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AFA4" w14:textId="7E1496D7" w:rsidR="00B46FC4" w:rsidRPr="00A674F8" w:rsidRDefault="00B46FC4" w:rsidP="00923766">
      <w:pPr>
        <w:jc w:val="center"/>
      </w:pPr>
      <w:r w:rsidRPr="00A674F8">
        <w:t xml:space="preserve">FONDS </w:t>
      </w:r>
      <w:r w:rsidR="00FA4B08">
        <w:rPr>
          <w:caps/>
        </w:rPr>
        <w:t>télévision communautaire de normandin</w:t>
      </w:r>
    </w:p>
    <w:p w14:paraId="40FA2582" w14:textId="77777777" w:rsidR="00B46FC4" w:rsidRPr="00A674F8" w:rsidRDefault="00DA6900" w:rsidP="00923766">
      <w:pPr>
        <w:jc w:val="center"/>
      </w:pPr>
      <w:r>
        <w:t>P</w:t>
      </w:r>
      <w:r w:rsidR="00FA4B08">
        <w:t>51</w:t>
      </w:r>
    </w:p>
    <w:p w14:paraId="577DBA87" w14:textId="77777777" w:rsidR="00B46FC4" w:rsidRPr="00A674F8" w:rsidRDefault="00B46FC4" w:rsidP="00923766">
      <w:pPr>
        <w:jc w:val="center"/>
      </w:pPr>
    </w:p>
    <w:p w14:paraId="0D699FC4" w14:textId="77777777" w:rsidR="00B46FC4" w:rsidRPr="00A674F8" w:rsidRDefault="00B46FC4" w:rsidP="00923766">
      <w:pPr>
        <w:jc w:val="center"/>
      </w:pPr>
    </w:p>
    <w:p w14:paraId="2822EA10" w14:textId="77777777" w:rsidR="00B46FC4" w:rsidRPr="00A674F8" w:rsidRDefault="00B46FC4" w:rsidP="00923766">
      <w:pPr>
        <w:jc w:val="center"/>
      </w:pPr>
    </w:p>
    <w:p w14:paraId="5E7A22B4" w14:textId="77777777" w:rsidR="00B46FC4" w:rsidRPr="00A674F8" w:rsidRDefault="00B46FC4" w:rsidP="00923766">
      <w:pPr>
        <w:jc w:val="center"/>
      </w:pPr>
    </w:p>
    <w:p w14:paraId="0E924AC1" w14:textId="77777777" w:rsidR="00B46FC4" w:rsidRPr="00A674F8" w:rsidRDefault="00B46FC4" w:rsidP="00923766">
      <w:pPr>
        <w:jc w:val="center"/>
      </w:pPr>
    </w:p>
    <w:p w14:paraId="1D4A8F27" w14:textId="77777777" w:rsidR="00B46FC4" w:rsidRPr="00A674F8" w:rsidRDefault="00B46FC4" w:rsidP="00923766">
      <w:pPr>
        <w:jc w:val="center"/>
      </w:pPr>
    </w:p>
    <w:p w14:paraId="5062981E" w14:textId="77777777" w:rsidR="00B46FC4" w:rsidRPr="00A674F8" w:rsidRDefault="00B46FC4" w:rsidP="00923766">
      <w:pPr>
        <w:jc w:val="center"/>
      </w:pPr>
    </w:p>
    <w:p w14:paraId="7172A5A4" w14:textId="77777777" w:rsidR="00B46FC4" w:rsidRPr="00A674F8" w:rsidRDefault="00B46FC4" w:rsidP="00923766">
      <w:pPr>
        <w:jc w:val="center"/>
      </w:pPr>
    </w:p>
    <w:p w14:paraId="2CC9A5D7" w14:textId="77777777" w:rsidR="00B46FC4" w:rsidRPr="00A674F8" w:rsidRDefault="00B46FC4" w:rsidP="00923766">
      <w:pPr>
        <w:jc w:val="center"/>
      </w:pPr>
    </w:p>
    <w:p w14:paraId="4EEBFB14" w14:textId="77777777" w:rsidR="00B46FC4" w:rsidRPr="00A674F8" w:rsidRDefault="00B46FC4" w:rsidP="00923766">
      <w:pPr>
        <w:jc w:val="center"/>
      </w:pPr>
    </w:p>
    <w:p w14:paraId="4E0BFD2A" w14:textId="77777777" w:rsidR="00B46FC4" w:rsidRPr="00A674F8" w:rsidRDefault="00B46FC4" w:rsidP="00923766">
      <w:pPr>
        <w:jc w:val="center"/>
      </w:pPr>
    </w:p>
    <w:p w14:paraId="3CFC185D" w14:textId="214551C2" w:rsidR="00B46FC4" w:rsidRDefault="00B46FC4" w:rsidP="00923766">
      <w:pPr>
        <w:jc w:val="center"/>
      </w:pPr>
      <w:r w:rsidRPr="00A674F8">
        <w:t>Société d’histoire et de généalogie Maria-Chapdelaine</w:t>
      </w:r>
    </w:p>
    <w:p w14:paraId="7B5E5438" w14:textId="76E64A89" w:rsidR="00A04301" w:rsidRDefault="00A04301" w:rsidP="00923766">
      <w:pPr>
        <w:jc w:val="center"/>
      </w:pPr>
    </w:p>
    <w:p w14:paraId="7BC66805" w14:textId="77777777" w:rsidR="00A04301" w:rsidRPr="00A674F8" w:rsidRDefault="00A04301" w:rsidP="00923766">
      <w:pPr>
        <w:jc w:val="center"/>
      </w:pPr>
    </w:p>
    <w:p w14:paraId="2E3F750A" w14:textId="024047F3" w:rsidR="00B46FC4" w:rsidRPr="00A674F8" w:rsidRDefault="008F07EF" w:rsidP="00923766">
      <w:pPr>
        <w:jc w:val="center"/>
      </w:pPr>
      <w:r>
        <w:t xml:space="preserve">À </w:t>
      </w:r>
      <w:r w:rsidR="00B46FC4" w:rsidRPr="00A674F8">
        <w:t>Dolbeau-Mistassini</w:t>
      </w:r>
    </w:p>
    <w:p w14:paraId="5379BE86" w14:textId="77777777" w:rsidR="00B46FC4" w:rsidRPr="00A674F8" w:rsidRDefault="00B46FC4" w:rsidP="00923766">
      <w:pPr>
        <w:jc w:val="center"/>
      </w:pPr>
    </w:p>
    <w:p w14:paraId="008EF5DF" w14:textId="77777777" w:rsidR="00B46FC4" w:rsidRPr="00A674F8" w:rsidRDefault="00B46FC4" w:rsidP="00923766">
      <w:pPr>
        <w:jc w:val="center"/>
      </w:pPr>
    </w:p>
    <w:p w14:paraId="077B21AA" w14:textId="77777777" w:rsidR="00B46FC4" w:rsidRPr="00A674F8" w:rsidRDefault="00B46FC4" w:rsidP="00923766">
      <w:pPr>
        <w:jc w:val="center"/>
      </w:pPr>
    </w:p>
    <w:p w14:paraId="0B1532AB" w14:textId="77777777" w:rsidR="00B46FC4" w:rsidRPr="00A674F8" w:rsidRDefault="00B46FC4" w:rsidP="00A3486D"/>
    <w:p w14:paraId="53292323" w14:textId="77777777" w:rsidR="00B46FC4" w:rsidRPr="00A674F8" w:rsidRDefault="00B46FC4" w:rsidP="00432C50"/>
    <w:p w14:paraId="6C35D59F" w14:textId="77777777" w:rsidR="00B46FC4" w:rsidRPr="00A674F8" w:rsidRDefault="00B46FC4" w:rsidP="00923766">
      <w:pPr>
        <w:jc w:val="center"/>
      </w:pPr>
    </w:p>
    <w:p w14:paraId="685121C8" w14:textId="77777777" w:rsidR="00B46FC4" w:rsidRPr="00A674F8" w:rsidRDefault="00B46FC4" w:rsidP="00923766">
      <w:pPr>
        <w:jc w:val="center"/>
      </w:pPr>
    </w:p>
    <w:p w14:paraId="0B89DA97" w14:textId="77777777" w:rsidR="00B46FC4" w:rsidRPr="00A674F8" w:rsidRDefault="00B46FC4" w:rsidP="00923766">
      <w:pPr>
        <w:jc w:val="center"/>
      </w:pPr>
    </w:p>
    <w:p w14:paraId="429379AB" w14:textId="77777777" w:rsidR="00B46FC4" w:rsidRPr="00A674F8" w:rsidRDefault="00B46FC4" w:rsidP="00923766">
      <w:pPr>
        <w:jc w:val="center"/>
      </w:pPr>
    </w:p>
    <w:p w14:paraId="2EAF7268" w14:textId="77777777" w:rsidR="00B46FC4" w:rsidRPr="00A674F8" w:rsidRDefault="00B46FC4" w:rsidP="00923766">
      <w:pPr>
        <w:jc w:val="center"/>
      </w:pPr>
      <w:r w:rsidRPr="00A674F8">
        <w:t xml:space="preserve">Répertoire numérique </w:t>
      </w:r>
      <w:r w:rsidR="00B148D8">
        <w:t>simple</w:t>
      </w:r>
    </w:p>
    <w:p w14:paraId="1BC4DF18" w14:textId="77777777" w:rsidR="00B46FC4" w:rsidRPr="00A674F8" w:rsidRDefault="00B46FC4" w:rsidP="00923766">
      <w:pPr>
        <w:jc w:val="center"/>
      </w:pPr>
    </w:p>
    <w:p w14:paraId="6AAF50FE" w14:textId="77777777" w:rsidR="00B46FC4" w:rsidRPr="00A674F8" w:rsidRDefault="00B46FC4" w:rsidP="00923766">
      <w:pPr>
        <w:jc w:val="center"/>
      </w:pPr>
    </w:p>
    <w:p w14:paraId="62C2FFBB" w14:textId="77777777" w:rsidR="00B46FC4" w:rsidRPr="00A674F8" w:rsidRDefault="00B46FC4" w:rsidP="00923766">
      <w:pPr>
        <w:jc w:val="center"/>
      </w:pPr>
    </w:p>
    <w:p w14:paraId="6DD99281" w14:textId="77777777" w:rsidR="00B46FC4" w:rsidRPr="00A674F8" w:rsidRDefault="00B46FC4" w:rsidP="00923766">
      <w:pPr>
        <w:jc w:val="center"/>
      </w:pPr>
    </w:p>
    <w:p w14:paraId="4ED65C71" w14:textId="77777777" w:rsidR="00B46FC4" w:rsidRPr="00A674F8" w:rsidRDefault="00B46FC4" w:rsidP="00923766">
      <w:pPr>
        <w:jc w:val="center"/>
      </w:pPr>
    </w:p>
    <w:p w14:paraId="10A54561" w14:textId="77777777" w:rsidR="00B46FC4" w:rsidRPr="00A674F8" w:rsidRDefault="00B46FC4" w:rsidP="00923766">
      <w:pPr>
        <w:jc w:val="center"/>
      </w:pPr>
    </w:p>
    <w:p w14:paraId="2F63440D" w14:textId="77777777" w:rsidR="00B46FC4" w:rsidRPr="00A674F8" w:rsidRDefault="00B46FC4" w:rsidP="00923766">
      <w:pPr>
        <w:jc w:val="center"/>
      </w:pPr>
    </w:p>
    <w:p w14:paraId="0E3667D7" w14:textId="77777777" w:rsidR="00B46FC4" w:rsidRDefault="00B46FC4" w:rsidP="00923766">
      <w:pPr>
        <w:jc w:val="center"/>
      </w:pPr>
    </w:p>
    <w:p w14:paraId="583A50A9" w14:textId="77777777" w:rsidR="00850264" w:rsidRPr="00A674F8" w:rsidRDefault="00850264" w:rsidP="00923766">
      <w:pPr>
        <w:jc w:val="center"/>
      </w:pPr>
    </w:p>
    <w:p w14:paraId="50354E04" w14:textId="77777777" w:rsidR="00B46FC4" w:rsidRDefault="00B148D8" w:rsidP="00923766">
      <w:pPr>
        <w:jc w:val="center"/>
      </w:pPr>
      <w:r>
        <w:t xml:space="preserve">Rédigé par </w:t>
      </w:r>
      <w:r w:rsidR="00FA4B08">
        <w:t>Isabelle Trottier</w:t>
      </w:r>
      <w:r>
        <w:t>, archiviste,</w:t>
      </w:r>
      <w:r w:rsidR="00FA4B08">
        <w:t xml:space="preserve"> octobre 2000</w:t>
      </w:r>
    </w:p>
    <w:p w14:paraId="27FEDB80" w14:textId="52F649A2" w:rsidR="00B46FC4" w:rsidRDefault="00FA4B08" w:rsidP="00923766">
      <w:pPr>
        <w:jc w:val="center"/>
      </w:pPr>
      <w:r>
        <w:t>Mise à jour par Frédérique</w:t>
      </w:r>
      <w:r w:rsidR="00A04301">
        <w:t xml:space="preserve"> Fradet, archiviste</w:t>
      </w:r>
      <w:r>
        <w:t>, avril 2016</w:t>
      </w:r>
    </w:p>
    <w:p w14:paraId="73D51244" w14:textId="77777777" w:rsidR="00236A6A" w:rsidRDefault="00236A6A" w:rsidP="00923766">
      <w:pPr>
        <w:jc w:val="center"/>
      </w:pPr>
    </w:p>
    <w:p w14:paraId="5B86C2E9" w14:textId="22876168" w:rsidR="00A3486D" w:rsidRDefault="00B166B4" w:rsidP="00A3486D">
      <w:pPr>
        <w:jc w:val="center"/>
      </w:pPr>
      <w:r>
        <w:t>Traitement par Marie-Soleil</w:t>
      </w:r>
      <w:r w:rsidR="00A3486D">
        <w:t xml:space="preserve"> Provost-Ranger</w:t>
      </w:r>
      <w:r>
        <w:t xml:space="preserve">, </w:t>
      </w:r>
      <w:r w:rsidR="00A04301">
        <w:t xml:space="preserve">en </w:t>
      </w:r>
      <w:r>
        <w:t>mai 2018</w:t>
      </w:r>
      <w:r w:rsidR="00A3486D">
        <w:t xml:space="preserve">, </w:t>
      </w:r>
      <w:r w:rsidR="00A3486D">
        <w:br/>
      </w:r>
      <w:r w:rsidR="00A04301">
        <w:t>Clara Boutin,</w:t>
      </w:r>
      <w:r>
        <w:t xml:space="preserve"> </w:t>
      </w:r>
      <w:r w:rsidR="00A04301">
        <w:t xml:space="preserve">de </w:t>
      </w:r>
      <w:r w:rsidR="00B375C4">
        <w:t>mai</w:t>
      </w:r>
      <w:r>
        <w:t xml:space="preserve"> </w:t>
      </w:r>
      <w:r w:rsidR="00AB2286">
        <w:t xml:space="preserve">à août </w:t>
      </w:r>
      <w:r>
        <w:t>2018</w:t>
      </w:r>
      <w:r w:rsidR="00A3486D">
        <w:t xml:space="preserve">, et </w:t>
      </w:r>
    </w:p>
    <w:p w14:paraId="2A487B31" w14:textId="3BD27C1C" w:rsidR="00B166B4" w:rsidRDefault="00A04301" w:rsidP="00A3486D">
      <w:pPr>
        <w:jc w:val="center"/>
      </w:pPr>
      <w:r>
        <w:t>Jean-René Boutin, d’</w:t>
      </w:r>
      <w:r w:rsidR="00A3486D">
        <w:t>octobre à décembre 2018</w:t>
      </w:r>
    </w:p>
    <w:p w14:paraId="123FE8CF" w14:textId="77777777" w:rsidR="00236A6A" w:rsidRDefault="00236A6A" w:rsidP="00A3486D">
      <w:pPr>
        <w:jc w:val="center"/>
      </w:pPr>
    </w:p>
    <w:p w14:paraId="685166B7" w14:textId="634D5925" w:rsidR="00432C50" w:rsidRDefault="00236A6A" w:rsidP="00236A6A">
      <w:pPr>
        <w:jc w:val="center"/>
      </w:pPr>
      <w:r>
        <w:t>R</w:t>
      </w:r>
      <w:r w:rsidR="008A27EA">
        <w:t xml:space="preserve">évision </w:t>
      </w:r>
      <w:r w:rsidR="00D04630">
        <w:t xml:space="preserve">et mise à jour </w:t>
      </w:r>
      <w:r w:rsidR="008A27EA">
        <w:t>par Jean-René Bo</w:t>
      </w:r>
      <w:r w:rsidR="00A04301">
        <w:t>utin,</w:t>
      </w:r>
      <w:r w:rsidR="008A27EA">
        <w:t xml:space="preserve"> </w:t>
      </w:r>
      <w:r>
        <w:br/>
        <w:t xml:space="preserve">et </w:t>
      </w:r>
      <w:r w:rsidR="00432C50">
        <w:t xml:space="preserve">Frédérique Fradet, archiviste, </w:t>
      </w:r>
      <w:r>
        <w:t>octobre 2018 à</w:t>
      </w:r>
      <w:r w:rsidR="00432C50">
        <w:t xml:space="preserve"> </w:t>
      </w:r>
      <w:r>
        <w:t>février</w:t>
      </w:r>
      <w:r w:rsidR="00432C50">
        <w:t xml:space="preserve"> 2019</w:t>
      </w:r>
    </w:p>
    <w:p w14:paraId="6BE04098" w14:textId="595D9B5A" w:rsidR="00DA6900" w:rsidRPr="00A674F8" w:rsidRDefault="00DA6900" w:rsidP="00923766">
      <w:pPr>
        <w:jc w:val="center"/>
      </w:pPr>
    </w:p>
    <w:p w14:paraId="151AE5B5" w14:textId="77777777" w:rsidR="0076644B" w:rsidRPr="00A674F8" w:rsidRDefault="0076644B" w:rsidP="00923766">
      <w:pPr>
        <w:pStyle w:val="TM1"/>
      </w:pPr>
      <w:r w:rsidRPr="00A674F8">
        <w:lastRenderedPageBreak/>
        <w:t>Table des matières</w:t>
      </w:r>
    </w:p>
    <w:p w14:paraId="39C820C4" w14:textId="77777777" w:rsidR="00B26796"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23947565" w:history="1">
        <w:r w:rsidR="00B26796" w:rsidRPr="00E51BE4">
          <w:rPr>
            <w:rStyle w:val="Hyperlien"/>
            <w:noProof/>
          </w:rPr>
          <w:t>PRÉSENTATION DU FONDS</w:t>
        </w:r>
        <w:r w:rsidR="00B26796">
          <w:rPr>
            <w:noProof/>
            <w:webHidden/>
          </w:rPr>
          <w:tab/>
        </w:r>
        <w:r w:rsidR="00B26796">
          <w:rPr>
            <w:noProof/>
            <w:webHidden/>
          </w:rPr>
          <w:fldChar w:fldCharType="begin"/>
        </w:r>
        <w:r w:rsidR="00B26796">
          <w:rPr>
            <w:noProof/>
            <w:webHidden/>
          </w:rPr>
          <w:instrText xml:space="preserve"> PAGEREF _Toc23947565 \h </w:instrText>
        </w:r>
        <w:r w:rsidR="00B26796">
          <w:rPr>
            <w:noProof/>
            <w:webHidden/>
          </w:rPr>
        </w:r>
        <w:r w:rsidR="00B26796">
          <w:rPr>
            <w:noProof/>
            <w:webHidden/>
          </w:rPr>
          <w:fldChar w:fldCharType="separate"/>
        </w:r>
        <w:r w:rsidR="00B26796">
          <w:rPr>
            <w:noProof/>
            <w:webHidden/>
          </w:rPr>
          <w:t>5</w:t>
        </w:r>
        <w:r w:rsidR="00B26796">
          <w:rPr>
            <w:noProof/>
            <w:webHidden/>
          </w:rPr>
          <w:fldChar w:fldCharType="end"/>
        </w:r>
      </w:hyperlink>
    </w:p>
    <w:p w14:paraId="4D9DCA0E"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566" w:history="1">
        <w:r w:rsidR="00B26796" w:rsidRPr="00E51BE4">
          <w:rPr>
            <w:rStyle w:val="Hyperlien"/>
            <w:noProof/>
          </w:rPr>
          <w:t>P51/A Administration</w:t>
        </w:r>
        <w:r w:rsidR="00B26796">
          <w:rPr>
            <w:noProof/>
            <w:webHidden/>
          </w:rPr>
          <w:tab/>
        </w:r>
        <w:r w:rsidR="00B26796">
          <w:rPr>
            <w:noProof/>
            <w:webHidden/>
          </w:rPr>
          <w:fldChar w:fldCharType="begin"/>
        </w:r>
        <w:r w:rsidR="00B26796">
          <w:rPr>
            <w:noProof/>
            <w:webHidden/>
          </w:rPr>
          <w:instrText xml:space="preserve"> PAGEREF _Toc23947566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395D6689"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67" w:history="1">
        <w:r w:rsidR="00B26796" w:rsidRPr="00E51BE4">
          <w:rPr>
            <w:rStyle w:val="Hyperlien"/>
            <w:noProof/>
          </w:rPr>
          <w:t>P51/A1 Documents constitutifs</w:t>
        </w:r>
        <w:r w:rsidR="00B26796">
          <w:rPr>
            <w:noProof/>
            <w:webHidden/>
          </w:rPr>
          <w:tab/>
        </w:r>
        <w:r w:rsidR="00B26796">
          <w:rPr>
            <w:noProof/>
            <w:webHidden/>
          </w:rPr>
          <w:fldChar w:fldCharType="begin"/>
        </w:r>
        <w:r w:rsidR="00B26796">
          <w:rPr>
            <w:noProof/>
            <w:webHidden/>
          </w:rPr>
          <w:instrText xml:space="preserve"> PAGEREF _Toc23947567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4F335B6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68" w:history="1">
        <w:r w:rsidR="00B26796" w:rsidRPr="00E51BE4">
          <w:rPr>
            <w:rStyle w:val="Hyperlien"/>
            <w:noProof/>
          </w:rPr>
          <w:t>P51/A1/1 : Règlements généraux</w:t>
        </w:r>
        <w:r w:rsidR="00B26796">
          <w:rPr>
            <w:noProof/>
            <w:webHidden/>
          </w:rPr>
          <w:tab/>
        </w:r>
        <w:r w:rsidR="00B26796">
          <w:rPr>
            <w:noProof/>
            <w:webHidden/>
          </w:rPr>
          <w:fldChar w:fldCharType="begin"/>
        </w:r>
        <w:r w:rsidR="00B26796">
          <w:rPr>
            <w:noProof/>
            <w:webHidden/>
          </w:rPr>
          <w:instrText xml:space="preserve"> PAGEREF _Toc23947568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00456844"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69" w:history="1">
        <w:r w:rsidR="00B26796" w:rsidRPr="00E51BE4">
          <w:rPr>
            <w:rStyle w:val="Hyperlien"/>
            <w:noProof/>
          </w:rPr>
          <w:t>P51/A2 Organisation administrative</w:t>
        </w:r>
        <w:r w:rsidR="00B26796">
          <w:rPr>
            <w:noProof/>
            <w:webHidden/>
          </w:rPr>
          <w:tab/>
        </w:r>
        <w:r w:rsidR="00B26796">
          <w:rPr>
            <w:noProof/>
            <w:webHidden/>
          </w:rPr>
          <w:fldChar w:fldCharType="begin"/>
        </w:r>
        <w:r w:rsidR="00B26796">
          <w:rPr>
            <w:noProof/>
            <w:webHidden/>
          </w:rPr>
          <w:instrText xml:space="preserve"> PAGEREF _Toc23947569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01BDABE2"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0" w:history="1">
        <w:r w:rsidR="00B26796" w:rsidRPr="00E51BE4">
          <w:rPr>
            <w:rStyle w:val="Hyperlien"/>
            <w:noProof/>
          </w:rPr>
          <w:t>P51/A2/1 : Conseil d’administration</w:t>
        </w:r>
        <w:r w:rsidR="00B26796">
          <w:rPr>
            <w:noProof/>
            <w:webHidden/>
          </w:rPr>
          <w:tab/>
        </w:r>
        <w:r w:rsidR="00B26796">
          <w:rPr>
            <w:noProof/>
            <w:webHidden/>
          </w:rPr>
          <w:fldChar w:fldCharType="begin"/>
        </w:r>
        <w:r w:rsidR="00B26796">
          <w:rPr>
            <w:noProof/>
            <w:webHidden/>
          </w:rPr>
          <w:instrText xml:space="preserve"> PAGEREF _Toc23947570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6477B2E6"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1" w:history="1">
        <w:r w:rsidR="00B26796" w:rsidRPr="00E51BE4">
          <w:rPr>
            <w:rStyle w:val="Hyperlien"/>
            <w:noProof/>
          </w:rPr>
          <w:t>P51/A2/2 : Assemblée générale</w:t>
        </w:r>
        <w:r w:rsidR="00B26796">
          <w:rPr>
            <w:noProof/>
            <w:webHidden/>
          </w:rPr>
          <w:tab/>
        </w:r>
        <w:r w:rsidR="00B26796">
          <w:rPr>
            <w:noProof/>
            <w:webHidden/>
          </w:rPr>
          <w:fldChar w:fldCharType="begin"/>
        </w:r>
        <w:r w:rsidR="00B26796">
          <w:rPr>
            <w:noProof/>
            <w:webHidden/>
          </w:rPr>
          <w:instrText xml:space="preserve"> PAGEREF _Toc23947571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5F1719CD"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72" w:history="1">
        <w:r w:rsidR="00B26796" w:rsidRPr="00E51BE4">
          <w:rPr>
            <w:rStyle w:val="Hyperlien"/>
            <w:noProof/>
          </w:rPr>
          <w:t>P51/A3 Communiqués, correspondance, contrats et discours</w:t>
        </w:r>
        <w:r w:rsidR="00B26796">
          <w:rPr>
            <w:noProof/>
            <w:webHidden/>
          </w:rPr>
          <w:tab/>
        </w:r>
        <w:r w:rsidR="00B26796">
          <w:rPr>
            <w:noProof/>
            <w:webHidden/>
          </w:rPr>
          <w:fldChar w:fldCharType="begin"/>
        </w:r>
        <w:r w:rsidR="00B26796">
          <w:rPr>
            <w:noProof/>
            <w:webHidden/>
          </w:rPr>
          <w:instrText xml:space="preserve"> PAGEREF _Toc23947572 \h </w:instrText>
        </w:r>
        <w:r w:rsidR="00B26796">
          <w:rPr>
            <w:noProof/>
            <w:webHidden/>
          </w:rPr>
        </w:r>
        <w:r w:rsidR="00B26796">
          <w:rPr>
            <w:noProof/>
            <w:webHidden/>
          </w:rPr>
          <w:fldChar w:fldCharType="separate"/>
        </w:r>
        <w:r w:rsidR="00B26796">
          <w:rPr>
            <w:noProof/>
            <w:webHidden/>
          </w:rPr>
          <w:t>7</w:t>
        </w:r>
        <w:r w:rsidR="00B26796">
          <w:rPr>
            <w:noProof/>
            <w:webHidden/>
          </w:rPr>
          <w:fldChar w:fldCharType="end"/>
        </w:r>
      </w:hyperlink>
    </w:p>
    <w:p w14:paraId="1445BBD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3" w:history="1">
        <w:r w:rsidR="00B26796" w:rsidRPr="00E51BE4">
          <w:rPr>
            <w:rStyle w:val="Hyperlien"/>
            <w:noProof/>
          </w:rPr>
          <w:t>P51/A3/1 : Communiqués</w:t>
        </w:r>
        <w:r w:rsidR="00B26796">
          <w:rPr>
            <w:noProof/>
            <w:webHidden/>
          </w:rPr>
          <w:tab/>
        </w:r>
        <w:r w:rsidR="00B26796">
          <w:rPr>
            <w:noProof/>
            <w:webHidden/>
          </w:rPr>
          <w:fldChar w:fldCharType="begin"/>
        </w:r>
        <w:r w:rsidR="00B26796">
          <w:rPr>
            <w:noProof/>
            <w:webHidden/>
          </w:rPr>
          <w:instrText xml:space="preserve"> PAGEREF _Toc23947573 \h </w:instrText>
        </w:r>
        <w:r w:rsidR="00B26796">
          <w:rPr>
            <w:noProof/>
            <w:webHidden/>
          </w:rPr>
        </w:r>
        <w:r w:rsidR="00B26796">
          <w:rPr>
            <w:noProof/>
            <w:webHidden/>
          </w:rPr>
          <w:fldChar w:fldCharType="separate"/>
        </w:r>
        <w:r w:rsidR="00B26796">
          <w:rPr>
            <w:noProof/>
            <w:webHidden/>
          </w:rPr>
          <w:t>8</w:t>
        </w:r>
        <w:r w:rsidR="00B26796">
          <w:rPr>
            <w:noProof/>
            <w:webHidden/>
          </w:rPr>
          <w:fldChar w:fldCharType="end"/>
        </w:r>
      </w:hyperlink>
    </w:p>
    <w:p w14:paraId="5244164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4" w:history="1">
        <w:r w:rsidR="00B26796" w:rsidRPr="00E51BE4">
          <w:rPr>
            <w:rStyle w:val="Hyperlien"/>
            <w:noProof/>
          </w:rPr>
          <w:t>P51/A3/2 : Correspondance et activités</w:t>
        </w:r>
        <w:r w:rsidR="00B26796">
          <w:rPr>
            <w:noProof/>
            <w:webHidden/>
          </w:rPr>
          <w:tab/>
        </w:r>
        <w:r w:rsidR="00B26796">
          <w:rPr>
            <w:noProof/>
            <w:webHidden/>
          </w:rPr>
          <w:fldChar w:fldCharType="begin"/>
        </w:r>
        <w:r w:rsidR="00B26796">
          <w:rPr>
            <w:noProof/>
            <w:webHidden/>
          </w:rPr>
          <w:instrText xml:space="preserve"> PAGEREF _Toc23947574 \h </w:instrText>
        </w:r>
        <w:r w:rsidR="00B26796">
          <w:rPr>
            <w:noProof/>
            <w:webHidden/>
          </w:rPr>
        </w:r>
        <w:r w:rsidR="00B26796">
          <w:rPr>
            <w:noProof/>
            <w:webHidden/>
          </w:rPr>
          <w:fldChar w:fldCharType="separate"/>
        </w:r>
        <w:r w:rsidR="00B26796">
          <w:rPr>
            <w:noProof/>
            <w:webHidden/>
          </w:rPr>
          <w:t>8</w:t>
        </w:r>
        <w:r w:rsidR="00B26796">
          <w:rPr>
            <w:noProof/>
            <w:webHidden/>
          </w:rPr>
          <w:fldChar w:fldCharType="end"/>
        </w:r>
      </w:hyperlink>
    </w:p>
    <w:p w14:paraId="191850B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5" w:history="1">
        <w:r w:rsidR="00B26796" w:rsidRPr="00E51BE4">
          <w:rPr>
            <w:rStyle w:val="Hyperlien"/>
            <w:noProof/>
          </w:rPr>
          <w:t>P51/A3/3 : Contrats</w:t>
        </w:r>
        <w:r w:rsidR="00B26796">
          <w:rPr>
            <w:noProof/>
            <w:webHidden/>
          </w:rPr>
          <w:tab/>
        </w:r>
        <w:r w:rsidR="00B26796">
          <w:rPr>
            <w:noProof/>
            <w:webHidden/>
          </w:rPr>
          <w:fldChar w:fldCharType="begin"/>
        </w:r>
        <w:r w:rsidR="00B26796">
          <w:rPr>
            <w:noProof/>
            <w:webHidden/>
          </w:rPr>
          <w:instrText xml:space="preserve"> PAGEREF _Toc23947575 \h </w:instrText>
        </w:r>
        <w:r w:rsidR="00B26796">
          <w:rPr>
            <w:noProof/>
            <w:webHidden/>
          </w:rPr>
        </w:r>
        <w:r w:rsidR="00B26796">
          <w:rPr>
            <w:noProof/>
            <w:webHidden/>
          </w:rPr>
          <w:fldChar w:fldCharType="separate"/>
        </w:r>
        <w:r w:rsidR="00B26796">
          <w:rPr>
            <w:noProof/>
            <w:webHidden/>
          </w:rPr>
          <w:t>8</w:t>
        </w:r>
        <w:r w:rsidR="00B26796">
          <w:rPr>
            <w:noProof/>
            <w:webHidden/>
          </w:rPr>
          <w:fldChar w:fldCharType="end"/>
        </w:r>
      </w:hyperlink>
    </w:p>
    <w:p w14:paraId="54DDD7B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6" w:history="1">
        <w:r w:rsidR="00B26796" w:rsidRPr="00E51BE4">
          <w:rPr>
            <w:rStyle w:val="Hyperlien"/>
            <w:noProof/>
          </w:rPr>
          <w:t>P51/A3/4 : Discours</w:t>
        </w:r>
        <w:r w:rsidR="00B26796">
          <w:rPr>
            <w:noProof/>
            <w:webHidden/>
          </w:rPr>
          <w:tab/>
        </w:r>
        <w:r w:rsidR="00B26796">
          <w:rPr>
            <w:noProof/>
            <w:webHidden/>
          </w:rPr>
          <w:fldChar w:fldCharType="begin"/>
        </w:r>
        <w:r w:rsidR="00B26796">
          <w:rPr>
            <w:noProof/>
            <w:webHidden/>
          </w:rPr>
          <w:instrText xml:space="preserve"> PAGEREF _Toc23947576 \h </w:instrText>
        </w:r>
        <w:r w:rsidR="00B26796">
          <w:rPr>
            <w:noProof/>
            <w:webHidden/>
          </w:rPr>
        </w:r>
        <w:r w:rsidR="00B26796">
          <w:rPr>
            <w:noProof/>
            <w:webHidden/>
          </w:rPr>
          <w:fldChar w:fldCharType="separate"/>
        </w:r>
        <w:r w:rsidR="00B26796">
          <w:rPr>
            <w:noProof/>
            <w:webHidden/>
          </w:rPr>
          <w:t>8</w:t>
        </w:r>
        <w:r w:rsidR="00B26796">
          <w:rPr>
            <w:noProof/>
            <w:webHidden/>
          </w:rPr>
          <w:fldChar w:fldCharType="end"/>
        </w:r>
      </w:hyperlink>
    </w:p>
    <w:p w14:paraId="5DA99A1D"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577" w:history="1">
        <w:r w:rsidR="00B26796" w:rsidRPr="00E51BE4">
          <w:rPr>
            <w:rStyle w:val="Hyperlien"/>
            <w:noProof/>
          </w:rPr>
          <w:t>P51/B Finances</w:t>
        </w:r>
        <w:r w:rsidR="00B26796">
          <w:rPr>
            <w:noProof/>
            <w:webHidden/>
          </w:rPr>
          <w:tab/>
        </w:r>
        <w:r w:rsidR="00B26796">
          <w:rPr>
            <w:noProof/>
            <w:webHidden/>
          </w:rPr>
          <w:fldChar w:fldCharType="begin"/>
        </w:r>
        <w:r w:rsidR="00B26796">
          <w:rPr>
            <w:noProof/>
            <w:webHidden/>
          </w:rPr>
          <w:instrText xml:space="preserve"> PAGEREF _Toc23947577 \h </w:instrText>
        </w:r>
        <w:r w:rsidR="00B26796">
          <w:rPr>
            <w:noProof/>
            <w:webHidden/>
          </w:rPr>
        </w:r>
        <w:r w:rsidR="00B26796">
          <w:rPr>
            <w:noProof/>
            <w:webHidden/>
          </w:rPr>
          <w:fldChar w:fldCharType="separate"/>
        </w:r>
        <w:r w:rsidR="00B26796">
          <w:rPr>
            <w:noProof/>
            <w:webHidden/>
          </w:rPr>
          <w:t>8</w:t>
        </w:r>
        <w:r w:rsidR="00B26796">
          <w:rPr>
            <w:noProof/>
            <w:webHidden/>
          </w:rPr>
          <w:fldChar w:fldCharType="end"/>
        </w:r>
      </w:hyperlink>
    </w:p>
    <w:p w14:paraId="4E8A366E"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78" w:history="1">
        <w:r w:rsidR="00B26796" w:rsidRPr="00E51BE4">
          <w:rPr>
            <w:rStyle w:val="Hyperlien"/>
            <w:noProof/>
          </w:rPr>
          <w:t>P51/B1 Finances et budget</w:t>
        </w:r>
        <w:r w:rsidR="00B26796">
          <w:rPr>
            <w:noProof/>
            <w:webHidden/>
          </w:rPr>
          <w:tab/>
        </w:r>
        <w:r w:rsidR="00B26796">
          <w:rPr>
            <w:noProof/>
            <w:webHidden/>
          </w:rPr>
          <w:fldChar w:fldCharType="begin"/>
        </w:r>
        <w:r w:rsidR="00B26796">
          <w:rPr>
            <w:noProof/>
            <w:webHidden/>
          </w:rPr>
          <w:instrText xml:space="preserve"> PAGEREF _Toc23947578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27570962"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79" w:history="1">
        <w:r w:rsidR="00B26796" w:rsidRPr="00E51BE4">
          <w:rPr>
            <w:rStyle w:val="Hyperlien"/>
            <w:noProof/>
          </w:rPr>
          <w:t>P51/B1/1 : Livres comptables</w:t>
        </w:r>
        <w:r w:rsidR="00B26796">
          <w:rPr>
            <w:noProof/>
            <w:webHidden/>
          </w:rPr>
          <w:tab/>
        </w:r>
        <w:r w:rsidR="00B26796">
          <w:rPr>
            <w:noProof/>
            <w:webHidden/>
          </w:rPr>
          <w:fldChar w:fldCharType="begin"/>
        </w:r>
        <w:r w:rsidR="00B26796">
          <w:rPr>
            <w:noProof/>
            <w:webHidden/>
          </w:rPr>
          <w:instrText xml:space="preserve"> PAGEREF _Toc23947579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510FABE6"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0" w:history="1">
        <w:r w:rsidR="00B26796" w:rsidRPr="00E51BE4">
          <w:rPr>
            <w:rStyle w:val="Hyperlien"/>
            <w:noProof/>
          </w:rPr>
          <w:t>P51/B1/2 : Livres de paye</w:t>
        </w:r>
        <w:r w:rsidR="00B26796">
          <w:rPr>
            <w:noProof/>
            <w:webHidden/>
          </w:rPr>
          <w:tab/>
        </w:r>
        <w:r w:rsidR="00B26796">
          <w:rPr>
            <w:noProof/>
            <w:webHidden/>
          </w:rPr>
          <w:fldChar w:fldCharType="begin"/>
        </w:r>
        <w:r w:rsidR="00B26796">
          <w:rPr>
            <w:noProof/>
            <w:webHidden/>
          </w:rPr>
          <w:instrText xml:space="preserve"> PAGEREF _Toc23947580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61427257"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81" w:history="1">
        <w:r w:rsidR="00B26796" w:rsidRPr="00E51BE4">
          <w:rPr>
            <w:rStyle w:val="Hyperlien"/>
            <w:noProof/>
          </w:rPr>
          <w:t>P51/B2 Gestion du matériel</w:t>
        </w:r>
        <w:r w:rsidR="00B26796">
          <w:rPr>
            <w:noProof/>
            <w:webHidden/>
          </w:rPr>
          <w:tab/>
        </w:r>
        <w:r w:rsidR="00B26796">
          <w:rPr>
            <w:noProof/>
            <w:webHidden/>
          </w:rPr>
          <w:fldChar w:fldCharType="begin"/>
        </w:r>
        <w:r w:rsidR="00B26796">
          <w:rPr>
            <w:noProof/>
            <w:webHidden/>
          </w:rPr>
          <w:instrText xml:space="preserve"> PAGEREF _Toc23947581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4D29610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2" w:history="1">
        <w:r w:rsidR="00B26796" w:rsidRPr="00E51BE4">
          <w:rPr>
            <w:rStyle w:val="Hyperlien"/>
            <w:noProof/>
          </w:rPr>
          <w:t>P51/B2/1 : Équipement</w:t>
        </w:r>
        <w:r w:rsidR="00B26796">
          <w:rPr>
            <w:noProof/>
            <w:webHidden/>
          </w:rPr>
          <w:tab/>
        </w:r>
        <w:r w:rsidR="00B26796">
          <w:rPr>
            <w:noProof/>
            <w:webHidden/>
          </w:rPr>
          <w:fldChar w:fldCharType="begin"/>
        </w:r>
        <w:r w:rsidR="00B26796">
          <w:rPr>
            <w:noProof/>
            <w:webHidden/>
          </w:rPr>
          <w:instrText xml:space="preserve"> PAGEREF _Toc23947582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477B1E55"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583" w:history="1">
        <w:r w:rsidR="00B26796" w:rsidRPr="00E51BE4">
          <w:rPr>
            <w:rStyle w:val="Hyperlien"/>
            <w:noProof/>
          </w:rPr>
          <w:t>P51/C Projets et réalisations</w:t>
        </w:r>
        <w:r w:rsidR="00B26796">
          <w:rPr>
            <w:noProof/>
            <w:webHidden/>
          </w:rPr>
          <w:tab/>
        </w:r>
        <w:r w:rsidR="00B26796">
          <w:rPr>
            <w:noProof/>
            <w:webHidden/>
          </w:rPr>
          <w:fldChar w:fldCharType="begin"/>
        </w:r>
        <w:r w:rsidR="00B26796">
          <w:rPr>
            <w:noProof/>
            <w:webHidden/>
          </w:rPr>
          <w:instrText xml:space="preserve"> PAGEREF _Toc23947583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59477AD8"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84" w:history="1">
        <w:r w:rsidR="00B26796" w:rsidRPr="00E51BE4">
          <w:rPr>
            <w:rStyle w:val="Hyperlien"/>
            <w:noProof/>
          </w:rPr>
          <w:t>P51/C1 TVC de Normandin</w:t>
        </w:r>
        <w:r w:rsidR="00B26796">
          <w:rPr>
            <w:noProof/>
            <w:webHidden/>
          </w:rPr>
          <w:tab/>
        </w:r>
        <w:r w:rsidR="00B26796">
          <w:rPr>
            <w:noProof/>
            <w:webHidden/>
          </w:rPr>
          <w:fldChar w:fldCharType="begin"/>
        </w:r>
        <w:r w:rsidR="00B26796">
          <w:rPr>
            <w:noProof/>
            <w:webHidden/>
          </w:rPr>
          <w:instrText xml:space="preserve"> PAGEREF _Toc23947584 \h </w:instrText>
        </w:r>
        <w:r w:rsidR="00B26796">
          <w:rPr>
            <w:noProof/>
            <w:webHidden/>
          </w:rPr>
        </w:r>
        <w:r w:rsidR="00B26796">
          <w:rPr>
            <w:noProof/>
            <w:webHidden/>
          </w:rPr>
          <w:fldChar w:fldCharType="separate"/>
        </w:r>
        <w:r w:rsidR="00B26796">
          <w:rPr>
            <w:noProof/>
            <w:webHidden/>
          </w:rPr>
          <w:t>9</w:t>
        </w:r>
        <w:r w:rsidR="00B26796">
          <w:rPr>
            <w:noProof/>
            <w:webHidden/>
          </w:rPr>
          <w:fldChar w:fldCharType="end"/>
        </w:r>
      </w:hyperlink>
    </w:p>
    <w:p w14:paraId="264093C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5" w:history="1">
        <w:r w:rsidR="00B26796" w:rsidRPr="00E51BE4">
          <w:rPr>
            <w:rStyle w:val="Hyperlien"/>
            <w:noProof/>
          </w:rPr>
          <w:t>P51/C1/1 : Projets d’une TVC</w:t>
        </w:r>
        <w:r w:rsidR="00B26796">
          <w:rPr>
            <w:noProof/>
            <w:webHidden/>
          </w:rPr>
          <w:tab/>
        </w:r>
        <w:r w:rsidR="00B26796">
          <w:rPr>
            <w:noProof/>
            <w:webHidden/>
          </w:rPr>
          <w:fldChar w:fldCharType="begin"/>
        </w:r>
        <w:r w:rsidR="00B26796">
          <w:rPr>
            <w:noProof/>
            <w:webHidden/>
          </w:rPr>
          <w:instrText xml:space="preserve"> PAGEREF _Toc23947585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1670FA14"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6" w:history="1">
        <w:r w:rsidR="00B26796" w:rsidRPr="00E51BE4">
          <w:rPr>
            <w:rStyle w:val="Hyperlien"/>
            <w:noProof/>
          </w:rPr>
          <w:t>P51/C1/2 : Programmation</w:t>
        </w:r>
        <w:r w:rsidR="00B26796">
          <w:rPr>
            <w:noProof/>
            <w:webHidden/>
          </w:rPr>
          <w:tab/>
        </w:r>
        <w:r w:rsidR="00B26796">
          <w:rPr>
            <w:noProof/>
            <w:webHidden/>
          </w:rPr>
          <w:fldChar w:fldCharType="begin"/>
        </w:r>
        <w:r w:rsidR="00B26796">
          <w:rPr>
            <w:noProof/>
            <w:webHidden/>
          </w:rPr>
          <w:instrText xml:space="preserve"> PAGEREF _Toc23947586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0736962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7" w:history="1">
        <w:r w:rsidR="00B26796" w:rsidRPr="00E51BE4">
          <w:rPr>
            <w:rStyle w:val="Hyperlien"/>
            <w:noProof/>
          </w:rPr>
          <w:t>P51/C1/3 : Rapport</w:t>
        </w:r>
        <w:r w:rsidR="00B26796">
          <w:rPr>
            <w:noProof/>
            <w:webHidden/>
          </w:rPr>
          <w:tab/>
        </w:r>
        <w:r w:rsidR="00B26796">
          <w:rPr>
            <w:noProof/>
            <w:webHidden/>
          </w:rPr>
          <w:fldChar w:fldCharType="begin"/>
        </w:r>
        <w:r w:rsidR="00B26796">
          <w:rPr>
            <w:noProof/>
            <w:webHidden/>
          </w:rPr>
          <w:instrText xml:space="preserve"> PAGEREF _Toc23947587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542A20B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88" w:history="1">
        <w:r w:rsidR="00B26796" w:rsidRPr="00E51BE4">
          <w:rPr>
            <w:rStyle w:val="Hyperlien"/>
            <w:noProof/>
          </w:rPr>
          <w:t>P51/C1/4 : Promotion</w:t>
        </w:r>
        <w:r w:rsidR="00B26796">
          <w:rPr>
            <w:noProof/>
            <w:webHidden/>
          </w:rPr>
          <w:tab/>
        </w:r>
        <w:r w:rsidR="00B26796">
          <w:rPr>
            <w:noProof/>
            <w:webHidden/>
          </w:rPr>
          <w:fldChar w:fldCharType="begin"/>
        </w:r>
        <w:r w:rsidR="00B26796">
          <w:rPr>
            <w:noProof/>
            <w:webHidden/>
          </w:rPr>
          <w:instrText xml:space="preserve"> PAGEREF _Toc23947588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6F3502AF"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89" w:history="1">
        <w:r w:rsidR="00B26796" w:rsidRPr="00E51BE4">
          <w:rPr>
            <w:rStyle w:val="Hyperlien"/>
            <w:noProof/>
          </w:rPr>
          <w:t>P51/C2 Documents de référence</w:t>
        </w:r>
        <w:r w:rsidR="00B26796">
          <w:rPr>
            <w:noProof/>
            <w:webHidden/>
          </w:rPr>
          <w:tab/>
        </w:r>
        <w:r w:rsidR="00B26796">
          <w:rPr>
            <w:noProof/>
            <w:webHidden/>
          </w:rPr>
          <w:fldChar w:fldCharType="begin"/>
        </w:r>
        <w:r w:rsidR="00B26796">
          <w:rPr>
            <w:noProof/>
            <w:webHidden/>
          </w:rPr>
          <w:instrText xml:space="preserve"> PAGEREF _Toc23947589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5FB4F25A"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0" w:history="1">
        <w:r w:rsidR="00B26796" w:rsidRPr="00E51BE4">
          <w:rPr>
            <w:rStyle w:val="Hyperlien"/>
            <w:noProof/>
          </w:rPr>
          <w:t>P51/C2/1 : Répertoires et sondage</w:t>
        </w:r>
        <w:r w:rsidR="00B26796">
          <w:rPr>
            <w:noProof/>
            <w:webHidden/>
          </w:rPr>
          <w:tab/>
        </w:r>
        <w:r w:rsidR="00B26796">
          <w:rPr>
            <w:noProof/>
            <w:webHidden/>
          </w:rPr>
          <w:fldChar w:fldCharType="begin"/>
        </w:r>
        <w:r w:rsidR="00B26796">
          <w:rPr>
            <w:noProof/>
            <w:webHidden/>
          </w:rPr>
          <w:instrText xml:space="preserve"> PAGEREF _Toc23947590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3BC24D6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1" w:history="1">
        <w:r w:rsidR="00B26796" w:rsidRPr="00E51BE4">
          <w:rPr>
            <w:rStyle w:val="Hyperlien"/>
            <w:noProof/>
          </w:rPr>
          <w:t>P51/C2/2 : Guides de l’ONF</w:t>
        </w:r>
        <w:r w:rsidR="00B26796">
          <w:rPr>
            <w:noProof/>
            <w:webHidden/>
          </w:rPr>
          <w:tab/>
        </w:r>
        <w:r w:rsidR="00B26796">
          <w:rPr>
            <w:noProof/>
            <w:webHidden/>
          </w:rPr>
          <w:fldChar w:fldCharType="begin"/>
        </w:r>
        <w:r w:rsidR="00B26796">
          <w:rPr>
            <w:noProof/>
            <w:webHidden/>
          </w:rPr>
          <w:instrText xml:space="preserve"> PAGEREF _Toc23947591 \h </w:instrText>
        </w:r>
        <w:r w:rsidR="00B26796">
          <w:rPr>
            <w:noProof/>
            <w:webHidden/>
          </w:rPr>
        </w:r>
        <w:r w:rsidR="00B26796">
          <w:rPr>
            <w:noProof/>
            <w:webHidden/>
          </w:rPr>
          <w:fldChar w:fldCharType="separate"/>
        </w:r>
        <w:r w:rsidR="00B26796">
          <w:rPr>
            <w:noProof/>
            <w:webHidden/>
          </w:rPr>
          <w:t>10</w:t>
        </w:r>
        <w:r w:rsidR="00B26796">
          <w:rPr>
            <w:noProof/>
            <w:webHidden/>
          </w:rPr>
          <w:fldChar w:fldCharType="end"/>
        </w:r>
      </w:hyperlink>
    </w:p>
    <w:p w14:paraId="28210333"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592" w:history="1">
        <w:r w:rsidR="00B26796" w:rsidRPr="00E51BE4">
          <w:rPr>
            <w:rStyle w:val="Hyperlien"/>
            <w:noProof/>
          </w:rPr>
          <w:t>P51/D Autres télévisions communautaires</w:t>
        </w:r>
        <w:r w:rsidR="00B26796">
          <w:rPr>
            <w:noProof/>
            <w:webHidden/>
          </w:rPr>
          <w:tab/>
        </w:r>
        <w:r w:rsidR="00B26796">
          <w:rPr>
            <w:noProof/>
            <w:webHidden/>
          </w:rPr>
          <w:fldChar w:fldCharType="begin"/>
        </w:r>
        <w:r w:rsidR="00B26796">
          <w:rPr>
            <w:noProof/>
            <w:webHidden/>
          </w:rPr>
          <w:instrText xml:space="preserve"> PAGEREF _Toc23947592 \h </w:instrText>
        </w:r>
        <w:r w:rsidR="00B26796">
          <w:rPr>
            <w:noProof/>
            <w:webHidden/>
          </w:rPr>
        </w:r>
        <w:r w:rsidR="00B26796">
          <w:rPr>
            <w:noProof/>
            <w:webHidden/>
          </w:rPr>
          <w:fldChar w:fldCharType="separate"/>
        </w:r>
        <w:r w:rsidR="00B26796">
          <w:rPr>
            <w:noProof/>
            <w:webHidden/>
          </w:rPr>
          <w:t>11</w:t>
        </w:r>
        <w:r w:rsidR="00B26796">
          <w:rPr>
            <w:noProof/>
            <w:webHidden/>
          </w:rPr>
          <w:fldChar w:fldCharType="end"/>
        </w:r>
      </w:hyperlink>
    </w:p>
    <w:p w14:paraId="158482A3"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93" w:history="1">
        <w:r w:rsidR="00B26796" w:rsidRPr="00E51BE4">
          <w:rPr>
            <w:rStyle w:val="Hyperlien"/>
            <w:noProof/>
          </w:rPr>
          <w:t>P51/D1 Régionales</w:t>
        </w:r>
        <w:r w:rsidR="00B26796">
          <w:rPr>
            <w:noProof/>
            <w:webHidden/>
          </w:rPr>
          <w:tab/>
        </w:r>
        <w:r w:rsidR="00B26796">
          <w:rPr>
            <w:noProof/>
            <w:webHidden/>
          </w:rPr>
          <w:fldChar w:fldCharType="begin"/>
        </w:r>
        <w:r w:rsidR="00B26796">
          <w:rPr>
            <w:noProof/>
            <w:webHidden/>
          </w:rPr>
          <w:instrText xml:space="preserve"> PAGEREF _Toc23947593 \h </w:instrText>
        </w:r>
        <w:r w:rsidR="00B26796">
          <w:rPr>
            <w:noProof/>
            <w:webHidden/>
          </w:rPr>
        </w:r>
        <w:r w:rsidR="00B26796">
          <w:rPr>
            <w:noProof/>
            <w:webHidden/>
          </w:rPr>
          <w:fldChar w:fldCharType="separate"/>
        </w:r>
        <w:r w:rsidR="00B26796">
          <w:rPr>
            <w:noProof/>
            <w:webHidden/>
          </w:rPr>
          <w:t>11</w:t>
        </w:r>
        <w:r w:rsidR="00B26796">
          <w:rPr>
            <w:noProof/>
            <w:webHidden/>
          </w:rPr>
          <w:fldChar w:fldCharType="end"/>
        </w:r>
      </w:hyperlink>
    </w:p>
    <w:p w14:paraId="1794692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4" w:history="1">
        <w:r w:rsidR="00B26796" w:rsidRPr="00E51BE4">
          <w:rPr>
            <w:rStyle w:val="Hyperlien"/>
            <w:noProof/>
          </w:rPr>
          <w:t>P51/D1/1 : Alma</w:t>
        </w:r>
        <w:r w:rsidR="00B26796">
          <w:rPr>
            <w:noProof/>
            <w:webHidden/>
          </w:rPr>
          <w:tab/>
        </w:r>
        <w:r w:rsidR="00B26796">
          <w:rPr>
            <w:noProof/>
            <w:webHidden/>
          </w:rPr>
          <w:fldChar w:fldCharType="begin"/>
        </w:r>
        <w:r w:rsidR="00B26796">
          <w:rPr>
            <w:noProof/>
            <w:webHidden/>
          </w:rPr>
          <w:instrText xml:space="preserve"> PAGEREF _Toc23947594 \h </w:instrText>
        </w:r>
        <w:r w:rsidR="00B26796">
          <w:rPr>
            <w:noProof/>
            <w:webHidden/>
          </w:rPr>
        </w:r>
        <w:r w:rsidR="00B26796">
          <w:rPr>
            <w:noProof/>
            <w:webHidden/>
          </w:rPr>
          <w:fldChar w:fldCharType="separate"/>
        </w:r>
        <w:r w:rsidR="00B26796">
          <w:rPr>
            <w:noProof/>
            <w:webHidden/>
          </w:rPr>
          <w:t>11</w:t>
        </w:r>
        <w:r w:rsidR="00B26796">
          <w:rPr>
            <w:noProof/>
            <w:webHidden/>
          </w:rPr>
          <w:fldChar w:fldCharType="end"/>
        </w:r>
      </w:hyperlink>
    </w:p>
    <w:p w14:paraId="3392D104"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595" w:history="1">
        <w:r w:rsidR="00B26796" w:rsidRPr="00E51BE4">
          <w:rPr>
            <w:rStyle w:val="Hyperlien"/>
            <w:noProof/>
          </w:rPr>
          <w:t>P51/D2 Provinciales</w:t>
        </w:r>
        <w:r w:rsidR="00B26796">
          <w:rPr>
            <w:noProof/>
            <w:webHidden/>
          </w:rPr>
          <w:tab/>
        </w:r>
        <w:r w:rsidR="00B26796">
          <w:rPr>
            <w:noProof/>
            <w:webHidden/>
          </w:rPr>
          <w:fldChar w:fldCharType="begin"/>
        </w:r>
        <w:r w:rsidR="00B26796">
          <w:rPr>
            <w:noProof/>
            <w:webHidden/>
          </w:rPr>
          <w:instrText xml:space="preserve"> PAGEREF _Toc23947595 \h </w:instrText>
        </w:r>
        <w:r w:rsidR="00B26796">
          <w:rPr>
            <w:noProof/>
            <w:webHidden/>
          </w:rPr>
        </w:r>
        <w:r w:rsidR="00B26796">
          <w:rPr>
            <w:noProof/>
            <w:webHidden/>
          </w:rPr>
          <w:fldChar w:fldCharType="separate"/>
        </w:r>
        <w:r w:rsidR="00B26796">
          <w:rPr>
            <w:noProof/>
            <w:webHidden/>
          </w:rPr>
          <w:t>11</w:t>
        </w:r>
        <w:r w:rsidR="00B26796">
          <w:rPr>
            <w:noProof/>
            <w:webHidden/>
          </w:rPr>
          <w:fldChar w:fldCharType="end"/>
        </w:r>
      </w:hyperlink>
    </w:p>
    <w:p w14:paraId="226943BF"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6" w:history="1">
        <w:r w:rsidR="00B26796" w:rsidRPr="00E51BE4">
          <w:rPr>
            <w:rStyle w:val="Hyperlien"/>
            <w:noProof/>
          </w:rPr>
          <w:t>P51/D2/1 : Bois-Francs</w:t>
        </w:r>
        <w:r w:rsidR="00B26796">
          <w:rPr>
            <w:noProof/>
            <w:webHidden/>
          </w:rPr>
          <w:tab/>
        </w:r>
        <w:r w:rsidR="00B26796">
          <w:rPr>
            <w:noProof/>
            <w:webHidden/>
          </w:rPr>
          <w:fldChar w:fldCharType="begin"/>
        </w:r>
        <w:r w:rsidR="00B26796">
          <w:rPr>
            <w:noProof/>
            <w:webHidden/>
          </w:rPr>
          <w:instrText xml:space="preserve"> PAGEREF _Toc23947596 \h </w:instrText>
        </w:r>
        <w:r w:rsidR="00B26796">
          <w:rPr>
            <w:noProof/>
            <w:webHidden/>
          </w:rPr>
        </w:r>
        <w:r w:rsidR="00B26796">
          <w:rPr>
            <w:noProof/>
            <w:webHidden/>
          </w:rPr>
          <w:fldChar w:fldCharType="separate"/>
        </w:r>
        <w:r w:rsidR="00B26796">
          <w:rPr>
            <w:noProof/>
            <w:webHidden/>
          </w:rPr>
          <w:t>11</w:t>
        </w:r>
        <w:r w:rsidR="00B26796">
          <w:rPr>
            <w:noProof/>
            <w:webHidden/>
          </w:rPr>
          <w:fldChar w:fldCharType="end"/>
        </w:r>
      </w:hyperlink>
    </w:p>
    <w:p w14:paraId="3B58C03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7" w:history="1">
        <w:r w:rsidR="00B26796" w:rsidRPr="00E51BE4">
          <w:rPr>
            <w:rStyle w:val="Hyperlien"/>
            <w:noProof/>
          </w:rPr>
          <w:t>P51/D2/2 : Haut-Richelieu</w:t>
        </w:r>
        <w:r w:rsidR="00B26796">
          <w:rPr>
            <w:noProof/>
            <w:webHidden/>
          </w:rPr>
          <w:tab/>
        </w:r>
        <w:r w:rsidR="00B26796">
          <w:rPr>
            <w:noProof/>
            <w:webHidden/>
          </w:rPr>
          <w:fldChar w:fldCharType="begin"/>
        </w:r>
        <w:r w:rsidR="00B26796">
          <w:rPr>
            <w:noProof/>
            <w:webHidden/>
          </w:rPr>
          <w:instrText xml:space="preserve"> PAGEREF _Toc23947597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56D1EE6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8" w:history="1">
        <w:r w:rsidR="00B26796" w:rsidRPr="00E51BE4">
          <w:rPr>
            <w:rStyle w:val="Hyperlien"/>
            <w:noProof/>
          </w:rPr>
          <w:t>P51/D2/3 : La Malbaie</w:t>
        </w:r>
        <w:r w:rsidR="00B26796">
          <w:rPr>
            <w:noProof/>
            <w:webHidden/>
          </w:rPr>
          <w:tab/>
        </w:r>
        <w:r w:rsidR="00B26796">
          <w:rPr>
            <w:noProof/>
            <w:webHidden/>
          </w:rPr>
          <w:fldChar w:fldCharType="begin"/>
        </w:r>
        <w:r w:rsidR="00B26796">
          <w:rPr>
            <w:noProof/>
            <w:webHidden/>
          </w:rPr>
          <w:instrText xml:space="preserve"> PAGEREF _Toc23947598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4EB457CF"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599" w:history="1">
        <w:r w:rsidR="00B26796" w:rsidRPr="00E51BE4">
          <w:rPr>
            <w:rStyle w:val="Hyperlien"/>
            <w:noProof/>
          </w:rPr>
          <w:t>P51/D2/4 : Grand Châteauguay</w:t>
        </w:r>
        <w:r w:rsidR="00B26796">
          <w:rPr>
            <w:noProof/>
            <w:webHidden/>
          </w:rPr>
          <w:tab/>
        </w:r>
        <w:r w:rsidR="00B26796">
          <w:rPr>
            <w:noProof/>
            <w:webHidden/>
          </w:rPr>
          <w:fldChar w:fldCharType="begin"/>
        </w:r>
        <w:r w:rsidR="00B26796">
          <w:rPr>
            <w:noProof/>
            <w:webHidden/>
          </w:rPr>
          <w:instrText xml:space="preserve"> PAGEREF _Toc23947599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77999156"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00" w:history="1">
        <w:r w:rsidR="00B26796" w:rsidRPr="00E51BE4">
          <w:rPr>
            <w:rStyle w:val="Hyperlien"/>
            <w:noProof/>
          </w:rPr>
          <w:t>P51/D2/5 : Rive-Sud</w:t>
        </w:r>
        <w:r w:rsidR="00B26796">
          <w:rPr>
            <w:noProof/>
            <w:webHidden/>
          </w:rPr>
          <w:tab/>
        </w:r>
        <w:r w:rsidR="00B26796">
          <w:rPr>
            <w:noProof/>
            <w:webHidden/>
          </w:rPr>
          <w:fldChar w:fldCharType="begin"/>
        </w:r>
        <w:r w:rsidR="00B26796">
          <w:rPr>
            <w:noProof/>
            <w:webHidden/>
          </w:rPr>
          <w:instrText xml:space="preserve"> PAGEREF _Toc23947600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59699B15"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601" w:history="1">
        <w:r w:rsidR="00B26796" w:rsidRPr="00E51BE4">
          <w:rPr>
            <w:rStyle w:val="Hyperlien"/>
            <w:noProof/>
          </w:rPr>
          <w:t>P51/E Document vidéo</w:t>
        </w:r>
        <w:r w:rsidR="00B26796">
          <w:rPr>
            <w:noProof/>
            <w:webHidden/>
          </w:rPr>
          <w:tab/>
        </w:r>
        <w:r w:rsidR="00B26796">
          <w:rPr>
            <w:noProof/>
            <w:webHidden/>
          </w:rPr>
          <w:fldChar w:fldCharType="begin"/>
        </w:r>
        <w:r w:rsidR="00B26796">
          <w:rPr>
            <w:noProof/>
            <w:webHidden/>
          </w:rPr>
          <w:instrText xml:space="preserve"> PAGEREF _Toc23947601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436F64CC"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602" w:history="1">
        <w:r w:rsidR="00B26796" w:rsidRPr="00E51BE4">
          <w:rPr>
            <w:rStyle w:val="Hyperlien"/>
            <w:noProof/>
          </w:rPr>
          <w:t>P51/E1 Cassette</w:t>
        </w:r>
        <w:r w:rsidR="00B26796">
          <w:rPr>
            <w:noProof/>
            <w:webHidden/>
          </w:rPr>
          <w:tab/>
        </w:r>
        <w:r w:rsidR="00B26796">
          <w:rPr>
            <w:noProof/>
            <w:webHidden/>
          </w:rPr>
          <w:fldChar w:fldCharType="begin"/>
        </w:r>
        <w:r w:rsidR="00B26796">
          <w:rPr>
            <w:noProof/>
            <w:webHidden/>
          </w:rPr>
          <w:instrText xml:space="preserve"> PAGEREF _Toc23947602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237ABCB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03" w:history="1">
        <w:r w:rsidR="00B26796" w:rsidRPr="00E51BE4">
          <w:rPr>
            <w:rStyle w:val="Hyperlien"/>
            <w:noProof/>
          </w:rPr>
          <w:t>P51/E1/1 : Cassette</w:t>
        </w:r>
        <w:r w:rsidR="00B26796">
          <w:rPr>
            <w:noProof/>
            <w:webHidden/>
          </w:rPr>
          <w:tab/>
        </w:r>
        <w:r w:rsidR="00B26796">
          <w:rPr>
            <w:noProof/>
            <w:webHidden/>
          </w:rPr>
          <w:fldChar w:fldCharType="begin"/>
        </w:r>
        <w:r w:rsidR="00B26796">
          <w:rPr>
            <w:noProof/>
            <w:webHidden/>
          </w:rPr>
          <w:instrText xml:space="preserve"> PAGEREF _Toc23947603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36A70483"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604" w:history="1">
        <w:r w:rsidR="00B26796" w:rsidRPr="00E51BE4">
          <w:rPr>
            <w:rStyle w:val="Hyperlien"/>
            <w:noProof/>
          </w:rPr>
          <w:t>P51/E1/1</w:t>
        </w:r>
        <w:r w:rsidR="00B26796">
          <w:rPr>
            <w:noProof/>
            <w:webHidden/>
          </w:rPr>
          <w:tab/>
        </w:r>
        <w:r w:rsidR="00B26796">
          <w:rPr>
            <w:noProof/>
            <w:webHidden/>
          </w:rPr>
          <w:fldChar w:fldCharType="begin"/>
        </w:r>
        <w:r w:rsidR="00B26796">
          <w:rPr>
            <w:noProof/>
            <w:webHidden/>
          </w:rPr>
          <w:instrText xml:space="preserve"> PAGEREF _Toc23947604 \h </w:instrText>
        </w:r>
        <w:r w:rsidR="00B26796">
          <w:rPr>
            <w:noProof/>
            <w:webHidden/>
          </w:rPr>
        </w:r>
        <w:r w:rsidR="00B26796">
          <w:rPr>
            <w:noProof/>
            <w:webHidden/>
          </w:rPr>
          <w:fldChar w:fldCharType="separate"/>
        </w:r>
        <w:r w:rsidR="00B26796">
          <w:rPr>
            <w:noProof/>
            <w:webHidden/>
          </w:rPr>
          <w:t>12</w:t>
        </w:r>
        <w:r w:rsidR="00B26796">
          <w:rPr>
            <w:noProof/>
            <w:webHidden/>
          </w:rPr>
          <w:fldChar w:fldCharType="end"/>
        </w:r>
      </w:hyperlink>
    </w:p>
    <w:p w14:paraId="4064E05E"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605" w:history="1">
        <w:r w:rsidR="00B26796" w:rsidRPr="00E51BE4">
          <w:rPr>
            <w:rStyle w:val="Hyperlien"/>
            <w:noProof/>
          </w:rPr>
          <w:t>P51/F Objets</w:t>
        </w:r>
        <w:r w:rsidR="00B26796">
          <w:rPr>
            <w:noProof/>
            <w:webHidden/>
          </w:rPr>
          <w:tab/>
        </w:r>
        <w:r w:rsidR="00B26796">
          <w:rPr>
            <w:noProof/>
            <w:webHidden/>
          </w:rPr>
          <w:fldChar w:fldCharType="begin"/>
        </w:r>
        <w:r w:rsidR="00B26796">
          <w:rPr>
            <w:noProof/>
            <w:webHidden/>
          </w:rPr>
          <w:instrText xml:space="preserve"> PAGEREF _Toc23947605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79005AA0"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606" w:history="1">
        <w:r w:rsidR="00B26796" w:rsidRPr="00E51BE4">
          <w:rPr>
            <w:rStyle w:val="Hyperlien"/>
            <w:noProof/>
          </w:rPr>
          <w:t>P51/F1 Étampes</w:t>
        </w:r>
        <w:r w:rsidR="00B26796">
          <w:rPr>
            <w:noProof/>
            <w:webHidden/>
          </w:rPr>
          <w:tab/>
        </w:r>
        <w:r w:rsidR="00B26796">
          <w:rPr>
            <w:noProof/>
            <w:webHidden/>
          </w:rPr>
          <w:fldChar w:fldCharType="begin"/>
        </w:r>
        <w:r w:rsidR="00B26796">
          <w:rPr>
            <w:noProof/>
            <w:webHidden/>
          </w:rPr>
          <w:instrText xml:space="preserve"> PAGEREF _Toc23947606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1DA19C3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07" w:history="1">
        <w:r w:rsidR="00B26796" w:rsidRPr="00E51BE4">
          <w:rPr>
            <w:rStyle w:val="Hyperlien"/>
            <w:noProof/>
          </w:rPr>
          <w:t>P51/F1/1 : Étampes</w:t>
        </w:r>
        <w:r w:rsidR="00B26796">
          <w:rPr>
            <w:noProof/>
            <w:webHidden/>
          </w:rPr>
          <w:tab/>
        </w:r>
        <w:r w:rsidR="00B26796">
          <w:rPr>
            <w:noProof/>
            <w:webHidden/>
          </w:rPr>
          <w:fldChar w:fldCharType="begin"/>
        </w:r>
        <w:r w:rsidR="00B26796">
          <w:rPr>
            <w:noProof/>
            <w:webHidden/>
          </w:rPr>
          <w:instrText xml:space="preserve"> PAGEREF _Toc23947607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5BF2DFFE"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608" w:history="1">
        <w:r w:rsidR="00B26796" w:rsidRPr="00E51BE4">
          <w:rPr>
            <w:rStyle w:val="Hyperlien"/>
            <w:noProof/>
          </w:rPr>
          <w:t>P51/G Documents audiovisuels</w:t>
        </w:r>
        <w:r w:rsidR="00B26796">
          <w:rPr>
            <w:noProof/>
            <w:webHidden/>
          </w:rPr>
          <w:tab/>
        </w:r>
        <w:r w:rsidR="00B26796">
          <w:rPr>
            <w:noProof/>
            <w:webHidden/>
          </w:rPr>
          <w:fldChar w:fldCharType="begin"/>
        </w:r>
        <w:r w:rsidR="00B26796">
          <w:rPr>
            <w:noProof/>
            <w:webHidden/>
          </w:rPr>
          <w:instrText xml:space="preserve"> PAGEREF _Toc23947608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0F87F056"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609" w:history="1">
        <w:r w:rsidR="00B26796" w:rsidRPr="00E51BE4">
          <w:rPr>
            <w:rStyle w:val="Hyperlien"/>
            <w:noProof/>
          </w:rPr>
          <w:t>P51/G1 Enregistrements</w:t>
        </w:r>
        <w:r w:rsidR="00B26796">
          <w:rPr>
            <w:noProof/>
            <w:webHidden/>
          </w:rPr>
          <w:tab/>
        </w:r>
        <w:r w:rsidR="00B26796">
          <w:rPr>
            <w:noProof/>
            <w:webHidden/>
          </w:rPr>
          <w:fldChar w:fldCharType="begin"/>
        </w:r>
        <w:r w:rsidR="00B26796">
          <w:rPr>
            <w:noProof/>
            <w:webHidden/>
          </w:rPr>
          <w:instrText xml:space="preserve"> PAGEREF _Toc23947609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6D1BDDA5"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0" w:history="1">
        <w:r w:rsidR="00B26796" w:rsidRPr="00E51BE4">
          <w:rPr>
            <w:rStyle w:val="Hyperlien"/>
            <w:noProof/>
          </w:rPr>
          <w:t>P51/G1/3 : Enregistrements de la boîte 3</w:t>
        </w:r>
        <w:r w:rsidR="00B26796">
          <w:rPr>
            <w:noProof/>
            <w:webHidden/>
          </w:rPr>
          <w:tab/>
        </w:r>
        <w:r w:rsidR="00B26796">
          <w:rPr>
            <w:noProof/>
            <w:webHidden/>
          </w:rPr>
          <w:fldChar w:fldCharType="begin"/>
        </w:r>
        <w:r w:rsidR="00B26796">
          <w:rPr>
            <w:noProof/>
            <w:webHidden/>
          </w:rPr>
          <w:instrText xml:space="preserve"> PAGEREF _Toc23947610 \h </w:instrText>
        </w:r>
        <w:r w:rsidR="00B26796">
          <w:rPr>
            <w:noProof/>
            <w:webHidden/>
          </w:rPr>
        </w:r>
        <w:r w:rsidR="00B26796">
          <w:rPr>
            <w:noProof/>
            <w:webHidden/>
          </w:rPr>
          <w:fldChar w:fldCharType="separate"/>
        </w:r>
        <w:r w:rsidR="00B26796">
          <w:rPr>
            <w:noProof/>
            <w:webHidden/>
          </w:rPr>
          <w:t>13</w:t>
        </w:r>
        <w:r w:rsidR="00B26796">
          <w:rPr>
            <w:noProof/>
            <w:webHidden/>
          </w:rPr>
          <w:fldChar w:fldCharType="end"/>
        </w:r>
      </w:hyperlink>
    </w:p>
    <w:p w14:paraId="6112EAF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1" w:history="1">
        <w:r w:rsidR="00B26796" w:rsidRPr="00E51BE4">
          <w:rPr>
            <w:rStyle w:val="Hyperlien"/>
            <w:noProof/>
          </w:rPr>
          <w:t>P51/G1/4 : Enregistrements de la boîte 4</w:t>
        </w:r>
        <w:r w:rsidR="00B26796">
          <w:rPr>
            <w:noProof/>
            <w:webHidden/>
          </w:rPr>
          <w:tab/>
        </w:r>
        <w:r w:rsidR="00B26796">
          <w:rPr>
            <w:noProof/>
            <w:webHidden/>
          </w:rPr>
          <w:fldChar w:fldCharType="begin"/>
        </w:r>
        <w:r w:rsidR="00B26796">
          <w:rPr>
            <w:noProof/>
            <w:webHidden/>
          </w:rPr>
          <w:instrText xml:space="preserve"> PAGEREF _Toc23947611 \h </w:instrText>
        </w:r>
        <w:r w:rsidR="00B26796">
          <w:rPr>
            <w:noProof/>
            <w:webHidden/>
          </w:rPr>
        </w:r>
        <w:r w:rsidR="00B26796">
          <w:rPr>
            <w:noProof/>
            <w:webHidden/>
          </w:rPr>
          <w:fldChar w:fldCharType="separate"/>
        </w:r>
        <w:r w:rsidR="00B26796">
          <w:rPr>
            <w:noProof/>
            <w:webHidden/>
          </w:rPr>
          <w:t>23</w:t>
        </w:r>
        <w:r w:rsidR="00B26796">
          <w:rPr>
            <w:noProof/>
            <w:webHidden/>
          </w:rPr>
          <w:fldChar w:fldCharType="end"/>
        </w:r>
      </w:hyperlink>
    </w:p>
    <w:p w14:paraId="2DCBFDE3"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2" w:history="1">
        <w:r w:rsidR="00B26796" w:rsidRPr="00E51BE4">
          <w:rPr>
            <w:rStyle w:val="Hyperlien"/>
            <w:noProof/>
          </w:rPr>
          <w:t>P51/G1/5 : Enregistrements de la boîte 5</w:t>
        </w:r>
        <w:r w:rsidR="00B26796">
          <w:rPr>
            <w:noProof/>
            <w:webHidden/>
          </w:rPr>
          <w:tab/>
        </w:r>
        <w:r w:rsidR="00B26796">
          <w:rPr>
            <w:noProof/>
            <w:webHidden/>
          </w:rPr>
          <w:fldChar w:fldCharType="begin"/>
        </w:r>
        <w:r w:rsidR="00B26796">
          <w:rPr>
            <w:noProof/>
            <w:webHidden/>
          </w:rPr>
          <w:instrText xml:space="preserve"> PAGEREF _Toc23947612 \h </w:instrText>
        </w:r>
        <w:r w:rsidR="00B26796">
          <w:rPr>
            <w:noProof/>
            <w:webHidden/>
          </w:rPr>
        </w:r>
        <w:r w:rsidR="00B26796">
          <w:rPr>
            <w:noProof/>
            <w:webHidden/>
          </w:rPr>
          <w:fldChar w:fldCharType="separate"/>
        </w:r>
        <w:r w:rsidR="00B26796">
          <w:rPr>
            <w:noProof/>
            <w:webHidden/>
          </w:rPr>
          <w:t>33</w:t>
        </w:r>
        <w:r w:rsidR="00B26796">
          <w:rPr>
            <w:noProof/>
            <w:webHidden/>
          </w:rPr>
          <w:fldChar w:fldCharType="end"/>
        </w:r>
      </w:hyperlink>
    </w:p>
    <w:p w14:paraId="05D7BB3F"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3" w:history="1">
        <w:r w:rsidR="00B26796" w:rsidRPr="00E51BE4">
          <w:rPr>
            <w:rStyle w:val="Hyperlien"/>
            <w:noProof/>
          </w:rPr>
          <w:t>P51/G1/6 : Enregistrements de la boîte 6</w:t>
        </w:r>
        <w:r w:rsidR="00B26796">
          <w:rPr>
            <w:noProof/>
            <w:webHidden/>
          </w:rPr>
          <w:tab/>
        </w:r>
        <w:r w:rsidR="00B26796">
          <w:rPr>
            <w:noProof/>
            <w:webHidden/>
          </w:rPr>
          <w:fldChar w:fldCharType="begin"/>
        </w:r>
        <w:r w:rsidR="00B26796">
          <w:rPr>
            <w:noProof/>
            <w:webHidden/>
          </w:rPr>
          <w:instrText xml:space="preserve"> PAGEREF _Toc23947613 \h </w:instrText>
        </w:r>
        <w:r w:rsidR="00B26796">
          <w:rPr>
            <w:noProof/>
            <w:webHidden/>
          </w:rPr>
        </w:r>
        <w:r w:rsidR="00B26796">
          <w:rPr>
            <w:noProof/>
            <w:webHidden/>
          </w:rPr>
          <w:fldChar w:fldCharType="separate"/>
        </w:r>
        <w:r w:rsidR="00B26796">
          <w:rPr>
            <w:noProof/>
            <w:webHidden/>
          </w:rPr>
          <w:t>41</w:t>
        </w:r>
        <w:r w:rsidR="00B26796">
          <w:rPr>
            <w:noProof/>
            <w:webHidden/>
          </w:rPr>
          <w:fldChar w:fldCharType="end"/>
        </w:r>
      </w:hyperlink>
    </w:p>
    <w:p w14:paraId="403701D4"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4" w:history="1">
        <w:r w:rsidR="00B26796" w:rsidRPr="00E51BE4">
          <w:rPr>
            <w:rStyle w:val="Hyperlien"/>
            <w:noProof/>
          </w:rPr>
          <w:t>P51/G1/7 : Enregistrements de la boîte 7</w:t>
        </w:r>
        <w:r w:rsidR="00B26796">
          <w:rPr>
            <w:noProof/>
            <w:webHidden/>
          </w:rPr>
          <w:tab/>
        </w:r>
        <w:r w:rsidR="00B26796">
          <w:rPr>
            <w:noProof/>
            <w:webHidden/>
          </w:rPr>
          <w:fldChar w:fldCharType="begin"/>
        </w:r>
        <w:r w:rsidR="00B26796">
          <w:rPr>
            <w:noProof/>
            <w:webHidden/>
          </w:rPr>
          <w:instrText xml:space="preserve"> PAGEREF _Toc23947614 \h </w:instrText>
        </w:r>
        <w:r w:rsidR="00B26796">
          <w:rPr>
            <w:noProof/>
            <w:webHidden/>
          </w:rPr>
        </w:r>
        <w:r w:rsidR="00B26796">
          <w:rPr>
            <w:noProof/>
            <w:webHidden/>
          </w:rPr>
          <w:fldChar w:fldCharType="separate"/>
        </w:r>
        <w:r w:rsidR="00B26796">
          <w:rPr>
            <w:noProof/>
            <w:webHidden/>
          </w:rPr>
          <w:t>49</w:t>
        </w:r>
        <w:r w:rsidR="00B26796">
          <w:rPr>
            <w:noProof/>
            <w:webHidden/>
          </w:rPr>
          <w:fldChar w:fldCharType="end"/>
        </w:r>
      </w:hyperlink>
    </w:p>
    <w:p w14:paraId="194E06B9"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5" w:history="1">
        <w:r w:rsidR="00B26796" w:rsidRPr="00E51BE4">
          <w:rPr>
            <w:rStyle w:val="Hyperlien"/>
            <w:noProof/>
          </w:rPr>
          <w:t>P51/G1/8 : Enregistrements de la boîte 8</w:t>
        </w:r>
        <w:r w:rsidR="00B26796">
          <w:rPr>
            <w:noProof/>
            <w:webHidden/>
          </w:rPr>
          <w:tab/>
        </w:r>
        <w:r w:rsidR="00B26796">
          <w:rPr>
            <w:noProof/>
            <w:webHidden/>
          </w:rPr>
          <w:fldChar w:fldCharType="begin"/>
        </w:r>
        <w:r w:rsidR="00B26796">
          <w:rPr>
            <w:noProof/>
            <w:webHidden/>
          </w:rPr>
          <w:instrText xml:space="preserve"> PAGEREF _Toc23947615 \h </w:instrText>
        </w:r>
        <w:r w:rsidR="00B26796">
          <w:rPr>
            <w:noProof/>
            <w:webHidden/>
          </w:rPr>
        </w:r>
        <w:r w:rsidR="00B26796">
          <w:rPr>
            <w:noProof/>
            <w:webHidden/>
          </w:rPr>
          <w:fldChar w:fldCharType="separate"/>
        </w:r>
        <w:r w:rsidR="00B26796">
          <w:rPr>
            <w:noProof/>
            <w:webHidden/>
          </w:rPr>
          <w:t>55</w:t>
        </w:r>
        <w:r w:rsidR="00B26796">
          <w:rPr>
            <w:noProof/>
            <w:webHidden/>
          </w:rPr>
          <w:fldChar w:fldCharType="end"/>
        </w:r>
      </w:hyperlink>
    </w:p>
    <w:p w14:paraId="61649F7A"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6" w:history="1">
        <w:r w:rsidR="00B26796" w:rsidRPr="00E51BE4">
          <w:rPr>
            <w:rStyle w:val="Hyperlien"/>
            <w:noProof/>
          </w:rPr>
          <w:t>P51/G1/9 : Enregistrements de la boîte 9</w:t>
        </w:r>
        <w:r w:rsidR="00B26796">
          <w:rPr>
            <w:noProof/>
            <w:webHidden/>
          </w:rPr>
          <w:tab/>
        </w:r>
        <w:r w:rsidR="00B26796">
          <w:rPr>
            <w:noProof/>
            <w:webHidden/>
          </w:rPr>
          <w:fldChar w:fldCharType="begin"/>
        </w:r>
        <w:r w:rsidR="00B26796">
          <w:rPr>
            <w:noProof/>
            <w:webHidden/>
          </w:rPr>
          <w:instrText xml:space="preserve"> PAGEREF _Toc23947616 \h </w:instrText>
        </w:r>
        <w:r w:rsidR="00B26796">
          <w:rPr>
            <w:noProof/>
            <w:webHidden/>
          </w:rPr>
        </w:r>
        <w:r w:rsidR="00B26796">
          <w:rPr>
            <w:noProof/>
            <w:webHidden/>
          </w:rPr>
          <w:fldChar w:fldCharType="separate"/>
        </w:r>
        <w:r w:rsidR="00B26796">
          <w:rPr>
            <w:noProof/>
            <w:webHidden/>
          </w:rPr>
          <w:t>62</w:t>
        </w:r>
        <w:r w:rsidR="00B26796">
          <w:rPr>
            <w:noProof/>
            <w:webHidden/>
          </w:rPr>
          <w:fldChar w:fldCharType="end"/>
        </w:r>
      </w:hyperlink>
    </w:p>
    <w:p w14:paraId="6C46F4F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7" w:history="1">
        <w:r w:rsidR="00B26796" w:rsidRPr="00E51BE4">
          <w:rPr>
            <w:rStyle w:val="Hyperlien"/>
            <w:noProof/>
          </w:rPr>
          <w:t>P51/G1/10 : Enregistrements de la boîte 10</w:t>
        </w:r>
        <w:r w:rsidR="00B26796">
          <w:rPr>
            <w:noProof/>
            <w:webHidden/>
          </w:rPr>
          <w:tab/>
        </w:r>
        <w:r w:rsidR="00B26796">
          <w:rPr>
            <w:noProof/>
            <w:webHidden/>
          </w:rPr>
          <w:fldChar w:fldCharType="begin"/>
        </w:r>
        <w:r w:rsidR="00B26796">
          <w:rPr>
            <w:noProof/>
            <w:webHidden/>
          </w:rPr>
          <w:instrText xml:space="preserve"> PAGEREF _Toc23947617 \h </w:instrText>
        </w:r>
        <w:r w:rsidR="00B26796">
          <w:rPr>
            <w:noProof/>
            <w:webHidden/>
          </w:rPr>
        </w:r>
        <w:r w:rsidR="00B26796">
          <w:rPr>
            <w:noProof/>
            <w:webHidden/>
          </w:rPr>
          <w:fldChar w:fldCharType="separate"/>
        </w:r>
        <w:r w:rsidR="00B26796">
          <w:rPr>
            <w:noProof/>
            <w:webHidden/>
          </w:rPr>
          <w:t>68</w:t>
        </w:r>
        <w:r w:rsidR="00B26796">
          <w:rPr>
            <w:noProof/>
            <w:webHidden/>
          </w:rPr>
          <w:fldChar w:fldCharType="end"/>
        </w:r>
      </w:hyperlink>
    </w:p>
    <w:p w14:paraId="7930AC47"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8" w:history="1">
        <w:r w:rsidR="00B26796" w:rsidRPr="00E51BE4">
          <w:rPr>
            <w:rStyle w:val="Hyperlien"/>
            <w:noProof/>
          </w:rPr>
          <w:t>P51/G1/11 : Enregistrements de la boîte 11</w:t>
        </w:r>
        <w:r w:rsidR="00B26796">
          <w:rPr>
            <w:noProof/>
            <w:webHidden/>
          </w:rPr>
          <w:tab/>
        </w:r>
        <w:r w:rsidR="00B26796">
          <w:rPr>
            <w:noProof/>
            <w:webHidden/>
          </w:rPr>
          <w:fldChar w:fldCharType="begin"/>
        </w:r>
        <w:r w:rsidR="00B26796">
          <w:rPr>
            <w:noProof/>
            <w:webHidden/>
          </w:rPr>
          <w:instrText xml:space="preserve"> PAGEREF _Toc23947618 \h </w:instrText>
        </w:r>
        <w:r w:rsidR="00B26796">
          <w:rPr>
            <w:noProof/>
            <w:webHidden/>
          </w:rPr>
        </w:r>
        <w:r w:rsidR="00B26796">
          <w:rPr>
            <w:noProof/>
            <w:webHidden/>
          </w:rPr>
          <w:fldChar w:fldCharType="separate"/>
        </w:r>
        <w:r w:rsidR="00B26796">
          <w:rPr>
            <w:noProof/>
            <w:webHidden/>
          </w:rPr>
          <w:t>76</w:t>
        </w:r>
        <w:r w:rsidR="00B26796">
          <w:rPr>
            <w:noProof/>
            <w:webHidden/>
          </w:rPr>
          <w:fldChar w:fldCharType="end"/>
        </w:r>
      </w:hyperlink>
    </w:p>
    <w:p w14:paraId="5B4E0612"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19" w:history="1">
        <w:r w:rsidR="00B26796" w:rsidRPr="00E51BE4">
          <w:rPr>
            <w:rStyle w:val="Hyperlien"/>
            <w:noProof/>
          </w:rPr>
          <w:t>P51/G1/12 : Enregistrements de la boîte 12</w:t>
        </w:r>
        <w:r w:rsidR="00B26796">
          <w:rPr>
            <w:noProof/>
            <w:webHidden/>
          </w:rPr>
          <w:tab/>
        </w:r>
        <w:r w:rsidR="00B26796">
          <w:rPr>
            <w:noProof/>
            <w:webHidden/>
          </w:rPr>
          <w:fldChar w:fldCharType="begin"/>
        </w:r>
        <w:r w:rsidR="00B26796">
          <w:rPr>
            <w:noProof/>
            <w:webHidden/>
          </w:rPr>
          <w:instrText xml:space="preserve"> PAGEREF _Toc23947619 \h </w:instrText>
        </w:r>
        <w:r w:rsidR="00B26796">
          <w:rPr>
            <w:noProof/>
            <w:webHidden/>
          </w:rPr>
        </w:r>
        <w:r w:rsidR="00B26796">
          <w:rPr>
            <w:noProof/>
            <w:webHidden/>
          </w:rPr>
          <w:fldChar w:fldCharType="separate"/>
        </w:r>
        <w:r w:rsidR="00B26796">
          <w:rPr>
            <w:noProof/>
            <w:webHidden/>
          </w:rPr>
          <w:t>79</w:t>
        </w:r>
        <w:r w:rsidR="00B26796">
          <w:rPr>
            <w:noProof/>
            <w:webHidden/>
          </w:rPr>
          <w:fldChar w:fldCharType="end"/>
        </w:r>
      </w:hyperlink>
    </w:p>
    <w:p w14:paraId="5B4BB82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0" w:history="1">
        <w:r w:rsidR="00B26796" w:rsidRPr="00E51BE4">
          <w:rPr>
            <w:rStyle w:val="Hyperlien"/>
            <w:noProof/>
          </w:rPr>
          <w:t>P51/G1/13 : Enregistrements de la boîte 13</w:t>
        </w:r>
        <w:r w:rsidR="00B26796">
          <w:rPr>
            <w:noProof/>
            <w:webHidden/>
          </w:rPr>
          <w:tab/>
        </w:r>
        <w:r w:rsidR="00B26796">
          <w:rPr>
            <w:noProof/>
            <w:webHidden/>
          </w:rPr>
          <w:fldChar w:fldCharType="begin"/>
        </w:r>
        <w:r w:rsidR="00B26796">
          <w:rPr>
            <w:noProof/>
            <w:webHidden/>
          </w:rPr>
          <w:instrText xml:space="preserve"> PAGEREF _Toc23947620 \h </w:instrText>
        </w:r>
        <w:r w:rsidR="00B26796">
          <w:rPr>
            <w:noProof/>
            <w:webHidden/>
          </w:rPr>
        </w:r>
        <w:r w:rsidR="00B26796">
          <w:rPr>
            <w:noProof/>
            <w:webHidden/>
          </w:rPr>
          <w:fldChar w:fldCharType="separate"/>
        </w:r>
        <w:r w:rsidR="00B26796">
          <w:rPr>
            <w:noProof/>
            <w:webHidden/>
          </w:rPr>
          <w:t>79</w:t>
        </w:r>
        <w:r w:rsidR="00B26796">
          <w:rPr>
            <w:noProof/>
            <w:webHidden/>
          </w:rPr>
          <w:fldChar w:fldCharType="end"/>
        </w:r>
      </w:hyperlink>
    </w:p>
    <w:p w14:paraId="02E3B0C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1" w:history="1">
        <w:r w:rsidR="00B26796" w:rsidRPr="00E51BE4">
          <w:rPr>
            <w:rStyle w:val="Hyperlien"/>
            <w:noProof/>
          </w:rPr>
          <w:t>P51/G1/14 : Enregistrements de la boîte 14</w:t>
        </w:r>
        <w:r w:rsidR="00B26796">
          <w:rPr>
            <w:noProof/>
            <w:webHidden/>
          </w:rPr>
          <w:tab/>
        </w:r>
        <w:r w:rsidR="00B26796">
          <w:rPr>
            <w:noProof/>
            <w:webHidden/>
          </w:rPr>
          <w:fldChar w:fldCharType="begin"/>
        </w:r>
        <w:r w:rsidR="00B26796">
          <w:rPr>
            <w:noProof/>
            <w:webHidden/>
          </w:rPr>
          <w:instrText xml:space="preserve"> PAGEREF _Toc23947621 \h </w:instrText>
        </w:r>
        <w:r w:rsidR="00B26796">
          <w:rPr>
            <w:noProof/>
            <w:webHidden/>
          </w:rPr>
        </w:r>
        <w:r w:rsidR="00B26796">
          <w:rPr>
            <w:noProof/>
            <w:webHidden/>
          </w:rPr>
          <w:fldChar w:fldCharType="separate"/>
        </w:r>
        <w:r w:rsidR="00B26796">
          <w:rPr>
            <w:noProof/>
            <w:webHidden/>
          </w:rPr>
          <w:t>80</w:t>
        </w:r>
        <w:r w:rsidR="00B26796">
          <w:rPr>
            <w:noProof/>
            <w:webHidden/>
          </w:rPr>
          <w:fldChar w:fldCharType="end"/>
        </w:r>
      </w:hyperlink>
    </w:p>
    <w:p w14:paraId="7402175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2" w:history="1">
        <w:r w:rsidR="00B26796" w:rsidRPr="00E51BE4">
          <w:rPr>
            <w:rStyle w:val="Hyperlien"/>
            <w:noProof/>
          </w:rPr>
          <w:t>P51/G1/15 : Enregistrements de la boîte 15</w:t>
        </w:r>
        <w:r w:rsidR="00B26796">
          <w:rPr>
            <w:noProof/>
            <w:webHidden/>
          </w:rPr>
          <w:tab/>
        </w:r>
        <w:r w:rsidR="00B26796">
          <w:rPr>
            <w:noProof/>
            <w:webHidden/>
          </w:rPr>
          <w:fldChar w:fldCharType="begin"/>
        </w:r>
        <w:r w:rsidR="00B26796">
          <w:rPr>
            <w:noProof/>
            <w:webHidden/>
          </w:rPr>
          <w:instrText xml:space="preserve"> PAGEREF _Toc23947622 \h </w:instrText>
        </w:r>
        <w:r w:rsidR="00B26796">
          <w:rPr>
            <w:noProof/>
            <w:webHidden/>
          </w:rPr>
        </w:r>
        <w:r w:rsidR="00B26796">
          <w:rPr>
            <w:noProof/>
            <w:webHidden/>
          </w:rPr>
          <w:fldChar w:fldCharType="separate"/>
        </w:r>
        <w:r w:rsidR="00B26796">
          <w:rPr>
            <w:noProof/>
            <w:webHidden/>
          </w:rPr>
          <w:t>80</w:t>
        </w:r>
        <w:r w:rsidR="00B26796">
          <w:rPr>
            <w:noProof/>
            <w:webHidden/>
          </w:rPr>
          <w:fldChar w:fldCharType="end"/>
        </w:r>
      </w:hyperlink>
    </w:p>
    <w:p w14:paraId="0F45416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3" w:history="1">
        <w:r w:rsidR="00B26796" w:rsidRPr="00E51BE4">
          <w:rPr>
            <w:rStyle w:val="Hyperlien"/>
            <w:noProof/>
          </w:rPr>
          <w:t>P51/G1/16 : Enregistrements de la boîte 16</w:t>
        </w:r>
        <w:r w:rsidR="00B26796">
          <w:rPr>
            <w:noProof/>
            <w:webHidden/>
          </w:rPr>
          <w:tab/>
        </w:r>
        <w:r w:rsidR="00B26796">
          <w:rPr>
            <w:noProof/>
            <w:webHidden/>
          </w:rPr>
          <w:fldChar w:fldCharType="begin"/>
        </w:r>
        <w:r w:rsidR="00B26796">
          <w:rPr>
            <w:noProof/>
            <w:webHidden/>
          </w:rPr>
          <w:instrText xml:space="preserve"> PAGEREF _Toc23947623 \h </w:instrText>
        </w:r>
        <w:r w:rsidR="00B26796">
          <w:rPr>
            <w:noProof/>
            <w:webHidden/>
          </w:rPr>
        </w:r>
        <w:r w:rsidR="00B26796">
          <w:rPr>
            <w:noProof/>
            <w:webHidden/>
          </w:rPr>
          <w:fldChar w:fldCharType="separate"/>
        </w:r>
        <w:r w:rsidR="00B26796">
          <w:rPr>
            <w:noProof/>
            <w:webHidden/>
          </w:rPr>
          <w:t>80</w:t>
        </w:r>
        <w:r w:rsidR="00B26796">
          <w:rPr>
            <w:noProof/>
            <w:webHidden/>
          </w:rPr>
          <w:fldChar w:fldCharType="end"/>
        </w:r>
      </w:hyperlink>
    </w:p>
    <w:p w14:paraId="6EEB58E5"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4" w:history="1">
        <w:r w:rsidR="00B26796" w:rsidRPr="00E51BE4">
          <w:rPr>
            <w:rStyle w:val="Hyperlien"/>
            <w:noProof/>
          </w:rPr>
          <w:t>P51/G1/17 : Enregistrements de la boîte 17</w:t>
        </w:r>
        <w:r w:rsidR="00B26796">
          <w:rPr>
            <w:noProof/>
            <w:webHidden/>
          </w:rPr>
          <w:tab/>
        </w:r>
        <w:r w:rsidR="00B26796">
          <w:rPr>
            <w:noProof/>
            <w:webHidden/>
          </w:rPr>
          <w:fldChar w:fldCharType="begin"/>
        </w:r>
        <w:r w:rsidR="00B26796">
          <w:rPr>
            <w:noProof/>
            <w:webHidden/>
          </w:rPr>
          <w:instrText xml:space="preserve"> PAGEREF _Toc23947624 \h </w:instrText>
        </w:r>
        <w:r w:rsidR="00B26796">
          <w:rPr>
            <w:noProof/>
            <w:webHidden/>
          </w:rPr>
        </w:r>
        <w:r w:rsidR="00B26796">
          <w:rPr>
            <w:noProof/>
            <w:webHidden/>
          </w:rPr>
          <w:fldChar w:fldCharType="separate"/>
        </w:r>
        <w:r w:rsidR="00B26796">
          <w:rPr>
            <w:noProof/>
            <w:webHidden/>
          </w:rPr>
          <w:t>89</w:t>
        </w:r>
        <w:r w:rsidR="00B26796">
          <w:rPr>
            <w:noProof/>
            <w:webHidden/>
          </w:rPr>
          <w:fldChar w:fldCharType="end"/>
        </w:r>
      </w:hyperlink>
    </w:p>
    <w:p w14:paraId="55BE3DC7"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5" w:history="1">
        <w:r w:rsidR="00B26796" w:rsidRPr="00E51BE4">
          <w:rPr>
            <w:rStyle w:val="Hyperlien"/>
            <w:noProof/>
          </w:rPr>
          <w:t>P51/G1/18 : Enregistrements de la boîte 18</w:t>
        </w:r>
        <w:r w:rsidR="00B26796">
          <w:rPr>
            <w:noProof/>
            <w:webHidden/>
          </w:rPr>
          <w:tab/>
        </w:r>
        <w:r w:rsidR="00B26796">
          <w:rPr>
            <w:noProof/>
            <w:webHidden/>
          </w:rPr>
          <w:fldChar w:fldCharType="begin"/>
        </w:r>
        <w:r w:rsidR="00B26796">
          <w:rPr>
            <w:noProof/>
            <w:webHidden/>
          </w:rPr>
          <w:instrText xml:space="preserve"> PAGEREF _Toc23947625 \h </w:instrText>
        </w:r>
        <w:r w:rsidR="00B26796">
          <w:rPr>
            <w:noProof/>
            <w:webHidden/>
          </w:rPr>
        </w:r>
        <w:r w:rsidR="00B26796">
          <w:rPr>
            <w:noProof/>
            <w:webHidden/>
          </w:rPr>
          <w:fldChar w:fldCharType="separate"/>
        </w:r>
        <w:r w:rsidR="00B26796">
          <w:rPr>
            <w:noProof/>
            <w:webHidden/>
          </w:rPr>
          <w:t>97</w:t>
        </w:r>
        <w:r w:rsidR="00B26796">
          <w:rPr>
            <w:noProof/>
            <w:webHidden/>
          </w:rPr>
          <w:fldChar w:fldCharType="end"/>
        </w:r>
      </w:hyperlink>
    </w:p>
    <w:p w14:paraId="7E54ED6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6" w:history="1">
        <w:r w:rsidR="00B26796" w:rsidRPr="00E51BE4">
          <w:rPr>
            <w:rStyle w:val="Hyperlien"/>
            <w:noProof/>
          </w:rPr>
          <w:t>P51/G1/19 : Enregistrements de la boîte 19</w:t>
        </w:r>
        <w:r w:rsidR="00B26796">
          <w:rPr>
            <w:noProof/>
            <w:webHidden/>
          </w:rPr>
          <w:tab/>
        </w:r>
        <w:r w:rsidR="00B26796">
          <w:rPr>
            <w:noProof/>
            <w:webHidden/>
          </w:rPr>
          <w:fldChar w:fldCharType="begin"/>
        </w:r>
        <w:r w:rsidR="00B26796">
          <w:rPr>
            <w:noProof/>
            <w:webHidden/>
          </w:rPr>
          <w:instrText xml:space="preserve"> PAGEREF _Toc23947626 \h </w:instrText>
        </w:r>
        <w:r w:rsidR="00B26796">
          <w:rPr>
            <w:noProof/>
            <w:webHidden/>
          </w:rPr>
        </w:r>
        <w:r w:rsidR="00B26796">
          <w:rPr>
            <w:noProof/>
            <w:webHidden/>
          </w:rPr>
          <w:fldChar w:fldCharType="separate"/>
        </w:r>
        <w:r w:rsidR="00B26796">
          <w:rPr>
            <w:noProof/>
            <w:webHidden/>
          </w:rPr>
          <w:t>107</w:t>
        </w:r>
        <w:r w:rsidR="00B26796">
          <w:rPr>
            <w:noProof/>
            <w:webHidden/>
          </w:rPr>
          <w:fldChar w:fldCharType="end"/>
        </w:r>
      </w:hyperlink>
    </w:p>
    <w:p w14:paraId="1B24A12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7" w:history="1">
        <w:r w:rsidR="00B26796" w:rsidRPr="00E51BE4">
          <w:rPr>
            <w:rStyle w:val="Hyperlien"/>
            <w:noProof/>
          </w:rPr>
          <w:t>P51/G1/20 : Enregistrements de la boîte 20</w:t>
        </w:r>
        <w:r w:rsidR="00B26796">
          <w:rPr>
            <w:noProof/>
            <w:webHidden/>
          </w:rPr>
          <w:tab/>
        </w:r>
        <w:r w:rsidR="00B26796">
          <w:rPr>
            <w:noProof/>
            <w:webHidden/>
          </w:rPr>
          <w:fldChar w:fldCharType="begin"/>
        </w:r>
        <w:r w:rsidR="00B26796">
          <w:rPr>
            <w:noProof/>
            <w:webHidden/>
          </w:rPr>
          <w:instrText xml:space="preserve"> PAGEREF _Toc23947627 \h </w:instrText>
        </w:r>
        <w:r w:rsidR="00B26796">
          <w:rPr>
            <w:noProof/>
            <w:webHidden/>
          </w:rPr>
        </w:r>
        <w:r w:rsidR="00B26796">
          <w:rPr>
            <w:noProof/>
            <w:webHidden/>
          </w:rPr>
          <w:fldChar w:fldCharType="separate"/>
        </w:r>
        <w:r w:rsidR="00B26796">
          <w:rPr>
            <w:noProof/>
            <w:webHidden/>
          </w:rPr>
          <w:t>115</w:t>
        </w:r>
        <w:r w:rsidR="00B26796">
          <w:rPr>
            <w:noProof/>
            <w:webHidden/>
          </w:rPr>
          <w:fldChar w:fldCharType="end"/>
        </w:r>
      </w:hyperlink>
    </w:p>
    <w:p w14:paraId="6746034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8" w:history="1">
        <w:r w:rsidR="00B26796" w:rsidRPr="00E51BE4">
          <w:rPr>
            <w:rStyle w:val="Hyperlien"/>
            <w:noProof/>
          </w:rPr>
          <w:t>P51/G1/21 : Enregistrements de la boîte 21</w:t>
        </w:r>
        <w:r w:rsidR="00B26796">
          <w:rPr>
            <w:noProof/>
            <w:webHidden/>
          </w:rPr>
          <w:tab/>
        </w:r>
        <w:r w:rsidR="00B26796">
          <w:rPr>
            <w:noProof/>
            <w:webHidden/>
          </w:rPr>
          <w:fldChar w:fldCharType="begin"/>
        </w:r>
        <w:r w:rsidR="00B26796">
          <w:rPr>
            <w:noProof/>
            <w:webHidden/>
          </w:rPr>
          <w:instrText xml:space="preserve"> PAGEREF _Toc23947628 \h </w:instrText>
        </w:r>
        <w:r w:rsidR="00B26796">
          <w:rPr>
            <w:noProof/>
            <w:webHidden/>
          </w:rPr>
        </w:r>
        <w:r w:rsidR="00B26796">
          <w:rPr>
            <w:noProof/>
            <w:webHidden/>
          </w:rPr>
          <w:fldChar w:fldCharType="separate"/>
        </w:r>
        <w:r w:rsidR="00B26796">
          <w:rPr>
            <w:noProof/>
            <w:webHidden/>
          </w:rPr>
          <w:t>123</w:t>
        </w:r>
        <w:r w:rsidR="00B26796">
          <w:rPr>
            <w:noProof/>
            <w:webHidden/>
          </w:rPr>
          <w:fldChar w:fldCharType="end"/>
        </w:r>
      </w:hyperlink>
    </w:p>
    <w:p w14:paraId="03F936B5"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29" w:history="1">
        <w:r w:rsidR="00B26796" w:rsidRPr="00E51BE4">
          <w:rPr>
            <w:rStyle w:val="Hyperlien"/>
            <w:noProof/>
          </w:rPr>
          <w:t>P51/G1/22 : Enregistrements de la boîte 22</w:t>
        </w:r>
        <w:r w:rsidR="00B26796">
          <w:rPr>
            <w:noProof/>
            <w:webHidden/>
          </w:rPr>
          <w:tab/>
        </w:r>
        <w:r w:rsidR="00B26796">
          <w:rPr>
            <w:noProof/>
            <w:webHidden/>
          </w:rPr>
          <w:fldChar w:fldCharType="begin"/>
        </w:r>
        <w:r w:rsidR="00B26796">
          <w:rPr>
            <w:noProof/>
            <w:webHidden/>
          </w:rPr>
          <w:instrText xml:space="preserve"> PAGEREF _Toc23947629 \h </w:instrText>
        </w:r>
        <w:r w:rsidR="00B26796">
          <w:rPr>
            <w:noProof/>
            <w:webHidden/>
          </w:rPr>
        </w:r>
        <w:r w:rsidR="00B26796">
          <w:rPr>
            <w:noProof/>
            <w:webHidden/>
          </w:rPr>
          <w:fldChar w:fldCharType="separate"/>
        </w:r>
        <w:r w:rsidR="00B26796">
          <w:rPr>
            <w:noProof/>
            <w:webHidden/>
          </w:rPr>
          <w:t>129</w:t>
        </w:r>
        <w:r w:rsidR="00B26796">
          <w:rPr>
            <w:noProof/>
            <w:webHidden/>
          </w:rPr>
          <w:fldChar w:fldCharType="end"/>
        </w:r>
      </w:hyperlink>
    </w:p>
    <w:p w14:paraId="0AB464C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0" w:history="1">
        <w:r w:rsidR="00B26796" w:rsidRPr="00E51BE4">
          <w:rPr>
            <w:rStyle w:val="Hyperlien"/>
            <w:noProof/>
          </w:rPr>
          <w:t>P51/G1/23 : Enregistrements de la boîte 23</w:t>
        </w:r>
        <w:r w:rsidR="00B26796">
          <w:rPr>
            <w:noProof/>
            <w:webHidden/>
          </w:rPr>
          <w:tab/>
        </w:r>
        <w:r w:rsidR="00B26796">
          <w:rPr>
            <w:noProof/>
            <w:webHidden/>
          </w:rPr>
          <w:fldChar w:fldCharType="begin"/>
        </w:r>
        <w:r w:rsidR="00B26796">
          <w:rPr>
            <w:noProof/>
            <w:webHidden/>
          </w:rPr>
          <w:instrText xml:space="preserve"> PAGEREF _Toc23947630 \h </w:instrText>
        </w:r>
        <w:r w:rsidR="00B26796">
          <w:rPr>
            <w:noProof/>
            <w:webHidden/>
          </w:rPr>
        </w:r>
        <w:r w:rsidR="00B26796">
          <w:rPr>
            <w:noProof/>
            <w:webHidden/>
          </w:rPr>
          <w:fldChar w:fldCharType="separate"/>
        </w:r>
        <w:r w:rsidR="00B26796">
          <w:rPr>
            <w:noProof/>
            <w:webHidden/>
          </w:rPr>
          <w:t>136</w:t>
        </w:r>
        <w:r w:rsidR="00B26796">
          <w:rPr>
            <w:noProof/>
            <w:webHidden/>
          </w:rPr>
          <w:fldChar w:fldCharType="end"/>
        </w:r>
      </w:hyperlink>
    </w:p>
    <w:p w14:paraId="458B8B93"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1" w:history="1">
        <w:r w:rsidR="00B26796" w:rsidRPr="00E51BE4">
          <w:rPr>
            <w:rStyle w:val="Hyperlien"/>
            <w:noProof/>
          </w:rPr>
          <w:t>P51/G1/24 : Enregistrements de la boîte 24</w:t>
        </w:r>
        <w:r w:rsidR="00B26796">
          <w:rPr>
            <w:noProof/>
            <w:webHidden/>
          </w:rPr>
          <w:tab/>
        </w:r>
        <w:r w:rsidR="00B26796">
          <w:rPr>
            <w:noProof/>
            <w:webHidden/>
          </w:rPr>
          <w:fldChar w:fldCharType="begin"/>
        </w:r>
        <w:r w:rsidR="00B26796">
          <w:rPr>
            <w:noProof/>
            <w:webHidden/>
          </w:rPr>
          <w:instrText xml:space="preserve"> PAGEREF _Toc23947631 \h </w:instrText>
        </w:r>
        <w:r w:rsidR="00B26796">
          <w:rPr>
            <w:noProof/>
            <w:webHidden/>
          </w:rPr>
        </w:r>
        <w:r w:rsidR="00B26796">
          <w:rPr>
            <w:noProof/>
            <w:webHidden/>
          </w:rPr>
          <w:fldChar w:fldCharType="separate"/>
        </w:r>
        <w:r w:rsidR="00B26796">
          <w:rPr>
            <w:noProof/>
            <w:webHidden/>
          </w:rPr>
          <w:t>143</w:t>
        </w:r>
        <w:r w:rsidR="00B26796">
          <w:rPr>
            <w:noProof/>
            <w:webHidden/>
          </w:rPr>
          <w:fldChar w:fldCharType="end"/>
        </w:r>
      </w:hyperlink>
    </w:p>
    <w:p w14:paraId="1576595A"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2" w:history="1">
        <w:r w:rsidR="00B26796" w:rsidRPr="00E51BE4">
          <w:rPr>
            <w:rStyle w:val="Hyperlien"/>
            <w:noProof/>
          </w:rPr>
          <w:t>P51/G1/25 : Enregistrements de la boîte 25</w:t>
        </w:r>
        <w:r w:rsidR="00B26796">
          <w:rPr>
            <w:noProof/>
            <w:webHidden/>
          </w:rPr>
          <w:tab/>
        </w:r>
        <w:r w:rsidR="00B26796">
          <w:rPr>
            <w:noProof/>
            <w:webHidden/>
          </w:rPr>
          <w:fldChar w:fldCharType="begin"/>
        </w:r>
        <w:r w:rsidR="00B26796">
          <w:rPr>
            <w:noProof/>
            <w:webHidden/>
          </w:rPr>
          <w:instrText xml:space="preserve"> PAGEREF _Toc23947632 \h </w:instrText>
        </w:r>
        <w:r w:rsidR="00B26796">
          <w:rPr>
            <w:noProof/>
            <w:webHidden/>
          </w:rPr>
        </w:r>
        <w:r w:rsidR="00B26796">
          <w:rPr>
            <w:noProof/>
            <w:webHidden/>
          </w:rPr>
          <w:fldChar w:fldCharType="separate"/>
        </w:r>
        <w:r w:rsidR="00B26796">
          <w:rPr>
            <w:noProof/>
            <w:webHidden/>
          </w:rPr>
          <w:t>149</w:t>
        </w:r>
        <w:r w:rsidR="00B26796">
          <w:rPr>
            <w:noProof/>
            <w:webHidden/>
          </w:rPr>
          <w:fldChar w:fldCharType="end"/>
        </w:r>
      </w:hyperlink>
    </w:p>
    <w:p w14:paraId="784E8817"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3" w:history="1">
        <w:r w:rsidR="00B26796" w:rsidRPr="00E51BE4">
          <w:rPr>
            <w:rStyle w:val="Hyperlien"/>
            <w:noProof/>
          </w:rPr>
          <w:t>P51/G1/26 : Enregistrements de la boîte 26</w:t>
        </w:r>
        <w:r w:rsidR="00B26796">
          <w:rPr>
            <w:noProof/>
            <w:webHidden/>
          </w:rPr>
          <w:tab/>
        </w:r>
        <w:r w:rsidR="00B26796">
          <w:rPr>
            <w:noProof/>
            <w:webHidden/>
          </w:rPr>
          <w:fldChar w:fldCharType="begin"/>
        </w:r>
        <w:r w:rsidR="00B26796">
          <w:rPr>
            <w:noProof/>
            <w:webHidden/>
          </w:rPr>
          <w:instrText xml:space="preserve"> PAGEREF _Toc23947633 \h </w:instrText>
        </w:r>
        <w:r w:rsidR="00B26796">
          <w:rPr>
            <w:noProof/>
            <w:webHidden/>
          </w:rPr>
        </w:r>
        <w:r w:rsidR="00B26796">
          <w:rPr>
            <w:noProof/>
            <w:webHidden/>
          </w:rPr>
          <w:fldChar w:fldCharType="separate"/>
        </w:r>
        <w:r w:rsidR="00B26796">
          <w:rPr>
            <w:noProof/>
            <w:webHidden/>
          </w:rPr>
          <w:t>157</w:t>
        </w:r>
        <w:r w:rsidR="00B26796">
          <w:rPr>
            <w:noProof/>
            <w:webHidden/>
          </w:rPr>
          <w:fldChar w:fldCharType="end"/>
        </w:r>
      </w:hyperlink>
    </w:p>
    <w:p w14:paraId="77C7D59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4" w:history="1">
        <w:r w:rsidR="00B26796" w:rsidRPr="00E51BE4">
          <w:rPr>
            <w:rStyle w:val="Hyperlien"/>
            <w:noProof/>
          </w:rPr>
          <w:t>P51/G1/27 : Enregistrements de la boîte 27</w:t>
        </w:r>
        <w:r w:rsidR="00B26796">
          <w:rPr>
            <w:noProof/>
            <w:webHidden/>
          </w:rPr>
          <w:tab/>
        </w:r>
        <w:r w:rsidR="00B26796">
          <w:rPr>
            <w:noProof/>
            <w:webHidden/>
          </w:rPr>
          <w:fldChar w:fldCharType="begin"/>
        </w:r>
        <w:r w:rsidR="00B26796">
          <w:rPr>
            <w:noProof/>
            <w:webHidden/>
          </w:rPr>
          <w:instrText xml:space="preserve"> PAGEREF _Toc23947634 \h </w:instrText>
        </w:r>
        <w:r w:rsidR="00B26796">
          <w:rPr>
            <w:noProof/>
            <w:webHidden/>
          </w:rPr>
        </w:r>
        <w:r w:rsidR="00B26796">
          <w:rPr>
            <w:noProof/>
            <w:webHidden/>
          </w:rPr>
          <w:fldChar w:fldCharType="separate"/>
        </w:r>
        <w:r w:rsidR="00B26796">
          <w:rPr>
            <w:noProof/>
            <w:webHidden/>
          </w:rPr>
          <w:t>166</w:t>
        </w:r>
        <w:r w:rsidR="00B26796">
          <w:rPr>
            <w:noProof/>
            <w:webHidden/>
          </w:rPr>
          <w:fldChar w:fldCharType="end"/>
        </w:r>
      </w:hyperlink>
    </w:p>
    <w:p w14:paraId="485ABA3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5" w:history="1">
        <w:r w:rsidR="00B26796" w:rsidRPr="00E51BE4">
          <w:rPr>
            <w:rStyle w:val="Hyperlien"/>
            <w:noProof/>
          </w:rPr>
          <w:t>P51/G1/28 : Enregistrements de la boîte 28</w:t>
        </w:r>
        <w:r w:rsidR="00B26796">
          <w:rPr>
            <w:noProof/>
            <w:webHidden/>
          </w:rPr>
          <w:tab/>
        </w:r>
        <w:r w:rsidR="00B26796">
          <w:rPr>
            <w:noProof/>
            <w:webHidden/>
          </w:rPr>
          <w:fldChar w:fldCharType="begin"/>
        </w:r>
        <w:r w:rsidR="00B26796">
          <w:rPr>
            <w:noProof/>
            <w:webHidden/>
          </w:rPr>
          <w:instrText xml:space="preserve"> PAGEREF _Toc23947635 \h </w:instrText>
        </w:r>
        <w:r w:rsidR="00B26796">
          <w:rPr>
            <w:noProof/>
            <w:webHidden/>
          </w:rPr>
        </w:r>
        <w:r w:rsidR="00B26796">
          <w:rPr>
            <w:noProof/>
            <w:webHidden/>
          </w:rPr>
          <w:fldChar w:fldCharType="separate"/>
        </w:r>
        <w:r w:rsidR="00B26796">
          <w:rPr>
            <w:noProof/>
            <w:webHidden/>
          </w:rPr>
          <w:t>173</w:t>
        </w:r>
        <w:r w:rsidR="00B26796">
          <w:rPr>
            <w:noProof/>
            <w:webHidden/>
          </w:rPr>
          <w:fldChar w:fldCharType="end"/>
        </w:r>
      </w:hyperlink>
    </w:p>
    <w:p w14:paraId="5BA74D5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6" w:history="1">
        <w:r w:rsidR="00B26796" w:rsidRPr="00E51BE4">
          <w:rPr>
            <w:rStyle w:val="Hyperlien"/>
            <w:noProof/>
          </w:rPr>
          <w:t>P51/G1/29 : Enregistrements de la boîte 29</w:t>
        </w:r>
        <w:r w:rsidR="00B26796">
          <w:rPr>
            <w:noProof/>
            <w:webHidden/>
          </w:rPr>
          <w:tab/>
        </w:r>
        <w:r w:rsidR="00B26796">
          <w:rPr>
            <w:noProof/>
            <w:webHidden/>
          </w:rPr>
          <w:fldChar w:fldCharType="begin"/>
        </w:r>
        <w:r w:rsidR="00B26796">
          <w:rPr>
            <w:noProof/>
            <w:webHidden/>
          </w:rPr>
          <w:instrText xml:space="preserve"> PAGEREF _Toc23947636 \h </w:instrText>
        </w:r>
        <w:r w:rsidR="00B26796">
          <w:rPr>
            <w:noProof/>
            <w:webHidden/>
          </w:rPr>
        </w:r>
        <w:r w:rsidR="00B26796">
          <w:rPr>
            <w:noProof/>
            <w:webHidden/>
          </w:rPr>
          <w:fldChar w:fldCharType="separate"/>
        </w:r>
        <w:r w:rsidR="00B26796">
          <w:rPr>
            <w:noProof/>
            <w:webHidden/>
          </w:rPr>
          <w:t>180</w:t>
        </w:r>
        <w:r w:rsidR="00B26796">
          <w:rPr>
            <w:noProof/>
            <w:webHidden/>
          </w:rPr>
          <w:fldChar w:fldCharType="end"/>
        </w:r>
      </w:hyperlink>
    </w:p>
    <w:p w14:paraId="3C4DD4C6"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7" w:history="1">
        <w:r w:rsidR="00B26796" w:rsidRPr="00E51BE4">
          <w:rPr>
            <w:rStyle w:val="Hyperlien"/>
            <w:noProof/>
          </w:rPr>
          <w:t>P51/G1/30 : Enregistrements de la boîte 30</w:t>
        </w:r>
        <w:r w:rsidR="00B26796">
          <w:rPr>
            <w:noProof/>
            <w:webHidden/>
          </w:rPr>
          <w:tab/>
        </w:r>
        <w:r w:rsidR="00B26796">
          <w:rPr>
            <w:noProof/>
            <w:webHidden/>
          </w:rPr>
          <w:fldChar w:fldCharType="begin"/>
        </w:r>
        <w:r w:rsidR="00B26796">
          <w:rPr>
            <w:noProof/>
            <w:webHidden/>
          </w:rPr>
          <w:instrText xml:space="preserve"> PAGEREF _Toc23947637 \h </w:instrText>
        </w:r>
        <w:r w:rsidR="00B26796">
          <w:rPr>
            <w:noProof/>
            <w:webHidden/>
          </w:rPr>
        </w:r>
        <w:r w:rsidR="00B26796">
          <w:rPr>
            <w:noProof/>
            <w:webHidden/>
          </w:rPr>
          <w:fldChar w:fldCharType="separate"/>
        </w:r>
        <w:r w:rsidR="00B26796">
          <w:rPr>
            <w:noProof/>
            <w:webHidden/>
          </w:rPr>
          <w:t>187</w:t>
        </w:r>
        <w:r w:rsidR="00B26796">
          <w:rPr>
            <w:noProof/>
            <w:webHidden/>
          </w:rPr>
          <w:fldChar w:fldCharType="end"/>
        </w:r>
      </w:hyperlink>
    </w:p>
    <w:p w14:paraId="10E87A3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8" w:history="1">
        <w:r w:rsidR="00B26796" w:rsidRPr="00E51BE4">
          <w:rPr>
            <w:rStyle w:val="Hyperlien"/>
            <w:noProof/>
          </w:rPr>
          <w:t>P51/G1/31 : Enregistrements de la boîte 31</w:t>
        </w:r>
        <w:r w:rsidR="00B26796">
          <w:rPr>
            <w:noProof/>
            <w:webHidden/>
          </w:rPr>
          <w:tab/>
        </w:r>
        <w:r w:rsidR="00B26796">
          <w:rPr>
            <w:noProof/>
            <w:webHidden/>
          </w:rPr>
          <w:fldChar w:fldCharType="begin"/>
        </w:r>
        <w:r w:rsidR="00B26796">
          <w:rPr>
            <w:noProof/>
            <w:webHidden/>
          </w:rPr>
          <w:instrText xml:space="preserve"> PAGEREF _Toc23947638 \h </w:instrText>
        </w:r>
        <w:r w:rsidR="00B26796">
          <w:rPr>
            <w:noProof/>
            <w:webHidden/>
          </w:rPr>
        </w:r>
        <w:r w:rsidR="00B26796">
          <w:rPr>
            <w:noProof/>
            <w:webHidden/>
          </w:rPr>
          <w:fldChar w:fldCharType="separate"/>
        </w:r>
        <w:r w:rsidR="00B26796">
          <w:rPr>
            <w:noProof/>
            <w:webHidden/>
          </w:rPr>
          <w:t>194</w:t>
        </w:r>
        <w:r w:rsidR="00B26796">
          <w:rPr>
            <w:noProof/>
            <w:webHidden/>
          </w:rPr>
          <w:fldChar w:fldCharType="end"/>
        </w:r>
      </w:hyperlink>
    </w:p>
    <w:p w14:paraId="41A43723"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39" w:history="1">
        <w:r w:rsidR="00B26796" w:rsidRPr="00E51BE4">
          <w:rPr>
            <w:rStyle w:val="Hyperlien"/>
            <w:noProof/>
          </w:rPr>
          <w:t>P51/G1/32 : Enregistrements de la boîte 32</w:t>
        </w:r>
        <w:r w:rsidR="00B26796">
          <w:rPr>
            <w:noProof/>
            <w:webHidden/>
          </w:rPr>
          <w:tab/>
        </w:r>
        <w:r w:rsidR="00B26796">
          <w:rPr>
            <w:noProof/>
            <w:webHidden/>
          </w:rPr>
          <w:fldChar w:fldCharType="begin"/>
        </w:r>
        <w:r w:rsidR="00B26796">
          <w:rPr>
            <w:noProof/>
            <w:webHidden/>
          </w:rPr>
          <w:instrText xml:space="preserve"> PAGEREF _Toc23947639 \h </w:instrText>
        </w:r>
        <w:r w:rsidR="00B26796">
          <w:rPr>
            <w:noProof/>
            <w:webHidden/>
          </w:rPr>
        </w:r>
        <w:r w:rsidR="00B26796">
          <w:rPr>
            <w:noProof/>
            <w:webHidden/>
          </w:rPr>
          <w:fldChar w:fldCharType="separate"/>
        </w:r>
        <w:r w:rsidR="00B26796">
          <w:rPr>
            <w:noProof/>
            <w:webHidden/>
          </w:rPr>
          <w:t>201</w:t>
        </w:r>
        <w:r w:rsidR="00B26796">
          <w:rPr>
            <w:noProof/>
            <w:webHidden/>
          </w:rPr>
          <w:fldChar w:fldCharType="end"/>
        </w:r>
      </w:hyperlink>
    </w:p>
    <w:p w14:paraId="53E4204A"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0" w:history="1">
        <w:r w:rsidR="00B26796" w:rsidRPr="00E51BE4">
          <w:rPr>
            <w:rStyle w:val="Hyperlien"/>
            <w:noProof/>
          </w:rPr>
          <w:t>P51/G1/33 : Enregistrements de la boîte 33</w:t>
        </w:r>
        <w:r w:rsidR="00B26796">
          <w:rPr>
            <w:noProof/>
            <w:webHidden/>
          </w:rPr>
          <w:tab/>
        </w:r>
        <w:r w:rsidR="00B26796">
          <w:rPr>
            <w:noProof/>
            <w:webHidden/>
          </w:rPr>
          <w:fldChar w:fldCharType="begin"/>
        </w:r>
        <w:r w:rsidR="00B26796">
          <w:rPr>
            <w:noProof/>
            <w:webHidden/>
          </w:rPr>
          <w:instrText xml:space="preserve"> PAGEREF _Toc23947640 \h </w:instrText>
        </w:r>
        <w:r w:rsidR="00B26796">
          <w:rPr>
            <w:noProof/>
            <w:webHidden/>
          </w:rPr>
        </w:r>
        <w:r w:rsidR="00B26796">
          <w:rPr>
            <w:noProof/>
            <w:webHidden/>
          </w:rPr>
          <w:fldChar w:fldCharType="separate"/>
        </w:r>
        <w:r w:rsidR="00B26796">
          <w:rPr>
            <w:noProof/>
            <w:webHidden/>
          </w:rPr>
          <w:t>204</w:t>
        </w:r>
        <w:r w:rsidR="00B26796">
          <w:rPr>
            <w:noProof/>
            <w:webHidden/>
          </w:rPr>
          <w:fldChar w:fldCharType="end"/>
        </w:r>
      </w:hyperlink>
    </w:p>
    <w:p w14:paraId="71B7AA45"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1" w:history="1">
        <w:r w:rsidR="00B26796" w:rsidRPr="00E51BE4">
          <w:rPr>
            <w:rStyle w:val="Hyperlien"/>
            <w:noProof/>
          </w:rPr>
          <w:t>P51/G1/34 : Enregistrements de la boîte 34</w:t>
        </w:r>
        <w:r w:rsidR="00B26796">
          <w:rPr>
            <w:noProof/>
            <w:webHidden/>
          </w:rPr>
          <w:tab/>
        </w:r>
        <w:r w:rsidR="00B26796">
          <w:rPr>
            <w:noProof/>
            <w:webHidden/>
          </w:rPr>
          <w:fldChar w:fldCharType="begin"/>
        </w:r>
        <w:r w:rsidR="00B26796">
          <w:rPr>
            <w:noProof/>
            <w:webHidden/>
          </w:rPr>
          <w:instrText xml:space="preserve"> PAGEREF _Toc23947641 \h </w:instrText>
        </w:r>
        <w:r w:rsidR="00B26796">
          <w:rPr>
            <w:noProof/>
            <w:webHidden/>
          </w:rPr>
        </w:r>
        <w:r w:rsidR="00B26796">
          <w:rPr>
            <w:noProof/>
            <w:webHidden/>
          </w:rPr>
          <w:fldChar w:fldCharType="separate"/>
        </w:r>
        <w:r w:rsidR="00B26796">
          <w:rPr>
            <w:noProof/>
            <w:webHidden/>
          </w:rPr>
          <w:t>207</w:t>
        </w:r>
        <w:r w:rsidR="00B26796">
          <w:rPr>
            <w:noProof/>
            <w:webHidden/>
          </w:rPr>
          <w:fldChar w:fldCharType="end"/>
        </w:r>
      </w:hyperlink>
    </w:p>
    <w:p w14:paraId="2E0C0EC8"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2" w:history="1">
        <w:r w:rsidR="00B26796" w:rsidRPr="00E51BE4">
          <w:rPr>
            <w:rStyle w:val="Hyperlien"/>
            <w:noProof/>
          </w:rPr>
          <w:t>P51/G1/35 : Enregistrements de la boîte 35</w:t>
        </w:r>
        <w:r w:rsidR="00B26796">
          <w:rPr>
            <w:noProof/>
            <w:webHidden/>
          </w:rPr>
          <w:tab/>
        </w:r>
        <w:r w:rsidR="00B26796">
          <w:rPr>
            <w:noProof/>
            <w:webHidden/>
          </w:rPr>
          <w:fldChar w:fldCharType="begin"/>
        </w:r>
        <w:r w:rsidR="00B26796">
          <w:rPr>
            <w:noProof/>
            <w:webHidden/>
          </w:rPr>
          <w:instrText xml:space="preserve"> PAGEREF _Toc23947642 \h </w:instrText>
        </w:r>
        <w:r w:rsidR="00B26796">
          <w:rPr>
            <w:noProof/>
            <w:webHidden/>
          </w:rPr>
        </w:r>
        <w:r w:rsidR="00B26796">
          <w:rPr>
            <w:noProof/>
            <w:webHidden/>
          </w:rPr>
          <w:fldChar w:fldCharType="separate"/>
        </w:r>
        <w:r w:rsidR="00B26796">
          <w:rPr>
            <w:noProof/>
            <w:webHidden/>
          </w:rPr>
          <w:t>211</w:t>
        </w:r>
        <w:r w:rsidR="00B26796">
          <w:rPr>
            <w:noProof/>
            <w:webHidden/>
          </w:rPr>
          <w:fldChar w:fldCharType="end"/>
        </w:r>
      </w:hyperlink>
    </w:p>
    <w:p w14:paraId="1F9FCFE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3" w:history="1">
        <w:r w:rsidR="00B26796" w:rsidRPr="00E51BE4">
          <w:rPr>
            <w:rStyle w:val="Hyperlien"/>
            <w:noProof/>
          </w:rPr>
          <w:t>P51/G1/36 : Enregistrements de la boîte 36</w:t>
        </w:r>
        <w:r w:rsidR="00B26796">
          <w:rPr>
            <w:noProof/>
            <w:webHidden/>
          </w:rPr>
          <w:tab/>
        </w:r>
        <w:r w:rsidR="00B26796">
          <w:rPr>
            <w:noProof/>
            <w:webHidden/>
          </w:rPr>
          <w:fldChar w:fldCharType="begin"/>
        </w:r>
        <w:r w:rsidR="00B26796">
          <w:rPr>
            <w:noProof/>
            <w:webHidden/>
          </w:rPr>
          <w:instrText xml:space="preserve"> PAGEREF _Toc23947643 \h </w:instrText>
        </w:r>
        <w:r w:rsidR="00B26796">
          <w:rPr>
            <w:noProof/>
            <w:webHidden/>
          </w:rPr>
        </w:r>
        <w:r w:rsidR="00B26796">
          <w:rPr>
            <w:noProof/>
            <w:webHidden/>
          </w:rPr>
          <w:fldChar w:fldCharType="separate"/>
        </w:r>
        <w:r w:rsidR="00B26796">
          <w:rPr>
            <w:noProof/>
            <w:webHidden/>
          </w:rPr>
          <w:t>215</w:t>
        </w:r>
        <w:r w:rsidR="00B26796">
          <w:rPr>
            <w:noProof/>
            <w:webHidden/>
          </w:rPr>
          <w:fldChar w:fldCharType="end"/>
        </w:r>
      </w:hyperlink>
    </w:p>
    <w:p w14:paraId="50F84C3A"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4" w:history="1">
        <w:r w:rsidR="00B26796" w:rsidRPr="00E51BE4">
          <w:rPr>
            <w:rStyle w:val="Hyperlien"/>
            <w:noProof/>
          </w:rPr>
          <w:t>P51/G1/37 : Enregistrements de la boîte 37</w:t>
        </w:r>
        <w:r w:rsidR="00B26796">
          <w:rPr>
            <w:noProof/>
            <w:webHidden/>
          </w:rPr>
          <w:tab/>
        </w:r>
        <w:r w:rsidR="00B26796">
          <w:rPr>
            <w:noProof/>
            <w:webHidden/>
          </w:rPr>
          <w:fldChar w:fldCharType="begin"/>
        </w:r>
        <w:r w:rsidR="00B26796">
          <w:rPr>
            <w:noProof/>
            <w:webHidden/>
          </w:rPr>
          <w:instrText xml:space="preserve"> PAGEREF _Toc23947644 \h </w:instrText>
        </w:r>
        <w:r w:rsidR="00B26796">
          <w:rPr>
            <w:noProof/>
            <w:webHidden/>
          </w:rPr>
        </w:r>
        <w:r w:rsidR="00B26796">
          <w:rPr>
            <w:noProof/>
            <w:webHidden/>
          </w:rPr>
          <w:fldChar w:fldCharType="separate"/>
        </w:r>
        <w:r w:rsidR="00B26796">
          <w:rPr>
            <w:noProof/>
            <w:webHidden/>
          </w:rPr>
          <w:t>219</w:t>
        </w:r>
        <w:r w:rsidR="00B26796">
          <w:rPr>
            <w:noProof/>
            <w:webHidden/>
          </w:rPr>
          <w:fldChar w:fldCharType="end"/>
        </w:r>
      </w:hyperlink>
    </w:p>
    <w:p w14:paraId="60912F73"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5" w:history="1">
        <w:r w:rsidR="00B26796" w:rsidRPr="00E51BE4">
          <w:rPr>
            <w:rStyle w:val="Hyperlien"/>
            <w:noProof/>
          </w:rPr>
          <w:t>P51/G1/38 : Enregistrements de la boîte 38</w:t>
        </w:r>
        <w:r w:rsidR="00B26796">
          <w:rPr>
            <w:noProof/>
            <w:webHidden/>
          </w:rPr>
          <w:tab/>
        </w:r>
        <w:r w:rsidR="00B26796">
          <w:rPr>
            <w:noProof/>
            <w:webHidden/>
          </w:rPr>
          <w:fldChar w:fldCharType="begin"/>
        </w:r>
        <w:r w:rsidR="00B26796">
          <w:rPr>
            <w:noProof/>
            <w:webHidden/>
          </w:rPr>
          <w:instrText xml:space="preserve"> PAGEREF _Toc23947645 \h </w:instrText>
        </w:r>
        <w:r w:rsidR="00B26796">
          <w:rPr>
            <w:noProof/>
            <w:webHidden/>
          </w:rPr>
        </w:r>
        <w:r w:rsidR="00B26796">
          <w:rPr>
            <w:noProof/>
            <w:webHidden/>
          </w:rPr>
          <w:fldChar w:fldCharType="separate"/>
        </w:r>
        <w:r w:rsidR="00B26796">
          <w:rPr>
            <w:noProof/>
            <w:webHidden/>
          </w:rPr>
          <w:t>224</w:t>
        </w:r>
        <w:r w:rsidR="00B26796">
          <w:rPr>
            <w:noProof/>
            <w:webHidden/>
          </w:rPr>
          <w:fldChar w:fldCharType="end"/>
        </w:r>
      </w:hyperlink>
    </w:p>
    <w:p w14:paraId="3CD63B93"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6" w:history="1">
        <w:r w:rsidR="00B26796" w:rsidRPr="00E51BE4">
          <w:rPr>
            <w:rStyle w:val="Hyperlien"/>
            <w:noProof/>
          </w:rPr>
          <w:t>P51/G1/39 : Enregistrements de la boîte 39</w:t>
        </w:r>
        <w:r w:rsidR="00B26796">
          <w:rPr>
            <w:noProof/>
            <w:webHidden/>
          </w:rPr>
          <w:tab/>
        </w:r>
        <w:r w:rsidR="00B26796">
          <w:rPr>
            <w:noProof/>
            <w:webHidden/>
          </w:rPr>
          <w:fldChar w:fldCharType="begin"/>
        </w:r>
        <w:r w:rsidR="00B26796">
          <w:rPr>
            <w:noProof/>
            <w:webHidden/>
          </w:rPr>
          <w:instrText xml:space="preserve"> PAGEREF _Toc23947646 \h </w:instrText>
        </w:r>
        <w:r w:rsidR="00B26796">
          <w:rPr>
            <w:noProof/>
            <w:webHidden/>
          </w:rPr>
        </w:r>
        <w:r w:rsidR="00B26796">
          <w:rPr>
            <w:noProof/>
            <w:webHidden/>
          </w:rPr>
          <w:fldChar w:fldCharType="separate"/>
        </w:r>
        <w:r w:rsidR="00B26796">
          <w:rPr>
            <w:noProof/>
            <w:webHidden/>
          </w:rPr>
          <w:t>228</w:t>
        </w:r>
        <w:r w:rsidR="00B26796">
          <w:rPr>
            <w:noProof/>
            <w:webHidden/>
          </w:rPr>
          <w:fldChar w:fldCharType="end"/>
        </w:r>
      </w:hyperlink>
    </w:p>
    <w:p w14:paraId="01B8465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7" w:history="1">
        <w:r w:rsidR="00B26796" w:rsidRPr="00E51BE4">
          <w:rPr>
            <w:rStyle w:val="Hyperlien"/>
            <w:noProof/>
          </w:rPr>
          <w:t>P51/G1/40 : Enregistrements de la boîte 40</w:t>
        </w:r>
        <w:r w:rsidR="00B26796">
          <w:rPr>
            <w:noProof/>
            <w:webHidden/>
          </w:rPr>
          <w:tab/>
        </w:r>
        <w:r w:rsidR="00B26796">
          <w:rPr>
            <w:noProof/>
            <w:webHidden/>
          </w:rPr>
          <w:fldChar w:fldCharType="begin"/>
        </w:r>
        <w:r w:rsidR="00B26796">
          <w:rPr>
            <w:noProof/>
            <w:webHidden/>
          </w:rPr>
          <w:instrText xml:space="preserve"> PAGEREF _Toc23947647 \h </w:instrText>
        </w:r>
        <w:r w:rsidR="00B26796">
          <w:rPr>
            <w:noProof/>
            <w:webHidden/>
          </w:rPr>
        </w:r>
        <w:r w:rsidR="00B26796">
          <w:rPr>
            <w:noProof/>
            <w:webHidden/>
          </w:rPr>
          <w:fldChar w:fldCharType="separate"/>
        </w:r>
        <w:r w:rsidR="00B26796">
          <w:rPr>
            <w:noProof/>
            <w:webHidden/>
          </w:rPr>
          <w:t>232</w:t>
        </w:r>
        <w:r w:rsidR="00B26796">
          <w:rPr>
            <w:noProof/>
            <w:webHidden/>
          </w:rPr>
          <w:fldChar w:fldCharType="end"/>
        </w:r>
      </w:hyperlink>
    </w:p>
    <w:p w14:paraId="156FBD45"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8" w:history="1">
        <w:r w:rsidR="00B26796" w:rsidRPr="00E51BE4">
          <w:rPr>
            <w:rStyle w:val="Hyperlien"/>
            <w:noProof/>
          </w:rPr>
          <w:t>P51/G1/41 : Enregistrements de la boîte 41</w:t>
        </w:r>
        <w:r w:rsidR="00B26796">
          <w:rPr>
            <w:noProof/>
            <w:webHidden/>
          </w:rPr>
          <w:tab/>
        </w:r>
        <w:r w:rsidR="00B26796">
          <w:rPr>
            <w:noProof/>
            <w:webHidden/>
          </w:rPr>
          <w:fldChar w:fldCharType="begin"/>
        </w:r>
        <w:r w:rsidR="00B26796">
          <w:rPr>
            <w:noProof/>
            <w:webHidden/>
          </w:rPr>
          <w:instrText xml:space="preserve"> PAGEREF _Toc23947648 \h </w:instrText>
        </w:r>
        <w:r w:rsidR="00B26796">
          <w:rPr>
            <w:noProof/>
            <w:webHidden/>
          </w:rPr>
        </w:r>
        <w:r w:rsidR="00B26796">
          <w:rPr>
            <w:noProof/>
            <w:webHidden/>
          </w:rPr>
          <w:fldChar w:fldCharType="separate"/>
        </w:r>
        <w:r w:rsidR="00B26796">
          <w:rPr>
            <w:noProof/>
            <w:webHidden/>
          </w:rPr>
          <w:t>236</w:t>
        </w:r>
        <w:r w:rsidR="00B26796">
          <w:rPr>
            <w:noProof/>
            <w:webHidden/>
          </w:rPr>
          <w:fldChar w:fldCharType="end"/>
        </w:r>
      </w:hyperlink>
    </w:p>
    <w:p w14:paraId="7ABCB9FC"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49" w:history="1">
        <w:r w:rsidR="00B26796" w:rsidRPr="00E51BE4">
          <w:rPr>
            <w:rStyle w:val="Hyperlien"/>
            <w:noProof/>
          </w:rPr>
          <w:t>P51/G1/42 : Enregistrements de la boîte 42</w:t>
        </w:r>
        <w:r w:rsidR="00B26796">
          <w:rPr>
            <w:noProof/>
            <w:webHidden/>
          </w:rPr>
          <w:tab/>
        </w:r>
        <w:r w:rsidR="00B26796">
          <w:rPr>
            <w:noProof/>
            <w:webHidden/>
          </w:rPr>
          <w:fldChar w:fldCharType="begin"/>
        </w:r>
        <w:r w:rsidR="00B26796">
          <w:rPr>
            <w:noProof/>
            <w:webHidden/>
          </w:rPr>
          <w:instrText xml:space="preserve"> PAGEREF _Toc23947649 \h </w:instrText>
        </w:r>
        <w:r w:rsidR="00B26796">
          <w:rPr>
            <w:noProof/>
            <w:webHidden/>
          </w:rPr>
        </w:r>
        <w:r w:rsidR="00B26796">
          <w:rPr>
            <w:noProof/>
            <w:webHidden/>
          </w:rPr>
          <w:fldChar w:fldCharType="separate"/>
        </w:r>
        <w:r w:rsidR="00B26796">
          <w:rPr>
            <w:noProof/>
            <w:webHidden/>
          </w:rPr>
          <w:t>240</w:t>
        </w:r>
        <w:r w:rsidR="00B26796">
          <w:rPr>
            <w:noProof/>
            <w:webHidden/>
          </w:rPr>
          <w:fldChar w:fldCharType="end"/>
        </w:r>
      </w:hyperlink>
    </w:p>
    <w:p w14:paraId="3537F90D"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50" w:history="1">
        <w:r w:rsidR="00B26796" w:rsidRPr="00E51BE4">
          <w:rPr>
            <w:rStyle w:val="Hyperlien"/>
            <w:noProof/>
          </w:rPr>
          <w:t>P51/G1/43 : Enregistrements de la boîte 43</w:t>
        </w:r>
        <w:r w:rsidR="00B26796">
          <w:rPr>
            <w:noProof/>
            <w:webHidden/>
          </w:rPr>
          <w:tab/>
        </w:r>
        <w:r w:rsidR="00B26796">
          <w:rPr>
            <w:noProof/>
            <w:webHidden/>
          </w:rPr>
          <w:fldChar w:fldCharType="begin"/>
        </w:r>
        <w:r w:rsidR="00B26796">
          <w:rPr>
            <w:noProof/>
            <w:webHidden/>
          </w:rPr>
          <w:instrText xml:space="preserve"> PAGEREF _Toc23947650 \h </w:instrText>
        </w:r>
        <w:r w:rsidR="00B26796">
          <w:rPr>
            <w:noProof/>
            <w:webHidden/>
          </w:rPr>
        </w:r>
        <w:r w:rsidR="00B26796">
          <w:rPr>
            <w:noProof/>
            <w:webHidden/>
          </w:rPr>
          <w:fldChar w:fldCharType="separate"/>
        </w:r>
        <w:r w:rsidR="00B26796">
          <w:rPr>
            <w:noProof/>
            <w:webHidden/>
          </w:rPr>
          <w:t>244</w:t>
        </w:r>
        <w:r w:rsidR="00B26796">
          <w:rPr>
            <w:noProof/>
            <w:webHidden/>
          </w:rPr>
          <w:fldChar w:fldCharType="end"/>
        </w:r>
      </w:hyperlink>
    </w:p>
    <w:p w14:paraId="3F5A2EFB"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51" w:history="1">
        <w:r w:rsidR="00B26796" w:rsidRPr="00E51BE4">
          <w:rPr>
            <w:rStyle w:val="Hyperlien"/>
            <w:noProof/>
          </w:rPr>
          <w:t>P51/G1/44 : Enregistrements de la boîte 44</w:t>
        </w:r>
        <w:r w:rsidR="00B26796">
          <w:rPr>
            <w:noProof/>
            <w:webHidden/>
          </w:rPr>
          <w:tab/>
        </w:r>
        <w:r w:rsidR="00B26796">
          <w:rPr>
            <w:noProof/>
            <w:webHidden/>
          </w:rPr>
          <w:fldChar w:fldCharType="begin"/>
        </w:r>
        <w:r w:rsidR="00B26796">
          <w:rPr>
            <w:noProof/>
            <w:webHidden/>
          </w:rPr>
          <w:instrText xml:space="preserve"> PAGEREF _Toc23947651 \h </w:instrText>
        </w:r>
        <w:r w:rsidR="00B26796">
          <w:rPr>
            <w:noProof/>
            <w:webHidden/>
          </w:rPr>
        </w:r>
        <w:r w:rsidR="00B26796">
          <w:rPr>
            <w:noProof/>
            <w:webHidden/>
          </w:rPr>
          <w:fldChar w:fldCharType="separate"/>
        </w:r>
        <w:r w:rsidR="00B26796">
          <w:rPr>
            <w:noProof/>
            <w:webHidden/>
          </w:rPr>
          <w:t>247</w:t>
        </w:r>
        <w:r w:rsidR="00B26796">
          <w:rPr>
            <w:noProof/>
            <w:webHidden/>
          </w:rPr>
          <w:fldChar w:fldCharType="end"/>
        </w:r>
      </w:hyperlink>
    </w:p>
    <w:p w14:paraId="01C92310"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52" w:history="1">
        <w:r w:rsidR="00B26796" w:rsidRPr="00E51BE4">
          <w:rPr>
            <w:rStyle w:val="Hyperlien"/>
            <w:noProof/>
          </w:rPr>
          <w:t>P51/G1/45 : Enregistrements de la boîte 45</w:t>
        </w:r>
        <w:r w:rsidR="00B26796">
          <w:rPr>
            <w:noProof/>
            <w:webHidden/>
          </w:rPr>
          <w:tab/>
        </w:r>
        <w:r w:rsidR="00B26796">
          <w:rPr>
            <w:noProof/>
            <w:webHidden/>
          </w:rPr>
          <w:fldChar w:fldCharType="begin"/>
        </w:r>
        <w:r w:rsidR="00B26796">
          <w:rPr>
            <w:noProof/>
            <w:webHidden/>
          </w:rPr>
          <w:instrText xml:space="preserve"> PAGEREF _Toc23947652 \h </w:instrText>
        </w:r>
        <w:r w:rsidR="00B26796">
          <w:rPr>
            <w:noProof/>
            <w:webHidden/>
          </w:rPr>
        </w:r>
        <w:r w:rsidR="00B26796">
          <w:rPr>
            <w:noProof/>
            <w:webHidden/>
          </w:rPr>
          <w:fldChar w:fldCharType="separate"/>
        </w:r>
        <w:r w:rsidR="00B26796">
          <w:rPr>
            <w:noProof/>
            <w:webHidden/>
          </w:rPr>
          <w:t>257</w:t>
        </w:r>
        <w:r w:rsidR="00B26796">
          <w:rPr>
            <w:noProof/>
            <w:webHidden/>
          </w:rPr>
          <w:fldChar w:fldCharType="end"/>
        </w:r>
      </w:hyperlink>
    </w:p>
    <w:p w14:paraId="1C52C20E"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53" w:history="1">
        <w:r w:rsidR="00B26796" w:rsidRPr="00E51BE4">
          <w:rPr>
            <w:rStyle w:val="Hyperlien"/>
            <w:noProof/>
          </w:rPr>
          <w:t>P51/G1/46 : Enregistrements de la boîte 46</w:t>
        </w:r>
        <w:r w:rsidR="00B26796">
          <w:rPr>
            <w:noProof/>
            <w:webHidden/>
          </w:rPr>
          <w:tab/>
        </w:r>
        <w:r w:rsidR="00B26796">
          <w:rPr>
            <w:noProof/>
            <w:webHidden/>
          </w:rPr>
          <w:fldChar w:fldCharType="begin"/>
        </w:r>
        <w:r w:rsidR="00B26796">
          <w:rPr>
            <w:noProof/>
            <w:webHidden/>
          </w:rPr>
          <w:instrText xml:space="preserve"> PAGEREF _Toc23947653 \h </w:instrText>
        </w:r>
        <w:r w:rsidR="00B26796">
          <w:rPr>
            <w:noProof/>
            <w:webHidden/>
          </w:rPr>
        </w:r>
        <w:r w:rsidR="00B26796">
          <w:rPr>
            <w:noProof/>
            <w:webHidden/>
          </w:rPr>
          <w:fldChar w:fldCharType="separate"/>
        </w:r>
        <w:r w:rsidR="00B26796">
          <w:rPr>
            <w:noProof/>
            <w:webHidden/>
          </w:rPr>
          <w:t>266</w:t>
        </w:r>
        <w:r w:rsidR="00B26796">
          <w:rPr>
            <w:noProof/>
            <w:webHidden/>
          </w:rPr>
          <w:fldChar w:fldCharType="end"/>
        </w:r>
      </w:hyperlink>
    </w:p>
    <w:p w14:paraId="2DEB5121" w14:textId="77777777" w:rsidR="00B26796"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23947654" w:history="1">
        <w:r w:rsidR="00B26796" w:rsidRPr="00E51BE4">
          <w:rPr>
            <w:rStyle w:val="Hyperlien"/>
            <w:noProof/>
          </w:rPr>
          <w:t>P51/H Documents iconographiques</w:t>
        </w:r>
        <w:r w:rsidR="00B26796">
          <w:rPr>
            <w:noProof/>
            <w:webHidden/>
          </w:rPr>
          <w:tab/>
        </w:r>
        <w:r w:rsidR="00B26796">
          <w:rPr>
            <w:noProof/>
            <w:webHidden/>
          </w:rPr>
          <w:fldChar w:fldCharType="begin"/>
        </w:r>
        <w:r w:rsidR="00B26796">
          <w:rPr>
            <w:noProof/>
            <w:webHidden/>
          </w:rPr>
          <w:instrText xml:space="preserve"> PAGEREF _Toc23947654 \h </w:instrText>
        </w:r>
        <w:r w:rsidR="00B26796">
          <w:rPr>
            <w:noProof/>
            <w:webHidden/>
          </w:rPr>
        </w:r>
        <w:r w:rsidR="00B26796">
          <w:rPr>
            <w:noProof/>
            <w:webHidden/>
          </w:rPr>
          <w:fldChar w:fldCharType="separate"/>
        </w:r>
        <w:r w:rsidR="00B26796">
          <w:rPr>
            <w:noProof/>
            <w:webHidden/>
          </w:rPr>
          <w:t>279</w:t>
        </w:r>
        <w:r w:rsidR="00B26796">
          <w:rPr>
            <w:noProof/>
            <w:webHidden/>
          </w:rPr>
          <w:fldChar w:fldCharType="end"/>
        </w:r>
      </w:hyperlink>
    </w:p>
    <w:p w14:paraId="379438C1" w14:textId="77777777" w:rsidR="00B26796"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23947655" w:history="1">
        <w:r w:rsidR="00B26796" w:rsidRPr="00E51BE4">
          <w:rPr>
            <w:rStyle w:val="Hyperlien"/>
            <w:noProof/>
          </w:rPr>
          <w:t>P51/H1 Photographies</w:t>
        </w:r>
        <w:r w:rsidR="00B26796">
          <w:rPr>
            <w:noProof/>
            <w:webHidden/>
          </w:rPr>
          <w:tab/>
        </w:r>
        <w:r w:rsidR="00B26796">
          <w:rPr>
            <w:noProof/>
            <w:webHidden/>
          </w:rPr>
          <w:fldChar w:fldCharType="begin"/>
        </w:r>
        <w:r w:rsidR="00B26796">
          <w:rPr>
            <w:noProof/>
            <w:webHidden/>
          </w:rPr>
          <w:instrText xml:space="preserve"> PAGEREF _Toc23947655 \h </w:instrText>
        </w:r>
        <w:r w:rsidR="00B26796">
          <w:rPr>
            <w:noProof/>
            <w:webHidden/>
          </w:rPr>
        </w:r>
        <w:r w:rsidR="00B26796">
          <w:rPr>
            <w:noProof/>
            <w:webHidden/>
          </w:rPr>
          <w:fldChar w:fldCharType="separate"/>
        </w:r>
        <w:r w:rsidR="00B26796">
          <w:rPr>
            <w:noProof/>
            <w:webHidden/>
          </w:rPr>
          <w:t>280</w:t>
        </w:r>
        <w:r w:rsidR="00B26796">
          <w:rPr>
            <w:noProof/>
            <w:webHidden/>
          </w:rPr>
          <w:fldChar w:fldCharType="end"/>
        </w:r>
      </w:hyperlink>
    </w:p>
    <w:p w14:paraId="4C520ED1" w14:textId="77777777" w:rsidR="00B26796" w:rsidRDefault="00000000">
      <w:pPr>
        <w:pStyle w:val="TM3"/>
        <w:tabs>
          <w:tab w:val="right" w:leader="dot" w:pos="8630"/>
        </w:tabs>
        <w:rPr>
          <w:rFonts w:asciiTheme="minorHAnsi" w:eastAsiaTheme="minorEastAsia" w:hAnsiTheme="minorHAnsi" w:cstheme="minorBidi"/>
          <w:noProof/>
          <w:sz w:val="22"/>
          <w:szCs w:val="22"/>
          <w:lang w:eastAsia="fr-CA"/>
        </w:rPr>
      </w:pPr>
      <w:hyperlink w:anchor="_Toc23947656" w:history="1">
        <w:r w:rsidR="00B26796" w:rsidRPr="00E51BE4">
          <w:rPr>
            <w:rStyle w:val="Hyperlien"/>
            <w:noProof/>
          </w:rPr>
          <w:t>P51/H1/1 : Affiches de présentation</w:t>
        </w:r>
        <w:r w:rsidR="00B26796">
          <w:rPr>
            <w:noProof/>
            <w:webHidden/>
          </w:rPr>
          <w:tab/>
        </w:r>
        <w:r w:rsidR="00B26796">
          <w:rPr>
            <w:noProof/>
            <w:webHidden/>
          </w:rPr>
          <w:fldChar w:fldCharType="begin"/>
        </w:r>
        <w:r w:rsidR="00B26796">
          <w:rPr>
            <w:noProof/>
            <w:webHidden/>
          </w:rPr>
          <w:instrText xml:space="preserve"> PAGEREF _Toc23947656 \h </w:instrText>
        </w:r>
        <w:r w:rsidR="00B26796">
          <w:rPr>
            <w:noProof/>
            <w:webHidden/>
          </w:rPr>
        </w:r>
        <w:r w:rsidR="00B26796">
          <w:rPr>
            <w:noProof/>
            <w:webHidden/>
          </w:rPr>
          <w:fldChar w:fldCharType="separate"/>
        </w:r>
        <w:r w:rsidR="00B26796">
          <w:rPr>
            <w:noProof/>
            <w:webHidden/>
          </w:rPr>
          <w:t>280</w:t>
        </w:r>
        <w:r w:rsidR="00B26796">
          <w:rPr>
            <w:noProof/>
            <w:webHidden/>
          </w:rPr>
          <w:fldChar w:fldCharType="end"/>
        </w:r>
      </w:hyperlink>
    </w:p>
    <w:p w14:paraId="164BAA48" w14:textId="23584208" w:rsidR="00BD4041" w:rsidRPr="00A674F8" w:rsidRDefault="00BD4041" w:rsidP="00923766">
      <w:pPr>
        <w:pStyle w:val="Corpsdetexte2"/>
      </w:pPr>
      <w:r w:rsidRPr="00A674F8">
        <w:fldChar w:fldCharType="end"/>
      </w:r>
      <w:r w:rsidRPr="00A674F8">
        <w:br w:type="page"/>
      </w:r>
    </w:p>
    <w:p w14:paraId="6FD059B4" w14:textId="77777777" w:rsidR="00B46FC4" w:rsidRPr="00A674F8" w:rsidRDefault="00B46FC4" w:rsidP="00923766">
      <w:pPr>
        <w:pStyle w:val="Titre"/>
      </w:pPr>
      <w:bookmarkStart w:id="0" w:name="_Toc23947565"/>
      <w:r w:rsidRPr="00A674F8">
        <w:lastRenderedPageBreak/>
        <w:t>PRÉSENTATION DU FONDS</w:t>
      </w:r>
      <w:bookmarkEnd w:id="0"/>
    </w:p>
    <w:p w14:paraId="270E4E85" w14:textId="77777777" w:rsidR="00B46FC4" w:rsidRPr="00A674F8" w:rsidRDefault="00B46FC4" w:rsidP="00923766">
      <w:pPr>
        <w:pStyle w:val="Corpsdetexte2"/>
      </w:pPr>
    </w:p>
    <w:p w14:paraId="174DA6E1" w14:textId="33459810" w:rsidR="0021105F" w:rsidRDefault="00FA4B08" w:rsidP="00923766">
      <w:r>
        <w:t>P51 Fonds Télévision communautaire de Normandin</w:t>
      </w:r>
      <w:r w:rsidR="00931389" w:rsidRPr="00A674F8">
        <w:t>.</w:t>
      </w:r>
      <w:r w:rsidR="00B46FC4" w:rsidRPr="00A674F8">
        <w:t xml:space="preserve"> –</w:t>
      </w:r>
      <w:r w:rsidR="001153BB">
        <w:t xml:space="preserve"> [</w:t>
      </w:r>
      <w:r>
        <w:t>1970-1991</w:t>
      </w:r>
      <w:r w:rsidR="001153BB">
        <w:t>] –</w:t>
      </w:r>
      <w:r w:rsidR="00B148D8">
        <w:t xml:space="preserve"> </w:t>
      </w:r>
      <w:r>
        <w:t>0,1 m. l. de documents textuels. – 1 document vidéo, - 2 objets : 2 étampes. – ajouts de 2015</w:t>
      </w:r>
      <w:r w:rsidR="002F6306">
        <w:t> : 457 vidéos numérisé</w:t>
      </w:r>
      <w:r w:rsidR="00B26796">
        <w:t>e</w:t>
      </w:r>
      <w:r w:rsidR="002F6306">
        <w:t>s.</w:t>
      </w:r>
    </w:p>
    <w:p w14:paraId="6AE70F2B" w14:textId="7BDB9DE7" w:rsidR="00931389" w:rsidRPr="00A674F8" w:rsidRDefault="00B26796" w:rsidP="00923766">
      <w:r>
        <w:t>– [1957-2019</w:t>
      </w:r>
      <w:r w:rsidR="0021105F">
        <w:t xml:space="preserve">]. – ajout 2019 : </w:t>
      </w:r>
      <w:r w:rsidR="002F6306">
        <w:t xml:space="preserve">0,127 </w:t>
      </w:r>
      <w:proofErr w:type="spellStart"/>
      <w:r w:rsidR="002F6306">
        <w:t>m.l</w:t>
      </w:r>
      <w:proofErr w:type="spellEnd"/>
      <w:r w:rsidR="002F6306">
        <w:t>. de documents textuels et 36 pièces iconographiques (numérisées).</w:t>
      </w:r>
    </w:p>
    <w:p w14:paraId="3D3DD012" w14:textId="77777777" w:rsidR="00931389" w:rsidRPr="00A674F8" w:rsidRDefault="00931389" w:rsidP="00923766"/>
    <w:p w14:paraId="0764084D"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239F2992" w14:textId="77777777" w:rsidR="00561EAD" w:rsidRDefault="00561EAD" w:rsidP="00923766"/>
    <w:p w14:paraId="2C0A9756" w14:textId="0202E27B" w:rsidR="00FA4B08" w:rsidRPr="00981BC7" w:rsidRDefault="00FA4B08" w:rsidP="00FA4B08">
      <w:pPr>
        <w:rPr>
          <w:szCs w:val="24"/>
        </w:rPr>
      </w:pPr>
      <w:r w:rsidRPr="00981BC7">
        <w:rPr>
          <w:szCs w:val="24"/>
        </w:rPr>
        <w:t xml:space="preserve">La télévision communautaire du secteur Normandin </w:t>
      </w:r>
      <w:r w:rsidR="006F06FE">
        <w:rPr>
          <w:szCs w:val="24"/>
        </w:rPr>
        <w:t xml:space="preserve">(TVC) </w:t>
      </w:r>
      <w:r w:rsidRPr="00981BC7">
        <w:rPr>
          <w:szCs w:val="24"/>
        </w:rPr>
        <w:t xml:space="preserve">est incorporée en 1969 et débute officiellement </w:t>
      </w:r>
      <w:r w:rsidR="00614BF4">
        <w:rPr>
          <w:szCs w:val="24"/>
        </w:rPr>
        <w:t xml:space="preserve">ses activités </w:t>
      </w:r>
      <w:r w:rsidRPr="00981BC7">
        <w:rPr>
          <w:szCs w:val="24"/>
        </w:rPr>
        <w:t>en septe</w:t>
      </w:r>
      <w:r w:rsidR="00614BF4">
        <w:rPr>
          <w:szCs w:val="24"/>
        </w:rPr>
        <w:t>mbre 1970.  Cette initiative s’inscrit dans le cadre du</w:t>
      </w:r>
      <w:r w:rsidRPr="00981BC7">
        <w:rPr>
          <w:szCs w:val="24"/>
        </w:rPr>
        <w:t xml:space="preserve"> p</w:t>
      </w:r>
      <w:r w:rsidR="00614BF4">
        <w:rPr>
          <w:szCs w:val="24"/>
        </w:rPr>
        <w:t xml:space="preserve">rojet Société Nouvelle mené par l’Office nationale du film du Canada </w:t>
      </w:r>
      <w:r w:rsidRPr="00981BC7">
        <w:rPr>
          <w:szCs w:val="24"/>
        </w:rPr>
        <w:t>dans la région du Lac</w:t>
      </w:r>
      <w:r w:rsidR="009C7712">
        <w:rPr>
          <w:szCs w:val="24"/>
        </w:rPr>
        <w:t>-Saint-</w:t>
      </w:r>
      <w:r w:rsidRPr="00981BC7">
        <w:rPr>
          <w:szCs w:val="24"/>
        </w:rPr>
        <w:t>Jean.</w:t>
      </w:r>
    </w:p>
    <w:p w14:paraId="2D5C9B28" w14:textId="77777777" w:rsidR="00FA4B08" w:rsidRPr="00981BC7" w:rsidRDefault="00FA4B08" w:rsidP="00FA4B08">
      <w:pPr>
        <w:rPr>
          <w:szCs w:val="24"/>
        </w:rPr>
      </w:pPr>
    </w:p>
    <w:p w14:paraId="54B909FF" w14:textId="7714EC1F" w:rsidR="00FA4B08" w:rsidRDefault="00FA4B08" w:rsidP="00FA4B08">
      <w:pPr>
        <w:rPr>
          <w:szCs w:val="24"/>
        </w:rPr>
      </w:pPr>
      <w:r w:rsidRPr="00981BC7">
        <w:rPr>
          <w:szCs w:val="24"/>
        </w:rPr>
        <w:t xml:space="preserve">L’objectif global du projet consiste à intégrer une équipe multidisciplinaire de production à toute une région et favoriser une communication permanente.  </w:t>
      </w:r>
    </w:p>
    <w:p w14:paraId="7CEA0E5F" w14:textId="77777777" w:rsidR="006F06FE" w:rsidRDefault="006F06FE" w:rsidP="00FA4B08">
      <w:pPr>
        <w:rPr>
          <w:szCs w:val="24"/>
        </w:rPr>
      </w:pPr>
    </w:p>
    <w:p w14:paraId="3A363EDC" w14:textId="63866D83" w:rsidR="006F06FE" w:rsidRDefault="006F06FE" w:rsidP="00FA4B08">
      <w:pPr>
        <w:rPr>
          <w:szCs w:val="24"/>
        </w:rPr>
      </w:pPr>
      <w:r>
        <w:rPr>
          <w:szCs w:val="24"/>
        </w:rPr>
        <w:t>À la suite d’un arrêt de ses activités en 1974, la TVC est réactivée en 1978 par une nouvelle équipe de bénévoles. Elle cessera définitivement ses activités en 1991.</w:t>
      </w:r>
    </w:p>
    <w:p w14:paraId="5D22F3EA" w14:textId="77777777" w:rsidR="006F06FE" w:rsidRDefault="006F06FE" w:rsidP="00FA4B08">
      <w:pPr>
        <w:rPr>
          <w:szCs w:val="24"/>
        </w:rPr>
      </w:pPr>
    </w:p>
    <w:p w14:paraId="6170F33A" w14:textId="78B35FF7" w:rsidR="004763CF" w:rsidRPr="00614BF4" w:rsidRDefault="006F06FE" w:rsidP="00305F54">
      <w:pPr>
        <w:rPr>
          <w:color w:val="2E74B5" w:themeColor="accent1" w:themeShade="BF"/>
          <w:szCs w:val="24"/>
          <w:u w:val="single"/>
        </w:rPr>
      </w:pPr>
      <w:r w:rsidRPr="006F06FE">
        <w:rPr>
          <w:szCs w:val="24"/>
        </w:rPr>
        <w:t>Grâce à la participation financière des municipalités du secteur de Normandin</w:t>
      </w:r>
      <w:r>
        <w:rPr>
          <w:szCs w:val="24"/>
        </w:rPr>
        <w:t xml:space="preserve"> et de la Commission scolaire du Pays-des-Bleuets</w:t>
      </w:r>
      <w:r w:rsidRPr="006F06FE">
        <w:rPr>
          <w:szCs w:val="24"/>
        </w:rPr>
        <w:t xml:space="preserve">, c’est à l’automne 2019 que </w:t>
      </w:r>
      <w:r>
        <w:rPr>
          <w:szCs w:val="24"/>
        </w:rPr>
        <w:t>sont</w:t>
      </w:r>
      <w:r w:rsidRPr="006F06FE">
        <w:rPr>
          <w:szCs w:val="24"/>
        </w:rPr>
        <w:t xml:space="preserve"> mis en ligne</w:t>
      </w:r>
      <w:r>
        <w:rPr>
          <w:szCs w:val="24"/>
        </w:rPr>
        <w:t xml:space="preserve"> </w:t>
      </w:r>
      <w:r w:rsidR="00614BF4">
        <w:rPr>
          <w:szCs w:val="24"/>
        </w:rPr>
        <w:t xml:space="preserve">sans restriction d’accès </w:t>
      </w:r>
      <w:r w:rsidRPr="006F06FE">
        <w:rPr>
          <w:szCs w:val="24"/>
        </w:rPr>
        <w:t xml:space="preserve">les </w:t>
      </w:r>
      <w:r w:rsidR="00614BF4">
        <w:rPr>
          <w:szCs w:val="24"/>
        </w:rPr>
        <w:t>enregistrements</w:t>
      </w:r>
      <w:r w:rsidRPr="006F06FE">
        <w:rPr>
          <w:szCs w:val="24"/>
        </w:rPr>
        <w:t xml:space="preserve"> du Fonds de la Télévision communautaire de Normandin</w:t>
      </w:r>
      <w:r w:rsidR="004763CF">
        <w:rPr>
          <w:szCs w:val="24"/>
        </w:rPr>
        <w:t xml:space="preserve"> </w:t>
      </w:r>
      <w:r>
        <w:rPr>
          <w:szCs w:val="24"/>
        </w:rPr>
        <w:t>que vous pouvez consulter en cliquant sur</w:t>
      </w:r>
      <w:r w:rsidR="00B31BC9">
        <w:rPr>
          <w:szCs w:val="24"/>
        </w:rPr>
        <w:t xml:space="preserve"> le lien </w:t>
      </w:r>
      <w:r w:rsidR="008F07EF">
        <w:rPr>
          <w:szCs w:val="24"/>
        </w:rPr>
        <w:t xml:space="preserve">web </w:t>
      </w:r>
      <w:r w:rsidR="00B31BC9">
        <w:rPr>
          <w:szCs w:val="24"/>
        </w:rPr>
        <w:t xml:space="preserve">correspondant à chaque </w:t>
      </w:r>
      <w:r w:rsidR="00B31BC9">
        <w:rPr>
          <w:szCs w:val="24"/>
        </w:rPr>
        <w:fldChar w:fldCharType="begin"/>
      </w:r>
      <w:r w:rsidR="00B31BC9">
        <w:rPr>
          <w:szCs w:val="24"/>
        </w:rPr>
        <w:instrText xml:space="preserve"> REF  Doc_audiovisuel  \* MERGEFORMAT </w:instrText>
      </w:r>
      <w:r w:rsidR="00B31BC9">
        <w:rPr>
          <w:szCs w:val="24"/>
        </w:rPr>
        <w:fldChar w:fldCharType="separate"/>
      </w:r>
      <w:r w:rsidR="004763CF" w:rsidRPr="00614BF4">
        <w:rPr>
          <w:b/>
          <w:bCs/>
          <w:color w:val="2E74B5" w:themeColor="accent1" w:themeShade="BF"/>
          <w:szCs w:val="24"/>
          <w:u w:val="single"/>
        </w:rPr>
        <w:fldChar w:fldCharType="begin"/>
      </w:r>
      <w:r w:rsidR="004763CF" w:rsidRPr="00614BF4">
        <w:rPr>
          <w:color w:val="2E74B5" w:themeColor="accent1" w:themeShade="BF"/>
          <w:szCs w:val="24"/>
          <w:u w:val="single"/>
        </w:rPr>
        <w:instrText xml:space="preserve"> REF Doc_audiovisuel \h </w:instrText>
      </w:r>
      <w:r w:rsidR="00614BF4">
        <w:rPr>
          <w:b/>
          <w:bCs/>
          <w:color w:val="2E74B5" w:themeColor="accent1" w:themeShade="BF"/>
          <w:szCs w:val="24"/>
          <w:u w:val="single"/>
        </w:rPr>
        <w:instrText xml:space="preserve"> \* MERGEFORMAT </w:instrText>
      </w:r>
      <w:r w:rsidR="004763CF" w:rsidRPr="00614BF4">
        <w:rPr>
          <w:b/>
          <w:bCs/>
          <w:color w:val="2E74B5" w:themeColor="accent1" w:themeShade="BF"/>
          <w:szCs w:val="24"/>
          <w:u w:val="single"/>
        </w:rPr>
      </w:r>
      <w:r w:rsidR="004763CF" w:rsidRPr="00614BF4">
        <w:rPr>
          <w:b/>
          <w:bCs/>
          <w:color w:val="2E74B5" w:themeColor="accent1" w:themeShade="BF"/>
          <w:szCs w:val="24"/>
          <w:u w:val="single"/>
        </w:rPr>
        <w:fldChar w:fldCharType="separate"/>
      </w:r>
      <w:r w:rsidR="00614BF4">
        <w:rPr>
          <w:b/>
          <w:bCs/>
          <w:color w:val="2E74B5" w:themeColor="accent1" w:themeShade="BF"/>
          <w:szCs w:val="24"/>
          <w:u w:val="single"/>
        </w:rPr>
        <w:t>DOCUMENT AUDIOVISUEL</w:t>
      </w:r>
      <w:r w:rsidR="004763CF" w:rsidRPr="00614BF4">
        <w:rPr>
          <w:b/>
          <w:bCs/>
          <w:color w:val="2E74B5" w:themeColor="accent1" w:themeShade="BF"/>
          <w:szCs w:val="24"/>
          <w:u w:val="single"/>
        </w:rPr>
        <w:t>.</w:t>
      </w:r>
    </w:p>
    <w:p w14:paraId="28A41D01" w14:textId="33B1BEE2" w:rsidR="00B31BC9" w:rsidRDefault="004763CF" w:rsidP="00305F54">
      <w:pPr>
        <w:rPr>
          <w:b/>
          <w:bCs/>
          <w:color w:val="2E74B5" w:themeColor="accent1" w:themeShade="BF"/>
          <w:szCs w:val="24"/>
          <w:u w:val="single"/>
        </w:rPr>
      </w:pPr>
      <w:r w:rsidRPr="00614BF4">
        <w:rPr>
          <w:b/>
          <w:bCs/>
          <w:color w:val="2E74B5" w:themeColor="accent1" w:themeShade="BF"/>
          <w:szCs w:val="24"/>
          <w:u w:val="single"/>
        </w:rPr>
        <w:fldChar w:fldCharType="end"/>
      </w:r>
    </w:p>
    <w:p w14:paraId="3A3F341F" w14:textId="3D853E88" w:rsidR="000A4B83" w:rsidRDefault="000A4B83" w:rsidP="00305F54">
      <w:pPr>
        <w:rPr>
          <w:szCs w:val="24"/>
        </w:rPr>
      </w:pPr>
      <w:r w:rsidRPr="000A4B83">
        <w:rPr>
          <w:szCs w:val="24"/>
        </w:rPr>
        <w:t>(Veui</w:t>
      </w:r>
      <w:r>
        <w:rPr>
          <w:szCs w:val="24"/>
        </w:rPr>
        <w:t>llez noter que les fichiers déposés sur le web sont compressés</w:t>
      </w:r>
      <w:r w:rsidR="00F51284">
        <w:rPr>
          <w:szCs w:val="24"/>
        </w:rPr>
        <w:t xml:space="preserve"> et que la qualité de l'image est moyenne</w:t>
      </w:r>
      <w:r>
        <w:rPr>
          <w:szCs w:val="24"/>
        </w:rPr>
        <w:t xml:space="preserve">. </w:t>
      </w:r>
      <w:r w:rsidR="00F51284">
        <w:rPr>
          <w:szCs w:val="24"/>
        </w:rPr>
        <w:t>Les vidéos non-compressées sont disponibles à la Société d'histoire et de généalogie Maria-Chapdelaine)</w:t>
      </w:r>
    </w:p>
    <w:p w14:paraId="59C16BE1" w14:textId="314C5188" w:rsidR="007F33D1" w:rsidRPr="00614BF4" w:rsidRDefault="00B31BC9" w:rsidP="00923766">
      <w:pPr>
        <w:rPr>
          <w:szCs w:val="24"/>
        </w:rPr>
      </w:pPr>
      <w:r>
        <w:rPr>
          <w:szCs w:val="24"/>
        </w:rPr>
        <w:fldChar w:fldCharType="end"/>
      </w:r>
    </w:p>
    <w:p w14:paraId="6C547452" w14:textId="77777777" w:rsidR="00931389" w:rsidRPr="00923766" w:rsidRDefault="00931389" w:rsidP="00923766">
      <w:pPr>
        <w:rPr>
          <w:b/>
        </w:rPr>
      </w:pPr>
      <w:r w:rsidRPr="00923766">
        <w:rPr>
          <w:b/>
        </w:rPr>
        <w:t xml:space="preserve">Historique de la conservation : </w:t>
      </w:r>
    </w:p>
    <w:p w14:paraId="7EFF68F8" w14:textId="77777777" w:rsidR="00931389" w:rsidRDefault="00931389" w:rsidP="00923766"/>
    <w:p w14:paraId="276AE39D" w14:textId="664A07A9" w:rsidR="00561EAD" w:rsidRPr="00FA4B08" w:rsidRDefault="00FA4B08" w:rsidP="00923766">
      <w:pPr>
        <w:rPr>
          <w:szCs w:val="24"/>
        </w:rPr>
      </w:pPr>
      <w:r w:rsidRPr="00981BC7">
        <w:rPr>
          <w:szCs w:val="24"/>
        </w:rPr>
        <w:t>Ce fonds a fait l’objet d’un don par la Ville de Norman</w:t>
      </w:r>
      <w:r w:rsidR="00614BF4">
        <w:rPr>
          <w:szCs w:val="24"/>
        </w:rPr>
        <w:t>din en décembre 1998. L’ajout</w:t>
      </w:r>
      <w:r w:rsidRPr="00981BC7">
        <w:rPr>
          <w:szCs w:val="24"/>
        </w:rPr>
        <w:t xml:space="preserve"> </w:t>
      </w:r>
      <w:r w:rsidR="00614AA6">
        <w:rPr>
          <w:szCs w:val="24"/>
        </w:rPr>
        <w:t>de</w:t>
      </w:r>
      <w:r w:rsidR="00614BF4">
        <w:rPr>
          <w:szCs w:val="24"/>
        </w:rPr>
        <w:t>s</w:t>
      </w:r>
      <w:r w:rsidR="00614AA6">
        <w:rPr>
          <w:szCs w:val="24"/>
        </w:rPr>
        <w:t xml:space="preserve"> documents audiovisuels </w:t>
      </w:r>
      <w:r w:rsidR="00A04301">
        <w:rPr>
          <w:szCs w:val="24"/>
        </w:rPr>
        <w:t>a été fait</w:t>
      </w:r>
      <w:r w:rsidRPr="00981BC7">
        <w:rPr>
          <w:szCs w:val="24"/>
        </w:rPr>
        <w:t xml:space="preserve"> à la fin de l’année 2015 par M. Éric </w:t>
      </w:r>
      <w:proofErr w:type="spellStart"/>
      <w:r w:rsidRPr="00981BC7">
        <w:rPr>
          <w:szCs w:val="24"/>
        </w:rPr>
        <w:t>Bhérer</w:t>
      </w:r>
      <w:proofErr w:type="spellEnd"/>
      <w:r w:rsidRPr="00981BC7">
        <w:rPr>
          <w:szCs w:val="24"/>
        </w:rPr>
        <w:t xml:space="preserve"> de la Ville de Normandin.</w:t>
      </w:r>
      <w:r w:rsidR="008B6ED1">
        <w:rPr>
          <w:szCs w:val="24"/>
        </w:rPr>
        <w:t xml:space="preserve"> L’ajout d’un journal numérisé a été effectué par la Télé du Haut du Lac de Dolbeau-Mistassini le 29 octobre 2019. </w:t>
      </w:r>
      <w:r w:rsidR="00B26796">
        <w:t>D'autres documents textuels et iconographiques ont été cédés lors de la soirée retrouvailles des anciens de la TVC du 5 novembre 2019 organisé par la Société d'histoire et de généalogie Maria-Chapdelaine. </w:t>
      </w:r>
    </w:p>
    <w:p w14:paraId="4AAAB8B4" w14:textId="77777777" w:rsidR="00D30256" w:rsidRDefault="00D30256" w:rsidP="00923766">
      <w:pPr>
        <w:rPr>
          <w:b/>
        </w:rPr>
      </w:pPr>
    </w:p>
    <w:p w14:paraId="127CB3D9" w14:textId="77777777" w:rsidR="00B46FC4" w:rsidRPr="00923766" w:rsidRDefault="00B46FC4" w:rsidP="00923766">
      <w:pPr>
        <w:rPr>
          <w:b/>
        </w:rPr>
      </w:pPr>
      <w:r w:rsidRPr="00923766">
        <w:rPr>
          <w:b/>
        </w:rPr>
        <w:t xml:space="preserve">Portée et contenu : </w:t>
      </w:r>
    </w:p>
    <w:p w14:paraId="550C593B" w14:textId="77777777" w:rsidR="00050170" w:rsidRDefault="00050170" w:rsidP="00923766"/>
    <w:p w14:paraId="6821964C" w14:textId="3348C3A2" w:rsidR="00FA4B08" w:rsidRPr="00981BC7" w:rsidRDefault="00A04301" w:rsidP="00FA4B08">
      <w:pPr>
        <w:rPr>
          <w:szCs w:val="24"/>
        </w:rPr>
      </w:pPr>
      <w:r>
        <w:rPr>
          <w:szCs w:val="24"/>
        </w:rPr>
        <w:t>Dans ce fonds, on</w:t>
      </w:r>
      <w:r w:rsidR="00FA4B08" w:rsidRPr="00981BC7">
        <w:rPr>
          <w:szCs w:val="24"/>
        </w:rPr>
        <w:t xml:space="preserve"> retrouve des documents administratifs et financiers, de la documentation de référence et ceux traitan</w:t>
      </w:r>
      <w:r w:rsidR="008B6ED1">
        <w:rPr>
          <w:szCs w:val="24"/>
        </w:rPr>
        <w:t>t des activités de l’organisme.</w:t>
      </w:r>
      <w:r w:rsidR="00FA4B08" w:rsidRPr="00981BC7">
        <w:rPr>
          <w:szCs w:val="24"/>
        </w:rPr>
        <w:t xml:space="preserve"> Une cassette vidéo et quelques objets s’ajoutent au fonds.</w:t>
      </w:r>
      <w:r w:rsidR="00614AA6">
        <w:rPr>
          <w:szCs w:val="24"/>
        </w:rPr>
        <w:t xml:space="preserve"> </w:t>
      </w:r>
      <w:r w:rsidR="00FA4B08" w:rsidRPr="00981BC7">
        <w:rPr>
          <w:szCs w:val="24"/>
        </w:rPr>
        <w:t xml:space="preserve">Les ajouts de 2015 correspondent à des cassettes VHS, </w:t>
      </w:r>
      <w:proofErr w:type="spellStart"/>
      <w:r>
        <w:rPr>
          <w:szCs w:val="24"/>
        </w:rPr>
        <w:t>Betamax</w:t>
      </w:r>
      <w:proofErr w:type="spellEnd"/>
      <w:r>
        <w:rPr>
          <w:szCs w:val="24"/>
        </w:rPr>
        <w:t>, U-Matic, à des CD-ROM et à des bobines ½ pouce</w:t>
      </w:r>
      <w:r w:rsidR="00FA4B08" w:rsidRPr="00981BC7">
        <w:rPr>
          <w:szCs w:val="24"/>
        </w:rPr>
        <w:t xml:space="preserve">. </w:t>
      </w:r>
      <w:r w:rsidR="008B6ED1">
        <w:rPr>
          <w:szCs w:val="24"/>
        </w:rPr>
        <w:t xml:space="preserve">Un journal </w:t>
      </w:r>
      <w:r w:rsidR="008B6ED1">
        <w:rPr>
          <w:szCs w:val="24"/>
        </w:rPr>
        <w:lastRenderedPageBreak/>
        <w:t xml:space="preserve">numérisé a également été déposé le 29 octobre 2019. </w:t>
      </w:r>
      <w:r w:rsidR="00B26796">
        <w:t>Un journal numérisé, des guides de l'ONF, des affiches de présentation (photos numérisées) et un discours ont également été déposés en 2019.</w:t>
      </w:r>
    </w:p>
    <w:p w14:paraId="6B8FDD04" w14:textId="77777777" w:rsidR="00922E8E" w:rsidRPr="00A674F8" w:rsidRDefault="00922E8E" w:rsidP="00923766"/>
    <w:p w14:paraId="091EC284" w14:textId="77777777" w:rsidR="00B46FC4" w:rsidRPr="00923766" w:rsidRDefault="00B46FC4" w:rsidP="00923766">
      <w:pPr>
        <w:rPr>
          <w:b/>
        </w:rPr>
      </w:pPr>
      <w:r w:rsidRPr="00923766">
        <w:rPr>
          <w:b/>
        </w:rPr>
        <w:t>Instrument de recherche :</w:t>
      </w:r>
    </w:p>
    <w:p w14:paraId="7C18F055" w14:textId="77777777" w:rsidR="00B46FC4" w:rsidRPr="00923766" w:rsidRDefault="00B46FC4" w:rsidP="00923766"/>
    <w:p w14:paraId="63C8D76D" w14:textId="0A7942D6" w:rsidR="00B46FC4" w:rsidRDefault="001153BB" w:rsidP="00923766">
      <w:r>
        <w:t xml:space="preserve">Ce fonds </w:t>
      </w:r>
      <w:r w:rsidR="00614AA6">
        <w:t>est partiellement</w:t>
      </w:r>
      <w:r>
        <w:t xml:space="preserve"> traité</w:t>
      </w:r>
      <w:r w:rsidR="00561EAD">
        <w:t xml:space="preserve">. Les </w:t>
      </w:r>
      <w:r w:rsidR="00FA4B08">
        <w:t xml:space="preserve">documents audiovisuels </w:t>
      </w:r>
      <w:r w:rsidR="00614AA6">
        <w:t>de type U-Matic KCA-60, UCA-30s et KCS-20</w:t>
      </w:r>
      <w:r w:rsidR="00FA4B08">
        <w:t xml:space="preserve"> </w:t>
      </w:r>
      <w:r w:rsidR="00A56CE4">
        <w:t xml:space="preserve">ainsi que </w:t>
      </w:r>
      <w:r w:rsidR="00A04301">
        <w:t>les</w:t>
      </w:r>
      <w:r w:rsidR="00A56CE4">
        <w:t xml:space="preserve"> </w:t>
      </w:r>
      <w:proofErr w:type="spellStart"/>
      <w:r w:rsidR="00A56CE4">
        <w:t>Betamax</w:t>
      </w:r>
      <w:proofErr w:type="spellEnd"/>
      <w:r w:rsidR="00A56CE4">
        <w:t xml:space="preserve"> </w:t>
      </w:r>
      <w:r w:rsidR="00614AA6">
        <w:t>ne sont pas numérisés.</w:t>
      </w:r>
      <w:r w:rsidR="00561EAD">
        <w:t xml:space="preserve"> </w:t>
      </w:r>
    </w:p>
    <w:p w14:paraId="26ADD15C" w14:textId="754577FB" w:rsidR="002F0FEC" w:rsidRDefault="002F0FEC" w:rsidP="00923766"/>
    <w:p w14:paraId="0518D5EB" w14:textId="19B8EFC8" w:rsidR="002F0FEC" w:rsidRDefault="002F0FEC" w:rsidP="00923766">
      <w:r>
        <w:t>Le traitement des documents textuels</w:t>
      </w:r>
      <w:r w:rsidR="004C54E9">
        <w:t xml:space="preserve"> (boîtes 1 et 2)</w:t>
      </w:r>
      <w:r>
        <w:t xml:space="preserve"> a été effectué par l’archiviste et historienne Isabelle Trottier, en octobre 2000. Le prétraitement des documents audiovisuels reçus en 2015 a été effectué par l’archiviste-rédactrice Frédéri</w:t>
      </w:r>
      <w:r w:rsidR="00A04301">
        <w:t>que Fradet, en avril 2016. La description</w:t>
      </w:r>
      <w:r>
        <w:t xml:space="preserve"> des vidéos a été réalisé</w:t>
      </w:r>
      <w:r w:rsidR="00A04301">
        <w:t>e</w:t>
      </w:r>
      <w:r>
        <w:t xml:space="preserve"> par Marie-Soleil Provost-Ranger, en mai 2018, Clara Boutin, de mai à août 20</w:t>
      </w:r>
      <w:r w:rsidR="00DB4998">
        <w:t>18, et Jean-René B</w:t>
      </w:r>
      <w:r>
        <w:t xml:space="preserve">outin, d’octobre à décembre 2018. La révision du document a été entamée par Jean-René Boutin à l’automne 2018 et a été complétée par l’archiviste Frédérique Fradet en février 2019. </w:t>
      </w:r>
    </w:p>
    <w:p w14:paraId="7057F279" w14:textId="78FE0975" w:rsidR="002F0FEC" w:rsidRDefault="002F0FEC" w:rsidP="00923766"/>
    <w:p w14:paraId="44BDD74C" w14:textId="55703E29" w:rsidR="002F0FEC" w:rsidRDefault="002F0FEC" w:rsidP="00923766">
      <w:r>
        <w:t>Les boîtes 12 à 19 et 32 à 45 contiennent beaucoup de documents non numéris</w:t>
      </w:r>
      <w:r w:rsidR="00A04301">
        <w:t>és et non téléversés sur la plateforme web de la Société</w:t>
      </w:r>
      <w:r>
        <w:t>. Ceux-ci n’ont pas été comptabilisés dans le rapport d’activités 2018, car il n’y a pas eu traitement pour le moment.</w:t>
      </w:r>
      <w:r w:rsidR="004C54E9">
        <w:t xml:space="preserve"> </w:t>
      </w:r>
    </w:p>
    <w:p w14:paraId="0985E975" w14:textId="77777777" w:rsidR="00B26796" w:rsidRDefault="00B26796" w:rsidP="00923766"/>
    <w:p w14:paraId="7159EB8B" w14:textId="0DF7018A" w:rsidR="00B26796" w:rsidRPr="00A674F8" w:rsidRDefault="00B26796" w:rsidP="00923766">
      <w:r w:rsidRPr="00B26796">
        <w:t>Les ajouts 2019 ont été effectués par les archiviste</w:t>
      </w:r>
      <w:r>
        <w:t>s</w:t>
      </w:r>
      <w:r w:rsidRPr="00B26796">
        <w:t xml:space="preserve"> Frédérique Fradet et Marie-Chantale Savard le 6 novembre 2019.</w:t>
      </w:r>
    </w:p>
    <w:p w14:paraId="2AFD55D4" w14:textId="77777777" w:rsidR="00E06067" w:rsidRPr="00A674F8" w:rsidRDefault="00E06067" w:rsidP="00923766"/>
    <w:p w14:paraId="53D268B3" w14:textId="77777777" w:rsidR="00E06067" w:rsidRPr="00923766" w:rsidRDefault="00E06067" w:rsidP="00923766">
      <w:pPr>
        <w:rPr>
          <w:b/>
        </w:rPr>
      </w:pPr>
      <w:r w:rsidRPr="00923766">
        <w:rPr>
          <w:b/>
        </w:rPr>
        <w:t>Restrictions régissant la consultation, la reproduction et la publication :</w:t>
      </w:r>
    </w:p>
    <w:p w14:paraId="4A078E31" w14:textId="77777777" w:rsidR="00E06067" w:rsidRPr="00A674F8" w:rsidRDefault="00E06067" w:rsidP="00923766"/>
    <w:p w14:paraId="1EE6CE9C" w14:textId="77777777" w:rsidR="00C70C4E" w:rsidRPr="00A674F8" w:rsidRDefault="00D30256" w:rsidP="00923766">
      <w:r>
        <w:t>Aucune.</w:t>
      </w:r>
    </w:p>
    <w:p w14:paraId="1791043A" w14:textId="77777777" w:rsidR="00C70C4E" w:rsidRPr="00A674F8" w:rsidRDefault="00C70C4E" w:rsidP="00923766"/>
    <w:p w14:paraId="315BD879" w14:textId="77777777" w:rsidR="00C70C4E" w:rsidRPr="00A674F8" w:rsidRDefault="00C70C4E" w:rsidP="00923766"/>
    <w:p w14:paraId="2B8C64AA" w14:textId="77777777" w:rsidR="00B25321" w:rsidRPr="00A674F8" w:rsidRDefault="00B25321" w:rsidP="00923766">
      <w:r w:rsidRPr="00A674F8">
        <w:br w:type="page"/>
      </w:r>
    </w:p>
    <w:p w14:paraId="43FE84E8" w14:textId="77777777" w:rsidR="00B25321" w:rsidRPr="00A674F8" w:rsidRDefault="00FA4B08" w:rsidP="00923766">
      <w:pPr>
        <w:pStyle w:val="Titre"/>
      </w:pPr>
      <w:bookmarkStart w:id="1" w:name="_Toc23947566"/>
      <w:r>
        <w:lastRenderedPageBreak/>
        <w:t>P51</w:t>
      </w:r>
      <w:r w:rsidR="00B25321" w:rsidRPr="00A674F8">
        <w:t xml:space="preserve">/A </w:t>
      </w:r>
      <w:r>
        <w:t>Administration</w:t>
      </w:r>
      <w:bookmarkEnd w:id="1"/>
    </w:p>
    <w:p w14:paraId="163D8622" w14:textId="77777777" w:rsidR="00C70C4E" w:rsidRPr="00A674F8" w:rsidRDefault="00C70C4E" w:rsidP="00923766"/>
    <w:p w14:paraId="514F95A0" w14:textId="77777777" w:rsidR="00FA4B08" w:rsidRPr="00981BC7" w:rsidRDefault="00FA4B08" w:rsidP="00FA4B08">
      <w:pPr>
        <w:rPr>
          <w:b/>
          <w:bCs/>
          <w:szCs w:val="24"/>
        </w:rPr>
      </w:pPr>
      <w:r w:rsidRPr="00981BC7">
        <w:rPr>
          <w:b/>
          <w:bCs/>
          <w:szCs w:val="24"/>
        </w:rPr>
        <w:t>P51/A</w:t>
      </w:r>
    </w:p>
    <w:p w14:paraId="752BFBB4" w14:textId="77777777" w:rsidR="00FA4B08" w:rsidRPr="00981BC7" w:rsidRDefault="00FA4B08" w:rsidP="00FA4B08">
      <w:pPr>
        <w:rPr>
          <w:szCs w:val="24"/>
        </w:rPr>
      </w:pPr>
      <w:r w:rsidRPr="00981BC7">
        <w:rPr>
          <w:b/>
          <w:bCs/>
          <w:szCs w:val="24"/>
        </w:rPr>
        <w:t>ADMINISTRATION.</w:t>
      </w:r>
      <w:r w:rsidRPr="00981BC7">
        <w:rPr>
          <w:szCs w:val="24"/>
        </w:rPr>
        <w:t xml:space="preserve"> – [19--], 1982-1988. – 3,6 cm de documents textuels.</w:t>
      </w:r>
    </w:p>
    <w:p w14:paraId="33642DC4" w14:textId="77777777" w:rsidR="00FA4B08" w:rsidRPr="00981BC7" w:rsidRDefault="00FA4B08" w:rsidP="00FA4B08">
      <w:pPr>
        <w:rPr>
          <w:szCs w:val="24"/>
        </w:rPr>
      </w:pPr>
      <w:r w:rsidRPr="00981BC7">
        <w:rPr>
          <w:szCs w:val="24"/>
        </w:rPr>
        <w:t>La série porte sur les documents constitutifs de l’organisme et l’organisation administrative.  Elle touche aussi aux communiqués, à la correspondance et aux contrats.</w:t>
      </w:r>
    </w:p>
    <w:p w14:paraId="253C77F8" w14:textId="77777777" w:rsidR="00FA4B08" w:rsidRPr="00981BC7" w:rsidRDefault="00FA4B08" w:rsidP="00FA4B08">
      <w:pPr>
        <w:rPr>
          <w:szCs w:val="24"/>
        </w:rPr>
      </w:pPr>
    </w:p>
    <w:p w14:paraId="1BD32EAD" w14:textId="77777777" w:rsidR="00FA4B08" w:rsidRPr="00981BC7" w:rsidRDefault="00FA4B08" w:rsidP="00FA4B08">
      <w:pPr>
        <w:rPr>
          <w:szCs w:val="24"/>
        </w:rPr>
      </w:pPr>
      <w:r w:rsidRPr="00981BC7">
        <w:rPr>
          <w:szCs w:val="24"/>
        </w:rPr>
        <w:t>Titre basé sur le cadre de classification.</w:t>
      </w:r>
    </w:p>
    <w:p w14:paraId="0FB26490" w14:textId="77777777" w:rsidR="00C70C4E" w:rsidRDefault="00C70C4E" w:rsidP="00923766"/>
    <w:p w14:paraId="49C8A741" w14:textId="77777777" w:rsidR="00FA4B08" w:rsidRPr="00A674F8" w:rsidRDefault="00FA4B08" w:rsidP="00923766"/>
    <w:p w14:paraId="31C53245" w14:textId="77777777" w:rsidR="001E5A46" w:rsidRPr="00A674F8" w:rsidRDefault="00FA4B08" w:rsidP="00923766">
      <w:pPr>
        <w:pStyle w:val="Titre2"/>
      </w:pPr>
      <w:bookmarkStart w:id="2" w:name="_Toc23947567"/>
      <w:r>
        <w:t>P51</w:t>
      </w:r>
      <w:r w:rsidR="00B25321" w:rsidRPr="00A674F8">
        <w:t xml:space="preserve">/A1 </w:t>
      </w:r>
      <w:r>
        <w:t>Documents constitutifs</w:t>
      </w:r>
      <w:bookmarkEnd w:id="2"/>
    </w:p>
    <w:p w14:paraId="752649BE" w14:textId="77777777" w:rsidR="00FA4B08" w:rsidRDefault="00FA4B08" w:rsidP="00FA4B08">
      <w:pPr>
        <w:rPr>
          <w:b/>
        </w:rPr>
      </w:pPr>
    </w:p>
    <w:p w14:paraId="58E80591" w14:textId="77777777" w:rsidR="00FA4B08" w:rsidRPr="00981BC7" w:rsidRDefault="00FA4B08" w:rsidP="00FA4B08">
      <w:pPr>
        <w:rPr>
          <w:szCs w:val="24"/>
        </w:rPr>
      </w:pPr>
      <w:r w:rsidRPr="00981BC7">
        <w:rPr>
          <w:b/>
          <w:bCs/>
          <w:szCs w:val="24"/>
        </w:rPr>
        <w:t>DOCUMENTS CONSTITUTIFS.</w:t>
      </w:r>
      <w:r w:rsidRPr="00981BC7">
        <w:rPr>
          <w:szCs w:val="24"/>
        </w:rPr>
        <w:t xml:space="preserve"> – [19--], 1982. – 0,1 cm de documents textuels.</w:t>
      </w:r>
    </w:p>
    <w:p w14:paraId="582A7C24" w14:textId="77777777" w:rsidR="00FA4B08" w:rsidRPr="00FA4B08" w:rsidRDefault="00FA4B08" w:rsidP="00923766">
      <w:pPr>
        <w:rPr>
          <w:szCs w:val="24"/>
        </w:rPr>
      </w:pPr>
      <w:r w:rsidRPr="00981BC7">
        <w:rPr>
          <w:szCs w:val="24"/>
        </w:rPr>
        <w:t>Cette sous-série contient les règlements généraux de la télévision communautaire de Normandin.</w:t>
      </w:r>
    </w:p>
    <w:p w14:paraId="70E96391"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79DBB66F" w14:textId="77777777" w:rsidTr="00C11F5D">
        <w:trPr>
          <w:trHeight w:val="873"/>
        </w:trPr>
        <w:tc>
          <w:tcPr>
            <w:tcW w:w="1555" w:type="dxa"/>
            <w:shd w:val="clear" w:color="auto" w:fill="D9D9D9" w:themeFill="background1" w:themeFillShade="D9"/>
            <w:hideMark/>
          </w:tcPr>
          <w:p w14:paraId="449DA07F"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6E22F47C" w14:textId="77777777" w:rsidR="00E57F6F" w:rsidRPr="00B321DF" w:rsidRDefault="00FA4B08" w:rsidP="00B321DF">
            <w:pPr>
              <w:pStyle w:val="Niveau3"/>
            </w:pPr>
            <w:bookmarkStart w:id="3" w:name="_Toc23947568"/>
            <w:r>
              <w:t>P51</w:t>
            </w:r>
            <w:r w:rsidR="00E57F6F" w:rsidRPr="00B321DF">
              <w:t xml:space="preserve">/A1/1 : </w:t>
            </w:r>
            <w:r>
              <w:t>Règlements généraux</w:t>
            </w:r>
            <w:bookmarkEnd w:id="3"/>
          </w:p>
          <w:p w14:paraId="4E0A3CC5" w14:textId="77777777" w:rsidR="00E57F6F" w:rsidRDefault="00E57F6F" w:rsidP="00923766">
            <w:pPr>
              <w:rPr>
                <w:lang w:eastAsia="en-US"/>
              </w:rPr>
            </w:pPr>
          </w:p>
          <w:p w14:paraId="79CA37FD" w14:textId="77777777" w:rsidR="00FA4B08" w:rsidRPr="00981BC7" w:rsidRDefault="00FA4B08" w:rsidP="00FA4B08">
            <w:pPr>
              <w:rPr>
                <w:szCs w:val="24"/>
              </w:rPr>
            </w:pPr>
            <w:r w:rsidRPr="00981BC7">
              <w:rPr>
                <w:b/>
                <w:bCs/>
                <w:szCs w:val="24"/>
              </w:rPr>
              <w:t xml:space="preserve">RÈGLEMENTS GÉNÉRAUX. </w:t>
            </w:r>
            <w:r w:rsidRPr="00981BC7">
              <w:rPr>
                <w:szCs w:val="24"/>
              </w:rPr>
              <w:t>– 1982 – 0,1 cm de documents textuels.</w:t>
            </w:r>
          </w:p>
          <w:p w14:paraId="5DD2F0BA" w14:textId="6D421317" w:rsidR="00696AE2" w:rsidRDefault="00FA4B08" w:rsidP="00923766">
            <w:pPr>
              <w:rPr>
                <w:szCs w:val="24"/>
              </w:rPr>
            </w:pPr>
            <w:r w:rsidRPr="00981BC7">
              <w:rPr>
                <w:szCs w:val="24"/>
              </w:rPr>
              <w:t>Règlements généraux de la Télévision communautaire secteur Normandin.</w:t>
            </w:r>
          </w:p>
          <w:p w14:paraId="1AE35836" w14:textId="77777777" w:rsidR="00E3356C" w:rsidRPr="00FA4B08" w:rsidRDefault="00E3356C" w:rsidP="00923766">
            <w:pPr>
              <w:rPr>
                <w:szCs w:val="24"/>
              </w:rPr>
            </w:pPr>
          </w:p>
          <w:p w14:paraId="0069E751" w14:textId="77777777" w:rsidR="00E57F6F" w:rsidRPr="00A674F8" w:rsidRDefault="00E57F6F" w:rsidP="00923766">
            <w:pPr>
              <w:rPr>
                <w:lang w:eastAsia="en-US"/>
              </w:rPr>
            </w:pPr>
          </w:p>
        </w:tc>
      </w:tr>
    </w:tbl>
    <w:p w14:paraId="7CF2C060" w14:textId="77777777" w:rsidR="00B25321" w:rsidRPr="00A674F8" w:rsidRDefault="00B25321" w:rsidP="00A9376E"/>
    <w:p w14:paraId="07CB1B70" w14:textId="77777777" w:rsidR="00696AE2" w:rsidRDefault="00696AE2" w:rsidP="00923766"/>
    <w:p w14:paraId="15E85535" w14:textId="77777777" w:rsidR="00FA4B08" w:rsidRPr="00A674F8" w:rsidRDefault="00FA4B08" w:rsidP="00FA4B08">
      <w:pPr>
        <w:pStyle w:val="Titre2"/>
      </w:pPr>
      <w:bookmarkStart w:id="4" w:name="_Toc23947569"/>
      <w:r>
        <w:t>P51</w:t>
      </w:r>
      <w:r w:rsidRPr="00A674F8">
        <w:t>/A</w:t>
      </w:r>
      <w:r>
        <w:t>2</w:t>
      </w:r>
      <w:r w:rsidRPr="00A674F8">
        <w:t xml:space="preserve"> </w:t>
      </w:r>
      <w:r>
        <w:t>Organisation administrative</w:t>
      </w:r>
      <w:bookmarkEnd w:id="4"/>
      <w:r>
        <w:t xml:space="preserve"> </w:t>
      </w:r>
    </w:p>
    <w:p w14:paraId="0D198A9A" w14:textId="77777777" w:rsidR="00FA4B08" w:rsidRDefault="00FA4B08" w:rsidP="00FA4B08"/>
    <w:p w14:paraId="27E70033" w14:textId="77777777" w:rsidR="00FA4B08" w:rsidRPr="00981BC7" w:rsidRDefault="00FA4B08" w:rsidP="00FA4B08">
      <w:pPr>
        <w:rPr>
          <w:szCs w:val="24"/>
        </w:rPr>
      </w:pPr>
      <w:r w:rsidRPr="00981BC7">
        <w:rPr>
          <w:b/>
          <w:bCs/>
          <w:szCs w:val="24"/>
        </w:rPr>
        <w:t>ORGANISATION ADMINISTRATIVE.</w:t>
      </w:r>
      <w:r w:rsidRPr="00981BC7">
        <w:rPr>
          <w:szCs w:val="24"/>
        </w:rPr>
        <w:t xml:space="preserve"> – [19--], 1983-1998. – 2,9 cm de documents textuels.</w:t>
      </w:r>
    </w:p>
    <w:p w14:paraId="63FF7E97" w14:textId="77777777" w:rsidR="00FA4B08" w:rsidRPr="00981BC7" w:rsidRDefault="00FA4B08" w:rsidP="00FA4B08">
      <w:pPr>
        <w:rPr>
          <w:szCs w:val="24"/>
        </w:rPr>
      </w:pPr>
      <w:r w:rsidRPr="00981BC7">
        <w:rPr>
          <w:szCs w:val="24"/>
        </w:rPr>
        <w:t>Cette sous-série comprend des lettres de démission, des descriptions de tâches du personnel et des procès-verbaux des réunions de la TVC.</w:t>
      </w:r>
    </w:p>
    <w:p w14:paraId="5BA84D6E" w14:textId="77777777" w:rsidR="00FA4B08" w:rsidRPr="00A674F8" w:rsidRDefault="00FA4B08" w:rsidP="00FA4B08"/>
    <w:tbl>
      <w:tblPr>
        <w:tblW w:w="9356" w:type="dxa"/>
        <w:tblInd w:w="-567" w:type="dxa"/>
        <w:shd w:val="clear" w:color="auto" w:fill="D9D9D9"/>
        <w:tblLook w:val="04A0" w:firstRow="1" w:lastRow="0" w:firstColumn="1" w:lastColumn="0" w:noHBand="0" w:noVBand="1"/>
      </w:tblPr>
      <w:tblGrid>
        <w:gridCol w:w="1555"/>
        <w:gridCol w:w="7801"/>
      </w:tblGrid>
      <w:tr w:rsidR="00FA4B08" w:rsidRPr="00A674F8" w14:paraId="72FC493A" w14:textId="77777777" w:rsidTr="00D93A76">
        <w:trPr>
          <w:trHeight w:val="873"/>
        </w:trPr>
        <w:tc>
          <w:tcPr>
            <w:tcW w:w="1555" w:type="dxa"/>
            <w:shd w:val="clear" w:color="auto" w:fill="D9D9D9" w:themeFill="background1" w:themeFillShade="D9"/>
            <w:hideMark/>
          </w:tcPr>
          <w:p w14:paraId="62AF6859" w14:textId="77777777" w:rsidR="00FA4B08" w:rsidRPr="00A674F8" w:rsidRDefault="00FA4B08" w:rsidP="00D93A76">
            <w:pPr>
              <w:rPr>
                <w:lang w:eastAsia="en-US"/>
              </w:rPr>
            </w:pPr>
            <w:r w:rsidRPr="00A674F8">
              <w:rPr>
                <w:lang w:eastAsia="en-US"/>
              </w:rPr>
              <w:t>R-E-T-P</w:t>
            </w:r>
          </w:p>
        </w:tc>
        <w:tc>
          <w:tcPr>
            <w:tcW w:w="7801" w:type="dxa"/>
            <w:shd w:val="clear" w:color="auto" w:fill="auto"/>
            <w:hideMark/>
          </w:tcPr>
          <w:p w14:paraId="7E43140A" w14:textId="77777777" w:rsidR="00FA4B08" w:rsidRPr="00B321DF" w:rsidRDefault="00FA4B08" w:rsidP="00D93A76">
            <w:pPr>
              <w:pStyle w:val="Niveau3"/>
            </w:pPr>
            <w:bookmarkStart w:id="5" w:name="_Toc23947570"/>
            <w:r>
              <w:t>P51</w:t>
            </w:r>
            <w:r w:rsidRPr="00B321DF">
              <w:t>/A</w:t>
            </w:r>
            <w:r>
              <w:t>2</w:t>
            </w:r>
            <w:r w:rsidRPr="00B321DF">
              <w:t xml:space="preserve">/1 : </w:t>
            </w:r>
            <w:r>
              <w:t>Conseil d’administration</w:t>
            </w:r>
            <w:bookmarkEnd w:id="5"/>
          </w:p>
          <w:p w14:paraId="6E64D18B" w14:textId="77777777" w:rsidR="00FA4B08" w:rsidRDefault="00FA4B08" w:rsidP="00D93A76">
            <w:pPr>
              <w:rPr>
                <w:lang w:eastAsia="en-US"/>
              </w:rPr>
            </w:pPr>
          </w:p>
          <w:p w14:paraId="2CC7C2E6" w14:textId="77777777" w:rsidR="00FA4B08" w:rsidRPr="00981BC7" w:rsidRDefault="00FA4B08" w:rsidP="00FA4B08">
            <w:pPr>
              <w:rPr>
                <w:szCs w:val="24"/>
              </w:rPr>
            </w:pPr>
            <w:r w:rsidRPr="00981BC7">
              <w:rPr>
                <w:b/>
                <w:bCs/>
                <w:szCs w:val="24"/>
              </w:rPr>
              <w:t xml:space="preserve">CONSEIL D’ADMINISTRATION. </w:t>
            </w:r>
            <w:r w:rsidRPr="00981BC7">
              <w:rPr>
                <w:szCs w:val="24"/>
              </w:rPr>
              <w:t xml:space="preserve"> – [198-]. – 1986. – 0,4 cm de documents textuels.</w:t>
            </w:r>
          </w:p>
          <w:p w14:paraId="068CBFB5" w14:textId="7E7E17CD" w:rsidR="00FA4B08" w:rsidRDefault="00FA4B08" w:rsidP="00FA4B08">
            <w:pPr>
              <w:rPr>
                <w:szCs w:val="24"/>
              </w:rPr>
            </w:pPr>
            <w:r w:rsidRPr="00981BC7">
              <w:rPr>
                <w:szCs w:val="24"/>
              </w:rPr>
              <w:t>Description des tâches de chaque membre du conseil d’administration et lettres de démission.</w:t>
            </w:r>
          </w:p>
          <w:p w14:paraId="46641B05" w14:textId="77777777" w:rsidR="00E3356C" w:rsidRPr="00981BC7" w:rsidRDefault="00E3356C" w:rsidP="00FA4B08">
            <w:pPr>
              <w:rPr>
                <w:szCs w:val="24"/>
              </w:rPr>
            </w:pPr>
          </w:p>
          <w:p w14:paraId="60A34789" w14:textId="77777777" w:rsidR="00FA4B08" w:rsidRPr="00A674F8" w:rsidRDefault="00FA4B08" w:rsidP="00D93A76">
            <w:pPr>
              <w:rPr>
                <w:lang w:eastAsia="en-US"/>
              </w:rPr>
            </w:pPr>
          </w:p>
        </w:tc>
      </w:tr>
      <w:tr w:rsidR="00FA4B08" w:rsidRPr="00A674F8" w14:paraId="65C802E7" w14:textId="77777777" w:rsidTr="00D93A76">
        <w:trPr>
          <w:trHeight w:val="873"/>
        </w:trPr>
        <w:tc>
          <w:tcPr>
            <w:tcW w:w="1555" w:type="dxa"/>
            <w:shd w:val="clear" w:color="auto" w:fill="D9D9D9" w:themeFill="background1" w:themeFillShade="D9"/>
          </w:tcPr>
          <w:p w14:paraId="53923CF1" w14:textId="77777777" w:rsidR="00FA4B08" w:rsidRPr="00A674F8" w:rsidRDefault="00FA4B08" w:rsidP="00D93A76">
            <w:pPr>
              <w:rPr>
                <w:lang w:eastAsia="en-US"/>
              </w:rPr>
            </w:pPr>
          </w:p>
        </w:tc>
        <w:tc>
          <w:tcPr>
            <w:tcW w:w="7801" w:type="dxa"/>
            <w:shd w:val="clear" w:color="auto" w:fill="auto"/>
          </w:tcPr>
          <w:p w14:paraId="2C38C198" w14:textId="77777777" w:rsidR="00FA4B08" w:rsidRDefault="00FA4B08" w:rsidP="00FA4B08">
            <w:pPr>
              <w:pStyle w:val="Niveau3"/>
            </w:pPr>
            <w:bookmarkStart w:id="6" w:name="_Toc23947571"/>
            <w:r>
              <w:t>P51/A2/2 : Assemblée générale</w:t>
            </w:r>
            <w:bookmarkEnd w:id="6"/>
          </w:p>
          <w:p w14:paraId="1867A81B" w14:textId="77777777" w:rsidR="00FA4B08" w:rsidRDefault="00FA4B08" w:rsidP="00FA4B08"/>
          <w:p w14:paraId="5BA8DD03" w14:textId="77777777" w:rsidR="00FA4B08" w:rsidRPr="00981BC7" w:rsidRDefault="00FA4B08" w:rsidP="00FA4B08">
            <w:pPr>
              <w:rPr>
                <w:szCs w:val="24"/>
              </w:rPr>
            </w:pPr>
            <w:r w:rsidRPr="00981BC7">
              <w:rPr>
                <w:b/>
                <w:bCs/>
                <w:szCs w:val="24"/>
              </w:rPr>
              <w:t>ASSEMBLÉE GÉNÉRALE.</w:t>
            </w:r>
            <w:r w:rsidRPr="00981BC7">
              <w:rPr>
                <w:szCs w:val="24"/>
              </w:rPr>
              <w:t xml:space="preserve"> – 1983-1988. – 2,5 cm de documents textuels.</w:t>
            </w:r>
          </w:p>
          <w:p w14:paraId="7833A7AF" w14:textId="77777777" w:rsidR="00FA4B08" w:rsidRPr="00981BC7" w:rsidRDefault="00FA4B08" w:rsidP="00FA4B08">
            <w:pPr>
              <w:rPr>
                <w:szCs w:val="24"/>
              </w:rPr>
            </w:pPr>
            <w:r w:rsidRPr="00981BC7">
              <w:rPr>
                <w:szCs w:val="24"/>
              </w:rPr>
              <w:t>Procès-verbaux.</w:t>
            </w:r>
          </w:p>
          <w:p w14:paraId="70B4DE7B" w14:textId="77777777" w:rsidR="00FA4B08" w:rsidRPr="00FA4B08" w:rsidRDefault="00FA4B08" w:rsidP="00FA4B08"/>
        </w:tc>
      </w:tr>
    </w:tbl>
    <w:p w14:paraId="45243940" w14:textId="77777777" w:rsidR="00FA4B08" w:rsidRDefault="00FA4B08" w:rsidP="00923766"/>
    <w:p w14:paraId="19B52438" w14:textId="77777777" w:rsidR="00FA4B08" w:rsidRDefault="00FA4B08" w:rsidP="00923766"/>
    <w:p w14:paraId="553B3542" w14:textId="4806F01D" w:rsidR="00FA4B08" w:rsidRPr="00A674F8" w:rsidRDefault="00FA4B08" w:rsidP="00FA4B08">
      <w:pPr>
        <w:pStyle w:val="Titre2"/>
      </w:pPr>
      <w:bookmarkStart w:id="7" w:name="_Toc23947572"/>
      <w:r>
        <w:t>P51</w:t>
      </w:r>
      <w:r w:rsidRPr="00A674F8">
        <w:t>/A</w:t>
      </w:r>
      <w:r>
        <w:t>3</w:t>
      </w:r>
      <w:r w:rsidRPr="00A674F8">
        <w:t xml:space="preserve"> </w:t>
      </w:r>
      <w:r w:rsidR="0021105F">
        <w:t xml:space="preserve">Communiqués, correspondance, </w:t>
      </w:r>
      <w:r>
        <w:t>contrats</w:t>
      </w:r>
      <w:r w:rsidR="0021105F">
        <w:t xml:space="preserve"> et discours</w:t>
      </w:r>
      <w:bookmarkEnd w:id="7"/>
      <w:r>
        <w:t xml:space="preserve"> </w:t>
      </w:r>
    </w:p>
    <w:p w14:paraId="5B7718AA" w14:textId="77777777" w:rsidR="00FA4B08" w:rsidRDefault="00FA4B08" w:rsidP="00FA4B08"/>
    <w:p w14:paraId="02FA1CFC" w14:textId="359A8590" w:rsidR="00FA4B08" w:rsidRPr="00981BC7" w:rsidRDefault="0021105F" w:rsidP="00FA4B08">
      <w:pPr>
        <w:rPr>
          <w:szCs w:val="24"/>
        </w:rPr>
      </w:pPr>
      <w:r>
        <w:rPr>
          <w:b/>
          <w:bCs/>
          <w:szCs w:val="24"/>
        </w:rPr>
        <w:lastRenderedPageBreak/>
        <w:t xml:space="preserve">COMMUNIQUÉS, CORRESPONDANCE, </w:t>
      </w:r>
      <w:r w:rsidR="00FA4B08" w:rsidRPr="00981BC7">
        <w:rPr>
          <w:b/>
          <w:bCs/>
          <w:szCs w:val="24"/>
        </w:rPr>
        <w:t>CONTRATS</w:t>
      </w:r>
      <w:r>
        <w:rPr>
          <w:b/>
          <w:bCs/>
          <w:szCs w:val="24"/>
        </w:rPr>
        <w:t xml:space="preserve"> ET DISCOURS</w:t>
      </w:r>
      <w:r w:rsidR="00FA4B08" w:rsidRPr="00981BC7">
        <w:rPr>
          <w:b/>
          <w:bCs/>
          <w:szCs w:val="24"/>
        </w:rPr>
        <w:t xml:space="preserve">. </w:t>
      </w:r>
      <w:r>
        <w:rPr>
          <w:szCs w:val="24"/>
        </w:rPr>
        <w:t>– [19--], 1983-2019</w:t>
      </w:r>
      <w:r w:rsidR="002F6306">
        <w:rPr>
          <w:szCs w:val="24"/>
        </w:rPr>
        <w:t>. – 0,7</w:t>
      </w:r>
      <w:r w:rsidR="00FA4B08" w:rsidRPr="00981BC7">
        <w:rPr>
          <w:szCs w:val="24"/>
        </w:rPr>
        <w:t xml:space="preserve"> cm de documents textuels.</w:t>
      </w:r>
    </w:p>
    <w:p w14:paraId="5036A040" w14:textId="77777777" w:rsidR="00FA4B08" w:rsidRPr="00981BC7" w:rsidRDefault="00FA4B08" w:rsidP="00FA4B08">
      <w:pPr>
        <w:rPr>
          <w:szCs w:val="24"/>
        </w:rPr>
      </w:pPr>
      <w:r w:rsidRPr="00981BC7">
        <w:rPr>
          <w:szCs w:val="24"/>
        </w:rPr>
        <w:t>Cette sous-série est composée de communiqués, de correspondance, d’un rapport, de bilans d’activités, de contrats de publicité et de convention en lien avec les activités de la TVC de Normandin.</w:t>
      </w:r>
    </w:p>
    <w:p w14:paraId="5AAE93A3" w14:textId="77777777" w:rsidR="00FA4B08" w:rsidRPr="00A674F8" w:rsidRDefault="00FA4B08" w:rsidP="00FA4B08"/>
    <w:tbl>
      <w:tblPr>
        <w:tblW w:w="9356" w:type="dxa"/>
        <w:tblInd w:w="-567" w:type="dxa"/>
        <w:shd w:val="clear" w:color="auto" w:fill="D9D9D9"/>
        <w:tblLook w:val="04A0" w:firstRow="1" w:lastRow="0" w:firstColumn="1" w:lastColumn="0" w:noHBand="0" w:noVBand="1"/>
      </w:tblPr>
      <w:tblGrid>
        <w:gridCol w:w="1555"/>
        <w:gridCol w:w="7801"/>
      </w:tblGrid>
      <w:tr w:rsidR="00FA4B08" w:rsidRPr="00A674F8" w14:paraId="02C142D7" w14:textId="77777777" w:rsidTr="00D93A76">
        <w:trPr>
          <w:trHeight w:val="873"/>
        </w:trPr>
        <w:tc>
          <w:tcPr>
            <w:tcW w:w="1555" w:type="dxa"/>
            <w:shd w:val="clear" w:color="auto" w:fill="D9D9D9" w:themeFill="background1" w:themeFillShade="D9"/>
            <w:hideMark/>
          </w:tcPr>
          <w:p w14:paraId="7662C3A1" w14:textId="77777777" w:rsidR="00FA4B08" w:rsidRPr="00A674F8" w:rsidRDefault="00FA4B08" w:rsidP="00D93A76">
            <w:pPr>
              <w:rPr>
                <w:lang w:eastAsia="en-US"/>
              </w:rPr>
            </w:pPr>
            <w:r w:rsidRPr="00A674F8">
              <w:rPr>
                <w:lang w:eastAsia="en-US"/>
              </w:rPr>
              <w:t>R-E-T-P</w:t>
            </w:r>
          </w:p>
        </w:tc>
        <w:tc>
          <w:tcPr>
            <w:tcW w:w="7801" w:type="dxa"/>
            <w:shd w:val="clear" w:color="auto" w:fill="auto"/>
            <w:hideMark/>
          </w:tcPr>
          <w:p w14:paraId="45F7FB83" w14:textId="77777777" w:rsidR="00FA4B08" w:rsidRPr="00B321DF" w:rsidRDefault="00FA4B08" w:rsidP="00D93A76">
            <w:pPr>
              <w:pStyle w:val="Niveau3"/>
            </w:pPr>
            <w:bookmarkStart w:id="8" w:name="_Toc23947573"/>
            <w:r>
              <w:t>P51</w:t>
            </w:r>
            <w:r w:rsidRPr="00B321DF">
              <w:t>/A</w:t>
            </w:r>
            <w:r>
              <w:t>3</w:t>
            </w:r>
            <w:r w:rsidRPr="00B321DF">
              <w:t xml:space="preserve">/1 : </w:t>
            </w:r>
            <w:r>
              <w:t>Communiqués</w:t>
            </w:r>
            <w:bookmarkEnd w:id="8"/>
          </w:p>
          <w:p w14:paraId="5578AC87" w14:textId="77777777" w:rsidR="00FA4B08" w:rsidRDefault="00FA4B08" w:rsidP="00D93A76">
            <w:pPr>
              <w:rPr>
                <w:lang w:eastAsia="en-US"/>
              </w:rPr>
            </w:pPr>
          </w:p>
          <w:p w14:paraId="117F8C04" w14:textId="77777777" w:rsidR="00FA4B08" w:rsidRPr="00981BC7" w:rsidRDefault="00FA4B08" w:rsidP="00FA4B08">
            <w:pPr>
              <w:rPr>
                <w:szCs w:val="24"/>
              </w:rPr>
            </w:pPr>
            <w:r w:rsidRPr="00981BC7">
              <w:rPr>
                <w:b/>
                <w:bCs/>
                <w:szCs w:val="24"/>
              </w:rPr>
              <w:t>COMMUNIQUÉS</w:t>
            </w:r>
            <w:r w:rsidRPr="00981BC7">
              <w:rPr>
                <w:szCs w:val="24"/>
              </w:rPr>
              <w:t>. – 1985-1988. – 0,1 cm de documents textuels</w:t>
            </w:r>
          </w:p>
          <w:p w14:paraId="652B282D" w14:textId="5FA192ED" w:rsidR="00FA4B08" w:rsidRDefault="00FA4B08" w:rsidP="00D93A76">
            <w:pPr>
              <w:rPr>
                <w:szCs w:val="24"/>
              </w:rPr>
            </w:pPr>
            <w:r w:rsidRPr="00981BC7">
              <w:rPr>
                <w:szCs w:val="24"/>
              </w:rPr>
              <w:t>Communiqués d’Info-ROCCQ</w:t>
            </w:r>
            <w:r w:rsidR="009830BE">
              <w:rPr>
                <w:rStyle w:val="Appelnotedebasdep"/>
                <w:szCs w:val="24"/>
              </w:rPr>
              <w:footnoteReference w:id="2"/>
            </w:r>
            <w:r w:rsidRPr="00981BC7">
              <w:rPr>
                <w:szCs w:val="24"/>
              </w:rPr>
              <w:t>, de la ville de Roberval, des médias de la Sagamie, etc</w:t>
            </w:r>
            <w:r>
              <w:rPr>
                <w:szCs w:val="24"/>
              </w:rPr>
              <w:t>.</w:t>
            </w:r>
          </w:p>
          <w:p w14:paraId="548E79B2" w14:textId="77777777" w:rsidR="00E3356C" w:rsidRDefault="00E3356C" w:rsidP="00D93A76">
            <w:pPr>
              <w:rPr>
                <w:szCs w:val="24"/>
              </w:rPr>
            </w:pPr>
          </w:p>
          <w:p w14:paraId="43B1456D" w14:textId="77777777" w:rsidR="00FA4B08" w:rsidRPr="00FA4B08" w:rsidRDefault="00FA4B08" w:rsidP="00D93A76">
            <w:pPr>
              <w:rPr>
                <w:szCs w:val="24"/>
              </w:rPr>
            </w:pPr>
          </w:p>
        </w:tc>
      </w:tr>
      <w:tr w:rsidR="00FA4B08" w:rsidRPr="00A674F8" w14:paraId="3384EA6A" w14:textId="77777777" w:rsidTr="00D93A76">
        <w:trPr>
          <w:trHeight w:val="873"/>
        </w:trPr>
        <w:tc>
          <w:tcPr>
            <w:tcW w:w="1555" w:type="dxa"/>
            <w:shd w:val="clear" w:color="auto" w:fill="D9D9D9" w:themeFill="background1" w:themeFillShade="D9"/>
          </w:tcPr>
          <w:p w14:paraId="4B2DD638" w14:textId="77777777" w:rsidR="00FA4B08" w:rsidRPr="00A674F8" w:rsidRDefault="00FA4B08" w:rsidP="00D93A76">
            <w:pPr>
              <w:rPr>
                <w:lang w:eastAsia="en-US"/>
              </w:rPr>
            </w:pPr>
          </w:p>
        </w:tc>
        <w:tc>
          <w:tcPr>
            <w:tcW w:w="7801" w:type="dxa"/>
            <w:shd w:val="clear" w:color="auto" w:fill="auto"/>
          </w:tcPr>
          <w:p w14:paraId="38801151" w14:textId="77777777" w:rsidR="00FA4B08" w:rsidRDefault="00FA4B08" w:rsidP="00D93A76">
            <w:pPr>
              <w:pStyle w:val="Niveau3"/>
            </w:pPr>
            <w:bookmarkStart w:id="9" w:name="_Toc23947574"/>
            <w:r>
              <w:t>P51/A3/2 : Correspondance et activités</w:t>
            </w:r>
            <w:bookmarkEnd w:id="9"/>
          </w:p>
          <w:p w14:paraId="24251B48" w14:textId="77777777" w:rsidR="00FA4B08" w:rsidRDefault="00FA4B08" w:rsidP="00D93A76"/>
          <w:p w14:paraId="3E945E3E" w14:textId="77777777" w:rsidR="00FA4B08" w:rsidRPr="00981BC7" w:rsidRDefault="00FA4B08" w:rsidP="00FA4B08">
            <w:pPr>
              <w:rPr>
                <w:szCs w:val="24"/>
              </w:rPr>
            </w:pPr>
            <w:r w:rsidRPr="00981BC7">
              <w:rPr>
                <w:b/>
                <w:bCs/>
                <w:szCs w:val="24"/>
              </w:rPr>
              <w:t xml:space="preserve">CORRESPONDANCE ET ACTIVITÉS. </w:t>
            </w:r>
            <w:r w:rsidRPr="00981BC7">
              <w:rPr>
                <w:szCs w:val="24"/>
              </w:rPr>
              <w:t>– 1983. – 0,4 cm de documents textuels.</w:t>
            </w:r>
          </w:p>
          <w:p w14:paraId="5CF03621" w14:textId="77777777" w:rsidR="00FA4B08" w:rsidRPr="00981BC7" w:rsidRDefault="00FA4B08" w:rsidP="00FA4B08">
            <w:pPr>
              <w:rPr>
                <w:szCs w:val="24"/>
              </w:rPr>
            </w:pPr>
            <w:r w:rsidRPr="00981BC7">
              <w:rPr>
                <w:szCs w:val="24"/>
              </w:rPr>
              <w:t>Correspondance, rapport de rencontre à Montréal pour le programme OVEP et notes sur les activités de téléthon.</w:t>
            </w:r>
          </w:p>
          <w:p w14:paraId="06598661" w14:textId="77777777" w:rsidR="00FA4B08" w:rsidRPr="00FA4B08" w:rsidRDefault="00FA4B08" w:rsidP="00D93A76"/>
        </w:tc>
      </w:tr>
      <w:tr w:rsidR="00FA4B08" w:rsidRPr="00A674F8" w14:paraId="168733BA" w14:textId="77777777" w:rsidTr="00D93A76">
        <w:trPr>
          <w:trHeight w:val="873"/>
        </w:trPr>
        <w:tc>
          <w:tcPr>
            <w:tcW w:w="1555" w:type="dxa"/>
            <w:shd w:val="clear" w:color="auto" w:fill="D9D9D9" w:themeFill="background1" w:themeFillShade="D9"/>
          </w:tcPr>
          <w:p w14:paraId="0D21C0AC" w14:textId="77777777" w:rsidR="00FA4B08" w:rsidRPr="00A674F8" w:rsidRDefault="00FA4B08" w:rsidP="00D93A76">
            <w:pPr>
              <w:rPr>
                <w:lang w:eastAsia="en-US"/>
              </w:rPr>
            </w:pPr>
          </w:p>
        </w:tc>
        <w:tc>
          <w:tcPr>
            <w:tcW w:w="7801" w:type="dxa"/>
            <w:shd w:val="clear" w:color="auto" w:fill="auto"/>
          </w:tcPr>
          <w:p w14:paraId="62E949FE" w14:textId="77777777" w:rsidR="00FA4B08" w:rsidRDefault="00FA4B08" w:rsidP="00D93A76">
            <w:pPr>
              <w:pStyle w:val="Niveau3"/>
            </w:pPr>
            <w:bookmarkStart w:id="10" w:name="_Toc23947575"/>
            <w:r>
              <w:t>P51/A3/3 : Contrats</w:t>
            </w:r>
            <w:bookmarkEnd w:id="10"/>
          </w:p>
          <w:p w14:paraId="2AC8885D" w14:textId="77777777" w:rsidR="00FA4B08" w:rsidRDefault="00FA4B08" w:rsidP="00FA4B08"/>
          <w:p w14:paraId="6A24319F" w14:textId="77777777" w:rsidR="00FA4B08" w:rsidRPr="00981BC7" w:rsidRDefault="00FA4B08" w:rsidP="00FA4B08">
            <w:pPr>
              <w:rPr>
                <w:szCs w:val="24"/>
              </w:rPr>
            </w:pPr>
            <w:r w:rsidRPr="00981BC7">
              <w:rPr>
                <w:b/>
                <w:bCs/>
                <w:szCs w:val="24"/>
              </w:rPr>
              <w:t xml:space="preserve">CONTRATS. </w:t>
            </w:r>
            <w:r w:rsidRPr="00981BC7">
              <w:rPr>
                <w:szCs w:val="24"/>
              </w:rPr>
              <w:t>– 1986. – 0,1 cm de documents textuels.</w:t>
            </w:r>
          </w:p>
          <w:p w14:paraId="099098CD" w14:textId="77777777" w:rsidR="00FA4B08" w:rsidRPr="00981BC7" w:rsidRDefault="00FA4B08" w:rsidP="00FA4B08">
            <w:pPr>
              <w:rPr>
                <w:szCs w:val="24"/>
              </w:rPr>
            </w:pPr>
            <w:r w:rsidRPr="00981BC7">
              <w:rPr>
                <w:szCs w:val="24"/>
              </w:rPr>
              <w:t>Contrats de publicité et convention entre le ministre des communications et la Télévision communautaire du secteur de Normandin.</w:t>
            </w:r>
          </w:p>
          <w:p w14:paraId="0B42A381" w14:textId="77777777" w:rsidR="00FA4B08" w:rsidRPr="00FA4B08" w:rsidRDefault="00FA4B08" w:rsidP="00FA4B08"/>
        </w:tc>
      </w:tr>
      <w:tr w:rsidR="00BC27AF" w:rsidRPr="00A674F8" w14:paraId="05B884E8" w14:textId="77777777" w:rsidTr="00D93A76">
        <w:trPr>
          <w:trHeight w:val="873"/>
        </w:trPr>
        <w:tc>
          <w:tcPr>
            <w:tcW w:w="1555" w:type="dxa"/>
            <w:shd w:val="clear" w:color="auto" w:fill="D9D9D9" w:themeFill="background1" w:themeFillShade="D9"/>
          </w:tcPr>
          <w:p w14:paraId="6FC8DB20" w14:textId="77777777" w:rsidR="00BC27AF" w:rsidRPr="00A674F8" w:rsidRDefault="00BC27AF" w:rsidP="00D93A76">
            <w:pPr>
              <w:rPr>
                <w:lang w:eastAsia="en-US"/>
              </w:rPr>
            </w:pPr>
          </w:p>
        </w:tc>
        <w:tc>
          <w:tcPr>
            <w:tcW w:w="7801" w:type="dxa"/>
            <w:shd w:val="clear" w:color="auto" w:fill="auto"/>
          </w:tcPr>
          <w:p w14:paraId="7E94CB3E" w14:textId="5050462A" w:rsidR="00BC27AF" w:rsidRDefault="00BC27AF" w:rsidP="00BC27AF">
            <w:pPr>
              <w:pStyle w:val="Niveau3"/>
            </w:pPr>
            <w:bookmarkStart w:id="11" w:name="_Toc23947576"/>
            <w:r>
              <w:t>P51/A3/4 : Discours</w:t>
            </w:r>
            <w:bookmarkEnd w:id="11"/>
          </w:p>
          <w:p w14:paraId="2D45F8F1" w14:textId="77777777" w:rsidR="00BC27AF" w:rsidRDefault="00BC27AF" w:rsidP="00BC27AF"/>
          <w:p w14:paraId="706C1349" w14:textId="2D701370" w:rsidR="00BC27AF" w:rsidRPr="00981BC7" w:rsidRDefault="00BC27AF" w:rsidP="00BC27AF">
            <w:pPr>
              <w:rPr>
                <w:szCs w:val="24"/>
              </w:rPr>
            </w:pPr>
            <w:r>
              <w:rPr>
                <w:b/>
                <w:bCs/>
                <w:szCs w:val="24"/>
              </w:rPr>
              <w:t>DISCOURS</w:t>
            </w:r>
            <w:r w:rsidRPr="00981BC7">
              <w:rPr>
                <w:b/>
                <w:bCs/>
                <w:szCs w:val="24"/>
              </w:rPr>
              <w:t xml:space="preserve">. </w:t>
            </w:r>
            <w:r>
              <w:rPr>
                <w:szCs w:val="24"/>
              </w:rPr>
              <w:t>– 2019</w:t>
            </w:r>
            <w:r w:rsidRPr="00981BC7">
              <w:rPr>
                <w:szCs w:val="24"/>
              </w:rPr>
              <w:t>. – 0,1 cm de documents textuels</w:t>
            </w:r>
            <w:r>
              <w:rPr>
                <w:szCs w:val="24"/>
              </w:rPr>
              <w:t xml:space="preserve"> (2 pages)</w:t>
            </w:r>
            <w:r w:rsidRPr="00981BC7">
              <w:rPr>
                <w:szCs w:val="24"/>
              </w:rPr>
              <w:t>.</w:t>
            </w:r>
          </w:p>
          <w:p w14:paraId="7D2CBA46" w14:textId="3350B94C" w:rsidR="00BC27AF" w:rsidRPr="00981BC7" w:rsidRDefault="00BC27AF" w:rsidP="00BC27AF">
            <w:pPr>
              <w:rPr>
                <w:szCs w:val="24"/>
              </w:rPr>
            </w:pPr>
            <w:r>
              <w:rPr>
                <w:szCs w:val="24"/>
              </w:rPr>
              <w:t>Discours de Gérald Bélanger prononcé le 5 novembre 2019 lors de la soirée retrouvailles des anciens de</w:t>
            </w:r>
            <w:r w:rsidRPr="00981BC7">
              <w:rPr>
                <w:szCs w:val="24"/>
              </w:rPr>
              <w:t xml:space="preserve"> la Télévision communautaire de Normandin</w:t>
            </w:r>
            <w:r>
              <w:rPr>
                <w:szCs w:val="24"/>
              </w:rPr>
              <w:t xml:space="preserve"> organisée par la Société d’histoire et de généalogie Maria-Chapdelaine</w:t>
            </w:r>
            <w:r w:rsidRPr="00981BC7">
              <w:rPr>
                <w:szCs w:val="24"/>
              </w:rPr>
              <w:t>.</w:t>
            </w:r>
          </w:p>
          <w:p w14:paraId="078B4A92" w14:textId="77777777" w:rsidR="00BC27AF" w:rsidRDefault="00BC27AF" w:rsidP="00D93A76">
            <w:pPr>
              <w:pStyle w:val="Niveau3"/>
            </w:pPr>
          </w:p>
        </w:tc>
      </w:tr>
    </w:tbl>
    <w:p w14:paraId="5BD83252" w14:textId="77777777" w:rsidR="00FA4B08" w:rsidRPr="00A674F8" w:rsidRDefault="00FA4B08" w:rsidP="00923766"/>
    <w:p w14:paraId="100F6622" w14:textId="77777777" w:rsidR="00E57F6F" w:rsidRDefault="00E57F6F" w:rsidP="00923766"/>
    <w:p w14:paraId="39CDE0DF" w14:textId="77777777" w:rsidR="00696AE2" w:rsidRPr="00A674F8" w:rsidRDefault="00FA4B08" w:rsidP="00696AE2">
      <w:pPr>
        <w:pStyle w:val="Titre"/>
      </w:pPr>
      <w:bookmarkStart w:id="12" w:name="_Toc23947577"/>
      <w:r>
        <w:t>P51</w:t>
      </w:r>
      <w:r w:rsidR="00696AE2">
        <w:t>/B</w:t>
      </w:r>
      <w:r w:rsidR="00696AE2" w:rsidRPr="00A674F8">
        <w:t xml:space="preserve"> </w:t>
      </w:r>
      <w:r>
        <w:t>Finances</w:t>
      </w:r>
      <w:bookmarkEnd w:id="12"/>
    </w:p>
    <w:p w14:paraId="2A389F88" w14:textId="77777777" w:rsidR="00696AE2" w:rsidRPr="00A674F8" w:rsidRDefault="00696AE2" w:rsidP="00696AE2"/>
    <w:p w14:paraId="594CFA0C" w14:textId="77777777" w:rsidR="00FA4B08" w:rsidRPr="00981BC7" w:rsidRDefault="00FA4B08" w:rsidP="00FA4B08">
      <w:pPr>
        <w:rPr>
          <w:szCs w:val="24"/>
        </w:rPr>
      </w:pPr>
      <w:r w:rsidRPr="00981BC7">
        <w:rPr>
          <w:b/>
          <w:bCs/>
          <w:szCs w:val="24"/>
        </w:rPr>
        <w:t xml:space="preserve">FINANCES. </w:t>
      </w:r>
      <w:r w:rsidRPr="00981BC7">
        <w:rPr>
          <w:szCs w:val="24"/>
        </w:rPr>
        <w:t>[19--], 1982-1988. – 2,7 cm de documents textuels.</w:t>
      </w:r>
    </w:p>
    <w:p w14:paraId="79218FCC" w14:textId="77777777" w:rsidR="00FA4B08" w:rsidRPr="00981BC7" w:rsidRDefault="00FA4B08" w:rsidP="00FA4B08">
      <w:pPr>
        <w:rPr>
          <w:szCs w:val="24"/>
        </w:rPr>
      </w:pPr>
      <w:r w:rsidRPr="00981BC7">
        <w:rPr>
          <w:szCs w:val="24"/>
        </w:rPr>
        <w:t>La série se divise en deux sous-séries :  la première concerne la comptabilité journalière, les états financiers et les payes.  La deuxième porte sur la gestion du matériel de la TVC.</w:t>
      </w:r>
    </w:p>
    <w:p w14:paraId="17968577" w14:textId="77777777" w:rsidR="00FA4B08" w:rsidRPr="00981BC7" w:rsidRDefault="00FA4B08" w:rsidP="00FA4B08">
      <w:pPr>
        <w:rPr>
          <w:szCs w:val="24"/>
        </w:rPr>
      </w:pPr>
    </w:p>
    <w:p w14:paraId="048ADF8E" w14:textId="77777777" w:rsidR="00FA4B08" w:rsidRPr="00981BC7" w:rsidRDefault="00FA4B08" w:rsidP="00FA4B08">
      <w:pPr>
        <w:rPr>
          <w:szCs w:val="24"/>
        </w:rPr>
      </w:pPr>
      <w:r w:rsidRPr="00981BC7">
        <w:rPr>
          <w:szCs w:val="24"/>
        </w:rPr>
        <w:t>Titre basé sur le cadre de classification.</w:t>
      </w:r>
    </w:p>
    <w:p w14:paraId="5EAEFC56" w14:textId="77777777" w:rsidR="00696AE2" w:rsidRPr="00A674F8" w:rsidRDefault="00696AE2" w:rsidP="00696AE2"/>
    <w:p w14:paraId="7A136075" w14:textId="77777777" w:rsidR="00696AE2" w:rsidRPr="00A674F8" w:rsidRDefault="00FA4B08" w:rsidP="00696AE2">
      <w:pPr>
        <w:pStyle w:val="Titre2"/>
      </w:pPr>
      <w:bookmarkStart w:id="13" w:name="_Toc23947578"/>
      <w:r>
        <w:lastRenderedPageBreak/>
        <w:t>P51</w:t>
      </w:r>
      <w:r w:rsidR="00696AE2">
        <w:t>/B</w:t>
      </w:r>
      <w:r w:rsidR="00696AE2" w:rsidRPr="00A674F8">
        <w:t xml:space="preserve">1 </w:t>
      </w:r>
      <w:r>
        <w:t>Finances et budget</w:t>
      </w:r>
      <w:bookmarkEnd w:id="13"/>
    </w:p>
    <w:p w14:paraId="546853F3" w14:textId="77777777" w:rsidR="00696AE2" w:rsidRPr="00A674F8" w:rsidRDefault="00696AE2" w:rsidP="00696AE2"/>
    <w:p w14:paraId="41697D66" w14:textId="77777777" w:rsidR="00FA4B08" w:rsidRPr="00981BC7" w:rsidRDefault="00FA4B08" w:rsidP="00FA4B08">
      <w:pPr>
        <w:rPr>
          <w:szCs w:val="24"/>
        </w:rPr>
      </w:pPr>
      <w:r w:rsidRPr="00981BC7">
        <w:rPr>
          <w:b/>
          <w:bCs/>
          <w:szCs w:val="24"/>
        </w:rPr>
        <w:t>FINANCE</w:t>
      </w:r>
      <w:r>
        <w:rPr>
          <w:b/>
          <w:bCs/>
          <w:szCs w:val="24"/>
        </w:rPr>
        <w:t>S</w:t>
      </w:r>
      <w:r w:rsidRPr="00981BC7">
        <w:rPr>
          <w:b/>
          <w:bCs/>
          <w:szCs w:val="24"/>
        </w:rPr>
        <w:t xml:space="preserve"> ET BUDGET. </w:t>
      </w:r>
      <w:r w:rsidRPr="00981BC7">
        <w:rPr>
          <w:szCs w:val="24"/>
        </w:rPr>
        <w:t>– [19--], 1982-1988. – 1,8 cm de documents textuels.</w:t>
      </w:r>
    </w:p>
    <w:p w14:paraId="06FC9005" w14:textId="77777777" w:rsidR="00FA4B08" w:rsidRPr="00981BC7" w:rsidRDefault="00FA4B08" w:rsidP="00FA4B08">
      <w:pPr>
        <w:rPr>
          <w:szCs w:val="24"/>
        </w:rPr>
      </w:pPr>
      <w:r w:rsidRPr="00981BC7">
        <w:rPr>
          <w:szCs w:val="24"/>
        </w:rPr>
        <w:t>Dans cette sous-série, on retrouve un grand livre, une liste des chèques, des états financiers et des listes de paye.</w:t>
      </w:r>
    </w:p>
    <w:p w14:paraId="222DBAC1"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2A4E89A4" w14:textId="77777777" w:rsidTr="007F33D1">
        <w:trPr>
          <w:trHeight w:val="873"/>
        </w:trPr>
        <w:tc>
          <w:tcPr>
            <w:tcW w:w="1555" w:type="dxa"/>
            <w:shd w:val="clear" w:color="auto" w:fill="D9D9D9" w:themeFill="background1" w:themeFillShade="D9"/>
            <w:hideMark/>
          </w:tcPr>
          <w:p w14:paraId="4F6234A9"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058B1A3B" w14:textId="77777777" w:rsidR="00C11F5D" w:rsidRPr="00B321DF" w:rsidRDefault="00FA4B08" w:rsidP="007F33D1">
            <w:pPr>
              <w:pStyle w:val="Niveau3"/>
            </w:pPr>
            <w:bookmarkStart w:id="14" w:name="_Toc23947579"/>
            <w:r>
              <w:t>P51</w:t>
            </w:r>
            <w:r w:rsidR="00C11F5D" w:rsidRPr="00B321DF">
              <w:t>/</w:t>
            </w:r>
            <w:r w:rsidR="00452942">
              <w:t>B</w:t>
            </w:r>
            <w:r w:rsidR="00C11F5D" w:rsidRPr="00B321DF">
              <w:t xml:space="preserve">1/1 : </w:t>
            </w:r>
            <w:r w:rsidR="00452942">
              <w:t>Livres comptables</w:t>
            </w:r>
            <w:bookmarkEnd w:id="14"/>
          </w:p>
          <w:p w14:paraId="4479ECF3" w14:textId="77777777" w:rsidR="00C11F5D" w:rsidRDefault="00C11F5D" w:rsidP="007F33D1">
            <w:pPr>
              <w:rPr>
                <w:lang w:eastAsia="en-US"/>
              </w:rPr>
            </w:pPr>
          </w:p>
          <w:p w14:paraId="148403DE" w14:textId="77777777" w:rsidR="00452942" w:rsidRPr="00981BC7" w:rsidRDefault="00452942" w:rsidP="00452942">
            <w:pPr>
              <w:rPr>
                <w:szCs w:val="24"/>
              </w:rPr>
            </w:pPr>
            <w:r w:rsidRPr="00981BC7">
              <w:rPr>
                <w:b/>
                <w:bCs/>
                <w:szCs w:val="24"/>
              </w:rPr>
              <w:t>LIVRES COMPTABLES.</w:t>
            </w:r>
            <w:r w:rsidRPr="00981BC7">
              <w:rPr>
                <w:szCs w:val="24"/>
              </w:rPr>
              <w:t xml:space="preserve"> – 1983-1987. – 0,5 cm de documents textuels.</w:t>
            </w:r>
          </w:p>
          <w:p w14:paraId="27950A1B" w14:textId="77777777" w:rsidR="00452942" w:rsidRPr="00981BC7" w:rsidRDefault="00452942" w:rsidP="00452942">
            <w:pPr>
              <w:rPr>
                <w:szCs w:val="24"/>
              </w:rPr>
            </w:pPr>
            <w:r w:rsidRPr="00981BC7">
              <w:rPr>
                <w:szCs w:val="24"/>
              </w:rPr>
              <w:t>Grand livre, états des revenus et dépenses et liste des chèques.</w:t>
            </w:r>
          </w:p>
          <w:p w14:paraId="1BB178F7" w14:textId="77777777" w:rsidR="00C11F5D" w:rsidRDefault="00C11F5D" w:rsidP="007F33D1">
            <w:pPr>
              <w:rPr>
                <w:lang w:eastAsia="en-US"/>
              </w:rPr>
            </w:pPr>
          </w:p>
          <w:p w14:paraId="027A5654" w14:textId="77777777" w:rsidR="00C11F5D" w:rsidRPr="00A674F8" w:rsidRDefault="00C11F5D" w:rsidP="007F33D1">
            <w:pPr>
              <w:rPr>
                <w:lang w:eastAsia="en-US"/>
              </w:rPr>
            </w:pPr>
          </w:p>
        </w:tc>
      </w:tr>
      <w:tr w:rsidR="00C11F5D" w:rsidRPr="00A674F8" w14:paraId="04A02009" w14:textId="77777777" w:rsidTr="007F33D1">
        <w:trPr>
          <w:trHeight w:val="1333"/>
        </w:trPr>
        <w:tc>
          <w:tcPr>
            <w:tcW w:w="1555" w:type="dxa"/>
            <w:shd w:val="clear" w:color="auto" w:fill="D9D9D9" w:themeFill="background1" w:themeFillShade="D9"/>
          </w:tcPr>
          <w:p w14:paraId="22032A1B" w14:textId="77777777" w:rsidR="00C11F5D" w:rsidRPr="00A674F8" w:rsidRDefault="00C11F5D" w:rsidP="007F33D1">
            <w:pPr>
              <w:rPr>
                <w:lang w:eastAsia="en-US"/>
              </w:rPr>
            </w:pPr>
          </w:p>
        </w:tc>
        <w:tc>
          <w:tcPr>
            <w:tcW w:w="7801" w:type="dxa"/>
            <w:shd w:val="clear" w:color="auto" w:fill="auto"/>
          </w:tcPr>
          <w:p w14:paraId="6E7309E6" w14:textId="77777777" w:rsidR="00C11F5D" w:rsidRDefault="00FA4B08" w:rsidP="00561EAD">
            <w:pPr>
              <w:pStyle w:val="Niveau3"/>
            </w:pPr>
            <w:bookmarkStart w:id="15" w:name="_Toc23947580"/>
            <w:r>
              <w:t>P51</w:t>
            </w:r>
            <w:r w:rsidR="00561EAD" w:rsidRPr="00B321DF">
              <w:t>/</w:t>
            </w:r>
            <w:r w:rsidR="00452942">
              <w:t>B</w:t>
            </w:r>
            <w:r w:rsidR="00561EAD" w:rsidRPr="00B321DF">
              <w:t>1/</w:t>
            </w:r>
            <w:r w:rsidR="00452942">
              <w:t>2</w:t>
            </w:r>
            <w:r w:rsidR="00561EAD" w:rsidRPr="00B321DF">
              <w:t> :</w:t>
            </w:r>
            <w:r w:rsidR="00452942">
              <w:t xml:space="preserve"> Livres de paye</w:t>
            </w:r>
            <w:bookmarkEnd w:id="15"/>
          </w:p>
          <w:p w14:paraId="4E4FB051" w14:textId="77777777" w:rsidR="00452942" w:rsidRDefault="00452942" w:rsidP="00452942"/>
          <w:p w14:paraId="622C05B1" w14:textId="77777777" w:rsidR="00452942" w:rsidRPr="00981BC7" w:rsidRDefault="00452942" w:rsidP="00452942">
            <w:pPr>
              <w:rPr>
                <w:szCs w:val="24"/>
              </w:rPr>
            </w:pPr>
            <w:r w:rsidRPr="00981BC7">
              <w:rPr>
                <w:b/>
                <w:bCs/>
                <w:szCs w:val="24"/>
              </w:rPr>
              <w:t xml:space="preserve">LIVRES DE PAYE. </w:t>
            </w:r>
            <w:r w:rsidRPr="00981BC7">
              <w:rPr>
                <w:szCs w:val="24"/>
              </w:rPr>
              <w:t>– 1982-1988. – 1,3 cm de documents textuels.</w:t>
            </w:r>
          </w:p>
          <w:p w14:paraId="4DE33137" w14:textId="77777777" w:rsidR="00452942" w:rsidRPr="00981BC7" w:rsidRDefault="00452942" w:rsidP="00452942">
            <w:pPr>
              <w:rPr>
                <w:szCs w:val="24"/>
              </w:rPr>
            </w:pPr>
            <w:r w:rsidRPr="00981BC7">
              <w:rPr>
                <w:szCs w:val="24"/>
              </w:rPr>
              <w:t>Listes de paye des employés.</w:t>
            </w:r>
          </w:p>
          <w:p w14:paraId="1FE3E39F" w14:textId="77777777" w:rsidR="00452942" w:rsidRPr="00452942" w:rsidRDefault="00452942" w:rsidP="00452942"/>
        </w:tc>
      </w:tr>
    </w:tbl>
    <w:p w14:paraId="0DF9A182" w14:textId="77777777" w:rsidR="00696AE2" w:rsidRPr="00A674F8" w:rsidRDefault="00696AE2" w:rsidP="00A9376E"/>
    <w:p w14:paraId="3CB5C075" w14:textId="77777777" w:rsidR="00696AE2" w:rsidRPr="00A674F8" w:rsidRDefault="00696AE2" w:rsidP="00696AE2"/>
    <w:p w14:paraId="23A5263E" w14:textId="77777777" w:rsidR="00696AE2" w:rsidRDefault="00FA4B08" w:rsidP="00696AE2">
      <w:pPr>
        <w:pStyle w:val="Titre2"/>
      </w:pPr>
      <w:bookmarkStart w:id="16" w:name="_Toc23947581"/>
      <w:r>
        <w:t>P51</w:t>
      </w:r>
      <w:r w:rsidR="00696AE2">
        <w:t>/B</w:t>
      </w:r>
      <w:r w:rsidR="00696AE2" w:rsidRPr="00A674F8">
        <w:t xml:space="preserve">2 </w:t>
      </w:r>
      <w:r w:rsidR="00452942">
        <w:t>Gestion du matériel</w:t>
      </w:r>
      <w:bookmarkEnd w:id="16"/>
    </w:p>
    <w:p w14:paraId="11B8D4EB" w14:textId="77777777" w:rsidR="00452942" w:rsidRDefault="00452942" w:rsidP="00452942"/>
    <w:p w14:paraId="7ACCFE47" w14:textId="77777777" w:rsidR="00452942" w:rsidRPr="00981BC7" w:rsidRDefault="00452942" w:rsidP="00452942">
      <w:pPr>
        <w:rPr>
          <w:szCs w:val="24"/>
        </w:rPr>
      </w:pPr>
      <w:r w:rsidRPr="00981BC7">
        <w:rPr>
          <w:b/>
          <w:bCs/>
          <w:szCs w:val="24"/>
        </w:rPr>
        <w:t>GESTION DU MATÉRIEL.</w:t>
      </w:r>
      <w:r w:rsidRPr="00981BC7">
        <w:rPr>
          <w:szCs w:val="24"/>
        </w:rPr>
        <w:t xml:space="preserve"> – [19--], 1985. – 0,9 cm de documents textuels.</w:t>
      </w:r>
    </w:p>
    <w:p w14:paraId="2543F1DD" w14:textId="77777777" w:rsidR="00452942" w:rsidRPr="00452942" w:rsidRDefault="00452942" w:rsidP="00452942">
      <w:pPr>
        <w:rPr>
          <w:szCs w:val="24"/>
        </w:rPr>
      </w:pPr>
      <w:r w:rsidRPr="00981BC7">
        <w:rPr>
          <w:szCs w:val="24"/>
        </w:rPr>
        <w:t>Cette sous-série comporte la liste des équipements acquis et utilisés par la TVC de Normandin ainsi que leur coût.</w:t>
      </w:r>
    </w:p>
    <w:p w14:paraId="3AA27FBB"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3F15691" w14:textId="77777777" w:rsidTr="007F33D1">
        <w:trPr>
          <w:trHeight w:val="873"/>
        </w:trPr>
        <w:tc>
          <w:tcPr>
            <w:tcW w:w="1555" w:type="dxa"/>
            <w:shd w:val="clear" w:color="auto" w:fill="D9D9D9" w:themeFill="background1" w:themeFillShade="D9"/>
            <w:hideMark/>
          </w:tcPr>
          <w:p w14:paraId="070AF79D"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4AC9EADF" w14:textId="77777777" w:rsidR="00C11F5D" w:rsidRPr="00B321DF" w:rsidRDefault="00452942" w:rsidP="007F33D1">
            <w:pPr>
              <w:pStyle w:val="Niveau3"/>
            </w:pPr>
            <w:bookmarkStart w:id="17" w:name="_Toc23947582"/>
            <w:r>
              <w:t>P51/B2/1 : Équipement</w:t>
            </w:r>
            <w:bookmarkEnd w:id="17"/>
          </w:p>
          <w:p w14:paraId="3F4446A0" w14:textId="77777777" w:rsidR="00C11F5D" w:rsidRDefault="00C11F5D" w:rsidP="007F33D1">
            <w:pPr>
              <w:rPr>
                <w:lang w:eastAsia="en-US"/>
              </w:rPr>
            </w:pPr>
          </w:p>
          <w:p w14:paraId="39564B42" w14:textId="77777777" w:rsidR="00452942" w:rsidRPr="00981BC7" w:rsidRDefault="00452942" w:rsidP="00452942">
            <w:pPr>
              <w:rPr>
                <w:szCs w:val="24"/>
              </w:rPr>
            </w:pPr>
            <w:r w:rsidRPr="00981BC7">
              <w:rPr>
                <w:b/>
                <w:bCs/>
                <w:szCs w:val="24"/>
              </w:rPr>
              <w:t>ÉQUIPEMENT.</w:t>
            </w:r>
            <w:r w:rsidRPr="00981BC7">
              <w:rPr>
                <w:szCs w:val="24"/>
              </w:rPr>
              <w:t xml:space="preserve"> – 1985. – 0,9 cm de documents textuels.</w:t>
            </w:r>
          </w:p>
          <w:p w14:paraId="3E91E25E" w14:textId="77777777" w:rsidR="00452942" w:rsidRPr="00981BC7" w:rsidRDefault="00452942" w:rsidP="00452942">
            <w:pPr>
              <w:rPr>
                <w:szCs w:val="24"/>
              </w:rPr>
            </w:pPr>
            <w:r w:rsidRPr="00981BC7">
              <w:rPr>
                <w:szCs w:val="24"/>
              </w:rPr>
              <w:t>Liste des équipements avec le coût de chacun.</w:t>
            </w:r>
          </w:p>
          <w:p w14:paraId="7DA5FD3F" w14:textId="77777777" w:rsidR="00C11F5D" w:rsidRPr="00A674F8" w:rsidRDefault="00C11F5D" w:rsidP="007F33D1">
            <w:pPr>
              <w:rPr>
                <w:lang w:eastAsia="en-US"/>
              </w:rPr>
            </w:pPr>
          </w:p>
        </w:tc>
      </w:tr>
    </w:tbl>
    <w:p w14:paraId="3C92DC1B" w14:textId="77777777" w:rsidR="00696AE2" w:rsidRPr="00A674F8" w:rsidRDefault="00696AE2" w:rsidP="00696AE2"/>
    <w:p w14:paraId="6912D312" w14:textId="77777777" w:rsidR="00696AE2" w:rsidRPr="00A674F8" w:rsidRDefault="00696AE2" w:rsidP="00696AE2"/>
    <w:p w14:paraId="12383C86" w14:textId="77777777" w:rsidR="00452942" w:rsidRPr="00A674F8" w:rsidRDefault="00452942" w:rsidP="00452942">
      <w:pPr>
        <w:pStyle w:val="Titre"/>
      </w:pPr>
      <w:bookmarkStart w:id="18" w:name="_Toc23947583"/>
      <w:r>
        <w:t>P51/C</w:t>
      </w:r>
      <w:r w:rsidRPr="00A674F8">
        <w:t xml:space="preserve"> </w:t>
      </w:r>
      <w:r>
        <w:t>Projets et réalisations</w:t>
      </w:r>
      <w:bookmarkEnd w:id="18"/>
    </w:p>
    <w:p w14:paraId="12769223" w14:textId="77777777" w:rsidR="00452942" w:rsidRPr="00A674F8" w:rsidRDefault="00452942" w:rsidP="00452942"/>
    <w:p w14:paraId="69D0F7B1" w14:textId="77777777" w:rsidR="00452942" w:rsidRPr="00981BC7" w:rsidRDefault="00452942" w:rsidP="00452942">
      <w:pPr>
        <w:rPr>
          <w:szCs w:val="24"/>
        </w:rPr>
      </w:pPr>
      <w:r w:rsidRPr="00981BC7">
        <w:rPr>
          <w:b/>
          <w:bCs/>
          <w:szCs w:val="24"/>
        </w:rPr>
        <w:t>PROJET</w:t>
      </w:r>
      <w:r>
        <w:rPr>
          <w:b/>
          <w:bCs/>
          <w:szCs w:val="24"/>
        </w:rPr>
        <w:t>S</w:t>
      </w:r>
      <w:r w:rsidRPr="00981BC7">
        <w:rPr>
          <w:b/>
          <w:bCs/>
          <w:szCs w:val="24"/>
        </w:rPr>
        <w:t xml:space="preserve"> ET RÉALISATION</w:t>
      </w:r>
      <w:r>
        <w:rPr>
          <w:b/>
          <w:bCs/>
          <w:szCs w:val="24"/>
        </w:rPr>
        <w:t>S</w:t>
      </w:r>
      <w:r w:rsidRPr="00981BC7">
        <w:rPr>
          <w:b/>
          <w:bCs/>
          <w:szCs w:val="24"/>
        </w:rPr>
        <w:t>.</w:t>
      </w:r>
      <w:r w:rsidRPr="00981BC7">
        <w:rPr>
          <w:szCs w:val="24"/>
        </w:rPr>
        <w:t xml:space="preserve"> – [19--], 1970-1988. – 1,9 cm de documents textuels.</w:t>
      </w:r>
    </w:p>
    <w:p w14:paraId="10BB3D3C" w14:textId="77777777" w:rsidR="00452942" w:rsidRPr="00981BC7" w:rsidRDefault="00452942" w:rsidP="00452942">
      <w:pPr>
        <w:rPr>
          <w:szCs w:val="24"/>
        </w:rPr>
      </w:pPr>
      <w:r w:rsidRPr="00981BC7">
        <w:rPr>
          <w:szCs w:val="24"/>
        </w:rPr>
        <w:t>La série se divise en deux sous-séries.  La première traite de la TVC de Normandin et de ses activités, et la seconde aborde les documents de référence utilisés par celle-ci.</w:t>
      </w:r>
    </w:p>
    <w:p w14:paraId="7A28EAE7" w14:textId="77777777" w:rsidR="00452942" w:rsidRPr="00981BC7" w:rsidRDefault="00452942" w:rsidP="00452942">
      <w:pPr>
        <w:rPr>
          <w:szCs w:val="24"/>
        </w:rPr>
      </w:pPr>
    </w:p>
    <w:p w14:paraId="0EC8A465" w14:textId="77777777" w:rsidR="00452942" w:rsidRPr="00981BC7" w:rsidRDefault="00452942" w:rsidP="00452942">
      <w:pPr>
        <w:rPr>
          <w:szCs w:val="24"/>
        </w:rPr>
      </w:pPr>
      <w:r w:rsidRPr="00981BC7">
        <w:rPr>
          <w:szCs w:val="24"/>
        </w:rPr>
        <w:t>Titre basé sur le cadre de classification.</w:t>
      </w:r>
    </w:p>
    <w:p w14:paraId="42576F90" w14:textId="77777777" w:rsidR="00452942" w:rsidRPr="00A674F8" w:rsidRDefault="00452942" w:rsidP="00452942"/>
    <w:p w14:paraId="2F5FBBFC" w14:textId="77777777" w:rsidR="00452942" w:rsidRPr="00A674F8" w:rsidRDefault="00452942" w:rsidP="00452942">
      <w:pPr>
        <w:pStyle w:val="Titre2"/>
      </w:pPr>
      <w:bookmarkStart w:id="19" w:name="_Toc23947584"/>
      <w:r>
        <w:t>P51/C</w:t>
      </w:r>
      <w:r w:rsidRPr="00A674F8">
        <w:t xml:space="preserve">1 </w:t>
      </w:r>
      <w:r>
        <w:t>TVC de Normandin</w:t>
      </w:r>
      <w:bookmarkEnd w:id="19"/>
    </w:p>
    <w:p w14:paraId="06BB6FC4" w14:textId="77777777" w:rsidR="00452942" w:rsidRPr="00A674F8" w:rsidRDefault="00452942" w:rsidP="00452942"/>
    <w:p w14:paraId="5FBB750A" w14:textId="77777777" w:rsidR="00452942" w:rsidRPr="00981BC7" w:rsidRDefault="00452942" w:rsidP="00452942">
      <w:pPr>
        <w:rPr>
          <w:szCs w:val="24"/>
        </w:rPr>
      </w:pPr>
      <w:r w:rsidRPr="00981BC7">
        <w:rPr>
          <w:b/>
          <w:bCs/>
          <w:szCs w:val="24"/>
        </w:rPr>
        <w:t xml:space="preserve">TVC NORMANDIN. </w:t>
      </w:r>
      <w:r w:rsidRPr="00981BC7">
        <w:rPr>
          <w:szCs w:val="24"/>
        </w:rPr>
        <w:t>– [19--], 1970-1987. – 1,1 cm de documents textuels.</w:t>
      </w:r>
    </w:p>
    <w:p w14:paraId="3585DB5F" w14:textId="77777777" w:rsidR="00452942" w:rsidRPr="00981BC7" w:rsidRDefault="00452942" w:rsidP="00452942">
      <w:pPr>
        <w:rPr>
          <w:szCs w:val="24"/>
        </w:rPr>
      </w:pPr>
      <w:r w:rsidRPr="00981BC7">
        <w:rPr>
          <w:szCs w:val="24"/>
        </w:rPr>
        <w:t>Cette sous-série contient le projet d’une télévision communautaire à Normandin, de même que des sondages, des rapports et la programmation des émissions diffusées.</w:t>
      </w:r>
    </w:p>
    <w:p w14:paraId="6B3DA413" w14:textId="77777777" w:rsidR="00452942" w:rsidRDefault="00452942" w:rsidP="00452942"/>
    <w:p w14:paraId="36CC6191" w14:textId="77777777" w:rsidR="00452942" w:rsidRPr="00A674F8" w:rsidRDefault="00452942" w:rsidP="00452942"/>
    <w:tbl>
      <w:tblPr>
        <w:tblW w:w="9356" w:type="dxa"/>
        <w:tblInd w:w="-567" w:type="dxa"/>
        <w:shd w:val="clear" w:color="auto" w:fill="D9D9D9"/>
        <w:tblLook w:val="04A0" w:firstRow="1" w:lastRow="0" w:firstColumn="1" w:lastColumn="0" w:noHBand="0" w:noVBand="1"/>
      </w:tblPr>
      <w:tblGrid>
        <w:gridCol w:w="1555"/>
        <w:gridCol w:w="7801"/>
      </w:tblGrid>
      <w:tr w:rsidR="00452942" w:rsidRPr="00A674F8" w14:paraId="22872F9F" w14:textId="77777777" w:rsidTr="00D93A76">
        <w:trPr>
          <w:trHeight w:val="873"/>
        </w:trPr>
        <w:tc>
          <w:tcPr>
            <w:tcW w:w="1555" w:type="dxa"/>
            <w:shd w:val="clear" w:color="auto" w:fill="D9D9D9" w:themeFill="background1" w:themeFillShade="D9"/>
            <w:hideMark/>
          </w:tcPr>
          <w:p w14:paraId="59C7CA78" w14:textId="77777777" w:rsidR="00452942" w:rsidRPr="00A674F8" w:rsidRDefault="00452942" w:rsidP="00D93A76">
            <w:pPr>
              <w:rPr>
                <w:lang w:eastAsia="en-US"/>
              </w:rPr>
            </w:pPr>
            <w:r w:rsidRPr="00A674F8">
              <w:rPr>
                <w:lang w:eastAsia="en-US"/>
              </w:rPr>
              <w:lastRenderedPageBreak/>
              <w:t>R-E-T-P</w:t>
            </w:r>
          </w:p>
        </w:tc>
        <w:tc>
          <w:tcPr>
            <w:tcW w:w="7801" w:type="dxa"/>
            <w:shd w:val="clear" w:color="auto" w:fill="auto"/>
            <w:hideMark/>
          </w:tcPr>
          <w:p w14:paraId="60AF52C8" w14:textId="77777777" w:rsidR="00452942" w:rsidRPr="00B321DF" w:rsidRDefault="00452942" w:rsidP="00D93A76">
            <w:pPr>
              <w:pStyle w:val="Niveau3"/>
            </w:pPr>
            <w:bookmarkStart w:id="20" w:name="_Toc23947585"/>
            <w:r>
              <w:t>P51</w:t>
            </w:r>
            <w:r w:rsidRPr="00B321DF">
              <w:t>/</w:t>
            </w:r>
            <w:r>
              <w:t>C</w:t>
            </w:r>
            <w:r w:rsidRPr="00B321DF">
              <w:t xml:space="preserve">1/1 : </w:t>
            </w:r>
            <w:r>
              <w:t>Projets d’une TVC</w:t>
            </w:r>
            <w:bookmarkEnd w:id="20"/>
          </w:p>
          <w:p w14:paraId="41079FCB" w14:textId="77777777" w:rsidR="00452942" w:rsidRDefault="00452942" w:rsidP="00D93A76">
            <w:pPr>
              <w:rPr>
                <w:lang w:eastAsia="en-US"/>
              </w:rPr>
            </w:pPr>
          </w:p>
          <w:p w14:paraId="5C8A001E" w14:textId="77777777" w:rsidR="00452942" w:rsidRPr="00981BC7" w:rsidRDefault="00452942" w:rsidP="00452942">
            <w:pPr>
              <w:rPr>
                <w:szCs w:val="24"/>
              </w:rPr>
            </w:pPr>
            <w:r w:rsidRPr="00981BC7">
              <w:rPr>
                <w:b/>
                <w:bCs/>
                <w:szCs w:val="24"/>
              </w:rPr>
              <w:t xml:space="preserve">PROJET D’UNE TVC. </w:t>
            </w:r>
            <w:r w:rsidRPr="00981BC7">
              <w:rPr>
                <w:szCs w:val="24"/>
              </w:rPr>
              <w:t>– 1970-1971. – 0,4 cm de documents textuels.</w:t>
            </w:r>
          </w:p>
          <w:p w14:paraId="353362C7" w14:textId="564693DA" w:rsidR="00452942" w:rsidRDefault="00452942" w:rsidP="00452942">
            <w:pPr>
              <w:rPr>
                <w:szCs w:val="24"/>
              </w:rPr>
            </w:pPr>
            <w:r w:rsidRPr="00981BC7">
              <w:rPr>
                <w:szCs w:val="24"/>
              </w:rPr>
              <w:t>Projet d’une TVC à Normandin, sondages et rapport.</w:t>
            </w:r>
          </w:p>
          <w:p w14:paraId="6CA2ED4E" w14:textId="77777777" w:rsidR="00E3356C" w:rsidRPr="00981BC7" w:rsidRDefault="00E3356C" w:rsidP="00452942">
            <w:pPr>
              <w:rPr>
                <w:szCs w:val="24"/>
              </w:rPr>
            </w:pPr>
          </w:p>
          <w:p w14:paraId="0F614B01" w14:textId="77777777" w:rsidR="00452942" w:rsidRPr="00A674F8" w:rsidRDefault="00452942" w:rsidP="00D93A76">
            <w:pPr>
              <w:rPr>
                <w:lang w:eastAsia="en-US"/>
              </w:rPr>
            </w:pPr>
          </w:p>
        </w:tc>
      </w:tr>
      <w:tr w:rsidR="00452942" w:rsidRPr="00A674F8" w14:paraId="5CCCE8BD" w14:textId="77777777" w:rsidTr="00D93A76">
        <w:trPr>
          <w:trHeight w:val="873"/>
        </w:trPr>
        <w:tc>
          <w:tcPr>
            <w:tcW w:w="1555" w:type="dxa"/>
            <w:shd w:val="clear" w:color="auto" w:fill="D9D9D9" w:themeFill="background1" w:themeFillShade="D9"/>
          </w:tcPr>
          <w:p w14:paraId="373A9A77" w14:textId="77777777" w:rsidR="00452942" w:rsidRPr="00A674F8" w:rsidRDefault="00452942" w:rsidP="00D93A76">
            <w:pPr>
              <w:rPr>
                <w:lang w:eastAsia="en-US"/>
              </w:rPr>
            </w:pPr>
          </w:p>
        </w:tc>
        <w:tc>
          <w:tcPr>
            <w:tcW w:w="7801" w:type="dxa"/>
            <w:shd w:val="clear" w:color="auto" w:fill="auto"/>
          </w:tcPr>
          <w:p w14:paraId="5E448771" w14:textId="77777777" w:rsidR="00452942" w:rsidRDefault="00452942" w:rsidP="00D93A76">
            <w:pPr>
              <w:pStyle w:val="Niveau3"/>
            </w:pPr>
            <w:bookmarkStart w:id="21" w:name="_Toc23947586"/>
            <w:r>
              <w:t>P51/C1/2 : Programmation</w:t>
            </w:r>
            <w:bookmarkEnd w:id="21"/>
          </w:p>
          <w:p w14:paraId="060CED72" w14:textId="77777777" w:rsidR="00452942" w:rsidRDefault="00452942" w:rsidP="00452942"/>
          <w:p w14:paraId="38FDD767" w14:textId="77777777" w:rsidR="00452942" w:rsidRPr="00981BC7" w:rsidRDefault="00452942" w:rsidP="00452942">
            <w:pPr>
              <w:rPr>
                <w:szCs w:val="24"/>
              </w:rPr>
            </w:pPr>
            <w:r w:rsidRPr="00981BC7">
              <w:rPr>
                <w:b/>
                <w:bCs/>
                <w:szCs w:val="24"/>
              </w:rPr>
              <w:t xml:space="preserve">PROGRAMMATION. </w:t>
            </w:r>
            <w:r w:rsidRPr="00981BC7">
              <w:rPr>
                <w:szCs w:val="24"/>
              </w:rPr>
              <w:t>– 1984-1985. – 0,4 cm de documents textuels.</w:t>
            </w:r>
          </w:p>
          <w:p w14:paraId="7D3D4B9A" w14:textId="77777777" w:rsidR="00452942" w:rsidRPr="00981BC7" w:rsidRDefault="00452942" w:rsidP="00452942">
            <w:pPr>
              <w:rPr>
                <w:szCs w:val="24"/>
              </w:rPr>
            </w:pPr>
            <w:r w:rsidRPr="00981BC7">
              <w:rPr>
                <w:szCs w:val="24"/>
              </w:rPr>
              <w:t>Programmation des émissions diffusées à la TVC.</w:t>
            </w:r>
          </w:p>
          <w:p w14:paraId="338A5433" w14:textId="77777777" w:rsidR="00452942" w:rsidRPr="00452942" w:rsidRDefault="00452942" w:rsidP="00452942"/>
        </w:tc>
      </w:tr>
      <w:tr w:rsidR="00452942" w:rsidRPr="00A674F8" w14:paraId="308B5D6B" w14:textId="77777777" w:rsidTr="00D93A76">
        <w:trPr>
          <w:trHeight w:val="873"/>
        </w:trPr>
        <w:tc>
          <w:tcPr>
            <w:tcW w:w="1555" w:type="dxa"/>
            <w:shd w:val="clear" w:color="auto" w:fill="D9D9D9" w:themeFill="background1" w:themeFillShade="D9"/>
          </w:tcPr>
          <w:p w14:paraId="3C098E0D" w14:textId="77777777" w:rsidR="00452942" w:rsidRPr="00A674F8" w:rsidRDefault="00452942" w:rsidP="00D93A76">
            <w:pPr>
              <w:rPr>
                <w:lang w:eastAsia="en-US"/>
              </w:rPr>
            </w:pPr>
          </w:p>
        </w:tc>
        <w:tc>
          <w:tcPr>
            <w:tcW w:w="7801" w:type="dxa"/>
            <w:shd w:val="clear" w:color="auto" w:fill="auto"/>
          </w:tcPr>
          <w:p w14:paraId="559B5812" w14:textId="77777777" w:rsidR="00452942" w:rsidRDefault="00452942" w:rsidP="00D93A76">
            <w:pPr>
              <w:pStyle w:val="Niveau3"/>
            </w:pPr>
            <w:bookmarkStart w:id="22" w:name="_Toc23947587"/>
            <w:r>
              <w:t>P51/C1/3 : Rapport</w:t>
            </w:r>
            <w:bookmarkEnd w:id="22"/>
          </w:p>
          <w:p w14:paraId="438E9217" w14:textId="77777777" w:rsidR="00452942" w:rsidRDefault="00452942" w:rsidP="00452942"/>
          <w:p w14:paraId="4F87573E" w14:textId="04668D29" w:rsidR="00452942" w:rsidRPr="00981BC7" w:rsidRDefault="00452942" w:rsidP="00452942">
            <w:pPr>
              <w:rPr>
                <w:szCs w:val="24"/>
              </w:rPr>
            </w:pPr>
            <w:r w:rsidRPr="00981BC7">
              <w:rPr>
                <w:b/>
                <w:bCs/>
                <w:szCs w:val="24"/>
              </w:rPr>
              <w:t xml:space="preserve">RAPPORT. </w:t>
            </w:r>
            <w:r w:rsidR="00EC007B" w:rsidRPr="00981BC7">
              <w:rPr>
                <w:szCs w:val="24"/>
              </w:rPr>
              <w:t>–</w:t>
            </w:r>
            <w:r w:rsidR="00EC007B">
              <w:rPr>
                <w:szCs w:val="24"/>
              </w:rPr>
              <w:t xml:space="preserve"> </w:t>
            </w:r>
            <w:r w:rsidRPr="00981BC7">
              <w:rPr>
                <w:szCs w:val="24"/>
              </w:rPr>
              <w:t>198</w:t>
            </w:r>
            <w:r w:rsidR="00E3356C">
              <w:rPr>
                <w:szCs w:val="24"/>
              </w:rPr>
              <w:t>1</w:t>
            </w:r>
            <w:r w:rsidRPr="00981BC7">
              <w:rPr>
                <w:szCs w:val="24"/>
              </w:rPr>
              <w:t>-1987. – 0,3 cm de documents textuels.</w:t>
            </w:r>
          </w:p>
          <w:p w14:paraId="162ACC07" w14:textId="77777777" w:rsidR="00452942" w:rsidRPr="00981BC7" w:rsidRDefault="00452942" w:rsidP="00452942">
            <w:pPr>
              <w:rPr>
                <w:szCs w:val="24"/>
              </w:rPr>
            </w:pPr>
            <w:r w:rsidRPr="00981BC7">
              <w:rPr>
                <w:szCs w:val="24"/>
              </w:rPr>
              <w:t>Rapport annuel des activités de la TVC.</w:t>
            </w:r>
          </w:p>
          <w:p w14:paraId="02E1EE9B" w14:textId="77777777" w:rsidR="00452942" w:rsidRPr="00452942" w:rsidRDefault="00452942" w:rsidP="00452942"/>
        </w:tc>
      </w:tr>
      <w:tr w:rsidR="00EC007B" w:rsidRPr="00A674F8" w14:paraId="3A6FDBBC" w14:textId="77777777" w:rsidTr="00D93A76">
        <w:trPr>
          <w:trHeight w:val="873"/>
        </w:trPr>
        <w:tc>
          <w:tcPr>
            <w:tcW w:w="1555" w:type="dxa"/>
            <w:shd w:val="clear" w:color="auto" w:fill="D9D9D9" w:themeFill="background1" w:themeFillShade="D9"/>
          </w:tcPr>
          <w:p w14:paraId="7C70670F" w14:textId="34E40787" w:rsidR="00EC007B" w:rsidRPr="00A674F8" w:rsidRDefault="00944372" w:rsidP="00944372">
            <w:pPr>
              <w:jc w:val="left"/>
              <w:rPr>
                <w:lang w:eastAsia="en-US"/>
              </w:rPr>
            </w:pPr>
            <w:r>
              <w:rPr>
                <w:lang w:eastAsia="en-US"/>
              </w:rPr>
              <w:t>Disque dur externe</w:t>
            </w:r>
          </w:p>
        </w:tc>
        <w:tc>
          <w:tcPr>
            <w:tcW w:w="7801" w:type="dxa"/>
            <w:shd w:val="clear" w:color="auto" w:fill="auto"/>
          </w:tcPr>
          <w:p w14:paraId="6ECE5310" w14:textId="344642FB" w:rsidR="00EC007B" w:rsidRDefault="00EC007B" w:rsidP="00EC007B">
            <w:pPr>
              <w:pStyle w:val="Niveau3"/>
            </w:pPr>
            <w:bookmarkStart w:id="23" w:name="_Toc23947588"/>
            <w:r>
              <w:t>P51/C1/4 : Promotion</w:t>
            </w:r>
            <w:bookmarkEnd w:id="23"/>
          </w:p>
          <w:p w14:paraId="7C55733C" w14:textId="77777777" w:rsidR="00EC007B" w:rsidRDefault="00EC007B" w:rsidP="00EC007B"/>
          <w:p w14:paraId="7532D0AF" w14:textId="16228490" w:rsidR="00EC007B" w:rsidRPr="00981BC7" w:rsidRDefault="00EC007B" w:rsidP="00EC007B">
            <w:pPr>
              <w:rPr>
                <w:szCs w:val="24"/>
              </w:rPr>
            </w:pPr>
            <w:r>
              <w:rPr>
                <w:b/>
                <w:bCs/>
                <w:szCs w:val="24"/>
              </w:rPr>
              <w:t>PROMOTION</w:t>
            </w:r>
            <w:r w:rsidRPr="00981BC7">
              <w:rPr>
                <w:b/>
                <w:bCs/>
                <w:szCs w:val="24"/>
              </w:rPr>
              <w:t xml:space="preserve">. </w:t>
            </w:r>
            <w:r w:rsidRPr="00981BC7">
              <w:rPr>
                <w:szCs w:val="24"/>
              </w:rPr>
              <w:t>–</w:t>
            </w:r>
            <w:r>
              <w:rPr>
                <w:szCs w:val="24"/>
              </w:rPr>
              <w:t xml:space="preserve"> 1971. – 0,1</w:t>
            </w:r>
            <w:r w:rsidRPr="00981BC7">
              <w:rPr>
                <w:szCs w:val="24"/>
              </w:rPr>
              <w:t xml:space="preserve"> cm de documents textuels</w:t>
            </w:r>
            <w:r>
              <w:rPr>
                <w:szCs w:val="24"/>
              </w:rPr>
              <w:t xml:space="preserve"> (6 pages)</w:t>
            </w:r>
            <w:r w:rsidRPr="00981BC7">
              <w:rPr>
                <w:szCs w:val="24"/>
              </w:rPr>
              <w:t>.</w:t>
            </w:r>
          </w:p>
          <w:p w14:paraId="397CCE93" w14:textId="13CD30AE" w:rsidR="00EC007B" w:rsidRDefault="00EC007B" w:rsidP="00EC007B">
            <w:pPr>
              <w:rPr>
                <w:szCs w:val="24"/>
              </w:rPr>
            </w:pPr>
            <w:r>
              <w:rPr>
                <w:szCs w:val="24"/>
              </w:rPr>
              <w:t xml:space="preserve">Journal </w:t>
            </w:r>
            <w:r w:rsidRPr="00EC007B">
              <w:rPr>
                <w:i/>
                <w:szCs w:val="24"/>
              </w:rPr>
              <w:t>Perspectives</w:t>
            </w:r>
            <w:r>
              <w:rPr>
                <w:szCs w:val="24"/>
              </w:rPr>
              <w:t xml:space="preserve"> tiré du </w:t>
            </w:r>
            <w:r w:rsidRPr="00EC007B">
              <w:rPr>
                <w:i/>
                <w:szCs w:val="24"/>
              </w:rPr>
              <w:t xml:space="preserve">Soleil </w:t>
            </w:r>
            <w:r>
              <w:rPr>
                <w:szCs w:val="24"/>
              </w:rPr>
              <w:t xml:space="preserve">du 19 juin 1971, traitant du lancement de la télévision communautaire de Normandin. </w:t>
            </w:r>
          </w:p>
          <w:p w14:paraId="2B018762" w14:textId="1AE978DD" w:rsidR="00944372" w:rsidRPr="00981BC7" w:rsidRDefault="00944372" w:rsidP="00EC007B">
            <w:pPr>
              <w:rPr>
                <w:szCs w:val="24"/>
              </w:rPr>
            </w:pPr>
            <w:r>
              <w:rPr>
                <w:szCs w:val="24"/>
              </w:rPr>
              <w:t xml:space="preserve">Don de la Télé du Haut du Lac, novembre 2019. </w:t>
            </w:r>
          </w:p>
          <w:p w14:paraId="7F2E9DFC" w14:textId="77777777" w:rsidR="00EC007B" w:rsidRDefault="00EC007B" w:rsidP="00D93A76">
            <w:pPr>
              <w:pStyle w:val="Niveau3"/>
            </w:pPr>
          </w:p>
        </w:tc>
      </w:tr>
    </w:tbl>
    <w:p w14:paraId="6D8B92AF" w14:textId="77777777" w:rsidR="00696AE2" w:rsidRDefault="00696AE2" w:rsidP="00923766"/>
    <w:p w14:paraId="1E8738FD" w14:textId="77777777" w:rsidR="00452942" w:rsidRDefault="00452942" w:rsidP="00923766"/>
    <w:p w14:paraId="44A20DAA" w14:textId="77777777" w:rsidR="00452942" w:rsidRDefault="00452942" w:rsidP="00452942">
      <w:pPr>
        <w:pStyle w:val="Titre2"/>
      </w:pPr>
      <w:bookmarkStart w:id="24" w:name="_Toc23947589"/>
      <w:r>
        <w:t>P51/C2 Documents de référence</w:t>
      </w:r>
      <w:bookmarkEnd w:id="24"/>
    </w:p>
    <w:p w14:paraId="17F2FEBD" w14:textId="77777777" w:rsidR="00452942" w:rsidRDefault="00452942" w:rsidP="00452942"/>
    <w:p w14:paraId="6023532D" w14:textId="194AD852" w:rsidR="00452942" w:rsidRPr="00981BC7" w:rsidRDefault="00452942" w:rsidP="00452942">
      <w:pPr>
        <w:rPr>
          <w:szCs w:val="24"/>
        </w:rPr>
      </w:pPr>
      <w:r w:rsidRPr="00981BC7">
        <w:rPr>
          <w:b/>
          <w:bCs/>
          <w:szCs w:val="24"/>
        </w:rPr>
        <w:t>DOCUMENTS DE RÉFÉRENCE.</w:t>
      </w:r>
      <w:r w:rsidR="003B7C0A">
        <w:rPr>
          <w:szCs w:val="24"/>
        </w:rPr>
        <w:t xml:space="preserve"> – [19--], 1987-1988. 13,3</w:t>
      </w:r>
      <w:r w:rsidRPr="00981BC7">
        <w:rPr>
          <w:szCs w:val="24"/>
        </w:rPr>
        <w:t xml:space="preserve"> cm de documents textuels.</w:t>
      </w:r>
    </w:p>
    <w:p w14:paraId="463AE03B" w14:textId="77777777" w:rsidR="00452942" w:rsidRPr="00981BC7" w:rsidRDefault="00452942" w:rsidP="00452942">
      <w:pPr>
        <w:rPr>
          <w:szCs w:val="24"/>
        </w:rPr>
      </w:pPr>
      <w:r w:rsidRPr="00981BC7">
        <w:rPr>
          <w:szCs w:val="24"/>
        </w:rPr>
        <w:t>Cette sous-série comporte des listes d’adresses importantes de Normandin, un guide de la télévision et un sondage produit par la TVC.</w:t>
      </w:r>
    </w:p>
    <w:p w14:paraId="5BB90D13" w14:textId="77777777" w:rsidR="00452942" w:rsidRDefault="00452942" w:rsidP="00452942"/>
    <w:tbl>
      <w:tblPr>
        <w:tblW w:w="9356" w:type="dxa"/>
        <w:tblInd w:w="-567" w:type="dxa"/>
        <w:shd w:val="clear" w:color="auto" w:fill="D9D9D9"/>
        <w:tblLook w:val="04A0" w:firstRow="1" w:lastRow="0" w:firstColumn="1" w:lastColumn="0" w:noHBand="0" w:noVBand="1"/>
      </w:tblPr>
      <w:tblGrid>
        <w:gridCol w:w="1555"/>
        <w:gridCol w:w="7801"/>
      </w:tblGrid>
      <w:tr w:rsidR="00452942" w:rsidRPr="00452942" w14:paraId="6D77D6C0" w14:textId="77777777" w:rsidTr="00D93A76">
        <w:trPr>
          <w:trHeight w:val="873"/>
        </w:trPr>
        <w:tc>
          <w:tcPr>
            <w:tcW w:w="1555" w:type="dxa"/>
            <w:shd w:val="clear" w:color="auto" w:fill="D9D9D9" w:themeFill="background1" w:themeFillShade="D9"/>
          </w:tcPr>
          <w:p w14:paraId="65378358" w14:textId="77777777" w:rsidR="00452942" w:rsidRPr="00A674F8" w:rsidRDefault="00452942" w:rsidP="00D93A76">
            <w:pPr>
              <w:rPr>
                <w:lang w:eastAsia="en-US"/>
              </w:rPr>
            </w:pPr>
          </w:p>
        </w:tc>
        <w:tc>
          <w:tcPr>
            <w:tcW w:w="7801" w:type="dxa"/>
            <w:shd w:val="clear" w:color="auto" w:fill="auto"/>
          </w:tcPr>
          <w:p w14:paraId="1DB6A0F6" w14:textId="77777777" w:rsidR="00452942" w:rsidRDefault="00452942" w:rsidP="00D93A76">
            <w:pPr>
              <w:pStyle w:val="Niveau3"/>
            </w:pPr>
            <w:bookmarkStart w:id="25" w:name="_Toc23947590"/>
            <w:r>
              <w:t>P51/C2/1 : Répertoires et sondage</w:t>
            </w:r>
            <w:bookmarkEnd w:id="25"/>
          </w:p>
          <w:p w14:paraId="0249B69E" w14:textId="77777777" w:rsidR="00452942" w:rsidRDefault="00452942" w:rsidP="00D93A76"/>
          <w:p w14:paraId="60EF762E" w14:textId="77777777" w:rsidR="00452942" w:rsidRPr="00981BC7" w:rsidRDefault="00452942" w:rsidP="00452942">
            <w:pPr>
              <w:rPr>
                <w:szCs w:val="24"/>
              </w:rPr>
            </w:pPr>
            <w:r w:rsidRPr="00981BC7">
              <w:rPr>
                <w:b/>
                <w:bCs/>
                <w:szCs w:val="24"/>
              </w:rPr>
              <w:t>RÉPERTOIRES ET SONDAGE.</w:t>
            </w:r>
            <w:r w:rsidRPr="00981BC7">
              <w:rPr>
                <w:szCs w:val="24"/>
              </w:rPr>
              <w:t xml:space="preserve"> – 1987-1988. – 0,8 cm de documents textuels.</w:t>
            </w:r>
          </w:p>
          <w:p w14:paraId="5D95B80D" w14:textId="77777777" w:rsidR="00452942" w:rsidRPr="00981BC7" w:rsidRDefault="00452942" w:rsidP="00452942">
            <w:pPr>
              <w:rPr>
                <w:szCs w:val="24"/>
              </w:rPr>
            </w:pPr>
            <w:r w:rsidRPr="00981BC7">
              <w:rPr>
                <w:szCs w:val="24"/>
              </w:rPr>
              <w:t>Listes des endroits importants et des associations de Normandin, guide de la télévision et sondage de la TVC de Normandin.</w:t>
            </w:r>
          </w:p>
          <w:p w14:paraId="53C2A66F" w14:textId="77777777" w:rsidR="00452942" w:rsidRPr="00452942" w:rsidRDefault="00452942" w:rsidP="00D93A76"/>
        </w:tc>
      </w:tr>
      <w:tr w:rsidR="001311DF" w:rsidRPr="00452942" w14:paraId="068A8AF2" w14:textId="77777777" w:rsidTr="00D93A76">
        <w:trPr>
          <w:trHeight w:val="873"/>
        </w:trPr>
        <w:tc>
          <w:tcPr>
            <w:tcW w:w="1555" w:type="dxa"/>
            <w:shd w:val="clear" w:color="auto" w:fill="D9D9D9" w:themeFill="background1" w:themeFillShade="D9"/>
          </w:tcPr>
          <w:p w14:paraId="25DA85A8" w14:textId="4B464823" w:rsidR="00E07A21" w:rsidRDefault="00E07A21" w:rsidP="00D93A76">
            <w:pPr>
              <w:rPr>
                <w:lang w:eastAsia="en-US"/>
              </w:rPr>
            </w:pPr>
            <w:r>
              <w:rPr>
                <w:lang w:eastAsia="en-US"/>
              </w:rPr>
              <w:t>R03-E08-T05</w:t>
            </w:r>
          </w:p>
          <w:p w14:paraId="57AF6985" w14:textId="4A4DCDBC" w:rsidR="001311DF" w:rsidRPr="00A674F8" w:rsidRDefault="00E07A21" w:rsidP="00D93A76">
            <w:pPr>
              <w:rPr>
                <w:lang w:eastAsia="en-US"/>
              </w:rPr>
            </w:pPr>
            <w:r>
              <w:rPr>
                <w:lang w:eastAsia="en-US"/>
              </w:rPr>
              <w:t>Boîte 1</w:t>
            </w:r>
          </w:p>
        </w:tc>
        <w:tc>
          <w:tcPr>
            <w:tcW w:w="7801" w:type="dxa"/>
            <w:shd w:val="clear" w:color="auto" w:fill="auto"/>
          </w:tcPr>
          <w:p w14:paraId="2531554C" w14:textId="2DC7E810" w:rsidR="001311DF" w:rsidRDefault="001311DF" w:rsidP="001311DF">
            <w:pPr>
              <w:pStyle w:val="Niveau3"/>
            </w:pPr>
            <w:bookmarkStart w:id="26" w:name="_Toc23947591"/>
            <w:r>
              <w:t>P51/C2/2 : Guides de l’ONF</w:t>
            </w:r>
            <w:bookmarkEnd w:id="26"/>
          </w:p>
          <w:p w14:paraId="70A209B1" w14:textId="77777777" w:rsidR="001311DF" w:rsidRDefault="001311DF" w:rsidP="001311DF"/>
          <w:p w14:paraId="135AB747" w14:textId="7D27C650" w:rsidR="001311DF" w:rsidRPr="00981BC7" w:rsidRDefault="001311DF" w:rsidP="001311DF">
            <w:pPr>
              <w:rPr>
                <w:szCs w:val="24"/>
              </w:rPr>
            </w:pPr>
            <w:r>
              <w:rPr>
                <w:b/>
                <w:bCs/>
                <w:szCs w:val="24"/>
              </w:rPr>
              <w:t>GUIDES DE L’ONF.</w:t>
            </w:r>
            <w:r w:rsidRPr="00981BC7">
              <w:rPr>
                <w:szCs w:val="24"/>
              </w:rPr>
              <w:t xml:space="preserve"> – </w:t>
            </w:r>
            <w:r w:rsidR="003B7C0A">
              <w:rPr>
                <w:szCs w:val="24"/>
              </w:rPr>
              <w:t>1973-1998. – 12,5</w:t>
            </w:r>
            <w:r w:rsidRPr="00981BC7">
              <w:rPr>
                <w:szCs w:val="24"/>
              </w:rPr>
              <w:t xml:space="preserve"> cm de documents textuels.</w:t>
            </w:r>
          </w:p>
          <w:p w14:paraId="1A35C888" w14:textId="19D8357F" w:rsidR="001311DF" w:rsidRDefault="003B7C0A" w:rsidP="001311DF">
            <w:pPr>
              <w:rPr>
                <w:szCs w:val="24"/>
              </w:rPr>
            </w:pPr>
            <w:r>
              <w:rPr>
                <w:szCs w:val="24"/>
              </w:rPr>
              <w:t>Études, rapports, thèses, recherches, présentation du programme provenant de l’Office national du film (ONF) et de ministères.</w:t>
            </w:r>
          </w:p>
          <w:p w14:paraId="79EFF6E0" w14:textId="05DEED7C" w:rsidR="003B7C0A" w:rsidRPr="00981BC7" w:rsidRDefault="003B7C0A" w:rsidP="001311DF">
            <w:pPr>
              <w:rPr>
                <w:szCs w:val="24"/>
              </w:rPr>
            </w:pPr>
            <w:r>
              <w:rPr>
                <w:szCs w:val="24"/>
              </w:rPr>
              <w:t xml:space="preserve">Don de Jean-Pierre </w:t>
            </w:r>
            <w:proofErr w:type="spellStart"/>
            <w:r>
              <w:rPr>
                <w:szCs w:val="24"/>
              </w:rPr>
              <w:t>Lamonde</w:t>
            </w:r>
            <w:proofErr w:type="spellEnd"/>
            <w:r>
              <w:rPr>
                <w:szCs w:val="24"/>
              </w:rPr>
              <w:t xml:space="preserve">, le 5 novembre 2019. </w:t>
            </w:r>
          </w:p>
          <w:p w14:paraId="7F6FFEAF" w14:textId="77777777" w:rsidR="001311DF" w:rsidRDefault="001311DF" w:rsidP="00D93A76">
            <w:pPr>
              <w:pStyle w:val="Niveau3"/>
            </w:pPr>
          </w:p>
        </w:tc>
      </w:tr>
    </w:tbl>
    <w:p w14:paraId="29766934" w14:textId="77777777" w:rsidR="00452942" w:rsidRDefault="00452942" w:rsidP="00452942"/>
    <w:p w14:paraId="3EAEC7A2" w14:textId="77777777" w:rsidR="00B17F33" w:rsidRDefault="00B17F33" w:rsidP="00452942"/>
    <w:p w14:paraId="522D603A" w14:textId="77777777" w:rsidR="00B17F33" w:rsidRPr="00A674F8" w:rsidRDefault="00B17F33" w:rsidP="00B17F33">
      <w:pPr>
        <w:pStyle w:val="Titre"/>
      </w:pPr>
      <w:bookmarkStart w:id="27" w:name="_Toc23947592"/>
      <w:r>
        <w:t>P51/D</w:t>
      </w:r>
      <w:r w:rsidRPr="00A674F8">
        <w:t xml:space="preserve"> </w:t>
      </w:r>
      <w:r>
        <w:t>Autres télévisions communautaires</w:t>
      </w:r>
      <w:bookmarkEnd w:id="27"/>
    </w:p>
    <w:p w14:paraId="31D16AC3" w14:textId="77777777" w:rsidR="00B17F33" w:rsidRPr="00A674F8" w:rsidRDefault="00B17F33" w:rsidP="00B17F33"/>
    <w:p w14:paraId="49F97E93" w14:textId="77777777" w:rsidR="00B17F33" w:rsidRPr="00981BC7" w:rsidRDefault="00B17F33" w:rsidP="00B17F33">
      <w:pPr>
        <w:rPr>
          <w:szCs w:val="24"/>
        </w:rPr>
      </w:pPr>
      <w:r w:rsidRPr="00981BC7">
        <w:rPr>
          <w:b/>
          <w:bCs/>
          <w:szCs w:val="24"/>
        </w:rPr>
        <w:t>AUTRES TÉLÉVISIONS COMMUNAUTAIRES.</w:t>
      </w:r>
      <w:r w:rsidRPr="00981BC7">
        <w:rPr>
          <w:szCs w:val="24"/>
        </w:rPr>
        <w:t xml:space="preserve"> – [19--], 1988-1989. – 1,7 cm de documents textuels.</w:t>
      </w:r>
    </w:p>
    <w:p w14:paraId="0379AF0A" w14:textId="77777777" w:rsidR="00B17F33" w:rsidRPr="00981BC7" w:rsidRDefault="00B17F33" w:rsidP="00B17F33">
      <w:pPr>
        <w:rPr>
          <w:szCs w:val="24"/>
        </w:rPr>
      </w:pPr>
      <w:r w:rsidRPr="00981BC7">
        <w:rPr>
          <w:szCs w:val="24"/>
        </w:rPr>
        <w:t>La série comprend deux sous-séries distinctes :  la première cerne une télévision communautaire régionale tandis que la seconde possède des documents sur des TVC provinciales.</w:t>
      </w:r>
    </w:p>
    <w:p w14:paraId="6E3CB9BE" w14:textId="77777777" w:rsidR="00B17F33" w:rsidRPr="00981BC7" w:rsidRDefault="00B17F33" w:rsidP="00B17F33">
      <w:pPr>
        <w:rPr>
          <w:szCs w:val="24"/>
        </w:rPr>
      </w:pPr>
    </w:p>
    <w:p w14:paraId="2AAEA72F" w14:textId="77777777" w:rsidR="00B17F33" w:rsidRPr="00981BC7" w:rsidRDefault="00B17F33" w:rsidP="00B17F33">
      <w:pPr>
        <w:rPr>
          <w:szCs w:val="24"/>
        </w:rPr>
      </w:pPr>
      <w:r w:rsidRPr="00981BC7">
        <w:rPr>
          <w:szCs w:val="24"/>
        </w:rPr>
        <w:t>Titre basé sur le cadre de classification.</w:t>
      </w:r>
    </w:p>
    <w:p w14:paraId="095084FA" w14:textId="77777777" w:rsidR="00B17F33" w:rsidRPr="00A674F8" w:rsidRDefault="00B17F33" w:rsidP="00B17F33"/>
    <w:p w14:paraId="710A288F" w14:textId="77777777" w:rsidR="00B17F33" w:rsidRPr="00A674F8" w:rsidRDefault="00B17F33" w:rsidP="00B17F33">
      <w:pPr>
        <w:pStyle w:val="Titre2"/>
      </w:pPr>
      <w:bookmarkStart w:id="28" w:name="_Toc23947593"/>
      <w:r>
        <w:t>P51/D</w:t>
      </w:r>
      <w:r w:rsidRPr="00A674F8">
        <w:t xml:space="preserve">1 </w:t>
      </w:r>
      <w:r>
        <w:t>Régionales</w:t>
      </w:r>
      <w:bookmarkEnd w:id="28"/>
    </w:p>
    <w:p w14:paraId="2DC2E991" w14:textId="77777777" w:rsidR="00B17F33" w:rsidRPr="00A674F8" w:rsidRDefault="00B17F33" w:rsidP="00B17F33"/>
    <w:p w14:paraId="29871DA5" w14:textId="77777777" w:rsidR="00B17F33" w:rsidRPr="00981BC7" w:rsidRDefault="00B17F33" w:rsidP="00B17F33">
      <w:pPr>
        <w:rPr>
          <w:szCs w:val="24"/>
        </w:rPr>
      </w:pPr>
      <w:r w:rsidRPr="00981BC7">
        <w:rPr>
          <w:b/>
          <w:bCs/>
          <w:szCs w:val="24"/>
        </w:rPr>
        <w:t>RÉGIONALE</w:t>
      </w:r>
      <w:r>
        <w:rPr>
          <w:b/>
          <w:bCs/>
          <w:szCs w:val="24"/>
        </w:rPr>
        <w:t>S</w:t>
      </w:r>
      <w:r w:rsidRPr="00981BC7">
        <w:rPr>
          <w:b/>
          <w:bCs/>
          <w:szCs w:val="24"/>
        </w:rPr>
        <w:t xml:space="preserve">. </w:t>
      </w:r>
      <w:r w:rsidRPr="00981BC7">
        <w:rPr>
          <w:szCs w:val="24"/>
        </w:rPr>
        <w:t>– [19--], 1988-1989. – 0,4 cm de documents textuels.</w:t>
      </w:r>
    </w:p>
    <w:p w14:paraId="3F88FEBC" w14:textId="77777777" w:rsidR="00B17F33" w:rsidRPr="00981BC7" w:rsidRDefault="00B17F33" w:rsidP="00B17F33">
      <w:pPr>
        <w:rPr>
          <w:szCs w:val="24"/>
        </w:rPr>
      </w:pPr>
      <w:r w:rsidRPr="00981BC7">
        <w:rPr>
          <w:szCs w:val="24"/>
        </w:rPr>
        <w:t>Cette sous-série est constituée d’une description des tâches, d’une commandite de prestige et de documentation sur la TVC d’Alma.</w:t>
      </w:r>
    </w:p>
    <w:p w14:paraId="05A14A31" w14:textId="77777777" w:rsidR="00B17F33" w:rsidRDefault="00B17F33" w:rsidP="00B17F33"/>
    <w:p w14:paraId="17A7EFC0" w14:textId="77777777" w:rsidR="00B17F33" w:rsidRPr="00A674F8" w:rsidRDefault="00B17F33" w:rsidP="00B17F33"/>
    <w:tbl>
      <w:tblPr>
        <w:tblW w:w="9356" w:type="dxa"/>
        <w:tblInd w:w="-567" w:type="dxa"/>
        <w:shd w:val="clear" w:color="auto" w:fill="D9D9D9"/>
        <w:tblLook w:val="04A0" w:firstRow="1" w:lastRow="0" w:firstColumn="1" w:lastColumn="0" w:noHBand="0" w:noVBand="1"/>
      </w:tblPr>
      <w:tblGrid>
        <w:gridCol w:w="1555"/>
        <w:gridCol w:w="7801"/>
      </w:tblGrid>
      <w:tr w:rsidR="00B17F33" w:rsidRPr="00A674F8" w14:paraId="4C74D7B1" w14:textId="77777777" w:rsidTr="00D93A76">
        <w:trPr>
          <w:trHeight w:val="873"/>
        </w:trPr>
        <w:tc>
          <w:tcPr>
            <w:tcW w:w="1555" w:type="dxa"/>
            <w:shd w:val="clear" w:color="auto" w:fill="D9D9D9" w:themeFill="background1" w:themeFillShade="D9"/>
            <w:hideMark/>
          </w:tcPr>
          <w:p w14:paraId="20A56A33" w14:textId="77777777" w:rsidR="00B17F33" w:rsidRPr="00A674F8" w:rsidRDefault="00B17F33" w:rsidP="00D93A76">
            <w:pPr>
              <w:rPr>
                <w:lang w:eastAsia="en-US"/>
              </w:rPr>
            </w:pPr>
            <w:r w:rsidRPr="00A674F8">
              <w:rPr>
                <w:lang w:eastAsia="en-US"/>
              </w:rPr>
              <w:t>R-E-T-P</w:t>
            </w:r>
          </w:p>
        </w:tc>
        <w:tc>
          <w:tcPr>
            <w:tcW w:w="7801" w:type="dxa"/>
            <w:shd w:val="clear" w:color="auto" w:fill="auto"/>
            <w:hideMark/>
          </w:tcPr>
          <w:p w14:paraId="04E7EB04" w14:textId="77777777" w:rsidR="00B17F33" w:rsidRPr="00B321DF" w:rsidRDefault="00B17F33" w:rsidP="00D93A76">
            <w:pPr>
              <w:pStyle w:val="Niveau3"/>
            </w:pPr>
            <w:bookmarkStart w:id="29" w:name="_Toc23947594"/>
            <w:r>
              <w:t>P51</w:t>
            </w:r>
            <w:r w:rsidRPr="00B321DF">
              <w:t>/</w:t>
            </w:r>
            <w:r>
              <w:t>D</w:t>
            </w:r>
            <w:r w:rsidRPr="00B321DF">
              <w:t xml:space="preserve">1/1 : </w:t>
            </w:r>
            <w:r>
              <w:t>Alma</w:t>
            </w:r>
            <w:bookmarkEnd w:id="29"/>
          </w:p>
          <w:p w14:paraId="502FACAD" w14:textId="77777777" w:rsidR="00B17F33" w:rsidRDefault="00B17F33" w:rsidP="00D93A76">
            <w:pPr>
              <w:rPr>
                <w:lang w:eastAsia="en-US"/>
              </w:rPr>
            </w:pPr>
          </w:p>
          <w:p w14:paraId="500059D7" w14:textId="77777777" w:rsidR="00B17F33" w:rsidRPr="00981BC7" w:rsidRDefault="00B17F33" w:rsidP="00B17F33">
            <w:pPr>
              <w:rPr>
                <w:szCs w:val="24"/>
              </w:rPr>
            </w:pPr>
            <w:r w:rsidRPr="00981BC7">
              <w:rPr>
                <w:b/>
                <w:bCs/>
                <w:szCs w:val="24"/>
              </w:rPr>
              <w:t xml:space="preserve">ALMA. </w:t>
            </w:r>
            <w:r w:rsidRPr="00981BC7">
              <w:rPr>
                <w:szCs w:val="24"/>
              </w:rPr>
              <w:t>– 1988-1989. – 0,4 cm de documents textuels.</w:t>
            </w:r>
          </w:p>
          <w:p w14:paraId="388363A6" w14:textId="77777777" w:rsidR="00B17F33" w:rsidRPr="00981BC7" w:rsidRDefault="00B17F33" w:rsidP="00B17F33">
            <w:pPr>
              <w:rPr>
                <w:szCs w:val="24"/>
              </w:rPr>
            </w:pPr>
            <w:r w:rsidRPr="00981BC7">
              <w:rPr>
                <w:szCs w:val="24"/>
              </w:rPr>
              <w:t>Définition des tâches du personnel, commandite de prestige et documentation théorique et technique.</w:t>
            </w:r>
          </w:p>
          <w:p w14:paraId="2392A947" w14:textId="77777777" w:rsidR="00B17F33" w:rsidRPr="00A674F8" w:rsidRDefault="00B17F33" w:rsidP="00D93A76">
            <w:pPr>
              <w:rPr>
                <w:lang w:eastAsia="en-US"/>
              </w:rPr>
            </w:pPr>
          </w:p>
        </w:tc>
      </w:tr>
    </w:tbl>
    <w:p w14:paraId="39838568" w14:textId="77777777" w:rsidR="00B17F33" w:rsidRDefault="00B17F33" w:rsidP="00452942"/>
    <w:p w14:paraId="05A1B409" w14:textId="77777777" w:rsidR="00B17F33" w:rsidRPr="00A674F8" w:rsidRDefault="00B17F33" w:rsidP="00B17F33">
      <w:pPr>
        <w:pStyle w:val="Titre2"/>
      </w:pPr>
      <w:bookmarkStart w:id="30" w:name="_Toc23947595"/>
      <w:r>
        <w:t>P51/D2</w:t>
      </w:r>
      <w:r w:rsidRPr="00A674F8">
        <w:t xml:space="preserve"> </w:t>
      </w:r>
      <w:r>
        <w:t>Provinciales</w:t>
      </w:r>
      <w:bookmarkEnd w:id="30"/>
    </w:p>
    <w:p w14:paraId="27847B2A" w14:textId="77777777" w:rsidR="00B17F33" w:rsidRPr="00A674F8" w:rsidRDefault="00B17F33" w:rsidP="00B17F33"/>
    <w:p w14:paraId="2075AF16" w14:textId="77777777" w:rsidR="00B17F33" w:rsidRPr="00981BC7" w:rsidRDefault="00B17F33" w:rsidP="00B17F33">
      <w:pPr>
        <w:rPr>
          <w:szCs w:val="24"/>
        </w:rPr>
      </w:pPr>
      <w:r w:rsidRPr="00981BC7">
        <w:rPr>
          <w:b/>
          <w:bCs/>
          <w:szCs w:val="24"/>
        </w:rPr>
        <w:t xml:space="preserve">PROVINCIALES. </w:t>
      </w:r>
      <w:r w:rsidRPr="00981BC7">
        <w:rPr>
          <w:szCs w:val="24"/>
        </w:rPr>
        <w:t>– [19--], 1988-1989. – 1,3 cm de documents textuels.</w:t>
      </w:r>
    </w:p>
    <w:p w14:paraId="5DCA94A4" w14:textId="77777777" w:rsidR="00B17F33" w:rsidRPr="00981BC7" w:rsidRDefault="00B17F33" w:rsidP="00B17F33">
      <w:pPr>
        <w:rPr>
          <w:szCs w:val="24"/>
        </w:rPr>
      </w:pPr>
      <w:r w:rsidRPr="00981BC7">
        <w:rPr>
          <w:szCs w:val="24"/>
        </w:rPr>
        <w:t>Dans cette sous-série, on trouve les documents suivants :  organigramme, descriptions des tâches, programmations, tarifs, contrats de publicité, sources de financement, horaire de mise en ondes, descriptions d’émissions, concours, chanson, ainsi que des fiches diverses en lien avec les TVC des Bois-Francs, du Haut-Richelieu, de La</w:t>
      </w:r>
      <w:r>
        <w:rPr>
          <w:szCs w:val="24"/>
        </w:rPr>
        <w:t xml:space="preserve"> </w:t>
      </w:r>
      <w:r w:rsidRPr="00981BC7">
        <w:rPr>
          <w:szCs w:val="24"/>
        </w:rPr>
        <w:t>Malbaie, du Grand Châteauguay et de la Rive-Sud.</w:t>
      </w:r>
    </w:p>
    <w:p w14:paraId="3FB53384" w14:textId="77777777" w:rsidR="00B17F33" w:rsidRDefault="00B17F33" w:rsidP="00B17F33"/>
    <w:p w14:paraId="258623EC" w14:textId="77777777" w:rsidR="00B17F33" w:rsidRPr="00A674F8" w:rsidRDefault="00B17F33" w:rsidP="00B17F33"/>
    <w:tbl>
      <w:tblPr>
        <w:tblW w:w="9356" w:type="dxa"/>
        <w:tblInd w:w="-567" w:type="dxa"/>
        <w:shd w:val="clear" w:color="auto" w:fill="D9D9D9"/>
        <w:tblLook w:val="04A0" w:firstRow="1" w:lastRow="0" w:firstColumn="1" w:lastColumn="0" w:noHBand="0" w:noVBand="1"/>
      </w:tblPr>
      <w:tblGrid>
        <w:gridCol w:w="1555"/>
        <w:gridCol w:w="7801"/>
      </w:tblGrid>
      <w:tr w:rsidR="00B17F33" w:rsidRPr="00A674F8" w14:paraId="2E0D430F" w14:textId="77777777" w:rsidTr="00D93A76">
        <w:trPr>
          <w:trHeight w:val="873"/>
        </w:trPr>
        <w:tc>
          <w:tcPr>
            <w:tcW w:w="1555" w:type="dxa"/>
            <w:shd w:val="clear" w:color="auto" w:fill="D9D9D9" w:themeFill="background1" w:themeFillShade="D9"/>
            <w:hideMark/>
          </w:tcPr>
          <w:p w14:paraId="261CEDD3" w14:textId="77777777" w:rsidR="00B17F33" w:rsidRPr="00A674F8" w:rsidRDefault="00B17F33" w:rsidP="00D93A76">
            <w:pPr>
              <w:rPr>
                <w:lang w:eastAsia="en-US"/>
              </w:rPr>
            </w:pPr>
            <w:r w:rsidRPr="00A674F8">
              <w:rPr>
                <w:lang w:eastAsia="en-US"/>
              </w:rPr>
              <w:t>R-E-T-P</w:t>
            </w:r>
          </w:p>
        </w:tc>
        <w:tc>
          <w:tcPr>
            <w:tcW w:w="7801" w:type="dxa"/>
            <w:shd w:val="clear" w:color="auto" w:fill="auto"/>
            <w:hideMark/>
          </w:tcPr>
          <w:p w14:paraId="3EDC905E" w14:textId="77777777" w:rsidR="00B17F33" w:rsidRPr="00B321DF" w:rsidRDefault="00B17F33" w:rsidP="00D93A76">
            <w:pPr>
              <w:pStyle w:val="Niveau3"/>
            </w:pPr>
            <w:bookmarkStart w:id="31" w:name="_Toc23947596"/>
            <w:r>
              <w:t>P51</w:t>
            </w:r>
            <w:r w:rsidRPr="00B321DF">
              <w:t>/</w:t>
            </w:r>
            <w:r>
              <w:t>D2</w:t>
            </w:r>
            <w:r w:rsidRPr="00B321DF">
              <w:t xml:space="preserve">/1 : </w:t>
            </w:r>
            <w:r>
              <w:t>Bois-Francs</w:t>
            </w:r>
            <w:bookmarkEnd w:id="31"/>
          </w:p>
          <w:p w14:paraId="2E9B4263" w14:textId="77777777" w:rsidR="00B17F33" w:rsidRDefault="00B17F33" w:rsidP="00D93A76">
            <w:pPr>
              <w:rPr>
                <w:lang w:eastAsia="en-US"/>
              </w:rPr>
            </w:pPr>
          </w:p>
          <w:p w14:paraId="154E9A72" w14:textId="77777777" w:rsidR="00B17F33" w:rsidRPr="00981BC7" w:rsidRDefault="00B17F33" w:rsidP="00B17F33">
            <w:pPr>
              <w:rPr>
                <w:szCs w:val="24"/>
              </w:rPr>
            </w:pPr>
            <w:r w:rsidRPr="00981BC7">
              <w:rPr>
                <w:b/>
                <w:bCs/>
                <w:szCs w:val="24"/>
              </w:rPr>
              <w:t>BOIS-FRANCS.</w:t>
            </w:r>
            <w:r w:rsidRPr="00981BC7">
              <w:rPr>
                <w:szCs w:val="24"/>
              </w:rPr>
              <w:t xml:space="preserve"> – 1989. – 0,4 cm de documents textuels.</w:t>
            </w:r>
          </w:p>
          <w:p w14:paraId="0387D006" w14:textId="77777777" w:rsidR="00B17F33" w:rsidRPr="00981BC7" w:rsidRDefault="00B17F33" w:rsidP="00B17F33">
            <w:pPr>
              <w:rPr>
                <w:szCs w:val="24"/>
              </w:rPr>
            </w:pPr>
            <w:r w:rsidRPr="00981BC7">
              <w:rPr>
                <w:szCs w:val="24"/>
              </w:rPr>
              <w:t>Organigramme, description des tâches du personnel, programmation, commandite de prestige, contrat, tarifs de la publicité et document de formation.</w:t>
            </w:r>
          </w:p>
          <w:p w14:paraId="0C442A09" w14:textId="77777777" w:rsidR="00B17F33" w:rsidRPr="00A674F8" w:rsidRDefault="00B17F33" w:rsidP="00D93A76">
            <w:pPr>
              <w:rPr>
                <w:lang w:eastAsia="en-US"/>
              </w:rPr>
            </w:pPr>
          </w:p>
        </w:tc>
      </w:tr>
      <w:tr w:rsidR="00B17F33" w:rsidRPr="00A674F8" w14:paraId="638D9DF5" w14:textId="77777777" w:rsidTr="00D93A76">
        <w:trPr>
          <w:trHeight w:val="873"/>
        </w:trPr>
        <w:tc>
          <w:tcPr>
            <w:tcW w:w="1555" w:type="dxa"/>
            <w:shd w:val="clear" w:color="auto" w:fill="D9D9D9" w:themeFill="background1" w:themeFillShade="D9"/>
          </w:tcPr>
          <w:p w14:paraId="4DD25B3C" w14:textId="77777777" w:rsidR="00B17F33" w:rsidRPr="00A674F8" w:rsidRDefault="00B17F33" w:rsidP="00D93A76">
            <w:pPr>
              <w:rPr>
                <w:lang w:eastAsia="en-US"/>
              </w:rPr>
            </w:pPr>
          </w:p>
        </w:tc>
        <w:tc>
          <w:tcPr>
            <w:tcW w:w="7801" w:type="dxa"/>
            <w:shd w:val="clear" w:color="auto" w:fill="auto"/>
          </w:tcPr>
          <w:p w14:paraId="1A02DCE6" w14:textId="77777777" w:rsidR="00B17F33" w:rsidRDefault="00B17F33" w:rsidP="00D93A76">
            <w:pPr>
              <w:pStyle w:val="Niveau3"/>
            </w:pPr>
            <w:bookmarkStart w:id="32" w:name="_Toc23947597"/>
            <w:r>
              <w:t>P51/D2/2 : Haut-Richelieu</w:t>
            </w:r>
            <w:bookmarkEnd w:id="32"/>
          </w:p>
          <w:p w14:paraId="7AE11DB2" w14:textId="77777777" w:rsidR="00B17F33" w:rsidRDefault="00B17F33" w:rsidP="00B17F33"/>
          <w:p w14:paraId="293D3412" w14:textId="77777777" w:rsidR="00B17F33" w:rsidRPr="00981BC7" w:rsidRDefault="00B17F33" w:rsidP="00B17F33">
            <w:pPr>
              <w:rPr>
                <w:szCs w:val="24"/>
              </w:rPr>
            </w:pPr>
            <w:r w:rsidRPr="00981BC7">
              <w:rPr>
                <w:b/>
                <w:bCs/>
                <w:szCs w:val="24"/>
              </w:rPr>
              <w:t>HAUT-RICHELIEU.</w:t>
            </w:r>
            <w:r w:rsidRPr="00981BC7">
              <w:rPr>
                <w:szCs w:val="24"/>
              </w:rPr>
              <w:t xml:space="preserve"> – 1989. – 0,4 cm de documents textuels.</w:t>
            </w:r>
          </w:p>
          <w:p w14:paraId="2C035A80" w14:textId="77777777" w:rsidR="00B17F33" w:rsidRPr="00981BC7" w:rsidRDefault="00B17F33" w:rsidP="00B17F33">
            <w:pPr>
              <w:rPr>
                <w:szCs w:val="24"/>
              </w:rPr>
            </w:pPr>
            <w:r w:rsidRPr="00981BC7">
              <w:rPr>
                <w:szCs w:val="24"/>
              </w:rPr>
              <w:t>Convention, profil d’entreprise, sources de financement et objectifs, horaire de mise en ondes, programmation, description de l’émission, connaissance du bénévole, tarification, fiche de problèmes techniques, concours et chanson.</w:t>
            </w:r>
          </w:p>
          <w:p w14:paraId="17B3B0AD" w14:textId="77777777" w:rsidR="00B17F33" w:rsidRPr="00B17F33" w:rsidRDefault="00B17F33" w:rsidP="00B17F33"/>
        </w:tc>
      </w:tr>
      <w:tr w:rsidR="00B17F33" w:rsidRPr="00A674F8" w14:paraId="05BB9139" w14:textId="77777777" w:rsidTr="00D93A76">
        <w:trPr>
          <w:trHeight w:val="873"/>
        </w:trPr>
        <w:tc>
          <w:tcPr>
            <w:tcW w:w="1555" w:type="dxa"/>
            <w:shd w:val="clear" w:color="auto" w:fill="D9D9D9" w:themeFill="background1" w:themeFillShade="D9"/>
          </w:tcPr>
          <w:p w14:paraId="4AF1BA49" w14:textId="77777777" w:rsidR="00B17F33" w:rsidRPr="00A674F8" w:rsidRDefault="00B17F33" w:rsidP="00D93A76">
            <w:pPr>
              <w:rPr>
                <w:lang w:eastAsia="en-US"/>
              </w:rPr>
            </w:pPr>
          </w:p>
        </w:tc>
        <w:tc>
          <w:tcPr>
            <w:tcW w:w="7801" w:type="dxa"/>
            <w:shd w:val="clear" w:color="auto" w:fill="auto"/>
          </w:tcPr>
          <w:p w14:paraId="36846D25" w14:textId="77777777" w:rsidR="00B17F33" w:rsidRDefault="00B17F33" w:rsidP="00D93A76">
            <w:pPr>
              <w:pStyle w:val="Niveau3"/>
            </w:pPr>
            <w:bookmarkStart w:id="33" w:name="_Toc23947598"/>
            <w:r>
              <w:t>P51/D2/3 : La Malbaie</w:t>
            </w:r>
            <w:bookmarkEnd w:id="33"/>
          </w:p>
          <w:p w14:paraId="115BEA21" w14:textId="77777777" w:rsidR="00B17F33" w:rsidRDefault="00B17F33" w:rsidP="00B17F33"/>
          <w:p w14:paraId="0E31A49F" w14:textId="77777777" w:rsidR="00B17F33" w:rsidRPr="00981BC7" w:rsidRDefault="00B17F33" w:rsidP="00B17F33">
            <w:pPr>
              <w:rPr>
                <w:szCs w:val="24"/>
              </w:rPr>
            </w:pPr>
            <w:r w:rsidRPr="00981BC7">
              <w:rPr>
                <w:b/>
                <w:bCs/>
                <w:szCs w:val="24"/>
              </w:rPr>
              <w:t xml:space="preserve">LA MALBAIE (VENTS ET MARÉES). </w:t>
            </w:r>
            <w:r w:rsidRPr="00981BC7">
              <w:rPr>
                <w:szCs w:val="24"/>
              </w:rPr>
              <w:t>– 1989. – 0,2 cm de documents textuels.</w:t>
            </w:r>
          </w:p>
          <w:p w14:paraId="218516D2" w14:textId="77777777" w:rsidR="00B17F33" w:rsidRPr="00981BC7" w:rsidRDefault="00B17F33" w:rsidP="00B17F33">
            <w:pPr>
              <w:rPr>
                <w:szCs w:val="24"/>
              </w:rPr>
            </w:pPr>
            <w:r w:rsidRPr="00981BC7">
              <w:rPr>
                <w:szCs w:val="24"/>
              </w:rPr>
              <w:t>Protocoles d’entente et commandites de prestige.</w:t>
            </w:r>
          </w:p>
          <w:p w14:paraId="09C92C77" w14:textId="77777777" w:rsidR="00B17F33" w:rsidRPr="00B17F33" w:rsidRDefault="00B17F33" w:rsidP="00B17F33"/>
        </w:tc>
      </w:tr>
      <w:tr w:rsidR="00B17F33" w:rsidRPr="00A674F8" w14:paraId="5B8F6D10" w14:textId="77777777" w:rsidTr="00D93A76">
        <w:trPr>
          <w:trHeight w:val="873"/>
        </w:trPr>
        <w:tc>
          <w:tcPr>
            <w:tcW w:w="1555" w:type="dxa"/>
            <w:shd w:val="clear" w:color="auto" w:fill="D9D9D9" w:themeFill="background1" w:themeFillShade="D9"/>
          </w:tcPr>
          <w:p w14:paraId="07BEEFD5" w14:textId="77777777" w:rsidR="00B17F33" w:rsidRPr="00A674F8" w:rsidRDefault="00B17F33" w:rsidP="00D93A76">
            <w:pPr>
              <w:rPr>
                <w:lang w:eastAsia="en-US"/>
              </w:rPr>
            </w:pPr>
          </w:p>
        </w:tc>
        <w:tc>
          <w:tcPr>
            <w:tcW w:w="7801" w:type="dxa"/>
            <w:shd w:val="clear" w:color="auto" w:fill="auto"/>
          </w:tcPr>
          <w:p w14:paraId="430373BA" w14:textId="77777777" w:rsidR="00B17F33" w:rsidRDefault="00B17F33" w:rsidP="00D93A76">
            <w:pPr>
              <w:pStyle w:val="Niveau3"/>
            </w:pPr>
            <w:bookmarkStart w:id="34" w:name="_Toc23947599"/>
            <w:r>
              <w:t>P51/D2/4 : Grand Châteauguay</w:t>
            </w:r>
            <w:bookmarkEnd w:id="34"/>
          </w:p>
          <w:p w14:paraId="767B8CFF" w14:textId="77777777" w:rsidR="00B17F33" w:rsidRDefault="00B17F33" w:rsidP="00B17F33"/>
          <w:p w14:paraId="7CDCF816" w14:textId="77777777" w:rsidR="00B17F33" w:rsidRPr="00981BC7" w:rsidRDefault="00B17F33" w:rsidP="00B17F33">
            <w:pPr>
              <w:rPr>
                <w:szCs w:val="24"/>
              </w:rPr>
            </w:pPr>
            <w:r w:rsidRPr="00981BC7">
              <w:rPr>
                <w:b/>
                <w:bCs/>
                <w:szCs w:val="24"/>
              </w:rPr>
              <w:t xml:space="preserve">GRAND CHÂTEAUGUAY. </w:t>
            </w:r>
            <w:r w:rsidRPr="00981BC7">
              <w:rPr>
                <w:szCs w:val="24"/>
              </w:rPr>
              <w:t>– 1988-1989. – 0,2 cm de documents textuels.</w:t>
            </w:r>
          </w:p>
          <w:p w14:paraId="44266219" w14:textId="77777777" w:rsidR="00B17F33" w:rsidRPr="00981BC7" w:rsidRDefault="00B17F33" w:rsidP="00B17F33">
            <w:pPr>
              <w:rPr>
                <w:szCs w:val="24"/>
              </w:rPr>
            </w:pPr>
            <w:r w:rsidRPr="00981BC7">
              <w:rPr>
                <w:szCs w:val="24"/>
              </w:rPr>
              <w:t>Protocole d’entente, convention, formule de transfert de droits, fiche d’inscription d’un nouveau membre et information, modes de commandites de prestige et résolutions.</w:t>
            </w:r>
          </w:p>
          <w:p w14:paraId="0F8E2789" w14:textId="77777777" w:rsidR="00B17F33" w:rsidRPr="00B17F33" w:rsidRDefault="00B17F33" w:rsidP="00B17F33"/>
        </w:tc>
      </w:tr>
      <w:tr w:rsidR="00B17F33" w:rsidRPr="00A674F8" w14:paraId="33028274" w14:textId="77777777" w:rsidTr="00D93A76">
        <w:trPr>
          <w:trHeight w:val="873"/>
        </w:trPr>
        <w:tc>
          <w:tcPr>
            <w:tcW w:w="1555" w:type="dxa"/>
            <w:shd w:val="clear" w:color="auto" w:fill="D9D9D9" w:themeFill="background1" w:themeFillShade="D9"/>
          </w:tcPr>
          <w:p w14:paraId="2857E4CB" w14:textId="77777777" w:rsidR="00B17F33" w:rsidRPr="00A674F8" w:rsidRDefault="00B17F33" w:rsidP="00D93A76">
            <w:pPr>
              <w:rPr>
                <w:lang w:eastAsia="en-US"/>
              </w:rPr>
            </w:pPr>
          </w:p>
        </w:tc>
        <w:tc>
          <w:tcPr>
            <w:tcW w:w="7801" w:type="dxa"/>
            <w:shd w:val="clear" w:color="auto" w:fill="auto"/>
          </w:tcPr>
          <w:p w14:paraId="4EF0FB63" w14:textId="77777777" w:rsidR="00B17F33" w:rsidRDefault="00B17F33" w:rsidP="00D93A76">
            <w:pPr>
              <w:pStyle w:val="Niveau3"/>
            </w:pPr>
            <w:bookmarkStart w:id="35" w:name="_Toc23947600"/>
            <w:r>
              <w:t>P51/D2/5 : Rive-Sud</w:t>
            </w:r>
            <w:bookmarkEnd w:id="35"/>
          </w:p>
          <w:p w14:paraId="0DE8F549" w14:textId="77777777" w:rsidR="00B17F33" w:rsidRDefault="00B17F33" w:rsidP="00B17F33"/>
          <w:p w14:paraId="3D16AFB6" w14:textId="77777777" w:rsidR="00B17F33" w:rsidRPr="00981BC7" w:rsidRDefault="00B17F33" w:rsidP="00B17F33">
            <w:pPr>
              <w:rPr>
                <w:szCs w:val="24"/>
              </w:rPr>
            </w:pPr>
            <w:r w:rsidRPr="00981BC7">
              <w:rPr>
                <w:b/>
                <w:bCs/>
                <w:szCs w:val="24"/>
              </w:rPr>
              <w:t xml:space="preserve">RIVE-SUD. </w:t>
            </w:r>
            <w:r w:rsidRPr="00981BC7">
              <w:rPr>
                <w:szCs w:val="24"/>
              </w:rPr>
              <w:t>– 1989. – 0,1 cm de documents textuels.</w:t>
            </w:r>
          </w:p>
          <w:p w14:paraId="2A5FA9D1" w14:textId="77777777" w:rsidR="00B17F33" w:rsidRPr="00B17F33" w:rsidRDefault="00B17F33" w:rsidP="00B17F33">
            <w:pPr>
              <w:rPr>
                <w:szCs w:val="24"/>
              </w:rPr>
            </w:pPr>
            <w:r w:rsidRPr="00981BC7">
              <w:rPr>
                <w:szCs w:val="24"/>
              </w:rPr>
              <w:t>Programmation.</w:t>
            </w:r>
          </w:p>
        </w:tc>
      </w:tr>
    </w:tbl>
    <w:p w14:paraId="02537995" w14:textId="77777777" w:rsidR="00B17F33" w:rsidRDefault="00B17F33" w:rsidP="00452942"/>
    <w:p w14:paraId="576BE9A6" w14:textId="77777777" w:rsidR="00B17F33" w:rsidRDefault="00B17F33" w:rsidP="00452942"/>
    <w:p w14:paraId="61EF58B3" w14:textId="77777777" w:rsidR="00B17F33" w:rsidRPr="00A674F8" w:rsidRDefault="00B17F33" w:rsidP="00B17F33">
      <w:pPr>
        <w:pStyle w:val="Titre"/>
      </w:pPr>
      <w:bookmarkStart w:id="36" w:name="_Toc23947601"/>
      <w:r>
        <w:t>P51/E</w:t>
      </w:r>
      <w:r w:rsidRPr="00A674F8">
        <w:t xml:space="preserve"> </w:t>
      </w:r>
      <w:r>
        <w:t>Document vidéo</w:t>
      </w:r>
      <w:bookmarkEnd w:id="36"/>
    </w:p>
    <w:p w14:paraId="362AC23D" w14:textId="77777777" w:rsidR="00B17F33" w:rsidRPr="00A674F8" w:rsidRDefault="00B17F33" w:rsidP="00B17F33"/>
    <w:p w14:paraId="216A77A0" w14:textId="77777777" w:rsidR="00B17F33" w:rsidRPr="00981BC7" w:rsidRDefault="00B17F33" w:rsidP="00B17F33">
      <w:pPr>
        <w:rPr>
          <w:szCs w:val="24"/>
        </w:rPr>
      </w:pPr>
      <w:r w:rsidRPr="00981BC7">
        <w:rPr>
          <w:b/>
          <w:bCs/>
          <w:szCs w:val="24"/>
        </w:rPr>
        <w:t>DOCUMENT VIDÉO.</w:t>
      </w:r>
      <w:r w:rsidRPr="00981BC7">
        <w:rPr>
          <w:szCs w:val="24"/>
        </w:rPr>
        <w:t xml:space="preserve"> – [19--], 1991. – 1 document vidéo.</w:t>
      </w:r>
    </w:p>
    <w:p w14:paraId="0C7C0A52" w14:textId="77777777" w:rsidR="00B17F33" w:rsidRPr="00981BC7" w:rsidRDefault="00B17F33" w:rsidP="00B17F33">
      <w:pPr>
        <w:rPr>
          <w:szCs w:val="24"/>
        </w:rPr>
      </w:pPr>
      <w:r w:rsidRPr="00981BC7">
        <w:rPr>
          <w:szCs w:val="24"/>
        </w:rPr>
        <w:t>La série est composée d’une cassette vidéo du conseil de ville de Normandin.</w:t>
      </w:r>
    </w:p>
    <w:p w14:paraId="0DA4B36D" w14:textId="77777777" w:rsidR="00B17F33" w:rsidRPr="00A674F8" w:rsidRDefault="00B17F33" w:rsidP="00B17F33"/>
    <w:p w14:paraId="02840297" w14:textId="77777777" w:rsidR="00B17F33" w:rsidRPr="00A674F8" w:rsidRDefault="00B17F33" w:rsidP="00B17F33">
      <w:pPr>
        <w:pStyle w:val="Titre2"/>
      </w:pPr>
      <w:bookmarkStart w:id="37" w:name="_Toc23947602"/>
      <w:r>
        <w:t>P51/E</w:t>
      </w:r>
      <w:r w:rsidRPr="00A674F8">
        <w:t xml:space="preserve">1 </w:t>
      </w:r>
      <w:r>
        <w:t>Cassette</w:t>
      </w:r>
      <w:bookmarkEnd w:id="37"/>
    </w:p>
    <w:p w14:paraId="1D6411DB" w14:textId="77777777" w:rsidR="00B17F33" w:rsidRPr="00A674F8" w:rsidRDefault="00B17F33" w:rsidP="00B17F33"/>
    <w:p w14:paraId="230DBE7A" w14:textId="77777777" w:rsidR="00B17F33" w:rsidRPr="00981BC7" w:rsidRDefault="00B17F33" w:rsidP="00B17F33">
      <w:pPr>
        <w:rPr>
          <w:szCs w:val="24"/>
        </w:rPr>
      </w:pPr>
      <w:r w:rsidRPr="00981BC7">
        <w:rPr>
          <w:b/>
          <w:bCs/>
          <w:szCs w:val="24"/>
        </w:rPr>
        <w:t>RÉGIONALE</w:t>
      </w:r>
      <w:r>
        <w:rPr>
          <w:b/>
          <w:bCs/>
          <w:szCs w:val="24"/>
        </w:rPr>
        <w:t>S</w:t>
      </w:r>
      <w:r w:rsidRPr="00981BC7">
        <w:rPr>
          <w:b/>
          <w:bCs/>
          <w:szCs w:val="24"/>
        </w:rPr>
        <w:t xml:space="preserve">. </w:t>
      </w:r>
      <w:r w:rsidRPr="00981BC7">
        <w:rPr>
          <w:szCs w:val="24"/>
        </w:rPr>
        <w:t>– [19--], 1988-1989. – 0,4 cm de documents textuels.</w:t>
      </w:r>
    </w:p>
    <w:p w14:paraId="61511679" w14:textId="77777777" w:rsidR="00B17F33" w:rsidRPr="00981BC7" w:rsidRDefault="00B17F33" w:rsidP="00B17F33">
      <w:pPr>
        <w:rPr>
          <w:szCs w:val="24"/>
        </w:rPr>
      </w:pPr>
      <w:r w:rsidRPr="00981BC7">
        <w:rPr>
          <w:szCs w:val="24"/>
        </w:rPr>
        <w:t>Cette sous-série est constituée d’une description des tâches, d’une commandite de prestige et de documentation sur la TVC d’Alma.</w:t>
      </w:r>
    </w:p>
    <w:p w14:paraId="7ED81D15" w14:textId="77777777" w:rsidR="00B17F33" w:rsidRDefault="00B17F33" w:rsidP="00B17F33"/>
    <w:p w14:paraId="43E0BBDE" w14:textId="77777777" w:rsidR="00B17F33" w:rsidRPr="00A674F8" w:rsidRDefault="00B17F33" w:rsidP="00B17F33"/>
    <w:tbl>
      <w:tblPr>
        <w:tblW w:w="9356" w:type="dxa"/>
        <w:tblInd w:w="-567" w:type="dxa"/>
        <w:shd w:val="clear" w:color="auto" w:fill="D9D9D9"/>
        <w:tblLook w:val="04A0" w:firstRow="1" w:lastRow="0" w:firstColumn="1" w:lastColumn="0" w:noHBand="0" w:noVBand="1"/>
      </w:tblPr>
      <w:tblGrid>
        <w:gridCol w:w="1555"/>
        <w:gridCol w:w="7801"/>
      </w:tblGrid>
      <w:tr w:rsidR="00B17F33" w:rsidRPr="00A674F8" w14:paraId="5DC2F2EF" w14:textId="77777777" w:rsidTr="00D93A76">
        <w:trPr>
          <w:trHeight w:val="873"/>
        </w:trPr>
        <w:tc>
          <w:tcPr>
            <w:tcW w:w="1555" w:type="dxa"/>
            <w:shd w:val="clear" w:color="auto" w:fill="D9D9D9" w:themeFill="background1" w:themeFillShade="D9"/>
            <w:hideMark/>
          </w:tcPr>
          <w:p w14:paraId="1F941CA0" w14:textId="154A75F1" w:rsidR="00107842" w:rsidRPr="00A674F8" w:rsidRDefault="00B17F33" w:rsidP="00816651">
            <w:pPr>
              <w:ind w:left="708" w:hanging="708"/>
              <w:rPr>
                <w:lang w:eastAsia="en-US"/>
              </w:rPr>
            </w:pPr>
            <w:r w:rsidRPr="00A674F8">
              <w:rPr>
                <w:lang w:eastAsia="en-US"/>
              </w:rPr>
              <w:t>R-E-T-P</w:t>
            </w:r>
          </w:p>
        </w:tc>
        <w:tc>
          <w:tcPr>
            <w:tcW w:w="7801" w:type="dxa"/>
            <w:shd w:val="clear" w:color="auto" w:fill="auto"/>
            <w:hideMark/>
          </w:tcPr>
          <w:p w14:paraId="101AEBF6" w14:textId="77777777" w:rsidR="00B17F33" w:rsidRPr="00B321DF" w:rsidRDefault="00B17F33" w:rsidP="00D93A76">
            <w:pPr>
              <w:pStyle w:val="Niveau3"/>
            </w:pPr>
            <w:bookmarkStart w:id="38" w:name="_Toc23947603"/>
            <w:r>
              <w:t>P51</w:t>
            </w:r>
            <w:r w:rsidRPr="00B321DF">
              <w:t>/</w:t>
            </w:r>
            <w:r w:rsidR="00242E15">
              <w:t>E</w:t>
            </w:r>
            <w:r w:rsidRPr="00B321DF">
              <w:t xml:space="preserve">1/1 : </w:t>
            </w:r>
            <w:r w:rsidR="00242E15">
              <w:t>Cassette</w:t>
            </w:r>
            <w:bookmarkEnd w:id="38"/>
          </w:p>
          <w:p w14:paraId="73DAFAEE" w14:textId="77777777" w:rsidR="00B17F33" w:rsidRDefault="00B17F33" w:rsidP="00D93A76">
            <w:pPr>
              <w:rPr>
                <w:lang w:eastAsia="en-US"/>
              </w:rPr>
            </w:pPr>
          </w:p>
          <w:p w14:paraId="32D97000" w14:textId="77777777" w:rsidR="00242E15" w:rsidRPr="00981BC7" w:rsidRDefault="00242E15" w:rsidP="00242E15">
            <w:pPr>
              <w:rPr>
                <w:szCs w:val="24"/>
              </w:rPr>
            </w:pPr>
            <w:r w:rsidRPr="00981BC7">
              <w:rPr>
                <w:b/>
                <w:bCs/>
                <w:szCs w:val="24"/>
              </w:rPr>
              <w:t>CASSETTE.</w:t>
            </w:r>
            <w:r w:rsidRPr="00981BC7">
              <w:rPr>
                <w:szCs w:val="24"/>
              </w:rPr>
              <w:t xml:space="preserve"> 1991. – 1 document vidéo.</w:t>
            </w:r>
          </w:p>
          <w:p w14:paraId="5AAA8D6F" w14:textId="77777777" w:rsidR="00242E15" w:rsidRPr="00981BC7" w:rsidRDefault="00242E15" w:rsidP="00242E15">
            <w:pPr>
              <w:rPr>
                <w:szCs w:val="24"/>
              </w:rPr>
            </w:pPr>
            <w:r w:rsidRPr="00981BC7">
              <w:rPr>
                <w:szCs w:val="24"/>
              </w:rPr>
              <w:t>Cette sous-série se constitue d’une cassette du conseil de ville de Normandin.</w:t>
            </w:r>
          </w:p>
          <w:p w14:paraId="5C00C891" w14:textId="77777777" w:rsidR="00242E15" w:rsidRPr="00981BC7" w:rsidRDefault="00242E15" w:rsidP="00242E15">
            <w:pPr>
              <w:rPr>
                <w:szCs w:val="24"/>
              </w:rPr>
            </w:pPr>
          </w:p>
          <w:p w14:paraId="251B5C70" w14:textId="77777777" w:rsidR="00242E15" w:rsidRPr="00981BC7" w:rsidRDefault="00242E15" w:rsidP="00242E15">
            <w:pPr>
              <w:pStyle w:val="Titre2"/>
              <w:rPr>
                <w:szCs w:val="24"/>
              </w:rPr>
            </w:pPr>
            <w:bookmarkStart w:id="39" w:name="_Toc23947604"/>
            <w:r w:rsidRPr="00981BC7">
              <w:rPr>
                <w:szCs w:val="24"/>
              </w:rPr>
              <w:t>P51/E1/1</w:t>
            </w:r>
            <w:bookmarkEnd w:id="39"/>
          </w:p>
          <w:p w14:paraId="25B5EE89" w14:textId="77777777" w:rsidR="00242E15" w:rsidRPr="00981BC7" w:rsidRDefault="00242E15" w:rsidP="00242E15">
            <w:pPr>
              <w:rPr>
                <w:b/>
                <w:bCs/>
                <w:szCs w:val="24"/>
              </w:rPr>
            </w:pPr>
            <w:r w:rsidRPr="00981BC7">
              <w:rPr>
                <w:b/>
                <w:bCs/>
                <w:szCs w:val="24"/>
              </w:rPr>
              <w:t>CASSETTE « CONSEIL DE VILLE DE NORMANDIN ».</w:t>
            </w:r>
          </w:p>
          <w:p w14:paraId="4F8CB9F0" w14:textId="77777777" w:rsidR="00242E15" w:rsidRPr="00981BC7" w:rsidRDefault="00242E15" w:rsidP="00242E15">
            <w:pPr>
              <w:rPr>
                <w:szCs w:val="24"/>
              </w:rPr>
            </w:pPr>
            <w:r w:rsidRPr="00981BC7">
              <w:rPr>
                <w:szCs w:val="24"/>
              </w:rPr>
              <w:t>1991</w:t>
            </w:r>
          </w:p>
          <w:p w14:paraId="64C6008E" w14:textId="77777777" w:rsidR="00242E15" w:rsidRPr="00981BC7" w:rsidRDefault="00242E15" w:rsidP="00242E15">
            <w:pPr>
              <w:rPr>
                <w:szCs w:val="24"/>
              </w:rPr>
            </w:pPr>
            <w:r w:rsidRPr="00981BC7">
              <w:rPr>
                <w:szCs w:val="24"/>
              </w:rPr>
              <w:t>18mm, couleur</w:t>
            </w:r>
          </w:p>
          <w:p w14:paraId="1B1035A8" w14:textId="77777777" w:rsidR="00242E15" w:rsidRPr="00981BC7" w:rsidRDefault="00242E15" w:rsidP="00242E15">
            <w:pPr>
              <w:rPr>
                <w:szCs w:val="24"/>
              </w:rPr>
            </w:pPr>
            <w:r w:rsidRPr="00981BC7">
              <w:rPr>
                <w:szCs w:val="24"/>
              </w:rPr>
              <w:t>246 m</w:t>
            </w:r>
          </w:p>
          <w:p w14:paraId="57E7415A" w14:textId="77777777" w:rsidR="00B17F33" w:rsidRPr="00A674F8" w:rsidRDefault="00B17F33" w:rsidP="00D93A76">
            <w:pPr>
              <w:rPr>
                <w:lang w:eastAsia="en-US"/>
              </w:rPr>
            </w:pPr>
          </w:p>
        </w:tc>
      </w:tr>
    </w:tbl>
    <w:p w14:paraId="1AEEA17B" w14:textId="77777777" w:rsidR="00B17F33" w:rsidRDefault="00B17F33" w:rsidP="00452942"/>
    <w:p w14:paraId="4FB59950" w14:textId="77777777" w:rsidR="00242E15" w:rsidRDefault="00242E15" w:rsidP="00452942"/>
    <w:p w14:paraId="04C783A8" w14:textId="77777777" w:rsidR="00242E15" w:rsidRDefault="00242E15" w:rsidP="00242E15"/>
    <w:p w14:paraId="75128597" w14:textId="77777777" w:rsidR="00242E15" w:rsidRPr="00A674F8" w:rsidRDefault="00242E15" w:rsidP="00242E15">
      <w:pPr>
        <w:pStyle w:val="Titre"/>
      </w:pPr>
      <w:bookmarkStart w:id="40" w:name="_Toc23947605"/>
      <w:r>
        <w:t>P51/F</w:t>
      </w:r>
      <w:r w:rsidRPr="00A674F8">
        <w:t xml:space="preserve"> </w:t>
      </w:r>
      <w:r>
        <w:t>Objets</w:t>
      </w:r>
      <w:bookmarkEnd w:id="40"/>
    </w:p>
    <w:p w14:paraId="629BEF95" w14:textId="77777777" w:rsidR="00242E15" w:rsidRPr="00A674F8" w:rsidRDefault="00242E15" w:rsidP="00242E15"/>
    <w:p w14:paraId="13431F8B" w14:textId="77777777" w:rsidR="00242E15" w:rsidRPr="00981BC7" w:rsidRDefault="00242E15" w:rsidP="00242E15">
      <w:pPr>
        <w:rPr>
          <w:szCs w:val="24"/>
        </w:rPr>
      </w:pPr>
      <w:r w:rsidRPr="00981BC7">
        <w:rPr>
          <w:b/>
          <w:bCs/>
          <w:szCs w:val="24"/>
        </w:rPr>
        <w:t>OBJETS.</w:t>
      </w:r>
      <w:r w:rsidRPr="00981BC7">
        <w:rPr>
          <w:szCs w:val="24"/>
        </w:rPr>
        <w:t xml:space="preserve"> – [19--], [197-]. – 2 étampes.</w:t>
      </w:r>
    </w:p>
    <w:p w14:paraId="111DC701" w14:textId="77777777" w:rsidR="00242E15" w:rsidRPr="00981BC7" w:rsidRDefault="00242E15" w:rsidP="00242E15">
      <w:pPr>
        <w:rPr>
          <w:szCs w:val="24"/>
        </w:rPr>
      </w:pPr>
      <w:r w:rsidRPr="00981BC7">
        <w:rPr>
          <w:szCs w:val="24"/>
        </w:rPr>
        <w:t>La série comprend seulement des étampes.</w:t>
      </w:r>
    </w:p>
    <w:p w14:paraId="3E682AFC" w14:textId="77777777" w:rsidR="00242E15" w:rsidRPr="00A674F8" w:rsidRDefault="00242E15" w:rsidP="00242E15"/>
    <w:p w14:paraId="3D45D32C" w14:textId="77777777" w:rsidR="00242E15" w:rsidRDefault="00242E15" w:rsidP="00242E15">
      <w:pPr>
        <w:pStyle w:val="Titre2"/>
      </w:pPr>
      <w:bookmarkStart w:id="41" w:name="_Toc23947606"/>
      <w:r>
        <w:t>P51/F</w:t>
      </w:r>
      <w:r w:rsidRPr="00A674F8">
        <w:t xml:space="preserve">1 </w:t>
      </w:r>
      <w:r>
        <w:t>Étampes</w:t>
      </w:r>
      <w:bookmarkEnd w:id="41"/>
    </w:p>
    <w:p w14:paraId="3AC31FB8" w14:textId="77777777" w:rsidR="00242E15" w:rsidRPr="00A674F8" w:rsidRDefault="00242E15" w:rsidP="00242E15"/>
    <w:tbl>
      <w:tblPr>
        <w:tblW w:w="9356" w:type="dxa"/>
        <w:tblInd w:w="-567" w:type="dxa"/>
        <w:shd w:val="clear" w:color="auto" w:fill="D9D9D9"/>
        <w:tblLook w:val="04A0" w:firstRow="1" w:lastRow="0" w:firstColumn="1" w:lastColumn="0" w:noHBand="0" w:noVBand="1"/>
      </w:tblPr>
      <w:tblGrid>
        <w:gridCol w:w="1555"/>
        <w:gridCol w:w="7801"/>
      </w:tblGrid>
      <w:tr w:rsidR="00242E15" w:rsidRPr="00A674F8" w14:paraId="4BC74AFF" w14:textId="77777777" w:rsidTr="00D93A76">
        <w:trPr>
          <w:trHeight w:val="873"/>
        </w:trPr>
        <w:tc>
          <w:tcPr>
            <w:tcW w:w="1555" w:type="dxa"/>
            <w:shd w:val="clear" w:color="auto" w:fill="D9D9D9" w:themeFill="background1" w:themeFillShade="D9"/>
            <w:hideMark/>
          </w:tcPr>
          <w:p w14:paraId="6AA49C6D" w14:textId="77777777" w:rsidR="00242E15" w:rsidRPr="00A674F8" w:rsidRDefault="00242E15" w:rsidP="00D93A76">
            <w:pPr>
              <w:rPr>
                <w:lang w:eastAsia="en-US"/>
              </w:rPr>
            </w:pPr>
            <w:r w:rsidRPr="00A674F8">
              <w:rPr>
                <w:lang w:eastAsia="en-US"/>
              </w:rPr>
              <w:t>R-E-T-P</w:t>
            </w:r>
          </w:p>
        </w:tc>
        <w:tc>
          <w:tcPr>
            <w:tcW w:w="7801" w:type="dxa"/>
            <w:shd w:val="clear" w:color="auto" w:fill="auto"/>
            <w:hideMark/>
          </w:tcPr>
          <w:p w14:paraId="4811DF7C" w14:textId="77777777" w:rsidR="00242E15" w:rsidRPr="00B321DF" w:rsidRDefault="00242E15" w:rsidP="00D93A76">
            <w:pPr>
              <w:pStyle w:val="Niveau3"/>
            </w:pPr>
            <w:bookmarkStart w:id="42" w:name="_Toc23947607"/>
            <w:r>
              <w:t>P51</w:t>
            </w:r>
            <w:r w:rsidRPr="00B321DF">
              <w:t>/</w:t>
            </w:r>
            <w:r>
              <w:t>F</w:t>
            </w:r>
            <w:r w:rsidRPr="00B321DF">
              <w:t xml:space="preserve">1/1 : </w:t>
            </w:r>
            <w:r>
              <w:t>Étampes</w:t>
            </w:r>
            <w:bookmarkEnd w:id="42"/>
          </w:p>
          <w:p w14:paraId="70B76260" w14:textId="77777777" w:rsidR="00242E15" w:rsidRDefault="00242E15" w:rsidP="00D93A76">
            <w:pPr>
              <w:rPr>
                <w:lang w:eastAsia="en-US"/>
              </w:rPr>
            </w:pPr>
          </w:p>
          <w:p w14:paraId="4645DDE8" w14:textId="77777777" w:rsidR="00242E15" w:rsidRPr="00981BC7" w:rsidRDefault="00242E15" w:rsidP="00432C50">
            <w:r w:rsidRPr="00981BC7">
              <w:t>P51/F1/1</w:t>
            </w:r>
          </w:p>
          <w:p w14:paraId="015EEFD1" w14:textId="0F849B21" w:rsidR="00242E15" w:rsidRPr="00432C50" w:rsidRDefault="00432C50" w:rsidP="00242E15">
            <w:pPr>
              <w:rPr>
                <w:szCs w:val="24"/>
              </w:rPr>
            </w:pPr>
            <w:r>
              <w:rPr>
                <w:bCs/>
                <w:szCs w:val="24"/>
              </w:rPr>
              <w:t>Adresse et logo de la TVC de Normandin</w:t>
            </w:r>
          </w:p>
          <w:p w14:paraId="3222D2EF" w14:textId="77777777" w:rsidR="00242E15" w:rsidRPr="00981BC7" w:rsidRDefault="00242E15" w:rsidP="00242E15">
            <w:pPr>
              <w:rPr>
                <w:szCs w:val="24"/>
              </w:rPr>
            </w:pPr>
            <w:r w:rsidRPr="00981BC7">
              <w:rPr>
                <w:szCs w:val="24"/>
              </w:rPr>
              <w:t>[197-]</w:t>
            </w:r>
          </w:p>
          <w:p w14:paraId="7D02E287" w14:textId="77777777" w:rsidR="00242E15" w:rsidRPr="00981BC7" w:rsidRDefault="00242E15" w:rsidP="00242E15">
            <w:pPr>
              <w:rPr>
                <w:szCs w:val="24"/>
              </w:rPr>
            </w:pPr>
            <w:r w:rsidRPr="00981BC7">
              <w:rPr>
                <w:szCs w:val="24"/>
              </w:rPr>
              <w:t xml:space="preserve"> (2)</w:t>
            </w:r>
          </w:p>
          <w:p w14:paraId="72B95A3A" w14:textId="77777777" w:rsidR="00242E15" w:rsidRPr="00A674F8" w:rsidRDefault="00242E15" w:rsidP="00D93A76">
            <w:pPr>
              <w:rPr>
                <w:lang w:eastAsia="en-US"/>
              </w:rPr>
            </w:pPr>
          </w:p>
        </w:tc>
      </w:tr>
    </w:tbl>
    <w:p w14:paraId="33FB50EB" w14:textId="4B5C13F3" w:rsidR="00FB3D56" w:rsidRDefault="00FB3D56" w:rsidP="00FB3D56"/>
    <w:p w14:paraId="26761D2E" w14:textId="77777777" w:rsidR="00FB3D56" w:rsidRDefault="00FB3D56" w:rsidP="00FB3D56"/>
    <w:p w14:paraId="3794F014" w14:textId="06743AAA" w:rsidR="00305F54" w:rsidRPr="00A674F8" w:rsidRDefault="00305F54" w:rsidP="00305F54">
      <w:pPr>
        <w:pStyle w:val="Titre"/>
      </w:pPr>
      <w:bookmarkStart w:id="43" w:name="_Toc23947608"/>
      <w:r>
        <w:t>P51/G</w:t>
      </w:r>
      <w:r w:rsidRPr="00A674F8">
        <w:t xml:space="preserve"> </w:t>
      </w:r>
      <w:r>
        <w:t>Documents audiovisuels</w:t>
      </w:r>
      <w:bookmarkEnd w:id="43"/>
    </w:p>
    <w:p w14:paraId="67CB0821" w14:textId="77777777" w:rsidR="00305F54" w:rsidRPr="00A674F8" w:rsidRDefault="00305F54" w:rsidP="00305F54"/>
    <w:p w14:paraId="605DBD01" w14:textId="51288345" w:rsidR="007371C4" w:rsidRDefault="00305F54" w:rsidP="00305F54">
      <w:pPr>
        <w:rPr>
          <w:szCs w:val="24"/>
        </w:rPr>
      </w:pPr>
      <w:bookmarkStart w:id="44" w:name="Doc_audiovisuel"/>
      <w:r>
        <w:rPr>
          <w:b/>
          <w:bCs/>
          <w:szCs w:val="24"/>
        </w:rPr>
        <w:t>DOCUMENTS AUDIOVISUELS</w:t>
      </w:r>
    </w:p>
    <w:bookmarkEnd w:id="44"/>
    <w:p w14:paraId="7303C429" w14:textId="34CCA747" w:rsidR="00305F54" w:rsidRPr="00981BC7" w:rsidRDefault="00305F54" w:rsidP="00305F54">
      <w:pPr>
        <w:rPr>
          <w:szCs w:val="24"/>
        </w:rPr>
      </w:pPr>
      <w:r w:rsidRPr="007371C4">
        <w:rPr>
          <w:szCs w:val="24"/>
          <w:highlight w:val="yellow"/>
        </w:rPr>
        <w:t xml:space="preserve">– [19--], [197-]. – </w:t>
      </w:r>
      <w:r w:rsidR="007371C4" w:rsidRPr="007371C4">
        <w:rPr>
          <w:szCs w:val="24"/>
          <w:highlight w:val="yellow"/>
        </w:rPr>
        <w:t>quantités.</w:t>
      </w:r>
      <w:r w:rsidR="007371C4">
        <w:rPr>
          <w:szCs w:val="24"/>
        </w:rPr>
        <w:t xml:space="preserve"> </w:t>
      </w:r>
    </w:p>
    <w:p w14:paraId="42BD50D9" w14:textId="77777777" w:rsidR="007371C4" w:rsidRDefault="007371C4" w:rsidP="00305F54">
      <w:pPr>
        <w:rPr>
          <w:i/>
          <w:szCs w:val="24"/>
          <w:highlight w:val="yellow"/>
        </w:rPr>
      </w:pPr>
    </w:p>
    <w:p w14:paraId="1443FFE1" w14:textId="799ACD27" w:rsidR="007371C4" w:rsidRPr="007371C4" w:rsidRDefault="007371C4" w:rsidP="00305F54">
      <w:pPr>
        <w:rPr>
          <w:i/>
          <w:szCs w:val="24"/>
        </w:rPr>
      </w:pPr>
      <w:r w:rsidRPr="007371C4">
        <w:rPr>
          <w:i/>
          <w:szCs w:val="24"/>
          <w:highlight w:val="yellow"/>
        </w:rPr>
        <w:t>Portée et contenu :</w:t>
      </w:r>
      <w:r w:rsidRPr="007371C4">
        <w:rPr>
          <w:i/>
          <w:szCs w:val="24"/>
        </w:rPr>
        <w:t xml:space="preserve"> </w:t>
      </w:r>
    </w:p>
    <w:p w14:paraId="7289417E" w14:textId="70D6815C" w:rsidR="00305F54" w:rsidRPr="00981BC7" w:rsidRDefault="00305F54" w:rsidP="00305F54">
      <w:pPr>
        <w:rPr>
          <w:szCs w:val="24"/>
        </w:rPr>
      </w:pPr>
      <w:r w:rsidRPr="00981BC7">
        <w:rPr>
          <w:szCs w:val="24"/>
        </w:rPr>
        <w:t xml:space="preserve">La série comprend </w:t>
      </w:r>
      <w:r>
        <w:rPr>
          <w:szCs w:val="24"/>
        </w:rPr>
        <w:t>des cassettes VHS</w:t>
      </w:r>
      <w:r w:rsidR="00E52AAC">
        <w:rPr>
          <w:szCs w:val="24"/>
        </w:rPr>
        <w:t xml:space="preserve">, </w:t>
      </w:r>
      <w:proofErr w:type="spellStart"/>
      <w:r w:rsidR="00E52AAC">
        <w:rPr>
          <w:szCs w:val="24"/>
        </w:rPr>
        <w:t>Betamax</w:t>
      </w:r>
      <w:proofErr w:type="spellEnd"/>
      <w:r w:rsidR="00E52AAC">
        <w:rPr>
          <w:szCs w:val="24"/>
        </w:rPr>
        <w:t>, U-Matic</w:t>
      </w:r>
      <w:r w:rsidR="00A56CE4">
        <w:rPr>
          <w:szCs w:val="24"/>
        </w:rPr>
        <w:t xml:space="preserve">, </w:t>
      </w:r>
      <w:r>
        <w:rPr>
          <w:szCs w:val="24"/>
        </w:rPr>
        <w:t>des bobines</w:t>
      </w:r>
      <w:r w:rsidR="00E52AAC">
        <w:rPr>
          <w:szCs w:val="24"/>
        </w:rPr>
        <w:t xml:space="preserve"> ½ pouce</w:t>
      </w:r>
      <w:r w:rsidR="00A56CE4">
        <w:rPr>
          <w:szCs w:val="24"/>
        </w:rPr>
        <w:t xml:space="preserve">, des cédéroms </w:t>
      </w:r>
      <w:r>
        <w:rPr>
          <w:szCs w:val="24"/>
        </w:rPr>
        <w:t xml:space="preserve">ajoutés au fonds à la fin de l’année 2015. </w:t>
      </w:r>
    </w:p>
    <w:p w14:paraId="16A26E7F" w14:textId="77777777" w:rsidR="00305F54" w:rsidRPr="00A674F8" w:rsidRDefault="00305F54" w:rsidP="00305F54"/>
    <w:p w14:paraId="7075AB04" w14:textId="77777777" w:rsidR="00305F54" w:rsidRDefault="00305F54" w:rsidP="00305F54">
      <w:pPr>
        <w:pStyle w:val="Titre2"/>
      </w:pPr>
      <w:bookmarkStart w:id="45" w:name="_Toc23947609"/>
      <w:r>
        <w:t>P51/</w:t>
      </w:r>
      <w:r w:rsidR="00055E50">
        <w:t>G</w:t>
      </w:r>
      <w:r w:rsidRPr="00A674F8">
        <w:t xml:space="preserve">1 </w:t>
      </w:r>
      <w:r w:rsidR="00055E50">
        <w:t>Enregistrements</w:t>
      </w:r>
      <w:bookmarkEnd w:id="45"/>
    </w:p>
    <w:p w14:paraId="5284E9E4" w14:textId="77777777" w:rsidR="007371C4" w:rsidRPr="00981BC7" w:rsidRDefault="007371C4" w:rsidP="007371C4">
      <w:pPr>
        <w:rPr>
          <w:szCs w:val="24"/>
        </w:rPr>
      </w:pPr>
      <w:r w:rsidRPr="007371C4">
        <w:rPr>
          <w:szCs w:val="24"/>
          <w:highlight w:val="yellow"/>
        </w:rPr>
        <w:t>– [19--], [197-]. – quantités.</w:t>
      </w:r>
      <w:r>
        <w:rPr>
          <w:szCs w:val="24"/>
        </w:rPr>
        <w:t xml:space="preserve"> </w:t>
      </w:r>
    </w:p>
    <w:p w14:paraId="6D2EB116" w14:textId="73D35C16" w:rsidR="00305F54" w:rsidRDefault="00305F54" w:rsidP="00305F54"/>
    <w:p w14:paraId="0E80AE3B" w14:textId="4E77AACB" w:rsidR="007371C4" w:rsidRPr="007371C4" w:rsidRDefault="007371C4" w:rsidP="00305F54">
      <w:pPr>
        <w:rPr>
          <w:i/>
        </w:rPr>
      </w:pPr>
      <w:r w:rsidRPr="007371C4">
        <w:rPr>
          <w:i/>
          <w:highlight w:val="yellow"/>
        </w:rPr>
        <w:t>Portée et contenu :</w:t>
      </w:r>
      <w:r w:rsidRPr="007371C4">
        <w:rPr>
          <w:i/>
        </w:rPr>
        <w:t xml:space="preserve"> </w:t>
      </w:r>
    </w:p>
    <w:p w14:paraId="334C83EA" w14:textId="055150EB" w:rsidR="00055E50" w:rsidRDefault="00A56CE4" w:rsidP="00305F54">
      <w:r>
        <w:t>La</w:t>
      </w:r>
    </w:p>
    <w:p w14:paraId="31227092" w14:textId="11455813" w:rsidR="007371C4" w:rsidRDefault="007371C4" w:rsidP="00305F54"/>
    <w:p w14:paraId="2C508BDF" w14:textId="50A9DC19" w:rsidR="007371C4" w:rsidRPr="007371C4" w:rsidRDefault="007371C4" w:rsidP="00305F54">
      <w:pPr>
        <w:rPr>
          <w:i/>
        </w:rPr>
      </w:pPr>
      <w:r w:rsidRPr="007371C4">
        <w:rPr>
          <w:i/>
          <w:highlight w:val="yellow"/>
        </w:rPr>
        <w:t>Notes :</w:t>
      </w:r>
      <w:r w:rsidRPr="007371C4">
        <w:rPr>
          <w:i/>
        </w:rPr>
        <w:t xml:space="preserve"> </w:t>
      </w:r>
    </w:p>
    <w:p w14:paraId="06973533" w14:textId="77777777" w:rsidR="00A56CE4" w:rsidRDefault="00A56CE4" w:rsidP="00A56CE4">
      <w:r>
        <w:t>La cotation de ces documents audiovisuels correspond au numéro de la boîte dans laquelle ils se trouvent.</w:t>
      </w:r>
    </w:p>
    <w:p w14:paraId="1F6D7EEE" w14:textId="23A380CE" w:rsidR="007371C4" w:rsidRDefault="007371C4" w:rsidP="00305F54">
      <w:r>
        <w:t xml:space="preserve">Aucune. </w:t>
      </w:r>
    </w:p>
    <w:p w14:paraId="196D89A4" w14:textId="77777777" w:rsidR="00055E50" w:rsidRPr="00A674F8" w:rsidRDefault="00055E50" w:rsidP="00305F54"/>
    <w:tbl>
      <w:tblPr>
        <w:tblW w:w="9356" w:type="dxa"/>
        <w:tblInd w:w="-567" w:type="dxa"/>
        <w:shd w:val="clear" w:color="auto" w:fill="D9D9D9"/>
        <w:tblLook w:val="04A0" w:firstRow="1" w:lastRow="0" w:firstColumn="1" w:lastColumn="0" w:noHBand="0" w:noVBand="1"/>
      </w:tblPr>
      <w:tblGrid>
        <w:gridCol w:w="1555"/>
        <w:gridCol w:w="7801"/>
      </w:tblGrid>
      <w:tr w:rsidR="00305F54" w:rsidRPr="00A674F8" w14:paraId="3D25FB5D" w14:textId="77777777" w:rsidTr="00D93A76">
        <w:trPr>
          <w:trHeight w:val="873"/>
        </w:trPr>
        <w:tc>
          <w:tcPr>
            <w:tcW w:w="1555" w:type="dxa"/>
            <w:shd w:val="clear" w:color="auto" w:fill="D9D9D9" w:themeFill="background1" w:themeFillShade="D9"/>
            <w:hideMark/>
          </w:tcPr>
          <w:p w14:paraId="7D74532E" w14:textId="77777777" w:rsidR="00305F54" w:rsidRDefault="00305F54" w:rsidP="00D93A76">
            <w:pPr>
              <w:rPr>
                <w:lang w:eastAsia="en-US"/>
              </w:rPr>
            </w:pPr>
            <w:r w:rsidRPr="007371C4">
              <w:rPr>
                <w:highlight w:val="yellow"/>
                <w:lang w:eastAsia="en-US"/>
              </w:rPr>
              <w:t>R-E-T-P</w:t>
            </w:r>
          </w:p>
          <w:p w14:paraId="1A46260E" w14:textId="19B94ACF" w:rsidR="00C0780F" w:rsidRPr="00A674F8" w:rsidRDefault="00C0780F" w:rsidP="00D93A76">
            <w:pPr>
              <w:rPr>
                <w:lang w:eastAsia="en-US"/>
              </w:rPr>
            </w:pPr>
            <w:r>
              <w:rPr>
                <w:lang w:eastAsia="en-US"/>
              </w:rPr>
              <w:t>Boîte 3</w:t>
            </w:r>
          </w:p>
        </w:tc>
        <w:tc>
          <w:tcPr>
            <w:tcW w:w="7801" w:type="dxa"/>
            <w:shd w:val="clear" w:color="auto" w:fill="auto"/>
            <w:hideMark/>
          </w:tcPr>
          <w:p w14:paraId="102EB9E3" w14:textId="77777777" w:rsidR="00305F54" w:rsidRPr="004F3DDB" w:rsidRDefault="00305F54" w:rsidP="00074B99">
            <w:pPr>
              <w:spacing w:line="360" w:lineRule="auto"/>
              <w:rPr>
                <w:sz w:val="40"/>
                <w:szCs w:val="40"/>
              </w:rPr>
            </w:pPr>
            <w:bookmarkStart w:id="46" w:name="_Toc23947610"/>
            <w:r w:rsidRPr="004F3DDB">
              <w:rPr>
                <w:sz w:val="40"/>
                <w:szCs w:val="40"/>
              </w:rPr>
              <w:t>P51/</w:t>
            </w:r>
            <w:r w:rsidR="00055E50" w:rsidRPr="004F3DDB">
              <w:rPr>
                <w:sz w:val="40"/>
                <w:szCs w:val="40"/>
              </w:rPr>
              <w:t>G</w:t>
            </w:r>
            <w:r w:rsidRPr="004F3DDB">
              <w:rPr>
                <w:sz w:val="40"/>
                <w:szCs w:val="40"/>
              </w:rPr>
              <w:t>1/</w:t>
            </w:r>
            <w:r w:rsidR="00055E50" w:rsidRPr="004F3DDB">
              <w:rPr>
                <w:sz w:val="40"/>
                <w:szCs w:val="40"/>
              </w:rPr>
              <w:t>3</w:t>
            </w:r>
            <w:r w:rsidRPr="004F3DDB">
              <w:rPr>
                <w:sz w:val="40"/>
                <w:szCs w:val="40"/>
              </w:rPr>
              <w:t xml:space="preserve"> : </w:t>
            </w:r>
            <w:r w:rsidR="00055E50" w:rsidRPr="004F3DDB">
              <w:rPr>
                <w:sz w:val="40"/>
                <w:szCs w:val="40"/>
              </w:rPr>
              <w:t>Enregistrements de la boîte 3</w:t>
            </w:r>
            <w:bookmarkEnd w:id="46"/>
          </w:p>
          <w:p w14:paraId="60767199" w14:textId="67D00859" w:rsidR="007371C4" w:rsidRDefault="007371C4" w:rsidP="00D93A76">
            <w:pPr>
              <w:rPr>
                <w:lang w:eastAsia="en-US"/>
              </w:rPr>
            </w:pPr>
            <w:r w:rsidRPr="007371C4">
              <w:rPr>
                <w:lang w:eastAsia="en-US"/>
              </w:rPr>
              <w:t>–1957-1970. – 7 heures 52 minutes et 37 secondes d’images en mouvement (12 vidéos</w:t>
            </w:r>
            <w:r w:rsidR="00E643AF">
              <w:rPr>
                <w:lang w:eastAsia="en-US"/>
              </w:rPr>
              <w:t xml:space="preserve"> dont 3 vidéos manquantes</w:t>
            </w:r>
            <w:r w:rsidRPr="007371C4">
              <w:rPr>
                <w:lang w:eastAsia="en-US"/>
              </w:rPr>
              <w:t xml:space="preserve">). </w:t>
            </w:r>
          </w:p>
          <w:p w14:paraId="0D5400AC" w14:textId="21BCBA72" w:rsidR="00360A8A" w:rsidRPr="00074B99" w:rsidRDefault="007371C4" w:rsidP="00074B99">
            <w:pPr>
              <w:spacing w:after="240"/>
              <w:rPr>
                <w:i/>
                <w:lang w:eastAsia="en-US"/>
              </w:rPr>
            </w:pPr>
            <w:r w:rsidRPr="007371C4">
              <w:rPr>
                <w:i/>
                <w:lang w:eastAsia="en-US"/>
              </w:rPr>
              <w:t xml:space="preserve">Note : </w:t>
            </w:r>
            <w:r>
              <w:rPr>
                <w:lang w:eastAsia="en-US"/>
              </w:rPr>
              <w:t>La durée des 3 vidéos manquantes n’est pas comptabilisée</w:t>
            </w:r>
            <w:r w:rsidR="00E643AF">
              <w:rPr>
                <w:lang w:eastAsia="en-US"/>
              </w:rPr>
              <w:t xml:space="preserve"> dans la durée totale indiquée ci-haut</w:t>
            </w:r>
            <w:r>
              <w:rPr>
                <w:lang w:eastAsia="en-US"/>
              </w:rPr>
              <w:t xml:space="preserve">. </w:t>
            </w:r>
            <w:r w:rsidR="00E643AF">
              <w:rPr>
                <w:lang w:eastAsia="en-US"/>
              </w:rPr>
              <w:t>Ces vidéos</w:t>
            </w:r>
            <w:r>
              <w:rPr>
                <w:lang w:eastAsia="en-US"/>
              </w:rPr>
              <w:t xml:space="preserve"> ne sont pas téléversées sur YouTube. </w:t>
            </w:r>
          </w:p>
          <w:p w14:paraId="37B670E9" w14:textId="7C029426" w:rsidR="004F3DDB" w:rsidRPr="004F3DDB" w:rsidRDefault="00055E50" w:rsidP="00074B99">
            <w:pPr>
              <w:spacing w:line="360" w:lineRule="auto"/>
              <w:rPr>
                <w:sz w:val="36"/>
                <w:szCs w:val="36"/>
              </w:rPr>
            </w:pPr>
            <w:r w:rsidRPr="004F3DDB">
              <w:rPr>
                <w:sz w:val="36"/>
                <w:szCs w:val="36"/>
              </w:rPr>
              <w:lastRenderedPageBreak/>
              <w:t>P51/G1/3,1</w:t>
            </w:r>
          </w:p>
          <w:p w14:paraId="2B03AF11" w14:textId="0B1323A9" w:rsidR="00E52AAC" w:rsidRDefault="00055E50" w:rsidP="00055E50">
            <w:pPr>
              <w:rPr>
                <w:szCs w:val="24"/>
              </w:rPr>
            </w:pPr>
            <w:r w:rsidRPr="00D75C3D">
              <w:rPr>
                <w:b/>
                <w:szCs w:val="24"/>
              </w:rPr>
              <w:t>Ancien numéro :</w:t>
            </w:r>
            <w:r w:rsidRPr="00981BC7">
              <w:rPr>
                <w:szCs w:val="24"/>
              </w:rPr>
              <w:t xml:space="preserve"> </w:t>
            </w:r>
            <w:r>
              <w:rPr>
                <w:szCs w:val="24"/>
              </w:rPr>
              <w:t>AR</w:t>
            </w:r>
            <w:r w:rsidR="00A720EA">
              <w:rPr>
                <w:szCs w:val="24"/>
              </w:rPr>
              <w:t>-</w:t>
            </w:r>
            <w:r w:rsidR="009272E9">
              <w:rPr>
                <w:szCs w:val="24"/>
              </w:rPr>
              <w:t xml:space="preserve"> </w:t>
            </w:r>
            <w:r w:rsidR="00A720EA">
              <w:rPr>
                <w:szCs w:val="24"/>
              </w:rPr>
              <w:t>[70</w:t>
            </w:r>
            <w:r w:rsidR="008216F3">
              <w:rPr>
                <w:szCs w:val="24"/>
              </w:rPr>
              <w:t>]</w:t>
            </w:r>
            <w:r w:rsidR="009272E9">
              <w:rPr>
                <w:szCs w:val="24"/>
              </w:rPr>
              <w:t xml:space="preserve"> </w:t>
            </w:r>
            <w:r w:rsidR="00A720EA">
              <w:rPr>
                <w:szCs w:val="24"/>
              </w:rPr>
              <w:t>-</w:t>
            </w:r>
            <w:r>
              <w:rPr>
                <w:szCs w:val="24"/>
              </w:rPr>
              <w:t>01</w:t>
            </w:r>
          </w:p>
          <w:p w14:paraId="6A7C93A2" w14:textId="4C162239" w:rsidR="009272E9" w:rsidRPr="00981BC7" w:rsidRDefault="00B117AF" w:rsidP="00055E50">
            <w:pPr>
              <w:rPr>
                <w:szCs w:val="24"/>
              </w:rPr>
            </w:pPr>
            <w:r w:rsidRPr="00D75C3D">
              <w:rPr>
                <w:b/>
                <w:szCs w:val="24"/>
              </w:rPr>
              <w:t>Sujets abordés :</w:t>
            </w:r>
            <w:r>
              <w:rPr>
                <w:szCs w:val="24"/>
              </w:rPr>
              <w:t xml:space="preserve"> copie d’archive</w:t>
            </w:r>
            <w:r w:rsidR="005D381C">
              <w:rPr>
                <w:szCs w:val="24"/>
              </w:rPr>
              <w:t>s</w:t>
            </w:r>
            <w:r>
              <w:rPr>
                <w:szCs w:val="24"/>
              </w:rPr>
              <w:t xml:space="preserve"> d</w:t>
            </w:r>
            <w:r w:rsidR="005D381C">
              <w:rPr>
                <w:szCs w:val="24"/>
              </w:rPr>
              <w:t>e</w:t>
            </w:r>
            <w:r>
              <w:rPr>
                <w:szCs w:val="24"/>
              </w:rPr>
              <w:t xml:space="preserve"> co</w:t>
            </w:r>
            <w:r w:rsidR="00BF104C">
              <w:rPr>
                <w:szCs w:val="24"/>
              </w:rPr>
              <w:t xml:space="preserve">ntenu du </w:t>
            </w:r>
            <w:r w:rsidR="005D381C">
              <w:rPr>
                <w:szCs w:val="24"/>
              </w:rPr>
              <w:t>f</w:t>
            </w:r>
            <w:r w:rsidR="00BF104C">
              <w:rPr>
                <w:szCs w:val="24"/>
              </w:rPr>
              <w:t>onds</w:t>
            </w:r>
          </w:p>
          <w:p w14:paraId="785021CA" w14:textId="1C4A47A1" w:rsidR="00055E50" w:rsidRDefault="00055E50" w:rsidP="00055E50">
            <w:pPr>
              <w:rPr>
                <w:szCs w:val="24"/>
              </w:rPr>
            </w:pPr>
            <w:r w:rsidRPr="00D75C3D">
              <w:rPr>
                <w:b/>
                <w:szCs w:val="24"/>
              </w:rPr>
              <w:t>Support original :</w:t>
            </w:r>
            <w:r w:rsidRPr="00981BC7">
              <w:rPr>
                <w:szCs w:val="24"/>
              </w:rPr>
              <w:t xml:space="preserve"> </w:t>
            </w:r>
            <w:proofErr w:type="spellStart"/>
            <w:r w:rsidR="00B117AF">
              <w:rPr>
                <w:szCs w:val="24"/>
              </w:rPr>
              <w:t>Betamax</w:t>
            </w:r>
            <w:proofErr w:type="spellEnd"/>
          </w:p>
          <w:p w14:paraId="352D33AD" w14:textId="21A4033A" w:rsidR="00055E50" w:rsidRDefault="004F3DDB" w:rsidP="00074B99">
            <w:pPr>
              <w:spacing w:after="240"/>
              <w:rPr>
                <w:szCs w:val="24"/>
              </w:rPr>
            </w:pPr>
            <w:r w:rsidRPr="004F3DDB">
              <w:rPr>
                <w:b/>
                <w:bCs/>
                <w:szCs w:val="24"/>
              </w:rPr>
              <w:t xml:space="preserve">Nom du fichier : </w:t>
            </w:r>
            <w:r w:rsidRPr="004F3DDB">
              <w:rPr>
                <w:szCs w:val="24"/>
              </w:rPr>
              <w:t>P51_03-0</w:t>
            </w:r>
            <w:r>
              <w:rPr>
                <w:szCs w:val="24"/>
              </w:rPr>
              <w:t>1</w:t>
            </w:r>
          </w:p>
          <w:p w14:paraId="11B90823" w14:textId="09FA7EA1" w:rsidR="004F3DDB" w:rsidRPr="004F3DDB" w:rsidRDefault="00055E50" w:rsidP="00074B99">
            <w:pPr>
              <w:spacing w:line="360" w:lineRule="auto"/>
              <w:rPr>
                <w:sz w:val="36"/>
                <w:szCs w:val="36"/>
              </w:rPr>
            </w:pPr>
            <w:r w:rsidRPr="004F3DDB">
              <w:rPr>
                <w:sz w:val="36"/>
                <w:szCs w:val="36"/>
              </w:rPr>
              <w:t>P51/G1/3,2</w:t>
            </w:r>
          </w:p>
          <w:p w14:paraId="63B44267" w14:textId="40A08C8F" w:rsidR="00055E50" w:rsidRDefault="00055E50" w:rsidP="00055E50">
            <w:pPr>
              <w:rPr>
                <w:szCs w:val="24"/>
              </w:rPr>
            </w:pPr>
            <w:r w:rsidRPr="00EA1B16">
              <w:rPr>
                <w:b/>
                <w:szCs w:val="24"/>
              </w:rPr>
              <w:t>Ancien numéro</w:t>
            </w:r>
            <w:r w:rsidR="00DE5E56">
              <w:rPr>
                <w:b/>
                <w:szCs w:val="24"/>
              </w:rPr>
              <w:t> :</w:t>
            </w:r>
            <w:r w:rsidR="00DE5E56">
              <w:rPr>
                <w:szCs w:val="24"/>
              </w:rPr>
              <w:t xml:space="preserve"> </w:t>
            </w:r>
            <w:r>
              <w:rPr>
                <w:szCs w:val="24"/>
              </w:rPr>
              <w:t>N</w:t>
            </w:r>
            <w:r w:rsidR="00161B23">
              <w:rPr>
                <w:szCs w:val="24"/>
              </w:rPr>
              <w:t>-</w:t>
            </w:r>
            <w:r>
              <w:rPr>
                <w:szCs w:val="24"/>
              </w:rPr>
              <w:t>A-16-9-70-C-7</w:t>
            </w:r>
          </w:p>
          <w:p w14:paraId="338210BC" w14:textId="5A64FD69" w:rsidR="00074B99" w:rsidRDefault="00074B99" w:rsidP="00055E50">
            <w:pPr>
              <w:rPr>
                <w:szCs w:val="24"/>
              </w:rPr>
            </w:pPr>
            <w:r w:rsidRPr="00EA1B16">
              <w:rPr>
                <w:b/>
                <w:szCs w:val="24"/>
              </w:rPr>
              <w:t>Support original</w:t>
            </w:r>
            <w:r>
              <w:rPr>
                <w:b/>
                <w:szCs w:val="24"/>
              </w:rPr>
              <w:t> :</w:t>
            </w:r>
            <w:r>
              <w:rPr>
                <w:szCs w:val="24"/>
              </w:rPr>
              <w:t xml:space="preserve"> Bobine V-32</w:t>
            </w:r>
          </w:p>
          <w:p w14:paraId="4FF8FDBB" w14:textId="45BB054A" w:rsidR="004F3DDB" w:rsidRDefault="004F3DDB" w:rsidP="00074B99">
            <w:pPr>
              <w:spacing w:line="360" w:lineRule="auto"/>
              <w:rPr>
                <w:szCs w:val="24"/>
              </w:rPr>
            </w:pPr>
            <w:r w:rsidRPr="004F3DDB">
              <w:rPr>
                <w:b/>
                <w:bCs/>
                <w:szCs w:val="24"/>
              </w:rPr>
              <w:t xml:space="preserve">Nom du fichier : </w:t>
            </w:r>
            <w:r w:rsidRPr="004F3DDB">
              <w:rPr>
                <w:szCs w:val="24"/>
              </w:rPr>
              <w:t>P51_03-02</w:t>
            </w:r>
          </w:p>
          <w:p w14:paraId="1564602F" w14:textId="56E4AD3A" w:rsidR="00EA1B16" w:rsidRPr="00981BC7" w:rsidRDefault="00A90D35" w:rsidP="00055E50">
            <w:pPr>
              <w:rPr>
                <w:szCs w:val="24"/>
              </w:rPr>
            </w:pPr>
            <w:r w:rsidRPr="00A90D35">
              <w:rPr>
                <w:i/>
                <w:szCs w:val="24"/>
              </w:rPr>
              <w:t>Partie 1</w:t>
            </w:r>
          </w:p>
          <w:p w14:paraId="46CA9ABB" w14:textId="0A6B2835" w:rsidR="00055E50" w:rsidRPr="00981BC7" w:rsidRDefault="00055E50" w:rsidP="00055E50">
            <w:pPr>
              <w:rPr>
                <w:szCs w:val="24"/>
              </w:rPr>
            </w:pPr>
            <w:r w:rsidRPr="00EA1B16">
              <w:rPr>
                <w:b/>
                <w:szCs w:val="24"/>
              </w:rPr>
              <w:t>Titre</w:t>
            </w:r>
            <w:r w:rsidR="00DE5E56">
              <w:rPr>
                <w:b/>
                <w:szCs w:val="24"/>
              </w:rPr>
              <w:t> :</w:t>
            </w:r>
            <w:r w:rsidR="00DE5E56">
              <w:rPr>
                <w:szCs w:val="24"/>
              </w:rPr>
              <w:t xml:space="preserve"> </w:t>
            </w:r>
            <w:r w:rsidR="00466B69">
              <w:rPr>
                <w:szCs w:val="24"/>
              </w:rPr>
              <w:t>On s’amuse dans le secteur</w:t>
            </w:r>
            <w:r w:rsidR="00E32FFF">
              <w:rPr>
                <w:szCs w:val="24"/>
              </w:rPr>
              <w:t xml:space="preserve"> </w:t>
            </w:r>
            <w:r w:rsidR="009272E9">
              <w:rPr>
                <w:szCs w:val="24"/>
              </w:rPr>
              <w:t>–</w:t>
            </w:r>
            <w:r w:rsidR="00466B69">
              <w:rPr>
                <w:szCs w:val="24"/>
              </w:rPr>
              <w:t xml:space="preserve"> Rodéo de Normandin</w:t>
            </w:r>
          </w:p>
          <w:p w14:paraId="659EBF7D" w14:textId="429F066B" w:rsidR="00055E50" w:rsidRPr="00981BC7" w:rsidRDefault="00055E50" w:rsidP="00055E50">
            <w:pPr>
              <w:rPr>
                <w:szCs w:val="24"/>
              </w:rPr>
            </w:pPr>
            <w:r w:rsidRPr="00EA1B16">
              <w:rPr>
                <w:b/>
                <w:szCs w:val="24"/>
              </w:rPr>
              <w:t>Animateur</w:t>
            </w:r>
            <w:r w:rsidR="00DE5E56">
              <w:rPr>
                <w:b/>
                <w:szCs w:val="24"/>
              </w:rPr>
              <w:t> :</w:t>
            </w:r>
            <w:r w:rsidR="00DE5E56">
              <w:rPr>
                <w:szCs w:val="24"/>
              </w:rPr>
              <w:t xml:space="preserve"> </w:t>
            </w:r>
            <w:r w:rsidR="002F36E3">
              <w:rPr>
                <w:szCs w:val="24"/>
              </w:rPr>
              <w:t>Réjean Boivin</w:t>
            </w:r>
          </w:p>
          <w:p w14:paraId="16250A29" w14:textId="13AC43E1" w:rsidR="00055E50" w:rsidRPr="00981BC7" w:rsidRDefault="00055E50" w:rsidP="00055E50">
            <w:pPr>
              <w:rPr>
                <w:szCs w:val="24"/>
              </w:rPr>
            </w:pPr>
            <w:r w:rsidRPr="00EA1B16">
              <w:rPr>
                <w:b/>
                <w:szCs w:val="24"/>
              </w:rPr>
              <w:t>Production</w:t>
            </w:r>
            <w:r w:rsidR="00DE5E56">
              <w:rPr>
                <w:b/>
                <w:szCs w:val="24"/>
              </w:rPr>
              <w:t> :</w:t>
            </w:r>
            <w:r w:rsidR="00DE5E56">
              <w:rPr>
                <w:szCs w:val="24"/>
              </w:rPr>
              <w:t xml:space="preserve"> </w:t>
            </w:r>
            <w:r w:rsidR="005D3B21">
              <w:rPr>
                <w:szCs w:val="24"/>
              </w:rPr>
              <w:t>TVC de Normandin</w:t>
            </w:r>
            <w:r w:rsidR="002F36E3">
              <w:rPr>
                <w:szCs w:val="24"/>
              </w:rPr>
              <w:t xml:space="preserve"> (réalisateur : Réjean Lavoie)</w:t>
            </w:r>
          </w:p>
          <w:p w14:paraId="26038204" w14:textId="2C298746" w:rsidR="00055E50" w:rsidRPr="00981BC7" w:rsidRDefault="00DE5E56" w:rsidP="00055E50">
            <w:pPr>
              <w:rPr>
                <w:szCs w:val="24"/>
              </w:rPr>
            </w:pPr>
            <w:r>
              <w:rPr>
                <w:b/>
                <w:szCs w:val="24"/>
              </w:rPr>
              <w:t>Interventions :</w:t>
            </w:r>
            <w:r>
              <w:rPr>
                <w:szCs w:val="24"/>
              </w:rPr>
              <w:t xml:space="preserve"> </w:t>
            </w:r>
            <w:r w:rsidR="002F36E3">
              <w:rPr>
                <w:szCs w:val="24"/>
              </w:rPr>
              <w:t xml:space="preserve">Michel Dubois de </w:t>
            </w:r>
            <w:r w:rsidR="009C7712">
              <w:rPr>
                <w:szCs w:val="24"/>
              </w:rPr>
              <w:t>Saint-</w:t>
            </w:r>
            <w:r w:rsidR="002F36E3">
              <w:rPr>
                <w:szCs w:val="24"/>
              </w:rPr>
              <w:t>Félicien et son cheval Dan, Victor (?) Piquette, gagnant de la catégorie poney, vox-pop dans la foule</w:t>
            </w:r>
          </w:p>
          <w:p w14:paraId="6F9F92FD" w14:textId="64C80A2E" w:rsidR="00055E50" w:rsidRPr="00981BC7" w:rsidRDefault="00055E50" w:rsidP="00055E50">
            <w:pPr>
              <w:rPr>
                <w:szCs w:val="24"/>
              </w:rPr>
            </w:pPr>
            <w:r w:rsidRPr="00EA1B16">
              <w:rPr>
                <w:b/>
                <w:szCs w:val="24"/>
              </w:rPr>
              <w:t>Sujets abordés</w:t>
            </w:r>
            <w:r w:rsidR="00DE5E56">
              <w:rPr>
                <w:b/>
                <w:szCs w:val="24"/>
              </w:rPr>
              <w:t> :</w:t>
            </w:r>
            <w:r w:rsidR="00DE5E56">
              <w:rPr>
                <w:szCs w:val="24"/>
              </w:rPr>
              <w:t xml:space="preserve"> </w:t>
            </w:r>
            <w:r w:rsidR="009272E9">
              <w:rPr>
                <w:szCs w:val="24"/>
              </w:rPr>
              <w:t>p</w:t>
            </w:r>
            <w:r w:rsidR="002F36E3">
              <w:rPr>
                <w:szCs w:val="24"/>
              </w:rPr>
              <w:t>lusieurs entrevues avec des participants du rodéo et des gens de la foule</w:t>
            </w:r>
            <w:r w:rsidR="00E32FFF">
              <w:rPr>
                <w:szCs w:val="24"/>
              </w:rPr>
              <w:t xml:space="preserve"> </w:t>
            </w:r>
            <w:r w:rsidR="00643307">
              <w:rPr>
                <w:szCs w:val="24"/>
              </w:rPr>
              <w:t>(vox-pop)</w:t>
            </w:r>
            <w:r w:rsidR="002F36E3">
              <w:rPr>
                <w:szCs w:val="24"/>
              </w:rPr>
              <w:t>. L’animateur interroge sur leur appréciation de l’événement.</w:t>
            </w:r>
            <w:r w:rsidRPr="00981BC7">
              <w:rPr>
                <w:szCs w:val="24"/>
              </w:rPr>
              <w:t xml:space="preserve"> </w:t>
            </w:r>
          </w:p>
          <w:p w14:paraId="57D6F54F" w14:textId="319C25A4" w:rsidR="00055E50" w:rsidRPr="00981BC7" w:rsidRDefault="00055E50" w:rsidP="00055E50">
            <w:pPr>
              <w:rPr>
                <w:szCs w:val="24"/>
              </w:rPr>
            </w:pPr>
            <w:r w:rsidRPr="00EA1B16">
              <w:rPr>
                <w:b/>
                <w:szCs w:val="24"/>
              </w:rPr>
              <w:t>Date</w:t>
            </w:r>
            <w:r w:rsidR="00DE5E56">
              <w:rPr>
                <w:b/>
                <w:szCs w:val="24"/>
              </w:rPr>
              <w:t> :</w:t>
            </w:r>
            <w:r w:rsidR="00DE5E56">
              <w:rPr>
                <w:szCs w:val="24"/>
              </w:rPr>
              <w:t xml:space="preserve"> </w:t>
            </w:r>
            <w:r w:rsidR="00A6209F">
              <w:rPr>
                <w:szCs w:val="24"/>
              </w:rPr>
              <w:t>1970</w:t>
            </w:r>
          </w:p>
          <w:p w14:paraId="6C8DCC36" w14:textId="0C85D656" w:rsidR="00055E50" w:rsidRPr="00981BC7" w:rsidRDefault="00055E50" w:rsidP="00055E50">
            <w:pPr>
              <w:rPr>
                <w:szCs w:val="24"/>
              </w:rPr>
            </w:pPr>
            <w:r w:rsidRPr="00EA1B16">
              <w:rPr>
                <w:b/>
                <w:szCs w:val="24"/>
              </w:rPr>
              <w:t>Lieu</w:t>
            </w:r>
            <w:r w:rsidR="00DE5E56">
              <w:rPr>
                <w:b/>
                <w:szCs w:val="24"/>
              </w:rPr>
              <w:t> :</w:t>
            </w:r>
            <w:r w:rsidR="00DE5E56">
              <w:rPr>
                <w:szCs w:val="24"/>
              </w:rPr>
              <w:t xml:space="preserve"> </w:t>
            </w:r>
            <w:r w:rsidR="002F36E3">
              <w:rPr>
                <w:szCs w:val="24"/>
              </w:rPr>
              <w:t>Ferme de monsieur Gilbert Mailloux, organisateur de l’événement</w:t>
            </w:r>
          </w:p>
          <w:p w14:paraId="7A478DD1" w14:textId="76826E5D" w:rsidR="004763CF" w:rsidRDefault="00055E50" w:rsidP="00074B99">
            <w:pPr>
              <w:spacing w:line="360" w:lineRule="auto"/>
              <w:rPr>
                <w:szCs w:val="24"/>
              </w:rPr>
            </w:pPr>
            <w:r w:rsidRPr="00EA1B16">
              <w:rPr>
                <w:b/>
                <w:szCs w:val="24"/>
              </w:rPr>
              <w:t>Durée de l’enregistrement</w:t>
            </w:r>
            <w:r w:rsidR="00DE5E56">
              <w:rPr>
                <w:b/>
                <w:szCs w:val="24"/>
              </w:rPr>
              <w:t> :</w:t>
            </w:r>
            <w:r w:rsidR="00DE5E56">
              <w:rPr>
                <w:szCs w:val="24"/>
              </w:rPr>
              <w:t xml:space="preserve"> </w:t>
            </w:r>
            <w:r w:rsidR="008216F3">
              <w:rPr>
                <w:szCs w:val="24"/>
              </w:rPr>
              <w:t>0</w:t>
            </w:r>
            <w:r w:rsidR="000E2C54">
              <w:rPr>
                <w:szCs w:val="24"/>
              </w:rPr>
              <w:t>0</w:t>
            </w:r>
            <w:r w:rsidR="008216F3">
              <w:rPr>
                <w:szCs w:val="24"/>
              </w:rPr>
              <w:t xml:space="preserve">:00 à </w:t>
            </w:r>
            <w:r w:rsidR="002F36E3">
              <w:rPr>
                <w:szCs w:val="24"/>
              </w:rPr>
              <w:t>11:39</w:t>
            </w:r>
          </w:p>
          <w:p w14:paraId="2F091574" w14:textId="31CEC072" w:rsidR="002F36E3" w:rsidRDefault="00A90D35" w:rsidP="00055E50">
            <w:pPr>
              <w:rPr>
                <w:szCs w:val="24"/>
              </w:rPr>
            </w:pPr>
            <w:r w:rsidRPr="00A90D35">
              <w:rPr>
                <w:i/>
                <w:szCs w:val="24"/>
              </w:rPr>
              <w:t>Partie 2</w:t>
            </w:r>
          </w:p>
          <w:p w14:paraId="0A88CB3A" w14:textId="77777777" w:rsidR="00EA1B16" w:rsidRPr="00EA1B16" w:rsidRDefault="00EA1B16" w:rsidP="00055E50">
            <w:pPr>
              <w:rPr>
                <w:szCs w:val="24"/>
              </w:rPr>
            </w:pPr>
            <w:r>
              <w:rPr>
                <w:b/>
                <w:szCs w:val="24"/>
              </w:rPr>
              <w:t xml:space="preserve">Titre : </w:t>
            </w:r>
            <w:r>
              <w:rPr>
                <w:szCs w:val="24"/>
              </w:rPr>
              <w:t>Entrevue avec Gilbert Mailloux</w:t>
            </w:r>
          </w:p>
          <w:p w14:paraId="3CE91982" w14:textId="65F5E108" w:rsidR="002F36E3" w:rsidRPr="00981BC7" w:rsidRDefault="00DE5E56" w:rsidP="002F36E3">
            <w:pPr>
              <w:rPr>
                <w:szCs w:val="24"/>
              </w:rPr>
            </w:pPr>
            <w:r>
              <w:rPr>
                <w:b/>
                <w:szCs w:val="24"/>
              </w:rPr>
              <w:t>Interventions :</w:t>
            </w:r>
            <w:r>
              <w:rPr>
                <w:szCs w:val="24"/>
              </w:rPr>
              <w:t xml:space="preserve"> </w:t>
            </w:r>
            <w:r w:rsidR="002F36E3">
              <w:rPr>
                <w:szCs w:val="24"/>
              </w:rPr>
              <w:t>Gilbert Mailloux, organiseur de l’événement et propriétaire de la ferme</w:t>
            </w:r>
          </w:p>
          <w:p w14:paraId="558454DC" w14:textId="6BC8969C" w:rsidR="002F36E3" w:rsidRPr="00981BC7" w:rsidRDefault="002F36E3" w:rsidP="002F36E3">
            <w:pPr>
              <w:rPr>
                <w:szCs w:val="24"/>
              </w:rPr>
            </w:pPr>
            <w:r w:rsidRPr="00EA1B16">
              <w:rPr>
                <w:b/>
                <w:szCs w:val="24"/>
              </w:rPr>
              <w:t>Sujets abordés</w:t>
            </w:r>
            <w:r w:rsidR="00DE5E56">
              <w:rPr>
                <w:b/>
                <w:szCs w:val="24"/>
              </w:rPr>
              <w:t> :</w:t>
            </w:r>
            <w:r w:rsidR="00DE5E56">
              <w:rPr>
                <w:szCs w:val="24"/>
              </w:rPr>
              <w:t xml:space="preserve"> </w:t>
            </w:r>
            <w:r w:rsidR="00B1798B">
              <w:rPr>
                <w:szCs w:val="24"/>
              </w:rPr>
              <w:t>o</w:t>
            </w:r>
            <w:r>
              <w:rPr>
                <w:szCs w:val="24"/>
              </w:rPr>
              <w:t>rganisation de l’événement</w:t>
            </w:r>
            <w:r w:rsidR="00643307">
              <w:rPr>
                <w:szCs w:val="24"/>
              </w:rPr>
              <w:t xml:space="preserve"> et </w:t>
            </w:r>
            <w:r>
              <w:rPr>
                <w:szCs w:val="24"/>
              </w:rPr>
              <w:t>statistiques, mention du prix de présence (poney), meilleur temps d</w:t>
            </w:r>
            <w:r w:rsidR="00643307">
              <w:rPr>
                <w:szCs w:val="24"/>
              </w:rPr>
              <w:t>e la monte du taureau (15 min</w:t>
            </w:r>
            <w:r w:rsidR="00E32FFF">
              <w:rPr>
                <w:szCs w:val="24"/>
              </w:rPr>
              <w:t>.</w:t>
            </w:r>
            <w:r w:rsidR="00643307">
              <w:rPr>
                <w:szCs w:val="24"/>
              </w:rPr>
              <w:t>), désir de former une Fédération pour les prochains événements</w:t>
            </w:r>
            <w:r w:rsidR="00B1798B">
              <w:rPr>
                <w:szCs w:val="24"/>
              </w:rPr>
              <w:t>.</w:t>
            </w:r>
          </w:p>
          <w:p w14:paraId="50B86472" w14:textId="1FABD48D" w:rsidR="002F36E3" w:rsidRPr="00981BC7" w:rsidRDefault="002F36E3" w:rsidP="002F36E3">
            <w:pPr>
              <w:rPr>
                <w:szCs w:val="24"/>
              </w:rPr>
            </w:pPr>
            <w:r w:rsidRPr="00EA1B16">
              <w:rPr>
                <w:b/>
                <w:szCs w:val="24"/>
              </w:rPr>
              <w:t>Lieu</w:t>
            </w:r>
            <w:r w:rsidR="00DE5E56">
              <w:rPr>
                <w:b/>
                <w:szCs w:val="24"/>
              </w:rPr>
              <w:t> :</w:t>
            </w:r>
            <w:r w:rsidR="00DE5E56">
              <w:rPr>
                <w:szCs w:val="24"/>
              </w:rPr>
              <w:t xml:space="preserve"> </w:t>
            </w:r>
            <w:r>
              <w:rPr>
                <w:szCs w:val="24"/>
              </w:rPr>
              <w:t>Ferme de monsieur Gilbert Mailloux, organisateur de l’événement</w:t>
            </w:r>
          </w:p>
          <w:p w14:paraId="221BE5E0" w14:textId="3D0D9322" w:rsidR="00E52AAC" w:rsidRDefault="002F36E3" w:rsidP="00074B99">
            <w:pPr>
              <w:spacing w:line="360" w:lineRule="auto"/>
              <w:rPr>
                <w:szCs w:val="24"/>
              </w:rPr>
            </w:pPr>
            <w:r w:rsidRPr="00EA1B16">
              <w:rPr>
                <w:b/>
                <w:szCs w:val="24"/>
              </w:rPr>
              <w:t>Durée de l’enregistrement</w:t>
            </w:r>
            <w:r w:rsidR="00DE5E56">
              <w:rPr>
                <w:b/>
                <w:szCs w:val="24"/>
              </w:rPr>
              <w:t> :</w:t>
            </w:r>
            <w:r w:rsidR="00DE5E56">
              <w:rPr>
                <w:szCs w:val="24"/>
              </w:rPr>
              <w:t xml:space="preserve"> </w:t>
            </w:r>
            <w:r>
              <w:rPr>
                <w:szCs w:val="24"/>
              </w:rPr>
              <w:t>11:</w:t>
            </w:r>
            <w:r w:rsidR="00DE5E56">
              <w:rPr>
                <w:szCs w:val="24"/>
              </w:rPr>
              <w:t xml:space="preserve">40 </w:t>
            </w:r>
            <w:r w:rsidR="008216F3">
              <w:rPr>
                <w:szCs w:val="24"/>
              </w:rPr>
              <w:t>à</w:t>
            </w:r>
            <w:r w:rsidR="00307233">
              <w:rPr>
                <w:szCs w:val="24"/>
              </w:rPr>
              <w:t xml:space="preserve"> </w:t>
            </w:r>
            <w:r w:rsidR="00643307">
              <w:rPr>
                <w:szCs w:val="24"/>
              </w:rPr>
              <w:t>20:14</w:t>
            </w:r>
          </w:p>
          <w:p w14:paraId="0746EC8E" w14:textId="117706AD" w:rsidR="00643307" w:rsidRDefault="00A90D35" w:rsidP="002F36E3">
            <w:pPr>
              <w:rPr>
                <w:szCs w:val="24"/>
              </w:rPr>
            </w:pPr>
            <w:r w:rsidRPr="00A90D35">
              <w:rPr>
                <w:i/>
                <w:szCs w:val="24"/>
              </w:rPr>
              <w:t>Partie 3</w:t>
            </w:r>
          </w:p>
          <w:p w14:paraId="46EDA827" w14:textId="111178CD" w:rsidR="00643307" w:rsidRPr="00981BC7" w:rsidRDefault="00643307" w:rsidP="00643307">
            <w:pPr>
              <w:rPr>
                <w:szCs w:val="24"/>
              </w:rPr>
            </w:pPr>
            <w:r w:rsidRPr="00EA1B16">
              <w:rPr>
                <w:b/>
                <w:szCs w:val="24"/>
              </w:rPr>
              <w:t>Titre</w:t>
            </w:r>
            <w:r w:rsidR="00DE5E56">
              <w:rPr>
                <w:b/>
                <w:szCs w:val="24"/>
              </w:rPr>
              <w:t xml:space="preserve"> : </w:t>
            </w:r>
            <w:r>
              <w:rPr>
                <w:szCs w:val="24"/>
              </w:rPr>
              <w:t>Programmation du lendemain</w:t>
            </w:r>
          </w:p>
          <w:p w14:paraId="2658AC39" w14:textId="247B4B74" w:rsidR="00643307" w:rsidRPr="00981BC7" w:rsidRDefault="00DE5E56" w:rsidP="00643307">
            <w:pPr>
              <w:rPr>
                <w:szCs w:val="24"/>
              </w:rPr>
            </w:pPr>
            <w:r>
              <w:rPr>
                <w:b/>
                <w:szCs w:val="24"/>
              </w:rPr>
              <w:t>Animateur :</w:t>
            </w:r>
            <w:r>
              <w:rPr>
                <w:szCs w:val="24"/>
              </w:rPr>
              <w:t xml:space="preserve"> </w:t>
            </w:r>
            <w:r w:rsidR="00643307">
              <w:rPr>
                <w:szCs w:val="24"/>
              </w:rPr>
              <w:t>Claude Ouellet</w:t>
            </w:r>
          </w:p>
          <w:p w14:paraId="32D3C832" w14:textId="3F285A45" w:rsidR="00643307" w:rsidRPr="00981BC7" w:rsidRDefault="00643307" w:rsidP="00643307">
            <w:pPr>
              <w:rPr>
                <w:szCs w:val="24"/>
              </w:rPr>
            </w:pPr>
            <w:r w:rsidRPr="00EA1B16">
              <w:rPr>
                <w:b/>
                <w:szCs w:val="24"/>
              </w:rPr>
              <w:t>Production</w:t>
            </w:r>
            <w:r w:rsidR="00DE5E56">
              <w:rPr>
                <w:b/>
                <w:szCs w:val="24"/>
              </w:rPr>
              <w:t> :</w:t>
            </w:r>
            <w:r w:rsidR="00DE5E56">
              <w:rPr>
                <w:szCs w:val="24"/>
              </w:rPr>
              <w:t xml:space="preserve"> </w:t>
            </w:r>
            <w:r>
              <w:rPr>
                <w:szCs w:val="24"/>
              </w:rPr>
              <w:t xml:space="preserve">TVC de Normandin </w:t>
            </w:r>
          </w:p>
          <w:p w14:paraId="01B3F691" w14:textId="5F9BE331" w:rsidR="00643307" w:rsidRPr="00981BC7" w:rsidRDefault="00DE5E56" w:rsidP="00643307">
            <w:pPr>
              <w:rPr>
                <w:szCs w:val="24"/>
              </w:rPr>
            </w:pPr>
            <w:r>
              <w:rPr>
                <w:b/>
                <w:szCs w:val="24"/>
              </w:rPr>
              <w:t>Interventions :</w:t>
            </w:r>
            <w:r>
              <w:rPr>
                <w:szCs w:val="24"/>
              </w:rPr>
              <w:t xml:space="preserve"> </w:t>
            </w:r>
            <w:r w:rsidR="00643307">
              <w:rPr>
                <w:szCs w:val="24"/>
              </w:rPr>
              <w:t>Claude Ouellet, animateur</w:t>
            </w:r>
          </w:p>
          <w:p w14:paraId="4F402C70" w14:textId="76C1EE3F" w:rsidR="00643307" w:rsidRPr="00981BC7" w:rsidRDefault="00643307" w:rsidP="00643307">
            <w:pPr>
              <w:rPr>
                <w:szCs w:val="24"/>
              </w:rPr>
            </w:pPr>
            <w:r w:rsidRPr="00EA1B16">
              <w:rPr>
                <w:b/>
                <w:szCs w:val="24"/>
              </w:rPr>
              <w:t>Sujets abordés</w:t>
            </w:r>
            <w:r w:rsidR="00DE5E56">
              <w:rPr>
                <w:b/>
                <w:szCs w:val="24"/>
              </w:rPr>
              <w:t> :</w:t>
            </w:r>
            <w:r w:rsidR="00DE5E56">
              <w:rPr>
                <w:szCs w:val="24"/>
              </w:rPr>
              <w:t xml:space="preserve"> </w:t>
            </w:r>
            <w:r w:rsidR="00C177EC">
              <w:rPr>
                <w:szCs w:val="24"/>
              </w:rPr>
              <w:t>h</w:t>
            </w:r>
            <w:r>
              <w:rPr>
                <w:szCs w:val="24"/>
              </w:rPr>
              <w:t>oraire de la programmation du lendemain dès 19</w:t>
            </w:r>
            <w:r w:rsidR="00307233">
              <w:rPr>
                <w:szCs w:val="24"/>
              </w:rPr>
              <w:t> </w:t>
            </w:r>
            <w:r>
              <w:rPr>
                <w:szCs w:val="24"/>
              </w:rPr>
              <w:t>h</w:t>
            </w:r>
            <w:r w:rsidR="009272E9">
              <w:rPr>
                <w:szCs w:val="24"/>
              </w:rPr>
              <w:t>, f</w:t>
            </w:r>
            <w:r>
              <w:rPr>
                <w:szCs w:val="24"/>
              </w:rPr>
              <w:t>ilm Drôle de Micmac (?), nouvelles, courriers concours, Caisse populaire (15</w:t>
            </w:r>
            <w:r w:rsidR="009272E9">
              <w:rPr>
                <w:szCs w:val="24"/>
              </w:rPr>
              <w:t> </w:t>
            </w:r>
            <w:r>
              <w:rPr>
                <w:szCs w:val="24"/>
              </w:rPr>
              <w:t>min</w:t>
            </w:r>
            <w:r w:rsidR="009272E9">
              <w:rPr>
                <w:szCs w:val="24"/>
              </w:rPr>
              <w:t>.</w:t>
            </w:r>
            <w:r>
              <w:rPr>
                <w:szCs w:val="24"/>
              </w:rPr>
              <w:t>), pastorale : éducation de la foi avec l’abbé Henri-Paul Lapointe, école secondaire (organigramme</w:t>
            </w:r>
            <w:r w:rsidR="00A720EA">
              <w:rPr>
                <w:szCs w:val="24"/>
              </w:rPr>
              <w:t>), émission</w:t>
            </w:r>
            <w:r>
              <w:rPr>
                <w:szCs w:val="24"/>
              </w:rPr>
              <w:t xml:space="preserve"> </w:t>
            </w:r>
            <w:r w:rsidRPr="009272E9">
              <w:rPr>
                <w:i/>
                <w:szCs w:val="24"/>
              </w:rPr>
              <w:t>On s’amuse dans le secteur</w:t>
            </w:r>
            <w:r>
              <w:rPr>
                <w:szCs w:val="24"/>
              </w:rPr>
              <w:t xml:space="preserve"> : discothèques de </w:t>
            </w:r>
            <w:r w:rsidR="009C7712">
              <w:rPr>
                <w:szCs w:val="24"/>
              </w:rPr>
              <w:t>Saint-</w:t>
            </w:r>
            <w:r>
              <w:rPr>
                <w:szCs w:val="24"/>
              </w:rPr>
              <w:t xml:space="preserve">Thomas-Didyme et Normandin. </w:t>
            </w:r>
          </w:p>
          <w:p w14:paraId="6BF5A112" w14:textId="7031C366" w:rsidR="00643307" w:rsidRPr="00981BC7" w:rsidRDefault="00643307" w:rsidP="00643307">
            <w:pPr>
              <w:rPr>
                <w:szCs w:val="24"/>
              </w:rPr>
            </w:pPr>
            <w:r w:rsidRPr="00EA1B16">
              <w:rPr>
                <w:b/>
                <w:szCs w:val="24"/>
              </w:rPr>
              <w:t>Date</w:t>
            </w:r>
            <w:r w:rsidR="00DE5E56">
              <w:rPr>
                <w:b/>
                <w:szCs w:val="24"/>
              </w:rPr>
              <w:t> :</w:t>
            </w:r>
            <w:r w:rsidR="00DE5E56">
              <w:rPr>
                <w:szCs w:val="24"/>
              </w:rPr>
              <w:t xml:space="preserve"> </w:t>
            </w:r>
            <w:r w:rsidR="00A6209F">
              <w:rPr>
                <w:szCs w:val="24"/>
              </w:rPr>
              <w:t>1970</w:t>
            </w:r>
          </w:p>
          <w:p w14:paraId="49312E51" w14:textId="3E10631C" w:rsidR="00643307" w:rsidRPr="00981BC7" w:rsidRDefault="00DE5E56" w:rsidP="00643307">
            <w:pPr>
              <w:rPr>
                <w:szCs w:val="24"/>
              </w:rPr>
            </w:pPr>
            <w:r>
              <w:rPr>
                <w:b/>
                <w:szCs w:val="24"/>
              </w:rPr>
              <w:lastRenderedPageBreak/>
              <w:t>Lieu :</w:t>
            </w:r>
            <w:r>
              <w:rPr>
                <w:szCs w:val="24"/>
              </w:rPr>
              <w:t xml:space="preserve"> </w:t>
            </w:r>
            <w:r w:rsidR="00643307" w:rsidRPr="00DE5E56">
              <w:rPr>
                <w:szCs w:val="24"/>
              </w:rPr>
              <w:t>studio</w:t>
            </w:r>
          </w:p>
          <w:p w14:paraId="6D0E8C76" w14:textId="4CD245B5" w:rsidR="00055E50" w:rsidRDefault="00643307" w:rsidP="00074B99">
            <w:pPr>
              <w:spacing w:line="360" w:lineRule="auto"/>
              <w:rPr>
                <w:szCs w:val="24"/>
              </w:rPr>
            </w:pPr>
            <w:r w:rsidRPr="00EA1B16">
              <w:rPr>
                <w:b/>
                <w:szCs w:val="24"/>
              </w:rPr>
              <w:t>Durée de l’enregistrement</w:t>
            </w:r>
            <w:r w:rsidR="00DE5E56">
              <w:rPr>
                <w:b/>
                <w:szCs w:val="24"/>
              </w:rPr>
              <w:t xml:space="preserve"> : </w:t>
            </w:r>
            <w:r>
              <w:rPr>
                <w:szCs w:val="24"/>
              </w:rPr>
              <w:t>20:14</w:t>
            </w:r>
            <w:r w:rsidR="00307233">
              <w:rPr>
                <w:szCs w:val="24"/>
              </w:rPr>
              <w:t xml:space="preserve"> </w:t>
            </w:r>
            <w:r w:rsidR="008216F3">
              <w:rPr>
                <w:szCs w:val="24"/>
              </w:rPr>
              <w:t>à</w:t>
            </w:r>
            <w:r>
              <w:rPr>
                <w:szCs w:val="24"/>
              </w:rPr>
              <w:t xml:space="preserve"> 24:23</w:t>
            </w:r>
          </w:p>
          <w:p w14:paraId="469A6611" w14:textId="62052FAB" w:rsidR="00B660AF" w:rsidRPr="00074B99" w:rsidRDefault="00055E50" w:rsidP="00074B99">
            <w:pPr>
              <w:spacing w:line="360" w:lineRule="auto"/>
              <w:rPr>
                <w:sz w:val="36"/>
                <w:szCs w:val="36"/>
              </w:rPr>
            </w:pPr>
            <w:r w:rsidRPr="004F3DDB">
              <w:rPr>
                <w:sz w:val="36"/>
                <w:szCs w:val="36"/>
              </w:rPr>
              <w:t>P51/G1/3,3</w:t>
            </w:r>
          </w:p>
          <w:p w14:paraId="2DB416AC" w14:textId="6E217B38" w:rsidR="004F3DDB" w:rsidRDefault="004F3DDB" w:rsidP="004F3DDB">
            <w:pPr>
              <w:rPr>
                <w:szCs w:val="24"/>
              </w:rPr>
            </w:pPr>
            <w:r w:rsidRPr="00D75C3D">
              <w:rPr>
                <w:b/>
                <w:szCs w:val="24"/>
              </w:rPr>
              <w:t>Ancien numéro :</w:t>
            </w:r>
            <w:r w:rsidRPr="00981BC7">
              <w:rPr>
                <w:szCs w:val="24"/>
              </w:rPr>
              <w:t xml:space="preserve"> </w:t>
            </w:r>
            <w:r>
              <w:rPr>
                <w:szCs w:val="24"/>
              </w:rPr>
              <w:t>AR- [70] -03</w:t>
            </w:r>
          </w:p>
          <w:p w14:paraId="70D6815C" w14:textId="77777777" w:rsidR="004F3DDB" w:rsidRPr="00981BC7" w:rsidRDefault="004F3DDB" w:rsidP="004F3DDB">
            <w:pPr>
              <w:rPr>
                <w:szCs w:val="24"/>
              </w:rPr>
            </w:pPr>
            <w:r w:rsidRPr="00D75C3D">
              <w:rPr>
                <w:b/>
                <w:szCs w:val="24"/>
              </w:rPr>
              <w:t>Sujets abordés :</w:t>
            </w:r>
            <w:r>
              <w:rPr>
                <w:szCs w:val="24"/>
              </w:rPr>
              <w:t xml:space="preserve"> copie d’archives de contenu du fonds</w:t>
            </w:r>
          </w:p>
          <w:p w14:paraId="702DA9CE" w14:textId="77777777" w:rsidR="004F3DDB" w:rsidRDefault="004F3DDB" w:rsidP="004F3DDB">
            <w:pPr>
              <w:rPr>
                <w:szCs w:val="24"/>
              </w:rPr>
            </w:pPr>
            <w:r w:rsidRPr="00D75C3D">
              <w:rPr>
                <w:b/>
                <w:szCs w:val="24"/>
              </w:rPr>
              <w:t>Support original :</w:t>
            </w:r>
            <w:r w:rsidRPr="00981BC7">
              <w:rPr>
                <w:szCs w:val="24"/>
              </w:rPr>
              <w:t xml:space="preserve"> </w:t>
            </w:r>
            <w:proofErr w:type="spellStart"/>
            <w:r>
              <w:rPr>
                <w:szCs w:val="24"/>
              </w:rPr>
              <w:t>Betamax</w:t>
            </w:r>
            <w:proofErr w:type="spellEnd"/>
          </w:p>
          <w:p w14:paraId="11F04C34" w14:textId="2760FB7A" w:rsidR="004F3DDB" w:rsidRPr="00B660AF" w:rsidRDefault="004F3DDB" w:rsidP="00074B99">
            <w:pPr>
              <w:spacing w:line="360" w:lineRule="auto"/>
              <w:rPr>
                <w:szCs w:val="24"/>
              </w:rPr>
            </w:pPr>
            <w:r w:rsidRPr="004F3DDB">
              <w:rPr>
                <w:b/>
                <w:bCs/>
                <w:szCs w:val="24"/>
              </w:rPr>
              <w:t xml:space="preserve">Nom du fichier : </w:t>
            </w:r>
            <w:r w:rsidRPr="004F3DDB">
              <w:rPr>
                <w:szCs w:val="24"/>
              </w:rPr>
              <w:t>P51_03-0</w:t>
            </w:r>
            <w:r>
              <w:rPr>
                <w:szCs w:val="24"/>
              </w:rPr>
              <w:t>3</w:t>
            </w:r>
          </w:p>
          <w:p w14:paraId="453AD45B" w14:textId="77777777" w:rsidR="00055E50" w:rsidRPr="00074B99" w:rsidRDefault="00055E50" w:rsidP="00074B99">
            <w:pPr>
              <w:spacing w:line="360" w:lineRule="auto"/>
              <w:rPr>
                <w:sz w:val="36"/>
                <w:szCs w:val="36"/>
              </w:rPr>
            </w:pPr>
            <w:r w:rsidRPr="00074B99">
              <w:rPr>
                <w:sz w:val="36"/>
                <w:szCs w:val="36"/>
              </w:rPr>
              <w:t>P51/G1/3,4</w:t>
            </w:r>
          </w:p>
          <w:p w14:paraId="7CF17CEC" w14:textId="77F26A8B" w:rsidR="00055E50" w:rsidRDefault="00055E50" w:rsidP="00DE5E56">
            <w:pPr>
              <w:ind w:left="708" w:hanging="708"/>
              <w:rPr>
                <w:szCs w:val="24"/>
              </w:rPr>
            </w:pPr>
            <w:r w:rsidRPr="00EA1B16">
              <w:rPr>
                <w:b/>
                <w:szCs w:val="24"/>
              </w:rPr>
              <w:t>Ancien numéro</w:t>
            </w:r>
            <w:r w:rsidR="00DE5E56">
              <w:rPr>
                <w:b/>
                <w:szCs w:val="24"/>
              </w:rPr>
              <w:t> :</w:t>
            </w:r>
            <w:r w:rsidR="00DE5E56">
              <w:rPr>
                <w:szCs w:val="24"/>
              </w:rPr>
              <w:t xml:space="preserve"> </w:t>
            </w:r>
            <w:r w:rsidR="00643307">
              <w:rPr>
                <w:szCs w:val="24"/>
              </w:rPr>
              <w:t>N</w:t>
            </w:r>
            <w:r w:rsidR="00161B23">
              <w:rPr>
                <w:szCs w:val="24"/>
              </w:rPr>
              <w:t>-</w:t>
            </w:r>
            <w:r w:rsidR="002A3A12">
              <w:rPr>
                <w:szCs w:val="24"/>
              </w:rPr>
              <w:t>A-16-9-70-A</w:t>
            </w:r>
          </w:p>
          <w:p w14:paraId="45A5BC1C" w14:textId="77777777" w:rsidR="0050539B" w:rsidRPr="00C46EDF" w:rsidRDefault="0050539B" w:rsidP="0050539B">
            <w:pPr>
              <w:ind w:left="708" w:hanging="708"/>
              <w:rPr>
                <w:szCs w:val="24"/>
              </w:rPr>
            </w:pPr>
            <w:r w:rsidRPr="00C46EDF">
              <w:rPr>
                <w:b/>
                <w:szCs w:val="24"/>
              </w:rPr>
              <w:t>Support original :</w:t>
            </w:r>
            <w:r w:rsidRPr="00C46EDF">
              <w:rPr>
                <w:szCs w:val="24"/>
              </w:rPr>
              <w:t xml:space="preserve"> Bobine V-32</w:t>
            </w:r>
          </w:p>
          <w:p w14:paraId="6823EF71" w14:textId="613EE750" w:rsidR="0050539B" w:rsidRPr="0050539B" w:rsidRDefault="0050539B" w:rsidP="0050539B">
            <w:pPr>
              <w:spacing w:line="360" w:lineRule="auto"/>
              <w:rPr>
                <w:szCs w:val="24"/>
              </w:rPr>
            </w:pPr>
            <w:r w:rsidRPr="0050539B">
              <w:rPr>
                <w:b/>
                <w:bCs/>
                <w:szCs w:val="24"/>
              </w:rPr>
              <w:t>Nom du fichier:</w:t>
            </w:r>
            <w:r w:rsidRPr="0050539B">
              <w:rPr>
                <w:szCs w:val="24"/>
              </w:rPr>
              <w:t xml:space="preserve"> P51_03-04</w:t>
            </w:r>
          </w:p>
          <w:p w14:paraId="57527014" w14:textId="47AF11B1" w:rsidR="00EA1B16" w:rsidRPr="00981BC7" w:rsidRDefault="00A90D35" w:rsidP="00055E50">
            <w:pPr>
              <w:rPr>
                <w:szCs w:val="24"/>
              </w:rPr>
            </w:pPr>
            <w:r w:rsidRPr="00A90D35">
              <w:rPr>
                <w:i/>
                <w:szCs w:val="24"/>
              </w:rPr>
              <w:t>Partie 1</w:t>
            </w:r>
          </w:p>
          <w:p w14:paraId="10A2A355" w14:textId="3D452D54" w:rsidR="00055E50" w:rsidRPr="00981BC7" w:rsidRDefault="00055E50" w:rsidP="00055E50">
            <w:pPr>
              <w:rPr>
                <w:szCs w:val="24"/>
              </w:rPr>
            </w:pPr>
            <w:r w:rsidRPr="00EA1B16">
              <w:rPr>
                <w:b/>
                <w:szCs w:val="24"/>
              </w:rPr>
              <w:t>Titre</w:t>
            </w:r>
            <w:r w:rsidR="00DE5E56">
              <w:rPr>
                <w:b/>
                <w:szCs w:val="24"/>
              </w:rPr>
              <w:t> :</w:t>
            </w:r>
            <w:r w:rsidR="00DE5E56">
              <w:rPr>
                <w:szCs w:val="24"/>
              </w:rPr>
              <w:t xml:space="preserve"> </w:t>
            </w:r>
            <w:r w:rsidR="003A1A1C">
              <w:rPr>
                <w:szCs w:val="24"/>
              </w:rPr>
              <w:t>Tirage de la promotion de l’achat chez nous</w:t>
            </w:r>
            <w:r w:rsidR="00A6209F">
              <w:rPr>
                <w:szCs w:val="24"/>
              </w:rPr>
              <w:t>, 100</w:t>
            </w:r>
            <w:r w:rsidR="00307233">
              <w:rPr>
                <w:szCs w:val="24"/>
              </w:rPr>
              <w:t> </w:t>
            </w:r>
            <w:r w:rsidR="00A6209F">
              <w:rPr>
                <w:szCs w:val="24"/>
              </w:rPr>
              <w:t>$</w:t>
            </w:r>
          </w:p>
          <w:p w14:paraId="4A60B537" w14:textId="6B018A9A" w:rsidR="00055E50" w:rsidRPr="00981BC7" w:rsidRDefault="00DE5E56" w:rsidP="00055E50">
            <w:pPr>
              <w:rPr>
                <w:szCs w:val="24"/>
              </w:rPr>
            </w:pPr>
            <w:r>
              <w:rPr>
                <w:b/>
                <w:szCs w:val="24"/>
              </w:rPr>
              <w:t>Animateur :</w:t>
            </w:r>
            <w:r>
              <w:rPr>
                <w:szCs w:val="24"/>
              </w:rPr>
              <w:t xml:space="preserve"> </w:t>
            </w:r>
            <w:r w:rsidR="002A3A12">
              <w:rPr>
                <w:szCs w:val="24"/>
              </w:rPr>
              <w:t>Claude Ouellet</w:t>
            </w:r>
          </w:p>
          <w:p w14:paraId="7B14E7CD" w14:textId="0A2A8068" w:rsidR="00055E50" w:rsidRPr="00981BC7" w:rsidRDefault="00DE5E56" w:rsidP="00055E50">
            <w:pPr>
              <w:rPr>
                <w:szCs w:val="24"/>
              </w:rPr>
            </w:pPr>
            <w:r>
              <w:rPr>
                <w:b/>
                <w:szCs w:val="24"/>
              </w:rPr>
              <w:t>Production :</w:t>
            </w:r>
            <w:r>
              <w:rPr>
                <w:szCs w:val="24"/>
              </w:rPr>
              <w:t xml:space="preserve"> </w:t>
            </w:r>
            <w:r w:rsidR="00A6209F">
              <w:rPr>
                <w:szCs w:val="24"/>
              </w:rPr>
              <w:t xml:space="preserve">TVC de Normandin </w:t>
            </w:r>
          </w:p>
          <w:p w14:paraId="6C0DA818" w14:textId="0946CA7F" w:rsidR="00055E50" w:rsidRPr="00981BC7" w:rsidRDefault="00055E50" w:rsidP="00055E50">
            <w:pPr>
              <w:rPr>
                <w:szCs w:val="24"/>
              </w:rPr>
            </w:pPr>
            <w:r w:rsidRPr="00EA1B16">
              <w:rPr>
                <w:b/>
                <w:szCs w:val="24"/>
              </w:rPr>
              <w:t>Interventions</w:t>
            </w:r>
            <w:r w:rsidR="00DE5E56">
              <w:rPr>
                <w:b/>
                <w:szCs w:val="24"/>
              </w:rPr>
              <w:t> :</w:t>
            </w:r>
            <w:r w:rsidR="00DE5E56">
              <w:rPr>
                <w:szCs w:val="24"/>
              </w:rPr>
              <w:t xml:space="preserve"> </w:t>
            </w:r>
            <w:r w:rsidR="00A6209F">
              <w:rPr>
                <w:szCs w:val="24"/>
              </w:rPr>
              <w:t>Réal Boulanger, président de la Jeune Chambre de Commerce de Normandin</w:t>
            </w:r>
          </w:p>
          <w:p w14:paraId="62F68E0A" w14:textId="6F57485B" w:rsidR="00055E50" w:rsidRDefault="00055E50" w:rsidP="00055E50">
            <w:pPr>
              <w:rPr>
                <w:szCs w:val="24"/>
              </w:rPr>
            </w:pPr>
            <w:r w:rsidRPr="00EA1B16">
              <w:rPr>
                <w:b/>
                <w:szCs w:val="24"/>
              </w:rPr>
              <w:t>Sujets abordés :</w:t>
            </w:r>
            <w:r w:rsidR="00A6209F" w:rsidRPr="00EA1B16">
              <w:rPr>
                <w:b/>
                <w:szCs w:val="24"/>
              </w:rPr>
              <w:t xml:space="preserve"> </w:t>
            </w:r>
            <w:r w:rsidR="00A6209F">
              <w:rPr>
                <w:szCs w:val="24"/>
              </w:rPr>
              <w:t xml:space="preserve">tirage du 100$, entrevue avec </w:t>
            </w:r>
            <w:r w:rsidR="00A720EA">
              <w:rPr>
                <w:szCs w:val="24"/>
              </w:rPr>
              <w:t>M. Boulanger</w:t>
            </w:r>
            <w:r w:rsidR="00A6209F">
              <w:rPr>
                <w:szCs w:val="24"/>
              </w:rPr>
              <w:t xml:space="preserve"> au sujet de l’achat chez nous. La promotion n’est pas rentable et il faudrait une plus grande participation de la part des citoyens ainsi que des </w:t>
            </w:r>
            <w:r w:rsidR="00A720EA">
              <w:rPr>
                <w:szCs w:val="24"/>
              </w:rPr>
              <w:t>commerçants</w:t>
            </w:r>
            <w:r w:rsidR="00A6209F">
              <w:rPr>
                <w:szCs w:val="24"/>
              </w:rPr>
              <w:t xml:space="preserve">. Demande de création d’un comité par la Jeune Chambre de Commerce. </w:t>
            </w:r>
          </w:p>
          <w:p w14:paraId="27B3F013" w14:textId="785E4F28" w:rsidR="00055E50" w:rsidRPr="00981BC7" w:rsidRDefault="00DE5E56" w:rsidP="00055E50">
            <w:pPr>
              <w:rPr>
                <w:szCs w:val="24"/>
              </w:rPr>
            </w:pPr>
            <w:r>
              <w:rPr>
                <w:b/>
                <w:szCs w:val="24"/>
              </w:rPr>
              <w:t>Date :</w:t>
            </w:r>
            <w:r>
              <w:rPr>
                <w:szCs w:val="24"/>
              </w:rPr>
              <w:t xml:space="preserve"> </w:t>
            </w:r>
            <w:r w:rsidR="00A6209F">
              <w:rPr>
                <w:szCs w:val="24"/>
              </w:rPr>
              <w:t>1970</w:t>
            </w:r>
          </w:p>
          <w:p w14:paraId="3D0DC598" w14:textId="25E5B83C" w:rsidR="00055E50" w:rsidRPr="00981BC7" w:rsidRDefault="00DE5E56" w:rsidP="00055E50">
            <w:pPr>
              <w:rPr>
                <w:szCs w:val="24"/>
              </w:rPr>
            </w:pPr>
            <w:r>
              <w:rPr>
                <w:b/>
                <w:szCs w:val="24"/>
              </w:rPr>
              <w:t>Lieu :</w:t>
            </w:r>
            <w:r>
              <w:rPr>
                <w:szCs w:val="24"/>
              </w:rPr>
              <w:t xml:space="preserve"> </w:t>
            </w:r>
            <w:r w:rsidR="00A6209F">
              <w:rPr>
                <w:szCs w:val="24"/>
              </w:rPr>
              <w:t>Studio de TVC de Normandin</w:t>
            </w:r>
          </w:p>
          <w:p w14:paraId="54623701" w14:textId="55195803" w:rsidR="00055E50" w:rsidRDefault="00055E50" w:rsidP="0050539B">
            <w:pPr>
              <w:spacing w:line="360" w:lineRule="auto"/>
              <w:rPr>
                <w:szCs w:val="24"/>
              </w:rPr>
            </w:pPr>
            <w:r w:rsidRPr="00EA1B16">
              <w:rPr>
                <w:b/>
                <w:szCs w:val="24"/>
              </w:rPr>
              <w:t>Durée de l’enregistrement</w:t>
            </w:r>
            <w:r w:rsidR="00DE5E56">
              <w:rPr>
                <w:b/>
                <w:szCs w:val="24"/>
              </w:rPr>
              <w:t> :</w:t>
            </w:r>
            <w:r w:rsidR="00DE5E56">
              <w:rPr>
                <w:szCs w:val="24"/>
              </w:rPr>
              <w:t xml:space="preserve"> </w:t>
            </w:r>
            <w:r w:rsidR="002D6BF9">
              <w:rPr>
                <w:szCs w:val="24"/>
              </w:rPr>
              <w:t>8:39 à 17:17</w:t>
            </w:r>
          </w:p>
          <w:p w14:paraId="56E4F296" w14:textId="65AA809A" w:rsidR="00A6209F" w:rsidRDefault="00A90D35" w:rsidP="00055E50">
            <w:pPr>
              <w:rPr>
                <w:szCs w:val="24"/>
              </w:rPr>
            </w:pPr>
            <w:r w:rsidRPr="00A90D35">
              <w:rPr>
                <w:i/>
                <w:szCs w:val="24"/>
              </w:rPr>
              <w:t>Partie 2</w:t>
            </w:r>
          </w:p>
          <w:p w14:paraId="283B3A70" w14:textId="75D8D444" w:rsidR="00A6209F" w:rsidRDefault="00A6209F" w:rsidP="00A6209F">
            <w:pPr>
              <w:rPr>
                <w:szCs w:val="24"/>
              </w:rPr>
            </w:pPr>
            <w:r w:rsidRPr="00EA1B16">
              <w:rPr>
                <w:b/>
                <w:szCs w:val="24"/>
              </w:rPr>
              <w:t>Titre</w:t>
            </w:r>
            <w:r w:rsidR="00DE5E56">
              <w:rPr>
                <w:b/>
                <w:szCs w:val="24"/>
              </w:rPr>
              <w:t> :</w:t>
            </w:r>
            <w:r w:rsidR="00DE5E56">
              <w:rPr>
                <w:szCs w:val="24"/>
              </w:rPr>
              <w:t xml:space="preserve"> </w:t>
            </w:r>
            <w:r>
              <w:rPr>
                <w:szCs w:val="24"/>
              </w:rPr>
              <w:t>Coup d’œil sur la semaine</w:t>
            </w:r>
          </w:p>
          <w:p w14:paraId="033D9B48" w14:textId="10000125" w:rsidR="00A6209F" w:rsidRPr="00981BC7" w:rsidRDefault="00DE5E56" w:rsidP="00A6209F">
            <w:pPr>
              <w:rPr>
                <w:szCs w:val="24"/>
              </w:rPr>
            </w:pPr>
            <w:r>
              <w:rPr>
                <w:b/>
                <w:szCs w:val="24"/>
              </w:rPr>
              <w:t>Animateur :</w:t>
            </w:r>
            <w:r>
              <w:rPr>
                <w:szCs w:val="24"/>
              </w:rPr>
              <w:t xml:space="preserve"> </w:t>
            </w:r>
            <w:r w:rsidR="00A6209F">
              <w:rPr>
                <w:szCs w:val="24"/>
              </w:rPr>
              <w:t>Ghislain Deschênes</w:t>
            </w:r>
          </w:p>
          <w:p w14:paraId="6D7ABC4C" w14:textId="3238274B" w:rsidR="00A6209F" w:rsidRPr="00981BC7" w:rsidRDefault="00A6209F" w:rsidP="00A6209F">
            <w:pPr>
              <w:rPr>
                <w:szCs w:val="24"/>
              </w:rPr>
            </w:pPr>
            <w:r w:rsidRPr="00EA1B16">
              <w:rPr>
                <w:b/>
                <w:szCs w:val="24"/>
              </w:rPr>
              <w:t>Production</w:t>
            </w:r>
            <w:r w:rsidR="00DE5E56">
              <w:rPr>
                <w:b/>
                <w:szCs w:val="24"/>
              </w:rPr>
              <w:t> :</w:t>
            </w:r>
            <w:r w:rsidR="00DE5E56">
              <w:rPr>
                <w:szCs w:val="24"/>
              </w:rPr>
              <w:t xml:space="preserve"> </w:t>
            </w:r>
            <w:r>
              <w:rPr>
                <w:szCs w:val="24"/>
              </w:rPr>
              <w:t xml:space="preserve">TVC de Normandin </w:t>
            </w:r>
          </w:p>
          <w:p w14:paraId="189690B9" w14:textId="50DA9130" w:rsidR="00A6209F" w:rsidRPr="00981BC7" w:rsidRDefault="00DE5E56" w:rsidP="00A6209F">
            <w:pPr>
              <w:rPr>
                <w:szCs w:val="24"/>
              </w:rPr>
            </w:pPr>
            <w:r>
              <w:rPr>
                <w:b/>
                <w:szCs w:val="24"/>
              </w:rPr>
              <w:t>Interventions :</w:t>
            </w:r>
            <w:r>
              <w:rPr>
                <w:szCs w:val="24"/>
              </w:rPr>
              <w:t xml:space="preserve"> </w:t>
            </w:r>
            <w:r w:rsidR="00A6209F">
              <w:rPr>
                <w:szCs w:val="24"/>
              </w:rPr>
              <w:t>Ghislain Deschênes</w:t>
            </w:r>
          </w:p>
          <w:p w14:paraId="2DAC4745" w14:textId="7B499F39" w:rsidR="0022305E" w:rsidRDefault="00A6209F" w:rsidP="00A6209F">
            <w:pPr>
              <w:rPr>
                <w:szCs w:val="24"/>
              </w:rPr>
            </w:pPr>
            <w:r w:rsidRPr="00EA1B16">
              <w:rPr>
                <w:b/>
                <w:szCs w:val="24"/>
              </w:rPr>
              <w:t>Sujets abordés</w:t>
            </w:r>
            <w:r w:rsidR="00DE5E56">
              <w:rPr>
                <w:b/>
                <w:szCs w:val="24"/>
              </w:rPr>
              <w:t> :</w:t>
            </w:r>
            <w:r w:rsidR="00DE5E56">
              <w:rPr>
                <w:szCs w:val="24"/>
              </w:rPr>
              <w:t xml:space="preserve"> </w:t>
            </w:r>
            <w:r w:rsidR="00B1798B">
              <w:rPr>
                <w:szCs w:val="24"/>
              </w:rPr>
              <w:t>i</w:t>
            </w:r>
            <w:r>
              <w:rPr>
                <w:szCs w:val="24"/>
              </w:rPr>
              <w:t>nformations lo</w:t>
            </w:r>
            <w:r w:rsidR="00CC4187">
              <w:rPr>
                <w:szCs w:val="24"/>
              </w:rPr>
              <w:t>cale</w:t>
            </w:r>
            <w:r w:rsidR="004E31F3">
              <w:rPr>
                <w:szCs w:val="24"/>
              </w:rPr>
              <w:t>s</w:t>
            </w:r>
            <w:r w:rsidR="00CC4187">
              <w:rPr>
                <w:szCs w:val="24"/>
              </w:rPr>
              <w:t>, p</w:t>
            </w:r>
            <w:r w:rsidR="0022305E">
              <w:rPr>
                <w:szCs w:val="24"/>
              </w:rPr>
              <w:t>etites annonces et offres d’emplois</w:t>
            </w:r>
          </w:p>
          <w:p w14:paraId="4536DC70" w14:textId="4A54ADE5" w:rsidR="00A6209F" w:rsidRPr="00981BC7" w:rsidRDefault="001015EF" w:rsidP="00A6209F">
            <w:pPr>
              <w:rPr>
                <w:szCs w:val="24"/>
              </w:rPr>
            </w:pPr>
            <w:r>
              <w:rPr>
                <w:b/>
                <w:szCs w:val="24"/>
              </w:rPr>
              <w:t>Date :</w:t>
            </w:r>
            <w:r>
              <w:rPr>
                <w:szCs w:val="24"/>
              </w:rPr>
              <w:t xml:space="preserve"> </w:t>
            </w:r>
            <w:r w:rsidR="00EF5F76">
              <w:rPr>
                <w:szCs w:val="24"/>
              </w:rPr>
              <w:t>1971</w:t>
            </w:r>
          </w:p>
          <w:p w14:paraId="64B37B45" w14:textId="0001057A" w:rsidR="00A6209F" w:rsidRPr="00981BC7" w:rsidRDefault="001015EF" w:rsidP="00A6209F">
            <w:pPr>
              <w:rPr>
                <w:szCs w:val="24"/>
              </w:rPr>
            </w:pPr>
            <w:r>
              <w:rPr>
                <w:b/>
                <w:szCs w:val="24"/>
              </w:rPr>
              <w:t>Lieu :</w:t>
            </w:r>
            <w:r>
              <w:rPr>
                <w:szCs w:val="24"/>
              </w:rPr>
              <w:t xml:space="preserve"> </w:t>
            </w:r>
            <w:r w:rsidR="00A6209F">
              <w:rPr>
                <w:szCs w:val="24"/>
              </w:rPr>
              <w:t>TVC de Normandin</w:t>
            </w:r>
          </w:p>
          <w:p w14:paraId="2E9C6EF0" w14:textId="392973AC" w:rsidR="00E40D52" w:rsidRDefault="00A6209F" w:rsidP="00074B99">
            <w:pPr>
              <w:spacing w:line="360" w:lineRule="auto"/>
              <w:rPr>
                <w:szCs w:val="24"/>
              </w:rPr>
            </w:pPr>
            <w:r w:rsidRPr="00EA1B16">
              <w:rPr>
                <w:b/>
                <w:szCs w:val="24"/>
              </w:rPr>
              <w:t>Durée de l’enregistrement</w:t>
            </w:r>
            <w:r w:rsidR="001015EF">
              <w:rPr>
                <w:b/>
                <w:szCs w:val="24"/>
              </w:rPr>
              <w:t> :</w:t>
            </w:r>
            <w:r>
              <w:rPr>
                <w:szCs w:val="24"/>
              </w:rPr>
              <w:t xml:space="preserve"> </w:t>
            </w:r>
            <w:r w:rsidR="002D6BF9">
              <w:rPr>
                <w:szCs w:val="24"/>
              </w:rPr>
              <w:t>17:28 à 28:49</w:t>
            </w:r>
          </w:p>
          <w:p w14:paraId="3C11D1F8" w14:textId="46A2F6B7" w:rsidR="0022305E" w:rsidRDefault="00A90D35" w:rsidP="00A6209F">
            <w:pPr>
              <w:rPr>
                <w:szCs w:val="24"/>
              </w:rPr>
            </w:pPr>
            <w:r w:rsidRPr="00A90D35">
              <w:rPr>
                <w:i/>
                <w:szCs w:val="24"/>
              </w:rPr>
              <w:t>Partie 3</w:t>
            </w:r>
          </w:p>
          <w:p w14:paraId="12B0F821" w14:textId="5FC404B4" w:rsidR="0022305E" w:rsidRPr="00981BC7" w:rsidRDefault="0022305E" w:rsidP="0022305E">
            <w:pPr>
              <w:rPr>
                <w:szCs w:val="24"/>
              </w:rPr>
            </w:pPr>
            <w:r w:rsidRPr="00EA1B16">
              <w:rPr>
                <w:b/>
                <w:szCs w:val="24"/>
              </w:rPr>
              <w:t>Titre</w:t>
            </w:r>
            <w:r w:rsidR="001015EF">
              <w:rPr>
                <w:b/>
                <w:szCs w:val="24"/>
              </w:rPr>
              <w:t> :</w:t>
            </w:r>
            <w:r w:rsidR="001015EF">
              <w:rPr>
                <w:szCs w:val="24"/>
              </w:rPr>
              <w:t xml:space="preserve"> </w:t>
            </w:r>
            <w:r w:rsidR="002D6BF9">
              <w:rPr>
                <w:szCs w:val="24"/>
              </w:rPr>
              <w:t>i</w:t>
            </w:r>
            <w:r>
              <w:rPr>
                <w:szCs w:val="24"/>
              </w:rPr>
              <w:t>nconnu</w:t>
            </w:r>
          </w:p>
          <w:p w14:paraId="2A2BC615" w14:textId="70374DBF" w:rsidR="0022305E" w:rsidRPr="00981BC7" w:rsidRDefault="0022305E" w:rsidP="0022305E">
            <w:pPr>
              <w:rPr>
                <w:szCs w:val="24"/>
              </w:rPr>
            </w:pPr>
            <w:r w:rsidRPr="00EA1B16">
              <w:rPr>
                <w:b/>
                <w:szCs w:val="24"/>
              </w:rPr>
              <w:t>Animateur</w:t>
            </w:r>
            <w:r w:rsidR="001015EF">
              <w:rPr>
                <w:b/>
                <w:szCs w:val="24"/>
              </w:rPr>
              <w:t> :</w:t>
            </w:r>
            <w:r w:rsidRPr="00981BC7">
              <w:rPr>
                <w:szCs w:val="24"/>
              </w:rPr>
              <w:t xml:space="preserve"> </w:t>
            </w:r>
            <w:r w:rsidR="002D6BF9">
              <w:rPr>
                <w:szCs w:val="24"/>
              </w:rPr>
              <w:t>i</w:t>
            </w:r>
            <w:r>
              <w:rPr>
                <w:szCs w:val="24"/>
              </w:rPr>
              <w:t>nconnu</w:t>
            </w:r>
          </w:p>
          <w:p w14:paraId="6C5AE107" w14:textId="116973CD" w:rsidR="0022305E" w:rsidRPr="00981BC7" w:rsidRDefault="0022305E" w:rsidP="0022305E">
            <w:pPr>
              <w:rPr>
                <w:szCs w:val="24"/>
              </w:rPr>
            </w:pPr>
            <w:r w:rsidRPr="00EA1B16">
              <w:rPr>
                <w:b/>
                <w:szCs w:val="24"/>
              </w:rPr>
              <w:t>Produc</w:t>
            </w:r>
            <w:r w:rsidR="001015EF">
              <w:rPr>
                <w:b/>
                <w:szCs w:val="24"/>
              </w:rPr>
              <w:t>tion :</w:t>
            </w:r>
            <w:r w:rsidR="001015EF">
              <w:rPr>
                <w:szCs w:val="24"/>
              </w:rPr>
              <w:t xml:space="preserve"> T</w:t>
            </w:r>
            <w:r>
              <w:rPr>
                <w:szCs w:val="24"/>
              </w:rPr>
              <w:t xml:space="preserve">VC de Normandin </w:t>
            </w:r>
          </w:p>
          <w:p w14:paraId="7577BBBB" w14:textId="1D8818FA" w:rsidR="0022305E" w:rsidRDefault="001015EF" w:rsidP="0022305E">
            <w:pPr>
              <w:rPr>
                <w:szCs w:val="24"/>
              </w:rPr>
            </w:pPr>
            <w:r>
              <w:rPr>
                <w:b/>
                <w:szCs w:val="24"/>
              </w:rPr>
              <w:t>Interventions :</w:t>
            </w:r>
            <w:r>
              <w:rPr>
                <w:szCs w:val="24"/>
              </w:rPr>
              <w:t xml:space="preserve"> </w:t>
            </w:r>
            <w:r w:rsidR="001A7193">
              <w:rPr>
                <w:szCs w:val="24"/>
              </w:rPr>
              <w:t xml:space="preserve">Paul-Arthur Thibault, Gaston Thibault, </w:t>
            </w:r>
            <w:r w:rsidR="00A720EA">
              <w:rPr>
                <w:szCs w:val="24"/>
              </w:rPr>
              <w:t xml:space="preserve">M. </w:t>
            </w:r>
            <w:r w:rsidR="001A7193">
              <w:rPr>
                <w:szCs w:val="24"/>
              </w:rPr>
              <w:t xml:space="preserve">Bouchard, Simon Martin, </w:t>
            </w:r>
            <w:r w:rsidR="00A720EA">
              <w:rPr>
                <w:szCs w:val="24"/>
              </w:rPr>
              <w:t xml:space="preserve">M. </w:t>
            </w:r>
            <w:r w:rsidR="001A7193">
              <w:rPr>
                <w:szCs w:val="24"/>
              </w:rPr>
              <w:t>Guimet (?), sylviculteurs</w:t>
            </w:r>
          </w:p>
          <w:p w14:paraId="0D69EE3F" w14:textId="27FA2017" w:rsidR="0022305E" w:rsidRPr="00981BC7" w:rsidRDefault="0022305E" w:rsidP="0022305E">
            <w:pPr>
              <w:rPr>
                <w:szCs w:val="24"/>
              </w:rPr>
            </w:pPr>
            <w:r w:rsidRPr="00EA1B16">
              <w:rPr>
                <w:b/>
                <w:szCs w:val="24"/>
              </w:rPr>
              <w:t>Sujets abordés</w:t>
            </w:r>
            <w:r w:rsidR="001015EF">
              <w:rPr>
                <w:b/>
                <w:szCs w:val="24"/>
              </w:rPr>
              <w:t> :</w:t>
            </w:r>
            <w:r w:rsidR="001015EF">
              <w:rPr>
                <w:szCs w:val="24"/>
              </w:rPr>
              <w:t xml:space="preserve"> </w:t>
            </w:r>
            <w:r w:rsidR="00CC4187">
              <w:rPr>
                <w:szCs w:val="24"/>
              </w:rPr>
              <w:t>m</w:t>
            </w:r>
            <w:r w:rsidR="001A7193">
              <w:rPr>
                <w:szCs w:val="24"/>
              </w:rPr>
              <w:t>écontentement</w:t>
            </w:r>
            <w:r>
              <w:rPr>
                <w:szCs w:val="24"/>
              </w:rPr>
              <w:t xml:space="preserve"> des sylviculteurs par rapport à l</w:t>
            </w:r>
            <w:r w:rsidR="00CC4187">
              <w:rPr>
                <w:szCs w:val="24"/>
              </w:rPr>
              <w:t>a mécanisation de leur travail</w:t>
            </w:r>
          </w:p>
          <w:p w14:paraId="33E59D5C" w14:textId="510CF25C" w:rsidR="0022305E" w:rsidRPr="00981BC7" w:rsidRDefault="001015EF" w:rsidP="0022305E">
            <w:pPr>
              <w:rPr>
                <w:szCs w:val="24"/>
              </w:rPr>
            </w:pPr>
            <w:r w:rsidRPr="001015EF">
              <w:rPr>
                <w:b/>
                <w:szCs w:val="24"/>
              </w:rPr>
              <w:lastRenderedPageBreak/>
              <w:t>Date</w:t>
            </w:r>
            <w:r>
              <w:rPr>
                <w:b/>
                <w:szCs w:val="24"/>
              </w:rPr>
              <w:t> :</w:t>
            </w:r>
            <w:r>
              <w:rPr>
                <w:szCs w:val="24"/>
              </w:rPr>
              <w:t xml:space="preserve"> inconnue </w:t>
            </w:r>
            <w:r w:rsidR="0022305E">
              <w:rPr>
                <w:szCs w:val="24"/>
              </w:rPr>
              <w:t xml:space="preserve">(probablement en </w:t>
            </w:r>
            <w:r w:rsidR="00A720EA">
              <w:rPr>
                <w:szCs w:val="24"/>
              </w:rPr>
              <w:t>19</w:t>
            </w:r>
            <w:r w:rsidR="0022305E">
              <w:rPr>
                <w:szCs w:val="24"/>
              </w:rPr>
              <w:t>71)</w:t>
            </w:r>
          </w:p>
          <w:p w14:paraId="0AD2AE4A" w14:textId="6132D8DF" w:rsidR="0022305E" w:rsidRPr="00981BC7" w:rsidRDefault="0022305E" w:rsidP="0022305E">
            <w:pPr>
              <w:rPr>
                <w:szCs w:val="24"/>
              </w:rPr>
            </w:pPr>
            <w:r w:rsidRPr="00EA1B16">
              <w:rPr>
                <w:b/>
                <w:szCs w:val="24"/>
              </w:rPr>
              <w:t>Lieu</w:t>
            </w:r>
            <w:r w:rsidR="001015EF">
              <w:rPr>
                <w:b/>
                <w:szCs w:val="24"/>
              </w:rPr>
              <w:t> :</w:t>
            </w:r>
            <w:r w:rsidR="001015EF">
              <w:rPr>
                <w:szCs w:val="24"/>
              </w:rPr>
              <w:t xml:space="preserve"> </w:t>
            </w:r>
            <w:r>
              <w:rPr>
                <w:szCs w:val="24"/>
              </w:rPr>
              <w:t>Couvent des Ursulines, Roberval</w:t>
            </w:r>
          </w:p>
          <w:p w14:paraId="078838D4" w14:textId="064761C8" w:rsidR="00055E50" w:rsidRDefault="0022305E" w:rsidP="00074B99">
            <w:pPr>
              <w:spacing w:line="360" w:lineRule="auto"/>
              <w:rPr>
                <w:szCs w:val="24"/>
              </w:rPr>
            </w:pPr>
            <w:r w:rsidRPr="00EA1B16">
              <w:rPr>
                <w:b/>
                <w:szCs w:val="24"/>
              </w:rPr>
              <w:t>Durée de l’enregistrement</w:t>
            </w:r>
            <w:r w:rsidR="001015EF">
              <w:rPr>
                <w:b/>
                <w:szCs w:val="24"/>
              </w:rPr>
              <w:t> :</w:t>
            </w:r>
            <w:r w:rsidR="001015EF">
              <w:rPr>
                <w:szCs w:val="24"/>
              </w:rPr>
              <w:t xml:space="preserve"> </w:t>
            </w:r>
            <w:r w:rsidR="002D6BF9">
              <w:rPr>
                <w:szCs w:val="24"/>
              </w:rPr>
              <w:t>28:50 à 1:00:18</w:t>
            </w:r>
          </w:p>
          <w:p w14:paraId="0FF8DF1B" w14:textId="77777777" w:rsidR="00055E50" w:rsidRPr="0050539B" w:rsidRDefault="00055E50" w:rsidP="0050539B">
            <w:pPr>
              <w:spacing w:line="360" w:lineRule="auto"/>
              <w:rPr>
                <w:sz w:val="36"/>
                <w:szCs w:val="36"/>
              </w:rPr>
            </w:pPr>
            <w:r w:rsidRPr="0050539B">
              <w:rPr>
                <w:sz w:val="36"/>
                <w:szCs w:val="36"/>
              </w:rPr>
              <w:t>P51/G1/3,5</w:t>
            </w:r>
          </w:p>
          <w:p w14:paraId="5993CA3A" w14:textId="19F7F1F6" w:rsidR="00055E50" w:rsidRDefault="00055E50" w:rsidP="00055E50">
            <w:pPr>
              <w:rPr>
                <w:szCs w:val="24"/>
              </w:rPr>
            </w:pPr>
            <w:r w:rsidRPr="00C55AF6">
              <w:rPr>
                <w:b/>
                <w:szCs w:val="24"/>
              </w:rPr>
              <w:t>Ancien numéro</w:t>
            </w:r>
            <w:r w:rsidR="00BF7647">
              <w:rPr>
                <w:b/>
                <w:szCs w:val="24"/>
              </w:rPr>
              <w:t> :</w:t>
            </w:r>
            <w:r w:rsidR="00BF7647">
              <w:rPr>
                <w:szCs w:val="24"/>
              </w:rPr>
              <w:t xml:space="preserve"> </w:t>
            </w:r>
            <w:r w:rsidR="0045461C">
              <w:rPr>
                <w:szCs w:val="24"/>
              </w:rPr>
              <w:t>AR-</w:t>
            </w:r>
            <w:r w:rsidR="00B1798B">
              <w:rPr>
                <w:szCs w:val="24"/>
              </w:rPr>
              <w:t xml:space="preserve"> </w:t>
            </w:r>
            <w:r w:rsidR="0045461C">
              <w:rPr>
                <w:szCs w:val="24"/>
              </w:rPr>
              <w:t>[70]</w:t>
            </w:r>
            <w:r w:rsidR="00B1798B">
              <w:rPr>
                <w:szCs w:val="24"/>
              </w:rPr>
              <w:t xml:space="preserve"> </w:t>
            </w:r>
            <w:r w:rsidR="0045461C">
              <w:rPr>
                <w:szCs w:val="24"/>
              </w:rPr>
              <w:t>-02</w:t>
            </w:r>
          </w:p>
          <w:p w14:paraId="1764BF1C" w14:textId="0D2B970A" w:rsidR="004E31F3" w:rsidRDefault="004E31F3" w:rsidP="00055E50">
            <w:pPr>
              <w:rPr>
                <w:szCs w:val="24"/>
              </w:rPr>
            </w:pPr>
            <w:r w:rsidRPr="004E31F3">
              <w:rPr>
                <w:b/>
                <w:szCs w:val="24"/>
              </w:rPr>
              <w:t>Titre :</w:t>
            </w:r>
            <w:r>
              <w:rPr>
                <w:szCs w:val="24"/>
              </w:rPr>
              <w:t xml:space="preserve"> aucun</w:t>
            </w:r>
          </w:p>
          <w:p w14:paraId="3BBE2312" w14:textId="580A36B8" w:rsidR="00D75C3D" w:rsidRPr="00D75C3D" w:rsidRDefault="00D75C3D" w:rsidP="00055E50">
            <w:pPr>
              <w:rPr>
                <w:szCs w:val="24"/>
              </w:rPr>
            </w:pPr>
            <w:r>
              <w:rPr>
                <w:b/>
                <w:szCs w:val="24"/>
              </w:rPr>
              <w:t>Sujets abordés :</w:t>
            </w:r>
            <w:r>
              <w:rPr>
                <w:szCs w:val="24"/>
              </w:rPr>
              <w:t xml:space="preserve"> copie d’archive</w:t>
            </w:r>
            <w:r w:rsidR="00161B23">
              <w:rPr>
                <w:szCs w:val="24"/>
              </w:rPr>
              <w:t>s</w:t>
            </w:r>
            <w:r>
              <w:rPr>
                <w:szCs w:val="24"/>
              </w:rPr>
              <w:t xml:space="preserve"> de contenu du </w:t>
            </w:r>
            <w:r w:rsidR="00605120">
              <w:rPr>
                <w:szCs w:val="24"/>
              </w:rPr>
              <w:t>f</w:t>
            </w:r>
            <w:r>
              <w:rPr>
                <w:szCs w:val="24"/>
              </w:rPr>
              <w:t>onds</w:t>
            </w:r>
          </w:p>
          <w:p w14:paraId="15C1EE7C" w14:textId="1F1B3B08" w:rsidR="00055E50" w:rsidRDefault="00055E50" w:rsidP="00055E50">
            <w:pPr>
              <w:rPr>
                <w:szCs w:val="24"/>
              </w:rPr>
            </w:pPr>
            <w:r w:rsidRPr="00C55AF6">
              <w:rPr>
                <w:b/>
                <w:szCs w:val="24"/>
              </w:rPr>
              <w:t>Support original</w:t>
            </w:r>
            <w:r w:rsidR="00BF7647">
              <w:rPr>
                <w:b/>
                <w:szCs w:val="24"/>
              </w:rPr>
              <w:t> :</w:t>
            </w:r>
            <w:r w:rsidR="00BF7647">
              <w:rPr>
                <w:szCs w:val="24"/>
              </w:rPr>
              <w:t xml:space="preserve"> </w:t>
            </w:r>
            <w:proofErr w:type="spellStart"/>
            <w:r w:rsidR="0045461C">
              <w:rPr>
                <w:szCs w:val="24"/>
              </w:rPr>
              <w:t>Betamax</w:t>
            </w:r>
            <w:proofErr w:type="spellEnd"/>
          </w:p>
          <w:p w14:paraId="763C65A9" w14:textId="6B4DA224" w:rsidR="000F30CB" w:rsidRPr="000F30CB" w:rsidRDefault="000F30CB" w:rsidP="000F30CB">
            <w:pPr>
              <w:spacing w:line="360" w:lineRule="auto"/>
              <w:rPr>
                <w:szCs w:val="24"/>
              </w:rPr>
            </w:pPr>
            <w:r w:rsidRPr="000F30CB">
              <w:rPr>
                <w:b/>
                <w:bCs/>
                <w:szCs w:val="24"/>
              </w:rPr>
              <w:t>Nom du fichier :</w:t>
            </w:r>
            <w:r>
              <w:rPr>
                <w:b/>
                <w:bCs/>
                <w:szCs w:val="24"/>
              </w:rPr>
              <w:t> </w:t>
            </w:r>
            <w:r w:rsidRPr="000F30CB">
              <w:rPr>
                <w:szCs w:val="24"/>
              </w:rPr>
              <w:t>P51</w:t>
            </w:r>
            <w:r>
              <w:rPr>
                <w:szCs w:val="24"/>
              </w:rPr>
              <w:t>_03-05</w:t>
            </w:r>
          </w:p>
          <w:p w14:paraId="5ECA22BE" w14:textId="77777777" w:rsidR="00055E50" w:rsidRPr="0050539B" w:rsidRDefault="00055E50" w:rsidP="0050539B">
            <w:pPr>
              <w:spacing w:line="360" w:lineRule="auto"/>
              <w:rPr>
                <w:sz w:val="36"/>
                <w:szCs w:val="36"/>
              </w:rPr>
            </w:pPr>
            <w:r w:rsidRPr="0050539B">
              <w:rPr>
                <w:sz w:val="36"/>
                <w:szCs w:val="36"/>
              </w:rPr>
              <w:t>P51/G1/3,6</w:t>
            </w:r>
          </w:p>
          <w:p w14:paraId="0BA3C19F" w14:textId="23F0F451" w:rsidR="00055E50" w:rsidRDefault="00055E50" w:rsidP="00055E50">
            <w:pPr>
              <w:rPr>
                <w:szCs w:val="24"/>
              </w:rPr>
            </w:pPr>
            <w:r w:rsidRPr="00C55AF6">
              <w:rPr>
                <w:b/>
                <w:szCs w:val="24"/>
              </w:rPr>
              <w:t>Ancien numéro</w:t>
            </w:r>
            <w:r w:rsidR="00BF7647">
              <w:rPr>
                <w:b/>
                <w:szCs w:val="24"/>
              </w:rPr>
              <w:t> :</w:t>
            </w:r>
            <w:r w:rsidR="00BF7647">
              <w:rPr>
                <w:szCs w:val="24"/>
              </w:rPr>
              <w:t xml:space="preserve"> </w:t>
            </w:r>
            <w:r w:rsidR="001A7193">
              <w:rPr>
                <w:szCs w:val="24"/>
              </w:rPr>
              <w:t>N</w:t>
            </w:r>
            <w:r w:rsidR="00161B23">
              <w:rPr>
                <w:szCs w:val="24"/>
              </w:rPr>
              <w:t>-</w:t>
            </w:r>
            <w:r w:rsidR="001A7193">
              <w:rPr>
                <w:szCs w:val="24"/>
              </w:rPr>
              <w:t>A-17-9-70-B-9</w:t>
            </w:r>
          </w:p>
          <w:p w14:paraId="3A99FB8B" w14:textId="17BBE6B6" w:rsidR="0050539B" w:rsidRPr="000F30CB" w:rsidRDefault="0050539B" w:rsidP="00055E50">
            <w:pPr>
              <w:rPr>
                <w:szCs w:val="24"/>
              </w:rPr>
            </w:pPr>
            <w:r w:rsidRPr="000F30CB">
              <w:rPr>
                <w:b/>
                <w:bCs/>
                <w:szCs w:val="24"/>
              </w:rPr>
              <w:t>Nom du fichier :</w:t>
            </w:r>
            <w:r w:rsidR="000F30CB">
              <w:rPr>
                <w:b/>
                <w:bCs/>
                <w:szCs w:val="24"/>
              </w:rPr>
              <w:t> </w:t>
            </w:r>
            <w:r w:rsidR="000F30CB" w:rsidRPr="000F30CB">
              <w:rPr>
                <w:szCs w:val="24"/>
              </w:rPr>
              <w:t>P51</w:t>
            </w:r>
            <w:r w:rsidR="000F30CB">
              <w:rPr>
                <w:szCs w:val="24"/>
              </w:rPr>
              <w:t>_03-06</w:t>
            </w:r>
          </w:p>
          <w:p w14:paraId="5CED9019" w14:textId="57A647FC" w:rsidR="00E40D52" w:rsidRDefault="0050539B" w:rsidP="000F30CB">
            <w:pPr>
              <w:spacing w:line="360" w:lineRule="auto"/>
              <w:rPr>
                <w:szCs w:val="24"/>
              </w:rPr>
            </w:pPr>
            <w:r w:rsidRPr="00C55AF6">
              <w:rPr>
                <w:b/>
                <w:szCs w:val="24"/>
              </w:rPr>
              <w:t>Support original</w:t>
            </w:r>
            <w:r>
              <w:rPr>
                <w:b/>
                <w:szCs w:val="24"/>
              </w:rPr>
              <w:t> :</w:t>
            </w:r>
            <w:r>
              <w:rPr>
                <w:szCs w:val="24"/>
              </w:rPr>
              <w:t xml:space="preserve"> Bobine V-32</w:t>
            </w:r>
          </w:p>
          <w:p w14:paraId="2447A823" w14:textId="07F7ABE0" w:rsidR="00C55AF6" w:rsidRPr="00981BC7" w:rsidRDefault="00A90D35" w:rsidP="00055E50">
            <w:pPr>
              <w:rPr>
                <w:szCs w:val="24"/>
              </w:rPr>
            </w:pPr>
            <w:r w:rsidRPr="00A90D35">
              <w:rPr>
                <w:i/>
                <w:szCs w:val="24"/>
              </w:rPr>
              <w:t>Partie 1</w:t>
            </w:r>
          </w:p>
          <w:p w14:paraId="6C0A031B" w14:textId="2362CEE5" w:rsidR="00055E50" w:rsidRPr="00981BC7" w:rsidRDefault="00055E50" w:rsidP="00055E50">
            <w:pPr>
              <w:rPr>
                <w:szCs w:val="24"/>
              </w:rPr>
            </w:pPr>
            <w:r w:rsidRPr="00C55AF6">
              <w:rPr>
                <w:b/>
                <w:szCs w:val="24"/>
              </w:rPr>
              <w:t>Titre</w:t>
            </w:r>
            <w:r w:rsidR="00967780">
              <w:rPr>
                <w:b/>
                <w:szCs w:val="24"/>
              </w:rPr>
              <w:t> :</w:t>
            </w:r>
            <w:r w:rsidR="00967780">
              <w:rPr>
                <w:szCs w:val="24"/>
              </w:rPr>
              <w:t xml:space="preserve"> Groupe de musique « L</w:t>
            </w:r>
            <w:r w:rsidR="008E6B0F">
              <w:rPr>
                <w:szCs w:val="24"/>
              </w:rPr>
              <w:t>es Pantins</w:t>
            </w:r>
            <w:r w:rsidR="00967780">
              <w:rPr>
                <w:szCs w:val="24"/>
              </w:rPr>
              <w:t xml:space="preserve"> »</w:t>
            </w:r>
          </w:p>
          <w:p w14:paraId="57260C15" w14:textId="57B18458" w:rsidR="00055E50" w:rsidRPr="00981BC7" w:rsidRDefault="00967780" w:rsidP="00055E50">
            <w:pPr>
              <w:rPr>
                <w:szCs w:val="24"/>
              </w:rPr>
            </w:pPr>
            <w:r>
              <w:rPr>
                <w:b/>
                <w:szCs w:val="24"/>
              </w:rPr>
              <w:t>Animateur :</w:t>
            </w:r>
            <w:r>
              <w:rPr>
                <w:szCs w:val="24"/>
              </w:rPr>
              <w:t xml:space="preserve"> </w:t>
            </w:r>
            <w:r w:rsidR="00D75C3D">
              <w:rPr>
                <w:szCs w:val="24"/>
              </w:rPr>
              <w:t>aucun</w:t>
            </w:r>
          </w:p>
          <w:p w14:paraId="69AA6368" w14:textId="36413AEF" w:rsidR="00055E50" w:rsidRPr="00981BC7" w:rsidRDefault="00055E50" w:rsidP="00055E50">
            <w:pPr>
              <w:rPr>
                <w:szCs w:val="24"/>
              </w:rPr>
            </w:pPr>
            <w:r w:rsidRPr="00C55AF6">
              <w:rPr>
                <w:b/>
                <w:szCs w:val="24"/>
              </w:rPr>
              <w:t>Production</w:t>
            </w:r>
            <w:r w:rsidR="00967780">
              <w:rPr>
                <w:b/>
                <w:szCs w:val="24"/>
              </w:rPr>
              <w:t> :</w:t>
            </w:r>
            <w:r w:rsidR="00967780">
              <w:rPr>
                <w:szCs w:val="24"/>
              </w:rPr>
              <w:t xml:space="preserve"> </w:t>
            </w:r>
            <w:r w:rsidR="003300BB">
              <w:rPr>
                <w:szCs w:val="24"/>
              </w:rPr>
              <w:t>TVC Normandin</w:t>
            </w:r>
          </w:p>
          <w:p w14:paraId="5F77FA6F" w14:textId="6D47C72A" w:rsidR="00A720EA" w:rsidRPr="00981BC7" w:rsidRDefault="00967780" w:rsidP="00D75C3D">
            <w:pPr>
              <w:jc w:val="left"/>
              <w:rPr>
                <w:szCs w:val="24"/>
              </w:rPr>
            </w:pPr>
            <w:r>
              <w:rPr>
                <w:b/>
                <w:szCs w:val="24"/>
              </w:rPr>
              <w:t>Interventions :</w:t>
            </w:r>
            <w:r>
              <w:rPr>
                <w:szCs w:val="24"/>
              </w:rPr>
              <w:t xml:space="preserve"> </w:t>
            </w:r>
            <w:r w:rsidR="00B1798B">
              <w:rPr>
                <w:szCs w:val="24"/>
              </w:rPr>
              <w:t>m</w:t>
            </w:r>
            <w:r w:rsidR="00A720EA">
              <w:rPr>
                <w:szCs w:val="24"/>
              </w:rPr>
              <w:t>usiciens : André Leclerc</w:t>
            </w:r>
            <w:r w:rsidR="00D75C3D">
              <w:rPr>
                <w:szCs w:val="24"/>
              </w:rPr>
              <w:t xml:space="preserve">, Gaston Leclerc, </w:t>
            </w:r>
            <w:r w:rsidR="00A720EA">
              <w:rPr>
                <w:szCs w:val="24"/>
              </w:rPr>
              <w:t>Louis-Marie Leclerc</w:t>
            </w:r>
          </w:p>
          <w:p w14:paraId="18CF70C8" w14:textId="3009A3F6" w:rsidR="00055E50" w:rsidRPr="00981BC7" w:rsidRDefault="00055E50" w:rsidP="00055E50">
            <w:pPr>
              <w:rPr>
                <w:szCs w:val="24"/>
              </w:rPr>
            </w:pPr>
            <w:r w:rsidRPr="00C55AF6">
              <w:rPr>
                <w:b/>
                <w:szCs w:val="24"/>
              </w:rPr>
              <w:t>Sujets abordés</w:t>
            </w:r>
            <w:r w:rsidR="00967780">
              <w:rPr>
                <w:b/>
                <w:szCs w:val="24"/>
              </w:rPr>
              <w:t> :</w:t>
            </w:r>
            <w:r w:rsidR="00967780">
              <w:rPr>
                <w:szCs w:val="24"/>
              </w:rPr>
              <w:t xml:space="preserve"> </w:t>
            </w:r>
            <w:r w:rsidR="00EA1B16">
              <w:rPr>
                <w:szCs w:val="24"/>
              </w:rPr>
              <w:t>spectacle musical</w:t>
            </w:r>
          </w:p>
          <w:p w14:paraId="6926772E" w14:textId="53C77C52" w:rsidR="00055E50" w:rsidRPr="00981BC7" w:rsidRDefault="00967780" w:rsidP="00055E50">
            <w:pPr>
              <w:rPr>
                <w:szCs w:val="24"/>
              </w:rPr>
            </w:pPr>
            <w:r>
              <w:rPr>
                <w:b/>
                <w:szCs w:val="24"/>
              </w:rPr>
              <w:t>Date :</w:t>
            </w:r>
            <w:r>
              <w:rPr>
                <w:szCs w:val="24"/>
              </w:rPr>
              <w:t xml:space="preserve"> </w:t>
            </w:r>
            <w:r w:rsidR="00161B23">
              <w:rPr>
                <w:szCs w:val="24"/>
              </w:rPr>
              <w:t>[</w:t>
            </w:r>
            <w:proofErr w:type="gramStart"/>
            <w:r w:rsidR="00161B23">
              <w:rPr>
                <w:szCs w:val="24"/>
              </w:rPr>
              <w:t>ca</w:t>
            </w:r>
            <w:proofErr w:type="gramEnd"/>
            <w:r w:rsidR="00161B23">
              <w:rPr>
                <w:szCs w:val="24"/>
              </w:rPr>
              <w:t xml:space="preserve"> </w:t>
            </w:r>
            <w:r w:rsidR="00B316F2">
              <w:rPr>
                <w:szCs w:val="24"/>
              </w:rPr>
              <w:t>1970</w:t>
            </w:r>
            <w:r w:rsidR="00161B23">
              <w:rPr>
                <w:szCs w:val="24"/>
              </w:rPr>
              <w:t>]</w:t>
            </w:r>
          </w:p>
          <w:p w14:paraId="03B70757" w14:textId="07D06FAB" w:rsidR="00055E50" w:rsidRPr="00981BC7" w:rsidRDefault="00055E50" w:rsidP="00055E50">
            <w:pPr>
              <w:rPr>
                <w:szCs w:val="24"/>
              </w:rPr>
            </w:pPr>
            <w:r w:rsidRPr="00C55AF6">
              <w:rPr>
                <w:b/>
                <w:szCs w:val="24"/>
              </w:rPr>
              <w:t>Lieu</w:t>
            </w:r>
            <w:r w:rsidR="00967780">
              <w:rPr>
                <w:b/>
                <w:szCs w:val="24"/>
              </w:rPr>
              <w:t> :</w:t>
            </w:r>
            <w:r w:rsidR="00967780">
              <w:rPr>
                <w:szCs w:val="24"/>
              </w:rPr>
              <w:t xml:space="preserve"> </w:t>
            </w:r>
            <w:r w:rsidR="00EA1B16">
              <w:rPr>
                <w:szCs w:val="24"/>
              </w:rPr>
              <w:t xml:space="preserve">studio TVC Normandin </w:t>
            </w:r>
          </w:p>
          <w:p w14:paraId="1FA1501A" w14:textId="4EBEA3E5" w:rsidR="00055E50" w:rsidRPr="00981BC7" w:rsidRDefault="00055E50" w:rsidP="000F30CB">
            <w:pPr>
              <w:spacing w:line="360" w:lineRule="auto"/>
              <w:rPr>
                <w:szCs w:val="24"/>
              </w:rPr>
            </w:pPr>
            <w:r w:rsidRPr="00C55AF6">
              <w:rPr>
                <w:b/>
                <w:szCs w:val="24"/>
              </w:rPr>
              <w:t>Durée de l’enregistrement :</w:t>
            </w:r>
            <w:r w:rsidRPr="00981BC7">
              <w:rPr>
                <w:szCs w:val="24"/>
              </w:rPr>
              <w:t xml:space="preserve"> </w:t>
            </w:r>
            <w:r w:rsidR="00D75C3D">
              <w:rPr>
                <w:szCs w:val="24"/>
              </w:rPr>
              <w:t>0:00 à 20:07</w:t>
            </w:r>
          </w:p>
          <w:p w14:paraId="3AD891B5" w14:textId="032B8282" w:rsidR="00055E50" w:rsidRDefault="00A90D35" w:rsidP="00055E50">
            <w:pPr>
              <w:rPr>
                <w:szCs w:val="24"/>
              </w:rPr>
            </w:pPr>
            <w:r w:rsidRPr="00A90D35">
              <w:rPr>
                <w:i/>
                <w:szCs w:val="24"/>
              </w:rPr>
              <w:t>Partie 2</w:t>
            </w:r>
          </w:p>
          <w:p w14:paraId="215A9F54" w14:textId="6C657E20" w:rsidR="00C55AF6" w:rsidRPr="00981BC7" w:rsidRDefault="00C55AF6" w:rsidP="00C55AF6">
            <w:pPr>
              <w:rPr>
                <w:szCs w:val="24"/>
              </w:rPr>
            </w:pPr>
            <w:r w:rsidRPr="00C55AF6">
              <w:rPr>
                <w:b/>
                <w:szCs w:val="24"/>
              </w:rPr>
              <w:t>Titre</w:t>
            </w:r>
            <w:r w:rsidR="00967780">
              <w:rPr>
                <w:b/>
                <w:szCs w:val="24"/>
              </w:rPr>
              <w:t> :</w:t>
            </w:r>
            <w:r w:rsidR="00967780">
              <w:rPr>
                <w:szCs w:val="24"/>
              </w:rPr>
              <w:t xml:space="preserve"> </w:t>
            </w:r>
            <w:r>
              <w:rPr>
                <w:szCs w:val="24"/>
              </w:rPr>
              <w:t>Discussion : UCC agriculture</w:t>
            </w:r>
          </w:p>
          <w:p w14:paraId="2C9F1370" w14:textId="094D2234" w:rsidR="00C55AF6" w:rsidRPr="00981BC7" w:rsidRDefault="00967780" w:rsidP="00C55AF6">
            <w:pPr>
              <w:rPr>
                <w:szCs w:val="24"/>
              </w:rPr>
            </w:pPr>
            <w:r>
              <w:rPr>
                <w:b/>
                <w:szCs w:val="24"/>
              </w:rPr>
              <w:t>Animateur :</w:t>
            </w:r>
            <w:r>
              <w:rPr>
                <w:szCs w:val="24"/>
              </w:rPr>
              <w:t xml:space="preserve"> </w:t>
            </w:r>
            <w:r w:rsidR="00C55AF6">
              <w:rPr>
                <w:szCs w:val="24"/>
              </w:rPr>
              <w:t>Jean-Paul David</w:t>
            </w:r>
          </w:p>
          <w:p w14:paraId="6DB972D2" w14:textId="58558007" w:rsidR="00C55AF6" w:rsidRPr="00981BC7" w:rsidRDefault="00C55AF6" w:rsidP="00C55AF6">
            <w:pPr>
              <w:rPr>
                <w:szCs w:val="24"/>
              </w:rPr>
            </w:pPr>
            <w:r w:rsidRPr="00C55AF6">
              <w:rPr>
                <w:b/>
                <w:szCs w:val="24"/>
              </w:rPr>
              <w:t>Production</w:t>
            </w:r>
            <w:r w:rsidR="00967780">
              <w:rPr>
                <w:b/>
                <w:szCs w:val="24"/>
              </w:rPr>
              <w:t> :</w:t>
            </w:r>
            <w:r w:rsidR="00967780">
              <w:rPr>
                <w:szCs w:val="24"/>
              </w:rPr>
              <w:t xml:space="preserve"> </w:t>
            </w:r>
            <w:r>
              <w:rPr>
                <w:szCs w:val="24"/>
              </w:rPr>
              <w:t>TVC Normandin</w:t>
            </w:r>
          </w:p>
          <w:p w14:paraId="353355BF" w14:textId="514AF70D" w:rsidR="00C55AF6" w:rsidRPr="00981BC7" w:rsidRDefault="00967780" w:rsidP="00C55AF6">
            <w:pPr>
              <w:rPr>
                <w:szCs w:val="24"/>
              </w:rPr>
            </w:pPr>
            <w:r>
              <w:rPr>
                <w:b/>
                <w:szCs w:val="24"/>
              </w:rPr>
              <w:t>Interventions :</w:t>
            </w:r>
            <w:r w:rsidR="00F00D41">
              <w:rPr>
                <w:szCs w:val="24"/>
              </w:rPr>
              <w:t xml:space="preserve"> Robert Marcil (p</w:t>
            </w:r>
            <w:r w:rsidR="00C55AF6">
              <w:rPr>
                <w:szCs w:val="24"/>
              </w:rPr>
              <w:t>résident syndicat local de Normandin</w:t>
            </w:r>
            <w:r w:rsidR="00F00D41">
              <w:rPr>
                <w:szCs w:val="24"/>
              </w:rPr>
              <w:t>), Bertrand Bélanger (vice-président C</w:t>
            </w:r>
            <w:r w:rsidR="00C55AF6">
              <w:rPr>
                <w:szCs w:val="24"/>
              </w:rPr>
              <w:t>oopérative de Normandin</w:t>
            </w:r>
            <w:r w:rsidR="00F00D41">
              <w:rPr>
                <w:szCs w:val="24"/>
              </w:rPr>
              <w:t>), Armand Drapeau (</w:t>
            </w:r>
            <w:r w:rsidR="00C55AF6">
              <w:rPr>
                <w:szCs w:val="24"/>
              </w:rPr>
              <w:t>directeur de la Fédé</w:t>
            </w:r>
            <w:r w:rsidR="00F00D41">
              <w:rPr>
                <w:szCs w:val="24"/>
              </w:rPr>
              <w:t xml:space="preserve">ration des </w:t>
            </w:r>
            <w:r w:rsidR="00CC1963">
              <w:rPr>
                <w:szCs w:val="24"/>
              </w:rPr>
              <w:t>Production</w:t>
            </w:r>
            <w:r w:rsidR="00F00D41">
              <w:rPr>
                <w:szCs w:val="24"/>
              </w:rPr>
              <w:t>s laitiers)</w:t>
            </w:r>
          </w:p>
          <w:p w14:paraId="0D6D47DF" w14:textId="18AADDD9" w:rsidR="00C55AF6" w:rsidRPr="00981BC7" w:rsidRDefault="00C55AF6" w:rsidP="00C55AF6">
            <w:pPr>
              <w:rPr>
                <w:szCs w:val="24"/>
              </w:rPr>
            </w:pPr>
            <w:r w:rsidRPr="00C55AF6">
              <w:rPr>
                <w:b/>
                <w:szCs w:val="24"/>
              </w:rPr>
              <w:t>Sujets abordés</w:t>
            </w:r>
            <w:r w:rsidR="00967780">
              <w:rPr>
                <w:b/>
                <w:szCs w:val="24"/>
              </w:rPr>
              <w:t> :</w:t>
            </w:r>
            <w:r w:rsidR="00967780">
              <w:rPr>
                <w:szCs w:val="24"/>
              </w:rPr>
              <w:t xml:space="preserve"> </w:t>
            </w:r>
            <w:r>
              <w:rPr>
                <w:szCs w:val="24"/>
              </w:rPr>
              <w:t xml:space="preserve">syndicat des </w:t>
            </w:r>
            <w:r w:rsidR="00CC1963">
              <w:rPr>
                <w:szCs w:val="24"/>
              </w:rPr>
              <w:t>Production</w:t>
            </w:r>
            <w:r>
              <w:rPr>
                <w:szCs w:val="24"/>
              </w:rPr>
              <w:t>s laitiers</w:t>
            </w:r>
          </w:p>
          <w:p w14:paraId="346AF46E" w14:textId="2AE61412" w:rsidR="00C55AF6" w:rsidRPr="00981BC7" w:rsidRDefault="00967780" w:rsidP="00C55AF6">
            <w:pPr>
              <w:rPr>
                <w:szCs w:val="24"/>
              </w:rPr>
            </w:pPr>
            <w:r>
              <w:rPr>
                <w:b/>
                <w:szCs w:val="24"/>
              </w:rPr>
              <w:t>Date :</w:t>
            </w:r>
            <w:r>
              <w:rPr>
                <w:szCs w:val="24"/>
              </w:rPr>
              <w:t xml:space="preserve"> </w:t>
            </w:r>
            <w:r w:rsidR="00B316F2">
              <w:rPr>
                <w:szCs w:val="24"/>
              </w:rPr>
              <w:t xml:space="preserve">1970 </w:t>
            </w:r>
          </w:p>
          <w:p w14:paraId="062FDF34" w14:textId="666B5AD5" w:rsidR="00C55AF6" w:rsidRPr="00981BC7" w:rsidRDefault="00C55AF6" w:rsidP="00C55AF6">
            <w:pPr>
              <w:rPr>
                <w:szCs w:val="24"/>
              </w:rPr>
            </w:pPr>
            <w:r w:rsidRPr="00C55AF6">
              <w:rPr>
                <w:b/>
                <w:szCs w:val="24"/>
              </w:rPr>
              <w:t>Lieu</w:t>
            </w:r>
            <w:r w:rsidR="00967780">
              <w:rPr>
                <w:b/>
                <w:szCs w:val="24"/>
              </w:rPr>
              <w:t> :</w:t>
            </w:r>
            <w:r>
              <w:rPr>
                <w:szCs w:val="24"/>
              </w:rPr>
              <w:t xml:space="preserve"> studio TVC Normandin </w:t>
            </w:r>
          </w:p>
          <w:p w14:paraId="01FBC93E" w14:textId="226DFAF2" w:rsidR="00E40D52" w:rsidRDefault="00C55AF6" w:rsidP="000F30CB">
            <w:pPr>
              <w:spacing w:line="360" w:lineRule="auto"/>
              <w:rPr>
                <w:szCs w:val="24"/>
              </w:rPr>
            </w:pPr>
            <w:r w:rsidRPr="00C55AF6">
              <w:rPr>
                <w:b/>
                <w:szCs w:val="24"/>
              </w:rPr>
              <w:t>Durée de l’enregistrement :</w:t>
            </w:r>
            <w:r w:rsidRPr="00981BC7">
              <w:rPr>
                <w:szCs w:val="24"/>
              </w:rPr>
              <w:t xml:space="preserve"> </w:t>
            </w:r>
            <w:r w:rsidR="00D75C3D">
              <w:rPr>
                <w:szCs w:val="24"/>
              </w:rPr>
              <w:t xml:space="preserve">20:08 à </w:t>
            </w:r>
            <w:r w:rsidR="00FF31A5">
              <w:rPr>
                <w:szCs w:val="24"/>
              </w:rPr>
              <w:t>42:49</w:t>
            </w:r>
          </w:p>
          <w:p w14:paraId="123A30A6" w14:textId="457E4F21" w:rsidR="00C55AF6" w:rsidRDefault="00A90D35" w:rsidP="00C55AF6">
            <w:pPr>
              <w:rPr>
                <w:szCs w:val="24"/>
              </w:rPr>
            </w:pPr>
            <w:r w:rsidRPr="00A90D35">
              <w:rPr>
                <w:i/>
                <w:szCs w:val="24"/>
              </w:rPr>
              <w:t>Partie 3</w:t>
            </w:r>
          </w:p>
          <w:p w14:paraId="5D690CC5" w14:textId="195D67F5" w:rsidR="00C55AF6" w:rsidRPr="00981BC7" w:rsidRDefault="00C55AF6" w:rsidP="00C55AF6">
            <w:pPr>
              <w:rPr>
                <w:szCs w:val="24"/>
              </w:rPr>
            </w:pPr>
            <w:r w:rsidRPr="00C55AF6">
              <w:rPr>
                <w:b/>
                <w:szCs w:val="24"/>
              </w:rPr>
              <w:t>Titre</w:t>
            </w:r>
            <w:r w:rsidRPr="00981BC7">
              <w:rPr>
                <w:szCs w:val="24"/>
              </w:rPr>
              <w:t xml:space="preserve"> : </w:t>
            </w:r>
            <w:proofErr w:type="spellStart"/>
            <w:r w:rsidR="00FF31A5">
              <w:rPr>
                <w:szCs w:val="24"/>
              </w:rPr>
              <w:t>Commantaires</w:t>
            </w:r>
            <w:proofErr w:type="spellEnd"/>
            <w:r w:rsidR="00FF31A5">
              <w:rPr>
                <w:szCs w:val="24"/>
              </w:rPr>
              <w:t xml:space="preserve"> [</w:t>
            </w:r>
            <w:r w:rsidR="00FF31A5" w:rsidRPr="008216F3">
              <w:rPr>
                <w:i/>
                <w:szCs w:val="24"/>
              </w:rPr>
              <w:t>sic</w:t>
            </w:r>
            <w:r w:rsidR="00FF31A5">
              <w:rPr>
                <w:szCs w:val="24"/>
              </w:rPr>
              <w:t>]</w:t>
            </w:r>
          </w:p>
          <w:p w14:paraId="221BD1D0" w14:textId="0C9EC2FE" w:rsidR="00C55AF6" w:rsidRPr="00981BC7" w:rsidRDefault="00967780" w:rsidP="00C55AF6">
            <w:pPr>
              <w:rPr>
                <w:szCs w:val="24"/>
              </w:rPr>
            </w:pPr>
            <w:r>
              <w:rPr>
                <w:b/>
                <w:szCs w:val="24"/>
              </w:rPr>
              <w:t>Animateur :</w:t>
            </w:r>
            <w:r w:rsidR="00C55AF6" w:rsidRPr="00981BC7">
              <w:rPr>
                <w:szCs w:val="24"/>
              </w:rPr>
              <w:t xml:space="preserve"> </w:t>
            </w:r>
            <w:r w:rsidR="00C55AF6">
              <w:rPr>
                <w:szCs w:val="24"/>
              </w:rPr>
              <w:t xml:space="preserve"> </w:t>
            </w:r>
            <w:r w:rsidR="008216F3">
              <w:rPr>
                <w:szCs w:val="24"/>
              </w:rPr>
              <w:t>inconnu</w:t>
            </w:r>
          </w:p>
          <w:p w14:paraId="204CCFC9" w14:textId="4D8C7F15" w:rsidR="00C55AF6" w:rsidRPr="00981BC7" w:rsidRDefault="00C55AF6" w:rsidP="00C55AF6">
            <w:pPr>
              <w:rPr>
                <w:szCs w:val="24"/>
              </w:rPr>
            </w:pPr>
            <w:r w:rsidRPr="00C55AF6">
              <w:rPr>
                <w:b/>
                <w:szCs w:val="24"/>
              </w:rPr>
              <w:t>Production</w:t>
            </w:r>
            <w:r w:rsidR="00967780">
              <w:rPr>
                <w:b/>
                <w:szCs w:val="24"/>
              </w:rPr>
              <w:t> :</w:t>
            </w:r>
            <w:r w:rsidR="00967780">
              <w:rPr>
                <w:szCs w:val="24"/>
              </w:rPr>
              <w:t xml:space="preserve"> </w:t>
            </w:r>
            <w:r>
              <w:rPr>
                <w:szCs w:val="24"/>
              </w:rPr>
              <w:t>TVC Normandin</w:t>
            </w:r>
          </w:p>
          <w:p w14:paraId="26C8F950" w14:textId="7F09D56D" w:rsidR="00C55AF6" w:rsidRPr="00981BC7" w:rsidRDefault="00967780" w:rsidP="00C55AF6">
            <w:pPr>
              <w:rPr>
                <w:szCs w:val="24"/>
              </w:rPr>
            </w:pPr>
            <w:r>
              <w:rPr>
                <w:b/>
                <w:szCs w:val="24"/>
              </w:rPr>
              <w:t>Interventions :</w:t>
            </w:r>
            <w:r>
              <w:rPr>
                <w:szCs w:val="24"/>
              </w:rPr>
              <w:t xml:space="preserve"> </w:t>
            </w:r>
            <w:r w:rsidR="00D75C3D">
              <w:rPr>
                <w:szCs w:val="24"/>
              </w:rPr>
              <w:t xml:space="preserve">Madame Jean-Marie Harvey, Roland Laprise, Gilles Cantin, </w:t>
            </w:r>
            <w:r w:rsidR="00C55AF6">
              <w:rPr>
                <w:szCs w:val="24"/>
              </w:rPr>
              <w:t>Justin Mailloux</w:t>
            </w:r>
          </w:p>
          <w:p w14:paraId="07114397" w14:textId="7526C6C1" w:rsidR="00C55AF6" w:rsidRPr="00981BC7" w:rsidRDefault="00C55AF6" w:rsidP="00C55AF6">
            <w:pPr>
              <w:rPr>
                <w:szCs w:val="24"/>
              </w:rPr>
            </w:pPr>
            <w:r w:rsidRPr="00C55AF6">
              <w:rPr>
                <w:b/>
                <w:szCs w:val="24"/>
              </w:rPr>
              <w:t>Sujets abordés</w:t>
            </w:r>
            <w:r w:rsidR="00967780">
              <w:rPr>
                <w:b/>
                <w:szCs w:val="24"/>
              </w:rPr>
              <w:t> :</w:t>
            </w:r>
            <w:r w:rsidR="00967780">
              <w:rPr>
                <w:szCs w:val="24"/>
              </w:rPr>
              <w:t xml:space="preserve"> </w:t>
            </w:r>
            <w:r>
              <w:rPr>
                <w:szCs w:val="24"/>
              </w:rPr>
              <w:t xml:space="preserve">Commentaires des invités sur l’impact de la programmation </w:t>
            </w:r>
            <w:r>
              <w:rPr>
                <w:szCs w:val="24"/>
              </w:rPr>
              <w:lastRenderedPageBreak/>
              <w:t>de la TVC Canal 3 sur les citoyens de Normandin</w:t>
            </w:r>
          </w:p>
          <w:p w14:paraId="3C5A9CF2" w14:textId="63E860A7" w:rsidR="00C55AF6" w:rsidRPr="00981BC7" w:rsidRDefault="00967780" w:rsidP="00C55AF6">
            <w:pPr>
              <w:rPr>
                <w:szCs w:val="24"/>
              </w:rPr>
            </w:pPr>
            <w:r>
              <w:rPr>
                <w:b/>
                <w:szCs w:val="24"/>
              </w:rPr>
              <w:t>Date :</w:t>
            </w:r>
            <w:r>
              <w:rPr>
                <w:szCs w:val="24"/>
              </w:rPr>
              <w:t xml:space="preserve"> </w:t>
            </w:r>
            <w:r w:rsidR="00161B23">
              <w:rPr>
                <w:szCs w:val="24"/>
              </w:rPr>
              <w:t>[</w:t>
            </w:r>
            <w:proofErr w:type="gramStart"/>
            <w:r w:rsidR="00161B23">
              <w:rPr>
                <w:szCs w:val="24"/>
              </w:rPr>
              <w:t>ca</w:t>
            </w:r>
            <w:proofErr w:type="gramEnd"/>
            <w:r w:rsidR="00161B23">
              <w:rPr>
                <w:szCs w:val="24"/>
              </w:rPr>
              <w:t xml:space="preserve"> 1970]</w:t>
            </w:r>
          </w:p>
          <w:p w14:paraId="7B43C661" w14:textId="59CF4722" w:rsidR="00C55AF6" w:rsidRPr="00981BC7" w:rsidRDefault="00967780" w:rsidP="00C55AF6">
            <w:pPr>
              <w:rPr>
                <w:szCs w:val="24"/>
              </w:rPr>
            </w:pPr>
            <w:r>
              <w:rPr>
                <w:b/>
                <w:szCs w:val="24"/>
              </w:rPr>
              <w:t>Lieu :</w:t>
            </w:r>
            <w:r>
              <w:rPr>
                <w:szCs w:val="24"/>
              </w:rPr>
              <w:t xml:space="preserve"> </w:t>
            </w:r>
            <w:r w:rsidR="00C55AF6" w:rsidRPr="00967780">
              <w:rPr>
                <w:szCs w:val="24"/>
              </w:rPr>
              <w:t>studio</w:t>
            </w:r>
            <w:r w:rsidR="00C55AF6">
              <w:rPr>
                <w:szCs w:val="24"/>
              </w:rPr>
              <w:t xml:space="preserve"> TVC Normandin </w:t>
            </w:r>
          </w:p>
          <w:p w14:paraId="4DEAECCA" w14:textId="7040E9FB" w:rsidR="00C55AF6" w:rsidRDefault="00C55AF6" w:rsidP="000F30CB">
            <w:pPr>
              <w:spacing w:line="360" w:lineRule="auto"/>
              <w:rPr>
                <w:szCs w:val="24"/>
              </w:rPr>
            </w:pPr>
            <w:r w:rsidRPr="00C55AF6">
              <w:rPr>
                <w:b/>
                <w:szCs w:val="24"/>
              </w:rPr>
              <w:t>Durée de l’enregistrement :</w:t>
            </w:r>
            <w:r w:rsidRPr="00981BC7">
              <w:rPr>
                <w:szCs w:val="24"/>
              </w:rPr>
              <w:t xml:space="preserve"> </w:t>
            </w:r>
            <w:r w:rsidR="009723A2">
              <w:rPr>
                <w:szCs w:val="24"/>
              </w:rPr>
              <w:t>43:30 à 55:48</w:t>
            </w:r>
          </w:p>
          <w:p w14:paraId="488ADDD8" w14:textId="77777777" w:rsidR="00055E50" w:rsidRPr="0050539B" w:rsidRDefault="00055E50" w:rsidP="0050539B">
            <w:pPr>
              <w:spacing w:line="360" w:lineRule="auto"/>
              <w:rPr>
                <w:sz w:val="36"/>
                <w:szCs w:val="36"/>
              </w:rPr>
            </w:pPr>
            <w:r w:rsidRPr="0050539B">
              <w:rPr>
                <w:sz w:val="36"/>
                <w:szCs w:val="36"/>
              </w:rPr>
              <w:t>P51/G1/3,7</w:t>
            </w:r>
          </w:p>
          <w:p w14:paraId="1DB34431" w14:textId="21BD9E95" w:rsidR="000F30CB" w:rsidRDefault="00055E50" w:rsidP="000F30CB">
            <w:pPr>
              <w:rPr>
                <w:szCs w:val="24"/>
              </w:rPr>
            </w:pPr>
            <w:r w:rsidRPr="00B316F2">
              <w:rPr>
                <w:b/>
                <w:szCs w:val="24"/>
              </w:rPr>
              <w:t>Ancien numéro :</w:t>
            </w:r>
            <w:r w:rsidR="00B316F2">
              <w:rPr>
                <w:szCs w:val="24"/>
              </w:rPr>
              <w:t xml:space="preserve"> N</w:t>
            </w:r>
            <w:r w:rsidR="00161B23">
              <w:rPr>
                <w:szCs w:val="24"/>
              </w:rPr>
              <w:t>-</w:t>
            </w:r>
            <w:r w:rsidR="00B316F2">
              <w:rPr>
                <w:szCs w:val="24"/>
              </w:rPr>
              <w:t>A-17-9-70-C-10</w:t>
            </w:r>
          </w:p>
          <w:p w14:paraId="7859F6BC" w14:textId="246C284C" w:rsidR="000F30CB" w:rsidRDefault="000F30CB" w:rsidP="000F30CB">
            <w:pPr>
              <w:spacing w:line="360" w:lineRule="auto"/>
              <w:rPr>
                <w:szCs w:val="24"/>
              </w:rPr>
            </w:pPr>
            <w:r w:rsidRPr="000F30CB">
              <w:rPr>
                <w:b/>
                <w:bCs/>
                <w:szCs w:val="24"/>
              </w:rPr>
              <w:t>Nom du fichier :</w:t>
            </w:r>
            <w:r>
              <w:rPr>
                <w:b/>
                <w:bCs/>
                <w:szCs w:val="24"/>
              </w:rPr>
              <w:t> </w:t>
            </w:r>
            <w:r w:rsidRPr="000F30CB">
              <w:rPr>
                <w:szCs w:val="24"/>
              </w:rPr>
              <w:t>P51</w:t>
            </w:r>
            <w:r>
              <w:rPr>
                <w:szCs w:val="24"/>
              </w:rPr>
              <w:t>_03-07</w:t>
            </w:r>
          </w:p>
          <w:p w14:paraId="0EDB3BCE" w14:textId="076F8364" w:rsidR="00C963EC" w:rsidRPr="00B316F2" w:rsidRDefault="00A90D35" w:rsidP="00055E50">
            <w:pPr>
              <w:rPr>
                <w:szCs w:val="24"/>
              </w:rPr>
            </w:pPr>
            <w:r w:rsidRPr="00A90D35">
              <w:rPr>
                <w:i/>
                <w:szCs w:val="24"/>
              </w:rPr>
              <w:t>Partie 1</w:t>
            </w:r>
          </w:p>
          <w:p w14:paraId="0B9202D0" w14:textId="5AF78BE7" w:rsidR="00055E50" w:rsidRPr="00BA09F8" w:rsidRDefault="00055E50" w:rsidP="00055E50">
            <w:pPr>
              <w:rPr>
                <w:szCs w:val="24"/>
              </w:rPr>
            </w:pPr>
            <w:r w:rsidRPr="00B316F2">
              <w:rPr>
                <w:b/>
                <w:szCs w:val="24"/>
              </w:rPr>
              <w:t xml:space="preserve">Titre : </w:t>
            </w:r>
            <w:r w:rsidR="00307233" w:rsidRPr="00307233">
              <w:rPr>
                <w:szCs w:val="24"/>
              </w:rPr>
              <w:t>aucun</w:t>
            </w:r>
          </w:p>
          <w:p w14:paraId="7B82A925" w14:textId="40CFD275" w:rsidR="00055E50" w:rsidRPr="00C963EC" w:rsidRDefault="00055E50" w:rsidP="00055E50">
            <w:pPr>
              <w:rPr>
                <w:szCs w:val="24"/>
              </w:rPr>
            </w:pPr>
            <w:r w:rsidRPr="00B316F2">
              <w:rPr>
                <w:b/>
                <w:szCs w:val="24"/>
              </w:rPr>
              <w:t xml:space="preserve">Animateur : </w:t>
            </w:r>
            <w:r w:rsidR="00C73AA8">
              <w:rPr>
                <w:szCs w:val="24"/>
              </w:rPr>
              <w:t>i</w:t>
            </w:r>
            <w:r w:rsidR="00C963EC">
              <w:rPr>
                <w:szCs w:val="24"/>
              </w:rPr>
              <w:t>nconnu</w:t>
            </w:r>
          </w:p>
          <w:p w14:paraId="5E9FEA80" w14:textId="77777777" w:rsidR="00055E50" w:rsidRPr="00C963EC" w:rsidRDefault="00055E50" w:rsidP="00055E50">
            <w:pPr>
              <w:rPr>
                <w:szCs w:val="24"/>
              </w:rPr>
            </w:pPr>
            <w:r w:rsidRPr="00B316F2">
              <w:rPr>
                <w:b/>
                <w:szCs w:val="24"/>
              </w:rPr>
              <w:t>Production :</w:t>
            </w:r>
            <w:r w:rsidR="00C963EC">
              <w:rPr>
                <w:b/>
                <w:szCs w:val="24"/>
              </w:rPr>
              <w:t xml:space="preserve"> </w:t>
            </w:r>
            <w:r w:rsidR="00C963EC">
              <w:rPr>
                <w:szCs w:val="24"/>
              </w:rPr>
              <w:t>TVC Normandin</w:t>
            </w:r>
          </w:p>
          <w:p w14:paraId="37F4064B" w14:textId="77777777" w:rsidR="00055E50" w:rsidRPr="00C963EC" w:rsidRDefault="00055E50" w:rsidP="00055E50">
            <w:pPr>
              <w:rPr>
                <w:szCs w:val="24"/>
              </w:rPr>
            </w:pPr>
            <w:r w:rsidRPr="00B316F2">
              <w:rPr>
                <w:b/>
                <w:szCs w:val="24"/>
              </w:rPr>
              <w:t>Interventions :</w:t>
            </w:r>
            <w:r w:rsidR="00C963EC">
              <w:rPr>
                <w:b/>
                <w:szCs w:val="24"/>
              </w:rPr>
              <w:t xml:space="preserve"> </w:t>
            </w:r>
            <w:r w:rsidR="00C963EC">
              <w:rPr>
                <w:szCs w:val="24"/>
              </w:rPr>
              <w:t>Alfred Picard</w:t>
            </w:r>
          </w:p>
          <w:p w14:paraId="27A24443" w14:textId="415F2CE7" w:rsidR="00055E50" w:rsidRPr="00B316F2" w:rsidRDefault="00C73AA8" w:rsidP="00055E50">
            <w:pPr>
              <w:rPr>
                <w:b/>
                <w:szCs w:val="24"/>
              </w:rPr>
            </w:pPr>
            <w:r>
              <w:rPr>
                <w:b/>
                <w:szCs w:val="24"/>
              </w:rPr>
              <w:t>Sujets abordés :</w:t>
            </w:r>
            <w:r>
              <w:rPr>
                <w:szCs w:val="24"/>
              </w:rPr>
              <w:t xml:space="preserve"> discussion sur la diffusion du film du 25</w:t>
            </w:r>
            <w:r w:rsidRPr="00BA09F8">
              <w:rPr>
                <w:szCs w:val="24"/>
                <w:vertAlign w:val="superscript"/>
              </w:rPr>
              <w:t>e</w:t>
            </w:r>
            <w:r>
              <w:rPr>
                <w:szCs w:val="24"/>
              </w:rPr>
              <w:t xml:space="preserve"> anniversaire du collège </w:t>
            </w:r>
            <w:r w:rsidR="009C7712">
              <w:rPr>
                <w:szCs w:val="24"/>
              </w:rPr>
              <w:t>Saint-</w:t>
            </w:r>
            <w:r>
              <w:rPr>
                <w:szCs w:val="24"/>
              </w:rPr>
              <w:t>Joseph datant de 1954 et discussion de l’arrivée des frères Maristes de Normandin</w:t>
            </w:r>
          </w:p>
          <w:p w14:paraId="17219017" w14:textId="201AA641" w:rsidR="00055E50" w:rsidRPr="00C963EC" w:rsidRDefault="00055E50" w:rsidP="00055E50">
            <w:pPr>
              <w:rPr>
                <w:szCs w:val="24"/>
              </w:rPr>
            </w:pPr>
            <w:r w:rsidRPr="00B316F2">
              <w:rPr>
                <w:b/>
                <w:szCs w:val="24"/>
              </w:rPr>
              <w:t>Date :</w:t>
            </w:r>
            <w:r w:rsidR="00C963EC">
              <w:rPr>
                <w:b/>
                <w:szCs w:val="24"/>
              </w:rPr>
              <w:t xml:space="preserve"> </w:t>
            </w:r>
            <w:r w:rsidR="00C963EC">
              <w:rPr>
                <w:szCs w:val="24"/>
              </w:rPr>
              <w:t>1970</w:t>
            </w:r>
          </w:p>
          <w:p w14:paraId="7DA17C59" w14:textId="77777777" w:rsidR="00055E50" w:rsidRPr="00C963EC" w:rsidRDefault="00055E50" w:rsidP="00055E50">
            <w:pPr>
              <w:rPr>
                <w:szCs w:val="24"/>
              </w:rPr>
            </w:pPr>
            <w:r w:rsidRPr="00B316F2">
              <w:rPr>
                <w:b/>
                <w:szCs w:val="24"/>
              </w:rPr>
              <w:t>Lieu :</w:t>
            </w:r>
            <w:r w:rsidR="00C963EC">
              <w:rPr>
                <w:b/>
                <w:szCs w:val="24"/>
              </w:rPr>
              <w:t xml:space="preserve"> </w:t>
            </w:r>
            <w:r w:rsidR="00C963EC">
              <w:rPr>
                <w:szCs w:val="24"/>
              </w:rPr>
              <w:t>Normandin</w:t>
            </w:r>
          </w:p>
          <w:p w14:paraId="372C52CD" w14:textId="4BF69626" w:rsidR="00055E50" w:rsidRDefault="00055E50" w:rsidP="00055E50">
            <w:pPr>
              <w:rPr>
                <w:szCs w:val="24"/>
              </w:rPr>
            </w:pPr>
            <w:r w:rsidRPr="00B316F2">
              <w:rPr>
                <w:b/>
                <w:szCs w:val="24"/>
              </w:rPr>
              <w:t xml:space="preserve">Durée de l’enregistrement : </w:t>
            </w:r>
            <w:r w:rsidR="00C73AA8">
              <w:rPr>
                <w:szCs w:val="24"/>
              </w:rPr>
              <w:t>0:00 à 13:48</w:t>
            </w:r>
          </w:p>
          <w:p w14:paraId="79648986" w14:textId="388E8C0E" w:rsidR="00E40D52" w:rsidRDefault="008216F3" w:rsidP="000F30CB">
            <w:pPr>
              <w:spacing w:line="360" w:lineRule="auto"/>
              <w:rPr>
                <w:szCs w:val="24"/>
              </w:rPr>
            </w:pPr>
            <w:r w:rsidRPr="00C55AF6">
              <w:rPr>
                <w:b/>
                <w:szCs w:val="24"/>
              </w:rPr>
              <w:t>Support original</w:t>
            </w:r>
            <w:r>
              <w:rPr>
                <w:b/>
                <w:szCs w:val="24"/>
              </w:rPr>
              <w:t> :</w:t>
            </w:r>
            <w:r>
              <w:rPr>
                <w:szCs w:val="24"/>
              </w:rPr>
              <w:t xml:space="preserve"> Bobine V-32</w:t>
            </w:r>
          </w:p>
          <w:p w14:paraId="3A714EAD" w14:textId="595655F7" w:rsidR="00C963EC" w:rsidRDefault="00A90D35" w:rsidP="00055E50">
            <w:pPr>
              <w:rPr>
                <w:szCs w:val="24"/>
              </w:rPr>
            </w:pPr>
            <w:r w:rsidRPr="00A90D35">
              <w:rPr>
                <w:i/>
                <w:szCs w:val="24"/>
              </w:rPr>
              <w:t>Partie 2</w:t>
            </w:r>
            <w:r w:rsidR="00C963EC">
              <w:rPr>
                <w:szCs w:val="24"/>
              </w:rPr>
              <w:t> </w:t>
            </w:r>
          </w:p>
          <w:p w14:paraId="27E41246" w14:textId="71255835" w:rsidR="00C963EC" w:rsidRPr="00981BC7" w:rsidRDefault="00CF402D" w:rsidP="00C963EC">
            <w:pPr>
              <w:rPr>
                <w:szCs w:val="24"/>
              </w:rPr>
            </w:pPr>
            <w:r w:rsidRPr="00C55AF6">
              <w:rPr>
                <w:b/>
                <w:szCs w:val="24"/>
              </w:rPr>
              <w:t>Titre</w:t>
            </w:r>
            <w:r w:rsidR="00C73AA8">
              <w:rPr>
                <w:b/>
                <w:szCs w:val="24"/>
              </w:rPr>
              <w:t> :</w:t>
            </w:r>
            <w:r w:rsidR="00C73AA8">
              <w:rPr>
                <w:szCs w:val="24"/>
              </w:rPr>
              <w:t xml:space="preserve"> </w:t>
            </w:r>
            <w:r>
              <w:rPr>
                <w:szCs w:val="24"/>
              </w:rPr>
              <w:t>On</w:t>
            </w:r>
            <w:r w:rsidR="00C963EC">
              <w:rPr>
                <w:szCs w:val="24"/>
              </w:rPr>
              <w:t xml:space="preserve"> s’</w:t>
            </w:r>
            <w:r w:rsidR="00C73AA8">
              <w:rPr>
                <w:szCs w:val="24"/>
              </w:rPr>
              <w:t>amuse dans le secteur : l</w:t>
            </w:r>
            <w:r w:rsidR="00C963EC">
              <w:rPr>
                <w:szCs w:val="24"/>
              </w:rPr>
              <w:t xml:space="preserve">a salle Apollo-Swing de </w:t>
            </w:r>
            <w:r w:rsidR="009C7712">
              <w:rPr>
                <w:szCs w:val="24"/>
              </w:rPr>
              <w:t>Saint-</w:t>
            </w:r>
            <w:r w:rsidR="00C963EC">
              <w:rPr>
                <w:szCs w:val="24"/>
              </w:rPr>
              <w:t>Thomas</w:t>
            </w:r>
          </w:p>
          <w:p w14:paraId="739DCF95" w14:textId="665B03F0" w:rsidR="00C963EC" w:rsidRPr="004F679B" w:rsidRDefault="004F679B" w:rsidP="004F679B">
            <w:pPr>
              <w:tabs>
                <w:tab w:val="left" w:pos="2010"/>
              </w:tabs>
              <w:rPr>
                <w:szCs w:val="24"/>
              </w:rPr>
            </w:pPr>
            <w:r>
              <w:rPr>
                <w:b/>
                <w:szCs w:val="24"/>
              </w:rPr>
              <w:t>Animateur :</w:t>
            </w:r>
            <w:r>
              <w:rPr>
                <w:szCs w:val="24"/>
              </w:rPr>
              <w:t xml:space="preserve"> inconnu</w:t>
            </w:r>
          </w:p>
          <w:p w14:paraId="08318443" w14:textId="06BE6393" w:rsidR="00C963EC" w:rsidRPr="00981BC7" w:rsidRDefault="00C963EC" w:rsidP="00C963EC">
            <w:pPr>
              <w:rPr>
                <w:szCs w:val="24"/>
              </w:rPr>
            </w:pPr>
            <w:r w:rsidRPr="00C55AF6">
              <w:rPr>
                <w:b/>
                <w:szCs w:val="24"/>
              </w:rPr>
              <w:t>Production</w:t>
            </w:r>
            <w:r w:rsidR="004F679B">
              <w:rPr>
                <w:b/>
                <w:szCs w:val="24"/>
              </w:rPr>
              <w:t> :</w:t>
            </w:r>
            <w:r w:rsidR="004F679B">
              <w:rPr>
                <w:szCs w:val="24"/>
              </w:rPr>
              <w:t xml:space="preserve"> </w:t>
            </w:r>
            <w:r>
              <w:rPr>
                <w:szCs w:val="24"/>
              </w:rPr>
              <w:t>TVC Normandin</w:t>
            </w:r>
          </w:p>
          <w:p w14:paraId="6EABBF00" w14:textId="02D3643F" w:rsidR="00C963EC" w:rsidRPr="00981BC7" w:rsidRDefault="004F679B" w:rsidP="00C963EC">
            <w:pPr>
              <w:rPr>
                <w:szCs w:val="24"/>
              </w:rPr>
            </w:pPr>
            <w:r>
              <w:rPr>
                <w:b/>
                <w:szCs w:val="24"/>
              </w:rPr>
              <w:t>Interventions :</w:t>
            </w:r>
            <w:r w:rsidR="00C963EC">
              <w:rPr>
                <w:szCs w:val="24"/>
              </w:rPr>
              <w:t xml:space="preserve"> Louise Laurendeau</w:t>
            </w:r>
          </w:p>
          <w:p w14:paraId="4DCB59D6" w14:textId="3968C8FB" w:rsidR="00C963EC" w:rsidRPr="00981BC7" w:rsidRDefault="00C963EC" w:rsidP="00C963EC">
            <w:pPr>
              <w:rPr>
                <w:szCs w:val="24"/>
              </w:rPr>
            </w:pPr>
            <w:r w:rsidRPr="00C55AF6">
              <w:rPr>
                <w:b/>
                <w:szCs w:val="24"/>
              </w:rPr>
              <w:t>Sujets abordés</w:t>
            </w:r>
            <w:r w:rsidR="004F679B">
              <w:rPr>
                <w:b/>
                <w:szCs w:val="24"/>
              </w:rPr>
              <w:t> :</w:t>
            </w:r>
            <w:r w:rsidR="004F679B">
              <w:rPr>
                <w:szCs w:val="24"/>
              </w:rPr>
              <w:t xml:space="preserve"> </w:t>
            </w:r>
            <w:r>
              <w:rPr>
                <w:szCs w:val="24"/>
              </w:rPr>
              <w:t xml:space="preserve">Les jeunes discutent de la fermeture de la discothèque et expliquent pourquoi cela n’a pas fonctionné (manque financier, manque de participation, manque de compréhension de la part des adultes </w:t>
            </w:r>
            <w:r w:rsidR="00CF402D">
              <w:rPr>
                <w:szCs w:val="24"/>
              </w:rPr>
              <w:t>etc.</w:t>
            </w:r>
            <w:r>
              <w:rPr>
                <w:szCs w:val="24"/>
              </w:rPr>
              <w:t>)</w:t>
            </w:r>
            <w:r w:rsidR="008216F3">
              <w:rPr>
                <w:szCs w:val="24"/>
              </w:rPr>
              <w:t>.</w:t>
            </w:r>
          </w:p>
          <w:p w14:paraId="0D4243E2" w14:textId="04668B90" w:rsidR="00C963EC" w:rsidRPr="00981BC7" w:rsidRDefault="004F679B" w:rsidP="00C963EC">
            <w:pPr>
              <w:rPr>
                <w:szCs w:val="24"/>
              </w:rPr>
            </w:pPr>
            <w:r>
              <w:rPr>
                <w:b/>
                <w:szCs w:val="24"/>
              </w:rPr>
              <w:t>Date :</w:t>
            </w:r>
            <w:r>
              <w:rPr>
                <w:szCs w:val="24"/>
              </w:rPr>
              <w:t xml:space="preserve"> </w:t>
            </w:r>
            <w:r w:rsidR="00C963EC">
              <w:rPr>
                <w:szCs w:val="24"/>
              </w:rPr>
              <w:t>1970</w:t>
            </w:r>
          </w:p>
          <w:p w14:paraId="4232E01C" w14:textId="1CDE49DC" w:rsidR="00C963EC" w:rsidRPr="00981BC7" w:rsidRDefault="00C963EC" w:rsidP="00C963EC">
            <w:pPr>
              <w:rPr>
                <w:szCs w:val="24"/>
              </w:rPr>
            </w:pPr>
            <w:r w:rsidRPr="00C55AF6">
              <w:rPr>
                <w:b/>
                <w:szCs w:val="24"/>
              </w:rPr>
              <w:t>Lieu</w:t>
            </w:r>
            <w:r w:rsidR="004F679B">
              <w:rPr>
                <w:b/>
                <w:szCs w:val="24"/>
              </w:rPr>
              <w:t> :</w:t>
            </w:r>
            <w:r w:rsidR="004F679B">
              <w:rPr>
                <w:szCs w:val="24"/>
              </w:rPr>
              <w:t xml:space="preserve"> </w:t>
            </w:r>
            <w:r w:rsidR="009C7712">
              <w:rPr>
                <w:szCs w:val="24"/>
              </w:rPr>
              <w:t>Saint-</w:t>
            </w:r>
            <w:r>
              <w:rPr>
                <w:szCs w:val="24"/>
              </w:rPr>
              <w:t xml:space="preserve">Thomas-Didyme </w:t>
            </w:r>
          </w:p>
          <w:p w14:paraId="707F2D51" w14:textId="032798B4" w:rsidR="00055E50" w:rsidRDefault="00C963EC" w:rsidP="000F30CB">
            <w:pPr>
              <w:spacing w:line="360" w:lineRule="auto"/>
              <w:rPr>
                <w:szCs w:val="24"/>
              </w:rPr>
            </w:pPr>
            <w:r w:rsidRPr="00C55AF6">
              <w:rPr>
                <w:b/>
                <w:szCs w:val="24"/>
              </w:rPr>
              <w:t>Durée de l’enregistrement :</w:t>
            </w:r>
            <w:r w:rsidRPr="00981BC7">
              <w:rPr>
                <w:szCs w:val="24"/>
              </w:rPr>
              <w:t xml:space="preserve"> </w:t>
            </w:r>
            <w:r w:rsidR="00CF402D">
              <w:rPr>
                <w:szCs w:val="24"/>
              </w:rPr>
              <w:t>13</w:t>
            </w:r>
            <w:r w:rsidR="00C73AA8">
              <w:rPr>
                <w:szCs w:val="24"/>
              </w:rPr>
              <w:t>:49 à 37:23</w:t>
            </w:r>
          </w:p>
          <w:p w14:paraId="59FA791B" w14:textId="77777777" w:rsidR="00055E50" w:rsidRPr="0050539B" w:rsidRDefault="00055E50" w:rsidP="0050539B">
            <w:pPr>
              <w:spacing w:line="360" w:lineRule="auto"/>
              <w:rPr>
                <w:sz w:val="36"/>
                <w:szCs w:val="36"/>
              </w:rPr>
            </w:pPr>
            <w:r w:rsidRPr="0050539B">
              <w:rPr>
                <w:sz w:val="36"/>
                <w:szCs w:val="36"/>
              </w:rPr>
              <w:t>P51/G1/3,8</w:t>
            </w:r>
          </w:p>
          <w:p w14:paraId="7904E43C" w14:textId="72076F4F" w:rsidR="00055E50" w:rsidRDefault="00055E50" w:rsidP="00055E50">
            <w:pPr>
              <w:rPr>
                <w:szCs w:val="24"/>
              </w:rPr>
            </w:pPr>
            <w:r w:rsidRPr="00C963EC">
              <w:rPr>
                <w:b/>
                <w:szCs w:val="24"/>
              </w:rPr>
              <w:t xml:space="preserve">Ancien numéro : </w:t>
            </w:r>
            <w:r w:rsidR="00C963EC">
              <w:rPr>
                <w:szCs w:val="24"/>
              </w:rPr>
              <w:t>N</w:t>
            </w:r>
            <w:r w:rsidR="00161B23">
              <w:rPr>
                <w:szCs w:val="24"/>
              </w:rPr>
              <w:t>-</w:t>
            </w:r>
            <w:r w:rsidR="00C963EC">
              <w:rPr>
                <w:szCs w:val="24"/>
              </w:rPr>
              <w:t>A-18-9-70-A-11</w:t>
            </w:r>
          </w:p>
          <w:p w14:paraId="4CA99A2F" w14:textId="366D9A88" w:rsidR="00CF5FE6" w:rsidRDefault="00CF5FE6" w:rsidP="00CF5FE6">
            <w:pPr>
              <w:spacing w:line="360" w:lineRule="auto"/>
              <w:rPr>
                <w:szCs w:val="24"/>
              </w:rPr>
            </w:pPr>
            <w:r w:rsidRPr="00C55AF6">
              <w:rPr>
                <w:b/>
                <w:szCs w:val="24"/>
              </w:rPr>
              <w:t>Support original</w:t>
            </w:r>
            <w:r w:rsidRPr="00981BC7">
              <w:rPr>
                <w:szCs w:val="24"/>
              </w:rPr>
              <w:t xml:space="preserve"> : </w:t>
            </w:r>
            <w:r>
              <w:rPr>
                <w:szCs w:val="24"/>
              </w:rPr>
              <w:t>Bobine V-32</w:t>
            </w:r>
          </w:p>
          <w:p w14:paraId="57426E10" w14:textId="4121DFBF" w:rsidR="00CF5FE6" w:rsidRDefault="00CF5FE6" w:rsidP="00CF5FE6">
            <w:pPr>
              <w:spacing w:line="360" w:lineRule="auto"/>
              <w:rPr>
                <w:szCs w:val="24"/>
              </w:rPr>
            </w:pPr>
            <w:r w:rsidRPr="000F30CB">
              <w:rPr>
                <w:b/>
                <w:bCs/>
                <w:szCs w:val="24"/>
              </w:rPr>
              <w:t>Nom du fichier :</w:t>
            </w:r>
            <w:r>
              <w:rPr>
                <w:b/>
                <w:bCs/>
                <w:szCs w:val="24"/>
              </w:rPr>
              <w:t> </w:t>
            </w:r>
            <w:r w:rsidRPr="000F30CB">
              <w:rPr>
                <w:szCs w:val="24"/>
              </w:rPr>
              <w:t>P51</w:t>
            </w:r>
            <w:r>
              <w:rPr>
                <w:szCs w:val="24"/>
              </w:rPr>
              <w:t>_03-08</w:t>
            </w:r>
          </w:p>
          <w:p w14:paraId="4BB4D36C" w14:textId="76C6E686" w:rsidR="0066376C" w:rsidRPr="00C963EC" w:rsidRDefault="00A90D35" w:rsidP="00055E50">
            <w:pPr>
              <w:rPr>
                <w:szCs w:val="24"/>
              </w:rPr>
            </w:pPr>
            <w:r w:rsidRPr="00A90D35">
              <w:rPr>
                <w:i/>
                <w:szCs w:val="24"/>
              </w:rPr>
              <w:t>Partie 1</w:t>
            </w:r>
          </w:p>
          <w:p w14:paraId="731FB95D" w14:textId="18C4ED64" w:rsidR="00055E50" w:rsidRPr="00747419" w:rsidRDefault="00055E50" w:rsidP="00055E50">
            <w:pPr>
              <w:rPr>
                <w:szCs w:val="24"/>
              </w:rPr>
            </w:pPr>
            <w:r w:rsidRPr="00C963EC">
              <w:rPr>
                <w:b/>
                <w:szCs w:val="24"/>
              </w:rPr>
              <w:t>Titr</w:t>
            </w:r>
            <w:r w:rsidR="0059204B">
              <w:rPr>
                <w:b/>
                <w:szCs w:val="24"/>
              </w:rPr>
              <w:t xml:space="preserve">e : </w:t>
            </w:r>
            <w:r w:rsidR="0059204B">
              <w:t>Horaire des émissions pour la soirée</w:t>
            </w:r>
          </w:p>
          <w:p w14:paraId="23170A8A" w14:textId="77777777" w:rsidR="00055E50" w:rsidRPr="00747419" w:rsidRDefault="00055E50" w:rsidP="00055E50">
            <w:pPr>
              <w:rPr>
                <w:szCs w:val="24"/>
              </w:rPr>
            </w:pPr>
            <w:r w:rsidRPr="00C963EC">
              <w:rPr>
                <w:b/>
                <w:szCs w:val="24"/>
              </w:rPr>
              <w:t xml:space="preserve">Animateur : </w:t>
            </w:r>
            <w:r w:rsidR="00747419" w:rsidRPr="00747419">
              <w:rPr>
                <w:szCs w:val="24"/>
              </w:rPr>
              <w:t>Réjean Boivin</w:t>
            </w:r>
          </w:p>
          <w:p w14:paraId="45FC1D62" w14:textId="77777777" w:rsidR="00055E50" w:rsidRPr="00747419" w:rsidRDefault="00055E50" w:rsidP="00055E50">
            <w:pPr>
              <w:rPr>
                <w:szCs w:val="24"/>
              </w:rPr>
            </w:pPr>
            <w:r w:rsidRPr="00C963EC">
              <w:rPr>
                <w:b/>
                <w:szCs w:val="24"/>
              </w:rPr>
              <w:t>Production :</w:t>
            </w:r>
            <w:r w:rsidR="00747419">
              <w:rPr>
                <w:b/>
                <w:szCs w:val="24"/>
              </w:rPr>
              <w:t xml:space="preserve"> </w:t>
            </w:r>
            <w:r w:rsidR="00747419">
              <w:rPr>
                <w:szCs w:val="24"/>
              </w:rPr>
              <w:t>TVC Normandin</w:t>
            </w:r>
          </w:p>
          <w:p w14:paraId="74001CDA" w14:textId="3B285A44" w:rsidR="00055E50" w:rsidRPr="00091C76" w:rsidRDefault="00055E50" w:rsidP="00055E50">
            <w:pPr>
              <w:rPr>
                <w:szCs w:val="24"/>
              </w:rPr>
            </w:pPr>
            <w:r w:rsidRPr="00C963EC">
              <w:rPr>
                <w:b/>
                <w:szCs w:val="24"/>
              </w:rPr>
              <w:t>Interventions :</w:t>
            </w:r>
            <w:r w:rsidR="00091C76">
              <w:rPr>
                <w:szCs w:val="24"/>
              </w:rPr>
              <w:t xml:space="preserve"> aucune</w:t>
            </w:r>
          </w:p>
          <w:p w14:paraId="435FD8BF" w14:textId="122FE28D" w:rsidR="00055E50" w:rsidRPr="00747419" w:rsidRDefault="00055E50" w:rsidP="00055E50">
            <w:pPr>
              <w:rPr>
                <w:szCs w:val="24"/>
              </w:rPr>
            </w:pPr>
            <w:r w:rsidRPr="00C963EC">
              <w:rPr>
                <w:b/>
                <w:szCs w:val="24"/>
              </w:rPr>
              <w:t xml:space="preserve">Sujets abordés : </w:t>
            </w:r>
            <w:r w:rsidR="00B1798B">
              <w:rPr>
                <w:szCs w:val="24"/>
              </w:rPr>
              <w:t>p</w:t>
            </w:r>
            <w:r w:rsidR="00747419">
              <w:rPr>
                <w:szCs w:val="24"/>
              </w:rPr>
              <w:t>rogrammation du soir</w:t>
            </w:r>
          </w:p>
          <w:p w14:paraId="4F0AF379" w14:textId="77777777" w:rsidR="00055E50" w:rsidRPr="00747419" w:rsidRDefault="00055E50" w:rsidP="00055E50">
            <w:pPr>
              <w:rPr>
                <w:szCs w:val="24"/>
              </w:rPr>
            </w:pPr>
            <w:r w:rsidRPr="00C963EC">
              <w:rPr>
                <w:b/>
                <w:szCs w:val="24"/>
              </w:rPr>
              <w:t xml:space="preserve">Date : </w:t>
            </w:r>
            <w:r w:rsidR="00747419">
              <w:rPr>
                <w:szCs w:val="24"/>
              </w:rPr>
              <w:t>1970</w:t>
            </w:r>
          </w:p>
          <w:p w14:paraId="722B4BDC" w14:textId="1F9E2A81" w:rsidR="00055E50" w:rsidRPr="00747419" w:rsidRDefault="00055E50" w:rsidP="00055E50">
            <w:pPr>
              <w:rPr>
                <w:szCs w:val="24"/>
              </w:rPr>
            </w:pPr>
            <w:r w:rsidRPr="00C963EC">
              <w:rPr>
                <w:b/>
                <w:szCs w:val="24"/>
              </w:rPr>
              <w:lastRenderedPageBreak/>
              <w:t>Lieu :</w:t>
            </w:r>
            <w:r w:rsidR="00747419">
              <w:rPr>
                <w:szCs w:val="24"/>
              </w:rPr>
              <w:t xml:space="preserve"> Normandin</w:t>
            </w:r>
          </w:p>
          <w:p w14:paraId="020A2E23" w14:textId="48FAE5C3" w:rsidR="00055E50" w:rsidRDefault="00055E50" w:rsidP="00CF5FE6">
            <w:pPr>
              <w:spacing w:line="360" w:lineRule="auto"/>
              <w:rPr>
                <w:szCs w:val="24"/>
              </w:rPr>
            </w:pPr>
            <w:r w:rsidRPr="00C963EC">
              <w:rPr>
                <w:b/>
                <w:szCs w:val="24"/>
              </w:rPr>
              <w:t xml:space="preserve">Durée de l’enregistrement : </w:t>
            </w:r>
            <w:r w:rsidR="00CF402D">
              <w:rPr>
                <w:szCs w:val="24"/>
              </w:rPr>
              <w:t>0</w:t>
            </w:r>
            <w:r w:rsidR="0059204B">
              <w:rPr>
                <w:szCs w:val="24"/>
              </w:rPr>
              <w:t>:00 à 2:29</w:t>
            </w:r>
          </w:p>
          <w:p w14:paraId="5B98A7E4" w14:textId="31FEDD09" w:rsidR="00747419" w:rsidRDefault="00A90D35" w:rsidP="00055E50">
            <w:pPr>
              <w:rPr>
                <w:szCs w:val="24"/>
              </w:rPr>
            </w:pPr>
            <w:r w:rsidRPr="00A90D35">
              <w:rPr>
                <w:i/>
                <w:szCs w:val="24"/>
              </w:rPr>
              <w:t>Partie 2</w:t>
            </w:r>
          </w:p>
          <w:p w14:paraId="0A6DB1FF" w14:textId="1F561121" w:rsidR="00747419" w:rsidRPr="00981BC7" w:rsidRDefault="00747419" w:rsidP="00747419">
            <w:pPr>
              <w:rPr>
                <w:szCs w:val="24"/>
              </w:rPr>
            </w:pPr>
            <w:r w:rsidRPr="00C55AF6">
              <w:rPr>
                <w:b/>
                <w:szCs w:val="24"/>
              </w:rPr>
              <w:t>Titre</w:t>
            </w:r>
            <w:r w:rsidR="0059204B">
              <w:rPr>
                <w:b/>
                <w:szCs w:val="24"/>
              </w:rPr>
              <w:t> :</w:t>
            </w:r>
            <w:r w:rsidR="0059204B">
              <w:rPr>
                <w:szCs w:val="24"/>
              </w:rPr>
              <w:t xml:space="preserve"> </w:t>
            </w:r>
            <w:r>
              <w:rPr>
                <w:szCs w:val="24"/>
              </w:rPr>
              <w:t>Géants potins</w:t>
            </w:r>
            <w:r w:rsidR="00CF402D">
              <w:rPr>
                <w:szCs w:val="24"/>
              </w:rPr>
              <w:t xml:space="preserve"> et courrier concours</w:t>
            </w:r>
          </w:p>
          <w:p w14:paraId="2D5237CA" w14:textId="462D10A7" w:rsidR="00747419" w:rsidRPr="00981BC7" w:rsidRDefault="0059204B" w:rsidP="00747419">
            <w:pPr>
              <w:rPr>
                <w:szCs w:val="24"/>
              </w:rPr>
            </w:pPr>
            <w:r>
              <w:rPr>
                <w:b/>
                <w:szCs w:val="24"/>
              </w:rPr>
              <w:t>Animateur :</w:t>
            </w:r>
            <w:r>
              <w:rPr>
                <w:szCs w:val="24"/>
              </w:rPr>
              <w:t xml:space="preserve"> </w:t>
            </w:r>
            <w:r w:rsidR="00BC79FC">
              <w:rPr>
                <w:szCs w:val="24"/>
              </w:rPr>
              <w:t>Ghislain Deschênes</w:t>
            </w:r>
          </w:p>
          <w:p w14:paraId="4633040B" w14:textId="47610D23" w:rsidR="00747419" w:rsidRPr="00981BC7" w:rsidRDefault="00747419" w:rsidP="00747419">
            <w:pPr>
              <w:rPr>
                <w:szCs w:val="24"/>
              </w:rPr>
            </w:pPr>
            <w:r w:rsidRPr="00C55AF6">
              <w:rPr>
                <w:b/>
                <w:szCs w:val="24"/>
              </w:rPr>
              <w:t>Production</w:t>
            </w:r>
            <w:r w:rsidR="0059204B">
              <w:rPr>
                <w:b/>
                <w:szCs w:val="24"/>
              </w:rPr>
              <w:t> :</w:t>
            </w:r>
            <w:r w:rsidR="0059204B">
              <w:rPr>
                <w:szCs w:val="24"/>
              </w:rPr>
              <w:t xml:space="preserve"> </w:t>
            </w:r>
            <w:r>
              <w:rPr>
                <w:szCs w:val="24"/>
              </w:rPr>
              <w:t>TVC Normandin</w:t>
            </w:r>
          </w:p>
          <w:p w14:paraId="2E2EF4A9" w14:textId="538972D5" w:rsidR="00747419" w:rsidRPr="00981BC7" w:rsidRDefault="0059204B" w:rsidP="00747419">
            <w:pPr>
              <w:rPr>
                <w:szCs w:val="24"/>
              </w:rPr>
            </w:pPr>
            <w:r>
              <w:rPr>
                <w:b/>
                <w:szCs w:val="24"/>
              </w:rPr>
              <w:t>Interventions :</w:t>
            </w:r>
            <w:r>
              <w:rPr>
                <w:szCs w:val="24"/>
              </w:rPr>
              <w:t xml:space="preserve"> </w:t>
            </w:r>
            <w:r w:rsidR="008216F3">
              <w:rPr>
                <w:szCs w:val="24"/>
              </w:rPr>
              <w:t>Ghislain Deschênes, Filles d’Isabelle de Normandin</w:t>
            </w:r>
            <w:r w:rsidR="00840B6A">
              <w:rPr>
                <w:szCs w:val="24"/>
              </w:rPr>
              <w:t>, un curé, Henri Picard</w:t>
            </w:r>
          </w:p>
          <w:p w14:paraId="0EB3C30F" w14:textId="5212FAFC" w:rsidR="00CF402D" w:rsidRPr="0055044E" w:rsidRDefault="0059204B" w:rsidP="00B1798B">
            <w:pPr>
              <w:rPr>
                <w:szCs w:val="24"/>
              </w:rPr>
            </w:pPr>
            <w:r>
              <w:rPr>
                <w:b/>
                <w:szCs w:val="24"/>
              </w:rPr>
              <w:t>Sujets abordés :</w:t>
            </w:r>
            <w:r>
              <w:rPr>
                <w:szCs w:val="24"/>
              </w:rPr>
              <w:t xml:space="preserve"> </w:t>
            </w:r>
            <w:r w:rsidR="008216F3">
              <w:t>R</w:t>
            </w:r>
            <w:r w:rsidR="0002773A">
              <w:t>evue humoristique des derniers événements survenus sur le territoire par Jean Gilbert, lue par Ghislain Deschênes</w:t>
            </w:r>
            <w:r w:rsidR="00A96347">
              <w:rPr>
                <w:szCs w:val="24"/>
              </w:rPr>
              <w:t xml:space="preserve">, </w:t>
            </w:r>
            <w:r w:rsidR="00CF402D" w:rsidRPr="00A96347">
              <w:rPr>
                <w:szCs w:val="24"/>
              </w:rPr>
              <w:t>activité</w:t>
            </w:r>
            <w:r w:rsidR="00747419" w:rsidRPr="00A96347">
              <w:rPr>
                <w:szCs w:val="24"/>
              </w:rPr>
              <w:t xml:space="preserve"> Parlement-</w:t>
            </w:r>
            <w:r w:rsidR="00CF402D" w:rsidRPr="00A96347">
              <w:rPr>
                <w:szCs w:val="24"/>
              </w:rPr>
              <w:t>école dirigée</w:t>
            </w:r>
            <w:r w:rsidR="00747419" w:rsidRPr="00A96347">
              <w:rPr>
                <w:szCs w:val="24"/>
              </w:rPr>
              <w:t xml:space="preserve"> par Roger Hamel et Réjean Boivin</w:t>
            </w:r>
            <w:r w:rsidR="00A96347">
              <w:rPr>
                <w:szCs w:val="24"/>
              </w:rPr>
              <w:t xml:space="preserve">, </w:t>
            </w:r>
            <w:r w:rsidR="00747419" w:rsidRPr="00A96347">
              <w:rPr>
                <w:szCs w:val="24"/>
              </w:rPr>
              <w:t xml:space="preserve">Bergerette Tremblay est nommée directrice adjointe du </w:t>
            </w:r>
            <w:r w:rsidR="00A96347">
              <w:rPr>
                <w:szCs w:val="24"/>
              </w:rPr>
              <w:t>jou</w:t>
            </w:r>
            <w:r w:rsidR="00B1798B">
              <w:rPr>
                <w:szCs w:val="24"/>
              </w:rPr>
              <w:t>r</w:t>
            </w:r>
            <w:r w:rsidR="00A96347">
              <w:rPr>
                <w:szCs w:val="24"/>
              </w:rPr>
              <w:t>na</w:t>
            </w:r>
            <w:r w:rsidR="00747419" w:rsidRPr="00A96347">
              <w:rPr>
                <w:szCs w:val="24"/>
              </w:rPr>
              <w:t>l</w:t>
            </w:r>
            <w:r w:rsidR="00A96347">
              <w:rPr>
                <w:szCs w:val="24"/>
              </w:rPr>
              <w:t xml:space="preserve"> étudiant</w:t>
            </w:r>
            <w:r w:rsidR="00747419" w:rsidRPr="00A96347">
              <w:rPr>
                <w:szCs w:val="24"/>
              </w:rPr>
              <w:t xml:space="preserve"> </w:t>
            </w:r>
            <w:r w:rsidR="00A96347" w:rsidRPr="00B1798B">
              <w:rPr>
                <w:i/>
                <w:szCs w:val="24"/>
              </w:rPr>
              <w:t>L</w:t>
            </w:r>
            <w:r w:rsidR="00747419" w:rsidRPr="00B1798B">
              <w:rPr>
                <w:i/>
                <w:szCs w:val="24"/>
              </w:rPr>
              <w:t>e Néon</w:t>
            </w:r>
            <w:r w:rsidR="00A96347">
              <w:rPr>
                <w:szCs w:val="24"/>
              </w:rPr>
              <w:t xml:space="preserve">, </w:t>
            </w:r>
            <w:r w:rsidR="00747419" w:rsidRPr="00A96347">
              <w:rPr>
                <w:szCs w:val="24"/>
              </w:rPr>
              <w:t>Filles d’Isabelle de Normandin</w:t>
            </w:r>
            <w:r w:rsidR="00620B2B">
              <w:rPr>
                <w:szCs w:val="24"/>
              </w:rPr>
              <w:t xml:space="preserve"> </w:t>
            </w:r>
            <w:r w:rsidR="00747419" w:rsidRPr="00A96347">
              <w:rPr>
                <w:szCs w:val="24"/>
              </w:rPr>
              <w:t>(</w:t>
            </w:r>
            <w:r w:rsidR="0055044E">
              <w:rPr>
                <w:szCs w:val="24"/>
              </w:rPr>
              <w:t xml:space="preserve">reportage vidéo de </w:t>
            </w:r>
            <w:r w:rsidR="00747419" w:rsidRPr="00A96347">
              <w:rPr>
                <w:szCs w:val="24"/>
              </w:rPr>
              <w:t>4:</w:t>
            </w:r>
            <w:r w:rsidR="000D7899">
              <w:rPr>
                <w:szCs w:val="24"/>
              </w:rPr>
              <w:t xml:space="preserve">44 à </w:t>
            </w:r>
            <w:r w:rsidR="008216F3">
              <w:rPr>
                <w:szCs w:val="24"/>
              </w:rPr>
              <w:t>8</w:t>
            </w:r>
            <w:r w:rsidR="00747419" w:rsidRPr="00A96347">
              <w:rPr>
                <w:szCs w:val="24"/>
              </w:rPr>
              <w:t>:5</w:t>
            </w:r>
            <w:r w:rsidR="00043736">
              <w:rPr>
                <w:szCs w:val="24"/>
              </w:rPr>
              <w:t>1</w:t>
            </w:r>
            <w:r w:rsidR="00747419" w:rsidRPr="00A96347">
              <w:rPr>
                <w:szCs w:val="24"/>
              </w:rPr>
              <w:t>)</w:t>
            </w:r>
            <w:r w:rsidR="0055044E">
              <w:rPr>
                <w:szCs w:val="24"/>
              </w:rPr>
              <w:t>, i</w:t>
            </w:r>
            <w:r w:rsidR="00747419" w:rsidRPr="0055044E">
              <w:rPr>
                <w:szCs w:val="24"/>
              </w:rPr>
              <w:t>ncendie à l’hôtel Central</w:t>
            </w:r>
            <w:r w:rsidR="0055044E">
              <w:rPr>
                <w:szCs w:val="24"/>
              </w:rPr>
              <w:t xml:space="preserve"> </w:t>
            </w:r>
            <w:r w:rsidR="00747419" w:rsidRPr="0055044E">
              <w:rPr>
                <w:szCs w:val="24"/>
              </w:rPr>
              <w:t>propriét</w:t>
            </w:r>
            <w:r w:rsidR="0055044E">
              <w:rPr>
                <w:szCs w:val="24"/>
              </w:rPr>
              <w:t>é de</w:t>
            </w:r>
            <w:r w:rsidR="00747419" w:rsidRPr="0055044E">
              <w:rPr>
                <w:szCs w:val="24"/>
              </w:rPr>
              <w:t xml:space="preserve"> Jacques Cloutier</w:t>
            </w:r>
            <w:r w:rsidR="0055044E">
              <w:rPr>
                <w:szCs w:val="24"/>
              </w:rPr>
              <w:t>, a</w:t>
            </w:r>
            <w:r w:rsidR="00747419" w:rsidRPr="0055044E">
              <w:rPr>
                <w:szCs w:val="24"/>
              </w:rPr>
              <w:t>nniversaire de Gérald Bélanger</w:t>
            </w:r>
            <w:r w:rsidR="0055044E">
              <w:rPr>
                <w:szCs w:val="24"/>
              </w:rPr>
              <w:t>, annonce humoristique du curé au sujet du canal 3, r</w:t>
            </w:r>
            <w:r w:rsidR="00747419" w:rsidRPr="0055044E">
              <w:rPr>
                <w:szCs w:val="24"/>
              </w:rPr>
              <w:t xml:space="preserve">uches de Henri Picard </w:t>
            </w:r>
            <w:r w:rsidR="0055044E">
              <w:rPr>
                <w:szCs w:val="24"/>
              </w:rPr>
              <w:t>(reportage vidéo de 9:30 à 14:11), concours par correspondance, etc.</w:t>
            </w:r>
          </w:p>
          <w:p w14:paraId="214ED312" w14:textId="2E530F76" w:rsidR="00747419" w:rsidRPr="00981BC7" w:rsidRDefault="0059204B" w:rsidP="00747419">
            <w:pPr>
              <w:rPr>
                <w:szCs w:val="24"/>
              </w:rPr>
            </w:pPr>
            <w:r>
              <w:rPr>
                <w:b/>
                <w:szCs w:val="24"/>
              </w:rPr>
              <w:t>Date :</w:t>
            </w:r>
            <w:r>
              <w:rPr>
                <w:szCs w:val="24"/>
              </w:rPr>
              <w:t xml:space="preserve"> </w:t>
            </w:r>
            <w:r w:rsidR="00A96347">
              <w:rPr>
                <w:szCs w:val="24"/>
              </w:rPr>
              <w:t>1</w:t>
            </w:r>
            <w:r w:rsidR="00747419">
              <w:rPr>
                <w:szCs w:val="24"/>
              </w:rPr>
              <w:t>97</w:t>
            </w:r>
            <w:r w:rsidR="003276C9">
              <w:rPr>
                <w:szCs w:val="24"/>
              </w:rPr>
              <w:t>0</w:t>
            </w:r>
          </w:p>
          <w:p w14:paraId="68040AFD" w14:textId="5ADB9516" w:rsidR="00747419" w:rsidRPr="00981BC7" w:rsidRDefault="00747419" w:rsidP="00747419">
            <w:pPr>
              <w:rPr>
                <w:szCs w:val="24"/>
              </w:rPr>
            </w:pPr>
            <w:r w:rsidRPr="00C55AF6">
              <w:rPr>
                <w:b/>
                <w:szCs w:val="24"/>
              </w:rPr>
              <w:t>Lieu</w:t>
            </w:r>
            <w:r w:rsidR="0059204B">
              <w:rPr>
                <w:b/>
                <w:szCs w:val="24"/>
              </w:rPr>
              <w:t> :</w:t>
            </w:r>
            <w:r w:rsidR="0059204B">
              <w:rPr>
                <w:szCs w:val="24"/>
              </w:rPr>
              <w:t xml:space="preserve"> </w:t>
            </w:r>
            <w:r>
              <w:rPr>
                <w:szCs w:val="24"/>
              </w:rPr>
              <w:t xml:space="preserve">studio TVC Normandin </w:t>
            </w:r>
          </w:p>
          <w:p w14:paraId="2DD6B708" w14:textId="2286E74F" w:rsidR="002B7470" w:rsidRDefault="00747419" w:rsidP="00CF5FE6">
            <w:pPr>
              <w:spacing w:line="360" w:lineRule="auto"/>
              <w:rPr>
                <w:szCs w:val="24"/>
              </w:rPr>
            </w:pPr>
            <w:r w:rsidRPr="00C55AF6">
              <w:rPr>
                <w:b/>
                <w:szCs w:val="24"/>
              </w:rPr>
              <w:t>Durée de l’enregistrement :</w:t>
            </w:r>
            <w:r w:rsidRPr="00981BC7">
              <w:rPr>
                <w:szCs w:val="24"/>
              </w:rPr>
              <w:t xml:space="preserve"> </w:t>
            </w:r>
            <w:r w:rsidR="0059204B">
              <w:rPr>
                <w:szCs w:val="24"/>
              </w:rPr>
              <w:t>2:30 à 16:29</w:t>
            </w:r>
          </w:p>
          <w:p w14:paraId="272D8DF8" w14:textId="5707D3E4" w:rsidR="00CF402D" w:rsidRDefault="00A90D35" w:rsidP="00747419">
            <w:pPr>
              <w:rPr>
                <w:szCs w:val="24"/>
              </w:rPr>
            </w:pPr>
            <w:r w:rsidRPr="00A90D35">
              <w:rPr>
                <w:i/>
                <w:szCs w:val="24"/>
              </w:rPr>
              <w:t>Partie 3</w:t>
            </w:r>
          </w:p>
          <w:p w14:paraId="19AC275B" w14:textId="0CA66F6B" w:rsidR="00CF402D" w:rsidRPr="00981BC7" w:rsidRDefault="00CF402D" w:rsidP="00CF402D">
            <w:pPr>
              <w:rPr>
                <w:szCs w:val="24"/>
              </w:rPr>
            </w:pPr>
            <w:r w:rsidRPr="00C55AF6">
              <w:rPr>
                <w:b/>
                <w:szCs w:val="24"/>
              </w:rPr>
              <w:t>Titre</w:t>
            </w:r>
            <w:r w:rsidR="0059204B">
              <w:rPr>
                <w:b/>
                <w:szCs w:val="24"/>
              </w:rPr>
              <w:t> :</w:t>
            </w:r>
            <w:r w:rsidR="0059204B">
              <w:rPr>
                <w:szCs w:val="24"/>
              </w:rPr>
              <w:t xml:space="preserve"> </w:t>
            </w:r>
            <w:r>
              <w:rPr>
                <w:szCs w:val="24"/>
              </w:rPr>
              <w:t>Entrevue avec le président du comité culturel sur la saison 1970-1971</w:t>
            </w:r>
          </w:p>
          <w:p w14:paraId="7C6E93BD" w14:textId="7C802BF3" w:rsidR="00CF402D" w:rsidRPr="00981BC7" w:rsidRDefault="0059204B" w:rsidP="00CF402D">
            <w:pPr>
              <w:rPr>
                <w:szCs w:val="24"/>
              </w:rPr>
            </w:pPr>
            <w:r>
              <w:rPr>
                <w:b/>
                <w:szCs w:val="24"/>
              </w:rPr>
              <w:t>Animateur :</w:t>
            </w:r>
            <w:r>
              <w:rPr>
                <w:szCs w:val="24"/>
              </w:rPr>
              <w:t xml:space="preserve"> </w:t>
            </w:r>
            <w:r w:rsidR="00CF402D">
              <w:rPr>
                <w:szCs w:val="24"/>
              </w:rPr>
              <w:t xml:space="preserve">Maurice Villeneuve </w:t>
            </w:r>
          </w:p>
          <w:p w14:paraId="3926B704" w14:textId="505B935A" w:rsidR="00CF402D" w:rsidRPr="00981BC7" w:rsidRDefault="00CF402D" w:rsidP="00CF402D">
            <w:pPr>
              <w:rPr>
                <w:szCs w:val="24"/>
              </w:rPr>
            </w:pPr>
            <w:r w:rsidRPr="00C55AF6">
              <w:rPr>
                <w:b/>
                <w:szCs w:val="24"/>
              </w:rPr>
              <w:t>Production</w:t>
            </w:r>
            <w:r w:rsidR="0059204B">
              <w:rPr>
                <w:b/>
                <w:szCs w:val="24"/>
              </w:rPr>
              <w:t> :</w:t>
            </w:r>
            <w:r w:rsidR="0059204B">
              <w:rPr>
                <w:szCs w:val="24"/>
              </w:rPr>
              <w:t xml:space="preserve"> </w:t>
            </w:r>
            <w:r>
              <w:rPr>
                <w:szCs w:val="24"/>
              </w:rPr>
              <w:t>TVC Normandin</w:t>
            </w:r>
          </w:p>
          <w:p w14:paraId="1D47E9F3" w14:textId="18675187" w:rsidR="00CF402D" w:rsidRPr="00981BC7" w:rsidRDefault="0059204B" w:rsidP="00CF402D">
            <w:pPr>
              <w:rPr>
                <w:szCs w:val="24"/>
              </w:rPr>
            </w:pPr>
            <w:r>
              <w:rPr>
                <w:b/>
                <w:szCs w:val="24"/>
              </w:rPr>
              <w:t>Interventions :</w:t>
            </w:r>
            <w:r>
              <w:rPr>
                <w:szCs w:val="24"/>
              </w:rPr>
              <w:t xml:space="preserve"> </w:t>
            </w:r>
            <w:r w:rsidR="00CF402D">
              <w:rPr>
                <w:szCs w:val="24"/>
              </w:rPr>
              <w:t>Réal Simard, président du comité culturel</w:t>
            </w:r>
          </w:p>
          <w:p w14:paraId="20F66843" w14:textId="7F61EC25" w:rsidR="00CF402D" w:rsidRPr="0055044E" w:rsidRDefault="00CF402D" w:rsidP="0055044E">
            <w:pPr>
              <w:rPr>
                <w:szCs w:val="24"/>
              </w:rPr>
            </w:pPr>
            <w:r w:rsidRPr="00C55AF6">
              <w:rPr>
                <w:b/>
                <w:szCs w:val="24"/>
              </w:rPr>
              <w:t>Sujets abordés</w:t>
            </w:r>
            <w:r w:rsidR="0059204B">
              <w:rPr>
                <w:b/>
                <w:szCs w:val="24"/>
              </w:rPr>
              <w:t> :</w:t>
            </w:r>
            <w:r w:rsidR="0059204B">
              <w:rPr>
                <w:szCs w:val="24"/>
              </w:rPr>
              <w:t xml:space="preserve"> </w:t>
            </w:r>
            <w:r w:rsidR="00840B6A">
              <w:rPr>
                <w:szCs w:val="24"/>
              </w:rPr>
              <w:t>M</w:t>
            </w:r>
            <w:r w:rsidRPr="0055044E">
              <w:rPr>
                <w:szCs w:val="24"/>
              </w:rPr>
              <w:t>ission du comité</w:t>
            </w:r>
            <w:r w:rsidR="0055044E">
              <w:rPr>
                <w:szCs w:val="24"/>
              </w:rPr>
              <w:t>, r</w:t>
            </w:r>
            <w:r w:rsidRPr="0055044E">
              <w:rPr>
                <w:szCs w:val="24"/>
              </w:rPr>
              <w:t>esponsables</w:t>
            </w:r>
            <w:r w:rsidR="0055044E">
              <w:rPr>
                <w:szCs w:val="24"/>
              </w:rPr>
              <w:t>, s</w:t>
            </w:r>
            <w:r w:rsidRPr="0055044E">
              <w:rPr>
                <w:szCs w:val="24"/>
              </w:rPr>
              <w:t>tructure/hiérarchie</w:t>
            </w:r>
            <w:r w:rsidR="0055044E">
              <w:rPr>
                <w:szCs w:val="24"/>
              </w:rPr>
              <w:t>, r</w:t>
            </w:r>
            <w:r w:rsidRPr="0055044E">
              <w:rPr>
                <w:szCs w:val="24"/>
              </w:rPr>
              <w:t>éalisations</w:t>
            </w:r>
            <w:r w:rsidR="0055044E">
              <w:rPr>
                <w:szCs w:val="24"/>
              </w:rPr>
              <w:t>, p</w:t>
            </w:r>
            <w:r w:rsidRPr="0055044E">
              <w:rPr>
                <w:szCs w:val="24"/>
              </w:rPr>
              <w:t>rojets</w:t>
            </w:r>
            <w:r w:rsidR="0055044E">
              <w:rPr>
                <w:szCs w:val="24"/>
              </w:rPr>
              <w:t>, c</w:t>
            </w:r>
            <w:r w:rsidRPr="0055044E">
              <w:rPr>
                <w:szCs w:val="24"/>
              </w:rPr>
              <w:t xml:space="preserve">amp musical de </w:t>
            </w:r>
            <w:r w:rsidR="009C7712">
              <w:rPr>
                <w:szCs w:val="24"/>
              </w:rPr>
              <w:t>Saint-</w:t>
            </w:r>
            <w:r w:rsidRPr="0055044E">
              <w:rPr>
                <w:szCs w:val="24"/>
              </w:rPr>
              <w:t>Jérôme</w:t>
            </w:r>
            <w:r w:rsidR="006F235E">
              <w:rPr>
                <w:szCs w:val="24"/>
              </w:rPr>
              <w:t xml:space="preserve">, </w:t>
            </w:r>
            <w:r w:rsidRPr="0055044E">
              <w:rPr>
                <w:szCs w:val="24"/>
              </w:rPr>
              <w:t>partie musicale à partir de 27:10</w:t>
            </w:r>
          </w:p>
          <w:p w14:paraId="280A861E" w14:textId="119EF2A8" w:rsidR="00CF402D" w:rsidRPr="00981BC7" w:rsidRDefault="0059204B" w:rsidP="00CF402D">
            <w:pPr>
              <w:rPr>
                <w:szCs w:val="24"/>
              </w:rPr>
            </w:pPr>
            <w:r>
              <w:rPr>
                <w:b/>
                <w:szCs w:val="24"/>
              </w:rPr>
              <w:t>Date :</w:t>
            </w:r>
            <w:r>
              <w:rPr>
                <w:szCs w:val="24"/>
              </w:rPr>
              <w:t xml:space="preserve"> </w:t>
            </w:r>
            <w:r w:rsidR="00CF402D">
              <w:rPr>
                <w:szCs w:val="24"/>
              </w:rPr>
              <w:t>197</w:t>
            </w:r>
            <w:r w:rsidR="00164106">
              <w:rPr>
                <w:szCs w:val="24"/>
              </w:rPr>
              <w:t>0</w:t>
            </w:r>
          </w:p>
          <w:p w14:paraId="36C7F415" w14:textId="472658C9" w:rsidR="00CF402D" w:rsidRPr="00981BC7" w:rsidRDefault="00CF402D" w:rsidP="00CF402D">
            <w:pPr>
              <w:rPr>
                <w:szCs w:val="24"/>
              </w:rPr>
            </w:pPr>
            <w:r w:rsidRPr="00C55AF6">
              <w:rPr>
                <w:b/>
                <w:szCs w:val="24"/>
              </w:rPr>
              <w:t>Lieu</w:t>
            </w:r>
            <w:r w:rsidR="0059204B">
              <w:rPr>
                <w:b/>
                <w:szCs w:val="24"/>
              </w:rPr>
              <w:t> :</w:t>
            </w:r>
            <w:r w:rsidR="0059204B">
              <w:rPr>
                <w:szCs w:val="24"/>
              </w:rPr>
              <w:t xml:space="preserve"> </w:t>
            </w:r>
            <w:r>
              <w:rPr>
                <w:szCs w:val="24"/>
              </w:rPr>
              <w:t xml:space="preserve">studio TVC Normandin </w:t>
            </w:r>
          </w:p>
          <w:p w14:paraId="327A517A" w14:textId="1633A38C" w:rsidR="002B7470" w:rsidRDefault="00CF402D" w:rsidP="00CF5FE6">
            <w:pPr>
              <w:spacing w:line="360" w:lineRule="auto"/>
              <w:rPr>
                <w:szCs w:val="24"/>
              </w:rPr>
            </w:pPr>
            <w:r w:rsidRPr="00C55AF6">
              <w:rPr>
                <w:b/>
                <w:szCs w:val="24"/>
              </w:rPr>
              <w:t>Durée de l’enregistrement :</w:t>
            </w:r>
            <w:r w:rsidRPr="00981BC7">
              <w:rPr>
                <w:szCs w:val="24"/>
              </w:rPr>
              <w:t xml:space="preserve"> </w:t>
            </w:r>
            <w:r w:rsidR="0059204B">
              <w:rPr>
                <w:szCs w:val="24"/>
              </w:rPr>
              <w:t>16:30 à 43</w:t>
            </w:r>
            <w:r>
              <w:rPr>
                <w:szCs w:val="24"/>
              </w:rPr>
              <w:t>:</w:t>
            </w:r>
            <w:r w:rsidR="0059204B">
              <w:rPr>
                <w:szCs w:val="24"/>
              </w:rPr>
              <w:t>4</w:t>
            </w:r>
            <w:r w:rsidR="00164106">
              <w:rPr>
                <w:szCs w:val="24"/>
              </w:rPr>
              <w:t>9</w:t>
            </w:r>
          </w:p>
          <w:p w14:paraId="7B61617D" w14:textId="7B93E139" w:rsidR="00CF402D" w:rsidRDefault="00A90D35" w:rsidP="00CF402D">
            <w:pPr>
              <w:rPr>
                <w:szCs w:val="24"/>
              </w:rPr>
            </w:pPr>
            <w:r w:rsidRPr="00A90D35">
              <w:rPr>
                <w:i/>
                <w:szCs w:val="24"/>
              </w:rPr>
              <w:t>Partie 4</w:t>
            </w:r>
          </w:p>
          <w:p w14:paraId="61E602CD" w14:textId="4152F998" w:rsidR="00CF402D" w:rsidRPr="00981BC7" w:rsidRDefault="00CF402D" w:rsidP="00CF402D">
            <w:pPr>
              <w:rPr>
                <w:szCs w:val="24"/>
              </w:rPr>
            </w:pPr>
            <w:r w:rsidRPr="00C55AF6">
              <w:rPr>
                <w:b/>
                <w:szCs w:val="24"/>
              </w:rPr>
              <w:t>Titre</w:t>
            </w:r>
            <w:r w:rsidR="0059204B">
              <w:rPr>
                <w:b/>
                <w:szCs w:val="24"/>
              </w:rPr>
              <w:t> :</w:t>
            </w:r>
            <w:r w:rsidR="0059204B">
              <w:rPr>
                <w:szCs w:val="24"/>
              </w:rPr>
              <w:t xml:space="preserve"> Table ronde : l</w:t>
            </w:r>
            <w:r>
              <w:rPr>
                <w:szCs w:val="24"/>
              </w:rPr>
              <w:t>’amour libre et la drogue avec les jeunes de la polyvalente de Normandin</w:t>
            </w:r>
          </w:p>
          <w:p w14:paraId="50065F31" w14:textId="161BB1D5" w:rsidR="00CF402D" w:rsidRPr="00981BC7" w:rsidRDefault="0059204B" w:rsidP="00CF402D">
            <w:pPr>
              <w:rPr>
                <w:szCs w:val="24"/>
              </w:rPr>
            </w:pPr>
            <w:r>
              <w:rPr>
                <w:b/>
                <w:szCs w:val="24"/>
              </w:rPr>
              <w:t>Animateur :</w:t>
            </w:r>
            <w:r>
              <w:rPr>
                <w:szCs w:val="24"/>
              </w:rPr>
              <w:t xml:space="preserve"> </w:t>
            </w:r>
            <w:r w:rsidR="00CF402D">
              <w:rPr>
                <w:szCs w:val="24"/>
              </w:rPr>
              <w:t>Jeanine Piquet</w:t>
            </w:r>
          </w:p>
          <w:p w14:paraId="1F7ECA26" w14:textId="7DAB4C79" w:rsidR="00CF402D" w:rsidRPr="00981BC7" w:rsidRDefault="00CF402D" w:rsidP="00CF402D">
            <w:pPr>
              <w:rPr>
                <w:szCs w:val="24"/>
              </w:rPr>
            </w:pPr>
            <w:r w:rsidRPr="00C55AF6">
              <w:rPr>
                <w:b/>
                <w:szCs w:val="24"/>
              </w:rPr>
              <w:t>Production</w:t>
            </w:r>
            <w:r w:rsidR="0059204B">
              <w:rPr>
                <w:b/>
                <w:szCs w:val="24"/>
              </w:rPr>
              <w:t> :</w:t>
            </w:r>
            <w:r w:rsidR="0059204B">
              <w:rPr>
                <w:szCs w:val="24"/>
              </w:rPr>
              <w:t xml:space="preserve"> </w:t>
            </w:r>
            <w:r w:rsidRPr="00981BC7">
              <w:rPr>
                <w:szCs w:val="24"/>
              </w:rPr>
              <w:t xml:space="preserve"> </w:t>
            </w:r>
            <w:r>
              <w:rPr>
                <w:szCs w:val="24"/>
              </w:rPr>
              <w:t>TVC Normandin</w:t>
            </w:r>
          </w:p>
          <w:p w14:paraId="5E1DC422" w14:textId="79741E59" w:rsidR="00CF402D" w:rsidRPr="00981BC7" w:rsidRDefault="00CF402D" w:rsidP="00CF402D">
            <w:pPr>
              <w:rPr>
                <w:szCs w:val="24"/>
              </w:rPr>
            </w:pPr>
            <w:r w:rsidRPr="00C55AF6">
              <w:rPr>
                <w:b/>
                <w:szCs w:val="24"/>
              </w:rPr>
              <w:t>Interventions</w:t>
            </w:r>
            <w:r w:rsidR="0059204B">
              <w:rPr>
                <w:b/>
                <w:szCs w:val="24"/>
              </w:rPr>
              <w:t xml:space="preserve"> : </w:t>
            </w:r>
            <w:r w:rsidR="00B1798B">
              <w:rPr>
                <w:szCs w:val="24"/>
              </w:rPr>
              <w:t>d</w:t>
            </w:r>
            <w:r w:rsidR="00840B6A">
              <w:rPr>
                <w:szCs w:val="24"/>
              </w:rPr>
              <w:t>es j</w:t>
            </w:r>
            <w:r>
              <w:rPr>
                <w:szCs w:val="24"/>
              </w:rPr>
              <w:t>eunes de la polyvalente</w:t>
            </w:r>
          </w:p>
          <w:p w14:paraId="286EA2FC" w14:textId="3B3B18BE" w:rsidR="00CF402D" w:rsidRPr="00091C76" w:rsidRDefault="00CF402D" w:rsidP="00091C76">
            <w:pPr>
              <w:rPr>
                <w:szCs w:val="24"/>
              </w:rPr>
            </w:pPr>
            <w:r w:rsidRPr="00C55AF6">
              <w:rPr>
                <w:b/>
                <w:szCs w:val="24"/>
              </w:rPr>
              <w:t>Sujets abordés</w:t>
            </w:r>
            <w:r w:rsidR="0059204B">
              <w:rPr>
                <w:b/>
                <w:szCs w:val="24"/>
              </w:rPr>
              <w:t> :</w:t>
            </w:r>
            <w:r w:rsidR="0059204B">
              <w:rPr>
                <w:szCs w:val="24"/>
              </w:rPr>
              <w:t xml:space="preserve"> </w:t>
            </w:r>
            <w:r w:rsidR="00840B6A">
              <w:rPr>
                <w:szCs w:val="24"/>
              </w:rPr>
              <w:t>D</w:t>
            </w:r>
            <w:r w:rsidR="00CA76EB" w:rsidRPr="00091C76">
              <w:rPr>
                <w:szCs w:val="24"/>
              </w:rPr>
              <w:t>éfinition</w:t>
            </w:r>
            <w:r w:rsidRPr="00091C76">
              <w:rPr>
                <w:szCs w:val="24"/>
              </w:rPr>
              <w:t xml:space="preserve"> d’un hippie</w:t>
            </w:r>
            <w:r w:rsidR="00091C76">
              <w:rPr>
                <w:szCs w:val="24"/>
              </w:rPr>
              <w:t>, l</w:t>
            </w:r>
            <w:r w:rsidRPr="00091C76">
              <w:rPr>
                <w:szCs w:val="24"/>
              </w:rPr>
              <w:t>a drogue</w:t>
            </w:r>
            <w:r w:rsidR="00091C76">
              <w:rPr>
                <w:szCs w:val="24"/>
              </w:rPr>
              <w:t xml:space="preserve"> </w:t>
            </w:r>
            <w:r w:rsidRPr="00091C76">
              <w:rPr>
                <w:szCs w:val="24"/>
              </w:rPr>
              <w:t>vue par les jeunes</w:t>
            </w:r>
            <w:r w:rsidR="00091C76">
              <w:rPr>
                <w:szCs w:val="24"/>
              </w:rPr>
              <w:t xml:space="preserve">, </w:t>
            </w:r>
            <w:r w:rsidRPr="00091C76">
              <w:rPr>
                <w:szCs w:val="24"/>
              </w:rPr>
              <w:t>l’amour libre</w:t>
            </w:r>
            <w:r w:rsidR="00840B6A">
              <w:rPr>
                <w:szCs w:val="24"/>
              </w:rPr>
              <w:t>.</w:t>
            </w:r>
          </w:p>
          <w:p w14:paraId="376F5897" w14:textId="45F54EAD" w:rsidR="00CF402D" w:rsidRPr="00981BC7" w:rsidRDefault="0059204B" w:rsidP="00CF402D">
            <w:pPr>
              <w:rPr>
                <w:szCs w:val="24"/>
              </w:rPr>
            </w:pPr>
            <w:r>
              <w:rPr>
                <w:b/>
                <w:szCs w:val="24"/>
              </w:rPr>
              <w:t>Date :</w:t>
            </w:r>
            <w:r>
              <w:rPr>
                <w:szCs w:val="24"/>
              </w:rPr>
              <w:t xml:space="preserve"> </w:t>
            </w:r>
            <w:r w:rsidR="00CF402D">
              <w:rPr>
                <w:szCs w:val="24"/>
              </w:rPr>
              <w:t>197</w:t>
            </w:r>
            <w:r w:rsidR="003276C9">
              <w:rPr>
                <w:szCs w:val="24"/>
              </w:rPr>
              <w:t>0</w:t>
            </w:r>
          </w:p>
          <w:p w14:paraId="45A677CA" w14:textId="3C06E9B0" w:rsidR="00CF402D" w:rsidRPr="00981BC7" w:rsidRDefault="00CF402D" w:rsidP="00CF402D">
            <w:pPr>
              <w:rPr>
                <w:szCs w:val="24"/>
              </w:rPr>
            </w:pPr>
            <w:r w:rsidRPr="00C55AF6">
              <w:rPr>
                <w:b/>
                <w:szCs w:val="24"/>
              </w:rPr>
              <w:t>Lieu</w:t>
            </w:r>
            <w:r w:rsidR="0059204B">
              <w:rPr>
                <w:b/>
                <w:szCs w:val="24"/>
              </w:rPr>
              <w:t> :</w:t>
            </w:r>
            <w:r w:rsidR="0059204B">
              <w:rPr>
                <w:szCs w:val="24"/>
              </w:rPr>
              <w:t xml:space="preserve"> </w:t>
            </w:r>
            <w:r>
              <w:rPr>
                <w:szCs w:val="24"/>
              </w:rPr>
              <w:t xml:space="preserve">Normandin </w:t>
            </w:r>
          </w:p>
          <w:p w14:paraId="76D4A181" w14:textId="2F0B5A37" w:rsidR="00055E50" w:rsidRPr="00CF5FE6" w:rsidRDefault="00CF402D" w:rsidP="00CF5FE6">
            <w:pPr>
              <w:spacing w:line="360" w:lineRule="auto"/>
              <w:rPr>
                <w:szCs w:val="24"/>
              </w:rPr>
            </w:pPr>
            <w:r w:rsidRPr="00C55AF6">
              <w:rPr>
                <w:b/>
                <w:szCs w:val="24"/>
              </w:rPr>
              <w:t>Durée de l’enregistrement :</w:t>
            </w:r>
            <w:r w:rsidRPr="00981BC7">
              <w:rPr>
                <w:szCs w:val="24"/>
              </w:rPr>
              <w:t xml:space="preserve"> </w:t>
            </w:r>
            <w:r w:rsidR="0059204B">
              <w:rPr>
                <w:szCs w:val="24"/>
              </w:rPr>
              <w:t>4</w:t>
            </w:r>
            <w:r w:rsidR="00164106">
              <w:rPr>
                <w:szCs w:val="24"/>
              </w:rPr>
              <w:t>3</w:t>
            </w:r>
            <w:r w:rsidR="0059204B">
              <w:rPr>
                <w:szCs w:val="24"/>
              </w:rPr>
              <w:t>:</w:t>
            </w:r>
            <w:r w:rsidR="00164106">
              <w:rPr>
                <w:szCs w:val="24"/>
              </w:rPr>
              <w:t>50</w:t>
            </w:r>
            <w:r w:rsidR="0059204B">
              <w:rPr>
                <w:szCs w:val="24"/>
              </w:rPr>
              <w:t xml:space="preserve"> à 1:04:00</w:t>
            </w:r>
          </w:p>
          <w:p w14:paraId="5644C600" w14:textId="77777777" w:rsidR="00B3512D" w:rsidRPr="0050539B" w:rsidRDefault="00055E50" w:rsidP="0050539B">
            <w:pPr>
              <w:spacing w:line="360" w:lineRule="auto"/>
              <w:rPr>
                <w:sz w:val="36"/>
                <w:szCs w:val="36"/>
              </w:rPr>
            </w:pPr>
            <w:r w:rsidRPr="0050539B">
              <w:rPr>
                <w:sz w:val="36"/>
                <w:szCs w:val="36"/>
              </w:rPr>
              <w:t>P51/G1/3,9</w:t>
            </w:r>
            <w:r w:rsidR="00B3512D" w:rsidRPr="0050539B">
              <w:rPr>
                <w:sz w:val="36"/>
                <w:szCs w:val="36"/>
              </w:rPr>
              <w:t xml:space="preserve"> </w:t>
            </w:r>
          </w:p>
          <w:p w14:paraId="276CDCD2" w14:textId="5B884DD9" w:rsidR="00055E50" w:rsidRDefault="00B3512D" w:rsidP="00055E50">
            <w:pPr>
              <w:rPr>
                <w:szCs w:val="24"/>
              </w:rPr>
            </w:pPr>
            <w:r w:rsidRPr="00B3512D">
              <w:rPr>
                <w:b/>
                <w:szCs w:val="24"/>
              </w:rPr>
              <w:t>Ancien numéro</w:t>
            </w:r>
            <w:r w:rsidR="00BF7647">
              <w:rPr>
                <w:b/>
                <w:szCs w:val="24"/>
              </w:rPr>
              <w:t> :</w:t>
            </w:r>
            <w:r w:rsidR="00BF7647">
              <w:rPr>
                <w:szCs w:val="24"/>
              </w:rPr>
              <w:t xml:space="preserve"> </w:t>
            </w:r>
            <w:r>
              <w:rPr>
                <w:szCs w:val="24"/>
              </w:rPr>
              <w:t>N</w:t>
            </w:r>
            <w:r w:rsidR="00161B23">
              <w:rPr>
                <w:szCs w:val="24"/>
              </w:rPr>
              <w:t>-</w:t>
            </w:r>
            <w:r>
              <w:rPr>
                <w:szCs w:val="24"/>
              </w:rPr>
              <w:t>A-18-9-70-B-12</w:t>
            </w:r>
          </w:p>
          <w:p w14:paraId="4575DD30" w14:textId="77777777" w:rsidR="00CF5FE6" w:rsidRDefault="00CF5FE6" w:rsidP="00CF5FE6">
            <w:pPr>
              <w:rPr>
                <w:szCs w:val="24"/>
              </w:rPr>
            </w:pPr>
            <w:r w:rsidRPr="00C55AF6">
              <w:rPr>
                <w:b/>
                <w:szCs w:val="24"/>
              </w:rPr>
              <w:lastRenderedPageBreak/>
              <w:t>Support original</w:t>
            </w:r>
            <w:r>
              <w:rPr>
                <w:b/>
                <w:szCs w:val="24"/>
              </w:rPr>
              <w:t> :</w:t>
            </w:r>
            <w:r>
              <w:rPr>
                <w:szCs w:val="24"/>
              </w:rPr>
              <w:t xml:space="preserve"> Bobine V-32</w:t>
            </w:r>
          </w:p>
          <w:p w14:paraId="14601798" w14:textId="2831E60A" w:rsidR="00CF5FE6" w:rsidRDefault="00CF5FE6" w:rsidP="00CF5FE6">
            <w:pPr>
              <w:spacing w:line="360" w:lineRule="auto"/>
              <w:rPr>
                <w:szCs w:val="24"/>
              </w:rPr>
            </w:pPr>
            <w:r w:rsidRPr="00CF5FE6">
              <w:rPr>
                <w:b/>
                <w:bCs/>
                <w:szCs w:val="24"/>
              </w:rPr>
              <w:t>Nom du fichier :</w:t>
            </w:r>
            <w:r>
              <w:rPr>
                <w:szCs w:val="24"/>
              </w:rPr>
              <w:t xml:space="preserve"> P51_03-09</w:t>
            </w:r>
          </w:p>
          <w:p w14:paraId="16603092" w14:textId="111E2121" w:rsidR="00B3512D" w:rsidRPr="00B3512D" w:rsidRDefault="00A90D35" w:rsidP="00055E50">
            <w:pPr>
              <w:rPr>
                <w:szCs w:val="24"/>
              </w:rPr>
            </w:pPr>
            <w:r w:rsidRPr="00A90D35">
              <w:rPr>
                <w:i/>
                <w:szCs w:val="24"/>
              </w:rPr>
              <w:t>Partie 1</w:t>
            </w:r>
          </w:p>
          <w:p w14:paraId="03340112" w14:textId="6452BA4F" w:rsidR="00B3512D" w:rsidRPr="00981BC7" w:rsidRDefault="00B3512D" w:rsidP="00B3512D">
            <w:pPr>
              <w:rPr>
                <w:szCs w:val="24"/>
              </w:rPr>
            </w:pPr>
            <w:r w:rsidRPr="00C55AF6">
              <w:rPr>
                <w:b/>
                <w:szCs w:val="24"/>
              </w:rPr>
              <w:t>Titre</w:t>
            </w:r>
            <w:r w:rsidR="00BF7647">
              <w:rPr>
                <w:b/>
                <w:szCs w:val="24"/>
              </w:rPr>
              <w:t> :</w:t>
            </w:r>
            <w:r w:rsidR="00BF7647">
              <w:rPr>
                <w:szCs w:val="24"/>
              </w:rPr>
              <w:t xml:space="preserve"> </w:t>
            </w:r>
            <w:r>
              <w:rPr>
                <w:szCs w:val="24"/>
              </w:rPr>
              <w:t xml:space="preserve">Information sur l’éducation avec la Commission </w:t>
            </w:r>
            <w:r w:rsidR="00571C4F">
              <w:rPr>
                <w:szCs w:val="24"/>
              </w:rPr>
              <w:t>s</w:t>
            </w:r>
            <w:r>
              <w:rPr>
                <w:szCs w:val="24"/>
              </w:rPr>
              <w:t>colaire</w:t>
            </w:r>
          </w:p>
          <w:p w14:paraId="7D19D392" w14:textId="0E7CC803" w:rsidR="00B3512D" w:rsidRPr="00981BC7" w:rsidRDefault="00BF7647" w:rsidP="00B3512D">
            <w:pPr>
              <w:rPr>
                <w:szCs w:val="24"/>
              </w:rPr>
            </w:pPr>
            <w:r>
              <w:rPr>
                <w:b/>
                <w:szCs w:val="24"/>
              </w:rPr>
              <w:t>Animateur :</w:t>
            </w:r>
            <w:r w:rsidR="00B3512D" w:rsidRPr="00981BC7">
              <w:rPr>
                <w:szCs w:val="24"/>
              </w:rPr>
              <w:t xml:space="preserve"> </w:t>
            </w:r>
            <w:r w:rsidR="00840B6A">
              <w:rPr>
                <w:szCs w:val="24"/>
              </w:rPr>
              <w:t>inconnu</w:t>
            </w:r>
          </w:p>
          <w:p w14:paraId="62D6858B" w14:textId="0CF0C6CF" w:rsidR="00B3512D" w:rsidRPr="00981BC7" w:rsidRDefault="00B3512D" w:rsidP="00B3512D">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1EF06048" w14:textId="7E3E46E8" w:rsidR="00B3512D" w:rsidRPr="00C056F4" w:rsidRDefault="00BF7647" w:rsidP="00C056F4">
            <w:pPr>
              <w:jc w:val="left"/>
              <w:rPr>
                <w:szCs w:val="24"/>
              </w:rPr>
            </w:pPr>
            <w:r>
              <w:rPr>
                <w:b/>
                <w:szCs w:val="24"/>
              </w:rPr>
              <w:t>Interventions :</w:t>
            </w:r>
            <w:r>
              <w:rPr>
                <w:szCs w:val="24"/>
              </w:rPr>
              <w:t xml:space="preserve"> </w:t>
            </w:r>
            <w:r w:rsidR="00B3512D" w:rsidRPr="00C056F4">
              <w:rPr>
                <w:szCs w:val="24"/>
              </w:rPr>
              <w:t xml:space="preserve">Rosario Rainville </w:t>
            </w:r>
            <w:r w:rsidR="00C056F4">
              <w:rPr>
                <w:szCs w:val="24"/>
              </w:rPr>
              <w:t>(</w:t>
            </w:r>
            <w:r w:rsidR="00B3512D" w:rsidRPr="00C056F4">
              <w:rPr>
                <w:szCs w:val="24"/>
              </w:rPr>
              <w:t xml:space="preserve">président de la </w:t>
            </w:r>
            <w:r w:rsidR="00CA76EB" w:rsidRPr="00C056F4">
              <w:rPr>
                <w:szCs w:val="24"/>
              </w:rPr>
              <w:t>C</w:t>
            </w:r>
            <w:r w:rsidR="00B3512D" w:rsidRPr="00C056F4">
              <w:rPr>
                <w:szCs w:val="24"/>
              </w:rPr>
              <w:t xml:space="preserve">ommission </w:t>
            </w:r>
            <w:r w:rsidR="00571C4F">
              <w:rPr>
                <w:szCs w:val="24"/>
              </w:rPr>
              <w:t>s</w:t>
            </w:r>
            <w:r w:rsidR="00B3512D" w:rsidRPr="00C056F4">
              <w:rPr>
                <w:szCs w:val="24"/>
              </w:rPr>
              <w:t xml:space="preserve">colaire régionale </w:t>
            </w:r>
            <w:r w:rsidR="00CA76EB" w:rsidRPr="00C056F4">
              <w:rPr>
                <w:szCs w:val="24"/>
              </w:rPr>
              <w:t>Louis-Hémon</w:t>
            </w:r>
            <w:r w:rsidR="00C056F4">
              <w:rPr>
                <w:szCs w:val="24"/>
              </w:rPr>
              <w:t xml:space="preserve">), </w:t>
            </w:r>
            <w:r w:rsidR="00B3512D" w:rsidRPr="00C056F4">
              <w:rPr>
                <w:szCs w:val="24"/>
              </w:rPr>
              <w:t xml:space="preserve">Roger Bellavance </w:t>
            </w:r>
            <w:r w:rsidR="00C056F4">
              <w:rPr>
                <w:szCs w:val="24"/>
              </w:rPr>
              <w:t>(</w:t>
            </w:r>
            <w:r w:rsidR="00B3512D" w:rsidRPr="00C056F4">
              <w:rPr>
                <w:szCs w:val="24"/>
              </w:rPr>
              <w:t>directeur général</w:t>
            </w:r>
            <w:r w:rsidR="00C056F4">
              <w:rPr>
                <w:szCs w:val="24"/>
              </w:rPr>
              <w:t xml:space="preserve">), </w:t>
            </w:r>
            <w:r w:rsidR="00B3512D" w:rsidRPr="00C056F4">
              <w:rPr>
                <w:szCs w:val="24"/>
              </w:rPr>
              <w:t>Frère Louis Ferland</w:t>
            </w:r>
            <w:r w:rsidR="00C056F4">
              <w:rPr>
                <w:szCs w:val="24"/>
              </w:rPr>
              <w:t xml:space="preserve"> (</w:t>
            </w:r>
            <w:r w:rsidR="001B0F43" w:rsidRPr="00C056F4">
              <w:rPr>
                <w:szCs w:val="24"/>
              </w:rPr>
              <w:t xml:space="preserve">commissaire </w:t>
            </w:r>
            <w:r w:rsidR="00B3512D" w:rsidRPr="00C056F4">
              <w:rPr>
                <w:szCs w:val="24"/>
              </w:rPr>
              <w:t>école de Normandin</w:t>
            </w:r>
            <w:r w:rsidR="00C056F4">
              <w:rPr>
                <w:szCs w:val="24"/>
              </w:rPr>
              <w:t>)</w:t>
            </w:r>
          </w:p>
          <w:p w14:paraId="06AA7C0F" w14:textId="7EF2A841" w:rsidR="00B3512D" w:rsidRDefault="00B3512D" w:rsidP="00B3512D">
            <w:pPr>
              <w:rPr>
                <w:szCs w:val="24"/>
              </w:rPr>
            </w:pPr>
            <w:r w:rsidRPr="00C55AF6">
              <w:rPr>
                <w:b/>
                <w:szCs w:val="24"/>
              </w:rPr>
              <w:t>Sujets abordés</w:t>
            </w:r>
            <w:r w:rsidR="00BF7647">
              <w:rPr>
                <w:b/>
                <w:szCs w:val="24"/>
              </w:rPr>
              <w:t> :</w:t>
            </w:r>
            <w:r w:rsidR="00BF7647">
              <w:rPr>
                <w:szCs w:val="24"/>
              </w:rPr>
              <w:t xml:space="preserve"> </w:t>
            </w:r>
            <w:r w:rsidR="00840B6A">
              <w:rPr>
                <w:szCs w:val="24"/>
              </w:rPr>
              <w:t>P</w:t>
            </w:r>
            <w:r w:rsidR="001B0F43">
              <w:rPr>
                <w:szCs w:val="24"/>
              </w:rPr>
              <w:t xml:space="preserve">résentation des différents membres </w:t>
            </w:r>
            <w:r w:rsidR="00E62547">
              <w:rPr>
                <w:szCs w:val="24"/>
              </w:rPr>
              <w:t xml:space="preserve">ayant un poste au sein de la Commission </w:t>
            </w:r>
            <w:r w:rsidR="00571C4F">
              <w:rPr>
                <w:szCs w:val="24"/>
              </w:rPr>
              <w:t>s</w:t>
            </w:r>
            <w:r w:rsidR="00E62547">
              <w:rPr>
                <w:szCs w:val="24"/>
              </w:rPr>
              <w:t>colaire</w:t>
            </w:r>
            <w:r w:rsidR="00BD4A64">
              <w:rPr>
                <w:szCs w:val="24"/>
              </w:rPr>
              <w:t xml:space="preserve"> et leur parcours, </w:t>
            </w:r>
            <w:r w:rsidR="00EF38D9">
              <w:rPr>
                <w:szCs w:val="24"/>
              </w:rPr>
              <w:t>pré</w:t>
            </w:r>
            <w:r w:rsidR="00153BB2">
              <w:rPr>
                <w:szCs w:val="24"/>
              </w:rPr>
              <w:t>occupation</w:t>
            </w:r>
            <w:r w:rsidR="00373304">
              <w:rPr>
                <w:szCs w:val="24"/>
              </w:rPr>
              <w:t>s</w:t>
            </w:r>
            <w:r w:rsidR="00153BB2">
              <w:rPr>
                <w:szCs w:val="24"/>
              </w:rPr>
              <w:t xml:space="preserve"> par rapport à l’éducation dans la région. </w:t>
            </w:r>
          </w:p>
          <w:p w14:paraId="5565ED04" w14:textId="6A3717EA" w:rsidR="00B3512D" w:rsidRPr="00981BC7" w:rsidRDefault="00BF7647" w:rsidP="00B3512D">
            <w:pPr>
              <w:rPr>
                <w:szCs w:val="24"/>
              </w:rPr>
            </w:pPr>
            <w:r>
              <w:rPr>
                <w:b/>
                <w:szCs w:val="24"/>
              </w:rPr>
              <w:t>Date :</w:t>
            </w:r>
            <w:r>
              <w:rPr>
                <w:szCs w:val="24"/>
              </w:rPr>
              <w:t xml:space="preserve"> </w:t>
            </w:r>
            <w:r w:rsidR="00B3512D">
              <w:rPr>
                <w:szCs w:val="24"/>
              </w:rPr>
              <w:t>197</w:t>
            </w:r>
            <w:r w:rsidR="003276C9">
              <w:rPr>
                <w:szCs w:val="24"/>
              </w:rPr>
              <w:t>0</w:t>
            </w:r>
          </w:p>
          <w:p w14:paraId="42429AAE" w14:textId="57C5B1A1" w:rsidR="00B3512D" w:rsidRPr="00981BC7" w:rsidRDefault="00B3512D" w:rsidP="00B3512D">
            <w:pPr>
              <w:rPr>
                <w:szCs w:val="24"/>
              </w:rPr>
            </w:pPr>
            <w:r w:rsidRPr="00C55AF6">
              <w:rPr>
                <w:b/>
                <w:szCs w:val="24"/>
              </w:rPr>
              <w:t>Lieu</w:t>
            </w:r>
            <w:r w:rsidR="00BF7647">
              <w:rPr>
                <w:b/>
                <w:szCs w:val="24"/>
              </w:rPr>
              <w:t> :</w:t>
            </w:r>
            <w:r w:rsidR="00BF7647">
              <w:rPr>
                <w:szCs w:val="24"/>
              </w:rPr>
              <w:t xml:space="preserve"> </w:t>
            </w:r>
            <w:r>
              <w:rPr>
                <w:szCs w:val="24"/>
              </w:rPr>
              <w:t xml:space="preserve">Normandin </w:t>
            </w:r>
          </w:p>
          <w:p w14:paraId="086CECBC" w14:textId="4FE8C109" w:rsidR="002B7470" w:rsidRDefault="00B3512D" w:rsidP="00CF5FE6">
            <w:pPr>
              <w:spacing w:line="360" w:lineRule="auto"/>
              <w:rPr>
                <w:szCs w:val="24"/>
              </w:rPr>
            </w:pPr>
            <w:r w:rsidRPr="00C55AF6">
              <w:rPr>
                <w:b/>
                <w:szCs w:val="24"/>
              </w:rPr>
              <w:t>Durée de l’enregistrement :</w:t>
            </w:r>
            <w:r w:rsidRPr="00981BC7">
              <w:rPr>
                <w:szCs w:val="24"/>
              </w:rPr>
              <w:t xml:space="preserve"> </w:t>
            </w:r>
            <w:r w:rsidR="007441E9">
              <w:rPr>
                <w:szCs w:val="24"/>
              </w:rPr>
              <w:t xml:space="preserve">0:00 </w:t>
            </w:r>
            <w:r w:rsidR="001A1EA4">
              <w:rPr>
                <w:szCs w:val="24"/>
              </w:rPr>
              <w:t xml:space="preserve">à </w:t>
            </w:r>
            <w:r w:rsidR="007441E9">
              <w:rPr>
                <w:szCs w:val="24"/>
              </w:rPr>
              <w:t>22:</w:t>
            </w:r>
            <w:r w:rsidR="001A1EA4">
              <w:rPr>
                <w:szCs w:val="24"/>
              </w:rPr>
              <w:t>42</w:t>
            </w:r>
          </w:p>
          <w:p w14:paraId="556C7DC4" w14:textId="58100FD8" w:rsidR="00827E99" w:rsidRDefault="00A90D35" w:rsidP="00B3512D">
            <w:pPr>
              <w:rPr>
                <w:szCs w:val="24"/>
              </w:rPr>
            </w:pPr>
            <w:r w:rsidRPr="00A90D35">
              <w:rPr>
                <w:i/>
                <w:szCs w:val="24"/>
              </w:rPr>
              <w:t>Partie 2</w:t>
            </w:r>
          </w:p>
          <w:p w14:paraId="3E21B7FF" w14:textId="2781FC3A" w:rsidR="007441E9" w:rsidRPr="00981BC7" w:rsidRDefault="007441E9" w:rsidP="007441E9">
            <w:pPr>
              <w:rPr>
                <w:szCs w:val="24"/>
              </w:rPr>
            </w:pPr>
            <w:r w:rsidRPr="00C55AF6">
              <w:rPr>
                <w:b/>
                <w:szCs w:val="24"/>
              </w:rPr>
              <w:t>Titre</w:t>
            </w:r>
            <w:r w:rsidR="00BF7647">
              <w:rPr>
                <w:b/>
                <w:szCs w:val="24"/>
              </w:rPr>
              <w:t> :</w:t>
            </w:r>
            <w:r w:rsidR="00BF7647">
              <w:rPr>
                <w:szCs w:val="24"/>
              </w:rPr>
              <w:t xml:space="preserve"> </w:t>
            </w:r>
            <w:r w:rsidR="002A1449">
              <w:rPr>
                <w:szCs w:val="24"/>
              </w:rPr>
              <w:t>Variétés</w:t>
            </w:r>
          </w:p>
          <w:p w14:paraId="2E9C8BC7" w14:textId="58355C5E" w:rsidR="007441E9" w:rsidRPr="00981BC7" w:rsidRDefault="00BF7647" w:rsidP="007441E9">
            <w:pPr>
              <w:rPr>
                <w:szCs w:val="24"/>
              </w:rPr>
            </w:pPr>
            <w:r>
              <w:rPr>
                <w:b/>
                <w:szCs w:val="24"/>
              </w:rPr>
              <w:t>Animateur :</w:t>
            </w:r>
            <w:r>
              <w:rPr>
                <w:szCs w:val="24"/>
              </w:rPr>
              <w:t xml:space="preserve"> </w:t>
            </w:r>
            <w:r w:rsidR="007441E9">
              <w:rPr>
                <w:szCs w:val="24"/>
              </w:rPr>
              <w:t xml:space="preserve"> </w:t>
            </w:r>
            <w:r w:rsidR="002A1449">
              <w:rPr>
                <w:szCs w:val="24"/>
              </w:rPr>
              <w:t>Jacques S</w:t>
            </w:r>
            <w:r w:rsidR="00571C4F">
              <w:rPr>
                <w:szCs w:val="24"/>
              </w:rPr>
              <w:t>.</w:t>
            </w:r>
            <w:r w:rsidR="002A1449">
              <w:rPr>
                <w:szCs w:val="24"/>
              </w:rPr>
              <w:t>-No</w:t>
            </w:r>
            <w:r w:rsidR="00571C4F">
              <w:rPr>
                <w:szCs w:val="24"/>
              </w:rPr>
              <w:t>ë</w:t>
            </w:r>
            <w:r w:rsidR="002A1449">
              <w:rPr>
                <w:szCs w:val="24"/>
              </w:rPr>
              <w:t>l</w:t>
            </w:r>
          </w:p>
          <w:p w14:paraId="46AB187A" w14:textId="72133569" w:rsidR="007441E9" w:rsidRPr="00981BC7" w:rsidRDefault="007441E9" w:rsidP="007441E9">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633BB893" w14:textId="52C1C855" w:rsidR="003F5AC3" w:rsidRPr="00AF1D27" w:rsidRDefault="007441E9" w:rsidP="00AF1D27">
            <w:pPr>
              <w:rPr>
                <w:szCs w:val="24"/>
              </w:rPr>
            </w:pPr>
            <w:r w:rsidRPr="00C55AF6">
              <w:rPr>
                <w:b/>
                <w:szCs w:val="24"/>
              </w:rPr>
              <w:t>Inter</w:t>
            </w:r>
            <w:r w:rsidR="00BF7647">
              <w:rPr>
                <w:b/>
                <w:szCs w:val="24"/>
              </w:rPr>
              <w:t>ventions :</w:t>
            </w:r>
            <w:r w:rsidR="00BF7647">
              <w:rPr>
                <w:szCs w:val="24"/>
              </w:rPr>
              <w:t xml:space="preserve"> </w:t>
            </w:r>
            <w:r w:rsidR="002A1449" w:rsidRPr="00AF1D27">
              <w:rPr>
                <w:szCs w:val="24"/>
              </w:rPr>
              <w:t xml:space="preserve">Charles-Henri </w:t>
            </w:r>
            <w:proofErr w:type="spellStart"/>
            <w:r w:rsidR="002A1449" w:rsidRPr="00AF1D27">
              <w:rPr>
                <w:szCs w:val="24"/>
              </w:rPr>
              <w:t>Grenon</w:t>
            </w:r>
            <w:proofErr w:type="spellEnd"/>
            <w:r w:rsidR="00AF1D27">
              <w:rPr>
                <w:szCs w:val="24"/>
              </w:rPr>
              <w:t xml:space="preserve"> (</w:t>
            </w:r>
            <w:r w:rsidR="002A1449" w:rsidRPr="00AF1D27">
              <w:rPr>
                <w:szCs w:val="24"/>
              </w:rPr>
              <w:t>violoniste</w:t>
            </w:r>
            <w:r w:rsidR="00AF1D27">
              <w:rPr>
                <w:szCs w:val="24"/>
              </w:rPr>
              <w:t xml:space="preserve">), </w:t>
            </w:r>
            <w:r w:rsidR="003F5AC3" w:rsidRPr="00AF1D27">
              <w:rPr>
                <w:szCs w:val="24"/>
              </w:rPr>
              <w:t xml:space="preserve">Michelle Cloutier </w:t>
            </w:r>
            <w:r w:rsidR="00AF1D27">
              <w:rPr>
                <w:szCs w:val="24"/>
              </w:rPr>
              <w:t>(</w:t>
            </w:r>
            <w:r w:rsidR="003F5AC3" w:rsidRPr="00AF1D27">
              <w:rPr>
                <w:szCs w:val="24"/>
              </w:rPr>
              <w:t>danseuse de claquette</w:t>
            </w:r>
            <w:r w:rsidR="00AF1D27">
              <w:rPr>
                <w:szCs w:val="24"/>
              </w:rPr>
              <w:t xml:space="preserve">), </w:t>
            </w:r>
            <w:r w:rsidR="003F5AC3" w:rsidRPr="00AF1D27">
              <w:rPr>
                <w:szCs w:val="24"/>
              </w:rPr>
              <w:t>Mme Jean-Louis Cloutier</w:t>
            </w:r>
            <w:r w:rsidR="00AF1D27">
              <w:rPr>
                <w:szCs w:val="24"/>
              </w:rPr>
              <w:t xml:space="preserve"> (</w:t>
            </w:r>
            <w:r w:rsidR="003F5AC3" w:rsidRPr="00AF1D27">
              <w:rPr>
                <w:szCs w:val="24"/>
              </w:rPr>
              <w:t>guitariste</w:t>
            </w:r>
            <w:r w:rsidR="00AF1D27">
              <w:rPr>
                <w:szCs w:val="24"/>
              </w:rPr>
              <w:t>)</w:t>
            </w:r>
          </w:p>
          <w:p w14:paraId="0524C7C8" w14:textId="54C249F5" w:rsidR="007441E9" w:rsidRPr="002A1449" w:rsidRDefault="00BF7647" w:rsidP="002A1449">
            <w:pPr>
              <w:rPr>
                <w:szCs w:val="24"/>
              </w:rPr>
            </w:pPr>
            <w:r>
              <w:rPr>
                <w:b/>
                <w:szCs w:val="24"/>
              </w:rPr>
              <w:t>Sujets abordés :</w:t>
            </w:r>
            <w:r w:rsidR="007441E9" w:rsidRPr="002A1449">
              <w:rPr>
                <w:szCs w:val="24"/>
              </w:rPr>
              <w:t xml:space="preserve"> </w:t>
            </w:r>
            <w:r w:rsidR="00FB3D56">
              <w:rPr>
                <w:szCs w:val="24"/>
              </w:rPr>
              <w:t>s</w:t>
            </w:r>
            <w:r w:rsidR="003F5AC3">
              <w:rPr>
                <w:szCs w:val="24"/>
              </w:rPr>
              <w:t xml:space="preserve">pectacle de variété mettant en </w:t>
            </w:r>
            <w:r w:rsidR="00B3056D">
              <w:rPr>
                <w:szCs w:val="24"/>
              </w:rPr>
              <w:t>scène des numéros de claquette, violon et guitare</w:t>
            </w:r>
          </w:p>
          <w:p w14:paraId="6F10F81A" w14:textId="352C166B" w:rsidR="007441E9" w:rsidRPr="00981BC7" w:rsidRDefault="00BF7647" w:rsidP="007441E9">
            <w:pPr>
              <w:rPr>
                <w:szCs w:val="24"/>
              </w:rPr>
            </w:pPr>
            <w:r>
              <w:rPr>
                <w:b/>
                <w:szCs w:val="24"/>
              </w:rPr>
              <w:t>Date :</w:t>
            </w:r>
            <w:r>
              <w:rPr>
                <w:szCs w:val="24"/>
              </w:rPr>
              <w:t xml:space="preserve"> </w:t>
            </w:r>
            <w:r w:rsidR="007441E9">
              <w:rPr>
                <w:szCs w:val="24"/>
              </w:rPr>
              <w:t>197</w:t>
            </w:r>
            <w:r w:rsidR="003276C9">
              <w:rPr>
                <w:szCs w:val="24"/>
              </w:rPr>
              <w:t>0</w:t>
            </w:r>
          </w:p>
          <w:p w14:paraId="790B0357" w14:textId="7764CEA6" w:rsidR="007441E9" w:rsidRPr="00981BC7" w:rsidRDefault="007441E9" w:rsidP="007441E9">
            <w:pPr>
              <w:rPr>
                <w:szCs w:val="24"/>
              </w:rPr>
            </w:pPr>
            <w:r w:rsidRPr="00C55AF6">
              <w:rPr>
                <w:b/>
                <w:szCs w:val="24"/>
              </w:rPr>
              <w:t>Lieu</w:t>
            </w:r>
            <w:r w:rsidRPr="00840B6A">
              <w:rPr>
                <w:b/>
                <w:szCs w:val="24"/>
              </w:rPr>
              <w:t> :</w:t>
            </w:r>
            <w:r>
              <w:rPr>
                <w:szCs w:val="24"/>
              </w:rPr>
              <w:t xml:space="preserve"> Normandin </w:t>
            </w:r>
          </w:p>
          <w:p w14:paraId="45A2E8A2" w14:textId="67CF135E" w:rsidR="002B7470" w:rsidRDefault="007441E9" w:rsidP="00CF5FE6">
            <w:pPr>
              <w:spacing w:line="360" w:lineRule="auto"/>
              <w:rPr>
                <w:szCs w:val="24"/>
              </w:rPr>
            </w:pPr>
            <w:r w:rsidRPr="00C55AF6">
              <w:rPr>
                <w:b/>
                <w:szCs w:val="24"/>
              </w:rPr>
              <w:t>Durée de l’enregistrement :</w:t>
            </w:r>
            <w:r w:rsidRPr="00981BC7">
              <w:rPr>
                <w:szCs w:val="24"/>
              </w:rPr>
              <w:t xml:space="preserve"> </w:t>
            </w:r>
            <w:r w:rsidR="00C650A4">
              <w:rPr>
                <w:szCs w:val="24"/>
              </w:rPr>
              <w:t xml:space="preserve">22:43 à </w:t>
            </w:r>
            <w:r w:rsidR="00B3056D">
              <w:rPr>
                <w:szCs w:val="24"/>
              </w:rPr>
              <w:t>45:</w:t>
            </w:r>
            <w:r w:rsidR="00C650A4">
              <w:rPr>
                <w:szCs w:val="24"/>
              </w:rPr>
              <w:t>30</w:t>
            </w:r>
          </w:p>
          <w:p w14:paraId="367D91D9" w14:textId="02ACA388" w:rsidR="007441E9" w:rsidRDefault="00A90D35" w:rsidP="00B3512D">
            <w:pPr>
              <w:rPr>
                <w:szCs w:val="24"/>
              </w:rPr>
            </w:pPr>
            <w:r w:rsidRPr="00A90D35">
              <w:rPr>
                <w:i/>
                <w:szCs w:val="24"/>
              </w:rPr>
              <w:t>Partie 3</w:t>
            </w:r>
          </w:p>
          <w:p w14:paraId="0A50F904" w14:textId="2636582E" w:rsidR="00827E99" w:rsidRPr="00981BC7" w:rsidRDefault="00827E99" w:rsidP="00827E99">
            <w:pPr>
              <w:rPr>
                <w:szCs w:val="24"/>
              </w:rPr>
            </w:pPr>
            <w:r w:rsidRPr="00C55AF6">
              <w:rPr>
                <w:b/>
                <w:szCs w:val="24"/>
              </w:rPr>
              <w:t>Titre</w:t>
            </w:r>
            <w:r w:rsidR="00BF7647">
              <w:rPr>
                <w:b/>
                <w:szCs w:val="24"/>
              </w:rPr>
              <w:t> :</w:t>
            </w:r>
            <w:r w:rsidRPr="00981BC7">
              <w:rPr>
                <w:szCs w:val="24"/>
              </w:rPr>
              <w:t xml:space="preserve"> </w:t>
            </w:r>
            <w:r w:rsidR="00DD6A61">
              <w:rPr>
                <w:szCs w:val="24"/>
              </w:rPr>
              <w:t>Mise au point</w:t>
            </w:r>
          </w:p>
          <w:p w14:paraId="5F6DD75B" w14:textId="62B78731" w:rsidR="00827E99" w:rsidRPr="00981BC7" w:rsidRDefault="00BF7647" w:rsidP="00827E99">
            <w:pPr>
              <w:rPr>
                <w:szCs w:val="24"/>
              </w:rPr>
            </w:pPr>
            <w:r>
              <w:rPr>
                <w:b/>
                <w:szCs w:val="24"/>
              </w:rPr>
              <w:t>Animateur :</w:t>
            </w:r>
            <w:r>
              <w:rPr>
                <w:szCs w:val="24"/>
              </w:rPr>
              <w:t xml:space="preserve"> </w:t>
            </w:r>
            <w:r w:rsidR="00411E1D">
              <w:rPr>
                <w:szCs w:val="24"/>
              </w:rPr>
              <w:t>Raymond</w:t>
            </w:r>
            <w:r w:rsidR="00E76C71">
              <w:rPr>
                <w:szCs w:val="24"/>
              </w:rPr>
              <w:t xml:space="preserve"> </w:t>
            </w:r>
            <w:r w:rsidR="00940CAB">
              <w:rPr>
                <w:szCs w:val="24"/>
              </w:rPr>
              <w:t>(nom de famille inconnu)</w:t>
            </w:r>
          </w:p>
          <w:p w14:paraId="13EBB426" w14:textId="786C11AD" w:rsidR="00827E99" w:rsidRPr="00981BC7" w:rsidRDefault="00827E99" w:rsidP="00827E99">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14F104AA" w14:textId="17AABF6D" w:rsidR="00734495" w:rsidRPr="002D0EBE" w:rsidRDefault="00BF7647" w:rsidP="002D0EBE">
            <w:pPr>
              <w:rPr>
                <w:szCs w:val="24"/>
              </w:rPr>
            </w:pPr>
            <w:r>
              <w:rPr>
                <w:b/>
                <w:szCs w:val="24"/>
              </w:rPr>
              <w:t>Interventions :</w:t>
            </w:r>
            <w:r>
              <w:rPr>
                <w:szCs w:val="24"/>
              </w:rPr>
              <w:t xml:space="preserve"> </w:t>
            </w:r>
            <w:r w:rsidR="005D2677" w:rsidRPr="002D0EBE">
              <w:rPr>
                <w:szCs w:val="24"/>
              </w:rPr>
              <w:t>Léonce Girard</w:t>
            </w:r>
            <w:r w:rsidR="002D0EBE">
              <w:rPr>
                <w:szCs w:val="24"/>
              </w:rPr>
              <w:t xml:space="preserve"> (</w:t>
            </w:r>
            <w:r w:rsidR="005D2677" w:rsidRPr="002D0EBE">
              <w:rPr>
                <w:szCs w:val="24"/>
              </w:rPr>
              <w:t>réalisateur</w:t>
            </w:r>
            <w:r w:rsidR="002D0EBE">
              <w:rPr>
                <w:szCs w:val="24"/>
              </w:rPr>
              <w:t xml:space="preserve">), </w:t>
            </w:r>
            <w:r w:rsidR="00734495" w:rsidRPr="002D0EBE">
              <w:rPr>
                <w:szCs w:val="24"/>
              </w:rPr>
              <w:t xml:space="preserve">Claude </w:t>
            </w:r>
            <w:r w:rsidR="009B522F" w:rsidRPr="002D0EBE">
              <w:rPr>
                <w:szCs w:val="24"/>
              </w:rPr>
              <w:t>Delorme</w:t>
            </w:r>
            <w:r w:rsidR="002D0EBE">
              <w:rPr>
                <w:szCs w:val="24"/>
              </w:rPr>
              <w:t xml:space="preserve"> (r</w:t>
            </w:r>
            <w:r w:rsidR="00734495" w:rsidRPr="002D0EBE">
              <w:rPr>
                <w:szCs w:val="24"/>
              </w:rPr>
              <w:t xml:space="preserve">éalisateur pour </w:t>
            </w:r>
            <w:r w:rsidR="009B522F" w:rsidRPr="002D0EBE">
              <w:rPr>
                <w:szCs w:val="24"/>
              </w:rPr>
              <w:t>l’ONF</w:t>
            </w:r>
            <w:r w:rsidR="00734495" w:rsidRPr="002D0EBE">
              <w:rPr>
                <w:szCs w:val="24"/>
              </w:rPr>
              <w:t>)</w:t>
            </w:r>
            <w:r w:rsidR="002D0EBE">
              <w:rPr>
                <w:szCs w:val="24"/>
              </w:rPr>
              <w:t xml:space="preserve">, </w:t>
            </w:r>
            <w:r w:rsidR="00734495" w:rsidRPr="002D0EBE">
              <w:rPr>
                <w:szCs w:val="24"/>
              </w:rPr>
              <w:t xml:space="preserve">Jean-Pierre </w:t>
            </w:r>
            <w:proofErr w:type="spellStart"/>
            <w:r w:rsidR="00734495" w:rsidRPr="002D0EBE">
              <w:rPr>
                <w:szCs w:val="24"/>
              </w:rPr>
              <w:t>Lamonde</w:t>
            </w:r>
            <w:proofErr w:type="spellEnd"/>
            <w:r w:rsidR="002D0EBE">
              <w:rPr>
                <w:szCs w:val="24"/>
              </w:rPr>
              <w:t xml:space="preserve"> (c</w:t>
            </w:r>
            <w:r w:rsidR="00734495" w:rsidRPr="002D0EBE">
              <w:rPr>
                <w:szCs w:val="24"/>
              </w:rPr>
              <w:t xml:space="preserve">ollaborateur de </w:t>
            </w:r>
            <w:r w:rsidR="002D0EBE">
              <w:rPr>
                <w:szCs w:val="24"/>
              </w:rPr>
              <w:t xml:space="preserve">Claude </w:t>
            </w:r>
            <w:r w:rsidR="009B522F" w:rsidRPr="002D0EBE">
              <w:rPr>
                <w:szCs w:val="24"/>
              </w:rPr>
              <w:t>Delorme</w:t>
            </w:r>
            <w:r w:rsidR="002D0EBE">
              <w:rPr>
                <w:szCs w:val="24"/>
              </w:rPr>
              <w:t xml:space="preserve">), </w:t>
            </w:r>
            <w:r w:rsidR="00734495" w:rsidRPr="002D0EBE">
              <w:rPr>
                <w:szCs w:val="24"/>
              </w:rPr>
              <w:t>Claude Ouellet</w:t>
            </w:r>
            <w:r w:rsidR="002D0EBE">
              <w:rPr>
                <w:szCs w:val="24"/>
              </w:rPr>
              <w:t xml:space="preserve"> (</w:t>
            </w:r>
            <w:r w:rsidR="00CC1963">
              <w:rPr>
                <w:szCs w:val="24"/>
              </w:rPr>
              <w:t>Production</w:t>
            </w:r>
            <w:r w:rsidR="002D0EBE">
              <w:rPr>
                <w:szCs w:val="24"/>
              </w:rPr>
              <w:t>)</w:t>
            </w:r>
          </w:p>
          <w:p w14:paraId="7D4CB802" w14:textId="70206658" w:rsidR="00827E99" w:rsidRDefault="00827E99" w:rsidP="00827E99">
            <w:pPr>
              <w:rPr>
                <w:szCs w:val="24"/>
              </w:rPr>
            </w:pPr>
            <w:r w:rsidRPr="00C55AF6">
              <w:rPr>
                <w:b/>
                <w:szCs w:val="24"/>
              </w:rPr>
              <w:t>Sujets abordés</w:t>
            </w:r>
            <w:r w:rsidR="00BF7647">
              <w:rPr>
                <w:b/>
                <w:szCs w:val="24"/>
              </w:rPr>
              <w:t> :</w:t>
            </w:r>
            <w:r w:rsidR="00BF7647">
              <w:rPr>
                <w:szCs w:val="24"/>
              </w:rPr>
              <w:t xml:space="preserve"> </w:t>
            </w:r>
            <w:r w:rsidR="00840B6A">
              <w:rPr>
                <w:szCs w:val="24"/>
              </w:rPr>
              <w:t>C</w:t>
            </w:r>
            <w:r w:rsidR="00DD6A61">
              <w:rPr>
                <w:szCs w:val="24"/>
              </w:rPr>
              <w:t xml:space="preserve">omment réaliser une émission, </w:t>
            </w:r>
            <w:r w:rsidR="00555FB0">
              <w:rPr>
                <w:szCs w:val="24"/>
              </w:rPr>
              <w:t xml:space="preserve">explication au public sur les étapes de réalisation </w:t>
            </w:r>
            <w:r w:rsidR="00AB05CD">
              <w:rPr>
                <w:szCs w:val="24"/>
              </w:rPr>
              <w:t xml:space="preserve">et </w:t>
            </w:r>
            <w:r w:rsidR="00DD6A61">
              <w:rPr>
                <w:szCs w:val="24"/>
              </w:rPr>
              <w:t>l</w:t>
            </w:r>
            <w:r w:rsidR="00AB05CD">
              <w:rPr>
                <w:szCs w:val="24"/>
              </w:rPr>
              <w:t>es problèmes techniques pouvant survenir au cours d’un enregistrement</w:t>
            </w:r>
            <w:r w:rsidR="00DD6A61">
              <w:rPr>
                <w:szCs w:val="24"/>
              </w:rPr>
              <w:t>, b</w:t>
            </w:r>
            <w:r w:rsidR="002E7AFA">
              <w:rPr>
                <w:szCs w:val="24"/>
              </w:rPr>
              <w:t>rève présentation de l’équipe technique</w:t>
            </w:r>
            <w:r w:rsidR="00840B6A">
              <w:rPr>
                <w:szCs w:val="24"/>
              </w:rPr>
              <w:t>.</w:t>
            </w:r>
          </w:p>
          <w:p w14:paraId="033C2528" w14:textId="19BF38BE" w:rsidR="00827E99" w:rsidRPr="00981BC7" w:rsidRDefault="00BF7647" w:rsidP="00827E99">
            <w:pPr>
              <w:rPr>
                <w:szCs w:val="24"/>
              </w:rPr>
            </w:pPr>
            <w:r>
              <w:rPr>
                <w:b/>
                <w:szCs w:val="24"/>
              </w:rPr>
              <w:t>Date :</w:t>
            </w:r>
            <w:r>
              <w:rPr>
                <w:szCs w:val="24"/>
              </w:rPr>
              <w:t xml:space="preserve"> </w:t>
            </w:r>
            <w:r w:rsidR="00827E99">
              <w:rPr>
                <w:szCs w:val="24"/>
              </w:rPr>
              <w:t>197</w:t>
            </w:r>
            <w:r w:rsidR="003276C9">
              <w:rPr>
                <w:szCs w:val="24"/>
              </w:rPr>
              <w:t>0</w:t>
            </w:r>
          </w:p>
          <w:p w14:paraId="356A2FE5" w14:textId="51A5F832" w:rsidR="00827E99" w:rsidRPr="00981BC7" w:rsidRDefault="00827E99" w:rsidP="00827E99">
            <w:pPr>
              <w:rPr>
                <w:szCs w:val="24"/>
              </w:rPr>
            </w:pPr>
            <w:r w:rsidRPr="00C55AF6">
              <w:rPr>
                <w:b/>
                <w:szCs w:val="24"/>
              </w:rPr>
              <w:t>Lieu</w:t>
            </w:r>
            <w:r w:rsidR="00BF7647">
              <w:rPr>
                <w:b/>
                <w:szCs w:val="24"/>
              </w:rPr>
              <w:t> :</w:t>
            </w:r>
            <w:r w:rsidR="00BF7647">
              <w:rPr>
                <w:szCs w:val="24"/>
              </w:rPr>
              <w:t xml:space="preserve"> N</w:t>
            </w:r>
            <w:r>
              <w:rPr>
                <w:szCs w:val="24"/>
              </w:rPr>
              <w:t xml:space="preserve">ormandin </w:t>
            </w:r>
          </w:p>
          <w:p w14:paraId="28E8F82A" w14:textId="668D10BA" w:rsidR="00B3512D" w:rsidRDefault="00827E99" w:rsidP="00CF5FE6">
            <w:pPr>
              <w:spacing w:line="360" w:lineRule="auto"/>
              <w:rPr>
                <w:szCs w:val="24"/>
              </w:rPr>
            </w:pPr>
            <w:r w:rsidRPr="00C55AF6">
              <w:rPr>
                <w:b/>
                <w:szCs w:val="24"/>
              </w:rPr>
              <w:t>Durée de l’enregistrement :</w:t>
            </w:r>
            <w:r w:rsidRPr="00981BC7">
              <w:rPr>
                <w:szCs w:val="24"/>
              </w:rPr>
              <w:t xml:space="preserve"> </w:t>
            </w:r>
            <w:r w:rsidR="005C02E6">
              <w:rPr>
                <w:szCs w:val="24"/>
              </w:rPr>
              <w:t>45:</w:t>
            </w:r>
            <w:r w:rsidR="00C650A4">
              <w:rPr>
                <w:szCs w:val="24"/>
              </w:rPr>
              <w:t>31</w:t>
            </w:r>
            <w:r w:rsidR="005C02E6">
              <w:rPr>
                <w:szCs w:val="24"/>
              </w:rPr>
              <w:t xml:space="preserve"> </w:t>
            </w:r>
            <w:r w:rsidR="00C650A4">
              <w:rPr>
                <w:szCs w:val="24"/>
              </w:rPr>
              <w:t xml:space="preserve">à </w:t>
            </w:r>
            <w:r w:rsidR="005C02E6">
              <w:rPr>
                <w:szCs w:val="24"/>
              </w:rPr>
              <w:t>1:04:00</w:t>
            </w:r>
          </w:p>
          <w:p w14:paraId="0C853409" w14:textId="77777777" w:rsidR="00055E50" w:rsidRPr="0050539B" w:rsidRDefault="00055E50" w:rsidP="0050539B">
            <w:pPr>
              <w:spacing w:line="360" w:lineRule="auto"/>
              <w:rPr>
                <w:sz w:val="36"/>
                <w:szCs w:val="36"/>
              </w:rPr>
            </w:pPr>
            <w:r w:rsidRPr="0050539B">
              <w:rPr>
                <w:sz w:val="36"/>
                <w:szCs w:val="36"/>
              </w:rPr>
              <w:t>P51/G1/3,10</w:t>
            </w:r>
          </w:p>
          <w:p w14:paraId="6D29E966" w14:textId="36A78638" w:rsidR="005C02E6" w:rsidRDefault="005C02E6" w:rsidP="005C02E6">
            <w:pPr>
              <w:rPr>
                <w:szCs w:val="24"/>
              </w:rPr>
            </w:pPr>
            <w:r w:rsidRPr="00B3512D">
              <w:rPr>
                <w:b/>
                <w:szCs w:val="24"/>
              </w:rPr>
              <w:t>Ancien numéro</w:t>
            </w:r>
            <w:r w:rsidR="00BF7647">
              <w:rPr>
                <w:b/>
                <w:szCs w:val="24"/>
              </w:rPr>
              <w:t> :</w:t>
            </w:r>
            <w:r w:rsidR="00BF7647">
              <w:rPr>
                <w:szCs w:val="24"/>
              </w:rPr>
              <w:t xml:space="preserve"> </w:t>
            </w:r>
            <w:r w:rsidRPr="00981BC7">
              <w:rPr>
                <w:szCs w:val="24"/>
              </w:rPr>
              <w:t xml:space="preserve"> </w:t>
            </w:r>
            <w:r>
              <w:rPr>
                <w:szCs w:val="24"/>
              </w:rPr>
              <w:t>N-A-1</w:t>
            </w:r>
            <w:r w:rsidR="00C7005F">
              <w:rPr>
                <w:szCs w:val="24"/>
              </w:rPr>
              <w:t>9</w:t>
            </w:r>
            <w:r>
              <w:rPr>
                <w:szCs w:val="24"/>
              </w:rPr>
              <w:t>-9-70-</w:t>
            </w:r>
            <w:r w:rsidR="00C7005F">
              <w:rPr>
                <w:szCs w:val="24"/>
              </w:rPr>
              <w:t>A</w:t>
            </w:r>
            <w:r>
              <w:rPr>
                <w:szCs w:val="24"/>
              </w:rPr>
              <w:t>-1</w:t>
            </w:r>
            <w:r w:rsidR="00C7005F">
              <w:rPr>
                <w:szCs w:val="24"/>
              </w:rPr>
              <w:t>3</w:t>
            </w:r>
          </w:p>
          <w:p w14:paraId="7378216F" w14:textId="77777777" w:rsidR="00876392" w:rsidRPr="00C46EDF" w:rsidRDefault="00876392" w:rsidP="00876392">
            <w:pPr>
              <w:rPr>
                <w:szCs w:val="24"/>
              </w:rPr>
            </w:pPr>
            <w:r w:rsidRPr="00C46EDF">
              <w:rPr>
                <w:b/>
                <w:szCs w:val="24"/>
              </w:rPr>
              <w:t>Support original :</w:t>
            </w:r>
            <w:r w:rsidRPr="00C46EDF">
              <w:rPr>
                <w:szCs w:val="24"/>
              </w:rPr>
              <w:t xml:space="preserve"> Bobine V-32</w:t>
            </w:r>
          </w:p>
          <w:p w14:paraId="7D885D81" w14:textId="6DF51A53" w:rsidR="00876392" w:rsidRPr="00876392" w:rsidRDefault="00876392" w:rsidP="00876392">
            <w:pPr>
              <w:spacing w:line="360" w:lineRule="auto"/>
              <w:rPr>
                <w:szCs w:val="24"/>
              </w:rPr>
            </w:pPr>
            <w:r w:rsidRPr="00876392">
              <w:rPr>
                <w:b/>
                <w:bCs/>
                <w:szCs w:val="24"/>
              </w:rPr>
              <w:lastRenderedPageBreak/>
              <w:t>Nom du fichier:</w:t>
            </w:r>
            <w:r w:rsidRPr="00876392">
              <w:rPr>
                <w:szCs w:val="24"/>
              </w:rPr>
              <w:t xml:space="preserve"> P51_03-10</w:t>
            </w:r>
          </w:p>
          <w:p w14:paraId="7BEBEDBB" w14:textId="5FF2FF68" w:rsidR="005C02E6" w:rsidRPr="00B3512D" w:rsidRDefault="00A90D35" w:rsidP="005C02E6">
            <w:pPr>
              <w:rPr>
                <w:szCs w:val="24"/>
              </w:rPr>
            </w:pPr>
            <w:r w:rsidRPr="00A90D35">
              <w:rPr>
                <w:i/>
                <w:szCs w:val="24"/>
              </w:rPr>
              <w:t>Partie 1</w:t>
            </w:r>
          </w:p>
          <w:p w14:paraId="250C0C8E" w14:textId="145E589A" w:rsidR="005C02E6" w:rsidRPr="00981BC7" w:rsidRDefault="005C02E6" w:rsidP="005C02E6">
            <w:pPr>
              <w:rPr>
                <w:szCs w:val="24"/>
              </w:rPr>
            </w:pPr>
            <w:r w:rsidRPr="00C55AF6">
              <w:rPr>
                <w:b/>
                <w:szCs w:val="24"/>
              </w:rPr>
              <w:t>Titre</w:t>
            </w:r>
            <w:r w:rsidR="00BF7647">
              <w:rPr>
                <w:b/>
                <w:szCs w:val="24"/>
              </w:rPr>
              <w:t> :</w:t>
            </w:r>
            <w:r w:rsidR="00BF7647">
              <w:rPr>
                <w:szCs w:val="24"/>
              </w:rPr>
              <w:t xml:space="preserve"> Bulletin de nouvelles / </w:t>
            </w:r>
            <w:r w:rsidR="006D3A2B">
              <w:rPr>
                <w:szCs w:val="24"/>
              </w:rPr>
              <w:t>Courrier concours</w:t>
            </w:r>
          </w:p>
          <w:p w14:paraId="753F2156" w14:textId="7CD658FD" w:rsidR="006D3A2B" w:rsidRPr="00981BC7" w:rsidRDefault="00BF7647" w:rsidP="005C02E6">
            <w:pPr>
              <w:rPr>
                <w:szCs w:val="24"/>
              </w:rPr>
            </w:pPr>
            <w:r>
              <w:rPr>
                <w:b/>
                <w:szCs w:val="24"/>
              </w:rPr>
              <w:t>Animateur :</w:t>
            </w:r>
            <w:r w:rsidR="005C02E6">
              <w:rPr>
                <w:szCs w:val="24"/>
              </w:rPr>
              <w:t xml:space="preserve"> </w:t>
            </w:r>
            <w:r w:rsidR="006D3A2B">
              <w:rPr>
                <w:szCs w:val="24"/>
              </w:rPr>
              <w:t>Ghislain Deschênes</w:t>
            </w:r>
            <w:r w:rsidR="00EE2356">
              <w:rPr>
                <w:szCs w:val="24"/>
              </w:rPr>
              <w:t xml:space="preserve">, </w:t>
            </w:r>
            <w:r w:rsidR="00242AE6">
              <w:rPr>
                <w:szCs w:val="24"/>
              </w:rPr>
              <w:t>Réjean Boivin</w:t>
            </w:r>
          </w:p>
          <w:p w14:paraId="11EEE6E4" w14:textId="562321A9" w:rsidR="005C02E6" w:rsidRPr="00981BC7" w:rsidRDefault="005C02E6" w:rsidP="005C02E6">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151C7C0B" w14:textId="2162A089" w:rsidR="005C02E6" w:rsidRDefault="00BF7647" w:rsidP="005C02E6">
            <w:pPr>
              <w:rPr>
                <w:szCs w:val="24"/>
              </w:rPr>
            </w:pPr>
            <w:r>
              <w:rPr>
                <w:b/>
                <w:szCs w:val="24"/>
              </w:rPr>
              <w:t>Interventions :</w:t>
            </w:r>
            <w:r w:rsidR="00242AE6">
              <w:rPr>
                <w:szCs w:val="24"/>
              </w:rPr>
              <w:t xml:space="preserve"> </w:t>
            </w:r>
            <w:r w:rsidR="009A66E0">
              <w:rPr>
                <w:szCs w:val="24"/>
              </w:rPr>
              <w:t>aucune</w:t>
            </w:r>
          </w:p>
          <w:p w14:paraId="565D1A7A" w14:textId="159C6B84" w:rsidR="007C0C8C" w:rsidRDefault="005C02E6" w:rsidP="005C02E6">
            <w:pPr>
              <w:rPr>
                <w:szCs w:val="24"/>
              </w:rPr>
            </w:pPr>
            <w:r w:rsidRPr="00C55AF6">
              <w:rPr>
                <w:b/>
                <w:szCs w:val="24"/>
              </w:rPr>
              <w:t>Sujets abordés</w:t>
            </w:r>
            <w:r w:rsidR="00BF7647">
              <w:rPr>
                <w:b/>
                <w:szCs w:val="24"/>
              </w:rPr>
              <w:t> :</w:t>
            </w:r>
            <w:r w:rsidR="00B1798B">
              <w:rPr>
                <w:szCs w:val="24"/>
              </w:rPr>
              <w:t xml:space="preserve"> a</w:t>
            </w:r>
            <w:r w:rsidR="00AB29B7">
              <w:rPr>
                <w:szCs w:val="24"/>
              </w:rPr>
              <w:t xml:space="preserve">ccident sur la rue </w:t>
            </w:r>
            <w:proofErr w:type="spellStart"/>
            <w:r w:rsidR="009C7712">
              <w:rPr>
                <w:szCs w:val="24"/>
              </w:rPr>
              <w:t>Saint-</w:t>
            </w:r>
            <w:r w:rsidR="00AB29B7">
              <w:rPr>
                <w:szCs w:val="24"/>
              </w:rPr>
              <w:t>Cyrille</w:t>
            </w:r>
            <w:proofErr w:type="spellEnd"/>
            <w:r w:rsidR="00F7164A">
              <w:rPr>
                <w:szCs w:val="24"/>
              </w:rPr>
              <w:t>, météo, tirage du courrier-concours</w:t>
            </w:r>
            <w:r w:rsidR="006B2EB6">
              <w:rPr>
                <w:szCs w:val="24"/>
              </w:rPr>
              <w:t xml:space="preserve"> </w:t>
            </w:r>
            <w:r w:rsidR="00F7164A">
              <w:rPr>
                <w:szCs w:val="24"/>
              </w:rPr>
              <w:t>(billets de cinémas gagnés par</w:t>
            </w:r>
            <w:r w:rsidR="00460B6A">
              <w:rPr>
                <w:szCs w:val="24"/>
              </w:rPr>
              <w:t xml:space="preserve"> Mme </w:t>
            </w:r>
            <w:proofErr w:type="spellStart"/>
            <w:r w:rsidR="00460B6A">
              <w:rPr>
                <w:szCs w:val="24"/>
              </w:rPr>
              <w:t>Camil</w:t>
            </w:r>
            <w:proofErr w:type="spellEnd"/>
            <w:r w:rsidR="00460B6A">
              <w:rPr>
                <w:szCs w:val="24"/>
              </w:rPr>
              <w:t xml:space="preserve"> Fortin, Isidore </w:t>
            </w:r>
            <w:r w:rsidR="009B522F">
              <w:rPr>
                <w:szCs w:val="24"/>
              </w:rPr>
              <w:t>Guillemette</w:t>
            </w:r>
            <w:r w:rsidR="00460B6A">
              <w:rPr>
                <w:szCs w:val="24"/>
              </w:rPr>
              <w:t xml:space="preserve">, Mme Gilbert Bouchard, Albert </w:t>
            </w:r>
            <w:r w:rsidR="009B522F">
              <w:rPr>
                <w:szCs w:val="24"/>
              </w:rPr>
              <w:t>Simard, Mlle</w:t>
            </w:r>
            <w:r w:rsidR="009E45FE">
              <w:rPr>
                <w:szCs w:val="24"/>
              </w:rPr>
              <w:t xml:space="preserve"> Lucie Guimond</w:t>
            </w:r>
            <w:r w:rsidR="00F7164A">
              <w:rPr>
                <w:szCs w:val="24"/>
              </w:rPr>
              <w:t xml:space="preserve"> et bons d’achat gagnés par </w:t>
            </w:r>
            <w:r w:rsidR="009E45FE">
              <w:rPr>
                <w:szCs w:val="24"/>
              </w:rPr>
              <w:t xml:space="preserve">Mlle Rita Girard, Mme Paul Dion, Mme Jocelyn Michaud, Mme Émile Painchaud, </w:t>
            </w:r>
            <w:r w:rsidR="007C0C8C">
              <w:rPr>
                <w:szCs w:val="24"/>
              </w:rPr>
              <w:t xml:space="preserve">Mlle Francine Vallée, Mlle Lisette Fortin, Mlle Lise Girard, Mme </w:t>
            </w:r>
            <w:proofErr w:type="spellStart"/>
            <w:r w:rsidR="007C0C8C">
              <w:rPr>
                <w:szCs w:val="24"/>
              </w:rPr>
              <w:t>Camil</w:t>
            </w:r>
            <w:proofErr w:type="spellEnd"/>
            <w:r w:rsidR="007C0C8C">
              <w:rPr>
                <w:szCs w:val="24"/>
              </w:rPr>
              <w:t xml:space="preserve"> Fortin</w:t>
            </w:r>
            <w:r w:rsidR="00F7164A">
              <w:rPr>
                <w:szCs w:val="24"/>
              </w:rPr>
              <w:t xml:space="preserve"> et</w:t>
            </w:r>
            <w:r w:rsidR="007C0C8C">
              <w:rPr>
                <w:szCs w:val="24"/>
              </w:rPr>
              <w:t xml:space="preserve"> Mlle Denise Grondin</w:t>
            </w:r>
            <w:r w:rsidR="00F7164A">
              <w:rPr>
                <w:szCs w:val="24"/>
              </w:rPr>
              <w:t>)</w:t>
            </w:r>
          </w:p>
          <w:p w14:paraId="4CCDA2D8" w14:textId="0D34A427" w:rsidR="005C02E6" w:rsidRPr="00981BC7" w:rsidRDefault="00BF7647" w:rsidP="005C02E6">
            <w:pPr>
              <w:rPr>
                <w:szCs w:val="24"/>
              </w:rPr>
            </w:pPr>
            <w:r>
              <w:rPr>
                <w:b/>
                <w:szCs w:val="24"/>
              </w:rPr>
              <w:t>Date :</w:t>
            </w:r>
            <w:r w:rsidR="005C02E6" w:rsidRPr="00981BC7">
              <w:rPr>
                <w:szCs w:val="24"/>
              </w:rPr>
              <w:t xml:space="preserve"> </w:t>
            </w:r>
            <w:r w:rsidR="005C02E6">
              <w:rPr>
                <w:szCs w:val="24"/>
              </w:rPr>
              <w:t>197</w:t>
            </w:r>
            <w:r w:rsidR="00307D78">
              <w:rPr>
                <w:szCs w:val="24"/>
              </w:rPr>
              <w:t>0</w:t>
            </w:r>
          </w:p>
          <w:p w14:paraId="07ED2139" w14:textId="1F8421D1" w:rsidR="005C02E6" w:rsidRPr="00981BC7" w:rsidRDefault="001B5306" w:rsidP="005C02E6">
            <w:pPr>
              <w:rPr>
                <w:szCs w:val="24"/>
              </w:rPr>
            </w:pPr>
            <w:r>
              <w:rPr>
                <w:b/>
                <w:szCs w:val="24"/>
              </w:rPr>
              <w:t>Lieu : Normandin</w:t>
            </w:r>
            <w:r w:rsidR="005C02E6">
              <w:rPr>
                <w:szCs w:val="24"/>
              </w:rPr>
              <w:t xml:space="preserve"> </w:t>
            </w:r>
          </w:p>
          <w:p w14:paraId="4BF72F97" w14:textId="51E8CF2B" w:rsidR="002B7470" w:rsidRDefault="005C02E6" w:rsidP="00876392">
            <w:pPr>
              <w:spacing w:line="360" w:lineRule="auto"/>
              <w:rPr>
                <w:szCs w:val="24"/>
              </w:rPr>
            </w:pPr>
            <w:r w:rsidRPr="00C55AF6">
              <w:rPr>
                <w:b/>
                <w:szCs w:val="24"/>
              </w:rPr>
              <w:t>Durée de l’enregistrement :</w:t>
            </w:r>
            <w:r w:rsidRPr="00981BC7">
              <w:rPr>
                <w:szCs w:val="24"/>
              </w:rPr>
              <w:t xml:space="preserve"> </w:t>
            </w:r>
            <w:r>
              <w:rPr>
                <w:szCs w:val="24"/>
              </w:rPr>
              <w:t>0:00</w:t>
            </w:r>
            <w:r w:rsidR="00904859">
              <w:rPr>
                <w:szCs w:val="24"/>
              </w:rPr>
              <w:t xml:space="preserve"> à </w:t>
            </w:r>
            <w:r w:rsidR="00EE1DCF">
              <w:rPr>
                <w:szCs w:val="24"/>
              </w:rPr>
              <w:t>11:</w:t>
            </w:r>
            <w:r w:rsidR="0038261E">
              <w:rPr>
                <w:szCs w:val="24"/>
              </w:rPr>
              <w:t>26</w:t>
            </w:r>
          </w:p>
          <w:p w14:paraId="02299026" w14:textId="61738825" w:rsidR="00463668" w:rsidRDefault="00A90D35" w:rsidP="005C02E6">
            <w:pPr>
              <w:rPr>
                <w:szCs w:val="24"/>
              </w:rPr>
            </w:pPr>
            <w:r w:rsidRPr="00A90D35">
              <w:rPr>
                <w:i/>
                <w:szCs w:val="24"/>
              </w:rPr>
              <w:t>Partie 2</w:t>
            </w:r>
          </w:p>
          <w:p w14:paraId="0F8BA77F" w14:textId="48D7191F" w:rsidR="00463668" w:rsidRPr="00981BC7" w:rsidRDefault="00463668" w:rsidP="00463668">
            <w:pPr>
              <w:rPr>
                <w:szCs w:val="24"/>
              </w:rPr>
            </w:pPr>
            <w:r w:rsidRPr="00C55AF6">
              <w:rPr>
                <w:b/>
                <w:szCs w:val="24"/>
              </w:rPr>
              <w:t>Titre</w:t>
            </w:r>
            <w:r w:rsidR="00BF7647">
              <w:rPr>
                <w:b/>
                <w:szCs w:val="24"/>
              </w:rPr>
              <w:t> :</w:t>
            </w:r>
            <w:r>
              <w:rPr>
                <w:szCs w:val="24"/>
              </w:rPr>
              <w:t xml:space="preserve"> </w:t>
            </w:r>
            <w:r w:rsidR="009B1FD5">
              <w:rPr>
                <w:szCs w:val="24"/>
              </w:rPr>
              <w:t>Visite à l’e</w:t>
            </w:r>
            <w:r>
              <w:rPr>
                <w:szCs w:val="24"/>
              </w:rPr>
              <w:t xml:space="preserve">ncan </w:t>
            </w:r>
            <w:r w:rsidR="009B1FD5">
              <w:rPr>
                <w:szCs w:val="24"/>
              </w:rPr>
              <w:t xml:space="preserve">de </w:t>
            </w:r>
            <w:r w:rsidR="003710A9">
              <w:rPr>
                <w:szCs w:val="24"/>
              </w:rPr>
              <w:t>m</w:t>
            </w:r>
            <w:r w:rsidR="009B1FD5">
              <w:rPr>
                <w:szCs w:val="24"/>
              </w:rPr>
              <w:t xml:space="preserve">onsieur </w:t>
            </w:r>
            <w:r>
              <w:rPr>
                <w:szCs w:val="24"/>
              </w:rPr>
              <w:t>André Bussière</w:t>
            </w:r>
            <w:r w:rsidR="00C37D80">
              <w:rPr>
                <w:szCs w:val="24"/>
              </w:rPr>
              <w:t>s</w:t>
            </w:r>
            <w:r w:rsidR="009B1FD5">
              <w:rPr>
                <w:szCs w:val="24"/>
              </w:rPr>
              <w:t xml:space="preserve"> de Normandin</w:t>
            </w:r>
          </w:p>
          <w:p w14:paraId="7BA574A0" w14:textId="547B6C71" w:rsidR="00463668" w:rsidRPr="00981BC7" w:rsidRDefault="00BF7647" w:rsidP="00C37D80">
            <w:pPr>
              <w:rPr>
                <w:szCs w:val="24"/>
              </w:rPr>
            </w:pPr>
            <w:r>
              <w:rPr>
                <w:b/>
                <w:szCs w:val="24"/>
              </w:rPr>
              <w:t>Animateur :</w:t>
            </w:r>
            <w:r w:rsidR="00463668" w:rsidRPr="00981BC7">
              <w:rPr>
                <w:szCs w:val="24"/>
              </w:rPr>
              <w:t xml:space="preserve"> </w:t>
            </w:r>
            <w:r w:rsidR="00BA2763">
              <w:rPr>
                <w:szCs w:val="24"/>
              </w:rPr>
              <w:t>aucun</w:t>
            </w:r>
          </w:p>
          <w:p w14:paraId="15780587" w14:textId="5923DA40" w:rsidR="00463668" w:rsidRPr="00981BC7" w:rsidRDefault="00463668" w:rsidP="00463668">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3878D8FF" w14:textId="1B3D9968" w:rsidR="00463668" w:rsidRDefault="00BF7647" w:rsidP="00463668">
            <w:pPr>
              <w:rPr>
                <w:szCs w:val="24"/>
              </w:rPr>
            </w:pPr>
            <w:r>
              <w:rPr>
                <w:b/>
                <w:szCs w:val="24"/>
              </w:rPr>
              <w:t>Interventions :</w:t>
            </w:r>
            <w:r>
              <w:rPr>
                <w:szCs w:val="24"/>
              </w:rPr>
              <w:t xml:space="preserve"> </w:t>
            </w:r>
            <w:r w:rsidR="00C37D80">
              <w:rPr>
                <w:szCs w:val="24"/>
              </w:rPr>
              <w:t>André Bussières</w:t>
            </w:r>
            <w:r w:rsidR="00D5647B">
              <w:rPr>
                <w:szCs w:val="24"/>
              </w:rPr>
              <w:t xml:space="preserve"> (</w:t>
            </w:r>
            <w:r w:rsidR="00C37D80">
              <w:rPr>
                <w:szCs w:val="24"/>
              </w:rPr>
              <w:t>encanteur</w:t>
            </w:r>
            <w:r w:rsidR="00D5647B">
              <w:rPr>
                <w:szCs w:val="24"/>
              </w:rPr>
              <w:t>)</w:t>
            </w:r>
          </w:p>
          <w:p w14:paraId="0F297705" w14:textId="24C44FB2" w:rsidR="00463668" w:rsidRDefault="00463668" w:rsidP="00463668">
            <w:pPr>
              <w:rPr>
                <w:szCs w:val="24"/>
              </w:rPr>
            </w:pPr>
            <w:r w:rsidRPr="00C55AF6">
              <w:rPr>
                <w:b/>
                <w:szCs w:val="24"/>
              </w:rPr>
              <w:t>Sujets abordés</w:t>
            </w:r>
            <w:r w:rsidR="00BF7647">
              <w:rPr>
                <w:b/>
                <w:szCs w:val="24"/>
              </w:rPr>
              <w:t> :</w:t>
            </w:r>
            <w:r w:rsidR="00BF7647">
              <w:rPr>
                <w:szCs w:val="24"/>
              </w:rPr>
              <w:t xml:space="preserve"> </w:t>
            </w:r>
            <w:r w:rsidR="00B1798B">
              <w:rPr>
                <w:szCs w:val="24"/>
              </w:rPr>
              <w:t>e</w:t>
            </w:r>
            <w:r w:rsidR="00C37D80">
              <w:rPr>
                <w:szCs w:val="24"/>
              </w:rPr>
              <w:t>ncan de chevaux et cochons</w:t>
            </w:r>
          </w:p>
          <w:p w14:paraId="44C7C020" w14:textId="3D07CCC1" w:rsidR="00463668" w:rsidRPr="00981BC7" w:rsidRDefault="00BF7647" w:rsidP="00463668">
            <w:pPr>
              <w:rPr>
                <w:szCs w:val="24"/>
              </w:rPr>
            </w:pPr>
            <w:r>
              <w:rPr>
                <w:b/>
                <w:szCs w:val="24"/>
              </w:rPr>
              <w:t>Date :</w:t>
            </w:r>
            <w:r>
              <w:rPr>
                <w:szCs w:val="24"/>
              </w:rPr>
              <w:t xml:space="preserve"> </w:t>
            </w:r>
            <w:r w:rsidR="00161B23">
              <w:rPr>
                <w:szCs w:val="24"/>
              </w:rPr>
              <w:t>[</w:t>
            </w:r>
            <w:proofErr w:type="gramStart"/>
            <w:r w:rsidR="00161B23">
              <w:rPr>
                <w:szCs w:val="24"/>
              </w:rPr>
              <w:t>ca</w:t>
            </w:r>
            <w:proofErr w:type="gramEnd"/>
            <w:r w:rsidR="00161B23">
              <w:rPr>
                <w:szCs w:val="24"/>
              </w:rPr>
              <w:t xml:space="preserve"> 1970]</w:t>
            </w:r>
          </w:p>
          <w:p w14:paraId="3E226624" w14:textId="0201C1BF" w:rsidR="00463668" w:rsidRPr="00981BC7" w:rsidRDefault="00463668" w:rsidP="00463668">
            <w:pPr>
              <w:rPr>
                <w:szCs w:val="24"/>
              </w:rPr>
            </w:pPr>
            <w:r w:rsidRPr="00C55AF6">
              <w:rPr>
                <w:b/>
                <w:szCs w:val="24"/>
              </w:rPr>
              <w:t>Lieu</w:t>
            </w:r>
            <w:r w:rsidR="00BF7647">
              <w:rPr>
                <w:b/>
                <w:szCs w:val="24"/>
              </w:rPr>
              <w:t> :</w:t>
            </w:r>
            <w:r w:rsidR="00BF7647">
              <w:rPr>
                <w:szCs w:val="24"/>
              </w:rPr>
              <w:t xml:space="preserve"> </w:t>
            </w:r>
            <w:r>
              <w:rPr>
                <w:szCs w:val="24"/>
              </w:rPr>
              <w:t xml:space="preserve">Normandin </w:t>
            </w:r>
          </w:p>
          <w:p w14:paraId="342B70D7" w14:textId="49775C8D" w:rsidR="002B7470" w:rsidRDefault="00463668" w:rsidP="00876392">
            <w:pPr>
              <w:spacing w:line="360" w:lineRule="auto"/>
              <w:rPr>
                <w:szCs w:val="24"/>
              </w:rPr>
            </w:pPr>
            <w:r w:rsidRPr="00C55AF6">
              <w:rPr>
                <w:b/>
                <w:szCs w:val="24"/>
              </w:rPr>
              <w:t>Durée de l’enregistrement :</w:t>
            </w:r>
            <w:r w:rsidRPr="00981BC7">
              <w:rPr>
                <w:szCs w:val="24"/>
              </w:rPr>
              <w:t xml:space="preserve"> </w:t>
            </w:r>
            <w:r w:rsidR="00C37D80">
              <w:rPr>
                <w:szCs w:val="24"/>
              </w:rPr>
              <w:t>15:</w:t>
            </w:r>
            <w:r w:rsidR="00F443DF">
              <w:rPr>
                <w:szCs w:val="24"/>
              </w:rPr>
              <w:t xml:space="preserve">47 à </w:t>
            </w:r>
            <w:r w:rsidR="00C37D80">
              <w:rPr>
                <w:szCs w:val="24"/>
              </w:rPr>
              <w:t>2</w:t>
            </w:r>
            <w:r w:rsidR="00DB3497">
              <w:rPr>
                <w:szCs w:val="24"/>
              </w:rPr>
              <w:t>1</w:t>
            </w:r>
            <w:r w:rsidR="00C37D80">
              <w:rPr>
                <w:szCs w:val="24"/>
              </w:rPr>
              <w:t>:</w:t>
            </w:r>
            <w:r w:rsidR="00DB3497">
              <w:rPr>
                <w:szCs w:val="24"/>
              </w:rPr>
              <w:t>53</w:t>
            </w:r>
          </w:p>
          <w:p w14:paraId="6B01CB52" w14:textId="0C4CD4EA" w:rsidR="00C37D80" w:rsidRDefault="00A90D35" w:rsidP="00463668">
            <w:pPr>
              <w:rPr>
                <w:szCs w:val="24"/>
              </w:rPr>
            </w:pPr>
            <w:r w:rsidRPr="00A90D35">
              <w:rPr>
                <w:i/>
                <w:szCs w:val="24"/>
              </w:rPr>
              <w:t>Partie 3</w:t>
            </w:r>
          </w:p>
          <w:p w14:paraId="3EE200C0" w14:textId="698835B4" w:rsidR="00C37D80" w:rsidRPr="00981BC7" w:rsidRDefault="00C37D80" w:rsidP="00C37D80">
            <w:pPr>
              <w:rPr>
                <w:szCs w:val="24"/>
              </w:rPr>
            </w:pPr>
            <w:r w:rsidRPr="00C55AF6">
              <w:rPr>
                <w:b/>
                <w:szCs w:val="24"/>
              </w:rPr>
              <w:t>Titre</w:t>
            </w:r>
            <w:r w:rsidR="00BF7647">
              <w:rPr>
                <w:b/>
                <w:szCs w:val="24"/>
              </w:rPr>
              <w:t> :</w:t>
            </w:r>
            <w:r w:rsidR="00BF7647">
              <w:rPr>
                <w:szCs w:val="24"/>
              </w:rPr>
              <w:t xml:space="preserve"> </w:t>
            </w:r>
            <w:r w:rsidR="008D126D">
              <w:rPr>
                <w:szCs w:val="24"/>
              </w:rPr>
              <w:t>Édu</w:t>
            </w:r>
            <w:r w:rsidR="00BA2763">
              <w:rPr>
                <w:szCs w:val="24"/>
              </w:rPr>
              <w:t>c</w:t>
            </w:r>
            <w:r w:rsidR="008D126D">
              <w:rPr>
                <w:szCs w:val="24"/>
              </w:rPr>
              <w:t>ation</w:t>
            </w:r>
          </w:p>
          <w:p w14:paraId="7F43983E" w14:textId="304E88CD" w:rsidR="00C37D80" w:rsidRPr="00981BC7" w:rsidRDefault="00BF7647" w:rsidP="001E1E69">
            <w:pPr>
              <w:rPr>
                <w:szCs w:val="24"/>
              </w:rPr>
            </w:pPr>
            <w:r>
              <w:rPr>
                <w:b/>
                <w:szCs w:val="24"/>
              </w:rPr>
              <w:t>Animateur :</w:t>
            </w:r>
            <w:r>
              <w:rPr>
                <w:szCs w:val="24"/>
              </w:rPr>
              <w:t xml:space="preserve"> </w:t>
            </w:r>
            <w:r w:rsidR="001E1E69">
              <w:rPr>
                <w:szCs w:val="24"/>
              </w:rPr>
              <w:t>Claude Ouellet</w:t>
            </w:r>
          </w:p>
          <w:p w14:paraId="5F348233" w14:textId="41D8FAEB" w:rsidR="00C37D80" w:rsidRPr="00981BC7" w:rsidRDefault="00C37D80" w:rsidP="00C37D80">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70ABBAB5" w14:textId="634B53E5" w:rsidR="003518E8" w:rsidRPr="008D126D" w:rsidRDefault="00BF7647" w:rsidP="008D126D">
            <w:pPr>
              <w:rPr>
                <w:szCs w:val="24"/>
              </w:rPr>
            </w:pPr>
            <w:r>
              <w:rPr>
                <w:b/>
                <w:szCs w:val="24"/>
              </w:rPr>
              <w:t>Intervention</w:t>
            </w:r>
            <w:r w:rsidR="008D126D">
              <w:rPr>
                <w:b/>
                <w:szCs w:val="24"/>
              </w:rPr>
              <w:t>s</w:t>
            </w:r>
            <w:r>
              <w:rPr>
                <w:b/>
                <w:szCs w:val="24"/>
              </w:rPr>
              <w:t> :</w:t>
            </w:r>
            <w:r>
              <w:rPr>
                <w:szCs w:val="24"/>
              </w:rPr>
              <w:t xml:space="preserve"> </w:t>
            </w:r>
            <w:r w:rsidR="002F67BD" w:rsidRPr="008D126D">
              <w:rPr>
                <w:szCs w:val="24"/>
              </w:rPr>
              <w:t>Mme Gérard Doré (</w:t>
            </w:r>
            <w:r w:rsidR="0009452D" w:rsidRPr="008D126D">
              <w:rPr>
                <w:szCs w:val="24"/>
              </w:rPr>
              <w:t>Gaétane</w:t>
            </w:r>
            <w:r w:rsidR="008D126D">
              <w:rPr>
                <w:szCs w:val="24"/>
              </w:rPr>
              <w:t xml:space="preserve">, </w:t>
            </w:r>
            <w:r w:rsidR="002F67BD" w:rsidRPr="008D126D">
              <w:rPr>
                <w:szCs w:val="24"/>
              </w:rPr>
              <w:t>responsable des cours de culture populaire</w:t>
            </w:r>
            <w:r w:rsidR="008D126D">
              <w:rPr>
                <w:szCs w:val="24"/>
              </w:rPr>
              <w:t xml:space="preserve">), </w:t>
            </w:r>
            <w:r w:rsidR="002F67BD" w:rsidRPr="008D126D">
              <w:rPr>
                <w:szCs w:val="24"/>
              </w:rPr>
              <w:t>Vincent Villeneuve</w:t>
            </w:r>
            <w:r w:rsidR="008D126D">
              <w:rPr>
                <w:szCs w:val="24"/>
              </w:rPr>
              <w:t xml:space="preserve"> (</w:t>
            </w:r>
            <w:r w:rsidR="003518E8" w:rsidRPr="008D126D">
              <w:rPr>
                <w:szCs w:val="24"/>
              </w:rPr>
              <w:t>responsable de la formation professionnelle à la régionale Louis-Hémon</w:t>
            </w:r>
            <w:r w:rsidR="008D126D">
              <w:rPr>
                <w:szCs w:val="24"/>
              </w:rPr>
              <w:t xml:space="preserve">), </w:t>
            </w:r>
            <w:r w:rsidR="003518E8" w:rsidRPr="008D126D">
              <w:rPr>
                <w:szCs w:val="24"/>
              </w:rPr>
              <w:t>Armand Simard</w:t>
            </w:r>
            <w:r w:rsidR="008D126D">
              <w:rPr>
                <w:szCs w:val="24"/>
              </w:rPr>
              <w:t xml:space="preserve"> (</w:t>
            </w:r>
            <w:r w:rsidR="003518E8" w:rsidRPr="008D126D">
              <w:rPr>
                <w:szCs w:val="24"/>
              </w:rPr>
              <w:t>directeur de l’éducation permanente à la commission scolaire</w:t>
            </w:r>
            <w:r w:rsidR="008D126D">
              <w:rPr>
                <w:szCs w:val="24"/>
              </w:rPr>
              <w:t>)</w:t>
            </w:r>
          </w:p>
          <w:p w14:paraId="4CADC31F" w14:textId="0F2BF135" w:rsidR="00362FF7" w:rsidRDefault="00C37D80" w:rsidP="00B1798B">
            <w:pPr>
              <w:rPr>
                <w:szCs w:val="24"/>
              </w:rPr>
            </w:pPr>
            <w:r w:rsidRPr="00C55AF6">
              <w:rPr>
                <w:b/>
                <w:szCs w:val="24"/>
              </w:rPr>
              <w:t>Sujets abordés</w:t>
            </w:r>
            <w:r w:rsidR="00BF7647">
              <w:rPr>
                <w:b/>
                <w:szCs w:val="24"/>
              </w:rPr>
              <w:t> :</w:t>
            </w:r>
            <w:r w:rsidR="00BF7647">
              <w:rPr>
                <w:szCs w:val="24"/>
              </w:rPr>
              <w:t xml:space="preserve"> </w:t>
            </w:r>
            <w:r w:rsidR="00B1798B">
              <w:rPr>
                <w:szCs w:val="24"/>
              </w:rPr>
              <w:t>é</w:t>
            </w:r>
            <w:r w:rsidR="008D126D">
              <w:rPr>
                <w:szCs w:val="24"/>
              </w:rPr>
              <w:t>ducation permanente à la Commission scolaire Louis-Hémon</w:t>
            </w:r>
            <w:r w:rsidR="00D73C27">
              <w:rPr>
                <w:szCs w:val="24"/>
              </w:rPr>
              <w:t>, services offerts</w:t>
            </w:r>
            <w:r w:rsidR="008D126D">
              <w:rPr>
                <w:szCs w:val="24"/>
              </w:rPr>
              <w:t xml:space="preserve"> et objectifs, </w:t>
            </w:r>
            <w:r w:rsidR="00711D02">
              <w:rPr>
                <w:szCs w:val="24"/>
              </w:rPr>
              <w:t>perception de l’éducation permanente par la population</w:t>
            </w:r>
            <w:r w:rsidR="00361028">
              <w:rPr>
                <w:szCs w:val="24"/>
              </w:rPr>
              <w:t xml:space="preserve"> locale</w:t>
            </w:r>
            <w:r w:rsidR="00711D02">
              <w:rPr>
                <w:szCs w:val="24"/>
              </w:rPr>
              <w:t xml:space="preserve">, </w:t>
            </w:r>
            <w:r w:rsidR="00153FEE">
              <w:rPr>
                <w:szCs w:val="24"/>
              </w:rPr>
              <w:t>cours de lecture selon la méthode du sablier</w:t>
            </w:r>
            <w:r w:rsidR="008D126D">
              <w:rPr>
                <w:szCs w:val="24"/>
              </w:rPr>
              <w:t xml:space="preserve">, cours </w:t>
            </w:r>
            <w:r w:rsidR="00FE0DD8">
              <w:rPr>
                <w:szCs w:val="24"/>
              </w:rPr>
              <w:t>de culture populaire</w:t>
            </w:r>
            <w:r w:rsidR="008D126D">
              <w:rPr>
                <w:szCs w:val="24"/>
              </w:rPr>
              <w:t xml:space="preserve">, </w:t>
            </w:r>
            <w:r w:rsidR="00FE0DD8">
              <w:rPr>
                <w:szCs w:val="24"/>
              </w:rPr>
              <w:t>formation professionnelle</w:t>
            </w:r>
            <w:r w:rsidR="008D126D">
              <w:rPr>
                <w:szCs w:val="24"/>
              </w:rPr>
              <w:t xml:space="preserve">, </w:t>
            </w:r>
            <w:r w:rsidR="00EC6156">
              <w:rPr>
                <w:szCs w:val="24"/>
              </w:rPr>
              <w:t>centre de main-d’œuvre et cours de pré-emploi</w:t>
            </w:r>
            <w:r w:rsidR="008D126D">
              <w:rPr>
                <w:szCs w:val="24"/>
              </w:rPr>
              <w:t>, f</w:t>
            </w:r>
            <w:r w:rsidR="00362FF7">
              <w:rPr>
                <w:szCs w:val="24"/>
              </w:rPr>
              <w:t xml:space="preserve">oire </w:t>
            </w:r>
            <w:r w:rsidR="0009452D">
              <w:rPr>
                <w:szCs w:val="24"/>
              </w:rPr>
              <w:t>aux questions</w:t>
            </w:r>
            <w:r w:rsidR="00362FF7">
              <w:rPr>
                <w:szCs w:val="24"/>
              </w:rPr>
              <w:t xml:space="preserve"> de la part du public</w:t>
            </w:r>
            <w:r w:rsidR="00BA2763">
              <w:rPr>
                <w:szCs w:val="24"/>
              </w:rPr>
              <w:t>.</w:t>
            </w:r>
          </w:p>
          <w:p w14:paraId="412354AD" w14:textId="188983E7" w:rsidR="00C37D80" w:rsidRPr="00981BC7" w:rsidRDefault="00BF7647" w:rsidP="00C37D80">
            <w:pPr>
              <w:rPr>
                <w:szCs w:val="24"/>
              </w:rPr>
            </w:pPr>
            <w:r>
              <w:rPr>
                <w:b/>
                <w:szCs w:val="24"/>
              </w:rPr>
              <w:t>Date :</w:t>
            </w:r>
            <w:r>
              <w:rPr>
                <w:szCs w:val="24"/>
              </w:rPr>
              <w:t xml:space="preserve"> </w:t>
            </w:r>
            <w:r w:rsidR="00C37D80">
              <w:rPr>
                <w:szCs w:val="24"/>
              </w:rPr>
              <w:t>197</w:t>
            </w:r>
            <w:r w:rsidR="00307D78">
              <w:rPr>
                <w:szCs w:val="24"/>
              </w:rPr>
              <w:t>0</w:t>
            </w:r>
          </w:p>
          <w:p w14:paraId="03745794" w14:textId="0FA6C33A" w:rsidR="00C37D80" w:rsidRPr="00981BC7" w:rsidRDefault="00C37D80" w:rsidP="00C37D80">
            <w:pPr>
              <w:rPr>
                <w:szCs w:val="24"/>
              </w:rPr>
            </w:pPr>
            <w:r w:rsidRPr="00C55AF6">
              <w:rPr>
                <w:b/>
                <w:szCs w:val="24"/>
              </w:rPr>
              <w:t>Lieu</w:t>
            </w:r>
            <w:r w:rsidR="00BF7647">
              <w:rPr>
                <w:b/>
                <w:szCs w:val="24"/>
              </w:rPr>
              <w:t> :</w:t>
            </w:r>
            <w:r w:rsidR="00BF7647">
              <w:rPr>
                <w:szCs w:val="24"/>
              </w:rPr>
              <w:t xml:space="preserve"> </w:t>
            </w:r>
            <w:r>
              <w:rPr>
                <w:szCs w:val="24"/>
              </w:rPr>
              <w:t xml:space="preserve">Normandin </w:t>
            </w:r>
          </w:p>
          <w:p w14:paraId="0503E449" w14:textId="0C60D85D" w:rsidR="002B7470" w:rsidRDefault="00C37D80" w:rsidP="00876392">
            <w:pPr>
              <w:spacing w:line="360" w:lineRule="auto"/>
              <w:rPr>
                <w:szCs w:val="24"/>
              </w:rPr>
            </w:pPr>
            <w:r w:rsidRPr="00C55AF6">
              <w:rPr>
                <w:b/>
                <w:szCs w:val="24"/>
              </w:rPr>
              <w:t>Durée de l’enregistrement :</w:t>
            </w:r>
            <w:r w:rsidRPr="00981BC7">
              <w:rPr>
                <w:szCs w:val="24"/>
              </w:rPr>
              <w:t xml:space="preserve"> </w:t>
            </w:r>
            <w:r w:rsidR="009B2F09">
              <w:rPr>
                <w:szCs w:val="24"/>
              </w:rPr>
              <w:t xml:space="preserve">21:54 à </w:t>
            </w:r>
            <w:r w:rsidR="00362FF7">
              <w:rPr>
                <w:szCs w:val="24"/>
              </w:rPr>
              <w:t>57:</w:t>
            </w:r>
            <w:r w:rsidR="0009452D">
              <w:rPr>
                <w:szCs w:val="24"/>
              </w:rPr>
              <w:t>1</w:t>
            </w:r>
            <w:r w:rsidR="00950711">
              <w:rPr>
                <w:szCs w:val="24"/>
              </w:rPr>
              <w:t>5</w:t>
            </w:r>
          </w:p>
          <w:p w14:paraId="27E64642" w14:textId="360B3ABD" w:rsidR="00362FF7" w:rsidRDefault="00A90D35" w:rsidP="00C37D80">
            <w:pPr>
              <w:rPr>
                <w:szCs w:val="24"/>
              </w:rPr>
            </w:pPr>
            <w:r w:rsidRPr="00A90D35">
              <w:rPr>
                <w:i/>
                <w:szCs w:val="24"/>
              </w:rPr>
              <w:t>Partie 4</w:t>
            </w:r>
          </w:p>
          <w:p w14:paraId="482213EA" w14:textId="4BCE2DEE" w:rsidR="00362FF7" w:rsidRPr="00981BC7" w:rsidRDefault="0009452D" w:rsidP="00362FF7">
            <w:pPr>
              <w:rPr>
                <w:szCs w:val="24"/>
              </w:rPr>
            </w:pPr>
            <w:r w:rsidRPr="00C55AF6">
              <w:rPr>
                <w:b/>
                <w:szCs w:val="24"/>
              </w:rPr>
              <w:t>Titre</w:t>
            </w:r>
            <w:r w:rsidR="00950711">
              <w:rPr>
                <w:b/>
                <w:szCs w:val="24"/>
              </w:rPr>
              <w:t> :</w:t>
            </w:r>
            <w:r w:rsidRPr="00981BC7">
              <w:rPr>
                <w:szCs w:val="24"/>
              </w:rPr>
              <w:t> </w:t>
            </w:r>
            <w:r>
              <w:rPr>
                <w:szCs w:val="24"/>
              </w:rPr>
              <w:t>Loisirs</w:t>
            </w:r>
          </w:p>
          <w:p w14:paraId="5E62CBDA" w14:textId="49B12F11" w:rsidR="00362FF7" w:rsidRPr="00981BC7" w:rsidRDefault="00BF7647" w:rsidP="00362FF7">
            <w:pPr>
              <w:rPr>
                <w:szCs w:val="24"/>
              </w:rPr>
            </w:pPr>
            <w:r>
              <w:rPr>
                <w:b/>
                <w:szCs w:val="24"/>
              </w:rPr>
              <w:t>Animateur :</w:t>
            </w:r>
            <w:r>
              <w:rPr>
                <w:szCs w:val="24"/>
              </w:rPr>
              <w:t xml:space="preserve"> </w:t>
            </w:r>
            <w:r w:rsidR="00362FF7">
              <w:rPr>
                <w:szCs w:val="24"/>
              </w:rPr>
              <w:t>inconnu</w:t>
            </w:r>
          </w:p>
          <w:p w14:paraId="0F334DDA" w14:textId="718D2B1C" w:rsidR="00362FF7" w:rsidRPr="00981BC7" w:rsidRDefault="00362FF7" w:rsidP="00362FF7">
            <w:pPr>
              <w:rPr>
                <w:szCs w:val="24"/>
              </w:rPr>
            </w:pPr>
            <w:r w:rsidRPr="00C55AF6">
              <w:rPr>
                <w:b/>
                <w:szCs w:val="24"/>
              </w:rPr>
              <w:t>Production</w:t>
            </w:r>
            <w:r w:rsidR="00BF7647">
              <w:rPr>
                <w:b/>
                <w:szCs w:val="24"/>
              </w:rPr>
              <w:t> :</w:t>
            </w:r>
            <w:r w:rsidR="00BF7647">
              <w:rPr>
                <w:szCs w:val="24"/>
              </w:rPr>
              <w:t xml:space="preserve"> </w:t>
            </w:r>
            <w:r>
              <w:rPr>
                <w:szCs w:val="24"/>
              </w:rPr>
              <w:t>TVC Normandin</w:t>
            </w:r>
          </w:p>
          <w:p w14:paraId="6B7CAE75" w14:textId="5DC28C03" w:rsidR="00DD1346" w:rsidRPr="00C60822" w:rsidRDefault="00BF7647" w:rsidP="00C60822">
            <w:pPr>
              <w:jc w:val="left"/>
              <w:rPr>
                <w:szCs w:val="24"/>
              </w:rPr>
            </w:pPr>
            <w:r>
              <w:rPr>
                <w:b/>
                <w:szCs w:val="24"/>
              </w:rPr>
              <w:lastRenderedPageBreak/>
              <w:t>Interventions :</w:t>
            </w:r>
            <w:r w:rsidR="00362FF7">
              <w:rPr>
                <w:szCs w:val="24"/>
              </w:rPr>
              <w:t xml:space="preserve"> </w:t>
            </w:r>
            <w:r w:rsidR="00362FF7" w:rsidRPr="00C60822">
              <w:rPr>
                <w:szCs w:val="24"/>
              </w:rPr>
              <w:t xml:space="preserve">Marcel </w:t>
            </w:r>
            <w:r w:rsidR="00974292" w:rsidRPr="00C60822">
              <w:rPr>
                <w:szCs w:val="24"/>
              </w:rPr>
              <w:t>Martel</w:t>
            </w:r>
            <w:r w:rsidR="00C60822">
              <w:rPr>
                <w:szCs w:val="24"/>
              </w:rPr>
              <w:t xml:space="preserve"> (</w:t>
            </w:r>
            <w:r w:rsidR="00974292" w:rsidRPr="00C60822">
              <w:rPr>
                <w:szCs w:val="24"/>
              </w:rPr>
              <w:t>commission de loisir d’Albanel</w:t>
            </w:r>
            <w:r w:rsidR="00C60822">
              <w:rPr>
                <w:szCs w:val="24"/>
              </w:rPr>
              <w:t xml:space="preserve">), </w:t>
            </w:r>
            <w:r w:rsidR="00974292" w:rsidRPr="00C60822">
              <w:rPr>
                <w:szCs w:val="24"/>
              </w:rPr>
              <w:t>Roger Lalancette</w:t>
            </w:r>
            <w:r w:rsidR="00C60822">
              <w:rPr>
                <w:szCs w:val="24"/>
              </w:rPr>
              <w:t xml:space="preserve"> (</w:t>
            </w:r>
            <w:r w:rsidR="00974292" w:rsidRPr="00C60822">
              <w:rPr>
                <w:szCs w:val="24"/>
              </w:rPr>
              <w:t>président de la commission de</w:t>
            </w:r>
            <w:r w:rsidR="00DD1346" w:rsidRPr="00C60822">
              <w:rPr>
                <w:szCs w:val="24"/>
              </w:rPr>
              <w:t xml:space="preserve"> loisirs de Girardville</w:t>
            </w:r>
            <w:r w:rsidR="00C60822">
              <w:rPr>
                <w:szCs w:val="24"/>
              </w:rPr>
              <w:t xml:space="preserve">), </w:t>
            </w:r>
            <w:r w:rsidR="00DD1346" w:rsidRPr="00C60822">
              <w:rPr>
                <w:szCs w:val="24"/>
              </w:rPr>
              <w:t>Jean-Claude Larouche</w:t>
            </w:r>
            <w:r w:rsidR="00C60822">
              <w:rPr>
                <w:szCs w:val="24"/>
              </w:rPr>
              <w:t xml:space="preserve"> (</w:t>
            </w:r>
            <w:r w:rsidR="00DD1346" w:rsidRPr="00C60822">
              <w:rPr>
                <w:szCs w:val="24"/>
              </w:rPr>
              <w:t>directeur général du conseil régional des loisirs</w:t>
            </w:r>
            <w:r w:rsidR="00C60822">
              <w:rPr>
                <w:szCs w:val="24"/>
              </w:rPr>
              <w:t>)</w:t>
            </w:r>
          </w:p>
          <w:p w14:paraId="3DADBB66" w14:textId="6F280236" w:rsidR="00362FF7" w:rsidRPr="00D35377" w:rsidRDefault="00362FF7" w:rsidP="0086477D">
            <w:pPr>
              <w:jc w:val="left"/>
              <w:rPr>
                <w:szCs w:val="24"/>
              </w:rPr>
            </w:pPr>
            <w:r w:rsidRPr="00C55AF6">
              <w:rPr>
                <w:b/>
                <w:szCs w:val="24"/>
              </w:rPr>
              <w:t>Sujets abordés</w:t>
            </w:r>
            <w:r w:rsidR="00BF7647">
              <w:rPr>
                <w:b/>
                <w:szCs w:val="24"/>
              </w:rPr>
              <w:t> :</w:t>
            </w:r>
            <w:r w:rsidR="00251FF3">
              <w:rPr>
                <w:szCs w:val="24"/>
              </w:rPr>
              <w:t xml:space="preserve"> </w:t>
            </w:r>
            <w:r w:rsidR="00F52CA6" w:rsidRPr="00D35377">
              <w:rPr>
                <w:szCs w:val="24"/>
              </w:rPr>
              <w:t xml:space="preserve">problèmes au niveau local et </w:t>
            </w:r>
            <w:r w:rsidR="0009452D" w:rsidRPr="00D35377">
              <w:rPr>
                <w:szCs w:val="24"/>
              </w:rPr>
              <w:t>régional</w:t>
            </w:r>
            <w:r w:rsidR="00F52CA6" w:rsidRPr="00D35377">
              <w:rPr>
                <w:szCs w:val="24"/>
              </w:rPr>
              <w:t xml:space="preserve"> </w:t>
            </w:r>
            <w:r w:rsidR="00251FF3">
              <w:rPr>
                <w:szCs w:val="24"/>
              </w:rPr>
              <w:t>dans les loisirs</w:t>
            </w:r>
          </w:p>
          <w:p w14:paraId="4CFB1604" w14:textId="69F89F51" w:rsidR="00362FF7" w:rsidRPr="00981BC7" w:rsidRDefault="00BF7647" w:rsidP="00362FF7">
            <w:pPr>
              <w:rPr>
                <w:szCs w:val="24"/>
              </w:rPr>
            </w:pPr>
            <w:r>
              <w:rPr>
                <w:b/>
                <w:szCs w:val="24"/>
              </w:rPr>
              <w:t>Date :</w:t>
            </w:r>
            <w:r>
              <w:rPr>
                <w:szCs w:val="24"/>
              </w:rPr>
              <w:t xml:space="preserve"> </w:t>
            </w:r>
            <w:r w:rsidR="00307D78">
              <w:rPr>
                <w:szCs w:val="24"/>
              </w:rPr>
              <w:t xml:space="preserve">1970 </w:t>
            </w:r>
          </w:p>
          <w:p w14:paraId="578868C0" w14:textId="773965B9" w:rsidR="00362FF7" w:rsidRPr="00981BC7" w:rsidRDefault="00362FF7" w:rsidP="00362FF7">
            <w:pPr>
              <w:rPr>
                <w:szCs w:val="24"/>
              </w:rPr>
            </w:pPr>
            <w:r w:rsidRPr="00C55AF6">
              <w:rPr>
                <w:b/>
                <w:szCs w:val="24"/>
              </w:rPr>
              <w:t>Lieu</w:t>
            </w:r>
            <w:r w:rsidR="00BF7647">
              <w:rPr>
                <w:b/>
                <w:szCs w:val="24"/>
              </w:rPr>
              <w:t> :</w:t>
            </w:r>
            <w:r w:rsidR="00BF7647">
              <w:rPr>
                <w:szCs w:val="24"/>
              </w:rPr>
              <w:t xml:space="preserve"> </w:t>
            </w:r>
            <w:r>
              <w:rPr>
                <w:szCs w:val="24"/>
              </w:rPr>
              <w:t xml:space="preserve">Normandin </w:t>
            </w:r>
          </w:p>
          <w:p w14:paraId="27276AAA" w14:textId="59D809CA" w:rsidR="00362FF7" w:rsidRDefault="00362FF7" w:rsidP="00362FF7">
            <w:pPr>
              <w:rPr>
                <w:szCs w:val="24"/>
              </w:rPr>
            </w:pPr>
            <w:r w:rsidRPr="00C55AF6">
              <w:rPr>
                <w:b/>
                <w:szCs w:val="24"/>
              </w:rPr>
              <w:t>Durée de l’enregistrement :</w:t>
            </w:r>
            <w:r w:rsidRPr="00981BC7">
              <w:rPr>
                <w:szCs w:val="24"/>
              </w:rPr>
              <w:t xml:space="preserve"> </w:t>
            </w:r>
            <w:r w:rsidR="004252B7">
              <w:rPr>
                <w:szCs w:val="24"/>
              </w:rPr>
              <w:t>57:1</w:t>
            </w:r>
            <w:r w:rsidR="00950711">
              <w:rPr>
                <w:szCs w:val="24"/>
              </w:rPr>
              <w:t xml:space="preserve">6 à </w:t>
            </w:r>
            <w:r w:rsidR="004252B7">
              <w:rPr>
                <w:szCs w:val="24"/>
              </w:rPr>
              <w:t>1:</w:t>
            </w:r>
            <w:r w:rsidR="00F53903">
              <w:rPr>
                <w:szCs w:val="24"/>
              </w:rPr>
              <w:t>10:00</w:t>
            </w:r>
          </w:p>
          <w:p w14:paraId="64EC76F6" w14:textId="625C47D7" w:rsidR="004252B7" w:rsidRDefault="00077376" w:rsidP="00876392">
            <w:pPr>
              <w:spacing w:after="240"/>
              <w:rPr>
                <w:szCs w:val="24"/>
              </w:rPr>
            </w:pPr>
            <w:r>
              <w:rPr>
                <w:b/>
                <w:szCs w:val="24"/>
              </w:rPr>
              <w:t>Note :</w:t>
            </w:r>
            <w:r>
              <w:rPr>
                <w:szCs w:val="24"/>
              </w:rPr>
              <w:t xml:space="preserve"> Le document vidéo titré « Loisirs » est incomplet. La suite de la </w:t>
            </w:r>
            <w:r w:rsidR="00C0066D">
              <w:rPr>
                <w:szCs w:val="24"/>
              </w:rPr>
              <w:t>p</w:t>
            </w:r>
            <w:r w:rsidR="00A90D35" w:rsidRPr="00C0066D">
              <w:rPr>
                <w:szCs w:val="24"/>
              </w:rPr>
              <w:t>artie 4</w:t>
            </w:r>
            <w:r>
              <w:rPr>
                <w:szCs w:val="24"/>
              </w:rPr>
              <w:t xml:space="preserve"> (après 1:00:33) se compose d’une série d’extraits d’émissions.</w:t>
            </w:r>
          </w:p>
          <w:p w14:paraId="5E9C9C53" w14:textId="77777777" w:rsidR="00055E50" w:rsidRPr="0050539B" w:rsidRDefault="00055E50" w:rsidP="0050539B">
            <w:pPr>
              <w:spacing w:line="360" w:lineRule="auto"/>
              <w:rPr>
                <w:sz w:val="36"/>
                <w:szCs w:val="36"/>
              </w:rPr>
            </w:pPr>
            <w:r w:rsidRPr="0050539B">
              <w:rPr>
                <w:sz w:val="36"/>
                <w:szCs w:val="36"/>
              </w:rPr>
              <w:t>P51/G1/3,11</w:t>
            </w:r>
          </w:p>
          <w:p w14:paraId="3925F7A4" w14:textId="38B70741" w:rsidR="00333F83" w:rsidRDefault="00333F83" w:rsidP="00333F83">
            <w:pPr>
              <w:rPr>
                <w:szCs w:val="24"/>
              </w:rPr>
            </w:pPr>
            <w:r w:rsidRPr="00B3512D">
              <w:rPr>
                <w:b/>
                <w:szCs w:val="24"/>
              </w:rPr>
              <w:t>Ancien numéro</w:t>
            </w:r>
            <w:r w:rsidR="0038506C">
              <w:rPr>
                <w:b/>
                <w:szCs w:val="24"/>
              </w:rPr>
              <w:t> :</w:t>
            </w:r>
            <w:r w:rsidR="0038506C">
              <w:rPr>
                <w:szCs w:val="24"/>
              </w:rPr>
              <w:t xml:space="preserve"> </w:t>
            </w:r>
            <w:r>
              <w:rPr>
                <w:szCs w:val="24"/>
              </w:rPr>
              <w:t>N-A-19-9-70-</w:t>
            </w:r>
            <w:r w:rsidR="00907FD8">
              <w:rPr>
                <w:szCs w:val="24"/>
              </w:rPr>
              <w:t>B</w:t>
            </w:r>
            <w:r>
              <w:rPr>
                <w:szCs w:val="24"/>
              </w:rPr>
              <w:t>-1</w:t>
            </w:r>
            <w:r w:rsidR="00907FD8">
              <w:rPr>
                <w:szCs w:val="24"/>
              </w:rPr>
              <w:t>4</w:t>
            </w:r>
          </w:p>
          <w:p w14:paraId="66C965D2" w14:textId="77777777" w:rsidR="00876392" w:rsidRPr="00C46EDF" w:rsidRDefault="00876392" w:rsidP="00876392">
            <w:pPr>
              <w:rPr>
                <w:szCs w:val="24"/>
              </w:rPr>
            </w:pPr>
            <w:r w:rsidRPr="00C46EDF">
              <w:rPr>
                <w:b/>
                <w:szCs w:val="24"/>
              </w:rPr>
              <w:t>Support original :</w:t>
            </w:r>
            <w:r w:rsidRPr="00C46EDF">
              <w:rPr>
                <w:szCs w:val="24"/>
              </w:rPr>
              <w:t xml:space="preserve"> Bobine V-32</w:t>
            </w:r>
          </w:p>
          <w:p w14:paraId="60EFB396" w14:textId="47443532" w:rsidR="00876392" w:rsidRPr="00876392" w:rsidRDefault="00876392" w:rsidP="00876392">
            <w:pPr>
              <w:spacing w:after="240"/>
              <w:rPr>
                <w:szCs w:val="24"/>
              </w:rPr>
            </w:pPr>
            <w:r w:rsidRPr="00876392">
              <w:rPr>
                <w:b/>
                <w:bCs/>
                <w:szCs w:val="24"/>
              </w:rPr>
              <w:t>Nom du fichier:</w:t>
            </w:r>
            <w:r w:rsidRPr="00876392">
              <w:rPr>
                <w:szCs w:val="24"/>
              </w:rPr>
              <w:t xml:space="preserve"> P51_03-11</w:t>
            </w:r>
          </w:p>
          <w:p w14:paraId="009A201B" w14:textId="2AF48471" w:rsidR="00333F83" w:rsidRPr="00B3512D" w:rsidRDefault="00A90D35" w:rsidP="00333F83">
            <w:pPr>
              <w:rPr>
                <w:szCs w:val="24"/>
              </w:rPr>
            </w:pPr>
            <w:r w:rsidRPr="00A90D35">
              <w:rPr>
                <w:i/>
                <w:szCs w:val="24"/>
              </w:rPr>
              <w:t>Partie 1</w:t>
            </w:r>
          </w:p>
          <w:p w14:paraId="33CE50E6" w14:textId="429E9B1C" w:rsidR="00333F83" w:rsidRPr="00981BC7" w:rsidRDefault="00333F83" w:rsidP="00333F83">
            <w:pPr>
              <w:rPr>
                <w:szCs w:val="24"/>
              </w:rPr>
            </w:pPr>
            <w:r w:rsidRPr="00C55AF6">
              <w:rPr>
                <w:b/>
                <w:szCs w:val="24"/>
              </w:rPr>
              <w:t>Titre</w:t>
            </w:r>
            <w:r w:rsidR="0038506C">
              <w:rPr>
                <w:b/>
                <w:szCs w:val="24"/>
              </w:rPr>
              <w:t> :</w:t>
            </w:r>
            <w:r w:rsidR="0038506C">
              <w:rPr>
                <w:szCs w:val="24"/>
              </w:rPr>
              <w:t xml:space="preserve"> </w:t>
            </w:r>
            <w:r w:rsidR="00426D09">
              <w:rPr>
                <w:szCs w:val="24"/>
              </w:rPr>
              <w:t>aucun</w:t>
            </w:r>
          </w:p>
          <w:p w14:paraId="0D025E07" w14:textId="07CFDA15" w:rsidR="00333F83" w:rsidRPr="00981BC7" w:rsidRDefault="00333F83" w:rsidP="00663F7A">
            <w:pPr>
              <w:rPr>
                <w:szCs w:val="24"/>
              </w:rPr>
            </w:pPr>
            <w:r w:rsidRPr="00C55AF6">
              <w:rPr>
                <w:b/>
                <w:szCs w:val="24"/>
              </w:rPr>
              <w:t>Animateur</w:t>
            </w:r>
            <w:r w:rsidR="0038506C">
              <w:rPr>
                <w:b/>
                <w:szCs w:val="24"/>
              </w:rPr>
              <w:t> :</w:t>
            </w:r>
            <w:r w:rsidR="0038506C">
              <w:rPr>
                <w:szCs w:val="24"/>
              </w:rPr>
              <w:t xml:space="preserve"> </w:t>
            </w:r>
            <w:r w:rsidR="00BA2763" w:rsidRPr="00BA2763">
              <w:rPr>
                <w:szCs w:val="24"/>
              </w:rPr>
              <w:t>inconnu</w:t>
            </w:r>
          </w:p>
          <w:p w14:paraId="2EDDE2B0" w14:textId="7DA86A38" w:rsidR="00333F83" w:rsidRPr="00981BC7" w:rsidRDefault="00333F83" w:rsidP="00333F83">
            <w:pPr>
              <w:rPr>
                <w:szCs w:val="24"/>
              </w:rPr>
            </w:pPr>
            <w:r w:rsidRPr="00C55AF6">
              <w:rPr>
                <w:b/>
                <w:szCs w:val="24"/>
              </w:rPr>
              <w:t>Production</w:t>
            </w:r>
            <w:r w:rsidR="0038506C">
              <w:rPr>
                <w:b/>
                <w:szCs w:val="24"/>
              </w:rPr>
              <w:t> :</w:t>
            </w:r>
            <w:r w:rsidR="0038506C">
              <w:rPr>
                <w:szCs w:val="24"/>
              </w:rPr>
              <w:t xml:space="preserve"> </w:t>
            </w:r>
            <w:r>
              <w:rPr>
                <w:szCs w:val="24"/>
              </w:rPr>
              <w:t>TVC Normandin</w:t>
            </w:r>
          </w:p>
          <w:p w14:paraId="114E353F" w14:textId="50CAFC4F" w:rsidR="00333F83" w:rsidRDefault="0038506C" w:rsidP="00333F83">
            <w:pPr>
              <w:rPr>
                <w:szCs w:val="24"/>
              </w:rPr>
            </w:pPr>
            <w:r>
              <w:rPr>
                <w:b/>
                <w:szCs w:val="24"/>
              </w:rPr>
              <w:t>Interventions :</w:t>
            </w:r>
            <w:r w:rsidR="00333F83">
              <w:rPr>
                <w:szCs w:val="24"/>
              </w:rPr>
              <w:t xml:space="preserve"> </w:t>
            </w:r>
            <w:r w:rsidR="003F5335">
              <w:rPr>
                <w:szCs w:val="24"/>
              </w:rPr>
              <w:t>aucune</w:t>
            </w:r>
          </w:p>
          <w:p w14:paraId="3A5CA58D" w14:textId="3FB4583A" w:rsidR="00B41631" w:rsidRPr="00426D09" w:rsidRDefault="0038506C" w:rsidP="00FB3D56">
            <w:pPr>
              <w:rPr>
                <w:szCs w:val="24"/>
              </w:rPr>
            </w:pPr>
            <w:r>
              <w:rPr>
                <w:b/>
                <w:szCs w:val="24"/>
              </w:rPr>
              <w:t>Sujets abordés :</w:t>
            </w:r>
            <w:r w:rsidR="00333F83">
              <w:rPr>
                <w:szCs w:val="24"/>
              </w:rPr>
              <w:t xml:space="preserve"> </w:t>
            </w:r>
            <w:r w:rsidR="00BA2763">
              <w:rPr>
                <w:szCs w:val="24"/>
              </w:rPr>
              <w:t>A</w:t>
            </w:r>
            <w:r w:rsidR="00426D09">
              <w:rPr>
                <w:szCs w:val="24"/>
              </w:rPr>
              <w:t>nnonce de la programmation et nouvelles locales (souper canadien de l’</w:t>
            </w:r>
            <w:r w:rsidR="001336B2">
              <w:rPr>
                <w:szCs w:val="24"/>
              </w:rPr>
              <w:t>association féminine d’éducation et d’action social</w:t>
            </w:r>
            <w:r w:rsidR="00426D09">
              <w:rPr>
                <w:szCs w:val="24"/>
              </w:rPr>
              <w:t xml:space="preserve">e à Notre-Dame-de-La-Doré), </w:t>
            </w:r>
            <w:r w:rsidR="005646F5" w:rsidRPr="00426D09">
              <w:rPr>
                <w:szCs w:val="24"/>
              </w:rPr>
              <w:t>concert</w:t>
            </w:r>
            <w:r w:rsidR="00426D09" w:rsidRPr="00426D09">
              <w:rPr>
                <w:szCs w:val="24"/>
              </w:rPr>
              <w:t xml:space="preserve"> de la Jeunesse Musicale</w:t>
            </w:r>
            <w:r w:rsidR="005646F5" w:rsidRPr="00426D09">
              <w:rPr>
                <w:szCs w:val="24"/>
              </w:rPr>
              <w:t xml:space="preserve"> au cinéma le Foyer</w:t>
            </w:r>
            <w:r w:rsidR="00426D09" w:rsidRPr="00426D09">
              <w:rPr>
                <w:szCs w:val="24"/>
              </w:rPr>
              <w:t>,</w:t>
            </w:r>
            <w:r w:rsidR="00B30191" w:rsidRPr="00426D09">
              <w:rPr>
                <w:szCs w:val="24"/>
              </w:rPr>
              <w:t xml:space="preserve"> </w:t>
            </w:r>
            <w:r w:rsidR="00426D09" w:rsidRPr="00426D09">
              <w:rPr>
                <w:szCs w:val="24"/>
              </w:rPr>
              <w:t>c</w:t>
            </w:r>
            <w:r w:rsidR="00B30191" w:rsidRPr="00426D09">
              <w:rPr>
                <w:szCs w:val="24"/>
              </w:rPr>
              <w:t>oncert de Lise Boucher, pianiste et Jacques Larocque, saxophoniste</w:t>
            </w:r>
            <w:r w:rsidR="00426D09">
              <w:rPr>
                <w:szCs w:val="24"/>
              </w:rPr>
              <w:t>, rencontre sur la pastorale scolaire en décembre 1970 avec le F</w:t>
            </w:r>
            <w:r w:rsidR="004722A7" w:rsidRPr="00426D09">
              <w:rPr>
                <w:szCs w:val="24"/>
              </w:rPr>
              <w:t xml:space="preserve">rère Louis Ferland </w:t>
            </w:r>
            <w:r w:rsidR="0093714A">
              <w:rPr>
                <w:szCs w:val="24"/>
              </w:rPr>
              <w:t xml:space="preserve">(principal </w:t>
            </w:r>
            <w:r w:rsidR="005A70C2">
              <w:rPr>
                <w:szCs w:val="24"/>
              </w:rPr>
              <w:t xml:space="preserve">de la </w:t>
            </w:r>
            <w:r w:rsidR="0093714A">
              <w:rPr>
                <w:szCs w:val="24"/>
              </w:rPr>
              <w:t xml:space="preserve">Polyvalente de Normandin) </w:t>
            </w:r>
            <w:r w:rsidR="004722A7" w:rsidRPr="00426D09">
              <w:rPr>
                <w:szCs w:val="24"/>
              </w:rPr>
              <w:t xml:space="preserve">et Benoit </w:t>
            </w:r>
            <w:r w:rsidR="00CB3A5A" w:rsidRPr="00426D09">
              <w:rPr>
                <w:szCs w:val="24"/>
              </w:rPr>
              <w:t>Bouchard</w:t>
            </w:r>
            <w:r w:rsidR="0093714A">
              <w:rPr>
                <w:szCs w:val="24"/>
              </w:rPr>
              <w:t xml:space="preserve"> (</w:t>
            </w:r>
            <w:r w:rsidR="00CB3A5A" w:rsidRPr="00426D09">
              <w:rPr>
                <w:szCs w:val="24"/>
              </w:rPr>
              <w:t xml:space="preserve">principal de la Villa étudiante de Roberval </w:t>
            </w:r>
            <w:r w:rsidR="00426D09">
              <w:rPr>
                <w:szCs w:val="24"/>
              </w:rPr>
              <w:t>comme</w:t>
            </w:r>
            <w:r w:rsidR="00CB3A5A" w:rsidRPr="00426D09">
              <w:rPr>
                <w:szCs w:val="24"/>
              </w:rPr>
              <w:t xml:space="preserve"> délégués de la Commission scolaire régionale Louis-Hémon</w:t>
            </w:r>
            <w:r w:rsidR="00426D09">
              <w:rPr>
                <w:szCs w:val="24"/>
              </w:rPr>
              <w:t xml:space="preserve">, </w:t>
            </w:r>
            <w:r w:rsidR="00DF3992" w:rsidRPr="00426D09">
              <w:rPr>
                <w:szCs w:val="24"/>
              </w:rPr>
              <w:t xml:space="preserve">Louis </w:t>
            </w:r>
            <w:r w:rsidR="005C138C" w:rsidRPr="00426D09">
              <w:rPr>
                <w:szCs w:val="24"/>
              </w:rPr>
              <w:t>Portugais</w:t>
            </w:r>
            <w:r w:rsidR="0093714A">
              <w:rPr>
                <w:szCs w:val="24"/>
              </w:rPr>
              <w:t xml:space="preserve"> de </w:t>
            </w:r>
            <w:r w:rsidR="0009452D" w:rsidRPr="00426D09">
              <w:rPr>
                <w:szCs w:val="24"/>
              </w:rPr>
              <w:t>l’ONF</w:t>
            </w:r>
            <w:r w:rsidR="008C640B" w:rsidRPr="00426D09">
              <w:rPr>
                <w:szCs w:val="24"/>
              </w:rPr>
              <w:t xml:space="preserve"> est devenu conseiller pour la Télévision </w:t>
            </w:r>
            <w:r w:rsidR="003F5335">
              <w:rPr>
                <w:szCs w:val="24"/>
              </w:rPr>
              <w:t>c</w:t>
            </w:r>
            <w:r w:rsidR="008C640B" w:rsidRPr="00426D09">
              <w:rPr>
                <w:szCs w:val="24"/>
              </w:rPr>
              <w:t>ommunautaire de Normandin</w:t>
            </w:r>
            <w:r w:rsidR="00426D09">
              <w:rPr>
                <w:szCs w:val="24"/>
              </w:rPr>
              <w:t xml:space="preserve">, </w:t>
            </w:r>
            <w:r w:rsidR="004B1C76" w:rsidRPr="00426D09">
              <w:rPr>
                <w:szCs w:val="24"/>
              </w:rPr>
              <w:t xml:space="preserve">Dominic </w:t>
            </w:r>
            <w:r w:rsidR="009C7712">
              <w:rPr>
                <w:szCs w:val="24"/>
              </w:rPr>
              <w:t>St-</w:t>
            </w:r>
            <w:r w:rsidR="004B1C76" w:rsidRPr="00426D09">
              <w:rPr>
                <w:szCs w:val="24"/>
              </w:rPr>
              <w:t>Pierre laisse son poste à la direction de la fromagerie association coopérative de Normandin</w:t>
            </w:r>
            <w:r w:rsidR="00426D09">
              <w:rPr>
                <w:szCs w:val="24"/>
              </w:rPr>
              <w:t xml:space="preserve">, </w:t>
            </w:r>
            <w:r w:rsidR="00B41631" w:rsidRPr="00426D09">
              <w:rPr>
                <w:szCs w:val="24"/>
              </w:rPr>
              <w:t>comité de programmation et d’informations</w:t>
            </w:r>
            <w:r w:rsidR="00426D09">
              <w:rPr>
                <w:szCs w:val="24"/>
              </w:rPr>
              <w:t xml:space="preserve"> (Girardville, </w:t>
            </w:r>
            <w:r w:rsidR="009C7712">
              <w:rPr>
                <w:szCs w:val="24"/>
              </w:rPr>
              <w:t>Saint-</w:t>
            </w:r>
            <w:r w:rsidR="00426D09">
              <w:rPr>
                <w:szCs w:val="24"/>
              </w:rPr>
              <w:t>Thomas-Didyme)</w:t>
            </w:r>
          </w:p>
          <w:p w14:paraId="0F47F0B6" w14:textId="79588FB7" w:rsidR="00333F83" w:rsidRPr="00981BC7" w:rsidRDefault="0038506C" w:rsidP="00333F83">
            <w:pPr>
              <w:rPr>
                <w:szCs w:val="24"/>
              </w:rPr>
            </w:pPr>
            <w:r>
              <w:rPr>
                <w:b/>
                <w:szCs w:val="24"/>
              </w:rPr>
              <w:t>Date :</w:t>
            </w:r>
            <w:r>
              <w:rPr>
                <w:szCs w:val="24"/>
              </w:rPr>
              <w:t xml:space="preserve"> </w:t>
            </w:r>
            <w:r w:rsidR="00446520">
              <w:rPr>
                <w:szCs w:val="24"/>
              </w:rPr>
              <w:t>d</w:t>
            </w:r>
            <w:r w:rsidR="00CB75DA">
              <w:rPr>
                <w:szCs w:val="24"/>
              </w:rPr>
              <w:t>é</w:t>
            </w:r>
            <w:r w:rsidR="00446520">
              <w:rPr>
                <w:szCs w:val="24"/>
              </w:rPr>
              <w:t>cembre</w:t>
            </w:r>
            <w:r w:rsidR="00CB75DA">
              <w:rPr>
                <w:szCs w:val="24"/>
              </w:rPr>
              <w:t xml:space="preserve"> </w:t>
            </w:r>
            <w:r w:rsidR="00333F83">
              <w:rPr>
                <w:szCs w:val="24"/>
              </w:rPr>
              <w:t>197</w:t>
            </w:r>
            <w:r w:rsidR="008B1EDA">
              <w:rPr>
                <w:szCs w:val="24"/>
              </w:rPr>
              <w:t xml:space="preserve">0 </w:t>
            </w:r>
          </w:p>
          <w:p w14:paraId="55EA2B77" w14:textId="3E6DAD1B" w:rsidR="00333F83" w:rsidRPr="00981BC7" w:rsidRDefault="00333F83" w:rsidP="00333F83">
            <w:pPr>
              <w:rPr>
                <w:szCs w:val="24"/>
              </w:rPr>
            </w:pPr>
            <w:r w:rsidRPr="00C55AF6">
              <w:rPr>
                <w:b/>
                <w:szCs w:val="24"/>
              </w:rPr>
              <w:t>Lieu</w:t>
            </w:r>
            <w:r w:rsidR="0038506C">
              <w:rPr>
                <w:b/>
                <w:szCs w:val="24"/>
              </w:rPr>
              <w:t> :</w:t>
            </w:r>
            <w:r w:rsidR="0038506C">
              <w:rPr>
                <w:szCs w:val="24"/>
              </w:rPr>
              <w:t xml:space="preserve"> </w:t>
            </w:r>
            <w:r>
              <w:rPr>
                <w:szCs w:val="24"/>
              </w:rPr>
              <w:t xml:space="preserve">Normandin </w:t>
            </w:r>
          </w:p>
          <w:p w14:paraId="5A8B3CAC" w14:textId="7B4AB9AD" w:rsidR="002B7470" w:rsidRDefault="00333F83" w:rsidP="00876392">
            <w:pPr>
              <w:spacing w:after="240"/>
              <w:rPr>
                <w:szCs w:val="24"/>
              </w:rPr>
            </w:pPr>
            <w:r w:rsidRPr="00C55AF6">
              <w:rPr>
                <w:b/>
                <w:szCs w:val="24"/>
              </w:rPr>
              <w:t>Durée de l’enregistrement :</w:t>
            </w:r>
            <w:r w:rsidRPr="00981BC7">
              <w:rPr>
                <w:szCs w:val="24"/>
              </w:rPr>
              <w:t xml:space="preserve"> </w:t>
            </w:r>
            <w:r w:rsidR="0009452D">
              <w:rPr>
                <w:szCs w:val="24"/>
              </w:rPr>
              <w:t>0</w:t>
            </w:r>
            <w:r w:rsidR="00241A13">
              <w:rPr>
                <w:szCs w:val="24"/>
              </w:rPr>
              <w:t>:00</w:t>
            </w:r>
            <w:r w:rsidR="00D84212">
              <w:rPr>
                <w:szCs w:val="24"/>
              </w:rPr>
              <w:t xml:space="preserve"> à 6:52</w:t>
            </w:r>
          </w:p>
          <w:p w14:paraId="70ACC47B" w14:textId="76856AEC" w:rsidR="00241A13" w:rsidRPr="00B3512D" w:rsidRDefault="00A90D35" w:rsidP="00241A13">
            <w:pPr>
              <w:rPr>
                <w:szCs w:val="24"/>
              </w:rPr>
            </w:pPr>
            <w:r w:rsidRPr="00A90D35">
              <w:rPr>
                <w:i/>
                <w:szCs w:val="24"/>
              </w:rPr>
              <w:t>Partie 2</w:t>
            </w:r>
          </w:p>
          <w:p w14:paraId="2EFAA0A4" w14:textId="527818C3" w:rsidR="00241A13" w:rsidRPr="00981BC7" w:rsidRDefault="00241A13" w:rsidP="00241A13">
            <w:pPr>
              <w:rPr>
                <w:szCs w:val="24"/>
              </w:rPr>
            </w:pPr>
            <w:r w:rsidRPr="00C55AF6">
              <w:rPr>
                <w:b/>
                <w:szCs w:val="24"/>
              </w:rPr>
              <w:t>Titre</w:t>
            </w:r>
            <w:r w:rsidR="0038506C">
              <w:rPr>
                <w:b/>
                <w:szCs w:val="24"/>
              </w:rPr>
              <w:t> :</w:t>
            </w:r>
            <w:r w:rsidR="0038506C">
              <w:rPr>
                <w:szCs w:val="24"/>
              </w:rPr>
              <w:t xml:space="preserve"> </w:t>
            </w:r>
            <w:r>
              <w:rPr>
                <w:szCs w:val="24"/>
              </w:rPr>
              <w:t xml:space="preserve">Vox-populi </w:t>
            </w:r>
            <w:r w:rsidR="00307D78">
              <w:rPr>
                <w:szCs w:val="24"/>
              </w:rPr>
              <w:t>concernant la TVC</w:t>
            </w:r>
          </w:p>
          <w:p w14:paraId="5FF17417" w14:textId="389A57E0" w:rsidR="00241A13" w:rsidRPr="00981BC7" w:rsidRDefault="0038506C" w:rsidP="00307D78">
            <w:pPr>
              <w:rPr>
                <w:szCs w:val="24"/>
              </w:rPr>
            </w:pPr>
            <w:r>
              <w:rPr>
                <w:b/>
                <w:szCs w:val="24"/>
              </w:rPr>
              <w:t>Animateur :</w:t>
            </w:r>
            <w:r>
              <w:rPr>
                <w:szCs w:val="24"/>
              </w:rPr>
              <w:t xml:space="preserve"> </w:t>
            </w:r>
            <w:r w:rsidR="00307D78">
              <w:rPr>
                <w:szCs w:val="24"/>
              </w:rPr>
              <w:t>Jean-Marc Paradis</w:t>
            </w:r>
          </w:p>
          <w:p w14:paraId="4CFF7F41" w14:textId="23C2E643" w:rsidR="00241A13" w:rsidRPr="00981BC7" w:rsidRDefault="00241A13" w:rsidP="00241A13">
            <w:pPr>
              <w:rPr>
                <w:szCs w:val="24"/>
              </w:rPr>
            </w:pPr>
            <w:r w:rsidRPr="00C55AF6">
              <w:rPr>
                <w:b/>
                <w:szCs w:val="24"/>
              </w:rPr>
              <w:t>Production</w:t>
            </w:r>
            <w:r w:rsidR="0038506C">
              <w:rPr>
                <w:b/>
                <w:szCs w:val="24"/>
              </w:rPr>
              <w:t> :</w:t>
            </w:r>
            <w:r w:rsidR="0038506C">
              <w:rPr>
                <w:szCs w:val="24"/>
              </w:rPr>
              <w:t xml:space="preserve"> </w:t>
            </w:r>
            <w:r>
              <w:rPr>
                <w:szCs w:val="24"/>
              </w:rPr>
              <w:t>TVC Normandin</w:t>
            </w:r>
          </w:p>
          <w:p w14:paraId="00C1C5D8" w14:textId="08F35456" w:rsidR="00241A13" w:rsidRDefault="0038506C" w:rsidP="00241A13">
            <w:pPr>
              <w:rPr>
                <w:szCs w:val="24"/>
              </w:rPr>
            </w:pPr>
            <w:r>
              <w:rPr>
                <w:b/>
                <w:szCs w:val="24"/>
              </w:rPr>
              <w:t>Interventions :</w:t>
            </w:r>
            <w:r w:rsidR="00241A13">
              <w:rPr>
                <w:szCs w:val="24"/>
              </w:rPr>
              <w:t xml:space="preserve"> </w:t>
            </w:r>
            <w:r w:rsidR="003F5335">
              <w:rPr>
                <w:szCs w:val="24"/>
              </w:rPr>
              <w:t>P</w:t>
            </w:r>
            <w:r w:rsidR="00307D78">
              <w:rPr>
                <w:szCs w:val="24"/>
              </w:rPr>
              <w:t>opulation</w:t>
            </w:r>
          </w:p>
          <w:p w14:paraId="24CFB228" w14:textId="620593D4" w:rsidR="00241A13" w:rsidRDefault="00241A13" w:rsidP="00241A13">
            <w:pPr>
              <w:rPr>
                <w:szCs w:val="24"/>
              </w:rPr>
            </w:pPr>
            <w:r w:rsidRPr="00C55AF6">
              <w:rPr>
                <w:b/>
                <w:szCs w:val="24"/>
              </w:rPr>
              <w:t>Sujets abordés</w:t>
            </w:r>
            <w:r w:rsidR="0038506C">
              <w:rPr>
                <w:b/>
                <w:szCs w:val="24"/>
              </w:rPr>
              <w:t> :</w:t>
            </w:r>
            <w:r w:rsidR="003F5335">
              <w:rPr>
                <w:szCs w:val="24"/>
              </w:rPr>
              <w:t xml:space="preserve"> </w:t>
            </w:r>
            <w:r w:rsidR="00FB3D56">
              <w:rPr>
                <w:szCs w:val="24"/>
              </w:rPr>
              <w:t>c</w:t>
            </w:r>
            <w:r w:rsidR="00307D78">
              <w:rPr>
                <w:szCs w:val="24"/>
              </w:rPr>
              <w:t xml:space="preserve">ommentaires de la population concernant </w:t>
            </w:r>
            <w:r w:rsidR="00C00A83">
              <w:rPr>
                <w:szCs w:val="24"/>
              </w:rPr>
              <w:t>la programmation et la qualité des émissions de la TVC</w:t>
            </w:r>
          </w:p>
          <w:p w14:paraId="4EF27555" w14:textId="0ACB62EF" w:rsidR="00241A13" w:rsidRPr="00981BC7" w:rsidRDefault="0038506C" w:rsidP="00241A13">
            <w:pPr>
              <w:rPr>
                <w:szCs w:val="24"/>
              </w:rPr>
            </w:pPr>
            <w:r>
              <w:rPr>
                <w:b/>
                <w:szCs w:val="24"/>
              </w:rPr>
              <w:t>Date :</w:t>
            </w:r>
            <w:r>
              <w:rPr>
                <w:szCs w:val="24"/>
              </w:rPr>
              <w:t xml:space="preserve"> </w:t>
            </w:r>
            <w:r w:rsidR="00307D78">
              <w:rPr>
                <w:szCs w:val="24"/>
              </w:rPr>
              <w:t>décembre 1970</w:t>
            </w:r>
          </w:p>
          <w:p w14:paraId="468C2A30" w14:textId="2CC93BAC" w:rsidR="00241A13" w:rsidRPr="00981BC7" w:rsidRDefault="00241A13" w:rsidP="00241A13">
            <w:pPr>
              <w:rPr>
                <w:szCs w:val="24"/>
              </w:rPr>
            </w:pPr>
            <w:r w:rsidRPr="00C55AF6">
              <w:rPr>
                <w:b/>
                <w:szCs w:val="24"/>
              </w:rPr>
              <w:t>Lieu</w:t>
            </w:r>
            <w:r w:rsidR="0038506C">
              <w:rPr>
                <w:b/>
                <w:szCs w:val="24"/>
              </w:rPr>
              <w:t> :</w:t>
            </w:r>
            <w:r w:rsidR="0038506C">
              <w:rPr>
                <w:szCs w:val="24"/>
              </w:rPr>
              <w:t xml:space="preserve"> </w:t>
            </w:r>
            <w:r>
              <w:rPr>
                <w:szCs w:val="24"/>
              </w:rPr>
              <w:t xml:space="preserve">Normandin </w:t>
            </w:r>
          </w:p>
          <w:p w14:paraId="3D0342D5" w14:textId="7DAB7484" w:rsidR="002B7470" w:rsidRDefault="00241A13" w:rsidP="00876392">
            <w:pPr>
              <w:spacing w:after="240"/>
              <w:rPr>
                <w:szCs w:val="24"/>
              </w:rPr>
            </w:pPr>
            <w:r w:rsidRPr="00C55AF6">
              <w:rPr>
                <w:b/>
                <w:szCs w:val="24"/>
              </w:rPr>
              <w:lastRenderedPageBreak/>
              <w:t>Durée de l’enregistrement :</w:t>
            </w:r>
            <w:r w:rsidR="00A94C15">
              <w:rPr>
                <w:szCs w:val="24"/>
              </w:rPr>
              <w:t xml:space="preserve"> 6:53 à 11:49</w:t>
            </w:r>
          </w:p>
          <w:p w14:paraId="20698A75" w14:textId="200067DE" w:rsidR="00C00A83" w:rsidRDefault="00A90D35" w:rsidP="00241A13">
            <w:pPr>
              <w:rPr>
                <w:szCs w:val="24"/>
              </w:rPr>
            </w:pPr>
            <w:r w:rsidRPr="00A90D35">
              <w:rPr>
                <w:i/>
                <w:szCs w:val="24"/>
              </w:rPr>
              <w:t>Partie 3</w:t>
            </w:r>
          </w:p>
          <w:p w14:paraId="0BF1773C" w14:textId="4B7D6575" w:rsidR="00C00A83" w:rsidRPr="00981BC7" w:rsidRDefault="00C00A83" w:rsidP="00C00A83">
            <w:pPr>
              <w:rPr>
                <w:szCs w:val="24"/>
              </w:rPr>
            </w:pPr>
            <w:r w:rsidRPr="00C55AF6">
              <w:rPr>
                <w:b/>
                <w:szCs w:val="24"/>
              </w:rPr>
              <w:t>Titre</w:t>
            </w:r>
            <w:r w:rsidR="0038506C">
              <w:rPr>
                <w:b/>
                <w:szCs w:val="24"/>
              </w:rPr>
              <w:t> :</w:t>
            </w:r>
            <w:r w:rsidR="0038506C">
              <w:rPr>
                <w:szCs w:val="24"/>
              </w:rPr>
              <w:t xml:space="preserve"> </w:t>
            </w:r>
            <w:r w:rsidR="003A0E5A">
              <w:rPr>
                <w:szCs w:val="24"/>
              </w:rPr>
              <w:t>Information sur comment produire des émissions à la TVC</w:t>
            </w:r>
          </w:p>
          <w:p w14:paraId="4977EC46" w14:textId="5B8A994F" w:rsidR="00C00A83" w:rsidRPr="00981BC7" w:rsidRDefault="0038506C" w:rsidP="003A0E5A">
            <w:pPr>
              <w:rPr>
                <w:szCs w:val="24"/>
              </w:rPr>
            </w:pPr>
            <w:r>
              <w:rPr>
                <w:b/>
                <w:szCs w:val="24"/>
              </w:rPr>
              <w:t>Animateur :</w:t>
            </w:r>
            <w:r w:rsidR="00C00A83" w:rsidRPr="00C55AF6">
              <w:rPr>
                <w:b/>
                <w:szCs w:val="24"/>
              </w:rPr>
              <w:t> </w:t>
            </w:r>
            <w:r w:rsidR="003A0E5A">
              <w:rPr>
                <w:szCs w:val="24"/>
              </w:rPr>
              <w:t>Maurice Villeneuve</w:t>
            </w:r>
          </w:p>
          <w:p w14:paraId="18B00B1B" w14:textId="05195CFF" w:rsidR="00C00A83" w:rsidRPr="00981BC7" w:rsidRDefault="00C00A83" w:rsidP="00C00A83">
            <w:pPr>
              <w:rPr>
                <w:szCs w:val="24"/>
              </w:rPr>
            </w:pPr>
            <w:r w:rsidRPr="00C55AF6">
              <w:rPr>
                <w:b/>
                <w:szCs w:val="24"/>
              </w:rPr>
              <w:t>Production</w:t>
            </w:r>
            <w:r w:rsidR="0038506C">
              <w:rPr>
                <w:b/>
                <w:szCs w:val="24"/>
              </w:rPr>
              <w:t> :</w:t>
            </w:r>
            <w:r w:rsidR="0038506C">
              <w:rPr>
                <w:szCs w:val="24"/>
              </w:rPr>
              <w:t xml:space="preserve"> </w:t>
            </w:r>
            <w:r>
              <w:rPr>
                <w:szCs w:val="24"/>
              </w:rPr>
              <w:t>TVC Normandin</w:t>
            </w:r>
            <w:r w:rsidR="007A15A7">
              <w:rPr>
                <w:szCs w:val="24"/>
              </w:rPr>
              <w:t xml:space="preserve"> (Le Géant </w:t>
            </w:r>
            <w:r w:rsidR="00FB3D56">
              <w:rPr>
                <w:szCs w:val="24"/>
              </w:rPr>
              <w:t>–</w:t>
            </w:r>
            <w:r w:rsidR="007A15A7">
              <w:rPr>
                <w:szCs w:val="24"/>
              </w:rPr>
              <w:t xml:space="preserve"> Canal 4)</w:t>
            </w:r>
          </w:p>
          <w:p w14:paraId="50E2DAF4" w14:textId="670BBEC5" w:rsidR="005C74D1" w:rsidRPr="00A94C15" w:rsidRDefault="0038506C" w:rsidP="00A94C15">
            <w:pPr>
              <w:jc w:val="left"/>
              <w:rPr>
                <w:szCs w:val="24"/>
              </w:rPr>
            </w:pPr>
            <w:r>
              <w:rPr>
                <w:b/>
                <w:szCs w:val="24"/>
              </w:rPr>
              <w:t>Interventions :</w:t>
            </w:r>
            <w:r>
              <w:rPr>
                <w:szCs w:val="24"/>
              </w:rPr>
              <w:t xml:space="preserve"> </w:t>
            </w:r>
            <w:r w:rsidR="0009452D">
              <w:rPr>
                <w:szCs w:val="24"/>
              </w:rPr>
              <w:t>Camilla</w:t>
            </w:r>
            <w:r w:rsidR="00A8376D">
              <w:rPr>
                <w:szCs w:val="24"/>
              </w:rPr>
              <w:t xml:space="preserve"> Doucet</w:t>
            </w:r>
            <w:r w:rsidR="00A94C15">
              <w:rPr>
                <w:szCs w:val="24"/>
              </w:rPr>
              <w:t xml:space="preserve">, </w:t>
            </w:r>
            <w:r w:rsidR="005C74D1" w:rsidRPr="00A94C15">
              <w:rPr>
                <w:szCs w:val="24"/>
              </w:rPr>
              <w:t>Claude Gilbert</w:t>
            </w:r>
            <w:r w:rsidR="00A94C15">
              <w:rPr>
                <w:szCs w:val="24"/>
              </w:rPr>
              <w:t xml:space="preserve">, </w:t>
            </w:r>
            <w:r w:rsidR="005C74D1" w:rsidRPr="00A94C15">
              <w:rPr>
                <w:szCs w:val="24"/>
              </w:rPr>
              <w:t xml:space="preserve">Lucien </w:t>
            </w:r>
            <w:r w:rsidR="0009452D" w:rsidRPr="00A94C15">
              <w:rPr>
                <w:szCs w:val="24"/>
              </w:rPr>
              <w:t>Guillemette</w:t>
            </w:r>
            <w:r w:rsidR="00A94C15">
              <w:rPr>
                <w:szCs w:val="24"/>
              </w:rPr>
              <w:t xml:space="preserve">, </w:t>
            </w:r>
            <w:r w:rsidR="005C74D1" w:rsidRPr="00A94C15">
              <w:rPr>
                <w:szCs w:val="24"/>
              </w:rPr>
              <w:t xml:space="preserve">Jean-Pierre </w:t>
            </w:r>
            <w:proofErr w:type="spellStart"/>
            <w:r w:rsidR="005C74D1" w:rsidRPr="00A94C15">
              <w:rPr>
                <w:szCs w:val="24"/>
              </w:rPr>
              <w:t>Lamonde</w:t>
            </w:r>
            <w:proofErr w:type="spellEnd"/>
            <w:r w:rsidR="00A94C15">
              <w:rPr>
                <w:szCs w:val="24"/>
              </w:rPr>
              <w:t xml:space="preserve"> de l’ONF (équipe de programmation TVC)</w:t>
            </w:r>
          </w:p>
          <w:p w14:paraId="29F6930A" w14:textId="06E5413C" w:rsidR="00C00A83" w:rsidRDefault="00C00A83" w:rsidP="00C00A83">
            <w:pPr>
              <w:rPr>
                <w:szCs w:val="24"/>
              </w:rPr>
            </w:pPr>
            <w:r w:rsidRPr="00C55AF6">
              <w:rPr>
                <w:b/>
                <w:szCs w:val="24"/>
              </w:rPr>
              <w:t>Sujets abordés</w:t>
            </w:r>
            <w:r w:rsidR="0038506C">
              <w:rPr>
                <w:b/>
                <w:szCs w:val="24"/>
              </w:rPr>
              <w:t> :</w:t>
            </w:r>
            <w:r w:rsidR="0038506C">
              <w:rPr>
                <w:szCs w:val="24"/>
              </w:rPr>
              <w:t xml:space="preserve"> </w:t>
            </w:r>
            <w:r w:rsidR="00FB3D56">
              <w:rPr>
                <w:szCs w:val="24"/>
              </w:rPr>
              <w:t>e</w:t>
            </w:r>
            <w:r w:rsidR="00183912">
              <w:rPr>
                <w:szCs w:val="24"/>
              </w:rPr>
              <w:t xml:space="preserve">xplication concernant les équipes de travail, procédure </w:t>
            </w:r>
            <w:r w:rsidR="003F5335">
              <w:rPr>
                <w:szCs w:val="24"/>
              </w:rPr>
              <w:t>de participation</w:t>
            </w:r>
            <w:r w:rsidR="0009452D">
              <w:rPr>
                <w:szCs w:val="24"/>
              </w:rPr>
              <w:t>,</w:t>
            </w:r>
            <w:r w:rsidR="00551B48">
              <w:rPr>
                <w:szCs w:val="24"/>
              </w:rPr>
              <w:t xml:space="preserve"> échantillons d’émissions</w:t>
            </w:r>
          </w:p>
          <w:p w14:paraId="7373BCA6" w14:textId="0D9AF875" w:rsidR="00C00A83" w:rsidRPr="0038506C" w:rsidRDefault="0038506C" w:rsidP="00C00A83">
            <w:pPr>
              <w:rPr>
                <w:szCs w:val="24"/>
              </w:rPr>
            </w:pPr>
            <w:r w:rsidRPr="0038506C">
              <w:rPr>
                <w:b/>
                <w:szCs w:val="24"/>
              </w:rPr>
              <w:t>Date</w:t>
            </w:r>
            <w:r>
              <w:rPr>
                <w:b/>
                <w:szCs w:val="24"/>
              </w:rPr>
              <w:t> :</w:t>
            </w:r>
            <w:r>
              <w:rPr>
                <w:szCs w:val="24"/>
              </w:rPr>
              <w:t xml:space="preserve"> </w:t>
            </w:r>
            <w:r w:rsidR="00CF5F6D">
              <w:rPr>
                <w:szCs w:val="24"/>
              </w:rPr>
              <w:t xml:space="preserve">11 décembre </w:t>
            </w:r>
            <w:r>
              <w:rPr>
                <w:szCs w:val="24"/>
              </w:rPr>
              <w:t>1970</w:t>
            </w:r>
          </w:p>
          <w:p w14:paraId="3A191A3A" w14:textId="2E0117E7" w:rsidR="00C00A83" w:rsidRPr="00981BC7" w:rsidRDefault="0038506C" w:rsidP="00C00A83">
            <w:pPr>
              <w:rPr>
                <w:szCs w:val="24"/>
              </w:rPr>
            </w:pPr>
            <w:r>
              <w:rPr>
                <w:b/>
                <w:szCs w:val="24"/>
              </w:rPr>
              <w:t>Lieu :</w:t>
            </w:r>
            <w:r>
              <w:rPr>
                <w:szCs w:val="24"/>
              </w:rPr>
              <w:t xml:space="preserve"> </w:t>
            </w:r>
            <w:r w:rsidR="00C00A83">
              <w:rPr>
                <w:szCs w:val="24"/>
              </w:rPr>
              <w:t xml:space="preserve">Normandin </w:t>
            </w:r>
          </w:p>
          <w:p w14:paraId="476B8756" w14:textId="06E0A402" w:rsidR="00333F83" w:rsidRDefault="00C00A83" w:rsidP="00876392">
            <w:pPr>
              <w:spacing w:after="240"/>
              <w:rPr>
                <w:szCs w:val="24"/>
              </w:rPr>
            </w:pPr>
            <w:r w:rsidRPr="00C55AF6">
              <w:rPr>
                <w:b/>
                <w:szCs w:val="24"/>
              </w:rPr>
              <w:t>Durée de l’enregistrement :</w:t>
            </w:r>
            <w:r w:rsidRPr="00981BC7">
              <w:rPr>
                <w:szCs w:val="24"/>
              </w:rPr>
              <w:t xml:space="preserve"> </w:t>
            </w:r>
            <w:r w:rsidR="00551B48">
              <w:rPr>
                <w:szCs w:val="24"/>
              </w:rPr>
              <w:t>11:5</w:t>
            </w:r>
            <w:r w:rsidR="00A94C15">
              <w:rPr>
                <w:szCs w:val="24"/>
              </w:rPr>
              <w:t>0</w:t>
            </w:r>
            <w:r w:rsidR="00BA1A74">
              <w:rPr>
                <w:szCs w:val="24"/>
              </w:rPr>
              <w:t xml:space="preserve"> à 3</w:t>
            </w:r>
            <w:r w:rsidR="002D3FB7">
              <w:rPr>
                <w:szCs w:val="24"/>
              </w:rPr>
              <w:t>5:04</w:t>
            </w:r>
          </w:p>
          <w:p w14:paraId="0333BE92" w14:textId="77777777" w:rsidR="00055E50" w:rsidRPr="0050539B" w:rsidRDefault="00055E50" w:rsidP="0050539B">
            <w:pPr>
              <w:spacing w:line="360" w:lineRule="auto"/>
              <w:rPr>
                <w:sz w:val="36"/>
                <w:szCs w:val="36"/>
              </w:rPr>
            </w:pPr>
            <w:r w:rsidRPr="0050539B">
              <w:rPr>
                <w:sz w:val="36"/>
                <w:szCs w:val="36"/>
              </w:rPr>
              <w:t>P51/G1/3,12</w:t>
            </w:r>
          </w:p>
          <w:p w14:paraId="73228FB9" w14:textId="5C7B427B" w:rsidR="000F4854" w:rsidRDefault="000F4854" w:rsidP="000F4854">
            <w:pPr>
              <w:rPr>
                <w:szCs w:val="24"/>
              </w:rPr>
            </w:pPr>
            <w:r w:rsidRPr="00B3512D">
              <w:rPr>
                <w:b/>
                <w:szCs w:val="24"/>
              </w:rPr>
              <w:t>Ancien numéro</w:t>
            </w:r>
            <w:r w:rsidR="00AB7134">
              <w:rPr>
                <w:b/>
                <w:szCs w:val="24"/>
              </w:rPr>
              <w:t> :</w:t>
            </w:r>
            <w:r w:rsidRPr="00981BC7">
              <w:rPr>
                <w:szCs w:val="24"/>
              </w:rPr>
              <w:t xml:space="preserve"> </w:t>
            </w:r>
            <w:r>
              <w:rPr>
                <w:szCs w:val="24"/>
              </w:rPr>
              <w:t>N-A-</w:t>
            </w:r>
            <w:r w:rsidR="003B35FE">
              <w:rPr>
                <w:szCs w:val="24"/>
              </w:rPr>
              <w:t>6</w:t>
            </w:r>
            <w:r>
              <w:rPr>
                <w:szCs w:val="24"/>
              </w:rPr>
              <w:t>-</w:t>
            </w:r>
            <w:r w:rsidR="003B35FE">
              <w:rPr>
                <w:szCs w:val="24"/>
              </w:rPr>
              <w:t>12</w:t>
            </w:r>
            <w:r>
              <w:rPr>
                <w:szCs w:val="24"/>
              </w:rPr>
              <w:t>-70-</w:t>
            </w:r>
            <w:r w:rsidR="00B47655">
              <w:rPr>
                <w:szCs w:val="24"/>
              </w:rPr>
              <w:t>O</w:t>
            </w:r>
            <w:r>
              <w:rPr>
                <w:szCs w:val="24"/>
              </w:rPr>
              <w:t>-</w:t>
            </w:r>
            <w:r w:rsidR="00B47655">
              <w:rPr>
                <w:szCs w:val="24"/>
              </w:rPr>
              <w:t>20</w:t>
            </w:r>
          </w:p>
          <w:p w14:paraId="5425DE46" w14:textId="77777777" w:rsidR="00F0621A" w:rsidRPr="00C46EDF" w:rsidRDefault="00F0621A" w:rsidP="00F0621A">
            <w:pPr>
              <w:rPr>
                <w:szCs w:val="24"/>
              </w:rPr>
            </w:pPr>
            <w:r w:rsidRPr="00C46EDF">
              <w:rPr>
                <w:b/>
                <w:szCs w:val="24"/>
              </w:rPr>
              <w:t>Support original :</w:t>
            </w:r>
            <w:r w:rsidRPr="00C46EDF">
              <w:rPr>
                <w:szCs w:val="24"/>
              </w:rPr>
              <w:t xml:space="preserve"> Bobine V-32</w:t>
            </w:r>
          </w:p>
          <w:p w14:paraId="79FF59D3" w14:textId="5759CBC9" w:rsidR="00F0621A" w:rsidRPr="00F0621A" w:rsidRDefault="00F0621A" w:rsidP="00F0621A">
            <w:pPr>
              <w:spacing w:after="240"/>
              <w:rPr>
                <w:szCs w:val="24"/>
              </w:rPr>
            </w:pPr>
            <w:r w:rsidRPr="00F0621A">
              <w:rPr>
                <w:b/>
                <w:bCs/>
                <w:szCs w:val="24"/>
              </w:rPr>
              <w:t>Nom du fichier:</w:t>
            </w:r>
            <w:r w:rsidRPr="00F0621A">
              <w:rPr>
                <w:szCs w:val="24"/>
              </w:rPr>
              <w:t xml:space="preserve"> P51_03-12</w:t>
            </w:r>
          </w:p>
          <w:p w14:paraId="0FF09E41" w14:textId="1B4E71F1" w:rsidR="000F4854" w:rsidRPr="00B3512D" w:rsidRDefault="00A90D35" w:rsidP="000F4854">
            <w:pPr>
              <w:rPr>
                <w:szCs w:val="24"/>
              </w:rPr>
            </w:pPr>
            <w:r w:rsidRPr="00A90D35">
              <w:rPr>
                <w:i/>
                <w:szCs w:val="24"/>
              </w:rPr>
              <w:t>Partie 1</w:t>
            </w:r>
          </w:p>
          <w:p w14:paraId="1CF3D957" w14:textId="4C7A5C5E" w:rsidR="000F4854" w:rsidRPr="00981BC7" w:rsidRDefault="000F4854" w:rsidP="000F4854">
            <w:pPr>
              <w:rPr>
                <w:szCs w:val="24"/>
              </w:rPr>
            </w:pPr>
            <w:r w:rsidRPr="00C55AF6">
              <w:rPr>
                <w:b/>
                <w:szCs w:val="24"/>
              </w:rPr>
              <w:t>Titre</w:t>
            </w:r>
            <w:r w:rsidR="00AB7134">
              <w:rPr>
                <w:b/>
                <w:szCs w:val="24"/>
              </w:rPr>
              <w:t> :</w:t>
            </w:r>
            <w:r w:rsidR="00AB7134">
              <w:rPr>
                <w:szCs w:val="24"/>
              </w:rPr>
              <w:t xml:space="preserve"> </w:t>
            </w:r>
            <w:r w:rsidR="002345D2">
              <w:rPr>
                <w:szCs w:val="24"/>
              </w:rPr>
              <w:t xml:space="preserve">Opération </w:t>
            </w:r>
            <w:r w:rsidR="009E7DAC">
              <w:rPr>
                <w:szCs w:val="24"/>
              </w:rPr>
              <w:t>D</w:t>
            </w:r>
            <w:r w:rsidR="002345D2">
              <w:rPr>
                <w:szCs w:val="24"/>
              </w:rPr>
              <w:t>épart</w:t>
            </w:r>
          </w:p>
          <w:p w14:paraId="51E59B26" w14:textId="4BA1BD90" w:rsidR="000F4854" w:rsidRPr="00981BC7" w:rsidRDefault="00AB7134" w:rsidP="00B47655">
            <w:pPr>
              <w:rPr>
                <w:szCs w:val="24"/>
              </w:rPr>
            </w:pPr>
            <w:r w:rsidRPr="00AB7134">
              <w:rPr>
                <w:b/>
                <w:szCs w:val="24"/>
              </w:rPr>
              <w:t>Animateur</w:t>
            </w:r>
            <w:r>
              <w:rPr>
                <w:b/>
                <w:szCs w:val="24"/>
              </w:rPr>
              <w:t> :</w:t>
            </w:r>
            <w:r>
              <w:rPr>
                <w:szCs w:val="24"/>
              </w:rPr>
              <w:t xml:space="preserve"> Lyne </w:t>
            </w:r>
            <w:r w:rsidR="00AD3072">
              <w:rPr>
                <w:szCs w:val="24"/>
              </w:rPr>
              <w:t>Mathieu et Vivian</w:t>
            </w:r>
            <w:r w:rsidR="006056CA">
              <w:rPr>
                <w:szCs w:val="24"/>
              </w:rPr>
              <w:t xml:space="preserve"> </w:t>
            </w:r>
            <w:r w:rsidR="00785BC2">
              <w:rPr>
                <w:szCs w:val="24"/>
              </w:rPr>
              <w:t>Savard</w:t>
            </w:r>
          </w:p>
          <w:p w14:paraId="707DD1A6" w14:textId="15F20EB7" w:rsidR="000F4854" w:rsidRPr="00981BC7" w:rsidRDefault="000F4854" w:rsidP="000F4854">
            <w:pPr>
              <w:rPr>
                <w:szCs w:val="24"/>
              </w:rPr>
            </w:pPr>
            <w:r w:rsidRPr="00C55AF6">
              <w:rPr>
                <w:b/>
                <w:szCs w:val="24"/>
              </w:rPr>
              <w:t>Production</w:t>
            </w:r>
            <w:r w:rsidR="00AB7134">
              <w:rPr>
                <w:b/>
                <w:szCs w:val="24"/>
              </w:rPr>
              <w:t> :</w:t>
            </w:r>
            <w:r w:rsidR="00AB7134">
              <w:rPr>
                <w:szCs w:val="24"/>
              </w:rPr>
              <w:t xml:space="preserve"> </w:t>
            </w:r>
            <w:r>
              <w:rPr>
                <w:szCs w:val="24"/>
              </w:rPr>
              <w:t>TVC Normandin</w:t>
            </w:r>
          </w:p>
          <w:p w14:paraId="59040E90" w14:textId="6B4D9A76" w:rsidR="00263204" w:rsidRDefault="00AB7134" w:rsidP="003E165D">
            <w:pPr>
              <w:jc w:val="left"/>
              <w:rPr>
                <w:szCs w:val="24"/>
              </w:rPr>
            </w:pPr>
            <w:r>
              <w:rPr>
                <w:b/>
                <w:szCs w:val="24"/>
              </w:rPr>
              <w:t>Interventions :</w:t>
            </w:r>
            <w:r>
              <w:rPr>
                <w:szCs w:val="24"/>
              </w:rPr>
              <w:t> </w:t>
            </w:r>
            <w:r w:rsidR="00AB2951">
              <w:rPr>
                <w:szCs w:val="24"/>
              </w:rPr>
              <w:t>Mme Pierre Tremblay</w:t>
            </w:r>
            <w:r w:rsidR="00613DD8">
              <w:rPr>
                <w:szCs w:val="24"/>
              </w:rPr>
              <w:t xml:space="preserve">, </w:t>
            </w:r>
            <w:r w:rsidR="00AB2951">
              <w:rPr>
                <w:szCs w:val="24"/>
              </w:rPr>
              <w:t>Claude Ouellet</w:t>
            </w:r>
            <w:r w:rsidR="00613DD8">
              <w:rPr>
                <w:szCs w:val="24"/>
              </w:rPr>
              <w:t xml:space="preserve">, </w:t>
            </w:r>
            <w:r w:rsidR="00AB2951">
              <w:rPr>
                <w:szCs w:val="24"/>
              </w:rPr>
              <w:t>Frère Louis Ferland</w:t>
            </w:r>
            <w:r w:rsidR="003E165D">
              <w:rPr>
                <w:szCs w:val="24"/>
              </w:rPr>
              <w:t xml:space="preserve">, </w:t>
            </w:r>
            <w:r w:rsidR="00263204">
              <w:rPr>
                <w:szCs w:val="24"/>
              </w:rPr>
              <w:t>Gilles Cantin</w:t>
            </w:r>
            <w:r w:rsidR="003E165D">
              <w:rPr>
                <w:szCs w:val="24"/>
              </w:rPr>
              <w:t xml:space="preserve">, </w:t>
            </w:r>
            <w:r w:rsidR="00263204">
              <w:rPr>
                <w:szCs w:val="24"/>
              </w:rPr>
              <w:t>Nicole Guay</w:t>
            </w:r>
            <w:r w:rsidR="00620B2B">
              <w:rPr>
                <w:szCs w:val="24"/>
              </w:rPr>
              <w:t>.</w:t>
            </w:r>
          </w:p>
          <w:p w14:paraId="106471EA" w14:textId="33EC5507" w:rsidR="001A48A0" w:rsidRPr="001A48A0" w:rsidRDefault="000F4854" w:rsidP="001A48A0">
            <w:pPr>
              <w:rPr>
                <w:szCs w:val="24"/>
              </w:rPr>
            </w:pPr>
            <w:r w:rsidRPr="00C55AF6">
              <w:rPr>
                <w:b/>
                <w:szCs w:val="24"/>
              </w:rPr>
              <w:t>Sujets abordés</w:t>
            </w:r>
            <w:r w:rsidR="00AB7134">
              <w:rPr>
                <w:b/>
                <w:szCs w:val="24"/>
              </w:rPr>
              <w:t> :</w:t>
            </w:r>
            <w:r w:rsidR="00AB7134">
              <w:rPr>
                <w:szCs w:val="24"/>
              </w:rPr>
              <w:t xml:space="preserve"> </w:t>
            </w:r>
            <w:r w:rsidR="006824DE">
              <w:rPr>
                <w:szCs w:val="24"/>
              </w:rPr>
              <w:t xml:space="preserve">Vidéo d’un tour routier visitant les 5 localités du secteur GEANT, commenté par les animatrices, questions et réponses sur la télévision communautaire avec </w:t>
            </w:r>
            <w:r w:rsidR="001841EA">
              <w:rPr>
                <w:szCs w:val="24"/>
              </w:rPr>
              <w:t xml:space="preserve">5 </w:t>
            </w:r>
            <w:r w:rsidR="006824DE">
              <w:rPr>
                <w:szCs w:val="24"/>
              </w:rPr>
              <w:t>invités</w:t>
            </w:r>
            <w:r w:rsidR="001841EA">
              <w:rPr>
                <w:szCs w:val="24"/>
              </w:rPr>
              <w:t xml:space="preserve"> membres du Conseil d’Administration</w:t>
            </w:r>
            <w:r w:rsidR="006824DE">
              <w:rPr>
                <w:szCs w:val="24"/>
              </w:rPr>
              <w:t>, t</w:t>
            </w:r>
            <w:r w:rsidR="0012551F">
              <w:rPr>
                <w:szCs w:val="24"/>
              </w:rPr>
              <w:t xml:space="preserve">able ronde avec les invités au sujet de la </w:t>
            </w:r>
            <w:r w:rsidR="006824DE">
              <w:rPr>
                <w:szCs w:val="24"/>
              </w:rPr>
              <w:t>télévision communautaire</w:t>
            </w:r>
            <w:r w:rsidR="00620B2B">
              <w:rPr>
                <w:szCs w:val="24"/>
              </w:rPr>
              <w:t>.</w:t>
            </w:r>
          </w:p>
          <w:p w14:paraId="7872D8F9" w14:textId="1F3C1CD3" w:rsidR="000F4854" w:rsidRPr="00981BC7" w:rsidRDefault="00AB7134" w:rsidP="000F4854">
            <w:pPr>
              <w:rPr>
                <w:szCs w:val="24"/>
              </w:rPr>
            </w:pPr>
            <w:r>
              <w:rPr>
                <w:b/>
                <w:szCs w:val="24"/>
              </w:rPr>
              <w:t>Date :</w:t>
            </w:r>
            <w:r>
              <w:rPr>
                <w:szCs w:val="24"/>
              </w:rPr>
              <w:t xml:space="preserve"> </w:t>
            </w:r>
            <w:r w:rsidR="0013462E">
              <w:rPr>
                <w:szCs w:val="24"/>
              </w:rPr>
              <w:t xml:space="preserve">6 </w:t>
            </w:r>
            <w:r w:rsidR="00DF2B2A">
              <w:rPr>
                <w:szCs w:val="24"/>
              </w:rPr>
              <w:t>décembre</w:t>
            </w:r>
            <w:r w:rsidR="006056CA">
              <w:rPr>
                <w:szCs w:val="24"/>
              </w:rPr>
              <w:t xml:space="preserve"> </w:t>
            </w:r>
            <w:r w:rsidR="000F4854">
              <w:rPr>
                <w:szCs w:val="24"/>
              </w:rPr>
              <w:t>1970</w:t>
            </w:r>
          </w:p>
          <w:p w14:paraId="68FAC6C9" w14:textId="6633A4A7" w:rsidR="000F4854" w:rsidRPr="00981BC7" w:rsidRDefault="000F4854" w:rsidP="000F4854">
            <w:pPr>
              <w:rPr>
                <w:szCs w:val="24"/>
              </w:rPr>
            </w:pPr>
            <w:r w:rsidRPr="00C55AF6">
              <w:rPr>
                <w:b/>
                <w:szCs w:val="24"/>
              </w:rPr>
              <w:t>Lieu</w:t>
            </w:r>
            <w:r w:rsidR="00AB7134">
              <w:rPr>
                <w:b/>
                <w:szCs w:val="24"/>
              </w:rPr>
              <w:t> :</w:t>
            </w:r>
            <w:r w:rsidR="00AB7134">
              <w:rPr>
                <w:szCs w:val="24"/>
              </w:rPr>
              <w:t xml:space="preserve"> </w:t>
            </w:r>
            <w:r>
              <w:rPr>
                <w:szCs w:val="24"/>
              </w:rPr>
              <w:t xml:space="preserve">Normandin </w:t>
            </w:r>
          </w:p>
          <w:p w14:paraId="4F9149BF" w14:textId="60448848" w:rsidR="003964F0" w:rsidRDefault="000F4854" w:rsidP="00F0621A">
            <w:pPr>
              <w:spacing w:after="240"/>
              <w:rPr>
                <w:szCs w:val="24"/>
              </w:rPr>
            </w:pPr>
            <w:r w:rsidRPr="00C55AF6">
              <w:rPr>
                <w:b/>
                <w:szCs w:val="24"/>
              </w:rPr>
              <w:t>Durée de l’enregistrement :</w:t>
            </w:r>
            <w:r w:rsidRPr="00981BC7">
              <w:rPr>
                <w:szCs w:val="24"/>
              </w:rPr>
              <w:t xml:space="preserve"> </w:t>
            </w:r>
            <w:r w:rsidR="006824DE">
              <w:rPr>
                <w:szCs w:val="24"/>
              </w:rPr>
              <w:t>0:00 à 54:25</w:t>
            </w:r>
          </w:p>
          <w:p w14:paraId="5170777F" w14:textId="4EA0FFC7" w:rsidR="006824DE" w:rsidRDefault="00A90D35" w:rsidP="00D3248F">
            <w:pPr>
              <w:rPr>
                <w:szCs w:val="24"/>
              </w:rPr>
            </w:pPr>
            <w:r w:rsidRPr="00A90D35">
              <w:rPr>
                <w:i/>
                <w:szCs w:val="24"/>
              </w:rPr>
              <w:t>Partie 2</w:t>
            </w:r>
          </w:p>
          <w:p w14:paraId="1FC7576C" w14:textId="53F49DD7" w:rsidR="001C4E4D" w:rsidRDefault="001C4E4D" w:rsidP="00D3248F">
            <w:pPr>
              <w:rPr>
                <w:szCs w:val="24"/>
              </w:rPr>
            </w:pPr>
            <w:r>
              <w:rPr>
                <w:b/>
                <w:szCs w:val="24"/>
              </w:rPr>
              <w:t>Titre :</w:t>
            </w:r>
            <w:r>
              <w:rPr>
                <w:szCs w:val="24"/>
              </w:rPr>
              <w:t xml:space="preserve"> Les Girls</w:t>
            </w:r>
          </w:p>
          <w:p w14:paraId="6A581519" w14:textId="7ACED74C" w:rsidR="001C4E4D" w:rsidRDefault="001C4E4D" w:rsidP="00D3248F">
            <w:pPr>
              <w:rPr>
                <w:szCs w:val="24"/>
              </w:rPr>
            </w:pPr>
            <w:r>
              <w:rPr>
                <w:b/>
                <w:szCs w:val="24"/>
              </w:rPr>
              <w:t>Animateur :</w:t>
            </w:r>
            <w:r>
              <w:rPr>
                <w:szCs w:val="24"/>
              </w:rPr>
              <w:t xml:space="preserve"> n/a</w:t>
            </w:r>
          </w:p>
          <w:p w14:paraId="6C267AD7" w14:textId="6E291A2C" w:rsidR="001C4E4D" w:rsidRDefault="001C4E4D" w:rsidP="00D3248F">
            <w:pPr>
              <w:rPr>
                <w:szCs w:val="24"/>
              </w:rPr>
            </w:pPr>
            <w:r>
              <w:rPr>
                <w:b/>
                <w:szCs w:val="24"/>
              </w:rPr>
              <w:t>Production :</w:t>
            </w:r>
            <w:r>
              <w:rPr>
                <w:szCs w:val="24"/>
              </w:rPr>
              <w:t xml:space="preserve"> </w:t>
            </w:r>
            <w:r w:rsidR="00927645">
              <w:rPr>
                <w:szCs w:val="24"/>
              </w:rPr>
              <w:t>Metro-Goldwyn-Mayer</w:t>
            </w:r>
          </w:p>
          <w:p w14:paraId="4D1F525F" w14:textId="628A5A8F" w:rsidR="001C4E4D" w:rsidRDefault="001C4E4D" w:rsidP="00D3248F">
            <w:pPr>
              <w:rPr>
                <w:szCs w:val="24"/>
              </w:rPr>
            </w:pPr>
            <w:r>
              <w:rPr>
                <w:b/>
                <w:szCs w:val="24"/>
              </w:rPr>
              <w:t>Interventions :</w:t>
            </w:r>
            <w:r>
              <w:rPr>
                <w:szCs w:val="24"/>
              </w:rPr>
              <w:t xml:space="preserve"> n/a</w:t>
            </w:r>
          </w:p>
          <w:p w14:paraId="70C10C71" w14:textId="4730729F" w:rsidR="001C4E4D" w:rsidRDefault="001C4E4D" w:rsidP="00D3248F">
            <w:pPr>
              <w:rPr>
                <w:szCs w:val="24"/>
              </w:rPr>
            </w:pPr>
            <w:r>
              <w:rPr>
                <w:b/>
                <w:szCs w:val="24"/>
              </w:rPr>
              <w:t>Sujets abordés :</w:t>
            </w:r>
            <w:r>
              <w:rPr>
                <w:szCs w:val="24"/>
              </w:rPr>
              <w:t xml:space="preserve"> (</w:t>
            </w:r>
            <w:r w:rsidR="00620B2B">
              <w:rPr>
                <w:szCs w:val="24"/>
              </w:rPr>
              <w:t>Synopsis de film</w:t>
            </w:r>
            <w:r>
              <w:rPr>
                <w:szCs w:val="24"/>
              </w:rPr>
              <w:t xml:space="preserve">) </w:t>
            </w:r>
            <w:r w:rsidRPr="001C4E4D">
              <w:rPr>
                <w:szCs w:val="24"/>
              </w:rPr>
              <w:t>En Angleterre, Lady Sybil Wren</w:t>
            </w:r>
            <w:r w:rsidR="00620B2B">
              <w:rPr>
                <w:szCs w:val="24"/>
              </w:rPr>
              <w:t>,</w:t>
            </w:r>
            <w:r w:rsidRPr="001C4E4D">
              <w:rPr>
                <w:szCs w:val="24"/>
              </w:rPr>
              <w:t xml:space="preserve"> épouse de Sir Gerald Wren</w:t>
            </w:r>
            <w:r w:rsidR="00620B2B">
              <w:rPr>
                <w:szCs w:val="24"/>
              </w:rPr>
              <w:t>,</w:t>
            </w:r>
            <w:r w:rsidRPr="001C4E4D">
              <w:rPr>
                <w:szCs w:val="24"/>
              </w:rPr>
              <w:t xml:space="preserve"> publie ses mémoires</w:t>
            </w:r>
            <w:r w:rsidR="00620B2B">
              <w:rPr>
                <w:szCs w:val="24"/>
              </w:rPr>
              <w:t>.</w:t>
            </w:r>
            <w:r w:rsidRPr="001C4E4D">
              <w:rPr>
                <w:szCs w:val="24"/>
              </w:rPr>
              <w:t xml:space="preserve"> </w:t>
            </w:r>
            <w:r w:rsidR="00620B2B">
              <w:rPr>
                <w:szCs w:val="24"/>
              </w:rPr>
              <w:t>A</w:t>
            </w:r>
            <w:r w:rsidRPr="001C4E4D">
              <w:rPr>
                <w:szCs w:val="24"/>
              </w:rPr>
              <w:t>vant son mariage, elle faisait partie d’une troupe de « </w:t>
            </w:r>
            <w:r>
              <w:rPr>
                <w:szCs w:val="24"/>
              </w:rPr>
              <w:t>g</w:t>
            </w:r>
            <w:r w:rsidRPr="001C4E4D">
              <w:rPr>
                <w:szCs w:val="24"/>
              </w:rPr>
              <w:t>irls » dirigée par le chorégraphe Barry Nichols. Un ancien membre de cette troupe, Angèle Ducros, lui intente un procès en diffamation. Lors des débats, chacune expose sa version des faits. Retour en arrière : Sybil et Angèle sont, avec Joy Henderson, les vedettes d'un spectacle en tournée de Nichols…</w:t>
            </w:r>
          </w:p>
          <w:p w14:paraId="2188D4F0" w14:textId="35159287" w:rsidR="00927645" w:rsidRPr="00927645" w:rsidRDefault="00927645" w:rsidP="00D3248F">
            <w:pPr>
              <w:rPr>
                <w:szCs w:val="24"/>
              </w:rPr>
            </w:pPr>
            <w:r>
              <w:rPr>
                <w:b/>
                <w:szCs w:val="24"/>
              </w:rPr>
              <w:lastRenderedPageBreak/>
              <w:t>Date :</w:t>
            </w:r>
            <w:r>
              <w:rPr>
                <w:szCs w:val="24"/>
              </w:rPr>
              <w:t xml:space="preserve"> 1957</w:t>
            </w:r>
          </w:p>
          <w:p w14:paraId="131855AE" w14:textId="36EC1033" w:rsidR="00927645" w:rsidRPr="001C4E4D" w:rsidRDefault="001C4E4D" w:rsidP="00F0621A">
            <w:pPr>
              <w:spacing w:after="240"/>
              <w:rPr>
                <w:szCs w:val="24"/>
              </w:rPr>
            </w:pPr>
            <w:r>
              <w:rPr>
                <w:b/>
                <w:szCs w:val="24"/>
              </w:rPr>
              <w:t>Durée de l’enregistrement :</w:t>
            </w:r>
            <w:r>
              <w:rPr>
                <w:szCs w:val="24"/>
              </w:rPr>
              <w:t xml:space="preserve"> 54:26 à 1:01:41</w:t>
            </w:r>
          </w:p>
          <w:p w14:paraId="0CABFD6D" w14:textId="7C15EBB3" w:rsidR="00305F54" w:rsidRPr="00A674F8" w:rsidRDefault="00305F54" w:rsidP="00055E50">
            <w:pPr>
              <w:rPr>
                <w:lang w:eastAsia="en-US"/>
              </w:rPr>
            </w:pPr>
          </w:p>
        </w:tc>
      </w:tr>
      <w:tr w:rsidR="00E83C80" w:rsidRPr="00A674F8" w14:paraId="755055C5" w14:textId="77777777" w:rsidTr="00D93A76">
        <w:trPr>
          <w:trHeight w:val="873"/>
        </w:trPr>
        <w:tc>
          <w:tcPr>
            <w:tcW w:w="1555" w:type="dxa"/>
            <w:shd w:val="clear" w:color="auto" w:fill="D9D9D9" w:themeFill="background1" w:themeFillShade="D9"/>
          </w:tcPr>
          <w:p w14:paraId="0C86B9B0" w14:textId="77777777" w:rsidR="00E83C80" w:rsidRDefault="00BF7647" w:rsidP="00D93A76">
            <w:pPr>
              <w:rPr>
                <w:lang w:eastAsia="en-US"/>
              </w:rPr>
            </w:pPr>
            <w:r w:rsidRPr="00640CF6">
              <w:rPr>
                <w:highlight w:val="yellow"/>
                <w:lang w:eastAsia="en-US"/>
              </w:rPr>
              <w:lastRenderedPageBreak/>
              <w:t>R-E-T-P</w:t>
            </w:r>
          </w:p>
          <w:p w14:paraId="75290489" w14:textId="3C3AF2CE" w:rsidR="00BF7647" w:rsidRPr="00A674F8" w:rsidRDefault="00BF7647" w:rsidP="00D93A76">
            <w:pPr>
              <w:rPr>
                <w:lang w:eastAsia="en-US"/>
              </w:rPr>
            </w:pPr>
            <w:r>
              <w:rPr>
                <w:lang w:eastAsia="en-US"/>
              </w:rPr>
              <w:t>Boîte 4</w:t>
            </w:r>
          </w:p>
        </w:tc>
        <w:tc>
          <w:tcPr>
            <w:tcW w:w="7801" w:type="dxa"/>
            <w:shd w:val="clear" w:color="auto" w:fill="auto"/>
          </w:tcPr>
          <w:p w14:paraId="419FEF3C" w14:textId="77777777" w:rsidR="00E83C80" w:rsidRDefault="00E83C80" w:rsidP="00D93A76">
            <w:pPr>
              <w:pStyle w:val="Niveau3"/>
            </w:pPr>
            <w:bookmarkStart w:id="47" w:name="_Toc23947611"/>
            <w:r>
              <w:t>P51/G1/4 : Enregistrements de la boîte 4</w:t>
            </w:r>
            <w:bookmarkEnd w:id="47"/>
            <w:r>
              <w:t xml:space="preserve"> </w:t>
            </w:r>
          </w:p>
          <w:p w14:paraId="2FA9A731" w14:textId="4086656F" w:rsidR="00E83C80" w:rsidRDefault="009C051F" w:rsidP="00E83C80">
            <w:r>
              <w:t xml:space="preserve">– 1970-1971. – 11 heures, 20 minutes et 42 secondes d’images en mouvement (11 vidéos). </w:t>
            </w:r>
          </w:p>
          <w:p w14:paraId="59C5C285" w14:textId="77777777" w:rsidR="009C051F" w:rsidRDefault="009C051F" w:rsidP="00E83C80">
            <w:pPr>
              <w:rPr>
                <w:szCs w:val="24"/>
              </w:rPr>
            </w:pPr>
          </w:p>
          <w:p w14:paraId="4885CBA0" w14:textId="1AB62C14" w:rsidR="009C051F" w:rsidRPr="0050539B" w:rsidRDefault="00E83C80" w:rsidP="0050539B">
            <w:pPr>
              <w:spacing w:line="360" w:lineRule="auto"/>
              <w:rPr>
                <w:sz w:val="36"/>
                <w:szCs w:val="36"/>
              </w:rPr>
            </w:pPr>
            <w:r w:rsidRPr="0050539B">
              <w:rPr>
                <w:sz w:val="36"/>
                <w:szCs w:val="36"/>
              </w:rPr>
              <w:t>P51/G1/4,1</w:t>
            </w:r>
          </w:p>
          <w:p w14:paraId="7051CEB6" w14:textId="52BE848A" w:rsidR="00620B2B" w:rsidRDefault="00E83C80" w:rsidP="00E83C80">
            <w:pPr>
              <w:rPr>
                <w:szCs w:val="24"/>
              </w:rPr>
            </w:pPr>
            <w:r w:rsidRPr="003B44C8">
              <w:rPr>
                <w:b/>
                <w:szCs w:val="24"/>
              </w:rPr>
              <w:t>Ancien numéro :</w:t>
            </w:r>
            <w:r w:rsidRPr="00981BC7">
              <w:rPr>
                <w:szCs w:val="24"/>
              </w:rPr>
              <w:t xml:space="preserve"> </w:t>
            </w:r>
            <w:r w:rsidR="00123E33">
              <w:rPr>
                <w:szCs w:val="24"/>
              </w:rPr>
              <w:t>AR</w:t>
            </w:r>
            <w:r w:rsidR="00C7661F">
              <w:rPr>
                <w:szCs w:val="24"/>
              </w:rPr>
              <w:t>-</w:t>
            </w:r>
            <w:r w:rsidR="00640CF6">
              <w:rPr>
                <w:szCs w:val="24"/>
              </w:rPr>
              <w:t xml:space="preserve"> </w:t>
            </w:r>
            <w:r w:rsidR="00C7661F">
              <w:rPr>
                <w:szCs w:val="24"/>
              </w:rPr>
              <w:t>[70]</w:t>
            </w:r>
            <w:r w:rsidR="00640CF6">
              <w:rPr>
                <w:szCs w:val="24"/>
              </w:rPr>
              <w:t xml:space="preserve"> </w:t>
            </w:r>
            <w:r w:rsidR="00C7661F">
              <w:rPr>
                <w:szCs w:val="24"/>
              </w:rPr>
              <w:t>-</w:t>
            </w:r>
            <w:r w:rsidR="003F7155">
              <w:rPr>
                <w:szCs w:val="24"/>
              </w:rPr>
              <w:t>04</w:t>
            </w:r>
          </w:p>
          <w:p w14:paraId="566F7149" w14:textId="77777777" w:rsidR="002E59C7" w:rsidRPr="0042427A" w:rsidRDefault="00000000" w:rsidP="002E59C7">
            <w:pPr>
              <w:rPr>
                <w:szCs w:val="24"/>
              </w:rPr>
            </w:pPr>
            <w:hyperlink r:id="rId8" w:history="1">
              <w:r w:rsidR="002E59C7" w:rsidRPr="0042427A">
                <w:rPr>
                  <w:rStyle w:val="Hyperlien"/>
                  <w:b/>
                  <w:szCs w:val="24"/>
                </w:rPr>
                <w:t>Lien</w:t>
              </w:r>
              <w:r w:rsidR="002E59C7">
                <w:rPr>
                  <w:rStyle w:val="Hyperlien"/>
                  <w:b/>
                  <w:szCs w:val="24"/>
                </w:rPr>
                <w:t xml:space="preserve"> web</w:t>
              </w:r>
              <w:r w:rsidR="002E59C7" w:rsidRPr="0042427A">
                <w:rPr>
                  <w:rStyle w:val="Hyperlien"/>
                  <w:b/>
                  <w:szCs w:val="24"/>
                </w:rPr>
                <w:t xml:space="preserve"> </w:t>
              </w:r>
            </w:hyperlink>
          </w:p>
          <w:p w14:paraId="71EF91A0" w14:textId="1F1896ED" w:rsidR="002E59C7" w:rsidRDefault="002E59C7" w:rsidP="00E83C80">
            <w:pPr>
              <w:rPr>
                <w:szCs w:val="24"/>
              </w:rPr>
            </w:pPr>
            <w:r w:rsidRPr="00981BC7">
              <w:rPr>
                <w:szCs w:val="24"/>
              </w:rPr>
              <w:t>Document numérisé</w:t>
            </w:r>
          </w:p>
          <w:p w14:paraId="682B302C" w14:textId="631551AF" w:rsidR="00E83C80" w:rsidRPr="00981BC7" w:rsidRDefault="00105C78" w:rsidP="00E83C80">
            <w:pPr>
              <w:rPr>
                <w:szCs w:val="24"/>
              </w:rPr>
            </w:pPr>
            <w:r>
              <w:rPr>
                <w:b/>
                <w:szCs w:val="24"/>
              </w:rPr>
              <w:t>Sujet abordé :</w:t>
            </w:r>
            <w:r>
              <w:rPr>
                <w:szCs w:val="24"/>
              </w:rPr>
              <w:t xml:space="preserve"> copie d’archive</w:t>
            </w:r>
            <w:r w:rsidR="00161B23">
              <w:rPr>
                <w:szCs w:val="24"/>
              </w:rPr>
              <w:t>s</w:t>
            </w:r>
            <w:r>
              <w:rPr>
                <w:szCs w:val="24"/>
              </w:rPr>
              <w:t xml:space="preserve"> de contenu du </w:t>
            </w:r>
            <w:r w:rsidR="00640CF6">
              <w:rPr>
                <w:szCs w:val="24"/>
              </w:rPr>
              <w:t>f</w:t>
            </w:r>
            <w:r>
              <w:rPr>
                <w:szCs w:val="24"/>
              </w:rPr>
              <w:t>onds</w:t>
            </w:r>
          </w:p>
          <w:p w14:paraId="79158254" w14:textId="7D21ADCD" w:rsidR="00D762FD" w:rsidRDefault="00D762FD" w:rsidP="00E83C80">
            <w:pPr>
              <w:rPr>
                <w:szCs w:val="24"/>
              </w:rPr>
            </w:pPr>
            <w:r>
              <w:rPr>
                <w:b/>
                <w:szCs w:val="24"/>
              </w:rPr>
              <w:t>Durée de l’enregistrement :</w:t>
            </w:r>
            <w:r>
              <w:rPr>
                <w:szCs w:val="24"/>
              </w:rPr>
              <w:t xml:space="preserve"> 1:46:20 </w:t>
            </w:r>
          </w:p>
          <w:p w14:paraId="5BE3FB13" w14:textId="15AF1717" w:rsidR="00E83C80" w:rsidRDefault="00E83C80" w:rsidP="00E83C80">
            <w:pPr>
              <w:rPr>
                <w:szCs w:val="24"/>
              </w:rPr>
            </w:pPr>
            <w:r w:rsidRPr="003B44C8">
              <w:rPr>
                <w:b/>
                <w:szCs w:val="24"/>
              </w:rPr>
              <w:t>Support original :</w:t>
            </w:r>
            <w:r w:rsidRPr="00981BC7">
              <w:rPr>
                <w:szCs w:val="24"/>
              </w:rPr>
              <w:t xml:space="preserve"> </w:t>
            </w:r>
            <w:proofErr w:type="spellStart"/>
            <w:r w:rsidR="003B44C8">
              <w:rPr>
                <w:szCs w:val="24"/>
              </w:rPr>
              <w:t>Betamax</w:t>
            </w:r>
            <w:proofErr w:type="spellEnd"/>
          </w:p>
          <w:p w14:paraId="54A4C6E1" w14:textId="77777777" w:rsidR="0042427A" w:rsidRPr="003B44C8" w:rsidRDefault="0042427A" w:rsidP="00E83C80">
            <w:pPr>
              <w:rPr>
                <w:szCs w:val="24"/>
              </w:rPr>
            </w:pPr>
          </w:p>
          <w:p w14:paraId="066C110F" w14:textId="77777777" w:rsidR="00E83C80" w:rsidRPr="006C64C1" w:rsidRDefault="00E83C80" w:rsidP="00E06DFD">
            <w:r w:rsidRPr="006C64C1">
              <w:t>P51/G1/4,2</w:t>
            </w:r>
          </w:p>
          <w:p w14:paraId="7AD71462" w14:textId="29CAEDB2" w:rsidR="00E83C80" w:rsidRDefault="00E83C80" w:rsidP="00E83C80">
            <w:pPr>
              <w:rPr>
                <w:szCs w:val="24"/>
              </w:rPr>
            </w:pPr>
            <w:r w:rsidRPr="006C64C1">
              <w:rPr>
                <w:b/>
                <w:szCs w:val="24"/>
              </w:rPr>
              <w:t>Ancien numéro</w:t>
            </w:r>
            <w:r w:rsidRPr="00981BC7">
              <w:rPr>
                <w:szCs w:val="24"/>
              </w:rPr>
              <w:t xml:space="preserve"> : </w:t>
            </w:r>
            <w:r w:rsidR="0006067C">
              <w:rPr>
                <w:szCs w:val="24"/>
              </w:rPr>
              <w:t>N-A-10-12-70-O-21</w:t>
            </w:r>
          </w:p>
          <w:p w14:paraId="3A5CCE4D" w14:textId="1038E27C" w:rsidR="003964F0" w:rsidRDefault="00000000" w:rsidP="003964F0">
            <w:pPr>
              <w:ind w:left="708" w:hanging="708"/>
              <w:rPr>
                <w:rStyle w:val="Hyperlien"/>
                <w:b/>
                <w:szCs w:val="24"/>
              </w:rPr>
            </w:pPr>
            <w:hyperlink r:id="rId9" w:history="1">
              <w:r w:rsidR="003964F0" w:rsidRPr="00E97695">
                <w:rPr>
                  <w:rStyle w:val="Hyperlien"/>
                  <w:b/>
                  <w:szCs w:val="24"/>
                </w:rPr>
                <w:t xml:space="preserve">Lien </w:t>
              </w:r>
              <w:r w:rsidR="003964F0">
                <w:rPr>
                  <w:rStyle w:val="Hyperlien"/>
                  <w:b/>
                  <w:szCs w:val="24"/>
                </w:rPr>
                <w:t>web</w:t>
              </w:r>
            </w:hyperlink>
          </w:p>
          <w:p w14:paraId="690D8FEA" w14:textId="72085BA9" w:rsidR="003964F0" w:rsidRPr="002E59C7" w:rsidRDefault="003964F0" w:rsidP="002E59C7">
            <w:pPr>
              <w:ind w:left="708" w:hanging="708"/>
              <w:rPr>
                <w:b/>
                <w:color w:val="0563C1"/>
                <w:szCs w:val="24"/>
                <w:u w:val="single"/>
              </w:rPr>
            </w:pPr>
            <w:r>
              <w:t>Document numérisé</w:t>
            </w:r>
          </w:p>
          <w:p w14:paraId="2835ECB0" w14:textId="689938C0" w:rsidR="000472C5" w:rsidRDefault="00A90D35" w:rsidP="00E83C80">
            <w:pPr>
              <w:rPr>
                <w:szCs w:val="24"/>
              </w:rPr>
            </w:pPr>
            <w:r w:rsidRPr="00A90D35">
              <w:rPr>
                <w:i/>
                <w:szCs w:val="24"/>
              </w:rPr>
              <w:t>Partie 1</w:t>
            </w:r>
          </w:p>
          <w:p w14:paraId="67842882" w14:textId="6C743140" w:rsidR="007816C1" w:rsidRDefault="007816C1" w:rsidP="00E83C80">
            <w:pPr>
              <w:rPr>
                <w:szCs w:val="24"/>
              </w:rPr>
            </w:pPr>
            <w:r>
              <w:rPr>
                <w:b/>
                <w:szCs w:val="24"/>
              </w:rPr>
              <w:t>Titre :</w:t>
            </w:r>
            <w:r>
              <w:rPr>
                <w:szCs w:val="24"/>
              </w:rPr>
              <w:t xml:space="preserve"> aucun</w:t>
            </w:r>
          </w:p>
          <w:p w14:paraId="40924369" w14:textId="560E081F" w:rsidR="007816C1" w:rsidRDefault="007816C1" w:rsidP="00E83C80">
            <w:pPr>
              <w:rPr>
                <w:szCs w:val="24"/>
              </w:rPr>
            </w:pPr>
            <w:r>
              <w:rPr>
                <w:b/>
                <w:szCs w:val="24"/>
              </w:rPr>
              <w:t>Animateur :</w:t>
            </w:r>
            <w:r>
              <w:rPr>
                <w:szCs w:val="24"/>
              </w:rPr>
              <w:t xml:space="preserve"> Murielle Painchaud</w:t>
            </w:r>
          </w:p>
          <w:p w14:paraId="735A7EA0" w14:textId="0FCFF638" w:rsidR="007816C1" w:rsidRDefault="007816C1" w:rsidP="00E83C80">
            <w:pPr>
              <w:rPr>
                <w:szCs w:val="24"/>
              </w:rPr>
            </w:pPr>
            <w:r>
              <w:rPr>
                <w:b/>
                <w:szCs w:val="24"/>
              </w:rPr>
              <w:t>Production :</w:t>
            </w:r>
            <w:r>
              <w:rPr>
                <w:szCs w:val="24"/>
              </w:rPr>
              <w:t xml:space="preserve"> TVC</w:t>
            </w:r>
          </w:p>
          <w:p w14:paraId="38257047" w14:textId="5420D4B2" w:rsidR="007816C1" w:rsidRDefault="007816C1" w:rsidP="00E83C80">
            <w:pPr>
              <w:rPr>
                <w:szCs w:val="24"/>
              </w:rPr>
            </w:pPr>
            <w:r>
              <w:rPr>
                <w:b/>
                <w:szCs w:val="24"/>
              </w:rPr>
              <w:t>Sujets abordés :</w:t>
            </w:r>
            <w:r>
              <w:rPr>
                <w:szCs w:val="24"/>
              </w:rPr>
              <w:t xml:space="preserve"> </w:t>
            </w:r>
            <w:r w:rsidR="00640CF6">
              <w:rPr>
                <w:szCs w:val="24"/>
              </w:rPr>
              <w:t>p</w:t>
            </w:r>
            <w:r>
              <w:rPr>
                <w:szCs w:val="24"/>
              </w:rPr>
              <w:t>rogrammation et questionnaire</w:t>
            </w:r>
          </w:p>
          <w:p w14:paraId="23441E5F" w14:textId="614518C0" w:rsidR="007816C1" w:rsidRDefault="007816C1" w:rsidP="007816C1">
            <w:pPr>
              <w:ind w:left="708" w:hanging="708"/>
              <w:rPr>
                <w:szCs w:val="24"/>
              </w:rPr>
            </w:pPr>
            <w:r>
              <w:rPr>
                <w:b/>
                <w:szCs w:val="24"/>
              </w:rPr>
              <w:t>Date :</w:t>
            </w:r>
            <w:r>
              <w:rPr>
                <w:szCs w:val="24"/>
              </w:rPr>
              <w:t xml:space="preserve"> 1970</w:t>
            </w:r>
          </w:p>
          <w:p w14:paraId="32D363BB" w14:textId="168C6F46" w:rsidR="007816C1" w:rsidRDefault="007816C1" w:rsidP="007816C1">
            <w:pPr>
              <w:ind w:left="708" w:hanging="708"/>
              <w:rPr>
                <w:szCs w:val="24"/>
              </w:rPr>
            </w:pPr>
            <w:r>
              <w:rPr>
                <w:b/>
                <w:szCs w:val="24"/>
              </w:rPr>
              <w:t>Lieu :</w:t>
            </w:r>
            <w:r>
              <w:rPr>
                <w:szCs w:val="24"/>
              </w:rPr>
              <w:t xml:space="preserve"> Normandin</w:t>
            </w:r>
          </w:p>
          <w:p w14:paraId="249592D1" w14:textId="032E3772" w:rsidR="007816C1" w:rsidRDefault="007816C1" w:rsidP="007816C1">
            <w:pPr>
              <w:ind w:left="708" w:hanging="708"/>
              <w:rPr>
                <w:szCs w:val="24"/>
              </w:rPr>
            </w:pPr>
            <w:r>
              <w:rPr>
                <w:b/>
                <w:szCs w:val="24"/>
              </w:rPr>
              <w:t>Durée de l’enregistrement :</w:t>
            </w:r>
            <w:r>
              <w:rPr>
                <w:szCs w:val="24"/>
              </w:rPr>
              <w:t xml:space="preserve"> 0:00 à 3:13</w:t>
            </w:r>
          </w:p>
          <w:p w14:paraId="0435C5A0" w14:textId="34ECBE58" w:rsidR="00E97695" w:rsidRDefault="00E97695" w:rsidP="007816C1">
            <w:pPr>
              <w:ind w:left="708" w:hanging="708"/>
              <w:rPr>
                <w:szCs w:val="24"/>
              </w:rPr>
            </w:pPr>
            <w:r>
              <w:rPr>
                <w:b/>
                <w:szCs w:val="24"/>
              </w:rPr>
              <w:t>Support original :</w:t>
            </w:r>
            <w:r>
              <w:rPr>
                <w:szCs w:val="24"/>
              </w:rPr>
              <w:t xml:space="preserve"> Bobine V-32</w:t>
            </w:r>
          </w:p>
          <w:p w14:paraId="794F11FA" w14:textId="77777777" w:rsidR="003964F0" w:rsidRDefault="003964F0" w:rsidP="007816C1">
            <w:pPr>
              <w:ind w:left="708" w:hanging="708"/>
              <w:rPr>
                <w:szCs w:val="24"/>
              </w:rPr>
            </w:pPr>
          </w:p>
          <w:p w14:paraId="3B344823" w14:textId="2932D81C" w:rsidR="007816C1" w:rsidRPr="00981BC7" w:rsidRDefault="00A90D35" w:rsidP="00E83C80">
            <w:pPr>
              <w:rPr>
                <w:szCs w:val="24"/>
              </w:rPr>
            </w:pPr>
            <w:r w:rsidRPr="00A90D35">
              <w:rPr>
                <w:i/>
                <w:szCs w:val="24"/>
              </w:rPr>
              <w:t>Partie 2</w:t>
            </w:r>
          </w:p>
          <w:p w14:paraId="37C5E3CB" w14:textId="084191E7" w:rsidR="00E83C80" w:rsidRPr="00981BC7" w:rsidRDefault="00E83C80" w:rsidP="00E83C80">
            <w:pPr>
              <w:rPr>
                <w:szCs w:val="24"/>
              </w:rPr>
            </w:pPr>
            <w:r w:rsidRPr="006C64C1">
              <w:rPr>
                <w:b/>
                <w:szCs w:val="24"/>
              </w:rPr>
              <w:t>Titre</w:t>
            </w:r>
            <w:r w:rsidR="00FE1CD1">
              <w:rPr>
                <w:b/>
                <w:szCs w:val="24"/>
              </w:rPr>
              <w:t> :</w:t>
            </w:r>
            <w:r w:rsidR="00FE1CD1">
              <w:rPr>
                <w:szCs w:val="24"/>
              </w:rPr>
              <w:t xml:space="preserve"> </w:t>
            </w:r>
            <w:r w:rsidR="005B4745">
              <w:rPr>
                <w:szCs w:val="24"/>
              </w:rPr>
              <w:t>Sur le chemin</w:t>
            </w:r>
          </w:p>
          <w:p w14:paraId="3DC0C401" w14:textId="06D9FBEA" w:rsidR="00E83C80" w:rsidRPr="002763A0" w:rsidRDefault="00E83C80" w:rsidP="002763A0">
            <w:pPr>
              <w:jc w:val="left"/>
              <w:rPr>
                <w:szCs w:val="24"/>
              </w:rPr>
            </w:pPr>
            <w:r w:rsidRPr="006C64C1">
              <w:rPr>
                <w:b/>
                <w:szCs w:val="24"/>
              </w:rPr>
              <w:t>Animateur </w:t>
            </w:r>
            <w:r w:rsidRPr="002763A0">
              <w:rPr>
                <w:szCs w:val="24"/>
              </w:rPr>
              <w:t>:</w:t>
            </w:r>
            <w:r w:rsidR="002763A0" w:rsidRPr="002763A0">
              <w:rPr>
                <w:szCs w:val="24"/>
              </w:rPr>
              <w:t xml:space="preserve"> </w:t>
            </w:r>
            <w:r w:rsidR="003B6BC3" w:rsidRPr="002763A0">
              <w:rPr>
                <w:szCs w:val="24"/>
              </w:rPr>
              <w:t>Henri-Paul Lapointe</w:t>
            </w:r>
            <w:r w:rsidR="007816C1">
              <w:rPr>
                <w:szCs w:val="24"/>
              </w:rPr>
              <w:t xml:space="preserve"> (</w:t>
            </w:r>
            <w:r w:rsidR="00620B2B">
              <w:rPr>
                <w:szCs w:val="24"/>
              </w:rPr>
              <w:t>a</w:t>
            </w:r>
            <w:r w:rsidR="007816C1">
              <w:rPr>
                <w:szCs w:val="24"/>
              </w:rPr>
              <w:t>bbé)</w:t>
            </w:r>
          </w:p>
          <w:p w14:paraId="272C2B5D" w14:textId="77777777" w:rsidR="00E83C80" w:rsidRPr="00981BC7" w:rsidRDefault="00E83C80" w:rsidP="00E83C80">
            <w:pPr>
              <w:rPr>
                <w:szCs w:val="24"/>
              </w:rPr>
            </w:pPr>
            <w:r w:rsidRPr="006C64C1">
              <w:rPr>
                <w:b/>
                <w:szCs w:val="24"/>
              </w:rPr>
              <w:t>Production </w:t>
            </w:r>
            <w:r w:rsidRPr="00981BC7">
              <w:rPr>
                <w:szCs w:val="24"/>
              </w:rPr>
              <w:t xml:space="preserve">: </w:t>
            </w:r>
            <w:r w:rsidR="006F7A61">
              <w:rPr>
                <w:szCs w:val="24"/>
              </w:rPr>
              <w:t>TVC Normandin</w:t>
            </w:r>
          </w:p>
          <w:p w14:paraId="67D3A22F" w14:textId="4B431D6E" w:rsidR="006C64C1" w:rsidRPr="00E81D5C" w:rsidRDefault="00E83C80" w:rsidP="00E81D5C">
            <w:pPr>
              <w:jc w:val="left"/>
              <w:rPr>
                <w:szCs w:val="24"/>
              </w:rPr>
            </w:pPr>
            <w:r w:rsidRPr="006C64C1">
              <w:rPr>
                <w:b/>
                <w:szCs w:val="24"/>
              </w:rPr>
              <w:t>Interventions</w:t>
            </w:r>
            <w:r w:rsidR="00E81D5C">
              <w:rPr>
                <w:b/>
                <w:szCs w:val="24"/>
              </w:rPr>
              <w:t> :</w:t>
            </w:r>
            <w:r w:rsidR="00E81D5C">
              <w:rPr>
                <w:szCs w:val="24"/>
              </w:rPr>
              <w:t xml:space="preserve"> </w:t>
            </w:r>
            <w:r w:rsidR="00BF68D1" w:rsidRPr="00E81D5C">
              <w:rPr>
                <w:szCs w:val="24"/>
              </w:rPr>
              <w:t>Roch Roy</w:t>
            </w:r>
            <w:r w:rsidR="00046403">
              <w:rPr>
                <w:szCs w:val="24"/>
              </w:rPr>
              <w:t xml:space="preserve"> (Normandin)</w:t>
            </w:r>
            <w:r w:rsidR="00E81D5C">
              <w:rPr>
                <w:szCs w:val="24"/>
              </w:rPr>
              <w:t xml:space="preserve">, </w:t>
            </w:r>
            <w:r w:rsidR="005C138C" w:rsidRPr="00E81D5C">
              <w:rPr>
                <w:szCs w:val="24"/>
              </w:rPr>
              <w:t>L</w:t>
            </w:r>
            <w:r w:rsidR="00046403">
              <w:rPr>
                <w:szCs w:val="24"/>
              </w:rPr>
              <w:t>é</w:t>
            </w:r>
            <w:r w:rsidR="005C138C" w:rsidRPr="00E81D5C">
              <w:rPr>
                <w:szCs w:val="24"/>
              </w:rPr>
              <w:t>on Girard</w:t>
            </w:r>
            <w:r w:rsidR="00E81D5C">
              <w:rPr>
                <w:szCs w:val="24"/>
              </w:rPr>
              <w:t xml:space="preserve"> (</w:t>
            </w:r>
            <w:r w:rsidR="006C64C1" w:rsidRPr="00E81D5C">
              <w:rPr>
                <w:szCs w:val="24"/>
              </w:rPr>
              <w:t>Normandin</w:t>
            </w:r>
            <w:r w:rsidR="00E81D5C">
              <w:rPr>
                <w:szCs w:val="24"/>
              </w:rPr>
              <w:t xml:space="preserve">), </w:t>
            </w:r>
            <w:r w:rsidR="00046403" w:rsidRPr="00E81D5C">
              <w:rPr>
                <w:szCs w:val="24"/>
              </w:rPr>
              <w:t>François Gaudreault</w:t>
            </w:r>
            <w:r w:rsidR="00046403">
              <w:rPr>
                <w:szCs w:val="24"/>
              </w:rPr>
              <w:t xml:space="preserve"> (</w:t>
            </w:r>
            <w:r w:rsidR="009C7712">
              <w:rPr>
                <w:szCs w:val="24"/>
              </w:rPr>
              <w:t>Saint-</w:t>
            </w:r>
            <w:r w:rsidR="00046403" w:rsidRPr="00E81D5C">
              <w:rPr>
                <w:szCs w:val="24"/>
              </w:rPr>
              <w:t>Edmond</w:t>
            </w:r>
            <w:r w:rsidR="00046403">
              <w:rPr>
                <w:szCs w:val="24"/>
              </w:rPr>
              <w:t xml:space="preserve">), </w:t>
            </w:r>
            <w:r w:rsidR="006C64C1" w:rsidRPr="00E81D5C">
              <w:rPr>
                <w:szCs w:val="24"/>
              </w:rPr>
              <w:t>Grégoire Bouchard</w:t>
            </w:r>
            <w:r w:rsidR="00E81D5C">
              <w:rPr>
                <w:szCs w:val="24"/>
              </w:rPr>
              <w:t xml:space="preserve"> (</w:t>
            </w:r>
            <w:r w:rsidR="00620B2B">
              <w:rPr>
                <w:szCs w:val="24"/>
              </w:rPr>
              <w:t>a</w:t>
            </w:r>
            <w:r w:rsidR="00E81D5C">
              <w:rPr>
                <w:szCs w:val="24"/>
              </w:rPr>
              <w:t>bbé)</w:t>
            </w:r>
          </w:p>
          <w:p w14:paraId="3D01CF19" w14:textId="2856B98A" w:rsidR="00E83C80" w:rsidRPr="007816C1" w:rsidRDefault="00E83C80" w:rsidP="00E83C80">
            <w:pPr>
              <w:rPr>
                <w:szCs w:val="24"/>
              </w:rPr>
            </w:pPr>
            <w:r w:rsidRPr="006C64C1">
              <w:rPr>
                <w:b/>
                <w:szCs w:val="24"/>
              </w:rPr>
              <w:t>Sujets abordés</w:t>
            </w:r>
            <w:r w:rsidR="007816C1">
              <w:rPr>
                <w:b/>
                <w:szCs w:val="24"/>
              </w:rPr>
              <w:t> :</w:t>
            </w:r>
            <w:r w:rsidR="007816C1">
              <w:rPr>
                <w:szCs w:val="24"/>
              </w:rPr>
              <w:t xml:space="preserve"> </w:t>
            </w:r>
            <w:r w:rsidR="00620B2B">
              <w:rPr>
                <w:szCs w:val="24"/>
              </w:rPr>
              <w:t>R</w:t>
            </w:r>
            <w:r w:rsidR="000D79BE">
              <w:rPr>
                <w:szCs w:val="24"/>
              </w:rPr>
              <w:t>egroupement par secteur</w:t>
            </w:r>
            <w:r w:rsidR="007E3312">
              <w:rPr>
                <w:szCs w:val="24"/>
              </w:rPr>
              <w:t xml:space="preserve">, </w:t>
            </w:r>
            <w:r w:rsidR="00A46132">
              <w:rPr>
                <w:szCs w:val="24"/>
              </w:rPr>
              <w:t>dé</w:t>
            </w:r>
            <w:r w:rsidR="00053EAC">
              <w:rPr>
                <w:szCs w:val="24"/>
              </w:rPr>
              <w:t>fis amenés par la décroissance de la population</w:t>
            </w:r>
            <w:r w:rsidR="00A46132">
              <w:rPr>
                <w:szCs w:val="24"/>
              </w:rPr>
              <w:t>, services</w:t>
            </w:r>
            <w:r w:rsidR="00310D4B">
              <w:rPr>
                <w:szCs w:val="24"/>
              </w:rPr>
              <w:t>, identité des paroisses</w:t>
            </w:r>
            <w:r w:rsidR="00620B2B">
              <w:rPr>
                <w:szCs w:val="24"/>
              </w:rPr>
              <w:t>.</w:t>
            </w:r>
          </w:p>
          <w:p w14:paraId="0972CCC0" w14:textId="5238EE6E" w:rsidR="00E83C80" w:rsidRPr="000472C5" w:rsidRDefault="00E83C80" w:rsidP="007816C1">
            <w:pPr>
              <w:jc w:val="left"/>
              <w:rPr>
                <w:szCs w:val="24"/>
              </w:rPr>
            </w:pPr>
            <w:r w:rsidRPr="006C64C1">
              <w:rPr>
                <w:b/>
                <w:szCs w:val="24"/>
              </w:rPr>
              <w:t>Date :</w:t>
            </w:r>
            <w:r w:rsidR="007816C1">
              <w:rPr>
                <w:szCs w:val="24"/>
              </w:rPr>
              <w:t xml:space="preserve"> 10 décembre </w:t>
            </w:r>
            <w:r w:rsidR="000472C5">
              <w:rPr>
                <w:szCs w:val="24"/>
              </w:rPr>
              <w:t>1970</w:t>
            </w:r>
          </w:p>
          <w:p w14:paraId="14258CFD" w14:textId="4C78D38B" w:rsidR="00E83C80" w:rsidRPr="007816C1" w:rsidRDefault="00E83C80" w:rsidP="00E83C80">
            <w:pPr>
              <w:rPr>
                <w:szCs w:val="24"/>
              </w:rPr>
            </w:pPr>
            <w:r w:rsidRPr="006C64C1">
              <w:rPr>
                <w:b/>
                <w:szCs w:val="24"/>
              </w:rPr>
              <w:t>Lieu :</w:t>
            </w:r>
            <w:r w:rsidR="007816C1">
              <w:rPr>
                <w:szCs w:val="24"/>
              </w:rPr>
              <w:t xml:space="preserve"> Normandin</w:t>
            </w:r>
          </w:p>
          <w:p w14:paraId="7F9E71F7" w14:textId="6561EDE1" w:rsidR="00E83C80" w:rsidRDefault="00E83C80" w:rsidP="00E83C80">
            <w:pPr>
              <w:rPr>
                <w:szCs w:val="24"/>
              </w:rPr>
            </w:pPr>
            <w:r w:rsidRPr="006C64C1">
              <w:rPr>
                <w:b/>
                <w:szCs w:val="24"/>
              </w:rPr>
              <w:t>Durée de l’enregistrement</w:t>
            </w:r>
            <w:r w:rsidRPr="00981BC7">
              <w:rPr>
                <w:szCs w:val="24"/>
              </w:rPr>
              <w:t xml:space="preserve"> : </w:t>
            </w:r>
            <w:r w:rsidR="007816C1">
              <w:rPr>
                <w:szCs w:val="24"/>
              </w:rPr>
              <w:t>3:14</w:t>
            </w:r>
            <w:r w:rsidR="00C7100C">
              <w:rPr>
                <w:szCs w:val="24"/>
              </w:rPr>
              <w:t xml:space="preserve"> à 21:2</w:t>
            </w:r>
            <w:r w:rsidR="003D62AE">
              <w:rPr>
                <w:szCs w:val="24"/>
              </w:rPr>
              <w:t>4</w:t>
            </w:r>
          </w:p>
          <w:p w14:paraId="78EFC7A5" w14:textId="77777777" w:rsidR="008F72B2" w:rsidRDefault="008F72B2" w:rsidP="00E83C80">
            <w:pPr>
              <w:rPr>
                <w:szCs w:val="24"/>
              </w:rPr>
            </w:pPr>
          </w:p>
          <w:p w14:paraId="7C870970" w14:textId="14A580A4" w:rsidR="006408AA" w:rsidRDefault="00A90D35" w:rsidP="00E83C80">
            <w:pPr>
              <w:rPr>
                <w:szCs w:val="24"/>
              </w:rPr>
            </w:pPr>
            <w:r w:rsidRPr="00A90D35">
              <w:rPr>
                <w:i/>
                <w:szCs w:val="24"/>
              </w:rPr>
              <w:t>Partie 3</w:t>
            </w:r>
          </w:p>
          <w:p w14:paraId="6381FF80" w14:textId="2E0D4DB1" w:rsidR="006408AA" w:rsidRPr="00981BC7" w:rsidRDefault="006408AA" w:rsidP="006408AA">
            <w:pPr>
              <w:rPr>
                <w:szCs w:val="24"/>
              </w:rPr>
            </w:pPr>
            <w:r w:rsidRPr="006C64C1">
              <w:rPr>
                <w:b/>
                <w:szCs w:val="24"/>
              </w:rPr>
              <w:t>Titre </w:t>
            </w:r>
            <w:r w:rsidRPr="00981BC7">
              <w:rPr>
                <w:szCs w:val="24"/>
              </w:rPr>
              <w:t xml:space="preserve">: </w:t>
            </w:r>
            <w:r>
              <w:rPr>
                <w:szCs w:val="24"/>
              </w:rPr>
              <w:t>Affaires municipales</w:t>
            </w:r>
            <w:r w:rsidR="00620B2B">
              <w:rPr>
                <w:szCs w:val="24"/>
              </w:rPr>
              <w:t xml:space="preserve"> –</w:t>
            </w:r>
            <w:r w:rsidR="00DE4AB9">
              <w:rPr>
                <w:szCs w:val="24"/>
              </w:rPr>
              <w:t xml:space="preserve"> vox</w:t>
            </w:r>
            <w:r w:rsidR="00620B2B">
              <w:rPr>
                <w:szCs w:val="24"/>
              </w:rPr>
              <w:t>-</w:t>
            </w:r>
            <w:r w:rsidR="00DE4AB9">
              <w:rPr>
                <w:szCs w:val="24"/>
              </w:rPr>
              <w:t>populi</w:t>
            </w:r>
          </w:p>
          <w:p w14:paraId="0D33CE69" w14:textId="78F1B0E6" w:rsidR="006408AA" w:rsidRPr="006408AA" w:rsidRDefault="006408AA" w:rsidP="006408AA">
            <w:pPr>
              <w:rPr>
                <w:szCs w:val="24"/>
              </w:rPr>
            </w:pPr>
            <w:r w:rsidRPr="006C64C1">
              <w:rPr>
                <w:b/>
                <w:szCs w:val="24"/>
              </w:rPr>
              <w:t xml:space="preserve">Animateur : </w:t>
            </w:r>
            <w:r w:rsidR="00AD3072">
              <w:rPr>
                <w:szCs w:val="24"/>
              </w:rPr>
              <w:t>Vivian</w:t>
            </w:r>
            <w:r w:rsidR="009738A3">
              <w:rPr>
                <w:szCs w:val="24"/>
              </w:rPr>
              <w:t xml:space="preserve"> Savard et </w:t>
            </w:r>
            <w:r>
              <w:rPr>
                <w:szCs w:val="24"/>
              </w:rPr>
              <w:t>Murielle Painchaud</w:t>
            </w:r>
          </w:p>
          <w:p w14:paraId="17823DC1" w14:textId="77777777" w:rsidR="006408AA" w:rsidRPr="00981BC7" w:rsidRDefault="006408AA" w:rsidP="006408AA">
            <w:pPr>
              <w:rPr>
                <w:szCs w:val="24"/>
              </w:rPr>
            </w:pPr>
            <w:r w:rsidRPr="006C64C1">
              <w:rPr>
                <w:b/>
                <w:szCs w:val="24"/>
              </w:rPr>
              <w:t>Production </w:t>
            </w:r>
            <w:r w:rsidRPr="00981BC7">
              <w:rPr>
                <w:szCs w:val="24"/>
              </w:rPr>
              <w:t xml:space="preserve">: </w:t>
            </w:r>
            <w:r>
              <w:rPr>
                <w:szCs w:val="24"/>
              </w:rPr>
              <w:t>TVC Normandin</w:t>
            </w:r>
          </w:p>
          <w:p w14:paraId="7A87E402" w14:textId="435FACC4" w:rsidR="006408AA" w:rsidRDefault="006408AA" w:rsidP="006408AA">
            <w:pPr>
              <w:rPr>
                <w:szCs w:val="24"/>
              </w:rPr>
            </w:pPr>
            <w:r w:rsidRPr="006C64C1">
              <w:rPr>
                <w:b/>
                <w:szCs w:val="24"/>
              </w:rPr>
              <w:lastRenderedPageBreak/>
              <w:t>Interventions</w:t>
            </w:r>
            <w:r w:rsidRPr="00981BC7">
              <w:rPr>
                <w:szCs w:val="24"/>
              </w:rPr>
              <w:t> :</w:t>
            </w:r>
            <w:r w:rsidR="00DE4AB9">
              <w:rPr>
                <w:szCs w:val="24"/>
              </w:rPr>
              <w:t xml:space="preserve"> Antonio Cloutier, Thomas Duchesne, Eugène Nadeau</w:t>
            </w:r>
            <w:r w:rsidR="009F2BDD">
              <w:rPr>
                <w:szCs w:val="24"/>
              </w:rPr>
              <w:t xml:space="preserve">, Ulysse (?) Dallaire, Romuald (?) Girard, André Harvey, </w:t>
            </w:r>
            <w:r w:rsidR="005C138C">
              <w:rPr>
                <w:szCs w:val="24"/>
              </w:rPr>
              <w:t>Émile</w:t>
            </w:r>
            <w:r w:rsidR="009F2BDD">
              <w:rPr>
                <w:szCs w:val="24"/>
              </w:rPr>
              <w:t xml:space="preserve"> Girard, Paul-André </w:t>
            </w:r>
            <w:proofErr w:type="spellStart"/>
            <w:r w:rsidR="009F2BDD">
              <w:rPr>
                <w:szCs w:val="24"/>
              </w:rPr>
              <w:t>Pellicelli</w:t>
            </w:r>
            <w:proofErr w:type="spellEnd"/>
            <w:r w:rsidR="009F2BDD">
              <w:rPr>
                <w:szCs w:val="24"/>
              </w:rPr>
              <w:t xml:space="preserve">, </w:t>
            </w:r>
            <w:r w:rsidR="00AE1020">
              <w:rPr>
                <w:szCs w:val="24"/>
              </w:rPr>
              <w:t>Jean-Marie Harvey (conseiller municipal) ainsi que M. Bouchard, maire de la paroisse de Normandin</w:t>
            </w:r>
            <w:r w:rsidR="00161B23">
              <w:rPr>
                <w:szCs w:val="24"/>
              </w:rPr>
              <w:t>.</w:t>
            </w:r>
          </w:p>
          <w:p w14:paraId="4A432B32" w14:textId="78B415F4" w:rsidR="006408AA" w:rsidRPr="00981BC7" w:rsidRDefault="006408AA" w:rsidP="006408AA">
            <w:pPr>
              <w:rPr>
                <w:szCs w:val="24"/>
              </w:rPr>
            </w:pPr>
            <w:r w:rsidRPr="006C64C1">
              <w:rPr>
                <w:b/>
                <w:szCs w:val="24"/>
              </w:rPr>
              <w:t>Sujets abordés</w:t>
            </w:r>
            <w:r w:rsidRPr="00981BC7">
              <w:rPr>
                <w:szCs w:val="24"/>
              </w:rPr>
              <w:t xml:space="preserve"> : </w:t>
            </w:r>
            <w:r w:rsidR="00640CF6">
              <w:rPr>
                <w:szCs w:val="24"/>
              </w:rPr>
              <w:t>é</w:t>
            </w:r>
            <w:r w:rsidR="00620D88">
              <w:rPr>
                <w:szCs w:val="24"/>
              </w:rPr>
              <w:t xml:space="preserve">tat de </w:t>
            </w:r>
            <w:r w:rsidR="00D24FFB">
              <w:rPr>
                <w:szCs w:val="24"/>
              </w:rPr>
              <w:t xml:space="preserve">satisfaction </w:t>
            </w:r>
            <w:r w:rsidR="00620D88">
              <w:rPr>
                <w:szCs w:val="24"/>
              </w:rPr>
              <w:t xml:space="preserve">du public </w:t>
            </w:r>
            <w:r w:rsidR="00D24FFB">
              <w:rPr>
                <w:szCs w:val="24"/>
              </w:rPr>
              <w:t>face aux affaires municipales</w:t>
            </w:r>
          </w:p>
          <w:p w14:paraId="0DDCEA6B" w14:textId="77777777" w:rsidR="006408AA" w:rsidRPr="00D24FFB" w:rsidRDefault="006408AA" w:rsidP="006408AA">
            <w:pPr>
              <w:rPr>
                <w:szCs w:val="24"/>
              </w:rPr>
            </w:pPr>
            <w:r w:rsidRPr="006C64C1">
              <w:rPr>
                <w:b/>
                <w:szCs w:val="24"/>
              </w:rPr>
              <w:t xml:space="preserve">Date : </w:t>
            </w:r>
            <w:r w:rsidR="00D24FFB">
              <w:rPr>
                <w:b/>
                <w:szCs w:val="24"/>
              </w:rPr>
              <w:t xml:space="preserve"> </w:t>
            </w:r>
            <w:r w:rsidR="00D24FFB">
              <w:rPr>
                <w:szCs w:val="24"/>
              </w:rPr>
              <w:t>1970</w:t>
            </w:r>
          </w:p>
          <w:p w14:paraId="6F19C8C2" w14:textId="77777777" w:rsidR="006408AA" w:rsidRPr="00D24FFB" w:rsidRDefault="006408AA" w:rsidP="006408AA">
            <w:pPr>
              <w:rPr>
                <w:szCs w:val="24"/>
              </w:rPr>
            </w:pPr>
            <w:r w:rsidRPr="006C64C1">
              <w:rPr>
                <w:b/>
                <w:szCs w:val="24"/>
              </w:rPr>
              <w:t>Lieu :</w:t>
            </w:r>
            <w:r w:rsidR="00D24FFB">
              <w:rPr>
                <w:b/>
                <w:szCs w:val="24"/>
              </w:rPr>
              <w:t xml:space="preserve"> </w:t>
            </w:r>
            <w:r w:rsidR="00D24FFB">
              <w:rPr>
                <w:szCs w:val="24"/>
              </w:rPr>
              <w:t>Normandin</w:t>
            </w:r>
          </w:p>
          <w:p w14:paraId="4B37BC07" w14:textId="127F4142" w:rsidR="006408AA" w:rsidRDefault="006408AA" w:rsidP="006408AA">
            <w:pPr>
              <w:rPr>
                <w:szCs w:val="24"/>
              </w:rPr>
            </w:pPr>
            <w:r w:rsidRPr="006C64C1">
              <w:rPr>
                <w:b/>
                <w:szCs w:val="24"/>
              </w:rPr>
              <w:t>Durée de l’enregistrement</w:t>
            </w:r>
            <w:r w:rsidRPr="00981BC7">
              <w:rPr>
                <w:szCs w:val="24"/>
              </w:rPr>
              <w:t xml:space="preserve"> : </w:t>
            </w:r>
            <w:r w:rsidR="00C7100C">
              <w:rPr>
                <w:szCs w:val="24"/>
              </w:rPr>
              <w:t>21:25</w:t>
            </w:r>
            <w:r w:rsidR="0049597B">
              <w:rPr>
                <w:szCs w:val="24"/>
              </w:rPr>
              <w:t xml:space="preserve"> à </w:t>
            </w:r>
            <w:r w:rsidR="00C51A96">
              <w:rPr>
                <w:szCs w:val="24"/>
              </w:rPr>
              <w:t>37:54</w:t>
            </w:r>
          </w:p>
          <w:p w14:paraId="36F74DB4" w14:textId="77777777" w:rsidR="008F72B2" w:rsidRDefault="008F72B2" w:rsidP="006408AA">
            <w:pPr>
              <w:rPr>
                <w:szCs w:val="24"/>
              </w:rPr>
            </w:pPr>
          </w:p>
          <w:p w14:paraId="343534A2" w14:textId="5FF8B197" w:rsidR="00C51A96" w:rsidRDefault="00A90D35" w:rsidP="006408AA">
            <w:pPr>
              <w:rPr>
                <w:szCs w:val="24"/>
              </w:rPr>
            </w:pPr>
            <w:r w:rsidRPr="00A90D35">
              <w:rPr>
                <w:i/>
                <w:szCs w:val="24"/>
              </w:rPr>
              <w:t>Partie 4</w:t>
            </w:r>
          </w:p>
          <w:p w14:paraId="7830E764" w14:textId="4EB9C1F6" w:rsidR="00C51A96" w:rsidRPr="00981BC7" w:rsidRDefault="00C51A96" w:rsidP="00C51A96">
            <w:pPr>
              <w:rPr>
                <w:szCs w:val="24"/>
              </w:rPr>
            </w:pPr>
            <w:r w:rsidRPr="006C64C1">
              <w:rPr>
                <w:b/>
                <w:szCs w:val="24"/>
              </w:rPr>
              <w:t>Titre </w:t>
            </w:r>
            <w:r w:rsidRPr="00981BC7">
              <w:rPr>
                <w:szCs w:val="24"/>
              </w:rPr>
              <w:t>:</w:t>
            </w:r>
            <w:r w:rsidR="00826B71">
              <w:rPr>
                <w:szCs w:val="24"/>
              </w:rPr>
              <w:t xml:space="preserve"> Club </w:t>
            </w:r>
            <w:r w:rsidR="00333DB8">
              <w:rPr>
                <w:szCs w:val="24"/>
              </w:rPr>
              <w:t>Jeunes</w:t>
            </w:r>
            <w:r w:rsidR="00826B71">
              <w:rPr>
                <w:szCs w:val="24"/>
              </w:rPr>
              <w:t xml:space="preserve"> du monde</w:t>
            </w:r>
            <w:r w:rsidR="00333DB8">
              <w:rPr>
                <w:szCs w:val="24"/>
              </w:rPr>
              <w:t xml:space="preserve"> présente : </w:t>
            </w:r>
            <w:r w:rsidR="00826B71">
              <w:rPr>
                <w:szCs w:val="24"/>
              </w:rPr>
              <w:t xml:space="preserve"> </w:t>
            </w:r>
            <w:r w:rsidR="00333DB8">
              <w:rPr>
                <w:szCs w:val="24"/>
              </w:rPr>
              <w:t>L</w:t>
            </w:r>
            <w:r w:rsidR="00826B71">
              <w:rPr>
                <w:szCs w:val="24"/>
              </w:rPr>
              <w:t>e Mali</w:t>
            </w:r>
          </w:p>
          <w:p w14:paraId="0729DE8B" w14:textId="753C27C2" w:rsidR="00C51A96" w:rsidRPr="003968B7" w:rsidRDefault="00C51A96" w:rsidP="00C51A96">
            <w:pPr>
              <w:rPr>
                <w:szCs w:val="24"/>
              </w:rPr>
            </w:pPr>
            <w:r w:rsidRPr="006C64C1">
              <w:rPr>
                <w:b/>
                <w:szCs w:val="24"/>
              </w:rPr>
              <w:t>Animateur :</w:t>
            </w:r>
            <w:r w:rsidR="003968B7">
              <w:rPr>
                <w:szCs w:val="24"/>
              </w:rPr>
              <w:t xml:space="preserve"> </w:t>
            </w:r>
            <w:r w:rsidR="00E06EB1">
              <w:rPr>
                <w:szCs w:val="24"/>
              </w:rPr>
              <w:t>Sylvie Boivin, présidente du Club</w:t>
            </w:r>
          </w:p>
          <w:p w14:paraId="6C4B2DAB" w14:textId="77777777" w:rsidR="00C51A96" w:rsidRPr="00981BC7" w:rsidRDefault="00C51A96" w:rsidP="00C51A96">
            <w:pPr>
              <w:rPr>
                <w:szCs w:val="24"/>
              </w:rPr>
            </w:pPr>
            <w:r w:rsidRPr="006C64C1">
              <w:rPr>
                <w:b/>
                <w:szCs w:val="24"/>
              </w:rPr>
              <w:t>Production </w:t>
            </w:r>
            <w:r w:rsidRPr="00981BC7">
              <w:rPr>
                <w:szCs w:val="24"/>
              </w:rPr>
              <w:t xml:space="preserve">: </w:t>
            </w:r>
            <w:r>
              <w:rPr>
                <w:szCs w:val="24"/>
              </w:rPr>
              <w:t>TVC Normandin</w:t>
            </w:r>
          </w:p>
          <w:p w14:paraId="1B23FBA6" w14:textId="4031B0C7" w:rsidR="00C51A96" w:rsidRDefault="00C51A96" w:rsidP="00C51A96">
            <w:pPr>
              <w:rPr>
                <w:szCs w:val="24"/>
              </w:rPr>
            </w:pPr>
            <w:r w:rsidRPr="006C64C1">
              <w:rPr>
                <w:b/>
                <w:szCs w:val="24"/>
              </w:rPr>
              <w:t>Interventions</w:t>
            </w:r>
            <w:r w:rsidRPr="00981BC7">
              <w:rPr>
                <w:szCs w:val="24"/>
              </w:rPr>
              <w:t> :</w:t>
            </w:r>
            <w:r w:rsidR="000374B8">
              <w:rPr>
                <w:szCs w:val="24"/>
              </w:rPr>
              <w:t xml:space="preserve"> Gilles A</w:t>
            </w:r>
            <w:r w:rsidR="001D2D9C">
              <w:rPr>
                <w:szCs w:val="24"/>
              </w:rPr>
              <w:t>u</w:t>
            </w:r>
            <w:r w:rsidR="000374B8">
              <w:rPr>
                <w:szCs w:val="24"/>
              </w:rPr>
              <w:t>ger</w:t>
            </w:r>
            <w:r w:rsidR="00333DB8">
              <w:rPr>
                <w:szCs w:val="24"/>
              </w:rPr>
              <w:t xml:space="preserve"> (</w:t>
            </w:r>
            <w:r w:rsidR="000374B8">
              <w:rPr>
                <w:szCs w:val="24"/>
              </w:rPr>
              <w:t>directeur du SUCO</w:t>
            </w:r>
            <w:r w:rsidR="00333DB8">
              <w:rPr>
                <w:szCs w:val="24"/>
              </w:rPr>
              <w:t xml:space="preserve">), </w:t>
            </w:r>
            <w:r w:rsidR="00F35229">
              <w:rPr>
                <w:szCs w:val="24"/>
              </w:rPr>
              <w:t>son épouse</w:t>
            </w:r>
          </w:p>
          <w:p w14:paraId="4E79D2F7" w14:textId="4752E3F1" w:rsidR="00C51A96" w:rsidRPr="00981BC7" w:rsidRDefault="00C51A96" w:rsidP="00C51A96">
            <w:pPr>
              <w:rPr>
                <w:szCs w:val="24"/>
              </w:rPr>
            </w:pPr>
            <w:r w:rsidRPr="006C64C1">
              <w:rPr>
                <w:b/>
                <w:szCs w:val="24"/>
              </w:rPr>
              <w:t>Sujets abordés</w:t>
            </w:r>
            <w:r w:rsidRPr="00981BC7">
              <w:rPr>
                <w:szCs w:val="24"/>
              </w:rPr>
              <w:t xml:space="preserve"> : </w:t>
            </w:r>
            <w:r w:rsidR="00333DB8">
              <w:rPr>
                <w:szCs w:val="24"/>
              </w:rPr>
              <w:t xml:space="preserve">Gilles </w:t>
            </w:r>
            <w:r w:rsidR="005C138C">
              <w:rPr>
                <w:szCs w:val="24"/>
              </w:rPr>
              <w:t>Auger</w:t>
            </w:r>
            <w:r w:rsidR="003A04FC">
              <w:rPr>
                <w:szCs w:val="24"/>
              </w:rPr>
              <w:t xml:space="preserve"> </w:t>
            </w:r>
            <w:r w:rsidR="00333DB8">
              <w:rPr>
                <w:szCs w:val="24"/>
              </w:rPr>
              <w:t xml:space="preserve">et </w:t>
            </w:r>
            <w:r w:rsidR="00FB3098">
              <w:rPr>
                <w:szCs w:val="24"/>
              </w:rPr>
              <w:t xml:space="preserve">son épouse </w:t>
            </w:r>
            <w:r w:rsidR="003A04FC">
              <w:rPr>
                <w:szCs w:val="24"/>
              </w:rPr>
              <w:t>raconte</w:t>
            </w:r>
            <w:r w:rsidR="00FB3098">
              <w:rPr>
                <w:szCs w:val="24"/>
              </w:rPr>
              <w:t>nt</w:t>
            </w:r>
            <w:r w:rsidR="003A04FC">
              <w:rPr>
                <w:szCs w:val="24"/>
              </w:rPr>
              <w:t xml:space="preserve"> leur expérience en tant qu’enseignant</w:t>
            </w:r>
            <w:r w:rsidR="00FB3098">
              <w:rPr>
                <w:szCs w:val="24"/>
              </w:rPr>
              <w:t>s</w:t>
            </w:r>
            <w:r w:rsidR="003A04FC">
              <w:rPr>
                <w:szCs w:val="24"/>
              </w:rPr>
              <w:t xml:space="preserve"> au Mali </w:t>
            </w:r>
            <w:r w:rsidR="00756FC3">
              <w:rPr>
                <w:szCs w:val="24"/>
              </w:rPr>
              <w:t>durant 2 ans.</w:t>
            </w:r>
          </w:p>
          <w:p w14:paraId="329F2865" w14:textId="77777777" w:rsidR="00C51A96" w:rsidRPr="00FB3098" w:rsidRDefault="00C51A96" w:rsidP="00C51A96">
            <w:pPr>
              <w:rPr>
                <w:szCs w:val="24"/>
              </w:rPr>
            </w:pPr>
            <w:r w:rsidRPr="006C64C1">
              <w:rPr>
                <w:b/>
                <w:szCs w:val="24"/>
              </w:rPr>
              <w:t xml:space="preserve">Date : </w:t>
            </w:r>
            <w:r w:rsidR="00FB3098">
              <w:rPr>
                <w:szCs w:val="24"/>
              </w:rPr>
              <w:t>1970</w:t>
            </w:r>
          </w:p>
          <w:p w14:paraId="1EDD7C4A" w14:textId="53EED8E6" w:rsidR="00C51A96" w:rsidRPr="00FB3098" w:rsidRDefault="00C51A96" w:rsidP="00C51A96">
            <w:pPr>
              <w:rPr>
                <w:szCs w:val="24"/>
              </w:rPr>
            </w:pPr>
            <w:r w:rsidRPr="006C64C1">
              <w:rPr>
                <w:b/>
                <w:szCs w:val="24"/>
              </w:rPr>
              <w:t>Lieu :</w:t>
            </w:r>
            <w:r w:rsidR="00FB3098">
              <w:rPr>
                <w:b/>
                <w:szCs w:val="24"/>
              </w:rPr>
              <w:t xml:space="preserve"> </w:t>
            </w:r>
            <w:r w:rsidR="00E06EB1">
              <w:rPr>
                <w:szCs w:val="24"/>
              </w:rPr>
              <w:t>Chalet de la pastorale, St-Thomas-Didyme</w:t>
            </w:r>
          </w:p>
          <w:p w14:paraId="31F5F54E" w14:textId="714631AD" w:rsidR="00C51A96" w:rsidRDefault="00C51A96" w:rsidP="00C51A96">
            <w:pPr>
              <w:rPr>
                <w:szCs w:val="24"/>
              </w:rPr>
            </w:pPr>
            <w:r w:rsidRPr="006C64C1">
              <w:rPr>
                <w:b/>
                <w:szCs w:val="24"/>
              </w:rPr>
              <w:t>Durée de l’enregistrement</w:t>
            </w:r>
            <w:r w:rsidRPr="00981BC7">
              <w:rPr>
                <w:szCs w:val="24"/>
              </w:rPr>
              <w:t xml:space="preserve"> : </w:t>
            </w:r>
            <w:r w:rsidR="00E06EB1">
              <w:rPr>
                <w:szCs w:val="24"/>
              </w:rPr>
              <w:t>00:</w:t>
            </w:r>
            <w:r w:rsidR="0049597B">
              <w:rPr>
                <w:szCs w:val="24"/>
              </w:rPr>
              <w:t>37:55</w:t>
            </w:r>
            <w:r w:rsidR="003968B7">
              <w:rPr>
                <w:szCs w:val="24"/>
              </w:rPr>
              <w:t xml:space="preserve"> à </w:t>
            </w:r>
            <w:r w:rsidR="00E06EB1">
              <w:rPr>
                <w:szCs w:val="24"/>
              </w:rPr>
              <w:t>00:</w:t>
            </w:r>
            <w:r w:rsidR="00D67923">
              <w:rPr>
                <w:szCs w:val="24"/>
              </w:rPr>
              <w:t>52:</w:t>
            </w:r>
            <w:r w:rsidR="003968B7">
              <w:rPr>
                <w:szCs w:val="24"/>
              </w:rPr>
              <w:t>24</w:t>
            </w:r>
          </w:p>
          <w:p w14:paraId="2CECA898" w14:textId="43E4B2EA" w:rsidR="00E06EB1" w:rsidRDefault="00E06EB1" w:rsidP="00C51A96">
            <w:pPr>
              <w:rPr>
                <w:szCs w:val="24"/>
              </w:rPr>
            </w:pPr>
            <w:r w:rsidRPr="00E06EB1">
              <w:rPr>
                <w:b/>
                <w:szCs w:val="24"/>
              </w:rPr>
              <w:t>Note (souvenir de l’animatrice, Mme Boivin) :</w:t>
            </w:r>
            <w:r>
              <w:rPr>
                <w:szCs w:val="24"/>
              </w:rPr>
              <w:t xml:space="preserve"> </w:t>
            </w:r>
            <w:r>
              <w:t>Après le départ des invités, nous avions organisé un Gospel night avec l’Abbé Gérald Linteau, chansons religieuses, bonnes paroles.</w:t>
            </w:r>
          </w:p>
          <w:p w14:paraId="581D46F7" w14:textId="77777777" w:rsidR="008F72B2" w:rsidRDefault="008F72B2" w:rsidP="00C51A96">
            <w:pPr>
              <w:rPr>
                <w:szCs w:val="24"/>
              </w:rPr>
            </w:pPr>
          </w:p>
          <w:p w14:paraId="43D083AF" w14:textId="7794FC4F" w:rsidR="00D67923" w:rsidRDefault="00A90D35" w:rsidP="00C51A96">
            <w:pPr>
              <w:rPr>
                <w:szCs w:val="24"/>
              </w:rPr>
            </w:pPr>
            <w:r w:rsidRPr="00A90D35">
              <w:rPr>
                <w:i/>
                <w:szCs w:val="24"/>
              </w:rPr>
              <w:t>Partie 5</w:t>
            </w:r>
          </w:p>
          <w:p w14:paraId="31589BF4" w14:textId="77777777" w:rsidR="00891267" w:rsidRPr="00981BC7" w:rsidRDefault="00891267" w:rsidP="00891267">
            <w:pPr>
              <w:rPr>
                <w:szCs w:val="24"/>
              </w:rPr>
            </w:pPr>
            <w:r w:rsidRPr="006C64C1">
              <w:rPr>
                <w:b/>
                <w:szCs w:val="24"/>
              </w:rPr>
              <w:t>Titre </w:t>
            </w:r>
            <w:r w:rsidRPr="00981BC7">
              <w:rPr>
                <w:szCs w:val="24"/>
              </w:rPr>
              <w:t xml:space="preserve">: </w:t>
            </w:r>
            <w:r>
              <w:rPr>
                <w:szCs w:val="24"/>
              </w:rPr>
              <w:t>Compétition de judo à la ferme expérimentale</w:t>
            </w:r>
          </w:p>
          <w:p w14:paraId="2F63AF24" w14:textId="2FFFF96F" w:rsidR="00891267" w:rsidRPr="006C64C1" w:rsidRDefault="00891267" w:rsidP="00891267">
            <w:pPr>
              <w:rPr>
                <w:b/>
                <w:szCs w:val="24"/>
              </w:rPr>
            </w:pPr>
            <w:r w:rsidRPr="006C64C1">
              <w:rPr>
                <w:b/>
                <w:szCs w:val="24"/>
              </w:rPr>
              <w:t xml:space="preserve">Animateur : </w:t>
            </w:r>
            <w:r w:rsidR="003968B7">
              <w:rPr>
                <w:szCs w:val="24"/>
              </w:rPr>
              <w:t>Murielle Painchaud</w:t>
            </w:r>
          </w:p>
          <w:p w14:paraId="1E42C734" w14:textId="77777777" w:rsidR="00891267" w:rsidRPr="00981BC7" w:rsidRDefault="00891267" w:rsidP="00891267">
            <w:pPr>
              <w:rPr>
                <w:szCs w:val="24"/>
              </w:rPr>
            </w:pPr>
            <w:r w:rsidRPr="006C64C1">
              <w:rPr>
                <w:b/>
                <w:szCs w:val="24"/>
              </w:rPr>
              <w:t>Production </w:t>
            </w:r>
            <w:r w:rsidRPr="00981BC7">
              <w:rPr>
                <w:szCs w:val="24"/>
              </w:rPr>
              <w:t xml:space="preserve">: </w:t>
            </w:r>
            <w:r>
              <w:rPr>
                <w:szCs w:val="24"/>
              </w:rPr>
              <w:t>TVC Normandin</w:t>
            </w:r>
          </w:p>
          <w:p w14:paraId="0945B706" w14:textId="54293AC2" w:rsidR="00891267" w:rsidRPr="003968B7" w:rsidRDefault="00891267" w:rsidP="003968B7">
            <w:pPr>
              <w:rPr>
                <w:szCs w:val="24"/>
              </w:rPr>
            </w:pPr>
            <w:r w:rsidRPr="006C64C1">
              <w:rPr>
                <w:b/>
                <w:szCs w:val="24"/>
              </w:rPr>
              <w:t>Interventions</w:t>
            </w:r>
            <w:r w:rsidRPr="00981BC7">
              <w:rPr>
                <w:szCs w:val="24"/>
              </w:rPr>
              <w:t> :</w:t>
            </w:r>
            <w:r w:rsidR="003968B7">
              <w:rPr>
                <w:szCs w:val="24"/>
              </w:rPr>
              <w:t xml:space="preserve"> </w:t>
            </w:r>
            <w:r w:rsidR="00C51ED5" w:rsidRPr="003968B7">
              <w:rPr>
                <w:szCs w:val="24"/>
              </w:rPr>
              <w:t>Gilles Trottier</w:t>
            </w:r>
            <w:r w:rsidR="003968B7">
              <w:rPr>
                <w:szCs w:val="24"/>
              </w:rPr>
              <w:t xml:space="preserve"> (enseignant de judo)</w:t>
            </w:r>
          </w:p>
          <w:p w14:paraId="528B2032" w14:textId="5844AA45" w:rsidR="00891267" w:rsidRPr="00981BC7" w:rsidRDefault="00891267" w:rsidP="00891267">
            <w:pPr>
              <w:rPr>
                <w:szCs w:val="24"/>
              </w:rPr>
            </w:pPr>
            <w:r w:rsidRPr="006C64C1">
              <w:rPr>
                <w:b/>
                <w:szCs w:val="24"/>
              </w:rPr>
              <w:t>Sujets abordés</w:t>
            </w:r>
            <w:r w:rsidRPr="00981BC7">
              <w:rPr>
                <w:szCs w:val="24"/>
              </w:rPr>
              <w:t> :</w:t>
            </w:r>
            <w:r w:rsidR="00161B23">
              <w:rPr>
                <w:szCs w:val="24"/>
              </w:rPr>
              <w:t xml:space="preserve"> </w:t>
            </w:r>
            <w:r w:rsidR="00640CF6">
              <w:rPr>
                <w:szCs w:val="24"/>
              </w:rPr>
              <w:t>d</w:t>
            </w:r>
            <w:r w:rsidR="003968B7">
              <w:rPr>
                <w:szCs w:val="24"/>
              </w:rPr>
              <w:t xml:space="preserve">émonstration du déroulement d’un cours de judo, </w:t>
            </w:r>
            <w:r w:rsidR="005C138C" w:rsidRPr="00981BC7">
              <w:rPr>
                <w:szCs w:val="24"/>
              </w:rPr>
              <w:t>compétition</w:t>
            </w:r>
          </w:p>
          <w:p w14:paraId="3E5F05C8" w14:textId="77777777" w:rsidR="00891267" w:rsidRPr="005C26E5" w:rsidRDefault="00891267" w:rsidP="00891267">
            <w:pPr>
              <w:rPr>
                <w:szCs w:val="24"/>
              </w:rPr>
            </w:pPr>
            <w:r w:rsidRPr="006C64C1">
              <w:rPr>
                <w:b/>
                <w:szCs w:val="24"/>
              </w:rPr>
              <w:t xml:space="preserve">Date : </w:t>
            </w:r>
            <w:r w:rsidR="005C26E5">
              <w:rPr>
                <w:szCs w:val="24"/>
              </w:rPr>
              <w:t>1970</w:t>
            </w:r>
          </w:p>
          <w:p w14:paraId="5E6D9C3A" w14:textId="7E3D2EFD" w:rsidR="00891267" w:rsidRPr="005C26E5" w:rsidRDefault="00891267" w:rsidP="00891267">
            <w:pPr>
              <w:rPr>
                <w:szCs w:val="24"/>
              </w:rPr>
            </w:pPr>
            <w:r w:rsidRPr="006C64C1">
              <w:rPr>
                <w:b/>
                <w:szCs w:val="24"/>
              </w:rPr>
              <w:t>Lieu :</w:t>
            </w:r>
            <w:r w:rsidR="005C26E5">
              <w:rPr>
                <w:b/>
                <w:szCs w:val="24"/>
              </w:rPr>
              <w:t xml:space="preserve"> </w:t>
            </w:r>
            <w:r w:rsidR="00161B23">
              <w:rPr>
                <w:szCs w:val="24"/>
              </w:rPr>
              <w:t>F</w:t>
            </w:r>
            <w:r w:rsidR="005C26E5">
              <w:rPr>
                <w:szCs w:val="24"/>
              </w:rPr>
              <w:t>erme expérimentale de Normandin</w:t>
            </w:r>
          </w:p>
          <w:p w14:paraId="2E0F3D5B" w14:textId="3AF000D6" w:rsidR="00891267" w:rsidRPr="00981BC7" w:rsidRDefault="00891267" w:rsidP="00891267">
            <w:pPr>
              <w:rPr>
                <w:szCs w:val="24"/>
              </w:rPr>
            </w:pPr>
            <w:r w:rsidRPr="006C64C1">
              <w:rPr>
                <w:b/>
                <w:szCs w:val="24"/>
              </w:rPr>
              <w:t>Durée de l’enregistrement</w:t>
            </w:r>
            <w:r w:rsidRPr="00981BC7">
              <w:rPr>
                <w:szCs w:val="24"/>
              </w:rPr>
              <w:t xml:space="preserve"> : </w:t>
            </w:r>
            <w:r w:rsidR="00BA0E62">
              <w:rPr>
                <w:szCs w:val="24"/>
              </w:rPr>
              <w:t>52:</w:t>
            </w:r>
            <w:r w:rsidR="009E6E11">
              <w:rPr>
                <w:szCs w:val="24"/>
              </w:rPr>
              <w:t xml:space="preserve">25 à </w:t>
            </w:r>
            <w:r w:rsidR="00BA0E62">
              <w:rPr>
                <w:szCs w:val="24"/>
              </w:rPr>
              <w:t>1:00:18</w:t>
            </w:r>
          </w:p>
          <w:p w14:paraId="3D803BA8" w14:textId="1140625A" w:rsidR="00027760" w:rsidRPr="00027760" w:rsidRDefault="005D7432" w:rsidP="00E83C80">
            <w:pPr>
              <w:rPr>
                <w:szCs w:val="24"/>
              </w:rPr>
            </w:pPr>
            <w:r>
              <w:rPr>
                <w:b/>
                <w:szCs w:val="24"/>
              </w:rPr>
              <w:t>Note :</w:t>
            </w:r>
            <w:r>
              <w:rPr>
                <w:szCs w:val="24"/>
              </w:rPr>
              <w:t xml:space="preserve"> </w:t>
            </w:r>
            <w:r w:rsidR="00640CF6">
              <w:rPr>
                <w:szCs w:val="24"/>
              </w:rPr>
              <w:t>Les i</w:t>
            </w:r>
            <w:r w:rsidR="002D7169">
              <w:rPr>
                <w:szCs w:val="24"/>
              </w:rPr>
              <w:t>nformations</w:t>
            </w:r>
            <w:r>
              <w:rPr>
                <w:szCs w:val="24"/>
              </w:rPr>
              <w:t xml:space="preserve"> </w:t>
            </w:r>
            <w:r w:rsidR="00640CF6">
              <w:rPr>
                <w:szCs w:val="24"/>
              </w:rPr>
              <w:t xml:space="preserve">ont été </w:t>
            </w:r>
            <w:r>
              <w:rPr>
                <w:szCs w:val="24"/>
              </w:rPr>
              <w:t>retrouvées</w:t>
            </w:r>
            <w:r w:rsidR="002D7169">
              <w:rPr>
                <w:szCs w:val="24"/>
              </w:rPr>
              <w:t xml:space="preserve"> dans le cartable</w:t>
            </w:r>
            <w:r>
              <w:rPr>
                <w:szCs w:val="24"/>
              </w:rPr>
              <w:t xml:space="preserve"> qui accompagne le </w:t>
            </w:r>
            <w:r w:rsidR="00640CF6">
              <w:rPr>
                <w:szCs w:val="24"/>
              </w:rPr>
              <w:t>f</w:t>
            </w:r>
            <w:r>
              <w:rPr>
                <w:szCs w:val="24"/>
              </w:rPr>
              <w:t>onds</w:t>
            </w:r>
            <w:r w:rsidR="002D7169">
              <w:rPr>
                <w:szCs w:val="24"/>
              </w:rPr>
              <w:t xml:space="preserve"> au</w:t>
            </w:r>
            <w:r w:rsidR="00B676BA">
              <w:rPr>
                <w:szCs w:val="24"/>
              </w:rPr>
              <w:t>x</w:t>
            </w:r>
            <w:r w:rsidR="002D7169">
              <w:rPr>
                <w:szCs w:val="24"/>
              </w:rPr>
              <w:t xml:space="preserve"> numéro</w:t>
            </w:r>
            <w:r w:rsidR="00B676BA">
              <w:rPr>
                <w:szCs w:val="24"/>
              </w:rPr>
              <w:t>s</w:t>
            </w:r>
            <w:r w:rsidR="002D7169">
              <w:rPr>
                <w:szCs w:val="24"/>
              </w:rPr>
              <w:t xml:space="preserve"> N-A-</w:t>
            </w:r>
            <w:r w:rsidR="008854D4">
              <w:rPr>
                <w:szCs w:val="24"/>
              </w:rPr>
              <w:t xml:space="preserve">21-2-71-A-35 (5-8) et </w:t>
            </w:r>
            <w:r w:rsidR="00B676BA">
              <w:rPr>
                <w:szCs w:val="24"/>
              </w:rPr>
              <w:t>N-A-21-2-71-A-36 (5-9)</w:t>
            </w:r>
            <w:r w:rsidR="00161B23">
              <w:rPr>
                <w:szCs w:val="24"/>
              </w:rPr>
              <w:t>.</w:t>
            </w:r>
          </w:p>
          <w:p w14:paraId="7B7D60AA" w14:textId="77777777" w:rsidR="00BC5ADA" w:rsidRDefault="00BC5ADA" w:rsidP="00BC5ADA">
            <w:pPr>
              <w:rPr>
                <w:szCs w:val="24"/>
              </w:rPr>
            </w:pPr>
          </w:p>
          <w:p w14:paraId="13F24249" w14:textId="77777777" w:rsidR="00BC5ADA" w:rsidRDefault="00BC5ADA" w:rsidP="00E06DFD">
            <w:r w:rsidRPr="00981BC7">
              <w:t>P</w:t>
            </w:r>
            <w:r w:rsidRPr="006C64C1">
              <w:t>51/G1/4,3</w:t>
            </w:r>
          </w:p>
          <w:p w14:paraId="4FE5ACFB" w14:textId="441E8684" w:rsidR="00BC5ADA" w:rsidRDefault="00BC5ADA" w:rsidP="00BC5ADA">
            <w:pPr>
              <w:rPr>
                <w:szCs w:val="24"/>
              </w:rPr>
            </w:pPr>
            <w:r w:rsidRPr="006C64C1">
              <w:rPr>
                <w:b/>
                <w:szCs w:val="24"/>
              </w:rPr>
              <w:t xml:space="preserve">Ancien numéro : </w:t>
            </w:r>
            <w:r w:rsidR="00BA154C">
              <w:rPr>
                <w:szCs w:val="24"/>
              </w:rPr>
              <w:t>N-A-</w:t>
            </w:r>
            <w:r w:rsidR="00864CCA">
              <w:rPr>
                <w:szCs w:val="24"/>
              </w:rPr>
              <w:t>14-12-70-O-22</w:t>
            </w:r>
          </w:p>
          <w:p w14:paraId="500936B4" w14:textId="34F975D3" w:rsidR="008F72B2" w:rsidRPr="00CA26E9" w:rsidRDefault="00000000" w:rsidP="008F72B2">
            <w:pPr>
              <w:rPr>
                <w:szCs w:val="24"/>
              </w:rPr>
            </w:pPr>
            <w:hyperlink r:id="rId10" w:history="1">
              <w:r w:rsidR="008F72B2" w:rsidRPr="00CA26E9">
                <w:rPr>
                  <w:rStyle w:val="Hyperlien"/>
                  <w:b/>
                  <w:szCs w:val="24"/>
                </w:rPr>
                <w:t xml:space="preserve">Lien </w:t>
              </w:r>
              <w:r w:rsidR="008F72B2">
                <w:rPr>
                  <w:rStyle w:val="Hyperlien"/>
                  <w:b/>
                  <w:szCs w:val="24"/>
                </w:rPr>
                <w:t>web</w:t>
              </w:r>
            </w:hyperlink>
          </w:p>
          <w:p w14:paraId="621B5795" w14:textId="5AD8264E" w:rsidR="008F72B2" w:rsidRPr="00BA154C" w:rsidRDefault="008F72B2" w:rsidP="00BC5ADA">
            <w:pPr>
              <w:rPr>
                <w:szCs w:val="24"/>
              </w:rPr>
            </w:pPr>
            <w:r w:rsidRPr="00A52FD5">
              <w:rPr>
                <w:szCs w:val="24"/>
              </w:rPr>
              <w:t>Document numérisé</w:t>
            </w:r>
          </w:p>
          <w:p w14:paraId="3929F772" w14:textId="42409919" w:rsidR="00BC5ADA" w:rsidRPr="00CA0754" w:rsidRDefault="00BC5ADA" w:rsidP="00BC5ADA">
            <w:pPr>
              <w:rPr>
                <w:szCs w:val="24"/>
              </w:rPr>
            </w:pPr>
            <w:r w:rsidRPr="006C64C1">
              <w:rPr>
                <w:b/>
                <w:szCs w:val="24"/>
              </w:rPr>
              <w:t xml:space="preserve">Titre : </w:t>
            </w:r>
            <w:r w:rsidR="00CA0754">
              <w:rPr>
                <w:szCs w:val="24"/>
              </w:rPr>
              <w:t>Bulletin de nouvelles</w:t>
            </w:r>
          </w:p>
          <w:p w14:paraId="1A069739" w14:textId="77777777" w:rsidR="00BC5ADA" w:rsidRPr="00CA0754" w:rsidRDefault="00BC5ADA" w:rsidP="00BC5ADA">
            <w:pPr>
              <w:rPr>
                <w:szCs w:val="24"/>
              </w:rPr>
            </w:pPr>
            <w:r w:rsidRPr="006C64C1">
              <w:rPr>
                <w:b/>
                <w:szCs w:val="24"/>
              </w:rPr>
              <w:t xml:space="preserve">Animateur : </w:t>
            </w:r>
            <w:r w:rsidR="00CA0754">
              <w:rPr>
                <w:szCs w:val="24"/>
              </w:rPr>
              <w:t xml:space="preserve">Jean-Paul David et </w:t>
            </w:r>
            <w:r w:rsidR="00361C84">
              <w:rPr>
                <w:szCs w:val="24"/>
              </w:rPr>
              <w:t>Line Mathieu</w:t>
            </w:r>
          </w:p>
          <w:p w14:paraId="09E43223" w14:textId="109DE1B1" w:rsidR="00BC5ADA" w:rsidRPr="00361C84" w:rsidRDefault="00BC5ADA" w:rsidP="00BC5ADA">
            <w:pPr>
              <w:rPr>
                <w:szCs w:val="24"/>
              </w:rPr>
            </w:pPr>
            <w:r w:rsidRPr="006C64C1">
              <w:rPr>
                <w:b/>
                <w:szCs w:val="24"/>
              </w:rPr>
              <w:t>Production :</w:t>
            </w:r>
            <w:r w:rsidR="009403E8">
              <w:rPr>
                <w:szCs w:val="24"/>
              </w:rPr>
              <w:t xml:space="preserve"> TVC </w:t>
            </w:r>
            <w:r w:rsidR="00361C84">
              <w:rPr>
                <w:szCs w:val="24"/>
              </w:rPr>
              <w:t>Normandin</w:t>
            </w:r>
          </w:p>
          <w:p w14:paraId="126426AF" w14:textId="580CC83B" w:rsidR="00BC5ADA" w:rsidRPr="009403E8" w:rsidRDefault="00BC5ADA" w:rsidP="00BC5ADA">
            <w:pPr>
              <w:rPr>
                <w:szCs w:val="24"/>
              </w:rPr>
            </w:pPr>
            <w:r w:rsidRPr="006C64C1">
              <w:rPr>
                <w:b/>
                <w:szCs w:val="24"/>
              </w:rPr>
              <w:t>Interventions :</w:t>
            </w:r>
            <w:r w:rsidR="009403E8">
              <w:rPr>
                <w:szCs w:val="24"/>
              </w:rPr>
              <w:t xml:space="preserve"> aucune</w:t>
            </w:r>
          </w:p>
          <w:p w14:paraId="4F4FAEA7" w14:textId="215115F0" w:rsidR="00141B23" w:rsidRPr="00BF529E" w:rsidRDefault="00BC5ADA" w:rsidP="00BF529E">
            <w:pPr>
              <w:rPr>
                <w:b/>
                <w:szCs w:val="24"/>
              </w:rPr>
            </w:pPr>
            <w:r w:rsidRPr="006C64C1">
              <w:rPr>
                <w:b/>
                <w:szCs w:val="24"/>
              </w:rPr>
              <w:t xml:space="preserve">Sujets abordés : </w:t>
            </w:r>
            <w:r w:rsidR="00161B23">
              <w:rPr>
                <w:szCs w:val="24"/>
              </w:rPr>
              <w:t>F</w:t>
            </w:r>
            <w:r w:rsidR="00C64005" w:rsidRPr="00BF529E">
              <w:rPr>
                <w:szCs w:val="24"/>
              </w:rPr>
              <w:t xml:space="preserve">ormation des équipes pour la TVC à </w:t>
            </w:r>
            <w:r w:rsidR="009C7712">
              <w:rPr>
                <w:szCs w:val="24"/>
              </w:rPr>
              <w:t>Saint-</w:t>
            </w:r>
            <w:r w:rsidR="00C64005" w:rsidRPr="00BF529E">
              <w:rPr>
                <w:szCs w:val="24"/>
              </w:rPr>
              <w:t>Thomas</w:t>
            </w:r>
            <w:r w:rsidR="00C2426C">
              <w:rPr>
                <w:szCs w:val="24"/>
              </w:rPr>
              <w:t xml:space="preserve">-Didyme </w:t>
            </w:r>
            <w:r w:rsidR="00BF529E">
              <w:rPr>
                <w:szCs w:val="24"/>
              </w:rPr>
              <w:t>(</w:t>
            </w:r>
            <w:r w:rsidR="00BA69D5" w:rsidRPr="00BF529E">
              <w:rPr>
                <w:szCs w:val="24"/>
              </w:rPr>
              <w:t xml:space="preserve">Albert Laurendeau, </w:t>
            </w:r>
            <w:r w:rsidR="00C2426C">
              <w:rPr>
                <w:szCs w:val="24"/>
              </w:rPr>
              <w:t>Mm</w:t>
            </w:r>
            <w:r w:rsidR="00BA69D5" w:rsidRPr="00BF529E">
              <w:rPr>
                <w:szCs w:val="24"/>
              </w:rPr>
              <w:t xml:space="preserve">e </w:t>
            </w:r>
            <w:r w:rsidR="00C2426C">
              <w:rPr>
                <w:szCs w:val="24"/>
              </w:rPr>
              <w:t xml:space="preserve">Léo </w:t>
            </w:r>
            <w:r w:rsidR="00BA69D5" w:rsidRPr="00BF529E">
              <w:rPr>
                <w:szCs w:val="24"/>
              </w:rPr>
              <w:t xml:space="preserve">McNicoll, Mme Henri Perron, Louise </w:t>
            </w:r>
            <w:r w:rsidR="00BA69D5" w:rsidRPr="00BF529E">
              <w:rPr>
                <w:szCs w:val="24"/>
              </w:rPr>
              <w:lastRenderedPageBreak/>
              <w:t>Laurendeau, Mme Raymond Simard, Céline Darveau, Rita Lavoie, Denis Tremblay</w:t>
            </w:r>
            <w:r w:rsidR="00BF529E">
              <w:rPr>
                <w:szCs w:val="24"/>
              </w:rPr>
              <w:t>)</w:t>
            </w:r>
            <w:r w:rsidR="00BF529E" w:rsidRPr="00BF529E">
              <w:rPr>
                <w:szCs w:val="24"/>
              </w:rPr>
              <w:t>, v</w:t>
            </w:r>
            <w:r w:rsidR="00ED5886" w:rsidRPr="00BF529E">
              <w:rPr>
                <w:szCs w:val="24"/>
              </w:rPr>
              <w:t xml:space="preserve">isite du </w:t>
            </w:r>
            <w:r w:rsidR="00BF529E" w:rsidRPr="00BF529E">
              <w:rPr>
                <w:szCs w:val="24"/>
              </w:rPr>
              <w:t>m</w:t>
            </w:r>
            <w:r w:rsidR="00ED5886" w:rsidRPr="00BF529E">
              <w:rPr>
                <w:szCs w:val="24"/>
              </w:rPr>
              <w:t xml:space="preserve">inistre des </w:t>
            </w:r>
            <w:r w:rsidR="00BF529E" w:rsidRPr="00BF529E">
              <w:rPr>
                <w:szCs w:val="24"/>
              </w:rPr>
              <w:t>A</w:t>
            </w:r>
            <w:r w:rsidR="00ED5886" w:rsidRPr="00BF529E">
              <w:rPr>
                <w:szCs w:val="24"/>
              </w:rPr>
              <w:t xml:space="preserve">ffaires </w:t>
            </w:r>
            <w:r w:rsidR="00BF529E" w:rsidRPr="00BF529E">
              <w:rPr>
                <w:szCs w:val="24"/>
              </w:rPr>
              <w:t>m</w:t>
            </w:r>
            <w:r w:rsidR="00ED5886" w:rsidRPr="00BF529E">
              <w:rPr>
                <w:szCs w:val="24"/>
              </w:rPr>
              <w:t>unicipales</w:t>
            </w:r>
            <w:r w:rsidR="00BF529E" w:rsidRPr="00BF529E">
              <w:rPr>
                <w:szCs w:val="24"/>
              </w:rPr>
              <w:t xml:space="preserve"> (</w:t>
            </w:r>
            <w:r w:rsidR="00ED5886" w:rsidRPr="00BF529E">
              <w:rPr>
                <w:szCs w:val="24"/>
              </w:rPr>
              <w:t>Tessier</w:t>
            </w:r>
            <w:r w:rsidR="00BF529E" w:rsidRPr="00BF529E">
              <w:rPr>
                <w:szCs w:val="24"/>
              </w:rPr>
              <w:t>)</w:t>
            </w:r>
            <w:r w:rsidR="00ED5886" w:rsidRPr="00BF529E">
              <w:rPr>
                <w:szCs w:val="24"/>
              </w:rPr>
              <w:t xml:space="preserve"> </w:t>
            </w:r>
            <w:r w:rsidR="00AF0591" w:rsidRPr="00BF529E">
              <w:rPr>
                <w:szCs w:val="24"/>
              </w:rPr>
              <w:t>à l’</w:t>
            </w:r>
            <w:r w:rsidR="005C138C" w:rsidRPr="00BF529E">
              <w:rPr>
                <w:szCs w:val="24"/>
              </w:rPr>
              <w:t>Hôtel</w:t>
            </w:r>
            <w:r w:rsidR="00AF0591" w:rsidRPr="00BF529E">
              <w:rPr>
                <w:szCs w:val="24"/>
              </w:rPr>
              <w:t xml:space="preserve"> Colonial de </w:t>
            </w:r>
            <w:r w:rsidR="009C7712">
              <w:rPr>
                <w:szCs w:val="24"/>
              </w:rPr>
              <w:t>Saint-</w:t>
            </w:r>
            <w:r w:rsidR="00AF0591" w:rsidRPr="00BF529E">
              <w:rPr>
                <w:szCs w:val="24"/>
              </w:rPr>
              <w:t>Félicien</w:t>
            </w:r>
            <w:r w:rsidR="00BF529E" w:rsidRPr="00BF529E">
              <w:rPr>
                <w:szCs w:val="24"/>
              </w:rPr>
              <w:t xml:space="preserve">, </w:t>
            </w:r>
            <w:r w:rsidR="00B2002C" w:rsidRPr="00BF529E">
              <w:rPr>
                <w:szCs w:val="24"/>
              </w:rPr>
              <w:t xml:space="preserve">finale de badminton au Pavillon de la </w:t>
            </w:r>
            <w:r w:rsidR="00161B23">
              <w:rPr>
                <w:szCs w:val="24"/>
              </w:rPr>
              <w:t>F</w:t>
            </w:r>
            <w:r w:rsidR="00B2002C" w:rsidRPr="00BF529E">
              <w:rPr>
                <w:szCs w:val="24"/>
              </w:rPr>
              <w:t>erme expérimentale de Normandin</w:t>
            </w:r>
            <w:r w:rsidR="00BF529E" w:rsidRPr="00BF529E">
              <w:rPr>
                <w:szCs w:val="24"/>
              </w:rPr>
              <w:t xml:space="preserve">, </w:t>
            </w:r>
            <w:r w:rsidR="00161B23">
              <w:rPr>
                <w:szCs w:val="24"/>
              </w:rPr>
              <w:t>i</w:t>
            </w:r>
            <w:r w:rsidR="00B87657" w:rsidRPr="00BF529E">
              <w:rPr>
                <w:szCs w:val="24"/>
              </w:rPr>
              <w:t xml:space="preserve">nauguration du moulin MP </w:t>
            </w:r>
            <w:r w:rsidR="000F5157" w:rsidRPr="00BF529E">
              <w:rPr>
                <w:szCs w:val="24"/>
              </w:rPr>
              <w:t>Inc.</w:t>
            </w:r>
            <w:r w:rsidR="00B87657" w:rsidRPr="00BF529E">
              <w:rPr>
                <w:szCs w:val="24"/>
              </w:rPr>
              <w:t xml:space="preserve"> à </w:t>
            </w:r>
            <w:r w:rsidR="009C7712">
              <w:rPr>
                <w:szCs w:val="24"/>
              </w:rPr>
              <w:t>Saint-</w:t>
            </w:r>
            <w:r w:rsidR="00B87657" w:rsidRPr="00BF529E">
              <w:rPr>
                <w:szCs w:val="24"/>
              </w:rPr>
              <w:t>Thomas-Didyme</w:t>
            </w:r>
            <w:r w:rsidR="00161B23">
              <w:rPr>
                <w:szCs w:val="24"/>
              </w:rPr>
              <w:t>.</w:t>
            </w:r>
          </w:p>
          <w:p w14:paraId="3EEC2DA9" w14:textId="77777777" w:rsidR="00BC5ADA" w:rsidRPr="00C76B74" w:rsidRDefault="00BC5ADA" w:rsidP="00BC5ADA">
            <w:pPr>
              <w:rPr>
                <w:szCs w:val="24"/>
              </w:rPr>
            </w:pPr>
            <w:r w:rsidRPr="006C64C1">
              <w:rPr>
                <w:b/>
                <w:szCs w:val="24"/>
              </w:rPr>
              <w:t xml:space="preserve">Date : </w:t>
            </w:r>
            <w:r w:rsidR="00C76B74">
              <w:rPr>
                <w:szCs w:val="24"/>
              </w:rPr>
              <w:t>14 décembre 1970</w:t>
            </w:r>
          </w:p>
          <w:p w14:paraId="05A082F1" w14:textId="6F9F1C4F" w:rsidR="00BC5ADA" w:rsidRPr="00C76B74" w:rsidRDefault="001B5306" w:rsidP="00BC5ADA">
            <w:pPr>
              <w:rPr>
                <w:szCs w:val="24"/>
              </w:rPr>
            </w:pPr>
            <w:r>
              <w:rPr>
                <w:b/>
                <w:szCs w:val="24"/>
              </w:rPr>
              <w:t>Lieu : Normandin</w:t>
            </w:r>
          </w:p>
          <w:p w14:paraId="79CC0328" w14:textId="6C0F0DAE" w:rsidR="00BC5ADA" w:rsidRDefault="00BC5ADA" w:rsidP="00BC5ADA">
            <w:pPr>
              <w:rPr>
                <w:b/>
                <w:szCs w:val="24"/>
              </w:rPr>
            </w:pPr>
            <w:r w:rsidRPr="006C64C1">
              <w:rPr>
                <w:b/>
                <w:szCs w:val="24"/>
              </w:rPr>
              <w:t xml:space="preserve">Durée de l’enregistrement : </w:t>
            </w:r>
            <w:r w:rsidR="00B855D7">
              <w:rPr>
                <w:szCs w:val="24"/>
              </w:rPr>
              <w:t>0:00 à 2:29</w:t>
            </w:r>
          </w:p>
          <w:p w14:paraId="055E16A7" w14:textId="2F8CFC82" w:rsidR="00161B23" w:rsidRDefault="00161B23" w:rsidP="00161B23">
            <w:pPr>
              <w:rPr>
                <w:szCs w:val="24"/>
              </w:rPr>
            </w:pPr>
            <w:r w:rsidRPr="006C64C1">
              <w:rPr>
                <w:b/>
                <w:szCs w:val="24"/>
              </w:rPr>
              <w:t xml:space="preserve">Support original : </w:t>
            </w:r>
            <w:r w:rsidRPr="00A52FD5">
              <w:rPr>
                <w:szCs w:val="24"/>
              </w:rPr>
              <w:t>Bobine V-32</w:t>
            </w:r>
          </w:p>
          <w:p w14:paraId="4EBFD274" w14:textId="77777777" w:rsidR="008F72B2" w:rsidRDefault="008F72B2" w:rsidP="00161B23">
            <w:pPr>
              <w:rPr>
                <w:b/>
                <w:szCs w:val="24"/>
              </w:rPr>
            </w:pPr>
          </w:p>
          <w:p w14:paraId="22A20ACC" w14:textId="01E03EF9" w:rsidR="00836FE9" w:rsidRPr="00836FE9" w:rsidRDefault="00A90D35" w:rsidP="00BC5ADA">
            <w:pPr>
              <w:rPr>
                <w:szCs w:val="24"/>
              </w:rPr>
            </w:pPr>
            <w:r w:rsidRPr="00A90D35">
              <w:rPr>
                <w:i/>
                <w:szCs w:val="24"/>
              </w:rPr>
              <w:t>Partie 2</w:t>
            </w:r>
          </w:p>
          <w:p w14:paraId="3D84F1ED" w14:textId="77777777" w:rsidR="00836FE9" w:rsidRPr="00051221" w:rsidRDefault="00836FE9" w:rsidP="00836FE9">
            <w:pPr>
              <w:rPr>
                <w:szCs w:val="24"/>
              </w:rPr>
            </w:pPr>
            <w:r w:rsidRPr="006C64C1">
              <w:rPr>
                <w:b/>
                <w:szCs w:val="24"/>
              </w:rPr>
              <w:t>Titre :</w:t>
            </w:r>
            <w:r w:rsidR="00051221">
              <w:rPr>
                <w:b/>
                <w:szCs w:val="24"/>
              </w:rPr>
              <w:t xml:space="preserve"> </w:t>
            </w:r>
            <w:r w:rsidR="00051221">
              <w:rPr>
                <w:szCs w:val="24"/>
              </w:rPr>
              <w:t xml:space="preserve">Mot du maire </w:t>
            </w:r>
            <w:proofErr w:type="spellStart"/>
            <w:r w:rsidR="00051221">
              <w:rPr>
                <w:szCs w:val="24"/>
              </w:rPr>
              <w:t>Camil</w:t>
            </w:r>
            <w:proofErr w:type="spellEnd"/>
            <w:r w:rsidR="00051221">
              <w:rPr>
                <w:szCs w:val="24"/>
              </w:rPr>
              <w:t xml:space="preserve"> </w:t>
            </w:r>
            <w:proofErr w:type="spellStart"/>
            <w:r w:rsidR="00051221">
              <w:rPr>
                <w:szCs w:val="24"/>
              </w:rPr>
              <w:t>Frigon</w:t>
            </w:r>
            <w:proofErr w:type="spellEnd"/>
            <w:r w:rsidR="00051221">
              <w:rPr>
                <w:szCs w:val="24"/>
              </w:rPr>
              <w:t xml:space="preserve"> et budget 1971</w:t>
            </w:r>
          </w:p>
          <w:p w14:paraId="3041E551" w14:textId="7FA2BC2E" w:rsidR="00836FE9" w:rsidRPr="00D4158F" w:rsidRDefault="00836FE9" w:rsidP="00836FE9">
            <w:pPr>
              <w:rPr>
                <w:szCs w:val="24"/>
              </w:rPr>
            </w:pPr>
            <w:r w:rsidRPr="006C64C1">
              <w:rPr>
                <w:b/>
                <w:szCs w:val="24"/>
              </w:rPr>
              <w:t xml:space="preserve">Animateur : </w:t>
            </w:r>
            <w:r w:rsidR="00D4158F">
              <w:rPr>
                <w:b/>
                <w:szCs w:val="24"/>
              </w:rPr>
              <w:t xml:space="preserve"> </w:t>
            </w:r>
            <w:proofErr w:type="spellStart"/>
            <w:r w:rsidR="00D4158F">
              <w:rPr>
                <w:szCs w:val="24"/>
              </w:rPr>
              <w:t>Camil</w:t>
            </w:r>
            <w:proofErr w:type="spellEnd"/>
            <w:r w:rsidR="00D4158F">
              <w:rPr>
                <w:szCs w:val="24"/>
              </w:rPr>
              <w:t xml:space="preserve"> </w:t>
            </w:r>
            <w:proofErr w:type="spellStart"/>
            <w:r w:rsidR="000F5157">
              <w:rPr>
                <w:szCs w:val="24"/>
              </w:rPr>
              <w:t>Frigon</w:t>
            </w:r>
            <w:proofErr w:type="spellEnd"/>
            <w:r w:rsidR="00BF529E">
              <w:rPr>
                <w:szCs w:val="24"/>
              </w:rPr>
              <w:t xml:space="preserve"> (</w:t>
            </w:r>
            <w:r w:rsidR="000F5157">
              <w:rPr>
                <w:szCs w:val="24"/>
              </w:rPr>
              <w:t>maire</w:t>
            </w:r>
            <w:r w:rsidR="00BF529E">
              <w:rPr>
                <w:szCs w:val="24"/>
              </w:rPr>
              <w:t>)</w:t>
            </w:r>
            <w:r w:rsidR="00D4158F">
              <w:rPr>
                <w:szCs w:val="24"/>
              </w:rPr>
              <w:t xml:space="preserve"> </w:t>
            </w:r>
          </w:p>
          <w:p w14:paraId="6B07348E" w14:textId="77777777" w:rsidR="00836FE9" w:rsidRPr="00D4158F" w:rsidRDefault="00836FE9" w:rsidP="00836FE9">
            <w:pPr>
              <w:rPr>
                <w:szCs w:val="24"/>
              </w:rPr>
            </w:pPr>
            <w:r w:rsidRPr="006C64C1">
              <w:rPr>
                <w:b/>
                <w:szCs w:val="24"/>
              </w:rPr>
              <w:t>Production :</w:t>
            </w:r>
            <w:r w:rsidR="00D4158F">
              <w:rPr>
                <w:b/>
                <w:szCs w:val="24"/>
              </w:rPr>
              <w:t xml:space="preserve"> </w:t>
            </w:r>
            <w:r w:rsidR="00D4158F">
              <w:rPr>
                <w:szCs w:val="24"/>
              </w:rPr>
              <w:t>TVC Normandin</w:t>
            </w:r>
          </w:p>
          <w:p w14:paraId="0E782D84" w14:textId="17F863C1" w:rsidR="00836FE9" w:rsidRPr="00C2426C" w:rsidRDefault="00836FE9" w:rsidP="00836FE9">
            <w:pPr>
              <w:rPr>
                <w:szCs w:val="24"/>
              </w:rPr>
            </w:pPr>
            <w:r w:rsidRPr="006C64C1">
              <w:rPr>
                <w:b/>
                <w:szCs w:val="24"/>
              </w:rPr>
              <w:t>Interventions :</w:t>
            </w:r>
            <w:r w:rsidR="00C2426C">
              <w:rPr>
                <w:szCs w:val="24"/>
              </w:rPr>
              <w:t xml:space="preserve"> </w:t>
            </w:r>
            <w:proofErr w:type="spellStart"/>
            <w:r w:rsidR="00161B23">
              <w:rPr>
                <w:szCs w:val="24"/>
              </w:rPr>
              <w:t>Camil</w:t>
            </w:r>
            <w:proofErr w:type="spellEnd"/>
            <w:r w:rsidR="00161B23">
              <w:rPr>
                <w:szCs w:val="24"/>
              </w:rPr>
              <w:t xml:space="preserve"> </w:t>
            </w:r>
            <w:proofErr w:type="spellStart"/>
            <w:r w:rsidR="00161B23">
              <w:rPr>
                <w:szCs w:val="24"/>
              </w:rPr>
              <w:t>Frigon</w:t>
            </w:r>
            <w:proofErr w:type="spellEnd"/>
            <w:r w:rsidR="00161B23">
              <w:rPr>
                <w:szCs w:val="24"/>
              </w:rPr>
              <w:t xml:space="preserve"> (maire)</w:t>
            </w:r>
          </w:p>
          <w:p w14:paraId="3376D33B" w14:textId="506BD34D" w:rsidR="00836FE9" w:rsidRPr="00696DDF" w:rsidRDefault="00836FE9" w:rsidP="00836FE9">
            <w:pPr>
              <w:rPr>
                <w:szCs w:val="24"/>
              </w:rPr>
            </w:pPr>
            <w:r w:rsidRPr="006C64C1">
              <w:rPr>
                <w:b/>
                <w:szCs w:val="24"/>
              </w:rPr>
              <w:t xml:space="preserve">Sujets abordés : </w:t>
            </w:r>
            <w:r w:rsidR="00161B23" w:rsidRPr="00161B23">
              <w:rPr>
                <w:szCs w:val="24"/>
              </w:rPr>
              <w:t>P</w:t>
            </w:r>
            <w:r w:rsidR="00AF5010">
              <w:rPr>
                <w:szCs w:val="24"/>
              </w:rPr>
              <w:t xml:space="preserve">révisions budgétaires </w:t>
            </w:r>
            <w:r w:rsidR="00B855D7">
              <w:rPr>
                <w:szCs w:val="24"/>
              </w:rPr>
              <w:t xml:space="preserve">de la Municipalité de Normandin pour </w:t>
            </w:r>
            <w:r w:rsidR="00AF5010">
              <w:rPr>
                <w:szCs w:val="24"/>
              </w:rPr>
              <w:t>1971 comparées à 1970.</w:t>
            </w:r>
          </w:p>
          <w:p w14:paraId="709253B3" w14:textId="2ACBEC59" w:rsidR="00836FE9" w:rsidRPr="00C76B74" w:rsidRDefault="00836FE9" w:rsidP="00836FE9">
            <w:pPr>
              <w:rPr>
                <w:szCs w:val="24"/>
              </w:rPr>
            </w:pPr>
            <w:r w:rsidRPr="006C64C1">
              <w:rPr>
                <w:b/>
                <w:szCs w:val="24"/>
              </w:rPr>
              <w:t xml:space="preserve">Date : </w:t>
            </w:r>
            <w:r>
              <w:rPr>
                <w:szCs w:val="24"/>
              </w:rPr>
              <w:t>14 décembre 1970</w:t>
            </w:r>
          </w:p>
          <w:p w14:paraId="38A1EEFE" w14:textId="1F3F4FF3" w:rsidR="00836FE9" w:rsidRPr="00C76B74" w:rsidRDefault="001B5306" w:rsidP="00836FE9">
            <w:pPr>
              <w:rPr>
                <w:szCs w:val="24"/>
              </w:rPr>
            </w:pPr>
            <w:r>
              <w:rPr>
                <w:b/>
                <w:szCs w:val="24"/>
              </w:rPr>
              <w:t>Lieu : Normandin</w:t>
            </w:r>
          </w:p>
          <w:p w14:paraId="375A4E95" w14:textId="2014C80D" w:rsidR="00836FE9" w:rsidRDefault="00836FE9" w:rsidP="00836FE9">
            <w:pPr>
              <w:rPr>
                <w:szCs w:val="24"/>
              </w:rPr>
            </w:pPr>
            <w:r w:rsidRPr="006C64C1">
              <w:rPr>
                <w:b/>
                <w:szCs w:val="24"/>
              </w:rPr>
              <w:t xml:space="preserve">Durée de l’enregistrement : </w:t>
            </w:r>
            <w:r w:rsidR="00B855D7">
              <w:rPr>
                <w:szCs w:val="24"/>
              </w:rPr>
              <w:t xml:space="preserve">2:30 à </w:t>
            </w:r>
            <w:r w:rsidR="005762CB" w:rsidRPr="00A52FD5">
              <w:rPr>
                <w:szCs w:val="24"/>
              </w:rPr>
              <w:t>25:</w:t>
            </w:r>
            <w:r w:rsidR="00B855D7">
              <w:rPr>
                <w:szCs w:val="24"/>
              </w:rPr>
              <w:t>43</w:t>
            </w:r>
          </w:p>
          <w:p w14:paraId="584B608E" w14:textId="77777777" w:rsidR="008F72B2" w:rsidRPr="00161B23" w:rsidRDefault="008F72B2" w:rsidP="00836FE9">
            <w:pPr>
              <w:rPr>
                <w:szCs w:val="24"/>
              </w:rPr>
            </w:pPr>
          </w:p>
          <w:p w14:paraId="1E856879" w14:textId="6960CA0B" w:rsidR="005762CB" w:rsidRDefault="00A90D35" w:rsidP="00836FE9">
            <w:pPr>
              <w:rPr>
                <w:szCs w:val="24"/>
              </w:rPr>
            </w:pPr>
            <w:r w:rsidRPr="00A90D35">
              <w:rPr>
                <w:i/>
                <w:szCs w:val="24"/>
              </w:rPr>
              <w:t>Partie 3</w:t>
            </w:r>
          </w:p>
          <w:p w14:paraId="7F05A23A" w14:textId="77777777" w:rsidR="005762CB" w:rsidRPr="006C64C1" w:rsidRDefault="005762CB" w:rsidP="005762CB">
            <w:pPr>
              <w:rPr>
                <w:b/>
                <w:szCs w:val="24"/>
              </w:rPr>
            </w:pPr>
            <w:r w:rsidRPr="006C64C1">
              <w:rPr>
                <w:b/>
                <w:szCs w:val="24"/>
              </w:rPr>
              <w:t>Titre :</w:t>
            </w:r>
            <w:r w:rsidRPr="00BF529E">
              <w:rPr>
                <w:szCs w:val="24"/>
              </w:rPr>
              <w:t xml:space="preserve"> Les vieux évoquent des souvenirs</w:t>
            </w:r>
          </w:p>
          <w:p w14:paraId="162D74B9" w14:textId="77777777" w:rsidR="005762CB" w:rsidRPr="005762CB" w:rsidRDefault="005762CB" w:rsidP="005762CB">
            <w:pPr>
              <w:rPr>
                <w:szCs w:val="24"/>
              </w:rPr>
            </w:pPr>
            <w:r w:rsidRPr="006C64C1">
              <w:rPr>
                <w:b/>
                <w:szCs w:val="24"/>
              </w:rPr>
              <w:t xml:space="preserve">Animateur : </w:t>
            </w:r>
            <w:r>
              <w:rPr>
                <w:szCs w:val="24"/>
              </w:rPr>
              <w:t>Line Mathieu</w:t>
            </w:r>
          </w:p>
          <w:p w14:paraId="68E3952D" w14:textId="77777777" w:rsidR="005762CB" w:rsidRPr="005762CB" w:rsidRDefault="005762CB" w:rsidP="005762CB">
            <w:pPr>
              <w:rPr>
                <w:szCs w:val="24"/>
              </w:rPr>
            </w:pPr>
            <w:r w:rsidRPr="006C64C1">
              <w:rPr>
                <w:b/>
                <w:szCs w:val="24"/>
              </w:rPr>
              <w:t xml:space="preserve">Production : </w:t>
            </w:r>
            <w:r>
              <w:rPr>
                <w:szCs w:val="24"/>
              </w:rPr>
              <w:t>TVC Normandin</w:t>
            </w:r>
          </w:p>
          <w:p w14:paraId="7DDED37C" w14:textId="70D90296" w:rsidR="005762CB" w:rsidRPr="00161B23" w:rsidRDefault="005762CB" w:rsidP="005762CB">
            <w:pPr>
              <w:rPr>
                <w:szCs w:val="24"/>
              </w:rPr>
            </w:pPr>
            <w:r w:rsidRPr="006C64C1">
              <w:rPr>
                <w:b/>
                <w:szCs w:val="24"/>
              </w:rPr>
              <w:t>Interventions :</w:t>
            </w:r>
            <w:r w:rsidR="00161B23">
              <w:rPr>
                <w:szCs w:val="24"/>
              </w:rPr>
              <w:t xml:space="preserve"> inconnus</w:t>
            </w:r>
          </w:p>
          <w:p w14:paraId="68642AB7" w14:textId="079F1E09" w:rsidR="005762CB" w:rsidRPr="009440EA" w:rsidRDefault="005762CB" w:rsidP="005762CB">
            <w:pPr>
              <w:rPr>
                <w:szCs w:val="24"/>
              </w:rPr>
            </w:pPr>
            <w:r w:rsidRPr="006C64C1">
              <w:rPr>
                <w:b/>
                <w:szCs w:val="24"/>
              </w:rPr>
              <w:t xml:space="preserve">Sujets abordés : </w:t>
            </w:r>
            <w:r w:rsidR="00161B23">
              <w:rPr>
                <w:szCs w:val="24"/>
              </w:rPr>
              <w:t>S</w:t>
            </w:r>
            <w:r w:rsidR="009440EA">
              <w:rPr>
                <w:szCs w:val="24"/>
              </w:rPr>
              <w:t>ouvenirs de</w:t>
            </w:r>
            <w:r w:rsidR="00BF529E">
              <w:rPr>
                <w:szCs w:val="24"/>
              </w:rPr>
              <w:t xml:space="preserve"> </w:t>
            </w:r>
            <w:r w:rsidR="009440EA">
              <w:rPr>
                <w:szCs w:val="24"/>
              </w:rPr>
              <w:t>jeunesse</w:t>
            </w:r>
            <w:r w:rsidR="00BF529E">
              <w:rPr>
                <w:szCs w:val="24"/>
              </w:rPr>
              <w:t xml:space="preserve"> des aînés</w:t>
            </w:r>
          </w:p>
          <w:p w14:paraId="65C79342" w14:textId="77777777" w:rsidR="005762CB" w:rsidRPr="00C76B74" w:rsidRDefault="005762CB" w:rsidP="005762CB">
            <w:pPr>
              <w:rPr>
                <w:szCs w:val="24"/>
              </w:rPr>
            </w:pPr>
            <w:r w:rsidRPr="006C64C1">
              <w:rPr>
                <w:b/>
                <w:szCs w:val="24"/>
              </w:rPr>
              <w:t xml:space="preserve">Date : </w:t>
            </w:r>
            <w:r>
              <w:rPr>
                <w:szCs w:val="24"/>
              </w:rPr>
              <w:t>14 décembre 1970</w:t>
            </w:r>
          </w:p>
          <w:p w14:paraId="34693095" w14:textId="7D266FFB" w:rsidR="005762CB" w:rsidRPr="00C76B74" w:rsidRDefault="001B5306" w:rsidP="005762CB">
            <w:pPr>
              <w:rPr>
                <w:szCs w:val="24"/>
              </w:rPr>
            </w:pPr>
            <w:r>
              <w:rPr>
                <w:b/>
                <w:szCs w:val="24"/>
              </w:rPr>
              <w:t>Lieu : Normandin</w:t>
            </w:r>
          </w:p>
          <w:p w14:paraId="4279834B" w14:textId="5D766BAB" w:rsidR="005762CB" w:rsidRPr="006C64C1" w:rsidRDefault="005762CB" w:rsidP="005762CB">
            <w:pPr>
              <w:rPr>
                <w:b/>
                <w:szCs w:val="24"/>
              </w:rPr>
            </w:pPr>
            <w:r w:rsidRPr="006C64C1">
              <w:rPr>
                <w:b/>
                <w:szCs w:val="24"/>
              </w:rPr>
              <w:t xml:space="preserve">Durée de l’enregistrement : </w:t>
            </w:r>
            <w:r w:rsidR="00AF35A6" w:rsidRPr="00A52FD5">
              <w:rPr>
                <w:szCs w:val="24"/>
              </w:rPr>
              <w:t>25:</w:t>
            </w:r>
            <w:r w:rsidR="00B855D7">
              <w:rPr>
                <w:szCs w:val="24"/>
              </w:rPr>
              <w:t xml:space="preserve">44 à </w:t>
            </w:r>
            <w:r w:rsidR="00AF35A6" w:rsidRPr="00A52FD5">
              <w:rPr>
                <w:szCs w:val="24"/>
              </w:rPr>
              <w:t>34:1</w:t>
            </w:r>
            <w:r w:rsidR="00B855D7">
              <w:rPr>
                <w:szCs w:val="24"/>
              </w:rPr>
              <w:t>9</w:t>
            </w:r>
          </w:p>
          <w:p w14:paraId="17818ECF" w14:textId="77777777" w:rsidR="00BC5ADA" w:rsidRDefault="00BC5ADA" w:rsidP="00BC5ADA">
            <w:pPr>
              <w:rPr>
                <w:szCs w:val="24"/>
              </w:rPr>
            </w:pPr>
          </w:p>
          <w:p w14:paraId="605048E7" w14:textId="77777777" w:rsidR="00BC5ADA" w:rsidRDefault="00BC5ADA" w:rsidP="00BC5ADA">
            <w:pPr>
              <w:rPr>
                <w:szCs w:val="24"/>
              </w:rPr>
            </w:pPr>
            <w:r w:rsidRPr="007A3CE6">
              <w:rPr>
                <w:szCs w:val="24"/>
              </w:rPr>
              <w:t>P51/G1/4,4</w:t>
            </w:r>
          </w:p>
          <w:p w14:paraId="0309BE7B" w14:textId="0DE4024A" w:rsidR="00BC5ADA" w:rsidRDefault="00BC5ADA" w:rsidP="00BC5ADA">
            <w:pPr>
              <w:rPr>
                <w:szCs w:val="24"/>
              </w:rPr>
            </w:pPr>
            <w:r w:rsidRPr="006C64C1">
              <w:rPr>
                <w:b/>
                <w:szCs w:val="24"/>
              </w:rPr>
              <w:t xml:space="preserve">Ancien numéro : </w:t>
            </w:r>
            <w:r w:rsidR="003B35C0">
              <w:rPr>
                <w:szCs w:val="24"/>
              </w:rPr>
              <w:t>N-A-20-12-70-</w:t>
            </w:r>
            <w:r w:rsidR="00F0575C">
              <w:rPr>
                <w:szCs w:val="24"/>
              </w:rPr>
              <w:t>O-23</w:t>
            </w:r>
          </w:p>
          <w:p w14:paraId="7F9306FB" w14:textId="763197F2" w:rsidR="008F72B2" w:rsidRDefault="00000000" w:rsidP="008F72B2">
            <w:pPr>
              <w:rPr>
                <w:b/>
                <w:szCs w:val="24"/>
              </w:rPr>
            </w:pPr>
            <w:hyperlink r:id="rId11" w:history="1">
              <w:r w:rsidR="008F72B2" w:rsidRPr="00B021C4">
                <w:rPr>
                  <w:rStyle w:val="Hyperlien"/>
                  <w:b/>
                  <w:szCs w:val="24"/>
                </w:rPr>
                <w:t xml:space="preserve">Lien </w:t>
              </w:r>
              <w:r w:rsidR="008F72B2">
                <w:rPr>
                  <w:rStyle w:val="Hyperlien"/>
                  <w:b/>
                  <w:szCs w:val="24"/>
                </w:rPr>
                <w:t>web</w:t>
              </w:r>
            </w:hyperlink>
          </w:p>
          <w:p w14:paraId="7F387E96" w14:textId="4DB0AFEC" w:rsidR="008F72B2" w:rsidRPr="003B35C0" w:rsidRDefault="008F72B2" w:rsidP="00BC5ADA">
            <w:pPr>
              <w:rPr>
                <w:szCs w:val="24"/>
              </w:rPr>
            </w:pPr>
            <w:r w:rsidRPr="00A01207">
              <w:rPr>
                <w:szCs w:val="24"/>
              </w:rPr>
              <w:t>Document numérisé</w:t>
            </w:r>
          </w:p>
          <w:p w14:paraId="27DD3220" w14:textId="0A7C6DB5" w:rsidR="00BC5ADA" w:rsidRPr="004B2688" w:rsidRDefault="00BC5ADA" w:rsidP="00BC5ADA">
            <w:pPr>
              <w:rPr>
                <w:szCs w:val="24"/>
              </w:rPr>
            </w:pPr>
            <w:r w:rsidRPr="006C64C1">
              <w:rPr>
                <w:b/>
                <w:szCs w:val="24"/>
              </w:rPr>
              <w:t xml:space="preserve">Titre : </w:t>
            </w:r>
            <w:r w:rsidR="00161B23">
              <w:rPr>
                <w:szCs w:val="24"/>
              </w:rPr>
              <w:t>R</w:t>
            </w:r>
            <w:r w:rsidR="004B2688">
              <w:rPr>
                <w:szCs w:val="24"/>
              </w:rPr>
              <w:t xml:space="preserve">encontre du </w:t>
            </w:r>
            <w:r w:rsidR="00617DB2">
              <w:rPr>
                <w:szCs w:val="24"/>
              </w:rPr>
              <w:t>m</w:t>
            </w:r>
            <w:r w:rsidR="004B2688">
              <w:rPr>
                <w:szCs w:val="24"/>
              </w:rPr>
              <w:t xml:space="preserve">inistre des Affaires municipales </w:t>
            </w:r>
            <w:r w:rsidR="00360DC3">
              <w:rPr>
                <w:szCs w:val="24"/>
              </w:rPr>
              <w:t>et commentaires des maires du secteur</w:t>
            </w:r>
          </w:p>
          <w:p w14:paraId="6BD8CD5E" w14:textId="55577115" w:rsidR="00BC5ADA" w:rsidRPr="006C64C1" w:rsidRDefault="00BC5ADA" w:rsidP="00BC5ADA">
            <w:pPr>
              <w:rPr>
                <w:b/>
                <w:szCs w:val="24"/>
              </w:rPr>
            </w:pPr>
            <w:r w:rsidRPr="006C64C1">
              <w:rPr>
                <w:b/>
                <w:szCs w:val="24"/>
              </w:rPr>
              <w:t xml:space="preserve">Animateur : </w:t>
            </w:r>
            <w:r w:rsidR="00161B23" w:rsidRPr="00161B23">
              <w:rPr>
                <w:szCs w:val="24"/>
              </w:rPr>
              <w:t>inconnu</w:t>
            </w:r>
          </w:p>
          <w:p w14:paraId="774B7486" w14:textId="77777777" w:rsidR="00BC5ADA" w:rsidRPr="00A97E21" w:rsidRDefault="00BC5ADA" w:rsidP="00BC5ADA">
            <w:pPr>
              <w:rPr>
                <w:szCs w:val="24"/>
              </w:rPr>
            </w:pPr>
            <w:r w:rsidRPr="006C64C1">
              <w:rPr>
                <w:b/>
                <w:szCs w:val="24"/>
              </w:rPr>
              <w:t xml:space="preserve">Production : </w:t>
            </w:r>
            <w:r w:rsidR="00A97E21">
              <w:rPr>
                <w:szCs w:val="24"/>
              </w:rPr>
              <w:t>TVC Normandin</w:t>
            </w:r>
          </w:p>
          <w:p w14:paraId="18718B04" w14:textId="0F987DED" w:rsidR="004D7A6E" w:rsidRPr="00F94747" w:rsidRDefault="00BC5ADA" w:rsidP="00F94747">
            <w:pPr>
              <w:rPr>
                <w:szCs w:val="24"/>
              </w:rPr>
            </w:pPr>
            <w:r w:rsidRPr="006C64C1">
              <w:rPr>
                <w:b/>
                <w:szCs w:val="24"/>
              </w:rPr>
              <w:t>Interventions :</w:t>
            </w:r>
            <w:r w:rsidR="004B2688">
              <w:rPr>
                <w:b/>
                <w:szCs w:val="24"/>
              </w:rPr>
              <w:t xml:space="preserve"> </w:t>
            </w:r>
            <w:r w:rsidR="004B2688">
              <w:rPr>
                <w:szCs w:val="24"/>
              </w:rPr>
              <w:t>Maurice Tessier</w:t>
            </w:r>
            <w:r w:rsidR="00F94747">
              <w:rPr>
                <w:szCs w:val="24"/>
              </w:rPr>
              <w:t xml:space="preserve"> (</w:t>
            </w:r>
            <w:r w:rsidR="004B2688">
              <w:rPr>
                <w:szCs w:val="24"/>
              </w:rPr>
              <w:t>ministre des Affaires municipales</w:t>
            </w:r>
            <w:r w:rsidR="00F94747">
              <w:rPr>
                <w:szCs w:val="24"/>
              </w:rPr>
              <w:t xml:space="preserve">), </w:t>
            </w:r>
            <w:r w:rsidR="00726EE6" w:rsidRPr="00F94747">
              <w:rPr>
                <w:szCs w:val="24"/>
              </w:rPr>
              <w:t>Jean-Paul Darveau</w:t>
            </w:r>
            <w:r w:rsidR="00F94747">
              <w:rPr>
                <w:szCs w:val="24"/>
              </w:rPr>
              <w:t xml:space="preserve"> (</w:t>
            </w:r>
            <w:r w:rsidR="00726EE6" w:rsidRPr="00F94747">
              <w:rPr>
                <w:szCs w:val="24"/>
              </w:rPr>
              <w:t xml:space="preserve">maire de </w:t>
            </w:r>
            <w:r w:rsidR="009C7712">
              <w:rPr>
                <w:szCs w:val="24"/>
              </w:rPr>
              <w:t>Saint-</w:t>
            </w:r>
            <w:r w:rsidR="00726EE6" w:rsidRPr="00F94747">
              <w:rPr>
                <w:szCs w:val="24"/>
              </w:rPr>
              <w:t>Thomas-Didyme</w:t>
            </w:r>
            <w:r w:rsidR="00F94747">
              <w:rPr>
                <w:szCs w:val="24"/>
              </w:rPr>
              <w:t xml:space="preserve">), </w:t>
            </w:r>
            <w:proofErr w:type="spellStart"/>
            <w:r w:rsidR="00726EE6" w:rsidRPr="00F94747">
              <w:rPr>
                <w:szCs w:val="24"/>
              </w:rPr>
              <w:t>Camil</w:t>
            </w:r>
            <w:proofErr w:type="spellEnd"/>
            <w:r w:rsidR="00726EE6" w:rsidRPr="00F94747">
              <w:rPr>
                <w:szCs w:val="24"/>
              </w:rPr>
              <w:t xml:space="preserve"> </w:t>
            </w:r>
            <w:proofErr w:type="spellStart"/>
            <w:r w:rsidR="00726EE6" w:rsidRPr="00F94747">
              <w:rPr>
                <w:szCs w:val="24"/>
              </w:rPr>
              <w:t>Frigon</w:t>
            </w:r>
            <w:proofErr w:type="spellEnd"/>
            <w:r w:rsidR="00F94747">
              <w:rPr>
                <w:szCs w:val="24"/>
              </w:rPr>
              <w:t xml:space="preserve"> (</w:t>
            </w:r>
            <w:r w:rsidR="00726EE6" w:rsidRPr="00F94747">
              <w:rPr>
                <w:szCs w:val="24"/>
              </w:rPr>
              <w:t>maire de Normandin</w:t>
            </w:r>
            <w:r w:rsidR="00F94747">
              <w:rPr>
                <w:szCs w:val="24"/>
              </w:rPr>
              <w:t xml:space="preserve">), </w:t>
            </w:r>
            <w:r w:rsidR="00612056" w:rsidRPr="00F94747">
              <w:rPr>
                <w:szCs w:val="24"/>
              </w:rPr>
              <w:t xml:space="preserve">Fernand </w:t>
            </w:r>
            <w:proofErr w:type="spellStart"/>
            <w:r w:rsidR="00726EE6" w:rsidRPr="00F94747">
              <w:rPr>
                <w:szCs w:val="24"/>
              </w:rPr>
              <w:t>Plourde</w:t>
            </w:r>
            <w:proofErr w:type="spellEnd"/>
            <w:r w:rsidR="00F94747">
              <w:rPr>
                <w:szCs w:val="24"/>
              </w:rPr>
              <w:t xml:space="preserve"> (</w:t>
            </w:r>
            <w:r w:rsidR="00726EE6" w:rsidRPr="00F94747">
              <w:rPr>
                <w:szCs w:val="24"/>
              </w:rPr>
              <w:t>maire d’Albanel</w:t>
            </w:r>
            <w:r w:rsidR="00F94747">
              <w:rPr>
                <w:szCs w:val="24"/>
              </w:rPr>
              <w:t xml:space="preserve">), </w:t>
            </w:r>
            <w:r w:rsidR="004D7A6E" w:rsidRPr="00F94747">
              <w:rPr>
                <w:szCs w:val="24"/>
              </w:rPr>
              <w:t>M.</w:t>
            </w:r>
            <w:r w:rsidR="00377308" w:rsidRPr="00F94747">
              <w:rPr>
                <w:szCs w:val="24"/>
              </w:rPr>
              <w:t xml:space="preserve"> </w:t>
            </w:r>
            <w:r w:rsidR="004D7A6E" w:rsidRPr="00F94747">
              <w:rPr>
                <w:szCs w:val="24"/>
              </w:rPr>
              <w:t>Tre</w:t>
            </w:r>
            <w:r w:rsidR="00377308" w:rsidRPr="00F94747">
              <w:rPr>
                <w:szCs w:val="24"/>
              </w:rPr>
              <w:t>m</w:t>
            </w:r>
            <w:r w:rsidR="004D7A6E" w:rsidRPr="00F94747">
              <w:rPr>
                <w:szCs w:val="24"/>
              </w:rPr>
              <w:t>blay</w:t>
            </w:r>
            <w:r w:rsidR="00F94747">
              <w:rPr>
                <w:szCs w:val="24"/>
              </w:rPr>
              <w:t xml:space="preserve"> (</w:t>
            </w:r>
            <w:r w:rsidR="004D7A6E" w:rsidRPr="00F94747">
              <w:rPr>
                <w:szCs w:val="24"/>
              </w:rPr>
              <w:t xml:space="preserve">maire de </w:t>
            </w:r>
            <w:r w:rsidR="009C7712">
              <w:rPr>
                <w:szCs w:val="24"/>
              </w:rPr>
              <w:t>Saint-</w:t>
            </w:r>
            <w:r w:rsidR="004D7A6E" w:rsidRPr="00F94747">
              <w:rPr>
                <w:szCs w:val="24"/>
              </w:rPr>
              <w:t>Edmond</w:t>
            </w:r>
            <w:r w:rsidR="00F94747">
              <w:rPr>
                <w:szCs w:val="24"/>
              </w:rPr>
              <w:t xml:space="preserve">), </w:t>
            </w:r>
            <w:r w:rsidR="004D7A6E" w:rsidRPr="00F94747">
              <w:rPr>
                <w:szCs w:val="24"/>
              </w:rPr>
              <w:t>Paul Fournier</w:t>
            </w:r>
            <w:r w:rsidR="00F94747">
              <w:rPr>
                <w:szCs w:val="24"/>
              </w:rPr>
              <w:t xml:space="preserve"> (</w:t>
            </w:r>
            <w:r w:rsidR="004D7A6E" w:rsidRPr="00F94747">
              <w:rPr>
                <w:szCs w:val="24"/>
              </w:rPr>
              <w:t>maire de Girardville</w:t>
            </w:r>
            <w:r w:rsidR="00F94747">
              <w:rPr>
                <w:szCs w:val="24"/>
              </w:rPr>
              <w:t>)</w:t>
            </w:r>
            <w:r w:rsidR="00161B23">
              <w:rPr>
                <w:szCs w:val="24"/>
              </w:rPr>
              <w:t>.</w:t>
            </w:r>
          </w:p>
          <w:p w14:paraId="56EEE661" w14:textId="4A07F08B" w:rsidR="00BC5ADA" w:rsidRPr="0054489A" w:rsidRDefault="00BC5ADA" w:rsidP="00BC5ADA">
            <w:pPr>
              <w:rPr>
                <w:szCs w:val="24"/>
              </w:rPr>
            </w:pPr>
            <w:r w:rsidRPr="006C64C1">
              <w:rPr>
                <w:b/>
                <w:szCs w:val="24"/>
              </w:rPr>
              <w:t>Sujets abordés :</w:t>
            </w:r>
            <w:r w:rsidR="002B17DB">
              <w:rPr>
                <w:szCs w:val="24"/>
              </w:rPr>
              <w:t xml:space="preserve"> </w:t>
            </w:r>
            <w:r w:rsidR="00640CF6">
              <w:rPr>
                <w:szCs w:val="24"/>
              </w:rPr>
              <w:t>c</w:t>
            </w:r>
            <w:r w:rsidR="00793324">
              <w:rPr>
                <w:szCs w:val="24"/>
              </w:rPr>
              <w:t>onférence sur les fusions municipales</w:t>
            </w:r>
            <w:r w:rsidR="002B17DB">
              <w:rPr>
                <w:szCs w:val="24"/>
              </w:rPr>
              <w:t xml:space="preserve"> par le ministre des Affaires municipales, Maurice Tessier et </w:t>
            </w:r>
            <w:r w:rsidR="00793324">
              <w:rPr>
                <w:szCs w:val="24"/>
              </w:rPr>
              <w:t>commentaire</w:t>
            </w:r>
            <w:r w:rsidR="002B17DB">
              <w:rPr>
                <w:szCs w:val="24"/>
              </w:rPr>
              <w:t>s</w:t>
            </w:r>
            <w:r w:rsidR="00793324">
              <w:rPr>
                <w:szCs w:val="24"/>
              </w:rPr>
              <w:t xml:space="preserve"> </w:t>
            </w:r>
            <w:r w:rsidR="002B17DB">
              <w:rPr>
                <w:szCs w:val="24"/>
              </w:rPr>
              <w:t>des maires du secteur GEANT</w:t>
            </w:r>
          </w:p>
          <w:p w14:paraId="2608ED7C" w14:textId="77777777" w:rsidR="00BC5ADA" w:rsidRPr="00F9328D" w:rsidRDefault="00BC5ADA" w:rsidP="00BC5ADA">
            <w:pPr>
              <w:rPr>
                <w:szCs w:val="24"/>
              </w:rPr>
            </w:pPr>
            <w:r w:rsidRPr="006C64C1">
              <w:rPr>
                <w:b/>
                <w:szCs w:val="24"/>
              </w:rPr>
              <w:lastRenderedPageBreak/>
              <w:t xml:space="preserve">Date : </w:t>
            </w:r>
            <w:r w:rsidR="00F9328D">
              <w:rPr>
                <w:szCs w:val="24"/>
              </w:rPr>
              <w:t>12 décembre 1970</w:t>
            </w:r>
          </w:p>
          <w:p w14:paraId="3F8B6425" w14:textId="38A346C9" w:rsidR="00BC5ADA" w:rsidRPr="00F9328D" w:rsidRDefault="00BC5ADA" w:rsidP="00BC5ADA">
            <w:pPr>
              <w:rPr>
                <w:szCs w:val="24"/>
              </w:rPr>
            </w:pPr>
            <w:r w:rsidRPr="006C64C1">
              <w:rPr>
                <w:b/>
                <w:szCs w:val="24"/>
              </w:rPr>
              <w:t>Lieu :</w:t>
            </w:r>
            <w:r w:rsidR="00F9328D">
              <w:rPr>
                <w:b/>
                <w:szCs w:val="24"/>
              </w:rPr>
              <w:t xml:space="preserve"> </w:t>
            </w:r>
            <w:r w:rsidR="009C7712">
              <w:rPr>
                <w:szCs w:val="24"/>
              </w:rPr>
              <w:t>Saint-</w:t>
            </w:r>
            <w:r w:rsidR="00F9328D">
              <w:rPr>
                <w:szCs w:val="24"/>
              </w:rPr>
              <w:t>Félicien</w:t>
            </w:r>
          </w:p>
          <w:p w14:paraId="618DBED3" w14:textId="639AC625" w:rsidR="00BC5ADA" w:rsidRPr="00F94747" w:rsidRDefault="00BC5ADA" w:rsidP="00BC5ADA">
            <w:pPr>
              <w:rPr>
                <w:szCs w:val="24"/>
              </w:rPr>
            </w:pPr>
            <w:r w:rsidRPr="006C64C1">
              <w:rPr>
                <w:b/>
                <w:szCs w:val="24"/>
              </w:rPr>
              <w:t>Durée de l’enregistrement :</w:t>
            </w:r>
            <w:r w:rsidR="00F94747">
              <w:rPr>
                <w:szCs w:val="24"/>
              </w:rPr>
              <w:t xml:space="preserve"> </w:t>
            </w:r>
            <w:r w:rsidR="001F5EE4">
              <w:rPr>
                <w:szCs w:val="24"/>
              </w:rPr>
              <w:t>0:00</w:t>
            </w:r>
            <w:r w:rsidR="002357F3">
              <w:rPr>
                <w:szCs w:val="24"/>
              </w:rPr>
              <w:t xml:space="preserve"> </w:t>
            </w:r>
            <w:r w:rsidR="008D6351">
              <w:rPr>
                <w:szCs w:val="24"/>
              </w:rPr>
              <w:t>à 31:04</w:t>
            </w:r>
          </w:p>
          <w:p w14:paraId="1BD776FC" w14:textId="0300F140" w:rsidR="00161B23" w:rsidRDefault="00161B23" w:rsidP="00161B23">
            <w:pPr>
              <w:rPr>
                <w:szCs w:val="24"/>
              </w:rPr>
            </w:pPr>
            <w:r w:rsidRPr="006C64C1">
              <w:rPr>
                <w:b/>
                <w:szCs w:val="24"/>
              </w:rPr>
              <w:t xml:space="preserve">Support original : </w:t>
            </w:r>
            <w:r w:rsidRPr="00A01207">
              <w:rPr>
                <w:szCs w:val="24"/>
              </w:rPr>
              <w:t>Bobine V-32</w:t>
            </w:r>
          </w:p>
          <w:p w14:paraId="5633E164" w14:textId="77777777" w:rsidR="008F72B2" w:rsidRDefault="008F72B2" w:rsidP="00161B23">
            <w:pPr>
              <w:rPr>
                <w:b/>
                <w:szCs w:val="24"/>
              </w:rPr>
            </w:pPr>
          </w:p>
          <w:p w14:paraId="15DE8743" w14:textId="32791DEE" w:rsidR="00F9328D" w:rsidRDefault="00A90D35" w:rsidP="00BC5ADA">
            <w:pPr>
              <w:rPr>
                <w:szCs w:val="24"/>
              </w:rPr>
            </w:pPr>
            <w:r w:rsidRPr="00A90D35">
              <w:rPr>
                <w:i/>
                <w:szCs w:val="24"/>
              </w:rPr>
              <w:t>Partie 2</w:t>
            </w:r>
          </w:p>
          <w:p w14:paraId="14F7CA51" w14:textId="77777777" w:rsidR="00F9328D" w:rsidRPr="00360DC3" w:rsidRDefault="00F9328D" w:rsidP="00F9328D">
            <w:pPr>
              <w:rPr>
                <w:szCs w:val="24"/>
              </w:rPr>
            </w:pPr>
            <w:r w:rsidRPr="006C64C1">
              <w:rPr>
                <w:b/>
                <w:szCs w:val="24"/>
              </w:rPr>
              <w:t xml:space="preserve">Titre : </w:t>
            </w:r>
            <w:r w:rsidR="00360DC3">
              <w:rPr>
                <w:szCs w:val="24"/>
              </w:rPr>
              <w:t>Bulletin de nouvelles</w:t>
            </w:r>
          </w:p>
          <w:p w14:paraId="01194904" w14:textId="1D6C9255" w:rsidR="00F9328D" w:rsidRPr="00A97E21" w:rsidRDefault="00F9328D" w:rsidP="00F9328D">
            <w:pPr>
              <w:rPr>
                <w:szCs w:val="24"/>
              </w:rPr>
            </w:pPr>
            <w:r w:rsidRPr="006C64C1">
              <w:rPr>
                <w:b/>
                <w:szCs w:val="24"/>
              </w:rPr>
              <w:t xml:space="preserve">Animateur : </w:t>
            </w:r>
            <w:r w:rsidR="00A97E21">
              <w:rPr>
                <w:szCs w:val="24"/>
              </w:rPr>
              <w:t>Solange</w:t>
            </w:r>
            <w:r w:rsidR="00280C8D">
              <w:rPr>
                <w:szCs w:val="24"/>
              </w:rPr>
              <w:t>s</w:t>
            </w:r>
            <w:r w:rsidR="00A97E21">
              <w:rPr>
                <w:szCs w:val="24"/>
              </w:rPr>
              <w:t xml:space="preserve"> Guy-David</w:t>
            </w:r>
          </w:p>
          <w:p w14:paraId="4212CBC9" w14:textId="77777777" w:rsidR="00F9328D" w:rsidRPr="00A97E21" w:rsidRDefault="00F9328D" w:rsidP="00F9328D">
            <w:pPr>
              <w:rPr>
                <w:szCs w:val="24"/>
              </w:rPr>
            </w:pPr>
            <w:r w:rsidRPr="006C64C1">
              <w:rPr>
                <w:b/>
                <w:szCs w:val="24"/>
              </w:rPr>
              <w:t xml:space="preserve">Production : </w:t>
            </w:r>
            <w:r w:rsidR="00A97E21">
              <w:rPr>
                <w:szCs w:val="24"/>
              </w:rPr>
              <w:t>TVC Normandin</w:t>
            </w:r>
          </w:p>
          <w:p w14:paraId="6620B3BD" w14:textId="1F0E3E88" w:rsidR="00F9328D" w:rsidRPr="00161B23" w:rsidRDefault="00F9328D" w:rsidP="00F9328D">
            <w:pPr>
              <w:rPr>
                <w:szCs w:val="24"/>
              </w:rPr>
            </w:pPr>
            <w:r w:rsidRPr="006C64C1">
              <w:rPr>
                <w:b/>
                <w:szCs w:val="24"/>
              </w:rPr>
              <w:t>Interventions :</w:t>
            </w:r>
            <w:r w:rsidR="00161B23">
              <w:rPr>
                <w:b/>
                <w:szCs w:val="24"/>
              </w:rPr>
              <w:t xml:space="preserve"> </w:t>
            </w:r>
            <w:r w:rsidR="00161B23">
              <w:rPr>
                <w:szCs w:val="24"/>
              </w:rPr>
              <w:t>aucune</w:t>
            </w:r>
          </w:p>
          <w:p w14:paraId="2C61D319" w14:textId="6CDB9CC0" w:rsidR="005E76B2" w:rsidRPr="00C24994" w:rsidRDefault="00F9328D" w:rsidP="00687855">
            <w:pPr>
              <w:rPr>
                <w:b/>
                <w:i/>
                <w:szCs w:val="24"/>
              </w:rPr>
            </w:pPr>
            <w:r w:rsidRPr="006C64C1">
              <w:rPr>
                <w:b/>
                <w:szCs w:val="24"/>
              </w:rPr>
              <w:t>Sujets abordés :</w:t>
            </w:r>
            <w:r w:rsidR="00D85F5D">
              <w:rPr>
                <w:szCs w:val="24"/>
              </w:rPr>
              <w:t xml:space="preserve"> </w:t>
            </w:r>
            <w:r w:rsidR="00161B23">
              <w:rPr>
                <w:szCs w:val="24"/>
              </w:rPr>
              <w:t>V</w:t>
            </w:r>
            <w:r w:rsidR="00D85F5D">
              <w:rPr>
                <w:szCs w:val="24"/>
              </w:rPr>
              <w:t xml:space="preserve">œux du temps des fêtes via la télé communautaire, </w:t>
            </w:r>
            <w:r w:rsidR="001F5EE4">
              <w:rPr>
                <w:szCs w:val="24"/>
              </w:rPr>
              <w:t>s</w:t>
            </w:r>
            <w:r w:rsidR="00C860F6" w:rsidRPr="001F5EE4">
              <w:rPr>
                <w:szCs w:val="24"/>
              </w:rPr>
              <w:t xml:space="preserve">oirée récréative </w:t>
            </w:r>
            <w:r w:rsidR="00974923">
              <w:rPr>
                <w:szCs w:val="24"/>
              </w:rPr>
              <w:t xml:space="preserve">organisée par le conseil de vie étudiante de Normandin </w:t>
            </w:r>
            <w:r w:rsidR="00C860F6" w:rsidRPr="001F5EE4">
              <w:rPr>
                <w:szCs w:val="24"/>
              </w:rPr>
              <w:t xml:space="preserve">à la salle </w:t>
            </w:r>
            <w:r w:rsidR="00974923">
              <w:rPr>
                <w:szCs w:val="24"/>
              </w:rPr>
              <w:t>des loisirs</w:t>
            </w:r>
            <w:r w:rsidR="00C860F6" w:rsidRPr="001F5EE4">
              <w:rPr>
                <w:szCs w:val="24"/>
              </w:rPr>
              <w:t xml:space="preserve"> d’Albanel pour les étudiants de 14 ans et </w:t>
            </w:r>
            <w:r w:rsidR="001F5EE4">
              <w:rPr>
                <w:szCs w:val="24"/>
              </w:rPr>
              <w:t xml:space="preserve">plus, </w:t>
            </w:r>
            <w:r w:rsidR="00974923">
              <w:rPr>
                <w:szCs w:val="24"/>
              </w:rPr>
              <w:t xml:space="preserve">soirée annuelle des Filles d’Isabelle à la salle OTJ, </w:t>
            </w:r>
            <w:r w:rsidR="001F5EE4">
              <w:rPr>
                <w:szCs w:val="24"/>
              </w:rPr>
              <w:t>l’é</w:t>
            </w:r>
            <w:r w:rsidR="006275C7" w:rsidRPr="001F5EE4">
              <w:rPr>
                <w:szCs w:val="24"/>
              </w:rPr>
              <w:t xml:space="preserve">mission </w:t>
            </w:r>
            <w:r w:rsidR="006275C7" w:rsidRPr="001F5EE4">
              <w:rPr>
                <w:i/>
                <w:szCs w:val="24"/>
              </w:rPr>
              <w:t xml:space="preserve">Format 60 </w:t>
            </w:r>
            <w:r w:rsidR="00B438F4">
              <w:rPr>
                <w:szCs w:val="24"/>
              </w:rPr>
              <w:t>à Radio-Canada</w:t>
            </w:r>
            <w:r w:rsidR="001F5EE4">
              <w:rPr>
                <w:szCs w:val="24"/>
              </w:rPr>
              <w:t xml:space="preserve"> abordera le sujet de la </w:t>
            </w:r>
            <w:r w:rsidR="0046275E" w:rsidRPr="001F5EE4">
              <w:rPr>
                <w:szCs w:val="24"/>
              </w:rPr>
              <w:t>TVC de Normandin</w:t>
            </w:r>
            <w:r w:rsidR="001F5EE4">
              <w:rPr>
                <w:szCs w:val="24"/>
              </w:rPr>
              <w:t xml:space="preserve"> </w:t>
            </w:r>
            <w:r w:rsidR="005E76B2" w:rsidRPr="001F5EE4">
              <w:rPr>
                <w:szCs w:val="24"/>
              </w:rPr>
              <w:t>(</w:t>
            </w:r>
            <w:hyperlink r:id="rId12" w:history="1">
              <w:r w:rsidR="001F5EE4" w:rsidRPr="00C24994">
                <w:rPr>
                  <w:rStyle w:val="Hyperlien"/>
                  <w:szCs w:val="24"/>
                </w:rPr>
                <w:t>l</w:t>
              </w:r>
              <w:r w:rsidR="000E5676" w:rsidRPr="00C24994">
                <w:rPr>
                  <w:rStyle w:val="Hyperlien"/>
                  <w:szCs w:val="24"/>
                </w:rPr>
                <w:t>ien</w:t>
              </w:r>
              <w:r w:rsidR="00C24994" w:rsidRPr="00C24994">
                <w:rPr>
                  <w:rStyle w:val="Hyperlien"/>
                  <w:szCs w:val="24"/>
                </w:rPr>
                <w:t xml:space="preserve"> Archives de Radio-Canada</w:t>
              </w:r>
            </w:hyperlink>
            <w:r w:rsidR="00B438F4">
              <w:rPr>
                <w:rStyle w:val="Hyperlien"/>
                <w:color w:val="auto"/>
                <w:szCs w:val="24"/>
                <w:u w:val="none"/>
              </w:rPr>
              <w:t>, diffusion le 5 janvier 1971</w:t>
            </w:r>
            <w:r w:rsidR="00C24994">
              <w:rPr>
                <w:szCs w:val="24"/>
              </w:rPr>
              <w:t xml:space="preserve">), passage à </w:t>
            </w:r>
            <w:r w:rsidR="009C7712">
              <w:rPr>
                <w:szCs w:val="24"/>
              </w:rPr>
              <w:t>Saint-</w:t>
            </w:r>
            <w:r w:rsidR="00C24994">
              <w:rPr>
                <w:szCs w:val="24"/>
              </w:rPr>
              <w:t xml:space="preserve">Félicien de la </w:t>
            </w:r>
            <w:r w:rsidR="001012B1">
              <w:rPr>
                <w:szCs w:val="24"/>
              </w:rPr>
              <w:t>roulotte de l’</w:t>
            </w:r>
            <w:r w:rsidR="00C24994">
              <w:rPr>
                <w:szCs w:val="24"/>
              </w:rPr>
              <w:t>o</w:t>
            </w:r>
            <w:r w:rsidR="001012B1">
              <w:rPr>
                <w:szCs w:val="24"/>
              </w:rPr>
              <w:t>ffice de l’</w:t>
            </w:r>
            <w:r w:rsidR="00C24994">
              <w:rPr>
                <w:szCs w:val="24"/>
              </w:rPr>
              <w:t>I</w:t>
            </w:r>
            <w:r w:rsidR="001012B1">
              <w:rPr>
                <w:szCs w:val="24"/>
              </w:rPr>
              <w:t>nformation du Québec</w:t>
            </w:r>
            <w:r w:rsidR="00C24994">
              <w:rPr>
                <w:szCs w:val="24"/>
              </w:rPr>
              <w:t>, i</w:t>
            </w:r>
            <w:r w:rsidR="00097619" w:rsidRPr="00C24994">
              <w:rPr>
                <w:szCs w:val="24"/>
              </w:rPr>
              <w:t xml:space="preserve">nauguration des nouvelles installations des produits MP à </w:t>
            </w:r>
            <w:r w:rsidR="009C7712">
              <w:rPr>
                <w:szCs w:val="24"/>
              </w:rPr>
              <w:t>Saint-</w:t>
            </w:r>
            <w:r w:rsidR="00097619" w:rsidRPr="00C24994">
              <w:rPr>
                <w:szCs w:val="24"/>
              </w:rPr>
              <w:t>Thomas</w:t>
            </w:r>
            <w:r w:rsidR="00C24994">
              <w:rPr>
                <w:szCs w:val="24"/>
              </w:rPr>
              <w:t xml:space="preserve"> </w:t>
            </w:r>
            <w:r w:rsidR="00982FA3" w:rsidRPr="00C24994">
              <w:rPr>
                <w:szCs w:val="24"/>
              </w:rPr>
              <w:t>(</w:t>
            </w:r>
            <w:r w:rsidR="00C24994">
              <w:rPr>
                <w:szCs w:val="24"/>
              </w:rPr>
              <w:t>c</w:t>
            </w:r>
            <w:r w:rsidR="00982FA3" w:rsidRPr="00C24994">
              <w:rPr>
                <w:szCs w:val="24"/>
              </w:rPr>
              <w:t>apsule vidéo)</w:t>
            </w:r>
            <w:r w:rsidR="00161B23">
              <w:rPr>
                <w:szCs w:val="24"/>
              </w:rPr>
              <w:t>.</w:t>
            </w:r>
          </w:p>
          <w:p w14:paraId="3FEC2493" w14:textId="77777777" w:rsidR="00F9328D" w:rsidRPr="00C76B74" w:rsidRDefault="00F9328D" w:rsidP="00F9328D">
            <w:pPr>
              <w:rPr>
                <w:szCs w:val="24"/>
              </w:rPr>
            </w:pPr>
            <w:r w:rsidRPr="006C64C1">
              <w:rPr>
                <w:b/>
                <w:szCs w:val="24"/>
              </w:rPr>
              <w:t xml:space="preserve">Date : </w:t>
            </w:r>
            <w:r w:rsidR="00B56387">
              <w:rPr>
                <w:szCs w:val="24"/>
              </w:rPr>
              <w:t xml:space="preserve">20 </w:t>
            </w:r>
            <w:r w:rsidR="000E5676">
              <w:rPr>
                <w:szCs w:val="24"/>
              </w:rPr>
              <w:t>décembre</w:t>
            </w:r>
            <w:r w:rsidR="00B56387">
              <w:rPr>
                <w:szCs w:val="24"/>
              </w:rPr>
              <w:t xml:space="preserve"> 1970</w:t>
            </w:r>
          </w:p>
          <w:p w14:paraId="6143E19C" w14:textId="72DBC3EB" w:rsidR="00F9328D" w:rsidRPr="00C76B74" w:rsidRDefault="001B5306" w:rsidP="00F9328D">
            <w:pPr>
              <w:rPr>
                <w:szCs w:val="24"/>
              </w:rPr>
            </w:pPr>
            <w:r>
              <w:rPr>
                <w:b/>
                <w:szCs w:val="24"/>
              </w:rPr>
              <w:t>Lieu : Normandin</w:t>
            </w:r>
          </w:p>
          <w:p w14:paraId="0432FF15" w14:textId="524A22B5" w:rsidR="00F9328D" w:rsidRDefault="00F9328D" w:rsidP="00F9328D">
            <w:pPr>
              <w:rPr>
                <w:szCs w:val="24"/>
              </w:rPr>
            </w:pPr>
            <w:r w:rsidRPr="006C64C1">
              <w:rPr>
                <w:b/>
                <w:szCs w:val="24"/>
              </w:rPr>
              <w:t>Durée de l’enregistrement</w:t>
            </w:r>
            <w:r w:rsidR="005B24AC">
              <w:rPr>
                <w:b/>
                <w:szCs w:val="24"/>
              </w:rPr>
              <w:t> :</w:t>
            </w:r>
            <w:r w:rsidR="002357F3">
              <w:rPr>
                <w:szCs w:val="24"/>
              </w:rPr>
              <w:t xml:space="preserve"> 31:05 à</w:t>
            </w:r>
            <w:r w:rsidR="002030E8">
              <w:rPr>
                <w:szCs w:val="24"/>
              </w:rPr>
              <w:t xml:space="preserve"> </w:t>
            </w:r>
            <w:r w:rsidR="00281750">
              <w:rPr>
                <w:szCs w:val="24"/>
              </w:rPr>
              <w:t>45:24</w:t>
            </w:r>
          </w:p>
          <w:p w14:paraId="01225C83" w14:textId="77777777" w:rsidR="008F72B2" w:rsidRPr="002357F3" w:rsidRDefault="008F72B2" w:rsidP="00F9328D">
            <w:pPr>
              <w:rPr>
                <w:szCs w:val="24"/>
              </w:rPr>
            </w:pPr>
          </w:p>
          <w:p w14:paraId="33708133" w14:textId="0253F36A" w:rsidR="002F6F49" w:rsidRPr="002F6F49" w:rsidRDefault="00A90D35" w:rsidP="00F9328D">
            <w:pPr>
              <w:rPr>
                <w:szCs w:val="24"/>
              </w:rPr>
            </w:pPr>
            <w:r w:rsidRPr="00A90D35">
              <w:rPr>
                <w:i/>
                <w:szCs w:val="24"/>
              </w:rPr>
              <w:t>Partie 3</w:t>
            </w:r>
          </w:p>
          <w:p w14:paraId="7E1960AF" w14:textId="2A04BD19" w:rsidR="00360DC3" w:rsidRPr="002F6F49" w:rsidRDefault="00360DC3" w:rsidP="00360DC3">
            <w:pPr>
              <w:rPr>
                <w:szCs w:val="24"/>
              </w:rPr>
            </w:pPr>
            <w:r w:rsidRPr="006C64C1">
              <w:rPr>
                <w:b/>
                <w:szCs w:val="24"/>
              </w:rPr>
              <w:t xml:space="preserve">Titre : </w:t>
            </w:r>
            <w:r w:rsidR="002F6F49">
              <w:rPr>
                <w:szCs w:val="24"/>
              </w:rPr>
              <w:t xml:space="preserve">Reportage de l’inauguration du moulin Darveau de </w:t>
            </w:r>
            <w:r w:rsidR="009C7712">
              <w:rPr>
                <w:szCs w:val="24"/>
              </w:rPr>
              <w:t>Saint-</w:t>
            </w:r>
            <w:r w:rsidR="002F6F49">
              <w:rPr>
                <w:szCs w:val="24"/>
              </w:rPr>
              <w:t>Thomas-Didyme</w:t>
            </w:r>
          </w:p>
          <w:p w14:paraId="2E9F0DA4" w14:textId="57B1B50C" w:rsidR="00360DC3" w:rsidRPr="006C64C1" w:rsidRDefault="00360DC3" w:rsidP="00360DC3">
            <w:pPr>
              <w:rPr>
                <w:b/>
                <w:szCs w:val="24"/>
              </w:rPr>
            </w:pPr>
            <w:r w:rsidRPr="006C64C1">
              <w:rPr>
                <w:b/>
                <w:szCs w:val="24"/>
              </w:rPr>
              <w:t xml:space="preserve">Animateur : </w:t>
            </w:r>
            <w:r w:rsidR="00161B23" w:rsidRPr="00161B23">
              <w:rPr>
                <w:szCs w:val="24"/>
              </w:rPr>
              <w:t>inconnu</w:t>
            </w:r>
          </w:p>
          <w:p w14:paraId="26DB0DFE" w14:textId="77777777" w:rsidR="00360DC3" w:rsidRPr="0013553E" w:rsidRDefault="00360DC3" w:rsidP="00360DC3">
            <w:pPr>
              <w:rPr>
                <w:szCs w:val="24"/>
              </w:rPr>
            </w:pPr>
            <w:r w:rsidRPr="006C64C1">
              <w:rPr>
                <w:b/>
                <w:szCs w:val="24"/>
              </w:rPr>
              <w:t xml:space="preserve">Production : </w:t>
            </w:r>
            <w:r w:rsidR="0013553E">
              <w:rPr>
                <w:szCs w:val="24"/>
              </w:rPr>
              <w:t xml:space="preserve">TVC Normandin </w:t>
            </w:r>
          </w:p>
          <w:p w14:paraId="3CB492B4" w14:textId="77777777" w:rsidR="00360DC3" w:rsidRDefault="00360DC3" w:rsidP="00360DC3">
            <w:pPr>
              <w:rPr>
                <w:szCs w:val="24"/>
              </w:rPr>
            </w:pPr>
            <w:r w:rsidRPr="006C64C1">
              <w:rPr>
                <w:b/>
                <w:szCs w:val="24"/>
              </w:rPr>
              <w:t>Interventions :</w:t>
            </w:r>
            <w:r w:rsidR="00796B08">
              <w:rPr>
                <w:b/>
                <w:szCs w:val="24"/>
              </w:rPr>
              <w:t xml:space="preserve"> </w:t>
            </w:r>
            <w:r w:rsidR="00796B08">
              <w:rPr>
                <w:szCs w:val="24"/>
              </w:rPr>
              <w:t>Jean-Paul Darveau, président-fondateur</w:t>
            </w:r>
          </w:p>
          <w:p w14:paraId="766CDD87" w14:textId="77777777" w:rsidR="00796B08" w:rsidRPr="00796B08" w:rsidRDefault="000E5676" w:rsidP="00360DC3">
            <w:pPr>
              <w:rPr>
                <w:szCs w:val="24"/>
              </w:rPr>
            </w:pPr>
            <w:r>
              <w:rPr>
                <w:szCs w:val="24"/>
              </w:rPr>
              <w:t>M. Tessier</w:t>
            </w:r>
            <w:r w:rsidR="0013553E">
              <w:rPr>
                <w:szCs w:val="24"/>
              </w:rPr>
              <w:t>, comptable de l’entreprise</w:t>
            </w:r>
          </w:p>
          <w:p w14:paraId="497B7197" w14:textId="577B7F2D" w:rsidR="00360DC3" w:rsidRPr="000E5676" w:rsidRDefault="00360DC3" w:rsidP="00360DC3">
            <w:pPr>
              <w:rPr>
                <w:szCs w:val="24"/>
              </w:rPr>
            </w:pPr>
            <w:r w:rsidRPr="006C64C1">
              <w:rPr>
                <w:b/>
                <w:szCs w:val="24"/>
              </w:rPr>
              <w:t xml:space="preserve">Sujets abordés : </w:t>
            </w:r>
            <w:r w:rsidR="000E5676">
              <w:rPr>
                <w:szCs w:val="24"/>
              </w:rPr>
              <w:t>I</w:t>
            </w:r>
            <w:r w:rsidR="00E772CE">
              <w:rPr>
                <w:szCs w:val="24"/>
              </w:rPr>
              <w:t xml:space="preserve">nauguration des nouvelles </w:t>
            </w:r>
            <w:r w:rsidR="00F46941">
              <w:rPr>
                <w:szCs w:val="24"/>
              </w:rPr>
              <w:t>machines,</w:t>
            </w:r>
            <w:r w:rsidR="00A90026">
              <w:rPr>
                <w:szCs w:val="24"/>
              </w:rPr>
              <w:t xml:space="preserve"> les invités racontent brièvement l’historique de la compagnie depuis sa création et </w:t>
            </w:r>
            <w:r w:rsidR="008718C8">
              <w:rPr>
                <w:szCs w:val="24"/>
              </w:rPr>
              <w:t>mentionne des chiffres d’affaires.</w:t>
            </w:r>
          </w:p>
          <w:p w14:paraId="1FC176EA" w14:textId="77777777" w:rsidR="00360DC3" w:rsidRPr="00C76B74" w:rsidRDefault="00360DC3" w:rsidP="00360DC3">
            <w:pPr>
              <w:rPr>
                <w:szCs w:val="24"/>
              </w:rPr>
            </w:pPr>
            <w:r w:rsidRPr="006C64C1">
              <w:rPr>
                <w:b/>
                <w:szCs w:val="24"/>
              </w:rPr>
              <w:t>Date :</w:t>
            </w:r>
            <w:r w:rsidRPr="00A01207">
              <w:rPr>
                <w:szCs w:val="24"/>
              </w:rPr>
              <w:t xml:space="preserve"> </w:t>
            </w:r>
            <w:r w:rsidR="00B56387" w:rsidRPr="00A01207">
              <w:rPr>
                <w:szCs w:val="24"/>
              </w:rPr>
              <w:t xml:space="preserve">20 </w:t>
            </w:r>
            <w:r w:rsidR="00B65DD3" w:rsidRPr="00A01207">
              <w:rPr>
                <w:szCs w:val="24"/>
              </w:rPr>
              <w:t>décembre</w:t>
            </w:r>
            <w:r w:rsidR="00B56387" w:rsidRPr="00A01207">
              <w:rPr>
                <w:szCs w:val="24"/>
              </w:rPr>
              <w:t xml:space="preserve"> 1970</w:t>
            </w:r>
          </w:p>
          <w:p w14:paraId="5BFBA64E" w14:textId="3B61BBD7" w:rsidR="00360DC3" w:rsidRDefault="001B5306" w:rsidP="00360DC3">
            <w:pPr>
              <w:rPr>
                <w:b/>
                <w:szCs w:val="24"/>
              </w:rPr>
            </w:pPr>
            <w:r>
              <w:rPr>
                <w:b/>
                <w:szCs w:val="24"/>
              </w:rPr>
              <w:t>Lieu :</w:t>
            </w:r>
            <w:r w:rsidRPr="00177D55">
              <w:rPr>
                <w:szCs w:val="24"/>
              </w:rPr>
              <w:t xml:space="preserve"> Normandin</w:t>
            </w:r>
          </w:p>
          <w:p w14:paraId="2F700D16" w14:textId="77777777" w:rsidR="008F72B2" w:rsidRDefault="008F72B2" w:rsidP="00360DC3">
            <w:pPr>
              <w:rPr>
                <w:szCs w:val="24"/>
              </w:rPr>
            </w:pPr>
          </w:p>
          <w:p w14:paraId="6027DA1F" w14:textId="435B1831" w:rsidR="002F6F49" w:rsidRDefault="00A90D35" w:rsidP="00360DC3">
            <w:pPr>
              <w:rPr>
                <w:szCs w:val="24"/>
              </w:rPr>
            </w:pPr>
            <w:r w:rsidRPr="00A90D35">
              <w:rPr>
                <w:i/>
                <w:szCs w:val="24"/>
              </w:rPr>
              <w:t>Partie 4</w:t>
            </w:r>
          </w:p>
          <w:p w14:paraId="73E7C4A7" w14:textId="4DE42B15" w:rsidR="002F6F49" w:rsidRPr="00B175F1" w:rsidRDefault="002F6F49" w:rsidP="002F6F49">
            <w:pPr>
              <w:rPr>
                <w:szCs w:val="24"/>
              </w:rPr>
            </w:pPr>
            <w:r w:rsidRPr="006C64C1">
              <w:rPr>
                <w:b/>
                <w:szCs w:val="24"/>
              </w:rPr>
              <w:t xml:space="preserve">Titre : </w:t>
            </w:r>
            <w:r w:rsidR="00B175F1">
              <w:rPr>
                <w:szCs w:val="24"/>
              </w:rPr>
              <w:t>Table ronde de</w:t>
            </w:r>
            <w:r w:rsidR="00B021C4">
              <w:rPr>
                <w:szCs w:val="24"/>
              </w:rPr>
              <w:t xml:space="preserve"> la JCC sur le budget municipal</w:t>
            </w:r>
            <w:r w:rsidR="00B175F1">
              <w:rPr>
                <w:szCs w:val="24"/>
              </w:rPr>
              <w:t xml:space="preserve"> 1970-71</w:t>
            </w:r>
          </w:p>
          <w:p w14:paraId="1D70425E" w14:textId="19FD6B6C" w:rsidR="002F6F49" w:rsidRPr="00161B23" w:rsidRDefault="002F6F49" w:rsidP="002F6F49">
            <w:pPr>
              <w:rPr>
                <w:szCs w:val="24"/>
              </w:rPr>
            </w:pPr>
            <w:r w:rsidRPr="006C64C1">
              <w:rPr>
                <w:b/>
                <w:szCs w:val="24"/>
              </w:rPr>
              <w:t xml:space="preserve">Animateur : </w:t>
            </w:r>
            <w:r w:rsidR="00161B23">
              <w:rPr>
                <w:szCs w:val="24"/>
              </w:rPr>
              <w:t>inconnu</w:t>
            </w:r>
          </w:p>
          <w:p w14:paraId="76AEC1D3" w14:textId="77777777" w:rsidR="002F6F49" w:rsidRPr="00931298" w:rsidRDefault="002F6F49" w:rsidP="002F6F49">
            <w:pPr>
              <w:rPr>
                <w:szCs w:val="24"/>
              </w:rPr>
            </w:pPr>
            <w:r w:rsidRPr="006C64C1">
              <w:rPr>
                <w:b/>
                <w:szCs w:val="24"/>
              </w:rPr>
              <w:t xml:space="preserve">Production : </w:t>
            </w:r>
            <w:r w:rsidR="00F46941">
              <w:rPr>
                <w:b/>
                <w:szCs w:val="24"/>
              </w:rPr>
              <w:t xml:space="preserve">TVC </w:t>
            </w:r>
            <w:r w:rsidR="00F46941">
              <w:rPr>
                <w:szCs w:val="24"/>
              </w:rPr>
              <w:t>Normandin</w:t>
            </w:r>
          </w:p>
          <w:p w14:paraId="6892EAC7" w14:textId="3EF1FC40" w:rsidR="009C2AF9" w:rsidRPr="00B021C4" w:rsidRDefault="002F6F49" w:rsidP="00B021C4">
            <w:pPr>
              <w:rPr>
                <w:szCs w:val="24"/>
              </w:rPr>
            </w:pPr>
            <w:r w:rsidRPr="006C64C1">
              <w:rPr>
                <w:b/>
                <w:szCs w:val="24"/>
              </w:rPr>
              <w:t>Interventions :</w:t>
            </w:r>
            <w:r w:rsidR="00161B23">
              <w:rPr>
                <w:b/>
                <w:szCs w:val="24"/>
              </w:rPr>
              <w:t xml:space="preserve"> </w:t>
            </w:r>
            <w:proofErr w:type="spellStart"/>
            <w:r w:rsidR="00B021C4">
              <w:rPr>
                <w:szCs w:val="24"/>
              </w:rPr>
              <w:t>Camil</w:t>
            </w:r>
            <w:proofErr w:type="spellEnd"/>
            <w:r w:rsidR="00B021C4">
              <w:rPr>
                <w:szCs w:val="24"/>
              </w:rPr>
              <w:t xml:space="preserve"> </w:t>
            </w:r>
            <w:proofErr w:type="spellStart"/>
            <w:r w:rsidR="00B021C4">
              <w:rPr>
                <w:szCs w:val="24"/>
              </w:rPr>
              <w:t>Frigon</w:t>
            </w:r>
            <w:proofErr w:type="spellEnd"/>
            <w:r w:rsidR="00B021C4">
              <w:rPr>
                <w:szCs w:val="24"/>
              </w:rPr>
              <w:t xml:space="preserve"> (</w:t>
            </w:r>
            <w:r w:rsidR="00FA5840">
              <w:rPr>
                <w:szCs w:val="24"/>
              </w:rPr>
              <w:t>maire de Normandin</w:t>
            </w:r>
            <w:r w:rsidR="00B021C4">
              <w:rPr>
                <w:szCs w:val="24"/>
              </w:rPr>
              <w:t>), Gérard Boivin</w:t>
            </w:r>
            <w:r w:rsidR="00FA5840" w:rsidRPr="00B021C4">
              <w:rPr>
                <w:szCs w:val="24"/>
              </w:rPr>
              <w:t xml:space="preserve"> </w:t>
            </w:r>
            <w:r w:rsidR="00B021C4">
              <w:rPr>
                <w:szCs w:val="24"/>
              </w:rPr>
              <w:t>(</w:t>
            </w:r>
            <w:r w:rsidR="00FA5840" w:rsidRPr="00B021C4">
              <w:rPr>
                <w:szCs w:val="24"/>
              </w:rPr>
              <w:t>secrétaire-trésorier</w:t>
            </w:r>
            <w:r w:rsidR="00B021C4">
              <w:rPr>
                <w:szCs w:val="24"/>
              </w:rPr>
              <w:t xml:space="preserve">), </w:t>
            </w:r>
            <w:r w:rsidR="009C2AF9" w:rsidRPr="00B021C4">
              <w:rPr>
                <w:szCs w:val="24"/>
              </w:rPr>
              <w:t>Marcel Dion</w:t>
            </w:r>
            <w:r w:rsidR="00B021C4">
              <w:rPr>
                <w:szCs w:val="24"/>
              </w:rPr>
              <w:t xml:space="preserve">, </w:t>
            </w:r>
            <w:r w:rsidR="009C2AF9" w:rsidRPr="00B021C4">
              <w:rPr>
                <w:szCs w:val="24"/>
              </w:rPr>
              <w:t>Eloi Dion</w:t>
            </w:r>
            <w:r w:rsidR="00B021C4">
              <w:rPr>
                <w:szCs w:val="24"/>
              </w:rPr>
              <w:t>, Paul Dion (secrétaire de la Jeune c</w:t>
            </w:r>
            <w:r w:rsidR="009C2AF9" w:rsidRPr="00B021C4">
              <w:rPr>
                <w:szCs w:val="24"/>
              </w:rPr>
              <w:t>hambre</w:t>
            </w:r>
            <w:r w:rsidR="00B021C4">
              <w:rPr>
                <w:szCs w:val="24"/>
              </w:rPr>
              <w:t xml:space="preserve"> de commerce)</w:t>
            </w:r>
            <w:r w:rsidR="00161B23">
              <w:rPr>
                <w:szCs w:val="24"/>
              </w:rPr>
              <w:t>.</w:t>
            </w:r>
          </w:p>
          <w:p w14:paraId="6745CDE6" w14:textId="651A11D3" w:rsidR="002F6F49" w:rsidRPr="00931298" w:rsidRDefault="002F6F49" w:rsidP="002F6F49">
            <w:pPr>
              <w:rPr>
                <w:szCs w:val="24"/>
              </w:rPr>
            </w:pPr>
            <w:r w:rsidRPr="006C64C1">
              <w:rPr>
                <w:b/>
                <w:szCs w:val="24"/>
              </w:rPr>
              <w:t>Sujets abordés :</w:t>
            </w:r>
            <w:r w:rsidR="00161B23">
              <w:rPr>
                <w:b/>
                <w:szCs w:val="24"/>
              </w:rPr>
              <w:t xml:space="preserve"> </w:t>
            </w:r>
            <w:r w:rsidR="00161B23">
              <w:rPr>
                <w:szCs w:val="24"/>
              </w:rPr>
              <w:t>A</w:t>
            </w:r>
            <w:r w:rsidR="00931298">
              <w:rPr>
                <w:szCs w:val="24"/>
              </w:rPr>
              <w:t>nnexion du village avec la paroisse</w:t>
            </w:r>
            <w:r w:rsidR="00B021C4">
              <w:rPr>
                <w:szCs w:val="24"/>
              </w:rPr>
              <w:t xml:space="preserve"> de Normandin</w:t>
            </w:r>
            <w:r w:rsidR="00931298">
              <w:rPr>
                <w:szCs w:val="24"/>
              </w:rPr>
              <w:t xml:space="preserve">, </w:t>
            </w:r>
            <w:r w:rsidR="00F46941">
              <w:rPr>
                <w:szCs w:val="24"/>
              </w:rPr>
              <w:t xml:space="preserve">participation des </w:t>
            </w:r>
            <w:r w:rsidR="00B021C4">
              <w:rPr>
                <w:szCs w:val="24"/>
              </w:rPr>
              <w:t>commerçants</w:t>
            </w:r>
            <w:r w:rsidR="00161B23">
              <w:rPr>
                <w:szCs w:val="24"/>
              </w:rPr>
              <w:t>.</w:t>
            </w:r>
          </w:p>
          <w:p w14:paraId="7BF8E930" w14:textId="77777777" w:rsidR="002F6F49" w:rsidRPr="00C76B74" w:rsidRDefault="002F6F49" w:rsidP="002F6F49">
            <w:pPr>
              <w:rPr>
                <w:szCs w:val="24"/>
              </w:rPr>
            </w:pPr>
            <w:r w:rsidRPr="006C64C1">
              <w:rPr>
                <w:b/>
                <w:szCs w:val="24"/>
              </w:rPr>
              <w:t xml:space="preserve">Date : </w:t>
            </w:r>
            <w:r w:rsidR="00446520" w:rsidRPr="00A01207">
              <w:rPr>
                <w:szCs w:val="24"/>
              </w:rPr>
              <w:t>20</w:t>
            </w:r>
            <w:r w:rsidR="00446520">
              <w:rPr>
                <w:b/>
                <w:szCs w:val="24"/>
              </w:rPr>
              <w:t xml:space="preserve"> </w:t>
            </w:r>
            <w:r>
              <w:rPr>
                <w:szCs w:val="24"/>
              </w:rPr>
              <w:t>décembre 1970</w:t>
            </w:r>
          </w:p>
          <w:p w14:paraId="1716C137" w14:textId="6FA41432" w:rsidR="002F6F49" w:rsidRPr="00C76B74" w:rsidRDefault="001B5306" w:rsidP="002F6F49">
            <w:pPr>
              <w:rPr>
                <w:szCs w:val="24"/>
              </w:rPr>
            </w:pPr>
            <w:r>
              <w:rPr>
                <w:b/>
                <w:szCs w:val="24"/>
              </w:rPr>
              <w:t>Lieu : Normandin</w:t>
            </w:r>
          </w:p>
          <w:p w14:paraId="5EFF084F" w14:textId="68F0F780" w:rsidR="002F6F49" w:rsidRDefault="002F6F49" w:rsidP="002F6F49">
            <w:pPr>
              <w:rPr>
                <w:szCs w:val="24"/>
              </w:rPr>
            </w:pPr>
            <w:r w:rsidRPr="006C64C1">
              <w:rPr>
                <w:b/>
                <w:szCs w:val="24"/>
              </w:rPr>
              <w:lastRenderedPageBreak/>
              <w:t xml:space="preserve">Durée de l’enregistrement : </w:t>
            </w:r>
            <w:r w:rsidR="00B021C4">
              <w:rPr>
                <w:szCs w:val="24"/>
              </w:rPr>
              <w:t>45:25 à 1:00:18</w:t>
            </w:r>
          </w:p>
          <w:p w14:paraId="7F53DF35" w14:textId="07B8C4D2" w:rsidR="008B40B0" w:rsidRPr="008B40B0" w:rsidRDefault="008B40B0" w:rsidP="002F6F49">
            <w:pPr>
              <w:rPr>
                <w:szCs w:val="24"/>
              </w:rPr>
            </w:pPr>
            <w:r>
              <w:rPr>
                <w:b/>
                <w:szCs w:val="24"/>
              </w:rPr>
              <w:t>Note :</w:t>
            </w:r>
            <w:r>
              <w:rPr>
                <w:szCs w:val="24"/>
              </w:rPr>
              <w:t xml:space="preserve"> La suite du reportage sur l’inauguration du moulin Darveau ainsi que de la réunion du conseil municipal est disponible à la cote </w:t>
            </w:r>
            <w:r w:rsidRPr="007A3CE6">
              <w:rPr>
                <w:szCs w:val="24"/>
              </w:rPr>
              <w:t>P51/G1/4,</w:t>
            </w:r>
            <w:r>
              <w:rPr>
                <w:szCs w:val="24"/>
              </w:rPr>
              <w:t>7.</w:t>
            </w:r>
          </w:p>
          <w:p w14:paraId="2EFE12E8" w14:textId="77777777" w:rsidR="00BC5ADA" w:rsidRDefault="00BC5ADA" w:rsidP="00BC5ADA">
            <w:pPr>
              <w:rPr>
                <w:szCs w:val="24"/>
              </w:rPr>
            </w:pPr>
          </w:p>
          <w:p w14:paraId="64281EC1" w14:textId="77777777" w:rsidR="00BC5ADA" w:rsidRDefault="00BC5ADA" w:rsidP="00BC5ADA">
            <w:pPr>
              <w:rPr>
                <w:szCs w:val="24"/>
              </w:rPr>
            </w:pPr>
            <w:r w:rsidRPr="00981BC7">
              <w:rPr>
                <w:szCs w:val="24"/>
              </w:rPr>
              <w:t>P51/G1/4,</w:t>
            </w:r>
            <w:r>
              <w:rPr>
                <w:szCs w:val="24"/>
              </w:rPr>
              <w:t>5</w:t>
            </w:r>
          </w:p>
          <w:p w14:paraId="7230AF19" w14:textId="2B88948B" w:rsidR="00BC5ADA" w:rsidRDefault="00B021C4" w:rsidP="00BC5ADA">
            <w:pPr>
              <w:rPr>
                <w:szCs w:val="24"/>
              </w:rPr>
            </w:pPr>
            <w:r>
              <w:rPr>
                <w:b/>
                <w:szCs w:val="24"/>
              </w:rPr>
              <w:t>Ancien numéro :</w:t>
            </w:r>
            <w:r>
              <w:rPr>
                <w:szCs w:val="24"/>
              </w:rPr>
              <w:t xml:space="preserve"> </w:t>
            </w:r>
            <w:r w:rsidR="00BF104C">
              <w:rPr>
                <w:szCs w:val="24"/>
              </w:rPr>
              <w:t>AR-</w:t>
            </w:r>
            <w:r w:rsidR="00640CF6">
              <w:rPr>
                <w:szCs w:val="24"/>
              </w:rPr>
              <w:t xml:space="preserve"> </w:t>
            </w:r>
            <w:r w:rsidR="00BF104C">
              <w:rPr>
                <w:szCs w:val="24"/>
              </w:rPr>
              <w:t>[70-71]</w:t>
            </w:r>
            <w:r w:rsidR="00640CF6">
              <w:rPr>
                <w:szCs w:val="24"/>
              </w:rPr>
              <w:t xml:space="preserve"> </w:t>
            </w:r>
            <w:r w:rsidR="00BF104C">
              <w:rPr>
                <w:szCs w:val="24"/>
              </w:rPr>
              <w:t>-05</w:t>
            </w:r>
          </w:p>
          <w:p w14:paraId="4737EDEE" w14:textId="6C7AC4E5" w:rsidR="008F72B2" w:rsidRPr="00D762FD" w:rsidRDefault="00000000" w:rsidP="008F72B2">
            <w:pPr>
              <w:rPr>
                <w:b/>
                <w:szCs w:val="24"/>
              </w:rPr>
            </w:pPr>
            <w:hyperlink r:id="rId13" w:history="1">
              <w:r w:rsidR="008F72B2" w:rsidRPr="00D762FD">
                <w:rPr>
                  <w:rStyle w:val="Hyperlien"/>
                  <w:b/>
                  <w:szCs w:val="24"/>
                </w:rPr>
                <w:t xml:space="preserve">Lien </w:t>
              </w:r>
              <w:r w:rsidR="008F72B2">
                <w:rPr>
                  <w:rStyle w:val="Hyperlien"/>
                  <w:b/>
                  <w:szCs w:val="24"/>
                </w:rPr>
                <w:t>web</w:t>
              </w:r>
            </w:hyperlink>
          </w:p>
          <w:p w14:paraId="31B76706" w14:textId="17088D34" w:rsidR="008F72B2" w:rsidRPr="00B021C4" w:rsidRDefault="008F72B2" w:rsidP="00BC5ADA">
            <w:pPr>
              <w:rPr>
                <w:szCs w:val="24"/>
              </w:rPr>
            </w:pPr>
            <w:r w:rsidRPr="00B021C4">
              <w:rPr>
                <w:szCs w:val="24"/>
              </w:rPr>
              <w:t>Document numérisé</w:t>
            </w:r>
          </w:p>
          <w:p w14:paraId="50BA3BE1" w14:textId="79FF8CFD" w:rsidR="00BC5ADA" w:rsidRPr="00A03B06" w:rsidRDefault="00B021C4" w:rsidP="00BC5ADA">
            <w:pPr>
              <w:rPr>
                <w:szCs w:val="24"/>
              </w:rPr>
            </w:pPr>
            <w:r>
              <w:rPr>
                <w:b/>
                <w:szCs w:val="24"/>
              </w:rPr>
              <w:t>Titre :</w:t>
            </w:r>
            <w:r w:rsidR="00A03B06">
              <w:rPr>
                <w:szCs w:val="24"/>
              </w:rPr>
              <w:t xml:space="preserve"> #5 Archives</w:t>
            </w:r>
          </w:p>
          <w:p w14:paraId="07514FF8" w14:textId="3B2ED6D9" w:rsidR="00BC5ADA" w:rsidRPr="00BF104C" w:rsidRDefault="00B021C4" w:rsidP="00BC5ADA">
            <w:pPr>
              <w:rPr>
                <w:szCs w:val="24"/>
              </w:rPr>
            </w:pPr>
            <w:r>
              <w:rPr>
                <w:b/>
                <w:szCs w:val="24"/>
              </w:rPr>
              <w:t>Sujets abordés :</w:t>
            </w:r>
            <w:r w:rsidR="00BF104C">
              <w:rPr>
                <w:szCs w:val="24"/>
              </w:rPr>
              <w:t xml:space="preserve"> </w:t>
            </w:r>
            <w:r w:rsidR="00501F6A">
              <w:rPr>
                <w:szCs w:val="24"/>
              </w:rPr>
              <w:t>copie d’archive</w:t>
            </w:r>
            <w:r w:rsidR="00161B23">
              <w:rPr>
                <w:szCs w:val="24"/>
              </w:rPr>
              <w:t>s</w:t>
            </w:r>
            <w:r w:rsidR="00501F6A">
              <w:rPr>
                <w:szCs w:val="24"/>
              </w:rPr>
              <w:t xml:space="preserve"> de contenu du </w:t>
            </w:r>
            <w:r w:rsidR="00605120">
              <w:rPr>
                <w:szCs w:val="24"/>
              </w:rPr>
              <w:t>f</w:t>
            </w:r>
            <w:r w:rsidR="00501F6A">
              <w:rPr>
                <w:szCs w:val="24"/>
              </w:rPr>
              <w:t>onds</w:t>
            </w:r>
          </w:p>
          <w:p w14:paraId="22CE7C63" w14:textId="10159A5F" w:rsidR="00BC5ADA" w:rsidRDefault="00B021C4" w:rsidP="00BC5ADA">
            <w:pPr>
              <w:rPr>
                <w:szCs w:val="24"/>
              </w:rPr>
            </w:pPr>
            <w:r>
              <w:rPr>
                <w:b/>
                <w:szCs w:val="24"/>
              </w:rPr>
              <w:t>Date :</w:t>
            </w:r>
            <w:r w:rsidR="00A03B06">
              <w:rPr>
                <w:szCs w:val="24"/>
              </w:rPr>
              <w:t xml:space="preserve"> [</w:t>
            </w:r>
            <w:proofErr w:type="gramStart"/>
            <w:r w:rsidR="00A03B06">
              <w:rPr>
                <w:szCs w:val="24"/>
              </w:rPr>
              <w:t>ca</w:t>
            </w:r>
            <w:proofErr w:type="gramEnd"/>
            <w:r w:rsidR="00A03B06">
              <w:rPr>
                <w:szCs w:val="24"/>
              </w:rPr>
              <w:t xml:space="preserve"> 1970]</w:t>
            </w:r>
          </w:p>
          <w:p w14:paraId="27CFDC98" w14:textId="06E12968" w:rsidR="00D762FD" w:rsidRDefault="00D762FD" w:rsidP="00BC5ADA">
            <w:pPr>
              <w:rPr>
                <w:szCs w:val="24"/>
              </w:rPr>
            </w:pPr>
            <w:r>
              <w:rPr>
                <w:b/>
                <w:szCs w:val="24"/>
              </w:rPr>
              <w:t>Durée de l’enregistrement :</w:t>
            </w:r>
            <w:r>
              <w:rPr>
                <w:szCs w:val="24"/>
              </w:rPr>
              <w:t xml:space="preserve"> 1:32:42</w:t>
            </w:r>
          </w:p>
          <w:p w14:paraId="691269EB" w14:textId="77777777" w:rsidR="00640CF6" w:rsidRPr="006C64C1" w:rsidRDefault="00640CF6" w:rsidP="00640CF6">
            <w:pPr>
              <w:rPr>
                <w:b/>
                <w:szCs w:val="24"/>
              </w:rPr>
            </w:pPr>
            <w:r w:rsidRPr="006C64C1">
              <w:rPr>
                <w:b/>
                <w:szCs w:val="24"/>
              </w:rPr>
              <w:t xml:space="preserve">Support original : </w:t>
            </w:r>
            <w:proofErr w:type="spellStart"/>
            <w:r>
              <w:rPr>
                <w:szCs w:val="24"/>
              </w:rPr>
              <w:t>Betamax</w:t>
            </w:r>
            <w:proofErr w:type="spellEnd"/>
          </w:p>
          <w:p w14:paraId="168960F2" w14:textId="77777777" w:rsidR="00BC5ADA" w:rsidRPr="006C64C1" w:rsidRDefault="00BC5ADA" w:rsidP="00BC5ADA">
            <w:pPr>
              <w:rPr>
                <w:b/>
                <w:szCs w:val="24"/>
              </w:rPr>
            </w:pPr>
          </w:p>
          <w:p w14:paraId="2F58D90A" w14:textId="77777777" w:rsidR="00BC5ADA" w:rsidRDefault="00BC5ADA" w:rsidP="00BC5ADA">
            <w:pPr>
              <w:rPr>
                <w:szCs w:val="24"/>
              </w:rPr>
            </w:pPr>
            <w:r w:rsidRPr="00981BC7">
              <w:rPr>
                <w:szCs w:val="24"/>
              </w:rPr>
              <w:t>P51/G1/4,</w:t>
            </w:r>
            <w:r>
              <w:rPr>
                <w:szCs w:val="24"/>
              </w:rPr>
              <w:t>6</w:t>
            </w:r>
          </w:p>
          <w:p w14:paraId="7E8B2627" w14:textId="489E48D2" w:rsidR="00BC5ADA" w:rsidRDefault="00BC5ADA" w:rsidP="00BC5ADA">
            <w:pPr>
              <w:rPr>
                <w:szCs w:val="24"/>
              </w:rPr>
            </w:pPr>
            <w:r w:rsidRPr="006C64C1">
              <w:rPr>
                <w:b/>
                <w:szCs w:val="24"/>
              </w:rPr>
              <w:t xml:space="preserve">Ancien numéro : </w:t>
            </w:r>
            <w:r w:rsidR="00D27CCD">
              <w:rPr>
                <w:szCs w:val="24"/>
              </w:rPr>
              <w:t>N-A-27-12-70-</w:t>
            </w:r>
            <w:r w:rsidR="00D64A6E">
              <w:rPr>
                <w:szCs w:val="24"/>
              </w:rPr>
              <w:t>O-24</w:t>
            </w:r>
          </w:p>
          <w:p w14:paraId="7BEFD1F1" w14:textId="2E01CB61" w:rsidR="008F72B2" w:rsidRPr="00206C98" w:rsidRDefault="00000000" w:rsidP="008F72B2">
            <w:pPr>
              <w:rPr>
                <w:szCs w:val="24"/>
              </w:rPr>
            </w:pPr>
            <w:hyperlink r:id="rId14" w:history="1">
              <w:r w:rsidR="008F72B2" w:rsidRPr="00206C98">
                <w:rPr>
                  <w:rStyle w:val="Hyperlien"/>
                  <w:b/>
                  <w:szCs w:val="24"/>
                </w:rPr>
                <w:t xml:space="preserve">Lien </w:t>
              </w:r>
              <w:r w:rsidR="008F72B2">
                <w:rPr>
                  <w:rStyle w:val="Hyperlien"/>
                  <w:b/>
                  <w:szCs w:val="24"/>
                </w:rPr>
                <w:t>web</w:t>
              </w:r>
            </w:hyperlink>
          </w:p>
          <w:p w14:paraId="7B5C8165" w14:textId="4AAAD4F3" w:rsidR="008F72B2" w:rsidRPr="00D27CCD" w:rsidRDefault="008F72B2" w:rsidP="00BC5ADA">
            <w:pPr>
              <w:rPr>
                <w:szCs w:val="24"/>
              </w:rPr>
            </w:pPr>
            <w:r w:rsidRPr="00A01207">
              <w:rPr>
                <w:szCs w:val="24"/>
              </w:rPr>
              <w:t>Document numérisé</w:t>
            </w:r>
          </w:p>
          <w:p w14:paraId="3B4397FC" w14:textId="7EA1D212" w:rsidR="00BC5ADA" w:rsidRPr="009715B4" w:rsidRDefault="00BC5ADA" w:rsidP="00BC5ADA">
            <w:pPr>
              <w:rPr>
                <w:szCs w:val="24"/>
              </w:rPr>
            </w:pPr>
            <w:r w:rsidRPr="006C64C1">
              <w:rPr>
                <w:b/>
                <w:szCs w:val="24"/>
              </w:rPr>
              <w:t xml:space="preserve">Titre : </w:t>
            </w:r>
            <w:r w:rsidR="00F619BE">
              <w:rPr>
                <w:szCs w:val="24"/>
              </w:rPr>
              <w:t>aucun</w:t>
            </w:r>
          </w:p>
          <w:p w14:paraId="2B2A7517" w14:textId="77777777" w:rsidR="00BC5ADA" w:rsidRPr="009715B4" w:rsidRDefault="00BC5ADA" w:rsidP="00BC5ADA">
            <w:pPr>
              <w:rPr>
                <w:szCs w:val="24"/>
              </w:rPr>
            </w:pPr>
            <w:r w:rsidRPr="006C64C1">
              <w:rPr>
                <w:b/>
                <w:szCs w:val="24"/>
              </w:rPr>
              <w:t xml:space="preserve">Animateur : </w:t>
            </w:r>
            <w:r w:rsidR="009715B4">
              <w:rPr>
                <w:szCs w:val="24"/>
              </w:rPr>
              <w:t>Ghislaine Boivin</w:t>
            </w:r>
          </w:p>
          <w:p w14:paraId="118D2AA0" w14:textId="46775435" w:rsidR="008B40B0" w:rsidRDefault="00BC5ADA" w:rsidP="00BC5ADA">
            <w:pPr>
              <w:rPr>
                <w:szCs w:val="24"/>
              </w:rPr>
            </w:pPr>
            <w:r w:rsidRPr="006C64C1">
              <w:rPr>
                <w:b/>
                <w:szCs w:val="24"/>
              </w:rPr>
              <w:t>Production :</w:t>
            </w:r>
            <w:r w:rsidR="009715B4">
              <w:rPr>
                <w:szCs w:val="24"/>
              </w:rPr>
              <w:t xml:space="preserve"> TVC Normandin</w:t>
            </w:r>
          </w:p>
          <w:p w14:paraId="61D0F66A" w14:textId="6AE63FA8" w:rsidR="00F538ED" w:rsidRPr="009715B4" w:rsidRDefault="00F538ED" w:rsidP="00BC5ADA">
            <w:pPr>
              <w:rPr>
                <w:szCs w:val="24"/>
              </w:rPr>
            </w:pPr>
            <w:r>
              <w:rPr>
                <w:szCs w:val="24"/>
              </w:rPr>
              <w:t>Collaborateurs de l’émission :</w:t>
            </w:r>
            <w:r w:rsidR="008B40B0">
              <w:rPr>
                <w:szCs w:val="24"/>
              </w:rPr>
              <w:t xml:space="preserve"> </w:t>
            </w:r>
            <w:r>
              <w:rPr>
                <w:szCs w:val="24"/>
              </w:rPr>
              <w:t xml:space="preserve">Gérald Bélanger, Hélène Baril, Léon Bergeron, Nicole Bergeron, Claude Bond, Jean-Guy Dallaire, Laval Dallaire, Claude Delorme, Denis Harvey, Réjean Lavoie, Gérard Martel, Lyne Mathieu, Réjean Morin, Louis </w:t>
            </w:r>
            <w:r w:rsidR="00794E31">
              <w:rPr>
                <w:szCs w:val="24"/>
              </w:rPr>
              <w:t>Portugais</w:t>
            </w:r>
            <w:r>
              <w:rPr>
                <w:szCs w:val="24"/>
              </w:rPr>
              <w:t xml:space="preserve">, </w:t>
            </w:r>
            <w:r w:rsidR="00843804">
              <w:rPr>
                <w:szCs w:val="24"/>
              </w:rPr>
              <w:t>Carmen Potvin, Réal Simard</w:t>
            </w:r>
          </w:p>
          <w:p w14:paraId="288A249D" w14:textId="47621AD3" w:rsidR="00BC5ADA" w:rsidRPr="00843804" w:rsidRDefault="00BC5ADA" w:rsidP="00BC5ADA">
            <w:pPr>
              <w:rPr>
                <w:szCs w:val="24"/>
              </w:rPr>
            </w:pPr>
            <w:r w:rsidRPr="006C64C1">
              <w:rPr>
                <w:b/>
                <w:szCs w:val="24"/>
              </w:rPr>
              <w:t>Interventions :</w:t>
            </w:r>
            <w:r w:rsidR="00843804">
              <w:rPr>
                <w:szCs w:val="24"/>
              </w:rPr>
              <w:t xml:space="preserve"> Jacques </w:t>
            </w:r>
            <w:r w:rsidR="00794E31">
              <w:rPr>
                <w:szCs w:val="24"/>
              </w:rPr>
              <w:t>Labrecque</w:t>
            </w:r>
          </w:p>
          <w:p w14:paraId="56AB6849" w14:textId="7104435F" w:rsidR="00BC5ADA" w:rsidRPr="002E6632" w:rsidRDefault="003E00B1" w:rsidP="00BC5ADA">
            <w:pPr>
              <w:rPr>
                <w:szCs w:val="24"/>
              </w:rPr>
            </w:pPr>
            <w:r>
              <w:rPr>
                <w:b/>
                <w:szCs w:val="24"/>
              </w:rPr>
              <w:t>Sujets abordés :</w:t>
            </w:r>
            <w:r w:rsidR="008B40B0">
              <w:rPr>
                <w:szCs w:val="24"/>
              </w:rPr>
              <w:t xml:space="preserve"> </w:t>
            </w:r>
            <w:r w:rsidR="00640CF6">
              <w:rPr>
                <w:szCs w:val="24"/>
              </w:rPr>
              <w:t>p</w:t>
            </w:r>
            <w:r w:rsidR="00B021C4">
              <w:rPr>
                <w:szCs w:val="24"/>
              </w:rPr>
              <w:t>rogrammation, s</w:t>
            </w:r>
            <w:r w:rsidR="002E6632">
              <w:rPr>
                <w:szCs w:val="24"/>
              </w:rPr>
              <w:t>pec</w:t>
            </w:r>
            <w:r w:rsidR="00B021C4">
              <w:rPr>
                <w:szCs w:val="24"/>
              </w:rPr>
              <w:t>tacle du chanteur folklorique Jacques Labrecque</w:t>
            </w:r>
          </w:p>
          <w:p w14:paraId="08CC9CC7" w14:textId="77777777" w:rsidR="00BC5ADA" w:rsidRPr="006C64C1" w:rsidRDefault="00BC5ADA" w:rsidP="00BC5ADA">
            <w:pPr>
              <w:rPr>
                <w:b/>
                <w:szCs w:val="24"/>
              </w:rPr>
            </w:pPr>
            <w:r w:rsidRPr="006C64C1">
              <w:rPr>
                <w:b/>
                <w:szCs w:val="24"/>
              </w:rPr>
              <w:t xml:space="preserve">Date : </w:t>
            </w:r>
            <w:r w:rsidR="002E6632" w:rsidRPr="00A01207">
              <w:rPr>
                <w:szCs w:val="24"/>
              </w:rPr>
              <w:t>décembre 1970</w:t>
            </w:r>
          </w:p>
          <w:p w14:paraId="2CA7331E" w14:textId="3A938F22" w:rsidR="00BC5ADA" w:rsidRPr="002E6632" w:rsidRDefault="00BC5ADA" w:rsidP="00BC5ADA">
            <w:pPr>
              <w:rPr>
                <w:szCs w:val="24"/>
              </w:rPr>
            </w:pPr>
            <w:r w:rsidRPr="006C64C1">
              <w:rPr>
                <w:b/>
                <w:szCs w:val="24"/>
              </w:rPr>
              <w:t>Lieu :</w:t>
            </w:r>
            <w:r w:rsidR="002E6632">
              <w:rPr>
                <w:b/>
                <w:szCs w:val="24"/>
              </w:rPr>
              <w:t xml:space="preserve"> </w:t>
            </w:r>
            <w:r w:rsidR="002E6632">
              <w:rPr>
                <w:szCs w:val="24"/>
              </w:rPr>
              <w:t xml:space="preserve">Normandin </w:t>
            </w:r>
          </w:p>
          <w:p w14:paraId="2560E1EA" w14:textId="37165B74" w:rsidR="00BC5ADA" w:rsidRPr="00D64A6E" w:rsidRDefault="00BC5ADA" w:rsidP="00BC5ADA">
            <w:pPr>
              <w:rPr>
                <w:szCs w:val="24"/>
              </w:rPr>
            </w:pPr>
            <w:r w:rsidRPr="006C64C1">
              <w:rPr>
                <w:b/>
                <w:szCs w:val="24"/>
              </w:rPr>
              <w:t xml:space="preserve">Durée de l’enregistrement : </w:t>
            </w:r>
            <w:r w:rsidR="00206C98">
              <w:rPr>
                <w:szCs w:val="24"/>
              </w:rPr>
              <w:t>0:00 à 32:14</w:t>
            </w:r>
          </w:p>
          <w:p w14:paraId="10C78396" w14:textId="7C465ED0" w:rsidR="00BC5ADA" w:rsidRDefault="00BC5ADA" w:rsidP="00BC5ADA">
            <w:pPr>
              <w:rPr>
                <w:szCs w:val="24"/>
              </w:rPr>
            </w:pPr>
            <w:r w:rsidRPr="006C64C1">
              <w:rPr>
                <w:b/>
                <w:szCs w:val="24"/>
              </w:rPr>
              <w:t xml:space="preserve">Support original : </w:t>
            </w:r>
            <w:r w:rsidRPr="00A01207">
              <w:rPr>
                <w:szCs w:val="24"/>
              </w:rPr>
              <w:t>Bobine V-32</w:t>
            </w:r>
          </w:p>
          <w:p w14:paraId="32B05B35" w14:textId="77777777" w:rsidR="008F72B2" w:rsidRDefault="008F72B2" w:rsidP="00BC5ADA">
            <w:pPr>
              <w:rPr>
                <w:b/>
                <w:szCs w:val="24"/>
              </w:rPr>
            </w:pPr>
          </w:p>
          <w:p w14:paraId="5CBB9BD2" w14:textId="5BBD4C92" w:rsidR="00206C98" w:rsidRDefault="00A90D35" w:rsidP="00BC5ADA">
            <w:pPr>
              <w:rPr>
                <w:szCs w:val="24"/>
              </w:rPr>
            </w:pPr>
            <w:r w:rsidRPr="00A90D35">
              <w:rPr>
                <w:i/>
                <w:szCs w:val="24"/>
              </w:rPr>
              <w:t>Partie 2</w:t>
            </w:r>
          </w:p>
          <w:p w14:paraId="2A6AD70F" w14:textId="240554DA" w:rsidR="00206C98" w:rsidRDefault="00206C98" w:rsidP="008B40B0">
            <w:pPr>
              <w:jc w:val="left"/>
              <w:rPr>
                <w:szCs w:val="24"/>
              </w:rPr>
            </w:pPr>
            <w:r>
              <w:rPr>
                <w:b/>
                <w:szCs w:val="24"/>
              </w:rPr>
              <w:t>Titre :</w:t>
            </w:r>
            <w:r>
              <w:rPr>
                <w:szCs w:val="24"/>
              </w:rPr>
              <w:t xml:space="preserve"> aucun</w:t>
            </w:r>
            <w:r>
              <w:rPr>
                <w:szCs w:val="24"/>
              </w:rPr>
              <w:br/>
            </w:r>
            <w:r>
              <w:rPr>
                <w:b/>
                <w:szCs w:val="24"/>
              </w:rPr>
              <w:t>Animateur :</w:t>
            </w:r>
            <w:r>
              <w:rPr>
                <w:szCs w:val="24"/>
              </w:rPr>
              <w:t xml:space="preserve"> inconnu</w:t>
            </w:r>
          </w:p>
          <w:p w14:paraId="7B9502BD" w14:textId="647C49C3" w:rsidR="00206C98" w:rsidRDefault="00206C98" w:rsidP="008B40B0">
            <w:pPr>
              <w:jc w:val="left"/>
              <w:rPr>
                <w:szCs w:val="24"/>
              </w:rPr>
            </w:pPr>
            <w:r>
              <w:rPr>
                <w:b/>
                <w:szCs w:val="24"/>
              </w:rPr>
              <w:t>Production :</w:t>
            </w:r>
            <w:r>
              <w:rPr>
                <w:szCs w:val="24"/>
              </w:rPr>
              <w:t xml:space="preserve"> TVC</w:t>
            </w:r>
            <w:r>
              <w:rPr>
                <w:szCs w:val="24"/>
              </w:rPr>
              <w:br/>
            </w:r>
            <w:r>
              <w:rPr>
                <w:b/>
                <w:szCs w:val="24"/>
              </w:rPr>
              <w:t>Interventions :</w:t>
            </w:r>
            <w:r>
              <w:rPr>
                <w:szCs w:val="24"/>
              </w:rPr>
              <w:t xml:space="preserve"> </w:t>
            </w:r>
            <w:r w:rsidR="008B40B0">
              <w:rPr>
                <w:szCs w:val="24"/>
              </w:rPr>
              <w:t>P</w:t>
            </w:r>
            <w:r>
              <w:rPr>
                <w:szCs w:val="24"/>
              </w:rPr>
              <w:t xml:space="preserve">articipants à une </w:t>
            </w:r>
            <w:bookmarkStart w:id="48" w:name="_Hlk535501073"/>
            <w:r>
              <w:rPr>
                <w:szCs w:val="24"/>
              </w:rPr>
              <w:t xml:space="preserve">réunion à </w:t>
            </w:r>
            <w:r w:rsidR="009C7712">
              <w:rPr>
                <w:szCs w:val="24"/>
              </w:rPr>
              <w:t>Saint-</w:t>
            </w:r>
            <w:r>
              <w:rPr>
                <w:szCs w:val="24"/>
              </w:rPr>
              <w:t>Thomas-Didyme</w:t>
            </w:r>
            <w:bookmarkEnd w:id="48"/>
          </w:p>
          <w:p w14:paraId="2E1F2F72" w14:textId="18759BAF" w:rsidR="00206C98" w:rsidRDefault="00206C98" w:rsidP="00BC5ADA">
            <w:pPr>
              <w:rPr>
                <w:szCs w:val="24"/>
              </w:rPr>
            </w:pPr>
            <w:r>
              <w:rPr>
                <w:b/>
                <w:szCs w:val="24"/>
              </w:rPr>
              <w:t>Sujets abordés :</w:t>
            </w:r>
            <w:r>
              <w:rPr>
                <w:szCs w:val="24"/>
              </w:rPr>
              <w:t xml:space="preserve"> </w:t>
            </w:r>
            <w:r w:rsidR="008B40B0">
              <w:rPr>
                <w:szCs w:val="24"/>
              </w:rPr>
              <w:t>C</w:t>
            </w:r>
            <w:r>
              <w:rPr>
                <w:szCs w:val="24"/>
              </w:rPr>
              <w:t>ommentaires et vœux du Nouvel An de la part du public, Cercle des Fermières, tissage, agriculture, éducation, commission scolaire</w:t>
            </w:r>
            <w:r w:rsidR="003E00B1">
              <w:rPr>
                <w:szCs w:val="24"/>
              </w:rPr>
              <w:t>, cécité</w:t>
            </w:r>
            <w:r w:rsidR="008B40B0">
              <w:rPr>
                <w:szCs w:val="24"/>
              </w:rPr>
              <w:t>.</w:t>
            </w:r>
          </w:p>
          <w:p w14:paraId="3D2527AB" w14:textId="7DEF7119" w:rsidR="00206C98" w:rsidRDefault="00206C98" w:rsidP="00BC5ADA">
            <w:pPr>
              <w:rPr>
                <w:szCs w:val="24"/>
              </w:rPr>
            </w:pPr>
            <w:r>
              <w:rPr>
                <w:b/>
                <w:szCs w:val="24"/>
              </w:rPr>
              <w:t>Date :</w:t>
            </w:r>
            <w:r>
              <w:rPr>
                <w:szCs w:val="24"/>
              </w:rPr>
              <w:t xml:space="preserve"> décembre 1970</w:t>
            </w:r>
          </w:p>
          <w:p w14:paraId="65D2D4F9" w14:textId="060A1460" w:rsidR="00206C98" w:rsidRDefault="00206C98" w:rsidP="00BC5ADA">
            <w:pPr>
              <w:rPr>
                <w:szCs w:val="24"/>
              </w:rPr>
            </w:pPr>
            <w:r>
              <w:rPr>
                <w:b/>
                <w:szCs w:val="24"/>
              </w:rPr>
              <w:t>Lieu :</w:t>
            </w:r>
            <w:r>
              <w:rPr>
                <w:szCs w:val="24"/>
              </w:rPr>
              <w:t xml:space="preserve"> </w:t>
            </w:r>
            <w:r w:rsidR="009C7712">
              <w:rPr>
                <w:szCs w:val="24"/>
              </w:rPr>
              <w:t>Saint-</w:t>
            </w:r>
            <w:r>
              <w:rPr>
                <w:szCs w:val="24"/>
              </w:rPr>
              <w:t>Thomas-Didyme</w:t>
            </w:r>
          </w:p>
          <w:p w14:paraId="4FC543F0" w14:textId="18C6111D" w:rsidR="00206C98" w:rsidRPr="00206C98" w:rsidRDefault="00206C98" w:rsidP="00BC5ADA">
            <w:pPr>
              <w:rPr>
                <w:szCs w:val="24"/>
              </w:rPr>
            </w:pPr>
            <w:r>
              <w:rPr>
                <w:b/>
                <w:szCs w:val="24"/>
              </w:rPr>
              <w:t>Durée de l’enregistrement :</w:t>
            </w:r>
            <w:r>
              <w:rPr>
                <w:szCs w:val="24"/>
              </w:rPr>
              <w:t xml:space="preserve"> 32:15 à 56:04</w:t>
            </w:r>
          </w:p>
          <w:p w14:paraId="6CC868B2" w14:textId="77777777" w:rsidR="00BC5ADA" w:rsidRPr="006C64C1" w:rsidRDefault="00BC5ADA" w:rsidP="00BC5ADA">
            <w:pPr>
              <w:rPr>
                <w:b/>
                <w:szCs w:val="24"/>
              </w:rPr>
            </w:pPr>
          </w:p>
          <w:p w14:paraId="5F657743" w14:textId="77777777" w:rsidR="00BC5ADA" w:rsidRDefault="00BC5ADA" w:rsidP="00BC5ADA">
            <w:pPr>
              <w:rPr>
                <w:szCs w:val="24"/>
              </w:rPr>
            </w:pPr>
            <w:r w:rsidRPr="00981BC7">
              <w:rPr>
                <w:szCs w:val="24"/>
              </w:rPr>
              <w:t>P51/G1/4,</w:t>
            </w:r>
            <w:r>
              <w:rPr>
                <w:szCs w:val="24"/>
              </w:rPr>
              <w:t>7</w:t>
            </w:r>
          </w:p>
          <w:p w14:paraId="529D3642" w14:textId="1DFD65DB" w:rsidR="00BC5ADA" w:rsidRDefault="00BC5ADA" w:rsidP="00BC5ADA">
            <w:pPr>
              <w:rPr>
                <w:szCs w:val="24"/>
              </w:rPr>
            </w:pPr>
            <w:r w:rsidRPr="001D3E36">
              <w:rPr>
                <w:b/>
                <w:szCs w:val="24"/>
              </w:rPr>
              <w:lastRenderedPageBreak/>
              <w:t xml:space="preserve">Ancien numéro : </w:t>
            </w:r>
            <w:r w:rsidR="00102734" w:rsidRPr="008B40B0">
              <w:rPr>
                <w:szCs w:val="24"/>
              </w:rPr>
              <w:t>N-A</w:t>
            </w:r>
            <w:r w:rsidR="001D3E36" w:rsidRPr="008B40B0">
              <w:rPr>
                <w:szCs w:val="24"/>
              </w:rPr>
              <w:t>-3-1-71-O-26</w:t>
            </w:r>
          </w:p>
          <w:p w14:paraId="23119567" w14:textId="03E10A4F" w:rsidR="008F72B2" w:rsidRPr="001D7663" w:rsidRDefault="00000000" w:rsidP="008F72B2">
            <w:pPr>
              <w:jc w:val="left"/>
              <w:rPr>
                <w:szCs w:val="24"/>
              </w:rPr>
            </w:pPr>
            <w:hyperlink r:id="rId15" w:history="1">
              <w:r w:rsidR="008F72B2" w:rsidRPr="001D7663">
                <w:rPr>
                  <w:rStyle w:val="Hyperlien"/>
                  <w:b/>
                  <w:szCs w:val="24"/>
                </w:rPr>
                <w:t xml:space="preserve">Lien </w:t>
              </w:r>
              <w:r w:rsidR="008F72B2">
                <w:rPr>
                  <w:rStyle w:val="Hyperlien"/>
                  <w:b/>
                  <w:szCs w:val="24"/>
                </w:rPr>
                <w:t>web</w:t>
              </w:r>
            </w:hyperlink>
          </w:p>
          <w:p w14:paraId="1D394D6A" w14:textId="49D9557D" w:rsidR="008F72B2" w:rsidRPr="002E59C7" w:rsidRDefault="008F72B2" w:rsidP="00BC5ADA">
            <w:pPr>
              <w:rPr>
                <w:szCs w:val="24"/>
              </w:rPr>
            </w:pPr>
            <w:r w:rsidRPr="00640CF6">
              <w:rPr>
                <w:szCs w:val="24"/>
              </w:rPr>
              <w:t>Document numérisé</w:t>
            </w:r>
          </w:p>
          <w:p w14:paraId="09406452" w14:textId="2EA0C246" w:rsidR="003F377F" w:rsidRPr="00150DC4" w:rsidRDefault="00BC5ADA" w:rsidP="00D10A1F">
            <w:pPr>
              <w:rPr>
                <w:szCs w:val="24"/>
              </w:rPr>
            </w:pPr>
            <w:r w:rsidRPr="001D3E36">
              <w:rPr>
                <w:b/>
                <w:szCs w:val="24"/>
              </w:rPr>
              <w:t xml:space="preserve">Titre : </w:t>
            </w:r>
            <w:r w:rsidR="00D10A1F">
              <w:rPr>
                <w:szCs w:val="24"/>
              </w:rPr>
              <w:t>aucun</w:t>
            </w:r>
          </w:p>
          <w:p w14:paraId="06554608" w14:textId="2E233993" w:rsidR="00BC5ADA" w:rsidRPr="00A01207" w:rsidRDefault="00BC5ADA" w:rsidP="00BC5ADA">
            <w:pPr>
              <w:rPr>
                <w:szCs w:val="24"/>
              </w:rPr>
            </w:pPr>
            <w:r w:rsidRPr="001D3E36">
              <w:rPr>
                <w:b/>
                <w:szCs w:val="24"/>
              </w:rPr>
              <w:t xml:space="preserve">Animateur : </w:t>
            </w:r>
            <w:r w:rsidR="00AD3072">
              <w:rPr>
                <w:szCs w:val="24"/>
              </w:rPr>
              <w:t>Vivian</w:t>
            </w:r>
            <w:r w:rsidR="00F42C6A" w:rsidRPr="00A01207">
              <w:rPr>
                <w:szCs w:val="24"/>
              </w:rPr>
              <w:t xml:space="preserve"> Savard</w:t>
            </w:r>
          </w:p>
          <w:p w14:paraId="106C42C7" w14:textId="77777777" w:rsidR="00BC5ADA" w:rsidRPr="001D3E36" w:rsidRDefault="00BC5ADA" w:rsidP="00BC5ADA">
            <w:pPr>
              <w:rPr>
                <w:b/>
                <w:szCs w:val="24"/>
              </w:rPr>
            </w:pPr>
            <w:r w:rsidRPr="001D3E36">
              <w:rPr>
                <w:b/>
                <w:szCs w:val="24"/>
              </w:rPr>
              <w:t xml:space="preserve">Production : </w:t>
            </w:r>
            <w:r w:rsidR="00F42C6A" w:rsidRPr="00A01207">
              <w:rPr>
                <w:szCs w:val="24"/>
              </w:rPr>
              <w:t>TVC Normandin</w:t>
            </w:r>
          </w:p>
          <w:p w14:paraId="67EFD1DD" w14:textId="584618D9" w:rsidR="0040447D" w:rsidRPr="0040447D" w:rsidRDefault="00BC5ADA" w:rsidP="00BC5ADA">
            <w:pPr>
              <w:rPr>
                <w:szCs w:val="24"/>
              </w:rPr>
            </w:pPr>
            <w:r w:rsidRPr="001D3E36">
              <w:rPr>
                <w:b/>
                <w:szCs w:val="24"/>
              </w:rPr>
              <w:t>Interventions :</w:t>
            </w:r>
            <w:r w:rsidR="003F377F">
              <w:rPr>
                <w:b/>
                <w:szCs w:val="24"/>
              </w:rPr>
              <w:t xml:space="preserve"> </w:t>
            </w:r>
            <w:r w:rsidR="0040447D">
              <w:rPr>
                <w:szCs w:val="24"/>
              </w:rPr>
              <w:t>Maurice Villeneuve</w:t>
            </w:r>
            <w:r w:rsidR="003E00B1">
              <w:rPr>
                <w:szCs w:val="24"/>
              </w:rPr>
              <w:t xml:space="preserve">, </w:t>
            </w:r>
            <w:r w:rsidR="00003850">
              <w:rPr>
                <w:szCs w:val="24"/>
              </w:rPr>
              <w:t>Réjean Boivin</w:t>
            </w:r>
          </w:p>
          <w:p w14:paraId="7652ECFD" w14:textId="18E49B07" w:rsidR="00003850" w:rsidRPr="00003850" w:rsidRDefault="00D10A1F" w:rsidP="00BC5ADA">
            <w:pPr>
              <w:rPr>
                <w:szCs w:val="24"/>
              </w:rPr>
            </w:pPr>
            <w:r>
              <w:rPr>
                <w:b/>
                <w:szCs w:val="24"/>
              </w:rPr>
              <w:t>Sujets abordés :</w:t>
            </w:r>
            <w:r>
              <w:rPr>
                <w:szCs w:val="24"/>
              </w:rPr>
              <w:t xml:space="preserve"> </w:t>
            </w:r>
            <w:r w:rsidR="008B40B0">
              <w:rPr>
                <w:szCs w:val="24"/>
              </w:rPr>
              <w:t>S</w:t>
            </w:r>
            <w:r>
              <w:rPr>
                <w:szCs w:val="24"/>
              </w:rPr>
              <w:t xml:space="preserve">oirée des employés et bénévoles de la TVC comprenant une adresse d’un représentant de l’ONF, </w:t>
            </w:r>
            <w:r w:rsidR="0082545A">
              <w:rPr>
                <w:szCs w:val="24"/>
              </w:rPr>
              <w:t xml:space="preserve">chanson interprétée par </w:t>
            </w:r>
            <w:r w:rsidR="00003850">
              <w:rPr>
                <w:szCs w:val="24"/>
              </w:rPr>
              <w:t>Maurice Villeneuve</w:t>
            </w:r>
            <w:r w:rsidR="009611A6">
              <w:rPr>
                <w:szCs w:val="24"/>
              </w:rPr>
              <w:t xml:space="preserve">, discours sur la définition du rôle de </w:t>
            </w:r>
            <w:r>
              <w:rPr>
                <w:szCs w:val="24"/>
              </w:rPr>
              <w:t>l’ONF</w:t>
            </w:r>
            <w:r w:rsidR="001D7663">
              <w:rPr>
                <w:szCs w:val="24"/>
              </w:rPr>
              <w:t xml:space="preserve"> dans la région, petite histoire</w:t>
            </w:r>
            <w:r w:rsidR="008B40B0">
              <w:rPr>
                <w:szCs w:val="24"/>
              </w:rPr>
              <w:t>.</w:t>
            </w:r>
          </w:p>
          <w:p w14:paraId="665AA0B7" w14:textId="77777777" w:rsidR="00BC5ADA" w:rsidRPr="001D3E36" w:rsidRDefault="00BC5ADA" w:rsidP="00BC5ADA">
            <w:pPr>
              <w:rPr>
                <w:b/>
                <w:szCs w:val="24"/>
              </w:rPr>
            </w:pPr>
            <w:r w:rsidRPr="001D3E36">
              <w:rPr>
                <w:b/>
                <w:szCs w:val="24"/>
              </w:rPr>
              <w:t xml:space="preserve">Date : </w:t>
            </w:r>
            <w:r w:rsidR="00AE2A03" w:rsidRPr="00A01207">
              <w:rPr>
                <w:szCs w:val="24"/>
              </w:rPr>
              <w:t>décembre 1970</w:t>
            </w:r>
          </w:p>
          <w:p w14:paraId="3DD48198" w14:textId="4B999690" w:rsidR="00BC5ADA" w:rsidRDefault="00BC5ADA" w:rsidP="00BC5ADA">
            <w:pPr>
              <w:rPr>
                <w:szCs w:val="24"/>
              </w:rPr>
            </w:pPr>
            <w:r w:rsidRPr="001D3E36">
              <w:rPr>
                <w:b/>
                <w:szCs w:val="24"/>
              </w:rPr>
              <w:t>Lieu :</w:t>
            </w:r>
            <w:r w:rsidR="00AE2A03">
              <w:rPr>
                <w:b/>
                <w:szCs w:val="24"/>
              </w:rPr>
              <w:t xml:space="preserve"> </w:t>
            </w:r>
            <w:r w:rsidR="00AE2A03" w:rsidRPr="00A01207">
              <w:rPr>
                <w:szCs w:val="24"/>
              </w:rPr>
              <w:t>Normandin</w:t>
            </w:r>
          </w:p>
          <w:p w14:paraId="5E31E050" w14:textId="16A081D8" w:rsidR="00640CF6" w:rsidRDefault="00640CF6" w:rsidP="00BC5ADA">
            <w:pPr>
              <w:rPr>
                <w:b/>
                <w:szCs w:val="24"/>
              </w:rPr>
            </w:pPr>
            <w:r w:rsidRPr="001105FA">
              <w:rPr>
                <w:b/>
                <w:szCs w:val="24"/>
              </w:rPr>
              <w:t xml:space="preserve">Durée de l’enregistrement : </w:t>
            </w:r>
            <w:r w:rsidRPr="001105FA">
              <w:rPr>
                <w:szCs w:val="24"/>
              </w:rPr>
              <w:t>0:00 à</w:t>
            </w:r>
            <w:r w:rsidR="001105FA" w:rsidRPr="001105FA">
              <w:rPr>
                <w:szCs w:val="24"/>
              </w:rPr>
              <w:t xml:space="preserve"> 16:51</w:t>
            </w:r>
            <w:r>
              <w:rPr>
                <w:szCs w:val="24"/>
              </w:rPr>
              <w:t xml:space="preserve"> </w:t>
            </w:r>
          </w:p>
          <w:p w14:paraId="271A597B" w14:textId="5C0A704D" w:rsidR="008B40B0" w:rsidRDefault="008B40B0" w:rsidP="008B40B0">
            <w:pPr>
              <w:rPr>
                <w:szCs w:val="24"/>
              </w:rPr>
            </w:pPr>
            <w:r w:rsidRPr="001D3E36">
              <w:rPr>
                <w:b/>
                <w:szCs w:val="24"/>
              </w:rPr>
              <w:t xml:space="preserve">Support original : </w:t>
            </w:r>
            <w:r w:rsidRPr="00A01207">
              <w:rPr>
                <w:szCs w:val="24"/>
              </w:rPr>
              <w:t>Bobine V-32</w:t>
            </w:r>
          </w:p>
          <w:p w14:paraId="178333F5" w14:textId="77777777" w:rsidR="008F72B2" w:rsidRPr="001D3E36" w:rsidRDefault="008F72B2" w:rsidP="008B40B0">
            <w:pPr>
              <w:rPr>
                <w:b/>
                <w:szCs w:val="24"/>
              </w:rPr>
            </w:pPr>
          </w:p>
          <w:p w14:paraId="1C7C7A64" w14:textId="1A5B9077" w:rsidR="007A3CE6" w:rsidRDefault="00A90D35" w:rsidP="00BC5ADA">
            <w:pPr>
              <w:rPr>
                <w:szCs w:val="24"/>
              </w:rPr>
            </w:pPr>
            <w:r w:rsidRPr="00A90D35">
              <w:rPr>
                <w:i/>
                <w:szCs w:val="24"/>
              </w:rPr>
              <w:t>Partie 2</w:t>
            </w:r>
          </w:p>
          <w:p w14:paraId="6E6FFD75" w14:textId="2366D72C" w:rsidR="007A3CE6" w:rsidRPr="001D7663" w:rsidRDefault="001D7663" w:rsidP="003E3737">
            <w:pPr>
              <w:rPr>
                <w:szCs w:val="24"/>
              </w:rPr>
            </w:pPr>
            <w:r>
              <w:rPr>
                <w:b/>
                <w:szCs w:val="24"/>
              </w:rPr>
              <w:t>Titre :</w:t>
            </w:r>
            <w:r>
              <w:rPr>
                <w:szCs w:val="24"/>
              </w:rPr>
              <w:t xml:space="preserve"> aucun</w:t>
            </w:r>
          </w:p>
          <w:p w14:paraId="595B5502" w14:textId="77777777" w:rsidR="007A3CE6" w:rsidRPr="001D3E36" w:rsidRDefault="007A3CE6" w:rsidP="007A3CE6">
            <w:pPr>
              <w:rPr>
                <w:b/>
                <w:szCs w:val="24"/>
              </w:rPr>
            </w:pPr>
            <w:r w:rsidRPr="001D3E36">
              <w:rPr>
                <w:b/>
                <w:szCs w:val="24"/>
              </w:rPr>
              <w:t xml:space="preserve">Animateur : </w:t>
            </w:r>
          </w:p>
          <w:p w14:paraId="1FD90FF6" w14:textId="77777777" w:rsidR="007A3CE6" w:rsidRPr="001D3E36" w:rsidRDefault="007A3CE6" w:rsidP="007A3CE6">
            <w:pPr>
              <w:rPr>
                <w:b/>
                <w:szCs w:val="24"/>
              </w:rPr>
            </w:pPr>
            <w:r w:rsidRPr="001D3E36">
              <w:rPr>
                <w:b/>
                <w:szCs w:val="24"/>
              </w:rPr>
              <w:t xml:space="preserve">Production : </w:t>
            </w:r>
            <w:r w:rsidRPr="00A01207">
              <w:rPr>
                <w:szCs w:val="24"/>
              </w:rPr>
              <w:t>TVC Normandin</w:t>
            </w:r>
          </w:p>
          <w:p w14:paraId="654608DC" w14:textId="77777777" w:rsidR="007A3CE6" w:rsidRPr="0040447D" w:rsidRDefault="007A3CE6" w:rsidP="003E3737">
            <w:pPr>
              <w:rPr>
                <w:szCs w:val="24"/>
              </w:rPr>
            </w:pPr>
            <w:r w:rsidRPr="001D3E36">
              <w:rPr>
                <w:b/>
                <w:szCs w:val="24"/>
              </w:rPr>
              <w:t>Interventions :</w:t>
            </w:r>
            <w:r>
              <w:rPr>
                <w:b/>
                <w:szCs w:val="24"/>
              </w:rPr>
              <w:t xml:space="preserve"> </w:t>
            </w:r>
            <w:r w:rsidR="003E3737">
              <w:rPr>
                <w:szCs w:val="24"/>
              </w:rPr>
              <w:t>Parents</w:t>
            </w:r>
            <w:r w:rsidR="00AF02C8">
              <w:rPr>
                <w:szCs w:val="24"/>
              </w:rPr>
              <w:t xml:space="preserve"> des jeunes qui fréquentaient la discothèque</w:t>
            </w:r>
          </w:p>
          <w:p w14:paraId="4ACEDE7A" w14:textId="77116002" w:rsidR="007A3CE6" w:rsidRPr="00BE2A4C" w:rsidRDefault="007A3CE6" w:rsidP="007A3CE6">
            <w:pPr>
              <w:rPr>
                <w:szCs w:val="24"/>
              </w:rPr>
            </w:pPr>
            <w:r w:rsidRPr="001D3E36">
              <w:rPr>
                <w:b/>
                <w:szCs w:val="24"/>
              </w:rPr>
              <w:t>Sujets abordé</w:t>
            </w:r>
            <w:r w:rsidR="001D7663">
              <w:rPr>
                <w:b/>
                <w:szCs w:val="24"/>
              </w:rPr>
              <w:t>s :</w:t>
            </w:r>
            <w:r w:rsidR="001D7663">
              <w:rPr>
                <w:szCs w:val="24"/>
              </w:rPr>
              <w:t xml:space="preserve"> </w:t>
            </w:r>
            <w:r w:rsidR="008B40B0">
              <w:rPr>
                <w:szCs w:val="24"/>
              </w:rPr>
              <w:t>F</w:t>
            </w:r>
            <w:r w:rsidR="001D7663">
              <w:rPr>
                <w:szCs w:val="24"/>
              </w:rPr>
              <w:t>ermeture de la salle Apollo-Swing, opinions des parents (table ronde)</w:t>
            </w:r>
            <w:r w:rsidR="008B40B0">
              <w:rPr>
                <w:szCs w:val="24"/>
              </w:rPr>
              <w:t>.</w:t>
            </w:r>
          </w:p>
          <w:p w14:paraId="7D39C023" w14:textId="77777777" w:rsidR="007A3CE6" w:rsidRPr="001D3E36" w:rsidRDefault="007A3CE6" w:rsidP="007A3CE6">
            <w:pPr>
              <w:rPr>
                <w:b/>
                <w:szCs w:val="24"/>
              </w:rPr>
            </w:pPr>
            <w:r w:rsidRPr="001D3E36">
              <w:rPr>
                <w:b/>
                <w:szCs w:val="24"/>
              </w:rPr>
              <w:t xml:space="preserve">Date : </w:t>
            </w:r>
            <w:r w:rsidRPr="00A01207">
              <w:rPr>
                <w:szCs w:val="24"/>
              </w:rPr>
              <w:t>décembre 1970</w:t>
            </w:r>
          </w:p>
          <w:p w14:paraId="2B8D0C68" w14:textId="132828C7" w:rsidR="007A3CE6" w:rsidRPr="007A3CE6" w:rsidRDefault="007A3CE6" w:rsidP="00BC5ADA">
            <w:pPr>
              <w:rPr>
                <w:b/>
                <w:szCs w:val="24"/>
              </w:rPr>
            </w:pPr>
            <w:r w:rsidRPr="001D3E36">
              <w:rPr>
                <w:b/>
                <w:szCs w:val="24"/>
              </w:rPr>
              <w:t>Lieu :</w:t>
            </w:r>
            <w:r>
              <w:rPr>
                <w:b/>
                <w:szCs w:val="24"/>
              </w:rPr>
              <w:t xml:space="preserve"> </w:t>
            </w:r>
            <w:r w:rsidR="009C7712">
              <w:rPr>
                <w:szCs w:val="24"/>
              </w:rPr>
              <w:t>Saint-</w:t>
            </w:r>
            <w:r w:rsidR="001D7663">
              <w:rPr>
                <w:szCs w:val="24"/>
              </w:rPr>
              <w:t>T</w:t>
            </w:r>
            <w:r w:rsidR="00AF02C8" w:rsidRPr="00A01207">
              <w:rPr>
                <w:szCs w:val="24"/>
              </w:rPr>
              <w:t>homas</w:t>
            </w:r>
            <w:r w:rsidR="001D7663">
              <w:rPr>
                <w:szCs w:val="24"/>
              </w:rPr>
              <w:t>-Didyme</w:t>
            </w:r>
          </w:p>
          <w:p w14:paraId="5D21B7D6" w14:textId="0F1B72AA" w:rsidR="00BC5ADA" w:rsidRDefault="00BC5ADA" w:rsidP="00BC5ADA">
            <w:pPr>
              <w:rPr>
                <w:szCs w:val="24"/>
              </w:rPr>
            </w:pPr>
            <w:r w:rsidRPr="001105FA">
              <w:rPr>
                <w:b/>
                <w:szCs w:val="24"/>
              </w:rPr>
              <w:t>Durée de l’enregistrement :</w:t>
            </w:r>
            <w:r w:rsidR="00AE2A03" w:rsidRPr="001105FA">
              <w:rPr>
                <w:b/>
                <w:szCs w:val="24"/>
              </w:rPr>
              <w:t xml:space="preserve"> </w:t>
            </w:r>
            <w:r w:rsidR="001105FA" w:rsidRPr="001105FA">
              <w:rPr>
                <w:szCs w:val="24"/>
              </w:rPr>
              <w:t>16:52 à 32:10</w:t>
            </w:r>
          </w:p>
          <w:p w14:paraId="3866251B" w14:textId="77777777" w:rsidR="00C46EDF" w:rsidRPr="001105FA" w:rsidRDefault="00C46EDF" w:rsidP="00BC5ADA">
            <w:pPr>
              <w:rPr>
                <w:b/>
                <w:szCs w:val="24"/>
              </w:rPr>
            </w:pPr>
          </w:p>
          <w:p w14:paraId="2CA093DD" w14:textId="4BBEDB58" w:rsidR="001105FA" w:rsidRDefault="00A90D35" w:rsidP="00BC5ADA">
            <w:pPr>
              <w:rPr>
                <w:szCs w:val="24"/>
              </w:rPr>
            </w:pPr>
            <w:r w:rsidRPr="00A90D35">
              <w:rPr>
                <w:i/>
                <w:szCs w:val="24"/>
              </w:rPr>
              <w:t>Partie 3</w:t>
            </w:r>
          </w:p>
          <w:p w14:paraId="05FF05CE" w14:textId="2B0AAA58" w:rsidR="001105FA" w:rsidRDefault="001105FA" w:rsidP="001105FA">
            <w:pPr>
              <w:rPr>
                <w:szCs w:val="24"/>
              </w:rPr>
            </w:pPr>
            <w:r>
              <w:rPr>
                <w:b/>
                <w:szCs w:val="24"/>
              </w:rPr>
              <w:t>Note :</w:t>
            </w:r>
            <w:r>
              <w:rPr>
                <w:szCs w:val="24"/>
              </w:rPr>
              <w:t xml:space="preserve"> Reprise du reportage sur l’inauguration du moulin Darveau ainsi que de la réunion du conseil municipal tels que sur la cote </w:t>
            </w:r>
            <w:r w:rsidRPr="007A3CE6">
              <w:rPr>
                <w:szCs w:val="24"/>
              </w:rPr>
              <w:t>P51/G1/4,4</w:t>
            </w:r>
            <w:r>
              <w:rPr>
                <w:szCs w:val="24"/>
              </w:rPr>
              <w:t>.</w:t>
            </w:r>
          </w:p>
          <w:p w14:paraId="52A035BE" w14:textId="2BC30314" w:rsidR="001105FA" w:rsidRDefault="001105FA" w:rsidP="001105FA">
            <w:pPr>
              <w:rPr>
                <w:szCs w:val="24"/>
              </w:rPr>
            </w:pPr>
            <w:r w:rsidRPr="001105FA">
              <w:rPr>
                <w:b/>
                <w:szCs w:val="24"/>
              </w:rPr>
              <w:t xml:space="preserve">Durée de l’enregistrement : </w:t>
            </w:r>
            <w:r w:rsidRPr="001105FA">
              <w:rPr>
                <w:szCs w:val="24"/>
              </w:rPr>
              <w:t>33:01 à</w:t>
            </w:r>
            <w:r w:rsidRPr="001105FA">
              <w:rPr>
                <w:b/>
                <w:szCs w:val="24"/>
              </w:rPr>
              <w:t xml:space="preserve"> </w:t>
            </w:r>
            <w:r>
              <w:rPr>
                <w:szCs w:val="24"/>
              </w:rPr>
              <w:t>44:44</w:t>
            </w:r>
          </w:p>
          <w:p w14:paraId="7359F187" w14:textId="77777777" w:rsidR="008F72B2" w:rsidRPr="001D3E36" w:rsidRDefault="008F72B2" w:rsidP="001105FA">
            <w:pPr>
              <w:rPr>
                <w:b/>
                <w:szCs w:val="24"/>
              </w:rPr>
            </w:pPr>
          </w:p>
          <w:p w14:paraId="5335A97D" w14:textId="7CF63F20" w:rsidR="001105FA" w:rsidRDefault="00A90D35" w:rsidP="001105FA">
            <w:pPr>
              <w:rPr>
                <w:szCs w:val="24"/>
              </w:rPr>
            </w:pPr>
            <w:r w:rsidRPr="00A90D35">
              <w:rPr>
                <w:i/>
                <w:szCs w:val="24"/>
              </w:rPr>
              <w:t>Partie 4</w:t>
            </w:r>
            <w:r w:rsidR="001105FA">
              <w:rPr>
                <w:szCs w:val="24"/>
              </w:rPr>
              <w:t xml:space="preserve"> </w:t>
            </w:r>
          </w:p>
          <w:p w14:paraId="4C8F5F3C" w14:textId="2106B93F" w:rsidR="001105FA" w:rsidRDefault="001105FA" w:rsidP="001105FA">
            <w:pPr>
              <w:rPr>
                <w:szCs w:val="24"/>
              </w:rPr>
            </w:pPr>
            <w:r w:rsidRPr="00030F5F">
              <w:rPr>
                <w:b/>
                <w:szCs w:val="24"/>
              </w:rPr>
              <w:t>Titre :</w:t>
            </w:r>
            <w:r>
              <w:rPr>
                <w:szCs w:val="24"/>
              </w:rPr>
              <w:t xml:space="preserve"> </w:t>
            </w:r>
            <w:r w:rsidR="00030F5F">
              <w:rPr>
                <w:szCs w:val="24"/>
              </w:rPr>
              <w:t>Budget municipal</w:t>
            </w:r>
          </w:p>
          <w:p w14:paraId="39D07133" w14:textId="3BD60C3B" w:rsidR="001105FA" w:rsidRDefault="001105FA" w:rsidP="001105FA">
            <w:pPr>
              <w:rPr>
                <w:szCs w:val="24"/>
              </w:rPr>
            </w:pPr>
            <w:r w:rsidRPr="00030F5F">
              <w:rPr>
                <w:b/>
                <w:szCs w:val="24"/>
              </w:rPr>
              <w:t>Animateur :</w:t>
            </w:r>
            <w:r>
              <w:rPr>
                <w:szCs w:val="24"/>
              </w:rPr>
              <w:t xml:space="preserve"> </w:t>
            </w:r>
            <w:r w:rsidR="00030F5F">
              <w:rPr>
                <w:szCs w:val="24"/>
              </w:rPr>
              <w:t>inconnu</w:t>
            </w:r>
          </w:p>
          <w:p w14:paraId="61330485" w14:textId="2699A675" w:rsidR="001105FA" w:rsidRDefault="001105FA" w:rsidP="001105FA">
            <w:pPr>
              <w:rPr>
                <w:szCs w:val="24"/>
              </w:rPr>
            </w:pPr>
            <w:r w:rsidRPr="001105FA">
              <w:rPr>
                <w:b/>
                <w:szCs w:val="24"/>
              </w:rPr>
              <w:t>Production :</w:t>
            </w:r>
            <w:r>
              <w:rPr>
                <w:szCs w:val="24"/>
              </w:rPr>
              <w:t xml:space="preserve"> TVC Normandin</w:t>
            </w:r>
          </w:p>
          <w:p w14:paraId="6F93B00A" w14:textId="0CAAB970" w:rsidR="001105FA" w:rsidRDefault="001105FA" w:rsidP="001105FA">
            <w:pPr>
              <w:rPr>
                <w:szCs w:val="24"/>
              </w:rPr>
            </w:pPr>
            <w:r w:rsidRPr="00030F5F">
              <w:rPr>
                <w:b/>
                <w:szCs w:val="24"/>
              </w:rPr>
              <w:t>Interventions :</w:t>
            </w:r>
            <w:r>
              <w:rPr>
                <w:szCs w:val="24"/>
              </w:rPr>
              <w:t xml:space="preserve"> </w:t>
            </w:r>
            <w:proofErr w:type="spellStart"/>
            <w:r w:rsidR="00030F5F">
              <w:rPr>
                <w:szCs w:val="24"/>
              </w:rPr>
              <w:t>Camil</w:t>
            </w:r>
            <w:proofErr w:type="spellEnd"/>
            <w:r w:rsidR="00030F5F">
              <w:rPr>
                <w:szCs w:val="24"/>
              </w:rPr>
              <w:t xml:space="preserve"> </w:t>
            </w:r>
            <w:proofErr w:type="spellStart"/>
            <w:r w:rsidR="00030F5F">
              <w:rPr>
                <w:szCs w:val="24"/>
              </w:rPr>
              <w:t>Frigon</w:t>
            </w:r>
            <w:proofErr w:type="spellEnd"/>
            <w:r w:rsidR="00030F5F">
              <w:rPr>
                <w:szCs w:val="24"/>
              </w:rPr>
              <w:t xml:space="preserve"> (maire)</w:t>
            </w:r>
          </w:p>
          <w:p w14:paraId="2898D82E" w14:textId="39C8C9D2" w:rsidR="001105FA" w:rsidRDefault="001105FA" w:rsidP="001105FA">
            <w:pPr>
              <w:rPr>
                <w:szCs w:val="24"/>
              </w:rPr>
            </w:pPr>
            <w:r w:rsidRPr="001105FA">
              <w:rPr>
                <w:b/>
                <w:szCs w:val="24"/>
              </w:rPr>
              <w:t>Sujets abordés :</w:t>
            </w:r>
            <w:r>
              <w:rPr>
                <w:szCs w:val="24"/>
              </w:rPr>
              <w:t xml:space="preserve"> rencontre de la Jeune Chambre de commerce avec </w:t>
            </w:r>
            <w:proofErr w:type="spellStart"/>
            <w:r>
              <w:rPr>
                <w:szCs w:val="24"/>
              </w:rPr>
              <w:t>Camil</w:t>
            </w:r>
            <w:proofErr w:type="spellEnd"/>
            <w:r>
              <w:rPr>
                <w:szCs w:val="24"/>
              </w:rPr>
              <w:t xml:space="preserve"> </w:t>
            </w:r>
            <w:proofErr w:type="spellStart"/>
            <w:r>
              <w:rPr>
                <w:szCs w:val="24"/>
              </w:rPr>
              <w:t>Frigon</w:t>
            </w:r>
            <w:proofErr w:type="spellEnd"/>
            <w:r>
              <w:rPr>
                <w:szCs w:val="24"/>
              </w:rPr>
              <w:t xml:space="preserve"> (maire de Normandin) au sujet du dernier budget municipal présenté la veille</w:t>
            </w:r>
          </w:p>
          <w:p w14:paraId="19459FF3" w14:textId="1CE2A08E" w:rsidR="001105FA" w:rsidRDefault="001105FA" w:rsidP="001105FA">
            <w:pPr>
              <w:rPr>
                <w:szCs w:val="24"/>
              </w:rPr>
            </w:pPr>
            <w:r w:rsidRPr="00030F5F">
              <w:rPr>
                <w:b/>
                <w:szCs w:val="24"/>
              </w:rPr>
              <w:t>Date :</w:t>
            </w:r>
            <w:r>
              <w:rPr>
                <w:szCs w:val="24"/>
              </w:rPr>
              <w:t xml:space="preserve"> </w:t>
            </w:r>
            <w:r w:rsidR="00030F5F">
              <w:rPr>
                <w:szCs w:val="24"/>
              </w:rPr>
              <w:t>[</w:t>
            </w:r>
            <w:proofErr w:type="gramStart"/>
            <w:r w:rsidR="00030F5F">
              <w:rPr>
                <w:szCs w:val="24"/>
              </w:rPr>
              <w:t>ca</w:t>
            </w:r>
            <w:proofErr w:type="gramEnd"/>
            <w:r w:rsidR="00030F5F">
              <w:rPr>
                <w:szCs w:val="24"/>
              </w:rPr>
              <w:t xml:space="preserve"> 1970]</w:t>
            </w:r>
          </w:p>
          <w:p w14:paraId="70CD2F39" w14:textId="57A5A28D" w:rsidR="001105FA" w:rsidRDefault="001105FA" w:rsidP="001105FA">
            <w:pPr>
              <w:rPr>
                <w:szCs w:val="24"/>
              </w:rPr>
            </w:pPr>
            <w:r w:rsidRPr="00030F5F">
              <w:rPr>
                <w:b/>
                <w:szCs w:val="24"/>
              </w:rPr>
              <w:t>Lieu :</w:t>
            </w:r>
            <w:r>
              <w:rPr>
                <w:szCs w:val="24"/>
              </w:rPr>
              <w:t xml:space="preserve"> </w:t>
            </w:r>
            <w:r w:rsidR="00030F5F">
              <w:rPr>
                <w:szCs w:val="24"/>
              </w:rPr>
              <w:t>Normandin</w:t>
            </w:r>
          </w:p>
          <w:p w14:paraId="26DE38BF" w14:textId="29131FBF" w:rsidR="001105FA" w:rsidRPr="001D3E36" w:rsidRDefault="001105FA" w:rsidP="001105FA">
            <w:pPr>
              <w:rPr>
                <w:b/>
                <w:szCs w:val="24"/>
              </w:rPr>
            </w:pPr>
            <w:r w:rsidRPr="001105FA">
              <w:rPr>
                <w:b/>
                <w:szCs w:val="24"/>
              </w:rPr>
              <w:t xml:space="preserve">Durée de l’enregistrement : </w:t>
            </w:r>
            <w:r>
              <w:rPr>
                <w:szCs w:val="24"/>
              </w:rPr>
              <w:t>44:45</w:t>
            </w:r>
            <w:r w:rsidRPr="001105FA">
              <w:rPr>
                <w:szCs w:val="24"/>
              </w:rPr>
              <w:t xml:space="preserve"> à</w:t>
            </w:r>
            <w:r w:rsidRPr="001105FA">
              <w:rPr>
                <w:b/>
                <w:szCs w:val="24"/>
              </w:rPr>
              <w:t xml:space="preserve"> </w:t>
            </w:r>
            <w:r w:rsidRPr="001105FA">
              <w:rPr>
                <w:szCs w:val="24"/>
              </w:rPr>
              <w:t>1:00:18</w:t>
            </w:r>
          </w:p>
          <w:p w14:paraId="7111A5CB" w14:textId="77777777" w:rsidR="00BC5ADA" w:rsidRDefault="00BC5ADA" w:rsidP="00BC5ADA">
            <w:pPr>
              <w:rPr>
                <w:szCs w:val="24"/>
              </w:rPr>
            </w:pPr>
          </w:p>
          <w:p w14:paraId="4D124233" w14:textId="77777777" w:rsidR="00BC5ADA" w:rsidRDefault="00BC5ADA" w:rsidP="00BC5ADA">
            <w:pPr>
              <w:rPr>
                <w:szCs w:val="24"/>
              </w:rPr>
            </w:pPr>
            <w:r w:rsidRPr="00981BC7">
              <w:rPr>
                <w:szCs w:val="24"/>
              </w:rPr>
              <w:t>P51/G1/4,</w:t>
            </w:r>
            <w:r>
              <w:rPr>
                <w:szCs w:val="24"/>
              </w:rPr>
              <w:t>8</w:t>
            </w:r>
          </w:p>
          <w:p w14:paraId="50827645" w14:textId="538858D5" w:rsidR="00BC5ADA" w:rsidRDefault="00BC5ADA" w:rsidP="00BC5ADA">
            <w:pPr>
              <w:rPr>
                <w:szCs w:val="24"/>
              </w:rPr>
            </w:pPr>
            <w:r w:rsidRPr="004B1D5F">
              <w:rPr>
                <w:b/>
                <w:szCs w:val="24"/>
              </w:rPr>
              <w:t>Ancien numéro :</w:t>
            </w:r>
            <w:r w:rsidRPr="00981BC7">
              <w:rPr>
                <w:szCs w:val="24"/>
              </w:rPr>
              <w:t xml:space="preserve"> </w:t>
            </w:r>
            <w:r w:rsidR="00C801A3">
              <w:rPr>
                <w:szCs w:val="24"/>
              </w:rPr>
              <w:t>N-A-10-1-71-O-27</w:t>
            </w:r>
          </w:p>
          <w:p w14:paraId="7772999F" w14:textId="42B91BB2" w:rsidR="008F72B2" w:rsidRPr="00981BC7" w:rsidRDefault="00000000" w:rsidP="008F72B2">
            <w:pPr>
              <w:rPr>
                <w:szCs w:val="24"/>
              </w:rPr>
            </w:pPr>
            <w:hyperlink r:id="rId16" w:history="1">
              <w:r w:rsidR="008F72B2" w:rsidRPr="003A308B">
                <w:rPr>
                  <w:rStyle w:val="Hyperlien"/>
                  <w:b/>
                  <w:szCs w:val="24"/>
                </w:rPr>
                <w:t>Lien </w:t>
              </w:r>
              <w:r w:rsidR="008F72B2">
                <w:rPr>
                  <w:rStyle w:val="Hyperlien"/>
                  <w:b/>
                  <w:szCs w:val="24"/>
                </w:rPr>
                <w:t>web</w:t>
              </w:r>
            </w:hyperlink>
          </w:p>
          <w:p w14:paraId="30C4B474" w14:textId="67D71EC2" w:rsidR="008F72B2" w:rsidRPr="00981BC7" w:rsidRDefault="008F72B2" w:rsidP="00BC5ADA">
            <w:pPr>
              <w:rPr>
                <w:szCs w:val="24"/>
              </w:rPr>
            </w:pPr>
            <w:r w:rsidRPr="00981BC7">
              <w:rPr>
                <w:szCs w:val="24"/>
              </w:rPr>
              <w:t>Document numérisé</w:t>
            </w:r>
          </w:p>
          <w:p w14:paraId="38000371" w14:textId="6EDE8E3B" w:rsidR="00BC5ADA" w:rsidRPr="006F427C" w:rsidRDefault="00BC5ADA" w:rsidP="00BC5ADA">
            <w:pPr>
              <w:rPr>
                <w:szCs w:val="24"/>
              </w:rPr>
            </w:pPr>
            <w:r w:rsidRPr="004B1D5F">
              <w:rPr>
                <w:b/>
                <w:szCs w:val="24"/>
              </w:rPr>
              <w:t>Titre</w:t>
            </w:r>
            <w:r w:rsidRPr="00981BC7">
              <w:rPr>
                <w:szCs w:val="24"/>
              </w:rPr>
              <w:t> </w:t>
            </w:r>
            <w:r w:rsidRPr="004B1D5F">
              <w:rPr>
                <w:b/>
                <w:szCs w:val="24"/>
              </w:rPr>
              <w:t>:</w:t>
            </w:r>
            <w:r w:rsidR="006F427C">
              <w:rPr>
                <w:szCs w:val="24"/>
              </w:rPr>
              <w:t xml:space="preserve"> aucun</w:t>
            </w:r>
          </w:p>
          <w:p w14:paraId="7390DFBD" w14:textId="45078F55" w:rsidR="00BC5ADA" w:rsidRPr="00981BC7" w:rsidRDefault="00BC5ADA" w:rsidP="00BC5ADA">
            <w:pPr>
              <w:rPr>
                <w:szCs w:val="24"/>
              </w:rPr>
            </w:pPr>
            <w:r w:rsidRPr="004B1D5F">
              <w:rPr>
                <w:b/>
                <w:szCs w:val="24"/>
              </w:rPr>
              <w:t>Animateur :</w:t>
            </w:r>
            <w:r w:rsidR="00E12038">
              <w:rPr>
                <w:szCs w:val="24"/>
              </w:rPr>
              <w:t xml:space="preserve"> Claude Ouellet</w:t>
            </w:r>
          </w:p>
          <w:p w14:paraId="17E43FC3" w14:textId="2DEEFF42" w:rsidR="00BC5ADA" w:rsidRPr="004B1D5F" w:rsidRDefault="00BC5ADA" w:rsidP="00BC5ADA">
            <w:pPr>
              <w:rPr>
                <w:b/>
                <w:szCs w:val="24"/>
              </w:rPr>
            </w:pPr>
            <w:r w:rsidRPr="004B1D5F">
              <w:rPr>
                <w:b/>
                <w:szCs w:val="24"/>
              </w:rPr>
              <w:t>Production :</w:t>
            </w:r>
            <w:r w:rsidR="00E12038">
              <w:rPr>
                <w:szCs w:val="24"/>
              </w:rPr>
              <w:t xml:space="preserve"> TVC</w:t>
            </w:r>
          </w:p>
          <w:p w14:paraId="2A6ED71C" w14:textId="27419139" w:rsidR="00BC5ADA" w:rsidRPr="002420F7" w:rsidRDefault="00BC5ADA" w:rsidP="003A308B">
            <w:pPr>
              <w:jc w:val="left"/>
              <w:rPr>
                <w:szCs w:val="24"/>
              </w:rPr>
            </w:pPr>
            <w:r w:rsidRPr="004B1D5F">
              <w:rPr>
                <w:b/>
                <w:szCs w:val="24"/>
              </w:rPr>
              <w:t>Interventions :</w:t>
            </w:r>
            <w:r w:rsidR="003A308B">
              <w:rPr>
                <w:szCs w:val="24"/>
              </w:rPr>
              <w:t xml:space="preserve"> </w:t>
            </w:r>
            <w:r w:rsidR="002420F7">
              <w:rPr>
                <w:szCs w:val="24"/>
              </w:rPr>
              <w:t>inconnus, Lise Boucher (pianiste), Jacques Laroque (saxophoniste)</w:t>
            </w:r>
          </w:p>
          <w:p w14:paraId="7E3D5BC4" w14:textId="54814293" w:rsidR="007B0252" w:rsidRDefault="00B438F4" w:rsidP="008B40B0">
            <w:pPr>
              <w:rPr>
                <w:szCs w:val="24"/>
              </w:rPr>
            </w:pPr>
            <w:r>
              <w:rPr>
                <w:b/>
                <w:szCs w:val="24"/>
              </w:rPr>
              <w:t>Sujets abordés :</w:t>
            </w:r>
            <w:r>
              <w:rPr>
                <w:szCs w:val="24"/>
              </w:rPr>
              <w:t xml:space="preserve"> </w:t>
            </w:r>
            <w:r w:rsidR="008B40B0">
              <w:rPr>
                <w:szCs w:val="24"/>
              </w:rPr>
              <w:t>V</w:t>
            </w:r>
            <w:r>
              <w:rPr>
                <w:szCs w:val="24"/>
              </w:rPr>
              <w:t>œux du Nouvel An, réflexion sur l’idéal d’une</w:t>
            </w:r>
            <w:r w:rsidR="007B0252">
              <w:rPr>
                <w:szCs w:val="24"/>
              </w:rPr>
              <w:t xml:space="preserve"> communauté, </w:t>
            </w:r>
            <w:r w:rsidR="002420F7">
              <w:rPr>
                <w:szCs w:val="24"/>
              </w:rPr>
              <w:t>table ronde sur le regroupement municipal</w:t>
            </w:r>
            <w:r w:rsidR="007B0252">
              <w:rPr>
                <w:szCs w:val="24"/>
              </w:rPr>
              <w:t xml:space="preserve"> (suite à la conférence du min</w:t>
            </w:r>
            <w:r w:rsidR="009C7441">
              <w:rPr>
                <w:szCs w:val="24"/>
              </w:rPr>
              <w:t xml:space="preserve">istre des Affaires municipales, </w:t>
            </w:r>
            <w:r w:rsidR="007B0252">
              <w:rPr>
                <w:szCs w:val="24"/>
              </w:rPr>
              <w:t>Maurice Tessier)</w:t>
            </w:r>
            <w:r w:rsidR="002420F7">
              <w:rPr>
                <w:szCs w:val="24"/>
              </w:rPr>
              <w:t>, tournée de concerts, histoire du saxophone, répertoire, pièces musicales</w:t>
            </w:r>
            <w:r w:rsidR="008B40B0">
              <w:rPr>
                <w:szCs w:val="24"/>
              </w:rPr>
              <w:t>.</w:t>
            </w:r>
          </w:p>
          <w:p w14:paraId="04EE251B" w14:textId="3B49D8D2" w:rsidR="00BC5ADA" w:rsidRPr="007B0252" w:rsidRDefault="00BC5ADA" w:rsidP="007B0252">
            <w:pPr>
              <w:jc w:val="left"/>
              <w:rPr>
                <w:szCs w:val="24"/>
              </w:rPr>
            </w:pPr>
            <w:r w:rsidRPr="004B1D5F">
              <w:rPr>
                <w:b/>
                <w:szCs w:val="24"/>
              </w:rPr>
              <w:t>Date :</w:t>
            </w:r>
            <w:r w:rsidR="00E12038">
              <w:rPr>
                <w:szCs w:val="24"/>
              </w:rPr>
              <w:t xml:space="preserve"> janvier 1971</w:t>
            </w:r>
          </w:p>
          <w:p w14:paraId="3F122558" w14:textId="6C1AD2CC" w:rsidR="00BC5ADA" w:rsidRPr="00E12038" w:rsidRDefault="00BC5ADA" w:rsidP="00BC5ADA">
            <w:pPr>
              <w:rPr>
                <w:szCs w:val="24"/>
              </w:rPr>
            </w:pPr>
            <w:r w:rsidRPr="004B1D5F">
              <w:rPr>
                <w:b/>
                <w:szCs w:val="24"/>
              </w:rPr>
              <w:t>Lieu :</w:t>
            </w:r>
            <w:r w:rsidR="00E12038">
              <w:rPr>
                <w:szCs w:val="24"/>
              </w:rPr>
              <w:t xml:space="preserve"> Normandin</w:t>
            </w:r>
          </w:p>
          <w:p w14:paraId="362F8513" w14:textId="7DE3ECC5" w:rsidR="00BC5ADA" w:rsidRPr="00981BC7" w:rsidRDefault="00BC5ADA" w:rsidP="00BC5ADA">
            <w:pPr>
              <w:rPr>
                <w:szCs w:val="24"/>
              </w:rPr>
            </w:pPr>
            <w:r w:rsidRPr="004B1D5F">
              <w:rPr>
                <w:b/>
                <w:szCs w:val="24"/>
              </w:rPr>
              <w:t>Durée de l’enregistrement</w:t>
            </w:r>
            <w:r w:rsidRPr="00981BC7">
              <w:rPr>
                <w:szCs w:val="24"/>
              </w:rPr>
              <w:t xml:space="preserve"> : </w:t>
            </w:r>
            <w:r w:rsidR="00B2368B">
              <w:rPr>
                <w:szCs w:val="24"/>
              </w:rPr>
              <w:t>42:24</w:t>
            </w:r>
          </w:p>
          <w:p w14:paraId="5810F727" w14:textId="77777777" w:rsidR="00BC5ADA" w:rsidRDefault="00BC5ADA" w:rsidP="00BC5ADA">
            <w:pPr>
              <w:rPr>
                <w:szCs w:val="24"/>
              </w:rPr>
            </w:pPr>
            <w:r w:rsidRPr="004B1D5F">
              <w:rPr>
                <w:b/>
                <w:szCs w:val="24"/>
              </w:rPr>
              <w:t>Support original :</w:t>
            </w:r>
            <w:r w:rsidRPr="00981BC7">
              <w:rPr>
                <w:szCs w:val="24"/>
              </w:rPr>
              <w:t xml:space="preserve"> </w:t>
            </w:r>
            <w:r>
              <w:rPr>
                <w:szCs w:val="24"/>
              </w:rPr>
              <w:t>Bobine V-32</w:t>
            </w:r>
          </w:p>
          <w:p w14:paraId="2CF41C3F" w14:textId="77777777" w:rsidR="004959F6" w:rsidRDefault="004959F6" w:rsidP="00BC5ADA">
            <w:pPr>
              <w:rPr>
                <w:szCs w:val="24"/>
              </w:rPr>
            </w:pPr>
          </w:p>
          <w:p w14:paraId="2BEC78D3" w14:textId="77777777" w:rsidR="00BC5ADA" w:rsidRDefault="00BC5ADA" w:rsidP="00BC5ADA">
            <w:pPr>
              <w:rPr>
                <w:szCs w:val="24"/>
              </w:rPr>
            </w:pPr>
            <w:r w:rsidRPr="00981BC7">
              <w:rPr>
                <w:szCs w:val="24"/>
              </w:rPr>
              <w:t>P51/G1/4,</w:t>
            </w:r>
            <w:r>
              <w:rPr>
                <w:szCs w:val="24"/>
              </w:rPr>
              <w:t>9</w:t>
            </w:r>
          </w:p>
          <w:p w14:paraId="29E40B9F" w14:textId="465E31E8" w:rsidR="00BC5ADA" w:rsidRDefault="00BC5ADA" w:rsidP="00BC5ADA">
            <w:pPr>
              <w:rPr>
                <w:szCs w:val="24"/>
              </w:rPr>
            </w:pPr>
            <w:r w:rsidRPr="00C908AD">
              <w:rPr>
                <w:b/>
                <w:szCs w:val="24"/>
              </w:rPr>
              <w:t>Ancien numéro </w:t>
            </w:r>
            <w:r w:rsidRPr="004B1D5F">
              <w:rPr>
                <w:szCs w:val="24"/>
              </w:rPr>
              <w:t xml:space="preserve">: </w:t>
            </w:r>
            <w:r w:rsidR="001D0657" w:rsidRPr="004B1D5F">
              <w:rPr>
                <w:szCs w:val="24"/>
              </w:rPr>
              <w:t>N-A-17-1-71-O-28</w:t>
            </w:r>
          </w:p>
          <w:p w14:paraId="5B46838C" w14:textId="77091BC0" w:rsidR="008F72B2" w:rsidRPr="00C908AD" w:rsidRDefault="00000000" w:rsidP="008F72B2">
            <w:pPr>
              <w:rPr>
                <w:b/>
                <w:szCs w:val="24"/>
              </w:rPr>
            </w:pPr>
            <w:hyperlink r:id="rId17" w:history="1">
              <w:r w:rsidR="008F72B2" w:rsidRPr="004B2EB8">
                <w:rPr>
                  <w:rStyle w:val="Hyperlien"/>
                  <w:b/>
                  <w:szCs w:val="24"/>
                </w:rPr>
                <w:t xml:space="preserve">Lien </w:t>
              </w:r>
              <w:r w:rsidR="008F72B2">
                <w:rPr>
                  <w:rStyle w:val="Hyperlien"/>
                  <w:b/>
                  <w:szCs w:val="24"/>
                </w:rPr>
                <w:t>web</w:t>
              </w:r>
            </w:hyperlink>
          </w:p>
          <w:p w14:paraId="26AD76F6" w14:textId="5EAFF45C" w:rsidR="008F72B2" w:rsidRPr="002E59C7" w:rsidRDefault="008F72B2" w:rsidP="00BC5ADA">
            <w:pPr>
              <w:rPr>
                <w:szCs w:val="24"/>
              </w:rPr>
            </w:pPr>
            <w:r w:rsidRPr="004B1D5F">
              <w:rPr>
                <w:szCs w:val="24"/>
              </w:rPr>
              <w:t>Document numérisé</w:t>
            </w:r>
          </w:p>
          <w:p w14:paraId="2C9EABDA" w14:textId="319EAE18" w:rsidR="00BA3F06" w:rsidRPr="00BA3F06" w:rsidRDefault="00A90D35" w:rsidP="00BC5ADA">
            <w:pPr>
              <w:rPr>
                <w:szCs w:val="24"/>
              </w:rPr>
            </w:pPr>
            <w:r w:rsidRPr="00A90D35">
              <w:rPr>
                <w:i/>
                <w:szCs w:val="24"/>
              </w:rPr>
              <w:t>Partie 1</w:t>
            </w:r>
          </w:p>
          <w:p w14:paraId="5E33A2E9" w14:textId="1BA68E4E" w:rsidR="00BC5ADA" w:rsidRPr="008F49F2" w:rsidRDefault="00BC5ADA" w:rsidP="00BC5ADA">
            <w:pPr>
              <w:rPr>
                <w:szCs w:val="24"/>
              </w:rPr>
            </w:pPr>
            <w:r w:rsidRPr="00C908AD">
              <w:rPr>
                <w:b/>
                <w:szCs w:val="24"/>
              </w:rPr>
              <w:t>Titre </w:t>
            </w:r>
            <w:r w:rsidRPr="008F49F2">
              <w:rPr>
                <w:szCs w:val="24"/>
              </w:rPr>
              <w:t xml:space="preserve">: </w:t>
            </w:r>
            <w:r w:rsidR="00FF05F4">
              <w:rPr>
                <w:szCs w:val="24"/>
              </w:rPr>
              <w:t>Géant-potins</w:t>
            </w:r>
          </w:p>
          <w:p w14:paraId="7DFDA0E1" w14:textId="77777777" w:rsidR="00BC5ADA" w:rsidRPr="008F49F2" w:rsidRDefault="00BC5ADA" w:rsidP="00BC5ADA">
            <w:pPr>
              <w:rPr>
                <w:szCs w:val="24"/>
              </w:rPr>
            </w:pPr>
            <w:r w:rsidRPr="00C908AD">
              <w:rPr>
                <w:b/>
                <w:szCs w:val="24"/>
              </w:rPr>
              <w:t xml:space="preserve">Animateur : </w:t>
            </w:r>
            <w:r w:rsidR="00BA3F06" w:rsidRPr="008F49F2">
              <w:rPr>
                <w:szCs w:val="24"/>
              </w:rPr>
              <w:t>Ghislain Deschênes</w:t>
            </w:r>
          </w:p>
          <w:p w14:paraId="0611C896" w14:textId="77777777" w:rsidR="00BC5ADA" w:rsidRPr="008F49F2" w:rsidRDefault="00BC5ADA" w:rsidP="00BC5ADA">
            <w:pPr>
              <w:rPr>
                <w:szCs w:val="24"/>
              </w:rPr>
            </w:pPr>
            <w:r w:rsidRPr="00C908AD">
              <w:rPr>
                <w:b/>
                <w:szCs w:val="24"/>
              </w:rPr>
              <w:t xml:space="preserve">Production : </w:t>
            </w:r>
            <w:r w:rsidR="00BA3F06" w:rsidRPr="008F49F2">
              <w:rPr>
                <w:szCs w:val="24"/>
              </w:rPr>
              <w:t>TVC Normandin</w:t>
            </w:r>
          </w:p>
          <w:p w14:paraId="7348C4E2" w14:textId="641F0BA5" w:rsidR="00BC5ADA" w:rsidRPr="00FF05F4" w:rsidRDefault="00BC5ADA" w:rsidP="00BC5ADA">
            <w:pPr>
              <w:rPr>
                <w:szCs w:val="24"/>
              </w:rPr>
            </w:pPr>
            <w:r w:rsidRPr="00C908AD">
              <w:rPr>
                <w:b/>
                <w:szCs w:val="24"/>
              </w:rPr>
              <w:t>Interventions :</w:t>
            </w:r>
            <w:r w:rsidR="00FF05F4">
              <w:rPr>
                <w:szCs w:val="24"/>
              </w:rPr>
              <w:t xml:space="preserve"> aucune</w:t>
            </w:r>
          </w:p>
          <w:p w14:paraId="49B5FA40" w14:textId="513EF22D" w:rsidR="00BC5ADA" w:rsidRPr="00FF05F4" w:rsidRDefault="00BC5ADA" w:rsidP="00BC5ADA">
            <w:pPr>
              <w:rPr>
                <w:b/>
                <w:szCs w:val="24"/>
              </w:rPr>
            </w:pPr>
            <w:r w:rsidRPr="00C908AD">
              <w:rPr>
                <w:b/>
                <w:szCs w:val="24"/>
              </w:rPr>
              <w:t xml:space="preserve">Sujets abordés : </w:t>
            </w:r>
            <w:r w:rsidR="008B40B0">
              <w:t>R</w:t>
            </w:r>
            <w:r w:rsidR="005B1804">
              <w:t xml:space="preserve">evue humoristique des derniers événements survenus sur </w:t>
            </w:r>
            <w:r w:rsidR="00FF05F4">
              <w:t>le territoire par Jean Gilbert (</w:t>
            </w:r>
            <w:r w:rsidR="005B1804">
              <w:t>lue par Ghislain Deschênes</w:t>
            </w:r>
            <w:r w:rsidR="00FF05F4">
              <w:t>),</w:t>
            </w:r>
            <w:r w:rsidR="00FF05F4">
              <w:rPr>
                <w:b/>
                <w:szCs w:val="24"/>
              </w:rPr>
              <w:t xml:space="preserve"> </w:t>
            </w:r>
            <w:r w:rsidR="00FF05F4">
              <w:rPr>
                <w:szCs w:val="24"/>
              </w:rPr>
              <w:t>mot du préfet sur l’agriculture, conférence de presse du CN sur le retrait du chef de gare (Normandin, Lac-Bouchette, Arvida)</w:t>
            </w:r>
            <w:r w:rsidR="000D22C8">
              <w:rPr>
                <w:szCs w:val="24"/>
              </w:rPr>
              <w:t xml:space="preserve">, contrat et début des travaux pour la construction de la polyvalente de Normandin, fermeture des fromageries de Mistassini et Normandin (conférence de presse de C.-A. Gauthier et Henri-Paul Brassard), dîner d’affaire de la Caisse d’entraide économique de Dolbeau-Mistassini, pont de glace reliant </w:t>
            </w:r>
            <w:r w:rsidR="009C7712">
              <w:rPr>
                <w:szCs w:val="24"/>
              </w:rPr>
              <w:t>Saint-</w:t>
            </w:r>
            <w:r w:rsidR="000D22C8">
              <w:rPr>
                <w:szCs w:val="24"/>
              </w:rPr>
              <w:t>Thomas-Didyme et la réserve du parc de Chibougamau</w:t>
            </w:r>
            <w:r w:rsidR="008B40B0">
              <w:rPr>
                <w:szCs w:val="24"/>
              </w:rPr>
              <w:t>.</w:t>
            </w:r>
          </w:p>
          <w:p w14:paraId="33C7C619" w14:textId="1C7F45AB" w:rsidR="00BC5ADA" w:rsidRPr="000D22C8" w:rsidRDefault="00BC5ADA" w:rsidP="000D22C8">
            <w:pPr>
              <w:rPr>
                <w:szCs w:val="24"/>
              </w:rPr>
            </w:pPr>
            <w:r w:rsidRPr="000D22C8">
              <w:rPr>
                <w:b/>
                <w:szCs w:val="24"/>
              </w:rPr>
              <w:t xml:space="preserve">Date : </w:t>
            </w:r>
            <w:r w:rsidR="008B40B0">
              <w:rPr>
                <w:szCs w:val="24"/>
              </w:rPr>
              <w:t>j</w:t>
            </w:r>
            <w:r w:rsidR="00BA3F06" w:rsidRPr="000D22C8">
              <w:rPr>
                <w:szCs w:val="24"/>
              </w:rPr>
              <w:t>anvier 1971</w:t>
            </w:r>
          </w:p>
          <w:p w14:paraId="12076BCD" w14:textId="77777777" w:rsidR="00BC5ADA" w:rsidRPr="008F49F2" w:rsidRDefault="00BC5ADA" w:rsidP="00BC5ADA">
            <w:pPr>
              <w:rPr>
                <w:szCs w:val="24"/>
              </w:rPr>
            </w:pPr>
            <w:r w:rsidRPr="00C908AD">
              <w:rPr>
                <w:b/>
                <w:szCs w:val="24"/>
              </w:rPr>
              <w:t>Lieu :</w:t>
            </w:r>
            <w:r w:rsidR="00BA3F06">
              <w:rPr>
                <w:b/>
                <w:szCs w:val="24"/>
              </w:rPr>
              <w:t xml:space="preserve"> </w:t>
            </w:r>
            <w:r w:rsidR="00BA3F06" w:rsidRPr="008F49F2">
              <w:rPr>
                <w:szCs w:val="24"/>
              </w:rPr>
              <w:t>Normandin</w:t>
            </w:r>
          </w:p>
          <w:p w14:paraId="41BF4C39" w14:textId="7A59C694" w:rsidR="00BC5ADA" w:rsidRPr="000D22C8" w:rsidRDefault="000D22C8" w:rsidP="00BC5ADA">
            <w:pPr>
              <w:rPr>
                <w:szCs w:val="24"/>
              </w:rPr>
            </w:pPr>
            <w:r>
              <w:rPr>
                <w:b/>
                <w:szCs w:val="24"/>
              </w:rPr>
              <w:t>Durée de l’enregistrement :</w:t>
            </w:r>
            <w:r>
              <w:rPr>
                <w:szCs w:val="24"/>
              </w:rPr>
              <w:t xml:space="preserve"> 0:00 à 6:54</w:t>
            </w:r>
          </w:p>
          <w:p w14:paraId="71817F7A" w14:textId="46EBEC93" w:rsidR="008B40B0" w:rsidRDefault="008B40B0" w:rsidP="008B40B0">
            <w:pPr>
              <w:rPr>
                <w:szCs w:val="24"/>
              </w:rPr>
            </w:pPr>
            <w:r w:rsidRPr="00C908AD">
              <w:rPr>
                <w:b/>
                <w:szCs w:val="24"/>
              </w:rPr>
              <w:t xml:space="preserve">Support original : </w:t>
            </w:r>
            <w:r w:rsidRPr="004B1D5F">
              <w:rPr>
                <w:szCs w:val="24"/>
              </w:rPr>
              <w:t>Bobine V-32</w:t>
            </w:r>
          </w:p>
          <w:p w14:paraId="63DF9346" w14:textId="77777777" w:rsidR="008F72B2" w:rsidRPr="00C908AD" w:rsidRDefault="008F72B2" w:rsidP="008B40B0">
            <w:pPr>
              <w:rPr>
                <w:b/>
                <w:szCs w:val="24"/>
              </w:rPr>
            </w:pPr>
          </w:p>
          <w:p w14:paraId="62DBFBC0" w14:textId="3B8EC7CD" w:rsidR="00BA3F06" w:rsidRDefault="00A90D35" w:rsidP="00BC5ADA">
            <w:pPr>
              <w:rPr>
                <w:szCs w:val="24"/>
              </w:rPr>
            </w:pPr>
            <w:r w:rsidRPr="00A90D35">
              <w:rPr>
                <w:i/>
                <w:szCs w:val="24"/>
              </w:rPr>
              <w:t>Partie 2</w:t>
            </w:r>
          </w:p>
          <w:p w14:paraId="57151D25" w14:textId="77777777" w:rsidR="000D22C8" w:rsidRPr="008F49F2" w:rsidRDefault="000D22C8" w:rsidP="000D22C8">
            <w:pPr>
              <w:rPr>
                <w:szCs w:val="24"/>
              </w:rPr>
            </w:pPr>
            <w:r w:rsidRPr="00C908AD">
              <w:rPr>
                <w:b/>
                <w:szCs w:val="24"/>
              </w:rPr>
              <w:t xml:space="preserve">Titre : </w:t>
            </w:r>
            <w:r w:rsidRPr="008F49F2">
              <w:rPr>
                <w:szCs w:val="24"/>
              </w:rPr>
              <w:t>Capsule vidéo : Prévention sur la route</w:t>
            </w:r>
          </w:p>
          <w:p w14:paraId="600BFDF0" w14:textId="4DD0C79B" w:rsidR="000D22C8" w:rsidRPr="001F584E" w:rsidRDefault="001F584E" w:rsidP="000D22C8">
            <w:pPr>
              <w:rPr>
                <w:szCs w:val="24"/>
              </w:rPr>
            </w:pPr>
            <w:r>
              <w:rPr>
                <w:b/>
                <w:szCs w:val="24"/>
              </w:rPr>
              <w:t>Animateur :</w:t>
            </w:r>
            <w:r>
              <w:rPr>
                <w:szCs w:val="24"/>
              </w:rPr>
              <w:t xml:space="preserve"> inconnu</w:t>
            </w:r>
          </w:p>
          <w:p w14:paraId="4719D6CD" w14:textId="77777777" w:rsidR="000D22C8" w:rsidRPr="008F49F2" w:rsidRDefault="000D22C8" w:rsidP="000D22C8">
            <w:pPr>
              <w:rPr>
                <w:szCs w:val="24"/>
              </w:rPr>
            </w:pPr>
            <w:r w:rsidRPr="00C908AD">
              <w:rPr>
                <w:b/>
                <w:szCs w:val="24"/>
              </w:rPr>
              <w:t xml:space="preserve">Production : </w:t>
            </w:r>
            <w:r w:rsidRPr="008F49F2">
              <w:rPr>
                <w:szCs w:val="24"/>
              </w:rPr>
              <w:t>Pilot Productions</w:t>
            </w:r>
          </w:p>
          <w:p w14:paraId="45523E8E" w14:textId="06B2D8BD" w:rsidR="000D22C8" w:rsidRPr="001F584E" w:rsidRDefault="000D22C8" w:rsidP="000D22C8">
            <w:pPr>
              <w:rPr>
                <w:szCs w:val="24"/>
              </w:rPr>
            </w:pPr>
            <w:r w:rsidRPr="00C908AD">
              <w:rPr>
                <w:b/>
                <w:szCs w:val="24"/>
              </w:rPr>
              <w:t>Interventions :</w:t>
            </w:r>
            <w:r w:rsidR="001F584E">
              <w:rPr>
                <w:szCs w:val="24"/>
              </w:rPr>
              <w:t xml:space="preserve"> aucune</w:t>
            </w:r>
          </w:p>
          <w:p w14:paraId="7F369D62" w14:textId="61240749" w:rsidR="000D22C8" w:rsidRPr="00C1449C" w:rsidRDefault="000D22C8" w:rsidP="000D22C8">
            <w:pPr>
              <w:rPr>
                <w:szCs w:val="24"/>
              </w:rPr>
            </w:pPr>
            <w:r w:rsidRPr="00C908AD">
              <w:rPr>
                <w:b/>
                <w:szCs w:val="24"/>
              </w:rPr>
              <w:t xml:space="preserve">Sujets abordés : </w:t>
            </w:r>
            <w:r>
              <w:rPr>
                <w:szCs w:val="24"/>
              </w:rPr>
              <w:t xml:space="preserve">Capsule vidéo d’une durée de 10 minutes sur la prévention routière et informations pour le cours de conduite préventive offert par la </w:t>
            </w:r>
            <w:r>
              <w:rPr>
                <w:szCs w:val="24"/>
              </w:rPr>
              <w:lastRenderedPageBreak/>
              <w:t>Jeune Chambre de Normandin et le Conseil Canadien de Sécurité.</w:t>
            </w:r>
          </w:p>
          <w:p w14:paraId="6D40A399" w14:textId="77777777" w:rsidR="000D22C8" w:rsidRPr="008F49F2" w:rsidRDefault="000D22C8" w:rsidP="000D22C8">
            <w:pPr>
              <w:rPr>
                <w:szCs w:val="24"/>
              </w:rPr>
            </w:pPr>
            <w:r w:rsidRPr="00C908AD">
              <w:rPr>
                <w:b/>
                <w:szCs w:val="24"/>
              </w:rPr>
              <w:t xml:space="preserve">Date : </w:t>
            </w:r>
            <w:r w:rsidRPr="008F49F2">
              <w:rPr>
                <w:szCs w:val="24"/>
              </w:rPr>
              <w:t>janvier 1971</w:t>
            </w:r>
          </w:p>
          <w:p w14:paraId="63D10D1B" w14:textId="52831FAB" w:rsidR="000D22C8" w:rsidRPr="007A5CEC" w:rsidRDefault="000D22C8" w:rsidP="000D22C8">
            <w:pPr>
              <w:rPr>
                <w:szCs w:val="24"/>
              </w:rPr>
            </w:pPr>
            <w:r w:rsidRPr="00C908AD">
              <w:rPr>
                <w:b/>
                <w:szCs w:val="24"/>
              </w:rPr>
              <w:t>Lieu :</w:t>
            </w:r>
            <w:r w:rsidR="007A5CEC">
              <w:rPr>
                <w:szCs w:val="24"/>
              </w:rPr>
              <w:t xml:space="preserve"> inconnu</w:t>
            </w:r>
          </w:p>
          <w:p w14:paraId="0D2286C7" w14:textId="77777777" w:rsidR="008F72B2" w:rsidRDefault="007A5CEC" w:rsidP="003C4F92">
            <w:pPr>
              <w:rPr>
                <w:szCs w:val="24"/>
              </w:rPr>
            </w:pPr>
            <w:r>
              <w:rPr>
                <w:b/>
                <w:szCs w:val="24"/>
              </w:rPr>
              <w:t>Durée de l’enregistrement :</w:t>
            </w:r>
            <w:r>
              <w:rPr>
                <w:szCs w:val="24"/>
              </w:rPr>
              <w:t xml:space="preserve"> 6:55 à 17:32</w:t>
            </w:r>
          </w:p>
          <w:p w14:paraId="484FC969" w14:textId="1AF03B60" w:rsidR="003C4F92" w:rsidRDefault="003C4F92" w:rsidP="003C4F92">
            <w:pPr>
              <w:rPr>
                <w:b/>
                <w:szCs w:val="24"/>
              </w:rPr>
            </w:pPr>
            <w:r w:rsidRPr="00C908AD">
              <w:rPr>
                <w:b/>
                <w:szCs w:val="24"/>
              </w:rPr>
              <w:t xml:space="preserve"> </w:t>
            </w:r>
          </w:p>
          <w:p w14:paraId="6B44AF3E" w14:textId="18269BDD" w:rsidR="000D22C8" w:rsidRDefault="00A90D35" w:rsidP="000D22C8">
            <w:pPr>
              <w:rPr>
                <w:b/>
                <w:szCs w:val="24"/>
              </w:rPr>
            </w:pPr>
            <w:r w:rsidRPr="00A90D35">
              <w:rPr>
                <w:i/>
                <w:szCs w:val="24"/>
              </w:rPr>
              <w:t>Partie 3</w:t>
            </w:r>
            <w:r w:rsidR="000D22C8" w:rsidRPr="00C908AD">
              <w:rPr>
                <w:b/>
                <w:szCs w:val="24"/>
              </w:rPr>
              <w:t xml:space="preserve"> </w:t>
            </w:r>
          </w:p>
          <w:p w14:paraId="336881D2" w14:textId="6156F5D3" w:rsidR="000D22C8" w:rsidRPr="008978EB" w:rsidRDefault="000D22C8" w:rsidP="000D22C8">
            <w:pPr>
              <w:rPr>
                <w:szCs w:val="24"/>
              </w:rPr>
            </w:pPr>
            <w:r w:rsidRPr="00C908AD">
              <w:rPr>
                <w:b/>
                <w:szCs w:val="24"/>
              </w:rPr>
              <w:t xml:space="preserve">Titre : </w:t>
            </w:r>
            <w:r>
              <w:rPr>
                <w:szCs w:val="24"/>
              </w:rPr>
              <w:t>Sur le chemin</w:t>
            </w:r>
          </w:p>
          <w:p w14:paraId="4B491700" w14:textId="4EE25EF6" w:rsidR="000D22C8" w:rsidRPr="008F49F2" w:rsidRDefault="000D22C8" w:rsidP="000D22C8">
            <w:pPr>
              <w:rPr>
                <w:szCs w:val="24"/>
              </w:rPr>
            </w:pPr>
            <w:r w:rsidRPr="00C908AD">
              <w:rPr>
                <w:b/>
                <w:szCs w:val="24"/>
              </w:rPr>
              <w:t xml:space="preserve">Animateur : </w:t>
            </w:r>
            <w:r w:rsidRPr="008F49F2">
              <w:rPr>
                <w:szCs w:val="24"/>
              </w:rPr>
              <w:t>Vivian Savard</w:t>
            </w:r>
          </w:p>
          <w:p w14:paraId="4E04404D" w14:textId="77777777" w:rsidR="000D22C8" w:rsidRPr="008F49F2" w:rsidRDefault="000D22C8" w:rsidP="000D22C8">
            <w:pPr>
              <w:rPr>
                <w:szCs w:val="24"/>
              </w:rPr>
            </w:pPr>
            <w:r w:rsidRPr="00C908AD">
              <w:rPr>
                <w:b/>
                <w:szCs w:val="24"/>
              </w:rPr>
              <w:t xml:space="preserve">Production : </w:t>
            </w:r>
            <w:r w:rsidRPr="008F49F2">
              <w:rPr>
                <w:szCs w:val="24"/>
              </w:rPr>
              <w:t>TVC Normandin</w:t>
            </w:r>
          </w:p>
          <w:p w14:paraId="1423B9FE" w14:textId="77777777" w:rsidR="000D22C8" w:rsidRPr="008F49F2" w:rsidRDefault="000D22C8" w:rsidP="000D22C8">
            <w:pPr>
              <w:rPr>
                <w:szCs w:val="24"/>
              </w:rPr>
            </w:pPr>
            <w:r w:rsidRPr="00C908AD">
              <w:rPr>
                <w:b/>
                <w:szCs w:val="24"/>
              </w:rPr>
              <w:t>Interventions :</w:t>
            </w:r>
            <w:r>
              <w:rPr>
                <w:b/>
                <w:szCs w:val="24"/>
              </w:rPr>
              <w:t xml:space="preserve"> </w:t>
            </w:r>
            <w:r w:rsidRPr="008F49F2">
              <w:rPr>
                <w:szCs w:val="24"/>
              </w:rPr>
              <w:t>l’abbé Henri-Paul Lapointe</w:t>
            </w:r>
          </w:p>
          <w:p w14:paraId="39A30DF4" w14:textId="4344AECA" w:rsidR="000D22C8" w:rsidRPr="004B1D5F" w:rsidRDefault="000D22C8" w:rsidP="000D22C8">
            <w:pPr>
              <w:rPr>
                <w:szCs w:val="24"/>
              </w:rPr>
            </w:pPr>
            <w:r w:rsidRPr="00C908AD">
              <w:rPr>
                <w:b/>
                <w:szCs w:val="24"/>
              </w:rPr>
              <w:t>Sujets abordés </w:t>
            </w:r>
            <w:r w:rsidRPr="004B1D5F">
              <w:rPr>
                <w:b/>
                <w:szCs w:val="24"/>
              </w:rPr>
              <w:t>:</w:t>
            </w:r>
            <w:r w:rsidRPr="004B1D5F">
              <w:rPr>
                <w:szCs w:val="24"/>
              </w:rPr>
              <w:t xml:space="preserve"> </w:t>
            </w:r>
            <w:r w:rsidR="008B40B0">
              <w:rPr>
                <w:szCs w:val="24"/>
              </w:rPr>
              <w:t>P</w:t>
            </w:r>
            <w:r>
              <w:rPr>
                <w:szCs w:val="24"/>
              </w:rPr>
              <w:t>astorale, sens du mot</w:t>
            </w:r>
            <w:r w:rsidRPr="004B1D5F">
              <w:rPr>
                <w:szCs w:val="24"/>
              </w:rPr>
              <w:t>, comment se réalise l’objectif dans le milieu actuellement</w:t>
            </w:r>
            <w:r>
              <w:rPr>
                <w:szCs w:val="24"/>
              </w:rPr>
              <w:t>,</w:t>
            </w:r>
            <w:r w:rsidRPr="004B1D5F">
              <w:rPr>
                <w:szCs w:val="24"/>
              </w:rPr>
              <w:t xml:space="preserve"> etc.</w:t>
            </w:r>
          </w:p>
          <w:p w14:paraId="3F5B2AD3" w14:textId="77777777" w:rsidR="000D22C8" w:rsidRPr="008F49F2" w:rsidRDefault="000D22C8" w:rsidP="000D22C8">
            <w:pPr>
              <w:rPr>
                <w:szCs w:val="24"/>
              </w:rPr>
            </w:pPr>
            <w:r w:rsidRPr="00C908AD">
              <w:rPr>
                <w:b/>
                <w:szCs w:val="24"/>
              </w:rPr>
              <w:t xml:space="preserve">Date : </w:t>
            </w:r>
            <w:r w:rsidRPr="008F49F2">
              <w:rPr>
                <w:szCs w:val="24"/>
              </w:rPr>
              <w:t>janvier 1971</w:t>
            </w:r>
          </w:p>
          <w:p w14:paraId="2786AAAF" w14:textId="77777777" w:rsidR="000D22C8" w:rsidRPr="008F49F2" w:rsidRDefault="000D22C8" w:rsidP="000D22C8">
            <w:pPr>
              <w:rPr>
                <w:szCs w:val="24"/>
              </w:rPr>
            </w:pPr>
            <w:r w:rsidRPr="00C908AD">
              <w:rPr>
                <w:b/>
                <w:szCs w:val="24"/>
              </w:rPr>
              <w:t>Lieu :</w:t>
            </w:r>
            <w:r>
              <w:rPr>
                <w:b/>
                <w:szCs w:val="24"/>
              </w:rPr>
              <w:t xml:space="preserve"> </w:t>
            </w:r>
            <w:r w:rsidRPr="008F49F2">
              <w:rPr>
                <w:szCs w:val="24"/>
              </w:rPr>
              <w:t>Normandin</w:t>
            </w:r>
          </w:p>
          <w:p w14:paraId="37EE9A9C" w14:textId="4DBF2247" w:rsidR="008978EB" w:rsidRDefault="000D22C8" w:rsidP="000D22C8">
            <w:pPr>
              <w:rPr>
                <w:szCs w:val="24"/>
              </w:rPr>
            </w:pPr>
            <w:r w:rsidRPr="00C908AD">
              <w:rPr>
                <w:b/>
                <w:szCs w:val="24"/>
              </w:rPr>
              <w:t>Durée de l’enregistrement :</w:t>
            </w:r>
            <w:r w:rsidR="007A5CEC">
              <w:rPr>
                <w:szCs w:val="24"/>
              </w:rPr>
              <w:t xml:space="preserve"> 17:33 à 33:46</w:t>
            </w:r>
          </w:p>
          <w:p w14:paraId="3892D948" w14:textId="77777777" w:rsidR="008F72B2" w:rsidRPr="007A5CEC" w:rsidRDefault="008F72B2" w:rsidP="000D22C8">
            <w:pPr>
              <w:rPr>
                <w:szCs w:val="24"/>
              </w:rPr>
            </w:pPr>
          </w:p>
          <w:p w14:paraId="7831834A" w14:textId="7E2FDD50" w:rsidR="008C35C9" w:rsidRPr="008C35C9" w:rsidRDefault="00A90D35" w:rsidP="003C4F92">
            <w:pPr>
              <w:rPr>
                <w:szCs w:val="24"/>
              </w:rPr>
            </w:pPr>
            <w:r w:rsidRPr="00A90D35">
              <w:rPr>
                <w:i/>
                <w:szCs w:val="24"/>
              </w:rPr>
              <w:t>Partie 4</w:t>
            </w:r>
          </w:p>
          <w:p w14:paraId="1E869CEE" w14:textId="4579881E" w:rsidR="00BA3F06" w:rsidRPr="008F49F2" w:rsidRDefault="00BA3F06" w:rsidP="00BA3F06">
            <w:pPr>
              <w:rPr>
                <w:szCs w:val="24"/>
              </w:rPr>
            </w:pPr>
            <w:r w:rsidRPr="00C908AD">
              <w:rPr>
                <w:b/>
                <w:szCs w:val="24"/>
              </w:rPr>
              <w:t xml:space="preserve">Titre : </w:t>
            </w:r>
            <w:r w:rsidR="008C35C9" w:rsidRPr="008F49F2">
              <w:rPr>
                <w:szCs w:val="24"/>
              </w:rPr>
              <w:t>Affaires municipales</w:t>
            </w:r>
          </w:p>
          <w:p w14:paraId="2D3F116E" w14:textId="77777777" w:rsidR="00BA3F06" w:rsidRPr="008F49F2" w:rsidRDefault="00BA3F06" w:rsidP="00BA3F06">
            <w:pPr>
              <w:rPr>
                <w:szCs w:val="24"/>
              </w:rPr>
            </w:pPr>
            <w:r w:rsidRPr="00C908AD">
              <w:rPr>
                <w:b/>
                <w:szCs w:val="24"/>
              </w:rPr>
              <w:t xml:space="preserve">Animateur : </w:t>
            </w:r>
            <w:r w:rsidR="008C35C9" w:rsidRPr="008F49F2">
              <w:rPr>
                <w:szCs w:val="24"/>
              </w:rPr>
              <w:t>Ghislaine Boivin</w:t>
            </w:r>
          </w:p>
          <w:p w14:paraId="678C80ED" w14:textId="77777777" w:rsidR="00BA3F06" w:rsidRPr="008F49F2" w:rsidRDefault="00BA3F06" w:rsidP="00BA3F06">
            <w:pPr>
              <w:rPr>
                <w:szCs w:val="24"/>
              </w:rPr>
            </w:pPr>
            <w:r w:rsidRPr="00C908AD">
              <w:rPr>
                <w:b/>
                <w:szCs w:val="24"/>
              </w:rPr>
              <w:t xml:space="preserve">Production : </w:t>
            </w:r>
            <w:r w:rsidR="00132F69" w:rsidRPr="008F49F2">
              <w:rPr>
                <w:szCs w:val="24"/>
              </w:rPr>
              <w:t>TVC Normandin</w:t>
            </w:r>
          </w:p>
          <w:p w14:paraId="143AE761" w14:textId="3A88C223" w:rsidR="00BA3F06" w:rsidRPr="00C908AD" w:rsidRDefault="00BA3F06" w:rsidP="00BA3F06">
            <w:pPr>
              <w:rPr>
                <w:b/>
                <w:szCs w:val="24"/>
              </w:rPr>
            </w:pPr>
            <w:r w:rsidRPr="00C908AD">
              <w:rPr>
                <w:b/>
                <w:szCs w:val="24"/>
              </w:rPr>
              <w:t>Interventions :</w:t>
            </w:r>
            <w:r w:rsidR="008C35C9">
              <w:rPr>
                <w:b/>
                <w:szCs w:val="24"/>
              </w:rPr>
              <w:t xml:space="preserve"> </w:t>
            </w:r>
            <w:r w:rsidR="00B8537D">
              <w:rPr>
                <w:szCs w:val="24"/>
              </w:rPr>
              <w:t>Louis-Ovide Bouchard (</w:t>
            </w:r>
            <w:r w:rsidR="00132F69" w:rsidRPr="008F49F2">
              <w:rPr>
                <w:szCs w:val="24"/>
              </w:rPr>
              <w:t>préfet du comté</w:t>
            </w:r>
            <w:r w:rsidR="00B8537D">
              <w:rPr>
                <w:szCs w:val="24"/>
              </w:rPr>
              <w:t>)</w:t>
            </w:r>
            <w:r w:rsidR="00132F69">
              <w:rPr>
                <w:b/>
                <w:szCs w:val="24"/>
              </w:rPr>
              <w:t xml:space="preserve"> </w:t>
            </w:r>
          </w:p>
          <w:p w14:paraId="32CB4191" w14:textId="09BD8DB0" w:rsidR="00BA3F06" w:rsidRPr="008F49F2" w:rsidRDefault="00BA3F06" w:rsidP="00BA3F06">
            <w:pPr>
              <w:rPr>
                <w:szCs w:val="24"/>
              </w:rPr>
            </w:pPr>
            <w:r w:rsidRPr="00C908AD">
              <w:rPr>
                <w:b/>
                <w:szCs w:val="24"/>
              </w:rPr>
              <w:t xml:space="preserve">Sujets abordés : </w:t>
            </w:r>
            <w:r w:rsidR="008B40B0">
              <w:rPr>
                <w:szCs w:val="24"/>
              </w:rPr>
              <w:t>R</w:t>
            </w:r>
            <w:r w:rsidR="00B8537D">
              <w:rPr>
                <w:szCs w:val="24"/>
              </w:rPr>
              <w:t>ôle, fonctions et historique du comité de comté</w:t>
            </w:r>
            <w:r w:rsidR="008B40B0">
              <w:rPr>
                <w:szCs w:val="24"/>
              </w:rPr>
              <w:t>.</w:t>
            </w:r>
          </w:p>
          <w:p w14:paraId="3A9F1C89" w14:textId="77777777" w:rsidR="00BA3F06" w:rsidRPr="008F49F2" w:rsidRDefault="00BA3F06" w:rsidP="00BA3F06">
            <w:pPr>
              <w:rPr>
                <w:szCs w:val="24"/>
              </w:rPr>
            </w:pPr>
            <w:r w:rsidRPr="00C908AD">
              <w:rPr>
                <w:b/>
                <w:szCs w:val="24"/>
              </w:rPr>
              <w:t>Date</w:t>
            </w:r>
            <w:r w:rsidRPr="008B40B0">
              <w:rPr>
                <w:b/>
                <w:szCs w:val="24"/>
              </w:rPr>
              <w:t> :</w:t>
            </w:r>
            <w:r w:rsidRPr="008F49F2">
              <w:rPr>
                <w:szCs w:val="24"/>
              </w:rPr>
              <w:t xml:space="preserve"> </w:t>
            </w:r>
            <w:r w:rsidR="00132F69" w:rsidRPr="008F49F2">
              <w:rPr>
                <w:szCs w:val="24"/>
              </w:rPr>
              <w:t>janvier 1971</w:t>
            </w:r>
          </w:p>
          <w:p w14:paraId="05168AD7" w14:textId="77777777" w:rsidR="00BA3F06" w:rsidRPr="008F49F2" w:rsidRDefault="00BA3F06" w:rsidP="00BA3F06">
            <w:pPr>
              <w:rPr>
                <w:szCs w:val="24"/>
              </w:rPr>
            </w:pPr>
            <w:r w:rsidRPr="00C908AD">
              <w:rPr>
                <w:b/>
                <w:szCs w:val="24"/>
              </w:rPr>
              <w:t>Lieu :</w:t>
            </w:r>
            <w:r w:rsidR="00132F69">
              <w:rPr>
                <w:b/>
                <w:szCs w:val="24"/>
              </w:rPr>
              <w:t xml:space="preserve"> </w:t>
            </w:r>
            <w:r w:rsidR="00132F69" w:rsidRPr="008F49F2">
              <w:rPr>
                <w:szCs w:val="24"/>
              </w:rPr>
              <w:t>Normandin</w:t>
            </w:r>
          </w:p>
          <w:p w14:paraId="4CD91021" w14:textId="395043A6" w:rsidR="00BA3F06" w:rsidRDefault="007A5CEC" w:rsidP="00BA3F06">
            <w:pPr>
              <w:rPr>
                <w:szCs w:val="24"/>
              </w:rPr>
            </w:pPr>
            <w:r>
              <w:rPr>
                <w:b/>
                <w:szCs w:val="24"/>
              </w:rPr>
              <w:t>Durée de l’enregistrement :</w:t>
            </w:r>
            <w:r>
              <w:rPr>
                <w:szCs w:val="24"/>
              </w:rPr>
              <w:t xml:space="preserve"> 33:47 à 43:04</w:t>
            </w:r>
          </w:p>
          <w:p w14:paraId="573FFD70" w14:textId="77777777" w:rsidR="008F72B2" w:rsidRPr="007A5CEC" w:rsidRDefault="008F72B2" w:rsidP="00BA3F06">
            <w:pPr>
              <w:rPr>
                <w:szCs w:val="24"/>
              </w:rPr>
            </w:pPr>
          </w:p>
          <w:p w14:paraId="3E4C9A67" w14:textId="0972047F" w:rsidR="00132F69" w:rsidRPr="00132F69" w:rsidRDefault="00A90D35" w:rsidP="00BA3F06">
            <w:pPr>
              <w:rPr>
                <w:szCs w:val="24"/>
              </w:rPr>
            </w:pPr>
            <w:r w:rsidRPr="00A90D35">
              <w:rPr>
                <w:i/>
                <w:szCs w:val="24"/>
              </w:rPr>
              <w:t>Partie 5</w:t>
            </w:r>
          </w:p>
          <w:p w14:paraId="1BCC4826" w14:textId="05C6AF57" w:rsidR="00BA3F06" w:rsidRPr="008F49F2" w:rsidRDefault="00BA3F06" w:rsidP="00BA3F06">
            <w:pPr>
              <w:rPr>
                <w:szCs w:val="24"/>
              </w:rPr>
            </w:pPr>
            <w:r w:rsidRPr="00C908AD">
              <w:rPr>
                <w:b/>
                <w:szCs w:val="24"/>
              </w:rPr>
              <w:t>Titre</w:t>
            </w:r>
            <w:r w:rsidRPr="008B40B0">
              <w:rPr>
                <w:b/>
                <w:szCs w:val="24"/>
              </w:rPr>
              <w:t> :</w:t>
            </w:r>
            <w:r w:rsidRPr="008F49F2">
              <w:rPr>
                <w:szCs w:val="24"/>
              </w:rPr>
              <w:t xml:space="preserve"> </w:t>
            </w:r>
            <w:r w:rsidR="004B2EB8">
              <w:rPr>
                <w:szCs w:val="24"/>
              </w:rPr>
              <w:t>À l</w:t>
            </w:r>
            <w:r w:rsidR="00132F69" w:rsidRPr="008F49F2">
              <w:rPr>
                <w:szCs w:val="24"/>
              </w:rPr>
              <w:t>a maternelle</w:t>
            </w:r>
          </w:p>
          <w:p w14:paraId="06F88E68" w14:textId="63DD0BA7" w:rsidR="00BA3F06" w:rsidRPr="008F49F2" w:rsidRDefault="00BA3F06" w:rsidP="00BA3F06">
            <w:pPr>
              <w:rPr>
                <w:szCs w:val="24"/>
              </w:rPr>
            </w:pPr>
            <w:r w:rsidRPr="00C908AD">
              <w:rPr>
                <w:b/>
                <w:szCs w:val="24"/>
              </w:rPr>
              <w:t xml:space="preserve">Animateur : </w:t>
            </w:r>
            <w:r w:rsidR="004D45BC" w:rsidRPr="008F49F2">
              <w:rPr>
                <w:szCs w:val="24"/>
              </w:rPr>
              <w:t>Lyne Mathieu</w:t>
            </w:r>
            <w:r w:rsidR="00FE0391">
              <w:rPr>
                <w:szCs w:val="24"/>
              </w:rPr>
              <w:t>, Vivian Savard</w:t>
            </w:r>
          </w:p>
          <w:p w14:paraId="087BF2E4" w14:textId="77777777" w:rsidR="00BA3F06" w:rsidRPr="00C908AD" w:rsidRDefault="00BA3F06" w:rsidP="00BA3F06">
            <w:pPr>
              <w:rPr>
                <w:b/>
                <w:szCs w:val="24"/>
              </w:rPr>
            </w:pPr>
            <w:r w:rsidRPr="00C908AD">
              <w:rPr>
                <w:b/>
                <w:szCs w:val="24"/>
              </w:rPr>
              <w:t xml:space="preserve">Production : </w:t>
            </w:r>
            <w:r w:rsidR="004D45BC" w:rsidRPr="008F49F2">
              <w:rPr>
                <w:szCs w:val="24"/>
              </w:rPr>
              <w:t>TVC Normandin</w:t>
            </w:r>
          </w:p>
          <w:p w14:paraId="1621D6C5" w14:textId="2C6F3231" w:rsidR="00BA3F06" w:rsidRPr="004B2EB8" w:rsidRDefault="00BA3F06" w:rsidP="00BA3F06">
            <w:pPr>
              <w:rPr>
                <w:szCs w:val="24"/>
              </w:rPr>
            </w:pPr>
            <w:r w:rsidRPr="00C908AD">
              <w:rPr>
                <w:b/>
                <w:szCs w:val="24"/>
              </w:rPr>
              <w:t>Interventions :</w:t>
            </w:r>
            <w:r w:rsidR="004B2EB8">
              <w:rPr>
                <w:szCs w:val="24"/>
              </w:rPr>
              <w:t xml:space="preserve"> inconnu</w:t>
            </w:r>
            <w:r w:rsidR="008B40B0">
              <w:rPr>
                <w:szCs w:val="24"/>
              </w:rPr>
              <w:t>e</w:t>
            </w:r>
            <w:r w:rsidR="00FE0391">
              <w:rPr>
                <w:szCs w:val="24"/>
              </w:rPr>
              <w:t xml:space="preserve"> (enseignante de maternelle)</w:t>
            </w:r>
          </w:p>
          <w:p w14:paraId="2B38F10D" w14:textId="58770805" w:rsidR="00BA3F06" w:rsidRPr="008F49F2" w:rsidRDefault="00BA3F06" w:rsidP="00BA3F06">
            <w:pPr>
              <w:rPr>
                <w:szCs w:val="24"/>
              </w:rPr>
            </w:pPr>
            <w:r w:rsidRPr="00C908AD">
              <w:rPr>
                <w:b/>
                <w:szCs w:val="24"/>
              </w:rPr>
              <w:t xml:space="preserve">Sujets abordés : </w:t>
            </w:r>
            <w:r w:rsidR="008B40B0">
              <w:rPr>
                <w:szCs w:val="24"/>
              </w:rPr>
              <w:t>Pr</w:t>
            </w:r>
            <w:r w:rsidR="004D45BC" w:rsidRPr="008F49F2">
              <w:rPr>
                <w:szCs w:val="24"/>
              </w:rPr>
              <w:t>ésentation de la maternelle</w:t>
            </w:r>
          </w:p>
          <w:p w14:paraId="42843D04" w14:textId="77777777" w:rsidR="00BA3F06" w:rsidRPr="008F49F2" w:rsidRDefault="00BA3F06" w:rsidP="00BA3F06">
            <w:pPr>
              <w:rPr>
                <w:szCs w:val="24"/>
              </w:rPr>
            </w:pPr>
            <w:r w:rsidRPr="00C908AD">
              <w:rPr>
                <w:b/>
                <w:szCs w:val="24"/>
              </w:rPr>
              <w:t xml:space="preserve">Date : </w:t>
            </w:r>
            <w:r w:rsidR="004D45BC" w:rsidRPr="008F49F2">
              <w:rPr>
                <w:szCs w:val="24"/>
              </w:rPr>
              <w:t>janvier 1971</w:t>
            </w:r>
          </w:p>
          <w:p w14:paraId="66258C41" w14:textId="77777777" w:rsidR="00BA3F06" w:rsidRPr="008F49F2" w:rsidRDefault="00BA3F06" w:rsidP="00BA3F06">
            <w:pPr>
              <w:rPr>
                <w:szCs w:val="24"/>
              </w:rPr>
            </w:pPr>
            <w:r w:rsidRPr="00C908AD">
              <w:rPr>
                <w:b/>
                <w:szCs w:val="24"/>
              </w:rPr>
              <w:t>Lieu</w:t>
            </w:r>
            <w:r w:rsidR="008F49F2" w:rsidRPr="00C908AD">
              <w:rPr>
                <w:b/>
                <w:szCs w:val="24"/>
              </w:rPr>
              <w:t> :</w:t>
            </w:r>
            <w:r w:rsidR="008F49F2" w:rsidRPr="008F49F2">
              <w:rPr>
                <w:szCs w:val="24"/>
              </w:rPr>
              <w:t xml:space="preserve"> Normandin</w:t>
            </w:r>
          </w:p>
          <w:p w14:paraId="49829698" w14:textId="46402CA1" w:rsidR="00BA3F06" w:rsidRPr="007A5CEC" w:rsidRDefault="007A5CEC" w:rsidP="00BA3F06">
            <w:pPr>
              <w:rPr>
                <w:szCs w:val="24"/>
              </w:rPr>
            </w:pPr>
            <w:r>
              <w:rPr>
                <w:b/>
                <w:szCs w:val="24"/>
              </w:rPr>
              <w:t>Durée de l’enregistrement :</w:t>
            </w:r>
            <w:r>
              <w:rPr>
                <w:szCs w:val="24"/>
              </w:rPr>
              <w:t xml:space="preserve"> 43:05 à 55:41</w:t>
            </w:r>
          </w:p>
          <w:p w14:paraId="4D72CC76" w14:textId="77777777" w:rsidR="00BC5ADA" w:rsidRDefault="00BC5ADA" w:rsidP="00BC5ADA">
            <w:pPr>
              <w:rPr>
                <w:szCs w:val="24"/>
              </w:rPr>
            </w:pPr>
          </w:p>
          <w:p w14:paraId="481A9A84" w14:textId="77777777" w:rsidR="00BC5ADA" w:rsidRDefault="00BC5ADA" w:rsidP="00BC5ADA">
            <w:pPr>
              <w:rPr>
                <w:szCs w:val="24"/>
              </w:rPr>
            </w:pPr>
            <w:r w:rsidRPr="00981BC7">
              <w:rPr>
                <w:szCs w:val="24"/>
              </w:rPr>
              <w:t>P51/G1/4,</w:t>
            </w:r>
            <w:r>
              <w:rPr>
                <w:szCs w:val="24"/>
              </w:rPr>
              <w:t>10</w:t>
            </w:r>
          </w:p>
          <w:p w14:paraId="3FA69704" w14:textId="400A4684" w:rsidR="00BC5ADA" w:rsidRDefault="00775AAC" w:rsidP="00BC5ADA">
            <w:pPr>
              <w:rPr>
                <w:szCs w:val="24"/>
              </w:rPr>
            </w:pPr>
            <w:r>
              <w:rPr>
                <w:b/>
                <w:szCs w:val="24"/>
              </w:rPr>
              <w:t>Ancien numéro :</w:t>
            </w:r>
            <w:r>
              <w:rPr>
                <w:szCs w:val="24"/>
              </w:rPr>
              <w:t xml:space="preserve"> N-A-24-A</w:t>
            </w:r>
            <w:r w:rsidR="00FF1D29" w:rsidRPr="00775AAC">
              <w:rPr>
                <w:szCs w:val="24"/>
              </w:rPr>
              <w:t>-71-O-29</w:t>
            </w:r>
          </w:p>
          <w:p w14:paraId="3A922281" w14:textId="7F8B6F2F" w:rsidR="00CA4A72" w:rsidRPr="00C24BD2" w:rsidRDefault="00000000" w:rsidP="00CA4A72">
            <w:pPr>
              <w:rPr>
                <w:b/>
                <w:szCs w:val="24"/>
              </w:rPr>
            </w:pPr>
            <w:hyperlink r:id="rId18" w:history="1">
              <w:r w:rsidR="00CA4A72" w:rsidRPr="000D6FE2">
                <w:rPr>
                  <w:rStyle w:val="Hyperlien"/>
                  <w:b/>
                  <w:szCs w:val="24"/>
                </w:rPr>
                <w:t xml:space="preserve">Lien </w:t>
              </w:r>
              <w:r w:rsidR="00CA4A72">
                <w:rPr>
                  <w:rStyle w:val="Hyperlien"/>
                  <w:b/>
                  <w:szCs w:val="24"/>
                </w:rPr>
                <w:t>web</w:t>
              </w:r>
            </w:hyperlink>
          </w:p>
          <w:p w14:paraId="65401CD4" w14:textId="158121B1" w:rsidR="00CA4A72" w:rsidRPr="00775AAC" w:rsidRDefault="00CA4A72" w:rsidP="00BC5ADA">
            <w:pPr>
              <w:rPr>
                <w:szCs w:val="24"/>
              </w:rPr>
            </w:pPr>
            <w:r w:rsidRPr="004B1D5F">
              <w:rPr>
                <w:szCs w:val="24"/>
              </w:rPr>
              <w:t>Document numérisé</w:t>
            </w:r>
          </w:p>
          <w:p w14:paraId="74FC3EDB" w14:textId="77777777" w:rsidR="00BC5ADA" w:rsidRPr="00891753" w:rsidRDefault="00BC5ADA" w:rsidP="00BC5ADA">
            <w:pPr>
              <w:rPr>
                <w:szCs w:val="24"/>
              </w:rPr>
            </w:pPr>
            <w:r w:rsidRPr="00C24BD2">
              <w:rPr>
                <w:b/>
                <w:szCs w:val="24"/>
              </w:rPr>
              <w:t xml:space="preserve">Titre : </w:t>
            </w:r>
            <w:r w:rsidR="003C2882" w:rsidRPr="00891753">
              <w:rPr>
                <w:szCs w:val="24"/>
              </w:rPr>
              <w:t xml:space="preserve">Coup </w:t>
            </w:r>
            <w:r w:rsidR="003843BC" w:rsidRPr="00891753">
              <w:rPr>
                <w:szCs w:val="24"/>
              </w:rPr>
              <w:t>d’œil</w:t>
            </w:r>
            <w:r w:rsidR="003C2882" w:rsidRPr="00891753">
              <w:rPr>
                <w:szCs w:val="24"/>
              </w:rPr>
              <w:t xml:space="preserve"> de la semaine</w:t>
            </w:r>
          </w:p>
          <w:p w14:paraId="0C043F90" w14:textId="4797869C" w:rsidR="00BC5ADA" w:rsidRPr="00891753" w:rsidRDefault="00BC5ADA" w:rsidP="00BC5ADA">
            <w:pPr>
              <w:rPr>
                <w:szCs w:val="24"/>
              </w:rPr>
            </w:pPr>
            <w:r w:rsidRPr="00C24BD2">
              <w:rPr>
                <w:b/>
                <w:szCs w:val="24"/>
              </w:rPr>
              <w:t>Animateur </w:t>
            </w:r>
            <w:r w:rsidR="008F07EF" w:rsidRPr="00C24BD2">
              <w:rPr>
                <w:b/>
                <w:szCs w:val="24"/>
              </w:rPr>
              <w:t xml:space="preserve">: </w:t>
            </w:r>
            <w:r w:rsidR="008F07EF" w:rsidRPr="008F07EF">
              <w:rPr>
                <w:szCs w:val="24"/>
              </w:rPr>
              <w:t>Réjean</w:t>
            </w:r>
            <w:r w:rsidR="003C2882" w:rsidRPr="00891753">
              <w:rPr>
                <w:szCs w:val="24"/>
              </w:rPr>
              <w:t xml:space="preserve"> Boivin</w:t>
            </w:r>
          </w:p>
          <w:p w14:paraId="1A072F49" w14:textId="77777777" w:rsidR="00BC5ADA" w:rsidRPr="00891753" w:rsidRDefault="00BC5ADA" w:rsidP="00BC5ADA">
            <w:pPr>
              <w:rPr>
                <w:szCs w:val="24"/>
              </w:rPr>
            </w:pPr>
            <w:r w:rsidRPr="00C24BD2">
              <w:rPr>
                <w:b/>
                <w:szCs w:val="24"/>
              </w:rPr>
              <w:t xml:space="preserve">Production : </w:t>
            </w:r>
            <w:r w:rsidR="003C2882" w:rsidRPr="00891753">
              <w:rPr>
                <w:szCs w:val="24"/>
              </w:rPr>
              <w:t>TVC Normandin</w:t>
            </w:r>
          </w:p>
          <w:p w14:paraId="20ADD14C" w14:textId="07D1402A" w:rsidR="00BC5ADA" w:rsidRPr="00775AAC" w:rsidRDefault="00BC5ADA" w:rsidP="00BC5ADA">
            <w:pPr>
              <w:rPr>
                <w:szCs w:val="24"/>
              </w:rPr>
            </w:pPr>
            <w:r w:rsidRPr="00C24BD2">
              <w:rPr>
                <w:b/>
                <w:szCs w:val="24"/>
              </w:rPr>
              <w:t>Interventions :</w:t>
            </w:r>
            <w:r w:rsidR="00775AAC">
              <w:rPr>
                <w:szCs w:val="24"/>
              </w:rPr>
              <w:t xml:space="preserve"> aucune</w:t>
            </w:r>
          </w:p>
          <w:p w14:paraId="474318EA" w14:textId="4835D82A" w:rsidR="00BC5ADA" w:rsidRPr="00C24BD2" w:rsidRDefault="00BC5ADA" w:rsidP="00BC5ADA">
            <w:pPr>
              <w:rPr>
                <w:b/>
                <w:szCs w:val="24"/>
              </w:rPr>
            </w:pPr>
            <w:r w:rsidRPr="00C24BD2">
              <w:rPr>
                <w:b/>
                <w:szCs w:val="24"/>
              </w:rPr>
              <w:t>Sujets abordé</w:t>
            </w:r>
            <w:r w:rsidR="00775AAC">
              <w:rPr>
                <w:b/>
                <w:szCs w:val="24"/>
              </w:rPr>
              <w:t>s :</w:t>
            </w:r>
            <w:r w:rsidR="00775AAC">
              <w:rPr>
                <w:szCs w:val="24"/>
              </w:rPr>
              <w:t xml:space="preserve"> </w:t>
            </w:r>
            <w:r w:rsidR="006F2212" w:rsidRPr="006F2212">
              <w:rPr>
                <w:szCs w:val="24"/>
              </w:rPr>
              <w:t>actualité</w:t>
            </w:r>
            <w:r w:rsidR="00D669BF">
              <w:rPr>
                <w:szCs w:val="24"/>
              </w:rPr>
              <w:t>s</w:t>
            </w:r>
            <w:r w:rsidR="006F2212" w:rsidRPr="006F2212">
              <w:rPr>
                <w:szCs w:val="24"/>
              </w:rPr>
              <w:t xml:space="preserve"> locale</w:t>
            </w:r>
            <w:r w:rsidR="00D669BF">
              <w:rPr>
                <w:szCs w:val="24"/>
              </w:rPr>
              <w:t>s</w:t>
            </w:r>
            <w:r w:rsidR="00775AAC">
              <w:rPr>
                <w:szCs w:val="24"/>
              </w:rPr>
              <w:t xml:space="preserve">, plan conjoint (cultivateurs- UCC), </w:t>
            </w:r>
            <w:r w:rsidR="006F2212" w:rsidRPr="006F2212">
              <w:rPr>
                <w:szCs w:val="24"/>
              </w:rPr>
              <w:t xml:space="preserve">Jeune </w:t>
            </w:r>
            <w:r w:rsidR="009C051F">
              <w:rPr>
                <w:szCs w:val="24"/>
              </w:rPr>
              <w:t>C</w:t>
            </w:r>
            <w:r w:rsidR="006F2212" w:rsidRPr="006F2212">
              <w:rPr>
                <w:szCs w:val="24"/>
              </w:rPr>
              <w:t>hambre</w:t>
            </w:r>
            <w:r w:rsidR="00775AAC">
              <w:rPr>
                <w:szCs w:val="24"/>
              </w:rPr>
              <w:t xml:space="preserve"> de commerce, municipalité de Normandin, </w:t>
            </w:r>
            <w:r w:rsidR="006F2212" w:rsidRPr="006F2212">
              <w:rPr>
                <w:szCs w:val="24"/>
              </w:rPr>
              <w:t xml:space="preserve">association coopérative </w:t>
            </w:r>
            <w:r w:rsidR="006F2212" w:rsidRPr="006F2212">
              <w:rPr>
                <w:szCs w:val="24"/>
              </w:rPr>
              <w:lastRenderedPageBreak/>
              <w:t xml:space="preserve">de loisirs de </w:t>
            </w:r>
            <w:r w:rsidR="00775AAC">
              <w:rPr>
                <w:szCs w:val="24"/>
              </w:rPr>
              <w:t xml:space="preserve">Normandin, </w:t>
            </w:r>
            <w:bookmarkStart w:id="49" w:name="_Hlk535501184"/>
            <w:r w:rsidR="006F2212" w:rsidRPr="006F2212">
              <w:rPr>
                <w:szCs w:val="24"/>
              </w:rPr>
              <w:t>commission scolaire régionale</w:t>
            </w:r>
            <w:bookmarkEnd w:id="49"/>
          </w:p>
          <w:p w14:paraId="741FADB5" w14:textId="69CF5735" w:rsidR="00BC5ADA" w:rsidRPr="006F2212" w:rsidRDefault="00775AAC" w:rsidP="00BC5ADA">
            <w:pPr>
              <w:rPr>
                <w:szCs w:val="24"/>
              </w:rPr>
            </w:pPr>
            <w:r>
              <w:rPr>
                <w:b/>
                <w:szCs w:val="24"/>
              </w:rPr>
              <w:t>Date :</w:t>
            </w:r>
            <w:r>
              <w:rPr>
                <w:szCs w:val="24"/>
              </w:rPr>
              <w:t xml:space="preserve"> j</w:t>
            </w:r>
            <w:r w:rsidR="006F2212">
              <w:rPr>
                <w:szCs w:val="24"/>
              </w:rPr>
              <w:t>anvier 197</w:t>
            </w:r>
            <w:r w:rsidR="00A1534F">
              <w:rPr>
                <w:szCs w:val="24"/>
              </w:rPr>
              <w:t>0</w:t>
            </w:r>
          </w:p>
          <w:p w14:paraId="7E57FDC0" w14:textId="7ABDE2A7" w:rsidR="00BC5ADA" w:rsidRDefault="00BC5ADA" w:rsidP="00BC5ADA">
            <w:pPr>
              <w:rPr>
                <w:szCs w:val="24"/>
              </w:rPr>
            </w:pPr>
            <w:r w:rsidRPr="00C24BD2">
              <w:rPr>
                <w:b/>
                <w:szCs w:val="24"/>
              </w:rPr>
              <w:t>Lieu :</w:t>
            </w:r>
            <w:r w:rsidR="006F2212">
              <w:rPr>
                <w:b/>
                <w:szCs w:val="24"/>
              </w:rPr>
              <w:t xml:space="preserve"> </w:t>
            </w:r>
            <w:r w:rsidR="006F2212">
              <w:rPr>
                <w:szCs w:val="24"/>
              </w:rPr>
              <w:t>Normandin</w:t>
            </w:r>
          </w:p>
          <w:p w14:paraId="61AD28F6" w14:textId="2FFAFEA3" w:rsidR="00775AAC" w:rsidRPr="00775AAC" w:rsidRDefault="00775AAC" w:rsidP="00BC5ADA">
            <w:pPr>
              <w:rPr>
                <w:szCs w:val="24"/>
              </w:rPr>
            </w:pPr>
            <w:r>
              <w:rPr>
                <w:b/>
                <w:szCs w:val="24"/>
              </w:rPr>
              <w:t>Durée de l’enregistrement :</w:t>
            </w:r>
            <w:r>
              <w:rPr>
                <w:szCs w:val="24"/>
              </w:rPr>
              <w:t xml:space="preserve"> 0:00</w:t>
            </w:r>
            <w:r w:rsidR="004078C3">
              <w:rPr>
                <w:szCs w:val="24"/>
              </w:rPr>
              <w:t xml:space="preserve"> à 10:13</w:t>
            </w:r>
          </w:p>
          <w:p w14:paraId="5D06E371" w14:textId="78A7FE80" w:rsidR="00221F3C" w:rsidRDefault="00221F3C" w:rsidP="00221F3C">
            <w:pPr>
              <w:rPr>
                <w:szCs w:val="24"/>
              </w:rPr>
            </w:pPr>
            <w:r w:rsidRPr="00C24BD2">
              <w:rPr>
                <w:b/>
                <w:szCs w:val="24"/>
              </w:rPr>
              <w:t xml:space="preserve">Support original : </w:t>
            </w:r>
            <w:r w:rsidRPr="004B1D5F">
              <w:rPr>
                <w:szCs w:val="24"/>
              </w:rPr>
              <w:t>Bobine V-32</w:t>
            </w:r>
          </w:p>
          <w:p w14:paraId="5FDB5FA5" w14:textId="77777777" w:rsidR="00CA4A72" w:rsidRPr="004B1D5F" w:rsidRDefault="00CA4A72" w:rsidP="00221F3C">
            <w:pPr>
              <w:rPr>
                <w:szCs w:val="24"/>
              </w:rPr>
            </w:pPr>
          </w:p>
          <w:p w14:paraId="10AE987A" w14:textId="16F453DB" w:rsidR="003C2882" w:rsidRDefault="00A90D35" w:rsidP="00BC5ADA">
            <w:pPr>
              <w:rPr>
                <w:szCs w:val="24"/>
              </w:rPr>
            </w:pPr>
            <w:r w:rsidRPr="00A90D35">
              <w:rPr>
                <w:i/>
                <w:szCs w:val="24"/>
              </w:rPr>
              <w:t>Partie 2</w:t>
            </w:r>
          </w:p>
          <w:p w14:paraId="151C3F30" w14:textId="77777777" w:rsidR="003C2882" w:rsidRPr="00C24BD2" w:rsidRDefault="003C2882" w:rsidP="003C2882">
            <w:pPr>
              <w:rPr>
                <w:b/>
                <w:szCs w:val="24"/>
              </w:rPr>
            </w:pPr>
            <w:r w:rsidRPr="00C24BD2">
              <w:rPr>
                <w:b/>
                <w:szCs w:val="24"/>
              </w:rPr>
              <w:t>Titre</w:t>
            </w:r>
            <w:r w:rsidR="00BD558B">
              <w:rPr>
                <w:b/>
                <w:szCs w:val="24"/>
              </w:rPr>
              <w:t xml:space="preserve"> : </w:t>
            </w:r>
            <w:r w:rsidR="00BD558B" w:rsidRPr="00891753">
              <w:rPr>
                <w:szCs w:val="24"/>
              </w:rPr>
              <w:t xml:space="preserve">Œillets et </w:t>
            </w:r>
            <w:r w:rsidR="003843BC" w:rsidRPr="00891753">
              <w:rPr>
                <w:szCs w:val="24"/>
              </w:rPr>
              <w:t>chrysanthèmes</w:t>
            </w:r>
          </w:p>
          <w:p w14:paraId="77B0D71F" w14:textId="6B4A1507" w:rsidR="003C2882" w:rsidRPr="00891753" w:rsidRDefault="003C2882" w:rsidP="003C2882">
            <w:pPr>
              <w:rPr>
                <w:szCs w:val="24"/>
              </w:rPr>
            </w:pPr>
            <w:r w:rsidRPr="00C24BD2">
              <w:rPr>
                <w:b/>
                <w:szCs w:val="24"/>
              </w:rPr>
              <w:t xml:space="preserve">Animateur : </w:t>
            </w:r>
            <w:r w:rsidR="00BD558B" w:rsidRPr="00891753">
              <w:rPr>
                <w:szCs w:val="24"/>
              </w:rPr>
              <w:t>Jocelyn Michaud</w:t>
            </w:r>
          </w:p>
          <w:p w14:paraId="5639B36D" w14:textId="77777777" w:rsidR="003C2882" w:rsidRPr="00891753" w:rsidRDefault="003C2882" w:rsidP="003C2882">
            <w:pPr>
              <w:rPr>
                <w:szCs w:val="24"/>
              </w:rPr>
            </w:pPr>
            <w:r w:rsidRPr="00C24BD2">
              <w:rPr>
                <w:b/>
                <w:szCs w:val="24"/>
              </w:rPr>
              <w:t xml:space="preserve">Production : </w:t>
            </w:r>
            <w:r w:rsidRPr="00891753">
              <w:rPr>
                <w:szCs w:val="24"/>
              </w:rPr>
              <w:t>TVC Normandin</w:t>
            </w:r>
          </w:p>
          <w:p w14:paraId="7EA53D7A" w14:textId="5F8C8F75" w:rsidR="003C2882" w:rsidRPr="004078C3" w:rsidRDefault="003C2882" w:rsidP="003C2882">
            <w:pPr>
              <w:rPr>
                <w:szCs w:val="24"/>
              </w:rPr>
            </w:pPr>
            <w:r w:rsidRPr="00C24BD2">
              <w:rPr>
                <w:b/>
                <w:szCs w:val="24"/>
              </w:rPr>
              <w:t>Interventions :</w:t>
            </w:r>
            <w:r w:rsidR="004078C3">
              <w:rPr>
                <w:szCs w:val="24"/>
              </w:rPr>
              <w:t xml:space="preserve"> aucune</w:t>
            </w:r>
          </w:p>
          <w:p w14:paraId="24346C34" w14:textId="0E01EA7F" w:rsidR="003C2882" w:rsidRPr="00A1534F" w:rsidRDefault="00775AAC" w:rsidP="003C2882">
            <w:pPr>
              <w:rPr>
                <w:szCs w:val="24"/>
              </w:rPr>
            </w:pPr>
            <w:r>
              <w:rPr>
                <w:b/>
                <w:szCs w:val="24"/>
              </w:rPr>
              <w:t>Sujets abordés :</w:t>
            </w:r>
            <w:r>
              <w:rPr>
                <w:szCs w:val="24"/>
              </w:rPr>
              <w:t xml:space="preserve"> horticulture ornementale, conservation des </w:t>
            </w:r>
            <w:r w:rsidR="00A1534F">
              <w:rPr>
                <w:szCs w:val="24"/>
              </w:rPr>
              <w:t>fleur</w:t>
            </w:r>
            <w:r>
              <w:rPr>
                <w:szCs w:val="24"/>
              </w:rPr>
              <w:t>s à l’intérieur, types de pots, mythes et croyances en horticulture ornementale</w:t>
            </w:r>
          </w:p>
          <w:p w14:paraId="0A27DC8A" w14:textId="4C8F62E7" w:rsidR="003C2882" w:rsidRPr="000D6FE2" w:rsidRDefault="000D6FE2" w:rsidP="003C2882">
            <w:pPr>
              <w:rPr>
                <w:szCs w:val="24"/>
              </w:rPr>
            </w:pPr>
            <w:r>
              <w:rPr>
                <w:b/>
                <w:szCs w:val="24"/>
              </w:rPr>
              <w:t>Date :</w:t>
            </w:r>
            <w:r>
              <w:rPr>
                <w:szCs w:val="24"/>
              </w:rPr>
              <w:t xml:space="preserve"> 1970</w:t>
            </w:r>
          </w:p>
          <w:p w14:paraId="36443ED9" w14:textId="6A04329F" w:rsidR="003C2882" w:rsidRDefault="003C2882" w:rsidP="003C2882">
            <w:pPr>
              <w:rPr>
                <w:szCs w:val="24"/>
              </w:rPr>
            </w:pPr>
            <w:r w:rsidRPr="00C24BD2">
              <w:rPr>
                <w:b/>
                <w:szCs w:val="24"/>
              </w:rPr>
              <w:t>Lieu :</w:t>
            </w:r>
            <w:r w:rsidR="00A1534F">
              <w:rPr>
                <w:b/>
                <w:szCs w:val="24"/>
              </w:rPr>
              <w:t xml:space="preserve"> </w:t>
            </w:r>
            <w:r w:rsidR="00A1534F">
              <w:rPr>
                <w:szCs w:val="24"/>
              </w:rPr>
              <w:t>Normandin</w:t>
            </w:r>
          </w:p>
          <w:p w14:paraId="3E16EFA7" w14:textId="0D774046" w:rsidR="004078C3" w:rsidRDefault="004078C3" w:rsidP="003C2882">
            <w:pPr>
              <w:rPr>
                <w:szCs w:val="24"/>
              </w:rPr>
            </w:pPr>
            <w:r>
              <w:rPr>
                <w:b/>
                <w:szCs w:val="24"/>
              </w:rPr>
              <w:t>Durée de l’enregistrement :</w:t>
            </w:r>
            <w:r>
              <w:rPr>
                <w:szCs w:val="24"/>
              </w:rPr>
              <w:t xml:space="preserve"> 10:14 à 25:38</w:t>
            </w:r>
          </w:p>
          <w:p w14:paraId="32E987AF" w14:textId="77777777" w:rsidR="00CA4A72" w:rsidRPr="004078C3" w:rsidRDefault="00CA4A72" w:rsidP="003C2882">
            <w:pPr>
              <w:rPr>
                <w:szCs w:val="24"/>
              </w:rPr>
            </w:pPr>
          </w:p>
          <w:p w14:paraId="732BE4D1" w14:textId="64B8DD52" w:rsidR="00FB4F3C" w:rsidRPr="00FB4F3C" w:rsidRDefault="00A90D35" w:rsidP="003C2882">
            <w:pPr>
              <w:rPr>
                <w:szCs w:val="24"/>
              </w:rPr>
            </w:pPr>
            <w:r w:rsidRPr="00A90D35">
              <w:rPr>
                <w:i/>
                <w:szCs w:val="24"/>
              </w:rPr>
              <w:t>Partie 3</w:t>
            </w:r>
          </w:p>
          <w:p w14:paraId="75F62BE5" w14:textId="31C6B5F9" w:rsidR="00FB4F3C" w:rsidRPr="00891753" w:rsidRDefault="00FB4F3C" w:rsidP="00FB4F3C">
            <w:pPr>
              <w:rPr>
                <w:szCs w:val="24"/>
              </w:rPr>
            </w:pPr>
            <w:r w:rsidRPr="00C24BD2">
              <w:rPr>
                <w:b/>
                <w:szCs w:val="24"/>
              </w:rPr>
              <w:t xml:space="preserve">Titre : </w:t>
            </w:r>
            <w:r w:rsidR="004078C3">
              <w:rPr>
                <w:szCs w:val="24"/>
              </w:rPr>
              <w:t>Affaires municipales</w:t>
            </w:r>
          </w:p>
          <w:p w14:paraId="7FFEE7B3" w14:textId="1415A3DC" w:rsidR="00FB4F3C" w:rsidRPr="00891753" w:rsidRDefault="00FB4F3C" w:rsidP="00FB4F3C">
            <w:pPr>
              <w:rPr>
                <w:szCs w:val="24"/>
              </w:rPr>
            </w:pPr>
            <w:r w:rsidRPr="00C24BD2">
              <w:rPr>
                <w:b/>
                <w:szCs w:val="24"/>
              </w:rPr>
              <w:t xml:space="preserve">Animateur : </w:t>
            </w:r>
            <w:r w:rsidR="00891753" w:rsidRPr="00891753">
              <w:rPr>
                <w:szCs w:val="24"/>
              </w:rPr>
              <w:t>Lisette Tremblay</w:t>
            </w:r>
          </w:p>
          <w:p w14:paraId="710BB370" w14:textId="77777777" w:rsidR="00FB4F3C" w:rsidRPr="00891753" w:rsidRDefault="00FB4F3C" w:rsidP="00FB4F3C">
            <w:pPr>
              <w:rPr>
                <w:szCs w:val="24"/>
              </w:rPr>
            </w:pPr>
            <w:r w:rsidRPr="00C24BD2">
              <w:rPr>
                <w:b/>
                <w:szCs w:val="24"/>
              </w:rPr>
              <w:t xml:space="preserve">Production : </w:t>
            </w:r>
            <w:r w:rsidRPr="00891753">
              <w:rPr>
                <w:szCs w:val="24"/>
              </w:rPr>
              <w:t>TVC Normandin</w:t>
            </w:r>
          </w:p>
          <w:p w14:paraId="68EFC1CD" w14:textId="2E4AB568" w:rsidR="00FB4F3C" w:rsidRPr="00891753" w:rsidRDefault="00FB4F3C" w:rsidP="00FB4F3C">
            <w:pPr>
              <w:rPr>
                <w:szCs w:val="24"/>
              </w:rPr>
            </w:pPr>
            <w:r w:rsidRPr="00C24BD2">
              <w:rPr>
                <w:b/>
                <w:szCs w:val="24"/>
              </w:rPr>
              <w:t>Interventions :</w:t>
            </w:r>
            <w:r w:rsidR="00891753">
              <w:rPr>
                <w:b/>
                <w:szCs w:val="24"/>
              </w:rPr>
              <w:t xml:space="preserve"> </w:t>
            </w:r>
            <w:r w:rsidR="00891753" w:rsidRPr="00891753">
              <w:rPr>
                <w:szCs w:val="24"/>
              </w:rPr>
              <w:t>Jean-Paul Darveau</w:t>
            </w:r>
            <w:r w:rsidR="004078C3">
              <w:rPr>
                <w:szCs w:val="24"/>
              </w:rPr>
              <w:t xml:space="preserve"> (maire de </w:t>
            </w:r>
            <w:r w:rsidR="009C7712">
              <w:rPr>
                <w:szCs w:val="24"/>
              </w:rPr>
              <w:t>Saint-</w:t>
            </w:r>
            <w:r w:rsidR="004078C3">
              <w:rPr>
                <w:szCs w:val="24"/>
              </w:rPr>
              <w:t>Thomas-Didyme)</w:t>
            </w:r>
          </w:p>
          <w:p w14:paraId="50EAC7E3" w14:textId="1C554125" w:rsidR="00FB4F3C" w:rsidRPr="00731436" w:rsidRDefault="008F07EF" w:rsidP="00FB4F3C">
            <w:pPr>
              <w:rPr>
                <w:szCs w:val="24"/>
              </w:rPr>
            </w:pPr>
            <w:r>
              <w:rPr>
                <w:b/>
                <w:szCs w:val="24"/>
              </w:rPr>
              <w:t xml:space="preserve">Sujets abordés : </w:t>
            </w:r>
            <w:r w:rsidR="004078C3">
              <w:rPr>
                <w:szCs w:val="24"/>
              </w:rPr>
              <w:t>pont de glace reliant la réserve du parc de Chibougamau, comité du chemin du Nord</w:t>
            </w:r>
            <w:r w:rsidR="000D6FE2">
              <w:rPr>
                <w:szCs w:val="24"/>
              </w:rPr>
              <w:t>, coûts, participation financière des paroisses, circulation vers Chibougamau-Chapais</w:t>
            </w:r>
          </w:p>
          <w:p w14:paraId="5A033750" w14:textId="63B6554A" w:rsidR="00FB4F3C" w:rsidRPr="00C24BD2" w:rsidRDefault="00FB4F3C" w:rsidP="00FB4F3C">
            <w:pPr>
              <w:rPr>
                <w:b/>
                <w:szCs w:val="24"/>
              </w:rPr>
            </w:pPr>
            <w:r w:rsidRPr="00C24BD2">
              <w:rPr>
                <w:b/>
                <w:szCs w:val="24"/>
              </w:rPr>
              <w:t xml:space="preserve">Date : </w:t>
            </w:r>
            <w:r w:rsidR="000D6FE2">
              <w:rPr>
                <w:szCs w:val="24"/>
              </w:rPr>
              <w:t>197</w:t>
            </w:r>
            <w:r w:rsidR="00F624F1">
              <w:rPr>
                <w:szCs w:val="24"/>
              </w:rPr>
              <w:t>0</w:t>
            </w:r>
          </w:p>
          <w:p w14:paraId="486DEED3" w14:textId="384D54A9" w:rsidR="00FB4F3C" w:rsidRPr="00E52CDF" w:rsidRDefault="00FB4F3C" w:rsidP="00FB4F3C">
            <w:pPr>
              <w:rPr>
                <w:szCs w:val="24"/>
              </w:rPr>
            </w:pPr>
            <w:r w:rsidRPr="00C24BD2">
              <w:rPr>
                <w:b/>
                <w:szCs w:val="24"/>
              </w:rPr>
              <w:t>Lieu :</w:t>
            </w:r>
            <w:r w:rsidR="00E52CDF">
              <w:rPr>
                <w:b/>
                <w:szCs w:val="24"/>
              </w:rPr>
              <w:t xml:space="preserve"> </w:t>
            </w:r>
            <w:r w:rsidR="009C7712">
              <w:rPr>
                <w:szCs w:val="24"/>
              </w:rPr>
              <w:t>Saint-</w:t>
            </w:r>
            <w:r w:rsidR="00E52CDF">
              <w:rPr>
                <w:szCs w:val="24"/>
              </w:rPr>
              <w:t>Thomas-Didyme</w:t>
            </w:r>
          </w:p>
          <w:p w14:paraId="35D34DB0" w14:textId="049F0517" w:rsidR="004078C3" w:rsidRDefault="004078C3" w:rsidP="003C2882">
            <w:pPr>
              <w:rPr>
                <w:szCs w:val="24"/>
              </w:rPr>
            </w:pPr>
            <w:r>
              <w:rPr>
                <w:b/>
                <w:szCs w:val="24"/>
              </w:rPr>
              <w:t>Durée de l’enregistrement :</w:t>
            </w:r>
            <w:r>
              <w:rPr>
                <w:szCs w:val="24"/>
              </w:rPr>
              <w:t xml:space="preserve"> </w:t>
            </w:r>
            <w:r w:rsidR="000D6FE2">
              <w:rPr>
                <w:szCs w:val="24"/>
              </w:rPr>
              <w:t>25:39 à 29:44</w:t>
            </w:r>
          </w:p>
          <w:p w14:paraId="6392F029" w14:textId="77777777" w:rsidR="00CA4A72" w:rsidRPr="004078C3" w:rsidRDefault="00CA4A72" w:rsidP="003C2882">
            <w:pPr>
              <w:rPr>
                <w:szCs w:val="24"/>
              </w:rPr>
            </w:pPr>
          </w:p>
          <w:p w14:paraId="3C6FEAAC" w14:textId="750095D3" w:rsidR="003843BC" w:rsidRDefault="00A90D35" w:rsidP="003C2882">
            <w:pPr>
              <w:rPr>
                <w:szCs w:val="24"/>
              </w:rPr>
            </w:pPr>
            <w:r w:rsidRPr="00A90D35">
              <w:rPr>
                <w:i/>
                <w:szCs w:val="24"/>
              </w:rPr>
              <w:t>Partie 4</w:t>
            </w:r>
          </w:p>
          <w:p w14:paraId="2C8A900B" w14:textId="0074567E" w:rsidR="003843BC" w:rsidRPr="00891753" w:rsidRDefault="003843BC" w:rsidP="003843BC">
            <w:pPr>
              <w:rPr>
                <w:szCs w:val="24"/>
              </w:rPr>
            </w:pPr>
            <w:r w:rsidRPr="00C24BD2">
              <w:rPr>
                <w:b/>
                <w:szCs w:val="24"/>
              </w:rPr>
              <w:t xml:space="preserve">Titre : </w:t>
            </w:r>
            <w:r w:rsidR="000D6FE2">
              <w:rPr>
                <w:szCs w:val="24"/>
              </w:rPr>
              <w:t>bulletin spécial</w:t>
            </w:r>
            <w:r w:rsidR="00D90EB8" w:rsidRPr="00891753">
              <w:rPr>
                <w:szCs w:val="24"/>
              </w:rPr>
              <w:t xml:space="preserve"> et 3</w:t>
            </w:r>
            <w:r w:rsidR="00D90EB8" w:rsidRPr="00891753">
              <w:rPr>
                <w:szCs w:val="24"/>
                <w:vertAlign w:val="superscript"/>
              </w:rPr>
              <w:t>e</w:t>
            </w:r>
            <w:r w:rsidR="00D90EB8" w:rsidRPr="00891753">
              <w:rPr>
                <w:szCs w:val="24"/>
              </w:rPr>
              <w:t xml:space="preserve"> salon international de l’auto</w:t>
            </w:r>
          </w:p>
          <w:p w14:paraId="5AC4BB61" w14:textId="3BCC2162" w:rsidR="003843BC" w:rsidRPr="00891753" w:rsidRDefault="003843BC" w:rsidP="003843BC">
            <w:pPr>
              <w:rPr>
                <w:szCs w:val="24"/>
              </w:rPr>
            </w:pPr>
            <w:r w:rsidRPr="00C24BD2">
              <w:rPr>
                <w:b/>
                <w:szCs w:val="24"/>
              </w:rPr>
              <w:t>Animateur :</w:t>
            </w:r>
            <w:r>
              <w:rPr>
                <w:b/>
                <w:szCs w:val="24"/>
              </w:rPr>
              <w:t xml:space="preserve"> </w:t>
            </w:r>
            <w:r w:rsidRPr="00891753">
              <w:rPr>
                <w:szCs w:val="24"/>
              </w:rPr>
              <w:t>Réjean Boivin</w:t>
            </w:r>
          </w:p>
          <w:p w14:paraId="485559B8" w14:textId="77777777" w:rsidR="003843BC" w:rsidRPr="00891753" w:rsidRDefault="003843BC" w:rsidP="003843BC">
            <w:pPr>
              <w:rPr>
                <w:szCs w:val="24"/>
              </w:rPr>
            </w:pPr>
            <w:r w:rsidRPr="00C24BD2">
              <w:rPr>
                <w:b/>
                <w:szCs w:val="24"/>
              </w:rPr>
              <w:t xml:space="preserve">Production : </w:t>
            </w:r>
            <w:r w:rsidRPr="00891753">
              <w:rPr>
                <w:szCs w:val="24"/>
              </w:rPr>
              <w:t>TVC Normandin</w:t>
            </w:r>
          </w:p>
          <w:p w14:paraId="0D5FCDC0" w14:textId="103FD7E2" w:rsidR="00221F3C" w:rsidRPr="0042796D" w:rsidRDefault="003843BC" w:rsidP="00221F3C">
            <w:pPr>
              <w:rPr>
                <w:szCs w:val="24"/>
              </w:rPr>
            </w:pPr>
            <w:r w:rsidRPr="00C24BD2">
              <w:rPr>
                <w:b/>
                <w:szCs w:val="24"/>
              </w:rPr>
              <w:t>Interventions :</w:t>
            </w:r>
            <w:r w:rsidR="00D90EB8">
              <w:rPr>
                <w:b/>
                <w:szCs w:val="24"/>
              </w:rPr>
              <w:t xml:space="preserve"> </w:t>
            </w:r>
            <w:r w:rsidR="00221F3C">
              <w:rPr>
                <w:szCs w:val="24"/>
              </w:rPr>
              <w:t>aucune</w:t>
            </w:r>
          </w:p>
          <w:p w14:paraId="2F64F36D" w14:textId="6D31B53A" w:rsidR="003843BC" w:rsidRPr="00221F3C" w:rsidRDefault="00221F3C" w:rsidP="003843BC">
            <w:pPr>
              <w:rPr>
                <w:szCs w:val="24"/>
              </w:rPr>
            </w:pPr>
            <w:r>
              <w:rPr>
                <w:b/>
                <w:szCs w:val="24"/>
              </w:rPr>
              <w:t>Sujets abordés :</w:t>
            </w:r>
            <w:r>
              <w:rPr>
                <w:szCs w:val="24"/>
              </w:rPr>
              <w:t xml:space="preserve"> expositions organisées par le comité des affaires culturelles</w:t>
            </w:r>
          </w:p>
          <w:p w14:paraId="4EDB6AAC" w14:textId="77777777" w:rsidR="003843BC" w:rsidRPr="00C24BD2" w:rsidRDefault="003843BC" w:rsidP="003843BC">
            <w:pPr>
              <w:rPr>
                <w:b/>
                <w:szCs w:val="24"/>
              </w:rPr>
            </w:pPr>
            <w:r w:rsidRPr="00C24BD2">
              <w:rPr>
                <w:b/>
                <w:szCs w:val="24"/>
              </w:rPr>
              <w:t xml:space="preserve">Date : </w:t>
            </w:r>
            <w:r w:rsidR="00D93A75" w:rsidRPr="004B1D5F">
              <w:rPr>
                <w:szCs w:val="24"/>
              </w:rPr>
              <w:t>17 janvier 1971</w:t>
            </w:r>
          </w:p>
          <w:p w14:paraId="52982CAA" w14:textId="2AD239C8" w:rsidR="003843BC" w:rsidRPr="00D93A75" w:rsidRDefault="003843BC" w:rsidP="003843BC">
            <w:pPr>
              <w:rPr>
                <w:szCs w:val="24"/>
              </w:rPr>
            </w:pPr>
            <w:r w:rsidRPr="00C24BD2">
              <w:rPr>
                <w:b/>
                <w:szCs w:val="24"/>
              </w:rPr>
              <w:t>Lieu :</w:t>
            </w:r>
            <w:r w:rsidR="00D93A75">
              <w:rPr>
                <w:b/>
                <w:szCs w:val="24"/>
              </w:rPr>
              <w:t xml:space="preserve"> </w:t>
            </w:r>
            <w:r w:rsidR="00221F3C">
              <w:rPr>
                <w:szCs w:val="24"/>
              </w:rPr>
              <w:t>Normandin</w:t>
            </w:r>
          </w:p>
          <w:p w14:paraId="32F649FA" w14:textId="728BD197" w:rsidR="003C2882" w:rsidRDefault="003843BC" w:rsidP="00BC5ADA">
            <w:pPr>
              <w:rPr>
                <w:szCs w:val="24"/>
              </w:rPr>
            </w:pPr>
            <w:r w:rsidRPr="00C24BD2">
              <w:rPr>
                <w:b/>
                <w:szCs w:val="24"/>
              </w:rPr>
              <w:t xml:space="preserve">Durée de l’enregistrement : </w:t>
            </w:r>
            <w:r w:rsidR="000D6FE2">
              <w:rPr>
                <w:szCs w:val="24"/>
              </w:rPr>
              <w:t xml:space="preserve">29:45 à </w:t>
            </w:r>
            <w:r w:rsidR="00221F3C">
              <w:rPr>
                <w:szCs w:val="24"/>
              </w:rPr>
              <w:t>31:19</w:t>
            </w:r>
          </w:p>
          <w:p w14:paraId="78F47A33" w14:textId="77777777" w:rsidR="00CA4A72" w:rsidRDefault="00CA4A72" w:rsidP="00BC5ADA">
            <w:pPr>
              <w:rPr>
                <w:szCs w:val="24"/>
              </w:rPr>
            </w:pPr>
          </w:p>
          <w:p w14:paraId="519D0380" w14:textId="3E2B941D" w:rsidR="00221F3C" w:rsidRDefault="00A90D35" w:rsidP="00BC5ADA">
            <w:pPr>
              <w:rPr>
                <w:szCs w:val="24"/>
              </w:rPr>
            </w:pPr>
            <w:r w:rsidRPr="00A90D35">
              <w:rPr>
                <w:i/>
                <w:szCs w:val="24"/>
              </w:rPr>
              <w:t>Partie 5</w:t>
            </w:r>
          </w:p>
          <w:p w14:paraId="74787F1D" w14:textId="2ABA6EE0" w:rsidR="00221F3C" w:rsidRPr="00C64D48" w:rsidRDefault="00221F3C" w:rsidP="00BC5ADA">
            <w:pPr>
              <w:rPr>
                <w:szCs w:val="24"/>
              </w:rPr>
            </w:pPr>
            <w:r>
              <w:rPr>
                <w:b/>
                <w:szCs w:val="24"/>
              </w:rPr>
              <w:t>Titre :</w:t>
            </w:r>
            <w:r w:rsidR="00C64D48">
              <w:rPr>
                <w:szCs w:val="24"/>
              </w:rPr>
              <w:t xml:space="preserve"> inconnu</w:t>
            </w:r>
          </w:p>
          <w:p w14:paraId="07AE6AA4" w14:textId="6EFFF26C" w:rsidR="00221F3C" w:rsidRDefault="00221F3C" w:rsidP="00BC5ADA">
            <w:pPr>
              <w:rPr>
                <w:szCs w:val="24"/>
              </w:rPr>
            </w:pPr>
            <w:r>
              <w:rPr>
                <w:b/>
                <w:szCs w:val="24"/>
              </w:rPr>
              <w:t>Animateur :</w:t>
            </w:r>
            <w:r>
              <w:rPr>
                <w:szCs w:val="24"/>
              </w:rPr>
              <w:t xml:space="preserve"> </w:t>
            </w:r>
            <w:r w:rsidR="00C64D48">
              <w:rPr>
                <w:szCs w:val="24"/>
              </w:rPr>
              <w:t>Laval Dallaire, Michel Savignac</w:t>
            </w:r>
          </w:p>
          <w:p w14:paraId="42C7CA3E" w14:textId="19AAEF1C" w:rsidR="00221F3C" w:rsidRPr="00C64D48" w:rsidRDefault="00221F3C" w:rsidP="00BC5ADA">
            <w:pPr>
              <w:rPr>
                <w:szCs w:val="24"/>
              </w:rPr>
            </w:pPr>
            <w:r>
              <w:rPr>
                <w:b/>
                <w:szCs w:val="24"/>
              </w:rPr>
              <w:t>Production :</w:t>
            </w:r>
            <w:r w:rsidR="00C64D48">
              <w:rPr>
                <w:szCs w:val="24"/>
              </w:rPr>
              <w:t xml:space="preserve"> TVC</w:t>
            </w:r>
          </w:p>
          <w:p w14:paraId="4B65C453" w14:textId="40EF8264" w:rsidR="00051509" w:rsidRPr="00891753" w:rsidRDefault="00221F3C" w:rsidP="00051509">
            <w:pPr>
              <w:rPr>
                <w:szCs w:val="24"/>
              </w:rPr>
            </w:pPr>
            <w:r>
              <w:rPr>
                <w:b/>
                <w:szCs w:val="24"/>
              </w:rPr>
              <w:t>Interventions :</w:t>
            </w:r>
            <w:r w:rsidR="00501333">
              <w:rPr>
                <w:szCs w:val="24"/>
              </w:rPr>
              <w:t xml:space="preserve"> Pierre-Luc (chroniqueur sportif au Montréal Matin), </w:t>
            </w:r>
            <w:r w:rsidR="00051509" w:rsidRPr="00891753">
              <w:rPr>
                <w:szCs w:val="24"/>
              </w:rPr>
              <w:t>Jacques Duval</w:t>
            </w:r>
            <w:r w:rsidR="00051509">
              <w:rPr>
                <w:szCs w:val="24"/>
              </w:rPr>
              <w:t xml:space="preserve"> (f</w:t>
            </w:r>
            <w:r w:rsidR="00051509" w:rsidRPr="00891753">
              <w:rPr>
                <w:szCs w:val="24"/>
              </w:rPr>
              <w:t>ondateur du Guide de l’auto et coureur automobile</w:t>
            </w:r>
            <w:r w:rsidR="00051509">
              <w:rPr>
                <w:szCs w:val="24"/>
              </w:rPr>
              <w:t>)</w:t>
            </w:r>
          </w:p>
          <w:p w14:paraId="1337C329" w14:textId="0AD2B2C5" w:rsidR="00221F3C" w:rsidRDefault="00051509" w:rsidP="00BC5ADA">
            <w:pPr>
              <w:rPr>
                <w:szCs w:val="24"/>
              </w:rPr>
            </w:pPr>
            <w:r>
              <w:rPr>
                <w:b/>
                <w:szCs w:val="24"/>
              </w:rPr>
              <w:t>Sujets abordés :</w:t>
            </w:r>
            <w:r>
              <w:rPr>
                <w:szCs w:val="24"/>
              </w:rPr>
              <w:t xml:space="preserve"> présentation du</w:t>
            </w:r>
            <w:r w:rsidR="00501333">
              <w:rPr>
                <w:szCs w:val="24"/>
              </w:rPr>
              <w:t xml:space="preserve"> 3</w:t>
            </w:r>
            <w:r w:rsidR="00501333" w:rsidRPr="00501333">
              <w:rPr>
                <w:szCs w:val="24"/>
                <w:vertAlign w:val="superscript"/>
              </w:rPr>
              <w:t>e</w:t>
            </w:r>
            <w:r w:rsidR="00501333">
              <w:rPr>
                <w:szCs w:val="24"/>
              </w:rPr>
              <w:t xml:space="preserve"> </w:t>
            </w:r>
            <w:r>
              <w:rPr>
                <w:szCs w:val="24"/>
              </w:rPr>
              <w:t xml:space="preserve">salon de l’auto </w:t>
            </w:r>
            <w:r w:rsidR="00501333">
              <w:rPr>
                <w:szCs w:val="24"/>
              </w:rPr>
              <w:t xml:space="preserve">international </w:t>
            </w:r>
            <w:r>
              <w:rPr>
                <w:szCs w:val="24"/>
              </w:rPr>
              <w:t xml:space="preserve">à la Place </w:t>
            </w:r>
            <w:r>
              <w:rPr>
                <w:szCs w:val="24"/>
              </w:rPr>
              <w:lastRenderedPageBreak/>
              <w:t>Bonaventure et entrevue avec Jacques Duval</w:t>
            </w:r>
          </w:p>
          <w:p w14:paraId="5953E406" w14:textId="48CA263D" w:rsidR="00221F3C" w:rsidRDefault="00221F3C" w:rsidP="00BC5ADA">
            <w:pPr>
              <w:rPr>
                <w:szCs w:val="24"/>
              </w:rPr>
            </w:pPr>
            <w:r>
              <w:rPr>
                <w:b/>
                <w:szCs w:val="24"/>
              </w:rPr>
              <w:t>Date :</w:t>
            </w:r>
            <w:r>
              <w:rPr>
                <w:szCs w:val="24"/>
              </w:rPr>
              <w:t xml:space="preserve"> </w:t>
            </w:r>
            <w:r w:rsidR="00501333">
              <w:rPr>
                <w:szCs w:val="24"/>
              </w:rPr>
              <w:t xml:space="preserve">17 janvier </w:t>
            </w:r>
            <w:r w:rsidR="001F7209">
              <w:rPr>
                <w:szCs w:val="24"/>
              </w:rPr>
              <w:t>1971</w:t>
            </w:r>
          </w:p>
          <w:p w14:paraId="7739B421" w14:textId="04004563" w:rsidR="00221F3C" w:rsidRDefault="00221F3C" w:rsidP="00BC5ADA">
            <w:pPr>
              <w:rPr>
                <w:szCs w:val="24"/>
              </w:rPr>
            </w:pPr>
            <w:r>
              <w:rPr>
                <w:b/>
                <w:szCs w:val="24"/>
              </w:rPr>
              <w:t>Lieu :</w:t>
            </w:r>
            <w:r>
              <w:rPr>
                <w:szCs w:val="24"/>
              </w:rPr>
              <w:t xml:space="preserve"> </w:t>
            </w:r>
            <w:r w:rsidR="00051509">
              <w:rPr>
                <w:szCs w:val="24"/>
              </w:rPr>
              <w:t>Place Bonaventure</w:t>
            </w:r>
            <w:r w:rsidR="00883136">
              <w:rPr>
                <w:szCs w:val="24"/>
              </w:rPr>
              <w:t>, Montréal</w:t>
            </w:r>
          </w:p>
          <w:p w14:paraId="33CB4B8F" w14:textId="69D91A12" w:rsidR="00221F3C" w:rsidRPr="00221F3C" w:rsidRDefault="00221F3C" w:rsidP="00221F3C">
            <w:pPr>
              <w:ind w:left="708" w:hanging="708"/>
              <w:rPr>
                <w:szCs w:val="24"/>
              </w:rPr>
            </w:pPr>
            <w:r>
              <w:rPr>
                <w:b/>
                <w:szCs w:val="24"/>
              </w:rPr>
              <w:t>Durée de l’enregistrement :</w:t>
            </w:r>
            <w:r>
              <w:rPr>
                <w:szCs w:val="24"/>
              </w:rPr>
              <w:t xml:space="preserve"> </w:t>
            </w:r>
            <w:r w:rsidR="00501333">
              <w:rPr>
                <w:szCs w:val="24"/>
              </w:rPr>
              <w:t xml:space="preserve">31:20 à </w:t>
            </w:r>
            <w:r w:rsidR="00C64D48">
              <w:rPr>
                <w:szCs w:val="24"/>
              </w:rPr>
              <w:t>55:49</w:t>
            </w:r>
          </w:p>
          <w:p w14:paraId="7BF2C0EE" w14:textId="77777777" w:rsidR="00BC5ADA" w:rsidRDefault="00BC5ADA" w:rsidP="00BC5ADA">
            <w:pPr>
              <w:rPr>
                <w:szCs w:val="24"/>
              </w:rPr>
            </w:pPr>
          </w:p>
          <w:p w14:paraId="2AE067AB" w14:textId="77777777" w:rsidR="00BC5ADA" w:rsidRDefault="00BC5ADA" w:rsidP="00BC5ADA">
            <w:pPr>
              <w:rPr>
                <w:szCs w:val="24"/>
              </w:rPr>
            </w:pPr>
            <w:r w:rsidRPr="00981BC7">
              <w:rPr>
                <w:szCs w:val="24"/>
              </w:rPr>
              <w:t>P51/G1/4,</w:t>
            </w:r>
            <w:r>
              <w:rPr>
                <w:szCs w:val="24"/>
              </w:rPr>
              <w:t>11</w:t>
            </w:r>
          </w:p>
          <w:p w14:paraId="7DF5D2AD" w14:textId="440ADD19" w:rsidR="00BC5ADA" w:rsidRDefault="00BC5ADA" w:rsidP="00BC5ADA">
            <w:pPr>
              <w:rPr>
                <w:szCs w:val="24"/>
              </w:rPr>
            </w:pPr>
            <w:r w:rsidRPr="00C24BD2">
              <w:rPr>
                <w:b/>
                <w:szCs w:val="24"/>
              </w:rPr>
              <w:t xml:space="preserve">Ancien numéro : </w:t>
            </w:r>
            <w:r w:rsidR="0077677A">
              <w:rPr>
                <w:szCs w:val="24"/>
              </w:rPr>
              <w:t>N-A-31-A</w:t>
            </w:r>
            <w:r w:rsidR="00E454EF" w:rsidRPr="004B1D5F">
              <w:rPr>
                <w:szCs w:val="24"/>
              </w:rPr>
              <w:t>-71-O-30</w:t>
            </w:r>
          </w:p>
          <w:p w14:paraId="188F8BDA" w14:textId="0F759D7C" w:rsidR="00CA4A72" w:rsidRPr="00C24BD2" w:rsidRDefault="00000000" w:rsidP="00CA4A72">
            <w:pPr>
              <w:rPr>
                <w:b/>
                <w:szCs w:val="24"/>
              </w:rPr>
            </w:pPr>
            <w:hyperlink r:id="rId19" w:history="1">
              <w:r w:rsidR="00CA4A72" w:rsidRPr="00FA495D">
                <w:rPr>
                  <w:rStyle w:val="Hyperlien"/>
                  <w:b/>
                  <w:szCs w:val="24"/>
                </w:rPr>
                <w:t xml:space="preserve">Lien </w:t>
              </w:r>
              <w:r w:rsidR="00CA4A72">
                <w:rPr>
                  <w:rStyle w:val="Hyperlien"/>
                  <w:b/>
                  <w:szCs w:val="24"/>
                </w:rPr>
                <w:t>web</w:t>
              </w:r>
            </w:hyperlink>
          </w:p>
          <w:p w14:paraId="6FD0D362" w14:textId="68B65AF4" w:rsidR="00CA4A72" w:rsidRPr="004B1D5F" w:rsidRDefault="00CA4A72" w:rsidP="00BC5ADA">
            <w:pPr>
              <w:rPr>
                <w:szCs w:val="24"/>
              </w:rPr>
            </w:pPr>
            <w:r w:rsidRPr="004B1D5F">
              <w:rPr>
                <w:szCs w:val="24"/>
              </w:rPr>
              <w:t>Document numérisé</w:t>
            </w:r>
          </w:p>
          <w:p w14:paraId="5AA02298" w14:textId="29BE6A8D" w:rsidR="009853E5" w:rsidRPr="00F8454C" w:rsidRDefault="00BC5ADA" w:rsidP="00BC5ADA">
            <w:pPr>
              <w:rPr>
                <w:szCs w:val="24"/>
              </w:rPr>
            </w:pPr>
            <w:r w:rsidRPr="00C24BD2">
              <w:rPr>
                <w:b/>
                <w:szCs w:val="24"/>
              </w:rPr>
              <w:t xml:space="preserve">Titre : </w:t>
            </w:r>
            <w:r w:rsidR="00F8454C">
              <w:rPr>
                <w:szCs w:val="24"/>
              </w:rPr>
              <w:t xml:space="preserve">Coup d’œil sur la semaine </w:t>
            </w:r>
          </w:p>
          <w:p w14:paraId="4C5C02DA" w14:textId="77777777" w:rsidR="00BC5ADA" w:rsidRPr="00316317" w:rsidRDefault="00BC5ADA" w:rsidP="00BC5ADA">
            <w:pPr>
              <w:rPr>
                <w:szCs w:val="24"/>
              </w:rPr>
            </w:pPr>
            <w:r w:rsidRPr="00C24BD2">
              <w:rPr>
                <w:b/>
                <w:szCs w:val="24"/>
              </w:rPr>
              <w:t xml:space="preserve">Animateur : </w:t>
            </w:r>
            <w:r w:rsidR="00F8454C" w:rsidRPr="00316317">
              <w:rPr>
                <w:szCs w:val="24"/>
              </w:rPr>
              <w:t>Ghislain Deschênes</w:t>
            </w:r>
          </w:p>
          <w:p w14:paraId="00E632AD" w14:textId="77777777" w:rsidR="00BC5ADA" w:rsidRPr="00F8454C" w:rsidRDefault="00BC5ADA" w:rsidP="00BC5ADA">
            <w:pPr>
              <w:rPr>
                <w:szCs w:val="24"/>
              </w:rPr>
            </w:pPr>
            <w:r w:rsidRPr="00C24BD2">
              <w:rPr>
                <w:b/>
                <w:szCs w:val="24"/>
              </w:rPr>
              <w:t xml:space="preserve">Production : </w:t>
            </w:r>
            <w:r w:rsidR="00F8454C">
              <w:rPr>
                <w:szCs w:val="24"/>
              </w:rPr>
              <w:t>TVC Normandin</w:t>
            </w:r>
          </w:p>
          <w:p w14:paraId="1A32C348" w14:textId="13B46CB1" w:rsidR="00BC5ADA" w:rsidRPr="0077677A" w:rsidRDefault="00BC5ADA" w:rsidP="00BC5ADA">
            <w:pPr>
              <w:rPr>
                <w:szCs w:val="24"/>
              </w:rPr>
            </w:pPr>
            <w:r w:rsidRPr="00C24BD2">
              <w:rPr>
                <w:b/>
                <w:szCs w:val="24"/>
              </w:rPr>
              <w:t>Interventions :</w:t>
            </w:r>
            <w:r w:rsidR="0077677A">
              <w:rPr>
                <w:szCs w:val="24"/>
              </w:rPr>
              <w:t xml:space="preserve"> aucune</w:t>
            </w:r>
          </w:p>
          <w:p w14:paraId="287A6FFC" w14:textId="129CBB09" w:rsidR="00BC5ADA" w:rsidRPr="00BE1BD0" w:rsidRDefault="00BC5ADA" w:rsidP="00BC5ADA">
            <w:pPr>
              <w:rPr>
                <w:szCs w:val="24"/>
              </w:rPr>
            </w:pPr>
            <w:r w:rsidRPr="00C24BD2">
              <w:rPr>
                <w:b/>
                <w:szCs w:val="24"/>
              </w:rPr>
              <w:t xml:space="preserve">Sujets abordés : </w:t>
            </w:r>
            <w:r w:rsidR="0077677A">
              <w:rPr>
                <w:szCs w:val="24"/>
              </w:rPr>
              <w:t xml:space="preserve">actualité locale, tempête de neige, assemblée des commerçants de Normandin, compétition de judo à la </w:t>
            </w:r>
            <w:r w:rsidR="009C051F">
              <w:rPr>
                <w:szCs w:val="24"/>
              </w:rPr>
              <w:t>F</w:t>
            </w:r>
            <w:r w:rsidR="0077677A">
              <w:rPr>
                <w:szCs w:val="24"/>
              </w:rPr>
              <w:t xml:space="preserve">erme expérimentale, remerciements à Claude Delorme (ONF), </w:t>
            </w:r>
            <w:r w:rsidR="009C051F">
              <w:rPr>
                <w:szCs w:val="24"/>
              </w:rPr>
              <w:t>f</w:t>
            </w:r>
            <w:r w:rsidR="0077677A">
              <w:rPr>
                <w:szCs w:val="24"/>
              </w:rPr>
              <w:t>oire aux questions avec C.-A. Gauthier (député fédéral), affaires culturelles, etc.</w:t>
            </w:r>
          </w:p>
          <w:p w14:paraId="7C26D8D1" w14:textId="77777777" w:rsidR="00BC5ADA" w:rsidRPr="00316317" w:rsidRDefault="00BC5ADA" w:rsidP="00BC5ADA">
            <w:pPr>
              <w:rPr>
                <w:szCs w:val="24"/>
              </w:rPr>
            </w:pPr>
            <w:r w:rsidRPr="00C24BD2">
              <w:rPr>
                <w:b/>
                <w:szCs w:val="24"/>
              </w:rPr>
              <w:t xml:space="preserve">Date : </w:t>
            </w:r>
            <w:r w:rsidR="00316317" w:rsidRPr="00316317">
              <w:rPr>
                <w:szCs w:val="24"/>
              </w:rPr>
              <w:t>janvier 1971</w:t>
            </w:r>
          </w:p>
          <w:p w14:paraId="7958D04E" w14:textId="429A5E75" w:rsidR="00BC5ADA" w:rsidRDefault="00BC5ADA" w:rsidP="00BC5ADA">
            <w:pPr>
              <w:rPr>
                <w:szCs w:val="24"/>
              </w:rPr>
            </w:pPr>
            <w:r w:rsidRPr="00C24BD2">
              <w:rPr>
                <w:b/>
                <w:szCs w:val="24"/>
              </w:rPr>
              <w:t>Lieu :</w:t>
            </w:r>
            <w:r w:rsidR="00316317">
              <w:rPr>
                <w:b/>
                <w:szCs w:val="24"/>
              </w:rPr>
              <w:t xml:space="preserve"> </w:t>
            </w:r>
            <w:r w:rsidR="00316317" w:rsidRPr="00316317">
              <w:rPr>
                <w:szCs w:val="24"/>
              </w:rPr>
              <w:t>Normandin</w:t>
            </w:r>
          </w:p>
          <w:p w14:paraId="37268951" w14:textId="5E155574" w:rsidR="0077677A" w:rsidRPr="0077677A" w:rsidRDefault="0077677A" w:rsidP="00BC5ADA">
            <w:pPr>
              <w:rPr>
                <w:szCs w:val="24"/>
              </w:rPr>
            </w:pPr>
            <w:r>
              <w:rPr>
                <w:b/>
                <w:szCs w:val="24"/>
              </w:rPr>
              <w:t>Durée de l’enregistrement :</w:t>
            </w:r>
            <w:r>
              <w:rPr>
                <w:szCs w:val="24"/>
              </w:rPr>
              <w:t xml:space="preserve"> 0:00 à 8:28</w:t>
            </w:r>
          </w:p>
          <w:p w14:paraId="0CFCAC92" w14:textId="66650DBB" w:rsidR="009C051F" w:rsidRDefault="009C051F" w:rsidP="009C051F">
            <w:pPr>
              <w:rPr>
                <w:szCs w:val="24"/>
              </w:rPr>
            </w:pPr>
            <w:r w:rsidRPr="00C24BD2">
              <w:rPr>
                <w:b/>
                <w:szCs w:val="24"/>
              </w:rPr>
              <w:t xml:space="preserve">Support original : </w:t>
            </w:r>
            <w:r w:rsidRPr="004B1D5F">
              <w:rPr>
                <w:szCs w:val="24"/>
              </w:rPr>
              <w:t>Bobine V-32</w:t>
            </w:r>
          </w:p>
          <w:p w14:paraId="4DCCB77E" w14:textId="77777777" w:rsidR="00CA4A72" w:rsidRPr="004B1D5F" w:rsidRDefault="00CA4A72" w:rsidP="009C051F">
            <w:pPr>
              <w:rPr>
                <w:szCs w:val="24"/>
              </w:rPr>
            </w:pPr>
          </w:p>
          <w:p w14:paraId="5F3C4B07" w14:textId="14D87440" w:rsidR="00316317" w:rsidRDefault="00A90D35" w:rsidP="00BC5ADA">
            <w:pPr>
              <w:rPr>
                <w:szCs w:val="24"/>
              </w:rPr>
            </w:pPr>
            <w:r w:rsidRPr="00A90D35">
              <w:rPr>
                <w:i/>
                <w:szCs w:val="24"/>
              </w:rPr>
              <w:t>Partie 2</w:t>
            </w:r>
          </w:p>
          <w:p w14:paraId="27172DC7" w14:textId="46C25DF8" w:rsidR="00316317" w:rsidRPr="00F8454C" w:rsidRDefault="00316317" w:rsidP="00316317">
            <w:pPr>
              <w:rPr>
                <w:szCs w:val="24"/>
              </w:rPr>
            </w:pPr>
            <w:r w:rsidRPr="00C24BD2">
              <w:rPr>
                <w:b/>
                <w:szCs w:val="24"/>
              </w:rPr>
              <w:t xml:space="preserve">Titre : </w:t>
            </w:r>
            <w:r w:rsidR="00BC79F7">
              <w:rPr>
                <w:szCs w:val="24"/>
              </w:rPr>
              <w:t>Œillets et Chrysanthèmes</w:t>
            </w:r>
          </w:p>
          <w:p w14:paraId="3F43E3CA" w14:textId="2F4F2C30" w:rsidR="00316317" w:rsidRPr="00BC79F7" w:rsidRDefault="00316317" w:rsidP="00316317">
            <w:pPr>
              <w:rPr>
                <w:szCs w:val="24"/>
              </w:rPr>
            </w:pPr>
            <w:r w:rsidRPr="00C24BD2">
              <w:rPr>
                <w:b/>
                <w:szCs w:val="24"/>
              </w:rPr>
              <w:t>Animateur</w:t>
            </w:r>
            <w:r w:rsidR="00BC79F7">
              <w:rPr>
                <w:b/>
                <w:szCs w:val="24"/>
              </w:rPr>
              <w:t xml:space="preserve"> : </w:t>
            </w:r>
            <w:proofErr w:type="spellStart"/>
            <w:r w:rsidR="00B07993">
              <w:rPr>
                <w:szCs w:val="24"/>
              </w:rPr>
              <w:t>Joceli</w:t>
            </w:r>
            <w:r w:rsidR="00BC79F7" w:rsidRPr="00BC79F7">
              <w:rPr>
                <w:szCs w:val="24"/>
              </w:rPr>
              <w:t>n</w:t>
            </w:r>
            <w:proofErr w:type="spellEnd"/>
            <w:r w:rsidR="00BC79F7" w:rsidRPr="00BC79F7">
              <w:rPr>
                <w:szCs w:val="24"/>
              </w:rPr>
              <w:t xml:space="preserve"> Michaud</w:t>
            </w:r>
          </w:p>
          <w:p w14:paraId="2A869493" w14:textId="77777777" w:rsidR="00316317" w:rsidRPr="00F8454C" w:rsidRDefault="00316317" w:rsidP="00316317">
            <w:pPr>
              <w:rPr>
                <w:szCs w:val="24"/>
              </w:rPr>
            </w:pPr>
            <w:r w:rsidRPr="00C24BD2">
              <w:rPr>
                <w:b/>
                <w:szCs w:val="24"/>
              </w:rPr>
              <w:t xml:space="preserve">Production : </w:t>
            </w:r>
            <w:r>
              <w:rPr>
                <w:szCs w:val="24"/>
              </w:rPr>
              <w:t>TVC Normandin</w:t>
            </w:r>
          </w:p>
          <w:p w14:paraId="07FE9D3A" w14:textId="3768B5B4" w:rsidR="00316317" w:rsidRPr="0077677A" w:rsidRDefault="00316317" w:rsidP="00316317">
            <w:pPr>
              <w:rPr>
                <w:szCs w:val="24"/>
              </w:rPr>
            </w:pPr>
            <w:r w:rsidRPr="00C24BD2">
              <w:rPr>
                <w:b/>
                <w:szCs w:val="24"/>
              </w:rPr>
              <w:t>Interventions :</w:t>
            </w:r>
            <w:r w:rsidR="0077677A">
              <w:rPr>
                <w:szCs w:val="24"/>
              </w:rPr>
              <w:t xml:space="preserve"> aucune</w:t>
            </w:r>
          </w:p>
          <w:p w14:paraId="4DE27B08" w14:textId="3778BBB6" w:rsidR="007B32D2" w:rsidRPr="007B32D2" w:rsidRDefault="0077677A" w:rsidP="007B32D2">
            <w:pPr>
              <w:rPr>
                <w:szCs w:val="24"/>
              </w:rPr>
            </w:pPr>
            <w:r>
              <w:rPr>
                <w:b/>
                <w:szCs w:val="24"/>
              </w:rPr>
              <w:t>Sujets abordés :</w:t>
            </w:r>
            <w:r>
              <w:rPr>
                <w:szCs w:val="24"/>
              </w:rPr>
              <w:t xml:space="preserve"> </w:t>
            </w:r>
            <w:r w:rsidR="007B32D2">
              <w:rPr>
                <w:szCs w:val="24"/>
              </w:rPr>
              <w:t>t</w:t>
            </w:r>
            <w:r>
              <w:rPr>
                <w:szCs w:val="24"/>
              </w:rPr>
              <w:t xml:space="preserve">ransplantation, types de sols, </w:t>
            </w:r>
            <w:r w:rsidR="007B32D2">
              <w:rPr>
                <w:szCs w:val="24"/>
              </w:rPr>
              <w:t>fertilisation</w:t>
            </w:r>
          </w:p>
          <w:p w14:paraId="0496CE42" w14:textId="77777777" w:rsidR="00316317" w:rsidRPr="00316317" w:rsidRDefault="00316317" w:rsidP="00316317">
            <w:pPr>
              <w:rPr>
                <w:szCs w:val="24"/>
              </w:rPr>
            </w:pPr>
            <w:r w:rsidRPr="00C24BD2">
              <w:rPr>
                <w:b/>
                <w:szCs w:val="24"/>
              </w:rPr>
              <w:t xml:space="preserve">Date : </w:t>
            </w:r>
            <w:r w:rsidRPr="00316317">
              <w:rPr>
                <w:szCs w:val="24"/>
              </w:rPr>
              <w:t>janvier 1971</w:t>
            </w:r>
          </w:p>
          <w:p w14:paraId="2873601E" w14:textId="43C112E9" w:rsidR="00316317" w:rsidRDefault="00316317" w:rsidP="00316317">
            <w:pPr>
              <w:rPr>
                <w:szCs w:val="24"/>
              </w:rPr>
            </w:pPr>
            <w:r w:rsidRPr="00C24BD2">
              <w:rPr>
                <w:b/>
                <w:szCs w:val="24"/>
              </w:rPr>
              <w:t>Lieu :</w:t>
            </w:r>
            <w:r>
              <w:rPr>
                <w:b/>
                <w:szCs w:val="24"/>
              </w:rPr>
              <w:t xml:space="preserve"> </w:t>
            </w:r>
            <w:r w:rsidRPr="00316317">
              <w:rPr>
                <w:szCs w:val="24"/>
              </w:rPr>
              <w:t>Normandin</w:t>
            </w:r>
          </w:p>
          <w:p w14:paraId="60FF5E5E" w14:textId="2BEB9DB3" w:rsidR="0077677A" w:rsidRDefault="0077677A" w:rsidP="00316317">
            <w:pPr>
              <w:rPr>
                <w:szCs w:val="24"/>
              </w:rPr>
            </w:pPr>
            <w:r>
              <w:rPr>
                <w:b/>
                <w:szCs w:val="24"/>
              </w:rPr>
              <w:t>Durée de l’enregistrement :</w:t>
            </w:r>
            <w:r>
              <w:rPr>
                <w:szCs w:val="24"/>
              </w:rPr>
              <w:t xml:space="preserve"> 8:29 à </w:t>
            </w:r>
            <w:r w:rsidR="00B07993">
              <w:rPr>
                <w:szCs w:val="24"/>
              </w:rPr>
              <w:t>19:15</w:t>
            </w:r>
          </w:p>
          <w:p w14:paraId="090DAA1B" w14:textId="77777777" w:rsidR="00CA4A72" w:rsidRPr="0077677A" w:rsidRDefault="00CA4A72" w:rsidP="00316317">
            <w:pPr>
              <w:rPr>
                <w:szCs w:val="24"/>
              </w:rPr>
            </w:pPr>
          </w:p>
          <w:p w14:paraId="6D3B23D4" w14:textId="21F52C18" w:rsidR="001E4647" w:rsidRDefault="00A90D35" w:rsidP="00316317">
            <w:pPr>
              <w:rPr>
                <w:szCs w:val="24"/>
              </w:rPr>
            </w:pPr>
            <w:r w:rsidRPr="00A90D35">
              <w:rPr>
                <w:i/>
                <w:szCs w:val="24"/>
              </w:rPr>
              <w:t>Partie 3</w:t>
            </w:r>
          </w:p>
          <w:p w14:paraId="10DA806B" w14:textId="0BE58097" w:rsidR="00316317" w:rsidRPr="0077677A" w:rsidRDefault="0077677A" w:rsidP="00316317">
            <w:pPr>
              <w:rPr>
                <w:szCs w:val="24"/>
              </w:rPr>
            </w:pPr>
            <w:r>
              <w:rPr>
                <w:b/>
                <w:szCs w:val="24"/>
              </w:rPr>
              <w:t>Titre :</w:t>
            </w:r>
            <w:r>
              <w:rPr>
                <w:szCs w:val="24"/>
              </w:rPr>
              <w:t xml:space="preserve"> </w:t>
            </w:r>
            <w:r w:rsidR="00C24EF1">
              <w:rPr>
                <w:szCs w:val="24"/>
              </w:rPr>
              <w:t>Caisse pop</w:t>
            </w:r>
          </w:p>
          <w:p w14:paraId="297D3ADA" w14:textId="77777777" w:rsidR="00316317" w:rsidRPr="00316317" w:rsidRDefault="00316317" w:rsidP="00316317">
            <w:pPr>
              <w:rPr>
                <w:szCs w:val="24"/>
              </w:rPr>
            </w:pPr>
            <w:r w:rsidRPr="00C24BD2">
              <w:rPr>
                <w:b/>
                <w:szCs w:val="24"/>
              </w:rPr>
              <w:t xml:space="preserve">Animateur : </w:t>
            </w:r>
            <w:r w:rsidR="00DA79DE">
              <w:rPr>
                <w:szCs w:val="24"/>
              </w:rPr>
              <w:t>Inconnu</w:t>
            </w:r>
          </w:p>
          <w:p w14:paraId="44477697" w14:textId="77777777" w:rsidR="00316317" w:rsidRPr="00F8454C" w:rsidRDefault="00316317" w:rsidP="00316317">
            <w:pPr>
              <w:rPr>
                <w:szCs w:val="24"/>
              </w:rPr>
            </w:pPr>
            <w:r w:rsidRPr="00C24BD2">
              <w:rPr>
                <w:b/>
                <w:szCs w:val="24"/>
              </w:rPr>
              <w:t xml:space="preserve">Production : </w:t>
            </w:r>
            <w:r>
              <w:rPr>
                <w:szCs w:val="24"/>
              </w:rPr>
              <w:t>TVC Normandin</w:t>
            </w:r>
          </w:p>
          <w:p w14:paraId="049D5DF2" w14:textId="2FFCFE9E" w:rsidR="00316317" w:rsidRPr="00C24BD2" w:rsidRDefault="00316317" w:rsidP="00316317">
            <w:pPr>
              <w:rPr>
                <w:b/>
                <w:szCs w:val="24"/>
              </w:rPr>
            </w:pPr>
            <w:r w:rsidRPr="00C24BD2">
              <w:rPr>
                <w:b/>
                <w:szCs w:val="24"/>
              </w:rPr>
              <w:t>Interventions :</w:t>
            </w:r>
            <w:r>
              <w:rPr>
                <w:b/>
                <w:szCs w:val="24"/>
              </w:rPr>
              <w:t xml:space="preserve"> </w:t>
            </w:r>
            <w:r w:rsidR="00636C94">
              <w:rPr>
                <w:szCs w:val="24"/>
              </w:rPr>
              <w:t>i</w:t>
            </w:r>
            <w:r w:rsidR="00DA79DE" w:rsidRPr="004B1D5F">
              <w:rPr>
                <w:szCs w:val="24"/>
              </w:rPr>
              <w:t>nconnu</w:t>
            </w:r>
            <w:r w:rsidR="00636C94">
              <w:rPr>
                <w:szCs w:val="24"/>
              </w:rPr>
              <w:t>s</w:t>
            </w:r>
          </w:p>
          <w:p w14:paraId="2429AD49" w14:textId="1B4D09B4" w:rsidR="00316317" w:rsidRPr="00BE1BD0" w:rsidRDefault="0077677A" w:rsidP="00316317">
            <w:pPr>
              <w:rPr>
                <w:szCs w:val="24"/>
              </w:rPr>
            </w:pPr>
            <w:r>
              <w:rPr>
                <w:b/>
                <w:szCs w:val="24"/>
              </w:rPr>
              <w:t>Sujets abordés :</w:t>
            </w:r>
            <w:r>
              <w:rPr>
                <w:szCs w:val="24"/>
              </w:rPr>
              <w:t xml:space="preserve"> </w:t>
            </w:r>
            <w:r w:rsidR="00C24EF1">
              <w:rPr>
                <w:szCs w:val="24"/>
              </w:rPr>
              <w:t xml:space="preserve">caisses populaires, mouvement coopératif, </w:t>
            </w:r>
            <w:r w:rsidR="00216336">
              <w:rPr>
                <w:szCs w:val="24"/>
              </w:rPr>
              <w:t>problèmes sociaux et économiques actuels de la population</w:t>
            </w:r>
          </w:p>
          <w:p w14:paraId="6DE98EFA" w14:textId="77777777" w:rsidR="00316317" w:rsidRPr="00316317" w:rsidRDefault="00316317" w:rsidP="00316317">
            <w:pPr>
              <w:rPr>
                <w:szCs w:val="24"/>
              </w:rPr>
            </w:pPr>
            <w:r w:rsidRPr="00C24BD2">
              <w:rPr>
                <w:b/>
                <w:szCs w:val="24"/>
              </w:rPr>
              <w:t xml:space="preserve">Date : </w:t>
            </w:r>
            <w:r w:rsidRPr="00316317">
              <w:rPr>
                <w:szCs w:val="24"/>
              </w:rPr>
              <w:t>janvier 1971</w:t>
            </w:r>
          </w:p>
          <w:p w14:paraId="341EF545" w14:textId="0F1F8AC7" w:rsidR="00316317" w:rsidRDefault="00316317" w:rsidP="00BC5ADA">
            <w:pPr>
              <w:rPr>
                <w:szCs w:val="24"/>
              </w:rPr>
            </w:pPr>
            <w:r w:rsidRPr="00C24BD2">
              <w:rPr>
                <w:b/>
                <w:szCs w:val="24"/>
              </w:rPr>
              <w:t>Lieu :</w:t>
            </w:r>
            <w:r>
              <w:rPr>
                <w:b/>
                <w:szCs w:val="24"/>
              </w:rPr>
              <w:t xml:space="preserve"> </w:t>
            </w:r>
            <w:r w:rsidR="00C24EF1">
              <w:rPr>
                <w:szCs w:val="24"/>
              </w:rPr>
              <w:t>Roberval</w:t>
            </w:r>
          </w:p>
          <w:p w14:paraId="481BBFF8" w14:textId="25B08809" w:rsidR="00636C94" w:rsidRDefault="00636C94" w:rsidP="00BC5ADA">
            <w:pPr>
              <w:rPr>
                <w:szCs w:val="24"/>
              </w:rPr>
            </w:pPr>
            <w:r>
              <w:rPr>
                <w:b/>
                <w:szCs w:val="24"/>
              </w:rPr>
              <w:t>Durée de l’enregistrement :</w:t>
            </w:r>
            <w:r>
              <w:rPr>
                <w:szCs w:val="24"/>
              </w:rPr>
              <w:t xml:space="preserve"> 19:16 à 45:42</w:t>
            </w:r>
          </w:p>
          <w:p w14:paraId="005F7C2B" w14:textId="77777777" w:rsidR="00CA4A72" w:rsidRPr="00636C94" w:rsidRDefault="00CA4A72" w:rsidP="00BC5ADA">
            <w:pPr>
              <w:rPr>
                <w:szCs w:val="24"/>
              </w:rPr>
            </w:pPr>
          </w:p>
          <w:p w14:paraId="22B43A00" w14:textId="0EE5B68D" w:rsidR="00582EA7" w:rsidRDefault="00A90D35" w:rsidP="00BC5ADA">
            <w:pPr>
              <w:rPr>
                <w:szCs w:val="24"/>
              </w:rPr>
            </w:pPr>
            <w:r w:rsidRPr="00A90D35">
              <w:rPr>
                <w:i/>
                <w:szCs w:val="24"/>
              </w:rPr>
              <w:t>Partie 4</w:t>
            </w:r>
          </w:p>
          <w:p w14:paraId="7721D4FC" w14:textId="53C43310" w:rsidR="001E4647" w:rsidRPr="00F8454C" w:rsidRDefault="001E4647" w:rsidP="001E4647">
            <w:pPr>
              <w:rPr>
                <w:szCs w:val="24"/>
              </w:rPr>
            </w:pPr>
            <w:r w:rsidRPr="00C24BD2">
              <w:rPr>
                <w:b/>
                <w:szCs w:val="24"/>
              </w:rPr>
              <w:t>Titre :</w:t>
            </w:r>
            <w:r>
              <w:rPr>
                <w:szCs w:val="24"/>
              </w:rPr>
              <w:t xml:space="preserve"> </w:t>
            </w:r>
            <w:r w:rsidR="00582EA7">
              <w:rPr>
                <w:szCs w:val="24"/>
              </w:rPr>
              <w:t>Affaires municipales</w:t>
            </w:r>
          </w:p>
          <w:p w14:paraId="67F4B038" w14:textId="547917C1" w:rsidR="001E4647" w:rsidRPr="00316317" w:rsidRDefault="001E4647" w:rsidP="001E4647">
            <w:pPr>
              <w:rPr>
                <w:szCs w:val="24"/>
              </w:rPr>
            </w:pPr>
            <w:r w:rsidRPr="00C24BD2">
              <w:rPr>
                <w:b/>
                <w:szCs w:val="24"/>
              </w:rPr>
              <w:t xml:space="preserve">Animateur : </w:t>
            </w:r>
            <w:r w:rsidR="00C24EF1">
              <w:rPr>
                <w:szCs w:val="24"/>
              </w:rPr>
              <w:t>Vivian</w:t>
            </w:r>
            <w:r w:rsidR="00582EA7">
              <w:rPr>
                <w:szCs w:val="24"/>
              </w:rPr>
              <w:t xml:space="preserve"> Savard</w:t>
            </w:r>
          </w:p>
          <w:p w14:paraId="31194B1B" w14:textId="77777777" w:rsidR="001E4647" w:rsidRPr="00F8454C" w:rsidRDefault="001E4647" w:rsidP="001E4647">
            <w:pPr>
              <w:rPr>
                <w:szCs w:val="24"/>
              </w:rPr>
            </w:pPr>
            <w:r w:rsidRPr="00C24BD2">
              <w:rPr>
                <w:b/>
                <w:szCs w:val="24"/>
              </w:rPr>
              <w:lastRenderedPageBreak/>
              <w:t xml:space="preserve">Production : </w:t>
            </w:r>
            <w:r>
              <w:rPr>
                <w:szCs w:val="24"/>
              </w:rPr>
              <w:t>TVC Normandin</w:t>
            </w:r>
          </w:p>
          <w:p w14:paraId="326320D4" w14:textId="77777777" w:rsidR="001E4647" w:rsidRPr="00C24BD2" w:rsidRDefault="001E4647" w:rsidP="001E4647">
            <w:pPr>
              <w:rPr>
                <w:b/>
                <w:szCs w:val="24"/>
              </w:rPr>
            </w:pPr>
            <w:r w:rsidRPr="00C24BD2">
              <w:rPr>
                <w:b/>
                <w:szCs w:val="24"/>
              </w:rPr>
              <w:t>Interventions :</w:t>
            </w:r>
            <w:r>
              <w:rPr>
                <w:b/>
                <w:szCs w:val="24"/>
              </w:rPr>
              <w:t xml:space="preserve"> </w:t>
            </w:r>
            <w:r w:rsidR="00582EA7" w:rsidRPr="004B1D5F">
              <w:rPr>
                <w:szCs w:val="24"/>
              </w:rPr>
              <w:t xml:space="preserve">Fernand </w:t>
            </w:r>
            <w:proofErr w:type="spellStart"/>
            <w:r w:rsidR="00582EA7" w:rsidRPr="004B1D5F">
              <w:rPr>
                <w:szCs w:val="24"/>
              </w:rPr>
              <w:t>Plourde</w:t>
            </w:r>
            <w:proofErr w:type="spellEnd"/>
            <w:r w:rsidR="00582EA7" w:rsidRPr="004B1D5F">
              <w:rPr>
                <w:szCs w:val="24"/>
              </w:rPr>
              <w:t>, maire d’Albanel</w:t>
            </w:r>
          </w:p>
          <w:p w14:paraId="1FEF2C93" w14:textId="3B8E0E37" w:rsidR="001E4647" w:rsidRPr="00BE1BD0" w:rsidRDefault="001E4647" w:rsidP="001E4647">
            <w:pPr>
              <w:rPr>
                <w:szCs w:val="24"/>
              </w:rPr>
            </w:pPr>
            <w:r w:rsidRPr="00C24BD2">
              <w:rPr>
                <w:b/>
                <w:szCs w:val="24"/>
              </w:rPr>
              <w:t xml:space="preserve">Sujets abordés : </w:t>
            </w:r>
            <w:r w:rsidR="00884FF5">
              <w:rPr>
                <w:szCs w:val="24"/>
              </w:rPr>
              <w:t>prévisions budgétaires</w:t>
            </w:r>
            <w:r w:rsidR="00582EA7">
              <w:rPr>
                <w:szCs w:val="24"/>
              </w:rPr>
              <w:t xml:space="preserve"> </w:t>
            </w:r>
            <w:r w:rsidR="00246CD1">
              <w:rPr>
                <w:szCs w:val="24"/>
              </w:rPr>
              <w:t xml:space="preserve">de la </w:t>
            </w:r>
            <w:r w:rsidR="00FA495D">
              <w:rPr>
                <w:szCs w:val="24"/>
              </w:rPr>
              <w:t>V</w:t>
            </w:r>
            <w:r w:rsidR="005F7CD5">
              <w:rPr>
                <w:szCs w:val="24"/>
              </w:rPr>
              <w:t>ille d’Albanel pour 1971, nouveau réseau d’égouts municipal, fusion municipale</w:t>
            </w:r>
          </w:p>
          <w:p w14:paraId="358DC8C9" w14:textId="77777777" w:rsidR="001E4647" w:rsidRPr="00316317" w:rsidRDefault="001E4647" w:rsidP="001E4647">
            <w:pPr>
              <w:rPr>
                <w:szCs w:val="24"/>
              </w:rPr>
            </w:pPr>
            <w:r w:rsidRPr="00C24BD2">
              <w:rPr>
                <w:b/>
                <w:szCs w:val="24"/>
              </w:rPr>
              <w:t xml:space="preserve">Date : </w:t>
            </w:r>
            <w:r w:rsidRPr="00316317">
              <w:rPr>
                <w:szCs w:val="24"/>
              </w:rPr>
              <w:t>janvier 1971</w:t>
            </w:r>
          </w:p>
          <w:p w14:paraId="1B5CA881" w14:textId="77777777" w:rsidR="001E4647" w:rsidRPr="00316317" w:rsidRDefault="001E4647" w:rsidP="00BC5ADA">
            <w:pPr>
              <w:rPr>
                <w:szCs w:val="24"/>
              </w:rPr>
            </w:pPr>
            <w:r w:rsidRPr="00C24BD2">
              <w:rPr>
                <w:b/>
                <w:szCs w:val="24"/>
              </w:rPr>
              <w:t>Lieu :</w:t>
            </w:r>
            <w:r>
              <w:rPr>
                <w:b/>
                <w:szCs w:val="24"/>
              </w:rPr>
              <w:t xml:space="preserve"> </w:t>
            </w:r>
            <w:r w:rsidRPr="00316317">
              <w:rPr>
                <w:szCs w:val="24"/>
              </w:rPr>
              <w:t>Normandin</w:t>
            </w:r>
          </w:p>
          <w:p w14:paraId="4CB91C67" w14:textId="619F851A" w:rsidR="00BC5ADA" w:rsidRPr="00C24BD2" w:rsidRDefault="00B07993" w:rsidP="00BC5ADA">
            <w:pPr>
              <w:rPr>
                <w:b/>
                <w:szCs w:val="24"/>
              </w:rPr>
            </w:pPr>
            <w:r>
              <w:rPr>
                <w:b/>
                <w:szCs w:val="24"/>
              </w:rPr>
              <w:t>Durée de l’enregistrement :</w:t>
            </w:r>
            <w:r>
              <w:rPr>
                <w:szCs w:val="24"/>
              </w:rPr>
              <w:t xml:space="preserve"> </w:t>
            </w:r>
            <w:r w:rsidR="00636C94">
              <w:rPr>
                <w:szCs w:val="24"/>
              </w:rPr>
              <w:t xml:space="preserve">45:43 </w:t>
            </w:r>
            <w:r>
              <w:rPr>
                <w:szCs w:val="24"/>
              </w:rPr>
              <w:t xml:space="preserve">à </w:t>
            </w:r>
            <w:r w:rsidR="0008023B" w:rsidRPr="004B1D5F">
              <w:rPr>
                <w:szCs w:val="24"/>
              </w:rPr>
              <w:t>56:29</w:t>
            </w:r>
          </w:p>
          <w:p w14:paraId="428AD8F3" w14:textId="77777777" w:rsidR="00BC5ADA" w:rsidRDefault="00BC5ADA" w:rsidP="00BC5ADA">
            <w:pPr>
              <w:rPr>
                <w:szCs w:val="24"/>
              </w:rPr>
            </w:pPr>
          </w:p>
          <w:p w14:paraId="21131D1B" w14:textId="4AC4D997" w:rsidR="00E83C80" w:rsidRPr="00E83C80" w:rsidRDefault="00E83C80" w:rsidP="00E83C80"/>
        </w:tc>
      </w:tr>
      <w:tr w:rsidR="00E83C80" w:rsidRPr="00A674F8" w14:paraId="1D3E0C91" w14:textId="77777777" w:rsidTr="00D93A76">
        <w:trPr>
          <w:trHeight w:val="873"/>
        </w:trPr>
        <w:tc>
          <w:tcPr>
            <w:tcW w:w="1555" w:type="dxa"/>
            <w:shd w:val="clear" w:color="auto" w:fill="D9D9D9" w:themeFill="background1" w:themeFillShade="D9"/>
          </w:tcPr>
          <w:p w14:paraId="2B45A77B" w14:textId="77777777" w:rsidR="00E83C80" w:rsidRDefault="006C1FEB" w:rsidP="00D93A76">
            <w:pPr>
              <w:rPr>
                <w:lang w:eastAsia="en-US"/>
              </w:rPr>
            </w:pPr>
            <w:r w:rsidRPr="00EF022A">
              <w:rPr>
                <w:highlight w:val="yellow"/>
                <w:lang w:eastAsia="en-US"/>
              </w:rPr>
              <w:lastRenderedPageBreak/>
              <w:t>R-E-T-P</w:t>
            </w:r>
          </w:p>
          <w:p w14:paraId="25F752EA" w14:textId="18B660F0" w:rsidR="006C1FEB" w:rsidRPr="00A674F8" w:rsidRDefault="006C1FEB" w:rsidP="00D93A76">
            <w:pPr>
              <w:rPr>
                <w:lang w:eastAsia="en-US"/>
              </w:rPr>
            </w:pPr>
            <w:r>
              <w:rPr>
                <w:lang w:eastAsia="en-US"/>
              </w:rPr>
              <w:t>Boîte 5</w:t>
            </w:r>
          </w:p>
        </w:tc>
        <w:tc>
          <w:tcPr>
            <w:tcW w:w="7801" w:type="dxa"/>
            <w:shd w:val="clear" w:color="auto" w:fill="auto"/>
          </w:tcPr>
          <w:p w14:paraId="1C34A7A9" w14:textId="77777777" w:rsidR="00E83C80" w:rsidRDefault="00E83C80" w:rsidP="00D93A76">
            <w:pPr>
              <w:pStyle w:val="Niveau3"/>
            </w:pPr>
            <w:bookmarkStart w:id="50" w:name="_Toc23947612"/>
            <w:r>
              <w:t>P51/G1/5 : Enregistrements de la boîte 5</w:t>
            </w:r>
            <w:bookmarkEnd w:id="50"/>
          </w:p>
          <w:p w14:paraId="2B10D144" w14:textId="5B6141E3" w:rsidR="00E83C80" w:rsidRDefault="00C764B6" w:rsidP="0019186B">
            <w:r>
              <w:t>–</w:t>
            </w:r>
            <w:r w:rsidR="0019186B">
              <w:t xml:space="preserve"> 1971-1972. </w:t>
            </w:r>
            <w:r w:rsidR="00EF022A">
              <w:t>–</w:t>
            </w:r>
            <w:r w:rsidR="0019186B">
              <w:t xml:space="preserve"> </w:t>
            </w:r>
            <w:r w:rsidR="00F349E2">
              <w:t>10</w:t>
            </w:r>
            <w:r w:rsidR="00EF022A">
              <w:t xml:space="preserve"> heures, </w:t>
            </w:r>
            <w:r w:rsidR="00F349E2">
              <w:t>32</w:t>
            </w:r>
            <w:r w:rsidR="00EF022A">
              <w:t xml:space="preserve"> minutes et </w:t>
            </w:r>
            <w:r w:rsidR="00F349E2">
              <w:t>3</w:t>
            </w:r>
            <w:r w:rsidR="00EF022A">
              <w:t xml:space="preserve"> secondes d’images en mouvement (11 vidéos</w:t>
            </w:r>
            <w:r w:rsidR="00E643AF">
              <w:t xml:space="preserve"> dont 2 vidéos manquantes</w:t>
            </w:r>
            <w:r w:rsidR="00EF022A">
              <w:t xml:space="preserve">). </w:t>
            </w:r>
          </w:p>
          <w:p w14:paraId="4C73AF09" w14:textId="0D0ECAC2" w:rsidR="00EF022A" w:rsidRDefault="00EF022A" w:rsidP="0019186B"/>
          <w:p w14:paraId="0B8529D4" w14:textId="7AA99B78" w:rsidR="00EF022A" w:rsidRPr="00EF022A" w:rsidRDefault="00EF022A" w:rsidP="0019186B">
            <w:pPr>
              <w:rPr>
                <w:i/>
              </w:rPr>
            </w:pPr>
            <w:r w:rsidRPr="00EF022A">
              <w:rPr>
                <w:i/>
              </w:rPr>
              <w:t xml:space="preserve">Note : </w:t>
            </w:r>
          </w:p>
          <w:p w14:paraId="57BE5549" w14:textId="1021C245" w:rsidR="00EF022A" w:rsidRDefault="00EF022A" w:rsidP="0019186B">
            <w:r>
              <w:t xml:space="preserve">La durée de deux vidéos manquantes et non téléversées sur YouTube n’est pas comptabilisée dans la durée totale du dossier. </w:t>
            </w:r>
          </w:p>
          <w:p w14:paraId="7A268B0F" w14:textId="77777777" w:rsidR="00EF022A" w:rsidRDefault="00EF022A" w:rsidP="0019186B"/>
          <w:p w14:paraId="3F38F37F" w14:textId="77777777" w:rsidR="00BC5ADA" w:rsidRDefault="00E83C80" w:rsidP="00BC5ADA">
            <w:pPr>
              <w:rPr>
                <w:szCs w:val="24"/>
              </w:rPr>
            </w:pPr>
            <w:r w:rsidRPr="00981BC7">
              <w:rPr>
                <w:szCs w:val="24"/>
              </w:rPr>
              <w:t>P51/G1/5,1</w:t>
            </w:r>
          </w:p>
          <w:p w14:paraId="06E22828" w14:textId="438439D4" w:rsidR="00BC5ADA" w:rsidRDefault="000F6332" w:rsidP="00BC5ADA">
            <w:pPr>
              <w:rPr>
                <w:szCs w:val="24"/>
              </w:rPr>
            </w:pPr>
            <w:r>
              <w:rPr>
                <w:b/>
                <w:szCs w:val="24"/>
              </w:rPr>
              <w:t>Ancien numéro :</w:t>
            </w:r>
            <w:r>
              <w:rPr>
                <w:szCs w:val="24"/>
              </w:rPr>
              <w:t xml:space="preserve"> AR</w:t>
            </w:r>
            <w:r w:rsidR="005A7ED4">
              <w:rPr>
                <w:szCs w:val="24"/>
              </w:rPr>
              <w:t>-</w:t>
            </w:r>
            <w:r w:rsidR="001F323D">
              <w:rPr>
                <w:szCs w:val="24"/>
              </w:rPr>
              <w:t xml:space="preserve"> </w:t>
            </w:r>
            <w:r w:rsidR="005A7ED4">
              <w:rPr>
                <w:szCs w:val="24"/>
              </w:rPr>
              <w:t>[71]</w:t>
            </w:r>
            <w:r w:rsidR="001F323D">
              <w:rPr>
                <w:szCs w:val="24"/>
              </w:rPr>
              <w:t xml:space="preserve"> </w:t>
            </w:r>
            <w:r w:rsidR="005A7ED4">
              <w:rPr>
                <w:szCs w:val="24"/>
              </w:rPr>
              <w:t>-06</w:t>
            </w:r>
          </w:p>
          <w:p w14:paraId="7BB32EA4" w14:textId="3C1FEEA5" w:rsidR="00CA4A72" w:rsidRPr="00AD7360" w:rsidRDefault="00000000" w:rsidP="00CA4A72">
            <w:pPr>
              <w:rPr>
                <w:szCs w:val="24"/>
              </w:rPr>
            </w:pPr>
            <w:hyperlink r:id="rId20" w:history="1">
              <w:r w:rsidR="00CA4A72" w:rsidRPr="000F6332">
                <w:rPr>
                  <w:rStyle w:val="Hyperlien"/>
                  <w:b/>
                  <w:szCs w:val="24"/>
                </w:rPr>
                <w:t xml:space="preserve">Lien </w:t>
              </w:r>
              <w:r w:rsidR="00CA4A72">
                <w:rPr>
                  <w:rStyle w:val="Hyperlien"/>
                  <w:b/>
                  <w:szCs w:val="24"/>
                </w:rPr>
                <w:t>web</w:t>
              </w:r>
            </w:hyperlink>
            <w:r w:rsidR="00CA4A72">
              <w:rPr>
                <w:szCs w:val="24"/>
              </w:rPr>
              <w:t xml:space="preserve"> </w:t>
            </w:r>
          </w:p>
          <w:p w14:paraId="42AB6503" w14:textId="4EF18CB0" w:rsidR="00CA4A72" w:rsidRPr="000F6332" w:rsidRDefault="00CA4A72" w:rsidP="00BC5ADA">
            <w:pPr>
              <w:rPr>
                <w:szCs w:val="24"/>
              </w:rPr>
            </w:pPr>
            <w:r w:rsidRPr="004B1D5F">
              <w:rPr>
                <w:szCs w:val="24"/>
              </w:rPr>
              <w:t>Document numérisé</w:t>
            </w:r>
          </w:p>
          <w:p w14:paraId="6D26BE5D" w14:textId="30924FB5" w:rsidR="00BC5ADA" w:rsidRPr="001876D4" w:rsidRDefault="00AD7360" w:rsidP="00E818DC">
            <w:pPr>
              <w:rPr>
                <w:szCs w:val="24"/>
              </w:rPr>
            </w:pPr>
            <w:r>
              <w:rPr>
                <w:b/>
                <w:szCs w:val="24"/>
              </w:rPr>
              <w:t>Titre :</w:t>
            </w:r>
            <w:r>
              <w:rPr>
                <w:szCs w:val="24"/>
              </w:rPr>
              <w:t xml:space="preserve"> </w:t>
            </w:r>
            <w:r w:rsidR="000F6332">
              <w:rPr>
                <w:szCs w:val="24"/>
              </w:rPr>
              <w:t>#6 Archives</w:t>
            </w:r>
            <w:r w:rsidR="001F323D">
              <w:rPr>
                <w:szCs w:val="24"/>
              </w:rPr>
              <w:t xml:space="preserve"> </w:t>
            </w:r>
            <w:r w:rsidR="00C123B8">
              <w:rPr>
                <w:szCs w:val="24"/>
              </w:rPr>
              <w:t>(</w:t>
            </w:r>
            <w:r w:rsidR="001F323D">
              <w:rPr>
                <w:szCs w:val="24"/>
              </w:rPr>
              <w:t>Coup d’œil sur la semaine</w:t>
            </w:r>
            <w:r w:rsidR="00C123B8">
              <w:rPr>
                <w:szCs w:val="24"/>
              </w:rPr>
              <w:t>)</w:t>
            </w:r>
          </w:p>
          <w:p w14:paraId="4A39F8EC" w14:textId="73D12BE7" w:rsidR="00BC5ADA" w:rsidRPr="00AD7360" w:rsidRDefault="00AD7360" w:rsidP="00BC5ADA">
            <w:pPr>
              <w:rPr>
                <w:szCs w:val="24"/>
              </w:rPr>
            </w:pPr>
            <w:r>
              <w:rPr>
                <w:b/>
                <w:szCs w:val="24"/>
              </w:rPr>
              <w:t>Sujets abordés :</w:t>
            </w:r>
            <w:r>
              <w:rPr>
                <w:szCs w:val="24"/>
              </w:rPr>
              <w:t xml:space="preserve"> </w:t>
            </w:r>
            <w:r w:rsidR="000F6332">
              <w:rPr>
                <w:szCs w:val="24"/>
              </w:rPr>
              <w:t xml:space="preserve">copie d’archives de contenu du </w:t>
            </w:r>
            <w:r w:rsidR="00605120">
              <w:rPr>
                <w:szCs w:val="24"/>
              </w:rPr>
              <w:t>f</w:t>
            </w:r>
            <w:r w:rsidR="000F6332">
              <w:rPr>
                <w:szCs w:val="24"/>
              </w:rPr>
              <w:t>onds</w:t>
            </w:r>
          </w:p>
          <w:p w14:paraId="22886C99" w14:textId="43620480" w:rsidR="001F323D" w:rsidRPr="001F323D" w:rsidRDefault="001F323D" w:rsidP="00BC5ADA">
            <w:pPr>
              <w:rPr>
                <w:szCs w:val="24"/>
              </w:rPr>
            </w:pPr>
            <w:r>
              <w:rPr>
                <w:b/>
                <w:szCs w:val="24"/>
              </w:rPr>
              <w:t xml:space="preserve">Durée de l’enregistrement : </w:t>
            </w:r>
            <w:r w:rsidR="00C123B8">
              <w:rPr>
                <w:szCs w:val="24"/>
              </w:rPr>
              <w:t>2:02:54</w:t>
            </w:r>
          </w:p>
          <w:p w14:paraId="2D0F4A08" w14:textId="3E140ECC" w:rsidR="00BC5ADA" w:rsidRPr="000F6332" w:rsidRDefault="000F6332" w:rsidP="00BC5ADA">
            <w:pPr>
              <w:rPr>
                <w:szCs w:val="24"/>
              </w:rPr>
            </w:pPr>
            <w:r>
              <w:rPr>
                <w:b/>
                <w:szCs w:val="24"/>
              </w:rPr>
              <w:t>Support original :</w:t>
            </w:r>
            <w:r>
              <w:rPr>
                <w:szCs w:val="24"/>
              </w:rPr>
              <w:t xml:space="preserve"> </w:t>
            </w:r>
            <w:bookmarkStart w:id="51" w:name="_Hlk148519360"/>
            <w:proofErr w:type="spellStart"/>
            <w:r>
              <w:rPr>
                <w:szCs w:val="24"/>
              </w:rPr>
              <w:t>Betamax</w:t>
            </w:r>
            <w:bookmarkEnd w:id="51"/>
            <w:proofErr w:type="spellEnd"/>
          </w:p>
          <w:p w14:paraId="33BE7278" w14:textId="1F1BA3F7" w:rsidR="00BC5ADA" w:rsidRPr="00981BC7" w:rsidRDefault="00BC5ADA" w:rsidP="00E83C80">
            <w:pPr>
              <w:rPr>
                <w:szCs w:val="24"/>
              </w:rPr>
            </w:pPr>
          </w:p>
          <w:p w14:paraId="2C3A2968" w14:textId="13932F29" w:rsidR="00740884" w:rsidRDefault="00E83C80" w:rsidP="00740884">
            <w:pPr>
              <w:rPr>
                <w:szCs w:val="24"/>
              </w:rPr>
            </w:pPr>
            <w:r w:rsidRPr="00981BC7">
              <w:rPr>
                <w:szCs w:val="24"/>
              </w:rPr>
              <w:t>P51/G1/5,2</w:t>
            </w:r>
            <w:r w:rsidR="00740884">
              <w:rPr>
                <w:szCs w:val="24"/>
              </w:rPr>
              <w:br/>
            </w:r>
            <w:r w:rsidR="00740884" w:rsidRPr="00740884">
              <w:rPr>
                <w:b/>
                <w:szCs w:val="24"/>
              </w:rPr>
              <w:t xml:space="preserve">Ancien numéro : </w:t>
            </w:r>
            <w:r w:rsidR="00AD7941" w:rsidRPr="00040183">
              <w:rPr>
                <w:szCs w:val="24"/>
              </w:rPr>
              <w:t>N-A-7-8-71-A-31</w:t>
            </w:r>
          </w:p>
          <w:p w14:paraId="71C19BED" w14:textId="1CD39917" w:rsidR="00CA4A72" w:rsidRPr="00740884" w:rsidRDefault="00000000" w:rsidP="00CA4A72">
            <w:pPr>
              <w:rPr>
                <w:b/>
                <w:szCs w:val="24"/>
              </w:rPr>
            </w:pPr>
            <w:hyperlink r:id="rId21" w:history="1">
              <w:r w:rsidR="00CA4A72" w:rsidRPr="00B91E59">
                <w:rPr>
                  <w:rStyle w:val="Hyperlien"/>
                  <w:b/>
                  <w:szCs w:val="24"/>
                </w:rPr>
                <w:t xml:space="preserve">Lien </w:t>
              </w:r>
            </w:hyperlink>
            <w:r w:rsidR="00167EA2">
              <w:rPr>
                <w:rStyle w:val="Hyperlien"/>
                <w:b/>
                <w:szCs w:val="24"/>
              </w:rPr>
              <w:t>web</w:t>
            </w:r>
          </w:p>
          <w:p w14:paraId="1084FFE7" w14:textId="166C01FA" w:rsidR="00CA4A72" w:rsidRPr="002E59C7" w:rsidRDefault="00CA4A72" w:rsidP="00740884">
            <w:pPr>
              <w:rPr>
                <w:szCs w:val="24"/>
              </w:rPr>
            </w:pPr>
            <w:r w:rsidRPr="00040183">
              <w:rPr>
                <w:szCs w:val="24"/>
              </w:rPr>
              <w:t>Document numérisé</w:t>
            </w:r>
          </w:p>
          <w:p w14:paraId="4E533D04" w14:textId="77777777" w:rsidR="00740884" w:rsidRPr="008E000F" w:rsidRDefault="00740884" w:rsidP="00740884">
            <w:pPr>
              <w:rPr>
                <w:szCs w:val="24"/>
              </w:rPr>
            </w:pPr>
            <w:r w:rsidRPr="00740884">
              <w:rPr>
                <w:b/>
                <w:szCs w:val="24"/>
              </w:rPr>
              <w:t xml:space="preserve">Titre : </w:t>
            </w:r>
            <w:r w:rsidR="008E000F">
              <w:rPr>
                <w:szCs w:val="24"/>
              </w:rPr>
              <w:t>Coup d’œil sur la semaine</w:t>
            </w:r>
          </w:p>
          <w:p w14:paraId="6A58B22B" w14:textId="77777777" w:rsidR="00740884" w:rsidRPr="00B451B6" w:rsidRDefault="00740884" w:rsidP="00740884">
            <w:pPr>
              <w:rPr>
                <w:szCs w:val="24"/>
              </w:rPr>
            </w:pPr>
            <w:r w:rsidRPr="00740884">
              <w:rPr>
                <w:b/>
                <w:szCs w:val="24"/>
              </w:rPr>
              <w:t>Animateur :</w:t>
            </w:r>
            <w:r w:rsidR="00B451B6">
              <w:rPr>
                <w:b/>
                <w:szCs w:val="24"/>
              </w:rPr>
              <w:t xml:space="preserve"> </w:t>
            </w:r>
            <w:r w:rsidR="00B451B6">
              <w:rPr>
                <w:szCs w:val="24"/>
              </w:rPr>
              <w:t>Ghislain Deschênes</w:t>
            </w:r>
          </w:p>
          <w:p w14:paraId="67B81527" w14:textId="77777777" w:rsidR="00740884" w:rsidRPr="00B451B6" w:rsidRDefault="00740884" w:rsidP="00740884">
            <w:pPr>
              <w:rPr>
                <w:szCs w:val="24"/>
              </w:rPr>
            </w:pPr>
            <w:r w:rsidRPr="00740884">
              <w:rPr>
                <w:b/>
                <w:szCs w:val="24"/>
              </w:rPr>
              <w:t xml:space="preserve">Production : </w:t>
            </w:r>
            <w:r w:rsidR="00884FF5" w:rsidRPr="00040183">
              <w:rPr>
                <w:szCs w:val="24"/>
              </w:rPr>
              <w:t>TVC</w:t>
            </w:r>
            <w:r w:rsidR="00884FF5">
              <w:rPr>
                <w:b/>
                <w:szCs w:val="24"/>
              </w:rPr>
              <w:t xml:space="preserve"> </w:t>
            </w:r>
            <w:r w:rsidR="00884FF5">
              <w:rPr>
                <w:szCs w:val="24"/>
              </w:rPr>
              <w:t>Normandin</w:t>
            </w:r>
          </w:p>
          <w:p w14:paraId="1C106AD6" w14:textId="4E6C95BD" w:rsidR="00740884" w:rsidRPr="00E818DC" w:rsidRDefault="00740884" w:rsidP="00740884">
            <w:pPr>
              <w:rPr>
                <w:szCs w:val="24"/>
              </w:rPr>
            </w:pPr>
            <w:r w:rsidRPr="00740884">
              <w:rPr>
                <w:b/>
                <w:szCs w:val="24"/>
              </w:rPr>
              <w:t>Interventions :</w:t>
            </w:r>
            <w:r w:rsidR="00E818DC">
              <w:rPr>
                <w:szCs w:val="24"/>
              </w:rPr>
              <w:t xml:space="preserve"> aucune</w:t>
            </w:r>
          </w:p>
          <w:p w14:paraId="535E4F5F" w14:textId="0F851712" w:rsidR="00E818DC" w:rsidRDefault="00740884" w:rsidP="00740884">
            <w:pPr>
              <w:rPr>
                <w:szCs w:val="24"/>
              </w:rPr>
            </w:pPr>
            <w:r w:rsidRPr="00740884">
              <w:rPr>
                <w:b/>
                <w:szCs w:val="24"/>
              </w:rPr>
              <w:t xml:space="preserve">Sujets abordés : </w:t>
            </w:r>
            <w:r w:rsidR="00E818DC">
              <w:rPr>
                <w:szCs w:val="24"/>
              </w:rPr>
              <w:t xml:space="preserve">accident d’automobile, tournoi de ballon sur glace jour et nuit, convocation d’une assemblée par le comité provisoire de l’achat chez nous, circulation des camions lourds autour des écoles, </w:t>
            </w:r>
            <w:r w:rsidR="00B91E59">
              <w:rPr>
                <w:szCs w:val="24"/>
              </w:rPr>
              <w:t>sécurité et autoneige (motoneige)</w:t>
            </w:r>
            <w:r w:rsidR="00E818DC">
              <w:rPr>
                <w:szCs w:val="24"/>
              </w:rPr>
              <w:t xml:space="preserve">, carnaval de Normandin, records et statistiques météo (fournies par Cyril Laliberté, de la </w:t>
            </w:r>
            <w:r w:rsidR="00C123B8">
              <w:rPr>
                <w:szCs w:val="24"/>
              </w:rPr>
              <w:t>F</w:t>
            </w:r>
            <w:r w:rsidR="00E818DC">
              <w:rPr>
                <w:szCs w:val="24"/>
              </w:rPr>
              <w:t>erme expérimentale)</w:t>
            </w:r>
            <w:r w:rsidR="00C123B8">
              <w:rPr>
                <w:szCs w:val="24"/>
              </w:rPr>
              <w:t>.</w:t>
            </w:r>
          </w:p>
          <w:p w14:paraId="5FE3BCAC" w14:textId="7572E23E" w:rsidR="00740884" w:rsidRPr="00740884" w:rsidRDefault="00740884" w:rsidP="00740884">
            <w:pPr>
              <w:rPr>
                <w:b/>
                <w:szCs w:val="24"/>
              </w:rPr>
            </w:pPr>
            <w:r w:rsidRPr="00740884">
              <w:rPr>
                <w:b/>
                <w:szCs w:val="24"/>
              </w:rPr>
              <w:t xml:space="preserve">Date : </w:t>
            </w:r>
            <w:r w:rsidR="00373AAA" w:rsidRPr="00040183">
              <w:rPr>
                <w:szCs w:val="24"/>
              </w:rPr>
              <w:t xml:space="preserve">8 février </w:t>
            </w:r>
            <w:r w:rsidR="0041667A" w:rsidRPr="00040183">
              <w:rPr>
                <w:szCs w:val="24"/>
              </w:rPr>
              <w:t>1971</w:t>
            </w:r>
          </w:p>
          <w:p w14:paraId="3ECA0B1F" w14:textId="3D986084" w:rsidR="00740884" w:rsidRDefault="00740884" w:rsidP="00740884">
            <w:pPr>
              <w:rPr>
                <w:szCs w:val="24"/>
              </w:rPr>
            </w:pPr>
            <w:r w:rsidRPr="00740884">
              <w:rPr>
                <w:b/>
                <w:szCs w:val="24"/>
              </w:rPr>
              <w:t>Lieu :</w:t>
            </w:r>
            <w:r w:rsidR="0041667A">
              <w:rPr>
                <w:b/>
                <w:szCs w:val="24"/>
              </w:rPr>
              <w:t xml:space="preserve"> </w:t>
            </w:r>
            <w:r w:rsidR="0041667A">
              <w:rPr>
                <w:szCs w:val="24"/>
              </w:rPr>
              <w:t>Normandin</w:t>
            </w:r>
          </w:p>
          <w:p w14:paraId="19BB7069" w14:textId="53B3A315" w:rsidR="006F479B" w:rsidRPr="006F479B" w:rsidRDefault="006F479B" w:rsidP="00740884">
            <w:pPr>
              <w:rPr>
                <w:szCs w:val="24"/>
              </w:rPr>
            </w:pPr>
            <w:r>
              <w:rPr>
                <w:b/>
                <w:szCs w:val="24"/>
              </w:rPr>
              <w:t>Durée de l’enregistrement :</w:t>
            </w:r>
            <w:r>
              <w:rPr>
                <w:szCs w:val="24"/>
              </w:rPr>
              <w:t xml:space="preserve"> </w:t>
            </w:r>
            <w:r w:rsidR="00B91E59">
              <w:rPr>
                <w:szCs w:val="24"/>
              </w:rPr>
              <w:t>0:00 à 13:08</w:t>
            </w:r>
          </w:p>
          <w:p w14:paraId="654381FF" w14:textId="3090CA8A" w:rsidR="008433CB" w:rsidRDefault="008433CB" w:rsidP="008433CB">
            <w:pPr>
              <w:rPr>
                <w:szCs w:val="24"/>
              </w:rPr>
            </w:pPr>
            <w:r w:rsidRPr="00740884">
              <w:rPr>
                <w:b/>
                <w:szCs w:val="24"/>
              </w:rPr>
              <w:t xml:space="preserve">Support original : </w:t>
            </w:r>
            <w:r w:rsidRPr="00040183">
              <w:rPr>
                <w:szCs w:val="24"/>
              </w:rPr>
              <w:t>Bobine V-32</w:t>
            </w:r>
          </w:p>
          <w:p w14:paraId="3DB6D777" w14:textId="77777777" w:rsidR="00CA4A72" w:rsidRPr="00040183" w:rsidRDefault="00CA4A72" w:rsidP="008433CB">
            <w:pPr>
              <w:rPr>
                <w:szCs w:val="24"/>
              </w:rPr>
            </w:pPr>
          </w:p>
          <w:p w14:paraId="681968AB" w14:textId="78226F42" w:rsidR="009F2325" w:rsidRDefault="00A90D35" w:rsidP="00740884">
            <w:pPr>
              <w:rPr>
                <w:szCs w:val="24"/>
              </w:rPr>
            </w:pPr>
            <w:r w:rsidRPr="00A90D35">
              <w:rPr>
                <w:i/>
                <w:szCs w:val="24"/>
              </w:rPr>
              <w:t>Partie 2</w:t>
            </w:r>
            <w:r w:rsidR="009F2325">
              <w:rPr>
                <w:szCs w:val="24"/>
              </w:rPr>
              <w:t> </w:t>
            </w:r>
          </w:p>
          <w:p w14:paraId="31D1621B" w14:textId="67C4A304" w:rsidR="009F2325" w:rsidRPr="008E000F" w:rsidRDefault="009F2325" w:rsidP="009F2325">
            <w:pPr>
              <w:rPr>
                <w:szCs w:val="24"/>
              </w:rPr>
            </w:pPr>
            <w:r w:rsidRPr="00740884">
              <w:rPr>
                <w:b/>
                <w:szCs w:val="24"/>
              </w:rPr>
              <w:t xml:space="preserve">Titre : </w:t>
            </w:r>
            <w:r>
              <w:rPr>
                <w:szCs w:val="24"/>
              </w:rPr>
              <w:t>Sur le chemin</w:t>
            </w:r>
          </w:p>
          <w:p w14:paraId="48AD748F" w14:textId="3FFAAB65" w:rsidR="009F2325" w:rsidRPr="008D7F49" w:rsidRDefault="009F2325" w:rsidP="009F2325">
            <w:pPr>
              <w:rPr>
                <w:szCs w:val="24"/>
              </w:rPr>
            </w:pPr>
            <w:r w:rsidRPr="00740884">
              <w:rPr>
                <w:b/>
                <w:szCs w:val="24"/>
              </w:rPr>
              <w:lastRenderedPageBreak/>
              <w:t xml:space="preserve">Animateur : </w:t>
            </w:r>
            <w:r w:rsidR="008D7F49" w:rsidRPr="008D7F49">
              <w:rPr>
                <w:szCs w:val="24"/>
              </w:rPr>
              <w:t>Henri-Paul Lapointe</w:t>
            </w:r>
            <w:r w:rsidR="00F4118D">
              <w:rPr>
                <w:szCs w:val="24"/>
              </w:rPr>
              <w:t xml:space="preserve"> (A</w:t>
            </w:r>
            <w:r w:rsidR="006F479B">
              <w:rPr>
                <w:szCs w:val="24"/>
              </w:rPr>
              <w:t>bbé)</w:t>
            </w:r>
          </w:p>
          <w:p w14:paraId="415D681E" w14:textId="77777777" w:rsidR="009F2325" w:rsidRPr="0041667A" w:rsidRDefault="009F2325" w:rsidP="009F2325">
            <w:pPr>
              <w:rPr>
                <w:szCs w:val="24"/>
              </w:rPr>
            </w:pPr>
            <w:r w:rsidRPr="00740884">
              <w:rPr>
                <w:b/>
                <w:szCs w:val="24"/>
              </w:rPr>
              <w:t xml:space="preserve">Production : </w:t>
            </w:r>
            <w:r w:rsidR="0041667A">
              <w:rPr>
                <w:szCs w:val="24"/>
              </w:rPr>
              <w:t>TVC Normandin</w:t>
            </w:r>
          </w:p>
          <w:p w14:paraId="37701C64" w14:textId="7F4E4C90" w:rsidR="009F2325" w:rsidRPr="00F87393" w:rsidRDefault="009F2325" w:rsidP="009F2325">
            <w:pPr>
              <w:rPr>
                <w:szCs w:val="24"/>
              </w:rPr>
            </w:pPr>
            <w:r w:rsidRPr="00740884">
              <w:rPr>
                <w:b/>
                <w:szCs w:val="24"/>
              </w:rPr>
              <w:t>Interventions :</w:t>
            </w:r>
            <w:r w:rsidR="00F87393">
              <w:rPr>
                <w:b/>
                <w:szCs w:val="24"/>
              </w:rPr>
              <w:t xml:space="preserve"> </w:t>
            </w:r>
            <w:r w:rsidR="00F4118D">
              <w:rPr>
                <w:szCs w:val="24"/>
              </w:rPr>
              <w:t>participants à l’émission, représentant de l’ONF</w:t>
            </w:r>
          </w:p>
          <w:p w14:paraId="62FE0BD5" w14:textId="07F7B755" w:rsidR="009F2325" w:rsidRPr="00443CB0" w:rsidRDefault="006F479B" w:rsidP="009F2325">
            <w:pPr>
              <w:rPr>
                <w:szCs w:val="24"/>
              </w:rPr>
            </w:pPr>
            <w:r>
              <w:rPr>
                <w:b/>
                <w:szCs w:val="24"/>
              </w:rPr>
              <w:t>Sujets abordés :</w:t>
            </w:r>
            <w:r>
              <w:rPr>
                <w:szCs w:val="24"/>
              </w:rPr>
              <w:t xml:space="preserve"> décroissance de la population, commentaires sur l’arrivée de la TVC et ses bienfaits</w:t>
            </w:r>
          </w:p>
          <w:p w14:paraId="4718CC9C" w14:textId="77777777" w:rsidR="009F2325" w:rsidRPr="00740884" w:rsidRDefault="009F2325" w:rsidP="009F2325">
            <w:pPr>
              <w:rPr>
                <w:b/>
                <w:szCs w:val="24"/>
              </w:rPr>
            </w:pPr>
            <w:r w:rsidRPr="00740884">
              <w:rPr>
                <w:b/>
                <w:szCs w:val="24"/>
              </w:rPr>
              <w:t xml:space="preserve">Date : </w:t>
            </w:r>
            <w:r w:rsidR="0041667A" w:rsidRPr="00040183">
              <w:rPr>
                <w:szCs w:val="24"/>
              </w:rPr>
              <w:t>1971</w:t>
            </w:r>
          </w:p>
          <w:p w14:paraId="1D6E5B89" w14:textId="541B5AE5" w:rsidR="009F2325" w:rsidRDefault="009F2325" w:rsidP="009F2325">
            <w:pPr>
              <w:rPr>
                <w:szCs w:val="24"/>
              </w:rPr>
            </w:pPr>
            <w:r w:rsidRPr="00740884">
              <w:rPr>
                <w:b/>
                <w:szCs w:val="24"/>
              </w:rPr>
              <w:t>Lieu :</w:t>
            </w:r>
            <w:r w:rsidR="0041667A">
              <w:rPr>
                <w:b/>
                <w:szCs w:val="24"/>
              </w:rPr>
              <w:t xml:space="preserve"> </w:t>
            </w:r>
            <w:r w:rsidR="0041667A">
              <w:rPr>
                <w:szCs w:val="24"/>
              </w:rPr>
              <w:t>Normandin</w:t>
            </w:r>
          </w:p>
          <w:p w14:paraId="387AEDAA" w14:textId="11054FA7" w:rsidR="006F479B" w:rsidRDefault="006F479B" w:rsidP="009F2325">
            <w:pPr>
              <w:rPr>
                <w:szCs w:val="24"/>
              </w:rPr>
            </w:pPr>
            <w:r>
              <w:rPr>
                <w:b/>
                <w:szCs w:val="24"/>
              </w:rPr>
              <w:t>Durée de l’enregistrement :</w:t>
            </w:r>
            <w:r>
              <w:rPr>
                <w:szCs w:val="24"/>
              </w:rPr>
              <w:t xml:space="preserve"> </w:t>
            </w:r>
            <w:r w:rsidR="00B91E59">
              <w:rPr>
                <w:szCs w:val="24"/>
              </w:rPr>
              <w:t>13:09 à 33:22</w:t>
            </w:r>
          </w:p>
          <w:p w14:paraId="13CD7491" w14:textId="77777777" w:rsidR="00CA4A72" w:rsidRPr="006F479B" w:rsidRDefault="00CA4A72" w:rsidP="009F2325">
            <w:pPr>
              <w:rPr>
                <w:szCs w:val="24"/>
              </w:rPr>
            </w:pPr>
          </w:p>
          <w:p w14:paraId="2DBA4899" w14:textId="5BD025FD" w:rsidR="009F2325" w:rsidRDefault="00A90D35" w:rsidP="00740884">
            <w:pPr>
              <w:rPr>
                <w:szCs w:val="24"/>
              </w:rPr>
            </w:pPr>
            <w:r w:rsidRPr="00A90D35">
              <w:rPr>
                <w:i/>
                <w:szCs w:val="24"/>
              </w:rPr>
              <w:t>Partie 3</w:t>
            </w:r>
          </w:p>
          <w:p w14:paraId="5E7FE767" w14:textId="16740BDA" w:rsidR="008D7F49" w:rsidRPr="008E000F" w:rsidRDefault="008D7F49" w:rsidP="008D7F49">
            <w:pPr>
              <w:rPr>
                <w:szCs w:val="24"/>
              </w:rPr>
            </w:pPr>
            <w:r w:rsidRPr="00740884">
              <w:rPr>
                <w:b/>
                <w:szCs w:val="24"/>
              </w:rPr>
              <w:t xml:space="preserve">Titre : </w:t>
            </w:r>
            <w:r w:rsidR="008433CB">
              <w:rPr>
                <w:szCs w:val="24"/>
              </w:rPr>
              <w:t>Tournoi de ballon-</w:t>
            </w:r>
            <w:r w:rsidR="0041667A">
              <w:rPr>
                <w:szCs w:val="24"/>
              </w:rPr>
              <w:t>balai de Girardville</w:t>
            </w:r>
          </w:p>
          <w:p w14:paraId="6BDD41BE" w14:textId="468CE325" w:rsidR="008D7F49" w:rsidRPr="00740884" w:rsidRDefault="008D7F49" w:rsidP="008D7F49">
            <w:pPr>
              <w:rPr>
                <w:b/>
                <w:szCs w:val="24"/>
              </w:rPr>
            </w:pPr>
            <w:r w:rsidRPr="00740884">
              <w:rPr>
                <w:b/>
                <w:szCs w:val="24"/>
              </w:rPr>
              <w:t>Animateur :</w:t>
            </w:r>
            <w:r w:rsidRPr="00040183">
              <w:rPr>
                <w:szCs w:val="24"/>
              </w:rPr>
              <w:t xml:space="preserve"> </w:t>
            </w:r>
            <w:r w:rsidR="00FB4EEE">
              <w:rPr>
                <w:szCs w:val="24"/>
              </w:rPr>
              <w:t>i</w:t>
            </w:r>
            <w:r w:rsidR="008276AB" w:rsidRPr="00040183">
              <w:rPr>
                <w:szCs w:val="24"/>
              </w:rPr>
              <w:t>nconnu</w:t>
            </w:r>
          </w:p>
          <w:p w14:paraId="2230025F" w14:textId="141301A3" w:rsidR="008D7F49" w:rsidRPr="00FB4EEE" w:rsidRDefault="00FB4EEE" w:rsidP="008D7F49">
            <w:pPr>
              <w:rPr>
                <w:szCs w:val="24"/>
              </w:rPr>
            </w:pPr>
            <w:r>
              <w:rPr>
                <w:b/>
                <w:szCs w:val="24"/>
              </w:rPr>
              <w:t>Production :</w:t>
            </w:r>
            <w:r>
              <w:rPr>
                <w:szCs w:val="24"/>
              </w:rPr>
              <w:t xml:space="preserve"> TVC</w:t>
            </w:r>
          </w:p>
          <w:p w14:paraId="08FCCC1D" w14:textId="075E6F85" w:rsidR="00DD3E5D" w:rsidRPr="00FB4EEE" w:rsidRDefault="008D7F49" w:rsidP="00FB4EEE">
            <w:pPr>
              <w:rPr>
                <w:b/>
                <w:szCs w:val="24"/>
              </w:rPr>
            </w:pPr>
            <w:r w:rsidRPr="00740884">
              <w:rPr>
                <w:b/>
                <w:szCs w:val="24"/>
              </w:rPr>
              <w:t>Interventions :</w:t>
            </w:r>
            <w:r w:rsidR="00373AAA">
              <w:rPr>
                <w:b/>
                <w:szCs w:val="24"/>
              </w:rPr>
              <w:t xml:space="preserve"> </w:t>
            </w:r>
            <w:bookmarkStart w:id="52" w:name="_Hlk148519322"/>
            <w:r w:rsidR="00FB4EEE">
              <w:rPr>
                <w:szCs w:val="24"/>
              </w:rPr>
              <w:t>Paul Fournier (</w:t>
            </w:r>
            <w:r w:rsidR="008E21E0" w:rsidRPr="00FB4EEE">
              <w:rPr>
                <w:szCs w:val="24"/>
              </w:rPr>
              <w:t>maire</w:t>
            </w:r>
            <w:r w:rsidR="00FB4EEE">
              <w:rPr>
                <w:szCs w:val="24"/>
              </w:rPr>
              <w:t xml:space="preserve"> de Girardville), Mme Lalancette (</w:t>
            </w:r>
            <w:r w:rsidR="00DD3E5D" w:rsidRPr="00FB4EEE">
              <w:rPr>
                <w:szCs w:val="24"/>
              </w:rPr>
              <w:t>secrétaire de l’ODJ</w:t>
            </w:r>
            <w:r w:rsidR="00FB4EEE">
              <w:rPr>
                <w:szCs w:val="24"/>
              </w:rPr>
              <w:t>), Albert (</w:t>
            </w:r>
            <w:r w:rsidR="008E21E0" w:rsidRPr="00FB4EEE">
              <w:rPr>
                <w:szCs w:val="24"/>
              </w:rPr>
              <w:t>réception</w:t>
            </w:r>
            <w:r w:rsidR="00FB4EEE">
              <w:rPr>
                <w:szCs w:val="24"/>
              </w:rPr>
              <w:t>)</w:t>
            </w:r>
            <w:r w:rsidR="00FB4EEE">
              <w:rPr>
                <w:b/>
                <w:szCs w:val="24"/>
              </w:rPr>
              <w:t xml:space="preserve">, </w:t>
            </w:r>
            <w:proofErr w:type="spellStart"/>
            <w:r w:rsidR="00FB4EEE">
              <w:rPr>
                <w:szCs w:val="24"/>
              </w:rPr>
              <w:t>Magella</w:t>
            </w:r>
            <w:proofErr w:type="spellEnd"/>
            <w:r w:rsidR="00FB4EEE">
              <w:rPr>
                <w:szCs w:val="24"/>
              </w:rPr>
              <w:t xml:space="preserve"> Gagnon (</w:t>
            </w:r>
            <w:r w:rsidR="008E21E0" w:rsidRPr="00FB4EEE">
              <w:rPr>
                <w:szCs w:val="24"/>
              </w:rPr>
              <w:t>réceptionniste</w:t>
            </w:r>
            <w:r w:rsidR="00FB4EEE">
              <w:rPr>
                <w:szCs w:val="24"/>
              </w:rPr>
              <w:t>)</w:t>
            </w:r>
            <w:r w:rsidR="00FB4EEE">
              <w:rPr>
                <w:b/>
                <w:szCs w:val="24"/>
              </w:rPr>
              <w:t xml:space="preserve">, </w:t>
            </w:r>
            <w:r w:rsidR="00FB4EEE">
              <w:rPr>
                <w:szCs w:val="24"/>
              </w:rPr>
              <w:t>Mme Laprise (</w:t>
            </w:r>
            <w:r w:rsidR="008E21E0" w:rsidRPr="00FB4EEE">
              <w:rPr>
                <w:szCs w:val="24"/>
              </w:rPr>
              <w:t>responsable du restaurant</w:t>
            </w:r>
            <w:r w:rsidR="00FB4EEE">
              <w:rPr>
                <w:szCs w:val="24"/>
              </w:rPr>
              <w:t>), membres de la g</w:t>
            </w:r>
            <w:r w:rsidR="001026FB" w:rsidRPr="00FB4EEE">
              <w:rPr>
                <w:szCs w:val="24"/>
              </w:rPr>
              <w:t>arde pa</w:t>
            </w:r>
            <w:r w:rsidR="00FB4EEE">
              <w:rPr>
                <w:szCs w:val="24"/>
              </w:rPr>
              <w:t>roissiale de Girardville</w:t>
            </w:r>
            <w:r w:rsidR="00FB4EEE">
              <w:rPr>
                <w:b/>
                <w:szCs w:val="24"/>
              </w:rPr>
              <w:t xml:space="preserve">, </w:t>
            </w:r>
            <w:r w:rsidR="00FB4EEE">
              <w:rPr>
                <w:szCs w:val="24"/>
              </w:rPr>
              <w:t>Mme Gaby Fortin (</w:t>
            </w:r>
            <w:r w:rsidR="001026FB" w:rsidRPr="00FB4EEE">
              <w:rPr>
                <w:szCs w:val="24"/>
              </w:rPr>
              <w:t>comptabilité et directrice de l’O</w:t>
            </w:r>
            <w:r w:rsidR="00DD3E5D" w:rsidRPr="00FB4EEE">
              <w:rPr>
                <w:szCs w:val="24"/>
              </w:rPr>
              <w:t>DJ</w:t>
            </w:r>
            <w:r w:rsidR="00FB4EEE">
              <w:rPr>
                <w:szCs w:val="24"/>
              </w:rPr>
              <w:t>)</w:t>
            </w:r>
            <w:r w:rsidR="00FB4EEE">
              <w:rPr>
                <w:b/>
                <w:szCs w:val="24"/>
              </w:rPr>
              <w:t xml:space="preserve">, </w:t>
            </w:r>
            <w:r w:rsidR="00FB4EEE">
              <w:rPr>
                <w:szCs w:val="24"/>
              </w:rPr>
              <w:t>Mme Adélard Paré (c</w:t>
            </w:r>
            <w:r w:rsidR="0012647C" w:rsidRPr="00FB4EEE">
              <w:rPr>
                <w:szCs w:val="24"/>
              </w:rPr>
              <w:t>onciergerie</w:t>
            </w:r>
            <w:r w:rsidR="00FB4EEE">
              <w:rPr>
                <w:szCs w:val="24"/>
              </w:rPr>
              <w:t>)</w:t>
            </w:r>
            <w:bookmarkEnd w:id="52"/>
          </w:p>
          <w:p w14:paraId="652F2918" w14:textId="1C63379B" w:rsidR="008D7F49" w:rsidRPr="00A34480" w:rsidRDefault="00FB4EEE" w:rsidP="00C123B8">
            <w:pPr>
              <w:rPr>
                <w:szCs w:val="24"/>
              </w:rPr>
            </w:pPr>
            <w:r>
              <w:rPr>
                <w:b/>
                <w:szCs w:val="24"/>
              </w:rPr>
              <w:t xml:space="preserve">Sujets abordés : </w:t>
            </w:r>
            <w:r>
              <w:rPr>
                <w:szCs w:val="24"/>
              </w:rPr>
              <w:t>t</w:t>
            </w:r>
            <w:r w:rsidR="0012647C" w:rsidRPr="00A34480">
              <w:rPr>
                <w:szCs w:val="24"/>
              </w:rPr>
              <w:t>ournoi de ba</w:t>
            </w:r>
            <w:r w:rsidR="00C06412">
              <w:rPr>
                <w:szCs w:val="24"/>
              </w:rPr>
              <w:t>llon-</w:t>
            </w:r>
            <w:r>
              <w:rPr>
                <w:szCs w:val="24"/>
              </w:rPr>
              <w:t>balai à Girardville, entrevue avec les responsables du tournoi</w:t>
            </w:r>
          </w:p>
          <w:p w14:paraId="5D487AE3" w14:textId="30ABFBCA" w:rsidR="008D7F49" w:rsidRPr="00373AAA" w:rsidRDefault="008D7F49" w:rsidP="008D7F49">
            <w:pPr>
              <w:rPr>
                <w:szCs w:val="24"/>
              </w:rPr>
            </w:pPr>
            <w:r w:rsidRPr="00740884">
              <w:rPr>
                <w:b/>
                <w:szCs w:val="24"/>
              </w:rPr>
              <w:t xml:space="preserve">Date : </w:t>
            </w:r>
            <w:r w:rsidR="00373AAA">
              <w:rPr>
                <w:szCs w:val="24"/>
              </w:rPr>
              <w:t>29 janvier 1971</w:t>
            </w:r>
          </w:p>
          <w:p w14:paraId="409F2DAF" w14:textId="77777777" w:rsidR="008D7F49" w:rsidRPr="00A34480" w:rsidRDefault="008D7F49" w:rsidP="00740884">
            <w:pPr>
              <w:rPr>
                <w:szCs w:val="24"/>
              </w:rPr>
            </w:pPr>
            <w:r w:rsidRPr="00740884">
              <w:rPr>
                <w:b/>
                <w:szCs w:val="24"/>
              </w:rPr>
              <w:t>Lieu :</w:t>
            </w:r>
            <w:r w:rsidR="00851409">
              <w:rPr>
                <w:b/>
                <w:szCs w:val="24"/>
              </w:rPr>
              <w:t xml:space="preserve"> </w:t>
            </w:r>
            <w:r w:rsidR="00851409" w:rsidRPr="00A34480">
              <w:rPr>
                <w:szCs w:val="24"/>
              </w:rPr>
              <w:t>Girardville</w:t>
            </w:r>
          </w:p>
          <w:p w14:paraId="35A85689" w14:textId="38D01743" w:rsidR="00740884" w:rsidRPr="00A34480" w:rsidRDefault="00FB4EEE" w:rsidP="00740884">
            <w:pPr>
              <w:rPr>
                <w:szCs w:val="24"/>
              </w:rPr>
            </w:pPr>
            <w:r>
              <w:rPr>
                <w:b/>
                <w:szCs w:val="24"/>
              </w:rPr>
              <w:t>Durée de l’enregistrement :</w:t>
            </w:r>
            <w:r>
              <w:rPr>
                <w:szCs w:val="24"/>
              </w:rPr>
              <w:t xml:space="preserve"> </w:t>
            </w:r>
            <w:r w:rsidR="00B91E59">
              <w:rPr>
                <w:szCs w:val="24"/>
              </w:rPr>
              <w:t>33:23</w:t>
            </w:r>
            <w:r>
              <w:rPr>
                <w:szCs w:val="24"/>
              </w:rPr>
              <w:t xml:space="preserve"> à </w:t>
            </w:r>
            <w:r w:rsidR="007B4C3C" w:rsidRPr="00A34480">
              <w:rPr>
                <w:szCs w:val="24"/>
              </w:rPr>
              <w:t>58:15</w:t>
            </w:r>
          </w:p>
          <w:p w14:paraId="3F4DDA75" w14:textId="4C23633E" w:rsidR="00E83C80" w:rsidRPr="00981BC7" w:rsidRDefault="00E83C80" w:rsidP="00E83C80">
            <w:pPr>
              <w:rPr>
                <w:szCs w:val="24"/>
              </w:rPr>
            </w:pPr>
          </w:p>
          <w:p w14:paraId="28C2917F" w14:textId="4517FCD1" w:rsidR="00740884" w:rsidRDefault="00E83C80" w:rsidP="00740884">
            <w:pPr>
              <w:rPr>
                <w:szCs w:val="24"/>
              </w:rPr>
            </w:pPr>
            <w:r w:rsidRPr="00981BC7">
              <w:rPr>
                <w:szCs w:val="24"/>
              </w:rPr>
              <w:t>P51/G1/5,3</w:t>
            </w:r>
            <w:r w:rsidR="00740884">
              <w:rPr>
                <w:szCs w:val="24"/>
              </w:rPr>
              <w:br/>
            </w:r>
            <w:r w:rsidR="00740884" w:rsidRPr="00740884">
              <w:rPr>
                <w:b/>
                <w:szCs w:val="24"/>
              </w:rPr>
              <w:t xml:space="preserve">Ancien numéro : </w:t>
            </w:r>
            <w:r w:rsidR="00550264" w:rsidRPr="00040183">
              <w:rPr>
                <w:szCs w:val="24"/>
              </w:rPr>
              <w:t>N-A-14-2-71-B-34</w:t>
            </w:r>
          </w:p>
          <w:p w14:paraId="00009E75" w14:textId="00D7A781" w:rsidR="00CA4A72" w:rsidRPr="00740884" w:rsidRDefault="00000000" w:rsidP="00CA4A72">
            <w:pPr>
              <w:rPr>
                <w:b/>
                <w:szCs w:val="24"/>
              </w:rPr>
            </w:pPr>
            <w:hyperlink r:id="rId22" w:history="1">
              <w:r w:rsidR="00CA4A72" w:rsidRPr="0023082E">
                <w:rPr>
                  <w:rStyle w:val="Hyperlien"/>
                  <w:b/>
                  <w:szCs w:val="24"/>
                </w:rPr>
                <w:t xml:space="preserve">Lien </w:t>
              </w:r>
              <w:r w:rsidR="00CA4A72">
                <w:rPr>
                  <w:rStyle w:val="Hyperlien"/>
                  <w:b/>
                  <w:szCs w:val="24"/>
                </w:rPr>
                <w:t>web</w:t>
              </w:r>
            </w:hyperlink>
          </w:p>
          <w:p w14:paraId="444AA7CE" w14:textId="64AD6074" w:rsidR="00CA4A72" w:rsidRDefault="00CA4A72" w:rsidP="00740884">
            <w:pPr>
              <w:rPr>
                <w:szCs w:val="24"/>
              </w:rPr>
            </w:pPr>
            <w:r w:rsidRPr="00040183">
              <w:rPr>
                <w:szCs w:val="24"/>
              </w:rPr>
              <w:t>Document numérisé</w:t>
            </w:r>
          </w:p>
          <w:p w14:paraId="53B0F367" w14:textId="4C5CA6EB" w:rsidR="00E607AB" w:rsidRPr="00740884" w:rsidRDefault="00A90D35" w:rsidP="00740884">
            <w:pPr>
              <w:rPr>
                <w:b/>
                <w:szCs w:val="24"/>
              </w:rPr>
            </w:pPr>
            <w:r w:rsidRPr="00A90D35">
              <w:rPr>
                <w:i/>
                <w:szCs w:val="24"/>
              </w:rPr>
              <w:t>Partie 1</w:t>
            </w:r>
          </w:p>
          <w:p w14:paraId="4B548A8E" w14:textId="42A6C5F0" w:rsidR="00740884" w:rsidRPr="00757D67" w:rsidRDefault="00740884" w:rsidP="00740884">
            <w:pPr>
              <w:rPr>
                <w:szCs w:val="24"/>
              </w:rPr>
            </w:pPr>
            <w:r w:rsidRPr="00740884">
              <w:rPr>
                <w:b/>
                <w:szCs w:val="24"/>
              </w:rPr>
              <w:t xml:space="preserve">Titre : </w:t>
            </w:r>
            <w:r w:rsidR="009E1F6D">
              <w:rPr>
                <w:szCs w:val="24"/>
              </w:rPr>
              <w:t>aucun</w:t>
            </w:r>
          </w:p>
          <w:p w14:paraId="05544620" w14:textId="77777777" w:rsidR="00740884" w:rsidRPr="00740884" w:rsidRDefault="00740884" w:rsidP="00740884">
            <w:pPr>
              <w:rPr>
                <w:b/>
                <w:szCs w:val="24"/>
              </w:rPr>
            </w:pPr>
            <w:r w:rsidRPr="00740884">
              <w:rPr>
                <w:b/>
                <w:szCs w:val="24"/>
              </w:rPr>
              <w:t xml:space="preserve">Animateur : </w:t>
            </w:r>
            <w:r w:rsidR="00757D67" w:rsidRPr="00040183">
              <w:rPr>
                <w:szCs w:val="24"/>
              </w:rPr>
              <w:t>inconnu</w:t>
            </w:r>
          </w:p>
          <w:p w14:paraId="0D12F99E" w14:textId="3FEE5B77" w:rsidR="00740884" w:rsidRPr="00740884" w:rsidRDefault="00740884" w:rsidP="00740884">
            <w:pPr>
              <w:rPr>
                <w:b/>
                <w:szCs w:val="24"/>
              </w:rPr>
            </w:pPr>
            <w:r w:rsidRPr="00740884">
              <w:rPr>
                <w:b/>
                <w:szCs w:val="24"/>
              </w:rPr>
              <w:t xml:space="preserve">Production : </w:t>
            </w:r>
            <w:r w:rsidR="003A3C3E">
              <w:rPr>
                <w:szCs w:val="24"/>
              </w:rPr>
              <w:t>Télévision communautaire de Dolbeau-Mistassini</w:t>
            </w:r>
          </w:p>
          <w:p w14:paraId="2BFEDA85" w14:textId="457F7ED5" w:rsidR="00740884" w:rsidRPr="00B61F63" w:rsidRDefault="00740884" w:rsidP="00740884">
            <w:pPr>
              <w:rPr>
                <w:szCs w:val="24"/>
              </w:rPr>
            </w:pPr>
            <w:r w:rsidRPr="00740884">
              <w:rPr>
                <w:b/>
                <w:szCs w:val="24"/>
              </w:rPr>
              <w:t>Interventions :</w:t>
            </w:r>
            <w:r w:rsidR="00B61F63">
              <w:rPr>
                <w:b/>
                <w:szCs w:val="24"/>
              </w:rPr>
              <w:t xml:space="preserve"> </w:t>
            </w:r>
            <w:r w:rsidR="009E1F6D">
              <w:rPr>
                <w:szCs w:val="24"/>
              </w:rPr>
              <w:t>é</w:t>
            </w:r>
            <w:r w:rsidR="00AD3072">
              <w:rPr>
                <w:szCs w:val="24"/>
              </w:rPr>
              <w:t>lèves du secondaire (polyvalente de Normandin)</w:t>
            </w:r>
          </w:p>
          <w:p w14:paraId="6B11FC07" w14:textId="5B9BB44C" w:rsidR="00740884" w:rsidRPr="00312CB5" w:rsidRDefault="00B46195" w:rsidP="00740884">
            <w:pPr>
              <w:rPr>
                <w:szCs w:val="24"/>
              </w:rPr>
            </w:pPr>
            <w:r>
              <w:rPr>
                <w:b/>
                <w:szCs w:val="24"/>
              </w:rPr>
              <w:t>Sujets abordés :</w:t>
            </w:r>
            <w:r>
              <w:rPr>
                <w:szCs w:val="24"/>
              </w:rPr>
              <w:t xml:space="preserve"> </w:t>
            </w:r>
            <w:r w:rsidR="009E1F6D">
              <w:rPr>
                <w:szCs w:val="24"/>
              </w:rPr>
              <w:t>c</w:t>
            </w:r>
            <w:r w:rsidR="00DF6EA3" w:rsidRPr="00312CB5">
              <w:rPr>
                <w:szCs w:val="24"/>
              </w:rPr>
              <w:t>ommentaires concernant la journée d’information scolaire</w:t>
            </w:r>
            <w:r>
              <w:rPr>
                <w:szCs w:val="24"/>
              </w:rPr>
              <w:t xml:space="preserve"> (rencontre avec des représentants des cégeps de Chicoutimi et de Jonquière)</w:t>
            </w:r>
          </w:p>
          <w:p w14:paraId="2BFE7EF9" w14:textId="77777777" w:rsidR="00740884" w:rsidRPr="00312CB5" w:rsidRDefault="00740884" w:rsidP="00740884">
            <w:pPr>
              <w:rPr>
                <w:szCs w:val="24"/>
              </w:rPr>
            </w:pPr>
            <w:r w:rsidRPr="00740884">
              <w:rPr>
                <w:b/>
                <w:szCs w:val="24"/>
              </w:rPr>
              <w:t xml:space="preserve">Date : </w:t>
            </w:r>
            <w:r w:rsidR="00B61F63" w:rsidRPr="00312CB5">
              <w:rPr>
                <w:szCs w:val="24"/>
              </w:rPr>
              <w:t>février 1971</w:t>
            </w:r>
          </w:p>
          <w:p w14:paraId="5D59D59F" w14:textId="7480FE59" w:rsidR="00740884" w:rsidRDefault="00740884" w:rsidP="00740884">
            <w:pPr>
              <w:rPr>
                <w:szCs w:val="24"/>
              </w:rPr>
            </w:pPr>
            <w:r w:rsidRPr="00740884">
              <w:rPr>
                <w:b/>
                <w:szCs w:val="24"/>
              </w:rPr>
              <w:t>Lieu :</w:t>
            </w:r>
            <w:r w:rsidR="009E1F6D">
              <w:rPr>
                <w:szCs w:val="24"/>
              </w:rPr>
              <w:t xml:space="preserve"> Polyvalente </w:t>
            </w:r>
            <w:r w:rsidR="00B61F63" w:rsidRPr="00312CB5">
              <w:rPr>
                <w:szCs w:val="24"/>
              </w:rPr>
              <w:t>Jean-Dolbeau</w:t>
            </w:r>
          </w:p>
          <w:p w14:paraId="13AA86E2" w14:textId="3D93D9A4" w:rsidR="00A25EC2" w:rsidRPr="00A25EC2" w:rsidRDefault="00A25EC2" w:rsidP="00740884">
            <w:pPr>
              <w:rPr>
                <w:szCs w:val="24"/>
              </w:rPr>
            </w:pPr>
            <w:r>
              <w:rPr>
                <w:b/>
                <w:szCs w:val="24"/>
              </w:rPr>
              <w:t>Durée de l’enregistrement :</w:t>
            </w:r>
            <w:r>
              <w:rPr>
                <w:szCs w:val="24"/>
              </w:rPr>
              <w:t xml:space="preserve"> 0:00 à </w:t>
            </w:r>
            <w:r w:rsidR="00AD3072">
              <w:rPr>
                <w:szCs w:val="24"/>
              </w:rPr>
              <w:t>6:17</w:t>
            </w:r>
          </w:p>
          <w:p w14:paraId="5CE8007F" w14:textId="27B7DF56" w:rsidR="00E607AB" w:rsidRDefault="00E607AB" w:rsidP="00E607AB">
            <w:pPr>
              <w:rPr>
                <w:szCs w:val="24"/>
              </w:rPr>
            </w:pPr>
            <w:r w:rsidRPr="00740884">
              <w:rPr>
                <w:b/>
                <w:szCs w:val="24"/>
              </w:rPr>
              <w:t xml:space="preserve">Support original : </w:t>
            </w:r>
            <w:r w:rsidRPr="00312CB5">
              <w:rPr>
                <w:szCs w:val="24"/>
              </w:rPr>
              <w:t>Bobine V-32</w:t>
            </w:r>
          </w:p>
          <w:p w14:paraId="53FF9D9D" w14:textId="77777777" w:rsidR="00CA4A72" w:rsidRPr="00312CB5" w:rsidRDefault="00CA4A72" w:rsidP="00E607AB">
            <w:pPr>
              <w:rPr>
                <w:szCs w:val="24"/>
              </w:rPr>
            </w:pPr>
          </w:p>
          <w:p w14:paraId="5A651352" w14:textId="663348BC" w:rsidR="00E61799" w:rsidRDefault="00A90D35" w:rsidP="00740884">
            <w:pPr>
              <w:rPr>
                <w:szCs w:val="24"/>
              </w:rPr>
            </w:pPr>
            <w:r w:rsidRPr="00A90D35">
              <w:rPr>
                <w:i/>
                <w:szCs w:val="24"/>
              </w:rPr>
              <w:t>Partie 2</w:t>
            </w:r>
          </w:p>
          <w:p w14:paraId="72A31378" w14:textId="7D99A87C" w:rsidR="00E61799" w:rsidRPr="00312CB5" w:rsidRDefault="00E61799" w:rsidP="00E61799">
            <w:pPr>
              <w:rPr>
                <w:szCs w:val="24"/>
              </w:rPr>
            </w:pPr>
            <w:r w:rsidRPr="00740884">
              <w:rPr>
                <w:b/>
                <w:szCs w:val="24"/>
              </w:rPr>
              <w:t xml:space="preserve">Titre : </w:t>
            </w:r>
            <w:r w:rsidR="007F0CD3" w:rsidRPr="00312CB5">
              <w:rPr>
                <w:szCs w:val="24"/>
              </w:rPr>
              <w:t xml:space="preserve">La </w:t>
            </w:r>
            <w:r w:rsidR="00C123B8">
              <w:rPr>
                <w:szCs w:val="24"/>
              </w:rPr>
              <w:t>m</w:t>
            </w:r>
            <w:r w:rsidR="007F0CD3" w:rsidRPr="00312CB5">
              <w:rPr>
                <w:szCs w:val="24"/>
              </w:rPr>
              <w:t>aternelle</w:t>
            </w:r>
          </w:p>
          <w:p w14:paraId="752EC4E6" w14:textId="701D708A" w:rsidR="00E61799" w:rsidRPr="00AD3072" w:rsidRDefault="00AD3072" w:rsidP="00E61799">
            <w:pPr>
              <w:rPr>
                <w:szCs w:val="24"/>
              </w:rPr>
            </w:pPr>
            <w:r>
              <w:rPr>
                <w:b/>
                <w:szCs w:val="24"/>
              </w:rPr>
              <w:t>Animateur :</w:t>
            </w:r>
            <w:r>
              <w:rPr>
                <w:szCs w:val="24"/>
              </w:rPr>
              <w:t xml:space="preserve"> Vivian Savard</w:t>
            </w:r>
          </w:p>
          <w:p w14:paraId="1E449162" w14:textId="77777777" w:rsidR="00E61799" w:rsidRPr="00312CB5" w:rsidRDefault="00E61799" w:rsidP="00E61799">
            <w:pPr>
              <w:rPr>
                <w:szCs w:val="24"/>
              </w:rPr>
            </w:pPr>
            <w:r w:rsidRPr="00740884">
              <w:rPr>
                <w:b/>
                <w:szCs w:val="24"/>
              </w:rPr>
              <w:t xml:space="preserve">Production : </w:t>
            </w:r>
            <w:r w:rsidR="007F0CD3" w:rsidRPr="00312CB5">
              <w:rPr>
                <w:szCs w:val="24"/>
              </w:rPr>
              <w:t>TVC</w:t>
            </w:r>
          </w:p>
          <w:p w14:paraId="478A30BF" w14:textId="7994CD1D" w:rsidR="00E61799" w:rsidRPr="00740884" w:rsidRDefault="00E61799" w:rsidP="00E61799">
            <w:pPr>
              <w:rPr>
                <w:b/>
                <w:szCs w:val="24"/>
              </w:rPr>
            </w:pPr>
            <w:r w:rsidRPr="00740884">
              <w:rPr>
                <w:b/>
                <w:szCs w:val="24"/>
              </w:rPr>
              <w:t>Interventions :</w:t>
            </w:r>
            <w:r w:rsidR="007F0CD3">
              <w:rPr>
                <w:b/>
                <w:szCs w:val="24"/>
              </w:rPr>
              <w:t xml:space="preserve"> </w:t>
            </w:r>
            <w:r w:rsidR="00AD3072">
              <w:rPr>
                <w:szCs w:val="24"/>
              </w:rPr>
              <w:t>Marthe Légaré (enseignante de maternelle)</w:t>
            </w:r>
          </w:p>
          <w:p w14:paraId="1B7CE88E" w14:textId="5EDAB6AA" w:rsidR="00E61799" w:rsidRPr="00312CB5" w:rsidRDefault="00E61799" w:rsidP="00E61799">
            <w:pPr>
              <w:rPr>
                <w:szCs w:val="24"/>
              </w:rPr>
            </w:pPr>
            <w:r w:rsidRPr="00740884">
              <w:rPr>
                <w:b/>
                <w:szCs w:val="24"/>
              </w:rPr>
              <w:t xml:space="preserve">Sujets abordés : </w:t>
            </w:r>
            <w:r w:rsidR="00E607AB">
              <w:rPr>
                <w:szCs w:val="24"/>
              </w:rPr>
              <w:t xml:space="preserve">présentation de la maternelle, description des activités </w:t>
            </w:r>
            <w:r w:rsidR="00E607AB">
              <w:rPr>
                <w:szCs w:val="24"/>
              </w:rPr>
              <w:lastRenderedPageBreak/>
              <w:t xml:space="preserve">réalisées </w:t>
            </w:r>
            <w:r w:rsidR="00CE23A0" w:rsidRPr="00312CB5">
              <w:rPr>
                <w:szCs w:val="24"/>
              </w:rPr>
              <w:t xml:space="preserve">en classe </w:t>
            </w:r>
          </w:p>
          <w:p w14:paraId="21F248E9" w14:textId="079E7499" w:rsidR="00E61799" w:rsidRPr="00312CB5" w:rsidRDefault="00E61799" w:rsidP="00E61799">
            <w:pPr>
              <w:rPr>
                <w:szCs w:val="24"/>
              </w:rPr>
            </w:pPr>
            <w:r w:rsidRPr="00740884">
              <w:rPr>
                <w:b/>
                <w:szCs w:val="24"/>
              </w:rPr>
              <w:t>Date :</w:t>
            </w:r>
            <w:r w:rsidR="00583976">
              <w:rPr>
                <w:b/>
                <w:szCs w:val="24"/>
              </w:rPr>
              <w:t xml:space="preserve"> </w:t>
            </w:r>
            <w:r w:rsidR="00583976" w:rsidRPr="00312CB5">
              <w:rPr>
                <w:szCs w:val="24"/>
              </w:rPr>
              <w:t>février 1971</w:t>
            </w:r>
          </w:p>
          <w:p w14:paraId="66E3C465" w14:textId="2C3A8C0B" w:rsidR="00E61799" w:rsidRDefault="00E61799" w:rsidP="00E61799">
            <w:pPr>
              <w:rPr>
                <w:szCs w:val="24"/>
              </w:rPr>
            </w:pPr>
            <w:r w:rsidRPr="00740884">
              <w:rPr>
                <w:b/>
                <w:szCs w:val="24"/>
              </w:rPr>
              <w:t>Lieu :</w:t>
            </w:r>
            <w:r w:rsidR="00583976">
              <w:rPr>
                <w:b/>
                <w:szCs w:val="24"/>
              </w:rPr>
              <w:t xml:space="preserve"> </w:t>
            </w:r>
            <w:r w:rsidR="00583976" w:rsidRPr="00312CB5">
              <w:rPr>
                <w:szCs w:val="24"/>
              </w:rPr>
              <w:t>inconnu</w:t>
            </w:r>
            <w:r w:rsidR="00AD3072">
              <w:rPr>
                <w:szCs w:val="24"/>
              </w:rPr>
              <w:t xml:space="preserve"> (classe de Marthe Légaré)</w:t>
            </w:r>
          </w:p>
          <w:p w14:paraId="2FE5BA2E" w14:textId="59654F9A" w:rsidR="00AD3072" w:rsidRDefault="00AD3072" w:rsidP="00E61799">
            <w:pPr>
              <w:rPr>
                <w:szCs w:val="24"/>
              </w:rPr>
            </w:pPr>
            <w:r>
              <w:rPr>
                <w:b/>
                <w:szCs w:val="24"/>
              </w:rPr>
              <w:t>Durée de l’enregistrement :</w:t>
            </w:r>
            <w:r>
              <w:rPr>
                <w:szCs w:val="24"/>
              </w:rPr>
              <w:t xml:space="preserve"> 6:18 à </w:t>
            </w:r>
            <w:r w:rsidR="008F67D7">
              <w:rPr>
                <w:szCs w:val="24"/>
              </w:rPr>
              <w:t>28:28</w:t>
            </w:r>
          </w:p>
          <w:p w14:paraId="1EABB7CA" w14:textId="184CAACF" w:rsidR="00BA29D1" w:rsidRDefault="00BA29D1" w:rsidP="00E61799">
            <w:pPr>
              <w:rPr>
                <w:szCs w:val="24"/>
              </w:rPr>
            </w:pPr>
            <w:r w:rsidRPr="00BA29D1">
              <w:rPr>
                <w:b/>
                <w:szCs w:val="24"/>
              </w:rPr>
              <w:t>Note :</w:t>
            </w:r>
            <w:r>
              <w:rPr>
                <w:szCs w:val="24"/>
              </w:rPr>
              <w:t xml:space="preserve"> </w:t>
            </w:r>
            <w:r w:rsidRPr="00BA29D1">
              <w:rPr>
                <w:szCs w:val="24"/>
              </w:rPr>
              <w:t>On montre aussi des classes de maternelle aux cotes P51/G1/5,</w:t>
            </w:r>
            <w:r>
              <w:rPr>
                <w:szCs w:val="24"/>
              </w:rPr>
              <w:t>4; P51/G1/35,4; P51/G1/35,5 et P51/G1/35,8 du présent fonds.</w:t>
            </w:r>
          </w:p>
          <w:p w14:paraId="504181CB" w14:textId="77777777" w:rsidR="00CA4A72" w:rsidRPr="00AD3072" w:rsidRDefault="00CA4A72" w:rsidP="00E61799">
            <w:pPr>
              <w:rPr>
                <w:szCs w:val="24"/>
              </w:rPr>
            </w:pPr>
          </w:p>
          <w:p w14:paraId="4AF247E8" w14:textId="633BF08F" w:rsidR="00E61799" w:rsidRDefault="00A90D35" w:rsidP="00740884">
            <w:pPr>
              <w:rPr>
                <w:szCs w:val="24"/>
              </w:rPr>
            </w:pPr>
            <w:r w:rsidRPr="00A90D35">
              <w:rPr>
                <w:i/>
                <w:szCs w:val="24"/>
              </w:rPr>
              <w:t>Partie 3</w:t>
            </w:r>
          </w:p>
          <w:p w14:paraId="4BBD7ABA" w14:textId="135AEFF0" w:rsidR="004B73CF" w:rsidRPr="00312CB5" w:rsidRDefault="004B73CF" w:rsidP="004B73CF">
            <w:pPr>
              <w:rPr>
                <w:szCs w:val="24"/>
              </w:rPr>
            </w:pPr>
            <w:r w:rsidRPr="00740884">
              <w:rPr>
                <w:b/>
                <w:szCs w:val="24"/>
              </w:rPr>
              <w:t xml:space="preserve">Titre : </w:t>
            </w:r>
            <w:bookmarkStart w:id="53" w:name="_Hlk535503111"/>
            <w:r w:rsidR="00AD3072">
              <w:rPr>
                <w:szCs w:val="24"/>
              </w:rPr>
              <w:t>Courrier-c</w:t>
            </w:r>
            <w:r w:rsidR="00583976" w:rsidRPr="00312CB5">
              <w:rPr>
                <w:szCs w:val="24"/>
              </w:rPr>
              <w:t>oncours</w:t>
            </w:r>
            <w:bookmarkEnd w:id="53"/>
          </w:p>
          <w:p w14:paraId="3F1A1D8B" w14:textId="77777777" w:rsidR="004B73CF" w:rsidRPr="00312CB5" w:rsidRDefault="004B73CF" w:rsidP="004B73CF">
            <w:pPr>
              <w:rPr>
                <w:szCs w:val="24"/>
              </w:rPr>
            </w:pPr>
            <w:r w:rsidRPr="00740884">
              <w:rPr>
                <w:b/>
                <w:szCs w:val="24"/>
              </w:rPr>
              <w:t xml:space="preserve">Animateur : </w:t>
            </w:r>
            <w:r w:rsidR="00583976" w:rsidRPr="00312CB5">
              <w:rPr>
                <w:szCs w:val="24"/>
              </w:rPr>
              <w:t>Réjean Boivin</w:t>
            </w:r>
          </w:p>
          <w:p w14:paraId="67EC2D84" w14:textId="77777777" w:rsidR="004B73CF" w:rsidRPr="00312CB5" w:rsidRDefault="004B73CF" w:rsidP="004B73CF">
            <w:pPr>
              <w:rPr>
                <w:szCs w:val="24"/>
              </w:rPr>
            </w:pPr>
            <w:r w:rsidRPr="00740884">
              <w:rPr>
                <w:b/>
                <w:szCs w:val="24"/>
              </w:rPr>
              <w:t xml:space="preserve">Production : </w:t>
            </w:r>
            <w:r w:rsidR="00583976" w:rsidRPr="00312CB5">
              <w:rPr>
                <w:szCs w:val="24"/>
              </w:rPr>
              <w:t>TVC Normandin</w:t>
            </w:r>
          </w:p>
          <w:p w14:paraId="6A9B20DA" w14:textId="6D43FCE1" w:rsidR="004B73CF" w:rsidRPr="00AD3072" w:rsidRDefault="004B73CF" w:rsidP="004B73CF">
            <w:pPr>
              <w:rPr>
                <w:szCs w:val="24"/>
              </w:rPr>
            </w:pPr>
            <w:r w:rsidRPr="00740884">
              <w:rPr>
                <w:b/>
                <w:szCs w:val="24"/>
              </w:rPr>
              <w:t>Interventions :</w:t>
            </w:r>
            <w:r w:rsidR="00AD3072">
              <w:rPr>
                <w:szCs w:val="24"/>
              </w:rPr>
              <w:t xml:space="preserve"> aucune</w:t>
            </w:r>
          </w:p>
          <w:p w14:paraId="5CDA75B7" w14:textId="14264F12" w:rsidR="004B73CF" w:rsidRDefault="0098758F" w:rsidP="0098758F">
            <w:pPr>
              <w:rPr>
                <w:szCs w:val="24"/>
              </w:rPr>
            </w:pPr>
            <w:r>
              <w:rPr>
                <w:b/>
                <w:szCs w:val="24"/>
              </w:rPr>
              <w:t>Sujets abordés :</w:t>
            </w:r>
            <w:r>
              <w:rPr>
                <w:szCs w:val="24"/>
              </w:rPr>
              <w:t xml:space="preserve"> retour du questionnaire pour le concours</w:t>
            </w:r>
            <w:r w:rsidR="00F04FDC">
              <w:rPr>
                <w:szCs w:val="24"/>
              </w:rPr>
              <w:t xml:space="preserve"> (élèves du secondaire, poste, etc.)</w:t>
            </w:r>
          </w:p>
          <w:p w14:paraId="1CB42B13" w14:textId="5ACEDEE4" w:rsidR="003A41A8" w:rsidRPr="00312CB5" w:rsidRDefault="003A41A8" w:rsidP="0098758F">
            <w:pPr>
              <w:rPr>
                <w:szCs w:val="24"/>
              </w:rPr>
            </w:pPr>
            <w:r w:rsidRPr="003A41A8">
              <w:rPr>
                <w:b/>
                <w:szCs w:val="24"/>
              </w:rPr>
              <w:t>Date :</w:t>
            </w:r>
            <w:r>
              <w:rPr>
                <w:szCs w:val="24"/>
              </w:rPr>
              <w:t xml:space="preserve"> [</w:t>
            </w:r>
            <w:proofErr w:type="gramStart"/>
            <w:r>
              <w:rPr>
                <w:szCs w:val="24"/>
              </w:rPr>
              <w:t>ca</w:t>
            </w:r>
            <w:proofErr w:type="gramEnd"/>
            <w:r>
              <w:rPr>
                <w:szCs w:val="24"/>
              </w:rPr>
              <w:t xml:space="preserve"> 1970]</w:t>
            </w:r>
          </w:p>
          <w:p w14:paraId="43E2E092" w14:textId="6F981663" w:rsidR="004B73CF" w:rsidRDefault="004B73CF" w:rsidP="004B73CF">
            <w:pPr>
              <w:rPr>
                <w:szCs w:val="24"/>
              </w:rPr>
            </w:pPr>
            <w:r w:rsidRPr="00740884">
              <w:rPr>
                <w:b/>
                <w:szCs w:val="24"/>
              </w:rPr>
              <w:t>Lieu :</w:t>
            </w:r>
            <w:r w:rsidR="00F027DB">
              <w:rPr>
                <w:b/>
                <w:szCs w:val="24"/>
              </w:rPr>
              <w:t xml:space="preserve"> </w:t>
            </w:r>
            <w:r w:rsidR="00F027DB" w:rsidRPr="00312CB5">
              <w:rPr>
                <w:szCs w:val="24"/>
              </w:rPr>
              <w:t>Normandin</w:t>
            </w:r>
          </w:p>
          <w:p w14:paraId="389FD9F0" w14:textId="6AFF602A" w:rsidR="00AD3072" w:rsidRDefault="00AD3072" w:rsidP="004B73CF">
            <w:pPr>
              <w:rPr>
                <w:szCs w:val="24"/>
              </w:rPr>
            </w:pPr>
            <w:r>
              <w:rPr>
                <w:b/>
                <w:szCs w:val="24"/>
              </w:rPr>
              <w:t>Durée de l’enregistrement :</w:t>
            </w:r>
            <w:r>
              <w:rPr>
                <w:szCs w:val="24"/>
              </w:rPr>
              <w:t xml:space="preserve"> </w:t>
            </w:r>
            <w:r w:rsidR="008F67D7">
              <w:rPr>
                <w:szCs w:val="24"/>
              </w:rPr>
              <w:t>28:29</w:t>
            </w:r>
            <w:r w:rsidR="0098758F">
              <w:rPr>
                <w:szCs w:val="24"/>
              </w:rPr>
              <w:t xml:space="preserve"> à </w:t>
            </w:r>
            <w:r w:rsidR="00712005">
              <w:rPr>
                <w:szCs w:val="24"/>
              </w:rPr>
              <w:t>32:21</w:t>
            </w:r>
          </w:p>
          <w:p w14:paraId="621920AB" w14:textId="77777777" w:rsidR="00CA4A72" w:rsidRPr="00AD3072" w:rsidRDefault="00CA4A72" w:rsidP="004B73CF">
            <w:pPr>
              <w:rPr>
                <w:szCs w:val="24"/>
              </w:rPr>
            </w:pPr>
          </w:p>
          <w:p w14:paraId="71CE1AE0" w14:textId="0E5EBD51" w:rsidR="004B73CF" w:rsidRDefault="00A90D35" w:rsidP="00740884">
            <w:pPr>
              <w:rPr>
                <w:szCs w:val="24"/>
              </w:rPr>
            </w:pPr>
            <w:r w:rsidRPr="00A90D35">
              <w:rPr>
                <w:i/>
                <w:szCs w:val="24"/>
              </w:rPr>
              <w:t>Partie 4</w:t>
            </w:r>
          </w:p>
          <w:p w14:paraId="0AE9FB6A" w14:textId="458937D4" w:rsidR="004B73CF" w:rsidRPr="00312CB5" w:rsidRDefault="004B73CF" w:rsidP="004B73CF">
            <w:pPr>
              <w:rPr>
                <w:szCs w:val="24"/>
              </w:rPr>
            </w:pPr>
            <w:r w:rsidRPr="00740884">
              <w:rPr>
                <w:b/>
                <w:szCs w:val="24"/>
              </w:rPr>
              <w:t xml:space="preserve">Titre : </w:t>
            </w:r>
            <w:r w:rsidR="00712005">
              <w:rPr>
                <w:szCs w:val="24"/>
              </w:rPr>
              <w:t>Ma caisse scolaire</w:t>
            </w:r>
          </w:p>
          <w:p w14:paraId="4D5EC4AF" w14:textId="6EC25B76" w:rsidR="004B73CF" w:rsidRPr="00C123B8" w:rsidRDefault="004B73CF" w:rsidP="004B73CF">
            <w:pPr>
              <w:rPr>
                <w:szCs w:val="24"/>
              </w:rPr>
            </w:pPr>
            <w:r w:rsidRPr="00740884">
              <w:rPr>
                <w:b/>
                <w:szCs w:val="24"/>
              </w:rPr>
              <w:t xml:space="preserve">Animateur : </w:t>
            </w:r>
            <w:r w:rsidR="00C123B8">
              <w:rPr>
                <w:szCs w:val="24"/>
              </w:rPr>
              <w:t>aucun</w:t>
            </w:r>
          </w:p>
          <w:p w14:paraId="47AC49BC" w14:textId="459662D3" w:rsidR="004B73CF" w:rsidRPr="00312CB5" w:rsidRDefault="004B73CF" w:rsidP="004B73CF">
            <w:pPr>
              <w:rPr>
                <w:szCs w:val="24"/>
              </w:rPr>
            </w:pPr>
            <w:r w:rsidRPr="00740884">
              <w:rPr>
                <w:b/>
                <w:szCs w:val="24"/>
              </w:rPr>
              <w:t xml:space="preserve">Production : </w:t>
            </w:r>
            <w:r w:rsidR="00E607AB">
              <w:rPr>
                <w:szCs w:val="24"/>
              </w:rPr>
              <w:t>i</w:t>
            </w:r>
            <w:r w:rsidR="00712005">
              <w:rPr>
                <w:szCs w:val="24"/>
              </w:rPr>
              <w:t xml:space="preserve">nitiative locale pour TVC </w:t>
            </w:r>
            <w:r w:rsidR="00D01441" w:rsidRPr="00312CB5">
              <w:rPr>
                <w:szCs w:val="24"/>
              </w:rPr>
              <w:t>4</w:t>
            </w:r>
          </w:p>
          <w:p w14:paraId="37959B2C" w14:textId="5ECA9A52" w:rsidR="004B73CF" w:rsidRPr="00E607AB" w:rsidRDefault="004B73CF" w:rsidP="004B73CF">
            <w:pPr>
              <w:rPr>
                <w:szCs w:val="24"/>
              </w:rPr>
            </w:pPr>
            <w:r w:rsidRPr="00740884">
              <w:rPr>
                <w:b/>
                <w:szCs w:val="24"/>
              </w:rPr>
              <w:t>Interventions :</w:t>
            </w:r>
            <w:r w:rsidR="00E607AB">
              <w:rPr>
                <w:szCs w:val="24"/>
              </w:rPr>
              <w:t xml:space="preserve"> aucune</w:t>
            </w:r>
          </w:p>
          <w:p w14:paraId="016EB3B7" w14:textId="403237CE" w:rsidR="004B73CF" w:rsidRPr="00312CB5" w:rsidRDefault="004B73CF" w:rsidP="004B73CF">
            <w:pPr>
              <w:rPr>
                <w:szCs w:val="24"/>
              </w:rPr>
            </w:pPr>
            <w:r w:rsidRPr="00740884">
              <w:rPr>
                <w:b/>
                <w:szCs w:val="24"/>
              </w:rPr>
              <w:t xml:space="preserve">Sujets abordés : </w:t>
            </w:r>
            <w:r w:rsidR="00712005">
              <w:rPr>
                <w:szCs w:val="24"/>
              </w:rPr>
              <w:t>d</w:t>
            </w:r>
            <w:r w:rsidR="00594FD7" w:rsidRPr="00312CB5">
              <w:rPr>
                <w:szCs w:val="24"/>
              </w:rPr>
              <w:t>ocumentaire sur le fonctionnement d’une caisse populaire étudiante</w:t>
            </w:r>
          </w:p>
          <w:p w14:paraId="0EF126F6" w14:textId="77777777" w:rsidR="004B73CF" w:rsidRPr="00312CB5" w:rsidRDefault="004B73CF" w:rsidP="004B73CF">
            <w:pPr>
              <w:rPr>
                <w:szCs w:val="24"/>
              </w:rPr>
            </w:pPr>
            <w:r w:rsidRPr="00740884">
              <w:rPr>
                <w:b/>
                <w:szCs w:val="24"/>
              </w:rPr>
              <w:t xml:space="preserve">Date : </w:t>
            </w:r>
            <w:r w:rsidR="00594FD7" w:rsidRPr="00312CB5">
              <w:rPr>
                <w:szCs w:val="24"/>
              </w:rPr>
              <w:t>février 1971</w:t>
            </w:r>
          </w:p>
          <w:p w14:paraId="547056AD" w14:textId="0DFA2E05" w:rsidR="004B73CF" w:rsidRDefault="004B73CF" w:rsidP="004B73CF">
            <w:pPr>
              <w:rPr>
                <w:szCs w:val="24"/>
              </w:rPr>
            </w:pPr>
            <w:r w:rsidRPr="00740884">
              <w:rPr>
                <w:b/>
                <w:szCs w:val="24"/>
              </w:rPr>
              <w:t>Lieu :</w:t>
            </w:r>
            <w:r w:rsidR="00DE3309">
              <w:rPr>
                <w:b/>
                <w:szCs w:val="24"/>
              </w:rPr>
              <w:t xml:space="preserve"> </w:t>
            </w:r>
            <w:r w:rsidR="00712005">
              <w:rPr>
                <w:szCs w:val="24"/>
              </w:rPr>
              <w:t>Collège Henri-Bourassa d’Albanel (école primaire)</w:t>
            </w:r>
          </w:p>
          <w:p w14:paraId="5A3D2EC7" w14:textId="024695B8" w:rsidR="00712005" w:rsidRDefault="00712005" w:rsidP="004B73CF">
            <w:pPr>
              <w:rPr>
                <w:szCs w:val="24"/>
              </w:rPr>
            </w:pPr>
            <w:r>
              <w:rPr>
                <w:b/>
                <w:szCs w:val="24"/>
              </w:rPr>
              <w:t>Durée de l’enregistrement :</w:t>
            </w:r>
            <w:r>
              <w:rPr>
                <w:szCs w:val="24"/>
              </w:rPr>
              <w:t xml:space="preserve"> 32:22 à 41:49</w:t>
            </w:r>
          </w:p>
          <w:p w14:paraId="68EA7242" w14:textId="77777777" w:rsidR="00CA4A72" w:rsidRPr="00712005" w:rsidRDefault="00CA4A72" w:rsidP="004B73CF">
            <w:pPr>
              <w:rPr>
                <w:szCs w:val="24"/>
              </w:rPr>
            </w:pPr>
          </w:p>
          <w:p w14:paraId="74BA0FBC" w14:textId="6619545B" w:rsidR="004B73CF" w:rsidRDefault="00A90D35" w:rsidP="00740884">
            <w:pPr>
              <w:rPr>
                <w:szCs w:val="24"/>
              </w:rPr>
            </w:pPr>
            <w:r w:rsidRPr="00A90D35">
              <w:rPr>
                <w:i/>
                <w:szCs w:val="24"/>
              </w:rPr>
              <w:t>Partie 5</w:t>
            </w:r>
          </w:p>
          <w:p w14:paraId="20FAA293" w14:textId="7B8593A2" w:rsidR="004B73CF" w:rsidRPr="0023082E" w:rsidRDefault="00F104A1" w:rsidP="004B73CF">
            <w:pPr>
              <w:rPr>
                <w:szCs w:val="24"/>
              </w:rPr>
            </w:pPr>
            <w:r>
              <w:rPr>
                <w:b/>
                <w:szCs w:val="24"/>
              </w:rPr>
              <w:t>Titre :</w:t>
            </w:r>
            <w:r w:rsidR="0023082E">
              <w:rPr>
                <w:szCs w:val="24"/>
              </w:rPr>
              <w:t xml:space="preserve"> inconnu</w:t>
            </w:r>
          </w:p>
          <w:p w14:paraId="4A3B9DDF" w14:textId="77777777" w:rsidR="004B73CF" w:rsidRPr="00312CB5" w:rsidRDefault="004B73CF" w:rsidP="004B73CF">
            <w:pPr>
              <w:rPr>
                <w:szCs w:val="24"/>
              </w:rPr>
            </w:pPr>
            <w:r w:rsidRPr="00740884">
              <w:rPr>
                <w:b/>
                <w:szCs w:val="24"/>
              </w:rPr>
              <w:t xml:space="preserve">Animateur : </w:t>
            </w:r>
            <w:r w:rsidR="00244D56" w:rsidRPr="00312CB5">
              <w:rPr>
                <w:szCs w:val="24"/>
              </w:rPr>
              <w:t>inconnu</w:t>
            </w:r>
          </w:p>
          <w:p w14:paraId="6C243DE3" w14:textId="77777777" w:rsidR="004B73CF" w:rsidRPr="00740884" w:rsidRDefault="004B73CF" w:rsidP="004B73CF">
            <w:pPr>
              <w:rPr>
                <w:b/>
                <w:szCs w:val="24"/>
              </w:rPr>
            </w:pPr>
            <w:r w:rsidRPr="00740884">
              <w:rPr>
                <w:b/>
                <w:szCs w:val="24"/>
              </w:rPr>
              <w:t xml:space="preserve">Production : </w:t>
            </w:r>
            <w:r w:rsidR="00244D56" w:rsidRPr="00312CB5">
              <w:rPr>
                <w:szCs w:val="24"/>
              </w:rPr>
              <w:t>TVC</w:t>
            </w:r>
            <w:r w:rsidR="00D01441" w:rsidRPr="00312CB5">
              <w:rPr>
                <w:szCs w:val="24"/>
              </w:rPr>
              <w:t xml:space="preserve"> Normandin</w:t>
            </w:r>
          </w:p>
          <w:p w14:paraId="4567316A" w14:textId="77777777" w:rsidR="004B73CF" w:rsidRPr="00312CB5" w:rsidRDefault="004B73CF" w:rsidP="004B73CF">
            <w:pPr>
              <w:rPr>
                <w:szCs w:val="24"/>
              </w:rPr>
            </w:pPr>
            <w:r w:rsidRPr="00740884">
              <w:rPr>
                <w:b/>
                <w:szCs w:val="24"/>
              </w:rPr>
              <w:t>Interventions :</w:t>
            </w:r>
            <w:r w:rsidR="00D01441">
              <w:rPr>
                <w:b/>
                <w:szCs w:val="24"/>
              </w:rPr>
              <w:t xml:space="preserve"> </w:t>
            </w:r>
            <w:r w:rsidR="00D01441" w:rsidRPr="00312CB5">
              <w:rPr>
                <w:szCs w:val="24"/>
              </w:rPr>
              <w:t>inconnu</w:t>
            </w:r>
          </w:p>
          <w:p w14:paraId="22DF8467" w14:textId="313BA4E5" w:rsidR="004B73CF" w:rsidRPr="00312CB5" w:rsidRDefault="004B73CF" w:rsidP="004B73CF">
            <w:pPr>
              <w:rPr>
                <w:szCs w:val="24"/>
              </w:rPr>
            </w:pPr>
            <w:r w:rsidRPr="00740884">
              <w:rPr>
                <w:b/>
                <w:szCs w:val="24"/>
              </w:rPr>
              <w:t xml:space="preserve">Sujets abordés : </w:t>
            </w:r>
            <w:r w:rsidR="00AD3072" w:rsidRPr="00312CB5">
              <w:rPr>
                <w:szCs w:val="24"/>
              </w:rPr>
              <w:t xml:space="preserve">budget </w:t>
            </w:r>
            <w:r w:rsidR="002D7CC1">
              <w:rPr>
                <w:szCs w:val="24"/>
              </w:rPr>
              <w:t xml:space="preserve">en </w:t>
            </w:r>
            <w:r w:rsidR="00AD3072" w:rsidRPr="00312CB5">
              <w:rPr>
                <w:szCs w:val="24"/>
              </w:rPr>
              <w:t>agriculture</w:t>
            </w:r>
            <w:r w:rsidR="002D7CC1">
              <w:rPr>
                <w:szCs w:val="24"/>
              </w:rPr>
              <w:t xml:space="preserve">, </w:t>
            </w:r>
            <w:r w:rsidR="003B4FF6" w:rsidRPr="00312CB5">
              <w:rPr>
                <w:szCs w:val="24"/>
              </w:rPr>
              <w:t>réforme fiscale, amortissement d’un achat</w:t>
            </w:r>
            <w:r w:rsidR="002000F4" w:rsidRPr="00312CB5">
              <w:rPr>
                <w:szCs w:val="24"/>
              </w:rPr>
              <w:t>, quota, évaluation de la valeur marchande d’un bien agricole</w:t>
            </w:r>
            <w:r w:rsidR="002D7CC1">
              <w:rPr>
                <w:szCs w:val="24"/>
              </w:rPr>
              <w:t>,</w:t>
            </w:r>
            <w:r w:rsidR="002000F4" w:rsidRPr="00312CB5">
              <w:rPr>
                <w:szCs w:val="24"/>
              </w:rPr>
              <w:t xml:space="preserve"> etc. </w:t>
            </w:r>
            <w:r w:rsidR="002D7CC1">
              <w:rPr>
                <w:szCs w:val="24"/>
              </w:rPr>
              <w:t>(émission incomplète)</w:t>
            </w:r>
          </w:p>
          <w:p w14:paraId="73E73589" w14:textId="77777777" w:rsidR="004B73CF" w:rsidRPr="00312CB5" w:rsidRDefault="004B73CF" w:rsidP="004B73CF">
            <w:pPr>
              <w:rPr>
                <w:szCs w:val="24"/>
              </w:rPr>
            </w:pPr>
            <w:r w:rsidRPr="00740884">
              <w:rPr>
                <w:b/>
                <w:szCs w:val="24"/>
              </w:rPr>
              <w:t xml:space="preserve">Date : </w:t>
            </w:r>
            <w:r w:rsidR="002000F4" w:rsidRPr="00312CB5">
              <w:rPr>
                <w:szCs w:val="24"/>
              </w:rPr>
              <w:t>1971 ou 1972</w:t>
            </w:r>
          </w:p>
          <w:p w14:paraId="07FDCBF9" w14:textId="77777777" w:rsidR="004B73CF" w:rsidRPr="00312CB5" w:rsidRDefault="004B73CF" w:rsidP="00740884">
            <w:pPr>
              <w:rPr>
                <w:szCs w:val="24"/>
              </w:rPr>
            </w:pPr>
            <w:r w:rsidRPr="00740884">
              <w:rPr>
                <w:b/>
                <w:szCs w:val="24"/>
              </w:rPr>
              <w:t>Lieu :</w:t>
            </w:r>
            <w:r w:rsidR="002000F4">
              <w:rPr>
                <w:b/>
                <w:szCs w:val="24"/>
              </w:rPr>
              <w:t xml:space="preserve"> </w:t>
            </w:r>
            <w:r w:rsidR="002000F4" w:rsidRPr="00312CB5">
              <w:rPr>
                <w:szCs w:val="24"/>
              </w:rPr>
              <w:t>Normandin</w:t>
            </w:r>
          </w:p>
          <w:p w14:paraId="4BBF4225" w14:textId="13C927B7" w:rsidR="00740884" w:rsidRPr="002D7CC1" w:rsidRDefault="001E34F1" w:rsidP="00740884">
            <w:pPr>
              <w:rPr>
                <w:szCs w:val="24"/>
              </w:rPr>
            </w:pPr>
            <w:r>
              <w:rPr>
                <w:b/>
                <w:szCs w:val="24"/>
              </w:rPr>
              <w:t>Durée de l’enregistrement :</w:t>
            </w:r>
            <w:r>
              <w:rPr>
                <w:szCs w:val="24"/>
              </w:rPr>
              <w:t xml:space="preserve"> 42:07 à </w:t>
            </w:r>
            <w:r w:rsidR="002000F4" w:rsidRPr="00312CB5">
              <w:rPr>
                <w:szCs w:val="24"/>
              </w:rPr>
              <w:t>1:04:00</w:t>
            </w:r>
          </w:p>
          <w:p w14:paraId="03595DF0" w14:textId="77777777" w:rsidR="00E83C80" w:rsidRPr="00981BC7" w:rsidRDefault="00E83C80" w:rsidP="00E83C80">
            <w:pPr>
              <w:rPr>
                <w:szCs w:val="24"/>
              </w:rPr>
            </w:pPr>
          </w:p>
          <w:p w14:paraId="16756129" w14:textId="0EC9E7D0" w:rsidR="00740884" w:rsidRDefault="00E83C80" w:rsidP="00740884">
            <w:pPr>
              <w:rPr>
                <w:szCs w:val="24"/>
              </w:rPr>
            </w:pPr>
            <w:r w:rsidRPr="00981BC7">
              <w:rPr>
                <w:szCs w:val="24"/>
              </w:rPr>
              <w:t>P51/G1/5,4</w:t>
            </w:r>
            <w:r w:rsidR="00740884">
              <w:rPr>
                <w:szCs w:val="24"/>
              </w:rPr>
              <w:br/>
            </w:r>
            <w:r w:rsidR="00740884" w:rsidRPr="00740884">
              <w:rPr>
                <w:b/>
                <w:szCs w:val="24"/>
              </w:rPr>
              <w:t xml:space="preserve">Ancien numéro : </w:t>
            </w:r>
            <w:r w:rsidR="00A65834" w:rsidRPr="00040183">
              <w:rPr>
                <w:szCs w:val="24"/>
              </w:rPr>
              <w:t>N-A-7-2-71-13-32</w:t>
            </w:r>
          </w:p>
          <w:p w14:paraId="7B52A2D5" w14:textId="04586C9E" w:rsidR="003A3D08" w:rsidRPr="00740884" w:rsidRDefault="00000000" w:rsidP="003A3D08">
            <w:pPr>
              <w:rPr>
                <w:b/>
                <w:szCs w:val="24"/>
              </w:rPr>
            </w:pPr>
            <w:hyperlink r:id="rId23" w:history="1">
              <w:r w:rsidR="003A3D08" w:rsidRPr="005515D1">
                <w:rPr>
                  <w:rStyle w:val="Hyperlien"/>
                  <w:b/>
                  <w:szCs w:val="24"/>
                </w:rPr>
                <w:t xml:space="preserve">Lien </w:t>
              </w:r>
              <w:r w:rsidR="003A3D08">
                <w:rPr>
                  <w:rStyle w:val="Hyperlien"/>
                  <w:b/>
                  <w:szCs w:val="24"/>
                </w:rPr>
                <w:t>web</w:t>
              </w:r>
            </w:hyperlink>
            <w:r w:rsidR="003A3D08" w:rsidRPr="00740884">
              <w:rPr>
                <w:b/>
                <w:szCs w:val="24"/>
              </w:rPr>
              <w:t xml:space="preserve"> </w:t>
            </w:r>
          </w:p>
          <w:p w14:paraId="72CEDDE4" w14:textId="1B68ED41" w:rsidR="003A3D08" w:rsidRDefault="003A3D08" w:rsidP="00740884">
            <w:pPr>
              <w:rPr>
                <w:szCs w:val="24"/>
              </w:rPr>
            </w:pPr>
            <w:r w:rsidRPr="00040183">
              <w:rPr>
                <w:szCs w:val="24"/>
              </w:rPr>
              <w:t>Document numérisé</w:t>
            </w:r>
          </w:p>
          <w:p w14:paraId="5BAC6C0A" w14:textId="53466D53" w:rsidR="002D7CC1" w:rsidRPr="00740884" w:rsidRDefault="00A90D35" w:rsidP="00740884">
            <w:pPr>
              <w:rPr>
                <w:b/>
                <w:szCs w:val="24"/>
              </w:rPr>
            </w:pPr>
            <w:r w:rsidRPr="00A90D35">
              <w:rPr>
                <w:i/>
                <w:szCs w:val="24"/>
              </w:rPr>
              <w:t>Partie 1</w:t>
            </w:r>
          </w:p>
          <w:p w14:paraId="301D1260" w14:textId="77777777" w:rsidR="00740884" w:rsidRPr="00312CB5" w:rsidRDefault="00740884" w:rsidP="00740884">
            <w:pPr>
              <w:rPr>
                <w:szCs w:val="24"/>
              </w:rPr>
            </w:pPr>
            <w:r w:rsidRPr="00740884">
              <w:rPr>
                <w:b/>
                <w:szCs w:val="24"/>
              </w:rPr>
              <w:lastRenderedPageBreak/>
              <w:t>Titre </w:t>
            </w:r>
            <w:r w:rsidRPr="00312CB5">
              <w:rPr>
                <w:szCs w:val="24"/>
              </w:rPr>
              <w:t xml:space="preserve">: </w:t>
            </w:r>
            <w:r w:rsidR="00E20871" w:rsidRPr="00312CB5">
              <w:rPr>
                <w:szCs w:val="24"/>
              </w:rPr>
              <w:t xml:space="preserve">Œillets et </w:t>
            </w:r>
            <w:r w:rsidR="00C06412" w:rsidRPr="00312CB5">
              <w:rPr>
                <w:szCs w:val="24"/>
              </w:rPr>
              <w:t>Chrysanthèmes</w:t>
            </w:r>
          </w:p>
          <w:p w14:paraId="6656B45B" w14:textId="77777777" w:rsidR="00740884" w:rsidRPr="00312CB5" w:rsidRDefault="00740884" w:rsidP="00740884">
            <w:pPr>
              <w:rPr>
                <w:szCs w:val="24"/>
              </w:rPr>
            </w:pPr>
            <w:r w:rsidRPr="00740884">
              <w:rPr>
                <w:b/>
                <w:szCs w:val="24"/>
              </w:rPr>
              <w:t>Animateur </w:t>
            </w:r>
            <w:r w:rsidRPr="00312CB5">
              <w:rPr>
                <w:szCs w:val="24"/>
              </w:rPr>
              <w:t xml:space="preserve">: </w:t>
            </w:r>
            <w:r w:rsidR="00E20871" w:rsidRPr="00312CB5">
              <w:rPr>
                <w:szCs w:val="24"/>
              </w:rPr>
              <w:t xml:space="preserve">Jocelyn </w:t>
            </w:r>
            <w:r w:rsidR="002F5B0F" w:rsidRPr="00312CB5">
              <w:rPr>
                <w:szCs w:val="24"/>
              </w:rPr>
              <w:t>Michaud</w:t>
            </w:r>
          </w:p>
          <w:p w14:paraId="2751EBD7" w14:textId="77777777" w:rsidR="00740884" w:rsidRPr="00312CB5" w:rsidRDefault="00740884" w:rsidP="00740884">
            <w:pPr>
              <w:rPr>
                <w:szCs w:val="24"/>
              </w:rPr>
            </w:pPr>
            <w:r w:rsidRPr="00740884">
              <w:rPr>
                <w:b/>
                <w:szCs w:val="24"/>
              </w:rPr>
              <w:t xml:space="preserve">Production : </w:t>
            </w:r>
            <w:r w:rsidR="002F5B0F" w:rsidRPr="00312CB5">
              <w:rPr>
                <w:szCs w:val="24"/>
              </w:rPr>
              <w:t>TVC Normandin</w:t>
            </w:r>
          </w:p>
          <w:p w14:paraId="0CD15659" w14:textId="77777777" w:rsidR="00740884" w:rsidRPr="00740884" w:rsidRDefault="00740884" w:rsidP="00740884">
            <w:pPr>
              <w:rPr>
                <w:b/>
                <w:szCs w:val="24"/>
              </w:rPr>
            </w:pPr>
            <w:r w:rsidRPr="00740884">
              <w:rPr>
                <w:b/>
                <w:szCs w:val="24"/>
              </w:rPr>
              <w:t>Interventions :</w:t>
            </w:r>
            <w:r w:rsidR="002F5B0F">
              <w:rPr>
                <w:b/>
                <w:szCs w:val="24"/>
              </w:rPr>
              <w:t xml:space="preserve"> -</w:t>
            </w:r>
          </w:p>
          <w:p w14:paraId="55EA537F" w14:textId="27055D9D" w:rsidR="00740884" w:rsidRPr="00312CB5" w:rsidRDefault="00740884" w:rsidP="00740884">
            <w:pPr>
              <w:rPr>
                <w:szCs w:val="24"/>
              </w:rPr>
            </w:pPr>
            <w:r w:rsidRPr="00740884">
              <w:rPr>
                <w:b/>
                <w:szCs w:val="24"/>
              </w:rPr>
              <w:t xml:space="preserve">Sujets abordés : </w:t>
            </w:r>
            <w:r w:rsidR="002D7CC1">
              <w:rPr>
                <w:szCs w:val="24"/>
              </w:rPr>
              <w:t>types de</w:t>
            </w:r>
            <w:r w:rsidR="002F5B0F" w:rsidRPr="00312CB5">
              <w:rPr>
                <w:szCs w:val="24"/>
              </w:rPr>
              <w:t xml:space="preserve"> fertilisants, courrier des auditeurs</w:t>
            </w:r>
          </w:p>
          <w:p w14:paraId="19920DB3" w14:textId="0F0A226D" w:rsidR="00740884" w:rsidRPr="00C5625C" w:rsidRDefault="00740884" w:rsidP="00740884">
            <w:pPr>
              <w:rPr>
                <w:szCs w:val="24"/>
              </w:rPr>
            </w:pPr>
            <w:r w:rsidRPr="00740884">
              <w:rPr>
                <w:b/>
                <w:szCs w:val="24"/>
              </w:rPr>
              <w:t>D</w:t>
            </w:r>
            <w:r w:rsidR="00C5625C">
              <w:rPr>
                <w:b/>
                <w:szCs w:val="24"/>
              </w:rPr>
              <w:t>ate :</w:t>
            </w:r>
            <w:r w:rsidR="00C5625C">
              <w:rPr>
                <w:szCs w:val="24"/>
              </w:rPr>
              <w:t xml:space="preserve"> 1971</w:t>
            </w:r>
          </w:p>
          <w:p w14:paraId="13244859" w14:textId="2ECD65FE" w:rsidR="00740884" w:rsidRDefault="00740884" w:rsidP="00740884">
            <w:pPr>
              <w:rPr>
                <w:szCs w:val="24"/>
              </w:rPr>
            </w:pPr>
            <w:r w:rsidRPr="00740884">
              <w:rPr>
                <w:b/>
                <w:szCs w:val="24"/>
              </w:rPr>
              <w:t>Lieu :</w:t>
            </w:r>
            <w:r w:rsidR="00F85BE5">
              <w:rPr>
                <w:b/>
                <w:szCs w:val="24"/>
              </w:rPr>
              <w:t xml:space="preserve"> </w:t>
            </w:r>
            <w:r w:rsidR="00F85BE5" w:rsidRPr="00312CB5">
              <w:rPr>
                <w:szCs w:val="24"/>
              </w:rPr>
              <w:t>Normandin</w:t>
            </w:r>
          </w:p>
          <w:p w14:paraId="18CE8C94" w14:textId="599B4703" w:rsidR="00827120" w:rsidRPr="00827120" w:rsidRDefault="00827120" w:rsidP="00740884">
            <w:pPr>
              <w:rPr>
                <w:szCs w:val="24"/>
              </w:rPr>
            </w:pPr>
            <w:r>
              <w:rPr>
                <w:b/>
                <w:szCs w:val="24"/>
              </w:rPr>
              <w:t>Durée de l’enregistrement :</w:t>
            </w:r>
            <w:r>
              <w:rPr>
                <w:szCs w:val="24"/>
              </w:rPr>
              <w:t xml:space="preserve"> 0:00 à 15:36</w:t>
            </w:r>
          </w:p>
          <w:p w14:paraId="7C6C5538" w14:textId="508C640B" w:rsidR="002D7CC1" w:rsidRDefault="002D7CC1" w:rsidP="002D7CC1">
            <w:pPr>
              <w:rPr>
                <w:szCs w:val="24"/>
              </w:rPr>
            </w:pPr>
            <w:r w:rsidRPr="00740884">
              <w:rPr>
                <w:b/>
                <w:szCs w:val="24"/>
              </w:rPr>
              <w:t xml:space="preserve">Support original : </w:t>
            </w:r>
            <w:r w:rsidRPr="00040183">
              <w:rPr>
                <w:szCs w:val="24"/>
              </w:rPr>
              <w:t>Bobine V-32</w:t>
            </w:r>
          </w:p>
          <w:p w14:paraId="34E6E525" w14:textId="77777777" w:rsidR="003A3D08" w:rsidRDefault="003A3D08" w:rsidP="002D7CC1">
            <w:pPr>
              <w:rPr>
                <w:b/>
                <w:szCs w:val="24"/>
              </w:rPr>
            </w:pPr>
          </w:p>
          <w:p w14:paraId="71F83A46" w14:textId="653144E4" w:rsidR="00FB0800" w:rsidRDefault="00A90D35" w:rsidP="00740884">
            <w:pPr>
              <w:rPr>
                <w:szCs w:val="24"/>
              </w:rPr>
            </w:pPr>
            <w:r w:rsidRPr="00A90D35">
              <w:rPr>
                <w:i/>
                <w:szCs w:val="24"/>
              </w:rPr>
              <w:t>Partie 2</w:t>
            </w:r>
          </w:p>
          <w:p w14:paraId="5AE07542" w14:textId="77777777" w:rsidR="00FB0800" w:rsidRPr="00312CB5" w:rsidRDefault="00FB0800" w:rsidP="00FB0800">
            <w:pPr>
              <w:rPr>
                <w:szCs w:val="24"/>
              </w:rPr>
            </w:pPr>
            <w:r w:rsidRPr="00740884">
              <w:rPr>
                <w:b/>
                <w:szCs w:val="24"/>
              </w:rPr>
              <w:t xml:space="preserve">Titre : </w:t>
            </w:r>
            <w:r w:rsidR="00F85BE5" w:rsidRPr="00312CB5">
              <w:rPr>
                <w:szCs w:val="24"/>
              </w:rPr>
              <w:t>La maternelle</w:t>
            </w:r>
          </w:p>
          <w:p w14:paraId="6FFF391E" w14:textId="52079FA3" w:rsidR="00FB0800" w:rsidRPr="00312CB5" w:rsidRDefault="00FB0800" w:rsidP="00FB0800">
            <w:pPr>
              <w:rPr>
                <w:szCs w:val="24"/>
              </w:rPr>
            </w:pPr>
            <w:r w:rsidRPr="00740884">
              <w:rPr>
                <w:b/>
                <w:szCs w:val="24"/>
              </w:rPr>
              <w:t xml:space="preserve">Animateur : </w:t>
            </w:r>
            <w:r w:rsidR="00AD3072">
              <w:rPr>
                <w:szCs w:val="24"/>
              </w:rPr>
              <w:t>Vivian</w:t>
            </w:r>
            <w:r w:rsidR="00F85BE5" w:rsidRPr="00312CB5">
              <w:rPr>
                <w:szCs w:val="24"/>
              </w:rPr>
              <w:t xml:space="preserve"> Savard</w:t>
            </w:r>
          </w:p>
          <w:p w14:paraId="2D3F336E" w14:textId="77777777" w:rsidR="00FB0800" w:rsidRPr="00312CB5" w:rsidRDefault="00FB0800" w:rsidP="00FB0800">
            <w:pPr>
              <w:rPr>
                <w:szCs w:val="24"/>
              </w:rPr>
            </w:pPr>
            <w:r w:rsidRPr="00740884">
              <w:rPr>
                <w:b/>
                <w:szCs w:val="24"/>
              </w:rPr>
              <w:t xml:space="preserve">Production : </w:t>
            </w:r>
            <w:r w:rsidR="00F85BE5" w:rsidRPr="00312CB5">
              <w:rPr>
                <w:szCs w:val="24"/>
              </w:rPr>
              <w:t>TVC Normandin</w:t>
            </w:r>
          </w:p>
          <w:p w14:paraId="6CA4BC6E" w14:textId="78A61FFF" w:rsidR="00FB0800" w:rsidRPr="00312CB5" w:rsidRDefault="00FB0800" w:rsidP="00FB0800">
            <w:pPr>
              <w:rPr>
                <w:szCs w:val="24"/>
              </w:rPr>
            </w:pPr>
            <w:r w:rsidRPr="00740884">
              <w:rPr>
                <w:b/>
                <w:szCs w:val="24"/>
              </w:rPr>
              <w:t>Interventions :</w:t>
            </w:r>
            <w:r w:rsidR="00F85BE5">
              <w:rPr>
                <w:b/>
                <w:szCs w:val="24"/>
              </w:rPr>
              <w:t xml:space="preserve"> </w:t>
            </w:r>
            <w:r w:rsidR="002D7CC1">
              <w:rPr>
                <w:szCs w:val="24"/>
              </w:rPr>
              <w:t>Mme Marois (enseignante de</w:t>
            </w:r>
            <w:r w:rsidR="00F85BE5" w:rsidRPr="00312CB5">
              <w:rPr>
                <w:szCs w:val="24"/>
              </w:rPr>
              <w:t xml:space="preserve"> maternelle</w:t>
            </w:r>
            <w:r w:rsidR="002D7CC1">
              <w:rPr>
                <w:szCs w:val="24"/>
              </w:rPr>
              <w:t>)</w:t>
            </w:r>
          </w:p>
          <w:p w14:paraId="06DDAE04" w14:textId="60608E98" w:rsidR="00FB0800" w:rsidRPr="00312CB5" w:rsidRDefault="00FB0800" w:rsidP="00FB0800">
            <w:pPr>
              <w:rPr>
                <w:szCs w:val="24"/>
              </w:rPr>
            </w:pPr>
            <w:r w:rsidRPr="00740884">
              <w:rPr>
                <w:b/>
                <w:szCs w:val="24"/>
              </w:rPr>
              <w:t xml:space="preserve">Sujets abordés : </w:t>
            </w:r>
            <w:r w:rsidR="004D0444" w:rsidRPr="00312CB5">
              <w:rPr>
                <w:szCs w:val="24"/>
              </w:rPr>
              <w:t xml:space="preserve">présentation de la classe de </w:t>
            </w:r>
            <w:r w:rsidR="00C06412" w:rsidRPr="00312CB5">
              <w:rPr>
                <w:szCs w:val="24"/>
              </w:rPr>
              <w:t>Mme</w:t>
            </w:r>
            <w:r w:rsidR="004D0444" w:rsidRPr="00312CB5">
              <w:rPr>
                <w:szCs w:val="24"/>
              </w:rPr>
              <w:t xml:space="preserve"> Marois</w:t>
            </w:r>
          </w:p>
          <w:p w14:paraId="01699238" w14:textId="77777777" w:rsidR="00FB0800" w:rsidRPr="00312CB5" w:rsidRDefault="00FB0800" w:rsidP="00FB0800">
            <w:pPr>
              <w:rPr>
                <w:szCs w:val="24"/>
              </w:rPr>
            </w:pPr>
            <w:r w:rsidRPr="00740884">
              <w:rPr>
                <w:b/>
                <w:szCs w:val="24"/>
              </w:rPr>
              <w:t xml:space="preserve">Date : </w:t>
            </w:r>
            <w:r w:rsidR="004D0444" w:rsidRPr="00312CB5">
              <w:rPr>
                <w:szCs w:val="24"/>
              </w:rPr>
              <w:t>1971</w:t>
            </w:r>
          </w:p>
          <w:p w14:paraId="4A1B1BC0" w14:textId="38125702" w:rsidR="00FB0800" w:rsidRDefault="00FB0800" w:rsidP="00FB0800">
            <w:pPr>
              <w:rPr>
                <w:szCs w:val="24"/>
              </w:rPr>
            </w:pPr>
            <w:r w:rsidRPr="00740884">
              <w:rPr>
                <w:b/>
                <w:szCs w:val="24"/>
              </w:rPr>
              <w:t>Lieu :</w:t>
            </w:r>
            <w:r w:rsidR="004D0444">
              <w:rPr>
                <w:b/>
                <w:szCs w:val="24"/>
              </w:rPr>
              <w:t xml:space="preserve"> </w:t>
            </w:r>
            <w:r w:rsidR="004D0444" w:rsidRPr="00312CB5">
              <w:rPr>
                <w:szCs w:val="24"/>
              </w:rPr>
              <w:t>école primaire de Normandin</w:t>
            </w:r>
          </w:p>
          <w:p w14:paraId="32A0C144" w14:textId="58DD196B" w:rsidR="003B161E" w:rsidRDefault="003B161E" w:rsidP="00FB0800">
            <w:pPr>
              <w:rPr>
                <w:szCs w:val="24"/>
              </w:rPr>
            </w:pPr>
            <w:r>
              <w:rPr>
                <w:b/>
                <w:szCs w:val="24"/>
              </w:rPr>
              <w:t>Durée de l’enregistrement :</w:t>
            </w:r>
            <w:r>
              <w:rPr>
                <w:szCs w:val="24"/>
              </w:rPr>
              <w:t xml:space="preserve"> </w:t>
            </w:r>
            <w:r w:rsidR="008559D4">
              <w:rPr>
                <w:szCs w:val="24"/>
              </w:rPr>
              <w:t>15:37 à 27:47</w:t>
            </w:r>
          </w:p>
          <w:p w14:paraId="3524F52A" w14:textId="3950D751" w:rsidR="00D865A6" w:rsidRDefault="00D865A6" w:rsidP="00FB0800">
            <w:pPr>
              <w:rPr>
                <w:szCs w:val="24"/>
              </w:rPr>
            </w:pPr>
            <w:r w:rsidRPr="00BA29D1">
              <w:rPr>
                <w:b/>
                <w:szCs w:val="24"/>
              </w:rPr>
              <w:t>Note :</w:t>
            </w:r>
            <w:r>
              <w:rPr>
                <w:szCs w:val="24"/>
              </w:rPr>
              <w:t xml:space="preserve"> </w:t>
            </w:r>
            <w:r w:rsidRPr="00BA29D1">
              <w:rPr>
                <w:szCs w:val="24"/>
              </w:rPr>
              <w:t>On montre aussi des classes de maternelle aux cotes P51/G1/5,</w:t>
            </w:r>
            <w:r>
              <w:rPr>
                <w:szCs w:val="24"/>
              </w:rPr>
              <w:t>3; P51/G1/35,4; P51/G1/35,5 et P51/G1/35,8 du présent fonds.</w:t>
            </w:r>
          </w:p>
          <w:p w14:paraId="6D6106E1" w14:textId="77777777" w:rsidR="003A3D08" w:rsidRPr="003B161E" w:rsidRDefault="003A3D08" w:rsidP="00FB0800">
            <w:pPr>
              <w:rPr>
                <w:szCs w:val="24"/>
              </w:rPr>
            </w:pPr>
          </w:p>
          <w:p w14:paraId="0D047171" w14:textId="47349462" w:rsidR="00FB0800" w:rsidRDefault="00A90D35" w:rsidP="00740884">
            <w:pPr>
              <w:rPr>
                <w:szCs w:val="24"/>
              </w:rPr>
            </w:pPr>
            <w:r w:rsidRPr="00A90D35">
              <w:rPr>
                <w:i/>
                <w:szCs w:val="24"/>
              </w:rPr>
              <w:t>Partie 3</w:t>
            </w:r>
          </w:p>
          <w:p w14:paraId="7E80AF13" w14:textId="4D103D49" w:rsidR="003143D5" w:rsidRPr="00CE6FF0" w:rsidRDefault="003143D5" w:rsidP="003143D5">
            <w:pPr>
              <w:rPr>
                <w:szCs w:val="24"/>
              </w:rPr>
            </w:pPr>
            <w:r w:rsidRPr="00740884">
              <w:rPr>
                <w:b/>
                <w:szCs w:val="24"/>
              </w:rPr>
              <w:t xml:space="preserve">Titre : </w:t>
            </w:r>
            <w:r w:rsidR="00C123B8">
              <w:rPr>
                <w:szCs w:val="24"/>
              </w:rPr>
              <w:t>inconnu</w:t>
            </w:r>
          </w:p>
          <w:p w14:paraId="29C9607E" w14:textId="77777777" w:rsidR="003143D5" w:rsidRPr="00CE6FF0" w:rsidRDefault="003143D5" w:rsidP="003143D5">
            <w:pPr>
              <w:rPr>
                <w:szCs w:val="24"/>
              </w:rPr>
            </w:pPr>
            <w:r w:rsidRPr="00740884">
              <w:rPr>
                <w:b/>
                <w:szCs w:val="24"/>
              </w:rPr>
              <w:t xml:space="preserve">Animateur : </w:t>
            </w:r>
            <w:r w:rsidR="00DE444C" w:rsidRPr="00CE6FF0">
              <w:rPr>
                <w:szCs w:val="24"/>
              </w:rPr>
              <w:t>inconnu</w:t>
            </w:r>
          </w:p>
          <w:p w14:paraId="2D878D87" w14:textId="77777777" w:rsidR="003143D5" w:rsidRPr="00CE6FF0" w:rsidRDefault="003143D5" w:rsidP="003143D5">
            <w:pPr>
              <w:rPr>
                <w:szCs w:val="24"/>
              </w:rPr>
            </w:pPr>
            <w:r w:rsidRPr="00740884">
              <w:rPr>
                <w:b/>
                <w:szCs w:val="24"/>
              </w:rPr>
              <w:t xml:space="preserve">Production : </w:t>
            </w:r>
            <w:r w:rsidR="00DE444C" w:rsidRPr="00CE6FF0">
              <w:rPr>
                <w:szCs w:val="24"/>
              </w:rPr>
              <w:t>TVC Normandin</w:t>
            </w:r>
          </w:p>
          <w:p w14:paraId="4318267C" w14:textId="04A97607" w:rsidR="00C32AD4" w:rsidRPr="00EE434E" w:rsidRDefault="003143D5" w:rsidP="00C123B8">
            <w:pPr>
              <w:rPr>
                <w:szCs w:val="24"/>
              </w:rPr>
            </w:pPr>
            <w:r w:rsidRPr="00740884">
              <w:rPr>
                <w:b/>
                <w:szCs w:val="24"/>
              </w:rPr>
              <w:t>Interventions :</w:t>
            </w:r>
            <w:r w:rsidR="00DE444C">
              <w:rPr>
                <w:b/>
                <w:szCs w:val="24"/>
              </w:rPr>
              <w:t xml:space="preserve"> </w:t>
            </w:r>
            <w:r w:rsidR="00C06412" w:rsidRPr="00CE6FF0">
              <w:rPr>
                <w:szCs w:val="24"/>
              </w:rPr>
              <w:t>Mme</w:t>
            </w:r>
            <w:r w:rsidR="00EE434E">
              <w:rPr>
                <w:szCs w:val="24"/>
              </w:rPr>
              <w:t xml:space="preserve"> Gérard Bilodeau (</w:t>
            </w:r>
            <w:r w:rsidR="009C7712">
              <w:rPr>
                <w:szCs w:val="24"/>
              </w:rPr>
              <w:t>Saint-</w:t>
            </w:r>
            <w:r w:rsidR="00DE444C" w:rsidRPr="00CE6FF0">
              <w:rPr>
                <w:szCs w:val="24"/>
              </w:rPr>
              <w:t>Thomas</w:t>
            </w:r>
            <w:r w:rsidR="00EE434E">
              <w:rPr>
                <w:szCs w:val="24"/>
              </w:rPr>
              <w:t xml:space="preserve">), </w:t>
            </w:r>
            <w:r w:rsidR="003B161E" w:rsidRPr="00EE434E">
              <w:rPr>
                <w:szCs w:val="24"/>
              </w:rPr>
              <w:t>Gé</w:t>
            </w:r>
            <w:r w:rsidR="00BD6B41" w:rsidRPr="00EE434E">
              <w:rPr>
                <w:szCs w:val="24"/>
              </w:rPr>
              <w:t>rard Claveau (Chicoutimi, v</w:t>
            </w:r>
            <w:r w:rsidR="006349A9" w:rsidRPr="00EE434E">
              <w:rPr>
                <w:szCs w:val="24"/>
              </w:rPr>
              <w:t>ic</w:t>
            </w:r>
            <w:r w:rsidR="00BD6B41" w:rsidRPr="00EE434E">
              <w:rPr>
                <w:szCs w:val="24"/>
              </w:rPr>
              <w:t>e-président régional de la SNQ)</w:t>
            </w:r>
            <w:r w:rsidR="00EE434E">
              <w:rPr>
                <w:szCs w:val="24"/>
              </w:rPr>
              <w:t xml:space="preserve">, </w:t>
            </w:r>
            <w:r w:rsidR="00C8105C" w:rsidRPr="00EE434E">
              <w:rPr>
                <w:szCs w:val="24"/>
              </w:rPr>
              <w:t xml:space="preserve">Mme </w:t>
            </w:r>
            <w:proofErr w:type="spellStart"/>
            <w:r w:rsidR="003B161E" w:rsidRPr="00EE434E">
              <w:rPr>
                <w:szCs w:val="24"/>
              </w:rPr>
              <w:t>Méridé</w:t>
            </w:r>
            <w:proofErr w:type="spellEnd"/>
            <w:r w:rsidR="00EE434E">
              <w:rPr>
                <w:szCs w:val="24"/>
              </w:rPr>
              <w:t xml:space="preserve"> Lavoie (</w:t>
            </w:r>
            <w:r w:rsidR="006349A9" w:rsidRPr="00EE434E">
              <w:rPr>
                <w:szCs w:val="24"/>
              </w:rPr>
              <w:t>Girardville</w:t>
            </w:r>
            <w:r w:rsidR="00EE434E">
              <w:rPr>
                <w:szCs w:val="24"/>
              </w:rPr>
              <w:t xml:space="preserve">), </w:t>
            </w:r>
            <w:r w:rsidR="00C06412" w:rsidRPr="00EE434E">
              <w:rPr>
                <w:szCs w:val="24"/>
              </w:rPr>
              <w:t>Pâquerette</w:t>
            </w:r>
            <w:r w:rsidR="00EE434E">
              <w:rPr>
                <w:szCs w:val="24"/>
              </w:rPr>
              <w:t xml:space="preserve"> Marcil (</w:t>
            </w:r>
            <w:r w:rsidR="00794E6F" w:rsidRPr="00EE434E">
              <w:rPr>
                <w:szCs w:val="24"/>
              </w:rPr>
              <w:t>Albanel</w:t>
            </w:r>
            <w:r w:rsidR="00EE434E">
              <w:rPr>
                <w:szCs w:val="24"/>
              </w:rPr>
              <w:t>), Mme Onésime Caouette (</w:t>
            </w:r>
            <w:r w:rsidR="00794E6F" w:rsidRPr="00EE434E">
              <w:rPr>
                <w:szCs w:val="24"/>
              </w:rPr>
              <w:t>Girardville</w:t>
            </w:r>
            <w:r w:rsidR="00EE434E">
              <w:rPr>
                <w:szCs w:val="24"/>
              </w:rPr>
              <w:t xml:space="preserve">), Lucien </w:t>
            </w:r>
            <w:r w:rsidR="009C7712">
              <w:rPr>
                <w:szCs w:val="24"/>
              </w:rPr>
              <w:t>St-</w:t>
            </w:r>
            <w:r w:rsidR="00EE434E">
              <w:rPr>
                <w:szCs w:val="24"/>
              </w:rPr>
              <w:t>Pierre (</w:t>
            </w:r>
            <w:r w:rsidR="00C32AD4" w:rsidRPr="00EE434E">
              <w:rPr>
                <w:szCs w:val="24"/>
              </w:rPr>
              <w:t>Albanel</w:t>
            </w:r>
            <w:r w:rsidR="00EE434E">
              <w:rPr>
                <w:szCs w:val="24"/>
              </w:rPr>
              <w:t>), Mme Jean-Marie Harvey (</w:t>
            </w:r>
            <w:r w:rsidR="00C32AD4" w:rsidRPr="00EE434E">
              <w:rPr>
                <w:szCs w:val="24"/>
              </w:rPr>
              <w:t>Normandin</w:t>
            </w:r>
            <w:r w:rsidR="00EE434E">
              <w:rPr>
                <w:szCs w:val="24"/>
              </w:rPr>
              <w:t>)</w:t>
            </w:r>
          </w:p>
          <w:p w14:paraId="10892BF5" w14:textId="682B8F44" w:rsidR="003143D5" w:rsidRPr="00740884" w:rsidRDefault="00D9535A" w:rsidP="003143D5">
            <w:pPr>
              <w:rPr>
                <w:b/>
                <w:szCs w:val="24"/>
              </w:rPr>
            </w:pPr>
            <w:r>
              <w:rPr>
                <w:b/>
                <w:szCs w:val="24"/>
              </w:rPr>
              <w:t xml:space="preserve">Sujets abordés : </w:t>
            </w:r>
            <w:r w:rsidR="00C5625C" w:rsidRPr="00CE6FF0">
              <w:rPr>
                <w:szCs w:val="24"/>
              </w:rPr>
              <w:t>Société Nationale des Québécois</w:t>
            </w:r>
            <w:r w:rsidR="008559D4">
              <w:rPr>
                <w:szCs w:val="24"/>
              </w:rPr>
              <w:t xml:space="preserve"> (SNQ), </w:t>
            </w:r>
            <w:r w:rsidR="00C5625C">
              <w:rPr>
                <w:szCs w:val="24"/>
              </w:rPr>
              <w:t xml:space="preserve">changement de nom de la </w:t>
            </w:r>
            <w:r w:rsidR="00C32AD4" w:rsidRPr="00CE6FF0">
              <w:rPr>
                <w:szCs w:val="24"/>
              </w:rPr>
              <w:t xml:space="preserve">Société </w:t>
            </w:r>
            <w:r w:rsidR="009C7712">
              <w:rPr>
                <w:szCs w:val="24"/>
              </w:rPr>
              <w:t>Saint-</w:t>
            </w:r>
            <w:r w:rsidR="00C32AD4" w:rsidRPr="00CE6FF0">
              <w:rPr>
                <w:szCs w:val="24"/>
              </w:rPr>
              <w:t>Jean-B</w:t>
            </w:r>
            <w:r w:rsidR="00C5625C">
              <w:rPr>
                <w:szCs w:val="24"/>
              </w:rPr>
              <w:t>aptiste, présentation de la Société et de ses services</w:t>
            </w:r>
          </w:p>
          <w:p w14:paraId="7967FF5C" w14:textId="77777777" w:rsidR="003143D5" w:rsidRPr="00CE6FF0" w:rsidRDefault="003143D5" w:rsidP="003143D5">
            <w:pPr>
              <w:rPr>
                <w:szCs w:val="24"/>
              </w:rPr>
            </w:pPr>
            <w:r w:rsidRPr="00740884">
              <w:rPr>
                <w:b/>
                <w:szCs w:val="24"/>
              </w:rPr>
              <w:t xml:space="preserve">Date : </w:t>
            </w:r>
            <w:r w:rsidR="00FD6C1A" w:rsidRPr="00CE6FF0">
              <w:rPr>
                <w:szCs w:val="24"/>
              </w:rPr>
              <w:t>1971</w:t>
            </w:r>
          </w:p>
          <w:p w14:paraId="25BC76D1" w14:textId="77777777" w:rsidR="003143D5" w:rsidRPr="00CE6FF0" w:rsidRDefault="003143D5" w:rsidP="00740884">
            <w:pPr>
              <w:rPr>
                <w:szCs w:val="24"/>
              </w:rPr>
            </w:pPr>
            <w:r w:rsidRPr="00740884">
              <w:rPr>
                <w:b/>
                <w:szCs w:val="24"/>
              </w:rPr>
              <w:t>Lieu :</w:t>
            </w:r>
            <w:r w:rsidR="00FD6C1A">
              <w:rPr>
                <w:b/>
                <w:szCs w:val="24"/>
              </w:rPr>
              <w:t xml:space="preserve"> </w:t>
            </w:r>
            <w:r w:rsidR="00FD6C1A" w:rsidRPr="00CE6FF0">
              <w:rPr>
                <w:szCs w:val="24"/>
              </w:rPr>
              <w:t>Inconnu</w:t>
            </w:r>
          </w:p>
          <w:p w14:paraId="4A26F648" w14:textId="7E35EE90" w:rsidR="00740884" w:rsidRPr="00CE6FF0" w:rsidRDefault="008559D4" w:rsidP="00740884">
            <w:pPr>
              <w:rPr>
                <w:szCs w:val="24"/>
              </w:rPr>
            </w:pPr>
            <w:r>
              <w:rPr>
                <w:b/>
                <w:szCs w:val="24"/>
              </w:rPr>
              <w:t>Durée de l’enregistrement :</w:t>
            </w:r>
            <w:r>
              <w:rPr>
                <w:szCs w:val="24"/>
              </w:rPr>
              <w:t xml:space="preserve"> 27:47 à </w:t>
            </w:r>
            <w:r w:rsidR="00BD6B41">
              <w:rPr>
                <w:szCs w:val="24"/>
              </w:rPr>
              <w:t>43:10</w:t>
            </w:r>
          </w:p>
          <w:p w14:paraId="0E07FBC9" w14:textId="77777777" w:rsidR="00E83C80" w:rsidRPr="00981BC7" w:rsidRDefault="00E83C80" w:rsidP="00E83C80">
            <w:pPr>
              <w:rPr>
                <w:szCs w:val="24"/>
              </w:rPr>
            </w:pPr>
          </w:p>
          <w:p w14:paraId="6353143A" w14:textId="6ACF7CBC" w:rsidR="00740884" w:rsidRDefault="00E83C80" w:rsidP="00740884">
            <w:pPr>
              <w:rPr>
                <w:szCs w:val="24"/>
              </w:rPr>
            </w:pPr>
            <w:r w:rsidRPr="00846281">
              <w:rPr>
                <w:szCs w:val="24"/>
              </w:rPr>
              <w:t>P51/G1/5,5</w:t>
            </w:r>
            <w:r w:rsidR="00740884">
              <w:rPr>
                <w:szCs w:val="24"/>
              </w:rPr>
              <w:br/>
            </w:r>
            <w:r w:rsidR="00740884" w:rsidRPr="00740884">
              <w:rPr>
                <w:b/>
                <w:szCs w:val="24"/>
              </w:rPr>
              <w:t xml:space="preserve">Ancien numéro : </w:t>
            </w:r>
            <w:r w:rsidR="001D17AD" w:rsidRPr="00040183">
              <w:rPr>
                <w:szCs w:val="24"/>
              </w:rPr>
              <w:t>N-A-14-2-91-A-33</w:t>
            </w:r>
          </w:p>
          <w:p w14:paraId="308FAEC7" w14:textId="31B5A04C" w:rsidR="003A3D08" w:rsidRPr="00740884" w:rsidRDefault="00000000" w:rsidP="003A3D08">
            <w:pPr>
              <w:rPr>
                <w:b/>
                <w:szCs w:val="24"/>
              </w:rPr>
            </w:pPr>
            <w:hyperlink r:id="rId24" w:history="1">
              <w:r w:rsidR="003A3D08" w:rsidRPr="00F55CBF">
                <w:rPr>
                  <w:rStyle w:val="Hyperlien"/>
                  <w:b/>
                  <w:szCs w:val="24"/>
                </w:rPr>
                <w:t xml:space="preserve">Lien </w:t>
              </w:r>
              <w:r w:rsidR="003A3D08">
                <w:rPr>
                  <w:rStyle w:val="Hyperlien"/>
                  <w:b/>
                  <w:szCs w:val="24"/>
                </w:rPr>
                <w:t>web</w:t>
              </w:r>
            </w:hyperlink>
          </w:p>
          <w:p w14:paraId="34F11F53" w14:textId="7E8AADB1" w:rsidR="003A3D08" w:rsidRPr="002E59C7" w:rsidRDefault="003A3D08" w:rsidP="00740884">
            <w:pPr>
              <w:rPr>
                <w:szCs w:val="24"/>
              </w:rPr>
            </w:pPr>
            <w:r w:rsidRPr="00040183">
              <w:rPr>
                <w:szCs w:val="24"/>
              </w:rPr>
              <w:t>Document numérisé</w:t>
            </w:r>
          </w:p>
          <w:p w14:paraId="053BD67B" w14:textId="671CC608" w:rsidR="00846281" w:rsidRDefault="00A90D35" w:rsidP="00740884">
            <w:pPr>
              <w:rPr>
                <w:szCs w:val="24"/>
              </w:rPr>
            </w:pPr>
            <w:r w:rsidRPr="00A90D35">
              <w:rPr>
                <w:i/>
                <w:szCs w:val="24"/>
              </w:rPr>
              <w:t>Partie 1</w:t>
            </w:r>
          </w:p>
          <w:p w14:paraId="7FB4A53A" w14:textId="6C55DABA" w:rsidR="002577F5" w:rsidRDefault="002577F5" w:rsidP="00740884">
            <w:pPr>
              <w:rPr>
                <w:szCs w:val="24"/>
              </w:rPr>
            </w:pPr>
            <w:r>
              <w:rPr>
                <w:b/>
                <w:szCs w:val="24"/>
              </w:rPr>
              <w:t>Titre :</w:t>
            </w:r>
            <w:r>
              <w:rPr>
                <w:szCs w:val="24"/>
              </w:rPr>
              <w:t xml:space="preserve"> </w:t>
            </w:r>
            <w:r w:rsidR="001C4703">
              <w:rPr>
                <w:szCs w:val="24"/>
              </w:rPr>
              <w:t>aucun</w:t>
            </w:r>
          </w:p>
          <w:p w14:paraId="5020E59B" w14:textId="1C350E76" w:rsidR="002577F5" w:rsidRDefault="002577F5" w:rsidP="00740884">
            <w:pPr>
              <w:rPr>
                <w:szCs w:val="24"/>
              </w:rPr>
            </w:pPr>
            <w:r>
              <w:rPr>
                <w:b/>
                <w:szCs w:val="24"/>
              </w:rPr>
              <w:t>Animateur :</w:t>
            </w:r>
            <w:r w:rsidR="001C4703">
              <w:rPr>
                <w:szCs w:val="24"/>
              </w:rPr>
              <w:t xml:space="preserve"> Réjean Boivin</w:t>
            </w:r>
          </w:p>
          <w:p w14:paraId="44B8B13E" w14:textId="6E14F46E" w:rsidR="002577F5" w:rsidRDefault="002577F5" w:rsidP="00740884">
            <w:pPr>
              <w:rPr>
                <w:szCs w:val="24"/>
              </w:rPr>
            </w:pPr>
            <w:r>
              <w:rPr>
                <w:b/>
                <w:szCs w:val="24"/>
              </w:rPr>
              <w:t>Production :</w:t>
            </w:r>
            <w:r>
              <w:rPr>
                <w:szCs w:val="24"/>
              </w:rPr>
              <w:t xml:space="preserve"> </w:t>
            </w:r>
            <w:r w:rsidR="001C4703">
              <w:rPr>
                <w:szCs w:val="24"/>
              </w:rPr>
              <w:t>TVC</w:t>
            </w:r>
          </w:p>
          <w:p w14:paraId="54249E05" w14:textId="156DE241" w:rsidR="002577F5" w:rsidRDefault="002577F5" w:rsidP="00740884">
            <w:pPr>
              <w:rPr>
                <w:szCs w:val="24"/>
              </w:rPr>
            </w:pPr>
            <w:r>
              <w:rPr>
                <w:b/>
                <w:szCs w:val="24"/>
              </w:rPr>
              <w:lastRenderedPageBreak/>
              <w:t>Interventions :</w:t>
            </w:r>
            <w:r>
              <w:rPr>
                <w:szCs w:val="24"/>
              </w:rPr>
              <w:t xml:space="preserve"> </w:t>
            </w:r>
            <w:r w:rsidR="001C4703">
              <w:rPr>
                <w:szCs w:val="24"/>
              </w:rPr>
              <w:t>aucune</w:t>
            </w:r>
          </w:p>
          <w:p w14:paraId="62DC0263" w14:textId="7B7645F8" w:rsidR="002577F5" w:rsidRDefault="002577F5" w:rsidP="00740884">
            <w:pPr>
              <w:rPr>
                <w:szCs w:val="24"/>
              </w:rPr>
            </w:pPr>
            <w:r>
              <w:rPr>
                <w:b/>
                <w:szCs w:val="24"/>
              </w:rPr>
              <w:t>Sujets abordés :</w:t>
            </w:r>
            <w:r>
              <w:rPr>
                <w:szCs w:val="24"/>
              </w:rPr>
              <w:t xml:space="preserve"> </w:t>
            </w:r>
            <w:r w:rsidR="001C4703">
              <w:rPr>
                <w:szCs w:val="24"/>
              </w:rPr>
              <w:t>a</w:t>
            </w:r>
            <w:r>
              <w:rPr>
                <w:szCs w:val="24"/>
              </w:rPr>
              <w:t xml:space="preserve">nnonce de la programmation des </w:t>
            </w:r>
            <w:r w:rsidRPr="001C4703">
              <w:t>émissions</w:t>
            </w:r>
            <w:r w:rsidR="001C4703">
              <w:t xml:space="preserve"> et courrier-concours</w:t>
            </w:r>
          </w:p>
          <w:p w14:paraId="2F36B85D" w14:textId="2622E7C4" w:rsidR="002577F5" w:rsidRDefault="002577F5" w:rsidP="00740884">
            <w:pPr>
              <w:rPr>
                <w:szCs w:val="24"/>
              </w:rPr>
            </w:pPr>
            <w:r>
              <w:rPr>
                <w:b/>
                <w:szCs w:val="24"/>
              </w:rPr>
              <w:t>Date :</w:t>
            </w:r>
            <w:r>
              <w:rPr>
                <w:szCs w:val="24"/>
              </w:rPr>
              <w:t xml:space="preserve"> </w:t>
            </w:r>
            <w:r w:rsidR="001C4703">
              <w:rPr>
                <w:szCs w:val="24"/>
              </w:rPr>
              <w:t>1971</w:t>
            </w:r>
          </w:p>
          <w:p w14:paraId="07A7D4BF" w14:textId="1E367FBC" w:rsidR="002577F5" w:rsidRPr="001C4703" w:rsidRDefault="002577F5" w:rsidP="00740884">
            <w:pPr>
              <w:rPr>
                <w:szCs w:val="24"/>
              </w:rPr>
            </w:pPr>
            <w:r>
              <w:rPr>
                <w:b/>
                <w:szCs w:val="24"/>
              </w:rPr>
              <w:t>Lieu :</w:t>
            </w:r>
            <w:r w:rsidR="001C4703">
              <w:rPr>
                <w:szCs w:val="24"/>
              </w:rPr>
              <w:t xml:space="preserve"> Normandin</w:t>
            </w:r>
          </w:p>
          <w:p w14:paraId="76B7AE46" w14:textId="12604219" w:rsidR="002577F5" w:rsidRDefault="002577F5" w:rsidP="00740884">
            <w:pPr>
              <w:rPr>
                <w:szCs w:val="24"/>
              </w:rPr>
            </w:pPr>
            <w:r>
              <w:rPr>
                <w:b/>
                <w:szCs w:val="24"/>
              </w:rPr>
              <w:t>Durée de l’enregistrement :</w:t>
            </w:r>
            <w:r>
              <w:rPr>
                <w:szCs w:val="24"/>
              </w:rPr>
              <w:t xml:space="preserve"> </w:t>
            </w:r>
            <w:r w:rsidR="001C4703">
              <w:rPr>
                <w:szCs w:val="24"/>
              </w:rPr>
              <w:t>0:00 à 4:02</w:t>
            </w:r>
          </w:p>
          <w:p w14:paraId="69BB3D28" w14:textId="298A2651" w:rsidR="001620DB" w:rsidRDefault="001620DB" w:rsidP="001620DB">
            <w:pPr>
              <w:rPr>
                <w:szCs w:val="24"/>
              </w:rPr>
            </w:pPr>
            <w:r w:rsidRPr="00740884">
              <w:rPr>
                <w:b/>
                <w:szCs w:val="24"/>
              </w:rPr>
              <w:t xml:space="preserve">Support original : </w:t>
            </w:r>
            <w:r w:rsidRPr="00040183">
              <w:rPr>
                <w:szCs w:val="24"/>
              </w:rPr>
              <w:t>Bobine V-32</w:t>
            </w:r>
          </w:p>
          <w:p w14:paraId="33ECB0E4" w14:textId="77777777" w:rsidR="003A3D08" w:rsidRDefault="003A3D08" w:rsidP="001620DB">
            <w:pPr>
              <w:rPr>
                <w:b/>
                <w:szCs w:val="24"/>
              </w:rPr>
            </w:pPr>
          </w:p>
          <w:p w14:paraId="082ACDC7" w14:textId="05A99ECE" w:rsidR="00846281" w:rsidRPr="00846281" w:rsidRDefault="00A90D35" w:rsidP="00740884">
            <w:pPr>
              <w:rPr>
                <w:szCs w:val="24"/>
              </w:rPr>
            </w:pPr>
            <w:r w:rsidRPr="00A90D35">
              <w:rPr>
                <w:i/>
                <w:szCs w:val="24"/>
              </w:rPr>
              <w:t>Partie 2</w:t>
            </w:r>
          </w:p>
          <w:p w14:paraId="6D24F2A1" w14:textId="5E6D1617" w:rsidR="00740884" w:rsidRPr="00846281" w:rsidRDefault="00740884" w:rsidP="00740884">
            <w:pPr>
              <w:rPr>
                <w:szCs w:val="24"/>
              </w:rPr>
            </w:pPr>
            <w:r w:rsidRPr="00740884">
              <w:rPr>
                <w:b/>
                <w:szCs w:val="24"/>
              </w:rPr>
              <w:t xml:space="preserve">Titre : </w:t>
            </w:r>
            <w:r w:rsidR="00846281">
              <w:rPr>
                <w:szCs w:val="24"/>
              </w:rPr>
              <w:t>Affaires municipales </w:t>
            </w:r>
          </w:p>
          <w:p w14:paraId="3D7CF231" w14:textId="77777777" w:rsidR="00740884" w:rsidRPr="00846281" w:rsidRDefault="00740884" w:rsidP="00740884">
            <w:pPr>
              <w:rPr>
                <w:szCs w:val="24"/>
              </w:rPr>
            </w:pPr>
            <w:r w:rsidRPr="00740884">
              <w:rPr>
                <w:b/>
                <w:szCs w:val="24"/>
              </w:rPr>
              <w:t>Animateur :</w:t>
            </w:r>
            <w:r w:rsidR="00846281">
              <w:rPr>
                <w:b/>
                <w:szCs w:val="24"/>
              </w:rPr>
              <w:t xml:space="preserve"> </w:t>
            </w:r>
            <w:r w:rsidR="00846281">
              <w:rPr>
                <w:szCs w:val="24"/>
              </w:rPr>
              <w:t>Murielle Painchaud</w:t>
            </w:r>
          </w:p>
          <w:p w14:paraId="7D640442" w14:textId="77777777" w:rsidR="00740884" w:rsidRPr="00740884" w:rsidRDefault="00740884" w:rsidP="00740884">
            <w:pPr>
              <w:rPr>
                <w:b/>
                <w:szCs w:val="24"/>
              </w:rPr>
            </w:pPr>
            <w:r w:rsidRPr="00740884">
              <w:rPr>
                <w:b/>
                <w:szCs w:val="24"/>
              </w:rPr>
              <w:t>Production :</w:t>
            </w:r>
            <w:r w:rsidRPr="00040183">
              <w:rPr>
                <w:szCs w:val="24"/>
              </w:rPr>
              <w:t xml:space="preserve"> </w:t>
            </w:r>
            <w:r w:rsidR="00846281" w:rsidRPr="00040183">
              <w:rPr>
                <w:szCs w:val="24"/>
              </w:rPr>
              <w:t>TVC Normandin</w:t>
            </w:r>
          </w:p>
          <w:p w14:paraId="01045C9B" w14:textId="4D3D06CF" w:rsidR="00740884" w:rsidRPr="00846281" w:rsidRDefault="00740884" w:rsidP="00740884">
            <w:pPr>
              <w:rPr>
                <w:szCs w:val="24"/>
              </w:rPr>
            </w:pPr>
            <w:r w:rsidRPr="00740884">
              <w:rPr>
                <w:b/>
                <w:szCs w:val="24"/>
              </w:rPr>
              <w:t>Interventions :</w:t>
            </w:r>
            <w:r w:rsidR="00846281">
              <w:rPr>
                <w:b/>
                <w:szCs w:val="24"/>
              </w:rPr>
              <w:t xml:space="preserve"> </w:t>
            </w:r>
            <w:r w:rsidR="001C4703">
              <w:rPr>
                <w:szCs w:val="24"/>
              </w:rPr>
              <w:t>Paul Fournier (</w:t>
            </w:r>
            <w:r w:rsidR="00846281" w:rsidRPr="00846281">
              <w:rPr>
                <w:szCs w:val="24"/>
              </w:rPr>
              <w:t>maire de Girardville</w:t>
            </w:r>
            <w:r w:rsidR="001C4703">
              <w:rPr>
                <w:szCs w:val="24"/>
              </w:rPr>
              <w:t>)</w:t>
            </w:r>
          </w:p>
          <w:p w14:paraId="1F6146E8" w14:textId="42B5D072" w:rsidR="00740884" w:rsidRPr="00846281" w:rsidRDefault="001C4703" w:rsidP="00740884">
            <w:pPr>
              <w:rPr>
                <w:szCs w:val="24"/>
              </w:rPr>
            </w:pPr>
            <w:r>
              <w:rPr>
                <w:b/>
                <w:szCs w:val="24"/>
              </w:rPr>
              <w:t>Sujets abordés :</w:t>
            </w:r>
            <w:r>
              <w:rPr>
                <w:szCs w:val="24"/>
              </w:rPr>
              <w:t xml:space="preserve"> entrevue avec le maire de Girardville (élection du maire, fonctions du maire, </w:t>
            </w:r>
            <w:r w:rsidR="00F55CBF">
              <w:rPr>
                <w:szCs w:val="24"/>
              </w:rPr>
              <w:t>autr</w:t>
            </w:r>
            <w:r>
              <w:rPr>
                <w:szCs w:val="24"/>
              </w:rPr>
              <w:t>e</w:t>
            </w:r>
            <w:r w:rsidR="00F55CBF">
              <w:rPr>
                <w:szCs w:val="24"/>
              </w:rPr>
              <w:t>s</w:t>
            </w:r>
            <w:r>
              <w:rPr>
                <w:szCs w:val="24"/>
              </w:rPr>
              <w:t xml:space="preserve"> occupations, première réalisation en tant que maire, r</w:t>
            </w:r>
            <w:r w:rsidR="00846281">
              <w:rPr>
                <w:szCs w:val="24"/>
              </w:rPr>
              <w:t>evenus</w:t>
            </w:r>
            <w:r>
              <w:rPr>
                <w:szCs w:val="24"/>
              </w:rPr>
              <w:t xml:space="preserve"> associés au poste, etc.)</w:t>
            </w:r>
          </w:p>
          <w:p w14:paraId="71E9E648" w14:textId="77777777" w:rsidR="00740884" w:rsidRPr="00740884" w:rsidRDefault="00740884" w:rsidP="00740884">
            <w:pPr>
              <w:rPr>
                <w:b/>
                <w:szCs w:val="24"/>
              </w:rPr>
            </w:pPr>
            <w:r w:rsidRPr="00740884">
              <w:rPr>
                <w:b/>
                <w:szCs w:val="24"/>
              </w:rPr>
              <w:t>Date </w:t>
            </w:r>
            <w:r w:rsidRPr="00040183">
              <w:rPr>
                <w:b/>
                <w:szCs w:val="24"/>
              </w:rPr>
              <w:t>:</w:t>
            </w:r>
            <w:r w:rsidRPr="00040183">
              <w:rPr>
                <w:szCs w:val="24"/>
              </w:rPr>
              <w:t xml:space="preserve"> </w:t>
            </w:r>
            <w:r w:rsidR="00846281" w:rsidRPr="00040183">
              <w:rPr>
                <w:szCs w:val="24"/>
              </w:rPr>
              <w:t>1971</w:t>
            </w:r>
          </w:p>
          <w:p w14:paraId="35343FBF" w14:textId="084464E0" w:rsidR="00740884" w:rsidRPr="00846281" w:rsidRDefault="00740884" w:rsidP="00740884">
            <w:pPr>
              <w:rPr>
                <w:szCs w:val="24"/>
              </w:rPr>
            </w:pPr>
            <w:r w:rsidRPr="00740884">
              <w:rPr>
                <w:b/>
                <w:szCs w:val="24"/>
              </w:rPr>
              <w:t>Lieu :</w:t>
            </w:r>
            <w:r w:rsidR="00846281">
              <w:rPr>
                <w:b/>
                <w:szCs w:val="24"/>
              </w:rPr>
              <w:t xml:space="preserve"> </w:t>
            </w:r>
          </w:p>
          <w:p w14:paraId="307E4DB1" w14:textId="66331FB3" w:rsidR="00740884" w:rsidRDefault="00740884" w:rsidP="00740884">
            <w:pPr>
              <w:rPr>
                <w:szCs w:val="24"/>
              </w:rPr>
            </w:pPr>
            <w:r w:rsidRPr="00740884">
              <w:rPr>
                <w:b/>
                <w:szCs w:val="24"/>
              </w:rPr>
              <w:t>Durée de l’enregistrement </w:t>
            </w:r>
            <w:r w:rsidRPr="00040183">
              <w:rPr>
                <w:b/>
                <w:szCs w:val="24"/>
              </w:rPr>
              <w:t>:</w:t>
            </w:r>
            <w:r w:rsidRPr="00040183">
              <w:rPr>
                <w:szCs w:val="24"/>
              </w:rPr>
              <w:t xml:space="preserve"> </w:t>
            </w:r>
            <w:r w:rsidR="001C4703">
              <w:rPr>
                <w:szCs w:val="24"/>
              </w:rPr>
              <w:t xml:space="preserve">4:03 à </w:t>
            </w:r>
            <w:r w:rsidR="002157BE">
              <w:rPr>
                <w:szCs w:val="24"/>
              </w:rPr>
              <w:t>14:02</w:t>
            </w:r>
          </w:p>
          <w:p w14:paraId="52540D8A" w14:textId="77777777" w:rsidR="003A3D08" w:rsidRDefault="003A3D08" w:rsidP="00740884">
            <w:pPr>
              <w:rPr>
                <w:b/>
                <w:szCs w:val="24"/>
              </w:rPr>
            </w:pPr>
          </w:p>
          <w:p w14:paraId="787747D4" w14:textId="2F8DBEE6" w:rsidR="00846281" w:rsidRDefault="00A90D35" w:rsidP="00740884">
            <w:pPr>
              <w:rPr>
                <w:szCs w:val="24"/>
              </w:rPr>
            </w:pPr>
            <w:r w:rsidRPr="00A90D35">
              <w:rPr>
                <w:i/>
                <w:szCs w:val="24"/>
              </w:rPr>
              <w:t>Partie 3</w:t>
            </w:r>
          </w:p>
          <w:p w14:paraId="130B89A1" w14:textId="77777777" w:rsidR="00846281" w:rsidRPr="00846281" w:rsidRDefault="00846281" w:rsidP="00846281">
            <w:pPr>
              <w:rPr>
                <w:szCs w:val="24"/>
              </w:rPr>
            </w:pPr>
            <w:r w:rsidRPr="00740884">
              <w:rPr>
                <w:b/>
                <w:szCs w:val="24"/>
              </w:rPr>
              <w:t xml:space="preserve">Titre : </w:t>
            </w:r>
            <w:r>
              <w:rPr>
                <w:szCs w:val="24"/>
              </w:rPr>
              <w:t>Œillets et chrysanthèmes</w:t>
            </w:r>
          </w:p>
          <w:p w14:paraId="3CAB9179" w14:textId="77777777" w:rsidR="00846281" w:rsidRPr="00846281" w:rsidRDefault="00846281" w:rsidP="00846281">
            <w:pPr>
              <w:rPr>
                <w:szCs w:val="24"/>
              </w:rPr>
            </w:pPr>
            <w:r w:rsidRPr="00740884">
              <w:rPr>
                <w:b/>
                <w:szCs w:val="24"/>
              </w:rPr>
              <w:t>Animateur :</w:t>
            </w:r>
            <w:r>
              <w:rPr>
                <w:b/>
                <w:szCs w:val="24"/>
              </w:rPr>
              <w:t xml:space="preserve"> </w:t>
            </w:r>
            <w:r>
              <w:rPr>
                <w:szCs w:val="24"/>
              </w:rPr>
              <w:t>Jocelyn Michaud</w:t>
            </w:r>
          </w:p>
          <w:p w14:paraId="1CF89A56" w14:textId="77777777" w:rsidR="00846281" w:rsidRPr="00740884" w:rsidRDefault="00846281" w:rsidP="00846281">
            <w:pPr>
              <w:rPr>
                <w:b/>
                <w:szCs w:val="24"/>
              </w:rPr>
            </w:pPr>
            <w:r w:rsidRPr="00740884">
              <w:rPr>
                <w:b/>
                <w:szCs w:val="24"/>
              </w:rPr>
              <w:t xml:space="preserve">Production : </w:t>
            </w:r>
            <w:r w:rsidRPr="00040183">
              <w:rPr>
                <w:szCs w:val="24"/>
              </w:rPr>
              <w:t>TVC Normandin</w:t>
            </w:r>
          </w:p>
          <w:p w14:paraId="0845A4BF" w14:textId="04510F58" w:rsidR="00937C8F" w:rsidRPr="009B6DB7" w:rsidRDefault="00846281" w:rsidP="00846281">
            <w:pPr>
              <w:rPr>
                <w:szCs w:val="24"/>
              </w:rPr>
            </w:pPr>
            <w:r w:rsidRPr="00740884">
              <w:rPr>
                <w:b/>
                <w:szCs w:val="24"/>
              </w:rPr>
              <w:t>Interventions :</w:t>
            </w:r>
            <w:r w:rsidR="009B6DB7">
              <w:rPr>
                <w:szCs w:val="24"/>
              </w:rPr>
              <w:t xml:space="preserve"> aucune</w:t>
            </w:r>
          </w:p>
          <w:p w14:paraId="5E837073" w14:textId="6BD8CBE5" w:rsidR="00846281" w:rsidRPr="00740884" w:rsidRDefault="00846281" w:rsidP="002157BE">
            <w:pPr>
              <w:jc w:val="left"/>
              <w:rPr>
                <w:b/>
                <w:szCs w:val="24"/>
              </w:rPr>
            </w:pPr>
            <w:r w:rsidRPr="00740884">
              <w:rPr>
                <w:b/>
                <w:szCs w:val="24"/>
              </w:rPr>
              <w:t>Sujets abordés</w:t>
            </w:r>
            <w:r w:rsidR="00937C8F">
              <w:rPr>
                <w:b/>
                <w:szCs w:val="24"/>
              </w:rPr>
              <w:t> :</w:t>
            </w:r>
            <w:r w:rsidR="009E1F6D">
              <w:rPr>
                <w:szCs w:val="24"/>
              </w:rPr>
              <w:t xml:space="preserve"> Entretien de la plante d</w:t>
            </w:r>
            <w:r w:rsidR="00937C8F">
              <w:rPr>
                <w:szCs w:val="24"/>
              </w:rPr>
              <w:t>ieffenbachia, technique du marcottage aéri</w:t>
            </w:r>
            <w:r w:rsidR="002157BE">
              <w:rPr>
                <w:szCs w:val="24"/>
              </w:rPr>
              <w:t>en, etc.</w:t>
            </w:r>
            <w:r w:rsidR="002157BE">
              <w:rPr>
                <w:szCs w:val="24"/>
              </w:rPr>
              <w:br/>
            </w:r>
            <w:r w:rsidRPr="00740884">
              <w:rPr>
                <w:b/>
                <w:szCs w:val="24"/>
              </w:rPr>
              <w:t>Date :</w:t>
            </w:r>
            <w:r w:rsidRPr="00040183">
              <w:rPr>
                <w:szCs w:val="24"/>
              </w:rPr>
              <w:t xml:space="preserve"> 1971</w:t>
            </w:r>
          </w:p>
          <w:p w14:paraId="737DD31A" w14:textId="3BEE9EAD" w:rsidR="00937C8F" w:rsidRDefault="00846281" w:rsidP="00846281">
            <w:pPr>
              <w:rPr>
                <w:szCs w:val="24"/>
              </w:rPr>
            </w:pPr>
            <w:r w:rsidRPr="00740884">
              <w:rPr>
                <w:b/>
                <w:szCs w:val="24"/>
              </w:rPr>
              <w:t>Lieu :</w:t>
            </w:r>
            <w:r>
              <w:rPr>
                <w:b/>
                <w:szCs w:val="24"/>
              </w:rPr>
              <w:t xml:space="preserve"> </w:t>
            </w:r>
            <w:r>
              <w:rPr>
                <w:szCs w:val="24"/>
              </w:rPr>
              <w:t xml:space="preserve">Normandin </w:t>
            </w:r>
          </w:p>
          <w:p w14:paraId="4C4A26D8" w14:textId="7FE9DCE6" w:rsidR="002157BE" w:rsidRDefault="002157BE" w:rsidP="00846281">
            <w:pPr>
              <w:rPr>
                <w:szCs w:val="24"/>
              </w:rPr>
            </w:pPr>
            <w:r>
              <w:rPr>
                <w:b/>
                <w:szCs w:val="24"/>
              </w:rPr>
              <w:t>Durée de l’enregistrement :</w:t>
            </w:r>
            <w:r>
              <w:rPr>
                <w:szCs w:val="24"/>
              </w:rPr>
              <w:t xml:space="preserve"> 14:03 à </w:t>
            </w:r>
            <w:r w:rsidR="009B6DB7">
              <w:rPr>
                <w:szCs w:val="24"/>
              </w:rPr>
              <w:t>25:53</w:t>
            </w:r>
          </w:p>
          <w:p w14:paraId="49CC6029" w14:textId="77777777" w:rsidR="003A3D08" w:rsidRPr="002157BE" w:rsidRDefault="003A3D08" w:rsidP="00846281">
            <w:pPr>
              <w:rPr>
                <w:szCs w:val="24"/>
              </w:rPr>
            </w:pPr>
          </w:p>
          <w:p w14:paraId="3D1878CB" w14:textId="609F6A2F" w:rsidR="00937C8F" w:rsidRDefault="00A90D35" w:rsidP="00846281">
            <w:pPr>
              <w:rPr>
                <w:szCs w:val="24"/>
              </w:rPr>
            </w:pPr>
            <w:r w:rsidRPr="00A90D35">
              <w:rPr>
                <w:i/>
                <w:szCs w:val="24"/>
              </w:rPr>
              <w:t>Partie 4</w:t>
            </w:r>
          </w:p>
          <w:p w14:paraId="6EDED065" w14:textId="259C0F05" w:rsidR="00937C8F" w:rsidRPr="00937C8F" w:rsidRDefault="00937C8F" w:rsidP="00937C8F">
            <w:pPr>
              <w:rPr>
                <w:szCs w:val="24"/>
              </w:rPr>
            </w:pPr>
            <w:r w:rsidRPr="00740884">
              <w:rPr>
                <w:b/>
                <w:szCs w:val="24"/>
              </w:rPr>
              <w:t>Titre</w:t>
            </w:r>
            <w:r>
              <w:rPr>
                <w:b/>
                <w:szCs w:val="24"/>
              </w:rPr>
              <w:t xml:space="preserve"> : </w:t>
            </w:r>
            <w:r>
              <w:rPr>
                <w:szCs w:val="24"/>
              </w:rPr>
              <w:t xml:space="preserve">Sur le </w:t>
            </w:r>
            <w:r w:rsidR="006C5F08">
              <w:rPr>
                <w:szCs w:val="24"/>
              </w:rPr>
              <w:t>chemin</w:t>
            </w:r>
          </w:p>
          <w:p w14:paraId="74EDABEC" w14:textId="77777777" w:rsidR="00937C8F" w:rsidRPr="00937C8F" w:rsidRDefault="00937C8F" w:rsidP="00937C8F">
            <w:pPr>
              <w:rPr>
                <w:szCs w:val="24"/>
              </w:rPr>
            </w:pPr>
            <w:r w:rsidRPr="00740884">
              <w:rPr>
                <w:b/>
                <w:szCs w:val="24"/>
              </w:rPr>
              <w:t>Animateur :</w:t>
            </w:r>
            <w:r>
              <w:rPr>
                <w:b/>
                <w:szCs w:val="24"/>
              </w:rPr>
              <w:t xml:space="preserve"> </w:t>
            </w:r>
            <w:r>
              <w:rPr>
                <w:szCs w:val="24"/>
              </w:rPr>
              <w:t>L’abbé Henri-Paul Lapointe</w:t>
            </w:r>
          </w:p>
          <w:p w14:paraId="5CE9790A" w14:textId="77777777" w:rsidR="00937C8F" w:rsidRPr="00740884" w:rsidRDefault="00937C8F" w:rsidP="00937C8F">
            <w:pPr>
              <w:rPr>
                <w:b/>
                <w:szCs w:val="24"/>
              </w:rPr>
            </w:pPr>
            <w:r w:rsidRPr="00740884">
              <w:rPr>
                <w:b/>
                <w:szCs w:val="24"/>
              </w:rPr>
              <w:t xml:space="preserve">Production : </w:t>
            </w:r>
            <w:r w:rsidRPr="00040183">
              <w:rPr>
                <w:szCs w:val="24"/>
              </w:rPr>
              <w:t>TVC Normandin</w:t>
            </w:r>
          </w:p>
          <w:p w14:paraId="2CD86FA7" w14:textId="3D95B253" w:rsidR="00937C8F" w:rsidRPr="006C5F08" w:rsidRDefault="00937C8F" w:rsidP="006C5F08">
            <w:pPr>
              <w:rPr>
                <w:szCs w:val="24"/>
              </w:rPr>
            </w:pPr>
            <w:r w:rsidRPr="00740884">
              <w:rPr>
                <w:b/>
                <w:szCs w:val="24"/>
              </w:rPr>
              <w:t>Interventions :</w:t>
            </w:r>
            <w:r w:rsidR="006C5F08">
              <w:rPr>
                <w:b/>
                <w:szCs w:val="24"/>
              </w:rPr>
              <w:t xml:space="preserve"> </w:t>
            </w:r>
            <w:r>
              <w:rPr>
                <w:szCs w:val="24"/>
              </w:rPr>
              <w:t>Wilbrod Tremblay</w:t>
            </w:r>
            <w:r w:rsidR="006C5F08">
              <w:rPr>
                <w:szCs w:val="24"/>
              </w:rPr>
              <w:t xml:space="preserve"> (Frère), Sylvie Boivin (</w:t>
            </w:r>
            <w:r w:rsidRPr="006C5F08">
              <w:rPr>
                <w:szCs w:val="24"/>
              </w:rPr>
              <w:t>classe de commerce à l’école secondaire de Normandin</w:t>
            </w:r>
            <w:r w:rsidR="00FF1161">
              <w:rPr>
                <w:szCs w:val="24"/>
              </w:rPr>
              <w:t xml:space="preserve"> et présidente du Club jeunes du monde à Normandin</w:t>
            </w:r>
            <w:r w:rsidR="006C5F08">
              <w:rPr>
                <w:szCs w:val="24"/>
              </w:rPr>
              <w:t>), Rosita Tremblay (Sœur), Julien Ferland (</w:t>
            </w:r>
            <w:r w:rsidRPr="006C5F08">
              <w:rPr>
                <w:szCs w:val="24"/>
              </w:rPr>
              <w:t>élève de 10</w:t>
            </w:r>
            <w:r w:rsidRPr="006C5F08">
              <w:rPr>
                <w:szCs w:val="24"/>
                <w:vertAlign w:val="superscript"/>
              </w:rPr>
              <w:t>e</w:t>
            </w:r>
            <w:r w:rsidRPr="006C5F08">
              <w:rPr>
                <w:szCs w:val="24"/>
              </w:rPr>
              <w:t xml:space="preserve"> année</w:t>
            </w:r>
            <w:r w:rsidR="006C5F08">
              <w:rPr>
                <w:szCs w:val="24"/>
              </w:rPr>
              <w:t>)</w:t>
            </w:r>
          </w:p>
          <w:p w14:paraId="06401F6E" w14:textId="06D8B496" w:rsidR="00937C8F" w:rsidRPr="00846281" w:rsidRDefault="00937C8F" w:rsidP="00937C8F">
            <w:pPr>
              <w:rPr>
                <w:szCs w:val="24"/>
              </w:rPr>
            </w:pPr>
            <w:r w:rsidRPr="00740884">
              <w:rPr>
                <w:b/>
                <w:szCs w:val="24"/>
              </w:rPr>
              <w:t>S</w:t>
            </w:r>
            <w:r w:rsidR="006E4B90">
              <w:rPr>
                <w:b/>
                <w:szCs w:val="24"/>
              </w:rPr>
              <w:t>ujets abordés :</w:t>
            </w:r>
            <w:r w:rsidR="006E4B90">
              <w:rPr>
                <w:szCs w:val="24"/>
              </w:rPr>
              <w:t xml:space="preserve"> </w:t>
            </w:r>
            <w:r>
              <w:rPr>
                <w:szCs w:val="24"/>
              </w:rPr>
              <w:t xml:space="preserve">chalet de la pastorale à </w:t>
            </w:r>
            <w:r w:rsidR="009C7712">
              <w:rPr>
                <w:szCs w:val="24"/>
              </w:rPr>
              <w:t>Saint-</w:t>
            </w:r>
            <w:r>
              <w:rPr>
                <w:szCs w:val="24"/>
              </w:rPr>
              <w:t>Thomas</w:t>
            </w:r>
            <w:r w:rsidR="006C5F08">
              <w:rPr>
                <w:szCs w:val="24"/>
              </w:rPr>
              <w:t>-Didyme</w:t>
            </w:r>
            <w:r>
              <w:rPr>
                <w:szCs w:val="24"/>
              </w:rPr>
              <w:t xml:space="preserve"> </w:t>
            </w:r>
          </w:p>
          <w:p w14:paraId="6502768E" w14:textId="77777777" w:rsidR="00937C8F" w:rsidRPr="00740884" w:rsidRDefault="00937C8F" w:rsidP="00937C8F">
            <w:pPr>
              <w:rPr>
                <w:b/>
                <w:szCs w:val="24"/>
              </w:rPr>
            </w:pPr>
            <w:r w:rsidRPr="00740884">
              <w:rPr>
                <w:b/>
                <w:szCs w:val="24"/>
              </w:rPr>
              <w:t xml:space="preserve">Date : </w:t>
            </w:r>
            <w:r w:rsidRPr="00040183">
              <w:rPr>
                <w:szCs w:val="24"/>
              </w:rPr>
              <w:t>1971</w:t>
            </w:r>
          </w:p>
          <w:p w14:paraId="2A8B1D40" w14:textId="36C09F4B" w:rsidR="00937C8F" w:rsidRDefault="00937C8F" w:rsidP="00937C8F">
            <w:pPr>
              <w:rPr>
                <w:szCs w:val="24"/>
              </w:rPr>
            </w:pPr>
            <w:r w:rsidRPr="00740884">
              <w:rPr>
                <w:b/>
                <w:szCs w:val="24"/>
              </w:rPr>
              <w:t>Lieu :</w:t>
            </w:r>
            <w:r>
              <w:rPr>
                <w:b/>
                <w:szCs w:val="24"/>
              </w:rPr>
              <w:t xml:space="preserve"> </w:t>
            </w:r>
            <w:r>
              <w:rPr>
                <w:szCs w:val="24"/>
              </w:rPr>
              <w:t xml:space="preserve">Normandin </w:t>
            </w:r>
          </w:p>
          <w:p w14:paraId="16ABCEB3" w14:textId="4603723D" w:rsidR="009B6DB7" w:rsidRDefault="009B6DB7" w:rsidP="00937C8F">
            <w:pPr>
              <w:rPr>
                <w:szCs w:val="24"/>
              </w:rPr>
            </w:pPr>
            <w:r>
              <w:rPr>
                <w:b/>
                <w:szCs w:val="24"/>
              </w:rPr>
              <w:t>Durée de l’enregistrement :</w:t>
            </w:r>
            <w:r>
              <w:rPr>
                <w:szCs w:val="24"/>
              </w:rPr>
              <w:t xml:space="preserve"> 25:54</w:t>
            </w:r>
            <w:r w:rsidR="006C5F08">
              <w:rPr>
                <w:szCs w:val="24"/>
              </w:rPr>
              <w:t xml:space="preserve"> à </w:t>
            </w:r>
            <w:r w:rsidR="006E4B90">
              <w:rPr>
                <w:szCs w:val="24"/>
              </w:rPr>
              <w:t>44:01</w:t>
            </w:r>
          </w:p>
          <w:p w14:paraId="0D425798" w14:textId="77777777" w:rsidR="003A3D08" w:rsidRPr="009B6DB7" w:rsidRDefault="003A3D08" w:rsidP="00937C8F">
            <w:pPr>
              <w:rPr>
                <w:szCs w:val="24"/>
              </w:rPr>
            </w:pPr>
          </w:p>
          <w:p w14:paraId="35EDD6CC" w14:textId="6DF1A8A2" w:rsidR="00937C8F" w:rsidRDefault="00A90D35" w:rsidP="00937C8F">
            <w:pPr>
              <w:rPr>
                <w:szCs w:val="24"/>
              </w:rPr>
            </w:pPr>
            <w:r w:rsidRPr="00A90D35">
              <w:rPr>
                <w:i/>
                <w:szCs w:val="24"/>
              </w:rPr>
              <w:t>Partie 5</w:t>
            </w:r>
          </w:p>
          <w:p w14:paraId="005632F2" w14:textId="082748C0" w:rsidR="00937C8F" w:rsidRPr="006E4B90" w:rsidRDefault="006E4B90" w:rsidP="00937C8F">
            <w:pPr>
              <w:rPr>
                <w:szCs w:val="24"/>
              </w:rPr>
            </w:pPr>
            <w:r>
              <w:rPr>
                <w:b/>
                <w:szCs w:val="24"/>
              </w:rPr>
              <w:t>Titre :</w:t>
            </w:r>
            <w:r>
              <w:rPr>
                <w:szCs w:val="24"/>
              </w:rPr>
              <w:t xml:space="preserve"> aucun</w:t>
            </w:r>
          </w:p>
          <w:p w14:paraId="05ED116F" w14:textId="393BC083" w:rsidR="00937C8F" w:rsidRPr="006E4B90" w:rsidRDefault="00937C8F" w:rsidP="00937C8F">
            <w:pPr>
              <w:rPr>
                <w:szCs w:val="24"/>
              </w:rPr>
            </w:pPr>
            <w:r w:rsidRPr="00740884">
              <w:rPr>
                <w:b/>
                <w:szCs w:val="24"/>
              </w:rPr>
              <w:lastRenderedPageBreak/>
              <w:t>Animateur :</w:t>
            </w:r>
            <w:r w:rsidR="006E4B90">
              <w:rPr>
                <w:szCs w:val="24"/>
              </w:rPr>
              <w:t xml:space="preserve"> </w:t>
            </w:r>
            <w:r w:rsidR="00C123B8">
              <w:rPr>
                <w:szCs w:val="24"/>
              </w:rPr>
              <w:t>n/a</w:t>
            </w:r>
          </w:p>
          <w:p w14:paraId="72C2868C" w14:textId="77777777" w:rsidR="00937C8F" w:rsidRPr="00740884" w:rsidRDefault="00937C8F" w:rsidP="00937C8F">
            <w:pPr>
              <w:rPr>
                <w:b/>
                <w:szCs w:val="24"/>
              </w:rPr>
            </w:pPr>
            <w:r w:rsidRPr="00740884">
              <w:rPr>
                <w:b/>
                <w:szCs w:val="24"/>
              </w:rPr>
              <w:t xml:space="preserve">Production : </w:t>
            </w:r>
            <w:r w:rsidRPr="00040183">
              <w:rPr>
                <w:szCs w:val="24"/>
              </w:rPr>
              <w:t>TVC Normandin</w:t>
            </w:r>
          </w:p>
          <w:p w14:paraId="2BB08C0D" w14:textId="6618430D" w:rsidR="00937C8F" w:rsidRPr="006E4B90" w:rsidRDefault="00937C8F" w:rsidP="00937C8F">
            <w:pPr>
              <w:rPr>
                <w:szCs w:val="24"/>
              </w:rPr>
            </w:pPr>
            <w:r w:rsidRPr="00740884">
              <w:rPr>
                <w:b/>
                <w:szCs w:val="24"/>
              </w:rPr>
              <w:t>Interventions :</w:t>
            </w:r>
            <w:r w:rsidR="006E4B90">
              <w:rPr>
                <w:szCs w:val="24"/>
              </w:rPr>
              <w:t xml:space="preserve"> inconnu</w:t>
            </w:r>
          </w:p>
          <w:p w14:paraId="2EF9A4AB" w14:textId="44F7B1AC" w:rsidR="00937C8F" w:rsidRPr="00937C8F" w:rsidRDefault="00937C8F" w:rsidP="00937C8F">
            <w:pPr>
              <w:rPr>
                <w:szCs w:val="24"/>
              </w:rPr>
            </w:pPr>
            <w:r w:rsidRPr="00740884">
              <w:rPr>
                <w:b/>
                <w:szCs w:val="24"/>
              </w:rPr>
              <w:t xml:space="preserve">Sujets abordés : </w:t>
            </w:r>
            <w:r w:rsidR="00167EA2" w:rsidRPr="00167EA2">
              <w:rPr>
                <w:szCs w:val="24"/>
              </w:rPr>
              <w:t>C</w:t>
            </w:r>
            <w:r>
              <w:rPr>
                <w:szCs w:val="24"/>
              </w:rPr>
              <w:t>oncert de piano</w:t>
            </w:r>
          </w:p>
          <w:p w14:paraId="3A2EF4B6" w14:textId="55F5D142" w:rsidR="00937C8F" w:rsidRPr="005538F5" w:rsidRDefault="005538F5" w:rsidP="00937C8F">
            <w:pPr>
              <w:rPr>
                <w:szCs w:val="24"/>
              </w:rPr>
            </w:pPr>
            <w:r>
              <w:rPr>
                <w:b/>
                <w:szCs w:val="24"/>
              </w:rPr>
              <w:t>Date :</w:t>
            </w:r>
            <w:r>
              <w:rPr>
                <w:szCs w:val="24"/>
              </w:rPr>
              <w:t xml:space="preserve"> 1971</w:t>
            </w:r>
          </w:p>
          <w:p w14:paraId="366EB39F" w14:textId="0119299B" w:rsidR="00937C8F" w:rsidRPr="005538F5" w:rsidRDefault="00937C8F" w:rsidP="00937C8F">
            <w:pPr>
              <w:rPr>
                <w:szCs w:val="24"/>
              </w:rPr>
            </w:pPr>
            <w:r w:rsidRPr="00740884">
              <w:rPr>
                <w:b/>
                <w:szCs w:val="24"/>
              </w:rPr>
              <w:t>Lieu :</w:t>
            </w:r>
            <w:r w:rsidR="005538F5">
              <w:rPr>
                <w:szCs w:val="24"/>
              </w:rPr>
              <w:t xml:space="preserve"> inconnu</w:t>
            </w:r>
          </w:p>
          <w:p w14:paraId="4FEDBBDE" w14:textId="6AF9E863" w:rsidR="00937C8F" w:rsidRDefault="006E4B90" w:rsidP="00937C8F">
            <w:pPr>
              <w:rPr>
                <w:b/>
                <w:szCs w:val="24"/>
              </w:rPr>
            </w:pPr>
            <w:r>
              <w:rPr>
                <w:b/>
                <w:szCs w:val="24"/>
              </w:rPr>
              <w:t>Durée de l’enregistrement :</w:t>
            </w:r>
            <w:r>
              <w:rPr>
                <w:szCs w:val="24"/>
              </w:rPr>
              <w:t xml:space="preserve"> 44:02 à </w:t>
            </w:r>
            <w:r w:rsidR="00937C8F" w:rsidRPr="00040183">
              <w:rPr>
                <w:szCs w:val="24"/>
              </w:rPr>
              <w:t>1:00:18</w:t>
            </w:r>
          </w:p>
          <w:p w14:paraId="13056D6F" w14:textId="77777777" w:rsidR="00E83C80" w:rsidRPr="00981BC7" w:rsidRDefault="00E83C80" w:rsidP="00E83C80">
            <w:pPr>
              <w:rPr>
                <w:szCs w:val="24"/>
              </w:rPr>
            </w:pPr>
          </w:p>
          <w:p w14:paraId="5243FA6A" w14:textId="77777777" w:rsidR="00740884" w:rsidRPr="00740884" w:rsidRDefault="00E83C80" w:rsidP="00740884">
            <w:pPr>
              <w:rPr>
                <w:b/>
                <w:szCs w:val="24"/>
              </w:rPr>
            </w:pPr>
            <w:r w:rsidRPr="00981BC7">
              <w:rPr>
                <w:szCs w:val="24"/>
              </w:rPr>
              <w:t>P51/G1/5,6</w:t>
            </w:r>
            <w:r w:rsidR="00740884">
              <w:rPr>
                <w:szCs w:val="24"/>
              </w:rPr>
              <w:br/>
            </w:r>
            <w:r w:rsidR="00740884" w:rsidRPr="00740884">
              <w:rPr>
                <w:b/>
                <w:szCs w:val="24"/>
              </w:rPr>
              <w:t xml:space="preserve">Ancien numéro : </w:t>
            </w:r>
            <w:r w:rsidR="00937C8F" w:rsidRPr="00040183">
              <w:rPr>
                <w:szCs w:val="24"/>
              </w:rPr>
              <w:t>AR</w:t>
            </w:r>
            <w:r w:rsidR="009E49C7" w:rsidRPr="00040183">
              <w:rPr>
                <w:szCs w:val="24"/>
              </w:rPr>
              <w:t>- [71] -</w:t>
            </w:r>
            <w:r w:rsidR="00937C8F" w:rsidRPr="00040183">
              <w:rPr>
                <w:szCs w:val="24"/>
              </w:rPr>
              <w:t>07</w:t>
            </w:r>
          </w:p>
          <w:p w14:paraId="1C81E90D" w14:textId="61996A04" w:rsidR="00023B34" w:rsidRPr="00023B34" w:rsidRDefault="00740884" w:rsidP="00740884">
            <w:pPr>
              <w:rPr>
                <w:szCs w:val="24"/>
              </w:rPr>
            </w:pPr>
            <w:r w:rsidRPr="00740884">
              <w:rPr>
                <w:b/>
                <w:szCs w:val="24"/>
              </w:rPr>
              <w:t xml:space="preserve">Support original : </w:t>
            </w:r>
            <w:proofErr w:type="spellStart"/>
            <w:r w:rsidR="005A7ED4">
              <w:rPr>
                <w:szCs w:val="24"/>
              </w:rPr>
              <w:t>Betamax</w:t>
            </w:r>
            <w:proofErr w:type="spellEnd"/>
          </w:p>
          <w:p w14:paraId="723C9D08" w14:textId="657FD0DE" w:rsidR="00937C8F" w:rsidRPr="00023B34" w:rsidRDefault="00023B34" w:rsidP="00740884">
            <w:pPr>
              <w:rPr>
                <w:szCs w:val="24"/>
              </w:rPr>
            </w:pPr>
            <w:r>
              <w:rPr>
                <w:b/>
                <w:szCs w:val="24"/>
              </w:rPr>
              <w:t>Note :</w:t>
            </w:r>
            <w:r w:rsidRPr="00F349E2">
              <w:rPr>
                <w:color w:val="FF0000"/>
                <w:szCs w:val="24"/>
              </w:rPr>
              <w:t xml:space="preserve"> </w:t>
            </w:r>
            <w:r w:rsidR="00F349E2" w:rsidRPr="003A3D08">
              <w:rPr>
                <w:szCs w:val="24"/>
              </w:rPr>
              <w:t xml:space="preserve">La </w:t>
            </w:r>
            <w:r w:rsidRPr="003A3D08">
              <w:rPr>
                <w:szCs w:val="24"/>
              </w:rPr>
              <w:t>vidéo n</w:t>
            </w:r>
            <w:r w:rsidR="00F349E2" w:rsidRPr="003A3D08">
              <w:rPr>
                <w:szCs w:val="24"/>
              </w:rPr>
              <w:t>’est pas</w:t>
            </w:r>
            <w:r w:rsidR="003A3D08" w:rsidRPr="003A3D08">
              <w:rPr>
                <w:szCs w:val="24"/>
              </w:rPr>
              <w:t xml:space="preserve"> téléversée sur la plateforme web</w:t>
            </w:r>
            <w:r w:rsidR="00A56CE4" w:rsidRPr="003A3D08">
              <w:rPr>
                <w:szCs w:val="24"/>
              </w:rPr>
              <w:t>.</w:t>
            </w:r>
          </w:p>
          <w:p w14:paraId="5A73D4E3" w14:textId="77777777" w:rsidR="00023B34" w:rsidRPr="00740884" w:rsidRDefault="00023B34" w:rsidP="00740884">
            <w:pPr>
              <w:rPr>
                <w:b/>
                <w:szCs w:val="24"/>
              </w:rPr>
            </w:pPr>
          </w:p>
          <w:p w14:paraId="1A612542" w14:textId="4E7C3259" w:rsidR="00E83C80" w:rsidRDefault="00E83C80" w:rsidP="00E83C80">
            <w:pPr>
              <w:rPr>
                <w:szCs w:val="24"/>
              </w:rPr>
            </w:pPr>
            <w:r w:rsidRPr="00981BC7">
              <w:rPr>
                <w:szCs w:val="24"/>
              </w:rPr>
              <w:t>P51/G1/5</w:t>
            </w:r>
            <w:r w:rsidR="00FF5B9E">
              <w:rPr>
                <w:szCs w:val="24"/>
              </w:rPr>
              <w:t>,7</w:t>
            </w:r>
          </w:p>
          <w:p w14:paraId="1BDF1771" w14:textId="1795B995" w:rsidR="00FF5B9E" w:rsidRPr="00556271" w:rsidRDefault="00556271" w:rsidP="00FF5B9E">
            <w:pPr>
              <w:rPr>
                <w:szCs w:val="24"/>
              </w:rPr>
            </w:pPr>
            <w:r>
              <w:rPr>
                <w:b/>
                <w:szCs w:val="24"/>
              </w:rPr>
              <w:t>Ancien numéro :</w:t>
            </w:r>
            <w:r>
              <w:rPr>
                <w:szCs w:val="24"/>
              </w:rPr>
              <w:t xml:space="preserve"> N</w:t>
            </w:r>
            <w:r w:rsidR="00161B23">
              <w:rPr>
                <w:szCs w:val="24"/>
              </w:rPr>
              <w:t>-</w:t>
            </w:r>
            <w:r>
              <w:rPr>
                <w:szCs w:val="24"/>
              </w:rPr>
              <w:t>A-14-2-71V-A-23</w:t>
            </w:r>
          </w:p>
          <w:p w14:paraId="1ABE8E16" w14:textId="0045F214" w:rsidR="00FF5B9E" w:rsidRPr="00040183" w:rsidRDefault="00742BEC" w:rsidP="00FF5B9E">
            <w:pPr>
              <w:rPr>
                <w:szCs w:val="24"/>
              </w:rPr>
            </w:pPr>
            <w:r>
              <w:rPr>
                <w:b/>
                <w:szCs w:val="24"/>
              </w:rPr>
              <w:t>Note :</w:t>
            </w:r>
            <w:r>
              <w:rPr>
                <w:szCs w:val="24"/>
              </w:rPr>
              <w:t xml:space="preserve"> </w:t>
            </w:r>
            <w:r w:rsidR="00E643AF" w:rsidRPr="003A3D08">
              <w:rPr>
                <w:szCs w:val="24"/>
              </w:rPr>
              <w:t xml:space="preserve">La </w:t>
            </w:r>
            <w:r w:rsidRPr="003A3D08">
              <w:rPr>
                <w:szCs w:val="24"/>
              </w:rPr>
              <w:t xml:space="preserve">vidéo </w:t>
            </w:r>
            <w:r w:rsidR="00E643AF" w:rsidRPr="003A3D08">
              <w:rPr>
                <w:szCs w:val="24"/>
              </w:rPr>
              <w:t xml:space="preserve">est </w:t>
            </w:r>
            <w:r w:rsidRPr="003A3D08">
              <w:rPr>
                <w:szCs w:val="24"/>
              </w:rPr>
              <w:t>manquante</w:t>
            </w:r>
            <w:r w:rsidR="00E643AF" w:rsidRPr="003A3D08">
              <w:rPr>
                <w:szCs w:val="24"/>
              </w:rPr>
              <w:t>.</w:t>
            </w:r>
          </w:p>
          <w:p w14:paraId="1B5DAE6C" w14:textId="77777777" w:rsidR="00DE1269" w:rsidRDefault="00DE1269" w:rsidP="00FF5B9E">
            <w:pPr>
              <w:rPr>
                <w:b/>
                <w:szCs w:val="24"/>
              </w:rPr>
            </w:pPr>
          </w:p>
          <w:p w14:paraId="73F92332" w14:textId="77777777" w:rsidR="00DE1269" w:rsidRDefault="00DE1269" w:rsidP="00DE1269">
            <w:pPr>
              <w:rPr>
                <w:szCs w:val="24"/>
              </w:rPr>
            </w:pPr>
            <w:r w:rsidRPr="00981BC7">
              <w:rPr>
                <w:szCs w:val="24"/>
              </w:rPr>
              <w:t>P51/G1/5,</w:t>
            </w:r>
            <w:r>
              <w:rPr>
                <w:szCs w:val="24"/>
              </w:rPr>
              <w:t>8</w:t>
            </w:r>
          </w:p>
          <w:p w14:paraId="37C83DAF" w14:textId="34156895" w:rsidR="00DE1269" w:rsidRDefault="00DE1269" w:rsidP="00DE1269">
            <w:pPr>
              <w:rPr>
                <w:szCs w:val="24"/>
              </w:rPr>
            </w:pPr>
            <w:r w:rsidRPr="00740884">
              <w:rPr>
                <w:b/>
                <w:szCs w:val="24"/>
              </w:rPr>
              <w:t xml:space="preserve">Ancien numéro : </w:t>
            </w:r>
            <w:r w:rsidRPr="00040183">
              <w:rPr>
                <w:szCs w:val="24"/>
              </w:rPr>
              <w:t>N-A-21-2-71-A-35</w:t>
            </w:r>
          </w:p>
          <w:p w14:paraId="40307E7E" w14:textId="3A5EA5AE" w:rsidR="003A3D08" w:rsidRDefault="00000000" w:rsidP="003A3D08">
            <w:pPr>
              <w:rPr>
                <w:b/>
                <w:szCs w:val="24"/>
              </w:rPr>
            </w:pPr>
            <w:hyperlink r:id="rId25" w:history="1">
              <w:r w:rsidR="003A3D08" w:rsidRPr="00902035">
                <w:rPr>
                  <w:rStyle w:val="Hyperlien"/>
                  <w:b/>
                  <w:szCs w:val="24"/>
                </w:rPr>
                <w:t xml:space="preserve">Lien </w:t>
              </w:r>
              <w:r w:rsidR="003A3D08">
                <w:rPr>
                  <w:rStyle w:val="Hyperlien"/>
                  <w:b/>
                  <w:szCs w:val="24"/>
                </w:rPr>
                <w:t>web</w:t>
              </w:r>
            </w:hyperlink>
          </w:p>
          <w:p w14:paraId="3459E58F" w14:textId="061DEE46" w:rsidR="003A3D08" w:rsidRPr="002E59C7" w:rsidRDefault="003A3D08" w:rsidP="00DE1269">
            <w:pPr>
              <w:rPr>
                <w:szCs w:val="24"/>
              </w:rPr>
            </w:pPr>
            <w:r w:rsidRPr="00040183">
              <w:rPr>
                <w:szCs w:val="24"/>
              </w:rPr>
              <w:t>Document numérisé</w:t>
            </w:r>
          </w:p>
          <w:p w14:paraId="6ACCE878" w14:textId="77777777" w:rsidR="00F349E2" w:rsidRDefault="00F349E2" w:rsidP="00DE1269">
            <w:pPr>
              <w:rPr>
                <w:i/>
              </w:rPr>
            </w:pPr>
            <w:r w:rsidRPr="00A90D35">
              <w:rPr>
                <w:i/>
              </w:rPr>
              <w:t xml:space="preserve">Partie </w:t>
            </w:r>
            <w:r>
              <w:rPr>
                <w:i/>
              </w:rPr>
              <w:t>1</w:t>
            </w:r>
          </w:p>
          <w:p w14:paraId="17F33A9E" w14:textId="4F618234" w:rsidR="00DE1269" w:rsidRPr="00650B4B" w:rsidRDefault="00DE1269" w:rsidP="00DE1269">
            <w:pPr>
              <w:rPr>
                <w:szCs w:val="24"/>
              </w:rPr>
            </w:pPr>
            <w:r w:rsidRPr="00740884">
              <w:rPr>
                <w:b/>
                <w:szCs w:val="24"/>
              </w:rPr>
              <w:t>Titre :</w:t>
            </w:r>
            <w:r w:rsidR="00722264">
              <w:rPr>
                <w:b/>
                <w:szCs w:val="24"/>
              </w:rPr>
              <w:t xml:space="preserve"> </w:t>
            </w:r>
            <w:r w:rsidR="00722264">
              <w:rPr>
                <w:szCs w:val="24"/>
              </w:rPr>
              <w:t>aucun</w:t>
            </w:r>
          </w:p>
          <w:p w14:paraId="691C8348" w14:textId="6A550646" w:rsidR="00DE1269" w:rsidRPr="00F349E2" w:rsidRDefault="00DE1269" w:rsidP="00DE1269">
            <w:pPr>
              <w:rPr>
                <w:szCs w:val="24"/>
              </w:rPr>
            </w:pPr>
            <w:r w:rsidRPr="00740884">
              <w:rPr>
                <w:b/>
                <w:szCs w:val="24"/>
              </w:rPr>
              <w:t xml:space="preserve">Animateur : </w:t>
            </w:r>
            <w:r w:rsidR="00F349E2">
              <w:rPr>
                <w:szCs w:val="24"/>
              </w:rPr>
              <w:t>aucun</w:t>
            </w:r>
          </w:p>
          <w:p w14:paraId="05E550BA" w14:textId="77777777" w:rsidR="00DE1269" w:rsidRPr="00650B4B" w:rsidRDefault="00DE1269" w:rsidP="00DE1269">
            <w:pPr>
              <w:rPr>
                <w:szCs w:val="24"/>
              </w:rPr>
            </w:pPr>
            <w:r w:rsidRPr="00740884">
              <w:rPr>
                <w:b/>
                <w:szCs w:val="24"/>
              </w:rPr>
              <w:t xml:space="preserve">Production : </w:t>
            </w:r>
            <w:r w:rsidR="00650B4B">
              <w:rPr>
                <w:szCs w:val="24"/>
              </w:rPr>
              <w:t>TVC Normandin</w:t>
            </w:r>
          </w:p>
          <w:p w14:paraId="4956B4CE" w14:textId="4D49C079" w:rsidR="00DE1269" w:rsidRPr="00650B4B" w:rsidRDefault="00DE1269" w:rsidP="00DE1269">
            <w:pPr>
              <w:rPr>
                <w:szCs w:val="24"/>
              </w:rPr>
            </w:pPr>
            <w:r w:rsidRPr="00740884">
              <w:rPr>
                <w:b/>
                <w:szCs w:val="24"/>
              </w:rPr>
              <w:t>Interventions :</w:t>
            </w:r>
            <w:r w:rsidR="00650B4B">
              <w:rPr>
                <w:b/>
                <w:szCs w:val="24"/>
              </w:rPr>
              <w:t xml:space="preserve"> </w:t>
            </w:r>
            <w:r w:rsidR="00722264">
              <w:rPr>
                <w:szCs w:val="24"/>
              </w:rPr>
              <w:t>b</w:t>
            </w:r>
            <w:r w:rsidR="00650B4B">
              <w:rPr>
                <w:szCs w:val="24"/>
              </w:rPr>
              <w:t>énévoles de la TVC</w:t>
            </w:r>
            <w:r w:rsidR="00722264">
              <w:rPr>
                <w:szCs w:val="24"/>
              </w:rPr>
              <w:t>, élèves de claquette</w:t>
            </w:r>
            <w:r w:rsidR="003A41A8">
              <w:rPr>
                <w:szCs w:val="24"/>
              </w:rPr>
              <w:t>s</w:t>
            </w:r>
            <w:r w:rsidR="00722264">
              <w:rPr>
                <w:szCs w:val="24"/>
              </w:rPr>
              <w:t xml:space="preserve"> de Mme </w:t>
            </w:r>
            <w:proofErr w:type="spellStart"/>
            <w:r w:rsidR="00722264">
              <w:rPr>
                <w:szCs w:val="24"/>
              </w:rPr>
              <w:t>Pellicelli</w:t>
            </w:r>
            <w:proofErr w:type="spellEnd"/>
            <w:r w:rsidR="00722264">
              <w:rPr>
                <w:szCs w:val="24"/>
              </w:rPr>
              <w:t>, Gérald Bélanger (co-fondateur de la TVC)</w:t>
            </w:r>
          </w:p>
          <w:p w14:paraId="1E631662" w14:textId="6C3CFEFE" w:rsidR="00DE1269" w:rsidRPr="00650B4B" w:rsidRDefault="00DE1269" w:rsidP="00DE1269">
            <w:pPr>
              <w:rPr>
                <w:szCs w:val="24"/>
              </w:rPr>
            </w:pPr>
            <w:r w:rsidRPr="00740884">
              <w:rPr>
                <w:b/>
                <w:szCs w:val="24"/>
              </w:rPr>
              <w:t>Sujets abordés :</w:t>
            </w:r>
            <w:r w:rsidR="00650B4B">
              <w:rPr>
                <w:szCs w:val="24"/>
              </w:rPr>
              <w:t xml:space="preserve"> </w:t>
            </w:r>
            <w:r w:rsidR="00C123B8">
              <w:rPr>
                <w:szCs w:val="24"/>
              </w:rPr>
              <w:t>t</w:t>
            </w:r>
            <w:r w:rsidR="00650B4B">
              <w:rPr>
                <w:szCs w:val="24"/>
              </w:rPr>
              <w:t>able ronde sur l’avenir du Canal 4 et sur le contenu des émissions</w:t>
            </w:r>
          </w:p>
          <w:p w14:paraId="5A5E7562" w14:textId="77777777" w:rsidR="00DE1269" w:rsidRPr="00740884" w:rsidRDefault="00DE1269" w:rsidP="00DE1269">
            <w:pPr>
              <w:rPr>
                <w:b/>
                <w:szCs w:val="24"/>
              </w:rPr>
            </w:pPr>
            <w:r w:rsidRPr="00740884">
              <w:rPr>
                <w:b/>
                <w:szCs w:val="24"/>
              </w:rPr>
              <w:t xml:space="preserve">Date : </w:t>
            </w:r>
            <w:r w:rsidR="00650B4B" w:rsidRPr="00040183">
              <w:rPr>
                <w:szCs w:val="24"/>
              </w:rPr>
              <w:t>1971</w:t>
            </w:r>
          </w:p>
          <w:p w14:paraId="74CA0AE3" w14:textId="77777777" w:rsidR="00DE1269" w:rsidRPr="00740884" w:rsidRDefault="00DE1269" w:rsidP="00DE1269">
            <w:pPr>
              <w:rPr>
                <w:b/>
                <w:szCs w:val="24"/>
              </w:rPr>
            </w:pPr>
            <w:r w:rsidRPr="00740884">
              <w:rPr>
                <w:b/>
                <w:szCs w:val="24"/>
              </w:rPr>
              <w:t>Lieu :</w:t>
            </w:r>
            <w:r w:rsidR="00650B4B">
              <w:rPr>
                <w:b/>
                <w:szCs w:val="24"/>
              </w:rPr>
              <w:t xml:space="preserve"> </w:t>
            </w:r>
            <w:r w:rsidR="00650B4B" w:rsidRPr="00040183">
              <w:rPr>
                <w:szCs w:val="24"/>
              </w:rPr>
              <w:t>Normandin</w:t>
            </w:r>
          </w:p>
          <w:p w14:paraId="0610A1F3" w14:textId="0805EA8C" w:rsidR="00DE1269" w:rsidRPr="00740884" w:rsidRDefault="00DE1269" w:rsidP="00DE1269">
            <w:pPr>
              <w:rPr>
                <w:b/>
                <w:szCs w:val="24"/>
              </w:rPr>
            </w:pPr>
            <w:r w:rsidRPr="00740884">
              <w:rPr>
                <w:b/>
                <w:szCs w:val="24"/>
              </w:rPr>
              <w:t xml:space="preserve">Durée de l’enregistrement : </w:t>
            </w:r>
            <w:r w:rsidR="00F349E2" w:rsidRPr="00F349E2">
              <w:rPr>
                <w:szCs w:val="24"/>
              </w:rPr>
              <w:t>0:00 à</w:t>
            </w:r>
            <w:r w:rsidR="00F349E2">
              <w:rPr>
                <w:b/>
                <w:szCs w:val="24"/>
              </w:rPr>
              <w:t xml:space="preserve"> </w:t>
            </w:r>
            <w:r w:rsidR="00722264">
              <w:rPr>
                <w:szCs w:val="24"/>
              </w:rPr>
              <w:t>37:41</w:t>
            </w:r>
          </w:p>
          <w:p w14:paraId="4721A7F1" w14:textId="77777777" w:rsidR="00DE1269" w:rsidRDefault="00DE1269" w:rsidP="00DE1269">
            <w:pPr>
              <w:rPr>
                <w:b/>
                <w:szCs w:val="24"/>
              </w:rPr>
            </w:pPr>
            <w:r w:rsidRPr="00740884">
              <w:rPr>
                <w:b/>
                <w:szCs w:val="24"/>
              </w:rPr>
              <w:t xml:space="preserve">Support original : </w:t>
            </w:r>
            <w:r w:rsidRPr="00040183">
              <w:rPr>
                <w:szCs w:val="24"/>
              </w:rPr>
              <w:t>Bobine V-32</w:t>
            </w:r>
          </w:p>
          <w:p w14:paraId="58462D21" w14:textId="2F19EC6C" w:rsidR="00650B4B" w:rsidRDefault="00902035" w:rsidP="00DE1269">
            <w:pPr>
              <w:rPr>
                <w:szCs w:val="24"/>
              </w:rPr>
            </w:pPr>
            <w:r>
              <w:rPr>
                <w:b/>
                <w:szCs w:val="24"/>
              </w:rPr>
              <w:t>Note</w:t>
            </w:r>
            <w:r w:rsidR="00650B4B" w:rsidRPr="00040183">
              <w:rPr>
                <w:b/>
                <w:szCs w:val="24"/>
              </w:rPr>
              <w:t> :</w:t>
            </w:r>
            <w:r w:rsidR="00650B4B">
              <w:rPr>
                <w:b/>
                <w:szCs w:val="24"/>
              </w:rPr>
              <w:t xml:space="preserve"> </w:t>
            </w:r>
            <w:r w:rsidR="00C123B8">
              <w:rPr>
                <w:szCs w:val="24"/>
              </w:rPr>
              <w:t>L</w:t>
            </w:r>
            <w:r>
              <w:rPr>
                <w:szCs w:val="24"/>
              </w:rPr>
              <w:t>es informations ci-dessu</w:t>
            </w:r>
            <w:r w:rsidR="00650B4B" w:rsidRPr="00040183">
              <w:rPr>
                <w:szCs w:val="24"/>
              </w:rPr>
              <w:t xml:space="preserve">s se retrouvent </w:t>
            </w:r>
            <w:r>
              <w:rPr>
                <w:szCs w:val="24"/>
              </w:rPr>
              <w:t xml:space="preserve">dans le cartable </w:t>
            </w:r>
            <w:r w:rsidR="00185932">
              <w:rPr>
                <w:szCs w:val="24"/>
              </w:rPr>
              <w:t xml:space="preserve">à l’ancien numéro </w:t>
            </w:r>
            <w:r w:rsidR="00650B4B" w:rsidRPr="00040183">
              <w:rPr>
                <w:szCs w:val="24"/>
              </w:rPr>
              <w:t>N-A-10-12-70-O-21</w:t>
            </w:r>
            <w:r w:rsidR="00C123B8">
              <w:rPr>
                <w:szCs w:val="24"/>
              </w:rPr>
              <w:t>.</w:t>
            </w:r>
          </w:p>
          <w:p w14:paraId="108FB3FE" w14:textId="77777777" w:rsidR="003A3D08" w:rsidRDefault="003A3D08" w:rsidP="00DE1269">
            <w:pPr>
              <w:rPr>
                <w:szCs w:val="24"/>
              </w:rPr>
            </w:pPr>
          </w:p>
          <w:p w14:paraId="4566427C" w14:textId="4A802C75" w:rsidR="00F349E2" w:rsidRDefault="00F349E2" w:rsidP="00DE1269">
            <w:pPr>
              <w:rPr>
                <w:i/>
              </w:rPr>
            </w:pPr>
            <w:r w:rsidRPr="00A90D35">
              <w:rPr>
                <w:i/>
              </w:rPr>
              <w:t>Partie</w:t>
            </w:r>
            <w:r>
              <w:rPr>
                <w:i/>
              </w:rPr>
              <w:t xml:space="preserve"> 2</w:t>
            </w:r>
          </w:p>
          <w:p w14:paraId="5C44F1EE" w14:textId="4EA74BB3" w:rsidR="00F349E2" w:rsidRPr="00650B4B" w:rsidRDefault="00F349E2" w:rsidP="00F349E2">
            <w:pPr>
              <w:rPr>
                <w:szCs w:val="24"/>
              </w:rPr>
            </w:pPr>
            <w:r w:rsidRPr="00740884">
              <w:rPr>
                <w:b/>
                <w:szCs w:val="24"/>
              </w:rPr>
              <w:t>Titre :</w:t>
            </w:r>
            <w:r>
              <w:rPr>
                <w:b/>
                <w:szCs w:val="24"/>
              </w:rPr>
              <w:t xml:space="preserve"> </w:t>
            </w:r>
            <w:r w:rsidR="00A101C6">
              <w:rPr>
                <w:szCs w:val="24"/>
              </w:rPr>
              <w:t>Monsieur Théberge</w:t>
            </w:r>
          </w:p>
          <w:p w14:paraId="5C02150C" w14:textId="04A5993A" w:rsidR="00F349E2" w:rsidRPr="00A101C6" w:rsidRDefault="00F349E2" w:rsidP="00F349E2">
            <w:pPr>
              <w:rPr>
                <w:szCs w:val="24"/>
              </w:rPr>
            </w:pPr>
            <w:r w:rsidRPr="00740884">
              <w:rPr>
                <w:b/>
                <w:szCs w:val="24"/>
              </w:rPr>
              <w:t xml:space="preserve">Animateur : </w:t>
            </w:r>
            <w:r w:rsidR="00A101C6">
              <w:rPr>
                <w:szCs w:val="24"/>
              </w:rPr>
              <w:t>inconnu</w:t>
            </w:r>
          </w:p>
          <w:p w14:paraId="56EE422D" w14:textId="77777777" w:rsidR="00F349E2" w:rsidRPr="00650B4B" w:rsidRDefault="00F349E2" w:rsidP="00F349E2">
            <w:pPr>
              <w:rPr>
                <w:szCs w:val="24"/>
              </w:rPr>
            </w:pPr>
            <w:r w:rsidRPr="00740884">
              <w:rPr>
                <w:b/>
                <w:szCs w:val="24"/>
              </w:rPr>
              <w:t xml:space="preserve">Production : </w:t>
            </w:r>
            <w:r>
              <w:rPr>
                <w:szCs w:val="24"/>
              </w:rPr>
              <w:t>TVC Normandin</w:t>
            </w:r>
          </w:p>
          <w:p w14:paraId="0D6DA9DE" w14:textId="0B9B48B3" w:rsidR="00F349E2" w:rsidRPr="00A101C6" w:rsidRDefault="00F349E2" w:rsidP="00F349E2">
            <w:pPr>
              <w:rPr>
                <w:szCs w:val="24"/>
              </w:rPr>
            </w:pPr>
            <w:r w:rsidRPr="00740884">
              <w:rPr>
                <w:b/>
                <w:szCs w:val="24"/>
              </w:rPr>
              <w:t>Interventions :</w:t>
            </w:r>
            <w:r>
              <w:rPr>
                <w:b/>
                <w:szCs w:val="24"/>
              </w:rPr>
              <w:t xml:space="preserve"> </w:t>
            </w:r>
            <w:r w:rsidR="00A101C6">
              <w:rPr>
                <w:szCs w:val="24"/>
              </w:rPr>
              <w:t>Roméo Théberge</w:t>
            </w:r>
          </w:p>
          <w:p w14:paraId="431A643E" w14:textId="021DBCF0" w:rsidR="00F349E2" w:rsidRPr="00650B4B" w:rsidRDefault="00F349E2" w:rsidP="00F349E2">
            <w:pPr>
              <w:rPr>
                <w:szCs w:val="24"/>
              </w:rPr>
            </w:pPr>
            <w:r w:rsidRPr="00740884">
              <w:rPr>
                <w:b/>
                <w:szCs w:val="24"/>
              </w:rPr>
              <w:t>Sujets abordés :</w:t>
            </w:r>
            <w:r>
              <w:rPr>
                <w:szCs w:val="24"/>
              </w:rPr>
              <w:t xml:space="preserve"> </w:t>
            </w:r>
            <w:r w:rsidR="00A101C6">
              <w:rPr>
                <w:szCs w:val="24"/>
              </w:rPr>
              <w:t>entrevue sur la vie de M. Roméo Théberge</w:t>
            </w:r>
          </w:p>
          <w:p w14:paraId="66847A02" w14:textId="1559CF81" w:rsidR="00F349E2" w:rsidRPr="00740884" w:rsidRDefault="00F349E2" w:rsidP="00F349E2">
            <w:pPr>
              <w:rPr>
                <w:b/>
                <w:szCs w:val="24"/>
              </w:rPr>
            </w:pPr>
            <w:r w:rsidRPr="00740884">
              <w:rPr>
                <w:b/>
                <w:szCs w:val="24"/>
              </w:rPr>
              <w:t xml:space="preserve">Date : </w:t>
            </w:r>
            <w:r w:rsidRPr="00040183">
              <w:rPr>
                <w:szCs w:val="24"/>
              </w:rPr>
              <w:t>197</w:t>
            </w:r>
            <w:r w:rsidR="00A101C6">
              <w:rPr>
                <w:szCs w:val="24"/>
              </w:rPr>
              <w:t>8</w:t>
            </w:r>
          </w:p>
          <w:p w14:paraId="0349969E" w14:textId="77777777" w:rsidR="00F349E2" w:rsidRPr="00740884" w:rsidRDefault="00F349E2" w:rsidP="00F349E2">
            <w:pPr>
              <w:rPr>
                <w:b/>
                <w:szCs w:val="24"/>
              </w:rPr>
            </w:pPr>
            <w:r w:rsidRPr="00740884">
              <w:rPr>
                <w:b/>
                <w:szCs w:val="24"/>
              </w:rPr>
              <w:t>Lieu :</w:t>
            </w:r>
            <w:r>
              <w:rPr>
                <w:b/>
                <w:szCs w:val="24"/>
              </w:rPr>
              <w:t xml:space="preserve"> </w:t>
            </w:r>
            <w:r w:rsidRPr="00040183">
              <w:rPr>
                <w:szCs w:val="24"/>
              </w:rPr>
              <w:t>Normandin</w:t>
            </w:r>
          </w:p>
          <w:p w14:paraId="3923D07D" w14:textId="54431BCE" w:rsidR="00F349E2" w:rsidRPr="00740884" w:rsidRDefault="00F349E2" w:rsidP="00F349E2">
            <w:pPr>
              <w:rPr>
                <w:b/>
                <w:szCs w:val="24"/>
              </w:rPr>
            </w:pPr>
            <w:r w:rsidRPr="00740884">
              <w:rPr>
                <w:b/>
                <w:szCs w:val="24"/>
              </w:rPr>
              <w:t xml:space="preserve">Durée de l’enregistrement : </w:t>
            </w:r>
            <w:r w:rsidRPr="00F349E2">
              <w:rPr>
                <w:szCs w:val="24"/>
              </w:rPr>
              <w:t>0:00 à</w:t>
            </w:r>
            <w:r>
              <w:rPr>
                <w:b/>
                <w:szCs w:val="24"/>
              </w:rPr>
              <w:t xml:space="preserve"> </w:t>
            </w:r>
            <w:r>
              <w:rPr>
                <w:szCs w:val="24"/>
              </w:rPr>
              <w:t>32:55</w:t>
            </w:r>
          </w:p>
          <w:p w14:paraId="323661A4" w14:textId="63FAEA77" w:rsidR="00F349E2" w:rsidRPr="00F349E2" w:rsidRDefault="00000000" w:rsidP="00DE1269">
            <w:pPr>
              <w:rPr>
                <w:b/>
                <w:szCs w:val="24"/>
              </w:rPr>
            </w:pPr>
            <w:hyperlink r:id="rId26" w:history="1">
              <w:r w:rsidR="00F349E2" w:rsidRPr="00F349E2">
                <w:rPr>
                  <w:rStyle w:val="Hyperlien"/>
                  <w:b/>
                  <w:szCs w:val="24"/>
                </w:rPr>
                <w:t xml:space="preserve">Lien </w:t>
              </w:r>
              <w:r w:rsidR="003A3D08">
                <w:rPr>
                  <w:rStyle w:val="Hyperlien"/>
                  <w:b/>
                  <w:szCs w:val="24"/>
                </w:rPr>
                <w:t>web</w:t>
              </w:r>
            </w:hyperlink>
          </w:p>
          <w:p w14:paraId="173E3E15" w14:textId="6D20D641" w:rsidR="00DE1269" w:rsidRDefault="00A101C6" w:rsidP="00FF5B9E">
            <w:pPr>
              <w:rPr>
                <w:szCs w:val="24"/>
              </w:rPr>
            </w:pPr>
            <w:r>
              <w:rPr>
                <w:b/>
                <w:szCs w:val="24"/>
              </w:rPr>
              <w:lastRenderedPageBreak/>
              <w:t xml:space="preserve">Note : </w:t>
            </w:r>
            <w:r>
              <w:rPr>
                <w:szCs w:val="24"/>
              </w:rPr>
              <w:t xml:space="preserve">Un témoignage de M. Théberge est aussi disponible aux cotes P51/G1/30,1 et P51/G1/31,10. La qualité de l’image semble toutefois être meilleure dans cette </w:t>
            </w:r>
            <w:proofErr w:type="spellStart"/>
            <w:r>
              <w:rPr>
                <w:szCs w:val="24"/>
              </w:rPr>
              <w:t>vidéo-ci</w:t>
            </w:r>
            <w:proofErr w:type="spellEnd"/>
            <w:r>
              <w:rPr>
                <w:szCs w:val="24"/>
              </w:rPr>
              <w:t xml:space="preserve">. </w:t>
            </w:r>
          </w:p>
          <w:p w14:paraId="137F4AAF" w14:textId="77777777" w:rsidR="00A101C6" w:rsidRPr="00A101C6" w:rsidRDefault="00A101C6" w:rsidP="00FF5B9E">
            <w:pPr>
              <w:rPr>
                <w:szCs w:val="24"/>
              </w:rPr>
            </w:pPr>
          </w:p>
          <w:p w14:paraId="49E05F1B" w14:textId="77777777" w:rsidR="00DE1269" w:rsidRDefault="00DE1269" w:rsidP="00DE1269">
            <w:pPr>
              <w:rPr>
                <w:szCs w:val="24"/>
              </w:rPr>
            </w:pPr>
            <w:r w:rsidRPr="00981BC7">
              <w:rPr>
                <w:szCs w:val="24"/>
              </w:rPr>
              <w:t>P51/G1/5,</w:t>
            </w:r>
            <w:r>
              <w:rPr>
                <w:szCs w:val="24"/>
              </w:rPr>
              <w:t>9</w:t>
            </w:r>
          </w:p>
          <w:p w14:paraId="3FAD607B" w14:textId="3EFF870B" w:rsidR="00DE1269" w:rsidRDefault="00DE1269" w:rsidP="00DE1269">
            <w:pPr>
              <w:rPr>
                <w:szCs w:val="24"/>
              </w:rPr>
            </w:pPr>
            <w:r w:rsidRPr="00740884">
              <w:rPr>
                <w:b/>
                <w:szCs w:val="24"/>
              </w:rPr>
              <w:t xml:space="preserve">Ancien numéro : </w:t>
            </w:r>
            <w:r w:rsidR="00650B4B" w:rsidRPr="00040183">
              <w:rPr>
                <w:szCs w:val="24"/>
              </w:rPr>
              <w:t>N-A-21-2-71-A-36</w:t>
            </w:r>
          </w:p>
          <w:p w14:paraId="096C7544" w14:textId="2EDB1EA8" w:rsidR="003A3D08" w:rsidRPr="00740884" w:rsidRDefault="00000000" w:rsidP="003A3D08">
            <w:pPr>
              <w:rPr>
                <w:b/>
                <w:szCs w:val="24"/>
              </w:rPr>
            </w:pPr>
            <w:hyperlink r:id="rId27" w:history="1">
              <w:r w:rsidR="003A3D08" w:rsidRPr="00A229B0">
                <w:rPr>
                  <w:rStyle w:val="Hyperlien"/>
                  <w:b/>
                  <w:szCs w:val="24"/>
                </w:rPr>
                <w:t xml:space="preserve">Lien </w:t>
              </w:r>
              <w:r w:rsidR="003A3D08">
                <w:rPr>
                  <w:rStyle w:val="Hyperlien"/>
                  <w:b/>
                  <w:szCs w:val="24"/>
                </w:rPr>
                <w:t>web</w:t>
              </w:r>
            </w:hyperlink>
            <w:r w:rsidR="003A3D08" w:rsidRPr="00740884">
              <w:rPr>
                <w:b/>
                <w:szCs w:val="24"/>
              </w:rPr>
              <w:t xml:space="preserve"> </w:t>
            </w:r>
          </w:p>
          <w:p w14:paraId="6BEC87C3" w14:textId="112BC50F" w:rsidR="003A3D08" w:rsidRPr="002E59C7" w:rsidRDefault="003A3D08" w:rsidP="00DE1269">
            <w:pPr>
              <w:rPr>
                <w:szCs w:val="24"/>
              </w:rPr>
            </w:pPr>
            <w:r w:rsidRPr="00040183">
              <w:rPr>
                <w:szCs w:val="24"/>
              </w:rPr>
              <w:t>Document numérisé</w:t>
            </w:r>
          </w:p>
          <w:p w14:paraId="795B2812" w14:textId="6B69FC48" w:rsidR="00DE1269" w:rsidRPr="00650B4B" w:rsidRDefault="00DE1269" w:rsidP="00DE1269">
            <w:pPr>
              <w:rPr>
                <w:szCs w:val="24"/>
              </w:rPr>
            </w:pPr>
            <w:r w:rsidRPr="00740884">
              <w:rPr>
                <w:b/>
                <w:szCs w:val="24"/>
              </w:rPr>
              <w:t xml:space="preserve">Titre : </w:t>
            </w:r>
            <w:r w:rsidR="00650B4B">
              <w:rPr>
                <w:szCs w:val="24"/>
              </w:rPr>
              <w:t xml:space="preserve">Compétition de judo à la </w:t>
            </w:r>
            <w:r w:rsidR="00C123B8">
              <w:rPr>
                <w:szCs w:val="24"/>
              </w:rPr>
              <w:t>F</w:t>
            </w:r>
            <w:r w:rsidR="00650B4B">
              <w:rPr>
                <w:szCs w:val="24"/>
              </w:rPr>
              <w:t>erme expérimentale</w:t>
            </w:r>
          </w:p>
          <w:p w14:paraId="391D2F21" w14:textId="0409C3A0" w:rsidR="00DE1269" w:rsidRPr="00740884" w:rsidRDefault="00DE1269" w:rsidP="00DE1269">
            <w:pPr>
              <w:rPr>
                <w:b/>
                <w:szCs w:val="24"/>
              </w:rPr>
            </w:pPr>
            <w:r w:rsidRPr="00740884">
              <w:rPr>
                <w:b/>
                <w:szCs w:val="24"/>
              </w:rPr>
              <w:t xml:space="preserve">Animateur : </w:t>
            </w:r>
            <w:r w:rsidR="00C123B8" w:rsidRPr="00C123B8">
              <w:rPr>
                <w:szCs w:val="24"/>
              </w:rPr>
              <w:t>n/a</w:t>
            </w:r>
          </w:p>
          <w:p w14:paraId="2FA5D0BE" w14:textId="77777777" w:rsidR="00DE1269" w:rsidRPr="00740884" w:rsidRDefault="00DE1269" w:rsidP="00DE1269">
            <w:pPr>
              <w:rPr>
                <w:b/>
                <w:szCs w:val="24"/>
              </w:rPr>
            </w:pPr>
            <w:r w:rsidRPr="00740884">
              <w:rPr>
                <w:b/>
                <w:szCs w:val="24"/>
              </w:rPr>
              <w:t xml:space="preserve">Production : </w:t>
            </w:r>
            <w:r w:rsidR="00650B4B" w:rsidRPr="00040183">
              <w:rPr>
                <w:szCs w:val="24"/>
              </w:rPr>
              <w:t>TVC</w:t>
            </w:r>
          </w:p>
          <w:p w14:paraId="0745D501" w14:textId="2D95F6D9" w:rsidR="00DE1269" w:rsidRPr="00650B4B" w:rsidRDefault="00DE1269" w:rsidP="00DE1269">
            <w:pPr>
              <w:rPr>
                <w:szCs w:val="24"/>
              </w:rPr>
            </w:pPr>
            <w:r w:rsidRPr="00740884">
              <w:rPr>
                <w:b/>
                <w:szCs w:val="24"/>
              </w:rPr>
              <w:t>Interventions :</w:t>
            </w:r>
            <w:r w:rsidR="00650B4B">
              <w:rPr>
                <w:b/>
                <w:szCs w:val="24"/>
              </w:rPr>
              <w:t xml:space="preserve"> </w:t>
            </w:r>
            <w:r w:rsidR="00C123B8" w:rsidRPr="00C123B8">
              <w:rPr>
                <w:szCs w:val="24"/>
              </w:rPr>
              <w:t>n/a</w:t>
            </w:r>
          </w:p>
          <w:p w14:paraId="1D0941E2" w14:textId="2C97A597" w:rsidR="00DE1269" w:rsidRPr="00650B4B" w:rsidRDefault="00322AF0" w:rsidP="00DE1269">
            <w:pPr>
              <w:rPr>
                <w:szCs w:val="24"/>
              </w:rPr>
            </w:pPr>
            <w:r>
              <w:rPr>
                <w:b/>
                <w:szCs w:val="24"/>
              </w:rPr>
              <w:t xml:space="preserve">Sujets abordés : </w:t>
            </w:r>
            <w:r w:rsidR="00650B4B">
              <w:rPr>
                <w:szCs w:val="24"/>
              </w:rPr>
              <w:t>comp</w:t>
            </w:r>
            <w:r>
              <w:rPr>
                <w:szCs w:val="24"/>
              </w:rPr>
              <w:t>étition de judo (jeunes)</w:t>
            </w:r>
          </w:p>
          <w:p w14:paraId="07314FA0" w14:textId="77777777" w:rsidR="00DE1269" w:rsidRPr="00740884" w:rsidRDefault="00DE1269" w:rsidP="00DE1269">
            <w:pPr>
              <w:rPr>
                <w:b/>
                <w:szCs w:val="24"/>
              </w:rPr>
            </w:pPr>
            <w:r w:rsidRPr="00740884">
              <w:rPr>
                <w:b/>
                <w:szCs w:val="24"/>
              </w:rPr>
              <w:t>Date :</w:t>
            </w:r>
            <w:r w:rsidRPr="00040183">
              <w:rPr>
                <w:szCs w:val="24"/>
              </w:rPr>
              <w:t xml:space="preserve"> </w:t>
            </w:r>
            <w:r w:rsidR="00650B4B" w:rsidRPr="00040183">
              <w:rPr>
                <w:szCs w:val="24"/>
              </w:rPr>
              <w:t>1971</w:t>
            </w:r>
          </w:p>
          <w:p w14:paraId="09C85C69" w14:textId="41B2A700" w:rsidR="00DE1269" w:rsidRDefault="00DE1269" w:rsidP="00DE1269">
            <w:pPr>
              <w:rPr>
                <w:szCs w:val="24"/>
              </w:rPr>
            </w:pPr>
            <w:r w:rsidRPr="00740884">
              <w:rPr>
                <w:b/>
                <w:szCs w:val="24"/>
              </w:rPr>
              <w:t>Lieu :</w:t>
            </w:r>
            <w:r w:rsidR="00650B4B">
              <w:rPr>
                <w:b/>
                <w:szCs w:val="24"/>
              </w:rPr>
              <w:t xml:space="preserve"> </w:t>
            </w:r>
            <w:r w:rsidR="00C123B8">
              <w:rPr>
                <w:szCs w:val="24"/>
              </w:rPr>
              <w:t>F</w:t>
            </w:r>
            <w:r w:rsidR="00650B4B" w:rsidRPr="00650B4B">
              <w:rPr>
                <w:szCs w:val="24"/>
              </w:rPr>
              <w:t>erme expérimentale de Normandin</w:t>
            </w:r>
          </w:p>
          <w:p w14:paraId="7D16A7A4" w14:textId="6CA3667F" w:rsidR="000F3A83" w:rsidRPr="000F3A83" w:rsidRDefault="000F3A83" w:rsidP="00DE1269">
            <w:pPr>
              <w:rPr>
                <w:szCs w:val="24"/>
              </w:rPr>
            </w:pPr>
            <w:r>
              <w:rPr>
                <w:b/>
                <w:szCs w:val="24"/>
              </w:rPr>
              <w:t>Durée de l’enregistrement :</w:t>
            </w:r>
            <w:r>
              <w:rPr>
                <w:szCs w:val="24"/>
              </w:rPr>
              <w:t xml:space="preserve"> 0:00 à 14:57</w:t>
            </w:r>
          </w:p>
          <w:p w14:paraId="5B00F12B" w14:textId="435E934A" w:rsidR="00A229B0" w:rsidRDefault="00A229B0" w:rsidP="00A229B0">
            <w:pPr>
              <w:rPr>
                <w:szCs w:val="24"/>
              </w:rPr>
            </w:pPr>
            <w:r w:rsidRPr="00740884">
              <w:rPr>
                <w:b/>
                <w:szCs w:val="24"/>
              </w:rPr>
              <w:t xml:space="preserve">Support original : </w:t>
            </w:r>
            <w:r w:rsidRPr="00040183">
              <w:rPr>
                <w:szCs w:val="24"/>
              </w:rPr>
              <w:t>Bobine V-32</w:t>
            </w:r>
          </w:p>
          <w:p w14:paraId="1E454A89" w14:textId="77777777" w:rsidR="003A3D08" w:rsidRDefault="003A3D08" w:rsidP="00A229B0">
            <w:pPr>
              <w:rPr>
                <w:b/>
                <w:szCs w:val="24"/>
              </w:rPr>
            </w:pPr>
          </w:p>
          <w:p w14:paraId="668DCCDB" w14:textId="7E9A102C" w:rsidR="000A46FF" w:rsidRDefault="00A90D35" w:rsidP="00DE1269">
            <w:pPr>
              <w:rPr>
                <w:szCs w:val="24"/>
              </w:rPr>
            </w:pPr>
            <w:r w:rsidRPr="00A90D35">
              <w:rPr>
                <w:i/>
                <w:szCs w:val="24"/>
              </w:rPr>
              <w:t>Partie 2</w:t>
            </w:r>
          </w:p>
          <w:p w14:paraId="68F8EDE9" w14:textId="0F2B3ACB" w:rsidR="000A46FF" w:rsidRPr="00650B4B" w:rsidRDefault="000A46FF" w:rsidP="000A46FF">
            <w:pPr>
              <w:rPr>
                <w:szCs w:val="24"/>
              </w:rPr>
            </w:pPr>
            <w:r w:rsidRPr="00740884">
              <w:rPr>
                <w:b/>
                <w:szCs w:val="24"/>
              </w:rPr>
              <w:t xml:space="preserve">Titre : </w:t>
            </w:r>
            <w:r w:rsidR="00455F48">
              <w:rPr>
                <w:szCs w:val="24"/>
              </w:rPr>
              <w:t>s</w:t>
            </w:r>
            <w:r>
              <w:rPr>
                <w:szCs w:val="24"/>
              </w:rPr>
              <w:t>pectacle de piano</w:t>
            </w:r>
          </w:p>
          <w:p w14:paraId="30CBE341" w14:textId="477445E6" w:rsidR="000A46FF" w:rsidRPr="00455F48" w:rsidRDefault="00455F48" w:rsidP="000A46FF">
            <w:pPr>
              <w:rPr>
                <w:szCs w:val="24"/>
              </w:rPr>
            </w:pPr>
            <w:r>
              <w:rPr>
                <w:b/>
                <w:szCs w:val="24"/>
              </w:rPr>
              <w:t>Animateur :</w:t>
            </w:r>
            <w:r>
              <w:rPr>
                <w:szCs w:val="24"/>
              </w:rPr>
              <w:t xml:space="preserve"> inconnu</w:t>
            </w:r>
          </w:p>
          <w:p w14:paraId="18DA05C3" w14:textId="77777777" w:rsidR="000A46FF" w:rsidRPr="00740884" w:rsidRDefault="000A46FF" w:rsidP="000A46FF">
            <w:pPr>
              <w:rPr>
                <w:b/>
                <w:szCs w:val="24"/>
              </w:rPr>
            </w:pPr>
            <w:r w:rsidRPr="00740884">
              <w:rPr>
                <w:b/>
                <w:szCs w:val="24"/>
              </w:rPr>
              <w:t xml:space="preserve">Production : </w:t>
            </w:r>
            <w:r w:rsidRPr="00040183">
              <w:rPr>
                <w:szCs w:val="24"/>
              </w:rPr>
              <w:t>TVC</w:t>
            </w:r>
          </w:p>
          <w:p w14:paraId="7F1BD8D0" w14:textId="7952BA32" w:rsidR="000A46FF" w:rsidRPr="000A46FF" w:rsidRDefault="000A46FF" w:rsidP="000A46FF">
            <w:pPr>
              <w:rPr>
                <w:szCs w:val="24"/>
              </w:rPr>
            </w:pPr>
            <w:r w:rsidRPr="00740884">
              <w:rPr>
                <w:b/>
                <w:szCs w:val="24"/>
              </w:rPr>
              <w:t>Interventions :</w:t>
            </w:r>
            <w:r>
              <w:rPr>
                <w:b/>
                <w:szCs w:val="24"/>
              </w:rPr>
              <w:t xml:space="preserve"> </w:t>
            </w:r>
            <w:r w:rsidR="000F3A83">
              <w:rPr>
                <w:szCs w:val="24"/>
              </w:rPr>
              <w:t>Carmen Dion (</w:t>
            </w:r>
            <w:r>
              <w:rPr>
                <w:szCs w:val="24"/>
              </w:rPr>
              <w:t>pianiste</w:t>
            </w:r>
            <w:r w:rsidR="000F3A83">
              <w:rPr>
                <w:szCs w:val="24"/>
              </w:rPr>
              <w:t>)</w:t>
            </w:r>
          </w:p>
          <w:p w14:paraId="6A598EA2" w14:textId="00B8D2F3" w:rsidR="000A46FF" w:rsidRPr="00650B4B" w:rsidRDefault="00322AF0" w:rsidP="000A46FF">
            <w:pPr>
              <w:rPr>
                <w:szCs w:val="24"/>
              </w:rPr>
            </w:pPr>
            <w:r>
              <w:rPr>
                <w:b/>
                <w:szCs w:val="24"/>
              </w:rPr>
              <w:t xml:space="preserve">Sujets abordés : </w:t>
            </w:r>
            <w:r w:rsidR="000F3A83">
              <w:rPr>
                <w:szCs w:val="24"/>
              </w:rPr>
              <w:t>concert</w:t>
            </w:r>
            <w:r w:rsidR="000A46FF">
              <w:rPr>
                <w:szCs w:val="24"/>
              </w:rPr>
              <w:t xml:space="preserve"> de piano</w:t>
            </w:r>
          </w:p>
          <w:p w14:paraId="08C1CC6C" w14:textId="77777777" w:rsidR="000A46FF" w:rsidRPr="00740884" w:rsidRDefault="000A46FF" w:rsidP="000A46FF">
            <w:pPr>
              <w:rPr>
                <w:b/>
                <w:szCs w:val="24"/>
              </w:rPr>
            </w:pPr>
            <w:r w:rsidRPr="00740884">
              <w:rPr>
                <w:b/>
                <w:szCs w:val="24"/>
              </w:rPr>
              <w:t>Date :</w:t>
            </w:r>
            <w:r w:rsidRPr="00040183">
              <w:rPr>
                <w:szCs w:val="24"/>
              </w:rPr>
              <w:t xml:space="preserve"> 1971</w:t>
            </w:r>
          </w:p>
          <w:p w14:paraId="0DCC1079" w14:textId="77777777" w:rsidR="000A46FF" w:rsidRPr="000A46FF" w:rsidRDefault="000A46FF" w:rsidP="00DE1269">
            <w:pPr>
              <w:rPr>
                <w:szCs w:val="24"/>
              </w:rPr>
            </w:pPr>
            <w:r w:rsidRPr="00740884">
              <w:rPr>
                <w:b/>
                <w:szCs w:val="24"/>
              </w:rPr>
              <w:t>Lieu :</w:t>
            </w:r>
            <w:r>
              <w:rPr>
                <w:b/>
                <w:szCs w:val="24"/>
              </w:rPr>
              <w:t xml:space="preserve"> </w:t>
            </w:r>
            <w:r>
              <w:rPr>
                <w:szCs w:val="24"/>
              </w:rPr>
              <w:t>Normandin</w:t>
            </w:r>
          </w:p>
          <w:p w14:paraId="68A09F23" w14:textId="3D8BF01D" w:rsidR="00DE1269" w:rsidRPr="00740884" w:rsidRDefault="000F3A83" w:rsidP="00DE1269">
            <w:pPr>
              <w:rPr>
                <w:b/>
                <w:szCs w:val="24"/>
              </w:rPr>
            </w:pPr>
            <w:r>
              <w:rPr>
                <w:b/>
                <w:szCs w:val="24"/>
              </w:rPr>
              <w:t>Durée de l’enregistrement :</w:t>
            </w:r>
            <w:r>
              <w:rPr>
                <w:szCs w:val="24"/>
              </w:rPr>
              <w:t xml:space="preserve"> 14:58 à </w:t>
            </w:r>
            <w:r w:rsidR="00CB77C3">
              <w:rPr>
                <w:szCs w:val="24"/>
              </w:rPr>
              <w:t>29:48</w:t>
            </w:r>
          </w:p>
          <w:p w14:paraId="4EA73C45" w14:textId="77777777" w:rsidR="00DE1269" w:rsidRDefault="00DE1269" w:rsidP="00FF5B9E">
            <w:pPr>
              <w:rPr>
                <w:b/>
                <w:szCs w:val="24"/>
              </w:rPr>
            </w:pPr>
          </w:p>
          <w:p w14:paraId="00BFF664" w14:textId="77777777" w:rsidR="00DE1269" w:rsidRDefault="00DE1269" w:rsidP="00DE1269">
            <w:pPr>
              <w:rPr>
                <w:szCs w:val="24"/>
              </w:rPr>
            </w:pPr>
            <w:r w:rsidRPr="00981BC7">
              <w:rPr>
                <w:szCs w:val="24"/>
              </w:rPr>
              <w:t>P51/G1/5,1</w:t>
            </w:r>
            <w:r>
              <w:rPr>
                <w:szCs w:val="24"/>
              </w:rPr>
              <w:t>0</w:t>
            </w:r>
          </w:p>
          <w:p w14:paraId="5F5C0D34" w14:textId="6887812B" w:rsidR="00DE1269" w:rsidRDefault="00DE1269" w:rsidP="00DE1269">
            <w:pPr>
              <w:rPr>
                <w:szCs w:val="24"/>
              </w:rPr>
            </w:pPr>
            <w:r w:rsidRPr="00740884">
              <w:rPr>
                <w:b/>
                <w:szCs w:val="24"/>
              </w:rPr>
              <w:t xml:space="preserve">Ancien numéro : </w:t>
            </w:r>
            <w:r w:rsidR="000A46FF" w:rsidRPr="00040183">
              <w:rPr>
                <w:szCs w:val="24"/>
              </w:rPr>
              <w:t>N-A-1-3-71-0-37</w:t>
            </w:r>
          </w:p>
          <w:p w14:paraId="4B1EE6DA" w14:textId="0B91C433" w:rsidR="003A3D08" w:rsidRPr="00115C7E" w:rsidRDefault="00000000" w:rsidP="003A3D08">
            <w:pPr>
              <w:rPr>
                <w:szCs w:val="24"/>
              </w:rPr>
            </w:pPr>
            <w:hyperlink r:id="rId28" w:history="1">
              <w:r w:rsidR="003A3D08" w:rsidRPr="00115C7E">
                <w:rPr>
                  <w:rStyle w:val="Hyperlien"/>
                  <w:b/>
                  <w:szCs w:val="24"/>
                </w:rPr>
                <w:t xml:space="preserve">Lien </w:t>
              </w:r>
              <w:r w:rsidR="003A3D08">
                <w:rPr>
                  <w:rStyle w:val="Hyperlien"/>
                  <w:b/>
                  <w:szCs w:val="24"/>
                </w:rPr>
                <w:t>web</w:t>
              </w:r>
            </w:hyperlink>
          </w:p>
          <w:p w14:paraId="31734B14" w14:textId="16F2A750" w:rsidR="003A3D08" w:rsidRPr="00040183" w:rsidRDefault="003A3D08" w:rsidP="00DE1269">
            <w:pPr>
              <w:rPr>
                <w:szCs w:val="24"/>
              </w:rPr>
            </w:pPr>
            <w:r w:rsidRPr="00040183">
              <w:rPr>
                <w:szCs w:val="24"/>
              </w:rPr>
              <w:t>Document numérisé</w:t>
            </w:r>
          </w:p>
          <w:p w14:paraId="69736A8B" w14:textId="133527FD" w:rsidR="00DE1269" w:rsidRPr="00720039" w:rsidRDefault="00DE1269" w:rsidP="00DE1269">
            <w:pPr>
              <w:rPr>
                <w:szCs w:val="24"/>
              </w:rPr>
            </w:pPr>
            <w:r w:rsidRPr="00740884">
              <w:rPr>
                <w:b/>
                <w:szCs w:val="24"/>
              </w:rPr>
              <w:t xml:space="preserve">Titre : </w:t>
            </w:r>
            <w:r w:rsidR="00CF7912">
              <w:rPr>
                <w:szCs w:val="24"/>
              </w:rPr>
              <w:t>Club Jeunes du monde</w:t>
            </w:r>
          </w:p>
          <w:p w14:paraId="0BCB35F5" w14:textId="545D3AE5" w:rsidR="00DE1269" w:rsidRPr="00740884" w:rsidRDefault="00DE1269" w:rsidP="00DE1269">
            <w:pPr>
              <w:rPr>
                <w:b/>
                <w:szCs w:val="24"/>
              </w:rPr>
            </w:pPr>
            <w:r w:rsidRPr="00740884">
              <w:rPr>
                <w:b/>
                <w:szCs w:val="24"/>
              </w:rPr>
              <w:t xml:space="preserve">Animateur : </w:t>
            </w:r>
            <w:r w:rsidR="00720039" w:rsidRPr="00040183">
              <w:rPr>
                <w:szCs w:val="24"/>
              </w:rPr>
              <w:t>Sylvie</w:t>
            </w:r>
            <w:r w:rsidR="00FF1161">
              <w:rPr>
                <w:szCs w:val="24"/>
              </w:rPr>
              <w:t xml:space="preserve"> Boivin</w:t>
            </w:r>
          </w:p>
          <w:p w14:paraId="0DE1BB38" w14:textId="77777777" w:rsidR="00720039" w:rsidRPr="00740884" w:rsidRDefault="00DE1269" w:rsidP="00DE1269">
            <w:pPr>
              <w:rPr>
                <w:b/>
                <w:szCs w:val="24"/>
              </w:rPr>
            </w:pPr>
            <w:r w:rsidRPr="00740884">
              <w:rPr>
                <w:b/>
                <w:szCs w:val="24"/>
              </w:rPr>
              <w:t xml:space="preserve">Production : </w:t>
            </w:r>
            <w:r w:rsidR="00720039" w:rsidRPr="00040183">
              <w:rPr>
                <w:szCs w:val="24"/>
              </w:rPr>
              <w:t>TVC</w:t>
            </w:r>
          </w:p>
          <w:p w14:paraId="27D80433" w14:textId="77777777" w:rsidR="00DE1269" w:rsidRPr="00720039" w:rsidRDefault="00DE1269" w:rsidP="00DE1269">
            <w:pPr>
              <w:rPr>
                <w:szCs w:val="24"/>
              </w:rPr>
            </w:pPr>
            <w:r w:rsidRPr="00740884">
              <w:rPr>
                <w:b/>
                <w:szCs w:val="24"/>
              </w:rPr>
              <w:t>Interventions :</w:t>
            </w:r>
            <w:r w:rsidR="00720039">
              <w:rPr>
                <w:b/>
                <w:szCs w:val="24"/>
              </w:rPr>
              <w:t xml:space="preserve"> </w:t>
            </w:r>
            <w:r w:rsidR="00720039">
              <w:rPr>
                <w:szCs w:val="24"/>
              </w:rPr>
              <w:t>Frère Wilbrod Tremblay</w:t>
            </w:r>
          </w:p>
          <w:p w14:paraId="2525DC7D" w14:textId="6BBE00C4" w:rsidR="00DE1269" w:rsidRPr="00720039" w:rsidRDefault="00096D03" w:rsidP="00C123B8">
            <w:pPr>
              <w:rPr>
                <w:szCs w:val="24"/>
              </w:rPr>
            </w:pPr>
            <w:r>
              <w:rPr>
                <w:b/>
                <w:szCs w:val="24"/>
              </w:rPr>
              <w:t xml:space="preserve">Sujets abordés : </w:t>
            </w:r>
            <w:r w:rsidR="00CF7912">
              <w:rPr>
                <w:szCs w:val="24"/>
              </w:rPr>
              <w:t xml:space="preserve">une journée de guerre pour la paix, </w:t>
            </w:r>
            <w:r w:rsidR="00720039" w:rsidRPr="00720039">
              <w:rPr>
                <w:szCs w:val="24"/>
              </w:rPr>
              <w:t>aide au</w:t>
            </w:r>
            <w:r>
              <w:rPr>
                <w:szCs w:val="24"/>
              </w:rPr>
              <w:t xml:space="preserve">x pays en voie de développement, </w:t>
            </w:r>
            <w:r w:rsidR="00720039">
              <w:rPr>
                <w:szCs w:val="24"/>
              </w:rPr>
              <w:t xml:space="preserve">Raoul Follereau </w:t>
            </w:r>
            <w:r>
              <w:rPr>
                <w:szCs w:val="24"/>
              </w:rPr>
              <w:t>(</w:t>
            </w:r>
            <w:hyperlink r:id="rId29" w:history="1">
              <w:r w:rsidRPr="00096D03">
                <w:rPr>
                  <w:rStyle w:val="Hyperlien"/>
                  <w:szCs w:val="24"/>
                </w:rPr>
                <w:t>Lien vers le site web de la F</w:t>
              </w:r>
              <w:r w:rsidR="00720039" w:rsidRPr="00096D03">
                <w:rPr>
                  <w:rStyle w:val="Hyperlien"/>
                  <w:szCs w:val="24"/>
                </w:rPr>
                <w:t>ondation</w:t>
              </w:r>
              <w:r w:rsidRPr="00096D03">
                <w:rPr>
                  <w:rStyle w:val="Hyperlien"/>
                  <w:szCs w:val="24"/>
                </w:rPr>
                <w:t xml:space="preserve"> Follereau</w:t>
              </w:r>
            </w:hyperlink>
            <w:r>
              <w:rPr>
                <w:szCs w:val="24"/>
              </w:rPr>
              <w:t>)</w:t>
            </w:r>
            <w:r w:rsidR="00FF1161">
              <w:rPr>
                <w:szCs w:val="24"/>
              </w:rPr>
              <w:t>. En fin de journée, spectacle de John Littleton et chansons chrétiennes.</w:t>
            </w:r>
          </w:p>
          <w:p w14:paraId="38887796" w14:textId="77777777" w:rsidR="00DE1269" w:rsidRPr="00740884" w:rsidRDefault="00DE1269" w:rsidP="00DE1269">
            <w:pPr>
              <w:rPr>
                <w:b/>
                <w:szCs w:val="24"/>
              </w:rPr>
            </w:pPr>
            <w:r w:rsidRPr="00740884">
              <w:rPr>
                <w:b/>
                <w:szCs w:val="24"/>
              </w:rPr>
              <w:t xml:space="preserve">Date : </w:t>
            </w:r>
            <w:r w:rsidR="00720039" w:rsidRPr="00040183">
              <w:rPr>
                <w:szCs w:val="24"/>
              </w:rPr>
              <w:t>1971</w:t>
            </w:r>
          </w:p>
          <w:p w14:paraId="6660769A" w14:textId="14E49174" w:rsidR="00DE1269" w:rsidRDefault="00DE1269" w:rsidP="00DE1269">
            <w:pPr>
              <w:rPr>
                <w:szCs w:val="24"/>
              </w:rPr>
            </w:pPr>
            <w:r w:rsidRPr="00740884">
              <w:rPr>
                <w:b/>
                <w:szCs w:val="24"/>
              </w:rPr>
              <w:t>Lieu :</w:t>
            </w:r>
            <w:r w:rsidR="00720039">
              <w:rPr>
                <w:b/>
                <w:szCs w:val="24"/>
              </w:rPr>
              <w:t xml:space="preserve"> </w:t>
            </w:r>
            <w:r w:rsidR="00FF1161">
              <w:rPr>
                <w:szCs w:val="24"/>
              </w:rPr>
              <w:t>Colisée de Québec</w:t>
            </w:r>
          </w:p>
          <w:p w14:paraId="7D98D3BD" w14:textId="3145E981" w:rsidR="00115C7E" w:rsidRPr="00115C7E" w:rsidRDefault="00115C7E" w:rsidP="00DE1269">
            <w:pPr>
              <w:rPr>
                <w:szCs w:val="24"/>
              </w:rPr>
            </w:pPr>
            <w:r>
              <w:rPr>
                <w:b/>
                <w:szCs w:val="24"/>
              </w:rPr>
              <w:t>Durée de l’enregistrement :</w:t>
            </w:r>
            <w:r>
              <w:rPr>
                <w:szCs w:val="24"/>
              </w:rPr>
              <w:t xml:space="preserve"> </w:t>
            </w:r>
            <w:r w:rsidR="00CF7912">
              <w:rPr>
                <w:szCs w:val="24"/>
              </w:rPr>
              <w:t>0:00 à 22:35</w:t>
            </w:r>
          </w:p>
          <w:p w14:paraId="0195A80A" w14:textId="689FAE0D" w:rsidR="00115C7E" w:rsidRDefault="00115C7E" w:rsidP="00115C7E">
            <w:pPr>
              <w:rPr>
                <w:szCs w:val="24"/>
              </w:rPr>
            </w:pPr>
            <w:r w:rsidRPr="00740884">
              <w:rPr>
                <w:b/>
                <w:szCs w:val="24"/>
              </w:rPr>
              <w:t xml:space="preserve">Support original : </w:t>
            </w:r>
            <w:r w:rsidRPr="00040183">
              <w:rPr>
                <w:szCs w:val="24"/>
              </w:rPr>
              <w:t>Bobine V-32</w:t>
            </w:r>
          </w:p>
          <w:p w14:paraId="50E5233B" w14:textId="77777777" w:rsidR="003A3D08" w:rsidRDefault="003A3D08" w:rsidP="00115C7E">
            <w:pPr>
              <w:rPr>
                <w:b/>
                <w:szCs w:val="24"/>
              </w:rPr>
            </w:pPr>
          </w:p>
          <w:p w14:paraId="1DB2EC3B" w14:textId="6D8EB65C" w:rsidR="009E49C7" w:rsidRDefault="00A90D35" w:rsidP="00DE1269">
            <w:pPr>
              <w:rPr>
                <w:szCs w:val="24"/>
              </w:rPr>
            </w:pPr>
            <w:r w:rsidRPr="00A90D35">
              <w:rPr>
                <w:i/>
                <w:szCs w:val="24"/>
              </w:rPr>
              <w:t>Partie 2</w:t>
            </w:r>
          </w:p>
          <w:p w14:paraId="741D57B1" w14:textId="77777777" w:rsidR="009E49C7" w:rsidRPr="00720039" w:rsidRDefault="009E49C7" w:rsidP="009E49C7">
            <w:pPr>
              <w:rPr>
                <w:szCs w:val="24"/>
              </w:rPr>
            </w:pPr>
            <w:r w:rsidRPr="00740884">
              <w:rPr>
                <w:b/>
                <w:szCs w:val="24"/>
              </w:rPr>
              <w:lastRenderedPageBreak/>
              <w:t xml:space="preserve">Titre : </w:t>
            </w:r>
            <w:r>
              <w:rPr>
                <w:szCs w:val="24"/>
              </w:rPr>
              <w:t>Caisse pop : La TVC peut-elle survivre avec l’aide des caisses pop?</w:t>
            </w:r>
          </w:p>
          <w:p w14:paraId="24BA0D59" w14:textId="77777777" w:rsidR="009E49C7" w:rsidRPr="00740884" w:rsidRDefault="009E49C7" w:rsidP="009E49C7">
            <w:pPr>
              <w:rPr>
                <w:b/>
                <w:szCs w:val="24"/>
              </w:rPr>
            </w:pPr>
            <w:r w:rsidRPr="00740884">
              <w:rPr>
                <w:b/>
                <w:szCs w:val="24"/>
              </w:rPr>
              <w:t xml:space="preserve">Animateur : </w:t>
            </w:r>
            <w:r w:rsidRPr="00040183">
              <w:rPr>
                <w:szCs w:val="24"/>
              </w:rPr>
              <w:t>Jean-Eudes Bergeron, animateur</w:t>
            </w:r>
          </w:p>
          <w:p w14:paraId="109EE67A" w14:textId="77777777" w:rsidR="009E49C7" w:rsidRPr="00740884" w:rsidRDefault="009E49C7" w:rsidP="009E49C7">
            <w:pPr>
              <w:rPr>
                <w:b/>
                <w:szCs w:val="24"/>
              </w:rPr>
            </w:pPr>
            <w:r w:rsidRPr="00740884">
              <w:rPr>
                <w:b/>
                <w:szCs w:val="24"/>
              </w:rPr>
              <w:t xml:space="preserve">Production : </w:t>
            </w:r>
            <w:r w:rsidRPr="00040183">
              <w:rPr>
                <w:szCs w:val="24"/>
              </w:rPr>
              <w:t>TVC</w:t>
            </w:r>
          </w:p>
          <w:p w14:paraId="3AFC9350" w14:textId="77777777" w:rsidR="009E49C7" w:rsidRPr="00720039" w:rsidRDefault="009E49C7" w:rsidP="009E49C7">
            <w:pPr>
              <w:rPr>
                <w:szCs w:val="24"/>
              </w:rPr>
            </w:pPr>
            <w:r w:rsidRPr="00740884">
              <w:rPr>
                <w:b/>
                <w:szCs w:val="24"/>
              </w:rPr>
              <w:t>Interventions</w:t>
            </w:r>
            <w:r>
              <w:rPr>
                <w:b/>
                <w:szCs w:val="24"/>
              </w:rPr>
              <w:t xml:space="preserve"> : </w:t>
            </w:r>
            <w:r w:rsidRPr="00040183">
              <w:rPr>
                <w:szCs w:val="24"/>
              </w:rPr>
              <w:t>personnel administratif des caisses pop du secteur et de la TVC</w:t>
            </w:r>
          </w:p>
          <w:p w14:paraId="06AC385C" w14:textId="07178EA5" w:rsidR="009E49C7" w:rsidRPr="00040183" w:rsidRDefault="009E49C7" w:rsidP="00C123B8">
            <w:pPr>
              <w:rPr>
                <w:szCs w:val="24"/>
              </w:rPr>
            </w:pPr>
            <w:r w:rsidRPr="00740884">
              <w:rPr>
                <w:b/>
                <w:szCs w:val="24"/>
              </w:rPr>
              <w:t xml:space="preserve">Sujets abordés : </w:t>
            </w:r>
            <w:r w:rsidRPr="00040183">
              <w:rPr>
                <w:szCs w:val="24"/>
              </w:rPr>
              <w:t xml:space="preserve">La TVC </w:t>
            </w:r>
            <w:r w:rsidR="009C7712">
              <w:rPr>
                <w:szCs w:val="24"/>
              </w:rPr>
              <w:t>est-elle</w:t>
            </w:r>
            <w:r w:rsidRPr="00040183">
              <w:rPr>
                <w:szCs w:val="24"/>
              </w:rPr>
              <w:t xml:space="preserve"> un instrument valable pour les caisses pop afin de redresser leurs objectifs? Comment les caisses pop peuvent-elles aider à la survie financière de la TVC? </w:t>
            </w:r>
          </w:p>
          <w:p w14:paraId="17FAE22A" w14:textId="77777777" w:rsidR="009E49C7" w:rsidRPr="00040183" w:rsidRDefault="009E49C7" w:rsidP="009E49C7">
            <w:pPr>
              <w:rPr>
                <w:szCs w:val="24"/>
              </w:rPr>
            </w:pPr>
            <w:r w:rsidRPr="00040183">
              <w:rPr>
                <w:b/>
                <w:szCs w:val="24"/>
              </w:rPr>
              <w:t>Date </w:t>
            </w:r>
            <w:r w:rsidRPr="00040183">
              <w:rPr>
                <w:szCs w:val="24"/>
              </w:rPr>
              <w:t>: 22 février ou mars 1971</w:t>
            </w:r>
          </w:p>
          <w:p w14:paraId="0EC31657" w14:textId="77777777" w:rsidR="009E49C7" w:rsidRPr="00040183" w:rsidRDefault="009E49C7" w:rsidP="00DE1269">
            <w:pPr>
              <w:rPr>
                <w:szCs w:val="24"/>
              </w:rPr>
            </w:pPr>
            <w:r w:rsidRPr="00040183">
              <w:rPr>
                <w:b/>
                <w:szCs w:val="24"/>
              </w:rPr>
              <w:t>Lieu</w:t>
            </w:r>
            <w:r w:rsidRPr="00040183">
              <w:rPr>
                <w:szCs w:val="24"/>
              </w:rPr>
              <w:t> : Normandin</w:t>
            </w:r>
          </w:p>
          <w:p w14:paraId="6D3CBA1B" w14:textId="35B54045" w:rsidR="00DE1269" w:rsidRPr="00740884" w:rsidRDefault="00DE1269" w:rsidP="00DE1269">
            <w:pPr>
              <w:rPr>
                <w:b/>
                <w:szCs w:val="24"/>
              </w:rPr>
            </w:pPr>
            <w:r w:rsidRPr="00740884">
              <w:rPr>
                <w:b/>
                <w:szCs w:val="24"/>
              </w:rPr>
              <w:t>Durée de l’enregistrement </w:t>
            </w:r>
            <w:r w:rsidRPr="00040183">
              <w:rPr>
                <w:szCs w:val="24"/>
              </w:rPr>
              <w:t xml:space="preserve">: </w:t>
            </w:r>
            <w:r w:rsidR="00CF7912">
              <w:rPr>
                <w:szCs w:val="24"/>
              </w:rPr>
              <w:t xml:space="preserve">22:36 </w:t>
            </w:r>
            <w:r w:rsidR="0044130F">
              <w:rPr>
                <w:szCs w:val="24"/>
              </w:rPr>
              <w:t>à</w:t>
            </w:r>
            <w:r w:rsidR="00C123B8">
              <w:rPr>
                <w:szCs w:val="24"/>
              </w:rPr>
              <w:t xml:space="preserve"> 1</w:t>
            </w:r>
            <w:r w:rsidR="00720039" w:rsidRPr="00040183">
              <w:rPr>
                <w:szCs w:val="24"/>
              </w:rPr>
              <w:t>:00:18</w:t>
            </w:r>
          </w:p>
          <w:p w14:paraId="3B69F7F0" w14:textId="77777777" w:rsidR="00DE1269" w:rsidRDefault="00DE1269" w:rsidP="00FF5B9E">
            <w:pPr>
              <w:rPr>
                <w:b/>
                <w:szCs w:val="24"/>
              </w:rPr>
            </w:pPr>
          </w:p>
          <w:p w14:paraId="6B597DF0" w14:textId="77777777" w:rsidR="00DE1269" w:rsidRDefault="00DE1269" w:rsidP="00DE1269">
            <w:pPr>
              <w:rPr>
                <w:szCs w:val="24"/>
              </w:rPr>
            </w:pPr>
            <w:r w:rsidRPr="00981BC7">
              <w:rPr>
                <w:szCs w:val="24"/>
              </w:rPr>
              <w:t>P51/G1/5,1</w:t>
            </w:r>
            <w:r>
              <w:rPr>
                <w:szCs w:val="24"/>
              </w:rPr>
              <w:t>1</w:t>
            </w:r>
          </w:p>
          <w:p w14:paraId="63415287" w14:textId="76ADD6CE" w:rsidR="00DE1269" w:rsidRDefault="00DE1269" w:rsidP="00DE1269">
            <w:pPr>
              <w:rPr>
                <w:szCs w:val="24"/>
              </w:rPr>
            </w:pPr>
            <w:r w:rsidRPr="00740884">
              <w:rPr>
                <w:b/>
                <w:szCs w:val="24"/>
              </w:rPr>
              <w:t xml:space="preserve">Ancien numéro : </w:t>
            </w:r>
            <w:r w:rsidR="009E49C7" w:rsidRPr="00040183">
              <w:rPr>
                <w:szCs w:val="24"/>
              </w:rPr>
              <w:t>AR</w:t>
            </w:r>
            <w:r w:rsidR="004175F3" w:rsidRPr="00040183">
              <w:rPr>
                <w:szCs w:val="24"/>
              </w:rPr>
              <w:t>- [71] -</w:t>
            </w:r>
            <w:r w:rsidR="009E49C7" w:rsidRPr="00040183">
              <w:rPr>
                <w:szCs w:val="24"/>
              </w:rPr>
              <w:t>08</w:t>
            </w:r>
          </w:p>
          <w:p w14:paraId="59DEC3D3" w14:textId="1243D387" w:rsidR="003A3D08" w:rsidRPr="00BA17C1" w:rsidRDefault="00000000" w:rsidP="003A3D08">
            <w:pPr>
              <w:rPr>
                <w:szCs w:val="24"/>
              </w:rPr>
            </w:pPr>
            <w:hyperlink r:id="rId30" w:history="1">
              <w:r w:rsidR="003A3D08" w:rsidRPr="00BA17C1">
                <w:rPr>
                  <w:rStyle w:val="Hyperlien"/>
                  <w:b/>
                  <w:szCs w:val="24"/>
                </w:rPr>
                <w:t xml:space="preserve">Lien </w:t>
              </w:r>
              <w:r w:rsidR="003A3D08">
                <w:rPr>
                  <w:rStyle w:val="Hyperlien"/>
                  <w:b/>
                  <w:szCs w:val="24"/>
                </w:rPr>
                <w:t>web</w:t>
              </w:r>
            </w:hyperlink>
          </w:p>
          <w:p w14:paraId="06169FBD" w14:textId="716DF317" w:rsidR="003A3D08" w:rsidRDefault="003A3D08" w:rsidP="00DE1269">
            <w:pPr>
              <w:rPr>
                <w:szCs w:val="24"/>
              </w:rPr>
            </w:pPr>
            <w:r w:rsidRPr="00040183">
              <w:rPr>
                <w:szCs w:val="24"/>
              </w:rPr>
              <w:t>Document numérisé</w:t>
            </w:r>
          </w:p>
          <w:p w14:paraId="4F1DA231" w14:textId="43D70126" w:rsidR="00605CA3" w:rsidRPr="00040183" w:rsidRDefault="00605CA3" w:rsidP="00DE1269">
            <w:pPr>
              <w:rPr>
                <w:szCs w:val="24"/>
              </w:rPr>
            </w:pPr>
            <w:r w:rsidRPr="00605CA3">
              <w:rPr>
                <w:b/>
                <w:szCs w:val="24"/>
              </w:rPr>
              <w:t>Sujets abordés :</w:t>
            </w:r>
            <w:r>
              <w:rPr>
                <w:szCs w:val="24"/>
              </w:rPr>
              <w:t xml:space="preserve"> copie d’archives de contenu du fonds</w:t>
            </w:r>
          </w:p>
          <w:p w14:paraId="717DAB0F" w14:textId="2CBF8623" w:rsidR="00C123B8" w:rsidRDefault="00C123B8" w:rsidP="00DE1269">
            <w:pPr>
              <w:rPr>
                <w:szCs w:val="24"/>
              </w:rPr>
            </w:pPr>
            <w:r w:rsidRPr="00740884">
              <w:rPr>
                <w:b/>
                <w:szCs w:val="24"/>
              </w:rPr>
              <w:t>Durée de l’enregistrement </w:t>
            </w:r>
            <w:r w:rsidRPr="00040183">
              <w:rPr>
                <w:szCs w:val="24"/>
              </w:rPr>
              <w:t xml:space="preserve">: </w:t>
            </w:r>
            <w:r>
              <w:rPr>
                <w:szCs w:val="24"/>
              </w:rPr>
              <w:t>2:02:54</w:t>
            </w:r>
          </w:p>
          <w:p w14:paraId="5C07E613" w14:textId="021B6EFE" w:rsidR="00DE1269" w:rsidRDefault="00DE1269" w:rsidP="00DE1269">
            <w:pPr>
              <w:rPr>
                <w:szCs w:val="24"/>
              </w:rPr>
            </w:pPr>
            <w:r w:rsidRPr="00740884">
              <w:rPr>
                <w:b/>
                <w:szCs w:val="24"/>
              </w:rPr>
              <w:t xml:space="preserve">Support original : </w:t>
            </w:r>
            <w:proofErr w:type="spellStart"/>
            <w:r w:rsidR="00BA17C1">
              <w:rPr>
                <w:szCs w:val="24"/>
              </w:rPr>
              <w:t>Betamax</w:t>
            </w:r>
            <w:proofErr w:type="spellEnd"/>
          </w:p>
          <w:p w14:paraId="76951BD2" w14:textId="77777777" w:rsidR="00DE1269" w:rsidRDefault="00DE1269" w:rsidP="00FF5B9E">
            <w:pPr>
              <w:rPr>
                <w:b/>
                <w:szCs w:val="24"/>
              </w:rPr>
            </w:pPr>
          </w:p>
          <w:p w14:paraId="18E17B25" w14:textId="3CAEBC54" w:rsidR="00E83C80" w:rsidRPr="00E83C80" w:rsidRDefault="00E83C80" w:rsidP="00E83C80">
            <w:pPr>
              <w:rPr>
                <w:szCs w:val="24"/>
              </w:rPr>
            </w:pPr>
          </w:p>
        </w:tc>
      </w:tr>
      <w:tr w:rsidR="00E83C80" w:rsidRPr="00A674F8" w14:paraId="6EAD00B4" w14:textId="77777777" w:rsidTr="00D93A76">
        <w:trPr>
          <w:trHeight w:val="873"/>
        </w:trPr>
        <w:tc>
          <w:tcPr>
            <w:tcW w:w="1555" w:type="dxa"/>
            <w:shd w:val="clear" w:color="auto" w:fill="D9D9D9" w:themeFill="background1" w:themeFillShade="D9"/>
          </w:tcPr>
          <w:p w14:paraId="14989B98" w14:textId="77777777" w:rsidR="00E83C80" w:rsidRDefault="006C1FEB" w:rsidP="00D93A76">
            <w:pPr>
              <w:rPr>
                <w:lang w:eastAsia="en-US"/>
              </w:rPr>
            </w:pPr>
            <w:r w:rsidRPr="00AF5E67">
              <w:rPr>
                <w:highlight w:val="yellow"/>
                <w:lang w:eastAsia="en-US"/>
              </w:rPr>
              <w:lastRenderedPageBreak/>
              <w:t>R-E-T-P</w:t>
            </w:r>
          </w:p>
          <w:p w14:paraId="7074CD25" w14:textId="5E50B3F4" w:rsidR="006C1FEB" w:rsidRPr="00A674F8" w:rsidRDefault="006C1FEB" w:rsidP="00D93A76">
            <w:pPr>
              <w:rPr>
                <w:lang w:eastAsia="en-US"/>
              </w:rPr>
            </w:pPr>
            <w:r>
              <w:rPr>
                <w:lang w:eastAsia="en-US"/>
              </w:rPr>
              <w:t>Boîte 6</w:t>
            </w:r>
          </w:p>
        </w:tc>
        <w:tc>
          <w:tcPr>
            <w:tcW w:w="7801" w:type="dxa"/>
            <w:shd w:val="clear" w:color="auto" w:fill="auto"/>
          </w:tcPr>
          <w:p w14:paraId="4BEF06AB" w14:textId="77777777" w:rsidR="00E83C80" w:rsidRDefault="00E83C80" w:rsidP="00E83C80">
            <w:pPr>
              <w:pStyle w:val="Niveau3"/>
            </w:pPr>
            <w:bookmarkStart w:id="54" w:name="_Toc23947613"/>
            <w:r>
              <w:t>P51/G1/6 : Enregistrements de la boîte 6</w:t>
            </w:r>
            <w:bookmarkEnd w:id="54"/>
          </w:p>
          <w:p w14:paraId="2BDF9C46" w14:textId="019AEDDF" w:rsidR="00E83C80" w:rsidRDefault="00AF5E67" w:rsidP="00AF5E67">
            <w:r>
              <w:t xml:space="preserve">– 1971. – 11 heures, 49 minutes et 04 secondes d’images en mouvement (11 vidéos). </w:t>
            </w:r>
          </w:p>
          <w:p w14:paraId="222383F6" w14:textId="77777777" w:rsidR="00AF5E67" w:rsidRDefault="00AF5E67" w:rsidP="00AF5E67"/>
          <w:p w14:paraId="3C7AEE37" w14:textId="77777777" w:rsidR="00E83C80" w:rsidRDefault="00E83C80" w:rsidP="00E83C80">
            <w:pPr>
              <w:rPr>
                <w:szCs w:val="24"/>
              </w:rPr>
            </w:pPr>
            <w:r w:rsidRPr="00981BC7">
              <w:rPr>
                <w:szCs w:val="24"/>
              </w:rPr>
              <w:t>P51/G1/6,</w:t>
            </w:r>
            <w:r w:rsidR="009E49C7">
              <w:rPr>
                <w:szCs w:val="24"/>
              </w:rPr>
              <w:t>1</w:t>
            </w:r>
          </w:p>
          <w:p w14:paraId="53118414" w14:textId="646D99B5" w:rsidR="009E49C7" w:rsidRDefault="009E49C7" w:rsidP="009E49C7">
            <w:pPr>
              <w:rPr>
                <w:szCs w:val="24"/>
              </w:rPr>
            </w:pPr>
            <w:r w:rsidRPr="00740884">
              <w:rPr>
                <w:b/>
                <w:szCs w:val="24"/>
              </w:rPr>
              <w:t>Ancien numéro </w:t>
            </w:r>
            <w:r w:rsidRPr="00040183">
              <w:rPr>
                <w:szCs w:val="24"/>
              </w:rPr>
              <w:t xml:space="preserve">: </w:t>
            </w:r>
            <w:r w:rsidR="00420168" w:rsidRPr="00040183">
              <w:rPr>
                <w:szCs w:val="24"/>
              </w:rPr>
              <w:t>N-A-7-3-71-0-38</w:t>
            </w:r>
          </w:p>
          <w:p w14:paraId="703CE1DA" w14:textId="1D6CC874" w:rsidR="00D71823" w:rsidRPr="00932523" w:rsidRDefault="00000000" w:rsidP="00D71823">
            <w:pPr>
              <w:rPr>
                <w:b/>
                <w:szCs w:val="24"/>
              </w:rPr>
            </w:pPr>
            <w:hyperlink r:id="rId31" w:history="1">
              <w:r w:rsidR="00D71823" w:rsidRPr="00932523">
                <w:rPr>
                  <w:rStyle w:val="Hyperlien"/>
                  <w:b/>
                  <w:szCs w:val="24"/>
                </w:rPr>
                <w:t xml:space="preserve">Lien </w:t>
              </w:r>
              <w:r w:rsidR="00D71823">
                <w:rPr>
                  <w:rStyle w:val="Hyperlien"/>
                  <w:b/>
                  <w:szCs w:val="24"/>
                </w:rPr>
                <w:t>web</w:t>
              </w:r>
            </w:hyperlink>
          </w:p>
          <w:p w14:paraId="5BAEA046" w14:textId="09302C95" w:rsidR="00D71823" w:rsidRDefault="00D71823" w:rsidP="009E49C7">
            <w:pPr>
              <w:rPr>
                <w:szCs w:val="24"/>
              </w:rPr>
            </w:pPr>
            <w:r w:rsidRPr="00040183">
              <w:rPr>
                <w:szCs w:val="24"/>
              </w:rPr>
              <w:t>Document numérisé</w:t>
            </w:r>
          </w:p>
          <w:p w14:paraId="6C203576" w14:textId="74EDAABE" w:rsidR="00C764B6" w:rsidRPr="00C764B6" w:rsidRDefault="00A90D35" w:rsidP="009E49C7">
            <w:pPr>
              <w:rPr>
                <w:szCs w:val="24"/>
              </w:rPr>
            </w:pPr>
            <w:r w:rsidRPr="00A90D35">
              <w:rPr>
                <w:i/>
                <w:szCs w:val="24"/>
              </w:rPr>
              <w:t>Partie 1</w:t>
            </w:r>
          </w:p>
          <w:p w14:paraId="6204D3C6" w14:textId="46B8A80C" w:rsidR="009E49C7" w:rsidRPr="00420168" w:rsidRDefault="009E49C7" w:rsidP="009E49C7">
            <w:pPr>
              <w:rPr>
                <w:szCs w:val="24"/>
              </w:rPr>
            </w:pPr>
            <w:r w:rsidRPr="00740884">
              <w:rPr>
                <w:b/>
                <w:szCs w:val="24"/>
              </w:rPr>
              <w:t xml:space="preserve">Titre : </w:t>
            </w:r>
            <w:r w:rsidR="00870EED">
              <w:rPr>
                <w:szCs w:val="24"/>
              </w:rPr>
              <w:t>aucun</w:t>
            </w:r>
          </w:p>
          <w:p w14:paraId="6E3D2AF8" w14:textId="7AE783F5" w:rsidR="009E49C7" w:rsidRPr="00870EED" w:rsidRDefault="00870EED" w:rsidP="009E49C7">
            <w:pPr>
              <w:rPr>
                <w:szCs w:val="24"/>
              </w:rPr>
            </w:pPr>
            <w:r>
              <w:rPr>
                <w:b/>
                <w:szCs w:val="24"/>
              </w:rPr>
              <w:t>Animateur :</w:t>
            </w:r>
            <w:r>
              <w:rPr>
                <w:szCs w:val="24"/>
              </w:rPr>
              <w:t xml:space="preserve"> aucun</w:t>
            </w:r>
          </w:p>
          <w:p w14:paraId="3BA65658" w14:textId="77777777" w:rsidR="009E49C7" w:rsidRPr="00740884" w:rsidRDefault="009E49C7" w:rsidP="009E49C7">
            <w:pPr>
              <w:rPr>
                <w:b/>
                <w:szCs w:val="24"/>
              </w:rPr>
            </w:pPr>
            <w:r w:rsidRPr="00740884">
              <w:rPr>
                <w:b/>
                <w:szCs w:val="24"/>
              </w:rPr>
              <w:t xml:space="preserve">Production : </w:t>
            </w:r>
            <w:r w:rsidR="00420168" w:rsidRPr="00040183">
              <w:rPr>
                <w:szCs w:val="24"/>
              </w:rPr>
              <w:t>TVC</w:t>
            </w:r>
          </w:p>
          <w:p w14:paraId="774B3752" w14:textId="5BD27881" w:rsidR="009E49C7" w:rsidRPr="00420168" w:rsidRDefault="009E49C7" w:rsidP="009E49C7">
            <w:pPr>
              <w:rPr>
                <w:szCs w:val="24"/>
              </w:rPr>
            </w:pPr>
            <w:r w:rsidRPr="00740884">
              <w:rPr>
                <w:b/>
                <w:szCs w:val="24"/>
              </w:rPr>
              <w:t>Interventions :</w:t>
            </w:r>
            <w:r w:rsidR="00420168">
              <w:rPr>
                <w:b/>
                <w:szCs w:val="24"/>
              </w:rPr>
              <w:t xml:space="preserve"> </w:t>
            </w:r>
            <w:r w:rsidR="00420168">
              <w:rPr>
                <w:szCs w:val="24"/>
              </w:rPr>
              <w:t>jeunes judokas</w:t>
            </w:r>
          </w:p>
          <w:p w14:paraId="1B963E53" w14:textId="7057E86C" w:rsidR="009E49C7" w:rsidRPr="00040183" w:rsidRDefault="00870EED" w:rsidP="009E49C7">
            <w:pPr>
              <w:rPr>
                <w:szCs w:val="24"/>
              </w:rPr>
            </w:pPr>
            <w:r>
              <w:rPr>
                <w:b/>
                <w:szCs w:val="24"/>
              </w:rPr>
              <w:t xml:space="preserve">Sujets abordés : </w:t>
            </w:r>
            <w:r>
              <w:rPr>
                <w:szCs w:val="24"/>
              </w:rPr>
              <w:t>cours de Judo</w:t>
            </w:r>
          </w:p>
          <w:p w14:paraId="6DE1C19A" w14:textId="77777777" w:rsidR="009E49C7" w:rsidRPr="00740884" w:rsidRDefault="009E49C7" w:rsidP="009E49C7">
            <w:pPr>
              <w:rPr>
                <w:b/>
                <w:szCs w:val="24"/>
              </w:rPr>
            </w:pPr>
            <w:r w:rsidRPr="00740884">
              <w:rPr>
                <w:b/>
                <w:szCs w:val="24"/>
              </w:rPr>
              <w:t xml:space="preserve">Date : </w:t>
            </w:r>
            <w:r w:rsidR="00420168" w:rsidRPr="00040183">
              <w:rPr>
                <w:szCs w:val="24"/>
              </w:rPr>
              <w:t>1971</w:t>
            </w:r>
          </w:p>
          <w:p w14:paraId="08CD2DC8" w14:textId="77777777" w:rsidR="009E49C7" w:rsidRPr="00740884" w:rsidRDefault="009E49C7" w:rsidP="009E49C7">
            <w:pPr>
              <w:rPr>
                <w:b/>
                <w:szCs w:val="24"/>
              </w:rPr>
            </w:pPr>
            <w:r w:rsidRPr="00740884">
              <w:rPr>
                <w:b/>
                <w:szCs w:val="24"/>
              </w:rPr>
              <w:t>Lieu :</w:t>
            </w:r>
            <w:r w:rsidR="00420168">
              <w:rPr>
                <w:b/>
                <w:szCs w:val="24"/>
              </w:rPr>
              <w:t xml:space="preserve"> </w:t>
            </w:r>
            <w:r w:rsidR="00420168" w:rsidRPr="00040183">
              <w:rPr>
                <w:szCs w:val="24"/>
              </w:rPr>
              <w:t>Lac-à-Jim</w:t>
            </w:r>
          </w:p>
          <w:p w14:paraId="4261F672" w14:textId="2CB76C45" w:rsidR="009E49C7" w:rsidRDefault="009E49C7" w:rsidP="009E49C7">
            <w:pPr>
              <w:rPr>
                <w:b/>
                <w:szCs w:val="24"/>
              </w:rPr>
            </w:pPr>
            <w:r w:rsidRPr="00740884">
              <w:rPr>
                <w:b/>
                <w:szCs w:val="24"/>
              </w:rPr>
              <w:t xml:space="preserve">Durée de l’enregistrement : </w:t>
            </w:r>
            <w:r w:rsidR="00C764B6">
              <w:rPr>
                <w:szCs w:val="24"/>
              </w:rPr>
              <w:t>0:00 à 48:34</w:t>
            </w:r>
          </w:p>
          <w:p w14:paraId="58D23ACD" w14:textId="78A89A03" w:rsidR="00932523" w:rsidRDefault="00932523" w:rsidP="00932523">
            <w:pPr>
              <w:rPr>
                <w:szCs w:val="24"/>
              </w:rPr>
            </w:pPr>
            <w:r w:rsidRPr="00740884">
              <w:rPr>
                <w:b/>
                <w:szCs w:val="24"/>
              </w:rPr>
              <w:t xml:space="preserve">Support original : </w:t>
            </w:r>
            <w:r w:rsidRPr="00040183">
              <w:rPr>
                <w:szCs w:val="24"/>
              </w:rPr>
              <w:t>Bobine V-32</w:t>
            </w:r>
          </w:p>
          <w:p w14:paraId="77295781" w14:textId="77777777" w:rsidR="00D71823" w:rsidRDefault="00D71823" w:rsidP="00932523">
            <w:pPr>
              <w:rPr>
                <w:szCs w:val="24"/>
              </w:rPr>
            </w:pPr>
          </w:p>
          <w:p w14:paraId="4338545F" w14:textId="154F62D8" w:rsidR="00420168" w:rsidRDefault="00A90D35" w:rsidP="009E49C7">
            <w:pPr>
              <w:rPr>
                <w:szCs w:val="24"/>
              </w:rPr>
            </w:pPr>
            <w:r w:rsidRPr="00A90D35">
              <w:rPr>
                <w:i/>
                <w:szCs w:val="24"/>
              </w:rPr>
              <w:t>Partie 2</w:t>
            </w:r>
          </w:p>
          <w:p w14:paraId="63099BFF" w14:textId="777EEBCF" w:rsidR="00420168" w:rsidRPr="00932523" w:rsidRDefault="00420168" w:rsidP="00932523">
            <w:pPr>
              <w:jc w:val="left"/>
              <w:rPr>
                <w:szCs w:val="24"/>
              </w:rPr>
            </w:pPr>
            <w:r>
              <w:rPr>
                <w:b/>
                <w:szCs w:val="24"/>
              </w:rPr>
              <w:t>Titre </w:t>
            </w:r>
            <w:r w:rsidR="00932523">
              <w:rPr>
                <w:b/>
                <w:szCs w:val="24"/>
              </w:rPr>
              <w:t>:</w:t>
            </w:r>
            <w:r w:rsidR="00932523">
              <w:rPr>
                <w:szCs w:val="24"/>
              </w:rPr>
              <w:t xml:space="preserve"> aucun</w:t>
            </w:r>
          </w:p>
          <w:p w14:paraId="70254D1F" w14:textId="677DD1CA" w:rsidR="00932523" w:rsidRPr="00932523" w:rsidRDefault="00932523" w:rsidP="00932523">
            <w:pPr>
              <w:jc w:val="left"/>
              <w:rPr>
                <w:szCs w:val="24"/>
              </w:rPr>
            </w:pPr>
            <w:r>
              <w:rPr>
                <w:b/>
                <w:szCs w:val="24"/>
              </w:rPr>
              <w:t>Animateur :</w:t>
            </w:r>
            <w:r>
              <w:rPr>
                <w:szCs w:val="24"/>
              </w:rPr>
              <w:t xml:space="preserve"> aucun</w:t>
            </w:r>
          </w:p>
          <w:p w14:paraId="330648E8" w14:textId="60E627F2" w:rsidR="00932523" w:rsidRPr="00932523" w:rsidRDefault="00932523" w:rsidP="00932523">
            <w:pPr>
              <w:jc w:val="left"/>
              <w:rPr>
                <w:szCs w:val="24"/>
              </w:rPr>
            </w:pPr>
            <w:r>
              <w:rPr>
                <w:b/>
                <w:szCs w:val="24"/>
              </w:rPr>
              <w:t>Production :</w:t>
            </w:r>
            <w:r>
              <w:rPr>
                <w:szCs w:val="24"/>
              </w:rPr>
              <w:t xml:space="preserve"> TVC</w:t>
            </w:r>
          </w:p>
          <w:p w14:paraId="17DA8537" w14:textId="49D4CCBA" w:rsidR="00932523" w:rsidRPr="00932523" w:rsidRDefault="00932523" w:rsidP="00932523">
            <w:pPr>
              <w:jc w:val="left"/>
              <w:rPr>
                <w:szCs w:val="24"/>
              </w:rPr>
            </w:pPr>
            <w:r>
              <w:rPr>
                <w:b/>
                <w:szCs w:val="24"/>
              </w:rPr>
              <w:t>Interventions :</w:t>
            </w:r>
            <w:r>
              <w:rPr>
                <w:szCs w:val="24"/>
              </w:rPr>
              <w:t xml:space="preserve"> pianiste inconnu</w:t>
            </w:r>
          </w:p>
          <w:p w14:paraId="2B74D395" w14:textId="11AA9DF3" w:rsidR="00932523" w:rsidRDefault="00932523" w:rsidP="00932523">
            <w:pPr>
              <w:jc w:val="left"/>
              <w:rPr>
                <w:szCs w:val="24"/>
              </w:rPr>
            </w:pPr>
            <w:r>
              <w:rPr>
                <w:b/>
                <w:szCs w:val="24"/>
              </w:rPr>
              <w:t>Sujets abordés :</w:t>
            </w:r>
            <w:r w:rsidRPr="00932523">
              <w:rPr>
                <w:szCs w:val="24"/>
              </w:rPr>
              <w:t xml:space="preserve"> </w:t>
            </w:r>
            <w:r>
              <w:rPr>
                <w:szCs w:val="24"/>
              </w:rPr>
              <w:t>concert de piano</w:t>
            </w:r>
          </w:p>
          <w:p w14:paraId="5C2C55C4" w14:textId="2F36E1B6" w:rsidR="00932523" w:rsidRPr="00932523" w:rsidRDefault="00932523" w:rsidP="00932523">
            <w:pPr>
              <w:jc w:val="left"/>
              <w:rPr>
                <w:szCs w:val="24"/>
              </w:rPr>
            </w:pPr>
            <w:r>
              <w:rPr>
                <w:b/>
                <w:szCs w:val="24"/>
              </w:rPr>
              <w:lastRenderedPageBreak/>
              <w:t>Date :</w:t>
            </w:r>
            <w:r>
              <w:rPr>
                <w:szCs w:val="24"/>
              </w:rPr>
              <w:t xml:space="preserve"> 1971</w:t>
            </w:r>
          </w:p>
          <w:p w14:paraId="38136453" w14:textId="4E766614" w:rsidR="00932523" w:rsidRPr="00932523" w:rsidRDefault="00932523" w:rsidP="00932523">
            <w:pPr>
              <w:jc w:val="left"/>
              <w:rPr>
                <w:szCs w:val="24"/>
              </w:rPr>
            </w:pPr>
            <w:r>
              <w:rPr>
                <w:b/>
                <w:szCs w:val="24"/>
              </w:rPr>
              <w:t>Lieu :</w:t>
            </w:r>
            <w:r>
              <w:rPr>
                <w:szCs w:val="24"/>
              </w:rPr>
              <w:t xml:space="preserve"> inconnu</w:t>
            </w:r>
          </w:p>
          <w:p w14:paraId="4634C987" w14:textId="68F54DB7" w:rsidR="00932523" w:rsidRPr="00932523" w:rsidRDefault="00932523" w:rsidP="00932523">
            <w:pPr>
              <w:jc w:val="left"/>
              <w:rPr>
                <w:szCs w:val="24"/>
              </w:rPr>
            </w:pPr>
            <w:r>
              <w:rPr>
                <w:b/>
                <w:szCs w:val="24"/>
              </w:rPr>
              <w:t>Durée de l’enregistrement :</w:t>
            </w:r>
            <w:r>
              <w:rPr>
                <w:szCs w:val="24"/>
              </w:rPr>
              <w:t xml:space="preserve"> 48:</w:t>
            </w:r>
            <w:r w:rsidR="002B1231">
              <w:rPr>
                <w:szCs w:val="24"/>
              </w:rPr>
              <w:t>34</w:t>
            </w:r>
            <w:r>
              <w:rPr>
                <w:szCs w:val="24"/>
              </w:rPr>
              <w:t xml:space="preserve"> à 58:28</w:t>
            </w:r>
          </w:p>
          <w:p w14:paraId="7EB073D1" w14:textId="77777777" w:rsidR="009E49C7" w:rsidRPr="00740884" w:rsidRDefault="009E49C7" w:rsidP="009E49C7">
            <w:pPr>
              <w:rPr>
                <w:b/>
                <w:szCs w:val="24"/>
              </w:rPr>
            </w:pPr>
          </w:p>
          <w:p w14:paraId="5258214B" w14:textId="77777777" w:rsidR="009E49C7" w:rsidRDefault="009E49C7" w:rsidP="009E49C7">
            <w:pPr>
              <w:rPr>
                <w:szCs w:val="24"/>
              </w:rPr>
            </w:pPr>
            <w:r w:rsidRPr="00981BC7">
              <w:rPr>
                <w:szCs w:val="24"/>
              </w:rPr>
              <w:t>P51/G1/6,</w:t>
            </w:r>
            <w:r>
              <w:rPr>
                <w:szCs w:val="24"/>
              </w:rPr>
              <w:t>2</w:t>
            </w:r>
          </w:p>
          <w:p w14:paraId="1A022A91" w14:textId="3A97B342" w:rsidR="009E49C7" w:rsidRDefault="009E49C7" w:rsidP="009E49C7">
            <w:pPr>
              <w:rPr>
                <w:szCs w:val="24"/>
              </w:rPr>
            </w:pPr>
            <w:r w:rsidRPr="00740884">
              <w:rPr>
                <w:b/>
                <w:szCs w:val="24"/>
              </w:rPr>
              <w:t xml:space="preserve">Ancien numéro : </w:t>
            </w:r>
            <w:r w:rsidR="00420168" w:rsidRPr="00040183">
              <w:rPr>
                <w:szCs w:val="24"/>
              </w:rPr>
              <w:t>N-A-21-3-71-A-41</w:t>
            </w:r>
          </w:p>
          <w:p w14:paraId="07F330A3" w14:textId="5E067769" w:rsidR="00D71823" w:rsidRPr="00740884" w:rsidRDefault="00000000" w:rsidP="00D71823">
            <w:pPr>
              <w:rPr>
                <w:b/>
                <w:szCs w:val="24"/>
              </w:rPr>
            </w:pPr>
            <w:hyperlink r:id="rId32" w:history="1">
              <w:r w:rsidR="00D71823" w:rsidRPr="00CA7C9C">
                <w:rPr>
                  <w:rStyle w:val="Hyperlien"/>
                  <w:b/>
                  <w:szCs w:val="24"/>
                </w:rPr>
                <w:t xml:space="preserve">Lien </w:t>
              </w:r>
              <w:r w:rsidR="00D71823">
                <w:rPr>
                  <w:rStyle w:val="Hyperlien"/>
                  <w:b/>
                  <w:szCs w:val="24"/>
                </w:rPr>
                <w:t>web</w:t>
              </w:r>
            </w:hyperlink>
          </w:p>
          <w:p w14:paraId="68C4B2FB" w14:textId="12DB5B1C" w:rsidR="00D71823" w:rsidRDefault="00D71823" w:rsidP="009E49C7">
            <w:pPr>
              <w:rPr>
                <w:szCs w:val="24"/>
              </w:rPr>
            </w:pPr>
            <w:r w:rsidRPr="00040183">
              <w:rPr>
                <w:szCs w:val="24"/>
              </w:rPr>
              <w:t>Document numérisé</w:t>
            </w:r>
          </w:p>
          <w:p w14:paraId="7DE378CE" w14:textId="3B083F87" w:rsidR="00C764B6" w:rsidRPr="00C764B6" w:rsidRDefault="00A90D35" w:rsidP="009E49C7">
            <w:pPr>
              <w:rPr>
                <w:szCs w:val="24"/>
              </w:rPr>
            </w:pPr>
            <w:r w:rsidRPr="00A90D35">
              <w:rPr>
                <w:i/>
                <w:szCs w:val="24"/>
              </w:rPr>
              <w:t>Partie 1</w:t>
            </w:r>
          </w:p>
          <w:p w14:paraId="6027BADD" w14:textId="25DC769F" w:rsidR="009E49C7" w:rsidRPr="00E57275" w:rsidRDefault="009E49C7" w:rsidP="009E49C7">
            <w:pPr>
              <w:rPr>
                <w:szCs w:val="24"/>
              </w:rPr>
            </w:pPr>
            <w:r w:rsidRPr="00740884">
              <w:rPr>
                <w:b/>
                <w:szCs w:val="24"/>
              </w:rPr>
              <w:t>Titre :</w:t>
            </w:r>
            <w:r w:rsidR="00E57275">
              <w:rPr>
                <w:b/>
                <w:szCs w:val="24"/>
              </w:rPr>
              <w:t xml:space="preserve"> </w:t>
            </w:r>
            <w:r w:rsidR="006A60A9">
              <w:rPr>
                <w:szCs w:val="24"/>
              </w:rPr>
              <w:t>B</w:t>
            </w:r>
            <w:r w:rsidR="00E57275">
              <w:rPr>
                <w:szCs w:val="24"/>
              </w:rPr>
              <w:t>ulletin de nouvelles</w:t>
            </w:r>
          </w:p>
          <w:p w14:paraId="6F38A758" w14:textId="77777777" w:rsidR="009E49C7" w:rsidRPr="00740884" w:rsidRDefault="009E49C7" w:rsidP="009E49C7">
            <w:pPr>
              <w:rPr>
                <w:b/>
                <w:szCs w:val="24"/>
              </w:rPr>
            </w:pPr>
            <w:r w:rsidRPr="00740884">
              <w:rPr>
                <w:b/>
                <w:szCs w:val="24"/>
              </w:rPr>
              <w:t>Animateur </w:t>
            </w:r>
            <w:r w:rsidRPr="00A36765">
              <w:rPr>
                <w:szCs w:val="24"/>
              </w:rPr>
              <w:t xml:space="preserve">: </w:t>
            </w:r>
            <w:r w:rsidR="00A36765" w:rsidRPr="00A36765">
              <w:rPr>
                <w:szCs w:val="24"/>
              </w:rPr>
              <w:t xml:space="preserve">Ghislain Deschênes et Marie-Marthe </w:t>
            </w:r>
            <w:proofErr w:type="spellStart"/>
            <w:r w:rsidR="00A36765" w:rsidRPr="00A36765">
              <w:rPr>
                <w:szCs w:val="24"/>
              </w:rPr>
              <w:t>Frigon</w:t>
            </w:r>
            <w:proofErr w:type="spellEnd"/>
          </w:p>
          <w:p w14:paraId="6B78CCDC" w14:textId="77777777" w:rsidR="009E49C7" w:rsidRPr="00A36765" w:rsidRDefault="009E49C7" w:rsidP="009E49C7">
            <w:pPr>
              <w:rPr>
                <w:szCs w:val="24"/>
              </w:rPr>
            </w:pPr>
            <w:r w:rsidRPr="00740884">
              <w:rPr>
                <w:b/>
                <w:szCs w:val="24"/>
              </w:rPr>
              <w:t xml:space="preserve">Production : </w:t>
            </w:r>
            <w:r w:rsidR="00A36765" w:rsidRPr="00A36765">
              <w:rPr>
                <w:szCs w:val="24"/>
              </w:rPr>
              <w:t>TVC Normandin</w:t>
            </w:r>
          </w:p>
          <w:p w14:paraId="1457F15C" w14:textId="6258A1F5" w:rsidR="009E49C7" w:rsidRPr="006A60A9" w:rsidRDefault="009E49C7" w:rsidP="009E49C7">
            <w:pPr>
              <w:rPr>
                <w:szCs w:val="24"/>
              </w:rPr>
            </w:pPr>
            <w:r w:rsidRPr="00740884">
              <w:rPr>
                <w:b/>
                <w:szCs w:val="24"/>
              </w:rPr>
              <w:t>Interventions :</w:t>
            </w:r>
            <w:r w:rsidR="006A60A9">
              <w:rPr>
                <w:szCs w:val="24"/>
              </w:rPr>
              <w:t xml:space="preserve"> aucune</w:t>
            </w:r>
          </w:p>
          <w:p w14:paraId="0CD31D62" w14:textId="648D2701" w:rsidR="009E49C7" w:rsidRPr="00A36765" w:rsidRDefault="002B1231" w:rsidP="009E49C7">
            <w:pPr>
              <w:rPr>
                <w:szCs w:val="24"/>
              </w:rPr>
            </w:pPr>
            <w:r>
              <w:rPr>
                <w:b/>
                <w:szCs w:val="24"/>
              </w:rPr>
              <w:t>Sujets abordés :</w:t>
            </w:r>
            <w:r>
              <w:rPr>
                <w:szCs w:val="24"/>
              </w:rPr>
              <w:t xml:space="preserve"> actualité locale</w:t>
            </w:r>
          </w:p>
          <w:p w14:paraId="1A1AEC9B" w14:textId="77777777" w:rsidR="009E49C7" w:rsidRPr="00A36765" w:rsidRDefault="009E49C7" w:rsidP="009E49C7">
            <w:pPr>
              <w:rPr>
                <w:szCs w:val="24"/>
              </w:rPr>
            </w:pPr>
            <w:r w:rsidRPr="00740884">
              <w:rPr>
                <w:b/>
                <w:szCs w:val="24"/>
              </w:rPr>
              <w:t xml:space="preserve">Date : </w:t>
            </w:r>
            <w:r w:rsidR="00A36765" w:rsidRPr="00A36765">
              <w:rPr>
                <w:szCs w:val="24"/>
              </w:rPr>
              <w:t>mars 1971</w:t>
            </w:r>
          </w:p>
          <w:p w14:paraId="15F3AC09" w14:textId="161E4B93" w:rsidR="009E49C7" w:rsidRDefault="009E49C7" w:rsidP="002B1231">
            <w:pPr>
              <w:tabs>
                <w:tab w:val="left" w:pos="2201"/>
              </w:tabs>
              <w:rPr>
                <w:szCs w:val="24"/>
              </w:rPr>
            </w:pPr>
            <w:r w:rsidRPr="00740884">
              <w:rPr>
                <w:b/>
                <w:szCs w:val="24"/>
              </w:rPr>
              <w:t>Lieu :</w:t>
            </w:r>
            <w:r w:rsidR="00A36765">
              <w:rPr>
                <w:b/>
                <w:szCs w:val="24"/>
              </w:rPr>
              <w:t xml:space="preserve"> </w:t>
            </w:r>
            <w:r w:rsidR="00A36765" w:rsidRPr="00A36765">
              <w:rPr>
                <w:szCs w:val="24"/>
              </w:rPr>
              <w:t>Normandin</w:t>
            </w:r>
            <w:r w:rsidR="002B1231">
              <w:rPr>
                <w:szCs w:val="24"/>
              </w:rPr>
              <w:tab/>
            </w:r>
          </w:p>
          <w:p w14:paraId="234603B2" w14:textId="07578156" w:rsidR="002B1231" w:rsidRPr="002B1231" w:rsidRDefault="002B1231" w:rsidP="002B1231">
            <w:pPr>
              <w:tabs>
                <w:tab w:val="left" w:pos="2201"/>
              </w:tabs>
              <w:rPr>
                <w:szCs w:val="24"/>
              </w:rPr>
            </w:pPr>
            <w:r>
              <w:rPr>
                <w:b/>
                <w:szCs w:val="24"/>
              </w:rPr>
              <w:t>Durée de l’enregistrement :</w:t>
            </w:r>
            <w:r>
              <w:rPr>
                <w:szCs w:val="24"/>
              </w:rPr>
              <w:t xml:space="preserve"> </w:t>
            </w:r>
            <w:r w:rsidR="005618D1">
              <w:rPr>
                <w:szCs w:val="24"/>
              </w:rPr>
              <w:t>0:00 à 13:10</w:t>
            </w:r>
          </w:p>
          <w:p w14:paraId="1DB2C2CA" w14:textId="65BB0F9A" w:rsidR="002B1231" w:rsidRDefault="002B1231" w:rsidP="002B1231">
            <w:pPr>
              <w:rPr>
                <w:szCs w:val="24"/>
              </w:rPr>
            </w:pPr>
            <w:r w:rsidRPr="00740884">
              <w:rPr>
                <w:b/>
                <w:szCs w:val="24"/>
              </w:rPr>
              <w:t xml:space="preserve">Support original : </w:t>
            </w:r>
            <w:r w:rsidRPr="00040183">
              <w:rPr>
                <w:szCs w:val="24"/>
              </w:rPr>
              <w:t>Bobine V-32</w:t>
            </w:r>
          </w:p>
          <w:p w14:paraId="54526401" w14:textId="77777777" w:rsidR="00D71823" w:rsidRDefault="00D71823" w:rsidP="002B1231">
            <w:pPr>
              <w:rPr>
                <w:b/>
                <w:szCs w:val="24"/>
              </w:rPr>
            </w:pPr>
          </w:p>
          <w:p w14:paraId="401B91D0" w14:textId="23C0A6AD" w:rsidR="00A36765" w:rsidRDefault="00A90D35" w:rsidP="009E49C7">
            <w:pPr>
              <w:rPr>
                <w:szCs w:val="24"/>
              </w:rPr>
            </w:pPr>
            <w:r w:rsidRPr="00A90D35">
              <w:rPr>
                <w:i/>
                <w:szCs w:val="24"/>
              </w:rPr>
              <w:t>Partie 2</w:t>
            </w:r>
          </w:p>
          <w:p w14:paraId="7CB5A968" w14:textId="77777777" w:rsidR="00A36765" w:rsidRPr="00E57275" w:rsidRDefault="00A36765" w:rsidP="00A36765">
            <w:pPr>
              <w:rPr>
                <w:szCs w:val="24"/>
              </w:rPr>
            </w:pPr>
            <w:r w:rsidRPr="00740884">
              <w:rPr>
                <w:b/>
                <w:szCs w:val="24"/>
              </w:rPr>
              <w:t>Titre :</w:t>
            </w:r>
            <w:r>
              <w:rPr>
                <w:b/>
                <w:szCs w:val="24"/>
              </w:rPr>
              <w:t xml:space="preserve"> </w:t>
            </w:r>
            <w:r>
              <w:rPr>
                <w:szCs w:val="24"/>
              </w:rPr>
              <w:t>Participons à l’achat chez-nous</w:t>
            </w:r>
          </w:p>
          <w:p w14:paraId="6030FA9B" w14:textId="77777777" w:rsidR="00A36765" w:rsidRPr="00740884" w:rsidRDefault="00A36765" w:rsidP="00A36765">
            <w:pPr>
              <w:rPr>
                <w:b/>
                <w:szCs w:val="24"/>
              </w:rPr>
            </w:pPr>
            <w:r w:rsidRPr="00740884">
              <w:rPr>
                <w:b/>
                <w:szCs w:val="24"/>
              </w:rPr>
              <w:t>Animateur</w:t>
            </w:r>
            <w:r w:rsidRPr="00C764B6">
              <w:rPr>
                <w:b/>
                <w:szCs w:val="24"/>
              </w:rPr>
              <w:t> :</w:t>
            </w:r>
            <w:r w:rsidRPr="00A36765">
              <w:rPr>
                <w:szCs w:val="24"/>
              </w:rPr>
              <w:t xml:space="preserve"> </w:t>
            </w:r>
            <w:r>
              <w:rPr>
                <w:szCs w:val="24"/>
              </w:rPr>
              <w:t>Claude Ouellet et Gilles Cantin</w:t>
            </w:r>
          </w:p>
          <w:p w14:paraId="520B0804" w14:textId="77777777" w:rsidR="00A36765" w:rsidRPr="00A36765" w:rsidRDefault="00A36765" w:rsidP="00A36765">
            <w:pPr>
              <w:rPr>
                <w:szCs w:val="24"/>
              </w:rPr>
            </w:pPr>
            <w:r w:rsidRPr="00740884">
              <w:rPr>
                <w:b/>
                <w:szCs w:val="24"/>
              </w:rPr>
              <w:t xml:space="preserve">Production : </w:t>
            </w:r>
            <w:r w:rsidRPr="00A36765">
              <w:rPr>
                <w:szCs w:val="24"/>
              </w:rPr>
              <w:t>TVC Normandin</w:t>
            </w:r>
          </w:p>
          <w:p w14:paraId="0C3F5706" w14:textId="3F1929D4" w:rsidR="00A36765" w:rsidRPr="00BA0320" w:rsidRDefault="00A36765" w:rsidP="00A36765">
            <w:pPr>
              <w:rPr>
                <w:szCs w:val="24"/>
              </w:rPr>
            </w:pPr>
            <w:r w:rsidRPr="00740884">
              <w:rPr>
                <w:b/>
                <w:szCs w:val="24"/>
              </w:rPr>
              <w:t>Interventions :</w:t>
            </w:r>
            <w:r w:rsidR="00BA0320">
              <w:rPr>
                <w:szCs w:val="24"/>
              </w:rPr>
              <w:t xml:space="preserve"> aucune</w:t>
            </w:r>
          </w:p>
          <w:p w14:paraId="74FA4549" w14:textId="58442FCF" w:rsidR="00A36765" w:rsidRPr="00A36765" w:rsidRDefault="00A36765" w:rsidP="004F0C03">
            <w:pPr>
              <w:jc w:val="left"/>
              <w:rPr>
                <w:szCs w:val="24"/>
              </w:rPr>
            </w:pPr>
            <w:r w:rsidRPr="00740884">
              <w:rPr>
                <w:b/>
                <w:szCs w:val="24"/>
              </w:rPr>
              <w:t>Sujets abordés :</w:t>
            </w:r>
            <w:r w:rsidR="004F0C03">
              <w:rPr>
                <w:szCs w:val="24"/>
              </w:rPr>
              <w:t xml:space="preserve"> achat local, </w:t>
            </w:r>
            <w:r>
              <w:rPr>
                <w:szCs w:val="24"/>
              </w:rPr>
              <w:t xml:space="preserve">campagne </w:t>
            </w:r>
            <w:r w:rsidR="004F0C03">
              <w:rPr>
                <w:szCs w:val="24"/>
              </w:rPr>
              <w:t>de promotion (système, processus de création, etc.)</w:t>
            </w:r>
          </w:p>
          <w:p w14:paraId="404105FE" w14:textId="77777777" w:rsidR="00A36765" w:rsidRPr="00A36765" w:rsidRDefault="00A36765" w:rsidP="00A36765">
            <w:pPr>
              <w:rPr>
                <w:szCs w:val="24"/>
              </w:rPr>
            </w:pPr>
            <w:r w:rsidRPr="00740884">
              <w:rPr>
                <w:b/>
                <w:szCs w:val="24"/>
              </w:rPr>
              <w:t xml:space="preserve">Date : </w:t>
            </w:r>
            <w:r w:rsidRPr="00A36765">
              <w:rPr>
                <w:szCs w:val="24"/>
              </w:rPr>
              <w:t>mars 1971</w:t>
            </w:r>
          </w:p>
          <w:p w14:paraId="198FC083" w14:textId="77777777" w:rsidR="00A36765" w:rsidRDefault="00A36765" w:rsidP="00A36765">
            <w:pPr>
              <w:rPr>
                <w:szCs w:val="24"/>
              </w:rPr>
            </w:pPr>
            <w:r w:rsidRPr="00740884">
              <w:rPr>
                <w:b/>
                <w:szCs w:val="24"/>
              </w:rPr>
              <w:t>Lieu :</w:t>
            </w:r>
            <w:r>
              <w:rPr>
                <w:b/>
                <w:szCs w:val="24"/>
              </w:rPr>
              <w:t xml:space="preserve"> </w:t>
            </w:r>
            <w:r w:rsidRPr="00A36765">
              <w:rPr>
                <w:szCs w:val="24"/>
              </w:rPr>
              <w:t>Normandin</w:t>
            </w:r>
          </w:p>
          <w:p w14:paraId="0B0E1FC9" w14:textId="552B88D9" w:rsidR="004F0C03" w:rsidRDefault="004F0C03" w:rsidP="00A36765">
            <w:pPr>
              <w:rPr>
                <w:szCs w:val="24"/>
              </w:rPr>
            </w:pPr>
            <w:r>
              <w:rPr>
                <w:b/>
                <w:szCs w:val="24"/>
              </w:rPr>
              <w:t>Durée de l’enregistrement :</w:t>
            </w:r>
            <w:r>
              <w:rPr>
                <w:szCs w:val="24"/>
              </w:rPr>
              <w:t xml:space="preserve"> 13:11 à </w:t>
            </w:r>
            <w:r w:rsidR="00BA0320">
              <w:rPr>
                <w:szCs w:val="24"/>
              </w:rPr>
              <w:t>27:01</w:t>
            </w:r>
          </w:p>
          <w:p w14:paraId="022DCA6C" w14:textId="77777777" w:rsidR="00D71823" w:rsidRPr="004F0C03" w:rsidRDefault="00D71823" w:rsidP="00A36765">
            <w:pPr>
              <w:rPr>
                <w:szCs w:val="24"/>
              </w:rPr>
            </w:pPr>
          </w:p>
          <w:p w14:paraId="3AD90FE5" w14:textId="3AC67EB2" w:rsidR="00A36765" w:rsidRDefault="00A90D35" w:rsidP="00A36765">
            <w:pPr>
              <w:rPr>
                <w:szCs w:val="24"/>
              </w:rPr>
            </w:pPr>
            <w:r w:rsidRPr="00A90D35">
              <w:rPr>
                <w:i/>
                <w:szCs w:val="24"/>
              </w:rPr>
              <w:t>Partie 3</w:t>
            </w:r>
          </w:p>
          <w:p w14:paraId="3443A7C6" w14:textId="112C1AE3" w:rsidR="00A36765" w:rsidRPr="00E57275" w:rsidRDefault="00A36765" w:rsidP="00A36765">
            <w:pPr>
              <w:rPr>
                <w:szCs w:val="24"/>
              </w:rPr>
            </w:pPr>
            <w:r w:rsidRPr="00740884">
              <w:rPr>
                <w:b/>
                <w:szCs w:val="24"/>
              </w:rPr>
              <w:t>Titre :</w:t>
            </w:r>
            <w:r>
              <w:rPr>
                <w:b/>
                <w:szCs w:val="24"/>
              </w:rPr>
              <w:t xml:space="preserve"> </w:t>
            </w:r>
            <w:r>
              <w:rPr>
                <w:szCs w:val="24"/>
              </w:rPr>
              <w:t xml:space="preserve">Jeunes du </w:t>
            </w:r>
            <w:r w:rsidR="004175F3">
              <w:rPr>
                <w:szCs w:val="24"/>
              </w:rPr>
              <w:t>monde</w:t>
            </w:r>
          </w:p>
          <w:p w14:paraId="228819C5" w14:textId="72EE7591" w:rsidR="00A36765" w:rsidRPr="00740884" w:rsidRDefault="00A36765" w:rsidP="00A36765">
            <w:pPr>
              <w:rPr>
                <w:b/>
                <w:szCs w:val="24"/>
              </w:rPr>
            </w:pPr>
            <w:r w:rsidRPr="00740884">
              <w:rPr>
                <w:b/>
                <w:szCs w:val="24"/>
              </w:rPr>
              <w:t>Animateur </w:t>
            </w:r>
            <w:r w:rsidR="00AD3072">
              <w:rPr>
                <w:szCs w:val="24"/>
              </w:rPr>
              <w:t>Vivian</w:t>
            </w:r>
            <w:r>
              <w:rPr>
                <w:szCs w:val="24"/>
              </w:rPr>
              <w:t xml:space="preserve"> Savard</w:t>
            </w:r>
          </w:p>
          <w:p w14:paraId="5A514EF1" w14:textId="77777777" w:rsidR="00A36765" w:rsidRPr="00A36765" w:rsidRDefault="00A36765" w:rsidP="00A36765">
            <w:pPr>
              <w:rPr>
                <w:szCs w:val="24"/>
              </w:rPr>
            </w:pPr>
            <w:r w:rsidRPr="00740884">
              <w:rPr>
                <w:b/>
                <w:szCs w:val="24"/>
              </w:rPr>
              <w:t xml:space="preserve">Production : </w:t>
            </w:r>
            <w:r w:rsidRPr="00A36765">
              <w:rPr>
                <w:szCs w:val="24"/>
              </w:rPr>
              <w:t>TVC Normandin</w:t>
            </w:r>
          </w:p>
          <w:p w14:paraId="7C4E4C1D" w14:textId="60C6F74C" w:rsidR="00A36765" w:rsidRPr="00740884" w:rsidRDefault="00A36765" w:rsidP="00A36765">
            <w:pPr>
              <w:rPr>
                <w:b/>
                <w:szCs w:val="24"/>
              </w:rPr>
            </w:pPr>
            <w:r w:rsidRPr="00740884">
              <w:rPr>
                <w:b/>
                <w:szCs w:val="24"/>
              </w:rPr>
              <w:t>Interventions :</w:t>
            </w:r>
            <w:r>
              <w:rPr>
                <w:b/>
                <w:szCs w:val="24"/>
              </w:rPr>
              <w:t xml:space="preserve"> </w:t>
            </w:r>
            <w:r w:rsidRPr="00040183">
              <w:rPr>
                <w:szCs w:val="24"/>
              </w:rPr>
              <w:t>Maurice Lebel</w:t>
            </w:r>
            <w:r w:rsidR="005E5039">
              <w:rPr>
                <w:szCs w:val="24"/>
              </w:rPr>
              <w:t xml:space="preserve"> (A</w:t>
            </w:r>
            <w:r w:rsidR="00BA0320">
              <w:rPr>
                <w:szCs w:val="24"/>
              </w:rPr>
              <w:t>bbé</w:t>
            </w:r>
            <w:r w:rsidR="005E5039">
              <w:rPr>
                <w:szCs w:val="24"/>
              </w:rPr>
              <w:t>, de Québec</w:t>
            </w:r>
            <w:r w:rsidR="00BA0320">
              <w:rPr>
                <w:szCs w:val="24"/>
              </w:rPr>
              <w:t>)</w:t>
            </w:r>
          </w:p>
          <w:p w14:paraId="62CAE932" w14:textId="3A1F5E69" w:rsidR="00A36765" w:rsidRPr="00A36765" w:rsidRDefault="00BA0320" w:rsidP="00A36765">
            <w:pPr>
              <w:rPr>
                <w:szCs w:val="24"/>
              </w:rPr>
            </w:pPr>
            <w:r>
              <w:rPr>
                <w:b/>
                <w:szCs w:val="24"/>
              </w:rPr>
              <w:t>Sujets abordés :</w:t>
            </w:r>
            <w:r w:rsidR="005E5039">
              <w:rPr>
                <w:szCs w:val="24"/>
              </w:rPr>
              <w:t xml:space="preserve"> </w:t>
            </w:r>
            <w:r w:rsidR="00A36765">
              <w:rPr>
                <w:szCs w:val="24"/>
              </w:rPr>
              <w:t>voyage</w:t>
            </w:r>
            <w:r w:rsidR="005E5039">
              <w:rPr>
                <w:szCs w:val="24"/>
              </w:rPr>
              <w:t>, mission au Paraguay</w:t>
            </w:r>
          </w:p>
          <w:p w14:paraId="1D611C53" w14:textId="77777777" w:rsidR="00A36765" w:rsidRPr="00A36765" w:rsidRDefault="00A36765" w:rsidP="00A36765">
            <w:pPr>
              <w:rPr>
                <w:szCs w:val="24"/>
              </w:rPr>
            </w:pPr>
            <w:r w:rsidRPr="00740884">
              <w:rPr>
                <w:b/>
                <w:szCs w:val="24"/>
              </w:rPr>
              <w:t xml:space="preserve">Date : </w:t>
            </w:r>
            <w:r w:rsidRPr="00A36765">
              <w:rPr>
                <w:szCs w:val="24"/>
              </w:rPr>
              <w:t>mars 1971</w:t>
            </w:r>
          </w:p>
          <w:p w14:paraId="31886AFA" w14:textId="77777777" w:rsidR="00A36765" w:rsidRDefault="00A36765" w:rsidP="00A36765">
            <w:pPr>
              <w:rPr>
                <w:szCs w:val="24"/>
              </w:rPr>
            </w:pPr>
            <w:r w:rsidRPr="00740884">
              <w:rPr>
                <w:b/>
                <w:szCs w:val="24"/>
              </w:rPr>
              <w:t>Lieu :</w:t>
            </w:r>
            <w:r>
              <w:rPr>
                <w:b/>
                <w:szCs w:val="24"/>
              </w:rPr>
              <w:t xml:space="preserve"> </w:t>
            </w:r>
            <w:r w:rsidRPr="00A36765">
              <w:rPr>
                <w:szCs w:val="24"/>
              </w:rPr>
              <w:t>Normandin</w:t>
            </w:r>
          </w:p>
          <w:p w14:paraId="22556D68" w14:textId="18959AC0" w:rsidR="00BA0320" w:rsidRDefault="00BA0320" w:rsidP="00A36765">
            <w:pPr>
              <w:rPr>
                <w:szCs w:val="24"/>
              </w:rPr>
            </w:pPr>
            <w:r>
              <w:rPr>
                <w:b/>
                <w:szCs w:val="24"/>
              </w:rPr>
              <w:t>Durée de l’enregistrement :</w:t>
            </w:r>
            <w:r>
              <w:rPr>
                <w:szCs w:val="24"/>
              </w:rPr>
              <w:t xml:space="preserve"> 27:02 à </w:t>
            </w:r>
            <w:r w:rsidR="002F70FF">
              <w:rPr>
                <w:szCs w:val="24"/>
              </w:rPr>
              <w:t>42:11</w:t>
            </w:r>
          </w:p>
          <w:p w14:paraId="3E5E86E0" w14:textId="77777777" w:rsidR="00253049" w:rsidRPr="00BA0320" w:rsidRDefault="00253049" w:rsidP="00A36765">
            <w:pPr>
              <w:rPr>
                <w:szCs w:val="24"/>
              </w:rPr>
            </w:pPr>
          </w:p>
          <w:p w14:paraId="597CD5F4" w14:textId="09B6904C" w:rsidR="00A36765" w:rsidRDefault="00A90D35" w:rsidP="00A36765">
            <w:pPr>
              <w:rPr>
                <w:szCs w:val="24"/>
              </w:rPr>
            </w:pPr>
            <w:r w:rsidRPr="00A90D35">
              <w:rPr>
                <w:i/>
                <w:szCs w:val="24"/>
              </w:rPr>
              <w:t>Partie 4</w:t>
            </w:r>
          </w:p>
          <w:p w14:paraId="2528E961" w14:textId="77777777" w:rsidR="00A36765" w:rsidRPr="00E57275" w:rsidRDefault="00A36765" w:rsidP="00A36765">
            <w:pPr>
              <w:rPr>
                <w:szCs w:val="24"/>
              </w:rPr>
            </w:pPr>
            <w:r w:rsidRPr="00740884">
              <w:rPr>
                <w:b/>
                <w:szCs w:val="24"/>
              </w:rPr>
              <w:t>Titre :</w:t>
            </w:r>
            <w:r>
              <w:rPr>
                <w:b/>
                <w:szCs w:val="24"/>
              </w:rPr>
              <w:t xml:space="preserve"> </w:t>
            </w:r>
            <w:r>
              <w:rPr>
                <w:szCs w:val="24"/>
              </w:rPr>
              <w:t>Œillets et Chrysanthèmes</w:t>
            </w:r>
          </w:p>
          <w:p w14:paraId="2D8DEBC2" w14:textId="77777777" w:rsidR="00A36765" w:rsidRPr="00740884" w:rsidRDefault="00A36765" w:rsidP="00A36765">
            <w:pPr>
              <w:rPr>
                <w:b/>
                <w:szCs w:val="24"/>
              </w:rPr>
            </w:pPr>
            <w:r w:rsidRPr="00740884">
              <w:rPr>
                <w:b/>
                <w:szCs w:val="24"/>
              </w:rPr>
              <w:t>Animateur </w:t>
            </w:r>
            <w:r w:rsidRPr="00A36765">
              <w:rPr>
                <w:szCs w:val="24"/>
              </w:rPr>
              <w:t xml:space="preserve">: </w:t>
            </w:r>
            <w:r>
              <w:rPr>
                <w:szCs w:val="24"/>
              </w:rPr>
              <w:t>Jocelyn Michaud</w:t>
            </w:r>
          </w:p>
          <w:p w14:paraId="389A29D3" w14:textId="0A4502FC" w:rsidR="00A36765" w:rsidRPr="00A36765" w:rsidRDefault="00A36765" w:rsidP="00A36765">
            <w:pPr>
              <w:rPr>
                <w:szCs w:val="24"/>
              </w:rPr>
            </w:pPr>
            <w:r w:rsidRPr="00740884">
              <w:rPr>
                <w:b/>
                <w:szCs w:val="24"/>
              </w:rPr>
              <w:t xml:space="preserve">Production : </w:t>
            </w:r>
            <w:r w:rsidR="00504F82">
              <w:rPr>
                <w:szCs w:val="24"/>
              </w:rPr>
              <w:t>TVC</w:t>
            </w:r>
          </w:p>
          <w:p w14:paraId="0D434DE9" w14:textId="26F3E047" w:rsidR="00A36765" w:rsidRPr="002F70FF" w:rsidRDefault="00A36765" w:rsidP="00A36765">
            <w:pPr>
              <w:rPr>
                <w:szCs w:val="24"/>
              </w:rPr>
            </w:pPr>
            <w:r w:rsidRPr="00740884">
              <w:rPr>
                <w:b/>
                <w:szCs w:val="24"/>
              </w:rPr>
              <w:t>Interventions :</w:t>
            </w:r>
            <w:r w:rsidR="002F70FF">
              <w:rPr>
                <w:szCs w:val="24"/>
              </w:rPr>
              <w:t xml:space="preserve"> aucune</w:t>
            </w:r>
          </w:p>
          <w:p w14:paraId="6A109758" w14:textId="4803A59A" w:rsidR="00A36765" w:rsidRPr="00A36765" w:rsidRDefault="002F70FF" w:rsidP="00A36765">
            <w:pPr>
              <w:rPr>
                <w:szCs w:val="24"/>
              </w:rPr>
            </w:pPr>
            <w:r>
              <w:rPr>
                <w:b/>
                <w:szCs w:val="24"/>
              </w:rPr>
              <w:t xml:space="preserve">Sujets abordés : </w:t>
            </w:r>
            <w:r w:rsidR="006A60A9">
              <w:rPr>
                <w:szCs w:val="24"/>
              </w:rPr>
              <w:t>entretien de la pelouse</w:t>
            </w:r>
          </w:p>
          <w:p w14:paraId="198AF18C" w14:textId="77777777" w:rsidR="00A36765" w:rsidRPr="00A36765" w:rsidRDefault="00A36765" w:rsidP="00A36765">
            <w:pPr>
              <w:rPr>
                <w:szCs w:val="24"/>
              </w:rPr>
            </w:pPr>
            <w:r w:rsidRPr="00740884">
              <w:rPr>
                <w:b/>
                <w:szCs w:val="24"/>
              </w:rPr>
              <w:lastRenderedPageBreak/>
              <w:t xml:space="preserve">Date : </w:t>
            </w:r>
            <w:r w:rsidRPr="00A36765">
              <w:rPr>
                <w:szCs w:val="24"/>
              </w:rPr>
              <w:t>mars 1971</w:t>
            </w:r>
          </w:p>
          <w:p w14:paraId="026154E4" w14:textId="77777777" w:rsidR="00A36765" w:rsidRDefault="00A36765" w:rsidP="00A36765">
            <w:pPr>
              <w:rPr>
                <w:szCs w:val="24"/>
              </w:rPr>
            </w:pPr>
            <w:r w:rsidRPr="00740884">
              <w:rPr>
                <w:b/>
                <w:szCs w:val="24"/>
              </w:rPr>
              <w:t>Lieu :</w:t>
            </w:r>
            <w:r>
              <w:rPr>
                <w:b/>
                <w:szCs w:val="24"/>
              </w:rPr>
              <w:t xml:space="preserve"> </w:t>
            </w:r>
            <w:r w:rsidRPr="00A36765">
              <w:rPr>
                <w:szCs w:val="24"/>
              </w:rPr>
              <w:t>Normandin</w:t>
            </w:r>
          </w:p>
          <w:p w14:paraId="6B0257D0" w14:textId="64B23E55" w:rsidR="009E49C7" w:rsidRPr="00740884" w:rsidRDefault="002F70FF" w:rsidP="009E49C7">
            <w:pPr>
              <w:rPr>
                <w:b/>
                <w:szCs w:val="24"/>
              </w:rPr>
            </w:pPr>
            <w:r>
              <w:rPr>
                <w:b/>
                <w:szCs w:val="24"/>
              </w:rPr>
              <w:t>Durée de l’enregistrement :</w:t>
            </w:r>
            <w:r>
              <w:rPr>
                <w:szCs w:val="24"/>
              </w:rPr>
              <w:t xml:space="preserve"> 42:12 à </w:t>
            </w:r>
            <w:r w:rsidR="00B44325" w:rsidRPr="00040183">
              <w:rPr>
                <w:szCs w:val="24"/>
              </w:rPr>
              <w:t>1:00:18</w:t>
            </w:r>
          </w:p>
          <w:p w14:paraId="4055910B" w14:textId="77777777" w:rsidR="009E49C7" w:rsidRPr="00740884" w:rsidRDefault="009E49C7" w:rsidP="009E49C7">
            <w:pPr>
              <w:rPr>
                <w:b/>
                <w:szCs w:val="24"/>
              </w:rPr>
            </w:pPr>
          </w:p>
          <w:p w14:paraId="2DAA26C4" w14:textId="77777777" w:rsidR="009E49C7" w:rsidRDefault="009E49C7" w:rsidP="009E49C7">
            <w:pPr>
              <w:rPr>
                <w:szCs w:val="24"/>
              </w:rPr>
            </w:pPr>
            <w:r w:rsidRPr="00981BC7">
              <w:rPr>
                <w:szCs w:val="24"/>
              </w:rPr>
              <w:t>P51/G1/6,</w:t>
            </w:r>
            <w:r>
              <w:rPr>
                <w:szCs w:val="24"/>
              </w:rPr>
              <w:t>3</w:t>
            </w:r>
          </w:p>
          <w:p w14:paraId="739E09E3" w14:textId="7DAF2202" w:rsidR="009E49C7" w:rsidRDefault="009E49C7" w:rsidP="009E49C7">
            <w:pPr>
              <w:rPr>
                <w:szCs w:val="24"/>
              </w:rPr>
            </w:pPr>
            <w:r w:rsidRPr="00740884">
              <w:rPr>
                <w:b/>
                <w:szCs w:val="24"/>
              </w:rPr>
              <w:t xml:space="preserve">Ancien numéro : </w:t>
            </w:r>
            <w:r w:rsidR="00C41F73" w:rsidRPr="00040183">
              <w:rPr>
                <w:szCs w:val="24"/>
              </w:rPr>
              <w:t>N-A-21-3-71-8-42</w:t>
            </w:r>
          </w:p>
          <w:p w14:paraId="2FE02361" w14:textId="2129110C" w:rsidR="00253049" w:rsidRPr="00740884" w:rsidRDefault="00000000" w:rsidP="00253049">
            <w:pPr>
              <w:rPr>
                <w:b/>
                <w:szCs w:val="24"/>
              </w:rPr>
            </w:pPr>
            <w:hyperlink r:id="rId33" w:history="1">
              <w:r w:rsidR="00253049" w:rsidRPr="00840D6C">
                <w:rPr>
                  <w:rStyle w:val="Hyperlien"/>
                  <w:b/>
                  <w:szCs w:val="24"/>
                </w:rPr>
                <w:t xml:space="preserve">Lien </w:t>
              </w:r>
              <w:r w:rsidR="00253049">
                <w:rPr>
                  <w:rStyle w:val="Hyperlien"/>
                  <w:b/>
                  <w:szCs w:val="24"/>
                </w:rPr>
                <w:t>web</w:t>
              </w:r>
            </w:hyperlink>
          </w:p>
          <w:p w14:paraId="42B8A282" w14:textId="5B5A7137" w:rsidR="00253049" w:rsidRPr="002E59C7" w:rsidRDefault="00253049" w:rsidP="009E49C7">
            <w:pPr>
              <w:rPr>
                <w:szCs w:val="24"/>
              </w:rPr>
            </w:pPr>
            <w:r w:rsidRPr="00040183">
              <w:rPr>
                <w:szCs w:val="24"/>
              </w:rPr>
              <w:t>Document numérisé</w:t>
            </w:r>
          </w:p>
          <w:p w14:paraId="38FFB6FC" w14:textId="4D9AE821" w:rsidR="00AF5E67" w:rsidRPr="00AF5E67" w:rsidRDefault="00A90D35" w:rsidP="00AF5E67">
            <w:pPr>
              <w:rPr>
                <w:szCs w:val="24"/>
              </w:rPr>
            </w:pPr>
            <w:r w:rsidRPr="00A90D35">
              <w:rPr>
                <w:i/>
                <w:szCs w:val="24"/>
              </w:rPr>
              <w:t>Partie 1</w:t>
            </w:r>
          </w:p>
          <w:p w14:paraId="10EE3DC2" w14:textId="0A08D99E" w:rsidR="009E49C7" w:rsidRPr="00C41F73" w:rsidRDefault="009E49C7" w:rsidP="009E49C7">
            <w:pPr>
              <w:rPr>
                <w:szCs w:val="24"/>
              </w:rPr>
            </w:pPr>
            <w:r w:rsidRPr="00740884">
              <w:rPr>
                <w:b/>
                <w:szCs w:val="24"/>
              </w:rPr>
              <w:t>Titre :</w:t>
            </w:r>
            <w:r w:rsidR="00C41F73">
              <w:rPr>
                <w:b/>
                <w:szCs w:val="24"/>
              </w:rPr>
              <w:t xml:space="preserve"> </w:t>
            </w:r>
            <w:r w:rsidR="00005B5B">
              <w:rPr>
                <w:szCs w:val="24"/>
              </w:rPr>
              <w:t xml:space="preserve">Adolescent </w:t>
            </w:r>
            <w:r w:rsidR="00C764B6">
              <w:rPr>
                <w:szCs w:val="24"/>
              </w:rPr>
              <w:t>–</w:t>
            </w:r>
            <w:r w:rsidR="00005B5B">
              <w:rPr>
                <w:szCs w:val="24"/>
              </w:rPr>
              <w:t xml:space="preserve"> Catéchèse</w:t>
            </w:r>
          </w:p>
          <w:p w14:paraId="1EC3EB5C" w14:textId="32271BA1" w:rsidR="009E49C7" w:rsidRPr="00005B5B" w:rsidRDefault="00005B5B" w:rsidP="009E49C7">
            <w:pPr>
              <w:rPr>
                <w:szCs w:val="24"/>
              </w:rPr>
            </w:pPr>
            <w:r>
              <w:rPr>
                <w:b/>
                <w:szCs w:val="24"/>
              </w:rPr>
              <w:t>Animateur :</w:t>
            </w:r>
            <w:r>
              <w:rPr>
                <w:szCs w:val="24"/>
              </w:rPr>
              <w:t xml:space="preserve"> </w:t>
            </w:r>
            <w:r w:rsidR="00C764B6">
              <w:rPr>
                <w:szCs w:val="24"/>
              </w:rPr>
              <w:t xml:space="preserve">des </w:t>
            </w:r>
            <w:r>
              <w:rPr>
                <w:szCs w:val="24"/>
              </w:rPr>
              <w:t>élèves de 8</w:t>
            </w:r>
            <w:r w:rsidRPr="00005B5B">
              <w:rPr>
                <w:szCs w:val="24"/>
                <w:vertAlign w:val="superscript"/>
              </w:rPr>
              <w:t>e</w:t>
            </w:r>
            <w:r>
              <w:rPr>
                <w:szCs w:val="24"/>
              </w:rPr>
              <w:t xml:space="preserve"> année de la Polyvalente de Normandin</w:t>
            </w:r>
          </w:p>
          <w:p w14:paraId="5D28DE85" w14:textId="77777777" w:rsidR="009E49C7" w:rsidRPr="00740884" w:rsidRDefault="009E49C7" w:rsidP="009E49C7">
            <w:pPr>
              <w:rPr>
                <w:b/>
                <w:szCs w:val="24"/>
              </w:rPr>
            </w:pPr>
            <w:r w:rsidRPr="00740884">
              <w:rPr>
                <w:b/>
                <w:szCs w:val="24"/>
              </w:rPr>
              <w:t>Production :</w:t>
            </w:r>
            <w:r w:rsidRPr="00040183">
              <w:rPr>
                <w:szCs w:val="24"/>
              </w:rPr>
              <w:t xml:space="preserve"> </w:t>
            </w:r>
            <w:r w:rsidR="00C41F73" w:rsidRPr="00040183">
              <w:rPr>
                <w:szCs w:val="24"/>
              </w:rPr>
              <w:t>TVC</w:t>
            </w:r>
          </w:p>
          <w:p w14:paraId="03ED73B4" w14:textId="1BB89311" w:rsidR="009E49C7" w:rsidRPr="00740884" w:rsidRDefault="009E49C7" w:rsidP="009E49C7">
            <w:pPr>
              <w:rPr>
                <w:b/>
                <w:szCs w:val="24"/>
              </w:rPr>
            </w:pPr>
            <w:r w:rsidRPr="00740884">
              <w:rPr>
                <w:b/>
                <w:szCs w:val="24"/>
              </w:rPr>
              <w:t>Interventions :</w:t>
            </w:r>
            <w:r w:rsidR="00C41F73">
              <w:rPr>
                <w:b/>
                <w:szCs w:val="24"/>
              </w:rPr>
              <w:t xml:space="preserve"> </w:t>
            </w:r>
            <w:r w:rsidR="00005B5B">
              <w:rPr>
                <w:szCs w:val="24"/>
              </w:rPr>
              <w:t>Clémence Carrier (enseignante)</w:t>
            </w:r>
          </w:p>
          <w:p w14:paraId="477C7CA2" w14:textId="6984E735" w:rsidR="009E49C7" w:rsidRPr="00040183" w:rsidRDefault="009E49C7" w:rsidP="009E49C7">
            <w:pPr>
              <w:rPr>
                <w:szCs w:val="24"/>
              </w:rPr>
            </w:pPr>
            <w:r w:rsidRPr="00740884">
              <w:rPr>
                <w:b/>
                <w:szCs w:val="24"/>
              </w:rPr>
              <w:t>Sujets abordés :</w:t>
            </w:r>
            <w:r w:rsidR="00040183">
              <w:rPr>
                <w:b/>
                <w:szCs w:val="24"/>
              </w:rPr>
              <w:t xml:space="preserve"> </w:t>
            </w:r>
            <w:r w:rsidR="00005B5B">
              <w:rPr>
                <w:szCs w:val="24"/>
              </w:rPr>
              <w:t>i</w:t>
            </w:r>
            <w:r w:rsidR="00C41F73" w:rsidRPr="00040183">
              <w:rPr>
                <w:szCs w:val="24"/>
              </w:rPr>
              <w:t>mpress</w:t>
            </w:r>
            <w:r w:rsidR="00005B5B">
              <w:rPr>
                <w:szCs w:val="24"/>
              </w:rPr>
              <w:t>ions des élèves de la 8</w:t>
            </w:r>
            <w:r w:rsidR="00005B5B" w:rsidRPr="00005B5B">
              <w:rPr>
                <w:szCs w:val="24"/>
                <w:vertAlign w:val="superscript"/>
              </w:rPr>
              <w:t>e</w:t>
            </w:r>
            <w:r w:rsidR="00005B5B">
              <w:rPr>
                <w:szCs w:val="24"/>
              </w:rPr>
              <w:t xml:space="preserve"> année</w:t>
            </w:r>
            <w:r w:rsidR="00C41F73" w:rsidRPr="00040183">
              <w:rPr>
                <w:szCs w:val="24"/>
              </w:rPr>
              <w:t xml:space="preserve"> sur l’enseignement de la </w:t>
            </w:r>
            <w:r w:rsidR="004175F3" w:rsidRPr="00040183">
              <w:rPr>
                <w:szCs w:val="24"/>
              </w:rPr>
              <w:t>catéchèse</w:t>
            </w:r>
            <w:r w:rsidR="00005B5B">
              <w:rPr>
                <w:szCs w:val="24"/>
              </w:rPr>
              <w:t xml:space="preserve"> et la </w:t>
            </w:r>
            <w:r w:rsidR="00C41F73" w:rsidRPr="00040183">
              <w:rPr>
                <w:szCs w:val="24"/>
              </w:rPr>
              <w:t>résurrection</w:t>
            </w:r>
            <w:r w:rsidR="00314F9E">
              <w:rPr>
                <w:szCs w:val="24"/>
              </w:rPr>
              <w:t xml:space="preserve"> de Jésus de Nazareth</w:t>
            </w:r>
          </w:p>
          <w:p w14:paraId="0DC62E31" w14:textId="19C82C47" w:rsidR="009E49C7" w:rsidRPr="00040183" w:rsidRDefault="009E49C7" w:rsidP="009E49C7">
            <w:pPr>
              <w:rPr>
                <w:szCs w:val="24"/>
              </w:rPr>
            </w:pPr>
            <w:r w:rsidRPr="00C764B6">
              <w:rPr>
                <w:b/>
                <w:szCs w:val="24"/>
              </w:rPr>
              <w:t>Date :</w:t>
            </w:r>
            <w:r w:rsidRPr="00040183">
              <w:rPr>
                <w:szCs w:val="24"/>
              </w:rPr>
              <w:t xml:space="preserve"> </w:t>
            </w:r>
            <w:r w:rsidR="00C41F73" w:rsidRPr="00040183">
              <w:rPr>
                <w:szCs w:val="24"/>
              </w:rPr>
              <w:t>1971</w:t>
            </w:r>
          </w:p>
          <w:p w14:paraId="06E6D164" w14:textId="3AD85F01" w:rsidR="009E49C7" w:rsidRPr="00740884" w:rsidRDefault="009E49C7" w:rsidP="009E49C7">
            <w:pPr>
              <w:rPr>
                <w:b/>
                <w:szCs w:val="24"/>
              </w:rPr>
            </w:pPr>
            <w:r w:rsidRPr="00740884">
              <w:rPr>
                <w:b/>
                <w:szCs w:val="24"/>
              </w:rPr>
              <w:t>Lieu :</w:t>
            </w:r>
            <w:r w:rsidR="00C41F73">
              <w:rPr>
                <w:b/>
                <w:szCs w:val="24"/>
              </w:rPr>
              <w:t xml:space="preserve"> </w:t>
            </w:r>
            <w:r w:rsidR="00C41F73" w:rsidRPr="00040183">
              <w:rPr>
                <w:szCs w:val="24"/>
              </w:rPr>
              <w:t>Normandin</w:t>
            </w:r>
          </w:p>
          <w:p w14:paraId="5FFB96A8" w14:textId="5A5B60C5" w:rsidR="009E49C7" w:rsidRDefault="00840D6C" w:rsidP="009E49C7">
            <w:pPr>
              <w:rPr>
                <w:b/>
                <w:szCs w:val="24"/>
              </w:rPr>
            </w:pPr>
            <w:r>
              <w:rPr>
                <w:b/>
                <w:szCs w:val="24"/>
              </w:rPr>
              <w:t>Durée de l’enregistrement :</w:t>
            </w:r>
            <w:r>
              <w:rPr>
                <w:szCs w:val="24"/>
              </w:rPr>
              <w:t xml:space="preserve"> 0:00 à 15:15</w:t>
            </w:r>
          </w:p>
          <w:p w14:paraId="04D6EFA1" w14:textId="7067F25F" w:rsidR="00840D6C" w:rsidRDefault="00840D6C" w:rsidP="00840D6C">
            <w:pPr>
              <w:rPr>
                <w:szCs w:val="24"/>
              </w:rPr>
            </w:pPr>
            <w:r w:rsidRPr="00740884">
              <w:rPr>
                <w:b/>
                <w:szCs w:val="24"/>
              </w:rPr>
              <w:t xml:space="preserve">Support original : </w:t>
            </w:r>
            <w:r w:rsidRPr="00040183">
              <w:rPr>
                <w:szCs w:val="24"/>
              </w:rPr>
              <w:t>Bobine V-32</w:t>
            </w:r>
          </w:p>
          <w:p w14:paraId="5ECA0F69" w14:textId="77777777" w:rsidR="00253049" w:rsidRDefault="00253049" w:rsidP="00840D6C">
            <w:pPr>
              <w:rPr>
                <w:b/>
                <w:szCs w:val="24"/>
              </w:rPr>
            </w:pPr>
          </w:p>
          <w:p w14:paraId="51CFA71D" w14:textId="5F99DF4F" w:rsidR="00C41F73" w:rsidRDefault="00A90D35" w:rsidP="009E49C7">
            <w:pPr>
              <w:rPr>
                <w:szCs w:val="24"/>
              </w:rPr>
            </w:pPr>
            <w:r w:rsidRPr="00A90D35">
              <w:rPr>
                <w:i/>
                <w:szCs w:val="24"/>
              </w:rPr>
              <w:t>Partie 2</w:t>
            </w:r>
          </w:p>
          <w:p w14:paraId="264AD595" w14:textId="320CFC66" w:rsidR="00C41F73" w:rsidRPr="00C41F73" w:rsidRDefault="00C41F73" w:rsidP="00C41F73">
            <w:pPr>
              <w:rPr>
                <w:szCs w:val="24"/>
              </w:rPr>
            </w:pPr>
            <w:r w:rsidRPr="00740884">
              <w:rPr>
                <w:b/>
                <w:szCs w:val="24"/>
              </w:rPr>
              <w:t>Titre :</w:t>
            </w:r>
            <w:r>
              <w:rPr>
                <w:b/>
                <w:szCs w:val="24"/>
              </w:rPr>
              <w:t xml:space="preserve"> </w:t>
            </w:r>
            <w:r w:rsidR="00D04562">
              <w:rPr>
                <w:szCs w:val="24"/>
              </w:rPr>
              <w:t>Assemblée de l’AFE</w:t>
            </w:r>
            <w:r>
              <w:rPr>
                <w:szCs w:val="24"/>
              </w:rPr>
              <w:t>AS de Girardville</w:t>
            </w:r>
          </w:p>
          <w:p w14:paraId="1FF08B00" w14:textId="51A18351" w:rsidR="00C41F73" w:rsidRPr="007641AF" w:rsidRDefault="007641AF" w:rsidP="00C41F73">
            <w:pPr>
              <w:rPr>
                <w:szCs w:val="24"/>
              </w:rPr>
            </w:pPr>
            <w:r>
              <w:rPr>
                <w:b/>
                <w:szCs w:val="24"/>
              </w:rPr>
              <w:t>Animateur :</w:t>
            </w:r>
            <w:r>
              <w:rPr>
                <w:szCs w:val="24"/>
              </w:rPr>
              <w:t xml:space="preserve"> aucun</w:t>
            </w:r>
          </w:p>
          <w:p w14:paraId="6A11389E" w14:textId="77777777" w:rsidR="00C41F73" w:rsidRPr="00740884" w:rsidRDefault="00C41F73" w:rsidP="00C41F73">
            <w:pPr>
              <w:rPr>
                <w:b/>
                <w:szCs w:val="24"/>
              </w:rPr>
            </w:pPr>
            <w:r w:rsidRPr="00740884">
              <w:rPr>
                <w:b/>
                <w:szCs w:val="24"/>
              </w:rPr>
              <w:t xml:space="preserve">Production : </w:t>
            </w:r>
            <w:r w:rsidRPr="00040183">
              <w:rPr>
                <w:szCs w:val="24"/>
              </w:rPr>
              <w:t>TVC</w:t>
            </w:r>
          </w:p>
          <w:p w14:paraId="31B5F963" w14:textId="791A364E" w:rsidR="00C41F73" w:rsidRPr="007641AF" w:rsidRDefault="00C41F73" w:rsidP="00C41F73">
            <w:pPr>
              <w:rPr>
                <w:szCs w:val="24"/>
              </w:rPr>
            </w:pPr>
            <w:r w:rsidRPr="00740884">
              <w:rPr>
                <w:b/>
                <w:szCs w:val="24"/>
              </w:rPr>
              <w:t>Interventions :</w:t>
            </w:r>
            <w:r w:rsidR="007641AF">
              <w:rPr>
                <w:szCs w:val="24"/>
              </w:rPr>
              <w:t xml:space="preserve"> participants à l’assemblée</w:t>
            </w:r>
          </w:p>
          <w:p w14:paraId="2D2D2BB3" w14:textId="7284F96B" w:rsidR="00C41F73" w:rsidRPr="007641AF" w:rsidRDefault="00C41F73" w:rsidP="00C41F73">
            <w:pPr>
              <w:rPr>
                <w:szCs w:val="24"/>
              </w:rPr>
            </w:pPr>
            <w:r w:rsidRPr="00740884">
              <w:rPr>
                <w:b/>
                <w:szCs w:val="24"/>
              </w:rPr>
              <w:t>Sujets abordés</w:t>
            </w:r>
            <w:r w:rsidR="007641AF">
              <w:rPr>
                <w:b/>
                <w:szCs w:val="24"/>
              </w:rPr>
              <w:t> :</w:t>
            </w:r>
            <w:r w:rsidR="007641AF">
              <w:rPr>
                <w:szCs w:val="24"/>
              </w:rPr>
              <w:t xml:space="preserve"> </w:t>
            </w:r>
            <w:r w:rsidR="00D04562">
              <w:rPr>
                <w:szCs w:val="24"/>
              </w:rPr>
              <w:t>exécutif, historique, mission et pratiques de l’AFEAS de Girardville (</w:t>
            </w:r>
            <w:hyperlink r:id="rId34" w:history="1">
              <w:r w:rsidR="00D04562" w:rsidRPr="00D04562">
                <w:rPr>
                  <w:rStyle w:val="Hyperlien"/>
                  <w:szCs w:val="24"/>
                </w:rPr>
                <w:t>Lien site web de l’AFEAS</w:t>
              </w:r>
            </w:hyperlink>
            <w:r w:rsidR="00D04562">
              <w:rPr>
                <w:szCs w:val="24"/>
              </w:rPr>
              <w:t>)</w:t>
            </w:r>
            <w:r w:rsidR="00C7027F">
              <w:rPr>
                <w:szCs w:val="24"/>
              </w:rPr>
              <w:t>, assemblée</w:t>
            </w:r>
          </w:p>
          <w:p w14:paraId="38F2389C" w14:textId="560B9010" w:rsidR="00C41F73" w:rsidRPr="00740884" w:rsidRDefault="00C41F73" w:rsidP="00C41F73">
            <w:pPr>
              <w:rPr>
                <w:b/>
                <w:szCs w:val="24"/>
              </w:rPr>
            </w:pPr>
            <w:r w:rsidRPr="00740884">
              <w:rPr>
                <w:b/>
                <w:szCs w:val="24"/>
              </w:rPr>
              <w:t xml:space="preserve">Date : </w:t>
            </w:r>
            <w:r w:rsidRPr="00040183">
              <w:rPr>
                <w:szCs w:val="24"/>
              </w:rPr>
              <w:t>1971</w:t>
            </w:r>
          </w:p>
          <w:p w14:paraId="3F72968F" w14:textId="77777777" w:rsidR="00C41F73" w:rsidRDefault="00C41F73" w:rsidP="00C41F73">
            <w:pPr>
              <w:rPr>
                <w:szCs w:val="24"/>
              </w:rPr>
            </w:pPr>
            <w:r w:rsidRPr="00740884">
              <w:rPr>
                <w:b/>
                <w:szCs w:val="24"/>
              </w:rPr>
              <w:t>Lieu :</w:t>
            </w:r>
            <w:r w:rsidRPr="00040183">
              <w:rPr>
                <w:szCs w:val="24"/>
              </w:rPr>
              <w:t xml:space="preserve"> Normandin</w:t>
            </w:r>
          </w:p>
          <w:p w14:paraId="31654441" w14:textId="4F1BDDB5" w:rsidR="00840D6C" w:rsidRPr="00840D6C" w:rsidRDefault="00840D6C" w:rsidP="00C41F73">
            <w:pPr>
              <w:rPr>
                <w:szCs w:val="24"/>
              </w:rPr>
            </w:pPr>
            <w:r>
              <w:rPr>
                <w:b/>
                <w:szCs w:val="24"/>
              </w:rPr>
              <w:t>Durée de l’enregistrement :</w:t>
            </w:r>
            <w:r>
              <w:rPr>
                <w:szCs w:val="24"/>
              </w:rPr>
              <w:t xml:space="preserve"> 15:16 à 50:08</w:t>
            </w:r>
          </w:p>
          <w:p w14:paraId="459E0E93" w14:textId="77777777" w:rsidR="009E49C7" w:rsidRPr="00740884" w:rsidRDefault="009E49C7" w:rsidP="009E49C7">
            <w:pPr>
              <w:rPr>
                <w:b/>
                <w:szCs w:val="24"/>
              </w:rPr>
            </w:pPr>
          </w:p>
          <w:p w14:paraId="5BA1E93A" w14:textId="77777777" w:rsidR="009E49C7" w:rsidRDefault="009E49C7" w:rsidP="009E49C7">
            <w:pPr>
              <w:rPr>
                <w:szCs w:val="24"/>
              </w:rPr>
            </w:pPr>
            <w:r w:rsidRPr="00981BC7">
              <w:rPr>
                <w:szCs w:val="24"/>
              </w:rPr>
              <w:t>P51/G1/6,</w:t>
            </w:r>
            <w:r>
              <w:rPr>
                <w:szCs w:val="24"/>
              </w:rPr>
              <w:t>4</w:t>
            </w:r>
          </w:p>
          <w:p w14:paraId="6D7D4F60" w14:textId="140032C5" w:rsidR="009E49C7" w:rsidRDefault="009E49C7" w:rsidP="009E49C7">
            <w:pPr>
              <w:rPr>
                <w:szCs w:val="24"/>
              </w:rPr>
            </w:pPr>
            <w:r w:rsidRPr="00740884">
              <w:rPr>
                <w:b/>
                <w:szCs w:val="24"/>
              </w:rPr>
              <w:t xml:space="preserve">Ancien numéro : </w:t>
            </w:r>
            <w:r w:rsidR="00222BBE" w:rsidRPr="00040183">
              <w:rPr>
                <w:szCs w:val="24"/>
              </w:rPr>
              <w:t>N-A-28-3-71-A-43</w:t>
            </w:r>
          </w:p>
          <w:p w14:paraId="7394273C" w14:textId="61114FB2" w:rsidR="00253049" w:rsidRPr="00740884" w:rsidRDefault="00000000" w:rsidP="00253049">
            <w:pPr>
              <w:rPr>
                <w:b/>
                <w:szCs w:val="24"/>
              </w:rPr>
            </w:pPr>
            <w:hyperlink r:id="rId35" w:history="1">
              <w:r w:rsidR="00253049" w:rsidRPr="00C7027F">
                <w:rPr>
                  <w:rStyle w:val="Hyperlien"/>
                  <w:b/>
                  <w:szCs w:val="24"/>
                </w:rPr>
                <w:t xml:space="preserve">Lien </w:t>
              </w:r>
              <w:r w:rsidR="00253049">
                <w:rPr>
                  <w:rStyle w:val="Hyperlien"/>
                  <w:b/>
                  <w:szCs w:val="24"/>
                </w:rPr>
                <w:t>web</w:t>
              </w:r>
            </w:hyperlink>
          </w:p>
          <w:p w14:paraId="66A85BFF" w14:textId="322BFA0C" w:rsidR="00253049" w:rsidRPr="002E59C7" w:rsidRDefault="00253049" w:rsidP="009E49C7">
            <w:pPr>
              <w:rPr>
                <w:szCs w:val="24"/>
              </w:rPr>
            </w:pPr>
            <w:r w:rsidRPr="00040183">
              <w:rPr>
                <w:szCs w:val="24"/>
              </w:rPr>
              <w:t>Document numérisé</w:t>
            </w:r>
          </w:p>
          <w:p w14:paraId="23A62C56" w14:textId="7AD284FC" w:rsidR="00AF5E67" w:rsidRPr="00AF5E67" w:rsidRDefault="00A90D35" w:rsidP="00AF5E67">
            <w:pPr>
              <w:rPr>
                <w:szCs w:val="24"/>
              </w:rPr>
            </w:pPr>
            <w:r w:rsidRPr="00A90D35">
              <w:rPr>
                <w:i/>
                <w:szCs w:val="24"/>
              </w:rPr>
              <w:t>Partie 1</w:t>
            </w:r>
          </w:p>
          <w:p w14:paraId="7B5B18FF" w14:textId="22A08225" w:rsidR="009E49C7" w:rsidRPr="004175F3" w:rsidRDefault="009E49C7" w:rsidP="009E49C7">
            <w:pPr>
              <w:rPr>
                <w:szCs w:val="24"/>
              </w:rPr>
            </w:pPr>
            <w:r w:rsidRPr="00740884">
              <w:rPr>
                <w:b/>
                <w:szCs w:val="24"/>
              </w:rPr>
              <w:t xml:space="preserve">Titre : </w:t>
            </w:r>
            <w:r w:rsidR="00C7027F">
              <w:rPr>
                <w:szCs w:val="24"/>
              </w:rPr>
              <w:t>Achat chez-</w:t>
            </w:r>
            <w:r w:rsidR="004175F3" w:rsidRPr="004175F3">
              <w:rPr>
                <w:szCs w:val="24"/>
              </w:rPr>
              <w:t>nous</w:t>
            </w:r>
          </w:p>
          <w:p w14:paraId="70DAEA0A" w14:textId="0512F9D3" w:rsidR="009E49C7" w:rsidRPr="00740884" w:rsidRDefault="009E49C7" w:rsidP="009E49C7">
            <w:pPr>
              <w:rPr>
                <w:b/>
                <w:szCs w:val="24"/>
              </w:rPr>
            </w:pPr>
            <w:r w:rsidRPr="00740884">
              <w:rPr>
                <w:b/>
                <w:szCs w:val="24"/>
              </w:rPr>
              <w:t xml:space="preserve">Animateur : </w:t>
            </w:r>
            <w:r w:rsidR="00C764B6" w:rsidRPr="00C764B6">
              <w:rPr>
                <w:szCs w:val="24"/>
              </w:rPr>
              <w:t>aucun</w:t>
            </w:r>
          </w:p>
          <w:p w14:paraId="19518822" w14:textId="77777777" w:rsidR="009E49C7" w:rsidRPr="00740884" w:rsidRDefault="009E49C7" w:rsidP="009E49C7">
            <w:pPr>
              <w:rPr>
                <w:b/>
                <w:szCs w:val="24"/>
              </w:rPr>
            </w:pPr>
            <w:r w:rsidRPr="00740884">
              <w:rPr>
                <w:b/>
                <w:szCs w:val="24"/>
              </w:rPr>
              <w:t xml:space="preserve">Production : </w:t>
            </w:r>
            <w:r w:rsidR="004175F3" w:rsidRPr="00040183">
              <w:rPr>
                <w:szCs w:val="24"/>
              </w:rPr>
              <w:t>TVC</w:t>
            </w:r>
          </w:p>
          <w:p w14:paraId="67E035A0" w14:textId="77777777" w:rsidR="009E49C7" w:rsidRPr="004175F3" w:rsidRDefault="009E49C7" w:rsidP="009E49C7">
            <w:pPr>
              <w:rPr>
                <w:szCs w:val="24"/>
              </w:rPr>
            </w:pPr>
            <w:r w:rsidRPr="00740884">
              <w:rPr>
                <w:b/>
                <w:szCs w:val="24"/>
              </w:rPr>
              <w:t>Interventions :</w:t>
            </w:r>
            <w:r w:rsidR="004175F3">
              <w:rPr>
                <w:b/>
                <w:szCs w:val="24"/>
              </w:rPr>
              <w:t xml:space="preserve"> </w:t>
            </w:r>
            <w:r w:rsidR="004175F3">
              <w:rPr>
                <w:szCs w:val="24"/>
              </w:rPr>
              <w:t>Claude Ouellet et Gilles Cantin</w:t>
            </w:r>
          </w:p>
          <w:p w14:paraId="1F761A96" w14:textId="78BADB28" w:rsidR="009E49C7" w:rsidRPr="00740884" w:rsidRDefault="009E49C7" w:rsidP="009E49C7">
            <w:pPr>
              <w:rPr>
                <w:b/>
                <w:szCs w:val="24"/>
              </w:rPr>
            </w:pPr>
            <w:r w:rsidRPr="00740884">
              <w:rPr>
                <w:b/>
                <w:szCs w:val="24"/>
              </w:rPr>
              <w:t xml:space="preserve">Sujets abordés : </w:t>
            </w:r>
            <w:r w:rsidR="00C7027F">
              <w:rPr>
                <w:szCs w:val="24"/>
              </w:rPr>
              <w:t>r</w:t>
            </w:r>
            <w:r w:rsidR="004175F3" w:rsidRPr="00040183">
              <w:rPr>
                <w:szCs w:val="24"/>
              </w:rPr>
              <w:t>appel de la promotion de l’achat</w:t>
            </w:r>
            <w:r w:rsidR="00C7027F">
              <w:rPr>
                <w:szCs w:val="24"/>
              </w:rPr>
              <w:t xml:space="preserve"> chez nous par les commerçants</w:t>
            </w:r>
          </w:p>
          <w:p w14:paraId="10E6AFB5" w14:textId="77777777" w:rsidR="009E49C7" w:rsidRPr="00740884" w:rsidRDefault="009E49C7" w:rsidP="009E49C7">
            <w:pPr>
              <w:rPr>
                <w:b/>
                <w:szCs w:val="24"/>
              </w:rPr>
            </w:pPr>
            <w:r w:rsidRPr="00740884">
              <w:rPr>
                <w:b/>
                <w:szCs w:val="24"/>
              </w:rPr>
              <w:t xml:space="preserve">Date : </w:t>
            </w:r>
            <w:r w:rsidR="004175F3" w:rsidRPr="00040183">
              <w:rPr>
                <w:szCs w:val="24"/>
              </w:rPr>
              <w:t>1971</w:t>
            </w:r>
          </w:p>
          <w:p w14:paraId="7CEF639B" w14:textId="77777777" w:rsidR="009E49C7" w:rsidRDefault="009E49C7" w:rsidP="009E49C7">
            <w:pPr>
              <w:rPr>
                <w:szCs w:val="24"/>
              </w:rPr>
            </w:pPr>
            <w:r w:rsidRPr="00740884">
              <w:rPr>
                <w:b/>
                <w:szCs w:val="24"/>
              </w:rPr>
              <w:t>Lieu :</w:t>
            </w:r>
            <w:r w:rsidR="004175F3">
              <w:rPr>
                <w:b/>
                <w:szCs w:val="24"/>
              </w:rPr>
              <w:t xml:space="preserve"> </w:t>
            </w:r>
            <w:r w:rsidR="004175F3" w:rsidRPr="004175F3">
              <w:rPr>
                <w:szCs w:val="24"/>
              </w:rPr>
              <w:t>Normandin</w:t>
            </w:r>
          </w:p>
          <w:p w14:paraId="1FBC3E72" w14:textId="529F13D5" w:rsidR="00C7027F" w:rsidRPr="00C7027F" w:rsidRDefault="00C7027F" w:rsidP="009E49C7">
            <w:pPr>
              <w:rPr>
                <w:szCs w:val="24"/>
              </w:rPr>
            </w:pPr>
            <w:r>
              <w:rPr>
                <w:b/>
                <w:szCs w:val="24"/>
              </w:rPr>
              <w:t>Durée de l’enregistrement :</w:t>
            </w:r>
            <w:r>
              <w:rPr>
                <w:szCs w:val="24"/>
              </w:rPr>
              <w:t xml:space="preserve"> 0:00 à 17:59</w:t>
            </w:r>
          </w:p>
          <w:p w14:paraId="7EFE31AB" w14:textId="5AD89D2E" w:rsidR="00605120" w:rsidRDefault="00605120" w:rsidP="00605120">
            <w:pPr>
              <w:rPr>
                <w:szCs w:val="24"/>
              </w:rPr>
            </w:pPr>
            <w:r w:rsidRPr="00740884">
              <w:rPr>
                <w:b/>
                <w:szCs w:val="24"/>
              </w:rPr>
              <w:t xml:space="preserve">Support original : </w:t>
            </w:r>
            <w:r w:rsidRPr="00040183">
              <w:rPr>
                <w:szCs w:val="24"/>
              </w:rPr>
              <w:t>Bobine V-32</w:t>
            </w:r>
          </w:p>
          <w:p w14:paraId="4312C7B3" w14:textId="77777777" w:rsidR="00253049" w:rsidRPr="00740884" w:rsidRDefault="00253049" w:rsidP="00605120">
            <w:pPr>
              <w:rPr>
                <w:b/>
                <w:szCs w:val="24"/>
              </w:rPr>
            </w:pPr>
          </w:p>
          <w:p w14:paraId="06CD1BA3" w14:textId="27EEA3D5" w:rsidR="004175F3" w:rsidRDefault="00A90D35" w:rsidP="009E49C7">
            <w:pPr>
              <w:rPr>
                <w:szCs w:val="24"/>
              </w:rPr>
            </w:pPr>
            <w:r w:rsidRPr="00A90D35">
              <w:rPr>
                <w:i/>
                <w:szCs w:val="24"/>
              </w:rPr>
              <w:t>Partie 2</w:t>
            </w:r>
          </w:p>
          <w:p w14:paraId="05A9E61B" w14:textId="3F67231E" w:rsidR="004175F3" w:rsidRPr="004175F3" w:rsidRDefault="004175F3" w:rsidP="004175F3">
            <w:pPr>
              <w:rPr>
                <w:szCs w:val="24"/>
              </w:rPr>
            </w:pPr>
            <w:r w:rsidRPr="00740884">
              <w:rPr>
                <w:b/>
                <w:szCs w:val="24"/>
              </w:rPr>
              <w:t>Titre</w:t>
            </w:r>
            <w:r>
              <w:rPr>
                <w:b/>
                <w:szCs w:val="24"/>
              </w:rPr>
              <w:t xml:space="preserve"> : </w:t>
            </w:r>
            <w:r w:rsidR="00C7027F">
              <w:rPr>
                <w:szCs w:val="24"/>
              </w:rPr>
              <w:t>C</w:t>
            </w:r>
            <w:r>
              <w:rPr>
                <w:szCs w:val="24"/>
              </w:rPr>
              <w:t>oup d’œil sur la semaine</w:t>
            </w:r>
          </w:p>
          <w:p w14:paraId="61ED3B86" w14:textId="77777777" w:rsidR="004175F3" w:rsidRPr="00740884" w:rsidRDefault="004175F3" w:rsidP="004175F3">
            <w:pPr>
              <w:rPr>
                <w:b/>
                <w:szCs w:val="24"/>
              </w:rPr>
            </w:pPr>
            <w:r w:rsidRPr="00740884">
              <w:rPr>
                <w:b/>
                <w:szCs w:val="24"/>
              </w:rPr>
              <w:t xml:space="preserve">Animateur : </w:t>
            </w:r>
            <w:r w:rsidRPr="00040183">
              <w:rPr>
                <w:szCs w:val="24"/>
              </w:rPr>
              <w:t xml:space="preserve">Ghislain Deschênes et Marie-Marthe </w:t>
            </w:r>
            <w:proofErr w:type="spellStart"/>
            <w:r w:rsidRPr="00040183">
              <w:rPr>
                <w:szCs w:val="24"/>
              </w:rPr>
              <w:t>Frigon</w:t>
            </w:r>
            <w:proofErr w:type="spellEnd"/>
          </w:p>
          <w:p w14:paraId="651179D7" w14:textId="77777777" w:rsidR="004175F3" w:rsidRPr="00740884" w:rsidRDefault="004175F3" w:rsidP="004175F3">
            <w:pPr>
              <w:rPr>
                <w:b/>
                <w:szCs w:val="24"/>
              </w:rPr>
            </w:pPr>
            <w:r w:rsidRPr="00740884">
              <w:rPr>
                <w:b/>
                <w:szCs w:val="24"/>
              </w:rPr>
              <w:t xml:space="preserve">Production : </w:t>
            </w:r>
            <w:r w:rsidRPr="00040183">
              <w:rPr>
                <w:szCs w:val="24"/>
              </w:rPr>
              <w:t>TVC</w:t>
            </w:r>
          </w:p>
          <w:p w14:paraId="6A7C181A" w14:textId="0BCF662C" w:rsidR="004175F3" w:rsidRPr="00591B36" w:rsidRDefault="004175F3" w:rsidP="004175F3">
            <w:pPr>
              <w:rPr>
                <w:szCs w:val="24"/>
              </w:rPr>
            </w:pPr>
            <w:r w:rsidRPr="00740884">
              <w:rPr>
                <w:b/>
                <w:szCs w:val="24"/>
              </w:rPr>
              <w:t>Interventions :</w:t>
            </w:r>
            <w:r w:rsidR="00591B36">
              <w:rPr>
                <w:szCs w:val="24"/>
              </w:rPr>
              <w:t xml:space="preserve"> aucune</w:t>
            </w:r>
          </w:p>
          <w:p w14:paraId="35B585F9" w14:textId="1FDDEC3A" w:rsidR="004175F3" w:rsidRPr="00040183" w:rsidRDefault="00C7027F" w:rsidP="004175F3">
            <w:pPr>
              <w:rPr>
                <w:szCs w:val="24"/>
              </w:rPr>
            </w:pPr>
            <w:r>
              <w:rPr>
                <w:b/>
                <w:szCs w:val="24"/>
              </w:rPr>
              <w:t>Sujets abordés :</w:t>
            </w:r>
            <w:r>
              <w:rPr>
                <w:szCs w:val="24"/>
              </w:rPr>
              <w:t xml:space="preserve"> actualité locale</w:t>
            </w:r>
          </w:p>
          <w:p w14:paraId="0FE163D9" w14:textId="77777777" w:rsidR="004175F3" w:rsidRPr="00740884" w:rsidRDefault="004175F3" w:rsidP="004175F3">
            <w:pPr>
              <w:rPr>
                <w:b/>
                <w:szCs w:val="24"/>
              </w:rPr>
            </w:pPr>
            <w:r w:rsidRPr="00740884">
              <w:rPr>
                <w:b/>
                <w:szCs w:val="24"/>
              </w:rPr>
              <w:t xml:space="preserve">Date : </w:t>
            </w:r>
            <w:r w:rsidRPr="00040183">
              <w:rPr>
                <w:szCs w:val="24"/>
              </w:rPr>
              <w:t>1971</w:t>
            </w:r>
          </w:p>
          <w:p w14:paraId="54C02CC2" w14:textId="4CECA6EF" w:rsidR="004175F3" w:rsidRDefault="004175F3" w:rsidP="004175F3">
            <w:pPr>
              <w:rPr>
                <w:szCs w:val="24"/>
              </w:rPr>
            </w:pPr>
            <w:r w:rsidRPr="00740884">
              <w:rPr>
                <w:b/>
                <w:szCs w:val="24"/>
              </w:rPr>
              <w:t>Lieu :</w:t>
            </w:r>
            <w:r>
              <w:rPr>
                <w:b/>
                <w:szCs w:val="24"/>
              </w:rPr>
              <w:t xml:space="preserve"> </w:t>
            </w:r>
            <w:r w:rsidRPr="004175F3">
              <w:rPr>
                <w:szCs w:val="24"/>
              </w:rPr>
              <w:t>Normandin</w:t>
            </w:r>
          </w:p>
          <w:p w14:paraId="2DCD081A" w14:textId="77777777" w:rsidR="00253049" w:rsidRDefault="00253049" w:rsidP="004175F3">
            <w:pPr>
              <w:rPr>
                <w:szCs w:val="24"/>
              </w:rPr>
            </w:pPr>
          </w:p>
          <w:p w14:paraId="6B81FFC4" w14:textId="0AFF2E5D" w:rsidR="004175F3" w:rsidRDefault="00A90D35" w:rsidP="009E49C7">
            <w:pPr>
              <w:rPr>
                <w:szCs w:val="24"/>
              </w:rPr>
            </w:pPr>
            <w:r w:rsidRPr="00A90D35">
              <w:rPr>
                <w:i/>
                <w:szCs w:val="24"/>
              </w:rPr>
              <w:t>Partie 3</w:t>
            </w:r>
          </w:p>
          <w:p w14:paraId="753DF49E" w14:textId="44B48326" w:rsidR="004175F3" w:rsidRPr="004175F3" w:rsidRDefault="004175F3" w:rsidP="004175F3">
            <w:pPr>
              <w:rPr>
                <w:szCs w:val="24"/>
              </w:rPr>
            </w:pPr>
            <w:r w:rsidRPr="00740884">
              <w:rPr>
                <w:b/>
                <w:szCs w:val="24"/>
              </w:rPr>
              <w:t xml:space="preserve">Titre : </w:t>
            </w:r>
            <w:r>
              <w:rPr>
                <w:szCs w:val="24"/>
              </w:rPr>
              <w:t xml:space="preserve">Chez les </w:t>
            </w:r>
            <w:proofErr w:type="spellStart"/>
            <w:r>
              <w:rPr>
                <w:szCs w:val="24"/>
              </w:rPr>
              <w:t>Fol</w:t>
            </w:r>
            <w:r w:rsidR="00294257">
              <w:rPr>
                <w:szCs w:val="24"/>
              </w:rPr>
              <w:t>l</w:t>
            </w:r>
            <w:r>
              <w:rPr>
                <w:szCs w:val="24"/>
              </w:rPr>
              <w:t>ichons</w:t>
            </w:r>
            <w:proofErr w:type="spellEnd"/>
          </w:p>
          <w:p w14:paraId="64DE3952" w14:textId="3B52164C" w:rsidR="004175F3" w:rsidRPr="00740884" w:rsidRDefault="004175F3" w:rsidP="004175F3">
            <w:pPr>
              <w:rPr>
                <w:b/>
                <w:szCs w:val="24"/>
              </w:rPr>
            </w:pPr>
            <w:r w:rsidRPr="00740884">
              <w:rPr>
                <w:b/>
                <w:szCs w:val="24"/>
              </w:rPr>
              <w:t xml:space="preserve">Animateur : </w:t>
            </w:r>
            <w:r w:rsidR="00C764B6" w:rsidRPr="00C764B6">
              <w:rPr>
                <w:szCs w:val="24"/>
              </w:rPr>
              <w:t>n/a</w:t>
            </w:r>
          </w:p>
          <w:p w14:paraId="3C49FC98" w14:textId="77777777" w:rsidR="004175F3" w:rsidRPr="00040183" w:rsidRDefault="004175F3" w:rsidP="004175F3">
            <w:pPr>
              <w:rPr>
                <w:szCs w:val="24"/>
              </w:rPr>
            </w:pPr>
            <w:r w:rsidRPr="00740884">
              <w:rPr>
                <w:b/>
                <w:szCs w:val="24"/>
              </w:rPr>
              <w:t xml:space="preserve">Production : </w:t>
            </w:r>
            <w:r w:rsidRPr="00040183">
              <w:rPr>
                <w:szCs w:val="24"/>
              </w:rPr>
              <w:t>TVC et jeunes de Normandin</w:t>
            </w:r>
          </w:p>
          <w:p w14:paraId="35419B0A" w14:textId="14FB47C6" w:rsidR="004175F3" w:rsidRPr="00591B36" w:rsidRDefault="004175F3" w:rsidP="00591B36">
            <w:pPr>
              <w:rPr>
                <w:szCs w:val="24"/>
              </w:rPr>
            </w:pPr>
            <w:r w:rsidRPr="00740884">
              <w:rPr>
                <w:b/>
                <w:szCs w:val="24"/>
              </w:rPr>
              <w:t>Interventions :</w:t>
            </w:r>
            <w:r>
              <w:rPr>
                <w:b/>
                <w:szCs w:val="24"/>
              </w:rPr>
              <w:t xml:space="preserve"> </w:t>
            </w:r>
            <w:r w:rsidR="00C7027F">
              <w:rPr>
                <w:szCs w:val="24"/>
              </w:rPr>
              <w:t xml:space="preserve">les personnages de </w:t>
            </w:r>
            <w:proofErr w:type="spellStart"/>
            <w:r w:rsidR="00C7027F">
              <w:rPr>
                <w:szCs w:val="24"/>
              </w:rPr>
              <w:t>Follerett</w:t>
            </w:r>
            <w:proofErr w:type="spellEnd"/>
            <w:r w:rsidR="00C7027F">
              <w:rPr>
                <w:szCs w:val="24"/>
              </w:rPr>
              <w:t xml:space="preserve"> (</w:t>
            </w:r>
            <w:r w:rsidRPr="00C7027F">
              <w:rPr>
                <w:szCs w:val="24"/>
              </w:rPr>
              <w:t>petite fille</w:t>
            </w:r>
            <w:r w:rsidR="00591B36">
              <w:rPr>
                <w:szCs w:val="24"/>
              </w:rPr>
              <w:t xml:space="preserve">), </w:t>
            </w:r>
            <w:proofErr w:type="spellStart"/>
            <w:r w:rsidR="00591B36">
              <w:rPr>
                <w:szCs w:val="24"/>
              </w:rPr>
              <w:t>Ratibus</w:t>
            </w:r>
            <w:proofErr w:type="spellEnd"/>
            <w:r w:rsidR="00591B36">
              <w:rPr>
                <w:szCs w:val="24"/>
              </w:rPr>
              <w:t xml:space="preserve"> (</w:t>
            </w:r>
            <w:r w:rsidRPr="00591B36">
              <w:rPr>
                <w:szCs w:val="24"/>
              </w:rPr>
              <w:t>chat</w:t>
            </w:r>
            <w:r w:rsidR="00591B36">
              <w:rPr>
                <w:szCs w:val="24"/>
              </w:rPr>
              <w:t>), Rougette (</w:t>
            </w:r>
            <w:r w:rsidRPr="00591B36">
              <w:rPr>
                <w:szCs w:val="24"/>
              </w:rPr>
              <w:t>souris</w:t>
            </w:r>
            <w:r w:rsidR="00591B36">
              <w:rPr>
                <w:szCs w:val="24"/>
              </w:rPr>
              <w:t xml:space="preserve">), </w:t>
            </w:r>
            <w:r w:rsidRPr="00591B36">
              <w:rPr>
                <w:szCs w:val="24"/>
              </w:rPr>
              <w:t>Professeur Grincheux</w:t>
            </w:r>
          </w:p>
          <w:p w14:paraId="30E59A63" w14:textId="48D950AC" w:rsidR="004175F3" w:rsidRPr="00740884" w:rsidRDefault="00591B36" w:rsidP="004175F3">
            <w:pPr>
              <w:rPr>
                <w:b/>
                <w:szCs w:val="24"/>
              </w:rPr>
            </w:pPr>
            <w:r>
              <w:rPr>
                <w:b/>
                <w:szCs w:val="24"/>
              </w:rPr>
              <w:t>Sujets abordés :</w:t>
            </w:r>
            <w:r>
              <w:rPr>
                <w:szCs w:val="24"/>
              </w:rPr>
              <w:t xml:space="preserve"> c</w:t>
            </w:r>
            <w:r w:rsidR="004175F3" w:rsidRPr="00040183">
              <w:rPr>
                <w:szCs w:val="24"/>
              </w:rPr>
              <w:t>omédie réalisé</w:t>
            </w:r>
            <w:r>
              <w:rPr>
                <w:szCs w:val="24"/>
              </w:rPr>
              <w:t>e et jouée</w:t>
            </w:r>
            <w:r w:rsidR="004175F3" w:rsidRPr="00040183">
              <w:rPr>
                <w:szCs w:val="24"/>
              </w:rPr>
              <w:t xml:space="preserve"> par les jeunes d</w:t>
            </w:r>
            <w:r>
              <w:rPr>
                <w:szCs w:val="24"/>
              </w:rPr>
              <w:t>e Normandin (4 épisodes, au total)</w:t>
            </w:r>
          </w:p>
          <w:p w14:paraId="736093F0" w14:textId="77777777" w:rsidR="004175F3" w:rsidRPr="00740884" w:rsidRDefault="004175F3" w:rsidP="004175F3">
            <w:pPr>
              <w:rPr>
                <w:b/>
                <w:szCs w:val="24"/>
              </w:rPr>
            </w:pPr>
            <w:r w:rsidRPr="00740884">
              <w:rPr>
                <w:b/>
                <w:szCs w:val="24"/>
              </w:rPr>
              <w:t xml:space="preserve">Date : </w:t>
            </w:r>
            <w:r w:rsidRPr="00040183">
              <w:rPr>
                <w:szCs w:val="24"/>
              </w:rPr>
              <w:t>1971</w:t>
            </w:r>
          </w:p>
          <w:p w14:paraId="5B18656F" w14:textId="77777777" w:rsidR="004175F3" w:rsidRDefault="004175F3" w:rsidP="004175F3">
            <w:pPr>
              <w:rPr>
                <w:szCs w:val="24"/>
              </w:rPr>
            </w:pPr>
            <w:r w:rsidRPr="00740884">
              <w:rPr>
                <w:b/>
                <w:szCs w:val="24"/>
              </w:rPr>
              <w:t>Lieu :</w:t>
            </w:r>
            <w:r>
              <w:rPr>
                <w:b/>
                <w:szCs w:val="24"/>
              </w:rPr>
              <w:t xml:space="preserve"> </w:t>
            </w:r>
            <w:r w:rsidRPr="004175F3">
              <w:rPr>
                <w:szCs w:val="24"/>
              </w:rPr>
              <w:t>Normandin</w:t>
            </w:r>
          </w:p>
          <w:p w14:paraId="72BB0685" w14:textId="1FB09EFF" w:rsidR="00C7027F" w:rsidRDefault="00C7027F" w:rsidP="004175F3">
            <w:pPr>
              <w:rPr>
                <w:szCs w:val="24"/>
              </w:rPr>
            </w:pPr>
            <w:r>
              <w:rPr>
                <w:b/>
                <w:szCs w:val="24"/>
              </w:rPr>
              <w:t>Durée de l’enregistrement :</w:t>
            </w:r>
            <w:r>
              <w:rPr>
                <w:szCs w:val="24"/>
              </w:rPr>
              <w:t xml:space="preserve"> 18:00 à 38:07</w:t>
            </w:r>
          </w:p>
          <w:p w14:paraId="55D052E2" w14:textId="77777777" w:rsidR="00253049" w:rsidRPr="00C7027F" w:rsidRDefault="00253049" w:rsidP="004175F3">
            <w:pPr>
              <w:rPr>
                <w:szCs w:val="24"/>
              </w:rPr>
            </w:pPr>
          </w:p>
          <w:p w14:paraId="51F827EB" w14:textId="5CF5FEC7" w:rsidR="00C05297" w:rsidRDefault="00A90D35" w:rsidP="004175F3">
            <w:pPr>
              <w:rPr>
                <w:szCs w:val="24"/>
              </w:rPr>
            </w:pPr>
            <w:r w:rsidRPr="00A90D35">
              <w:rPr>
                <w:i/>
                <w:szCs w:val="24"/>
              </w:rPr>
              <w:t>Partie 4</w:t>
            </w:r>
          </w:p>
          <w:p w14:paraId="38203EFC" w14:textId="77777777" w:rsidR="003068AD" w:rsidRPr="004175F3" w:rsidRDefault="003068AD" w:rsidP="003068AD">
            <w:pPr>
              <w:rPr>
                <w:szCs w:val="24"/>
              </w:rPr>
            </w:pPr>
            <w:r w:rsidRPr="00740884">
              <w:rPr>
                <w:b/>
                <w:szCs w:val="24"/>
              </w:rPr>
              <w:t xml:space="preserve">Titre : </w:t>
            </w:r>
            <w:r>
              <w:rPr>
                <w:szCs w:val="24"/>
              </w:rPr>
              <w:t>Affaires municipales</w:t>
            </w:r>
          </w:p>
          <w:p w14:paraId="481D1081" w14:textId="3B69AA2D" w:rsidR="003068AD" w:rsidRPr="00740884" w:rsidRDefault="00591B36" w:rsidP="003068AD">
            <w:pPr>
              <w:rPr>
                <w:b/>
                <w:szCs w:val="24"/>
              </w:rPr>
            </w:pPr>
            <w:r>
              <w:rPr>
                <w:b/>
                <w:szCs w:val="24"/>
              </w:rPr>
              <w:t>Animateur :</w:t>
            </w:r>
            <w:r>
              <w:rPr>
                <w:szCs w:val="24"/>
              </w:rPr>
              <w:t xml:space="preserve"> i</w:t>
            </w:r>
            <w:r w:rsidR="003068AD" w:rsidRPr="00040183">
              <w:rPr>
                <w:szCs w:val="24"/>
              </w:rPr>
              <w:t>nconnu</w:t>
            </w:r>
          </w:p>
          <w:p w14:paraId="1E0EFF3B" w14:textId="77777777" w:rsidR="003068AD" w:rsidRDefault="003068AD" w:rsidP="003068AD">
            <w:pPr>
              <w:rPr>
                <w:b/>
                <w:szCs w:val="24"/>
              </w:rPr>
            </w:pPr>
            <w:r w:rsidRPr="00740884">
              <w:rPr>
                <w:b/>
                <w:szCs w:val="24"/>
              </w:rPr>
              <w:t xml:space="preserve">Production : </w:t>
            </w:r>
            <w:r w:rsidRPr="00040183">
              <w:rPr>
                <w:szCs w:val="24"/>
              </w:rPr>
              <w:t>TVC</w:t>
            </w:r>
            <w:r>
              <w:rPr>
                <w:b/>
                <w:szCs w:val="24"/>
              </w:rPr>
              <w:t xml:space="preserve"> </w:t>
            </w:r>
          </w:p>
          <w:p w14:paraId="40623028" w14:textId="77777777" w:rsidR="003068AD" w:rsidRPr="004175F3" w:rsidRDefault="003068AD" w:rsidP="003068AD">
            <w:pPr>
              <w:rPr>
                <w:szCs w:val="24"/>
              </w:rPr>
            </w:pPr>
            <w:r w:rsidRPr="00740884">
              <w:rPr>
                <w:b/>
                <w:szCs w:val="24"/>
              </w:rPr>
              <w:t>Interventions :</w:t>
            </w:r>
            <w:r>
              <w:rPr>
                <w:b/>
                <w:szCs w:val="24"/>
              </w:rPr>
              <w:t xml:space="preserve"> </w:t>
            </w:r>
            <w:r w:rsidRPr="00040183">
              <w:rPr>
                <w:szCs w:val="24"/>
              </w:rPr>
              <w:t>Louis-Ovide Bouchard, maire de la paroisse de Normandin et préfet de comté</w:t>
            </w:r>
          </w:p>
          <w:p w14:paraId="11DE5171" w14:textId="597162FD" w:rsidR="003068AD" w:rsidRPr="003068AD" w:rsidRDefault="00591B36" w:rsidP="003068AD">
            <w:pPr>
              <w:rPr>
                <w:szCs w:val="24"/>
              </w:rPr>
            </w:pPr>
            <w:r>
              <w:rPr>
                <w:b/>
                <w:szCs w:val="24"/>
              </w:rPr>
              <w:t>Sujets abordés :</w:t>
            </w:r>
            <w:r>
              <w:rPr>
                <w:szCs w:val="24"/>
              </w:rPr>
              <w:t xml:space="preserve"> d</w:t>
            </w:r>
            <w:r w:rsidR="003068AD">
              <w:rPr>
                <w:szCs w:val="24"/>
              </w:rPr>
              <w:t>iscussion à propos du Conseil régional de développement (CRD)</w:t>
            </w:r>
          </w:p>
          <w:p w14:paraId="18E7068A" w14:textId="77777777" w:rsidR="003068AD" w:rsidRPr="00740884" w:rsidRDefault="003068AD" w:rsidP="003068AD">
            <w:pPr>
              <w:rPr>
                <w:b/>
                <w:szCs w:val="24"/>
              </w:rPr>
            </w:pPr>
            <w:r w:rsidRPr="00740884">
              <w:rPr>
                <w:b/>
                <w:szCs w:val="24"/>
              </w:rPr>
              <w:t xml:space="preserve">Date : </w:t>
            </w:r>
            <w:r w:rsidRPr="00040183">
              <w:rPr>
                <w:szCs w:val="24"/>
              </w:rPr>
              <w:t>1971</w:t>
            </w:r>
          </w:p>
          <w:p w14:paraId="016DC5FF" w14:textId="000C6F05" w:rsidR="003068AD" w:rsidRDefault="003068AD" w:rsidP="004175F3">
            <w:pPr>
              <w:rPr>
                <w:szCs w:val="24"/>
              </w:rPr>
            </w:pPr>
            <w:r w:rsidRPr="00740884">
              <w:rPr>
                <w:b/>
                <w:szCs w:val="24"/>
              </w:rPr>
              <w:t>Lieu :</w:t>
            </w:r>
            <w:r>
              <w:rPr>
                <w:b/>
                <w:szCs w:val="24"/>
              </w:rPr>
              <w:t xml:space="preserve"> </w:t>
            </w:r>
            <w:r w:rsidRPr="004175F3">
              <w:rPr>
                <w:szCs w:val="24"/>
              </w:rPr>
              <w:t>Normandin</w:t>
            </w:r>
          </w:p>
          <w:p w14:paraId="6B5168FA" w14:textId="117C34C7" w:rsidR="009E49C7" w:rsidRDefault="009E49C7" w:rsidP="009E49C7">
            <w:pPr>
              <w:rPr>
                <w:b/>
                <w:szCs w:val="24"/>
              </w:rPr>
            </w:pPr>
            <w:r w:rsidRPr="00740884">
              <w:rPr>
                <w:b/>
                <w:szCs w:val="24"/>
              </w:rPr>
              <w:t xml:space="preserve">Durée de l’enregistrement : </w:t>
            </w:r>
            <w:r w:rsidR="00C7027F">
              <w:rPr>
                <w:szCs w:val="24"/>
              </w:rPr>
              <w:t>38:08 à 54:49</w:t>
            </w:r>
          </w:p>
          <w:p w14:paraId="42D2983D" w14:textId="77777777" w:rsidR="009E49C7" w:rsidRPr="00740884" w:rsidRDefault="009E49C7" w:rsidP="009E49C7">
            <w:pPr>
              <w:rPr>
                <w:b/>
                <w:szCs w:val="24"/>
              </w:rPr>
            </w:pPr>
          </w:p>
          <w:p w14:paraId="24273AB9" w14:textId="77777777" w:rsidR="009E49C7" w:rsidRDefault="009E49C7" w:rsidP="009E49C7">
            <w:pPr>
              <w:rPr>
                <w:szCs w:val="24"/>
              </w:rPr>
            </w:pPr>
            <w:r w:rsidRPr="00981BC7">
              <w:rPr>
                <w:szCs w:val="24"/>
              </w:rPr>
              <w:t>P51/G1/6,</w:t>
            </w:r>
            <w:r>
              <w:rPr>
                <w:szCs w:val="24"/>
              </w:rPr>
              <w:t>5</w:t>
            </w:r>
          </w:p>
          <w:p w14:paraId="10048787" w14:textId="7C33D243" w:rsidR="009E49C7" w:rsidRDefault="009E49C7" w:rsidP="009E49C7">
            <w:pPr>
              <w:rPr>
                <w:szCs w:val="24"/>
              </w:rPr>
            </w:pPr>
            <w:r w:rsidRPr="00740884">
              <w:rPr>
                <w:b/>
                <w:szCs w:val="24"/>
              </w:rPr>
              <w:t xml:space="preserve">Ancien numéro : </w:t>
            </w:r>
            <w:r w:rsidR="00222BBE" w:rsidRPr="00040183">
              <w:rPr>
                <w:szCs w:val="24"/>
              </w:rPr>
              <w:t>AR</w:t>
            </w:r>
            <w:r w:rsidR="004175F3" w:rsidRPr="00040183">
              <w:rPr>
                <w:szCs w:val="24"/>
              </w:rPr>
              <w:t>- [71] -</w:t>
            </w:r>
            <w:r w:rsidR="00222BBE" w:rsidRPr="00040183">
              <w:rPr>
                <w:szCs w:val="24"/>
              </w:rPr>
              <w:t>09</w:t>
            </w:r>
          </w:p>
          <w:p w14:paraId="63F8AF17" w14:textId="35F4D97E" w:rsidR="00253049" w:rsidRPr="00820D48" w:rsidRDefault="00000000" w:rsidP="00253049">
            <w:pPr>
              <w:rPr>
                <w:szCs w:val="24"/>
              </w:rPr>
            </w:pPr>
            <w:hyperlink r:id="rId36" w:history="1">
              <w:r w:rsidR="00253049" w:rsidRPr="00820D48">
                <w:rPr>
                  <w:rStyle w:val="Hyperlien"/>
                  <w:b/>
                  <w:szCs w:val="24"/>
                </w:rPr>
                <w:t xml:space="preserve">Lien </w:t>
              </w:r>
              <w:r w:rsidR="00253049">
                <w:rPr>
                  <w:rStyle w:val="Hyperlien"/>
                  <w:b/>
                  <w:szCs w:val="24"/>
                </w:rPr>
                <w:t>web</w:t>
              </w:r>
            </w:hyperlink>
          </w:p>
          <w:p w14:paraId="6B165DD5" w14:textId="719CA030" w:rsidR="00253049" w:rsidRDefault="00253049" w:rsidP="009E49C7">
            <w:pPr>
              <w:rPr>
                <w:szCs w:val="24"/>
              </w:rPr>
            </w:pPr>
            <w:r w:rsidRPr="00040183">
              <w:rPr>
                <w:szCs w:val="24"/>
              </w:rPr>
              <w:t>Document numérisé</w:t>
            </w:r>
          </w:p>
          <w:p w14:paraId="0EC42F0E" w14:textId="011E496F" w:rsidR="00FF531D" w:rsidRDefault="00FF531D" w:rsidP="009E49C7">
            <w:pPr>
              <w:rPr>
                <w:szCs w:val="24"/>
              </w:rPr>
            </w:pPr>
            <w:r w:rsidRPr="00FF531D">
              <w:rPr>
                <w:b/>
                <w:szCs w:val="24"/>
              </w:rPr>
              <w:t>Sujet</w:t>
            </w:r>
            <w:r w:rsidR="00C764B6">
              <w:rPr>
                <w:b/>
                <w:szCs w:val="24"/>
              </w:rPr>
              <w:t>s</w:t>
            </w:r>
            <w:r w:rsidRPr="00FF531D">
              <w:rPr>
                <w:b/>
                <w:szCs w:val="24"/>
              </w:rPr>
              <w:t xml:space="preserve"> abordé</w:t>
            </w:r>
            <w:r w:rsidR="00C764B6">
              <w:rPr>
                <w:b/>
                <w:szCs w:val="24"/>
              </w:rPr>
              <w:t>s</w:t>
            </w:r>
            <w:r w:rsidRPr="00FF531D">
              <w:rPr>
                <w:b/>
                <w:szCs w:val="24"/>
              </w:rPr>
              <w:t> :</w:t>
            </w:r>
            <w:r>
              <w:rPr>
                <w:szCs w:val="24"/>
              </w:rPr>
              <w:t xml:space="preserve"> copie d’archives de contenu du fonds</w:t>
            </w:r>
          </w:p>
          <w:p w14:paraId="04114F25" w14:textId="7939E366" w:rsidR="00605120" w:rsidRDefault="00605120" w:rsidP="00605120">
            <w:pPr>
              <w:rPr>
                <w:lang w:eastAsia="en-US"/>
              </w:rPr>
            </w:pPr>
            <w:r w:rsidRPr="00C764B6">
              <w:rPr>
                <w:b/>
                <w:lang w:eastAsia="en-US"/>
              </w:rPr>
              <w:t>Durée de l’enregistrement :</w:t>
            </w:r>
            <w:r w:rsidRPr="00C764B6">
              <w:rPr>
                <w:lang w:eastAsia="en-US"/>
              </w:rPr>
              <w:t xml:space="preserve"> </w:t>
            </w:r>
            <w:r w:rsidR="00C764B6" w:rsidRPr="00C764B6">
              <w:rPr>
                <w:lang w:eastAsia="en-US"/>
              </w:rPr>
              <w:t>2:00:52</w:t>
            </w:r>
          </w:p>
          <w:p w14:paraId="21C584EF" w14:textId="77777777" w:rsidR="00605120" w:rsidRPr="00820D48" w:rsidRDefault="00605120" w:rsidP="00605120">
            <w:pPr>
              <w:rPr>
                <w:szCs w:val="24"/>
              </w:rPr>
            </w:pPr>
            <w:r w:rsidRPr="00740884">
              <w:rPr>
                <w:b/>
                <w:szCs w:val="24"/>
              </w:rPr>
              <w:t xml:space="preserve">Support original : </w:t>
            </w:r>
            <w:proofErr w:type="spellStart"/>
            <w:r>
              <w:rPr>
                <w:szCs w:val="24"/>
              </w:rPr>
              <w:t>Betamax</w:t>
            </w:r>
            <w:proofErr w:type="spellEnd"/>
          </w:p>
          <w:p w14:paraId="267B6A43" w14:textId="77777777" w:rsidR="004175F3" w:rsidRPr="00740884" w:rsidRDefault="004175F3" w:rsidP="009E49C7">
            <w:pPr>
              <w:rPr>
                <w:b/>
                <w:szCs w:val="24"/>
              </w:rPr>
            </w:pPr>
          </w:p>
          <w:p w14:paraId="67A857B7" w14:textId="77777777" w:rsidR="009E49C7" w:rsidRDefault="009E49C7" w:rsidP="009E49C7">
            <w:pPr>
              <w:rPr>
                <w:szCs w:val="24"/>
              </w:rPr>
            </w:pPr>
            <w:r w:rsidRPr="00981BC7">
              <w:rPr>
                <w:szCs w:val="24"/>
              </w:rPr>
              <w:t>P51/G1/6,</w:t>
            </w:r>
            <w:r>
              <w:rPr>
                <w:szCs w:val="24"/>
              </w:rPr>
              <w:t>6</w:t>
            </w:r>
          </w:p>
          <w:p w14:paraId="4039FD58" w14:textId="43B0370E" w:rsidR="009E49C7" w:rsidRDefault="009E49C7" w:rsidP="009E49C7">
            <w:pPr>
              <w:rPr>
                <w:szCs w:val="24"/>
              </w:rPr>
            </w:pPr>
            <w:r w:rsidRPr="00740884">
              <w:rPr>
                <w:b/>
                <w:szCs w:val="24"/>
              </w:rPr>
              <w:t xml:space="preserve">Ancien numéro : </w:t>
            </w:r>
            <w:r w:rsidR="004175F3" w:rsidRPr="00040183">
              <w:rPr>
                <w:szCs w:val="24"/>
              </w:rPr>
              <w:t>N-A-28-3-71-B-44</w:t>
            </w:r>
          </w:p>
          <w:p w14:paraId="112FD484" w14:textId="08CC21B7" w:rsidR="00253049" w:rsidRPr="00740884" w:rsidRDefault="00000000" w:rsidP="00253049">
            <w:pPr>
              <w:rPr>
                <w:b/>
                <w:szCs w:val="24"/>
              </w:rPr>
            </w:pPr>
            <w:hyperlink r:id="rId37" w:history="1">
              <w:r w:rsidR="00253049" w:rsidRPr="00820D48">
                <w:rPr>
                  <w:rStyle w:val="Hyperlien"/>
                  <w:b/>
                  <w:szCs w:val="24"/>
                </w:rPr>
                <w:t xml:space="preserve">Lien </w:t>
              </w:r>
              <w:r w:rsidR="00253049">
                <w:rPr>
                  <w:rStyle w:val="Hyperlien"/>
                  <w:b/>
                  <w:szCs w:val="24"/>
                </w:rPr>
                <w:t>web</w:t>
              </w:r>
            </w:hyperlink>
          </w:p>
          <w:p w14:paraId="0D17E428" w14:textId="72A3EF7B" w:rsidR="00253049" w:rsidRPr="00253049" w:rsidRDefault="00253049" w:rsidP="009E49C7">
            <w:pPr>
              <w:rPr>
                <w:szCs w:val="24"/>
              </w:rPr>
            </w:pPr>
            <w:r>
              <w:rPr>
                <w:szCs w:val="24"/>
              </w:rPr>
              <w:t>Document numérisé</w:t>
            </w:r>
          </w:p>
          <w:p w14:paraId="65D7D228" w14:textId="593F1578" w:rsidR="00AF5E67" w:rsidRPr="00AF5E67" w:rsidRDefault="00A90D35" w:rsidP="00AF5E67">
            <w:pPr>
              <w:rPr>
                <w:szCs w:val="24"/>
              </w:rPr>
            </w:pPr>
            <w:r w:rsidRPr="00A90D35">
              <w:rPr>
                <w:i/>
                <w:szCs w:val="24"/>
              </w:rPr>
              <w:lastRenderedPageBreak/>
              <w:t>Partie 1</w:t>
            </w:r>
          </w:p>
          <w:p w14:paraId="0BB8E819" w14:textId="77777777" w:rsidR="009E49C7" w:rsidRPr="00040183" w:rsidRDefault="009E49C7" w:rsidP="009E49C7">
            <w:pPr>
              <w:rPr>
                <w:szCs w:val="24"/>
              </w:rPr>
            </w:pPr>
            <w:r w:rsidRPr="00740884">
              <w:rPr>
                <w:b/>
                <w:szCs w:val="24"/>
              </w:rPr>
              <w:t xml:space="preserve">Titre : </w:t>
            </w:r>
            <w:r w:rsidR="003068AD" w:rsidRPr="00040183">
              <w:rPr>
                <w:szCs w:val="24"/>
              </w:rPr>
              <w:t>Pastorale : la pastorale dans les CÉGEPS</w:t>
            </w:r>
          </w:p>
          <w:p w14:paraId="4FACB35D" w14:textId="1319C04B" w:rsidR="009E49C7" w:rsidRPr="00040183" w:rsidRDefault="009E49C7" w:rsidP="009E49C7">
            <w:pPr>
              <w:rPr>
                <w:szCs w:val="24"/>
              </w:rPr>
            </w:pPr>
            <w:r w:rsidRPr="00740884">
              <w:rPr>
                <w:b/>
                <w:szCs w:val="24"/>
              </w:rPr>
              <w:t xml:space="preserve">Animateur : </w:t>
            </w:r>
            <w:r w:rsidR="003068AD" w:rsidRPr="00040183">
              <w:rPr>
                <w:szCs w:val="24"/>
              </w:rPr>
              <w:t>Henri-Paul Lapointe</w:t>
            </w:r>
            <w:r w:rsidR="0051313D">
              <w:rPr>
                <w:szCs w:val="24"/>
              </w:rPr>
              <w:t xml:space="preserve"> (Abbé)</w:t>
            </w:r>
          </w:p>
          <w:p w14:paraId="2F69DE0A" w14:textId="77777777" w:rsidR="009E49C7" w:rsidRPr="00740884" w:rsidRDefault="009E49C7" w:rsidP="009E49C7">
            <w:pPr>
              <w:rPr>
                <w:b/>
                <w:szCs w:val="24"/>
              </w:rPr>
            </w:pPr>
            <w:r w:rsidRPr="00740884">
              <w:rPr>
                <w:b/>
                <w:szCs w:val="24"/>
              </w:rPr>
              <w:t xml:space="preserve">Production : </w:t>
            </w:r>
            <w:r w:rsidR="003068AD" w:rsidRPr="00040183">
              <w:rPr>
                <w:szCs w:val="24"/>
              </w:rPr>
              <w:t>TVC</w:t>
            </w:r>
          </w:p>
          <w:p w14:paraId="118B84EE" w14:textId="661CD220" w:rsidR="003068AD" w:rsidRPr="0051313D" w:rsidRDefault="009E49C7" w:rsidP="0051313D">
            <w:pPr>
              <w:rPr>
                <w:szCs w:val="24"/>
              </w:rPr>
            </w:pPr>
            <w:r w:rsidRPr="00740884">
              <w:rPr>
                <w:b/>
                <w:szCs w:val="24"/>
              </w:rPr>
              <w:t>Interventions :</w:t>
            </w:r>
            <w:r w:rsidR="003068AD">
              <w:rPr>
                <w:b/>
                <w:szCs w:val="24"/>
              </w:rPr>
              <w:t xml:space="preserve"> </w:t>
            </w:r>
            <w:r w:rsidR="003068AD" w:rsidRPr="00040183">
              <w:rPr>
                <w:szCs w:val="24"/>
              </w:rPr>
              <w:t>Benoit Potvin</w:t>
            </w:r>
            <w:r w:rsidR="0051313D">
              <w:rPr>
                <w:szCs w:val="24"/>
              </w:rPr>
              <w:t xml:space="preserve"> (Abbé, pasteur de cégep), Bouchard (Abbé)</w:t>
            </w:r>
          </w:p>
          <w:p w14:paraId="30776306" w14:textId="3DE68274" w:rsidR="009E49C7" w:rsidRPr="0051313D" w:rsidRDefault="0051313D" w:rsidP="009E49C7">
            <w:pPr>
              <w:rPr>
                <w:szCs w:val="24"/>
              </w:rPr>
            </w:pPr>
            <w:r>
              <w:rPr>
                <w:b/>
                <w:szCs w:val="24"/>
              </w:rPr>
              <w:t>Sujets abordés :</w:t>
            </w:r>
            <w:r>
              <w:rPr>
                <w:szCs w:val="24"/>
              </w:rPr>
              <w:t xml:space="preserve"> c</w:t>
            </w:r>
            <w:r w:rsidR="003068AD" w:rsidRPr="005533B5">
              <w:rPr>
                <w:szCs w:val="24"/>
              </w:rPr>
              <w:t xml:space="preserve">onférence à </w:t>
            </w:r>
            <w:r>
              <w:rPr>
                <w:szCs w:val="24"/>
              </w:rPr>
              <w:t>propos de la pasto</w:t>
            </w:r>
            <w:r w:rsidR="0044055A">
              <w:rPr>
                <w:szCs w:val="24"/>
              </w:rPr>
              <w:t>ra</w:t>
            </w:r>
            <w:r>
              <w:rPr>
                <w:szCs w:val="24"/>
              </w:rPr>
              <w:t>le dans les cégeps</w:t>
            </w:r>
          </w:p>
          <w:p w14:paraId="6F1E985F" w14:textId="77777777" w:rsidR="009E49C7" w:rsidRPr="00740884" w:rsidRDefault="009E49C7" w:rsidP="009E49C7">
            <w:pPr>
              <w:rPr>
                <w:b/>
                <w:szCs w:val="24"/>
              </w:rPr>
            </w:pPr>
            <w:r w:rsidRPr="00740884">
              <w:rPr>
                <w:b/>
                <w:szCs w:val="24"/>
              </w:rPr>
              <w:t xml:space="preserve">Date : </w:t>
            </w:r>
            <w:r w:rsidR="003068AD" w:rsidRPr="005533B5">
              <w:rPr>
                <w:szCs w:val="24"/>
              </w:rPr>
              <w:t>1971</w:t>
            </w:r>
          </w:p>
          <w:p w14:paraId="03C86163" w14:textId="42678210" w:rsidR="009E49C7" w:rsidRDefault="009E49C7" w:rsidP="009E49C7">
            <w:pPr>
              <w:rPr>
                <w:szCs w:val="24"/>
              </w:rPr>
            </w:pPr>
            <w:r w:rsidRPr="00740884">
              <w:rPr>
                <w:b/>
                <w:szCs w:val="24"/>
              </w:rPr>
              <w:t>Lieu :</w:t>
            </w:r>
            <w:r w:rsidR="0051313D">
              <w:rPr>
                <w:b/>
                <w:szCs w:val="24"/>
              </w:rPr>
              <w:t xml:space="preserve"> </w:t>
            </w:r>
            <w:r w:rsidR="003068AD" w:rsidRPr="005533B5">
              <w:rPr>
                <w:szCs w:val="24"/>
              </w:rPr>
              <w:t>Normandin</w:t>
            </w:r>
          </w:p>
          <w:p w14:paraId="4ED073C2" w14:textId="4B9ECD57" w:rsidR="00B32941" w:rsidRPr="00B32941" w:rsidRDefault="00B32941" w:rsidP="009E49C7">
            <w:pPr>
              <w:rPr>
                <w:szCs w:val="24"/>
              </w:rPr>
            </w:pPr>
            <w:r>
              <w:rPr>
                <w:b/>
                <w:szCs w:val="24"/>
              </w:rPr>
              <w:t>Durée de l’enregistrement :</w:t>
            </w:r>
            <w:r>
              <w:rPr>
                <w:szCs w:val="24"/>
              </w:rPr>
              <w:t> 0:00 à 33:06</w:t>
            </w:r>
          </w:p>
          <w:p w14:paraId="52CA4BCF" w14:textId="445CF863" w:rsidR="00820D48" w:rsidRDefault="00820D48" w:rsidP="00820D48">
            <w:pPr>
              <w:rPr>
                <w:szCs w:val="24"/>
              </w:rPr>
            </w:pPr>
            <w:r w:rsidRPr="00740884">
              <w:rPr>
                <w:b/>
                <w:szCs w:val="24"/>
              </w:rPr>
              <w:t xml:space="preserve">Support original : </w:t>
            </w:r>
            <w:r w:rsidRPr="005533B5">
              <w:rPr>
                <w:szCs w:val="24"/>
              </w:rPr>
              <w:t>Bobine V-32</w:t>
            </w:r>
          </w:p>
          <w:p w14:paraId="3DB1C28F" w14:textId="77777777" w:rsidR="00253049" w:rsidRPr="005533B5" w:rsidRDefault="00253049" w:rsidP="00820D48">
            <w:pPr>
              <w:rPr>
                <w:szCs w:val="24"/>
              </w:rPr>
            </w:pPr>
          </w:p>
          <w:p w14:paraId="394CC398" w14:textId="4285C1F6" w:rsidR="003068AD" w:rsidRPr="003068AD" w:rsidRDefault="00A90D35" w:rsidP="009E49C7">
            <w:pPr>
              <w:rPr>
                <w:szCs w:val="24"/>
              </w:rPr>
            </w:pPr>
            <w:r w:rsidRPr="00A90D35">
              <w:rPr>
                <w:i/>
                <w:szCs w:val="24"/>
              </w:rPr>
              <w:t>Partie 2</w:t>
            </w:r>
          </w:p>
          <w:p w14:paraId="50F873A3" w14:textId="64916475" w:rsidR="003068AD" w:rsidRPr="004175F3" w:rsidRDefault="003068AD" w:rsidP="003068AD">
            <w:pPr>
              <w:rPr>
                <w:szCs w:val="24"/>
              </w:rPr>
            </w:pPr>
            <w:r w:rsidRPr="00740884">
              <w:rPr>
                <w:b/>
                <w:szCs w:val="24"/>
              </w:rPr>
              <w:t>Titre</w:t>
            </w:r>
            <w:r w:rsidR="00B65113">
              <w:rPr>
                <w:b/>
                <w:szCs w:val="24"/>
              </w:rPr>
              <w:t xml:space="preserve"> : </w:t>
            </w:r>
            <w:r w:rsidR="005533B5">
              <w:rPr>
                <w:szCs w:val="24"/>
              </w:rPr>
              <w:t>Ba</w:t>
            </w:r>
            <w:r w:rsidR="00B65113" w:rsidRPr="005533B5">
              <w:rPr>
                <w:szCs w:val="24"/>
              </w:rPr>
              <w:t>l</w:t>
            </w:r>
            <w:r w:rsidRPr="005533B5">
              <w:rPr>
                <w:szCs w:val="24"/>
              </w:rPr>
              <w:t xml:space="preserve"> annuel de l’AFEAS de Girardville</w:t>
            </w:r>
          </w:p>
          <w:p w14:paraId="667910C0" w14:textId="15856EAF" w:rsidR="003068AD" w:rsidRPr="000A47EF" w:rsidRDefault="000A47EF" w:rsidP="003068AD">
            <w:pPr>
              <w:rPr>
                <w:szCs w:val="24"/>
              </w:rPr>
            </w:pPr>
            <w:r>
              <w:rPr>
                <w:b/>
                <w:szCs w:val="24"/>
              </w:rPr>
              <w:t>Animateur :</w:t>
            </w:r>
            <w:r>
              <w:rPr>
                <w:szCs w:val="24"/>
              </w:rPr>
              <w:t xml:space="preserve"> inconnu</w:t>
            </w:r>
          </w:p>
          <w:p w14:paraId="4D847C1A" w14:textId="77777777" w:rsidR="003068AD" w:rsidRDefault="003068AD" w:rsidP="003068AD">
            <w:pPr>
              <w:rPr>
                <w:b/>
                <w:szCs w:val="24"/>
              </w:rPr>
            </w:pPr>
            <w:r w:rsidRPr="00740884">
              <w:rPr>
                <w:b/>
                <w:szCs w:val="24"/>
              </w:rPr>
              <w:t xml:space="preserve">Production : </w:t>
            </w:r>
            <w:r w:rsidRPr="005533B5">
              <w:rPr>
                <w:szCs w:val="24"/>
              </w:rPr>
              <w:t xml:space="preserve">TVC </w:t>
            </w:r>
          </w:p>
          <w:p w14:paraId="6E99CFED" w14:textId="77777777" w:rsidR="003068AD" w:rsidRPr="004175F3" w:rsidRDefault="003068AD" w:rsidP="003068AD">
            <w:pPr>
              <w:rPr>
                <w:szCs w:val="24"/>
              </w:rPr>
            </w:pPr>
            <w:r w:rsidRPr="00740884">
              <w:rPr>
                <w:b/>
                <w:szCs w:val="24"/>
              </w:rPr>
              <w:t>Interventions :</w:t>
            </w:r>
            <w:r>
              <w:rPr>
                <w:b/>
                <w:szCs w:val="24"/>
              </w:rPr>
              <w:t xml:space="preserve"> </w:t>
            </w:r>
            <w:r>
              <w:rPr>
                <w:szCs w:val="24"/>
              </w:rPr>
              <w:t>membres de l’AFEAS</w:t>
            </w:r>
          </w:p>
          <w:p w14:paraId="1DCAB92D" w14:textId="2E9CC223" w:rsidR="003068AD" w:rsidRPr="005533B5" w:rsidRDefault="003068AD" w:rsidP="003068AD">
            <w:pPr>
              <w:rPr>
                <w:szCs w:val="24"/>
              </w:rPr>
            </w:pPr>
            <w:r w:rsidRPr="00740884">
              <w:rPr>
                <w:b/>
                <w:szCs w:val="24"/>
              </w:rPr>
              <w:t xml:space="preserve">Sujets </w:t>
            </w:r>
            <w:r w:rsidR="00B32941">
              <w:rPr>
                <w:b/>
                <w:szCs w:val="24"/>
              </w:rPr>
              <w:t xml:space="preserve">abordés : </w:t>
            </w:r>
            <w:r w:rsidRPr="005533B5">
              <w:rPr>
                <w:szCs w:val="24"/>
              </w:rPr>
              <w:t>montage vidéo du bal annuel de l’AFEAS de Girardville</w:t>
            </w:r>
          </w:p>
          <w:p w14:paraId="052EB36A" w14:textId="77777777" w:rsidR="003068AD" w:rsidRPr="00740884" w:rsidRDefault="003068AD" w:rsidP="003068AD">
            <w:pPr>
              <w:rPr>
                <w:b/>
                <w:szCs w:val="24"/>
              </w:rPr>
            </w:pPr>
            <w:r w:rsidRPr="00740884">
              <w:rPr>
                <w:b/>
                <w:szCs w:val="24"/>
              </w:rPr>
              <w:t>Date :</w:t>
            </w:r>
            <w:r w:rsidRPr="005533B5">
              <w:rPr>
                <w:szCs w:val="24"/>
              </w:rPr>
              <w:t xml:space="preserve"> 1971</w:t>
            </w:r>
          </w:p>
          <w:p w14:paraId="6BA5A898" w14:textId="77777777" w:rsidR="003068AD" w:rsidRPr="00740884" w:rsidRDefault="003068AD" w:rsidP="009E49C7">
            <w:pPr>
              <w:rPr>
                <w:b/>
                <w:szCs w:val="24"/>
              </w:rPr>
            </w:pPr>
            <w:r w:rsidRPr="00740884">
              <w:rPr>
                <w:b/>
                <w:szCs w:val="24"/>
              </w:rPr>
              <w:t>Lieu :</w:t>
            </w:r>
            <w:r>
              <w:rPr>
                <w:b/>
                <w:szCs w:val="24"/>
              </w:rPr>
              <w:t xml:space="preserve"> </w:t>
            </w:r>
            <w:r w:rsidRPr="004175F3">
              <w:rPr>
                <w:szCs w:val="24"/>
              </w:rPr>
              <w:t>Normandin</w:t>
            </w:r>
          </w:p>
          <w:p w14:paraId="4D41CD2C" w14:textId="5CC6417F" w:rsidR="009E49C7" w:rsidRPr="00740884" w:rsidRDefault="00B32941" w:rsidP="009E49C7">
            <w:pPr>
              <w:rPr>
                <w:b/>
                <w:szCs w:val="24"/>
              </w:rPr>
            </w:pPr>
            <w:r>
              <w:rPr>
                <w:b/>
                <w:szCs w:val="24"/>
              </w:rPr>
              <w:t>Durée de l’enregistrement :</w:t>
            </w:r>
            <w:r>
              <w:rPr>
                <w:szCs w:val="24"/>
              </w:rPr>
              <w:t xml:space="preserve"> 33:06 à </w:t>
            </w:r>
            <w:r w:rsidR="003068AD" w:rsidRPr="005533B5">
              <w:rPr>
                <w:szCs w:val="24"/>
              </w:rPr>
              <w:t>55:56</w:t>
            </w:r>
          </w:p>
          <w:p w14:paraId="2D762D01" w14:textId="77777777" w:rsidR="009E49C7" w:rsidRPr="00740884" w:rsidRDefault="009E49C7" w:rsidP="009E49C7">
            <w:pPr>
              <w:rPr>
                <w:b/>
                <w:szCs w:val="24"/>
              </w:rPr>
            </w:pPr>
          </w:p>
          <w:p w14:paraId="29A94C2B" w14:textId="77777777" w:rsidR="009E49C7" w:rsidRDefault="009E49C7" w:rsidP="009E49C7">
            <w:pPr>
              <w:rPr>
                <w:szCs w:val="24"/>
              </w:rPr>
            </w:pPr>
            <w:r w:rsidRPr="00981BC7">
              <w:rPr>
                <w:szCs w:val="24"/>
              </w:rPr>
              <w:t>P51/G1/6,</w:t>
            </w:r>
            <w:r>
              <w:rPr>
                <w:szCs w:val="24"/>
              </w:rPr>
              <w:t>7</w:t>
            </w:r>
          </w:p>
          <w:p w14:paraId="477D0CEF" w14:textId="58E103B1" w:rsidR="00D94F94" w:rsidRDefault="009E49C7" w:rsidP="009E49C7">
            <w:pPr>
              <w:rPr>
                <w:szCs w:val="24"/>
              </w:rPr>
            </w:pPr>
            <w:r w:rsidRPr="00740884">
              <w:rPr>
                <w:b/>
                <w:szCs w:val="24"/>
              </w:rPr>
              <w:t xml:space="preserve">Ancien numéro : </w:t>
            </w:r>
            <w:r w:rsidR="003068AD" w:rsidRPr="005533B5">
              <w:rPr>
                <w:szCs w:val="24"/>
              </w:rPr>
              <w:t>N-A-11-4-71-O-45</w:t>
            </w:r>
          </w:p>
          <w:p w14:paraId="42D017C4" w14:textId="45B6FB46" w:rsidR="00253049" w:rsidRPr="00740884" w:rsidRDefault="00000000" w:rsidP="00253049">
            <w:pPr>
              <w:rPr>
                <w:b/>
                <w:szCs w:val="24"/>
              </w:rPr>
            </w:pPr>
            <w:hyperlink r:id="rId38" w:history="1">
              <w:r w:rsidR="00253049" w:rsidRPr="00025DCE">
                <w:rPr>
                  <w:rStyle w:val="Hyperlien"/>
                  <w:b/>
                  <w:szCs w:val="24"/>
                </w:rPr>
                <w:t xml:space="preserve">Lien </w:t>
              </w:r>
              <w:r w:rsidR="00253049">
                <w:rPr>
                  <w:rStyle w:val="Hyperlien"/>
                  <w:b/>
                  <w:szCs w:val="24"/>
                </w:rPr>
                <w:t>web</w:t>
              </w:r>
            </w:hyperlink>
          </w:p>
          <w:p w14:paraId="4B57878C" w14:textId="7DBF864C" w:rsidR="00253049" w:rsidRPr="00665C57" w:rsidRDefault="00253049" w:rsidP="009E49C7">
            <w:pPr>
              <w:rPr>
                <w:szCs w:val="24"/>
              </w:rPr>
            </w:pPr>
            <w:r w:rsidRPr="005533B5">
              <w:rPr>
                <w:szCs w:val="24"/>
              </w:rPr>
              <w:t>Document numérisé</w:t>
            </w:r>
          </w:p>
          <w:p w14:paraId="74EE483D" w14:textId="01C10955" w:rsidR="00C764B6" w:rsidRPr="00C764B6" w:rsidRDefault="00C764B6" w:rsidP="009E49C7">
            <w:pPr>
              <w:rPr>
                <w:szCs w:val="24"/>
              </w:rPr>
            </w:pPr>
            <w:r>
              <w:rPr>
                <w:b/>
                <w:szCs w:val="24"/>
              </w:rPr>
              <w:t xml:space="preserve">Durée de l’enregistrement : </w:t>
            </w:r>
            <w:r>
              <w:rPr>
                <w:szCs w:val="24"/>
              </w:rPr>
              <w:t>56:24</w:t>
            </w:r>
          </w:p>
          <w:p w14:paraId="2C2A1656" w14:textId="7829C16C" w:rsidR="009E49C7" w:rsidRDefault="009E49C7" w:rsidP="009E49C7">
            <w:pPr>
              <w:rPr>
                <w:b/>
                <w:szCs w:val="24"/>
              </w:rPr>
            </w:pPr>
            <w:r w:rsidRPr="00740884">
              <w:rPr>
                <w:b/>
                <w:szCs w:val="24"/>
              </w:rPr>
              <w:t xml:space="preserve">Support original : </w:t>
            </w:r>
            <w:r w:rsidRPr="005533B5">
              <w:rPr>
                <w:szCs w:val="24"/>
              </w:rPr>
              <w:t>Bobine V-32</w:t>
            </w:r>
          </w:p>
          <w:p w14:paraId="19D78B34" w14:textId="33890A43" w:rsidR="00025DCE" w:rsidRPr="00740884" w:rsidRDefault="00025DCE" w:rsidP="00025DCE">
            <w:pPr>
              <w:rPr>
                <w:b/>
                <w:szCs w:val="24"/>
              </w:rPr>
            </w:pPr>
            <w:r>
              <w:rPr>
                <w:b/>
                <w:szCs w:val="24"/>
              </w:rPr>
              <w:t>Note :</w:t>
            </w:r>
            <w:r>
              <w:rPr>
                <w:szCs w:val="24"/>
              </w:rPr>
              <w:t xml:space="preserve"> </w:t>
            </w:r>
            <w:r w:rsidR="00FF531D">
              <w:rPr>
                <w:szCs w:val="24"/>
              </w:rPr>
              <w:t>La v</w:t>
            </w:r>
            <w:r>
              <w:rPr>
                <w:szCs w:val="24"/>
              </w:rPr>
              <w:t xml:space="preserve">idéo </w:t>
            </w:r>
            <w:r w:rsidR="00FF531D">
              <w:rPr>
                <w:szCs w:val="24"/>
              </w:rPr>
              <w:t xml:space="preserve">est </w:t>
            </w:r>
            <w:r>
              <w:rPr>
                <w:szCs w:val="24"/>
              </w:rPr>
              <w:t>identique à P51/G1/6,</w:t>
            </w:r>
            <w:r w:rsidRPr="005533B5">
              <w:rPr>
                <w:szCs w:val="24"/>
              </w:rPr>
              <w:t>2</w:t>
            </w:r>
            <w:r w:rsidR="00FF531D">
              <w:rPr>
                <w:szCs w:val="24"/>
              </w:rPr>
              <w:t>.</w:t>
            </w:r>
          </w:p>
          <w:p w14:paraId="75C06372" w14:textId="77777777" w:rsidR="009E49C7" w:rsidRPr="00740884" w:rsidRDefault="009E49C7" w:rsidP="009E49C7">
            <w:pPr>
              <w:rPr>
                <w:b/>
                <w:szCs w:val="24"/>
              </w:rPr>
            </w:pPr>
          </w:p>
          <w:p w14:paraId="70B40220" w14:textId="77777777" w:rsidR="009E49C7" w:rsidRDefault="009E49C7" w:rsidP="009E49C7">
            <w:pPr>
              <w:rPr>
                <w:szCs w:val="24"/>
              </w:rPr>
            </w:pPr>
            <w:r w:rsidRPr="00981BC7">
              <w:rPr>
                <w:szCs w:val="24"/>
              </w:rPr>
              <w:t>P51/G1/6,</w:t>
            </w:r>
            <w:r>
              <w:rPr>
                <w:szCs w:val="24"/>
              </w:rPr>
              <w:t>8</w:t>
            </w:r>
          </w:p>
          <w:p w14:paraId="44C26D40" w14:textId="2878142C" w:rsidR="009E49C7" w:rsidRDefault="009E49C7" w:rsidP="009E49C7">
            <w:pPr>
              <w:rPr>
                <w:szCs w:val="24"/>
              </w:rPr>
            </w:pPr>
            <w:r w:rsidRPr="00740884">
              <w:rPr>
                <w:b/>
                <w:szCs w:val="24"/>
              </w:rPr>
              <w:t>Ancien numéro </w:t>
            </w:r>
            <w:r w:rsidRPr="005533B5">
              <w:rPr>
                <w:szCs w:val="24"/>
              </w:rPr>
              <w:t xml:space="preserve">: </w:t>
            </w:r>
            <w:r w:rsidR="00753FE7" w:rsidRPr="005533B5">
              <w:rPr>
                <w:szCs w:val="24"/>
              </w:rPr>
              <w:t>N-A-18-4-71-A-46</w:t>
            </w:r>
          </w:p>
          <w:p w14:paraId="2D6560FB" w14:textId="3077FE99" w:rsidR="00253049" w:rsidRPr="00740884" w:rsidRDefault="00000000" w:rsidP="00253049">
            <w:pPr>
              <w:rPr>
                <w:b/>
                <w:szCs w:val="24"/>
              </w:rPr>
            </w:pPr>
            <w:hyperlink r:id="rId39" w:history="1">
              <w:r w:rsidR="00253049" w:rsidRPr="004948D8">
                <w:rPr>
                  <w:rStyle w:val="Hyperlien"/>
                  <w:b/>
                  <w:szCs w:val="24"/>
                </w:rPr>
                <w:t xml:space="preserve">Lien </w:t>
              </w:r>
              <w:r w:rsidR="00253049">
                <w:rPr>
                  <w:rStyle w:val="Hyperlien"/>
                  <w:b/>
                  <w:szCs w:val="24"/>
                </w:rPr>
                <w:t>web</w:t>
              </w:r>
            </w:hyperlink>
          </w:p>
          <w:p w14:paraId="21AAAE2F" w14:textId="1463D1F4" w:rsidR="00253049" w:rsidRDefault="00253049" w:rsidP="009E49C7">
            <w:pPr>
              <w:rPr>
                <w:szCs w:val="24"/>
              </w:rPr>
            </w:pPr>
            <w:r w:rsidRPr="005533B5">
              <w:rPr>
                <w:szCs w:val="24"/>
              </w:rPr>
              <w:t>Document numérisé</w:t>
            </w:r>
          </w:p>
          <w:p w14:paraId="346FAF3A" w14:textId="598CCB45" w:rsidR="00AF5E67" w:rsidRPr="00AF5E67" w:rsidRDefault="00A90D35" w:rsidP="009E49C7">
            <w:pPr>
              <w:rPr>
                <w:szCs w:val="24"/>
              </w:rPr>
            </w:pPr>
            <w:r w:rsidRPr="00A90D35">
              <w:rPr>
                <w:i/>
                <w:szCs w:val="24"/>
              </w:rPr>
              <w:t>Partie 1</w:t>
            </w:r>
          </w:p>
          <w:p w14:paraId="71E6122E" w14:textId="1C1BECDB" w:rsidR="009E49C7" w:rsidRPr="005533B5" w:rsidRDefault="009E49C7" w:rsidP="009E49C7">
            <w:pPr>
              <w:rPr>
                <w:szCs w:val="24"/>
              </w:rPr>
            </w:pPr>
            <w:r w:rsidRPr="00740884">
              <w:rPr>
                <w:b/>
                <w:szCs w:val="24"/>
              </w:rPr>
              <w:t xml:space="preserve">Titre : </w:t>
            </w:r>
            <w:r w:rsidR="00025DCE">
              <w:rPr>
                <w:szCs w:val="24"/>
              </w:rPr>
              <w:t>Nous p</w:t>
            </w:r>
            <w:r w:rsidR="00D63640" w:rsidRPr="005533B5">
              <w:rPr>
                <w:szCs w:val="24"/>
              </w:rPr>
              <w:t>articipons à l’achat chez nous</w:t>
            </w:r>
          </w:p>
          <w:p w14:paraId="22545810" w14:textId="77777777" w:rsidR="009E49C7" w:rsidRPr="00740884" w:rsidRDefault="009E49C7" w:rsidP="009E49C7">
            <w:pPr>
              <w:rPr>
                <w:b/>
                <w:szCs w:val="24"/>
              </w:rPr>
            </w:pPr>
            <w:r w:rsidRPr="00740884">
              <w:rPr>
                <w:b/>
                <w:szCs w:val="24"/>
              </w:rPr>
              <w:t xml:space="preserve">Animateur : </w:t>
            </w:r>
            <w:r w:rsidR="00D63640" w:rsidRPr="005533B5">
              <w:rPr>
                <w:szCs w:val="24"/>
              </w:rPr>
              <w:t>Claude Gilbert</w:t>
            </w:r>
          </w:p>
          <w:p w14:paraId="18C32047" w14:textId="77777777" w:rsidR="009E49C7" w:rsidRPr="00740884" w:rsidRDefault="009E49C7" w:rsidP="009E49C7">
            <w:pPr>
              <w:rPr>
                <w:b/>
                <w:szCs w:val="24"/>
              </w:rPr>
            </w:pPr>
            <w:r w:rsidRPr="00740884">
              <w:rPr>
                <w:b/>
                <w:szCs w:val="24"/>
              </w:rPr>
              <w:t xml:space="preserve">Production : </w:t>
            </w:r>
            <w:r w:rsidR="00D63640" w:rsidRPr="005533B5">
              <w:rPr>
                <w:szCs w:val="24"/>
              </w:rPr>
              <w:t>TVC</w:t>
            </w:r>
          </w:p>
          <w:p w14:paraId="10B9FBB1" w14:textId="4B4E274E" w:rsidR="009E49C7" w:rsidRPr="00740884" w:rsidRDefault="009E49C7" w:rsidP="009E49C7">
            <w:pPr>
              <w:rPr>
                <w:b/>
                <w:szCs w:val="24"/>
              </w:rPr>
            </w:pPr>
            <w:r w:rsidRPr="00740884">
              <w:rPr>
                <w:b/>
                <w:szCs w:val="24"/>
              </w:rPr>
              <w:t>Interventions :</w:t>
            </w:r>
            <w:r w:rsidR="00D63640">
              <w:rPr>
                <w:b/>
                <w:szCs w:val="24"/>
              </w:rPr>
              <w:t xml:space="preserve"> </w:t>
            </w:r>
            <w:r w:rsidR="00B8388C">
              <w:rPr>
                <w:szCs w:val="24"/>
              </w:rPr>
              <w:t>Jean-Paul Darveau (</w:t>
            </w:r>
            <w:r w:rsidR="00D63640" w:rsidRPr="005533B5">
              <w:rPr>
                <w:szCs w:val="24"/>
              </w:rPr>
              <w:t xml:space="preserve">maire de </w:t>
            </w:r>
            <w:r w:rsidR="009C7712">
              <w:rPr>
                <w:szCs w:val="24"/>
              </w:rPr>
              <w:t>Saint-</w:t>
            </w:r>
            <w:r w:rsidR="00D63640" w:rsidRPr="005533B5">
              <w:rPr>
                <w:szCs w:val="24"/>
              </w:rPr>
              <w:t>Thomas-Didyme</w:t>
            </w:r>
            <w:r w:rsidR="00B8388C">
              <w:rPr>
                <w:szCs w:val="24"/>
              </w:rPr>
              <w:t>)</w:t>
            </w:r>
          </w:p>
          <w:p w14:paraId="49F97C1C" w14:textId="4EB11C8C" w:rsidR="009E49C7" w:rsidRPr="005533B5" w:rsidRDefault="00B8388C" w:rsidP="009E49C7">
            <w:pPr>
              <w:rPr>
                <w:szCs w:val="24"/>
              </w:rPr>
            </w:pPr>
            <w:r>
              <w:rPr>
                <w:b/>
                <w:szCs w:val="24"/>
              </w:rPr>
              <w:t>Sujets abordés :</w:t>
            </w:r>
            <w:r>
              <w:rPr>
                <w:szCs w:val="24"/>
              </w:rPr>
              <w:t xml:space="preserve"> achat local, </w:t>
            </w:r>
            <w:r w:rsidR="00D63640" w:rsidRPr="005533B5">
              <w:rPr>
                <w:szCs w:val="24"/>
              </w:rPr>
              <w:t>participation au développement économique du milieu</w:t>
            </w:r>
          </w:p>
          <w:p w14:paraId="031B0A9A" w14:textId="77777777" w:rsidR="009E49C7" w:rsidRPr="00740884" w:rsidRDefault="009E49C7" w:rsidP="009E49C7">
            <w:pPr>
              <w:rPr>
                <w:b/>
                <w:szCs w:val="24"/>
              </w:rPr>
            </w:pPr>
            <w:r w:rsidRPr="00740884">
              <w:rPr>
                <w:b/>
                <w:szCs w:val="24"/>
              </w:rPr>
              <w:t xml:space="preserve">Date : </w:t>
            </w:r>
            <w:r w:rsidR="00031618" w:rsidRPr="005533B5">
              <w:rPr>
                <w:szCs w:val="24"/>
              </w:rPr>
              <w:t>1971</w:t>
            </w:r>
          </w:p>
          <w:p w14:paraId="3F7273E9" w14:textId="77777777" w:rsidR="009E49C7" w:rsidRDefault="009E49C7" w:rsidP="009E49C7">
            <w:pPr>
              <w:rPr>
                <w:szCs w:val="24"/>
              </w:rPr>
            </w:pPr>
            <w:r w:rsidRPr="00740884">
              <w:rPr>
                <w:b/>
                <w:szCs w:val="24"/>
              </w:rPr>
              <w:t>Lieu :</w:t>
            </w:r>
            <w:r w:rsidR="00031618" w:rsidRPr="005533B5">
              <w:rPr>
                <w:szCs w:val="24"/>
              </w:rPr>
              <w:t xml:space="preserve"> Normandin</w:t>
            </w:r>
          </w:p>
          <w:p w14:paraId="7B67EC3D" w14:textId="6E4C0601" w:rsidR="00025DCE" w:rsidRPr="00025DCE" w:rsidRDefault="00025DCE" w:rsidP="009E49C7">
            <w:pPr>
              <w:rPr>
                <w:szCs w:val="24"/>
              </w:rPr>
            </w:pPr>
            <w:r>
              <w:rPr>
                <w:b/>
                <w:szCs w:val="24"/>
              </w:rPr>
              <w:t>Durée de l’enregistrement :</w:t>
            </w:r>
            <w:r>
              <w:rPr>
                <w:szCs w:val="24"/>
              </w:rPr>
              <w:t xml:space="preserve"> </w:t>
            </w:r>
            <w:r w:rsidR="000B37E1">
              <w:rPr>
                <w:szCs w:val="24"/>
              </w:rPr>
              <w:t>0:00 à 9:27</w:t>
            </w:r>
          </w:p>
          <w:p w14:paraId="5B1F5BD2" w14:textId="706A70DC" w:rsidR="009C1C00" w:rsidRDefault="009C1C00" w:rsidP="009C1C00">
            <w:pPr>
              <w:rPr>
                <w:szCs w:val="24"/>
              </w:rPr>
            </w:pPr>
            <w:r w:rsidRPr="00740884">
              <w:rPr>
                <w:b/>
                <w:szCs w:val="24"/>
              </w:rPr>
              <w:t xml:space="preserve">Support original : </w:t>
            </w:r>
            <w:r w:rsidRPr="005533B5">
              <w:rPr>
                <w:szCs w:val="24"/>
              </w:rPr>
              <w:t>Bobine V-32</w:t>
            </w:r>
          </w:p>
          <w:p w14:paraId="3E78A07B" w14:textId="77777777" w:rsidR="00253049" w:rsidRDefault="00253049" w:rsidP="009C1C00">
            <w:pPr>
              <w:rPr>
                <w:b/>
                <w:szCs w:val="24"/>
              </w:rPr>
            </w:pPr>
          </w:p>
          <w:p w14:paraId="24D593CE" w14:textId="540F869C" w:rsidR="00031618" w:rsidRDefault="00A90D35" w:rsidP="009E49C7">
            <w:pPr>
              <w:rPr>
                <w:szCs w:val="24"/>
              </w:rPr>
            </w:pPr>
            <w:r w:rsidRPr="00A90D35">
              <w:rPr>
                <w:i/>
                <w:szCs w:val="24"/>
              </w:rPr>
              <w:t>Partie 2</w:t>
            </w:r>
          </w:p>
          <w:p w14:paraId="30940E5E" w14:textId="77777777" w:rsidR="00031618" w:rsidRPr="00740884" w:rsidRDefault="00031618" w:rsidP="00031618">
            <w:pPr>
              <w:rPr>
                <w:b/>
                <w:szCs w:val="24"/>
              </w:rPr>
            </w:pPr>
            <w:r w:rsidRPr="00740884">
              <w:rPr>
                <w:b/>
                <w:szCs w:val="24"/>
              </w:rPr>
              <w:lastRenderedPageBreak/>
              <w:t xml:space="preserve">Titre : </w:t>
            </w:r>
            <w:r w:rsidRPr="005533B5">
              <w:rPr>
                <w:szCs w:val="24"/>
              </w:rPr>
              <w:t>Hallucination auditive : interférence entre 4 chaines</w:t>
            </w:r>
          </w:p>
          <w:p w14:paraId="3AF7FF65" w14:textId="6D4275D7" w:rsidR="00031618" w:rsidRPr="00740884" w:rsidRDefault="00031618" w:rsidP="00031618">
            <w:pPr>
              <w:rPr>
                <w:b/>
                <w:szCs w:val="24"/>
              </w:rPr>
            </w:pPr>
            <w:r w:rsidRPr="00740884">
              <w:rPr>
                <w:b/>
                <w:szCs w:val="24"/>
              </w:rPr>
              <w:t xml:space="preserve">Animateur : </w:t>
            </w:r>
            <w:r w:rsidRPr="005533B5">
              <w:rPr>
                <w:szCs w:val="24"/>
              </w:rPr>
              <w:t>Montage : Gille</w:t>
            </w:r>
            <w:r w:rsidR="00B8388C">
              <w:rPr>
                <w:szCs w:val="24"/>
              </w:rPr>
              <w:t>s</w:t>
            </w:r>
            <w:r w:rsidRPr="005533B5">
              <w:rPr>
                <w:szCs w:val="24"/>
              </w:rPr>
              <w:t xml:space="preserve"> Hamel</w:t>
            </w:r>
          </w:p>
          <w:p w14:paraId="570D97F6" w14:textId="77777777" w:rsidR="00031618" w:rsidRPr="00740884" w:rsidRDefault="00031618" w:rsidP="00031618">
            <w:pPr>
              <w:rPr>
                <w:b/>
                <w:szCs w:val="24"/>
              </w:rPr>
            </w:pPr>
            <w:r w:rsidRPr="00740884">
              <w:rPr>
                <w:b/>
                <w:szCs w:val="24"/>
              </w:rPr>
              <w:t xml:space="preserve">Production : </w:t>
            </w:r>
            <w:r w:rsidRPr="005533B5">
              <w:rPr>
                <w:szCs w:val="24"/>
              </w:rPr>
              <w:t>TVC</w:t>
            </w:r>
          </w:p>
          <w:p w14:paraId="3F8BA324" w14:textId="77777777" w:rsidR="00031618" w:rsidRPr="00740884" w:rsidRDefault="00031618" w:rsidP="00031618">
            <w:pPr>
              <w:rPr>
                <w:b/>
                <w:szCs w:val="24"/>
              </w:rPr>
            </w:pPr>
            <w:r w:rsidRPr="00740884">
              <w:rPr>
                <w:b/>
                <w:szCs w:val="24"/>
              </w:rPr>
              <w:t>Interventions </w:t>
            </w:r>
            <w:r>
              <w:rPr>
                <w:b/>
                <w:szCs w:val="24"/>
              </w:rPr>
              <w:t>-</w:t>
            </w:r>
          </w:p>
          <w:p w14:paraId="6AFE6FB2" w14:textId="060D7449" w:rsidR="00031618" w:rsidRPr="00740884" w:rsidRDefault="008B5E04" w:rsidP="00031618">
            <w:pPr>
              <w:rPr>
                <w:b/>
                <w:szCs w:val="24"/>
              </w:rPr>
            </w:pPr>
            <w:r>
              <w:rPr>
                <w:b/>
                <w:szCs w:val="24"/>
              </w:rPr>
              <w:t>Sujets abordés :</w:t>
            </w:r>
            <w:r>
              <w:rPr>
                <w:szCs w:val="24"/>
              </w:rPr>
              <w:t xml:space="preserve"> </w:t>
            </w:r>
            <w:r w:rsidR="00031618" w:rsidRPr="005533B5">
              <w:rPr>
                <w:szCs w:val="24"/>
              </w:rPr>
              <w:t>montage vidéo d’interférence entre 4 émissions</w:t>
            </w:r>
            <w:r w:rsidR="00031618">
              <w:rPr>
                <w:b/>
                <w:szCs w:val="24"/>
              </w:rPr>
              <w:t xml:space="preserve"> </w:t>
            </w:r>
          </w:p>
          <w:p w14:paraId="3E0FF4C7" w14:textId="77777777" w:rsidR="00031618" w:rsidRPr="00740884" w:rsidRDefault="00031618" w:rsidP="00031618">
            <w:pPr>
              <w:rPr>
                <w:b/>
                <w:szCs w:val="24"/>
              </w:rPr>
            </w:pPr>
            <w:r w:rsidRPr="00740884">
              <w:rPr>
                <w:b/>
                <w:szCs w:val="24"/>
              </w:rPr>
              <w:t xml:space="preserve">Date : </w:t>
            </w:r>
            <w:r w:rsidRPr="005533B5">
              <w:rPr>
                <w:szCs w:val="24"/>
              </w:rPr>
              <w:t>1971</w:t>
            </w:r>
          </w:p>
          <w:p w14:paraId="052E4C8A" w14:textId="77777777" w:rsidR="00031618" w:rsidRDefault="00031618" w:rsidP="009E49C7">
            <w:pPr>
              <w:rPr>
                <w:szCs w:val="24"/>
              </w:rPr>
            </w:pPr>
            <w:r w:rsidRPr="00740884">
              <w:rPr>
                <w:b/>
                <w:szCs w:val="24"/>
              </w:rPr>
              <w:t>Lieu :</w:t>
            </w:r>
            <w:r>
              <w:rPr>
                <w:b/>
                <w:szCs w:val="24"/>
              </w:rPr>
              <w:t xml:space="preserve"> </w:t>
            </w:r>
            <w:r w:rsidRPr="005533B5">
              <w:rPr>
                <w:szCs w:val="24"/>
              </w:rPr>
              <w:t>Normandin</w:t>
            </w:r>
          </w:p>
          <w:p w14:paraId="63BA9846" w14:textId="44D56A17" w:rsidR="000B37E1" w:rsidRDefault="000B37E1" w:rsidP="009E49C7">
            <w:pPr>
              <w:rPr>
                <w:szCs w:val="24"/>
              </w:rPr>
            </w:pPr>
            <w:r>
              <w:rPr>
                <w:b/>
                <w:szCs w:val="24"/>
              </w:rPr>
              <w:t>Durée de l’enregistrement :</w:t>
            </w:r>
            <w:r w:rsidR="008B5E04">
              <w:rPr>
                <w:szCs w:val="24"/>
              </w:rPr>
              <w:t xml:space="preserve"> 9:28 à 19:29</w:t>
            </w:r>
          </w:p>
          <w:p w14:paraId="4A53BFBC" w14:textId="77777777" w:rsidR="00253049" w:rsidRPr="008B5E04" w:rsidRDefault="00253049" w:rsidP="009E49C7">
            <w:pPr>
              <w:rPr>
                <w:szCs w:val="24"/>
              </w:rPr>
            </w:pPr>
          </w:p>
          <w:p w14:paraId="5C3B003B" w14:textId="42A0217E" w:rsidR="00031618" w:rsidRDefault="00A90D35" w:rsidP="009E49C7">
            <w:pPr>
              <w:rPr>
                <w:szCs w:val="24"/>
              </w:rPr>
            </w:pPr>
            <w:r w:rsidRPr="00A90D35">
              <w:rPr>
                <w:i/>
                <w:szCs w:val="24"/>
              </w:rPr>
              <w:t>Partie 3</w:t>
            </w:r>
          </w:p>
          <w:p w14:paraId="5E84B6D1" w14:textId="77777777" w:rsidR="00031618" w:rsidRPr="00740884" w:rsidRDefault="00031618" w:rsidP="00031618">
            <w:pPr>
              <w:rPr>
                <w:b/>
                <w:szCs w:val="24"/>
              </w:rPr>
            </w:pPr>
            <w:r w:rsidRPr="00740884">
              <w:rPr>
                <w:b/>
                <w:szCs w:val="24"/>
              </w:rPr>
              <w:t>Titre</w:t>
            </w:r>
            <w:r>
              <w:rPr>
                <w:b/>
                <w:szCs w:val="24"/>
              </w:rPr>
              <w:t xml:space="preserve"> : </w:t>
            </w:r>
            <w:r w:rsidRPr="005533B5">
              <w:rPr>
                <w:szCs w:val="24"/>
              </w:rPr>
              <w:t>Coup d’œil sur la semaine</w:t>
            </w:r>
          </w:p>
          <w:p w14:paraId="24665289" w14:textId="2F05360C" w:rsidR="00031618" w:rsidRPr="00740884" w:rsidRDefault="008B5E04" w:rsidP="00031618">
            <w:pPr>
              <w:rPr>
                <w:b/>
                <w:szCs w:val="24"/>
              </w:rPr>
            </w:pPr>
            <w:r>
              <w:rPr>
                <w:b/>
                <w:szCs w:val="24"/>
              </w:rPr>
              <w:t>Animateur :</w:t>
            </w:r>
            <w:r>
              <w:rPr>
                <w:szCs w:val="24"/>
              </w:rPr>
              <w:t xml:space="preserve"> G</w:t>
            </w:r>
            <w:r w:rsidR="00031618" w:rsidRPr="005533B5">
              <w:rPr>
                <w:szCs w:val="24"/>
              </w:rPr>
              <w:t xml:space="preserve">hislain Deschenes et Marie-Marthe </w:t>
            </w:r>
            <w:proofErr w:type="spellStart"/>
            <w:r w:rsidR="00031618" w:rsidRPr="005533B5">
              <w:rPr>
                <w:szCs w:val="24"/>
              </w:rPr>
              <w:t>Frigon</w:t>
            </w:r>
            <w:proofErr w:type="spellEnd"/>
          </w:p>
          <w:p w14:paraId="047906BF" w14:textId="77777777" w:rsidR="00031618" w:rsidRPr="00740884" w:rsidRDefault="00031618" w:rsidP="00031618">
            <w:pPr>
              <w:rPr>
                <w:b/>
                <w:szCs w:val="24"/>
              </w:rPr>
            </w:pPr>
            <w:r w:rsidRPr="00740884">
              <w:rPr>
                <w:b/>
                <w:szCs w:val="24"/>
              </w:rPr>
              <w:t xml:space="preserve">Production : </w:t>
            </w:r>
            <w:r w:rsidRPr="005533B5">
              <w:rPr>
                <w:szCs w:val="24"/>
              </w:rPr>
              <w:t>TVC</w:t>
            </w:r>
          </w:p>
          <w:p w14:paraId="320490F9" w14:textId="40D8F36A" w:rsidR="00031618" w:rsidRPr="00C764B6" w:rsidRDefault="00031618" w:rsidP="00031618">
            <w:pPr>
              <w:rPr>
                <w:szCs w:val="24"/>
              </w:rPr>
            </w:pPr>
            <w:r w:rsidRPr="00740884">
              <w:rPr>
                <w:b/>
                <w:szCs w:val="24"/>
              </w:rPr>
              <w:t>Interventions</w:t>
            </w:r>
            <w:r w:rsidR="00C764B6">
              <w:rPr>
                <w:b/>
                <w:szCs w:val="24"/>
              </w:rPr>
              <w:t xml:space="preserve"> : </w:t>
            </w:r>
            <w:r w:rsidR="00C764B6">
              <w:rPr>
                <w:szCs w:val="24"/>
              </w:rPr>
              <w:t>aucune</w:t>
            </w:r>
          </w:p>
          <w:p w14:paraId="743A7426" w14:textId="1C484D3F" w:rsidR="00031618" w:rsidRPr="00740884" w:rsidRDefault="008B5E04" w:rsidP="00031618">
            <w:pPr>
              <w:rPr>
                <w:b/>
                <w:szCs w:val="24"/>
              </w:rPr>
            </w:pPr>
            <w:r>
              <w:rPr>
                <w:b/>
                <w:szCs w:val="24"/>
              </w:rPr>
              <w:t xml:space="preserve">Sujets abordés : </w:t>
            </w:r>
            <w:r w:rsidR="00031618" w:rsidRPr="005533B5">
              <w:rPr>
                <w:szCs w:val="24"/>
              </w:rPr>
              <w:t>actualité</w:t>
            </w:r>
            <w:r w:rsidR="00C764B6">
              <w:rPr>
                <w:szCs w:val="24"/>
              </w:rPr>
              <w:t>s</w:t>
            </w:r>
            <w:r w:rsidR="00031618" w:rsidRPr="005533B5">
              <w:rPr>
                <w:szCs w:val="24"/>
              </w:rPr>
              <w:t xml:space="preserve"> diverses locale</w:t>
            </w:r>
            <w:r w:rsidR="00C764B6">
              <w:rPr>
                <w:szCs w:val="24"/>
              </w:rPr>
              <w:t>s</w:t>
            </w:r>
            <w:r w:rsidR="00031618" w:rsidRPr="005533B5">
              <w:rPr>
                <w:szCs w:val="24"/>
              </w:rPr>
              <w:t xml:space="preserve"> et petites annonces classées</w:t>
            </w:r>
          </w:p>
          <w:p w14:paraId="0186D1E4" w14:textId="77777777" w:rsidR="00031618" w:rsidRPr="00740884" w:rsidRDefault="00031618" w:rsidP="00031618">
            <w:pPr>
              <w:rPr>
                <w:b/>
                <w:szCs w:val="24"/>
              </w:rPr>
            </w:pPr>
            <w:r w:rsidRPr="00740884">
              <w:rPr>
                <w:b/>
                <w:szCs w:val="24"/>
              </w:rPr>
              <w:t xml:space="preserve">Date : </w:t>
            </w:r>
            <w:r w:rsidRPr="005533B5">
              <w:rPr>
                <w:szCs w:val="24"/>
              </w:rPr>
              <w:t>1971</w:t>
            </w:r>
          </w:p>
          <w:p w14:paraId="2C2EC383" w14:textId="77777777" w:rsidR="00031618" w:rsidRDefault="00031618" w:rsidP="00031618">
            <w:pPr>
              <w:rPr>
                <w:szCs w:val="24"/>
              </w:rPr>
            </w:pPr>
            <w:r w:rsidRPr="00740884">
              <w:rPr>
                <w:b/>
                <w:szCs w:val="24"/>
              </w:rPr>
              <w:t>Lieu :</w:t>
            </w:r>
            <w:r>
              <w:rPr>
                <w:b/>
                <w:szCs w:val="24"/>
              </w:rPr>
              <w:t xml:space="preserve"> </w:t>
            </w:r>
            <w:r w:rsidRPr="005533B5">
              <w:rPr>
                <w:szCs w:val="24"/>
              </w:rPr>
              <w:t>Normandin</w:t>
            </w:r>
          </w:p>
          <w:p w14:paraId="5F32BA03" w14:textId="79EE3A26" w:rsidR="008B5E04" w:rsidRDefault="008B5E04" w:rsidP="00031618">
            <w:pPr>
              <w:rPr>
                <w:szCs w:val="24"/>
              </w:rPr>
            </w:pPr>
            <w:r>
              <w:rPr>
                <w:b/>
                <w:szCs w:val="24"/>
              </w:rPr>
              <w:t>Durée de l’enregistrement :</w:t>
            </w:r>
            <w:r>
              <w:rPr>
                <w:szCs w:val="24"/>
              </w:rPr>
              <w:t xml:space="preserve"> 19:56 à 26:48</w:t>
            </w:r>
          </w:p>
          <w:p w14:paraId="4339ADE7" w14:textId="77777777" w:rsidR="00253049" w:rsidRPr="008B5E04" w:rsidRDefault="00253049" w:rsidP="00031618">
            <w:pPr>
              <w:rPr>
                <w:szCs w:val="24"/>
              </w:rPr>
            </w:pPr>
          </w:p>
          <w:p w14:paraId="190F4E76" w14:textId="6CD2DC5B" w:rsidR="00031618" w:rsidRDefault="00A90D35" w:rsidP="009E49C7">
            <w:pPr>
              <w:rPr>
                <w:szCs w:val="24"/>
              </w:rPr>
            </w:pPr>
            <w:r w:rsidRPr="00A90D35">
              <w:rPr>
                <w:i/>
                <w:szCs w:val="24"/>
              </w:rPr>
              <w:t>Partie 4</w:t>
            </w:r>
          </w:p>
          <w:p w14:paraId="7B41C9FC" w14:textId="13A169EC" w:rsidR="00031618" w:rsidRPr="00740884" w:rsidRDefault="00031618" w:rsidP="00031618">
            <w:pPr>
              <w:rPr>
                <w:b/>
                <w:szCs w:val="24"/>
              </w:rPr>
            </w:pPr>
            <w:r w:rsidRPr="00740884">
              <w:rPr>
                <w:b/>
                <w:szCs w:val="24"/>
              </w:rPr>
              <w:t>Titre</w:t>
            </w:r>
            <w:r>
              <w:rPr>
                <w:b/>
                <w:szCs w:val="24"/>
              </w:rPr>
              <w:t xml:space="preserve"> : </w:t>
            </w:r>
            <w:r w:rsidR="00575EC1">
              <w:rPr>
                <w:szCs w:val="24"/>
              </w:rPr>
              <w:t>A</w:t>
            </w:r>
            <w:r w:rsidRPr="005533B5">
              <w:rPr>
                <w:szCs w:val="24"/>
              </w:rPr>
              <w:t>ffaires municipales</w:t>
            </w:r>
            <w:r>
              <w:rPr>
                <w:b/>
                <w:szCs w:val="24"/>
              </w:rPr>
              <w:t xml:space="preserve"> </w:t>
            </w:r>
          </w:p>
          <w:p w14:paraId="25EECB30" w14:textId="77777777" w:rsidR="00031618" w:rsidRPr="00740884" w:rsidRDefault="00031618" w:rsidP="00031618">
            <w:pPr>
              <w:rPr>
                <w:b/>
                <w:szCs w:val="24"/>
              </w:rPr>
            </w:pPr>
            <w:r w:rsidRPr="00740884">
              <w:rPr>
                <w:b/>
                <w:szCs w:val="24"/>
              </w:rPr>
              <w:t xml:space="preserve">Animateur : </w:t>
            </w:r>
            <w:r w:rsidRPr="005533B5">
              <w:rPr>
                <w:szCs w:val="24"/>
              </w:rPr>
              <w:t>Lisette Tremblay</w:t>
            </w:r>
          </w:p>
          <w:p w14:paraId="54F5AB41" w14:textId="77777777" w:rsidR="00031618" w:rsidRPr="00740884" w:rsidRDefault="00031618" w:rsidP="00031618">
            <w:pPr>
              <w:rPr>
                <w:b/>
                <w:szCs w:val="24"/>
              </w:rPr>
            </w:pPr>
            <w:r w:rsidRPr="00740884">
              <w:rPr>
                <w:b/>
                <w:szCs w:val="24"/>
              </w:rPr>
              <w:t xml:space="preserve">Production : </w:t>
            </w:r>
            <w:r w:rsidRPr="005533B5">
              <w:rPr>
                <w:szCs w:val="24"/>
              </w:rPr>
              <w:t>TVC</w:t>
            </w:r>
          </w:p>
          <w:p w14:paraId="6FB7CD01" w14:textId="0561BCD9" w:rsidR="00031618" w:rsidRPr="005533B5" w:rsidRDefault="00031618" w:rsidP="00031618">
            <w:pPr>
              <w:rPr>
                <w:szCs w:val="24"/>
              </w:rPr>
            </w:pPr>
            <w:r w:rsidRPr="00740884">
              <w:rPr>
                <w:b/>
                <w:szCs w:val="24"/>
              </w:rPr>
              <w:t>Interventions :</w:t>
            </w:r>
            <w:r>
              <w:rPr>
                <w:b/>
                <w:szCs w:val="24"/>
              </w:rPr>
              <w:t xml:space="preserve"> </w:t>
            </w:r>
            <w:r w:rsidRPr="005533B5">
              <w:rPr>
                <w:szCs w:val="24"/>
              </w:rPr>
              <w:t>No</w:t>
            </w:r>
            <w:r w:rsidR="00C764B6">
              <w:rPr>
                <w:szCs w:val="24"/>
              </w:rPr>
              <w:t>ë</w:t>
            </w:r>
            <w:r w:rsidRPr="005533B5">
              <w:rPr>
                <w:szCs w:val="24"/>
              </w:rPr>
              <w:t xml:space="preserve">l Darveau, secrétaire de </w:t>
            </w:r>
            <w:r w:rsidR="009C7712">
              <w:rPr>
                <w:szCs w:val="24"/>
              </w:rPr>
              <w:t>Saint-</w:t>
            </w:r>
            <w:r w:rsidRPr="005533B5">
              <w:rPr>
                <w:szCs w:val="24"/>
              </w:rPr>
              <w:t>Thomas-Didyme</w:t>
            </w:r>
          </w:p>
          <w:p w14:paraId="79408AE2" w14:textId="0A1B4795" w:rsidR="00031618" w:rsidRPr="005533B5" w:rsidRDefault="00575EC1" w:rsidP="00031618">
            <w:pPr>
              <w:rPr>
                <w:szCs w:val="24"/>
              </w:rPr>
            </w:pPr>
            <w:r>
              <w:rPr>
                <w:b/>
                <w:szCs w:val="24"/>
              </w:rPr>
              <w:t>Sujets abordés :</w:t>
            </w:r>
            <w:r>
              <w:rPr>
                <w:szCs w:val="24"/>
              </w:rPr>
              <w:t xml:space="preserve"> </w:t>
            </w:r>
            <w:r w:rsidR="00031618" w:rsidRPr="005533B5">
              <w:rPr>
                <w:szCs w:val="24"/>
              </w:rPr>
              <w:t>chalet de la pastorale au Lac-à-Jim</w:t>
            </w:r>
          </w:p>
          <w:p w14:paraId="3C1CF31E" w14:textId="77777777" w:rsidR="00031618" w:rsidRPr="00740884" w:rsidRDefault="00031618" w:rsidP="00031618">
            <w:pPr>
              <w:rPr>
                <w:b/>
                <w:szCs w:val="24"/>
              </w:rPr>
            </w:pPr>
            <w:r w:rsidRPr="00740884">
              <w:rPr>
                <w:b/>
                <w:szCs w:val="24"/>
              </w:rPr>
              <w:t xml:space="preserve">Date : </w:t>
            </w:r>
            <w:r w:rsidRPr="005533B5">
              <w:rPr>
                <w:szCs w:val="24"/>
              </w:rPr>
              <w:t>1971</w:t>
            </w:r>
          </w:p>
          <w:p w14:paraId="3DA798D8" w14:textId="77777777" w:rsidR="00031618" w:rsidRPr="005533B5" w:rsidRDefault="00031618" w:rsidP="009E49C7">
            <w:pPr>
              <w:rPr>
                <w:szCs w:val="24"/>
              </w:rPr>
            </w:pPr>
            <w:r w:rsidRPr="00740884">
              <w:rPr>
                <w:b/>
                <w:szCs w:val="24"/>
              </w:rPr>
              <w:t>Lieu :</w:t>
            </w:r>
            <w:r>
              <w:rPr>
                <w:b/>
                <w:szCs w:val="24"/>
              </w:rPr>
              <w:t xml:space="preserve"> </w:t>
            </w:r>
            <w:r w:rsidRPr="005533B5">
              <w:rPr>
                <w:szCs w:val="24"/>
              </w:rPr>
              <w:t>Normandin</w:t>
            </w:r>
          </w:p>
          <w:p w14:paraId="619F733A" w14:textId="18445291" w:rsidR="009E49C7" w:rsidRDefault="009E49C7" w:rsidP="009E49C7">
            <w:pPr>
              <w:rPr>
                <w:szCs w:val="24"/>
              </w:rPr>
            </w:pPr>
            <w:r w:rsidRPr="00740884">
              <w:rPr>
                <w:b/>
                <w:szCs w:val="24"/>
              </w:rPr>
              <w:t>Duré</w:t>
            </w:r>
            <w:r w:rsidR="008B5E04">
              <w:rPr>
                <w:b/>
                <w:szCs w:val="24"/>
              </w:rPr>
              <w:t>e de l’enregistrement :</w:t>
            </w:r>
            <w:r w:rsidR="008B5E04">
              <w:rPr>
                <w:szCs w:val="24"/>
              </w:rPr>
              <w:t xml:space="preserve"> 26:49 à </w:t>
            </w:r>
            <w:r w:rsidR="00575EC1">
              <w:rPr>
                <w:szCs w:val="24"/>
              </w:rPr>
              <w:t>38:41</w:t>
            </w:r>
          </w:p>
          <w:p w14:paraId="10204797" w14:textId="77777777" w:rsidR="00253049" w:rsidRDefault="00253049" w:rsidP="009E49C7">
            <w:pPr>
              <w:rPr>
                <w:b/>
                <w:szCs w:val="24"/>
              </w:rPr>
            </w:pPr>
          </w:p>
          <w:p w14:paraId="3D147354" w14:textId="1375A302" w:rsidR="00031618" w:rsidRDefault="00A90D35" w:rsidP="00031618">
            <w:pPr>
              <w:rPr>
                <w:szCs w:val="24"/>
              </w:rPr>
            </w:pPr>
            <w:r w:rsidRPr="00A90D35">
              <w:rPr>
                <w:i/>
                <w:szCs w:val="24"/>
              </w:rPr>
              <w:t>Partie 5</w:t>
            </w:r>
          </w:p>
          <w:p w14:paraId="368B8EDC" w14:textId="157F928A" w:rsidR="00575EC1" w:rsidRDefault="00575EC1" w:rsidP="00031618">
            <w:pPr>
              <w:rPr>
                <w:szCs w:val="24"/>
              </w:rPr>
            </w:pPr>
            <w:r>
              <w:rPr>
                <w:b/>
                <w:szCs w:val="24"/>
              </w:rPr>
              <w:t>Titre :</w:t>
            </w:r>
            <w:r>
              <w:rPr>
                <w:szCs w:val="24"/>
              </w:rPr>
              <w:t xml:space="preserve"> Chez les </w:t>
            </w:r>
            <w:proofErr w:type="spellStart"/>
            <w:r>
              <w:rPr>
                <w:szCs w:val="24"/>
              </w:rPr>
              <w:t>Follichons</w:t>
            </w:r>
            <w:proofErr w:type="spellEnd"/>
          </w:p>
          <w:p w14:paraId="5A257F77" w14:textId="408D3B88" w:rsidR="00575EC1" w:rsidRDefault="00575EC1" w:rsidP="00031618">
            <w:pPr>
              <w:rPr>
                <w:szCs w:val="24"/>
              </w:rPr>
            </w:pPr>
            <w:r>
              <w:rPr>
                <w:b/>
                <w:szCs w:val="24"/>
              </w:rPr>
              <w:t>Animateur :</w:t>
            </w:r>
            <w:r>
              <w:rPr>
                <w:szCs w:val="24"/>
              </w:rPr>
              <w:t xml:space="preserve"> aucun</w:t>
            </w:r>
          </w:p>
          <w:p w14:paraId="7B0CA215" w14:textId="77777777" w:rsidR="00294257" w:rsidRPr="00040183" w:rsidRDefault="00294257" w:rsidP="00294257">
            <w:pPr>
              <w:rPr>
                <w:szCs w:val="24"/>
              </w:rPr>
            </w:pPr>
            <w:r w:rsidRPr="00740884">
              <w:rPr>
                <w:b/>
                <w:szCs w:val="24"/>
              </w:rPr>
              <w:t xml:space="preserve">Production : </w:t>
            </w:r>
            <w:r w:rsidRPr="00040183">
              <w:rPr>
                <w:szCs w:val="24"/>
              </w:rPr>
              <w:t>TVC et jeunes de Normandin</w:t>
            </w:r>
          </w:p>
          <w:p w14:paraId="2EB30707" w14:textId="0A95417D" w:rsidR="00294257" w:rsidRPr="00591B36" w:rsidRDefault="00294257" w:rsidP="00294257">
            <w:pPr>
              <w:rPr>
                <w:szCs w:val="24"/>
              </w:rPr>
            </w:pPr>
            <w:r w:rsidRPr="00740884">
              <w:rPr>
                <w:b/>
                <w:szCs w:val="24"/>
              </w:rPr>
              <w:t>Interventions :</w:t>
            </w:r>
            <w:r>
              <w:rPr>
                <w:b/>
                <w:szCs w:val="24"/>
              </w:rPr>
              <w:t xml:space="preserve"> </w:t>
            </w:r>
            <w:r>
              <w:rPr>
                <w:szCs w:val="24"/>
              </w:rPr>
              <w:t xml:space="preserve">les personnages de </w:t>
            </w:r>
            <w:proofErr w:type="spellStart"/>
            <w:r>
              <w:rPr>
                <w:szCs w:val="24"/>
              </w:rPr>
              <w:t>Follerette</w:t>
            </w:r>
            <w:proofErr w:type="spellEnd"/>
            <w:r>
              <w:rPr>
                <w:szCs w:val="24"/>
              </w:rPr>
              <w:t xml:space="preserve"> (</w:t>
            </w:r>
            <w:r w:rsidRPr="00C7027F">
              <w:rPr>
                <w:szCs w:val="24"/>
              </w:rPr>
              <w:t>petite fille</w:t>
            </w:r>
            <w:r>
              <w:rPr>
                <w:szCs w:val="24"/>
              </w:rPr>
              <w:t xml:space="preserve">), </w:t>
            </w:r>
            <w:proofErr w:type="spellStart"/>
            <w:r>
              <w:rPr>
                <w:szCs w:val="24"/>
              </w:rPr>
              <w:t>Ratibus</w:t>
            </w:r>
            <w:proofErr w:type="spellEnd"/>
            <w:r>
              <w:rPr>
                <w:szCs w:val="24"/>
              </w:rPr>
              <w:t xml:space="preserve"> (</w:t>
            </w:r>
            <w:r w:rsidRPr="00591B36">
              <w:rPr>
                <w:szCs w:val="24"/>
              </w:rPr>
              <w:t>chat</w:t>
            </w:r>
            <w:r>
              <w:rPr>
                <w:szCs w:val="24"/>
              </w:rPr>
              <w:t>), Rougette (</w:t>
            </w:r>
            <w:r w:rsidRPr="00591B36">
              <w:rPr>
                <w:szCs w:val="24"/>
              </w:rPr>
              <w:t>souris</w:t>
            </w:r>
            <w:r>
              <w:rPr>
                <w:szCs w:val="24"/>
              </w:rPr>
              <w:t xml:space="preserve">), </w:t>
            </w:r>
            <w:r w:rsidRPr="00591B36">
              <w:rPr>
                <w:szCs w:val="24"/>
              </w:rPr>
              <w:t>Professeur Grincheux</w:t>
            </w:r>
          </w:p>
          <w:p w14:paraId="252153B6" w14:textId="77777777" w:rsidR="00294257" w:rsidRPr="00740884" w:rsidRDefault="00294257" w:rsidP="00294257">
            <w:pPr>
              <w:rPr>
                <w:b/>
                <w:szCs w:val="24"/>
              </w:rPr>
            </w:pPr>
            <w:r>
              <w:rPr>
                <w:b/>
                <w:szCs w:val="24"/>
              </w:rPr>
              <w:t>Sujets abordés :</w:t>
            </w:r>
            <w:r>
              <w:rPr>
                <w:szCs w:val="24"/>
              </w:rPr>
              <w:t xml:space="preserve"> c</w:t>
            </w:r>
            <w:r w:rsidRPr="00040183">
              <w:rPr>
                <w:szCs w:val="24"/>
              </w:rPr>
              <w:t>omédie réalisé</w:t>
            </w:r>
            <w:r>
              <w:rPr>
                <w:szCs w:val="24"/>
              </w:rPr>
              <w:t>e et jouée</w:t>
            </w:r>
            <w:r w:rsidRPr="00040183">
              <w:rPr>
                <w:szCs w:val="24"/>
              </w:rPr>
              <w:t xml:space="preserve"> par les jeunes d</w:t>
            </w:r>
            <w:r>
              <w:rPr>
                <w:szCs w:val="24"/>
              </w:rPr>
              <w:t>e Normandin (4 épisodes, au total)</w:t>
            </w:r>
          </w:p>
          <w:p w14:paraId="5C3BA128" w14:textId="0CDBCB6E" w:rsidR="00575EC1" w:rsidRDefault="00575EC1" w:rsidP="00031618">
            <w:pPr>
              <w:rPr>
                <w:szCs w:val="24"/>
              </w:rPr>
            </w:pPr>
            <w:r>
              <w:rPr>
                <w:b/>
                <w:szCs w:val="24"/>
              </w:rPr>
              <w:t>Date :</w:t>
            </w:r>
            <w:r>
              <w:rPr>
                <w:szCs w:val="24"/>
              </w:rPr>
              <w:t xml:space="preserve"> 1971</w:t>
            </w:r>
          </w:p>
          <w:p w14:paraId="35AF2DCE" w14:textId="161709B3" w:rsidR="00575EC1" w:rsidRPr="00575EC1" w:rsidRDefault="00575EC1" w:rsidP="00031618">
            <w:pPr>
              <w:rPr>
                <w:szCs w:val="24"/>
              </w:rPr>
            </w:pPr>
            <w:r>
              <w:rPr>
                <w:b/>
                <w:szCs w:val="24"/>
              </w:rPr>
              <w:t>Lieu :</w:t>
            </w:r>
            <w:r>
              <w:rPr>
                <w:szCs w:val="24"/>
              </w:rPr>
              <w:t xml:space="preserve"> Normandin</w:t>
            </w:r>
          </w:p>
          <w:p w14:paraId="03562FA5" w14:textId="611C0A48" w:rsidR="00575EC1" w:rsidRDefault="00575EC1" w:rsidP="00031618">
            <w:pPr>
              <w:rPr>
                <w:szCs w:val="24"/>
              </w:rPr>
            </w:pPr>
            <w:r>
              <w:rPr>
                <w:b/>
                <w:szCs w:val="24"/>
              </w:rPr>
              <w:t>Durée de l’enregistrement :</w:t>
            </w:r>
            <w:r>
              <w:rPr>
                <w:szCs w:val="24"/>
              </w:rPr>
              <w:t xml:space="preserve"> 38:48 à 52:47</w:t>
            </w:r>
          </w:p>
          <w:p w14:paraId="0BC36817" w14:textId="77777777" w:rsidR="00253049" w:rsidRPr="00575EC1" w:rsidRDefault="00253049" w:rsidP="00031618">
            <w:pPr>
              <w:rPr>
                <w:szCs w:val="24"/>
              </w:rPr>
            </w:pPr>
          </w:p>
          <w:p w14:paraId="44650298" w14:textId="63DADB2A" w:rsidR="00575EC1" w:rsidRDefault="00A90D35" w:rsidP="00031618">
            <w:pPr>
              <w:rPr>
                <w:szCs w:val="24"/>
              </w:rPr>
            </w:pPr>
            <w:r w:rsidRPr="00A90D35">
              <w:rPr>
                <w:i/>
                <w:szCs w:val="24"/>
              </w:rPr>
              <w:t>Partie 6</w:t>
            </w:r>
          </w:p>
          <w:p w14:paraId="54992FA3" w14:textId="77777777" w:rsidR="00031618" w:rsidRPr="005533B5" w:rsidRDefault="00031618" w:rsidP="00031618">
            <w:pPr>
              <w:rPr>
                <w:szCs w:val="24"/>
              </w:rPr>
            </w:pPr>
            <w:r w:rsidRPr="00740884">
              <w:rPr>
                <w:b/>
                <w:szCs w:val="24"/>
              </w:rPr>
              <w:t>Titre</w:t>
            </w:r>
            <w:r>
              <w:rPr>
                <w:b/>
                <w:szCs w:val="24"/>
              </w:rPr>
              <w:t xml:space="preserve"> : </w:t>
            </w:r>
            <w:r w:rsidRPr="005533B5">
              <w:rPr>
                <w:szCs w:val="24"/>
              </w:rPr>
              <w:t xml:space="preserve">Centre de main-d’œuvre du Canada </w:t>
            </w:r>
          </w:p>
          <w:p w14:paraId="13C55D0E" w14:textId="77777777" w:rsidR="00031618" w:rsidRPr="00740884" w:rsidRDefault="00031618" w:rsidP="00031618">
            <w:pPr>
              <w:rPr>
                <w:b/>
                <w:szCs w:val="24"/>
              </w:rPr>
            </w:pPr>
            <w:r w:rsidRPr="00740884">
              <w:rPr>
                <w:b/>
                <w:szCs w:val="24"/>
              </w:rPr>
              <w:t>Animateur :</w:t>
            </w:r>
            <w:r w:rsidRPr="005533B5">
              <w:rPr>
                <w:szCs w:val="24"/>
              </w:rPr>
              <w:t xml:space="preserve"> inconnu</w:t>
            </w:r>
          </w:p>
          <w:p w14:paraId="158F9796" w14:textId="77777777" w:rsidR="00031618" w:rsidRPr="00740884" w:rsidRDefault="00031618" w:rsidP="00031618">
            <w:pPr>
              <w:rPr>
                <w:b/>
                <w:szCs w:val="24"/>
              </w:rPr>
            </w:pPr>
            <w:r w:rsidRPr="00740884">
              <w:rPr>
                <w:b/>
                <w:szCs w:val="24"/>
              </w:rPr>
              <w:t>Production</w:t>
            </w:r>
            <w:r>
              <w:rPr>
                <w:b/>
                <w:szCs w:val="24"/>
              </w:rPr>
              <w:t> :</w:t>
            </w:r>
            <w:r w:rsidRPr="005533B5">
              <w:rPr>
                <w:szCs w:val="24"/>
              </w:rPr>
              <w:t xml:space="preserve"> inconnu</w:t>
            </w:r>
          </w:p>
          <w:p w14:paraId="40B7237E" w14:textId="77777777" w:rsidR="00031618" w:rsidRPr="00740884" w:rsidRDefault="00031618" w:rsidP="00031618">
            <w:pPr>
              <w:rPr>
                <w:b/>
                <w:szCs w:val="24"/>
              </w:rPr>
            </w:pPr>
            <w:r w:rsidRPr="00740884">
              <w:rPr>
                <w:b/>
                <w:szCs w:val="24"/>
              </w:rPr>
              <w:t>Interventions :</w:t>
            </w:r>
            <w:r>
              <w:rPr>
                <w:b/>
                <w:szCs w:val="24"/>
              </w:rPr>
              <w:t xml:space="preserve"> </w:t>
            </w:r>
            <w:r w:rsidRPr="005533B5">
              <w:rPr>
                <w:szCs w:val="24"/>
              </w:rPr>
              <w:t>inconnu</w:t>
            </w:r>
          </w:p>
          <w:p w14:paraId="4CD975FC" w14:textId="5B1E9E8E" w:rsidR="00031618" w:rsidRPr="005533B5" w:rsidRDefault="00575EC1" w:rsidP="00031618">
            <w:pPr>
              <w:rPr>
                <w:szCs w:val="24"/>
              </w:rPr>
            </w:pPr>
            <w:r>
              <w:rPr>
                <w:b/>
                <w:szCs w:val="24"/>
              </w:rPr>
              <w:lastRenderedPageBreak/>
              <w:t xml:space="preserve">Sujets abordés : </w:t>
            </w:r>
            <w:r w:rsidR="00031618" w:rsidRPr="005533B5">
              <w:rPr>
                <w:szCs w:val="24"/>
              </w:rPr>
              <w:t>services généraux du centre de main-d’œuvre du Canada</w:t>
            </w:r>
          </w:p>
          <w:p w14:paraId="4D901CE3" w14:textId="77777777" w:rsidR="00031618" w:rsidRPr="00740884" w:rsidRDefault="00031618" w:rsidP="00031618">
            <w:pPr>
              <w:rPr>
                <w:b/>
                <w:szCs w:val="24"/>
              </w:rPr>
            </w:pPr>
            <w:r w:rsidRPr="00740884">
              <w:rPr>
                <w:b/>
                <w:szCs w:val="24"/>
              </w:rPr>
              <w:t xml:space="preserve">Date : </w:t>
            </w:r>
            <w:r w:rsidRPr="005533B5">
              <w:rPr>
                <w:szCs w:val="24"/>
              </w:rPr>
              <w:t>1971</w:t>
            </w:r>
          </w:p>
          <w:p w14:paraId="2CB1103A" w14:textId="77777777" w:rsidR="00031618" w:rsidRPr="00031618" w:rsidRDefault="00031618" w:rsidP="00031618">
            <w:pPr>
              <w:rPr>
                <w:szCs w:val="24"/>
              </w:rPr>
            </w:pPr>
            <w:r w:rsidRPr="00740884">
              <w:rPr>
                <w:b/>
                <w:szCs w:val="24"/>
              </w:rPr>
              <w:t>Lieu :</w:t>
            </w:r>
            <w:r>
              <w:rPr>
                <w:b/>
                <w:szCs w:val="24"/>
              </w:rPr>
              <w:t xml:space="preserve"> </w:t>
            </w:r>
            <w:r w:rsidRPr="005533B5">
              <w:rPr>
                <w:szCs w:val="24"/>
              </w:rPr>
              <w:t>Normandin</w:t>
            </w:r>
          </w:p>
          <w:p w14:paraId="1FC839CB" w14:textId="60E1ADF2" w:rsidR="00031618" w:rsidRPr="00740884" w:rsidRDefault="00575EC1" w:rsidP="00031618">
            <w:pPr>
              <w:rPr>
                <w:b/>
                <w:szCs w:val="24"/>
              </w:rPr>
            </w:pPr>
            <w:r>
              <w:rPr>
                <w:b/>
                <w:szCs w:val="24"/>
              </w:rPr>
              <w:t>Durée de l’enregistrement :</w:t>
            </w:r>
            <w:r>
              <w:rPr>
                <w:szCs w:val="24"/>
              </w:rPr>
              <w:t xml:space="preserve"> 52:48 à </w:t>
            </w:r>
            <w:r w:rsidR="00031618" w:rsidRPr="005533B5">
              <w:rPr>
                <w:szCs w:val="24"/>
              </w:rPr>
              <w:t>1:00:18</w:t>
            </w:r>
          </w:p>
          <w:p w14:paraId="67666CD3" w14:textId="77777777" w:rsidR="009E49C7" w:rsidRPr="00740884" w:rsidRDefault="009E49C7" w:rsidP="009E49C7">
            <w:pPr>
              <w:rPr>
                <w:b/>
                <w:szCs w:val="24"/>
              </w:rPr>
            </w:pPr>
          </w:p>
          <w:p w14:paraId="5F69B610" w14:textId="77777777" w:rsidR="009E49C7" w:rsidRDefault="009E49C7" w:rsidP="009E49C7">
            <w:pPr>
              <w:rPr>
                <w:szCs w:val="24"/>
              </w:rPr>
            </w:pPr>
            <w:r w:rsidRPr="00981BC7">
              <w:rPr>
                <w:szCs w:val="24"/>
              </w:rPr>
              <w:t>P51/G1/6,</w:t>
            </w:r>
            <w:r>
              <w:rPr>
                <w:szCs w:val="24"/>
              </w:rPr>
              <w:t>9</w:t>
            </w:r>
          </w:p>
          <w:p w14:paraId="757A74BA" w14:textId="506C5802" w:rsidR="009E49C7" w:rsidRDefault="009E49C7" w:rsidP="009E49C7">
            <w:pPr>
              <w:rPr>
                <w:szCs w:val="24"/>
              </w:rPr>
            </w:pPr>
            <w:r w:rsidRPr="00740884">
              <w:rPr>
                <w:b/>
                <w:szCs w:val="24"/>
              </w:rPr>
              <w:t xml:space="preserve">Ancien numéro : </w:t>
            </w:r>
            <w:r w:rsidR="002A1F76" w:rsidRPr="005533B5">
              <w:rPr>
                <w:szCs w:val="24"/>
              </w:rPr>
              <w:t>AR</w:t>
            </w:r>
            <w:r w:rsidR="00B65113" w:rsidRPr="005533B5">
              <w:rPr>
                <w:szCs w:val="24"/>
              </w:rPr>
              <w:t>- [71] -</w:t>
            </w:r>
            <w:r w:rsidR="002A1F76" w:rsidRPr="005533B5">
              <w:rPr>
                <w:szCs w:val="24"/>
              </w:rPr>
              <w:t>10</w:t>
            </w:r>
          </w:p>
          <w:p w14:paraId="13055871" w14:textId="64355E8D" w:rsidR="00253049" w:rsidRPr="008F0CD7" w:rsidRDefault="00000000" w:rsidP="00253049">
            <w:pPr>
              <w:rPr>
                <w:szCs w:val="24"/>
              </w:rPr>
            </w:pPr>
            <w:hyperlink r:id="rId40" w:history="1">
              <w:r w:rsidR="00253049" w:rsidRPr="008F0CD7">
                <w:rPr>
                  <w:rStyle w:val="Hyperlien"/>
                  <w:b/>
                  <w:szCs w:val="24"/>
                </w:rPr>
                <w:t xml:space="preserve">Lien </w:t>
              </w:r>
              <w:r w:rsidR="00253049">
                <w:rPr>
                  <w:rStyle w:val="Hyperlien"/>
                  <w:b/>
                  <w:szCs w:val="24"/>
                </w:rPr>
                <w:t>web</w:t>
              </w:r>
            </w:hyperlink>
            <w:r w:rsidR="00253049">
              <w:rPr>
                <w:szCs w:val="24"/>
              </w:rPr>
              <w:t xml:space="preserve"> </w:t>
            </w:r>
          </w:p>
          <w:p w14:paraId="67792BD3" w14:textId="55C01997" w:rsidR="00253049" w:rsidRDefault="00253049" w:rsidP="009E49C7">
            <w:pPr>
              <w:rPr>
                <w:szCs w:val="24"/>
              </w:rPr>
            </w:pPr>
            <w:r w:rsidRPr="005533B5">
              <w:rPr>
                <w:szCs w:val="24"/>
              </w:rPr>
              <w:t>Document numérisé</w:t>
            </w:r>
          </w:p>
          <w:p w14:paraId="7230B446" w14:textId="0AC572EC" w:rsidR="00931816" w:rsidRDefault="00931816" w:rsidP="009E49C7">
            <w:pPr>
              <w:rPr>
                <w:szCs w:val="24"/>
              </w:rPr>
            </w:pPr>
            <w:r>
              <w:rPr>
                <w:b/>
                <w:szCs w:val="24"/>
              </w:rPr>
              <w:t>Sujets abordés :</w:t>
            </w:r>
            <w:r>
              <w:rPr>
                <w:szCs w:val="24"/>
              </w:rPr>
              <w:t xml:space="preserve"> copie d’archives de contenu du </w:t>
            </w:r>
            <w:r w:rsidR="00FF531D">
              <w:rPr>
                <w:szCs w:val="24"/>
              </w:rPr>
              <w:t>f</w:t>
            </w:r>
            <w:r>
              <w:rPr>
                <w:szCs w:val="24"/>
              </w:rPr>
              <w:t>onds</w:t>
            </w:r>
          </w:p>
          <w:p w14:paraId="132E14AD" w14:textId="2775538E" w:rsidR="00FF531D" w:rsidRPr="00740884" w:rsidRDefault="00FF531D" w:rsidP="009E49C7">
            <w:pPr>
              <w:rPr>
                <w:b/>
                <w:szCs w:val="24"/>
              </w:rPr>
            </w:pPr>
            <w:r w:rsidRPr="00C764B6">
              <w:rPr>
                <w:b/>
                <w:szCs w:val="24"/>
              </w:rPr>
              <w:t>Durée de l’enregistrement :</w:t>
            </w:r>
            <w:r w:rsidRPr="00C764B6">
              <w:rPr>
                <w:szCs w:val="24"/>
              </w:rPr>
              <w:t xml:space="preserve"> </w:t>
            </w:r>
            <w:r w:rsidR="00C764B6" w:rsidRPr="00C764B6">
              <w:rPr>
                <w:szCs w:val="24"/>
              </w:rPr>
              <w:t>1:32:53</w:t>
            </w:r>
          </w:p>
          <w:p w14:paraId="75DCF981" w14:textId="5668166A" w:rsidR="009E49C7" w:rsidRDefault="009E49C7" w:rsidP="009E49C7">
            <w:pPr>
              <w:rPr>
                <w:szCs w:val="24"/>
              </w:rPr>
            </w:pPr>
            <w:r w:rsidRPr="00740884">
              <w:rPr>
                <w:b/>
                <w:szCs w:val="24"/>
              </w:rPr>
              <w:t xml:space="preserve">Support original : </w:t>
            </w:r>
            <w:proofErr w:type="spellStart"/>
            <w:r w:rsidR="00931816">
              <w:rPr>
                <w:szCs w:val="24"/>
              </w:rPr>
              <w:t>Betamax</w:t>
            </w:r>
            <w:proofErr w:type="spellEnd"/>
          </w:p>
          <w:p w14:paraId="3736C622" w14:textId="77777777" w:rsidR="009E49C7" w:rsidRPr="00740884" w:rsidRDefault="009E49C7" w:rsidP="009E49C7">
            <w:pPr>
              <w:rPr>
                <w:b/>
                <w:szCs w:val="24"/>
              </w:rPr>
            </w:pPr>
          </w:p>
          <w:p w14:paraId="4B5BC657" w14:textId="77777777" w:rsidR="009E49C7" w:rsidRDefault="009E49C7" w:rsidP="009E49C7">
            <w:pPr>
              <w:rPr>
                <w:szCs w:val="24"/>
              </w:rPr>
            </w:pPr>
            <w:r w:rsidRPr="00981BC7">
              <w:rPr>
                <w:szCs w:val="24"/>
              </w:rPr>
              <w:t>P51/G1/6,1</w:t>
            </w:r>
            <w:r>
              <w:rPr>
                <w:szCs w:val="24"/>
              </w:rPr>
              <w:t>0</w:t>
            </w:r>
          </w:p>
          <w:p w14:paraId="1AD4D618" w14:textId="5E389CA1" w:rsidR="009E49C7" w:rsidRDefault="009E49C7" w:rsidP="009E49C7">
            <w:pPr>
              <w:rPr>
                <w:szCs w:val="24"/>
              </w:rPr>
            </w:pPr>
            <w:r w:rsidRPr="00740884">
              <w:rPr>
                <w:b/>
                <w:szCs w:val="24"/>
              </w:rPr>
              <w:t>Ancien numéro </w:t>
            </w:r>
            <w:r w:rsidRPr="005533B5">
              <w:rPr>
                <w:szCs w:val="24"/>
              </w:rPr>
              <w:t xml:space="preserve">: </w:t>
            </w:r>
            <w:r w:rsidR="002A1F76" w:rsidRPr="005533B5">
              <w:rPr>
                <w:szCs w:val="24"/>
              </w:rPr>
              <w:t>N-A-29-5-71-O-53</w:t>
            </w:r>
          </w:p>
          <w:p w14:paraId="29D806F0" w14:textId="7D76144E" w:rsidR="00253049" w:rsidRPr="00740884" w:rsidRDefault="00000000" w:rsidP="00253049">
            <w:pPr>
              <w:rPr>
                <w:b/>
                <w:szCs w:val="24"/>
              </w:rPr>
            </w:pPr>
            <w:hyperlink r:id="rId41" w:history="1">
              <w:r w:rsidR="00253049" w:rsidRPr="009F6C1F">
                <w:rPr>
                  <w:rStyle w:val="Hyperlien"/>
                  <w:b/>
                  <w:szCs w:val="24"/>
                </w:rPr>
                <w:t xml:space="preserve">Lien </w:t>
              </w:r>
              <w:r w:rsidR="00253049">
                <w:rPr>
                  <w:rStyle w:val="Hyperlien"/>
                  <w:b/>
                  <w:szCs w:val="24"/>
                </w:rPr>
                <w:t>web</w:t>
              </w:r>
            </w:hyperlink>
          </w:p>
          <w:p w14:paraId="3CDDB53D" w14:textId="3DBD597E" w:rsidR="00253049" w:rsidRDefault="00253049" w:rsidP="009E49C7">
            <w:pPr>
              <w:rPr>
                <w:szCs w:val="24"/>
              </w:rPr>
            </w:pPr>
            <w:r w:rsidRPr="00177FB9">
              <w:rPr>
                <w:szCs w:val="24"/>
              </w:rPr>
              <w:t>Document numérisé</w:t>
            </w:r>
          </w:p>
          <w:p w14:paraId="7046FE8E" w14:textId="1C768E51" w:rsidR="00AF5E67" w:rsidRPr="005533B5" w:rsidRDefault="00A90D35" w:rsidP="009E49C7">
            <w:pPr>
              <w:rPr>
                <w:szCs w:val="24"/>
              </w:rPr>
            </w:pPr>
            <w:r w:rsidRPr="00A90D35">
              <w:rPr>
                <w:i/>
                <w:szCs w:val="24"/>
              </w:rPr>
              <w:t>Partie 1</w:t>
            </w:r>
          </w:p>
          <w:p w14:paraId="72260C11" w14:textId="03C503FD" w:rsidR="009E49C7" w:rsidRPr="00740884" w:rsidRDefault="009E49C7" w:rsidP="009E49C7">
            <w:pPr>
              <w:rPr>
                <w:b/>
                <w:szCs w:val="24"/>
              </w:rPr>
            </w:pPr>
            <w:r w:rsidRPr="00740884">
              <w:rPr>
                <w:b/>
                <w:szCs w:val="24"/>
              </w:rPr>
              <w:t xml:space="preserve">Titre : </w:t>
            </w:r>
            <w:r w:rsidR="00AA3D93">
              <w:rPr>
                <w:szCs w:val="24"/>
              </w:rPr>
              <w:t>Nous p</w:t>
            </w:r>
            <w:r w:rsidR="005C00CF" w:rsidRPr="005533B5">
              <w:rPr>
                <w:szCs w:val="24"/>
              </w:rPr>
              <w:t>articipons à l’achat chez nous</w:t>
            </w:r>
          </w:p>
          <w:p w14:paraId="38A9CE9B" w14:textId="77777777" w:rsidR="009E49C7" w:rsidRPr="005533B5" w:rsidRDefault="009E49C7" w:rsidP="009E49C7">
            <w:pPr>
              <w:rPr>
                <w:szCs w:val="24"/>
              </w:rPr>
            </w:pPr>
            <w:r w:rsidRPr="00740884">
              <w:rPr>
                <w:b/>
                <w:szCs w:val="24"/>
              </w:rPr>
              <w:t>Animateur </w:t>
            </w:r>
            <w:r w:rsidRPr="005533B5">
              <w:rPr>
                <w:szCs w:val="24"/>
              </w:rPr>
              <w:t xml:space="preserve">: </w:t>
            </w:r>
            <w:r w:rsidR="005C00CF" w:rsidRPr="005533B5">
              <w:rPr>
                <w:szCs w:val="24"/>
              </w:rPr>
              <w:t>Gérald Bélanger</w:t>
            </w:r>
          </w:p>
          <w:p w14:paraId="6567CF79" w14:textId="77777777" w:rsidR="005C00CF" w:rsidRPr="005C00CF" w:rsidRDefault="009E49C7" w:rsidP="005C00CF">
            <w:pPr>
              <w:rPr>
                <w:b/>
                <w:szCs w:val="24"/>
              </w:rPr>
            </w:pPr>
            <w:r w:rsidRPr="00740884">
              <w:rPr>
                <w:b/>
                <w:szCs w:val="24"/>
              </w:rPr>
              <w:t xml:space="preserve">Production : </w:t>
            </w:r>
            <w:r w:rsidR="005C00CF" w:rsidRPr="005533B5">
              <w:rPr>
                <w:szCs w:val="24"/>
              </w:rPr>
              <w:t>TVC</w:t>
            </w:r>
          </w:p>
          <w:p w14:paraId="42B831A2" w14:textId="57B1CD1C" w:rsidR="009E49C7" w:rsidRPr="00AA3D93" w:rsidRDefault="009E49C7" w:rsidP="00AA3D93">
            <w:pPr>
              <w:rPr>
                <w:szCs w:val="24"/>
              </w:rPr>
            </w:pPr>
            <w:r w:rsidRPr="00740884">
              <w:rPr>
                <w:b/>
                <w:szCs w:val="24"/>
              </w:rPr>
              <w:t>Interventions :</w:t>
            </w:r>
            <w:r w:rsidR="005C00CF">
              <w:rPr>
                <w:b/>
                <w:szCs w:val="24"/>
              </w:rPr>
              <w:t xml:space="preserve"> </w:t>
            </w:r>
            <w:r w:rsidR="005C00CF" w:rsidRPr="00C05B76">
              <w:rPr>
                <w:szCs w:val="24"/>
              </w:rPr>
              <w:t>Lion</w:t>
            </w:r>
            <w:r w:rsidR="00AA3D93">
              <w:rPr>
                <w:szCs w:val="24"/>
              </w:rPr>
              <w:t xml:space="preserve">el Tremblay (maire de </w:t>
            </w:r>
            <w:r w:rsidR="009C7712">
              <w:rPr>
                <w:szCs w:val="24"/>
              </w:rPr>
              <w:t>Saint-</w:t>
            </w:r>
            <w:r w:rsidR="00AA3D93">
              <w:rPr>
                <w:szCs w:val="24"/>
              </w:rPr>
              <w:t>Edmond), Bernard Lepage (</w:t>
            </w:r>
            <w:r w:rsidR="005C00CF" w:rsidRPr="00AA3D93">
              <w:rPr>
                <w:szCs w:val="24"/>
              </w:rPr>
              <w:t>épicerie Lepage</w:t>
            </w:r>
            <w:r w:rsidR="00AA3D93">
              <w:rPr>
                <w:szCs w:val="24"/>
              </w:rPr>
              <w:t>,</w:t>
            </w:r>
            <w:r w:rsidR="005C00CF" w:rsidRPr="00AA3D93">
              <w:rPr>
                <w:szCs w:val="24"/>
              </w:rPr>
              <w:t xml:space="preserve"> de Normandin</w:t>
            </w:r>
            <w:r w:rsidR="00AA3D93">
              <w:rPr>
                <w:szCs w:val="24"/>
              </w:rPr>
              <w:t>)</w:t>
            </w:r>
          </w:p>
          <w:p w14:paraId="2F54F629" w14:textId="0BC58113" w:rsidR="009E49C7" w:rsidRPr="00C05B76" w:rsidRDefault="009E49C7" w:rsidP="009E49C7">
            <w:pPr>
              <w:rPr>
                <w:szCs w:val="24"/>
              </w:rPr>
            </w:pPr>
            <w:r w:rsidRPr="00740884">
              <w:rPr>
                <w:b/>
                <w:szCs w:val="24"/>
              </w:rPr>
              <w:t>Sujets a</w:t>
            </w:r>
            <w:r w:rsidR="00AA3D93">
              <w:rPr>
                <w:b/>
                <w:szCs w:val="24"/>
              </w:rPr>
              <w:t xml:space="preserve">bordés : </w:t>
            </w:r>
            <w:r w:rsidR="00AA3D93">
              <w:rPr>
                <w:szCs w:val="24"/>
              </w:rPr>
              <w:t>o</w:t>
            </w:r>
            <w:r w:rsidR="005C00CF" w:rsidRPr="00C05B76">
              <w:rPr>
                <w:szCs w:val="24"/>
              </w:rPr>
              <w:t xml:space="preserve">pinion du maire de </w:t>
            </w:r>
            <w:r w:rsidR="009C7712">
              <w:rPr>
                <w:szCs w:val="24"/>
              </w:rPr>
              <w:t>Saint-</w:t>
            </w:r>
            <w:r w:rsidR="005C00CF" w:rsidRPr="00C05B76">
              <w:rPr>
                <w:szCs w:val="24"/>
              </w:rPr>
              <w:t>Edmond sur le projet de l’achat chez nous et tirage du prix hebdomadaire</w:t>
            </w:r>
          </w:p>
          <w:p w14:paraId="6974425B" w14:textId="77777777" w:rsidR="009E49C7" w:rsidRPr="00740884" w:rsidRDefault="009E49C7" w:rsidP="009E49C7">
            <w:pPr>
              <w:rPr>
                <w:b/>
                <w:szCs w:val="24"/>
              </w:rPr>
            </w:pPr>
            <w:r w:rsidRPr="00740884">
              <w:rPr>
                <w:b/>
                <w:szCs w:val="24"/>
              </w:rPr>
              <w:t>Date :</w:t>
            </w:r>
            <w:r w:rsidRPr="00177FB9">
              <w:rPr>
                <w:szCs w:val="24"/>
              </w:rPr>
              <w:t xml:space="preserve"> </w:t>
            </w:r>
            <w:r w:rsidR="005C00CF" w:rsidRPr="00177FB9">
              <w:rPr>
                <w:szCs w:val="24"/>
              </w:rPr>
              <w:t>1971</w:t>
            </w:r>
          </w:p>
          <w:p w14:paraId="2C22977E" w14:textId="77777777" w:rsidR="009E49C7" w:rsidRDefault="009E49C7" w:rsidP="009E49C7">
            <w:pPr>
              <w:rPr>
                <w:szCs w:val="24"/>
              </w:rPr>
            </w:pPr>
            <w:r w:rsidRPr="00740884">
              <w:rPr>
                <w:b/>
                <w:szCs w:val="24"/>
              </w:rPr>
              <w:t>Lieu :</w:t>
            </w:r>
            <w:r w:rsidR="005C00CF">
              <w:rPr>
                <w:b/>
                <w:szCs w:val="24"/>
              </w:rPr>
              <w:t xml:space="preserve"> </w:t>
            </w:r>
            <w:r w:rsidR="005C00CF" w:rsidRPr="00177FB9">
              <w:rPr>
                <w:szCs w:val="24"/>
              </w:rPr>
              <w:t>Normandin</w:t>
            </w:r>
          </w:p>
          <w:p w14:paraId="3DCA435D" w14:textId="110AE3CF" w:rsidR="00AA3D93" w:rsidRPr="00AA3D93" w:rsidRDefault="00AA3D93" w:rsidP="009E49C7">
            <w:pPr>
              <w:rPr>
                <w:szCs w:val="24"/>
              </w:rPr>
            </w:pPr>
            <w:r>
              <w:rPr>
                <w:b/>
                <w:szCs w:val="24"/>
              </w:rPr>
              <w:t>Durée de l’enregistrement :</w:t>
            </w:r>
            <w:r>
              <w:rPr>
                <w:szCs w:val="24"/>
              </w:rPr>
              <w:t xml:space="preserve"> 0:00 à 7:18</w:t>
            </w:r>
          </w:p>
          <w:p w14:paraId="16934A44" w14:textId="7B3013DE" w:rsidR="009C1C00" w:rsidRDefault="009C1C00" w:rsidP="009C1C00">
            <w:pPr>
              <w:rPr>
                <w:szCs w:val="24"/>
              </w:rPr>
            </w:pPr>
            <w:r w:rsidRPr="00740884">
              <w:rPr>
                <w:b/>
                <w:szCs w:val="24"/>
              </w:rPr>
              <w:t xml:space="preserve">Support original : </w:t>
            </w:r>
            <w:r w:rsidRPr="00177FB9">
              <w:rPr>
                <w:szCs w:val="24"/>
              </w:rPr>
              <w:t>Bobine V-32</w:t>
            </w:r>
          </w:p>
          <w:p w14:paraId="7E773344" w14:textId="77777777" w:rsidR="00253049" w:rsidRDefault="00253049" w:rsidP="009C1C00">
            <w:pPr>
              <w:rPr>
                <w:b/>
                <w:szCs w:val="24"/>
              </w:rPr>
            </w:pPr>
          </w:p>
          <w:p w14:paraId="461A8EF8" w14:textId="49C706F5" w:rsidR="005C00CF" w:rsidRPr="005C00CF" w:rsidRDefault="00A90D35" w:rsidP="009E49C7">
            <w:pPr>
              <w:rPr>
                <w:szCs w:val="24"/>
              </w:rPr>
            </w:pPr>
            <w:r w:rsidRPr="00A90D35">
              <w:rPr>
                <w:i/>
                <w:szCs w:val="24"/>
              </w:rPr>
              <w:t>Partie 2</w:t>
            </w:r>
          </w:p>
          <w:p w14:paraId="03EBA3E7" w14:textId="77777777" w:rsidR="005C00CF" w:rsidRPr="00740884" w:rsidRDefault="005C00CF" w:rsidP="005C00CF">
            <w:pPr>
              <w:rPr>
                <w:b/>
                <w:szCs w:val="24"/>
              </w:rPr>
            </w:pPr>
            <w:r w:rsidRPr="00740884">
              <w:rPr>
                <w:b/>
                <w:szCs w:val="24"/>
              </w:rPr>
              <w:t xml:space="preserve">Titre : </w:t>
            </w:r>
            <w:r w:rsidRPr="00177FB9">
              <w:rPr>
                <w:szCs w:val="24"/>
              </w:rPr>
              <w:t>Coup d’œil sur la semaine</w:t>
            </w:r>
          </w:p>
          <w:p w14:paraId="01FB864D" w14:textId="77777777" w:rsidR="005C00CF" w:rsidRPr="00C05B76" w:rsidRDefault="005C00CF" w:rsidP="005C00CF">
            <w:pPr>
              <w:rPr>
                <w:szCs w:val="24"/>
              </w:rPr>
            </w:pPr>
            <w:r w:rsidRPr="00740884">
              <w:rPr>
                <w:b/>
                <w:szCs w:val="24"/>
              </w:rPr>
              <w:t>Animateur</w:t>
            </w:r>
            <w:r>
              <w:rPr>
                <w:b/>
                <w:szCs w:val="24"/>
              </w:rPr>
              <w:t xml:space="preserve"> : </w:t>
            </w:r>
            <w:r w:rsidRPr="00C05B76">
              <w:rPr>
                <w:szCs w:val="24"/>
              </w:rPr>
              <w:t xml:space="preserve">Ghislain Deschênes et Marie-Marthe </w:t>
            </w:r>
            <w:proofErr w:type="spellStart"/>
            <w:r w:rsidRPr="00C05B76">
              <w:rPr>
                <w:szCs w:val="24"/>
              </w:rPr>
              <w:t>Frigon</w:t>
            </w:r>
            <w:proofErr w:type="spellEnd"/>
          </w:p>
          <w:p w14:paraId="295BDFFC" w14:textId="77777777" w:rsidR="005C00CF" w:rsidRPr="005C00CF" w:rsidRDefault="005C00CF" w:rsidP="005C00CF">
            <w:pPr>
              <w:rPr>
                <w:b/>
                <w:szCs w:val="24"/>
              </w:rPr>
            </w:pPr>
            <w:r w:rsidRPr="00740884">
              <w:rPr>
                <w:b/>
                <w:szCs w:val="24"/>
              </w:rPr>
              <w:t xml:space="preserve">Production : </w:t>
            </w:r>
            <w:r w:rsidRPr="00177FB9">
              <w:rPr>
                <w:szCs w:val="24"/>
              </w:rPr>
              <w:t>TVC</w:t>
            </w:r>
          </w:p>
          <w:p w14:paraId="44ACA03D" w14:textId="0DA85057" w:rsidR="005C00CF" w:rsidRPr="005C00CF" w:rsidRDefault="005C00CF" w:rsidP="005C00CF">
            <w:pPr>
              <w:rPr>
                <w:b/>
                <w:szCs w:val="24"/>
              </w:rPr>
            </w:pPr>
            <w:r w:rsidRPr="00740884">
              <w:rPr>
                <w:b/>
                <w:szCs w:val="24"/>
              </w:rPr>
              <w:t>Interventions :</w:t>
            </w:r>
            <w:r>
              <w:rPr>
                <w:b/>
                <w:szCs w:val="24"/>
              </w:rPr>
              <w:t xml:space="preserve"> </w:t>
            </w:r>
            <w:r w:rsidR="00C764B6" w:rsidRPr="00C764B6">
              <w:rPr>
                <w:szCs w:val="24"/>
              </w:rPr>
              <w:t>aucune</w:t>
            </w:r>
          </w:p>
          <w:p w14:paraId="2D8C1EE6" w14:textId="59FB161E" w:rsidR="005C00CF" w:rsidRPr="005C00CF" w:rsidRDefault="00AA3D93" w:rsidP="005C00CF">
            <w:pPr>
              <w:rPr>
                <w:b/>
                <w:szCs w:val="24"/>
              </w:rPr>
            </w:pPr>
            <w:r>
              <w:rPr>
                <w:b/>
                <w:szCs w:val="24"/>
              </w:rPr>
              <w:t>Sujets abordés :</w:t>
            </w:r>
            <w:r>
              <w:rPr>
                <w:szCs w:val="24"/>
              </w:rPr>
              <w:t xml:space="preserve"> actualité</w:t>
            </w:r>
            <w:r w:rsidR="00FF531D">
              <w:rPr>
                <w:szCs w:val="24"/>
              </w:rPr>
              <w:t>s</w:t>
            </w:r>
            <w:r>
              <w:rPr>
                <w:szCs w:val="24"/>
              </w:rPr>
              <w:t xml:space="preserve"> locales </w:t>
            </w:r>
            <w:r w:rsidR="005C00CF" w:rsidRPr="00C05B76">
              <w:rPr>
                <w:szCs w:val="24"/>
              </w:rPr>
              <w:t>et petites annonces classées</w:t>
            </w:r>
          </w:p>
          <w:p w14:paraId="738A361E" w14:textId="77777777" w:rsidR="005C00CF" w:rsidRPr="00740884" w:rsidRDefault="005C00CF" w:rsidP="005C00CF">
            <w:pPr>
              <w:rPr>
                <w:b/>
                <w:szCs w:val="24"/>
              </w:rPr>
            </w:pPr>
            <w:r w:rsidRPr="00740884">
              <w:rPr>
                <w:b/>
                <w:szCs w:val="24"/>
              </w:rPr>
              <w:t xml:space="preserve">Date : </w:t>
            </w:r>
            <w:r w:rsidRPr="00177FB9">
              <w:rPr>
                <w:szCs w:val="24"/>
              </w:rPr>
              <w:t>1971</w:t>
            </w:r>
          </w:p>
          <w:p w14:paraId="184B1191" w14:textId="77777777" w:rsidR="005C00CF" w:rsidRDefault="005C00CF" w:rsidP="009E49C7">
            <w:pPr>
              <w:rPr>
                <w:szCs w:val="24"/>
              </w:rPr>
            </w:pPr>
            <w:r w:rsidRPr="00740884">
              <w:rPr>
                <w:b/>
                <w:szCs w:val="24"/>
              </w:rPr>
              <w:t>Lieu :</w:t>
            </w:r>
            <w:r>
              <w:rPr>
                <w:b/>
                <w:szCs w:val="24"/>
              </w:rPr>
              <w:t xml:space="preserve"> </w:t>
            </w:r>
            <w:r w:rsidRPr="00177FB9">
              <w:rPr>
                <w:szCs w:val="24"/>
              </w:rPr>
              <w:t>Normandin</w:t>
            </w:r>
          </w:p>
          <w:p w14:paraId="58F4FA77" w14:textId="3BDD667A" w:rsidR="00AA3D93" w:rsidRDefault="00AA3D93" w:rsidP="009E49C7">
            <w:pPr>
              <w:rPr>
                <w:szCs w:val="24"/>
              </w:rPr>
            </w:pPr>
            <w:r>
              <w:rPr>
                <w:b/>
                <w:szCs w:val="24"/>
              </w:rPr>
              <w:t>Durée de l’enregistrement :</w:t>
            </w:r>
            <w:r>
              <w:rPr>
                <w:szCs w:val="24"/>
              </w:rPr>
              <w:t xml:space="preserve"> 7:22 à 21:07</w:t>
            </w:r>
          </w:p>
          <w:p w14:paraId="37B12A64" w14:textId="77777777" w:rsidR="00253049" w:rsidRPr="00AA3D93" w:rsidRDefault="00253049" w:rsidP="009E49C7">
            <w:pPr>
              <w:rPr>
                <w:szCs w:val="24"/>
              </w:rPr>
            </w:pPr>
          </w:p>
          <w:p w14:paraId="12ED941D" w14:textId="5319A9FB" w:rsidR="005C00CF" w:rsidRDefault="00A90D35" w:rsidP="009E49C7">
            <w:pPr>
              <w:rPr>
                <w:szCs w:val="24"/>
              </w:rPr>
            </w:pPr>
            <w:r w:rsidRPr="00A90D35">
              <w:rPr>
                <w:i/>
                <w:szCs w:val="24"/>
              </w:rPr>
              <w:t>Partie 3</w:t>
            </w:r>
          </w:p>
          <w:p w14:paraId="3F57C4FF" w14:textId="1A034030" w:rsidR="005C00CF" w:rsidRPr="005C00CF" w:rsidRDefault="005C00CF" w:rsidP="005C00CF">
            <w:pPr>
              <w:rPr>
                <w:szCs w:val="24"/>
              </w:rPr>
            </w:pPr>
            <w:r w:rsidRPr="00740884">
              <w:rPr>
                <w:b/>
                <w:szCs w:val="24"/>
              </w:rPr>
              <w:t>Titre</w:t>
            </w:r>
            <w:r>
              <w:rPr>
                <w:b/>
                <w:szCs w:val="24"/>
              </w:rPr>
              <w:t xml:space="preserve"> : </w:t>
            </w:r>
            <w:r w:rsidR="00AA3D93">
              <w:rPr>
                <w:szCs w:val="24"/>
              </w:rPr>
              <w:t>L’école : comment ça s’est passé cette année</w:t>
            </w:r>
          </w:p>
          <w:p w14:paraId="252D47C6" w14:textId="386A3E48" w:rsidR="005C00CF" w:rsidRPr="00AA3D93" w:rsidRDefault="005C00CF" w:rsidP="005C00CF">
            <w:pPr>
              <w:rPr>
                <w:szCs w:val="24"/>
              </w:rPr>
            </w:pPr>
            <w:r w:rsidRPr="00740884">
              <w:rPr>
                <w:b/>
                <w:szCs w:val="24"/>
              </w:rPr>
              <w:t>Animateur</w:t>
            </w:r>
            <w:r w:rsidR="00AA3D93">
              <w:rPr>
                <w:b/>
                <w:szCs w:val="24"/>
              </w:rPr>
              <w:t> :</w:t>
            </w:r>
            <w:r w:rsidR="00AA3D93">
              <w:rPr>
                <w:szCs w:val="24"/>
              </w:rPr>
              <w:t xml:space="preserve"> </w:t>
            </w:r>
            <w:proofErr w:type="spellStart"/>
            <w:r w:rsidR="00AA3D93">
              <w:rPr>
                <w:szCs w:val="24"/>
              </w:rPr>
              <w:t>Rachelle</w:t>
            </w:r>
            <w:proofErr w:type="spellEnd"/>
            <w:r w:rsidR="00AA3D93">
              <w:rPr>
                <w:szCs w:val="24"/>
              </w:rPr>
              <w:t xml:space="preserve"> </w:t>
            </w:r>
            <w:proofErr w:type="spellStart"/>
            <w:r w:rsidR="00AA3D93">
              <w:rPr>
                <w:szCs w:val="24"/>
              </w:rPr>
              <w:t>Frigon</w:t>
            </w:r>
            <w:proofErr w:type="spellEnd"/>
            <w:r w:rsidR="00AA3D93">
              <w:rPr>
                <w:szCs w:val="24"/>
              </w:rPr>
              <w:t xml:space="preserve"> (élève de 9</w:t>
            </w:r>
            <w:r w:rsidR="00AA3D93" w:rsidRPr="00AA3D93">
              <w:rPr>
                <w:szCs w:val="24"/>
                <w:vertAlign w:val="superscript"/>
              </w:rPr>
              <w:t>e</w:t>
            </w:r>
            <w:r w:rsidR="00AA3D93">
              <w:rPr>
                <w:szCs w:val="24"/>
              </w:rPr>
              <w:t xml:space="preserve"> année)</w:t>
            </w:r>
          </w:p>
          <w:p w14:paraId="5527484D" w14:textId="77777777" w:rsidR="005C00CF" w:rsidRPr="005C00CF" w:rsidRDefault="005C00CF" w:rsidP="005C00CF">
            <w:pPr>
              <w:rPr>
                <w:b/>
                <w:szCs w:val="24"/>
              </w:rPr>
            </w:pPr>
            <w:r w:rsidRPr="00740884">
              <w:rPr>
                <w:b/>
                <w:szCs w:val="24"/>
              </w:rPr>
              <w:t xml:space="preserve">Production : </w:t>
            </w:r>
            <w:r w:rsidRPr="00177FB9">
              <w:rPr>
                <w:szCs w:val="24"/>
              </w:rPr>
              <w:t>TVC</w:t>
            </w:r>
          </w:p>
          <w:p w14:paraId="273AAAE8" w14:textId="6B550744" w:rsidR="005C00CF" w:rsidRPr="00C764B6" w:rsidRDefault="005C00CF" w:rsidP="005C00CF">
            <w:pPr>
              <w:rPr>
                <w:b/>
                <w:szCs w:val="24"/>
              </w:rPr>
            </w:pPr>
            <w:r w:rsidRPr="00740884">
              <w:rPr>
                <w:b/>
                <w:szCs w:val="24"/>
              </w:rPr>
              <w:t>Interventions </w:t>
            </w:r>
            <w:r w:rsidRPr="005C00CF">
              <w:rPr>
                <w:szCs w:val="24"/>
              </w:rPr>
              <w:t xml:space="preserve">: élèves de l’école </w:t>
            </w:r>
            <w:r w:rsidR="009C7712">
              <w:rPr>
                <w:szCs w:val="24"/>
              </w:rPr>
              <w:t>Sainte-</w:t>
            </w:r>
            <w:r w:rsidRPr="005C00CF">
              <w:rPr>
                <w:szCs w:val="24"/>
              </w:rPr>
              <w:t>Marie :</w:t>
            </w:r>
            <w:r w:rsidR="00C764B6">
              <w:rPr>
                <w:szCs w:val="24"/>
              </w:rPr>
              <w:t xml:space="preserve"> </w:t>
            </w:r>
            <w:r w:rsidRPr="005C00CF">
              <w:rPr>
                <w:szCs w:val="24"/>
              </w:rPr>
              <w:t xml:space="preserve">Jean-Pierre Vallée, Luc Roy, Raymond Guay, Johanne Vallée, Sylvie </w:t>
            </w:r>
            <w:r w:rsidR="009C7712">
              <w:rPr>
                <w:szCs w:val="24"/>
              </w:rPr>
              <w:t>St-Pierre</w:t>
            </w:r>
            <w:r w:rsidRPr="005C00CF">
              <w:rPr>
                <w:szCs w:val="24"/>
              </w:rPr>
              <w:t xml:space="preserve">, </w:t>
            </w:r>
            <w:proofErr w:type="spellStart"/>
            <w:r w:rsidRPr="005C00CF">
              <w:rPr>
                <w:szCs w:val="24"/>
              </w:rPr>
              <w:t>Rachelle</w:t>
            </w:r>
            <w:proofErr w:type="spellEnd"/>
            <w:r w:rsidRPr="005C00CF">
              <w:rPr>
                <w:szCs w:val="24"/>
              </w:rPr>
              <w:t xml:space="preserve"> </w:t>
            </w:r>
            <w:proofErr w:type="spellStart"/>
            <w:r w:rsidRPr="005C00CF">
              <w:rPr>
                <w:szCs w:val="24"/>
              </w:rPr>
              <w:t>Frigon</w:t>
            </w:r>
            <w:proofErr w:type="spellEnd"/>
          </w:p>
          <w:p w14:paraId="10BB508A" w14:textId="3DF0B9D4" w:rsidR="005C00CF" w:rsidRPr="005C00CF" w:rsidRDefault="00AA3D93" w:rsidP="005C00CF">
            <w:pPr>
              <w:rPr>
                <w:szCs w:val="24"/>
              </w:rPr>
            </w:pPr>
            <w:r>
              <w:rPr>
                <w:b/>
                <w:szCs w:val="24"/>
              </w:rPr>
              <w:lastRenderedPageBreak/>
              <w:t>Sujets abordés :</w:t>
            </w:r>
            <w:r>
              <w:rPr>
                <w:szCs w:val="24"/>
              </w:rPr>
              <w:t xml:space="preserve"> o</w:t>
            </w:r>
            <w:r w:rsidR="005C00CF" w:rsidRPr="005C00CF">
              <w:rPr>
                <w:szCs w:val="24"/>
              </w:rPr>
              <w:t xml:space="preserve">pinions des élèves </w:t>
            </w:r>
            <w:r>
              <w:rPr>
                <w:szCs w:val="24"/>
              </w:rPr>
              <w:t>de la 9</w:t>
            </w:r>
            <w:r w:rsidRPr="005C00CF">
              <w:rPr>
                <w:szCs w:val="24"/>
                <w:vertAlign w:val="superscript"/>
              </w:rPr>
              <w:t>ème</w:t>
            </w:r>
            <w:r>
              <w:rPr>
                <w:szCs w:val="24"/>
              </w:rPr>
              <w:t xml:space="preserve"> année</w:t>
            </w:r>
            <w:r w:rsidRPr="005C00CF">
              <w:rPr>
                <w:szCs w:val="24"/>
              </w:rPr>
              <w:t xml:space="preserve"> </w:t>
            </w:r>
            <w:r w:rsidR="005C00CF" w:rsidRPr="005C00CF">
              <w:rPr>
                <w:szCs w:val="24"/>
              </w:rPr>
              <w:t>concernant l’horaire des cours, la discipline etc.</w:t>
            </w:r>
          </w:p>
          <w:p w14:paraId="7D0D71D4" w14:textId="77777777" w:rsidR="005C00CF" w:rsidRPr="00740884" w:rsidRDefault="005C00CF" w:rsidP="005C00CF">
            <w:pPr>
              <w:rPr>
                <w:b/>
                <w:szCs w:val="24"/>
              </w:rPr>
            </w:pPr>
            <w:r w:rsidRPr="00740884">
              <w:rPr>
                <w:b/>
                <w:szCs w:val="24"/>
              </w:rPr>
              <w:t xml:space="preserve">Date : </w:t>
            </w:r>
            <w:r w:rsidRPr="00177FB9">
              <w:rPr>
                <w:szCs w:val="24"/>
              </w:rPr>
              <w:t>1971</w:t>
            </w:r>
          </w:p>
          <w:p w14:paraId="07D4DEF6" w14:textId="77777777" w:rsidR="005C00CF" w:rsidRDefault="005C00CF" w:rsidP="009E49C7">
            <w:pPr>
              <w:rPr>
                <w:szCs w:val="24"/>
              </w:rPr>
            </w:pPr>
            <w:r w:rsidRPr="00740884">
              <w:rPr>
                <w:b/>
                <w:szCs w:val="24"/>
              </w:rPr>
              <w:t>Lieu :</w:t>
            </w:r>
            <w:r>
              <w:rPr>
                <w:b/>
                <w:szCs w:val="24"/>
              </w:rPr>
              <w:t xml:space="preserve"> </w:t>
            </w:r>
            <w:r w:rsidRPr="00177FB9">
              <w:rPr>
                <w:szCs w:val="24"/>
              </w:rPr>
              <w:t>Normandin</w:t>
            </w:r>
          </w:p>
          <w:p w14:paraId="28F88C70" w14:textId="3C0423F3" w:rsidR="00AA3D93" w:rsidRDefault="00AA3D93" w:rsidP="009E49C7">
            <w:pPr>
              <w:rPr>
                <w:szCs w:val="24"/>
              </w:rPr>
            </w:pPr>
            <w:r>
              <w:rPr>
                <w:b/>
                <w:szCs w:val="24"/>
              </w:rPr>
              <w:t>Durée de l’enregistrement :</w:t>
            </w:r>
            <w:r>
              <w:rPr>
                <w:szCs w:val="24"/>
              </w:rPr>
              <w:t xml:space="preserve"> 21:35 à </w:t>
            </w:r>
            <w:r w:rsidR="009F6C1F">
              <w:rPr>
                <w:szCs w:val="24"/>
              </w:rPr>
              <w:t>35:54</w:t>
            </w:r>
          </w:p>
          <w:p w14:paraId="05E40649" w14:textId="77777777" w:rsidR="00253049" w:rsidRPr="00AA3D93" w:rsidRDefault="00253049" w:rsidP="009E49C7">
            <w:pPr>
              <w:rPr>
                <w:szCs w:val="24"/>
              </w:rPr>
            </w:pPr>
          </w:p>
          <w:p w14:paraId="0C7A2A1C" w14:textId="2616DB5F" w:rsidR="005C00CF" w:rsidRDefault="00A90D35" w:rsidP="009E49C7">
            <w:pPr>
              <w:rPr>
                <w:szCs w:val="24"/>
              </w:rPr>
            </w:pPr>
            <w:r w:rsidRPr="00A90D35">
              <w:rPr>
                <w:i/>
                <w:szCs w:val="24"/>
              </w:rPr>
              <w:t>Partie 4</w:t>
            </w:r>
          </w:p>
          <w:p w14:paraId="45AE2420" w14:textId="77777777" w:rsidR="005C00CF" w:rsidRPr="00740884" w:rsidRDefault="005C00CF" w:rsidP="005C00CF">
            <w:pPr>
              <w:rPr>
                <w:b/>
                <w:szCs w:val="24"/>
              </w:rPr>
            </w:pPr>
            <w:r w:rsidRPr="00740884">
              <w:rPr>
                <w:b/>
                <w:szCs w:val="24"/>
              </w:rPr>
              <w:t xml:space="preserve">Titre : </w:t>
            </w:r>
            <w:r w:rsidRPr="00C05B76">
              <w:rPr>
                <w:szCs w:val="24"/>
              </w:rPr>
              <w:t>Discussion : Le système de gestion administrative de l’éducation</w:t>
            </w:r>
          </w:p>
          <w:p w14:paraId="44ACC30E" w14:textId="77777777" w:rsidR="005C00CF" w:rsidRPr="00B65113" w:rsidRDefault="005C00CF" w:rsidP="005C00CF">
            <w:pPr>
              <w:rPr>
                <w:szCs w:val="24"/>
              </w:rPr>
            </w:pPr>
            <w:r w:rsidRPr="00740884">
              <w:rPr>
                <w:b/>
                <w:szCs w:val="24"/>
              </w:rPr>
              <w:t>Animateur</w:t>
            </w:r>
            <w:r>
              <w:rPr>
                <w:b/>
                <w:szCs w:val="24"/>
              </w:rPr>
              <w:t xml:space="preserve"> : </w:t>
            </w:r>
            <w:r w:rsidRPr="00B65113">
              <w:rPr>
                <w:szCs w:val="24"/>
              </w:rPr>
              <w:t>Mme Marc Levasseur</w:t>
            </w:r>
          </w:p>
          <w:p w14:paraId="32C3CB5A" w14:textId="77777777" w:rsidR="005C00CF" w:rsidRPr="00B65113" w:rsidRDefault="005C00CF" w:rsidP="005C00CF">
            <w:pPr>
              <w:rPr>
                <w:szCs w:val="24"/>
              </w:rPr>
            </w:pPr>
            <w:r w:rsidRPr="00740884">
              <w:rPr>
                <w:b/>
                <w:szCs w:val="24"/>
              </w:rPr>
              <w:t xml:space="preserve">Production : </w:t>
            </w:r>
            <w:r w:rsidRPr="00B65113">
              <w:rPr>
                <w:szCs w:val="24"/>
              </w:rPr>
              <w:t>TVC</w:t>
            </w:r>
          </w:p>
          <w:p w14:paraId="1C5CF851" w14:textId="77777777" w:rsidR="005C00CF" w:rsidRPr="005C00CF" w:rsidRDefault="005C00CF" w:rsidP="005C00CF">
            <w:pPr>
              <w:rPr>
                <w:b/>
                <w:szCs w:val="24"/>
              </w:rPr>
            </w:pPr>
            <w:r w:rsidRPr="00740884">
              <w:rPr>
                <w:b/>
                <w:szCs w:val="24"/>
              </w:rPr>
              <w:t>Interventions </w:t>
            </w:r>
            <w:r w:rsidRPr="00B65113">
              <w:rPr>
                <w:szCs w:val="24"/>
              </w:rPr>
              <w:t>: inconnu</w:t>
            </w:r>
          </w:p>
          <w:p w14:paraId="592A1E9F" w14:textId="105AE115" w:rsidR="0033649B" w:rsidRDefault="0033649B" w:rsidP="005C00CF">
            <w:pPr>
              <w:rPr>
                <w:szCs w:val="24"/>
              </w:rPr>
            </w:pPr>
            <w:r>
              <w:rPr>
                <w:b/>
                <w:szCs w:val="24"/>
              </w:rPr>
              <w:t>Sujets abordés :</w:t>
            </w:r>
            <w:r>
              <w:rPr>
                <w:szCs w:val="24"/>
              </w:rPr>
              <w:t xml:space="preserve"> c</w:t>
            </w:r>
            <w:r w:rsidR="005C00CF" w:rsidRPr="00B65113">
              <w:rPr>
                <w:szCs w:val="24"/>
              </w:rPr>
              <w:t>onférence sur le s</w:t>
            </w:r>
            <w:r>
              <w:rPr>
                <w:szCs w:val="24"/>
              </w:rPr>
              <w:t xml:space="preserve">ystème de regroupement scolaire (origine, </w:t>
            </w:r>
            <w:r w:rsidR="005C00CF" w:rsidRPr="00B65113">
              <w:rPr>
                <w:szCs w:val="24"/>
              </w:rPr>
              <w:t>entrée en fonctio</w:t>
            </w:r>
            <w:r>
              <w:rPr>
                <w:szCs w:val="24"/>
              </w:rPr>
              <w:t>n, raisons derrière), gestion administrative de l’éducation</w:t>
            </w:r>
          </w:p>
          <w:p w14:paraId="12C24916" w14:textId="2DA62019" w:rsidR="005C00CF" w:rsidRPr="00740884" w:rsidRDefault="005C00CF" w:rsidP="005C00CF">
            <w:pPr>
              <w:rPr>
                <w:b/>
                <w:szCs w:val="24"/>
              </w:rPr>
            </w:pPr>
            <w:r w:rsidRPr="00740884">
              <w:rPr>
                <w:b/>
                <w:szCs w:val="24"/>
              </w:rPr>
              <w:t>Date :</w:t>
            </w:r>
            <w:r w:rsidRPr="00177FB9">
              <w:rPr>
                <w:szCs w:val="24"/>
              </w:rPr>
              <w:t xml:space="preserve"> 1971</w:t>
            </w:r>
          </w:p>
          <w:p w14:paraId="427A8032" w14:textId="77777777" w:rsidR="005C00CF" w:rsidRPr="00B65113" w:rsidRDefault="005C00CF" w:rsidP="009E49C7">
            <w:pPr>
              <w:rPr>
                <w:szCs w:val="24"/>
              </w:rPr>
            </w:pPr>
            <w:r w:rsidRPr="00740884">
              <w:rPr>
                <w:b/>
                <w:szCs w:val="24"/>
              </w:rPr>
              <w:t>Lieu :</w:t>
            </w:r>
            <w:r>
              <w:rPr>
                <w:b/>
                <w:szCs w:val="24"/>
              </w:rPr>
              <w:t xml:space="preserve"> </w:t>
            </w:r>
            <w:r w:rsidRPr="00B65113">
              <w:rPr>
                <w:szCs w:val="24"/>
              </w:rPr>
              <w:t>Normandin</w:t>
            </w:r>
          </w:p>
          <w:p w14:paraId="7094E8A2" w14:textId="6491759E" w:rsidR="009E49C7" w:rsidRPr="00740884" w:rsidRDefault="009F6C1F" w:rsidP="009E49C7">
            <w:pPr>
              <w:rPr>
                <w:b/>
                <w:szCs w:val="24"/>
              </w:rPr>
            </w:pPr>
            <w:r>
              <w:rPr>
                <w:b/>
                <w:szCs w:val="24"/>
              </w:rPr>
              <w:t>Durée de l’enregistrement :</w:t>
            </w:r>
            <w:r>
              <w:rPr>
                <w:szCs w:val="24"/>
              </w:rPr>
              <w:t xml:space="preserve"> 37:14 à </w:t>
            </w:r>
            <w:r w:rsidR="00FF531D">
              <w:rPr>
                <w:szCs w:val="24"/>
              </w:rPr>
              <w:t>1</w:t>
            </w:r>
            <w:r>
              <w:rPr>
                <w:szCs w:val="24"/>
              </w:rPr>
              <w:t>:00:18</w:t>
            </w:r>
          </w:p>
          <w:p w14:paraId="44DBD295" w14:textId="77777777" w:rsidR="009E49C7" w:rsidRDefault="009E49C7" w:rsidP="009E49C7">
            <w:pPr>
              <w:rPr>
                <w:b/>
                <w:szCs w:val="24"/>
              </w:rPr>
            </w:pPr>
          </w:p>
          <w:p w14:paraId="402A6EE7" w14:textId="77777777" w:rsidR="007B6FA2" w:rsidRDefault="007B6FA2" w:rsidP="007B6FA2">
            <w:pPr>
              <w:rPr>
                <w:szCs w:val="24"/>
              </w:rPr>
            </w:pPr>
            <w:r w:rsidRPr="00981BC7">
              <w:rPr>
                <w:szCs w:val="24"/>
              </w:rPr>
              <w:t>P51/G1/6,</w:t>
            </w:r>
            <w:r>
              <w:rPr>
                <w:szCs w:val="24"/>
              </w:rPr>
              <w:t>11</w:t>
            </w:r>
          </w:p>
          <w:p w14:paraId="36ED666A" w14:textId="4BFFA079" w:rsidR="007B6FA2" w:rsidRDefault="007B6FA2" w:rsidP="007B6FA2">
            <w:pPr>
              <w:rPr>
                <w:szCs w:val="24"/>
              </w:rPr>
            </w:pPr>
            <w:r w:rsidRPr="00740884">
              <w:rPr>
                <w:b/>
                <w:szCs w:val="24"/>
              </w:rPr>
              <w:t xml:space="preserve">Ancien numéro : </w:t>
            </w:r>
            <w:r w:rsidRPr="00177FB9">
              <w:rPr>
                <w:szCs w:val="24"/>
              </w:rPr>
              <w:t>N-A-6-6-71-O-54</w:t>
            </w:r>
          </w:p>
          <w:p w14:paraId="50A55654" w14:textId="042B1C71" w:rsidR="00253049" w:rsidRPr="00740884" w:rsidRDefault="00000000" w:rsidP="00253049">
            <w:pPr>
              <w:rPr>
                <w:b/>
                <w:szCs w:val="24"/>
              </w:rPr>
            </w:pPr>
            <w:hyperlink r:id="rId42" w:history="1">
              <w:r w:rsidR="00253049" w:rsidRPr="00113653">
                <w:rPr>
                  <w:rStyle w:val="Hyperlien"/>
                  <w:b/>
                  <w:szCs w:val="24"/>
                </w:rPr>
                <w:t xml:space="preserve">Lien </w:t>
              </w:r>
              <w:r w:rsidR="00253049">
                <w:rPr>
                  <w:rStyle w:val="Hyperlien"/>
                  <w:b/>
                  <w:szCs w:val="24"/>
                </w:rPr>
                <w:t>web</w:t>
              </w:r>
            </w:hyperlink>
          </w:p>
          <w:p w14:paraId="28BC30ED" w14:textId="37F46865" w:rsidR="00253049" w:rsidRDefault="00253049" w:rsidP="007B6FA2">
            <w:pPr>
              <w:rPr>
                <w:szCs w:val="24"/>
              </w:rPr>
            </w:pPr>
            <w:r w:rsidRPr="00177FB9">
              <w:rPr>
                <w:szCs w:val="24"/>
              </w:rPr>
              <w:t>Document numérisé</w:t>
            </w:r>
          </w:p>
          <w:p w14:paraId="6289A4CE" w14:textId="7415B4E6" w:rsidR="00AF5E67" w:rsidRPr="00AF5E67" w:rsidRDefault="00A90D35" w:rsidP="007B6FA2">
            <w:pPr>
              <w:rPr>
                <w:szCs w:val="24"/>
              </w:rPr>
            </w:pPr>
            <w:r w:rsidRPr="00A90D35">
              <w:rPr>
                <w:i/>
                <w:szCs w:val="24"/>
              </w:rPr>
              <w:t>Partie 1</w:t>
            </w:r>
          </w:p>
          <w:p w14:paraId="4C7EC9D2" w14:textId="77777777" w:rsidR="007B6FA2" w:rsidRPr="00420168" w:rsidRDefault="007B6FA2" w:rsidP="007B6FA2">
            <w:pPr>
              <w:rPr>
                <w:szCs w:val="24"/>
              </w:rPr>
            </w:pPr>
            <w:r w:rsidRPr="00740884">
              <w:rPr>
                <w:b/>
                <w:szCs w:val="24"/>
              </w:rPr>
              <w:t xml:space="preserve">Titre : </w:t>
            </w:r>
            <w:r w:rsidRPr="00B65113">
              <w:rPr>
                <w:szCs w:val="24"/>
              </w:rPr>
              <w:t>Participons à l’achat chez-nous</w:t>
            </w:r>
          </w:p>
          <w:p w14:paraId="37116AE9" w14:textId="77777777" w:rsidR="007B6FA2" w:rsidRPr="00B65113" w:rsidRDefault="007B6FA2" w:rsidP="007B6FA2">
            <w:pPr>
              <w:rPr>
                <w:szCs w:val="24"/>
              </w:rPr>
            </w:pPr>
            <w:r w:rsidRPr="00740884">
              <w:rPr>
                <w:b/>
                <w:szCs w:val="24"/>
              </w:rPr>
              <w:t>Animateur </w:t>
            </w:r>
            <w:r w:rsidRPr="00B65113">
              <w:rPr>
                <w:szCs w:val="24"/>
              </w:rPr>
              <w:t>: Claude Ouellet</w:t>
            </w:r>
          </w:p>
          <w:p w14:paraId="323F3C85" w14:textId="77777777" w:rsidR="007B6FA2" w:rsidRPr="00740884" w:rsidRDefault="007B6FA2" w:rsidP="007B6FA2">
            <w:pPr>
              <w:rPr>
                <w:b/>
                <w:szCs w:val="24"/>
              </w:rPr>
            </w:pPr>
            <w:r w:rsidRPr="00740884">
              <w:rPr>
                <w:b/>
                <w:szCs w:val="24"/>
              </w:rPr>
              <w:t xml:space="preserve">Production : </w:t>
            </w:r>
            <w:r w:rsidRPr="00177FB9">
              <w:rPr>
                <w:szCs w:val="24"/>
              </w:rPr>
              <w:t>TVC</w:t>
            </w:r>
          </w:p>
          <w:p w14:paraId="3F0185EB" w14:textId="08EC52F9" w:rsidR="007B6FA2" w:rsidRDefault="007B6FA2" w:rsidP="007B6FA2">
            <w:pPr>
              <w:rPr>
                <w:szCs w:val="24"/>
              </w:rPr>
            </w:pPr>
            <w:r w:rsidRPr="00740884">
              <w:rPr>
                <w:b/>
                <w:szCs w:val="24"/>
              </w:rPr>
              <w:t>Interventions :</w:t>
            </w:r>
            <w:r w:rsidR="00FF531D">
              <w:rPr>
                <w:b/>
                <w:szCs w:val="24"/>
              </w:rPr>
              <w:t xml:space="preserve"> </w:t>
            </w:r>
            <w:r w:rsidR="00660859">
              <w:rPr>
                <w:szCs w:val="24"/>
              </w:rPr>
              <w:t>Claude Gilbert (p</w:t>
            </w:r>
            <w:r w:rsidR="003230C5">
              <w:rPr>
                <w:szCs w:val="24"/>
              </w:rPr>
              <w:t xml:space="preserve">rincipal adjoint de </w:t>
            </w:r>
            <w:r w:rsidR="00660859">
              <w:rPr>
                <w:szCs w:val="24"/>
              </w:rPr>
              <w:t>la Polyvalente de</w:t>
            </w:r>
            <w:r w:rsidR="003230C5">
              <w:rPr>
                <w:szCs w:val="24"/>
              </w:rPr>
              <w:t xml:space="preserve"> Normandin</w:t>
            </w:r>
            <w:r w:rsidR="00660859">
              <w:rPr>
                <w:szCs w:val="24"/>
              </w:rPr>
              <w:t>)</w:t>
            </w:r>
          </w:p>
          <w:p w14:paraId="387B6CC7" w14:textId="27FB7BAC" w:rsidR="007B6FA2" w:rsidRPr="00B65113" w:rsidRDefault="00660859" w:rsidP="007B6FA2">
            <w:pPr>
              <w:rPr>
                <w:szCs w:val="24"/>
              </w:rPr>
            </w:pPr>
            <w:r>
              <w:rPr>
                <w:b/>
                <w:szCs w:val="24"/>
              </w:rPr>
              <w:t xml:space="preserve">Sujets abordés : </w:t>
            </w:r>
            <w:r w:rsidR="007B6FA2" w:rsidRPr="00B65113">
              <w:rPr>
                <w:szCs w:val="24"/>
              </w:rPr>
              <w:t>10</w:t>
            </w:r>
            <w:r w:rsidR="007B6FA2" w:rsidRPr="00B65113">
              <w:rPr>
                <w:szCs w:val="24"/>
                <w:vertAlign w:val="superscript"/>
              </w:rPr>
              <w:t>e</w:t>
            </w:r>
            <w:r w:rsidR="007B6FA2" w:rsidRPr="00B65113">
              <w:rPr>
                <w:szCs w:val="24"/>
              </w:rPr>
              <w:t xml:space="preserve"> tirage de l’achat chez-nous</w:t>
            </w:r>
          </w:p>
          <w:p w14:paraId="7208D10D" w14:textId="77777777" w:rsidR="007B6FA2" w:rsidRPr="00B65113" w:rsidRDefault="007B6FA2" w:rsidP="007B6FA2">
            <w:pPr>
              <w:rPr>
                <w:szCs w:val="24"/>
              </w:rPr>
            </w:pPr>
            <w:r w:rsidRPr="00740884">
              <w:rPr>
                <w:b/>
                <w:szCs w:val="24"/>
              </w:rPr>
              <w:t xml:space="preserve">Date : </w:t>
            </w:r>
            <w:r w:rsidRPr="00B65113">
              <w:rPr>
                <w:szCs w:val="24"/>
              </w:rPr>
              <w:t>1971</w:t>
            </w:r>
          </w:p>
          <w:p w14:paraId="5748D9DB" w14:textId="77777777" w:rsidR="007B6FA2" w:rsidRDefault="007B6FA2" w:rsidP="007B6FA2">
            <w:pPr>
              <w:rPr>
                <w:szCs w:val="24"/>
              </w:rPr>
            </w:pPr>
            <w:r w:rsidRPr="00740884">
              <w:rPr>
                <w:b/>
                <w:szCs w:val="24"/>
              </w:rPr>
              <w:t>Lieu :</w:t>
            </w:r>
            <w:r>
              <w:rPr>
                <w:b/>
                <w:szCs w:val="24"/>
              </w:rPr>
              <w:t xml:space="preserve"> </w:t>
            </w:r>
            <w:r w:rsidR="003230C5" w:rsidRPr="00B65113">
              <w:rPr>
                <w:szCs w:val="24"/>
              </w:rPr>
              <w:t>Normandin</w:t>
            </w:r>
          </w:p>
          <w:p w14:paraId="75C441FC" w14:textId="7597636C" w:rsidR="00660859" w:rsidRPr="00660859" w:rsidRDefault="00660859" w:rsidP="00BC1FD0">
            <w:pPr>
              <w:tabs>
                <w:tab w:val="center" w:pos="3792"/>
              </w:tabs>
              <w:jc w:val="left"/>
              <w:rPr>
                <w:szCs w:val="24"/>
              </w:rPr>
            </w:pPr>
            <w:r>
              <w:rPr>
                <w:b/>
                <w:szCs w:val="24"/>
              </w:rPr>
              <w:t>Durée de l’enregistrement :</w:t>
            </w:r>
            <w:r w:rsidR="00BC1FD0">
              <w:rPr>
                <w:szCs w:val="24"/>
              </w:rPr>
              <w:t xml:space="preserve"> 0:00 à 3:52</w:t>
            </w:r>
          </w:p>
          <w:p w14:paraId="48F737D7" w14:textId="3DBA9485" w:rsidR="00AC39E0" w:rsidRDefault="00AC39E0" w:rsidP="00AC39E0">
            <w:pPr>
              <w:rPr>
                <w:szCs w:val="24"/>
              </w:rPr>
            </w:pPr>
            <w:r w:rsidRPr="00740884">
              <w:rPr>
                <w:b/>
                <w:szCs w:val="24"/>
              </w:rPr>
              <w:t xml:space="preserve">Support original : </w:t>
            </w:r>
            <w:r w:rsidRPr="00177FB9">
              <w:rPr>
                <w:szCs w:val="24"/>
              </w:rPr>
              <w:t>Bobine V-32</w:t>
            </w:r>
          </w:p>
          <w:p w14:paraId="39E099DE" w14:textId="77777777" w:rsidR="00253049" w:rsidRDefault="00253049" w:rsidP="00AC39E0">
            <w:pPr>
              <w:rPr>
                <w:b/>
                <w:szCs w:val="24"/>
              </w:rPr>
            </w:pPr>
          </w:p>
          <w:p w14:paraId="20DA8366" w14:textId="2EF82DDD" w:rsidR="00B65113" w:rsidRDefault="00A90D35" w:rsidP="007B6FA2">
            <w:pPr>
              <w:rPr>
                <w:szCs w:val="24"/>
              </w:rPr>
            </w:pPr>
            <w:r w:rsidRPr="00A90D35">
              <w:rPr>
                <w:i/>
                <w:szCs w:val="24"/>
              </w:rPr>
              <w:t>Partie 2</w:t>
            </w:r>
          </w:p>
          <w:p w14:paraId="79EF958D" w14:textId="77777777" w:rsidR="00B65113" w:rsidRPr="00B65113" w:rsidRDefault="00B65113" w:rsidP="00B65113">
            <w:pPr>
              <w:rPr>
                <w:szCs w:val="24"/>
              </w:rPr>
            </w:pPr>
            <w:r w:rsidRPr="00740884">
              <w:rPr>
                <w:b/>
                <w:szCs w:val="24"/>
              </w:rPr>
              <w:t xml:space="preserve">Titre : </w:t>
            </w:r>
            <w:r w:rsidRPr="00B65113">
              <w:rPr>
                <w:szCs w:val="24"/>
              </w:rPr>
              <w:t xml:space="preserve">Coup d’œil sur la semaine </w:t>
            </w:r>
          </w:p>
          <w:p w14:paraId="77493695" w14:textId="77777777" w:rsidR="00B65113" w:rsidRPr="00740884" w:rsidRDefault="00B65113" w:rsidP="00B65113">
            <w:pPr>
              <w:rPr>
                <w:b/>
                <w:szCs w:val="24"/>
              </w:rPr>
            </w:pPr>
            <w:r w:rsidRPr="00740884">
              <w:rPr>
                <w:b/>
                <w:szCs w:val="24"/>
              </w:rPr>
              <w:t xml:space="preserve">Animateur : </w:t>
            </w:r>
            <w:r w:rsidRPr="00B65113">
              <w:rPr>
                <w:szCs w:val="24"/>
              </w:rPr>
              <w:t xml:space="preserve">Ghislain Deschênes et Marie-Marthe </w:t>
            </w:r>
            <w:proofErr w:type="spellStart"/>
            <w:r w:rsidRPr="00B65113">
              <w:rPr>
                <w:szCs w:val="24"/>
              </w:rPr>
              <w:t>Frigon</w:t>
            </w:r>
            <w:proofErr w:type="spellEnd"/>
          </w:p>
          <w:p w14:paraId="4EBFF5C7" w14:textId="77777777" w:rsidR="00B65113" w:rsidRPr="00B65113" w:rsidRDefault="00B65113" w:rsidP="00B65113">
            <w:pPr>
              <w:rPr>
                <w:szCs w:val="24"/>
              </w:rPr>
            </w:pPr>
            <w:r w:rsidRPr="00740884">
              <w:rPr>
                <w:b/>
                <w:szCs w:val="24"/>
              </w:rPr>
              <w:t xml:space="preserve">Production : </w:t>
            </w:r>
            <w:r w:rsidRPr="00B65113">
              <w:rPr>
                <w:szCs w:val="24"/>
              </w:rPr>
              <w:t>TVC</w:t>
            </w:r>
          </w:p>
          <w:p w14:paraId="3544B2AD" w14:textId="00756FFC" w:rsidR="00B65113" w:rsidRDefault="00B65113" w:rsidP="00B65113">
            <w:pPr>
              <w:rPr>
                <w:szCs w:val="24"/>
              </w:rPr>
            </w:pPr>
            <w:r w:rsidRPr="00740884">
              <w:rPr>
                <w:b/>
                <w:szCs w:val="24"/>
              </w:rPr>
              <w:t>Interventions :</w:t>
            </w:r>
            <w:r>
              <w:rPr>
                <w:b/>
                <w:szCs w:val="24"/>
              </w:rPr>
              <w:t xml:space="preserve"> </w:t>
            </w:r>
          </w:p>
          <w:p w14:paraId="27877975" w14:textId="00534FB8" w:rsidR="00B65113" w:rsidRPr="00B65113" w:rsidRDefault="00660859" w:rsidP="00B65113">
            <w:pPr>
              <w:rPr>
                <w:szCs w:val="24"/>
              </w:rPr>
            </w:pPr>
            <w:r>
              <w:rPr>
                <w:b/>
                <w:szCs w:val="24"/>
              </w:rPr>
              <w:t xml:space="preserve">Sujets abordés : </w:t>
            </w:r>
            <w:r w:rsidR="00B65113" w:rsidRPr="00B65113">
              <w:rPr>
                <w:szCs w:val="24"/>
              </w:rPr>
              <w:t>10</w:t>
            </w:r>
            <w:r w:rsidR="00B65113" w:rsidRPr="00B65113">
              <w:rPr>
                <w:szCs w:val="24"/>
                <w:vertAlign w:val="superscript"/>
              </w:rPr>
              <w:t>e</w:t>
            </w:r>
            <w:r w:rsidR="00B65113" w:rsidRPr="00B65113">
              <w:rPr>
                <w:szCs w:val="24"/>
              </w:rPr>
              <w:t xml:space="preserve"> tirage de l’achat chez-nous</w:t>
            </w:r>
            <w:r w:rsidR="00555776">
              <w:rPr>
                <w:szCs w:val="24"/>
              </w:rPr>
              <w:t>, actualité locale et petites annonces classées</w:t>
            </w:r>
          </w:p>
          <w:p w14:paraId="134B327B" w14:textId="77777777" w:rsidR="00B65113" w:rsidRPr="00740884" w:rsidRDefault="00B65113" w:rsidP="00B65113">
            <w:pPr>
              <w:rPr>
                <w:b/>
                <w:szCs w:val="24"/>
              </w:rPr>
            </w:pPr>
            <w:r w:rsidRPr="00740884">
              <w:rPr>
                <w:b/>
                <w:szCs w:val="24"/>
              </w:rPr>
              <w:t xml:space="preserve">Date : </w:t>
            </w:r>
            <w:r w:rsidRPr="00177FB9">
              <w:rPr>
                <w:szCs w:val="24"/>
              </w:rPr>
              <w:t>1971</w:t>
            </w:r>
          </w:p>
          <w:p w14:paraId="46DC5C45" w14:textId="77777777" w:rsidR="00B65113" w:rsidRDefault="00B65113" w:rsidP="00B65113">
            <w:pPr>
              <w:rPr>
                <w:szCs w:val="24"/>
              </w:rPr>
            </w:pPr>
            <w:r w:rsidRPr="00740884">
              <w:rPr>
                <w:b/>
                <w:szCs w:val="24"/>
              </w:rPr>
              <w:t>Lieu :</w:t>
            </w:r>
            <w:r>
              <w:rPr>
                <w:b/>
                <w:szCs w:val="24"/>
              </w:rPr>
              <w:t xml:space="preserve"> </w:t>
            </w:r>
            <w:r w:rsidRPr="00177FB9">
              <w:rPr>
                <w:szCs w:val="24"/>
              </w:rPr>
              <w:t>Normandin</w:t>
            </w:r>
          </w:p>
          <w:p w14:paraId="17FB7C0E" w14:textId="4A6E75B0" w:rsidR="00BC1FD0" w:rsidRDefault="00BC1FD0" w:rsidP="00B65113">
            <w:pPr>
              <w:rPr>
                <w:szCs w:val="24"/>
              </w:rPr>
            </w:pPr>
            <w:r>
              <w:rPr>
                <w:b/>
                <w:szCs w:val="24"/>
              </w:rPr>
              <w:t>Durée de l’enregistrement :</w:t>
            </w:r>
            <w:r>
              <w:rPr>
                <w:szCs w:val="24"/>
              </w:rPr>
              <w:t xml:space="preserve"> 4:53 à </w:t>
            </w:r>
            <w:r w:rsidR="0033649B">
              <w:rPr>
                <w:szCs w:val="24"/>
              </w:rPr>
              <w:t>12:36</w:t>
            </w:r>
          </w:p>
          <w:p w14:paraId="0AA5CC77" w14:textId="77777777" w:rsidR="00253049" w:rsidRPr="00BC1FD0" w:rsidRDefault="00253049" w:rsidP="00B65113">
            <w:pPr>
              <w:rPr>
                <w:szCs w:val="24"/>
              </w:rPr>
            </w:pPr>
          </w:p>
          <w:p w14:paraId="0ECC96C4" w14:textId="4447C936" w:rsidR="00B65113" w:rsidRDefault="00A90D35" w:rsidP="007B6FA2">
            <w:pPr>
              <w:rPr>
                <w:szCs w:val="24"/>
              </w:rPr>
            </w:pPr>
            <w:r w:rsidRPr="00A90D35">
              <w:rPr>
                <w:i/>
                <w:szCs w:val="24"/>
              </w:rPr>
              <w:t>Partie 3</w:t>
            </w:r>
          </w:p>
          <w:p w14:paraId="59C08C8E" w14:textId="1D632A88" w:rsidR="00B65113" w:rsidRPr="00C05B76" w:rsidRDefault="00B65113" w:rsidP="00B65113">
            <w:pPr>
              <w:rPr>
                <w:szCs w:val="24"/>
              </w:rPr>
            </w:pPr>
            <w:r w:rsidRPr="00740884">
              <w:rPr>
                <w:b/>
                <w:szCs w:val="24"/>
              </w:rPr>
              <w:t>Titre</w:t>
            </w:r>
            <w:r>
              <w:rPr>
                <w:b/>
                <w:szCs w:val="24"/>
              </w:rPr>
              <w:t xml:space="preserve"> : </w:t>
            </w:r>
            <w:r w:rsidR="00D3606B">
              <w:rPr>
                <w:szCs w:val="24"/>
              </w:rPr>
              <w:t>Éducation</w:t>
            </w:r>
          </w:p>
          <w:p w14:paraId="4ADD1BFF" w14:textId="77777777" w:rsidR="00B65113" w:rsidRPr="00740884" w:rsidRDefault="00B65113" w:rsidP="00B65113">
            <w:pPr>
              <w:rPr>
                <w:b/>
                <w:szCs w:val="24"/>
              </w:rPr>
            </w:pPr>
            <w:r w:rsidRPr="00740884">
              <w:rPr>
                <w:b/>
                <w:szCs w:val="24"/>
              </w:rPr>
              <w:lastRenderedPageBreak/>
              <w:t xml:space="preserve">Animateur : </w:t>
            </w:r>
            <w:r w:rsidRPr="00177FB9">
              <w:rPr>
                <w:szCs w:val="24"/>
              </w:rPr>
              <w:t>Inconnu</w:t>
            </w:r>
          </w:p>
          <w:p w14:paraId="1F87DB82" w14:textId="77777777" w:rsidR="00B65113" w:rsidRPr="00740884" w:rsidRDefault="00B65113" w:rsidP="00B65113">
            <w:pPr>
              <w:rPr>
                <w:b/>
                <w:szCs w:val="24"/>
              </w:rPr>
            </w:pPr>
            <w:r w:rsidRPr="00740884">
              <w:rPr>
                <w:b/>
                <w:szCs w:val="24"/>
              </w:rPr>
              <w:t xml:space="preserve">Production : </w:t>
            </w:r>
            <w:r w:rsidRPr="00177FB9">
              <w:rPr>
                <w:szCs w:val="24"/>
              </w:rPr>
              <w:t>TVC</w:t>
            </w:r>
          </w:p>
          <w:p w14:paraId="533BACF1" w14:textId="0111EF5C" w:rsidR="00B65113" w:rsidRPr="006A2848" w:rsidRDefault="00B65113" w:rsidP="006A2848">
            <w:pPr>
              <w:rPr>
                <w:szCs w:val="24"/>
              </w:rPr>
            </w:pPr>
            <w:r w:rsidRPr="00740884">
              <w:rPr>
                <w:b/>
                <w:szCs w:val="24"/>
              </w:rPr>
              <w:t>Interventions :</w:t>
            </w:r>
            <w:r>
              <w:rPr>
                <w:b/>
                <w:szCs w:val="24"/>
              </w:rPr>
              <w:t xml:space="preserve"> </w:t>
            </w:r>
            <w:r w:rsidR="006A2848">
              <w:rPr>
                <w:szCs w:val="24"/>
              </w:rPr>
              <w:t>Mme Réal Bernard (</w:t>
            </w:r>
            <w:r w:rsidRPr="006A2848">
              <w:rPr>
                <w:szCs w:val="24"/>
              </w:rPr>
              <w:t>Albanel</w:t>
            </w:r>
            <w:r w:rsidR="006A2848">
              <w:rPr>
                <w:szCs w:val="24"/>
              </w:rPr>
              <w:t xml:space="preserve">), Marcel </w:t>
            </w:r>
            <w:proofErr w:type="spellStart"/>
            <w:r w:rsidR="006A2848">
              <w:rPr>
                <w:szCs w:val="24"/>
              </w:rPr>
              <w:t>Gobeil</w:t>
            </w:r>
            <w:proofErr w:type="spellEnd"/>
            <w:r w:rsidR="006A2848">
              <w:rPr>
                <w:szCs w:val="24"/>
              </w:rPr>
              <w:t xml:space="preserve"> (</w:t>
            </w:r>
            <w:r w:rsidRPr="006A2848">
              <w:rPr>
                <w:szCs w:val="24"/>
              </w:rPr>
              <w:t>commissaire secteur Girardville/Albanel</w:t>
            </w:r>
            <w:r w:rsidR="006A2848">
              <w:rPr>
                <w:szCs w:val="24"/>
              </w:rPr>
              <w:t xml:space="preserve">), </w:t>
            </w:r>
            <w:r w:rsidRPr="006A2848">
              <w:rPr>
                <w:szCs w:val="24"/>
              </w:rPr>
              <w:t xml:space="preserve">M. Dion </w:t>
            </w:r>
            <w:r w:rsidR="006A2848">
              <w:rPr>
                <w:szCs w:val="24"/>
              </w:rPr>
              <w:t>(</w:t>
            </w:r>
            <w:r w:rsidRPr="006A2848">
              <w:rPr>
                <w:szCs w:val="24"/>
              </w:rPr>
              <w:t>Commissaire de Normandin</w:t>
            </w:r>
            <w:r w:rsidR="006A2848">
              <w:rPr>
                <w:szCs w:val="24"/>
              </w:rPr>
              <w:t>), Monique Poirier</w:t>
            </w:r>
            <w:r w:rsidRPr="006A2848">
              <w:rPr>
                <w:szCs w:val="24"/>
              </w:rPr>
              <w:t xml:space="preserve"> </w:t>
            </w:r>
            <w:r w:rsidR="006A2848">
              <w:rPr>
                <w:szCs w:val="24"/>
              </w:rPr>
              <w:t>(</w:t>
            </w:r>
            <w:r w:rsidRPr="006A2848">
              <w:rPr>
                <w:szCs w:val="24"/>
              </w:rPr>
              <w:t>représentante de l’AFEAS Albanel</w:t>
            </w:r>
            <w:r w:rsidR="006A2848">
              <w:rPr>
                <w:szCs w:val="24"/>
              </w:rPr>
              <w:t>), André Landreville (commissaire de la commission scolaire de Normandin), Cécilien Bernier (</w:t>
            </w:r>
            <w:r w:rsidRPr="006A2848">
              <w:rPr>
                <w:szCs w:val="24"/>
              </w:rPr>
              <w:t>président de l’association des parents de Normandin</w:t>
            </w:r>
            <w:r w:rsidR="006A2848">
              <w:rPr>
                <w:szCs w:val="24"/>
              </w:rPr>
              <w:t xml:space="preserve">), Paul-Eugène Simard (commissaire de la commission scolaire de </w:t>
            </w:r>
            <w:r w:rsidRPr="006A2848">
              <w:rPr>
                <w:szCs w:val="24"/>
              </w:rPr>
              <w:t>Normandin</w:t>
            </w:r>
            <w:r w:rsidR="006A2848">
              <w:rPr>
                <w:szCs w:val="24"/>
              </w:rPr>
              <w:t>,</w:t>
            </w:r>
            <w:r w:rsidRPr="006A2848">
              <w:rPr>
                <w:szCs w:val="24"/>
              </w:rPr>
              <w:t xml:space="preserve"> secteur Albanel</w:t>
            </w:r>
            <w:r w:rsidR="006A2848">
              <w:rPr>
                <w:szCs w:val="24"/>
              </w:rPr>
              <w:t>)</w:t>
            </w:r>
          </w:p>
          <w:p w14:paraId="7B93BE70" w14:textId="0816251A" w:rsidR="00B65113" w:rsidRPr="00B65113" w:rsidRDefault="003B3FBA" w:rsidP="00B65113">
            <w:pPr>
              <w:rPr>
                <w:szCs w:val="24"/>
              </w:rPr>
            </w:pPr>
            <w:r>
              <w:rPr>
                <w:b/>
                <w:szCs w:val="24"/>
              </w:rPr>
              <w:t xml:space="preserve">Sujets abordés : </w:t>
            </w:r>
            <w:r w:rsidR="006A2848">
              <w:rPr>
                <w:szCs w:val="24"/>
              </w:rPr>
              <w:t>Bill 27 (</w:t>
            </w:r>
            <w:proofErr w:type="spellStart"/>
            <w:r w:rsidR="00B65113">
              <w:rPr>
                <w:szCs w:val="24"/>
              </w:rPr>
              <w:t>rforme</w:t>
            </w:r>
            <w:proofErr w:type="spellEnd"/>
            <w:r w:rsidR="00B65113">
              <w:rPr>
                <w:szCs w:val="24"/>
              </w:rPr>
              <w:t xml:space="preserve"> </w:t>
            </w:r>
            <w:r w:rsidR="006A2848">
              <w:rPr>
                <w:szCs w:val="24"/>
              </w:rPr>
              <w:t>de l’administration des commissions scolaires), élections pour désigner les membres de l</w:t>
            </w:r>
            <w:r w:rsidR="00B65113">
              <w:rPr>
                <w:szCs w:val="24"/>
              </w:rPr>
              <w:t>a Commission des</w:t>
            </w:r>
            <w:r w:rsidR="006A2848">
              <w:rPr>
                <w:szCs w:val="24"/>
              </w:rPr>
              <w:t xml:space="preserve"> écoles catholiques du Québec, choix d’un président parmi les membres</w:t>
            </w:r>
            <w:r w:rsidR="00B65113">
              <w:rPr>
                <w:szCs w:val="24"/>
              </w:rPr>
              <w:t xml:space="preserve"> </w:t>
            </w:r>
          </w:p>
          <w:p w14:paraId="6DFDC85E" w14:textId="77777777" w:rsidR="00B65113" w:rsidRPr="00740884" w:rsidRDefault="00B65113" w:rsidP="00B65113">
            <w:pPr>
              <w:rPr>
                <w:b/>
                <w:szCs w:val="24"/>
              </w:rPr>
            </w:pPr>
            <w:r w:rsidRPr="00740884">
              <w:rPr>
                <w:b/>
                <w:szCs w:val="24"/>
              </w:rPr>
              <w:t xml:space="preserve">Date : </w:t>
            </w:r>
            <w:r w:rsidRPr="00177FB9">
              <w:rPr>
                <w:szCs w:val="24"/>
              </w:rPr>
              <w:t>1971</w:t>
            </w:r>
          </w:p>
          <w:p w14:paraId="3BFCBDC0" w14:textId="77777777" w:rsidR="00B65113" w:rsidRDefault="00B65113" w:rsidP="00B65113">
            <w:pPr>
              <w:rPr>
                <w:b/>
                <w:szCs w:val="24"/>
              </w:rPr>
            </w:pPr>
            <w:r w:rsidRPr="00740884">
              <w:rPr>
                <w:b/>
                <w:szCs w:val="24"/>
              </w:rPr>
              <w:t>Lieu :</w:t>
            </w:r>
            <w:r>
              <w:rPr>
                <w:b/>
                <w:szCs w:val="24"/>
              </w:rPr>
              <w:t xml:space="preserve"> </w:t>
            </w:r>
            <w:r w:rsidRPr="00177FB9">
              <w:rPr>
                <w:szCs w:val="24"/>
              </w:rPr>
              <w:t>Normandin</w:t>
            </w:r>
          </w:p>
          <w:p w14:paraId="6A085579" w14:textId="62DE53D4" w:rsidR="007B6FA2" w:rsidRDefault="007B6FA2" w:rsidP="007B6FA2">
            <w:pPr>
              <w:rPr>
                <w:b/>
                <w:szCs w:val="24"/>
              </w:rPr>
            </w:pPr>
            <w:r w:rsidRPr="00740884">
              <w:rPr>
                <w:b/>
                <w:szCs w:val="24"/>
              </w:rPr>
              <w:t xml:space="preserve">Durée de l’enregistrement : </w:t>
            </w:r>
            <w:r w:rsidR="00BC1FD0">
              <w:rPr>
                <w:szCs w:val="24"/>
              </w:rPr>
              <w:t>12:42 à 38:40</w:t>
            </w:r>
          </w:p>
          <w:p w14:paraId="60A02F72" w14:textId="77777777" w:rsidR="00E83C80" w:rsidRDefault="00E83C80" w:rsidP="00E83C80"/>
          <w:p w14:paraId="00BD0672" w14:textId="1369E5C3" w:rsidR="000B4AEE" w:rsidRDefault="000B4AEE" w:rsidP="00E83C80"/>
        </w:tc>
      </w:tr>
      <w:tr w:rsidR="00364AD8" w:rsidRPr="00A674F8" w14:paraId="66DD0B31" w14:textId="77777777" w:rsidTr="00D93A76">
        <w:trPr>
          <w:trHeight w:val="873"/>
        </w:trPr>
        <w:tc>
          <w:tcPr>
            <w:tcW w:w="1555" w:type="dxa"/>
            <w:shd w:val="clear" w:color="auto" w:fill="D9D9D9" w:themeFill="background1" w:themeFillShade="D9"/>
          </w:tcPr>
          <w:p w14:paraId="21546E03" w14:textId="3FE594CD" w:rsidR="00364AD8" w:rsidRDefault="006C1FEB" w:rsidP="00D93A76">
            <w:pPr>
              <w:rPr>
                <w:lang w:eastAsia="en-US"/>
              </w:rPr>
            </w:pPr>
            <w:r w:rsidRPr="00AD5E4A">
              <w:rPr>
                <w:highlight w:val="yellow"/>
                <w:lang w:eastAsia="en-US"/>
              </w:rPr>
              <w:lastRenderedPageBreak/>
              <w:t>R-E-T-P</w:t>
            </w:r>
          </w:p>
          <w:p w14:paraId="7E00F50E" w14:textId="5FD22FE6" w:rsidR="006C1FEB" w:rsidRPr="00A674F8" w:rsidRDefault="006C1FEB" w:rsidP="00D93A76">
            <w:pPr>
              <w:rPr>
                <w:lang w:eastAsia="en-US"/>
              </w:rPr>
            </w:pPr>
            <w:r>
              <w:rPr>
                <w:lang w:eastAsia="en-US"/>
              </w:rPr>
              <w:t>Boîte 7</w:t>
            </w:r>
          </w:p>
        </w:tc>
        <w:tc>
          <w:tcPr>
            <w:tcW w:w="7801" w:type="dxa"/>
            <w:shd w:val="clear" w:color="auto" w:fill="auto"/>
          </w:tcPr>
          <w:p w14:paraId="05C60EC1" w14:textId="77777777" w:rsidR="00364AD8" w:rsidRDefault="00364AD8" w:rsidP="00364AD8">
            <w:pPr>
              <w:pStyle w:val="Niveau3"/>
            </w:pPr>
            <w:bookmarkStart w:id="55" w:name="_Toc23947614"/>
            <w:r>
              <w:t>P51/G1/7 : Enregistrements de la boîte 7</w:t>
            </w:r>
            <w:bookmarkEnd w:id="55"/>
          </w:p>
          <w:p w14:paraId="688AB7A1" w14:textId="4397CFFC" w:rsidR="00AD5E4A" w:rsidRPr="00AD5E4A" w:rsidRDefault="00AD5E4A" w:rsidP="00AD5E4A">
            <w:pPr>
              <w:jc w:val="left"/>
              <w:rPr>
                <w:szCs w:val="24"/>
              </w:rPr>
            </w:pPr>
            <w:r w:rsidRPr="00AD5E4A">
              <w:rPr>
                <w:szCs w:val="24"/>
              </w:rPr>
              <w:t>–1971-1978. – 11 heures, 06 minutes et 09 secondes d’images en mouvement (10 vidéos</w:t>
            </w:r>
            <w:r w:rsidR="00E643AF">
              <w:rPr>
                <w:szCs w:val="24"/>
              </w:rPr>
              <w:t xml:space="preserve"> dont 1 vidéo manquante</w:t>
            </w:r>
            <w:r w:rsidRPr="00AD5E4A">
              <w:rPr>
                <w:szCs w:val="24"/>
              </w:rPr>
              <w:t xml:space="preserve">). </w:t>
            </w:r>
          </w:p>
          <w:p w14:paraId="19028EA0" w14:textId="12265BF5" w:rsidR="00AD5E4A" w:rsidRPr="00AD5E4A" w:rsidRDefault="00AD5E4A" w:rsidP="00AD5E4A">
            <w:pPr>
              <w:jc w:val="left"/>
              <w:rPr>
                <w:szCs w:val="24"/>
              </w:rPr>
            </w:pPr>
          </w:p>
          <w:p w14:paraId="64A28996" w14:textId="3EFAB2D6" w:rsidR="00AD5E4A" w:rsidRPr="00AD5E4A" w:rsidRDefault="00AD5E4A" w:rsidP="00AD5E4A">
            <w:pPr>
              <w:jc w:val="left"/>
              <w:rPr>
                <w:i/>
                <w:szCs w:val="24"/>
              </w:rPr>
            </w:pPr>
            <w:r w:rsidRPr="00AD5E4A">
              <w:rPr>
                <w:i/>
                <w:szCs w:val="24"/>
              </w:rPr>
              <w:t>Note :</w:t>
            </w:r>
          </w:p>
          <w:p w14:paraId="32AB9223" w14:textId="10228F67" w:rsidR="00AD5E4A" w:rsidRPr="00AD5E4A" w:rsidRDefault="00AD5E4A" w:rsidP="00AD5E4A">
            <w:pPr>
              <w:jc w:val="left"/>
              <w:rPr>
                <w:szCs w:val="24"/>
              </w:rPr>
            </w:pPr>
            <w:r w:rsidRPr="00AD5E4A">
              <w:rPr>
                <w:szCs w:val="24"/>
              </w:rPr>
              <w:t>La durée d’une vidéo manquante et non téléversée sur YouTube n’est pas comptabilisée dans la durée totale</w:t>
            </w:r>
            <w:r w:rsidR="00E643AF">
              <w:rPr>
                <w:szCs w:val="24"/>
              </w:rPr>
              <w:t>, car elle nous est inconnue</w:t>
            </w:r>
            <w:r w:rsidRPr="00AD5E4A">
              <w:rPr>
                <w:szCs w:val="24"/>
              </w:rPr>
              <w:t xml:space="preserve">. </w:t>
            </w:r>
          </w:p>
          <w:p w14:paraId="1A30AE8C" w14:textId="2EA41A1E" w:rsidR="001C3F86" w:rsidRDefault="001C3F86" w:rsidP="00AD5E4A">
            <w:pPr>
              <w:jc w:val="left"/>
              <w:rPr>
                <w:szCs w:val="24"/>
              </w:rPr>
            </w:pPr>
            <w:r>
              <w:rPr>
                <w:szCs w:val="24"/>
                <w:highlight w:val="green"/>
              </w:rPr>
              <w:br/>
            </w:r>
            <w:r w:rsidRPr="00981BC7">
              <w:rPr>
                <w:szCs w:val="24"/>
              </w:rPr>
              <w:t>P51/G1/</w:t>
            </w:r>
            <w:r>
              <w:rPr>
                <w:szCs w:val="24"/>
              </w:rPr>
              <w:t>7</w:t>
            </w:r>
            <w:r w:rsidRPr="00981BC7">
              <w:rPr>
                <w:szCs w:val="24"/>
              </w:rPr>
              <w:t>,</w:t>
            </w:r>
            <w:r>
              <w:rPr>
                <w:szCs w:val="24"/>
              </w:rPr>
              <w:t>1</w:t>
            </w:r>
          </w:p>
          <w:p w14:paraId="58A4FFAF" w14:textId="77777777" w:rsidR="001C3F86" w:rsidRDefault="001C3F86" w:rsidP="001C3F86">
            <w:pPr>
              <w:rPr>
                <w:szCs w:val="24"/>
              </w:rPr>
            </w:pPr>
            <w:r w:rsidRPr="00740884">
              <w:rPr>
                <w:b/>
                <w:szCs w:val="24"/>
              </w:rPr>
              <w:t xml:space="preserve">Ancien numéro : </w:t>
            </w:r>
            <w:r w:rsidR="00C4734B" w:rsidRPr="00177FB9">
              <w:rPr>
                <w:szCs w:val="24"/>
              </w:rPr>
              <w:t>AR</w:t>
            </w:r>
            <w:r w:rsidR="00C25F45" w:rsidRPr="00177FB9">
              <w:rPr>
                <w:szCs w:val="24"/>
              </w:rPr>
              <w:t>- [71] -</w:t>
            </w:r>
            <w:r w:rsidR="00C4734B" w:rsidRPr="00177FB9">
              <w:rPr>
                <w:szCs w:val="24"/>
              </w:rPr>
              <w:t>11</w:t>
            </w:r>
          </w:p>
          <w:p w14:paraId="7A292EE9" w14:textId="2C8EB60D" w:rsidR="00167EA2" w:rsidRDefault="00000000" w:rsidP="00167EA2">
            <w:pPr>
              <w:rPr>
                <w:b/>
                <w:szCs w:val="24"/>
              </w:rPr>
            </w:pPr>
            <w:hyperlink r:id="rId43" w:history="1">
              <w:r w:rsidR="00167EA2" w:rsidRPr="00D762FD">
                <w:rPr>
                  <w:rStyle w:val="Hyperlien"/>
                  <w:b/>
                  <w:szCs w:val="24"/>
                </w:rPr>
                <w:t xml:space="preserve">Lien </w:t>
              </w:r>
            </w:hyperlink>
            <w:r w:rsidR="00167EA2">
              <w:rPr>
                <w:rStyle w:val="Hyperlien"/>
                <w:b/>
                <w:szCs w:val="24"/>
              </w:rPr>
              <w:t>web</w:t>
            </w:r>
          </w:p>
          <w:p w14:paraId="1B08B4A1" w14:textId="63CE356A" w:rsidR="00167EA2" w:rsidRDefault="00167EA2" w:rsidP="001C3F86">
            <w:pPr>
              <w:rPr>
                <w:szCs w:val="24"/>
              </w:rPr>
            </w:pPr>
            <w:r>
              <w:rPr>
                <w:szCs w:val="24"/>
              </w:rPr>
              <w:t>Document numérisé</w:t>
            </w:r>
          </w:p>
          <w:p w14:paraId="703164F0" w14:textId="10B05DD4" w:rsidR="00752BE2" w:rsidRPr="00740884" w:rsidRDefault="00752BE2" w:rsidP="001C3F86">
            <w:pPr>
              <w:rPr>
                <w:b/>
                <w:szCs w:val="24"/>
              </w:rPr>
            </w:pPr>
            <w:r>
              <w:rPr>
                <w:b/>
                <w:szCs w:val="24"/>
              </w:rPr>
              <w:t>Sujets abordés :</w:t>
            </w:r>
            <w:r>
              <w:rPr>
                <w:szCs w:val="24"/>
              </w:rPr>
              <w:t xml:space="preserve"> copie d’archives de contenu du </w:t>
            </w:r>
            <w:r w:rsidR="001C23CE">
              <w:rPr>
                <w:szCs w:val="24"/>
              </w:rPr>
              <w:t>f</w:t>
            </w:r>
            <w:r>
              <w:rPr>
                <w:szCs w:val="24"/>
              </w:rPr>
              <w:t>onds</w:t>
            </w:r>
          </w:p>
          <w:p w14:paraId="1B7F8892" w14:textId="52D29BDA" w:rsidR="00D762FD" w:rsidRDefault="00D762FD" w:rsidP="001C3F86">
            <w:pPr>
              <w:rPr>
                <w:szCs w:val="24"/>
              </w:rPr>
            </w:pPr>
            <w:r>
              <w:rPr>
                <w:b/>
                <w:szCs w:val="24"/>
              </w:rPr>
              <w:t xml:space="preserve">Durée de l’enregistrement : </w:t>
            </w:r>
            <w:r>
              <w:rPr>
                <w:szCs w:val="24"/>
              </w:rPr>
              <w:t>1:36:30</w:t>
            </w:r>
          </w:p>
          <w:p w14:paraId="69A6D306" w14:textId="24D85D49" w:rsidR="00752BE2" w:rsidRPr="00752BE2" w:rsidRDefault="001C3F86" w:rsidP="001C3F86">
            <w:pPr>
              <w:rPr>
                <w:szCs w:val="24"/>
              </w:rPr>
            </w:pPr>
            <w:r w:rsidRPr="00740884">
              <w:rPr>
                <w:b/>
                <w:szCs w:val="24"/>
              </w:rPr>
              <w:t xml:space="preserve">Support original : </w:t>
            </w:r>
            <w:proofErr w:type="spellStart"/>
            <w:r w:rsidR="00752BE2">
              <w:rPr>
                <w:szCs w:val="24"/>
              </w:rPr>
              <w:t>Betamax</w:t>
            </w:r>
            <w:proofErr w:type="spellEnd"/>
          </w:p>
          <w:p w14:paraId="0FBAA7A4" w14:textId="77777777" w:rsidR="00D762FD" w:rsidRPr="00D762FD" w:rsidRDefault="00D762FD" w:rsidP="001C3F86">
            <w:pPr>
              <w:rPr>
                <w:szCs w:val="24"/>
              </w:rPr>
            </w:pPr>
          </w:p>
          <w:p w14:paraId="0FE464AC" w14:textId="77777777" w:rsidR="001C3F86" w:rsidRDefault="001C3F86" w:rsidP="001C3F86">
            <w:pPr>
              <w:rPr>
                <w:szCs w:val="24"/>
              </w:rPr>
            </w:pPr>
            <w:r w:rsidRPr="00981BC7">
              <w:rPr>
                <w:szCs w:val="24"/>
              </w:rPr>
              <w:t>P51/G1/</w:t>
            </w:r>
            <w:r>
              <w:rPr>
                <w:szCs w:val="24"/>
              </w:rPr>
              <w:t>7,2</w:t>
            </w:r>
          </w:p>
          <w:p w14:paraId="47F6C558" w14:textId="77777777" w:rsidR="001C3F86" w:rsidRDefault="001C3F86" w:rsidP="001C3F86">
            <w:pPr>
              <w:rPr>
                <w:szCs w:val="24"/>
              </w:rPr>
            </w:pPr>
            <w:r w:rsidRPr="00740884">
              <w:rPr>
                <w:b/>
                <w:szCs w:val="24"/>
              </w:rPr>
              <w:t xml:space="preserve">Ancien numéro : </w:t>
            </w:r>
            <w:r w:rsidRPr="00177FB9">
              <w:rPr>
                <w:szCs w:val="24"/>
              </w:rPr>
              <w:t>N-A-</w:t>
            </w:r>
            <w:r w:rsidR="000564A8" w:rsidRPr="00177FB9">
              <w:rPr>
                <w:szCs w:val="24"/>
              </w:rPr>
              <w:t>13-6-71-O-55</w:t>
            </w:r>
          </w:p>
          <w:p w14:paraId="44A3334F" w14:textId="181A7E55" w:rsidR="00167EA2" w:rsidRPr="00740884" w:rsidRDefault="00000000" w:rsidP="00167EA2">
            <w:pPr>
              <w:rPr>
                <w:b/>
                <w:szCs w:val="24"/>
              </w:rPr>
            </w:pPr>
            <w:hyperlink r:id="rId44" w:history="1">
              <w:r w:rsidR="00167EA2" w:rsidRPr="00931779">
                <w:rPr>
                  <w:rStyle w:val="Hyperlien"/>
                  <w:b/>
                  <w:szCs w:val="24"/>
                </w:rPr>
                <w:t xml:space="preserve">Lien </w:t>
              </w:r>
              <w:r w:rsidR="00167EA2">
                <w:rPr>
                  <w:rStyle w:val="Hyperlien"/>
                  <w:b/>
                  <w:szCs w:val="24"/>
                </w:rPr>
                <w:t>web</w:t>
              </w:r>
            </w:hyperlink>
          </w:p>
          <w:p w14:paraId="79EAE9A9" w14:textId="56CFCBCD" w:rsidR="00167EA2" w:rsidRPr="002E59C7" w:rsidRDefault="00167EA2" w:rsidP="001C3F86">
            <w:pPr>
              <w:rPr>
                <w:szCs w:val="24"/>
              </w:rPr>
            </w:pPr>
            <w:r w:rsidRPr="00177FB9">
              <w:rPr>
                <w:szCs w:val="24"/>
              </w:rPr>
              <w:t>Document numérisé</w:t>
            </w:r>
          </w:p>
          <w:p w14:paraId="4A185F1A" w14:textId="7C684596" w:rsidR="00AC071D" w:rsidRPr="00AC071D" w:rsidRDefault="00A90D35" w:rsidP="00AC071D">
            <w:pPr>
              <w:rPr>
                <w:szCs w:val="24"/>
              </w:rPr>
            </w:pPr>
            <w:r w:rsidRPr="00A90D35">
              <w:rPr>
                <w:i/>
                <w:szCs w:val="24"/>
              </w:rPr>
              <w:t>Partie 1</w:t>
            </w:r>
            <w:r w:rsidR="00AC071D" w:rsidRPr="00AC071D">
              <w:rPr>
                <w:szCs w:val="24"/>
              </w:rPr>
              <w:t xml:space="preserve"> </w:t>
            </w:r>
          </w:p>
          <w:p w14:paraId="60FD96E9" w14:textId="77777777" w:rsidR="001C3F86" w:rsidRPr="000A72C8" w:rsidRDefault="001C3F86" w:rsidP="001C3F86">
            <w:pPr>
              <w:rPr>
                <w:szCs w:val="24"/>
              </w:rPr>
            </w:pPr>
            <w:r w:rsidRPr="00740884">
              <w:rPr>
                <w:b/>
                <w:szCs w:val="24"/>
              </w:rPr>
              <w:t xml:space="preserve">Titre : </w:t>
            </w:r>
            <w:r w:rsidR="000A72C8">
              <w:rPr>
                <w:szCs w:val="24"/>
              </w:rPr>
              <w:t>Coup d’œil sur la semaine</w:t>
            </w:r>
          </w:p>
          <w:p w14:paraId="7B934F98" w14:textId="77777777" w:rsidR="001C3F86" w:rsidRPr="00177FB9" w:rsidRDefault="001C3F86" w:rsidP="001C3F86">
            <w:pPr>
              <w:rPr>
                <w:szCs w:val="24"/>
              </w:rPr>
            </w:pPr>
            <w:r w:rsidRPr="00740884">
              <w:rPr>
                <w:b/>
                <w:szCs w:val="24"/>
              </w:rPr>
              <w:t>Animateur </w:t>
            </w:r>
            <w:r w:rsidRPr="00177FB9">
              <w:rPr>
                <w:szCs w:val="24"/>
              </w:rPr>
              <w:t xml:space="preserve">: </w:t>
            </w:r>
            <w:r w:rsidR="000A72C8" w:rsidRPr="00177FB9">
              <w:rPr>
                <w:szCs w:val="24"/>
              </w:rPr>
              <w:t xml:space="preserve">Ghislain Deschênes et Marie-Marthe </w:t>
            </w:r>
            <w:proofErr w:type="spellStart"/>
            <w:r w:rsidR="000A72C8" w:rsidRPr="00177FB9">
              <w:rPr>
                <w:szCs w:val="24"/>
              </w:rPr>
              <w:t>Frigon</w:t>
            </w:r>
            <w:proofErr w:type="spellEnd"/>
          </w:p>
          <w:p w14:paraId="5D616A16" w14:textId="77777777" w:rsidR="001C3F86" w:rsidRPr="00740884" w:rsidRDefault="001C3F86" w:rsidP="001C3F86">
            <w:pPr>
              <w:rPr>
                <w:b/>
                <w:szCs w:val="24"/>
              </w:rPr>
            </w:pPr>
            <w:r w:rsidRPr="00740884">
              <w:rPr>
                <w:b/>
                <w:szCs w:val="24"/>
              </w:rPr>
              <w:t xml:space="preserve">Production : </w:t>
            </w:r>
            <w:r w:rsidRPr="00177FB9">
              <w:rPr>
                <w:szCs w:val="24"/>
              </w:rPr>
              <w:t>TVC</w:t>
            </w:r>
          </w:p>
          <w:p w14:paraId="7D2FAF2C" w14:textId="37510BB0" w:rsidR="001C3F86" w:rsidRPr="0033649B" w:rsidRDefault="001C3F86" w:rsidP="001C3F86">
            <w:pPr>
              <w:rPr>
                <w:szCs w:val="24"/>
              </w:rPr>
            </w:pPr>
            <w:r w:rsidRPr="00740884">
              <w:rPr>
                <w:b/>
                <w:szCs w:val="24"/>
              </w:rPr>
              <w:t>Interventions :</w:t>
            </w:r>
            <w:r w:rsidR="0033649B">
              <w:rPr>
                <w:szCs w:val="24"/>
              </w:rPr>
              <w:t xml:space="preserve"> aucune</w:t>
            </w:r>
          </w:p>
          <w:p w14:paraId="1325D4F0" w14:textId="25D71DD0" w:rsidR="008B07F7" w:rsidRPr="00C54006" w:rsidRDefault="0033649B" w:rsidP="0033649B">
            <w:pPr>
              <w:rPr>
                <w:szCs w:val="24"/>
              </w:rPr>
            </w:pPr>
            <w:r>
              <w:rPr>
                <w:b/>
                <w:szCs w:val="24"/>
              </w:rPr>
              <w:t>Sujets abordés :</w:t>
            </w:r>
            <w:r>
              <w:rPr>
                <w:szCs w:val="24"/>
              </w:rPr>
              <w:t xml:space="preserve"> actualité</w:t>
            </w:r>
            <w:r w:rsidR="001023ED">
              <w:rPr>
                <w:szCs w:val="24"/>
              </w:rPr>
              <w:t>s</w:t>
            </w:r>
            <w:r>
              <w:rPr>
                <w:szCs w:val="24"/>
              </w:rPr>
              <w:t xml:space="preserve"> locale</w:t>
            </w:r>
            <w:r w:rsidR="001023ED">
              <w:rPr>
                <w:szCs w:val="24"/>
              </w:rPr>
              <w:t>s</w:t>
            </w:r>
            <w:r>
              <w:rPr>
                <w:szCs w:val="24"/>
              </w:rPr>
              <w:t xml:space="preserve"> (i</w:t>
            </w:r>
            <w:r w:rsidR="00CF062E" w:rsidRPr="0033649B">
              <w:rPr>
                <w:szCs w:val="24"/>
              </w:rPr>
              <w:t>ncendie de forêt a</w:t>
            </w:r>
            <w:r>
              <w:rPr>
                <w:szCs w:val="24"/>
              </w:rPr>
              <w:t>u nord de Girardville,</w:t>
            </w:r>
            <w:r>
              <w:rPr>
                <w:b/>
                <w:szCs w:val="24"/>
              </w:rPr>
              <w:t xml:space="preserve"> </w:t>
            </w:r>
            <w:r>
              <w:rPr>
                <w:szCs w:val="24"/>
              </w:rPr>
              <w:t>élection du conseil exécutif de l’AFEAS de Normandin, s</w:t>
            </w:r>
            <w:r w:rsidR="00C54006">
              <w:rPr>
                <w:szCs w:val="24"/>
              </w:rPr>
              <w:t>élection</w:t>
            </w:r>
            <w:r w:rsidR="00246E33">
              <w:rPr>
                <w:szCs w:val="24"/>
              </w:rPr>
              <w:t xml:space="preserve"> de la reine de la 17</w:t>
            </w:r>
            <w:r w:rsidR="00246E33" w:rsidRPr="00246E33">
              <w:rPr>
                <w:szCs w:val="24"/>
                <w:vertAlign w:val="superscript"/>
              </w:rPr>
              <w:t>e</w:t>
            </w:r>
            <w:r w:rsidR="00246E33">
              <w:rPr>
                <w:szCs w:val="24"/>
              </w:rPr>
              <w:t xml:space="preserve"> édition de la Traversée du Lac-</w:t>
            </w:r>
            <w:r w:rsidR="009C7712">
              <w:rPr>
                <w:szCs w:val="24"/>
              </w:rPr>
              <w:t>Saint-</w:t>
            </w:r>
            <w:r w:rsidR="00246E33">
              <w:rPr>
                <w:szCs w:val="24"/>
              </w:rPr>
              <w:t>Jean</w:t>
            </w:r>
            <w:r>
              <w:rPr>
                <w:szCs w:val="24"/>
              </w:rPr>
              <w:t>, visite de religieuses ayant œuvré à Normandin dans le passé chez les Sœurs du Bon-Conseil de Normandin, dont une jubilaire de 60 ans de vie religieuse)</w:t>
            </w:r>
            <w:r w:rsidR="00FF531D">
              <w:rPr>
                <w:szCs w:val="24"/>
              </w:rPr>
              <w:t>.</w:t>
            </w:r>
          </w:p>
          <w:p w14:paraId="2D66AE71" w14:textId="77777777" w:rsidR="001C3F86" w:rsidRPr="00740884" w:rsidRDefault="001C3F86" w:rsidP="001C3F86">
            <w:pPr>
              <w:rPr>
                <w:b/>
                <w:szCs w:val="24"/>
              </w:rPr>
            </w:pPr>
            <w:r w:rsidRPr="00740884">
              <w:rPr>
                <w:b/>
                <w:szCs w:val="24"/>
              </w:rPr>
              <w:lastRenderedPageBreak/>
              <w:t xml:space="preserve">Date : </w:t>
            </w:r>
            <w:r w:rsidRPr="00177FB9">
              <w:rPr>
                <w:szCs w:val="24"/>
              </w:rPr>
              <w:t>1971</w:t>
            </w:r>
          </w:p>
          <w:p w14:paraId="573EE1D1" w14:textId="77777777" w:rsidR="001C3F86" w:rsidRDefault="001C3F86" w:rsidP="001C3F86">
            <w:pPr>
              <w:rPr>
                <w:szCs w:val="24"/>
              </w:rPr>
            </w:pPr>
            <w:r w:rsidRPr="00740884">
              <w:rPr>
                <w:b/>
                <w:szCs w:val="24"/>
              </w:rPr>
              <w:t>Lieu :</w:t>
            </w:r>
            <w:r>
              <w:rPr>
                <w:b/>
                <w:szCs w:val="24"/>
              </w:rPr>
              <w:t xml:space="preserve"> </w:t>
            </w:r>
            <w:r w:rsidR="007834CD" w:rsidRPr="00177FB9">
              <w:rPr>
                <w:szCs w:val="24"/>
              </w:rPr>
              <w:t>Normandin</w:t>
            </w:r>
          </w:p>
          <w:p w14:paraId="05350A9F" w14:textId="7EA4C174" w:rsidR="0033649B" w:rsidRDefault="0033649B" w:rsidP="001C3F86">
            <w:pPr>
              <w:rPr>
                <w:szCs w:val="24"/>
              </w:rPr>
            </w:pPr>
            <w:r>
              <w:rPr>
                <w:b/>
                <w:szCs w:val="24"/>
              </w:rPr>
              <w:t>Durée de l’enregistrement :</w:t>
            </w:r>
            <w:r>
              <w:rPr>
                <w:szCs w:val="24"/>
              </w:rPr>
              <w:t xml:space="preserve"> 0:00 à 7:57</w:t>
            </w:r>
          </w:p>
          <w:p w14:paraId="08E42095" w14:textId="77777777" w:rsidR="001023ED" w:rsidRDefault="001023ED" w:rsidP="001023ED">
            <w:pPr>
              <w:rPr>
                <w:szCs w:val="24"/>
              </w:rPr>
            </w:pPr>
            <w:r w:rsidRPr="00740884">
              <w:rPr>
                <w:b/>
                <w:szCs w:val="24"/>
              </w:rPr>
              <w:t xml:space="preserve">Support original : </w:t>
            </w:r>
            <w:r w:rsidRPr="00177FB9">
              <w:rPr>
                <w:szCs w:val="24"/>
              </w:rPr>
              <w:t>Bobine V-32</w:t>
            </w:r>
          </w:p>
          <w:p w14:paraId="4B6D49E9" w14:textId="77777777" w:rsidR="00167EA2" w:rsidRPr="00177FB9" w:rsidRDefault="00167EA2" w:rsidP="001023ED">
            <w:pPr>
              <w:rPr>
                <w:szCs w:val="24"/>
              </w:rPr>
            </w:pPr>
          </w:p>
          <w:p w14:paraId="2269F4AE" w14:textId="7B558289" w:rsidR="001C3F86" w:rsidRDefault="00A90D35" w:rsidP="001C3F86">
            <w:pPr>
              <w:rPr>
                <w:szCs w:val="24"/>
              </w:rPr>
            </w:pPr>
            <w:r w:rsidRPr="00A90D35">
              <w:rPr>
                <w:i/>
                <w:szCs w:val="24"/>
              </w:rPr>
              <w:t>Partie 2</w:t>
            </w:r>
          </w:p>
          <w:p w14:paraId="55DC8450" w14:textId="77777777" w:rsidR="007834CD" w:rsidRPr="00740884" w:rsidRDefault="00D9153A" w:rsidP="007834CD">
            <w:pPr>
              <w:rPr>
                <w:b/>
                <w:szCs w:val="24"/>
              </w:rPr>
            </w:pPr>
            <w:r>
              <w:rPr>
                <w:b/>
                <w:szCs w:val="24"/>
              </w:rPr>
              <w:t xml:space="preserve">Titre : </w:t>
            </w:r>
            <w:r>
              <w:rPr>
                <w:szCs w:val="24"/>
              </w:rPr>
              <w:t>Poste de garde-feu à Girardville</w:t>
            </w:r>
          </w:p>
          <w:p w14:paraId="07CCC762" w14:textId="56BC33DD" w:rsidR="007834CD" w:rsidRPr="009D5CF5" w:rsidRDefault="009D5CF5" w:rsidP="007834CD">
            <w:pPr>
              <w:rPr>
                <w:szCs w:val="24"/>
              </w:rPr>
            </w:pPr>
            <w:r>
              <w:rPr>
                <w:b/>
                <w:szCs w:val="24"/>
              </w:rPr>
              <w:t>Animateur :</w:t>
            </w:r>
            <w:r>
              <w:rPr>
                <w:szCs w:val="24"/>
              </w:rPr>
              <w:t xml:space="preserve"> inconnu</w:t>
            </w:r>
          </w:p>
          <w:p w14:paraId="5609B7AB" w14:textId="77777777" w:rsidR="007834CD" w:rsidRPr="00740884" w:rsidRDefault="007834CD" w:rsidP="007834CD">
            <w:pPr>
              <w:rPr>
                <w:b/>
                <w:szCs w:val="24"/>
              </w:rPr>
            </w:pPr>
            <w:r w:rsidRPr="00740884">
              <w:rPr>
                <w:b/>
                <w:szCs w:val="24"/>
              </w:rPr>
              <w:t xml:space="preserve">Production : </w:t>
            </w:r>
            <w:r w:rsidRPr="00177FB9">
              <w:rPr>
                <w:szCs w:val="24"/>
              </w:rPr>
              <w:t>TVC</w:t>
            </w:r>
          </w:p>
          <w:p w14:paraId="4DD7F662" w14:textId="648ECFE7" w:rsidR="007834CD" w:rsidRPr="00420168" w:rsidRDefault="007834CD" w:rsidP="007834CD">
            <w:pPr>
              <w:rPr>
                <w:szCs w:val="24"/>
              </w:rPr>
            </w:pPr>
            <w:r w:rsidRPr="00740884">
              <w:rPr>
                <w:b/>
                <w:szCs w:val="24"/>
              </w:rPr>
              <w:t>Interventions :</w:t>
            </w:r>
            <w:r>
              <w:rPr>
                <w:b/>
                <w:szCs w:val="24"/>
              </w:rPr>
              <w:t xml:space="preserve"> </w:t>
            </w:r>
            <w:r w:rsidR="009D5CF5">
              <w:rPr>
                <w:szCs w:val="24"/>
              </w:rPr>
              <w:t>Roger Lalancette (</w:t>
            </w:r>
            <w:r w:rsidR="00D9153A">
              <w:rPr>
                <w:szCs w:val="24"/>
              </w:rPr>
              <w:t>inspecteur des terres des forêts au poste Gervais</w:t>
            </w:r>
            <w:r w:rsidR="009D5CF5">
              <w:rPr>
                <w:szCs w:val="24"/>
              </w:rPr>
              <w:t>)</w:t>
            </w:r>
          </w:p>
          <w:p w14:paraId="7113F094" w14:textId="586D2C7C" w:rsidR="007834CD" w:rsidRPr="00B53D20" w:rsidRDefault="0033649B" w:rsidP="007834CD">
            <w:pPr>
              <w:rPr>
                <w:szCs w:val="24"/>
              </w:rPr>
            </w:pPr>
            <w:r>
              <w:rPr>
                <w:b/>
                <w:szCs w:val="24"/>
              </w:rPr>
              <w:t>Sujets abordés :</w:t>
            </w:r>
            <w:r>
              <w:rPr>
                <w:szCs w:val="24"/>
              </w:rPr>
              <w:t xml:space="preserve"> </w:t>
            </w:r>
            <w:r w:rsidR="00B53D20">
              <w:rPr>
                <w:szCs w:val="24"/>
              </w:rPr>
              <w:t xml:space="preserve">organigramme ministériel et du </w:t>
            </w:r>
            <w:r w:rsidR="00476537">
              <w:rPr>
                <w:szCs w:val="24"/>
              </w:rPr>
              <w:t>district,</w:t>
            </w:r>
            <w:r w:rsidR="001B63ED">
              <w:rPr>
                <w:szCs w:val="24"/>
              </w:rPr>
              <w:t xml:space="preserve"> exp</w:t>
            </w:r>
            <w:r w:rsidR="009D5CF5">
              <w:rPr>
                <w:szCs w:val="24"/>
              </w:rPr>
              <w:t>lication du poste d’inspecteur</w:t>
            </w:r>
          </w:p>
          <w:p w14:paraId="25015BF2" w14:textId="77777777" w:rsidR="007834CD" w:rsidRPr="00740884" w:rsidRDefault="007834CD" w:rsidP="007834CD">
            <w:pPr>
              <w:rPr>
                <w:b/>
                <w:szCs w:val="24"/>
              </w:rPr>
            </w:pPr>
            <w:r w:rsidRPr="00740884">
              <w:rPr>
                <w:b/>
                <w:szCs w:val="24"/>
              </w:rPr>
              <w:t xml:space="preserve">Date : </w:t>
            </w:r>
            <w:r w:rsidRPr="00177FB9">
              <w:rPr>
                <w:szCs w:val="24"/>
              </w:rPr>
              <w:t>1971</w:t>
            </w:r>
          </w:p>
          <w:p w14:paraId="40312842" w14:textId="77777777" w:rsidR="007834CD" w:rsidRDefault="007834CD" w:rsidP="007834CD">
            <w:pPr>
              <w:rPr>
                <w:szCs w:val="24"/>
              </w:rPr>
            </w:pPr>
            <w:r w:rsidRPr="00740884">
              <w:rPr>
                <w:b/>
                <w:szCs w:val="24"/>
              </w:rPr>
              <w:t>Lieu :</w:t>
            </w:r>
            <w:r w:rsidR="001B63ED">
              <w:rPr>
                <w:b/>
                <w:szCs w:val="24"/>
              </w:rPr>
              <w:t xml:space="preserve"> </w:t>
            </w:r>
            <w:r w:rsidR="001B63ED" w:rsidRPr="00177FB9">
              <w:rPr>
                <w:szCs w:val="24"/>
              </w:rPr>
              <w:t>Normandin</w:t>
            </w:r>
          </w:p>
          <w:p w14:paraId="67EC01A4" w14:textId="774DD1CD" w:rsidR="0033649B" w:rsidRDefault="0033649B" w:rsidP="007834CD">
            <w:pPr>
              <w:rPr>
                <w:szCs w:val="24"/>
              </w:rPr>
            </w:pPr>
            <w:r>
              <w:rPr>
                <w:b/>
                <w:szCs w:val="24"/>
              </w:rPr>
              <w:t>Durée de l’enregistrement :</w:t>
            </w:r>
            <w:r>
              <w:rPr>
                <w:szCs w:val="24"/>
              </w:rPr>
              <w:t xml:space="preserve"> 7:58 à </w:t>
            </w:r>
            <w:r w:rsidR="00931779">
              <w:rPr>
                <w:szCs w:val="24"/>
              </w:rPr>
              <w:t>21:56</w:t>
            </w:r>
          </w:p>
          <w:p w14:paraId="3AB950FA" w14:textId="77777777" w:rsidR="00167EA2" w:rsidRPr="0033649B" w:rsidRDefault="00167EA2" w:rsidP="007834CD">
            <w:pPr>
              <w:rPr>
                <w:szCs w:val="24"/>
              </w:rPr>
            </w:pPr>
          </w:p>
          <w:p w14:paraId="38E2418C" w14:textId="1F72C17D" w:rsidR="007834CD" w:rsidRDefault="00A90D35" w:rsidP="007834CD">
            <w:pPr>
              <w:rPr>
                <w:szCs w:val="24"/>
              </w:rPr>
            </w:pPr>
            <w:r w:rsidRPr="00A90D35">
              <w:rPr>
                <w:i/>
                <w:szCs w:val="24"/>
              </w:rPr>
              <w:t>Partie 3</w:t>
            </w:r>
          </w:p>
          <w:p w14:paraId="2B4A1735" w14:textId="1980AA3E" w:rsidR="0043164D" w:rsidRPr="00420168" w:rsidRDefault="00931779" w:rsidP="0043164D">
            <w:pPr>
              <w:rPr>
                <w:szCs w:val="24"/>
              </w:rPr>
            </w:pPr>
            <w:r>
              <w:rPr>
                <w:b/>
                <w:szCs w:val="24"/>
              </w:rPr>
              <w:t>Titre :</w:t>
            </w:r>
            <w:r>
              <w:rPr>
                <w:szCs w:val="24"/>
              </w:rPr>
              <w:t xml:space="preserve"> Nous participons à l’a</w:t>
            </w:r>
            <w:r w:rsidR="0043164D" w:rsidRPr="00177FB9">
              <w:rPr>
                <w:szCs w:val="24"/>
              </w:rPr>
              <w:t>chat chez nous</w:t>
            </w:r>
          </w:p>
          <w:p w14:paraId="54690520" w14:textId="77777777" w:rsidR="0043164D" w:rsidRPr="008A7010" w:rsidRDefault="0043164D" w:rsidP="0043164D">
            <w:pPr>
              <w:rPr>
                <w:szCs w:val="24"/>
              </w:rPr>
            </w:pPr>
            <w:r w:rsidRPr="00740884">
              <w:rPr>
                <w:b/>
                <w:szCs w:val="24"/>
              </w:rPr>
              <w:t xml:space="preserve">Animateur : </w:t>
            </w:r>
            <w:r w:rsidR="008A7010">
              <w:rPr>
                <w:szCs w:val="24"/>
              </w:rPr>
              <w:t>Lisette Tremblay</w:t>
            </w:r>
          </w:p>
          <w:p w14:paraId="5BF6714B" w14:textId="77777777" w:rsidR="0043164D" w:rsidRPr="00740884" w:rsidRDefault="0043164D" w:rsidP="0043164D">
            <w:pPr>
              <w:rPr>
                <w:b/>
                <w:szCs w:val="24"/>
              </w:rPr>
            </w:pPr>
            <w:r w:rsidRPr="00740884">
              <w:rPr>
                <w:b/>
                <w:szCs w:val="24"/>
              </w:rPr>
              <w:t>Production :</w:t>
            </w:r>
            <w:r w:rsidRPr="00177FB9">
              <w:rPr>
                <w:szCs w:val="24"/>
              </w:rPr>
              <w:t xml:space="preserve"> TVC</w:t>
            </w:r>
          </w:p>
          <w:p w14:paraId="18652DD4" w14:textId="759C3F14" w:rsidR="0043164D" w:rsidRPr="00420168" w:rsidRDefault="0043164D" w:rsidP="0043164D">
            <w:pPr>
              <w:rPr>
                <w:szCs w:val="24"/>
              </w:rPr>
            </w:pPr>
            <w:r w:rsidRPr="00740884">
              <w:rPr>
                <w:b/>
                <w:szCs w:val="24"/>
              </w:rPr>
              <w:t>Interventions :</w:t>
            </w:r>
            <w:r>
              <w:rPr>
                <w:b/>
                <w:szCs w:val="24"/>
              </w:rPr>
              <w:t xml:space="preserve"> </w:t>
            </w:r>
            <w:r w:rsidR="008A7010">
              <w:rPr>
                <w:szCs w:val="24"/>
              </w:rPr>
              <w:t>Gilles Lavoie et Notaire Turcotte</w:t>
            </w:r>
          </w:p>
          <w:p w14:paraId="7C9BE0D9" w14:textId="08693950" w:rsidR="0043164D" w:rsidRPr="00362070" w:rsidRDefault="00931779" w:rsidP="0043164D">
            <w:pPr>
              <w:rPr>
                <w:szCs w:val="24"/>
              </w:rPr>
            </w:pPr>
            <w:r>
              <w:rPr>
                <w:b/>
                <w:szCs w:val="24"/>
              </w:rPr>
              <w:t xml:space="preserve">Sujets abordés : </w:t>
            </w:r>
            <w:r w:rsidR="00362070">
              <w:rPr>
                <w:szCs w:val="24"/>
              </w:rPr>
              <w:t xml:space="preserve">tirage du prix hebdomadaire </w:t>
            </w:r>
            <w:r w:rsidR="000C4C16">
              <w:rPr>
                <w:szCs w:val="24"/>
              </w:rPr>
              <w:t>et rappel de la participati</w:t>
            </w:r>
            <w:r>
              <w:rPr>
                <w:szCs w:val="24"/>
              </w:rPr>
              <w:t>on des marchands à la promotion</w:t>
            </w:r>
          </w:p>
          <w:p w14:paraId="030DE5F0" w14:textId="77777777" w:rsidR="0043164D" w:rsidRPr="00740884" w:rsidRDefault="0043164D" w:rsidP="0043164D">
            <w:pPr>
              <w:rPr>
                <w:b/>
                <w:szCs w:val="24"/>
              </w:rPr>
            </w:pPr>
            <w:r w:rsidRPr="00740884">
              <w:rPr>
                <w:b/>
                <w:szCs w:val="24"/>
              </w:rPr>
              <w:t xml:space="preserve">Date : </w:t>
            </w:r>
            <w:r w:rsidRPr="00177FB9">
              <w:rPr>
                <w:szCs w:val="24"/>
              </w:rPr>
              <w:t>1971</w:t>
            </w:r>
          </w:p>
          <w:p w14:paraId="473ADA77" w14:textId="77777777" w:rsidR="0043164D" w:rsidRDefault="0043164D" w:rsidP="0043164D">
            <w:pPr>
              <w:rPr>
                <w:szCs w:val="24"/>
              </w:rPr>
            </w:pPr>
            <w:r w:rsidRPr="00740884">
              <w:rPr>
                <w:b/>
                <w:szCs w:val="24"/>
              </w:rPr>
              <w:t>Lieu :</w:t>
            </w:r>
            <w:r w:rsidR="000C4C16">
              <w:rPr>
                <w:b/>
                <w:szCs w:val="24"/>
              </w:rPr>
              <w:t xml:space="preserve"> </w:t>
            </w:r>
            <w:r w:rsidR="000C4C16">
              <w:rPr>
                <w:szCs w:val="24"/>
              </w:rPr>
              <w:t>Normandin</w:t>
            </w:r>
          </w:p>
          <w:p w14:paraId="47C878DF" w14:textId="0673C787" w:rsidR="00931779" w:rsidRDefault="00931779" w:rsidP="0043164D">
            <w:pPr>
              <w:rPr>
                <w:szCs w:val="24"/>
              </w:rPr>
            </w:pPr>
            <w:r>
              <w:rPr>
                <w:b/>
                <w:szCs w:val="24"/>
              </w:rPr>
              <w:t>Durée de l’enregistrement :</w:t>
            </w:r>
            <w:r>
              <w:rPr>
                <w:szCs w:val="24"/>
              </w:rPr>
              <w:t xml:space="preserve"> 22:26 à 33:45</w:t>
            </w:r>
          </w:p>
          <w:p w14:paraId="72645EC9" w14:textId="77777777" w:rsidR="00167EA2" w:rsidRPr="00931779" w:rsidRDefault="00167EA2" w:rsidP="0043164D">
            <w:pPr>
              <w:rPr>
                <w:szCs w:val="24"/>
              </w:rPr>
            </w:pPr>
          </w:p>
          <w:p w14:paraId="37DBDC81" w14:textId="24E4CA3C" w:rsidR="0043164D" w:rsidRDefault="00A90D35" w:rsidP="0043164D">
            <w:pPr>
              <w:rPr>
                <w:szCs w:val="24"/>
              </w:rPr>
            </w:pPr>
            <w:r w:rsidRPr="00A90D35">
              <w:rPr>
                <w:i/>
                <w:szCs w:val="24"/>
              </w:rPr>
              <w:t>Partie 4</w:t>
            </w:r>
          </w:p>
          <w:p w14:paraId="08A7001B" w14:textId="5030868B" w:rsidR="00243344" w:rsidRPr="00420168" w:rsidRDefault="00243344" w:rsidP="00243344">
            <w:pPr>
              <w:rPr>
                <w:szCs w:val="24"/>
              </w:rPr>
            </w:pPr>
            <w:r w:rsidRPr="00740884">
              <w:rPr>
                <w:b/>
                <w:szCs w:val="24"/>
              </w:rPr>
              <w:t xml:space="preserve">Titre : </w:t>
            </w:r>
            <w:r w:rsidR="002006A2">
              <w:rPr>
                <w:szCs w:val="24"/>
              </w:rPr>
              <w:t>Discussion sur les règlements scolaire</w:t>
            </w:r>
            <w:r w:rsidR="001023ED">
              <w:rPr>
                <w:szCs w:val="24"/>
              </w:rPr>
              <w:t>s</w:t>
            </w:r>
            <w:r w:rsidR="002006A2">
              <w:rPr>
                <w:szCs w:val="24"/>
              </w:rPr>
              <w:t xml:space="preserve"> avec les élèves de 9</w:t>
            </w:r>
            <w:r w:rsidR="002006A2" w:rsidRPr="002006A2">
              <w:rPr>
                <w:szCs w:val="24"/>
                <w:vertAlign w:val="superscript"/>
              </w:rPr>
              <w:t>e</w:t>
            </w:r>
            <w:r w:rsidR="002006A2">
              <w:rPr>
                <w:szCs w:val="24"/>
              </w:rPr>
              <w:t xml:space="preserve"> année</w:t>
            </w:r>
          </w:p>
          <w:p w14:paraId="09BBCAFA" w14:textId="5ED16F87" w:rsidR="00243344" w:rsidRPr="00740884" w:rsidRDefault="00243344" w:rsidP="00243344">
            <w:pPr>
              <w:rPr>
                <w:b/>
                <w:szCs w:val="24"/>
              </w:rPr>
            </w:pPr>
            <w:r w:rsidRPr="00740884">
              <w:rPr>
                <w:b/>
                <w:szCs w:val="24"/>
              </w:rPr>
              <w:t xml:space="preserve">Animateur : </w:t>
            </w:r>
            <w:r w:rsidR="002006A2" w:rsidRPr="00177FB9">
              <w:rPr>
                <w:szCs w:val="24"/>
              </w:rPr>
              <w:t>Claude Mailhot</w:t>
            </w:r>
          </w:p>
          <w:p w14:paraId="04669105" w14:textId="77777777" w:rsidR="00243344" w:rsidRPr="00740884" w:rsidRDefault="00243344" w:rsidP="00243344">
            <w:pPr>
              <w:rPr>
                <w:b/>
                <w:szCs w:val="24"/>
              </w:rPr>
            </w:pPr>
            <w:r w:rsidRPr="00740884">
              <w:rPr>
                <w:b/>
                <w:szCs w:val="24"/>
              </w:rPr>
              <w:t xml:space="preserve">Production : </w:t>
            </w:r>
            <w:r w:rsidRPr="00177FB9">
              <w:rPr>
                <w:szCs w:val="24"/>
              </w:rPr>
              <w:t>TVC</w:t>
            </w:r>
          </w:p>
          <w:p w14:paraId="6DD62922" w14:textId="28DD42B4" w:rsidR="00243344" w:rsidRPr="005C019A" w:rsidRDefault="00243344" w:rsidP="00243344">
            <w:pPr>
              <w:rPr>
                <w:szCs w:val="24"/>
              </w:rPr>
            </w:pPr>
            <w:r w:rsidRPr="00740884">
              <w:rPr>
                <w:b/>
                <w:szCs w:val="24"/>
              </w:rPr>
              <w:t>Interventions :</w:t>
            </w:r>
            <w:r>
              <w:rPr>
                <w:b/>
                <w:szCs w:val="24"/>
              </w:rPr>
              <w:t xml:space="preserve"> </w:t>
            </w:r>
            <w:r w:rsidR="005C019A">
              <w:rPr>
                <w:szCs w:val="24"/>
              </w:rPr>
              <w:t xml:space="preserve">Sylvie </w:t>
            </w:r>
            <w:r w:rsidR="009C7712">
              <w:rPr>
                <w:szCs w:val="24"/>
              </w:rPr>
              <w:t>St-Pierre</w:t>
            </w:r>
            <w:r w:rsidR="005C019A">
              <w:rPr>
                <w:szCs w:val="24"/>
              </w:rPr>
              <w:t xml:space="preserve">, Serge </w:t>
            </w:r>
            <w:r w:rsidR="00AC071D">
              <w:rPr>
                <w:szCs w:val="24"/>
              </w:rPr>
              <w:t>(nom de famille inconnu)</w:t>
            </w:r>
            <w:r w:rsidR="005C019A">
              <w:rPr>
                <w:szCs w:val="24"/>
              </w:rPr>
              <w:t xml:space="preserve">, </w:t>
            </w:r>
            <w:r w:rsidR="00F41192">
              <w:rPr>
                <w:szCs w:val="24"/>
              </w:rPr>
              <w:t xml:space="preserve">Réjeanne Guay, Ghislain </w:t>
            </w:r>
            <w:r w:rsidR="00AC071D">
              <w:rPr>
                <w:szCs w:val="24"/>
              </w:rPr>
              <w:t>(nom de famille inconnu),</w:t>
            </w:r>
            <w:r w:rsidR="00F41192">
              <w:rPr>
                <w:szCs w:val="24"/>
              </w:rPr>
              <w:t xml:space="preserve"> Claude </w:t>
            </w:r>
            <w:r w:rsidR="00AC071D">
              <w:rPr>
                <w:szCs w:val="24"/>
              </w:rPr>
              <w:t>(nom de famille inconnu)</w:t>
            </w:r>
          </w:p>
          <w:p w14:paraId="4BF4DFA8" w14:textId="5D953F4C" w:rsidR="00243344" w:rsidRPr="00F41192" w:rsidRDefault="00931779" w:rsidP="00243344">
            <w:pPr>
              <w:rPr>
                <w:szCs w:val="24"/>
              </w:rPr>
            </w:pPr>
            <w:r>
              <w:rPr>
                <w:b/>
                <w:szCs w:val="24"/>
              </w:rPr>
              <w:t xml:space="preserve">Sujets abordés : </w:t>
            </w:r>
            <w:r w:rsidR="00F41192">
              <w:rPr>
                <w:szCs w:val="24"/>
              </w:rPr>
              <w:t xml:space="preserve">discussion autour des </w:t>
            </w:r>
            <w:r w:rsidR="00476537">
              <w:rPr>
                <w:szCs w:val="24"/>
              </w:rPr>
              <w:t>règlements</w:t>
            </w:r>
            <w:r w:rsidR="00F41192">
              <w:rPr>
                <w:szCs w:val="24"/>
              </w:rPr>
              <w:t xml:space="preserve"> d’école, </w:t>
            </w:r>
            <w:r w:rsidR="00476537">
              <w:rPr>
                <w:szCs w:val="24"/>
              </w:rPr>
              <w:t xml:space="preserve">des activités parascolaires, des élèves modèles etc. </w:t>
            </w:r>
          </w:p>
          <w:p w14:paraId="0C3515DD" w14:textId="77777777" w:rsidR="00243344" w:rsidRPr="00740884" w:rsidRDefault="00243344" w:rsidP="00243344">
            <w:pPr>
              <w:rPr>
                <w:b/>
                <w:szCs w:val="24"/>
              </w:rPr>
            </w:pPr>
            <w:r w:rsidRPr="00740884">
              <w:rPr>
                <w:b/>
                <w:szCs w:val="24"/>
              </w:rPr>
              <w:t xml:space="preserve">Date : </w:t>
            </w:r>
            <w:r w:rsidRPr="00177FB9">
              <w:rPr>
                <w:szCs w:val="24"/>
              </w:rPr>
              <w:t>1971</w:t>
            </w:r>
          </w:p>
          <w:p w14:paraId="6B946CFD" w14:textId="77777777" w:rsidR="00243344" w:rsidRPr="00740884" w:rsidRDefault="00243344" w:rsidP="00243344">
            <w:pPr>
              <w:rPr>
                <w:b/>
                <w:szCs w:val="24"/>
              </w:rPr>
            </w:pPr>
            <w:r w:rsidRPr="00740884">
              <w:rPr>
                <w:b/>
                <w:szCs w:val="24"/>
              </w:rPr>
              <w:t>Lieu :</w:t>
            </w:r>
            <w:r>
              <w:rPr>
                <w:b/>
                <w:szCs w:val="24"/>
              </w:rPr>
              <w:t xml:space="preserve"> </w:t>
            </w:r>
            <w:r w:rsidR="00476537" w:rsidRPr="00177FB9">
              <w:rPr>
                <w:szCs w:val="24"/>
              </w:rPr>
              <w:t>Normandin</w:t>
            </w:r>
          </w:p>
          <w:p w14:paraId="38261E78" w14:textId="476E367B" w:rsidR="00476537" w:rsidRDefault="00476537" w:rsidP="00476537">
            <w:pPr>
              <w:rPr>
                <w:b/>
                <w:szCs w:val="24"/>
              </w:rPr>
            </w:pPr>
            <w:r w:rsidRPr="00740884">
              <w:rPr>
                <w:b/>
                <w:szCs w:val="24"/>
              </w:rPr>
              <w:t>Durée de l’enregistrement</w:t>
            </w:r>
            <w:r>
              <w:rPr>
                <w:b/>
                <w:szCs w:val="24"/>
              </w:rPr>
              <w:t> </w:t>
            </w:r>
            <w:r w:rsidRPr="00177FB9">
              <w:rPr>
                <w:szCs w:val="24"/>
              </w:rPr>
              <w:t>:</w:t>
            </w:r>
            <w:r w:rsidR="00931779">
              <w:rPr>
                <w:szCs w:val="24"/>
              </w:rPr>
              <w:t xml:space="preserve"> 34:30 à </w:t>
            </w:r>
            <w:r w:rsidRPr="00177FB9">
              <w:rPr>
                <w:szCs w:val="24"/>
              </w:rPr>
              <w:t>1:05:00</w:t>
            </w:r>
          </w:p>
          <w:p w14:paraId="3A2597F1" w14:textId="77777777" w:rsidR="001C3F86" w:rsidRPr="00740884" w:rsidRDefault="001C3F86" w:rsidP="001C3F86">
            <w:pPr>
              <w:rPr>
                <w:b/>
                <w:szCs w:val="24"/>
              </w:rPr>
            </w:pPr>
          </w:p>
          <w:p w14:paraId="4F42B8C4" w14:textId="77777777" w:rsidR="001C3F86" w:rsidRDefault="001C3F86" w:rsidP="001C3F86">
            <w:pPr>
              <w:rPr>
                <w:szCs w:val="24"/>
              </w:rPr>
            </w:pPr>
            <w:r w:rsidRPr="00981BC7">
              <w:rPr>
                <w:szCs w:val="24"/>
              </w:rPr>
              <w:t>P51/G1/</w:t>
            </w:r>
            <w:r>
              <w:rPr>
                <w:szCs w:val="24"/>
              </w:rPr>
              <w:t>7,3</w:t>
            </w:r>
          </w:p>
          <w:p w14:paraId="4DB7043B" w14:textId="77777777" w:rsidR="001C3F86" w:rsidRDefault="001C3F86" w:rsidP="001C3F86">
            <w:pPr>
              <w:rPr>
                <w:szCs w:val="24"/>
              </w:rPr>
            </w:pPr>
            <w:r w:rsidRPr="00740884">
              <w:rPr>
                <w:b/>
                <w:szCs w:val="24"/>
              </w:rPr>
              <w:t xml:space="preserve">Ancien numéro : </w:t>
            </w:r>
            <w:r w:rsidRPr="00177FB9">
              <w:rPr>
                <w:szCs w:val="24"/>
              </w:rPr>
              <w:t>N-A-</w:t>
            </w:r>
            <w:r w:rsidR="008277CE" w:rsidRPr="00177FB9">
              <w:rPr>
                <w:szCs w:val="24"/>
              </w:rPr>
              <w:t>20-6-71-A-56</w:t>
            </w:r>
          </w:p>
          <w:p w14:paraId="4ADC0CB7" w14:textId="61A971A9" w:rsidR="00167EA2" w:rsidRPr="00740884" w:rsidRDefault="00000000" w:rsidP="00167EA2">
            <w:pPr>
              <w:rPr>
                <w:b/>
                <w:szCs w:val="24"/>
              </w:rPr>
            </w:pPr>
            <w:hyperlink r:id="rId45" w:history="1">
              <w:r w:rsidR="00167EA2" w:rsidRPr="00C9767C">
                <w:rPr>
                  <w:rStyle w:val="Hyperlien"/>
                  <w:b/>
                  <w:szCs w:val="24"/>
                </w:rPr>
                <w:t xml:space="preserve">Lien </w:t>
              </w:r>
              <w:r w:rsidR="00167EA2">
                <w:rPr>
                  <w:rStyle w:val="Hyperlien"/>
                  <w:b/>
                  <w:szCs w:val="24"/>
                </w:rPr>
                <w:t>web</w:t>
              </w:r>
            </w:hyperlink>
          </w:p>
          <w:p w14:paraId="6EC73C70" w14:textId="242BDCC1" w:rsidR="00167EA2" w:rsidRPr="002E59C7" w:rsidRDefault="00167EA2" w:rsidP="001C3F86">
            <w:pPr>
              <w:rPr>
                <w:szCs w:val="24"/>
              </w:rPr>
            </w:pPr>
            <w:r w:rsidRPr="00177FB9">
              <w:rPr>
                <w:szCs w:val="24"/>
              </w:rPr>
              <w:t>Document numérisé</w:t>
            </w:r>
          </w:p>
          <w:p w14:paraId="6370ACDA" w14:textId="5BA8E36E" w:rsidR="00AC071D" w:rsidRPr="00AC071D" w:rsidRDefault="00A90D35" w:rsidP="001C3F86">
            <w:pPr>
              <w:rPr>
                <w:szCs w:val="24"/>
              </w:rPr>
            </w:pPr>
            <w:r w:rsidRPr="00A90D35">
              <w:rPr>
                <w:i/>
                <w:szCs w:val="24"/>
              </w:rPr>
              <w:t>Partie 1</w:t>
            </w:r>
            <w:r w:rsidR="00AC071D" w:rsidRPr="00AC071D">
              <w:rPr>
                <w:szCs w:val="24"/>
              </w:rPr>
              <w:t xml:space="preserve"> </w:t>
            </w:r>
          </w:p>
          <w:p w14:paraId="012A1AC9" w14:textId="509E4959" w:rsidR="001C3F86" w:rsidRPr="00420168" w:rsidRDefault="001C3F86" w:rsidP="001C3F86">
            <w:pPr>
              <w:rPr>
                <w:szCs w:val="24"/>
              </w:rPr>
            </w:pPr>
            <w:r w:rsidRPr="00740884">
              <w:rPr>
                <w:b/>
                <w:szCs w:val="24"/>
              </w:rPr>
              <w:t xml:space="preserve">Titre : </w:t>
            </w:r>
            <w:r w:rsidR="003D418D">
              <w:rPr>
                <w:szCs w:val="24"/>
              </w:rPr>
              <w:t>Table ronde : l’exode des jeunes</w:t>
            </w:r>
          </w:p>
          <w:p w14:paraId="47525235" w14:textId="52FFDBEE" w:rsidR="001C3F86" w:rsidRPr="00FF531D" w:rsidRDefault="001C3F86" w:rsidP="001C3F86">
            <w:pPr>
              <w:rPr>
                <w:szCs w:val="24"/>
              </w:rPr>
            </w:pPr>
            <w:r w:rsidRPr="00740884">
              <w:rPr>
                <w:b/>
                <w:szCs w:val="24"/>
              </w:rPr>
              <w:lastRenderedPageBreak/>
              <w:t xml:space="preserve">Animateur : </w:t>
            </w:r>
            <w:r w:rsidR="00FF531D">
              <w:rPr>
                <w:szCs w:val="24"/>
              </w:rPr>
              <w:t>n/a</w:t>
            </w:r>
          </w:p>
          <w:p w14:paraId="3C289625" w14:textId="77777777" w:rsidR="001C3F86" w:rsidRPr="00740884" w:rsidRDefault="001C3F86" w:rsidP="001C3F86">
            <w:pPr>
              <w:rPr>
                <w:b/>
                <w:szCs w:val="24"/>
              </w:rPr>
            </w:pPr>
            <w:r w:rsidRPr="00740884">
              <w:rPr>
                <w:b/>
                <w:szCs w:val="24"/>
              </w:rPr>
              <w:t xml:space="preserve">Production : </w:t>
            </w:r>
            <w:r w:rsidRPr="00177FB9">
              <w:rPr>
                <w:szCs w:val="24"/>
              </w:rPr>
              <w:t>TVC</w:t>
            </w:r>
          </w:p>
          <w:p w14:paraId="1AA59671" w14:textId="6AF8F963" w:rsidR="001C3F86" w:rsidRPr="00BB5FC1" w:rsidRDefault="001C3F86" w:rsidP="00BB5FC1">
            <w:pPr>
              <w:rPr>
                <w:b/>
                <w:szCs w:val="24"/>
              </w:rPr>
            </w:pPr>
            <w:r w:rsidRPr="00740884">
              <w:rPr>
                <w:b/>
                <w:szCs w:val="24"/>
              </w:rPr>
              <w:t>Interventions :</w:t>
            </w:r>
            <w:r w:rsidR="00BB5FC1">
              <w:rPr>
                <w:b/>
                <w:szCs w:val="24"/>
              </w:rPr>
              <w:t xml:space="preserve"> </w:t>
            </w:r>
            <w:r w:rsidR="00C9767C" w:rsidRPr="00BB5FC1">
              <w:rPr>
                <w:szCs w:val="24"/>
              </w:rPr>
              <w:t>Gilles Cantin</w:t>
            </w:r>
            <w:r w:rsidR="00BB5FC1">
              <w:rPr>
                <w:szCs w:val="24"/>
              </w:rPr>
              <w:t xml:space="preserve"> (</w:t>
            </w:r>
            <w:r w:rsidR="0097272C">
              <w:rPr>
                <w:szCs w:val="24"/>
              </w:rPr>
              <w:t>gérant de la Caisse P</w:t>
            </w:r>
            <w:r w:rsidR="00E96101" w:rsidRPr="00BB5FC1">
              <w:rPr>
                <w:szCs w:val="24"/>
              </w:rPr>
              <w:t>opulaire de Normandin</w:t>
            </w:r>
            <w:r w:rsidR="00BB5FC1">
              <w:rPr>
                <w:szCs w:val="24"/>
              </w:rPr>
              <w:t xml:space="preserve">), </w:t>
            </w:r>
            <w:r w:rsidR="00E96101" w:rsidRPr="00BB5FC1">
              <w:rPr>
                <w:szCs w:val="24"/>
              </w:rPr>
              <w:t xml:space="preserve">Gilles </w:t>
            </w:r>
            <w:r w:rsidR="006F73AF" w:rsidRPr="00BB5FC1">
              <w:rPr>
                <w:szCs w:val="24"/>
              </w:rPr>
              <w:t>Turcotte</w:t>
            </w:r>
            <w:r w:rsidR="00BB5FC1">
              <w:rPr>
                <w:szCs w:val="24"/>
              </w:rPr>
              <w:t xml:space="preserve"> (</w:t>
            </w:r>
            <w:r w:rsidR="00E96101" w:rsidRPr="00BB5FC1">
              <w:rPr>
                <w:szCs w:val="24"/>
              </w:rPr>
              <w:t>étudiant</w:t>
            </w:r>
            <w:r w:rsidR="00BB5FC1">
              <w:rPr>
                <w:szCs w:val="24"/>
              </w:rPr>
              <w:t>), Francine Lévesque (</w:t>
            </w:r>
            <w:r w:rsidR="00E96101" w:rsidRPr="00BB5FC1">
              <w:rPr>
                <w:szCs w:val="24"/>
              </w:rPr>
              <w:t>étudiante</w:t>
            </w:r>
            <w:r w:rsidR="00BB5FC1">
              <w:rPr>
                <w:szCs w:val="24"/>
              </w:rPr>
              <w:t>),</w:t>
            </w:r>
            <w:r w:rsidR="00BB5FC1">
              <w:rPr>
                <w:b/>
                <w:szCs w:val="24"/>
              </w:rPr>
              <w:t xml:space="preserve"> </w:t>
            </w:r>
            <w:r w:rsidR="00BB5FC1">
              <w:rPr>
                <w:szCs w:val="24"/>
              </w:rPr>
              <w:t>Louis-Ovide Bouchard (</w:t>
            </w:r>
            <w:r w:rsidR="00863C42" w:rsidRPr="00BB5FC1">
              <w:rPr>
                <w:szCs w:val="24"/>
              </w:rPr>
              <w:t xml:space="preserve">maire de Normandin et </w:t>
            </w:r>
            <w:r w:rsidR="006F73AF" w:rsidRPr="00BB5FC1">
              <w:rPr>
                <w:szCs w:val="24"/>
              </w:rPr>
              <w:t>préfet</w:t>
            </w:r>
            <w:r w:rsidR="00863C42" w:rsidRPr="00BB5FC1">
              <w:rPr>
                <w:szCs w:val="24"/>
              </w:rPr>
              <w:t xml:space="preserve"> du comté Roberval</w:t>
            </w:r>
            <w:r w:rsidR="00BB5FC1">
              <w:rPr>
                <w:szCs w:val="24"/>
              </w:rPr>
              <w:t>), Réjean Boivin (</w:t>
            </w:r>
            <w:r w:rsidR="00863C42" w:rsidRPr="00BB5FC1">
              <w:rPr>
                <w:szCs w:val="24"/>
              </w:rPr>
              <w:t xml:space="preserve">professeur </w:t>
            </w:r>
            <w:r w:rsidR="00E81B5E" w:rsidRPr="00BB5FC1">
              <w:rPr>
                <w:szCs w:val="24"/>
              </w:rPr>
              <w:t>à l’école secondaire de Normandin</w:t>
            </w:r>
            <w:r w:rsidR="00BB5FC1">
              <w:rPr>
                <w:szCs w:val="24"/>
              </w:rPr>
              <w:t>)</w:t>
            </w:r>
            <w:r w:rsidRPr="00BB5FC1">
              <w:rPr>
                <w:szCs w:val="24"/>
              </w:rPr>
              <w:t xml:space="preserve"> </w:t>
            </w:r>
          </w:p>
          <w:p w14:paraId="5D891CEE" w14:textId="75A0012E" w:rsidR="001C3F86" w:rsidRPr="00306149" w:rsidRDefault="00BB5FC1" w:rsidP="001C3F86">
            <w:pPr>
              <w:rPr>
                <w:szCs w:val="24"/>
              </w:rPr>
            </w:pPr>
            <w:r>
              <w:rPr>
                <w:b/>
                <w:szCs w:val="24"/>
              </w:rPr>
              <w:t xml:space="preserve">Sujets abordés : </w:t>
            </w:r>
            <w:r w:rsidR="00306149">
              <w:rPr>
                <w:szCs w:val="24"/>
              </w:rPr>
              <w:t>exode des jeunes</w:t>
            </w:r>
          </w:p>
          <w:p w14:paraId="7027B2EB" w14:textId="77777777" w:rsidR="001C3F86" w:rsidRPr="00740884" w:rsidRDefault="001C3F86" w:rsidP="001C3F86">
            <w:pPr>
              <w:rPr>
                <w:b/>
                <w:szCs w:val="24"/>
              </w:rPr>
            </w:pPr>
            <w:r w:rsidRPr="00740884">
              <w:rPr>
                <w:b/>
                <w:szCs w:val="24"/>
              </w:rPr>
              <w:t xml:space="preserve">Date : </w:t>
            </w:r>
            <w:r w:rsidRPr="00177FB9">
              <w:rPr>
                <w:szCs w:val="24"/>
              </w:rPr>
              <w:t>1971</w:t>
            </w:r>
          </w:p>
          <w:p w14:paraId="3E07E71E" w14:textId="77777777" w:rsidR="001C3F86" w:rsidRPr="00740884" w:rsidRDefault="001C3F86" w:rsidP="001C3F86">
            <w:pPr>
              <w:rPr>
                <w:b/>
                <w:szCs w:val="24"/>
              </w:rPr>
            </w:pPr>
            <w:r w:rsidRPr="00740884">
              <w:rPr>
                <w:b/>
                <w:szCs w:val="24"/>
              </w:rPr>
              <w:t>Lieu</w:t>
            </w:r>
            <w:r w:rsidR="003822F9">
              <w:rPr>
                <w:b/>
                <w:szCs w:val="24"/>
              </w:rPr>
              <w:t xml:space="preserve"> : </w:t>
            </w:r>
            <w:r w:rsidR="003822F9" w:rsidRPr="00177FB9">
              <w:rPr>
                <w:szCs w:val="24"/>
              </w:rPr>
              <w:t>Normandin</w:t>
            </w:r>
          </w:p>
          <w:p w14:paraId="503A4C94" w14:textId="23106C16" w:rsidR="001C3F86" w:rsidRDefault="001C3F86" w:rsidP="001C3F86">
            <w:pPr>
              <w:rPr>
                <w:b/>
                <w:szCs w:val="24"/>
              </w:rPr>
            </w:pPr>
            <w:r w:rsidRPr="00740884">
              <w:rPr>
                <w:b/>
                <w:szCs w:val="24"/>
              </w:rPr>
              <w:t xml:space="preserve">Durée de l’enregistrement : </w:t>
            </w:r>
            <w:r w:rsidR="0097272C">
              <w:rPr>
                <w:szCs w:val="24"/>
              </w:rPr>
              <w:t xml:space="preserve">0:00 </w:t>
            </w:r>
            <w:r w:rsidR="000774E4">
              <w:rPr>
                <w:szCs w:val="24"/>
              </w:rPr>
              <w:t>à 53:11</w:t>
            </w:r>
          </w:p>
          <w:p w14:paraId="6798AC12" w14:textId="77777777" w:rsidR="001C3F86" w:rsidRDefault="001C3F86" w:rsidP="001C3F86">
            <w:pPr>
              <w:rPr>
                <w:szCs w:val="24"/>
              </w:rPr>
            </w:pPr>
            <w:r w:rsidRPr="00740884">
              <w:rPr>
                <w:b/>
                <w:szCs w:val="24"/>
              </w:rPr>
              <w:t xml:space="preserve">Support original : </w:t>
            </w:r>
            <w:r w:rsidRPr="00177FB9">
              <w:rPr>
                <w:szCs w:val="24"/>
              </w:rPr>
              <w:t>Bobine V-32</w:t>
            </w:r>
          </w:p>
          <w:p w14:paraId="3C7A56C8" w14:textId="77777777" w:rsidR="00167EA2" w:rsidRDefault="00167EA2" w:rsidP="001C3F86">
            <w:pPr>
              <w:rPr>
                <w:b/>
                <w:szCs w:val="24"/>
              </w:rPr>
            </w:pPr>
          </w:p>
          <w:p w14:paraId="165A3A0C" w14:textId="62E6B464" w:rsidR="00BB5FC1" w:rsidRDefault="00A90D35" w:rsidP="001C3F86">
            <w:pPr>
              <w:rPr>
                <w:szCs w:val="24"/>
              </w:rPr>
            </w:pPr>
            <w:r w:rsidRPr="00A90D35">
              <w:rPr>
                <w:i/>
                <w:szCs w:val="24"/>
              </w:rPr>
              <w:t>Partie 2</w:t>
            </w:r>
          </w:p>
          <w:p w14:paraId="1E71AD69" w14:textId="69AF1032" w:rsidR="00BB5FC1" w:rsidRDefault="00BB5FC1" w:rsidP="001C3F86">
            <w:pPr>
              <w:rPr>
                <w:szCs w:val="24"/>
              </w:rPr>
            </w:pPr>
            <w:r>
              <w:rPr>
                <w:b/>
                <w:szCs w:val="24"/>
              </w:rPr>
              <w:t>Titre :</w:t>
            </w:r>
            <w:r>
              <w:rPr>
                <w:szCs w:val="24"/>
              </w:rPr>
              <w:t xml:space="preserve"> aucun</w:t>
            </w:r>
          </w:p>
          <w:p w14:paraId="7C0D4DB0" w14:textId="2974EAD6" w:rsidR="00BB5FC1" w:rsidRDefault="00BB5FC1" w:rsidP="001C3F86">
            <w:pPr>
              <w:rPr>
                <w:szCs w:val="24"/>
              </w:rPr>
            </w:pPr>
            <w:r>
              <w:rPr>
                <w:b/>
                <w:szCs w:val="24"/>
              </w:rPr>
              <w:t>Animateur :</w:t>
            </w:r>
            <w:r>
              <w:rPr>
                <w:szCs w:val="24"/>
              </w:rPr>
              <w:t xml:space="preserve"> </w:t>
            </w:r>
            <w:r w:rsidR="0097272C">
              <w:rPr>
                <w:szCs w:val="24"/>
              </w:rPr>
              <w:t>aucun</w:t>
            </w:r>
          </w:p>
          <w:p w14:paraId="50DA6E48" w14:textId="41775D16" w:rsidR="00BB5FC1" w:rsidRDefault="00BB5FC1" w:rsidP="001C3F86">
            <w:pPr>
              <w:rPr>
                <w:szCs w:val="24"/>
              </w:rPr>
            </w:pPr>
            <w:r>
              <w:rPr>
                <w:b/>
                <w:szCs w:val="24"/>
              </w:rPr>
              <w:t>Production :</w:t>
            </w:r>
            <w:r>
              <w:rPr>
                <w:szCs w:val="24"/>
              </w:rPr>
              <w:t xml:space="preserve"> TVC</w:t>
            </w:r>
          </w:p>
          <w:p w14:paraId="1B3AE4A5" w14:textId="0561EF4F" w:rsidR="00BB5FC1" w:rsidRDefault="00BB5FC1" w:rsidP="001C3F86">
            <w:pPr>
              <w:rPr>
                <w:szCs w:val="24"/>
              </w:rPr>
            </w:pPr>
            <w:r>
              <w:rPr>
                <w:b/>
                <w:szCs w:val="24"/>
              </w:rPr>
              <w:t>Interventions :</w:t>
            </w:r>
            <w:r>
              <w:rPr>
                <w:szCs w:val="24"/>
              </w:rPr>
              <w:t xml:space="preserve"> </w:t>
            </w:r>
            <w:r w:rsidR="0097272C">
              <w:rPr>
                <w:szCs w:val="24"/>
              </w:rPr>
              <w:t>Gilles Cantin (gérant de la Caisse Populaire de Normandin)</w:t>
            </w:r>
          </w:p>
          <w:p w14:paraId="49369369" w14:textId="65949FF6" w:rsidR="00BB5FC1" w:rsidRDefault="00BB5FC1" w:rsidP="001C3F86">
            <w:pPr>
              <w:rPr>
                <w:szCs w:val="24"/>
              </w:rPr>
            </w:pPr>
            <w:r>
              <w:rPr>
                <w:b/>
                <w:szCs w:val="24"/>
              </w:rPr>
              <w:t>Sujets abordés :</w:t>
            </w:r>
            <w:r>
              <w:rPr>
                <w:szCs w:val="24"/>
              </w:rPr>
              <w:t xml:space="preserve"> </w:t>
            </w:r>
            <w:r w:rsidR="001F4387">
              <w:rPr>
                <w:szCs w:val="24"/>
              </w:rPr>
              <w:t>Ass</w:t>
            </w:r>
            <w:r>
              <w:rPr>
                <w:szCs w:val="24"/>
              </w:rPr>
              <w:t>emblée Générale annuelle de la Caisse Populaire de Normandin</w:t>
            </w:r>
          </w:p>
          <w:p w14:paraId="2C9DEC15" w14:textId="51E5F3F1" w:rsidR="00BB5FC1" w:rsidRDefault="00BB5FC1" w:rsidP="001C3F86">
            <w:pPr>
              <w:rPr>
                <w:szCs w:val="24"/>
              </w:rPr>
            </w:pPr>
            <w:r>
              <w:rPr>
                <w:b/>
                <w:szCs w:val="24"/>
              </w:rPr>
              <w:t>Date :</w:t>
            </w:r>
            <w:r>
              <w:rPr>
                <w:szCs w:val="24"/>
              </w:rPr>
              <w:t xml:space="preserve"> 1971</w:t>
            </w:r>
          </w:p>
          <w:p w14:paraId="4A569AA3" w14:textId="7DCC4B59" w:rsidR="00BB5FC1" w:rsidRDefault="00BB5FC1" w:rsidP="001C3F86">
            <w:pPr>
              <w:rPr>
                <w:szCs w:val="24"/>
              </w:rPr>
            </w:pPr>
            <w:r>
              <w:rPr>
                <w:b/>
                <w:szCs w:val="24"/>
              </w:rPr>
              <w:t>Lieu :</w:t>
            </w:r>
            <w:r>
              <w:rPr>
                <w:szCs w:val="24"/>
              </w:rPr>
              <w:t xml:space="preserve"> Normandin</w:t>
            </w:r>
          </w:p>
          <w:p w14:paraId="37F2EC02" w14:textId="7B6D4911" w:rsidR="00BB5FC1" w:rsidRPr="00BB5FC1" w:rsidRDefault="00BB5FC1" w:rsidP="001C3F86">
            <w:pPr>
              <w:rPr>
                <w:szCs w:val="24"/>
              </w:rPr>
            </w:pPr>
            <w:r>
              <w:rPr>
                <w:b/>
                <w:szCs w:val="24"/>
              </w:rPr>
              <w:t>Durée de l’enregistrement :</w:t>
            </w:r>
            <w:r>
              <w:rPr>
                <w:szCs w:val="24"/>
              </w:rPr>
              <w:t xml:space="preserve"> </w:t>
            </w:r>
            <w:r w:rsidR="0097272C">
              <w:rPr>
                <w:szCs w:val="24"/>
              </w:rPr>
              <w:t>54:09 à</w:t>
            </w:r>
            <w:r w:rsidR="00FF531D">
              <w:rPr>
                <w:szCs w:val="24"/>
              </w:rPr>
              <w:t xml:space="preserve"> 1</w:t>
            </w:r>
            <w:r w:rsidR="0097272C">
              <w:rPr>
                <w:szCs w:val="24"/>
              </w:rPr>
              <w:t>:00:18</w:t>
            </w:r>
          </w:p>
          <w:p w14:paraId="2D69EC8B" w14:textId="77777777" w:rsidR="001C3F86" w:rsidRPr="00740884" w:rsidRDefault="001C3F86" w:rsidP="001C3F86">
            <w:pPr>
              <w:rPr>
                <w:b/>
                <w:szCs w:val="24"/>
              </w:rPr>
            </w:pPr>
          </w:p>
          <w:p w14:paraId="53A44DF0" w14:textId="77777777" w:rsidR="001C3F86" w:rsidRDefault="001C3F86" w:rsidP="001C3F86">
            <w:pPr>
              <w:rPr>
                <w:szCs w:val="24"/>
              </w:rPr>
            </w:pPr>
            <w:r w:rsidRPr="00981BC7">
              <w:rPr>
                <w:szCs w:val="24"/>
              </w:rPr>
              <w:t>P51/G1/</w:t>
            </w:r>
            <w:r>
              <w:rPr>
                <w:szCs w:val="24"/>
              </w:rPr>
              <w:t>7,4</w:t>
            </w:r>
          </w:p>
          <w:p w14:paraId="614EC7ED" w14:textId="77777777" w:rsidR="001C3F86" w:rsidRDefault="001C3F86" w:rsidP="001C3F86">
            <w:pPr>
              <w:rPr>
                <w:szCs w:val="24"/>
              </w:rPr>
            </w:pPr>
            <w:r w:rsidRPr="00740884">
              <w:rPr>
                <w:b/>
                <w:szCs w:val="24"/>
              </w:rPr>
              <w:t xml:space="preserve">Ancien numéro : </w:t>
            </w:r>
            <w:r w:rsidR="00614DBC" w:rsidRPr="00177FB9">
              <w:rPr>
                <w:szCs w:val="24"/>
              </w:rPr>
              <w:t>AR- [</w:t>
            </w:r>
            <w:r w:rsidR="006F73AF" w:rsidRPr="00177FB9">
              <w:rPr>
                <w:szCs w:val="24"/>
              </w:rPr>
              <w:t>71] -</w:t>
            </w:r>
            <w:r w:rsidR="00614DBC" w:rsidRPr="00177FB9">
              <w:rPr>
                <w:szCs w:val="24"/>
              </w:rPr>
              <w:t>12</w:t>
            </w:r>
          </w:p>
          <w:p w14:paraId="106C8546" w14:textId="0C841734" w:rsidR="00167EA2" w:rsidRPr="0079647F" w:rsidRDefault="00000000" w:rsidP="00167EA2">
            <w:pPr>
              <w:rPr>
                <w:szCs w:val="24"/>
              </w:rPr>
            </w:pPr>
            <w:hyperlink r:id="rId46" w:history="1">
              <w:r w:rsidR="00167EA2" w:rsidRPr="0079647F">
                <w:rPr>
                  <w:rStyle w:val="Hyperlien"/>
                  <w:b/>
                  <w:szCs w:val="24"/>
                </w:rPr>
                <w:t xml:space="preserve">Lien </w:t>
              </w:r>
              <w:r w:rsidR="00167EA2">
                <w:rPr>
                  <w:rStyle w:val="Hyperlien"/>
                  <w:b/>
                  <w:szCs w:val="24"/>
                </w:rPr>
                <w:t>web</w:t>
              </w:r>
            </w:hyperlink>
          </w:p>
          <w:p w14:paraId="3A169C07" w14:textId="32A0256C" w:rsidR="00167EA2" w:rsidRDefault="00167EA2" w:rsidP="001C3F86">
            <w:pPr>
              <w:rPr>
                <w:szCs w:val="24"/>
              </w:rPr>
            </w:pPr>
            <w:r w:rsidRPr="00177FB9">
              <w:rPr>
                <w:szCs w:val="24"/>
              </w:rPr>
              <w:t>Document numérisé</w:t>
            </w:r>
          </w:p>
          <w:p w14:paraId="174DB30E" w14:textId="7B2AF26D" w:rsidR="00D94F94" w:rsidRDefault="00D94F94" w:rsidP="001C3F86">
            <w:pPr>
              <w:rPr>
                <w:szCs w:val="24"/>
              </w:rPr>
            </w:pPr>
            <w:r>
              <w:rPr>
                <w:b/>
                <w:szCs w:val="24"/>
              </w:rPr>
              <w:t>Sujets abordés :</w:t>
            </w:r>
            <w:r>
              <w:rPr>
                <w:szCs w:val="24"/>
              </w:rPr>
              <w:t xml:space="preserve"> copie d’archives de contenu du </w:t>
            </w:r>
            <w:r w:rsidR="001C23CE">
              <w:rPr>
                <w:szCs w:val="24"/>
              </w:rPr>
              <w:t>f</w:t>
            </w:r>
            <w:r>
              <w:rPr>
                <w:szCs w:val="24"/>
              </w:rPr>
              <w:t>onds</w:t>
            </w:r>
          </w:p>
          <w:p w14:paraId="39A34798" w14:textId="4B8146C2" w:rsidR="00FF531D" w:rsidRPr="00FF531D" w:rsidRDefault="00FF531D" w:rsidP="001C3F86">
            <w:pPr>
              <w:rPr>
                <w:lang w:eastAsia="en-US"/>
              </w:rPr>
            </w:pPr>
            <w:r w:rsidRPr="00AC071D">
              <w:rPr>
                <w:b/>
                <w:lang w:eastAsia="en-US"/>
              </w:rPr>
              <w:t>Durée de l’enregistrement :</w:t>
            </w:r>
            <w:r w:rsidRPr="00AC071D">
              <w:rPr>
                <w:lang w:eastAsia="en-US"/>
              </w:rPr>
              <w:t xml:space="preserve"> </w:t>
            </w:r>
            <w:r w:rsidR="00AC071D" w:rsidRPr="00AC071D">
              <w:rPr>
                <w:lang w:eastAsia="en-US"/>
              </w:rPr>
              <w:t>2:02:55</w:t>
            </w:r>
          </w:p>
          <w:p w14:paraId="2658C3D6" w14:textId="4C9C893F" w:rsidR="001C3F86" w:rsidRDefault="001C3F86" w:rsidP="001C3F86">
            <w:pPr>
              <w:rPr>
                <w:szCs w:val="24"/>
              </w:rPr>
            </w:pPr>
            <w:r w:rsidRPr="00740884">
              <w:rPr>
                <w:b/>
                <w:szCs w:val="24"/>
              </w:rPr>
              <w:t>Support original :</w:t>
            </w:r>
            <w:r w:rsidRPr="00177FB9">
              <w:rPr>
                <w:szCs w:val="24"/>
              </w:rPr>
              <w:t xml:space="preserve"> </w:t>
            </w:r>
            <w:proofErr w:type="spellStart"/>
            <w:r w:rsidR="00385A26">
              <w:rPr>
                <w:szCs w:val="24"/>
              </w:rPr>
              <w:t>Betamax</w:t>
            </w:r>
            <w:proofErr w:type="spellEnd"/>
          </w:p>
          <w:p w14:paraId="45F8E00F" w14:textId="77777777" w:rsidR="001C3F86" w:rsidRPr="00740884" w:rsidRDefault="001C3F86" w:rsidP="001C3F86">
            <w:pPr>
              <w:rPr>
                <w:b/>
                <w:szCs w:val="24"/>
              </w:rPr>
            </w:pPr>
          </w:p>
          <w:p w14:paraId="77B88114" w14:textId="77777777" w:rsidR="001C3F86" w:rsidRDefault="001C3F86" w:rsidP="001C3F86">
            <w:pPr>
              <w:rPr>
                <w:szCs w:val="24"/>
              </w:rPr>
            </w:pPr>
            <w:r w:rsidRPr="00981BC7">
              <w:rPr>
                <w:szCs w:val="24"/>
              </w:rPr>
              <w:t>P51/G1/</w:t>
            </w:r>
            <w:r>
              <w:rPr>
                <w:szCs w:val="24"/>
              </w:rPr>
              <w:t>7,5</w:t>
            </w:r>
          </w:p>
          <w:p w14:paraId="7C3CD01A" w14:textId="77777777" w:rsidR="001C3F86" w:rsidRDefault="001C3F86" w:rsidP="001C3F86">
            <w:pPr>
              <w:rPr>
                <w:szCs w:val="24"/>
              </w:rPr>
            </w:pPr>
            <w:r w:rsidRPr="00740884">
              <w:rPr>
                <w:b/>
                <w:szCs w:val="24"/>
              </w:rPr>
              <w:t>Ancien numéro </w:t>
            </w:r>
            <w:r w:rsidRPr="00177FB9">
              <w:rPr>
                <w:szCs w:val="24"/>
              </w:rPr>
              <w:t>: N-A-</w:t>
            </w:r>
            <w:r w:rsidR="00F261C8" w:rsidRPr="00177FB9">
              <w:rPr>
                <w:szCs w:val="24"/>
              </w:rPr>
              <w:t>20-6-71-B-57</w:t>
            </w:r>
          </w:p>
          <w:p w14:paraId="462FF8EA" w14:textId="64D16B01" w:rsidR="00167EA2" w:rsidRPr="00740884" w:rsidRDefault="00000000" w:rsidP="00167EA2">
            <w:pPr>
              <w:rPr>
                <w:b/>
                <w:szCs w:val="24"/>
              </w:rPr>
            </w:pPr>
            <w:hyperlink r:id="rId47" w:history="1">
              <w:r w:rsidR="00167EA2" w:rsidRPr="00033875">
                <w:rPr>
                  <w:rStyle w:val="Hyperlien"/>
                  <w:b/>
                  <w:szCs w:val="24"/>
                </w:rPr>
                <w:t xml:space="preserve">Lien </w:t>
              </w:r>
              <w:r w:rsidR="00167EA2">
                <w:rPr>
                  <w:rStyle w:val="Hyperlien"/>
                  <w:b/>
                  <w:szCs w:val="24"/>
                </w:rPr>
                <w:t>web</w:t>
              </w:r>
            </w:hyperlink>
          </w:p>
          <w:p w14:paraId="427AECD9" w14:textId="5F229C02" w:rsidR="00167EA2" w:rsidRPr="002E59C7" w:rsidRDefault="00167EA2" w:rsidP="001C3F86">
            <w:pPr>
              <w:rPr>
                <w:szCs w:val="24"/>
              </w:rPr>
            </w:pPr>
            <w:r w:rsidRPr="00177FB9">
              <w:rPr>
                <w:szCs w:val="24"/>
              </w:rPr>
              <w:t>Document numérisé</w:t>
            </w:r>
          </w:p>
          <w:p w14:paraId="594FF967" w14:textId="57F5545A" w:rsidR="003A41A8" w:rsidRPr="003A41A8" w:rsidRDefault="00A90D35" w:rsidP="001C3F86">
            <w:pPr>
              <w:rPr>
                <w:szCs w:val="24"/>
              </w:rPr>
            </w:pPr>
            <w:r w:rsidRPr="00A90D35">
              <w:rPr>
                <w:i/>
                <w:szCs w:val="24"/>
              </w:rPr>
              <w:t>Partie 1</w:t>
            </w:r>
          </w:p>
          <w:p w14:paraId="44086EC1" w14:textId="1499549E" w:rsidR="001C3F86" w:rsidRPr="00420168" w:rsidRDefault="001C3F86" w:rsidP="001C3F86">
            <w:pPr>
              <w:rPr>
                <w:szCs w:val="24"/>
              </w:rPr>
            </w:pPr>
            <w:r w:rsidRPr="00740884">
              <w:rPr>
                <w:b/>
                <w:szCs w:val="24"/>
              </w:rPr>
              <w:t xml:space="preserve">Titre : </w:t>
            </w:r>
            <w:r w:rsidR="00564E5A">
              <w:rPr>
                <w:szCs w:val="24"/>
              </w:rPr>
              <w:t>Coup d’œil sur la semaine</w:t>
            </w:r>
          </w:p>
          <w:p w14:paraId="128DBEF4" w14:textId="77777777" w:rsidR="001C3F86" w:rsidRPr="00740884" w:rsidRDefault="001C3F86" w:rsidP="001C3F86">
            <w:pPr>
              <w:rPr>
                <w:b/>
                <w:szCs w:val="24"/>
              </w:rPr>
            </w:pPr>
            <w:r w:rsidRPr="00740884">
              <w:rPr>
                <w:b/>
                <w:szCs w:val="24"/>
              </w:rPr>
              <w:t xml:space="preserve">Animateur : </w:t>
            </w:r>
            <w:r w:rsidR="00564E5A" w:rsidRPr="00177FB9">
              <w:rPr>
                <w:szCs w:val="24"/>
              </w:rPr>
              <w:t xml:space="preserve">Ghislain Deschênes et Marie-Marthe </w:t>
            </w:r>
            <w:proofErr w:type="spellStart"/>
            <w:r w:rsidR="00564E5A" w:rsidRPr="00177FB9">
              <w:rPr>
                <w:szCs w:val="24"/>
              </w:rPr>
              <w:t>Frigon</w:t>
            </w:r>
            <w:proofErr w:type="spellEnd"/>
          </w:p>
          <w:p w14:paraId="62E34C23" w14:textId="77777777" w:rsidR="001C3F86" w:rsidRPr="00740884" w:rsidRDefault="001C3F86" w:rsidP="001C3F86">
            <w:pPr>
              <w:rPr>
                <w:b/>
                <w:szCs w:val="24"/>
              </w:rPr>
            </w:pPr>
            <w:r w:rsidRPr="00740884">
              <w:rPr>
                <w:b/>
                <w:szCs w:val="24"/>
              </w:rPr>
              <w:t xml:space="preserve">Production : </w:t>
            </w:r>
            <w:r w:rsidRPr="00177FB9">
              <w:rPr>
                <w:szCs w:val="24"/>
              </w:rPr>
              <w:t>TVC</w:t>
            </w:r>
          </w:p>
          <w:p w14:paraId="44ECCF14" w14:textId="24397C79" w:rsidR="001C3F86" w:rsidRPr="0017510C" w:rsidRDefault="001C3F86" w:rsidP="001C3F86">
            <w:pPr>
              <w:rPr>
                <w:szCs w:val="24"/>
              </w:rPr>
            </w:pPr>
            <w:r w:rsidRPr="00740884">
              <w:rPr>
                <w:b/>
                <w:szCs w:val="24"/>
              </w:rPr>
              <w:t>Interventions</w:t>
            </w:r>
            <w:r w:rsidR="0017510C">
              <w:rPr>
                <w:b/>
                <w:szCs w:val="24"/>
              </w:rPr>
              <w:t xml:space="preserve"> : </w:t>
            </w:r>
            <w:r w:rsidR="0017510C">
              <w:rPr>
                <w:szCs w:val="24"/>
              </w:rPr>
              <w:t>aucune</w:t>
            </w:r>
          </w:p>
          <w:p w14:paraId="7562A940" w14:textId="245C1928" w:rsidR="007D64DC" w:rsidRPr="0017510C" w:rsidRDefault="0017510C" w:rsidP="0017510C">
            <w:pPr>
              <w:rPr>
                <w:b/>
                <w:szCs w:val="24"/>
              </w:rPr>
            </w:pPr>
            <w:r>
              <w:rPr>
                <w:b/>
                <w:szCs w:val="24"/>
              </w:rPr>
              <w:t xml:space="preserve">Sujets abordés : </w:t>
            </w:r>
            <w:r>
              <w:rPr>
                <w:szCs w:val="24"/>
              </w:rPr>
              <w:t xml:space="preserve">élection de la </w:t>
            </w:r>
            <w:r w:rsidR="00316D3C" w:rsidRPr="0017510C">
              <w:rPr>
                <w:szCs w:val="24"/>
              </w:rPr>
              <w:t>reine de la Traversée</w:t>
            </w:r>
            <w:r w:rsidRPr="0017510C">
              <w:rPr>
                <w:b/>
                <w:szCs w:val="24"/>
              </w:rPr>
              <w:t xml:space="preserve">, </w:t>
            </w:r>
            <w:r w:rsidR="00AC071D">
              <w:rPr>
                <w:szCs w:val="24"/>
              </w:rPr>
              <w:t>a</w:t>
            </w:r>
            <w:r>
              <w:rPr>
                <w:szCs w:val="24"/>
              </w:rPr>
              <w:t xml:space="preserve">ssemblée </w:t>
            </w:r>
            <w:r w:rsidR="00AC071D">
              <w:rPr>
                <w:szCs w:val="24"/>
              </w:rPr>
              <w:t>g</w:t>
            </w:r>
            <w:r w:rsidR="007D64DC" w:rsidRPr="0017510C">
              <w:rPr>
                <w:szCs w:val="24"/>
              </w:rPr>
              <w:t xml:space="preserve">énérale de la </w:t>
            </w:r>
            <w:r w:rsidR="00AC071D">
              <w:rPr>
                <w:szCs w:val="24"/>
              </w:rPr>
              <w:t>C</w:t>
            </w:r>
            <w:r w:rsidR="007D64DC" w:rsidRPr="0017510C">
              <w:rPr>
                <w:szCs w:val="24"/>
              </w:rPr>
              <w:t>aisse populaire de Normandin,</w:t>
            </w:r>
            <w:r w:rsidRPr="0017510C">
              <w:rPr>
                <w:szCs w:val="24"/>
              </w:rPr>
              <w:t xml:space="preserve"> </w:t>
            </w:r>
            <w:r w:rsidR="00BD0F1E" w:rsidRPr="0017510C">
              <w:rPr>
                <w:szCs w:val="24"/>
              </w:rPr>
              <w:t xml:space="preserve">température la plus </w:t>
            </w:r>
            <w:r w:rsidR="00FD4BA0" w:rsidRPr="0017510C">
              <w:rPr>
                <w:szCs w:val="24"/>
              </w:rPr>
              <w:t>élevée</w:t>
            </w:r>
            <w:r w:rsidR="00BD0F1E" w:rsidRPr="0017510C">
              <w:rPr>
                <w:szCs w:val="24"/>
              </w:rPr>
              <w:t xml:space="preserve"> de</w:t>
            </w:r>
            <w:r>
              <w:rPr>
                <w:szCs w:val="24"/>
              </w:rPr>
              <w:t xml:space="preserve"> </w:t>
            </w:r>
            <w:r w:rsidR="00BD0F1E" w:rsidRPr="0017510C">
              <w:rPr>
                <w:szCs w:val="24"/>
              </w:rPr>
              <w:t xml:space="preserve">l’Amérique du </w:t>
            </w:r>
            <w:r w:rsidR="00AC071D">
              <w:rPr>
                <w:szCs w:val="24"/>
              </w:rPr>
              <w:t>N</w:t>
            </w:r>
            <w:r w:rsidR="00BD0F1E" w:rsidRPr="0017510C">
              <w:rPr>
                <w:szCs w:val="24"/>
              </w:rPr>
              <w:t>ord</w:t>
            </w:r>
            <w:r>
              <w:rPr>
                <w:szCs w:val="24"/>
              </w:rPr>
              <w:t xml:space="preserve"> dans notre région</w:t>
            </w:r>
          </w:p>
          <w:p w14:paraId="6503E958" w14:textId="77777777" w:rsidR="001C3F86" w:rsidRPr="00177FB9" w:rsidRDefault="001C3F86" w:rsidP="001C3F86">
            <w:pPr>
              <w:rPr>
                <w:szCs w:val="24"/>
              </w:rPr>
            </w:pPr>
            <w:r w:rsidRPr="00740884">
              <w:rPr>
                <w:b/>
                <w:szCs w:val="24"/>
              </w:rPr>
              <w:t>Date :</w:t>
            </w:r>
            <w:r w:rsidR="003A72E2">
              <w:rPr>
                <w:b/>
                <w:szCs w:val="24"/>
              </w:rPr>
              <w:t xml:space="preserve"> </w:t>
            </w:r>
            <w:r w:rsidR="003A72E2" w:rsidRPr="00177FB9">
              <w:rPr>
                <w:szCs w:val="24"/>
              </w:rPr>
              <w:t>juin</w:t>
            </w:r>
            <w:r w:rsidRPr="00177FB9">
              <w:rPr>
                <w:szCs w:val="24"/>
              </w:rPr>
              <w:t xml:space="preserve"> 1971</w:t>
            </w:r>
          </w:p>
          <w:p w14:paraId="2A0AAEA4" w14:textId="7C3DDC82" w:rsidR="00FF531D" w:rsidRDefault="001C3F86" w:rsidP="001C3F86">
            <w:pPr>
              <w:rPr>
                <w:szCs w:val="24"/>
              </w:rPr>
            </w:pPr>
            <w:r w:rsidRPr="00740884">
              <w:rPr>
                <w:b/>
                <w:szCs w:val="24"/>
              </w:rPr>
              <w:t>Lieu :</w:t>
            </w:r>
            <w:r w:rsidR="00564E5A">
              <w:rPr>
                <w:b/>
                <w:szCs w:val="24"/>
              </w:rPr>
              <w:t xml:space="preserve"> </w:t>
            </w:r>
            <w:r w:rsidR="00564E5A" w:rsidRPr="00177FB9">
              <w:rPr>
                <w:szCs w:val="24"/>
              </w:rPr>
              <w:t>Normandin</w:t>
            </w:r>
          </w:p>
          <w:p w14:paraId="49C58707" w14:textId="77777777" w:rsidR="00033875" w:rsidRDefault="00033875" w:rsidP="00033875">
            <w:pPr>
              <w:rPr>
                <w:szCs w:val="24"/>
              </w:rPr>
            </w:pPr>
            <w:r w:rsidRPr="00740884">
              <w:rPr>
                <w:b/>
                <w:szCs w:val="24"/>
              </w:rPr>
              <w:t xml:space="preserve">Support original : </w:t>
            </w:r>
            <w:r w:rsidRPr="00177FB9">
              <w:rPr>
                <w:szCs w:val="24"/>
              </w:rPr>
              <w:t>Bobine V-32</w:t>
            </w:r>
          </w:p>
          <w:p w14:paraId="5102E0B3" w14:textId="77777777" w:rsidR="00167EA2" w:rsidRDefault="00167EA2" w:rsidP="00033875">
            <w:pPr>
              <w:rPr>
                <w:b/>
                <w:szCs w:val="24"/>
              </w:rPr>
            </w:pPr>
          </w:p>
          <w:p w14:paraId="5DBFEDD5" w14:textId="61173A73" w:rsidR="00902BB6" w:rsidRDefault="00A90D35" w:rsidP="001C3F86">
            <w:pPr>
              <w:rPr>
                <w:szCs w:val="24"/>
              </w:rPr>
            </w:pPr>
            <w:r w:rsidRPr="00A90D35">
              <w:rPr>
                <w:i/>
                <w:szCs w:val="24"/>
              </w:rPr>
              <w:t>Partie 2</w:t>
            </w:r>
          </w:p>
          <w:p w14:paraId="2713E62A" w14:textId="342F2BC7" w:rsidR="00902BB6" w:rsidRPr="00EB3BEF" w:rsidRDefault="00902BB6" w:rsidP="00902BB6">
            <w:pPr>
              <w:rPr>
                <w:szCs w:val="24"/>
              </w:rPr>
            </w:pPr>
            <w:r w:rsidRPr="00740884">
              <w:rPr>
                <w:b/>
                <w:szCs w:val="24"/>
              </w:rPr>
              <w:t xml:space="preserve">Titre : </w:t>
            </w:r>
            <w:r w:rsidR="000774E4">
              <w:rPr>
                <w:szCs w:val="24"/>
              </w:rPr>
              <w:t>aucun</w:t>
            </w:r>
          </w:p>
          <w:p w14:paraId="41718E4F" w14:textId="53122494" w:rsidR="00902BB6" w:rsidRPr="002F7593" w:rsidRDefault="00902BB6" w:rsidP="00902BB6">
            <w:pPr>
              <w:rPr>
                <w:szCs w:val="24"/>
              </w:rPr>
            </w:pPr>
            <w:r w:rsidRPr="00740884">
              <w:rPr>
                <w:b/>
                <w:szCs w:val="24"/>
              </w:rPr>
              <w:t xml:space="preserve">Animateur : </w:t>
            </w:r>
            <w:r w:rsidR="002F7593">
              <w:rPr>
                <w:szCs w:val="24"/>
              </w:rPr>
              <w:t>Marie-Josée Cantin et Gilles Perrault</w:t>
            </w:r>
            <w:r w:rsidR="000774E4">
              <w:rPr>
                <w:szCs w:val="24"/>
              </w:rPr>
              <w:t xml:space="preserve"> (enseignants de musique)</w:t>
            </w:r>
          </w:p>
          <w:p w14:paraId="3C6D3741" w14:textId="77777777" w:rsidR="00902BB6" w:rsidRPr="00740884" w:rsidRDefault="00902BB6" w:rsidP="00902BB6">
            <w:pPr>
              <w:rPr>
                <w:b/>
                <w:szCs w:val="24"/>
              </w:rPr>
            </w:pPr>
            <w:r w:rsidRPr="00740884">
              <w:rPr>
                <w:b/>
                <w:szCs w:val="24"/>
              </w:rPr>
              <w:t>Production :</w:t>
            </w:r>
            <w:r w:rsidRPr="00177FB9">
              <w:rPr>
                <w:szCs w:val="24"/>
              </w:rPr>
              <w:t xml:space="preserve"> TVC</w:t>
            </w:r>
          </w:p>
          <w:p w14:paraId="44ED8830" w14:textId="7BFAA7F7" w:rsidR="00902BB6" w:rsidRPr="00420168" w:rsidRDefault="00902BB6" w:rsidP="00902BB6">
            <w:pPr>
              <w:rPr>
                <w:szCs w:val="24"/>
              </w:rPr>
            </w:pPr>
            <w:r w:rsidRPr="00740884">
              <w:rPr>
                <w:b/>
                <w:szCs w:val="24"/>
              </w:rPr>
              <w:t>Interventions :</w:t>
            </w:r>
            <w:r>
              <w:rPr>
                <w:b/>
                <w:szCs w:val="24"/>
              </w:rPr>
              <w:t xml:space="preserve"> </w:t>
            </w:r>
            <w:r w:rsidR="002F7593">
              <w:rPr>
                <w:szCs w:val="24"/>
              </w:rPr>
              <w:t>jeunes</w:t>
            </w:r>
            <w:r w:rsidR="000774E4">
              <w:rPr>
                <w:szCs w:val="24"/>
              </w:rPr>
              <w:t xml:space="preserve"> élèves en musique</w:t>
            </w:r>
          </w:p>
          <w:p w14:paraId="678E6F87" w14:textId="1E5DA34B" w:rsidR="00902BB6" w:rsidRPr="002F7593" w:rsidRDefault="000774E4" w:rsidP="00902BB6">
            <w:pPr>
              <w:rPr>
                <w:szCs w:val="24"/>
              </w:rPr>
            </w:pPr>
            <w:r>
              <w:rPr>
                <w:b/>
                <w:szCs w:val="24"/>
              </w:rPr>
              <w:t xml:space="preserve">Sujets abordés : </w:t>
            </w:r>
            <w:bookmarkStart w:id="56" w:name="_Hlk535503261"/>
            <w:r w:rsidR="002F7593" w:rsidRPr="002F7593">
              <w:rPr>
                <w:szCs w:val="24"/>
              </w:rPr>
              <w:t xml:space="preserve">concert </w:t>
            </w:r>
            <w:r>
              <w:rPr>
                <w:szCs w:val="24"/>
              </w:rPr>
              <w:t>d’élèves en musique (fl</w:t>
            </w:r>
            <w:r w:rsidR="00AC071D">
              <w:rPr>
                <w:szCs w:val="24"/>
              </w:rPr>
              <w:t>û</w:t>
            </w:r>
            <w:r>
              <w:rPr>
                <w:szCs w:val="24"/>
              </w:rPr>
              <w:t>te à bec, guitare)</w:t>
            </w:r>
          </w:p>
          <w:bookmarkEnd w:id="56"/>
          <w:p w14:paraId="5E5982EE" w14:textId="77777777" w:rsidR="00902BB6" w:rsidRPr="00740884" w:rsidRDefault="00902BB6" w:rsidP="00902BB6">
            <w:pPr>
              <w:rPr>
                <w:b/>
                <w:szCs w:val="24"/>
              </w:rPr>
            </w:pPr>
            <w:r w:rsidRPr="00740884">
              <w:rPr>
                <w:b/>
                <w:szCs w:val="24"/>
              </w:rPr>
              <w:t xml:space="preserve">Date : </w:t>
            </w:r>
            <w:r w:rsidRPr="00177FB9">
              <w:rPr>
                <w:szCs w:val="24"/>
              </w:rPr>
              <w:t>1971</w:t>
            </w:r>
          </w:p>
          <w:p w14:paraId="2B00CC17" w14:textId="08A83D1E" w:rsidR="00902BB6" w:rsidRDefault="00902BB6" w:rsidP="00902BB6">
            <w:pPr>
              <w:rPr>
                <w:szCs w:val="24"/>
              </w:rPr>
            </w:pPr>
            <w:r w:rsidRPr="00740884">
              <w:rPr>
                <w:b/>
                <w:szCs w:val="24"/>
              </w:rPr>
              <w:t>Lieu :</w:t>
            </w:r>
            <w:r>
              <w:rPr>
                <w:b/>
                <w:szCs w:val="24"/>
              </w:rPr>
              <w:t xml:space="preserve"> </w:t>
            </w:r>
            <w:r w:rsidR="002F7593" w:rsidRPr="00177FB9">
              <w:rPr>
                <w:szCs w:val="24"/>
              </w:rPr>
              <w:t>Normandin</w:t>
            </w:r>
          </w:p>
          <w:p w14:paraId="4AEC9D81" w14:textId="0BC69F99" w:rsidR="000774E4" w:rsidRDefault="000774E4" w:rsidP="00902BB6">
            <w:pPr>
              <w:rPr>
                <w:szCs w:val="24"/>
              </w:rPr>
            </w:pPr>
            <w:r>
              <w:rPr>
                <w:b/>
                <w:szCs w:val="24"/>
              </w:rPr>
              <w:t>Durée de l’enregistrement :</w:t>
            </w:r>
            <w:r>
              <w:rPr>
                <w:szCs w:val="24"/>
              </w:rPr>
              <w:t xml:space="preserve"> 0:00</w:t>
            </w:r>
            <w:r w:rsidR="000F6E66">
              <w:rPr>
                <w:szCs w:val="24"/>
              </w:rPr>
              <w:t xml:space="preserve"> à 9:00</w:t>
            </w:r>
          </w:p>
          <w:p w14:paraId="76731CF9" w14:textId="77777777" w:rsidR="00167EA2" w:rsidRPr="000774E4" w:rsidRDefault="00167EA2" w:rsidP="00902BB6">
            <w:pPr>
              <w:rPr>
                <w:szCs w:val="24"/>
              </w:rPr>
            </w:pPr>
          </w:p>
          <w:p w14:paraId="58A249D9" w14:textId="0CABE54A" w:rsidR="002F7593" w:rsidRDefault="00A90D35" w:rsidP="00902BB6">
            <w:pPr>
              <w:rPr>
                <w:szCs w:val="24"/>
              </w:rPr>
            </w:pPr>
            <w:r w:rsidRPr="00A90D35">
              <w:rPr>
                <w:i/>
                <w:szCs w:val="24"/>
              </w:rPr>
              <w:t>Partie 3</w:t>
            </w:r>
          </w:p>
          <w:p w14:paraId="64F7EC36" w14:textId="77777777" w:rsidR="002F7593" w:rsidRPr="00272F98" w:rsidRDefault="002F7593" w:rsidP="002F7593">
            <w:pPr>
              <w:rPr>
                <w:szCs w:val="24"/>
              </w:rPr>
            </w:pPr>
            <w:r w:rsidRPr="00740884">
              <w:rPr>
                <w:b/>
                <w:szCs w:val="24"/>
              </w:rPr>
              <w:t xml:space="preserve">Titre : </w:t>
            </w:r>
            <w:r w:rsidR="00272F98">
              <w:rPr>
                <w:szCs w:val="24"/>
              </w:rPr>
              <w:t>Discussion : Poser une antenne sur le clocher de l’église</w:t>
            </w:r>
          </w:p>
          <w:p w14:paraId="162DC06A" w14:textId="77777777" w:rsidR="002F7593" w:rsidRPr="003B5548" w:rsidRDefault="002F7593" w:rsidP="002F7593">
            <w:pPr>
              <w:rPr>
                <w:szCs w:val="24"/>
              </w:rPr>
            </w:pPr>
            <w:r w:rsidRPr="00740884">
              <w:rPr>
                <w:b/>
                <w:szCs w:val="24"/>
              </w:rPr>
              <w:t xml:space="preserve">Animateur : </w:t>
            </w:r>
            <w:r w:rsidR="003B5548">
              <w:rPr>
                <w:szCs w:val="24"/>
              </w:rPr>
              <w:t>Claude Ouellet</w:t>
            </w:r>
          </w:p>
          <w:p w14:paraId="743B7274" w14:textId="77777777" w:rsidR="002F7593" w:rsidRPr="00740884" w:rsidRDefault="002F7593" w:rsidP="002F7593">
            <w:pPr>
              <w:rPr>
                <w:b/>
                <w:szCs w:val="24"/>
              </w:rPr>
            </w:pPr>
            <w:r w:rsidRPr="00740884">
              <w:rPr>
                <w:b/>
                <w:szCs w:val="24"/>
              </w:rPr>
              <w:t xml:space="preserve">Production : </w:t>
            </w:r>
            <w:r w:rsidRPr="00177FB9">
              <w:rPr>
                <w:szCs w:val="24"/>
              </w:rPr>
              <w:t>TVC</w:t>
            </w:r>
          </w:p>
          <w:p w14:paraId="27A2C514" w14:textId="11F04DFD" w:rsidR="002F7593" w:rsidRPr="00420168" w:rsidRDefault="002F7593" w:rsidP="002F7593">
            <w:pPr>
              <w:rPr>
                <w:szCs w:val="24"/>
              </w:rPr>
            </w:pPr>
            <w:r w:rsidRPr="00740884">
              <w:rPr>
                <w:b/>
                <w:szCs w:val="24"/>
              </w:rPr>
              <w:t>Interventions :</w:t>
            </w:r>
            <w:r>
              <w:rPr>
                <w:b/>
                <w:szCs w:val="24"/>
              </w:rPr>
              <w:t xml:space="preserve"> </w:t>
            </w:r>
            <w:r w:rsidR="000774E4">
              <w:rPr>
                <w:szCs w:val="24"/>
              </w:rPr>
              <w:t xml:space="preserve">Jean-Pierre </w:t>
            </w:r>
            <w:proofErr w:type="spellStart"/>
            <w:r w:rsidR="000774E4">
              <w:rPr>
                <w:szCs w:val="24"/>
              </w:rPr>
              <w:t>Lamonde</w:t>
            </w:r>
            <w:proofErr w:type="spellEnd"/>
            <w:r w:rsidR="000774E4">
              <w:rPr>
                <w:szCs w:val="24"/>
              </w:rPr>
              <w:t xml:space="preserve"> (ONF</w:t>
            </w:r>
            <w:r w:rsidR="003B5548">
              <w:rPr>
                <w:szCs w:val="24"/>
              </w:rPr>
              <w:t xml:space="preserve">) </w:t>
            </w:r>
          </w:p>
          <w:p w14:paraId="2A6F4A56" w14:textId="5D519F56" w:rsidR="002F7593" w:rsidRPr="00EC64EE" w:rsidRDefault="000774E4" w:rsidP="002F7593">
            <w:pPr>
              <w:rPr>
                <w:szCs w:val="24"/>
              </w:rPr>
            </w:pPr>
            <w:r>
              <w:rPr>
                <w:b/>
                <w:szCs w:val="24"/>
              </w:rPr>
              <w:t xml:space="preserve">Sujets abordés : </w:t>
            </w:r>
            <w:r w:rsidR="00AC071D">
              <w:rPr>
                <w:szCs w:val="24"/>
              </w:rPr>
              <w:t>p</w:t>
            </w:r>
            <w:r w:rsidR="00187D41">
              <w:rPr>
                <w:szCs w:val="24"/>
              </w:rPr>
              <w:t>résentation du projet d</w:t>
            </w:r>
            <w:r>
              <w:rPr>
                <w:szCs w:val="24"/>
              </w:rPr>
              <w:t>’installation d’une</w:t>
            </w:r>
            <w:r w:rsidR="00187D41">
              <w:rPr>
                <w:szCs w:val="24"/>
              </w:rPr>
              <w:t xml:space="preserve"> antenne sur le clocher de </w:t>
            </w:r>
            <w:r w:rsidR="00B515C6">
              <w:rPr>
                <w:szCs w:val="24"/>
              </w:rPr>
              <w:t>l’église, Rappel</w:t>
            </w:r>
            <w:r w:rsidR="009029CF">
              <w:rPr>
                <w:szCs w:val="24"/>
              </w:rPr>
              <w:t xml:space="preserve"> que la participation </w:t>
            </w:r>
            <w:proofErr w:type="spellStart"/>
            <w:r w:rsidR="00FF531D">
              <w:rPr>
                <w:szCs w:val="24"/>
              </w:rPr>
              <w:t>a</w:t>
            </w:r>
            <w:proofErr w:type="spellEnd"/>
            <w:r w:rsidR="00FF531D">
              <w:rPr>
                <w:szCs w:val="24"/>
              </w:rPr>
              <w:t xml:space="preserve"> </w:t>
            </w:r>
            <w:r w:rsidR="009029CF">
              <w:rPr>
                <w:szCs w:val="24"/>
              </w:rPr>
              <w:t>une incitation sur la rép</w:t>
            </w:r>
            <w:r w:rsidR="0055059F">
              <w:rPr>
                <w:szCs w:val="24"/>
              </w:rPr>
              <w:t>ercussion au niveau gouvernemental</w:t>
            </w:r>
          </w:p>
          <w:p w14:paraId="0A839651" w14:textId="77777777" w:rsidR="002F7593" w:rsidRPr="00740884" w:rsidRDefault="002F7593" w:rsidP="002F7593">
            <w:pPr>
              <w:rPr>
                <w:b/>
                <w:szCs w:val="24"/>
              </w:rPr>
            </w:pPr>
            <w:r w:rsidRPr="00740884">
              <w:rPr>
                <w:b/>
                <w:szCs w:val="24"/>
              </w:rPr>
              <w:t xml:space="preserve">Date : </w:t>
            </w:r>
            <w:r w:rsidRPr="00177FB9">
              <w:rPr>
                <w:szCs w:val="24"/>
              </w:rPr>
              <w:t>1971</w:t>
            </w:r>
          </w:p>
          <w:p w14:paraId="752A696E" w14:textId="2FB945D9" w:rsidR="002F7593" w:rsidRPr="00740884" w:rsidRDefault="001B5306" w:rsidP="002F7593">
            <w:pPr>
              <w:rPr>
                <w:b/>
                <w:szCs w:val="24"/>
              </w:rPr>
            </w:pPr>
            <w:r>
              <w:rPr>
                <w:b/>
                <w:szCs w:val="24"/>
              </w:rPr>
              <w:t>Lieu : Normandin</w:t>
            </w:r>
          </w:p>
          <w:p w14:paraId="771B9027" w14:textId="76A5DE07" w:rsidR="00902BB6" w:rsidRDefault="00902BB6" w:rsidP="00902BB6">
            <w:pPr>
              <w:rPr>
                <w:b/>
                <w:szCs w:val="24"/>
              </w:rPr>
            </w:pPr>
            <w:r w:rsidRPr="00740884">
              <w:rPr>
                <w:b/>
                <w:szCs w:val="24"/>
              </w:rPr>
              <w:t xml:space="preserve">Durée de l’enregistrement : </w:t>
            </w:r>
            <w:r w:rsidR="000F6E66">
              <w:rPr>
                <w:szCs w:val="24"/>
              </w:rPr>
              <w:t>9:01 à 21:32</w:t>
            </w:r>
          </w:p>
          <w:p w14:paraId="33A518FD" w14:textId="77777777" w:rsidR="001C3F86" w:rsidRPr="00740884" w:rsidRDefault="001C3F86" w:rsidP="001C3F86">
            <w:pPr>
              <w:rPr>
                <w:b/>
                <w:szCs w:val="24"/>
              </w:rPr>
            </w:pPr>
          </w:p>
          <w:p w14:paraId="5FBC6738" w14:textId="77777777" w:rsidR="001C3F86" w:rsidRDefault="001C3F86" w:rsidP="001C3F86">
            <w:pPr>
              <w:rPr>
                <w:szCs w:val="24"/>
              </w:rPr>
            </w:pPr>
            <w:r w:rsidRPr="00016B13">
              <w:rPr>
                <w:szCs w:val="24"/>
              </w:rPr>
              <w:t>P51/G1/7,6</w:t>
            </w:r>
          </w:p>
          <w:p w14:paraId="59D0A9DB" w14:textId="77777777" w:rsidR="001C3F86" w:rsidRDefault="001C3F86" w:rsidP="001C3F86">
            <w:pPr>
              <w:rPr>
                <w:szCs w:val="24"/>
              </w:rPr>
            </w:pPr>
            <w:r w:rsidRPr="00740884">
              <w:rPr>
                <w:b/>
                <w:szCs w:val="24"/>
              </w:rPr>
              <w:t xml:space="preserve">Ancien numéro : </w:t>
            </w:r>
            <w:r w:rsidRPr="00BB2FA2">
              <w:rPr>
                <w:szCs w:val="24"/>
              </w:rPr>
              <w:t>N-A-</w:t>
            </w:r>
            <w:r w:rsidR="00B21C38" w:rsidRPr="00BB2FA2">
              <w:rPr>
                <w:szCs w:val="24"/>
              </w:rPr>
              <w:t>4-7-</w:t>
            </w:r>
            <w:r w:rsidR="0059197D" w:rsidRPr="00BB2FA2">
              <w:rPr>
                <w:szCs w:val="24"/>
              </w:rPr>
              <w:t>71-A-60</w:t>
            </w:r>
          </w:p>
          <w:p w14:paraId="5D2982DE" w14:textId="1089EB8E" w:rsidR="00FC7284" w:rsidRPr="00740884" w:rsidRDefault="00000000" w:rsidP="00FC7284">
            <w:pPr>
              <w:rPr>
                <w:b/>
                <w:szCs w:val="24"/>
              </w:rPr>
            </w:pPr>
            <w:hyperlink r:id="rId48" w:history="1">
              <w:r w:rsidR="00FC7284" w:rsidRPr="005F5D04">
                <w:rPr>
                  <w:rStyle w:val="Hyperlien"/>
                  <w:b/>
                  <w:szCs w:val="24"/>
                </w:rPr>
                <w:t xml:space="preserve">Lien </w:t>
              </w:r>
              <w:r w:rsidR="00FC7284">
                <w:rPr>
                  <w:rStyle w:val="Hyperlien"/>
                  <w:b/>
                  <w:szCs w:val="24"/>
                </w:rPr>
                <w:t>web</w:t>
              </w:r>
            </w:hyperlink>
          </w:p>
          <w:p w14:paraId="52B5F1E9" w14:textId="4059417B" w:rsidR="00FC7284" w:rsidRPr="002E59C7" w:rsidRDefault="00FC7284" w:rsidP="001C3F86">
            <w:pPr>
              <w:rPr>
                <w:szCs w:val="24"/>
              </w:rPr>
            </w:pPr>
            <w:r w:rsidRPr="00BB2FA2">
              <w:rPr>
                <w:szCs w:val="24"/>
              </w:rPr>
              <w:t>Document numérisé</w:t>
            </w:r>
          </w:p>
          <w:p w14:paraId="1F5A9690" w14:textId="3ABCE18A" w:rsidR="00AC071D" w:rsidRPr="00AC071D" w:rsidRDefault="00A90D35" w:rsidP="00AC071D">
            <w:pPr>
              <w:rPr>
                <w:szCs w:val="24"/>
              </w:rPr>
            </w:pPr>
            <w:r w:rsidRPr="00A90D35">
              <w:rPr>
                <w:i/>
                <w:szCs w:val="24"/>
              </w:rPr>
              <w:t>Partie 1</w:t>
            </w:r>
            <w:r w:rsidR="00AC071D" w:rsidRPr="00AC071D">
              <w:rPr>
                <w:szCs w:val="24"/>
              </w:rPr>
              <w:t xml:space="preserve"> </w:t>
            </w:r>
          </w:p>
          <w:p w14:paraId="35112095" w14:textId="426ED68C" w:rsidR="001C3F86" w:rsidRPr="009E77BC" w:rsidRDefault="001C3F86" w:rsidP="001C3F86">
            <w:pPr>
              <w:rPr>
                <w:szCs w:val="24"/>
              </w:rPr>
            </w:pPr>
            <w:r w:rsidRPr="00740884">
              <w:rPr>
                <w:b/>
                <w:szCs w:val="24"/>
              </w:rPr>
              <w:t>Titre</w:t>
            </w:r>
            <w:r w:rsidR="00B515C6" w:rsidRPr="00740884">
              <w:rPr>
                <w:b/>
                <w:szCs w:val="24"/>
              </w:rPr>
              <w:t> :</w:t>
            </w:r>
            <w:r w:rsidR="00424AF4">
              <w:rPr>
                <w:szCs w:val="24"/>
              </w:rPr>
              <w:t xml:space="preserve"> A</w:t>
            </w:r>
            <w:r w:rsidR="009E77BC">
              <w:rPr>
                <w:szCs w:val="24"/>
              </w:rPr>
              <w:t>ffaires municipales</w:t>
            </w:r>
          </w:p>
          <w:p w14:paraId="6D1BCECA" w14:textId="47F5183B" w:rsidR="001C3F86" w:rsidRPr="00016B13" w:rsidRDefault="001C3F86" w:rsidP="001C3F86">
            <w:pPr>
              <w:rPr>
                <w:szCs w:val="24"/>
              </w:rPr>
            </w:pPr>
            <w:r w:rsidRPr="00740884">
              <w:rPr>
                <w:b/>
                <w:szCs w:val="24"/>
              </w:rPr>
              <w:t xml:space="preserve">Animateur : </w:t>
            </w:r>
            <w:r w:rsidR="00016B13">
              <w:rPr>
                <w:szCs w:val="24"/>
              </w:rPr>
              <w:t xml:space="preserve">Martial Roy et </w:t>
            </w:r>
            <w:r w:rsidR="00FF531D">
              <w:rPr>
                <w:szCs w:val="24"/>
              </w:rPr>
              <w:t>animateur inconnu</w:t>
            </w:r>
          </w:p>
          <w:p w14:paraId="5ED91357" w14:textId="77777777" w:rsidR="001C3F86" w:rsidRPr="00BB2FA2" w:rsidRDefault="001C3F86" w:rsidP="001C3F86">
            <w:pPr>
              <w:rPr>
                <w:szCs w:val="24"/>
              </w:rPr>
            </w:pPr>
            <w:r w:rsidRPr="00740884">
              <w:rPr>
                <w:b/>
                <w:szCs w:val="24"/>
              </w:rPr>
              <w:t xml:space="preserve">Production : </w:t>
            </w:r>
            <w:r w:rsidRPr="00BB2FA2">
              <w:rPr>
                <w:szCs w:val="24"/>
              </w:rPr>
              <w:t>TVC</w:t>
            </w:r>
          </w:p>
          <w:p w14:paraId="48C7E977" w14:textId="4C57FF95" w:rsidR="001C3F86" w:rsidRPr="00424AF4" w:rsidRDefault="001C3F86" w:rsidP="001C3F86">
            <w:pPr>
              <w:rPr>
                <w:szCs w:val="24"/>
              </w:rPr>
            </w:pPr>
            <w:r w:rsidRPr="00740884">
              <w:rPr>
                <w:b/>
                <w:szCs w:val="24"/>
              </w:rPr>
              <w:t>Interventions :</w:t>
            </w:r>
            <w:r w:rsidR="00424AF4">
              <w:rPr>
                <w:szCs w:val="24"/>
              </w:rPr>
              <w:t xml:space="preserve"> aucune</w:t>
            </w:r>
          </w:p>
          <w:p w14:paraId="3854538C" w14:textId="57B41AC4" w:rsidR="001C3F86" w:rsidRPr="00BB2FA2" w:rsidRDefault="001C3F86" w:rsidP="001C3F86">
            <w:pPr>
              <w:rPr>
                <w:szCs w:val="24"/>
              </w:rPr>
            </w:pPr>
            <w:r w:rsidRPr="00740884">
              <w:rPr>
                <w:b/>
                <w:szCs w:val="24"/>
              </w:rPr>
              <w:t>Sujets abordés</w:t>
            </w:r>
            <w:r w:rsidRPr="00FF531D">
              <w:rPr>
                <w:b/>
                <w:szCs w:val="24"/>
              </w:rPr>
              <w:t> </w:t>
            </w:r>
            <w:r w:rsidR="00424AF4" w:rsidRPr="00FF531D">
              <w:rPr>
                <w:b/>
                <w:szCs w:val="24"/>
              </w:rPr>
              <w:t>:</w:t>
            </w:r>
            <w:r w:rsidR="00424AF4">
              <w:rPr>
                <w:szCs w:val="24"/>
              </w:rPr>
              <w:t xml:space="preserve"> </w:t>
            </w:r>
            <w:r w:rsidR="00A409B3" w:rsidRPr="00BB2FA2">
              <w:rPr>
                <w:szCs w:val="24"/>
              </w:rPr>
              <w:t>présentation du livre blanc sur la réforme des structures municipales</w:t>
            </w:r>
          </w:p>
          <w:p w14:paraId="1615E91E" w14:textId="77777777" w:rsidR="001C3F86" w:rsidRPr="00740884" w:rsidRDefault="001C3F86" w:rsidP="001C3F86">
            <w:pPr>
              <w:rPr>
                <w:b/>
                <w:szCs w:val="24"/>
              </w:rPr>
            </w:pPr>
            <w:r w:rsidRPr="00740884">
              <w:rPr>
                <w:b/>
                <w:szCs w:val="24"/>
              </w:rPr>
              <w:t xml:space="preserve">Date : </w:t>
            </w:r>
            <w:r w:rsidR="00A409B3" w:rsidRPr="00BB2FA2">
              <w:rPr>
                <w:szCs w:val="24"/>
              </w:rPr>
              <w:t xml:space="preserve">fin juin </w:t>
            </w:r>
            <w:r w:rsidR="00B515C6" w:rsidRPr="00BB2FA2">
              <w:rPr>
                <w:szCs w:val="24"/>
              </w:rPr>
              <w:t>début</w:t>
            </w:r>
            <w:r w:rsidR="00A409B3" w:rsidRPr="00BB2FA2">
              <w:rPr>
                <w:szCs w:val="24"/>
              </w:rPr>
              <w:t xml:space="preserve"> juillet </w:t>
            </w:r>
            <w:r w:rsidRPr="00BB2FA2">
              <w:rPr>
                <w:szCs w:val="24"/>
              </w:rPr>
              <w:t>1971</w:t>
            </w:r>
          </w:p>
          <w:p w14:paraId="619CF3C5" w14:textId="77777777" w:rsidR="001C3F86" w:rsidRDefault="001C3F86" w:rsidP="001C3F86">
            <w:pPr>
              <w:rPr>
                <w:b/>
                <w:szCs w:val="24"/>
              </w:rPr>
            </w:pPr>
            <w:r w:rsidRPr="00740884">
              <w:rPr>
                <w:b/>
                <w:szCs w:val="24"/>
              </w:rPr>
              <w:t>Lieu :</w:t>
            </w:r>
            <w:r w:rsidRPr="00BB2FA2">
              <w:rPr>
                <w:szCs w:val="24"/>
              </w:rPr>
              <w:t xml:space="preserve"> </w:t>
            </w:r>
            <w:r w:rsidR="00A409B3" w:rsidRPr="00BB2FA2">
              <w:rPr>
                <w:szCs w:val="24"/>
              </w:rPr>
              <w:t>Normandin</w:t>
            </w:r>
            <w:r w:rsidR="00A409B3">
              <w:rPr>
                <w:b/>
                <w:szCs w:val="24"/>
              </w:rPr>
              <w:t xml:space="preserve"> </w:t>
            </w:r>
          </w:p>
          <w:p w14:paraId="1C367F75" w14:textId="06661D16" w:rsidR="00424AF4" w:rsidRPr="00424AF4" w:rsidRDefault="00424AF4" w:rsidP="001C3F86">
            <w:pPr>
              <w:rPr>
                <w:szCs w:val="24"/>
              </w:rPr>
            </w:pPr>
            <w:r>
              <w:rPr>
                <w:b/>
                <w:szCs w:val="24"/>
              </w:rPr>
              <w:t>Durée de l’enregistrement :</w:t>
            </w:r>
            <w:r>
              <w:rPr>
                <w:szCs w:val="24"/>
              </w:rPr>
              <w:t xml:space="preserve"> 0:00 à 12:25</w:t>
            </w:r>
          </w:p>
          <w:p w14:paraId="73D90B1C" w14:textId="77777777" w:rsidR="005F5D04" w:rsidRDefault="005F5D04" w:rsidP="005F5D04">
            <w:pPr>
              <w:rPr>
                <w:szCs w:val="24"/>
              </w:rPr>
            </w:pPr>
            <w:r w:rsidRPr="00740884">
              <w:rPr>
                <w:b/>
                <w:szCs w:val="24"/>
              </w:rPr>
              <w:t xml:space="preserve">Support original : </w:t>
            </w:r>
            <w:r w:rsidRPr="00BB2FA2">
              <w:rPr>
                <w:szCs w:val="24"/>
              </w:rPr>
              <w:t>Bobine V-32</w:t>
            </w:r>
          </w:p>
          <w:p w14:paraId="161E6FB8" w14:textId="77777777" w:rsidR="00FC7284" w:rsidRDefault="00FC7284" w:rsidP="005F5D04">
            <w:pPr>
              <w:rPr>
                <w:b/>
                <w:szCs w:val="24"/>
              </w:rPr>
            </w:pPr>
          </w:p>
          <w:p w14:paraId="5D40BE88" w14:textId="13E282B4" w:rsidR="00B242DF" w:rsidRDefault="00A90D35" w:rsidP="001C3F86">
            <w:pPr>
              <w:rPr>
                <w:szCs w:val="24"/>
              </w:rPr>
            </w:pPr>
            <w:r w:rsidRPr="00A90D35">
              <w:rPr>
                <w:i/>
                <w:szCs w:val="24"/>
              </w:rPr>
              <w:t>Partie 2</w:t>
            </w:r>
          </w:p>
          <w:p w14:paraId="17DA4BD0" w14:textId="7FEE894D" w:rsidR="00B242DF" w:rsidRPr="00B26EB0" w:rsidRDefault="00B242DF" w:rsidP="00B242DF">
            <w:pPr>
              <w:rPr>
                <w:szCs w:val="24"/>
              </w:rPr>
            </w:pPr>
            <w:r w:rsidRPr="00740884">
              <w:rPr>
                <w:b/>
                <w:szCs w:val="24"/>
              </w:rPr>
              <w:t>Titre</w:t>
            </w:r>
            <w:r w:rsidR="00424AF4">
              <w:rPr>
                <w:b/>
                <w:szCs w:val="24"/>
              </w:rPr>
              <w:t> :</w:t>
            </w:r>
            <w:r w:rsidR="00424AF4">
              <w:rPr>
                <w:szCs w:val="24"/>
              </w:rPr>
              <w:t xml:space="preserve"> </w:t>
            </w:r>
            <w:r w:rsidR="00B26EB0">
              <w:rPr>
                <w:szCs w:val="24"/>
              </w:rPr>
              <w:t>échange bilingue de trois Normandinoises</w:t>
            </w:r>
            <w:r w:rsidR="0060124C">
              <w:rPr>
                <w:szCs w:val="24"/>
              </w:rPr>
              <w:t>, par le Conseil Canadien des Chrétiens et des Juifs.</w:t>
            </w:r>
          </w:p>
          <w:p w14:paraId="2C9B2D53" w14:textId="77777777" w:rsidR="00B242DF" w:rsidRPr="00016B13" w:rsidRDefault="00B242DF" w:rsidP="00B242DF">
            <w:pPr>
              <w:rPr>
                <w:szCs w:val="24"/>
              </w:rPr>
            </w:pPr>
            <w:r w:rsidRPr="00740884">
              <w:rPr>
                <w:b/>
                <w:szCs w:val="24"/>
              </w:rPr>
              <w:t xml:space="preserve">Animateur : </w:t>
            </w:r>
            <w:r w:rsidR="00B26EB0">
              <w:rPr>
                <w:szCs w:val="24"/>
              </w:rPr>
              <w:t xml:space="preserve">Mme </w:t>
            </w:r>
            <w:proofErr w:type="spellStart"/>
            <w:r w:rsidR="00B26EB0">
              <w:rPr>
                <w:szCs w:val="24"/>
              </w:rPr>
              <w:t>Lamonde</w:t>
            </w:r>
            <w:proofErr w:type="spellEnd"/>
          </w:p>
          <w:p w14:paraId="58269CEC" w14:textId="77777777" w:rsidR="00B242DF" w:rsidRPr="00740884" w:rsidRDefault="00B242DF" w:rsidP="00B242DF">
            <w:pPr>
              <w:rPr>
                <w:b/>
                <w:szCs w:val="24"/>
              </w:rPr>
            </w:pPr>
            <w:r w:rsidRPr="00740884">
              <w:rPr>
                <w:b/>
                <w:szCs w:val="24"/>
              </w:rPr>
              <w:t>Production :</w:t>
            </w:r>
            <w:r w:rsidRPr="00BB2FA2">
              <w:rPr>
                <w:szCs w:val="24"/>
              </w:rPr>
              <w:t xml:space="preserve"> TVC</w:t>
            </w:r>
          </w:p>
          <w:p w14:paraId="5C5EE66B" w14:textId="312987AF" w:rsidR="00B242DF" w:rsidRPr="00420168" w:rsidRDefault="00B242DF" w:rsidP="00B242DF">
            <w:pPr>
              <w:rPr>
                <w:szCs w:val="24"/>
              </w:rPr>
            </w:pPr>
            <w:r w:rsidRPr="00740884">
              <w:rPr>
                <w:b/>
                <w:szCs w:val="24"/>
              </w:rPr>
              <w:t>Interventions :</w:t>
            </w:r>
            <w:r>
              <w:rPr>
                <w:b/>
                <w:szCs w:val="24"/>
              </w:rPr>
              <w:t xml:space="preserve"> </w:t>
            </w:r>
            <w:r w:rsidR="00B26EB0">
              <w:rPr>
                <w:szCs w:val="24"/>
              </w:rPr>
              <w:t>Lise Mathieu, Louise Dion, Michèle Mathieu</w:t>
            </w:r>
          </w:p>
          <w:p w14:paraId="3FBA8B29" w14:textId="1B97EA55" w:rsidR="00B242DF" w:rsidRPr="00D525AD" w:rsidRDefault="00424AF4" w:rsidP="00B242DF">
            <w:pPr>
              <w:rPr>
                <w:szCs w:val="24"/>
              </w:rPr>
            </w:pPr>
            <w:r>
              <w:rPr>
                <w:b/>
                <w:szCs w:val="24"/>
              </w:rPr>
              <w:t>Sujets abordés :</w:t>
            </w:r>
            <w:r>
              <w:rPr>
                <w:szCs w:val="24"/>
              </w:rPr>
              <w:t xml:space="preserve"> participation à un échange interprovincial, p</w:t>
            </w:r>
            <w:r w:rsidR="00D525AD">
              <w:rPr>
                <w:szCs w:val="24"/>
              </w:rPr>
              <w:t xml:space="preserve">résentation </w:t>
            </w:r>
            <w:r w:rsidR="00CD4352">
              <w:rPr>
                <w:szCs w:val="24"/>
              </w:rPr>
              <w:t xml:space="preserve">des </w:t>
            </w:r>
            <w:r>
              <w:rPr>
                <w:szCs w:val="24"/>
              </w:rPr>
              <w:lastRenderedPageBreak/>
              <w:t>jeunes filles anglophones qui</w:t>
            </w:r>
            <w:r w:rsidR="00CD4352">
              <w:rPr>
                <w:szCs w:val="24"/>
              </w:rPr>
              <w:t xml:space="preserve"> réalisent l’échange linguistique</w:t>
            </w:r>
            <w:r>
              <w:rPr>
                <w:szCs w:val="24"/>
              </w:rPr>
              <w:t xml:space="preserve"> par les participantes Québécoises, </w:t>
            </w:r>
            <w:r w:rsidR="000A7FC1">
              <w:rPr>
                <w:szCs w:val="24"/>
              </w:rPr>
              <w:t>discussion sur les différences entre les provinces</w:t>
            </w:r>
            <w:r w:rsidR="0060124C">
              <w:rPr>
                <w:szCs w:val="24"/>
              </w:rPr>
              <w:t>.</w:t>
            </w:r>
          </w:p>
          <w:p w14:paraId="72797A22" w14:textId="572EFC35" w:rsidR="00B242DF" w:rsidRPr="00740884" w:rsidRDefault="00B242DF" w:rsidP="00B242DF">
            <w:pPr>
              <w:rPr>
                <w:b/>
                <w:szCs w:val="24"/>
              </w:rPr>
            </w:pPr>
            <w:r w:rsidRPr="00740884">
              <w:rPr>
                <w:b/>
                <w:szCs w:val="24"/>
              </w:rPr>
              <w:t>Date </w:t>
            </w:r>
            <w:r w:rsidR="00424AF4">
              <w:rPr>
                <w:szCs w:val="24"/>
              </w:rPr>
              <w:t xml:space="preserve">: </w:t>
            </w:r>
            <w:r w:rsidR="00FF42A7">
              <w:rPr>
                <w:szCs w:val="24"/>
              </w:rPr>
              <w:t>juillet 1971</w:t>
            </w:r>
          </w:p>
          <w:p w14:paraId="394F6D2D" w14:textId="1F3CC691" w:rsidR="00B242DF" w:rsidRDefault="00B242DF" w:rsidP="001C3F86">
            <w:pPr>
              <w:rPr>
                <w:szCs w:val="24"/>
              </w:rPr>
            </w:pPr>
            <w:r w:rsidRPr="00740884">
              <w:rPr>
                <w:b/>
                <w:szCs w:val="24"/>
              </w:rPr>
              <w:t>Lieu :</w:t>
            </w:r>
            <w:r>
              <w:rPr>
                <w:b/>
                <w:szCs w:val="24"/>
              </w:rPr>
              <w:t xml:space="preserve"> </w:t>
            </w:r>
            <w:r w:rsidR="00424AF4">
              <w:rPr>
                <w:szCs w:val="24"/>
              </w:rPr>
              <w:t>Normandin</w:t>
            </w:r>
          </w:p>
          <w:p w14:paraId="799A67FD" w14:textId="5B9ABE0F" w:rsidR="00424AF4" w:rsidRDefault="00424AF4" w:rsidP="001C3F86">
            <w:pPr>
              <w:rPr>
                <w:szCs w:val="24"/>
              </w:rPr>
            </w:pPr>
            <w:r>
              <w:rPr>
                <w:b/>
                <w:szCs w:val="24"/>
              </w:rPr>
              <w:t>Durée de l’enregistrement :</w:t>
            </w:r>
            <w:r>
              <w:rPr>
                <w:szCs w:val="24"/>
              </w:rPr>
              <w:t xml:space="preserve"> 12:57 à 24:13</w:t>
            </w:r>
          </w:p>
          <w:p w14:paraId="28B0A41C" w14:textId="77777777" w:rsidR="00FC7284" w:rsidRPr="00424AF4" w:rsidRDefault="00FC7284" w:rsidP="001C3F86">
            <w:pPr>
              <w:rPr>
                <w:szCs w:val="24"/>
              </w:rPr>
            </w:pPr>
          </w:p>
          <w:p w14:paraId="371C36E2" w14:textId="32273A0F" w:rsidR="000A7FC1" w:rsidRPr="000A7FC1" w:rsidRDefault="00A90D35" w:rsidP="001C3F86">
            <w:pPr>
              <w:rPr>
                <w:szCs w:val="24"/>
              </w:rPr>
            </w:pPr>
            <w:r w:rsidRPr="00A90D35">
              <w:rPr>
                <w:i/>
                <w:szCs w:val="24"/>
              </w:rPr>
              <w:t>Partie 3</w:t>
            </w:r>
          </w:p>
          <w:p w14:paraId="50724648" w14:textId="77777777" w:rsidR="000A7FC1" w:rsidRPr="009E77BC" w:rsidRDefault="000A7FC1" w:rsidP="000A7FC1">
            <w:pPr>
              <w:rPr>
                <w:szCs w:val="24"/>
              </w:rPr>
            </w:pPr>
            <w:r w:rsidRPr="00740884">
              <w:rPr>
                <w:b/>
                <w:szCs w:val="24"/>
              </w:rPr>
              <w:t>Titre</w:t>
            </w:r>
            <w:r w:rsidR="00B515C6" w:rsidRPr="00740884">
              <w:rPr>
                <w:b/>
                <w:szCs w:val="24"/>
              </w:rPr>
              <w:t> :</w:t>
            </w:r>
            <w:r w:rsidR="00B515C6">
              <w:rPr>
                <w:szCs w:val="24"/>
              </w:rPr>
              <w:t xml:space="preserve"> Coup</w:t>
            </w:r>
            <w:r w:rsidR="009259BF">
              <w:rPr>
                <w:szCs w:val="24"/>
              </w:rPr>
              <w:t xml:space="preserve"> d’œil sur la semaine</w:t>
            </w:r>
          </w:p>
          <w:p w14:paraId="4AFF0B40" w14:textId="77777777" w:rsidR="000A7FC1" w:rsidRPr="00016B13" w:rsidRDefault="000A7FC1" w:rsidP="000A7FC1">
            <w:pPr>
              <w:rPr>
                <w:szCs w:val="24"/>
              </w:rPr>
            </w:pPr>
            <w:r w:rsidRPr="00740884">
              <w:rPr>
                <w:b/>
                <w:szCs w:val="24"/>
              </w:rPr>
              <w:t xml:space="preserve">Animateur : </w:t>
            </w:r>
            <w:r w:rsidR="009259BF">
              <w:rPr>
                <w:szCs w:val="24"/>
              </w:rPr>
              <w:t xml:space="preserve">Marie-Marthe </w:t>
            </w:r>
            <w:proofErr w:type="spellStart"/>
            <w:r w:rsidR="009259BF">
              <w:rPr>
                <w:szCs w:val="24"/>
              </w:rPr>
              <w:t>Frigon</w:t>
            </w:r>
            <w:proofErr w:type="spellEnd"/>
          </w:p>
          <w:p w14:paraId="355F80F3" w14:textId="77777777" w:rsidR="000A7FC1" w:rsidRPr="00740884" w:rsidRDefault="000A7FC1" w:rsidP="000A7FC1">
            <w:pPr>
              <w:rPr>
                <w:b/>
                <w:szCs w:val="24"/>
              </w:rPr>
            </w:pPr>
            <w:r w:rsidRPr="00740884">
              <w:rPr>
                <w:b/>
                <w:szCs w:val="24"/>
              </w:rPr>
              <w:t xml:space="preserve">Production : </w:t>
            </w:r>
            <w:r w:rsidRPr="00BB2FA2">
              <w:rPr>
                <w:szCs w:val="24"/>
              </w:rPr>
              <w:t>TVC</w:t>
            </w:r>
          </w:p>
          <w:p w14:paraId="2BE2B6EE" w14:textId="001AB507" w:rsidR="000A7FC1" w:rsidRPr="00424AF4" w:rsidRDefault="000A7FC1" w:rsidP="000A7FC1">
            <w:pPr>
              <w:rPr>
                <w:szCs w:val="24"/>
              </w:rPr>
            </w:pPr>
            <w:r w:rsidRPr="00740884">
              <w:rPr>
                <w:b/>
                <w:szCs w:val="24"/>
              </w:rPr>
              <w:t>Interventions :</w:t>
            </w:r>
            <w:r w:rsidR="00424AF4">
              <w:rPr>
                <w:szCs w:val="24"/>
              </w:rPr>
              <w:t xml:space="preserve"> aucune</w:t>
            </w:r>
          </w:p>
          <w:p w14:paraId="4DA3E1AC" w14:textId="76B4682C" w:rsidR="00C2761F" w:rsidRPr="00C737E3" w:rsidRDefault="00FF42A7" w:rsidP="000A7FC1">
            <w:pPr>
              <w:rPr>
                <w:szCs w:val="24"/>
              </w:rPr>
            </w:pPr>
            <w:r>
              <w:rPr>
                <w:b/>
                <w:szCs w:val="24"/>
              </w:rPr>
              <w:t xml:space="preserve">Sujets abordés : </w:t>
            </w:r>
            <w:r>
              <w:rPr>
                <w:szCs w:val="24"/>
              </w:rPr>
              <w:t>réunion de l’</w:t>
            </w:r>
            <w:r w:rsidR="009259BF" w:rsidRPr="00C737E3">
              <w:rPr>
                <w:szCs w:val="24"/>
              </w:rPr>
              <w:t>associ</w:t>
            </w:r>
            <w:r>
              <w:rPr>
                <w:szCs w:val="24"/>
              </w:rPr>
              <w:t xml:space="preserve">ation coopérative de Normandin, </w:t>
            </w:r>
            <w:r w:rsidR="00C2761F">
              <w:rPr>
                <w:szCs w:val="24"/>
              </w:rPr>
              <w:t>dernière émi</w:t>
            </w:r>
            <w:r>
              <w:rPr>
                <w:szCs w:val="24"/>
              </w:rPr>
              <w:t xml:space="preserve">ssion de </w:t>
            </w:r>
            <w:r w:rsidR="00C2761F">
              <w:rPr>
                <w:szCs w:val="24"/>
              </w:rPr>
              <w:t xml:space="preserve">TVC de la </w:t>
            </w:r>
            <w:r w:rsidR="00B515C6">
              <w:rPr>
                <w:szCs w:val="24"/>
              </w:rPr>
              <w:t>saison</w:t>
            </w:r>
            <w:r>
              <w:rPr>
                <w:szCs w:val="24"/>
              </w:rPr>
              <w:t xml:space="preserve"> (le 7 juillet 1971)</w:t>
            </w:r>
            <w:r w:rsidR="00B515C6">
              <w:rPr>
                <w:szCs w:val="24"/>
              </w:rPr>
              <w:t>.</w:t>
            </w:r>
          </w:p>
          <w:p w14:paraId="23155C80" w14:textId="3F5338BC" w:rsidR="000A7FC1" w:rsidRPr="00740884" w:rsidRDefault="000A7FC1" w:rsidP="000A7FC1">
            <w:pPr>
              <w:rPr>
                <w:b/>
                <w:szCs w:val="24"/>
              </w:rPr>
            </w:pPr>
            <w:r w:rsidRPr="00740884">
              <w:rPr>
                <w:b/>
                <w:szCs w:val="24"/>
              </w:rPr>
              <w:t xml:space="preserve">Date : </w:t>
            </w:r>
            <w:r w:rsidR="00FF42A7">
              <w:rPr>
                <w:szCs w:val="24"/>
              </w:rPr>
              <w:t xml:space="preserve">juillet </w:t>
            </w:r>
            <w:r w:rsidRPr="00BB2FA2">
              <w:rPr>
                <w:szCs w:val="24"/>
              </w:rPr>
              <w:t>1971</w:t>
            </w:r>
          </w:p>
          <w:p w14:paraId="058A6C40" w14:textId="77777777" w:rsidR="000A7FC1" w:rsidRDefault="000A7FC1" w:rsidP="000A7FC1">
            <w:pPr>
              <w:rPr>
                <w:szCs w:val="24"/>
              </w:rPr>
            </w:pPr>
            <w:r w:rsidRPr="00740884">
              <w:rPr>
                <w:b/>
                <w:szCs w:val="24"/>
              </w:rPr>
              <w:t>Lieu :</w:t>
            </w:r>
            <w:r>
              <w:rPr>
                <w:b/>
                <w:szCs w:val="24"/>
              </w:rPr>
              <w:t xml:space="preserve"> </w:t>
            </w:r>
            <w:r w:rsidRPr="00BB2FA2">
              <w:rPr>
                <w:szCs w:val="24"/>
              </w:rPr>
              <w:t xml:space="preserve">Normandin </w:t>
            </w:r>
          </w:p>
          <w:p w14:paraId="530C061D" w14:textId="1BBE5829" w:rsidR="00FF42A7" w:rsidRDefault="00FF42A7" w:rsidP="000A7FC1">
            <w:pPr>
              <w:rPr>
                <w:szCs w:val="24"/>
              </w:rPr>
            </w:pPr>
            <w:r>
              <w:rPr>
                <w:b/>
                <w:szCs w:val="24"/>
              </w:rPr>
              <w:t>Durée de l’enregistrement :</w:t>
            </w:r>
            <w:r>
              <w:rPr>
                <w:szCs w:val="24"/>
              </w:rPr>
              <w:t xml:space="preserve"> 24:14 à 30:13</w:t>
            </w:r>
          </w:p>
          <w:p w14:paraId="1B949DD7" w14:textId="77777777" w:rsidR="00FC7284" w:rsidRPr="00FF42A7" w:rsidRDefault="00FC7284" w:rsidP="000A7FC1">
            <w:pPr>
              <w:rPr>
                <w:szCs w:val="24"/>
              </w:rPr>
            </w:pPr>
          </w:p>
          <w:p w14:paraId="2A678D3F" w14:textId="41147553" w:rsidR="00C2761F" w:rsidRDefault="00A90D35" w:rsidP="000A7FC1">
            <w:pPr>
              <w:rPr>
                <w:szCs w:val="24"/>
              </w:rPr>
            </w:pPr>
            <w:r w:rsidRPr="00A90D35">
              <w:rPr>
                <w:i/>
                <w:szCs w:val="24"/>
              </w:rPr>
              <w:t>Partie 4</w:t>
            </w:r>
          </w:p>
          <w:p w14:paraId="61A273FD" w14:textId="2E6425D4" w:rsidR="00865A0E" w:rsidRPr="009E77BC" w:rsidRDefault="00865A0E" w:rsidP="00865A0E">
            <w:pPr>
              <w:rPr>
                <w:szCs w:val="24"/>
              </w:rPr>
            </w:pPr>
            <w:r w:rsidRPr="00740884">
              <w:rPr>
                <w:b/>
                <w:szCs w:val="24"/>
              </w:rPr>
              <w:t>Titre</w:t>
            </w:r>
            <w:r w:rsidR="00B515C6" w:rsidRPr="00740884">
              <w:rPr>
                <w:b/>
                <w:szCs w:val="24"/>
              </w:rPr>
              <w:t> :</w:t>
            </w:r>
            <w:r w:rsidR="00B515C6">
              <w:rPr>
                <w:szCs w:val="24"/>
              </w:rPr>
              <w:t xml:space="preserve"> </w:t>
            </w:r>
            <w:r w:rsidR="00FF42A7">
              <w:rPr>
                <w:szCs w:val="24"/>
              </w:rPr>
              <w:t>Nous participons à l’a</w:t>
            </w:r>
            <w:r w:rsidR="00B515C6">
              <w:rPr>
                <w:szCs w:val="24"/>
              </w:rPr>
              <w:t>chat</w:t>
            </w:r>
            <w:r>
              <w:rPr>
                <w:szCs w:val="24"/>
              </w:rPr>
              <w:t xml:space="preserve"> chez nous</w:t>
            </w:r>
          </w:p>
          <w:p w14:paraId="3048A367" w14:textId="77777777" w:rsidR="00865A0E" w:rsidRPr="00016B13" w:rsidRDefault="00865A0E" w:rsidP="00865A0E">
            <w:pPr>
              <w:rPr>
                <w:szCs w:val="24"/>
              </w:rPr>
            </w:pPr>
            <w:r w:rsidRPr="00740884">
              <w:rPr>
                <w:b/>
                <w:szCs w:val="24"/>
              </w:rPr>
              <w:t>Animateur</w:t>
            </w:r>
            <w:r>
              <w:rPr>
                <w:b/>
                <w:szCs w:val="24"/>
              </w:rPr>
              <w:t xml:space="preserve"> : </w:t>
            </w:r>
            <w:r w:rsidRPr="00BB2FA2">
              <w:rPr>
                <w:szCs w:val="24"/>
              </w:rPr>
              <w:t xml:space="preserve">Agathe Boivin et </w:t>
            </w:r>
            <w:r w:rsidR="00EF7123" w:rsidRPr="00BB2FA2">
              <w:rPr>
                <w:szCs w:val="24"/>
              </w:rPr>
              <w:t>Denis Roberge</w:t>
            </w:r>
          </w:p>
          <w:p w14:paraId="6DB16EDF" w14:textId="77777777" w:rsidR="00865A0E" w:rsidRPr="00740884" w:rsidRDefault="00865A0E" w:rsidP="00865A0E">
            <w:pPr>
              <w:rPr>
                <w:b/>
                <w:szCs w:val="24"/>
              </w:rPr>
            </w:pPr>
            <w:r w:rsidRPr="00740884">
              <w:rPr>
                <w:b/>
                <w:szCs w:val="24"/>
              </w:rPr>
              <w:t xml:space="preserve">Production : </w:t>
            </w:r>
            <w:r w:rsidRPr="00BB2FA2">
              <w:rPr>
                <w:szCs w:val="24"/>
              </w:rPr>
              <w:t>TVC</w:t>
            </w:r>
          </w:p>
          <w:p w14:paraId="4AF753A7" w14:textId="020D6510" w:rsidR="00865A0E" w:rsidRPr="00420168" w:rsidRDefault="00865A0E" w:rsidP="00865A0E">
            <w:pPr>
              <w:rPr>
                <w:szCs w:val="24"/>
              </w:rPr>
            </w:pPr>
            <w:r w:rsidRPr="00740884">
              <w:rPr>
                <w:b/>
                <w:szCs w:val="24"/>
              </w:rPr>
              <w:t>Interventions :</w:t>
            </w:r>
            <w:r>
              <w:rPr>
                <w:b/>
                <w:szCs w:val="24"/>
              </w:rPr>
              <w:t xml:space="preserve"> </w:t>
            </w:r>
            <w:r w:rsidR="00EF7123">
              <w:rPr>
                <w:szCs w:val="24"/>
              </w:rPr>
              <w:t xml:space="preserve">Mme Benoit Larouche et Jean-Claude Lévesque, </w:t>
            </w:r>
            <w:r w:rsidR="00B515C6">
              <w:rPr>
                <w:szCs w:val="24"/>
              </w:rPr>
              <w:t>commerçant</w:t>
            </w:r>
          </w:p>
          <w:p w14:paraId="0D510437" w14:textId="714ED080" w:rsidR="00F57DEC" w:rsidRPr="00740884" w:rsidRDefault="00865A0E" w:rsidP="00865A0E">
            <w:pPr>
              <w:rPr>
                <w:b/>
                <w:szCs w:val="24"/>
              </w:rPr>
            </w:pPr>
            <w:r w:rsidRPr="00740884">
              <w:rPr>
                <w:b/>
                <w:szCs w:val="24"/>
              </w:rPr>
              <w:t xml:space="preserve">Sujets </w:t>
            </w:r>
            <w:r w:rsidR="00FF42A7">
              <w:rPr>
                <w:b/>
                <w:szCs w:val="24"/>
              </w:rPr>
              <w:t xml:space="preserve">abordés : </w:t>
            </w:r>
            <w:r w:rsidR="001E369D" w:rsidRPr="00BB2FA2">
              <w:rPr>
                <w:szCs w:val="24"/>
              </w:rPr>
              <w:t>14</w:t>
            </w:r>
            <w:r w:rsidR="001E369D" w:rsidRPr="00BB2FA2">
              <w:rPr>
                <w:szCs w:val="24"/>
                <w:vertAlign w:val="superscript"/>
              </w:rPr>
              <w:t>e</w:t>
            </w:r>
            <w:r w:rsidR="001E369D" w:rsidRPr="00BB2FA2">
              <w:rPr>
                <w:szCs w:val="24"/>
              </w:rPr>
              <w:t xml:space="preserve"> et dernier tirage de l’année pour la promotion de l’achat chez nous. </w:t>
            </w:r>
            <w:r w:rsidR="00B515C6" w:rsidRPr="00BB2FA2">
              <w:rPr>
                <w:szCs w:val="24"/>
              </w:rPr>
              <w:t>M. Lévesque</w:t>
            </w:r>
            <w:r w:rsidR="001E369D" w:rsidRPr="00BB2FA2">
              <w:rPr>
                <w:szCs w:val="24"/>
              </w:rPr>
              <w:t xml:space="preserve"> a remis le chèque à la gagnante, Mme Benoit Larouche</w:t>
            </w:r>
          </w:p>
          <w:p w14:paraId="781B5D96" w14:textId="318610B9" w:rsidR="00865A0E" w:rsidRPr="00740884" w:rsidRDefault="00865A0E" w:rsidP="00865A0E">
            <w:pPr>
              <w:rPr>
                <w:b/>
                <w:szCs w:val="24"/>
              </w:rPr>
            </w:pPr>
            <w:r w:rsidRPr="00740884">
              <w:rPr>
                <w:b/>
                <w:szCs w:val="24"/>
              </w:rPr>
              <w:t xml:space="preserve">Date : </w:t>
            </w:r>
            <w:r w:rsidRPr="00BB2FA2">
              <w:rPr>
                <w:szCs w:val="24"/>
              </w:rPr>
              <w:t>juillet 1971</w:t>
            </w:r>
          </w:p>
          <w:p w14:paraId="4CE238C1" w14:textId="77777777" w:rsidR="00865A0E" w:rsidRDefault="00865A0E" w:rsidP="00865A0E">
            <w:pPr>
              <w:rPr>
                <w:b/>
                <w:szCs w:val="24"/>
              </w:rPr>
            </w:pPr>
            <w:r w:rsidRPr="00740884">
              <w:rPr>
                <w:b/>
                <w:szCs w:val="24"/>
              </w:rPr>
              <w:t>Lieu :</w:t>
            </w:r>
            <w:r w:rsidRPr="00BB2FA2">
              <w:rPr>
                <w:szCs w:val="24"/>
              </w:rPr>
              <w:t xml:space="preserve"> Normandin</w:t>
            </w:r>
            <w:r>
              <w:rPr>
                <w:b/>
                <w:szCs w:val="24"/>
              </w:rPr>
              <w:t xml:space="preserve"> </w:t>
            </w:r>
          </w:p>
          <w:p w14:paraId="7F3C4D2A" w14:textId="33B6A676" w:rsidR="00FF42A7" w:rsidRDefault="00FF42A7" w:rsidP="00865A0E">
            <w:pPr>
              <w:rPr>
                <w:szCs w:val="24"/>
              </w:rPr>
            </w:pPr>
            <w:r>
              <w:rPr>
                <w:b/>
                <w:szCs w:val="24"/>
              </w:rPr>
              <w:t>Durée de l’enregistrement :</w:t>
            </w:r>
            <w:r>
              <w:rPr>
                <w:szCs w:val="24"/>
              </w:rPr>
              <w:t xml:space="preserve"> 30:14 à 34:59</w:t>
            </w:r>
          </w:p>
          <w:p w14:paraId="2F780883" w14:textId="77777777" w:rsidR="00FC7284" w:rsidRPr="00FF42A7" w:rsidRDefault="00FC7284" w:rsidP="00865A0E">
            <w:pPr>
              <w:rPr>
                <w:szCs w:val="24"/>
              </w:rPr>
            </w:pPr>
          </w:p>
          <w:p w14:paraId="1DA8284B" w14:textId="34A32D2F" w:rsidR="00F57DEC" w:rsidRPr="00F57DEC" w:rsidRDefault="00A90D35" w:rsidP="00865A0E">
            <w:pPr>
              <w:rPr>
                <w:szCs w:val="24"/>
              </w:rPr>
            </w:pPr>
            <w:r w:rsidRPr="00A90D35">
              <w:rPr>
                <w:i/>
                <w:szCs w:val="24"/>
              </w:rPr>
              <w:t>Partie 4</w:t>
            </w:r>
          </w:p>
          <w:p w14:paraId="571E9977" w14:textId="77777777" w:rsidR="00F57DEC" w:rsidRPr="009E77BC" w:rsidRDefault="00F57DEC" w:rsidP="00F57DEC">
            <w:pPr>
              <w:rPr>
                <w:szCs w:val="24"/>
              </w:rPr>
            </w:pPr>
            <w:r w:rsidRPr="00740884">
              <w:rPr>
                <w:b/>
                <w:szCs w:val="24"/>
              </w:rPr>
              <w:t>Titre :</w:t>
            </w:r>
            <w:r w:rsidR="0091666E">
              <w:rPr>
                <w:szCs w:val="24"/>
              </w:rPr>
              <w:t xml:space="preserve"> Capsule éducative : Centre de main d’œuvre Canadien </w:t>
            </w:r>
          </w:p>
          <w:p w14:paraId="4BF24A5D" w14:textId="77777777" w:rsidR="00F57DEC" w:rsidRPr="00016B13" w:rsidRDefault="00F57DEC" w:rsidP="00F57DEC">
            <w:pPr>
              <w:rPr>
                <w:szCs w:val="24"/>
              </w:rPr>
            </w:pPr>
            <w:r w:rsidRPr="00740884">
              <w:rPr>
                <w:b/>
                <w:szCs w:val="24"/>
              </w:rPr>
              <w:t xml:space="preserve">Animateur : </w:t>
            </w:r>
            <w:r w:rsidR="0091666E" w:rsidRPr="00BB2FA2">
              <w:rPr>
                <w:szCs w:val="24"/>
              </w:rPr>
              <w:t>inconnu</w:t>
            </w:r>
          </w:p>
          <w:p w14:paraId="291BAD59" w14:textId="77777777" w:rsidR="00F57DEC" w:rsidRPr="00740884" w:rsidRDefault="00F57DEC" w:rsidP="00F57DEC">
            <w:pPr>
              <w:rPr>
                <w:b/>
                <w:szCs w:val="24"/>
              </w:rPr>
            </w:pPr>
            <w:r w:rsidRPr="00740884">
              <w:rPr>
                <w:b/>
                <w:szCs w:val="24"/>
              </w:rPr>
              <w:t xml:space="preserve">Production : </w:t>
            </w:r>
            <w:r w:rsidRPr="00BB2FA2">
              <w:rPr>
                <w:szCs w:val="24"/>
              </w:rPr>
              <w:t>TVC</w:t>
            </w:r>
            <w:r w:rsidR="0091666E" w:rsidRPr="00BB2FA2">
              <w:rPr>
                <w:szCs w:val="24"/>
              </w:rPr>
              <w:t xml:space="preserve"> </w:t>
            </w:r>
            <w:r w:rsidR="00B515C6" w:rsidRPr="00BB2FA2">
              <w:rPr>
                <w:szCs w:val="24"/>
              </w:rPr>
              <w:t>et Centre</w:t>
            </w:r>
            <w:r w:rsidR="0091666E" w:rsidRPr="00BB2FA2">
              <w:rPr>
                <w:szCs w:val="24"/>
              </w:rPr>
              <w:t xml:space="preserve"> de main d’œuvre Canadien</w:t>
            </w:r>
          </w:p>
          <w:p w14:paraId="25D607D3" w14:textId="41AEF6A2" w:rsidR="00F57DEC" w:rsidRPr="00420168" w:rsidRDefault="00F57DEC" w:rsidP="00F57DEC">
            <w:pPr>
              <w:rPr>
                <w:szCs w:val="24"/>
              </w:rPr>
            </w:pPr>
            <w:r w:rsidRPr="00740884">
              <w:rPr>
                <w:b/>
                <w:szCs w:val="24"/>
              </w:rPr>
              <w:t>Interventions :</w:t>
            </w:r>
            <w:r>
              <w:rPr>
                <w:b/>
                <w:szCs w:val="24"/>
              </w:rPr>
              <w:t xml:space="preserve"> </w:t>
            </w:r>
            <w:r w:rsidR="00B515C6">
              <w:rPr>
                <w:szCs w:val="24"/>
              </w:rPr>
              <w:t>Mme</w:t>
            </w:r>
            <w:r w:rsidR="005F5D04">
              <w:rPr>
                <w:szCs w:val="24"/>
              </w:rPr>
              <w:t xml:space="preserve"> Diane Lawson</w:t>
            </w:r>
            <w:r w:rsidR="00AC071D">
              <w:rPr>
                <w:szCs w:val="24"/>
              </w:rPr>
              <w:t xml:space="preserve"> (?)</w:t>
            </w:r>
            <w:r w:rsidR="005F5D04">
              <w:rPr>
                <w:szCs w:val="24"/>
              </w:rPr>
              <w:t xml:space="preserve"> (ministère de la Main-d’œuvre et de l’Immigration du Québec)</w:t>
            </w:r>
          </w:p>
          <w:p w14:paraId="1EF6F0FD" w14:textId="77A1B58F" w:rsidR="00F57DEC" w:rsidRPr="00BB2FA2" w:rsidRDefault="00FF42A7" w:rsidP="00F57DEC">
            <w:pPr>
              <w:rPr>
                <w:szCs w:val="24"/>
              </w:rPr>
            </w:pPr>
            <w:r>
              <w:rPr>
                <w:b/>
                <w:szCs w:val="24"/>
              </w:rPr>
              <w:t xml:space="preserve">Sujets abordés : </w:t>
            </w:r>
            <w:r w:rsidR="00F57DEC" w:rsidRPr="00BB2FA2">
              <w:rPr>
                <w:szCs w:val="24"/>
              </w:rPr>
              <w:t xml:space="preserve">présentation du </w:t>
            </w:r>
            <w:r w:rsidR="0091666E" w:rsidRPr="00BB2FA2">
              <w:rPr>
                <w:szCs w:val="24"/>
              </w:rPr>
              <w:t xml:space="preserve">test d’aptitude </w:t>
            </w:r>
            <w:r w:rsidR="00110361" w:rsidRPr="00BB2FA2">
              <w:rPr>
                <w:szCs w:val="24"/>
              </w:rPr>
              <w:t>que les candidats doivent passer</w:t>
            </w:r>
          </w:p>
          <w:p w14:paraId="0287CA65" w14:textId="70DCABE0" w:rsidR="00F57DEC" w:rsidRPr="00740884" w:rsidRDefault="00F57DEC" w:rsidP="00F57DEC">
            <w:pPr>
              <w:rPr>
                <w:b/>
                <w:szCs w:val="24"/>
              </w:rPr>
            </w:pPr>
            <w:r w:rsidRPr="00740884">
              <w:rPr>
                <w:b/>
                <w:szCs w:val="24"/>
              </w:rPr>
              <w:t xml:space="preserve">Date : </w:t>
            </w:r>
            <w:r w:rsidRPr="00BB2FA2">
              <w:rPr>
                <w:szCs w:val="24"/>
              </w:rPr>
              <w:t>juillet 1971</w:t>
            </w:r>
          </w:p>
          <w:p w14:paraId="2E6C25D0" w14:textId="77777777" w:rsidR="000A7FC1" w:rsidRPr="00B242DF" w:rsidRDefault="00F57DEC" w:rsidP="001C3F86">
            <w:pPr>
              <w:rPr>
                <w:b/>
                <w:szCs w:val="24"/>
              </w:rPr>
            </w:pPr>
            <w:r w:rsidRPr="00740884">
              <w:rPr>
                <w:b/>
                <w:szCs w:val="24"/>
              </w:rPr>
              <w:t>Lieu :</w:t>
            </w:r>
            <w:r>
              <w:rPr>
                <w:b/>
                <w:szCs w:val="24"/>
              </w:rPr>
              <w:t xml:space="preserve"> </w:t>
            </w:r>
            <w:r w:rsidRPr="00BB2FA2">
              <w:rPr>
                <w:szCs w:val="24"/>
              </w:rPr>
              <w:t xml:space="preserve">Normandin </w:t>
            </w:r>
          </w:p>
          <w:p w14:paraId="05F35AFC" w14:textId="49A23838" w:rsidR="001C3F86" w:rsidRDefault="001C3F86" w:rsidP="001C3F86">
            <w:pPr>
              <w:rPr>
                <w:b/>
                <w:szCs w:val="24"/>
              </w:rPr>
            </w:pPr>
            <w:r w:rsidRPr="00740884">
              <w:rPr>
                <w:b/>
                <w:szCs w:val="24"/>
              </w:rPr>
              <w:t>Durée de l’enregistrement :</w:t>
            </w:r>
            <w:r w:rsidRPr="00BB2FA2">
              <w:rPr>
                <w:szCs w:val="24"/>
              </w:rPr>
              <w:t xml:space="preserve"> </w:t>
            </w:r>
            <w:r w:rsidR="00FF42A7">
              <w:rPr>
                <w:szCs w:val="24"/>
              </w:rPr>
              <w:t>35:24 à 47:59</w:t>
            </w:r>
          </w:p>
          <w:p w14:paraId="13ABAF10" w14:textId="77777777" w:rsidR="001C3F86" w:rsidRPr="00740884" w:rsidRDefault="001C3F86" w:rsidP="001C3F86">
            <w:pPr>
              <w:rPr>
                <w:b/>
                <w:szCs w:val="24"/>
              </w:rPr>
            </w:pPr>
          </w:p>
          <w:p w14:paraId="3C67B4C1" w14:textId="77777777" w:rsidR="001C3F86" w:rsidRDefault="001C3F86" w:rsidP="001C3F86">
            <w:pPr>
              <w:rPr>
                <w:szCs w:val="24"/>
              </w:rPr>
            </w:pPr>
            <w:r w:rsidRPr="00981BC7">
              <w:rPr>
                <w:szCs w:val="24"/>
              </w:rPr>
              <w:t>P51/G1/</w:t>
            </w:r>
            <w:r>
              <w:rPr>
                <w:szCs w:val="24"/>
              </w:rPr>
              <w:t>7,7</w:t>
            </w:r>
          </w:p>
          <w:p w14:paraId="718E35F0" w14:textId="77777777" w:rsidR="00902BB6" w:rsidRDefault="00902BB6" w:rsidP="00902BB6">
            <w:pPr>
              <w:rPr>
                <w:szCs w:val="24"/>
              </w:rPr>
            </w:pPr>
            <w:r w:rsidRPr="00740884">
              <w:rPr>
                <w:b/>
                <w:szCs w:val="24"/>
              </w:rPr>
              <w:t>Ancien numéro </w:t>
            </w:r>
            <w:r w:rsidRPr="00BB2FA2">
              <w:rPr>
                <w:szCs w:val="24"/>
              </w:rPr>
              <w:t xml:space="preserve">: </w:t>
            </w:r>
            <w:r w:rsidR="00C711AB" w:rsidRPr="00BB2FA2">
              <w:rPr>
                <w:szCs w:val="24"/>
              </w:rPr>
              <w:t>AR</w:t>
            </w:r>
            <w:r w:rsidR="00B515C6" w:rsidRPr="00BB2FA2">
              <w:rPr>
                <w:szCs w:val="24"/>
              </w:rPr>
              <w:t>- [</w:t>
            </w:r>
            <w:r w:rsidR="00C711AB" w:rsidRPr="00BB2FA2">
              <w:rPr>
                <w:szCs w:val="24"/>
              </w:rPr>
              <w:t>71-</w:t>
            </w:r>
            <w:r w:rsidR="00B515C6" w:rsidRPr="00BB2FA2">
              <w:rPr>
                <w:szCs w:val="24"/>
              </w:rPr>
              <w:t>78] -</w:t>
            </w:r>
            <w:r w:rsidR="00C711AB" w:rsidRPr="00BB2FA2">
              <w:rPr>
                <w:szCs w:val="24"/>
              </w:rPr>
              <w:t>13</w:t>
            </w:r>
          </w:p>
          <w:p w14:paraId="763E83C0" w14:textId="4EC118D0" w:rsidR="00FC7284" w:rsidRPr="00065C6F" w:rsidRDefault="00000000" w:rsidP="00FC7284">
            <w:pPr>
              <w:rPr>
                <w:b/>
                <w:szCs w:val="24"/>
              </w:rPr>
            </w:pPr>
            <w:hyperlink r:id="rId49" w:history="1">
              <w:r w:rsidR="00FC7284" w:rsidRPr="00065C6F">
                <w:rPr>
                  <w:rStyle w:val="Hyperlien"/>
                  <w:b/>
                  <w:szCs w:val="24"/>
                </w:rPr>
                <w:t xml:space="preserve">Lien </w:t>
              </w:r>
              <w:r w:rsidR="00FC7284">
                <w:rPr>
                  <w:rStyle w:val="Hyperlien"/>
                  <w:b/>
                  <w:szCs w:val="24"/>
                </w:rPr>
                <w:t>web</w:t>
              </w:r>
            </w:hyperlink>
          </w:p>
          <w:p w14:paraId="2AEB6767" w14:textId="0EB17701" w:rsidR="00FC7284" w:rsidRPr="002E59C7" w:rsidRDefault="00FC7284" w:rsidP="00902BB6">
            <w:pPr>
              <w:rPr>
                <w:szCs w:val="24"/>
              </w:rPr>
            </w:pPr>
            <w:r w:rsidRPr="00BB2FA2">
              <w:rPr>
                <w:szCs w:val="24"/>
              </w:rPr>
              <w:t>Document numérisé</w:t>
            </w:r>
          </w:p>
          <w:p w14:paraId="6F53A16C" w14:textId="0C3FDF64" w:rsidR="00FF531D" w:rsidRDefault="00FF531D" w:rsidP="00FF531D">
            <w:pPr>
              <w:rPr>
                <w:lang w:eastAsia="en-US"/>
              </w:rPr>
            </w:pPr>
            <w:r w:rsidRPr="00AC071D">
              <w:rPr>
                <w:b/>
                <w:lang w:eastAsia="en-US"/>
              </w:rPr>
              <w:t>Durée de l’enregistrement :</w:t>
            </w:r>
            <w:r w:rsidRPr="00AC071D">
              <w:rPr>
                <w:lang w:eastAsia="en-US"/>
              </w:rPr>
              <w:t xml:space="preserve"> </w:t>
            </w:r>
            <w:r w:rsidR="00AC071D" w:rsidRPr="00AC071D">
              <w:rPr>
                <w:lang w:eastAsia="en-US"/>
              </w:rPr>
              <w:t>2</w:t>
            </w:r>
            <w:r w:rsidRPr="00AC071D">
              <w:rPr>
                <w:lang w:eastAsia="en-US"/>
              </w:rPr>
              <w:t>:0</w:t>
            </w:r>
            <w:r w:rsidR="00AC071D" w:rsidRPr="00AC071D">
              <w:rPr>
                <w:lang w:eastAsia="en-US"/>
              </w:rPr>
              <w:t>2:55</w:t>
            </w:r>
          </w:p>
          <w:p w14:paraId="77B8329E" w14:textId="77777777" w:rsidR="00902BB6" w:rsidRDefault="00902BB6" w:rsidP="00902BB6">
            <w:pPr>
              <w:rPr>
                <w:szCs w:val="24"/>
              </w:rPr>
            </w:pPr>
            <w:r w:rsidRPr="00740884">
              <w:rPr>
                <w:b/>
                <w:szCs w:val="24"/>
              </w:rPr>
              <w:lastRenderedPageBreak/>
              <w:t xml:space="preserve">Support original : </w:t>
            </w:r>
            <w:r w:rsidRPr="00BB2FA2">
              <w:rPr>
                <w:szCs w:val="24"/>
              </w:rPr>
              <w:t>Bobine V-32</w:t>
            </w:r>
          </w:p>
          <w:p w14:paraId="328E8DA0" w14:textId="77777777" w:rsidR="001C3F86" w:rsidRPr="00740884" w:rsidRDefault="001C3F86" w:rsidP="001C3F86">
            <w:pPr>
              <w:rPr>
                <w:b/>
                <w:szCs w:val="24"/>
              </w:rPr>
            </w:pPr>
          </w:p>
          <w:p w14:paraId="21DC09AB" w14:textId="0E9C9954" w:rsidR="001C3F86" w:rsidRDefault="001C3F86" w:rsidP="001C3F86">
            <w:pPr>
              <w:rPr>
                <w:szCs w:val="24"/>
              </w:rPr>
            </w:pPr>
            <w:r w:rsidRPr="00981BC7">
              <w:rPr>
                <w:szCs w:val="24"/>
              </w:rPr>
              <w:t>P51/G1/</w:t>
            </w:r>
            <w:r>
              <w:rPr>
                <w:szCs w:val="24"/>
              </w:rPr>
              <w:t>7,8</w:t>
            </w:r>
            <w:r w:rsidR="00A57C32">
              <w:rPr>
                <w:szCs w:val="24"/>
              </w:rPr>
              <w:br/>
            </w:r>
            <w:r w:rsidR="00FF531D" w:rsidRPr="00FC7284">
              <w:rPr>
                <w:szCs w:val="24"/>
              </w:rPr>
              <w:t>Vidéo manquante</w:t>
            </w:r>
          </w:p>
          <w:p w14:paraId="116BB719" w14:textId="77777777" w:rsidR="00902BB6" w:rsidRDefault="00902BB6" w:rsidP="00902BB6">
            <w:pPr>
              <w:rPr>
                <w:b/>
                <w:szCs w:val="24"/>
              </w:rPr>
            </w:pPr>
          </w:p>
          <w:p w14:paraId="6C5BE29E" w14:textId="77777777" w:rsidR="001C3F86" w:rsidRDefault="001C3F86" w:rsidP="001C3F86">
            <w:pPr>
              <w:rPr>
                <w:szCs w:val="24"/>
              </w:rPr>
            </w:pPr>
            <w:r w:rsidRPr="00981BC7">
              <w:rPr>
                <w:szCs w:val="24"/>
              </w:rPr>
              <w:t>P51/G1/</w:t>
            </w:r>
            <w:r>
              <w:rPr>
                <w:szCs w:val="24"/>
              </w:rPr>
              <w:t>7,9</w:t>
            </w:r>
          </w:p>
          <w:p w14:paraId="1C11AB81" w14:textId="77777777" w:rsidR="00902BB6" w:rsidRDefault="00902BB6" w:rsidP="00902BB6">
            <w:pPr>
              <w:rPr>
                <w:szCs w:val="24"/>
              </w:rPr>
            </w:pPr>
            <w:r w:rsidRPr="00740884">
              <w:rPr>
                <w:b/>
                <w:szCs w:val="24"/>
              </w:rPr>
              <w:t xml:space="preserve">Ancien numéro : </w:t>
            </w:r>
            <w:r w:rsidRPr="00BB2FA2">
              <w:rPr>
                <w:szCs w:val="24"/>
              </w:rPr>
              <w:t>N-A-</w:t>
            </w:r>
            <w:r w:rsidR="002C5A24" w:rsidRPr="00BB2FA2">
              <w:rPr>
                <w:szCs w:val="24"/>
              </w:rPr>
              <w:t>4-7-71-c-62</w:t>
            </w:r>
          </w:p>
          <w:p w14:paraId="245D3331" w14:textId="74FB0B8D" w:rsidR="00FC7284" w:rsidRPr="00740884" w:rsidRDefault="00000000" w:rsidP="00FC7284">
            <w:pPr>
              <w:rPr>
                <w:b/>
                <w:szCs w:val="24"/>
              </w:rPr>
            </w:pPr>
            <w:hyperlink r:id="rId50" w:history="1">
              <w:r w:rsidR="00FC7284" w:rsidRPr="000D3154">
                <w:rPr>
                  <w:rStyle w:val="Hyperlien"/>
                  <w:b/>
                  <w:szCs w:val="24"/>
                </w:rPr>
                <w:t xml:space="preserve">Lien </w:t>
              </w:r>
              <w:r w:rsidR="00FC7284">
                <w:rPr>
                  <w:rStyle w:val="Hyperlien"/>
                  <w:b/>
                  <w:szCs w:val="24"/>
                </w:rPr>
                <w:t>web</w:t>
              </w:r>
            </w:hyperlink>
          </w:p>
          <w:p w14:paraId="00025959" w14:textId="6059F5DC" w:rsidR="00FC7284" w:rsidRPr="002E59C7" w:rsidRDefault="00FC7284" w:rsidP="00902BB6">
            <w:pPr>
              <w:rPr>
                <w:szCs w:val="24"/>
              </w:rPr>
            </w:pPr>
            <w:r w:rsidRPr="00BB2FA2">
              <w:rPr>
                <w:szCs w:val="24"/>
              </w:rPr>
              <w:t>Document numérisé</w:t>
            </w:r>
          </w:p>
          <w:p w14:paraId="0969BF2C" w14:textId="60E7C9B6" w:rsidR="00AC071D" w:rsidRPr="00AC071D" w:rsidRDefault="00A90D35" w:rsidP="00AC071D">
            <w:pPr>
              <w:rPr>
                <w:szCs w:val="24"/>
              </w:rPr>
            </w:pPr>
            <w:r w:rsidRPr="00A90D35">
              <w:rPr>
                <w:i/>
                <w:szCs w:val="24"/>
              </w:rPr>
              <w:t>Partie 1</w:t>
            </w:r>
            <w:r w:rsidR="00AC071D" w:rsidRPr="00AC071D">
              <w:rPr>
                <w:szCs w:val="24"/>
              </w:rPr>
              <w:t xml:space="preserve"> </w:t>
            </w:r>
          </w:p>
          <w:p w14:paraId="6CED411D" w14:textId="77777777" w:rsidR="00902BB6" w:rsidRPr="007F5768" w:rsidRDefault="00902BB6" w:rsidP="00902BB6">
            <w:pPr>
              <w:rPr>
                <w:szCs w:val="24"/>
              </w:rPr>
            </w:pPr>
            <w:r w:rsidRPr="00740884">
              <w:rPr>
                <w:b/>
                <w:szCs w:val="24"/>
              </w:rPr>
              <w:t xml:space="preserve">Titre : </w:t>
            </w:r>
            <w:r w:rsidR="007F5768">
              <w:rPr>
                <w:szCs w:val="24"/>
              </w:rPr>
              <w:t>Projet perspective jeunesse</w:t>
            </w:r>
          </w:p>
          <w:p w14:paraId="64E7D9CA" w14:textId="77777777" w:rsidR="00902BB6" w:rsidRPr="00740884" w:rsidRDefault="00902BB6" w:rsidP="00902BB6">
            <w:pPr>
              <w:rPr>
                <w:b/>
                <w:szCs w:val="24"/>
              </w:rPr>
            </w:pPr>
            <w:r w:rsidRPr="00740884">
              <w:rPr>
                <w:b/>
                <w:szCs w:val="24"/>
              </w:rPr>
              <w:t xml:space="preserve">Animateur : </w:t>
            </w:r>
            <w:r w:rsidR="00794D6C" w:rsidRPr="00BB2FA2">
              <w:rPr>
                <w:szCs w:val="24"/>
              </w:rPr>
              <w:t>Jean-Marc Paradis</w:t>
            </w:r>
          </w:p>
          <w:p w14:paraId="2D9AF5B9" w14:textId="77777777" w:rsidR="00902BB6" w:rsidRPr="00740884" w:rsidRDefault="00902BB6" w:rsidP="00902BB6">
            <w:pPr>
              <w:rPr>
                <w:b/>
                <w:szCs w:val="24"/>
              </w:rPr>
            </w:pPr>
            <w:r w:rsidRPr="00740884">
              <w:rPr>
                <w:b/>
                <w:szCs w:val="24"/>
              </w:rPr>
              <w:t xml:space="preserve">Production : </w:t>
            </w:r>
            <w:r w:rsidRPr="00BB2FA2">
              <w:rPr>
                <w:szCs w:val="24"/>
              </w:rPr>
              <w:t>TVC</w:t>
            </w:r>
          </w:p>
          <w:p w14:paraId="2CD17DCB" w14:textId="6EEB697A" w:rsidR="00902BB6" w:rsidRPr="00420168" w:rsidRDefault="00902BB6" w:rsidP="00902BB6">
            <w:pPr>
              <w:rPr>
                <w:szCs w:val="24"/>
              </w:rPr>
            </w:pPr>
            <w:r w:rsidRPr="00740884">
              <w:rPr>
                <w:b/>
                <w:szCs w:val="24"/>
              </w:rPr>
              <w:t>Interventions :</w:t>
            </w:r>
            <w:r>
              <w:rPr>
                <w:b/>
                <w:szCs w:val="24"/>
              </w:rPr>
              <w:t xml:space="preserve"> </w:t>
            </w:r>
            <w:r w:rsidR="00AD5E4A" w:rsidRPr="00AD5E4A">
              <w:rPr>
                <w:szCs w:val="24"/>
              </w:rPr>
              <w:t>des</w:t>
            </w:r>
            <w:r w:rsidR="00AD5E4A">
              <w:rPr>
                <w:b/>
                <w:szCs w:val="24"/>
              </w:rPr>
              <w:t xml:space="preserve"> </w:t>
            </w:r>
            <w:r w:rsidR="00794D6C">
              <w:rPr>
                <w:szCs w:val="24"/>
              </w:rPr>
              <w:t>jeunes</w:t>
            </w:r>
            <w:r w:rsidR="00065C6F">
              <w:rPr>
                <w:szCs w:val="24"/>
              </w:rPr>
              <w:t xml:space="preserve"> du secteur</w:t>
            </w:r>
          </w:p>
          <w:p w14:paraId="7BD3A870" w14:textId="4EEC0B9D" w:rsidR="00902BB6" w:rsidRPr="009A4FD6" w:rsidRDefault="004C5F0F" w:rsidP="00AC071D">
            <w:pPr>
              <w:rPr>
                <w:szCs w:val="24"/>
              </w:rPr>
            </w:pPr>
            <w:r>
              <w:rPr>
                <w:b/>
                <w:szCs w:val="24"/>
              </w:rPr>
              <w:t xml:space="preserve">Sujets abordés : </w:t>
            </w:r>
            <w:r w:rsidR="009A4FD6">
              <w:rPr>
                <w:szCs w:val="24"/>
              </w:rPr>
              <w:t xml:space="preserve">projet </w:t>
            </w:r>
            <w:r w:rsidR="00065C6F">
              <w:rPr>
                <w:szCs w:val="24"/>
              </w:rPr>
              <w:t>Perspective jeunesse (</w:t>
            </w:r>
            <w:r w:rsidR="0039314A">
              <w:rPr>
                <w:szCs w:val="24"/>
              </w:rPr>
              <w:t>durée,</w:t>
            </w:r>
            <w:r w:rsidR="00065C6F">
              <w:rPr>
                <w:szCs w:val="24"/>
              </w:rPr>
              <w:t xml:space="preserve"> </w:t>
            </w:r>
            <w:r w:rsidR="0039314A">
              <w:rPr>
                <w:szCs w:val="24"/>
              </w:rPr>
              <w:t xml:space="preserve">clientèle </w:t>
            </w:r>
            <w:r w:rsidR="00065C6F">
              <w:rPr>
                <w:szCs w:val="24"/>
              </w:rPr>
              <w:t>cible, fonctionnement)</w:t>
            </w:r>
          </w:p>
          <w:p w14:paraId="01F1CCC6" w14:textId="77777777" w:rsidR="00902BB6" w:rsidRPr="00740884" w:rsidRDefault="00902BB6" w:rsidP="00902BB6">
            <w:pPr>
              <w:rPr>
                <w:b/>
                <w:szCs w:val="24"/>
              </w:rPr>
            </w:pPr>
            <w:r w:rsidRPr="00740884">
              <w:rPr>
                <w:b/>
                <w:szCs w:val="24"/>
              </w:rPr>
              <w:t xml:space="preserve">Date : </w:t>
            </w:r>
            <w:r w:rsidRPr="00BB2FA2">
              <w:rPr>
                <w:szCs w:val="24"/>
              </w:rPr>
              <w:t>1971</w:t>
            </w:r>
          </w:p>
          <w:p w14:paraId="3449739D" w14:textId="77777777" w:rsidR="00902BB6" w:rsidRDefault="00902BB6" w:rsidP="00902BB6">
            <w:pPr>
              <w:rPr>
                <w:szCs w:val="24"/>
              </w:rPr>
            </w:pPr>
            <w:r w:rsidRPr="00740884">
              <w:rPr>
                <w:b/>
                <w:szCs w:val="24"/>
              </w:rPr>
              <w:t>Lieu :</w:t>
            </w:r>
            <w:r>
              <w:rPr>
                <w:b/>
                <w:szCs w:val="24"/>
              </w:rPr>
              <w:t xml:space="preserve"> </w:t>
            </w:r>
            <w:r w:rsidR="0039314A" w:rsidRPr="00BB2FA2">
              <w:rPr>
                <w:szCs w:val="24"/>
              </w:rPr>
              <w:t>Normandin</w:t>
            </w:r>
          </w:p>
          <w:p w14:paraId="508674EE" w14:textId="72CDD4AC" w:rsidR="004C5F0F" w:rsidRPr="004C5F0F" w:rsidRDefault="004C5F0F" w:rsidP="00902BB6">
            <w:pPr>
              <w:rPr>
                <w:szCs w:val="24"/>
              </w:rPr>
            </w:pPr>
            <w:r>
              <w:rPr>
                <w:b/>
                <w:szCs w:val="24"/>
              </w:rPr>
              <w:t>Durée de l’enregistrement :</w:t>
            </w:r>
            <w:r>
              <w:rPr>
                <w:szCs w:val="24"/>
              </w:rPr>
              <w:t xml:space="preserve"> 0:00 à 11:00</w:t>
            </w:r>
          </w:p>
          <w:p w14:paraId="54220D84" w14:textId="77777777" w:rsidR="000D3154" w:rsidRDefault="000D3154" w:rsidP="000D3154">
            <w:pPr>
              <w:rPr>
                <w:szCs w:val="24"/>
              </w:rPr>
            </w:pPr>
            <w:r w:rsidRPr="00740884">
              <w:rPr>
                <w:b/>
                <w:szCs w:val="24"/>
              </w:rPr>
              <w:t xml:space="preserve">Support original : </w:t>
            </w:r>
            <w:r w:rsidRPr="00BB2FA2">
              <w:rPr>
                <w:szCs w:val="24"/>
              </w:rPr>
              <w:t>Bobine V-32</w:t>
            </w:r>
          </w:p>
          <w:p w14:paraId="2E70DBA2" w14:textId="77777777" w:rsidR="00FC7284" w:rsidRDefault="00FC7284" w:rsidP="000D3154">
            <w:pPr>
              <w:rPr>
                <w:b/>
                <w:szCs w:val="24"/>
              </w:rPr>
            </w:pPr>
          </w:p>
          <w:p w14:paraId="00E523E9" w14:textId="302B4D3F" w:rsidR="0039314A" w:rsidRPr="0039314A" w:rsidRDefault="00A90D35" w:rsidP="00902BB6">
            <w:pPr>
              <w:rPr>
                <w:szCs w:val="24"/>
              </w:rPr>
            </w:pPr>
            <w:r w:rsidRPr="00A90D35">
              <w:rPr>
                <w:i/>
                <w:szCs w:val="24"/>
              </w:rPr>
              <w:t>Partie 2</w:t>
            </w:r>
          </w:p>
          <w:p w14:paraId="719F4BE7" w14:textId="6ED8CAA8" w:rsidR="0039314A" w:rsidRPr="009E77BC" w:rsidRDefault="0039314A" w:rsidP="0039314A">
            <w:pPr>
              <w:rPr>
                <w:szCs w:val="24"/>
              </w:rPr>
            </w:pPr>
            <w:r w:rsidRPr="00740884">
              <w:rPr>
                <w:b/>
                <w:szCs w:val="24"/>
              </w:rPr>
              <w:t>Titre :</w:t>
            </w:r>
            <w:r w:rsidR="00DE2825">
              <w:rPr>
                <w:szCs w:val="24"/>
              </w:rPr>
              <w:t xml:space="preserve"> </w:t>
            </w:r>
            <w:r w:rsidR="00812AC4">
              <w:rPr>
                <w:szCs w:val="24"/>
              </w:rPr>
              <w:t>Nous participons à l’a</w:t>
            </w:r>
            <w:r w:rsidR="00DE2825">
              <w:rPr>
                <w:szCs w:val="24"/>
              </w:rPr>
              <w:t>chat chez-nous</w:t>
            </w:r>
          </w:p>
          <w:p w14:paraId="072FC7D8" w14:textId="77777777" w:rsidR="0039314A" w:rsidRPr="00016B13" w:rsidRDefault="0039314A" w:rsidP="0039314A">
            <w:pPr>
              <w:rPr>
                <w:szCs w:val="24"/>
              </w:rPr>
            </w:pPr>
            <w:r w:rsidRPr="00740884">
              <w:rPr>
                <w:b/>
                <w:szCs w:val="24"/>
              </w:rPr>
              <w:t xml:space="preserve">Animateur : </w:t>
            </w:r>
            <w:r w:rsidR="00DE2825">
              <w:rPr>
                <w:szCs w:val="24"/>
              </w:rPr>
              <w:t xml:space="preserve">Marie-Marthe </w:t>
            </w:r>
            <w:proofErr w:type="spellStart"/>
            <w:r w:rsidR="00DE2825">
              <w:rPr>
                <w:szCs w:val="24"/>
              </w:rPr>
              <w:t>Frigon</w:t>
            </w:r>
            <w:proofErr w:type="spellEnd"/>
          </w:p>
          <w:p w14:paraId="4F127047" w14:textId="77777777" w:rsidR="0039314A" w:rsidRPr="00740884" w:rsidRDefault="0039314A" w:rsidP="0039314A">
            <w:pPr>
              <w:rPr>
                <w:b/>
                <w:szCs w:val="24"/>
              </w:rPr>
            </w:pPr>
            <w:r w:rsidRPr="00740884">
              <w:rPr>
                <w:b/>
                <w:szCs w:val="24"/>
              </w:rPr>
              <w:t xml:space="preserve">Production : </w:t>
            </w:r>
            <w:r w:rsidRPr="00BB2FA2">
              <w:rPr>
                <w:szCs w:val="24"/>
              </w:rPr>
              <w:t>TVC</w:t>
            </w:r>
          </w:p>
          <w:p w14:paraId="116A2039" w14:textId="6262A777" w:rsidR="0039314A" w:rsidRPr="00420168" w:rsidRDefault="0039314A" w:rsidP="0039314A">
            <w:pPr>
              <w:rPr>
                <w:szCs w:val="24"/>
              </w:rPr>
            </w:pPr>
            <w:r w:rsidRPr="00740884">
              <w:rPr>
                <w:b/>
                <w:szCs w:val="24"/>
              </w:rPr>
              <w:t>Interventions :</w:t>
            </w:r>
            <w:r>
              <w:rPr>
                <w:b/>
                <w:szCs w:val="24"/>
              </w:rPr>
              <w:t xml:space="preserve"> </w:t>
            </w:r>
            <w:r w:rsidR="00DE2825">
              <w:rPr>
                <w:szCs w:val="24"/>
              </w:rPr>
              <w:t>Claude Ouellet</w:t>
            </w:r>
          </w:p>
          <w:p w14:paraId="0084F0A5" w14:textId="2849890F" w:rsidR="00887227" w:rsidRPr="00D76248" w:rsidRDefault="004C5F0F" w:rsidP="0039314A">
            <w:pPr>
              <w:rPr>
                <w:szCs w:val="24"/>
              </w:rPr>
            </w:pPr>
            <w:r>
              <w:rPr>
                <w:b/>
                <w:szCs w:val="24"/>
              </w:rPr>
              <w:t xml:space="preserve">Sujets abordés : </w:t>
            </w:r>
            <w:r w:rsidR="00D76248">
              <w:rPr>
                <w:szCs w:val="24"/>
              </w:rPr>
              <w:t xml:space="preserve">discussion sur les perspectives d’avenir de la promotion </w:t>
            </w:r>
            <w:r w:rsidR="00887227">
              <w:rPr>
                <w:szCs w:val="24"/>
              </w:rPr>
              <w:t>d’achat chez-nous et solu</w:t>
            </w:r>
            <w:r w:rsidR="008E5396">
              <w:rPr>
                <w:szCs w:val="24"/>
              </w:rPr>
              <w:t>tions pour remédier aux lacunes, billets vendus</w:t>
            </w:r>
          </w:p>
          <w:p w14:paraId="07109B79" w14:textId="77777777" w:rsidR="0039314A" w:rsidRPr="00740884" w:rsidRDefault="0039314A" w:rsidP="0039314A">
            <w:pPr>
              <w:rPr>
                <w:b/>
                <w:szCs w:val="24"/>
              </w:rPr>
            </w:pPr>
            <w:r w:rsidRPr="00740884">
              <w:rPr>
                <w:b/>
                <w:szCs w:val="24"/>
              </w:rPr>
              <w:t xml:space="preserve">Date : </w:t>
            </w:r>
            <w:r w:rsidRPr="00BB2FA2">
              <w:rPr>
                <w:szCs w:val="24"/>
              </w:rPr>
              <w:t xml:space="preserve">fin juin </w:t>
            </w:r>
            <w:r w:rsidR="00302E2B" w:rsidRPr="00BB2FA2">
              <w:rPr>
                <w:szCs w:val="24"/>
              </w:rPr>
              <w:t>début</w:t>
            </w:r>
            <w:r w:rsidRPr="00BB2FA2">
              <w:rPr>
                <w:szCs w:val="24"/>
              </w:rPr>
              <w:t xml:space="preserve"> juillet 1971</w:t>
            </w:r>
          </w:p>
          <w:p w14:paraId="232926E9" w14:textId="77777777" w:rsidR="0039314A" w:rsidRDefault="0039314A" w:rsidP="0039314A">
            <w:pPr>
              <w:rPr>
                <w:szCs w:val="24"/>
              </w:rPr>
            </w:pPr>
            <w:r w:rsidRPr="00740884">
              <w:rPr>
                <w:b/>
                <w:szCs w:val="24"/>
              </w:rPr>
              <w:t>Lieu :</w:t>
            </w:r>
            <w:r>
              <w:rPr>
                <w:b/>
                <w:szCs w:val="24"/>
              </w:rPr>
              <w:t xml:space="preserve"> </w:t>
            </w:r>
            <w:r w:rsidRPr="00BB2FA2">
              <w:rPr>
                <w:szCs w:val="24"/>
              </w:rPr>
              <w:t xml:space="preserve">Normandin </w:t>
            </w:r>
          </w:p>
          <w:p w14:paraId="7DBF75DD" w14:textId="756CB324" w:rsidR="004C5F0F" w:rsidRDefault="004C5F0F" w:rsidP="0039314A">
            <w:pPr>
              <w:rPr>
                <w:szCs w:val="24"/>
              </w:rPr>
            </w:pPr>
            <w:r>
              <w:rPr>
                <w:b/>
                <w:szCs w:val="24"/>
              </w:rPr>
              <w:t>Durée de l’enregistrement :</w:t>
            </w:r>
            <w:r>
              <w:rPr>
                <w:szCs w:val="24"/>
              </w:rPr>
              <w:t xml:space="preserve"> </w:t>
            </w:r>
            <w:r w:rsidR="008E5396">
              <w:rPr>
                <w:szCs w:val="24"/>
              </w:rPr>
              <w:t>11:00 à 2</w:t>
            </w:r>
            <w:r w:rsidR="00FF531D">
              <w:rPr>
                <w:szCs w:val="24"/>
              </w:rPr>
              <w:t>2</w:t>
            </w:r>
            <w:r w:rsidR="008E5396">
              <w:rPr>
                <w:szCs w:val="24"/>
              </w:rPr>
              <w:t>:20</w:t>
            </w:r>
          </w:p>
          <w:p w14:paraId="3AA69637" w14:textId="77777777" w:rsidR="00FC7284" w:rsidRPr="004C5F0F" w:rsidRDefault="00FC7284" w:rsidP="0039314A">
            <w:pPr>
              <w:rPr>
                <w:szCs w:val="24"/>
              </w:rPr>
            </w:pPr>
          </w:p>
          <w:p w14:paraId="7CC66F3A" w14:textId="47FFDD8A" w:rsidR="0039314A" w:rsidRDefault="00A90D35" w:rsidP="00902BB6">
            <w:pPr>
              <w:rPr>
                <w:szCs w:val="24"/>
              </w:rPr>
            </w:pPr>
            <w:r w:rsidRPr="00A90D35">
              <w:rPr>
                <w:i/>
                <w:szCs w:val="24"/>
              </w:rPr>
              <w:t>Partie 3</w:t>
            </w:r>
          </w:p>
          <w:p w14:paraId="63A5FD91" w14:textId="361EE683" w:rsidR="00F36B42" w:rsidRPr="009E77BC" w:rsidRDefault="00F36B42" w:rsidP="00F36B42">
            <w:pPr>
              <w:rPr>
                <w:szCs w:val="24"/>
              </w:rPr>
            </w:pPr>
            <w:r w:rsidRPr="00740884">
              <w:rPr>
                <w:b/>
                <w:szCs w:val="24"/>
              </w:rPr>
              <w:t>Titre :</w:t>
            </w:r>
            <w:r>
              <w:rPr>
                <w:szCs w:val="24"/>
              </w:rPr>
              <w:t xml:space="preserve"> </w:t>
            </w:r>
            <w:bookmarkStart w:id="57" w:name="_Hlk535502060"/>
            <w:r>
              <w:rPr>
                <w:szCs w:val="24"/>
              </w:rPr>
              <w:t xml:space="preserve">Discussion : La TVC va-t-elle continuer après le départ de </w:t>
            </w:r>
            <w:r w:rsidR="008E5396">
              <w:rPr>
                <w:szCs w:val="24"/>
              </w:rPr>
              <w:t>l’ONF?</w:t>
            </w:r>
            <w:bookmarkEnd w:id="57"/>
          </w:p>
          <w:p w14:paraId="71FD7EB6" w14:textId="1663F8CC" w:rsidR="00F36B42" w:rsidRPr="00016B13" w:rsidRDefault="00F36B42" w:rsidP="00F36B42">
            <w:pPr>
              <w:rPr>
                <w:szCs w:val="24"/>
              </w:rPr>
            </w:pPr>
            <w:r w:rsidRPr="00740884">
              <w:rPr>
                <w:b/>
                <w:szCs w:val="24"/>
              </w:rPr>
              <w:t xml:space="preserve">Animateur : </w:t>
            </w:r>
            <w:r>
              <w:rPr>
                <w:szCs w:val="24"/>
              </w:rPr>
              <w:t xml:space="preserve">Martial </w:t>
            </w:r>
            <w:r w:rsidR="0063492E">
              <w:rPr>
                <w:szCs w:val="24"/>
              </w:rPr>
              <w:t xml:space="preserve">Roy </w:t>
            </w:r>
            <w:r>
              <w:rPr>
                <w:szCs w:val="24"/>
              </w:rPr>
              <w:t xml:space="preserve">et </w:t>
            </w:r>
            <w:r w:rsidR="00FF531D">
              <w:rPr>
                <w:szCs w:val="24"/>
              </w:rPr>
              <w:t>animateur inconnu</w:t>
            </w:r>
          </w:p>
          <w:p w14:paraId="24F3008F" w14:textId="77777777" w:rsidR="00F36B42" w:rsidRPr="00740884" w:rsidRDefault="00F36B42" w:rsidP="00F36B42">
            <w:pPr>
              <w:rPr>
                <w:b/>
                <w:szCs w:val="24"/>
              </w:rPr>
            </w:pPr>
            <w:r w:rsidRPr="00740884">
              <w:rPr>
                <w:b/>
                <w:szCs w:val="24"/>
              </w:rPr>
              <w:t xml:space="preserve">Production : </w:t>
            </w:r>
            <w:r w:rsidRPr="00BB2FA2">
              <w:rPr>
                <w:szCs w:val="24"/>
              </w:rPr>
              <w:t>TVC</w:t>
            </w:r>
          </w:p>
          <w:p w14:paraId="0384F3B6" w14:textId="583A705F" w:rsidR="00011740" w:rsidRPr="008E5396" w:rsidRDefault="00F36B42" w:rsidP="008E5396">
            <w:pPr>
              <w:rPr>
                <w:szCs w:val="24"/>
              </w:rPr>
            </w:pPr>
            <w:r w:rsidRPr="00740884">
              <w:rPr>
                <w:b/>
                <w:szCs w:val="24"/>
              </w:rPr>
              <w:t>Interventions :</w:t>
            </w:r>
            <w:r>
              <w:rPr>
                <w:b/>
                <w:szCs w:val="24"/>
              </w:rPr>
              <w:t xml:space="preserve"> </w:t>
            </w:r>
            <w:r w:rsidR="00C55CDE">
              <w:rPr>
                <w:szCs w:val="24"/>
              </w:rPr>
              <w:t>Agathe Boivin</w:t>
            </w:r>
            <w:r w:rsidR="008E5396">
              <w:rPr>
                <w:szCs w:val="24"/>
              </w:rPr>
              <w:t xml:space="preserve">, </w:t>
            </w:r>
            <w:r w:rsidR="00C55CDE" w:rsidRPr="008E5396">
              <w:rPr>
                <w:szCs w:val="24"/>
              </w:rPr>
              <w:t>Claude Ouellet,</w:t>
            </w:r>
            <w:r w:rsidR="008E5396">
              <w:rPr>
                <w:szCs w:val="24"/>
              </w:rPr>
              <w:t xml:space="preserve"> </w:t>
            </w:r>
            <w:proofErr w:type="spellStart"/>
            <w:r w:rsidR="00C55CDE" w:rsidRPr="008E5396">
              <w:rPr>
                <w:szCs w:val="24"/>
              </w:rPr>
              <w:t>Camil</w:t>
            </w:r>
            <w:proofErr w:type="spellEnd"/>
            <w:r w:rsidR="00C55CDE" w:rsidRPr="008E5396">
              <w:rPr>
                <w:szCs w:val="24"/>
              </w:rPr>
              <w:t xml:space="preserve"> </w:t>
            </w:r>
            <w:proofErr w:type="spellStart"/>
            <w:r w:rsidR="00C55CDE" w:rsidRPr="008E5396">
              <w:rPr>
                <w:szCs w:val="24"/>
              </w:rPr>
              <w:t>Frigon</w:t>
            </w:r>
            <w:proofErr w:type="spellEnd"/>
            <w:r w:rsidR="008E5396">
              <w:rPr>
                <w:szCs w:val="24"/>
              </w:rPr>
              <w:t xml:space="preserve">, </w:t>
            </w:r>
            <w:r w:rsidR="00011740" w:rsidRPr="008E5396">
              <w:rPr>
                <w:szCs w:val="24"/>
              </w:rPr>
              <w:t xml:space="preserve">Maurice </w:t>
            </w:r>
            <w:r w:rsidR="00463917" w:rsidRPr="008E5396">
              <w:rPr>
                <w:szCs w:val="24"/>
              </w:rPr>
              <w:t>Villeneuve</w:t>
            </w:r>
            <w:r w:rsidR="008E5396">
              <w:rPr>
                <w:szCs w:val="24"/>
              </w:rPr>
              <w:t xml:space="preserve">, </w:t>
            </w:r>
            <w:r w:rsidR="00011740" w:rsidRPr="008E5396">
              <w:rPr>
                <w:szCs w:val="24"/>
              </w:rPr>
              <w:t xml:space="preserve">Jean-Pierre </w:t>
            </w:r>
            <w:proofErr w:type="spellStart"/>
            <w:r w:rsidR="00011740" w:rsidRPr="008E5396">
              <w:rPr>
                <w:szCs w:val="24"/>
              </w:rPr>
              <w:t>Lamonde</w:t>
            </w:r>
            <w:proofErr w:type="spellEnd"/>
            <w:r w:rsidR="008E5396">
              <w:rPr>
                <w:szCs w:val="24"/>
              </w:rPr>
              <w:t xml:space="preserve">, </w:t>
            </w:r>
            <w:r w:rsidR="000B074A" w:rsidRPr="008E5396">
              <w:rPr>
                <w:szCs w:val="24"/>
              </w:rPr>
              <w:t>Ghislain Deschênes</w:t>
            </w:r>
          </w:p>
          <w:p w14:paraId="1E8641B8" w14:textId="02070AFF" w:rsidR="00F36B42" w:rsidRPr="00FE4401" w:rsidRDefault="008E5396" w:rsidP="00F36B42">
            <w:pPr>
              <w:rPr>
                <w:szCs w:val="24"/>
              </w:rPr>
            </w:pPr>
            <w:r>
              <w:rPr>
                <w:b/>
                <w:szCs w:val="24"/>
              </w:rPr>
              <w:t>Sujets abordés :</w:t>
            </w:r>
            <w:r>
              <w:rPr>
                <w:szCs w:val="24"/>
              </w:rPr>
              <w:t xml:space="preserve"> </w:t>
            </w:r>
            <w:bookmarkStart w:id="58" w:name="_Hlk535502025"/>
            <w:r w:rsidR="0045007C">
              <w:rPr>
                <w:szCs w:val="24"/>
              </w:rPr>
              <w:t xml:space="preserve">aide </w:t>
            </w:r>
            <w:r w:rsidR="00FE4401">
              <w:rPr>
                <w:szCs w:val="24"/>
              </w:rPr>
              <w:t xml:space="preserve">du </w:t>
            </w:r>
            <w:r w:rsidR="005A70C2">
              <w:rPr>
                <w:szCs w:val="24"/>
              </w:rPr>
              <w:t>m</w:t>
            </w:r>
            <w:r w:rsidR="00FE4401">
              <w:rPr>
                <w:szCs w:val="24"/>
              </w:rPr>
              <w:t>inistère de l’</w:t>
            </w:r>
            <w:r w:rsidR="00302E2B">
              <w:rPr>
                <w:szCs w:val="24"/>
              </w:rPr>
              <w:t>Éducation</w:t>
            </w:r>
            <w:r w:rsidR="00FE4401">
              <w:rPr>
                <w:szCs w:val="24"/>
              </w:rPr>
              <w:t xml:space="preserve"> concernant l’achat de matér</w:t>
            </w:r>
            <w:r w:rsidR="0045007C">
              <w:rPr>
                <w:szCs w:val="24"/>
              </w:rPr>
              <w:t>iel d</w:t>
            </w:r>
            <w:r w:rsidR="00FE4401">
              <w:rPr>
                <w:szCs w:val="24"/>
              </w:rPr>
              <w:t>e</w:t>
            </w:r>
            <w:r w:rsidR="0045007C">
              <w:rPr>
                <w:szCs w:val="24"/>
              </w:rPr>
              <w:t xml:space="preserve"> base et l’embauche de personnel</w:t>
            </w:r>
            <w:bookmarkEnd w:id="58"/>
            <w:r w:rsidR="0045007C">
              <w:rPr>
                <w:szCs w:val="24"/>
              </w:rPr>
              <w:t xml:space="preserve">, </w:t>
            </w:r>
            <w:r w:rsidR="00FB63B0">
              <w:rPr>
                <w:szCs w:val="24"/>
              </w:rPr>
              <w:t>sondage auprès de la population pour voir la viabilité</w:t>
            </w:r>
            <w:r w:rsidR="00632C1B">
              <w:rPr>
                <w:szCs w:val="24"/>
              </w:rPr>
              <w:t xml:space="preserve"> du projet de continuer la TVC, d</w:t>
            </w:r>
            <w:r w:rsidR="00D1391A">
              <w:rPr>
                <w:szCs w:val="24"/>
              </w:rPr>
              <w:t>emande pour un émetteu</w:t>
            </w:r>
            <w:r w:rsidR="00632C1B">
              <w:rPr>
                <w:szCs w:val="24"/>
              </w:rPr>
              <w:t xml:space="preserve">r qui couvre tout le secteur, étude technique </w:t>
            </w:r>
            <w:r w:rsidR="00302E2B">
              <w:rPr>
                <w:szCs w:val="24"/>
              </w:rPr>
              <w:t>par Radio</w:t>
            </w:r>
            <w:r w:rsidR="00632C1B">
              <w:rPr>
                <w:szCs w:val="24"/>
              </w:rPr>
              <w:t>-Canada, lacunes et manque d’intérêt (comment y remédier)</w:t>
            </w:r>
          </w:p>
          <w:p w14:paraId="1F93F6F4" w14:textId="13100F43" w:rsidR="00F36B42" w:rsidRPr="00740884" w:rsidRDefault="00F36B42" w:rsidP="00F36B42">
            <w:pPr>
              <w:rPr>
                <w:b/>
                <w:szCs w:val="24"/>
              </w:rPr>
            </w:pPr>
            <w:r w:rsidRPr="00740884">
              <w:rPr>
                <w:b/>
                <w:szCs w:val="24"/>
              </w:rPr>
              <w:t xml:space="preserve">Date : </w:t>
            </w:r>
            <w:r w:rsidRPr="00BB2FA2">
              <w:rPr>
                <w:szCs w:val="24"/>
              </w:rPr>
              <w:t>juillet 1971</w:t>
            </w:r>
          </w:p>
          <w:p w14:paraId="0A75B095" w14:textId="77777777" w:rsidR="00887227" w:rsidRPr="00887227" w:rsidRDefault="00F36B42" w:rsidP="00902BB6">
            <w:pPr>
              <w:rPr>
                <w:szCs w:val="24"/>
              </w:rPr>
            </w:pPr>
            <w:r w:rsidRPr="00740884">
              <w:rPr>
                <w:b/>
                <w:szCs w:val="24"/>
              </w:rPr>
              <w:t>Lieu :</w:t>
            </w:r>
            <w:r w:rsidRPr="00BB2FA2">
              <w:rPr>
                <w:szCs w:val="24"/>
              </w:rPr>
              <w:t xml:space="preserve"> Normandin</w:t>
            </w:r>
            <w:r>
              <w:rPr>
                <w:b/>
                <w:szCs w:val="24"/>
              </w:rPr>
              <w:t xml:space="preserve"> </w:t>
            </w:r>
          </w:p>
          <w:p w14:paraId="6003F19C" w14:textId="562FABC5" w:rsidR="00902BB6" w:rsidRPr="00632C1B" w:rsidRDefault="00632C1B" w:rsidP="00902BB6">
            <w:pPr>
              <w:rPr>
                <w:szCs w:val="24"/>
              </w:rPr>
            </w:pPr>
            <w:r>
              <w:rPr>
                <w:b/>
                <w:szCs w:val="24"/>
              </w:rPr>
              <w:t>Durée de l’enregistrement :</w:t>
            </w:r>
            <w:r>
              <w:rPr>
                <w:szCs w:val="24"/>
              </w:rPr>
              <w:t xml:space="preserve"> 22:20 à 1:04:00</w:t>
            </w:r>
          </w:p>
          <w:p w14:paraId="52CD83B8" w14:textId="77777777" w:rsidR="001C3F86" w:rsidRPr="00740884" w:rsidRDefault="001C3F86" w:rsidP="001C3F86">
            <w:pPr>
              <w:rPr>
                <w:b/>
                <w:szCs w:val="24"/>
              </w:rPr>
            </w:pPr>
          </w:p>
          <w:p w14:paraId="31431AFD" w14:textId="77777777" w:rsidR="001C3F86" w:rsidRDefault="001C3F86" w:rsidP="001C3F86">
            <w:pPr>
              <w:rPr>
                <w:szCs w:val="24"/>
              </w:rPr>
            </w:pPr>
            <w:r w:rsidRPr="00981BC7">
              <w:rPr>
                <w:szCs w:val="24"/>
              </w:rPr>
              <w:t>P51/G1/</w:t>
            </w:r>
            <w:r>
              <w:rPr>
                <w:szCs w:val="24"/>
              </w:rPr>
              <w:t>7,10</w:t>
            </w:r>
          </w:p>
          <w:p w14:paraId="766F1A06" w14:textId="77777777" w:rsidR="00902BB6" w:rsidRDefault="00902BB6" w:rsidP="00902BB6">
            <w:pPr>
              <w:rPr>
                <w:szCs w:val="24"/>
              </w:rPr>
            </w:pPr>
            <w:r w:rsidRPr="00740884">
              <w:rPr>
                <w:b/>
                <w:szCs w:val="24"/>
              </w:rPr>
              <w:t xml:space="preserve">Ancien numéro : </w:t>
            </w:r>
            <w:r w:rsidRPr="00BB2FA2">
              <w:rPr>
                <w:szCs w:val="24"/>
              </w:rPr>
              <w:t>N-A-</w:t>
            </w:r>
            <w:r w:rsidR="00344D45" w:rsidRPr="00BB2FA2">
              <w:rPr>
                <w:szCs w:val="24"/>
              </w:rPr>
              <w:t>1-2-7-78-84</w:t>
            </w:r>
          </w:p>
          <w:p w14:paraId="602A92FC" w14:textId="24495D49" w:rsidR="00FC7284" w:rsidRPr="00740884" w:rsidRDefault="00000000" w:rsidP="00FC7284">
            <w:pPr>
              <w:rPr>
                <w:b/>
                <w:szCs w:val="24"/>
              </w:rPr>
            </w:pPr>
            <w:hyperlink r:id="rId51" w:history="1">
              <w:r w:rsidR="00FC7284" w:rsidRPr="00C33184">
                <w:rPr>
                  <w:rStyle w:val="Hyperlien"/>
                  <w:b/>
                  <w:szCs w:val="24"/>
                </w:rPr>
                <w:t xml:space="preserve">Lien </w:t>
              </w:r>
              <w:r w:rsidR="00FC7284">
                <w:rPr>
                  <w:rStyle w:val="Hyperlien"/>
                  <w:b/>
                  <w:szCs w:val="24"/>
                </w:rPr>
                <w:t>web</w:t>
              </w:r>
            </w:hyperlink>
          </w:p>
          <w:p w14:paraId="23DD96F2" w14:textId="7B182950" w:rsidR="00FC7284" w:rsidRPr="002E59C7" w:rsidRDefault="00FC7284" w:rsidP="00902BB6">
            <w:pPr>
              <w:rPr>
                <w:szCs w:val="24"/>
              </w:rPr>
            </w:pPr>
            <w:r w:rsidRPr="00BB2FA2">
              <w:rPr>
                <w:szCs w:val="24"/>
              </w:rPr>
              <w:t>Document numérisé</w:t>
            </w:r>
          </w:p>
          <w:p w14:paraId="1F464846" w14:textId="7BB9FC5B" w:rsidR="00902BB6" w:rsidRPr="00263F5B" w:rsidRDefault="00E57396" w:rsidP="00902BB6">
            <w:pPr>
              <w:rPr>
                <w:szCs w:val="24"/>
              </w:rPr>
            </w:pPr>
            <w:r>
              <w:rPr>
                <w:b/>
                <w:szCs w:val="24"/>
              </w:rPr>
              <w:t>Titre :</w:t>
            </w:r>
            <w:r>
              <w:rPr>
                <w:szCs w:val="24"/>
              </w:rPr>
              <w:t xml:space="preserve"> Le d</w:t>
            </w:r>
            <w:r w:rsidR="00263F5B">
              <w:rPr>
                <w:szCs w:val="24"/>
              </w:rPr>
              <w:t>éf</w:t>
            </w:r>
            <w:r>
              <w:rPr>
                <w:szCs w:val="24"/>
              </w:rPr>
              <w:t>ilé du centenaire de Normandin</w:t>
            </w:r>
          </w:p>
          <w:p w14:paraId="664F7514" w14:textId="29132B4B" w:rsidR="00902BB6" w:rsidRPr="00E57396" w:rsidRDefault="00E57396" w:rsidP="00902BB6">
            <w:pPr>
              <w:rPr>
                <w:szCs w:val="24"/>
              </w:rPr>
            </w:pPr>
            <w:r>
              <w:rPr>
                <w:b/>
                <w:szCs w:val="24"/>
              </w:rPr>
              <w:t>Animateur :</w:t>
            </w:r>
            <w:r>
              <w:rPr>
                <w:szCs w:val="24"/>
              </w:rPr>
              <w:t xml:space="preserve"> aucun</w:t>
            </w:r>
          </w:p>
          <w:p w14:paraId="114B5D54" w14:textId="77777777" w:rsidR="00902BB6" w:rsidRPr="00740884" w:rsidRDefault="00902BB6" w:rsidP="00902BB6">
            <w:pPr>
              <w:rPr>
                <w:b/>
                <w:szCs w:val="24"/>
              </w:rPr>
            </w:pPr>
            <w:r w:rsidRPr="00740884">
              <w:rPr>
                <w:b/>
                <w:szCs w:val="24"/>
              </w:rPr>
              <w:t>Production :</w:t>
            </w:r>
            <w:r w:rsidRPr="00BB2FA2">
              <w:rPr>
                <w:szCs w:val="24"/>
              </w:rPr>
              <w:t xml:space="preserve"> TVC</w:t>
            </w:r>
          </w:p>
          <w:p w14:paraId="08270792" w14:textId="1E3CC972" w:rsidR="00E57396" w:rsidRDefault="00902BB6" w:rsidP="00902BB6">
            <w:pPr>
              <w:rPr>
                <w:szCs w:val="24"/>
              </w:rPr>
            </w:pPr>
            <w:r w:rsidRPr="00740884">
              <w:rPr>
                <w:b/>
                <w:szCs w:val="24"/>
              </w:rPr>
              <w:t>Interventions :</w:t>
            </w:r>
            <w:r>
              <w:rPr>
                <w:b/>
                <w:szCs w:val="24"/>
              </w:rPr>
              <w:t xml:space="preserve"> </w:t>
            </w:r>
            <w:r w:rsidR="00AD5E4A">
              <w:rPr>
                <w:szCs w:val="24"/>
              </w:rPr>
              <w:t>n/a</w:t>
            </w:r>
          </w:p>
          <w:p w14:paraId="527D045F" w14:textId="794FAC34" w:rsidR="00902BB6" w:rsidRPr="00741034" w:rsidRDefault="00902BB6" w:rsidP="00902BB6">
            <w:pPr>
              <w:rPr>
                <w:szCs w:val="24"/>
              </w:rPr>
            </w:pPr>
            <w:r w:rsidRPr="00740884">
              <w:rPr>
                <w:b/>
                <w:szCs w:val="24"/>
              </w:rPr>
              <w:t>Sujets abor</w:t>
            </w:r>
            <w:r w:rsidR="00E57396">
              <w:rPr>
                <w:b/>
                <w:szCs w:val="24"/>
              </w:rPr>
              <w:t xml:space="preserve">dés : </w:t>
            </w:r>
            <w:r w:rsidR="00741034">
              <w:rPr>
                <w:szCs w:val="24"/>
              </w:rPr>
              <w:t>défilé du centenaire</w:t>
            </w:r>
            <w:r w:rsidR="00E57396">
              <w:rPr>
                <w:szCs w:val="24"/>
              </w:rPr>
              <w:t xml:space="preserve"> de Normandin, dans les rues de la Ville</w:t>
            </w:r>
          </w:p>
          <w:p w14:paraId="211D8ED9" w14:textId="77777777" w:rsidR="00902BB6" w:rsidRPr="00740884" w:rsidRDefault="00902BB6" w:rsidP="00902BB6">
            <w:pPr>
              <w:rPr>
                <w:b/>
                <w:szCs w:val="24"/>
              </w:rPr>
            </w:pPr>
            <w:r w:rsidRPr="00740884">
              <w:rPr>
                <w:b/>
                <w:szCs w:val="24"/>
              </w:rPr>
              <w:t xml:space="preserve">Date : </w:t>
            </w:r>
            <w:r w:rsidR="00741034" w:rsidRPr="00BB2FA2">
              <w:rPr>
                <w:szCs w:val="24"/>
              </w:rPr>
              <w:t xml:space="preserve">2 juillet </w:t>
            </w:r>
            <w:r w:rsidRPr="00BB2FA2">
              <w:rPr>
                <w:szCs w:val="24"/>
              </w:rPr>
              <w:t>197</w:t>
            </w:r>
            <w:r w:rsidR="00741034" w:rsidRPr="00BB2FA2">
              <w:rPr>
                <w:szCs w:val="24"/>
              </w:rPr>
              <w:t>8</w:t>
            </w:r>
          </w:p>
          <w:p w14:paraId="05FDE89D" w14:textId="44652ADA" w:rsidR="00902BB6" w:rsidRPr="00740884" w:rsidRDefault="00902BB6" w:rsidP="00902BB6">
            <w:pPr>
              <w:rPr>
                <w:b/>
                <w:szCs w:val="24"/>
              </w:rPr>
            </w:pPr>
            <w:r w:rsidRPr="00740884">
              <w:rPr>
                <w:b/>
                <w:szCs w:val="24"/>
              </w:rPr>
              <w:t>Lieu :</w:t>
            </w:r>
            <w:r>
              <w:rPr>
                <w:b/>
                <w:szCs w:val="24"/>
              </w:rPr>
              <w:t xml:space="preserve"> </w:t>
            </w:r>
            <w:r w:rsidR="00741034" w:rsidRPr="00BB2FA2">
              <w:rPr>
                <w:szCs w:val="24"/>
              </w:rPr>
              <w:t>Normandin</w:t>
            </w:r>
          </w:p>
          <w:p w14:paraId="78D170F9" w14:textId="62AECBC0" w:rsidR="00902BB6" w:rsidRDefault="00902BB6" w:rsidP="00902BB6">
            <w:pPr>
              <w:rPr>
                <w:b/>
                <w:szCs w:val="24"/>
              </w:rPr>
            </w:pPr>
            <w:r w:rsidRPr="00740884">
              <w:rPr>
                <w:b/>
                <w:szCs w:val="24"/>
              </w:rPr>
              <w:t xml:space="preserve">Durée de l’enregistrement : </w:t>
            </w:r>
            <w:r w:rsidR="00F729A9" w:rsidRPr="00BB2FA2">
              <w:rPr>
                <w:szCs w:val="24"/>
              </w:rPr>
              <w:t>1:05:00</w:t>
            </w:r>
          </w:p>
          <w:p w14:paraId="15E80B87" w14:textId="77777777" w:rsidR="00902BB6" w:rsidRDefault="00902BB6" w:rsidP="00902BB6">
            <w:pPr>
              <w:rPr>
                <w:b/>
                <w:szCs w:val="24"/>
              </w:rPr>
            </w:pPr>
            <w:r w:rsidRPr="00740884">
              <w:rPr>
                <w:b/>
                <w:szCs w:val="24"/>
              </w:rPr>
              <w:t xml:space="preserve">Support original : </w:t>
            </w:r>
            <w:r w:rsidRPr="00BB2FA2">
              <w:rPr>
                <w:szCs w:val="24"/>
              </w:rPr>
              <w:t>Bobine V-32</w:t>
            </w:r>
          </w:p>
          <w:p w14:paraId="59BDB44E" w14:textId="77777777" w:rsidR="00364AD8" w:rsidRPr="00981BC7" w:rsidRDefault="00364AD8" w:rsidP="00364AD8">
            <w:pPr>
              <w:rPr>
                <w:szCs w:val="24"/>
              </w:rPr>
            </w:pPr>
          </w:p>
          <w:p w14:paraId="5DBAEB2D" w14:textId="77777777" w:rsidR="00364AD8" w:rsidRDefault="00364AD8" w:rsidP="00E83C80">
            <w:pPr>
              <w:pStyle w:val="Niveau3"/>
            </w:pPr>
          </w:p>
        </w:tc>
      </w:tr>
      <w:tr w:rsidR="00364AD8" w:rsidRPr="00A674F8" w14:paraId="0A75D604" w14:textId="77777777" w:rsidTr="00D93A76">
        <w:trPr>
          <w:trHeight w:val="873"/>
        </w:trPr>
        <w:tc>
          <w:tcPr>
            <w:tcW w:w="1555" w:type="dxa"/>
            <w:shd w:val="clear" w:color="auto" w:fill="D9D9D9" w:themeFill="background1" w:themeFillShade="D9"/>
          </w:tcPr>
          <w:p w14:paraId="5AE0F841" w14:textId="7D54DB12" w:rsidR="00364AD8" w:rsidRDefault="00C0780F" w:rsidP="00D93A76">
            <w:pPr>
              <w:rPr>
                <w:lang w:eastAsia="en-US"/>
              </w:rPr>
            </w:pPr>
            <w:r w:rsidRPr="00D114F3">
              <w:rPr>
                <w:highlight w:val="yellow"/>
                <w:lang w:eastAsia="en-US"/>
              </w:rPr>
              <w:lastRenderedPageBreak/>
              <w:t>R-E-T-P</w:t>
            </w:r>
          </w:p>
          <w:p w14:paraId="49033B94" w14:textId="231E6295" w:rsidR="00C0780F" w:rsidRPr="00A674F8" w:rsidRDefault="00C0780F" w:rsidP="00D93A76">
            <w:pPr>
              <w:rPr>
                <w:lang w:eastAsia="en-US"/>
              </w:rPr>
            </w:pPr>
            <w:r>
              <w:rPr>
                <w:lang w:eastAsia="en-US"/>
              </w:rPr>
              <w:t>Boîte 8</w:t>
            </w:r>
          </w:p>
        </w:tc>
        <w:tc>
          <w:tcPr>
            <w:tcW w:w="7801" w:type="dxa"/>
            <w:shd w:val="clear" w:color="auto" w:fill="auto"/>
          </w:tcPr>
          <w:p w14:paraId="1C11825F" w14:textId="77777777" w:rsidR="00364AD8" w:rsidRDefault="00364AD8" w:rsidP="00364AD8">
            <w:pPr>
              <w:pStyle w:val="Niveau3"/>
            </w:pPr>
            <w:bookmarkStart w:id="59" w:name="_Toc23947615"/>
            <w:r>
              <w:t>P51/G1/8 : Enregistrements de la boîte 8</w:t>
            </w:r>
            <w:bookmarkEnd w:id="59"/>
          </w:p>
          <w:p w14:paraId="66C335AD" w14:textId="6FB6C4DC" w:rsidR="00364AD8" w:rsidRDefault="007D15A1" w:rsidP="00364AD8">
            <w:r>
              <w:t>–1970-1979. – 14 heures, 21 minutes et 45 secondes d’images en mouvement (13 vidéos</w:t>
            </w:r>
            <w:r w:rsidR="00E643AF">
              <w:t xml:space="preserve"> dont 1 vidéo manquante</w:t>
            </w:r>
            <w:r>
              <w:t xml:space="preserve">). </w:t>
            </w:r>
          </w:p>
          <w:p w14:paraId="06BBC46D" w14:textId="6C6B465D" w:rsidR="007D15A1" w:rsidRDefault="007D15A1" w:rsidP="00364AD8"/>
          <w:p w14:paraId="6A774389" w14:textId="55B4ED79" w:rsidR="007D15A1" w:rsidRPr="007D15A1" w:rsidRDefault="007D15A1" w:rsidP="00364AD8">
            <w:pPr>
              <w:rPr>
                <w:i/>
              </w:rPr>
            </w:pPr>
            <w:r w:rsidRPr="007D15A1">
              <w:rPr>
                <w:i/>
              </w:rPr>
              <w:t xml:space="preserve">Note : </w:t>
            </w:r>
          </w:p>
          <w:p w14:paraId="19072954" w14:textId="1A5B5537" w:rsidR="007D15A1" w:rsidRDefault="007D15A1" w:rsidP="00364AD8">
            <w:r>
              <w:t>La durée d’une vidéo manquante et non téléversée sur YouTube n’est pas comptabilisée dans la durée totale</w:t>
            </w:r>
            <w:r w:rsidR="00E643AF">
              <w:t>, car elle nous est inconnue</w:t>
            </w:r>
            <w:r>
              <w:t xml:space="preserve">. </w:t>
            </w:r>
          </w:p>
          <w:p w14:paraId="6EE39CB9" w14:textId="77777777" w:rsidR="007D15A1" w:rsidRDefault="007D15A1" w:rsidP="00364AD8"/>
          <w:p w14:paraId="69EF0C68" w14:textId="77777777" w:rsidR="00D4528E" w:rsidRDefault="00D4528E" w:rsidP="00D4528E">
            <w:pPr>
              <w:rPr>
                <w:szCs w:val="24"/>
              </w:rPr>
            </w:pPr>
            <w:r w:rsidRPr="00981BC7">
              <w:rPr>
                <w:szCs w:val="24"/>
              </w:rPr>
              <w:t>P51/G1/</w:t>
            </w:r>
            <w:r>
              <w:rPr>
                <w:szCs w:val="24"/>
              </w:rPr>
              <w:t>8</w:t>
            </w:r>
            <w:r w:rsidRPr="00981BC7">
              <w:rPr>
                <w:szCs w:val="24"/>
              </w:rPr>
              <w:t>,</w:t>
            </w:r>
            <w:r>
              <w:rPr>
                <w:szCs w:val="24"/>
              </w:rPr>
              <w:t>1</w:t>
            </w:r>
          </w:p>
          <w:p w14:paraId="12BBD477" w14:textId="46FA121D" w:rsidR="00D4528E" w:rsidRDefault="00D4528E" w:rsidP="00D4528E">
            <w:pPr>
              <w:rPr>
                <w:szCs w:val="24"/>
              </w:rPr>
            </w:pPr>
            <w:r w:rsidRPr="00740884">
              <w:rPr>
                <w:b/>
                <w:szCs w:val="24"/>
              </w:rPr>
              <w:t xml:space="preserve">Ancien numéro : </w:t>
            </w:r>
            <w:r w:rsidR="00A04CDF" w:rsidRPr="00BB2FA2">
              <w:rPr>
                <w:szCs w:val="24"/>
              </w:rPr>
              <w:t>AR</w:t>
            </w:r>
            <w:r w:rsidR="00B32E74" w:rsidRPr="00BB2FA2">
              <w:rPr>
                <w:szCs w:val="24"/>
              </w:rPr>
              <w:t>- [</w:t>
            </w:r>
            <w:proofErr w:type="gramStart"/>
            <w:r w:rsidR="00456F97" w:rsidRPr="00BB2FA2">
              <w:rPr>
                <w:szCs w:val="24"/>
              </w:rPr>
              <w:t>78]</w:t>
            </w:r>
            <w:r w:rsidR="00C868A1">
              <w:rPr>
                <w:szCs w:val="24"/>
              </w:rPr>
              <w:t>-</w:t>
            </w:r>
            <w:proofErr w:type="gramEnd"/>
            <w:r w:rsidR="00456F97" w:rsidRPr="00BB2FA2">
              <w:rPr>
                <w:szCs w:val="24"/>
              </w:rPr>
              <w:t>14</w:t>
            </w:r>
          </w:p>
          <w:p w14:paraId="797E0D5D" w14:textId="17382FAC" w:rsidR="007C7167" w:rsidRPr="00C868A1" w:rsidRDefault="00000000" w:rsidP="007C7167">
            <w:pPr>
              <w:rPr>
                <w:b/>
                <w:szCs w:val="24"/>
              </w:rPr>
            </w:pPr>
            <w:hyperlink r:id="rId52" w:history="1">
              <w:r w:rsidR="007C7167" w:rsidRPr="00C868A1">
                <w:rPr>
                  <w:rStyle w:val="Hyperlien"/>
                  <w:b/>
                  <w:szCs w:val="24"/>
                </w:rPr>
                <w:t xml:space="preserve">Lien </w:t>
              </w:r>
              <w:r w:rsidR="007C7167">
                <w:rPr>
                  <w:rStyle w:val="Hyperlien"/>
                  <w:b/>
                  <w:szCs w:val="24"/>
                </w:rPr>
                <w:t>web</w:t>
              </w:r>
            </w:hyperlink>
          </w:p>
          <w:p w14:paraId="28F52336" w14:textId="6120C0D7" w:rsidR="007C7167" w:rsidRDefault="007C7167" w:rsidP="00D4528E">
            <w:pPr>
              <w:rPr>
                <w:szCs w:val="24"/>
              </w:rPr>
            </w:pPr>
            <w:r w:rsidRPr="00BB2FA2">
              <w:rPr>
                <w:szCs w:val="24"/>
              </w:rPr>
              <w:t>Document numérisé</w:t>
            </w:r>
          </w:p>
          <w:p w14:paraId="0295AEE4" w14:textId="77DA6750" w:rsidR="00C868A1" w:rsidRPr="00C868A1" w:rsidRDefault="00C868A1" w:rsidP="00D4528E">
            <w:pPr>
              <w:rPr>
                <w:szCs w:val="24"/>
              </w:rPr>
            </w:pPr>
            <w:r>
              <w:rPr>
                <w:b/>
                <w:szCs w:val="24"/>
              </w:rPr>
              <w:t>Sujets abordés :</w:t>
            </w:r>
            <w:r>
              <w:rPr>
                <w:szCs w:val="24"/>
              </w:rPr>
              <w:t xml:space="preserve"> copie d’archives de contenu du </w:t>
            </w:r>
            <w:r w:rsidR="001C23CE">
              <w:rPr>
                <w:szCs w:val="24"/>
              </w:rPr>
              <w:t>f</w:t>
            </w:r>
            <w:r>
              <w:rPr>
                <w:szCs w:val="24"/>
              </w:rPr>
              <w:t>onds</w:t>
            </w:r>
          </w:p>
          <w:p w14:paraId="4AD2952C" w14:textId="63AFE74A" w:rsidR="00D4528E" w:rsidRDefault="00D4528E" w:rsidP="00D4528E">
            <w:pPr>
              <w:rPr>
                <w:szCs w:val="24"/>
              </w:rPr>
            </w:pPr>
            <w:r w:rsidRPr="00740884">
              <w:rPr>
                <w:b/>
                <w:szCs w:val="24"/>
              </w:rPr>
              <w:t>Support original :</w:t>
            </w:r>
            <w:r w:rsidRPr="00BB2FA2">
              <w:rPr>
                <w:szCs w:val="24"/>
              </w:rPr>
              <w:t xml:space="preserve"> </w:t>
            </w:r>
            <w:proofErr w:type="spellStart"/>
            <w:r w:rsidR="00C868A1">
              <w:rPr>
                <w:szCs w:val="24"/>
              </w:rPr>
              <w:t>Betamax</w:t>
            </w:r>
            <w:proofErr w:type="spellEnd"/>
          </w:p>
          <w:p w14:paraId="42295F57" w14:textId="24740775" w:rsidR="00190849" w:rsidRPr="00190849" w:rsidRDefault="00190849" w:rsidP="00D4528E">
            <w:pPr>
              <w:rPr>
                <w:szCs w:val="24"/>
              </w:rPr>
            </w:pPr>
            <w:r>
              <w:rPr>
                <w:b/>
                <w:szCs w:val="24"/>
              </w:rPr>
              <w:t>Durée de l’enregistrement :</w:t>
            </w:r>
            <w:r>
              <w:rPr>
                <w:szCs w:val="24"/>
              </w:rPr>
              <w:t xml:space="preserve"> 2:02:54</w:t>
            </w:r>
          </w:p>
          <w:p w14:paraId="382665A2" w14:textId="77777777" w:rsidR="00D4528E" w:rsidRDefault="00D4528E" w:rsidP="00D4528E">
            <w:pPr>
              <w:rPr>
                <w:b/>
                <w:szCs w:val="24"/>
              </w:rPr>
            </w:pPr>
          </w:p>
          <w:p w14:paraId="3415CA0D"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2</w:t>
            </w:r>
          </w:p>
          <w:p w14:paraId="42F5122A" w14:textId="77777777" w:rsidR="00135F88" w:rsidRDefault="00135F88" w:rsidP="00D4528E">
            <w:pPr>
              <w:rPr>
                <w:szCs w:val="24"/>
              </w:rPr>
            </w:pPr>
            <w:r w:rsidRPr="00740884">
              <w:rPr>
                <w:b/>
                <w:szCs w:val="24"/>
              </w:rPr>
              <w:t xml:space="preserve">Ancien numéro : </w:t>
            </w:r>
            <w:r w:rsidRPr="00BB2FA2">
              <w:rPr>
                <w:szCs w:val="24"/>
              </w:rPr>
              <w:t>N-A-1-78-85</w:t>
            </w:r>
          </w:p>
          <w:p w14:paraId="03B6745F" w14:textId="1CAC6515" w:rsidR="002B2314" w:rsidRPr="00740884" w:rsidRDefault="00000000" w:rsidP="002B2314">
            <w:pPr>
              <w:rPr>
                <w:b/>
                <w:szCs w:val="24"/>
              </w:rPr>
            </w:pPr>
            <w:hyperlink r:id="rId53" w:history="1">
              <w:r w:rsidR="002B2314" w:rsidRPr="0051509B">
                <w:rPr>
                  <w:rStyle w:val="Hyperlien"/>
                  <w:b/>
                  <w:szCs w:val="24"/>
                </w:rPr>
                <w:t xml:space="preserve">Lien </w:t>
              </w:r>
              <w:r w:rsidR="002B2314">
                <w:rPr>
                  <w:rStyle w:val="Hyperlien"/>
                  <w:b/>
                  <w:szCs w:val="24"/>
                </w:rPr>
                <w:t>web</w:t>
              </w:r>
            </w:hyperlink>
          </w:p>
          <w:p w14:paraId="60708E1F" w14:textId="08BEDDE1" w:rsidR="002B2314" w:rsidRPr="002E59C7" w:rsidRDefault="002B2314" w:rsidP="00D4528E">
            <w:pPr>
              <w:rPr>
                <w:szCs w:val="24"/>
              </w:rPr>
            </w:pPr>
            <w:r w:rsidRPr="00BB2FA2">
              <w:rPr>
                <w:szCs w:val="24"/>
              </w:rPr>
              <w:t>Document numérisé</w:t>
            </w:r>
          </w:p>
          <w:p w14:paraId="4EC6AD00" w14:textId="77777777" w:rsidR="00D4528E" w:rsidRPr="00D85C09" w:rsidRDefault="00D4528E" w:rsidP="00D4528E">
            <w:pPr>
              <w:rPr>
                <w:szCs w:val="24"/>
              </w:rPr>
            </w:pPr>
            <w:r w:rsidRPr="00740884">
              <w:rPr>
                <w:b/>
                <w:szCs w:val="24"/>
              </w:rPr>
              <w:t xml:space="preserve">Titre : </w:t>
            </w:r>
            <w:r w:rsidR="00D85C09">
              <w:rPr>
                <w:szCs w:val="24"/>
              </w:rPr>
              <w:t>Rétrospective des fêtes du centenaire de Normandin 1</w:t>
            </w:r>
            <w:r w:rsidR="00D85C09" w:rsidRPr="00D85C09">
              <w:rPr>
                <w:szCs w:val="24"/>
                <w:vertAlign w:val="superscript"/>
              </w:rPr>
              <w:t>ère</w:t>
            </w:r>
            <w:r w:rsidR="00D85C09">
              <w:rPr>
                <w:szCs w:val="24"/>
              </w:rPr>
              <w:t xml:space="preserve"> partie</w:t>
            </w:r>
          </w:p>
          <w:p w14:paraId="36E7A760" w14:textId="42B29D14" w:rsidR="00D4528E" w:rsidRPr="005E3051" w:rsidRDefault="005E3051" w:rsidP="00D4528E">
            <w:pPr>
              <w:rPr>
                <w:szCs w:val="24"/>
              </w:rPr>
            </w:pPr>
            <w:r>
              <w:rPr>
                <w:b/>
                <w:szCs w:val="24"/>
              </w:rPr>
              <w:t>Animateur :</w:t>
            </w:r>
            <w:r>
              <w:rPr>
                <w:szCs w:val="24"/>
              </w:rPr>
              <w:t xml:space="preserve"> aucun</w:t>
            </w:r>
          </w:p>
          <w:p w14:paraId="700CE790" w14:textId="77777777" w:rsidR="00D4528E" w:rsidRPr="00740884" w:rsidRDefault="00D4528E" w:rsidP="00D4528E">
            <w:pPr>
              <w:rPr>
                <w:b/>
                <w:szCs w:val="24"/>
              </w:rPr>
            </w:pPr>
            <w:r w:rsidRPr="00740884">
              <w:rPr>
                <w:b/>
                <w:szCs w:val="24"/>
              </w:rPr>
              <w:t xml:space="preserve">Production : </w:t>
            </w:r>
            <w:r w:rsidRPr="00BB2FA2">
              <w:rPr>
                <w:szCs w:val="24"/>
              </w:rPr>
              <w:t>TVC</w:t>
            </w:r>
          </w:p>
          <w:p w14:paraId="3A1C6969" w14:textId="731391A6" w:rsidR="00D4528E" w:rsidRPr="00420168" w:rsidRDefault="00D4528E" w:rsidP="00D4528E">
            <w:pPr>
              <w:rPr>
                <w:szCs w:val="24"/>
              </w:rPr>
            </w:pPr>
            <w:r w:rsidRPr="00740884">
              <w:rPr>
                <w:b/>
                <w:szCs w:val="24"/>
              </w:rPr>
              <w:t>Interventions :</w:t>
            </w:r>
            <w:r>
              <w:rPr>
                <w:b/>
                <w:szCs w:val="24"/>
              </w:rPr>
              <w:t xml:space="preserve"> </w:t>
            </w:r>
            <w:r w:rsidR="005E3051">
              <w:rPr>
                <w:szCs w:val="24"/>
              </w:rPr>
              <w:t>inconnus</w:t>
            </w:r>
          </w:p>
          <w:p w14:paraId="39366D83" w14:textId="3F91C529" w:rsidR="00E529AC" w:rsidRPr="0051509B" w:rsidRDefault="0051509B" w:rsidP="0051509B">
            <w:pPr>
              <w:rPr>
                <w:szCs w:val="24"/>
              </w:rPr>
            </w:pPr>
            <w:r>
              <w:rPr>
                <w:b/>
                <w:szCs w:val="24"/>
              </w:rPr>
              <w:t xml:space="preserve">Sujets abordés : </w:t>
            </w:r>
            <w:r w:rsidR="00E529AC">
              <w:rPr>
                <w:szCs w:val="24"/>
              </w:rPr>
              <w:t xml:space="preserve">séquences </w:t>
            </w:r>
            <w:r w:rsidR="00B32E74">
              <w:rPr>
                <w:szCs w:val="24"/>
              </w:rPr>
              <w:t>vidéo</w:t>
            </w:r>
            <w:r>
              <w:rPr>
                <w:szCs w:val="24"/>
              </w:rPr>
              <w:t xml:space="preserve"> de la visite du carnaval souvenir (</w:t>
            </w:r>
            <w:r w:rsidR="00996FCB" w:rsidRPr="0051509B">
              <w:rPr>
                <w:szCs w:val="24"/>
              </w:rPr>
              <w:t>Chicoutimi, 2</w:t>
            </w:r>
            <w:r w:rsidR="00892254" w:rsidRPr="0051509B">
              <w:rPr>
                <w:szCs w:val="24"/>
              </w:rPr>
              <w:t>9</w:t>
            </w:r>
            <w:r w:rsidR="00996FCB" w:rsidRPr="0051509B">
              <w:rPr>
                <w:szCs w:val="24"/>
              </w:rPr>
              <w:t xml:space="preserve"> janvier 1978</w:t>
            </w:r>
            <w:r>
              <w:rPr>
                <w:szCs w:val="24"/>
              </w:rPr>
              <w:t>) et de la fête Dieu (</w:t>
            </w:r>
            <w:r w:rsidR="00E529AC" w:rsidRPr="0051509B">
              <w:rPr>
                <w:szCs w:val="24"/>
              </w:rPr>
              <w:t>28 mai 1978</w:t>
            </w:r>
            <w:r>
              <w:rPr>
                <w:szCs w:val="24"/>
              </w:rPr>
              <w:t>)</w:t>
            </w:r>
          </w:p>
          <w:p w14:paraId="78141759" w14:textId="77777777" w:rsidR="00D4528E" w:rsidRPr="00BB2FA2" w:rsidRDefault="00D4528E" w:rsidP="00D4528E">
            <w:pPr>
              <w:rPr>
                <w:szCs w:val="24"/>
              </w:rPr>
            </w:pPr>
            <w:r w:rsidRPr="00740884">
              <w:rPr>
                <w:b/>
                <w:szCs w:val="24"/>
              </w:rPr>
              <w:t xml:space="preserve">Date : </w:t>
            </w:r>
            <w:r w:rsidR="00E529AC" w:rsidRPr="00BB2FA2">
              <w:rPr>
                <w:szCs w:val="24"/>
              </w:rPr>
              <w:t>2</w:t>
            </w:r>
            <w:r w:rsidR="00892254" w:rsidRPr="00BB2FA2">
              <w:rPr>
                <w:szCs w:val="24"/>
              </w:rPr>
              <w:t>9</w:t>
            </w:r>
            <w:r w:rsidR="00E529AC" w:rsidRPr="00BB2FA2">
              <w:rPr>
                <w:szCs w:val="24"/>
              </w:rPr>
              <w:t xml:space="preserve"> janvier </w:t>
            </w:r>
            <w:r w:rsidR="00892254" w:rsidRPr="00BB2FA2">
              <w:rPr>
                <w:szCs w:val="24"/>
              </w:rPr>
              <w:t>1978 et 28 mai 1978</w:t>
            </w:r>
          </w:p>
          <w:p w14:paraId="35D0AC97" w14:textId="2EB0CBEC" w:rsidR="00D4528E" w:rsidRPr="00740884" w:rsidRDefault="00D4528E" w:rsidP="00D4528E">
            <w:pPr>
              <w:rPr>
                <w:b/>
                <w:szCs w:val="24"/>
              </w:rPr>
            </w:pPr>
            <w:r w:rsidRPr="00740884">
              <w:rPr>
                <w:b/>
                <w:szCs w:val="24"/>
              </w:rPr>
              <w:t>Lieu :</w:t>
            </w:r>
            <w:r>
              <w:rPr>
                <w:b/>
                <w:szCs w:val="24"/>
              </w:rPr>
              <w:t xml:space="preserve"> </w:t>
            </w:r>
            <w:r w:rsidR="00892254" w:rsidRPr="00BB2FA2">
              <w:rPr>
                <w:szCs w:val="24"/>
              </w:rPr>
              <w:t>Normandin</w:t>
            </w:r>
          </w:p>
          <w:p w14:paraId="2179EF0E" w14:textId="5775EA86" w:rsidR="00D4528E" w:rsidRDefault="00D4528E" w:rsidP="00D4528E">
            <w:pPr>
              <w:rPr>
                <w:b/>
                <w:szCs w:val="24"/>
              </w:rPr>
            </w:pPr>
            <w:r w:rsidRPr="00740884">
              <w:rPr>
                <w:b/>
                <w:szCs w:val="24"/>
              </w:rPr>
              <w:t xml:space="preserve">Durée de l’enregistrement : </w:t>
            </w:r>
            <w:r w:rsidR="00892254" w:rsidRPr="00BB2FA2">
              <w:rPr>
                <w:szCs w:val="24"/>
              </w:rPr>
              <w:t>1:05:00</w:t>
            </w:r>
          </w:p>
          <w:p w14:paraId="5DD4A987" w14:textId="77777777" w:rsidR="00D4528E" w:rsidRDefault="00D4528E" w:rsidP="00D4528E">
            <w:pPr>
              <w:rPr>
                <w:b/>
                <w:szCs w:val="24"/>
              </w:rPr>
            </w:pPr>
            <w:r w:rsidRPr="00740884">
              <w:rPr>
                <w:b/>
                <w:szCs w:val="24"/>
              </w:rPr>
              <w:t xml:space="preserve">Support original : </w:t>
            </w:r>
            <w:r w:rsidRPr="00BB2FA2">
              <w:rPr>
                <w:szCs w:val="24"/>
              </w:rPr>
              <w:t>Bobine V-32</w:t>
            </w:r>
          </w:p>
          <w:p w14:paraId="42528461" w14:textId="77777777" w:rsidR="00D4528E" w:rsidRDefault="00D4528E" w:rsidP="00D4528E">
            <w:pPr>
              <w:rPr>
                <w:b/>
                <w:szCs w:val="24"/>
              </w:rPr>
            </w:pPr>
          </w:p>
          <w:p w14:paraId="72AD6755"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3</w:t>
            </w:r>
          </w:p>
          <w:p w14:paraId="01622FE1" w14:textId="77777777" w:rsidR="00D4528E" w:rsidRDefault="00D4528E" w:rsidP="00D4528E">
            <w:pPr>
              <w:rPr>
                <w:b/>
                <w:szCs w:val="24"/>
              </w:rPr>
            </w:pPr>
            <w:r w:rsidRPr="00740884">
              <w:rPr>
                <w:b/>
                <w:szCs w:val="24"/>
              </w:rPr>
              <w:t xml:space="preserve">Ancien numéro : </w:t>
            </w:r>
            <w:r w:rsidRPr="004248D5">
              <w:rPr>
                <w:szCs w:val="24"/>
              </w:rPr>
              <w:t>N-A-</w:t>
            </w:r>
            <w:r w:rsidR="00B7706B" w:rsidRPr="004248D5">
              <w:rPr>
                <w:szCs w:val="24"/>
              </w:rPr>
              <w:t>2-78-86</w:t>
            </w:r>
          </w:p>
          <w:p w14:paraId="2ED371ED" w14:textId="253E44AE" w:rsidR="00B7706B" w:rsidRPr="00FF531D" w:rsidRDefault="007D15A1" w:rsidP="00D4528E">
            <w:pPr>
              <w:rPr>
                <w:color w:val="FF0000"/>
                <w:szCs w:val="24"/>
              </w:rPr>
            </w:pPr>
            <w:r w:rsidRPr="007D15A1">
              <w:rPr>
                <w:b/>
                <w:szCs w:val="24"/>
              </w:rPr>
              <w:t>Note :</w:t>
            </w:r>
            <w:r w:rsidRPr="007D15A1">
              <w:rPr>
                <w:szCs w:val="24"/>
              </w:rPr>
              <w:t xml:space="preserve"> </w:t>
            </w:r>
            <w:r w:rsidRPr="002B2314">
              <w:rPr>
                <w:szCs w:val="24"/>
              </w:rPr>
              <w:t>La v</w:t>
            </w:r>
            <w:r w:rsidR="00FF531D" w:rsidRPr="002B2314">
              <w:rPr>
                <w:szCs w:val="24"/>
              </w:rPr>
              <w:t xml:space="preserve">idéo </w:t>
            </w:r>
            <w:r w:rsidRPr="002B2314">
              <w:rPr>
                <w:szCs w:val="24"/>
              </w:rPr>
              <w:t xml:space="preserve">est </w:t>
            </w:r>
            <w:r w:rsidR="00FF531D" w:rsidRPr="002B2314">
              <w:rPr>
                <w:szCs w:val="24"/>
              </w:rPr>
              <w:t>manquante</w:t>
            </w:r>
            <w:r w:rsidRPr="002B2314">
              <w:rPr>
                <w:szCs w:val="24"/>
              </w:rPr>
              <w:t>.</w:t>
            </w:r>
          </w:p>
          <w:p w14:paraId="00C66ADE" w14:textId="77777777" w:rsidR="00D4528E" w:rsidRDefault="00D4528E" w:rsidP="00D4528E">
            <w:pPr>
              <w:rPr>
                <w:b/>
                <w:szCs w:val="24"/>
              </w:rPr>
            </w:pPr>
          </w:p>
          <w:p w14:paraId="56FE767D"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4</w:t>
            </w:r>
          </w:p>
          <w:p w14:paraId="7B148591" w14:textId="77777777" w:rsidR="00D4528E" w:rsidRDefault="00D4528E" w:rsidP="00D4528E">
            <w:pPr>
              <w:rPr>
                <w:szCs w:val="24"/>
              </w:rPr>
            </w:pPr>
            <w:r w:rsidRPr="00740884">
              <w:rPr>
                <w:b/>
                <w:szCs w:val="24"/>
              </w:rPr>
              <w:t>Ancien numéro :</w:t>
            </w:r>
            <w:r w:rsidR="00B7706B">
              <w:rPr>
                <w:b/>
                <w:szCs w:val="24"/>
              </w:rPr>
              <w:t xml:space="preserve"> </w:t>
            </w:r>
            <w:r w:rsidR="00B7706B" w:rsidRPr="004248D5">
              <w:rPr>
                <w:szCs w:val="24"/>
              </w:rPr>
              <w:t>AR</w:t>
            </w:r>
            <w:r w:rsidR="00B32E74" w:rsidRPr="004248D5">
              <w:rPr>
                <w:szCs w:val="24"/>
              </w:rPr>
              <w:t>- [</w:t>
            </w:r>
            <w:r w:rsidR="00B7706B" w:rsidRPr="004248D5">
              <w:rPr>
                <w:szCs w:val="24"/>
              </w:rPr>
              <w:t>78-</w:t>
            </w:r>
            <w:r w:rsidR="00B32E74" w:rsidRPr="004248D5">
              <w:rPr>
                <w:szCs w:val="24"/>
              </w:rPr>
              <w:t>79] -</w:t>
            </w:r>
            <w:r w:rsidR="00B7706B" w:rsidRPr="004248D5">
              <w:rPr>
                <w:szCs w:val="24"/>
              </w:rPr>
              <w:t>15</w:t>
            </w:r>
          </w:p>
          <w:p w14:paraId="2CE816FF" w14:textId="6D1043AD" w:rsidR="002B2314" w:rsidRDefault="00000000" w:rsidP="002B2314">
            <w:pPr>
              <w:rPr>
                <w:szCs w:val="24"/>
              </w:rPr>
            </w:pPr>
            <w:hyperlink r:id="rId54" w:history="1">
              <w:r w:rsidR="002B2314" w:rsidRPr="00EA6384">
                <w:rPr>
                  <w:rStyle w:val="Hyperlien"/>
                  <w:b/>
                  <w:szCs w:val="24"/>
                </w:rPr>
                <w:t xml:space="preserve">Lien </w:t>
              </w:r>
              <w:r w:rsidR="002B2314">
                <w:rPr>
                  <w:rStyle w:val="Hyperlien"/>
                  <w:b/>
                  <w:szCs w:val="24"/>
                </w:rPr>
                <w:t>web</w:t>
              </w:r>
            </w:hyperlink>
          </w:p>
          <w:p w14:paraId="1CAEA05C" w14:textId="722581E2" w:rsidR="002B2314" w:rsidRDefault="002B2314" w:rsidP="00D4528E">
            <w:pPr>
              <w:rPr>
                <w:szCs w:val="24"/>
              </w:rPr>
            </w:pPr>
            <w:r w:rsidRPr="00EA6384">
              <w:rPr>
                <w:szCs w:val="24"/>
              </w:rPr>
              <w:t>Document</w:t>
            </w:r>
            <w:r w:rsidRPr="004248D5">
              <w:rPr>
                <w:szCs w:val="24"/>
              </w:rPr>
              <w:t xml:space="preserve"> numérisé</w:t>
            </w:r>
          </w:p>
          <w:p w14:paraId="3EA77775" w14:textId="31ACB313" w:rsidR="00EA6384" w:rsidRPr="00EA6384" w:rsidRDefault="00EA6384" w:rsidP="00D4528E">
            <w:pPr>
              <w:rPr>
                <w:szCs w:val="24"/>
              </w:rPr>
            </w:pPr>
            <w:r>
              <w:rPr>
                <w:b/>
                <w:szCs w:val="24"/>
              </w:rPr>
              <w:t>Sujets abordés :</w:t>
            </w:r>
            <w:r>
              <w:rPr>
                <w:szCs w:val="24"/>
              </w:rPr>
              <w:t xml:space="preserve"> copie d’archives de contenu du </w:t>
            </w:r>
            <w:r w:rsidR="001C23CE">
              <w:rPr>
                <w:szCs w:val="24"/>
              </w:rPr>
              <w:t>f</w:t>
            </w:r>
            <w:r>
              <w:rPr>
                <w:szCs w:val="24"/>
              </w:rPr>
              <w:t>onds</w:t>
            </w:r>
          </w:p>
          <w:p w14:paraId="3AB8C539" w14:textId="77777777" w:rsidR="00EA6384" w:rsidRDefault="00D4528E" w:rsidP="00D4528E">
            <w:pPr>
              <w:rPr>
                <w:szCs w:val="24"/>
              </w:rPr>
            </w:pPr>
            <w:r w:rsidRPr="00740884">
              <w:rPr>
                <w:b/>
                <w:szCs w:val="24"/>
              </w:rPr>
              <w:t xml:space="preserve">Support original : </w:t>
            </w:r>
            <w:proofErr w:type="spellStart"/>
            <w:r w:rsidR="00EA6384">
              <w:rPr>
                <w:szCs w:val="24"/>
              </w:rPr>
              <w:t>Betamax</w:t>
            </w:r>
            <w:proofErr w:type="spellEnd"/>
          </w:p>
          <w:p w14:paraId="3424C78F" w14:textId="0E828A82" w:rsidR="00AC0FD8" w:rsidRPr="00AC0FD8" w:rsidRDefault="00AC0FD8" w:rsidP="00D4528E">
            <w:pPr>
              <w:rPr>
                <w:szCs w:val="24"/>
              </w:rPr>
            </w:pPr>
            <w:r>
              <w:rPr>
                <w:b/>
                <w:szCs w:val="24"/>
              </w:rPr>
              <w:t>Durée de l’enregistrement :</w:t>
            </w:r>
            <w:r>
              <w:rPr>
                <w:szCs w:val="24"/>
              </w:rPr>
              <w:t xml:space="preserve"> 2:02:54</w:t>
            </w:r>
          </w:p>
          <w:p w14:paraId="3AFE5363" w14:textId="77777777" w:rsidR="00D4528E" w:rsidRDefault="00D4528E" w:rsidP="00D4528E">
            <w:pPr>
              <w:rPr>
                <w:b/>
                <w:szCs w:val="24"/>
              </w:rPr>
            </w:pPr>
          </w:p>
          <w:p w14:paraId="49D1C293"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5</w:t>
            </w:r>
          </w:p>
          <w:p w14:paraId="0F22516E" w14:textId="77777777" w:rsidR="00D4528E" w:rsidRDefault="00D4528E" w:rsidP="00D4528E">
            <w:pPr>
              <w:rPr>
                <w:szCs w:val="24"/>
              </w:rPr>
            </w:pPr>
            <w:r w:rsidRPr="00740884">
              <w:rPr>
                <w:b/>
                <w:szCs w:val="24"/>
              </w:rPr>
              <w:t xml:space="preserve">Ancien numéro : </w:t>
            </w:r>
            <w:r w:rsidRPr="004248D5">
              <w:rPr>
                <w:szCs w:val="24"/>
              </w:rPr>
              <w:t>N-A-</w:t>
            </w:r>
            <w:r w:rsidR="00AD1254" w:rsidRPr="004248D5">
              <w:rPr>
                <w:szCs w:val="24"/>
              </w:rPr>
              <w:t>1-11-11-78-87</w:t>
            </w:r>
          </w:p>
          <w:p w14:paraId="01D9C443" w14:textId="596E5B9B" w:rsidR="002B2314" w:rsidRPr="00740884" w:rsidRDefault="00000000" w:rsidP="002B2314">
            <w:pPr>
              <w:rPr>
                <w:b/>
                <w:szCs w:val="24"/>
              </w:rPr>
            </w:pPr>
            <w:hyperlink r:id="rId55" w:history="1">
              <w:r w:rsidR="002B2314" w:rsidRPr="00190849">
                <w:rPr>
                  <w:rStyle w:val="Hyperlien"/>
                  <w:b/>
                  <w:szCs w:val="24"/>
                </w:rPr>
                <w:t xml:space="preserve">Lien </w:t>
              </w:r>
              <w:r w:rsidR="002B2314">
                <w:rPr>
                  <w:rStyle w:val="Hyperlien"/>
                  <w:b/>
                  <w:szCs w:val="24"/>
                </w:rPr>
                <w:t>web</w:t>
              </w:r>
            </w:hyperlink>
          </w:p>
          <w:p w14:paraId="24013A76" w14:textId="0266897E" w:rsidR="002B2314" w:rsidRPr="002E59C7" w:rsidRDefault="002B2314" w:rsidP="00D4528E">
            <w:pPr>
              <w:rPr>
                <w:szCs w:val="24"/>
              </w:rPr>
            </w:pPr>
            <w:r w:rsidRPr="004248D5">
              <w:rPr>
                <w:szCs w:val="24"/>
              </w:rPr>
              <w:t>Document numérisé</w:t>
            </w:r>
          </w:p>
          <w:p w14:paraId="329A9C23" w14:textId="752A4194" w:rsidR="00D4528E" w:rsidRPr="00420168" w:rsidRDefault="00D4528E" w:rsidP="00D4528E">
            <w:pPr>
              <w:rPr>
                <w:szCs w:val="24"/>
              </w:rPr>
            </w:pPr>
            <w:r w:rsidRPr="00740884">
              <w:rPr>
                <w:b/>
                <w:szCs w:val="24"/>
              </w:rPr>
              <w:t xml:space="preserve">Titre : </w:t>
            </w:r>
            <w:r w:rsidR="002E7559" w:rsidRPr="004248D5">
              <w:rPr>
                <w:szCs w:val="24"/>
              </w:rPr>
              <w:t xml:space="preserve">Soirée Canadienne à </w:t>
            </w:r>
            <w:r w:rsidR="00722D2E">
              <w:rPr>
                <w:szCs w:val="24"/>
              </w:rPr>
              <w:t>Normandin</w:t>
            </w:r>
            <w:r w:rsidR="002E7559">
              <w:rPr>
                <w:b/>
                <w:szCs w:val="24"/>
              </w:rPr>
              <w:t xml:space="preserve"> </w:t>
            </w:r>
          </w:p>
          <w:p w14:paraId="7064C6E0" w14:textId="77777777" w:rsidR="00D4528E" w:rsidRPr="00E433AC" w:rsidRDefault="00D4528E" w:rsidP="00D4528E">
            <w:pPr>
              <w:rPr>
                <w:szCs w:val="24"/>
              </w:rPr>
            </w:pPr>
            <w:r w:rsidRPr="00740884">
              <w:rPr>
                <w:b/>
                <w:szCs w:val="24"/>
              </w:rPr>
              <w:t xml:space="preserve">Animateur : </w:t>
            </w:r>
            <w:r w:rsidR="00850161">
              <w:rPr>
                <w:szCs w:val="24"/>
              </w:rPr>
              <w:t>Louis Bilodeau</w:t>
            </w:r>
          </w:p>
          <w:p w14:paraId="652E693F" w14:textId="77777777" w:rsidR="00D4528E" w:rsidRPr="00740884" w:rsidRDefault="00D4528E" w:rsidP="00D4528E">
            <w:pPr>
              <w:rPr>
                <w:b/>
                <w:szCs w:val="24"/>
              </w:rPr>
            </w:pPr>
            <w:r w:rsidRPr="00740884">
              <w:rPr>
                <w:b/>
                <w:szCs w:val="24"/>
              </w:rPr>
              <w:t xml:space="preserve">Production : </w:t>
            </w:r>
            <w:r w:rsidRPr="004248D5">
              <w:rPr>
                <w:szCs w:val="24"/>
              </w:rPr>
              <w:t>TVC</w:t>
            </w:r>
          </w:p>
          <w:p w14:paraId="64E23BB3" w14:textId="0AEE34AD" w:rsidR="00B32E74" w:rsidRPr="00190849" w:rsidRDefault="00D4528E" w:rsidP="00190849">
            <w:pPr>
              <w:rPr>
                <w:szCs w:val="24"/>
              </w:rPr>
            </w:pPr>
            <w:r w:rsidRPr="00740884">
              <w:rPr>
                <w:b/>
                <w:szCs w:val="24"/>
              </w:rPr>
              <w:t>Interventions :</w:t>
            </w:r>
            <w:r>
              <w:rPr>
                <w:b/>
                <w:szCs w:val="24"/>
              </w:rPr>
              <w:t xml:space="preserve"> </w:t>
            </w:r>
            <w:r w:rsidR="00190849">
              <w:rPr>
                <w:szCs w:val="24"/>
              </w:rPr>
              <w:t>Jocelyn Michaud (</w:t>
            </w:r>
            <w:r w:rsidR="00190849" w:rsidRPr="00190849">
              <w:rPr>
                <w:szCs w:val="24"/>
              </w:rPr>
              <w:t>organisateur de la soirée</w:t>
            </w:r>
            <w:r w:rsidR="00190849">
              <w:rPr>
                <w:szCs w:val="24"/>
              </w:rPr>
              <w:t>), Claude Gilbert (</w:t>
            </w:r>
            <w:r w:rsidR="00190849" w:rsidRPr="00190849">
              <w:rPr>
                <w:szCs w:val="24"/>
              </w:rPr>
              <w:t>maire du village</w:t>
            </w:r>
            <w:r w:rsidR="00190849">
              <w:rPr>
                <w:szCs w:val="24"/>
              </w:rPr>
              <w:t>), Louis-Ovide Bouchard (</w:t>
            </w:r>
            <w:r w:rsidR="00190849" w:rsidRPr="00190849">
              <w:rPr>
                <w:szCs w:val="24"/>
              </w:rPr>
              <w:t>maire de la paroisse</w:t>
            </w:r>
            <w:r w:rsidR="00190849">
              <w:rPr>
                <w:szCs w:val="24"/>
              </w:rPr>
              <w:t>), Jacques Noel (</w:t>
            </w:r>
            <w:r w:rsidR="00190849" w:rsidRPr="00190849">
              <w:rPr>
                <w:szCs w:val="24"/>
              </w:rPr>
              <w:t>directeur de l’organisation du centenaire</w:t>
            </w:r>
            <w:r w:rsidR="00190849">
              <w:rPr>
                <w:szCs w:val="24"/>
              </w:rPr>
              <w:t xml:space="preserve">), </w:t>
            </w:r>
            <w:r w:rsidR="001219B3" w:rsidRPr="00190849">
              <w:rPr>
                <w:szCs w:val="24"/>
              </w:rPr>
              <w:t xml:space="preserve">Thérèse </w:t>
            </w:r>
            <w:proofErr w:type="spellStart"/>
            <w:r w:rsidR="001219B3" w:rsidRPr="00190849">
              <w:rPr>
                <w:szCs w:val="24"/>
              </w:rPr>
              <w:t>Frigon</w:t>
            </w:r>
            <w:proofErr w:type="spellEnd"/>
            <w:r w:rsidR="001219B3" w:rsidRPr="00190849">
              <w:rPr>
                <w:szCs w:val="24"/>
              </w:rPr>
              <w:t xml:space="preserve">, Conrad Provencher, </w:t>
            </w:r>
            <w:r w:rsidR="00007119" w:rsidRPr="00190849">
              <w:rPr>
                <w:szCs w:val="24"/>
              </w:rPr>
              <w:t xml:space="preserve">Claudine et </w:t>
            </w:r>
            <w:proofErr w:type="spellStart"/>
            <w:r w:rsidR="00007119" w:rsidRPr="00190849">
              <w:rPr>
                <w:szCs w:val="24"/>
              </w:rPr>
              <w:t>Marleine</w:t>
            </w:r>
            <w:proofErr w:type="spellEnd"/>
            <w:r w:rsidR="00007119" w:rsidRPr="00190849">
              <w:rPr>
                <w:szCs w:val="24"/>
              </w:rPr>
              <w:t xml:space="preserve"> Gilbert, Sylvie Girard, curé Gérard Bergeron, </w:t>
            </w:r>
            <w:r w:rsidR="00B32E74" w:rsidRPr="00190849">
              <w:rPr>
                <w:szCs w:val="24"/>
              </w:rPr>
              <w:t>Réjean</w:t>
            </w:r>
            <w:r w:rsidR="00007119" w:rsidRPr="00190849">
              <w:rPr>
                <w:szCs w:val="24"/>
              </w:rPr>
              <w:t xml:space="preserve"> Boivin, </w:t>
            </w:r>
            <w:r w:rsidR="00B32E74" w:rsidRPr="00190849">
              <w:rPr>
                <w:szCs w:val="24"/>
              </w:rPr>
              <w:t>M. Fortin</w:t>
            </w:r>
            <w:r w:rsidR="00697405" w:rsidRPr="00190849">
              <w:rPr>
                <w:szCs w:val="24"/>
              </w:rPr>
              <w:t>, Brigitte Fortin,</w:t>
            </w:r>
            <w:r w:rsidR="00190849">
              <w:rPr>
                <w:szCs w:val="24"/>
              </w:rPr>
              <w:t xml:space="preserve"> Claude Lévesque, Mme Tremblay,</w:t>
            </w:r>
            <w:r w:rsidR="00B32E74" w:rsidRPr="00190849">
              <w:rPr>
                <w:szCs w:val="24"/>
              </w:rPr>
              <w:t xml:space="preserve"> Mme</w:t>
            </w:r>
            <w:r w:rsidR="00697405" w:rsidRPr="00190849">
              <w:rPr>
                <w:szCs w:val="24"/>
              </w:rPr>
              <w:t xml:space="preserve"> Eli Mai</w:t>
            </w:r>
            <w:r w:rsidR="00190849">
              <w:rPr>
                <w:szCs w:val="24"/>
              </w:rPr>
              <w:t>lloux</w:t>
            </w:r>
            <w:r w:rsidR="00484BA0" w:rsidRPr="00190849">
              <w:rPr>
                <w:szCs w:val="24"/>
              </w:rPr>
              <w:t xml:space="preserve">, </w:t>
            </w:r>
            <w:proofErr w:type="spellStart"/>
            <w:r w:rsidR="00484BA0" w:rsidRPr="00190849">
              <w:rPr>
                <w:szCs w:val="24"/>
              </w:rPr>
              <w:t>Gratia</w:t>
            </w:r>
            <w:proofErr w:type="spellEnd"/>
            <w:r w:rsidR="00484BA0" w:rsidRPr="00190849">
              <w:rPr>
                <w:szCs w:val="24"/>
              </w:rPr>
              <w:t xml:space="preserve"> Bouchard (chant et danse)</w:t>
            </w:r>
            <w:r w:rsidR="00190849">
              <w:rPr>
                <w:szCs w:val="24"/>
              </w:rPr>
              <w:t xml:space="preserve">, Charles-Henri </w:t>
            </w:r>
            <w:proofErr w:type="spellStart"/>
            <w:r w:rsidR="00190849">
              <w:rPr>
                <w:szCs w:val="24"/>
              </w:rPr>
              <w:t>Grenon</w:t>
            </w:r>
            <w:proofErr w:type="spellEnd"/>
            <w:r w:rsidR="009A621F" w:rsidRPr="00190849">
              <w:rPr>
                <w:szCs w:val="24"/>
              </w:rPr>
              <w:t xml:space="preserve"> </w:t>
            </w:r>
            <w:r w:rsidR="00190849">
              <w:rPr>
                <w:szCs w:val="24"/>
              </w:rPr>
              <w:t>(</w:t>
            </w:r>
            <w:r w:rsidR="009A621F" w:rsidRPr="00190849">
              <w:rPr>
                <w:szCs w:val="24"/>
              </w:rPr>
              <w:t>violoniste</w:t>
            </w:r>
            <w:r w:rsidR="00190849">
              <w:rPr>
                <w:szCs w:val="24"/>
              </w:rPr>
              <w:t>), Ginette Fortin</w:t>
            </w:r>
            <w:r w:rsidR="009A621F" w:rsidRPr="00190849">
              <w:rPr>
                <w:szCs w:val="24"/>
              </w:rPr>
              <w:t xml:space="preserve"> </w:t>
            </w:r>
            <w:r w:rsidR="00190849">
              <w:rPr>
                <w:szCs w:val="24"/>
              </w:rPr>
              <w:t>(</w:t>
            </w:r>
            <w:r w:rsidR="009A621F" w:rsidRPr="00190849">
              <w:rPr>
                <w:szCs w:val="24"/>
              </w:rPr>
              <w:t>accordéon</w:t>
            </w:r>
            <w:r w:rsidR="00190849">
              <w:rPr>
                <w:szCs w:val="24"/>
              </w:rPr>
              <w:t xml:space="preserve">), </w:t>
            </w:r>
            <w:r w:rsidR="009A63BA" w:rsidRPr="00190849">
              <w:rPr>
                <w:szCs w:val="24"/>
              </w:rPr>
              <w:t>Antonin</w:t>
            </w:r>
            <w:r w:rsidR="00190849">
              <w:rPr>
                <w:szCs w:val="24"/>
              </w:rPr>
              <w:t xml:space="preserve"> </w:t>
            </w:r>
            <w:r w:rsidR="009C7712">
              <w:rPr>
                <w:szCs w:val="24"/>
              </w:rPr>
              <w:t>St-Pierre</w:t>
            </w:r>
            <w:r w:rsidR="00190849">
              <w:rPr>
                <w:szCs w:val="24"/>
              </w:rPr>
              <w:t xml:space="preserve"> (</w:t>
            </w:r>
            <w:r w:rsidR="009A621F" w:rsidRPr="00190849">
              <w:rPr>
                <w:szCs w:val="24"/>
              </w:rPr>
              <w:t>banjo</w:t>
            </w:r>
            <w:r w:rsidR="00190849">
              <w:rPr>
                <w:szCs w:val="24"/>
              </w:rPr>
              <w:t xml:space="preserve">), </w:t>
            </w:r>
            <w:r w:rsidR="009A621F" w:rsidRPr="00190849">
              <w:rPr>
                <w:szCs w:val="24"/>
              </w:rPr>
              <w:t xml:space="preserve">Jean-Marie </w:t>
            </w:r>
            <w:r w:rsidR="009A63BA" w:rsidRPr="00190849">
              <w:rPr>
                <w:szCs w:val="24"/>
              </w:rPr>
              <w:t>Lévesqu</w:t>
            </w:r>
            <w:r w:rsidR="00190849">
              <w:rPr>
                <w:szCs w:val="24"/>
              </w:rPr>
              <w:t>e (</w:t>
            </w:r>
            <w:r w:rsidR="00B32E74" w:rsidRPr="00190849">
              <w:rPr>
                <w:szCs w:val="24"/>
              </w:rPr>
              <w:t>guitare</w:t>
            </w:r>
            <w:r w:rsidR="00190849">
              <w:rPr>
                <w:szCs w:val="24"/>
              </w:rPr>
              <w:t xml:space="preserve">), Thérèse </w:t>
            </w:r>
            <w:proofErr w:type="spellStart"/>
            <w:r w:rsidR="00190849">
              <w:rPr>
                <w:szCs w:val="24"/>
              </w:rPr>
              <w:t>Frigon</w:t>
            </w:r>
            <w:proofErr w:type="spellEnd"/>
            <w:r w:rsidR="00190849">
              <w:rPr>
                <w:szCs w:val="24"/>
              </w:rPr>
              <w:t xml:space="preserve"> (cuillers)</w:t>
            </w:r>
          </w:p>
          <w:p w14:paraId="5619409E" w14:textId="1FC5753E" w:rsidR="00D4528E" w:rsidRPr="00B07E5A" w:rsidRDefault="00484BA0" w:rsidP="00D4528E">
            <w:pPr>
              <w:rPr>
                <w:szCs w:val="24"/>
              </w:rPr>
            </w:pPr>
            <w:r>
              <w:rPr>
                <w:b/>
                <w:szCs w:val="24"/>
              </w:rPr>
              <w:t>Sujets abordés : s</w:t>
            </w:r>
            <w:r w:rsidR="00B07E5A">
              <w:rPr>
                <w:szCs w:val="24"/>
              </w:rPr>
              <w:t>oirée canadienne repré</w:t>
            </w:r>
            <w:r w:rsidR="00A87A6F">
              <w:rPr>
                <w:szCs w:val="24"/>
              </w:rPr>
              <w:t>sentant le village de Normandin, e</w:t>
            </w:r>
            <w:r w:rsidR="00B07E5A">
              <w:rPr>
                <w:szCs w:val="24"/>
              </w:rPr>
              <w:t xml:space="preserve">ntrevue avec les maires, l’organisateur, le </w:t>
            </w:r>
            <w:r w:rsidR="00A87A6F">
              <w:rPr>
                <w:szCs w:val="24"/>
              </w:rPr>
              <w:t>curé,</w:t>
            </w:r>
            <w:r w:rsidR="00B07E5A">
              <w:rPr>
                <w:szCs w:val="24"/>
              </w:rPr>
              <w:t xml:space="preserve"> les doyens du village</w:t>
            </w:r>
            <w:r w:rsidR="00A87A6F">
              <w:rPr>
                <w:szCs w:val="24"/>
              </w:rPr>
              <w:t>,</w:t>
            </w:r>
            <w:r w:rsidR="00B07E5A">
              <w:rPr>
                <w:szCs w:val="24"/>
              </w:rPr>
              <w:t xml:space="preserve"> </w:t>
            </w:r>
            <w:r w:rsidR="00CC134A">
              <w:rPr>
                <w:szCs w:val="24"/>
              </w:rPr>
              <w:t>etc.</w:t>
            </w:r>
          </w:p>
          <w:p w14:paraId="21D0D5DA" w14:textId="77777777" w:rsidR="00D4528E" w:rsidRPr="00740884" w:rsidRDefault="00D4528E" w:rsidP="00D4528E">
            <w:pPr>
              <w:rPr>
                <w:b/>
                <w:szCs w:val="24"/>
              </w:rPr>
            </w:pPr>
            <w:r w:rsidRPr="00740884">
              <w:rPr>
                <w:b/>
                <w:szCs w:val="24"/>
              </w:rPr>
              <w:t xml:space="preserve">Date : </w:t>
            </w:r>
            <w:r w:rsidR="00850161" w:rsidRPr="004248D5">
              <w:rPr>
                <w:szCs w:val="24"/>
              </w:rPr>
              <w:t>1978</w:t>
            </w:r>
          </w:p>
          <w:p w14:paraId="63A8C79D" w14:textId="1489E4B0" w:rsidR="00D4528E" w:rsidRPr="00740884" w:rsidRDefault="00D4528E" w:rsidP="00D4528E">
            <w:pPr>
              <w:rPr>
                <w:b/>
                <w:szCs w:val="24"/>
              </w:rPr>
            </w:pPr>
            <w:r w:rsidRPr="00740884">
              <w:rPr>
                <w:b/>
                <w:szCs w:val="24"/>
              </w:rPr>
              <w:t>Lieu :</w:t>
            </w:r>
            <w:r>
              <w:rPr>
                <w:b/>
                <w:szCs w:val="24"/>
              </w:rPr>
              <w:t xml:space="preserve"> </w:t>
            </w:r>
            <w:r w:rsidR="00722D2E">
              <w:rPr>
                <w:szCs w:val="24"/>
              </w:rPr>
              <w:t>Normandin</w:t>
            </w:r>
          </w:p>
          <w:p w14:paraId="5CFEAD72" w14:textId="755F41EC" w:rsidR="00D4528E" w:rsidRPr="004248D5" w:rsidRDefault="00D4528E" w:rsidP="00D4528E">
            <w:pPr>
              <w:rPr>
                <w:szCs w:val="24"/>
              </w:rPr>
            </w:pPr>
            <w:r w:rsidRPr="00740884">
              <w:rPr>
                <w:b/>
                <w:szCs w:val="24"/>
              </w:rPr>
              <w:t xml:space="preserve">Durée de l’enregistrement : </w:t>
            </w:r>
            <w:r w:rsidR="00850161" w:rsidRPr="004248D5">
              <w:rPr>
                <w:szCs w:val="24"/>
              </w:rPr>
              <w:t>54:41</w:t>
            </w:r>
          </w:p>
          <w:p w14:paraId="3150DF55" w14:textId="77777777" w:rsidR="00D4528E" w:rsidRDefault="00D4528E" w:rsidP="00D4528E">
            <w:pPr>
              <w:rPr>
                <w:b/>
                <w:szCs w:val="24"/>
              </w:rPr>
            </w:pPr>
            <w:r w:rsidRPr="00740884">
              <w:rPr>
                <w:b/>
                <w:szCs w:val="24"/>
              </w:rPr>
              <w:t xml:space="preserve">Support original : </w:t>
            </w:r>
            <w:r w:rsidRPr="004248D5">
              <w:rPr>
                <w:szCs w:val="24"/>
              </w:rPr>
              <w:t>Bobine V-32</w:t>
            </w:r>
          </w:p>
          <w:p w14:paraId="7A976B52" w14:textId="77777777" w:rsidR="00B07E5A" w:rsidRPr="00740884" w:rsidRDefault="00B07E5A" w:rsidP="00D4528E">
            <w:pPr>
              <w:rPr>
                <w:b/>
                <w:szCs w:val="24"/>
              </w:rPr>
            </w:pPr>
          </w:p>
          <w:p w14:paraId="1DFD106B" w14:textId="77777777" w:rsidR="00D4528E" w:rsidRDefault="00D4528E" w:rsidP="00D4528E">
            <w:pPr>
              <w:rPr>
                <w:b/>
                <w:szCs w:val="24"/>
              </w:rPr>
            </w:pPr>
          </w:p>
          <w:p w14:paraId="106B9471"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6</w:t>
            </w:r>
          </w:p>
          <w:p w14:paraId="0A2A760A" w14:textId="77777777" w:rsidR="00D4528E" w:rsidRDefault="00D4528E" w:rsidP="00D4528E">
            <w:pPr>
              <w:rPr>
                <w:szCs w:val="24"/>
              </w:rPr>
            </w:pPr>
            <w:r w:rsidRPr="00740884">
              <w:rPr>
                <w:b/>
                <w:szCs w:val="24"/>
              </w:rPr>
              <w:t xml:space="preserve">Ancien numéro : </w:t>
            </w:r>
            <w:r w:rsidRPr="004248D5">
              <w:rPr>
                <w:szCs w:val="24"/>
              </w:rPr>
              <w:t>N-A-</w:t>
            </w:r>
            <w:r w:rsidR="00525F68" w:rsidRPr="004248D5">
              <w:rPr>
                <w:szCs w:val="24"/>
              </w:rPr>
              <w:t>1-15-01-79-88</w:t>
            </w:r>
          </w:p>
          <w:p w14:paraId="2FAF41CB" w14:textId="74C52A68" w:rsidR="002B2314" w:rsidRPr="00395A75" w:rsidRDefault="00000000" w:rsidP="002B2314">
            <w:pPr>
              <w:tabs>
                <w:tab w:val="left" w:pos="4143"/>
              </w:tabs>
              <w:rPr>
                <w:szCs w:val="24"/>
              </w:rPr>
            </w:pPr>
            <w:hyperlink r:id="rId56" w:history="1">
              <w:r w:rsidR="002B2314" w:rsidRPr="00395A75">
                <w:rPr>
                  <w:rStyle w:val="Hyperlien"/>
                  <w:b/>
                  <w:szCs w:val="24"/>
                </w:rPr>
                <w:t xml:space="preserve">Lien </w:t>
              </w:r>
              <w:r w:rsidR="002B2314">
                <w:rPr>
                  <w:rStyle w:val="Hyperlien"/>
                  <w:b/>
                  <w:szCs w:val="24"/>
                </w:rPr>
                <w:t>web</w:t>
              </w:r>
            </w:hyperlink>
          </w:p>
          <w:p w14:paraId="6833B7E3" w14:textId="5E924863" w:rsidR="002B2314" w:rsidRPr="002E59C7" w:rsidRDefault="002B2314" w:rsidP="002E59C7">
            <w:pPr>
              <w:tabs>
                <w:tab w:val="left" w:pos="4143"/>
              </w:tabs>
              <w:rPr>
                <w:szCs w:val="24"/>
              </w:rPr>
            </w:pPr>
            <w:r>
              <w:rPr>
                <w:szCs w:val="24"/>
              </w:rPr>
              <w:t>Document numérisé</w:t>
            </w:r>
          </w:p>
          <w:p w14:paraId="634394E7" w14:textId="1DA8EFAC" w:rsidR="00D114F3" w:rsidRPr="00D114F3" w:rsidRDefault="00A90D35" w:rsidP="00D4528E">
            <w:pPr>
              <w:rPr>
                <w:szCs w:val="24"/>
              </w:rPr>
            </w:pPr>
            <w:r w:rsidRPr="00A90D35">
              <w:rPr>
                <w:i/>
                <w:szCs w:val="24"/>
              </w:rPr>
              <w:t>Partie 1</w:t>
            </w:r>
            <w:r w:rsidR="00D114F3" w:rsidRPr="00D114F3">
              <w:rPr>
                <w:szCs w:val="24"/>
              </w:rPr>
              <w:t xml:space="preserve"> </w:t>
            </w:r>
          </w:p>
          <w:p w14:paraId="19FF1FF2" w14:textId="0E68BDBC" w:rsidR="00D4528E" w:rsidRPr="00BA1B3E" w:rsidRDefault="00D4528E" w:rsidP="00D4528E">
            <w:pPr>
              <w:rPr>
                <w:szCs w:val="24"/>
              </w:rPr>
            </w:pPr>
            <w:r w:rsidRPr="00740884">
              <w:rPr>
                <w:b/>
                <w:szCs w:val="24"/>
              </w:rPr>
              <w:t xml:space="preserve">Titre : </w:t>
            </w:r>
            <w:r w:rsidR="00A87A6F">
              <w:rPr>
                <w:szCs w:val="24"/>
              </w:rPr>
              <w:t>aucun</w:t>
            </w:r>
          </w:p>
          <w:p w14:paraId="14A0795F" w14:textId="28FBF5AC" w:rsidR="00A93407" w:rsidRPr="00A93407" w:rsidRDefault="00D4528E" w:rsidP="00D4528E">
            <w:pPr>
              <w:rPr>
                <w:szCs w:val="24"/>
              </w:rPr>
            </w:pPr>
            <w:r w:rsidRPr="00740884">
              <w:rPr>
                <w:b/>
                <w:szCs w:val="24"/>
              </w:rPr>
              <w:t xml:space="preserve">Animateur : </w:t>
            </w:r>
            <w:r w:rsidR="00A84D29" w:rsidRPr="00A93407">
              <w:rPr>
                <w:szCs w:val="24"/>
              </w:rPr>
              <w:t>Jean-Marc Paradis</w:t>
            </w:r>
          </w:p>
          <w:p w14:paraId="6B5CFD7D" w14:textId="77777777" w:rsidR="00D4528E" w:rsidRPr="00740884" w:rsidRDefault="00D4528E" w:rsidP="00D4528E">
            <w:pPr>
              <w:rPr>
                <w:b/>
                <w:szCs w:val="24"/>
              </w:rPr>
            </w:pPr>
            <w:r w:rsidRPr="00740884">
              <w:rPr>
                <w:b/>
                <w:szCs w:val="24"/>
              </w:rPr>
              <w:t xml:space="preserve">Production : </w:t>
            </w:r>
            <w:r w:rsidRPr="004248D5">
              <w:rPr>
                <w:szCs w:val="24"/>
              </w:rPr>
              <w:t>TVC</w:t>
            </w:r>
          </w:p>
          <w:p w14:paraId="6975854A" w14:textId="1B85D1E8" w:rsidR="00D4528E" w:rsidRPr="00420168" w:rsidRDefault="00D4528E" w:rsidP="00D4528E">
            <w:pPr>
              <w:rPr>
                <w:szCs w:val="24"/>
              </w:rPr>
            </w:pPr>
            <w:r w:rsidRPr="00740884">
              <w:rPr>
                <w:b/>
                <w:szCs w:val="24"/>
              </w:rPr>
              <w:t>Interventions :</w:t>
            </w:r>
            <w:r>
              <w:rPr>
                <w:b/>
                <w:szCs w:val="24"/>
              </w:rPr>
              <w:t xml:space="preserve"> </w:t>
            </w:r>
            <w:r w:rsidR="00A87A6F">
              <w:rPr>
                <w:szCs w:val="24"/>
              </w:rPr>
              <w:t>Gérald Bélanger (co-fondateur de la TVC)</w:t>
            </w:r>
          </w:p>
          <w:p w14:paraId="5C8762D7" w14:textId="6481083A" w:rsidR="00D4528E" w:rsidRPr="00A93407" w:rsidRDefault="00A87A6F" w:rsidP="00D4528E">
            <w:pPr>
              <w:rPr>
                <w:szCs w:val="24"/>
              </w:rPr>
            </w:pPr>
            <w:r>
              <w:rPr>
                <w:b/>
                <w:szCs w:val="24"/>
              </w:rPr>
              <w:t>Sujets abordés :</w:t>
            </w:r>
            <w:r>
              <w:rPr>
                <w:szCs w:val="24"/>
              </w:rPr>
              <w:t xml:space="preserve"> r</w:t>
            </w:r>
            <w:r w:rsidR="00942967">
              <w:rPr>
                <w:szCs w:val="24"/>
              </w:rPr>
              <w:t>ediffusion</w:t>
            </w:r>
            <w:r>
              <w:rPr>
                <w:szCs w:val="24"/>
              </w:rPr>
              <w:t xml:space="preserve"> de la première</w:t>
            </w:r>
            <w:r w:rsidR="00A93407">
              <w:rPr>
                <w:szCs w:val="24"/>
              </w:rPr>
              <w:t xml:space="preserve"> émission du canal 3</w:t>
            </w:r>
            <w:r>
              <w:rPr>
                <w:szCs w:val="24"/>
              </w:rPr>
              <w:t xml:space="preserve"> (1970</w:t>
            </w:r>
            <w:r w:rsidR="0097778F">
              <w:rPr>
                <w:szCs w:val="24"/>
              </w:rPr>
              <w:t>-</w:t>
            </w:r>
            <w:r>
              <w:rPr>
                <w:szCs w:val="24"/>
              </w:rPr>
              <w:t xml:space="preserve"> </w:t>
            </w:r>
            <w:r>
              <w:rPr>
                <w:szCs w:val="24"/>
              </w:rPr>
              <w:lastRenderedPageBreak/>
              <w:t>ouverture du canal 3 par Gérald Bélanger</w:t>
            </w:r>
            <w:r w:rsidR="0097778F">
              <w:rPr>
                <w:szCs w:val="24"/>
              </w:rPr>
              <w:t>) et d’autres émissions réalisées à Normandin depuis les débuts de la TVC (parties 2 et 4)</w:t>
            </w:r>
          </w:p>
          <w:p w14:paraId="50E7AEB7" w14:textId="77777777" w:rsidR="00D4528E" w:rsidRPr="00740884" w:rsidRDefault="00D4528E" w:rsidP="00D4528E">
            <w:pPr>
              <w:rPr>
                <w:b/>
                <w:szCs w:val="24"/>
              </w:rPr>
            </w:pPr>
            <w:r w:rsidRPr="00740884">
              <w:rPr>
                <w:b/>
                <w:szCs w:val="24"/>
              </w:rPr>
              <w:t xml:space="preserve">Date : </w:t>
            </w:r>
            <w:r w:rsidR="00E0753B" w:rsidRPr="004248D5">
              <w:rPr>
                <w:szCs w:val="24"/>
              </w:rPr>
              <w:t>15 janvier 1979</w:t>
            </w:r>
          </w:p>
          <w:p w14:paraId="63268FCD" w14:textId="56CD4143" w:rsidR="00D4528E" w:rsidRDefault="00D4528E" w:rsidP="00D4528E">
            <w:pPr>
              <w:rPr>
                <w:szCs w:val="24"/>
              </w:rPr>
            </w:pPr>
            <w:r w:rsidRPr="00740884">
              <w:rPr>
                <w:b/>
                <w:szCs w:val="24"/>
              </w:rPr>
              <w:t>Lieu :</w:t>
            </w:r>
            <w:r>
              <w:rPr>
                <w:b/>
                <w:szCs w:val="24"/>
              </w:rPr>
              <w:t xml:space="preserve"> </w:t>
            </w:r>
            <w:r w:rsidR="00A87A6F">
              <w:rPr>
                <w:szCs w:val="24"/>
              </w:rPr>
              <w:t>Normandin</w:t>
            </w:r>
          </w:p>
          <w:p w14:paraId="4AF8D13D" w14:textId="77777777" w:rsidR="002B2314" w:rsidRDefault="00A87A6F" w:rsidP="0097778F">
            <w:pPr>
              <w:tabs>
                <w:tab w:val="left" w:pos="4143"/>
              </w:tabs>
              <w:rPr>
                <w:szCs w:val="24"/>
              </w:rPr>
            </w:pPr>
            <w:r>
              <w:rPr>
                <w:b/>
                <w:szCs w:val="24"/>
              </w:rPr>
              <w:t>Durée de l’enregistrement :</w:t>
            </w:r>
            <w:r>
              <w:rPr>
                <w:szCs w:val="24"/>
              </w:rPr>
              <w:t xml:space="preserve"> 0:00 </w:t>
            </w:r>
          </w:p>
          <w:p w14:paraId="1B4D9257" w14:textId="467FFBEF" w:rsidR="00A87A6F" w:rsidRDefault="00A87A6F" w:rsidP="0097778F">
            <w:pPr>
              <w:tabs>
                <w:tab w:val="left" w:pos="4143"/>
              </w:tabs>
              <w:rPr>
                <w:szCs w:val="24"/>
              </w:rPr>
            </w:pPr>
            <w:proofErr w:type="gramStart"/>
            <w:r>
              <w:rPr>
                <w:szCs w:val="24"/>
              </w:rPr>
              <w:t>à</w:t>
            </w:r>
            <w:proofErr w:type="gramEnd"/>
            <w:r>
              <w:rPr>
                <w:szCs w:val="24"/>
              </w:rPr>
              <w:t xml:space="preserve"> </w:t>
            </w:r>
            <w:r w:rsidR="0097778F">
              <w:rPr>
                <w:szCs w:val="24"/>
              </w:rPr>
              <w:t>11:29</w:t>
            </w:r>
          </w:p>
          <w:p w14:paraId="62B4C2B4" w14:textId="1860C46B" w:rsidR="00395A75" w:rsidRDefault="00395A75" w:rsidP="0097778F">
            <w:pPr>
              <w:tabs>
                <w:tab w:val="left" w:pos="4143"/>
              </w:tabs>
              <w:rPr>
                <w:szCs w:val="24"/>
              </w:rPr>
            </w:pPr>
            <w:r>
              <w:rPr>
                <w:b/>
                <w:szCs w:val="24"/>
              </w:rPr>
              <w:t>Support original :</w:t>
            </w:r>
            <w:r>
              <w:rPr>
                <w:szCs w:val="24"/>
              </w:rPr>
              <w:t xml:space="preserve"> Bobine V-32</w:t>
            </w:r>
          </w:p>
          <w:p w14:paraId="583E8E5F" w14:textId="77777777" w:rsidR="001B2DF5" w:rsidRDefault="001B2DF5" w:rsidP="0097778F">
            <w:pPr>
              <w:tabs>
                <w:tab w:val="left" w:pos="4143"/>
              </w:tabs>
              <w:rPr>
                <w:szCs w:val="24"/>
              </w:rPr>
            </w:pPr>
          </w:p>
          <w:p w14:paraId="596785D6" w14:textId="7AA66FD0" w:rsidR="00A93407" w:rsidRDefault="00A90D35" w:rsidP="00D4528E">
            <w:pPr>
              <w:rPr>
                <w:szCs w:val="24"/>
              </w:rPr>
            </w:pPr>
            <w:r w:rsidRPr="00A90D35">
              <w:rPr>
                <w:i/>
                <w:szCs w:val="24"/>
              </w:rPr>
              <w:t>Partie 2</w:t>
            </w:r>
          </w:p>
          <w:p w14:paraId="73863ED4" w14:textId="3E92B1E5" w:rsidR="00C43503" w:rsidRDefault="00A93407" w:rsidP="00A93407">
            <w:pPr>
              <w:rPr>
                <w:szCs w:val="24"/>
              </w:rPr>
            </w:pPr>
            <w:r w:rsidRPr="00740884">
              <w:rPr>
                <w:b/>
                <w:szCs w:val="24"/>
              </w:rPr>
              <w:t xml:space="preserve">Titre : </w:t>
            </w:r>
            <w:r w:rsidRPr="00BA1B3E">
              <w:rPr>
                <w:szCs w:val="24"/>
              </w:rPr>
              <w:t>Les vieux de Normandin racontent</w:t>
            </w:r>
            <w:r w:rsidR="0045519A">
              <w:rPr>
                <w:szCs w:val="24"/>
              </w:rPr>
              <w:t>…</w:t>
            </w:r>
          </w:p>
          <w:p w14:paraId="00252DED" w14:textId="77777777" w:rsidR="00DC544B" w:rsidRPr="00DC544B" w:rsidRDefault="00DC544B" w:rsidP="00A93407">
            <w:pPr>
              <w:rPr>
                <w:b/>
                <w:szCs w:val="24"/>
              </w:rPr>
            </w:pPr>
            <w:r>
              <w:rPr>
                <w:b/>
                <w:szCs w:val="24"/>
              </w:rPr>
              <w:t>Numéro vidéo original :</w:t>
            </w:r>
            <w:r w:rsidRPr="004248D5">
              <w:rPr>
                <w:szCs w:val="24"/>
              </w:rPr>
              <w:t xml:space="preserve"> P51/</w:t>
            </w:r>
            <w:r w:rsidR="00D12310" w:rsidRPr="004248D5">
              <w:rPr>
                <w:szCs w:val="24"/>
              </w:rPr>
              <w:t>G1/4,3</w:t>
            </w:r>
          </w:p>
          <w:p w14:paraId="2D5F8795" w14:textId="77777777" w:rsidR="004B3BED" w:rsidRDefault="004B3BED" w:rsidP="004B3BED">
            <w:pPr>
              <w:rPr>
                <w:szCs w:val="24"/>
              </w:rPr>
            </w:pPr>
            <w:r w:rsidRPr="006C64C1">
              <w:rPr>
                <w:b/>
                <w:szCs w:val="24"/>
              </w:rPr>
              <w:t>Date</w:t>
            </w:r>
            <w:r w:rsidR="003A279D">
              <w:rPr>
                <w:b/>
                <w:szCs w:val="24"/>
              </w:rPr>
              <w:t xml:space="preserve"> 1</w:t>
            </w:r>
            <w:r w:rsidR="003A279D" w:rsidRPr="003A279D">
              <w:rPr>
                <w:b/>
                <w:szCs w:val="24"/>
                <w:vertAlign w:val="superscript"/>
              </w:rPr>
              <w:t>ère</w:t>
            </w:r>
            <w:r w:rsidR="003A279D">
              <w:rPr>
                <w:b/>
                <w:szCs w:val="24"/>
              </w:rPr>
              <w:t xml:space="preserve"> diffusion</w:t>
            </w:r>
            <w:r w:rsidRPr="006C64C1">
              <w:rPr>
                <w:b/>
                <w:szCs w:val="24"/>
              </w:rPr>
              <w:t xml:space="preserve"> : </w:t>
            </w:r>
            <w:r>
              <w:rPr>
                <w:szCs w:val="24"/>
              </w:rPr>
              <w:t>14 décembre 1970</w:t>
            </w:r>
          </w:p>
          <w:p w14:paraId="64B48806" w14:textId="5F30F1C3" w:rsidR="0097778F" w:rsidRDefault="0097778F" w:rsidP="004B3BED">
            <w:pPr>
              <w:rPr>
                <w:szCs w:val="24"/>
              </w:rPr>
            </w:pPr>
            <w:r>
              <w:rPr>
                <w:b/>
                <w:szCs w:val="24"/>
              </w:rPr>
              <w:t>Durée de l’enregistrement :</w:t>
            </w:r>
            <w:r>
              <w:rPr>
                <w:szCs w:val="24"/>
              </w:rPr>
              <w:t xml:space="preserve"> 11</w:t>
            </w:r>
            <w:r w:rsidR="00D114F3">
              <w:rPr>
                <w:szCs w:val="24"/>
              </w:rPr>
              <w:t>:</w:t>
            </w:r>
            <w:r>
              <w:rPr>
                <w:szCs w:val="24"/>
              </w:rPr>
              <w:t xml:space="preserve">30 à </w:t>
            </w:r>
            <w:r w:rsidR="0045519A">
              <w:rPr>
                <w:szCs w:val="24"/>
              </w:rPr>
              <w:t>18:21</w:t>
            </w:r>
          </w:p>
          <w:p w14:paraId="72E8C872" w14:textId="77777777" w:rsidR="001B2DF5" w:rsidRPr="0097778F" w:rsidRDefault="001B2DF5" w:rsidP="004B3BED">
            <w:pPr>
              <w:rPr>
                <w:szCs w:val="24"/>
              </w:rPr>
            </w:pPr>
          </w:p>
          <w:p w14:paraId="2296BDBC" w14:textId="42E7A193" w:rsidR="0045519A" w:rsidRDefault="00A90D35" w:rsidP="0045519A">
            <w:pPr>
              <w:rPr>
                <w:szCs w:val="24"/>
              </w:rPr>
            </w:pPr>
            <w:r w:rsidRPr="00A90D35">
              <w:rPr>
                <w:i/>
                <w:szCs w:val="24"/>
              </w:rPr>
              <w:t>Partie 3</w:t>
            </w:r>
          </w:p>
          <w:p w14:paraId="0BF98ACD" w14:textId="77777777" w:rsidR="0045519A" w:rsidRDefault="0045519A" w:rsidP="0045519A">
            <w:pPr>
              <w:rPr>
                <w:szCs w:val="24"/>
              </w:rPr>
            </w:pPr>
            <w:r w:rsidRPr="00740884">
              <w:rPr>
                <w:b/>
                <w:szCs w:val="24"/>
              </w:rPr>
              <w:t xml:space="preserve">Titre : </w:t>
            </w:r>
            <w:r>
              <w:rPr>
                <w:szCs w:val="24"/>
              </w:rPr>
              <w:t xml:space="preserve">Œillets et chrysanthèmes </w:t>
            </w:r>
            <w:r w:rsidRPr="00BA1B3E">
              <w:rPr>
                <w:szCs w:val="24"/>
              </w:rPr>
              <w:t>(</w:t>
            </w:r>
            <w:r w:rsidRPr="00D114F3">
              <w:rPr>
                <w:szCs w:val="24"/>
              </w:rPr>
              <w:t xml:space="preserve">rediffusion) </w:t>
            </w:r>
          </w:p>
          <w:p w14:paraId="7F4E821B" w14:textId="77777777" w:rsidR="0045519A" w:rsidRPr="00DC544B" w:rsidRDefault="0045519A" w:rsidP="0045519A">
            <w:pPr>
              <w:rPr>
                <w:b/>
                <w:szCs w:val="24"/>
              </w:rPr>
            </w:pPr>
            <w:r>
              <w:rPr>
                <w:b/>
                <w:szCs w:val="24"/>
              </w:rPr>
              <w:t xml:space="preserve">Numéro vidéo original : </w:t>
            </w:r>
            <w:r w:rsidRPr="004248D5">
              <w:rPr>
                <w:szCs w:val="24"/>
              </w:rPr>
              <w:t>P51/G1/4,10</w:t>
            </w:r>
          </w:p>
          <w:p w14:paraId="61260CF1" w14:textId="7083BC97" w:rsidR="0045519A" w:rsidRPr="0045519A" w:rsidRDefault="0045519A" w:rsidP="0045519A">
            <w:pPr>
              <w:rPr>
                <w:szCs w:val="24"/>
              </w:rPr>
            </w:pPr>
            <w:r w:rsidRPr="006C64C1">
              <w:rPr>
                <w:b/>
                <w:szCs w:val="24"/>
              </w:rPr>
              <w:t>Date</w:t>
            </w:r>
            <w:r>
              <w:rPr>
                <w:b/>
                <w:szCs w:val="24"/>
              </w:rPr>
              <w:t xml:space="preserve"> 1</w:t>
            </w:r>
            <w:r w:rsidRPr="003A279D">
              <w:rPr>
                <w:b/>
                <w:szCs w:val="24"/>
                <w:vertAlign w:val="superscript"/>
              </w:rPr>
              <w:t>re</w:t>
            </w:r>
            <w:r>
              <w:rPr>
                <w:b/>
                <w:szCs w:val="24"/>
              </w:rPr>
              <w:t xml:space="preserve"> diffusion</w:t>
            </w:r>
            <w:r w:rsidRPr="006C64C1">
              <w:rPr>
                <w:b/>
                <w:szCs w:val="24"/>
              </w:rPr>
              <w:t xml:space="preserve"> : </w:t>
            </w:r>
            <w:r>
              <w:rPr>
                <w:szCs w:val="24"/>
              </w:rPr>
              <w:t>1970</w:t>
            </w:r>
          </w:p>
          <w:p w14:paraId="0BCB5951" w14:textId="73B7B003" w:rsidR="0045519A" w:rsidRDefault="0045519A" w:rsidP="0045519A">
            <w:pPr>
              <w:rPr>
                <w:szCs w:val="24"/>
              </w:rPr>
            </w:pPr>
            <w:r w:rsidRPr="00740884">
              <w:rPr>
                <w:b/>
                <w:szCs w:val="24"/>
              </w:rPr>
              <w:t>Durée de l’enregistrement :</w:t>
            </w:r>
            <w:r w:rsidRPr="004248D5">
              <w:rPr>
                <w:szCs w:val="24"/>
              </w:rPr>
              <w:t xml:space="preserve"> </w:t>
            </w:r>
            <w:r>
              <w:rPr>
                <w:szCs w:val="24"/>
              </w:rPr>
              <w:t>18:22 à 32:20</w:t>
            </w:r>
          </w:p>
          <w:p w14:paraId="675EB9DE" w14:textId="77777777" w:rsidR="001B2DF5" w:rsidRDefault="001B2DF5" w:rsidP="0045519A">
            <w:pPr>
              <w:rPr>
                <w:b/>
                <w:szCs w:val="24"/>
              </w:rPr>
            </w:pPr>
          </w:p>
          <w:p w14:paraId="0F4502CD" w14:textId="4511C63F" w:rsidR="00D94FD0" w:rsidRDefault="00A90D35" w:rsidP="00D4528E">
            <w:pPr>
              <w:rPr>
                <w:szCs w:val="24"/>
              </w:rPr>
            </w:pPr>
            <w:r w:rsidRPr="00A90D35">
              <w:rPr>
                <w:i/>
                <w:szCs w:val="24"/>
              </w:rPr>
              <w:t>Partie 4</w:t>
            </w:r>
          </w:p>
          <w:p w14:paraId="6589354F" w14:textId="065914EF" w:rsidR="00AD24AC" w:rsidRDefault="00AD24AC" w:rsidP="00AD24AC">
            <w:pPr>
              <w:rPr>
                <w:szCs w:val="24"/>
              </w:rPr>
            </w:pPr>
            <w:r w:rsidRPr="00740884">
              <w:rPr>
                <w:b/>
                <w:szCs w:val="24"/>
              </w:rPr>
              <w:t>Titre</w:t>
            </w:r>
            <w:r w:rsidR="003A279D">
              <w:rPr>
                <w:b/>
                <w:szCs w:val="24"/>
              </w:rPr>
              <w:t xml:space="preserve"> : </w:t>
            </w:r>
            <w:r w:rsidR="003A279D" w:rsidRPr="003A279D">
              <w:rPr>
                <w:szCs w:val="24"/>
              </w:rPr>
              <w:t>Format 60</w:t>
            </w:r>
          </w:p>
          <w:p w14:paraId="49FD7916" w14:textId="3D11D24A" w:rsidR="00820746" w:rsidRPr="00820746" w:rsidRDefault="00820746" w:rsidP="00AD24AC">
            <w:pPr>
              <w:rPr>
                <w:szCs w:val="24"/>
              </w:rPr>
            </w:pPr>
            <w:r>
              <w:rPr>
                <w:b/>
                <w:szCs w:val="24"/>
              </w:rPr>
              <w:t>Animateur :</w:t>
            </w:r>
            <w:r>
              <w:rPr>
                <w:szCs w:val="24"/>
              </w:rPr>
              <w:t xml:space="preserve"> Louis Martin</w:t>
            </w:r>
          </w:p>
          <w:p w14:paraId="5BCEF270" w14:textId="77777777" w:rsidR="00AD24AC" w:rsidRPr="00774A85" w:rsidRDefault="00AD24AC" w:rsidP="00AD24AC">
            <w:pPr>
              <w:rPr>
                <w:szCs w:val="24"/>
              </w:rPr>
            </w:pPr>
            <w:r w:rsidRPr="00C24BD2">
              <w:rPr>
                <w:b/>
                <w:szCs w:val="24"/>
              </w:rPr>
              <w:t xml:space="preserve">Production : </w:t>
            </w:r>
            <w:r w:rsidR="00774A85">
              <w:rPr>
                <w:szCs w:val="24"/>
              </w:rPr>
              <w:t xml:space="preserve">Radio-Canada </w:t>
            </w:r>
          </w:p>
          <w:p w14:paraId="2D378B41" w14:textId="28594B03" w:rsidR="00AD24AC" w:rsidRPr="00D9535A" w:rsidRDefault="00AD24AC" w:rsidP="00AD24AC">
            <w:pPr>
              <w:rPr>
                <w:szCs w:val="24"/>
              </w:rPr>
            </w:pPr>
            <w:r w:rsidRPr="00C24BD2">
              <w:rPr>
                <w:b/>
                <w:szCs w:val="24"/>
              </w:rPr>
              <w:t>Interventions :</w:t>
            </w:r>
            <w:r w:rsidR="00D9535A">
              <w:rPr>
                <w:szCs w:val="24"/>
              </w:rPr>
              <w:t xml:space="preserve"> personnes impliquées dans la télévision communautaire (Laval Dallaire, etc.)</w:t>
            </w:r>
            <w:r w:rsidR="00A2272E">
              <w:rPr>
                <w:szCs w:val="24"/>
              </w:rPr>
              <w:t xml:space="preserve">, </w:t>
            </w:r>
            <w:bookmarkStart w:id="60" w:name="_Hlk535501323"/>
            <w:r w:rsidR="00A2272E">
              <w:rPr>
                <w:szCs w:val="24"/>
              </w:rPr>
              <w:t>Roger Bellavance (directeur général de la commission scolaire régionale Louis-Hémon)</w:t>
            </w:r>
            <w:bookmarkEnd w:id="60"/>
            <w:r w:rsidR="00A2272E">
              <w:rPr>
                <w:szCs w:val="24"/>
              </w:rPr>
              <w:t xml:space="preserve">, Roland Potvin (curé de Normandin), Mme P. Fournier (mairesse de Girardville), Jean-Paul Darveau (propriétaire du moulin Darveau de </w:t>
            </w:r>
            <w:r w:rsidR="009C7712">
              <w:rPr>
                <w:szCs w:val="24"/>
              </w:rPr>
              <w:t>Saint-</w:t>
            </w:r>
            <w:r w:rsidR="00A2272E">
              <w:rPr>
                <w:szCs w:val="24"/>
              </w:rPr>
              <w:t xml:space="preserve">Thomas-Didyme), Lionel Tremblay (maire de </w:t>
            </w:r>
            <w:r w:rsidR="009C7712">
              <w:rPr>
                <w:szCs w:val="24"/>
              </w:rPr>
              <w:t>Saint-</w:t>
            </w:r>
            <w:r w:rsidR="00A2272E">
              <w:rPr>
                <w:szCs w:val="24"/>
              </w:rPr>
              <w:t xml:space="preserve">Edmond-les-Plaines), </w:t>
            </w:r>
            <w:r w:rsidR="00E117D6">
              <w:rPr>
                <w:szCs w:val="24"/>
              </w:rPr>
              <w:t xml:space="preserve">Fernand </w:t>
            </w:r>
            <w:proofErr w:type="spellStart"/>
            <w:r w:rsidR="00E117D6">
              <w:rPr>
                <w:szCs w:val="24"/>
              </w:rPr>
              <w:t>Plourde</w:t>
            </w:r>
            <w:proofErr w:type="spellEnd"/>
            <w:r w:rsidR="00E117D6">
              <w:rPr>
                <w:szCs w:val="24"/>
              </w:rPr>
              <w:t xml:space="preserve"> (maire d</w:t>
            </w:r>
            <w:r w:rsidR="00214C38">
              <w:rPr>
                <w:szCs w:val="24"/>
              </w:rPr>
              <w:t>e la municipalité d’</w:t>
            </w:r>
            <w:r w:rsidR="00E117D6">
              <w:rPr>
                <w:szCs w:val="24"/>
              </w:rPr>
              <w:t xml:space="preserve">Albanel), </w:t>
            </w:r>
            <w:r w:rsidR="00A2272E">
              <w:rPr>
                <w:szCs w:val="24"/>
              </w:rPr>
              <w:t>Louis-Ov</w:t>
            </w:r>
            <w:r w:rsidR="00E117D6">
              <w:rPr>
                <w:szCs w:val="24"/>
              </w:rPr>
              <w:t xml:space="preserve">ide Bouchard (maire </w:t>
            </w:r>
            <w:r w:rsidR="00214C38">
              <w:rPr>
                <w:szCs w:val="24"/>
              </w:rPr>
              <w:t>de la paroisse de Normandin</w:t>
            </w:r>
            <w:r w:rsidR="00A2272E">
              <w:rPr>
                <w:szCs w:val="24"/>
              </w:rPr>
              <w:t xml:space="preserve">), </w:t>
            </w:r>
            <w:r w:rsidR="00214C38">
              <w:rPr>
                <w:szCs w:val="24"/>
              </w:rPr>
              <w:t xml:space="preserve">Jean-Pierre </w:t>
            </w:r>
            <w:proofErr w:type="spellStart"/>
            <w:r w:rsidR="00214C38">
              <w:rPr>
                <w:szCs w:val="24"/>
              </w:rPr>
              <w:t>Lamonde</w:t>
            </w:r>
            <w:proofErr w:type="spellEnd"/>
            <w:r w:rsidR="00214C38">
              <w:rPr>
                <w:szCs w:val="24"/>
              </w:rPr>
              <w:t xml:space="preserve"> (ONF), </w:t>
            </w:r>
            <w:bookmarkStart w:id="61" w:name="_Hlk535501307"/>
            <w:r w:rsidR="00214C38">
              <w:rPr>
                <w:szCs w:val="24"/>
              </w:rPr>
              <w:t>Maurice Villeneuve (prêtre, animateur social à la commission scolaire régionale Louis-Hémon délégué à la télévision communautaire)</w:t>
            </w:r>
            <w:bookmarkEnd w:id="61"/>
            <w:r w:rsidR="00214C38">
              <w:rPr>
                <w:szCs w:val="24"/>
              </w:rPr>
              <w:t xml:space="preserve">, </w:t>
            </w:r>
            <w:r w:rsidR="00C53B9C">
              <w:rPr>
                <w:szCs w:val="24"/>
              </w:rPr>
              <w:t xml:space="preserve">Réjean Lavoie (TVC), </w:t>
            </w:r>
            <w:r w:rsidR="00A2272E">
              <w:rPr>
                <w:szCs w:val="24"/>
              </w:rPr>
              <w:t>autres (inconnus)</w:t>
            </w:r>
          </w:p>
          <w:p w14:paraId="46E60AEA" w14:textId="0EA2C237" w:rsidR="00AD24AC" w:rsidRPr="0045519A" w:rsidRDefault="0045519A" w:rsidP="00AD24AC">
            <w:pPr>
              <w:rPr>
                <w:szCs w:val="24"/>
              </w:rPr>
            </w:pPr>
            <w:r>
              <w:rPr>
                <w:b/>
                <w:szCs w:val="24"/>
              </w:rPr>
              <w:t>Sujets abordés :</w:t>
            </w:r>
            <w:r>
              <w:rPr>
                <w:szCs w:val="24"/>
              </w:rPr>
              <w:t xml:space="preserve"> expérience de la télévision communautaire à Normandin</w:t>
            </w:r>
            <w:r w:rsidR="00A2272E">
              <w:rPr>
                <w:szCs w:val="24"/>
              </w:rPr>
              <w:t xml:space="preserve"> </w:t>
            </w:r>
          </w:p>
          <w:p w14:paraId="023D85BC" w14:textId="6270DF70" w:rsidR="00AD24AC" w:rsidRDefault="00AD24AC" w:rsidP="00AD24AC">
            <w:pPr>
              <w:rPr>
                <w:b/>
                <w:szCs w:val="24"/>
              </w:rPr>
            </w:pPr>
            <w:r w:rsidRPr="00C24BD2">
              <w:rPr>
                <w:b/>
                <w:szCs w:val="24"/>
              </w:rPr>
              <w:t>Date</w:t>
            </w:r>
            <w:r w:rsidR="003A279D">
              <w:rPr>
                <w:b/>
                <w:szCs w:val="24"/>
              </w:rPr>
              <w:t xml:space="preserve"> 1</w:t>
            </w:r>
            <w:r w:rsidR="003A279D" w:rsidRPr="003A279D">
              <w:rPr>
                <w:b/>
                <w:szCs w:val="24"/>
                <w:vertAlign w:val="superscript"/>
              </w:rPr>
              <w:t>re</w:t>
            </w:r>
            <w:r w:rsidR="003A279D">
              <w:rPr>
                <w:b/>
                <w:szCs w:val="24"/>
              </w:rPr>
              <w:t xml:space="preserve"> diffusion</w:t>
            </w:r>
            <w:r w:rsidRPr="00C24BD2">
              <w:rPr>
                <w:b/>
                <w:szCs w:val="24"/>
              </w:rPr>
              <w:t xml:space="preserve"> : </w:t>
            </w:r>
            <w:r w:rsidR="00774A85" w:rsidRPr="004248D5">
              <w:rPr>
                <w:szCs w:val="24"/>
              </w:rPr>
              <w:t xml:space="preserve">22 décembre </w:t>
            </w:r>
            <w:r w:rsidRPr="004248D5">
              <w:rPr>
                <w:szCs w:val="24"/>
              </w:rPr>
              <w:t>1970</w:t>
            </w:r>
          </w:p>
          <w:p w14:paraId="6FEA0CA4" w14:textId="77777777" w:rsidR="00942967" w:rsidRDefault="00AD24AC" w:rsidP="00D4528E">
            <w:pPr>
              <w:rPr>
                <w:szCs w:val="24"/>
              </w:rPr>
            </w:pPr>
            <w:r w:rsidRPr="00C24BD2">
              <w:rPr>
                <w:b/>
                <w:szCs w:val="24"/>
              </w:rPr>
              <w:t>Lieu :</w:t>
            </w:r>
            <w:r>
              <w:rPr>
                <w:b/>
                <w:szCs w:val="24"/>
              </w:rPr>
              <w:t xml:space="preserve"> </w:t>
            </w:r>
            <w:r>
              <w:rPr>
                <w:szCs w:val="24"/>
              </w:rPr>
              <w:t>Normandin</w:t>
            </w:r>
          </w:p>
          <w:p w14:paraId="28193EE7" w14:textId="20E99634" w:rsidR="00D4528E" w:rsidRPr="004248D5" w:rsidRDefault="0045519A" w:rsidP="00D4528E">
            <w:pPr>
              <w:rPr>
                <w:szCs w:val="24"/>
              </w:rPr>
            </w:pPr>
            <w:r>
              <w:rPr>
                <w:b/>
                <w:szCs w:val="24"/>
              </w:rPr>
              <w:t>Durée de l’enregistrement :</w:t>
            </w:r>
            <w:r>
              <w:rPr>
                <w:szCs w:val="24"/>
              </w:rPr>
              <w:t xml:space="preserve"> 32:21 à </w:t>
            </w:r>
            <w:r w:rsidR="00B679CA">
              <w:rPr>
                <w:szCs w:val="24"/>
              </w:rPr>
              <w:t>1:05:00</w:t>
            </w:r>
          </w:p>
          <w:p w14:paraId="6B8EFD3B" w14:textId="77777777" w:rsidR="00D4528E" w:rsidRDefault="00D4528E" w:rsidP="00D4528E">
            <w:pPr>
              <w:rPr>
                <w:b/>
                <w:szCs w:val="24"/>
              </w:rPr>
            </w:pPr>
          </w:p>
          <w:p w14:paraId="6795AE0D"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7</w:t>
            </w:r>
          </w:p>
          <w:p w14:paraId="74431F08" w14:textId="77777777" w:rsidR="00D4528E" w:rsidRDefault="00D4528E" w:rsidP="00D4528E">
            <w:pPr>
              <w:rPr>
                <w:szCs w:val="24"/>
              </w:rPr>
            </w:pPr>
            <w:r w:rsidRPr="00740884">
              <w:rPr>
                <w:b/>
                <w:szCs w:val="24"/>
              </w:rPr>
              <w:t xml:space="preserve">Ancien numéro : </w:t>
            </w:r>
            <w:r w:rsidR="003E1149" w:rsidRPr="004248D5">
              <w:rPr>
                <w:szCs w:val="24"/>
              </w:rPr>
              <w:t>AR</w:t>
            </w:r>
            <w:r w:rsidR="0063492E" w:rsidRPr="004248D5">
              <w:rPr>
                <w:szCs w:val="24"/>
              </w:rPr>
              <w:t>- [79] -</w:t>
            </w:r>
            <w:r w:rsidR="003E1149" w:rsidRPr="004248D5">
              <w:rPr>
                <w:szCs w:val="24"/>
              </w:rPr>
              <w:t>16</w:t>
            </w:r>
          </w:p>
          <w:p w14:paraId="2D99EE85" w14:textId="3939090D" w:rsidR="001B2DF5" w:rsidRPr="00132548" w:rsidRDefault="00000000" w:rsidP="001B2DF5">
            <w:pPr>
              <w:rPr>
                <w:szCs w:val="24"/>
              </w:rPr>
            </w:pPr>
            <w:hyperlink r:id="rId57" w:history="1">
              <w:r w:rsidR="001B2DF5" w:rsidRPr="00132548">
                <w:rPr>
                  <w:rStyle w:val="Hyperlien"/>
                  <w:b/>
                  <w:szCs w:val="24"/>
                </w:rPr>
                <w:t xml:space="preserve">Lien </w:t>
              </w:r>
              <w:r w:rsidR="001B2DF5">
                <w:rPr>
                  <w:rStyle w:val="Hyperlien"/>
                  <w:b/>
                  <w:szCs w:val="24"/>
                </w:rPr>
                <w:t>web</w:t>
              </w:r>
            </w:hyperlink>
          </w:p>
          <w:p w14:paraId="380D6E9D" w14:textId="4B2FDDC7" w:rsidR="001B2DF5" w:rsidRDefault="001B2DF5" w:rsidP="00D4528E">
            <w:pPr>
              <w:rPr>
                <w:szCs w:val="24"/>
              </w:rPr>
            </w:pPr>
            <w:r w:rsidRPr="004248D5">
              <w:rPr>
                <w:szCs w:val="24"/>
              </w:rPr>
              <w:t>Document numérisé</w:t>
            </w:r>
          </w:p>
          <w:p w14:paraId="245E102B" w14:textId="5BEAF570" w:rsidR="0097778F" w:rsidRDefault="0097778F" w:rsidP="00D4528E">
            <w:pPr>
              <w:rPr>
                <w:szCs w:val="24"/>
              </w:rPr>
            </w:pPr>
            <w:r>
              <w:rPr>
                <w:b/>
                <w:szCs w:val="24"/>
              </w:rPr>
              <w:t>Sujets abordés :</w:t>
            </w:r>
            <w:r>
              <w:rPr>
                <w:szCs w:val="24"/>
              </w:rPr>
              <w:t xml:space="preserve"> copie d’archives de contenu du </w:t>
            </w:r>
            <w:r w:rsidR="001C23CE">
              <w:rPr>
                <w:szCs w:val="24"/>
              </w:rPr>
              <w:t>f</w:t>
            </w:r>
            <w:r>
              <w:rPr>
                <w:szCs w:val="24"/>
              </w:rPr>
              <w:t>onds</w:t>
            </w:r>
          </w:p>
          <w:p w14:paraId="1EB95B75" w14:textId="7989F722" w:rsidR="0097778F" w:rsidRPr="0097778F" w:rsidRDefault="0097778F" w:rsidP="00D4528E">
            <w:pPr>
              <w:rPr>
                <w:szCs w:val="24"/>
              </w:rPr>
            </w:pPr>
            <w:r>
              <w:rPr>
                <w:b/>
                <w:szCs w:val="24"/>
              </w:rPr>
              <w:t>Durée de l’enregistrement :</w:t>
            </w:r>
            <w:r>
              <w:rPr>
                <w:szCs w:val="24"/>
              </w:rPr>
              <w:t xml:space="preserve"> </w:t>
            </w:r>
            <w:r w:rsidR="00FA5CF6">
              <w:rPr>
                <w:szCs w:val="24"/>
              </w:rPr>
              <w:t>2:02:54</w:t>
            </w:r>
          </w:p>
          <w:p w14:paraId="4E0A6ED7" w14:textId="4E7973D8" w:rsidR="00D4528E" w:rsidRDefault="00D4528E" w:rsidP="00D4528E">
            <w:pPr>
              <w:rPr>
                <w:szCs w:val="24"/>
              </w:rPr>
            </w:pPr>
            <w:r w:rsidRPr="00740884">
              <w:rPr>
                <w:b/>
                <w:szCs w:val="24"/>
              </w:rPr>
              <w:t xml:space="preserve">Support original : </w:t>
            </w:r>
            <w:proofErr w:type="spellStart"/>
            <w:r w:rsidR="0097778F">
              <w:rPr>
                <w:szCs w:val="24"/>
              </w:rPr>
              <w:t>Betamax</w:t>
            </w:r>
            <w:proofErr w:type="spellEnd"/>
          </w:p>
          <w:p w14:paraId="37799535" w14:textId="77777777" w:rsidR="00D4528E" w:rsidRDefault="00D4528E" w:rsidP="00D4528E">
            <w:pPr>
              <w:rPr>
                <w:b/>
                <w:szCs w:val="24"/>
              </w:rPr>
            </w:pPr>
          </w:p>
          <w:p w14:paraId="4E5DDA43" w14:textId="77777777" w:rsidR="00D4528E" w:rsidRDefault="00D4528E" w:rsidP="00D4528E">
            <w:pPr>
              <w:rPr>
                <w:szCs w:val="24"/>
              </w:rPr>
            </w:pPr>
            <w:r w:rsidRPr="00981BC7">
              <w:rPr>
                <w:szCs w:val="24"/>
              </w:rPr>
              <w:t>P51/G1/</w:t>
            </w:r>
            <w:r>
              <w:rPr>
                <w:szCs w:val="24"/>
              </w:rPr>
              <w:t>8</w:t>
            </w:r>
            <w:r w:rsidRPr="00981BC7">
              <w:rPr>
                <w:szCs w:val="24"/>
              </w:rPr>
              <w:t>,</w:t>
            </w:r>
            <w:r w:rsidR="002E5A6F">
              <w:rPr>
                <w:szCs w:val="24"/>
              </w:rPr>
              <w:t>8</w:t>
            </w:r>
          </w:p>
          <w:p w14:paraId="018B10A3" w14:textId="77777777" w:rsidR="00D4528E" w:rsidRDefault="00D4528E" w:rsidP="00D4528E">
            <w:pPr>
              <w:rPr>
                <w:szCs w:val="24"/>
              </w:rPr>
            </w:pPr>
            <w:r w:rsidRPr="00740884">
              <w:rPr>
                <w:b/>
                <w:szCs w:val="24"/>
              </w:rPr>
              <w:t xml:space="preserve">Ancien numéro : </w:t>
            </w:r>
            <w:r w:rsidRPr="004248D5">
              <w:rPr>
                <w:szCs w:val="24"/>
              </w:rPr>
              <w:t>N-A-</w:t>
            </w:r>
            <w:r w:rsidR="00963944" w:rsidRPr="004248D5">
              <w:rPr>
                <w:szCs w:val="24"/>
              </w:rPr>
              <w:t>2-15-1-79-89</w:t>
            </w:r>
          </w:p>
          <w:p w14:paraId="6866A6A2" w14:textId="6D524D93" w:rsidR="001B2DF5" w:rsidRDefault="00000000" w:rsidP="001B2DF5">
            <w:pPr>
              <w:rPr>
                <w:rStyle w:val="Hyperlien"/>
                <w:b/>
                <w:szCs w:val="24"/>
              </w:rPr>
            </w:pPr>
            <w:hyperlink r:id="rId58" w:history="1">
              <w:r w:rsidR="001B2DF5" w:rsidRPr="0064570D">
                <w:rPr>
                  <w:rStyle w:val="Hyperlien"/>
                  <w:b/>
                  <w:szCs w:val="24"/>
                </w:rPr>
                <w:t xml:space="preserve">Lien </w:t>
              </w:r>
              <w:r w:rsidR="001B2DF5">
                <w:rPr>
                  <w:rStyle w:val="Hyperlien"/>
                  <w:b/>
                  <w:szCs w:val="24"/>
                </w:rPr>
                <w:t>web</w:t>
              </w:r>
            </w:hyperlink>
          </w:p>
          <w:p w14:paraId="5C1CFBAE" w14:textId="31BABC02" w:rsidR="001B2DF5" w:rsidRPr="002E59C7" w:rsidRDefault="001B2DF5" w:rsidP="00D4528E">
            <w:pPr>
              <w:rPr>
                <w:b/>
                <w:color w:val="0563C1"/>
                <w:szCs w:val="24"/>
                <w:u w:val="single"/>
              </w:rPr>
            </w:pPr>
            <w:r w:rsidRPr="004248D5">
              <w:rPr>
                <w:szCs w:val="24"/>
              </w:rPr>
              <w:t>Document numérisé</w:t>
            </w:r>
          </w:p>
          <w:p w14:paraId="21931C15" w14:textId="04B362F4" w:rsidR="00D114F3" w:rsidRPr="00D114F3" w:rsidRDefault="00A90D35" w:rsidP="00D4528E">
            <w:pPr>
              <w:rPr>
                <w:szCs w:val="24"/>
              </w:rPr>
            </w:pPr>
            <w:r w:rsidRPr="00A90D35">
              <w:rPr>
                <w:i/>
                <w:szCs w:val="24"/>
              </w:rPr>
              <w:t>Partie 1</w:t>
            </w:r>
            <w:r w:rsidR="00D114F3" w:rsidRPr="00D114F3">
              <w:rPr>
                <w:szCs w:val="24"/>
              </w:rPr>
              <w:t xml:space="preserve"> </w:t>
            </w:r>
          </w:p>
          <w:p w14:paraId="4F09FDF4" w14:textId="6A2827FE" w:rsidR="00D4528E" w:rsidRPr="001E62DE" w:rsidRDefault="001E62DE" w:rsidP="00D4528E">
            <w:pPr>
              <w:rPr>
                <w:szCs w:val="24"/>
              </w:rPr>
            </w:pPr>
            <w:r>
              <w:rPr>
                <w:b/>
                <w:szCs w:val="24"/>
              </w:rPr>
              <w:t>Titre :</w:t>
            </w:r>
            <w:r>
              <w:rPr>
                <w:szCs w:val="24"/>
              </w:rPr>
              <w:t xml:space="preserve"> Variétés</w:t>
            </w:r>
          </w:p>
          <w:p w14:paraId="4D605115" w14:textId="20CAEA52" w:rsidR="00D4528E" w:rsidRPr="001E62DE" w:rsidRDefault="001E62DE" w:rsidP="00D4528E">
            <w:pPr>
              <w:rPr>
                <w:szCs w:val="24"/>
              </w:rPr>
            </w:pPr>
            <w:r>
              <w:rPr>
                <w:b/>
                <w:szCs w:val="24"/>
              </w:rPr>
              <w:t>Animateur :</w:t>
            </w:r>
            <w:r>
              <w:rPr>
                <w:szCs w:val="24"/>
              </w:rPr>
              <w:t xml:space="preserve"> inconnu</w:t>
            </w:r>
          </w:p>
          <w:p w14:paraId="031376F6" w14:textId="77777777" w:rsidR="00D4528E" w:rsidRPr="00740884" w:rsidRDefault="00D4528E" w:rsidP="00D4528E">
            <w:pPr>
              <w:rPr>
                <w:b/>
                <w:szCs w:val="24"/>
              </w:rPr>
            </w:pPr>
            <w:r w:rsidRPr="00740884">
              <w:rPr>
                <w:b/>
                <w:szCs w:val="24"/>
              </w:rPr>
              <w:t xml:space="preserve">Production : </w:t>
            </w:r>
            <w:r w:rsidRPr="004248D5">
              <w:rPr>
                <w:szCs w:val="24"/>
              </w:rPr>
              <w:t>TVC</w:t>
            </w:r>
          </w:p>
          <w:p w14:paraId="1CC7772A" w14:textId="0A099343" w:rsidR="00D4528E" w:rsidRPr="00420168" w:rsidRDefault="00D4528E" w:rsidP="00D4528E">
            <w:pPr>
              <w:rPr>
                <w:szCs w:val="24"/>
              </w:rPr>
            </w:pPr>
            <w:r w:rsidRPr="00740884">
              <w:rPr>
                <w:b/>
                <w:szCs w:val="24"/>
              </w:rPr>
              <w:t>Interventions :</w:t>
            </w:r>
            <w:r>
              <w:rPr>
                <w:b/>
                <w:szCs w:val="24"/>
              </w:rPr>
              <w:t xml:space="preserve"> </w:t>
            </w:r>
            <w:r w:rsidR="00496F8C">
              <w:rPr>
                <w:szCs w:val="24"/>
              </w:rPr>
              <w:t xml:space="preserve">famille de </w:t>
            </w:r>
            <w:r w:rsidR="0063492E">
              <w:rPr>
                <w:szCs w:val="24"/>
              </w:rPr>
              <w:t>M. Raymond</w:t>
            </w:r>
            <w:r w:rsidR="00496F8C">
              <w:rPr>
                <w:szCs w:val="24"/>
              </w:rPr>
              <w:t xml:space="preserve"> Morin</w:t>
            </w:r>
            <w:r w:rsidR="001E62DE">
              <w:rPr>
                <w:szCs w:val="24"/>
              </w:rPr>
              <w:t xml:space="preserve">, </w:t>
            </w:r>
            <w:bookmarkStart w:id="62" w:name="_Hlk535501395"/>
            <w:r w:rsidR="001E62DE">
              <w:rPr>
                <w:szCs w:val="24"/>
              </w:rPr>
              <w:t>Roger Bellavance (directeur général de la commission scolaire régionale Louis-Hémon)</w:t>
            </w:r>
            <w:bookmarkEnd w:id="62"/>
            <w:r w:rsidR="001E62DE">
              <w:rPr>
                <w:szCs w:val="24"/>
              </w:rPr>
              <w:t xml:space="preserve"> </w:t>
            </w:r>
          </w:p>
          <w:p w14:paraId="2B3337CA" w14:textId="326AF3B1" w:rsidR="00D4528E" w:rsidRPr="00A57493" w:rsidRDefault="00FC6EEB" w:rsidP="00D4528E">
            <w:pPr>
              <w:rPr>
                <w:szCs w:val="24"/>
              </w:rPr>
            </w:pPr>
            <w:r>
              <w:rPr>
                <w:b/>
                <w:szCs w:val="24"/>
              </w:rPr>
              <w:t>Sujets abordés :</w:t>
            </w:r>
            <w:r>
              <w:rPr>
                <w:szCs w:val="24"/>
              </w:rPr>
              <w:t xml:space="preserve"> apport et avenir de la TVC (entrevue avec la famille de Raymond Morin)</w:t>
            </w:r>
          </w:p>
          <w:p w14:paraId="66F00D55" w14:textId="345D7ABB" w:rsidR="00D4528E" w:rsidRPr="001E62DE" w:rsidRDefault="001E62DE" w:rsidP="00D4528E">
            <w:pPr>
              <w:rPr>
                <w:szCs w:val="24"/>
              </w:rPr>
            </w:pPr>
            <w:r>
              <w:rPr>
                <w:b/>
                <w:szCs w:val="24"/>
              </w:rPr>
              <w:t>Date :</w:t>
            </w:r>
            <w:r>
              <w:rPr>
                <w:szCs w:val="24"/>
              </w:rPr>
              <w:t xml:space="preserve"> [1971]</w:t>
            </w:r>
          </w:p>
          <w:p w14:paraId="223C64A0" w14:textId="77777777" w:rsidR="00D4528E" w:rsidRPr="00740884" w:rsidRDefault="00D4528E" w:rsidP="00D4528E">
            <w:pPr>
              <w:rPr>
                <w:b/>
                <w:szCs w:val="24"/>
              </w:rPr>
            </w:pPr>
            <w:r w:rsidRPr="00740884">
              <w:rPr>
                <w:b/>
                <w:szCs w:val="24"/>
              </w:rPr>
              <w:t>Lieu :</w:t>
            </w:r>
            <w:r w:rsidRPr="004248D5">
              <w:rPr>
                <w:szCs w:val="24"/>
              </w:rPr>
              <w:t xml:space="preserve"> </w:t>
            </w:r>
            <w:r w:rsidR="005D2FA8" w:rsidRPr="004248D5">
              <w:rPr>
                <w:szCs w:val="24"/>
              </w:rPr>
              <w:t>Normandin</w:t>
            </w:r>
          </w:p>
          <w:p w14:paraId="01ED1370" w14:textId="48F2FC37" w:rsidR="00D4528E" w:rsidRDefault="00D4528E" w:rsidP="00D4528E">
            <w:pPr>
              <w:rPr>
                <w:szCs w:val="24"/>
              </w:rPr>
            </w:pPr>
            <w:r w:rsidRPr="00740884">
              <w:rPr>
                <w:b/>
                <w:szCs w:val="24"/>
              </w:rPr>
              <w:t>Durée de l’enregistrement </w:t>
            </w:r>
            <w:r w:rsidRPr="004248D5">
              <w:rPr>
                <w:szCs w:val="24"/>
              </w:rPr>
              <w:t xml:space="preserve">: </w:t>
            </w:r>
            <w:r w:rsidR="001E62DE">
              <w:rPr>
                <w:szCs w:val="24"/>
              </w:rPr>
              <w:t>0:00 à 7:00</w:t>
            </w:r>
          </w:p>
          <w:p w14:paraId="673E7290" w14:textId="4B426007" w:rsidR="0064570D" w:rsidRDefault="0064570D" w:rsidP="00D4528E">
            <w:pPr>
              <w:rPr>
                <w:szCs w:val="24"/>
              </w:rPr>
            </w:pPr>
            <w:r>
              <w:rPr>
                <w:b/>
                <w:szCs w:val="24"/>
              </w:rPr>
              <w:t>Support original :</w:t>
            </w:r>
            <w:r>
              <w:rPr>
                <w:szCs w:val="24"/>
              </w:rPr>
              <w:t xml:space="preserve"> Bobine V-32</w:t>
            </w:r>
          </w:p>
          <w:p w14:paraId="0976F6A5" w14:textId="77777777" w:rsidR="001B2DF5" w:rsidRDefault="001B2DF5" w:rsidP="00D4528E">
            <w:pPr>
              <w:rPr>
                <w:szCs w:val="24"/>
              </w:rPr>
            </w:pPr>
          </w:p>
          <w:p w14:paraId="7F0F63D6" w14:textId="05690044" w:rsidR="00A57493" w:rsidRDefault="00A90D35" w:rsidP="00D4528E">
            <w:pPr>
              <w:rPr>
                <w:szCs w:val="24"/>
              </w:rPr>
            </w:pPr>
            <w:r w:rsidRPr="00A90D35">
              <w:rPr>
                <w:i/>
                <w:szCs w:val="24"/>
              </w:rPr>
              <w:t>Partie 2</w:t>
            </w:r>
          </w:p>
          <w:p w14:paraId="0C75F2C6" w14:textId="4E8D68CF" w:rsidR="00A57493" w:rsidRPr="00821176" w:rsidRDefault="00A57493" w:rsidP="00A57493">
            <w:pPr>
              <w:rPr>
                <w:szCs w:val="24"/>
              </w:rPr>
            </w:pPr>
            <w:r w:rsidRPr="00740884">
              <w:rPr>
                <w:b/>
                <w:szCs w:val="24"/>
              </w:rPr>
              <w:t xml:space="preserve">Titre : </w:t>
            </w:r>
            <w:r w:rsidR="001E62DE">
              <w:rPr>
                <w:szCs w:val="24"/>
              </w:rPr>
              <w:t>aucun</w:t>
            </w:r>
          </w:p>
          <w:p w14:paraId="23EF3ADF" w14:textId="3FE2B2F5" w:rsidR="00A57493" w:rsidRPr="00A74745" w:rsidRDefault="00A57493" w:rsidP="00A57493">
            <w:pPr>
              <w:rPr>
                <w:szCs w:val="24"/>
              </w:rPr>
            </w:pPr>
            <w:r w:rsidRPr="00740884">
              <w:rPr>
                <w:b/>
                <w:szCs w:val="24"/>
              </w:rPr>
              <w:t xml:space="preserve">Animateur : </w:t>
            </w:r>
            <w:r w:rsidR="00A74745">
              <w:rPr>
                <w:szCs w:val="24"/>
              </w:rPr>
              <w:t>Martial Roy et Chantal</w:t>
            </w:r>
            <w:r w:rsidR="00D114F3">
              <w:rPr>
                <w:szCs w:val="24"/>
              </w:rPr>
              <w:t xml:space="preserve"> (nom de famille inconnu)</w:t>
            </w:r>
          </w:p>
          <w:p w14:paraId="2BB2458B" w14:textId="77777777" w:rsidR="00A57493" w:rsidRPr="00740884" w:rsidRDefault="00A57493" w:rsidP="00A57493">
            <w:pPr>
              <w:rPr>
                <w:b/>
                <w:szCs w:val="24"/>
              </w:rPr>
            </w:pPr>
            <w:r w:rsidRPr="00740884">
              <w:rPr>
                <w:b/>
                <w:szCs w:val="24"/>
              </w:rPr>
              <w:t xml:space="preserve">Production : </w:t>
            </w:r>
            <w:r w:rsidRPr="004248D5">
              <w:rPr>
                <w:szCs w:val="24"/>
              </w:rPr>
              <w:t>TVC</w:t>
            </w:r>
          </w:p>
          <w:p w14:paraId="7122B8BD" w14:textId="1EEFB681" w:rsidR="00A57493" w:rsidRPr="00420168" w:rsidRDefault="00A57493" w:rsidP="00A57493">
            <w:pPr>
              <w:rPr>
                <w:szCs w:val="24"/>
              </w:rPr>
            </w:pPr>
            <w:r w:rsidRPr="00740884">
              <w:rPr>
                <w:b/>
                <w:szCs w:val="24"/>
              </w:rPr>
              <w:t>Interventions :</w:t>
            </w:r>
            <w:r w:rsidR="00271C0D">
              <w:rPr>
                <w:szCs w:val="24"/>
              </w:rPr>
              <w:t xml:space="preserve"> maires des 5 paroisses</w:t>
            </w:r>
            <w:r w:rsidR="00406323">
              <w:rPr>
                <w:szCs w:val="24"/>
              </w:rPr>
              <w:t xml:space="preserve"> du secteur GEANT</w:t>
            </w:r>
          </w:p>
          <w:p w14:paraId="5854DF2B" w14:textId="76F83692" w:rsidR="00B60657" w:rsidRPr="00B60657" w:rsidRDefault="000E30C5" w:rsidP="00A57493">
            <w:pPr>
              <w:rPr>
                <w:szCs w:val="24"/>
              </w:rPr>
            </w:pPr>
            <w:r>
              <w:rPr>
                <w:b/>
                <w:szCs w:val="24"/>
              </w:rPr>
              <w:t>Sujets abordés :</w:t>
            </w:r>
            <w:r>
              <w:rPr>
                <w:szCs w:val="24"/>
              </w:rPr>
              <w:t xml:space="preserve"> </w:t>
            </w:r>
            <w:r w:rsidR="00E94FE1">
              <w:rPr>
                <w:szCs w:val="24"/>
              </w:rPr>
              <w:t>regroupement des 5 paroisses</w:t>
            </w:r>
            <w:r w:rsidR="001E62DE">
              <w:rPr>
                <w:szCs w:val="24"/>
              </w:rPr>
              <w:t xml:space="preserve">, </w:t>
            </w:r>
            <w:r>
              <w:rPr>
                <w:szCs w:val="24"/>
              </w:rPr>
              <w:t>t</w:t>
            </w:r>
            <w:r w:rsidR="00B60657">
              <w:rPr>
                <w:szCs w:val="24"/>
              </w:rPr>
              <w:t>able ronde</w:t>
            </w:r>
          </w:p>
          <w:p w14:paraId="4B02562D" w14:textId="77777777" w:rsidR="00A57493" w:rsidRPr="00740884" w:rsidRDefault="00A57493" w:rsidP="00A57493">
            <w:pPr>
              <w:rPr>
                <w:b/>
                <w:szCs w:val="24"/>
              </w:rPr>
            </w:pPr>
            <w:r w:rsidRPr="00740884">
              <w:rPr>
                <w:b/>
                <w:szCs w:val="24"/>
              </w:rPr>
              <w:t xml:space="preserve">Date : </w:t>
            </w:r>
            <w:r w:rsidR="00B60657" w:rsidRPr="004248D5">
              <w:rPr>
                <w:szCs w:val="24"/>
              </w:rPr>
              <w:t>1971</w:t>
            </w:r>
          </w:p>
          <w:p w14:paraId="33B0E938" w14:textId="77777777" w:rsidR="00A57493" w:rsidRDefault="00A57493" w:rsidP="00A57493">
            <w:pPr>
              <w:rPr>
                <w:szCs w:val="24"/>
              </w:rPr>
            </w:pPr>
            <w:r w:rsidRPr="00740884">
              <w:rPr>
                <w:b/>
                <w:szCs w:val="24"/>
              </w:rPr>
              <w:t>Lieu :</w:t>
            </w:r>
            <w:r>
              <w:rPr>
                <w:b/>
                <w:szCs w:val="24"/>
              </w:rPr>
              <w:t xml:space="preserve"> </w:t>
            </w:r>
            <w:r w:rsidRPr="004248D5">
              <w:rPr>
                <w:szCs w:val="24"/>
              </w:rPr>
              <w:t>Normandin</w:t>
            </w:r>
          </w:p>
          <w:p w14:paraId="3BC1710D" w14:textId="5FC743D4" w:rsidR="001E62DE" w:rsidRDefault="001E62DE" w:rsidP="00A57493">
            <w:pPr>
              <w:rPr>
                <w:szCs w:val="24"/>
              </w:rPr>
            </w:pPr>
            <w:r>
              <w:rPr>
                <w:b/>
                <w:szCs w:val="24"/>
              </w:rPr>
              <w:t>Durée de l’enregistrement :</w:t>
            </w:r>
            <w:r>
              <w:rPr>
                <w:szCs w:val="24"/>
              </w:rPr>
              <w:t xml:space="preserve"> 7:01 à </w:t>
            </w:r>
            <w:r w:rsidR="00570970">
              <w:rPr>
                <w:szCs w:val="24"/>
              </w:rPr>
              <w:t>20:42</w:t>
            </w:r>
          </w:p>
          <w:p w14:paraId="3548C943" w14:textId="3F4B4D57" w:rsidR="00DB187A" w:rsidRDefault="00DB187A" w:rsidP="00A57493">
            <w:pPr>
              <w:rPr>
                <w:szCs w:val="24"/>
              </w:rPr>
            </w:pPr>
            <w:r>
              <w:rPr>
                <w:b/>
                <w:szCs w:val="24"/>
              </w:rPr>
              <w:t>Note :</w:t>
            </w:r>
            <w:r>
              <w:rPr>
                <w:szCs w:val="24"/>
              </w:rPr>
              <w:t xml:space="preserve"> </w:t>
            </w:r>
            <w:r w:rsidR="00D114F3" w:rsidRPr="001B2DF5">
              <w:rPr>
                <w:szCs w:val="24"/>
              </w:rPr>
              <w:t>Le d</w:t>
            </w:r>
            <w:r w:rsidRPr="001B2DF5">
              <w:rPr>
                <w:szCs w:val="24"/>
              </w:rPr>
              <w:t xml:space="preserve">ocument </w:t>
            </w:r>
            <w:r w:rsidR="00D114F3" w:rsidRPr="001B2DF5">
              <w:rPr>
                <w:szCs w:val="24"/>
              </w:rPr>
              <w:t xml:space="preserve">est </w:t>
            </w:r>
            <w:r w:rsidRPr="001B2DF5">
              <w:rPr>
                <w:szCs w:val="24"/>
              </w:rPr>
              <w:t xml:space="preserve">manquant. </w:t>
            </w:r>
            <w:r>
              <w:rPr>
                <w:szCs w:val="24"/>
              </w:rPr>
              <w:t>Impossible de confirmer la correspondance à la vidéo N-A-4-7-71-B-61.</w:t>
            </w:r>
          </w:p>
          <w:p w14:paraId="33E0BD55" w14:textId="77777777" w:rsidR="001B2DF5" w:rsidRPr="00DB187A" w:rsidRDefault="001B2DF5" w:rsidP="00A57493">
            <w:pPr>
              <w:rPr>
                <w:szCs w:val="24"/>
              </w:rPr>
            </w:pPr>
          </w:p>
          <w:p w14:paraId="24EFE043" w14:textId="4E40F26B" w:rsidR="00B61597" w:rsidRPr="00B61597" w:rsidRDefault="00A90D35" w:rsidP="00A57493">
            <w:pPr>
              <w:rPr>
                <w:szCs w:val="24"/>
              </w:rPr>
            </w:pPr>
            <w:r w:rsidRPr="00A90D35">
              <w:rPr>
                <w:i/>
                <w:szCs w:val="24"/>
              </w:rPr>
              <w:t>Partie 3</w:t>
            </w:r>
          </w:p>
          <w:p w14:paraId="217B38CB" w14:textId="77777777" w:rsidR="00B61597" w:rsidRPr="00995B79" w:rsidRDefault="00B61597" w:rsidP="00B61597">
            <w:pPr>
              <w:rPr>
                <w:szCs w:val="24"/>
              </w:rPr>
            </w:pPr>
            <w:r w:rsidRPr="00740884">
              <w:rPr>
                <w:b/>
                <w:szCs w:val="24"/>
              </w:rPr>
              <w:t xml:space="preserve">Titre : </w:t>
            </w:r>
            <w:r>
              <w:rPr>
                <w:szCs w:val="24"/>
              </w:rPr>
              <w:t>L’exode des jeunes (</w:t>
            </w:r>
            <w:r w:rsidR="0063492E" w:rsidRPr="00FF531D">
              <w:rPr>
                <w:szCs w:val="24"/>
              </w:rPr>
              <w:t>rediffusion)</w:t>
            </w:r>
          </w:p>
          <w:p w14:paraId="0F3E7E0B" w14:textId="77777777" w:rsidR="00B61597" w:rsidRPr="00A57493" w:rsidRDefault="00995B79" w:rsidP="00B61597">
            <w:pPr>
              <w:rPr>
                <w:szCs w:val="24"/>
              </w:rPr>
            </w:pPr>
            <w:r>
              <w:rPr>
                <w:b/>
                <w:szCs w:val="24"/>
              </w:rPr>
              <w:t xml:space="preserve">Numéro vidéo original : </w:t>
            </w:r>
            <w:r w:rsidR="007329F8" w:rsidRPr="004248D5">
              <w:rPr>
                <w:szCs w:val="24"/>
              </w:rPr>
              <w:t>P51/G1/</w:t>
            </w:r>
            <w:r w:rsidR="00EB78B0" w:rsidRPr="004248D5">
              <w:rPr>
                <w:szCs w:val="24"/>
              </w:rPr>
              <w:t>7,3</w:t>
            </w:r>
          </w:p>
          <w:p w14:paraId="6B762B9C" w14:textId="7A81FC5F" w:rsidR="00B61597" w:rsidRDefault="00B61597" w:rsidP="00B61597">
            <w:pPr>
              <w:rPr>
                <w:szCs w:val="24"/>
              </w:rPr>
            </w:pPr>
            <w:r w:rsidRPr="00740884">
              <w:rPr>
                <w:b/>
                <w:szCs w:val="24"/>
              </w:rPr>
              <w:t>Date </w:t>
            </w:r>
            <w:r w:rsidR="00EB78B0">
              <w:rPr>
                <w:b/>
                <w:szCs w:val="24"/>
              </w:rPr>
              <w:t>1</w:t>
            </w:r>
            <w:r w:rsidR="00EB78B0" w:rsidRPr="00EB78B0">
              <w:rPr>
                <w:b/>
                <w:szCs w:val="24"/>
                <w:vertAlign w:val="superscript"/>
              </w:rPr>
              <w:t>re</w:t>
            </w:r>
            <w:r w:rsidR="00EB78B0">
              <w:rPr>
                <w:b/>
                <w:szCs w:val="24"/>
              </w:rPr>
              <w:t xml:space="preserve"> diffusion</w:t>
            </w:r>
            <w:r w:rsidRPr="00740884">
              <w:rPr>
                <w:b/>
                <w:szCs w:val="24"/>
              </w:rPr>
              <w:t xml:space="preserve">: </w:t>
            </w:r>
            <w:r w:rsidR="00EB78B0" w:rsidRPr="004248D5">
              <w:rPr>
                <w:szCs w:val="24"/>
              </w:rPr>
              <w:t>1971</w:t>
            </w:r>
          </w:p>
          <w:p w14:paraId="045041B3" w14:textId="0B15A590" w:rsidR="00CA72A0" w:rsidRDefault="00570970" w:rsidP="00B61597">
            <w:pPr>
              <w:rPr>
                <w:szCs w:val="24"/>
              </w:rPr>
            </w:pPr>
            <w:r>
              <w:rPr>
                <w:b/>
                <w:szCs w:val="24"/>
              </w:rPr>
              <w:t>Durée de l’enregistrement :</w:t>
            </w:r>
            <w:r>
              <w:rPr>
                <w:szCs w:val="24"/>
              </w:rPr>
              <w:t xml:space="preserve"> 20:43 à 41:15</w:t>
            </w:r>
          </w:p>
          <w:p w14:paraId="4FCC31DB" w14:textId="77777777" w:rsidR="001B2DF5" w:rsidRDefault="001B2DF5" w:rsidP="00B61597">
            <w:pPr>
              <w:rPr>
                <w:szCs w:val="24"/>
              </w:rPr>
            </w:pPr>
          </w:p>
          <w:p w14:paraId="0BA59A2B" w14:textId="581D69AF" w:rsidR="008A5705" w:rsidRDefault="00A90D35" w:rsidP="00B61597">
            <w:pPr>
              <w:rPr>
                <w:szCs w:val="24"/>
              </w:rPr>
            </w:pPr>
            <w:r w:rsidRPr="00A90D35">
              <w:rPr>
                <w:i/>
                <w:szCs w:val="24"/>
              </w:rPr>
              <w:t>Partie 4</w:t>
            </w:r>
          </w:p>
          <w:p w14:paraId="6B1821CF" w14:textId="77777777" w:rsidR="009B460F" w:rsidRPr="009B460F" w:rsidRDefault="009B460F" w:rsidP="009B460F">
            <w:pPr>
              <w:rPr>
                <w:szCs w:val="24"/>
              </w:rPr>
            </w:pPr>
            <w:r w:rsidRPr="00740884">
              <w:rPr>
                <w:b/>
                <w:szCs w:val="24"/>
              </w:rPr>
              <w:t xml:space="preserve">Titre : </w:t>
            </w:r>
            <w:r>
              <w:rPr>
                <w:szCs w:val="24"/>
              </w:rPr>
              <w:t xml:space="preserve">Différentes séquences </w:t>
            </w:r>
            <w:r w:rsidR="0063492E">
              <w:rPr>
                <w:szCs w:val="24"/>
              </w:rPr>
              <w:t>vidéo</w:t>
            </w:r>
            <w:r>
              <w:rPr>
                <w:szCs w:val="24"/>
              </w:rPr>
              <w:t> </w:t>
            </w:r>
            <w:r w:rsidR="008436BB">
              <w:rPr>
                <w:szCs w:val="24"/>
              </w:rPr>
              <w:t>pour souligner le centenaire</w:t>
            </w:r>
          </w:p>
          <w:p w14:paraId="17D5F943" w14:textId="0CA18A07" w:rsidR="009B460F" w:rsidRPr="00A74745" w:rsidRDefault="009B460F" w:rsidP="009B460F">
            <w:pPr>
              <w:rPr>
                <w:szCs w:val="24"/>
              </w:rPr>
            </w:pPr>
            <w:r w:rsidRPr="00740884">
              <w:rPr>
                <w:b/>
                <w:szCs w:val="24"/>
              </w:rPr>
              <w:t xml:space="preserve">Animateur : </w:t>
            </w:r>
            <w:r w:rsidR="008511E6">
              <w:rPr>
                <w:szCs w:val="24"/>
              </w:rPr>
              <w:t>aucun</w:t>
            </w:r>
          </w:p>
          <w:p w14:paraId="06C84AF2" w14:textId="77777777" w:rsidR="009B460F" w:rsidRPr="00740884" w:rsidRDefault="009B460F" w:rsidP="009B460F">
            <w:pPr>
              <w:rPr>
                <w:b/>
                <w:szCs w:val="24"/>
              </w:rPr>
            </w:pPr>
            <w:r w:rsidRPr="00740884">
              <w:rPr>
                <w:b/>
                <w:szCs w:val="24"/>
              </w:rPr>
              <w:t xml:space="preserve">Production : </w:t>
            </w:r>
            <w:r w:rsidRPr="004248D5">
              <w:rPr>
                <w:szCs w:val="24"/>
              </w:rPr>
              <w:t>TVC</w:t>
            </w:r>
          </w:p>
          <w:p w14:paraId="4CEFE3F4" w14:textId="79BF4234" w:rsidR="009B460F" w:rsidRPr="004A1459" w:rsidRDefault="009B460F" w:rsidP="009B460F">
            <w:pPr>
              <w:rPr>
                <w:szCs w:val="24"/>
              </w:rPr>
            </w:pPr>
            <w:r w:rsidRPr="00740884">
              <w:rPr>
                <w:b/>
                <w:szCs w:val="24"/>
              </w:rPr>
              <w:t>Interventions :</w:t>
            </w:r>
            <w:r w:rsidR="004A1459">
              <w:rPr>
                <w:szCs w:val="24"/>
              </w:rPr>
              <w:t xml:space="preserve"> </w:t>
            </w:r>
            <w:r w:rsidR="00283C96">
              <w:rPr>
                <w:szCs w:val="24"/>
              </w:rPr>
              <w:t>chanteuse : Aline Bouchard</w:t>
            </w:r>
          </w:p>
          <w:p w14:paraId="41588064" w14:textId="7227F64A" w:rsidR="005C5953" w:rsidRPr="004A1459" w:rsidRDefault="009B460F" w:rsidP="004A1459">
            <w:pPr>
              <w:rPr>
                <w:b/>
                <w:szCs w:val="24"/>
              </w:rPr>
            </w:pPr>
            <w:r w:rsidRPr="00740884">
              <w:rPr>
                <w:b/>
                <w:szCs w:val="24"/>
              </w:rPr>
              <w:t xml:space="preserve">Sujets abordés : </w:t>
            </w:r>
            <w:r w:rsidR="002727D3" w:rsidRPr="004A1459">
              <w:rPr>
                <w:szCs w:val="24"/>
              </w:rPr>
              <w:t>bénédiction de la polyvalente de Normandin</w:t>
            </w:r>
            <w:r w:rsidR="004A1459">
              <w:rPr>
                <w:szCs w:val="24"/>
              </w:rPr>
              <w:t xml:space="preserve"> (14 janvier 1973), c</w:t>
            </w:r>
            <w:r w:rsidR="008436BB" w:rsidRPr="004A1459">
              <w:rPr>
                <w:szCs w:val="24"/>
              </w:rPr>
              <w:t xml:space="preserve">hants de </w:t>
            </w:r>
            <w:r w:rsidR="004A1459">
              <w:rPr>
                <w:szCs w:val="24"/>
              </w:rPr>
              <w:t>N</w:t>
            </w:r>
            <w:r w:rsidR="0063492E" w:rsidRPr="004A1459">
              <w:rPr>
                <w:szCs w:val="24"/>
              </w:rPr>
              <w:t>oël</w:t>
            </w:r>
            <w:r w:rsidR="008436BB" w:rsidRPr="004A1459">
              <w:rPr>
                <w:szCs w:val="24"/>
              </w:rPr>
              <w:t xml:space="preserve"> à l’église de Normandin</w:t>
            </w:r>
            <w:r w:rsidR="004A1459">
              <w:rPr>
                <w:szCs w:val="24"/>
              </w:rPr>
              <w:t xml:space="preserve"> (20 décembre 1973)</w:t>
            </w:r>
            <w:r w:rsidR="00283C96">
              <w:rPr>
                <w:szCs w:val="24"/>
              </w:rPr>
              <w:t xml:space="preserve"> par Aline Bouchard</w:t>
            </w:r>
            <w:r w:rsidR="004A1459">
              <w:rPr>
                <w:b/>
                <w:szCs w:val="24"/>
              </w:rPr>
              <w:t xml:space="preserve">, </w:t>
            </w:r>
            <w:r w:rsidR="008436BB" w:rsidRPr="004A1459">
              <w:rPr>
                <w:szCs w:val="24"/>
              </w:rPr>
              <w:t>Survol aérien</w:t>
            </w:r>
            <w:r w:rsidR="005C5953" w:rsidRPr="004A1459">
              <w:rPr>
                <w:szCs w:val="24"/>
              </w:rPr>
              <w:t xml:space="preserve"> du village dans l’avion de </w:t>
            </w:r>
            <w:r w:rsidR="0063492E" w:rsidRPr="004A1459">
              <w:rPr>
                <w:szCs w:val="24"/>
              </w:rPr>
              <w:t>M. Jean-Paul</w:t>
            </w:r>
            <w:r w:rsidR="005C5953" w:rsidRPr="004A1459">
              <w:rPr>
                <w:szCs w:val="24"/>
              </w:rPr>
              <w:t xml:space="preserve"> Darveau</w:t>
            </w:r>
            <w:r w:rsidR="004A1459">
              <w:rPr>
                <w:b/>
                <w:szCs w:val="24"/>
              </w:rPr>
              <w:t xml:space="preserve">, </w:t>
            </w:r>
            <w:r w:rsidR="004A1459">
              <w:rPr>
                <w:szCs w:val="24"/>
              </w:rPr>
              <w:t>i</w:t>
            </w:r>
            <w:r w:rsidR="005C5953" w:rsidRPr="004A1459">
              <w:rPr>
                <w:szCs w:val="24"/>
              </w:rPr>
              <w:t xml:space="preserve">mages du village dans les </w:t>
            </w:r>
            <w:r w:rsidR="00570970" w:rsidRPr="004A1459">
              <w:rPr>
                <w:szCs w:val="24"/>
              </w:rPr>
              <w:t xml:space="preserve">années 1950 sur un air de </w:t>
            </w:r>
            <w:r w:rsidR="005C5953" w:rsidRPr="004A1459">
              <w:rPr>
                <w:szCs w:val="24"/>
              </w:rPr>
              <w:t>fête</w:t>
            </w:r>
          </w:p>
          <w:p w14:paraId="7B4258C9" w14:textId="77777777" w:rsidR="009B460F" w:rsidRPr="00740884" w:rsidRDefault="009B460F" w:rsidP="009B460F">
            <w:pPr>
              <w:rPr>
                <w:b/>
                <w:szCs w:val="24"/>
              </w:rPr>
            </w:pPr>
            <w:r w:rsidRPr="00740884">
              <w:rPr>
                <w:b/>
                <w:szCs w:val="24"/>
              </w:rPr>
              <w:t xml:space="preserve">Date : </w:t>
            </w:r>
            <w:r w:rsidRPr="004248D5">
              <w:rPr>
                <w:szCs w:val="24"/>
              </w:rPr>
              <w:t>197</w:t>
            </w:r>
            <w:r w:rsidR="001408FE" w:rsidRPr="004248D5">
              <w:rPr>
                <w:szCs w:val="24"/>
              </w:rPr>
              <w:t>8</w:t>
            </w:r>
          </w:p>
          <w:p w14:paraId="3B551CC4" w14:textId="77777777" w:rsidR="009B460F" w:rsidRDefault="009B460F" w:rsidP="009B460F">
            <w:pPr>
              <w:rPr>
                <w:b/>
                <w:szCs w:val="24"/>
              </w:rPr>
            </w:pPr>
            <w:r w:rsidRPr="00740884">
              <w:rPr>
                <w:b/>
                <w:szCs w:val="24"/>
              </w:rPr>
              <w:lastRenderedPageBreak/>
              <w:t>Lieu :</w:t>
            </w:r>
            <w:r>
              <w:rPr>
                <w:b/>
                <w:szCs w:val="24"/>
              </w:rPr>
              <w:t xml:space="preserve"> </w:t>
            </w:r>
            <w:r w:rsidRPr="004248D5">
              <w:rPr>
                <w:szCs w:val="24"/>
              </w:rPr>
              <w:t>Normandin</w:t>
            </w:r>
          </w:p>
          <w:p w14:paraId="4B3D6DE2" w14:textId="2E86B1C2" w:rsidR="00A57493" w:rsidRDefault="00570970" w:rsidP="00A57493">
            <w:pPr>
              <w:rPr>
                <w:b/>
                <w:szCs w:val="24"/>
              </w:rPr>
            </w:pPr>
            <w:r>
              <w:rPr>
                <w:b/>
                <w:szCs w:val="24"/>
              </w:rPr>
              <w:t>Durée de l’enregistrement :</w:t>
            </w:r>
            <w:r>
              <w:rPr>
                <w:szCs w:val="24"/>
              </w:rPr>
              <w:t xml:space="preserve"> 41:16 à </w:t>
            </w:r>
            <w:r w:rsidR="00A57493" w:rsidRPr="004248D5">
              <w:rPr>
                <w:szCs w:val="24"/>
              </w:rPr>
              <w:t>1:05:00</w:t>
            </w:r>
          </w:p>
          <w:p w14:paraId="7E1E7F37" w14:textId="77777777" w:rsidR="00D4528E" w:rsidRDefault="00D4528E" w:rsidP="00D4528E">
            <w:pPr>
              <w:rPr>
                <w:b/>
                <w:szCs w:val="24"/>
              </w:rPr>
            </w:pPr>
          </w:p>
          <w:p w14:paraId="73036B25" w14:textId="77777777" w:rsidR="00963944" w:rsidRDefault="00963944" w:rsidP="00963944">
            <w:pPr>
              <w:rPr>
                <w:szCs w:val="24"/>
              </w:rPr>
            </w:pPr>
            <w:r w:rsidRPr="00981BC7">
              <w:rPr>
                <w:szCs w:val="24"/>
              </w:rPr>
              <w:t>P51/G1/</w:t>
            </w:r>
            <w:r>
              <w:rPr>
                <w:szCs w:val="24"/>
              </w:rPr>
              <w:t>8</w:t>
            </w:r>
            <w:r w:rsidRPr="00981BC7">
              <w:rPr>
                <w:szCs w:val="24"/>
              </w:rPr>
              <w:t>,</w:t>
            </w:r>
            <w:r w:rsidR="00DC462A">
              <w:rPr>
                <w:szCs w:val="24"/>
              </w:rPr>
              <w:t>9</w:t>
            </w:r>
          </w:p>
          <w:p w14:paraId="6532688B" w14:textId="77777777" w:rsidR="00963944" w:rsidRDefault="00963944" w:rsidP="00963944">
            <w:pPr>
              <w:rPr>
                <w:szCs w:val="24"/>
              </w:rPr>
            </w:pPr>
            <w:r w:rsidRPr="00740884">
              <w:rPr>
                <w:b/>
                <w:szCs w:val="24"/>
              </w:rPr>
              <w:t xml:space="preserve">Ancien numéro : </w:t>
            </w:r>
            <w:r w:rsidR="00C4719B" w:rsidRPr="004248D5">
              <w:rPr>
                <w:szCs w:val="24"/>
              </w:rPr>
              <w:t>AR</w:t>
            </w:r>
            <w:r w:rsidR="0063492E" w:rsidRPr="004248D5">
              <w:rPr>
                <w:szCs w:val="24"/>
              </w:rPr>
              <w:t>- [</w:t>
            </w:r>
            <w:r w:rsidR="00C4719B" w:rsidRPr="004248D5">
              <w:rPr>
                <w:szCs w:val="24"/>
              </w:rPr>
              <w:t>71-78-</w:t>
            </w:r>
            <w:r w:rsidR="0063492E" w:rsidRPr="004248D5">
              <w:rPr>
                <w:szCs w:val="24"/>
              </w:rPr>
              <w:t>79] -</w:t>
            </w:r>
            <w:r w:rsidR="00C4719B" w:rsidRPr="004248D5">
              <w:rPr>
                <w:szCs w:val="24"/>
              </w:rPr>
              <w:t>17</w:t>
            </w:r>
          </w:p>
          <w:p w14:paraId="3C7BB8A7" w14:textId="3AA9ED75" w:rsidR="001B2DF5" w:rsidRPr="00726D07" w:rsidRDefault="00000000" w:rsidP="001B2DF5">
            <w:pPr>
              <w:rPr>
                <w:szCs w:val="24"/>
              </w:rPr>
            </w:pPr>
            <w:hyperlink r:id="rId59" w:history="1">
              <w:r w:rsidR="001B2DF5" w:rsidRPr="00726D07">
                <w:rPr>
                  <w:rStyle w:val="Hyperlien"/>
                  <w:b/>
                  <w:szCs w:val="24"/>
                </w:rPr>
                <w:t xml:space="preserve">Lien </w:t>
              </w:r>
              <w:r w:rsidR="001B2DF5">
                <w:rPr>
                  <w:rStyle w:val="Hyperlien"/>
                  <w:b/>
                  <w:szCs w:val="24"/>
                </w:rPr>
                <w:t>web</w:t>
              </w:r>
            </w:hyperlink>
          </w:p>
          <w:p w14:paraId="67A17F70" w14:textId="4C919987" w:rsidR="001B2DF5" w:rsidRPr="002E59C7" w:rsidRDefault="001B2DF5" w:rsidP="00963944">
            <w:pPr>
              <w:rPr>
                <w:szCs w:val="24"/>
              </w:rPr>
            </w:pPr>
            <w:r w:rsidRPr="004248D5">
              <w:rPr>
                <w:szCs w:val="24"/>
              </w:rPr>
              <w:t>Document numérisé</w:t>
            </w:r>
          </w:p>
          <w:p w14:paraId="1A684E9D" w14:textId="77777777" w:rsidR="00D114F3" w:rsidRDefault="00D114F3" w:rsidP="00D114F3">
            <w:pPr>
              <w:rPr>
                <w:szCs w:val="24"/>
              </w:rPr>
            </w:pPr>
            <w:r>
              <w:rPr>
                <w:b/>
                <w:szCs w:val="24"/>
              </w:rPr>
              <w:t>Sujets abordés :</w:t>
            </w:r>
            <w:r>
              <w:rPr>
                <w:szCs w:val="24"/>
              </w:rPr>
              <w:t xml:space="preserve"> copie d’archives de contenu du fonds</w:t>
            </w:r>
          </w:p>
          <w:p w14:paraId="2DE04BB4" w14:textId="43B32DE2" w:rsidR="001C23CE" w:rsidRDefault="001C23CE" w:rsidP="00963944">
            <w:pPr>
              <w:rPr>
                <w:szCs w:val="24"/>
              </w:rPr>
            </w:pPr>
            <w:r w:rsidRPr="00D114F3">
              <w:rPr>
                <w:b/>
                <w:szCs w:val="24"/>
              </w:rPr>
              <w:t>Durée de l’enregistrement :</w:t>
            </w:r>
            <w:r w:rsidRPr="00D114F3">
              <w:rPr>
                <w:szCs w:val="24"/>
              </w:rPr>
              <w:t xml:space="preserve"> </w:t>
            </w:r>
            <w:r w:rsidR="00D114F3" w:rsidRPr="00D114F3">
              <w:rPr>
                <w:szCs w:val="24"/>
              </w:rPr>
              <w:t>1:59:22</w:t>
            </w:r>
          </w:p>
          <w:p w14:paraId="4B8B3348" w14:textId="77777777" w:rsidR="00D114F3" w:rsidRDefault="00D114F3" w:rsidP="00D114F3">
            <w:pPr>
              <w:rPr>
                <w:szCs w:val="24"/>
              </w:rPr>
            </w:pPr>
            <w:r w:rsidRPr="00740884">
              <w:rPr>
                <w:b/>
                <w:szCs w:val="24"/>
              </w:rPr>
              <w:t xml:space="preserve">Support original : </w:t>
            </w:r>
            <w:proofErr w:type="spellStart"/>
            <w:r>
              <w:rPr>
                <w:szCs w:val="24"/>
              </w:rPr>
              <w:t>Betamax</w:t>
            </w:r>
            <w:proofErr w:type="spellEnd"/>
          </w:p>
          <w:p w14:paraId="6766DD09" w14:textId="77777777" w:rsidR="00C4719B" w:rsidRPr="00740884" w:rsidRDefault="00C4719B" w:rsidP="00963944">
            <w:pPr>
              <w:rPr>
                <w:b/>
                <w:szCs w:val="24"/>
              </w:rPr>
            </w:pPr>
          </w:p>
          <w:p w14:paraId="703A8446" w14:textId="77777777" w:rsidR="00963944" w:rsidRDefault="00963944" w:rsidP="00963944">
            <w:pPr>
              <w:rPr>
                <w:szCs w:val="24"/>
              </w:rPr>
            </w:pPr>
            <w:r w:rsidRPr="00981BC7">
              <w:rPr>
                <w:szCs w:val="24"/>
              </w:rPr>
              <w:t>P51/G1/</w:t>
            </w:r>
            <w:r>
              <w:rPr>
                <w:szCs w:val="24"/>
              </w:rPr>
              <w:t>8</w:t>
            </w:r>
            <w:r w:rsidRPr="00981BC7">
              <w:rPr>
                <w:szCs w:val="24"/>
              </w:rPr>
              <w:t>,</w:t>
            </w:r>
            <w:r w:rsidR="00C4719B">
              <w:rPr>
                <w:szCs w:val="24"/>
              </w:rPr>
              <w:t>10</w:t>
            </w:r>
          </w:p>
          <w:p w14:paraId="0FF161C0" w14:textId="77777777" w:rsidR="00963944" w:rsidRDefault="00963944" w:rsidP="00963944">
            <w:pPr>
              <w:rPr>
                <w:szCs w:val="24"/>
              </w:rPr>
            </w:pPr>
            <w:r w:rsidRPr="00740884">
              <w:rPr>
                <w:b/>
                <w:szCs w:val="24"/>
              </w:rPr>
              <w:t xml:space="preserve">Ancien numéro : </w:t>
            </w:r>
            <w:r w:rsidRPr="004248D5">
              <w:rPr>
                <w:szCs w:val="24"/>
              </w:rPr>
              <w:t>N-A-</w:t>
            </w:r>
            <w:r w:rsidR="00D77AAA" w:rsidRPr="004248D5">
              <w:rPr>
                <w:szCs w:val="24"/>
              </w:rPr>
              <w:t>25-4-71-B-49</w:t>
            </w:r>
          </w:p>
          <w:p w14:paraId="091AF710" w14:textId="1398AA99" w:rsidR="001B2DF5" w:rsidRPr="00740884" w:rsidRDefault="00000000" w:rsidP="001B2DF5">
            <w:pPr>
              <w:rPr>
                <w:b/>
                <w:szCs w:val="24"/>
              </w:rPr>
            </w:pPr>
            <w:hyperlink r:id="rId60" w:history="1">
              <w:r w:rsidR="001B2DF5" w:rsidRPr="00A21381">
                <w:rPr>
                  <w:rStyle w:val="Hyperlien"/>
                  <w:b/>
                  <w:szCs w:val="24"/>
                </w:rPr>
                <w:t xml:space="preserve">Lien </w:t>
              </w:r>
              <w:r w:rsidR="001B2DF5">
                <w:rPr>
                  <w:rStyle w:val="Hyperlien"/>
                  <w:b/>
                  <w:szCs w:val="24"/>
                </w:rPr>
                <w:t>web</w:t>
              </w:r>
            </w:hyperlink>
          </w:p>
          <w:p w14:paraId="240777AC" w14:textId="044807B5" w:rsidR="001B2DF5" w:rsidRPr="002E59C7" w:rsidRDefault="001B2DF5" w:rsidP="00963944">
            <w:pPr>
              <w:rPr>
                <w:szCs w:val="24"/>
              </w:rPr>
            </w:pPr>
            <w:r w:rsidRPr="004248D5">
              <w:rPr>
                <w:szCs w:val="24"/>
              </w:rPr>
              <w:t>Document numérisé</w:t>
            </w:r>
          </w:p>
          <w:p w14:paraId="3A3FC104" w14:textId="69609FDF" w:rsidR="00963944" w:rsidRPr="00CD2E1D" w:rsidRDefault="00963944" w:rsidP="00963944">
            <w:pPr>
              <w:rPr>
                <w:szCs w:val="24"/>
              </w:rPr>
            </w:pPr>
            <w:r w:rsidRPr="00740884">
              <w:rPr>
                <w:b/>
                <w:szCs w:val="24"/>
              </w:rPr>
              <w:t xml:space="preserve">Titre : </w:t>
            </w:r>
            <w:r w:rsidR="009D1B15">
              <w:rPr>
                <w:szCs w:val="24"/>
              </w:rPr>
              <w:t>Éducation</w:t>
            </w:r>
          </w:p>
          <w:p w14:paraId="3ADC8E1F" w14:textId="77777777" w:rsidR="00963944" w:rsidRPr="0012464B" w:rsidRDefault="00963944" w:rsidP="00963944">
            <w:pPr>
              <w:rPr>
                <w:szCs w:val="24"/>
              </w:rPr>
            </w:pPr>
            <w:r w:rsidRPr="00740884">
              <w:rPr>
                <w:b/>
                <w:szCs w:val="24"/>
              </w:rPr>
              <w:t xml:space="preserve">Animateur : </w:t>
            </w:r>
            <w:r w:rsidR="0012464B">
              <w:rPr>
                <w:szCs w:val="24"/>
              </w:rPr>
              <w:t>Gérald Bélanger</w:t>
            </w:r>
          </w:p>
          <w:p w14:paraId="3A4502AB" w14:textId="77777777" w:rsidR="00963944" w:rsidRPr="00740884" w:rsidRDefault="00963944" w:rsidP="00963944">
            <w:pPr>
              <w:rPr>
                <w:b/>
                <w:szCs w:val="24"/>
              </w:rPr>
            </w:pPr>
            <w:r w:rsidRPr="00740884">
              <w:rPr>
                <w:b/>
                <w:szCs w:val="24"/>
              </w:rPr>
              <w:t xml:space="preserve">Production : </w:t>
            </w:r>
            <w:r w:rsidRPr="004248D5">
              <w:rPr>
                <w:szCs w:val="24"/>
              </w:rPr>
              <w:t>TVC</w:t>
            </w:r>
          </w:p>
          <w:p w14:paraId="048437EF" w14:textId="403EBB52" w:rsidR="00963944" w:rsidRPr="00420168" w:rsidRDefault="00963944" w:rsidP="00963944">
            <w:pPr>
              <w:rPr>
                <w:szCs w:val="24"/>
              </w:rPr>
            </w:pPr>
            <w:r w:rsidRPr="00740884">
              <w:rPr>
                <w:b/>
                <w:szCs w:val="24"/>
              </w:rPr>
              <w:t>Interventions :</w:t>
            </w:r>
            <w:r>
              <w:rPr>
                <w:b/>
                <w:szCs w:val="24"/>
              </w:rPr>
              <w:t xml:space="preserve"> </w:t>
            </w:r>
            <w:r w:rsidR="00A21381">
              <w:rPr>
                <w:szCs w:val="24"/>
              </w:rPr>
              <w:t>Luc Legault (</w:t>
            </w:r>
            <w:r w:rsidR="00534402">
              <w:rPr>
                <w:szCs w:val="24"/>
              </w:rPr>
              <w:t>spécialiste en orthophonie à l’</w:t>
            </w:r>
            <w:r w:rsidR="0063492E">
              <w:rPr>
                <w:szCs w:val="24"/>
              </w:rPr>
              <w:t>Hôtel-Dieu</w:t>
            </w:r>
            <w:r w:rsidR="00FE2B31">
              <w:rPr>
                <w:szCs w:val="24"/>
              </w:rPr>
              <w:t xml:space="preserve"> de Chicoutimi</w:t>
            </w:r>
            <w:r w:rsidR="00A21381">
              <w:rPr>
                <w:szCs w:val="24"/>
              </w:rPr>
              <w:t>)</w:t>
            </w:r>
          </w:p>
          <w:p w14:paraId="5F628F2F" w14:textId="422598C9" w:rsidR="00963944" w:rsidRPr="008101E0" w:rsidRDefault="009E6620" w:rsidP="00963944">
            <w:pPr>
              <w:rPr>
                <w:szCs w:val="24"/>
              </w:rPr>
            </w:pPr>
            <w:r>
              <w:rPr>
                <w:b/>
                <w:szCs w:val="24"/>
              </w:rPr>
              <w:t xml:space="preserve">Sujets abordés : </w:t>
            </w:r>
            <w:r w:rsidR="008101E0">
              <w:rPr>
                <w:szCs w:val="24"/>
              </w:rPr>
              <w:t xml:space="preserve">services d’orthophonie </w:t>
            </w:r>
            <w:r>
              <w:rPr>
                <w:szCs w:val="24"/>
              </w:rPr>
              <w:t>et d’audiologie dans la région, troubles fréquents, quand faut-il s’inquiéter, quoi faire, etc.</w:t>
            </w:r>
          </w:p>
          <w:p w14:paraId="631BE33A" w14:textId="6E9F3F60" w:rsidR="00963944" w:rsidRDefault="00963944" w:rsidP="00963944">
            <w:pPr>
              <w:rPr>
                <w:szCs w:val="24"/>
              </w:rPr>
            </w:pPr>
            <w:r w:rsidRPr="00740884">
              <w:rPr>
                <w:b/>
                <w:szCs w:val="24"/>
              </w:rPr>
              <w:t>Date :</w:t>
            </w:r>
            <w:r w:rsidRPr="004248D5">
              <w:rPr>
                <w:szCs w:val="24"/>
              </w:rPr>
              <w:t xml:space="preserve"> </w:t>
            </w:r>
            <w:r w:rsidR="00FE2B31">
              <w:rPr>
                <w:szCs w:val="24"/>
              </w:rPr>
              <w:t>[1971]</w:t>
            </w:r>
          </w:p>
          <w:p w14:paraId="41A50584" w14:textId="61431C8B" w:rsidR="00A21381" w:rsidRPr="00A21381" w:rsidRDefault="00A21381" w:rsidP="00963944">
            <w:pPr>
              <w:rPr>
                <w:szCs w:val="24"/>
              </w:rPr>
            </w:pPr>
            <w:r>
              <w:rPr>
                <w:b/>
                <w:szCs w:val="24"/>
              </w:rPr>
              <w:t>Durée de l’enregistrement :</w:t>
            </w:r>
            <w:r>
              <w:rPr>
                <w:szCs w:val="24"/>
              </w:rPr>
              <w:t xml:space="preserve"> 0:00 à 11:17</w:t>
            </w:r>
          </w:p>
          <w:p w14:paraId="62817C47" w14:textId="21C11C0A" w:rsidR="00A21381" w:rsidRDefault="00A21381" w:rsidP="00A21381">
            <w:pPr>
              <w:rPr>
                <w:szCs w:val="24"/>
              </w:rPr>
            </w:pPr>
            <w:r w:rsidRPr="00740884">
              <w:rPr>
                <w:b/>
                <w:szCs w:val="24"/>
              </w:rPr>
              <w:t xml:space="preserve">Support original : </w:t>
            </w:r>
            <w:r w:rsidR="001B5306">
              <w:rPr>
                <w:szCs w:val="24"/>
              </w:rPr>
              <w:t>Bobine V-30H</w:t>
            </w:r>
          </w:p>
          <w:p w14:paraId="62D575F0" w14:textId="77777777" w:rsidR="001B2DF5" w:rsidRDefault="001B2DF5" w:rsidP="00A21381">
            <w:pPr>
              <w:rPr>
                <w:b/>
                <w:szCs w:val="24"/>
              </w:rPr>
            </w:pPr>
          </w:p>
          <w:p w14:paraId="3FE90A27" w14:textId="1C20B0B9" w:rsidR="00FC4207" w:rsidRDefault="00A90D35" w:rsidP="00963944">
            <w:pPr>
              <w:rPr>
                <w:szCs w:val="24"/>
              </w:rPr>
            </w:pPr>
            <w:r w:rsidRPr="00A90D35">
              <w:rPr>
                <w:i/>
                <w:szCs w:val="24"/>
              </w:rPr>
              <w:t>Partie 2</w:t>
            </w:r>
          </w:p>
          <w:p w14:paraId="6A374B17" w14:textId="77777777" w:rsidR="00FC4207" w:rsidRPr="00FB7569" w:rsidRDefault="00FC4207" w:rsidP="00FC4207">
            <w:pPr>
              <w:rPr>
                <w:szCs w:val="24"/>
              </w:rPr>
            </w:pPr>
            <w:r w:rsidRPr="00740884">
              <w:rPr>
                <w:b/>
                <w:szCs w:val="24"/>
              </w:rPr>
              <w:t xml:space="preserve">Titre : </w:t>
            </w:r>
            <w:r w:rsidR="00FB7569">
              <w:rPr>
                <w:szCs w:val="24"/>
              </w:rPr>
              <w:t xml:space="preserve">Centre de </w:t>
            </w:r>
            <w:r w:rsidR="008E4FC7">
              <w:rPr>
                <w:szCs w:val="24"/>
              </w:rPr>
              <w:t>main-d’œuvre</w:t>
            </w:r>
          </w:p>
          <w:p w14:paraId="664891C9" w14:textId="77777777" w:rsidR="00FC4207" w:rsidRPr="0012464B" w:rsidRDefault="00FC4207" w:rsidP="00FC4207">
            <w:pPr>
              <w:rPr>
                <w:szCs w:val="24"/>
              </w:rPr>
            </w:pPr>
            <w:r w:rsidRPr="00740884">
              <w:rPr>
                <w:b/>
                <w:szCs w:val="24"/>
              </w:rPr>
              <w:t xml:space="preserve">Animateur : </w:t>
            </w:r>
            <w:r w:rsidR="00FB7569">
              <w:rPr>
                <w:szCs w:val="24"/>
              </w:rPr>
              <w:t>inconnu</w:t>
            </w:r>
          </w:p>
          <w:p w14:paraId="090DC375" w14:textId="77777777" w:rsidR="00FC4207" w:rsidRPr="00740884" w:rsidRDefault="00FC4207" w:rsidP="00FC4207">
            <w:pPr>
              <w:rPr>
                <w:b/>
                <w:szCs w:val="24"/>
              </w:rPr>
            </w:pPr>
            <w:r w:rsidRPr="00740884">
              <w:rPr>
                <w:b/>
                <w:szCs w:val="24"/>
              </w:rPr>
              <w:t>Production :</w:t>
            </w:r>
            <w:r w:rsidRPr="004248D5">
              <w:rPr>
                <w:szCs w:val="24"/>
              </w:rPr>
              <w:t xml:space="preserve"> TVC</w:t>
            </w:r>
          </w:p>
          <w:p w14:paraId="70102782" w14:textId="15DB53F8" w:rsidR="00FC4207" w:rsidRPr="008F3A81" w:rsidRDefault="00FC4207" w:rsidP="00FC4207">
            <w:pPr>
              <w:rPr>
                <w:szCs w:val="24"/>
              </w:rPr>
            </w:pPr>
            <w:r w:rsidRPr="00740884">
              <w:rPr>
                <w:b/>
                <w:szCs w:val="24"/>
              </w:rPr>
              <w:t>Interventions :</w:t>
            </w:r>
            <w:r>
              <w:rPr>
                <w:b/>
                <w:szCs w:val="24"/>
              </w:rPr>
              <w:t xml:space="preserve"> </w:t>
            </w:r>
            <w:r w:rsidR="007A6F42">
              <w:rPr>
                <w:szCs w:val="24"/>
              </w:rPr>
              <w:t>figurants, acteurs (mise en situation), etc.</w:t>
            </w:r>
          </w:p>
          <w:p w14:paraId="36C8956C" w14:textId="587D3963" w:rsidR="00FC4207" w:rsidRPr="008101E0" w:rsidRDefault="00A21381" w:rsidP="0089733D">
            <w:pPr>
              <w:jc w:val="left"/>
              <w:rPr>
                <w:szCs w:val="24"/>
              </w:rPr>
            </w:pPr>
            <w:r>
              <w:rPr>
                <w:b/>
                <w:szCs w:val="24"/>
              </w:rPr>
              <w:t xml:space="preserve">Sujets abordés : </w:t>
            </w:r>
            <w:r w:rsidR="0089733D">
              <w:rPr>
                <w:szCs w:val="24"/>
              </w:rPr>
              <w:t xml:space="preserve">recherche d’emploi, façons de se présenter chez un employeur, </w:t>
            </w:r>
            <w:r w:rsidR="009028CB">
              <w:rPr>
                <w:szCs w:val="24"/>
              </w:rPr>
              <w:t>mauvaises ma</w:t>
            </w:r>
            <w:r w:rsidR="009D1B15">
              <w:rPr>
                <w:szCs w:val="24"/>
              </w:rPr>
              <w:t>nières de passer une entrevue</w:t>
            </w:r>
            <w:r>
              <w:rPr>
                <w:szCs w:val="24"/>
              </w:rPr>
              <w:t xml:space="preserve"> pour un emploi</w:t>
            </w:r>
            <w:r w:rsidR="009D1B15">
              <w:rPr>
                <w:szCs w:val="24"/>
              </w:rPr>
              <w:t>, mise en situation</w:t>
            </w:r>
            <w:r w:rsidR="00FF531D">
              <w:rPr>
                <w:szCs w:val="24"/>
              </w:rPr>
              <w:t>.</w:t>
            </w:r>
          </w:p>
          <w:p w14:paraId="481918FD" w14:textId="126F8306" w:rsidR="00FC4207" w:rsidRDefault="00FC4207" w:rsidP="00FC4207">
            <w:pPr>
              <w:rPr>
                <w:b/>
                <w:szCs w:val="24"/>
              </w:rPr>
            </w:pPr>
            <w:r w:rsidRPr="00740884">
              <w:rPr>
                <w:b/>
                <w:szCs w:val="24"/>
              </w:rPr>
              <w:t xml:space="preserve">Date : </w:t>
            </w:r>
            <w:r w:rsidR="009D1B15" w:rsidRPr="00D114F3">
              <w:rPr>
                <w:szCs w:val="24"/>
              </w:rPr>
              <w:t>[</w:t>
            </w:r>
            <w:r w:rsidR="009D1B15">
              <w:rPr>
                <w:szCs w:val="24"/>
              </w:rPr>
              <w:t>1971]</w:t>
            </w:r>
          </w:p>
          <w:p w14:paraId="05E08A10" w14:textId="77777777" w:rsidR="00963944" w:rsidRPr="00740884" w:rsidRDefault="00963944" w:rsidP="00963944">
            <w:pPr>
              <w:rPr>
                <w:b/>
                <w:szCs w:val="24"/>
              </w:rPr>
            </w:pPr>
            <w:r w:rsidRPr="00740884">
              <w:rPr>
                <w:b/>
                <w:szCs w:val="24"/>
              </w:rPr>
              <w:t>Lieu :</w:t>
            </w:r>
            <w:r>
              <w:rPr>
                <w:b/>
                <w:szCs w:val="24"/>
              </w:rPr>
              <w:t xml:space="preserve"> </w:t>
            </w:r>
            <w:r w:rsidR="00CE19E8" w:rsidRPr="004248D5">
              <w:rPr>
                <w:szCs w:val="24"/>
              </w:rPr>
              <w:t>Normandin</w:t>
            </w:r>
          </w:p>
          <w:p w14:paraId="121D4DB9" w14:textId="05FC949B" w:rsidR="00963944" w:rsidRDefault="0089733D" w:rsidP="00963944">
            <w:pPr>
              <w:rPr>
                <w:szCs w:val="24"/>
              </w:rPr>
            </w:pPr>
            <w:r>
              <w:rPr>
                <w:b/>
                <w:szCs w:val="24"/>
              </w:rPr>
              <w:t>Durée de l’enregistrement :</w:t>
            </w:r>
            <w:r>
              <w:rPr>
                <w:szCs w:val="24"/>
              </w:rPr>
              <w:t xml:space="preserve"> 11:18 à 31:33</w:t>
            </w:r>
          </w:p>
          <w:p w14:paraId="276A21AC" w14:textId="01980FA1" w:rsidR="008F3A81" w:rsidRPr="008F3A81" w:rsidRDefault="008F3A81" w:rsidP="00963944">
            <w:pPr>
              <w:rPr>
                <w:szCs w:val="24"/>
              </w:rPr>
            </w:pPr>
            <w:r>
              <w:rPr>
                <w:b/>
                <w:szCs w:val="24"/>
              </w:rPr>
              <w:t>Note :</w:t>
            </w:r>
            <w:r>
              <w:rPr>
                <w:szCs w:val="24"/>
              </w:rPr>
              <w:t xml:space="preserve"> </w:t>
            </w:r>
            <w:r w:rsidR="00D114F3">
              <w:rPr>
                <w:szCs w:val="24"/>
              </w:rPr>
              <w:t>L</w:t>
            </w:r>
            <w:r>
              <w:rPr>
                <w:szCs w:val="24"/>
              </w:rPr>
              <w:t>e contenu de la vidéo après cette partie est muet ou indiscernable</w:t>
            </w:r>
            <w:r w:rsidR="00D114F3">
              <w:rPr>
                <w:szCs w:val="24"/>
              </w:rPr>
              <w:t>.</w:t>
            </w:r>
          </w:p>
          <w:p w14:paraId="09DB70E3" w14:textId="77777777" w:rsidR="003A4D38" w:rsidRPr="00740884" w:rsidRDefault="003A4D38" w:rsidP="00963944">
            <w:pPr>
              <w:rPr>
                <w:b/>
                <w:szCs w:val="24"/>
              </w:rPr>
            </w:pPr>
          </w:p>
          <w:p w14:paraId="42867B7F" w14:textId="77777777" w:rsidR="00963944" w:rsidRDefault="00963944" w:rsidP="00963944">
            <w:pPr>
              <w:rPr>
                <w:szCs w:val="24"/>
              </w:rPr>
            </w:pPr>
            <w:r w:rsidRPr="00981BC7">
              <w:rPr>
                <w:szCs w:val="24"/>
              </w:rPr>
              <w:t>P51/G1/</w:t>
            </w:r>
            <w:r>
              <w:rPr>
                <w:szCs w:val="24"/>
              </w:rPr>
              <w:t>8</w:t>
            </w:r>
            <w:r w:rsidRPr="00981BC7">
              <w:rPr>
                <w:szCs w:val="24"/>
              </w:rPr>
              <w:t>,</w:t>
            </w:r>
            <w:r w:rsidR="003A4D38">
              <w:rPr>
                <w:szCs w:val="24"/>
              </w:rPr>
              <w:t>11</w:t>
            </w:r>
          </w:p>
          <w:p w14:paraId="3C3C9878" w14:textId="77777777" w:rsidR="00963944" w:rsidRDefault="00963944" w:rsidP="00963944">
            <w:pPr>
              <w:rPr>
                <w:szCs w:val="24"/>
              </w:rPr>
            </w:pPr>
            <w:r w:rsidRPr="00740884">
              <w:rPr>
                <w:b/>
                <w:szCs w:val="24"/>
              </w:rPr>
              <w:t xml:space="preserve">Ancien numéro : </w:t>
            </w:r>
            <w:r w:rsidRPr="004248D5">
              <w:rPr>
                <w:szCs w:val="24"/>
              </w:rPr>
              <w:t>N-A-</w:t>
            </w:r>
            <w:r w:rsidR="00CF35A3" w:rsidRPr="004248D5">
              <w:rPr>
                <w:szCs w:val="24"/>
              </w:rPr>
              <w:t>14-3-71-</w:t>
            </w:r>
            <w:r w:rsidR="007E4130" w:rsidRPr="004248D5">
              <w:rPr>
                <w:szCs w:val="24"/>
              </w:rPr>
              <w:t>A</w:t>
            </w:r>
            <w:r w:rsidR="0076714A" w:rsidRPr="004248D5">
              <w:rPr>
                <w:szCs w:val="24"/>
              </w:rPr>
              <w:t>-</w:t>
            </w:r>
            <w:r w:rsidR="007E4130" w:rsidRPr="004248D5">
              <w:rPr>
                <w:szCs w:val="24"/>
              </w:rPr>
              <w:t>39</w:t>
            </w:r>
          </w:p>
          <w:p w14:paraId="031937EF" w14:textId="79262FB2" w:rsidR="001B2DF5" w:rsidRPr="00740884" w:rsidRDefault="00000000" w:rsidP="001B2DF5">
            <w:pPr>
              <w:rPr>
                <w:b/>
                <w:szCs w:val="24"/>
              </w:rPr>
            </w:pPr>
            <w:hyperlink r:id="rId61" w:history="1">
              <w:r w:rsidR="001B2DF5" w:rsidRPr="00452E83">
                <w:rPr>
                  <w:rStyle w:val="Hyperlien"/>
                  <w:b/>
                  <w:szCs w:val="24"/>
                </w:rPr>
                <w:t xml:space="preserve">Lien </w:t>
              </w:r>
              <w:r w:rsidR="001B2DF5">
                <w:rPr>
                  <w:rStyle w:val="Hyperlien"/>
                  <w:b/>
                  <w:szCs w:val="24"/>
                </w:rPr>
                <w:t>web</w:t>
              </w:r>
            </w:hyperlink>
          </w:p>
          <w:p w14:paraId="321A6788" w14:textId="74DACEA2" w:rsidR="001B2DF5" w:rsidRPr="002E59C7" w:rsidRDefault="001B2DF5" w:rsidP="00963944">
            <w:pPr>
              <w:rPr>
                <w:szCs w:val="24"/>
              </w:rPr>
            </w:pPr>
            <w:r w:rsidRPr="00EE576E">
              <w:rPr>
                <w:szCs w:val="24"/>
              </w:rPr>
              <w:t>Document numérisé</w:t>
            </w:r>
          </w:p>
          <w:p w14:paraId="4F5793CE" w14:textId="08750B44" w:rsidR="00D114F3" w:rsidRPr="00D114F3" w:rsidRDefault="00A90D35" w:rsidP="00963944">
            <w:pPr>
              <w:rPr>
                <w:szCs w:val="24"/>
              </w:rPr>
            </w:pPr>
            <w:r w:rsidRPr="00A90D35">
              <w:rPr>
                <w:i/>
                <w:szCs w:val="24"/>
              </w:rPr>
              <w:t>Partie 1</w:t>
            </w:r>
          </w:p>
          <w:p w14:paraId="7BB20B8E" w14:textId="0F2D13A7" w:rsidR="00963944" w:rsidRPr="003B165F" w:rsidRDefault="00963944" w:rsidP="00963944">
            <w:pPr>
              <w:rPr>
                <w:szCs w:val="24"/>
              </w:rPr>
            </w:pPr>
            <w:r w:rsidRPr="00740884">
              <w:rPr>
                <w:b/>
                <w:szCs w:val="24"/>
              </w:rPr>
              <w:t xml:space="preserve">Titre : </w:t>
            </w:r>
            <w:r w:rsidR="003B165F">
              <w:rPr>
                <w:szCs w:val="24"/>
              </w:rPr>
              <w:t>Bulletin de nouvelles</w:t>
            </w:r>
          </w:p>
          <w:p w14:paraId="7872503A" w14:textId="0A0FDDDF" w:rsidR="00963944" w:rsidRPr="00740884" w:rsidRDefault="00963944" w:rsidP="00963944">
            <w:pPr>
              <w:rPr>
                <w:b/>
                <w:szCs w:val="24"/>
              </w:rPr>
            </w:pPr>
            <w:r w:rsidRPr="00740884">
              <w:rPr>
                <w:b/>
                <w:szCs w:val="24"/>
              </w:rPr>
              <w:t xml:space="preserve">Animateur : </w:t>
            </w:r>
            <w:r w:rsidR="003B165F" w:rsidRPr="004248D5">
              <w:rPr>
                <w:szCs w:val="24"/>
              </w:rPr>
              <w:t>Ghislain Deschênes</w:t>
            </w:r>
          </w:p>
          <w:p w14:paraId="547CB4D5" w14:textId="77777777" w:rsidR="00963944" w:rsidRPr="00740884" w:rsidRDefault="00963944" w:rsidP="00963944">
            <w:pPr>
              <w:rPr>
                <w:b/>
                <w:szCs w:val="24"/>
              </w:rPr>
            </w:pPr>
            <w:r w:rsidRPr="00740884">
              <w:rPr>
                <w:b/>
                <w:szCs w:val="24"/>
              </w:rPr>
              <w:lastRenderedPageBreak/>
              <w:t xml:space="preserve">Production : </w:t>
            </w:r>
            <w:r w:rsidRPr="004248D5">
              <w:rPr>
                <w:szCs w:val="24"/>
              </w:rPr>
              <w:t>TVC</w:t>
            </w:r>
          </w:p>
          <w:p w14:paraId="4F3241A5" w14:textId="1AA80D93" w:rsidR="00963944" w:rsidRPr="00B80BBD" w:rsidRDefault="00963944" w:rsidP="00963944">
            <w:pPr>
              <w:rPr>
                <w:szCs w:val="24"/>
              </w:rPr>
            </w:pPr>
            <w:r w:rsidRPr="00740884">
              <w:rPr>
                <w:b/>
                <w:szCs w:val="24"/>
              </w:rPr>
              <w:t>Interventions </w:t>
            </w:r>
            <w:r w:rsidR="00A81D4B">
              <w:rPr>
                <w:szCs w:val="24"/>
              </w:rPr>
              <w:t xml:space="preserve">: </w:t>
            </w:r>
            <w:r w:rsidR="003B165F" w:rsidRPr="00B80BBD">
              <w:rPr>
                <w:szCs w:val="24"/>
              </w:rPr>
              <w:t xml:space="preserve">Fernand </w:t>
            </w:r>
            <w:proofErr w:type="spellStart"/>
            <w:r w:rsidR="003B165F" w:rsidRPr="00B80BBD">
              <w:rPr>
                <w:szCs w:val="24"/>
              </w:rPr>
              <w:t>Plourde</w:t>
            </w:r>
            <w:proofErr w:type="spellEnd"/>
            <w:r w:rsidR="003B165F" w:rsidRPr="00B80BBD">
              <w:rPr>
                <w:szCs w:val="24"/>
              </w:rPr>
              <w:t xml:space="preserve"> </w:t>
            </w:r>
            <w:r w:rsidR="00A81D4B">
              <w:rPr>
                <w:szCs w:val="24"/>
              </w:rPr>
              <w:t>(voix</w:t>
            </w:r>
            <w:r w:rsidR="004862E8">
              <w:rPr>
                <w:szCs w:val="24"/>
              </w:rPr>
              <w:t xml:space="preserve"> à CHVD</w:t>
            </w:r>
            <w:r w:rsidR="00A81D4B">
              <w:rPr>
                <w:szCs w:val="24"/>
              </w:rPr>
              <w:t>)</w:t>
            </w:r>
          </w:p>
          <w:p w14:paraId="560D30DB" w14:textId="419C35CE" w:rsidR="00B80BBD" w:rsidRPr="00740884" w:rsidRDefault="00963944" w:rsidP="00963944">
            <w:pPr>
              <w:rPr>
                <w:b/>
                <w:szCs w:val="24"/>
              </w:rPr>
            </w:pPr>
            <w:r w:rsidRPr="00740884">
              <w:rPr>
                <w:b/>
                <w:szCs w:val="24"/>
              </w:rPr>
              <w:t>Suj</w:t>
            </w:r>
            <w:r w:rsidR="00A81D4B">
              <w:rPr>
                <w:b/>
                <w:szCs w:val="24"/>
              </w:rPr>
              <w:t xml:space="preserve">ets abordés : </w:t>
            </w:r>
            <w:r w:rsidR="00C2695C" w:rsidRPr="00B80BBD">
              <w:rPr>
                <w:szCs w:val="24"/>
              </w:rPr>
              <w:t>Louis-Ovide Bouchard vante les mérites de la TVC</w:t>
            </w:r>
            <w:r w:rsidR="004862E8">
              <w:rPr>
                <w:szCs w:val="24"/>
              </w:rPr>
              <w:t xml:space="preserve">, accès au câble (télévision câblée) dans la population, </w:t>
            </w:r>
            <w:r w:rsidR="006967BA">
              <w:rPr>
                <w:szCs w:val="24"/>
              </w:rPr>
              <w:t xml:space="preserve">mention et réponse à l’expression du mécontentement de Fernand </w:t>
            </w:r>
            <w:proofErr w:type="spellStart"/>
            <w:r w:rsidR="006967BA">
              <w:rPr>
                <w:szCs w:val="24"/>
              </w:rPr>
              <w:t>Plourde</w:t>
            </w:r>
            <w:proofErr w:type="spellEnd"/>
            <w:r w:rsidR="006967BA">
              <w:rPr>
                <w:szCs w:val="24"/>
              </w:rPr>
              <w:t xml:space="preserve"> </w:t>
            </w:r>
            <w:r w:rsidR="004862E8">
              <w:rPr>
                <w:szCs w:val="24"/>
              </w:rPr>
              <w:t>(maire d’Albanel), contestation des statistiques avancées par le maire d’Albanel</w:t>
            </w:r>
          </w:p>
          <w:p w14:paraId="53181A33" w14:textId="07F770EC" w:rsidR="00963944" w:rsidRPr="00B80BBD" w:rsidRDefault="00963944" w:rsidP="00963944">
            <w:pPr>
              <w:rPr>
                <w:szCs w:val="24"/>
              </w:rPr>
            </w:pPr>
            <w:r w:rsidRPr="00740884">
              <w:rPr>
                <w:b/>
                <w:szCs w:val="24"/>
              </w:rPr>
              <w:t>Date</w:t>
            </w:r>
            <w:r w:rsidR="004862E8">
              <w:rPr>
                <w:b/>
                <w:szCs w:val="24"/>
              </w:rPr>
              <w:t> </w:t>
            </w:r>
            <w:r w:rsidRPr="00740884">
              <w:rPr>
                <w:b/>
                <w:szCs w:val="24"/>
              </w:rPr>
              <w:t xml:space="preserve">: </w:t>
            </w:r>
            <w:r w:rsidR="00B80BBD" w:rsidRPr="00B80BBD">
              <w:rPr>
                <w:szCs w:val="24"/>
              </w:rPr>
              <w:t>1971</w:t>
            </w:r>
          </w:p>
          <w:p w14:paraId="5EB1EBCB" w14:textId="04835797" w:rsidR="00963944" w:rsidRDefault="00963944" w:rsidP="00963944">
            <w:pPr>
              <w:rPr>
                <w:szCs w:val="24"/>
              </w:rPr>
            </w:pPr>
            <w:r w:rsidRPr="00740884">
              <w:rPr>
                <w:b/>
                <w:szCs w:val="24"/>
              </w:rPr>
              <w:t>Lieu</w:t>
            </w:r>
            <w:r w:rsidR="004862E8">
              <w:rPr>
                <w:b/>
                <w:szCs w:val="24"/>
              </w:rPr>
              <w:t> </w:t>
            </w:r>
            <w:r w:rsidRPr="00740884">
              <w:rPr>
                <w:b/>
                <w:szCs w:val="24"/>
              </w:rPr>
              <w:t>:</w:t>
            </w:r>
            <w:r>
              <w:rPr>
                <w:b/>
                <w:szCs w:val="24"/>
              </w:rPr>
              <w:t xml:space="preserve"> </w:t>
            </w:r>
            <w:r w:rsidR="00B80BBD" w:rsidRPr="00B80BBD">
              <w:rPr>
                <w:szCs w:val="24"/>
              </w:rPr>
              <w:t>Normandin</w:t>
            </w:r>
          </w:p>
          <w:p w14:paraId="5B617A27" w14:textId="63AFAC90" w:rsidR="004862E8" w:rsidRPr="004862E8" w:rsidRDefault="004862E8" w:rsidP="009C4E21">
            <w:pPr>
              <w:jc w:val="left"/>
              <w:rPr>
                <w:szCs w:val="24"/>
              </w:rPr>
            </w:pPr>
            <w:r>
              <w:rPr>
                <w:b/>
                <w:szCs w:val="24"/>
              </w:rPr>
              <w:t>Durée de l’enregistrement :</w:t>
            </w:r>
            <w:r>
              <w:rPr>
                <w:szCs w:val="24"/>
              </w:rPr>
              <w:t xml:space="preserve"> 0:00 à 11:42</w:t>
            </w:r>
          </w:p>
          <w:p w14:paraId="14B42D0F" w14:textId="053E16FF" w:rsidR="00452E83" w:rsidRDefault="00452E83" w:rsidP="00452E83">
            <w:pPr>
              <w:rPr>
                <w:szCs w:val="24"/>
              </w:rPr>
            </w:pPr>
            <w:r w:rsidRPr="00740884">
              <w:rPr>
                <w:b/>
                <w:szCs w:val="24"/>
              </w:rPr>
              <w:t xml:space="preserve">Support original : </w:t>
            </w:r>
            <w:r w:rsidR="001B5306">
              <w:rPr>
                <w:szCs w:val="24"/>
              </w:rPr>
              <w:t>Bobine V-30H</w:t>
            </w:r>
          </w:p>
          <w:p w14:paraId="569E6144" w14:textId="77777777" w:rsidR="00107651" w:rsidRDefault="00107651" w:rsidP="00452E83">
            <w:pPr>
              <w:rPr>
                <w:b/>
                <w:szCs w:val="24"/>
              </w:rPr>
            </w:pPr>
          </w:p>
          <w:p w14:paraId="6AAFBFB5" w14:textId="01EB4691" w:rsidR="00B80BBD" w:rsidRDefault="00A90D35" w:rsidP="00963944">
            <w:pPr>
              <w:rPr>
                <w:szCs w:val="24"/>
              </w:rPr>
            </w:pPr>
            <w:r w:rsidRPr="00A90D35">
              <w:rPr>
                <w:i/>
                <w:szCs w:val="24"/>
              </w:rPr>
              <w:t>Partie 2</w:t>
            </w:r>
          </w:p>
          <w:p w14:paraId="735A7158" w14:textId="73897784" w:rsidR="00172BB7" w:rsidRPr="003B165F" w:rsidRDefault="00172BB7" w:rsidP="00172BB7">
            <w:pPr>
              <w:rPr>
                <w:szCs w:val="24"/>
              </w:rPr>
            </w:pPr>
            <w:r w:rsidRPr="00740884">
              <w:rPr>
                <w:b/>
                <w:szCs w:val="24"/>
              </w:rPr>
              <w:t xml:space="preserve">Titre : </w:t>
            </w:r>
            <w:r>
              <w:rPr>
                <w:szCs w:val="24"/>
              </w:rPr>
              <w:t xml:space="preserve">Carnaval de </w:t>
            </w:r>
            <w:r w:rsidR="009C7712">
              <w:rPr>
                <w:szCs w:val="24"/>
              </w:rPr>
              <w:t>Saint-</w:t>
            </w:r>
            <w:r>
              <w:rPr>
                <w:szCs w:val="24"/>
              </w:rPr>
              <w:t>Thomas</w:t>
            </w:r>
          </w:p>
          <w:p w14:paraId="6FBB4111" w14:textId="0970780C" w:rsidR="00172BB7" w:rsidRPr="009C4E21" w:rsidRDefault="009C4E21" w:rsidP="00172BB7">
            <w:pPr>
              <w:rPr>
                <w:szCs w:val="24"/>
              </w:rPr>
            </w:pPr>
            <w:r>
              <w:rPr>
                <w:b/>
                <w:szCs w:val="24"/>
              </w:rPr>
              <w:t>Animateur :</w:t>
            </w:r>
            <w:r>
              <w:rPr>
                <w:szCs w:val="24"/>
              </w:rPr>
              <w:t xml:space="preserve"> inconnu</w:t>
            </w:r>
          </w:p>
          <w:p w14:paraId="7DBC0C01" w14:textId="77777777" w:rsidR="00172BB7" w:rsidRPr="00740884" w:rsidRDefault="00172BB7" w:rsidP="00172BB7">
            <w:pPr>
              <w:rPr>
                <w:b/>
                <w:szCs w:val="24"/>
              </w:rPr>
            </w:pPr>
            <w:r w:rsidRPr="00740884">
              <w:rPr>
                <w:b/>
                <w:szCs w:val="24"/>
              </w:rPr>
              <w:t>Production :</w:t>
            </w:r>
            <w:r w:rsidRPr="004248D5">
              <w:rPr>
                <w:szCs w:val="24"/>
              </w:rPr>
              <w:t xml:space="preserve"> TVC</w:t>
            </w:r>
          </w:p>
          <w:p w14:paraId="322572AF" w14:textId="693DE6E9" w:rsidR="00172BB7" w:rsidRPr="009C4E21" w:rsidRDefault="009C4E21" w:rsidP="00172BB7">
            <w:pPr>
              <w:rPr>
                <w:szCs w:val="24"/>
              </w:rPr>
            </w:pPr>
            <w:r>
              <w:rPr>
                <w:b/>
                <w:szCs w:val="24"/>
              </w:rPr>
              <w:t>Interventions :</w:t>
            </w:r>
            <w:r>
              <w:rPr>
                <w:szCs w:val="24"/>
              </w:rPr>
              <w:t xml:space="preserve"> participants au carnaval</w:t>
            </w:r>
          </w:p>
          <w:p w14:paraId="61AD61D7" w14:textId="5050F8EE" w:rsidR="00172BB7" w:rsidRPr="007723A7" w:rsidRDefault="00172BB7" w:rsidP="00172BB7">
            <w:pPr>
              <w:rPr>
                <w:szCs w:val="24"/>
              </w:rPr>
            </w:pPr>
            <w:r w:rsidRPr="00740884">
              <w:rPr>
                <w:b/>
                <w:szCs w:val="24"/>
              </w:rPr>
              <w:t>Sujets abordés</w:t>
            </w:r>
            <w:r w:rsidR="007723A7">
              <w:rPr>
                <w:b/>
                <w:szCs w:val="24"/>
              </w:rPr>
              <w:t xml:space="preserve"> : </w:t>
            </w:r>
            <w:r w:rsidR="007723A7" w:rsidRPr="007723A7">
              <w:rPr>
                <w:szCs w:val="24"/>
              </w:rPr>
              <w:t xml:space="preserve">Nomination de la reine 1971 du carnaval de </w:t>
            </w:r>
            <w:r w:rsidR="009C7712">
              <w:rPr>
                <w:szCs w:val="24"/>
              </w:rPr>
              <w:t>Saint-</w:t>
            </w:r>
            <w:r w:rsidR="007723A7" w:rsidRPr="007723A7">
              <w:rPr>
                <w:szCs w:val="24"/>
              </w:rPr>
              <w:t>Thomas : Monique Landry. Séquence vidéo présentant le carnaval.</w:t>
            </w:r>
          </w:p>
          <w:p w14:paraId="538F4CC5" w14:textId="77777777" w:rsidR="00172BB7" w:rsidRPr="00B80BBD" w:rsidRDefault="00172BB7" w:rsidP="00172BB7">
            <w:pPr>
              <w:rPr>
                <w:szCs w:val="24"/>
              </w:rPr>
            </w:pPr>
            <w:r w:rsidRPr="00740884">
              <w:rPr>
                <w:b/>
                <w:szCs w:val="24"/>
              </w:rPr>
              <w:t xml:space="preserve">Date : </w:t>
            </w:r>
            <w:r w:rsidRPr="00B80BBD">
              <w:rPr>
                <w:szCs w:val="24"/>
              </w:rPr>
              <w:t>1971</w:t>
            </w:r>
          </w:p>
          <w:p w14:paraId="3B810F56" w14:textId="11761F8F" w:rsidR="00172BB7" w:rsidRDefault="00172BB7" w:rsidP="00172BB7">
            <w:pPr>
              <w:rPr>
                <w:szCs w:val="24"/>
              </w:rPr>
            </w:pPr>
            <w:r w:rsidRPr="00740884">
              <w:rPr>
                <w:b/>
                <w:szCs w:val="24"/>
              </w:rPr>
              <w:t>Lieu :</w:t>
            </w:r>
            <w:r w:rsidR="004741CD">
              <w:rPr>
                <w:b/>
                <w:szCs w:val="24"/>
              </w:rPr>
              <w:t xml:space="preserve"> </w:t>
            </w:r>
            <w:r w:rsidR="009C7712">
              <w:rPr>
                <w:szCs w:val="24"/>
              </w:rPr>
              <w:t>Saint-</w:t>
            </w:r>
            <w:r w:rsidR="00E80C72" w:rsidRPr="004248D5">
              <w:rPr>
                <w:szCs w:val="24"/>
              </w:rPr>
              <w:t>Thomas-Didyme</w:t>
            </w:r>
          </w:p>
          <w:p w14:paraId="63586EFB" w14:textId="5839935C" w:rsidR="009C4E21" w:rsidRDefault="009C4E21" w:rsidP="00172BB7">
            <w:pPr>
              <w:rPr>
                <w:szCs w:val="24"/>
              </w:rPr>
            </w:pPr>
            <w:r>
              <w:rPr>
                <w:b/>
                <w:szCs w:val="24"/>
              </w:rPr>
              <w:t>Durée de l’enregistrement :</w:t>
            </w:r>
            <w:r>
              <w:rPr>
                <w:szCs w:val="24"/>
              </w:rPr>
              <w:t xml:space="preserve"> 11:43 à </w:t>
            </w:r>
            <w:r w:rsidR="00B2359B">
              <w:rPr>
                <w:szCs w:val="24"/>
              </w:rPr>
              <w:t>24:15</w:t>
            </w:r>
          </w:p>
          <w:p w14:paraId="329CCE43" w14:textId="77777777" w:rsidR="00107651" w:rsidRPr="009C4E21" w:rsidRDefault="00107651" w:rsidP="00172BB7">
            <w:pPr>
              <w:rPr>
                <w:szCs w:val="24"/>
              </w:rPr>
            </w:pPr>
          </w:p>
          <w:p w14:paraId="6136340D" w14:textId="2F2DBB8D" w:rsidR="00E80C72" w:rsidRDefault="00A90D35" w:rsidP="00172BB7">
            <w:pPr>
              <w:rPr>
                <w:szCs w:val="24"/>
              </w:rPr>
            </w:pPr>
            <w:r w:rsidRPr="00A90D35">
              <w:rPr>
                <w:i/>
                <w:szCs w:val="24"/>
              </w:rPr>
              <w:t>Partie 3</w:t>
            </w:r>
          </w:p>
          <w:p w14:paraId="7777C072" w14:textId="77777777" w:rsidR="00E80C72" w:rsidRPr="003B165F" w:rsidRDefault="00E80C72" w:rsidP="00E80C72">
            <w:pPr>
              <w:rPr>
                <w:szCs w:val="24"/>
              </w:rPr>
            </w:pPr>
            <w:r w:rsidRPr="00740884">
              <w:rPr>
                <w:b/>
                <w:szCs w:val="24"/>
              </w:rPr>
              <w:t xml:space="preserve">Titre : </w:t>
            </w:r>
            <w:r>
              <w:rPr>
                <w:szCs w:val="24"/>
              </w:rPr>
              <w:t>Affaires municipales</w:t>
            </w:r>
          </w:p>
          <w:p w14:paraId="481EBA91" w14:textId="457F6C20" w:rsidR="00E80C72" w:rsidRPr="00740884" w:rsidRDefault="00E80C72" w:rsidP="00E80C72">
            <w:pPr>
              <w:rPr>
                <w:b/>
                <w:szCs w:val="24"/>
              </w:rPr>
            </w:pPr>
            <w:r w:rsidRPr="00740884">
              <w:rPr>
                <w:b/>
                <w:szCs w:val="24"/>
              </w:rPr>
              <w:t xml:space="preserve">Animateur : </w:t>
            </w:r>
            <w:r w:rsidRPr="00EE576E">
              <w:rPr>
                <w:szCs w:val="24"/>
              </w:rPr>
              <w:t>Lisette Tremblay</w:t>
            </w:r>
          </w:p>
          <w:p w14:paraId="5DE82EE8" w14:textId="77777777" w:rsidR="00E80C72" w:rsidRPr="00740884" w:rsidRDefault="00E80C72" w:rsidP="00E80C72">
            <w:pPr>
              <w:rPr>
                <w:b/>
                <w:szCs w:val="24"/>
              </w:rPr>
            </w:pPr>
            <w:r w:rsidRPr="00740884">
              <w:rPr>
                <w:b/>
                <w:szCs w:val="24"/>
              </w:rPr>
              <w:t xml:space="preserve">Production : </w:t>
            </w:r>
            <w:r w:rsidRPr="00EE576E">
              <w:rPr>
                <w:szCs w:val="24"/>
              </w:rPr>
              <w:t>TVC</w:t>
            </w:r>
          </w:p>
          <w:p w14:paraId="2F5C5924" w14:textId="113E8FF7" w:rsidR="00E80C72" w:rsidRPr="00B80BBD" w:rsidRDefault="00E80C72" w:rsidP="00E80C72">
            <w:pPr>
              <w:rPr>
                <w:szCs w:val="24"/>
              </w:rPr>
            </w:pPr>
            <w:r w:rsidRPr="00740884">
              <w:rPr>
                <w:b/>
                <w:szCs w:val="24"/>
              </w:rPr>
              <w:t>Interventions </w:t>
            </w:r>
            <w:r w:rsidR="00925243">
              <w:rPr>
                <w:szCs w:val="24"/>
              </w:rPr>
              <w:t xml:space="preserve">: </w:t>
            </w:r>
            <w:r w:rsidR="00C20817">
              <w:rPr>
                <w:szCs w:val="24"/>
              </w:rPr>
              <w:t>No</w:t>
            </w:r>
            <w:r w:rsidR="00D114F3">
              <w:rPr>
                <w:szCs w:val="24"/>
              </w:rPr>
              <w:t>ë</w:t>
            </w:r>
            <w:r w:rsidR="00C20817">
              <w:rPr>
                <w:szCs w:val="24"/>
              </w:rPr>
              <w:t xml:space="preserve">l Darveau, secrétaire de la municipalité de </w:t>
            </w:r>
            <w:r w:rsidR="009C7712">
              <w:rPr>
                <w:szCs w:val="24"/>
              </w:rPr>
              <w:t>Saint-</w:t>
            </w:r>
            <w:r w:rsidR="00C20817">
              <w:rPr>
                <w:szCs w:val="24"/>
              </w:rPr>
              <w:t xml:space="preserve">Thomas-Didyme. </w:t>
            </w:r>
          </w:p>
          <w:p w14:paraId="04D49246" w14:textId="30D4977A" w:rsidR="00E80C72" w:rsidRPr="00740884" w:rsidRDefault="00E80C72" w:rsidP="00E80C72">
            <w:pPr>
              <w:rPr>
                <w:b/>
                <w:szCs w:val="24"/>
              </w:rPr>
            </w:pPr>
            <w:r w:rsidRPr="00740884">
              <w:rPr>
                <w:b/>
                <w:szCs w:val="24"/>
              </w:rPr>
              <w:t>Suje</w:t>
            </w:r>
            <w:r w:rsidR="00925243">
              <w:rPr>
                <w:b/>
                <w:szCs w:val="24"/>
              </w:rPr>
              <w:t xml:space="preserve">ts abordés : </w:t>
            </w:r>
            <w:r w:rsidR="007D2FCB">
              <w:rPr>
                <w:szCs w:val="24"/>
              </w:rPr>
              <w:t xml:space="preserve">Présentation des conseillers municipaux, discussion en lien </w:t>
            </w:r>
            <w:r w:rsidR="00D56EE9">
              <w:rPr>
                <w:szCs w:val="24"/>
              </w:rPr>
              <w:t>avec les plans d’aqueducs et d’égouts</w:t>
            </w:r>
          </w:p>
          <w:p w14:paraId="69FC32E3" w14:textId="77777777" w:rsidR="00E80C72" w:rsidRPr="00B80BBD" w:rsidRDefault="00E80C72" w:rsidP="00E80C72">
            <w:pPr>
              <w:rPr>
                <w:szCs w:val="24"/>
              </w:rPr>
            </w:pPr>
            <w:r w:rsidRPr="00740884">
              <w:rPr>
                <w:b/>
                <w:szCs w:val="24"/>
              </w:rPr>
              <w:t xml:space="preserve">Date : </w:t>
            </w:r>
            <w:r w:rsidRPr="00B80BBD">
              <w:rPr>
                <w:szCs w:val="24"/>
              </w:rPr>
              <w:t>1971</w:t>
            </w:r>
          </w:p>
          <w:p w14:paraId="0B3915CB" w14:textId="07BFC07A" w:rsidR="00172BB7" w:rsidRPr="00B80BBD" w:rsidRDefault="00E80C72" w:rsidP="00963944">
            <w:pPr>
              <w:rPr>
                <w:szCs w:val="24"/>
              </w:rPr>
            </w:pPr>
            <w:r w:rsidRPr="00740884">
              <w:rPr>
                <w:b/>
                <w:szCs w:val="24"/>
              </w:rPr>
              <w:t>Lieu :</w:t>
            </w:r>
            <w:r w:rsidR="00925243">
              <w:rPr>
                <w:b/>
                <w:szCs w:val="24"/>
              </w:rPr>
              <w:t xml:space="preserve"> </w:t>
            </w:r>
            <w:r w:rsidRPr="00B80BBD">
              <w:rPr>
                <w:szCs w:val="24"/>
              </w:rPr>
              <w:t>Normandin</w:t>
            </w:r>
          </w:p>
          <w:p w14:paraId="2805D2BB" w14:textId="07ACC69D" w:rsidR="00963944" w:rsidRDefault="00963944" w:rsidP="00963944">
            <w:pPr>
              <w:rPr>
                <w:b/>
                <w:szCs w:val="24"/>
              </w:rPr>
            </w:pPr>
            <w:r w:rsidRPr="00740884">
              <w:rPr>
                <w:b/>
                <w:szCs w:val="24"/>
              </w:rPr>
              <w:t xml:space="preserve">Durée de l’enregistrement : </w:t>
            </w:r>
            <w:r w:rsidR="00B2359B">
              <w:rPr>
                <w:szCs w:val="24"/>
              </w:rPr>
              <w:t>24:16 à 32:00</w:t>
            </w:r>
          </w:p>
          <w:p w14:paraId="7E2D0F60" w14:textId="77777777" w:rsidR="003A4D38" w:rsidRPr="00740884" w:rsidRDefault="003A4D38" w:rsidP="00963944">
            <w:pPr>
              <w:rPr>
                <w:b/>
                <w:szCs w:val="24"/>
              </w:rPr>
            </w:pPr>
          </w:p>
          <w:p w14:paraId="21B3CBF7" w14:textId="77777777" w:rsidR="00963944" w:rsidRDefault="00963944" w:rsidP="00963944">
            <w:pPr>
              <w:rPr>
                <w:szCs w:val="24"/>
              </w:rPr>
            </w:pPr>
            <w:r w:rsidRPr="00981BC7">
              <w:rPr>
                <w:szCs w:val="24"/>
              </w:rPr>
              <w:t>P51/G1/</w:t>
            </w:r>
            <w:r>
              <w:rPr>
                <w:szCs w:val="24"/>
              </w:rPr>
              <w:t>8</w:t>
            </w:r>
            <w:r w:rsidRPr="00981BC7">
              <w:rPr>
                <w:szCs w:val="24"/>
              </w:rPr>
              <w:t>,</w:t>
            </w:r>
            <w:r w:rsidR="003A4D38">
              <w:rPr>
                <w:szCs w:val="24"/>
              </w:rPr>
              <w:t>12</w:t>
            </w:r>
          </w:p>
          <w:p w14:paraId="09A48066" w14:textId="77777777" w:rsidR="00963944" w:rsidRDefault="00963944" w:rsidP="00963944">
            <w:pPr>
              <w:rPr>
                <w:szCs w:val="24"/>
              </w:rPr>
            </w:pPr>
            <w:r w:rsidRPr="00740884">
              <w:rPr>
                <w:b/>
                <w:szCs w:val="24"/>
              </w:rPr>
              <w:t xml:space="preserve">Ancien numéro : </w:t>
            </w:r>
            <w:r w:rsidRPr="00EE576E">
              <w:rPr>
                <w:szCs w:val="24"/>
              </w:rPr>
              <w:t>N-A-</w:t>
            </w:r>
            <w:r w:rsidR="007E4130" w:rsidRPr="00EE576E">
              <w:rPr>
                <w:szCs w:val="24"/>
              </w:rPr>
              <w:t>14-3-71-B-40</w:t>
            </w:r>
          </w:p>
          <w:p w14:paraId="5FF42D7B" w14:textId="536A179A" w:rsidR="00107651" w:rsidRPr="00740884" w:rsidRDefault="00000000" w:rsidP="00107651">
            <w:pPr>
              <w:rPr>
                <w:b/>
                <w:szCs w:val="24"/>
              </w:rPr>
            </w:pPr>
            <w:hyperlink r:id="rId62" w:history="1">
              <w:r w:rsidR="00107651" w:rsidRPr="00E5628B">
                <w:rPr>
                  <w:rStyle w:val="Hyperlien"/>
                  <w:b/>
                  <w:szCs w:val="24"/>
                </w:rPr>
                <w:t xml:space="preserve">Lien </w:t>
              </w:r>
              <w:r w:rsidR="00107651">
                <w:rPr>
                  <w:rStyle w:val="Hyperlien"/>
                  <w:b/>
                  <w:szCs w:val="24"/>
                </w:rPr>
                <w:t>web</w:t>
              </w:r>
            </w:hyperlink>
            <w:r w:rsidR="00107651" w:rsidRPr="00740884">
              <w:rPr>
                <w:b/>
                <w:szCs w:val="24"/>
              </w:rPr>
              <w:t xml:space="preserve"> </w:t>
            </w:r>
          </w:p>
          <w:p w14:paraId="44A1B5C2" w14:textId="366B53CC" w:rsidR="00107651" w:rsidRPr="00EE576E" w:rsidRDefault="00107651" w:rsidP="00963944">
            <w:pPr>
              <w:rPr>
                <w:szCs w:val="24"/>
              </w:rPr>
            </w:pPr>
            <w:r w:rsidRPr="00EE576E">
              <w:rPr>
                <w:szCs w:val="24"/>
              </w:rPr>
              <w:t>Document numérisé</w:t>
            </w:r>
          </w:p>
          <w:p w14:paraId="06DE8F57" w14:textId="0C068870" w:rsidR="00963944" w:rsidRPr="00EF4056" w:rsidRDefault="00963944" w:rsidP="00963944">
            <w:pPr>
              <w:rPr>
                <w:szCs w:val="24"/>
              </w:rPr>
            </w:pPr>
            <w:r w:rsidRPr="00740884">
              <w:rPr>
                <w:b/>
                <w:szCs w:val="24"/>
              </w:rPr>
              <w:t>Titre :</w:t>
            </w:r>
            <w:r w:rsidR="00EF4056">
              <w:rPr>
                <w:b/>
                <w:szCs w:val="24"/>
              </w:rPr>
              <w:t xml:space="preserve"> </w:t>
            </w:r>
            <w:r w:rsidR="007D15A1" w:rsidRPr="007D15A1">
              <w:rPr>
                <w:szCs w:val="24"/>
              </w:rPr>
              <w:t>inconnu</w:t>
            </w:r>
          </w:p>
          <w:p w14:paraId="232DBE9F" w14:textId="77777777" w:rsidR="00963944" w:rsidRPr="00740884" w:rsidRDefault="00963944" w:rsidP="00963944">
            <w:pPr>
              <w:rPr>
                <w:b/>
                <w:szCs w:val="24"/>
              </w:rPr>
            </w:pPr>
            <w:r w:rsidRPr="00740884">
              <w:rPr>
                <w:b/>
                <w:szCs w:val="24"/>
              </w:rPr>
              <w:t xml:space="preserve">Animateur : </w:t>
            </w:r>
            <w:r w:rsidR="00356FE7" w:rsidRPr="00EE576E">
              <w:rPr>
                <w:szCs w:val="24"/>
              </w:rPr>
              <w:t>Gilles Perron</w:t>
            </w:r>
          </w:p>
          <w:p w14:paraId="2CF68E37" w14:textId="77777777" w:rsidR="00963944" w:rsidRPr="00740884" w:rsidRDefault="00963944" w:rsidP="00963944">
            <w:pPr>
              <w:rPr>
                <w:b/>
                <w:szCs w:val="24"/>
              </w:rPr>
            </w:pPr>
            <w:r w:rsidRPr="00740884">
              <w:rPr>
                <w:b/>
                <w:szCs w:val="24"/>
              </w:rPr>
              <w:t xml:space="preserve">Production : </w:t>
            </w:r>
            <w:r w:rsidRPr="00EE576E">
              <w:rPr>
                <w:szCs w:val="24"/>
              </w:rPr>
              <w:t>TVC</w:t>
            </w:r>
          </w:p>
          <w:p w14:paraId="457CB86D" w14:textId="1687C9AC" w:rsidR="00356FE7" w:rsidRPr="00E5628B" w:rsidRDefault="00963944" w:rsidP="00E5628B">
            <w:pPr>
              <w:jc w:val="left"/>
              <w:rPr>
                <w:szCs w:val="24"/>
              </w:rPr>
            </w:pPr>
            <w:r w:rsidRPr="00740884">
              <w:rPr>
                <w:b/>
                <w:szCs w:val="24"/>
              </w:rPr>
              <w:t>Interventions :</w:t>
            </w:r>
            <w:r>
              <w:rPr>
                <w:b/>
                <w:szCs w:val="24"/>
              </w:rPr>
              <w:t xml:space="preserve"> </w:t>
            </w:r>
            <w:r w:rsidR="00BD11C1">
              <w:rPr>
                <w:szCs w:val="24"/>
              </w:rPr>
              <w:t>curé de Normandin</w:t>
            </w:r>
            <w:r w:rsidR="00185B6C">
              <w:rPr>
                <w:szCs w:val="24"/>
              </w:rPr>
              <w:t xml:space="preserve"> (non nommé)</w:t>
            </w:r>
            <w:r w:rsidR="00E5628B">
              <w:rPr>
                <w:szCs w:val="24"/>
              </w:rPr>
              <w:t>, Henriette Perron (</w:t>
            </w:r>
            <w:r w:rsidR="00356FE7" w:rsidRPr="00E5628B">
              <w:rPr>
                <w:szCs w:val="24"/>
              </w:rPr>
              <w:t>épouse de Gilles Perron</w:t>
            </w:r>
            <w:r w:rsidR="00E5628B">
              <w:rPr>
                <w:szCs w:val="24"/>
              </w:rPr>
              <w:t>), Renée Dion (</w:t>
            </w:r>
            <w:r w:rsidR="004514AE" w:rsidRPr="00E5628B">
              <w:rPr>
                <w:szCs w:val="24"/>
              </w:rPr>
              <w:t>étudiante de 10</w:t>
            </w:r>
            <w:r w:rsidR="004514AE" w:rsidRPr="00E5628B">
              <w:rPr>
                <w:szCs w:val="24"/>
                <w:vertAlign w:val="superscript"/>
              </w:rPr>
              <w:t>ème</w:t>
            </w:r>
            <w:r w:rsidR="004514AE" w:rsidRPr="00E5628B">
              <w:rPr>
                <w:szCs w:val="24"/>
              </w:rPr>
              <w:t xml:space="preserve"> année</w:t>
            </w:r>
            <w:r w:rsidR="00E5628B">
              <w:rPr>
                <w:szCs w:val="24"/>
              </w:rPr>
              <w:t>)</w:t>
            </w:r>
          </w:p>
          <w:p w14:paraId="5CBC184B" w14:textId="4907F907" w:rsidR="00963944" w:rsidRPr="006C4563" w:rsidRDefault="00E5628B" w:rsidP="00E5628B">
            <w:pPr>
              <w:jc w:val="left"/>
              <w:rPr>
                <w:szCs w:val="24"/>
              </w:rPr>
            </w:pPr>
            <w:r>
              <w:rPr>
                <w:b/>
                <w:szCs w:val="24"/>
              </w:rPr>
              <w:t xml:space="preserve">Sujets abordés : </w:t>
            </w:r>
            <w:r w:rsidR="004514AE" w:rsidRPr="006C4563">
              <w:rPr>
                <w:szCs w:val="24"/>
              </w:rPr>
              <w:t xml:space="preserve">retraite </w:t>
            </w:r>
            <w:r>
              <w:rPr>
                <w:szCs w:val="24"/>
              </w:rPr>
              <w:t xml:space="preserve">spirituelle de 30 jours effectuée par le curé (participants, comment participer, règles à suivre, etc.), histoire de </w:t>
            </w:r>
            <w:r w:rsidR="009C7712">
              <w:rPr>
                <w:szCs w:val="24"/>
              </w:rPr>
              <w:t>Saint-</w:t>
            </w:r>
            <w:r>
              <w:rPr>
                <w:szCs w:val="24"/>
              </w:rPr>
              <w:t>Ignace</w:t>
            </w:r>
          </w:p>
          <w:p w14:paraId="36FCE843" w14:textId="77777777" w:rsidR="00963944" w:rsidRPr="00740884" w:rsidRDefault="00963944" w:rsidP="00963944">
            <w:pPr>
              <w:rPr>
                <w:b/>
                <w:szCs w:val="24"/>
              </w:rPr>
            </w:pPr>
            <w:r w:rsidRPr="00740884">
              <w:rPr>
                <w:b/>
                <w:szCs w:val="24"/>
              </w:rPr>
              <w:lastRenderedPageBreak/>
              <w:t xml:space="preserve">Date : </w:t>
            </w:r>
            <w:r w:rsidR="00A03C8F" w:rsidRPr="00EE576E">
              <w:rPr>
                <w:szCs w:val="24"/>
              </w:rPr>
              <w:t>1971</w:t>
            </w:r>
          </w:p>
          <w:p w14:paraId="1F672536" w14:textId="6AC7AC8E" w:rsidR="00963944" w:rsidRPr="00A03C8F" w:rsidRDefault="00963944" w:rsidP="00963944">
            <w:pPr>
              <w:rPr>
                <w:szCs w:val="24"/>
              </w:rPr>
            </w:pPr>
            <w:r w:rsidRPr="00740884">
              <w:rPr>
                <w:b/>
                <w:szCs w:val="24"/>
              </w:rPr>
              <w:t>Lieu :</w:t>
            </w:r>
            <w:r>
              <w:rPr>
                <w:b/>
                <w:szCs w:val="24"/>
              </w:rPr>
              <w:t xml:space="preserve"> </w:t>
            </w:r>
            <w:r w:rsidR="00E5628B">
              <w:rPr>
                <w:szCs w:val="24"/>
              </w:rPr>
              <w:t>p</w:t>
            </w:r>
            <w:r w:rsidR="00A03C8F">
              <w:rPr>
                <w:szCs w:val="24"/>
              </w:rPr>
              <w:t>resbytère de Normandin</w:t>
            </w:r>
          </w:p>
          <w:p w14:paraId="530B5E69" w14:textId="71ACD660" w:rsidR="00963944" w:rsidRDefault="00963944" w:rsidP="00963944">
            <w:pPr>
              <w:rPr>
                <w:b/>
                <w:szCs w:val="24"/>
              </w:rPr>
            </w:pPr>
            <w:r w:rsidRPr="00740884">
              <w:rPr>
                <w:b/>
                <w:szCs w:val="24"/>
              </w:rPr>
              <w:t xml:space="preserve">Durée de l’enregistrement : </w:t>
            </w:r>
            <w:r w:rsidR="00150D3D" w:rsidRPr="00EE576E">
              <w:rPr>
                <w:szCs w:val="24"/>
              </w:rPr>
              <w:t>30:09</w:t>
            </w:r>
          </w:p>
          <w:p w14:paraId="7631BB28" w14:textId="6AADE22B" w:rsidR="00963944" w:rsidRPr="00EE576E" w:rsidRDefault="00963944" w:rsidP="00963944">
            <w:pPr>
              <w:rPr>
                <w:szCs w:val="24"/>
              </w:rPr>
            </w:pPr>
            <w:r w:rsidRPr="00740884">
              <w:rPr>
                <w:b/>
                <w:szCs w:val="24"/>
              </w:rPr>
              <w:t xml:space="preserve">Support original : </w:t>
            </w:r>
            <w:r w:rsidR="001B5306">
              <w:rPr>
                <w:szCs w:val="24"/>
              </w:rPr>
              <w:t>Bobine V-30H</w:t>
            </w:r>
          </w:p>
          <w:p w14:paraId="1C72353D" w14:textId="77777777" w:rsidR="003A4D38" w:rsidRPr="00740884" w:rsidRDefault="003A4D38" w:rsidP="00963944">
            <w:pPr>
              <w:rPr>
                <w:b/>
                <w:szCs w:val="24"/>
              </w:rPr>
            </w:pPr>
          </w:p>
          <w:p w14:paraId="64713422" w14:textId="77777777" w:rsidR="00963944" w:rsidRDefault="00963944" w:rsidP="00963944">
            <w:pPr>
              <w:rPr>
                <w:szCs w:val="24"/>
              </w:rPr>
            </w:pPr>
            <w:r w:rsidRPr="00981BC7">
              <w:rPr>
                <w:szCs w:val="24"/>
              </w:rPr>
              <w:t>P51/G1/</w:t>
            </w:r>
            <w:r>
              <w:rPr>
                <w:szCs w:val="24"/>
              </w:rPr>
              <w:t>8</w:t>
            </w:r>
            <w:r w:rsidRPr="00981BC7">
              <w:rPr>
                <w:szCs w:val="24"/>
              </w:rPr>
              <w:t>,</w:t>
            </w:r>
            <w:r w:rsidR="003A4D38">
              <w:rPr>
                <w:szCs w:val="24"/>
              </w:rPr>
              <w:t>13</w:t>
            </w:r>
          </w:p>
          <w:p w14:paraId="65E9E76C" w14:textId="77777777" w:rsidR="00963944" w:rsidRDefault="00963944" w:rsidP="00963944">
            <w:pPr>
              <w:rPr>
                <w:szCs w:val="24"/>
              </w:rPr>
            </w:pPr>
            <w:r w:rsidRPr="00740884">
              <w:rPr>
                <w:b/>
                <w:szCs w:val="24"/>
              </w:rPr>
              <w:t xml:space="preserve">Ancien numéro : </w:t>
            </w:r>
            <w:r w:rsidRPr="00EE576E">
              <w:rPr>
                <w:szCs w:val="24"/>
              </w:rPr>
              <w:t>N-A-</w:t>
            </w:r>
            <w:r w:rsidR="0076714A" w:rsidRPr="00EE576E">
              <w:rPr>
                <w:szCs w:val="24"/>
              </w:rPr>
              <w:t>25-4-71-A-48</w:t>
            </w:r>
          </w:p>
          <w:p w14:paraId="7512A5DD" w14:textId="102B03BB" w:rsidR="00107651" w:rsidRPr="00740884" w:rsidRDefault="00000000" w:rsidP="00107651">
            <w:pPr>
              <w:rPr>
                <w:b/>
                <w:szCs w:val="24"/>
              </w:rPr>
            </w:pPr>
            <w:hyperlink r:id="rId63" w:history="1">
              <w:r w:rsidR="00107651" w:rsidRPr="00823779">
                <w:rPr>
                  <w:rStyle w:val="Hyperlien"/>
                  <w:b/>
                  <w:szCs w:val="24"/>
                </w:rPr>
                <w:t xml:space="preserve">Lien </w:t>
              </w:r>
              <w:r w:rsidR="00107651">
                <w:rPr>
                  <w:rStyle w:val="Hyperlien"/>
                  <w:b/>
                  <w:szCs w:val="24"/>
                </w:rPr>
                <w:t>web</w:t>
              </w:r>
            </w:hyperlink>
          </w:p>
          <w:p w14:paraId="28185CDE" w14:textId="1824D48C" w:rsidR="00107651" w:rsidRPr="00EE576E" w:rsidRDefault="00107651" w:rsidP="00963944">
            <w:pPr>
              <w:rPr>
                <w:szCs w:val="24"/>
              </w:rPr>
            </w:pPr>
            <w:r w:rsidRPr="00EE576E">
              <w:rPr>
                <w:szCs w:val="24"/>
              </w:rPr>
              <w:t>Document numérisé</w:t>
            </w:r>
          </w:p>
          <w:p w14:paraId="5EDF8F7F" w14:textId="1B49A17D" w:rsidR="007D15A1" w:rsidRPr="007D15A1" w:rsidRDefault="00A90D35" w:rsidP="00963944">
            <w:pPr>
              <w:rPr>
                <w:szCs w:val="24"/>
              </w:rPr>
            </w:pPr>
            <w:r w:rsidRPr="00A90D35">
              <w:rPr>
                <w:i/>
                <w:szCs w:val="24"/>
              </w:rPr>
              <w:t>Partie 1</w:t>
            </w:r>
          </w:p>
          <w:p w14:paraId="596009BA" w14:textId="4CB1DFB2" w:rsidR="00963944" w:rsidRPr="00BE2DC2" w:rsidRDefault="00963944" w:rsidP="00963944">
            <w:pPr>
              <w:rPr>
                <w:szCs w:val="24"/>
              </w:rPr>
            </w:pPr>
            <w:r w:rsidRPr="00740884">
              <w:rPr>
                <w:b/>
                <w:szCs w:val="24"/>
              </w:rPr>
              <w:t xml:space="preserve">Titre : </w:t>
            </w:r>
            <w:r w:rsidR="00BE2DC2">
              <w:rPr>
                <w:szCs w:val="24"/>
              </w:rPr>
              <w:t>Participons à l’achat chez nous</w:t>
            </w:r>
          </w:p>
          <w:p w14:paraId="54620933" w14:textId="77777777" w:rsidR="00963944" w:rsidRPr="00416FFA" w:rsidRDefault="00963944" w:rsidP="00963944">
            <w:pPr>
              <w:rPr>
                <w:szCs w:val="24"/>
              </w:rPr>
            </w:pPr>
            <w:r w:rsidRPr="00740884">
              <w:rPr>
                <w:b/>
                <w:szCs w:val="24"/>
              </w:rPr>
              <w:t xml:space="preserve">Animateur : </w:t>
            </w:r>
            <w:r w:rsidR="00416FFA">
              <w:rPr>
                <w:szCs w:val="24"/>
              </w:rPr>
              <w:t>Claude Ouellet</w:t>
            </w:r>
          </w:p>
          <w:p w14:paraId="5007C131" w14:textId="77777777" w:rsidR="00963944" w:rsidRPr="00740884" w:rsidRDefault="00963944" w:rsidP="00963944">
            <w:pPr>
              <w:rPr>
                <w:b/>
                <w:szCs w:val="24"/>
              </w:rPr>
            </w:pPr>
            <w:r w:rsidRPr="00740884">
              <w:rPr>
                <w:b/>
                <w:szCs w:val="24"/>
              </w:rPr>
              <w:t xml:space="preserve">Production : </w:t>
            </w:r>
            <w:r w:rsidRPr="00EE576E">
              <w:rPr>
                <w:szCs w:val="24"/>
              </w:rPr>
              <w:t>TVC</w:t>
            </w:r>
          </w:p>
          <w:p w14:paraId="548B6292" w14:textId="08EF44F7" w:rsidR="00963944" w:rsidRPr="00420168" w:rsidRDefault="00963944" w:rsidP="00963944">
            <w:pPr>
              <w:rPr>
                <w:szCs w:val="24"/>
              </w:rPr>
            </w:pPr>
            <w:r w:rsidRPr="00740884">
              <w:rPr>
                <w:b/>
                <w:szCs w:val="24"/>
              </w:rPr>
              <w:t>Interventions :</w:t>
            </w:r>
            <w:r>
              <w:rPr>
                <w:b/>
                <w:szCs w:val="24"/>
              </w:rPr>
              <w:t xml:space="preserve"> </w:t>
            </w:r>
            <w:r w:rsidR="008E4FC7">
              <w:rPr>
                <w:szCs w:val="24"/>
              </w:rPr>
              <w:t>M. Camille</w:t>
            </w:r>
            <w:r w:rsidR="00416FFA">
              <w:rPr>
                <w:szCs w:val="24"/>
              </w:rPr>
              <w:t xml:space="preserve"> </w:t>
            </w:r>
            <w:proofErr w:type="spellStart"/>
            <w:r w:rsidR="00416FFA">
              <w:rPr>
                <w:szCs w:val="24"/>
              </w:rPr>
              <w:t>Frigon</w:t>
            </w:r>
            <w:proofErr w:type="spellEnd"/>
            <w:r w:rsidR="00416FFA">
              <w:rPr>
                <w:szCs w:val="24"/>
              </w:rPr>
              <w:t xml:space="preserve">, maire de Normandin </w:t>
            </w:r>
          </w:p>
          <w:p w14:paraId="025158DA" w14:textId="451362C2" w:rsidR="00963944" w:rsidRPr="00A00BE1" w:rsidRDefault="008F66BF" w:rsidP="00963944">
            <w:pPr>
              <w:rPr>
                <w:szCs w:val="24"/>
              </w:rPr>
            </w:pPr>
            <w:r>
              <w:rPr>
                <w:b/>
                <w:szCs w:val="24"/>
              </w:rPr>
              <w:t xml:space="preserve">Sujets abordés : </w:t>
            </w:r>
            <w:r w:rsidR="00A00BE1">
              <w:rPr>
                <w:szCs w:val="24"/>
              </w:rPr>
              <w:t xml:space="preserve">20 avril 1971 : </w:t>
            </w:r>
            <w:r w:rsidR="00167DFA">
              <w:rPr>
                <w:szCs w:val="24"/>
              </w:rPr>
              <w:t xml:space="preserve">rencontre des marchands participants à la promotion. </w:t>
            </w:r>
          </w:p>
          <w:p w14:paraId="05CA668F" w14:textId="77777777" w:rsidR="00963944" w:rsidRPr="00740884" w:rsidRDefault="00963944" w:rsidP="00963944">
            <w:pPr>
              <w:rPr>
                <w:b/>
                <w:szCs w:val="24"/>
              </w:rPr>
            </w:pPr>
            <w:r w:rsidRPr="00740884">
              <w:rPr>
                <w:b/>
                <w:szCs w:val="24"/>
              </w:rPr>
              <w:t>Date :</w:t>
            </w:r>
            <w:r w:rsidRPr="00EE576E">
              <w:rPr>
                <w:szCs w:val="24"/>
              </w:rPr>
              <w:t xml:space="preserve"> </w:t>
            </w:r>
            <w:r w:rsidR="002C2050" w:rsidRPr="00EE576E">
              <w:rPr>
                <w:szCs w:val="24"/>
              </w:rPr>
              <w:t>1971</w:t>
            </w:r>
          </w:p>
          <w:p w14:paraId="40CD3ABE" w14:textId="13C08A24" w:rsidR="00963944" w:rsidRDefault="00963944" w:rsidP="00963944">
            <w:pPr>
              <w:rPr>
                <w:szCs w:val="24"/>
              </w:rPr>
            </w:pPr>
            <w:r w:rsidRPr="00740884">
              <w:rPr>
                <w:b/>
                <w:szCs w:val="24"/>
              </w:rPr>
              <w:t>Lieu :</w:t>
            </w:r>
            <w:r>
              <w:rPr>
                <w:b/>
                <w:szCs w:val="24"/>
              </w:rPr>
              <w:t xml:space="preserve"> </w:t>
            </w:r>
            <w:r w:rsidR="002C2050" w:rsidRPr="00EE576E">
              <w:rPr>
                <w:szCs w:val="24"/>
              </w:rPr>
              <w:t>Normandin</w:t>
            </w:r>
          </w:p>
          <w:p w14:paraId="53DE313C" w14:textId="05C0981F" w:rsidR="00034031" w:rsidRPr="00034031" w:rsidRDefault="00034031" w:rsidP="00963944">
            <w:pPr>
              <w:rPr>
                <w:szCs w:val="24"/>
              </w:rPr>
            </w:pPr>
            <w:r>
              <w:rPr>
                <w:b/>
                <w:szCs w:val="24"/>
              </w:rPr>
              <w:t>Durée de l’enregistrement :</w:t>
            </w:r>
            <w:r>
              <w:rPr>
                <w:szCs w:val="24"/>
              </w:rPr>
              <w:t xml:space="preserve"> 0:00 à 12:35</w:t>
            </w:r>
          </w:p>
          <w:p w14:paraId="6AF48F87" w14:textId="127A4550" w:rsidR="00823779" w:rsidRDefault="00823779" w:rsidP="00823779">
            <w:pPr>
              <w:rPr>
                <w:szCs w:val="24"/>
              </w:rPr>
            </w:pPr>
            <w:r w:rsidRPr="00740884">
              <w:rPr>
                <w:b/>
                <w:szCs w:val="24"/>
              </w:rPr>
              <w:t xml:space="preserve">Support original : </w:t>
            </w:r>
            <w:r w:rsidR="001B5306">
              <w:rPr>
                <w:szCs w:val="24"/>
              </w:rPr>
              <w:t>Bobine V-30H</w:t>
            </w:r>
          </w:p>
          <w:p w14:paraId="5D3ACA1D" w14:textId="77777777" w:rsidR="00107651" w:rsidRDefault="00107651" w:rsidP="00823779">
            <w:pPr>
              <w:rPr>
                <w:b/>
                <w:szCs w:val="24"/>
              </w:rPr>
            </w:pPr>
          </w:p>
          <w:p w14:paraId="1C535DBD" w14:textId="02112D2E" w:rsidR="002C2050" w:rsidRPr="002C2050" w:rsidRDefault="00A90D35" w:rsidP="00963944">
            <w:pPr>
              <w:rPr>
                <w:szCs w:val="24"/>
              </w:rPr>
            </w:pPr>
            <w:r w:rsidRPr="00A90D35">
              <w:rPr>
                <w:i/>
                <w:szCs w:val="24"/>
              </w:rPr>
              <w:t>Partie 2</w:t>
            </w:r>
          </w:p>
          <w:p w14:paraId="453FD43B" w14:textId="77777777" w:rsidR="002C2050" w:rsidRPr="00BE2DC2" w:rsidRDefault="002C2050" w:rsidP="002C2050">
            <w:pPr>
              <w:rPr>
                <w:szCs w:val="24"/>
              </w:rPr>
            </w:pPr>
            <w:r w:rsidRPr="00740884">
              <w:rPr>
                <w:b/>
                <w:szCs w:val="24"/>
              </w:rPr>
              <w:t>Titre :</w:t>
            </w:r>
            <w:r>
              <w:rPr>
                <w:szCs w:val="24"/>
              </w:rPr>
              <w:t xml:space="preserve"> Coup d’œil sur la semaine </w:t>
            </w:r>
          </w:p>
          <w:p w14:paraId="3CBDBA98" w14:textId="77777777" w:rsidR="002C2050" w:rsidRPr="00416FFA" w:rsidRDefault="002C2050" w:rsidP="002C2050">
            <w:pPr>
              <w:rPr>
                <w:szCs w:val="24"/>
              </w:rPr>
            </w:pPr>
            <w:r w:rsidRPr="00740884">
              <w:rPr>
                <w:b/>
                <w:szCs w:val="24"/>
              </w:rPr>
              <w:t xml:space="preserve">Animateur : </w:t>
            </w:r>
            <w:r w:rsidR="00781038">
              <w:rPr>
                <w:szCs w:val="24"/>
              </w:rPr>
              <w:t xml:space="preserve">Ghislain Deschênes et Marie-Marthe </w:t>
            </w:r>
            <w:proofErr w:type="spellStart"/>
            <w:r w:rsidR="00781038">
              <w:rPr>
                <w:szCs w:val="24"/>
              </w:rPr>
              <w:t>Frigon</w:t>
            </w:r>
            <w:proofErr w:type="spellEnd"/>
          </w:p>
          <w:p w14:paraId="55AC26EB" w14:textId="77777777" w:rsidR="002C2050" w:rsidRPr="00740884" w:rsidRDefault="002C2050" w:rsidP="002C2050">
            <w:pPr>
              <w:rPr>
                <w:b/>
                <w:szCs w:val="24"/>
              </w:rPr>
            </w:pPr>
            <w:r w:rsidRPr="00740884">
              <w:rPr>
                <w:b/>
                <w:szCs w:val="24"/>
              </w:rPr>
              <w:t>Production :</w:t>
            </w:r>
            <w:r w:rsidRPr="00EE576E">
              <w:rPr>
                <w:szCs w:val="24"/>
              </w:rPr>
              <w:t xml:space="preserve"> TVC</w:t>
            </w:r>
          </w:p>
          <w:p w14:paraId="485DED12" w14:textId="6E750FA0" w:rsidR="002C2050" w:rsidRPr="00420168" w:rsidRDefault="002C2050" w:rsidP="002C2050">
            <w:pPr>
              <w:rPr>
                <w:szCs w:val="24"/>
              </w:rPr>
            </w:pPr>
            <w:r w:rsidRPr="00740884">
              <w:rPr>
                <w:b/>
                <w:szCs w:val="24"/>
              </w:rPr>
              <w:t>Interventions :</w:t>
            </w:r>
            <w:r>
              <w:rPr>
                <w:b/>
                <w:szCs w:val="24"/>
              </w:rPr>
              <w:t xml:space="preserve"> </w:t>
            </w:r>
            <w:r w:rsidR="007D15A1">
              <w:rPr>
                <w:szCs w:val="24"/>
              </w:rPr>
              <w:t>aucune</w:t>
            </w:r>
          </w:p>
          <w:p w14:paraId="565CB45D" w14:textId="4200B2DC" w:rsidR="002C2050" w:rsidRPr="00EE7C4C" w:rsidRDefault="002C2050" w:rsidP="002C2050">
            <w:pPr>
              <w:rPr>
                <w:szCs w:val="24"/>
              </w:rPr>
            </w:pPr>
            <w:r w:rsidRPr="00740884">
              <w:rPr>
                <w:b/>
                <w:szCs w:val="24"/>
              </w:rPr>
              <w:t>Sujets abordés :</w:t>
            </w:r>
            <w:r w:rsidR="00034031">
              <w:rPr>
                <w:szCs w:val="24"/>
              </w:rPr>
              <w:t xml:space="preserve"> actualité locale, </w:t>
            </w:r>
            <w:r w:rsidR="008F66BF">
              <w:rPr>
                <w:szCs w:val="24"/>
              </w:rPr>
              <w:t>Assemblée G</w:t>
            </w:r>
            <w:r w:rsidR="00EE7C4C">
              <w:rPr>
                <w:szCs w:val="24"/>
              </w:rPr>
              <w:t xml:space="preserve">énérale de l’association coopérative de loisirs de </w:t>
            </w:r>
            <w:r w:rsidR="008E4FC7">
              <w:rPr>
                <w:szCs w:val="24"/>
              </w:rPr>
              <w:t>Normandin.</w:t>
            </w:r>
          </w:p>
          <w:p w14:paraId="3D80320C" w14:textId="77777777" w:rsidR="002C2050" w:rsidRPr="00740884" w:rsidRDefault="002C2050" w:rsidP="002C2050">
            <w:pPr>
              <w:rPr>
                <w:b/>
                <w:szCs w:val="24"/>
              </w:rPr>
            </w:pPr>
            <w:r w:rsidRPr="00740884">
              <w:rPr>
                <w:b/>
                <w:szCs w:val="24"/>
              </w:rPr>
              <w:t xml:space="preserve">Date : </w:t>
            </w:r>
            <w:r w:rsidRPr="00EE576E">
              <w:rPr>
                <w:szCs w:val="24"/>
              </w:rPr>
              <w:t>1971</w:t>
            </w:r>
          </w:p>
          <w:p w14:paraId="7A0CBD2A" w14:textId="772786E9" w:rsidR="002C2050" w:rsidRPr="00740884" w:rsidRDefault="002C2050" w:rsidP="00963944">
            <w:pPr>
              <w:rPr>
                <w:b/>
                <w:szCs w:val="24"/>
              </w:rPr>
            </w:pPr>
            <w:r w:rsidRPr="00740884">
              <w:rPr>
                <w:b/>
                <w:szCs w:val="24"/>
              </w:rPr>
              <w:t>Lieu :</w:t>
            </w:r>
            <w:r w:rsidR="00CB274B">
              <w:rPr>
                <w:b/>
                <w:szCs w:val="24"/>
              </w:rPr>
              <w:t xml:space="preserve"> </w:t>
            </w:r>
            <w:r w:rsidRPr="00EE576E">
              <w:rPr>
                <w:szCs w:val="24"/>
              </w:rPr>
              <w:t>Normandin</w:t>
            </w:r>
          </w:p>
          <w:p w14:paraId="55C1E70C" w14:textId="4C15DBE2" w:rsidR="00963944" w:rsidRDefault="00034031" w:rsidP="00963944">
            <w:pPr>
              <w:rPr>
                <w:b/>
                <w:szCs w:val="24"/>
              </w:rPr>
            </w:pPr>
            <w:r>
              <w:rPr>
                <w:b/>
                <w:szCs w:val="24"/>
              </w:rPr>
              <w:t>Durée de l’enregistrement :</w:t>
            </w:r>
            <w:r>
              <w:rPr>
                <w:szCs w:val="24"/>
              </w:rPr>
              <w:t xml:space="preserve"> 12:36 à </w:t>
            </w:r>
            <w:r w:rsidR="00D96077" w:rsidRPr="00EE576E">
              <w:rPr>
                <w:szCs w:val="24"/>
              </w:rPr>
              <w:t>30:18</w:t>
            </w:r>
          </w:p>
          <w:p w14:paraId="6451C60E" w14:textId="77777777" w:rsidR="00963944" w:rsidRPr="00740884" w:rsidRDefault="00963944" w:rsidP="00D4528E">
            <w:pPr>
              <w:rPr>
                <w:b/>
                <w:szCs w:val="24"/>
              </w:rPr>
            </w:pPr>
          </w:p>
          <w:p w14:paraId="302805DE" w14:textId="77777777" w:rsidR="00364AD8" w:rsidRPr="00D4528E" w:rsidRDefault="00364AD8" w:rsidP="00D4528E">
            <w:pPr>
              <w:rPr>
                <w:szCs w:val="24"/>
              </w:rPr>
            </w:pPr>
          </w:p>
        </w:tc>
      </w:tr>
      <w:tr w:rsidR="00364AD8" w:rsidRPr="00A674F8" w14:paraId="48B149A4" w14:textId="77777777" w:rsidTr="00D93A76">
        <w:trPr>
          <w:trHeight w:val="873"/>
        </w:trPr>
        <w:tc>
          <w:tcPr>
            <w:tcW w:w="1555" w:type="dxa"/>
            <w:shd w:val="clear" w:color="auto" w:fill="D9D9D9" w:themeFill="background1" w:themeFillShade="D9"/>
          </w:tcPr>
          <w:p w14:paraId="3C41FCB3" w14:textId="4730BD20" w:rsidR="00364AD8" w:rsidRDefault="00C0780F" w:rsidP="00D93A76">
            <w:pPr>
              <w:rPr>
                <w:lang w:eastAsia="en-US"/>
              </w:rPr>
            </w:pPr>
            <w:r w:rsidRPr="008602CA">
              <w:rPr>
                <w:highlight w:val="yellow"/>
                <w:lang w:eastAsia="en-US"/>
              </w:rPr>
              <w:lastRenderedPageBreak/>
              <w:t>R-E-T-P</w:t>
            </w:r>
          </w:p>
          <w:p w14:paraId="65A00C0D" w14:textId="0496A05E" w:rsidR="00C0780F" w:rsidRPr="00A674F8" w:rsidRDefault="00C0780F" w:rsidP="00D93A76">
            <w:pPr>
              <w:rPr>
                <w:lang w:eastAsia="en-US"/>
              </w:rPr>
            </w:pPr>
            <w:r>
              <w:rPr>
                <w:lang w:eastAsia="en-US"/>
              </w:rPr>
              <w:t>Boîte 9</w:t>
            </w:r>
          </w:p>
        </w:tc>
        <w:tc>
          <w:tcPr>
            <w:tcW w:w="7801" w:type="dxa"/>
            <w:shd w:val="clear" w:color="auto" w:fill="auto"/>
          </w:tcPr>
          <w:p w14:paraId="47FB3C31" w14:textId="77777777" w:rsidR="00364AD8" w:rsidRDefault="00364AD8" w:rsidP="00364AD8">
            <w:pPr>
              <w:pStyle w:val="Niveau3"/>
            </w:pPr>
            <w:bookmarkStart w:id="63" w:name="_Toc23947616"/>
            <w:r>
              <w:t>P51/G1/9 : Enregistrements de la boîte 9</w:t>
            </w:r>
            <w:bookmarkEnd w:id="63"/>
          </w:p>
          <w:p w14:paraId="0C410C1B" w14:textId="238886E8" w:rsidR="00364AD8" w:rsidRDefault="008602CA" w:rsidP="008602CA">
            <w:r>
              <w:t>– 1971-1978. – 13 heures, 05 minutes et 38 secondes d’images en mouvement (18 vidéos</w:t>
            </w:r>
            <w:r w:rsidR="00E643AF">
              <w:t xml:space="preserve"> dont 2 vidéos manquantes</w:t>
            </w:r>
            <w:r>
              <w:t xml:space="preserve">). </w:t>
            </w:r>
          </w:p>
          <w:p w14:paraId="5D396D18" w14:textId="77777777" w:rsidR="008602CA" w:rsidRDefault="008602CA" w:rsidP="008602CA"/>
          <w:p w14:paraId="6571AB34" w14:textId="41B52B3F" w:rsidR="008602CA" w:rsidRPr="008602CA" w:rsidRDefault="008602CA" w:rsidP="008602CA">
            <w:pPr>
              <w:rPr>
                <w:i/>
              </w:rPr>
            </w:pPr>
            <w:r w:rsidRPr="008602CA">
              <w:rPr>
                <w:i/>
              </w:rPr>
              <w:t xml:space="preserve">Note : </w:t>
            </w:r>
          </w:p>
          <w:p w14:paraId="1B79365D" w14:textId="1A9FE290" w:rsidR="008602CA" w:rsidRDefault="008602CA" w:rsidP="008602CA">
            <w:r>
              <w:t>La durée de deux vidéos manquantes et non téléversées sur YouTube n’est pas comptabilisée dans la durée totale</w:t>
            </w:r>
            <w:r w:rsidR="00E643AF">
              <w:t>, car elle nous est inconnue</w:t>
            </w:r>
            <w:r>
              <w:t xml:space="preserve">. </w:t>
            </w:r>
          </w:p>
          <w:p w14:paraId="5E48E5D4" w14:textId="4F1ADF99" w:rsidR="008602CA" w:rsidRDefault="008602CA" w:rsidP="008602CA"/>
          <w:p w14:paraId="367A154A" w14:textId="77777777" w:rsidR="00364AD8" w:rsidRDefault="00364AD8" w:rsidP="00364AD8">
            <w:pPr>
              <w:rPr>
                <w:szCs w:val="24"/>
              </w:rPr>
            </w:pPr>
            <w:r w:rsidRPr="00981BC7">
              <w:rPr>
                <w:szCs w:val="24"/>
              </w:rPr>
              <w:t>P51/G1/</w:t>
            </w:r>
            <w:r>
              <w:rPr>
                <w:szCs w:val="24"/>
              </w:rPr>
              <w:t>9</w:t>
            </w:r>
            <w:r w:rsidRPr="00981BC7">
              <w:rPr>
                <w:szCs w:val="24"/>
              </w:rPr>
              <w:t>,</w:t>
            </w:r>
            <w:r w:rsidR="00EE7C4C">
              <w:rPr>
                <w:szCs w:val="24"/>
              </w:rPr>
              <w:t>1</w:t>
            </w:r>
          </w:p>
          <w:p w14:paraId="048F9B8B" w14:textId="11DE842B" w:rsidR="00EE7C4C" w:rsidRDefault="00EE7C4C" w:rsidP="00EE7C4C">
            <w:pPr>
              <w:rPr>
                <w:szCs w:val="24"/>
              </w:rPr>
            </w:pPr>
            <w:r w:rsidRPr="00740884">
              <w:rPr>
                <w:b/>
                <w:szCs w:val="24"/>
              </w:rPr>
              <w:t xml:space="preserve">Ancien numéro : </w:t>
            </w:r>
            <w:r w:rsidRPr="00EE576E">
              <w:rPr>
                <w:szCs w:val="24"/>
              </w:rPr>
              <w:t>AR</w:t>
            </w:r>
            <w:r w:rsidR="008E4FC7" w:rsidRPr="00EE576E">
              <w:rPr>
                <w:szCs w:val="24"/>
              </w:rPr>
              <w:t>- [</w:t>
            </w:r>
            <w:r w:rsidRPr="00EE576E">
              <w:rPr>
                <w:szCs w:val="24"/>
              </w:rPr>
              <w:t>71-</w:t>
            </w:r>
            <w:r w:rsidR="008E4FC7" w:rsidRPr="00EE576E">
              <w:rPr>
                <w:szCs w:val="24"/>
              </w:rPr>
              <w:t>78] -</w:t>
            </w:r>
            <w:r w:rsidRPr="00EE576E">
              <w:rPr>
                <w:szCs w:val="24"/>
              </w:rPr>
              <w:t>18</w:t>
            </w:r>
          </w:p>
          <w:p w14:paraId="540C086D" w14:textId="22416139" w:rsidR="00107651" w:rsidRDefault="00000000" w:rsidP="00107651">
            <w:hyperlink r:id="rId64" w:history="1">
              <w:r w:rsidR="00107651" w:rsidRPr="0011572B">
                <w:rPr>
                  <w:rStyle w:val="Hyperlien"/>
                  <w:b/>
                  <w:szCs w:val="24"/>
                </w:rPr>
                <w:t xml:space="preserve">Lien </w:t>
              </w:r>
              <w:r w:rsidR="00107651">
                <w:rPr>
                  <w:rStyle w:val="Hyperlien"/>
                  <w:b/>
                  <w:szCs w:val="24"/>
                </w:rPr>
                <w:t>web</w:t>
              </w:r>
            </w:hyperlink>
          </w:p>
          <w:p w14:paraId="3368A8AE" w14:textId="7F6BAB98" w:rsidR="00107651" w:rsidRDefault="00107651" w:rsidP="00EE7C4C">
            <w:pPr>
              <w:rPr>
                <w:szCs w:val="24"/>
              </w:rPr>
            </w:pPr>
            <w:r w:rsidRPr="00EE576E">
              <w:rPr>
                <w:szCs w:val="24"/>
              </w:rPr>
              <w:t>Document numérisé</w:t>
            </w:r>
          </w:p>
          <w:p w14:paraId="20812550" w14:textId="527720D3" w:rsidR="004F7383" w:rsidRDefault="004F7383" w:rsidP="00EE7C4C">
            <w:pPr>
              <w:rPr>
                <w:b/>
                <w:szCs w:val="24"/>
              </w:rPr>
            </w:pPr>
            <w:r>
              <w:rPr>
                <w:b/>
                <w:szCs w:val="24"/>
              </w:rPr>
              <w:t xml:space="preserve">Sujets abordés : </w:t>
            </w:r>
            <w:r w:rsidRPr="004F7383">
              <w:rPr>
                <w:szCs w:val="24"/>
              </w:rPr>
              <w:t>copie d’archives de contenu du fonds</w:t>
            </w:r>
          </w:p>
          <w:p w14:paraId="725E03E8" w14:textId="1736F154" w:rsidR="004C14F5" w:rsidRPr="00EE576E" w:rsidRDefault="004C14F5" w:rsidP="00EE7C4C">
            <w:pPr>
              <w:rPr>
                <w:szCs w:val="24"/>
              </w:rPr>
            </w:pPr>
            <w:r w:rsidRPr="004C14F5">
              <w:rPr>
                <w:b/>
                <w:szCs w:val="24"/>
              </w:rPr>
              <w:lastRenderedPageBreak/>
              <w:t>Durée de l’enregistrement :</w:t>
            </w:r>
            <w:r>
              <w:rPr>
                <w:szCs w:val="24"/>
              </w:rPr>
              <w:t xml:space="preserve"> 3:12:01</w:t>
            </w:r>
          </w:p>
          <w:p w14:paraId="237FD82A" w14:textId="77777777" w:rsidR="004C14F5" w:rsidRDefault="004C14F5" w:rsidP="004C14F5">
            <w:pPr>
              <w:rPr>
                <w:szCs w:val="24"/>
              </w:rPr>
            </w:pPr>
            <w:r w:rsidRPr="00740884">
              <w:rPr>
                <w:b/>
                <w:szCs w:val="24"/>
              </w:rPr>
              <w:t xml:space="preserve">Support original : </w:t>
            </w:r>
            <w:proofErr w:type="spellStart"/>
            <w:r>
              <w:rPr>
                <w:szCs w:val="24"/>
              </w:rPr>
              <w:t>Betamax</w:t>
            </w:r>
            <w:proofErr w:type="spellEnd"/>
          </w:p>
          <w:p w14:paraId="6D19EB12" w14:textId="77777777" w:rsidR="00EE7C4C" w:rsidRDefault="00EE7C4C" w:rsidP="00EE7C4C">
            <w:pPr>
              <w:rPr>
                <w:b/>
                <w:szCs w:val="24"/>
              </w:rPr>
            </w:pPr>
          </w:p>
          <w:p w14:paraId="165BF605" w14:textId="77777777" w:rsidR="00EE7C4C" w:rsidRDefault="00EE7C4C" w:rsidP="00EE7C4C">
            <w:pPr>
              <w:rPr>
                <w:szCs w:val="24"/>
              </w:rPr>
            </w:pPr>
            <w:r w:rsidRPr="00981BC7">
              <w:rPr>
                <w:szCs w:val="24"/>
              </w:rPr>
              <w:t>P51/G1/</w:t>
            </w:r>
            <w:r>
              <w:rPr>
                <w:szCs w:val="24"/>
              </w:rPr>
              <w:t>9</w:t>
            </w:r>
            <w:r w:rsidRPr="00981BC7">
              <w:rPr>
                <w:szCs w:val="24"/>
              </w:rPr>
              <w:t>,</w:t>
            </w:r>
            <w:r>
              <w:rPr>
                <w:szCs w:val="24"/>
              </w:rPr>
              <w:t>2</w:t>
            </w:r>
          </w:p>
          <w:p w14:paraId="60F9E79E" w14:textId="77777777" w:rsidR="00EE7C4C" w:rsidRDefault="00EE7C4C" w:rsidP="00EE7C4C">
            <w:pPr>
              <w:rPr>
                <w:szCs w:val="24"/>
              </w:rPr>
            </w:pPr>
            <w:r w:rsidRPr="00740884">
              <w:rPr>
                <w:b/>
                <w:szCs w:val="24"/>
              </w:rPr>
              <w:t>Ancien numéro </w:t>
            </w:r>
            <w:r w:rsidRPr="00EE576E">
              <w:rPr>
                <w:szCs w:val="24"/>
              </w:rPr>
              <w:t>: N-A-2-5-71-A-50</w:t>
            </w:r>
          </w:p>
          <w:p w14:paraId="7497CDBF" w14:textId="38607E69" w:rsidR="00107651" w:rsidRDefault="00000000" w:rsidP="00107651">
            <w:hyperlink r:id="rId65" w:history="1">
              <w:r w:rsidR="00107651" w:rsidRPr="00A97EAD">
                <w:rPr>
                  <w:rStyle w:val="Hyperlien"/>
                  <w:b/>
                  <w:szCs w:val="24"/>
                </w:rPr>
                <w:t xml:space="preserve">Lien </w:t>
              </w:r>
              <w:r w:rsidR="00107651">
                <w:rPr>
                  <w:rStyle w:val="Hyperlien"/>
                  <w:b/>
                  <w:szCs w:val="24"/>
                </w:rPr>
                <w:t>web</w:t>
              </w:r>
            </w:hyperlink>
          </w:p>
          <w:p w14:paraId="413B7C02" w14:textId="25FA8D60" w:rsidR="00107651" w:rsidRPr="00EE576E" w:rsidRDefault="00107651" w:rsidP="00EE7C4C">
            <w:pPr>
              <w:rPr>
                <w:szCs w:val="24"/>
              </w:rPr>
            </w:pPr>
            <w:r w:rsidRPr="00EE576E">
              <w:rPr>
                <w:szCs w:val="24"/>
              </w:rPr>
              <w:t>Document numérisé</w:t>
            </w:r>
          </w:p>
          <w:p w14:paraId="5E2E2FC5" w14:textId="08356E28" w:rsidR="004C14F5" w:rsidRPr="004C14F5" w:rsidRDefault="00A90D35" w:rsidP="00EE7C4C">
            <w:pPr>
              <w:rPr>
                <w:szCs w:val="24"/>
              </w:rPr>
            </w:pPr>
            <w:r w:rsidRPr="00A90D35">
              <w:rPr>
                <w:i/>
                <w:szCs w:val="24"/>
              </w:rPr>
              <w:t>Partie 1</w:t>
            </w:r>
          </w:p>
          <w:p w14:paraId="6E379560" w14:textId="4B24CF36" w:rsidR="00EE7C4C" w:rsidRPr="004D0452" w:rsidRDefault="00EE7C4C" w:rsidP="00EE7C4C">
            <w:pPr>
              <w:rPr>
                <w:szCs w:val="24"/>
              </w:rPr>
            </w:pPr>
            <w:r w:rsidRPr="00740884">
              <w:rPr>
                <w:b/>
                <w:szCs w:val="24"/>
              </w:rPr>
              <w:t xml:space="preserve">Titre : </w:t>
            </w:r>
            <w:r w:rsidR="009E3059">
              <w:rPr>
                <w:szCs w:val="24"/>
              </w:rPr>
              <w:t>Nous p</w:t>
            </w:r>
            <w:r w:rsidR="004D0452">
              <w:rPr>
                <w:szCs w:val="24"/>
              </w:rPr>
              <w:t>articipons à l’achat chez-nous</w:t>
            </w:r>
          </w:p>
          <w:p w14:paraId="656A832D" w14:textId="77777777" w:rsidR="00EE7C4C" w:rsidRPr="004D0452" w:rsidRDefault="00EE7C4C" w:rsidP="00EE7C4C">
            <w:pPr>
              <w:rPr>
                <w:szCs w:val="24"/>
              </w:rPr>
            </w:pPr>
            <w:r w:rsidRPr="00740884">
              <w:rPr>
                <w:b/>
                <w:szCs w:val="24"/>
              </w:rPr>
              <w:t xml:space="preserve">Animateur : </w:t>
            </w:r>
            <w:r w:rsidR="004D0452">
              <w:rPr>
                <w:szCs w:val="24"/>
              </w:rPr>
              <w:t>Réjean Boivin</w:t>
            </w:r>
          </w:p>
          <w:p w14:paraId="42374691" w14:textId="77777777" w:rsidR="00EE7C4C" w:rsidRPr="00740884" w:rsidRDefault="00EE7C4C" w:rsidP="00EE7C4C">
            <w:pPr>
              <w:rPr>
                <w:b/>
                <w:szCs w:val="24"/>
              </w:rPr>
            </w:pPr>
            <w:r w:rsidRPr="00740884">
              <w:rPr>
                <w:b/>
                <w:szCs w:val="24"/>
              </w:rPr>
              <w:t xml:space="preserve">Production : </w:t>
            </w:r>
            <w:r w:rsidRPr="00EE576E">
              <w:rPr>
                <w:szCs w:val="24"/>
              </w:rPr>
              <w:t>TVC</w:t>
            </w:r>
          </w:p>
          <w:p w14:paraId="67B066CC" w14:textId="5AC4474C" w:rsidR="004D0452" w:rsidRPr="009E3059" w:rsidRDefault="00EE7C4C" w:rsidP="009E3059">
            <w:pPr>
              <w:jc w:val="left"/>
              <w:rPr>
                <w:szCs w:val="24"/>
              </w:rPr>
            </w:pPr>
            <w:r w:rsidRPr="00740884">
              <w:rPr>
                <w:b/>
                <w:szCs w:val="24"/>
              </w:rPr>
              <w:t>Interventions :</w:t>
            </w:r>
            <w:r>
              <w:rPr>
                <w:b/>
                <w:szCs w:val="24"/>
              </w:rPr>
              <w:t xml:space="preserve"> </w:t>
            </w:r>
            <w:r w:rsidR="009E3059">
              <w:rPr>
                <w:szCs w:val="24"/>
              </w:rPr>
              <w:t>Mme Luc Doucet (</w:t>
            </w:r>
            <w:r w:rsidR="004D0452">
              <w:rPr>
                <w:szCs w:val="24"/>
              </w:rPr>
              <w:t>propriétaire d’une quincaillerie</w:t>
            </w:r>
            <w:r w:rsidR="009E3059">
              <w:rPr>
                <w:szCs w:val="24"/>
              </w:rPr>
              <w:t>), Mme Lemelin (</w:t>
            </w:r>
            <w:r w:rsidR="004D0452" w:rsidRPr="009E3059">
              <w:rPr>
                <w:szCs w:val="24"/>
              </w:rPr>
              <w:t>gagnante de la semaine</w:t>
            </w:r>
            <w:r w:rsidR="009E3059">
              <w:rPr>
                <w:szCs w:val="24"/>
              </w:rPr>
              <w:t>), Etienne Savard (</w:t>
            </w:r>
            <w:r w:rsidR="004D0452" w:rsidRPr="009E3059">
              <w:rPr>
                <w:szCs w:val="24"/>
              </w:rPr>
              <w:t>responsable des a</w:t>
            </w:r>
            <w:r w:rsidR="009E3059">
              <w:rPr>
                <w:szCs w:val="24"/>
              </w:rPr>
              <w:t>chats à la commission scolaire)</w:t>
            </w:r>
          </w:p>
          <w:p w14:paraId="7564A002" w14:textId="339A7D44" w:rsidR="00EE7C4C" w:rsidRPr="004D0452" w:rsidRDefault="00EE7C4C" w:rsidP="00EE7C4C">
            <w:pPr>
              <w:rPr>
                <w:szCs w:val="24"/>
              </w:rPr>
            </w:pPr>
            <w:r w:rsidRPr="00740884">
              <w:rPr>
                <w:b/>
                <w:szCs w:val="24"/>
              </w:rPr>
              <w:t>Sujets abordés</w:t>
            </w:r>
            <w:r w:rsidR="004D0452">
              <w:rPr>
                <w:b/>
                <w:szCs w:val="24"/>
              </w:rPr>
              <w:t xml:space="preserve"> : </w:t>
            </w:r>
            <w:r w:rsidR="009E3059">
              <w:rPr>
                <w:szCs w:val="24"/>
              </w:rPr>
              <w:t>t</w:t>
            </w:r>
            <w:r w:rsidR="004D0452">
              <w:rPr>
                <w:szCs w:val="24"/>
              </w:rPr>
              <w:t xml:space="preserve">irage hebdomadaire </w:t>
            </w:r>
          </w:p>
          <w:p w14:paraId="305B6F41" w14:textId="77777777" w:rsidR="00EE7C4C" w:rsidRDefault="00EE7C4C" w:rsidP="00EE7C4C">
            <w:pPr>
              <w:rPr>
                <w:b/>
                <w:szCs w:val="24"/>
              </w:rPr>
            </w:pPr>
            <w:r w:rsidRPr="00740884">
              <w:rPr>
                <w:b/>
                <w:szCs w:val="24"/>
              </w:rPr>
              <w:t>Date :</w:t>
            </w:r>
            <w:r w:rsidRPr="00EE576E">
              <w:rPr>
                <w:szCs w:val="24"/>
              </w:rPr>
              <w:t xml:space="preserve"> </w:t>
            </w:r>
            <w:r w:rsidR="004D0452" w:rsidRPr="00EE576E">
              <w:rPr>
                <w:szCs w:val="24"/>
              </w:rPr>
              <w:t>1971</w:t>
            </w:r>
          </w:p>
          <w:p w14:paraId="3EC7D446" w14:textId="066EE275" w:rsidR="00EE7C4C" w:rsidRDefault="00EE7C4C" w:rsidP="00EE7C4C">
            <w:pPr>
              <w:rPr>
                <w:szCs w:val="24"/>
              </w:rPr>
            </w:pPr>
            <w:r w:rsidRPr="00740884">
              <w:rPr>
                <w:b/>
                <w:szCs w:val="24"/>
              </w:rPr>
              <w:t>Lieu :</w:t>
            </w:r>
            <w:r w:rsidR="009E3059">
              <w:rPr>
                <w:b/>
                <w:szCs w:val="24"/>
              </w:rPr>
              <w:t xml:space="preserve"> </w:t>
            </w:r>
            <w:r w:rsidR="004D0452" w:rsidRPr="00EE576E">
              <w:rPr>
                <w:szCs w:val="24"/>
              </w:rPr>
              <w:t>Normandin</w:t>
            </w:r>
          </w:p>
          <w:p w14:paraId="498733CF" w14:textId="2FA9B8CB" w:rsidR="00E1796E" w:rsidRPr="00E1796E" w:rsidRDefault="00E1796E" w:rsidP="00EE7C4C">
            <w:pPr>
              <w:rPr>
                <w:szCs w:val="24"/>
              </w:rPr>
            </w:pPr>
            <w:r>
              <w:rPr>
                <w:b/>
                <w:szCs w:val="24"/>
              </w:rPr>
              <w:t>Durée de l’enregistrement :</w:t>
            </w:r>
            <w:r>
              <w:rPr>
                <w:szCs w:val="24"/>
              </w:rPr>
              <w:t xml:space="preserve"> 0:00 à 8:03</w:t>
            </w:r>
          </w:p>
          <w:p w14:paraId="79E62EF5" w14:textId="609A8C40" w:rsidR="00A97EAD" w:rsidRDefault="00A97EAD" w:rsidP="00A97EAD">
            <w:pPr>
              <w:rPr>
                <w:szCs w:val="24"/>
              </w:rPr>
            </w:pPr>
            <w:r w:rsidRPr="00740884">
              <w:rPr>
                <w:b/>
                <w:szCs w:val="24"/>
              </w:rPr>
              <w:t xml:space="preserve">Support original : </w:t>
            </w:r>
            <w:r w:rsidR="001B5306">
              <w:rPr>
                <w:szCs w:val="24"/>
              </w:rPr>
              <w:t>Bobine V-30H</w:t>
            </w:r>
          </w:p>
          <w:p w14:paraId="68DE4F2B" w14:textId="77777777" w:rsidR="00107651" w:rsidRDefault="00107651" w:rsidP="00A97EAD">
            <w:pPr>
              <w:rPr>
                <w:b/>
                <w:szCs w:val="24"/>
              </w:rPr>
            </w:pPr>
          </w:p>
          <w:p w14:paraId="13275C19" w14:textId="3CB6763F" w:rsidR="004D0452" w:rsidRDefault="00A90D35" w:rsidP="00EE7C4C">
            <w:pPr>
              <w:rPr>
                <w:szCs w:val="24"/>
              </w:rPr>
            </w:pPr>
            <w:r w:rsidRPr="00A90D35">
              <w:rPr>
                <w:i/>
                <w:szCs w:val="24"/>
              </w:rPr>
              <w:t>Partie 2</w:t>
            </w:r>
          </w:p>
          <w:p w14:paraId="6804D650" w14:textId="32FED3C4" w:rsidR="004D0452" w:rsidRPr="004D0452" w:rsidRDefault="004D0452" w:rsidP="004D0452">
            <w:pPr>
              <w:rPr>
                <w:szCs w:val="24"/>
              </w:rPr>
            </w:pPr>
            <w:r w:rsidRPr="00740884">
              <w:rPr>
                <w:b/>
                <w:szCs w:val="24"/>
              </w:rPr>
              <w:t xml:space="preserve">Titre : </w:t>
            </w:r>
            <w:r>
              <w:rPr>
                <w:szCs w:val="24"/>
              </w:rPr>
              <w:t>Coup d’œil sur la semaine</w:t>
            </w:r>
          </w:p>
          <w:p w14:paraId="1C9EB3D9" w14:textId="77777777" w:rsidR="004D0452" w:rsidRPr="004D0452" w:rsidRDefault="004D0452" w:rsidP="004D0452">
            <w:pPr>
              <w:rPr>
                <w:szCs w:val="24"/>
              </w:rPr>
            </w:pPr>
            <w:r w:rsidRPr="00740884">
              <w:rPr>
                <w:b/>
                <w:szCs w:val="24"/>
              </w:rPr>
              <w:t xml:space="preserve">Animateur : </w:t>
            </w:r>
            <w:r>
              <w:rPr>
                <w:szCs w:val="24"/>
              </w:rPr>
              <w:t xml:space="preserve">Ghislain Deschênes et Marie-Marthe </w:t>
            </w:r>
            <w:proofErr w:type="spellStart"/>
            <w:r>
              <w:rPr>
                <w:szCs w:val="24"/>
              </w:rPr>
              <w:t>Frigon</w:t>
            </w:r>
            <w:proofErr w:type="spellEnd"/>
          </w:p>
          <w:p w14:paraId="0F665E2E" w14:textId="77777777" w:rsidR="004D0452" w:rsidRPr="00740884" w:rsidRDefault="004D0452" w:rsidP="004D0452">
            <w:pPr>
              <w:rPr>
                <w:b/>
                <w:szCs w:val="24"/>
              </w:rPr>
            </w:pPr>
            <w:r w:rsidRPr="00740884">
              <w:rPr>
                <w:b/>
                <w:szCs w:val="24"/>
              </w:rPr>
              <w:t xml:space="preserve">Production : </w:t>
            </w:r>
            <w:r w:rsidRPr="00EE576E">
              <w:rPr>
                <w:szCs w:val="24"/>
              </w:rPr>
              <w:t>TVC</w:t>
            </w:r>
          </w:p>
          <w:p w14:paraId="6537D616" w14:textId="649E2E2B" w:rsidR="004D0452" w:rsidRPr="004D0452" w:rsidRDefault="008E4FC7" w:rsidP="004D0452">
            <w:pPr>
              <w:rPr>
                <w:szCs w:val="24"/>
              </w:rPr>
            </w:pPr>
            <w:r w:rsidRPr="00740884">
              <w:rPr>
                <w:b/>
                <w:szCs w:val="24"/>
              </w:rPr>
              <w:t>Interventions</w:t>
            </w:r>
            <w:r w:rsidR="004C14F5">
              <w:rPr>
                <w:b/>
                <w:szCs w:val="24"/>
              </w:rPr>
              <w:t xml:space="preserve"> </w:t>
            </w:r>
            <w:r w:rsidRPr="00740884">
              <w:rPr>
                <w:b/>
                <w:szCs w:val="24"/>
              </w:rPr>
              <w:t>:</w:t>
            </w:r>
            <w:r w:rsidR="004D0452">
              <w:rPr>
                <w:szCs w:val="24"/>
              </w:rPr>
              <w:t xml:space="preserve"> </w:t>
            </w:r>
            <w:r w:rsidR="004C14F5">
              <w:rPr>
                <w:szCs w:val="24"/>
              </w:rPr>
              <w:t>aucune</w:t>
            </w:r>
          </w:p>
          <w:p w14:paraId="2A1CFFDB" w14:textId="3401A881" w:rsidR="004D0452" w:rsidRPr="004D0452" w:rsidRDefault="004D0452" w:rsidP="004D0452">
            <w:pPr>
              <w:rPr>
                <w:szCs w:val="24"/>
              </w:rPr>
            </w:pPr>
            <w:r w:rsidRPr="00740884">
              <w:rPr>
                <w:b/>
                <w:szCs w:val="24"/>
              </w:rPr>
              <w:t>Sujets abordés</w:t>
            </w:r>
            <w:r>
              <w:rPr>
                <w:b/>
                <w:szCs w:val="24"/>
              </w:rPr>
              <w:t xml:space="preserve"> : </w:t>
            </w:r>
            <w:r w:rsidR="004C14F5">
              <w:rPr>
                <w:szCs w:val="24"/>
              </w:rPr>
              <w:t>r</w:t>
            </w:r>
            <w:r>
              <w:rPr>
                <w:szCs w:val="24"/>
              </w:rPr>
              <w:t xml:space="preserve">egroupement </w:t>
            </w:r>
            <w:r w:rsidR="008E4FC7">
              <w:rPr>
                <w:szCs w:val="24"/>
              </w:rPr>
              <w:t>scolaire,</w:t>
            </w:r>
            <w:r>
              <w:rPr>
                <w:szCs w:val="24"/>
              </w:rPr>
              <w:t xml:space="preserve"> </w:t>
            </w:r>
            <w:bookmarkStart w:id="64" w:name="_Hlk535501504"/>
            <w:r>
              <w:rPr>
                <w:szCs w:val="24"/>
              </w:rPr>
              <w:t>semaine des bibliothèques, projet de loi Bill-27</w:t>
            </w:r>
            <w:bookmarkEnd w:id="64"/>
            <w:r>
              <w:rPr>
                <w:szCs w:val="24"/>
              </w:rPr>
              <w:t>, impact de la diminution des naissances sur le personnel enseignant</w:t>
            </w:r>
          </w:p>
          <w:p w14:paraId="359043AF" w14:textId="77777777" w:rsidR="004D0452" w:rsidRDefault="004D0452" w:rsidP="004D0452">
            <w:pPr>
              <w:rPr>
                <w:b/>
                <w:szCs w:val="24"/>
              </w:rPr>
            </w:pPr>
            <w:r w:rsidRPr="00740884">
              <w:rPr>
                <w:b/>
                <w:szCs w:val="24"/>
              </w:rPr>
              <w:t xml:space="preserve">Date : </w:t>
            </w:r>
            <w:r w:rsidRPr="00EE576E">
              <w:rPr>
                <w:szCs w:val="24"/>
              </w:rPr>
              <w:t>1971</w:t>
            </w:r>
          </w:p>
          <w:p w14:paraId="7A816338" w14:textId="27BB8EBD" w:rsidR="004D0452" w:rsidRDefault="004D0452" w:rsidP="004D0452">
            <w:pPr>
              <w:rPr>
                <w:szCs w:val="24"/>
              </w:rPr>
            </w:pPr>
            <w:r w:rsidRPr="00740884">
              <w:rPr>
                <w:b/>
                <w:szCs w:val="24"/>
              </w:rPr>
              <w:t>Lieu :</w:t>
            </w:r>
            <w:r w:rsidR="009E3059">
              <w:rPr>
                <w:b/>
                <w:szCs w:val="24"/>
              </w:rPr>
              <w:t xml:space="preserve"> </w:t>
            </w:r>
            <w:r w:rsidRPr="00EE576E">
              <w:rPr>
                <w:szCs w:val="24"/>
              </w:rPr>
              <w:t>Normandin</w:t>
            </w:r>
          </w:p>
          <w:p w14:paraId="2E5438BF" w14:textId="68FD76F1" w:rsidR="00E1796E" w:rsidRDefault="00E1796E" w:rsidP="004D0452">
            <w:pPr>
              <w:rPr>
                <w:szCs w:val="24"/>
              </w:rPr>
            </w:pPr>
            <w:r>
              <w:rPr>
                <w:b/>
                <w:szCs w:val="24"/>
              </w:rPr>
              <w:t>Durée de l’enregistrement :</w:t>
            </w:r>
            <w:r>
              <w:rPr>
                <w:szCs w:val="24"/>
              </w:rPr>
              <w:t xml:space="preserve"> 8:04 à 19:57</w:t>
            </w:r>
          </w:p>
          <w:p w14:paraId="33901A56" w14:textId="77777777" w:rsidR="00107651" w:rsidRPr="00E1796E" w:rsidRDefault="00107651" w:rsidP="004D0452">
            <w:pPr>
              <w:rPr>
                <w:szCs w:val="24"/>
              </w:rPr>
            </w:pPr>
          </w:p>
          <w:p w14:paraId="50C84298" w14:textId="515E9EFD" w:rsidR="004D0452" w:rsidRDefault="00A90D35" w:rsidP="00EE7C4C">
            <w:pPr>
              <w:rPr>
                <w:szCs w:val="24"/>
              </w:rPr>
            </w:pPr>
            <w:r w:rsidRPr="00A90D35">
              <w:rPr>
                <w:i/>
                <w:szCs w:val="24"/>
              </w:rPr>
              <w:t>Partie 3</w:t>
            </w:r>
          </w:p>
          <w:p w14:paraId="2DAFA6BF" w14:textId="0B24FE6B" w:rsidR="00371B90" w:rsidRPr="004D0452" w:rsidRDefault="009E3059" w:rsidP="00371B90">
            <w:pPr>
              <w:rPr>
                <w:szCs w:val="24"/>
              </w:rPr>
            </w:pPr>
            <w:r>
              <w:rPr>
                <w:b/>
                <w:szCs w:val="24"/>
              </w:rPr>
              <w:t>Titre :</w:t>
            </w:r>
            <w:r>
              <w:rPr>
                <w:szCs w:val="24"/>
              </w:rPr>
              <w:t xml:space="preserve"> </w:t>
            </w:r>
            <w:bookmarkStart w:id="65" w:name="_Hlk535503322"/>
            <w:r w:rsidR="00371B90">
              <w:rPr>
                <w:szCs w:val="24"/>
              </w:rPr>
              <w:t xml:space="preserve">Association </w:t>
            </w:r>
            <w:r w:rsidR="008E4FC7">
              <w:rPr>
                <w:szCs w:val="24"/>
              </w:rPr>
              <w:t>théâtrale</w:t>
            </w:r>
            <w:r w:rsidR="00371B90">
              <w:rPr>
                <w:szCs w:val="24"/>
              </w:rPr>
              <w:t xml:space="preserve"> Jean-Dolbeau</w:t>
            </w:r>
          </w:p>
          <w:bookmarkEnd w:id="65"/>
          <w:p w14:paraId="469CCBF2" w14:textId="42104A2B" w:rsidR="00371B90" w:rsidRPr="004D0452" w:rsidRDefault="00371B90" w:rsidP="00371B90">
            <w:pPr>
              <w:rPr>
                <w:szCs w:val="24"/>
              </w:rPr>
            </w:pPr>
            <w:r w:rsidRPr="00740884">
              <w:rPr>
                <w:b/>
                <w:szCs w:val="24"/>
              </w:rPr>
              <w:t xml:space="preserve">Animateur : </w:t>
            </w:r>
            <w:r w:rsidR="00202D5C">
              <w:rPr>
                <w:szCs w:val="24"/>
              </w:rPr>
              <w:t>Rodrigue Jean</w:t>
            </w:r>
            <w:r w:rsidR="00880C8C">
              <w:rPr>
                <w:szCs w:val="24"/>
              </w:rPr>
              <w:t>, metteur en scène, sociologue et enseignant de français à la Polyvalente Jean-Dolbeau.</w:t>
            </w:r>
          </w:p>
          <w:p w14:paraId="0848E599" w14:textId="77777777" w:rsidR="00371B90" w:rsidRPr="00740884" w:rsidRDefault="00371B90" w:rsidP="00371B90">
            <w:pPr>
              <w:rPr>
                <w:b/>
                <w:szCs w:val="24"/>
              </w:rPr>
            </w:pPr>
            <w:r w:rsidRPr="00740884">
              <w:rPr>
                <w:b/>
                <w:szCs w:val="24"/>
              </w:rPr>
              <w:t xml:space="preserve">Production : </w:t>
            </w:r>
            <w:r w:rsidRPr="00EE576E">
              <w:rPr>
                <w:szCs w:val="24"/>
              </w:rPr>
              <w:t>TVC</w:t>
            </w:r>
          </w:p>
          <w:p w14:paraId="6F9CDA86" w14:textId="51FF4C69" w:rsidR="00371B90" w:rsidRPr="004D0452" w:rsidRDefault="00371B90" w:rsidP="00371B90">
            <w:pPr>
              <w:rPr>
                <w:szCs w:val="24"/>
              </w:rPr>
            </w:pPr>
            <w:r w:rsidRPr="00740884">
              <w:rPr>
                <w:b/>
                <w:szCs w:val="24"/>
              </w:rPr>
              <w:t>Interventions</w:t>
            </w:r>
            <w:r>
              <w:rPr>
                <w:b/>
                <w:szCs w:val="24"/>
              </w:rPr>
              <w:t xml:space="preserve"> : </w:t>
            </w:r>
            <w:r w:rsidR="00202D5C">
              <w:rPr>
                <w:szCs w:val="24"/>
              </w:rPr>
              <w:t>Bernard V</w:t>
            </w:r>
            <w:r w:rsidR="00880C8C">
              <w:rPr>
                <w:szCs w:val="24"/>
              </w:rPr>
              <w:t>illeneuve, Esther Gagnon, Serge Villeneuve et Régis Bouchard.</w:t>
            </w:r>
          </w:p>
          <w:p w14:paraId="536854C0" w14:textId="038378FB" w:rsidR="00371B90" w:rsidRPr="004D0452" w:rsidRDefault="00371B90" w:rsidP="00371B90">
            <w:pPr>
              <w:rPr>
                <w:szCs w:val="24"/>
              </w:rPr>
            </w:pPr>
            <w:r w:rsidRPr="00740884">
              <w:rPr>
                <w:b/>
                <w:szCs w:val="24"/>
              </w:rPr>
              <w:t>Sujets abordés</w:t>
            </w:r>
            <w:r>
              <w:rPr>
                <w:b/>
                <w:szCs w:val="24"/>
              </w:rPr>
              <w:t xml:space="preserve"> : </w:t>
            </w:r>
            <w:r>
              <w:rPr>
                <w:szCs w:val="24"/>
              </w:rPr>
              <w:t>explication de l’association</w:t>
            </w:r>
            <w:r w:rsidR="00202D5C">
              <w:rPr>
                <w:szCs w:val="24"/>
              </w:rPr>
              <w:t xml:space="preserve"> par Rodrigue Jean</w:t>
            </w:r>
            <w:r>
              <w:rPr>
                <w:szCs w:val="24"/>
              </w:rPr>
              <w:t>, présent</w:t>
            </w:r>
            <w:r w:rsidR="00A703AE">
              <w:rPr>
                <w:szCs w:val="24"/>
              </w:rPr>
              <w:t>ation de deux extraits de pièces en ondes</w:t>
            </w:r>
            <w:r w:rsidR="00202D5C">
              <w:rPr>
                <w:szCs w:val="24"/>
              </w:rPr>
              <w:t xml:space="preserve"> : </w:t>
            </w:r>
            <w:r w:rsidR="00A703AE">
              <w:rPr>
                <w:szCs w:val="24"/>
              </w:rPr>
              <w:t>« Une famille bien unie »</w:t>
            </w:r>
            <w:r>
              <w:rPr>
                <w:szCs w:val="24"/>
              </w:rPr>
              <w:t xml:space="preserve"> de Jacques Prévert</w:t>
            </w:r>
            <w:r w:rsidR="00A703AE">
              <w:rPr>
                <w:szCs w:val="24"/>
              </w:rPr>
              <w:t xml:space="preserve"> </w:t>
            </w:r>
            <w:r w:rsidR="00202D5C">
              <w:rPr>
                <w:szCs w:val="24"/>
              </w:rPr>
              <w:t xml:space="preserve">avec Bernard Villeneuve et Esther Gagnon </w:t>
            </w:r>
            <w:r w:rsidR="00A703AE">
              <w:rPr>
                <w:szCs w:val="24"/>
              </w:rPr>
              <w:t>et « Une demande en mariage »</w:t>
            </w:r>
            <w:r>
              <w:rPr>
                <w:szCs w:val="24"/>
              </w:rPr>
              <w:t xml:space="preserve"> d’Anton Tchekhov</w:t>
            </w:r>
            <w:r w:rsidR="00202D5C">
              <w:rPr>
                <w:szCs w:val="24"/>
              </w:rPr>
              <w:t>.</w:t>
            </w:r>
          </w:p>
          <w:p w14:paraId="6488307A" w14:textId="77777777" w:rsidR="00371B90" w:rsidRDefault="00371B90" w:rsidP="00371B90">
            <w:pPr>
              <w:rPr>
                <w:b/>
                <w:szCs w:val="24"/>
              </w:rPr>
            </w:pPr>
            <w:r w:rsidRPr="00740884">
              <w:rPr>
                <w:b/>
                <w:szCs w:val="24"/>
              </w:rPr>
              <w:t xml:space="preserve">Date : </w:t>
            </w:r>
            <w:r w:rsidRPr="00EE576E">
              <w:rPr>
                <w:szCs w:val="24"/>
              </w:rPr>
              <w:t>1971</w:t>
            </w:r>
          </w:p>
          <w:p w14:paraId="57B89348" w14:textId="683C0A38" w:rsidR="00371B90" w:rsidRPr="00371B90" w:rsidRDefault="00371B90" w:rsidP="00EE7C4C">
            <w:pPr>
              <w:rPr>
                <w:b/>
                <w:szCs w:val="24"/>
              </w:rPr>
            </w:pPr>
            <w:r w:rsidRPr="00740884">
              <w:rPr>
                <w:b/>
                <w:szCs w:val="24"/>
              </w:rPr>
              <w:t>Lieu :</w:t>
            </w:r>
            <w:r w:rsidR="00A703AE">
              <w:rPr>
                <w:b/>
                <w:szCs w:val="24"/>
              </w:rPr>
              <w:t xml:space="preserve"> </w:t>
            </w:r>
            <w:r w:rsidR="00880C8C">
              <w:rPr>
                <w:szCs w:val="24"/>
              </w:rPr>
              <w:t>Dolbeau</w:t>
            </w:r>
          </w:p>
          <w:p w14:paraId="5EF71EA0" w14:textId="61E4C908" w:rsidR="00EE7C4C" w:rsidRDefault="00E1796E" w:rsidP="00EE7C4C">
            <w:pPr>
              <w:rPr>
                <w:b/>
                <w:szCs w:val="24"/>
              </w:rPr>
            </w:pPr>
            <w:r>
              <w:rPr>
                <w:b/>
                <w:szCs w:val="24"/>
              </w:rPr>
              <w:t>Durée de l’enregistrement :</w:t>
            </w:r>
            <w:r>
              <w:rPr>
                <w:szCs w:val="24"/>
              </w:rPr>
              <w:t xml:space="preserve"> 19:58 à 28:23</w:t>
            </w:r>
          </w:p>
          <w:p w14:paraId="1D6D4C90" w14:textId="77777777" w:rsidR="00EE7C4C" w:rsidRDefault="00EE7C4C" w:rsidP="00EE7C4C">
            <w:pPr>
              <w:rPr>
                <w:b/>
                <w:szCs w:val="24"/>
              </w:rPr>
            </w:pPr>
          </w:p>
          <w:p w14:paraId="051EE092" w14:textId="77777777" w:rsidR="00EE7C4C" w:rsidRDefault="00EE7C4C" w:rsidP="00EE7C4C">
            <w:pPr>
              <w:rPr>
                <w:szCs w:val="24"/>
              </w:rPr>
            </w:pPr>
            <w:r w:rsidRPr="00981BC7">
              <w:rPr>
                <w:szCs w:val="24"/>
              </w:rPr>
              <w:lastRenderedPageBreak/>
              <w:t>P51/G1/</w:t>
            </w:r>
            <w:r>
              <w:rPr>
                <w:szCs w:val="24"/>
              </w:rPr>
              <w:t>9</w:t>
            </w:r>
            <w:r w:rsidRPr="00981BC7">
              <w:rPr>
                <w:szCs w:val="24"/>
              </w:rPr>
              <w:t>,</w:t>
            </w:r>
            <w:r>
              <w:rPr>
                <w:szCs w:val="24"/>
              </w:rPr>
              <w:t>3</w:t>
            </w:r>
          </w:p>
          <w:p w14:paraId="0C99F39E" w14:textId="3A3FA82D" w:rsidR="00EE7C4C" w:rsidRPr="00A97EAD" w:rsidRDefault="004C14F5" w:rsidP="00364AD8">
            <w:pPr>
              <w:rPr>
                <w:szCs w:val="24"/>
              </w:rPr>
            </w:pPr>
            <w:r w:rsidRPr="004C14F5">
              <w:rPr>
                <w:b/>
                <w:szCs w:val="24"/>
              </w:rPr>
              <w:t>Note :</w:t>
            </w:r>
            <w:r>
              <w:rPr>
                <w:szCs w:val="24"/>
              </w:rPr>
              <w:t xml:space="preserve"> </w:t>
            </w:r>
            <w:r w:rsidRPr="00107651">
              <w:rPr>
                <w:szCs w:val="24"/>
              </w:rPr>
              <w:t xml:space="preserve">La vidéo est manquante. </w:t>
            </w:r>
          </w:p>
          <w:p w14:paraId="0923BF2E" w14:textId="77777777" w:rsidR="00E6244E" w:rsidRPr="00E6244E" w:rsidRDefault="00E6244E" w:rsidP="00364AD8">
            <w:pPr>
              <w:rPr>
                <w:b/>
                <w:szCs w:val="24"/>
              </w:rPr>
            </w:pPr>
          </w:p>
          <w:p w14:paraId="3B6A05D4" w14:textId="77777777" w:rsidR="00EE7C4C" w:rsidRDefault="00EE7C4C" w:rsidP="00EE7C4C">
            <w:pPr>
              <w:rPr>
                <w:szCs w:val="24"/>
              </w:rPr>
            </w:pPr>
            <w:r w:rsidRPr="00981BC7">
              <w:rPr>
                <w:szCs w:val="24"/>
              </w:rPr>
              <w:t>P51/G1/</w:t>
            </w:r>
            <w:r>
              <w:rPr>
                <w:szCs w:val="24"/>
              </w:rPr>
              <w:t>9</w:t>
            </w:r>
            <w:r w:rsidRPr="00981BC7">
              <w:rPr>
                <w:szCs w:val="24"/>
              </w:rPr>
              <w:t>,</w:t>
            </w:r>
            <w:r>
              <w:rPr>
                <w:szCs w:val="24"/>
              </w:rPr>
              <w:t>4</w:t>
            </w:r>
          </w:p>
          <w:p w14:paraId="6D6E5FBE" w14:textId="77777777" w:rsidR="00EE7C4C" w:rsidRDefault="00EE7C4C" w:rsidP="00EE7C4C">
            <w:pPr>
              <w:rPr>
                <w:szCs w:val="24"/>
              </w:rPr>
            </w:pPr>
            <w:r w:rsidRPr="00740884">
              <w:rPr>
                <w:b/>
                <w:szCs w:val="24"/>
              </w:rPr>
              <w:t xml:space="preserve">Ancien numéro : </w:t>
            </w:r>
            <w:r w:rsidRPr="00EE576E">
              <w:rPr>
                <w:szCs w:val="24"/>
              </w:rPr>
              <w:t>N-A-</w:t>
            </w:r>
            <w:r w:rsidR="00E6244E" w:rsidRPr="00EE576E">
              <w:rPr>
                <w:szCs w:val="24"/>
              </w:rPr>
              <w:t>1-71-63</w:t>
            </w:r>
          </w:p>
          <w:p w14:paraId="63BD7C4C" w14:textId="0A026FE7" w:rsidR="00107651" w:rsidRDefault="00000000" w:rsidP="00107651">
            <w:pPr>
              <w:rPr>
                <w:b/>
                <w:szCs w:val="24"/>
              </w:rPr>
            </w:pPr>
            <w:hyperlink r:id="rId66" w:history="1">
              <w:r w:rsidR="00107651" w:rsidRPr="00D17EEE">
                <w:rPr>
                  <w:rStyle w:val="Hyperlien"/>
                  <w:b/>
                  <w:szCs w:val="24"/>
                </w:rPr>
                <w:t xml:space="preserve">Lien </w:t>
              </w:r>
              <w:r w:rsidR="00107651">
                <w:rPr>
                  <w:rStyle w:val="Hyperlien"/>
                  <w:b/>
                  <w:szCs w:val="24"/>
                </w:rPr>
                <w:t>web</w:t>
              </w:r>
            </w:hyperlink>
            <w:r w:rsidR="00107651">
              <w:rPr>
                <w:b/>
                <w:szCs w:val="24"/>
              </w:rPr>
              <w:t xml:space="preserve"> </w:t>
            </w:r>
          </w:p>
          <w:p w14:paraId="3A4F166E" w14:textId="336BCAB6" w:rsidR="00107651" w:rsidRPr="002E59C7" w:rsidRDefault="00107651" w:rsidP="00EE7C4C">
            <w:pPr>
              <w:rPr>
                <w:szCs w:val="24"/>
              </w:rPr>
            </w:pPr>
            <w:r w:rsidRPr="00EE576E">
              <w:rPr>
                <w:szCs w:val="24"/>
              </w:rPr>
              <w:t>Document numérisé</w:t>
            </w:r>
          </w:p>
          <w:p w14:paraId="3E5BF209" w14:textId="132EA950" w:rsidR="00EE7C4C" w:rsidRDefault="00EE7C4C" w:rsidP="00EE7C4C">
            <w:pPr>
              <w:rPr>
                <w:szCs w:val="24"/>
              </w:rPr>
            </w:pPr>
            <w:r w:rsidRPr="00740884">
              <w:rPr>
                <w:b/>
                <w:szCs w:val="24"/>
              </w:rPr>
              <w:t xml:space="preserve">Titre : </w:t>
            </w:r>
            <w:r w:rsidR="004C14F5">
              <w:rPr>
                <w:szCs w:val="24"/>
              </w:rPr>
              <w:t>T</w:t>
            </w:r>
            <w:r w:rsidR="00A871DA">
              <w:rPr>
                <w:szCs w:val="24"/>
              </w:rPr>
              <w:t>émoignage de Mme Aurore Deschênes</w:t>
            </w:r>
          </w:p>
          <w:p w14:paraId="68612067" w14:textId="77777777" w:rsidR="00EE7C4C" w:rsidRPr="00A871DA" w:rsidRDefault="00EE7C4C" w:rsidP="00EE7C4C">
            <w:pPr>
              <w:rPr>
                <w:szCs w:val="24"/>
              </w:rPr>
            </w:pPr>
            <w:r w:rsidRPr="00740884">
              <w:rPr>
                <w:b/>
                <w:szCs w:val="24"/>
              </w:rPr>
              <w:t xml:space="preserve">Animateur : </w:t>
            </w:r>
            <w:r w:rsidR="00A871DA">
              <w:rPr>
                <w:szCs w:val="24"/>
              </w:rPr>
              <w:t>inconnu</w:t>
            </w:r>
          </w:p>
          <w:p w14:paraId="71250727" w14:textId="77777777" w:rsidR="00EE7C4C" w:rsidRPr="00740884" w:rsidRDefault="00EE7C4C" w:rsidP="00EE7C4C">
            <w:pPr>
              <w:rPr>
                <w:b/>
                <w:szCs w:val="24"/>
              </w:rPr>
            </w:pPr>
            <w:r w:rsidRPr="00740884">
              <w:rPr>
                <w:b/>
                <w:szCs w:val="24"/>
              </w:rPr>
              <w:t xml:space="preserve">Production : </w:t>
            </w:r>
            <w:r w:rsidRPr="00EE576E">
              <w:rPr>
                <w:szCs w:val="24"/>
              </w:rPr>
              <w:t>TVC</w:t>
            </w:r>
          </w:p>
          <w:p w14:paraId="3490470C" w14:textId="465175F0" w:rsidR="00EE7C4C" w:rsidRDefault="00EE7C4C" w:rsidP="00EE7C4C">
            <w:pPr>
              <w:rPr>
                <w:szCs w:val="24"/>
              </w:rPr>
            </w:pPr>
            <w:r w:rsidRPr="00740884">
              <w:rPr>
                <w:b/>
                <w:szCs w:val="24"/>
              </w:rPr>
              <w:t>Interventions :</w:t>
            </w:r>
            <w:r>
              <w:rPr>
                <w:b/>
                <w:szCs w:val="24"/>
              </w:rPr>
              <w:t xml:space="preserve"> </w:t>
            </w:r>
            <w:r w:rsidR="00A871DA">
              <w:rPr>
                <w:szCs w:val="24"/>
              </w:rPr>
              <w:t xml:space="preserve">Aurore Deschênes, </w:t>
            </w:r>
            <w:r w:rsidR="008E4FC7">
              <w:rPr>
                <w:szCs w:val="24"/>
              </w:rPr>
              <w:t>82 ans</w:t>
            </w:r>
          </w:p>
          <w:p w14:paraId="1E027625" w14:textId="720C014E" w:rsidR="00EE7C4C" w:rsidRPr="008E4FC7" w:rsidRDefault="00EE7C4C" w:rsidP="00EE7C4C">
            <w:pPr>
              <w:rPr>
                <w:szCs w:val="24"/>
              </w:rPr>
            </w:pPr>
            <w:r w:rsidRPr="00740884">
              <w:rPr>
                <w:b/>
                <w:szCs w:val="24"/>
              </w:rPr>
              <w:t>Sujets abordés</w:t>
            </w:r>
            <w:r w:rsidR="008E4FC7">
              <w:rPr>
                <w:b/>
                <w:szCs w:val="24"/>
              </w:rPr>
              <w:t xml:space="preserve"> : </w:t>
            </w:r>
            <w:r w:rsidR="008E4FC7">
              <w:rPr>
                <w:szCs w:val="24"/>
              </w:rPr>
              <w:t xml:space="preserve">Mme Aurore Deschênes </w:t>
            </w:r>
            <w:r w:rsidR="00D17EEE">
              <w:rPr>
                <w:szCs w:val="24"/>
              </w:rPr>
              <w:t>(</w:t>
            </w:r>
            <w:r w:rsidR="008E4FC7">
              <w:rPr>
                <w:szCs w:val="24"/>
              </w:rPr>
              <w:t>née le 11 juin 1896 à Hébertville</w:t>
            </w:r>
            <w:r w:rsidR="00D17EEE">
              <w:rPr>
                <w:szCs w:val="24"/>
              </w:rPr>
              <w:t>)</w:t>
            </w:r>
            <w:r w:rsidR="008E4FC7">
              <w:rPr>
                <w:szCs w:val="24"/>
              </w:rPr>
              <w:t xml:space="preserve">, </w:t>
            </w:r>
            <w:r w:rsidR="00D17EEE">
              <w:rPr>
                <w:szCs w:val="24"/>
              </w:rPr>
              <w:t xml:space="preserve">raconte sa vie (son arrivée à Normandin, les conditions de vie dans sa jeunesse, son emploi, sa famille et des </w:t>
            </w:r>
            <w:proofErr w:type="spellStart"/>
            <w:r w:rsidR="00D17EEE">
              <w:rPr>
                <w:szCs w:val="24"/>
              </w:rPr>
              <w:t>annecdotes</w:t>
            </w:r>
            <w:proofErr w:type="spellEnd"/>
            <w:r w:rsidR="00D17EEE">
              <w:rPr>
                <w:szCs w:val="24"/>
              </w:rPr>
              <w:t>)</w:t>
            </w:r>
          </w:p>
          <w:p w14:paraId="5F7B3AA9" w14:textId="77777777" w:rsidR="00EE7C4C" w:rsidRDefault="00EE7C4C" w:rsidP="00EE7C4C">
            <w:pPr>
              <w:rPr>
                <w:b/>
                <w:szCs w:val="24"/>
              </w:rPr>
            </w:pPr>
            <w:r w:rsidRPr="00740884">
              <w:rPr>
                <w:b/>
                <w:szCs w:val="24"/>
              </w:rPr>
              <w:t xml:space="preserve">Date : </w:t>
            </w:r>
            <w:r w:rsidR="008E4FC7" w:rsidRPr="00EE576E">
              <w:rPr>
                <w:szCs w:val="24"/>
              </w:rPr>
              <w:t>1978</w:t>
            </w:r>
          </w:p>
          <w:p w14:paraId="158661B4" w14:textId="5C628807" w:rsidR="00EE7C4C" w:rsidRDefault="00EE7C4C" w:rsidP="00EE7C4C">
            <w:pPr>
              <w:rPr>
                <w:b/>
                <w:szCs w:val="24"/>
              </w:rPr>
            </w:pPr>
            <w:r w:rsidRPr="00740884">
              <w:rPr>
                <w:b/>
                <w:szCs w:val="24"/>
              </w:rPr>
              <w:t>Lieu :</w:t>
            </w:r>
            <w:r w:rsidR="00A97EAD">
              <w:rPr>
                <w:b/>
                <w:szCs w:val="24"/>
              </w:rPr>
              <w:t xml:space="preserve"> </w:t>
            </w:r>
            <w:r w:rsidR="008E4FC7" w:rsidRPr="00EE576E">
              <w:rPr>
                <w:szCs w:val="24"/>
              </w:rPr>
              <w:t>Normandin</w:t>
            </w:r>
          </w:p>
          <w:p w14:paraId="5F5EF6FA" w14:textId="0022298C" w:rsidR="00EE7C4C" w:rsidRDefault="00EE7C4C" w:rsidP="00EE7C4C">
            <w:pPr>
              <w:rPr>
                <w:b/>
                <w:szCs w:val="24"/>
              </w:rPr>
            </w:pPr>
            <w:r w:rsidRPr="00740884">
              <w:rPr>
                <w:b/>
                <w:szCs w:val="24"/>
              </w:rPr>
              <w:t>Durée de l’enregistrement :</w:t>
            </w:r>
            <w:r w:rsidRPr="00EE576E">
              <w:rPr>
                <w:szCs w:val="24"/>
              </w:rPr>
              <w:t xml:space="preserve"> </w:t>
            </w:r>
            <w:r w:rsidR="00A97EAD">
              <w:rPr>
                <w:szCs w:val="24"/>
              </w:rPr>
              <w:t>30:35</w:t>
            </w:r>
          </w:p>
          <w:p w14:paraId="5935C4B0" w14:textId="2F15ACFE" w:rsidR="00EE7C4C" w:rsidRDefault="00EE7C4C" w:rsidP="00EE7C4C">
            <w:pPr>
              <w:rPr>
                <w:b/>
                <w:szCs w:val="24"/>
              </w:rPr>
            </w:pPr>
            <w:r w:rsidRPr="00740884">
              <w:rPr>
                <w:b/>
                <w:szCs w:val="24"/>
              </w:rPr>
              <w:t xml:space="preserve">Support original : </w:t>
            </w:r>
            <w:r w:rsidR="001B5306">
              <w:rPr>
                <w:szCs w:val="24"/>
              </w:rPr>
              <w:t>Bobine V-30H</w:t>
            </w:r>
          </w:p>
          <w:p w14:paraId="2F9CC897" w14:textId="77777777" w:rsidR="00364AD8" w:rsidRDefault="00364AD8" w:rsidP="00364AD8">
            <w:pPr>
              <w:pStyle w:val="Niveau3"/>
            </w:pPr>
          </w:p>
          <w:p w14:paraId="2CC81C07" w14:textId="77777777" w:rsidR="00EE7C4C" w:rsidRDefault="00EE7C4C" w:rsidP="00EE7C4C">
            <w:pPr>
              <w:rPr>
                <w:szCs w:val="24"/>
              </w:rPr>
            </w:pPr>
            <w:r w:rsidRPr="00981BC7">
              <w:rPr>
                <w:szCs w:val="24"/>
              </w:rPr>
              <w:t>P51/G1/</w:t>
            </w:r>
            <w:r>
              <w:rPr>
                <w:szCs w:val="24"/>
              </w:rPr>
              <w:t>9</w:t>
            </w:r>
            <w:r w:rsidRPr="00981BC7">
              <w:rPr>
                <w:szCs w:val="24"/>
              </w:rPr>
              <w:t>,</w:t>
            </w:r>
            <w:r>
              <w:rPr>
                <w:szCs w:val="24"/>
              </w:rPr>
              <w:t>5</w:t>
            </w:r>
          </w:p>
          <w:p w14:paraId="13E803D9" w14:textId="77777777" w:rsidR="00EE7C4C" w:rsidRDefault="00EE7C4C" w:rsidP="00EE7C4C">
            <w:pPr>
              <w:rPr>
                <w:szCs w:val="24"/>
              </w:rPr>
            </w:pPr>
            <w:r w:rsidRPr="00740884">
              <w:rPr>
                <w:b/>
                <w:szCs w:val="24"/>
              </w:rPr>
              <w:t xml:space="preserve">Ancien numéro : </w:t>
            </w:r>
            <w:r w:rsidRPr="00EE576E">
              <w:rPr>
                <w:szCs w:val="24"/>
              </w:rPr>
              <w:t>N-A-</w:t>
            </w:r>
            <w:r w:rsidR="008E4FC7" w:rsidRPr="00EE576E">
              <w:rPr>
                <w:szCs w:val="24"/>
              </w:rPr>
              <w:t>2-71-64</w:t>
            </w:r>
          </w:p>
          <w:p w14:paraId="51E6782C" w14:textId="0FEA20B2" w:rsidR="000F245F" w:rsidRDefault="00000000" w:rsidP="000F245F">
            <w:hyperlink r:id="rId67" w:history="1">
              <w:r w:rsidR="000F245F" w:rsidRPr="00D17EEE">
                <w:rPr>
                  <w:rStyle w:val="Hyperlien"/>
                  <w:b/>
                  <w:szCs w:val="24"/>
                </w:rPr>
                <w:t xml:space="preserve">Lien </w:t>
              </w:r>
              <w:r w:rsidR="000F245F">
                <w:rPr>
                  <w:rStyle w:val="Hyperlien"/>
                  <w:b/>
                  <w:szCs w:val="24"/>
                </w:rPr>
                <w:t>web</w:t>
              </w:r>
            </w:hyperlink>
          </w:p>
          <w:p w14:paraId="6052EC09" w14:textId="4C377A67" w:rsidR="000F245F" w:rsidRPr="002E59C7" w:rsidRDefault="000F245F" w:rsidP="00EE7C4C">
            <w:pPr>
              <w:rPr>
                <w:szCs w:val="24"/>
              </w:rPr>
            </w:pPr>
            <w:r w:rsidRPr="00EE576E">
              <w:rPr>
                <w:szCs w:val="24"/>
              </w:rPr>
              <w:t>Document numérisé</w:t>
            </w:r>
          </w:p>
          <w:p w14:paraId="46E8645D" w14:textId="3F8624C2" w:rsidR="00EE7C4C" w:rsidRDefault="00EE7C4C" w:rsidP="00EE7C4C">
            <w:pPr>
              <w:rPr>
                <w:szCs w:val="24"/>
              </w:rPr>
            </w:pPr>
            <w:r w:rsidRPr="00740884">
              <w:rPr>
                <w:b/>
                <w:szCs w:val="24"/>
              </w:rPr>
              <w:t xml:space="preserve">Titre : </w:t>
            </w:r>
            <w:r w:rsidR="00D17EEE">
              <w:rPr>
                <w:szCs w:val="24"/>
              </w:rPr>
              <w:t>S</w:t>
            </w:r>
            <w:r w:rsidR="008E4FC7">
              <w:rPr>
                <w:szCs w:val="24"/>
              </w:rPr>
              <w:t>uite du témoignage de Mme Aur</w:t>
            </w:r>
            <w:r w:rsidR="00D17EEE">
              <w:rPr>
                <w:szCs w:val="24"/>
              </w:rPr>
              <w:t>ore Deschênes</w:t>
            </w:r>
          </w:p>
          <w:p w14:paraId="5C5F1707" w14:textId="6139D2E4" w:rsidR="00EE7C4C" w:rsidRDefault="00EE7C4C" w:rsidP="00EE7C4C">
            <w:pPr>
              <w:rPr>
                <w:b/>
                <w:szCs w:val="24"/>
              </w:rPr>
            </w:pPr>
            <w:r w:rsidRPr="00740884">
              <w:rPr>
                <w:b/>
                <w:szCs w:val="24"/>
              </w:rPr>
              <w:t xml:space="preserve">Animateur : </w:t>
            </w:r>
            <w:r w:rsidR="004C14F5" w:rsidRPr="004C14F5">
              <w:rPr>
                <w:szCs w:val="24"/>
              </w:rPr>
              <w:t>n/a</w:t>
            </w:r>
          </w:p>
          <w:p w14:paraId="4703602D" w14:textId="77777777" w:rsidR="00EE7C4C" w:rsidRPr="00740884" w:rsidRDefault="00EE7C4C" w:rsidP="00EE7C4C">
            <w:pPr>
              <w:rPr>
                <w:b/>
                <w:szCs w:val="24"/>
              </w:rPr>
            </w:pPr>
            <w:r w:rsidRPr="00740884">
              <w:rPr>
                <w:b/>
                <w:szCs w:val="24"/>
              </w:rPr>
              <w:t xml:space="preserve">Production : </w:t>
            </w:r>
            <w:r w:rsidRPr="00EE576E">
              <w:rPr>
                <w:szCs w:val="24"/>
              </w:rPr>
              <w:t>TVC</w:t>
            </w:r>
          </w:p>
          <w:p w14:paraId="678D891E" w14:textId="183CEB43" w:rsidR="00EE7C4C" w:rsidRDefault="00EE7C4C" w:rsidP="00EE7C4C">
            <w:pPr>
              <w:rPr>
                <w:szCs w:val="24"/>
              </w:rPr>
            </w:pPr>
            <w:r w:rsidRPr="00740884">
              <w:rPr>
                <w:b/>
                <w:szCs w:val="24"/>
              </w:rPr>
              <w:t>Interventions :</w:t>
            </w:r>
            <w:r>
              <w:rPr>
                <w:szCs w:val="24"/>
              </w:rPr>
              <w:t xml:space="preserve"> </w:t>
            </w:r>
            <w:r w:rsidR="008E4FC7">
              <w:rPr>
                <w:szCs w:val="24"/>
              </w:rPr>
              <w:t>Aurore Deschênes</w:t>
            </w:r>
          </w:p>
          <w:p w14:paraId="3BD23DE2" w14:textId="25DFEC48" w:rsidR="00EE7C4C" w:rsidRPr="00D17EEE" w:rsidRDefault="00D17EEE" w:rsidP="00EE7C4C">
            <w:pPr>
              <w:rPr>
                <w:szCs w:val="24"/>
              </w:rPr>
            </w:pPr>
            <w:r>
              <w:rPr>
                <w:b/>
                <w:szCs w:val="24"/>
              </w:rPr>
              <w:t>Sujets abordés :</w:t>
            </w:r>
            <w:r>
              <w:rPr>
                <w:szCs w:val="24"/>
              </w:rPr>
              <w:t xml:space="preserve"> techniques agricoles et artisanales d’antan, témoignage de vie, cuisine, habitudes religieuses</w:t>
            </w:r>
          </w:p>
          <w:p w14:paraId="0B9CD5DB" w14:textId="77777777" w:rsidR="00EE7C4C" w:rsidRDefault="00EE7C4C" w:rsidP="00EE7C4C">
            <w:pPr>
              <w:rPr>
                <w:b/>
                <w:szCs w:val="24"/>
              </w:rPr>
            </w:pPr>
            <w:r w:rsidRPr="00740884">
              <w:rPr>
                <w:b/>
                <w:szCs w:val="24"/>
              </w:rPr>
              <w:t xml:space="preserve">Date : </w:t>
            </w:r>
            <w:r w:rsidR="008E4FC7" w:rsidRPr="00EE576E">
              <w:rPr>
                <w:szCs w:val="24"/>
              </w:rPr>
              <w:t>1978</w:t>
            </w:r>
          </w:p>
          <w:p w14:paraId="1AC4E25E" w14:textId="328ED11F" w:rsidR="00EE7C4C" w:rsidRDefault="00EE7C4C" w:rsidP="00EE7C4C">
            <w:pPr>
              <w:rPr>
                <w:b/>
                <w:szCs w:val="24"/>
              </w:rPr>
            </w:pPr>
            <w:r w:rsidRPr="00740884">
              <w:rPr>
                <w:b/>
                <w:szCs w:val="24"/>
              </w:rPr>
              <w:t>Lieu :</w:t>
            </w:r>
            <w:r w:rsidR="00D17EEE">
              <w:rPr>
                <w:b/>
                <w:szCs w:val="24"/>
              </w:rPr>
              <w:t xml:space="preserve"> </w:t>
            </w:r>
            <w:r w:rsidR="008E4FC7" w:rsidRPr="00EE576E">
              <w:rPr>
                <w:szCs w:val="24"/>
              </w:rPr>
              <w:t>Normandin</w:t>
            </w:r>
          </w:p>
          <w:p w14:paraId="0E2CDF48" w14:textId="025C690C" w:rsidR="00EE7C4C" w:rsidRDefault="00EE7C4C" w:rsidP="00EE7C4C">
            <w:pPr>
              <w:rPr>
                <w:b/>
                <w:szCs w:val="24"/>
              </w:rPr>
            </w:pPr>
            <w:r w:rsidRPr="00740884">
              <w:rPr>
                <w:b/>
                <w:szCs w:val="24"/>
              </w:rPr>
              <w:t xml:space="preserve">Durée de l’enregistrement : </w:t>
            </w:r>
            <w:r w:rsidR="00D17EEE">
              <w:rPr>
                <w:szCs w:val="24"/>
              </w:rPr>
              <w:t>8:</w:t>
            </w:r>
            <w:r w:rsidR="008E4FC7" w:rsidRPr="00EE576E">
              <w:rPr>
                <w:szCs w:val="24"/>
              </w:rPr>
              <w:t>04</w:t>
            </w:r>
          </w:p>
          <w:p w14:paraId="6A7E8A4C" w14:textId="55638E31" w:rsidR="00EE7C4C" w:rsidRDefault="00EE7C4C" w:rsidP="00EE7C4C">
            <w:pPr>
              <w:rPr>
                <w:b/>
                <w:szCs w:val="24"/>
              </w:rPr>
            </w:pPr>
            <w:r w:rsidRPr="00740884">
              <w:rPr>
                <w:b/>
                <w:szCs w:val="24"/>
              </w:rPr>
              <w:t xml:space="preserve">Support original : </w:t>
            </w:r>
            <w:r w:rsidR="001B5306">
              <w:rPr>
                <w:szCs w:val="24"/>
              </w:rPr>
              <w:t>Bobine V-30H</w:t>
            </w:r>
          </w:p>
          <w:p w14:paraId="741A396F" w14:textId="634FBB51" w:rsidR="00D17EEE" w:rsidRPr="00D17EEE" w:rsidRDefault="00D17EEE" w:rsidP="00EE7C4C">
            <w:pPr>
              <w:rPr>
                <w:szCs w:val="24"/>
              </w:rPr>
            </w:pPr>
            <w:r>
              <w:rPr>
                <w:b/>
                <w:szCs w:val="24"/>
              </w:rPr>
              <w:t>Note :</w:t>
            </w:r>
            <w:r>
              <w:rPr>
                <w:szCs w:val="24"/>
              </w:rPr>
              <w:t xml:space="preserve"> </w:t>
            </w:r>
            <w:r w:rsidR="004C14F5">
              <w:rPr>
                <w:szCs w:val="24"/>
              </w:rPr>
              <w:t>L</w:t>
            </w:r>
            <w:r>
              <w:rPr>
                <w:szCs w:val="24"/>
              </w:rPr>
              <w:t>e document constitue une suite à la cote P51/G1/9,4</w:t>
            </w:r>
            <w:r w:rsidR="004C14F5">
              <w:rPr>
                <w:szCs w:val="24"/>
              </w:rPr>
              <w:t>.</w:t>
            </w:r>
          </w:p>
          <w:p w14:paraId="061EB8ED" w14:textId="77777777" w:rsidR="00EE7C4C" w:rsidRDefault="00EE7C4C" w:rsidP="00EE7C4C">
            <w:pPr>
              <w:rPr>
                <w:b/>
                <w:szCs w:val="24"/>
              </w:rPr>
            </w:pPr>
          </w:p>
          <w:p w14:paraId="63A9078E" w14:textId="77777777" w:rsidR="00EE7C4C" w:rsidRDefault="00EE7C4C" w:rsidP="00EE7C4C">
            <w:pPr>
              <w:rPr>
                <w:szCs w:val="24"/>
              </w:rPr>
            </w:pPr>
            <w:r w:rsidRPr="00981BC7">
              <w:rPr>
                <w:szCs w:val="24"/>
              </w:rPr>
              <w:t>P51/G1/</w:t>
            </w:r>
            <w:r>
              <w:rPr>
                <w:szCs w:val="24"/>
              </w:rPr>
              <w:t>9</w:t>
            </w:r>
            <w:r w:rsidRPr="00981BC7">
              <w:rPr>
                <w:szCs w:val="24"/>
              </w:rPr>
              <w:t>,</w:t>
            </w:r>
            <w:r>
              <w:rPr>
                <w:szCs w:val="24"/>
              </w:rPr>
              <w:t>6</w:t>
            </w:r>
          </w:p>
          <w:p w14:paraId="4C500BFE" w14:textId="1858E4DF" w:rsidR="00EE7C4C" w:rsidRDefault="00EE7C4C" w:rsidP="00EE7C4C">
            <w:pPr>
              <w:rPr>
                <w:szCs w:val="24"/>
              </w:rPr>
            </w:pPr>
            <w:r w:rsidRPr="00740884">
              <w:rPr>
                <w:b/>
                <w:szCs w:val="24"/>
              </w:rPr>
              <w:t xml:space="preserve">Ancien numéro : </w:t>
            </w:r>
            <w:r w:rsidR="008E4FC7" w:rsidRPr="00EE576E">
              <w:rPr>
                <w:szCs w:val="24"/>
              </w:rPr>
              <w:t>N-A-1-78-71</w:t>
            </w:r>
          </w:p>
          <w:p w14:paraId="6D660366" w14:textId="3F47D729" w:rsidR="000F245F" w:rsidRDefault="00000000" w:rsidP="000F245F">
            <w:hyperlink r:id="rId68" w:history="1">
              <w:r w:rsidR="000F245F" w:rsidRPr="00AE1A0D">
                <w:rPr>
                  <w:rStyle w:val="Hyperlien"/>
                  <w:b/>
                  <w:szCs w:val="24"/>
                </w:rPr>
                <w:t xml:space="preserve">Lien </w:t>
              </w:r>
              <w:r w:rsidR="000F245F">
                <w:rPr>
                  <w:rStyle w:val="Hyperlien"/>
                  <w:b/>
                  <w:szCs w:val="24"/>
                </w:rPr>
                <w:t>web</w:t>
              </w:r>
            </w:hyperlink>
          </w:p>
          <w:p w14:paraId="0575D766" w14:textId="7D9D5863" w:rsidR="000F245F" w:rsidRDefault="000F245F" w:rsidP="000F245F">
            <w:pPr>
              <w:rPr>
                <w:b/>
                <w:szCs w:val="24"/>
              </w:rPr>
            </w:pPr>
            <w:r w:rsidRPr="00EE576E">
              <w:rPr>
                <w:szCs w:val="24"/>
              </w:rPr>
              <w:t>Document numérisé</w:t>
            </w:r>
          </w:p>
          <w:p w14:paraId="35E8DBC7" w14:textId="3D04A625" w:rsidR="00EE7C4C" w:rsidRDefault="00EE7C4C" w:rsidP="00EE7C4C">
            <w:pPr>
              <w:rPr>
                <w:szCs w:val="24"/>
              </w:rPr>
            </w:pPr>
            <w:r w:rsidRPr="00740884">
              <w:rPr>
                <w:b/>
                <w:szCs w:val="24"/>
              </w:rPr>
              <w:t xml:space="preserve">Titre : </w:t>
            </w:r>
            <w:r w:rsidR="00AE1A0D">
              <w:rPr>
                <w:szCs w:val="24"/>
              </w:rPr>
              <w:t>T</w:t>
            </w:r>
            <w:r w:rsidR="008E4FC7">
              <w:rPr>
                <w:szCs w:val="24"/>
              </w:rPr>
              <w:t xml:space="preserve">émoignage de </w:t>
            </w:r>
            <w:r w:rsidR="00C7216B">
              <w:rPr>
                <w:szCs w:val="24"/>
              </w:rPr>
              <w:t xml:space="preserve">M. </w:t>
            </w:r>
            <w:proofErr w:type="spellStart"/>
            <w:r w:rsidR="00C7216B">
              <w:rPr>
                <w:szCs w:val="24"/>
              </w:rPr>
              <w:t>Adjutor</w:t>
            </w:r>
            <w:proofErr w:type="spellEnd"/>
            <w:r w:rsidR="008E4FC7">
              <w:rPr>
                <w:szCs w:val="24"/>
              </w:rPr>
              <w:t xml:space="preserve"> Trottier, 76 ans</w:t>
            </w:r>
          </w:p>
          <w:p w14:paraId="4144263A" w14:textId="77777777" w:rsidR="00EE7C4C" w:rsidRDefault="00EE7C4C" w:rsidP="00EE7C4C">
            <w:pPr>
              <w:rPr>
                <w:b/>
                <w:szCs w:val="24"/>
              </w:rPr>
            </w:pPr>
            <w:r w:rsidRPr="00740884">
              <w:rPr>
                <w:b/>
                <w:szCs w:val="24"/>
              </w:rPr>
              <w:t xml:space="preserve">Animateur : </w:t>
            </w:r>
            <w:r w:rsidR="008E4FC7" w:rsidRPr="00EE576E">
              <w:rPr>
                <w:szCs w:val="24"/>
              </w:rPr>
              <w:t>inconnu</w:t>
            </w:r>
          </w:p>
          <w:p w14:paraId="6E7B5D1A" w14:textId="77777777" w:rsidR="00EE7C4C" w:rsidRPr="00740884" w:rsidRDefault="00EE7C4C" w:rsidP="00EE7C4C">
            <w:pPr>
              <w:rPr>
                <w:b/>
                <w:szCs w:val="24"/>
              </w:rPr>
            </w:pPr>
            <w:r w:rsidRPr="00740884">
              <w:rPr>
                <w:b/>
                <w:szCs w:val="24"/>
              </w:rPr>
              <w:t xml:space="preserve">Production : </w:t>
            </w:r>
            <w:r w:rsidRPr="00EE576E">
              <w:rPr>
                <w:szCs w:val="24"/>
              </w:rPr>
              <w:t>TVC</w:t>
            </w:r>
          </w:p>
          <w:p w14:paraId="0DAFAD14" w14:textId="49011FEA" w:rsidR="00EE7C4C" w:rsidRDefault="00EE7C4C" w:rsidP="00EE7C4C">
            <w:pPr>
              <w:rPr>
                <w:szCs w:val="24"/>
              </w:rPr>
            </w:pPr>
            <w:r w:rsidRPr="00740884">
              <w:rPr>
                <w:b/>
                <w:szCs w:val="24"/>
              </w:rPr>
              <w:t>Interventions :</w:t>
            </w:r>
            <w:r>
              <w:rPr>
                <w:b/>
                <w:szCs w:val="24"/>
              </w:rPr>
              <w:t xml:space="preserve"> </w:t>
            </w:r>
            <w:proofErr w:type="spellStart"/>
            <w:r w:rsidR="00AE1A0D">
              <w:rPr>
                <w:szCs w:val="24"/>
              </w:rPr>
              <w:t>Adjutor</w:t>
            </w:r>
            <w:proofErr w:type="spellEnd"/>
            <w:r w:rsidR="00AE1A0D">
              <w:rPr>
                <w:szCs w:val="24"/>
              </w:rPr>
              <w:t xml:space="preserve"> Trottier</w:t>
            </w:r>
            <w:r w:rsidR="004C14F5">
              <w:rPr>
                <w:szCs w:val="24"/>
              </w:rPr>
              <w:t xml:space="preserve">, </w:t>
            </w:r>
            <w:r w:rsidR="008E4FC7">
              <w:rPr>
                <w:szCs w:val="24"/>
              </w:rPr>
              <w:t>76 ans</w:t>
            </w:r>
          </w:p>
          <w:p w14:paraId="278F8AD8" w14:textId="7AB42649" w:rsidR="00EE7C4C" w:rsidRPr="00C7216B" w:rsidRDefault="00EE7C4C" w:rsidP="00EE7C4C">
            <w:pPr>
              <w:rPr>
                <w:szCs w:val="24"/>
              </w:rPr>
            </w:pPr>
            <w:r w:rsidRPr="00740884">
              <w:rPr>
                <w:b/>
                <w:szCs w:val="24"/>
              </w:rPr>
              <w:t>Sujets abordés</w:t>
            </w:r>
            <w:r w:rsidR="008E4FC7">
              <w:rPr>
                <w:b/>
                <w:szCs w:val="24"/>
              </w:rPr>
              <w:t> :</w:t>
            </w:r>
            <w:r w:rsidR="00C7216B">
              <w:rPr>
                <w:b/>
                <w:szCs w:val="24"/>
              </w:rPr>
              <w:t xml:space="preserve"> </w:t>
            </w:r>
            <w:r w:rsidR="00CB4641">
              <w:rPr>
                <w:szCs w:val="24"/>
              </w:rPr>
              <w:t xml:space="preserve">M. Trottier </w:t>
            </w:r>
            <w:r w:rsidR="00AE1A0D">
              <w:rPr>
                <w:szCs w:val="24"/>
              </w:rPr>
              <w:t>(</w:t>
            </w:r>
            <w:r w:rsidR="00C7216B">
              <w:rPr>
                <w:szCs w:val="24"/>
              </w:rPr>
              <w:t>né en 1902</w:t>
            </w:r>
            <w:r w:rsidR="00AE1A0D">
              <w:rPr>
                <w:szCs w:val="24"/>
              </w:rPr>
              <w:t xml:space="preserve">, </w:t>
            </w:r>
            <w:r w:rsidR="00C7216B">
              <w:rPr>
                <w:szCs w:val="24"/>
              </w:rPr>
              <w:t xml:space="preserve">président fondateur de la </w:t>
            </w:r>
            <w:r w:rsidR="00AE1A0D">
              <w:rPr>
                <w:szCs w:val="24"/>
              </w:rPr>
              <w:t>Chambre de commerce à Normandin, échevin pendant 6 ans)</w:t>
            </w:r>
            <w:r w:rsidR="00CB4641">
              <w:rPr>
                <w:szCs w:val="24"/>
              </w:rPr>
              <w:t xml:space="preserve"> raconte sa vie, </w:t>
            </w:r>
            <w:r w:rsidR="00AE1A0D">
              <w:rPr>
                <w:szCs w:val="24"/>
              </w:rPr>
              <w:t>techniques de fabrication artisanale</w:t>
            </w:r>
          </w:p>
          <w:p w14:paraId="48CE4B3F" w14:textId="77777777" w:rsidR="00EE7C4C" w:rsidRDefault="00EE7C4C" w:rsidP="00EE7C4C">
            <w:pPr>
              <w:rPr>
                <w:b/>
                <w:szCs w:val="24"/>
              </w:rPr>
            </w:pPr>
            <w:r w:rsidRPr="00740884">
              <w:rPr>
                <w:b/>
                <w:szCs w:val="24"/>
              </w:rPr>
              <w:lastRenderedPageBreak/>
              <w:t xml:space="preserve">Date : </w:t>
            </w:r>
            <w:r w:rsidR="008E4FC7" w:rsidRPr="00EE576E">
              <w:rPr>
                <w:szCs w:val="24"/>
              </w:rPr>
              <w:t>1978</w:t>
            </w:r>
          </w:p>
          <w:p w14:paraId="2D29945E" w14:textId="0FDB6B7A" w:rsidR="00EE7C4C" w:rsidRDefault="00EE7C4C" w:rsidP="00EE7C4C">
            <w:pPr>
              <w:rPr>
                <w:b/>
                <w:szCs w:val="24"/>
              </w:rPr>
            </w:pPr>
            <w:r w:rsidRPr="00740884">
              <w:rPr>
                <w:b/>
                <w:szCs w:val="24"/>
              </w:rPr>
              <w:t>Lieu :</w:t>
            </w:r>
            <w:r w:rsidR="00AE1A0D">
              <w:rPr>
                <w:b/>
                <w:szCs w:val="24"/>
              </w:rPr>
              <w:t xml:space="preserve"> </w:t>
            </w:r>
            <w:r w:rsidR="008E4FC7" w:rsidRPr="00EE576E">
              <w:rPr>
                <w:szCs w:val="24"/>
              </w:rPr>
              <w:t>Normandin</w:t>
            </w:r>
          </w:p>
          <w:p w14:paraId="2F2DA3E1" w14:textId="04D1EF91" w:rsidR="00EE7C4C" w:rsidRDefault="00EE7C4C" w:rsidP="00EE7C4C">
            <w:pPr>
              <w:rPr>
                <w:b/>
                <w:szCs w:val="24"/>
              </w:rPr>
            </w:pPr>
            <w:r w:rsidRPr="00740884">
              <w:rPr>
                <w:b/>
                <w:szCs w:val="24"/>
              </w:rPr>
              <w:t xml:space="preserve">Durée de l’enregistrement : </w:t>
            </w:r>
            <w:r w:rsidR="00CB4641">
              <w:rPr>
                <w:szCs w:val="24"/>
              </w:rPr>
              <w:t>34:31</w:t>
            </w:r>
          </w:p>
          <w:p w14:paraId="04F4BE64" w14:textId="6F319FB2" w:rsidR="00EE7C4C" w:rsidRDefault="00EE7C4C" w:rsidP="00EE7C4C">
            <w:pPr>
              <w:rPr>
                <w:b/>
                <w:szCs w:val="24"/>
              </w:rPr>
            </w:pPr>
            <w:r w:rsidRPr="00740884">
              <w:rPr>
                <w:b/>
                <w:szCs w:val="24"/>
              </w:rPr>
              <w:t xml:space="preserve">Support original : </w:t>
            </w:r>
            <w:r w:rsidR="001B5306">
              <w:rPr>
                <w:szCs w:val="24"/>
              </w:rPr>
              <w:t>Bobine V-30H</w:t>
            </w:r>
          </w:p>
          <w:p w14:paraId="671F0BF2" w14:textId="0C6DDA8D" w:rsidR="00EE7C4C" w:rsidRPr="00EE576E" w:rsidRDefault="00AE1A0D" w:rsidP="00AE1A0D">
            <w:pPr>
              <w:tabs>
                <w:tab w:val="center" w:pos="3792"/>
              </w:tabs>
              <w:rPr>
                <w:szCs w:val="24"/>
              </w:rPr>
            </w:pPr>
            <w:r>
              <w:rPr>
                <w:szCs w:val="24"/>
              </w:rPr>
              <w:tab/>
            </w:r>
          </w:p>
          <w:p w14:paraId="2D1A2AEA" w14:textId="77777777" w:rsidR="00EE7C4C" w:rsidRDefault="00EE7C4C" w:rsidP="00EE7C4C">
            <w:pPr>
              <w:rPr>
                <w:b/>
                <w:szCs w:val="24"/>
              </w:rPr>
            </w:pPr>
          </w:p>
          <w:p w14:paraId="5FED3157" w14:textId="77777777" w:rsidR="00EE7C4C" w:rsidRDefault="00EE7C4C" w:rsidP="00EE7C4C">
            <w:pPr>
              <w:rPr>
                <w:szCs w:val="24"/>
              </w:rPr>
            </w:pPr>
            <w:r w:rsidRPr="00981BC7">
              <w:rPr>
                <w:szCs w:val="24"/>
              </w:rPr>
              <w:t>P51/G1/</w:t>
            </w:r>
            <w:r>
              <w:rPr>
                <w:szCs w:val="24"/>
              </w:rPr>
              <w:t>9</w:t>
            </w:r>
            <w:r w:rsidRPr="00981BC7">
              <w:rPr>
                <w:szCs w:val="24"/>
              </w:rPr>
              <w:t>,</w:t>
            </w:r>
            <w:r>
              <w:rPr>
                <w:szCs w:val="24"/>
              </w:rPr>
              <w:t>7</w:t>
            </w:r>
          </w:p>
          <w:p w14:paraId="298ACABF" w14:textId="77777777" w:rsidR="00C7216B" w:rsidRDefault="00EE7C4C" w:rsidP="00EE7C4C">
            <w:pPr>
              <w:rPr>
                <w:szCs w:val="24"/>
              </w:rPr>
            </w:pPr>
            <w:r w:rsidRPr="00740884">
              <w:rPr>
                <w:b/>
                <w:szCs w:val="24"/>
              </w:rPr>
              <w:t>Ancien numéro :</w:t>
            </w:r>
            <w:r w:rsidR="00C7216B">
              <w:rPr>
                <w:b/>
                <w:szCs w:val="24"/>
              </w:rPr>
              <w:t xml:space="preserve"> </w:t>
            </w:r>
            <w:r w:rsidR="00C7216B" w:rsidRPr="003E047C">
              <w:rPr>
                <w:szCs w:val="24"/>
              </w:rPr>
              <w:t>AR</w:t>
            </w:r>
            <w:r w:rsidR="003D45FD" w:rsidRPr="003E047C">
              <w:rPr>
                <w:szCs w:val="24"/>
              </w:rPr>
              <w:t>- [78] -</w:t>
            </w:r>
            <w:r w:rsidR="00C7216B" w:rsidRPr="003E047C">
              <w:rPr>
                <w:szCs w:val="24"/>
              </w:rPr>
              <w:t>19</w:t>
            </w:r>
          </w:p>
          <w:p w14:paraId="2C9ABC99" w14:textId="4DFDC5BF" w:rsidR="000F245F" w:rsidRDefault="00000000" w:rsidP="000F245F">
            <w:hyperlink r:id="rId69" w:history="1">
              <w:r w:rsidR="000F245F" w:rsidRPr="00A70792">
                <w:rPr>
                  <w:rStyle w:val="Hyperlien"/>
                  <w:b/>
                  <w:szCs w:val="24"/>
                </w:rPr>
                <w:t xml:space="preserve">Lien </w:t>
              </w:r>
              <w:r w:rsidR="000F245F">
                <w:rPr>
                  <w:rStyle w:val="Hyperlien"/>
                  <w:b/>
                  <w:szCs w:val="24"/>
                </w:rPr>
                <w:t>web</w:t>
              </w:r>
            </w:hyperlink>
          </w:p>
          <w:p w14:paraId="42161F81" w14:textId="7C74787A" w:rsidR="000F245F" w:rsidRDefault="000F245F" w:rsidP="00EE7C4C">
            <w:pPr>
              <w:rPr>
                <w:szCs w:val="24"/>
              </w:rPr>
            </w:pPr>
            <w:r w:rsidRPr="003E047C">
              <w:rPr>
                <w:szCs w:val="24"/>
              </w:rPr>
              <w:t>Document numérisé</w:t>
            </w:r>
          </w:p>
          <w:p w14:paraId="7E162396" w14:textId="6209AD7D" w:rsidR="00A70792" w:rsidRDefault="00A70792" w:rsidP="00EE7C4C">
            <w:pPr>
              <w:rPr>
                <w:szCs w:val="24"/>
              </w:rPr>
            </w:pPr>
            <w:r>
              <w:rPr>
                <w:b/>
                <w:szCs w:val="24"/>
              </w:rPr>
              <w:t>Sujets abordés :</w:t>
            </w:r>
            <w:r>
              <w:rPr>
                <w:szCs w:val="24"/>
              </w:rPr>
              <w:t xml:space="preserve"> copie d’archives de contenu du </w:t>
            </w:r>
            <w:r w:rsidR="001C23CE">
              <w:rPr>
                <w:szCs w:val="24"/>
              </w:rPr>
              <w:t>f</w:t>
            </w:r>
            <w:r>
              <w:rPr>
                <w:szCs w:val="24"/>
              </w:rPr>
              <w:t>onds</w:t>
            </w:r>
          </w:p>
          <w:p w14:paraId="5117E884" w14:textId="619BEE58" w:rsidR="001C23CE" w:rsidRPr="00A70792" w:rsidRDefault="001C23CE" w:rsidP="00EE7C4C">
            <w:pPr>
              <w:rPr>
                <w:szCs w:val="24"/>
              </w:rPr>
            </w:pPr>
            <w:r w:rsidRPr="004C14F5">
              <w:rPr>
                <w:b/>
                <w:szCs w:val="24"/>
              </w:rPr>
              <w:t>Durée de l’enregistrement :</w:t>
            </w:r>
            <w:r w:rsidRPr="004C14F5">
              <w:rPr>
                <w:szCs w:val="24"/>
              </w:rPr>
              <w:t xml:space="preserve"> </w:t>
            </w:r>
            <w:r w:rsidR="004C14F5" w:rsidRPr="004C14F5">
              <w:rPr>
                <w:szCs w:val="24"/>
              </w:rPr>
              <w:t>1</w:t>
            </w:r>
            <w:r w:rsidRPr="004C14F5">
              <w:rPr>
                <w:szCs w:val="24"/>
              </w:rPr>
              <w:t>:</w:t>
            </w:r>
            <w:r w:rsidR="004C14F5" w:rsidRPr="004C14F5">
              <w:rPr>
                <w:szCs w:val="24"/>
              </w:rPr>
              <w:t>3</w:t>
            </w:r>
            <w:r w:rsidRPr="004C14F5">
              <w:rPr>
                <w:szCs w:val="24"/>
              </w:rPr>
              <w:t>0</w:t>
            </w:r>
            <w:r w:rsidR="004C14F5" w:rsidRPr="004C14F5">
              <w:rPr>
                <w:szCs w:val="24"/>
              </w:rPr>
              <w:t>:31</w:t>
            </w:r>
          </w:p>
          <w:p w14:paraId="74C6C058" w14:textId="017845B0" w:rsidR="00A70792" w:rsidRPr="00A70792" w:rsidRDefault="00EE7C4C" w:rsidP="00EE7C4C">
            <w:pPr>
              <w:rPr>
                <w:szCs w:val="24"/>
              </w:rPr>
            </w:pPr>
            <w:r w:rsidRPr="00740884">
              <w:rPr>
                <w:b/>
                <w:szCs w:val="24"/>
              </w:rPr>
              <w:t xml:space="preserve">Support original : </w:t>
            </w:r>
            <w:proofErr w:type="spellStart"/>
            <w:r w:rsidR="00A70792">
              <w:rPr>
                <w:szCs w:val="24"/>
              </w:rPr>
              <w:t>Betamax</w:t>
            </w:r>
            <w:proofErr w:type="spellEnd"/>
          </w:p>
          <w:p w14:paraId="65538449" w14:textId="77777777" w:rsidR="00EE7C4C" w:rsidRDefault="00EE7C4C" w:rsidP="00EE7C4C"/>
          <w:p w14:paraId="5006C2B4" w14:textId="77777777" w:rsidR="00EE7C4C" w:rsidRDefault="00EE7C4C" w:rsidP="00EE7C4C">
            <w:pPr>
              <w:rPr>
                <w:szCs w:val="24"/>
              </w:rPr>
            </w:pPr>
            <w:r w:rsidRPr="00981BC7">
              <w:rPr>
                <w:szCs w:val="24"/>
              </w:rPr>
              <w:t>P51/G1/</w:t>
            </w:r>
            <w:r>
              <w:rPr>
                <w:szCs w:val="24"/>
              </w:rPr>
              <w:t>9</w:t>
            </w:r>
            <w:r w:rsidRPr="00981BC7">
              <w:rPr>
                <w:szCs w:val="24"/>
              </w:rPr>
              <w:t>,</w:t>
            </w:r>
            <w:r>
              <w:rPr>
                <w:szCs w:val="24"/>
              </w:rPr>
              <w:t>8</w:t>
            </w:r>
          </w:p>
          <w:p w14:paraId="2E685998" w14:textId="77777777" w:rsidR="00EE7C4C" w:rsidRDefault="00EE7C4C" w:rsidP="00EE7C4C">
            <w:pPr>
              <w:rPr>
                <w:szCs w:val="24"/>
              </w:rPr>
            </w:pPr>
            <w:r w:rsidRPr="00740884">
              <w:rPr>
                <w:b/>
                <w:szCs w:val="24"/>
              </w:rPr>
              <w:t xml:space="preserve">Ancien numéro : </w:t>
            </w:r>
            <w:r w:rsidRPr="003E047C">
              <w:rPr>
                <w:szCs w:val="24"/>
              </w:rPr>
              <w:t>N-A-</w:t>
            </w:r>
            <w:r w:rsidR="00C7216B" w:rsidRPr="003E047C">
              <w:rPr>
                <w:szCs w:val="24"/>
              </w:rPr>
              <w:t>2-78-72</w:t>
            </w:r>
          </w:p>
          <w:p w14:paraId="4C101702" w14:textId="2088844D" w:rsidR="000F245F" w:rsidRDefault="00000000" w:rsidP="000F245F">
            <w:hyperlink r:id="rId70" w:history="1">
              <w:r w:rsidR="000F245F" w:rsidRPr="00540EE7">
                <w:rPr>
                  <w:rStyle w:val="Hyperlien"/>
                  <w:b/>
                  <w:szCs w:val="24"/>
                </w:rPr>
                <w:t xml:space="preserve">Lien </w:t>
              </w:r>
              <w:r w:rsidR="000F245F">
                <w:rPr>
                  <w:rStyle w:val="Hyperlien"/>
                  <w:b/>
                  <w:szCs w:val="24"/>
                </w:rPr>
                <w:t>web</w:t>
              </w:r>
            </w:hyperlink>
            <w:r w:rsidR="000F245F">
              <w:t xml:space="preserve"> </w:t>
            </w:r>
          </w:p>
          <w:p w14:paraId="1B980176" w14:textId="49529C1F" w:rsidR="000F245F" w:rsidRPr="002E59C7" w:rsidRDefault="000F245F" w:rsidP="00EE7C4C">
            <w:pPr>
              <w:rPr>
                <w:szCs w:val="24"/>
              </w:rPr>
            </w:pPr>
            <w:r w:rsidRPr="003E047C">
              <w:rPr>
                <w:szCs w:val="24"/>
              </w:rPr>
              <w:t>Document numérisé</w:t>
            </w:r>
          </w:p>
          <w:p w14:paraId="7441ECC4" w14:textId="71A207CF" w:rsidR="00EE7C4C" w:rsidRDefault="00EE7C4C" w:rsidP="00EE7C4C">
            <w:pPr>
              <w:rPr>
                <w:szCs w:val="24"/>
              </w:rPr>
            </w:pPr>
            <w:r w:rsidRPr="00740884">
              <w:rPr>
                <w:b/>
                <w:szCs w:val="24"/>
              </w:rPr>
              <w:t xml:space="preserve">Titre : </w:t>
            </w:r>
            <w:r w:rsidR="00C7216B">
              <w:rPr>
                <w:szCs w:val="24"/>
              </w:rPr>
              <w:t xml:space="preserve">Suite du témoignage de </w:t>
            </w:r>
            <w:r w:rsidR="003D45FD">
              <w:rPr>
                <w:szCs w:val="24"/>
              </w:rPr>
              <w:t>M. Trottier</w:t>
            </w:r>
            <w:r w:rsidR="00C7216B">
              <w:rPr>
                <w:szCs w:val="24"/>
              </w:rPr>
              <w:t xml:space="preserve"> </w:t>
            </w:r>
          </w:p>
          <w:p w14:paraId="2024FF29" w14:textId="77777777" w:rsidR="00EE7C4C" w:rsidRPr="00C7216B" w:rsidRDefault="00EE7C4C" w:rsidP="00EE7C4C">
            <w:pPr>
              <w:rPr>
                <w:szCs w:val="24"/>
              </w:rPr>
            </w:pPr>
            <w:r w:rsidRPr="00740884">
              <w:rPr>
                <w:b/>
                <w:szCs w:val="24"/>
              </w:rPr>
              <w:t xml:space="preserve">Animateur : </w:t>
            </w:r>
            <w:r w:rsidR="00C7216B">
              <w:rPr>
                <w:szCs w:val="24"/>
              </w:rPr>
              <w:t>inconnu</w:t>
            </w:r>
          </w:p>
          <w:p w14:paraId="465D875C" w14:textId="77777777" w:rsidR="00EE7C4C" w:rsidRPr="00740884" w:rsidRDefault="00EE7C4C" w:rsidP="00EE7C4C">
            <w:pPr>
              <w:rPr>
                <w:b/>
                <w:szCs w:val="24"/>
              </w:rPr>
            </w:pPr>
            <w:r w:rsidRPr="00740884">
              <w:rPr>
                <w:b/>
                <w:szCs w:val="24"/>
              </w:rPr>
              <w:t xml:space="preserve">Production : </w:t>
            </w:r>
            <w:r w:rsidRPr="003E047C">
              <w:rPr>
                <w:szCs w:val="24"/>
              </w:rPr>
              <w:t>TVC</w:t>
            </w:r>
          </w:p>
          <w:p w14:paraId="0D1EA87F" w14:textId="06C20D0A" w:rsidR="00C7216B" w:rsidRDefault="00EE7C4C" w:rsidP="00C7216B">
            <w:pPr>
              <w:rPr>
                <w:szCs w:val="24"/>
              </w:rPr>
            </w:pPr>
            <w:r w:rsidRPr="00740884">
              <w:rPr>
                <w:b/>
                <w:szCs w:val="24"/>
              </w:rPr>
              <w:t>Interventions :</w:t>
            </w:r>
            <w:r>
              <w:rPr>
                <w:szCs w:val="24"/>
              </w:rPr>
              <w:t xml:space="preserve"> </w:t>
            </w:r>
            <w:r w:rsidR="00C7216B">
              <w:rPr>
                <w:szCs w:val="24"/>
              </w:rPr>
              <w:t>M</w:t>
            </w:r>
            <w:r w:rsidR="00540EE7">
              <w:rPr>
                <w:szCs w:val="24"/>
              </w:rPr>
              <w:t>.</w:t>
            </w:r>
            <w:r w:rsidR="00C7216B">
              <w:rPr>
                <w:szCs w:val="24"/>
              </w:rPr>
              <w:t xml:space="preserve"> et Mme Trottier</w:t>
            </w:r>
          </w:p>
          <w:p w14:paraId="7161FCE5" w14:textId="5F83EC47" w:rsidR="00EE7C4C" w:rsidRPr="006F2D16" w:rsidRDefault="00EE7C4C" w:rsidP="00EE7C4C">
            <w:pPr>
              <w:rPr>
                <w:szCs w:val="24"/>
              </w:rPr>
            </w:pPr>
            <w:r w:rsidRPr="00740884">
              <w:rPr>
                <w:b/>
                <w:szCs w:val="24"/>
              </w:rPr>
              <w:t>Sujets abordés</w:t>
            </w:r>
            <w:r w:rsidR="00C7216B">
              <w:rPr>
                <w:b/>
                <w:szCs w:val="24"/>
              </w:rPr>
              <w:t> :</w:t>
            </w:r>
            <w:r w:rsidR="00C7216B">
              <w:t xml:space="preserve"> </w:t>
            </w:r>
            <w:r w:rsidR="00C7216B">
              <w:rPr>
                <w:szCs w:val="24"/>
              </w:rPr>
              <w:t xml:space="preserve">suite du témoignage de </w:t>
            </w:r>
            <w:r w:rsidR="00540EE7">
              <w:rPr>
                <w:szCs w:val="24"/>
              </w:rPr>
              <w:t>M. Trottier</w:t>
            </w:r>
            <w:r w:rsidR="006F2D16">
              <w:rPr>
                <w:szCs w:val="24"/>
              </w:rPr>
              <w:t>, techniques de fabrication artisanale, l’épouse d’</w:t>
            </w:r>
            <w:proofErr w:type="spellStart"/>
            <w:r w:rsidR="006F2D16">
              <w:rPr>
                <w:szCs w:val="24"/>
              </w:rPr>
              <w:t>Adjutor</w:t>
            </w:r>
            <w:proofErr w:type="spellEnd"/>
            <w:r w:rsidR="006F2D16">
              <w:rPr>
                <w:szCs w:val="24"/>
              </w:rPr>
              <w:t xml:space="preserve"> Trottier chante au piano et son mari l’accompagne au chant</w:t>
            </w:r>
          </w:p>
          <w:p w14:paraId="572FDB4B" w14:textId="77777777" w:rsidR="00EE7C4C" w:rsidRDefault="00EE7C4C" w:rsidP="00EE7C4C">
            <w:pPr>
              <w:rPr>
                <w:b/>
                <w:szCs w:val="24"/>
              </w:rPr>
            </w:pPr>
            <w:r w:rsidRPr="00740884">
              <w:rPr>
                <w:b/>
                <w:szCs w:val="24"/>
              </w:rPr>
              <w:t xml:space="preserve">Date : </w:t>
            </w:r>
            <w:r w:rsidR="00C7216B" w:rsidRPr="003E047C">
              <w:rPr>
                <w:szCs w:val="24"/>
              </w:rPr>
              <w:t>1978</w:t>
            </w:r>
          </w:p>
          <w:p w14:paraId="61FCC10F" w14:textId="185AAA3E" w:rsidR="00EE7C4C" w:rsidRDefault="00EE7C4C" w:rsidP="00EE7C4C">
            <w:pPr>
              <w:rPr>
                <w:b/>
                <w:szCs w:val="24"/>
              </w:rPr>
            </w:pPr>
            <w:r w:rsidRPr="00740884">
              <w:rPr>
                <w:b/>
                <w:szCs w:val="24"/>
              </w:rPr>
              <w:t>Lieu :</w:t>
            </w:r>
            <w:r w:rsidR="00540EE7">
              <w:rPr>
                <w:b/>
                <w:szCs w:val="24"/>
              </w:rPr>
              <w:t xml:space="preserve"> </w:t>
            </w:r>
            <w:r w:rsidR="00C7216B" w:rsidRPr="003E047C">
              <w:rPr>
                <w:szCs w:val="24"/>
              </w:rPr>
              <w:t>Normandin</w:t>
            </w:r>
          </w:p>
          <w:p w14:paraId="38873D1C" w14:textId="14DE1A0E" w:rsidR="00EE7C4C" w:rsidRDefault="00EE7C4C" w:rsidP="00EE7C4C">
            <w:pPr>
              <w:rPr>
                <w:b/>
                <w:szCs w:val="24"/>
              </w:rPr>
            </w:pPr>
            <w:r w:rsidRPr="00740884">
              <w:rPr>
                <w:b/>
                <w:szCs w:val="24"/>
              </w:rPr>
              <w:t xml:space="preserve">Durée de l’enregistrement : </w:t>
            </w:r>
            <w:r w:rsidR="00C7216B" w:rsidRPr="003E047C">
              <w:rPr>
                <w:szCs w:val="24"/>
              </w:rPr>
              <w:t>22:01</w:t>
            </w:r>
          </w:p>
          <w:p w14:paraId="37401AC9" w14:textId="69175BD5" w:rsidR="00EE7C4C" w:rsidRDefault="00EE7C4C" w:rsidP="00EE7C4C">
            <w:pPr>
              <w:rPr>
                <w:b/>
                <w:szCs w:val="24"/>
              </w:rPr>
            </w:pPr>
            <w:r w:rsidRPr="00740884">
              <w:rPr>
                <w:b/>
                <w:szCs w:val="24"/>
              </w:rPr>
              <w:t xml:space="preserve">Support original : </w:t>
            </w:r>
            <w:r w:rsidR="001B5306">
              <w:rPr>
                <w:szCs w:val="24"/>
              </w:rPr>
              <w:t>Bobine V-30H</w:t>
            </w:r>
          </w:p>
          <w:p w14:paraId="66FBF5B0" w14:textId="77777777" w:rsidR="00EE7C4C" w:rsidRDefault="00EE7C4C" w:rsidP="00EE7C4C"/>
          <w:p w14:paraId="6B0D5825" w14:textId="77777777" w:rsidR="00EE7C4C" w:rsidRDefault="00EE7C4C" w:rsidP="00EE7C4C">
            <w:pPr>
              <w:rPr>
                <w:szCs w:val="24"/>
              </w:rPr>
            </w:pPr>
            <w:r w:rsidRPr="00981BC7">
              <w:rPr>
                <w:szCs w:val="24"/>
              </w:rPr>
              <w:t>P51/G1/</w:t>
            </w:r>
            <w:r>
              <w:rPr>
                <w:szCs w:val="24"/>
              </w:rPr>
              <w:t>9</w:t>
            </w:r>
            <w:r w:rsidRPr="00981BC7">
              <w:rPr>
                <w:szCs w:val="24"/>
              </w:rPr>
              <w:t>,</w:t>
            </w:r>
            <w:r>
              <w:rPr>
                <w:szCs w:val="24"/>
              </w:rPr>
              <w:t>9</w:t>
            </w:r>
          </w:p>
          <w:p w14:paraId="79FB8344" w14:textId="77777777" w:rsidR="00EE7C4C" w:rsidRDefault="00EE7C4C" w:rsidP="00EE7C4C">
            <w:pPr>
              <w:rPr>
                <w:szCs w:val="24"/>
              </w:rPr>
            </w:pPr>
            <w:r w:rsidRPr="00740884">
              <w:rPr>
                <w:b/>
                <w:szCs w:val="24"/>
              </w:rPr>
              <w:t xml:space="preserve">Ancien numéro : </w:t>
            </w:r>
            <w:r w:rsidRPr="003E047C">
              <w:rPr>
                <w:szCs w:val="24"/>
              </w:rPr>
              <w:t>N-A-</w:t>
            </w:r>
            <w:r w:rsidR="003D45FD" w:rsidRPr="003E047C">
              <w:rPr>
                <w:szCs w:val="24"/>
              </w:rPr>
              <w:t>1-78-70</w:t>
            </w:r>
          </w:p>
          <w:p w14:paraId="74715B2F" w14:textId="51386112" w:rsidR="000F245F" w:rsidRDefault="00000000" w:rsidP="000F245F">
            <w:hyperlink r:id="rId71" w:history="1">
              <w:r w:rsidR="000F245F" w:rsidRPr="006F2D16">
                <w:rPr>
                  <w:rStyle w:val="Hyperlien"/>
                  <w:b/>
                  <w:szCs w:val="24"/>
                </w:rPr>
                <w:t xml:space="preserve">Lien </w:t>
              </w:r>
              <w:r w:rsidR="000F245F">
                <w:rPr>
                  <w:rStyle w:val="Hyperlien"/>
                  <w:b/>
                  <w:szCs w:val="24"/>
                </w:rPr>
                <w:t>web</w:t>
              </w:r>
            </w:hyperlink>
            <w:r w:rsidR="000F245F">
              <w:t xml:space="preserve"> </w:t>
            </w:r>
          </w:p>
          <w:p w14:paraId="25790485" w14:textId="42FBA6B2" w:rsidR="000F245F" w:rsidRPr="002E59C7" w:rsidRDefault="000F245F" w:rsidP="00EE7C4C">
            <w:pPr>
              <w:rPr>
                <w:szCs w:val="24"/>
              </w:rPr>
            </w:pPr>
            <w:r w:rsidRPr="003E047C">
              <w:rPr>
                <w:szCs w:val="24"/>
              </w:rPr>
              <w:t>Document numérisé</w:t>
            </w:r>
          </w:p>
          <w:p w14:paraId="40E7C369" w14:textId="261DD517" w:rsidR="00EE7C4C" w:rsidRDefault="00EE7C4C" w:rsidP="00EE7C4C">
            <w:pPr>
              <w:rPr>
                <w:szCs w:val="24"/>
              </w:rPr>
            </w:pPr>
            <w:r w:rsidRPr="00740884">
              <w:rPr>
                <w:b/>
                <w:szCs w:val="24"/>
              </w:rPr>
              <w:t xml:space="preserve">Titre : </w:t>
            </w:r>
            <w:r w:rsidR="006F2D16">
              <w:rPr>
                <w:szCs w:val="24"/>
              </w:rPr>
              <w:t>Témoignage de Mme</w:t>
            </w:r>
            <w:r w:rsidR="003D45FD">
              <w:rPr>
                <w:szCs w:val="24"/>
              </w:rPr>
              <w:t xml:space="preserve"> Jean-Baptiste Laliberté </w:t>
            </w:r>
          </w:p>
          <w:p w14:paraId="164068CA" w14:textId="77777777" w:rsidR="00EE7C4C" w:rsidRDefault="00EE7C4C" w:rsidP="00EE7C4C">
            <w:pPr>
              <w:rPr>
                <w:b/>
                <w:szCs w:val="24"/>
              </w:rPr>
            </w:pPr>
            <w:r w:rsidRPr="00740884">
              <w:rPr>
                <w:b/>
                <w:szCs w:val="24"/>
              </w:rPr>
              <w:t xml:space="preserve">Animateur : </w:t>
            </w:r>
            <w:r w:rsidR="003D45FD" w:rsidRPr="003E047C">
              <w:rPr>
                <w:szCs w:val="24"/>
              </w:rPr>
              <w:t>inconnu</w:t>
            </w:r>
          </w:p>
          <w:p w14:paraId="4000D876" w14:textId="77777777" w:rsidR="00EE7C4C" w:rsidRPr="00740884" w:rsidRDefault="00EE7C4C" w:rsidP="00EE7C4C">
            <w:pPr>
              <w:rPr>
                <w:b/>
                <w:szCs w:val="24"/>
              </w:rPr>
            </w:pPr>
            <w:r w:rsidRPr="00740884">
              <w:rPr>
                <w:b/>
                <w:szCs w:val="24"/>
              </w:rPr>
              <w:t xml:space="preserve">Production : </w:t>
            </w:r>
            <w:r w:rsidRPr="003E047C">
              <w:rPr>
                <w:szCs w:val="24"/>
              </w:rPr>
              <w:t>TVC</w:t>
            </w:r>
          </w:p>
          <w:p w14:paraId="7B7D00DA" w14:textId="05214FD4" w:rsidR="00EE7C4C" w:rsidRDefault="00EE7C4C" w:rsidP="00EE7C4C">
            <w:pPr>
              <w:rPr>
                <w:szCs w:val="24"/>
              </w:rPr>
            </w:pPr>
            <w:r w:rsidRPr="00740884">
              <w:rPr>
                <w:b/>
                <w:szCs w:val="24"/>
              </w:rPr>
              <w:t>Interventions :</w:t>
            </w:r>
            <w:r>
              <w:rPr>
                <w:b/>
                <w:szCs w:val="24"/>
              </w:rPr>
              <w:t xml:space="preserve"> </w:t>
            </w:r>
            <w:r w:rsidR="006F2D16">
              <w:rPr>
                <w:szCs w:val="24"/>
              </w:rPr>
              <w:t>Mme</w:t>
            </w:r>
            <w:r w:rsidR="003D45FD">
              <w:rPr>
                <w:szCs w:val="24"/>
              </w:rPr>
              <w:t xml:space="preserve"> Jean-Baptiste Laliberté</w:t>
            </w:r>
          </w:p>
          <w:p w14:paraId="0596B12C" w14:textId="77777777" w:rsidR="00EE7C4C" w:rsidRPr="00B17DF2" w:rsidRDefault="00EE7C4C" w:rsidP="00EE7C4C">
            <w:pPr>
              <w:rPr>
                <w:szCs w:val="24"/>
              </w:rPr>
            </w:pPr>
            <w:r w:rsidRPr="00740884">
              <w:rPr>
                <w:b/>
                <w:szCs w:val="24"/>
              </w:rPr>
              <w:t>Sujets abordés</w:t>
            </w:r>
            <w:r w:rsidR="003D45FD">
              <w:rPr>
                <w:b/>
                <w:szCs w:val="24"/>
              </w:rPr>
              <w:t> :</w:t>
            </w:r>
            <w:r w:rsidR="00B17DF2">
              <w:rPr>
                <w:b/>
                <w:szCs w:val="24"/>
              </w:rPr>
              <w:t xml:space="preserve"> </w:t>
            </w:r>
            <w:r w:rsidR="00B17DF2">
              <w:rPr>
                <w:szCs w:val="24"/>
              </w:rPr>
              <w:t>Témoignage de la vie de Mme Jean-Baptiste Laliberté.</w:t>
            </w:r>
          </w:p>
          <w:p w14:paraId="01178FC6" w14:textId="77777777" w:rsidR="00EE7C4C" w:rsidRDefault="00EE7C4C" w:rsidP="00EE7C4C">
            <w:pPr>
              <w:rPr>
                <w:b/>
                <w:szCs w:val="24"/>
              </w:rPr>
            </w:pPr>
            <w:r w:rsidRPr="00740884">
              <w:rPr>
                <w:b/>
                <w:szCs w:val="24"/>
              </w:rPr>
              <w:t xml:space="preserve">Date : </w:t>
            </w:r>
            <w:r w:rsidR="003D45FD" w:rsidRPr="003E047C">
              <w:rPr>
                <w:szCs w:val="24"/>
              </w:rPr>
              <w:t>1978</w:t>
            </w:r>
          </w:p>
          <w:p w14:paraId="7FF3478A" w14:textId="3C7024A9" w:rsidR="00EE7C4C" w:rsidRDefault="00EE7C4C" w:rsidP="00EE7C4C">
            <w:pPr>
              <w:rPr>
                <w:b/>
                <w:szCs w:val="24"/>
              </w:rPr>
            </w:pPr>
            <w:r w:rsidRPr="00740884">
              <w:rPr>
                <w:b/>
                <w:szCs w:val="24"/>
              </w:rPr>
              <w:t>Lieu :</w:t>
            </w:r>
            <w:r>
              <w:rPr>
                <w:b/>
                <w:szCs w:val="24"/>
              </w:rPr>
              <w:t xml:space="preserve"> </w:t>
            </w:r>
            <w:r w:rsidR="003D45FD" w:rsidRPr="003E047C">
              <w:rPr>
                <w:szCs w:val="24"/>
              </w:rPr>
              <w:t>Normandin</w:t>
            </w:r>
          </w:p>
          <w:p w14:paraId="330C6435" w14:textId="3613995C" w:rsidR="00EE7C4C" w:rsidRDefault="00EE7C4C" w:rsidP="00EE7C4C">
            <w:pPr>
              <w:rPr>
                <w:b/>
                <w:szCs w:val="24"/>
              </w:rPr>
            </w:pPr>
            <w:r w:rsidRPr="00740884">
              <w:rPr>
                <w:b/>
                <w:szCs w:val="24"/>
              </w:rPr>
              <w:t xml:space="preserve">Durée de l’enregistrement : </w:t>
            </w:r>
            <w:r w:rsidR="006F2D16">
              <w:rPr>
                <w:szCs w:val="24"/>
              </w:rPr>
              <w:t>9:07</w:t>
            </w:r>
          </w:p>
          <w:p w14:paraId="7D6D19FF" w14:textId="467B15BF" w:rsidR="00EE7C4C" w:rsidRDefault="00EE7C4C" w:rsidP="00EE7C4C">
            <w:pPr>
              <w:rPr>
                <w:b/>
                <w:szCs w:val="24"/>
              </w:rPr>
            </w:pPr>
            <w:r w:rsidRPr="00740884">
              <w:rPr>
                <w:b/>
                <w:szCs w:val="24"/>
              </w:rPr>
              <w:t xml:space="preserve">Support original : </w:t>
            </w:r>
            <w:r w:rsidR="001B5306">
              <w:rPr>
                <w:szCs w:val="24"/>
              </w:rPr>
              <w:t>Bobine V-30H</w:t>
            </w:r>
          </w:p>
          <w:p w14:paraId="6A220905" w14:textId="77777777" w:rsidR="00EE7C4C" w:rsidRDefault="00EE7C4C" w:rsidP="00EE7C4C"/>
          <w:p w14:paraId="36C0F7FB" w14:textId="77777777" w:rsidR="00EE7C4C" w:rsidRDefault="00EE7C4C" w:rsidP="00EE7C4C">
            <w:pPr>
              <w:rPr>
                <w:szCs w:val="24"/>
              </w:rPr>
            </w:pPr>
            <w:r w:rsidRPr="003550B2">
              <w:rPr>
                <w:szCs w:val="24"/>
              </w:rPr>
              <w:t>P51/G1/9,10</w:t>
            </w:r>
          </w:p>
          <w:p w14:paraId="23F638FE" w14:textId="77777777" w:rsidR="00EE7C4C" w:rsidRDefault="00EE7C4C" w:rsidP="00EE7C4C">
            <w:pPr>
              <w:rPr>
                <w:szCs w:val="24"/>
              </w:rPr>
            </w:pPr>
            <w:r w:rsidRPr="00740884">
              <w:rPr>
                <w:b/>
                <w:szCs w:val="24"/>
              </w:rPr>
              <w:t xml:space="preserve">Ancien numéro : </w:t>
            </w:r>
            <w:r w:rsidRPr="003E047C">
              <w:rPr>
                <w:szCs w:val="24"/>
              </w:rPr>
              <w:t>N-A-</w:t>
            </w:r>
            <w:r w:rsidR="003550B2" w:rsidRPr="003E047C">
              <w:rPr>
                <w:szCs w:val="24"/>
              </w:rPr>
              <w:t>2-78-74</w:t>
            </w:r>
          </w:p>
          <w:p w14:paraId="7569B2D3" w14:textId="3FC87E18" w:rsidR="000F245F" w:rsidRDefault="00000000" w:rsidP="000F245F">
            <w:pPr>
              <w:rPr>
                <w:b/>
                <w:szCs w:val="24"/>
              </w:rPr>
            </w:pPr>
            <w:hyperlink r:id="rId72" w:history="1">
              <w:r w:rsidR="000F245F" w:rsidRPr="00A35BF3">
                <w:rPr>
                  <w:rStyle w:val="Hyperlien"/>
                  <w:b/>
                  <w:szCs w:val="24"/>
                </w:rPr>
                <w:t xml:space="preserve">Lien </w:t>
              </w:r>
              <w:r w:rsidR="000F245F">
                <w:rPr>
                  <w:rStyle w:val="Hyperlien"/>
                  <w:b/>
                  <w:szCs w:val="24"/>
                </w:rPr>
                <w:t>web</w:t>
              </w:r>
            </w:hyperlink>
          </w:p>
          <w:p w14:paraId="7AF0DB48" w14:textId="4213DC36" w:rsidR="000F245F" w:rsidRPr="002E59C7" w:rsidRDefault="000F245F" w:rsidP="00EE7C4C">
            <w:pPr>
              <w:rPr>
                <w:szCs w:val="24"/>
              </w:rPr>
            </w:pPr>
            <w:r w:rsidRPr="003E047C">
              <w:rPr>
                <w:szCs w:val="24"/>
              </w:rPr>
              <w:t>Document numérisé</w:t>
            </w:r>
          </w:p>
          <w:p w14:paraId="37F535D3" w14:textId="4BFCAA62" w:rsidR="00EE7C4C" w:rsidRDefault="00EE7C4C" w:rsidP="00EE7C4C">
            <w:pPr>
              <w:rPr>
                <w:szCs w:val="24"/>
              </w:rPr>
            </w:pPr>
            <w:r w:rsidRPr="00740884">
              <w:rPr>
                <w:b/>
                <w:szCs w:val="24"/>
              </w:rPr>
              <w:t xml:space="preserve">Titre : </w:t>
            </w:r>
            <w:r w:rsidR="003550B2">
              <w:rPr>
                <w:szCs w:val="24"/>
              </w:rPr>
              <w:t xml:space="preserve">Témoignage de </w:t>
            </w:r>
            <w:r w:rsidR="00894775">
              <w:rPr>
                <w:szCs w:val="24"/>
              </w:rPr>
              <w:t>M. Roméo</w:t>
            </w:r>
            <w:r w:rsidR="003550B2">
              <w:rPr>
                <w:szCs w:val="24"/>
              </w:rPr>
              <w:t xml:space="preserve"> Théberge</w:t>
            </w:r>
          </w:p>
          <w:p w14:paraId="551EB96A" w14:textId="70149D8B" w:rsidR="00EE7C4C" w:rsidRPr="0023506A" w:rsidRDefault="0023506A" w:rsidP="00EE7C4C">
            <w:pPr>
              <w:rPr>
                <w:szCs w:val="24"/>
              </w:rPr>
            </w:pPr>
            <w:r>
              <w:rPr>
                <w:b/>
                <w:szCs w:val="24"/>
              </w:rPr>
              <w:t>Animateur :</w:t>
            </w:r>
            <w:r>
              <w:rPr>
                <w:szCs w:val="24"/>
              </w:rPr>
              <w:t xml:space="preserve"> inconnu</w:t>
            </w:r>
          </w:p>
          <w:p w14:paraId="16BC0894" w14:textId="77777777" w:rsidR="00EE7C4C" w:rsidRPr="00740884" w:rsidRDefault="00EE7C4C" w:rsidP="00EE7C4C">
            <w:pPr>
              <w:rPr>
                <w:b/>
                <w:szCs w:val="24"/>
              </w:rPr>
            </w:pPr>
            <w:r w:rsidRPr="00740884">
              <w:rPr>
                <w:b/>
                <w:szCs w:val="24"/>
              </w:rPr>
              <w:t xml:space="preserve">Production : </w:t>
            </w:r>
            <w:r w:rsidRPr="003E047C">
              <w:rPr>
                <w:szCs w:val="24"/>
              </w:rPr>
              <w:t>TVC</w:t>
            </w:r>
          </w:p>
          <w:p w14:paraId="46A1CCEA" w14:textId="16CB1AA1" w:rsidR="00EE7C4C" w:rsidRDefault="00EE7C4C" w:rsidP="00EE7C4C">
            <w:pPr>
              <w:rPr>
                <w:szCs w:val="24"/>
              </w:rPr>
            </w:pPr>
            <w:r w:rsidRPr="00740884">
              <w:rPr>
                <w:b/>
                <w:szCs w:val="24"/>
              </w:rPr>
              <w:t>Interventions :</w:t>
            </w:r>
            <w:r>
              <w:rPr>
                <w:b/>
                <w:szCs w:val="24"/>
              </w:rPr>
              <w:t xml:space="preserve"> </w:t>
            </w:r>
            <w:r w:rsidR="0056379E">
              <w:rPr>
                <w:szCs w:val="24"/>
              </w:rPr>
              <w:t>Roméo Théberge</w:t>
            </w:r>
            <w:r w:rsidR="00A35BF3">
              <w:rPr>
                <w:szCs w:val="24"/>
              </w:rPr>
              <w:t xml:space="preserve"> (directeur de la coopérative, etc.)</w:t>
            </w:r>
          </w:p>
          <w:p w14:paraId="7DF2603F" w14:textId="15376859" w:rsidR="00545405" w:rsidRPr="00545405" w:rsidRDefault="00EE7C4C" w:rsidP="00A35BF3">
            <w:pPr>
              <w:rPr>
                <w:szCs w:val="24"/>
              </w:rPr>
            </w:pPr>
            <w:r w:rsidRPr="00740884">
              <w:rPr>
                <w:b/>
                <w:szCs w:val="24"/>
              </w:rPr>
              <w:t>Sujets abordés</w:t>
            </w:r>
            <w:r w:rsidR="00212503">
              <w:rPr>
                <w:b/>
                <w:szCs w:val="24"/>
              </w:rPr>
              <w:t xml:space="preserve"> : </w:t>
            </w:r>
            <w:r w:rsidR="00A35BF3">
              <w:rPr>
                <w:szCs w:val="24"/>
              </w:rPr>
              <w:t>journaux d’antan, bénévolat (directeur de la coopérative, p</w:t>
            </w:r>
            <w:r w:rsidR="00A35BF3" w:rsidRPr="00A35BF3">
              <w:rPr>
                <w:szCs w:val="24"/>
              </w:rPr>
              <w:t>résident du comité de surveillance de la caisse populaire</w:t>
            </w:r>
            <w:r w:rsidR="00A35BF3">
              <w:rPr>
                <w:szCs w:val="24"/>
              </w:rPr>
              <w:t>, d</w:t>
            </w:r>
            <w:r w:rsidR="00A35BF3" w:rsidRPr="00A35BF3">
              <w:rPr>
                <w:szCs w:val="24"/>
              </w:rPr>
              <w:t>irecteur de la chambre de commerce</w:t>
            </w:r>
            <w:r w:rsidR="00A35BF3">
              <w:rPr>
                <w:szCs w:val="24"/>
              </w:rPr>
              <w:t>, d</w:t>
            </w:r>
            <w:r w:rsidR="00A35BF3" w:rsidRPr="00A35BF3">
              <w:rPr>
                <w:szCs w:val="24"/>
              </w:rPr>
              <w:t>irecteur et président de la société Saint-Jean-Baptiste</w:t>
            </w:r>
            <w:r w:rsidR="00A35BF3">
              <w:rPr>
                <w:szCs w:val="24"/>
              </w:rPr>
              <w:t>, c</w:t>
            </w:r>
            <w:r w:rsidR="00A35BF3" w:rsidRPr="00A35BF3">
              <w:rPr>
                <w:szCs w:val="24"/>
              </w:rPr>
              <w:t>hevalier de Colomb au 4</w:t>
            </w:r>
            <w:r w:rsidR="00A35BF3" w:rsidRPr="00A35BF3">
              <w:rPr>
                <w:szCs w:val="24"/>
                <w:vertAlign w:val="superscript"/>
              </w:rPr>
              <w:t>e</w:t>
            </w:r>
            <w:r w:rsidR="00A35BF3" w:rsidRPr="00A35BF3">
              <w:rPr>
                <w:szCs w:val="24"/>
              </w:rPr>
              <w:t xml:space="preserve"> degré</w:t>
            </w:r>
            <w:r w:rsidR="00A35BF3">
              <w:rPr>
                <w:szCs w:val="24"/>
              </w:rPr>
              <w:t>, d</w:t>
            </w:r>
            <w:r w:rsidR="00A35BF3" w:rsidRPr="00A35BF3">
              <w:rPr>
                <w:szCs w:val="24"/>
              </w:rPr>
              <w:t>irecteur du Club de l’âge d’or de Normandin</w:t>
            </w:r>
            <w:r w:rsidR="00A35BF3">
              <w:rPr>
                <w:szCs w:val="24"/>
              </w:rPr>
              <w:t>, incendie de l’église de Normandin</w:t>
            </w:r>
            <w:r w:rsidR="00545405">
              <w:rPr>
                <w:szCs w:val="24"/>
              </w:rPr>
              <w:t xml:space="preserve"> </w:t>
            </w:r>
          </w:p>
          <w:p w14:paraId="56635F2D" w14:textId="77777777" w:rsidR="00EE7C4C" w:rsidRDefault="00EE7C4C" w:rsidP="00EE7C4C">
            <w:pPr>
              <w:rPr>
                <w:b/>
                <w:szCs w:val="24"/>
              </w:rPr>
            </w:pPr>
            <w:r w:rsidRPr="00740884">
              <w:rPr>
                <w:b/>
                <w:szCs w:val="24"/>
              </w:rPr>
              <w:t xml:space="preserve">Date : </w:t>
            </w:r>
            <w:r w:rsidR="00545405" w:rsidRPr="003E047C">
              <w:rPr>
                <w:szCs w:val="24"/>
              </w:rPr>
              <w:t>1978</w:t>
            </w:r>
          </w:p>
          <w:p w14:paraId="3D4718CA" w14:textId="09AAD15D" w:rsidR="00EE7C4C" w:rsidRDefault="00EE7C4C" w:rsidP="00EE7C4C">
            <w:pPr>
              <w:rPr>
                <w:b/>
                <w:szCs w:val="24"/>
              </w:rPr>
            </w:pPr>
            <w:r w:rsidRPr="00740884">
              <w:rPr>
                <w:b/>
                <w:szCs w:val="24"/>
              </w:rPr>
              <w:t>Lieu :</w:t>
            </w:r>
            <w:r>
              <w:rPr>
                <w:b/>
                <w:szCs w:val="24"/>
              </w:rPr>
              <w:t xml:space="preserve"> </w:t>
            </w:r>
            <w:r w:rsidR="00545405" w:rsidRPr="003E047C">
              <w:rPr>
                <w:szCs w:val="24"/>
              </w:rPr>
              <w:t>Normandin</w:t>
            </w:r>
          </w:p>
          <w:p w14:paraId="6B8ED63F" w14:textId="7ABBC61D" w:rsidR="00EE7C4C" w:rsidRDefault="00EE7C4C" w:rsidP="00EE7C4C">
            <w:pPr>
              <w:rPr>
                <w:b/>
                <w:szCs w:val="24"/>
              </w:rPr>
            </w:pPr>
            <w:r w:rsidRPr="00740884">
              <w:rPr>
                <w:b/>
                <w:szCs w:val="24"/>
              </w:rPr>
              <w:t xml:space="preserve">Durée de l’enregistrement : </w:t>
            </w:r>
            <w:r w:rsidR="003550B2" w:rsidRPr="003E047C">
              <w:rPr>
                <w:szCs w:val="24"/>
              </w:rPr>
              <w:t>1:00:16</w:t>
            </w:r>
          </w:p>
          <w:p w14:paraId="61BE190F" w14:textId="03CD7764" w:rsidR="00EE7C4C" w:rsidRDefault="00EE7C4C" w:rsidP="00EE7C4C">
            <w:pPr>
              <w:rPr>
                <w:b/>
                <w:szCs w:val="24"/>
              </w:rPr>
            </w:pPr>
            <w:r w:rsidRPr="00740884">
              <w:rPr>
                <w:b/>
                <w:szCs w:val="24"/>
              </w:rPr>
              <w:t xml:space="preserve">Support original : </w:t>
            </w:r>
            <w:r w:rsidR="001B5306">
              <w:rPr>
                <w:szCs w:val="24"/>
              </w:rPr>
              <w:t>Bobine V-30H</w:t>
            </w:r>
          </w:p>
          <w:p w14:paraId="5C456D53" w14:textId="77777777" w:rsidR="00EE7C4C" w:rsidRDefault="00EE7C4C" w:rsidP="00EE7C4C"/>
          <w:p w14:paraId="6E7FFB44" w14:textId="77777777" w:rsidR="00EE7C4C" w:rsidRDefault="00EE7C4C" w:rsidP="00EE7C4C">
            <w:pPr>
              <w:rPr>
                <w:szCs w:val="24"/>
              </w:rPr>
            </w:pPr>
            <w:r w:rsidRPr="00981BC7">
              <w:rPr>
                <w:szCs w:val="24"/>
              </w:rPr>
              <w:t>P51/G1/</w:t>
            </w:r>
            <w:r>
              <w:rPr>
                <w:szCs w:val="24"/>
              </w:rPr>
              <w:t>9</w:t>
            </w:r>
            <w:r w:rsidRPr="00981BC7">
              <w:rPr>
                <w:szCs w:val="24"/>
              </w:rPr>
              <w:t>,</w:t>
            </w:r>
            <w:r>
              <w:rPr>
                <w:szCs w:val="24"/>
              </w:rPr>
              <w:t>11</w:t>
            </w:r>
          </w:p>
          <w:p w14:paraId="3ED7520B" w14:textId="77777777" w:rsidR="00EE7C4C" w:rsidRDefault="00EE7C4C" w:rsidP="00EE7C4C">
            <w:pPr>
              <w:rPr>
                <w:szCs w:val="24"/>
              </w:rPr>
            </w:pPr>
            <w:r w:rsidRPr="00740884">
              <w:rPr>
                <w:b/>
                <w:szCs w:val="24"/>
              </w:rPr>
              <w:t xml:space="preserve">Ancien numéro : </w:t>
            </w:r>
            <w:r w:rsidRPr="003E047C">
              <w:rPr>
                <w:szCs w:val="24"/>
              </w:rPr>
              <w:t>N-A-</w:t>
            </w:r>
            <w:r w:rsidR="00545405" w:rsidRPr="003E047C">
              <w:rPr>
                <w:szCs w:val="24"/>
              </w:rPr>
              <w:t>1-78-73</w:t>
            </w:r>
          </w:p>
          <w:p w14:paraId="6F6B00BC" w14:textId="62B891B1" w:rsidR="000F245F" w:rsidRDefault="00000000" w:rsidP="000F245F">
            <w:hyperlink r:id="rId73" w:history="1">
              <w:r w:rsidR="000F245F" w:rsidRPr="00332F82">
                <w:rPr>
                  <w:rStyle w:val="Hyperlien"/>
                  <w:b/>
                  <w:szCs w:val="24"/>
                </w:rPr>
                <w:t xml:space="preserve">Lien </w:t>
              </w:r>
              <w:r w:rsidR="000F245F">
                <w:rPr>
                  <w:rStyle w:val="Hyperlien"/>
                  <w:b/>
                  <w:szCs w:val="24"/>
                </w:rPr>
                <w:t>web</w:t>
              </w:r>
            </w:hyperlink>
            <w:r w:rsidR="000F245F">
              <w:t xml:space="preserve"> </w:t>
            </w:r>
          </w:p>
          <w:p w14:paraId="099A2D8C" w14:textId="3ECC29F9" w:rsidR="000F245F" w:rsidRPr="002E59C7" w:rsidRDefault="000F245F" w:rsidP="00EE7C4C">
            <w:pPr>
              <w:rPr>
                <w:szCs w:val="24"/>
              </w:rPr>
            </w:pPr>
            <w:r w:rsidRPr="003E047C">
              <w:rPr>
                <w:szCs w:val="24"/>
              </w:rPr>
              <w:t>Document numérisé</w:t>
            </w:r>
          </w:p>
          <w:p w14:paraId="65735107" w14:textId="2D934C9F" w:rsidR="00EE7C4C" w:rsidRDefault="00EE7C4C" w:rsidP="00EE7C4C">
            <w:pPr>
              <w:rPr>
                <w:szCs w:val="24"/>
              </w:rPr>
            </w:pPr>
            <w:r w:rsidRPr="00740884">
              <w:rPr>
                <w:b/>
                <w:szCs w:val="24"/>
              </w:rPr>
              <w:t xml:space="preserve">Titre : </w:t>
            </w:r>
            <w:r w:rsidR="00531019">
              <w:rPr>
                <w:szCs w:val="24"/>
              </w:rPr>
              <w:t>S</w:t>
            </w:r>
            <w:r w:rsidR="00545405">
              <w:rPr>
                <w:szCs w:val="24"/>
              </w:rPr>
              <w:t>uite du témoignage de M. Théberge</w:t>
            </w:r>
          </w:p>
          <w:p w14:paraId="13F85C00" w14:textId="4AFE6F1A" w:rsidR="00EE7C4C" w:rsidRPr="00282672" w:rsidRDefault="00282672" w:rsidP="00EE7C4C">
            <w:pPr>
              <w:rPr>
                <w:szCs w:val="24"/>
              </w:rPr>
            </w:pPr>
            <w:r>
              <w:rPr>
                <w:b/>
                <w:szCs w:val="24"/>
              </w:rPr>
              <w:t>Animateur :</w:t>
            </w:r>
            <w:r>
              <w:rPr>
                <w:szCs w:val="24"/>
              </w:rPr>
              <w:t xml:space="preserve"> inconnu</w:t>
            </w:r>
          </w:p>
          <w:p w14:paraId="39EE3967" w14:textId="77777777" w:rsidR="00EE7C4C" w:rsidRPr="00740884" w:rsidRDefault="00EE7C4C" w:rsidP="00EE7C4C">
            <w:pPr>
              <w:rPr>
                <w:b/>
                <w:szCs w:val="24"/>
              </w:rPr>
            </w:pPr>
            <w:r w:rsidRPr="00740884">
              <w:rPr>
                <w:b/>
                <w:szCs w:val="24"/>
              </w:rPr>
              <w:t xml:space="preserve">Production : </w:t>
            </w:r>
            <w:r w:rsidRPr="003E047C">
              <w:rPr>
                <w:szCs w:val="24"/>
              </w:rPr>
              <w:t>TVC</w:t>
            </w:r>
          </w:p>
          <w:p w14:paraId="031CF040" w14:textId="1C63FF36" w:rsidR="00EE7C4C" w:rsidRDefault="00EE7C4C" w:rsidP="00EE7C4C">
            <w:pPr>
              <w:rPr>
                <w:szCs w:val="24"/>
              </w:rPr>
            </w:pPr>
            <w:r w:rsidRPr="00740884">
              <w:rPr>
                <w:b/>
                <w:szCs w:val="24"/>
              </w:rPr>
              <w:t>Interventions :</w:t>
            </w:r>
            <w:r>
              <w:rPr>
                <w:b/>
                <w:szCs w:val="24"/>
              </w:rPr>
              <w:t xml:space="preserve"> </w:t>
            </w:r>
            <w:r w:rsidR="00545405">
              <w:rPr>
                <w:szCs w:val="24"/>
              </w:rPr>
              <w:t>Roméo Théberge</w:t>
            </w:r>
          </w:p>
          <w:p w14:paraId="083973D6" w14:textId="6C61AE9E" w:rsidR="00EE7C4C" w:rsidRPr="00545405" w:rsidRDefault="00EE7C4C" w:rsidP="00EE7C4C">
            <w:pPr>
              <w:rPr>
                <w:szCs w:val="24"/>
              </w:rPr>
            </w:pPr>
            <w:r w:rsidRPr="00740884">
              <w:rPr>
                <w:b/>
                <w:szCs w:val="24"/>
              </w:rPr>
              <w:t>Sujets abordés</w:t>
            </w:r>
            <w:r w:rsidR="00282672">
              <w:rPr>
                <w:b/>
                <w:szCs w:val="24"/>
              </w:rPr>
              <w:t> :</w:t>
            </w:r>
            <w:r w:rsidR="00282672">
              <w:rPr>
                <w:szCs w:val="24"/>
              </w:rPr>
              <w:t xml:space="preserve"> arrivée et mariage de son père à Normandin (arrivée en </w:t>
            </w:r>
            <w:r w:rsidR="00282672" w:rsidRPr="00282672">
              <w:t>18</w:t>
            </w:r>
            <w:r w:rsidR="00282672">
              <w:t>95), carrière personnelle en tant que fromager</w:t>
            </w:r>
            <w:r w:rsidR="002A3C14">
              <w:rPr>
                <w:szCs w:val="24"/>
              </w:rPr>
              <w:t xml:space="preserve"> </w:t>
            </w:r>
          </w:p>
          <w:p w14:paraId="1F1D8F25" w14:textId="77777777" w:rsidR="00EE7C4C" w:rsidRDefault="00EE7C4C" w:rsidP="00EE7C4C">
            <w:pPr>
              <w:rPr>
                <w:b/>
                <w:szCs w:val="24"/>
              </w:rPr>
            </w:pPr>
            <w:r w:rsidRPr="00740884">
              <w:rPr>
                <w:b/>
                <w:szCs w:val="24"/>
              </w:rPr>
              <w:t xml:space="preserve">Date : </w:t>
            </w:r>
            <w:r w:rsidR="002A3C14" w:rsidRPr="003E047C">
              <w:rPr>
                <w:szCs w:val="24"/>
              </w:rPr>
              <w:t>1978</w:t>
            </w:r>
          </w:p>
          <w:p w14:paraId="4C0943F7" w14:textId="4D28134C" w:rsidR="00EE7C4C" w:rsidRDefault="00EE7C4C" w:rsidP="00EE7C4C">
            <w:pPr>
              <w:rPr>
                <w:b/>
                <w:szCs w:val="24"/>
              </w:rPr>
            </w:pPr>
            <w:r w:rsidRPr="00740884">
              <w:rPr>
                <w:b/>
                <w:szCs w:val="24"/>
              </w:rPr>
              <w:t>Lieu :</w:t>
            </w:r>
            <w:r>
              <w:rPr>
                <w:b/>
                <w:szCs w:val="24"/>
              </w:rPr>
              <w:t xml:space="preserve"> </w:t>
            </w:r>
            <w:r w:rsidR="002A3C14" w:rsidRPr="003E047C">
              <w:rPr>
                <w:szCs w:val="24"/>
              </w:rPr>
              <w:t>Normandin</w:t>
            </w:r>
          </w:p>
          <w:p w14:paraId="1A813AE7" w14:textId="5F7E8022" w:rsidR="00EE7C4C" w:rsidRDefault="00EE7C4C" w:rsidP="00EE7C4C">
            <w:pPr>
              <w:rPr>
                <w:b/>
                <w:szCs w:val="24"/>
              </w:rPr>
            </w:pPr>
            <w:r w:rsidRPr="00740884">
              <w:rPr>
                <w:b/>
                <w:szCs w:val="24"/>
              </w:rPr>
              <w:t xml:space="preserve">Durée de l’enregistrement : </w:t>
            </w:r>
            <w:r w:rsidR="00332F82">
              <w:rPr>
                <w:szCs w:val="24"/>
              </w:rPr>
              <w:t>22:35</w:t>
            </w:r>
          </w:p>
          <w:p w14:paraId="6ABD7BBE" w14:textId="041D0CA3" w:rsidR="00EE7C4C" w:rsidRDefault="00EE7C4C" w:rsidP="00EE7C4C">
            <w:pPr>
              <w:rPr>
                <w:b/>
                <w:szCs w:val="24"/>
              </w:rPr>
            </w:pPr>
            <w:r w:rsidRPr="00740884">
              <w:rPr>
                <w:b/>
                <w:szCs w:val="24"/>
              </w:rPr>
              <w:t xml:space="preserve">Support original : </w:t>
            </w:r>
            <w:r w:rsidR="001B5306">
              <w:rPr>
                <w:szCs w:val="24"/>
              </w:rPr>
              <w:t>Bobine V-30H</w:t>
            </w:r>
          </w:p>
          <w:p w14:paraId="5B796ED8" w14:textId="33AE4795" w:rsidR="00332F82" w:rsidRPr="00332F82" w:rsidRDefault="00332F82" w:rsidP="00EE7C4C">
            <w:pPr>
              <w:rPr>
                <w:szCs w:val="24"/>
              </w:rPr>
            </w:pPr>
            <w:r>
              <w:rPr>
                <w:b/>
                <w:szCs w:val="24"/>
              </w:rPr>
              <w:t>Note :</w:t>
            </w:r>
            <w:r>
              <w:rPr>
                <w:szCs w:val="24"/>
              </w:rPr>
              <w:t xml:space="preserve"> </w:t>
            </w:r>
            <w:r w:rsidR="0047053F">
              <w:rPr>
                <w:szCs w:val="24"/>
              </w:rPr>
              <w:t>C</w:t>
            </w:r>
            <w:r>
              <w:rPr>
                <w:szCs w:val="24"/>
              </w:rPr>
              <w:t>e document constitue une suite à la cote P51/G1/9,10</w:t>
            </w:r>
            <w:r w:rsidR="0047053F">
              <w:rPr>
                <w:szCs w:val="24"/>
              </w:rPr>
              <w:t>.</w:t>
            </w:r>
          </w:p>
          <w:p w14:paraId="649A8E66" w14:textId="77777777" w:rsidR="002A3C14" w:rsidRDefault="002A3C14" w:rsidP="00EE7C4C">
            <w:pPr>
              <w:rPr>
                <w:b/>
                <w:szCs w:val="24"/>
              </w:rPr>
            </w:pPr>
          </w:p>
          <w:p w14:paraId="1855BBE5" w14:textId="77777777" w:rsidR="003550B2" w:rsidRDefault="003550B2" w:rsidP="003550B2">
            <w:pPr>
              <w:rPr>
                <w:szCs w:val="24"/>
              </w:rPr>
            </w:pPr>
            <w:r w:rsidRPr="00981BC7">
              <w:rPr>
                <w:szCs w:val="24"/>
              </w:rPr>
              <w:t>P51/G1/</w:t>
            </w:r>
            <w:r>
              <w:rPr>
                <w:szCs w:val="24"/>
              </w:rPr>
              <w:t>9</w:t>
            </w:r>
            <w:r w:rsidRPr="00981BC7">
              <w:rPr>
                <w:szCs w:val="24"/>
              </w:rPr>
              <w:t>,</w:t>
            </w:r>
            <w:r>
              <w:rPr>
                <w:szCs w:val="24"/>
              </w:rPr>
              <w:t>12</w:t>
            </w:r>
          </w:p>
          <w:p w14:paraId="2C15F5B1" w14:textId="77777777" w:rsidR="003550B2" w:rsidRDefault="003550B2" w:rsidP="003550B2">
            <w:pPr>
              <w:rPr>
                <w:szCs w:val="24"/>
              </w:rPr>
            </w:pPr>
            <w:r w:rsidRPr="00740884">
              <w:rPr>
                <w:b/>
                <w:szCs w:val="24"/>
              </w:rPr>
              <w:t>Ancien numéro :</w:t>
            </w:r>
            <w:r w:rsidR="002A3C14">
              <w:rPr>
                <w:b/>
                <w:szCs w:val="24"/>
              </w:rPr>
              <w:t xml:space="preserve"> </w:t>
            </w:r>
            <w:r w:rsidR="002A3C14" w:rsidRPr="003E047C">
              <w:rPr>
                <w:szCs w:val="24"/>
              </w:rPr>
              <w:t>AR</w:t>
            </w:r>
            <w:r w:rsidR="001F0C93" w:rsidRPr="003E047C">
              <w:rPr>
                <w:szCs w:val="24"/>
              </w:rPr>
              <w:t>- [</w:t>
            </w:r>
            <w:r w:rsidR="002A3C14" w:rsidRPr="003E047C">
              <w:rPr>
                <w:szCs w:val="24"/>
              </w:rPr>
              <w:t>73-78-</w:t>
            </w:r>
            <w:r w:rsidR="001F0C93" w:rsidRPr="003E047C">
              <w:rPr>
                <w:szCs w:val="24"/>
              </w:rPr>
              <w:t>81] -</w:t>
            </w:r>
            <w:r w:rsidR="002A3C14" w:rsidRPr="003E047C">
              <w:rPr>
                <w:szCs w:val="24"/>
              </w:rPr>
              <w:t>20</w:t>
            </w:r>
          </w:p>
          <w:p w14:paraId="7695F3FE" w14:textId="10D42561" w:rsidR="000F245F" w:rsidRPr="0093455E" w:rsidRDefault="00000000" w:rsidP="000F245F">
            <w:pPr>
              <w:rPr>
                <w:szCs w:val="24"/>
              </w:rPr>
            </w:pPr>
            <w:hyperlink r:id="rId74" w:history="1">
              <w:r w:rsidR="000F245F" w:rsidRPr="0093455E">
                <w:rPr>
                  <w:rStyle w:val="Hyperlien"/>
                  <w:b/>
                  <w:szCs w:val="24"/>
                </w:rPr>
                <w:t xml:space="preserve">Lien </w:t>
              </w:r>
              <w:r w:rsidR="000F245F">
                <w:rPr>
                  <w:rStyle w:val="Hyperlien"/>
                  <w:b/>
                  <w:szCs w:val="24"/>
                </w:rPr>
                <w:t>web</w:t>
              </w:r>
            </w:hyperlink>
          </w:p>
          <w:p w14:paraId="5DBA0F9C" w14:textId="622A9370" w:rsidR="000F245F" w:rsidRDefault="000F245F" w:rsidP="003550B2">
            <w:pPr>
              <w:rPr>
                <w:szCs w:val="24"/>
              </w:rPr>
            </w:pPr>
            <w:r w:rsidRPr="003E047C">
              <w:rPr>
                <w:szCs w:val="24"/>
              </w:rPr>
              <w:t>Document numérisé</w:t>
            </w:r>
          </w:p>
          <w:p w14:paraId="5A24DF32" w14:textId="658F2348" w:rsidR="00332F82" w:rsidRPr="00332F82" w:rsidRDefault="00332F82" w:rsidP="003550B2">
            <w:pPr>
              <w:rPr>
                <w:szCs w:val="24"/>
              </w:rPr>
            </w:pPr>
            <w:r>
              <w:rPr>
                <w:b/>
                <w:szCs w:val="24"/>
              </w:rPr>
              <w:t>Sujets abordés :</w:t>
            </w:r>
            <w:r>
              <w:rPr>
                <w:szCs w:val="24"/>
              </w:rPr>
              <w:t xml:space="preserve"> copie d’archives de contenu du </w:t>
            </w:r>
            <w:r w:rsidR="001C23CE">
              <w:rPr>
                <w:szCs w:val="24"/>
              </w:rPr>
              <w:t>f</w:t>
            </w:r>
            <w:r>
              <w:rPr>
                <w:szCs w:val="24"/>
              </w:rPr>
              <w:t>onds</w:t>
            </w:r>
          </w:p>
          <w:p w14:paraId="1BC21E97" w14:textId="510A5054" w:rsidR="001C23CE" w:rsidRPr="00A70792" w:rsidRDefault="001C23CE" w:rsidP="001C23CE">
            <w:pPr>
              <w:rPr>
                <w:szCs w:val="24"/>
              </w:rPr>
            </w:pPr>
            <w:r w:rsidRPr="0047053F">
              <w:rPr>
                <w:b/>
                <w:szCs w:val="24"/>
              </w:rPr>
              <w:t>Durée de l’enregistrement :</w:t>
            </w:r>
            <w:r w:rsidR="0047053F" w:rsidRPr="0047053F">
              <w:rPr>
                <w:szCs w:val="24"/>
              </w:rPr>
              <w:t xml:space="preserve"> 1:35:01</w:t>
            </w:r>
          </w:p>
          <w:p w14:paraId="617F554D" w14:textId="340C6253" w:rsidR="003550B2" w:rsidRDefault="003550B2" w:rsidP="003550B2">
            <w:pPr>
              <w:rPr>
                <w:szCs w:val="24"/>
              </w:rPr>
            </w:pPr>
            <w:r w:rsidRPr="00740884">
              <w:rPr>
                <w:b/>
                <w:szCs w:val="24"/>
              </w:rPr>
              <w:t xml:space="preserve">Support original : </w:t>
            </w:r>
            <w:proofErr w:type="spellStart"/>
            <w:r w:rsidR="00332F82">
              <w:rPr>
                <w:szCs w:val="24"/>
              </w:rPr>
              <w:t>Betamax</w:t>
            </w:r>
            <w:proofErr w:type="spellEnd"/>
          </w:p>
          <w:p w14:paraId="0BF60B6B" w14:textId="77777777" w:rsidR="003550B2" w:rsidRDefault="003550B2" w:rsidP="00EE7C4C">
            <w:pPr>
              <w:rPr>
                <w:b/>
                <w:szCs w:val="24"/>
              </w:rPr>
            </w:pPr>
          </w:p>
          <w:p w14:paraId="7920C157" w14:textId="77777777" w:rsidR="003550B2" w:rsidRDefault="003550B2" w:rsidP="003550B2">
            <w:pPr>
              <w:rPr>
                <w:szCs w:val="24"/>
              </w:rPr>
            </w:pPr>
            <w:r w:rsidRPr="00981BC7">
              <w:rPr>
                <w:szCs w:val="24"/>
              </w:rPr>
              <w:t>P51/G1/</w:t>
            </w:r>
            <w:r>
              <w:rPr>
                <w:szCs w:val="24"/>
              </w:rPr>
              <w:t>9</w:t>
            </w:r>
            <w:r w:rsidRPr="00981BC7">
              <w:rPr>
                <w:szCs w:val="24"/>
              </w:rPr>
              <w:t>,</w:t>
            </w:r>
            <w:r>
              <w:rPr>
                <w:szCs w:val="24"/>
              </w:rPr>
              <w:t>13</w:t>
            </w:r>
          </w:p>
          <w:p w14:paraId="78A60CA8" w14:textId="77777777" w:rsidR="003550B2" w:rsidRDefault="003550B2" w:rsidP="003550B2">
            <w:pPr>
              <w:rPr>
                <w:szCs w:val="24"/>
              </w:rPr>
            </w:pPr>
            <w:r w:rsidRPr="00740884">
              <w:rPr>
                <w:b/>
                <w:szCs w:val="24"/>
              </w:rPr>
              <w:t xml:space="preserve">Ancien numéro : </w:t>
            </w:r>
            <w:r w:rsidRPr="003E047C">
              <w:rPr>
                <w:szCs w:val="24"/>
              </w:rPr>
              <w:t>N-A-</w:t>
            </w:r>
            <w:r w:rsidR="002A3C14" w:rsidRPr="003E047C">
              <w:rPr>
                <w:szCs w:val="24"/>
              </w:rPr>
              <w:t>10-1-8-78-82</w:t>
            </w:r>
          </w:p>
          <w:p w14:paraId="6AF0CF53" w14:textId="38BFF5D2" w:rsidR="000F245F" w:rsidRDefault="00000000" w:rsidP="000F245F">
            <w:hyperlink r:id="rId75" w:history="1">
              <w:r w:rsidR="000F245F" w:rsidRPr="0093455E">
                <w:rPr>
                  <w:rStyle w:val="Hyperlien"/>
                  <w:b/>
                  <w:szCs w:val="24"/>
                </w:rPr>
                <w:t xml:space="preserve">Lien </w:t>
              </w:r>
              <w:r w:rsidR="000F245F">
                <w:rPr>
                  <w:rStyle w:val="Hyperlien"/>
                  <w:b/>
                  <w:szCs w:val="24"/>
                </w:rPr>
                <w:t>web</w:t>
              </w:r>
            </w:hyperlink>
          </w:p>
          <w:p w14:paraId="35AAAA6B" w14:textId="21D6FD53" w:rsidR="000F245F" w:rsidRPr="003E047C" w:rsidRDefault="000F245F" w:rsidP="003550B2">
            <w:pPr>
              <w:rPr>
                <w:szCs w:val="24"/>
              </w:rPr>
            </w:pPr>
            <w:r w:rsidRPr="003E047C">
              <w:rPr>
                <w:szCs w:val="24"/>
              </w:rPr>
              <w:t>Document numérisé</w:t>
            </w:r>
          </w:p>
          <w:p w14:paraId="15407229" w14:textId="106DCF8A" w:rsidR="003550B2" w:rsidRDefault="003550B2" w:rsidP="003550B2">
            <w:pPr>
              <w:rPr>
                <w:szCs w:val="24"/>
              </w:rPr>
            </w:pPr>
            <w:r w:rsidRPr="00740884">
              <w:rPr>
                <w:b/>
                <w:szCs w:val="24"/>
              </w:rPr>
              <w:t xml:space="preserve">Titre : </w:t>
            </w:r>
            <w:r w:rsidR="0093455E">
              <w:rPr>
                <w:szCs w:val="24"/>
              </w:rPr>
              <w:t>T</w:t>
            </w:r>
            <w:r w:rsidR="0093600F">
              <w:rPr>
                <w:szCs w:val="24"/>
              </w:rPr>
              <w:t>émoignage de M. Alphonse Morin</w:t>
            </w:r>
          </w:p>
          <w:p w14:paraId="64683C60" w14:textId="07A24AB1" w:rsidR="003550B2" w:rsidRDefault="003550B2" w:rsidP="003550B2">
            <w:pPr>
              <w:rPr>
                <w:b/>
                <w:szCs w:val="24"/>
              </w:rPr>
            </w:pPr>
            <w:r w:rsidRPr="00740884">
              <w:rPr>
                <w:b/>
                <w:szCs w:val="24"/>
              </w:rPr>
              <w:t xml:space="preserve">Animateur : </w:t>
            </w:r>
            <w:r w:rsidR="001C23CE" w:rsidRPr="001C23CE">
              <w:rPr>
                <w:szCs w:val="24"/>
              </w:rPr>
              <w:t>n/a</w:t>
            </w:r>
          </w:p>
          <w:p w14:paraId="0DE11288" w14:textId="77777777" w:rsidR="003550B2" w:rsidRPr="00740884" w:rsidRDefault="003550B2" w:rsidP="003550B2">
            <w:pPr>
              <w:rPr>
                <w:b/>
                <w:szCs w:val="24"/>
              </w:rPr>
            </w:pPr>
            <w:r w:rsidRPr="00740884">
              <w:rPr>
                <w:b/>
                <w:szCs w:val="24"/>
              </w:rPr>
              <w:lastRenderedPageBreak/>
              <w:t xml:space="preserve">Production : </w:t>
            </w:r>
            <w:r w:rsidRPr="003E047C">
              <w:rPr>
                <w:szCs w:val="24"/>
              </w:rPr>
              <w:t>TVC</w:t>
            </w:r>
          </w:p>
          <w:p w14:paraId="0E90B537" w14:textId="5FBF9701" w:rsidR="003550B2" w:rsidRDefault="003550B2" w:rsidP="003550B2">
            <w:pPr>
              <w:rPr>
                <w:szCs w:val="24"/>
              </w:rPr>
            </w:pPr>
            <w:r w:rsidRPr="00740884">
              <w:rPr>
                <w:b/>
                <w:szCs w:val="24"/>
              </w:rPr>
              <w:t>Interventions :</w:t>
            </w:r>
            <w:r>
              <w:rPr>
                <w:b/>
                <w:szCs w:val="24"/>
              </w:rPr>
              <w:t xml:space="preserve"> </w:t>
            </w:r>
            <w:r w:rsidR="001F0C93">
              <w:rPr>
                <w:szCs w:val="24"/>
              </w:rPr>
              <w:t>Alphonse Morin</w:t>
            </w:r>
          </w:p>
          <w:p w14:paraId="6084AF3C" w14:textId="22F57A07" w:rsidR="003550B2" w:rsidRPr="0093600F" w:rsidRDefault="003550B2" w:rsidP="003550B2">
            <w:pPr>
              <w:rPr>
                <w:szCs w:val="24"/>
              </w:rPr>
            </w:pPr>
            <w:r w:rsidRPr="00740884">
              <w:rPr>
                <w:b/>
                <w:szCs w:val="24"/>
              </w:rPr>
              <w:t>Sujets abordés</w:t>
            </w:r>
            <w:r w:rsidR="0093455E">
              <w:rPr>
                <w:b/>
                <w:szCs w:val="24"/>
              </w:rPr>
              <w:t> :</w:t>
            </w:r>
            <w:r w:rsidR="0093455E">
              <w:rPr>
                <w:szCs w:val="24"/>
              </w:rPr>
              <w:t xml:space="preserve"> arrivée de la famille en 1879, anecdotes de vie</w:t>
            </w:r>
          </w:p>
          <w:p w14:paraId="5D4369BC" w14:textId="77777777" w:rsidR="003550B2" w:rsidRDefault="003550B2" w:rsidP="003550B2">
            <w:pPr>
              <w:rPr>
                <w:b/>
                <w:szCs w:val="24"/>
              </w:rPr>
            </w:pPr>
            <w:r w:rsidRPr="00740884">
              <w:rPr>
                <w:b/>
                <w:szCs w:val="24"/>
              </w:rPr>
              <w:t xml:space="preserve">Date : </w:t>
            </w:r>
            <w:r w:rsidR="0093600F" w:rsidRPr="003E047C">
              <w:rPr>
                <w:szCs w:val="24"/>
              </w:rPr>
              <w:t>1978</w:t>
            </w:r>
          </w:p>
          <w:p w14:paraId="7E3C426F" w14:textId="2928A3DC" w:rsidR="003550B2" w:rsidRDefault="003550B2" w:rsidP="003550B2">
            <w:pPr>
              <w:rPr>
                <w:b/>
                <w:szCs w:val="24"/>
              </w:rPr>
            </w:pPr>
            <w:r w:rsidRPr="00740884">
              <w:rPr>
                <w:b/>
                <w:szCs w:val="24"/>
              </w:rPr>
              <w:t>Lieu :</w:t>
            </w:r>
            <w:r w:rsidR="0093455E">
              <w:rPr>
                <w:b/>
                <w:szCs w:val="24"/>
              </w:rPr>
              <w:t xml:space="preserve"> </w:t>
            </w:r>
            <w:r w:rsidR="001F0C93" w:rsidRPr="003E047C">
              <w:rPr>
                <w:szCs w:val="24"/>
              </w:rPr>
              <w:t>Normandin</w:t>
            </w:r>
          </w:p>
          <w:p w14:paraId="68CDA72A" w14:textId="78181F25" w:rsidR="003550B2" w:rsidRDefault="003550B2" w:rsidP="003550B2">
            <w:pPr>
              <w:rPr>
                <w:b/>
                <w:szCs w:val="24"/>
              </w:rPr>
            </w:pPr>
            <w:r w:rsidRPr="00740884">
              <w:rPr>
                <w:b/>
                <w:szCs w:val="24"/>
              </w:rPr>
              <w:t>Durée de l’enregistrement :</w:t>
            </w:r>
            <w:r w:rsidRPr="003E047C">
              <w:rPr>
                <w:szCs w:val="24"/>
              </w:rPr>
              <w:t xml:space="preserve"> </w:t>
            </w:r>
            <w:r w:rsidR="0093600F" w:rsidRPr="003E047C">
              <w:rPr>
                <w:szCs w:val="24"/>
              </w:rPr>
              <w:t>32:41</w:t>
            </w:r>
          </w:p>
          <w:p w14:paraId="3492E66D" w14:textId="194278AB" w:rsidR="003550B2" w:rsidRDefault="003550B2" w:rsidP="003550B2">
            <w:pPr>
              <w:rPr>
                <w:b/>
                <w:szCs w:val="24"/>
              </w:rPr>
            </w:pPr>
            <w:r w:rsidRPr="00740884">
              <w:rPr>
                <w:b/>
                <w:szCs w:val="24"/>
              </w:rPr>
              <w:t xml:space="preserve">Support original : </w:t>
            </w:r>
            <w:r w:rsidR="001B5306">
              <w:rPr>
                <w:szCs w:val="24"/>
              </w:rPr>
              <w:t>Bobine V-30H</w:t>
            </w:r>
          </w:p>
          <w:p w14:paraId="170F3085" w14:textId="77777777" w:rsidR="003550B2" w:rsidRDefault="003550B2" w:rsidP="00EE7C4C">
            <w:pPr>
              <w:rPr>
                <w:b/>
                <w:szCs w:val="24"/>
              </w:rPr>
            </w:pPr>
          </w:p>
          <w:p w14:paraId="3CC50D12" w14:textId="77777777" w:rsidR="003550B2" w:rsidRDefault="003550B2" w:rsidP="003550B2">
            <w:pPr>
              <w:rPr>
                <w:szCs w:val="24"/>
              </w:rPr>
            </w:pPr>
            <w:r w:rsidRPr="00981BC7">
              <w:rPr>
                <w:szCs w:val="24"/>
              </w:rPr>
              <w:t>P51/G1/</w:t>
            </w:r>
            <w:r>
              <w:rPr>
                <w:szCs w:val="24"/>
              </w:rPr>
              <w:t>9</w:t>
            </w:r>
            <w:r w:rsidRPr="00981BC7">
              <w:rPr>
                <w:szCs w:val="24"/>
              </w:rPr>
              <w:t>,</w:t>
            </w:r>
            <w:r>
              <w:rPr>
                <w:szCs w:val="24"/>
              </w:rPr>
              <w:t>14</w:t>
            </w:r>
          </w:p>
          <w:p w14:paraId="6E935290" w14:textId="77777777" w:rsidR="003550B2" w:rsidRDefault="003550B2" w:rsidP="003550B2">
            <w:pPr>
              <w:rPr>
                <w:szCs w:val="24"/>
              </w:rPr>
            </w:pPr>
            <w:r w:rsidRPr="00740884">
              <w:rPr>
                <w:b/>
                <w:szCs w:val="24"/>
              </w:rPr>
              <w:t xml:space="preserve">Ancien numéro : </w:t>
            </w:r>
            <w:r w:rsidRPr="003E047C">
              <w:rPr>
                <w:szCs w:val="24"/>
              </w:rPr>
              <w:t>N-A-</w:t>
            </w:r>
            <w:r w:rsidR="0093600F" w:rsidRPr="003E047C">
              <w:rPr>
                <w:szCs w:val="24"/>
              </w:rPr>
              <w:t>11-2-8-78-83</w:t>
            </w:r>
          </w:p>
          <w:p w14:paraId="55921B0F" w14:textId="1C08EA9E" w:rsidR="000F245F" w:rsidRDefault="00000000" w:rsidP="000F245F">
            <w:hyperlink r:id="rId76" w:history="1">
              <w:r w:rsidR="000F245F" w:rsidRPr="00612C3F">
                <w:rPr>
                  <w:rStyle w:val="Hyperlien"/>
                  <w:b/>
                  <w:szCs w:val="24"/>
                </w:rPr>
                <w:t xml:space="preserve">Lien </w:t>
              </w:r>
              <w:r w:rsidR="000F245F">
                <w:rPr>
                  <w:rStyle w:val="Hyperlien"/>
                  <w:b/>
                  <w:szCs w:val="24"/>
                </w:rPr>
                <w:t>web</w:t>
              </w:r>
            </w:hyperlink>
          </w:p>
          <w:p w14:paraId="37463874" w14:textId="2817053D" w:rsidR="000F245F" w:rsidRPr="002E59C7" w:rsidRDefault="000F245F" w:rsidP="003550B2">
            <w:pPr>
              <w:rPr>
                <w:szCs w:val="24"/>
              </w:rPr>
            </w:pPr>
            <w:r w:rsidRPr="003E047C">
              <w:rPr>
                <w:szCs w:val="24"/>
              </w:rPr>
              <w:t>Document numérisé</w:t>
            </w:r>
          </w:p>
          <w:p w14:paraId="24D35527" w14:textId="04F5E0EF" w:rsidR="003550B2" w:rsidRDefault="003550B2" w:rsidP="003550B2">
            <w:pPr>
              <w:rPr>
                <w:szCs w:val="24"/>
              </w:rPr>
            </w:pPr>
            <w:r w:rsidRPr="00740884">
              <w:rPr>
                <w:b/>
                <w:szCs w:val="24"/>
              </w:rPr>
              <w:t xml:space="preserve">Titre : </w:t>
            </w:r>
            <w:r w:rsidR="0093600F">
              <w:rPr>
                <w:szCs w:val="24"/>
              </w:rPr>
              <w:t>Témoignage de M et Mme Alphonse Morin</w:t>
            </w:r>
            <w:r w:rsidR="001C23CE">
              <w:rPr>
                <w:szCs w:val="24"/>
              </w:rPr>
              <w:t xml:space="preserve"> (</w:t>
            </w:r>
            <w:r w:rsidR="0093600F">
              <w:rPr>
                <w:szCs w:val="24"/>
              </w:rPr>
              <w:t>suite</w:t>
            </w:r>
            <w:r w:rsidR="001C23CE">
              <w:rPr>
                <w:szCs w:val="24"/>
              </w:rPr>
              <w:t>)</w:t>
            </w:r>
          </w:p>
          <w:p w14:paraId="5A766FF0" w14:textId="77777777" w:rsidR="003550B2" w:rsidRDefault="003550B2" w:rsidP="003550B2">
            <w:pPr>
              <w:rPr>
                <w:b/>
                <w:szCs w:val="24"/>
              </w:rPr>
            </w:pPr>
            <w:r w:rsidRPr="00740884">
              <w:rPr>
                <w:b/>
                <w:szCs w:val="24"/>
              </w:rPr>
              <w:t>Animateur :</w:t>
            </w:r>
            <w:r w:rsidRPr="003E047C">
              <w:rPr>
                <w:szCs w:val="24"/>
              </w:rPr>
              <w:t xml:space="preserve"> </w:t>
            </w:r>
            <w:r w:rsidR="0093600F" w:rsidRPr="003E047C">
              <w:rPr>
                <w:szCs w:val="24"/>
              </w:rPr>
              <w:t>inconnu</w:t>
            </w:r>
          </w:p>
          <w:p w14:paraId="0CB141ED" w14:textId="77777777" w:rsidR="003550B2" w:rsidRPr="00740884" w:rsidRDefault="003550B2" w:rsidP="003550B2">
            <w:pPr>
              <w:rPr>
                <w:b/>
                <w:szCs w:val="24"/>
              </w:rPr>
            </w:pPr>
            <w:r w:rsidRPr="00740884">
              <w:rPr>
                <w:b/>
                <w:szCs w:val="24"/>
              </w:rPr>
              <w:t>Production :</w:t>
            </w:r>
            <w:r w:rsidRPr="003E047C">
              <w:rPr>
                <w:szCs w:val="24"/>
              </w:rPr>
              <w:t xml:space="preserve"> TVC</w:t>
            </w:r>
          </w:p>
          <w:p w14:paraId="073ADE9E" w14:textId="0597C6EE" w:rsidR="003550B2" w:rsidRDefault="003550B2" w:rsidP="003550B2">
            <w:pPr>
              <w:rPr>
                <w:szCs w:val="24"/>
              </w:rPr>
            </w:pPr>
            <w:r w:rsidRPr="00740884">
              <w:rPr>
                <w:b/>
                <w:szCs w:val="24"/>
              </w:rPr>
              <w:t>Interventions :</w:t>
            </w:r>
            <w:r>
              <w:rPr>
                <w:b/>
                <w:szCs w:val="24"/>
              </w:rPr>
              <w:t xml:space="preserve"> </w:t>
            </w:r>
            <w:r w:rsidR="0093600F">
              <w:rPr>
                <w:szCs w:val="24"/>
              </w:rPr>
              <w:t>M</w:t>
            </w:r>
            <w:r w:rsidR="0093455E">
              <w:rPr>
                <w:szCs w:val="24"/>
              </w:rPr>
              <w:t>.</w:t>
            </w:r>
            <w:r w:rsidR="0093600F">
              <w:rPr>
                <w:szCs w:val="24"/>
              </w:rPr>
              <w:t xml:space="preserve"> et Mme Alphonse Morin</w:t>
            </w:r>
          </w:p>
          <w:p w14:paraId="787B0BBE" w14:textId="2846D161" w:rsidR="003550B2" w:rsidRPr="00DF2022" w:rsidRDefault="003550B2" w:rsidP="003550B2">
            <w:pPr>
              <w:rPr>
                <w:szCs w:val="24"/>
              </w:rPr>
            </w:pPr>
            <w:r w:rsidRPr="00740884">
              <w:rPr>
                <w:b/>
                <w:szCs w:val="24"/>
              </w:rPr>
              <w:t xml:space="preserve">Sujets </w:t>
            </w:r>
            <w:r w:rsidRPr="0093455E">
              <w:rPr>
                <w:b/>
                <w:szCs w:val="24"/>
              </w:rPr>
              <w:t>abordés</w:t>
            </w:r>
            <w:r w:rsidR="0093455E">
              <w:rPr>
                <w:b/>
                <w:szCs w:val="24"/>
              </w:rPr>
              <w:t> :</w:t>
            </w:r>
            <w:r w:rsidR="0093455E">
              <w:rPr>
                <w:szCs w:val="24"/>
              </w:rPr>
              <w:t xml:space="preserve"> </w:t>
            </w:r>
            <w:r w:rsidR="001C23CE">
              <w:rPr>
                <w:szCs w:val="24"/>
              </w:rPr>
              <w:t>T</w:t>
            </w:r>
            <w:r w:rsidR="00612C3F">
              <w:rPr>
                <w:szCs w:val="24"/>
              </w:rPr>
              <w:t>émoignage d’Alphonse Morin sur la vie dans son temps et les relations avec les jeunes d’aujourd’hui</w:t>
            </w:r>
            <w:r w:rsidR="0093455E">
              <w:rPr>
                <w:szCs w:val="24"/>
              </w:rPr>
              <w:t>, vie de Mme Morin (</w:t>
            </w:r>
            <w:r w:rsidR="00DF2022">
              <w:rPr>
                <w:szCs w:val="24"/>
              </w:rPr>
              <w:t>arrivée à Albanel à l’âge de 10 ans</w:t>
            </w:r>
            <w:r w:rsidR="0093455E">
              <w:rPr>
                <w:szCs w:val="24"/>
              </w:rPr>
              <w:t>), ses deux mariages et ses lieux de résidence</w:t>
            </w:r>
            <w:r w:rsidR="001C23CE">
              <w:rPr>
                <w:szCs w:val="24"/>
              </w:rPr>
              <w:t>.</w:t>
            </w:r>
          </w:p>
          <w:p w14:paraId="237E68A5" w14:textId="77777777" w:rsidR="003550B2" w:rsidRDefault="003550B2" w:rsidP="003550B2">
            <w:pPr>
              <w:rPr>
                <w:b/>
                <w:szCs w:val="24"/>
              </w:rPr>
            </w:pPr>
            <w:r w:rsidRPr="00740884">
              <w:rPr>
                <w:b/>
                <w:szCs w:val="24"/>
              </w:rPr>
              <w:t>Date :</w:t>
            </w:r>
            <w:r w:rsidRPr="003E047C">
              <w:rPr>
                <w:szCs w:val="24"/>
              </w:rPr>
              <w:t xml:space="preserve"> </w:t>
            </w:r>
            <w:r w:rsidR="0093600F" w:rsidRPr="003E047C">
              <w:rPr>
                <w:szCs w:val="24"/>
              </w:rPr>
              <w:t>1978</w:t>
            </w:r>
          </w:p>
          <w:p w14:paraId="438135B8" w14:textId="1668898E" w:rsidR="003550B2" w:rsidRDefault="003550B2" w:rsidP="003550B2">
            <w:pPr>
              <w:rPr>
                <w:b/>
                <w:szCs w:val="24"/>
              </w:rPr>
            </w:pPr>
            <w:r w:rsidRPr="00740884">
              <w:rPr>
                <w:b/>
                <w:szCs w:val="24"/>
              </w:rPr>
              <w:t>Lieu :</w:t>
            </w:r>
            <w:r w:rsidR="0093455E">
              <w:rPr>
                <w:b/>
                <w:szCs w:val="24"/>
              </w:rPr>
              <w:t xml:space="preserve"> </w:t>
            </w:r>
            <w:r w:rsidR="0093600F" w:rsidRPr="003E047C">
              <w:rPr>
                <w:szCs w:val="24"/>
              </w:rPr>
              <w:t>Normandin</w:t>
            </w:r>
          </w:p>
          <w:p w14:paraId="4EF69B06" w14:textId="3FDB4E94" w:rsidR="003550B2" w:rsidRDefault="003550B2" w:rsidP="003550B2">
            <w:pPr>
              <w:rPr>
                <w:b/>
                <w:szCs w:val="24"/>
              </w:rPr>
            </w:pPr>
            <w:r w:rsidRPr="00740884">
              <w:rPr>
                <w:b/>
                <w:szCs w:val="24"/>
              </w:rPr>
              <w:t xml:space="preserve">Durée de l’enregistrement : </w:t>
            </w:r>
            <w:r w:rsidR="00612C3F">
              <w:rPr>
                <w:szCs w:val="24"/>
              </w:rPr>
              <w:t>10:36</w:t>
            </w:r>
          </w:p>
          <w:p w14:paraId="65A62472" w14:textId="77777777" w:rsidR="003550B2" w:rsidRPr="003E047C" w:rsidRDefault="003550B2" w:rsidP="003550B2">
            <w:pPr>
              <w:rPr>
                <w:szCs w:val="24"/>
              </w:rPr>
            </w:pPr>
            <w:r w:rsidRPr="00740884">
              <w:rPr>
                <w:b/>
                <w:szCs w:val="24"/>
              </w:rPr>
              <w:t xml:space="preserve">Support original : </w:t>
            </w:r>
            <w:r w:rsidRPr="003E047C">
              <w:rPr>
                <w:szCs w:val="24"/>
              </w:rPr>
              <w:t>Bobine V-32</w:t>
            </w:r>
          </w:p>
          <w:p w14:paraId="7F7D04FD" w14:textId="6787E7A5" w:rsidR="0093455E" w:rsidRPr="0093455E" w:rsidRDefault="0093455E" w:rsidP="003550B2">
            <w:pPr>
              <w:rPr>
                <w:szCs w:val="24"/>
              </w:rPr>
            </w:pPr>
            <w:r>
              <w:rPr>
                <w:b/>
                <w:szCs w:val="24"/>
              </w:rPr>
              <w:t>Note :</w:t>
            </w:r>
            <w:r>
              <w:rPr>
                <w:szCs w:val="24"/>
              </w:rPr>
              <w:t xml:space="preserve"> </w:t>
            </w:r>
            <w:r w:rsidR="001C23CE">
              <w:rPr>
                <w:szCs w:val="24"/>
              </w:rPr>
              <w:t>C</w:t>
            </w:r>
            <w:r>
              <w:rPr>
                <w:szCs w:val="24"/>
              </w:rPr>
              <w:t>e document constitue une suite à la cote P51/G1/9,13</w:t>
            </w:r>
            <w:r w:rsidR="001C23CE">
              <w:rPr>
                <w:szCs w:val="24"/>
              </w:rPr>
              <w:t>.</w:t>
            </w:r>
          </w:p>
          <w:p w14:paraId="5A8808B0" w14:textId="77777777" w:rsidR="003550B2" w:rsidRDefault="003550B2" w:rsidP="00EE7C4C">
            <w:pPr>
              <w:rPr>
                <w:b/>
                <w:szCs w:val="24"/>
              </w:rPr>
            </w:pPr>
          </w:p>
          <w:p w14:paraId="2FC23050" w14:textId="77777777" w:rsidR="003550B2" w:rsidRDefault="003550B2" w:rsidP="003550B2">
            <w:pPr>
              <w:rPr>
                <w:szCs w:val="24"/>
              </w:rPr>
            </w:pPr>
            <w:r w:rsidRPr="00981BC7">
              <w:rPr>
                <w:szCs w:val="24"/>
              </w:rPr>
              <w:t>P51/G1/</w:t>
            </w:r>
            <w:r>
              <w:rPr>
                <w:szCs w:val="24"/>
              </w:rPr>
              <w:t>9</w:t>
            </w:r>
            <w:r w:rsidRPr="00981BC7">
              <w:rPr>
                <w:szCs w:val="24"/>
              </w:rPr>
              <w:t>,</w:t>
            </w:r>
            <w:r>
              <w:rPr>
                <w:szCs w:val="24"/>
              </w:rPr>
              <w:t>15</w:t>
            </w:r>
          </w:p>
          <w:p w14:paraId="47C447E0" w14:textId="77777777" w:rsidR="003550B2" w:rsidRDefault="003550B2" w:rsidP="003550B2">
            <w:pPr>
              <w:rPr>
                <w:szCs w:val="24"/>
              </w:rPr>
            </w:pPr>
            <w:r w:rsidRPr="00740884">
              <w:rPr>
                <w:b/>
                <w:szCs w:val="24"/>
              </w:rPr>
              <w:t xml:space="preserve">Ancien numéro : </w:t>
            </w:r>
            <w:r w:rsidRPr="003E047C">
              <w:rPr>
                <w:szCs w:val="24"/>
              </w:rPr>
              <w:t>N-A-</w:t>
            </w:r>
            <w:r w:rsidR="00DF2022" w:rsidRPr="003E047C">
              <w:rPr>
                <w:szCs w:val="24"/>
              </w:rPr>
              <w:t>1-7-81-91</w:t>
            </w:r>
          </w:p>
          <w:p w14:paraId="44E85CF0" w14:textId="3D1AB6D6" w:rsidR="000F245F" w:rsidRDefault="00000000" w:rsidP="000F245F">
            <w:pPr>
              <w:rPr>
                <w:b/>
                <w:szCs w:val="24"/>
              </w:rPr>
            </w:pPr>
            <w:hyperlink r:id="rId77" w:history="1">
              <w:r w:rsidR="000F245F" w:rsidRPr="00AA0ECF">
                <w:rPr>
                  <w:rStyle w:val="Hyperlien"/>
                  <w:b/>
                  <w:szCs w:val="24"/>
                </w:rPr>
                <w:t xml:space="preserve">Lien </w:t>
              </w:r>
              <w:r w:rsidR="000F245F">
                <w:rPr>
                  <w:rStyle w:val="Hyperlien"/>
                  <w:b/>
                  <w:szCs w:val="24"/>
                </w:rPr>
                <w:t>web</w:t>
              </w:r>
            </w:hyperlink>
          </w:p>
          <w:p w14:paraId="509F3BC0" w14:textId="3602A730" w:rsidR="000F245F" w:rsidRPr="002E59C7" w:rsidRDefault="000F245F" w:rsidP="002E59C7">
            <w:pPr>
              <w:tabs>
                <w:tab w:val="left" w:pos="4863"/>
              </w:tabs>
              <w:rPr>
                <w:szCs w:val="24"/>
              </w:rPr>
            </w:pPr>
            <w:r w:rsidRPr="003E047C">
              <w:rPr>
                <w:szCs w:val="24"/>
              </w:rPr>
              <w:t>Document numérisé</w:t>
            </w:r>
          </w:p>
          <w:p w14:paraId="50063BE8" w14:textId="086E15D8" w:rsidR="003550B2" w:rsidRDefault="003550B2" w:rsidP="003550B2">
            <w:pPr>
              <w:rPr>
                <w:szCs w:val="24"/>
              </w:rPr>
            </w:pPr>
            <w:r w:rsidRPr="00740884">
              <w:rPr>
                <w:b/>
                <w:szCs w:val="24"/>
              </w:rPr>
              <w:t xml:space="preserve">Titre : </w:t>
            </w:r>
            <w:r w:rsidR="00DF2022">
              <w:rPr>
                <w:szCs w:val="24"/>
              </w:rPr>
              <w:t xml:space="preserve">Parade du Festival du </w:t>
            </w:r>
            <w:r w:rsidR="00CF6D32">
              <w:rPr>
                <w:szCs w:val="24"/>
              </w:rPr>
              <w:t>m</w:t>
            </w:r>
            <w:r w:rsidR="00DF2022">
              <w:rPr>
                <w:szCs w:val="24"/>
              </w:rPr>
              <w:t>iel 4</w:t>
            </w:r>
            <w:r w:rsidR="00DF2022" w:rsidRPr="00DF2022">
              <w:rPr>
                <w:szCs w:val="24"/>
                <w:vertAlign w:val="superscript"/>
              </w:rPr>
              <w:t>e</w:t>
            </w:r>
            <w:r w:rsidR="00DF2022">
              <w:rPr>
                <w:szCs w:val="24"/>
              </w:rPr>
              <w:t xml:space="preserve"> édition</w:t>
            </w:r>
          </w:p>
          <w:p w14:paraId="1A3523D4" w14:textId="77777777" w:rsidR="003550B2" w:rsidRPr="00DF2022" w:rsidRDefault="003550B2" w:rsidP="003550B2">
            <w:pPr>
              <w:rPr>
                <w:szCs w:val="24"/>
              </w:rPr>
            </w:pPr>
            <w:r w:rsidRPr="00740884">
              <w:rPr>
                <w:b/>
                <w:szCs w:val="24"/>
              </w:rPr>
              <w:t xml:space="preserve">Animateur : </w:t>
            </w:r>
            <w:r w:rsidR="00DF2022">
              <w:rPr>
                <w:szCs w:val="24"/>
              </w:rPr>
              <w:t>Louis-Marie et Murielle Villeneuve</w:t>
            </w:r>
          </w:p>
          <w:p w14:paraId="03AC28C0" w14:textId="77777777" w:rsidR="003550B2" w:rsidRPr="00740884" w:rsidRDefault="003550B2" w:rsidP="003550B2">
            <w:pPr>
              <w:rPr>
                <w:b/>
                <w:szCs w:val="24"/>
              </w:rPr>
            </w:pPr>
            <w:r w:rsidRPr="00740884">
              <w:rPr>
                <w:b/>
                <w:szCs w:val="24"/>
              </w:rPr>
              <w:t xml:space="preserve">Production : </w:t>
            </w:r>
            <w:r w:rsidRPr="003E047C">
              <w:rPr>
                <w:szCs w:val="24"/>
              </w:rPr>
              <w:t>TVC</w:t>
            </w:r>
          </w:p>
          <w:p w14:paraId="7EA41215" w14:textId="31976A4B" w:rsidR="003550B2" w:rsidRDefault="003550B2" w:rsidP="003550B2">
            <w:pPr>
              <w:rPr>
                <w:szCs w:val="24"/>
              </w:rPr>
            </w:pPr>
            <w:r w:rsidRPr="00740884">
              <w:rPr>
                <w:b/>
                <w:szCs w:val="24"/>
              </w:rPr>
              <w:t>Interventions :</w:t>
            </w:r>
            <w:r>
              <w:rPr>
                <w:b/>
                <w:szCs w:val="24"/>
              </w:rPr>
              <w:t xml:space="preserve"> </w:t>
            </w:r>
            <w:r w:rsidR="00DF2022">
              <w:rPr>
                <w:szCs w:val="24"/>
              </w:rPr>
              <w:t>Henry Picard</w:t>
            </w:r>
          </w:p>
          <w:p w14:paraId="7756A2A4" w14:textId="0F046549" w:rsidR="003550B2" w:rsidRPr="006639A3" w:rsidRDefault="003550B2" w:rsidP="003550B2">
            <w:pPr>
              <w:rPr>
                <w:szCs w:val="24"/>
              </w:rPr>
            </w:pPr>
            <w:r w:rsidRPr="00740884">
              <w:rPr>
                <w:b/>
                <w:szCs w:val="24"/>
              </w:rPr>
              <w:t>Sujets abordés</w:t>
            </w:r>
            <w:r w:rsidR="006639A3">
              <w:rPr>
                <w:b/>
                <w:szCs w:val="24"/>
              </w:rPr>
              <w:t xml:space="preserve"> : </w:t>
            </w:r>
            <w:r w:rsidR="001C23CE">
              <w:rPr>
                <w:szCs w:val="24"/>
              </w:rPr>
              <w:t>E</w:t>
            </w:r>
            <w:r w:rsidR="006639A3">
              <w:rPr>
                <w:szCs w:val="24"/>
              </w:rPr>
              <w:t>ntrevue avec Henri Picard, a</w:t>
            </w:r>
            <w:r w:rsidR="00AA0ECF">
              <w:rPr>
                <w:szCs w:val="24"/>
              </w:rPr>
              <w:t xml:space="preserve">piculteur et ancien président, défilé dans les rues de la </w:t>
            </w:r>
            <w:r w:rsidR="001C23CE">
              <w:rPr>
                <w:szCs w:val="24"/>
              </w:rPr>
              <w:t>v</w:t>
            </w:r>
            <w:r w:rsidR="00AA0ECF">
              <w:rPr>
                <w:szCs w:val="24"/>
              </w:rPr>
              <w:t>ille</w:t>
            </w:r>
            <w:r w:rsidR="001C23CE">
              <w:rPr>
                <w:szCs w:val="24"/>
              </w:rPr>
              <w:t xml:space="preserve"> de Normandin.</w:t>
            </w:r>
          </w:p>
          <w:p w14:paraId="51AA66E3" w14:textId="77777777" w:rsidR="003550B2" w:rsidRDefault="003550B2" w:rsidP="003550B2">
            <w:pPr>
              <w:rPr>
                <w:b/>
                <w:szCs w:val="24"/>
              </w:rPr>
            </w:pPr>
            <w:r w:rsidRPr="00740884">
              <w:rPr>
                <w:b/>
                <w:szCs w:val="24"/>
              </w:rPr>
              <w:t>Date :</w:t>
            </w:r>
            <w:r w:rsidRPr="003E047C">
              <w:rPr>
                <w:szCs w:val="24"/>
              </w:rPr>
              <w:t xml:space="preserve"> </w:t>
            </w:r>
            <w:r w:rsidR="00DF2022" w:rsidRPr="003E047C">
              <w:rPr>
                <w:szCs w:val="24"/>
              </w:rPr>
              <w:t>1982</w:t>
            </w:r>
          </w:p>
          <w:p w14:paraId="1139EF4E" w14:textId="4A53A41B" w:rsidR="003550B2" w:rsidRPr="00DF2022" w:rsidRDefault="003550B2" w:rsidP="003550B2">
            <w:pPr>
              <w:rPr>
                <w:szCs w:val="24"/>
              </w:rPr>
            </w:pPr>
            <w:r w:rsidRPr="00740884">
              <w:rPr>
                <w:b/>
                <w:szCs w:val="24"/>
              </w:rPr>
              <w:t>Lieu :</w:t>
            </w:r>
            <w:r w:rsidR="00AA0ECF">
              <w:rPr>
                <w:b/>
                <w:szCs w:val="24"/>
              </w:rPr>
              <w:t xml:space="preserve"> </w:t>
            </w:r>
            <w:r w:rsidR="00DF2022">
              <w:rPr>
                <w:szCs w:val="24"/>
              </w:rPr>
              <w:t>Normandin</w:t>
            </w:r>
          </w:p>
          <w:p w14:paraId="769E38D5" w14:textId="5864534A" w:rsidR="003550B2" w:rsidRDefault="00AA0ECF" w:rsidP="003550B2">
            <w:pPr>
              <w:rPr>
                <w:b/>
                <w:szCs w:val="24"/>
              </w:rPr>
            </w:pPr>
            <w:r>
              <w:rPr>
                <w:b/>
                <w:szCs w:val="24"/>
              </w:rPr>
              <w:t>Durée de l’enregistrement :</w:t>
            </w:r>
            <w:r>
              <w:rPr>
                <w:szCs w:val="24"/>
              </w:rPr>
              <w:t xml:space="preserve"> 0:00 à 28:28</w:t>
            </w:r>
          </w:p>
          <w:p w14:paraId="2EF737BE" w14:textId="192CD29E" w:rsidR="003550B2" w:rsidRDefault="003550B2" w:rsidP="003550B2">
            <w:pPr>
              <w:rPr>
                <w:szCs w:val="24"/>
              </w:rPr>
            </w:pPr>
            <w:r w:rsidRPr="00740884">
              <w:rPr>
                <w:b/>
                <w:szCs w:val="24"/>
              </w:rPr>
              <w:t>Support original </w:t>
            </w:r>
            <w:r w:rsidRPr="003E047C">
              <w:rPr>
                <w:szCs w:val="24"/>
              </w:rPr>
              <w:t xml:space="preserve">: </w:t>
            </w:r>
            <w:r w:rsidR="001B5306">
              <w:rPr>
                <w:szCs w:val="24"/>
              </w:rPr>
              <w:t>Bobine V-30H</w:t>
            </w:r>
          </w:p>
          <w:p w14:paraId="44E4F43A" w14:textId="77777777" w:rsidR="000F245F" w:rsidRDefault="000F245F" w:rsidP="003550B2">
            <w:pPr>
              <w:rPr>
                <w:b/>
                <w:szCs w:val="24"/>
              </w:rPr>
            </w:pPr>
          </w:p>
          <w:p w14:paraId="52DF5909" w14:textId="2C369264" w:rsidR="00AA0ECF" w:rsidRDefault="00A90D35" w:rsidP="00AA0ECF">
            <w:pPr>
              <w:tabs>
                <w:tab w:val="left" w:pos="4863"/>
              </w:tabs>
              <w:rPr>
                <w:szCs w:val="24"/>
              </w:rPr>
            </w:pPr>
            <w:r w:rsidRPr="00A90D35">
              <w:rPr>
                <w:i/>
                <w:szCs w:val="24"/>
              </w:rPr>
              <w:t>Partie 2</w:t>
            </w:r>
          </w:p>
          <w:p w14:paraId="619D593C" w14:textId="77777777" w:rsidR="00AA0ECF" w:rsidRDefault="00AA0ECF" w:rsidP="00AA0ECF">
            <w:pPr>
              <w:tabs>
                <w:tab w:val="left" w:pos="4863"/>
              </w:tabs>
              <w:rPr>
                <w:szCs w:val="24"/>
              </w:rPr>
            </w:pPr>
            <w:r>
              <w:rPr>
                <w:b/>
                <w:szCs w:val="24"/>
              </w:rPr>
              <w:t>Titre :</w:t>
            </w:r>
            <w:r>
              <w:rPr>
                <w:szCs w:val="24"/>
              </w:rPr>
              <w:t xml:space="preserve"> aucun</w:t>
            </w:r>
          </w:p>
          <w:p w14:paraId="66E564D8" w14:textId="77777777" w:rsidR="00AA0ECF" w:rsidRDefault="00AA0ECF" w:rsidP="00AA0ECF">
            <w:pPr>
              <w:tabs>
                <w:tab w:val="left" w:pos="4863"/>
              </w:tabs>
              <w:rPr>
                <w:szCs w:val="24"/>
              </w:rPr>
            </w:pPr>
            <w:r>
              <w:rPr>
                <w:b/>
                <w:szCs w:val="24"/>
              </w:rPr>
              <w:t>Animateur :</w:t>
            </w:r>
            <w:r>
              <w:rPr>
                <w:szCs w:val="24"/>
              </w:rPr>
              <w:t xml:space="preserve"> inconnu</w:t>
            </w:r>
          </w:p>
          <w:p w14:paraId="1351F703" w14:textId="77777777" w:rsidR="00AA0ECF" w:rsidRDefault="00AA0ECF" w:rsidP="00AA0ECF">
            <w:pPr>
              <w:tabs>
                <w:tab w:val="left" w:pos="4863"/>
              </w:tabs>
              <w:rPr>
                <w:szCs w:val="24"/>
              </w:rPr>
            </w:pPr>
            <w:r>
              <w:rPr>
                <w:b/>
                <w:szCs w:val="24"/>
              </w:rPr>
              <w:t>Production :</w:t>
            </w:r>
            <w:r>
              <w:rPr>
                <w:szCs w:val="24"/>
              </w:rPr>
              <w:t xml:space="preserve"> TVC</w:t>
            </w:r>
          </w:p>
          <w:p w14:paraId="18D44FDC" w14:textId="77777777" w:rsidR="00AA0ECF" w:rsidRDefault="00AA0ECF" w:rsidP="00AA0ECF">
            <w:pPr>
              <w:tabs>
                <w:tab w:val="left" w:pos="4863"/>
              </w:tabs>
              <w:rPr>
                <w:szCs w:val="24"/>
              </w:rPr>
            </w:pPr>
            <w:r>
              <w:rPr>
                <w:b/>
                <w:szCs w:val="24"/>
              </w:rPr>
              <w:t>Interventions :</w:t>
            </w:r>
            <w:r>
              <w:rPr>
                <w:szCs w:val="24"/>
              </w:rPr>
              <w:t xml:space="preserve"> inconnus</w:t>
            </w:r>
          </w:p>
          <w:p w14:paraId="700B8FD5" w14:textId="3DB8AEB7" w:rsidR="00AA0ECF" w:rsidRDefault="00AA0ECF" w:rsidP="00AA0ECF">
            <w:pPr>
              <w:tabs>
                <w:tab w:val="left" w:pos="4863"/>
              </w:tabs>
              <w:rPr>
                <w:szCs w:val="24"/>
              </w:rPr>
            </w:pPr>
            <w:r>
              <w:rPr>
                <w:b/>
                <w:szCs w:val="24"/>
              </w:rPr>
              <w:t>Sujets abordés :</w:t>
            </w:r>
            <w:r>
              <w:rPr>
                <w:szCs w:val="24"/>
              </w:rPr>
              <w:t xml:space="preserve"> extraits de vidéo</w:t>
            </w:r>
            <w:r w:rsidR="008602CA">
              <w:rPr>
                <w:szCs w:val="24"/>
              </w:rPr>
              <w:t>s</w:t>
            </w:r>
            <w:r>
              <w:rPr>
                <w:szCs w:val="24"/>
              </w:rPr>
              <w:t xml:space="preserve"> divers</w:t>
            </w:r>
          </w:p>
          <w:p w14:paraId="0B0EC488" w14:textId="6661665C" w:rsidR="00AA0ECF" w:rsidRDefault="00AA0ECF" w:rsidP="00AA0ECF">
            <w:pPr>
              <w:tabs>
                <w:tab w:val="left" w:pos="4863"/>
              </w:tabs>
              <w:rPr>
                <w:szCs w:val="24"/>
              </w:rPr>
            </w:pPr>
            <w:r>
              <w:rPr>
                <w:b/>
                <w:szCs w:val="24"/>
              </w:rPr>
              <w:lastRenderedPageBreak/>
              <w:t>Date :</w:t>
            </w:r>
            <w:r>
              <w:rPr>
                <w:szCs w:val="24"/>
              </w:rPr>
              <w:t xml:space="preserve"> inconnue</w:t>
            </w:r>
          </w:p>
          <w:p w14:paraId="71029EED" w14:textId="77777777" w:rsidR="00AA0ECF" w:rsidRDefault="00AA0ECF" w:rsidP="00AA0ECF">
            <w:pPr>
              <w:tabs>
                <w:tab w:val="left" w:pos="4863"/>
              </w:tabs>
              <w:rPr>
                <w:szCs w:val="24"/>
              </w:rPr>
            </w:pPr>
            <w:r>
              <w:rPr>
                <w:b/>
                <w:szCs w:val="24"/>
              </w:rPr>
              <w:t>Lieu :</w:t>
            </w:r>
            <w:r>
              <w:rPr>
                <w:szCs w:val="24"/>
              </w:rPr>
              <w:t xml:space="preserve"> Normandin</w:t>
            </w:r>
          </w:p>
          <w:p w14:paraId="08962303" w14:textId="6EE96E18" w:rsidR="003550B2" w:rsidRPr="003E047C" w:rsidRDefault="00AA0ECF" w:rsidP="00AA0ECF">
            <w:pPr>
              <w:tabs>
                <w:tab w:val="left" w:pos="4863"/>
              </w:tabs>
              <w:rPr>
                <w:szCs w:val="24"/>
              </w:rPr>
            </w:pPr>
            <w:r>
              <w:rPr>
                <w:b/>
                <w:szCs w:val="24"/>
              </w:rPr>
              <w:t>Durée de l’enregistrement :</w:t>
            </w:r>
            <w:r>
              <w:rPr>
                <w:szCs w:val="24"/>
              </w:rPr>
              <w:t xml:space="preserve"> 28:29 à 35:50</w:t>
            </w:r>
            <w:r>
              <w:rPr>
                <w:szCs w:val="24"/>
              </w:rPr>
              <w:tab/>
            </w:r>
          </w:p>
          <w:p w14:paraId="02C9DF5E" w14:textId="77777777" w:rsidR="003550B2" w:rsidRDefault="003550B2" w:rsidP="00EE7C4C">
            <w:pPr>
              <w:rPr>
                <w:b/>
                <w:szCs w:val="24"/>
              </w:rPr>
            </w:pPr>
          </w:p>
          <w:p w14:paraId="158AD23F" w14:textId="77777777" w:rsidR="003550B2" w:rsidRDefault="003550B2" w:rsidP="003550B2">
            <w:pPr>
              <w:rPr>
                <w:szCs w:val="24"/>
              </w:rPr>
            </w:pPr>
            <w:r w:rsidRPr="00981BC7">
              <w:rPr>
                <w:szCs w:val="24"/>
              </w:rPr>
              <w:t>P51/G1/</w:t>
            </w:r>
            <w:r>
              <w:rPr>
                <w:szCs w:val="24"/>
              </w:rPr>
              <w:t>9</w:t>
            </w:r>
            <w:r w:rsidRPr="00981BC7">
              <w:rPr>
                <w:szCs w:val="24"/>
              </w:rPr>
              <w:t>,</w:t>
            </w:r>
            <w:r>
              <w:rPr>
                <w:szCs w:val="24"/>
              </w:rPr>
              <w:t>16</w:t>
            </w:r>
          </w:p>
          <w:p w14:paraId="09B07E1A" w14:textId="775B5152" w:rsidR="003550B2" w:rsidRPr="00A93304" w:rsidRDefault="008602CA" w:rsidP="003550B2">
            <w:pPr>
              <w:rPr>
                <w:szCs w:val="24"/>
              </w:rPr>
            </w:pPr>
            <w:r w:rsidRPr="008602CA">
              <w:rPr>
                <w:b/>
                <w:szCs w:val="24"/>
              </w:rPr>
              <w:t>Note :</w:t>
            </w:r>
            <w:r>
              <w:rPr>
                <w:szCs w:val="24"/>
              </w:rPr>
              <w:t xml:space="preserve"> </w:t>
            </w:r>
            <w:r w:rsidRPr="000F245F">
              <w:rPr>
                <w:szCs w:val="24"/>
              </w:rPr>
              <w:t xml:space="preserve">La vidéo est manquante. </w:t>
            </w:r>
          </w:p>
          <w:p w14:paraId="52E2734D" w14:textId="77777777" w:rsidR="003550B2" w:rsidRDefault="003550B2" w:rsidP="00EE7C4C">
            <w:pPr>
              <w:rPr>
                <w:b/>
                <w:szCs w:val="24"/>
              </w:rPr>
            </w:pPr>
          </w:p>
          <w:p w14:paraId="546E323B" w14:textId="77777777" w:rsidR="003550B2" w:rsidRDefault="003550B2" w:rsidP="003550B2">
            <w:pPr>
              <w:rPr>
                <w:szCs w:val="24"/>
              </w:rPr>
            </w:pPr>
            <w:r w:rsidRPr="00981BC7">
              <w:rPr>
                <w:szCs w:val="24"/>
              </w:rPr>
              <w:t>P51/G1/</w:t>
            </w:r>
            <w:r>
              <w:rPr>
                <w:szCs w:val="24"/>
              </w:rPr>
              <w:t>9</w:t>
            </w:r>
            <w:r w:rsidRPr="00981BC7">
              <w:rPr>
                <w:szCs w:val="24"/>
              </w:rPr>
              <w:t>,</w:t>
            </w:r>
            <w:r>
              <w:rPr>
                <w:szCs w:val="24"/>
              </w:rPr>
              <w:t>17</w:t>
            </w:r>
          </w:p>
          <w:p w14:paraId="2289D26F" w14:textId="77777777" w:rsidR="003550B2" w:rsidRDefault="003550B2" w:rsidP="003550B2">
            <w:pPr>
              <w:rPr>
                <w:szCs w:val="24"/>
              </w:rPr>
            </w:pPr>
            <w:r w:rsidRPr="00740884">
              <w:rPr>
                <w:b/>
                <w:szCs w:val="24"/>
              </w:rPr>
              <w:t xml:space="preserve">Ancien numéro : </w:t>
            </w:r>
            <w:r w:rsidRPr="003E047C">
              <w:rPr>
                <w:szCs w:val="24"/>
              </w:rPr>
              <w:t>N-</w:t>
            </w:r>
            <w:r w:rsidR="006639A3" w:rsidRPr="003E047C">
              <w:rPr>
                <w:szCs w:val="24"/>
              </w:rPr>
              <w:t>B-8-73-7</w:t>
            </w:r>
          </w:p>
          <w:p w14:paraId="1A39949F" w14:textId="142680B7" w:rsidR="000F245F" w:rsidRDefault="00000000" w:rsidP="000F245F">
            <w:hyperlink r:id="rId78" w:history="1">
              <w:r w:rsidR="000F245F" w:rsidRPr="002F1A6F">
                <w:rPr>
                  <w:rStyle w:val="Hyperlien"/>
                  <w:b/>
                  <w:szCs w:val="24"/>
                </w:rPr>
                <w:t xml:space="preserve">Lien </w:t>
              </w:r>
              <w:r w:rsidR="000F245F">
                <w:rPr>
                  <w:rStyle w:val="Hyperlien"/>
                  <w:b/>
                  <w:szCs w:val="24"/>
                </w:rPr>
                <w:t>web</w:t>
              </w:r>
            </w:hyperlink>
          </w:p>
          <w:p w14:paraId="2A18D6F0" w14:textId="0CAB72B0" w:rsidR="000F245F" w:rsidRDefault="000F245F" w:rsidP="003550B2">
            <w:pPr>
              <w:rPr>
                <w:b/>
                <w:szCs w:val="24"/>
              </w:rPr>
            </w:pPr>
            <w:r w:rsidRPr="003E047C">
              <w:rPr>
                <w:szCs w:val="24"/>
              </w:rPr>
              <w:t>Document numérisé</w:t>
            </w:r>
          </w:p>
          <w:p w14:paraId="1C5AAD5D" w14:textId="084305F7" w:rsidR="003550B2" w:rsidRDefault="003550B2" w:rsidP="003550B2">
            <w:pPr>
              <w:rPr>
                <w:szCs w:val="24"/>
              </w:rPr>
            </w:pPr>
            <w:r w:rsidRPr="00740884">
              <w:rPr>
                <w:b/>
                <w:szCs w:val="24"/>
              </w:rPr>
              <w:t xml:space="preserve">Titre : </w:t>
            </w:r>
            <w:r w:rsidR="00A93304">
              <w:rPr>
                <w:szCs w:val="24"/>
              </w:rPr>
              <w:t>Camping Ch</w:t>
            </w:r>
            <w:r w:rsidR="005F612D">
              <w:rPr>
                <w:szCs w:val="24"/>
              </w:rPr>
              <w:t>u</w:t>
            </w:r>
            <w:r w:rsidR="006639A3">
              <w:rPr>
                <w:szCs w:val="24"/>
              </w:rPr>
              <w:t>te à l’ours</w:t>
            </w:r>
          </w:p>
          <w:p w14:paraId="5DB995BC" w14:textId="77FAFB98" w:rsidR="003550B2" w:rsidRDefault="003550B2" w:rsidP="003550B2">
            <w:pPr>
              <w:rPr>
                <w:b/>
                <w:szCs w:val="24"/>
              </w:rPr>
            </w:pPr>
            <w:r w:rsidRPr="00740884">
              <w:rPr>
                <w:b/>
                <w:szCs w:val="24"/>
              </w:rPr>
              <w:t xml:space="preserve">Animateur : </w:t>
            </w:r>
            <w:r w:rsidR="00AA0ECF">
              <w:rPr>
                <w:szCs w:val="24"/>
              </w:rPr>
              <w:t>i</w:t>
            </w:r>
            <w:r w:rsidR="00D33E8A" w:rsidRPr="003E047C">
              <w:rPr>
                <w:szCs w:val="24"/>
              </w:rPr>
              <w:t>nconnu</w:t>
            </w:r>
          </w:p>
          <w:p w14:paraId="33B23C0B" w14:textId="202B503F" w:rsidR="003550B2" w:rsidRPr="00740884" w:rsidRDefault="003550B2" w:rsidP="003550B2">
            <w:pPr>
              <w:rPr>
                <w:b/>
                <w:szCs w:val="24"/>
              </w:rPr>
            </w:pPr>
            <w:r w:rsidRPr="00740884">
              <w:rPr>
                <w:b/>
                <w:szCs w:val="24"/>
              </w:rPr>
              <w:t xml:space="preserve">Production : </w:t>
            </w:r>
            <w:r w:rsidR="00AA0ECF">
              <w:rPr>
                <w:szCs w:val="24"/>
              </w:rPr>
              <w:t>Initiative Locale pour T.V.C. 4</w:t>
            </w:r>
          </w:p>
          <w:p w14:paraId="57B6374E" w14:textId="631B3EBD" w:rsidR="003550B2" w:rsidRDefault="003550B2" w:rsidP="003550B2">
            <w:pPr>
              <w:rPr>
                <w:szCs w:val="24"/>
              </w:rPr>
            </w:pPr>
            <w:r w:rsidRPr="00740884">
              <w:rPr>
                <w:b/>
                <w:szCs w:val="24"/>
              </w:rPr>
              <w:t>Interventions :</w:t>
            </w:r>
            <w:r>
              <w:rPr>
                <w:b/>
                <w:szCs w:val="24"/>
              </w:rPr>
              <w:t xml:space="preserve"> </w:t>
            </w:r>
            <w:r w:rsidR="00AA0ECF">
              <w:rPr>
                <w:szCs w:val="24"/>
              </w:rPr>
              <w:t>i</w:t>
            </w:r>
            <w:r w:rsidR="00D33E8A">
              <w:rPr>
                <w:szCs w:val="24"/>
              </w:rPr>
              <w:t>nconnu</w:t>
            </w:r>
            <w:r w:rsidR="008602CA">
              <w:rPr>
                <w:szCs w:val="24"/>
              </w:rPr>
              <w:t>s</w:t>
            </w:r>
          </w:p>
          <w:p w14:paraId="047485DA" w14:textId="56376AF2" w:rsidR="003550B2" w:rsidRPr="00D33E8A" w:rsidRDefault="003550B2" w:rsidP="003550B2">
            <w:pPr>
              <w:rPr>
                <w:szCs w:val="24"/>
              </w:rPr>
            </w:pPr>
            <w:r w:rsidRPr="00740884">
              <w:rPr>
                <w:b/>
                <w:szCs w:val="24"/>
              </w:rPr>
              <w:t>Sujets abordés</w:t>
            </w:r>
            <w:r w:rsidR="00D33E8A">
              <w:rPr>
                <w:b/>
                <w:szCs w:val="24"/>
              </w:rPr>
              <w:t xml:space="preserve"> : </w:t>
            </w:r>
            <w:r w:rsidR="00AA0ECF">
              <w:rPr>
                <w:szCs w:val="24"/>
              </w:rPr>
              <w:t>c</w:t>
            </w:r>
            <w:r w:rsidR="00D33E8A" w:rsidRPr="00D33E8A">
              <w:rPr>
                <w:szCs w:val="24"/>
              </w:rPr>
              <w:t>ommentaires des visite</w:t>
            </w:r>
            <w:r w:rsidR="002F1A6F">
              <w:rPr>
                <w:szCs w:val="24"/>
              </w:rPr>
              <w:t xml:space="preserve">urs du camping, prises de vue du site, </w:t>
            </w:r>
            <w:r w:rsidR="00D33E8A" w:rsidRPr="00D33E8A">
              <w:rPr>
                <w:szCs w:val="24"/>
              </w:rPr>
              <w:t xml:space="preserve">entrevue avec </w:t>
            </w:r>
            <w:r w:rsidR="002F1A6F">
              <w:rPr>
                <w:szCs w:val="24"/>
              </w:rPr>
              <w:t>une personnalité reliée au site (inconnu) sur les débuts de l’aménagement et le développement, investissements, etc.</w:t>
            </w:r>
          </w:p>
          <w:p w14:paraId="053FBFDC" w14:textId="77777777" w:rsidR="003550B2" w:rsidRDefault="003550B2" w:rsidP="003550B2">
            <w:pPr>
              <w:rPr>
                <w:b/>
                <w:szCs w:val="24"/>
              </w:rPr>
            </w:pPr>
            <w:r w:rsidRPr="00740884">
              <w:rPr>
                <w:b/>
                <w:szCs w:val="24"/>
              </w:rPr>
              <w:t>Date :</w:t>
            </w:r>
            <w:r w:rsidRPr="003E047C">
              <w:rPr>
                <w:szCs w:val="24"/>
              </w:rPr>
              <w:t xml:space="preserve"> </w:t>
            </w:r>
            <w:r w:rsidR="006639A3" w:rsidRPr="003E047C">
              <w:rPr>
                <w:szCs w:val="24"/>
              </w:rPr>
              <w:t>1973</w:t>
            </w:r>
          </w:p>
          <w:p w14:paraId="79B00F38" w14:textId="5C34D2B5" w:rsidR="003550B2" w:rsidRDefault="003550B2" w:rsidP="003550B2">
            <w:pPr>
              <w:rPr>
                <w:b/>
                <w:szCs w:val="24"/>
              </w:rPr>
            </w:pPr>
            <w:r w:rsidRPr="00740884">
              <w:rPr>
                <w:b/>
                <w:szCs w:val="24"/>
              </w:rPr>
              <w:t>Lieu :</w:t>
            </w:r>
            <w:r w:rsidR="00AA0ECF">
              <w:rPr>
                <w:b/>
                <w:szCs w:val="24"/>
              </w:rPr>
              <w:t xml:space="preserve"> </w:t>
            </w:r>
            <w:r w:rsidR="00D33E8A" w:rsidRPr="003E047C">
              <w:rPr>
                <w:szCs w:val="24"/>
              </w:rPr>
              <w:t>Normandin</w:t>
            </w:r>
          </w:p>
          <w:p w14:paraId="7244CF4D" w14:textId="2742BD4A" w:rsidR="003550B2" w:rsidRDefault="003550B2" w:rsidP="003550B2">
            <w:pPr>
              <w:rPr>
                <w:b/>
                <w:szCs w:val="24"/>
              </w:rPr>
            </w:pPr>
            <w:r w:rsidRPr="00740884">
              <w:rPr>
                <w:b/>
                <w:szCs w:val="24"/>
              </w:rPr>
              <w:t xml:space="preserve">Durée de l’enregistrement : </w:t>
            </w:r>
            <w:r w:rsidR="00D33E8A" w:rsidRPr="003E047C">
              <w:rPr>
                <w:szCs w:val="24"/>
              </w:rPr>
              <w:t>26:01</w:t>
            </w:r>
          </w:p>
          <w:p w14:paraId="54D1B5D5" w14:textId="68B78FD6" w:rsidR="003550B2" w:rsidRDefault="003550B2" w:rsidP="003550B2">
            <w:pPr>
              <w:rPr>
                <w:b/>
                <w:szCs w:val="24"/>
              </w:rPr>
            </w:pPr>
            <w:r w:rsidRPr="00740884">
              <w:rPr>
                <w:b/>
                <w:szCs w:val="24"/>
              </w:rPr>
              <w:t xml:space="preserve">Support original : </w:t>
            </w:r>
            <w:r w:rsidR="001B5306">
              <w:rPr>
                <w:szCs w:val="24"/>
              </w:rPr>
              <w:t>Bobine V-30H</w:t>
            </w:r>
          </w:p>
          <w:p w14:paraId="0D37CB81" w14:textId="77777777" w:rsidR="003550B2" w:rsidRDefault="003550B2" w:rsidP="00EE7C4C">
            <w:pPr>
              <w:rPr>
                <w:b/>
                <w:szCs w:val="24"/>
              </w:rPr>
            </w:pPr>
          </w:p>
          <w:p w14:paraId="3086B97B" w14:textId="77777777" w:rsidR="003550B2" w:rsidRDefault="003550B2" w:rsidP="003550B2">
            <w:pPr>
              <w:rPr>
                <w:szCs w:val="24"/>
              </w:rPr>
            </w:pPr>
            <w:r w:rsidRPr="00981BC7">
              <w:rPr>
                <w:szCs w:val="24"/>
              </w:rPr>
              <w:t>P51/G1/</w:t>
            </w:r>
            <w:r>
              <w:rPr>
                <w:szCs w:val="24"/>
              </w:rPr>
              <w:t>9</w:t>
            </w:r>
            <w:r w:rsidRPr="00981BC7">
              <w:rPr>
                <w:szCs w:val="24"/>
              </w:rPr>
              <w:t>,</w:t>
            </w:r>
            <w:r>
              <w:rPr>
                <w:szCs w:val="24"/>
              </w:rPr>
              <w:t>18</w:t>
            </w:r>
          </w:p>
          <w:p w14:paraId="3B865E34" w14:textId="4664978D" w:rsidR="003550B2" w:rsidRDefault="003550B2" w:rsidP="003550B2">
            <w:pPr>
              <w:rPr>
                <w:szCs w:val="24"/>
              </w:rPr>
            </w:pPr>
            <w:r w:rsidRPr="00740884">
              <w:rPr>
                <w:b/>
                <w:szCs w:val="24"/>
              </w:rPr>
              <w:t>Ancien numéro :</w:t>
            </w:r>
            <w:r w:rsidR="006639A3">
              <w:rPr>
                <w:b/>
                <w:szCs w:val="24"/>
              </w:rPr>
              <w:t xml:space="preserve"> </w:t>
            </w:r>
            <w:r w:rsidR="001F0C93" w:rsidRPr="003E047C">
              <w:rPr>
                <w:szCs w:val="24"/>
              </w:rPr>
              <w:t>AR</w:t>
            </w:r>
            <w:r w:rsidR="008602CA">
              <w:rPr>
                <w:szCs w:val="24"/>
              </w:rPr>
              <w:t>-</w:t>
            </w:r>
            <w:r w:rsidR="001F0C93" w:rsidRPr="003E047C">
              <w:rPr>
                <w:szCs w:val="24"/>
              </w:rPr>
              <w:t xml:space="preserve"> [] -</w:t>
            </w:r>
            <w:r w:rsidR="006639A3" w:rsidRPr="003E047C">
              <w:rPr>
                <w:szCs w:val="24"/>
              </w:rPr>
              <w:t>27</w:t>
            </w:r>
          </w:p>
          <w:p w14:paraId="44DB2B32" w14:textId="75A89682" w:rsidR="006115C2" w:rsidRDefault="00000000" w:rsidP="006115C2">
            <w:hyperlink r:id="rId79" w:history="1">
              <w:r w:rsidR="006115C2" w:rsidRPr="002F1A6F">
                <w:rPr>
                  <w:rStyle w:val="Hyperlien"/>
                  <w:b/>
                  <w:szCs w:val="24"/>
                </w:rPr>
                <w:t xml:space="preserve">Lien </w:t>
              </w:r>
              <w:r w:rsidR="006115C2">
                <w:rPr>
                  <w:rStyle w:val="Hyperlien"/>
                  <w:b/>
                  <w:szCs w:val="24"/>
                </w:rPr>
                <w:t>web</w:t>
              </w:r>
            </w:hyperlink>
          </w:p>
          <w:p w14:paraId="67AC94E7" w14:textId="442E2C61" w:rsidR="006115C2" w:rsidRDefault="006115C2" w:rsidP="003550B2">
            <w:pPr>
              <w:rPr>
                <w:szCs w:val="24"/>
              </w:rPr>
            </w:pPr>
            <w:r w:rsidRPr="003E047C">
              <w:rPr>
                <w:szCs w:val="24"/>
              </w:rPr>
              <w:t>Document numérisé</w:t>
            </w:r>
          </w:p>
          <w:p w14:paraId="57E7F543" w14:textId="2A8A8CFD" w:rsidR="002F1A6F" w:rsidRPr="002F1A6F" w:rsidRDefault="002F1A6F" w:rsidP="003550B2">
            <w:pPr>
              <w:rPr>
                <w:szCs w:val="24"/>
              </w:rPr>
            </w:pPr>
            <w:r>
              <w:rPr>
                <w:b/>
                <w:szCs w:val="24"/>
              </w:rPr>
              <w:t>Sujets abordés :</w:t>
            </w:r>
            <w:r>
              <w:rPr>
                <w:szCs w:val="24"/>
              </w:rPr>
              <w:t xml:space="preserve"> copie d’archives de contenu du </w:t>
            </w:r>
            <w:r w:rsidR="001C23CE">
              <w:rPr>
                <w:szCs w:val="24"/>
              </w:rPr>
              <w:t>f</w:t>
            </w:r>
            <w:r>
              <w:rPr>
                <w:szCs w:val="24"/>
              </w:rPr>
              <w:t>onds</w:t>
            </w:r>
          </w:p>
          <w:p w14:paraId="41EBCC22" w14:textId="0F9F4C16" w:rsidR="001C23CE" w:rsidRPr="00A70792" w:rsidRDefault="001C23CE" w:rsidP="001C23CE">
            <w:pPr>
              <w:rPr>
                <w:szCs w:val="24"/>
              </w:rPr>
            </w:pPr>
            <w:r w:rsidRPr="008602CA">
              <w:rPr>
                <w:b/>
                <w:szCs w:val="24"/>
              </w:rPr>
              <w:t>Durée de l’enregistrement :</w:t>
            </w:r>
            <w:r w:rsidRPr="008602CA">
              <w:rPr>
                <w:szCs w:val="24"/>
              </w:rPr>
              <w:t xml:space="preserve"> </w:t>
            </w:r>
            <w:r w:rsidR="008602CA" w:rsidRPr="008602CA">
              <w:rPr>
                <w:szCs w:val="24"/>
              </w:rPr>
              <w:t>1:27:25</w:t>
            </w:r>
          </w:p>
          <w:p w14:paraId="2CD8C569" w14:textId="3267F16D" w:rsidR="003550B2" w:rsidRDefault="003550B2" w:rsidP="003550B2">
            <w:pPr>
              <w:rPr>
                <w:b/>
                <w:szCs w:val="24"/>
              </w:rPr>
            </w:pPr>
            <w:r w:rsidRPr="00740884">
              <w:rPr>
                <w:b/>
                <w:szCs w:val="24"/>
              </w:rPr>
              <w:t xml:space="preserve">Support original : </w:t>
            </w:r>
            <w:proofErr w:type="spellStart"/>
            <w:r w:rsidR="002F1A6F">
              <w:rPr>
                <w:szCs w:val="24"/>
              </w:rPr>
              <w:t>Betamax</w:t>
            </w:r>
            <w:proofErr w:type="spellEnd"/>
          </w:p>
          <w:p w14:paraId="06C20ADC" w14:textId="77777777" w:rsidR="003550B2" w:rsidRDefault="003550B2" w:rsidP="00EE7C4C">
            <w:pPr>
              <w:rPr>
                <w:b/>
                <w:szCs w:val="24"/>
              </w:rPr>
            </w:pPr>
          </w:p>
          <w:p w14:paraId="5D27533E" w14:textId="77777777" w:rsidR="00EE7C4C" w:rsidRPr="00EE7C4C" w:rsidRDefault="00EE7C4C" w:rsidP="00EE7C4C"/>
        </w:tc>
      </w:tr>
    </w:tbl>
    <w:p w14:paraId="5462E36E" w14:textId="6D36AC2D" w:rsidR="00F5094F" w:rsidRDefault="00F5094F"/>
    <w:tbl>
      <w:tblPr>
        <w:tblW w:w="9356" w:type="dxa"/>
        <w:tblInd w:w="-567" w:type="dxa"/>
        <w:shd w:val="clear" w:color="auto" w:fill="D9D9D9"/>
        <w:tblLook w:val="04A0" w:firstRow="1" w:lastRow="0" w:firstColumn="1" w:lastColumn="0" w:noHBand="0" w:noVBand="1"/>
      </w:tblPr>
      <w:tblGrid>
        <w:gridCol w:w="1555"/>
        <w:gridCol w:w="7801"/>
      </w:tblGrid>
      <w:tr w:rsidR="00364AD8" w:rsidRPr="00A674F8" w14:paraId="499CD085" w14:textId="77777777" w:rsidTr="00D93A76">
        <w:trPr>
          <w:trHeight w:val="873"/>
        </w:trPr>
        <w:tc>
          <w:tcPr>
            <w:tcW w:w="1555" w:type="dxa"/>
            <w:shd w:val="clear" w:color="auto" w:fill="D9D9D9" w:themeFill="background1" w:themeFillShade="D9"/>
          </w:tcPr>
          <w:p w14:paraId="448840EA" w14:textId="77777777" w:rsidR="00364AD8" w:rsidRDefault="00C0780F" w:rsidP="00D93A76">
            <w:pPr>
              <w:rPr>
                <w:lang w:eastAsia="en-US"/>
              </w:rPr>
            </w:pPr>
            <w:r w:rsidRPr="001D1CA5">
              <w:rPr>
                <w:highlight w:val="yellow"/>
                <w:lang w:eastAsia="en-US"/>
              </w:rPr>
              <w:t>R-E-T-P</w:t>
            </w:r>
          </w:p>
          <w:p w14:paraId="70BBDE68" w14:textId="5726A031" w:rsidR="00C0780F" w:rsidRPr="00A674F8" w:rsidRDefault="00C0780F" w:rsidP="00D93A76">
            <w:pPr>
              <w:rPr>
                <w:lang w:eastAsia="en-US"/>
              </w:rPr>
            </w:pPr>
            <w:r>
              <w:rPr>
                <w:lang w:eastAsia="en-US"/>
              </w:rPr>
              <w:t>Boîte 10</w:t>
            </w:r>
          </w:p>
        </w:tc>
        <w:tc>
          <w:tcPr>
            <w:tcW w:w="7801" w:type="dxa"/>
            <w:shd w:val="clear" w:color="auto" w:fill="auto"/>
          </w:tcPr>
          <w:p w14:paraId="725027C0" w14:textId="77777777" w:rsidR="00364AD8" w:rsidRDefault="00364AD8" w:rsidP="00364AD8">
            <w:pPr>
              <w:pStyle w:val="Niveau3"/>
            </w:pPr>
            <w:bookmarkStart w:id="66" w:name="_Toc23947617"/>
            <w:r>
              <w:t>P51/G1/10 : Enregistrements de la boîte 10</w:t>
            </w:r>
            <w:bookmarkEnd w:id="66"/>
          </w:p>
          <w:p w14:paraId="0811E737" w14:textId="4CEEE84C" w:rsidR="00364AD8" w:rsidRDefault="00336B6E" w:rsidP="001261F4">
            <w:r>
              <w:t>–</w:t>
            </w:r>
            <w:r w:rsidR="001261F4">
              <w:t xml:space="preserve"> [</w:t>
            </w:r>
            <w:proofErr w:type="gramStart"/>
            <w:r w:rsidR="001261F4">
              <w:t>ca</w:t>
            </w:r>
            <w:proofErr w:type="gramEnd"/>
            <w:r w:rsidR="001261F4">
              <w:t xml:space="preserve"> 1980-1985]. – </w:t>
            </w:r>
            <w:r w:rsidRPr="00336B6E">
              <w:t>17</w:t>
            </w:r>
            <w:r w:rsidR="001261F4" w:rsidRPr="00336B6E">
              <w:t xml:space="preserve"> heures, </w:t>
            </w:r>
            <w:r w:rsidRPr="00336B6E">
              <w:t>03</w:t>
            </w:r>
            <w:r w:rsidR="001261F4" w:rsidRPr="00336B6E">
              <w:t xml:space="preserve"> minutes et </w:t>
            </w:r>
            <w:r w:rsidRPr="00336B6E">
              <w:t>57</w:t>
            </w:r>
            <w:r w:rsidR="001261F4">
              <w:t xml:space="preserve"> secondes d’images en mouvement (21 vidéos</w:t>
            </w:r>
            <w:r w:rsidR="00E643AF">
              <w:t xml:space="preserve"> dont 1 vidéo manquante</w:t>
            </w:r>
            <w:r w:rsidR="001261F4">
              <w:t xml:space="preserve">). </w:t>
            </w:r>
          </w:p>
          <w:p w14:paraId="4B82E370" w14:textId="775C2284" w:rsidR="001261F4" w:rsidRDefault="001261F4" w:rsidP="001261F4"/>
          <w:p w14:paraId="7F166249" w14:textId="77777777" w:rsidR="001261F4" w:rsidRPr="008602CA" w:rsidRDefault="001261F4" w:rsidP="001261F4">
            <w:pPr>
              <w:rPr>
                <w:i/>
              </w:rPr>
            </w:pPr>
            <w:r w:rsidRPr="008602CA">
              <w:rPr>
                <w:i/>
              </w:rPr>
              <w:t xml:space="preserve">Note : </w:t>
            </w:r>
          </w:p>
          <w:p w14:paraId="18C57E70" w14:textId="41FE96DC" w:rsidR="001261F4" w:rsidRDefault="001261F4" w:rsidP="001261F4">
            <w:r>
              <w:t>La durée d’une vidéo manquante et non téléversée sur YouTube n’est pas comptabilisée dans la durée totale</w:t>
            </w:r>
            <w:r w:rsidR="00E643AF">
              <w:t>, car elle nous est inconnue.</w:t>
            </w:r>
          </w:p>
          <w:p w14:paraId="2555D02A" w14:textId="77777777" w:rsidR="001261F4" w:rsidRDefault="001261F4" w:rsidP="001261F4"/>
          <w:p w14:paraId="31DFE333" w14:textId="77777777" w:rsidR="00364AD8" w:rsidRPr="00981BC7" w:rsidRDefault="00364AD8" w:rsidP="00364AD8">
            <w:pPr>
              <w:rPr>
                <w:szCs w:val="24"/>
              </w:rPr>
            </w:pPr>
            <w:r w:rsidRPr="00981BC7">
              <w:rPr>
                <w:szCs w:val="24"/>
              </w:rPr>
              <w:t>P51/G1/</w:t>
            </w:r>
            <w:r>
              <w:rPr>
                <w:szCs w:val="24"/>
              </w:rPr>
              <w:t>10</w:t>
            </w:r>
            <w:r w:rsidRPr="00981BC7">
              <w:rPr>
                <w:szCs w:val="24"/>
              </w:rPr>
              <w:t>,1</w:t>
            </w:r>
          </w:p>
          <w:p w14:paraId="751BFA89" w14:textId="77777777" w:rsidR="00D33E8A" w:rsidRDefault="00D33E8A" w:rsidP="00D33E8A">
            <w:pPr>
              <w:rPr>
                <w:szCs w:val="24"/>
              </w:rPr>
            </w:pPr>
            <w:r w:rsidRPr="00740884">
              <w:rPr>
                <w:b/>
                <w:szCs w:val="24"/>
              </w:rPr>
              <w:t xml:space="preserve">Ancien numéro : </w:t>
            </w:r>
            <w:r w:rsidR="00F5094F" w:rsidRPr="003E047C">
              <w:rPr>
                <w:szCs w:val="24"/>
              </w:rPr>
              <w:t>AR</w:t>
            </w:r>
            <w:r w:rsidR="001F0C93" w:rsidRPr="003E047C">
              <w:rPr>
                <w:szCs w:val="24"/>
              </w:rPr>
              <w:t>- [</w:t>
            </w:r>
            <w:r w:rsidR="00F5094F" w:rsidRPr="003E047C">
              <w:rPr>
                <w:szCs w:val="24"/>
              </w:rPr>
              <w:t>72-</w:t>
            </w:r>
            <w:r w:rsidR="001F0C93" w:rsidRPr="003E047C">
              <w:rPr>
                <w:szCs w:val="24"/>
              </w:rPr>
              <w:t>73] -</w:t>
            </w:r>
            <w:r w:rsidR="00F5094F" w:rsidRPr="003E047C">
              <w:rPr>
                <w:szCs w:val="24"/>
              </w:rPr>
              <w:t>21</w:t>
            </w:r>
          </w:p>
          <w:p w14:paraId="6C327152" w14:textId="252B8612" w:rsidR="006115C2" w:rsidRPr="0009794B" w:rsidRDefault="00000000" w:rsidP="006115C2">
            <w:pPr>
              <w:rPr>
                <w:b/>
                <w:szCs w:val="24"/>
              </w:rPr>
            </w:pPr>
            <w:hyperlink r:id="rId80" w:history="1">
              <w:r w:rsidR="006115C2" w:rsidRPr="0009794B">
                <w:rPr>
                  <w:rStyle w:val="Hyperlien"/>
                  <w:b/>
                  <w:szCs w:val="24"/>
                </w:rPr>
                <w:t xml:space="preserve">Lien </w:t>
              </w:r>
              <w:r w:rsidR="006115C2">
                <w:rPr>
                  <w:rStyle w:val="Hyperlien"/>
                  <w:b/>
                  <w:szCs w:val="24"/>
                </w:rPr>
                <w:t>web</w:t>
              </w:r>
            </w:hyperlink>
          </w:p>
          <w:p w14:paraId="5FA2E08D" w14:textId="56AB8713" w:rsidR="006115C2" w:rsidRDefault="006115C2" w:rsidP="00D33E8A">
            <w:pPr>
              <w:rPr>
                <w:szCs w:val="24"/>
              </w:rPr>
            </w:pPr>
            <w:r w:rsidRPr="003E047C">
              <w:rPr>
                <w:szCs w:val="24"/>
              </w:rPr>
              <w:t>Document numérisé</w:t>
            </w:r>
          </w:p>
          <w:p w14:paraId="04EFF1B2" w14:textId="4C5A73C9" w:rsidR="0009794B" w:rsidRPr="0009794B" w:rsidRDefault="0009794B" w:rsidP="00D33E8A">
            <w:pPr>
              <w:rPr>
                <w:szCs w:val="24"/>
              </w:rPr>
            </w:pPr>
            <w:r>
              <w:rPr>
                <w:b/>
                <w:szCs w:val="24"/>
              </w:rPr>
              <w:t>Sujets abordés :</w:t>
            </w:r>
            <w:r>
              <w:rPr>
                <w:szCs w:val="24"/>
              </w:rPr>
              <w:t xml:space="preserve"> copie d’archives de contenu du </w:t>
            </w:r>
            <w:r w:rsidR="001C23CE">
              <w:rPr>
                <w:szCs w:val="24"/>
              </w:rPr>
              <w:t>f</w:t>
            </w:r>
            <w:r>
              <w:rPr>
                <w:szCs w:val="24"/>
              </w:rPr>
              <w:t>onds</w:t>
            </w:r>
          </w:p>
          <w:p w14:paraId="4D673FE5" w14:textId="52759C09" w:rsidR="00D33E8A" w:rsidRDefault="00D33E8A" w:rsidP="00D33E8A">
            <w:pPr>
              <w:rPr>
                <w:szCs w:val="24"/>
              </w:rPr>
            </w:pPr>
            <w:r w:rsidRPr="00740884">
              <w:rPr>
                <w:b/>
                <w:szCs w:val="24"/>
              </w:rPr>
              <w:lastRenderedPageBreak/>
              <w:t>Support original :</w:t>
            </w:r>
            <w:r w:rsidRPr="003E047C">
              <w:rPr>
                <w:szCs w:val="24"/>
              </w:rPr>
              <w:t xml:space="preserve"> </w:t>
            </w:r>
            <w:proofErr w:type="spellStart"/>
            <w:r w:rsidR="0009794B">
              <w:rPr>
                <w:szCs w:val="24"/>
              </w:rPr>
              <w:t>Betamax</w:t>
            </w:r>
            <w:proofErr w:type="spellEnd"/>
          </w:p>
          <w:p w14:paraId="0754C503" w14:textId="40656E18" w:rsidR="0009794B" w:rsidRPr="0009794B" w:rsidRDefault="0009794B" w:rsidP="00D33E8A">
            <w:pPr>
              <w:rPr>
                <w:szCs w:val="24"/>
              </w:rPr>
            </w:pPr>
            <w:r>
              <w:rPr>
                <w:b/>
                <w:szCs w:val="24"/>
              </w:rPr>
              <w:t>Durée de l’enregistrement :</w:t>
            </w:r>
            <w:r>
              <w:rPr>
                <w:szCs w:val="24"/>
              </w:rPr>
              <w:t xml:space="preserve"> 1:35:00</w:t>
            </w:r>
          </w:p>
          <w:p w14:paraId="7F78F44B"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2</w:t>
            </w:r>
          </w:p>
          <w:p w14:paraId="5E40E8CA" w14:textId="77777777" w:rsidR="00F5094F" w:rsidRDefault="00F5094F" w:rsidP="00F5094F">
            <w:pPr>
              <w:rPr>
                <w:szCs w:val="24"/>
              </w:rPr>
            </w:pPr>
            <w:r w:rsidRPr="00740884">
              <w:rPr>
                <w:b/>
                <w:szCs w:val="24"/>
              </w:rPr>
              <w:t xml:space="preserve">Ancien numéro : </w:t>
            </w:r>
            <w:r w:rsidRPr="003E047C">
              <w:rPr>
                <w:szCs w:val="24"/>
              </w:rPr>
              <w:t>N-B-1-72-12</w:t>
            </w:r>
          </w:p>
          <w:p w14:paraId="4D224259" w14:textId="61602126" w:rsidR="006115C2" w:rsidRPr="002355FE" w:rsidRDefault="00000000" w:rsidP="006115C2">
            <w:hyperlink r:id="rId81" w:history="1">
              <w:r w:rsidR="006115C2" w:rsidRPr="002355FE">
                <w:rPr>
                  <w:rStyle w:val="Hyperlien"/>
                  <w:b/>
                  <w:szCs w:val="24"/>
                </w:rPr>
                <w:t xml:space="preserve">Lien </w:t>
              </w:r>
              <w:r w:rsidR="006115C2">
                <w:rPr>
                  <w:rStyle w:val="Hyperlien"/>
                  <w:b/>
                  <w:szCs w:val="24"/>
                </w:rPr>
                <w:t>web</w:t>
              </w:r>
            </w:hyperlink>
          </w:p>
          <w:p w14:paraId="3FE48798" w14:textId="15D9FDF8" w:rsidR="006115C2" w:rsidRPr="002E59C7" w:rsidRDefault="006115C2" w:rsidP="006115C2">
            <w:pPr>
              <w:rPr>
                <w:szCs w:val="24"/>
              </w:rPr>
            </w:pPr>
            <w:r w:rsidRPr="003E047C">
              <w:rPr>
                <w:szCs w:val="24"/>
              </w:rPr>
              <w:t>Document numérisé</w:t>
            </w:r>
          </w:p>
          <w:p w14:paraId="7665B811" w14:textId="2E8119FC" w:rsidR="004F7383" w:rsidRDefault="00A90D35" w:rsidP="004F7383">
            <w:pPr>
              <w:rPr>
                <w:szCs w:val="24"/>
              </w:rPr>
            </w:pPr>
            <w:r w:rsidRPr="00A90D35">
              <w:rPr>
                <w:i/>
                <w:szCs w:val="24"/>
              </w:rPr>
              <w:t>Partie 1</w:t>
            </w:r>
          </w:p>
          <w:p w14:paraId="7B2F7DD9" w14:textId="10C9C39F" w:rsidR="00F5094F" w:rsidRPr="002355FE" w:rsidRDefault="002355FE" w:rsidP="00F5094F">
            <w:pPr>
              <w:rPr>
                <w:szCs w:val="24"/>
              </w:rPr>
            </w:pPr>
            <w:r>
              <w:rPr>
                <w:b/>
                <w:szCs w:val="24"/>
              </w:rPr>
              <w:t>Titre :</w:t>
            </w:r>
            <w:r>
              <w:rPr>
                <w:szCs w:val="24"/>
              </w:rPr>
              <w:t xml:space="preserve"> aucun</w:t>
            </w:r>
          </w:p>
          <w:p w14:paraId="67FBE052" w14:textId="4E66FC7D" w:rsidR="00F5094F" w:rsidRPr="002355FE" w:rsidRDefault="002355FE" w:rsidP="00F5094F">
            <w:pPr>
              <w:rPr>
                <w:szCs w:val="24"/>
              </w:rPr>
            </w:pPr>
            <w:r>
              <w:rPr>
                <w:b/>
                <w:szCs w:val="24"/>
              </w:rPr>
              <w:t>Animateur :</w:t>
            </w:r>
            <w:r>
              <w:rPr>
                <w:szCs w:val="24"/>
              </w:rPr>
              <w:t xml:space="preserve"> aucun</w:t>
            </w:r>
          </w:p>
          <w:p w14:paraId="44D9989C" w14:textId="77777777" w:rsidR="00F5094F" w:rsidRPr="00740884" w:rsidRDefault="00F5094F" w:rsidP="00F5094F">
            <w:pPr>
              <w:rPr>
                <w:b/>
                <w:szCs w:val="24"/>
              </w:rPr>
            </w:pPr>
            <w:r w:rsidRPr="00740884">
              <w:rPr>
                <w:b/>
                <w:szCs w:val="24"/>
              </w:rPr>
              <w:t xml:space="preserve">Production : </w:t>
            </w:r>
            <w:r w:rsidRPr="003E047C">
              <w:rPr>
                <w:szCs w:val="24"/>
              </w:rPr>
              <w:t>TVC</w:t>
            </w:r>
          </w:p>
          <w:p w14:paraId="6AC064F2" w14:textId="54414677" w:rsidR="00F5094F" w:rsidRPr="002355FE" w:rsidRDefault="002355FE" w:rsidP="00F5094F">
            <w:pPr>
              <w:rPr>
                <w:szCs w:val="24"/>
              </w:rPr>
            </w:pPr>
            <w:r>
              <w:rPr>
                <w:b/>
                <w:szCs w:val="24"/>
              </w:rPr>
              <w:t>I</w:t>
            </w:r>
            <w:r w:rsidR="00F5094F" w:rsidRPr="00740884">
              <w:rPr>
                <w:b/>
                <w:szCs w:val="24"/>
              </w:rPr>
              <w:t>nterventions :</w:t>
            </w:r>
            <w:r>
              <w:rPr>
                <w:szCs w:val="24"/>
              </w:rPr>
              <w:t xml:space="preserve"> inconnus</w:t>
            </w:r>
          </w:p>
          <w:p w14:paraId="71ED94AB" w14:textId="34CFCAF0" w:rsidR="00F5094F" w:rsidRPr="002355FE" w:rsidRDefault="00F5094F" w:rsidP="00F5094F">
            <w:pPr>
              <w:rPr>
                <w:szCs w:val="24"/>
              </w:rPr>
            </w:pPr>
            <w:r w:rsidRPr="00740884">
              <w:rPr>
                <w:b/>
                <w:szCs w:val="24"/>
              </w:rPr>
              <w:t>Sujets abordés</w:t>
            </w:r>
            <w:r w:rsidR="002355FE">
              <w:rPr>
                <w:b/>
                <w:szCs w:val="24"/>
              </w:rPr>
              <w:t> :</w:t>
            </w:r>
            <w:r w:rsidR="002355FE">
              <w:rPr>
                <w:szCs w:val="24"/>
              </w:rPr>
              <w:t xml:space="preserve"> histoire du temps des Fêtes racontée à des enfants, près du sapin, guignolée</w:t>
            </w:r>
          </w:p>
          <w:p w14:paraId="426D4E85" w14:textId="04C280B1" w:rsidR="00F5094F" w:rsidRPr="002355FE" w:rsidRDefault="002355FE" w:rsidP="00F5094F">
            <w:pPr>
              <w:rPr>
                <w:szCs w:val="24"/>
              </w:rPr>
            </w:pPr>
            <w:r>
              <w:rPr>
                <w:b/>
                <w:szCs w:val="24"/>
              </w:rPr>
              <w:t>Date :</w:t>
            </w:r>
            <w:r>
              <w:rPr>
                <w:szCs w:val="24"/>
              </w:rPr>
              <w:t xml:space="preserve"> inconnue</w:t>
            </w:r>
          </w:p>
          <w:p w14:paraId="766A1B74" w14:textId="66F48843" w:rsidR="00F5094F" w:rsidRDefault="00F5094F" w:rsidP="00F5094F">
            <w:pPr>
              <w:rPr>
                <w:b/>
                <w:szCs w:val="24"/>
              </w:rPr>
            </w:pPr>
            <w:r w:rsidRPr="00740884">
              <w:rPr>
                <w:b/>
                <w:szCs w:val="24"/>
              </w:rPr>
              <w:t>Lieu :</w:t>
            </w:r>
            <w:r w:rsidR="00714969">
              <w:rPr>
                <w:b/>
                <w:szCs w:val="24"/>
              </w:rPr>
              <w:t xml:space="preserve"> </w:t>
            </w:r>
            <w:r w:rsidRPr="003E047C">
              <w:rPr>
                <w:szCs w:val="24"/>
              </w:rPr>
              <w:t>Normandin</w:t>
            </w:r>
          </w:p>
          <w:p w14:paraId="5FAC3ADB" w14:textId="1842B9D5" w:rsidR="00F5094F" w:rsidRPr="002355FE" w:rsidRDefault="002355FE" w:rsidP="00F5094F">
            <w:pPr>
              <w:rPr>
                <w:szCs w:val="24"/>
              </w:rPr>
            </w:pPr>
            <w:r>
              <w:rPr>
                <w:b/>
                <w:szCs w:val="24"/>
              </w:rPr>
              <w:t>Durée de l’enregistrement :</w:t>
            </w:r>
            <w:r>
              <w:rPr>
                <w:szCs w:val="24"/>
              </w:rPr>
              <w:t xml:space="preserve"> 0:00 à 21:38</w:t>
            </w:r>
          </w:p>
          <w:p w14:paraId="6D5ADE5D" w14:textId="152AF33B" w:rsidR="00F5094F" w:rsidRDefault="00F5094F" w:rsidP="00F5094F">
            <w:pPr>
              <w:rPr>
                <w:b/>
                <w:szCs w:val="24"/>
              </w:rPr>
            </w:pPr>
            <w:r w:rsidRPr="00740884">
              <w:rPr>
                <w:b/>
                <w:szCs w:val="24"/>
              </w:rPr>
              <w:t xml:space="preserve">Support original : </w:t>
            </w:r>
            <w:r w:rsidR="001B5306">
              <w:rPr>
                <w:szCs w:val="24"/>
              </w:rPr>
              <w:t>Bobine V-30H</w:t>
            </w:r>
          </w:p>
          <w:p w14:paraId="6B2C378C" w14:textId="5D66DCF4" w:rsidR="00F5094F" w:rsidRDefault="002355FE" w:rsidP="006115C2">
            <w:pPr>
              <w:tabs>
                <w:tab w:val="left" w:pos="2934"/>
              </w:tabs>
            </w:pPr>
            <w:r>
              <w:rPr>
                <w:b/>
              </w:rPr>
              <w:t>Note :</w:t>
            </w:r>
            <w:r>
              <w:t xml:space="preserve"> </w:t>
            </w:r>
            <w:r w:rsidR="004F7383">
              <w:t>L</w:t>
            </w:r>
            <w:r>
              <w:t>e son et le segment de l’histoire démarrent à 16:32</w:t>
            </w:r>
            <w:r w:rsidR="004F7383">
              <w:t>.</w:t>
            </w:r>
          </w:p>
          <w:p w14:paraId="4E376BFC" w14:textId="77777777" w:rsidR="006115C2" w:rsidRPr="006115C2" w:rsidRDefault="006115C2" w:rsidP="006115C2">
            <w:pPr>
              <w:tabs>
                <w:tab w:val="left" w:pos="2934"/>
              </w:tabs>
              <w:rPr>
                <w:szCs w:val="24"/>
              </w:rPr>
            </w:pPr>
          </w:p>
          <w:p w14:paraId="67391AD2" w14:textId="0088F1FC" w:rsidR="002355FE" w:rsidRDefault="00A90D35" w:rsidP="002355FE">
            <w:r w:rsidRPr="00A90D35">
              <w:rPr>
                <w:i/>
              </w:rPr>
              <w:t>Partie 2</w:t>
            </w:r>
          </w:p>
          <w:p w14:paraId="14C6D118" w14:textId="750E0B52" w:rsidR="002355FE" w:rsidRDefault="002355FE" w:rsidP="002355FE">
            <w:r>
              <w:rPr>
                <w:b/>
              </w:rPr>
              <w:t>Titre :</w:t>
            </w:r>
            <w:r>
              <w:t xml:space="preserve"> aucun</w:t>
            </w:r>
          </w:p>
          <w:p w14:paraId="59C84034" w14:textId="44B07D5A" w:rsidR="002355FE" w:rsidRPr="00A44B2D" w:rsidRDefault="002355FE" w:rsidP="002355FE">
            <w:r>
              <w:rPr>
                <w:b/>
              </w:rPr>
              <w:t>Production :</w:t>
            </w:r>
            <w:r w:rsidR="00A44B2D">
              <w:t xml:space="preserve"> TVC</w:t>
            </w:r>
          </w:p>
          <w:p w14:paraId="3E54485F" w14:textId="38A16BD2" w:rsidR="002355FE" w:rsidRDefault="002355FE" w:rsidP="002355FE">
            <w:r>
              <w:rPr>
                <w:b/>
              </w:rPr>
              <w:t>Interventions :</w:t>
            </w:r>
            <w:r>
              <w:t xml:space="preserve"> </w:t>
            </w:r>
            <w:r w:rsidR="00A44B2D">
              <w:t>membres du conseil de Ville</w:t>
            </w:r>
          </w:p>
          <w:p w14:paraId="2FC49C46" w14:textId="400C2E3A" w:rsidR="002355FE" w:rsidRDefault="002355FE" w:rsidP="002355FE">
            <w:r>
              <w:rPr>
                <w:b/>
              </w:rPr>
              <w:t>Sujets abordés :</w:t>
            </w:r>
            <w:r>
              <w:t xml:space="preserve"> </w:t>
            </w:r>
            <w:r w:rsidR="00A44B2D">
              <w:t>Festival du miel, assurances, etc.</w:t>
            </w:r>
          </w:p>
          <w:p w14:paraId="427E7B40" w14:textId="06782C23" w:rsidR="002355FE" w:rsidRPr="00A44B2D" w:rsidRDefault="002355FE" w:rsidP="002355FE">
            <w:r>
              <w:rPr>
                <w:b/>
              </w:rPr>
              <w:t>Date :</w:t>
            </w:r>
            <w:r w:rsidR="00A44B2D">
              <w:t xml:space="preserve"> inconnue</w:t>
            </w:r>
          </w:p>
          <w:p w14:paraId="41C2F655" w14:textId="4B41F6F5" w:rsidR="002355FE" w:rsidRDefault="002355FE" w:rsidP="002355FE">
            <w:r>
              <w:rPr>
                <w:b/>
              </w:rPr>
              <w:t>Lieu :</w:t>
            </w:r>
            <w:r>
              <w:t xml:space="preserve"> </w:t>
            </w:r>
            <w:r w:rsidR="00A44B2D">
              <w:t>Normandin</w:t>
            </w:r>
          </w:p>
          <w:p w14:paraId="3395FDC2" w14:textId="1C59075E" w:rsidR="00A44B2D" w:rsidRDefault="002355FE" w:rsidP="002355FE">
            <w:r>
              <w:rPr>
                <w:b/>
              </w:rPr>
              <w:t>Durée de l’enregistrement :</w:t>
            </w:r>
            <w:r>
              <w:t xml:space="preserve"> </w:t>
            </w:r>
            <w:r w:rsidR="00A44B2D">
              <w:t xml:space="preserve">21:39 à 31:50 </w:t>
            </w:r>
          </w:p>
          <w:p w14:paraId="1F8B069B" w14:textId="4CF23471" w:rsidR="002355FE" w:rsidRPr="002355FE" w:rsidRDefault="00A44B2D" w:rsidP="002355FE">
            <w:pPr>
              <w:rPr>
                <w:b/>
              </w:rPr>
            </w:pPr>
            <w:r w:rsidRPr="004460BC">
              <w:t>Note :</w:t>
            </w:r>
            <w:r>
              <w:t xml:space="preserve"> </w:t>
            </w:r>
            <w:r w:rsidR="004460BC">
              <w:t>images</w:t>
            </w:r>
            <w:r>
              <w:t xml:space="preserve"> et son indiscernables après 31:50</w:t>
            </w:r>
          </w:p>
          <w:p w14:paraId="77DD5C8C" w14:textId="77777777" w:rsidR="002355FE" w:rsidRPr="002355FE" w:rsidRDefault="002355FE" w:rsidP="002355FE"/>
          <w:p w14:paraId="1A5BF71D" w14:textId="77777777" w:rsidR="00F5094F" w:rsidRPr="00981BC7" w:rsidRDefault="00F5094F" w:rsidP="00F5094F">
            <w:pPr>
              <w:rPr>
                <w:szCs w:val="24"/>
              </w:rPr>
            </w:pPr>
            <w:r w:rsidRPr="00981BC7">
              <w:rPr>
                <w:szCs w:val="24"/>
              </w:rPr>
              <w:t>P51/G1/</w:t>
            </w:r>
            <w:r>
              <w:rPr>
                <w:szCs w:val="24"/>
              </w:rPr>
              <w:t>10</w:t>
            </w:r>
            <w:r w:rsidRPr="00981BC7">
              <w:rPr>
                <w:szCs w:val="24"/>
              </w:rPr>
              <w:t>,</w:t>
            </w:r>
            <w:r>
              <w:rPr>
                <w:szCs w:val="24"/>
              </w:rPr>
              <w:t>3</w:t>
            </w:r>
          </w:p>
          <w:p w14:paraId="5523D3BF" w14:textId="7B79D11E" w:rsidR="00F5094F" w:rsidRDefault="00F5094F" w:rsidP="00F5094F">
            <w:pPr>
              <w:rPr>
                <w:szCs w:val="24"/>
              </w:rPr>
            </w:pPr>
            <w:r w:rsidRPr="00740884">
              <w:rPr>
                <w:b/>
                <w:szCs w:val="24"/>
              </w:rPr>
              <w:t xml:space="preserve">Ancien numéro : </w:t>
            </w:r>
            <w:r w:rsidR="004F7383">
              <w:rPr>
                <w:szCs w:val="24"/>
              </w:rPr>
              <w:t>Aucun</w:t>
            </w:r>
          </w:p>
          <w:p w14:paraId="1B115E0A" w14:textId="15D177D2" w:rsidR="006115C2" w:rsidRDefault="00000000" w:rsidP="006115C2">
            <w:hyperlink r:id="rId82" w:history="1">
              <w:r w:rsidR="006115C2" w:rsidRPr="005D0E2E">
                <w:rPr>
                  <w:rStyle w:val="Hyperlien"/>
                  <w:b/>
                  <w:szCs w:val="24"/>
                </w:rPr>
                <w:t xml:space="preserve">Lien </w:t>
              </w:r>
              <w:r w:rsidR="006115C2">
                <w:rPr>
                  <w:rStyle w:val="Hyperlien"/>
                  <w:b/>
                  <w:szCs w:val="24"/>
                </w:rPr>
                <w:t>web</w:t>
              </w:r>
            </w:hyperlink>
          </w:p>
          <w:p w14:paraId="310B0CCA" w14:textId="7863F694" w:rsidR="006115C2" w:rsidRPr="002E59C7" w:rsidRDefault="006115C2" w:rsidP="00F5094F">
            <w:pPr>
              <w:rPr>
                <w:szCs w:val="24"/>
              </w:rPr>
            </w:pPr>
            <w:r w:rsidRPr="003E047C">
              <w:rPr>
                <w:szCs w:val="24"/>
              </w:rPr>
              <w:t>Document numérisé</w:t>
            </w:r>
          </w:p>
          <w:p w14:paraId="5A7F39C6" w14:textId="0617398A" w:rsidR="00F5094F" w:rsidRDefault="00F5094F" w:rsidP="00F5094F">
            <w:pPr>
              <w:rPr>
                <w:szCs w:val="24"/>
              </w:rPr>
            </w:pPr>
            <w:r w:rsidRPr="00740884">
              <w:rPr>
                <w:b/>
                <w:szCs w:val="24"/>
              </w:rPr>
              <w:t xml:space="preserve">Titre : </w:t>
            </w:r>
            <w:bookmarkStart w:id="67" w:name="_Hlk535500245"/>
            <w:r w:rsidR="00FA2920">
              <w:rPr>
                <w:szCs w:val="24"/>
              </w:rPr>
              <w:t>Bénédiction de la polyvalente de Normandin</w:t>
            </w:r>
            <w:bookmarkEnd w:id="67"/>
          </w:p>
          <w:p w14:paraId="5DD856A4" w14:textId="1905795E" w:rsidR="00F5094F" w:rsidRPr="005D0E2E" w:rsidRDefault="005D0E2E" w:rsidP="00F5094F">
            <w:pPr>
              <w:rPr>
                <w:szCs w:val="24"/>
              </w:rPr>
            </w:pPr>
            <w:r>
              <w:rPr>
                <w:b/>
                <w:szCs w:val="24"/>
              </w:rPr>
              <w:t>Animateur :</w:t>
            </w:r>
            <w:r>
              <w:rPr>
                <w:szCs w:val="24"/>
              </w:rPr>
              <w:t xml:space="preserve"> aucun</w:t>
            </w:r>
          </w:p>
          <w:p w14:paraId="4F80B921" w14:textId="77777777" w:rsidR="00F5094F" w:rsidRPr="00740884" w:rsidRDefault="00F5094F" w:rsidP="00F5094F">
            <w:pPr>
              <w:rPr>
                <w:b/>
                <w:szCs w:val="24"/>
              </w:rPr>
            </w:pPr>
            <w:r w:rsidRPr="00740884">
              <w:rPr>
                <w:b/>
                <w:szCs w:val="24"/>
              </w:rPr>
              <w:t xml:space="preserve">Production : </w:t>
            </w:r>
            <w:r w:rsidRPr="003E047C">
              <w:rPr>
                <w:szCs w:val="24"/>
              </w:rPr>
              <w:t>TVC</w:t>
            </w:r>
          </w:p>
          <w:p w14:paraId="184B01E1" w14:textId="5BE6BA1E" w:rsidR="00F5094F" w:rsidRPr="005D0E2E" w:rsidRDefault="00F5094F" w:rsidP="00F5094F">
            <w:pPr>
              <w:rPr>
                <w:szCs w:val="24"/>
              </w:rPr>
            </w:pPr>
            <w:r w:rsidRPr="00740884">
              <w:rPr>
                <w:b/>
                <w:szCs w:val="24"/>
              </w:rPr>
              <w:t>Interventions :</w:t>
            </w:r>
            <w:r w:rsidR="005D0E2E">
              <w:rPr>
                <w:szCs w:val="24"/>
              </w:rPr>
              <w:t xml:space="preserve"> inconnus</w:t>
            </w:r>
          </w:p>
          <w:p w14:paraId="1093D4E1" w14:textId="33EB061F" w:rsidR="00F5094F" w:rsidRPr="00FA2920" w:rsidRDefault="00F5094F" w:rsidP="00F5094F">
            <w:pPr>
              <w:rPr>
                <w:szCs w:val="24"/>
              </w:rPr>
            </w:pPr>
            <w:r w:rsidRPr="00740884">
              <w:rPr>
                <w:b/>
                <w:szCs w:val="24"/>
              </w:rPr>
              <w:t>Sujets abordés</w:t>
            </w:r>
            <w:r w:rsidR="00FA2920">
              <w:rPr>
                <w:b/>
                <w:szCs w:val="24"/>
              </w:rPr>
              <w:t xml:space="preserve"> : </w:t>
            </w:r>
            <w:r w:rsidR="00D9738C">
              <w:rPr>
                <w:szCs w:val="24"/>
              </w:rPr>
              <w:t>p</w:t>
            </w:r>
            <w:r w:rsidR="00FA2920" w:rsidRPr="00FA2920">
              <w:rPr>
                <w:szCs w:val="24"/>
              </w:rPr>
              <w:t>rises de vue de la bénédiction de la polyvalente de Normandin</w:t>
            </w:r>
          </w:p>
          <w:p w14:paraId="125A81CD" w14:textId="5F8F2EBB" w:rsidR="00F5094F" w:rsidRDefault="00F5094F" w:rsidP="00F5094F">
            <w:pPr>
              <w:rPr>
                <w:b/>
                <w:szCs w:val="24"/>
              </w:rPr>
            </w:pPr>
            <w:r w:rsidRPr="00740884">
              <w:rPr>
                <w:b/>
                <w:szCs w:val="24"/>
              </w:rPr>
              <w:t xml:space="preserve">Date : </w:t>
            </w:r>
            <w:r w:rsidR="00D9738C">
              <w:rPr>
                <w:szCs w:val="24"/>
              </w:rPr>
              <w:t>[1972]</w:t>
            </w:r>
          </w:p>
          <w:p w14:paraId="35324295" w14:textId="6871388B" w:rsidR="00F5094F" w:rsidRDefault="00F5094F" w:rsidP="00F5094F">
            <w:pPr>
              <w:rPr>
                <w:b/>
                <w:szCs w:val="24"/>
              </w:rPr>
            </w:pPr>
            <w:r w:rsidRPr="00740884">
              <w:rPr>
                <w:b/>
                <w:szCs w:val="24"/>
              </w:rPr>
              <w:t>Lieu :</w:t>
            </w:r>
            <w:r w:rsidR="00EB1472">
              <w:rPr>
                <w:b/>
                <w:szCs w:val="24"/>
              </w:rPr>
              <w:t xml:space="preserve"> </w:t>
            </w:r>
            <w:r w:rsidRPr="003E047C">
              <w:rPr>
                <w:szCs w:val="24"/>
              </w:rPr>
              <w:t>Normandin</w:t>
            </w:r>
          </w:p>
          <w:p w14:paraId="64310EF1" w14:textId="4F46969B" w:rsidR="00F5094F" w:rsidRDefault="00F5094F" w:rsidP="00F5094F">
            <w:pPr>
              <w:rPr>
                <w:b/>
                <w:szCs w:val="24"/>
              </w:rPr>
            </w:pPr>
            <w:r w:rsidRPr="00740884">
              <w:rPr>
                <w:b/>
                <w:szCs w:val="24"/>
              </w:rPr>
              <w:t>Durée de l’enregistrement </w:t>
            </w:r>
            <w:r w:rsidRPr="003E047C">
              <w:rPr>
                <w:szCs w:val="24"/>
              </w:rPr>
              <w:t xml:space="preserve">: </w:t>
            </w:r>
            <w:r w:rsidR="00FA2920" w:rsidRPr="003E047C">
              <w:rPr>
                <w:szCs w:val="24"/>
              </w:rPr>
              <w:t>17:21</w:t>
            </w:r>
            <w:r w:rsidR="005D0E2E">
              <w:rPr>
                <w:szCs w:val="24"/>
              </w:rPr>
              <w:t xml:space="preserve"> </w:t>
            </w:r>
          </w:p>
          <w:p w14:paraId="491711F6" w14:textId="48F18309" w:rsidR="00F5094F" w:rsidRDefault="00F5094F" w:rsidP="00F5094F">
            <w:pPr>
              <w:rPr>
                <w:b/>
                <w:szCs w:val="24"/>
              </w:rPr>
            </w:pPr>
            <w:r w:rsidRPr="00740884">
              <w:rPr>
                <w:b/>
                <w:szCs w:val="24"/>
              </w:rPr>
              <w:t xml:space="preserve">Support original : </w:t>
            </w:r>
            <w:r w:rsidR="001B5306">
              <w:rPr>
                <w:szCs w:val="24"/>
              </w:rPr>
              <w:t>Bobine V-30H</w:t>
            </w:r>
          </w:p>
          <w:p w14:paraId="48B1BAEC" w14:textId="37535BE9" w:rsidR="00F5094F" w:rsidRDefault="00F5094F" w:rsidP="00F5094F">
            <w:pPr>
              <w:pStyle w:val="Niveau3"/>
            </w:pPr>
          </w:p>
          <w:p w14:paraId="655CCAEC" w14:textId="77777777" w:rsidR="00F5094F" w:rsidRPr="00981BC7" w:rsidRDefault="00F5094F" w:rsidP="00F5094F">
            <w:pPr>
              <w:rPr>
                <w:szCs w:val="24"/>
              </w:rPr>
            </w:pPr>
            <w:r w:rsidRPr="003D1575">
              <w:rPr>
                <w:szCs w:val="24"/>
              </w:rPr>
              <w:t>P51/G1/10,4</w:t>
            </w:r>
          </w:p>
          <w:p w14:paraId="33E19BBF" w14:textId="77777777" w:rsidR="00F5094F" w:rsidRDefault="00F5094F" w:rsidP="00F5094F">
            <w:pPr>
              <w:rPr>
                <w:szCs w:val="24"/>
              </w:rPr>
            </w:pPr>
            <w:r w:rsidRPr="00740884">
              <w:rPr>
                <w:b/>
                <w:szCs w:val="24"/>
              </w:rPr>
              <w:lastRenderedPageBreak/>
              <w:t xml:space="preserve">Ancien numéro : </w:t>
            </w:r>
            <w:r w:rsidRPr="003E047C">
              <w:rPr>
                <w:szCs w:val="24"/>
              </w:rPr>
              <w:t>N</w:t>
            </w:r>
            <w:r w:rsidR="000441E3" w:rsidRPr="003E047C">
              <w:rPr>
                <w:szCs w:val="24"/>
              </w:rPr>
              <w:t>-B-1-16</w:t>
            </w:r>
          </w:p>
          <w:p w14:paraId="7E5BA496" w14:textId="4E9DC3A9" w:rsidR="006115C2" w:rsidRDefault="00000000" w:rsidP="006115C2">
            <w:hyperlink r:id="rId83" w:history="1">
              <w:r w:rsidR="006115C2" w:rsidRPr="00663847">
                <w:rPr>
                  <w:rStyle w:val="Hyperlien"/>
                  <w:b/>
                  <w:szCs w:val="24"/>
                </w:rPr>
                <w:t xml:space="preserve">Lien </w:t>
              </w:r>
              <w:r w:rsidR="006115C2">
                <w:rPr>
                  <w:rStyle w:val="Hyperlien"/>
                  <w:b/>
                  <w:szCs w:val="24"/>
                </w:rPr>
                <w:t>web</w:t>
              </w:r>
            </w:hyperlink>
            <w:r w:rsidR="006115C2">
              <w:t xml:space="preserve"> </w:t>
            </w:r>
          </w:p>
          <w:p w14:paraId="15681578" w14:textId="0A8AAB12" w:rsidR="006115C2" w:rsidRPr="002E59C7" w:rsidRDefault="006115C2" w:rsidP="006115C2">
            <w:pPr>
              <w:rPr>
                <w:szCs w:val="24"/>
              </w:rPr>
            </w:pPr>
            <w:r w:rsidRPr="003E047C">
              <w:rPr>
                <w:szCs w:val="24"/>
              </w:rPr>
              <w:t>Document numérisé</w:t>
            </w:r>
          </w:p>
          <w:p w14:paraId="0A18D9BC" w14:textId="77C1271A" w:rsidR="004F7383" w:rsidRDefault="00A90D35" w:rsidP="004F7383">
            <w:pPr>
              <w:rPr>
                <w:szCs w:val="24"/>
              </w:rPr>
            </w:pPr>
            <w:r w:rsidRPr="00A90D35">
              <w:rPr>
                <w:i/>
                <w:szCs w:val="24"/>
              </w:rPr>
              <w:t>Partie 1</w:t>
            </w:r>
          </w:p>
          <w:p w14:paraId="7120CA52" w14:textId="5E1D074F" w:rsidR="00F5094F" w:rsidRDefault="00F5094F" w:rsidP="00F5094F">
            <w:pPr>
              <w:rPr>
                <w:szCs w:val="24"/>
              </w:rPr>
            </w:pPr>
            <w:r w:rsidRPr="00740884">
              <w:rPr>
                <w:b/>
                <w:szCs w:val="24"/>
              </w:rPr>
              <w:t xml:space="preserve">Titre : </w:t>
            </w:r>
            <w:bookmarkStart w:id="68" w:name="_Hlk535500267"/>
            <w:r w:rsidR="00AB71D7">
              <w:rPr>
                <w:szCs w:val="24"/>
              </w:rPr>
              <w:t>Semaine culturelle P</w:t>
            </w:r>
            <w:r w:rsidR="007D75E8">
              <w:rPr>
                <w:szCs w:val="24"/>
              </w:rPr>
              <w:t>olyvalente de Normandin</w:t>
            </w:r>
            <w:bookmarkEnd w:id="68"/>
          </w:p>
          <w:p w14:paraId="11FEA720" w14:textId="1C65DC71" w:rsidR="00F5094F" w:rsidRDefault="00F5094F" w:rsidP="00F5094F">
            <w:pPr>
              <w:rPr>
                <w:b/>
                <w:szCs w:val="24"/>
              </w:rPr>
            </w:pPr>
            <w:r w:rsidRPr="00740884">
              <w:rPr>
                <w:b/>
                <w:szCs w:val="24"/>
              </w:rPr>
              <w:t xml:space="preserve">Animateur : </w:t>
            </w:r>
            <w:r w:rsidR="004F7383" w:rsidRPr="004F7383">
              <w:rPr>
                <w:szCs w:val="24"/>
              </w:rPr>
              <w:t>inconnu</w:t>
            </w:r>
          </w:p>
          <w:p w14:paraId="5B04A6FF" w14:textId="52AEB43E" w:rsidR="00AB71D7" w:rsidRDefault="00F5094F" w:rsidP="00F5094F">
            <w:pPr>
              <w:rPr>
                <w:b/>
                <w:szCs w:val="24"/>
              </w:rPr>
            </w:pPr>
            <w:r w:rsidRPr="00740884">
              <w:rPr>
                <w:b/>
                <w:szCs w:val="24"/>
              </w:rPr>
              <w:t>Production :</w:t>
            </w:r>
            <w:r w:rsidR="00AB71D7">
              <w:rPr>
                <w:szCs w:val="24"/>
              </w:rPr>
              <w:t xml:space="preserve"> Initiative Locale pour TVC 4</w:t>
            </w:r>
          </w:p>
          <w:p w14:paraId="446AFA27" w14:textId="1FEE81E4" w:rsidR="00F5094F" w:rsidRDefault="00F5094F" w:rsidP="00F5094F">
            <w:pPr>
              <w:rPr>
                <w:szCs w:val="24"/>
              </w:rPr>
            </w:pPr>
            <w:r w:rsidRPr="00740884">
              <w:rPr>
                <w:b/>
                <w:szCs w:val="24"/>
              </w:rPr>
              <w:t>Interventions :</w:t>
            </w:r>
            <w:r>
              <w:rPr>
                <w:b/>
                <w:szCs w:val="24"/>
              </w:rPr>
              <w:t xml:space="preserve"> </w:t>
            </w:r>
            <w:r w:rsidR="004F7383">
              <w:rPr>
                <w:szCs w:val="24"/>
              </w:rPr>
              <w:t>aucune</w:t>
            </w:r>
          </w:p>
          <w:p w14:paraId="570B7E50" w14:textId="5AB6B704" w:rsidR="00975FEB" w:rsidRDefault="00F5094F" w:rsidP="00C21EDA">
            <w:pPr>
              <w:rPr>
                <w:szCs w:val="24"/>
              </w:rPr>
            </w:pPr>
            <w:r w:rsidRPr="00740884">
              <w:rPr>
                <w:b/>
                <w:szCs w:val="24"/>
              </w:rPr>
              <w:t>Sujets abordés</w:t>
            </w:r>
            <w:r w:rsidR="007A4612">
              <w:rPr>
                <w:b/>
                <w:szCs w:val="24"/>
              </w:rPr>
              <w:t xml:space="preserve"> : </w:t>
            </w:r>
            <w:r w:rsidR="00AB71D7">
              <w:rPr>
                <w:szCs w:val="24"/>
              </w:rPr>
              <w:t>p</w:t>
            </w:r>
            <w:r w:rsidR="007A4612">
              <w:rPr>
                <w:szCs w:val="24"/>
              </w:rPr>
              <w:t xml:space="preserve">résentation de la bibliothèque </w:t>
            </w:r>
            <w:r w:rsidR="00AB71D7">
              <w:rPr>
                <w:szCs w:val="24"/>
              </w:rPr>
              <w:t xml:space="preserve">et des différents kiosques tenus pendant </w:t>
            </w:r>
            <w:r w:rsidR="007A4612">
              <w:rPr>
                <w:szCs w:val="24"/>
              </w:rPr>
              <w:t xml:space="preserve">la semaine culturelle </w:t>
            </w:r>
            <w:r w:rsidR="00975FEB">
              <w:rPr>
                <w:szCs w:val="24"/>
              </w:rPr>
              <w:t>à la polyvalente.</w:t>
            </w:r>
          </w:p>
          <w:p w14:paraId="6EF99C3A" w14:textId="5B205AC9" w:rsidR="00C21EDA" w:rsidRPr="004F7383" w:rsidRDefault="004F7383" w:rsidP="004F7383">
            <w:pPr>
              <w:rPr>
                <w:szCs w:val="24"/>
              </w:rPr>
            </w:pPr>
            <w:r w:rsidRPr="004F7383">
              <w:rPr>
                <w:b/>
                <w:szCs w:val="24"/>
              </w:rPr>
              <w:t>Note :</w:t>
            </w:r>
            <w:r>
              <w:rPr>
                <w:szCs w:val="24"/>
              </w:rPr>
              <w:t xml:space="preserve"> </w:t>
            </w:r>
            <w:r w:rsidR="00C21EDA" w:rsidRPr="004F7383">
              <w:rPr>
                <w:szCs w:val="24"/>
              </w:rPr>
              <w:t>À partir de 27:45, il y a une séquence vidéo qui semble être une conférence sur l’</w:t>
            </w:r>
            <w:r w:rsidR="001F0C93" w:rsidRPr="004F7383">
              <w:rPr>
                <w:szCs w:val="24"/>
              </w:rPr>
              <w:t>impôt</w:t>
            </w:r>
            <w:r w:rsidR="00C21EDA" w:rsidRPr="004F7383">
              <w:rPr>
                <w:szCs w:val="24"/>
              </w:rPr>
              <w:t xml:space="preserve">. </w:t>
            </w:r>
          </w:p>
          <w:p w14:paraId="78EB3CC0" w14:textId="0161FD98" w:rsidR="00F5094F" w:rsidRDefault="00F5094F" w:rsidP="00F5094F">
            <w:pPr>
              <w:rPr>
                <w:b/>
                <w:szCs w:val="24"/>
              </w:rPr>
            </w:pPr>
            <w:r w:rsidRPr="00740884">
              <w:rPr>
                <w:b/>
                <w:szCs w:val="24"/>
              </w:rPr>
              <w:t xml:space="preserve">Date : </w:t>
            </w:r>
            <w:r w:rsidR="004F7383" w:rsidRPr="004F7383">
              <w:rPr>
                <w:szCs w:val="24"/>
              </w:rPr>
              <w:t>inconnue</w:t>
            </w:r>
          </w:p>
          <w:p w14:paraId="7386904D" w14:textId="01F00BC1" w:rsidR="00F5094F" w:rsidRDefault="00F5094F" w:rsidP="00F5094F">
            <w:pPr>
              <w:rPr>
                <w:b/>
                <w:szCs w:val="24"/>
              </w:rPr>
            </w:pPr>
            <w:r w:rsidRPr="00740884">
              <w:rPr>
                <w:b/>
                <w:szCs w:val="24"/>
              </w:rPr>
              <w:t>Lieu :</w:t>
            </w:r>
            <w:r w:rsidR="00663847">
              <w:rPr>
                <w:b/>
                <w:szCs w:val="24"/>
              </w:rPr>
              <w:t xml:space="preserve"> </w:t>
            </w:r>
            <w:r w:rsidRPr="003E047C">
              <w:rPr>
                <w:szCs w:val="24"/>
              </w:rPr>
              <w:t>Normandin</w:t>
            </w:r>
          </w:p>
          <w:p w14:paraId="0C5AD23C" w14:textId="0AC6956C" w:rsidR="00F5094F" w:rsidRDefault="00F5094F" w:rsidP="00F5094F">
            <w:pPr>
              <w:rPr>
                <w:b/>
                <w:szCs w:val="24"/>
              </w:rPr>
            </w:pPr>
            <w:r w:rsidRPr="00740884">
              <w:rPr>
                <w:b/>
                <w:szCs w:val="24"/>
              </w:rPr>
              <w:t xml:space="preserve">Durée de l’enregistrement : </w:t>
            </w:r>
            <w:r w:rsidR="00AB71D7">
              <w:rPr>
                <w:szCs w:val="24"/>
              </w:rPr>
              <w:t>0:00 à 27:45</w:t>
            </w:r>
          </w:p>
          <w:p w14:paraId="13400FCE" w14:textId="5C3C192B" w:rsidR="00F5094F" w:rsidRDefault="00F5094F" w:rsidP="00F5094F">
            <w:pPr>
              <w:rPr>
                <w:b/>
                <w:szCs w:val="24"/>
              </w:rPr>
            </w:pPr>
            <w:r w:rsidRPr="00740884">
              <w:rPr>
                <w:b/>
                <w:szCs w:val="24"/>
              </w:rPr>
              <w:t xml:space="preserve">Support original : </w:t>
            </w:r>
            <w:r w:rsidR="001B5306">
              <w:rPr>
                <w:szCs w:val="24"/>
              </w:rPr>
              <w:t>Bobine V-30H</w:t>
            </w:r>
          </w:p>
          <w:p w14:paraId="0E2ADAE1" w14:textId="173F9C4B" w:rsidR="00F5094F" w:rsidRPr="003E047C" w:rsidRDefault="00663847" w:rsidP="00663847">
            <w:pPr>
              <w:tabs>
                <w:tab w:val="left" w:pos="2744"/>
              </w:tabs>
              <w:rPr>
                <w:szCs w:val="24"/>
              </w:rPr>
            </w:pPr>
            <w:r>
              <w:rPr>
                <w:szCs w:val="24"/>
              </w:rPr>
              <w:tab/>
            </w:r>
          </w:p>
          <w:p w14:paraId="6D52DC74" w14:textId="4D291B3E" w:rsidR="00AB71D7" w:rsidRDefault="00A90D35" w:rsidP="00620B2B">
            <w:r w:rsidRPr="00A90D35">
              <w:rPr>
                <w:i/>
              </w:rPr>
              <w:t>Partie 2</w:t>
            </w:r>
          </w:p>
          <w:p w14:paraId="6AE7C2E6" w14:textId="567E1C6A" w:rsidR="00663847" w:rsidRPr="00663847" w:rsidRDefault="00663847" w:rsidP="005D381C">
            <w:r w:rsidRPr="005D381C">
              <w:rPr>
                <w:b/>
              </w:rPr>
              <w:t>Titre :</w:t>
            </w:r>
            <w:r>
              <w:t xml:space="preserve"> aucun</w:t>
            </w:r>
          </w:p>
          <w:p w14:paraId="446865B0" w14:textId="3F14EF51" w:rsidR="00663847" w:rsidRDefault="00663847" w:rsidP="005D381C">
            <w:r w:rsidRPr="005D381C">
              <w:rPr>
                <w:b/>
              </w:rPr>
              <w:t>Animateur :</w:t>
            </w:r>
            <w:r>
              <w:t xml:space="preserve"> inconnu</w:t>
            </w:r>
          </w:p>
          <w:p w14:paraId="14419BAA" w14:textId="212DC3FB" w:rsidR="00663847" w:rsidRPr="00663847" w:rsidRDefault="00663847" w:rsidP="005D381C">
            <w:r w:rsidRPr="005D381C">
              <w:rPr>
                <w:b/>
              </w:rPr>
              <w:t>Production :</w:t>
            </w:r>
            <w:r>
              <w:t xml:space="preserve"> TVC</w:t>
            </w:r>
          </w:p>
          <w:p w14:paraId="355BB15D" w14:textId="6C4C4930" w:rsidR="00663847" w:rsidRDefault="00663847" w:rsidP="005D381C">
            <w:r>
              <w:rPr>
                <w:b/>
              </w:rPr>
              <w:t>Interventions :</w:t>
            </w:r>
            <w:r>
              <w:t xml:space="preserve"> participants à l’atelier</w:t>
            </w:r>
          </w:p>
          <w:p w14:paraId="08FDB4CD" w14:textId="45A0A8A1" w:rsidR="00663847" w:rsidRDefault="00663847" w:rsidP="005D381C">
            <w:r>
              <w:rPr>
                <w:b/>
              </w:rPr>
              <w:t>Sujets abordés :</w:t>
            </w:r>
            <w:r>
              <w:t xml:space="preserve"> atelier sur le paiement des impôts, amendes</w:t>
            </w:r>
          </w:p>
          <w:p w14:paraId="2323B39B" w14:textId="3F71FB6F" w:rsidR="00663847" w:rsidRDefault="00663847" w:rsidP="005D381C">
            <w:r>
              <w:rPr>
                <w:b/>
              </w:rPr>
              <w:t>Date :</w:t>
            </w:r>
            <w:r>
              <w:t xml:space="preserve"> inconnue</w:t>
            </w:r>
          </w:p>
          <w:p w14:paraId="05083823" w14:textId="12C7AE17" w:rsidR="00663847" w:rsidRPr="00663847" w:rsidRDefault="00663847" w:rsidP="005D381C">
            <w:r>
              <w:rPr>
                <w:b/>
              </w:rPr>
              <w:t>Lieu :</w:t>
            </w:r>
            <w:r>
              <w:t xml:space="preserve"> inconnu</w:t>
            </w:r>
          </w:p>
          <w:p w14:paraId="1D1BAB87" w14:textId="7DFB2DCF" w:rsidR="00F5094F" w:rsidRPr="00663847" w:rsidRDefault="00663847" w:rsidP="005D381C">
            <w:pPr>
              <w:jc w:val="left"/>
            </w:pPr>
            <w:r w:rsidRPr="005D381C">
              <w:rPr>
                <w:b/>
              </w:rPr>
              <w:t>Durée de l’enregistrement :</w:t>
            </w:r>
            <w:r>
              <w:t xml:space="preserve"> 27:45 à 32:56</w:t>
            </w:r>
            <w:r w:rsidR="005D381C">
              <w:t xml:space="preserve"> </w:t>
            </w:r>
            <w:r>
              <w:t xml:space="preserve"> </w:t>
            </w:r>
            <w:r w:rsidR="00F5094F">
              <w:br/>
            </w:r>
          </w:p>
          <w:p w14:paraId="49901FF3" w14:textId="77777777" w:rsidR="00F5094F" w:rsidRPr="00981BC7" w:rsidRDefault="00F5094F" w:rsidP="00F5094F">
            <w:pPr>
              <w:rPr>
                <w:szCs w:val="24"/>
              </w:rPr>
            </w:pPr>
            <w:r w:rsidRPr="00981BC7">
              <w:rPr>
                <w:szCs w:val="24"/>
              </w:rPr>
              <w:t>P51/G1/</w:t>
            </w:r>
            <w:r>
              <w:rPr>
                <w:szCs w:val="24"/>
              </w:rPr>
              <w:t>10</w:t>
            </w:r>
            <w:r w:rsidRPr="00981BC7">
              <w:rPr>
                <w:szCs w:val="24"/>
              </w:rPr>
              <w:t>,</w:t>
            </w:r>
            <w:r>
              <w:rPr>
                <w:szCs w:val="24"/>
              </w:rPr>
              <w:t>5</w:t>
            </w:r>
          </w:p>
          <w:p w14:paraId="3926992D" w14:textId="5B38D65D" w:rsidR="00F5094F" w:rsidRPr="003E047C" w:rsidRDefault="004F7383" w:rsidP="00F5094F">
            <w:pPr>
              <w:rPr>
                <w:szCs w:val="24"/>
              </w:rPr>
            </w:pPr>
            <w:r w:rsidRPr="004F7383">
              <w:rPr>
                <w:b/>
                <w:szCs w:val="24"/>
              </w:rPr>
              <w:t>Note :</w:t>
            </w:r>
            <w:r>
              <w:rPr>
                <w:szCs w:val="24"/>
              </w:rPr>
              <w:t xml:space="preserve"> </w:t>
            </w:r>
            <w:r w:rsidRPr="000A4B83">
              <w:rPr>
                <w:szCs w:val="24"/>
              </w:rPr>
              <w:t xml:space="preserve">La vidéo est manquante. </w:t>
            </w:r>
          </w:p>
          <w:p w14:paraId="18CF1C68" w14:textId="2E848DEB" w:rsidR="00F5094F" w:rsidRDefault="00F5094F" w:rsidP="00F5094F">
            <w:pPr>
              <w:pStyle w:val="Niveau3"/>
            </w:pPr>
          </w:p>
          <w:p w14:paraId="5C817914" w14:textId="77777777" w:rsidR="00F5094F" w:rsidRPr="00981BC7" w:rsidRDefault="00F5094F" w:rsidP="00F5094F">
            <w:pPr>
              <w:rPr>
                <w:szCs w:val="24"/>
              </w:rPr>
            </w:pPr>
            <w:r w:rsidRPr="00981BC7">
              <w:rPr>
                <w:szCs w:val="24"/>
              </w:rPr>
              <w:t>P51/G1/</w:t>
            </w:r>
            <w:r>
              <w:rPr>
                <w:szCs w:val="24"/>
              </w:rPr>
              <w:t>10</w:t>
            </w:r>
            <w:r w:rsidRPr="00981BC7">
              <w:rPr>
                <w:szCs w:val="24"/>
              </w:rPr>
              <w:t>,</w:t>
            </w:r>
            <w:r>
              <w:rPr>
                <w:szCs w:val="24"/>
              </w:rPr>
              <w:t>6</w:t>
            </w:r>
          </w:p>
          <w:p w14:paraId="6E0ED00D" w14:textId="77777777" w:rsidR="00F5094F" w:rsidRDefault="00F5094F" w:rsidP="00F5094F">
            <w:pPr>
              <w:rPr>
                <w:szCs w:val="24"/>
              </w:rPr>
            </w:pPr>
            <w:r w:rsidRPr="00740884">
              <w:rPr>
                <w:b/>
                <w:szCs w:val="24"/>
              </w:rPr>
              <w:t xml:space="preserve">Ancien numéro : </w:t>
            </w:r>
            <w:r w:rsidR="006A5210" w:rsidRPr="003E047C">
              <w:rPr>
                <w:szCs w:val="24"/>
              </w:rPr>
              <w:t>AR</w:t>
            </w:r>
            <w:r w:rsidR="001F0C93" w:rsidRPr="003E047C">
              <w:rPr>
                <w:szCs w:val="24"/>
              </w:rPr>
              <w:t>- [</w:t>
            </w:r>
            <w:r w:rsidR="006A5210" w:rsidRPr="003E047C">
              <w:rPr>
                <w:szCs w:val="24"/>
              </w:rPr>
              <w:t>73-</w:t>
            </w:r>
            <w:r w:rsidR="001F0C93" w:rsidRPr="003E047C">
              <w:rPr>
                <w:szCs w:val="24"/>
              </w:rPr>
              <w:t>81] -</w:t>
            </w:r>
            <w:r w:rsidR="006A5210" w:rsidRPr="003E047C">
              <w:rPr>
                <w:szCs w:val="24"/>
              </w:rPr>
              <w:t>22</w:t>
            </w:r>
          </w:p>
          <w:p w14:paraId="59A466C5" w14:textId="466560CB" w:rsidR="000A4B83" w:rsidRPr="002B75E5" w:rsidRDefault="00000000" w:rsidP="000A4B83">
            <w:hyperlink r:id="rId84" w:history="1">
              <w:r w:rsidR="000A4B83" w:rsidRPr="002B75E5">
                <w:rPr>
                  <w:rStyle w:val="Hyperlien"/>
                  <w:b/>
                  <w:szCs w:val="24"/>
                </w:rPr>
                <w:t xml:space="preserve">Lien </w:t>
              </w:r>
              <w:r w:rsidR="000A4B83">
                <w:rPr>
                  <w:rStyle w:val="Hyperlien"/>
                  <w:b/>
                  <w:szCs w:val="24"/>
                </w:rPr>
                <w:t>web</w:t>
              </w:r>
            </w:hyperlink>
          </w:p>
          <w:p w14:paraId="323DB6BA" w14:textId="5385DE6B" w:rsidR="000A4B83" w:rsidRDefault="000A4B83" w:rsidP="00F5094F">
            <w:pPr>
              <w:rPr>
                <w:szCs w:val="24"/>
              </w:rPr>
            </w:pPr>
            <w:r w:rsidRPr="003E047C">
              <w:rPr>
                <w:szCs w:val="24"/>
              </w:rPr>
              <w:t>Document numérisé</w:t>
            </w:r>
          </w:p>
          <w:p w14:paraId="73AB26D9" w14:textId="218050B2" w:rsidR="002B75E5" w:rsidRDefault="002B75E5" w:rsidP="00F5094F">
            <w:pPr>
              <w:rPr>
                <w:szCs w:val="24"/>
              </w:rPr>
            </w:pPr>
            <w:r>
              <w:rPr>
                <w:b/>
                <w:szCs w:val="24"/>
              </w:rPr>
              <w:t>Sujets abordés :</w:t>
            </w:r>
            <w:r>
              <w:rPr>
                <w:szCs w:val="24"/>
              </w:rPr>
              <w:t xml:space="preserve"> copie d’archives de contenu du </w:t>
            </w:r>
            <w:r w:rsidR="001C23CE">
              <w:rPr>
                <w:szCs w:val="24"/>
              </w:rPr>
              <w:t>f</w:t>
            </w:r>
            <w:r>
              <w:rPr>
                <w:szCs w:val="24"/>
              </w:rPr>
              <w:t>onds</w:t>
            </w:r>
          </w:p>
          <w:p w14:paraId="183954D1" w14:textId="794EFB54" w:rsidR="002B75E5" w:rsidRPr="002B75E5" w:rsidRDefault="002B75E5" w:rsidP="00F5094F">
            <w:pPr>
              <w:rPr>
                <w:szCs w:val="24"/>
              </w:rPr>
            </w:pPr>
            <w:r>
              <w:rPr>
                <w:b/>
                <w:szCs w:val="24"/>
              </w:rPr>
              <w:t>Durée de l’enregistrement :</w:t>
            </w:r>
            <w:r>
              <w:rPr>
                <w:szCs w:val="24"/>
              </w:rPr>
              <w:t xml:space="preserve"> 1:36:00</w:t>
            </w:r>
          </w:p>
          <w:p w14:paraId="4950701E" w14:textId="61577833" w:rsidR="000276F0" w:rsidRDefault="00F5094F" w:rsidP="00F5094F">
            <w:pPr>
              <w:rPr>
                <w:szCs w:val="24"/>
              </w:rPr>
            </w:pPr>
            <w:r w:rsidRPr="00740884">
              <w:rPr>
                <w:b/>
                <w:szCs w:val="24"/>
              </w:rPr>
              <w:t xml:space="preserve">Support original : </w:t>
            </w:r>
            <w:proofErr w:type="spellStart"/>
            <w:r w:rsidR="002B75E5">
              <w:rPr>
                <w:szCs w:val="24"/>
              </w:rPr>
              <w:t>Betamax</w:t>
            </w:r>
            <w:proofErr w:type="spellEnd"/>
          </w:p>
          <w:p w14:paraId="077D7F67"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7</w:t>
            </w:r>
          </w:p>
          <w:p w14:paraId="748D4F55" w14:textId="2F86694A" w:rsidR="00F5094F" w:rsidRDefault="00F5094F" w:rsidP="00F5094F">
            <w:pPr>
              <w:rPr>
                <w:szCs w:val="24"/>
              </w:rPr>
            </w:pPr>
            <w:r w:rsidRPr="00740884">
              <w:rPr>
                <w:b/>
                <w:szCs w:val="24"/>
              </w:rPr>
              <w:t xml:space="preserve">Ancien numéro : </w:t>
            </w:r>
            <w:r w:rsidRPr="003E047C">
              <w:rPr>
                <w:szCs w:val="24"/>
              </w:rPr>
              <w:t>N</w:t>
            </w:r>
            <w:r w:rsidR="002B3030" w:rsidRPr="003E047C">
              <w:rPr>
                <w:szCs w:val="24"/>
              </w:rPr>
              <w:t>-C-1-3-81-82</w:t>
            </w:r>
          </w:p>
          <w:p w14:paraId="31476FFB" w14:textId="27C647AE" w:rsidR="00EB76C3" w:rsidRPr="00956E89" w:rsidRDefault="00000000" w:rsidP="00EB76C3">
            <w:hyperlink r:id="rId85" w:history="1">
              <w:r w:rsidR="00EB76C3" w:rsidRPr="00D232D0">
                <w:rPr>
                  <w:rStyle w:val="Hyperlien"/>
                  <w:b/>
                  <w:szCs w:val="24"/>
                </w:rPr>
                <w:t xml:space="preserve">Lien </w:t>
              </w:r>
              <w:r w:rsidR="00EB76C3">
                <w:rPr>
                  <w:rStyle w:val="Hyperlien"/>
                  <w:b/>
                  <w:szCs w:val="24"/>
                </w:rPr>
                <w:t>web</w:t>
              </w:r>
            </w:hyperlink>
          </w:p>
          <w:p w14:paraId="5281F919" w14:textId="278BDC02" w:rsidR="00EB76C3" w:rsidRPr="002E59C7" w:rsidRDefault="00EB76C3" w:rsidP="00F5094F">
            <w:pPr>
              <w:rPr>
                <w:szCs w:val="24"/>
              </w:rPr>
            </w:pPr>
            <w:r w:rsidRPr="003E047C">
              <w:rPr>
                <w:szCs w:val="24"/>
              </w:rPr>
              <w:t>Document numérisé</w:t>
            </w:r>
          </w:p>
          <w:p w14:paraId="6C296391" w14:textId="51F8D6A4" w:rsidR="00F5094F" w:rsidRDefault="00F5094F" w:rsidP="00F5094F">
            <w:pPr>
              <w:rPr>
                <w:szCs w:val="24"/>
              </w:rPr>
            </w:pPr>
            <w:r w:rsidRPr="00740884">
              <w:rPr>
                <w:b/>
                <w:szCs w:val="24"/>
              </w:rPr>
              <w:t xml:space="preserve">Titre : </w:t>
            </w:r>
            <w:r w:rsidR="00C30E64">
              <w:rPr>
                <w:szCs w:val="24"/>
              </w:rPr>
              <w:t>aucun</w:t>
            </w:r>
          </w:p>
          <w:p w14:paraId="0ADD9CE7" w14:textId="77777777" w:rsidR="00F5094F" w:rsidRDefault="00F5094F" w:rsidP="00F5094F">
            <w:pPr>
              <w:rPr>
                <w:b/>
                <w:szCs w:val="24"/>
              </w:rPr>
            </w:pPr>
            <w:r w:rsidRPr="00740884">
              <w:rPr>
                <w:b/>
                <w:szCs w:val="24"/>
              </w:rPr>
              <w:t xml:space="preserve">Animateur : </w:t>
            </w:r>
            <w:r w:rsidR="00265DF5" w:rsidRPr="003E047C">
              <w:rPr>
                <w:szCs w:val="24"/>
              </w:rPr>
              <w:t>inconnu</w:t>
            </w:r>
          </w:p>
          <w:p w14:paraId="72D8FAB2" w14:textId="77777777" w:rsidR="00F5094F" w:rsidRPr="00740884" w:rsidRDefault="00F5094F" w:rsidP="00F5094F">
            <w:pPr>
              <w:rPr>
                <w:b/>
                <w:szCs w:val="24"/>
              </w:rPr>
            </w:pPr>
            <w:r w:rsidRPr="00740884">
              <w:rPr>
                <w:b/>
                <w:szCs w:val="24"/>
              </w:rPr>
              <w:t xml:space="preserve">Production : </w:t>
            </w:r>
            <w:r w:rsidRPr="003E047C">
              <w:rPr>
                <w:szCs w:val="24"/>
              </w:rPr>
              <w:t>TVC</w:t>
            </w:r>
          </w:p>
          <w:p w14:paraId="09166206" w14:textId="5866CB17" w:rsidR="00F5094F" w:rsidRDefault="00F5094F" w:rsidP="00F5094F">
            <w:pPr>
              <w:rPr>
                <w:szCs w:val="24"/>
              </w:rPr>
            </w:pPr>
            <w:r w:rsidRPr="00740884">
              <w:rPr>
                <w:b/>
                <w:szCs w:val="24"/>
              </w:rPr>
              <w:t>Interventions :</w:t>
            </w:r>
            <w:r>
              <w:rPr>
                <w:b/>
                <w:szCs w:val="24"/>
              </w:rPr>
              <w:t xml:space="preserve"> </w:t>
            </w:r>
            <w:r w:rsidR="00C30E64">
              <w:rPr>
                <w:szCs w:val="24"/>
              </w:rPr>
              <w:t>Solange</w:t>
            </w:r>
            <w:r w:rsidR="00280C8D">
              <w:rPr>
                <w:szCs w:val="24"/>
              </w:rPr>
              <w:t>s</w:t>
            </w:r>
            <w:r w:rsidR="00C30E64">
              <w:rPr>
                <w:szCs w:val="24"/>
              </w:rPr>
              <w:t xml:space="preserve"> Guy-David</w:t>
            </w:r>
            <w:r w:rsidR="00280C8D">
              <w:rPr>
                <w:szCs w:val="24"/>
              </w:rPr>
              <w:t xml:space="preserve">, </w:t>
            </w:r>
            <w:r w:rsidR="001F0C93">
              <w:rPr>
                <w:szCs w:val="24"/>
              </w:rPr>
              <w:t>tisserande</w:t>
            </w:r>
            <w:r w:rsidR="00280C8D">
              <w:rPr>
                <w:szCs w:val="24"/>
              </w:rPr>
              <w:t xml:space="preserve"> </w:t>
            </w:r>
          </w:p>
          <w:p w14:paraId="3ABB2E43" w14:textId="77BF77DB" w:rsidR="00F5094F" w:rsidRPr="005F1868" w:rsidRDefault="00F5094F" w:rsidP="00F5094F">
            <w:pPr>
              <w:rPr>
                <w:szCs w:val="24"/>
              </w:rPr>
            </w:pPr>
            <w:r w:rsidRPr="00740884">
              <w:rPr>
                <w:b/>
                <w:szCs w:val="24"/>
              </w:rPr>
              <w:lastRenderedPageBreak/>
              <w:t>Sujets abordés</w:t>
            </w:r>
            <w:r w:rsidR="00265DF5">
              <w:rPr>
                <w:b/>
                <w:szCs w:val="24"/>
              </w:rPr>
              <w:t> :</w:t>
            </w:r>
            <w:r w:rsidR="005F1868">
              <w:rPr>
                <w:b/>
                <w:szCs w:val="24"/>
              </w:rPr>
              <w:t xml:space="preserve"> </w:t>
            </w:r>
            <w:r w:rsidR="00C30E64">
              <w:rPr>
                <w:szCs w:val="24"/>
              </w:rPr>
              <w:t>p</w:t>
            </w:r>
            <w:r w:rsidR="005F1868">
              <w:rPr>
                <w:szCs w:val="24"/>
              </w:rPr>
              <w:t xml:space="preserve">résentation de </w:t>
            </w:r>
            <w:r w:rsidR="00C30E64">
              <w:rPr>
                <w:szCs w:val="24"/>
              </w:rPr>
              <w:t>l’artisane</w:t>
            </w:r>
            <w:r w:rsidR="001F0C93">
              <w:rPr>
                <w:szCs w:val="24"/>
              </w:rPr>
              <w:t>,</w:t>
            </w:r>
            <w:r w:rsidR="00C30E64">
              <w:rPr>
                <w:szCs w:val="24"/>
              </w:rPr>
              <w:t xml:space="preserve"> sa formation, s</w:t>
            </w:r>
            <w:r w:rsidR="005F1868">
              <w:rPr>
                <w:szCs w:val="24"/>
              </w:rPr>
              <w:t>on métier, ses projets futurs</w:t>
            </w:r>
            <w:r w:rsidR="00C30E64">
              <w:rPr>
                <w:szCs w:val="24"/>
              </w:rPr>
              <w:t>,</w:t>
            </w:r>
            <w:r w:rsidR="005F1868">
              <w:rPr>
                <w:szCs w:val="24"/>
              </w:rPr>
              <w:t xml:space="preserve"> </w:t>
            </w:r>
            <w:r w:rsidR="00C30E64">
              <w:rPr>
                <w:szCs w:val="24"/>
              </w:rPr>
              <w:t>etc.</w:t>
            </w:r>
          </w:p>
          <w:p w14:paraId="39EA8F04" w14:textId="77777777" w:rsidR="00F5094F" w:rsidRDefault="00F5094F" w:rsidP="00F5094F">
            <w:pPr>
              <w:rPr>
                <w:b/>
                <w:szCs w:val="24"/>
              </w:rPr>
            </w:pPr>
            <w:r w:rsidRPr="00740884">
              <w:rPr>
                <w:b/>
                <w:szCs w:val="24"/>
              </w:rPr>
              <w:t xml:space="preserve">Date : </w:t>
            </w:r>
            <w:r w:rsidR="005F1868" w:rsidRPr="003E047C">
              <w:rPr>
                <w:szCs w:val="24"/>
              </w:rPr>
              <w:t>1981</w:t>
            </w:r>
          </w:p>
          <w:p w14:paraId="767D5BA6" w14:textId="2BC0FEC4" w:rsidR="00F5094F" w:rsidRPr="00C578FD" w:rsidRDefault="00F5094F" w:rsidP="00F5094F">
            <w:pPr>
              <w:rPr>
                <w:szCs w:val="24"/>
              </w:rPr>
            </w:pPr>
            <w:r w:rsidRPr="00740884">
              <w:rPr>
                <w:b/>
                <w:szCs w:val="24"/>
              </w:rPr>
              <w:t>Lieu :</w:t>
            </w:r>
            <w:r w:rsidR="00C578FD">
              <w:rPr>
                <w:szCs w:val="24"/>
              </w:rPr>
              <w:t xml:space="preserve"> Normandin</w:t>
            </w:r>
          </w:p>
          <w:p w14:paraId="4231EF48" w14:textId="52A4844B" w:rsidR="00F5094F" w:rsidRDefault="00F5094F" w:rsidP="00F5094F">
            <w:pPr>
              <w:rPr>
                <w:b/>
                <w:szCs w:val="24"/>
              </w:rPr>
            </w:pPr>
            <w:r w:rsidRPr="00740884">
              <w:rPr>
                <w:b/>
                <w:szCs w:val="24"/>
              </w:rPr>
              <w:t xml:space="preserve">Durée de l’enregistrement : </w:t>
            </w:r>
            <w:r w:rsidR="00B26CEF" w:rsidRPr="003E047C">
              <w:rPr>
                <w:szCs w:val="24"/>
              </w:rPr>
              <w:t>30:23</w:t>
            </w:r>
          </w:p>
          <w:p w14:paraId="10B5804A" w14:textId="418DC205" w:rsidR="00F5094F" w:rsidRDefault="00F5094F" w:rsidP="00F5094F">
            <w:pPr>
              <w:rPr>
                <w:b/>
                <w:szCs w:val="24"/>
              </w:rPr>
            </w:pPr>
            <w:r w:rsidRPr="00740884">
              <w:rPr>
                <w:b/>
                <w:szCs w:val="24"/>
              </w:rPr>
              <w:t xml:space="preserve">Support original : </w:t>
            </w:r>
            <w:r w:rsidR="001B5306">
              <w:rPr>
                <w:szCs w:val="24"/>
              </w:rPr>
              <w:t>Bobine V-30H</w:t>
            </w:r>
          </w:p>
          <w:p w14:paraId="0FD39FBA"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8</w:t>
            </w:r>
          </w:p>
          <w:p w14:paraId="44A35FA3" w14:textId="458FB4FC" w:rsidR="00F5094F" w:rsidRDefault="00F5094F" w:rsidP="00F5094F">
            <w:pPr>
              <w:rPr>
                <w:szCs w:val="24"/>
              </w:rPr>
            </w:pPr>
            <w:r w:rsidRPr="00740884">
              <w:rPr>
                <w:b/>
                <w:szCs w:val="24"/>
              </w:rPr>
              <w:t xml:space="preserve">Ancien numéro : </w:t>
            </w:r>
            <w:r w:rsidRPr="003E047C">
              <w:rPr>
                <w:szCs w:val="24"/>
              </w:rPr>
              <w:t>N</w:t>
            </w:r>
            <w:r w:rsidR="00AD5008" w:rsidRPr="003E047C">
              <w:rPr>
                <w:szCs w:val="24"/>
              </w:rPr>
              <w:t>-C-1-6-81-27</w:t>
            </w:r>
          </w:p>
          <w:p w14:paraId="21DE87F7" w14:textId="5AA3A2E9" w:rsidR="00EB76C3" w:rsidRPr="00EB76C3" w:rsidRDefault="00000000" w:rsidP="00EB76C3">
            <w:pPr>
              <w:rPr>
                <w:lang w:val="en-CA"/>
              </w:rPr>
            </w:pPr>
            <w:hyperlink r:id="rId86" w:history="1">
              <w:r w:rsidR="00EB76C3" w:rsidRPr="00EB76C3">
                <w:rPr>
                  <w:rStyle w:val="Hyperlien"/>
                  <w:b/>
                  <w:szCs w:val="24"/>
                  <w:lang w:val="en-CA"/>
                </w:rPr>
                <w:t>Lien web</w:t>
              </w:r>
            </w:hyperlink>
          </w:p>
          <w:p w14:paraId="351EF9D2" w14:textId="3E7F4A31" w:rsidR="00EB76C3" w:rsidRPr="00EB76C3" w:rsidRDefault="00EB76C3" w:rsidP="00F5094F">
            <w:pPr>
              <w:rPr>
                <w:szCs w:val="24"/>
                <w:lang w:val="en-CA"/>
              </w:rPr>
            </w:pPr>
            <w:r w:rsidRPr="00EB76C3">
              <w:rPr>
                <w:szCs w:val="24"/>
                <w:lang w:val="en-CA"/>
              </w:rPr>
              <w:t xml:space="preserve">Document </w:t>
            </w:r>
            <w:proofErr w:type="spellStart"/>
            <w:r w:rsidRPr="00EB76C3">
              <w:rPr>
                <w:szCs w:val="24"/>
                <w:lang w:val="en-CA"/>
              </w:rPr>
              <w:t>numérisé</w:t>
            </w:r>
            <w:proofErr w:type="spellEnd"/>
          </w:p>
          <w:p w14:paraId="4A98CB7A" w14:textId="2141A87B" w:rsidR="00F5094F" w:rsidRPr="006F06FE" w:rsidRDefault="00EB76C3" w:rsidP="00F5094F">
            <w:pPr>
              <w:rPr>
                <w:sz w:val="18"/>
                <w:szCs w:val="24"/>
                <w:lang w:val="en-CA"/>
              </w:rPr>
            </w:pPr>
            <w:r>
              <w:rPr>
                <w:b/>
                <w:szCs w:val="24"/>
                <w:lang w:val="en-CA"/>
              </w:rPr>
              <w:t>Titre</w:t>
            </w:r>
            <w:r w:rsidR="00F5094F" w:rsidRPr="006F06FE">
              <w:rPr>
                <w:b/>
                <w:szCs w:val="24"/>
                <w:lang w:val="en-CA"/>
              </w:rPr>
              <w:t xml:space="preserve">: </w:t>
            </w:r>
            <w:r w:rsidR="006D58FC" w:rsidRPr="006F06FE">
              <w:rPr>
                <w:szCs w:val="24"/>
                <w:lang w:val="en-CA"/>
              </w:rPr>
              <w:t xml:space="preserve">The </w:t>
            </w:r>
            <w:proofErr w:type="spellStart"/>
            <w:proofErr w:type="gramStart"/>
            <w:r w:rsidR="006D58FC" w:rsidRPr="006F06FE">
              <w:rPr>
                <w:szCs w:val="24"/>
                <w:lang w:val="en-CA"/>
              </w:rPr>
              <w:t>Zanus</w:t>
            </w:r>
            <w:proofErr w:type="spellEnd"/>
            <w:r w:rsidR="006D58FC" w:rsidRPr="006F06FE">
              <w:rPr>
                <w:szCs w:val="24"/>
                <w:lang w:val="en-CA"/>
              </w:rPr>
              <w:t> :</w:t>
            </w:r>
            <w:proofErr w:type="gramEnd"/>
            <w:r w:rsidR="006D58FC" w:rsidRPr="006F06FE">
              <w:rPr>
                <w:szCs w:val="24"/>
                <w:lang w:val="en-CA"/>
              </w:rPr>
              <w:t> We are the champi</w:t>
            </w:r>
            <w:r w:rsidR="00485952" w:rsidRPr="006F06FE">
              <w:rPr>
                <w:szCs w:val="24"/>
                <w:lang w:val="en-CA"/>
              </w:rPr>
              <w:t>on</w:t>
            </w:r>
          </w:p>
          <w:p w14:paraId="62C2EA4C" w14:textId="7EDC9AA8" w:rsidR="00F5094F" w:rsidRPr="008F0590" w:rsidRDefault="008F0590" w:rsidP="00F5094F">
            <w:pPr>
              <w:rPr>
                <w:szCs w:val="24"/>
              </w:rPr>
            </w:pPr>
            <w:r>
              <w:rPr>
                <w:b/>
                <w:szCs w:val="24"/>
              </w:rPr>
              <w:t>Animateur :</w:t>
            </w:r>
            <w:r>
              <w:rPr>
                <w:szCs w:val="24"/>
              </w:rPr>
              <w:t xml:space="preserve"> aucun</w:t>
            </w:r>
          </w:p>
          <w:p w14:paraId="6AA363C9" w14:textId="77777777" w:rsidR="00F5094F" w:rsidRPr="00740884" w:rsidRDefault="00F5094F" w:rsidP="00F5094F">
            <w:pPr>
              <w:rPr>
                <w:b/>
                <w:szCs w:val="24"/>
              </w:rPr>
            </w:pPr>
            <w:r w:rsidRPr="00740884">
              <w:rPr>
                <w:b/>
                <w:szCs w:val="24"/>
              </w:rPr>
              <w:t xml:space="preserve">Production : </w:t>
            </w:r>
            <w:r w:rsidRPr="003E047C">
              <w:rPr>
                <w:szCs w:val="24"/>
              </w:rPr>
              <w:t>TVC</w:t>
            </w:r>
          </w:p>
          <w:p w14:paraId="193811BB" w14:textId="13A4C77A" w:rsidR="00F5094F" w:rsidRDefault="00F5094F" w:rsidP="00F5094F">
            <w:pPr>
              <w:rPr>
                <w:szCs w:val="24"/>
              </w:rPr>
            </w:pPr>
            <w:r w:rsidRPr="00740884">
              <w:rPr>
                <w:b/>
                <w:szCs w:val="24"/>
              </w:rPr>
              <w:t>Interventions :</w:t>
            </w:r>
            <w:r>
              <w:rPr>
                <w:b/>
                <w:szCs w:val="24"/>
              </w:rPr>
              <w:t xml:space="preserve"> </w:t>
            </w:r>
            <w:r w:rsidR="008F0590">
              <w:rPr>
                <w:szCs w:val="24"/>
              </w:rPr>
              <w:t>aucune</w:t>
            </w:r>
          </w:p>
          <w:p w14:paraId="170CE224" w14:textId="7ADE5C81" w:rsidR="00F5094F" w:rsidRPr="00485952" w:rsidRDefault="00F5094F" w:rsidP="00F5094F">
            <w:pPr>
              <w:rPr>
                <w:szCs w:val="24"/>
              </w:rPr>
            </w:pPr>
            <w:r w:rsidRPr="00740884">
              <w:rPr>
                <w:b/>
                <w:szCs w:val="24"/>
              </w:rPr>
              <w:t>Sujets abordés</w:t>
            </w:r>
            <w:r w:rsidR="00485952">
              <w:rPr>
                <w:b/>
                <w:szCs w:val="24"/>
              </w:rPr>
              <w:t xml:space="preserve"> : </w:t>
            </w:r>
            <w:r w:rsidR="00D232D0">
              <w:rPr>
                <w:szCs w:val="24"/>
              </w:rPr>
              <w:t>s</w:t>
            </w:r>
            <w:r w:rsidR="00485952">
              <w:rPr>
                <w:szCs w:val="24"/>
              </w:rPr>
              <w:t xml:space="preserve">pectacle musical du groupe The </w:t>
            </w:r>
            <w:proofErr w:type="spellStart"/>
            <w:r w:rsidR="00485952">
              <w:rPr>
                <w:szCs w:val="24"/>
              </w:rPr>
              <w:t>Zanus</w:t>
            </w:r>
            <w:proofErr w:type="spellEnd"/>
          </w:p>
          <w:p w14:paraId="644C4330" w14:textId="77777777" w:rsidR="00F5094F" w:rsidRDefault="00F5094F" w:rsidP="00F5094F">
            <w:pPr>
              <w:rPr>
                <w:b/>
                <w:szCs w:val="24"/>
              </w:rPr>
            </w:pPr>
            <w:r w:rsidRPr="00740884">
              <w:rPr>
                <w:b/>
                <w:szCs w:val="24"/>
              </w:rPr>
              <w:t xml:space="preserve">Date : </w:t>
            </w:r>
            <w:r w:rsidR="00485952" w:rsidRPr="00485952">
              <w:rPr>
                <w:szCs w:val="24"/>
              </w:rPr>
              <w:t>1981</w:t>
            </w:r>
          </w:p>
          <w:p w14:paraId="5CBA668C" w14:textId="60ACB5FE" w:rsidR="00F5094F" w:rsidRDefault="00F5094F" w:rsidP="00F5094F">
            <w:pPr>
              <w:rPr>
                <w:b/>
                <w:szCs w:val="24"/>
              </w:rPr>
            </w:pPr>
            <w:r w:rsidRPr="00740884">
              <w:rPr>
                <w:b/>
                <w:szCs w:val="24"/>
              </w:rPr>
              <w:t>Lieu :</w:t>
            </w:r>
            <w:r w:rsidR="008F0590">
              <w:rPr>
                <w:b/>
                <w:szCs w:val="24"/>
              </w:rPr>
              <w:t xml:space="preserve"> </w:t>
            </w:r>
            <w:r w:rsidRPr="003E047C">
              <w:rPr>
                <w:szCs w:val="24"/>
              </w:rPr>
              <w:t>Normandin</w:t>
            </w:r>
          </w:p>
          <w:p w14:paraId="75FCE817" w14:textId="0C7423F7" w:rsidR="00F5094F" w:rsidRDefault="00F5094F" w:rsidP="00F5094F">
            <w:pPr>
              <w:rPr>
                <w:b/>
                <w:szCs w:val="24"/>
              </w:rPr>
            </w:pPr>
            <w:r w:rsidRPr="00740884">
              <w:rPr>
                <w:b/>
                <w:szCs w:val="24"/>
              </w:rPr>
              <w:t xml:space="preserve">Durée de l’enregistrement : </w:t>
            </w:r>
            <w:r w:rsidR="008F0590">
              <w:rPr>
                <w:szCs w:val="24"/>
              </w:rPr>
              <w:t>30:42</w:t>
            </w:r>
          </w:p>
          <w:p w14:paraId="0260B564" w14:textId="503D3DC2" w:rsidR="00F5094F" w:rsidRDefault="00F5094F" w:rsidP="00F5094F">
            <w:pPr>
              <w:rPr>
                <w:b/>
                <w:szCs w:val="24"/>
              </w:rPr>
            </w:pPr>
            <w:r w:rsidRPr="00740884">
              <w:rPr>
                <w:b/>
                <w:szCs w:val="24"/>
              </w:rPr>
              <w:t xml:space="preserve">Support original : </w:t>
            </w:r>
            <w:r w:rsidR="001B5306">
              <w:rPr>
                <w:szCs w:val="24"/>
              </w:rPr>
              <w:t>Bobine V-30H</w:t>
            </w:r>
          </w:p>
          <w:p w14:paraId="64A8E52F"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9</w:t>
            </w:r>
          </w:p>
          <w:p w14:paraId="3E6D32B0" w14:textId="5AEB922C" w:rsidR="00F5094F" w:rsidRDefault="00F5094F" w:rsidP="00F5094F">
            <w:pPr>
              <w:rPr>
                <w:szCs w:val="24"/>
              </w:rPr>
            </w:pPr>
            <w:r w:rsidRPr="00740884">
              <w:rPr>
                <w:b/>
                <w:szCs w:val="24"/>
              </w:rPr>
              <w:t xml:space="preserve">Ancien numéro : </w:t>
            </w:r>
            <w:r w:rsidR="001E2759" w:rsidRPr="003E047C">
              <w:rPr>
                <w:szCs w:val="24"/>
              </w:rPr>
              <w:t>N-C-</w:t>
            </w:r>
            <w:r w:rsidR="00C108B6" w:rsidRPr="003E047C">
              <w:rPr>
                <w:szCs w:val="24"/>
              </w:rPr>
              <w:t>1-14-1-49</w:t>
            </w:r>
          </w:p>
          <w:p w14:paraId="4E60B3E4" w14:textId="7A711EEC" w:rsidR="00EB76C3" w:rsidRPr="009C356C" w:rsidRDefault="00000000" w:rsidP="00EB76C3">
            <w:pPr>
              <w:rPr>
                <w:u w:val="single"/>
              </w:rPr>
            </w:pPr>
            <w:hyperlink r:id="rId87" w:history="1">
              <w:r w:rsidR="00EB76C3" w:rsidRPr="009C356C">
                <w:rPr>
                  <w:rStyle w:val="Hyperlien"/>
                  <w:b/>
                  <w:szCs w:val="24"/>
                </w:rPr>
                <w:t xml:space="preserve">Lien </w:t>
              </w:r>
              <w:r w:rsidR="00EB76C3">
                <w:rPr>
                  <w:rStyle w:val="Hyperlien"/>
                  <w:b/>
                  <w:szCs w:val="24"/>
                </w:rPr>
                <w:t>web</w:t>
              </w:r>
            </w:hyperlink>
          </w:p>
          <w:p w14:paraId="1A53893D" w14:textId="1D4A36B1" w:rsidR="00EB76C3" w:rsidRPr="002E59C7" w:rsidRDefault="00EB76C3" w:rsidP="00F5094F">
            <w:pPr>
              <w:rPr>
                <w:szCs w:val="24"/>
              </w:rPr>
            </w:pPr>
            <w:r w:rsidRPr="003E047C">
              <w:rPr>
                <w:szCs w:val="24"/>
              </w:rPr>
              <w:t>Document numérisé</w:t>
            </w:r>
          </w:p>
          <w:p w14:paraId="0E4492E3" w14:textId="2AB10DF3" w:rsidR="004F7383" w:rsidRDefault="00A90D35" w:rsidP="004F7383">
            <w:pPr>
              <w:rPr>
                <w:szCs w:val="24"/>
              </w:rPr>
            </w:pPr>
            <w:r w:rsidRPr="00A90D35">
              <w:rPr>
                <w:i/>
                <w:szCs w:val="24"/>
              </w:rPr>
              <w:t>Partie 1</w:t>
            </w:r>
          </w:p>
          <w:p w14:paraId="7E3E5204" w14:textId="109140CE" w:rsidR="00F5094F" w:rsidRDefault="00F5094F" w:rsidP="00F5094F">
            <w:pPr>
              <w:rPr>
                <w:szCs w:val="24"/>
              </w:rPr>
            </w:pPr>
            <w:r w:rsidRPr="00740884">
              <w:rPr>
                <w:b/>
                <w:szCs w:val="24"/>
              </w:rPr>
              <w:t xml:space="preserve">Titre : </w:t>
            </w:r>
            <w:r w:rsidR="008F0590">
              <w:rPr>
                <w:szCs w:val="24"/>
              </w:rPr>
              <w:t>Parlons-en</w:t>
            </w:r>
          </w:p>
          <w:p w14:paraId="37DD599E" w14:textId="77777777" w:rsidR="00F5094F" w:rsidRPr="00677C9C" w:rsidRDefault="00F5094F" w:rsidP="00F5094F">
            <w:pPr>
              <w:rPr>
                <w:szCs w:val="24"/>
              </w:rPr>
            </w:pPr>
            <w:r w:rsidRPr="00740884">
              <w:rPr>
                <w:b/>
                <w:szCs w:val="24"/>
              </w:rPr>
              <w:t xml:space="preserve">Animateur : </w:t>
            </w:r>
            <w:r w:rsidR="00677C9C">
              <w:rPr>
                <w:szCs w:val="24"/>
              </w:rPr>
              <w:t>Louis-Marie Fortin</w:t>
            </w:r>
          </w:p>
          <w:p w14:paraId="41C3C71C" w14:textId="77777777" w:rsidR="00F5094F" w:rsidRPr="00740884" w:rsidRDefault="00F5094F" w:rsidP="00F5094F">
            <w:pPr>
              <w:rPr>
                <w:b/>
                <w:szCs w:val="24"/>
              </w:rPr>
            </w:pPr>
            <w:r w:rsidRPr="00740884">
              <w:rPr>
                <w:b/>
                <w:szCs w:val="24"/>
              </w:rPr>
              <w:t>Production :</w:t>
            </w:r>
            <w:r w:rsidRPr="003E047C">
              <w:rPr>
                <w:szCs w:val="24"/>
              </w:rPr>
              <w:t xml:space="preserve"> TVC</w:t>
            </w:r>
          </w:p>
          <w:p w14:paraId="0EBA464E" w14:textId="00FEC94B" w:rsidR="00F5094F" w:rsidRDefault="00F5094F" w:rsidP="00F5094F">
            <w:pPr>
              <w:rPr>
                <w:szCs w:val="24"/>
              </w:rPr>
            </w:pPr>
            <w:r w:rsidRPr="00740884">
              <w:rPr>
                <w:b/>
                <w:szCs w:val="24"/>
              </w:rPr>
              <w:t>Interventions :</w:t>
            </w:r>
            <w:r>
              <w:rPr>
                <w:b/>
                <w:szCs w:val="24"/>
              </w:rPr>
              <w:t xml:space="preserve"> </w:t>
            </w:r>
            <w:r w:rsidR="00677C9C">
              <w:rPr>
                <w:szCs w:val="24"/>
              </w:rPr>
              <w:t>Maud</w:t>
            </w:r>
            <w:r w:rsidR="00B70272">
              <w:rPr>
                <w:szCs w:val="24"/>
              </w:rPr>
              <w:t>e Rivard (</w:t>
            </w:r>
            <w:r w:rsidR="00C16163">
              <w:rPr>
                <w:szCs w:val="24"/>
              </w:rPr>
              <w:t xml:space="preserve">surintendante Ambulance </w:t>
            </w:r>
            <w:r w:rsidR="009C7712">
              <w:rPr>
                <w:szCs w:val="24"/>
              </w:rPr>
              <w:t>Saint-</w:t>
            </w:r>
            <w:r w:rsidR="00C16163">
              <w:rPr>
                <w:szCs w:val="24"/>
              </w:rPr>
              <w:t>Jean et officier-instructeur en secourisme</w:t>
            </w:r>
            <w:r w:rsidR="00B70272">
              <w:rPr>
                <w:szCs w:val="24"/>
              </w:rPr>
              <w:t>)</w:t>
            </w:r>
          </w:p>
          <w:p w14:paraId="1B27DC9B" w14:textId="5AFF7F77" w:rsidR="00F5094F" w:rsidRPr="00C16163" w:rsidRDefault="00F5094F" w:rsidP="008F0590">
            <w:pPr>
              <w:jc w:val="left"/>
              <w:rPr>
                <w:szCs w:val="24"/>
              </w:rPr>
            </w:pPr>
            <w:r w:rsidRPr="00740884">
              <w:rPr>
                <w:b/>
                <w:szCs w:val="24"/>
              </w:rPr>
              <w:t>Sujets abordés</w:t>
            </w:r>
            <w:r w:rsidR="008F0590">
              <w:rPr>
                <w:b/>
                <w:szCs w:val="24"/>
              </w:rPr>
              <w:t> :</w:t>
            </w:r>
            <w:r w:rsidR="008F0590">
              <w:rPr>
                <w:szCs w:val="24"/>
              </w:rPr>
              <w:t xml:space="preserve"> Ambulance </w:t>
            </w:r>
            <w:r w:rsidR="009C7712">
              <w:rPr>
                <w:szCs w:val="24"/>
              </w:rPr>
              <w:t>Saint-</w:t>
            </w:r>
            <w:r w:rsidR="008F0590">
              <w:rPr>
                <w:szCs w:val="24"/>
              </w:rPr>
              <w:t xml:space="preserve">Jean, description de l’association, de ses services, projet de division à Normandin, </w:t>
            </w:r>
            <w:r w:rsidR="00C73DA8">
              <w:rPr>
                <w:szCs w:val="24"/>
              </w:rPr>
              <w:t>types de divisions, financ</w:t>
            </w:r>
            <w:r w:rsidR="008F0590">
              <w:rPr>
                <w:szCs w:val="24"/>
              </w:rPr>
              <w:t>ement, comment devenir membre, fonctionnement, etc.</w:t>
            </w:r>
          </w:p>
          <w:p w14:paraId="6346D79C" w14:textId="77777777" w:rsidR="00F5094F" w:rsidRDefault="00F5094F" w:rsidP="00F5094F">
            <w:pPr>
              <w:rPr>
                <w:b/>
                <w:szCs w:val="24"/>
              </w:rPr>
            </w:pPr>
            <w:r w:rsidRPr="00740884">
              <w:rPr>
                <w:b/>
                <w:szCs w:val="24"/>
              </w:rPr>
              <w:t xml:space="preserve">Date : </w:t>
            </w:r>
            <w:r w:rsidR="00C73DA8" w:rsidRPr="003E047C">
              <w:rPr>
                <w:szCs w:val="24"/>
              </w:rPr>
              <w:t>1983</w:t>
            </w:r>
          </w:p>
          <w:p w14:paraId="2FCA6971" w14:textId="18D17A4E" w:rsidR="00F5094F" w:rsidRDefault="00F5094F" w:rsidP="00F5094F">
            <w:pPr>
              <w:rPr>
                <w:szCs w:val="24"/>
              </w:rPr>
            </w:pPr>
            <w:r w:rsidRPr="00740884">
              <w:rPr>
                <w:b/>
                <w:szCs w:val="24"/>
              </w:rPr>
              <w:t>Lieu :</w:t>
            </w:r>
            <w:r w:rsidR="00B70272">
              <w:rPr>
                <w:b/>
                <w:szCs w:val="24"/>
              </w:rPr>
              <w:t xml:space="preserve"> </w:t>
            </w:r>
            <w:r w:rsidRPr="003E047C">
              <w:rPr>
                <w:szCs w:val="24"/>
              </w:rPr>
              <w:t>Normandin</w:t>
            </w:r>
          </w:p>
          <w:p w14:paraId="374DCB2B" w14:textId="7FDBD2D8" w:rsidR="001354B0" w:rsidRPr="001354B0" w:rsidRDefault="001354B0" w:rsidP="00F5094F">
            <w:pPr>
              <w:rPr>
                <w:szCs w:val="24"/>
              </w:rPr>
            </w:pPr>
            <w:r>
              <w:rPr>
                <w:b/>
                <w:szCs w:val="24"/>
              </w:rPr>
              <w:t>Durée de l’enregistrement :</w:t>
            </w:r>
            <w:r>
              <w:rPr>
                <w:szCs w:val="24"/>
              </w:rPr>
              <w:t xml:space="preserve"> 0:00 à 21:27</w:t>
            </w:r>
          </w:p>
          <w:p w14:paraId="465624FC" w14:textId="6B984BB8" w:rsidR="004F7383" w:rsidRDefault="004F7383" w:rsidP="004F7383">
            <w:pPr>
              <w:rPr>
                <w:szCs w:val="24"/>
              </w:rPr>
            </w:pPr>
            <w:r w:rsidRPr="00740884">
              <w:rPr>
                <w:b/>
                <w:szCs w:val="24"/>
              </w:rPr>
              <w:t xml:space="preserve">Support original : </w:t>
            </w:r>
            <w:r w:rsidR="001B5306">
              <w:rPr>
                <w:szCs w:val="24"/>
              </w:rPr>
              <w:t>Bobine V-30H</w:t>
            </w:r>
          </w:p>
          <w:p w14:paraId="4C9DC190" w14:textId="77777777" w:rsidR="00EB76C3" w:rsidRDefault="00EB76C3" w:rsidP="004F7383">
            <w:pPr>
              <w:rPr>
                <w:b/>
                <w:szCs w:val="24"/>
              </w:rPr>
            </w:pPr>
          </w:p>
          <w:p w14:paraId="033BF1DD" w14:textId="4F1BF3B3" w:rsidR="00C73DA8" w:rsidRDefault="00A90D35" w:rsidP="00F5094F">
            <w:pPr>
              <w:rPr>
                <w:szCs w:val="24"/>
              </w:rPr>
            </w:pPr>
            <w:r w:rsidRPr="00A90D35">
              <w:rPr>
                <w:i/>
                <w:szCs w:val="24"/>
              </w:rPr>
              <w:t>Partie 2</w:t>
            </w:r>
          </w:p>
          <w:p w14:paraId="2DBA6EA6" w14:textId="24C92B6B" w:rsidR="00C73DA8" w:rsidRDefault="00C73DA8" w:rsidP="00C73DA8">
            <w:pPr>
              <w:rPr>
                <w:szCs w:val="24"/>
              </w:rPr>
            </w:pPr>
            <w:r w:rsidRPr="00740884">
              <w:rPr>
                <w:b/>
                <w:szCs w:val="24"/>
              </w:rPr>
              <w:t xml:space="preserve">Titre : </w:t>
            </w:r>
            <w:r w:rsidR="00B70272">
              <w:rPr>
                <w:szCs w:val="24"/>
              </w:rPr>
              <w:t>inconnu</w:t>
            </w:r>
          </w:p>
          <w:p w14:paraId="64339518" w14:textId="36FE5628" w:rsidR="00C73DA8" w:rsidRPr="00677C9C" w:rsidRDefault="00C73DA8" w:rsidP="00C73DA8">
            <w:pPr>
              <w:rPr>
                <w:szCs w:val="24"/>
              </w:rPr>
            </w:pPr>
            <w:r w:rsidRPr="00740884">
              <w:rPr>
                <w:b/>
                <w:szCs w:val="24"/>
              </w:rPr>
              <w:t xml:space="preserve">Animateur : </w:t>
            </w:r>
            <w:r w:rsidR="00B70272">
              <w:rPr>
                <w:szCs w:val="24"/>
              </w:rPr>
              <w:t>inconnu</w:t>
            </w:r>
          </w:p>
          <w:p w14:paraId="29EBB2CE" w14:textId="4014E0F6" w:rsidR="00C73DA8" w:rsidRPr="00740884" w:rsidRDefault="00C73DA8" w:rsidP="00C73DA8">
            <w:pPr>
              <w:rPr>
                <w:b/>
                <w:szCs w:val="24"/>
              </w:rPr>
            </w:pPr>
            <w:r w:rsidRPr="00740884">
              <w:rPr>
                <w:b/>
                <w:szCs w:val="24"/>
              </w:rPr>
              <w:t>Production :</w:t>
            </w:r>
            <w:r w:rsidR="00B70272">
              <w:rPr>
                <w:b/>
                <w:szCs w:val="24"/>
              </w:rPr>
              <w:t xml:space="preserve"> </w:t>
            </w:r>
            <w:r w:rsidR="004F7383" w:rsidRPr="004F7383">
              <w:rPr>
                <w:szCs w:val="24"/>
              </w:rPr>
              <w:t>inconnue</w:t>
            </w:r>
          </w:p>
          <w:p w14:paraId="523750B1" w14:textId="47469C14" w:rsidR="00C73DA8" w:rsidRPr="00B70272" w:rsidRDefault="00C73DA8" w:rsidP="00C73DA8">
            <w:pPr>
              <w:rPr>
                <w:szCs w:val="24"/>
              </w:rPr>
            </w:pPr>
            <w:r w:rsidRPr="00740884">
              <w:rPr>
                <w:b/>
                <w:szCs w:val="24"/>
              </w:rPr>
              <w:t>Interventions :</w:t>
            </w:r>
            <w:r w:rsidR="00B70272">
              <w:rPr>
                <w:szCs w:val="24"/>
              </w:rPr>
              <w:t xml:space="preserve"> aucune</w:t>
            </w:r>
          </w:p>
          <w:p w14:paraId="2F1F778F" w14:textId="4256E107" w:rsidR="00C73DA8" w:rsidRPr="008F1EE9" w:rsidRDefault="00C73DA8" w:rsidP="00C73DA8">
            <w:pPr>
              <w:rPr>
                <w:szCs w:val="24"/>
              </w:rPr>
            </w:pPr>
            <w:r w:rsidRPr="00740884">
              <w:rPr>
                <w:b/>
                <w:szCs w:val="24"/>
              </w:rPr>
              <w:t>Sujets abordés</w:t>
            </w:r>
            <w:r>
              <w:rPr>
                <w:b/>
                <w:szCs w:val="24"/>
              </w:rPr>
              <w:t xml:space="preserve"> : </w:t>
            </w:r>
            <w:r w:rsidR="00B70272">
              <w:rPr>
                <w:szCs w:val="24"/>
              </w:rPr>
              <w:t>r</w:t>
            </w:r>
            <w:r w:rsidR="008F1EE9">
              <w:rPr>
                <w:szCs w:val="24"/>
              </w:rPr>
              <w:t xml:space="preserve">eportage sur </w:t>
            </w:r>
            <w:r w:rsidR="001F0C93">
              <w:rPr>
                <w:szCs w:val="24"/>
              </w:rPr>
              <w:t>Israël</w:t>
            </w:r>
          </w:p>
          <w:p w14:paraId="653A79F2" w14:textId="563C0AFB" w:rsidR="00C73DA8" w:rsidRPr="00B70272" w:rsidRDefault="00C73DA8" w:rsidP="00C73DA8">
            <w:pPr>
              <w:rPr>
                <w:szCs w:val="24"/>
              </w:rPr>
            </w:pPr>
            <w:r w:rsidRPr="00740884">
              <w:rPr>
                <w:b/>
                <w:szCs w:val="24"/>
              </w:rPr>
              <w:t xml:space="preserve">Date : </w:t>
            </w:r>
            <w:r w:rsidR="00B70272">
              <w:rPr>
                <w:szCs w:val="24"/>
              </w:rPr>
              <w:t>inconnue</w:t>
            </w:r>
          </w:p>
          <w:p w14:paraId="0F652052" w14:textId="76CB76CE" w:rsidR="00C73DA8" w:rsidRDefault="00C73DA8" w:rsidP="00C73DA8">
            <w:pPr>
              <w:rPr>
                <w:szCs w:val="24"/>
              </w:rPr>
            </w:pPr>
            <w:r w:rsidRPr="00740884">
              <w:rPr>
                <w:b/>
                <w:szCs w:val="24"/>
              </w:rPr>
              <w:lastRenderedPageBreak/>
              <w:t>Lieu :</w:t>
            </w:r>
            <w:r w:rsidR="00B70272">
              <w:rPr>
                <w:szCs w:val="24"/>
              </w:rPr>
              <w:t xml:space="preserve"> Israël</w:t>
            </w:r>
          </w:p>
          <w:p w14:paraId="2D938CE7" w14:textId="5FA02D08" w:rsidR="00B70272" w:rsidRDefault="00B70272" w:rsidP="00C73DA8">
            <w:pPr>
              <w:rPr>
                <w:szCs w:val="24"/>
              </w:rPr>
            </w:pPr>
            <w:r>
              <w:rPr>
                <w:b/>
                <w:szCs w:val="24"/>
              </w:rPr>
              <w:t>Durée de l’enregistrement :</w:t>
            </w:r>
            <w:r>
              <w:rPr>
                <w:szCs w:val="24"/>
              </w:rPr>
              <w:t xml:space="preserve"> </w:t>
            </w:r>
            <w:r w:rsidR="001354B0">
              <w:rPr>
                <w:szCs w:val="24"/>
              </w:rPr>
              <w:t>21:28 à 26:27</w:t>
            </w:r>
          </w:p>
          <w:p w14:paraId="1EEC7F39" w14:textId="77777777" w:rsidR="00EB76C3" w:rsidRPr="00B70272" w:rsidRDefault="00EB76C3" w:rsidP="00C73DA8">
            <w:pPr>
              <w:rPr>
                <w:szCs w:val="24"/>
              </w:rPr>
            </w:pPr>
          </w:p>
          <w:p w14:paraId="35959061" w14:textId="264B731D" w:rsidR="00C73DA8" w:rsidRDefault="00A90D35" w:rsidP="00F5094F">
            <w:pPr>
              <w:rPr>
                <w:szCs w:val="24"/>
              </w:rPr>
            </w:pPr>
            <w:r w:rsidRPr="00A90D35">
              <w:rPr>
                <w:i/>
                <w:szCs w:val="24"/>
              </w:rPr>
              <w:t>Partie 3</w:t>
            </w:r>
          </w:p>
          <w:p w14:paraId="45D0A19E" w14:textId="57676FE4" w:rsidR="00C73DA8" w:rsidRPr="00197F5F" w:rsidRDefault="00C73DA8" w:rsidP="00C73DA8">
            <w:pPr>
              <w:rPr>
                <w:szCs w:val="24"/>
              </w:rPr>
            </w:pPr>
            <w:r w:rsidRPr="00740884">
              <w:rPr>
                <w:b/>
                <w:szCs w:val="24"/>
              </w:rPr>
              <w:t>Titre</w:t>
            </w:r>
            <w:r w:rsidR="00197F5F">
              <w:rPr>
                <w:b/>
                <w:szCs w:val="24"/>
              </w:rPr>
              <w:t xml:space="preserve"> : </w:t>
            </w:r>
            <w:r w:rsidR="00197F5F">
              <w:rPr>
                <w:szCs w:val="24"/>
              </w:rPr>
              <w:t xml:space="preserve">Conseil de ville : aéroport de </w:t>
            </w:r>
            <w:r w:rsidR="009C7712">
              <w:rPr>
                <w:szCs w:val="24"/>
              </w:rPr>
              <w:t>Saint-</w:t>
            </w:r>
            <w:r w:rsidR="00197F5F">
              <w:rPr>
                <w:szCs w:val="24"/>
              </w:rPr>
              <w:t>Méthode</w:t>
            </w:r>
          </w:p>
          <w:p w14:paraId="6FD51611" w14:textId="77777777" w:rsidR="00C73DA8" w:rsidRPr="00677C9C" w:rsidRDefault="00C73DA8" w:rsidP="00C73DA8">
            <w:pPr>
              <w:rPr>
                <w:szCs w:val="24"/>
              </w:rPr>
            </w:pPr>
            <w:r w:rsidRPr="00740884">
              <w:rPr>
                <w:b/>
                <w:szCs w:val="24"/>
              </w:rPr>
              <w:t xml:space="preserve">Animateur : </w:t>
            </w:r>
            <w:r w:rsidR="00197F5F">
              <w:rPr>
                <w:szCs w:val="24"/>
              </w:rPr>
              <w:t>inconnu</w:t>
            </w:r>
          </w:p>
          <w:p w14:paraId="5CBC8B0D" w14:textId="77777777" w:rsidR="00C73DA8" w:rsidRPr="003E047C" w:rsidRDefault="00C73DA8" w:rsidP="00C73DA8">
            <w:pPr>
              <w:rPr>
                <w:szCs w:val="24"/>
              </w:rPr>
            </w:pPr>
            <w:r w:rsidRPr="00740884">
              <w:rPr>
                <w:b/>
                <w:szCs w:val="24"/>
              </w:rPr>
              <w:t xml:space="preserve">Production : </w:t>
            </w:r>
            <w:r w:rsidRPr="003E047C">
              <w:rPr>
                <w:szCs w:val="24"/>
              </w:rPr>
              <w:t>TVC</w:t>
            </w:r>
          </w:p>
          <w:p w14:paraId="482F5BBF" w14:textId="410A665D" w:rsidR="00C73DA8" w:rsidRDefault="00C73DA8" w:rsidP="00C73DA8">
            <w:pPr>
              <w:rPr>
                <w:szCs w:val="24"/>
              </w:rPr>
            </w:pPr>
            <w:r w:rsidRPr="00740884">
              <w:rPr>
                <w:b/>
                <w:szCs w:val="24"/>
              </w:rPr>
              <w:t>Interventions :</w:t>
            </w:r>
            <w:r>
              <w:rPr>
                <w:szCs w:val="24"/>
              </w:rPr>
              <w:t xml:space="preserve"> </w:t>
            </w:r>
            <w:r w:rsidR="00197F5F">
              <w:rPr>
                <w:szCs w:val="24"/>
              </w:rPr>
              <w:t>inconnu</w:t>
            </w:r>
          </w:p>
          <w:p w14:paraId="5BDF890C" w14:textId="46325351" w:rsidR="00C73DA8" w:rsidRPr="00C16163" w:rsidRDefault="00C73DA8" w:rsidP="00C73DA8">
            <w:pPr>
              <w:rPr>
                <w:szCs w:val="24"/>
              </w:rPr>
            </w:pPr>
            <w:r w:rsidRPr="00740884">
              <w:rPr>
                <w:b/>
                <w:szCs w:val="24"/>
              </w:rPr>
              <w:t>Sujets abordés</w:t>
            </w:r>
            <w:r>
              <w:rPr>
                <w:b/>
                <w:szCs w:val="24"/>
              </w:rPr>
              <w:t xml:space="preserve"> : </w:t>
            </w:r>
            <w:r w:rsidR="00197F5F">
              <w:rPr>
                <w:szCs w:val="24"/>
              </w:rPr>
              <w:t xml:space="preserve">discussion </w:t>
            </w:r>
            <w:r w:rsidR="00E85251">
              <w:rPr>
                <w:szCs w:val="24"/>
              </w:rPr>
              <w:t xml:space="preserve">par rapport à l’aéroport de </w:t>
            </w:r>
            <w:r w:rsidR="009C7712">
              <w:rPr>
                <w:szCs w:val="24"/>
              </w:rPr>
              <w:t>Saint-</w:t>
            </w:r>
            <w:r w:rsidR="00A1726E">
              <w:rPr>
                <w:szCs w:val="24"/>
              </w:rPr>
              <w:t>Méthode et son développement (vidéo incomplète)</w:t>
            </w:r>
          </w:p>
          <w:p w14:paraId="29998952" w14:textId="2F34A65A" w:rsidR="00C73DA8" w:rsidRDefault="00C73DA8" w:rsidP="00C73DA8">
            <w:pPr>
              <w:rPr>
                <w:b/>
                <w:szCs w:val="24"/>
              </w:rPr>
            </w:pPr>
            <w:r w:rsidRPr="00740884">
              <w:rPr>
                <w:b/>
                <w:szCs w:val="24"/>
              </w:rPr>
              <w:t xml:space="preserve">Date : </w:t>
            </w:r>
            <w:r w:rsidR="009C356C">
              <w:rPr>
                <w:szCs w:val="24"/>
              </w:rPr>
              <w:t>[</w:t>
            </w:r>
            <w:proofErr w:type="gramStart"/>
            <w:r w:rsidR="009C356C">
              <w:rPr>
                <w:szCs w:val="24"/>
              </w:rPr>
              <w:t>ca</w:t>
            </w:r>
            <w:proofErr w:type="gramEnd"/>
            <w:r w:rsidR="004F7383">
              <w:rPr>
                <w:szCs w:val="24"/>
              </w:rPr>
              <w:t xml:space="preserve"> </w:t>
            </w:r>
            <w:r w:rsidRPr="003E047C">
              <w:rPr>
                <w:szCs w:val="24"/>
              </w:rPr>
              <w:t>1983</w:t>
            </w:r>
            <w:r w:rsidR="009C356C">
              <w:rPr>
                <w:szCs w:val="24"/>
              </w:rPr>
              <w:t>]</w:t>
            </w:r>
          </w:p>
          <w:p w14:paraId="0235E137" w14:textId="722EC8F4" w:rsidR="00C73DA8" w:rsidRPr="00C73DA8" w:rsidRDefault="001B5306" w:rsidP="00F5094F">
            <w:pPr>
              <w:rPr>
                <w:szCs w:val="24"/>
              </w:rPr>
            </w:pPr>
            <w:r>
              <w:rPr>
                <w:b/>
                <w:szCs w:val="24"/>
              </w:rPr>
              <w:t>Lieu : Normandin</w:t>
            </w:r>
          </w:p>
          <w:p w14:paraId="680DA6F6" w14:textId="73B9FC21" w:rsidR="00F5094F" w:rsidRDefault="00F5094F" w:rsidP="00F5094F">
            <w:pPr>
              <w:rPr>
                <w:b/>
                <w:szCs w:val="24"/>
              </w:rPr>
            </w:pPr>
            <w:r w:rsidRPr="00740884">
              <w:rPr>
                <w:b/>
                <w:szCs w:val="24"/>
              </w:rPr>
              <w:t xml:space="preserve">Durée de l’enregistrement : </w:t>
            </w:r>
            <w:r w:rsidR="001354B0">
              <w:rPr>
                <w:szCs w:val="24"/>
              </w:rPr>
              <w:t>27:28 à 33:10</w:t>
            </w:r>
          </w:p>
          <w:p w14:paraId="3D6DAAC1" w14:textId="77777777" w:rsidR="00F5094F" w:rsidRPr="00981BC7" w:rsidRDefault="00F5094F" w:rsidP="00F5094F">
            <w:pPr>
              <w:rPr>
                <w:szCs w:val="24"/>
              </w:rPr>
            </w:pPr>
            <w:r>
              <w:br/>
            </w:r>
            <w:bookmarkStart w:id="69" w:name="_Hlk149054993"/>
            <w:r w:rsidRPr="00981BC7">
              <w:rPr>
                <w:szCs w:val="24"/>
              </w:rPr>
              <w:t>P51/G1/</w:t>
            </w:r>
            <w:r>
              <w:rPr>
                <w:szCs w:val="24"/>
              </w:rPr>
              <w:t>10</w:t>
            </w:r>
            <w:r w:rsidRPr="00981BC7">
              <w:rPr>
                <w:szCs w:val="24"/>
              </w:rPr>
              <w:t>,</w:t>
            </w:r>
            <w:r>
              <w:rPr>
                <w:szCs w:val="24"/>
              </w:rPr>
              <w:t>10</w:t>
            </w:r>
            <w:bookmarkEnd w:id="69"/>
          </w:p>
          <w:p w14:paraId="333C7A6E" w14:textId="15C10331" w:rsidR="00F5094F" w:rsidRDefault="00F5094F" w:rsidP="00F5094F">
            <w:pPr>
              <w:rPr>
                <w:szCs w:val="24"/>
              </w:rPr>
            </w:pPr>
            <w:r w:rsidRPr="00740884">
              <w:rPr>
                <w:b/>
                <w:szCs w:val="24"/>
              </w:rPr>
              <w:t xml:space="preserve">Ancien numéro : </w:t>
            </w:r>
            <w:r w:rsidR="001E2759" w:rsidRPr="003E047C">
              <w:rPr>
                <w:szCs w:val="24"/>
              </w:rPr>
              <w:t>N-C-1-81-1</w:t>
            </w:r>
          </w:p>
          <w:p w14:paraId="18B1CFCC" w14:textId="2A633C75" w:rsidR="00EB76C3" w:rsidRPr="009C356C" w:rsidRDefault="00000000" w:rsidP="00EB76C3">
            <w:pPr>
              <w:rPr>
                <w:u w:val="single"/>
              </w:rPr>
            </w:pPr>
            <w:hyperlink r:id="rId88" w:history="1">
              <w:r w:rsidR="00EB76C3" w:rsidRPr="009C356C">
                <w:rPr>
                  <w:rStyle w:val="Hyperlien"/>
                  <w:b/>
                  <w:szCs w:val="24"/>
                </w:rPr>
                <w:t xml:space="preserve">Lien </w:t>
              </w:r>
              <w:r w:rsidR="00EB76C3">
                <w:rPr>
                  <w:rStyle w:val="Hyperlien"/>
                  <w:b/>
                  <w:szCs w:val="24"/>
                </w:rPr>
                <w:t>web</w:t>
              </w:r>
            </w:hyperlink>
          </w:p>
          <w:p w14:paraId="28A43C47" w14:textId="462137AE" w:rsidR="00EB76C3" w:rsidRPr="002E59C7" w:rsidRDefault="00EB76C3" w:rsidP="00F5094F">
            <w:pPr>
              <w:rPr>
                <w:szCs w:val="24"/>
              </w:rPr>
            </w:pPr>
            <w:r w:rsidRPr="003E047C">
              <w:rPr>
                <w:szCs w:val="24"/>
              </w:rPr>
              <w:t>Document numérisé</w:t>
            </w:r>
          </w:p>
          <w:p w14:paraId="2C5729D7" w14:textId="3AF8D614" w:rsidR="004F7383" w:rsidRPr="004F7383" w:rsidRDefault="00A90D35" w:rsidP="00F5094F">
            <w:pPr>
              <w:rPr>
                <w:szCs w:val="24"/>
              </w:rPr>
            </w:pPr>
            <w:r w:rsidRPr="00A90D35">
              <w:rPr>
                <w:i/>
                <w:szCs w:val="24"/>
              </w:rPr>
              <w:t>Partie 1</w:t>
            </w:r>
          </w:p>
          <w:p w14:paraId="323194B2" w14:textId="69EA692E" w:rsidR="00F5094F" w:rsidRDefault="00F5094F" w:rsidP="00F5094F">
            <w:pPr>
              <w:rPr>
                <w:szCs w:val="24"/>
              </w:rPr>
            </w:pPr>
            <w:r w:rsidRPr="00740884">
              <w:rPr>
                <w:b/>
                <w:szCs w:val="24"/>
              </w:rPr>
              <w:t>Titre :</w:t>
            </w:r>
            <w:r>
              <w:rPr>
                <w:szCs w:val="24"/>
              </w:rPr>
              <w:t xml:space="preserve"> </w:t>
            </w:r>
            <w:bookmarkStart w:id="70" w:name="_Hlk149054875"/>
            <w:r w:rsidR="00656845">
              <w:rPr>
                <w:szCs w:val="24"/>
              </w:rPr>
              <w:t>Festi</w:t>
            </w:r>
            <w:r w:rsidR="00032580">
              <w:rPr>
                <w:szCs w:val="24"/>
              </w:rPr>
              <w:t>val du miel de Normandin</w:t>
            </w:r>
            <w:bookmarkEnd w:id="70"/>
          </w:p>
          <w:p w14:paraId="33223620" w14:textId="77777777" w:rsidR="00F5094F" w:rsidRDefault="00F5094F" w:rsidP="00F5094F">
            <w:pPr>
              <w:rPr>
                <w:b/>
                <w:szCs w:val="24"/>
              </w:rPr>
            </w:pPr>
            <w:r w:rsidRPr="00740884">
              <w:rPr>
                <w:b/>
                <w:szCs w:val="24"/>
              </w:rPr>
              <w:t>Animateur :</w:t>
            </w:r>
            <w:bookmarkStart w:id="71" w:name="_Hlk149054956"/>
            <w:r w:rsidRPr="003E047C">
              <w:rPr>
                <w:szCs w:val="24"/>
              </w:rPr>
              <w:t xml:space="preserve"> </w:t>
            </w:r>
            <w:r w:rsidR="00032580" w:rsidRPr="003E047C">
              <w:rPr>
                <w:szCs w:val="24"/>
              </w:rPr>
              <w:t>inconnu</w:t>
            </w:r>
            <w:bookmarkEnd w:id="71"/>
          </w:p>
          <w:p w14:paraId="42832BB6" w14:textId="77777777" w:rsidR="00F5094F" w:rsidRPr="00740884" w:rsidRDefault="00F5094F" w:rsidP="00F5094F">
            <w:pPr>
              <w:rPr>
                <w:b/>
                <w:szCs w:val="24"/>
              </w:rPr>
            </w:pPr>
            <w:r w:rsidRPr="00740884">
              <w:rPr>
                <w:b/>
                <w:szCs w:val="24"/>
              </w:rPr>
              <w:t xml:space="preserve">Production : </w:t>
            </w:r>
            <w:r w:rsidRPr="003E047C">
              <w:rPr>
                <w:szCs w:val="24"/>
              </w:rPr>
              <w:t>TVC</w:t>
            </w:r>
          </w:p>
          <w:p w14:paraId="3D30C6E6" w14:textId="0B3FA426" w:rsidR="00F5094F" w:rsidRDefault="00F5094F" w:rsidP="00F5094F">
            <w:pPr>
              <w:rPr>
                <w:szCs w:val="24"/>
              </w:rPr>
            </w:pPr>
            <w:r w:rsidRPr="00740884">
              <w:rPr>
                <w:b/>
                <w:szCs w:val="24"/>
              </w:rPr>
              <w:t>Interventions :</w:t>
            </w:r>
            <w:r>
              <w:rPr>
                <w:b/>
                <w:szCs w:val="24"/>
              </w:rPr>
              <w:t xml:space="preserve"> </w:t>
            </w:r>
            <w:r>
              <w:rPr>
                <w:szCs w:val="24"/>
              </w:rPr>
              <w:t xml:space="preserve"> </w:t>
            </w:r>
            <w:r w:rsidR="004F7383">
              <w:rPr>
                <w:szCs w:val="24"/>
              </w:rPr>
              <w:t>aucune</w:t>
            </w:r>
          </w:p>
          <w:p w14:paraId="134B40F8" w14:textId="7C9B48A4" w:rsidR="00F5094F" w:rsidRPr="00032580" w:rsidRDefault="00F5094F" w:rsidP="00F5094F">
            <w:pPr>
              <w:rPr>
                <w:szCs w:val="24"/>
              </w:rPr>
            </w:pPr>
            <w:r w:rsidRPr="00740884">
              <w:rPr>
                <w:b/>
                <w:szCs w:val="24"/>
              </w:rPr>
              <w:t>Sujets abordés</w:t>
            </w:r>
            <w:r w:rsidR="00032580">
              <w:rPr>
                <w:b/>
                <w:szCs w:val="24"/>
              </w:rPr>
              <w:t xml:space="preserve"> : </w:t>
            </w:r>
            <w:r w:rsidR="006566CC">
              <w:rPr>
                <w:szCs w:val="24"/>
              </w:rPr>
              <w:t>historique du festival, p</w:t>
            </w:r>
            <w:r w:rsidR="00EB76C3">
              <w:rPr>
                <w:szCs w:val="24"/>
              </w:rPr>
              <w:t>r</w:t>
            </w:r>
            <w:r w:rsidR="00032580">
              <w:rPr>
                <w:szCs w:val="24"/>
              </w:rPr>
              <w:t xml:space="preserve">ises de vue et </w:t>
            </w:r>
            <w:r w:rsidR="0057706C">
              <w:rPr>
                <w:szCs w:val="24"/>
              </w:rPr>
              <w:t>bande musical</w:t>
            </w:r>
            <w:r w:rsidR="006566CC">
              <w:rPr>
                <w:szCs w:val="24"/>
              </w:rPr>
              <w:t>e</w:t>
            </w:r>
            <w:r w:rsidR="0057706C">
              <w:rPr>
                <w:szCs w:val="24"/>
              </w:rPr>
              <w:t xml:space="preserve"> en </w:t>
            </w:r>
            <w:r w:rsidR="007662BA">
              <w:rPr>
                <w:szCs w:val="24"/>
              </w:rPr>
              <w:t>arrière-plan</w:t>
            </w:r>
          </w:p>
          <w:p w14:paraId="490834A6" w14:textId="0F60988B" w:rsidR="00F5094F" w:rsidRPr="003E047C" w:rsidRDefault="00F5094F" w:rsidP="00F5094F">
            <w:pPr>
              <w:rPr>
                <w:szCs w:val="24"/>
              </w:rPr>
            </w:pPr>
            <w:r w:rsidRPr="00740884">
              <w:rPr>
                <w:b/>
                <w:szCs w:val="24"/>
              </w:rPr>
              <w:t xml:space="preserve">Date : </w:t>
            </w:r>
            <w:bookmarkStart w:id="72" w:name="_Hlk149054892"/>
            <w:r w:rsidR="006566CC">
              <w:rPr>
                <w:szCs w:val="24"/>
              </w:rPr>
              <w:t>[</w:t>
            </w:r>
            <w:proofErr w:type="gramStart"/>
            <w:r w:rsidR="006566CC">
              <w:rPr>
                <w:szCs w:val="24"/>
              </w:rPr>
              <w:t>ca</w:t>
            </w:r>
            <w:proofErr w:type="gramEnd"/>
            <w:r w:rsidR="00FC6AFA">
              <w:rPr>
                <w:szCs w:val="24"/>
              </w:rPr>
              <w:t xml:space="preserve"> </w:t>
            </w:r>
            <w:r w:rsidR="0057706C" w:rsidRPr="003E047C">
              <w:rPr>
                <w:szCs w:val="24"/>
              </w:rPr>
              <w:t>1983</w:t>
            </w:r>
            <w:r w:rsidR="006566CC">
              <w:rPr>
                <w:szCs w:val="24"/>
              </w:rPr>
              <w:t>]</w:t>
            </w:r>
            <w:bookmarkEnd w:id="72"/>
          </w:p>
          <w:p w14:paraId="5AD893E1" w14:textId="40E2FD5A" w:rsidR="00F5094F" w:rsidRDefault="001B5306" w:rsidP="00F5094F">
            <w:pPr>
              <w:rPr>
                <w:b/>
                <w:szCs w:val="24"/>
              </w:rPr>
            </w:pPr>
            <w:r>
              <w:rPr>
                <w:b/>
                <w:szCs w:val="24"/>
              </w:rPr>
              <w:t>Lieu : Normandin</w:t>
            </w:r>
          </w:p>
          <w:p w14:paraId="41ADF4D5" w14:textId="46C5CCA8" w:rsidR="00F5094F" w:rsidRDefault="00F5094F" w:rsidP="00F5094F">
            <w:pPr>
              <w:rPr>
                <w:b/>
                <w:szCs w:val="24"/>
              </w:rPr>
            </w:pPr>
            <w:r w:rsidRPr="00740884">
              <w:rPr>
                <w:b/>
                <w:szCs w:val="24"/>
              </w:rPr>
              <w:t>Durée de l’enregistrement :</w:t>
            </w:r>
            <w:r w:rsidR="00FC6AFA">
              <w:rPr>
                <w:szCs w:val="24"/>
              </w:rPr>
              <w:t xml:space="preserve"> </w:t>
            </w:r>
            <w:bookmarkStart w:id="73" w:name="_Hlk149054928"/>
            <w:r w:rsidR="00FC6AFA">
              <w:rPr>
                <w:szCs w:val="24"/>
              </w:rPr>
              <w:t>0:00 à 26:12</w:t>
            </w:r>
            <w:bookmarkEnd w:id="73"/>
          </w:p>
          <w:p w14:paraId="49965DE7" w14:textId="403BA6CB" w:rsidR="00F5094F" w:rsidRDefault="00F5094F" w:rsidP="00F5094F">
            <w:pPr>
              <w:rPr>
                <w:szCs w:val="24"/>
              </w:rPr>
            </w:pPr>
            <w:r w:rsidRPr="00740884">
              <w:rPr>
                <w:b/>
                <w:szCs w:val="24"/>
              </w:rPr>
              <w:t xml:space="preserve">Support original : </w:t>
            </w:r>
            <w:bookmarkStart w:id="74" w:name="_Hlk149054970"/>
            <w:r w:rsidR="001B5306">
              <w:rPr>
                <w:szCs w:val="24"/>
              </w:rPr>
              <w:t>Bobine V-30H</w:t>
            </w:r>
            <w:bookmarkEnd w:id="74"/>
          </w:p>
          <w:p w14:paraId="4B7A93CF" w14:textId="77777777" w:rsidR="00EB76C3" w:rsidRDefault="00EB76C3" w:rsidP="00F5094F">
            <w:pPr>
              <w:rPr>
                <w:b/>
                <w:szCs w:val="24"/>
              </w:rPr>
            </w:pPr>
          </w:p>
          <w:p w14:paraId="7C3F1C6A" w14:textId="6855DEDF" w:rsidR="00FC6AFA" w:rsidRDefault="00A90D35" w:rsidP="00F5094F">
            <w:pPr>
              <w:rPr>
                <w:szCs w:val="24"/>
              </w:rPr>
            </w:pPr>
            <w:r w:rsidRPr="00A90D35">
              <w:rPr>
                <w:i/>
                <w:szCs w:val="24"/>
              </w:rPr>
              <w:t>Partie 2</w:t>
            </w:r>
            <w:r w:rsidR="00FC6AFA">
              <w:rPr>
                <w:szCs w:val="24"/>
              </w:rPr>
              <w:t xml:space="preserve"> </w:t>
            </w:r>
          </w:p>
          <w:p w14:paraId="417AE0FD" w14:textId="1B78CF53" w:rsidR="00FC6AFA" w:rsidRDefault="00FC6AFA" w:rsidP="00F5094F">
            <w:pPr>
              <w:rPr>
                <w:szCs w:val="24"/>
              </w:rPr>
            </w:pPr>
            <w:r>
              <w:rPr>
                <w:b/>
                <w:szCs w:val="24"/>
              </w:rPr>
              <w:t>Titre :</w:t>
            </w:r>
            <w:r>
              <w:rPr>
                <w:szCs w:val="24"/>
              </w:rPr>
              <w:t xml:space="preserve"> aucun</w:t>
            </w:r>
          </w:p>
          <w:p w14:paraId="04B66C83" w14:textId="45441282" w:rsidR="00FC6AFA" w:rsidRDefault="00FC6AFA" w:rsidP="00F5094F">
            <w:pPr>
              <w:rPr>
                <w:szCs w:val="24"/>
              </w:rPr>
            </w:pPr>
            <w:r>
              <w:rPr>
                <w:b/>
                <w:szCs w:val="24"/>
              </w:rPr>
              <w:t>Animateur :</w:t>
            </w:r>
            <w:r>
              <w:rPr>
                <w:szCs w:val="24"/>
              </w:rPr>
              <w:t xml:space="preserve"> inconnu</w:t>
            </w:r>
          </w:p>
          <w:p w14:paraId="5F86DFBD" w14:textId="184FF9C2" w:rsidR="00FC6AFA" w:rsidRDefault="00FC6AFA" w:rsidP="00F5094F">
            <w:pPr>
              <w:rPr>
                <w:szCs w:val="24"/>
              </w:rPr>
            </w:pPr>
            <w:r>
              <w:rPr>
                <w:b/>
                <w:szCs w:val="24"/>
              </w:rPr>
              <w:t xml:space="preserve">Production : </w:t>
            </w:r>
            <w:r>
              <w:rPr>
                <w:szCs w:val="24"/>
              </w:rPr>
              <w:t xml:space="preserve"> TVC</w:t>
            </w:r>
          </w:p>
          <w:p w14:paraId="4F2D52A1" w14:textId="5D01B2A8" w:rsidR="00FC6AFA" w:rsidRDefault="00FC6AFA" w:rsidP="00F5094F">
            <w:pPr>
              <w:rPr>
                <w:szCs w:val="24"/>
              </w:rPr>
            </w:pPr>
            <w:r>
              <w:rPr>
                <w:b/>
                <w:szCs w:val="24"/>
              </w:rPr>
              <w:t>Interventions :</w:t>
            </w:r>
            <w:r>
              <w:rPr>
                <w:szCs w:val="24"/>
              </w:rPr>
              <w:t xml:space="preserve"> inconnus</w:t>
            </w:r>
          </w:p>
          <w:p w14:paraId="252FB033" w14:textId="5E0A28A3" w:rsidR="00FC6AFA" w:rsidRDefault="00FC6AFA" w:rsidP="00F5094F">
            <w:pPr>
              <w:rPr>
                <w:szCs w:val="24"/>
              </w:rPr>
            </w:pPr>
            <w:r>
              <w:rPr>
                <w:b/>
                <w:szCs w:val="24"/>
              </w:rPr>
              <w:t>Sujets abordés :</w:t>
            </w:r>
            <w:r>
              <w:rPr>
                <w:szCs w:val="24"/>
              </w:rPr>
              <w:t xml:space="preserve"> rencontre du Père N</w:t>
            </w:r>
            <w:r w:rsidR="004F7383">
              <w:rPr>
                <w:szCs w:val="24"/>
              </w:rPr>
              <w:t>oë</w:t>
            </w:r>
            <w:r>
              <w:rPr>
                <w:szCs w:val="24"/>
              </w:rPr>
              <w:t xml:space="preserve">l accompagné de la fée des étoiles avec une enfant </w:t>
            </w:r>
            <w:r w:rsidR="009C4CD0">
              <w:rPr>
                <w:szCs w:val="24"/>
              </w:rPr>
              <w:t>(images seulement- on entend un animateur faire la lecture d’une publicité sans lien avec la vidéo au début de la partie)</w:t>
            </w:r>
          </w:p>
          <w:p w14:paraId="43E151F1" w14:textId="274356DA" w:rsidR="009C4CD0" w:rsidRDefault="009C4CD0" w:rsidP="00F5094F">
            <w:pPr>
              <w:rPr>
                <w:szCs w:val="24"/>
              </w:rPr>
            </w:pPr>
            <w:r>
              <w:rPr>
                <w:b/>
                <w:szCs w:val="24"/>
              </w:rPr>
              <w:t>Date :</w:t>
            </w:r>
            <w:r>
              <w:rPr>
                <w:szCs w:val="24"/>
              </w:rPr>
              <w:t xml:space="preserve"> inconnue</w:t>
            </w:r>
          </w:p>
          <w:p w14:paraId="495E245D" w14:textId="15959C28" w:rsidR="009C4CD0" w:rsidRPr="009C4CD0" w:rsidRDefault="009C4CD0" w:rsidP="00F5094F">
            <w:pPr>
              <w:rPr>
                <w:szCs w:val="24"/>
              </w:rPr>
            </w:pPr>
            <w:r>
              <w:rPr>
                <w:b/>
                <w:szCs w:val="24"/>
              </w:rPr>
              <w:t>Lieu :</w:t>
            </w:r>
            <w:r>
              <w:rPr>
                <w:szCs w:val="24"/>
              </w:rPr>
              <w:t xml:space="preserve"> Normandin</w:t>
            </w:r>
          </w:p>
          <w:p w14:paraId="69A6385D" w14:textId="00994798" w:rsidR="004F7383" w:rsidRDefault="004F7383" w:rsidP="004F7383">
            <w:pPr>
              <w:rPr>
                <w:b/>
                <w:szCs w:val="24"/>
              </w:rPr>
            </w:pPr>
            <w:r w:rsidRPr="003D2EB2">
              <w:rPr>
                <w:b/>
                <w:szCs w:val="24"/>
              </w:rPr>
              <w:t>Durée de l’enregistrement :</w:t>
            </w:r>
            <w:r w:rsidRPr="003D2EB2">
              <w:rPr>
                <w:szCs w:val="24"/>
              </w:rPr>
              <w:t xml:space="preserve"> 26:13 à </w:t>
            </w:r>
            <w:r w:rsidR="003D2EB2" w:rsidRPr="003D2EB2">
              <w:rPr>
                <w:szCs w:val="24"/>
              </w:rPr>
              <w:t>33:44</w:t>
            </w:r>
          </w:p>
          <w:p w14:paraId="2F75BB14"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w:t>
            </w:r>
            <w:r w:rsidR="004A1252">
              <w:rPr>
                <w:szCs w:val="24"/>
              </w:rPr>
              <w:t>1</w:t>
            </w:r>
          </w:p>
          <w:p w14:paraId="5296B4B3" w14:textId="6174045A" w:rsidR="00F5094F" w:rsidRDefault="00F5094F" w:rsidP="00F5094F">
            <w:pPr>
              <w:rPr>
                <w:szCs w:val="24"/>
              </w:rPr>
            </w:pPr>
            <w:r w:rsidRPr="00740884">
              <w:rPr>
                <w:b/>
                <w:szCs w:val="24"/>
              </w:rPr>
              <w:t xml:space="preserve">Ancien numéro : </w:t>
            </w:r>
            <w:r w:rsidR="0033267A" w:rsidRPr="003E047C">
              <w:rPr>
                <w:szCs w:val="24"/>
              </w:rPr>
              <w:t>AR</w:t>
            </w:r>
            <w:r w:rsidR="00E27001" w:rsidRPr="003E047C">
              <w:rPr>
                <w:szCs w:val="24"/>
              </w:rPr>
              <w:t>- [81] -</w:t>
            </w:r>
            <w:r w:rsidR="0033267A" w:rsidRPr="003E047C">
              <w:rPr>
                <w:szCs w:val="24"/>
              </w:rPr>
              <w:t>23</w:t>
            </w:r>
          </w:p>
          <w:p w14:paraId="1F183F0D" w14:textId="1CD0004F" w:rsidR="00EB76C3" w:rsidRPr="009C356C" w:rsidRDefault="00000000" w:rsidP="00EB76C3">
            <w:pPr>
              <w:rPr>
                <w:b/>
                <w:szCs w:val="24"/>
                <w:u w:val="single"/>
              </w:rPr>
            </w:pPr>
            <w:hyperlink r:id="rId89" w:history="1">
              <w:r w:rsidR="00EB76C3" w:rsidRPr="00A1726E">
                <w:rPr>
                  <w:rStyle w:val="Hyperlien"/>
                  <w:b/>
                  <w:szCs w:val="24"/>
                </w:rPr>
                <w:t xml:space="preserve">Lien </w:t>
              </w:r>
              <w:r w:rsidR="00EB76C3">
                <w:rPr>
                  <w:rStyle w:val="Hyperlien"/>
                  <w:b/>
                  <w:szCs w:val="24"/>
                </w:rPr>
                <w:t>web</w:t>
              </w:r>
            </w:hyperlink>
          </w:p>
          <w:p w14:paraId="3AD7D181" w14:textId="603C02E2" w:rsidR="00EB76C3" w:rsidRPr="002E59C7" w:rsidRDefault="00EB76C3" w:rsidP="00F5094F">
            <w:pPr>
              <w:rPr>
                <w:szCs w:val="24"/>
              </w:rPr>
            </w:pPr>
            <w:r w:rsidRPr="003E047C">
              <w:rPr>
                <w:szCs w:val="24"/>
              </w:rPr>
              <w:t>Document numérisé</w:t>
            </w:r>
          </w:p>
          <w:p w14:paraId="6AAB4ED1" w14:textId="77777777" w:rsidR="004F7383" w:rsidRDefault="004F7383" w:rsidP="00F5094F">
            <w:pPr>
              <w:rPr>
                <w:b/>
                <w:szCs w:val="24"/>
              </w:rPr>
            </w:pPr>
            <w:r>
              <w:rPr>
                <w:b/>
                <w:szCs w:val="24"/>
              </w:rPr>
              <w:lastRenderedPageBreak/>
              <w:t xml:space="preserve">Sujets abordés : </w:t>
            </w:r>
            <w:r w:rsidRPr="004F7383">
              <w:rPr>
                <w:szCs w:val="24"/>
              </w:rPr>
              <w:t>copie d’archives de contenu du fonds</w:t>
            </w:r>
          </w:p>
          <w:p w14:paraId="19E231AC" w14:textId="4627C588" w:rsidR="004F7383" w:rsidRDefault="004F7383" w:rsidP="00F5094F">
            <w:pPr>
              <w:rPr>
                <w:b/>
                <w:szCs w:val="24"/>
              </w:rPr>
            </w:pPr>
            <w:r>
              <w:rPr>
                <w:b/>
                <w:szCs w:val="24"/>
              </w:rPr>
              <w:t xml:space="preserve">Durée de l’enregistrement : </w:t>
            </w:r>
            <w:r w:rsidRPr="004F7383">
              <w:rPr>
                <w:szCs w:val="24"/>
              </w:rPr>
              <w:t>1:37:01</w:t>
            </w:r>
          </w:p>
          <w:p w14:paraId="7A9F06F9" w14:textId="337343FE" w:rsidR="00F5094F" w:rsidRDefault="00F5094F" w:rsidP="00F5094F">
            <w:pPr>
              <w:rPr>
                <w:szCs w:val="24"/>
              </w:rPr>
            </w:pPr>
            <w:r w:rsidRPr="00740884">
              <w:rPr>
                <w:b/>
                <w:szCs w:val="24"/>
              </w:rPr>
              <w:t>Support original :</w:t>
            </w:r>
            <w:r w:rsidRPr="003E047C">
              <w:rPr>
                <w:szCs w:val="24"/>
              </w:rPr>
              <w:t xml:space="preserve"> </w:t>
            </w:r>
            <w:proofErr w:type="spellStart"/>
            <w:r w:rsidR="004E675A" w:rsidRPr="003E047C">
              <w:rPr>
                <w:szCs w:val="24"/>
              </w:rPr>
              <w:t>B</w:t>
            </w:r>
            <w:r w:rsidR="004F7383">
              <w:rPr>
                <w:szCs w:val="24"/>
              </w:rPr>
              <w:t>etamax</w:t>
            </w:r>
            <w:proofErr w:type="spellEnd"/>
          </w:p>
          <w:p w14:paraId="1B8017C3"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12</w:t>
            </w:r>
          </w:p>
          <w:p w14:paraId="1C1C64EA" w14:textId="2FF80289" w:rsidR="00F5094F" w:rsidRDefault="00F5094F" w:rsidP="00F5094F">
            <w:pPr>
              <w:rPr>
                <w:szCs w:val="24"/>
              </w:rPr>
            </w:pPr>
            <w:r w:rsidRPr="00740884">
              <w:rPr>
                <w:b/>
                <w:szCs w:val="24"/>
              </w:rPr>
              <w:t xml:space="preserve">Ancien numéro : </w:t>
            </w:r>
            <w:r w:rsidRPr="003E047C">
              <w:rPr>
                <w:szCs w:val="24"/>
              </w:rPr>
              <w:t>N</w:t>
            </w:r>
            <w:r w:rsidR="00FD1C01" w:rsidRPr="003E047C">
              <w:rPr>
                <w:szCs w:val="24"/>
              </w:rPr>
              <w:t>-</w:t>
            </w:r>
            <w:r w:rsidR="004E675A" w:rsidRPr="003E047C">
              <w:rPr>
                <w:szCs w:val="24"/>
              </w:rPr>
              <w:t>C-1-81-31</w:t>
            </w:r>
          </w:p>
          <w:p w14:paraId="6D4345C2" w14:textId="7F7C34F7" w:rsidR="00EB76C3" w:rsidRPr="00A1726E" w:rsidRDefault="00000000" w:rsidP="00EB76C3">
            <w:pPr>
              <w:rPr>
                <w:u w:val="single"/>
              </w:rPr>
            </w:pPr>
            <w:hyperlink r:id="rId90" w:history="1">
              <w:r w:rsidR="00EB76C3" w:rsidRPr="00A1726E">
                <w:rPr>
                  <w:rStyle w:val="Hyperlien"/>
                  <w:b/>
                  <w:szCs w:val="24"/>
                </w:rPr>
                <w:t xml:space="preserve">Lien </w:t>
              </w:r>
              <w:r w:rsidR="00EB76C3">
                <w:rPr>
                  <w:rStyle w:val="Hyperlien"/>
                  <w:b/>
                  <w:szCs w:val="24"/>
                </w:rPr>
                <w:t>web</w:t>
              </w:r>
            </w:hyperlink>
          </w:p>
          <w:p w14:paraId="58861457" w14:textId="5B9FFD29" w:rsidR="00EB76C3" w:rsidRPr="002E59C7" w:rsidRDefault="00EB76C3" w:rsidP="00F5094F">
            <w:pPr>
              <w:rPr>
                <w:szCs w:val="24"/>
              </w:rPr>
            </w:pPr>
            <w:r w:rsidRPr="003E047C">
              <w:rPr>
                <w:szCs w:val="24"/>
              </w:rPr>
              <w:t>Document numérisé</w:t>
            </w:r>
          </w:p>
          <w:p w14:paraId="08582D05" w14:textId="7ED1CEB7" w:rsidR="00F5094F" w:rsidRDefault="00F5094F" w:rsidP="00F5094F">
            <w:pPr>
              <w:rPr>
                <w:szCs w:val="24"/>
              </w:rPr>
            </w:pPr>
            <w:r w:rsidRPr="00740884">
              <w:rPr>
                <w:b/>
                <w:szCs w:val="24"/>
              </w:rPr>
              <w:t>Titre :</w:t>
            </w:r>
            <w:r>
              <w:rPr>
                <w:szCs w:val="24"/>
              </w:rPr>
              <w:t xml:space="preserve"> </w:t>
            </w:r>
            <w:r w:rsidR="00D23A61">
              <w:rPr>
                <w:szCs w:val="24"/>
              </w:rPr>
              <w:t>Exposition d’artisanes</w:t>
            </w:r>
          </w:p>
          <w:p w14:paraId="39C3BB49" w14:textId="77777777" w:rsidR="00F5094F" w:rsidRDefault="00F5094F" w:rsidP="00F5094F">
            <w:pPr>
              <w:rPr>
                <w:b/>
                <w:szCs w:val="24"/>
              </w:rPr>
            </w:pPr>
            <w:r w:rsidRPr="00740884">
              <w:rPr>
                <w:b/>
                <w:szCs w:val="24"/>
              </w:rPr>
              <w:t xml:space="preserve">Animateur : </w:t>
            </w:r>
            <w:r w:rsidR="00D23A61" w:rsidRPr="003E047C">
              <w:rPr>
                <w:szCs w:val="24"/>
              </w:rPr>
              <w:t>inconnu</w:t>
            </w:r>
          </w:p>
          <w:p w14:paraId="24F4A847" w14:textId="77777777" w:rsidR="00F5094F" w:rsidRPr="00740884" w:rsidRDefault="00F5094F" w:rsidP="00F5094F">
            <w:pPr>
              <w:rPr>
                <w:b/>
                <w:szCs w:val="24"/>
              </w:rPr>
            </w:pPr>
            <w:r w:rsidRPr="00740884">
              <w:rPr>
                <w:b/>
                <w:szCs w:val="24"/>
              </w:rPr>
              <w:t xml:space="preserve">Production : </w:t>
            </w:r>
            <w:r w:rsidRPr="003E047C">
              <w:rPr>
                <w:szCs w:val="24"/>
              </w:rPr>
              <w:t>TVC</w:t>
            </w:r>
          </w:p>
          <w:p w14:paraId="58E86D94" w14:textId="67D9909F" w:rsidR="00F5094F" w:rsidRDefault="00F5094F" w:rsidP="00F5094F">
            <w:pPr>
              <w:rPr>
                <w:szCs w:val="24"/>
              </w:rPr>
            </w:pPr>
            <w:r w:rsidRPr="00740884">
              <w:rPr>
                <w:b/>
                <w:szCs w:val="24"/>
              </w:rPr>
              <w:t>Interventions :</w:t>
            </w:r>
            <w:r>
              <w:rPr>
                <w:b/>
                <w:szCs w:val="24"/>
              </w:rPr>
              <w:t xml:space="preserve"> </w:t>
            </w:r>
            <w:r w:rsidR="004F7383">
              <w:rPr>
                <w:szCs w:val="24"/>
              </w:rPr>
              <w:t>aucune</w:t>
            </w:r>
          </w:p>
          <w:p w14:paraId="4FB342A4" w14:textId="22413398" w:rsidR="008F0482" w:rsidRPr="00D82B70" w:rsidRDefault="00F5094F" w:rsidP="00D82B70">
            <w:pPr>
              <w:rPr>
                <w:szCs w:val="24"/>
              </w:rPr>
            </w:pPr>
            <w:r w:rsidRPr="00740884">
              <w:rPr>
                <w:b/>
                <w:szCs w:val="24"/>
              </w:rPr>
              <w:t>Sujets abordés</w:t>
            </w:r>
            <w:r w:rsidR="00D23A61">
              <w:rPr>
                <w:b/>
                <w:szCs w:val="24"/>
              </w:rPr>
              <w:t> :</w:t>
            </w:r>
            <w:r w:rsidR="00D82B70">
              <w:rPr>
                <w:szCs w:val="24"/>
              </w:rPr>
              <w:t xml:space="preserve"> présentation des œuvres des artisans</w:t>
            </w:r>
            <w:r w:rsidR="00280C8D">
              <w:rPr>
                <w:szCs w:val="24"/>
              </w:rPr>
              <w:t> :</w:t>
            </w:r>
            <w:r w:rsidR="00D82B70">
              <w:rPr>
                <w:szCs w:val="24"/>
              </w:rPr>
              <w:t xml:space="preserve"> Solange</w:t>
            </w:r>
            <w:r w:rsidR="00280C8D">
              <w:rPr>
                <w:szCs w:val="24"/>
              </w:rPr>
              <w:t>s</w:t>
            </w:r>
            <w:r w:rsidR="00D82B70">
              <w:rPr>
                <w:szCs w:val="24"/>
              </w:rPr>
              <w:t xml:space="preserve"> Guy-David</w:t>
            </w:r>
            <w:r w:rsidR="00B73034" w:rsidRPr="00D82B70">
              <w:rPr>
                <w:szCs w:val="24"/>
              </w:rPr>
              <w:t xml:space="preserve"> </w:t>
            </w:r>
            <w:r w:rsidR="00D82B70">
              <w:rPr>
                <w:szCs w:val="24"/>
              </w:rPr>
              <w:t>(</w:t>
            </w:r>
            <w:r w:rsidR="00B73034" w:rsidRPr="00D82B70">
              <w:rPr>
                <w:szCs w:val="24"/>
              </w:rPr>
              <w:t>tisserande</w:t>
            </w:r>
            <w:r w:rsidR="00D82B70">
              <w:rPr>
                <w:szCs w:val="24"/>
              </w:rPr>
              <w:t xml:space="preserve">), </w:t>
            </w:r>
            <w:r w:rsidR="00B73034" w:rsidRPr="00D82B70">
              <w:rPr>
                <w:szCs w:val="24"/>
              </w:rPr>
              <w:t>Gab</w:t>
            </w:r>
            <w:r w:rsidR="00D82B70">
              <w:rPr>
                <w:szCs w:val="24"/>
              </w:rPr>
              <w:t xml:space="preserve">y Dallaire (peinture), </w:t>
            </w:r>
            <w:r w:rsidR="00B73034" w:rsidRPr="00D82B70">
              <w:rPr>
                <w:szCs w:val="24"/>
              </w:rPr>
              <w:t>Miche</w:t>
            </w:r>
            <w:r w:rsidR="00D82B70">
              <w:rPr>
                <w:szCs w:val="24"/>
              </w:rPr>
              <w:t>lle Doucet</w:t>
            </w:r>
            <w:r w:rsidR="00B73034" w:rsidRPr="00D82B70">
              <w:rPr>
                <w:szCs w:val="24"/>
              </w:rPr>
              <w:t xml:space="preserve"> </w:t>
            </w:r>
            <w:r w:rsidR="00D82B70">
              <w:rPr>
                <w:szCs w:val="24"/>
              </w:rPr>
              <w:t>(peinture), Hélène Gagnon (</w:t>
            </w:r>
            <w:r w:rsidR="007B34E3" w:rsidRPr="00D82B70">
              <w:rPr>
                <w:szCs w:val="24"/>
              </w:rPr>
              <w:t>émail sur cuivre</w:t>
            </w:r>
            <w:r w:rsidR="00D82B70">
              <w:rPr>
                <w:szCs w:val="24"/>
              </w:rPr>
              <w:t>), Thérèse Ouellet-Noël (</w:t>
            </w:r>
            <w:r w:rsidR="007B34E3" w:rsidRPr="00D82B70">
              <w:rPr>
                <w:szCs w:val="24"/>
              </w:rPr>
              <w:t>céramique</w:t>
            </w:r>
            <w:r w:rsidR="00D82B70">
              <w:rPr>
                <w:szCs w:val="24"/>
              </w:rPr>
              <w:t>), Yvette Boulianne (</w:t>
            </w:r>
            <w:r w:rsidR="007B34E3" w:rsidRPr="00D82B70">
              <w:rPr>
                <w:szCs w:val="24"/>
              </w:rPr>
              <w:t>cuivre repoussé</w:t>
            </w:r>
            <w:r w:rsidR="00D82B70">
              <w:rPr>
                <w:szCs w:val="24"/>
              </w:rPr>
              <w:t>), Jeannette Savard (</w:t>
            </w:r>
            <w:r w:rsidR="008C739F" w:rsidRPr="00D82B70">
              <w:rPr>
                <w:szCs w:val="24"/>
              </w:rPr>
              <w:t>tricot</w:t>
            </w:r>
            <w:r w:rsidR="00D82B70">
              <w:rPr>
                <w:szCs w:val="24"/>
              </w:rPr>
              <w:t>), Raymonde Ouellet (</w:t>
            </w:r>
            <w:r w:rsidR="008C739F" w:rsidRPr="00D82B70">
              <w:rPr>
                <w:szCs w:val="24"/>
              </w:rPr>
              <w:t>poterie</w:t>
            </w:r>
            <w:r w:rsidR="00D82B70">
              <w:rPr>
                <w:szCs w:val="24"/>
              </w:rPr>
              <w:t>), Nicole Therrien (</w:t>
            </w:r>
            <w:r w:rsidR="008C739F" w:rsidRPr="00D82B70">
              <w:rPr>
                <w:szCs w:val="24"/>
              </w:rPr>
              <w:t>dessin encre/aquarelle</w:t>
            </w:r>
            <w:r w:rsidR="00D82B70">
              <w:rPr>
                <w:szCs w:val="24"/>
              </w:rPr>
              <w:t xml:space="preserve">), </w:t>
            </w:r>
            <w:r w:rsidR="008F0482" w:rsidRPr="00D82B70">
              <w:rPr>
                <w:szCs w:val="24"/>
              </w:rPr>
              <w:t>Gaét</w:t>
            </w:r>
            <w:r w:rsidR="00D82B70">
              <w:rPr>
                <w:szCs w:val="24"/>
              </w:rPr>
              <w:t xml:space="preserve">ane Savard-Laliberté (peinture), </w:t>
            </w:r>
            <w:r w:rsidR="008F0482" w:rsidRPr="00D82B70">
              <w:rPr>
                <w:szCs w:val="24"/>
              </w:rPr>
              <w:t xml:space="preserve">Diane </w:t>
            </w:r>
            <w:r w:rsidR="00E27001" w:rsidRPr="00D82B70">
              <w:rPr>
                <w:szCs w:val="24"/>
              </w:rPr>
              <w:t>Côté,</w:t>
            </w:r>
            <w:r w:rsidR="008F0482" w:rsidRPr="00D82B70">
              <w:rPr>
                <w:szCs w:val="24"/>
              </w:rPr>
              <w:t xml:space="preserve"> poterie</w:t>
            </w:r>
            <w:r w:rsidR="00D82B70">
              <w:rPr>
                <w:szCs w:val="24"/>
              </w:rPr>
              <w:t>, Sylvie Dion-Thibeault (</w:t>
            </w:r>
            <w:r w:rsidR="009B5A65" w:rsidRPr="00D82B70">
              <w:rPr>
                <w:szCs w:val="24"/>
              </w:rPr>
              <w:t>crochet, broche et macramé</w:t>
            </w:r>
            <w:r w:rsidR="00D82B70">
              <w:rPr>
                <w:szCs w:val="24"/>
              </w:rPr>
              <w:t>)</w:t>
            </w:r>
          </w:p>
          <w:p w14:paraId="2B1070B6" w14:textId="208E1FEC" w:rsidR="00F5094F" w:rsidRDefault="00F5094F" w:rsidP="00F5094F">
            <w:pPr>
              <w:rPr>
                <w:b/>
                <w:szCs w:val="24"/>
              </w:rPr>
            </w:pPr>
            <w:r w:rsidRPr="00740884">
              <w:rPr>
                <w:b/>
                <w:szCs w:val="24"/>
              </w:rPr>
              <w:t>Date :</w:t>
            </w:r>
            <w:r w:rsidR="009B5A65">
              <w:rPr>
                <w:b/>
                <w:szCs w:val="24"/>
              </w:rPr>
              <w:t xml:space="preserve"> </w:t>
            </w:r>
            <w:r w:rsidR="00406E7D" w:rsidRPr="004F7383">
              <w:rPr>
                <w:szCs w:val="24"/>
              </w:rPr>
              <w:t>[1982</w:t>
            </w:r>
            <w:r w:rsidR="00406E7D">
              <w:rPr>
                <w:szCs w:val="24"/>
              </w:rPr>
              <w:t>]</w:t>
            </w:r>
          </w:p>
          <w:p w14:paraId="30C0B582" w14:textId="076B5364" w:rsidR="00F5094F" w:rsidRDefault="00F5094F" w:rsidP="00F5094F">
            <w:pPr>
              <w:rPr>
                <w:b/>
                <w:szCs w:val="24"/>
              </w:rPr>
            </w:pPr>
            <w:r w:rsidRPr="00740884">
              <w:rPr>
                <w:b/>
                <w:szCs w:val="24"/>
              </w:rPr>
              <w:t>Lieu :</w:t>
            </w:r>
            <w:r>
              <w:rPr>
                <w:b/>
                <w:szCs w:val="24"/>
              </w:rPr>
              <w:t xml:space="preserve"> </w:t>
            </w:r>
            <w:r w:rsidRPr="003E047C">
              <w:rPr>
                <w:szCs w:val="24"/>
              </w:rPr>
              <w:t>Normandin</w:t>
            </w:r>
          </w:p>
          <w:p w14:paraId="6C000953" w14:textId="3B6ACEB6" w:rsidR="00F5094F" w:rsidRDefault="00F5094F" w:rsidP="00F5094F">
            <w:pPr>
              <w:rPr>
                <w:b/>
                <w:szCs w:val="24"/>
              </w:rPr>
            </w:pPr>
            <w:r w:rsidRPr="00740884">
              <w:rPr>
                <w:b/>
                <w:szCs w:val="24"/>
              </w:rPr>
              <w:t>Durée de l’enregistrement </w:t>
            </w:r>
            <w:r w:rsidRPr="003E047C">
              <w:rPr>
                <w:szCs w:val="24"/>
              </w:rPr>
              <w:t xml:space="preserve">: </w:t>
            </w:r>
            <w:r w:rsidR="000F02CF" w:rsidRPr="003E047C">
              <w:rPr>
                <w:szCs w:val="24"/>
              </w:rPr>
              <w:t>29:29</w:t>
            </w:r>
          </w:p>
          <w:p w14:paraId="5872B1D5" w14:textId="2D326862" w:rsidR="00F5094F" w:rsidRDefault="00F5094F" w:rsidP="00F5094F">
            <w:pPr>
              <w:rPr>
                <w:b/>
                <w:szCs w:val="24"/>
              </w:rPr>
            </w:pPr>
            <w:r w:rsidRPr="00740884">
              <w:rPr>
                <w:b/>
                <w:szCs w:val="24"/>
              </w:rPr>
              <w:t xml:space="preserve">Support original : </w:t>
            </w:r>
            <w:r w:rsidR="001B5306">
              <w:rPr>
                <w:szCs w:val="24"/>
              </w:rPr>
              <w:t>Bobine V-30H</w:t>
            </w:r>
          </w:p>
          <w:p w14:paraId="511824D9"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13</w:t>
            </w:r>
          </w:p>
          <w:p w14:paraId="264A70A6" w14:textId="6FB61F0F" w:rsidR="00F5094F" w:rsidRDefault="00F5094F" w:rsidP="00F5094F">
            <w:pPr>
              <w:rPr>
                <w:szCs w:val="24"/>
              </w:rPr>
            </w:pPr>
            <w:r w:rsidRPr="00740884">
              <w:rPr>
                <w:b/>
                <w:szCs w:val="24"/>
              </w:rPr>
              <w:t xml:space="preserve">Ancien numéro : </w:t>
            </w:r>
            <w:r w:rsidR="00262001" w:rsidRPr="003E047C">
              <w:rPr>
                <w:szCs w:val="24"/>
              </w:rPr>
              <w:t>AR</w:t>
            </w:r>
            <w:r w:rsidR="00E27001" w:rsidRPr="003E047C">
              <w:rPr>
                <w:szCs w:val="24"/>
              </w:rPr>
              <w:t>- [81] -</w:t>
            </w:r>
            <w:r w:rsidR="00262001" w:rsidRPr="003E047C">
              <w:rPr>
                <w:szCs w:val="24"/>
              </w:rPr>
              <w:t>24</w:t>
            </w:r>
          </w:p>
          <w:p w14:paraId="7DB08E8A" w14:textId="6B223E0A" w:rsidR="00EB76C3" w:rsidRPr="00A1726E" w:rsidRDefault="00000000" w:rsidP="00EB76C3">
            <w:pPr>
              <w:rPr>
                <w:b/>
                <w:szCs w:val="24"/>
                <w:u w:val="single"/>
              </w:rPr>
            </w:pPr>
            <w:hyperlink r:id="rId91" w:history="1">
              <w:r w:rsidR="00EB76C3" w:rsidRPr="00A1726E">
                <w:rPr>
                  <w:rStyle w:val="Hyperlien"/>
                  <w:b/>
                  <w:szCs w:val="24"/>
                </w:rPr>
                <w:t xml:space="preserve">Lien </w:t>
              </w:r>
              <w:r w:rsidR="00EB76C3">
                <w:rPr>
                  <w:rStyle w:val="Hyperlien"/>
                  <w:b/>
                  <w:szCs w:val="24"/>
                </w:rPr>
                <w:t>web</w:t>
              </w:r>
            </w:hyperlink>
          </w:p>
          <w:p w14:paraId="38D2832D" w14:textId="4B0A31D3" w:rsidR="00EB76C3" w:rsidRDefault="00EB76C3" w:rsidP="00F5094F">
            <w:pPr>
              <w:rPr>
                <w:szCs w:val="24"/>
              </w:rPr>
            </w:pPr>
            <w:r w:rsidRPr="003E047C">
              <w:rPr>
                <w:szCs w:val="24"/>
              </w:rPr>
              <w:t>Document numérisé</w:t>
            </w:r>
          </w:p>
          <w:p w14:paraId="47C951F0" w14:textId="735F7C15" w:rsidR="00EB3C6D" w:rsidRPr="00EB3C6D" w:rsidRDefault="00EB3C6D" w:rsidP="00752BE2">
            <w:pPr>
              <w:tabs>
                <w:tab w:val="left" w:pos="6222"/>
              </w:tabs>
              <w:rPr>
                <w:szCs w:val="24"/>
              </w:rPr>
            </w:pPr>
            <w:r>
              <w:rPr>
                <w:b/>
                <w:szCs w:val="24"/>
              </w:rPr>
              <w:t>Sujets abordés :</w:t>
            </w:r>
            <w:r>
              <w:rPr>
                <w:szCs w:val="24"/>
              </w:rPr>
              <w:t xml:space="preserve"> copie d’archives de contenu du </w:t>
            </w:r>
            <w:r w:rsidR="001C23CE">
              <w:rPr>
                <w:szCs w:val="24"/>
              </w:rPr>
              <w:t>f</w:t>
            </w:r>
            <w:r>
              <w:rPr>
                <w:szCs w:val="24"/>
              </w:rPr>
              <w:t>onds</w:t>
            </w:r>
            <w:r w:rsidR="00752BE2">
              <w:rPr>
                <w:szCs w:val="24"/>
              </w:rPr>
              <w:tab/>
            </w:r>
          </w:p>
          <w:p w14:paraId="2C9A5BB3" w14:textId="139EA985" w:rsidR="001C23CE" w:rsidRPr="00A70792" w:rsidRDefault="001C23CE" w:rsidP="001C23CE">
            <w:pPr>
              <w:rPr>
                <w:szCs w:val="24"/>
              </w:rPr>
            </w:pPr>
            <w:r w:rsidRPr="004F7383">
              <w:rPr>
                <w:b/>
                <w:szCs w:val="24"/>
              </w:rPr>
              <w:t>Durée de l’enregistrement :</w:t>
            </w:r>
            <w:r w:rsidRPr="004F7383">
              <w:rPr>
                <w:szCs w:val="24"/>
              </w:rPr>
              <w:t xml:space="preserve"> </w:t>
            </w:r>
            <w:r w:rsidR="004F7383" w:rsidRPr="004F7383">
              <w:rPr>
                <w:szCs w:val="24"/>
              </w:rPr>
              <w:t>1:35:01</w:t>
            </w:r>
          </w:p>
          <w:p w14:paraId="10D065A7" w14:textId="726490A5" w:rsidR="00F5094F" w:rsidRDefault="00F5094F" w:rsidP="00F5094F">
            <w:pPr>
              <w:rPr>
                <w:szCs w:val="24"/>
              </w:rPr>
            </w:pPr>
            <w:r w:rsidRPr="00740884">
              <w:rPr>
                <w:b/>
                <w:szCs w:val="24"/>
              </w:rPr>
              <w:t xml:space="preserve">Support original : </w:t>
            </w:r>
            <w:proofErr w:type="spellStart"/>
            <w:r w:rsidR="00EB3C6D">
              <w:rPr>
                <w:szCs w:val="24"/>
              </w:rPr>
              <w:t>Betamax</w:t>
            </w:r>
            <w:proofErr w:type="spellEnd"/>
          </w:p>
          <w:p w14:paraId="0E6FB6F3" w14:textId="546F122D" w:rsidR="000F02CF" w:rsidRDefault="000F02CF" w:rsidP="00F5094F">
            <w:pPr>
              <w:rPr>
                <w:szCs w:val="24"/>
              </w:rPr>
            </w:pPr>
          </w:p>
          <w:p w14:paraId="6ECA4C89" w14:textId="77777777" w:rsidR="00F5094F" w:rsidRPr="00981BC7" w:rsidRDefault="00F5094F" w:rsidP="00F5094F">
            <w:pPr>
              <w:rPr>
                <w:szCs w:val="24"/>
              </w:rPr>
            </w:pPr>
            <w:r w:rsidRPr="00981BC7">
              <w:rPr>
                <w:szCs w:val="24"/>
              </w:rPr>
              <w:t>P51/G1/</w:t>
            </w:r>
            <w:r>
              <w:rPr>
                <w:szCs w:val="24"/>
              </w:rPr>
              <w:t>10</w:t>
            </w:r>
            <w:r w:rsidRPr="00981BC7">
              <w:rPr>
                <w:szCs w:val="24"/>
              </w:rPr>
              <w:t>,</w:t>
            </w:r>
            <w:r>
              <w:rPr>
                <w:szCs w:val="24"/>
              </w:rPr>
              <w:t>14</w:t>
            </w:r>
          </w:p>
          <w:p w14:paraId="61E70FD0" w14:textId="6473F2F0" w:rsidR="00F5094F" w:rsidRDefault="00F5094F" w:rsidP="00F5094F">
            <w:pPr>
              <w:rPr>
                <w:szCs w:val="24"/>
              </w:rPr>
            </w:pPr>
            <w:r w:rsidRPr="00740884">
              <w:rPr>
                <w:b/>
                <w:szCs w:val="24"/>
              </w:rPr>
              <w:t xml:space="preserve">Ancien numéro : </w:t>
            </w:r>
            <w:r w:rsidRPr="00040B5A">
              <w:rPr>
                <w:szCs w:val="24"/>
              </w:rPr>
              <w:t>N</w:t>
            </w:r>
            <w:r w:rsidR="00FA1A58" w:rsidRPr="00040B5A">
              <w:rPr>
                <w:szCs w:val="24"/>
              </w:rPr>
              <w:t>-C-3-81-25</w:t>
            </w:r>
          </w:p>
          <w:p w14:paraId="5E034203" w14:textId="797F64DD" w:rsidR="00EB76C3" w:rsidRPr="00A1726E" w:rsidRDefault="00000000" w:rsidP="00EB76C3">
            <w:pPr>
              <w:rPr>
                <w:u w:val="single"/>
              </w:rPr>
            </w:pPr>
            <w:hyperlink r:id="rId92" w:history="1">
              <w:r w:rsidR="00EB76C3" w:rsidRPr="00A1726E">
                <w:rPr>
                  <w:rStyle w:val="Hyperlien"/>
                  <w:b/>
                  <w:szCs w:val="24"/>
                </w:rPr>
                <w:t xml:space="preserve">Lien </w:t>
              </w:r>
              <w:r w:rsidR="00EB76C3">
                <w:rPr>
                  <w:rStyle w:val="Hyperlien"/>
                  <w:b/>
                  <w:szCs w:val="24"/>
                </w:rPr>
                <w:t>web</w:t>
              </w:r>
            </w:hyperlink>
            <w:r w:rsidR="00EB76C3" w:rsidRPr="00A1726E">
              <w:rPr>
                <w:u w:val="single"/>
              </w:rPr>
              <w:t xml:space="preserve"> </w:t>
            </w:r>
          </w:p>
          <w:p w14:paraId="4F3BDE2B" w14:textId="0F7C93DA" w:rsidR="00EB76C3" w:rsidRPr="002E59C7" w:rsidRDefault="00EB76C3" w:rsidP="00F5094F">
            <w:pPr>
              <w:rPr>
                <w:szCs w:val="24"/>
              </w:rPr>
            </w:pPr>
            <w:r w:rsidRPr="00040B5A">
              <w:rPr>
                <w:szCs w:val="24"/>
              </w:rPr>
              <w:t>Document numérisé</w:t>
            </w:r>
          </w:p>
          <w:p w14:paraId="78569C10" w14:textId="33D719D9" w:rsidR="00F5094F" w:rsidRDefault="00F5094F" w:rsidP="00F5094F">
            <w:pPr>
              <w:rPr>
                <w:szCs w:val="24"/>
              </w:rPr>
            </w:pPr>
            <w:r w:rsidRPr="00740884">
              <w:rPr>
                <w:b/>
                <w:szCs w:val="24"/>
              </w:rPr>
              <w:t xml:space="preserve">Titre : </w:t>
            </w:r>
            <w:r w:rsidR="00F75230">
              <w:rPr>
                <w:szCs w:val="24"/>
              </w:rPr>
              <w:t>Spectacle rock : le groupe Zon, été 1981</w:t>
            </w:r>
          </w:p>
          <w:p w14:paraId="2DAE1B88" w14:textId="59960098" w:rsidR="00F5094F" w:rsidRDefault="00F5094F" w:rsidP="00F5094F">
            <w:pPr>
              <w:rPr>
                <w:b/>
                <w:szCs w:val="24"/>
              </w:rPr>
            </w:pPr>
            <w:r w:rsidRPr="00740884">
              <w:rPr>
                <w:b/>
                <w:szCs w:val="24"/>
              </w:rPr>
              <w:t xml:space="preserve">Animateur : </w:t>
            </w:r>
            <w:r w:rsidR="001C23CE" w:rsidRPr="001C23CE">
              <w:rPr>
                <w:szCs w:val="24"/>
              </w:rPr>
              <w:t>n/a</w:t>
            </w:r>
          </w:p>
          <w:p w14:paraId="0B6304DB" w14:textId="7AC1D918" w:rsidR="00F5094F" w:rsidRPr="00740884" w:rsidRDefault="00F5094F" w:rsidP="00F5094F">
            <w:pPr>
              <w:rPr>
                <w:b/>
                <w:szCs w:val="24"/>
              </w:rPr>
            </w:pPr>
            <w:r w:rsidRPr="00740884">
              <w:rPr>
                <w:b/>
                <w:szCs w:val="24"/>
              </w:rPr>
              <w:t xml:space="preserve">Production : </w:t>
            </w:r>
            <w:r w:rsidR="001C23CE" w:rsidRPr="004F7383">
              <w:rPr>
                <w:szCs w:val="24"/>
              </w:rPr>
              <w:t>TVC</w:t>
            </w:r>
          </w:p>
          <w:p w14:paraId="70BDEDDE" w14:textId="613E9346" w:rsidR="00F5094F" w:rsidRDefault="00F5094F" w:rsidP="00F5094F">
            <w:pPr>
              <w:rPr>
                <w:szCs w:val="24"/>
              </w:rPr>
            </w:pPr>
            <w:r w:rsidRPr="00740884">
              <w:rPr>
                <w:b/>
                <w:szCs w:val="24"/>
              </w:rPr>
              <w:t>Interventions :</w:t>
            </w:r>
            <w:r>
              <w:rPr>
                <w:b/>
                <w:szCs w:val="24"/>
              </w:rPr>
              <w:t xml:space="preserve"> </w:t>
            </w:r>
            <w:r>
              <w:rPr>
                <w:szCs w:val="24"/>
              </w:rPr>
              <w:t xml:space="preserve"> </w:t>
            </w:r>
            <w:r w:rsidR="001C23CE">
              <w:rPr>
                <w:szCs w:val="24"/>
              </w:rPr>
              <w:t>n/a</w:t>
            </w:r>
          </w:p>
          <w:p w14:paraId="415B5336" w14:textId="5F51D54A" w:rsidR="00F5094F" w:rsidRPr="00F75230" w:rsidRDefault="00F5094F" w:rsidP="00F5094F">
            <w:pPr>
              <w:rPr>
                <w:szCs w:val="24"/>
              </w:rPr>
            </w:pPr>
            <w:r w:rsidRPr="00740884">
              <w:rPr>
                <w:b/>
                <w:szCs w:val="24"/>
              </w:rPr>
              <w:t>Sujets abordés</w:t>
            </w:r>
            <w:r w:rsidR="00F75230">
              <w:rPr>
                <w:b/>
                <w:szCs w:val="24"/>
              </w:rPr>
              <w:t xml:space="preserve"> : </w:t>
            </w:r>
            <w:r w:rsidR="00244B33">
              <w:rPr>
                <w:szCs w:val="24"/>
              </w:rPr>
              <w:t>concert de musique</w:t>
            </w:r>
            <w:r w:rsidR="00F75230" w:rsidRPr="00F75230">
              <w:rPr>
                <w:szCs w:val="24"/>
              </w:rPr>
              <w:t xml:space="preserve"> rock</w:t>
            </w:r>
          </w:p>
          <w:p w14:paraId="6794184E" w14:textId="77777777" w:rsidR="00F5094F" w:rsidRPr="00F75230" w:rsidRDefault="00F5094F" w:rsidP="00F5094F">
            <w:pPr>
              <w:rPr>
                <w:szCs w:val="24"/>
              </w:rPr>
            </w:pPr>
            <w:r w:rsidRPr="00740884">
              <w:rPr>
                <w:b/>
                <w:szCs w:val="24"/>
              </w:rPr>
              <w:t xml:space="preserve">Date : </w:t>
            </w:r>
            <w:r w:rsidR="00F75230" w:rsidRPr="00F75230">
              <w:rPr>
                <w:szCs w:val="24"/>
              </w:rPr>
              <w:t>été 1981</w:t>
            </w:r>
          </w:p>
          <w:p w14:paraId="3775526F" w14:textId="7494A58A" w:rsidR="00F5094F" w:rsidRDefault="00F5094F" w:rsidP="00F5094F">
            <w:pPr>
              <w:rPr>
                <w:b/>
                <w:szCs w:val="24"/>
              </w:rPr>
            </w:pPr>
            <w:r w:rsidRPr="00740884">
              <w:rPr>
                <w:b/>
                <w:szCs w:val="24"/>
              </w:rPr>
              <w:t>Lieu :</w:t>
            </w:r>
            <w:r w:rsidRPr="001C23CE">
              <w:rPr>
                <w:szCs w:val="24"/>
              </w:rPr>
              <w:t xml:space="preserve"> </w:t>
            </w:r>
            <w:r w:rsidR="001C23CE">
              <w:rPr>
                <w:szCs w:val="24"/>
              </w:rPr>
              <w:t>Normandin</w:t>
            </w:r>
          </w:p>
          <w:p w14:paraId="2AE84DF5" w14:textId="501C5E25" w:rsidR="00F5094F" w:rsidRDefault="00F5094F" w:rsidP="00F5094F">
            <w:pPr>
              <w:rPr>
                <w:b/>
                <w:szCs w:val="24"/>
              </w:rPr>
            </w:pPr>
            <w:r w:rsidRPr="00740884">
              <w:rPr>
                <w:b/>
                <w:szCs w:val="24"/>
              </w:rPr>
              <w:t xml:space="preserve">Durée de l’enregistrement : </w:t>
            </w:r>
            <w:r w:rsidR="00431846" w:rsidRPr="00040B5A">
              <w:rPr>
                <w:szCs w:val="24"/>
              </w:rPr>
              <w:t>32:51</w:t>
            </w:r>
          </w:p>
          <w:p w14:paraId="2D037D7B" w14:textId="526EF4A6" w:rsidR="00F5094F" w:rsidRDefault="00F5094F" w:rsidP="00F5094F">
            <w:pPr>
              <w:rPr>
                <w:b/>
                <w:szCs w:val="24"/>
              </w:rPr>
            </w:pPr>
            <w:r w:rsidRPr="00740884">
              <w:rPr>
                <w:b/>
                <w:szCs w:val="24"/>
              </w:rPr>
              <w:t xml:space="preserve">Support original : </w:t>
            </w:r>
            <w:r w:rsidR="001B5306">
              <w:rPr>
                <w:szCs w:val="24"/>
              </w:rPr>
              <w:t>Bobine V-30H</w:t>
            </w:r>
          </w:p>
          <w:p w14:paraId="17C7FB5D" w14:textId="77777777" w:rsidR="00F5094F" w:rsidRPr="00981BC7" w:rsidRDefault="00F5094F" w:rsidP="00F5094F">
            <w:pPr>
              <w:rPr>
                <w:szCs w:val="24"/>
              </w:rPr>
            </w:pPr>
            <w:r>
              <w:br/>
            </w:r>
            <w:r w:rsidRPr="00981BC7">
              <w:rPr>
                <w:szCs w:val="24"/>
              </w:rPr>
              <w:lastRenderedPageBreak/>
              <w:t>P51/G1/</w:t>
            </w:r>
            <w:r>
              <w:rPr>
                <w:szCs w:val="24"/>
              </w:rPr>
              <w:t>10</w:t>
            </w:r>
            <w:r w:rsidRPr="00981BC7">
              <w:rPr>
                <w:szCs w:val="24"/>
              </w:rPr>
              <w:t>,</w:t>
            </w:r>
            <w:r>
              <w:rPr>
                <w:szCs w:val="24"/>
              </w:rPr>
              <w:t>15</w:t>
            </w:r>
          </w:p>
          <w:p w14:paraId="6E02F028" w14:textId="528B6D54" w:rsidR="00F5094F" w:rsidRDefault="00F5094F" w:rsidP="00F5094F">
            <w:pPr>
              <w:rPr>
                <w:szCs w:val="24"/>
              </w:rPr>
            </w:pPr>
            <w:r w:rsidRPr="00740884">
              <w:rPr>
                <w:b/>
                <w:szCs w:val="24"/>
              </w:rPr>
              <w:t xml:space="preserve">Ancien numéro : </w:t>
            </w:r>
            <w:r w:rsidRPr="00040B5A">
              <w:rPr>
                <w:szCs w:val="24"/>
              </w:rPr>
              <w:t>N</w:t>
            </w:r>
            <w:r w:rsidR="00AA0ADE" w:rsidRPr="00040B5A">
              <w:rPr>
                <w:szCs w:val="24"/>
              </w:rPr>
              <w:t>-C-4-81-26</w:t>
            </w:r>
          </w:p>
          <w:p w14:paraId="01201655" w14:textId="2EC00A76" w:rsidR="001D6C95" w:rsidRDefault="00000000" w:rsidP="001D6C95">
            <w:hyperlink r:id="rId93" w:history="1">
              <w:r w:rsidR="001D6C95" w:rsidRPr="00A1726E">
                <w:rPr>
                  <w:rStyle w:val="Hyperlien"/>
                  <w:b/>
                  <w:szCs w:val="24"/>
                </w:rPr>
                <w:t xml:space="preserve">Lien </w:t>
              </w:r>
              <w:r w:rsidR="001D6C95">
                <w:rPr>
                  <w:rStyle w:val="Hyperlien"/>
                  <w:b/>
                  <w:szCs w:val="24"/>
                </w:rPr>
                <w:t>web</w:t>
              </w:r>
            </w:hyperlink>
          </w:p>
          <w:p w14:paraId="49EE0EAD" w14:textId="6A23E8CF" w:rsidR="001D6C95" w:rsidRPr="002E59C7" w:rsidRDefault="001D6C95" w:rsidP="00F5094F">
            <w:pPr>
              <w:rPr>
                <w:szCs w:val="24"/>
              </w:rPr>
            </w:pPr>
            <w:r w:rsidRPr="00040B5A">
              <w:rPr>
                <w:szCs w:val="24"/>
              </w:rPr>
              <w:t>Document numérisé</w:t>
            </w:r>
          </w:p>
          <w:p w14:paraId="01C4126A" w14:textId="55B89A8E" w:rsidR="00F5094F" w:rsidRDefault="00F5094F" w:rsidP="00F5094F">
            <w:pPr>
              <w:rPr>
                <w:szCs w:val="24"/>
              </w:rPr>
            </w:pPr>
            <w:r w:rsidRPr="00740884">
              <w:rPr>
                <w:b/>
                <w:szCs w:val="24"/>
              </w:rPr>
              <w:t xml:space="preserve">Titre : </w:t>
            </w:r>
            <w:r>
              <w:rPr>
                <w:szCs w:val="24"/>
              </w:rPr>
              <w:t xml:space="preserve"> </w:t>
            </w:r>
            <w:r w:rsidR="00043CD6">
              <w:rPr>
                <w:szCs w:val="24"/>
              </w:rPr>
              <w:t>Spectacle rock : le groupe Zon, été 1981</w:t>
            </w:r>
            <w:r w:rsidR="001C23CE">
              <w:rPr>
                <w:szCs w:val="24"/>
              </w:rPr>
              <w:t xml:space="preserve"> (s</w:t>
            </w:r>
            <w:r w:rsidR="00043CD6">
              <w:rPr>
                <w:szCs w:val="24"/>
              </w:rPr>
              <w:t>uite</w:t>
            </w:r>
            <w:r w:rsidR="001C23CE">
              <w:rPr>
                <w:szCs w:val="24"/>
              </w:rPr>
              <w:t>)</w:t>
            </w:r>
          </w:p>
          <w:p w14:paraId="5A0324ED" w14:textId="5FD8B6FF" w:rsidR="00F5094F" w:rsidRPr="001C23CE" w:rsidRDefault="00F5094F" w:rsidP="00F5094F">
            <w:pPr>
              <w:rPr>
                <w:szCs w:val="24"/>
              </w:rPr>
            </w:pPr>
            <w:r w:rsidRPr="00740884">
              <w:rPr>
                <w:b/>
                <w:szCs w:val="24"/>
              </w:rPr>
              <w:t xml:space="preserve">Animateur : </w:t>
            </w:r>
            <w:r w:rsidR="001C23CE">
              <w:rPr>
                <w:szCs w:val="24"/>
              </w:rPr>
              <w:t>n/a</w:t>
            </w:r>
          </w:p>
          <w:p w14:paraId="45AC8FAF" w14:textId="09EF905B" w:rsidR="00F5094F" w:rsidRPr="001C23CE" w:rsidRDefault="00F5094F" w:rsidP="00F5094F">
            <w:pPr>
              <w:rPr>
                <w:szCs w:val="24"/>
              </w:rPr>
            </w:pPr>
            <w:r w:rsidRPr="00740884">
              <w:rPr>
                <w:b/>
                <w:szCs w:val="24"/>
              </w:rPr>
              <w:t xml:space="preserve">Production : </w:t>
            </w:r>
            <w:r w:rsidR="001C23CE">
              <w:rPr>
                <w:szCs w:val="24"/>
              </w:rPr>
              <w:t>TVC</w:t>
            </w:r>
          </w:p>
          <w:p w14:paraId="08111986" w14:textId="3882708F" w:rsidR="00F5094F" w:rsidRDefault="00F5094F" w:rsidP="00F5094F">
            <w:pPr>
              <w:rPr>
                <w:szCs w:val="24"/>
              </w:rPr>
            </w:pPr>
            <w:r w:rsidRPr="00740884">
              <w:rPr>
                <w:b/>
                <w:szCs w:val="24"/>
              </w:rPr>
              <w:t>Interventions :</w:t>
            </w:r>
            <w:r>
              <w:rPr>
                <w:b/>
                <w:szCs w:val="24"/>
              </w:rPr>
              <w:t xml:space="preserve"> </w:t>
            </w:r>
            <w:r w:rsidR="001C23CE">
              <w:rPr>
                <w:szCs w:val="24"/>
              </w:rPr>
              <w:t>n/a</w:t>
            </w:r>
          </w:p>
          <w:p w14:paraId="130CE134" w14:textId="2A34460E" w:rsidR="00F5094F" w:rsidRPr="0064338E" w:rsidRDefault="00F5094F" w:rsidP="00F5094F">
            <w:pPr>
              <w:rPr>
                <w:szCs w:val="24"/>
              </w:rPr>
            </w:pPr>
            <w:r w:rsidRPr="00740884">
              <w:rPr>
                <w:b/>
                <w:szCs w:val="24"/>
              </w:rPr>
              <w:t>Sujets abordés</w:t>
            </w:r>
            <w:r w:rsidR="0064338E">
              <w:rPr>
                <w:b/>
                <w:szCs w:val="24"/>
              </w:rPr>
              <w:t xml:space="preserve"> : </w:t>
            </w:r>
            <w:r w:rsidR="00CC51EB">
              <w:rPr>
                <w:szCs w:val="24"/>
              </w:rPr>
              <w:t>concert de musique</w:t>
            </w:r>
            <w:r w:rsidR="0064338E">
              <w:rPr>
                <w:szCs w:val="24"/>
              </w:rPr>
              <w:t xml:space="preserve"> rock</w:t>
            </w:r>
          </w:p>
          <w:p w14:paraId="70285238" w14:textId="77777777" w:rsidR="00F5094F" w:rsidRDefault="00F5094F" w:rsidP="00F5094F">
            <w:pPr>
              <w:rPr>
                <w:b/>
                <w:szCs w:val="24"/>
              </w:rPr>
            </w:pPr>
            <w:r w:rsidRPr="00740884">
              <w:rPr>
                <w:b/>
                <w:szCs w:val="24"/>
              </w:rPr>
              <w:t xml:space="preserve">Date : </w:t>
            </w:r>
            <w:r w:rsidR="0064338E" w:rsidRPr="00040B5A">
              <w:rPr>
                <w:szCs w:val="24"/>
              </w:rPr>
              <w:t>été 1981</w:t>
            </w:r>
          </w:p>
          <w:p w14:paraId="55E70F60" w14:textId="66D48567" w:rsidR="00F5094F" w:rsidRPr="00CA72A0" w:rsidRDefault="00F5094F" w:rsidP="00F5094F">
            <w:pPr>
              <w:rPr>
                <w:szCs w:val="24"/>
              </w:rPr>
            </w:pPr>
            <w:r w:rsidRPr="00740884">
              <w:rPr>
                <w:b/>
                <w:szCs w:val="24"/>
              </w:rPr>
              <w:t>Lieu :</w:t>
            </w:r>
            <w:r w:rsidR="00CA72A0">
              <w:rPr>
                <w:szCs w:val="24"/>
              </w:rPr>
              <w:t xml:space="preserve"> Normandin</w:t>
            </w:r>
          </w:p>
          <w:p w14:paraId="1C45B869" w14:textId="7F250306" w:rsidR="00F5094F" w:rsidRDefault="00F5094F" w:rsidP="00F5094F">
            <w:pPr>
              <w:rPr>
                <w:b/>
                <w:szCs w:val="24"/>
              </w:rPr>
            </w:pPr>
            <w:r w:rsidRPr="00740884">
              <w:rPr>
                <w:b/>
                <w:szCs w:val="24"/>
              </w:rPr>
              <w:t xml:space="preserve">Durée de l’enregistrement : </w:t>
            </w:r>
            <w:r w:rsidR="00CC51EB">
              <w:rPr>
                <w:szCs w:val="24"/>
              </w:rPr>
              <w:t>31:42</w:t>
            </w:r>
          </w:p>
          <w:p w14:paraId="39C04227" w14:textId="427EE4C7" w:rsidR="00F5094F" w:rsidRDefault="00F5094F" w:rsidP="00F5094F">
            <w:pPr>
              <w:rPr>
                <w:b/>
                <w:szCs w:val="24"/>
              </w:rPr>
            </w:pPr>
            <w:r w:rsidRPr="00740884">
              <w:rPr>
                <w:b/>
                <w:szCs w:val="24"/>
              </w:rPr>
              <w:t xml:space="preserve">Support original : </w:t>
            </w:r>
            <w:r w:rsidR="001B5306">
              <w:rPr>
                <w:szCs w:val="24"/>
              </w:rPr>
              <w:t>Bobine V-30H</w:t>
            </w:r>
          </w:p>
          <w:p w14:paraId="3A2CFAE8"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16</w:t>
            </w:r>
          </w:p>
          <w:p w14:paraId="4DB594C2" w14:textId="7E09FD01" w:rsidR="00F37652" w:rsidRDefault="00F37652" w:rsidP="00F5094F">
            <w:pPr>
              <w:rPr>
                <w:szCs w:val="24"/>
              </w:rPr>
            </w:pPr>
            <w:r w:rsidRPr="00F37652">
              <w:rPr>
                <w:b/>
                <w:szCs w:val="24"/>
              </w:rPr>
              <w:t>Ancien numéro :</w:t>
            </w:r>
            <w:r>
              <w:rPr>
                <w:szCs w:val="24"/>
              </w:rPr>
              <w:t xml:space="preserve"> aucun</w:t>
            </w:r>
          </w:p>
          <w:p w14:paraId="7B01E253" w14:textId="77D2ED53" w:rsidR="001D6C95" w:rsidRDefault="00000000" w:rsidP="001D6C95">
            <w:pPr>
              <w:rPr>
                <w:b/>
                <w:szCs w:val="24"/>
              </w:rPr>
            </w:pPr>
            <w:hyperlink r:id="rId94" w:history="1">
              <w:r w:rsidR="001D6C95" w:rsidRPr="00E73906">
                <w:rPr>
                  <w:rStyle w:val="Hyperlien"/>
                  <w:b/>
                  <w:szCs w:val="24"/>
                </w:rPr>
                <w:t xml:space="preserve">Lien </w:t>
              </w:r>
              <w:r w:rsidR="001D6C95">
                <w:rPr>
                  <w:rStyle w:val="Hyperlien"/>
                  <w:b/>
                  <w:szCs w:val="24"/>
                </w:rPr>
                <w:t>web</w:t>
              </w:r>
            </w:hyperlink>
          </w:p>
          <w:p w14:paraId="603C0E37" w14:textId="3090FBAA" w:rsidR="001D6C95" w:rsidRDefault="001D6C95" w:rsidP="00F5094F">
            <w:pPr>
              <w:rPr>
                <w:szCs w:val="24"/>
              </w:rPr>
            </w:pPr>
            <w:r w:rsidRPr="00B94C30">
              <w:rPr>
                <w:szCs w:val="24"/>
              </w:rPr>
              <w:t>Document numérisé</w:t>
            </w:r>
          </w:p>
          <w:p w14:paraId="104A8DEB" w14:textId="77E812A8" w:rsidR="00B94C30" w:rsidRPr="00B94C30" w:rsidRDefault="00A90D35" w:rsidP="00F5094F">
            <w:pPr>
              <w:rPr>
                <w:szCs w:val="24"/>
              </w:rPr>
            </w:pPr>
            <w:r w:rsidRPr="00A90D35">
              <w:rPr>
                <w:i/>
                <w:szCs w:val="24"/>
              </w:rPr>
              <w:t>Partie 1</w:t>
            </w:r>
          </w:p>
          <w:p w14:paraId="0CAF243B" w14:textId="4B72DB0E" w:rsidR="00B94C30" w:rsidRDefault="00B94C30" w:rsidP="00F5094F">
            <w:pPr>
              <w:rPr>
                <w:szCs w:val="24"/>
              </w:rPr>
            </w:pPr>
            <w:r>
              <w:rPr>
                <w:b/>
                <w:szCs w:val="24"/>
              </w:rPr>
              <w:t xml:space="preserve">Titre : </w:t>
            </w:r>
            <w:r w:rsidRPr="00B94C30">
              <w:rPr>
                <w:szCs w:val="24"/>
              </w:rPr>
              <w:t>Festival du miel</w:t>
            </w:r>
          </w:p>
          <w:p w14:paraId="5A404650" w14:textId="2DD6A688" w:rsidR="00B94C30" w:rsidRDefault="00B94C30" w:rsidP="00F5094F">
            <w:pPr>
              <w:rPr>
                <w:szCs w:val="24"/>
              </w:rPr>
            </w:pPr>
            <w:r w:rsidRPr="00B94C30">
              <w:rPr>
                <w:b/>
                <w:szCs w:val="24"/>
              </w:rPr>
              <w:t>Animateur :</w:t>
            </w:r>
            <w:r>
              <w:rPr>
                <w:szCs w:val="24"/>
              </w:rPr>
              <w:t xml:space="preserve"> inconnu</w:t>
            </w:r>
          </w:p>
          <w:p w14:paraId="1EBF68A7" w14:textId="5EF75109" w:rsidR="00B94C30" w:rsidRPr="00B94C30" w:rsidRDefault="00B94C30" w:rsidP="00F5094F">
            <w:pPr>
              <w:rPr>
                <w:szCs w:val="24"/>
              </w:rPr>
            </w:pPr>
            <w:r w:rsidRPr="00B94C30">
              <w:rPr>
                <w:b/>
                <w:szCs w:val="24"/>
              </w:rPr>
              <w:t>Production :</w:t>
            </w:r>
            <w:r>
              <w:rPr>
                <w:szCs w:val="24"/>
              </w:rPr>
              <w:t xml:space="preserve"> TVC Normandin</w:t>
            </w:r>
          </w:p>
          <w:p w14:paraId="77B3EB72" w14:textId="46FB94A4" w:rsidR="00B94C30" w:rsidRDefault="00B94C30" w:rsidP="00F5094F">
            <w:pPr>
              <w:rPr>
                <w:szCs w:val="24"/>
              </w:rPr>
            </w:pPr>
            <w:r>
              <w:rPr>
                <w:b/>
                <w:szCs w:val="24"/>
              </w:rPr>
              <w:t xml:space="preserve">Interventions : </w:t>
            </w:r>
            <w:r w:rsidRPr="00B94C30">
              <w:rPr>
                <w:szCs w:val="24"/>
              </w:rPr>
              <w:t>Guylaine Tanguay</w:t>
            </w:r>
            <w:r>
              <w:rPr>
                <w:szCs w:val="24"/>
              </w:rPr>
              <w:t xml:space="preserve"> et des personnes inconnues</w:t>
            </w:r>
          </w:p>
          <w:p w14:paraId="5C3BE0F8" w14:textId="51F691AB" w:rsidR="00B94C30" w:rsidRDefault="00B94C30" w:rsidP="00F5094F">
            <w:pPr>
              <w:rPr>
                <w:b/>
                <w:szCs w:val="24"/>
              </w:rPr>
            </w:pPr>
            <w:r>
              <w:rPr>
                <w:b/>
                <w:szCs w:val="24"/>
              </w:rPr>
              <w:t xml:space="preserve">Sujets abordés : </w:t>
            </w:r>
            <w:r w:rsidRPr="00B94C30">
              <w:rPr>
                <w:szCs w:val="24"/>
              </w:rPr>
              <w:t>concours de</w:t>
            </w:r>
            <w:r>
              <w:rPr>
                <w:b/>
                <w:szCs w:val="24"/>
              </w:rPr>
              <w:t xml:space="preserve"> </w:t>
            </w:r>
            <w:r w:rsidRPr="00B94C30">
              <w:rPr>
                <w:szCs w:val="24"/>
              </w:rPr>
              <w:t>talents amateurs</w:t>
            </w:r>
            <w:r>
              <w:rPr>
                <w:szCs w:val="24"/>
              </w:rPr>
              <w:t xml:space="preserve"> en chanson </w:t>
            </w:r>
          </w:p>
          <w:p w14:paraId="2FAFA991" w14:textId="15F21A36" w:rsidR="00B94C30" w:rsidRDefault="00B94C30" w:rsidP="00F5094F">
            <w:pPr>
              <w:rPr>
                <w:b/>
                <w:szCs w:val="24"/>
              </w:rPr>
            </w:pPr>
            <w:r>
              <w:rPr>
                <w:b/>
                <w:szCs w:val="24"/>
              </w:rPr>
              <w:t xml:space="preserve">Date : </w:t>
            </w:r>
            <w:r w:rsidRPr="00B94C30">
              <w:rPr>
                <w:szCs w:val="24"/>
              </w:rPr>
              <w:t>[</w:t>
            </w:r>
            <w:proofErr w:type="gramStart"/>
            <w:r w:rsidRPr="00B94C30">
              <w:rPr>
                <w:szCs w:val="24"/>
              </w:rPr>
              <w:t>ca</w:t>
            </w:r>
            <w:proofErr w:type="gramEnd"/>
            <w:r w:rsidRPr="00B94C30">
              <w:rPr>
                <w:szCs w:val="24"/>
              </w:rPr>
              <w:t xml:space="preserve"> 19</w:t>
            </w:r>
            <w:r>
              <w:rPr>
                <w:szCs w:val="24"/>
              </w:rPr>
              <w:t>8</w:t>
            </w:r>
            <w:r w:rsidRPr="00B94C30">
              <w:rPr>
                <w:szCs w:val="24"/>
              </w:rPr>
              <w:t>0]</w:t>
            </w:r>
          </w:p>
          <w:p w14:paraId="5F559E80" w14:textId="4F4DE43F" w:rsidR="00B94C30" w:rsidRDefault="00B94C30" w:rsidP="00F5094F">
            <w:pPr>
              <w:rPr>
                <w:b/>
                <w:szCs w:val="24"/>
              </w:rPr>
            </w:pPr>
            <w:r>
              <w:rPr>
                <w:b/>
                <w:szCs w:val="24"/>
              </w:rPr>
              <w:t xml:space="preserve">Lieu : </w:t>
            </w:r>
            <w:r w:rsidRPr="00B94C30">
              <w:rPr>
                <w:szCs w:val="24"/>
              </w:rPr>
              <w:t>Normandin</w:t>
            </w:r>
          </w:p>
          <w:p w14:paraId="2D2F30D1" w14:textId="4CC4ED9F" w:rsidR="00B94C30" w:rsidRDefault="00B94C30" w:rsidP="00F5094F">
            <w:pPr>
              <w:rPr>
                <w:b/>
                <w:szCs w:val="24"/>
              </w:rPr>
            </w:pPr>
            <w:r>
              <w:rPr>
                <w:b/>
                <w:szCs w:val="24"/>
              </w:rPr>
              <w:t xml:space="preserve">Durée de l’enregistrement : </w:t>
            </w:r>
            <w:r w:rsidRPr="00B94C30">
              <w:rPr>
                <w:szCs w:val="24"/>
              </w:rPr>
              <w:t>0:00 à 41:27</w:t>
            </w:r>
          </w:p>
          <w:p w14:paraId="2046FA49" w14:textId="37390F15" w:rsidR="00B94C30" w:rsidRDefault="00B94C30" w:rsidP="00F5094F">
            <w:pPr>
              <w:rPr>
                <w:szCs w:val="24"/>
              </w:rPr>
            </w:pPr>
            <w:r>
              <w:rPr>
                <w:b/>
                <w:szCs w:val="24"/>
              </w:rPr>
              <w:t xml:space="preserve">Support original : </w:t>
            </w:r>
            <w:r w:rsidR="001B5306">
              <w:rPr>
                <w:szCs w:val="24"/>
              </w:rPr>
              <w:t>Bobine V-30H</w:t>
            </w:r>
          </w:p>
          <w:p w14:paraId="23045998" w14:textId="77777777" w:rsidR="001D6C95" w:rsidRDefault="001D6C95" w:rsidP="00F5094F">
            <w:pPr>
              <w:rPr>
                <w:b/>
                <w:szCs w:val="24"/>
              </w:rPr>
            </w:pPr>
          </w:p>
          <w:p w14:paraId="67BE5C77" w14:textId="4D036C3E" w:rsidR="00B94C30" w:rsidRDefault="00A90D35" w:rsidP="00F5094F">
            <w:pPr>
              <w:rPr>
                <w:szCs w:val="24"/>
              </w:rPr>
            </w:pPr>
            <w:r w:rsidRPr="00A90D35">
              <w:rPr>
                <w:i/>
                <w:szCs w:val="24"/>
              </w:rPr>
              <w:t>Partie 2</w:t>
            </w:r>
            <w:r w:rsidR="00B94C30">
              <w:rPr>
                <w:szCs w:val="24"/>
              </w:rPr>
              <w:t xml:space="preserve"> </w:t>
            </w:r>
          </w:p>
          <w:p w14:paraId="73E5CD4B" w14:textId="441D2618" w:rsidR="00B94C30" w:rsidRDefault="00B94C30" w:rsidP="00B94C30">
            <w:pPr>
              <w:rPr>
                <w:b/>
                <w:szCs w:val="24"/>
              </w:rPr>
            </w:pPr>
            <w:r>
              <w:rPr>
                <w:b/>
                <w:szCs w:val="24"/>
              </w:rPr>
              <w:t xml:space="preserve">Note : </w:t>
            </w:r>
            <w:r w:rsidRPr="00B94C30">
              <w:rPr>
                <w:szCs w:val="24"/>
              </w:rPr>
              <w:t xml:space="preserve">Il s’agit d’un doublon de la </w:t>
            </w:r>
            <w:r w:rsidR="00C0066D">
              <w:rPr>
                <w:szCs w:val="24"/>
              </w:rPr>
              <w:t>p</w:t>
            </w:r>
            <w:r w:rsidR="00A90D35" w:rsidRPr="00C0066D">
              <w:rPr>
                <w:szCs w:val="24"/>
              </w:rPr>
              <w:t>artie 2</w:t>
            </w:r>
            <w:r w:rsidRPr="00B94C30">
              <w:rPr>
                <w:szCs w:val="24"/>
              </w:rPr>
              <w:t xml:space="preserve"> d</w:t>
            </w:r>
            <w:r>
              <w:rPr>
                <w:szCs w:val="24"/>
              </w:rPr>
              <w:t>e la cote</w:t>
            </w:r>
            <w:r w:rsidRPr="00B94C30">
              <w:rPr>
                <w:szCs w:val="24"/>
              </w:rPr>
              <w:t xml:space="preserve"> P51/G1/10,18.</w:t>
            </w:r>
            <w:r>
              <w:rPr>
                <w:b/>
                <w:szCs w:val="24"/>
              </w:rPr>
              <w:t xml:space="preserve"> </w:t>
            </w:r>
          </w:p>
          <w:p w14:paraId="2FB4BA9C" w14:textId="3A9C7D5A" w:rsidR="00B94C30" w:rsidRDefault="00B94C30" w:rsidP="00F5094F">
            <w:pPr>
              <w:rPr>
                <w:szCs w:val="24"/>
              </w:rPr>
            </w:pPr>
            <w:r>
              <w:rPr>
                <w:b/>
                <w:szCs w:val="24"/>
              </w:rPr>
              <w:t xml:space="preserve">Durée de l’enregistrement : </w:t>
            </w:r>
            <w:r w:rsidRPr="00B94C30">
              <w:rPr>
                <w:szCs w:val="24"/>
              </w:rPr>
              <w:t>41:</w:t>
            </w:r>
            <w:r>
              <w:rPr>
                <w:szCs w:val="24"/>
              </w:rPr>
              <w:t>30 à 52:48</w:t>
            </w:r>
          </w:p>
          <w:p w14:paraId="2081BFC3" w14:textId="77777777" w:rsidR="001D6C95" w:rsidRDefault="001D6C95" w:rsidP="00F5094F">
            <w:pPr>
              <w:rPr>
                <w:szCs w:val="24"/>
              </w:rPr>
            </w:pPr>
          </w:p>
          <w:p w14:paraId="5C0E47D9" w14:textId="0BA09AF4" w:rsidR="00B94C30" w:rsidRPr="00B94C30" w:rsidRDefault="00A90D35" w:rsidP="00F5094F">
            <w:pPr>
              <w:rPr>
                <w:szCs w:val="24"/>
              </w:rPr>
            </w:pPr>
            <w:r w:rsidRPr="00A90D35">
              <w:rPr>
                <w:i/>
                <w:szCs w:val="24"/>
              </w:rPr>
              <w:t>Partie 3</w:t>
            </w:r>
          </w:p>
          <w:p w14:paraId="2C4A93D7" w14:textId="4DCBE14D" w:rsidR="00B94C30" w:rsidRDefault="00B94C30" w:rsidP="00B94C30">
            <w:pPr>
              <w:rPr>
                <w:szCs w:val="24"/>
              </w:rPr>
            </w:pPr>
            <w:r>
              <w:rPr>
                <w:b/>
                <w:szCs w:val="24"/>
              </w:rPr>
              <w:t xml:space="preserve">Titre : </w:t>
            </w:r>
            <w:r>
              <w:rPr>
                <w:szCs w:val="24"/>
              </w:rPr>
              <w:t>Patinage artistique</w:t>
            </w:r>
          </w:p>
          <w:p w14:paraId="44167413" w14:textId="56278483" w:rsidR="00B94C30" w:rsidRDefault="00B94C30" w:rsidP="00B94C30">
            <w:pPr>
              <w:rPr>
                <w:szCs w:val="24"/>
              </w:rPr>
            </w:pPr>
            <w:r w:rsidRPr="00B94C30">
              <w:rPr>
                <w:b/>
                <w:szCs w:val="24"/>
              </w:rPr>
              <w:t>Animateur :</w:t>
            </w:r>
            <w:r>
              <w:rPr>
                <w:szCs w:val="24"/>
              </w:rPr>
              <w:t xml:space="preserve"> </w:t>
            </w:r>
            <w:r w:rsidR="002844A9">
              <w:rPr>
                <w:szCs w:val="24"/>
              </w:rPr>
              <w:t>Marc Boivin</w:t>
            </w:r>
          </w:p>
          <w:p w14:paraId="2C6FD5FE" w14:textId="12519615" w:rsidR="00B94C30" w:rsidRPr="00B94C30" w:rsidRDefault="00B94C30" w:rsidP="00B94C30">
            <w:pPr>
              <w:rPr>
                <w:szCs w:val="24"/>
              </w:rPr>
            </w:pPr>
            <w:r w:rsidRPr="00B94C30">
              <w:rPr>
                <w:b/>
                <w:szCs w:val="24"/>
              </w:rPr>
              <w:t>Production :</w:t>
            </w:r>
            <w:r>
              <w:rPr>
                <w:szCs w:val="24"/>
              </w:rPr>
              <w:t xml:space="preserve"> TVC Normandin</w:t>
            </w:r>
          </w:p>
          <w:p w14:paraId="597149FD" w14:textId="713DD678" w:rsidR="00B94C30" w:rsidRDefault="00B94C30" w:rsidP="00B94C30">
            <w:pPr>
              <w:rPr>
                <w:szCs w:val="24"/>
              </w:rPr>
            </w:pPr>
            <w:r>
              <w:rPr>
                <w:b/>
                <w:szCs w:val="24"/>
              </w:rPr>
              <w:t xml:space="preserve">Interventions : </w:t>
            </w:r>
            <w:r>
              <w:rPr>
                <w:szCs w:val="24"/>
              </w:rPr>
              <w:t xml:space="preserve">Paulette </w:t>
            </w:r>
            <w:r w:rsidR="009C7712">
              <w:rPr>
                <w:szCs w:val="24"/>
              </w:rPr>
              <w:t>St-Pierre</w:t>
            </w:r>
            <w:r>
              <w:rPr>
                <w:szCs w:val="24"/>
              </w:rPr>
              <w:t xml:space="preserve"> (vice-présidente du Club des étoiles sur glace), Mme Girard</w:t>
            </w:r>
          </w:p>
          <w:p w14:paraId="6A304B25" w14:textId="0021879F" w:rsidR="00B94C30" w:rsidRDefault="00B94C30" w:rsidP="00B94C30">
            <w:pPr>
              <w:rPr>
                <w:b/>
                <w:szCs w:val="24"/>
              </w:rPr>
            </w:pPr>
            <w:r>
              <w:rPr>
                <w:b/>
                <w:szCs w:val="24"/>
              </w:rPr>
              <w:t xml:space="preserve">Sujets abordés : </w:t>
            </w:r>
            <w:r>
              <w:rPr>
                <w:szCs w:val="24"/>
              </w:rPr>
              <w:t>cours de patinage artistique du Club des étoiles sur glace de Normandin</w:t>
            </w:r>
          </w:p>
          <w:p w14:paraId="59BFBB48" w14:textId="4E1200D5" w:rsidR="00B94C30" w:rsidRDefault="00B94C30" w:rsidP="00B94C30">
            <w:pPr>
              <w:rPr>
                <w:b/>
                <w:szCs w:val="24"/>
              </w:rPr>
            </w:pPr>
            <w:r>
              <w:rPr>
                <w:b/>
                <w:szCs w:val="24"/>
              </w:rPr>
              <w:t xml:space="preserve">Date : </w:t>
            </w:r>
            <w:r w:rsidR="001105FA" w:rsidRPr="001105FA">
              <w:rPr>
                <w:szCs w:val="24"/>
              </w:rPr>
              <w:t>26 janvier</w:t>
            </w:r>
            <w:r w:rsidR="001105FA">
              <w:rPr>
                <w:b/>
                <w:szCs w:val="24"/>
              </w:rPr>
              <w:t xml:space="preserve"> </w:t>
            </w:r>
            <w:r w:rsidR="001105FA">
              <w:rPr>
                <w:szCs w:val="24"/>
              </w:rPr>
              <w:t>1982</w:t>
            </w:r>
          </w:p>
          <w:p w14:paraId="2B80A820" w14:textId="4F7FC964" w:rsidR="00B94C30" w:rsidRDefault="00B94C30" w:rsidP="00B94C30">
            <w:pPr>
              <w:rPr>
                <w:b/>
                <w:szCs w:val="24"/>
              </w:rPr>
            </w:pPr>
            <w:r>
              <w:rPr>
                <w:b/>
                <w:szCs w:val="24"/>
              </w:rPr>
              <w:t xml:space="preserve">Lieu : </w:t>
            </w:r>
            <w:r w:rsidRPr="00B94C30">
              <w:rPr>
                <w:szCs w:val="24"/>
              </w:rPr>
              <w:t>Normandin</w:t>
            </w:r>
          </w:p>
          <w:p w14:paraId="01BEADD8" w14:textId="6A2D97F6" w:rsidR="00B94C30" w:rsidRDefault="00B94C30" w:rsidP="00B94C30">
            <w:pPr>
              <w:rPr>
                <w:szCs w:val="24"/>
              </w:rPr>
            </w:pPr>
            <w:r>
              <w:rPr>
                <w:b/>
                <w:szCs w:val="24"/>
              </w:rPr>
              <w:t xml:space="preserve">Durée de l’enregistrement : </w:t>
            </w:r>
            <w:r>
              <w:rPr>
                <w:szCs w:val="24"/>
              </w:rPr>
              <w:t xml:space="preserve">52:49 à </w:t>
            </w:r>
            <w:r w:rsidR="001105FA">
              <w:rPr>
                <w:szCs w:val="24"/>
              </w:rPr>
              <w:t>1:26:19</w:t>
            </w:r>
          </w:p>
          <w:p w14:paraId="722B9C52" w14:textId="77777777" w:rsidR="001D6C95" w:rsidRDefault="001D6C95" w:rsidP="00B94C30">
            <w:pPr>
              <w:rPr>
                <w:b/>
                <w:szCs w:val="24"/>
              </w:rPr>
            </w:pPr>
          </w:p>
          <w:p w14:paraId="01386D30" w14:textId="063518B6" w:rsidR="00A419F3" w:rsidRPr="00DC13EB" w:rsidRDefault="00A90D35" w:rsidP="00A419F3">
            <w:pPr>
              <w:rPr>
                <w:szCs w:val="24"/>
              </w:rPr>
            </w:pPr>
            <w:r w:rsidRPr="00A90D35">
              <w:rPr>
                <w:i/>
                <w:szCs w:val="24"/>
              </w:rPr>
              <w:t>Partie 4</w:t>
            </w:r>
          </w:p>
          <w:p w14:paraId="6CC17405" w14:textId="0F1F7764" w:rsidR="00A419F3" w:rsidRDefault="00A419F3" w:rsidP="00A419F3">
            <w:pPr>
              <w:rPr>
                <w:szCs w:val="24"/>
              </w:rPr>
            </w:pPr>
            <w:r>
              <w:rPr>
                <w:b/>
                <w:szCs w:val="24"/>
              </w:rPr>
              <w:lastRenderedPageBreak/>
              <w:t xml:space="preserve">Titre : </w:t>
            </w:r>
            <w:bookmarkStart w:id="75" w:name="_Hlk535500338"/>
            <w:r w:rsidR="00DC13EB">
              <w:rPr>
                <w:szCs w:val="24"/>
              </w:rPr>
              <w:t>Spectacle de numéros artistiques</w:t>
            </w:r>
            <w:bookmarkEnd w:id="75"/>
          </w:p>
          <w:p w14:paraId="548CDCC0" w14:textId="539C08AE" w:rsidR="00A419F3" w:rsidRDefault="00A419F3" w:rsidP="00A419F3">
            <w:pPr>
              <w:rPr>
                <w:szCs w:val="24"/>
              </w:rPr>
            </w:pPr>
            <w:r w:rsidRPr="00B94C30">
              <w:rPr>
                <w:b/>
                <w:szCs w:val="24"/>
              </w:rPr>
              <w:t>Animateur :</w:t>
            </w:r>
            <w:r>
              <w:rPr>
                <w:szCs w:val="24"/>
              </w:rPr>
              <w:t xml:space="preserve"> </w:t>
            </w:r>
            <w:r w:rsidR="00DC13EB">
              <w:rPr>
                <w:szCs w:val="24"/>
              </w:rPr>
              <w:t>inconnu</w:t>
            </w:r>
          </w:p>
          <w:p w14:paraId="3AFD9D93" w14:textId="7D504BE2" w:rsidR="00A419F3" w:rsidRPr="00B94C30" w:rsidRDefault="00A419F3" w:rsidP="00A419F3">
            <w:pPr>
              <w:rPr>
                <w:szCs w:val="24"/>
              </w:rPr>
            </w:pPr>
            <w:r w:rsidRPr="00B94C30">
              <w:rPr>
                <w:b/>
                <w:szCs w:val="24"/>
              </w:rPr>
              <w:t>Production :</w:t>
            </w:r>
            <w:r>
              <w:rPr>
                <w:szCs w:val="24"/>
              </w:rPr>
              <w:t xml:space="preserve"> TVC Normandin</w:t>
            </w:r>
          </w:p>
          <w:p w14:paraId="2E92D27E" w14:textId="5A2E7666" w:rsidR="00A419F3" w:rsidRDefault="00A419F3" w:rsidP="00A419F3">
            <w:pPr>
              <w:rPr>
                <w:szCs w:val="24"/>
              </w:rPr>
            </w:pPr>
            <w:r>
              <w:rPr>
                <w:b/>
                <w:szCs w:val="24"/>
              </w:rPr>
              <w:t xml:space="preserve">Interventions : </w:t>
            </w:r>
            <w:r w:rsidR="00DC13EB" w:rsidRPr="00DC13EB">
              <w:rPr>
                <w:szCs w:val="24"/>
              </w:rPr>
              <w:t>chorégraphie préparée par Chantale Bouchard, exécutée par Pierre Marceau, Enrico Tanguay, Daniel Mailloux, Michel Mailloux, Lise Dufour, Chantale Bouchard</w:t>
            </w:r>
          </w:p>
          <w:p w14:paraId="51A1E731" w14:textId="59A73D69" w:rsidR="00A419F3" w:rsidRDefault="00A419F3" w:rsidP="00A419F3">
            <w:pPr>
              <w:rPr>
                <w:b/>
                <w:szCs w:val="24"/>
              </w:rPr>
            </w:pPr>
            <w:r>
              <w:rPr>
                <w:b/>
                <w:szCs w:val="24"/>
              </w:rPr>
              <w:t xml:space="preserve">Sujets abordés : </w:t>
            </w:r>
            <w:r w:rsidR="000F6356">
              <w:rPr>
                <w:szCs w:val="24"/>
              </w:rPr>
              <w:t xml:space="preserve">numéros artistiques </w:t>
            </w:r>
          </w:p>
          <w:p w14:paraId="4B2F1E37" w14:textId="52168C42" w:rsidR="00A419F3" w:rsidRDefault="00A419F3" w:rsidP="00A419F3">
            <w:pPr>
              <w:rPr>
                <w:b/>
                <w:szCs w:val="24"/>
              </w:rPr>
            </w:pPr>
            <w:r>
              <w:rPr>
                <w:b/>
                <w:szCs w:val="24"/>
              </w:rPr>
              <w:t xml:space="preserve">Date : </w:t>
            </w:r>
            <w:r w:rsidR="000F6356">
              <w:rPr>
                <w:szCs w:val="24"/>
              </w:rPr>
              <w:t>[</w:t>
            </w:r>
            <w:proofErr w:type="gramStart"/>
            <w:r w:rsidR="000F6356">
              <w:rPr>
                <w:szCs w:val="24"/>
              </w:rPr>
              <w:t>ca</w:t>
            </w:r>
            <w:proofErr w:type="gramEnd"/>
            <w:r w:rsidR="000F6356">
              <w:rPr>
                <w:szCs w:val="24"/>
              </w:rPr>
              <w:t xml:space="preserve"> 1985]</w:t>
            </w:r>
          </w:p>
          <w:p w14:paraId="69A6EE88" w14:textId="3280E90D" w:rsidR="00A419F3" w:rsidRDefault="00A419F3" w:rsidP="00A419F3">
            <w:pPr>
              <w:rPr>
                <w:b/>
                <w:szCs w:val="24"/>
              </w:rPr>
            </w:pPr>
            <w:r>
              <w:rPr>
                <w:b/>
                <w:szCs w:val="24"/>
              </w:rPr>
              <w:t xml:space="preserve">Lieu : </w:t>
            </w:r>
            <w:r w:rsidR="000F6356">
              <w:rPr>
                <w:szCs w:val="24"/>
              </w:rPr>
              <w:t xml:space="preserve">salle Thérèse-Plante de la </w:t>
            </w:r>
            <w:r w:rsidR="00F37652">
              <w:rPr>
                <w:szCs w:val="24"/>
              </w:rPr>
              <w:t>P</w:t>
            </w:r>
            <w:r w:rsidR="000F6356">
              <w:rPr>
                <w:szCs w:val="24"/>
              </w:rPr>
              <w:t>olyvalente Jean-Dolbeau</w:t>
            </w:r>
          </w:p>
          <w:p w14:paraId="4419CD58" w14:textId="27F6E487" w:rsidR="00A419F3" w:rsidRDefault="00A419F3" w:rsidP="00A419F3">
            <w:pPr>
              <w:rPr>
                <w:b/>
                <w:szCs w:val="24"/>
              </w:rPr>
            </w:pPr>
            <w:r>
              <w:rPr>
                <w:b/>
                <w:szCs w:val="24"/>
              </w:rPr>
              <w:t xml:space="preserve">Durée de l’enregistrement : </w:t>
            </w:r>
            <w:r>
              <w:rPr>
                <w:szCs w:val="24"/>
              </w:rPr>
              <w:t>1:26:54 à</w:t>
            </w:r>
            <w:r w:rsidR="000F6356">
              <w:rPr>
                <w:szCs w:val="24"/>
              </w:rPr>
              <w:t xml:space="preserve"> 1:3</w:t>
            </w:r>
            <w:r w:rsidR="001814ED">
              <w:rPr>
                <w:szCs w:val="24"/>
              </w:rPr>
              <w:t>5:00</w:t>
            </w:r>
          </w:p>
          <w:p w14:paraId="70DFF308"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17</w:t>
            </w:r>
          </w:p>
          <w:p w14:paraId="5A7B6B7F" w14:textId="2FFA74C6" w:rsidR="00F5094F" w:rsidRDefault="00F5094F" w:rsidP="00F5094F">
            <w:pPr>
              <w:rPr>
                <w:szCs w:val="24"/>
              </w:rPr>
            </w:pPr>
            <w:r w:rsidRPr="00740884">
              <w:rPr>
                <w:b/>
                <w:szCs w:val="24"/>
              </w:rPr>
              <w:t xml:space="preserve">Ancien numéro : </w:t>
            </w:r>
            <w:r w:rsidRPr="00040B5A">
              <w:rPr>
                <w:szCs w:val="24"/>
              </w:rPr>
              <w:t>N</w:t>
            </w:r>
            <w:r w:rsidR="00437553" w:rsidRPr="00040B5A">
              <w:rPr>
                <w:szCs w:val="24"/>
              </w:rPr>
              <w:t>-C-1-81-2</w:t>
            </w:r>
          </w:p>
          <w:p w14:paraId="73F8B1E8" w14:textId="13E10B9B" w:rsidR="001D6C95" w:rsidRPr="00A1726E" w:rsidRDefault="00000000" w:rsidP="001D6C95">
            <w:pPr>
              <w:rPr>
                <w:u w:val="single"/>
              </w:rPr>
            </w:pPr>
            <w:hyperlink r:id="rId95" w:history="1">
              <w:r w:rsidR="001D6C95" w:rsidRPr="00A1726E">
                <w:rPr>
                  <w:rStyle w:val="Hyperlien"/>
                  <w:b/>
                  <w:szCs w:val="24"/>
                </w:rPr>
                <w:t xml:space="preserve">Lien </w:t>
              </w:r>
              <w:r w:rsidR="001D6C95">
                <w:rPr>
                  <w:rStyle w:val="Hyperlien"/>
                  <w:b/>
                  <w:szCs w:val="24"/>
                </w:rPr>
                <w:t>web</w:t>
              </w:r>
            </w:hyperlink>
            <w:r w:rsidR="001D6C95" w:rsidRPr="00A1726E">
              <w:rPr>
                <w:u w:val="single"/>
              </w:rPr>
              <w:t xml:space="preserve"> </w:t>
            </w:r>
          </w:p>
          <w:p w14:paraId="365E92EB" w14:textId="28CD8855" w:rsidR="001D6C95" w:rsidRPr="002E59C7" w:rsidRDefault="001D6C95" w:rsidP="00F5094F">
            <w:pPr>
              <w:rPr>
                <w:szCs w:val="24"/>
              </w:rPr>
            </w:pPr>
            <w:r w:rsidRPr="00040B5A">
              <w:rPr>
                <w:szCs w:val="24"/>
              </w:rPr>
              <w:t>Document numérisé</w:t>
            </w:r>
          </w:p>
          <w:p w14:paraId="4BD7CF10" w14:textId="105F45A0" w:rsidR="00F5094F" w:rsidRDefault="00F5094F" w:rsidP="00F5094F">
            <w:pPr>
              <w:rPr>
                <w:szCs w:val="24"/>
              </w:rPr>
            </w:pPr>
            <w:r w:rsidRPr="00740884">
              <w:rPr>
                <w:b/>
                <w:szCs w:val="24"/>
              </w:rPr>
              <w:t>Titre :</w:t>
            </w:r>
            <w:r>
              <w:rPr>
                <w:szCs w:val="24"/>
              </w:rPr>
              <w:t xml:space="preserve"> </w:t>
            </w:r>
            <w:r w:rsidR="00844BAC">
              <w:rPr>
                <w:szCs w:val="24"/>
              </w:rPr>
              <w:t>Festival du miel : talents amateurs</w:t>
            </w:r>
          </w:p>
          <w:p w14:paraId="312F702E" w14:textId="77777777" w:rsidR="00F5094F" w:rsidRDefault="00F5094F" w:rsidP="00F5094F">
            <w:pPr>
              <w:rPr>
                <w:b/>
                <w:szCs w:val="24"/>
              </w:rPr>
            </w:pPr>
            <w:r w:rsidRPr="00740884">
              <w:rPr>
                <w:b/>
                <w:szCs w:val="24"/>
              </w:rPr>
              <w:t>Animateur </w:t>
            </w:r>
            <w:r w:rsidRPr="00B94C30">
              <w:rPr>
                <w:b/>
                <w:szCs w:val="24"/>
              </w:rPr>
              <w:t>:</w:t>
            </w:r>
            <w:r w:rsidRPr="00040B5A">
              <w:rPr>
                <w:szCs w:val="24"/>
              </w:rPr>
              <w:t xml:space="preserve"> </w:t>
            </w:r>
            <w:r w:rsidR="00844BAC" w:rsidRPr="00040B5A">
              <w:rPr>
                <w:szCs w:val="24"/>
              </w:rPr>
              <w:t>inconnu</w:t>
            </w:r>
          </w:p>
          <w:p w14:paraId="03EF669D" w14:textId="77777777" w:rsidR="00F5094F" w:rsidRPr="00740884" w:rsidRDefault="00F5094F" w:rsidP="00F5094F">
            <w:pPr>
              <w:rPr>
                <w:b/>
                <w:szCs w:val="24"/>
              </w:rPr>
            </w:pPr>
            <w:r w:rsidRPr="00740884">
              <w:rPr>
                <w:b/>
                <w:szCs w:val="24"/>
              </w:rPr>
              <w:t xml:space="preserve">Production : </w:t>
            </w:r>
            <w:r w:rsidRPr="00040B5A">
              <w:rPr>
                <w:szCs w:val="24"/>
              </w:rPr>
              <w:t>TVC</w:t>
            </w:r>
          </w:p>
          <w:p w14:paraId="1240369B" w14:textId="3E63C73B" w:rsidR="00F5094F" w:rsidRDefault="00F5094F" w:rsidP="00F5094F">
            <w:pPr>
              <w:rPr>
                <w:szCs w:val="24"/>
              </w:rPr>
            </w:pPr>
            <w:r w:rsidRPr="00740884">
              <w:rPr>
                <w:b/>
                <w:szCs w:val="24"/>
              </w:rPr>
              <w:t>Interventions :</w:t>
            </w:r>
            <w:r>
              <w:rPr>
                <w:b/>
                <w:szCs w:val="24"/>
              </w:rPr>
              <w:t xml:space="preserve"> </w:t>
            </w:r>
            <w:r w:rsidR="001C23CE">
              <w:rPr>
                <w:szCs w:val="24"/>
              </w:rPr>
              <w:t>n/a</w:t>
            </w:r>
          </w:p>
          <w:p w14:paraId="447B9A2C" w14:textId="5C45FDD1" w:rsidR="00F5094F" w:rsidRPr="00844BAC" w:rsidRDefault="00F5094F" w:rsidP="00F5094F">
            <w:pPr>
              <w:rPr>
                <w:szCs w:val="24"/>
              </w:rPr>
            </w:pPr>
            <w:r w:rsidRPr="00740884">
              <w:rPr>
                <w:b/>
                <w:szCs w:val="24"/>
              </w:rPr>
              <w:t>Sujets abordés</w:t>
            </w:r>
            <w:r w:rsidR="00844BAC">
              <w:rPr>
                <w:b/>
                <w:szCs w:val="24"/>
              </w:rPr>
              <w:t xml:space="preserve"> : </w:t>
            </w:r>
            <w:r w:rsidR="001C23CE">
              <w:rPr>
                <w:szCs w:val="24"/>
              </w:rPr>
              <w:t>s</w:t>
            </w:r>
            <w:r w:rsidR="00844BAC">
              <w:rPr>
                <w:szCs w:val="24"/>
              </w:rPr>
              <w:t>pectacle de talents amateurs</w:t>
            </w:r>
          </w:p>
          <w:p w14:paraId="54D656DC" w14:textId="6C438524" w:rsidR="00F5094F" w:rsidRDefault="00051DC3" w:rsidP="00F5094F">
            <w:pPr>
              <w:rPr>
                <w:b/>
                <w:szCs w:val="24"/>
              </w:rPr>
            </w:pPr>
            <w:r>
              <w:rPr>
                <w:b/>
                <w:szCs w:val="24"/>
              </w:rPr>
              <w:t>Date :</w:t>
            </w:r>
            <w:r>
              <w:rPr>
                <w:szCs w:val="24"/>
              </w:rPr>
              <w:t xml:space="preserve"> [1981]</w:t>
            </w:r>
          </w:p>
          <w:p w14:paraId="3DCF1DB3" w14:textId="274FD2BE" w:rsidR="00F5094F" w:rsidRDefault="001B5306" w:rsidP="00F5094F">
            <w:pPr>
              <w:rPr>
                <w:b/>
                <w:szCs w:val="24"/>
              </w:rPr>
            </w:pPr>
            <w:r>
              <w:rPr>
                <w:b/>
                <w:szCs w:val="24"/>
              </w:rPr>
              <w:t>Lieu : Normandin</w:t>
            </w:r>
          </w:p>
          <w:p w14:paraId="4DB32575" w14:textId="14DEFBAD" w:rsidR="00F5094F" w:rsidRDefault="00F5094F" w:rsidP="00F5094F">
            <w:pPr>
              <w:rPr>
                <w:b/>
                <w:szCs w:val="24"/>
              </w:rPr>
            </w:pPr>
            <w:r w:rsidRPr="00740884">
              <w:rPr>
                <w:b/>
                <w:szCs w:val="24"/>
              </w:rPr>
              <w:t xml:space="preserve">Durée de l’enregistrement : </w:t>
            </w:r>
            <w:r w:rsidR="00B069D3" w:rsidRPr="00040B5A">
              <w:rPr>
                <w:szCs w:val="24"/>
              </w:rPr>
              <w:t>33:00</w:t>
            </w:r>
          </w:p>
          <w:p w14:paraId="6CB0D3A4" w14:textId="3203AF1B" w:rsidR="00F5094F" w:rsidRDefault="00F5094F" w:rsidP="00F5094F">
            <w:pPr>
              <w:rPr>
                <w:b/>
                <w:szCs w:val="24"/>
              </w:rPr>
            </w:pPr>
            <w:r w:rsidRPr="00740884">
              <w:rPr>
                <w:b/>
                <w:szCs w:val="24"/>
              </w:rPr>
              <w:t xml:space="preserve">Support original : </w:t>
            </w:r>
            <w:r w:rsidR="001B5306">
              <w:rPr>
                <w:szCs w:val="24"/>
              </w:rPr>
              <w:t>Bobine V-30H</w:t>
            </w:r>
          </w:p>
          <w:p w14:paraId="4FC972CC" w14:textId="77777777" w:rsidR="00B069D3" w:rsidRDefault="00B069D3" w:rsidP="00F5094F">
            <w:pPr>
              <w:rPr>
                <w:szCs w:val="24"/>
              </w:rPr>
            </w:pPr>
          </w:p>
          <w:p w14:paraId="7E45E993" w14:textId="77777777" w:rsidR="00F5094F" w:rsidRPr="00981BC7" w:rsidRDefault="00F5094F" w:rsidP="00F5094F">
            <w:pPr>
              <w:rPr>
                <w:szCs w:val="24"/>
              </w:rPr>
            </w:pPr>
            <w:r w:rsidRPr="00981BC7">
              <w:rPr>
                <w:szCs w:val="24"/>
              </w:rPr>
              <w:t>P51/G1/</w:t>
            </w:r>
            <w:r>
              <w:rPr>
                <w:szCs w:val="24"/>
              </w:rPr>
              <w:t>10</w:t>
            </w:r>
            <w:r w:rsidRPr="00981BC7">
              <w:rPr>
                <w:szCs w:val="24"/>
              </w:rPr>
              <w:t>,</w:t>
            </w:r>
            <w:r>
              <w:rPr>
                <w:szCs w:val="24"/>
              </w:rPr>
              <w:t>18</w:t>
            </w:r>
          </w:p>
          <w:p w14:paraId="5B1EBB11" w14:textId="52209887" w:rsidR="00F5094F" w:rsidRDefault="00F5094F" w:rsidP="00F5094F">
            <w:pPr>
              <w:rPr>
                <w:szCs w:val="24"/>
              </w:rPr>
            </w:pPr>
            <w:r w:rsidRPr="00740884">
              <w:rPr>
                <w:b/>
                <w:szCs w:val="24"/>
              </w:rPr>
              <w:t xml:space="preserve">Ancien numéro : </w:t>
            </w:r>
            <w:r w:rsidRPr="00040B5A">
              <w:rPr>
                <w:szCs w:val="24"/>
              </w:rPr>
              <w:t>N</w:t>
            </w:r>
            <w:r w:rsidR="00A6527B" w:rsidRPr="00040B5A">
              <w:rPr>
                <w:szCs w:val="24"/>
              </w:rPr>
              <w:t>-C-2-81-3</w:t>
            </w:r>
          </w:p>
          <w:p w14:paraId="2F414753" w14:textId="2C59A26C" w:rsidR="001D6C95" w:rsidRPr="00A1726E" w:rsidRDefault="00000000" w:rsidP="001D6C95">
            <w:pPr>
              <w:rPr>
                <w:u w:val="single"/>
              </w:rPr>
            </w:pPr>
            <w:hyperlink r:id="rId96" w:history="1">
              <w:r w:rsidR="001D6C95" w:rsidRPr="00A1726E">
                <w:rPr>
                  <w:rStyle w:val="Hyperlien"/>
                  <w:b/>
                  <w:szCs w:val="24"/>
                </w:rPr>
                <w:t xml:space="preserve">Lien </w:t>
              </w:r>
              <w:r w:rsidR="001D6C95">
                <w:rPr>
                  <w:rStyle w:val="Hyperlien"/>
                  <w:b/>
                  <w:szCs w:val="24"/>
                </w:rPr>
                <w:t>web</w:t>
              </w:r>
            </w:hyperlink>
            <w:r w:rsidR="001D6C95" w:rsidRPr="00A1726E">
              <w:rPr>
                <w:u w:val="single"/>
              </w:rPr>
              <w:t xml:space="preserve"> </w:t>
            </w:r>
          </w:p>
          <w:p w14:paraId="478852CD" w14:textId="3AF4B106" w:rsidR="001D6C95" w:rsidRPr="002E59C7" w:rsidRDefault="001D6C95" w:rsidP="00F5094F">
            <w:pPr>
              <w:rPr>
                <w:szCs w:val="24"/>
              </w:rPr>
            </w:pPr>
            <w:r w:rsidRPr="00040B5A">
              <w:rPr>
                <w:szCs w:val="24"/>
              </w:rPr>
              <w:t>Document numérisé</w:t>
            </w:r>
          </w:p>
          <w:p w14:paraId="418E2762" w14:textId="0C084033" w:rsidR="00B94C30" w:rsidRPr="00B94C30" w:rsidRDefault="00A90D35" w:rsidP="00F5094F">
            <w:pPr>
              <w:rPr>
                <w:szCs w:val="24"/>
              </w:rPr>
            </w:pPr>
            <w:r w:rsidRPr="00A90D35">
              <w:rPr>
                <w:i/>
                <w:szCs w:val="24"/>
              </w:rPr>
              <w:t>Partie 1</w:t>
            </w:r>
          </w:p>
          <w:p w14:paraId="44FB4F05" w14:textId="77E905BD" w:rsidR="00F5094F" w:rsidRDefault="00F5094F" w:rsidP="00F5094F">
            <w:pPr>
              <w:rPr>
                <w:szCs w:val="24"/>
              </w:rPr>
            </w:pPr>
            <w:r w:rsidRPr="00740884">
              <w:rPr>
                <w:b/>
                <w:szCs w:val="24"/>
              </w:rPr>
              <w:t xml:space="preserve">Titre : </w:t>
            </w:r>
            <w:r w:rsidR="003D0461">
              <w:rPr>
                <w:szCs w:val="24"/>
              </w:rPr>
              <w:t>Festival de talents amateurs</w:t>
            </w:r>
            <w:r w:rsidR="001C23CE">
              <w:rPr>
                <w:szCs w:val="24"/>
              </w:rPr>
              <w:t xml:space="preserve"> (</w:t>
            </w:r>
            <w:r w:rsidR="003D0461">
              <w:rPr>
                <w:szCs w:val="24"/>
              </w:rPr>
              <w:t>suite</w:t>
            </w:r>
            <w:r w:rsidR="001C23CE">
              <w:rPr>
                <w:szCs w:val="24"/>
              </w:rPr>
              <w:t>)</w:t>
            </w:r>
          </w:p>
          <w:p w14:paraId="78135678" w14:textId="1E942DF0" w:rsidR="00F5094F" w:rsidRDefault="00F5094F" w:rsidP="00F5094F">
            <w:pPr>
              <w:rPr>
                <w:b/>
                <w:szCs w:val="24"/>
              </w:rPr>
            </w:pPr>
            <w:r w:rsidRPr="00740884">
              <w:rPr>
                <w:b/>
                <w:szCs w:val="24"/>
              </w:rPr>
              <w:t xml:space="preserve">Animateur : </w:t>
            </w:r>
            <w:r w:rsidR="001C23CE" w:rsidRPr="00605120">
              <w:rPr>
                <w:szCs w:val="24"/>
              </w:rPr>
              <w:t>n/a</w:t>
            </w:r>
          </w:p>
          <w:p w14:paraId="18E929C4" w14:textId="77777777" w:rsidR="00F5094F" w:rsidRPr="00740884" w:rsidRDefault="00F5094F" w:rsidP="00F5094F">
            <w:pPr>
              <w:rPr>
                <w:b/>
                <w:szCs w:val="24"/>
              </w:rPr>
            </w:pPr>
            <w:r w:rsidRPr="00740884">
              <w:rPr>
                <w:b/>
                <w:szCs w:val="24"/>
              </w:rPr>
              <w:t xml:space="preserve">Production : </w:t>
            </w:r>
            <w:r w:rsidRPr="00040B5A">
              <w:rPr>
                <w:szCs w:val="24"/>
              </w:rPr>
              <w:t>TVC</w:t>
            </w:r>
          </w:p>
          <w:p w14:paraId="43F3F488" w14:textId="5509BD71" w:rsidR="00F5094F" w:rsidRDefault="00F5094F" w:rsidP="00F5094F">
            <w:pPr>
              <w:rPr>
                <w:szCs w:val="24"/>
              </w:rPr>
            </w:pPr>
            <w:r w:rsidRPr="00740884">
              <w:rPr>
                <w:b/>
                <w:szCs w:val="24"/>
              </w:rPr>
              <w:t>Interventions :</w:t>
            </w:r>
            <w:r>
              <w:rPr>
                <w:b/>
                <w:szCs w:val="24"/>
              </w:rPr>
              <w:t xml:space="preserve"> </w:t>
            </w:r>
            <w:r w:rsidR="00605120">
              <w:rPr>
                <w:szCs w:val="24"/>
              </w:rPr>
              <w:t>n/a</w:t>
            </w:r>
          </w:p>
          <w:p w14:paraId="00F8E552" w14:textId="77777777" w:rsidR="00F5094F" w:rsidRDefault="00F5094F" w:rsidP="00F5094F">
            <w:pPr>
              <w:rPr>
                <w:b/>
                <w:szCs w:val="24"/>
              </w:rPr>
            </w:pPr>
            <w:r w:rsidRPr="00740884">
              <w:rPr>
                <w:b/>
                <w:szCs w:val="24"/>
              </w:rPr>
              <w:t>Sujets abordés</w:t>
            </w:r>
            <w:r w:rsidR="004D61DF">
              <w:rPr>
                <w:b/>
                <w:szCs w:val="24"/>
              </w:rPr>
              <w:t xml:space="preserve"> : </w:t>
            </w:r>
            <w:r w:rsidR="004D61DF" w:rsidRPr="00040B5A">
              <w:rPr>
                <w:szCs w:val="24"/>
              </w:rPr>
              <w:t>spectacle de talents amateurs</w:t>
            </w:r>
          </w:p>
          <w:p w14:paraId="67821B15" w14:textId="4533C70E" w:rsidR="00F5094F" w:rsidRDefault="00051DC3" w:rsidP="00F5094F">
            <w:pPr>
              <w:rPr>
                <w:b/>
                <w:szCs w:val="24"/>
              </w:rPr>
            </w:pPr>
            <w:r>
              <w:rPr>
                <w:b/>
                <w:szCs w:val="24"/>
              </w:rPr>
              <w:t>Date :</w:t>
            </w:r>
            <w:r>
              <w:rPr>
                <w:szCs w:val="24"/>
              </w:rPr>
              <w:t xml:space="preserve"> [</w:t>
            </w:r>
            <w:r w:rsidR="00862497">
              <w:rPr>
                <w:szCs w:val="24"/>
              </w:rPr>
              <w:t>1981]</w:t>
            </w:r>
          </w:p>
          <w:p w14:paraId="0555D97D" w14:textId="30659B04" w:rsidR="00F5094F" w:rsidRDefault="00F5094F" w:rsidP="00F5094F">
            <w:pPr>
              <w:rPr>
                <w:szCs w:val="24"/>
              </w:rPr>
            </w:pPr>
            <w:r w:rsidRPr="00740884">
              <w:rPr>
                <w:b/>
                <w:szCs w:val="24"/>
              </w:rPr>
              <w:t>Lieu :</w:t>
            </w:r>
            <w:r>
              <w:rPr>
                <w:b/>
                <w:szCs w:val="24"/>
              </w:rPr>
              <w:t xml:space="preserve"> </w:t>
            </w:r>
            <w:r w:rsidRPr="00040B5A">
              <w:rPr>
                <w:szCs w:val="24"/>
              </w:rPr>
              <w:t>Normandin</w:t>
            </w:r>
          </w:p>
          <w:p w14:paraId="5FE57792" w14:textId="582CD184" w:rsidR="00CC51EB" w:rsidRDefault="00CC51EB" w:rsidP="00F5094F">
            <w:pPr>
              <w:rPr>
                <w:szCs w:val="24"/>
              </w:rPr>
            </w:pPr>
            <w:r>
              <w:rPr>
                <w:b/>
                <w:szCs w:val="24"/>
              </w:rPr>
              <w:t>Durée de l’enregistrement :</w:t>
            </w:r>
            <w:r>
              <w:rPr>
                <w:szCs w:val="24"/>
              </w:rPr>
              <w:t xml:space="preserve"> 0:00 à 13:50</w:t>
            </w:r>
          </w:p>
          <w:p w14:paraId="349D2DF3" w14:textId="1B64702C" w:rsidR="00E70B13" w:rsidRDefault="00E70B13" w:rsidP="00F5094F">
            <w:pPr>
              <w:rPr>
                <w:szCs w:val="24"/>
              </w:rPr>
            </w:pPr>
            <w:r>
              <w:rPr>
                <w:b/>
                <w:szCs w:val="24"/>
              </w:rPr>
              <w:t>Support original :</w:t>
            </w:r>
            <w:r w:rsidR="009E1509">
              <w:rPr>
                <w:szCs w:val="24"/>
              </w:rPr>
              <w:t xml:space="preserve"> </w:t>
            </w:r>
            <w:r w:rsidR="001B5306">
              <w:rPr>
                <w:szCs w:val="24"/>
              </w:rPr>
              <w:t>Bobine V-30H</w:t>
            </w:r>
          </w:p>
          <w:p w14:paraId="77300ECA" w14:textId="77777777" w:rsidR="001D6C95" w:rsidRPr="00E70B13" w:rsidRDefault="001D6C95" w:rsidP="00F5094F">
            <w:pPr>
              <w:rPr>
                <w:szCs w:val="24"/>
              </w:rPr>
            </w:pPr>
          </w:p>
          <w:p w14:paraId="49853BB8" w14:textId="2C361B5B" w:rsidR="004D61DF" w:rsidRDefault="00A90D35" w:rsidP="00F5094F">
            <w:pPr>
              <w:rPr>
                <w:szCs w:val="24"/>
              </w:rPr>
            </w:pPr>
            <w:r w:rsidRPr="00A90D35">
              <w:rPr>
                <w:i/>
                <w:szCs w:val="24"/>
              </w:rPr>
              <w:t>Partie 2</w:t>
            </w:r>
          </w:p>
          <w:p w14:paraId="1750DB3C" w14:textId="1223287C" w:rsidR="004D61DF" w:rsidRDefault="004D61DF" w:rsidP="004D61DF">
            <w:pPr>
              <w:rPr>
                <w:szCs w:val="24"/>
              </w:rPr>
            </w:pPr>
            <w:r w:rsidRPr="00740884">
              <w:rPr>
                <w:b/>
                <w:szCs w:val="24"/>
              </w:rPr>
              <w:t xml:space="preserve">Titre : </w:t>
            </w:r>
            <w:r w:rsidR="00605120">
              <w:rPr>
                <w:szCs w:val="24"/>
              </w:rPr>
              <w:t>T</w:t>
            </w:r>
            <w:r w:rsidR="00637813">
              <w:rPr>
                <w:szCs w:val="24"/>
              </w:rPr>
              <w:t>émoignages de personnes handicapés</w:t>
            </w:r>
          </w:p>
          <w:p w14:paraId="13F75B06" w14:textId="77777777" w:rsidR="004D61DF" w:rsidRDefault="004D61DF" w:rsidP="004D61DF">
            <w:pPr>
              <w:rPr>
                <w:b/>
                <w:szCs w:val="24"/>
              </w:rPr>
            </w:pPr>
            <w:r w:rsidRPr="00740884">
              <w:rPr>
                <w:b/>
                <w:szCs w:val="24"/>
              </w:rPr>
              <w:t>Animateur :</w:t>
            </w:r>
            <w:r w:rsidRPr="00040B5A">
              <w:rPr>
                <w:szCs w:val="24"/>
              </w:rPr>
              <w:t xml:space="preserve"> </w:t>
            </w:r>
            <w:r w:rsidR="00637813" w:rsidRPr="00040B5A">
              <w:rPr>
                <w:szCs w:val="24"/>
              </w:rPr>
              <w:t>inconnu</w:t>
            </w:r>
          </w:p>
          <w:p w14:paraId="136BC0EF" w14:textId="77777777" w:rsidR="004D61DF" w:rsidRPr="00740884" w:rsidRDefault="004D61DF" w:rsidP="004D61DF">
            <w:pPr>
              <w:rPr>
                <w:b/>
                <w:szCs w:val="24"/>
              </w:rPr>
            </w:pPr>
            <w:r w:rsidRPr="00740884">
              <w:rPr>
                <w:b/>
                <w:szCs w:val="24"/>
              </w:rPr>
              <w:t xml:space="preserve">Production : </w:t>
            </w:r>
            <w:r w:rsidRPr="00040B5A">
              <w:rPr>
                <w:szCs w:val="24"/>
              </w:rPr>
              <w:t>TVC</w:t>
            </w:r>
          </w:p>
          <w:p w14:paraId="27D55CCE" w14:textId="1FDE8D8A" w:rsidR="004D61DF" w:rsidRDefault="004D61DF" w:rsidP="00B94C30">
            <w:pPr>
              <w:rPr>
                <w:szCs w:val="24"/>
              </w:rPr>
            </w:pPr>
            <w:r w:rsidRPr="00740884">
              <w:rPr>
                <w:b/>
                <w:szCs w:val="24"/>
              </w:rPr>
              <w:t>Interventions :</w:t>
            </w:r>
            <w:r w:rsidR="009E1509">
              <w:rPr>
                <w:b/>
                <w:szCs w:val="24"/>
              </w:rPr>
              <w:t xml:space="preserve"> </w:t>
            </w:r>
            <w:r w:rsidR="00FC6CBB">
              <w:rPr>
                <w:szCs w:val="24"/>
              </w:rPr>
              <w:t>inconnue et Roch Prévost (Girardville, atteint de paralysie cérébrale)</w:t>
            </w:r>
          </w:p>
          <w:p w14:paraId="3F56055B" w14:textId="2A3A35D3" w:rsidR="004D61DF" w:rsidRPr="00FC6CBB" w:rsidRDefault="004D61DF" w:rsidP="004D61DF">
            <w:pPr>
              <w:rPr>
                <w:szCs w:val="24"/>
              </w:rPr>
            </w:pPr>
            <w:r w:rsidRPr="00740884">
              <w:rPr>
                <w:b/>
                <w:szCs w:val="24"/>
              </w:rPr>
              <w:lastRenderedPageBreak/>
              <w:t>Sujets abordés</w:t>
            </w:r>
            <w:r w:rsidR="00FC6CBB">
              <w:rPr>
                <w:b/>
                <w:szCs w:val="24"/>
              </w:rPr>
              <w:t> :</w:t>
            </w:r>
            <w:r w:rsidR="00FC6CBB">
              <w:rPr>
                <w:szCs w:val="24"/>
              </w:rPr>
              <w:t xml:space="preserve"> témoignages à propos du handicap</w:t>
            </w:r>
          </w:p>
          <w:p w14:paraId="62184893" w14:textId="3358B0A2" w:rsidR="004D61DF" w:rsidRDefault="004D61DF" w:rsidP="004D61DF">
            <w:pPr>
              <w:rPr>
                <w:b/>
                <w:szCs w:val="24"/>
              </w:rPr>
            </w:pPr>
            <w:r w:rsidRPr="00740884">
              <w:rPr>
                <w:b/>
                <w:szCs w:val="24"/>
              </w:rPr>
              <w:t xml:space="preserve">Date : </w:t>
            </w:r>
            <w:r w:rsidR="00C04AF2" w:rsidRPr="00B94C30">
              <w:rPr>
                <w:szCs w:val="24"/>
              </w:rPr>
              <w:t>[</w:t>
            </w:r>
            <w:r w:rsidRPr="00040B5A">
              <w:rPr>
                <w:szCs w:val="24"/>
              </w:rPr>
              <w:t>198</w:t>
            </w:r>
            <w:r w:rsidR="0046798C" w:rsidRPr="00040B5A">
              <w:rPr>
                <w:szCs w:val="24"/>
              </w:rPr>
              <w:t>2</w:t>
            </w:r>
            <w:r w:rsidR="00C04AF2">
              <w:rPr>
                <w:szCs w:val="24"/>
              </w:rPr>
              <w:t>]</w:t>
            </w:r>
          </w:p>
          <w:p w14:paraId="58A52B68" w14:textId="14AE007D" w:rsidR="004D61DF" w:rsidRDefault="001B5306" w:rsidP="004D61DF">
            <w:pPr>
              <w:rPr>
                <w:b/>
                <w:szCs w:val="24"/>
              </w:rPr>
            </w:pPr>
            <w:r>
              <w:rPr>
                <w:b/>
                <w:szCs w:val="24"/>
              </w:rPr>
              <w:t>Lieu : Normandin</w:t>
            </w:r>
          </w:p>
          <w:p w14:paraId="537F2639" w14:textId="4D452A0A" w:rsidR="00F5094F" w:rsidRDefault="00CC51EB" w:rsidP="00243483">
            <w:pPr>
              <w:rPr>
                <w:b/>
                <w:szCs w:val="24"/>
              </w:rPr>
            </w:pPr>
            <w:r>
              <w:rPr>
                <w:b/>
                <w:szCs w:val="24"/>
              </w:rPr>
              <w:t>Durée de l’enregistrement :</w:t>
            </w:r>
            <w:r>
              <w:rPr>
                <w:szCs w:val="24"/>
              </w:rPr>
              <w:t xml:space="preserve"> 13:51 à </w:t>
            </w:r>
            <w:r w:rsidR="00243483" w:rsidRPr="00040B5A">
              <w:rPr>
                <w:szCs w:val="24"/>
              </w:rPr>
              <w:t>26:08</w:t>
            </w:r>
          </w:p>
          <w:p w14:paraId="4B086C94"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19</w:t>
            </w:r>
          </w:p>
          <w:p w14:paraId="1D3A38BE" w14:textId="512DEED7" w:rsidR="00F5094F" w:rsidRDefault="00F5094F" w:rsidP="00F5094F">
            <w:pPr>
              <w:rPr>
                <w:szCs w:val="24"/>
              </w:rPr>
            </w:pPr>
            <w:r w:rsidRPr="00740884">
              <w:rPr>
                <w:b/>
                <w:szCs w:val="24"/>
              </w:rPr>
              <w:t xml:space="preserve">Ancien numéro : </w:t>
            </w:r>
            <w:r w:rsidRPr="00040B5A">
              <w:rPr>
                <w:szCs w:val="24"/>
              </w:rPr>
              <w:t>N</w:t>
            </w:r>
            <w:r w:rsidR="003412A2" w:rsidRPr="00040B5A">
              <w:rPr>
                <w:szCs w:val="24"/>
              </w:rPr>
              <w:t>-C-</w:t>
            </w:r>
            <w:r w:rsidR="00177D59" w:rsidRPr="00040B5A">
              <w:rPr>
                <w:szCs w:val="24"/>
              </w:rPr>
              <w:t>1-82-6</w:t>
            </w:r>
          </w:p>
          <w:p w14:paraId="3E314EDE" w14:textId="4DB7DF0A" w:rsidR="001D6C95" w:rsidRPr="00A1726E" w:rsidRDefault="00000000" w:rsidP="001D6C95">
            <w:pPr>
              <w:rPr>
                <w:u w:val="single"/>
              </w:rPr>
            </w:pPr>
            <w:hyperlink r:id="rId97" w:history="1">
              <w:r w:rsidR="001D6C95" w:rsidRPr="00A1726E">
                <w:rPr>
                  <w:rStyle w:val="Hyperlien"/>
                  <w:b/>
                  <w:szCs w:val="24"/>
                </w:rPr>
                <w:t xml:space="preserve">Lien </w:t>
              </w:r>
              <w:r w:rsidR="001D6C95">
                <w:rPr>
                  <w:rStyle w:val="Hyperlien"/>
                  <w:b/>
                  <w:szCs w:val="24"/>
                </w:rPr>
                <w:t>web</w:t>
              </w:r>
            </w:hyperlink>
          </w:p>
          <w:p w14:paraId="6A308DCA" w14:textId="29FE2EC4" w:rsidR="001D6C95" w:rsidRPr="002E59C7" w:rsidRDefault="001D6C95" w:rsidP="00F5094F">
            <w:pPr>
              <w:rPr>
                <w:szCs w:val="24"/>
              </w:rPr>
            </w:pPr>
            <w:r w:rsidRPr="00040B5A">
              <w:rPr>
                <w:szCs w:val="24"/>
              </w:rPr>
              <w:t>Document numérisé</w:t>
            </w:r>
          </w:p>
          <w:p w14:paraId="5D9F95BB" w14:textId="77777777" w:rsidR="00F5094F" w:rsidRDefault="00F5094F" w:rsidP="00F5094F">
            <w:pPr>
              <w:rPr>
                <w:szCs w:val="24"/>
              </w:rPr>
            </w:pPr>
            <w:r w:rsidRPr="00740884">
              <w:rPr>
                <w:b/>
                <w:szCs w:val="24"/>
              </w:rPr>
              <w:t xml:space="preserve">Titre : </w:t>
            </w:r>
            <w:r>
              <w:rPr>
                <w:szCs w:val="24"/>
              </w:rPr>
              <w:t xml:space="preserve"> </w:t>
            </w:r>
            <w:bookmarkStart w:id="76" w:name="_Hlk149056367"/>
            <w:r w:rsidR="006E193C">
              <w:rPr>
                <w:szCs w:val="24"/>
              </w:rPr>
              <w:t>Cours de patinage artistique</w:t>
            </w:r>
            <w:bookmarkEnd w:id="76"/>
          </w:p>
          <w:p w14:paraId="4E40166D" w14:textId="77777777" w:rsidR="00F5094F" w:rsidRDefault="00F5094F" w:rsidP="00F5094F">
            <w:pPr>
              <w:rPr>
                <w:b/>
                <w:szCs w:val="24"/>
              </w:rPr>
            </w:pPr>
            <w:r w:rsidRPr="00740884">
              <w:rPr>
                <w:b/>
                <w:szCs w:val="24"/>
              </w:rPr>
              <w:t xml:space="preserve">Animateur : </w:t>
            </w:r>
            <w:bookmarkStart w:id="77" w:name="_Hlk149056514"/>
            <w:r w:rsidR="001151F0" w:rsidRPr="00040B5A">
              <w:rPr>
                <w:szCs w:val="24"/>
              </w:rPr>
              <w:t>Marc Boivin</w:t>
            </w:r>
            <w:bookmarkEnd w:id="77"/>
          </w:p>
          <w:p w14:paraId="0BA9383B" w14:textId="77777777" w:rsidR="00F5094F" w:rsidRPr="00740884" w:rsidRDefault="00F5094F" w:rsidP="00F5094F">
            <w:pPr>
              <w:rPr>
                <w:b/>
                <w:szCs w:val="24"/>
              </w:rPr>
            </w:pPr>
            <w:r w:rsidRPr="00740884">
              <w:rPr>
                <w:b/>
                <w:szCs w:val="24"/>
              </w:rPr>
              <w:t>Production :</w:t>
            </w:r>
            <w:r w:rsidRPr="00040B5A">
              <w:rPr>
                <w:szCs w:val="24"/>
              </w:rPr>
              <w:t xml:space="preserve"> TVC</w:t>
            </w:r>
          </w:p>
          <w:p w14:paraId="75DEE0BC" w14:textId="6A84B9AB" w:rsidR="00F5094F" w:rsidRDefault="00F5094F" w:rsidP="00B94C30">
            <w:pPr>
              <w:rPr>
                <w:szCs w:val="24"/>
              </w:rPr>
            </w:pPr>
            <w:r w:rsidRPr="00740884">
              <w:rPr>
                <w:b/>
                <w:szCs w:val="24"/>
              </w:rPr>
              <w:t>Interventions :</w:t>
            </w:r>
            <w:r>
              <w:rPr>
                <w:b/>
                <w:szCs w:val="24"/>
              </w:rPr>
              <w:t xml:space="preserve"> </w:t>
            </w:r>
            <w:bookmarkStart w:id="78" w:name="_Hlk149056524"/>
            <w:r w:rsidR="009526FD">
              <w:rPr>
                <w:szCs w:val="24"/>
              </w:rPr>
              <w:t xml:space="preserve">Paulette </w:t>
            </w:r>
            <w:r w:rsidR="009C7712">
              <w:rPr>
                <w:szCs w:val="24"/>
              </w:rPr>
              <w:t>St-Pierre</w:t>
            </w:r>
            <w:r w:rsidR="009526FD">
              <w:rPr>
                <w:szCs w:val="24"/>
              </w:rPr>
              <w:t xml:space="preserve"> (vice-présidente du club de patinage artistique)</w:t>
            </w:r>
            <w:bookmarkEnd w:id="78"/>
            <w:r w:rsidR="00E44D25">
              <w:rPr>
                <w:szCs w:val="24"/>
              </w:rPr>
              <w:t>, Joanne Girard (</w:t>
            </w:r>
            <w:r w:rsidR="00A3571F">
              <w:rPr>
                <w:szCs w:val="24"/>
              </w:rPr>
              <w:t>Entraineuse professionnelle</w:t>
            </w:r>
            <w:r w:rsidR="00E44D25">
              <w:rPr>
                <w:szCs w:val="24"/>
              </w:rPr>
              <w:t xml:space="preserve"> du patinage artistique) </w:t>
            </w:r>
          </w:p>
          <w:p w14:paraId="02607A12" w14:textId="330648F2" w:rsidR="00F5094F" w:rsidRPr="001151F0" w:rsidRDefault="00F5094F" w:rsidP="00B94C30">
            <w:pPr>
              <w:rPr>
                <w:szCs w:val="24"/>
              </w:rPr>
            </w:pPr>
            <w:r w:rsidRPr="00740884">
              <w:rPr>
                <w:b/>
                <w:szCs w:val="24"/>
              </w:rPr>
              <w:t>Sujets abordés</w:t>
            </w:r>
            <w:r w:rsidR="001151F0">
              <w:rPr>
                <w:b/>
                <w:szCs w:val="24"/>
              </w:rPr>
              <w:t xml:space="preserve"> : </w:t>
            </w:r>
            <w:r w:rsidR="000A098B">
              <w:rPr>
                <w:szCs w:val="24"/>
              </w:rPr>
              <w:t>p</w:t>
            </w:r>
            <w:r w:rsidR="001151F0">
              <w:rPr>
                <w:szCs w:val="24"/>
              </w:rPr>
              <w:t xml:space="preserve">résentation des différents groupes </w:t>
            </w:r>
            <w:r w:rsidR="0046798C">
              <w:rPr>
                <w:szCs w:val="24"/>
              </w:rPr>
              <w:t xml:space="preserve">du cours de </w:t>
            </w:r>
            <w:r w:rsidR="009526FD">
              <w:rPr>
                <w:szCs w:val="24"/>
              </w:rPr>
              <w:t>patinage artistique</w:t>
            </w:r>
          </w:p>
          <w:p w14:paraId="4A37BC10" w14:textId="77777777" w:rsidR="00F5094F" w:rsidRDefault="00F5094F" w:rsidP="00F5094F">
            <w:pPr>
              <w:rPr>
                <w:b/>
                <w:szCs w:val="24"/>
              </w:rPr>
            </w:pPr>
            <w:r w:rsidRPr="00740884">
              <w:rPr>
                <w:b/>
                <w:szCs w:val="24"/>
              </w:rPr>
              <w:t>Date :</w:t>
            </w:r>
            <w:r w:rsidRPr="00040B5A">
              <w:rPr>
                <w:szCs w:val="24"/>
              </w:rPr>
              <w:t xml:space="preserve"> </w:t>
            </w:r>
            <w:bookmarkStart w:id="79" w:name="_Hlk149056379"/>
            <w:r w:rsidR="0046798C" w:rsidRPr="00040B5A">
              <w:rPr>
                <w:szCs w:val="24"/>
              </w:rPr>
              <w:t>1982</w:t>
            </w:r>
            <w:bookmarkEnd w:id="79"/>
          </w:p>
          <w:p w14:paraId="57367C25" w14:textId="3F81DDEF" w:rsidR="00F5094F" w:rsidRDefault="00F5094F" w:rsidP="00F5094F">
            <w:pPr>
              <w:rPr>
                <w:b/>
                <w:szCs w:val="24"/>
              </w:rPr>
            </w:pPr>
            <w:r w:rsidRPr="00740884">
              <w:rPr>
                <w:b/>
                <w:szCs w:val="24"/>
              </w:rPr>
              <w:t>Lieu :</w:t>
            </w:r>
            <w:r>
              <w:rPr>
                <w:b/>
                <w:szCs w:val="24"/>
              </w:rPr>
              <w:t xml:space="preserve"> </w:t>
            </w:r>
            <w:r w:rsidRPr="00040B5A">
              <w:rPr>
                <w:szCs w:val="24"/>
              </w:rPr>
              <w:t>Normandin</w:t>
            </w:r>
          </w:p>
          <w:p w14:paraId="6045691D" w14:textId="44C3DC63" w:rsidR="00F5094F" w:rsidRDefault="00F5094F" w:rsidP="00F5094F">
            <w:pPr>
              <w:rPr>
                <w:b/>
                <w:szCs w:val="24"/>
              </w:rPr>
            </w:pPr>
            <w:r w:rsidRPr="00740884">
              <w:rPr>
                <w:b/>
                <w:szCs w:val="24"/>
              </w:rPr>
              <w:t>Durée de l’enregistrement </w:t>
            </w:r>
            <w:r w:rsidRPr="00040B5A">
              <w:rPr>
                <w:szCs w:val="24"/>
              </w:rPr>
              <w:t xml:space="preserve">: </w:t>
            </w:r>
            <w:r w:rsidR="0017799E" w:rsidRPr="00040B5A">
              <w:rPr>
                <w:szCs w:val="24"/>
              </w:rPr>
              <w:t>33:00</w:t>
            </w:r>
          </w:p>
          <w:p w14:paraId="61DE56EC" w14:textId="0397A333" w:rsidR="00F5094F" w:rsidRDefault="00F5094F" w:rsidP="00F5094F">
            <w:pPr>
              <w:rPr>
                <w:b/>
                <w:szCs w:val="24"/>
              </w:rPr>
            </w:pPr>
            <w:r w:rsidRPr="00740884">
              <w:rPr>
                <w:b/>
                <w:szCs w:val="24"/>
              </w:rPr>
              <w:t xml:space="preserve">Support original : </w:t>
            </w:r>
            <w:r w:rsidR="001B5306">
              <w:rPr>
                <w:szCs w:val="24"/>
              </w:rPr>
              <w:t>Bobine V-30H</w:t>
            </w:r>
          </w:p>
          <w:p w14:paraId="641E0F42"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20</w:t>
            </w:r>
          </w:p>
          <w:p w14:paraId="703C37DB" w14:textId="6646148C" w:rsidR="00F5094F" w:rsidRDefault="00F5094F" w:rsidP="00F5094F">
            <w:pPr>
              <w:rPr>
                <w:szCs w:val="24"/>
              </w:rPr>
            </w:pPr>
            <w:r w:rsidRPr="00740884">
              <w:rPr>
                <w:b/>
                <w:szCs w:val="24"/>
              </w:rPr>
              <w:t xml:space="preserve">Ancien numéro : </w:t>
            </w:r>
            <w:r w:rsidR="00C65D66" w:rsidRPr="00040B5A">
              <w:rPr>
                <w:szCs w:val="24"/>
              </w:rPr>
              <w:t>AR</w:t>
            </w:r>
            <w:r w:rsidR="00DD2C25" w:rsidRPr="00040B5A">
              <w:rPr>
                <w:szCs w:val="24"/>
              </w:rPr>
              <w:t>- [</w:t>
            </w:r>
            <w:r w:rsidR="00C65D66" w:rsidRPr="00040B5A">
              <w:rPr>
                <w:szCs w:val="24"/>
              </w:rPr>
              <w:t>81-</w:t>
            </w:r>
            <w:r w:rsidR="00DD2C25" w:rsidRPr="00040B5A">
              <w:rPr>
                <w:szCs w:val="24"/>
              </w:rPr>
              <w:t>82] -</w:t>
            </w:r>
            <w:r w:rsidR="00F467C4" w:rsidRPr="00040B5A">
              <w:rPr>
                <w:szCs w:val="24"/>
              </w:rPr>
              <w:t>26</w:t>
            </w:r>
          </w:p>
          <w:p w14:paraId="01081D3B" w14:textId="40CE18A4" w:rsidR="001D6C95" w:rsidRPr="00A1726E" w:rsidRDefault="00000000" w:rsidP="001D6C95">
            <w:pPr>
              <w:rPr>
                <w:szCs w:val="24"/>
              </w:rPr>
            </w:pPr>
            <w:hyperlink r:id="rId98" w:history="1">
              <w:r w:rsidR="001D6C95" w:rsidRPr="00A1726E">
                <w:rPr>
                  <w:rStyle w:val="Hyperlien"/>
                  <w:b/>
                  <w:szCs w:val="24"/>
                </w:rPr>
                <w:t xml:space="preserve">Lien </w:t>
              </w:r>
              <w:r w:rsidR="001D6C95">
                <w:rPr>
                  <w:rStyle w:val="Hyperlien"/>
                  <w:b/>
                  <w:szCs w:val="24"/>
                </w:rPr>
                <w:t>web</w:t>
              </w:r>
            </w:hyperlink>
          </w:p>
          <w:p w14:paraId="298F3C24" w14:textId="7A6E5CF1" w:rsidR="001D6C95" w:rsidRPr="002E59C7" w:rsidRDefault="001D6C95" w:rsidP="00F5094F">
            <w:pPr>
              <w:rPr>
                <w:szCs w:val="24"/>
              </w:rPr>
            </w:pPr>
            <w:r w:rsidRPr="00040B5A">
              <w:rPr>
                <w:szCs w:val="24"/>
              </w:rPr>
              <w:t>Document numérisé</w:t>
            </w:r>
          </w:p>
          <w:p w14:paraId="407AE664" w14:textId="5BD0859D" w:rsidR="00605120" w:rsidRPr="004F7383" w:rsidRDefault="00605120" w:rsidP="00605120">
            <w:pPr>
              <w:rPr>
                <w:b/>
                <w:szCs w:val="24"/>
              </w:rPr>
            </w:pPr>
            <w:r w:rsidRPr="004F7383">
              <w:rPr>
                <w:b/>
                <w:szCs w:val="24"/>
              </w:rPr>
              <w:t xml:space="preserve">Sujets abordés : </w:t>
            </w:r>
            <w:r w:rsidR="004F7383" w:rsidRPr="004F7383">
              <w:rPr>
                <w:szCs w:val="24"/>
              </w:rPr>
              <w:t>copie d’archives de contenu du fonds</w:t>
            </w:r>
            <w:r w:rsidRPr="004F7383">
              <w:rPr>
                <w:b/>
                <w:szCs w:val="24"/>
              </w:rPr>
              <w:t xml:space="preserve"> </w:t>
            </w:r>
          </w:p>
          <w:p w14:paraId="742BFFE0" w14:textId="74D13D73" w:rsidR="00605120" w:rsidRPr="00A70792" w:rsidRDefault="00605120" w:rsidP="00605120">
            <w:pPr>
              <w:rPr>
                <w:szCs w:val="24"/>
              </w:rPr>
            </w:pPr>
            <w:r w:rsidRPr="004F7383">
              <w:rPr>
                <w:b/>
                <w:szCs w:val="24"/>
              </w:rPr>
              <w:t>Durée de l’enregistrement :</w:t>
            </w:r>
            <w:r w:rsidRPr="004F7383">
              <w:rPr>
                <w:szCs w:val="24"/>
              </w:rPr>
              <w:t xml:space="preserve"> </w:t>
            </w:r>
            <w:r w:rsidR="004F7383" w:rsidRPr="004F7383">
              <w:rPr>
                <w:szCs w:val="24"/>
              </w:rPr>
              <w:t>1:35:00</w:t>
            </w:r>
          </w:p>
          <w:p w14:paraId="5137C771" w14:textId="014EE699" w:rsidR="00F5094F" w:rsidRDefault="00F5094F" w:rsidP="00F5094F">
            <w:pPr>
              <w:rPr>
                <w:szCs w:val="24"/>
              </w:rPr>
            </w:pPr>
            <w:r w:rsidRPr="00740884">
              <w:rPr>
                <w:b/>
                <w:szCs w:val="24"/>
              </w:rPr>
              <w:t xml:space="preserve">Support original : </w:t>
            </w:r>
            <w:proofErr w:type="spellStart"/>
            <w:r w:rsidR="00DD089D">
              <w:rPr>
                <w:szCs w:val="24"/>
              </w:rPr>
              <w:t>Betamax</w:t>
            </w:r>
            <w:proofErr w:type="spellEnd"/>
          </w:p>
          <w:p w14:paraId="4BC5EABE" w14:textId="77777777" w:rsidR="00F5094F" w:rsidRPr="00981BC7" w:rsidRDefault="00F5094F" w:rsidP="00F5094F">
            <w:pPr>
              <w:rPr>
                <w:szCs w:val="24"/>
              </w:rPr>
            </w:pPr>
            <w:r>
              <w:br/>
            </w:r>
            <w:r w:rsidRPr="00981BC7">
              <w:rPr>
                <w:szCs w:val="24"/>
              </w:rPr>
              <w:t>P51/G1/</w:t>
            </w:r>
            <w:r>
              <w:rPr>
                <w:szCs w:val="24"/>
              </w:rPr>
              <w:t>10</w:t>
            </w:r>
            <w:r w:rsidRPr="00981BC7">
              <w:rPr>
                <w:szCs w:val="24"/>
              </w:rPr>
              <w:t>,</w:t>
            </w:r>
            <w:r>
              <w:rPr>
                <w:szCs w:val="24"/>
              </w:rPr>
              <w:t>21</w:t>
            </w:r>
          </w:p>
          <w:p w14:paraId="02CB5504" w14:textId="26AE2604" w:rsidR="00F5094F" w:rsidRDefault="00F5094F" w:rsidP="00F5094F">
            <w:pPr>
              <w:rPr>
                <w:szCs w:val="24"/>
              </w:rPr>
            </w:pPr>
            <w:r w:rsidRPr="00740884">
              <w:rPr>
                <w:b/>
                <w:szCs w:val="24"/>
              </w:rPr>
              <w:t xml:space="preserve">Ancien numéro : </w:t>
            </w:r>
            <w:r w:rsidRPr="00040B5A">
              <w:rPr>
                <w:szCs w:val="24"/>
              </w:rPr>
              <w:t>N</w:t>
            </w:r>
            <w:r w:rsidR="0046798C" w:rsidRPr="00040B5A">
              <w:rPr>
                <w:szCs w:val="24"/>
              </w:rPr>
              <w:t>-C-2-11-82-41</w:t>
            </w:r>
          </w:p>
          <w:p w14:paraId="1F24A071" w14:textId="4DE692F3" w:rsidR="001D6C95" w:rsidRPr="00A1726E" w:rsidRDefault="00000000" w:rsidP="001D6C95">
            <w:pPr>
              <w:rPr>
                <w:u w:val="single"/>
              </w:rPr>
            </w:pPr>
            <w:hyperlink r:id="rId99" w:history="1">
              <w:r w:rsidR="001D6C95" w:rsidRPr="00A1726E">
                <w:rPr>
                  <w:rStyle w:val="Hyperlien"/>
                  <w:b/>
                  <w:szCs w:val="24"/>
                </w:rPr>
                <w:t xml:space="preserve">Lien </w:t>
              </w:r>
              <w:r w:rsidR="001D6C95">
                <w:rPr>
                  <w:rStyle w:val="Hyperlien"/>
                  <w:b/>
                  <w:szCs w:val="24"/>
                </w:rPr>
                <w:t>web</w:t>
              </w:r>
            </w:hyperlink>
          </w:p>
          <w:p w14:paraId="01F53C6D" w14:textId="402E704B" w:rsidR="001D6C95" w:rsidRPr="002E59C7" w:rsidRDefault="001D6C95" w:rsidP="00F5094F">
            <w:pPr>
              <w:rPr>
                <w:szCs w:val="24"/>
              </w:rPr>
            </w:pPr>
            <w:r w:rsidRPr="00040B5A">
              <w:rPr>
                <w:szCs w:val="24"/>
              </w:rPr>
              <w:t>Document numérisé</w:t>
            </w:r>
          </w:p>
          <w:p w14:paraId="4D8933B3" w14:textId="105484A2" w:rsidR="00F5094F" w:rsidRDefault="00F5094F" w:rsidP="00F5094F">
            <w:pPr>
              <w:rPr>
                <w:szCs w:val="24"/>
              </w:rPr>
            </w:pPr>
            <w:r w:rsidRPr="00740884">
              <w:rPr>
                <w:b/>
                <w:szCs w:val="24"/>
              </w:rPr>
              <w:t xml:space="preserve">Titre : </w:t>
            </w:r>
            <w:r w:rsidR="00605120">
              <w:rPr>
                <w:szCs w:val="24"/>
              </w:rPr>
              <w:t>S</w:t>
            </w:r>
            <w:r w:rsidR="002E6531">
              <w:rPr>
                <w:szCs w:val="24"/>
              </w:rPr>
              <w:t>pectacle de patinage artistique</w:t>
            </w:r>
          </w:p>
          <w:p w14:paraId="23912B2E" w14:textId="0A67FCA1" w:rsidR="00F5094F" w:rsidRPr="009526FD" w:rsidRDefault="009526FD" w:rsidP="00F5094F">
            <w:pPr>
              <w:rPr>
                <w:szCs w:val="24"/>
              </w:rPr>
            </w:pPr>
            <w:r>
              <w:rPr>
                <w:b/>
                <w:szCs w:val="24"/>
              </w:rPr>
              <w:t>Animateur :</w:t>
            </w:r>
            <w:r>
              <w:rPr>
                <w:szCs w:val="24"/>
              </w:rPr>
              <w:t xml:space="preserve"> inconnu</w:t>
            </w:r>
          </w:p>
          <w:p w14:paraId="13324354" w14:textId="77777777" w:rsidR="00F5094F" w:rsidRPr="00740884" w:rsidRDefault="00F5094F" w:rsidP="00F5094F">
            <w:pPr>
              <w:rPr>
                <w:b/>
                <w:szCs w:val="24"/>
              </w:rPr>
            </w:pPr>
            <w:r w:rsidRPr="00740884">
              <w:rPr>
                <w:b/>
                <w:szCs w:val="24"/>
              </w:rPr>
              <w:t>Production :</w:t>
            </w:r>
            <w:r w:rsidRPr="00040B5A">
              <w:rPr>
                <w:szCs w:val="24"/>
              </w:rPr>
              <w:t xml:space="preserve"> TVC</w:t>
            </w:r>
          </w:p>
          <w:p w14:paraId="0A4DA92A" w14:textId="13294229" w:rsidR="00F5094F" w:rsidRPr="009526FD" w:rsidRDefault="00F5094F" w:rsidP="00F5094F">
            <w:pPr>
              <w:rPr>
                <w:szCs w:val="24"/>
              </w:rPr>
            </w:pPr>
            <w:r w:rsidRPr="00740884">
              <w:rPr>
                <w:b/>
                <w:szCs w:val="24"/>
              </w:rPr>
              <w:t>Interventions :</w:t>
            </w:r>
            <w:r w:rsidR="009526FD">
              <w:rPr>
                <w:szCs w:val="24"/>
              </w:rPr>
              <w:t xml:space="preserve"> </w:t>
            </w:r>
            <w:r w:rsidR="0037661B">
              <w:rPr>
                <w:szCs w:val="24"/>
              </w:rPr>
              <w:t>aucune</w:t>
            </w:r>
          </w:p>
          <w:p w14:paraId="605F53D9" w14:textId="77777777" w:rsidR="00F5094F" w:rsidRPr="002E6531" w:rsidRDefault="00F5094F" w:rsidP="00F5094F">
            <w:pPr>
              <w:rPr>
                <w:szCs w:val="24"/>
              </w:rPr>
            </w:pPr>
            <w:r w:rsidRPr="00740884">
              <w:rPr>
                <w:b/>
                <w:szCs w:val="24"/>
              </w:rPr>
              <w:t>Sujets abordés</w:t>
            </w:r>
            <w:r w:rsidR="002E6531">
              <w:rPr>
                <w:b/>
                <w:szCs w:val="24"/>
              </w:rPr>
              <w:t xml:space="preserve"> : </w:t>
            </w:r>
            <w:r w:rsidR="002E6531">
              <w:rPr>
                <w:szCs w:val="24"/>
              </w:rPr>
              <w:t>spectacle de patinage artistique</w:t>
            </w:r>
          </w:p>
          <w:p w14:paraId="44209063" w14:textId="58B6D0EA" w:rsidR="00F5094F" w:rsidRPr="009526FD" w:rsidRDefault="009526FD" w:rsidP="00F5094F">
            <w:pPr>
              <w:rPr>
                <w:szCs w:val="24"/>
              </w:rPr>
            </w:pPr>
            <w:r>
              <w:rPr>
                <w:b/>
                <w:szCs w:val="24"/>
              </w:rPr>
              <w:t>Date :</w:t>
            </w:r>
            <w:r>
              <w:rPr>
                <w:szCs w:val="24"/>
              </w:rPr>
              <w:t xml:space="preserve"> 1982</w:t>
            </w:r>
          </w:p>
          <w:p w14:paraId="304FF6AA" w14:textId="1570F406" w:rsidR="00F5094F" w:rsidRDefault="00F5094F" w:rsidP="00F5094F">
            <w:pPr>
              <w:rPr>
                <w:b/>
                <w:szCs w:val="24"/>
              </w:rPr>
            </w:pPr>
            <w:r w:rsidRPr="00740884">
              <w:rPr>
                <w:b/>
                <w:szCs w:val="24"/>
              </w:rPr>
              <w:t>Lieu :</w:t>
            </w:r>
            <w:r>
              <w:rPr>
                <w:b/>
                <w:szCs w:val="24"/>
              </w:rPr>
              <w:t xml:space="preserve"> </w:t>
            </w:r>
            <w:r w:rsidRPr="00040B5A">
              <w:rPr>
                <w:szCs w:val="24"/>
              </w:rPr>
              <w:t>Normandin</w:t>
            </w:r>
          </w:p>
          <w:p w14:paraId="06B6A34A" w14:textId="50721CB3" w:rsidR="00F5094F" w:rsidRDefault="00F5094F" w:rsidP="00F5094F">
            <w:pPr>
              <w:rPr>
                <w:b/>
                <w:szCs w:val="24"/>
              </w:rPr>
            </w:pPr>
            <w:r w:rsidRPr="00740884">
              <w:rPr>
                <w:b/>
                <w:szCs w:val="24"/>
              </w:rPr>
              <w:t xml:space="preserve">Durée de l’enregistrement : </w:t>
            </w:r>
            <w:r w:rsidR="002D30DE" w:rsidRPr="00040B5A">
              <w:rPr>
                <w:szCs w:val="24"/>
              </w:rPr>
              <w:t>32:58</w:t>
            </w:r>
          </w:p>
          <w:p w14:paraId="27A304F5" w14:textId="55E1ADD3" w:rsidR="00F5094F" w:rsidRPr="00040B5A" w:rsidRDefault="00F5094F" w:rsidP="00F5094F">
            <w:pPr>
              <w:rPr>
                <w:szCs w:val="24"/>
              </w:rPr>
            </w:pPr>
            <w:r w:rsidRPr="00740884">
              <w:rPr>
                <w:b/>
                <w:szCs w:val="24"/>
              </w:rPr>
              <w:t xml:space="preserve">Support original : </w:t>
            </w:r>
            <w:r w:rsidR="001B5306">
              <w:rPr>
                <w:szCs w:val="24"/>
              </w:rPr>
              <w:t>Bobine V-30H</w:t>
            </w:r>
          </w:p>
          <w:p w14:paraId="028FBB39" w14:textId="77777777" w:rsidR="00364AD8" w:rsidRDefault="00364AD8" w:rsidP="00F5094F"/>
          <w:p w14:paraId="028F2C22" w14:textId="5AC63FF0" w:rsidR="00225A63" w:rsidRDefault="00225A63" w:rsidP="00F5094F"/>
        </w:tc>
      </w:tr>
      <w:tr w:rsidR="00364AD8" w:rsidRPr="00A674F8" w14:paraId="5A5384E9" w14:textId="77777777" w:rsidTr="00D93A76">
        <w:trPr>
          <w:trHeight w:val="873"/>
        </w:trPr>
        <w:tc>
          <w:tcPr>
            <w:tcW w:w="1555" w:type="dxa"/>
            <w:shd w:val="clear" w:color="auto" w:fill="D9D9D9" w:themeFill="background1" w:themeFillShade="D9"/>
          </w:tcPr>
          <w:p w14:paraId="7D7639CA" w14:textId="3A54022F" w:rsidR="00364AD8" w:rsidRDefault="00225A63" w:rsidP="00364AD8">
            <w:pPr>
              <w:rPr>
                <w:lang w:eastAsia="en-US"/>
              </w:rPr>
            </w:pPr>
            <w:r w:rsidRPr="00A30675">
              <w:rPr>
                <w:highlight w:val="yellow"/>
                <w:lang w:eastAsia="en-US"/>
              </w:rPr>
              <w:lastRenderedPageBreak/>
              <w:t>R-E-T-P</w:t>
            </w:r>
          </w:p>
          <w:p w14:paraId="756225A8" w14:textId="77777777" w:rsidR="00225A63" w:rsidRDefault="00225A63" w:rsidP="00364AD8">
            <w:pPr>
              <w:rPr>
                <w:lang w:eastAsia="en-US"/>
              </w:rPr>
            </w:pPr>
            <w:r>
              <w:rPr>
                <w:lang w:eastAsia="en-US"/>
              </w:rPr>
              <w:t>Boîte 11</w:t>
            </w:r>
          </w:p>
          <w:p w14:paraId="1FF852B1" w14:textId="0B207499" w:rsidR="00605120" w:rsidRPr="00A674F8" w:rsidRDefault="00605120" w:rsidP="00A30675">
            <w:pPr>
              <w:rPr>
                <w:lang w:eastAsia="en-US"/>
              </w:rPr>
            </w:pPr>
          </w:p>
        </w:tc>
        <w:tc>
          <w:tcPr>
            <w:tcW w:w="7801" w:type="dxa"/>
            <w:shd w:val="clear" w:color="auto" w:fill="auto"/>
          </w:tcPr>
          <w:p w14:paraId="148908A6" w14:textId="77777777" w:rsidR="00364AD8" w:rsidRDefault="00364AD8" w:rsidP="00364AD8">
            <w:pPr>
              <w:pStyle w:val="Niveau3"/>
            </w:pPr>
            <w:bookmarkStart w:id="80" w:name="_Toc23947618"/>
            <w:r>
              <w:t>P51/G1/11 : Enregistrements de la boîte 11</w:t>
            </w:r>
            <w:bookmarkEnd w:id="80"/>
          </w:p>
          <w:p w14:paraId="77C048B5" w14:textId="035D99AE" w:rsidR="00DE3A79" w:rsidRDefault="00DE3A79" w:rsidP="00DE3A79">
            <w:r>
              <w:t xml:space="preserve">– </w:t>
            </w:r>
            <w:r w:rsidR="008D5210">
              <w:t>[</w:t>
            </w:r>
            <w:proofErr w:type="gramStart"/>
            <w:r w:rsidR="008D5210">
              <w:t>1979]-</w:t>
            </w:r>
            <w:proofErr w:type="gramEnd"/>
            <w:r w:rsidR="008D5210">
              <w:t>[ca 1982].</w:t>
            </w:r>
            <w:r>
              <w:t xml:space="preserve"> – </w:t>
            </w:r>
            <w:r w:rsidR="009E7AF3">
              <w:t>2</w:t>
            </w:r>
            <w:r>
              <w:t xml:space="preserve"> heures, </w:t>
            </w:r>
            <w:r w:rsidR="009E7AF3">
              <w:t>18</w:t>
            </w:r>
            <w:r>
              <w:t xml:space="preserve"> minutes et </w:t>
            </w:r>
            <w:r w:rsidR="009E7AF3">
              <w:t>39</w:t>
            </w:r>
            <w:r>
              <w:t xml:space="preserve"> secondes d’images en mouvement (</w:t>
            </w:r>
            <w:r w:rsidR="009E7AF3">
              <w:t>29</w:t>
            </w:r>
            <w:r>
              <w:t> vidéos</w:t>
            </w:r>
            <w:r w:rsidR="00E643AF">
              <w:t xml:space="preserve"> dont </w:t>
            </w:r>
            <w:r w:rsidR="009E7AF3">
              <w:t>26</w:t>
            </w:r>
            <w:r w:rsidR="00E643AF">
              <w:t xml:space="preserve"> non numérisées</w:t>
            </w:r>
            <w:r>
              <w:t xml:space="preserve">). </w:t>
            </w:r>
          </w:p>
          <w:p w14:paraId="209372EC" w14:textId="77777777" w:rsidR="00DE3A79" w:rsidRDefault="00DE3A79" w:rsidP="00DE3A79">
            <w:pPr>
              <w:jc w:val="left"/>
            </w:pPr>
          </w:p>
          <w:p w14:paraId="2BF9D2DF" w14:textId="77777777" w:rsidR="00DE3A79" w:rsidRPr="00DE3A79" w:rsidRDefault="00DE3A79" w:rsidP="00DE3A79">
            <w:pPr>
              <w:jc w:val="left"/>
              <w:rPr>
                <w:i/>
              </w:rPr>
            </w:pPr>
            <w:r w:rsidRPr="00DE3A79">
              <w:rPr>
                <w:i/>
              </w:rPr>
              <w:t xml:space="preserve">Note : </w:t>
            </w:r>
          </w:p>
          <w:p w14:paraId="6579E938" w14:textId="1319A90F" w:rsidR="00DE3A79" w:rsidRDefault="008D5210" w:rsidP="00364AD8">
            <w:pPr>
              <w:rPr>
                <w:szCs w:val="24"/>
              </w:rPr>
            </w:pPr>
            <w:r>
              <w:rPr>
                <w:szCs w:val="24"/>
              </w:rPr>
              <w:t xml:space="preserve">La durée des vidéos </w:t>
            </w:r>
            <w:r w:rsidR="009E7AF3">
              <w:rPr>
                <w:szCs w:val="24"/>
              </w:rPr>
              <w:t xml:space="preserve">non numérisées et </w:t>
            </w:r>
            <w:r>
              <w:rPr>
                <w:szCs w:val="24"/>
              </w:rPr>
              <w:t xml:space="preserve">non téléversées de ce dossier n’est pas comprise dans la durée totale indiquée ci-haut. </w:t>
            </w:r>
          </w:p>
          <w:p w14:paraId="121625E6" w14:textId="77777777" w:rsidR="008D5210" w:rsidRDefault="008D5210" w:rsidP="00364AD8">
            <w:pPr>
              <w:rPr>
                <w:szCs w:val="24"/>
              </w:rPr>
            </w:pPr>
          </w:p>
          <w:p w14:paraId="518C5203" w14:textId="7D529DBA" w:rsidR="00364AD8" w:rsidRDefault="00364AD8" w:rsidP="00364AD8">
            <w:pPr>
              <w:rPr>
                <w:szCs w:val="24"/>
              </w:rPr>
            </w:pPr>
            <w:r w:rsidRPr="00981BC7">
              <w:rPr>
                <w:szCs w:val="24"/>
              </w:rPr>
              <w:t>P51/G1/</w:t>
            </w:r>
            <w:r>
              <w:rPr>
                <w:szCs w:val="24"/>
              </w:rPr>
              <w:t>11</w:t>
            </w:r>
            <w:r w:rsidRPr="00981BC7">
              <w:rPr>
                <w:szCs w:val="24"/>
              </w:rPr>
              <w:t>,1</w:t>
            </w:r>
          </w:p>
          <w:p w14:paraId="0F3323AC" w14:textId="679D7F3F" w:rsidR="0080451A" w:rsidRDefault="0080451A" w:rsidP="0080451A">
            <w:pPr>
              <w:rPr>
                <w:szCs w:val="24"/>
              </w:rPr>
            </w:pPr>
            <w:r w:rsidRPr="00740884">
              <w:rPr>
                <w:b/>
                <w:szCs w:val="24"/>
              </w:rPr>
              <w:t xml:space="preserve">Ancien numéro : </w:t>
            </w:r>
            <w:r w:rsidRPr="00040B5A">
              <w:rPr>
                <w:szCs w:val="24"/>
              </w:rPr>
              <w:t>N-C-2-</w:t>
            </w:r>
            <w:r w:rsidR="00D84BA6" w:rsidRPr="00040B5A">
              <w:rPr>
                <w:szCs w:val="24"/>
              </w:rPr>
              <w:t>82-8</w:t>
            </w:r>
          </w:p>
          <w:p w14:paraId="4C4C10D6" w14:textId="3E9D81BC" w:rsidR="00206861" w:rsidRPr="0028513F" w:rsidRDefault="00000000" w:rsidP="00206861">
            <w:pPr>
              <w:rPr>
                <w:u w:val="single"/>
              </w:rPr>
            </w:pPr>
            <w:hyperlink r:id="rId100" w:history="1">
              <w:r w:rsidR="00206861" w:rsidRPr="0028513F">
                <w:rPr>
                  <w:rStyle w:val="Hyperlien"/>
                  <w:b/>
                  <w:szCs w:val="24"/>
                </w:rPr>
                <w:t xml:space="preserve">Lien </w:t>
              </w:r>
              <w:r w:rsidR="00206861">
                <w:rPr>
                  <w:rStyle w:val="Hyperlien"/>
                  <w:b/>
                  <w:szCs w:val="24"/>
                </w:rPr>
                <w:t>web</w:t>
              </w:r>
            </w:hyperlink>
          </w:p>
          <w:p w14:paraId="202785EE" w14:textId="637D093A" w:rsidR="00206861" w:rsidRPr="00040B5A" w:rsidRDefault="00206861" w:rsidP="0080451A">
            <w:pPr>
              <w:rPr>
                <w:szCs w:val="24"/>
              </w:rPr>
            </w:pPr>
            <w:r w:rsidRPr="00040B5A">
              <w:rPr>
                <w:szCs w:val="24"/>
              </w:rPr>
              <w:t>Document numérisé</w:t>
            </w:r>
          </w:p>
          <w:p w14:paraId="37EC2426" w14:textId="59A2A732" w:rsidR="0080451A" w:rsidRDefault="0080451A" w:rsidP="0080451A">
            <w:pPr>
              <w:rPr>
                <w:szCs w:val="24"/>
              </w:rPr>
            </w:pPr>
            <w:r w:rsidRPr="00740884">
              <w:rPr>
                <w:b/>
                <w:szCs w:val="24"/>
              </w:rPr>
              <w:t>Titre :</w:t>
            </w:r>
            <w:r>
              <w:rPr>
                <w:szCs w:val="24"/>
              </w:rPr>
              <w:t xml:space="preserve"> </w:t>
            </w:r>
            <w:r w:rsidR="0028513F">
              <w:rPr>
                <w:szCs w:val="24"/>
              </w:rPr>
              <w:t>Fête</w:t>
            </w:r>
            <w:r w:rsidR="00290190">
              <w:rPr>
                <w:szCs w:val="24"/>
              </w:rPr>
              <w:t xml:space="preserve"> de l</w:t>
            </w:r>
            <w:r w:rsidR="0028513F">
              <w:rPr>
                <w:szCs w:val="24"/>
              </w:rPr>
              <w:t xml:space="preserve">a </w:t>
            </w:r>
            <w:r w:rsidR="009C7712">
              <w:rPr>
                <w:szCs w:val="24"/>
              </w:rPr>
              <w:t>Sainte-</w:t>
            </w:r>
            <w:r w:rsidR="0028513F">
              <w:rPr>
                <w:szCs w:val="24"/>
              </w:rPr>
              <w:t xml:space="preserve">Catherine au centre Plein </w:t>
            </w:r>
            <w:r w:rsidR="00290190">
              <w:rPr>
                <w:szCs w:val="24"/>
              </w:rPr>
              <w:t xml:space="preserve">Vie </w:t>
            </w:r>
            <w:r w:rsidR="00A90D35" w:rsidRPr="00A90D35">
              <w:rPr>
                <w:i/>
                <w:szCs w:val="24"/>
              </w:rPr>
              <w:t>Partie 2</w:t>
            </w:r>
          </w:p>
          <w:p w14:paraId="79339527" w14:textId="04EA9823" w:rsidR="0080451A" w:rsidRPr="00670B8E" w:rsidRDefault="00670B8E" w:rsidP="0080451A">
            <w:pPr>
              <w:rPr>
                <w:szCs w:val="24"/>
              </w:rPr>
            </w:pPr>
            <w:r>
              <w:rPr>
                <w:b/>
                <w:szCs w:val="24"/>
              </w:rPr>
              <w:t>Animateur :</w:t>
            </w:r>
            <w:r>
              <w:rPr>
                <w:szCs w:val="24"/>
              </w:rPr>
              <w:t xml:space="preserve"> aucun</w:t>
            </w:r>
          </w:p>
          <w:p w14:paraId="4AEDE0B8" w14:textId="77777777" w:rsidR="0080451A" w:rsidRPr="00740884" w:rsidRDefault="0080451A" w:rsidP="0080451A">
            <w:pPr>
              <w:rPr>
                <w:b/>
                <w:szCs w:val="24"/>
              </w:rPr>
            </w:pPr>
            <w:r w:rsidRPr="00740884">
              <w:rPr>
                <w:b/>
                <w:szCs w:val="24"/>
              </w:rPr>
              <w:t xml:space="preserve">Production : </w:t>
            </w:r>
            <w:r w:rsidRPr="00040B5A">
              <w:rPr>
                <w:szCs w:val="24"/>
              </w:rPr>
              <w:t>TVC</w:t>
            </w:r>
          </w:p>
          <w:p w14:paraId="22D2CDE2" w14:textId="2F0F44AE" w:rsidR="0080451A" w:rsidRDefault="0080451A" w:rsidP="0080451A">
            <w:pPr>
              <w:rPr>
                <w:szCs w:val="24"/>
              </w:rPr>
            </w:pPr>
            <w:r w:rsidRPr="00740884">
              <w:rPr>
                <w:b/>
                <w:szCs w:val="24"/>
              </w:rPr>
              <w:t>Interventions :</w:t>
            </w:r>
            <w:r w:rsidR="00670B8E">
              <w:rPr>
                <w:szCs w:val="24"/>
              </w:rPr>
              <w:t xml:space="preserve"> inconnus</w:t>
            </w:r>
          </w:p>
          <w:p w14:paraId="0C31252E" w14:textId="6FD89F31" w:rsidR="0080451A" w:rsidRPr="002E6531" w:rsidRDefault="0080451A" w:rsidP="00605120">
            <w:pPr>
              <w:rPr>
                <w:szCs w:val="24"/>
              </w:rPr>
            </w:pPr>
            <w:r w:rsidRPr="00740884">
              <w:rPr>
                <w:b/>
                <w:szCs w:val="24"/>
              </w:rPr>
              <w:t>Sujets abordés</w:t>
            </w:r>
            <w:r>
              <w:rPr>
                <w:b/>
                <w:szCs w:val="24"/>
              </w:rPr>
              <w:t xml:space="preserve"> : </w:t>
            </w:r>
            <w:r w:rsidR="00DE3A79" w:rsidRPr="00A30675">
              <w:rPr>
                <w:szCs w:val="24"/>
              </w:rPr>
              <w:t>s</w:t>
            </w:r>
            <w:r w:rsidR="005C10E9" w:rsidRPr="00A30675">
              <w:rPr>
                <w:szCs w:val="24"/>
              </w:rPr>
              <w:t>uite de la vidéo P51/G1/23,14</w:t>
            </w:r>
            <w:r w:rsidR="00A30675">
              <w:rPr>
                <w:szCs w:val="24"/>
              </w:rPr>
              <w:t>.</w:t>
            </w:r>
          </w:p>
          <w:p w14:paraId="546C1387" w14:textId="77777777" w:rsidR="0080451A" w:rsidRDefault="0080451A" w:rsidP="0080451A">
            <w:pPr>
              <w:rPr>
                <w:b/>
                <w:szCs w:val="24"/>
              </w:rPr>
            </w:pPr>
            <w:r w:rsidRPr="00740884">
              <w:rPr>
                <w:b/>
                <w:szCs w:val="24"/>
              </w:rPr>
              <w:t xml:space="preserve">Date : </w:t>
            </w:r>
            <w:r w:rsidR="00290190" w:rsidRPr="00040B5A">
              <w:rPr>
                <w:szCs w:val="24"/>
              </w:rPr>
              <w:t>25 novembre 1982</w:t>
            </w:r>
          </w:p>
          <w:p w14:paraId="5135F643" w14:textId="30F20F98" w:rsidR="0080451A" w:rsidRDefault="0080451A" w:rsidP="0080451A">
            <w:pPr>
              <w:rPr>
                <w:b/>
                <w:szCs w:val="24"/>
              </w:rPr>
            </w:pPr>
            <w:r w:rsidRPr="00740884">
              <w:rPr>
                <w:b/>
                <w:szCs w:val="24"/>
              </w:rPr>
              <w:t>Lieu :</w:t>
            </w:r>
            <w:r>
              <w:rPr>
                <w:b/>
                <w:szCs w:val="24"/>
              </w:rPr>
              <w:t xml:space="preserve"> </w:t>
            </w:r>
            <w:r w:rsidRPr="00040B5A">
              <w:rPr>
                <w:szCs w:val="24"/>
              </w:rPr>
              <w:t>Normandin</w:t>
            </w:r>
          </w:p>
          <w:p w14:paraId="1E35487A" w14:textId="77CA8F8D" w:rsidR="0080451A" w:rsidRDefault="0080451A" w:rsidP="0080451A">
            <w:pPr>
              <w:rPr>
                <w:b/>
                <w:szCs w:val="24"/>
              </w:rPr>
            </w:pPr>
            <w:r w:rsidRPr="00740884">
              <w:rPr>
                <w:b/>
                <w:szCs w:val="24"/>
              </w:rPr>
              <w:t xml:space="preserve">Durée de l’enregistrement : </w:t>
            </w:r>
            <w:r w:rsidR="00670B8E">
              <w:rPr>
                <w:szCs w:val="24"/>
              </w:rPr>
              <w:t>32:43</w:t>
            </w:r>
          </w:p>
          <w:p w14:paraId="7D2A2584" w14:textId="315A67F3" w:rsidR="0080451A" w:rsidRDefault="0080451A" w:rsidP="0080451A">
            <w:pPr>
              <w:rPr>
                <w:b/>
                <w:szCs w:val="24"/>
              </w:rPr>
            </w:pPr>
            <w:r w:rsidRPr="00740884">
              <w:rPr>
                <w:b/>
                <w:szCs w:val="24"/>
              </w:rPr>
              <w:t xml:space="preserve">Support original : </w:t>
            </w:r>
            <w:r w:rsidR="001B5306">
              <w:rPr>
                <w:szCs w:val="24"/>
              </w:rPr>
              <w:t>Bobine V-30H</w:t>
            </w:r>
          </w:p>
          <w:p w14:paraId="3193D844" w14:textId="2430974D" w:rsidR="005A19C2" w:rsidRPr="005A19C2" w:rsidRDefault="005A19C2" w:rsidP="0080451A">
            <w:pPr>
              <w:rPr>
                <w:szCs w:val="24"/>
              </w:rPr>
            </w:pPr>
            <w:r w:rsidRPr="00605120">
              <w:rPr>
                <w:b/>
                <w:szCs w:val="24"/>
              </w:rPr>
              <w:t>Note :</w:t>
            </w:r>
            <w:r>
              <w:rPr>
                <w:szCs w:val="24"/>
              </w:rPr>
              <w:t xml:space="preserve"> </w:t>
            </w:r>
            <w:r w:rsidR="00605120">
              <w:rPr>
                <w:szCs w:val="24"/>
              </w:rPr>
              <w:t>L</w:t>
            </w:r>
            <w:r>
              <w:rPr>
                <w:szCs w:val="24"/>
              </w:rPr>
              <w:t xml:space="preserve">a </w:t>
            </w:r>
            <w:r w:rsidR="00A90D35" w:rsidRPr="00A90D35">
              <w:rPr>
                <w:szCs w:val="24"/>
              </w:rPr>
              <w:t>partie 1</w:t>
            </w:r>
            <w:r>
              <w:rPr>
                <w:szCs w:val="24"/>
              </w:rPr>
              <w:t xml:space="preserve"> se trouve à la cote P51/G1/23,14</w:t>
            </w:r>
            <w:r w:rsidR="00605120">
              <w:rPr>
                <w:szCs w:val="24"/>
              </w:rPr>
              <w:t>.</w:t>
            </w:r>
          </w:p>
          <w:p w14:paraId="10F9631F" w14:textId="77777777" w:rsidR="0057555C" w:rsidRDefault="0057555C" w:rsidP="0057555C">
            <w:pPr>
              <w:rPr>
                <w:szCs w:val="24"/>
              </w:rPr>
            </w:pPr>
            <w:r>
              <w:rPr>
                <w:szCs w:val="24"/>
              </w:rPr>
              <w:br/>
            </w:r>
            <w:r w:rsidRPr="00981BC7">
              <w:rPr>
                <w:szCs w:val="24"/>
              </w:rPr>
              <w:t>P51/G1/</w:t>
            </w:r>
            <w:r>
              <w:rPr>
                <w:szCs w:val="24"/>
              </w:rPr>
              <w:t>11</w:t>
            </w:r>
            <w:r w:rsidRPr="00981BC7">
              <w:rPr>
                <w:szCs w:val="24"/>
              </w:rPr>
              <w:t>,</w:t>
            </w:r>
            <w:r>
              <w:rPr>
                <w:szCs w:val="24"/>
              </w:rPr>
              <w:t>2</w:t>
            </w:r>
          </w:p>
          <w:p w14:paraId="4A5C5F9F" w14:textId="1D5518A8" w:rsidR="0057555C" w:rsidRDefault="0057555C" w:rsidP="0057555C">
            <w:pPr>
              <w:rPr>
                <w:szCs w:val="24"/>
              </w:rPr>
            </w:pPr>
            <w:r w:rsidRPr="00740884">
              <w:rPr>
                <w:b/>
                <w:szCs w:val="24"/>
              </w:rPr>
              <w:t xml:space="preserve">Ancien numéro : </w:t>
            </w:r>
            <w:r w:rsidRPr="00040B5A">
              <w:rPr>
                <w:szCs w:val="24"/>
              </w:rPr>
              <w:t>N-C-</w:t>
            </w:r>
            <w:r w:rsidR="00A0687A" w:rsidRPr="00040B5A">
              <w:rPr>
                <w:szCs w:val="24"/>
              </w:rPr>
              <w:t>3-82-9</w:t>
            </w:r>
          </w:p>
          <w:p w14:paraId="6DF0931D" w14:textId="744CBBB4" w:rsidR="00206861" w:rsidRPr="0028513F" w:rsidRDefault="00000000" w:rsidP="00206861">
            <w:pPr>
              <w:rPr>
                <w:u w:val="single"/>
              </w:rPr>
            </w:pPr>
            <w:hyperlink r:id="rId101" w:history="1">
              <w:r w:rsidR="00206861" w:rsidRPr="0028513F">
                <w:rPr>
                  <w:rStyle w:val="Hyperlien"/>
                  <w:b/>
                  <w:szCs w:val="24"/>
                </w:rPr>
                <w:t xml:space="preserve">Lien </w:t>
              </w:r>
              <w:r w:rsidR="00206861">
                <w:rPr>
                  <w:rStyle w:val="Hyperlien"/>
                  <w:b/>
                  <w:szCs w:val="24"/>
                </w:rPr>
                <w:t>web</w:t>
              </w:r>
            </w:hyperlink>
          </w:p>
          <w:p w14:paraId="649FA0E6" w14:textId="396643F6" w:rsidR="00206861" w:rsidRPr="002E59C7" w:rsidRDefault="00206861" w:rsidP="0057555C">
            <w:pPr>
              <w:rPr>
                <w:szCs w:val="24"/>
              </w:rPr>
            </w:pPr>
            <w:r w:rsidRPr="00040B5A">
              <w:rPr>
                <w:szCs w:val="24"/>
              </w:rPr>
              <w:t>Document numérisé</w:t>
            </w:r>
          </w:p>
          <w:p w14:paraId="6B556616" w14:textId="48936770" w:rsidR="00A30675" w:rsidRPr="00A30675" w:rsidRDefault="00A90D35" w:rsidP="0057555C">
            <w:pPr>
              <w:rPr>
                <w:szCs w:val="24"/>
              </w:rPr>
            </w:pPr>
            <w:r w:rsidRPr="00A90D35">
              <w:rPr>
                <w:i/>
                <w:szCs w:val="24"/>
              </w:rPr>
              <w:t>Partie 1</w:t>
            </w:r>
          </w:p>
          <w:p w14:paraId="54CD3BEA" w14:textId="239D79C6" w:rsidR="0057555C" w:rsidRDefault="0057555C" w:rsidP="0057555C">
            <w:pPr>
              <w:rPr>
                <w:szCs w:val="24"/>
              </w:rPr>
            </w:pPr>
            <w:r w:rsidRPr="00740884">
              <w:rPr>
                <w:b/>
                <w:szCs w:val="24"/>
              </w:rPr>
              <w:t>Titre :</w:t>
            </w:r>
            <w:r>
              <w:rPr>
                <w:szCs w:val="24"/>
              </w:rPr>
              <w:t xml:space="preserve"> </w:t>
            </w:r>
            <w:r w:rsidR="00E11A91">
              <w:rPr>
                <w:szCs w:val="24"/>
              </w:rPr>
              <w:t>Caravane des champions 3</w:t>
            </w:r>
          </w:p>
          <w:p w14:paraId="60806216" w14:textId="01D012ED" w:rsidR="0057555C" w:rsidRDefault="0057555C" w:rsidP="0057555C">
            <w:pPr>
              <w:rPr>
                <w:b/>
                <w:szCs w:val="24"/>
              </w:rPr>
            </w:pPr>
            <w:r w:rsidRPr="00740884">
              <w:rPr>
                <w:b/>
                <w:szCs w:val="24"/>
              </w:rPr>
              <w:t xml:space="preserve">Animateur : </w:t>
            </w:r>
            <w:r w:rsidR="000F6356" w:rsidRPr="000F6356">
              <w:rPr>
                <w:szCs w:val="24"/>
              </w:rPr>
              <w:t>inconnu</w:t>
            </w:r>
          </w:p>
          <w:p w14:paraId="383FDD47" w14:textId="77777777" w:rsidR="0057555C" w:rsidRPr="00740884" w:rsidRDefault="0057555C" w:rsidP="0057555C">
            <w:pPr>
              <w:rPr>
                <w:b/>
                <w:szCs w:val="24"/>
              </w:rPr>
            </w:pPr>
            <w:r w:rsidRPr="00740884">
              <w:rPr>
                <w:b/>
                <w:szCs w:val="24"/>
              </w:rPr>
              <w:t xml:space="preserve">Production : </w:t>
            </w:r>
            <w:r w:rsidRPr="00040B5A">
              <w:rPr>
                <w:szCs w:val="24"/>
              </w:rPr>
              <w:t>TVC</w:t>
            </w:r>
          </w:p>
          <w:p w14:paraId="0518CD3B" w14:textId="3AFB0BB7" w:rsidR="0057555C" w:rsidRDefault="0057555C" w:rsidP="0057555C">
            <w:pPr>
              <w:rPr>
                <w:szCs w:val="24"/>
              </w:rPr>
            </w:pPr>
            <w:r w:rsidRPr="00740884">
              <w:rPr>
                <w:b/>
                <w:szCs w:val="24"/>
              </w:rPr>
              <w:t>Interventions :</w:t>
            </w:r>
            <w:r>
              <w:rPr>
                <w:b/>
                <w:szCs w:val="24"/>
              </w:rPr>
              <w:t xml:space="preserve"> </w:t>
            </w:r>
            <w:r>
              <w:rPr>
                <w:szCs w:val="24"/>
              </w:rPr>
              <w:t xml:space="preserve"> </w:t>
            </w:r>
            <w:r w:rsidR="000F6356">
              <w:rPr>
                <w:szCs w:val="24"/>
              </w:rPr>
              <w:t>n/a</w:t>
            </w:r>
          </w:p>
          <w:p w14:paraId="36740947" w14:textId="77777777" w:rsidR="00C820CC" w:rsidRDefault="00D45CB6" w:rsidP="00D45CB6">
            <w:pPr>
              <w:jc w:val="left"/>
              <w:rPr>
                <w:szCs w:val="24"/>
              </w:rPr>
            </w:pPr>
            <w:r>
              <w:rPr>
                <w:b/>
                <w:szCs w:val="24"/>
              </w:rPr>
              <w:t xml:space="preserve">Sujets </w:t>
            </w:r>
            <w:r w:rsidR="0057555C" w:rsidRPr="00740884">
              <w:rPr>
                <w:b/>
                <w:szCs w:val="24"/>
              </w:rPr>
              <w:t>abordés</w:t>
            </w:r>
            <w:r w:rsidR="00594681">
              <w:rPr>
                <w:b/>
                <w:szCs w:val="24"/>
              </w:rPr>
              <w:t xml:space="preserve"> : </w:t>
            </w:r>
            <w:r>
              <w:rPr>
                <w:szCs w:val="24"/>
              </w:rPr>
              <w:t>c</w:t>
            </w:r>
            <w:r w:rsidR="00594681" w:rsidRPr="00040B5A">
              <w:rPr>
                <w:szCs w:val="24"/>
              </w:rPr>
              <w:t xml:space="preserve">ompétition </w:t>
            </w:r>
            <w:r w:rsidR="00E11098" w:rsidRPr="00040B5A">
              <w:rPr>
                <w:szCs w:val="24"/>
              </w:rPr>
              <w:t>de</w:t>
            </w:r>
            <w:r w:rsidR="008F1B8D" w:rsidRPr="00040B5A">
              <w:rPr>
                <w:szCs w:val="24"/>
              </w:rPr>
              <w:t xml:space="preserve"> </w:t>
            </w:r>
            <w:r w:rsidR="00C820CC">
              <w:rPr>
                <w:szCs w:val="24"/>
              </w:rPr>
              <w:t>patinage artistique</w:t>
            </w:r>
          </w:p>
          <w:p w14:paraId="224A8200" w14:textId="559341EB" w:rsidR="00C820CC" w:rsidRDefault="00C820CC" w:rsidP="00C820CC">
            <w:pPr>
              <w:jc w:val="left"/>
              <w:rPr>
                <w:szCs w:val="24"/>
              </w:rPr>
            </w:pPr>
            <w:r>
              <w:rPr>
                <w:b/>
                <w:szCs w:val="24"/>
              </w:rPr>
              <w:t>Durée de l’enregistrement :</w:t>
            </w:r>
            <w:r w:rsidR="000F6356">
              <w:rPr>
                <w:b/>
                <w:szCs w:val="24"/>
              </w:rPr>
              <w:t xml:space="preserve"> </w:t>
            </w:r>
            <w:r w:rsidR="000F6356" w:rsidRPr="000F6356">
              <w:rPr>
                <w:szCs w:val="24"/>
              </w:rPr>
              <w:t>0:00 à 12:37</w:t>
            </w:r>
            <w:r>
              <w:rPr>
                <w:szCs w:val="24"/>
              </w:rPr>
              <w:br/>
            </w:r>
            <w:r w:rsidRPr="00740884">
              <w:rPr>
                <w:b/>
                <w:szCs w:val="24"/>
              </w:rPr>
              <w:t xml:space="preserve">Support original : </w:t>
            </w:r>
            <w:r w:rsidR="001B5306">
              <w:rPr>
                <w:szCs w:val="24"/>
              </w:rPr>
              <w:t>Bobine V-30H</w:t>
            </w:r>
            <w:r w:rsidR="009F1C8E">
              <w:rPr>
                <w:szCs w:val="24"/>
              </w:rPr>
              <w:t xml:space="preserve"> </w:t>
            </w:r>
          </w:p>
          <w:p w14:paraId="0D54B781" w14:textId="77777777" w:rsidR="00206861" w:rsidRPr="00040B5A" w:rsidRDefault="00206861" w:rsidP="00C820CC">
            <w:pPr>
              <w:jc w:val="left"/>
              <w:rPr>
                <w:szCs w:val="24"/>
              </w:rPr>
            </w:pPr>
          </w:p>
          <w:p w14:paraId="200A9318" w14:textId="580A7594" w:rsidR="00C820CC" w:rsidRDefault="00A90D35" w:rsidP="00D45CB6">
            <w:pPr>
              <w:jc w:val="left"/>
              <w:rPr>
                <w:szCs w:val="24"/>
              </w:rPr>
            </w:pPr>
            <w:r w:rsidRPr="00A90D35">
              <w:rPr>
                <w:i/>
                <w:szCs w:val="24"/>
              </w:rPr>
              <w:t>Partie 2</w:t>
            </w:r>
          </w:p>
          <w:p w14:paraId="4A5D244C" w14:textId="2F4B8755" w:rsidR="00C820CC" w:rsidRDefault="00C820CC" w:rsidP="00D45CB6">
            <w:pPr>
              <w:jc w:val="left"/>
              <w:rPr>
                <w:szCs w:val="24"/>
              </w:rPr>
            </w:pPr>
            <w:r>
              <w:rPr>
                <w:b/>
                <w:szCs w:val="24"/>
              </w:rPr>
              <w:t>Titre :</w:t>
            </w:r>
            <w:r w:rsidR="009F1C8E">
              <w:rPr>
                <w:szCs w:val="24"/>
              </w:rPr>
              <w:t xml:space="preserve"> </w:t>
            </w:r>
            <w:proofErr w:type="spellStart"/>
            <w:r w:rsidR="000F6356">
              <w:rPr>
                <w:szCs w:val="24"/>
              </w:rPr>
              <w:t>B</w:t>
            </w:r>
            <w:r w:rsidR="009F1C8E">
              <w:rPr>
                <w:szCs w:val="24"/>
              </w:rPr>
              <w:t>ercethon</w:t>
            </w:r>
            <w:proofErr w:type="spellEnd"/>
            <w:r w:rsidR="009F1C8E">
              <w:rPr>
                <w:szCs w:val="24"/>
              </w:rPr>
              <w:t xml:space="preserve"> pour les handicapés</w:t>
            </w:r>
          </w:p>
          <w:p w14:paraId="5B32F25B" w14:textId="5A67A9C0" w:rsidR="00C820CC" w:rsidRDefault="00C820CC" w:rsidP="00D45CB6">
            <w:pPr>
              <w:jc w:val="left"/>
              <w:rPr>
                <w:szCs w:val="24"/>
              </w:rPr>
            </w:pPr>
            <w:r>
              <w:rPr>
                <w:b/>
                <w:szCs w:val="24"/>
              </w:rPr>
              <w:t>Animateur :</w:t>
            </w:r>
            <w:r>
              <w:rPr>
                <w:szCs w:val="24"/>
              </w:rPr>
              <w:t xml:space="preserve"> inconnu</w:t>
            </w:r>
          </w:p>
          <w:p w14:paraId="55E81F56" w14:textId="71F0F203" w:rsidR="00C820CC" w:rsidRDefault="00C820CC" w:rsidP="00D45CB6">
            <w:pPr>
              <w:jc w:val="left"/>
              <w:rPr>
                <w:szCs w:val="24"/>
              </w:rPr>
            </w:pPr>
            <w:r>
              <w:rPr>
                <w:b/>
                <w:szCs w:val="24"/>
              </w:rPr>
              <w:t>Production :</w:t>
            </w:r>
            <w:r>
              <w:rPr>
                <w:szCs w:val="24"/>
              </w:rPr>
              <w:t xml:space="preserve"> TVC</w:t>
            </w:r>
          </w:p>
          <w:p w14:paraId="43814757" w14:textId="2D6004D4" w:rsidR="00C820CC" w:rsidRPr="00C820CC" w:rsidRDefault="00C820CC" w:rsidP="00D45CB6">
            <w:pPr>
              <w:jc w:val="left"/>
              <w:rPr>
                <w:szCs w:val="24"/>
              </w:rPr>
            </w:pPr>
            <w:r>
              <w:rPr>
                <w:b/>
                <w:szCs w:val="24"/>
              </w:rPr>
              <w:t>Interventions :</w:t>
            </w:r>
            <w:r>
              <w:rPr>
                <w:szCs w:val="24"/>
              </w:rPr>
              <w:t xml:space="preserve"> </w:t>
            </w:r>
            <w:r w:rsidR="00136C22">
              <w:rPr>
                <w:szCs w:val="24"/>
              </w:rPr>
              <w:t xml:space="preserve">participants au </w:t>
            </w:r>
            <w:proofErr w:type="spellStart"/>
            <w:r w:rsidR="001C2418">
              <w:rPr>
                <w:szCs w:val="24"/>
              </w:rPr>
              <w:t>bercethon</w:t>
            </w:r>
            <w:proofErr w:type="spellEnd"/>
            <w:r w:rsidR="001C2418">
              <w:rPr>
                <w:szCs w:val="24"/>
              </w:rPr>
              <w:t xml:space="preserve"> dont </w:t>
            </w:r>
            <w:r w:rsidR="00136C22">
              <w:rPr>
                <w:szCs w:val="24"/>
              </w:rPr>
              <w:t>Thomas-Louis Lachance</w:t>
            </w:r>
            <w:r w:rsidR="001C2418">
              <w:rPr>
                <w:szCs w:val="24"/>
              </w:rPr>
              <w:t xml:space="preserve"> (La Doré)</w:t>
            </w:r>
            <w:r w:rsidR="00136C22">
              <w:rPr>
                <w:szCs w:val="24"/>
              </w:rPr>
              <w:t xml:space="preserve">, </w:t>
            </w:r>
            <w:r w:rsidR="001C2418">
              <w:rPr>
                <w:szCs w:val="24"/>
              </w:rPr>
              <w:t>Micheline Lavoie (</w:t>
            </w:r>
            <w:r w:rsidR="009C7712">
              <w:rPr>
                <w:szCs w:val="24"/>
              </w:rPr>
              <w:t>Saint-</w:t>
            </w:r>
            <w:r w:rsidR="001C2418">
              <w:rPr>
                <w:szCs w:val="24"/>
              </w:rPr>
              <w:t xml:space="preserve">Félicien), </w:t>
            </w:r>
            <w:r w:rsidR="00FD0835">
              <w:rPr>
                <w:szCs w:val="24"/>
              </w:rPr>
              <w:t>Anne-Marie Perron (</w:t>
            </w:r>
            <w:r w:rsidR="009C7712">
              <w:rPr>
                <w:szCs w:val="24"/>
              </w:rPr>
              <w:t>Saint-</w:t>
            </w:r>
            <w:r w:rsidR="00FD0835">
              <w:rPr>
                <w:szCs w:val="24"/>
              </w:rPr>
              <w:t>Félicien)</w:t>
            </w:r>
          </w:p>
          <w:p w14:paraId="2385FB25" w14:textId="57C0CA1F" w:rsidR="0057555C" w:rsidRPr="002E6531" w:rsidRDefault="00C820CC" w:rsidP="00D45CB6">
            <w:pPr>
              <w:jc w:val="left"/>
              <w:rPr>
                <w:szCs w:val="24"/>
              </w:rPr>
            </w:pPr>
            <w:r>
              <w:rPr>
                <w:b/>
                <w:szCs w:val="24"/>
              </w:rPr>
              <w:t xml:space="preserve">Sujets abordés : </w:t>
            </w:r>
            <w:proofErr w:type="spellStart"/>
            <w:r w:rsidR="00E11098" w:rsidRPr="00040B5A">
              <w:rPr>
                <w:szCs w:val="24"/>
              </w:rPr>
              <w:t>Bercethon</w:t>
            </w:r>
            <w:proofErr w:type="spellEnd"/>
            <w:r w:rsidR="00E11098" w:rsidRPr="00040B5A">
              <w:rPr>
                <w:szCs w:val="24"/>
              </w:rPr>
              <w:t xml:space="preserve"> </w:t>
            </w:r>
            <w:r w:rsidR="008F1B8D" w:rsidRPr="00040B5A">
              <w:rPr>
                <w:szCs w:val="24"/>
              </w:rPr>
              <w:t xml:space="preserve">au profit </w:t>
            </w:r>
            <w:r w:rsidR="0030724F" w:rsidRPr="00040B5A">
              <w:rPr>
                <w:szCs w:val="24"/>
              </w:rPr>
              <w:t>des personnes handicapées</w:t>
            </w:r>
          </w:p>
          <w:p w14:paraId="66008272" w14:textId="77777777" w:rsidR="0057555C" w:rsidRDefault="0057555C" w:rsidP="0057555C">
            <w:pPr>
              <w:rPr>
                <w:b/>
                <w:szCs w:val="24"/>
              </w:rPr>
            </w:pPr>
            <w:r w:rsidRPr="00740884">
              <w:rPr>
                <w:b/>
                <w:szCs w:val="24"/>
              </w:rPr>
              <w:t xml:space="preserve">Date : </w:t>
            </w:r>
            <w:r w:rsidRPr="00040B5A">
              <w:rPr>
                <w:szCs w:val="24"/>
              </w:rPr>
              <w:t>25 novembre 1982</w:t>
            </w:r>
          </w:p>
          <w:p w14:paraId="3C993E9C" w14:textId="64600C04" w:rsidR="0057555C" w:rsidRDefault="0057555C" w:rsidP="0057555C">
            <w:pPr>
              <w:rPr>
                <w:b/>
                <w:szCs w:val="24"/>
              </w:rPr>
            </w:pPr>
            <w:r w:rsidRPr="00740884">
              <w:rPr>
                <w:b/>
                <w:szCs w:val="24"/>
              </w:rPr>
              <w:t>Lieu :</w:t>
            </w:r>
            <w:r>
              <w:rPr>
                <w:b/>
                <w:szCs w:val="24"/>
              </w:rPr>
              <w:t xml:space="preserve"> </w:t>
            </w:r>
            <w:r w:rsidRPr="00040B5A">
              <w:rPr>
                <w:szCs w:val="24"/>
              </w:rPr>
              <w:t>Normandin</w:t>
            </w:r>
          </w:p>
          <w:p w14:paraId="5E03AF6D" w14:textId="47E19D37" w:rsidR="0057555C" w:rsidRDefault="00C820CC" w:rsidP="0057555C">
            <w:pPr>
              <w:rPr>
                <w:szCs w:val="24"/>
              </w:rPr>
            </w:pPr>
            <w:r>
              <w:rPr>
                <w:b/>
                <w:szCs w:val="24"/>
              </w:rPr>
              <w:t>Durée de l’enregistrement :</w:t>
            </w:r>
            <w:r>
              <w:rPr>
                <w:szCs w:val="24"/>
              </w:rPr>
              <w:t xml:space="preserve"> </w:t>
            </w:r>
            <w:r w:rsidR="000F6356">
              <w:rPr>
                <w:szCs w:val="24"/>
              </w:rPr>
              <w:t xml:space="preserve">12:38 </w:t>
            </w:r>
            <w:r w:rsidR="00FD0835">
              <w:rPr>
                <w:szCs w:val="24"/>
              </w:rPr>
              <w:t>à 16:37</w:t>
            </w:r>
          </w:p>
          <w:p w14:paraId="35591EB9" w14:textId="77777777" w:rsidR="00206861" w:rsidRDefault="00206861" w:rsidP="0057555C">
            <w:pPr>
              <w:rPr>
                <w:szCs w:val="24"/>
              </w:rPr>
            </w:pPr>
          </w:p>
          <w:p w14:paraId="70609BB4" w14:textId="64FC6D04" w:rsidR="00FD0835" w:rsidRDefault="00A90D35" w:rsidP="0057555C">
            <w:pPr>
              <w:rPr>
                <w:szCs w:val="24"/>
              </w:rPr>
            </w:pPr>
            <w:r w:rsidRPr="00A90D35">
              <w:rPr>
                <w:i/>
                <w:szCs w:val="24"/>
              </w:rPr>
              <w:t>Partie 3</w:t>
            </w:r>
          </w:p>
          <w:p w14:paraId="1FB6C41D" w14:textId="0330A40F" w:rsidR="00FE3673" w:rsidRDefault="00FE3673" w:rsidP="0057555C">
            <w:pPr>
              <w:rPr>
                <w:szCs w:val="24"/>
              </w:rPr>
            </w:pPr>
            <w:r>
              <w:rPr>
                <w:b/>
                <w:szCs w:val="24"/>
              </w:rPr>
              <w:t>Titre :</w:t>
            </w:r>
            <w:r>
              <w:rPr>
                <w:szCs w:val="24"/>
              </w:rPr>
              <w:t xml:space="preserve"> aucun</w:t>
            </w:r>
          </w:p>
          <w:p w14:paraId="7C127517" w14:textId="18A15392" w:rsidR="00FE3673" w:rsidRDefault="00FE3673" w:rsidP="0057555C">
            <w:pPr>
              <w:rPr>
                <w:szCs w:val="24"/>
              </w:rPr>
            </w:pPr>
            <w:r>
              <w:rPr>
                <w:b/>
                <w:szCs w:val="24"/>
              </w:rPr>
              <w:t>Production :</w:t>
            </w:r>
            <w:r>
              <w:rPr>
                <w:szCs w:val="24"/>
              </w:rPr>
              <w:t xml:space="preserve"> </w:t>
            </w:r>
            <w:r w:rsidR="00A30675">
              <w:rPr>
                <w:szCs w:val="24"/>
              </w:rPr>
              <w:t>TVC</w:t>
            </w:r>
            <w:r>
              <w:rPr>
                <w:szCs w:val="24"/>
              </w:rPr>
              <w:t xml:space="preserve"> </w:t>
            </w:r>
            <w:r w:rsidR="009C7712">
              <w:rPr>
                <w:szCs w:val="24"/>
              </w:rPr>
              <w:t>Saint-</w:t>
            </w:r>
            <w:r>
              <w:rPr>
                <w:szCs w:val="24"/>
              </w:rPr>
              <w:t>Félicien</w:t>
            </w:r>
          </w:p>
          <w:p w14:paraId="109364A8" w14:textId="02DB9F5D" w:rsidR="00FE3673" w:rsidRPr="00FE3673" w:rsidRDefault="00FE3673" w:rsidP="0057555C">
            <w:pPr>
              <w:rPr>
                <w:b/>
                <w:szCs w:val="24"/>
              </w:rPr>
            </w:pPr>
            <w:r>
              <w:rPr>
                <w:b/>
                <w:szCs w:val="24"/>
              </w:rPr>
              <w:t>Interventions :</w:t>
            </w:r>
            <w:r>
              <w:rPr>
                <w:szCs w:val="24"/>
              </w:rPr>
              <w:t xml:space="preserve"> inconnue</w:t>
            </w:r>
            <w:r w:rsidR="00A30675">
              <w:rPr>
                <w:szCs w:val="24"/>
              </w:rPr>
              <w:t>s</w:t>
            </w:r>
          </w:p>
          <w:p w14:paraId="62FF96FF" w14:textId="4C642B3D" w:rsidR="00FD0835" w:rsidRPr="00FD0835" w:rsidRDefault="00FD0835" w:rsidP="0057555C">
            <w:pPr>
              <w:rPr>
                <w:szCs w:val="24"/>
              </w:rPr>
            </w:pPr>
            <w:r>
              <w:rPr>
                <w:b/>
                <w:szCs w:val="24"/>
              </w:rPr>
              <w:t>Sujets abordés :</w:t>
            </w:r>
            <w:r>
              <w:rPr>
                <w:szCs w:val="24"/>
              </w:rPr>
              <w:t xml:space="preserve"> investissement des canadien-français</w:t>
            </w:r>
            <w:r w:rsidR="00320E7F">
              <w:rPr>
                <w:szCs w:val="24"/>
              </w:rPr>
              <w:t xml:space="preserve"> dans les entreprises canadiennes françaises, impôts, entreprenariat et difficultés antérieures rencontrées par ceux qui se lancent en affaire, club Québécois, invitation à une activité féministe </w:t>
            </w:r>
          </w:p>
          <w:p w14:paraId="116552A9" w14:textId="71753118" w:rsidR="00FD0835" w:rsidRDefault="00FD0835" w:rsidP="0057555C">
            <w:pPr>
              <w:rPr>
                <w:szCs w:val="24"/>
              </w:rPr>
            </w:pPr>
            <w:r>
              <w:rPr>
                <w:b/>
                <w:szCs w:val="24"/>
              </w:rPr>
              <w:t>Durée de l’enregistrement :</w:t>
            </w:r>
            <w:r>
              <w:rPr>
                <w:szCs w:val="24"/>
              </w:rPr>
              <w:t xml:space="preserve"> 16:38 à </w:t>
            </w:r>
            <w:r w:rsidR="00320E7F">
              <w:rPr>
                <w:szCs w:val="24"/>
              </w:rPr>
              <w:t>23:03</w:t>
            </w:r>
          </w:p>
          <w:p w14:paraId="6E8F1CC6" w14:textId="5D2C511B" w:rsidR="00FE3673" w:rsidRDefault="00FE3673" w:rsidP="0057555C">
            <w:pPr>
              <w:rPr>
                <w:szCs w:val="24"/>
              </w:rPr>
            </w:pPr>
            <w:r w:rsidRPr="000F6356">
              <w:rPr>
                <w:b/>
                <w:szCs w:val="24"/>
              </w:rPr>
              <w:t>Note :</w:t>
            </w:r>
            <w:r>
              <w:rPr>
                <w:szCs w:val="24"/>
              </w:rPr>
              <w:t xml:space="preserve"> </w:t>
            </w:r>
            <w:r w:rsidR="000F6356">
              <w:rPr>
                <w:szCs w:val="24"/>
              </w:rPr>
              <w:t>L</w:t>
            </w:r>
            <w:r>
              <w:rPr>
                <w:szCs w:val="24"/>
              </w:rPr>
              <w:t xml:space="preserve">e </w:t>
            </w:r>
            <w:proofErr w:type="spellStart"/>
            <w:r>
              <w:rPr>
                <w:szCs w:val="24"/>
              </w:rPr>
              <w:t>son</w:t>
            </w:r>
            <w:proofErr w:type="spellEnd"/>
            <w:r>
              <w:rPr>
                <w:szCs w:val="24"/>
              </w:rPr>
              <w:t xml:space="preserve"> dans cette partie est recouvert par une pièce instrumentale jusqu’à 19:12. </w:t>
            </w:r>
          </w:p>
          <w:p w14:paraId="08307292" w14:textId="77777777" w:rsidR="00206861" w:rsidRDefault="00206861" w:rsidP="0057555C">
            <w:pPr>
              <w:rPr>
                <w:szCs w:val="24"/>
              </w:rPr>
            </w:pPr>
          </w:p>
          <w:p w14:paraId="7FB18265" w14:textId="635FD65F" w:rsidR="00FE3673" w:rsidRDefault="00A90D35" w:rsidP="00FE3673">
            <w:pPr>
              <w:jc w:val="left"/>
              <w:rPr>
                <w:szCs w:val="24"/>
              </w:rPr>
            </w:pPr>
            <w:r w:rsidRPr="00A90D35">
              <w:rPr>
                <w:i/>
                <w:szCs w:val="24"/>
              </w:rPr>
              <w:t>Partie 4</w:t>
            </w:r>
          </w:p>
          <w:p w14:paraId="3A8F6988" w14:textId="7D742954" w:rsidR="00FE3673" w:rsidRPr="00FE3673" w:rsidRDefault="00FE3673" w:rsidP="00FE3673">
            <w:pPr>
              <w:jc w:val="left"/>
              <w:rPr>
                <w:szCs w:val="24"/>
              </w:rPr>
            </w:pPr>
            <w:r>
              <w:rPr>
                <w:b/>
                <w:szCs w:val="24"/>
              </w:rPr>
              <w:t xml:space="preserve">Titre : </w:t>
            </w:r>
            <w:r>
              <w:rPr>
                <w:szCs w:val="24"/>
              </w:rPr>
              <w:t>aucun</w:t>
            </w:r>
          </w:p>
          <w:p w14:paraId="48915CBB" w14:textId="7CF3C43A" w:rsidR="00FE3673" w:rsidRDefault="00FE3673" w:rsidP="00FE3673">
            <w:pPr>
              <w:jc w:val="left"/>
              <w:rPr>
                <w:szCs w:val="24"/>
              </w:rPr>
            </w:pPr>
            <w:r>
              <w:rPr>
                <w:b/>
                <w:szCs w:val="24"/>
              </w:rPr>
              <w:t>Animateur :</w:t>
            </w:r>
            <w:r>
              <w:rPr>
                <w:szCs w:val="24"/>
              </w:rPr>
              <w:t xml:space="preserve"> inconnu</w:t>
            </w:r>
          </w:p>
          <w:p w14:paraId="2EBBDDB5" w14:textId="780C57F0" w:rsidR="00FE3673" w:rsidRDefault="00FE3673" w:rsidP="00FE3673">
            <w:pPr>
              <w:jc w:val="left"/>
              <w:rPr>
                <w:szCs w:val="24"/>
              </w:rPr>
            </w:pPr>
            <w:r>
              <w:rPr>
                <w:b/>
                <w:szCs w:val="24"/>
              </w:rPr>
              <w:t xml:space="preserve">Production : </w:t>
            </w:r>
            <w:r w:rsidR="00A30675">
              <w:rPr>
                <w:szCs w:val="24"/>
              </w:rPr>
              <w:t>TVC</w:t>
            </w:r>
            <w:r>
              <w:rPr>
                <w:szCs w:val="24"/>
              </w:rPr>
              <w:t xml:space="preserve"> </w:t>
            </w:r>
            <w:r w:rsidR="009C7712">
              <w:rPr>
                <w:szCs w:val="24"/>
              </w:rPr>
              <w:t>Saint-</w:t>
            </w:r>
            <w:r>
              <w:rPr>
                <w:szCs w:val="24"/>
              </w:rPr>
              <w:t>Félicien</w:t>
            </w:r>
          </w:p>
          <w:p w14:paraId="164BECCE" w14:textId="2652C6F3" w:rsidR="00FE3673" w:rsidRPr="00FE3673" w:rsidRDefault="00FE3673" w:rsidP="00FE3673">
            <w:pPr>
              <w:jc w:val="left"/>
              <w:rPr>
                <w:szCs w:val="24"/>
              </w:rPr>
            </w:pPr>
            <w:r>
              <w:rPr>
                <w:b/>
                <w:szCs w:val="24"/>
              </w:rPr>
              <w:t>Interventions :</w:t>
            </w:r>
            <w:r>
              <w:rPr>
                <w:szCs w:val="24"/>
              </w:rPr>
              <w:t xml:space="preserve"> aucune</w:t>
            </w:r>
          </w:p>
          <w:p w14:paraId="5DA1A391" w14:textId="77777777" w:rsidR="00FE3673" w:rsidRDefault="00FE3673" w:rsidP="00FE3673">
            <w:pPr>
              <w:jc w:val="left"/>
              <w:rPr>
                <w:szCs w:val="24"/>
              </w:rPr>
            </w:pPr>
            <w:r>
              <w:rPr>
                <w:b/>
                <w:szCs w:val="24"/>
              </w:rPr>
              <w:t>Sujets abordés :</w:t>
            </w:r>
            <w:r>
              <w:rPr>
                <w:szCs w:val="24"/>
              </w:rPr>
              <w:t xml:space="preserve"> discours souverainiste</w:t>
            </w:r>
          </w:p>
          <w:p w14:paraId="1E635923" w14:textId="77777777" w:rsidR="00FE3673" w:rsidRDefault="00FE3673" w:rsidP="00FE3673">
            <w:pPr>
              <w:jc w:val="left"/>
              <w:rPr>
                <w:szCs w:val="24"/>
              </w:rPr>
            </w:pPr>
            <w:r>
              <w:rPr>
                <w:b/>
                <w:szCs w:val="24"/>
              </w:rPr>
              <w:t>Date :</w:t>
            </w:r>
            <w:r>
              <w:rPr>
                <w:szCs w:val="24"/>
              </w:rPr>
              <w:t xml:space="preserve"> inconnue</w:t>
            </w:r>
          </w:p>
          <w:p w14:paraId="43477DBA" w14:textId="2E23435D" w:rsidR="00320E7F" w:rsidRDefault="00FE3673" w:rsidP="00FE3673">
            <w:pPr>
              <w:jc w:val="left"/>
              <w:rPr>
                <w:szCs w:val="24"/>
              </w:rPr>
            </w:pPr>
            <w:r>
              <w:rPr>
                <w:b/>
                <w:szCs w:val="24"/>
              </w:rPr>
              <w:t>Lieu :</w:t>
            </w:r>
            <w:r>
              <w:rPr>
                <w:szCs w:val="24"/>
              </w:rPr>
              <w:t xml:space="preserve"> inconnu</w:t>
            </w:r>
            <w:r>
              <w:rPr>
                <w:szCs w:val="24"/>
              </w:rPr>
              <w:br/>
            </w:r>
            <w:r>
              <w:rPr>
                <w:b/>
                <w:szCs w:val="24"/>
              </w:rPr>
              <w:t>Durée de l’enregistrement :</w:t>
            </w:r>
            <w:r>
              <w:rPr>
                <w:szCs w:val="24"/>
              </w:rPr>
              <w:t xml:space="preserve"> 23:</w:t>
            </w:r>
            <w:r>
              <w:t xml:space="preserve">04 </w:t>
            </w:r>
            <w:r>
              <w:rPr>
                <w:szCs w:val="24"/>
              </w:rPr>
              <w:t>à 25:49</w:t>
            </w:r>
          </w:p>
          <w:p w14:paraId="19DC159D" w14:textId="77777777" w:rsidR="00206861" w:rsidRDefault="00206861" w:rsidP="00FE3673">
            <w:pPr>
              <w:jc w:val="left"/>
              <w:rPr>
                <w:szCs w:val="24"/>
              </w:rPr>
            </w:pPr>
          </w:p>
          <w:p w14:paraId="436E285D" w14:textId="1D337887" w:rsidR="00FE3673" w:rsidRDefault="00A90D35" w:rsidP="00FE3673">
            <w:pPr>
              <w:jc w:val="left"/>
              <w:rPr>
                <w:szCs w:val="24"/>
              </w:rPr>
            </w:pPr>
            <w:r w:rsidRPr="00A90D35">
              <w:rPr>
                <w:i/>
                <w:szCs w:val="24"/>
              </w:rPr>
              <w:t>Partie 5</w:t>
            </w:r>
          </w:p>
          <w:p w14:paraId="0E486BB0" w14:textId="59AB572D" w:rsidR="00FE3673" w:rsidRDefault="00FE3673" w:rsidP="00FE3673">
            <w:pPr>
              <w:jc w:val="left"/>
              <w:rPr>
                <w:szCs w:val="24"/>
              </w:rPr>
            </w:pPr>
            <w:r>
              <w:rPr>
                <w:b/>
                <w:szCs w:val="24"/>
              </w:rPr>
              <w:t>Titre :</w:t>
            </w:r>
            <w:r>
              <w:rPr>
                <w:szCs w:val="24"/>
              </w:rPr>
              <w:t xml:space="preserve"> La soirée du hockey (extrait)</w:t>
            </w:r>
          </w:p>
          <w:p w14:paraId="1D3C4493" w14:textId="1ADE5CAF" w:rsidR="00FE3673" w:rsidRDefault="00FE3673" w:rsidP="00FE3673">
            <w:pPr>
              <w:jc w:val="left"/>
              <w:rPr>
                <w:szCs w:val="24"/>
              </w:rPr>
            </w:pPr>
            <w:r>
              <w:rPr>
                <w:b/>
                <w:szCs w:val="24"/>
              </w:rPr>
              <w:t>Animateur :</w:t>
            </w:r>
            <w:r>
              <w:rPr>
                <w:szCs w:val="24"/>
              </w:rPr>
              <w:t xml:space="preserve"> Richard Garneau</w:t>
            </w:r>
          </w:p>
          <w:p w14:paraId="5F9661BD" w14:textId="083B7D20" w:rsidR="00FE3673" w:rsidRDefault="00FE3673" w:rsidP="000F6356">
            <w:pPr>
              <w:rPr>
                <w:szCs w:val="24"/>
              </w:rPr>
            </w:pPr>
            <w:r>
              <w:rPr>
                <w:b/>
                <w:szCs w:val="24"/>
              </w:rPr>
              <w:t>Sujet abordé :</w:t>
            </w:r>
            <w:r>
              <w:rPr>
                <w:szCs w:val="24"/>
              </w:rPr>
              <w:t xml:space="preserve"> </w:t>
            </w:r>
            <w:r w:rsidR="00605120">
              <w:rPr>
                <w:szCs w:val="24"/>
              </w:rPr>
              <w:t>C</w:t>
            </w:r>
            <w:r>
              <w:rPr>
                <w:szCs w:val="24"/>
              </w:rPr>
              <w:t xml:space="preserve">ommentaires sur un match de hockey de la Ligue Nationale de Hockey entre les Blues de </w:t>
            </w:r>
            <w:r w:rsidR="009C7712">
              <w:rPr>
                <w:szCs w:val="24"/>
              </w:rPr>
              <w:t>Saint-</w:t>
            </w:r>
            <w:r>
              <w:rPr>
                <w:szCs w:val="24"/>
              </w:rPr>
              <w:t>Louis et les Canadiens de Montréal (pointage final de 1 à 7)</w:t>
            </w:r>
            <w:r w:rsidR="00605120">
              <w:rPr>
                <w:szCs w:val="24"/>
              </w:rPr>
              <w:t>.</w:t>
            </w:r>
          </w:p>
          <w:p w14:paraId="02A75B66" w14:textId="5832D2CE" w:rsidR="00FE3673" w:rsidRDefault="00FE3673" w:rsidP="00FE3673">
            <w:pPr>
              <w:jc w:val="left"/>
              <w:rPr>
                <w:szCs w:val="24"/>
              </w:rPr>
            </w:pPr>
            <w:r>
              <w:rPr>
                <w:b/>
                <w:szCs w:val="24"/>
              </w:rPr>
              <w:t>Date :</w:t>
            </w:r>
            <w:r>
              <w:rPr>
                <w:szCs w:val="24"/>
              </w:rPr>
              <w:t xml:space="preserve"> incon</w:t>
            </w:r>
            <w:r w:rsidR="00605120">
              <w:rPr>
                <w:szCs w:val="24"/>
              </w:rPr>
              <w:t>n</w:t>
            </w:r>
            <w:r>
              <w:rPr>
                <w:szCs w:val="24"/>
              </w:rPr>
              <w:t>ue</w:t>
            </w:r>
          </w:p>
          <w:p w14:paraId="43520150" w14:textId="08F12BE1" w:rsidR="00FE3673" w:rsidRPr="00DA7473" w:rsidRDefault="00DA7473" w:rsidP="00FE3673">
            <w:pPr>
              <w:jc w:val="left"/>
              <w:rPr>
                <w:szCs w:val="24"/>
              </w:rPr>
            </w:pPr>
            <w:r>
              <w:rPr>
                <w:b/>
                <w:szCs w:val="24"/>
              </w:rPr>
              <w:t>Lieu :</w:t>
            </w:r>
            <w:r>
              <w:rPr>
                <w:szCs w:val="24"/>
              </w:rPr>
              <w:t xml:space="preserve"> Montréal</w:t>
            </w:r>
          </w:p>
          <w:p w14:paraId="7A6FBC2B" w14:textId="6CD59C17" w:rsidR="00FE3673" w:rsidRDefault="00FE3673" w:rsidP="00FE3673">
            <w:pPr>
              <w:jc w:val="left"/>
              <w:rPr>
                <w:szCs w:val="24"/>
              </w:rPr>
            </w:pPr>
            <w:r>
              <w:rPr>
                <w:b/>
                <w:szCs w:val="24"/>
              </w:rPr>
              <w:t>Durée de l’enregistrement :</w:t>
            </w:r>
            <w:r>
              <w:rPr>
                <w:szCs w:val="24"/>
              </w:rPr>
              <w:t xml:space="preserve"> 25:50 à 27:17</w:t>
            </w:r>
          </w:p>
          <w:p w14:paraId="59D21DBB" w14:textId="77777777" w:rsidR="00206861" w:rsidRPr="00FE3673" w:rsidRDefault="00206861" w:rsidP="00FE3673">
            <w:pPr>
              <w:jc w:val="left"/>
              <w:rPr>
                <w:szCs w:val="24"/>
              </w:rPr>
            </w:pPr>
          </w:p>
          <w:p w14:paraId="5D499812" w14:textId="294FA603" w:rsidR="00DA7473" w:rsidRDefault="00A90D35" w:rsidP="0057555C">
            <w:pPr>
              <w:rPr>
                <w:szCs w:val="24"/>
              </w:rPr>
            </w:pPr>
            <w:r w:rsidRPr="00A90D35">
              <w:rPr>
                <w:i/>
                <w:szCs w:val="24"/>
              </w:rPr>
              <w:t>Partie 6</w:t>
            </w:r>
          </w:p>
          <w:p w14:paraId="45B114E6" w14:textId="02A98AEC" w:rsidR="005D7146" w:rsidRDefault="005D7146" w:rsidP="0057555C">
            <w:pPr>
              <w:rPr>
                <w:szCs w:val="24"/>
              </w:rPr>
            </w:pPr>
            <w:r>
              <w:rPr>
                <w:b/>
                <w:szCs w:val="24"/>
              </w:rPr>
              <w:t>Titre :</w:t>
            </w:r>
            <w:r>
              <w:rPr>
                <w:szCs w:val="24"/>
              </w:rPr>
              <w:t xml:space="preserve"> aucun</w:t>
            </w:r>
          </w:p>
          <w:p w14:paraId="3D4335AF" w14:textId="061E681A" w:rsidR="005D7146" w:rsidRDefault="005D7146" w:rsidP="0057555C">
            <w:pPr>
              <w:rPr>
                <w:szCs w:val="24"/>
              </w:rPr>
            </w:pPr>
            <w:r>
              <w:rPr>
                <w:b/>
                <w:szCs w:val="24"/>
              </w:rPr>
              <w:t>Animateur :</w:t>
            </w:r>
            <w:r>
              <w:rPr>
                <w:szCs w:val="24"/>
              </w:rPr>
              <w:t xml:space="preserve"> inconnu</w:t>
            </w:r>
          </w:p>
          <w:p w14:paraId="578C4FE9" w14:textId="2F7D5106" w:rsidR="005D7146" w:rsidRDefault="005D7146" w:rsidP="0057555C">
            <w:pPr>
              <w:rPr>
                <w:szCs w:val="24"/>
              </w:rPr>
            </w:pPr>
            <w:r>
              <w:rPr>
                <w:b/>
                <w:szCs w:val="24"/>
              </w:rPr>
              <w:t>Production :</w:t>
            </w:r>
            <w:r>
              <w:rPr>
                <w:szCs w:val="24"/>
              </w:rPr>
              <w:t xml:space="preserve"> </w:t>
            </w:r>
            <w:r w:rsidR="00A30675">
              <w:rPr>
                <w:szCs w:val="24"/>
              </w:rPr>
              <w:t>TVC</w:t>
            </w:r>
            <w:r>
              <w:rPr>
                <w:szCs w:val="24"/>
              </w:rPr>
              <w:t xml:space="preserve"> </w:t>
            </w:r>
            <w:r w:rsidR="009C7712">
              <w:rPr>
                <w:szCs w:val="24"/>
              </w:rPr>
              <w:t>Saint-</w:t>
            </w:r>
            <w:r>
              <w:rPr>
                <w:szCs w:val="24"/>
              </w:rPr>
              <w:t>Félicien</w:t>
            </w:r>
          </w:p>
          <w:p w14:paraId="4F87EB83" w14:textId="59E9633F" w:rsidR="005D7146" w:rsidRDefault="005D7146" w:rsidP="0057555C">
            <w:pPr>
              <w:rPr>
                <w:szCs w:val="24"/>
              </w:rPr>
            </w:pPr>
            <w:r>
              <w:rPr>
                <w:b/>
                <w:szCs w:val="24"/>
              </w:rPr>
              <w:t xml:space="preserve">Interventions : </w:t>
            </w:r>
            <w:r>
              <w:rPr>
                <w:szCs w:val="24"/>
              </w:rPr>
              <w:t>aucune</w:t>
            </w:r>
          </w:p>
          <w:p w14:paraId="69914C5E" w14:textId="23378D45" w:rsidR="005D7146" w:rsidRDefault="005D7146" w:rsidP="0057555C">
            <w:pPr>
              <w:rPr>
                <w:szCs w:val="24"/>
              </w:rPr>
            </w:pPr>
            <w:r>
              <w:rPr>
                <w:b/>
                <w:szCs w:val="24"/>
              </w:rPr>
              <w:t>Sujets abordés :</w:t>
            </w:r>
            <w:r>
              <w:rPr>
                <w:szCs w:val="24"/>
              </w:rPr>
              <w:t xml:space="preserve"> discours souverainiste</w:t>
            </w:r>
          </w:p>
          <w:p w14:paraId="253350BB" w14:textId="33F5C782" w:rsidR="005D7146" w:rsidRDefault="005D7146" w:rsidP="0057555C">
            <w:pPr>
              <w:rPr>
                <w:szCs w:val="24"/>
              </w:rPr>
            </w:pPr>
            <w:r>
              <w:rPr>
                <w:b/>
                <w:szCs w:val="24"/>
              </w:rPr>
              <w:t>Date :</w:t>
            </w:r>
            <w:r>
              <w:rPr>
                <w:szCs w:val="24"/>
              </w:rPr>
              <w:t xml:space="preserve"> inconnue</w:t>
            </w:r>
          </w:p>
          <w:p w14:paraId="76F38D8E" w14:textId="328C26AD" w:rsidR="005D7146" w:rsidRPr="005D7146" w:rsidRDefault="005D7146" w:rsidP="0057555C">
            <w:pPr>
              <w:rPr>
                <w:szCs w:val="24"/>
              </w:rPr>
            </w:pPr>
            <w:r>
              <w:rPr>
                <w:b/>
                <w:szCs w:val="24"/>
              </w:rPr>
              <w:t>Lieu :</w:t>
            </w:r>
            <w:r>
              <w:rPr>
                <w:szCs w:val="24"/>
              </w:rPr>
              <w:t xml:space="preserve"> inconnu</w:t>
            </w:r>
          </w:p>
          <w:p w14:paraId="3D45347B" w14:textId="75C5F1D0" w:rsidR="00DA7473" w:rsidRDefault="005D7146" w:rsidP="0057555C">
            <w:pPr>
              <w:rPr>
                <w:szCs w:val="24"/>
              </w:rPr>
            </w:pPr>
            <w:r>
              <w:rPr>
                <w:b/>
                <w:szCs w:val="24"/>
              </w:rPr>
              <w:t>Durée de l’enregistrement :</w:t>
            </w:r>
            <w:r>
              <w:rPr>
                <w:szCs w:val="24"/>
              </w:rPr>
              <w:t xml:space="preserve"> 27:18 </w:t>
            </w:r>
            <w:r w:rsidR="00DA7473">
              <w:rPr>
                <w:szCs w:val="24"/>
              </w:rPr>
              <w:t>à 27:58</w:t>
            </w:r>
          </w:p>
          <w:p w14:paraId="45DAA5BC" w14:textId="77777777" w:rsidR="00206861" w:rsidRDefault="00206861" w:rsidP="0057555C">
            <w:pPr>
              <w:rPr>
                <w:szCs w:val="24"/>
              </w:rPr>
            </w:pPr>
          </w:p>
          <w:p w14:paraId="0CDE2043" w14:textId="7DE8FF33" w:rsidR="005D7146" w:rsidRDefault="00A90D35" w:rsidP="0057555C">
            <w:pPr>
              <w:rPr>
                <w:szCs w:val="24"/>
              </w:rPr>
            </w:pPr>
            <w:r w:rsidRPr="00A90D35">
              <w:rPr>
                <w:i/>
                <w:szCs w:val="24"/>
              </w:rPr>
              <w:t>Partie 7</w:t>
            </w:r>
          </w:p>
          <w:p w14:paraId="6F64E0B5" w14:textId="64D61E4B" w:rsidR="00835C7F" w:rsidRDefault="00835C7F" w:rsidP="0057555C">
            <w:pPr>
              <w:rPr>
                <w:szCs w:val="24"/>
              </w:rPr>
            </w:pPr>
            <w:r>
              <w:rPr>
                <w:b/>
                <w:szCs w:val="24"/>
              </w:rPr>
              <w:t>Titre :</w:t>
            </w:r>
            <w:r>
              <w:rPr>
                <w:szCs w:val="24"/>
              </w:rPr>
              <w:t xml:space="preserve"> </w:t>
            </w:r>
            <w:r w:rsidR="0030724F">
              <w:rPr>
                <w:szCs w:val="24"/>
              </w:rPr>
              <w:t>Le Téléjournal</w:t>
            </w:r>
          </w:p>
          <w:p w14:paraId="21A9E540" w14:textId="4D422230" w:rsidR="00835C7F" w:rsidRPr="001A3AB8" w:rsidRDefault="00835C7F" w:rsidP="0057555C">
            <w:pPr>
              <w:rPr>
                <w:szCs w:val="24"/>
              </w:rPr>
            </w:pPr>
            <w:r>
              <w:rPr>
                <w:b/>
                <w:szCs w:val="24"/>
              </w:rPr>
              <w:t>Animateur :</w:t>
            </w:r>
            <w:r w:rsidR="0030724F">
              <w:rPr>
                <w:b/>
                <w:szCs w:val="24"/>
              </w:rPr>
              <w:t xml:space="preserve"> </w:t>
            </w:r>
            <w:r w:rsidR="001A3AB8">
              <w:rPr>
                <w:szCs w:val="24"/>
              </w:rPr>
              <w:t>inconnu</w:t>
            </w:r>
          </w:p>
          <w:p w14:paraId="6B738060" w14:textId="2BE769A6" w:rsidR="00835C7F" w:rsidRDefault="00835C7F" w:rsidP="0057555C">
            <w:pPr>
              <w:rPr>
                <w:szCs w:val="24"/>
              </w:rPr>
            </w:pPr>
            <w:r>
              <w:rPr>
                <w:b/>
                <w:szCs w:val="24"/>
              </w:rPr>
              <w:lastRenderedPageBreak/>
              <w:t>Production :</w:t>
            </w:r>
            <w:r>
              <w:rPr>
                <w:szCs w:val="24"/>
              </w:rPr>
              <w:t xml:space="preserve"> </w:t>
            </w:r>
            <w:r w:rsidR="001A3AB8">
              <w:rPr>
                <w:szCs w:val="24"/>
              </w:rPr>
              <w:t>Radio-Canada</w:t>
            </w:r>
          </w:p>
          <w:p w14:paraId="3B9EC14A" w14:textId="64DB754B" w:rsidR="00835C7F" w:rsidRDefault="00835C7F" w:rsidP="0057555C">
            <w:pPr>
              <w:rPr>
                <w:szCs w:val="24"/>
              </w:rPr>
            </w:pPr>
            <w:r>
              <w:rPr>
                <w:b/>
                <w:szCs w:val="24"/>
              </w:rPr>
              <w:t>Interventions :</w:t>
            </w:r>
            <w:r>
              <w:rPr>
                <w:szCs w:val="24"/>
              </w:rPr>
              <w:t xml:space="preserve"> </w:t>
            </w:r>
            <w:r w:rsidR="001A3AB8">
              <w:rPr>
                <w:szCs w:val="24"/>
              </w:rPr>
              <w:t>Gilles Gosselin (journaliste)</w:t>
            </w:r>
          </w:p>
          <w:p w14:paraId="0C6C4099" w14:textId="147E7A4E" w:rsidR="00835C7F" w:rsidRDefault="00835C7F" w:rsidP="0057555C">
            <w:pPr>
              <w:rPr>
                <w:szCs w:val="24"/>
              </w:rPr>
            </w:pPr>
            <w:r>
              <w:rPr>
                <w:b/>
                <w:szCs w:val="24"/>
              </w:rPr>
              <w:t>Sujets abordés :</w:t>
            </w:r>
            <w:r>
              <w:rPr>
                <w:szCs w:val="24"/>
              </w:rPr>
              <w:t xml:space="preserve"> </w:t>
            </w:r>
            <w:r w:rsidR="001A3AB8">
              <w:rPr>
                <w:szCs w:val="24"/>
              </w:rPr>
              <w:t>difficultés financières et désaccord interne à la CSN, congrès spécial, Michel Chartrand, etc.</w:t>
            </w:r>
          </w:p>
          <w:p w14:paraId="67A966D8" w14:textId="0BFBC265" w:rsidR="00835C7F" w:rsidRDefault="00835C7F" w:rsidP="0057555C">
            <w:pPr>
              <w:rPr>
                <w:szCs w:val="24"/>
              </w:rPr>
            </w:pPr>
            <w:r>
              <w:rPr>
                <w:b/>
                <w:szCs w:val="24"/>
              </w:rPr>
              <w:t>Date :</w:t>
            </w:r>
            <w:r>
              <w:rPr>
                <w:szCs w:val="24"/>
              </w:rPr>
              <w:t xml:space="preserve"> </w:t>
            </w:r>
            <w:r w:rsidR="008D5210">
              <w:rPr>
                <w:szCs w:val="24"/>
              </w:rPr>
              <w:t>[1979]</w:t>
            </w:r>
          </w:p>
          <w:p w14:paraId="01B84691" w14:textId="47AA0401" w:rsidR="00835C7F" w:rsidRPr="001A3AB8" w:rsidRDefault="00835C7F" w:rsidP="0057555C">
            <w:pPr>
              <w:rPr>
                <w:szCs w:val="24"/>
              </w:rPr>
            </w:pPr>
            <w:r>
              <w:rPr>
                <w:b/>
                <w:szCs w:val="24"/>
              </w:rPr>
              <w:t>Lieu :</w:t>
            </w:r>
            <w:r w:rsidR="001A3AB8">
              <w:rPr>
                <w:b/>
                <w:szCs w:val="24"/>
              </w:rPr>
              <w:t xml:space="preserve"> </w:t>
            </w:r>
            <w:r w:rsidR="001A3AB8">
              <w:rPr>
                <w:szCs w:val="24"/>
              </w:rPr>
              <w:t>Montréal</w:t>
            </w:r>
          </w:p>
          <w:p w14:paraId="753CBB28" w14:textId="22DCCD93" w:rsidR="00835C7F" w:rsidRDefault="00835C7F" w:rsidP="0057555C">
            <w:pPr>
              <w:rPr>
                <w:szCs w:val="24"/>
              </w:rPr>
            </w:pPr>
            <w:r>
              <w:rPr>
                <w:b/>
                <w:szCs w:val="24"/>
              </w:rPr>
              <w:t>Durée de l’enregistrement :</w:t>
            </w:r>
            <w:r w:rsidR="001A3AB8">
              <w:rPr>
                <w:b/>
                <w:szCs w:val="24"/>
              </w:rPr>
              <w:t xml:space="preserve"> </w:t>
            </w:r>
            <w:r w:rsidR="001A3AB8">
              <w:rPr>
                <w:szCs w:val="24"/>
              </w:rPr>
              <w:t>27:59 à 32:56</w:t>
            </w:r>
          </w:p>
          <w:p w14:paraId="4B4887C7" w14:textId="77777777" w:rsidR="00B94B26" w:rsidRDefault="00B94B26" w:rsidP="0057555C">
            <w:pPr>
              <w:rPr>
                <w:szCs w:val="24"/>
              </w:rPr>
            </w:pPr>
          </w:p>
          <w:p w14:paraId="1324AE50" w14:textId="77777777" w:rsidR="00B94B26" w:rsidRDefault="00B94B26" w:rsidP="00B94B26">
            <w:pPr>
              <w:tabs>
                <w:tab w:val="left" w:pos="8505"/>
              </w:tabs>
            </w:pPr>
            <w:r>
              <w:rPr>
                <w:b/>
                <w:u w:val="single"/>
              </w:rPr>
              <w:t>Nom de fichier :</w:t>
            </w:r>
            <w:r>
              <w:t xml:space="preserve"> </w:t>
            </w:r>
            <w:r w:rsidRPr="00152454">
              <w:t>P51-11.11_01.mpg</w:t>
            </w:r>
          </w:p>
          <w:p w14:paraId="013FEEB6" w14:textId="77777777" w:rsidR="00B94B26" w:rsidRDefault="00B94B26" w:rsidP="00B94B26">
            <w:pPr>
              <w:tabs>
                <w:tab w:val="left" w:pos="8505"/>
              </w:tabs>
            </w:pPr>
            <w:r>
              <w:rPr>
                <w:b/>
                <w:u w:val="single"/>
              </w:rPr>
              <w:t>Numéro de production :</w:t>
            </w:r>
            <w:r>
              <w:t xml:space="preserve"> AOO</w:t>
            </w:r>
            <w:proofErr w:type="gramStart"/>
            <w:r>
              <w:t>-[</w:t>
            </w:r>
            <w:proofErr w:type="gramEnd"/>
            <w:r>
              <w:t>01]-212</w:t>
            </w:r>
          </w:p>
          <w:p w14:paraId="0CB55FB6"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25258750" w14:textId="77777777" w:rsidR="00B94B26" w:rsidRDefault="00B94B26" w:rsidP="00B94B26">
            <w:pPr>
              <w:tabs>
                <w:tab w:val="left" w:pos="8505"/>
              </w:tabs>
            </w:pPr>
            <w:r w:rsidRPr="006676F7">
              <w:rPr>
                <w:b/>
                <w:u w:val="single"/>
              </w:rPr>
              <w:t>Animateur(s) :</w:t>
            </w:r>
            <w:r>
              <w:t xml:space="preserve"> Régis Pelletier</w:t>
            </w:r>
          </w:p>
          <w:p w14:paraId="2BC4BDE6" w14:textId="77777777" w:rsidR="00B94B26" w:rsidRDefault="00B94B26" w:rsidP="00B94B26">
            <w:pPr>
              <w:tabs>
                <w:tab w:val="left" w:pos="8505"/>
              </w:tabs>
            </w:pPr>
            <w:r w:rsidRPr="006676F7">
              <w:rPr>
                <w:b/>
                <w:u w:val="single"/>
              </w:rPr>
              <w:t>Production :</w:t>
            </w:r>
            <w:r>
              <w:t xml:space="preserve"> TVC-13 Normandin</w:t>
            </w:r>
          </w:p>
          <w:p w14:paraId="35B5FABB" w14:textId="77777777" w:rsidR="00B94B26" w:rsidRDefault="00B94B26" w:rsidP="00B94B26">
            <w:pPr>
              <w:tabs>
                <w:tab w:val="left" w:pos="8505"/>
              </w:tabs>
            </w:pPr>
            <w:r w:rsidRPr="006676F7">
              <w:rPr>
                <w:b/>
                <w:u w:val="single"/>
              </w:rPr>
              <w:t>Interventions :</w:t>
            </w:r>
            <w:r>
              <w:t xml:space="preserve"> Mme Lévesque, Bernard Fortin</w:t>
            </w:r>
          </w:p>
          <w:p w14:paraId="2160B5C9" w14:textId="77777777" w:rsidR="00B94B26" w:rsidRDefault="00B94B26" w:rsidP="00B94B26">
            <w:pPr>
              <w:tabs>
                <w:tab w:val="left" w:pos="8505"/>
              </w:tabs>
            </w:pPr>
            <w:r w:rsidRPr="006676F7">
              <w:rPr>
                <w:b/>
                <w:u w:val="single"/>
              </w:rPr>
              <w:t>Sujets abordés :</w:t>
            </w:r>
            <w:r>
              <w:t xml:space="preserve"> Rétrospective du Festival du Miel.</w:t>
            </w:r>
          </w:p>
          <w:p w14:paraId="162A93B9" w14:textId="77777777" w:rsidR="00B94B26" w:rsidRDefault="00B94B26" w:rsidP="00B94B26">
            <w:pPr>
              <w:tabs>
                <w:tab w:val="left" w:pos="8505"/>
              </w:tabs>
            </w:pPr>
            <w:r w:rsidRPr="006676F7">
              <w:rPr>
                <w:b/>
                <w:u w:val="single"/>
              </w:rPr>
              <w:t>Date :</w:t>
            </w:r>
            <w:r>
              <w:t xml:space="preserve"> 1984?</w:t>
            </w:r>
          </w:p>
          <w:p w14:paraId="7A71E06B" w14:textId="77777777" w:rsidR="00B94B26" w:rsidRDefault="00B94B26" w:rsidP="00B94B26">
            <w:pPr>
              <w:tabs>
                <w:tab w:val="left" w:pos="8505"/>
              </w:tabs>
            </w:pPr>
            <w:r w:rsidRPr="006676F7">
              <w:rPr>
                <w:b/>
                <w:u w:val="single"/>
              </w:rPr>
              <w:t>Lieu :</w:t>
            </w:r>
            <w:r>
              <w:t xml:space="preserve"> Studio TVC-13 Normandin / Normandin</w:t>
            </w:r>
          </w:p>
          <w:p w14:paraId="7DBB5C42" w14:textId="77777777" w:rsidR="00B94B26" w:rsidRDefault="00B94B26" w:rsidP="00B94B26">
            <w:pPr>
              <w:tabs>
                <w:tab w:val="left" w:pos="8505"/>
              </w:tabs>
            </w:pPr>
            <w:r w:rsidRPr="006676F7">
              <w:rPr>
                <w:b/>
                <w:u w:val="single"/>
              </w:rPr>
              <w:t>Durée de l'enregistrement :</w:t>
            </w:r>
            <w:r>
              <w:t xml:space="preserve"> 0:30:09</w:t>
            </w:r>
          </w:p>
          <w:p w14:paraId="17CF45B1" w14:textId="77777777" w:rsidR="00B94B26" w:rsidRDefault="00000000" w:rsidP="00B94B26">
            <w:pPr>
              <w:tabs>
                <w:tab w:val="left" w:pos="8505"/>
              </w:tabs>
            </w:pPr>
            <w:hyperlink r:id="rId102" w:history="1">
              <w:r w:rsidR="00B94B26" w:rsidRPr="00043E12">
                <w:rPr>
                  <w:rStyle w:val="Hyperlien"/>
                </w:rPr>
                <w:t>https://youtu.be/v2dmiI-JwNk</w:t>
              </w:r>
            </w:hyperlink>
          </w:p>
          <w:p w14:paraId="05B15891" w14:textId="77777777" w:rsidR="00B94B26" w:rsidRDefault="00B94B26" w:rsidP="00B94B26">
            <w:pPr>
              <w:tabs>
                <w:tab w:val="left" w:pos="8505"/>
              </w:tabs>
            </w:pPr>
          </w:p>
          <w:p w14:paraId="7F9F6E2A" w14:textId="77777777" w:rsidR="00B94B26" w:rsidRDefault="00B94B26" w:rsidP="00B94B26">
            <w:pPr>
              <w:tabs>
                <w:tab w:val="left" w:pos="8505"/>
              </w:tabs>
            </w:pPr>
          </w:p>
          <w:p w14:paraId="22524A01" w14:textId="77777777" w:rsidR="00B94B26" w:rsidRDefault="00B94B26" w:rsidP="00B94B26">
            <w:pPr>
              <w:tabs>
                <w:tab w:val="left" w:pos="8505"/>
              </w:tabs>
            </w:pPr>
            <w:r>
              <w:rPr>
                <w:b/>
                <w:u w:val="single"/>
              </w:rPr>
              <w:t>Nom de fichier :</w:t>
            </w:r>
            <w:r>
              <w:t xml:space="preserve"> P51-11.11_02</w:t>
            </w:r>
            <w:r w:rsidRPr="00152454">
              <w:t>.mpg</w:t>
            </w:r>
          </w:p>
          <w:p w14:paraId="49EDCEDF" w14:textId="77777777" w:rsidR="00B94B26" w:rsidRDefault="00B94B26" w:rsidP="00B94B26">
            <w:pPr>
              <w:tabs>
                <w:tab w:val="left" w:pos="8505"/>
              </w:tabs>
            </w:pPr>
            <w:r>
              <w:rPr>
                <w:b/>
                <w:u w:val="single"/>
              </w:rPr>
              <w:t>Numéro de production :</w:t>
            </w:r>
            <w:r>
              <w:t xml:space="preserve"> AOO</w:t>
            </w:r>
            <w:proofErr w:type="gramStart"/>
            <w:r>
              <w:t>-[</w:t>
            </w:r>
            <w:proofErr w:type="gramEnd"/>
            <w:r>
              <w:t>01]-212</w:t>
            </w:r>
          </w:p>
          <w:p w14:paraId="432617EE" w14:textId="77777777" w:rsidR="00B94B26" w:rsidRDefault="00B94B26" w:rsidP="00B94B26">
            <w:pPr>
              <w:tabs>
                <w:tab w:val="left" w:pos="8505"/>
              </w:tabs>
            </w:pPr>
            <w:r w:rsidRPr="006676F7">
              <w:rPr>
                <w:b/>
                <w:u w:val="single"/>
              </w:rPr>
              <w:t>Titre du vidéo / émission :</w:t>
            </w:r>
            <w:r>
              <w:t xml:space="preserve"> Publicité</w:t>
            </w:r>
          </w:p>
          <w:p w14:paraId="2770D3EA" w14:textId="77777777" w:rsidR="00B94B26" w:rsidRDefault="00B94B26" w:rsidP="00B94B26">
            <w:pPr>
              <w:tabs>
                <w:tab w:val="left" w:pos="8505"/>
              </w:tabs>
            </w:pPr>
            <w:r w:rsidRPr="006676F7">
              <w:rPr>
                <w:b/>
                <w:u w:val="single"/>
              </w:rPr>
              <w:t>Animateur(s) :</w:t>
            </w:r>
            <w:r>
              <w:t xml:space="preserve"> Dussault</w:t>
            </w:r>
          </w:p>
          <w:p w14:paraId="2E7E724E" w14:textId="77777777" w:rsidR="00B94B26" w:rsidRDefault="00B94B26" w:rsidP="00B94B26">
            <w:pPr>
              <w:tabs>
                <w:tab w:val="left" w:pos="8505"/>
              </w:tabs>
            </w:pPr>
            <w:r w:rsidRPr="006676F7">
              <w:rPr>
                <w:b/>
                <w:u w:val="single"/>
              </w:rPr>
              <w:t>Production :</w:t>
            </w:r>
            <w:r>
              <w:t xml:space="preserve"> TVC-13 Normandin</w:t>
            </w:r>
          </w:p>
          <w:p w14:paraId="43F3D9F3" w14:textId="77777777" w:rsidR="00B94B26" w:rsidRDefault="00B94B26" w:rsidP="00B94B26">
            <w:pPr>
              <w:tabs>
                <w:tab w:val="left" w:pos="8505"/>
              </w:tabs>
            </w:pPr>
            <w:r w:rsidRPr="006676F7">
              <w:rPr>
                <w:b/>
                <w:u w:val="single"/>
              </w:rPr>
              <w:t>Interventions :</w:t>
            </w:r>
            <w:r>
              <w:t xml:space="preserve"> Aucun</w:t>
            </w:r>
          </w:p>
          <w:p w14:paraId="7CFD2148" w14:textId="77777777" w:rsidR="00B94B26" w:rsidRDefault="00B94B26" w:rsidP="00B94B26">
            <w:pPr>
              <w:tabs>
                <w:tab w:val="left" w:pos="8505"/>
              </w:tabs>
            </w:pPr>
            <w:r w:rsidRPr="006676F7">
              <w:rPr>
                <w:b/>
                <w:u w:val="single"/>
              </w:rPr>
              <w:t>Sujets abordés :</w:t>
            </w:r>
            <w:r>
              <w:t xml:space="preserve"> Spot de publicité pour "Les Nouvelles de TVC 13"</w:t>
            </w:r>
          </w:p>
          <w:p w14:paraId="15F2B77A" w14:textId="77777777" w:rsidR="00B94B26" w:rsidRDefault="00B94B26" w:rsidP="00B94B26">
            <w:pPr>
              <w:tabs>
                <w:tab w:val="left" w:pos="8505"/>
              </w:tabs>
            </w:pPr>
            <w:r w:rsidRPr="006676F7">
              <w:rPr>
                <w:b/>
                <w:u w:val="single"/>
              </w:rPr>
              <w:t>Date :</w:t>
            </w:r>
            <w:r>
              <w:t xml:space="preserve"> 1984?</w:t>
            </w:r>
          </w:p>
          <w:p w14:paraId="1B758197" w14:textId="77777777" w:rsidR="00B94B26" w:rsidRDefault="00B94B26" w:rsidP="00B94B26">
            <w:pPr>
              <w:tabs>
                <w:tab w:val="left" w:pos="8505"/>
              </w:tabs>
            </w:pPr>
            <w:r w:rsidRPr="006676F7">
              <w:rPr>
                <w:b/>
                <w:u w:val="single"/>
              </w:rPr>
              <w:t>Lieu :</w:t>
            </w:r>
            <w:r>
              <w:t xml:space="preserve"> Studio TVC-13 Normandin?</w:t>
            </w:r>
          </w:p>
          <w:p w14:paraId="05F92F2A" w14:textId="77777777" w:rsidR="00B94B26" w:rsidRDefault="00B94B26" w:rsidP="00B94B26">
            <w:pPr>
              <w:tabs>
                <w:tab w:val="left" w:pos="8505"/>
              </w:tabs>
            </w:pPr>
            <w:r w:rsidRPr="006676F7">
              <w:rPr>
                <w:b/>
                <w:u w:val="single"/>
              </w:rPr>
              <w:t>Durée de l'enregistrement :</w:t>
            </w:r>
            <w:r>
              <w:t xml:space="preserve"> 0:00:24</w:t>
            </w:r>
          </w:p>
          <w:p w14:paraId="4392FF4D" w14:textId="77777777" w:rsidR="00B94B26" w:rsidRDefault="00000000" w:rsidP="00B94B26">
            <w:pPr>
              <w:tabs>
                <w:tab w:val="left" w:pos="8505"/>
              </w:tabs>
            </w:pPr>
            <w:hyperlink r:id="rId103" w:history="1">
              <w:r w:rsidR="00B94B26" w:rsidRPr="00043E12">
                <w:rPr>
                  <w:rStyle w:val="Hyperlien"/>
                </w:rPr>
                <w:t>https://youtu.be/_ni1Z393-z8</w:t>
              </w:r>
            </w:hyperlink>
          </w:p>
          <w:p w14:paraId="79590AC8" w14:textId="77777777" w:rsidR="00B94B26" w:rsidRDefault="00B94B26" w:rsidP="00B94B26">
            <w:pPr>
              <w:tabs>
                <w:tab w:val="left" w:pos="8505"/>
              </w:tabs>
            </w:pPr>
          </w:p>
          <w:p w14:paraId="67FF8461" w14:textId="77777777" w:rsidR="00B94B26" w:rsidRDefault="00B94B26" w:rsidP="00B94B26">
            <w:pPr>
              <w:tabs>
                <w:tab w:val="left" w:pos="8505"/>
              </w:tabs>
            </w:pPr>
            <w:r>
              <w:rPr>
                <w:b/>
                <w:u w:val="single"/>
              </w:rPr>
              <w:t>Nom de fichier :</w:t>
            </w:r>
            <w:r>
              <w:t xml:space="preserve"> P51-11.11_03</w:t>
            </w:r>
            <w:r w:rsidRPr="00152454">
              <w:t>.mpg</w:t>
            </w:r>
          </w:p>
          <w:p w14:paraId="50866277" w14:textId="77777777" w:rsidR="00B94B26" w:rsidRDefault="00B94B26" w:rsidP="00B94B26">
            <w:pPr>
              <w:tabs>
                <w:tab w:val="left" w:pos="8505"/>
              </w:tabs>
            </w:pPr>
            <w:r>
              <w:rPr>
                <w:b/>
                <w:u w:val="single"/>
              </w:rPr>
              <w:t>Numéro de production :</w:t>
            </w:r>
            <w:r>
              <w:t xml:space="preserve"> AOO</w:t>
            </w:r>
            <w:proofErr w:type="gramStart"/>
            <w:r>
              <w:t>-[</w:t>
            </w:r>
            <w:proofErr w:type="gramEnd"/>
            <w:r>
              <w:t>01]-212</w:t>
            </w:r>
          </w:p>
          <w:p w14:paraId="4E7C5848"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13538EF6" w14:textId="77777777" w:rsidR="00B94B26" w:rsidRDefault="00B94B26" w:rsidP="00B94B26">
            <w:pPr>
              <w:tabs>
                <w:tab w:val="left" w:pos="8505"/>
              </w:tabs>
            </w:pPr>
            <w:r w:rsidRPr="006676F7">
              <w:rPr>
                <w:b/>
                <w:u w:val="single"/>
              </w:rPr>
              <w:t>Animateur(s) :</w:t>
            </w:r>
            <w:r>
              <w:t xml:space="preserve"> Régis Pelletier</w:t>
            </w:r>
          </w:p>
          <w:p w14:paraId="07A02DD1" w14:textId="77777777" w:rsidR="00B94B26" w:rsidRDefault="00B94B26" w:rsidP="00B94B26">
            <w:pPr>
              <w:tabs>
                <w:tab w:val="left" w:pos="8505"/>
              </w:tabs>
            </w:pPr>
            <w:r w:rsidRPr="006676F7">
              <w:rPr>
                <w:b/>
                <w:u w:val="single"/>
              </w:rPr>
              <w:t>Production :</w:t>
            </w:r>
            <w:r>
              <w:t xml:space="preserve"> TVC-13 Normandin</w:t>
            </w:r>
          </w:p>
          <w:p w14:paraId="270A521D" w14:textId="77777777" w:rsidR="00B94B26" w:rsidRDefault="00B94B26" w:rsidP="00B94B26">
            <w:pPr>
              <w:tabs>
                <w:tab w:val="left" w:pos="8505"/>
              </w:tabs>
            </w:pPr>
            <w:r w:rsidRPr="006676F7">
              <w:rPr>
                <w:b/>
                <w:u w:val="single"/>
              </w:rPr>
              <w:t>Interventions :</w:t>
            </w:r>
            <w:r>
              <w:t xml:space="preserve"> Aucun</w:t>
            </w:r>
          </w:p>
          <w:p w14:paraId="51FCFC4C" w14:textId="77777777" w:rsidR="00B94B26" w:rsidRDefault="00B94B26" w:rsidP="00B94B26">
            <w:pPr>
              <w:tabs>
                <w:tab w:val="left" w:pos="8505"/>
              </w:tabs>
            </w:pPr>
            <w:r w:rsidRPr="006676F7">
              <w:rPr>
                <w:b/>
                <w:u w:val="single"/>
              </w:rPr>
              <w:t>Sujets abordés :</w:t>
            </w:r>
            <w:r>
              <w:t xml:space="preserve"> Rétrospective du 41</w:t>
            </w:r>
            <w:r w:rsidRPr="009522A1">
              <w:rPr>
                <w:vertAlign w:val="superscript"/>
              </w:rPr>
              <w:t>ième</w:t>
            </w:r>
            <w:r>
              <w:t xml:space="preserve"> ralliement des gardes paroissiaux.</w:t>
            </w:r>
          </w:p>
          <w:p w14:paraId="7167E0AC" w14:textId="77777777" w:rsidR="00B94B26" w:rsidRDefault="00B94B26" w:rsidP="00B94B26">
            <w:pPr>
              <w:tabs>
                <w:tab w:val="left" w:pos="8505"/>
              </w:tabs>
            </w:pPr>
            <w:r w:rsidRPr="006676F7">
              <w:rPr>
                <w:b/>
                <w:u w:val="single"/>
              </w:rPr>
              <w:t>Date :</w:t>
            </w:r>
            <w:r>
              <w:t xml:space="preserve"> 1984?</w:t>
            </w:r>
          </w:p>
          <w:p w14:paraId="39232A5C" w14:textId="77777777" w:rsidR="00B94B26" w:rsidRDefault="00B94B26" w:rsidP="00B94B26">
            <w:pPr>
              <w:tabs>
                <w:tab w:val="left" w:pos="8505"/>
              </w:tabs>
            </w:pPr>
            <w:r w:rsidRPr="006676F7">
              <w:rPr>
                <w:b/>
                <w:u w:val="single"/>
              </w:rPr>
              <w:t>Lieu :</w:t>
            </w:r>
            <w:r>
              <w:t xml:space="preserve"> Studio TVC-13 Normandin / Normandin</w:t>
            </w:r>
          </w:p>
          <w:p w14:paraId="151CD946" w14:textId="77777777" w:rsidR="00B94B26" w:rsidRDefault="00B94B26" w:rsidP="00B94B26">
            <w:pPr>
              <w:tabs>
                <w:tab w:val="left" w:pos="8505"/>
              </w:tabs>
            </w:pPr>
            <w:r w:rsidRPr="006676F7">
              <w:rPr>
                <w:b/>
                <w:u w:val="single"/>
              </w:rPr>
              <w:t>Durée de l'enregistrement :</w:t>
            </w:r>
            <w:r>
              <w:t xml:space="preserve"> 00:30:14</w:t>
            </w:r>
          </w:p>
          <w:p w14:paraId="0EC821B5" w14:textId="77777777" w:rsidR="00B94B26" w:rsidRDefault="00000000" w:rsidP="00B94B26">
            <w:pPr>
              <w:tabs>
                <w:tab w:val="left" w:pos="8505"/>
              </w:tabs>
            </w:pPr>
            <w:hyperlink r:id="rId104" w:history="1">
              <w:r w:rsidR="00B94B26" w:rsidRPr="00043E12">
                <w:rPr>
                  <w:rStyle w:val="Hyperlien"/>
                </w:rPr>
                <w:t>https://youtu.be/x8cXEzesJXo</w:t>
              </w:r>
            </w:hyperlink>
          </w:p>
          <w:p w14:paraId="2EC1D6F9" w14:textId="77777777" w:rsidR="00B94B26" w:rsidRDefault="00B94B26" w:rsidP="00B94B26">
            <w:pPr>
              <w:tabs>
                <w:tab w:val="left" w:pos="8505"/>
              </w:tabs>
            </w:pPr>
          </w:p>
          <w:p w14:paraId="5D60ED77" w14:textId="77777777" w:rsidR="00B94B26" w:rsidRDefault="00B94B26" w:rsidP="00B94B26">
            <w:pPr>
              <w:tabs>
                <w:tab w:val="left" w:pos="8505"/>
              </w:tabs>
            </w:pPr>
            <w:r>
              <w:rPr>
                <w:b/>
                <w:u w:val="single"/>
              </w:rPr>
              <w:t>Nom de fichier :</w:t>
            </w:r>
            <w:r>
              <w:t xml:space="preserve"> P51-11.11_04</w:t>
            </w:r>
            <w:r w:rsidRPr="00152454">
              <w:t>.mpg</w:t>
            </w:r>
          </w:p>
          <w:p w14:paraId="6A82D45B" w14:textId="77777777" w:rsidR="00B94B26" w:rsidRDefault="00B94B26" w:rsidP="00B94B26">
            <w:pPr>
              <w:tabs>
                <w:tab w:val="left" w:pos="8505"/>
              </w:tabs>
            </w:pPr>
            <w:r>
              <w:rPr>
                <w:b/>
                <w:u w:val="single"/>
              </w:rPr>
              <w:lastRenderedPageBreak/>
              <w:t>Numéro de production :</w:t>
            </w:r>
            <w:r>
              <w:t xml:space="preserve"> AOO</w:t>
            </w:r>
            <w:proofErr w:type="gramStart"/>
            <w:r>
              <w:t>-[</w:t>
            </w:r>
            <w:proofErr w:type="gramEnd"/>
            <w:r>
              <w:t>01]-212</w:t>
            </w:r>
          </w:p>
          <w:p w14:paraId="38199701"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48C2C313" w14:textId="77777777" w:rsidR="00B94B26" w:rsidRDefault="00B94B26" w:rsidP="00B94B26">
            <w:pPr>
              <w:tabs>
                <w:tab w:val="left" w:pos="8505"/>
              </w:tabs>
            </w:pPr>
            <w:r w:rsidRPr="006676F7">
              <w:rPr>
                <w:b/>
                <w:u w:val="single"/>
              </w:rPr>
              <w:t>Animateur(s) :</w:t>
            </w:r>
            <w:r>
              <w:t xml:space="preserve"> Régis Pelletier, Dussault</w:t>
            </w:r>
          </w:p>
          <w:p w14:paraId="72C29534" w14:textId="77777777" w:rsidR="00B94B26" w:rsidRDefault="00B94B26" w:rsidP="00B94B26">
            <w:pPr>
              <w:tabs>
                <w:tab w:val="left" w:pos="8505"/>
              </w:tabs>
            </w:pPr>
            <w:r w:rsidRPr="006676F7">
              <w:rPr>
                <w:b/>
                <w:u w:val="single"/>
              </w:rPr>
              <w:t>Production :</w:t>
            </w:r>
            <w:r>
              <w:t xml:space="preserve"> TVC-13 Normandin</w:t>
            </w:r>
          </w:p>
          <w:p w14:paraId="2DE2DBE9" w14:textId="77777777" w:rsidR="00B94B26" w:rsidRDefault="00B94B26" w:rsidP="00B94B26">
            <w:pPr>
              <w:tabs>
                <w:tab w:val="left" w:pos="8505"/>
              </w:tabs>
            </w:pPr>
            <w:r w:rsidRPr="006676F7">
              <w:rPr>
                <w:b/>
                <w:u w:val="single"/>
              </w:rPr>
              <w:t>Interventions :</w:t>
            </w:r>
            <w:r>
              <w:t xml:space="preserve"> Joueurs de hockey mineurs (tous non-nommés), parents de joueurs de hockey mineurs (tous non-nommés), coach de l'équipe </w:t>
            </w:r>
            <w:proofErr w:type="spellStart"/>
            <w:r>
              <w:t>midget</w:t>
            </w:r>
            <w:proofErr w:type="spellEnd"/>
            <w:r>
              <w:t xml:space="preserve"> CC, </w:t>
            </w:r>
          </w:p>
          <w:p w14:paraId="731B4266" w14:textId="77777777" w:rsidR="00B94B26" w:rsidRDefault="00B94B26" w:rsidP="00B94B26">
            <w:pPr>
              <w:tabs>
                <w:tab w:val="left" w:pos="8505"/>
              </w:tabs>
            </w:pPr>
            <w:r w:rsidRPr="006676F7">
              <w:rPr>
                <w:b/>
                <w:u w:val="single"/>
              </w:rPr>
              <w:t>Sujets abordés :</w:t>
            </w:r>
            <w:r>
              <w:t xml:space="preserve"> Reportage du hockey mineur à Normandin: participation des parents, encouragement des équipes locales, etc.</w:t>
            </w:r>
          </w:p>
          <w:p w14:paraId="77CF2B34" w14:textId="77777777" w:rsidR="00B94B26" w:rsidRDefault="00B94B26" w:rsidP="00B94B26">
            <w:pPr>
              <w:tabs>
                <w:tab w:val="left" w:pos="8505"/>
              </w:tabs>
            </w:pPr>
            <w:r w:rsidRPr="006676F7">
              <w:rPr>
                <w:b/>
                <w:u w:val="single"/>
              </w:rPr>
              <w:t>Date :</w:t>
            </w:r>
            <w:r>
              <w:t xml:space="preserve"> 1984</w:t>
            </w:r>
          </w:p>
          <w:p w14:paraId="61B9564F" w14:textId="77777777" w:rsidR="00B94B26" w:rsidRDefault="00B94B26" w:rsidP="00B94B26">
            <w:pPr>
              <w:tabs>
                <w:tab w:val="left" w:pos="8505"/>
              </w:tabs>
            </w:pPr>
            <w:r w:rsidRPr="006676F7">
              <w:rPr>
                <w:b/>
                <w:u w:val="single"/>
              </w:rPr>
              <w:t>Lieu :</w:t>
            </w:r>
            <w:r>
              <w:t xml:space="preserve"> Studio TVC-13 Normandin / Centre Sportif de Normandin</w:t>
            </w:r>
          </w:p>
          <w:p w14:paraId="1E310E9C" w14:textId="77777777" w:rsidR="00B94B26" w:rsidRPr="002B3396" w:rsidRDefault="00B94B26" w:rsidP="00B94B26">
            <w:pPr>
              <w:tabs>
                <w:tab w:val="left" w:pos="8505"/>
              </w:tabs>
            </w:pPr>
            <w:r w:rsidRPr="006676F7">
              <w:rPr>
                <w:b/>
                <w:u w:val="single"/>
              </w:rPr>
              <w:t>Durée de l'enregistrement :</w:t>
            </w:r>
            <w:r>
              <w:t xml:space="preserve"> 0:30:55</w:t>
            </w:r>
          </w:p>
          <w:p w14:paraId="5B0A3E74" w14:textId="77777777" w:rsidR="00B94B26" w:rsidRDefault="00B94B26" w:rsidP="00B94B26">
            <w:pPr>
              <w:tabs>
                <w:tab w:val="left" w:pos="8505"/>
              </w:tabs>
            </w:pPr>
          </w:p>
          <w:p w14:paraId="330AC26E" w14:textId="77777777" w:rsidR="00B94B26" w:rsidRDefault="00B94B26" w:rsidP="00B94B26">
            <w:pPr>
              <w:tabs>
                <w:tab w:val="left" w:pos="8505"/>
              </w:tabs>
            </w:pPr>
          </w:p>
          <w:p w14:paraId="3ED1CB14" w14:textId="77777777" w:rsidR="00B94B26" w:rsidRDefault="00B94B26" w:rsidP="00B94B26">
            <w:pPr>
              <w:tabs>
                <w:tab w:val="left" w:pos="8505"/>
              </w:tabs>
            </w:pPr>
          </w:p>
          <w:p w14:paraId="1168A54C" w14:textId="77777777" w:rsidR="00B94B26" w:rsidRDefault="00000000" w:rsidP="00B94B26">
            <w:pPr>
              <w:tabs>
                <w:tab w:val="left" w:pos="8505"/>
              </w:tabs>
            </w:pPr>
            <w:hyperlink r:id="rId105" w:history="1">
              <w:r w:rsidR="00B94B26" w:rsidRPr="00043E12">
                <w:rPr>
                  <w:rStyle w:val="Hyperlien"/>
                </w:rPr>
                <w:t>https://youtu.be/dAzlmvBKyHY</w:t>
              </w:r>
            </w:hyperlink>
          </w:p>
          <w:p w14:paraId="7699FEB7" w14:textId="77777777" w:rsidR="00B94B26" w:rsidRDefault="00B94B26" w:rsidP="00B94B26">
            <w:pPr>
              <w:tabs>
                <w:tab w:val="left" w:pos="8505"/>
              </w:tabs>
            </w:pPr>
          </w:p>
          <w:p w14:paraId="0CCDB5D5" w14:textId="77777777" w:rsidR="00B94B26" w:rsidRDefault="00B94B26" w:rsidP="00B94B26">
            <w:pPr>
              <w:tabs>
                <w:tab w:val="left" w:pos="8505"/>
              </w:tabs>
            </w:pPr>
            <w:r>
              <w:rPr>
                <w:b/>
                <w:u w:val="single"/>
              </w:rPr>
              <w:t>Nom de fichier :</w:t>
            </w:r>
            <w:r>
              <w:t xml:space="preserve"> </w:t>
            </w:r>
            <w:r w:rsidRPr="005F3E48">
              <w:t>P51-11.12_01.mpg</w:t>
            </w:r>
          </w:p>
          <w:p w14:paraId="4AC56FE4"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13624A8F" w14:textId="77777777" w:rsidR="00B94B26" w:rsidRDefault="00B94B26" w:rsidP="00B94B26">
            <w:pPr>
              <w:tabs>
                <w:tab w:val="left" w:pos="8505"/>
              </w:tabs>
            </w:pPr>
            <w:r w:rsidRPr="006676F7">
              <w:rPr>
                <w:b/>
                <w:u w:val="single"/>
              </w:rPr>
              <w:t>Titre du vidéo / émission :</w:t>
            </w:r>
            <w:r>
              <w:t xml:space="preserve"> Aucun</w:t>
            </w:r>
          </w:p>
          <w:p w14:paraId="3CD3036D" w14:textId="77777777" w:rsidR="00B94B26" w:rsidRDefault="00B94B26" w:rsidP="00B94B26">
            <w:pPr>
              <w:tabs>
                <w:tab w:val="left" w:pos="8505"/>
              </w:tabs>
            </w:pPr>
            <w:r w:rsidRPr="006676F7">
              <w:rPr>
                <w:b/>
                <w:u w:val="single"/>
              </w:rPr>
              <w:t>Animateur(s) :</w:t>
            </w:r>
            <w:r>
              <w:t xml:space="preserve"> Aucun</w:t>
            </w:r>
          </w:p>
          <w:p w14:paraId="06373E46" w14:textId="77777777" w:rsidR="00B94B26" w:rsidRDefault="00B94B26" w:rsidP="00B94B26">
            <w:pPr>
              <w:tabs>
                <w:tab w:val="left" w:pos="8505"/>
              </w:tabs>
            </w:pPr>
            <w:r w:rsidRPr="006676F7">
              <w:rPr>
                <w:b/>
                <w:u w:val="single"/>
              </w:rPr>
              <w:t>Production :</w:t>
            </w:r>
            <w:r>
              <w:t xml:space="preserve"> TVC-13 Normandin</w:t>
            </w:r>
          </w:p>
          <w:p w14:paraId="105CB676" w14:textId="77777777" w:rsidR="00B94B26" w:rsidRDefault="00B94B26" w:rsidP="00B94B26">
            <w:pPr>
              <w:tabs>
                <w:tab w:val="left" w:pos="8505"/>
              </w:tabs>
            </w:pPr>
            <w:r w:rsidRPr="006676F7">
              <w:rPr>
                <w:b/>
                <w:u w:val="single"/>
              </w:rPr>
              <w:t>Interventions :</w:t>
            </w:r>
            <w:r>
              <w:t xml:space="preserve"> Aucun</w:t>
            </w:r>
          </w:p>
          <w:p w14:paraId="4FD074BA" w14:textId="77777777" w:rsidR="00B94B26" w:rsidRDefault="00B94B26" w:rsidP="00B94B26">
            <w:pPr>
              <w:tabs>
                <w:tab w:val="left" w:pos="8505"/>
              </w:tabs>
            </w:pPr>
            <w:r w:rsidRPr="006676F7">
              <w:rPr>
                <w:b/>
                <w:u w:val="single"/>
              </w:rPr>
              <w:t>Sujets abordés :</w:t>
            </w:r>
            <w:r>
              <w:t xml:space="preserve"> "Prise de vue à Carole"</w:t>
            </w:r>
          </w:p>
          <w:p w14:paraId="0B1AF5B1" w14:textId="77777777" w:rsidR="00B94B26" w:rsidRDefault="00B94B26" w:rsidP="00B94B26">
            <w:pPr>
              <w:tabs>
                <w:tab w:val="left" w:pos="8505"/>
              </w:tabs>
            </w:pPr>
            <w:r w:rsidRPr="006676F7">
              <w:rPr>
                <w:b/>
                <w:u w:val="single"/>
              </w:rPr>
              <w:t>Date :</w:t>
            </w:r>
            <w:r>
              <w:t xml:space="preserve"> Inconnu</w:t>
            </w:r>
          </w:p>
          <w:p w14:paraId="24502CEB" w14:textId="77777777" w:rsidR="00B94B26" w:rsidRDefault="00B94B26" w:rsidP="00B94B26">
            <w:pPr>
              <w:tabs>
                <w:tab w:val="left" w:pos="8505"/>
              </w:tabs>
            </w:pPr>
            <w:r w:rsidRPr="006676F7">
              <w:rPr>
                <w:b/>
                <w:u w:val="single"/>
              </w:rPr>
              <w:t>Lieu :</w:t>
            </w:r>
            <w:r>
              <w:t xml:space="preserve"> Normandin?</w:t>
            </w:r>
          </w:p>
          <w:p w14:paraId="32D7EDE4" w14:textId="77777777" w:rsidR="00B94B26" w:rsidRPr="002B3396" w:rsidRDefault="00B94B26" w:rsidP="00B94B26">
            <w:pPr>
              <w:tabs>
                <w:tab w:val="left" w:pos="8505"/>
              </w:tabs>
            </w:pPr>
            <w:r w:rsidRPr="006676F7">
              <w:rPr>
                <w:b/>
                <w:u w:val="single"/>
              </w:rPr>
              <w:t>Durée de l'enregistrement :</w:t>
            </w:r>
            <w:r>
              <w:t xml:space="preserve"> 0:06:16</w:t>
            </w:r>
          </w:p>
          <w:p w14:paraId="20CE1859" w14:textId="77777777" w:rsidR="00B94B26" w:rsidRDefault="00000000" w:rsidP="00B94B26">
            <w:pPr>
              <w:tabs>
                <w:tab w:val="left" w:pos="8505"/>
              </w:tabs>
            </w:pPr>
            <w:hyperlink r:id="rId106" w:history="1">
              <w:r w:rsidR="00B94B26" w:rsidRPr="00043E12">
                <w:rPr>
                  <w:rStyle w:val="Hyperlien"/>
                </w:rPr>
                <w:t>https://youtu.be/2JqWS5PXYhY</w:t>
              </w:r>
            </w:hyperlink>
          </w:p>
          <w:p w14:paraId="1D88E3FA" w14:textId="77777777" w:rsidR="00B94B26" w:rsidRDefault="00B94B26" w:rsidP="00B94B26">
            <w:pPr>
              <w:tabs>
                <w:tab w:val="left" w:pos="8505"/>
              </w:tabs>
            </w:pPr>
          </w:p>
          <w:p w14:paraId="279EB8E6" w14:textId="77777777" w:rsidR="00B94B26" w:rsidRDefault="00B94B26" w:rsidP="00B94B26">
            <w:pPr>
              <w:tabs>
                <w:tab w:val="left" w:pos="8505"/>
              </w:tabs>
            </w:pPr>
            <w:r>
              <w:rPr>
                <w:b/>
                <w:u w:val="single"/>
              </w:rPr>
              <w:t>Nom de fichier :</w:t>
            </w:r>
            <w:r>
              <w:t xml:space="preserve"> P51-11.12_02</w:t>
            </w:r>
            <w:r w:rsidRPr="005F3E48">
              <w:t>.mpg</w:t>
            </w:r>
          </w:p>
          <w:p w14:paraId="0F28298C"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12CE991C" w14:textId="77777777" w:rsidR="00B94B26" w:rsidRDefault="00B94B26" w:rsidP="00B94B26">
            <w:pPr>
              <w:tabs>
                <w:tab w:val="left" w:pos="8505"/>
              </w:tabs>
            </w:pPr>
            <w:r w:rsidRPr="006676F7">
              <w:rPr>
                <w:b/>
                <w:u w:val="single"/>
              </w:rPr>
              <w:t>Titre du vidéo / émission :</w:t>
            </w:r>
            <w:r>
              <w:t xml:space="preserve"> Aucun</w:t>
            </w:r>
          </w:p>
          <w:p w14:paraId="1AD471F5" w14:textId="77777777" w:rsidR="00B94B26" w:rsidRDefault="00B94B26" w:rsidP="00B94B26">
            <w:pPr>
              <w:tabs>
                <w:tab w:val="left" w:pos="8505"/>
              </w:tabs>
            </w:pPr>
            <w:r w:rsidRPr="006676F7">
              <w:rPr>
                <w:b/>
                <w:u w:val="single"/>
              </w:rPr>
              <w:t>Animateur(s) :</w:t>
            </w:r>
            <w:r>
              <w:t xml:space="preserve"> Aucun</w:t>
            </w:r>
          </w:p>
          <w:p w14:paraId="632492FA" w14:textId="77777777" w:rsidR="00B94B26" w:rsidRDefault="00B94B26" w:rsidP="00B94B26">
            <w:pPr>
              <w:tabs>
                <w:tab w:val="left" w:pos="8505"/>
              </w:tabs>
            </w:pPr>
            <w:r w:rsidRPr="006676F7">
              <w:rPr>
                <w:b/>
                <w:u w:val="single"/>
              </w:rPr>
              <w:t>Production :</w:t>
            </w:r>
            <w:r>
              <w:t xml:space="preserve"> TVC-13 Normandin</w:t>
            </w:r>
          </w:p>
          <w:p w14:paraId="0D276BE5" w14:textId="77777777" w:rsidR="00B94B26" w:rsidRDefault="00B94B26" w:rsidP="00B94B26">
            <w:pPr>
              <w:tabs>
                <w:tab w:val="left" w:pos="8505"/>
              </w:tabs>
            </w:pPr>
            <w:r w:rsidRPr="006676F7">
              <w:rPr>
                <w:b/>
                <w:u w:val="single"/>
              </w:rPr>
              <w:t>Interventions :</w:t>
            </w:r>
            <w:r>
              <w:t xml:space="preserve"> Aucun</w:t>
            </w:r>
          </w:p>
          <w:p w14:paraId="3C62F952" w14:textId="77777777" w:rsidR="00B94B26" w:rsidRDefault="00B94B26" w:rsidP="00B94B26">
            <w:pPr>
              <w:tabs>
                <w:tab w:val="left" w:pos="8505"/>
              </w:tabs>
            </w:pPr>
            <w:r w:rsidRPr="006676F7">
              <w:rPr>
                <w:b/>
                <w:u w:val="single"/>
              </w:rPr>
              <w:t>Sujets abordés :</w:t>
            </w:r>
            <w:r>
              <w:t xml:space="preserve"> Groupe rock à l'aréna de Normandin</w:t>
            </w:r>
          </w:p>
          <w:p w14:paraId="3C03A36B" w14:textId="77777777" w:rsidR="00B94B26" w:rsidRDefault="00B94B26" w:rsidP="00B94B26">
            <w:pPr>
              <w:tabs>
                <w:tab w:val="left" w:pos="8505"/>
              </w:tabs>
            </w:pPr>
            <w:r w:rsidRPr="006676F7">
              <w:rPr>
                <w:b/>
                <w:u w:val="single"/>
              </w:rPr>
              <w:t>Date :</w:t>
            </w:r>
            <w:r>
              <w:t xml:space="preserve"> Inconnu</w:t>
            </w:r>
          </w:p>
          <w:p w14:paraId="72A11789" w14:textId="77777777" w:rsidR="00B94B26" w:rsidRDefault="00B94B26" w:rsidP="00B94B26">
            <w:pPr>
              <w:tabs>
                <w:tab w:val="left" w:pos="8505"/>
              </w:tabs>
            </w:pPr>
            <w:r w:rsidRPr="006676F7">
              <w:rPr>
                <w:b/>
                <w:u w:val="single"/>
              </w:rPr>
              <w:t>Lieu :</w:t>
            </w:r>
            <w:r>
              <w:t xml:space="preserve"> Centre Sportif de Normandin</w:t>
            </w:r>
          </w:p>
          <w:p w14:paraId="2910D08B" w14:textId="77777777" w:rsidR="00B94B26" w:rsidRPr="002B3396" w:rsidRDefault="00B94B26" w:rsidP="00B94B26">
            <w:pPr>
              <w:tabs>
                <w:tab w:val="left" w:pos="8505"/>
              </w:tabs>
            </w:pPr>
            <w:r w:rsidRPr="006676F7">
              <w:rPr>
                <w:b/>
                <w:u w:val="single"/>
              </w:rPr>
              <w:t>Durée de l'enregistrement :</w:t>
            </w:r>
            <w:r>
              <w:t xml:space="preserve"> 0:06:42</w:t>
            </w:r>
          </w:p>
          <w:p w14:paraId="051D1C06" w14:textId="77777777" w:rsidR="00B94B26" w:rsidRDefault="00B94B26" w:rsidP="00B94B26">
            <w:pPr>
              <w:tabs>
                <w:tab w:val="left" w:pos="8505"/>
              </w:tabs>
            </w:pPr>
          </w:p>
          <w:p w14:paraId="48C8B625" w14:textId="77777777" w:rsidR="00B94B26" w:rsidRDefault="00B94B26" w:rsidP="00B94B26">
            <w:pPr>
              <w:tabs>
                <w:tab w:val="left" w:pos="8505"/>
              </w:tabs>
            </w:pPr>
            <w:r>
              <w:rPr>
                <w:b/>
                <w:u w:val="single"/>
              </w:rPr>
              <w:t>Nom de fichier :</w:t>
            </w:r>
            <w:r>
              <w:t xml:space="preserve"> P51-11.12_03</w:t>
            </w:r>
            <w:r w:rsidRPr="005F3E48">
              <w:t>.mpg</w:t>
            </w:r>
          </w:p>
          <w:p w14:paraId="57008A79"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4ACD266A" w14:textId="77777777" w:rsidR="00B94B26" w:rsidRDefault="00B94B26" w:rsidP="00B94B26">
            <w:pPr>
              <w:tabs>
                <w:tab w:val="left" w:pos="8505"/>
              </w:tabs>
            </w:pPr>
            <w:r w:rsidRPr="006676F7">
              <w:rPr>
                <w:b/>
                <w:u w:val="single"/>
              </w:rPr>
              <w:t>Titre du vidéo / émission :</w:t>
            </w:r>
            <w:r>
              <w:t xml:space="preserve"> Aucun</w:t>
            </w:r>
          </w:p>
          <w:p w14:paraId="3B477DE9" w14:textId="77777777" w:rsidR="00B94B26" w:rsidRDefault="00B94B26" w:rsidP="00B94B26">
            <w:pPr>
              <w:tabs>
                <w:tab w:val="left" w:pos="8505"/>
              </w:tabs>
            </w:pPr>
            <w:r w:rsidRPr="006676F7">
              <w:rPr>
                <w:b/>
                <w:u w:val="single"/>
              </w:rPr>
              <w:t>Animateur(s) :</w:t>
            </w:r>
            <w:r>
              <w:t xml:space="preserve"> Aucun</w:t>
            </w:r>
          </w:p>
          <w:p w14:paraId="40B61F79" w14:textId="77777777" w:rsidR="00B94B26" w:rsidRDefault="00B94B26" w:rsidP="00B94B26">
            <w:pPr>
              <w:tabs>
                <w:tab w:val="left" w:pos="8505"/>
              </w:tabs>
            </w:pPr>
            <w:r w:rsidRPr="006676F7">
              <w:rPr>
                <w:b/>
                <w:u w:val="single"/>
              </w:rPr>
              <w:t>Production :</w:t>
            </w:r>
            <w:r>
              <w:t xml:space="preserve"> TVC-13 Normandin</w:t>
            </w:r>
          </w:p>
          <w:p w14:paraId="25E237E8" w14:textId="77777777" w:rsidR="00B94B26" w:rsidRDefault="00B94B26" w:rsidP="00B94B26">
            <w:pPr>
              <w:tabs>
                <w:tab w:val="left" w:pos="8505"/>
              </w:tabs>
            </w:pPr>
            <w:r w:rsidRPr="006676F7">
              <w:rPr>
                <w:b/>
                <w:u w:val="single"/>
              </w:rPr>
              <w:t>Interventions :</w:t>
            </w:r>
            <w:r>
              <w:t xml:space="preserve"> Aucun</w:t>
            </w:r>
          </w:p>
          <w:p w14:paraId="728775AD" w14:textId="77777777" w:rsidR="00B94B26" w:rsidRDefault="00B94B26" w:rsidP="00B94B26">
            <w:pPr>
              <w:tabs>
                <w:tab w:val="left" w:pos="8505"/>
              </w:tabs>
            </w:pPr>
            <w:r w:rsidRPr="006676F7">
              <w:rPr>
                <w:b/>
                <w:u w:val="single"/>
              </w:rPr>
              <w:t>Sujets abordés :</w:t>
            </w:r>
            <w:r>
              <w:t xml:space="preserve"> Prise d'images de l'activité de sécurité à bicyclette du Club </w:t>
            </w:r>
            <w:r>
              <w:lastRenderedPageBreak/>
              <w:t>Optimiste de Normandin + prise d'image d'un garçon à bicyclette</w:t>
            </w:r>
          </w:p>
          <w:p w14:paraId="51BA691B" w14:textId="77777777" w:rsidR="00B94B26" w:rsidRDefault="00B94B26" w:rsidP="00B94B26">
            <w:pPr>
              <w:tabs>
                <w:tab w:val="left" w:pos="8505"/>
              </w:tabs>
            </w:pPr>
            <w:r w:rsidRPr="006676F7">
              <w:rPr>
                <w:b/>
                <w:u w:val="single"/>
              </w:rPr>
              <w:t>Date :</w:t>
            </w:r>
            <w:r>
              <w:t xml:space="preserve"> Inconnu</w:t>
            </w:r>
          </w:p>
          <w:p w14:paraId="775F0300" w14:textId="77777777" w:rsidR="00B94B26" w:rsidRDefault="00B94B26" w:rsidP="00B94B26">
            <w:pPr>
              <w:tabs>
                <w:tab w:val="left" w:pos="8505"/>
              </w:tabs>
            </w:pPr>
            <w:r w:rsidRPr="006676F7">
              <w:rPr>
                <w:b/>
                <w:u w:val="single"/>
              </w:rPr>
              <w:t>Lieu :</w:t>
            </w:r>
            <w:r>
              <w:t xml:space="preserve"> Polyvalente de Normandin</w:t>
            </w:r>
          </w:p>
          <w:p w14:paraId="1303212C" w14:textId="77777777" w:rsidR="00B94B26" w:rsidRDefault="00B94B26" w:rsidP="00B94B26">
            <w:pPr>
              <w:tabs>
                <w:tab w:val="left" w:pos="8505"/>
              </w:tabs>
            </w:pPr>
            <w:r w:rsidRPr="006676F7">
              <w:rPr>
                <w:b/>
                <w:u w:val="single"/>
              </w:rPr>
              <w:t>Durée de l'enregistrement :</w:t>
            </w:r>
            <w:r>
              <w:t xml:space="preserve"> 0:07:30</w:t>
            </w:r>
          </w:p>
          <w:p w14:paraId="7A1C465C" w14:textId="77777777" w:rsidR="00B94B26" w:rsidRDefault="00B94B26" w:rsidP="00B94B26">
            <w:pPr>
              <w:tabs>
                <w:tab w:val="left" w:pos="8505"/>
              </w:tabs>
            </w:pPr>
          </w:p>
          <w:p w14:paraId="29C42C29" w14:textId="77777777" w:rsidR="00B94B26" w:rsidRDefault="00B94B26" w:rsidP="00B94B26">
            <w:pPr>
              <w:tabs>
                <w:tab w:val="left" w:pos="8505"/>
              </w:tabs>
            </w:pPr>
            <w:r>
              <w:rPr>
                <w:b/>
                <w:u w:val="single"/>
              </w:rPr>
              <w:t>Nom de fichier :</w:t>
            </w:r>
            <w:r>
              <w:t xml:space="preserve"> P51-11.12_04</w:t>
            </w:r>
            <w:r w:rsidRPr="005F3E48">
              <w:t>.mpg</w:t>
            </w:r>
          </w:p>
          <w:p w14:paraId="65DEFABB"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3645CFF8" w14:textId="77777777" w:rsidR="00B94B26" w:rsidRDefault="00B94B26" w:rsidP="00B94B26">
            <w:pPr>
              <w:tabs>
                <w:tab w:val="left" w:pos="8505"/>
              </w:tabs>
            </w:pPr>
            <w:r w:rsidRPr="006676F7">
              <w:rPr>
                <w:b/>
                <w:u w:val="single"/>
              </w:rPr>
              <w:t>Titre du vidéo / émission :</w:t>
            </w:r>
            <w:r>
              <w:t xml:space="preserve"> Aucun</w:t>
            </w:r>
          </w:p>
          <w:p w14:paraId="2F48367C" w14:textId="77777777" w:rsidR="00B94B26" w:rsidRDefault="00B94B26" w:rsidP="00B94B26">
            <w:pPr>
              <w:tabs>
                <w:tab w:val="left" w:pos="8505"/>
              </w:tabs>
            </w:pPr>
            <w:r w:rsidRPr="006676F7">
              <w:rPr>
                <w:b/>
                <w:u w:val="single"/>
              </w:rPr>
              <w:t>Animateur(s) :</w:t>
            </w:r>
            <w:r>
              <w:t xml:space="preserve"> Aucun</w:t>
            </w:r>
          </w:p>
          <w:p w14:paraId="005F0147" w14:textId="77777777" w:rsidR="00B94B26" w:rsidRDefault="00B94B26" w:rsidP="00B94B26">
            <w:pPr>
              <w:tabs>
                <w:tab w:val="left" w:pos="8505"/>
              </w:tabs>
            </w:pPr>
            <w:r w:rsidRPr="006676F7">
              <w:rPr>
                <w:b/>
                <w:u w:val="single"/>
              </w:rPr>
              <w:t>Production :</w:t>
            </w:r>
            <w:r>
              <w:t xml:space="preserve"> TVC-13 Normandin</w:t>
            </w:r>
          </w:p>
          <w:p w14:paraId="57C0A62E" w14:textId="77777777" w:rsidR="00B94B26" w:rsidRDefault="00B94B26" w:rsidP="00B94B26">
            <w:pPr>
              <w:tabs>
                <w:tab w:val="left" w:pos="8505"/>
              </w:tabs>
            </w:pPr>
            <w:r w:rsidRPr="006676F7">
              <w:rPr>
                <w:b/>
                <w:u w:val="single"/>
              </w:rPr>
              <w:t>Interventions :</w:t>
            </w:r>
            <w:r>
              <w:t xml:space="preserve"> Aucun</w:t>
            </w:r>
          </w:p>
          <w:p w14:paraId="14B4250E" w14:textId="77777777" w:rsidR="00B94B26" w:rsidRDefault="00B94B26" w:rsidP="00B94B26">
            <w:pPr>
              <w:tabs>
                <w:tab w:val="left" w:pos="8505"/>
              </w:tabs>
            </w:pPr>
            <w:r w:rsidRPr="006676F7">
              <w:rPr>
                <w:b/>
                <w:u w:val="single"/>
              </w:rPr>
              <w:t>Sujets abordés :</w:t>
            </w:r>
            <w:r>
              <w:t xml:space="preserve"> Prise d'images de jeux de mots sur l'heure du midi à la Polyvalente.</w:t>
            </w:r>
          </w:p>
          <w:p w14:paraId="5DFE52FD" w14:textId="77777777" w:rsidR="00B94B26" w:rsidRDefault="00B94B26" w:rsidP="00B94B26">
            <w:pPr>
              <w:tabs>
                <w:tab w:val="left" w:pos="8505"/>
              </w:tabs>
            </w:pPr>
            <w:r w:rsidRPr="006676F7">
              <w:rPr>
                <w:b/>
                <w:u w:val="single"/>
              </w:rPr>
              <w:t>Date :</w:t>
            </w:r>
            <w:r>
              <w:t xml:space="preserve"> Inconnu</w:t>
            </w:r>
          </w:p>
          <w:p w14:paraId="00C2AA00" w14:textId="77777777" w:rsidR="00B94B26" w:rsidRDefault="00B94B26" w:rsidP="00B94B26">
            <w:pPr>
              <w:tabs>
                <w:tab w:val="left" w:pos="8505"/>
              </w:tabs>
            </w:pPr>
            <w:r w:rsidRPr="006676F7">
              <w:rPr>
                <w:b/>
                <w:u w:val="single"/>
              </w:rPr>
              <w:t>Lieu :</w:t>
            </w:r>
            <w:r>
              <w:t xml:space="preserve"> Polyvalente de Normandin</w:t>
            </w:r>
          </w:p>
          <w:p w14:paraId="47007FAA" w14:textId="77777777" w:rsidR="00B94B26" w:rsidRDefault="00B94B26" w:rsidP="00B94B26">
            <w:pPr>
              <w:tabs>
                <w:tab w:val="left" w:pos="8505"/>
              </w:tabs>
            </w:pPr>
            <w:r w:rsidRPr="006676F7">
              <w:rPr>
                <w:b/>
                <w:u w:val="single"/>
              </w:rPr>
              <w:t>Durée de l'enregistrement :</w:t>
            </w:r>
            <w:r>
              <w:t xml:space="preserve"> 0:00:52</w:t>
            </w:r>
          </w:p>
          <w:p w14:paraId="792E8967" w14:textId="77777777" w:rsidR="00B94B26" w:rsidRDefault="00B94B26" w:rsidP="00B94B26">
            <w:pPr>
              <w:tabs>
                <w:tab w:val="left" w:pos="8505"/>
              </w:tabs>
            </w:pPr>
          </w:p>
          <w:p w14:paraId="095A2843" w14:textId="77777777" w:rsidR="00B94B26" w:rsidRDefault="00B94B26" w:rsidP="00B94B26">
            <w:pPr>
              <w:tabs>
                <w:tab w:val="left" w:pos="8505"/>
              </w:tabs>
            </w:pPr>
          </w:p>
          <w:p w14:paraId="62C73EEC" w14:textId="77777777" w:rsidR="00B94B26" w:rsidRDefault="00B94B26" w:rsidP="00B94B26">
            <w:pPr>
              <w:tabs>
                <w:tab w:val="left" w:pos="8505"/>
              </w:tabs>
            </w:pPr>
          </w:p>
          <w:p w14:paraId="10C5C080" w14:textId="77777777" w:rsidR="00B94B26" w:rsidRDefault="00B94B26" w:rsidP="00B94B26">
            <w:pPr>
              <w:tabs>
                <w:tab w:val="left" w:pos="8505"/>
              </w:tabs>
            </w:pPr>
          </w:p>
          <w:p w14:paraId="0D769D09" w14:textId="77777777" w:rsidR="00B94B26" w:rsidRDefault="00B94B26" w:rsidP="00B94B26">
            <w:pPr>
              <w:tabs>
                <w:tab w:val="left" w:pos="8505"/>
              </w:tabs>
            </w:pPr>
          </w:p>
          <w:p w14:paraId="1A730E08" w14:textId="77777777" w:rsidR="00B94B26" w:rsidRDefault="00B94B26" w:rsidP="00B94B26">
            <w:pPr>
              <w:tabs>
                <w:tab w:val="left" w:pos="8505"/>
              </w:tabs>
            </w:pPr>
          </w:p>
          <w:p w14:paraId="4AEDFF61" w14:textId="77777777" w:rsidR="00B94B26" w:rsidRPr="002B3396" w:rsidRDefault="00B94B26" w:rsidP="00B94B26">
            <w:pPr>
              <w:tabs>
                <w:tab w:val="left" w:pos="8505"/>
              </w:tabs>
            </w:pPr>
          </w:p>
          <w:p w14:paraId="276B081A" w14:textId="77777777" w:rsidR="00B94B26" w:rsidRDefault="00B94B26" w:rsidP="00B94B26">
            <w:pPr>
              <w:tabs>
                <w:tab w:val="left" w:pos="8505"/>
              </w:tabs>
            </w:pPr>
          </w:p>
          <w:p w14:paraId="50229B72" w14:textId="77777777" w:rsidR="00B94B26" w:rsidRDefault="00B94B26" w:rsidP="00B94B26">
            <w:pPr>
              <w:tabs>
                <w:tab w:val="left" w:pos="8505"/>
              </w:tabs>
            </w:pPr>
            <w:r>
              <w:rPr>
                <w:b/>
                <w:u w:val="single"/>
              </w:rPr>
              <w:t>Nom de fichier :</w:t>
            </w:r>
            <w:r>
              <w:t xml:space="preserve"> P51-11.12_05</w:t>
            </w:r>
            <w:r w:rsidRPr="005F3E48">
              <w:t>.mpg</w:t>
            </w:r>
          </w:p>
          <w:p w14:paraId="5AB241A0"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038C6F78" w14:textId="77777777" w:rsidR="00B94B26" w:rsidRDefault="00B94B26" w:rsidP="00B94B26">
            <w:pPr>
              <w:tabs>
                <w:tab w:val="left" w:pos="8505"/>
              </w:tabs>
            </w:pPr>
            <w:r w:rsidRPr="006676F7">
              <w:rPr>
                <w:b/>
                <w:u w:val="single"/>
              </w:rPr>
              <w:t>Titre du vidéo / émission :</w:t>
            </w:r>
            <w:r>
              <w:t xml:space="preserve"> Aucun</w:t>
            </w:r>
          </w:p>
          <w:p w14:paraId="3D9D07FD" w14:textId="77777777" w:rsidR="00B94B26" w:rsidRDefault="00B94B26" w:rsidP="00B94B26">
            <w:pPr>
              <w:tabs>
                <w:tab w:val="left" w:pos="8505"/>
              </w:tabs>
            </w:pPr>
            <w:r w:rsidRPr="006676F7">
              <w:rPr>
                <w:b/>
                <w:u w:val="single"/>
              </w:rPr>
              <w:t>Animateur(s) :</w:t>
            </w:r>
            <w:r>
              <w:t xml:space="preserve"> Aucun</w:t>
            </w:r>
          </w:p>
          <w:p w14:paraId="4C4853FE" w14:textId="77777777" w:rsidR="00B94B26" w:rsidRDefault="00B94B26" w:rsidP="00B94B26">
            <w:pPr>
              <w:tabs>
                <w:tab w:val="left" w:pos="8505"/>
              </w:tabs>
            </w:pPr>
            <w:r w:rsidRPr="006676F7">
              <w:rPr>
                <w:b/>
                <w:u w:val="single"/>
              </w:rPr>
              <w:t>Production :</w:t>
            </w:r>
            <w:r>
              <w:t xml:space="preserve"> TVC-13 Normandin</w:t>
            </w:r>
          </w:p>
          <w:p w14:paraId="0DCB245F" w14:textId="77777777" w:rsidR="00B94B26" w:rsidRDefault="00B94B26" w:rsidP="00B94B26">
            <w:pPr>
              <w:tabs>
                <w:tab w:val="left" w:pos="8505"/>
              </w:tabs>
            </w:pPr>
            <w:r w:rsidRPr="006676F7">
              <w:rPr>
                <w:b/>
                <w:u w:val="single"/>
              </w:rPr>
              <w:t>Interventions :</w:t>
            </w:r>
            <w:r>
              <w:t xml:space="preserve"> Aucun</w:t>
            </w:r>
          </w:p>
          <w:p w14:paraId="453F15F8" w14:textId="77777777" w:rsidR="00B94B26" w:rsidRDefault="00B94B26" w:rsidP="00B94B26">
            <w:pPr>
              <w:tabs>
                <w:tab w:val="left" w:pos="8505"/>
              </w:tabs>
            </w:pPr>
            <w:r w:rsidRPr="006676F7">
              <w:rPr>
                <w:b/>
                <w:u w:val="single"/>
              </w:rPr>
              <w:t>Sujets abordés :</w:t>
            </w:r>
            <w:r>
              <w:t xml:space="preserve"> Prise d'images "sociale" (moto et motocycliste, madame qui lave sa voiture, enfants et jouets et jeunes enfants sur bicyclettes et tricycle).</w:t>
            </w:r>
          </w:p>
          <w:p w14:paraId="203AB38C" w14:textId="77777777" w:rsidR="00B94B26" w:rsidRDefault="00B94B26" w:rsidP="00B94B26">
            <w:pPr>
              <w:tabs>
                <w:tab w:val="left" w:pos="8505"/>
              </w:tabs>
            </w:pPr>
            <w:r w:rsidRPr="006676F7">
              <w:rPr>
                <w:b/>
                <w:u w:val="single"/>
              </w:rPr>
              <w:t>Date :</w:t>
            </w:r>
            <w:r>
              <w:t xml:space="preserve"> Inconnu</w:t>
            </w:r>
          </w:p>
          <w:p w14:paraId="0706BD48" w14:textId="77777777" w:rsidR="00B94B26" w:rsidRDefault="00B94B26" w:rsidP="00B94B26">
            <w:pPr>
              <w:tabs>
                <w:tab w:val="left" w:pos="8505"/>
              </w:tabs>
            </w:pPr>
            <w:r w:rsidRPr="006676F7">
              <w:rPr>
                <w:b/>
                <w:u w:val="single"/>
              </w:rPr>
              <w:t>Lieu :</w:t>
            </w:r>
            <w:r>
              <w:t xml:space="preserve"> Normandin</w:t>
            </w:r>
          </w:p>
          <w:p w14:paraId="28982835" w14:textId="77777777" w:rsidR="00B94B26" w:rsidRDefault="00B94B26" w:rsidP="00B94B26">
            <w:pPr>
              <w:tabs>
                <w:tab w:val="left" w:pos="8505"/>
              </w:tabs>
            </w:pPr>
            <w:r w:rsidRPr="006676F7">
              <w:rPr>
                <w:b/>
                <w:u w:val="single"/>
              </w:rPr>
              <w:t>Durée de l'enregistrement :</w:t>
            </w:r>
            <w:r>
              <w:t xml:space="preserve"> 0:03:00</w:t>
            </w:r>
          </w:p>
          <w:p w14:paraId="704B43CE" w14:textId="77777777" w:rsidR="00B94B26" w:rsidRDefault="00B94B26" w:rsidP="00B94B26">
            <w:pPr>
              <w:tabs>
                <w:tab w:val="left" w:pos="8505"/>
              </w:tabs>
            </w:pPr>
          </w:p>
          <w:p w14:paraId="12752BC7" w14:textId="77777777" w:rsidR="00B94B26" w:rsidRDefault="00B94B26" w:rsidP="00B94B26">
            <w:pPr>
              <w:tabs>
                <w:tab w:val="left" w:pos="8505"/>
              </w:tabs>
            </w:pPr>
            <w:r>
              <w:rPr>
                <w:b/>
                <w:u w:val="single"/>
              </w:rPr>
              <w:t>Nom de fichier :</w:t>
            </w:r>
            <w:r>
              <w:t xml:space="preserve"> P51-11.12_06</w:t>
            </w:r>
            <w:r w:rsidRPr="005F3E48">
              <w:t>.mpg</w:t>
            </w:r>
          </w:p>
          <w:p w14:paraId="341D212C"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5C8E7172" w14:textId="77777777" w:rsidR="00B94B26" w:rsidRDefault="00B94B26" w:rsidP="00B94B26">
            <w:pPr>
              <w:tabs>
                <w:tab w:val="left" w:pos="8505"/>
              </w:tabs>
            </w:pPr>
            <w:r w:rsidRPr="006676F7">
              <w:rPr>
                <w:b/>
                <w:u w:val="single"/>
              </w:rPr>
              <w:t>Titre du vidéo / émission :</w:t>
            </w:r>
            <w:r>
              <w:t xml:space="preserve"> Aucun</w:t>
            </w:r>
          </w:p>
          <w:p w14:paraId="5FA301CC" w14:textId="77777777" w:rsidR="00B94B26" w:rsidRDefault="00B94B26" w:rsidP="00B94B26">
            <w:pPr>
              <w:tabs>
                <w:tab w:val="left" w:pos="8505"/>
              </w:tabs>
            </w:pPr>
            <w:r w:rsidRPr="006676F7">
              <w:rPr>
                <w:b/>
                <w:u w:val="single"/>
              </w:rPr>
              <w:t>Animateur(s) :</w:t>
            </w:r>
            <w:r>
              <w:t xml:space="preserve"> Aucun</w:t>
            </w:r>
          </w:p>
          <w:p w14:paraId="0B88D1B8" w14:textId="77777777" w:rsidR="00B94B26" w:rsidRDefault="00B94B26" w:rsidP="00B94B26">
            <w:pPr>
              <w:tabs>
                <w:tab w:val="left" w:pos="8505"/>
              </w:tabs>
            </w:pPr>
            <w:r w:rsidRPr="006676F7">
              <w:rPr>
                <w:b/>
                <w:u w:val="single"/>
              </w:rPr>
              <w:t>Production :</w:t>
            </w:r>
            <w:r>
              <w:t xml:space="preserve"> TVC-13 Normandin</w:t>
            </w:r>
          </w:p>
          <w:p w14:paraId="1AE234D2" w14:textId="77777777" w:rsidR="00B94B26" w:rsidRDefault="00B94B26" w:rsidP="00B94B26">
            <w:pPr>
              <w:tabs>
                <w:tab w:val="left" w:pos="8505"/>
              </w:tabs>
            </w:pPr>
            <w:r w:rsidRPr="006676F7">
              <w:rPr>
                <w:b/>
                <w:u w:val="single"/>
              </w:rPr>
              <w:t>Interventions :</w:t>
            </w:r>
            <w:r>
              <w:t xml:space="preserve"> Aucun</w:t>
            </w:r>
          </w:p>
          <w:p w14:paraId="73111FDF" w14:textId="77777777" w:rsidR="00B94B26" w:rsidRDefault="00B94B26" w:rsidP="00B94B26">
            <w:pPr>
              <w:tabs>
                <w:tab w:val="left" w:pos="8505"/>
              </w:tabs>
            </w:pPr>
            <w:r w:rsidRPr="006676F7">
              <w:rPr>
                <w:b/>
                <w:u w:val="single"/>
              </w:rPr>
              <w:t>Sujets abordés :</w:t>
            </w:r>
            <w:r>
              <w:t xml:space="preserve"> Prise d'images d'une rivière au printemps.</w:t>
            </w:r>
          </w:p>
          <w:p w14:paraId="7300A811" w14:textId="77777777" w:rsidR="00B94B26" w:rsidRDefault="00B94B26" w:rsidP="00B94B26">
            <w:pPr>
              <w:tabs>
                <w:tab w:val="left" w:pos="8505"/>
              </w:tabs>
            </w:pPr>
            <w:r w:rsidRPr="006676F7">
              <w:rPr>
                <w:b/>
                <w:u w:val="single"/>
              </w:rPr>
              <w:t>Date :</w:t>
            </w:r>
            <w:r>
              <w:t xml:space="preserve"> Inconnu</w:t>
            </w:r>
          </w:p>
          <w:p w14:paraId="7B3C9054" w14:textId="77777777" w:rsidR="00B94B26" w:rsidRDefault="00B94B26" w:rsidP="00B94B26">
            <w:pPr>
              <w:tabs>
                <w:tab w:val="left" w:pos="8505"/>
              </w:tabs>
            </w:pPr>
            <w:r w:rsidRPr="006676F7">
              <w:rPr>
                <w:b/>
                <w:u w:val="single"/>
              </w:rPr>
              <w:t>Lieu :</w:t>
            </w:r>
            <w:r>
              <w:t xml:space="preserve"> Normandin</w:t>
            </w:r>
          </w:p>
          <w:p w14:paraId="5D79E5F8" w14:textId="77777777" w:rsidR="00B94B26" w:rsidRPr="002B3396" w:rsidRDefault="00B94B26" w:rsidP="00B94B26">
            <w:pPr>
              <w:tabs>
                <w:tab w:val="left" w:pos="8505"/>
              </w:tabs>
            </w:pPr>
            <w:r w:rsidRPr="006676F7">
              <w:rPr>
                <w:b/>
                <w:u w:val="single"/>
              </w:rPr>
              <w:t>Durée de l'enregistrement :</w:t>
            </w:r>
            <w:r>
              <w:t xml:space="preserve"> 0:02:43</w:t>
            </w:r>
          </w:p>
          <w:p w14:paraId="287833E3" w14:textId="77777777" w:rsidR="00B94B26" w:rsidRDefault="00B94B26" w:rsidP="00B94B26">
            <w:pPr>
              <w:tabs>
                <w:tab w:val="left" w:pos="8505"/>
              </w:tabs>
            </w:pPr>
          </w:p>
          <w:p w14:paraId="266B484F" w14:textId="77777777" w:rsidR="00B94B26" w:rsidRDefault="00B94B26" w:rsidP="00B94B26">
            <w:pPr>
              <w:tabs>
                <w:tab w:val="left" w:pos="8505"/>
              </w:tabs>
            </w:pPr>
            <w:r>
              <w:rPr>
                <w:b/>
                <w:u w:val="single"/>
              </w:rPr>
              <w:t>Nom de fichier :</w:t>
            </w:r>
            <w:r>
              <w:t xml:space="preserve"> P51-11.12_07</w:t>
            </w:r>
            <w:r w:rsidRPr="005F3E48">
              <w:t>.mpg</w:t>
            </w:r>
          </w:p>
          <w:p w14:paraId="7CC1C50E"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30B1996E" w14:textId="77777777" w:rsidR="00B94B26" w:rsidRDefault="00B94B26" w:rsidP="00B94B26">
            <w:pPr>
              <w:tabs>
                <w:tab w:val="left" w:pos="8505"/>
              </w:tabs>
            </w:pPr>
            <w:r w:rsidRPr="006676F7">
              <w:rPr>
                <w:b/>
                <w:u w:val="single"/>
              </w:rPr>
              <w:t>Titre du vidéo / émission :</w:t>
            </w:r>
            <w:r>
              <w:t xml:space="preserve"> Aucun</w:t>
            </w:r>
          </w:p>
          <w:p w14:paraId="2857E7CE" w14:textId="77777777" w:rsidR="00B94B26" w:rsidRDefault="00B94B26" w:rsidP="00B94B26">
            <w:pPr>
              <w:tabs>
                <w:tab w:val="left" w:pos="8505"/>
              </w:tabs>
            </w:pPr>
            <w:r w:rsidRPr="006676F7">
              <w:rPr>
                <w:b/>
                <w:u w:val="single"/>
              </w:rPr>
              <w:t>Animateur(s) :</w:t>
            </w:r>
            <w:r>
              <w:t xml:space="preserve"> Aucun</w:t>
            </w:r>
          </w:p>
          <w:p w14:paraId="4F649151" w14:textId="77777777" w:rsidR="00B94B26" w:rsidRDefault="00B94B26" w:rsidP="00B94B26">
            <w:pPr>
              <w:tabs>
                <w:tab w:val="left" w:pos="8505"/>
              </w:tabs>
            </w:pPr>
            <w:r w:rsidRPr="006676F7">
              <w:rPr>
                <w:b/>
                <w:u w:val="single"/>
              </w:rPr>
              <w:t>Production :</w:t>
            </w:r>
            <w:r>
              <w:t xml:space="preserve"> TVC-13 Normandin</w:t>
            </w:r>
          </w:p>
          <w:p w14:paraId="6027B534" w14:textId="77777777" w:rsidR="00B94B26" w:rsidRDefault="00B94B26" w:rsidP="00B94B26">
            <w:pPr>
              <w:tabs>
                <w:tab w:val="left" w:pos="8505"/>
              </w:tabs>
            </w:pPr>
            <w:r w:rsidRPr="006676F7">
              <w:rPr>
                <w:b/>
                <w:u w:val="single"/>
              </w:rPr>
              <w:t>Interventions :</w:t>
            </w:r>
            <w:r>
              <w:t xml:space="preserve"> Aucun</w:t>
            </w:r>
          </w:p>
          <w:p w14:paraId="6E5F717E" w14:textId="77777777" w:rsidR="00B94B26" w:rsidRDefault="00B94B26" w:rsidP="00B94B26">
            <w:pPr>
              <w:tabs>
                <w:tab w:val="left" w:pos="8505"/>
              </w:tabs>
            </w:pPr>
            <w:r w:rsidRPr="006676F7">
              <w:rPr>
                <w:b/>
                <w:u w:val="single"/>
              </w:rPr>
              <w:t>Sujets abordés :</w:t>
            </w:r>
            <w:r>
              <w:t xml:space="preserve"> Prise d'images de vache dans le champ au printemps.</w:t>
            </w:r>
          </w:p>
          <w:p w14:paraId="5E91D44D" w14:textId="77777777" w:rsidR="00B94B26" w:rsidRDefault="00B94B26" w:rsidP="00B94B26">
            <w:pPr>
              <w:tabs>
                <w:tab w:val="left" w:pos="8505"/>
              </w:tabs>
            </w:pPr>
            <w:r w:rsidRPr="006676F7">
              <w:rPr>
                <w:b/>
                <w:u w:val="single"/>
              </w:rPr>
              <w:t>Date :</w:t>
            </w:r>
            <w:r>
              <w:t xml:space="preserve"> Inconnu</w:t>
            </w:r>
          </w:p>
          <w:p w14:paraId="1B8A6C9C" w14:textId="77777777" w:rsidR="00B94B26" w:rsidRDefault="00B94B26" w:rsidP="00B94B26">
            <w:pPr>
              <w:tabs>
                <w:tab w:val="left" w:pos="8505"/>
              </w:tabs>
            </w:pPr>
            <w:r w:rsidRPr="006676F7">
              <w:rPr>
                <w:b/>
                <w:u w:val="single"/>
              </w:rPr>
              <w:t>Lieu :</w:t>
            </w:r>
            <w:r>
              <w:t xml:space="preserve"> Normandin</w:t>
            </w:r>
          </w:p>
          <w:p w14:paraId="28755FF6" w14:textId="77777777" w:rsidR="00B94B26" w:rsidRDefault="00B94B26" w:rsidP="00B94B26">
            <w:pPr>
              <w:tabs>
                <w:tab w:val="left" w:pos="8505"/>
              </w:tabs>
            </w:pPr>
            <w:r w:rsidRPr="006676F7">
              <w:rPr>
                <w:b/>
                <w:u w:val="single"/>
              </w:rPr>
              <w:t>Durée de l'enregistrement :</w:t>
            </w:r>
            <w:r>
              <w:t xml:space="preserve"> 0:01:25</w:t>
            </w:r>
          </w:p>
          <w:p w14:paraId="39EF1831" w14:textId="77777777" w:rsidR="00B94B26" w:rsidRDefault="00B94B26" w:rsidP="00B94B26">
            <w:pPr>
              <w:tabs>
                <w:tab w:val="left" w:pos="8505"/>
              </w:tabs>
            </w:pPr>
          </w:p>
          <w:p w14:paraId="247FCFA4" w14:textId="77777777" w:rsidR="00B94B26" w:rsidRDefault="00B94B26" w:rsidP="00B94B26">
            <w:pPr>
              <w:tabs>
                <w:tab w:val="left" w:pos="8505"/>
              </w:tabs>
            </w:pPr>
            <w:r>
              <w:rPr>
                <w:b/>
                <w:u w:val="single"/>
              </w:rPr>
              <w:t>Nom de fichier :</w:t>
            </w:r>
            <w:r>
              <w:t xml:space="preserve"> P51-11.12_08</w:t>
            </w:r>
            <w:r w:rsidRPr="005F3E48">
              <w:t>.mpg</w:t>
            </w:r>
          </w:p>
          <w:p w14:paraId="564D9720"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79AB8A93" w14:textId="77777777" w:rsidR="00B94B26" w:rsidRDefault="00B94B26" w:rsidP="00B94B26">
            <w:pPr>
              <w:tabs>
                <w:tab w:val="left" w:pos="8505"/>
              </w:tabs>
            </w:pPr>
            <w:r w:rsidRPr="006676F7">
              <w:rPr>
                <w:b/>
                <w:u w:val="single"/>
              </w:rPr>
              <w:t>Titre du vidéo / émission :</w:t>
            </w:r>
            <w:r>
              <w:t xml:space="preserve"> Aucun</w:t>
            </w:r>
          </w:p>
          <w:p w14:paraId="44F03571" w14:textId="77777777" w:rsidR="00B94B26" w:rsidRDefault="00B94B26" w:rsidP="00B94B26">
            <w:pPr>
              <w:tabs>
                <w:tab w:val="left" w:pos="8505"/>
              </w:tabs>
            </w:pPr>
            <w:r w:rsidRPr="006676F7">
              <w:rPr>
                <w:b/>
                <w:u w:val="single"/>
              </w:rPr>
              <w:t>Animateur(s) :</w:t>
            </w:r>
            <w:r>
              <w:t xml:space="preserve"> Aucun</w:t>
            </w:r>
          </w:p>
          <w:p w14:paraId="4E3F1C9F" w14:textId="77777777" w:rsidR="00B94B26" w:rsidRDefault="00B94B26" w:rsidP="00B94B26">
            <w:pPr>
              <w:tabs>
                <w:tab w:val="left" w:pos="8505"/>
              </w:tabs>
            </w:pPr>
            <w:r w:rsidRPr="006676F7">
              <w:rPr>
                <w:b/>
                <w:u w:val="single"/>
              </w:rPr>
              <w:t>Production :</w:t>
            </w:r>
            <w:r>
              <w:t xml:space="preserve"> TVC-13 Normandin</w:t>
            </w:r>
          </w:p>
          <w:p w14:paraId="6639E12B" w14:textId="77777777" w:rsidR="00B94B26" w:rsidRDefault="00B94B26" w:rsidP="00B94B26">
            <w:pPr>
              <w:tabs>
                <w:tab w:val="left" w:pos="8505"/>
              </w:tabs>
            </w:pPr>
            <w:r w:rsidRPr="006676F7">
              <w:rPr>
                <w:b/>
                <w:u w:val="single"/>
              </w:rPr>
              <w:t>Interventions :</w:t>
            </w:r>
            <w:r>
              <w:t xml:space="preserve"> Aucun</w:t>
            </w:r>
          </w:p>
          <w:p w14:paraId="55800D8E" w14:textId="77777777" w:rsidR="00B94B26" w:rsidRDefault="00B94B26" w:rsidP="00B94B26">
            <w:pPr>
              <w:tabs>
                <w:tab w:val="left" w:pos="8505"/>
              </w:tabs>
            </w:pPr>
            <w:r w:rsidRPr="006676F7">
              <w:rPr>
                <w:b/>
                <w:u w:val="single"/>
              </w:rPr>
              <w:t>Sujets abordés :</w:t>
            </w:r>
            <w:r>
              <w:t xml:space="preserve"> Prise d'images d'enfant à bicyclette, motos et hockey dans la rue.</w:t>
            </w:r>
          </w:p>
          <w:p w14:paraId="2C94DFBF" w14:textId="77777777" w:rsidR="00B94B26" w:rsidRDefault="00B94B26" w:rsidP="00B94B26">
            <w:pPr>
              <w:tabs>
                <w:tab w:val="left" w:pos="8505"/>
              </w:tabs>
            </w:pPr>
            <w:r w:rsidRPr="006676F7">
              <w:rPr>
                <w:b/>
                <w:u w:val="single"/>
              </w:rPr>
              <w:t>Date :</w:t>
            </w:r>
            <w:r>
              <w:t xml:space="preserve"> Inconnu</w:t>
            </w:r>
          </w:p>
          <w:p w14:paraId="66587016" w14:textId="77777777" w:rsidR="00B94B26" w:rsidRDefault="00B94B26" w:rsidP="00B94B26">
            <w:pPr>
              <w:tabs>
                <w:tab w:val="left" w:pos="8505"/>
              </w:tabs>
            </w:pPr>
            <w:r w:rsidRPr="006676F7">
              <w:rPr>
                <w:b/>
                <w:u w:val="single"/>
              </w:rPr>
              <w:t>Lieu :</w:t>
            </w:r>
            <w:r>
              <w:t xml:space="preserve"> Normandin</w:t>
            </w:r>
          </w:p>
          <w:p w14:paraId="69D0E3B1" w14:textId="77777777" w:rsidR="00B94B26" w:rsidRDefault="00B94B26" w:rsidP="00B94B26">
            <w:pPr>
              <w:tabs>
                <w:tab w:val="left" w:pos="8505"/>
              </w:tabs>
            </w:pPr>
            <w:r w:rsidRPr="006676F7">
              <w:rPr>
                <w:b/>
                <w:u w:val="single"/>
              </w:rPr>
              <w:t>Durée de l'enregistrement :</w:t>
            </w:r>
            <w:r>
              <w:t xml:space="preserve"> 0:02:27</w:t>
            </w:r>
          </w:p>
          <w:p w14:paraId="0DBBE621" w14:textId="77777777" w:rsidR="00B94B26" w:rsidRPr="002B3396" w:rsidRDefault="00B94B26" w:rsidP="00B94B26">
            <w:pPr>
              <w:tabs>
                <w:tab w:val="left" w:pos="8505"/>
              </w:tabs>
            </w:pPr>
          </w:p>
          <w:p w14:paraId="7C7837E2" w14:textId="77777777" w:rsidR="00B94B26" w:rsidRDefault="00B94B26" w:rsidP="00B94B26">
            <w:pPr>
              <w:tabs>
                <w:tab w:val="left" w:pos="8505"/>
              </w:tabs>
            </w:pPr>
          </w:p>
          <w:p w14:paraId="2B04C646" w14:textId="77777777" w:rsidR="00B94B26" w:rsidRDefault="00B94B26" w:rsidP="00B94B26">
            <w:pPr>
              <w:tabs>
                <w:tab w:val="left" w:pos="8505"/>
              </w:tabs>
            </w:pPr>
          </w:p>
          <w:p w14:paraId="713737EE" w14:textId="77777777" w:rsidR="00B94B26" w:rsidRDefault="00B94B26" w:rsidP="00B94B26">
            <w:pPr>
              <w:tabs>
                <w:tab w:val="left" w:pos="8505"/>
              </w:tabs>
            </w:pPr>
          </w:p>
          <w:p w14:paraId="6E6990C1" w14:textId="77777777" w:rsidR="00B94B26" w:rsidRDefault="00B94B26" w:rsidP="00B94B26">
            <w:pPr>
              <w:tabs>
                <w:tab w:val="left" w:pos="8505"/>
              </w:tabs>
            </w:pPr>
          </w:p>
          <w:p w14:paraId="62E34083" w14:textId="77777777" w:rsidR="00B94B26" w:rsidRDefault="00B94B26" w:rsidP="00B94B26">
            <w:pPr>
              <w:tabs>
                <w:tab w:val="left" w:pos="8505"/>
              </w:tabs>
            </w:pPr>
          </w:p>
          <w:p w14:paraId="432EB9EE" w14:textId="77777777" w:rsidR="00B94B26" w:rsidRDefault="00B94B26" w:rsidP="00B94B26">
            <w:pPr>
              <w:tabs>
                <w:tab w:val="left" w:pos="8505"/>
              </w:tabs>
            </w:pPr>
          </w:p>
          <w:p w14:paraId="729FBF37" w14:textId="77777777" w:rsidR="00B94B26" w:rsidRDefault="00B94B26" w:rsidP="00B94B26">
            <w:pPr>
              <w:tabs>
                <w:tab w:val="left" w:pos="8505"/>
              </w:tabs>
            </w:pPr>
          </w:p>
          <w:p w14:paraId="7577A66D" w14:textId="77777777" w:rsidR="00B94B26" w:rsidRDefault="00B94B26" w:rsidP="00B94B26">
            <w:pPr>
              <w:tabs>
                <w:tab w:val="left" w:pos="8505"/>
              </w:tabs>
            </w:pPr>
            <w:r>
              <w:rPr>
                <w:b/>
                <w:u w:val="single"/>
              </w:rPr>
              <w:t>Nom de fichier :</w:t>
            </w:r>
            <w:r>
              <w:t xml:space="preserve"> P51-11.12_09</w:t>
            </w:r>
            <w:r w:rsidRPr="005F3E48">
              <w:t>.mpg</w:t>
            </w:r>
          </w:p>
          <w:p w14:paraId="0A3890C6"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3716A212" w14:textId="77777777" w:rsidR="00B94B26" w:rsidRDefault="00B94B26" w:rsidP="00B94B26">
            <w:pPr>
              <w:tabs>
                <w:tab w:val="left" w:pos="8505"/>
              </w:tabs>
            </w:pPr>
            <w:r w:rsidRPr="006676F7">
              <w:rPr>
                <w:b/>
                <w:u w:val="single"/>
              </w:rPr>
              <w:t>Titre du vidéo / émission :</w:t>
            </w:r>
            <w:r>
              <w:t xml:space="preserve"> Aucun</w:t>
            </w:r>
          </w:p>
          <w:p w14:paraId="7A545178" w14:textId="77777777" w:rsidR="00B94B26" w:rsidRDefault="00B94B26" w:rsidP="00B94B26">
            <w:pPr>
              <w:tabs>
                <w:tab w:val="left" w:pos="8505"/>
              </w:tabs>
            </w:pPr>
            <w:r w:rsidRPr="006676F7">
              <w:rPr>
                <w:b/>
                <w:u w:val="single"/>
              </w:rPr>
              <w:t>Animateur(s) :</w:t>
            </w:r>
            <w:r>
              <w:t xml:space="preserve"> Aucun</w:t>
            </w:r>
          </w:p>
          <w:p w14:paraId="0FC66CFF" w14:textId="77777777" w:rsidR="00B94B26" w:rsidRDefault="00B94B26" w:rsidP="00B94B26">
            <w:pPr>
              <w:tabs>
                <w:tab w:val="left" w:pos="8505"/>
              </w:tabs>
            </w:pPr>
            <w:r w:rsidRPr="006676F7">
              <w:rPr>
                <w:b/>
                <w:u w:val="single"/>
              </w:rPr>
              <w:t>Production :</w:t>
            </w:r>
            <w:r>
              <w:t xml:space="preserve"> TVC-13 Normandin</w:t>
            </w:r>
          </w:p>
          <w:p w14:paraId="4A50249D" w14:textId="77777777" w:rsidR="00B94B26" w:rsidRDefault="00B94B26" w:rsidP="00B94B26">
            <w:pPr>
              <w:tabs>
                <w:tab w:val="left" w:pos="8505"/>
              </w:tabs>
            </w:pPr>
            <w:r w:rsidRPr="006676F7">
              <w:rPr>
                <w:b/>
                <w:u w:val="single"/>
              </w:rPr>
              <w:t>Interventions :</w:t>
            </w:r>
            <w:r>
              <w:t xml:space="preserve"> Aucun</w:t>
            </w:r>
          </w:p>
          <w:p w14:paraId="7F997ACA" w14:textId="77777777" w:rsidR="00B94B26" w:rsidRDefault="00B94B26" w:rsidP="00B94B26">
            <w:pPr>
              <w:tabs>
                <w:tab w:val="left" w:pos="8505"/>
              </w:tabs>
            </w:pPr>
            <w:r w:rsidRPr="006676F7">
              <w:rPr>
                <w:b/>
                <w:u w:val="single"/>
              </w:rPr>
              <w:t>Sujets abordés :</w:t>
            </w:r>
            <w:r>
              <w:t xml:space="preserve"> "Vital et son avion téléguidé"</w:t>
            </w:r>
          </w:p>
          <w:p w14:paraId="3E089CD5" w14:textId="77777777" w:rsidR="00B94B26" w:rsidRDefault="00B94B26" w:rsidP="00B94B26">
            <w:pPr>
              <w:tabs>
                <w:tab w:val="left" w:pos="8505"/>
              </w:tabs>
            </w:pPr>
            <w:r w:rsidRPr="006676F7">
              <w:rPr>
                <w:b/>
                <w:u w:val="single"/>
              </w:rPr>
              <w:t>Date :</w:t>
            </w:r>
            <w:r>
              <w:t xml:space="preserve"> Inconnu</w:t>
            </w:r>
          </w:p>
          <w:p w14:paraId="6B755E2F" w14:textId="77777777" w:rsidR="00B94B26" w:rsidRDefault="00B94B26" w:rsidP="00B94B26">
            <w:pPr>
              <w:tabs>
                <w:tab w:val="left" w:pos="8505"/>
              </w:tabs>
            </w:pPr>
            <w:r w:rsidRPr="006676F7">
              <w:rPr>
                <w:b/>
                <w:u w:val="single"/>
              </w:rPr>
              <w:t>Lieu :</w:t>
            </w:r>
            <w:r>
              <w:t xml:space="preserve"> Normandin</w:t>
            </w:r>
          </w:p>
          <w:p w14:paraId="10AB23DE" w14:textId="77777777" w:rsidR="00B94B26" w:rsidRDefault="00B94B26" w:rsidP="00B94B26">
            <w:pPr>
              <w:tabs>
                <w:tab w:val="left" w:pos="8505"/>
              </w:tabs>
            </w:pPr>
            <w:r w:rsidRPr="006676F7">
              <w:rPr>
                <w:b/>
                <w:u w:val="single"/>
              </w:rPr>
              <w:t>Durée de l'enregistrement :</w:t>
            </w:r>
            <w:r>
              <w:t xml:space="preserve"> 0:00:58</w:t>
            </w:r>
          </w:p>
          <w:p w14:paraId="108BB99E" w14:textId="77777777" w:rsidR="00B94B26" w:rsidRDefault="00B94B26" w:rsidP="00B94B26">
            <w:pPr>
              <w:tabs>
                <w:tab w:val="left" w:pos="8505"/>
              </w:tabs>
            </w:pPr>
          </w:p>
          <w:p w14:paraId="5B5C9E31" w14:textId="77777777" w:rsidR="00B94B26" w:rsidRDefault="00B94B26" w:rsidP="00B94B26">
            <w:pPr>
              <w:tabs>
                <w:tab w:val="left" w:pos="8505"/>
              </w:tabs>
            </w:pPr>
            <w:r>
              <w:rPr>
                <w:b/>
                <w:u w:val="single"/>
              </w:rPr>
              <w:t>Nom de fichier :</w:t>
            </w:r>
            <w:r>
              <w:t xml:space="preserve"> P51-11.12_10</w:t>
            </w:r>
            <w:r w:rsidRPr="005F3E48">
              <w:t>.mpg</w:t>
            </w:r>
          </w:p>
          <w:p w14:paraId="0B2D95B2"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6ED4839C" w14:textId="77777777" w:rsidR="00B94B26" w:rsidRDefault="00B94B26" w:rsidP="00B94B26">
            <w:pPr>
              <w:tabs>
                <w:tab w:val="left" w:pos="8505"/>
              </w:tabs>
            </w:pPr>
            <w:r w:rsidRPr="006676F7">
              <w:rPr>
                <w:b/>
                <w:u w:val="single"/>
              </w:rPr>
              <w:t>Titre du vidéo / émission :</w:t>
            </w:r>
            <w:r>
              <w:t xml:space="preserve"> Aucun</w:t>
            </w:r>
          </w:p>
          <w:p w14:paraId="69C9EF7B" w14:textId="77777777" w:rsidR="00B94B26" w:rsidRDefault="00B94B26" w:rsidP="00B94B26">
            <w:pPr>
              <w:tabs>
                <w:tab w:val="left" w:pos="8505"/>
              </w:tabs>
            </w:pPr>
            <w:r w:rsidRPr="006676F7">
              <w:rPr>
                <w:b/>
                <w:u w:val="single"/>
              </w:rPr>
              <w:t>Animateur(s) :</w:t>
            </w:r>
            <w:r>
              <w:t xml:space="preserve"> Aucun</w:t>
            </w:r>
          </w:p>
          <w:p w14:paraId="02F52C9C" w14:textId="77777777" w:rsidR="00B94B26" w:rsidRDefault="00B94B26" w:rsidP="00B94B26">
            <w:pPr>
              <w:tabs>
                <w:tab w:val="left" w:pos="8505"/>
              </w:tabs>
            </w:pPr>
            <w:r w:rsidRPr="006676F7">
              <w:rPr>
                <w:b/>
                <w:u w:val="single"/>
              </w:rPr>
              <w:lastRenderedPageBreak/>
              <w:t>Production :</w:t>
            </w:r>
            <w:r>
              <w:t xml:space="preserve"> TVC-13 Normandin</w:t>
            </w:r>
          </w:p>
          <w:p w14:paraId="12BD17DE" w14:textId="77777777" w:rsidR="00B94B26" w:rsidRDefault="00B94B26" w:rsidP="00B94B26">
            <w:pPr>
              <w:tabs>
                <w:tab w:val="left" w:pos="8505"/>
              </w:tabs>
            </w:pPr>
            <w:r w:rsidRPr="006676F7">
              <w:rPr>
                <w:b/>
                <w:u w:val="single"/>
              </w:rPr>
              <w:t>Interventions :</w:t>
            </w:r>
            <w:r>
              <w:t xml:space="preserve"> Aucun</w:t>
            </w:r>
          </w:p>
          <w:p w14:paraId="7B496628" w14:textId="77777777" w:rsidR="00B94B26" w:rsidRDefault="00B94B26" w:rsidP="00B94B26">
            <w:pPr>
              <w:tabs>
                <w:tab w:val="left" w:pos="8505"/>
              </w:tabs>
            </w:pPr>
            <w:r w:rsidRPr="006676F7">
              <w:rPr>
                <w:b/>
                <w:u w:val="single"/>
              </w:rPr>
              <w:t>Sujets abordés :</w:t>
            </w:r>
            <w:r>
              <w:t xml:space="preserve"> Spectacle de marionnette "Albert </w:t>
            </w:r>
            <w:proofErr w:type="spellStart"/>
            <w:r>
              <w:t>Jockson</w:t>
            </w:r>
            <w:proofErr w:type="spellEnd"/>
            <w:r>
              <w:t>".</w:t>
            </w:r>
          </w:p>
          <w:p w14:paraId="49E0FA73" w14:textId="77777777" w:rsidR="00B94B26" w:rsidRDefault="00B94B26" w:rsidP="00B94B26">
            <w:pPr>
              <w:tabs>
                <w:tab w:val="left" w:pos="8505"/>
              </w:tabs>
            </w:pPr>
            <w:r w:rsidRPr="006676F7">
              <w:rPr>
                <w:b/>
                <w:u w:val="single"/>
              </w:rPr>
              <w:t>Date :</w:t>
            </w:r>
            <w:r>
              <w:t xml:space="preserve"> Inconnu</w:t>
            </w:r>
          </w:p>
          <w:p w14:paraId="56F4F999" w14:textId="77777777" w:rsidR="00B94B26" w:rsidRDefault="00B94B26" w:rsidP="00B94B26">
            <w:pPr>
              <w:tabs>
                <w:tab w:val="left" w:pos="8505"/>
              </w:tabs>
            </w:pPr>
            <w:r w:rsidRPr="006676F7">
              <w:rPr>
                <w:b/>
                <w:u w:val="single"/>
              </w:rPr>
              <w:t>Lieu :</w:t>
            </w:r>
            <w:r>
              <w:t xml:space="preserve"> Normandin</w:t>
            </w:r>
          </w:p>
          <w:p w14:paraId="0F184B09" w14:textId="77777777" w:rsidR="00B94B26" w:rsidRDefault="00B94B26" w:rsidP="00B94B26">
            <w:pPr>
              <w:tabs>
                <w:tab w:val="left" w:pos="8505"/>
              </w:tabs>
            </w:pPr>
            <w:r w:rsidRPr="006676F7">
              <w:rPr>
                <w:b/>
                <w:u w:val="single"/>
              </w:rPr>
              <w:t>Durée de l'enregistrement :</w:t>
            </w:r>
            <w:r>
              <w:t xml:space="preserve"> 0:07:39</w:t>
            </w:r>
          </w:p>
          <w:p w14:paraId="320353B0" w14:textId="77777777" w:rsidR="00B94B26" w:rsidRDefault="00B94B26" w:rsidP="00B94B26">
            <w:pPr>
              <w:tabs>
                <w:tab w:val="left" w:pos="8505"/>
              </w:tabs>
            </w:pPr>
          </w:p>
          <w:p w14:paraId="44AE625A" w14:textId="77777777" w:rsidR="00B94B26" w:rsidRDefault="00B94B26" w:rsidP="00B94B26">
            <w:pPr>
              <w:tabs>
                <w:tab w:val="left" w:pos="8505"/>
              </w:tabs>
            </w:pPr>
            <w:r>
              <w:rPr>
                <w:b/>
                <w:u w:val="single"/>
              </w:rPr>
              <w:t>Nom de fichier :</w:t>
            </w:r>
            <w:r>
              <w:t xml:space="preserve"> P51-11.12_11</w:t>
            </w:r>
            <w:r w:rsidRPr="005F3E48">
              <w:t>.mpg</w:t>
            </w:r>
          </w:p>
          <w:p w14:paraId="70FFE13F"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237123D3" w14:textId="77777777" w:rsidR="00B94B26" w:rsidRDefault="00B94B26" w:rsidP="00B94B26">
            <w:pPr>
              <w:tabs>
                <w:tab w:val="left" w:pos="8505"/>
              </w:tabs>
            </w:pPr>
            <w:r w:rsidRPr="006676F7">
              <w:rPr>
                <w:b/>
                <w:u w:val="single"/>
              </w:rPr>
              <w:t>Titre du vidéo / émission :</w:t>
            </w:r>
            <w:r>
              <w:t xml:space="preserve"> Aucun</w:t>
            </w:r>
          </w:p>
          <w:p w14:paraId="46782BE5" w14:textId="77777777" w:rsidR="00B94B26" w:rsidRDefault="00B94B26" w:rsidP="00B94B26">
            <w:pPr>
              <w:tabs>
                <w:tab w:val="left" w:pos="8505"/>
              </w:tabs>
            </w:pPr>
            <w:r w:rsidRPr="006676F7">
              <w:rPr>
                <w:b/>
                <w:u w:val="single"/>
              </w:rPr>
              <w:t>Animateur(s) :</w:t>
            </w:r>
            <w:r>
              <w:t xml:space="preserve"> Aucun</w:t>
            </w:r>
          </w:p>
          <w:p w14:paraId="0B38CCA8" w14:textId="77777777" w:rsidR="00B94B26" w:rsidRDefault="00B94B26" w:rsidP="00B94B26">
            <w:pPr>
              <w:tabs>
                <w:tab w:val="left" w:pos="8505"/>
              </w:tabs>
            </w:pPr>
            <w:r w:rsidRPr="006676F7">
              <w:rPr>
                <w:b/>
                <w:u w:val="single"/>
              </w:rPr>
              <w:t>Production :</w:t>
            </w:r>
            <w:r>
              <w:t xml:space="preserve"> TVC-13 Normandin</w:t>
            </w:r>
          </w:p>
          <w:p w14:paraId="1D10020E" w14:textId="77777777" w:rsidR="00B94B26" w:rsidRDefault="00B94B26" w:rsidP="00B94B26">
            <w:pPr>
              <w:tabs>
                <w:tab w:val="left" w:pos="8505"/>
              </w:tabs>
            </w:pPr>
            <w:r w:rsidRPr="006676F7">
              <w:rPr>
                <w:b/>
                <w:u w:val="single"/>
              </w:rPr>
              <w:t>Interventions :</w:t>
            </w:r>
            <w:r>
              <w:t xml:space="preserve"> Aucun</w:t>
            </w:r>
          </w:p>
          <w:p w14:paraId="0A2B8F55" w14:textId="77777777" w:rsidR="00B94B26" w:rsidRDefault="00B94B26" w:rsidP="00B94B26">
            <w:pPr>
              <w:tabs>
                <w:tab w:val="left" w:pos="8505"/>
              </w:tabs>
            </w:pPr>
            <w:r w:rsidRPr="006676F7">
              <w:rPr>
                <w:b/>
                <w:u w:val="single"/>
              </w:rPr>
              <w:t>Sujets abordés :</w:t>
            </w:r>
            <w:r>
              <w:t xml:space="preserve"> Prises d'images d'un ralliement de gardes paroissiaux. (41</w:t>
            </w:r>
            <w:r>
              <w:rPr>
                <w:vertAlign w:val="superscript"/>
              </w:rPr>
              <w:t xml:space="preserve">e </w:t>
            </w:r>
            <w:r>
              <w:t>?)</w:t>
            </w:r>
          </w:p>
          <w:p w14:paraId="442664DA" w14:textId="77777777" w:rsidR="00B94B26" w:rsidRDefault="00B94B26" w:rsidP="00B94B26">
            <w:pPr>
              <w:tabs>
                <w:tab w:val="left" w:pos="8505"/>
              </w:tabs>
            </w:pPr>
            <w:r w:rsidRPr="006676F7">
              <w:rPr>
                <w:b/>
                <w:u w:val="single"/>
              </w:rPr>
              <w:t>Date :</w:t>
            </w:r>
            <w:r>
              <w:t xml:space="preserve"> Inconnu</w:t>
            </w:r>
          </w:p>
          <w:p w14:paraId="0FF7E926" w14:textId="77777777" w:rsidR="00B94B26" w:rsidRDefault="00B94B26" w:rsidP="00B94B26">
            <w:pPr>
              <w:tabs>
                <w:tab w:val="left" w:pos="8505"/>
              </w:tabs>
            </w:pPr>
            <w:r w:rsidRPr="006676F7">
              <w:rPr>
                <w:b/>
                <w:u w:val="single"/>
              </w:rPr>
              <w:t>Lieu :</w:t>
            </w:r>
            <w:r>
              <w:t xml:space="preserve"> Normandin</w:t>
            </w:r>
          </w:p>
          <w:p w14:paraId="34B80423" w14:textId="77777777" w:rsidR="00B94B26" w:rsidRPr="002B3396" w:rsidRDefault="00B94B26" w:rsidP="00B94B26">
            <w:pPr>
              <w:tabs>
                <w:tab w:val="left" w:pos="8505"/>
              </w:tabs>
            </w:pPr>
            <w:r w:rsidRPr="006676F7">
              <w:rPr>
                <w:b/>
                <w:u w:val="single"/>
              </w:rPr>
              <w:t>Durée de l'enregistrement :</w:t>
            </w:r>
            <w:r>
              <w:t xml:space="preserve"> 0:03:51</w:t>
            </w:r>
          </w:p>
          <w:p w14:paraId="12838870" w14:textId="77777777" w:rsidR="00B94B26" w:rsidRDefault="00B94B26" w:rsidP="00B94B26">
            <w:pPr>
              <w:tabs>
                <w:tab w:val="left" w:pos="8505"/>
              </w:tabs>
            </w:pPr>
          </w:p>
          <w:p w14:paraId="5B15DC5F" w14:textId="77777777" w:rsidR="00B94B26" w:rsidRDefault="00B94B26" w:rsidP="00B94B26">
            <w:pPr>
              <w:tabs>
                <w:tab w:val="left" w:pos="8505"/>
              </w:tabs>
            </w:pPr>
            <w:r>
              <w:rPr>
                <w:b/>
                <w:u w:val="single"/>
              </w:rPr>
              <w:t>Nom de fichier :</w:t>
            </w:r>
            <w:r>
              <w:t xml:space="preserve"> P51-11.12_12</w:t>
            </w:r>
            <w:r w:rsidRPr="005F3E48">
              <w:t>.mpg</w:t>
            </w:r>
          </w:p>
          <w:p w14:paraId="70B3FE60"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4432AF3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6778EB68" w14:textId="77777777" w:rsidR="00B94B26" w:rsidRDefault="00B94B26" w:rsidP="00B94B26">
            <w:pPr>
              <w:tabs>
                <w:tab w:val="left" w:pos="8505"/>
              </w:tabs>
            </w:pPr>
            <w:r w:rsidRPr="006676F7">
              <w:rPr>
                <w:b/>
                <w:u w:val="single"/>
              </w:rPr>
              <w:t>Animateur(s) :</w:t>
            </w:r>
            <w:r>
              <w:t xml:space="preserve"> Régis Pelletier</w:t>
            </w:r>
          </w:p>
          <w:p w14:paraId="24EBDC7C" w14:textId="77777777" w:rsidR="00B94B26" w:rsidRDefault="00B94B26" w:rsidP="00B94B26">
            <w:pPr>
              <w:tabs>
                <w:tab w:val="left" w:pos="8505"/>
              </w:tabs>
            </w:pPr>
            <w:r w:rsidRPr="006676F7">
              <w:rPr>
                <w:b/>
                <w:u w:val="single"/>
              </w:rPr>
              <w:t>Production :</w:t>
            </w:r>
            <w:r>
              <w:t xml:space="preserve"> TVC-13 Normandin</w:t>
            </w:r>
          </w:p>
          <w:p w14:paraId="07764383" w14:textId="77777777" w:rsidR="00B94B26" w:rsidRDefault="00B94B26" w:rsidP="00B94B26">
            <w:pPr>
              <w:tabs>
                <w:tab w:val="left" w:pos="8505"/>
              </w:tabs>
            </w:pPr>
            <w:r w:rsidRPr="006676F7">
              <w:rPr>
                <w:b/>
                <w:u w:val="single"/>
              </w:rPr>
              <w:t>Interventions :</w:t>
            </w:r>
            <w:r>
              <w:t xml:space="preserve"> Lucie Genest, M. et Mme. Dallaire, Jacqueline Guay, Marlène Fortin, M. et Mme. Lévesque, Sr. Michelle Dufour, Mme. Rainville, Mme. Duchesne, Mme. Deschênes</w:t>
            </w:r>
          </w:p>
          <w:p w14:paraId="5F08B07C" w14:textId="77777777" w:rsidR="00B94B26" w:rsidRDefault="00B94B26" w:rsidP="00B94B26">
            <w:pPr>
              <w:tabs>
                <w:tab w:val="left" w:pos="8505"/>
              </w:tabs>
            </w:pPr>
            <w:r w:rsidRPr="006676F7">
              <w:rPr>
                <w:b/>
                <w:u w:val="single"/>
              </w:rPr>
              <w:t>Sujets abordés :</w:t>
            </w:r>
            <w:r>
              <w:t xml:space="preserve"> Reportage sur "Le Pavillon Genest de Normandin"</w:t>
            </w:r>
          </w:p>
          <w:p w14:paraId="6B677237" w14:textId="77777777" w:rsidR="00B94B26" w:rsidRDefault="00B94B26" w:rsidP="00B94B26">
            <w:pPr>
              <w:tabs>
                <w:tab w:val="left" w:pos="8505"/>
              </w:tabs>
            </w:pPr>
            <w:r w:rsidRPr="006676F7">
              <w:rPr>
                <w:b/>
                <w:u w:val="single"/>
              </w:rPr>
              <w:t>Date :</w:t>
            </w:r>
            <w:r>
              <w:t xml:space="preserve"> 1984</w:t>
            </w:r>
          </w:p>
          <w:p w14:paraId="7A959AC4" w14:textId="77777777" w:rsidR="00B94B26" w:rsidRDefault="00B94B26" w:rsidP="00B94B26">
            <w:pPr>
              <w:tabs>
                <w:tab w:val="left" w:pos="8505"/>
              </w:tabs>
            </w:pPr>
            <w:r w:rsidRPr="006676F7">
              <w:rPr>
                <w:b/>
                <w:u w:val="single"/>
              </w:rPr>
              <w:t>Lieu :</w:t>
            </w:r>
            <w:r>
              <w:t xml:space="preserve"> Normandin</w:t>
            </w:r>
          </w:p>
          <w:p w14:paraId="585F5BE5" w14:textId="77777777" w:rsidR="00B94B26" w:rsidRDefault="00B94B26" w:rsidP="00B94B26">
            <w:pPr>
              <w:tabs>
                <w:tab w:val="left" w:pos="8505"/>
              </w:tabs>
            </w:pPr>
            <w:r w:rsidRPr="006676F7">
              <w:rPr>
                <w:b/>
                <w:u w:val="single"/>
              </w:rPr>
              <w:t>Durée de l'enregistrement :</w:t>
            </w:r>
            <w:r>
              <w:t xml:space="preserve"> 0:03:51</w:t>
            </w:r>
          </w:p>
          <w:p w14:paraId="5D55426C" w14:textId="77777777" w:rsidR="00B94B26" w:rsidRDefault="00B94B26" w:rsidP="00B94B26">
            <w:pPr>
              <w:tabs>
                <w:tab w:val="left" w:pos="8505"/>
              </w:tabs>
            </w:pPr>
          </w:p>
          <w:p w14:paraId="2AE20818" w14:textId="77777777" w:rsidR="00B94B26" w:rsidRDefault="00B94B26" w:rsidP="00B94B26">
            <w:pPr>
              <w:tabs>
                <w:tab w:val="left" w:pos="8505"/>
              </w:tabs>
            </w:pPr>
          </w:p>
          <w:p w14:paraId="3C5D58E9" w14:textId="77777777" w:rsidR="00B94B26" w:rsidRDefault="00B94B26" w:rsidP="00B94B26">
            <w:pPr>
              <w:tabs>
                <w:tab w:val="left" w:pos="8505"/>
              </w:tabs>
            </w:pPr>
          </w:p>
          <w:p w14:paraId="6428B477" w14:textId="77777777" w:rsidR="00B94B26" w:rsidRDefault="00B94B26" w:rsidP="00B94B26">
            <w:pPr>
              <w:tabs>
                <w:tab w:val="left" w:pos="8505"/>
              </w:tabs>
            </w:pPr>
          </w:p>
          <w:p w14:paraId="08A0208F" w14:textId="77777777" w:rsidR="00B94B26" w:rsidRDefault="00B94B26" w:rsidP="00B94B26">
            <w:pPr>
              <w:tabs>
                <w:tab w:val="left" w:pos="8505"/>
              </w:tabs>
            </w:pPr>
          </w:p>
          <w:p w14:paraId="020DD3F0" w14:textId="77777777" w:rsidR="00B94B26" w:rsidRDefault="00B94B26" w:rsidP="00B94B26">
            <w:pPr>
              <w:tabs>
                <w:tab w:val="left" w:pos="8505"/>
              </w:tabs>
            </w:pPr>
          </w:p>
          <w:p w14:paraId="67884453" w14:textId="77777777" w:rsidR="00B94B26" w:rsidRPr="002B3396" w:rsidRDefault="00B94B26" w:rsidP="00B94B26">
            <w:pPr>
              <w:tabs>
                <w:tab w:val="left" w:pos="8505"/>
              </w:tabs>
            </w:pPr>
          </w:p>
          <w:p w14:paraId="71B20F73" w14:textId="77777777" w:rsidR="00B94B26" w:rsidRDefault="00B94B26" w:rsidP="00B94B26">
            <w:pPr>
              <w:tabs>
                <w:tab w:val="left" w:pos="8505"/>
              </w:tabs>
            </w:pPr>
          </w:p>
          <w:p w14:paraId="5707A3D0" w14:textId="77777777" w:rsidR="00B94B26" w:rsidRDefault="00B94B26" w:rsidP="00B94B26">
            <w:pPr>
              <w:tabs>
                <w:tab w:val="left" w:pos="8505"/>
              </w:tabs>
            </w:pPr>
            <w:r>
              <w:rPr>
                <w:b/>
                <w:u w:val="single"/>
              </w:rPr>
              <w:t>Nom de fichier :</w:t>
            </w:r>
            <w:r>
              <w:t xml:space="preserve"> P51-11.12_13</w:t>
            </w:r>
            <w:r w:rsidRPr="005F3E48">
              <w:t>.mpg</w:t>
            </w:r>
          </w:p>
          <w:p w14:paraId="5B245846" w14:textId="77777777" w:rsidR="00B94B26" w:rsidRDefault="00B94B26" w:rsidP="00B94B26">
            <w:pPr>
              <w:tabs>
                <w:tab w:val="left" w:pos="8505"/>
              </w:tabs>
            </w:pPr>
            <w:r>
              <w:rPr>
                <w:b/>
                <w:u w:val="single"/>
              </w:rPr>
              <w:t>Numéro de production :</w:t>
            </w:r>
            <w:r>
              <w:t xml:space="preserve"> AOO</w:t>
            </w:r>
            <w:proofErr w:type="gramStart"/>
            <w:r>
              <w:t>-[</w:t>
            </w:r>
            <w:proofErr w:type="gramEnd"/>
            <w:r>
              <w:t>02]-213</w:t>
            </w:r>
          </w:p>
          <w:p w14:paraId="1C5B5CFC"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780AE412" w14:textId="77777777" w:rsidR="00B94B26" w:rsidRDefault="00B94B26" w:rsidP="00B94B26">
            <w:pPr>
              <w:tabs>
                <w:tab w:val="left" w:pos="8505"/>
              </w:tabs>
            </w:pPr>
            <w:r w:rsidRPr="006676F7">
              <w:rPr>
                <w:b/>
                <w:u w:val="single"/>
              </w:rPr>
              <w:t>Animateur(s) :</w:t>
            </w:r>
            <w:r>
              <w:t xml:space="preserve"> Régis Pelletier, M. Dussault</w:t>
            </w:r>
          </w:p>
          <w:p w14:paraId="54DC6D0A" w14:textId="77777777" w:rsidR="00B94B26" w:rsidRDefault="00B94B26" w:rsidP="00B94B26">
            <w:pPr>
              <w:tabs>
                <w:tab w:val="left" w:pos="8505"/>
              </w:tabs>
            </w:pPr>
            <w:r w:rsidRPr="006676F7">
              <w:rPr>
                <w:b/>
                <w:u w:val="single"/>
              </w:rPr>
              <w:t>Production :</w:t>
            </w:r>
            <w:r>
              <w:t xml:space="preserve"> TVC-13 Normandin</w:t>
            </w:r>
          </w:p>
          <w:p w14:paraId="2750050E" w14:textId="77777777" w:rsidR="00B94B26" w:rsidRDefault="00B94B26" w:rsidP="00B94B26">
            <w:pPr>
              <w:tabs>
                <w:tab w:val="left" w:pos="8505"/>
              </w:tabs>
            </w:pPr>
            <w:r w:rsidRPr="006676F7">
              <w:rPr>
                <w:b/>
                <w:u w:val="single"/>
              </w:rPr>
              <w:t>Interventions :</w:t>
            </w:r>
            <w:r>
              <w:t xml:space="preserve"> Un "colonel / sergent" (non-nommé), une cadette, madame non-nommée, Major-Commandant André Lavoie, </w:t>
            </w:r>
          </w:p>
          <w:p w14:paraId="43DEBD8E" w14:textId="77777777" w:rsidR="00B94B26" w:rsidRDefault="00B94B26" w:rsidP="00B94B26">
            <w:pPr>
              <w:tabs>
                <w:tab w:val="left" w:pos="8505"/>
              </w:tabs>
            </w:pPr>
            <w:r w:rsidRPr="006676F7">
              <w:rPr>
                <w:b/>
                <w:u w:val="single"/>
              </w:rPr>
              <w:t>Sujets abordés :</w:t>
            </w:r>
            <w:r>
              <w:t xml:space="preserve"> Reportage sur les jeux d'hiver des cadets du Saguenay-Lac-</w:t>
            </w:r>
            <w:r>
              <w:lastRenderedPageBreak/>
              <w:t>St-Jean. 1</w:t>
            </w:r>
            <w:r w:rsidRPr="00102C13">
              <w:rPr>
                <w:vertAlign w:val="superscript"/>
              </w:rPr>
              <w:t>ère</w:t>
            </w:r>
            <w:r>
              <w:t xml:space="preserve"> partie.</w:t>
            </w:r>
          </w:p>
          <w:p w14:paraId="531AD7C3" w14:textId="77777777" w:rsidR="00B94B26" w:rsidRDefault="00B94B26" w:rsidP="00B94B26">
            <w:pPr>
              <w:tabs>
                <w:tab w:val="left" w:pos="8505"/>
              </w:tabs>
            </w:pPr>
            <w:r w:rsidRPr="006676F7">
              <w:rPr>
                <w:b/>
                <w:u w:val="single"/>
              </w:rPr>
              <w:t>Date :</w:t>
            </w:r>
            <w:r>
              <w:t xml:space="preserve"> 1984?</w:t>
            </w:r>
          </w:p>
          <w:p w14:paraId="47D43240" w14:textId="77777777" w:rsidR="00B94B26" w:rsidRDefault="00B94B26" w:rsidP="00B94B26">
            <w:pPr>
              <w:tabs>
                <w:tab w:val="left" w:pos="8505"/>
              </w:tabs>
            </w:pPr>
            <w:r w:rsidRPr="006676F7">
              <w:rPr>
                <w:b/>
                <w:u w:val="single"/>
              </w:rPr>
              <w:t>Lieu :</w:t>
            </w:r>
            <w:r>
              <w:t xml:space="preserve"> Polyvalente Normandin</w:t>
            </w:r>
          </w:p>
          <w:p w14:paraId="329895FF" w14:textId="77777777" w:rsidR="00B94B26" w:rsidRDefault="00B94B26" w:rsidP="00B94B26">
            <w:pPr>
              <w:tabs>
                <w:tab w:val="left" w:pos="8505"/>
              </w:tabs>
            </w:pPr>
            <w:r w:rsidRPr="006676F7">
              <w:rPr>
                <w:b/>
                <w:u w:val="single"/>
              </w:rPr>
              <w:t>Durée de l'enregistrement :</w:t>
            </w:r>
            <w:r>
              <w:t xml:space="preserve"> 0:28:30</w:t>
            </w:r>
          </w:p>
          <w:p w14:paraId="22BF1BD3" w14:textId="77777777" w:rsidR="00B94B26" w:rsidRDefault="00B94B26" w:rsidP="00B94B26">
            <w:pPr>
              <w:tabs>
                <w:tab w:val="left" w:pos="8505"/>
              </w:tabs>
            </w:pPr>
          </w:p>
          <w:p w14:paraId="189B2C5F" w14:textId="77777777" w:rsidR="00B94B26" w:rsidRDefault="00B94B26" w:rsidP="00B94B26">
            <w:pPr>
              <w:tabs>
                <w:tab w:val="left" w:pos="8505"/>
              </w:tabs>
            </w:pPr>
            <w:r>
              <w:rPr>
                <w:b/>
                <w:u w:val="single"/>
              </w:rPr>
              <w:t>Nom de fichier :</w:t>
            </w:r>
            <w:r>
              <w:t xml:space="preserve"> P51-11.13_01</w:t>
            </w:r>
            <w:r w:rsidRPr="005F3E48">
              <w:t>.mpg</w:t>
            </w:r>
          </w:p>
          <w:p w14:paraId="1401ED44"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28F7F863"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4C00A7A9" w14:textId="77777777" w:rsidR="00B94B26" w:rsidRDefault="00B94B26" w:rsidP="00B94B26">
            <w:pPr>
              <w:tabs>
                <w:tab w:val="left" w:pos="8505"/>
              </w:tabs>
            </w:pPr>
            <w:r w:rsidRPr="006676F7">
              <w:rPr>
                <w:b/>
                <w:u w:val="single"/>
              </w:rPr>
              <w:t>Animateur(s) :</w:t>
            </w:r>
            <w:r>
              <w:t xml:space="preserve"> Régis Pelletier</w:t>
            </w:r>
          </w:p>
          <w:p w14:paraId="502CD2FD" w14:textId="77777777" w:rsidR="00B94B26" w:rsidRDefault="00B94B26" w:rsidP="00B94B26">
            <w:pPr>
              <w:tabs>
                <w:tab w:val="left" w:pos="8505"/>
              </w:tabs>
            </w:pPr>
            <w:r w:rsidRPr="006676F7">
              <w:rPr>
                <w:b/>
                <w:u w:val="single"/>
              </w:rPr>
              <w:t>Production :</w:t>
            </w:r>
            <w:r>
              <w:t xml:space="preserve"> TVC-13 Normandin</w:t>
            </w:r>
          </w:p>
          <w:p w14:paraId="62A71085" w14:textId="77777777" w:rsidR="00B94B26" w:rsidRDefault="00B94B26" w:rsidP="00B94B26">
            <w:pPr>
              <w:tabs>
                <w:tab w:val="left" w:pos="8505"/>
              </w:tabs>
            </w:pPr>
            <w:r w:rsidRPr="006676F7">
              <w:rPr>
                <w:b/>
                <w:u w:val="single"/>
              </w:rPr>
              <w:t>Interventions :</w:t>
            </w:r>
            <w:r>
              <w:t xml:space="preserve"> Un "colonel / sergent" (non-nommé), une cadette</w:t>
            </w:r>
          </w:p>
          <w:p w14:paraId="3E31ABA3" w14:textId="77777777" w:rsidR="00B94B26" w:rsidRDefault="00B94B26" w:rsidP="00B94B26">
            <w:pPr>
              <w:tabs>
                <w:tab w:val="left" w:pos="8505"/>
              </w:tabs>
            </w:pPr>
            <w:r w:rsidRPr="006676F7">
              <w:rPr>
                <w:b/>
                <w:u w:val="single"/>
              </w:rPr>
              <w:t>Sujets abordés :</w:t>
            </w:r>
            <w:r>
              <w:t xml:space="preserve"> Reportage sur les jeux d'hiver des cadets du Saguenay-Lac-St-Jean. 2</w:t>
            </w:r>
            <w:r w:rsidRPr="005B53B0">
              <w:rPr>
                <w:vertAlign w:val="superscript"/>
              </w:rPr>
              <w:t>e</w:t>
            </w:r>
            <w:r>
              <w:t xml:space="preserve"> partie.</w:t>
            </w:r>
          </w:p>
          <w:p w14:paraId="12926695" w14:textId="77777777" w:rsidR="00B94B26" w:rsidRDefault="00B94B26" w:rsidP="00B94B26">
            <w:pPr>
              <w:tabs>
                <w:tab w:val="left" w:pos="8505"/>
              </w:tabs>
            </w:pPr>
            <w:r w:rsidRPr="006676F7">
              <w:rPr>
                <w:b/>
                <w:u w:val="single"/>
              </w:rPr>
              <w:t>Date :</w:t>
            </w:r>
            <w:r>
              <w:t xml:space="preserve"> 1984?</w:t>
            </w:r>
          </w:p>
          <w:p w14:paraId="157617DB" w14:textId="77777777" w:rsidR="00B94B26" w:rsidRDefault="00B94B26" w:rsidP="00B94B26">
            <w:pPr>
              <w:tabs>
                <w:tab w:val="left" w:pos="8505"/>
              </w:tabs>
            </w:pPr>
            <w:r w:rsidRPr="006676F7">
              <w:rPr>
                <w:b/>
                <w:u w:val="single"/>
              </w:rPr>
              <w:t>Lieu :</w:t>
            </w:r>
            <w:r>
              <w:t xml:space="preserve"> Polyvalente Normandin</w:t>
            </w:r>
          </w:p>
          <w:p w14:paraId="6E7DE919" w14:textId="77777777" w:rsidR="00B94B26" w:rsidRDefault="00B94B26" w:rsidP="00B94B26">
            <w:pPr>
              <w:tabs>
                <w:tab w:val="left" w:pos="8505"/>
              </w:tabs>
            </w:pPr>
            <w:r w:rsidRPr="006676F7">
              <w:rPr>
                <w:b/>
                <w:u w:val="single"/>
              </w:rPr>
              <w:t>Durée de l'enregistrement :</w:t>
            </w:r>
            <w:r>
              <w:t xml:space="preserve"> 0:03:33</w:t>
            </w:r>
          </w:p>
          <w:p w14:paraId="6F645B4A" w14:textId="77777777" w:rsidR="00B94B26" w:rsidRDefault="00B94B26" w:rsidP="00B94B26">
            <w:pPr>
              <w:tabs>
                <w:tab w:val="left" w:pos="8505"/>
              </w:tabs>
            </w:pPr>
          </w:p>
          <w:p w14:paraId="780F25C8" w14:textId="77777777" w:rsidR="00B94B26" w:rsidRDefault="00B94B26" w:rsidP="00B94B26">
            <w:pPr>
              <w:tabs>
                <w:tab w:val="left" w:pos="8505"/>
              </w:tabs>
            </w:pPr>
            <w:r>
              <w:rPr>
                <w:b/>
                <w:u w:val="single"/>
              </w:rPr>
              <w:t>Nom de fichier :</w:t>
            </w:r>
            <w:r>
              <w:t xml:space="preserve"> P51-11.13_02</w:t>
            </w:r>
            <w:r w:rsidRPr="005F3E48">
              <w:t>.mpg</w:t>
            </w:r>
          </w:p>
          <w:p w14:paraId="78296C41"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682AEA87"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5174330E" w14:textId="77777777" w:rsidR="00B94B26" w:rsidRDefault="00B94B26" w:rsidP="00B94B26">
            <w:pPr>
              <w:tabs>
                <w:tab w:val="left" w:pos="8505"/>
              </w:tabs>
            </w:pPr>
            <w:r w:rsidRPr="006676F7">
              <w:rPr>
                <w:b/>
                <w:u w:val="single"/>
              </w:rPr>
              <w:t>Animateur(s) :</w:t>
            </w:r>
            <w:r>
              <w:t xml:space="preserve"> Régis Pelletier</w:t>
            </w:r>
          </w:p>
          <w:p w14:paraId="71D77D25" w14:textId="77777777" w:rsidR="00B94B26" w:rsidRDefault="00B94B26" w:rsidP="00B94B26">
            <w:pPr>
              <w:tabs>
                <w:tab w:val="left" w:pos="8505"/>
              </w:tabs>
            </w:pPr>
            <w:r w:rsidRPr="006676F7">
              <w:rPr>
                <w:b/>
                <w:u w:val="single"/>
              </w:rPr>
              <w:t>Production :</w:t>
            </w:r>
            <w:r>
              <w:t xml:space="preserve"> TVC-13 Normandin</w:t>
            </w:r>
          </w:p>
          <w:p w14:paraId="72E8E535" w14:textId="77777777" w:rsidR="00B94B26" w:rsidRPr="00A01134" w:rsidRDefault="00B94B26" w:rsidP="00B94B26">
            <w:pPr>
              <w:tabs>
                <w:tab w:val="left" w:pos="8505"/>
              </w:tabs>
              <w:rPr>
                <w:lang w:val="en-CA"/>
              </w:rPr>
            </w:pPr>
            <w:proofErr w:type="gramStart"/>
            <w:r w:rsidRPr="00A01134">
              <w:rPr>
                <w:b/>
                <w:u w:val="single"/>
                <w:lang w:val="en-CA"/>
              </w:rPr>
              <w:t>Interventions :</w:t>
            </w:r>
            <w:proofErr w:type="gramEnd"/>
            <w:r w:rsidRPr="00A01134">
              <w:rPr>
                <w:lang w:val="en-CA"/>
              </w:rPr>
              <w:t xml:space="preserve"> Thérèse Baril, Georges Baril, </w:t>
            </w:r>
          </w:p>
          <w:p w14:paraId="6BAE0A54" w14:textId="77777777" w:rsidR="00B94B26" w:rsidRDefault="00B94B26" w:rsidP="00B94B26">
            <w:pPr>
              <w:tabs>
                <w:tab w:val="left" w:pos="8505"/>
              </w:tabs>
            </w:pPr>
            <w:r w:rsidRPr="006676F7">
              <w:rPr>
                <w:b/>
                <w:u w:val="single"/>
              </w:rPr>
              <w:t>Sujets abordés :</w:t>
            </w:r>
            <w:r>
              <w:t xml:space="preserve"> Reportage sur l'atelier de céramique Thérèse Baril. (Chanson générique: "Bleu et Blanc" de Robert Paquette)</w:t>
            </w:r>
          </w:p>
          <w:p w14:paraId="0ECF1DE6" w14:textId="77777777" w:rsidR="00B94B26" w:rsidRDefault="00B94B26" w:rsidP="00B94B26">
            <w:pPr>
              <w:tabs>
                <w:tab w:val="left" w:pos="8505"/>
              </w:tabs>
            </w:pPr>
            <w:r w:rsidRPr="006676F7">
              <w:rPr>
                <w:b/>
                <w:u w:val="single"/>
              </w:rPr>
              <w:t>Date :</w:t>
            </w:r>
            <w:r>
              <w:t xml:space="preserve"> 1984</w:t>
            </w:r>
          </w:p>
          <w:p w14:paraId="3ABAAAE4" w14:textId="77777777" w:rsidR="00B94B26" w:rsidRDefault="00B94B26" w:rsidP="00B94B26">
            <w:pPr>
              <w:tabs>
                <w:tab w:val="left" w:pos="8505"/>
              </w:tabs>
            </w:pPr>
            <w:r w:rsidRPr="006676F7">
              <w:rPr>
                <w:b/>
                <w:u w:val="single"/>
              </w:rPr>
              <w:t>Lieu :</w:t>
            </w:r>
            <w:r>
              <w:t xml:space="preserve"> Atelier de céramique Thérèse Baril, Normandin</w:t>
            </w:r>
          </w:p>
          <w:p w14:paraId="263AB85C" w14:textId="77777777" w:rsidR="00B94B26" w:rsidRPr="002B3396" w:rsidRDefault="00B94B26" w:rsidP="00B94B26">
            <w:pPr>
              <w:tabs>
                <w:tab w:val="left" w:pos="8505"/>
              </w:tabs>
            </w:pPr>
            <w:r w:rsidRPr="006676F7">
              <w:rPr>
                <w:b/>
                <w:u w:val="single"/>
              </w:rPr>
              <w:t>Durée de l'enregistrement :</w:t>
            </w:r>
            <w:r>
              <w:t xml:space="preserve"> 0:18:00</w:t>
            </w:r>
          </w:p>
          <w:p w14:paraId="35BF587F" w14:textId="77777777" w:rsidR="00B94B26" w:rsidRDefault="00B94B26" w:rsidP="00B94B26">
            <w:pPr>
              <w:tabs>
                <w:tab w:val="left" w:pos="8505"/>
              </w:tabs>
            </w:pPr>
          </w:p>
          <w:p w14:paraId="08B2C706" w14:textId="77777777" w:rsidR="00B94B26" w:rsidRDefault="00B94B26" w:rsidP="00B94B26">
            <w:pPr>
              <w:tabs>
                <w:tab w:val="left" w:pos="8505"/>
              </w:tabs>
            </w:pPr>
            <w:r>
              <w:rPr>
                <w:b/>
                <w:u w:val="single"/>
              </w:rPr>
              <w:t>Nom de fichier :</w:t>
            </w:r>
            <w:r>
              <w:t xml:space="preserve"> P51-11.13_03</w:t>
            </w:r>
            <w:r w:rsidRPr="005F3E48">
              <w:t>.mpg</w:t>
            </w:r>
          </w:p>
          <w:p w14:paraId="4D89DE36"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3D1E9DD3" w14:textId="77777777" w:rsidR="00B94B26" w:rsidRDefault="00B94B26" w:rsidP="00B94B26">
            <w:pPr>
              <w:tabs>
                <w:tab w:val="left" w:pos="8505"/>
              </w:tabs>
            </w:pPr>
            <w:r w:rsidRPr="006676F7">
              <w:rPr>
                <w:b/>
                <w:u w:val="single"/>
              </w:rPr>
              <w:t>Titre du vidéo / émission :</w:t>
            </w:r>
            <w:r>
              <w:t xml:space="preserve"> Aucun</w:t>
            </w:r>
          </w:p>
          <w:p w14:paraId="5A998A2F" w14:textId="77777777" w:rsidR="00B94B26" w:rsidRDefault="00B94B26" w:rsidP="00B94B26">
            <w:pPr>
              <w:tabs>
                <w:tab w:val="left" w:pos="8505"/>
              </w:tabs>
            </w:pPr>
            <w:r w:rsidRPr="006676F7">
              <w:rPr>
                <w:b/>
                <w:u w:val="single"/>
              </w:rPr>
              <w:t>Animateur(s) :</w:t>
            </w:r>
            <w:r>
              <w:t xml:space="preserve"> Aucun</w:t>
            </w:r>
          </w:p>
          <w:p w14:paraId="4F570171" w14:textId="77777777" w:rsidR="00B94B26" w:rsidRDefault="00B94B26" w:rsidP="00B94B26">
            <w:pPr>
              <w:tabs>
                <w:tab w:val="left" w:pos="8505"/>
              </w:tabs>
            </w:pPr>
            <w:r w:rsidRPr="006676F7">
              <w:rPr>
                <w:b/>
                <w:u w:val="single"/>
              </w:rPr>
              <w:t>Production :</w:t>
            </w:r>
            <w:r>
              <w:t xml:space="preserve"> TVC-13 Normandin?</w:t>
            </w:r>
          </w:p>
          <w:p w14:paraId="57DF3A1F" w14:textId="77777777" w:rsidR="00B94B26" w:rsidRDefault="00B94B26" w:rsidP="00B94B26">
            <w:pPr>
              <w:tabs>
                <w:tab w:val="left" w:pos="8505"/>
              </w:tabs>
            </w:pPr>
            <w:r w:rsidRPr="006676F7">
              <w:rPr>
                <w:b/>
                <w:u w:val="single"/>
              </w:rPr>
              <w:t>Interventions :</w:t>
            </w:r>
            <w:r>
              <w:t xml:space="preserve"> Aucun</w:t>
            </w:r>
          </w:p>
          <w:p w14:paraId="29C58A95" w14:textId="77777777" w:rsidR="00B94B26" w:rsidRDefault="00B94B26" w:rsidP="00B94B26">
            <w:pPr>
              <w:tabs>
                <w:tab w:val="left" w:pos="8505"/>
              </w:tabs>
            </w:pPr>
            <w:r w:rsidRPr="006676F7">
              <w:rPr>
                <w:b/>
                <w:u w:val="single"/>
              </w:rPr>
              <w:t>Sujets abordés :</w:t>
            </w:r>
            <w:r>
              <w:t xml:space="preserve"> Spectacle d'un groupe de guitaristes dans un bar...?</w:t>
            </w:r>
          </w:p>
          <w:p w14:paraId="1A624F5F" w14:textId="77777777" w:rsidR="00B94B26" w:rsidRDefault="00B94B26" w:rsidP="00B94B26">
            <w:pPr>
              <w:tabs>
                <w:tab w:val="left" w:pos="8505"/>
              </w:tabs>
            </w:pPr>
            <w:r w:rsidRPr="006676F7">
              <w:rPr>
                <w:b/>
                <w:u w:val="single"/>
              </w:rPr>
              <w:t>Date :</w:t>
            </w:r>
            <w:r>
              <w:t xml:space="preserve"> 1984?</w:t>
            </w:r>
          </w:p>
          <w:p w14:paraId="488BAFCD" w14:textId="77777777" w:rsidR="00B94B26" w:rsidRDefault="00B94B26" w:rsidP="00B94B26">
            <w:pPr>
              <w:tabs>
                <w:tab w:val="left" w:pos="8505"/>
              </w:tabs>
            </w:pPr>
            <w:r w:rsidRPr="006676F7">
              <w:rPr>
                <w:b/>
                <w:u w:val="single"/>
              </w:rPr>
              <w:t>Lieu :</w:t>
            </w:r>
            <w:r>
              <w:t xml:space="preserve"> Inconnu</w:t>
            </w:r>
          </w:p>
          <w:p w14:paraId="31E41F78" w14:textId="77777777" w:rsidR="00B94B26" w:rsidRPr="002B3396" w:rsidRDefault="00B94B26" w:rsidP="00B94B26">
            <w:pPr>
              <w:tabs>
                <w:tab w:val="left" w:pos="8505"/>
              </w:tabs>
            </w:pPr>
            <w:r w:rsidRPr="006676F7">
              <w:rPr>
                <w:b/>
                <w:u w:val="single"/>
              </w:rPr>
              <w:t>Durée de l'enregistrement :</w:t>
            </w:r>
            <w:r>
              <w:t xml:space="preserve"> 0:01:58</w:t>
            </w:r>
          </w:p>
          <w:p w14:paraId="179809D3" w14:textId="77777777" w:rsidR="00B94B26" w:rsidRDefault="00B94B26" w:rsidP="00B94B26">
            <w:pPr>
              <w:tabs>
                <w:tab w:val="left" w:pos="8505"/>
              </w:tabs>
            </w:pPr>
          </w:p>
          <w:p w14:paraId="3EBDA537" w14:textId="77777777" w:rsidR="00B94B26" w:rsidRDefault="00B94B26" w:rsidP="00B94B26">
            <w:pPr>
              <w:tabs>
                <w:tab w:val="left" w:pos="8505"/>
              </w:tabs>
            </w:pPr>
          </w:p>
          <w:p w14:paraId="0C78065A" w14:textId="77777777" w:rsidR="00B94B26" w:rsidRDefault="00B94B26" w:rsidP="00B94B26">
            <w:pPr>
              <w:tabs>
                <w:tab w:val="left" w:pos="8505"/>
              </w:tabs>
            </w:pPr>
          </w:p>
          <w:p w14:paraId="7398563A" w14:textId="77777777" w:rsidR="00B94B26" w:rsidRDefault="00B94B26" w:rsidP="00B94B26">
            <w:pPr>
              <w:tabs>
                <w:tab w:val="left" w:pos="8505"/>
              </w:tabs>
            </w:pPr>
          </w:p>
          <w:p w14:paraId="3630DD5E" w14:textId="77777777" w:rsidR="00B94B26" w:rsidRDefault="00B94B26" w:rsidP="00B94B26">
            <w:pPr>
              <w:tabs>
                <w:tab w:val="left" w:pos="8505"/>
              </w:tabs>
            </w:pPr>
          </w:p>
          <w:p w14:paraId="0BA92104" w14:textId="77777777" w:rsidR="00B94B26" w:rsidRDefault="00B94B26" w:rsidP="00B94B26">
            <w:pPr>
              <w:tabs>
                <w:tab w:val="left" w:pos="8505"/>
              </w:tabs>
            </w:pPr>
          </w:p>
          <w:p w14:paraId="72643CF7" w14:textId="77777777" w:rsidR="00B94B26" w:rsidRDefault="00B94B26" w:rsidP="00B94B26">
            <w:pPr>
              <w:tabs>
                <w:tab w:val="left" w:pos="8505"/>
              </w:tabs>
            </w:pPr>
          </w:p>
          <w:p w14:paraId="0A83B782" w14:textId="77777777" w:rsidR="00B94B26" w:rsidRDefault="00B94B26" w:rsidP="00B94B26">
            <w:pPr>
              <w:tabs>
                <w:tab w:val="left" w:pos="8505"/>
              </w:tabs>
            </w:pPr>
            <w:r>
              <w:rPr>
                <w:b/>
                <w:u w:val="single"/>
              </w:rPr>
              <w:lastRenderedPageBreak/>
              <w:t>Nom de fichier :</w:t>
            </w:r>
            <w:r>
              <w:t xml:space="preserve"> P51-11.13_04</w:t>
            </w:r>
            <w:r w:rsidRPr="005F3E48">
              <w:t>.mpg</w:t>
            </w:r>
          </w:p>
          <w:p w14:paraId="7A23BFBA"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487F4A0A" w14:textId="77777777" w:rsidR="00B94B26" w:rsidRDefault="00B94B26" w:rsidP="00B94B26">
            <w:pPr>
              <w:tabs>
                <w:tab w:val="left" w:pos="8505"/>
              </w:tabs>
            </w:pPr>
            <w:r w:rsidRPr="006676F7">
              <w:rPr>
                <w:b/>
                <w:u w:val="single"/>
              </w:rPr>
              <w:t>Titre du vidéo / émission :</w:t>
            </w:r>
            <w:r>
              <w:t xml:space="preserve"> "Le Petit Débrouillard"</w:t>
            </w:r>
          </w:p>
          <w:p w14:paraId="56484B0E" w14:textId="77777777" w:rsidR="00B94B26" w:rsidRDefault="00B94B26" w:rsidP="00B94B26">
            <w:pPr>
              <w:tabs>
                <w:tab w:val="left" w:pos="8505"/>
              </w:tabs>
            </w:pPr>
            <w:r w:rsidRPr="006676F7">
              <w:rPr>
                <w:b/>
                <w:u w:val="single"/>
              </w:rPr>
              <w:t>Animateur(s) :</w:t>
            </w:r>
            <w:r>
              <w:t xml:space="preserve"> Régis Pelletier</w:t>
            </w:r>
          </w:p>
          <w:p w14:paraId="2E7447BB" w14:textId="77777777" w:rsidR="00B94B26" w:rsidRDefault="00B94B26" w:rsidP="00B94B26">
            <w:pPr>
              <w:tabs>
                <w:tab w:val="left" w:pos="8505"/>
              </w:tabs>
            </w:pPr>
            <w:r w:rsidRPr="006676F7">
              <w:rPr>
                <w:b/>
                <w:u w:val="single"/>
              </w:rPr>
              <w:t>Production :</w:t>
            </w:r>
            <w:r>
              <w:t xml:space="preserve"> TVC-13 Normandin</w:t>
            </w:r>
          </w:p>
          <w:p w14:paraId="3DF09D23" w14:textId="77777777" w:rsidR="00B94B26" w:rsidRDefault="00B94B26" w:rsidP="00B94B26">
            <w:pPr>
              <w:tabs>
                <w:tab w:val="left" w:pos="8505"/>
              </w:tabs>
            </w:pPr>
            <w:r w:rsidRPr="006676F7">
              <w:rPr>
                <w:b/>
                <w:u w:val="single"/>
              </w:rPr>
              <w:t>Interventions :</w:t>
            </w:r>
            <w:r>
              <w:t xml:space="preserve"> Johanne Gauthier, Alexa Roy, Caroline Couture, Karine Dubé (*2), Daniel Gauthier, Guy Morin, Marie-Claude Hamel</w:t>
            </w:r>
          </w:p>
          <w:p w14:paraId="52C91723" w14:textId="77777777" w:rsidR="00B94B26" w:rsidRDefault="00B94B26" w:rsidP="00B94B26">
            <w:pPr>
              <w:tabs>
                <w:tab w:val="left" w:pos="8505"/>
              </w:tabs>
            </w:pPr>
            <w:r w:rsidRPr="006676F7">
              <w:rPr>
                <w:b/>
                <w:u w:val="single"/>
              </w:rPr>
              <w:t>Sujets abordés :</w:t>
            </w:r>
            <w:r>
              <w:t xml:space="preserve"> Des groupes de jeunes démontrent et expliquent de simples expériences de science. (Chanson générique: "Essaye donc pas" de Paul Piché)</w:t>
            </w:r>
          </w:p>
          <w:p w14:paraId="0789883D" w14:textId="77777777" w:rsidR="00B94B26" w:rsidRDefault="00B94B26" w:rsidP="00B94B26">
            <w:pPr>
              <w:tabs>
                <w:tab w:val="left" w:pos="8505"/>
              </w:tabs>
            </w:pPr>
            <w:r w:rsidRPr="006676F7">
              <w:rPr>
                <w:b/>
                <w:u w:val="single"/>
              </w:rPr>
              <w:t>Date :</w:t>
            </w:r>
            <w:r>
              <w:t xml:space="preserve"> 1984?</w:t>
            </w:r>
          </w:p>
          <w:p w14:paraId="423C3C90" w14:textId="77777777" w:rsidR="00B94B26" w:rsidRDefault="00B94B26" w:rsidP="00B94B26">
            <w:pPr>
              <w:tabs>
                <w:tab w:val="left" w:pos="8505"/>
              </w:tabs>
            </w:pPr>
            <w:r w:rsidRPr="006676F7">
              <w:rPr>
                <w:b/>
                <w:u w:val="single"/>
              </w:rPr>
              <w:t>Lieu :</w:t>
            </w:r>
            <w:r>
              <w:t xml:space="preserve"> Normandin</w:t>
            </w:r>
          </w:p>
          <w:p w14:paraId="1BEC4731" w14:textId="77777777" w:rsidR="00B94B26" w:rsidRDefault="00B94B26" w:rsidP="00B94B26">
            <w:pPr>
              <w:tabs>
                <w:tab w:val="left" w:pos="8505"/>
              </w:tabs>
            </w:pPr>
            <w:r w:rsidRPr="006676F7">
              <w:rPr>
                <w:b/>
                <w:u w:val="single"/>
              </w:rPr>
              <w:t>Durée de l'enregistrement :</w:t>
            </w:r>
            <w:r>
              <w:t xml:space="preserve"> 0:15:29</w:t>
            </w:r>
          </w:p>
          <w:p w14:paraId="5273E556" w14:textId="77777777" w:rsidR="00B94B26" w:rsidRDefault="00B94B26" w:rsidP="00B94B26">
            <w:pPr>
              <w:tabs>
                <w:tab w:val="left" w:pos="8505"/>
              </w:tabs>
            </w:pPr>
          </w:p>
          <w:p w14:paraId="4331F978" w14:textId="77777777" w:rsidR="00B94B26" w:rsidRDefault="00B94B26" w:rsidP="00B94B26">
            <w:pPr>
              <w:tabs>
                <w:tab w:val="left" w:pos="8505"/>
              </w:tabs>
            </w:pPr>
            <w:r>
              <w:rPr>
                <w:b/>
                <w:u w:val="single"/>
              </w:rPr>
              <w:t>Nom de fichier :</w:t>
            </w:r>
            <w:r>
              <w:t xml:space="preserve"> P51-11.13_05</w:t>
            </w:r>
            <w:r w:rsidRPr="005F3E48">
              <w:t>.mpg</w:t>
            </w:r>
          </w:p>
          <w:p w14:paraId="6F3C59A4"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7947DBBD" w14:textId="77777777" w:rsidR="00B94B26" w:rsidRDefault="00B94B26" w:rsidP="00B94B26">
            <w:pPr>
              <w:tabs>
                <w:tab w:val="left" w:pos="8505"/>
              </w:tabs>
            </w:pPr>
            <w:r w:rsidRPr="006676F7">
              <w:rPr>
                <w:b/>
                <w:u w:val="single"/>
              </w:rPr>
              <w:t>Titre du vidéo / émission :</w:t>
            </w:r>
            <w:r>
              <w:t xml:space="preserve"> Aucun + L'</w:t>
            </w:r>
            <w:proofErr w:type="spellStart"/>
            <w:r>
              <w:t>oeil</w:t>
            </w:r>
            <w:proofErr w:type="spellEnd"/>
            <w:r>
              <w:t xml:space="preserve"> Ouvert</w:t>
            </w:r>
          </w:p>
          <w:p w14:paraId="54C5E8E8" w14:textId="77777777" w:rsidR="00B94B26" w:rsidRDefault="00B94B26" w:rsidP="00B94B26">
            <w:pPr>
              <w:tabs>
                <w:tab w:val="left" w:pos="8505"/>
              </w:tabs>
            </w:pPr>
            <w:r w:rsidRPr="006676F7">
              <w:rPr>
                <w:b/>
                <w:u w:val="single"/>
              </w:rPr>
              <w:t>Animateur(s) :</w:t>
            </w:r>
            <w:r>
              <w:t xml:space="preserve"> Dussault</w:t>
            </w:r>
          </w:p>
          <w:p w14:paraId="4784E0E0" w14:textId="77777777" w:rsidR="00B94B26" w:rsidRDefault="00B94B26" w:rsidP="00B94B26">
            <w:pPr>
              <w:tabs>
                <w:tab w:val="left" w:pos="8505"/>
              </w:tabs>
            </w:pPr>
            <w:r w:rsidRPr="006676F7">
              <w:rPr>
                <w:b/>
                <w:u w:val="single"/>
              </w:rPr>
              <w:t>Production :</w:t>
            </w:r>
            <w:r>
              <w:t xml:space="preserve"> TVC-13 Normandin</w:t>
            </w:r>
          </w:p>
          <w:p w14:paraId="4FB3CDFC" w14:textId="77777777" w:rsidR="00B94B26" w:rsidRDefault="00B94B26" w:rsidP="00B94B26">
            <w:pPr>
              <w:tabs>
                <w:tab w:val="left" w:pos="8505"/>
              </w:tabs>
            </w:pPr>
            <w:r w:rsidRPr="006676F7">
              <w:rPr>
                <w:b/>
                <w:u w:val="single"/>
              </w:rPr>
              <w:t>Interventions :</w:t>
            </w:r>
            <w:r>
              <w:t xml:space="preserve"> Non-Nommé + Élèves du groupe de Rose-Yvonne Doucet, Rose-Yvonne Doucet</w:t>
            </w:r>
          </w:p>
          <w:p w14:paraId="3FF229DE" w14:textId="77777777" w:rsidR="00B94B26" w:rsidRDefault="00B94B26" w:rsidP="00B94B26">
            <w:pPr>
              <w:tabs>
                <w:tab w:val="left" w:pos="8505"/>
              </w:tabs>
            </w:pPr>
            <w:r w:rsidRPr="006676F7">
              <w:rPr>
                <w:b/>
                <w:u w:val="single"/>
              </w:rPr>
              <w:t>Sujets abordés :</w:t>
            </w:r>
            <w:r>
              <w:t xml:space="preserve"> Prise d'images d'un party </w:t>
            </w:r>
            <w:proofErr w:type="gramStart"/>
            <w:r>
              <w:t>d'enfants  (</w:t>
            </w:r>
            <w:proofErr w:type="gramEnd"/>
            <w:r>
              <w:t>début à 3:49) + Reportage sur la confection de marionnettes géantes par des jeunes à l'école primaire (3:49 à fin).</w:t>
            </w:r>
          </w:p>
          <w:p w14:paraId="483D0403" w14:textId="77777777" w:rsidR="00B94B26" w:rsidRDefault="00B94B26" w:rsidP="00B94B26">
            <w:pPr>
              <w:tabs>
                <w:tab w:val="left" w:pos="8505"/>
              </w:tabs>
            </w:pPr>
            <w:r w:rsidRPr="006676F7">
              <w:rPr>
                <w:b/>
                <w:u w:val="single"/>
              </w:rPr>
              <w:t>Date :</w:t>
            </w:r>
            <w:r>
              <w:t xml:space="preserve"> 1984?</w:t>
            </w:r>
          </w:p>
          <w:p w14:paraId="67CFC32D" w14:textId="77777777" w:rsidR="00B94B26" w:rsidRDefault="00B94B26" w:rsidP="00B94B26">
            <w:pPr>
              <w:tabs>
                <w:tab w:val="left" w:pos="8505"/>
              </w:tabs>
            </w:pPr>
            <w:r w:rsidRPr="006676F7">
              <w:rPr>
                <w:b/>
                <w:u w:val="single"/>
              </w:rPr>
              <w:t>Lieu :</w:t>
            </w:r>
            <w:r>
              <w:t xml:space="preserve"> Normandin</w:t>
            </w:r>
          </w:p>
          <w:p w14:paraId="287F7841" w14:textId="77777777" w:rsidR="00B94B26" w:rsidRDefault="00B94B26" w:rsidP="00B94B26">
            <w:pPr>
              <w:tabs>
                <w:tab w:val="left" w:pos="8505"/>
              </w:tabs>
            </w:pPr>
            <w:r w:rsidRPr="006676F7">
              <w:rPr>
                <w:b/>
                <w:u w:val="single"/>
              </w:rPr>
              <w:t>Durée de l'enregistrement :</w:t>
            </w:r>
            <w:r>
              <w:t xml:space="preserve"> 0:17:03</w:t>
            </w:r>
          </w:p>
          <w:p w14:paraId="3D352676" w14:textId="77777777" w:rsidR="00B94B26" w:rsidRDefault="00B94B26" w:rsidP="00B94B26">
            <w:pPr>
              <w:tabs>
                <w:tab w:val="left" w:pos="8505"/>
              </w:tabs>
            </w:pPr>
          </w:p>
          <w:p w14:paraId="3B115655" w14:textId="77777777" w:rsidR="00B94B26" w:rsidRDefault="00B94B26" w:rsidP="00B94B26">
            <w:pPr>
              <w:tabs>
                <w:tab w:val="left" w:pos="8505"/>
              </w:tabs>
            </w:pPr>
            <w:r>
              <w:rPr>
                <w:b/>
                <w:u w:val="single"/>
              </w:rPr>
              <w:t>Nom de fichier :</w:t>
            </w:r>
            <w:r>
              <w:t xml:space="preserve"> P51-11.13_06</w:t>
            </w:r>
            <w:r w:rsidRPr="005F3E48">
              <w:t>.mpg</w:t>
            </w:r>
          </w:p>
          <w:p w14:paraId="2329D013" w14:textId="77777777" w:rsidR="00B94B26" w:rsidRDefault="00B94B26" w:rsidP="00B94B26">
            <w:pPr>
              <w:tabs>
                <w:tab w:val="left" w:pos="8505"/>
              </w:tabs>
            </w:pPr>
            <w:r>
              <w:rPr>
                <w:b/>
                <w:u w:val="single"/>
              </w:rPr>
              <w:t>Numéro de production :</w:t>
            </w:r>
            <w:r>
              <w:t xml:space="preserve"> AOO</w:t>
            </w:r>
            <w:proofErr w:type="gramStart"/>
            <w:r>
              <w:t>-[</w:t>
            </w:r>
            <w:proofErr w:type="gramEnd"/>
            <w:r>
              <w:t>03]-214</w:t>
            </w:r>
          </w:p>
          <w:p w14:paraId="1620308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6BF2C41E" w14:textId="77777777" w:rsidR="00B94B26" w:rsidRDefault="00B94B26" w:rsidP="00B94B26">
            <w:pPr>
              <w:tabs>
                <w:tab w:val="left" w:pos="8505"/>
              </w:tabs>
            </w:pPr>
            <w:r w:rsidRPr="006676F7">
              <w:rPr>
                <w:b/>
                <w:u w:val="single"/>
              </w:rPr>
              <w:t>Animateur(s) :</w:t>
            </w:r>
            <w:r>
              <w:t xml:space="preserve"> Régis Pelletier, Dussault</w:t>
            </w:r>
          </w:p>
          <w:p w14:paraId="5B5AB69F" w14:textId="77777777" w:rsidR="00B94B26" w:rsidRDefault="00B94B26" w:rsidP="00B94B26">
            <w:pPr>
              <w:tabs>
                <w:tab w:val="left" w:pos="8505"/>
              </w:tabs>
            </w:pPr>
            <w:r w:rsidRPr="006676F7">
              <w:rPr>
                <w:b/>
                <w:u w:val="single"/>
              </w:rPr>
              <w:t>Production :</w:t>
            </w:r>
            <w:r>
              <w:t xml:space="preserve"> TVC-13 Normandin</w:t>
            </w:r>
          </w:p>
          <w:p w14:paraId="421CD830" w14:textId="77777777" w:rsidR="00B94B26" w:rsidRDefault="00B94B26" w:rsidP="00B94B26">
            <w:pPr>
              <w:tabs>
                <w:tab w:val="left" w:pos="8505"/>
              </w:tabs>
            </w:pPr>
            <w:r w:rsidRPr="006676F7">
              <w:rPr>
                <w:b/>
                <w:u w:val="single"/>
              </w:rPr>
              <w:t>Interventions :</w:t>
            </w:r>
            <w:r>
              <w:t xml:space="preserve"> Inconnue (Présentatrice de la parade de mode), Albert Thibeault, </w:t>
            </w:r>
          </w:p>
          <w:p w14:paraId="679E8EE3" w14:textId="77777777" w:rsidR="00B94B26" w:rsidRDefault="00B94B26" w:rsidP="00B94B26">
            <w:pPr>
              <w:tabs>
                <w:tab w:val="left" w:pos="8505"/>
              </w:tabs>
            </w:pPr>
            <w:r w:rsidRPr="006676F7">
              <w:rPr>
                <w:b/>
                <w:u w:val="single"/>
              </w:rPr>
              <w:t>Sujets abordés :</w:t>
            </w:r>
            <w:r>
              <w:t xml:space="preserve"> Visite à l'usine Donohue de St-Thomas-Didyme et une parade de mode suivi d'une dégustation de vin et fromage organisé par le Club le Pêcheur de Girardville</w:t>
            </w:r>
          </w:p>
          <w:p w14:paraId="48DC986B" w14:textId="77777777" w:rsidR="00B94B26" w:rsidRDefault="00B94B26" w:rsidP="00B94B26">
            <w:pPr>
              <w:tabs>
                <w:tab w:val="left" w:pos="8505"/>
              </w:tabs>
            </w:pPr>
            <w:r w:rsidRPr="006676F7">
              <w:rPr>
                <w:b/>
                <w:u w:val="single"/>
              </w:rPr>
              <w:t>Date :</w:t>
            </w:r>
            <w:r>
              <w:t xml:space="preserve"> 1984?</w:t>
            </w:r>
          </w:p>
          <w:p w14:paraId="51D027AC" w14:textId="77777777" w:rsidR="00B94B26" w:rsidRDefault="00B94B26" w:rsidP="00B94B26">
            <w:pPr>
              <w:tabs>
                <w:tab w:val="left" w:pos="8505"/>
              </w:tabs>
            </w:pPr>
            <w:r w:rsidRPr="006676F7">
              <w:rPr>
                <w:b/>
                <w:u w:val="single"/>
              </w:rPr>
              <w:t>Lieu :</w:t>
            </w:r>
            <w:r>
              <w:t xml:space="preserve"> Donohue St-Thomas-Didyme et Girardville</w:t>
            </w:r>
          </w:p>
          <w:p w14:paraId="398ED36B" w14:textId="77777777" w:rsidR="00B94B26" w:rsidRDefault="00B94B26" w:rsidP="00B94B26">
            <w:pPr>
              <w:tabs>
                <w:tab w:val="left" w:pos="8505"/>
              </w:tabs>
            </w:pPr>
            <w:r w:rsidRPr="006676F7">
              <w:rPr>
                <w:b/>
                <w:u w:val="single"/>
              </w:rPr>
              <w:t>Durée de l'enregistrement :</w:t>
            </w:r>
            <w:r>
              <w:t xml:space="preserve"> 0:28:03</w:t>
            </w:r>
          </w:p>
          <w:p w14:paraId="375172DC" w14:textId="77777777" w:rsidR="00B94B26" w:rsidRDefault="00B94B26" w:rsidP="00B94B26">
            <w:pPr>
              <w:tabs>
                <w:tab w:val="left" w:pos="8505"/>
              </w:tabs>
            </w:pPr>
          </w:p>
          <w:p w14:paraId="4AB0243C" w14:textId="77777777" w:rsidR="00B94B26" w:rsidRDefault="00B94B26" w:rsidP="00B94B26">
            <w:pPr>
              <w:tabs>
                <w:tab w:val="left" w:pos="8505"/>
              </w:tabs>
            </w:pPr>
            <w:r>
              <w:rPr>
                <w:b/>
                <w:u w:val="single"/>
              </w:rPr>
              <w:t>Nom de fichier :</w:t>
            </w:r>
            <w:r>
              <w:t xml:space="preserve"> </w:t>
            </w:r>
            <w:r w:rsidRPr="0091700E">
              <w:t>P51-11.14_01.mpg</w:t>
            </w:r>
          </w:p>
          <w:p w14:paraId="626AE21E" w14:textId="77777777" w:rsidR="00B94B26" w:rsidRDefault="00B94B26" w:rsidP="00B94B26">
            <w:pPr>
              <w:tabs>
                <w:tab w:val="left" w:pos="8505"/>
              </w:tabs>
            </w:pPr>
            <w:r>
              <w:rPr>
                <w:b/>
                <w:u w:val="single"/>
              </w:rPr>
              <w:t>Numéro de production :</w:t>
            </w:r>
            <w:r>
              <w:t xml:space="preserve"> E-AR</w:t>
            </w:r>
            <w:proofErr w:type="gramStart"/>
            <w:r>
              <w:t>-[</w:t>
            </w:r>
            <w:proofErr w:type="gramEnd"/>
            <w:r>
              <w:t>86-01-02]-35</w:t>
            </w:r>
          </w:p>
          <w:p w14:paraId="39718E50" w14:textId="77777777" w:rsidR="00B94B26" w:rsidRDefault="00B94B26" w:rsidP="00B94B26">
            <w:pPr>
              <w:tabs>
                <w:tab w:val="left" w:pos="8505"/>
              </w:tabs>
            </w:pPr>
            <w:r w:rsidRPr="006676F7">
              <w:rPr>
                <w:b/>
                <w:u w:val="single"/>
              </w:rPr>
              <w:t>Titre du vidéo / émission :</w:t>
            </w:r>
            <w:r>
              <w:t xml:space="preserve"> Archives</w:t>
            </w:r>
          </w:p>
          <w:p w14:paraId="546D5EBD" w14:textId="77777777" w:rsidR="00B94B26" w:rsidRDefault="00B94B26" w:rsidP="00B94B26">
            <w:pPr>
              <w:tabs>
                <w:tab w:val="left" w:pos="8505"/>
              </w:tabs>
            </w:pPr>
            <w:r w:rsidRPr="006676F7">
              <w:rPr>
                <w:b/>
                <w:u w:val="single"/>
              </w:rPr>
              <w:t>Animateur(s) :</w:t>
            </w:r>
            <w:r>
              <w:t xml:space="preserve"> Carole Lavoie</w:t>
            </w:r>
          </w:p>
          <w:p w14:paraId="02D86409" w14:textId="77777777" w:rsidR="00B94B26" w:rsidRPr="00A01134" w:rsidRDefault="00B94B26" w:rsidP="00B94B26">
            <w:pPr>
              <w:tabs>
                <w:tab w:val="left" w:pos="8505"/>
              </w:tabs>
              <w:rPr>
                <w:lang w:val="en-CA"/>
              </w:rPr>
            </w:pPr>
            <w:proofErr w:type="gramStart"/>
            <w:r w:rsidRPr="00A01134">
              <w:rPr>
                <w:b/>
                <w:u w:val="single"/>
                <w:lang w:val="en-CA"/>
              </w:rPr>
              <w:t>Production :</w:t>
            </w:r>
            <w:proofErr w:type="gramEnd"/>
            <w:r w:rsidRPr="00A01134">
              <w:rPr>
                <w:lang w:val="en-CA"/>
              </w:rPr>
              <w:t xml:space="preserve"> TVC-13 Normandin</w:t>
            </w:r>
          </w:p>
          <w:p w14:paraId="42826BE9" w14:textId="77777777" w:rsidR="00B94B26" w:rsidRPr="00A01134" w:rsidRDefault="00B94B26" w:rsidP="00B94B26">
            <w:pPr>
              <w:tabs>
                <w:tab w:val="left" w:pos="8505"/>
              </w:tabs>
              <w:rPr>
                <w:lang w:val="en-CA"/>
              </w:rPr>
            </w:pPr>
            <w:proofErr w:type="gramStart"/>
            <w:r w:rsidRPr="00A01134">
              <w:rPr>
                <w:b/>
                <w:u w:val="single"/>
                <w:lang w:val="en-CA"/>
              </w:rPr>
              <w:lastRenderedPageBreak/>
              <w:t>Interventions :</w:t>
            </w:r>
            <w:proofErr w:type="gramEnd"/>
            <w:r w:rsidRPr="00A01134">
              <w:rPr>
                <w:lang w:val="en-CA"/>
              </w:rPr>
              <w:t xml:space="preserve"> Alfred Picard</w:t>
            </w:r>
          </w:p>
          <w:p w14:paraId="20729DCB"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1. Montage sur la contribution de M. Picard pour la TVC et entrevue. (NB. Les interventions durant le montage de basse qualité ne sont pas répertoriées)</w:t>
            </w:r>
          </w:p>
          <w:p w14:paraId="681C3E8C" w14:textId="77777777" w:rsidR="00B94B26" w:rsidRDefault="00B94B26" w:rsidP="00B94B26">
            <w:pPr>
              <w:tabs>
                <w:tab w:val="left" w:pos="8505"/>
              </w:tabs>
            </w:pPr>
            <w:r w:rsidRPr="006676F7">
              <w:rPr>
                <w:b/>
                <w:u w:val="single"/>
              </w:rPr>
              <w:t>Date :</w:t>
            </w:r>
            <w:r>
              <w:t xml:space="preserve"> 1986</w:t>
            </w:r>
          </w:p>
          <w:p w14:paraId="1E987DD8" w14:textId="77777777" w:rsidR="00B94B26" w:rsidRDefault="00B94B26" w:rsidP="00B94B26">
            <w:pPr>
              <w:tabs>
                <w:tab w:val="left" w:pos="8505"/>
              </w:tabs>
            </w:pPr>
            <w:r w:rsidRPr="006676F7">
              <w:rPr>
                <w:b/>
                <w:u w:val="single"/>
              </w:rPr>
              <w:t>Lieu :</w:t>
            </w:r>
            <w:r>
              <w:t xml:space="preserve"> Studio TVC-13 Normandin</w:t>
            </w:r>
          </w:p>
          <w:p w14:paraId="5B207A0B" w14:textId="77777777" w:rsidR="00B94B26" w:rsidRDefault="00B94B26" w:rsidP="00B94B26">
            <w:pPr>
              <w:tabs>
                <w:tab w:val="left" w:pos="8505"/>
              </w:tabs>
            </w:pPr>
            <w:r w:rsidRPr="006676F7">
              <w:rPr>
                <w:b/>
                <w:u w:val="single"/>
              </w:rPr>
              <w:t>Durée de l'enregistrement :</w:t>
            </w:r>
            <w:r>
              <w:t xml:space="preserve"> 0:36:28</w:t>
            </w:r>
          </w:p>
          <w:p w14:paraId="07F6E924" w14:textId="77777777" w:rsidR="00B94B26" w:rsidRPr="002B3396" w:rsidRDefault="00B94B26" w:rsidP="00B94B26">
            <w:pPr>
              <w:tabs>
                <w:tab w:val="left" w:pos="8505"/>
              </w:tabs>
            </w:pPr>
          </w:p>
          <w:p w14:paraId="265AC832" w14:textId="77777777" w:rsidR="00B94B26" w:rsidRDefault="00B94B26" w:rsidP="00B94B26">
            <w:pPr>
              <w:tabs>
                <w:tab w:val="left" w:pos="8505"/>
              </w:tabs>
            </w:pPr>
          </w:p>
          <w:p w14:paraId="03BEEFE6" w14:textId="77777777" w:rsidR="00B94B26" w:rsidRDefault="00B94B26" w:rsidP="00B94B26">
            <w:pPr>
              <w:tabs>
                <w:tab w:val="left" w:pos="8505"/>
              </w:tabs>
            </w:pPr>
            <w:r>
              <w:rPr>
                <w:b/>
                <w:u w:val="single"/>
              </w:rPr>
              <w:t>Nom de fichier :</w:t>
            </w:r>
            <w:r>
              <w:t xml:space="preserve"> P51-11.14_02</w:t>
            </w:r>
            <w:r w:rsidRPr="0091700E">
              <w:t>.mpg</w:t>
            </w:r>
          </w:p>
          <w:p w14:paraId="4F05F3D7" w14:textId="77777777" w:rsidR="00B94B26" w:rsidRDefault="00B94B26" w:rsidP="00B94B26">
            <w:pPr>
              <w:tabs>
                <w:tab w:val="left" w:pos="8505"/>
              </w:tabs>
            </w:pPr>
            <w:r>
              <w:rPr>
                <w:b/>
                <w:u w:val="single"/>
              </w:rPr>
              <w:t>Numéro de production :</w:t>
            </w:r>
            <w:r>
              <w:t xml:space="preserve"> E-AR</w:t>
            </w:r>
            <w:proofErr w:type="gramStart"/>
            <w:r>
              <w:t>-[</w:t>
            </w:r>
            <w:proofErr w:type="gramEnd"/>
            <w:r>
              <w:t>86-01-02]-35</w:t>
            </w:r>
          </w:p>
          <w:p w14:paraId="32685C2B" w14:textId="77777777" w:rsidR="00B94B26" w:rsidRDefault="00B94B26" w:rsidP="00B94B26">
            <w:pPr>
              <w:tabs>
                <w:tab w:val="left" w:pos="8505"/>
              </w:tabs>
            </w:pPr>
            <w:r w:rsidRPr="006676F7">
              <w:rPr>
                <w:b/>
                <w:u w:val="single"/>
              </w:rPr>
              <w:t>Titre du vidéo / émission :</w:t>
            </w:r>
            <w:r>
              <w:t xml:space="preserve"> Archives</w:t>
            </w:r>
          </w:p>
          <w:p w14:paraId="68A4A806" w14:textId="77777777" w:rsidR="00B94B26" w:rsidRDefault="00B94B26" w:rsidP="00B94B26">
            <w:pPr>
              <w:tabs>
                <w:tab w:val="left" w:pos="8505"/>
              </w:tabs>
            </w:pPr>
            <w:r w:rsidRPr="006676F7">
              <w:rPr>
                <w:b/>
                <w:u w:val="single"/>
              </w:rPr>
              <w:t>Animateur(s) :</w:t>
            </w:r>
            <w:r>
              <w:t xml:space="preserve"> Carole Lavoie</w:t>
            </w:r>
          </w:p>
          <w:p w14:paraId="0FCED62F" w14:textId="77777777" w:rsidR="00B94B26" w:rsidRDefault="00B94B26" w:rsidP="00B94B26">
            <w:pPr>
              <w:tabs>
                <w:tab w:val="left" w:pos="8505"/>
              </w:tabs>
            </w:pPr>
            <w:r w:rsidRPr="006676F7">
              <w:rPr>
                <w:b/>
                <w:u w:val="single"/>
              </w:rPr>
              <w:t>Production :</w:t>
            </w:r>
            <w:r>
              <w:t xml:space="preserve"> TVC-13 Normandin</w:t>
            </w:r>
          </w:p>
          <w:p w14:paraId="0CFB810D" w14:textId="77777777" w:rsidR="00B94B26" w:rsidRDefault="00B94B26" w:rsidP="00B94B26">
            <w:pPr>
              <w:tabs>
                <w:tab w:val="left" w:pos="8505"/>
              </w:tabs>
            </w:pPr>
            <w:r w:rsidRPr="006676F7">
              <w:rPr>
                <w:b/>
                <w:u w:val="single"/>
              </w:rPr>
              <w:t>Interventions :</w:t>
            </w:r>
            <w:r>
              <w:t xml:space="preserve"> Claude Ouellet</w:t>
            </w:r>
          </w:p>
          <w:p w14:paraId="27927723"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2. Montage sur la contribution de M. Ouellet pour la TVC et entrevue. (NB. Les interventions durant le montage de basse qualité ne sont pas répertoriées)</w:t>
            </w:r>
          </w:p>
          <w:p w14:paraId="38F14205" w14:textId="77777777" w:rsidR="00B94B26" w:rsidRDefault="00B94B26" w:rsidP="00B94B26">
            <w:pPr>
              <w:tabs>
                <w:tab w:val="left" w:pos="8505"/>
              </w:tabs>
            </w:pPr>
            <w:r w:rsidRPr="006676F7">
              <w:rPr>
                <w:b/>
                <w:u w:val="single"/>
              </w:rPr>
              <w:t>Date :</w:t>
            </w:r>
            <w:r>
              <w:t xml:space="preserve"> 1986</w:t>
            </w:r>
          </w:p>
          <w:p w14:paraId="1A7E9E86" w14:textId="77777777" w:rsidR="00B94B26" w:rsidRDefault="00B94B26" w:rsidP="00B94B26">
            <w:pPr>
              <w:tabs>
                <w:tab w:val="left" w:pos="8505"/>
              </w:tabs>
            </w:pPr>
            <w:r w:rsidRPr="006676F7">
              <w:rPr>
                <w:b/>
                <w:u w:val="single"/>
              </w:rPr>
              <w:t>Lieu :</w:t>
            </w:r>
            <w:r>
              <w:t xml:space="preserve"> Studio TVC-13 Normandin</w:t>
            </w:r>
          </w:p>
          <w:p w14:paraId="069432F4" w14:textId="77777777" w:rsidR="00B94B26" w:rsidRDefault="00B94B26" w:rsidP="00B94B26">
            <w:pPr>
              <w:tabs>
                <w:tab w:val="left" w:pos="8505"/>
              </w:tabs>
            </w:pPr>
            <w:r w:rsidRPr="006676F7">
              <w:rPr>
                <w:b/>
                <w:u w:val="single"/>
              </w:rPr>
              <w:t>Durée de l'enregistrement :</w:t>
            </w:r>
            <w:r>
              <w:t xml:space="preserve"> 0:43:32</w:t>
            </w:r>
          </w:p>
          <w:p w14:paraId="7E737DEC" w14:textId="77777777" w:rsidR="00B94B26" w:rsidRDefault="00B94B26" w:rsidP="00B94B26">
            <w:pPr>
              <w:tabs>
                <w:tab w:val="left" w:pos="8505"/>
              </w:tabs>
            </w:pPr>
          </w:p>
          <w:p w14:paraId="2FB2CB49" w14:textId="77777777" w:rsidR="00B94B26" w:rsidRDefault="00B94B26" w:rsidP="00B94B26">
            <w:pPr>
              <w:tabs>
                <w:tab w:val="left" w:pos="8505"/>
              </w:tabs>
            </w:pPr>
            <w:r>
              <w:rPr>
                <w:b/>
                <w:u w:val="single"/>
              </w:rPr>
              <w:t>Nom de fichier :</w:t>
            </w:r>
            <w:r>
              <w:t xml:space="preserve"> P51-11.15_01</w:t>
            </w:r>
            <w:r w:rsidRPr="0091700E">
              <w:t>.mpg</w:t>
            </w:r>
          </w:p>
          <w:p w14:paraId="792D6F6E" w14:textId="77777777" w:rsidR="00B94B26" w:rsidRDefault="00B94B26" w:rsidP="00B94B26">
            <w:pPr>
              <w:tabs>
                <w:tab w:val="left" w:pos="8505"/>
              </w:tabs>
            </w:pPr>
            <w:r>
              <w:rPr>
                <w:b/>
                <w:u w:val="single"/>
              </w:rPr>
              <w:t>Numéro de production :</w:t>
            </w:r>
            <w:r>
              <w:t xml:space="preserve"> E-AR</w:t>
            </w:r>
            <w:proofErr w:type="gramStart"/>
            <w:r>
              <w:t>-[</w:t>
            </w:r>
            <w:proofErr w:type="gramEnd"/>
            <w:r>
              <w:t>86-03-04]-36</w:t>
            </w:r>
          </w:p>
          <w:p w14:paraId="5F18CCD7" w14:textId="77777777" w:rsidR="00B94B26" w:rsidRDefault="00B94B26" w:rsidP="00B94B26">
            <w:pPr>
              <w:tabs>
                <w:tab w:val="left" w:pos="8505"/>
              </w:tabs>
            </w:pPr>
            <w:r w:rsidRPr="006676F7">
              <w:rPr>
                <w:b/>
                <w:u w:val="single"/>
              </w:rPr>
              <w:t>Titre du vidéo / émission :</w:t>
            </w:r>
            <w:r>
              <w:t xml:space="preserve"> Archives</w:t>
            </w:r>
          </w:p>
          <w:p w14:paraId="557733F0" w14:textId="77777777" w:rsidR="00B94B26" w:rsidRDefault="00B94B26" w:rsidP="00B94B26">
            <w:pPr>
              <w:tabs>
                <w:tab w:val="left" w:pos="8505"/>
              </w:tabs>
            </w:pPr>
            <w:r w:rsidRPr="006676F7">
              <w:rPr>
                <w:b/>
                <w:u w:val="single"/>
              </w:rPr>
              <w:t>Animateur(s) :</w:t>
            </w:r>
            <w:r>
              <w:t xml:space="preserve"> Carole Lavoie</w:t>
            </w:r>
          </w:p>
          <w:p w14:paraId="5910643D" w14:textId="77777777" w:rsidR="00B94B26" w:rsidRDefault="00B94B26" w:rsidP="00B94B26">
            <w:pPr>
              <w:tabs>
                <w:tab w:val="left" w:pos="8505"/>
              </w:tabs>
            </w:pPr>
            <w:r w:rsidRPr="006676F7">
              <w:rPr>
                <w:b/>
                <w:u w:val="single"/>
              </w:rPr>
              <w:t>Production :</w:t>
            </w:r>
            <w:r>
              <w:t xml:space="preserve"> TVC-13 Normandin</w:t>
            </w:r>
          </w:p>
          <w:p w14:paraId="64E26122" w14:textId="77777777" w:rsidR="00B94B26" w:rsidRDefault="00B94B26" w:rsidP="00B94B26">
            <w:pPr>
              <w:tabs>
                <w:tab w:val="left" w:pos="8505"/>
              </w:tabs>
            </w:pPr>
            <w:r w:rsidRPr="006676F7">
              <w:rPr>
                <w:b/>
                <w:u w:val="single"/>
              </w:rPr>
              <w:t>Interventions :</w:t>
            </w:r>
            <w:r>
              <w:t xml:space="preserve"> Ghislain Deschênes</w:t>
            </w:r>
          </w:p>
          <w:p w14:paraId="5BB5418C"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3. I</w:t>
            </w:r>
            <w:r w:rsidRPr="004676CB">
              <w:t xml:space="preserve"> </w:t>
            </w:r>
            <w:r>
              <w:t>Montage sur la contribution de M. Deschênes pour la TVC et entrevue. (NB. Les interventions durant le montage de basse qualité ne sont pas répertoriées)</w:t>
            </w:r>
          </w:p>
          <w:p w14:paraId="53A07CC9" w14:textId="77777777" w:rsidR="00B94B26" w:rsidRDefault="00B94B26" w:rsidP="00B94B26">
            <w:pPr>
              <w:tabs>
                <w:tab w:val="left" w:pos="8505"/>
              </w:tabs>
            </w:pPr>
            <w:r w:rsidRPr="006676F7">
              <w:rPr>
                <w:b/>
                <w:u w:val="single"/>
              </w:rPr>
              <w:t>Date :</w:t>
            </w:r>
            <w:r>
              <w:t xml:space="preserve"> 1986</w:t>
            </w:r>
          </w:p>
          <w:p w14:paraId="4EE01E8F" w14:textId="77777777" w:rsidR="00B94B26" w:rsidRDefault="00B94B26" w:rsidP="00B94B26">
            <w:pPr>
              <w:tabs>
                <w:tab w:val="left" w:pos="8505"/>
              </w:tabs>
            </w:pPr>
            <w:r w:rsidRPr="006676F7">
              <w:rPr>
                <w:b/>
                <w:u w:val="single"/>
              </w:rPr>
              <w:t>Lieu :</w:t>
            </w:r>
            <w:r>
              <w:t xml:space="preserve"> Studio TVC-13 Normandin</w:t>
            </w:r>
          </w:p>
          <w:p w14:paraId="0701313D" w14:textId="77777777" w:rsidR="00B94B26" w:rsidRDefault="00B94B26" w:rsidP="00B94B26">
            <w:pPr>
              <w:tabs>
                <w:tab w:val="left" w:pos="8505"/>
              </w:tabs>
            </w:pPr>
            <w:r w:rsidRPr="006676F7">
              <w:rPr>
                <w:b/>
                <w:u w:val="single"/>
              </w:rPr>
              <w:t>Durée de l'enregistrement :</w:t>
            </w:r>
            <w:r>
              <w:t xml:space="preserve"> 0:44:26</w:t>
            </w:r>
          </w:p>
          <w:p w14:paraId="53CAAA1B" w14:textId="77777777" w:rsidR="00B94B26" w:rsidRDefault="00B94B26" w:rsidP="00B94B26">
            <w:pPr>
              <w:tabs>
                <w:tab w:val="left" w:pos="8505"/>
              </w:tabs>
            </w:pPr>
          </w:p>
          <w:p w14:paraId="20ECA973" w14:textId="77777777" w:rsidR="00B94B26" w:rsidRDefault="00B94B26" w:rsidP="00B94B26">
            <w:pPr>
              <w:tabs>
                <w:tab w:val="left" w:pos="8505"/>
              </w:tabs>
            </w:pPr>
            <w:r>
              <w:rPr>
                <w:b/>
                <w:u w:val="single"/>
              </w:rPr>
              <w:t>Nom de fichier :</w:t>
            </w:r>
            <w:r>
              <w:t xml:space="preserve"> P51-11.15_02</w:t>
            </w:r>
            <w:r w:rsidRPr="0091700E">
              <w:t>.mpg</w:t>
            </w:r>
          </w:p>
          <w:p w14:paraId="322D59E0" w14:textId="77777777" w:rsidR="00B94B26" w:rsidRDefault="00B94B26" w:rsidP="00B94B26">
            <w:pPr>
              <w:tabs>
                <w:tab w:val="left" w:pos="8505"/>
              </w:tabs>
            </w:pPr>
            <w:r>
              <w:rPr>
                <w:b/>
                <w:u w:val="single"/>
              </w:rPr>
              <w:t>Numéro de production :</w:t>
            </w:r>
            <w:r>
              <w:t xml:space="preserve"> E-AR</w:t>
            </w:r>
            <w:proofErr w:type="gramStart"/>
            <w:r>
              <w:t>-[</w:t>
            </w:r>
            <w:proofErr w:type="gramEnd"/>
            <w:r>
              <w:t>86-03-04]-36</w:t>
            </w:r>
          </w:p>
          <w:p w14:paraId="10DDA997" w14:textId="77777777" w:rsidR="00B94B26" w:rsidRDefault="00B94B26" w:rsidP="00B94B26">
            <w:pPr>
              <w:tabs>
                <w:tab w:val="left" w:pos="8505"/>
              </w:tabs>
            </w:pPr>
            <w:r w:rsidRPr="006676F7">
              <w:rPr>
                <w:b/>
                <w:u w:val="single"/>
              </w:rPr>
              <w:t>Titre du vidéo / émission :</w:t>
            </w:r>
            <w:r>
              <w:t xml:space="preserve"> Archives</w:t>
            </w:r>
          </w:p>
          <w:p w14:paraId="22BFB6B6" w14:textId="77777777" w:rsidR="00B94B26" w:rsidRDefault="00B94B26" w:rsidP="00B94B26">
            <w:pPr>
              <w:tabs>
                <w:tab w:val="left" w:pos="8505"/>
              </w:tabs>
            </w:pPr>
            <w:r w:rsidRPr="006676F7">
              <w:rPr>
                <w:b/>
                <w:u w:val="single"/>
              </w:rPr>
              <w:t>Animateur(s) :</w:t>
            </w:r>
            <w:r>
              <w:t xml:space="preserve"> Carole Lavoie</w:t>
            </w:r>
          </w:p>
          <w:p w14:paraId="2FD12814" w14:textId="77777777" w:rsidR="00B94B26" w:rsidRDefault="00B94B26" w:rsidP="00B94B26">
            <w:pPr>
              <w:tabs>
                <w:tab w:val="left" w:pos="8505"/>
              </w:tabs>
            </w:pPr>
            <w:r w:rsidRPr="006676F7">
              <w:rPr>
                <w:b/>
                <w:u w:val="single"/>
              </w:rPr>
              <w:t>Production :</w:t>
            </w:r>
            <w:r>
              <w:t xml:space="preserve"> TVC-13 Normandin</w:t>
            </w:r>
          </w:p>
          <w:p w14:paraId="05FB5771" w14:textId="77777777" w:rsidR="00B94B26" w:rsidRDefault="00B94B26" w:rsidP="00B94B26">
            <w:pPr>
              <w:tabs>
                <w:tab w:val="left" w:pos="8505"/>
              </w:tabs>
            </w:pPr>
            <w:r w:rsidRPr="006676F7">
              <w:rPr>
                <w:b/>
                <w:u w:val="single"/>
              </w:rPr>
              <w:lastRenderedPageBreak/>
              <w:t>Interventions :</w:t>
            </w:r>
            <w:r>
              <w:t xml:space="preserve"> Variés.</w:t>
            </w:r>
          </w:p>
          <w:p w14:paraId="16564B2B"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4. Témoignages des ancêtres de Normandin. (NB. Les interventions durant le montage de basse qualité ne sont pas répertoriées)</w:t>
            </w:r>
          </w:p>
          <w:p w14:paraId="078E5E2E" w14:textId="77777777" w:rsidR="00B94B26" w:rsidRDefault="00B94B26" w:rsidP="00B94B26">
            <w:pPr>
              <w:tabs>
                <w:tab w:val="left" w:pos="8505"/>
              </w:tabs>
            </w:pPr>
            <w:r w:rsidRPr="006676F7">
              <w:rPr>
                <w:b/>
                <w:u w:val="single"/>
              </w:rPr>
              <w:t>Date :</w:t>
            </w:r>
            <w:r>
              <w:t xml:space="preserve"> 1986</w:t>
            </w:r>
          </w:p>
          <w:p w14:paraId="7BBFCEF8" w14:textId="77777777" w:rsidR="00B94B26" w:rsidRDefault="00B94B26" w:rsidP="00B94B26">
            <w:pPr>
              <w:tabs>
                <w:tab w:val="left" w:pos="8505"/>
              </w:tabs>
            </w:pPr>
            <w:r w:rsidRPr="006676F7">
              <w:rPr>
                <w:b/>
                <w:u w:val="single"/>
              </w:rPr>
              <w:t>Lieu :</w:t>
            </w:r>
            <w:r>
              <w:t xml:space="preserve"> Studio TVC-13 Normandin</w:t>
            </w:r>
          </w:p>
          <w:p w14:paraId="0873EC25" w14:textId="77777777" w:rsidR="00B94B26" w:rsidRDefault="00B94B26" w:rsidP="00B94B26">
            <w:pPr>
              <w:tabs>
                <w:tab w:val="left" w:pos="8505"/>
              </w:tabs>
            </w:pPr>
            <w:r w:rsidRPr="006676F7">
              <w:rPr>
                <w:b/>
                <w:u w:val="single"/>
              </w:rPr>
              <w:t>Durée de l'enregistrement :</w:t>
            </w:r>
            <w:r>
              <w:t xml:space="preserve"> 0:44:04</w:t>
            </w:r>
          </w:p>
          <w:p w14:paraId="6236F838" w14:textId="77777777" w:rsidR="00B94B26" w:rsidRDefault="00B94B26" w:rsidP="00B94B26">
            <w:pPr>
              <w:tabs>
                <w:tab w:val="left" w:pos="8505"/>
              </w:tabs>
            </w:pPr>
          </w:p>
          <w:p w14:paraId="71DD5FB2" w14:textId="77777777" w:rsidR="00B94B26" w:rsidRDefault="00B94B26" w:rsidP="00B94B26">
            <w:pPr>
              <w:tabs>
                <w:tab w:val="left" w:pos="8505"/>
              </w:tabs>
            </w:pPr>
          </w:p>
          <w:p w14:paraId="54AD2A52" w14:textId="77777777" w:rsidR="00B94B26" w:rsidRDefault="00B94B26" w:rsidP="00B94B26">
            <w:pPr>
              <w:tabs>
                <w:tab w:val="left" w:pos="8505"/>
              </w:tabs>
            </w:pPr>
          </w:p>
          <w:p w14:paraId="123D72F8" w14:textId="77777777" w:rsidR="00B94B26" w:rsidRDefault="00B94B26" w:rsidP="00B94B26">
            <w:pPr>
              <w:tabs>
                <w:tab w:val="left" w:pos="8505"/>
              </w:tabs>
            </w:pPr>
          </w:p>
          <w:p w14:paraId="5A704C24" w14:textId="77777777" w:rsidR="00B94B26" w:rsidRDefault="00B94B26" w:rsidP="00B94B26">
            <w:pPr>
              <w:tabs>
                <w:tab w:val="left" w:pos="8505"/>
              </w:tabs>
            </w:pPr>
          </w:p>
          <w:p w14:paraId="2125D5D3" w14:textId="77777777" w:rsidR="00B94B26" w:rsidRDefault="00B94B26" w:rsidP="00B94B26">
            <w:pPr>
              <w:tabs>
                <w:tab w:val="left" w:pos="8505"/>
              </w:tabs>
            </w:pPr>
          </w:p>
          <w:p w14:paraId="4388C3D6" w14:textId="77777777" w:rsidR="00B94B26" w:rsidRDefault="00B94B26" w:rsidP="00B94B26">
            <w:pPr>
              <w:tabs>
                <w:tab w:val="left" w:pos="8505"/>
              </w:tabs>
            </w:pPr>
          </w:p>
          <w:p w14:paraId="70CDCDD1" w14:textId="77777777" w:rsidR="00B94B26" w:rsidRDefault="00B94B26" w:rsidP="00B94B26">
            <w:pPr>
              <w:tabs>
                <w:tab w:val="left" w:pos="8505"/>
              </w:tabs>
            </w:pPr>
          </w:p>
          <w:p w14:paraId="225DCC67" w14:textId="77777777" w:rsidR="00B94B26" w:rsidRDefault="00B94B26" w:rsidP="00B94B26">
            <w:pPr>
              <w:tabs>
                <w:tab w:val="left" w:pos="8505"/>
              </w:tabs>
            </w:pPr>
          </w:p>
          <w:p w14:paraId="03776077" w14:textId="77777777" w:rsidR="00B94B26" w:rsidRDefault="00B94B26" w:rsidP="00B94B26">
            <w:pPr>
              <w:tabs>
                <w:tab w:val="left" w:pos="8505"/>
              </w:tabs>
            </w:pPr>
          </w:p>
          <w:p w14:paraId="15BC6EEE" w14:textId="77777777" w:rsidR="00B94B26" w:rsidRDefault="00B94B26" w:rsidP="00B94B26">
            <w:pPr>
              <w:tabs>
                <w:tab w:val="left" w:pos="8505"/>
              </w:tabs>
            </w:pPr>
          </w:p>
          <w:p w14:paraId="78F84EB0" w14:textId="77777777" w:rsidR="00B94B26" w:rsidRDefault="00B94B26" w:rsidP="00B94B26">
            <w:pPr>
              <w:tabs>
                <w:tab w:val="left" w:pos="8505"/>
              </w:tabs>
            </w:pPr>
            <w:r>
              <w:rPr>
                <w:b/>
                <w:u w:val="single"/>
              </w:rPr>
              <w:t>Nom de fichier :</w:t>
            </w:r>
            <w:r>
              <w:t xml:space="preserve"> P51-11.16_01</w:t>
            </w:r>
            <w:r w:rsidRPr="0091700E">
              <w:t>.mpg</w:t>
            </w:r>
          </w:p>
          <w:p w14:paraId="68EFB8E9" w14:textId="77777777" w:rsidR="00B94B26" w:rsidRDefault="00B94B26" w:rsidP="00B94B26">
            <w:pPr>
              <w:tabs>
                <w:tab w:val="left" w:pos="8505"/>
              </w:tabs>
            </w:pPr>
            <w:r>
              <w:rPr>
                <w:b/>
                <w:u w:val="single"/>
              </w:rPr>
              <w:t>Numéro de production :</w:t>
            </w:r>
            <w:r>
              <w:t xml:space="preserve"> E-AR</w:t>
            </w:r>
            <w:proofErr w:type="gramStart"/>
            <w:r>
              <w:t>-[</w:t>
            </w:r>
            <w:proofErr w:type="gramEnd"/>
            <w:r>
              <w:t>87-05-06]-37</w:t>
            </w:r>
          </w:p>
          <w:p w14:paraId="4F95AFF7" w14:textId="77777777" w:rsidR="00B94B26" w:rsidRDefault="00B94B26" w:rsidP="00B94B26">
            <w:pPr>
              <w:tabs>
                <w:tab w:val="left" w:pos="8505"/>
              </w:tabs>
            </w:pPr>
            <w:r w:rsidRPr="006676F7">
              <w:rPr>
                <w:b/>
                <w:u w:val="single"/>
              </w:rPr>
              <w:t>Titre du vidéo / émission :</w:t>
            </w:r>
            <w:r>
              <w:t xml:space="preserve"> Archives</w:t>
            </w:r>
          </w:p>
          <w:p w14:paraId="3C8C7118" w14:textId="77777777" w:rsidR="00B94B26" w:rsidRDefault="00B94B26" w:rsidP="00B94B26">
            <w:pPr>
              <w:tabs>
                <w:tab w:val="left" w:pos="8505"/>
              </w:tabs>
            </w:pPr>
            <w:r w:rsidRPr="006676F7">
              <w:rPr>
                <w:b/>
                <w:u w:val="single"/>
              </w:rPr>
              <w:t>Animateur(s) :</w:t>
            </w:r>
            <w:r>
              <w:t xml:space="preserve"> Carole Lavoie</w:t>
            </w:r>
          </w:p>
          <w:p w14:paraId="72DB81CE" w14:textId="77777777" w:rsidR="00B94B26" w:rsidRDefault="00B94B26" w:rsidP="00B94B26">
            <w:pPr>
              <w:tabs>
                <w:tab w:val="left" w:pos="8505"/>
              </w:tabs>
            </w:pPr>
            <w:r w:rsidRPr="006676F7">
              <w:rPr>
                <w:b/>
                <w:u w:val="single"/>
              </w:rPr>
              <w:t>Production :</w:t>
            </w:r>
            <w:r>
              <w:t xml:space="preserve"> TVC-13 Normandin, Radio-Canada</w:t>
            </w:r>
          </w:p>
          <w:p w14:paraId="6A0F9EBD" w14:textId="77777777" w:rsidR="00B94B26" w:rsidRDefault="00B94B26" w:rsidP="00B94B26">
            <w:pPr>
              <w:tabs>
                <w:tab w:val="left" w:pos="8505"/>
              </w:tabs>
            </w:pPr>
            <w:r w:rsidRPr="006676F7">
              <w:rPr>
                <w:b/>
                <w:u w:val="single"/>
              </w:rPr>
              <w:t>Interventions :</w:t>
            </w:r>
            <w:r>
              <w:t xml:space="preserve"> Variés.</w:t>
            </w:r>
          </w:p>
          <w:p w14:paraId="7449AFDE"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5. L'émission Format 60 de Radio-Canada. (NB. Les interventions durant le montage de basse qualité ne sont pas répertoriées) - INCOMPLET Cassette défectueuse.</w:t>
            </w:r>
          </w:p>
          <w:p w14:paraId="49ECD77A" w14:textId="77777777" w:rsidR="00B94B26" w:rsidRDefault="00B94B26" w:rsidP="00B94B26">
            <w:pPr>
              <w:tabs>
                <w:tab w:val="left" w:pos="8505"/>
              </w:tabs>
            </w:pPr>
            <w:r w:rsidRPr="006676F7">
              <w:rPr>
                <w:b/>
                <w:u w:val="single"/>
              </w:rPr>
              <w:t>Date :</w:t>
            </w:r>
            <w:r>
              <w:t xml:space="preserve"> 1987</w:t>
            </w:r>
          </w:p>
          <w:p w14:paraId="1E1338AB" w14:textId="77777777" w:rsidR="00B94B26" w:rsidRDefault="00B94B26" w:rsidP="00B94B26">
            <w:pPr>
              <w:tabs>
                <w:tab w:val="left" w:pos="8505"/>
              </w:tabs>
            </w:pPr>
            <w:r w:rsidRPr="006676F7">
              <w:rPr>
                <w:b/>
                <w:u w:val="single"/>
              </w:rPr>
              <w:t>Lieu :</w:t>
            </w:r>
            <w:r>
              <w:t xml:space="preserve"> Studio TVC-13 Normandin</w:t>
            </w:r>
          </w:p>
          <w:p w14:paraId="6271A753" w14:textId="77777777" w:rsidR="00B94B26" w:rsidRDefault="00B94B26" w:rsidP="00B94B26">
            <w:pPr>
              <w:tabs>
                <w:tab w:val="left" w:pos="8505"/>
              </w:tabs>
            </w:pPr>
            <w:r w:rsidRPr="006676F7">
              <w:rPr>
                <w:b/>
                <w:u w:val="single"/>
              </w:rPr>
              <w:t>Durée de l'enregistrement :</w:t>
            </w:r>
            <w:r>
              <w:t xml:space="preserve"> 0:36:59</w:t>
            </w:r>
          </w:p>
          <w:p w14:paraId="3D2D05A0" w14:textId="77777777" w:rsidR="00B94B26" w:rsidRDefault="00B94B26" w:rsidP="00B94B26">
            <w:pPr>
              <w:tabs>
                <w:tab w:val="left" w:pos="8505"/>
              </w:tabs>
            </w:pPr>
          </w:p>
          <w:p w14:paraId="033DA93D" w14:textId="77777777" w:rsidR="00B94B26" w:rsidRDefault="00B94B26" w:rsidP="00B94B26">
            <w:pPr>
              <w:tabs>
                <w:tab w:val="left" w:pos="8505"/>
              </w:tabs>
            </w:pPr>
            <w:r>
              <w:rPr>
                <w:b/>
                <w:u w:val="single"/>
              </w:rPr>
              <w:t>Nom de fichier :</w:t>
            </w:r>
            <w:r>
              <w:t xml:space="preserve"> P51-11.17_01</w:t>
            </w:r>
            <w:r w:rsidRPr="0091700E">
              <w:t>.mpg</w:t>
            </w:r>
          </w:p>
          <w:p w14:paraId="6F924207" w14:textId="77777777" w:rsidR="00B94B26" w:rsidRDefault="00B94B26" w:rsidP="00B94B26">
            <w:pPr>
              <w:tabs>
                <w:tab w:val="left" w:pos="8505"/>
              </w:tabs>
            </w:pPr>
            <w:r>
              <w:rPr>
                <w:b/>
                <w:u w:val="single"/>
              </w:rPr>
              <w:t>Numéro de production :</w:t>
            </w:r>
            <w:r>
              <w:t xml:space="preserve"> E-AR</w:t>
            </w:r>
            <w:proofErr w:type="gramStart"/>
            <w:r>
              <w:t>-[</w:t>
            </w:r>
            <w:proofErr w:type="gramEnd"/>
            <w:r>
              <w:t>87-07-08]-38</w:t>
            </w:r>
          </w:p>
          <w:p w14:paraId="58FC0194" w14:textId="77777777" w:rsidR="00B94B26" w:rsidRDefault="00B94B26" w:rsidP="00B94B26">
            <w:pPr>
              <w:tabs>
                <w:tab w:val="left" w:pos="8505"/>
              </w:tabs>
            </w:pPr>
            <w:r w:rsidRPr="006676F7">
              <w:rPr>
                <w:b/>
                <w:u w:val="single"/>
              </w:rPr>
              <w:t>Titre du vidéo / émission :</w:t>
            </w:r>
            <w:r>
              <w:t xml:space="preserve"> Archives</w:t>
            </w:r>
          </w:p>
          <w:p w14:paraId="56D55F0F" w14:textId="77777777" w:rsidR="00B94B26" w:rsidRDefault="00B94B26" w:rsidP="00B94B26">
            <w:pPr>
              <w:tabs>
                <w:tab w:val="left" w:pos="8505"/>
              </w:tabs>
            </w:pPr>
            <w:r w:rsidRPr="006676F7">
              <w:rPr>
                <w:b/>
                <w:u w:val="single"/>
              </w:rPr>
              <w:t>Animateur(s) :</w:t>
            </w:r>
            <w:r>
              <w:t xml:space="preserve"> Carole Lavoie</w:t>
            </w:r>
          </w:p>
          <w:p w14:paraId="52ACA98D" w14:textId="77777777" w:rsidR="00B94B26" w:rsidRDefault="00B94B26" w:rsidP="00B94B26">
            <w:pPr>
              <w:tabs>
                <w:tab w:val="left" w:pos="8505"/>
              </w:tabs>
            </w:pPr>
            <w:r w:rsidRPr="006676F7">
              <w:rPr>
                <w:b/>
                <w:u w:val="single"/>
              </w:rPr>
              <w:t>Production :</w:t>
            </w:r>
            <w:r>
              <w:t xml:space="preserve"> TVC-13 Normandin</w:t>
            </w:r>
          </w:p>
          <w:p w14:paraId="44F15DAA" w14:textId="77777777" w:rsidR="00B94B26" w:rsidRDefault="00B94B26" w:rsidP="00B94B26">
            <w:pPr>
              <w:tabs>
                <w:tab w:val="left" w:pos="8505"/>
              </w:tabs>
            </w:pPr>
            <w:r w:rsidRPr="006676F7">
              <w:rPr>
                <w:b/>
                <w:u w:val="single"/>
              </w:rPr>
              <w:t>Interventions :</w:t>
            </w:r>
            <w:r>
              <w:t xml:space="preserve"> Jacques Noël</w:t>
            </w:r>
          </w:p>
          <w:p w14:paraId="7AA31B9F"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7. Montage sur la contribution de M. Noël (Comité du Centenaire de Normandin) pour la TVC et entrevue. (NB. Les interventions durant le montage de basse qualité ne sont pas répertoriées)</w:t>
            </w:r>
          </w:p>
          <w:p w14:paraId="5E678CEF" w14:textId="77777777" w:rsidR="00B94B26" w:rsidRDefault="00B94B26" w:rsidP="00B94B26">
            <w:pPr>
              <w:tabs>
                <w:tab w:val="left" w:pos="8505"/>
              </w:tabs>
            </w:pPr>
            <w:r w:rsidRPr="006676F7">
              <w:rPr>
                <w:b/>
                <w:u w:val="single"/>
              </w:rPr>
              <w:t>Date :</w:t>
            </w:r>
            <w:r>
              <w:t xml:space="preserve"> 1987</w:t>
            </w:r>
          </w:p>
          <w:p w14:paraId="45969580" w14:textId="77777777" w:rsidR="00B94B26" w:rsidRDefault="00B94B26" w:rsidP="00B94B26">
            <w:pPr>
              <w:tabs>
                <w:tab w:val="left" w:pos="8505"/>
              </w:tabs>
            </w:pPr>
            <w:r w:rsidRPr="006676F7">
              <w:rPr>
                <w:b/>
                <w:u w:val="single"/>
              </w:rPr>
              <w:lastRenderedPageBreak/>
              <w:t>Lieu :</w:t>
            </w:r>
            <w:r>
              <w:t xml:space="preserve"> Studio TVC-13 Normandin</w:t>
            </w:r>
          </w:p>
          <w:p w14:paraId="3CF21FD3" w14:textId="77777777" w:rsidR="00B94B26" w:rsidRPr="002B3396" w:rsidRDefault="00B94B26" w:rsidP="00B94B26">
            <w:pPr>
              <w:tabs>
                <w:tab w:val="left" w:pos="8505"/>
              </w:tabs>
            </w:pPr>
            <w:r w:rsidRPr="006676F7">
              <w:rPr>
                <w:b/>
                <w:u w:val="single"/>
              </w:rPr>
              <w:t>Durée de l'enregistrement :</w:t>
            </w:r>
            <w:r>
              <w:t xml:space="preserve"> 0:49:20</w:t>
            </w:r>
          </w:p>
          <w:p w14:paraId="2FBBB0B4" w14:textId="77777777" w:rsidR="00B94B26" w:rsidRDefault="00B94B26" w:rsidP="00B94B26">
            <w:pPr>
              <w:tabs>
                <w:tab w:val="left" w:pos="8505"/>
              </w:tabs>
            </w:pPr>
          </w:p>
          <w:p w14:paraId="4E76B511" w14:textId="77777777" w:rsidR="00B94B26" w:rsidRDefault="00B94B26" w:rsidP="00B94B26">
            <w:pPr>
              <w:tabs>
                <w:tab w:val="left" w:pos="8505"/>
              </w:tabs>
            </w:pPr>
            <w:r>
              <w:rPr>
                <w:b/>
                <w:u w:val="single"/>
              </w:rPr>
              <w:t>Nom de fichier :</w:t>
            </w:r>
            <w:r>
              <w:t xml:space="preserve"> P51-11.17_02</w:t>
            </w:r>
            <w:r w:rsidRPr="0091700E">
              <w:t>.mpg</w:t>
            </w:r>
          </w:p>
          <w:p w14:paraId="3B0D388C" w14:textId="77777777" w:rsidR="00B94B26" w:rsidRDefault="00B94B26" w:rsidP="00B94B26">
            <w:pPr>
              <w:tabs>
                <w:tab w:val="left" w:pos="8505"/>
              </w:tabs>
            </w:pPr>
            <w:r>
              <w:rPr>
                <w:b/>
                <w:u w:val="single"/>
              </w:rPr>
              <w:t>Numéro de production :</w:t>
            </w:r>
            <w:r>
              <w:t xml:space="preserve"> E-AR</w:t>
            </w:r>
            <w:proofErr w:type="gramStart"/>
            <w:r>
              <w:t>-[</w:t>
            </w:r>
            <w:proofErr w:type="gramEnd"/>
            <w:r>
              <w:t>87-07-08]-38</w:t>
            </w:r>
          </w:p>
          <w:p w14:paraId="053F37DE" w14:textId="77777777" w:rsidR="00B94B26" w:rsidRDefault="00B94B26" w:rsidP="00B94B26">
            <w:pPr>
              <w:tabs>
                <w:tab w:val="left" w:pos="8505"/>
              </w:tabs>
            </w:pPr>
            <w:r w:rsidRPr="006676F7">
              <w:rPr>
                <w:b/>
                <w:u w:val="single"/>
              </w:rPr>
              <w:t>Titre du vidéo / émission :</w:t>
            </w:r>
            <w:r>
              <w:t xml:space="preserve"> Archives</w:t>
            </w:r>
          </w:p>
          <w:p w14:paraId="654EED6D" w14:textId="77777777" w:rsidR="00B94B26" w:rsidRDefault="00B94B26" w:rsidP="00B94B26">
            <w:pPr>
              <w:tabs>
                <w:tab w:val="left" w:pos="8505"/>
              </w:tabs>
            </w:pPr>
            <w:r w:rsidRPr="006676F7">
              <w:rPr>
                <w:b/>
                <w:u w:val="single"/>
              </w:rPr>
              <w:t>Animateur(s) :</w:t>
            </w:r>
            <w:r>
              <w:t xml:space="preserve"> Carole Lavoie, Louis Bilodeau</w:t>
            </w:r>
          </w:p>
          <w:p w14:paraId="1FF76E21" w14:textId="77777777" w:rsidR="00B94B26" w:rsidRDefault="00B94B26" w:rsidP="00B94B26">
            <w:pPr>
              <w:tabs>
                <w:tab w:val="left" w:pos="8505"/>
              </w:tabs>
            </w:pPr>
            <w:r w:rsidRPr="006676F7">
              <w:rPr>
                <w:b/>
                <w:u w:val="single"/>
              </w:rPr>
              <w:t>Production :</w:t>
            </w:r>
            <w:r>
              <w:t xml:space="preserve"> TVC-13 Normandin</w:t>
            </w:r>
          </w:p>
          <w:p w14:paraId="7248A14E" w14:textId="77777777" w:rsidR="00B94B26" w:rsidRDefault="00B94B26" w:rsidP="00B94B26">
            <w:pPr>
              <w:tabs>
                <w:tab w:val="left" w:pos="8505"/>
              </w:tabs>
            </w:pPr>
            <w:r w:rsidRPr="006676F7">
              <w:rPr>
                <w:b/>
                <w:u w:val="single"/>
              </w:rPr>
              <w:t>Interventions :</w:t>
            </w:r>
            <w:r>
              <w:t xml:space="preserve"> Thérèse </w:t>
            </w:r>
            <w:proofErr w:type="spellStart"/>
            <w:r>
              <w:t>Frigon</w:t>
            </w:r>
            <w:proofErr w:type="spellEnd"/>
            <w:r>
              <w:t xml:space="preserve">, Coral Provencher, Jocelyn Michaud, Louis-Ovide Bouchard, Claude Gilbert, Marlène Gilbert, Claudine Gilbert, Sylvie Gérard, Gérard Bergeron, Réjean Boivin, Jacques Noël, Charles-Henri </w:t>
            </w:r>
            <w:proofErr w:type="spellStart"/>
            <w:r>
              <w:t>Grenon</w:t>
            </w:r>
            <w:proofErr w:type="spellEnd"/>
            <w:r>
              <w:t xml:space="preserve">, Ginette Fortin, Antonin St-Pierre, Jean-Marie Lévesque, </w:t>
            </w:r>
            <w:proofErr w:type="spellStart"/>
            <w:r>
              <w:t>Léogendre</w:t>
            </w:r>
            <w:proofErr w:type="spellEnd"/>
            <w:r>
              <w:t xml:space="preserve">? Fortin, Brigitte Fortin, Claude Lévesque, Arianne Tremblay, </w:t>
            </w:r>
            <w:proofErr w:type="spellStart"/>
            <w:r>
              <w:t>Éllie</w:t>
            </w:r>
            <w:proofErr w:type="spellEnd"/>
            <w:r>
              <w:t xml:space="preserve"> Mailloux (M. et Mme. Mailloux) et Gracia Bouchard</w:t>
            </w:r>
          </w:p>
          <w:p w14:paraId="67612BD0"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8 (partie 1). L'émission "Soirée Canadienne" de Radio-Canada de passage à Normandin pour l'occasion du Carnaval de Normandin. </w:t>
            </w:r>
            <w:r w:rsidRPr="004559E9">
              <w:rPr>
                <w:b/>
              </w:rPr>
              <w:t>Bonne qualité!</w:t>
            </w:r>
          </w:p>
          <w:p w14:paraId="15DABBC8" w14:textId="77777777" w:rsidR="00B94B26" w:rsidRDefault="00B94B26" w:rsidP="00B94B26">
            <w:pPr>
              <w:tabs>
                <w:tab w:val="left" w:pos="8505"/>
              </w:tabs>
            </w:pPr>
            <w:r w:rsidRPr="006676F7">
              <w:rPr>
                <w:b/>
                <w:u w:val="single"/>
              </w:rPr>
              <w:t>Date :</w:t>
            </w:r>
            <w:r>
              <w:t xml:space="preserve"> 1987</w:t>
            </w:r>
          </w:p>
          <w:p w14:paraId="0362ACBF" w14:textId="77777777" w:rsidR="00B94B26" w:rsidRDefault="00B94B26" w:rsidP="00B94B26">
            <w:pPr>
              <w:tabs>
                <w:tab w:val="left" w:pos="8505"/>
              </w:tabs>
            </w:pPr>
            <w:r w:rsidRPr="006676F7">
              <w:rPr>
                <w:b/>
                <w:u w:val="single"/>
              </w:rPr>
              <w:t>Lieu :</w:t>
            </w:r>
            <w:r>
              <w:t xml:space="preserve"> Studio TVC-13 Normandin</w:t>
            </w:r>
          </w:p>
          <w:p w14:paraId="7B89BAA1" w14:textId="77777777" w:rsidR="00B94B26" w:rsidRDefault="00B94B26" w:rsidP="00B94B26">
            <w:pPr>
              <w:tabs>
                <w:tab w:val="left" w:pos="8505"/>
              </w:tabs>
            </w:pPr>
            <w:r w:rsidRPr="006676F7">
              <w:rPr>
                <w:b/>
                <w:u w:val="single"/>
              </w:rPr>
              <w:t>Durée de l'enregistrement :</w:t>
            </w:r>
            <w:r>
              <w:t xml:space="preserve"> 0:40:44</w:t>
            </w:r>
          </w:p>
          <w:p w14:paraId="6DC9A8DF" w14:textId="77777777" w:rsidR="00B94B26" w:rsidRPr="002B3396" w:rsidRDefault="00B94B26" w:rsidP="00B94B26">
            <w:pPr>
              <w:tabs>
                <w:tab w:val="left" w:pos="8505"/>
              </w:tabs>
            </w:pPr>
          </w:p>
          <w:p w14:paraId="6C6072E9" w14:textId="77777777" w:rsidR="00B94B26" w:rsidRDefault="00B94B26" w:rsidP="00B94B26">
            <w:pPr>
              <w:tabs>
                <w:tab w:val="left" w:pos="8505"/>
              </w:tabs>
            </w:pPr>
          </w:p>
          <w:p w14:paraId="4B25573F" w14:textId="77777777" w:rsidR="00B94B26" w:rsidRDefault="00B94B26" w:rsidP="00B94B26">
            <w:pPr>
              <w:tabs>
                <w:tab w:val="left" w:pos="8505"/>
              </w:tabs>
            </w:pPr>
          </w:p>
          <w:p w14:paraId="7290D670" w14:textId="77777777" w:rsidR="00B94B26" w:rsidRDefault="00B94B26" w:rsidP="00B94B26">
            <w:pPr>
              <w:tabs>
                <w:tab w:val="left" w:pos="8505"/>
              </w:tabs>
            </w:pPr>
          </w:p>
          <w:p w14:paraId="397F7CA0" w14:textId="77777777" w:rsidR="00B94B26" w:rsidRDefault="00B94B26" w:rsidP="00B94B26">
            <w:pPr>
              <w:tabs>
                <w:tab w:val="left" w:pos="8505"/>
              </w:tabs>
            </w:pPr>
          </w:p>
          <w:p w14:paraId="6ADCDC5D" w14:textId="77777777" w:rsidR="00B94B26" w:rsidRDefault="00B94B26" w:rsidP="00B94B26">
            <w:pPr>
              <w:tabs>
                <w:tab w:val="left" w:pos="8505"/>
              </w:tabs>
            </w:pPr>
          </w:p>
          <w:p w14:paraId="35FEDE9C" w14:textId="77777777" w:rsidR="00B94B26" w:rsidRDefault="00B94B26" w:rsidP="00B94B26">
            <w:pPr>
              <w:tabs>
                <w:tab w:val="left" w:pos="8505"/>
              </w:tabs>
            </w:pPr>
          </w:p>
          <w:p w14:paraId="0DAEE635" w14:textId="77777777" w:rsidR="00B94B26" w:rsidRDefault="00B94B26" w:rsidP="00B94B26">
            <w:pPr>
              <w:tabs>
                <w:tab w:val="left" w:pos="8505"/>
              </w:tabs>
            </w:pPr>
            <w:r>
              <w:rPr>
                <w:b/>
                <w:u w:val="single"/>
              </w:rPr>
              <w:t>Nom de fichier :</w:t>
            </w:r>
            <w:r>
              <w:t xml:space="preserve"> P51-11.18_01</w:t>
            </w:r>
            <w:r w:rsidRPr="0091700E">
              <w:t>.mpg</w:t>
            </w:r>
          </w:p>
          <w:p w14:paraId="09C24970" w14:textId="77777777" w:rsidR="00B94B26" w:rsidRDefault="00B94B26" w:rsidP="00B94B26">
            <w:pPr>
              <w:tabs>
                <w:tab w:val="left" w:pos="8505"/>
              </w:tabs>
            </w:pPr>
            <w:r>
              <w:rPr>
                <w:b/>
                <w:u w:val="single"/>
              </w:rPr>
              <w:t>Numéro de production :</w:t>
            </w:r>
            <w:r>
              <w:t xml:space="preserve"> E-AR</w:t>
            </w:r>
            <w:proofErr w:type="gramStart"/>
            <w:r>
              <w:t>-[</w:t>
            </w:r>
            <w:proofErr w:type="gramEnd"/>
            <w:r>
              <w:t>87-08-09]-39</w:t>
            </w:r>
          </w:p>
          <w:p w14:paraId="7D87FA6B" w14:textId="77777777" w:rsidR="00B94B26" w:rsidRDefault="00B94B26" w:rsidP="00B94B26">
            <w:pPr>
              <w:tabs>
                <w:tab w:val="left" w:pos="8505"/>
              </w:tabs>
            </w:pPr>
            <w:r w:rsidRPr="006676F7">
              <w:rPr>
                <w:b/>
                <w:u w:val="single"/>
              </w:rPr>
              <w:t>Titre du vidéo / émission :</w:t>
            </w:r>
            <w:r>
              <w:t xml:space="preserve"> Archives</w:t>
            </w:r>
          </w:p>
          <w:p w14:paraId="649EC591" w14:textId="77777777" w:rsidR="00B94B26" w:rsidRDefault="00B94B26" w:rsidP="00B94B26">
            <w:pPr>
              <w:tabs>
                <w:tab w:val="left" w:pos="8505"/>
              </w:tabs>
            </w:pPr>
            <w:r w:rsidRPr="006676F7">
              <w:rPr>
                <w:b/>
                <w:u w:val="single"/>
              </w:rPr>
              <w:t>Animateur(s) :</w:t>
            </w:r>
            <w:r>
              <w:t xml:space="preserve"> Carole Lavoie, Louis Bilodeau</w:t>
            </w:r>
          </w:p>
          <w:p w14:paraId="3A0E3EB1" w14:textId="77777777" w:rsidR="00B94B26" w:rsidRPr="00A01134" w:rsidRDefault="00B94B26" w:rsidP="00B94B26">
            <w:pPr>
              <w:tabs>
                <w:tab w:val="left" w:pos="8505"/>
              </w:tabs>
              <w:rPr>
                <w:lang w:val="en-CA"/>
              </w:rPr>
            </w:pPr>
            <w:proofErr w:type="gramStart"/>
            <w:r w:rsidRPr="00A01134">
              <w:rPr>
                <w:b/>
                <w:u w:val="single"/>
                <w:lang w:val="en-CA"/>
              </w:rPr>
              <w:t>Production :</w:t>
            </w:r>
            <w:proofErr w:type="gramEnd"/>
            <w:r w:rsidRPr="00A01134">
              <w:rPr>
                <w:lang w:val="en-CA"/>
              </w:rPr>
              <w:t xml:space="preserve"> TVC-13 Normandin, CHLT TV7 Sherbrooke</w:t>
            </w:r>
          </w:p>
          <w:p w14:paraId="4F87DF2C" w14:textId="77777777" w:rsidR="00B94B26" w:rsidRDefault="00B94B26" w:rsidP="00B94B26">
            <w:pPr>
              <w:tabs>
                <w:tab w:val="left" w:pos="8505"/>
              </w:tabs>
            </w:pPr>
            <w:r w:rsidRPr="006676F7">
              <w:rPr>
                <w:b/>
                <w:u w:val="single"/>
              </w:rPr>
              <w:t>Interventions :</w:t>
            </w:r>
            <w:r>
              <w:t xml:space="preserve"> Voir Interventions "P51-11.17_02</w:t>
            </w:r>
            <w:r w:rsidRPr="0091700E">
              <w:t>.mpg</w:t>
            </w:r>
            <w:r>
              <w:t>"</w:t>
            </w:r>
          </w:p>
          <w:p w14:paraId="2A8970C7" w14:textId="77777777" w:rsidR="00B94B26" w:rsidRPr="004559E9" w:rsidRDefault="00B94B26" w:rsidP="00B94B26">
            <w:pPr>
              <w:tabs>
                <w:tab w:val="left" w:pos="8505"/>
              </w:tabs>
              <w:rPr>
                <w:b/>
              </w:rPr>
            </w:pPr>
            <w:r w:rsidRPr="006676F7">
              <w:rPr>
                <w:b/>
                <w:u w:val="single"/>
              </w:rPr>
              <w:t>Sujets abordés :</w:t>
            </w:r>
            <w:r>
              <w:t xml:space="preserve"> Émission qui revoit les moments forts des plus grands contributeurs et contributrices de la TVC de Normandin et l'histoire de Normandin. Épisode 8 (partie 2). L'émission "Soirée Canadienne" de Radio-Canada de passage à Normandin pour l'occasion du Carnaval de Normandin. </w:t>
            </w:r>
            <w:r>
              <w:rPr>
                <w:b/>
              </w:rPr>
              <w:t>Bonne qualité!</w:t>
            </w:r>
          </w:p>
          <w:p w14:paraId="75B85B4E" w14:textId="77777777" w:rsidR="00B94B26" w:rsidRDefault="00B94B26" w:rsidP="00B94B26">
            <w:pPr>
              <w:tabs>
                <w:tab w:val="left" w:pos="8505"/>
              </w:tabs>
            </w:pPr>
            <w:r w:rsidRPr="006676F7">
              <w:rPr>
                <w:b/>
                <w:u w:val="single"/>
              </w:rPr>
              <w:t>Date :</w:t>
            </w:r>
            <w:r>
              <w:t xml:space="preserve"> 1987</w:t>
            </w:r>
          </w:p>
          <w:p w14:paraId="3C93B772" w14:textId="77777777" w:rsidR="00B94B26" w:rsidRDefault="00B94B26" w:rsidP="00B94B26">
            <w:pPr>
              <w:tabs>
                <w:tab w:val="left" w:pos="8505"/>
              </w:tabs>
            </w:pPr>
            <w:r w:rsidRPr="006676F7">
              <w:rPr>
                <w:b/>
                <w:u w:val="single"/>
              </w:rPr>
              <w:t>Lieu :</w:t>
            </w:r>
            <w:r>
              <w:t xml:space="preserve"> Studio TVC-13 Normandin</w:t>
            </w:r>
          </w:p>
          <w:p w14:paraId="09F170DA" w14:textId="77777777" w:rsidR="00B94B26" w:rsidRDefault="00B94B26" w:rsidP="00B94B26">
            <w:pPr>
              <w:tabs>
                <w:tab w:val="left" w:pos="8505"/>
              </w:tabs>
            </w:pPr>
            <w:r w:rsidRPr="006676F7">
              <w:rPr>
                <w:b/>
                <w:u w:val="single"/>
              </w:rPr>
              <w:t>Durée de l'enregistrement :</w:t>
            </w:r>
            <w:r>
              <w:t xml:space="preserve"> 0:07:06</w:t>
            </w:r>
          </w:p>
          <w:p w14:paraId="0E8305E8" w14:textId="77777777" w:rsidR="00B94B26" w:rsidRDefault="00B94B26" w:rsidP="00B94B26">
            <w:pPr>
              <w:tabs>
                <w:tab w:val="left" w:pos="8505"/>
              </w:tabs>
            </w:pPr>
          </w:p>
          <w:p w14:paraId="53865D49" w14:textId="77777777" w:rsidR="00B94B26" w:rsidRDefault="00B94B26" w:rsidP="00B94B26">
            <w:pPr>
              <w:tabs>
                <w:tab w:val="left" w:pos="8505"/>
              </w:tabs>
            </w:pPr>
            <w:r>
              <w:rPr>
                <w:b/>
                <w:u w:val="single"/>
              </w:rPr>
              <w:t>Nom de fichier :</w:t>
            </w:r>
            <w:r>
              <w:t xml:space="preserve"> P51-11.18_02</w:t>
            </w:r>
            <w:r w:rsidRPr="0091700E">
              <w:t>.mpg</w:t>
            </w:r>
          </w:p>
          <w:p w14:paraId="64B5A8B6" w14:textId="77777777" w:rsidR="00B94B26" w:rsidRDefault="00B94B26" w:rsidP="00B94B26">
            <w:pPr>
              <w:tabs>
                <w:tab w:val="left" w:pos="8505"/>
              </w:tabs>
            </w:pPr>
            <w:r>
              <w:rPr>
                <w:b/>
                <w:u w:val="single"/>
              </w:rPr>
              <w:t>Numéro de production :</w:t>
            </w:r>
            <w:r>
              <w:t xml:space="preserve"> E-AR</w:t>
            </w:r>
            <w:proofErr w:type="gramStart"/>
            <w:r>
              <w:t>-[</w:t>
            </w:r>
            <w:proofErr w:type="gramEnd"/>
            <w:r>
              <w:t>87-08-09]-39</w:t>
            </w:r>
          </w:p>
          <w:p w14:paraId="28163D3D" w14:textId="77777777" w:rsidR="00B94B26" w:rsidRDefault="00B94B26" w:rsidP="00B94B26">
            <w:pPr>
              <w:tabs>
                <w:tab w:val="left" w:pos="8505"/>
              </w:tabs>
            </w:pPr>
            <w:r w:rsidRPr="006676F7">
              <w:rPr>
                <w:b/>
                <w:u w:val="single"/>
              </w:rPr>
              <w:lastRenderedPageBreak/>
              <w:t>Titre du vidéo / émission :</w:t>
            </w:r>
            <w:r>
              <w:t xml:space="preserve"> Archives</w:t>
            </w:r>
          </w:p>
          <w:p w14:paraId="78380EF2" w14:textId="77777777" w:rsidR="00B94B26" w:rsidRDefault="00B94B26" w:rsidP="00B94B26">
            <w:pPr>
              <w:tabs>
                <w:tab w:val="left" w:pos="8505"/>
              </w:tabs>
            </w:pPr>
            <w:r w:rsidRPr="006676F7">
              <w:rPr>
                <w:b/>
                <w:u w:val="single"/>
              </w:rPr>
              <w:t>Animateur(s) :</w:t>
            </w:r>
            <w:r>
              <w:t xml:space="preserve"> Carole Lavoie</w:t>
            </w:r>
          </w:p>
          <w:p w14:paraId="19A24630" w14:textId="77777777" w:rsidR="00B94B26" w:rsidRDefault="00B94B26" w:rsidP="00B94B26">
            <w:pPr>
              <w:tabs>
                <w:tab w:val="left" w:pos="8505"/>
              </w:tabs>
            </w:pPr>
            <w:r w:rsidRPr="006676F7">
              <w:rPr>
                <w:b/>
                <w:u w:val="single"/>
              </w:rPr>
              <w:t>Production :</w:t>
            </w:r>
            <w:r>
              <w:t xml:space="preserve"> TVC-13 Normandin</w:t>
            </w:r>
          </w:p>
          <w:p w14:paraId="016B650D" w14:textId="77777777" w:rsidR="00B94B26" w:rsidRDefault="00B94B26" w:rsidP="00B94B26">
            <w:pPr>
              <w:tabs>
                <w:tab w:val="left" w:pos="8505"/>
              </w:tabs>
            </w:pPr>
            <w:r w:rsidRPr="006676F7">
              <w:rPr>
                <w:b/>
                <w:u w:val="single"/>
              </w:rPr>
              <w:t>Interventions :</w:t>
            </w:r>
            <w:r>
              <w:t xml:space="preserve"> Miriam Painchaud</w:t>
            </w:r>
          </w:p>
          <w:p w14:paraId="10104D63"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9. Montage sur la contribution de Mme. Painchaud pour la TVC et entrevue. (NB. Les interventions durant le montage de basse qualité ne sont pas répertoriées)</w:t>
            </w:r>
          </w:p>
          <w:p w14:paraId="5C758224" w14:textId="77777777" w:rsidR="00B94B26" w:rsidRDefault="00B94B26" w:rsidP="00B94B26">
            <w:pPr>
              <w:tabs>
                <w:tab w:val="left" w:pos="8505"/>
              </w:tabs>
            </w:pPr>
            <w:r w:rsidRPr="006676F7">
              <w:rPr>
                <w:b/>
                <w:u w:val="single"/>
              </w:rPr>
              <w:t>Date :</w:t>
            </w:r>
            <w:r>
              <w:t xml:space="preserve"> 1987</w:t>
            </w:r>
          </w:p>
          <w:p w14:paraId="230E86BE" w14:textId="77777777" w:rsidR="00B94B26" w:rsidRDefault="00B94B26" w:rsidP="00B94B26">
            <w:pPr>
              <w:tabs>
                <w:tab w:val="left" w:pos="8505"/>
              </w:tabs>
            </w:pPr>
            <w:r w:rsidRPr="006676F7">
              <w:rPr>
                <w:b/>
                <w:u w:val="single"/>
              </w:rPr>
              <w:t>Lieu :</w:t>
            </w:r>
            <w:r>
              <w:t xml:space="preserve"> Studio TVC-13 Normandin</w:t>
            </w:r>
          </w:p>
          <w:p w14:paraId="7F53F924" w14:textId="77777777" w:rsidR="00B94B26" w:rsidRDefault="00B94B26" w:rsidP="00B94B26">
            <w:pPr>
              <w:tabs>
                <w:tab w:val="left" w:pos="8505"/>
              </w:tabs>
            </w:pPr>
            <w:r w:rsidRPr="006676F7">
              <w:rPr>
                <w:b/>
                <w:u w:val="single"/>
              </w:rPr>
              <w:t>Durée de l'enregistrement :</w:t>
            </w:r>
            <w:r>
              <w:t xml:space="preserve"> 0:37:15</w:t>
            </w:r>
          </w:p>
          <w:p w14:paraId="5389DD47" w14:textId="77777777" w:rsidR="00B94B26" w:rsidRDefault="00B94B26" w:rsidP="00B94B26">
            <w:pPr>
              <w:tabs>
                <w:tab w:val="left" w:pos="8505"/>
              </w:tabs>
            </w:pPr>
          </w:p>
          <w:p w14:paraId="6AFAC8BA" w14:textId="77777777" w:rsidR="00B94B26" w:rsidRDefault="00B94B26" w:rsidP="00B94B26">
            <w:pPr>
              <w:tabs>
                <w:tab w:val="left" w:pos="8505"/>
              </w:tabs>
            </w:pPr>
            <w:r>
              <w:rPr>
                <w:b/>
                <w:u w:val="single"/>
              </w:rPr>
              <w:t>Nom de fichier :</w:t>
            </w:r>
            <w:r>
              <w:t xml:space="preserve"> P51-11.18_03</w:t>
            </w:r>
            <w:r w:rsidRPr="0091700E">
              <w:t>.mpg</w:t>
            </w:r>
          </w:p>
          <w:p w14:paraId="31F382E7" w14:textId="77777777" w:rsidR="00B94B26" w:rsidRDefault="00B94B26" w:rsidP="00B94B26">
            <w:pPr>
              <w:tabs>
                <w:tab w:val="left" w:pos="8505"/>
              </w:tabs>
            </w:pPr>
            <w:r>
              <w:rPr>
                <w:b/>
                <w:u w:val="single"/>
              </w:rPr>
              <w:t>Numéro de production :</w:t>
            </w:r>
            <w:r>
              <w:t xml:space="preserve"> E-AR</w:t>
            </w:r>
            <w:proofErr w:type="gramStart"/>
            <w:r>
              <w:t>-[</w:t>
            </w:r>
            <w:proofErr w:type="gramEnd"/>
            <w:r>
              <w:t>87-08-09]-39</w:t>
            </w:r>
          </w:p>
          <w:p w14:paraId="65F1B128" w14:textId="77777777" w:rsidR="00B94B26" w:rsidRDefault="00B94B26" w:rsidP="00B94B26">
            <w:pPr>
              <w:tabs>
                <w:tab w:val="left" w:pos="8505"/>
              </w:tabs>
            </w:pPr>
            <w:r w:rsidRPr="006676F7">
              <w:rPr>
                <w:b/>
                <w:u w:val="single"/>
              </w:rPr>
              <w:t>Titre du vidéo / émission :</w:t>
            </w:r>
            <w:r>
              <w:t xml:space="preserve"> Archives</w:t>
            </w:r>
          </w:p>
          <w:p w14:paraId="04263230" w14:textId="77777777" w:rsidR="00B94B26" w:rsidRDefault="00B94B26" w:rsidP="00B94B26">
            <w:pPr>
              <w:tabs>
                <w:tab w:val="left" w:pos="8505"/>
              </w:tabs>
            </w:pPr>
            <w:r w:rsidRPr="006676F7">
              <w:rPr>
                <w:b/>
                <w:u w:val="single"/>
              </w:rPr>
              <w:t>Animateur(s) :</w:t>
            </w:r>
            <w:r>
              <w:t xml:space="preserve"> Carole Lavoie</w:t>
            </w:r>
          </w:p>
          <w:p w14:paraId="48600912" w14:textId="77777777" w:rsidR="00B94B26" w:rsidRDefault="00B94B26" w:rsidP="00B94B26">
            <w:pPr>
              <w:tabs>
                <w:tab w:val="left" w:pos="8505"/>
              </w:tabs>
            </w:pPr>
            <w:r w:rsidRPr="006676F7">
              <w:rPr>
                <w:b/>
                <w:u w:val="single"/>
              </w:rPr>
              <w:t>Production :</w:t>
            </w:r>
            <w:r>
              <w:t xml:space="preserve"> TVC-13 Normandin</w:t>
            </w:r>
          </w:p>
          <w:p w14:paraId="2748C2C5" w14:textId="77777777" w:rsidR="00B94B26" w:rsidRDefault="00B94B26" w:rsidP="00B94B26">
            <w:pPr>
              <w:tabs>
                <w:tab w:val="left" w:pos="8505"/>
              </w:tabs>
            </w:pPr>
            <w:r w:rsidRPr="006676F7">
              <w:rPr>
                <w:b/>
                <w:u w:val="single"/>
              </w:rPr>
              <w:t>Interventions :</w:t>
            </w:r>
            <w:r>
              <w:t xml:space="preserve"> Jean-Marc Paradis</w:t>
            </w:r>
          </w:p>
          <w:p w14:paraId="2D64C121"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10. Inclus une interview avec M. Jean-Marc Paradis. (NB. Les interventions durant le montage de basse qualité ne sont pas répertoriées)</w:t>
            </w:r>
          </w:p>
          <w:p w14:paraId="0D51E65C" w14:textId="77777777" w:rsidR="00B94B26" w:rsidRDefault="00B94B26" w:rsidP="00B94B26">
            <w:pPr>
              <w:tabs>
                <w:tab w:val="left" w:pos="8505"/>
              </w:tabs>
            </w:pPr>
            <w:r w:rsidRPr="006676F7">
              <w:rPr>
                <w:b/>
                <w:u w:val="single"/>
              </w:rPr>
              <w:t>Date :</w:t>
            </w:r>
            <w:r>
              <w:t xml:space="preserve"> 1987</w:t>
            </w:r>
          </w:p>
          <w:p w14:paraId="19FF02F5" w14:textId="77777777" w:rsidR="00B94B26" w:rsidRDefault="00B94B26" w:rsidP="00B94B26">
            <w:pPr>
              <w:tabs>
                <w:tab w:val="left" w:pos="8505"/>
              </w:tabs>
            </w:pPr>
            <w:r w:rsidRPr="006676F7">
              <w:rPr>
                <w:b/>
                <w:u w:val="single"/>
              </w:rPr>
              <w:t>Lieu :</w:t>
            </w:r>
            <w:r>
              <w:t xml:space="preserve"> Studio TVC-13 Normandin</w:t>
            </w:r>
          </w:p>
          <w:p w14:paraId="672138EF" w14:textId="77777777" w:rsidR="00B94B26" w:rsidRDefault="00B94B26" w:rsidP="00B94B26">
            <w:pPr>
              <w:tabs>
                <w:tab w:val="left" w:pos="8505"/>
              </w:tabs>
            </w:pPr>
            <w:r w:rsidRPr="006676F7">
              <w:rPr>
                <w:b/>
                <w:u w:val="single"/>
              </w:rPr>
              <w:t>Durée de l'enregistrement :</w:t>
            </w:r>
            <w:r>
              <w:t xml:space="preserve"> 0:46:21</w:t>
            </w:r>
          </w:p>
          <w:p w14:paraId="0092110E" w14:textId="77777777" w:rsidR="00B94B26" w:rsidRDefault="00B94B26" w:rsidP="00B94B26">
            <w:pPr>
              <w:tabs>
                <w:tab w:val="left" w:pos="8505"/>
              </w:tabs>
            </w:pPr>
          </w:p>
          <w:p w14:paraId="7EA4EC98" w14:textId="77777777" w:rsidR="00B94B26" w:rsidRDefault="00B94B26" w:rsidP="00B94B26">
            <w:pPr>
              <w:tabs>
                <w:tab w:val="left" w:pos="8505"/>
              </w:tabs>
            </w:pPr>
          </w:p>
          <w:p w14:paraId="1815915D" w14:textId="77777777" w:rsidR="00B94B26" w:rsidRDefault="00B94B26" w:rsidP="00B94B26">
            <w:pPr>
              <w:tabs>
                <w:tab w:val="left" w:pos="8505"/>
              </w:tabs>
            </w:pPr>
          </w:p>
          <w:p w14:paraId="0E764B78" w14:textId="77777777" w:rsidR="00B94B26" w:rsidRDefault="00B94B26" w:rsidP="00B94B26">
            <w:pPr>
              <w:tabs>
                <w:tab w:val="left" w:pos="8505"/>
              </w:tabs>
            </w:pPr>
          </w:p>
          <w:p w14:paraId="6B39F449" w14:textId="77777777" w:rsidR="00B94B26" w:rsidRDefault="00B94B26" w:rsidP="00B94B26">
            <w:pPr>
              <w:tabs>
                <w:tab w:val="left" w:pos="8505"/>
              </w:tabs>
            </w:pPr>
          </w:p>
          <w:p w14:paraId="295D8F7B" w14:textId="77777777" w:rsidR="00B94B26" w:rsidRDefault="00B94B26" w:rsidP="00B94B26">
            <w:pPr>
              <w:tabs>
                <w:tab w:val="left" w:pos="8505"/>
              </w:tabs>
            </w:pPr>
          </w:p>
          <w:p w14:paraId="05561803" w14:textId="77777777" w:rsidR="00B94B26" w:rsidRDefault="00B94B26" w:rsidP="00B94B26">
            <w:pPr>
              <w:tabs>
                <w:tab w:val="left" w:pos="8505"/>
              </w:tabs>
            </w:pPr>
          </w:p>
          <w:p w14:paraId="52E3D2A7" w14:textId="77777777" w:rsidR="00B94B26" w:rsidRDefault="00B94B26" w:rsidP="00B94B26">
            <w:pPr>
              <w:tabs>
                <w:tab w:val="left" w:pos="8505"/>
              </w:tabs>
            </w:pPr>
          </w:p>
          <w:p w14:paraId="091526EA" w14:textId="77777777" w:rsidR="00B94B26" w:rsidRDefault="00B94B26" w:rsidP="00B94B26">
            <w:pPr>
              <w:tabs>
                <w:tab w:val="left" w:pos="8505"/>
              </w:tabs>
            </w:pPr>
          </w:p>
          <w:p w14:paraId="0B82951C" w14:textId="77777777" w:rsidR="00B94B26" w:rsidRDefault="00B94B26" w:rsidP="00B94B26">
            <w:pPr>
              <w:tabs>
                <w:tab w:val="left" w:pos="8505"/>
              </w:tabs>
            </w:pPr>
          </w:p>
          <w:p w14:paraId="2B9F0C32" w14:textId="77777777" w:rsidR="00B94B26" w:rsidRDefault="00B94B26" w:rsidP="00B94B26">
            <w:pPr>
              <w:tabs>
                <w:tab w:val="left" w:pos="8505"/>
              </w:tabs>
            </w:pPr>
          </w:p>
          <w:p w14:paraId="0FA39669" w14:textId="77777777" w:rsidR="00B94B26" w:rsidRDefault="00B94B26" w:rsidP="00B94B26">
            <w:pPr>
              <w:tabs>
                <w:tab w:val="left" w:pos="8505"/>
              </w:tabs>
            </w:pPr>
            <w:r>
              <w:rPr>
                <w:b/>
                <w:u w:val="single"/>
              </w:rPr>
              <w:t>Nom de fichier :</w:t>
            </w:r>
            <w:r>
              <w:t xml:space="preserve"> P51-11.19_01</w:t>
            </w:r>
            <w:r w:rsidRPr="0091700E">
              <w:t>.mpg</w:t>
            </w:r>
          </w:p>
          <w:p w14:paraId="11CDEF1F" w14:textId="77777777" w:rsidR="00B94B26" w:rsidRDefault="00B94B26" w:rsidP="00B94B26">
            <w:pPr>
              <w:tabs>
                <w:tab w:val="left" w:pos="8505"/>
              </w:tabs>
            </w:pPr>
            <w:r>
              <w:rPr>
                <w:b/>
                <w:u w:val="single"/>
              </w:rPr>
              <w:t>Numéro de production :</w:t>
            </w:r>
            <w:r>
              <w:t xml:space="preserve"> E-AR</w:t>
            </w:r>
            <w:proofErr w:type="gramStart"/>
            <w:r>
              <w:t>-[</w:t>
            </w:r>
            <w:proofErr w:type="gramEnd"/>
            <w:r>
              <w:t>87-10-11-12]-40</w:t>
            </w:r>
          </w:p>
          <w:p w14:paraId="245B3BD9" w14:textId="77777777" w:rsidR="00B94B26" w:rsidRDefault="00B94B26" w:rsidP="00B94B26">
            <w:pPr>
              <w:tabs>
                <w:tab w:val="left" w:pos="8505"/>
              </w:tabs>
            </w:pPr>
            <w:r w:rsidRPr="006676F7">
              <w:rPr>
                <w:b/>
                <w:u w:val="single"/>
              </w:rPr>
              <w:t>Titre du vidéo / émission :</w:t>
            </w:r>
            <w:r>
              <w:t xml:space="preserve"> Archives</w:t>
            </w:r>
          </w:p>
          <w:p w14:paraId="5B13C787" w14:textId="77777777" w:rsidR="00B94B26" w:rsidRDefault="00B94B26" w:rsidP="00B94B26">
            <w:pPr>
              <w:tabs>
                <w:tab w:val="left" w:pos="8505"/>
              </w:tabs>
            </w:pPr>
            <w:r w:rsidRPr="006676F7">
              <w:rPr>
                <w:b/>
                <w:u w:val="single"/>
              </w:rPr>
              <w:t>Animateur(s) :</w:t>
            </w:r>
            <w:r>
              <w:t xml:space="preserve"> Carole Lavoie</w:t>
            </w:r>
          </w:p>
          <w:p w14:paraId="20DA5BC3" w14:textId="77777777" w:rsidR="00B94B26" w:rsidRDefault="00B94B26" w:rsidP="00B94B26">
            <w:pPr>
              <w:tabs>
                <w:tab w:val="left" w:pos="8505"/>
              </w:tabs>
            </w:pPr>
            <w:r w:rsidRPr="006676F7">
              <w:rPr>
                <w:b/>
                <w:u w:val="single"/>
              </w:rPr>
              <w:t>Production :</w:t>
            </w:r>
            <w:r>
              <w:t xml:space="preserve"> TVC-13 Normandin</w:t>
            </w:r>
          </w:p>
          <w:p w14:paraId="73FF19E2" w14:textId="77777777" w:rsidR="00B94B26" w:rsidRDefault="00B94B26" w:rsidP="00B94B26">
            <w:pPr>
              <w:tabs>
                <w:tab w:val="left" w:pos="8505"/>
              </w:tabs>
            </w:pPr>
            <w:r w:rsidRPr="006676F7">
              <w:rPr>
                <w:b/>
                <w:u w:val="single"/>
              </w:rPr>
              <w:t>Interventions :</w:t>
            </w:r>
            <w:r>
              <w:t xml:space="preserve"> Aucun</w:t>
            </w:r>
          </w:p>
          <w:p w14:paraId="1C90EF56"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w:t>
            </w:r>
            <w:r>
              <w:lastRenderedPageBreak/>
              <w:t>Normandin. Épisode 11. Deux tables rondes de jeunes du secteur. La première est sur les hippies, l'amour libre et la drogue. La deuxième est sur la discothèque Apollo Swing de St-Thomas-Didyme (NB. Les interventions durant le montage de basse qualité ne sont pas répertoriées).</w:t>
            </w:r>
          </w:p>
          <w:p w14:paraId="7F3A7002" w14:textId="77777777" w:rsidR="00B94B26" w:rsidRDefault="00B94B26" w:rsidP="00B94B26">
            <w:pPr>
              <w:tabs>
                <w:tab w:val="left" w:pos="8505"/>
              </w:tabs>
            </w:pPr>
            <w:r w:rsidRPr="006676F7">
              <w:rPr>
                <w:b/>
                <w:u w:val="single"/>
              </w:rPr>
              <w:t>Date :</w:t>
            </w:r>
            <w:r>
              <w:t xml:space="preserve"> 1987</w:t>
            </w:r>
          </w:p>
          <w:p w14:paraId="7FE7FEA6" w14:textId="77777777" w:rsidR="00B94B26" w:rsidRDefault="00B94B26" w:rsidP="00B94B26">
            <w:pPr>
              <w:tabs>
                <w:tab w:val="left" w:pos="8505"/>
              </w:tabs>
            </w:pPr>
            <w:r w:rsidRPr="006676F7">
              <w:rPr>
                <w:b/>
                <w:u w:val="single"/>
              </w:rPr>
              <w:t>Lieu :</w:t>
            </w:r>
            <w:r>
              <w:t xml:space="preserve"> Studio TVC-13 Normandin</w:t>
            </w:r>
          </w:p>
          <w:p w14:paraId="02212550" w14:textId="77777777" w:rsidR="00B94B26" w:rsidRDefault="00B94B26" w:rsidP="00B94B26">
            <w:pPr>
              <w:tabs>
                <w:tab w:val="left" w:pos="8505"/>
              </w:tabs>
            </w:pPr>
            <w:r w:rsidRPr="006676F7">
              <w:rPr>
                <w:b/>
                <w:u w:val="single"/>
              </w:rPr>
              <w:t>Durée de l'enregistrement :</w:t>
            </w:r>
            <w:r>
              <w:t xml:space="preserve"> 0:33:56</w:t>
            </w:r>
          </w:p>
          <w:p w14:paraId="4CA11D0B" w14:textId="77777777" w:rsidR="00B94B26" w:rsidRDefault="00B94B26" w:rsidP="00B94B26">
            <w:pPr>
              <w:tabs>
                <w:tab w:val="left" w:pos="8505"/>
              </w:tabs>
            </w:pPr>
          </w:p>
          <w:p w14:paraId="5BE40491" w14:textId="77777777" w:rsidR="00B94B26" w:rsidRDefault="00B94B26" w:rsidP="00B94B26">
            <w:pPr>
              <w:tabs>
                <w:tab w:val="left" w:pos="8505"/>
              </w:tabs>
            </w:pPr>
            <w:r>
              <w:rPr>
                <w:b/>
                <w:u w:val="single"/>
              </w:rPr>
              <w:t>Nom de fichier :</w:t>
            </w:r>
            <w:r>
              <w:t xml:space="preserve"> P51-11.19_02</w:t>
            </w:r>
            <w:r w:rsidRPr="0091700E">
              <w:t>.mpg</w:t>
            </w:r>
          </w:p>
          <w:p w14:paraId="559009CA" w14:textId="77777777" w:rsidR="00B94B26" w:rsidRDefault="00B94B26" w:rsidP="00B94B26">
            <w:pPr>
              <w:tabs>
                <w:tab w:val="left" w:pos="8505"/>
              </w:tabs>
            </w:pPr>
            <w:r>
              <w:rPr>
                <w:b/>
                <w:u w:val="single"/>
              </w:rPr>
              <w:t>Numéro de production :</w:t>
            </w:r>
            <w:r>
              <w:t xml:space="preserve"> E-AR</w:t>
            </w:r>
            <w:proofErr w:type="gramStart"/>
            <w:r>
              <w:t>-[</w:t>
            </w:r>
            <w:proofErr w:type="gramEnd"/>
            <w:r>
              <w:t>87-10-11-12]-40</w:t>
            </w:r>
          </w:p>
          <w:p w14:paraId="11D45F6E" w14:textId="77777777" w:rsidR="00B94B26" w:rsidRDefault="00B94B26" w:rsidP="00B94B26">
            <w:pPr>
              <w:tabs>
                <w:tab w:val="left" w:pos="8505"/>
              </w:tabs>
            </w:pPr>
            <w:r w:rsidRPr="006676F7">
              <w:rPr>
                <w:b/>
                <w:u w:val="single"/>
              </w:rPr>
              <w:t>Titre du vidéo / émission :</w:t>
            </w:r>
            <w:r>
              <w:t xml:space="preserve"> Archives</w:t>
            </w:r>
          </w:p>
          <w:p w14:paraId="1B5DB8A9" w14:textId="77777777" w:rsidR="00B94B26" w:rsidRDefault="00B94B26" w:rsidP="00B94B26">
            <w:pPr>
              <w:tabs>
                <w:tab w:val="left" w:pos="8505"/>
              </w:tabs>
            </w:pPr>
            <w:r w:rsidRPr="006676F7">
              <w:rPr>
                <w:b/>
                <w:u w:val="single"/>
              </w:rPr>
              <w:t>Animateur(s) :</w:t>
            </w:r>
            <w:r>
              <w:t xml:space="preserve"> Carole Lavoie</w:t>
            </w:r>
          </w:p>
          <w:p w14:paraId="7581D99F" w14:textId="77777777" w:rsidR="00B94B26" w:rsidRDefault="00B94B26" w:rsidP="00B94B26">
            <w:pPr>
              <w:tabs>
                <w:tab w:val="left" w:pos="8505"/>
              </w:tabs>
            </w:pPr>
            <w:r w:rsidRPr="006676F7">
              <w:rPr>
                <w:b/>
                <w:u w:val="single"/>
              </w:rPr>
              <w:t>Production :</w:t>
            </w:r>
            <w:r>
              <w:t xml:space="preserve"> TVC-13 Normandin</w:t>
            </w:r>
          </w:p>
          <w:p w14:paraId="1186ABBD" w14:textId="77777777" w:rsidR="00B94B26" w:rsidRDefault="00B94B26" w:rsidP="00B94B26">
            <w:pPr>
              <w:tabs>
                <w:tab w:val="left" w:pos="8505"/>
              </w:tabs>
            </w:pPr>
            <w:r w:rsidRPr="006676F7">
              <w:rPr>
                <w:b/>
                <w:u w:val="single"/>
              </w:rPr>
              <w:t>Interventions :</w:t>
            </w:r>
            <w:r>
              <w:t xml:space="preserve"> Aucun</w:t>
            </w:r>
          </w:p>
          <w:p w14:paraId="7677389D"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12. Quatre émissions produites en 1971. (NB. Les interventions durant le montage de basse qualité ne sont pas répertoriées).</w:t>
            </w:r>
          </w:p>
          <w:p w14:paraId="56C3DFC3" w14:textId="77777777" w:rsidR="00B94B26" w:rsidRDefault="00B94B26" w:rsidP="00B94B26">
            <w:pPr>
              <w:tabs>
                <w:tab w:val="left" w:pos="8505"/>
              </w:tabs>
            </w:pPr>
            <w:r w:rsidRPr="006676F7">
              <w:rPr>
                <w:b/>
                <w:u w:val="single"/>
              </w:rPr>
              <w:t>Date :</w:t>
            </w:r>
            <w:r>
              <w:t xml:space="preserve"> 1987</w:t>
            </w:r>
          </w:p>
          <w:p w14:paraId="336C1814" w14:textId="77777777" w:rsidR="00B94B26" w:rsidRDefault="00B94B26" w:rsidP="00B94B26">
            <w:pPr>
              <w:tabs>
                <w:tab w:val="left" w:pos="8505"/>
              </w:tabs>
            </w:pPr>
            <w:r w:rsidRPr="006676F7">
              <w:rPr>
                <w:b/>
                <w:u w:val="single"/>
              </w:rPr>
              <w:t>Lieu :</w:t>
            </w:r>
            <w:r>
              <w:t xml:space="preserve"> Studio TVC-13 Normandin</w:t>
            </w:r>
          </w:p>
          <w:p w14:paraId="54E481BE" w14:textId="77777777" w:rsidR="00B94B26" w:rsidRDefault="00B94B26" w:rsidP="00B94B26">
            <w:pPr>
              <w:tabs>
                <w:tab w:val="left" w:pos="8505"/>
              </w:tabs>
            </w:pPr>
            <w:r w:rsidRPr="006676F7">
              <w:rPr>
                <w:b/>
                <w:u w:val="single"/>
              </w:rPr>
              <w:t>Durée de l'enregistrement :</w:t>
            </w:r>
            <w:r>
              <w:t xml:space="preserve"> 0:35:42</w:t>
            </w:r>
          </w:p>
          <w:p w14:paraId="5D5244FE" w14:textId="77777777" w:rsidR="00B94B26" w:rsidRDefault="00B94B26" w:rsidP="00B94B26">
            <w:pPr>
              <w:tabs>
                <w:tab w:val="left" w:pos="8505"/>
              </w:tabs>
            </w:pPr>
          </w:p>
          <w:p w14:paraId="382D9E7D" w14:textId="77777777" w:rsidR="00B94B26" w:rsidRDefault="00B94B26" w:rsidP="00B94B26">
            <w:pPr>
              <w:tabs>
                <w:tab w:val="left" w:pos="8505"/>
              </w:tabs>
            </w:pPr>
            <w:r>
              <w:rPr>
                <w:b/>
                <w:u w:val="single"/>
              </w:rPr>
              <w:t>Nom de fichier :</w:t>
            </w:r>
            <w:r>
              <w:t xml:space="preserve"> P51-11.19_03</w:t>
            </w:r>
            <w:r w:rsidRPr="0091700E">
              <w:t>.mpg</w:t>
            </w:r>
          </w:p>
          <w:p w14:paraId="4925EF8F" w14:textId="77777777" w:rsidR="00B94B26" w:rsidRDefault="00B94B26" w:rsidP="00B94B26">
            <w:pPr>
              <w:tabs>
                <w:tab w:val="left" w:pos="8505"/>
              </w:tabs>
            </w:pPr>
            <w:r>
              <w:rPr>
                <w:b/>
                <w:u w:val="single"/>
              </w:rPr>
              <w:t>Numéro de production :</w:t>
            </w:r>
            <w:r>
              <w:t xml:space="preserve"> E-AR</w:t>
            </w:r>
            <w:proofErr w:type="gramStart"/>
            <w:r>
              <w:t>-[</w:t>
            </w:r>
            <w:proofErr w:type="gramEnd"/>
            <w:r>
              <w:t>87-10-11-12]-40</w:t>
            </w:r>
          </w:p>
          <w:p w14:paraId="4F642C19" w14:textId="77777777" w:rsidR="00B94B26" w:rsidRDefault="00B94B26" w:rsidP="00B94B26">
            <w:pPr>
              <w:tabs>
                <w:tab w:val="left" w:pos="8505"/>
              </w:tabs>
            </w:pPr>
            <w:r w:rsidRPr="006676F7">
              <w:rPr>
                <w:b/>
                <w:u w:val="single"/>
              </w:rPr>
              <w:t>Titre du vidéo / émission :</w:t>
            </w:r>
            <w:r>
              <w:t xml:space="preserve"> Conseil de ville de Normandin</w:t>
            </w:r>
          </w:p>
          <w:p w14:paraId="50FC8B2E" w14:textId="77777777" w:rsidR="00B94B26" w:rsidRDefault="00B94B26" w:rsidP="00B94B26">
            <w:pPr>
              <w:tabs>
                <w:tab w:val="left" w:pos="8505"/>
              </w:tabs>
            </w:pPr>
            <w:r w:rsidRPr="006676F7">
              <w:rPr>
                <w:b/>
                <w:u w:val="single"/>
              </w:rPr>
              <w:t>Animateur(s) :</w:t>
            </w:r>
            <w:r>
              <w:t xml:space="preserve"> Yvette Nadeau et le conseil de ville, Régis Pelletier</w:t>
            </w:r>
          </w:p>
          <w:p w14:paraId="03744439" w14:textId="77777777" w:rsidR="00B94B26" w:rsidRDefault="00B94B26" w:rsidP="00B94B26">
            <w:pPr>
              <w:tabs>
                <w:tab w:val="left" w:pos="8505"/>
              </w:tabs>
            </w:pPr>
            <w:r w:rsidRPr="006676F7">
              <w:rPr>
                <w:b/>
                <w:u w:val="single"/>
              </w:rPr>
              <w:t>Production :</w:t>
            </w:r>
            <w:r>
              <w:t xml:space="preserve"> TVC-13 Normandin</w:t>
            </w:r>
          </w:p>
          <w:p w14:paraId="1E69F063" w14:textId="77777777" w:rsidR="00B94B26" w:rsidRDefault="00B94B26" w:rsidP="00B94B26">
            <w:pPr>
              <w:tabs>
                <w:tab w:val="left" w:pos="8505"/>
              </w:tabs>
            </w:pPr>
            <w:r w:rsidRPr="006676F7">
              <w:rPr>
                <w:b/>
                <w:u w:val="single"/>
              </w:rPr>
              <w:t>Interventions :</w:t>
            </w:r>
            <w:r>
              <w:t xml:space="preserve"> Un citoyen, un policier</w:t>
            </w:r>
          </w:p>
          <w:p w14:paraId="6137C9D9" w14:textId="77777777" w:rsidR="00B94B26" w:rsidRDefault="00B94B26" w:rsidP="00B94B26">
            <w:pPr>
              <w:tabs>
                <w:tab w:val="left" w:pos="8505"/>
              </w:tabs>
            </w:pPr>
            <w:r w:rsidRPr="006676F7">
              <w:rPr>
                <w:b/>
                <w:u w:val="single"/>
              </w:rPr>
              <w:t>Sujets abordés :</w:t>
            </w:r>
            <w:r>
              <w:t xml:space="preserve"> Fin du conseil de ville de Normandin (probablement incomplet) et résumé par Régis Pelletier.</w:t>
            </w:r>
          </w:p>
          <w:p w14:paraId="34477967" w14:textId="77777777" w:rsidR="00B94B26" w:rsidRDefault="00B94B26" w:rsidP="00B94B26">
            <w:pPr>
              <w:tabs>
                <w:tab w:val="left" w:pos="8505"/>
              </w:tabs>
            </w:pPr>
            <w:r w:rsidRPr="006676F7">
              <w:rPr>
                <w:b/>
                <w:u w:val="single"/>
              </w:rPr>
              <w:t>Date :</w:t>
            </w:r>
            <w:r>
              <w:t xml:space="preserve"> Inconnu</w:t>
            </w:r>
          </w:p>
          <w:p w14:paraId="350929A7" w14:textId="77777777" w:rsidR="00B94B26" w:rsidRDefault="00B94B26" w:rsidP="00B94B26">
            <w:pPr>
              <w:tabs>
                <w:tab w:val="left" w:pos="8505"/>
              </w:tabs>
            </w:pPr>
            <w:r w:rsidRPr="006676F7">
              <w:rPr>
                <w:b/>
                <w:u w:val="single"/>
              </w:rPr>
              <w:t>Lieu :</w:t>
            </w:r>
            <w:r>
              <w:t xml:space="preserve"> Hôtel de Ville de Normandin</w:t>
            </w:r>
          </w:p>
          <w:p w14:paraId="3B8FBF37" w14:textId="77777777" w:rsidR="00B94B26" w:rsidRDefault="00B94B26" w:rsidP="00B94B26">
            <w:pPr>
              <w:tabs>
                <w:tab w:val="left" w:pos="8505"/>
              </w:tabs>
            </w:pPr>
            <w:r w:rsidRPr="006676F7">
              <w:rPr>
                <w:b/>
                <w:u w:val="single"/>
              </w:rPr>
              <w:t>Durée de l'enregistrement :</w:t>
            </w:r>
            <w:r>
              <w:t xml:space="preserve"> 0:09:39</w:t>
            </w:r>
          </w:p>
          <w:p w14:paraId="14A768C4" w14:textId="77777777" w:rsidR="00B94B26" w:rsidRDefault="00B94B26" w:rsidP="00B94B26">
            <w:pPr>
              <w:tabs>
                <w:tab w:val="left" w:pos="8505"/>
              </w:tabs>
            </w:pPr>
          </w:p>
          <w:p w14:paraId="756ADB20" w14:textId="77777777" w:rsidR="00B94B26" w:rsidRDefault="00B94B26" w:rsidP="00B94B26">
            <w:pPr>
              <w:tabs>
                <w:tab w:val="left" w:pos="8505"/>
              </w:tabs>
            </w:pPr>
            <w:r>
              <w:rPr>
                <w:b/>
                <w:u w:val="single"/>
              </w:rPr>
              <w:t>Nom de fichier :</w:t>
            </w:r>
            <w:r>
              <w:t xml:space="preserve"> P51-11.19_04</w:t>
            </w:r>
            <w:r w:rsidRPr="0091700E">
              <w:t>.mpg</w:t>
            </w:r>
          </w:p>
          <w:p w14:paraId="1F65561C" w14:textId="77777777" w:rsidR="00B94B26" w:rsidRDefault="00B94B26" w:rsidP="00B94B26">
            <w:pPr>
              <w:tabs>
                <w:tab w:val="left" w:pos="8505"/>
              </w:tabs>
            </w:pPr>
            <w:r>
              <w:rPr>
                <w:b/>
                <w:u w:val="single"/>
              </w:rPr>
              <w:t>Numéro de production :</w:t>
            </w:r>
            <w:r>
              <w:t xml:space="preserve"> E-AR</w:t>
            </w:r>
            <w:proofErr w:type="gramStart"/>
            <w:r>
              <w:t>-[</w:t>
            </w:r>
            <w:proofErr w:type="gramEnd"/>
            <w:r>
              <w:t>87-10-11-12]-40</w:t>
            </w:r>
          </w:p>
          <w:p w14:paraId="0DA530D7" w14:textId="77777777" w:rsidR="00B94B26" w:rsidRDefault="00B94B26" w:rsidP="00B94B26">
            <w:pPr>
              <w:tabs>
                <w:tab w:val="left" w:pos="8505"/>
              </w:tabs>
            </w:pPr>
            <w:r w:rsidRPr="006676F7">
              <w:rPr>
                <w:b/>
                <w:u w:val="single"/>
              </w:rPr>
              <w:t>Titre du vidéo / émission :</w:t>
            </w:r>
            <w:r>
              <w:t xml:space="preserve"> Conseil de ville de Normandin</w:t>
            </w:r>
          </w:p>
          <w:p w14:paraId="154F5238" w14:textId="77777777" w:rsidR="00B94B26" w:rsidRDefault="00B94B26" w:rsidP="00B94B26">
            <w:pPr>
              <w:tabs>
                <w:tab w:val="left" w:pos="8505"/>
              </w:tabs>
            </w:pPr>
            <w:r w:rsidRPr="006676F7">
              <w:rPr>
                <w:b/>
                <w:u w:val="single"/>
              </w:rPr>
              <w:t>Animateur(s) :</w:t>
            </w:r>
            <w:r>
              <w:t xml:space="preserve"> Yvette Nadeau et le conseil de ville</w:t>
            </w:r>
          </w:p>
          <w:p w14:paraId="1F11E4F8" w14:textId="77777777" w:rsidR="00B94B26" w:rsidRDefault="00B94B26" w:rsidP="00B94B26">
            <w:pPr>
              <w:tabs>
                <w:tab w:val="left" w:pos="8505"/>
              </w:tabs>
            </w:pPr>
            <w:r w:rsidRPr="006676F7">
              <w:rPr>
                <w:b/>
                <w:u w:val="single"/>
              </w:rPr>
              <w:t>Production :</w:t>
            </w:r>
            <w:r>
              <w:t xml:space="preserve"> TVC-13 Normandin</w:t>
            </w:r>
          </w:p>
          <w:p w14:paraId="0C89C188" w14:textId="77777777" w:rsidR="00B94B26" w:rsidRDefault="00B94B26" w:rsidP="00B94B26">
            <w:pPr>
              <w:tabs>
                <w:tab w:val="left" w:pos="8505"/>
              </w:tabs>
            </w:pPr>
            <w:r w:rsidRPr="006676F7">
              <w:rPr>
                <w:b/>
                <w:u w:val="single"/>
              </w:rPr>
              <w:t>Interventions :</w:t>
            </w:r>
            <w:r>
              <w:t xml:space="preserve"> Un citoyen</w:t>
            </w:r>
          </w:p>
          <w:p w14:paraId="1BD2442B" w14:textId="77777777" w:rsidR="00B94B26" w:rsidRDefault="00B94B26" w:rsidP="00B94B26">
            <w:pPr>
              <w:tabs>
                <w:tab w:val="left" w:pos="8505"/>
              </w:tabs>
            </w:pPr>
            <w:r w:rsidRPr="006676F7">
              <w:rPr>
                <w:b/>
                <w:u w:val="single"/>
              </w:rPr>
              <w:t>Sujets abordés :</w:t>
            </w:r>
            <w:r>
              <w:t xml:space="preserve"> Conseil de ville de Normandin (Peut-être le début de P51-11.19_03.mpg - apparu en désordre)</w:t>
            </w:r>
          </w:p>
          <w:p w14:paraId="6C8DDD37" w14:textId="77777777" w:rsidR="00B94B26" w:rsidRDefault="00B94B26" w:rsidP="00B94B26">
            <w:pPr>
              <w:tabs>
                <w:tab w:val="left" w:pos="8505"/>
              </w:tabs>
            </w:pPr>
            <w:r w:rsidRPr="006676F7">
              <w:rPr>
                <w:b/>
                <w:u w:val="single"/>
              </w:rPr>
              <w:t>Date :</w:t>
            </w:r>
            <w:r>
              <w:t xml:space="preserve"> Inconnu</w:t>
            </w:r>
          </w:p>
          <w:p w14:paraId="196C7EA5" w14:textId="77777777" w:rsidR="00B94B26" w:rsidRDefault="00B94B26" w:rsidP="00B94B26">
            <w:pPr>
              <w:tabs>
                <w:tab w:val="left" w:pos="8505"/>
              </w:tabs>
            </w:pPr>
            <w:r w:rsidRPr="006676F7">
              <w:rPr>
                <w:b/>
                <w:u w:val="single"/>
              </w:rPr>
              <w:t>Lieu :</w:t>
            </w:r>
            <w:r>
              <w:t xml:space="preserve"> Hôtel de Ville de Normandin</w:t>
            </w:r>
          </w:p>
          <w:p w14:paraId="72433690" w14:textId="77777777" w:rsidR="00B94B26" w:rsidRDefault="00B94B26" w:rsidP="00B94B26">
            <w:pPr>
              <w:tabs>
                <w:tab w:val="left" w:pos="8505"/>
              </w:tabs>
            </w:pPr>
            <w:r w:rsidRPr="006676F7">
              <w:rPr>
                <w:b/>
                <w:u w:val="single"/>
              </w:rPr>
              <w:t>Durée de l'enregistrement :</w:t>
            </w:r>
            <w:r>
              <w:t xml:space="preserve"> 0:21:27</w:t>
            </w:r>
          </w:p>
          <w:p w14:paraId="17911C1D" w14:textId="77777777" w:rsidR="00B94B26" w:rsidRDefault="00B94B26" w:rsidP="00B94B26">
            <w:pPr>
              <w:tabs>
                <w:tab w:val="left" w:pos="8505"/>
              </w:tabs>
            </w:pPr>
            <w:r>
              <w:rPr>
                <w:b/>
                <w:u w:val="single"/>
              </w:rPr>
              <w:t>Nom de fichier :</w:t>
            </w:r>
            <w:r>
              <w:t xml:space="preserve"> P51-11.20_01</w:t>
            </w:r>
            <w:r w:rsidRPr="0091700E">
              <w:t>.mpg</w:t>
            </w:r>
          </w:p>
          <w:p w14:paraId="34F04A4B" w14:textId="77777777" w:rsidR="00B94B26" w:rsidRDefault="00B94B26" w:rsidP="00B94B26">
            <w:pPr>
              <w:tabs>
                <w:tab w:val="left" w:pos="8505"/>
              </w:tabs>
            </w:pPr>
            <w:r>
              <w:rPr>
                <w:b/>
                <w:u w:val="single"/>
              </w:rPr>
              <w:lastRenderedPageBreak/>
              <w:t>Numéro de production :</w:t>
            </w:r>
            <w:r>
              <w:t xml:space="preserve"> E-AR</w:t>
            </w:r>
            <w:proofErr w:type="gramStart"/>
            <w:r>
              <w:t>-[</w:t>
            </w:r>
            <w:proofErr w:type="gramEnd"/>
            <w:r>
              <w:t>87-13]-41</w:t>
            </w:r>
          </w:p>
          <w:p w14:paraId="015EFD36" w14:textId="77777777" w:rsidR="00B94B26" w:rsidRDefault="00B94B26" w:rsidP="00B94B26">
            <w:pPr>
              <w:tabs>
                <w:tab w:val="left" w:pos="8505"/>
              </w:tabs>
            </w:pPr>
            <w:r w:rsidRPr="006676F7">
              <w:rPr>
                <w:b/>
                <w:u w:val="single"/>
              </w:rPr>
              <w:t>Titre du vidéo / émission :</w:t>
            </w:r>
            <w:r>
              <w:t xml:space="preserve"> Archives</w:t>
            </w:r>
          </w:p>
          <w:p w14:paraId="3424AB8D" w14:textId="77777777" w:rsidR="00B94B26" w:rsidRDefault="00B94B26" w:rsidP="00B94B26">
            <w:pPr>
              <w:tabs>
                <w:tab w:val="left" w:pos="8505"/>
              </w:tabs>
            </w:pPr>
            <w:r w:rsidRPr="006676F7">
              <w:rPr>
                <w:b/>
                <w:u w:val="single"/>
              </w:rPr>
              <w:t>Animateur(s) :</w:t>
            </w:r>
            <w:r>
              <w:t xml:space="preserve"> Carole Lavoie</w:t>
            </w:r>
          </w:p>
          <w:p w14:paraId="7DD61D22" w14:textId="77777777" w:rsidR="00B94B26" w:rsidRDefault="00B94B26" w:rsidP="00B94B26">
            <w:pPr>
              <w:tabs>
                <w:tab w:val="left" w:pos="8505"/>
              </w:tabs>
            </w:pPr>
            <w:r w:rsidRPr="006676F7">
              <w:rPr>
                <w:b/>
                <w:u w:val="single"/>
              </w:rPr>
              <w:t>Production :</w:t>
            </w:r>
            <w:r>
              <w:t xml:space="preserve"> TVC-13 Normandin</w:t>
            </w:r>
          </w:p>
          <w:p w14:paraId="1A288FB0" w14:textId="77777777" w:rsidR="00B94B26" w:rsidRDefault="00B94B26" w:rsidP="00B94B26">
            <w:pPr>
              <w:tabs>
                <w:tab w:val="left" w:pos="8505"/>
              </w:tabs>
            </w:pPr>
            <w:r w:rsidRPr="006676F7">
              <w:rPr>
                <w:b/>
                <w:u w:val="single"/>
              </w:rPr>
              <w:t>Interventions :</w:t>
            </w:r>
            <w:r>
              <w:t xml:space="preserve"> Gérald Bélanger</w:t>
            </w:r>
          </w:p>
          <w:p w14:paraId="211D0537" w14:textId="77777777" w:rsidR="00B94B26" w:rsidRDefault="00B94B26" w:rsidP="00B94B26">
            <w:pPr>
              <w:tabs>
                <w:tab w:val="left" w:pos="8505"/>
              </w:tabs>
            </w:pPr>
            <w:r w:rsidRPr="006676F7">
              <w:rPr>
                <w:b/>
                <w:u w:val="single"/>
              </w:rPr>
              <w:t>Sujets abordés :</w:t>
            </w:r>
            <w:r>
              <w:t xml:space="preserve"> Émission qui revoit les moments forts des plus grands contributeurs et contributrices de la TVC de Normandin et l'histoire de Normandin. Épisode 13. Montage sur la contribution de M. Bélanger pour la TVC et entrevue. (NB. Les interventions durant le montage de basse qualité ne sont pas répertoriées).</w:t>
            </w:r>
          </w:p>
          <w:p w14:paraId="715DE43F" w14:textId="77777777" w:rsidR="00B94B26" w:rsidRDefault="00B94B26" w:rsidP="00B94B26">
            <w:pPr>
              <w:tabs>
                <w:tab w:val="left" w:pos="8505"/>
              </w:tabs>
            </w:pPr>
            <w:r w:rsidRPr="006676F7">
              <w:rPr>
                <w:b/>
                <w:u w:val="single"/>
              </w:rPr>
              <w:t>Date :</w:t>
            </w:r>
            <w:r>
              <w:t xml:space="preserve"> 1987</w:t>
            </w:r>
          </w:p>
          <w:p w14:paraId="3A0A39DA" w14:textId="77777777" w:rsidR="00B94B26" w:rsidRDefault="00B94B26" w:rsidP="00B94B26">
            <w:pPr>
              <w:tabs>
                <w:tab w:val="left" w:pos="8505"/>
              </w:tabs>
            </w:pPr>
            <w:r w:rsidRPr="006676F7">
              <w:rPr>
                <w:b/>
                <w:u w:val="single"/>
              </w:rPr>
              <w:t>Lieu :</w:t>
            </w:r>
            <w:r>
              <w:t xml:space="preserve"> Studio TVC-13 Normandin</w:t>
            </w:r>
          </w:p>
          <w:p w14:paraId="355A2881" w14:textId="77777777" w:rsidR="00B94B26" w:rsidRDefault="00B94B26" w:rsidP="00B94B26">
            <w:pPr>
              <w:tabs>
                <w:tab w:val="left" w:pos="8505"/>
              </w:tabs>
            </w:pPr>
            <w:r w:rsidRPr="006676F7">
              <w:rPr>
                <w:b/>
                <w:u w:val="single"/>
              </w:rPr>
              <w:t>Durée de l'enregistrement :</w:t>
            </w:r>
            <w:r>
              <w:t xml:space="preserve"> 0:40:27</w:t>
            </w:r>
          </w:p>
          <w:p w14:paraId="5ED09B34" w14:textId="77777777" w:rsidR="00B94B26" w:rsidRDefault="00B94B26" w:rsidP="00B94B26">
            <w:pPr>
              <w:tabs>
                <w:tab w:val="left" w:pos="8505"/>
              </w:tabs>
            </w:pPr>
          </w:p>
          <w:p w14:paraId="03DEF887" w14:textId="77777777" w:rsidR="00B94B26" w:rsidRDefault="00B94B26" w:rsidP="00B94B26">
            <w:pPr>
              <w:tabs>
                <w:tab w:val="left" w:pos="8505"/>
              </w:tabs>
            </w:pPr>
            <w:r>
              <w:rPr>
                <w:b/>
                <w:u w:val="single"/>
              </w:rPr>
              <w:t>Nom de fichier :</w:t>
            </w:r>
            <w:r>
              <w:t xml:space="preserve"> P51-11.20_02</w:t>
            </w:r>
            <w:r w:rsidRPr="0091700E">
              <w:t>.mpg</w:t>
            </w:r>
          </w:p>
          <w:p w14:paraId="1BF11655" w14:textId="77777777" w:rsidR="00B94B26" w:rsidRDefault="00B94B26" w:rsidP="00B94B26">
            <w:pPr>
              <w:tabs>
                <w:tab w:val="left" w:pos="8505"/>
              </w:tabs>
            </w:pPr>
            <w:r>
              <w:rPr>
                <w:b/>
                <w:u w:val="single"/>
              </w:rPr>
              <w:t>Numéro de production :</w:t>
            </w:r>
            <w:r>
              <w:t xml:space="preserve"> E-AR</w:t>
            </w:r>
            <w:proofErr w:type="gramStart"/>
            <w:r>
              <w:t>-[</w:t>
            </w:r>
            <w:proofErr w:type="gramEnd"/>
            <w:r>
              <w:t>87-13]-41</w:t>
            </w:r>
          </w:p>
          <w:p w14:paraId="0AF272B4" w14:textId="77777777" w:rsidR="00B94B26" w:rsidRDefault="00B94B26" w:rsidP="00B94B26">
            <w:pPr>
              <w:tabs>
                <w:tab w:val="left" w:pos="8505"/>
              </w:tabs>
            </w:pPr>
            <w:r w:rsidRPr="006676F7">
              <w:rPr>
                <w:b/>
                <w:u w:val="single"/>
              </w:rPr>
              <w:t>Titre du vidéo / émission :</w:t>
            </w:r>
            <w:r>
              <w:t xml:space="preserve"> Les Oiseaux (film)</w:t>
            </w:r>
          </w:p>
          <w:p w14:paraId="1227233C" w14:textId="77777777" w:rsidR="00B94B26" w:rsidRPr="00A01134" w:rsidRDefault="00B94B26" w:rsidP="00B94B26">
            <w:pPr>
              <w:tabs>
                <w:tab w:val="left" w:pos="8505"/>
              </w:tabs>
              <w:rPr>
                <w:lang w:val="en-CA"/>
              </w:rPr>
            </w:pPr>
            <w:proofErr w:type="spellStart"/>
            <w:r w:rsidRPr="00A01134">
              <w:rPr>
                <w:b/>
                <w:u w:val="single"/>
                <w:lang w:val="en-CA"/>
              </w:rPr>
              <w:t>Acteurs</w:t>
            </w:r>
            <w:proofErr w:type="spellEnd"/>
            <w:r w:rsidRPr="00A01134">
              <w:rPr>
                <w:b/>
                <w:u w:val="single"/>
                <w:lang w:val="en-CA"/>
              </w:rPr>
              <w:t xml:space="preserve"> </w:t>
            </w:r>
            <w:proofErr w:type="spellStart"/>
            <w:proofErr w:type="gramStart"/>
            <w:r w:rsidRPr="00A01134">
              <w:rPr>
                <w:b/>
                <w:u w:val="single"/>
                <w:lang w:val="en-CA"/>
              </w:rPr>
              <w:t>principaux</w:t>
            </w:r>
            <w:proofErr w:type="spellEnd"/>
            <w:r w:rsidRPr="00A01134">
              <w:rPr>
                <w:b/>
                <w:u w:val="single"/>
                <w:lang w:val="en-CA"/>
              </w:rPr>
              <w:t xml:space="preserve"> :</w:t>
            </w:r>
            <w:proofErr w:type="gramEnd"/>
            <w:r w:rsidRPr="00A01134">
              <w:rPr>
                <w:lang w:val="en-CA"/>
              </w:rPr>
              <w:t xml:space="preserve"> Tippi Hedren, Rod Taylor, Jessica Tandy, Veronica Cartwright, Suzanne </w:t>
            </w:r>
            <w:proofErr w:type="spellStart"/>
            <w:r w:rsidRPr="00A01134">
              <w:rPr>
                <w:lang w:val="en-CA"/>
              </w:rPr>
              <w:t>Pleschette</w:t>
            </w:r>
            <w:proofErr w:type="spellEnd"/>
          </w:p>
          <w:p w14:paraId="027F5EFC" w14:textId="77777777" w:rsidR="00B94B26" w:rsidRDefault="00B94B26" w:rsidP="00B94B26">
            <w:pPr>
              <w:tabs>
                <w:tab w:val="left" w:pos="8505"/>
              </w:tabs>
            </w:pPr>
            <w:r w:rsidRPr="006676F7">
              <w:rPr>
                <w:b/>
                <w:u w:val="single"/>
              </w:rPr>
              <w:t>Production :</w:t>
            </w:r>
            <w:r>
              <w:t xml:space="preserve"> Universal Pictures</w:t>
            </w:r>
          </w:p>
          <w:p w14:paraId="6B6BA723" w14:textId="77777777" w:rsidR="00B94B26" w:rsidRDefault="00B94B26" w:rsidP="00B94B26">
            <w:pPr>
              <w:tabs>
                <w:tab w:val="left" w:pos="8505"/>
              </w:tabs>
            </w:pPr>
            <w:r w:rsidRPr="00F32C9C">
              <w:rPr>
                <w:b/>
                <w:u w:val="single"/>
              </w:rPr>
              <w:t>Réalisation:</w:t>
            </w:r>
            <w:r>
              <w:t xml:space="preserve"> Alfred Hitchcock</w:t>
            </w:r>
          </w:p>
          <w:p w14:paraId="1BF7CF66" w14:textId="77777777" w:rsidR="00B94B26" w:rsidRDefault="00B94B26" w:rsidP="00B94B26">
            <w:pPr>
              <w:tabs>
                <w:tab w:val="left" w:pos="8505"/>
              </w:tabs>
            </w:pPr>
            <w:r w:rsidRPr="006676F7">
              <w:rPr>
                <w:b/>
                <w:u w:val="single"/>
              </w:rPr>
              <w:t>Interventions :</w:t>
            </w:r>
            <w:r>
              <w:t xml:space="preserve"> Variés</w:t>
            </w:r>
          </w:p>
          <w:p w14:paraId="0CDC32D5" w14:textId="77777777" w:rsidR="00B94B26" w:rsidRDefault="00B94B26" w:rsidP="00B94B26">
            <w:pPr>
              <w:tabs>
                <w:tab w:val="left" w:pos="8505"/>
              </w:tabs>
            </w:pPr>
            <w:r w:rsidRPr="006676F7">
              <w:rPr>
                <w:b/>
                <w:u w:val="single"/>
              </w:rPr>
              <w:t>Sujets abordés :</w:t>
            </w:r>
            <w:r>
              <w:t xml:space="preserve"> Film (incomplet) enregistré qui a été diffusé à la télé durant "le cinéma de fin de soirée".</w:t>
            </w:r>
          </w:p>
          <w:p w14:paraId="7696C062" w14:textId="77777777" w:rsidR="00B94B26" w:rsidRDefault="00B94B26" w:rsidP="00B94B26">
            <w:pPr>
              <w:tabs>
                <w:tab w:val="left" w:pos="8505"/>
              </w:tabs>
            </w:pPr>
            <w:r w:rsidRPr="006676F7">
              <w:rPr>
                <w:b/>
                <w:u w:val="single"/>
              </w:rPr>
              <w:t>Date :</w:t>
            </w:r>
            <w:r>
              <w:t xml:space="preserve"> 1963 (Diffusion = ?)</w:t>
            </w:r>
          </w:p>
          <w:p w14:paraId="105F79D9" w14:textId="77777777" w:rsidR="00B94B26" w:rsidRDefault="00B94B26" w:rsidP="00B94B26">
            <w:pPr>
              <w:tabs>
                <w:tab w:val="left" w:pos="8505"/>
              </w:tabs>
            </w:pPr>
            <w:r w:rsidRPr="006676F7">
              <w:rPr>
                <w:b/>
                <w:u w:val="single"/>
              </w:rPr>
              <w:t>Lieu :</w:t>
            </w:r>
            <w:r>
              <w:t xml:space="preserve"> Inconnu</w:t>
            </w:r>
          </w:p>
          <w:p w14:paraId="39D23241" w14:textId="77777777" w:rsidR="00B94B26" w:rsidRDefault="00B94B26" w:rsidP="00B94B26">
            <w:pPr>
              <w:tabs>
                <w:tab w:val="left" w:pos="8505"/>
              </w:tabs>
            </w:pPr>
            <w:r w:rsidRPr="006676F7">
              <w:rPr>
                <w:b/>
                <w:u w:val="single"/>
              </w:rPr>
              <w:t>Durée de l'enregistrement :</w:t>
            </w:r>
            <w:r>
              <w:t xml:space="preserve"> 0:31:10 (de 2 heures)</w:t>
            </w:r>
          </w:p>
          <w:p w14:paraId="4FDEB8D6" w14:textId="77777777" w:rsidR="00B94B26" w:rsidRDefault="00B94B26" w:rsidP="00B94B26">
            <w:pPr>
              <w:tabs>
                <w:tab w:val="left" w:pos="8505"/>
              </w:tabs>
            </w:pPr>
          </w:p>
          <w:p w14:paraId="2E65BFB0" w14:textId="77777777" w:rsidR="00B94B26" w:rsidRDefault="00B94B26" w:rsidP="00B94B26">
            <w:pPr>
              <w:tabs>
                <w:tab w:val="left" w:pos="8505"/>
              </w:tabs>
            </w:pPr>
            <w:r>
              <w:rPr>
                <w:b/>
                <w:u w:val="single"/>
              </w:rPr>
              <w:t>Nom de fichier :</w:t>
            </w:r>
            <w:r>
              <w:t xml:space="preserve"> </w:t>
            </w:r>
            <w:r w:rsidRPr="005B16A8">
              <w:t>P51-11.21_01.mpg</w:t>
            </w:r>
          </w:p>
          <w:p w14:paraId="10778387" w14:textId="77777777" w:rsidR="00B94B26" w:rsidRDefault="00B94B26" w:rsidP="00B94B26">
            <w:pPr>
              <w:tabs>
                <w:tab w:val="left" w:pos="8505"/>
              </w:tabs>
            </w:pPr>
            <w:r>
              <w:rPr>
                <w:b/>
                <w:u w:val="single"/>
              </w:rPr>
              <w:t>Numéro de production :</w:t>
            </w:r>
            <w:r>
              <w:t xml:space="preserve"> IP</w:t>
            </w:r>
            <w:proofErr w:type="gramStart"/>
            <w:r>
              <w:t>-[</w:t>
            </w:r>
            <w:proofErr w:type="gramEnd"/>
            <w:r>
              <w:t>01]-186</w:t>
            </w:r>
          </w:p>
          <w:p w14:paraId="53FD9B8C" w14:textId="77777777" w:rsidR="00B94B26" w:rsidRDefault="00B94B26" w:rsidP="00B94B26">
            <w:pPr>
              <w:tabs>
                <w:tab w:val="left" w:pos="8505"/>
              </w:tabs>
            </w:pPr>
            <w:r w:rsidRPr="006676F7">
              <w:rPr>
                <w:b/>
                <w:u w:val="single"/>
              </w:rPr>
              <w:t>Titre du vidéo / émission :</w:t>
            </w:r>
            <w:r>
              <w:t xml:space="preserve"> Info-Panache</w:t>
            </w:r>
          </w:p>
          <w:p w14:paraId="43452AF7" w14:textId="77777777" w:rsidR="00B94B26" w:rsidRDefault="00B94B26" w:rsidP="00B94B26">
            <w:pPr>
              <w:tabs>
                <w:tab w:val="left" w:pos="8505"/>
              </w:tabs>
            </w:pPr>
            <w:r w:rsidRPr="006676F7">
              <w:rPr>
                <w:b/>
                <w:u w:val="single"/>
              </w:rPr>
              <w:t>Animateur(s) :</w:t>
            </w:r>
            <w:r>
              <w:t xml:space="preserve"> Michel Boivin</w:t>
            </w:r>
          </w:p>
          <w:p w14:paraId="4F8E2F27" w14:textId="77777777" w:rsidR="00B94B26" w:rsidRDefault="00B94B26" w:rsidP="00B94B26">
            <w:pPr>
              <w:tabs>
                <w:tab w:val="left" w:pos="8505"/>
              </w:tabs>
            </w:pPr>
            <w:r w:rsidRPr="006676F7">
              <w:rPr>
                <w:b/>
                <w:u w:val="single"/>
              </w:rPr>
              <w:t>Production :</w:t>
            </w:r>
            <w:r>
              <w:t xml:space="preserve"> TVC-13 Normandin avec Club Panache de Dolbeau</w:t>
            </w:r>
          </w:p>
          <w:p w14:paraId="1CB3DAD0" w14:textId="77777777" w:rsidR="00B94B26" w:rsidRDefault="00B94B26" w:rsidP="00B94B26">
            <w:pPr>
              <w:tabs>
                <w:tab w:val="left" w:pos="8505"/>
              </w:tabs>
            </w:pPr>
            <w:r w:rsidRPr="006676F7">
              <w:rPr>
                <w:b/>
                <w:u w:val="single"/>
              </w:rPr>
              <w:t>Interventions :</w:t>
            </w:r>
            <w:r>
              <w:t xml:space="preserve"> Jean-Claude Lamontagne, Alain Gagnon</w:t>
            </w:r>
          </w:p>
          <w:p w14:paraId="3ADE29C4"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1. Film présenté: "Pêche au Pays des Inuits" (Production: Sport-Action Vidéo Inc.). </w:t>
            </w:r>
          </w:p>
          <w:p w14:paraId="77F513A0" w14:textId="77777777" w:rsidR="00B94B26" w:rsidRDefault="00B94B26" w:rsidP="00B94B26">
            <w:pPr>
              <w:tabs>
                <w:tab w:val="left" w:pos="8505"/>
              </w:tabs>
            </w:pPr>
            <w:r w:rsidRPr="006676F7">
              <w:rPr>
                <w:b/>
                <w:u w:val="single"/>
              </w:rPr>
              <w:t>Date :</w:t>
            </w:r>
            <w:r>
              <w:t xml:space="preserve"> 1989?</w:t>
            </w:r>
          </w:p>
          <w:p w14:paraId="0FFECFA6" w14:textId="77777777" w:rsidR="00B94B26" w:rsidRDefault="00B94B26" w:rsidP="00B94B26">
            <w:pPr>
              <w:tabs>
                <w:tab w:val="left" w:pos="8505"/>
              </w:tabs>
            </w:pPr>
            <w:r w:rsidRPr="006676F7">
              <w:rPr>
                <w:b/>
                <w:u w:val="single"/>
              </w:rPr>
              <w:t>Lieu :</w:t>
            </w:r>
            <w:r>
              <w:t xml:space="preserve"> Studio TVC-13 Normandin</w:t>
            </w:r>
          </w:p>
          <w:p w14:paraId="3D70C3C9" w14:textId="77777777" w:rsidR="00B94B26" w:rsidRPr="002B3396" w:rsidRDefault="00B94B26" w:rsidP="00B94B26">
            <w:pPr>
              <w:tabs>
                <w:tab w:val="left" w:pos="8505"/>
              </w:tabs>
            </w:pPr>
            <w:r w:rsidRPr="006676F7">
              <w:rPr>
                <w:b/>
                <w:u w:val="single"/>
              </w:rPr>
              <w:t>Durée de l'enregistrement :</w:t>
            </w:r>
            <w:r>
              <w:t xml:space="preserve"> 1:06:50</w:t>
            </w:r>
          </w:p>
          <w:p w14:paraId="3802EB99" w14:textId="77777777" w:rsidR="00B94B26" w:rsidRDefault="00B94B26" w:rsidP="00B94B26">
            <w:pPr>
              <w:tabs>
                <w:tab w:val="left" w:pos="8505"/>
              </w:tabs>
            </w:pPr>
          </w:p>
          <w:p w14:paraId="63152EE3" w14:textId="77777777" w:rsidR="00B94B26" w:rsidRDefault="00B94B26" w:rsidP="00B94B26">
            <w:pPr>
              <w:tabs>
                <w:tab w:val="left" w:pos="8505"/>
              </w:tabs>
            </w:pPr>
          </w:p>
          <w:p w14:paraId="3EB4A04B" w14:textId="77777777" w:rsidR="00B94B26" w:rsidRDefault="00B94B26" w:rsidP="00B94B26">
            <w:pPr>
              <w:tabs>
                <w:tab w:val="left" w:pos="8505"/>
              </w:tabs>
            </w:pPr>
          </w:p>
          <w:p w14:paraId="7B4EC29E" w14:textId="77777777" w:rsidR="00B94B26" w:rsidRDefault="00B94B26" w:rsidP="00B94B26">
            <w:pPr>
              <w:tabs>
                <w:tab w:val="left" w:pos="8505"/>
              </w:tabs>
            </w:pPr>
          </w:p>
          <w:p w14:paraId="178D3192" w14:textId="77777777" w:rsidR="00B94B26" w:rsidRDefault="00B94B26" w:rsidP="00B94B26">
            <w:pPr>
              <w:tabs>
                <w:tab w:val="left" w:pos="8505"/>
              </w:tabs>
            </w:pPr>
          </w:p>
          <w:p w14:paraId="1EB35F6B" w14:textId="77777777" w:rsidR="00B94B26" w:rsidRDefault="00B94B26" w:rsidP="00B94B26">
            <w:pPr>
              <w:tabs>
                <w:tab w:val="left" w:pos="8505"/>
              </w:tabs>
            </w:pPr>
            <w:r>
              <w:rPr>
                <w:b/>
                <w:u w:val="single"/>
              </w:rPr>
              <w:t>Nom de fichier :</w:t>
            </w:r>
            <w:r>
              <w:t xml:space="preserve"> P51-11.21_02</w:t>
            </w:r>
            <w:r w:rsidRPr="005B16A8">
              <w:t>.mpg</w:t>
            </w:r>
          </w:p>
          <w:p w14:paraId="62605A3F" w14:textId="77777777" w:rsidR="00B94B26" w:rsidRDefault="00B94B26" w:rsidP="00B94B26">
            <w:pPr>
              <w:tabs>
                <w:tab w:val="left" w:pos="8505"/>
              </w:tabs>
            </w:pPr>
            <w:r>
              <w:rPr>
                <w:b/>
                <w:u w:val="single"/>
              </w:rPr>
              <w:t>Numéro de production :</w:t>
            </w:r>
            <w:r>
              <w:t xml:space="preserve"> IP</w:t>
            </w:r>
            <w:proofErr w:type="gramStart"/>
            <w:r>
              <w:t>-[</w:t>
            </w:r>
            <w:proofErr w:type="gramEnd"/>
            <w:r>
              <w:t>01]-186</w:t>
            </w:r>
          </w:p>
          <w:p w14:paraId="2572FC94" w14:textId="77777777" w:rsidR="00B94B26" w:rsidRDefault="00B94B26" w:rsidP="00B94B26">
            <w:pPr>
              <w:tabs>
                <w:tab w:val="left" w:pos="8505"/>
              </w:tabs>
            </w:pPr>
            <w:r w:rsidRPr="006676F7">
              <w:rPr>
                <w:b/>
                <w:u w:val="single"/>
              </w:rPr>
              <w:t>Titre du vidéo / émission :</w:t>
            </w:r>
            <w:r>
              <w:t xml:space="preserve"> Inconnu</w:t>
            </w:r>
          </w:p>
          <w:p w14:paraId="47507D80" w14:textId="77777777" w:rsidR="00B94B26" w:rsidRDefault="00B94B26" w:rsidP="00B94B26">
            <w:pPr>
              <w:tabs>
                <w:tab w:val="left" w:pos="8505"/>
              </w:tabs>
            </w:pPr>
            <w:r w:rsidRPr="006676F7">
              <w:rPr>
                <w:b/>
                <w:u w:val="single"/>
              </w:rPr>
              <w:t>Animateur(s) :</w:t>
            </w:r>
            <w:r>
              <w:t xml:space="preserve"> Inconnu</w:t>
            </w:r>
          </w:p>
          <w:p w14:paraId="75EB7921" w14:textId="77777777" w:rsidR="00B94B26" w:rsidRDefault="00B94B26" w:rsidP="00B94B26">
            <w:pPr>
              <w:tabs>
                <w:tab w:val="left" w:pos="8505"/>
              </w:tabs>
            </w:pPr>
            <w:r w:rsidRPr="006676F7">
              <w:rPr>
                <w:b/>
                <w:u w:val="single"/>
              </w:rPr>
              <w:t>Production :</w:t>
            </w:r>
            <w:r>
              <w:t xml:space="preserve"> Office des services de garde à l'enfance, Ministère des Communications</w:t>
            </w:r>
          </w:p>
          <w:p w14:paraId="6592DAD3" w14:textId="77777777" w:rsidR="00B94B26" w:rsidRDefault="00B94B26" w:rsidP="00B94B26">
            <w:pPr>
              <w:tabs>
                <w:tab w:val="left" w:pos="8505"/>
              </w:tabs>
            </w:pPr>
            <w:r w:rsidRPr="006676F7">
              <w:rPr>
                <w:b/>
                <w:u w:val="single"/>
              </w:rPr>
              <w:t>Interventions :</w:t>
            </w:r>
            <w:r>
              <w:t xml:space="preserve"> Inconnue, Richard Carter, Ruth Rose-</w:t>
            </w:r>
            <w:proofErr w:type="spellStart"/>
            <w:r>
              <w:t>Lizée</w:t>
            </w:r>
            <w:proofErr w:type="spellEnd"/>
            <w:r>
              <w:t xml:space="preserve">, Thérèse Lavoie-Roux, Mireille Audet, Raquel </w:t>
            </w:r>
            <w:proofErr w:type="spellStart"/>
            <w:r>
              <w:t>Betsalel</w:t>
            </w:r>
            <w:proofErr w:type="spellEnd"/>
            <w:r>
              <w:t xml:space="preserve">-Presser, Charles Caouette, Stella Guy, </w:t>
            </w:r>
          </w:p>
          <w:p w14:paraId="4DE1C9F6" w14:textId="77777777" w:rsidR="00B94B26" w:rsidRDefault="00B94B26" w:rsidP="00B94B26">
            <w:pPr>
              <w:tabs>
                <w:tab w:val="left" w:pos="8505"/>
              </w:tabs>
            </w:pPr>
            <w:r w:rsidRPr="006676F7">
              <w:rPr>
                <w:b/>
                <w:u w:val="single"/>
              </w:rPr>
              <w:t>Sujets abordés :</w:t>
            </w:r>
            <w:r>
              <w:t xml:space="preserve"> Colloque sur la qualité de vie dans les services de garde organisé par L'Office des services de garde à l'enfance. (Incomplet)</w:t>
            </w:r>
          </w:p>
          <w:p w14:paraId="6A0DBF20" w14:textId="77777777" w:rsidR="00B94B26" w:rsidRDefault="00B94B26" w:rsidP="00B94B26">
            <w:pPr>
              <w:tabs>
                <w:tab w:val="left" w:pos="8505"/>
              </w:tabs>
            </w:pPr>
            <w:r w:rsidRPr="006676F7">
              <w:rPr>
                <w:b/>
                <w:u w:val="single"/>
              </w:rPr>
              <w:t>Date :</w:t>
            </w:r>
            <w:r>
              <w:t xml:space="preserve"> 1986</w:t>
            </w:r>
          </w:p>
          <w:p w14:paraId="2C6A29E2" w14:textId="77777777" w:rsidR="00B94B26" w:rsidRDefault="00B94B26" w:rsidP="00B94B26">
            <w:pPr>
              <w:tabs>
                <w:tab w:val="left" w:pos="8505"/>
              </w:tabs>
            </w:pPr>
            <w:r w:rsidRPr="006676F7">
              <w:rPr>
                <w:b/>
                <w:u w:val="single"/>
              </w:rPr>
              <w:t>Lieu :</w:t>
            </w:r>
            <w:r>
              <w:t xml:space="preserve"> Inconnu</w:t>
            </w:r>
          </w:p>
          <w:p w14:paraId="7FD59538" w14:textId="77777777" w:rsidR="00B94B26" w:rsidRDefault="00B94B26" w:rsidP="00B94B26">
            <w:pPr>
              <w:tabs>
                <w:tab w:val="left" w:pos="8505"/>
              </w:tabs>
            </w:pPr>
            <w:r w:rsidRPr="006676F7">
              <w:rPr>
                <w:b/>
                <w:u w:val="single"/>
              </w:rPr>
              <w:t>Durée de l'enregistrement :</w:t>
            </w:r>
            <w:r>
              <w:t xml:space="preserve"> 0:16:40</w:t>
            </w:r>
          </w:p>
          <w:p w14:paraId="3FCA888B" w14:textId="77777777" w:rsidR="00B94B26" w:rsidRDefault="00B94B26" w:rsidP="00B94B26">
            <w:pPr>
              <w:tabs>
                <w:tab w:val="left" w:pos="8505"/>
              </w:tabs>
            </w:pPr>
          </w:p>
          <w:p w14:paraId="57E5186F" w14:textId="77777777" w:rsidR="00B94B26" w:rsidRDefault="00B94B26" w:rsidP="00B94B26">
            <w:pPr>
              <w:tabs>
                <w:tab w:val="left" w:pos="8505"/>
              </w:tabs>
            </w:pPr>
            <w:r>
              <w:rPr>
                <w:b/>
                <w:u w:val="single"/>
              </w:rPr>
              <w:t>Nom de fichier :</w:t>
            </w:r>
            <w:r>
              <w:t xml:space="preserve"> </w:t>
            </w:r>
            <w:r w:rsidRPr="00F32C9C">
              <w:t>P51-11.22_01.mpg</w:t>
            </w:r>
          </w:p>
          <w:p w14:paraId="0AE72F4C" w14:textId="77777777" w:rsidR="00B94B26" w:rsidRDefault="00B94B26" w:rsidP="00B94B26">
            <w:pPr>
              <w:tabs>
                <w:tab w:val="left" w:pos="8505"/>
              </w:tabs>
            </w:pPr>
            <w:r>
              <w:rPr>
                <w:b/>
                <w:u w:val="single"/>
              </w:rPr>
              <w:t>Numéro de production :</w:t>
            </w:r>
            <w:r>
              <w:t xml:space="preserve"> IP</w:t>
            </w:r>
            <w:proofErr w:type="gramStart"/>
            <w:r>
              <w:t>-[</w:t>
            </w:r>
            <w:proofErr w:type="gramEnd"/>
            <w:r>
              <w:t>02]-187</w:t>
            </w:r>
          </w:p>
          <w:p w14:paraId="620E2956" w14:textId="77777777" w:rsidR="00B94B26" w:rsidRDefault="00B94B26" w:rsidP="00B94B26">
            <w:pPr>
              <w:tabs>
                <w:tab w:val="left" w:pos="8505"/>
              </w:tabs>
            </w:pPr>
            <w:r w:rsidRPr="006676F7">
              <w:rPr>
                <w:b/>
                <w:u w:val="single"/>
              </w:rPr>
              <w:t>Titre du vidéo / émission :</w:t>
            </w:r>
            <w:r>
              <w:t xml:space="preserve"> Info-Panache</w:t>
            </w:r>
          </w:p>
          <w:p w14:paraId="5454A0F5" w14:textId="77777777" w:rsidR="00B94B26" w:rsidRDefault="00B94B26" w:rsidP="00B94B26">
            <w:pPr>
              <w:tabs>
                <w:tab w:val="left" w:pos="8505"/>
              </w:tabs>
            </w:pPr>
            <w:r w:rsidRPr="006676F7">
              <w:rPr>
                <w:b/>
                <w:u w:val="single"/>
              </w:rPr>
              <w:t>Animateur(s) :</w:t>
            </w:r>
            <w:r>
              <w:t xml:space="preserve"> Michel Boivin</w:t>
            </w:r>
          </w:p>
          <w:p w14:paraId="4DAFB33D" w14:textId="77777777" w:rsidR="00B94B26" w:rsidRDefault="00B94B26" w:rsidP="00B94B26">
            <w:pPr>
              <w:tabs>
                <w:tab w:val="left" w:pos="8505"/>
              </w:tabs>
            </w:pPr>
            <w:r w:rsidRPr="006676F7">
              <w:rPr>
                <w:b/>
                <w:u w:val="single"/>
              </w:rPr>
              <w:t>Production :</w:t>
            </w:r>
            <w:r>
              <w:t xml:space="preserve"> TVC-13 Normandin avec Club Panache de Dolbeau</w:t>
            </w:r>
          </w:p>
          <w:p w14:paraId="687C1C00" w14:textId="77777777" w:rsidR="00B94B26" w:rsidRDefault="00B94B26" w:rsidP="00B94B26">
            <w:pPr>
              <w:tabs>
                <w:tab w:val="left" w:pos="8505"/>
              </w:tabs>
            </w:pPr>
            <w:r w:rsidRPr="006676F7">
              <w:rPr>
                <w:b/>
                <w:u w:val="single"/>
              </w:rPr>
              <w:t>Interventions :</w:t>
            </w:r>
            <w:r>
              <w:t xml:space="preserve"> Claude Dion</w:t>
            </w:r>
          </w:p>
          <w:p w14:paraId="7C4B1AF7"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2. Film présenté: Survol du Québec #3 (Production: Sport-Action Vidéo Inc.).</w:t>
            </w:r>
          </w:p>
          <w:p w14:paraId="6856764E" w14:textId="77777777" w:rsidR="00B94B26" w:rsidRDefault="00B94B26" w:rsidP="00B94B26">
            <w:pPr>
              <w:tabs>
                <w:tab w:val="left" w:pos="8505"/>
              </w:tabs>
            </w:pPr>
            <w:r w:rsidRPr="006676F7">
              <w:rPr>
                <w:b/>
                <w:u w:val="single"/>
              </w:rPr>
              <w:t>Date :</w:t>
            </w:r>
            <w:r>
              <w:t xml:space="preserve"> 1989?</w:t>
            </w:r>
          </w:p>
          <w:p w14:paraId="580582D9" w14:textId="77777777" w:rsidR="00B94B26" w:rsidRDefault="00B94B26" w:rsidP="00B94B26">
            <w:pPr>
              <w:tabs>
                <w:tab w:val="left" w:pos="8505"/>
              </w:tabs>
            </w:pPr>
            <w:r w:rsidRPr="006676F7">
              <w:rPr>
                <w:b/>
                <w:u w:val="single"/>
              </w:rPr>
              <w:t>Lieu :</w:t>
            </w:r>
            <w:r>
              <w:t xml:space="preserve"> Studio TVC-13 Normandin</w:t>
            </w:r>
          </w:p>
          <w:p w14:paraId="6679A9FA" w14:textId="77777777" w:rsidR="00B94B26" w:rsidRDefault="00B94B26" w:rsidP="00B94B26">
            <w:pPr>
              <w:tabs>
                <w:tab w:val="left" w:pos="8505"/>
              </w:tabs>
            </w:pPr>
            <w:r w:rsidRPr="006676F7">
              <w:rPr>
                <w:b/>
                <w:u w:val="single"/>
              </w:rPr>
              <w:t>Durée de l'enregistrement :</w:t>
            </w:r>
            <w:r>
              <w:t xml:space="preserve"> 1:02:45</w:t>
            </w:r>
          </w:p>
          <w:p w14:paraId="647AD248" w14:textId="77777777" w:rsidR="00B94B26" w:rsidRDefault="00B94B26" w:rsidP="00B94B26">
            <w:pPr>
              <w:tabs>
                <w:tab w:val="left" w:pos="8505"/>
              </w:tabs>
            </w:pPr>
          </w:p>
          <w:p w14:paraId="56E1F4AA" w14:textId="77777777" w:rsidR="00B94B26" w:rsidRDefault="00B94B26" w:rsidP="00B94B26">
            <w:pPr>
              <w:tabs>
                <w:tab w:val="left" w:pos="8505"/>
              </w:tabs>
            </w:pPr>
            <w:r>
              <w:rPr>
                <w:b/>
                <w:u w:val="single"/>
              </w:rPr>
              <w:t>Nom de fichier :</w:t>
            </w:r>
            <w:r>
              <w:t xml:space="preserve"> P51-11.23</w:t>
            </w:r>
            <w:r w:rsidRPr="00F32C9C">
              <w:t>_01.mpg</w:t>
            </w:r>
          </w:p>
          <w:p w14:paraId="3573F5CD" w14:textId="77777777" w:rsidR="00B94B26" w:rsidRDefault="00B94B26" w:rsidP="00B94B26">
            <w:pPr>
              <w:tabs>
                <w:tab w:val="left" w:pos="8505"/>
              </w:tabs>
            </w:pPr>
            <w:r>
              <w:rPr>
                <w:b/>
                <w:u w:val="single"/>
              </w:rPr>
              <w:t>Numéro de production :</w:t>
            </w:r>
            <w:r>
              <w:t xml:space="preserve"> IP</w:t>
            </w:r>
            <w:proofErr w:type="gramStart"/>
            <w:r>
              <w:t>-[</w:t>
            </w:r>
            <w:proofErr w:type="gramEnd"/>
            <w:r>
              <w:t>03]-188</w:t>
            </w:r>
          </w:p>
          <w:p w14:paraId="3CA97D5C" w14:textId="77777777" w:rsidR="00B94B26" w:rsidRDefault="00B94B26" w:rsidP="00B94B26">
            <w:pPr>
              <w:tabs>
                <w:tab w:val="left" w:pos="8505"/>
              </w:tabs>
            </w:pPr>
            <w:r w:rsidRPr="006676F7">
              <w:rPr>
                <w:b/>
                <w:u w:val="single"/>
              </w:rPr>
              <w:t>Titre du vidéo / émission :</w:t>
            </w:r>
            <w:r>
              <w:t xml:space="preserve"> Info-Panache</w:t>
            </w:r>
          </w:p>
          <w:p w14:paraId="4D3AFBA0" w14:textId="77777777" w:rsidR="00B94B26" w:rsidRDefault="00B94B26" w:rsidP="00B94B26">
            <w:pPr>
              <w:tabs>
                <w:tab w:val="left" w:pos="8505"/>
              </w:tabs>
            </w:pPr>
            <w:r w:rsidRPr="006676F7">
              <w:rPr>
                <w:b/>
                <w:u w:val="single"/>
              </w:rPr>
              <w:t>Animateur(s) :</w:t>
            </w:r>
            <w:r>
              <w:t xml:space="preserve"> Michel Boivin</w:t>
            </w:r>
          </w:p>
          <w:p w14:paraId="6AD414B8" w14:textId="77777777" w:rsidR="00B94B26" w:rsidRDefault="00B94B26" w:rsidP="00B94B26">
            <w:pPr>
              <w:tabs>
                <w:tab w:val="left" w:pos="8505"/>
              </w:tabs>
            </w:pPr>
            <w:r w:rsidRPr="006676F7">
              <w:rPr>
                <w:b/>
                <w:u w:val="single"/>
              </w:rPr>
              <w:t>Production :</w:t>
            </w:r>
            <w:r>
              <w:t xml:space="preserve"> TVC-13 Normandin avec Club Panache de Dolbeau</w:t>
            </w:r>
          </w:p>
          <w:p w14:paraId="652BD0C0" w14:textId="77777777" w:rsidR="00B94B26" w:rsidRDefault="00B94B26" w:rsidP="00B94B26">
            <w:pPr>
              <w:tabs>
                <w:tab w:val="left" w:pos="8505"/>
              </w:tabs>
            </w:pPr>
            <w:r w:rsidRPr="006676F7">
              <w:rPr>
                <w:b/>
                <w:u w:val="single"/>
              </w:rPr>
              <w:t>Interventions :</w:t>
            </w:r>
            <w:r>
              <w:t xml:space="preserve"> Alain "Jim" Doré</w:t>
            </w:r>
          </w:p>
          <w:p w14:paraId="5CF443F8"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3. Film présenté: Doré et Brochet (Production: Sport-Action Vidéo Inc.).</w:t>
            </w:r>
          </w:p>
          <w:p w14:paraId="21E0625A" w14:textId="77777777" w:rsidR="00B94B26" w:rsidRDefault="00B94B26" w:rsidP="00B94B26">
            <w:pPr>
              <w:tabs>
                <w:tab w:val="left" w:pos="8505"/>
              </w:tabs>
            </w:pPr>
            <w:r w:rsidRPr="006676F7">
              <w:rPr>
                <w:b/>
                <w:u w:val="single"/>
              </w:rPr>
              <w:t>Date :</w:t>
            </w:r>
            <w:r>
              <w:t xml:space="preserve"> 1989?</w:t>
            </w:r>
          </w:p>
          <w:p w14:paraId="3829E7B2" w14:textId="77777777" w:rsidR="00B94B26" w:rsidRDefault="00B94B26" w:rsidP="00B94B26">
            <w:pPr>
              <w:tabs>
                <w:tab w:val="left" w:pos="8505"/>
              </w:tabs>
            </w:pPr>
            <w:r w:rsidRPr="006676F7">
              <w:rPr>
                <w:b/>
                <w:u w:val="single"/>
              </w:rPr>
              <w:t>Lieu :</w:t>
            </w:r>
            <w:r>
              <w:t xml:space="preserve"> Studio TVC-13 Normandin</w:t>
            </w:r>
          </w:p>
          <w:p w14:paraId="3AAA58B4" w14:textId="77777777" w:rsidR="00B94B26" w:rsidRDefault="00B94B26" w:rsidP="00B94B26">
            <w:pPr>
              <w:tabs>
                <w:tab w:val="left" w:pos="8505"/>
              </w:tabs>
            </w:pPr>
            <w:r w:rsidRPr="006676F7">
              <w:rPr>
                <w:b/>
                <w:u w:val="single"/>
              </w:rPr>
              <w:t>Durée de l'enregistrement :</w:t>
            </w:r>
            <w:r>
              <w:t xml:space="preserve"> 0:59:38</w:t>
            </w:r>
          </w:p>
          <w:p w14:paraId="25EFAF03" w14:textId="77777777" w:rsidR="00B94B26" w:rsidRDefault="00B94B26" w:rsidP="00B94B26">
            <w:pPr>
              <w:tabs>
                <w:tab w:val="left" w:pos="8505"/>
              </w:tabs>
            </w:pPr>
          </w:p>
          <w:p w14:paraId="7719D669" w14:textId="77777777" w:rsidR="00B94B26" w:rsidRDefault="00B94B26" w:rsidP="00B94B26">
            <w:pPr>
              <w:tabs>
                <w:tab w:val="left" w:pos="8505"/>
              </w:tabs>
            </w:pPr>
          </w:p>
          <w:p w14:paraId="35436F8F" w14:textId="77777777" w:rsidR="00B94B26" w:rsidRDefault="00B94B26" w:rsidP="00B94B26">
            <w:pPr>
              <w:tabs>
                <w:tab w:val="left" w:pos="8505"/>
              </w:tabs>
            </w:pPr>
          </w:p>
          <w:p w14:paraId="771B8CB3" w14:textId="77777777" w:rsidR="00B94B26" w:rsidRDefault="00B94B26" w:rsidP="00B94B26">
            <w:pPr>
              <w:tabs>
                <w:tab w:val="left" w:pos="8505"/>
              </w:tabs>
            </w:pPr>
            <w:r>
              <w:rPr>
                <w:b/>
                <w:u w:val="single"/>
              </w:rPr>
              <w:t>Nom de fichier :</w:t>
            </w:r>
            <w:r>
              <w:t xml:space="preserve"> P51-11.24</w:t>
            </w:r>
            <w:r w:rsidRPr="00F32C9C">
              <w:t>_01.mpg</w:t>
            </w:r>
          </w:p>
          <w:p w14:paraId="76F1A15D" w14:textId="77777777" w:rsidR="00B94B26" w:rsidRDefault="00B94B26" w:rsidP="00B94B26">
            <w:pPr>
              <w:tabs>
                <w:tab w:val="left" w:pos="8505"/>
              </w:tabs>
            </w:pPr>
            <w:r>
              <w:rPr>
                <w:b/>
                <w:u w:val="single"/>
              </w:rPr>
              <w:t>Numéro de production :</w:t>
            </w:r>
            <w:r>
              <w:t xml:space="preserve"> IP</w:t>
            </w:r>
            <w:proofErr w:type="gramStart"/>
            <w:r>
              <w:t>-[</w:t>
            </w:r>
            <w:proofErr w:type="gramEnd"/>
            <w:r>
              <w:t>04]-189</w:t>
            </w:r>
          </w:p>
          <w:p w14:paraId="2EC8742F" w14:textId="77777777" w:rsidR="00B94B26" w:rsidRDefault="00B94B26" w:rsidP="00B94B26">
            <w:pPr>
              <w:tabs>
                <w:tab w:val="left" w:pos="8505"/>
              </w:tabs>
            </w:pPr>
            <w:r w:rsidRPr="006676F7">
              <w:rPr>
                <w:b/>
                <w:u w:val="single"/>
              </w:rPr>
              <w:t>Titre du vidéo / émission :</w:t>
            </w:r>
            <w:r>
              <w:t xml:space="preserve"> Info-Panache</w:t>
            </w:r>
          </w:p>
          <w:p w14:paraId="5B1DEB3E" w14:textId="77777777" w:rsidR="00B94B26" w:rsidRDefault="00B94B26" w:rsidP="00B94B26">
            <w:pPr>
              <w:tabs>
                <w:tab w:val="left" w:pos="8505"/>
              </w:tabs>
            </w:pPr>
            <w:r w:rsidRPr="006676F7">
              <w:rPr>
                <w:b/>
                <w:u w:val="single"/>
              </w:rPr>
              <w:t>Animateur(s) :</w:t>
            </w:r>
            <w:r>
              <w:t xml:space="preserve"> Michel Boivin</w:t>
            </w:r>
          </w:p>
          <w:p w14:paraId="25D67DE5" w14:textId="77777777" w:rsidR="00B94B26" w:rsidRDefault="00B94B26" w:rsidP="00B94B26">
            <w:pPr>
              <w:tabs>
                <w:tab w:val="left" w:pos="8505"/>
              </w:tabs>
            </w:pPr>
            <w:r w:rsidRPr="006676F7">
              <w:rPr>
                <w:b/>
                <w:u w:val="single"/>
              </w:rPr>
              <w:t>Production :</w:t>
            </w:r>
            <w:r>
              <w:t xml:space="preserve"> TVC-13 Normandin avec Club Panache de Dolbeau</w:t>
            </w:r>
          </w:p>
          <w:p w14:paraId="30A881E6" w14:textId="77777777" w:rsidR="00B94B26" w:rsidRDefault="00B94B26" w:rsidP="00B94B26">
            <w:pPr>
              <w:tabs>
                <w:tab w:val="left" w:pos="8505"/>
              </w:tabs>
            </w:pPr>
            <w:r w:rsidRPr="006676F7">
              <w:rPr>
                <w:b/>
                <w:u w:val="single"/>
              </w:rPr>
              <w:t>Interventions :</w:t>
            </w:r>
            <w:r>
              <w:t xml:space="preserve"> Gilles Brassard</w:t>
            </w:r>
          </w:p>
          <w:p w14:paraId="4B8C27E0"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4. Film présenté: "La Ouananiche... Une Merveille!" (Production: Sport-Action Vidéo Inc.)</w:t>
            </w:r>
          </w:p>
          <w:p w14:paraId="5AE2959D" w14:textId="77777777" w:rsidR="00B94B26" w:rsidRDefault="00B94B26" w:rsidP="00B94B26">
            <w:pPr>
              <w:tabs>
                <w:tab w:val="left" w:pos="8505"/>
              </w:tabs>
            </w:pPr>
            <w:r w:rsidRPr="006676F7">
              <w:rPr>
                <w:b/>
                <w:u w:val="single"/>
              </w:rPr>
              <w:t>Date :</w:t>
            </w:r>
            <w:r>
              <w:t xml:space="preserve"> 1989?</w:t>
            </w:r>
          </w:p>
          <w:p w14:paraId="41928EB0" w14:textId="77777777" w:rsidR="00B94B26" w:rsidRDefault="00B94B26" w:rsidP="00B94B26">
            <w:pPr>
              <w:tabs>
                <w:tab w:val="left" w:pos="8505"/>
              </w:tabs>
            </w:pPr>
            <w:r w:rsidRPr="006676F7">
              <w:rPr>
                <w:b/>
                <w:u w:val="single"/>
              </w:rPr>
              <w:t>Lieu :</w:t>
            </w:r>
            <w:r>
              <w:t xml:space="preserve"> Studio TVC-13 Normandin</w:t>
            </w:r>
          </w:p>
          <w:p w14:paraId="2E78C9EF" w14:textId="77777777" w:rsidR="00B94B26" w:rsidRDefault="00B94B26" w:rsidP="00B94B26">
            <w:pPr>
              <w:tabs>
                <w:tab w:val="left" w:pos="8505"/>
              </w:tabs>
            </w:pPr>
            <w:r w:rsidRPr="006676F7">
              <w:rPr>
                <w:b/>
                <w:u w:val="single"/>
              </w:rPr>
              <w:t>Durée de l'enregistrement :</w:t>
            </w:r>
            <w:r>
              <w:t xml:space="preserve"> 0:58:06</w:t>
            </w:r>
          </w:p>
          <w:p w14:paraId="6AE7A10D" w14:textId="77777777" w:rsidR="00B94B26" w:rsidRDefault="00B94B26" w:rsidP="00B94B26">
            <w:pPr>
              <w:tabs>
                <w:tab w:val="left" w:pos="8505"/>
              </w:tabs>
            </w:pPr>
          </w:p>
          <w:p w14:paraId="531A57A6" w14:textId="77777777" w:rsidR="00B94B26" w:rsidRDefault="00B94B26" w:rsidP="00B94B26">
            <w:pPr>
              <w:tabs>
                <w:tab w:val="left" w:pos="8505"/>
              </w:tabs>
            </w:pPr>
            <w:r>
              <w:rPr>
                <w:b/>
                <w:u w:val="single"/>
              </w:rPr>
              <w:t>Nom de fichier :</w:t>
            </w:r>
            <w:r>
              <w:t xml:space="preserve"> P51-11.25</w:t>
            </w:r>
            <w:r w:rsidRPr="00F32C9C">
              <w:t>_01.mpg</w:t>
            </w:r>
          </w:p>
          <w:p w14:paraId="34A152BF" w14:textId="77777777" w:rsidR="00B94B26" w:rsidRDefault="00B94B26" w:rsidP="00B94B26">
            <w:pPr>
              <w:tabs>
                <w:tab w:val="left" w:pos="8505"/>
              </w:tabs>
            </w:pPr>
            <w:r>
              <w:rPr>
                <w:b/>
                <w:u w:val="single"/>
              </w:rPr>
              <w:t>Numéro de production :</w:t>
            </w:r>
            <w:r>
              <w:t xml:space="preserve"> IP</w:t>
            </w:r>
            <w:proofErr w:type="gramStart"/>
            <w:r>
              <w:t>-[</w:t>
            </w:r>
            <w:proofErr w:type="gramEnd"/>
            <w:r>
              <w:t>05]-190</w:t>
            </w:r>
          </w:p>
          <w:p w14:paraId="2BF04241" w14:textId="77777777" w:rsidR="00B94B26" w:rsidRDefault="00B94B26" w:rsidP="00B94B26">
            <w:pPr>
              <w:tabs>
                <w:tab w:val="left" w:pos="8505"/>
              </w:tabs>
            </w:pPr>
            <w:r w:rsidRPr="006676F7">
              <w:rPr>
                <w:b/>
                <w:u w:val="single"/>
              </w:rPr>
              <w:t>Titre du vidéo / émission :</w:t>
            </w:r>
            <w:r>
              <w:t xml:space="preserve"> Info-Panache</w:t>
            </w:r>
          </w:p>
          <w:p w14:paraId="3B2A7B6D" w14:textId="77777777" w:rsidR="00B94B26" w:rsidRDefault="00B94B26" w:rsidP="00B94B26">
            <w:pPr>
              <w:tabs>
                <w:tab w:val="left" w:pos="8505"/>
              </w:tabs>
            </w:pPr>
            <w:r w:rsidRPr="006676F7">
              <w:rPr>
                <w:b/>
                <w:u w:val="single"/>
              </w:rPr>
              <w:t>Animateur(s) :</w:t>
            </w:r>
            <w:r>
              <w:t xml:space="preserve"> Michel Boivin</w:t>
            </w:r>
          </w:p>
          <w:p w14:paraId="67CDC6D5" w14:textId="77777777" w:rsidR="00B94B26" w:rsidRDefault="00B94B26" w:rsidP="00B94B26">
            <w:pPr>
              <w:tabs>
                <w:tab w:val="left" w:pos="8505"/>
              </w:tabs>
            </w:pPr>
            <w:r w:rsidRPr="006676F7">
              <w:rPr>
                <w:b/>
                <w:u w:val="single"/>
              </w:rPr>
              <w:t>Production :</w:t>
            </w:r>
            <w:r>
              <w:t xml:space="preserve"> TVC-13 Normandin avec Club Panache de Dolbeau</w:t>
            </w:r>
          </w:p>
          <w:p w14:paraId="5C51C918" w14:textId="77777777" w:rsidR="00B94B26" w:rsidRDefault="00B94B26" w:rsidP="00B94B26">
            <w:pPr>
              <w:tabs>
                <w:tab w:val="left" w:pos="8505"/>
              </w:tabs>
            </w:pPr>
            <w:r w:rsidRPr="006676F7">
              <w:rPr>
                <w:b/>
                <w:u w:val="single"/>
              </w:rPr>
              <w:t>Interventions :</w:t>
            </w:r>
            <w:r>
              <w:t xml:space="preserve"> Gilles Brassard</w:t>
            </w:r>
          </w:p>
          <w:p w14:paraId="489C9741"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5. Film présenté: Film sur le saumon d'Atlantique (nom exact du film non précisé) (Production: Ministère des Communications, S.A.G.M.A.I.)</w:t>
            </w:r>
          </w:p>
          <w:p w14:paraId="3A6363EB" w14:textId="77777777" w:rsidR="00B94B26" w:rsidRDefault="00B94B26" w:rsidP="00B94B26">
            <w:pPr>
              <w:tabs>
                <w:tab w:val="left" w:pos="8505"/>
              </w:tabs>
            </w:pPr>
            <w:r w:rsidRPr="006676F7">
              <w:rPr>
                <w:b/>
                <w:u w:val="single"/>
              </w:rPr>
              <w:t>Date :</w:t>
            </w:r>
            <w:r>
              <w:t xml:space="preserve"> 1989?</w:t>
            </w:r>
          </w:p>
          <w:p w14:paraId="11FCF6E8" w14:textId="77777777" w:rsidR="00B94B26" w:rsidRDefault="00B94B26" w:rsidP="00B94B26">
            <w:pPr>
              <w:tabs>
                <w:tab w:val="left" w:pos="8505"/>
              </w:tabs>
            </w:pPr>
            <w:r w:rsidRPr="006676F7">
              <w:rPr>
                <w:b/>
                <w:u w:val="single"/>
              </w:rPr>
              <w:t>Lieu :</w:t>
            </w:r>
            <w:r>
              <w:t xml:space="preserve"> Studio TVC-13 Normandin</w:t>
            </w:r>
          </w:p>
          <w:p w14:paraId="3098CF2A" w14:textId="77777777" w:rsidR="00B94B26" w:rsidRDefault="00B94B26" w:rsidP="00B94B26">
            <w:pPr>
              <w:tabs>
                <w:tab w:val="left" w:pos="8505"/>
              </w:tabs>
            </w:pPr>
            <w:r w:rsidRPr="006676F7">
              <w:rPr>
                <w:b/>
                <w:u w:val="single"/>
              </w:rPr>
              <w:t>Durée de l'enregistrement :</w:t>
            </w:r>
            <w:r>
              <w:t xml:space="preserve"> 0:47:07</w:t>
            </w:r>
          </w:p>
          <w:p w14:paraId="71505087" w14:textId="77777777" w:rsidR="00B94B26" w:rsidRDefault="00B94B26" w:rsidP="00B94B26">
            <w:pPr>
              <w:tabs>
                <w:tab w:val="left" w:pos="8505"/>
              </w:tabs>
            </w:pPr>
          </w:p>
          <w:p w14:paraId="312E35D1" w14:textId="77777777" w:rsidR="00B94B26" w:rsidRDefault="00B94B26" w:rsidP="00B94B26">
            <w:pPr>
              <w:tabs>
                <w:tab w:val="left" w:pos="8505"/>
              </w:tabs>
            </w:pPr>
            <w:r>
              <w:rPr>
                <w:b/>
                <w:u w:val="single"/>
              </w:rPr>
              <w:t>Nom de fichier :</w:t>
            </w:r>
            <w:r>
              <w:t xml:space="preserve"> P51-11.26</w:t>
            </w:r>
            <w:r w:rsidRPr="00F32C9C">
              <w:t>_01.mpg</w:t>
            </w:r>
          </w:p>
          <w:p w14:paraId="54D3669F" w14:textId="77777777" w:rsidR="00B94B26" w:rsidRDefault="00B94B26" w:rsidP="00B94B26">
            <w:pPr>
              <w:tabs>
                <w:tab w:val="left" w:pos="8505"/>
              </w:tabs>
            </w:pPr>
            <w:r>
              <w:rPr>
                <w:b/>
                <w:u w:val="single"/>
              </w:rPr>
              <w:t>Numéro de production :</w:t>
            </w:r>
            <w:r>
              <w:t xml:space="preserve"> IP</w:t>
            </w:r>
            <w:proofErr w:type="gramStart"/>
            <w:r>
              <w:t>-[</w:t>
            </w:r>
            <w:proofErr w:type="gramEnd"/>
            <w:r>
              <w:t>06]-191</w:t>
            </w:r>
          </w:p>
          <w:p w14:paraId="4D14B77B" w14:textId="77777777" w:rsidR="00B94B26" w:rsidRDefault="00B94B26" w:rsidP="00B94B26">
            <w:pPr>
              <w:tabs>
                <w:tab w:val="left" w:pos="8505"/>
              </w:tabs>
            </w:pPr>
            <w:r w:rsidRPr="006676F7">
              <w:rPr>
                <w:b/>
                <w:u w:val="single"/>
              </w:rPr>
              <w:t>Titre du vidéo / émission :</w:t>
            </w:r>
            <w:r>
              <w:t xml:space="preserve"> Info-Panache</w:t>
            </w:r>
          </w:p>
          <w:p w14:paraId="2ECFBBBB" w14:textId="77777777" w:rsidR="00B94B26" w:rsidRDefault="00B94B26" w:rsidP="00B94B26">
            <w:pPr>
              <w:tabs>
                <w:tab w:val="left" w:pos="8505"/>
              </w:tabs>
            </w:pPr>
            <w:r w:rsidRPr="006676F7">
              <w:rPr>
                <w:b/>
                <w:u w:val="single"/>
              </w:rPr>
              <w:t>Animateur(s) :</w:t>
            </w:r>
            <w:r>
              <w:t xml:space="preserve"> Michel Boivin</w:t>
            </w:r>
          </w:p>
          <w:p w14:paraId="7261CACC" w14:textId="77777777" w:rsidR="00B94B26" w:rsidRDefault="00B94B26" w:rsidP="00B94B26">
            <w:pPr>
              <w:tabs>
                <w:tab w:val="left" w:pos="8505"/>
              </w:tabs>
            </w:pPr>
            <w:r w:rsidRPr="006676F7">
              <w:rPr>
                <w:b/>
                <w:u w:val="single"/>
              </w:rPr>
              <w:t>Production :</w:t>
            </w:r>
            <w:r>
              <w:t xml:space="preserve"> TVC-13 Normandin avec Club Panache de Dolbeau</w:t>
            </w:r>
          </w:p>
          <w:p w14:paraId="2CADFA75" w14:textId="77777777" w:rsidR="00B94B26" w:rsidRDefault="00B94B26" w:rsidP="00B94B26">
            <w:pPr>
              <w:tabs>
                <w:tab w:val="left" w:pos="8505"/>
              </w:tabs>
            </w:pPr>
            <w:r w:rsidRPr="006676F7">
              <w:rPr>
                <w:b/>
                <w:u w:val="single"/>
              </w:rPr>
              <w:t>Interventions :</w:t>
            </w:r>
            <w:r>
              <w:t xml:space="preserve"> Alain Gagnon, Jean-Claude Lamontagne</w:t>
            </w:r>
          </w:p>
          <w:p w14:paraId="296E2835"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6. Films présentés: "L'orignal Tome 2" (Production: Inconnu) &amp; "L'orignal de </w:t>
            </w:r>
            <w:proofErr w:type="spellStart"/>
            <w:r>
              <w:t>Magpie</w:t>
            </w:r>
            <w:proofErr w:type="spellEnd"/>
            <w:r>
              <w:t>" (Prod.: Sport-Action Vidéo Inc.)</w:t>
            </w:r>
          </w:p>
          <w:p w14:paraId="02093A98" w14:textId="77777777" w:rsidR="00B94B26" w:rsidRDefault="00B94B26" w:rsidP="00B94B26">
            <w:pPr>
              <w:tabs>
                <w:tab w:val="left" w:pos="8505"/>
              </w:tabs>
            </w:pPr>
            <w:r w:rsidRPr="006676F7">
              <w:rPr>
                <w:b/>
                <w:u w:val="single"/>
              </w:rPr>
              <w:t>Date :</w:t>
            </w:r>
            <w:r>
              <w:t xml:space="preserve"> 1989?</w:t>
            </w:r>
          </w:p>
          <w:p w14:paraId="37199BAE" w14:textId="77777777" w:rsidR="00B94B26" w:rsidRDefault="00B94B26" w:rsidP="00B94B26">
            <w:pPr>
              <w:tabs>
                <w:tab w:val="left" w:pos="8505"/>
              </w:tabs>
            </w:pPr>
            <w:r w:rsidRPr="006676F7">
              <w:rPr>
                <w:b/>
                <w:u w:val="single"/>
              </w:rPr>
              <w:t>Lieu :</w:t>
            </w:r>
            <w:r>
              <w:t xml:space="preserve"> Studio TVC-13 Normandin</w:t>
            </w:r>
          </w:p>
          <w:p w14:paraId="6C764078" w14:textId="77777777" w:rsidR="00B94B26" w:rsidRPr="002B3396" w:rsidRDefault="00B94B26" w:rsidP="00B94B26">
            <w:pPr>
              <w:tabs>
                <w:tab w:val="left" w:pos="8505"/>
              </w:tabs>
            </w:pPr>
            <w:r w:rsidRPr="006676F7">
              <w:rPr>
                <w:b/>
                <w:u w:val="single"/>
              </w:rPr>
              <w:lastRenderedPageBreak/>
              <w:t>Durée de l'enregistrement :</w:t>
            </w:r>
            <w:r>
              <w:t xml:space="preserve"> 1:04:51</w:t>
            </w:r>
          </w:p>
          <w:p w14:paraId="0F943FC5" w14:textId="77777777" w:rsidR="00B94B26" w:rsidRDefault="00B94B26" w:rsidP="00B94B26">
            <w:pPr>
              <w:tabs>
                <w:tab w:val="left" w:pos="8505"/>
              </w:tabs>
            </w:pPr>
          </w:p>
          <w:p w14:paraId="455F2BED" w14:textId="77777777" w:rsidR="00B94B26" w:rsidRDefault="00B94B26" w:rsidP="00B94B26">
            <w:pPr>
              <w:tabs>
                <w:tab w:val="left" w:pos="8505"/>
              </w:tabs>
            </w:pPr>
          </w:p>
          <w:p w14:paraId="2B74A5A3" w14:textId="77777777" w:rsidR="00B94B26" w:rsidRDefault="00B94B26" w:rsidP="00B94B26">
            <w:pPr>
              <w:tabs>
                <w:tab w:val="left" w:pos="8505"/>
              </w:tabs>
            </w:pPr>
            <w:r>
              <w:rPr>
                <w:b/>
                <w:u w:val="single"/>
              </w:rPr>
              <w:t>Nom de fichier :</w:t>
            </w:r>
            <w:r>
              <w:t xml:space="preserve"> P51-11.27</w:t>
            </w:r>
            <w:r w:rsidRPr="00F32C9C">
              <w:t>_01.mpg</w:t>
            </w:r>
          </w:p>
          <w:p w14:paraId="35033283" w14:textId="77777777" w:rsidR="00B94B26" w:rsidRDefault="00B94B26" w:rsidP="00B94B26">
            <w:pPr>
              <w:tabs>
                <w:tab w:val="left" w:pos="8505"/>
              </w:tabs>
            </w:pPr>
            <w:r>
              <w:rPr>
                <w:b/>
                <w:u w:val="single"/>
              </w:rPr>
              <w:t>Numéro de production :</w:t>
            </w:r>
            <w:r>
              <w:t xml:space="preserve"> IP</w:t>
            </w:r>
            <w:proofErr w:type="gramStart"/>
            <w:r>
              <w:t>-[</w:t>
            </w:r>
            <w:proofErr w:type="gramEnd"/>
            <w:r>
              <w:t>07]-192</w:t>
            </w:r>
          </w:p>
          <w:p w14:paraId="56B58C54" w14:textId="77777777" w:rsidR="00B94B26" w:rsidRDefault="00B94B26" w:rsidP="00B94B26">
            <w:pPr>
              <w:tabs>
                <w:tab w:val="left" w:pos="8505"/>
              </w:tabs>
            </w:pPr>
            <w:r w:rsidRPr="006676F7">
              <w:rPr>
                <w:b/>
                <w:u w:val="single"/>
              </w:rPr>
              <w:t>Titre du vidéo / émission :</w:t>
            </w:r>
            <w:r>
              <w:t xml:space="preserve"> Info-Panache</w:t>
            </w:r>
          </w:p>
          <w:p w14:paraId="0DD549F6" w14:textId="77777777" w:rsidR="00B94B26" w:rsidRDefault="00B94B26" w:rsidP="00B94B26">
            <w:pPr>
              <w:tabs>
                <w:tab w:val="left" w:pos="8505"/>
              </w:tabs>
            </w:pPr>
            <w:r w:rsidRPr="006676F7">
              <w:rPr>
                <w:b/>
                <w:u w:val="single"/>
              </w:rPr>
              <w:t>Animateur(s) :</w:t>
            </w:r>
            <w:r>
              <w:t xml:space="preserve"> Michel Boivin</w:t>
            </w:r>
          </w:p>
          <w:p w14:paraId="4A8314DE" w14:textId="77777777" w:rsidR="00B94B26" w:rsidRDefault="00B94B26" w:rsidP="00B94B26">
            <w:pPr>
              <w:tabs>
                <w:tab w:val="left" w:pos="8505"/>
              </w:tabs>
            </w:pPr>
            <w:r w:rsidRPr="006676F7">
              <w:rPr>
                <w:b/>
                <w:u w:val="single"/>
              </w:rPr>
              <w:t>Production :</w:t>
            </w:r>
            <w:r>
              <w:t xml:space="preserve"> TVC-13 Normandin avec Club Panache de Dolbeau</w:t>
            </w:r>
          </w:p>
          <w:p w14:paraId="21C472D3" w14:textId="77777777" w:rsidR="00B94B26" w:rsidRDefault="00B94B26" w:rsidP="00B94B26">
            <w:pPr>
              <w:tabs>
                <w:tab w:val="left" w:pos="8505"/>
              </w:tabs>
            </w:pPr>
            <w:r w:rsidRPr="006676F7">
              <w:rPr>
                <w:b/>
                <w:u w:val="single"/>
              </w:rPr>
              <w:t>Interventions :</w:t>
            </w:r>
            <w:r>
              <w:t xml:space="preserve"> Claude Dion</w:t>
            </w:r>
          </w:p>
          <w:p w14:paraId="0875CAE5"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7. Films présentés: un sur les caribous dans la toundra appelé "Caribous de la rivière George" et un autre sur les chevreuils sur l'île d'Anticosti appelé "Chevreuil Anticosti" (Production: Sport-Action Vidéo Inc.)</w:t>
            </w:r>
          </w:p>
          <w:p w14:paraId="29F5562F" w14:textId="77777777" w:rsidR="00B94B26" w:rsidRDefault="00B94B26" w:rsidP="00B94B26">
            <w:pPr>
              <w:tabs>
                <w:tab w:val="left" w:pos="8505"/>
              </w:tabs>
            </w:pPr>
            <w:r w:rsidRPr="006676F7">
              <w:rPr>
                <w:b/>
                <w:u w:val="single"/>
              </w:rPr>
              <w:t>Date :</w:t>
            </w:r>
            <w:r>
              <w:t xml:space="preserve"> 1989?</w:t>
            </w:r>
          </w:p>
          <w:p w14:paraId="43F81C3F" w14:textId="77777777" w:rsidR="00B94B26" w:rsidRDefault="00B94B26" w:rsidP="00B94B26">
            <w:pPr>
              <w:tabs>
                <w:tab w:val="left" w:pos="8505"/>
              </w:tabs>
            </w:pPr>
            <w:r w:rsidRPr="006676F7">
              <w:rPr>
                <w:b/>
                <w:u w:val="single"/>
              </w:rPr>
              <w:t>Lieu :</w:t>
            </w:r>
            <w:r>
              <w:t xml:space="preserve"> Studio TVC-13 Normandin</w:t>
            </w:r>
          </w:p>
          <w:p w14:paraId="20606831" w14:textId="77777777" w:rsidR="00B94B26" w:rsidRDefault="00B94B26" w:rsidP="00B94B26">
            <w:pPr>
              <w:tabs>
                <w:tab w:val="left" w:pos="8505"/>
              </w:tabs>
            </w:pPr>
            <w:r w:rsidRPr="006676F7">
              <w:rPr>
                <w:b/>
                <w:u w:val="single"/>
              </w:rPr>
              <w:t>Durée de l'enregistrement :</w:t>
            </w:r>
            <w:r>
              <w:t xml:space="preserve"> 0:55:00</w:t>
            </w:r>
          </w:p>
          <w:p w14:paraId="2D89E855" w14:textId="77777777" w:rsidR="00B94B26" w:rsidRDefault="00B94B26" w:rsidP="00B94B26">
            <w:pPr>
              <w:tabs>
                <w:tab w:val="left" w:pos="8505"/>
              </w:tabs>
            </w:pPr>
          </w:p>
          <w:p w14:paraId="1EA2D820" w14:textId="77777777" w:rsidR="00B94B26" w:rsidRDefault="00B94B26" w:rsidP="00B94B26">
            <w:pPr>
              <w:tabs>
                <w:tab w:val="left" w:pos="8505"/>
              </w:tabs>
            </w:pPr>
            <w:r>
              <w:rPr>
                <w:b/>
                <w:u w:val="single"/>
              </w:rPr>
              <w:t>Nom de fichier :</w:t>
            </w:r>
            <w:r>
              <w:t xml:space="preserve"> P51-11.28</w:t>
            </w:r>
            <w:r w:rsidRPr="00F32C9C">
              <w:t>_01.mpg</w:t>
            </w:r>
          </w:p>
          <w:p w14:paraId="684A15E5" w14:textId="77777777" w:rsidR="00B94B26" w:rsidRDefault="00B94B26" w:rsidP="00B94B26">
            <w:pPr>
              <w:tabs>
                <w:tab w:val="left" w:pos="8505"/>
              </w:tabs>
            </w:pPr>
            <w:r>
              <w:rPr>
                <w:b/>
                <w:u w:val="single"/>
              </w:rPr>
              <w:t>Numéro de production :</w:t>
            </w:r>
            <w:r>
              <w:t xml:space="preserve"> IP</w:t>
            </w:r>
            <w:proofErr w:type="gramStart"/>
            <w:r>
              <w:t>-[</w:t>
            </w:r>
            <w:proofErr w:type="gramEnd"/>
            <w:r>
              <w:t>08]-192</w:t>
            </w:r>
          </w:p>
          <w:p w14:paraId="7D36DCF6" w14:textId="77777777" w:rsidR="00B94B26" w:rsidRDefault="00B94B26" w:rsidP="00B94B26">
            <w:pPr>
              <w:tabs>
                <w:tab w:val="left" w:pos="8505"/>
              </w:tabs>
            </w:pPr>
            <w:r w:rsidRPr="006676F7">
              <w:rPr>
                <w:b/>
                <w:u w:val="single"/>
              </w:rPr>
              <w:t>Titre du vidéo / émission :</w:t>
            </w:r>
            <w:r>
              <w:t xml:space="preserve"> Info-Panache</w:t>
            </w:r>
          </w:p>
          <w:p w14:paraId="3CC7C35A" w14:textId="77777777" w:rsidR="00B94B26" w:rsidRDefault="00B94B26" w:rsidP="00B94B26">
            <w:pPr>
              <w:tabs>
                <w:tab w:val="left" w:pos="8505"/>
              </w:tabs>
            </w:pPr>
            <w:r w:rsidRPr="006676F7">
              <w:rPr>
                <w:b/>
                <w:u w:val="single"/>
              </w:rPr>
              <w:t>Animateur(s) :</w:t>
            </w:r>
            <w:r>
              <w:t xml:space="preserve"> Michel Boivin</w:t>
            </w:r>
          </w:p>
          <w:p w14:paraId="569E2272" w14:textId="77777777" w:rsidR="00B94B26" w:rsidRDefault="00B94B26" w:rsidP="00B94B26">
            <w:pPr>
              <w:tabs>
                <w:tab w:val="left" w:pos="8505"/>
              </w:tabs>
            </w:pPr>
            <w:r w:rsidRPr="006676F7">
              <w:rPr>
                <w:b/>
                <w:u w:val="single"/>
              </w:rPr>
              <w:t>Production :</w:t>
            </w:r>
            <w:r>
              <w:t xml:space="preserve"> TVC-13 Normandin avec Club Panache de Dolbeau</w:t>
            </w:r>
          </w:p>
          <w:p w14:paraId="0B9C4596" w14:textId="77777777" w:rsidR="00B94B26" w:rsidRDefault="00B94B26" w:rsidP="00B94B26">
            <w:pPr>
              <w:tabs>
                <w:tab w:val="left" w:pos="8505"/>
              </w:tabs>
            </w:pPr>
            <w:r w:rsidRPr="006676F7">
              <w:rPr>
                <w:b/>
                <w:u w:val="single"/>
              </w:rPr>
              <w:t>Interventions :</w:t>
            </w:r>
            <w:r>
              <w:t xml:space="preserve"> Jean-Charles Savard</w:t>
            </w:r>
          </w:p>
          <w:p w14:paraId="05263AA0" w14:textId="77777777" w:rsidR="00B94B26" w:rsidRDefault="00B94B26" w:rsidP="00B94B26">
            <w:pPr>
              <w:tabs>
                <w:tab w:val="left" w:pos="8505"/>
              </w:tabs>
            </w:pPr>
            <w:r w:rsidRPr="006676F7">
              <w:rPr>
                <w:b/>
                <w:u w:val="single"/>
              </w:rPr>
              <w:t>Sujets abordés :</w:t>
            </w:r>
            <w:r>
              <w:t xml:space="preserve"> Émission sur la chasse et pêche avec le Club panache de Dolbeau. Les 20 premières minutes est une interview avec une ou plusieurs personnes du Club Panache ou figure populaire dans le monde de la chasse et pêche et suivi d'un film de chasse et pêche. Épisode 8. Film présenté: un film de pêche sur le Lac St-Jean avec le Club Panache Dolbeau (Production: Productions </w:t>
            </w:r>
            <w:proofErr w:type="spellStart"/>
            <w:r>
              <w:t>Rempau</w:t>
            </w:r>
            <w:proofErr w:type="spellEnd"/>
            <w:r>
              <w:t xml:space="preserve"> Inc.)</w:t>
            </w:r>
          </w:p>
          <w:p w14:paraId="26A3C945" w14:textId="77777777" w:rsidR="00B94B26" w:rsidRDefault="00B94B26" w:rsidP="00B94B26">
            <w:pPr>
              <w:tabs>
                <w:tab w:val="left" w:pos="8505"/>
              </w:tabs>
            </w:pPr>
            <w:r w:rsidRPr="006676F7">
              <w:rPr>
                <w:b/>
                <w:u w:val="single"/>
              </w:rPr>
              <w:t>Date :</w:t>
            </w:r>
            <w:r>
              <w:t xml:space="preserve"> 1989?</w:t>
            </w:r>
          </w:p>
          <w:p w14:paraId="746D17EE" w14:textId="77777777" w:rsidR="00B94B26" w:rsidRDefault="00B94B26" w:rsidP="00B94B26">
            <w:pPr>
              <w:tabs>
                <w:tab w:val="left" w:pos="8505"/>
              </w:tabs>
            </w:pPr>
            <w:r w:rsidRPr="006676F7">
              <w:rPr>
                <w:b/>
                <w:u w:val="single"/>
              </w:rPr>
              <w:t>Lieu :</w:t>
            </w:r>
            <w:r>
              <w:t xml:space="preserve"> Studio TVC-13 Normandin</w:t>
            </w:r>
          </w:p>
          <w:p w14:paraId="183C0AB0" w14:textId="77777777" w:rsidR="00B94B26" w:rsidRDefault="00B94B26" w:rsidP="00B94B26">
            <w:pPr>
              <w:tabs>
                <w:tab w:val="left" w:pos="8505"/>
              </w:tabs>
            </w:pPr>
            <w:r w:rsidRPr="006676F7">
              <w:rPr>
                <w:b/>
                <w:u w:val="single"/>
              </w:rPr>
              <w:t>Durée de l'enregistrement :</w:t>
            </w:r>
            <w:r>
              <w:t xml:space="preserve"> 1:02:25</w:t>
            </w:r>
          </w:p>
          <w:p w14:paraId="5272B3EA" w14:textId="77777777" w:rsidR="00B94B26" w:rsidRDefault="00B94B26" w:rsidP="00B94B26">
            <w:pPr>
              <w:tabs>
                <w:tab w:val="left" w:pos="8505"/>
              </w:tabs>
            </w:pPr>
          </w:p>
          <w:p w14:paraId="156CF7C5" w14:textId="77777777" w:rsidR="00B94B26" w:rsidRDefault="00B94B26" w:rsidP="00B94B26">
            <w:pPr>
              <w:tabs>
                <w:tab w:val="left" w:pos="8505"/>
              </w:tabs>
            </w:pPr>
            <w:r>
              <w:rPr>
                <w:b/>
                <w:u w:val="single"/>
              </w:rPr>
              <w:t>Nom de fichier :</w:t>
            </w:r>
            <w:r>
              <w:t xml:space="preserve"> P51-11.28_02</w:t>
            </w:r>
            <w:r w:rsidRPr="005A2FC7">
              <w:t>.mpg</w:t>
            </w:r>
          </w:p>
          <w:p w14:paraId="1069F94A" w14:textId="77777777" w:rsidR="00B94B26" w:rsidRDefault="00B94B26" w:rsidP="00B94B26">
            <w:pPr>
              <w:tabs>
                <w:tab w:val="left" w:pos="8505"/>
              </w:tabs>
            </w:pPr>
            <w:r>
              <w:rPr>
                <w:b/>
                <w:u w:val="single"/>
              </w:rPr>
              <w:t>Numéro de production :</w:t>
            </w:r>
            <w:r>
              <w:t xml:space="preserve"> IP</w:t>
            </w:r>
            <w:proofErr w:type="gramStart"/>
            <w:r>
              <w:t>-[</w:t>
            </w:r>
            <w:proofErr w:type="gramEnd"/>
            <w:r>
              <w:t>08]-192</w:t>
            </w:r>
          </w:p>
          <w:p w14:paraId="4C8D529D" w14:textId="77777777" w:rsidR="00B94B26" w:rsidRDefault="00B94B26" w:rsidP="00B94B26">
            <w:pPr>
              <w:tabs>
                <w:tab w:val="left" w:pos="8505"/>
              </w:tabs>
            </w:pPr>
            <w:r w:rsidRPr="006676F7">
              <w:rPr>
                <w:b/>
                <w:u w:val="single"/>
              </w:rPr>
              <w:t>Titre du vidéo / émission :</w:t>
            </w:r>
            <w:r>
              <w:t xml:space="preserve"> Aucun</w:t>
            </w:r>
          </w:p>
          <w:p w14:paraId="64A73CDB" w14:textId="77777777" w:rsidR="00B94B26" w:rsidRDefault="00B94B26" w:rsidP="00B94B26">
            <w:pPr>
              <w:tabs>
                <w:tab w:val="left" w:pos="8505"/>
              </w:tabs>
            </w:pPr>
            <w:r w:rsidRPr="006676F7">
              <w:rPr>
                <w:b/>
                <w:u w:val="single"/>
              </w:rPr>
              <w:t>Animateur(s) :</w:t>
            </w:r>
            <w:r>
              <w:t xml:space="preserve"> Inconnus</w:t>
            </w:r>
          </w:p>
          <w:p w14:paraId="7ED68601" w14:textId="77777777" w:rsidR="00B94B26" w:rsidRDefault="00B94B26" w:rsidP="00B94B26">
            <w:pPr>
              <w:tabs>
                <w:tab w:val="left" w:pos="8505"/>
              </w:tabs>
            </w:pPr>
            <w:r w:rsidRPr="006676F7">
              <w:rPr>
                <w:b/>
                <w:u w:val="single"/>
              </w:rPr>
              <w:t>Production :</w:t>
            </w:r>
            <w:r>
              <w:t xml:space="preserve"> TVC-13 Normandin, Club des Retraités de Normandin Inc. (Producteur Exécutif)</w:t>
            </w:r>
          </w:p>
          <w:p w14:paraId="06DFDC83" w14:textId="77777777" w:rsidR="00B94B26" w:rsidRDefault="00B94B26" w:rsidP="00B94B26">
            <w:pPr>
              <w:tabs>
                <w:tab w:val="left" w:pos="8505"/>
              </w:tabs>
            </w:pPr>
            <w:r w:rsidRPr="006676F7">
              <w:rPr>
                <w:b/>
                <w:u w:val="single"/>
              </w:rPr>
              <w:t>Interventions :</w:t>
            </w:r>
            <w:r>
              <w:t xml:space="preserve"> Aucun</w:t>
            </w:r>
          </w:p>
          <w:p w14:paraId="551B42B7" w14:textId="77777777" w:rsidR="00B94B26" w:rsidRDefault="00B94B26" w:rsidP="00B94B26">
            <w:pPr>
              <w:tabs>
                <w:tab w:val="left" w:pos="8505"/>
              </w:tabs>
              <w:rPr>
                <w:b/>
                <w:u w:val="single"/>
              </w:rPr>
            </w:pPr>
            <w:r w:rsidRPr="006676F7">
              <w:rPr>
                <w:b/>
                <w:u w:val="single"/>
              </w:rPr>
              <w:t>Sujets abordés :</w:t>
            </w:r>
            <w:r>
              <w:t xml:space="preserve"> 20</w:t>
            </w:r>
            <w:r w:rsidRPr="006428A6">
              <w:rPr>
                <w:vertAlign w:val="superscript"/>
              </w:rPr>
              <w:t>e</w:t>
            </w:r>
            <w:r>
              <w:t xml:space="preserve"> anniversaire du Club de Retraités de Normandin. Théâtre, spectacle de musique avec de la danse et chorale. Probablement incomplet. </w:t>
            </w:r>
            <w:proofErr w:type="gramStart"/>
            <w:r>
              <w:t>Version monté</w:t>
            </w:r>
            <w:proofErr w:type="gramEnd"/>
            <w:r>
              <w:t xml:space="preserve"> de P51-16.21_02</w:t>
            </w:r>
            <w:r w:rsidRPr="005A2FC7">
              <w:t>.mpg</w:t>
            </w:r>
            <w:r w:rsidRPr="006676F7">
              <w:rPr>
                <w:b/>
                <w:u w:val="single"/>
              </w:rPr>
              <w:t xml:space="preserve"> </w:t>
            </w:r>
          </w:p>
          <w:p w14:paraId="11DB3801" w14:textId="77777777" w:rsidR="00B94B26" w:rsidRDefault="00B94B26" w:rsidP="00B94B26">
            <w:pPr>
              <w:tabs>
                <w:tab w:val="left" w:pos="8505"/>
              </w:tabs>
            </w:pPr>
            <w:r w:rsidRPr="006676F7">
              <w:rPr>
                <w:b/>
                <w:u w:val="single"/>
              </w:rPr>
              <w:lastRenderedPageBreak/>
              <w:t>Date :</w:t>
            </w:r>
            <w:r>
              <w:t xml:space="preserve"> 1989</w:t>
            </w:r>
          </w:p>
          <w:p w14:paraId="220049D1" w14:textId="77777777" w:rsidR="00B94B26" w:rsidRDefault="00B94B26" w:rsidP="00B94B26">
            <w:pPr>
              <w:tabs>
                <w:tab w:val="left" w:pos="8505"/>
              </w:tabs>
            </w:pPr>
            <w:r w:rsidRPr="006676F7">
              <w:rPr>
                <w:b/>
                <w:u w:val="single"/>
              </w:rPr>
              <w:t>Lieu :</w:t>
            </w:r>
            <w:r>
              <w:t xml:space="preserve"> Normandin</w:t>
            </w:r>
          </w:p>
          <w:p w14:paraId="001CAD66" w14:textId="77777777" w:rsidR="00B94B26" w:rsidRDefault="00B94B26" w:rsidP="00B94B26">
            <w:pPr>
              <w:tabs>
                <w:tab w:val="left" w:pos="8505"/>
              </w:tabs>
            </w:pPr>
            <w:r w:rsidRPr="006676F7">
              <w:rPr>
                <w:b/>
                <w:u w:val="single"/>
              </w:rPr>
              <w:t>Durée de l'enregistrement :</w:t>
            </w:r>
            <w:r>
              <w:t xml:space="preserve"> 0:29:44</w:t>
            </w:r>
          </w:p>
          <w:p w14:paraId="3101F627" w14:textId="77777777" w:rsidR="00B94B26" w:rsidRDefault="00B94B26" w:rsidP="0057555C">
            <w:pPr>
              <w:rPr>
                <w:szCs w:val="24"/>
              </w:rPr>
            </w:pPr>
          </w:p>
          <w:p w14:paraId="6F753EF5" w14:textId="55FCBE4A" w:rsidR="00277A14" w:rsidRDefault="00277A14" w:rsidP="0057555C">
            <w:pPr>
              <w:rPr>
                <w:szCs w:val="24"/>
              </w:rPr>
            </w:pPr>
          </w:p>
          <w:p w14:paraId="16795E85" w14:textId="364E814A" w:rsidR="0057555C" w:rsidRDefault="0057555C" w:rsidP="0057555C">
            <w:pPr>
              <w:rPr>
                <w:szCs w:val="24"/>
              </w:rPr>
            </w:pPr>
            <w:r>
              <w:rPr>
                <w:szCs w:val="24"/>
              </w:rPr>
              <w:br/>
            </w:r>
            <w:r w:rsidRPr="00981BC7">
              <w:rPr>
                <w:szCs w:val="24"/>
              </w:rPr>
              <w:t>P51/G1/</w:t>
            </w:r>
            <w:r>
              <w:rPr>
                <w:szCs w:val="24"/>
              </w:rPr>
              <w:t>11</w:t>
            </w:r>
            <w:r w:rsidRPr="00981BC7">
              <w:rPr>
                <w:szCs w:val="24"/>
              </w:rPr>
              <w:t>,</w:t>
            </w:r>
            <w:r w:rsidR="008F1B8D">
              <w:rPr>
                <w:szCs w:val="24"/>
              </w:rPr>
              <w:t>21</w:t>
            </w:r>
          </w:p>
          <w:p w14:paraId="492BCBB0" w14:textId="4748F7E9" w:rsidR="0057555C" w:rsidRDefault="0057555C" w:rsidP="0057555C">
            <w:pPr>
              <w:rPr>
                <w:szCs w:val="24"/>
              </w:rPr>
            </w:pPr>
            <w:r w:rsidRPr="00740884">
              <w:rPr>
                <w:b/>
                <w:szCs w:val="24"/>
              </w:rPr>
              <w:t xml:space="preserve">Ancien numéro : </w:t>
            </w:r>
            <w:r w:rsidRPr="00040B5A">
              <w:rPr>
                <w:szCs w:val="24"/>
              </w:rPr>
              <w:t>N</w:t>
            </w:r>
            <w:r w:rsidR="00161B23">
              <w:rPr>
                <w:szCs w:val="24"/>
              </w:rPr>
              <w:t>-</w:t>
            </w:r>
            <w:r w:rsidR="008D75F7">
              <w:rPr>
                <w:szCs w:val="24"/>
              </w:rPr>
              <w:t>A-</w:t>
            </w:r>
            <w:r w:rsidR="008F1B8D" w:rsidRPr="00040B5A">
              <w:rPr>
                <w:szCs w:val="24"/>
              </w:rPr>
              <w:t>1-1-78-90</w:t>
            </w:r>
          </w:p>
          <w:p w14:paraId="64AAE748" w14:textId="41C0F043" w:rsidR="00206861" w:rsidRPr="0028513F" w:rsidRDefault="00000000" w:rsidP="00206861">
            <w:pPr>
              <w:rPr>
                <w:u w:val="single"/>
              </w:rPr>
            </w:pPr>
            <w:hyperlink r:id="rId107" w:history="1">
              <w:r w:rsidR="00206861" w:rsidRPr="0028513F">
                <w:rPr>
                  <w:rStyle w:val="Hyperlien"/>
                  <w:b/>
                  <w:szCs w:val="24"/>
                </w:rPr>
                <w:t xml:space="preserve">Lien </w:t>
              </w:r>
              <w:r w:rsidR="00206861">
                <w:rPr>
                  <w:rStyle w:val="Hyperlien"/>
                  <w:b/>
                  <w:szCs w:val="24"/>
                </w:rPr>
                <w:t>web</w:t>
              </w:r>
            </w:hyperlink>
            <w:r w:rsidR="00206861" w:rsidRPr="0028513F">
              <w:rPr>
                <w:u w:val="single"/>
              </w:rPr>
              <w:t xml:space="preserve"> </w:t>
            </w:r>
          </w:p>
          <w:p w14:paraId="555B8733" w14:textId="30AC12DD" w:rsidR="00206861" w:rsidRPr="002E59C7" w:rsidRDefault="00206861" w:rsidP="0057555C">
            <w:pPr>
              <w:rPr>
                <w:szCs w:val="24"/>
              </w:rPr>
            </w:pPr>
            <w:r w:rsidRPr="00040B5A">
              <w:rPr>
                <w:szCs w:val="24"/>
              </w:rPr>
              <w:t>Document numérisé</w:t>
            </w:r>
          </w:p>
          <w:p w14:paraId="303201B2" w14:textId="4A65AE77" w:rsidR="0057555C" w:rsidRDefault="0057555C" w:rsidP="0057555C">
            <w:pPr>
              <w:rPr>
                <w:szCs w:val="24"/>
              </w:rPr>
            </w:pPr>
            <w:r w:rsidRPr="00740884">
              <w:rPr>
                <w:b/>
                <w:szCs w:val="24"/>
              </w:rPr>
              <w:t xml:space="preserve">Titre : </w:t>
            </w:r>
            <w:r w:rsidR="008F1B8D">
              <w:rPr>
                <w:szCs w:val="24"/>
              </w:rPr>
              <w:t>Patinage artistique</w:t>
            </w:r>
          </w:p>
          <w:p w14:paraId="0977CC94" w14:textId="1DF3FC2D" w:rsidR="0057555C" w:rsidRPr="005E0707" w:rsidRDefault="005E0707" w:rsidP="0057555C">
            <w:pPr>
              <w:rPr>
                <w:szCs w:val="24"/>
              </w:rPr>
            </w:pPr>
            <w:r>
              <w:rPr>
                <w:b/>
                <w:szCs w:val="24"/>
              </w:rPr>
              <w:t>Animateur :</w:t>
            </w:r>
            <w:r>
              <w:rPr>
                <w:szCs w:val="24"/>
              </w:rPr>
              <w:t xml:space="preserve"> inconnu</w:t>
            </w:r>
          </w:p>
          <w:p w14:paraId="53F0051C" w14:textId="77777777" w:rsidR="0057555C" w:rsidRPr="00740884" w:rsidRDefault="0057555C" w:rsidP="0057555C">
            <w:pPr>
              <w:rPr>
                <w:b/>
                <w:szCs w:val="24"/>
              </w:rPr>
            </w:pPr>
            <w:r w:rsidRPr="00740884">
              <w:rPr>
                <w:b/>
                <w:szCs w:val="24"/>
              </w:rPr>
              <w:t>Production :</w:t>
            </w:r>
            <w:r w:rsidRPr="00040B5A">
              <w:rPr>
                <w:szCs w:val="24"/>
              </w:rPr>
              <w:t xml:space="preserve"> TVC</w:t>
            </w:r>
          </w:p>
          <w:p w14:paraId="3A00D79E" w14:textId="39E2F495" w:rsidR="0057555C" w:rsidRDefault="0057555C" w:rsidP="0057555C">
            <w:pPr>
              <w:rPr>
                <w:szCs w:val="24"/>
              </w:rPr>
            </w:pPr>
            <w:r w:rsidRPr="00740884">
              <w:rPr>
                <w:b/>
                <w:szCs w:val="24"/>
              </w:rPr>
              <w:t>Interventions :</w:t>
            </w:r>
            <w:r w:rsidR="00725B56">
              <w:rPr>
                <w:szCs w:val="24"/>
              </w:rPr>
              <w:t xml:space="preserve"> aucune</w:t>
            </w:r>
          </w:p>
          <w:p w14:paraId="4D5C9713" w14:textId="155D7A84" w:rsidR="0057555C" w:rsidRPr="00040B5A" w:rsidRDefault="0057555C" w:rsidP="0057555C">
            <w:pPr>
              <w:rPr>
                <w:szCs w:val="24"/>
              </w:rPr>
            </w:pPr>
            <w:r w:rsidRPr="00740884">
              <w:rPr>
                <w:b/>
                <w:szCs w:val="24"/>
              </w:rPr>
              <w:t>Sujets abordés</w:t>
            </w:r>
            <w:r>
              <w:rPr>
                <w:b/>
                <w:szCs w:val="24"/>
              </w:rPr>
              <w:t xml:space="preserve"> : </w:t>
            </w:r>
            <w:r w:rsidR="00586F04">
              <w:rPr>
                <w:szCs w:val="24"/>
              </w:rPr>
              <w:t>démonstration de pati</w:t>
            </w:r>
            <w:r w:rsidR="008F1B8D" w:rsidRPr="00040B5A">
              <w:rPr>
                <w:szCs w:val="24"/>
              </w:rPr>
              <w:t>nage artistique</w:t>
            </w:r>
          </w:p>
          <w:p w14:paraId="741C8319" w14:textId="2D7C0646" w:rsidR="0057555C" w:rsidRDefault="0057555C" w:rsidP="0057555C">
            <w:pPr>
              <w:rPr>
                <w:b/>
                <w:szCs w:val="24"/>
              </w:rPr>
            </w:pPr>
            <w:r w:rsidRPr="00740884">
              <w:rPr>
                <w:b/>
                <w:szCs w:val="24"/>
              </w:rPr>
              <w:t>Date :</w:t>
            </w:r>
            <w:r w:rsidRPr="00040B5A">
              <w:rPr>
                <w:szCs w:val="24"/>
              </w:rPr>
              <w:t xml:space="preserve"> </w:t>
            </w:r>
            <w:r w:rsidR="008F1B8D" w:rsidRPr="00040B5A">
              <w:rPr>
                <w:szCs w:val="24"/>
              </w:rPr>
              <w:t>inconnu</w:t>
            </w:r>
            <w:r w:rsidR="003D38BD">
              <w:rPr>
                <w:szCs w:val="24"/>
              </w:rPr>
              <w:t>e</w:t>
            </w:r>
          </w:p>
          <w:p w14:paraId="04DE5610" w14:textId="39765160" w:rsidR="0057555C" w:rsidRDefault="0057555C" w:rsidP="0057555C">
            <w:pPr>
              <w:rPr>
                <w:b/>
                <w:szCs w:val="24"/>
              </w:rPr>
            </w:pPr>
            <w:r w:rsidRPr="00740884">
              <w:rPr>
                <w:b/>
                <w:szCs w:val="24"/>
              </w:rPr>
              <w:t>Lieu :</w:t>
            </w:r>
            <w:r w:rsidR="00A9285E">
              <w:rPr>
                <w:b/>
                <w:szCs w:val="24"/>
              </w:rPr>
              <w:t xml:space="preserve"> </w:t>
            </w:r>
            <w:r w:rsidRPr="00040B5A">
              <w:rPr>
                <w:szCs w:val="24"/>
              </w:rPr>
              <w:t>Normandin</w:t>
            </w:r>
          </w:p>
          <w:p w14:paraId="60986094" w14:textId="5004E661" w:rsidR="0057555C" w:rsidRPr="00D45CB6" w:rsidRDefault="00D45CB6" w:rsidP="0057555C">
            <w:pPr>
              <w:rPr>
                <w:b/>
                <w:szCs w:val="24"/>
              </w:rPr>
            </w:pPr>
            <w:r>
              <w:rPr>
                <w:b/>
                <w:szCs w:val="24"/>
              </w:rPr>
              <w:t>Durée de l’enregistrement :</w:t>
            </w:r>
            <w:r>
              <w:rPr>
                <w:szCs w:val="24"/>
              </w:rPr>
              <w:t xml:space="preserve"> 0:00 à 58:19</w:t>
            </w:r>
          </w:p>
          <w:p w14:paraId="50BDF384" w14:textId="7C9DFF3D" w:rsidR="0057555C" w:rsidRDefault="0057555C" w:rsidP="0057555C">
            <w:pPr>
              <w:rPr>
                <w:szCs w:val="24"/>
              </w:rPr>
            </w:pPr>
            <w:r w:rsidRPr="00740884">
              <w:rPr>
                <w:b/>
                <w:szCs w:val="24"/>
              </w:rPr>
              <w:t xml:space="preserve">Support original : </w:t>
            </w:r>
            <w:r w:rsidR="00586F04">
              <w:rPr>
                <w:szCs w:val="24"/>
              </w:rPr>
              <w:t>Bobine V-32</w:t>
            </w:r>
          </w:p>
          <w:p w14:paraId="5455CEDB" w14:textId="77777777" w:rsidR="00206861" w:rsidRDefault="00206861" w:rsidP="0057555C">
            <w:pPr>
              <w:rPr>
                <w:b/>
                <w:szCs w:val="24"/>
              </w:rPr>
            </w:pPr>
          </w:p>
          <w:p w14:paraId="51A47811" w14:textId="5092108B" w:rsidR="00C429F6" w:rsidRDefault="00A90D35" w:rsidP="0057555C">
            <w:pPr>
              <w:rPr>
                <w:szCs w:val="24"/>
              </w:rPr>
            </w:pPr>
            <w:r w:rsidRPr="00A90D35">
              <w:rPr>
                <w:i/>
                <w:szCs w:val="24"/>
              </w:rPr>
              <w:t>Partie 2</w:t>
            </w:r>
          </w:p>
          <w:p w14:paraId="1A3BFA55" w14:textId="7DF8CD4A" w:rsidR="00C429F6" w:rsidRDefault="00C429F6" w:rsidP="0057555C">
            <w:pPr>
              <w:rPr>
                <w:szCs w:val="24"/>
              </w:rPr>
            </w:pPr>
            <w:r>
              <w:rPr>
                <w:b/>
                <w:szCs w:val="24"/>
              </w:rPr>
              <w:t>Titre :</w:t>
            </w:r>
            <w:r>
              <w:rPr>
                <w:szCs w:val="24"/>
              </w:rPr>
              <w:t xml:space="preserve"> aucun</w:t>
            </w:r>
          </w:p>
          <w:p w14:paraId="4CE8975A" w14:textId="38A9ED1A" w:rsidR="00C429F6" w:rsidRDefault="00C429F6" w:rsidP="0057555C">
            <w:pPr>
              <w:rPr>
                <w:szCs w:val="24"/>
              </w:rPr>
            </w:pPr>
            <w:r>
              <w:rPr>
                <w:b/>
                <w:szCs w:val="24"/>
              </w:rPr>
              <w:t>Animateur :</w:t>
            </w:r>
            <w:r>
              <w:rPr>
                <w:szCs w:val="24"/>
              </w:rPr>
              <w:t xml:space="preserve"> aucun</w:t>
            </w:r>
          </w:p>
          <w:p w14:paraId="69F9C301" w14:textId="73F3844A" w:rsidR="00C429F6" w:rsidRDefault="00C429F6" w:rsidP="0057555C">
            <w:pPr>
              <w:rPr>
                <w:szCs w:val="24"/>
              </w:rPr>
            </w:pPr>
            <w:r>
              <w:rPr>
                <w:b/>
                <w:szCs w:val="24"/>
              </w:rPr>
              <w:t>Production :</w:t>
            </w:r>
            <w:r>
              <w:rPr>
                <w:szCs w:val="24"/>
              </w:rPr>
              <w:t xml:space="preserve"> inconnu</w:t>
            </w:r>
          </w:p>
          <w:p w14:paraId="3B118B2D" w14:textId="0446A34A" w:rsidR="00C429F6" w:rsidRDefault="00C429F6" w:rsidP="0057555C">
            <w:pPr>
              <w:rPr>
                <w:szCs w:val="24"/>
              </w:rPr>
            </w:pPr>
            <w:r>
              <w:rPr>
                <w:b/>
                <w:szCs w:val="24"/>
              </w:rPr>
              <w:t>Interventions :</w:t>
            </w:r>
            <w:r>
              <w:rPr>
                <w:szCs w:val="24"/>
              </w:rPr>
              <w:t xml:space="preserve"> inconnus</w:t>
            </w:r>
          </w:p>
          <w:p w14:paraId="3B90EB85" w14:textId="6382E939" w:rsidR="00C429F6" w:rsidRDefault="00C429F6" w:rsidP="0057555C">
            <w:pPr>
              <w:rPr>
                <w:szCs w:val="24"/>
              </w:rPr>
            </w:pPr>
            <w:r>
              <w:rPr>
                <w:b/>
                <w:szCs w:val="24"/>
              </w:rPr>
              <w:t>Sujets abordés :</w:t>
            </w:r>
            <w:r>
              <w:rPr>
                <w:szCs w:val="24"/>
              </w:rPr>
              <w:t xml:space="preserve"> exploration technique, secondaire 2, commission scolaire, etc.</w:t>
            </w:r>
          </w:p>
          <w:p w14:paraId="76A61732" w14:textId="2B9338B6" w:rsidR="00C429F6" w:rsidRDefault="00C429F6" w:rsidP="0057555C">
            <w:pPr>
              <w:rPr>
                <w:szCs w:val="24"/>
              </w:rPr>
            </w:pPr>
            <w:r>
              <w:rPr>
                <w:b/>
                <w:szCs w:val="24"/>
              </w:rPr>
              <w:t>Date :</w:t>
            </w:r>
            <w:r>
              <w:rPr>
                <w:szCs w:val="24"/>
              </w:rPr>
              <w:t xml:space="preserve"> [</w:t>
            </w:r>
            <w:proofErr w:type="gramStart"/>
            <w:r>
              <w:rPr>
                <w:szCs w:val="24"/>
              </w:rPr>
              <w:t>ca</w:t>
            </w:r>
            <w:proofErr w:type="gramEnd"/>
            <w:r>
              <w:rPr>
                <w:szCs w:val="24"/>
              </w:rPr>
              <w:t xml:space="preserve"> 1973]</w:t>
            </w:r>
          </w:p>
          <w:p w14:paraId="3A442C12" w14:textId="01FF4ECA" w:rsidR="00C429F6" w:rsidRPr="00C429F6" w:rsidRDefault="00C429F6" w:rsidP="0057555C">
            <w:r>
              <w:rPr>
                <w:b/>
                <w:szCs w:val="24"/>
              </w:rPr>
              <w:t xml:space="preserve">Lieu : </w:t>
            </w:r>
            <w:r>
              <w:t>inconnu</w:t>
            </w:r>
          </w:p>
          <w:p w14:paraId="120F3ED9" w14:textId="3ABC708C" w:rsidR="009E7AF3" w:rsidRDefault="00C429F6" w:rsidP="008D5210">
            <w:pPr>
              <w:rPr>
                <w:szCs w:val="24"/>
              </w:rPr>
            </w:pPr>
            <w:r>
              <w:rPr>
                <w:b/>
                <w:szCs w:val="24"/>
              </w:rPr>
              <w:t>Durée de l’enregistrement :</w:t>
            </w:r>
            <w:r>
              <w:rPr>
                <w:szCs w:val="24"/>
              </w:rPr>
              <w:t xml:space="preserve"> 58:20 </w:t>
            </w:r>
            <w:r w:rsidR="00C87344">
              <w:rPr>
                <w:szCs w:val="24"/>
              </w:rPr>
              <w:t>à 1:06:00</w:t>
            </w:r>
          </w:p>
          <w:p w14:paraId="5A45E8A2" w14:textId="77777777" w:rsidR="006714E2" w:rsidRDefault="006714E2" w:rsidP="008D5210">
            <w:pPr>
              <w:rPr>
                <w:szCs w:val="24"/>
              </w:rPr>
            </w:pPr>
          </w:p>
          <w:p w14:paraId="7BFAA9DD" w14:textId="2FBCA22D" w:rsidR="008D5210" w:rsidRPr="00196F23" w:rsidRDefault="008D5210" w:rsidP="008D5210">
            <w:pPr>
              <w:rPr>
                <w:szCs w:val="24"/>
              </w:rPr>
            </w:pPr>
          </w:p>
        </w:tc>
      </w:tr>
      <w:tr w:rsidR="00364AD8" w:rsidRPr="00A674F8" w14:paraId="78183832" w14:textId="77777777" w:rsidTr="00D93A76">
        <w:trPr>
          <w:trHeight w:val="873"/>
        </w:trPr>
        <w:tc>
          <w:tcPr>
            <w:tcW w:w="1555" w:type="dxa"/>
            <w:shd w:val="clear" w:color="auto" w:fill="D9D9D9" w:themeFill="background1" w:themeFillShade="D9"/>
          </w:tcPr>
          <w:p w14:paraId="0A608CBB" w14:textId="77777777" w:rsidR="00364AD8" w:rsidRDefault="00391752" w:rsidP="00364AD8">
            <w:pPr>
              <w:rPr>
                <w:lang w:eastAsia="en-US"/>
              </w:rPr>
            </w:pPr>
            <w:r>
              <w:rPr>
                <w:lang w:eastAsia="en-US"/>
              </w:rPr>
              <w:lastRenderedPageBreak/>
              <w:t>R-E-T-P</w:t>
            </w:r>
          </w:p>
          <w:p w14:paraId="511EC1C6" w14:textId="4853D4B9" w:rsidR="00391752" w:rsidRPr="00A674F8" w:rsidRDefault="00391752" w:rsidP="00364AD8">
            <w:pPr>
              <w:rPr>
                <w:lang w:eastAsia="en-US"/>
              </w:rPr>
            </w:pPr>
            <w:r>
              <w:rPr>
                <w:lang w:eastAsia="en-US"/>
              </w:rPr>
              <w:t>Boîte 12</w:t>
            </w:r>
          </w:p>
        </w:tc>
        <w:tc>
          <w:tcPr>
            <w:tcW w:w="7801" w:type="dxa"/>
            <w:shd w:val="clear" w:color="auto" w:fill="auto"/>
          </w:tcPr>
          <w:p w14:paraId="23FCAEAF" w14:textId="77777777" w:rsidR="00364AD8" w:rsidRDefault="00364AD8" w:rsidP="00364AD8">
            <w:pPr>
              <w:pStyle w:val="Niveau3"/>
            </w:pPr>
            <w:bookmarkStart w:id="81" w:name="_Toc23947619"/>
            <w:r>
              <w:t>P51/G1/12 : Enregistrements de la boîte 12</w:t>
            </w:r>
            <w:bookmarkEnd w:id="81"/>
          </w:p>
          <w:p w14:paraId="5B0BB53B" w14:textId="77777777" w:rsidR="00816651" w:rsidRDefault="00816651" w:rsidP="00364AD8">
            <w:pPr>
              <w:rPr>
                <w:b/>
              </w:rPr>
            </w:pPr>
          </w:p>
          <w:p w14:paraId="1473F557" w14:textId="77777777" w:rsidR="00B94B26" w:rsidRPr="002B3396" w:rsidRDefault="00B94B26" w:rsidP="00B94B26">
            <w:pPr>
              <w:tabs>
                <w:tab w:val="left" w:pos="8505"/>
              </w:tabs>
            </w:pPr>
            <w:r w:rsidRPr="002B3396">
              <w:rPr>
                <w:b/>
                <w:u w:val="single"/>
              </w:rPr>
              <w:t>Nom de fichier :</w:t>
            </w:r>
            <w:r w:rsidRPr="002B3396">
              <w:t xml:space="preserve"> P51-12.01_01</w:t>
            </w:r>
          </w:p>
          <w:p w14:paraId="3F97C20E"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3BFC5672" w14:textId="77777777" w:rsidR="00B94B26" w:rsidRPr="002B3396" w:rsidRDefault="00B94B26" w:rsidP="00B94B26">
            <w:pPr>
              <w:tabs>
                <w:tab w:val="left" w:pos="8505"/>
              </w:tabs>
            </w:pPr>
            <w:r w:rsidRPr="002B3396">
              <w:rPr>
                <w:b/>
                <w:u w:val="single"/>
              </w:rPr>
              <w:t>Titre du vidéo / émission :</w:t>
            </w:r>
            <w:r w:rsidRPr="002B3396">
              <w:t xml:space="preserve"> La Société Canadienne du Cancer présente "À l'écoute de son corps"</w:t>
            </w:r>
          </w:p>
          <w:p w14:paraId="5A8D3891" w14:textId="77777777" w:rsidR="00B94B26" w:rsidRPr="002B3396" w:rsidRDefault="00B94B26" w:rsidP="00B94B26">
            <w:pPr>
              <w:tabs>
                <w:tab w:val="left" w:pos="8505"/>
              </w:tabs>
            </w:pPr>
            <w:r w:rsidRPr="002B3396">
              <w:rPr>
                <w:b/>
                <w:u w:val="single"/>
              </w:rPr>
              <w:t>Animateur(s) :</w:t>
            </w:r>
            <w:r w:rsidRPr="002B3396">
              <w:t xml:space="preserve"> Josée Dupuis</w:t>
            </w:r>
          </w:p>
          <w:p w14:paraId="76BFF4C1" w14:textId="77777777" w:rsidR="00B94B26" w:rsidRPr="002B3396" w:rsidRDefault="00B94B26" w:rsidP="00B94B26">
            <w:pPr>
              <w:tabs>
                <w:tab w:val="left" w:pos="8505"/>
              </w:tabs>
            </w:pPr>
            <w:r w:rsidRPr="002B3396">
              <w:rPr>
                <w:b/>
                <w:u w:val="single"/>
              </w:rPr>
              <w:t>Production :</w:t>
            </w:r>
            <w:r w:rsidRPr="002B3396">
              <w:t xml:space="preserve"> Société Canadienne du Cancer</w:t>
            </w:r>
          </w:p>
          <w:p w14:paraId="3D1D8766" w14:textId="77777777" w:rsidR="00B94B26" w:rsidRPr="002B3396" w:rsidRDefault="00B94B26" w:rsidP="00B94B26">
            <w:pPr>
              <w:tabs>
                <w:tab w:val="left" w:pos="8505"/>
              </w:tabs>
            </w:pPr>
            <w:r w:rsidRPr="002B3396">
              <w:rPr>
                <w:b/>
                <w:u w:val="single"/>
              </w:rPr>
              <w:t>Interventions :</w:t>
            </w:r>
            <w:r w:rsidRPr="002B3396">
              <w:t xml:space="preserve"> </w:t>
            </w:r>
            <w:proofErr w:type="spellStart"/>
            <w:r w:rsidRPr="002B3396">
              <w:t>Jannine</w:t>
            </w:r>
            <w:proofErr w:type="spellEnd"/>
            <w:r w:rsidRPr="002B3396">
              <w:t xml:space="preserve"> </w:t>
            </w:r>
            <w:proofErr w:type="spellStart"/>
            <w:r w:rsidRPr="002B3396">
              <w:t>Lavallée</w:t>
            </w:r>
            <w:proofErr w:type="spellEnd"/>
            <w:r w:rsidRPr="002B3396">
              <w:t xml:space="preserve"> (entrevue), Marguerite Laberge (entrevue), Dr. Jocelyne Genest (entrevue), Louise Cantin (entrevue), André Comtois (présentateur conférence), Claude Potvin, Richard Adams (comédien), Catheri</w:t>
            </w:r>
            <w:r>
              <w:t>n</w:t>
            </w:r>
            <w:r w:rsidRPr="002B3396">
              <w:t>e Jalbert (comédienne)</w:t>
            </w:r>
          </w:p>
          <w:p w14:paraId="30E0347D" w14:textId="77777777" w:rsidR="00B94B26" w:rsidRPr="002B3396" w:rsidRDefault="00B94B26" w:rsidP="00B94B26">
            <w:pPr>
              <w:tabs>
                <w:tab w:val="left" w:pos="8505"/>
              </w:tabs>
            </w:pPr>
            <w:r w:rsidRPr="002B3396">
              <w:rPr>
                <w:b/>
                <w:u w:val="single"/>
              </w:rPr>
              <w:t>Sujets abordés :</w:t>
            </w:r>
            <w:r w:rsidRPr="002B3396">
              <w:t xml:space="preserve"> Cancer chez la femme: Symptômes, prévention, types plus fréquents, dépistage et prévention, etc.</w:t>
            </w:r>
          </w:p>
          <w:p w14:paraId="244A707C" w14:textId="77777777" w:rsidR="00B94B26" w:rsidRPr="002B3396" w:rsidRDefault="00B94B26" w:rsidP="00B94B26">
            <w:pPr>
              <w:tabs>
                <w:tab w:val="left" w:pos="8505"/>
              </w:tabs>
            </w:pPr>
            <w:r w:rsidRPr="002B3396">
              <w:rPr>
                <w:b/>
                <w:u w:val="single"/>
              </w:rPr>
              <w:lastRenderedPageBreak/>
              <w:t>Date :</w:t>
            </w:r>
            <w:r w:rsidRPr="002B3396">
              <w:t xml:space="preserve"> 1987</w:t>
            </w:r>
          </w:p>
          <w:p w14:paraId="56CA0D0D" w14:textId="77777777" w:rsidR="00B94B26" w:rsidRPr="002B3396" w:rsidRDefault="00B94B26" w:rsidP="00B94B26">
            <w:pPr>
              <w:tabs>
                <w:tab w:val="left" w:pos="8505"/>
              </w:tabs>
            </w:pPr>
            <w:r w:rsidRPr="002B3396">
              <w:rPr>
                <w:b/>
                <w:u w:val="single"/>
              </w:rPr>
              <w:t>Lieu :</w:t>
            </w:r>
            <w:r w:rsidRPr="002B3396">
              <w:t xml:space="preserve"> Inconnu</w:t>
            </w:r>
          </w:p>
          <w:p w14:paraId="20639AEB" w14:textId="77777777" w:rsidR="00B94B26" w:rsidRPr="002B3396" w:rsidRDefault="00B94B26" w:rsidP="00B94B26">
            <w:pPr>
              <w:tabs>
                <w:tab w:val="left" w:pos="8505"/>
              </w:tabs>
            </w:pPr>
            <w:r w:rsidRPr="002B3396">
              <w:rPr>
                <w:b/>
                <w:u w:val="single"/>
              </w:rPr>
              <w:t>Durée de l’enregistrement</w:t>
            </w:r>
            <w:r w:rsidRPr="002B3396">
              <w:rPr>
                <w:u w:val="single"/>
              </w:rPr>
              <w:t> :</w:t>
            </w:r>
            <w:r w:rsidRPr="002B3396">
              <w:t xml:space="preserve"> 0:</w:t>
            </w:r>
            <w:r w:rsidRPr="002B3396">
              <w:rPr>
                <w:color w:val="000000" w:themeColor="text1"/>
              </w:rPr>
              <w:t>13:11</w:t>
            </w:r>
          </w:p>
          <w:p w14:paraId="283AF221" w14:textId="77777777" w:rsidR="00B94B26" w:rsidRPr="002B3396" w:rsidRDefault="00B94B26" w:rsidP="00B94B26">
            <w:pPr>
              <w:tabs>
                <w:tab w:val="left" w:pos="8505"/>
              </w:tabs>
            </w:pPr>
          </w:p>
          <w:p w14:paraId="78679DC6" w14:textId="77777777" w:rsidR="00B94B26" w:rsidRPr="002B3396" w:rsidRDefault="00B94B26" w:rsidP="00B94B26">
            <w:pPr>
              <w:tabs>
                <w:tab w:val="left" w:pos="8505"/>
              </w:tabs>
            </w:pPr>
            <w:r w:rsidRPr="002B3396">
              <w:rPr>
                <w:b/>
                <w:u w:val="single"/>
              </w:rPr>
              <w:t>Nom de fichier :</w:t>
            </w:r>
            <w:r w:rsidRPr="002B3396">
              <w:t xml:space="preserve"> P51-12.01_02.mpg</w:t>
            </w:r>
          </w:p>
          <w:p w14:paraId="3A1CA134"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77610D7F" w14:textId="77777777" w:rsidR="00B94B26" w:rsidRPr="002B3396" w:rsidRDefault="00B94B26" w:rsidP="00B94B26">
            <w:pPr>
              <w:tabs>
                <w:tab w:val="left" w:pos="8505"/>
              </w:tabs>
            </w:pPr>
            <w:r w:rsidRPr="002B3396">
              <w:rPr>
                <w:b/>
                <w:u w:val="single"/>
              </w:rPr>
              <w:t>Titre du vidéo / émission :</w:t>
            </w:r>
            <w:r w:rsidRPr="002B3396">
              <w:t xml:space="preserve"> La Société Canadienne du Cancer présente</w:t>
            </w:r>
            <w:proofErr w:type="gramStart"/>
            <w:r w:rsidRPr="002B3396">
              <w:t xml:space="preserve"> «J'aime</w:t>
            </w:r>
            <w:proofErr w:type="gramEnd"/>
            <w:r w:rsidRPr="002B3396">
              <w:t xml:space="preserve"> trop la vie»</w:t>
            </w:r>
          </w:p>
          <w:p w14:paraId="614FB786" w14:textId="77777777" w:rsidR="00B94B26" w:rsidRPr="002B3396" w:rsidRDefault="00B94B26" w:rsidP="00B94B26">
            <w:pPr>
              <w:tabs>
                <w:tab w:val="left" w:pos="8505"/>
              </w:tabs>
            </w:pPr>
            <w:r w:rsidRPr="002B3396">
              <w:rPr>
                <w:b/>
                <w:u w:val="single"/>
              </w:rPr>
              <w:t>Animateur(s) :</w:t>
            </w:r>
            <w:r w:rsidRPr="002B3396">
              <w:t xml:space="preserve"> Sylvie Bernier</w:t>
            </w:r>
          </w:p>
          <w:p w14:paraId="4A406938" w14:textId="77777777" w:rsidR="00B94B26" w:rsidRPr="002B3396" w:rsidRDefault="00B94B26" w:rsidP="00B94B26">
            <w:pPr>
              <w:tabs>
                <w:tab w:val="left" w:pos="8505"/>
              </w:tabs>
            </w:pPr>
            <w:r w:rsidRPr="002B3396">
              <w:rPr>
                <w:b/>
                <w:u w:val="single"/>
              </w:rPr>
              <w:t>Production :</w:t>
            </w:r>
            <w:r w:rsidRPr="002B3396">
              <w:t xml:space="preserve"> La Société Canadienne du Cancer, JPL Productions, Jean-Pierre </w:t>
            </w:r>
            <w:proofErr w:type="spellStart"/>
            <w:r w:rsidRPr="002B3396">
              <w:t>Arnoldi</w:t>
            </w:r>
            <w:proofErr w:type="spellEnd"/>
            <w:r w:rsidRPr="002B3396">
              <w:t xml:space="preserve">, Maryse </w:t>
            </w:r>
            <w:proofErr w:type="spellStart"/>
            <w:r w:rsidRPr="002B3396">
              <w:t>Ohayon</w:t>
            </w:r>
            <w:proofErr w:type="spellEnd"/>
          </w:p>
          <w:p w14:paraId="24116582" w14:textId="77777777" w:rsidR="00B94B26" w:rsidRPr="002B3396" w:rsidRDefault="00B94B26" w:rsidP="00B94B26">
            <w:pPr>
              <w:tabs>
                <w:tab w:val="left" w:pos="8505"/>
              </w:tabs>
            </w:pPr>
            <w:r w:rsidRPr="002B3396">
              <w:rPr>
                <w:b/>
                <w:u w:val="single"/>
              </w:rPr>
              <w:t>Interventions :</w:t>
            </w:r>
            <w:r w:rsidRPr="002B3396">
              <w:t xml:space="preserve"> Hôpital Ste-Justine, Dr. Jocelyn Demers, Dr. Albert Plante, Marie-Claude Charest</w:t>
            </w:r>
          </w:p>
          <w:p w14:paraId="4A6FEFBD" w14:textId="77777777" w:rsidR="00B94B26" w:rsidRPr="002B3396" w:rsidRDefault="00B94B26" w:rsidP="00B94B26">
            <w:pPr>
              <w:tabs>
                <w:tab w:val="left" w:pos="8505"/>
              </w:tabs>
            </w:pPr>
            <w:r w:rsidRPr="002B3396">
              <w:rPr>
                <w:b/>
                <w:u w:val="single"/>
              </w:rPr>
              <w:t>Sujets abordés :</w:t>
            </w:r>
            <w:r w:rsidRPr="002B3396">
              <w:t xml:space="preserve"> Expériences de plusieurs jeunes atteints de différents cancers dans leurs vies quotidiennes ainsi que plusieurs interventions de professionnels qui apportent des détails.</w:t>
            </w:r>
          </w:p>
          <w:p w14:paraId="434CF263" w14:textId="77777777" w:rsidR="00B94B26" w:rsidRPr="002B3396" w:rsidRDefault="00B94B26" w:rsidP="00B94B26">
            <w:pPr>
              <w:tabs>
                <w:tab w:val="left" w:pos="8505"/>
              </w:tabs>
            </w:pPr>
            <w:r w:rsidRPr="002B3396">
              <w:rPr>
                <w:b/>
                <w:u w:val="single"/>
              </w:rPr>
              <w:t>Date :</w:t>
            </w:r>
            <w:r w:rsidRPr="002B3396">
              <w:t xml:space="preserve"> 1985</w:t>
            </w:r>
          </w:p>
          <w:p w14:paraId="79FB99CD" w14:textId="77777777" w:rsidR="00B94B26" w:rsidRPr="002B3396" w:rsidRDefault="00B94B26" w:rsidP="00B94B26">
            <w:pPr>
              <w:tabs>
                <w:tab w:val="left" w:pos="8505"/>
              </w:tabs>
            </w:pPr>
            <w:r w:rsidRPr="002B3396">
              <w:rPr>
                <w:b/>
                <w:u w:val="single"/>
              </w:rPr>
              <w:t>Lieu :</w:t>
            </w:r>
            <w:r w:rsidRPr="002B3396">
              <w:t xml:space="preserve"> Inconnu</w:t>
            </w:r>
          </w:p>
          <w:p w14:paraId="44484582" w14:textId="77777777" w:rsidR="00B94B26" w:rsidRPr="002B3396" w:rsidRDefault="00B94B26" w:rsidP="00B94B26">
            <w:pPr>
              <w:tabs>
                <w:tab w:val="left" w:pos="8505"/>
              </w:tabs>
            </w:pPr>
            <w:r w:rsidRPr="002B3396">
              <w:rPr>
                <w:b/>
                <w:u w:val="single"/>
              </w:rPr>
              <w:t>Durée de l’enregistrement :</w:t>
            </w:r>
            <w:r w:rsidRPr="002B3396">
              <w:t xml:space="preserve"> 0:</w:t>
            </w:r>
            <w:r w:rsidRPr="002B3396">
              <w:rPr>
                <w:color w:val="000000" w:themeColor="text1"/>
              </w:rPr>
              <w:t>21:58</w:t>
            </w:r>
          </w:p>
          <w:p w14:paraId="239F65C5" w14:textId="77777777" w:rsidR="00B94B26" w:rsidRPr="002B3396" w:rsidRDefault="00B94B26" w:rsidP="00B94B26">
            <w:pPr>
              <w:tabs>
                <w:tab w:val="left" w:pos="8505"/>
              </w:tabs>
            </w:pPr>
          </w:p>
          <w:p w14:paraId="350FEC5E" w14:textId="77777777" w:rsidR="00B94B26" w:rsidRPr="002B3396" w:rsidRDefault="00B94B26" w:rsidP="00B94B26">
            <w:pPr>
              <w:tabs>
                <w:tab w:val="left" w:pos="8505"/>
              </w:tabs>
            </w:pPr>
            <w:r w:rsidRPr="002B3396">
              <w:rPr>
                <w:b/>
                <w:u w:val="single"/>
              </w:rPr>
              <w:t>Nom de fichier :</w:t>
            </w:r>
            <w:r w:rsidRPr="002B3396">
              <w:t xml:space="preserve"> P51-12.01_03.mpg</w:t>
            </w:r>
          </w:p>
          <w:p w14:paraId="3EEB95A9"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6ED9411E" w14:textId="77777777" w:rsidR="00B94B26" w:rsidRPr="002B3396" w:rsidRDefault="00B94B26" w:rsidP="00B94B26">
            <w:pPr>
              <w:tabs>
                <w:tab w:val="left" w:pos="8505"/>
              </w:tabs>
            </w:pPr>
            <w:r w:rsidRPr="002B3396">
              <w:rPr>
                <w:b/>
                <w:u w:val="single"/>
              </w:rPr>
              <w:t>Titre du vidéo / émission :</w:t>
            </w:r>
            <w:proofErr w:type="gramStart"/>
            <w:r w:rsidRPr="002B3396">
              <w:t xml:space="preserve"> «Et</w:t>
            </w:r>
            <w:proofErr w:type="gramEnd"/>
            <w:r w:rsidRPr="002B3396">
              <w:t xml:space="preserve"> la vie continue...»</w:t>
            </w:r>
          </w:p>
          <w:p w14:paraId="1FA41C1A" w14:textId="77777777" w:rsidR="00B94B26" w:rsidRPr="002B3396" w:rsidRDefault="00B94B26" w:rsidP="00B94B26">
            <w:pPr>
              <w:tabs>
                <w:tab w:val="left" w:pos="8505"/>
              </w:tabs>
            </w:pPr>
            <w:r w:rsidRPr="002B3396">
              <w:rPr>
                <w:b/>
                <w:u w:val="single"/>
              </w:rPr>
              <w:t>Animateur(s) :</w:t>
            </w:r>
            <w:r w:rsidRPr="002B3396">
              <w:t xml:space="preserve"> Aucuns. Acteurs seulement.</w:t>
            </w:r>
          </w:p>
          <w:p w14:paraId="75D6E330" w14:textId="77777777" w:rsidR="00B94B26" w:rsidRPr="002B3396" w:rsidRDefault="00B94B26" w:rsidP="00B94B26">
            <w:pPr>
              <w:tabs>
                <w:tab w:val="left" w:pos="8505"/>
              </w:tabs>
            </w:pPr>
            <w:r w:rsidRPr="002B3396">
              <w:rPr>
                <w:b/>
                <w:u w:val="single"/>
              </w:rPr>
              <w:t>Production :</w:t>
            </w:r>
            <w:r w:rsidRPr="002B3396">
              <w:t xml:space="preserve"> Les Productions S.D.A. Limitée, La Société Canadienne du Cancer</w:t>
            </w:r>
          </w:p>
          <w:p w14:paraId="4FD6AF28" w14:textId="77777777" w:rsidR="00B94B26" w:rsidRPr="002B3396" w:rsidRDefault="00B94B26" w:rsidP="00B94B26">
            <w:pPr>
              <w:tabs>
                <w:tab w:val="left" w:pos="8505"/>
              </w:tabs>
            </w:pPr>
            <w:r w:rsidRPr="002B3396">
              <w:rPr>
                <w:b/>
                <w:u w:val="single"/>
              </w:rPr>
              <w:t>Interventions :</w:t>
            </w:r>
            <w:r w:rsidRPr="002B3396">
              <w:t xml:space="preserve"> Inconnus</w:t>
            </w:r>
          </w:p>
          <w:p w14:paraId="7A0A8225" w14:textId="77777777" w:rsidR="00B94B26" w:rsidRPr="002B3396" w:rsidRDefault="00B94B26" w:rsidP="00B94B26">
            <w:pPr>
              <w:tabs>
                <w:tab w:val="left" w:pos="8505"/>
              </w:tabs>
            </w:pPr>
            <w:r w:rsidRPr="002B3396">
              <w:rPr>
                <w:b/>
                <w:u w:val="single"/>
              </w:rPr>
              <w:t>Sujets abordés :</w:t>
            </w:r>
            <w:r w:rsidRPr="002B3396">
              <w:t xml:space="preserve"> Émission de type "La Petite Maison Dans La Prairie" qui suit parents et amis d'un homme atteint du cancer.</w:t>
            </w:r>
          </w:p>
          <w:p w14:paraId="002FC5DF" w14:textId="77777777" w:rsidR="00B94B26" w:rsidRPr="002B3396" w:rsidRDefault="00B94B26" w:rsidP="00B94B26">
            <w:pPr>
              <w:tabs>
                <w:tab w:val="left" w:pos="8505"/>
              </w:tabs>
            </w:pPr>
            <w:r w:rsidRPr="002B3396">
              <w:rPr>
                <w:b/>
                <w:u w:val="single"/>
              </w:rPr>
              <w:t>Date :</w:t>
            </w:r>
            <w:r w:rsidRPr="002B3396">
              <w:t xml:space="preserve"> Inconnu.</w:t>
            </w:r>
          </w:p>
          <w:p w14:paraId="43C6BC60" w14:textId="77777777" w:rsidR="00B94B26" w:rsidRPr="002B3396" w:rsidRDefault="00B94B26" w:rsidP="00B94B26">
            <w:pPr>
              <w:tabs>
                <w:tab w:val="left" w:pos="8505"/>
              </w:tabs>
            </w:pPr>
            <w:r w:rsidRPr="002B3396">
              <w:rPr>
                <w:b/>
                <w:u w:val="single"/>
              </w:rPr>
              <w:t>Lieu :</w:t>
            </w:r>
            <w:r w:rsidRPr="002B3396">
              <w:t xml:space="preserve"> Inconnu.</w:t>
            </w:r>
          </w:p>
          <w:p w14:paraId="3A3589D7" w14:textId="77777777" w:rsidR="00B94B26" w:rsidRPr="002B3396" w:rsidRDefault="00B94B26" w:rsidP="00B94B26">
            <w:pPr>
              <w:tabs>
                <w:tab w:val="left" w:pos="8505"/>
              </w:tabs>
            </w:pPr>
            <w:r w:rsidRPr="002B3396">
              <w:rPr>
                <w:b/>
                <w:u w:val="single"/>
              </w:rPr>
              <w:t>Durée de l’enregistrement :</w:t>
            </w:r>
            <w:r w:rsidRPr="002B3396">
              <w:t xml:space="preserve"> 0:17:04</w:t>
            </w:r>
          </w:p>
          <w:p w14:paraId="32F5D29A" w14:textId="77777777" w:rsidR="00B94B26" w:rsidRPr="002B3396" w:rsidRDefault="00B94B26" w:rsidP="00B94B26">
            <w:pPr>
              <w:tabs>
                <w:tab w:val="left" w:pos="8505"/>
              </w:tabs>
            </w:pPr>
          </w:p>
          <w:p w14:paraId="1B9D1B17" w14:textId="77777777" w:rsidR="00B94B26" w:rsidRPr="002B3396" w:rsidRDefault="00B94B26" w:rsidP="00B94B26">
            <w:pPr>
              <w:tabs>
                <w:tab w:val="left" w:pos="8505"/>
              </w:tabs>
            </w:pPr>
            <w:r w:rsidRPr="002B3396">
              <w:rPr>
                <w:b/>
                <w:u w:val="single"/>
              </w:rPr>
              <w:t>Nom de fichier :</w:t>
            </w:r>
            <w:r w:rsidRPr="002B3396">
              <w:t xml:space="preserve"> P51-12.01_04</w:t>
            </w:r>
            <w:r>
              <w:t>.mpg</w:t>
            </w:r>
          </w:p>
          <w:p w14:paraId="7524FD38"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27135291" w14:textId="77777777" w:rsidR="00B94B26" w:rsidRPr="002B3396" w:rsidRDefault="00B94B26" w:rsidP="00B94B26">
            <w:pPr>
              <w:tabs>
                <w:tab w:val="left" w:pos="8505"/>
              </w:tabs>
            </w:pPr>
            <w:r w:rsidRPr="002B3396">
              <w:rPr>
                <w:b/>
                <w:u w:val="single"/>
              </w:rPr>
              <w:t>Titre du vidéo / émission :</w:t>
            </w:r>
            <w:r w:rsidRPr="002B3396">
              <w:t xml:space="preserve"> 150</w:t>
            </w:r>
            <w:r w:rsidRPr="002B3396">
              <w:rPr>
                <w:vertAlign w:val="superscript"/>
              </w:rPr>
              <w:t>e</w:t>
            </w:r>
            <w:r w:rsidRPr="002B3396">
              <w:t xml:space="preserve"> Saguenay-Lac-St-Jean</w:t>
            </w:r>
          </w:p>
          <w:p w14:paraId="2B535D05" w14:textId="77777777" w:rsidR="00B94B26" w:rsidRPr="002B3396" w:rsidRDefault="00B94B26" w:rsidP="00B94B26">
            <w:pPr>
              <w:tabs>
                <w:tab w:val="left" w:pos="8505"/>
              </w:tabs>
            </w:pPr>
            <w:r w:rsidRPr="002B3396">
              <w:rPr>
                <w:b/>
                <w:u w:val="single"/>
              </w:rPr>
              <w:t>Animateur(s) :</w:t>
            </w:r>
            <w:r w:rsidRPr="002B3396">
              <w:t xml:space="preserve"> Inconnu</w:t>
            </w:r>
          </w:p>
          <w:p w14:paraId="38244236" w14:textId="77777777" w:rsidR="00B94B26" w:rsidRPr="002B3396" w:rsidRDefault="00B94B26" w:rsidP="00B94B26">
            <w:pPr>
              <w:tabs>
                <w:tab w:val="left" w:pos="8505"/>
              </w:tabs>
            </w:pPr>
            <w:r w:rsidRPr="002B3396">
              <w:rPr>
                <w:b/>
                <w:u w:val="single"/>
              </w:rPr>
              <w:t>Production :</w:t>
            </w:r>
            <w:r w:rsidRPr="002B3396">
              <w:t xml:space="preserve"> Association Touristique Saguenay Lac-St-Jean - </w:t>
            </w:r>
            <w:r>
              <w:t>Chibougamau</w:t>
            </w:r>
            <w:r w:rsidRPr="002B3396">
              <w:t xml:space="preserve"> </w:t>
            </w:r>
            <w:proofErr w:type="spellStart"/>
            <w:r w:rsidRPr="002B3396">
              <w:t>inc.</w:t>
            </w:r>
            <w:proofErr w:type="spellEnd"/>
            <w:r w:rsidRPr="002B3396">
              <w:t xml:space="preserve">, Conseil régional de concertation et de développement Saguenay lac St-Jean - </w:t>
            </w:r>
            <w:r>
              <w:t>Chibougamau</w:t>
            </w:r>
            <w:r w:rsidRPr="002B3396">
              <w:t xml:space="preserve">-Chapais Inc. </w:t>
            </w:r>
          </w:p>
          <w:p w14:paraId="620CF0B3" w14:textId="77777777" w:rsidR="00B94B26" w:rsidRPr="002B3396" w:rsidRDefault="00B94B26" w:rsidP="00B94B26">
            <w:pPr>
              <w:tabs>
                <w:tab w:val="left" w:pos="8505"/>
              </w:tabs>
            </w:pPr>
            <w:r w:rsidRPr="002B3396">
              <w:rPr>
                <w:b/>
                <w:u w:val="single"/>
              </w:rPr>
              <w:t>Interventions :</w:t>
            </w:r>
            <w:r w:rsidRPr="002B3396">
              <w:t xml:space="preserve"> Aucun</w:t>
            </w:r>
          </w:p>
          <w:p w14:paraId="257AF020" w14:textId="77777777" w:rsidR="00B94B26" w:rsidRPr="002B3396" w:rsidRDefault="00B94B26" w:rsidP="00B94B26">
            <w:pPr>
              <w:tabs>
                <w:tab w:val="left" w:pos="8505"/>
              </w:tabs>
            </w:pPr>
            <w:r w:rsidRPr="002B3396">
              <w:rPr>
                <w:b/>
                <w:u w:val="single"/>
              </w:rPr>
              <w:t>Sujets abordés :</w:t>
            </w:r>
            <w:r w:rsidRPr="002B3396">
              <w:t xml:space="preserve"> Publicité du 150</w:t>
            </w:r>
            <w:r w:rsidRPr="002B3396">
              <w:rPr>
                <w:vertAlign w:val="superscript"/>
              </w:rPr>
              <w:t>e</w:t>
            </w:r>
            <w:r w:rsidRPr="002B3396">
              <w:t xml:space="preserve"> anniversaire du Saguenay-</w:t>
            </w:r>
            <w:proofErr w:type="spellStart"/>
            <w:r w:rsidRPr="002B3396">
              <w:t>lac-St-Jean</w:t>
            </w:r>
            <w:proofErr w:type="spellEnd"/>
            <w:r w:rsidRPr="002B3396">
              <w:t xml:space="preserve"> et présentation de la région.</w:t>
            </w:r>
          </w:p>
          <w:p w14:paraId="785AC115" w14:textId="77777777" w:rsidR="00B94B26" w:rsidRPr="002B3396" w:rsidRDefault="00B94B26" w:rsidP="00B94B26">
            <w:pPr>
              <w:tabs>
                <w:tab w:val="left" w:pos="8505"/>
              </w:tabs>
            </w:pPr>
            <w:r w:rsidRPr="002B3396">
              <w:rPr>
                <w:b/>
                <w:u w:val="single"/>
              </w:rPr>
              <w:t>Date :</w:t>
            </w:r>
            <w:r w:rsidRPr="002B3396">
              <w:t xml:space="preserve"> 1988</w:t>
            </w:r>
          </w:p>
          <w:p w14:paraId="4CAE2B14" w14:textId="77777777" w:rsidR="00B94B26" w:rsidRPr="002B3396" w:rsidRDefault="00B94B26" w:rsidP="00B94B26">
            <w:pPr>
              <w:tabs>
                <w:tab w:val="left" w:pos="8505"/>
              </w:tabs>
            </w:pPr>
            <w:r w:rsidRPr="002B3396">
              <w:rPr>
                <w:b/>
                <w:u w:val="single"/>
              </w:rPr>
              <w:t>Lieu :</w:t>
            </w:r>
            <w:r w:rsidRPr="002B3396">
              <w:t xml:space="preserve"> Saguenay-Lac-St-Jean</w:t>
            </w:r>
          </w:p>
          <w:p w14:paraId="50B78032" w14:textId="77777777" w:rsidR="00B94B26" w:rsidRPr="002B3396" w:rsidRDefault="00B94B26" w:rsidP="00B94B26">
            <w:pPr>
              <w:tabs>
                <w:tab w:val="left" w:pos="8505"/>
              </w:tabs>
            </w:pPr>
            <w:r w:rsidRPr="002B3396">
              <w:rPr>
                <w:b/>
                <w:u w:val="single"/>
              </w:rPr>
              <w:t>Durée de l’enregistrement :</w:t>
            </w:r>
            <w:r w:rsidRPr="002B3396">
              <w:t xml:space="preserve"> 0:14:35</w:t>
            </w:r>
          </w:p>
          <w:p w14:paraId="2ABDE784" w14:textId="77777777" w:rsidR="00B94B26" w:rsidRPr="002B3396" w:rsidRDefault="00B94B26" w:rsidP="00B94B26">
            <w:pPr>
              <w:tabs>
                <w:tab w:val="left" w:pos="8505"/>
              </w:tabs>
            </w:pPr>
          </w:p>
          <w:p w14:paraId="52677544" w14:textId="77777777" w:rsidR="00B94B26" w:rsidRPr="002B3396" w:rsidRDefault="00B94B26" w:rsidP="00B94B26">
            <w:pPr>
              <w:tabs>
                <w:tab w:val="left" w:pos="8505"/>
              </w:tabs>
            </w:pPr>
          </w:p>
          <w:p w14:paraId="660A8206" w14:textId="77777777" w:rsidR="00B94B26" w:rsidRPr="002B3396" w:rsidRDefault="00B94B26" w:rsidP="00B94B26">
            <w:pPr>
              <w:tabs>
                <w:tab w:val="left" w:pos="8505"/>
              </w:tabs>
            </w:pPr>
          </w:p>
          <w:p w14:paraId="3C2B1598" w14:textId="77777777" w:rsidR="00B94B26" w:rsidRPr="002B3396" w:rsidRDefault="00B94B26" w:rsidP="00B94B26">
            <w:pPr>
              <w:tabs>
                <w:tab w:val="left" w:pos="8505"/>
              </w:tabs>
            </w:pPr>
            <w:r w:rsidRPr="002B3396">
              <w:rPr>
                <w:b/>
                <w:u w:val="single"/>
              </w:rPr>
              <w:t>Nom de fichier :</w:t>
            </w:r>
            <w:r w:rsidRPr="002B3396">
              <w:t xml:space="preserve"> P51-12.01_05</w:t>
            </w:r>
            <w:r>
              <w:t>.mpg</w:t>
            </w:r>
          </w:p>
          <w:p w14:paraId="5BE833E5"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761BC390" w14:textId="77777777" w:rsidR="00B94B26" w:rsidRPr="002B3396" w:rsidRDefault="00B94B26" w:rsidP="00B94B26">
            <w:pPr>
              <w:tabs>
                <w:tab w:val="left" w:pos="8505"/>
              </w:tabs>
            </w:pPr>
            <w:r w:rsidRPr="002B3396">
              <w:rPr>
                <w:b/>
                <w:u w:val="single"/>
              </w:rPr>
              <w:t>Titre du vidéo / émission :</w:t>
            </w:r>
            <w:r w:rsidRPr="002B3396">
              <w:t xml:space="preserve"> Soirées chasse et pêche </w:t>
            </w:r>
            <w:proofErr w:type="spellStart"/>
            <w:r w:rsidRPr="002B3396">
              <w:t>O'keefe</w:t>
            </w:r>
            <w:proofErr w:type="spellEnd"/>
          </w:p>
          <w:p w14:paraId="222A5051" w14:textId="77777777" w:rsidR="00B94B26" w:rsidRPr="002B3396" w:rsidRDefault="00B94B26" w:rsidP="00B94B26">
            <w:pPr>
              <w:tabs>
                <w:tab w:val="left" w:pos="8505"/>
              </w:tabs>
            </w:pPr>
            <w:r w:rsidRPr="002B3396">
              <w:rPr>
                <w:b/>
                <w:u w:val="single"/>
              </w:rPr>
              <w:t>Animateur(s) :</w:t>
            </w:r>
            <w:r w:rsidRPr="002B3396">
              <w:t xml:space="preserve"> Inconnu</w:t>
            </w:r>
          </w:p>
          <w:p w14:paraId="4C580792" w14:textId="77777777" w:rsidR="00B94B26" w:rsidRPr="002B3396" w:rsidRDefault="00B94B26" w:rsidP="00B94B26">
            <w:pPr>
              <w:tabs>
                <w:tab w:val="left" w:pos="8505"/>
              </w:tabs>
            </w:pPr>
            <w:r w:rsidRPr="002B3396">
              <w:rPr>
                <w:b/>
                <w:u w:val="single"/>
              </w:rPr>
              <w:t>Production :</w:t>
            </w:r>
            <w:r w:rsidRPr="002B3396">
              <w:t xml:space="preserve"> La brasserie </w:t>
            </w:r>
            <w:proofErr w:type="spellStart"/>
            <w:r w:rsidRPr="002B3396">
              <w:t>O'keefe</w:t>
            </w:r>
            <w:proofErr w:type="spellEnd"/>
          </w:p>
          <w:p w14:paraId="68274534" w14:textId="77777777" w:rsidR="00B94B26" w:rsidRPr="002B3396" w:rsidRDefault="00B94B26" w:rsidP="00B94B26">
            <w:pPr>
              <w:tabs>
                <w:tab w:val="left" w:pos="8505"/>
              </w:tabs>
            </w:pPr>
            <w:r w:rsidRPr="002B3396">
              <w:rPr>
                <w:b/>
                <w:u w:val="single"/>
              </w:rPr>
              <w:t>Interventions :</w:t>
            </w:r>
            <w:r w:rsidRPr="002B3396">
              <w:t xml:space="preserve"> Aucun</w:t>
            </w:r>
          </w:p>
          <w:p w14:paraId="4596BB93" w14:textId="77777777" w:rsidR="00B94B26" w:rsidRPr="002B3396" w:rsidRDefault="00B94B26" w:rsidP="00B94B26">
            <w:pPr>
              <w:tabs>
                <w:tab w:val="left" w:pos="8505"/>
              </w:tabs>
            </w:pPr>
            <w:r w:rsidRPr="002B3396">
              <w:rPr>
                <w:b/>
                <w:u w:val="single"/>
              </w:rPr>
              <w:t>Sujets abordés :</w:t>
            </w:r>
            <w:r w:rsidRPr="002B3396">
              <w:t xml:space="preserve"> Émission de chasse et pêche: présentation sommaire des 4 films présentés.</w:t>
            </w:r>
          </w:p>
          <w:p w14:paraId="42A6CE85" w14:textId="77777777" w:rsidR="00B94B26" w:rsidRPr="002B3396" w:rsidRDefault="00B94B26" w:rsidP="00B94B26">
            <w:pPr>
              <w:tabs>
                <w:tab w:val="left" w:pos="8505"/>
              </w:tabs>
            </w:pPr>
            <w:r w:rsidRPr="002B3396">
              <w:rPr>
                <w:b/>
                <w:u w:val="single"/>
              </w:rPr>
              <w:t>Date :</w:t>
            </w:r>
            <w:r w:rsidRPr="002B3396">
              <w:t xml:space="preserve"> 1987?</w:t>
            </w:r>
          </w:p>
          <w:p w14:paraId="144D8F2C" w14:textId="77777777" w:rsidR="00B94B26" w:rsidRPr="002B3396" w:rsidRDefault="00B94B26" w:rsidP="00B94B26">
            <w:pPr>
              <w:tabs>
                <w:tab w:val="left" w:pos="8505"/>
              </w:tabs>
            </w:pPr>
            <w:r w:rsidRPr="002B3396">
              <w:rPr>
                <w:b/>
                <w:u w:val="single"/>
              </w:rPr>
              <w:t>Lieu :</w:t>
            </w:r>
            <w:r w:rsidRPr="002B3396">
              <w:t xml:space="preserve"> Variés</w:t>
            </w:r>
          </w:p>
          <w:p w14:paraId="7E7A5011" w14:textId="77777777" w:rsidR="00B94B26" w:rsidRPr="002B3396" w:rsidRDefault="00B94B26" w:rsidP="00B94B26">
            <w:pPr>
              <w:tabs>
                <w:tab w:val="left" w:pos="8505"/>
              </w:tabs>
            </w:pPr>
            <w:r w:rsidRPr="002B3396">
              <w:rPr>
                <w:b/>
                <w:u w:val="single"/>
              </w:rPr>
              <w:t>Durée de l’enregistrement :</w:t>
            </w:r>
            <w:r w:rsidRPr="002B3396">
              <w:t xml:space="preserve"> 0:04:26</w:t>
            </w:r>
          </w:p>
          <w:p w14:paraId="355E8826" w14:textId="77777777" w:rsidR="00B94B26" w:rsidRPr="002B3396" w:rsidRDefault="00B94B26" w:rsidP="00B94B26">
            <w:pPr>
              <w:tabs>
                <w:tab w:val="left" w:pos="8505"/>
              </w:tabs>
            </w:pPr>
          </w:p>
          <w:p w14:paraId="0699E9E8" w14:textId="77777777" w:rsidR="00B94B26" w:rsidRPr="002B3396" w:rsidRDefault="00B94B26" w:rsidP="00B94B26">
            <w:pPr>
              <w:tabs>
                <w:tab w:val="left" w:pos="8505"/>
              </w:tabs>
            </w:pPr>
            <w:r w:rsidRPr="002B3396">
              <w:rPr>
                <w:b/>
                <w:u w:val="single"/>
              </w:rPr>
              <w:t>Nom de fichier :</w:t>
            </w:r>
            <w:r w:rsidRPr="002B3396">
              <w:t xml:space="preserve"> P51-12.01_06</w:t>
            </w:r>
            <w:r>
              <w:t>.mpg</w:t>
            </w:r>
          </w:p>
          <w:p w14:paraId="59AF236D"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30]-136</w:t>
            </w:r>
          </w:p>
          <w:p w14:paraId="2EEEE4A4" w14:textId="77777777" w:rsidR="00B94B26" w:rsidRPr="002B3396" w:rsidRDefault="00B94B26" w:rsidP="00B94B26">
            <w:pPr>
              <w:tabs>
                <w:tab w:val="left" w:pos="8505"/>
              </w:tabs>
            </w:pPr>
            <w:r w:rsidRPr="002B3396">
              <w:rPr>
                <w:b/>
                <w:u w:val="single"/>
              </w:rPr>
              <w:t>Titre du vidéo / émission :</w:t>
            </w:r>
            <w:r w:rsidRPr="002B3396">
              <w:t xml:space="preserve"> Consultation publique sur la Révision des Réserves Fauniques et Le Développement de la Pourvoirie</w:t>
            </w:r>
          </w:p>
          <w:p w14:paraId="1DC62B77" w14:textId="77777777" w:rsidR="00B94B26" w:rsidRPr="002B3396" w:rsidRDefault="00B94B26" w:rsidP="00B94B26">
            <w:pPr>
              <w:tabs>
                <w:tab w:val="left" w:pos="8505"/>
              </w:tabs>
            </w:pPr>
            <w:r w:rsidRPr="002B3396">
              <w:rPr>
                <w:b/>
                <w:u w:val="single"/>
              </w:rPr>
              <w:t>Animateur(s) :</w:t>
            </w:r>
            <w:r w:rsidRPr="002B3396">
              <w:t xml:space="preserve"> Francine Emond</w:t>
            </w:r>
          </w:p>
          <w:p w14:paraId="567E3D6F" w14:textId="77777777" w:rsidR="00B94B26" w:rsidRPr="002B3396" w:rsidRDefault="00B94B26" w:rsidP="00B94B26">
            <w:pPr>
              <w:tabs>
                <w:tab w:val="left" w:pos="8505"/>
              </w:tabs>
            </w:pPr>
            <w:r w:rsidRPr="002B3396">
              <w:rPr>
                <w:b/>
                <w:u w:val="single"/>
              </w:rPr>
              <w:t>Production :</w:t>
            </w:r>
            <w:r w:rsidRPr="002B3396">
              <w:t xml:space="preserve"> Le Ministre du Loisir, de la Chasse et de la Pêche</w:t>
            </w:r>
          </w:p>
          <w:p w14:paraId="4407B6EC" w14:textId="77777777" w:rsidR="00B94B26" w:rsidRPr="002B3396" w:rsidRDefault="00B94B26" w:rsidP="00B94B26">
            <w:pPr>
              <w:tabs>
                <w:tab w:val="left" w:pos="8505"/>
              </w:tabs>
            </w:pPr>
            <w:r w:rsidRPr="002B3396">
              <w:rPr>
                <w:b/>
                <w:u w:val="single"/>
              </w:rPr>
              <w:t>Interventions :</w:t>
            </w:r>
            <w:r w:rsidRPr="002B3396">
              <w:t xml:space="preserve"> Oui, mais noms inconnus.</w:t>
            </w:r>
          </w:p>
          <w:p w14:paraId="77014F47" w14:textId="77777777" w:rsidR="00B94B26" w:rsidRPr="002B3396" w:rsidRDefault="00B94B26" w:rsidP="00B94B26">
            <w:pPr>
              <w:tabs>
                <w:tab w:val="left" w:pos="8505"/>
              </w:tabs>
            </w:pPr>
            <w:r w:rsidRPr="002B3396">
              <w:rPr>
                <w:b/>
                <w:u w:val="single"/>
              </w:rPr>
              <w:t>Sujets abordés :</w:t>
            </w:r>
            <w:r w:rsidRPr="002B3396">
              <w:t xml:space="preserve"> Consultation publique sur la révision des réserves fauniques et le développement de la pourvoirie à l'échelle provinciale. Cette consultation est spécifiquement pour les réserves fauniques de l'Ash</w:t>
            </w:r>
            <w:r>
              <w:t>uapmushuan</w:t>
            </w:r>
            <w:r w:rsidRPr="002B3396">
              <w:t>, des Laurentides et du Petit Saguenay.</w:t>
            </w:r>
          </w:p>
          <w:p w14:paraId="084B44F1" w14:textId="77777777" w:rsidR="00B94B26" w:rsidRPr="002B3396" w:rsidRDefault="00B94B26" w:rsidP="00B94B26">
            <w:pPr>
              <w:tabs>
                <w:tab w:val="left" w:pos="8505"/>
              </w:tabs>
            </w:pPr>
            <w:r w:rsidRPr="002B3396">
              <w:rPr>
                <w:b/>
                <w:u w:val="single"/>
              </w:rPr>
              <w:t>Date :</w:t>
            </w:r>
            <w:r w:rsidRPr="002B3396">
              <w:t xml:space="preserve"> Inconnu</w:t>
            </w:r>
          </w:p>
          <w:p w14:paraId="4AA085A0" w14:textId="77777777" w:rsidR="00B94B26" w:rsidRPr="002B3396" w:rsidRDefault="00B94B26" w:rsidP="00B94B26">
            <w:pPr>
              <w:tabs>
                <w:tab w:val="left" w:pos="8505"/>
              </w:tabs>
            </w:pPr>
            <w:r w:rsidRPr="002B3396">
              <w:rPr>
                <w:b/>
                <w:u w:val="single"/>
              </w:rPr>
              <w:t>Lieu :</w:t>
            </w:r>
            <w:r w:rsidRPr="002B3396">
              <w:t xml:space="preserve"> Inconnu</w:t>
            </w:r>
          </w:p>
          <w:p w14:paraId="0B332E2F" w14:textId="77777777" w:rsidR="00B94B26" w:rsidRPr="002B3396" w:rsidRDefault="00B94B26" w:rsidP="00B94B26">
            <w:pPr>
              <w:tabs>
                <w:tab w:val="left" w:pos="8505"/>
              </w:tabs>
            </w:pPr>
            <w:r w:rsidRPr="002B3396">
              <w:rPr>
                <w:b/>
                <w:u w:val="single"/>
              </w:rPr>
              <w:t>Durée de l’enregistrement :</w:t>
            </w:r>
            <w:r w:rsidRPr="002B3396">
              <w:t xml:space="preserve"> 0:21:18</w:t>
            </w:r>
          </w:p>
          <w:p w14:paraId="457F797F" w14:textId="77777777" w:rsidR="00B94B26" w:rsidRPr="002B3396" w:rsidRDefault="00B94B26" w:rsidP="00B94B26">
            <w:pPr>
              <w:tabs>
                <w:tab w:val="left" w:pos="8505"/>
              </w:tabs>
            </w:pPr>
          </w:p>
          <w:p w14:paraId="4664CE5C" w14:textId="77777777" w:rsidR="00B94B26" w:rsidRPr="002B3396" w:rsidRDefault="00B94B26" w:rsidP="00B94B26">
            <w:pPr>
              <w:tabs>
                <w:tab w:val="left" w:pos="8505"/>
              </w:tabs>
            </w:pPr>
            <w:r w:rsidRPr="002B3396">
              <w:rPr>
                <w:b/>
                <w:u w:val="single"/>
              </w:rPr>
              <w:t>Nom de fichier :</w:t>
            </w:r>
            <w:r w:rsidRPr="002B3396">
              <w:t xml:space="preserve"> P51-12.02_01.mpg</w:t>
            </w:r>
          </w:p>
          <w:p w14:paraId="244D755E" w14:textId="77777777" w:rsidR="00B94B26" w:rsidRPr="002B3396" w:rsidRDefault="00B94B26" w:rsidP="00B94B26">
            <w:pPr>
              <w:tabs>
                <w:tab w:val="left" w:pos="8505"/>
              </w:tabs>
            </w:pPr>
            <w:r w:rsidRPr="002B3396">
              <w:rPr>
                <w:b/>
                <w:u w:val="single"/>
              </w:rPr>
              <w:t>Numéro de production :</w:t>
            </w:r>
            <w:r w:rsidRPr="002B3396">
              <w:t xml:space="preserve"> DA</w:t>
            </w:r>
            <w:proofErr w:type="gramStart"/>
            <w:r w:rsidRPr="002B3396">
              <w:t>-[</w:t>
            </w:r>
            <w:proofErr w:type="gramEnd"/>
            <w:r w:rsidRPr="002B3396">
              <w:t>03]-109</w:t>
            </w:r>
          </w:p>
          <w:p w14:paraId="4A9C57BC" w14:textId="77777777" w:rsidR="00B94B26" w:rsidRPr="002B3396" w:rsidRDefault="00B94B26" w:rsidP="00B94B26">
            <w:pPr>
              <w:tabs>
                <w:tab w:val="left" w:pos="8505"/>
              </w:tabs>
            </w:pPr>
            <w:r w:rsidRPr="002B3396">
              <w:rPr>
                <w:b/>
                <w:u w:val="single"/>
              </w:rPr>
              <w:t>Titre du vidéo / émission :</w:t>
            </w:r>
            <w:proofErr w:type="gramStart"/>
            <w:r w:rsidRPr="002B3396">
              <w:t xml:space="preserve"> «Tir</w:t>
            </w:r>
            <w:proofErr w:type="gramEnd"/>
            <w:r w:rsidRPr="002B3396">
              <w:t xml:space="preserve"> de classification»</w:t>
            </w:r>
          </w:p>
          <w:p w14:paraId="6ADEB72A" w14:textId="77777777" w:rsidR="00B94B26" w:rsidRPr="002B3396" w:rsidRDefault="00B94B26" w:rsidP="00B94B26">
            <w:pPr>
              <w:tabs>
                <w:tab w:val="left" w:pos="8505"/>
              </w:tabs>
            </w:pPr>
            <w:r w:rsidRPr="002B3396">
              <w:rPr>
                <w:b/>
                <w:u w:val="single"/>
              </w:rPr>
              <w:t>Animateur(s) :</w:t>
            </w:r>
            <w:r w:rsidRPr="002B3396">
              <w:t xml:space="preserve"> Marcel Simard</w:t>
            </w:r>
          </w:p>
          <w:p w14:paraId="7D25A75D" w14:textId="77777777" w:rsidR="00B94B26" w:rsidRPr="002B3396" w:rsidRDefault="00B94B26" w:rsidP="00B94B26">
            <w:pPr>
              <w:tabs>
                <w:tab w:val="left" w:pos="8505"/>
              </w:tabs>
            </w:pPr>
            <w:r w:rsidRPr="002B3396">
              <w:rPr>
                <w:b/>
                <w:u w:val="single"/>
              </w:rPr>
              <w:t>Production :</w:t>
            </w:r>
            <w:r w:rsidRPr="002B3396">
              <w:t xml:space="preserve"> La Régionale 02 de la Fédération Québécoise de la faune</w:t>
            </w:r>
          </w:p>
          <w:p w14:paraId="28928436" w14:textId="77777777" w:rsidR="00B94B26" w:rsidRPr="002B3396" w:rsidRDefault="00B94B26" w:rsidP="00B94B26">
            <w:pPr>
              <w:tabs>
                <w:tab w:val="left" w:pos="8505"/>
              </w:tabs>
            </w:pPr>
            <w:r w:rsidRPr="002B3396">
              <w:rPr>
                <w:b/>
                <w:u w:val="single"/>
              </w:rPr>
              <w:t>Interventions :</w:t>
            </w:r>
            <w:r w:rsidRPr="002B3396">
              <w:t xml:space="preserve"> Aucun</w:t>
            </w:r>
          </w:p>
          <w:p w14:paraId="17E6D4FA" w14:textId="77777777" w:rsidR="00B94B26" w:rsidRPr="002B3396" w:rsidRDefault="00B94B26" w:rsidP="00B94B26">
            <w:pPr>
              <w:tabs>
                <w:tab w:val="left" w:pos="8505"/>
              </w:tabs>
            </w:pPr>
            <w:r w:rsidRPr="002B3396">
              <w:rPr>
                <w:b/>
                <w:u w:val="single"/>
              </w:rPr>
              <w:t>Sujets abordés :</w:t>
            </w:r>
            <w:r w:rsidRPr="002B3396">
              <w:t xml:space="preserve"> </w:t>
            </w:r>
            <w:r>
              <w:t xml:space="preserve">INCOMPLET. </w:t>
            </w:r>
            <w:r w:rsidRPr="002B3396">
              <w:t>Bonnes pratiques à la chasse au gros gibier, comment tirer à la carabine sécuritairement.</w:t>
            </w:r>
            <w:r>
              <w:t xml:space="preserve"> Version complète: P51-16.13_05.mpg</w:t>
            </w:r>
          </w:p>
          <w:p w14:paraId="0D8527A1" w14:textId="77777777" w:rsidR="00B94B26" w:rsidRPr="002B3396" w:rsidRDefault="00B94B26" w:rsidP="00B94B26">
            <w:pPr>
              <w:tabs>
                <w:tab w:val="left" w:pos="8505"/>
              </w:tabs>
            </w:pPr>
            <w:r w:rsidRPr="002B3396">
              <w:rPr>
                <w:b/>
                <w:u w:val="single"/>
              </w:rPr>
              <w:t>Date :</w:t>
            </w:r>
            <w:r w:rsidRPr="002B3396">
              <w:t xml:space="preserve"> 1989?</w:t>
            </w:r>
          </w:p>
          <w:p w14:paraId="484E16CB" w14:textId="77777777" w:rsidR="00B94B26" w:rsidRPr="002B3396" w:rsidRDefault="00B94B26" w:rsidP="00B94B26">
            <w:pPr>
              <w:tabs>
                <w:tab w:val="left" w:pos="8505"/>
              </w:tabs>
            </w:pPr>
            <w:r w:rsidRPr="002B3396">
              <w:rPr>
                <w:b/>
                <w:u w:val="single"/>
              </w:rPr>
              <w:t>Lieu :</w:t>
            </w:r>
            <w:r w:rsidRPr="002B3396">
              <w:t xml:space="preserve"> Inconnu.</w:t>
            </w:r>
          </w:p>
          <w:p w14:paraId="76CD3246" w14:textId="77777777" w:rsidR="00B94B26" w:rsidRDefault="00B94B26" w:rsidP="00B94B26">
            <w:pPr>
              <w:tabs>
                <w:tab w:val="left" w:pos="8505"/>
              </w:tabs>
            </w:pPr>
            <w:r w:rsidRPr="002B3396">
              <w:rPr>
                <w:b/>
                <w:u w:val="single"/>
              </w:rPr>
              <w:t>Durée de l’enregistrement :</w:t>
            </w:r>
            <w:r w:rsidRPr="002B3396">
              <w:t xml:space="preserve"> 0:25:21</w:t>
            </w:r>
          </w:p>
          <w:p w14:paraId="5A41CF21" w14:textId="77777777" w:rsidR="00D700EE" w:rsidRDefault="00D700EE" w:rsidP="00B94B26">
            <w:pPr>
              <w:tabs>
                <w:tab w:val="left" w:pos="8505"/>
              </w:tabs>
            </w:pPr>
          </w:p>
          <w:p w14:paraId="79BF7720" w14:textId="77777777" w:rsidR="00D700EE" w:rsidRDefault="00D700EE" w:rsidP="00B94B26">
            <w:pPr>
              <w:tabs>
                <w:tab w:val="left" w:pos="8505"/>
              </w:tabs>
            </w:pPr>
          </w:p>
          <w:p w14:paraId="4C544E76" w14:textId="77777777" w:rsidR="00D700EE" w:rsidRPr="002B3396" w:rsidRDefault="00D700EE" w:rsidP="00B94B26">
            <w:pPr>
              <w:tabs>
                <w:tab w:val="left" w:pos="8505"/>
              </w:tabs>
            </w:pPr>
          </w:p>
          <w:p w14:paraId="390EA10A" w14:textId="77777777" w:rsidR="00B94B26" w:rsidRPr="002B3396" w:rsidRDefault="00B94B26" w:rsidP="00B94B26">
            <w:pPr>
              <w:tabs>
                <w:tab w:val="left" w:pos="8505"/>
              </w:tabs>
            </w:pPr>
          </w:p>
          <w:p w14:paraId="0144CEFC" w14:textId="77777777" w:rsidR="00B94B26" w:rsidRPr="002B3396" w:rsidRDefault="00B94B26" w:rsidP="00B94B26">
            <w:pPr>
              <w:tabs>
                <w:tab w:val="left" w:pos="8505"/>
              </w:tabs>
            </w:pPr>
            <w:r w:rsidRPr="002B3396">
              <w:rPr>
                <w:b/>
                <w:u w:val="single"/>
              </w:rPr>
              <w:lastRenderedPageBreak/>
              <w:t>Nom de fichier :</w:t>
            </w:r>
            <w:r w:rsidRPr="002B3396">
              <w:t xml:space="preserve"> P51-12.02_02.mpg</w:t>
            </w:r>
          </w:p>
          <w:p w14:paraId="47C53E90" w14:textId="77777777" w:rsidR="00B94B26" w:rsidRPr="002B3396" w:rsidRDefault="00B94B26" w:rsidP="00B94B26">
            <w:pPr>
              <w:tabs>
                <w:tab w:val="left" w:pos="8505"/>
              </w:tabs>
            </w:pPr>
            <w:r w:rsidRPr="002B3396">
              <w:rPr>
                <w:b/>
                <w:u w:val="single"/>
              </w:rPr>
              <w:t>Numéro de production :</w:t>
            </w:r>
            <w:r w:rsidRPr="002B3396">
              <w:t xml:space="preserve"> DA</w:t>
            </w:r>
            <w:proofErr w:type="gramStart"/>
            <w:r w:rsidRPr="002B3396">
              <w:t>-[</w:t>
            </w:r>
            <w:proofErr w:type="gramEnd"/>
            <w:r w:rsidRPr="002B3396">
              <w:t>03]-109</w:t>
            </w:r>
          </w:p>
          <w:p w14:paraId="74FDE9CF" w14:textId="77777777" w:rsidR="00B94B26" w:rsidRPr="002B3396" w:rsidRDefault="00B94B26" w:rsidP="00B94B26">
            <w:pPr>
              <w:tabs>
                <w:tab w:val="left" w:pos="8505"/>
              </w:tabs>
            </w:pPr>
            <w:r w:rsidRPr="002B3396">
              <w:rPr>
                <w:b/>
                <w:u w:val="single"/>
              </w:rPr>
              <w:t>Titre du vidéo / émission :</w:t>
            </w:r>
            <w:r w:rsidRPr="002B3396">
              <w:t xml:space="preserve"> Inconnu</w:t>
            </w:r>
          </w:p>
          <w:p w14:paraId="4BFFAB27" w14:textId="77777777" w:rsidR="00B94B26" w:rsidRPr="002B3396" w:rsidRDefault="00B94B26" w:rsidP="00B94B26">
            <w:pPr>
              <w:tabs>
                <w:tab w:val="left" w:pos="8505"/>
              </w:tabs>
            </w:pPr>
            <w:r w:rsidRPr="002B3396">
              <w:rPr>
                <w:b/>
                <w:u w:val="single"/>
              </w:rPr>
              <w:t>Animateur(s) :</w:t>
            </w:r>
            <w:r w:rsidRPr="002B3396">
              <w:t xml:space="preserve"> </w:t>
            </w:r>
            <w:r>
              <w:t>Janick Robert et Suzie Bélanger</w:t>
            </w:r>
          </w:p>
          <w:p w14:paraId="2A55C1E0" w14:textId="77777777" w:rsidR="00B94B26" w:rsidRPr="002B3396" w:rsidRDefault="00B94B26" w:rsidP="00B94B26">
            <w:pPr>
              <w:tabs>
                <w:tab w:val="left" w:pos="8505"/>
              </w:tabs>
            </w:pPr>
            <w:r w:rsidRPr="002B3396">
              <w:rPr>
                <w:b/>
                <w:u w:val="single"/>
              </w:rPr>
              <w:t>Production :</w:t>
            </w:r>
            <w:r w:rsidRPr="002B3396">
              <w:t xml:space="preserve"> Inconnu</w:t>
            </w:r>
          </w:p>
          <w:p w14:paraId="36FB6586" w14:textId="77777777" w:rsidR="00B94B26" w:rsidRPr="002B3396" w:rsidRDefault="00B94B26" w:rsidP="00B94B26">
            <w:pPr>
              <w:tabs>
                <w:tab w:val="left" w:pos="8505"/>
              </w:tabs>
            </w:pPr>
            <w:r w:rsidRPr="002B3396">
              <w:rPr>
                <w:b/>
                <w:u w:val="single"/>
              </w:rPr>
              <w:t>Interventions :</w:t>
            </w:r>
            <w:r w:rsidRPr="002B3396">
              <w:t xml:space="preserve"> </w:t>
            </w:r>
            <w:r>
              <w:t>Aucun</w:t>
            </w:r>
          </w:p>
          <w:p w14:paraId="65729387" w14:textId="77777777" w:rsidR="00B94B26" w:rsidRPr="002B3396" w:rsidRDefault="00B94B26" w:rsidP="00B94B26">
            <w:pPr>
              <w:tabs>
                <w:tab w:val="left" w:pos="8505"/>
              </w:tabs>
            </w:pPr>
            <w:r w:rsidRPr="002B3396">
              <w:rPr>
                <w:b/>
                <w:u w:val="single"/>
              </w:rPr>
              <w:t>Sujets abordés :</w:t>
            </w:r>
            <w:r w:rsidRPr="002B3396">
              <w:t xml:space="preserve"> Prises d'images. </w:t>
            </w:r>
            <w:r w:rsidRPr="00651CF4">
              <w:t>Plusieurs prises de discours sur</w:t>
            </w:r>
            <w:r w:rsidRPr="002B3396">
              <w:t xml:space="preserve"> les nouvelles coupes pour protéger les rivières et le rôle de l'agriculture à Normandin. Dans les prises d'images, on peut y voir la </w:t>
            </w:r>
            <w:proofErr w:type="spellStart"/>
            <w:r w:rsidRPr="002B3396">
              <w:t>camérawoman</w:t>
            </w:r>
            <w:proofErr w:type="spellEnd"/>
            <w:r w:rsidRPr="002B3396">
              <w:t xml:space="preserve"> filmer un chemin rural, des chutes, de la machinerie agricole, des champs, des vaches, la Ferme Expérimentale de Normandin et ses bureaux (de l'extérieur) des foins et... des rues endommagées.</w:t>
            </w:r>
          </w:p>
          <w:p w14:paraId="779297AD" w14:textId="77777777" w:rsidR="00B94B26" w:rsidRPr="002B3396" w:rsidRDefault="00B94B26" w:rsidP="00B94B26">
            <w:pPr>
              <w:tabs>
                <w:tab w:val="left" w:pos="8505"/>
              </w:tabs>
            </w:pPr>
            <w:r w:rsidRPr="002B3396">
              <w:rPr>
                <w:b/>
                <w:u w:val="single"/>
              </w:rPr>
              <w:t>Date :</w:t>
            </w:r>
            <w:r w:rsidRPr="002B3396">
              <w:t xml:space="preserve"> Inconnu</w:t>
            </w:r>
          </w:p>
          <w:p w14:paraId="4DD1CECB" w14:textId="77777777" w:rsidR="00B94B26" w:rsidRPr="002B3396" w:rsidRDefault="00B94B26" w:rsidP="00B94B26">
            <w:pPr>
              <w:tabs>
                <w:tab w:val="left" w:pos="8505"/>
              </w:tabs>
            </w:pPr>
            <w:r w:rsidRPr="002B3396">
              <w:rPr>
                <w:b/>
                <w:u w:val="single"/>
              </w:rPr>
              <w:t>Lieu :</w:t>
            </w:r>
            <w:r w:rsidRPr="002B3396">
              <w:t xml:space="preserve"> Normandin</w:t>
            </w:r>
          </w:p>
          <w:p w14:paraId="04F720D6" w14:textId="77777777" w:rsidR="00B94B26" w:rsidRPr="002B3396" w:rsidRDefault="00B94B26" w:rsidP="00B94B26">
            <w:pPr>
              <w:tabs>
                <w:tab w:val="left" w:pos="8505"/>
              </w:tabs>
            </w:pPr>
            <w:r w:rsidRPr="002B3396">
              <w:rPr>
                <w:b/>
                <w:u w:val="single"/>
              </w:rPr>
              <w:t>Durée de l’enregistrement :</w:t>
            </w:r>
            <w:r w:rsidRPr="002B3396">
              <w:t xml:space="preserve"> 58 minutes 58 secondes</w:t>
            </w:r>
          </w:p>
          <w:p w14:paraId="17B3521D" w14:textId="77777777" w:rsidR="00B94B26" w:rsidRPr="002B3396" w:rsidRDefault="00B94B26" w:rsidP="00B94B26">
            <w:pPr>
              <w:tabs>
                <w:tab w:val="left" w:pos="8505"/>
              </w:tabs>
            </w:pPr>
          </w:p>
          <w:p w14:paraId="5561E7FE" w14:textId="77777777" w:rsidR="00B94B26" w:rsidRPr="002B3396" w:rsidRDefault="00B94B26" w:rsidP="00B94B26">
            <w:pPr>
              <w:tabs>
                <w:tab w:val="left" w:pos="8505"/>
              </w:tabs>
            </w:pPr>
            <w:r w:rsidRPr="002B3396">
              <w:rPr>
                <w:b/>
                <w:u w:val="single"/>
              </w:rPr>
              <w:t>Nom de fichier :</w:t>
            </w:r>
            <w:r w:rsidRPr="002B3396">
              <w:t xml:space="preserve"> P51-12.03_01.mpg</w:t>
            </w:r>
          </w:p>
          <w:p w14:paraId="280DE3BA"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32]-138</w:t>
            </w:r>
          </w:p>
          <w:p w14:paraId="37E611FD" w14:textId="77777777" w:rsidR="00B94B26" w:rsidRPr="002B3396" w:rsidRDefault="00B94B26" w:rsidP="00B94B26">
            <w:pPr>
              <w:tabs>
                <w:tab w:val="left" w:pos="8505"/>
              </w:tabs>
            </w:pPr>
            <w:r w:rsidRPr="002B3396">
              <w:rPr>
                <w:b/>
                <w:u w:val="single"/>
              </w:rPr>
              <w:t>Titre du vidéo / émission :</w:t>
            </w:r>
            <w:r w:rsidRPr="002B3396">
              <w:t xml:space="preserve"> Dans le cadre de la série "Un peu de temps et d'air frais: L'agent de conservation de la faune"</w:t>
            </w:r>
          </w:p>
          <w:p w14:paraId="104CF253" w14:textId="77777777" w:rsidR="00B94B26" w:rsidRPr="002B3396" w:rsidRDefault="00B94B26" w:rsidP="00B94B26">
            <w:pPr>
              <w:tabs>
                <w:tab w:val="left" w:pos="8505"/>
              </w:tabs>
            </w:pPr>
            <w:r w:rsidRPr="002B3396">
              <w:rPr>
                <w:b/>
                <w:u w:val="single"/>
              </w:rPr>
              <w:t>Animateur(s) :</w:t>
            </w:r>
            <w:r w:rsidRPr="002B3396">
              <w:t xml:space="preserve"> Edgard St-Pierre</w:t>
            </w:r>
          </w:p>
          <w:p w14:paraId="72F924B4" w14:textId="77777777" w:rsidR="00B94B26" w:rsidRPr="002B3396" w:rsidRDefault="00B94B26" w:rsidP="00B94B26">
            <w:pPr>
              <w:tabs>
                <w:tab w:val="left" w:pos="8505"/>
              </w:tabs>
            </w:pPr>
            <w:r w:rsidRPr="002B3396">
              <w:rPr>
                <w:b/>
                <w:u w:val="single"/>
              </w:rPr>
              <w:t>Production :</w:t>
            </w:r>
            <w:r w:rsidRPr="002B3396">
              <w:t xml:space="preserve"> Les Productions de la Chasse-Galerie Inc.</w:t>
            </w:r>
          </w:p>
          <w:p w14:paraId="5B020354" w14:textId="77777777" w:rsidR="00B94B26" w:rsidRPr="002B3396" w:rsidRDefault="00B94B26" w:rsidP="00B94B26">
            <w:pPr>
              <w:tabs>
                <w:tab w:val="left" w:pos="8505"/>
              </w:tabs>
            </w:pPr>
            <w:r w:rsidRPr="002B3396">
              <w:rPr>
                <w:b/>
                <w:u w:val="single"/>
              </w:rPr>
              <w:t>Interventions :</w:t>
            </w:r>
            <w:r w:rsidRPr="002B3396">
              <w:t xml:space="preserve"> Fernand Sorensen, Ghislain Vaillancourt, Robert Pigeon, Réal Tremblay</w:t>
            </w:r>
          </w:p>
          <w:p w14:paraId="774683C1" w14:textId="77777777" w:rsidR="00B94B26" w:rsidRPr="002B3396" w:rsidRDefault="00B94B26" w:rsidP="00B94B26">
            <w:pPr>
              <w:tabs>
                <w:tab w:val="left" w:pos="8505"/>
              </w:tabs>
            </w:pPr>
            <w:r w:rsidRPr="002B3396">
              <w:rPr>
                <w:b/>
                <w:u w:val="single"/>
              </w:rPr>
              <w:t>Sujets abordés :</w:t>
            </w:r>
            <w:r w:rsidRPr="002B3396">
              <w:t xml:space="preserve"> La description de l'agent de conservation la faune: </w:t>
            </w:r>
            <w:proofErr w:type="gramStart"/>
            <w:r w:rsidRPr="002B3396">
              <w:t>sa job</w:t>
            </w:r>
            <w:proofErr w:type="gramEnd"/>
            <w:r w:rsidRPr="002B3396">
              <w:t>, son rôle avec la forêt et le public, la protection contre le braconnage, etc.</w:t>
            </w:r>
          </w:p>
          <w:p w14:paraId="673985F0" w14:textId="77777777" w:rsidR="00B94B26" w:rsidRPr="002B3396" w:rsidRDefault="00B94B26" w:rsidP="00B94B26">
            <w:pPr>
              <w:tabs>
                <w:tab w:val="left" w:pos="8505"/>
              </w:tabs>
            </w:pPr>
            <w:r w:rsidRPr="002B3396">
              <w:rPr>
                <w:b/>
                <w:u w:val="single"/>
              </w:rPr>
              <w:t>Date :</w:t>
            </w:r>
            <w:r w:rsidRPr="002B3396">
              <w:t xml:space="preserve"> Inconnu.</w:t>
            </w:r>
          </w:p>
          <w:p w14:paraId="24D427B9" w14:textId="77777777" w:rsidR="00B94B26" w:rsidRPr="002B3396" w:rsidRDefault="00B94B26" w:rsidP="00B94B26">
            <w:pPr>
              <w:tabs>
                <w:tab w:val="left" w:pos="8505"/>
              </w:tabs>
            </w:pPr>
            <w:r w:rsidRPr="002B3396">
              <w:rPr>
                <w:b/>
                <w:u w:val="single"/>
              </w:rPr>
              <w:t>Lieu :</w:t>
            </w:r>
            <w:r w:rsidRPr="002B3396">
              <w:t xml:space="preserve"> Zec Mars-Moulin</w:t>
            </w:r>
          </w:p>
          <w:p w14:paraId="7A04AE62" w14:textId="77777777" w:rsidR="00B94B26" w:rsidRPr="002B3396" w:rsidRDefault="00B94B26" w:rsidP="00B94B26">
            <w:pPr>
              <w:tabs>
                <w:tab w:val="left" w:pos="8505"/>
              </w:tabs>
            </w:pPr>
            <w:r w:rsidRPr="002B3396">
              <w:rPr>
                <w:b/>
                <w:u w:val="single"/>
              </w:rPr>
              <w:t>Durée de l’enregistrement :</w:t>
            </w:r>
            <w:r w:rsidRPr="002B3396">
              <w:t xml:space="preserve"> 0:28:33</w:t>
            </w:r>
          </w:p>
          <w:p w14:paraId="20A2DF10" w14:textId="77777777" w:rsidR="00B94B26" w:rsidRPr="002B3396" w:rsidRDefault="00B94B26" w:rsidP="00B94B26">
            <w:pPr>
              <w:tabs>
                <w:tab w:val="left" w:pos="8505"/>
              </w:tabs>
            </w:pPr>
          </w:p>
          <w:p w14:paraId="23542D39" w14:textId="77777777" w:rsidR="00B94B26" w:rsidRPr="002B3396" w:rsidRDefault="00B94B26" w:rsidP="00B94B26">
            <w:pPr>
              <w:tabs>
                <w:tab w:val="left" w:pos="8505"/>
              </w:tabs>
            </w:pPr>
            <w:r w:rsidRPr="002B3396">
              <w:rPr>
                <w:b/>
                <w:u w:val="single"/>
              </w:rPr>
              <w:t>Nom de fichier :</w:t>
            </w:r>
            <w:r w:rsidRPr="002B3396">
              <w:t xml:space="preserve"> P51-12.03_02.mpg</w:t>
            </w:r>
          </w:p>
          <w:p w14:paraId="6F57B753"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32]-138</w:t>
            </w:r>
          </w:p>
          <w:p w14:paraId="1320E045" w14:textId="77777777" w:rsidR="00B94B26" w:rsidRPr="002B3396" w:rsidRDefault="00B94B26" w:rsidP="00B94B26">
            <w:pPr>
              <w:tabs>
                <w:tab w:val="left" w:pos="8505"/>
              </w:tabs>
            </w:pPr>
            <w:r w:rsidRPr="002B3396">
              <w:rPr>
                <w:b/>
                <w:u w:val="single"/>
              </w:rPr>
              <w:t>Titre du vidéo / émission :</w:t>
            </w:r>
            <w:r w:rsidRPr="002B3396">
              <w:t xml:space="preserve"> "Une </w:t>
            </w:r>
            <w:proofErr w:type="spellStart"/>
            <w:r w:rsidRPr="002B3396">
              <w:t>excusion</w:t>
            </w:r>
            <w:proofErr w:type="spellEnd"/>
            <w:r w:rsidRPr="002B3396">
              <w:t xml:space="preserve"> de pêche au Lac Perdu", "Au royaume de la truite mouchetée" et "Pêche sur la rivière Miramichi"</w:t>
            </w:r>
          </w:p>
          <w:p w14:paraId="6F4866F1" w14:textId="77777777" w:rsidR="00B94B26" w:rsidRPr="002B3396" w:rsidRDefault="00B94B26" w:rsidP="00B94B26">
            <w:pPr>
              <w:tabs>
                <w:tab w:val="left" w:pos="8505"/>
              </w:tabs>
            </w:pPr>
            <w:r w:rsidRPr="002B3396">
              <w:rPr>
                <w:b/>
                <w:u w:val="single"/>
              </w:rPr>
              <w:t>Animateur(s) :</w:t>
            </w:r>
            <w:r w:rsidRPr="002B3396">
              <w:t xml:space="preserve"> Pierre-Rolland Mercier</w:t>
            </w:r>
          </w:p>
          <w:p w14:paraId="47A22E60" w14:textId="77777777" w:rsidR="00B94B26" w:rsidRPr="002B3396" w:rsidRDefault="00B94B26" w:rsidP="00B94B26">
            <w:pPr>
              <w:tabs>
                <w:tab w:val="left" w:pos="8505"/>
              </w:tabs>
            </w:pPr>
            <w:r w:rsidRPr="002B3396">
              <w:rPr>
                <w:b/>
                <w:u w:val="single"/>
              </w:rPr>
              <w:t>Production :</w:t>
            </w:r>
            <w:r w:rsidRPr="002B3396">
              <w:t xml:space="preserve"> Inconnu</w:t>
            </w:r>
          </w:p>
          <w:p w14:paraId="33D9F869" w14:textId="77777777" w:rsidR="00B94B26" w:rsidRPr="002B3396" w:rsidRDefault="00B94B26" w:rsidP="00B94B26">
            <w:pPr>
              <w:tabs>
                <w:tab w:val="left" w:pos="8505"/>
              </w:tabs>
            </w:pPr>
            <w:r w:rsidRPr="002B3396">
              <w:rPr>
                <w:b/>
                <w:u w:val="single"/>
              </w:rPr>
              <w:t>Interventions :</w:t>
            </w:r>
            <w:r w:rsidRPr="002B3396">
              <w:t xml:space="preserve"> Aucun</w:t>
            </w:r>
          </w:p>
          <w:p w14:paraId="4C1B9E53" w14:textId="77777777" w:rsidR="00B94B26" w:rsidRPr="002B3396" w:rsidRDefault="00B94B26" w:rsidP="00B94B26">
            <w:pPr>
              <w:tabs>
                <w:tab w:val="left" w:pos="8505"/>
              </w:tabs>
            </w:pPr>
            <w:r w:rsidRPr="002B3396">
              <w:rPr>
                <w:b/>
                <w:u w:val="single"/>
              </w:rPr>
              <w:t>Sujets abordés :</w:t>
            </w:r>
            <w:r w:rsidRPr="002B3396">
              <w:t xml:space="preserve"> Bandes d'annonces de films d'excursion de pêche de Pierre-Rolland Mercier.</w:t>
            </w:r>
          </w:p>
          <w:p w14:paraId="5A95A93F" w14:textId="77777777" w:rsidR="00B94B26" w:rsidRPr="002B3396" w:rsidRDefault="00B94B26" w:rsidP="00B94B26">
            <w:pPr>
              <w:tabs>
                <w:tab w:val="left" w:pos="8505"/>
              </w:tabs>
            </w:pPr>
            <w:r w:rsidRPr="002B3396">
              <w:rPr>
                <w:b/>
                <w:u w:val="single"/>
              </w:rPr>
              <w:t>Date :</w:t>
            </w:r>
            <w:r w:rsidRPr="002B3396">
              <w:t xml:space="preserve"> Inconnu</w:t>
            </w:r>
          </w:p>
          <w:p w14:paraId="3A8AC096" w14:textId="77777777" w:rsidR="00B94B26" w:rsidRPr="002B3396" w:rsidRDefault="00B94B26" w:rsidP="00B94B26">
            <w:pPr>
              <w:tabs>
                <w:tab w:val="left" w:pos="8505"/>
              </w:tabs>
            </w:pPr>
            <w:r w:rsidRPr="002B3396">
              <w:rPr>
                <w:b/>
                <w:u w:val="single"/>
              </w:rPr>
              <w:t>Lieu :</w:t>
            </w:r>
            <w:r w:rsidRPr="002B3396">
              <w:t xml:space="preserve"> Lac Perdu, inconnu, Rivière Miramichi</w:t>
            </w:r>
          </w:p>
          <w:p w14:paraId="780B0724" w14:textId="77777777" w:rsidR="00B94B26" w:rsidRPr="002B3396" w:rsidRDefault="00B94B26" w:rsidP="00B94B26">
            <w:pPr>
              <w:tabs>
                <w:tab w:val="left" w:pos="8505"/>
              </w:tabs>
            </w:pPr>
            <w:r w:rsidRPr="002B3396">
              <w:rPr>
                <w:b/>
                <w:u w:val="single"/>
              </w:rPr>
              <w:t>Durée de l’enregistrement :</w:t>
            </w:r>
            <w:r w:rsidRPr="002B3396">
              <w:t xml:space="preserve"> 0:01:12</w:t>
            </w:r>
          </w:p>
          <w:p w14:paraId="5A1DE950" w14:textId="77777777" w:rsidR="00B94B26" w:rsidRPr="002B3396" w:rsidRDefault="00B94B26" w:rsidP="00B94B26">
            <w:pPr>
              <w:tabs>
                <w:tab w:val="left" w:pos="8505"/>
              </w:tabs>
            </w:pPr>
          </w:p>
          <w:p w14:paraId="488C7801" w14:textId="77777777" w:rsidR="00B94B26" w:rsidRPr="002B3396" w:rsidRDefault="00B94B26" w:rsidP="00B94B26">
            <w:pPr>
              <w:tabs>
                <w:tab w:val="left" w:pos="8505"/>
              </w:tabs>
            </w:pPr>
            <w:r w:rsidRPr="002B3396">
              <w:rPr>
                <w:b/>
                <w:u w:val="single"/>
              </w:rPr>
              <w:t>Nom de fichier :</w:t>
            </w:r>
            <w:r w:rsidRPr="002B3396">
              <w:t xml:space="preserve"> P51-12.03_03.mpg (29:51 à 1:09:10)</w:t>
            </w:r>
          </w:p>
          <w:p w14:paraId="4FE4A550"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32]-138</w:t>
            </w:r>
          </w:p>
          <w:p w14:paraId="11A6DDEF" w14:textId="77777777" w:rsidR="00B94B26" w:rsidRPr="002B3396" w:rsidRDefault="00B94B26" w:rsidP="00B94B26">
            <w:pPr>
              <w:tabs>
                <w:tab w:val="left" w:pos="8505"/>
              </w:tabs>
            </w:pPr>
            <w:r w:rsidRPr="002B3396">
              <w:rPr>
                <w:b/>
                <w:u w:val="single"/>
              </w:rPr>
              <w:t>Titre du vidéo / émission :</w:t>
            </w:r>
            <w:proofErr w:type="gramStart"/>
            <w:r w:rsidRPr="002B3396">
              <w:t xml:space="preserve"> «Comment</w:t>
            </w:r>
            <w:proofErr w:type="gramEnd"/>
            <w:r w:rsidRPr="002B3396">
              <w:t xml:space="preserve"> chasser l'orignal» - Première partie</w:t>
            </w:r>
          </w:p>
          <w:p w14:paraId="499CD491" w14:textId="77777777" w:rsidR="00B94B26" w:rsidRPr="002B3396" w:rsidRDefault="00B94B26" w:rsidP="00B94B26">
            <w:pPr>
              <w:tabs>
                <w:tab w:val="left" w:pos="8505"/>
              </w:tabs>
            </w:pPr>
            <w:r w:rsidRPr="002B3396">
              <w:rPr>
                <w:b/>
                <w:u w:val="single"/>
              </w:rPr>
              <w:lastRenderedPageBreak/>
              <w:t>Animateur(s) :</w:t>
            </w:r>
            <w:r w:rsidRPr="002B3396">
              <w:t xml:space="preserve"> Michel Gravel</w:t>
            </w:r>
          </w:p>
          <w:p w14:paraId="2093A81A" w14:textId="77777777" w:rsidR="00B94B26" w:rsidRPr="002B3396" w:rsidRDefault="00B94B26" w:rsidP="00B94B26">
            <w:pPr>
              <w:tabs>
                <w:tab w:val="left" w:pos="8505"/>
              </w:tabs>
            </w:pPr>
            <w:r w:rsidRPr="002B3396">
              <w:rPr>
                <w:b/>
                <w:u w:val="single"/>
              </w:rPr>
              <w:t>Production :</w:t>
            </w:r>
            <w:r w:rsidRPr="002B3396">
              <w:t xml:space="preserve"> Inconnu</w:t>
            </w:r>
          </w:p>
          <w:p w14:paraId="5BA4B6B9" w14:textId="77777777" w:rsidR="00B94B26" w:rsidRPr="002B3396" w:rsidRDefault="00B94B26" w:rsidP="00B94B26">
            <w:pPr>
              <w:tabs>
                <w:tab w:val="left" w:pos="8505"/>
              </w:tabs>
            </w:pPr>
            <w:r w:rsidRPr="002B3396">
              <w:rPr>
                <w:b/>
                <w:u w:val="single"/>
              </w:rPr>
              <w:t>Interventions :</w:t>
            </w:r>
            <w:r w:rsidRPr="002B3396">
              <w:t xml:space="preserve"> Aucun</w:t>
            </w:r>
          </w:p>
          <w:p w14:paraId="5902C9C5" w14:textId="77777777" w:rsidR="00B94B26" w:rsidRPr="002B3396" w:rsidRDefault="00B94B26" w:rsidP="00B94B26">
            <w:pPr>
              <w:tabs>
                <w:tab w:val="left" w:pos="8505"/>
              </w:tabs>
            </w:pPr>
            <w:r w:rsidRPr="002B3396">
              <w:rPr>
                <w:b/>
                <w:u w:val="single"/>
              </w:rPr>
              <w:t>Sujets abordés :</w:t>
            </w:r>
            <w:r w:rsidRPr="002B3396">
              <w:t xml:space="preserve"> Tout pour savoir comment chasser l'orignal; identification de traces, équipement, appels, etc.</w:t>
            </w:r>
          </w:p>
          <w:p w14:paraId="5B03805A" w14:textId="77777777" w:rsidR="00B94B26" w:rsidRPr="002B3396" w:rsidRDefault="00B94B26" w:rsidP="00B94B26">
            <w:pPr>
              <w:tabs>
                <w:tab w:val="left" w:pos="8505"/>
              </w:tabs>
            </w:pPr>
            <w:r w:rsidRPr="002B3396">
              <w:rPr>
                <w:b/>
                <w:u w:val="single"/>
              </w:rPr>
              <w:t>Date :</w:t>
            </w:r>
            <w:r w:rsidRPr="002B3396">
              <w:t xml:space="preserve"> Inconnu</w:t>
            </w:r>
          </w:p>
          <w:p w14:paraId="305FEB37" w14:textId="77777777" w:rsidR="00B94B26" w:rsidRPr="002B3396" w:rsidRDefault="00B94B26" w:rsidP="00B94B26">
            <w:pPr>
              <w:tabs>
                <w:tab w:val="left" w:pos="8505"/>
              </w:tabs>
            </w:pPr>
            <w:r w:rsidRPr="002B3396">
              <w:rPr>
                <w:b/>
                <w:u w:val="single"/>
              </w:rPr>
              <w:t>Lieu :</w:t>
            </w:r>
            <w:r w:rsidRPr="002B3396">
              <w:t xml:space="preserve"> Inconnu</w:t>
            </w:r>
          </w:p>
          <w:p w14:paraId="6ACF73BF" w14:textId="77777777" w:rsidR="00B94B26" w:rsidRPr="002B3396" w:rsidRDefault="00B94B26" w:rsidP="00B94B26">
            <w:pPr>
              <w:tabs>
                <w:tab w:val="left" w:pos="8505"/>
              </w:tabs>
            </w:pPr>
            <w:r w:rsidRPr="002B3396">
              <w:rPr>
                <w:b/>
                <w:u w:val="single"/>
              </w:rPr>
              <w:t>Durée de l’enregistrement :</w:t>
            </w:r>
            <w:r w:rsidRPr="002B3396">
              <w:t xml:space="preserve"> 0:39:19</w:t>
            </w:r>
          </w:p>
          <w:p w14:paraId="33984D44" w14:textId="77777777" w:rsidR="00B94B26" w:rsidRPr="002B3396" w:rsidRDefault="00B94B26" w:rsidP="00B94B26">
            <w:pPr>
              <w:tabs>
                <w:tab w:val="left" w:pos="8505"/>
              </w:tabs>
            </w:pPr>
          </w:p>
          <w:p w14:paraId="74D8EC50" w14:textId="77777777" w:rsidR="00B94B26" w:rsidRPr="002B3396" w:rsidRDefault="00B94B26" w:rsidP="00B94B26">
            <w:pPr>
              <w:tabs>
                <w:tab w:val="left" w:pos="8505"/>
              </w:tabs>
            </w:pPr>
            <w:r w:rsidRPr="002B3396">
              <w:rPr>
                <w:b/>
                <w:u w:val="single"/>
              </w:rPr>
              <w:t>Nom de fichier :</w:t>
            </w:r>
            <w:r w:rsidRPr="002B3396">
              <w:t xml:space="preserve"> P51-12.03_04.mpg</w:t>
            </w:r>
          </w:p>
          <w:p w14:paraId="40EEA542" w14:textId="77777777" w:rsidR="00B94B26" w:rsidRPr="002B3396" w:rsidRDefault="00B94B26" w:rsidP="00B94B26">
            <w:pPr>
              <w:tabs>
                <w:tab w:val="left" w:pos="8505"/>
              </w:tabs>
            </w:pPr>
            <w:r w:rsidRPr="002B3396">
              <w:rPr>
                <w:b/>
                <w:u w:val="single"/>
              </w:rPr>
              <w:t>Numéro de production :</w:t>
            </w:r>
            <w:r w:rsidRPr="002B3396">
              <w:t xml:space="preserve"> DR</w:t>
            </w:r>
            <w:proofErr w:type="gramStart"/>
            <w:r w:rsidRPr="002B3396">
              <w:t>-[</w:t>
            </w:r>
            <w:proofErr w:type="gramEnd"/>
            <w:r w:rsidRPr="002B3396">
              <w:t>32]-138</w:t>
            </w:r>
          </w:p>
          <w:p w14:paraId="1E46B9E8" w14:textId="77777777" w:rsidR="00B94B26" w:rsidRPr="002B3396" w:rsidRDefault="00B94B26" w:rsidP="00B94B26">
            <w:pPr>
              <w:tabs>
                <w:tab w:val="left" w:pos="8505"/>
              </w:tabs>
            </w:pPr>
            <w:r w:rsidRPr="002B3396">
              <w:rPr>
                <w:b/>
                <w:u w:val="single"/>
              </w:rPr>
              <w:t>Titre du vidéo / émission :</w:t>
            </w:r>
            <w:r w:rsidRPr="002B3396">
              <w:t xml:space="preserve"> L'orignal des Salines - deuxième partie</w:t>
            </w:r>
          </w:p>
          <w:p w14:paraId="1A56C676" w14:textId="77777777" w:rsidR="00B94B26" w:rsidRPr="002B3396" w:rsidRDefault="00B94B26" w:rsidP="00B94B26">
            <w:pPr>
              <w:tabs>
                <w:tab w:val="left" w:pos="8505"/>
              </w:tabs>
            </w:pPr>
            <w:r w:rsidRPr="002B3396">
              <w:rPr>
                <w:b/>
                <w:u w:val="single"/>
              </w:rPr>
              <w:t>Animateur(s) :</w:t>
            </w:r>
            <w:r w:rsidRPr="002B3396">
              <w:t xml:space="preserve"> Inconnu</w:t>
            </w:r>
          </w:p>
          <w:p w14:paraId="0E0853CB" w14:textId="77777777" w:rsidR="00B94B26" w:rsidRPr="002B3396" w:rsidRDefault="00B94B26" w:rsidP="00B94B26">
            <w:pPr>
              <w:tabs>
                <w:tab w:val="left" w:pos="8505"/>
              </w:tabs>
            </w:pPr>
            <w:r w:rsidRPr="002B3396">
              <w:rPr>
                <w:b/>
                <w:u w:val="single"/>
              </w:rPr>
              <w:t>Production :</w:t>
            </w:r>
            <w:r w:rsidRPr="002B3396">
              <w:t xml:space="preserve"> Inconnu</w:t>
            </w:r>
          </w:p>
          <w:p w14:paraId="70834BB0" w14:textId="77777777" w:rsidR="00B94B26" w:rsidRPr="002B3396" w:rsidRDefault="00B94B26" w:rsidP="00B94B26">
            <w:pPr>
              <w:tabs>
                <w:tab w:val="left" w:pos="8505"/>
              </w:tabs>
            </w:pPr>
            <w:r w:rsidRPr="002B3396">
              <w:rPr>
                <w:b/>
                <w:u w:val="single"/>
              </w:rPr>
              <w:t>Interventions :</w:t>
            </w:r>
            <w:r w:rsidRPr="002B3396">
              <w:t xml:space="preserve"> Aucun</w:t>
            </w:r>
          </w:p>
          <w:p w14:paraId="77FBA0EF" w14:textId="77777777" w:rsidR="00B94B26" w:rsidRPr="002B3396" w:rsidRDefault="00B94B26" w:rsidP="00B94B26">
            <w:pPr>
              <w:tabs>
                <w:tab w:val="left" w:pos="8505"/>
              </w:tabs>
            </w:pPr>
            <w:r w:rsidRPr="002B3396">
              <w:rPr>
                <w:b/>
                <w:u w:val="single"/>
              </w:rPr>
              <w:t>Sujets abordés :</w:t>
            </w:r>
            <w:r w:rsidRPr="002B3396">
              <w:t xml:space="preserve"> Description de l'orignal de Salines: physiologie, habitat, tempéraments, accouplement, etc.</w:t>
            </w:r>
          </w:p>
          <w:p w14:paraId="0B59F6BA" w14:textId="77777777" w:rsidR="00B94B26" w:rsidRPr="002B3396" w:rsidRDefault="00B94B26" w:rsidP="00B94B26">
            <w:pPr>
              <w:tabs>
                <w:tab w:val="left" w:pos="8505"/>
              </w:tabs>
            </w:pPr>
            <w:r w:rsidRPr="002B3396">
              <w:rPr>
                <w:b/>
                <w:u w:val="single"/>
              </w:rPr>
              <w:t>Date :</w:t>
            </w:r>
            <w:r w:rsidRPr="002B3396">
              <w:t xml:space="preserve"> Inconnu</w:t>
            </w:r>
          </w:p>
          <w:p w14:paraId="155AE177" w14:textId="77777777" w:rsidR="00B94B26" w:rsidRPr="002B3396" w:rsidRDefault="00B94B26" w:rsidP="00B94B26">
            <w:pPr>
              <w:tabs>
                <w:tab w:val="left" w:pos="8505"/>
              </w:tabs>
            </w:pPr>
            <w:r w:rsidRPr="002B3396">
              <w:rPr>
                <w:b/>
                <w:u w:val="single"/>
              </w:rPr>
              <w:t>Lieu :</w:t>
            </w:r>
            <w:r w:rsidRPr="002B3396">
              <w:t xml:space="preserve"> Inconnu</w:t>
            </w:r>
          </w:p>
          <w:p w14:paraId="5A8845EE" w14:textId="77777777" w:rsidR="00B94B26" w:rsidRPr="002B3396" w:rsidRDefault="00B94B26" w:rsidP="00B94B26">
            <w:pPr>
              <w:tabs>
                <w:tab w:val="left" w:pos="8505"/>
              </w:tabs>
            </w:pPr>
            <w:r w:rsidRPr="002B3396">
              <w:rPr>
                <w:b/>
                <w:u w:val="single"/>
              </w:rPr>
              <w:t>Durée de l’enregistrement :</w:t>
            </w:r>
            <w:r w:rsidRPr="002B3396">
              <w:t xml:space="preserve"> 0:22:20</w:t>
            </w:r>
          </w:p>
          <w:p w14:paraId="38EFA20A" w14:textId="77777777" w:rsidR="00B94B26" w:rsidRPr="002B3396" w:rsidRDefault="00B94B26" w:rsidP="00B94B26">
            <w:pPr>
              <w:tabs>
                <w:tab w:val="left" w:pos="8505"/>
              </w:tabs>
            </w:pPr>
          </w:p>
          <w:p w14:paraId="5C2826A8" w14:textId="77777777" w:rsidR="00B94B26" w:rsidRPr="002B3396" w:rsidRDefault="00B94B26" w:rsidP="00B94B26">
            <w:pPr>
              <w:tabs>
                <w:tab w:val="left" w:pos="8505"/>
              </w:tabs>
            </w:pPr>
          </w:p>
          <w:p w14:paraId="0B5FF0BF" w14:textId="77777777" w:rsidR="00B94B26" w:rsidRPr="002B3396" w:rsidRDefault="00B94B26" w:rsidP="00B94B26">
            <w:pPr>
              <w:tabs>
                <w:tab w:val="left" w:pos="8505"/>
              </w:tabs>
            </w:pPr>
          </w:p>
          <w:p w14:paraId="7AA39092" w14:textId="77777777" w:rsidR="00B94B26" w:rsidRPr="002B3396" w:rsidRDefault="00B94B26" w:rsidP="00B94B26">
            <w:pPr>
              <w:tabs>
                <w:tab w:val="left" w:pos="8505"/>
              </w:tabs>
            </w:pPr>
          </w:p>
          <w:p w14:paraId="6FEE324A" w14:textId="77777777" w:rsidR="00B94B26" w:rsidRPr="002B3396" w:rsidRDefault="00B94B26" w:rsidP="00B94B26">
            <w:pPr>
              <w:tabs>
                <w:tab w:val="left" w:pos="8505"/>
              </w:tabs>
            </w:pPr>
            <w:r w:rsidRPr="002B3396">
              <w:rPr>
                <w:b/>
                <w:u w:val="single"/>
              </w:rPr>
              <w:t>Nom de fichier :</w:t>
            </w:r>
            <w:r w:rsidRPr="002B3396">
              <w:t xml:space="preserve"> P51-12.04_01.mpg</w:t>
            </w:r>
          </w:p>
          <w:p w14:paraId="200C2776" w14:textId="77777777" w:rsidR="00B94B26" w:rsidRPr="002B3396" w:rsidRDefault="00B94B26" w:rsidP="00B94B26">
            <w:pPr>
              <w:tabs>
                <w:tab w:val="left" w:pos="8505"/>
              </w:tabs>
            </w:pPr>
            <w:r w:rsidRPr="002B3396">
              <w:rPr>
                <w:b/>
                <w:u w:val="single"/>
              </w:rPr>
              <w:t>Numéro de production :</w:t>
            </w:r>
            <w:r w:rsidRPr="002B3396">
              <w:t xml:space="preserve"> PA-[B]-179</w:t>
            </w:r>
          </w:p>
          <w:p w14:paraId="0D52A6F9"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36DC4E69" w14:textId="77777777" w:rsidR="00B94B26" w:rsidRPr="002B3396" w:rsidRDefault="00B94B26" w:rsidP="00B94B26">
            <w:pPr>
              <w:tabs>
                <w:tab w:val="left" w:pos="8505"/>
              </w:tabs>
            </w:pPr>
            <w:r w:rsidRPr="002B3396">
              <w:rPr>
                <w:b/>
                <w:u w:val="single"/>
              </w:rPr>
              <w:t>Animateur(s) :</w:t>
            </w:r>
            <w:r w:rsidRPr="002B3396">
              <w:t xml:space="preserve"> Dominique Rivard</w:t>
            </w:r>
          </w:p>
          <w:p w14:paraId="3CB8F593" w14:textId="77777777" w:rsidR="00B94B26" w:rsidRPr="002B3396" w:rsidRDefault="00B94B26" w:rsidP="00B94B26">
            <w:pPr>
              <w:tabs>
                <w:tab w:val="left" w:pos="8505"/>
              </w:tabs>
            </w:pPr>
            <w:r w:rsidRPr="002B3396">
              <w:rPr>
                <w:b/>
                <w:u w:val="single"/>
              </w:rPr>
              <w:t>Production :</w:t>
            </w:r>
            <w:r w:rsidRPr="002B3396">
              <w:t xml:space="preserve"> TVC-13 Normandin</w:t>
            </w:r>
          </w:p>
          <w:p w14:paraId="1EB1E3AB" w14:textId="77777777" w:rsidR="00B94B26" w:rsidRPr="002B3396" w:rsidRDefault="00B94B26" w:rsidP="00B94B26">
            <w:pPr>
              <w:tabs>
                <w:tab w:val="left" w:pos="8505"/>
              </w:tabs>
            </w:pPr>
            <w:r w:rsidRPr="002B3396">
              <w:rPr>
                <w:b/>
                <w:u w:val="single"/>
              </w:rPr>
              <w:t>Interventions :</w:t>
            </w:r>
            <w:r w:rsidRPr="002B3396">
              <w:t xml:space="preserve"> Aucun.</w:t>
            </w:r>
          </w:p>
          <w:p w14:paraId="2977D3BD" w14:textId="77777777" w:rsidR="00B94B26" w:rsidRPr="002B3396" w:rsidRDefault="00B94B26" w:rsidP="00B94B26">
            <w:pPr>
              <w:tabs>
                <w:tab w:val="left" w:pos="8505"/>
              </w:tabs>
            </w:pPr>
            <w:r w:rsidRPr="002B3396">
              <w:rPr>
                <w:b/>
                <w:u w:val="single"/>
              </w:rPr>
              <w:t>Sujets abordés :</w:t>
            </w:r>
            <w:r w:rsidRPr="002B3396">
              <w:t xml:space="preserve"> Le gala de patinage artistique des</w:t>
            </w:r>
            <w:proofErr w:type="gramStart"/>
            <w:r w:rsidRPr="002B3396">
              <w:t xml:space="preserve"> «Étoiles</w:t>
            </w:r>
            <w:proofErr w:type="gramEnd"/>
            <w:r w:rsidRPr="002B3396">
              <w:t xml:space="preserve"> sur glace» de Normandin</w:t>
            </w:r>
          </w:p>
          <w:p w14:paraId="7502D179" w14:textId="77777777" w:rsidR="00B94B26" w:rsidRPr="002B3396" w:rsidRDefault="00B94B26" w:rsidP="00B94B26">
            <w:pPr>
              <w:tabs>
                <w:tab w:val="left" w:pos="8505"/>
              </w:tabs>
            </w:pPr>
            <w:r w:rsidRPr="002B3396">
              <w:rPr>
                <w:b/>
                <w:u w:val="single"/>
              </w:rPr>
              <w:t>Date :</w:t>
            </w:r>
            <w:r w:rsidRPr="002B3396">
              <w:t xml:space="preserve"> 1987</w:t>
            </w:r>
          </w:p>
          <w:p w14:paraId="082B0AAB"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7644F166" w14:textId="77777777" w:rsidR="00B94B26" w:rsidRPr="002B3396" w:rsidRDefault="00B94B26" w:rsidP="00B94B26">
            <w:pPr>
              <w:tabs>
                <w:tab w:val="left" w:pos="8505"/>
              </w:tabs>
            </w:pPr>
            <w:r w:rsidRPr="002B3396">
              <w:rPr>
                <w:b/>
                <w:u w:val="single"/>
              </w:rPr>
              <w:t>Durée de l’enregistrement :</w:t>
            </w:r>
            <w:r w:rsidRPr="002B3396">
              <w:t xml:space="preserve"> 1 heure 32 minutes 35 secondes</w:t>
            </w:r>
          </w:p>
          <w:p w14:paraId="4DEDC77F" w14:textId="77777777" w:rsidR="00B94B26" w:rsidRPr="002B3396" w:rsidRDefault="00B94B26" w:rsidP="00B94B26">
            <w:pPr>
              <w:tabs>
                <w:tab w:val="left" w:pos="8505"/>
              </w:tabs>
            </w:pPr>
          </w:p>
          <w:p w14:paraId="360B2D47" w14:textId="77777777" w:rsidR="00B94B26" w:rsidRPr="002B3396" w:rsidRDefault="00B94B26" w:rsidP="00B94B26">
            <w:pPr>
              <w:tabs>
                <w:tab w:val="left" w:pos="8505"/>
              </w:tabs>
            </w:pPr>
            <w:r w:rsidRPr="002B3396">
              <w:rPr>
                <w:b/>
                <w:u w:val="single"/>
              </w:rPr>
              <w:t>Nom de fichier :</w:t>
            </w:r>
            <w:r w:rsidRPr="002B3396">
              <w:t xml:space="preserve"> P51-12.05_01.mpg (00:00 à 39:00)</w:t>
            </w:r>
          </w:p>
          <w:p w14:paraId="65D4C3F9" w14:textId="77777777" w:rsidR="00B94B26" w:rsidRPr="002B3396" w:rsidRDefault="00B94B26" w:rsidP="00B94B26">
            <w:pPr>
              <w:tabs>
                <w:tab w:val="left" w:pos="8505"/>
              </w:tabs>
            </w:pPr>
            <w:r w:rsidRPr="002B3396">
              <w:rPr>
                <w:b/>
                <w:u w:val="single"/>
              </w:rPr>
              <w:t>Numéro de production :</w:t>
            </w:r>
            <w:r w:rsidRPr="002B3396">
              <w:t xml:space="preserve"> PA-[C-</w:t>
            </w:r>
            <w:proofErr w:type="gramStart"/>
            <w:r w:rsidRPr="002B3396">
              <w:t>87]-</w:t>
            </w:r>
            <w:proofErr w:type="gramEnd"/>
            <w:r w:rsidRPr="002B3396">
              <w:t>180</w:t>
            </w:r>
          </w:p>
          <w:p w14:paraId="2E6F16BA"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76C7AD4A" w14:textId="77777777" w:rsidR="00B94B26" w:rsidRPr="002B3396" w:rsidRDefault="00B94B26" w:rsidP="00B94B26">
            <w:pPr>
              <w:tabs>
                <w:tab w:val="left" w:pos="8505"/>
              </w:tabs>
            </w:pPr>
            <w:r w:rsidRPr="002B3396">
              <w:rPr>
                <w:b/>
                <w:u w:val="single"/>
              </w:rPr>
              <w:t>Animateur(s) :</w:t>
            </w:r>
            <w:r w:rsidRPr="002B3396">
              <w:t xml:space="preserve"> Aucun.</w:t>
            </w:r>
          </w:p>
          <w:p w14:paraId="654FFA46" w14:textId="77777777" w:rsidR="00B94B26" w:rsidRPr="002B3396" w:rsidRDefault="00B94B26" w:rsidP="00B94B26">
            <w:pPr>
              <w:tabs>
                <w:tab w:val="left" w:pos="8505"/>
              </w:tabs>
            </w:pPr>
            <w:r w:rsidRPr="002B3396">
              <w:rPr>
                <w:b/>
                <w:u w:val="single"/>
              </w:rPr>
              <w:t>Production :</w:t>
            </w:r>
            <w:r w:rsidRPr="002B3396">
              <w:t xml:space="preserve"> TVC-13 Normandin</w:t>
            </w:r>
          </w:p>
          <w:p w14:paraId="48413C27" w14:textId="77777777" w:rsidR="00B94B26" w:rsidRPr="002B3396" w:rsidRDefault="00B94B26" w:rsidP="00B94B26">
            <w:pPr>
              <w:tabs>
                <w:tab w:val="left" w:pos="8505"/>
              </w:tabs>
            </w:pPr>
            <w:r w:rsidRPr="002B3396">
              <w:rPr>
                <w:b/>
                <w:u w:val="single"/>
              </w:rPr>
              <w:t>Interventions :</w:t>
            </w:r>
            <w:r w:rsidRPr="002B3396">
              <w:t xml:space="preserve"> Aucun.</w:t>
            </w:r>
          </w:p>
          <w:p w14:paraId="09AD6D27" w14:textId="77777777" w:rsidR="00B94B26" w:rsidRPr="002B3396" w:rsidRDefault="00B94B26" w:rsidP="00B94B26">
            <w:pPr>
              <w:tabs>
                <w:tab w:val="left" w:pos="8505"/>
              </w:tabs>
            </w:pPr>
            <w:r w:rsidRPr="002B3396">
              <w:rPr>
                <w:b/>
                <w:u w:val="single"/>
              </w:rPr>
              <w:t>Sujets abordés :</w:t>
            </w:r>
            <w:r w:rsidRPr="002B3396">
              <w:t xml:space="preserve"> Les compétitions locales de patinage artistique.</w:t>
            </w:r>
          </w:p>
          <w:p w14:paraId="5D41217F" w14:textId="77777777" w:rsidR="00B94B26" w:rsidRPr="002B3396" w:rsidRDefault="00B94B26" w:rsidP="00B94B26">
            <w:pPr>
              <w:tabs>
                <w:tab w:val="left" w:pos="8505"/>
              </w:tabs>
            </w:pPr>
            <w:r w:rsidRPr="002B3396">
              <w:rPr>
                <w:b/>
                <w:u w:val="single"/>
              </w:rPr>
              <w:t>Date :</w:t>
            </w:r>
            <w:r w:rsidRPr="002B3396">
              <w:t xml:space="preserve"> 20 décembre 1987</w:t>
            </w:r>
          </w:p>
          <w:p w14:paraId="26AEE50C"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1E95C405" w14:textId="77777777" w:rsidR="00B94B26" w:rsidRPr="002B3396" w:rsidRDefault="00B94B26" w:rsidP="00B94B26">
            <w:pPr>
              <w:tabs>
                <w:tab w:val="left" w:pos="8505"/>
              </w:tabs>
            </w:pPr>
            <w:r w:rsidRPr="002B3396">
              <w:rPr>
                <w:b/>
                <w:u w:val="single"/>
              </w:rPr>
              <w:t>Durée de l’enregistrement :</w:t>
            </w:r>
            <w:r w:rsidRPr="002B3396">
              <w:t xml:space="preserve"> 0:38:59</w:t>
            </w:r>
          </w:p>
          <w:p w14:paraId="728DB24E" w14:textId="77777777" w:rsidR="00B94B26" w:rsidRPr="002B3396" w:rsidRDefault="00B94B26" w:rsidP="00B94B26">
            <w:pPr>
              <w:tabs>
                <w:tab w:val="left" w:pos="8505"/>
              </w:tabs>
            </w:pPr>
          </w:p>
          <w:p w14:paraId="40FE46E8" w14:textId="77777777" w:rsidR="00B94B26" w:rsidRPr="002B3396" w:rsidRDefault="00B94B26" w:rsidP="00B94B26">
            <w:pPr>
              <w:tabs>
                <w:tab w:val="left" w:pos="8505"/>
              </w:tabs>
            </w:pPr>
            <w:r w:rsidRPr="002B3396">
              <w:rPr>
                <w:b/>
                <w:u w:val="single"/>
              </w:rPr>
              <w:t>Nom de fichier :</w:t>
            </w:r>
            <w:r w:rsidRPr="002B3396">
              <w:t xml:space="preserve"> P51-12.05_01.mpg (39:01 à 1:27:41)</w:t>
            </w:r>
          </w:p>
          <w:p w14:paraId="75F313C3" w14:textId="77777777" w:rsidR="00B94B26" w:rsidRPr="002B3396" w:rsidRDefault="00B94B26" w:rsidP="00B94B26">
            <w:pPr>
              <w:tabs>
                <w:tab w:val="left" w:pos="8505"/>
              </w:tabs>
            </w:pPr>
            <w:r w:rsidRPr="002B3396">
              <w:rPr>
                <w:b/>
                <w:u w:val="single"/>
              </w:rPr>
              <w:t>Numéro de production :</w:t>
            </w:r>
            <w:r w:rsidRPr="002B3396">
              <w:t xml:space="preserve"> PA-[C-</w:t>
            </w:r>
            <w:proofErr w:type="gramStart"/>
            <w:r w:rsidRPr="002B3396">
              <w:t>87]-</w:t>
            </w:r>
            <w:proofErr w:type="gramEnd"/>
            <w:r w:rsidRPr="002B3396">
              <w:t>180</w:t>
            </w:r>
          </w:p>
          <w:p w14:paraId="094A05BF"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77CB250F" w14:textId="77777777" w:rsidR="00B94B26" w:rsidRPr="002B3396" w:rsidRDefault="00B94B26" w:rsidP="00B94B26">
            <w:pPr>
              <w:tabs>
                <w:tab w:val="left" w:pos="8505"/>
              </w:tabs>
            </w:pPr>
            <w:r w:rsidRPr="002B3396">
              <w:rPr>
                <w:b/>
                <w:u w:val="single"/>
              </w:rPr>
              <w:t>Animateur(s) :</w:t>
            </w:r>
            <w:r w:rsidRPr="002B3396">
              <w:t xml:space="preserve"> Inconnu</w:t>
            </w:r>
          </w:p>
          <w:p w14:paraId="4759A4E3" w14:textId="77777777" w:rsidR="00B94B26" w:rsidRPr="002B3396" w:rsidRDefault="00B94B26" w:rsidP="00B94B26">
            <w:pPr>
              <w:tabs>
                <w:tab w:val="left" w:pos="8505"/>
              </w:tabs>
            </w:pPr>
            <w:r w:rsidRPr="002B3396">
              <w:rPr>
                <w:b/>
                <w:u w:val="single"/>
              </w:rPr>
              <w:t>Production :</w:t>
            </w:r>
            <w:r w:rsidRPr="002B3396">
              <w:t xml:space="preserve"> TVC-13 Normandin</w:t>
            </w:r>
          </w:p>
          <w:p w14:paraId="55177CCB" w14:textId="77777777" w:rsidR="00B94B26" w:rsidRPr="002B3396" w:rsidRDefault="00B94B26" w:rsidP="00B94B26">
            <w:pPr>
              <w:tabs>
                <w:tab w:val="left" w:pos="8505"/>
              </w:tabs>
            </w:pPr>
            <w:r w:rsidRPr="002B3396">
              <w:rPr>
                <w:b/>
                <w:u w:val="single"/>
              </w:rPr>
              <w:t>Interventions :</w:t>
            </w:r>
            <w:r w:rsidRPr="002B3396">
              <w:t xml:space="preserve"> Aucun</w:t>
            </w:r>
          </w:p>
          <w:p w14:paraId="011B59E8" w14:textId="77777777" w:rsidR="00B94B26" w:rsidRPr="002B3396" w:rsidRDefault="00B94B26" w:rsidP="00B94B26">
            <w:pPr>
              <w:tabs>
                <w:tab w:val="left" w:pos="8505"/>
              </w:tabs>
            </w:pPr>
            <w:r w:rsidRPr="002B3396">
              <w:rPr>
                <w:b/>
                <w:u w:val="single"/>
              </w:rPr>
              <w:t>Sujets abordés :</w:t>
            </w:r>
            <w:r w:rsidRPr="002B3396">
              <w:t xml:space="preserve"> Le match de la classe novice, participation, catégorie "B": les Oilers de Normandin contre le Colonial de St-Félicien</w:t>
            </w:r>
          </w:p>
          <w:p w14:paraId="1154CAD0" w14:textId="77777777" w:rsidR="00B94B26" w:rsidRPr="002B3396" w:rsidRDefault="00B94B26" w:rsidP="00B94B26">
            <w:pPr>
              <w:tabs>
                <w:tab w:val="left" w:pos="8505"/>
              </w:tabs>
            </w:pPr>
            <w:r w:rsidRPr="002B3396">
              <w:rPr>
                <w:b/>
                <w:u w:val="single"/>
              </w:rPr>
              <w:t>Date :</w:t>
            </w:r>
            <w:r w:rsidRPr="002B3396">
              <w:t xml:space="preserve"> 1988</w:t>
            </w:r>
          </w:p>
          <w:p w14:paraId="7CF54382"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682BD589" w14:textId="77777777" w:rsidR="00B94B26" w:rsidRPr="002B3396" w:rsidRDefault="00B94B26" w:rsidP="00B94B26">
            <w:pPr>
              <w:tabs>
                <w:tab w:val="left" w:pos="8505"/>
              </w:tabs>
            </w:pPr>
            <w:r w:rsidRPr="002B3396">
              <w:rPr>
                <w:b/>
                <w:u w:val="single"/>
              </w:rPr>
              <w:t>Durée de l’enregistrement :</w:t>
            </w:r>
            <w:r w:rsidRPr="002B3396">
              <w:t xml:space="preserve"> 48:39</w:t>
            </w:r>
          </w:p>
          <w:p w14:paraId="74ABE260" w14:textId="77777777" w:rsidR="00B94B26" w:rsidRPr="002B3396" w:rsidRDefault="00B94B26" w:rsidP="00B94B26">
            <w:pPr>
              <w:tabs>
                <w:tab w:val="left" w:pos="8505"/>
              </w:tabs>
            </w:pPr>
          </w:p>
          <w:p w14:paraId="01187584" w14:textId="77777777" w:rsidR="00B94B26" w:rsidRPr="002B3396" w:rsidRDefault="00B94B26" w:rsidP="00B94B26">
            <w:pPr>
              <w:tabs>
                <w:tab w:val="left" w:pos="8505"/>
              </w:tabs>
            </w:pPr>
            <w:r w:rsidRPr="002B3396">
              <w:rPr>
                <w:b/>
                <w:u w:val="single"/>
              </w:rPr>
              <w:t>Nom de fichier :</w:t>
            </w:r>
            <w:r w:rsidRPr="002B3396">
              <w:t xml:space="preserve"> </w:t>
            </w:r>
            <w:r w:rsidRPr="002B3396">
              <w:rPr>
                <w:color w:val="000000" w:themeColor="text1"/>
              </w:rPr>
              <w:t>P51-12.06_01.mpg</w:t>
            </w:r>
          </w:p>
          <w:p w14:paraId="2260E727" w14:textId="77777777" w:rsidR="00B94B26" w:rsidRPr="002B3396" w:rsidRDefault="00B94B26" w:rsidP="00B94B26">
            <w:pPr>
              <w:tabs>
                <w:tab w:val="left" w:pos="8505"/>
              </w:tabs>
            </w:pPr>
            <w:r w:rsidRPr="002B3396">
              <w:rPr>
                <w:b/>
                <w:u w:val="single"/>
              </w:rPr>
              <w:t>Numéro de production :</w:t>
            </w:r>
            <w:r w:rsidRPr="002B3396">
              <w:t xml:space="preserve"> S-[HK]-181</w:t>
            </w:r>
          </w:p>
          <w:p w14:paraId="7A907E5C"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144C87CC" w14:textId="77777777" w:rsidR="00B94B26" w:rsidRPr="002B3396" w:rsidRDefault="00B94B26" w:rsidP="00B94B26">
            <w:pPr>
              <w:tabs>
                <w:tab w:val="left" w:pos="8505"/>
              </w:tabs>
            </w:pPr>
            <w:r w:rsidRPr="002B3396">
              <w:rPr>
                <w:b/>
                <w:u w:val="single"/>
              </w:rPr>
              <w:t>Animateur(s) :</w:t>
            </w:r>
            <w:r w:rsidRPr="002B3396">
              <w:t xml:space="preserve"> Inconnu</w:t>
            </w:r>
          </w:p>
          <w:p w14:paraId="57025C6C" w14:textId="77777777" w:rsidR="00B94B26" w:rsidRPr="002B3396" w:rsidRDefault="00B94B26" w:rsidP="00B94B26">
            <w:pPr>
              <w:tabs>
                <w:tab w:val="left" w:pos="8505"/>
              </w:tabs>
            </w:pPr>
            <w:r w:rsidRPr="002B3396">
              <w:rPr>
                <w:b/>
                <w:u w:val="single"/>
              </w:rPr>
              <w:t>Production :</w:t>
            </w:r>
            <w:r w:rsidRPr="002B3396">
              <w:t xml:space="preserve"> TVC-13 Normandin</w:t>
            </w:r>
          </w:p>
          <w:p w14:paraId="10A087BC" w14:textId="77777777" w:rsidR="00B94B26" w:rsidRPr="002B3396" w:rsidRDefault="00B94B26" w:rsidP="00B94B26">
            <w:pPr>
              <w:tabs>
                <w:tab w:val="left" w:pos="8505"/>
              </w:tabs>
            </w:pPr>
            <w:r w:rsidRPr="002B3396">
              <w:rPr>
                <w:b/>
                <w:u w:val="single"/>
              </w:rPr>
              <w:t>Interventions :</w:t>
            </w:r>
            <w:r w:rsidRPr="002B3396">
              <w:t xml:space="preserve"> Aucun</w:t>
            </w:r>
          </w:p>
          <w:p w14:paraId="7983EB5E" w14:textId="77777777" w:rsidR="00B94B26" w:rsidRPr="002B3396" w:rsidRDefault="00B94B26" w:rsidP="00B94B26">
            <w:pPr>
              <w:tabs>
                <w:tab w:val="left" w:pos="8505"/>
              </w:tabs>
            </w:pPr>
            <w:r w:rsidRPr="002B3396">
              <w:rPr>
                <w:b/>
                <w:u w:val="single"/>
              </w:rPr>
              <w:t>Sujets abordés :</w:t>
            </w:r>
            <w:r w:rsidRPr="002B3396">
              <w:t xml:space="preserve"> Des images de l'inauguration officielle et le match de la finale</w:t>
            </w:r>
            <w:proofErr w:type="gramStart"/>
            <w:r w:rsidRPr="002B3396">
              <w:t xml:space="preserve"> «B</w:t>
            </w:r>
            <w:proofErr w:type="gramEnd"/>
            <w:r w:rsidRPr="002B3396">
              <w:t>», catégorie «CC» du tournoi atome optimiste régional de Normandin opposant Les Loups de Mistassini et Assurance Genest de Normandin.</w:t>
            </w:r>
          </w:p>
          <w:p w14:paraId="54E97E91" w14:textId="77777777" w:rsidR="00B94B26" w:rsidRPr="002B3396" w:rsidRDefault="00B94B26" w:rsidP="00B94B26">
            <w:pPr>
              <w:tabs>
                <w:tab w:val="left" w:pos="8505"/>
              </w:tabs>
            </w:pPr>
            <w:r w:rsidRPr="002B3396">
              <w:rPr>
                <w:b/>
                <w:u w:val="single"/>
              </w:rPr>
              <w:t>Date :</w:t>
            </w:r>
            <w:r w:rsidRPr="002B3396">
              <w:t xml:space="preserve"> 1988</w:t>
            </w:r>
          </w:p>
          <w:p w14:paraId="1CA95F9D"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28C5C2D5" w14:textId="77777777" w:rsidR="00B94B26" w:rsidRPr="002B3396" w:rsidRDefault="00B94B26" w:rsidP="00B94B26">
            <w:pPr>
              <w:tabs>
                <w:tab w:val="left" w:pos="8505"/>
              </w:tabs>
            </w:pPr>
            <w:r w:rsidRPr="002B3396">
              <w:rPr>
                <w:b/>
                <w:u w:val="single"/>
              </w:rPr>
              <w:t>Durée de l’enregistrement :</w:t>
            </w:r>
            <w:r w:rsidRPr="002B3396">
              <w:t xml:space="preserve"> 1:04:15</w:t>
            </w:r>
          </w:p>
          <w:p w14:paraId="45D03314" w14:textId="77777777" w:rsidR="00B94B26" w:rsidRPr="002B3396" w:rsidRDefault="00B94B26" w:rsidP="00B94B26">
            <w:pPr>
              <w:tabs>
                <w:tab w:val="left" w:pos="8505"/>
              </w:tabs>
            </w:pPr>
          </w:p>
          <w:p w14:paraId="5F446DF7" w14:textId="77777777" w:rsidR="00B94B26" w:rsidRPr="002B3396" w:rsidRDefault="00B94B26" w:rsidP="00B94B26">
            <w:pPr>
              <w:tabs>
                <w:tab w:val="left" w:pos="8505"/>
              </w:tabs>
            </w:pPr>
          </w:p>
          <w:p w14:paraId="5F3B858E" w14:textId="77777777" w:rsidR="00B94B26" w:rsidRPr="002B3396" w:rsidRDefault="00B94B26" w:rsidP="00B94B26">
            <w:pPr>
              <w:tabs>
                <w:tab w:val="left" w:pos="8505"/>
              </w:tabs>
            </w:pPr>
          </w:p>
          <w:p w14:paraId="097F76D9" w14:textId="77777777" w:rsidR="00B94B26" w:rsidRDefault="00B94B26" w:rsidP="00B94B26">
            <w:pPr>
              <w:tabs>
                <w:tab w:val="left" w:pos="8505"/>
              </w:tabs>
            </w:pPr>
          </w:p>
          <w:p w14:paraId="79FF29A3" w14:textId="77777777" w:rsidR="00B94B26" w:rsidRPr="002B3396" w:rsidRDefault="00B94B26" w:rsidP="00B94B26">
            <w:pPr>
              <w:tabs>
                <w:tab w:val="left" w:pos="8505"/>
              </w:tabs>
            </w:pPr>
          </w:p>
          <w:p w14:paraId="4CED4501" w14:textId="77777777" w:rsidR="00B94B26" w:rsidRPr="002B3396" w:rsidRDefault="00B94B26" w:rsidP="00B94B26">
            <w:pPr>
              <w:tabs>
                <w:tab w:val="left" w:pos="8505"/>
              </w:tabs>
            </w:pPr>
          </w:p>
          <w:p w14:paraId="457D1BB1" w14:textId="77777777" w:rsidR="00B94B26" w:rsidRPr="002B3396" w:rsidRDefault="00B94B26" w:rsidP="00B94B26">
            <w:pPr>
              <w:tabs>
                <w:tab w:val="left" w:pos="8505"/>
              </w:tabs>
            </w:pPr>
            <w:r w:rsidRPr="002B3396">
              <w:rPr>
                <w:b/>
                <w:u w:val="single"/>
              </w:rPr>
              <w:t>Nom de fichier :</w:t>
            </w:r>
            <w:r w:rsidRPr="002B3396">
              <w:t xml:space="preserve"> P51-12.07_01.mpg</w:t>
            </w:r>
          </w:p>
          <w:p w14:paraId="6B9C3774" w14:textId="77777777" w:rsidR="00B94B26" w:rsidRPr="002B3396" w:rsidRDefault="00B94B26" w:rsidP="00B94B26">
            <w:pPr>
              <w:tabs>
                <w:tab w:val="left" w:pos="8505"/>
              </w:tabs>
            </w:pPr>
            <w:r w:rsidRPr="002B3396">
              <w:rPr>
                <w:b/>
                <w:u w:val="single"/>
              </w:rPr>
              <w:t>Numéro de production :</w:t>
            </w:r>
            <w:r w:rsidRPr="002B3396">
              <w:t xml:space="preserve"> S-[HK]</w:t>
            </w:r>
            <w:r>
              <w:t>-</w:t>
            </w:r>
            <w:r w:rsidRPr="002B3396">
              <w:t>182</w:t>
            </w:r>
          </w:p>
          <w:p w14:paraId="63085B65"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52A70E14" w14:textId="77777777" w:rsidR="00B94B26" w:rsidRPr="002B3396" w:rsidRDefault="00B94B26" w:rsidP="00B94B26">
            <w:pPr>
              <w:tabs>
                <w:tab w:val="left" w:pos="8505"/>
              </w:tabs>
            </w:pPr>
            <w:r w:rsidRPr="002B3396">
              <w:rPr>
                <w:b/>
                <w:u w:val="single"/>
              </w:rPr>
              <w:t>Animateur(s) :</w:t>
            </w:r>
            <w:r w:rsidRPr="002B3396">
              <w:t xml:space="preserve"> Inconnu</w:t>
            </w:r>
          </w:p>
          <w:p w14:paraId="6DD3EDAE" w14:textId="77777777" w:rsidR="00B94B26" w:rsidRPr="002B3396" w:rsidRDefault="00B94B26" w:rsidP="00B94B26">
            <w:pPr>
              <w:tabs>
                <w:tab w:val="left" w:pos="8505"/>
              </w:tabs>
            </w:pPr>
            <w:r w:rsidRPr="002B3396">
              <w:rPr>
                <w:b/>
                <w:u w:val="single"/>
              </w:rPr>
              <w:t>Production :</w:t>
            </w:r>
            <w:r w:rsidRPr="002B3396">
              <w:t xml:space="preserve"> TVC-13 Normandin</w:t>
            </w:r>
          </w:p>
          <w:p w14:paraId="765212EF" w14:textId="77777777" w:rsidR="00B94B26" w:rsidRPr="002B3396" w:rsidRDefault="00B94B26" w:rsidP="00B94B26">
            <w:pPr>
              <w:tabs>
                <w:tab w:val="left" w:pos="8505"/>
              </w:tabs>
            </w:pPr>
            <w:r w:rsidRPr="002B3396">
              <w:rPr>
                <w:b/>
                <w:u w:val="single"/>
              </w:rPr>
              <w:t>Interventions :</w:t>
            </w:r>
            <w:r w:rsidRPr="002B3396">
              <w:t xml:space="preserve"> Aucune.</w:t>
            </w:r>
          </w:p>
          <w:p w14:paraId="45AD5C3A" w14:textId="77777777" w:rsidR="00B94B26" w:rsidRPr="002B3396" w:rsidRDefault="00B94B26" w:rsidP="00B94B26">
            <w:pPr>
              <w:tabs>
                <w:tab w:val="left" w:pos="8505"/>
              </w:tabs>
            </w:pPr>
            <w:r w:rsidRPr="002B3396">
              <w:rPr>
                <w:b/>
                <w:u w:val="single"/>
              </w:rPr>
              <w:t>Sujets abordés :</w:t>
            </w:r>
            <w:r w:rsidRPr="002B3396">
              <w:t xml:space="preserve"> Hockey. Étoiles Optimistes contre CFIX-FM.</w:t>
            </w:r>
          </w:p>
          <w:p w14:paraId="26B7EB39" w14:textId="77777777" w:rsidR="00B94B26" w:rsidRPr="002B3396" w:rsidRDefault="00B94B26" w:rsidP="00B94B26">
            <w:pPr>
              <w:tabs>
                <w:tab w:val="left" w:pos="8505"/>
              </w:tabs>
            </w:pPr>
            <w:r w:rsidRPr="002B3396">
              <w:rPr>
                <w:b/>
                <w:u w:val="single"/>
              </w:rPr>
              <w:t>Date :</w:t>
            </w:r>
            <w:r w:rsidRPr="002B3396">
              <w:t xml:space="preserve"> 1989</w:t>
            </w:r>
          </w:p>
          <w:p w14:paraId="78C7AE7D"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1F7DE7E0" w14:textId="77777777" w:rsidR="00B94B26" w:rsidRPr="002B3396" w:rsidRDefault="00B94B26" w:rsidP="00B94B26">
            <w:pPr>
              <w:tabs>
                <w:tab w:val="left" w:pos="8505"/>
              </w:tabs>
            </w:pPr>
            <w:r w:rsidRPr="002B3396">
              <w:rPr>
                <w:b/>
                <w:u w:val="single"/>
              </w:rPr>
              <w:t>Durée de l’enregistrement :</w:t>
            </w:r>
            <w:r w:rsidRPr="002B3396">
              <w:t xml:space="preserve"> 1:04:19</w:t>
            </w:r>
          </w:p>
          <w:p w14:paraId="3C353698" w14:textId="77777777" w:rsidR="00B94B26" w:rsidRPr="002B3396" w:rsidRDefault="00B94B26" w:rsidP="00B94B26">
            <w:pPr>
              <w:tabs>
                <w:tab w:val="left" w:pos="8505"/>
              </w:tabs>
            </w:pPr>
          </w:p>
          <w:p w14:paraId="607C443A" w14:textId="77777777" w:rsidR="00B94B26" w:rsidRPr="002B3396" w:rsidRDefault="00B94B26" w:rsidP="00B94B26">
            <w:pPr>
              <w:tabs>
                <w:tab w:val="left" w:pos="8505"/>
              </w:tabs>
            </w:pPr>
            <w:r w:rsidRPr="002B3396">
              <w:rPr>
                <w:b/>
                <w:u w:val="single"/>
              </w:rPr>
              <w:t>Nom de fichier :</w:t>
            </w:r>
            <w:r w:rsidRPr="002B3396">
              <w:t xml:space="preserve"> P51-12.07_02.mpg</w:t>
            </w:r>
          </w:p>
          <w:p w14:paraId="1A524B33" w14:textId="77777777" w:rsidR="00B94B26" w:rsidRPr="002B3396" w:rsidRDefault="00B94B26" w:rsidP="00B94B26">
            <w:pPr>
              <w:tabs>
                <w:tab w:val="left" w:pos="8505"/>
              </w:tabs>
            </w:pPr>
            <w:r w:rsidRPr="002B3396">
              <w:rPr>
                <w:b/>
                <w:u w:val="single"/>
              </w:rPr>
              <w:t>Numéro de production :</w:t>
            </w:r>
            <w:r w:rsidRPr="002B3396">
              <w:t xml:space="preserve"> S-[HK]</w:t>
            </w:r>
            <w:r>
              <w:t>-</w:t>
            </w:r>
            <w:r w:rsidRPr="002B3396">
              <w:t>182</w:t>
            </w:r>
          </w:p>
          <w:p w14:paraId="621BAD1B" w14:textId="77777777" w:rsidR="00B94B26" w:rsidRPr="002B3396" w:rsidRDefault="00B94B26" w:rsidP="00B94B26">
            <w:pPr>
              <w:tabs>
                <w:tab w:val="left" w:pos="8505"/>
              </w:tabs>
            </w:pPr>
            <w:r w:rsidRPr="002B3396">
              <w:rPr>
                <w:b/>
                <w:u w:val="single"/>
              </w:rPr>
              <w:t>Titre du vidéo / émission :</w:t>
            </w:r>
            <w:r w:rsidRPr="002B3396">
              <w:t xml:space="preserve"> Actualités -13-</w:t>
            </w:r>
          </w:p>
          <w:p w14:paraId="5ACCCCE2" w14:textId="77777777" w:rsidR="00B94B26" w:rsidRPr="002B3396" w:rsidRDefault="00B94B26" w:rsidP="00B94B26">
            <w:pPr>
              <w:tabs>
                <w:tab w:val="left" w:pos="8505"/>
              </w:tabs>
            </w:pPr>
            <w:r w:rsidRPr="002B3396">
              <w:rPr>
                <w:b/>
                <w:u w:val="single"/>
              </w:rPr>
              <w:t>Animateur(s) :</w:t>
            </w:r>
            <w:r w:rsidRPr="002B3396">
              <w:t xml:space="preserve"> Michel Boivin</w:t>
            </w:r>
          </w:p>
          <w:p w14:paraId="7DDCDF67" w14:textId="77777777" w:rsidR="00B94B26" w:rsidRPr="002B3396" w:rsidRDefault="00B94B26" w:rsidP="00B94B26">
            <w:pPr>
              <w:tabs>
                <w:tab w:val="left" w:pos="8505"/>
              </w:tabs>
            </w:pPr>
            <w:r w:rsidRPr="002B3396">
              <w:rPr>
                <w:b/>
                <w:u w:val="single"/>
              </w:rPr>
              <w:lastRenderedPageBreak/>
              <w:t>Production :</w:t>
            </w:r>
            <w:r w:rsidRPr="002B3396">
              <w:t xml:space="preserve"> TVC-13 Normandin</w:t>
            </w:r>
          </w:p>
          <w:p w14:paraId="1D736270" w14:textId="77777777" w:rsidR="00B94B26" w:rsidRPr="002B3396" w:rsidRDefault="00B94B26" w:rsidP="00B94B26">
            <w:pPr>
              <w:tabs>
                <w:tab w:val="left" w:pos="8505"/>
              </w:tabs>
            </w:pPr>
            <w:r w:rsidRPr="002B3396">
              <w:rPr>
                <w:b/>
                <w:u w:val="single"/>
              </w:rPr>
              <w:t>Interventions :</w:t>
            </w:r>
            <w:r w:rsidRPr="002B3396">
              <w:t xml:space="preserve"> Aucune</w:t>
            </w:r>
          </w:p>
          <w:p w14:paraId="6E942B71" w14:textId="77777777" w:rsidR="00B94B26" w:rsidRPr="002B3396" w:rsidRDefault="00B94B26" w:rsidP="00B94B26">
            <w:pPr>
              <w:tabs>
                <w:tab w:val="left" w:pos="8505"/>
              </w:tabs>
            </w:pPr>
            <w:r w:rsidRPr="002B3396">
              <w:rPr>
                <w:b/>
                <w:u w:val="single"/>
              </w:rPr>
              <w:t>Sujets abordés :</w:t>
            </w:r>
            <w:r w:rsidRPr="002B3396">
              <w:t xml:space="preserve"> (Incomplet) Programmation de la télévision communautaire, communiqués et Chroniques de l'emploi. (Actualités manquantes)</w:t>
            </w:r>
          </w:p>
          <w:p w14:paraId="45537633" w14:textId="77777777" w:rsidR="00B94B26" w:rsidRPr="002B3396" w:rsidRDefault="00B94B26" w:rsidP="00B94B26">
            <w:pPr>
              <w:tabs>
                <w:tab w:val="left" w:pos="8505"/>
              </w:tabs>
            </w:pPr>
            <w:r w:rsidRPr="002B3396">
              <w:rPr>
                <w:b/>
                <w:u w:val="single"/>
              </w:rPr>
              <w:t>Date :</w:t>
            </w:r>
            <w:r w:rsidRPr="002B3396">
              <w:t xml:space="preserve"> 1988</w:t>
            </w:r>
          </w:p>
          <w:p w14:paraId="2DEA6EF3" w14:textId="77777777" w:rsidR="00B94B26" w:rsidRPr="002B3396" w:rsidRDefault="00B94B26" w:rsidP="00B94B26">
            <w:pPr>
              <w:tabs>
                <w:tab w:val="left" w:pos="8505"/>
              </w:tabs>
            </w:pPr>
            <w:r w:rsidRPr="002B3396">
              <w:rPr>
                <w:b/>
                <w:u w:val="single"/>
              </w:rPr>
              <w:t>Lieu :</w:t>
            </w:r>
            <w:r w:rsidRPr="002B3396">
              <w:t xml:space="preserve"> Studio de la télévision communautaire de Normandin</w:t>
            </w:r>
          </w:p>
          <w:p w14:paraId="15AF33C0" w14:textId="77777777" w:rsidR="00B94B26" w:rsidRPr="002B3396" w:rsidRDefault="00B94B26" w:rsidP="00B94B26">
            <w:pPr>
              <w:tabs>
                <w:tab w:val="left" w:pos="8505"/>
              </w:tabs>
            </w:pPr>
            <w:r w:rsidRPr="002B3396">
              <w:rPr>
                <w:b/>
                <w:u w:val="single"/>
              </w:rPr>
              <w:t>Durée de l’enregistrement :</w:t>
            </w:r>
            <w:r w:rsidRPr="002B3396">
              <w:t xml:space="preserve"> 0:03:36</w:t>
            </w:r>
          </w:p>
          <w:p w14:paraId="7D610D8F" w14:textId="77777777" w:rsidR="00B94B26" w:rsidRPr="002B3396" w:rsidRDefault="00B94B26" w:rsidP="00B94B26">
            <w:pPr>
              <w:tabs>
                <w:tab w:val="left" w:pos="8505"/>
              </w:tabs>
            </w:pPr>
          </w:p>
          <w:p w14:paraId="0F522BBA" w14:textId="77777777" w:rsidR="00B94B26" w:rsidRPr="002B3396" w:rsidRDefault="00B94B26" w:rsidP="00B94B26">
            <w:pPr>
              <w:tabs>
                <w:tab w:val="left" w:pos="8505"/>
              </w:tabs>
            </w:pPr>
            <w:r w:rsidRPr="002B3396">
              <w:rPr>
                <w:b/>
                <w:u w:val="single"/>
              </w:rPr>
              <w:t>Nom de fichier :</w:t>
            </w:r>
            <w:r w:rsidRPr="002B3396">
              <w:t xml:space="preserve"> P51-12.07_03.mpg</w:t>
            </w:r>
          </w:p>
          <w:p w14:paraId="5E642CF3" w14:textId="77777777" w:rsidR="00B94B26" w:rsidRPr="002B3396" w:rsidRDefault="00B94B26" w:rsidP="00B94B26">
            <w:pPr>
              <w:tabs>
                <w:tab w:val="left" w:pos="8505"/>
              </w:tabs>
            </w:pPr>
            <w:r w:rsidRPr="002B3396">
              <w:rPr>
                <w:b/>
                <w:u w:val="single"/>
              </w:rPr>
              <w:t>Numéro de production :</w:t>
            </w:r>
            <w:r w:rsidRPr="002B3396">
              <w:t xml:space="preserve"> S-[HK]</w:t>
            </w:r>
            <w:r>
              <w:t>-</w:t>
            </w:r>
            <w:r w:rsidRPr="002B3396">
              <w:t>182</w:t>
            </w:r>
          </w:p>
          <w:p w14:paraId="441D50D3" w14:textId="77777777" w:rsidR="00B94B26" w:rsidRPr="002B3396" w:rsidRDefault="00B94B26" w:rsidP="00B94B26">
            <w:pPr>
              <w:tabs>
                <w:tab w:val="left" w:pos="8505"/>
              </w:tabs>
            </w:pPr>
            <w:r w:rsidRPr="002B3396">
              <w:rPr>
                <w:b/>
                <w:u w:val="single"/>
              </w:rPr>
              <w:t>Titre du vidéo / émission :</w:t>
            </w:r>
            <w:r w:rsidRPr="002B3396">
              <w:t xml:space="preserve"> Aucun</w:t>
            </w:r>
          </w:p>
          <w:p w14:paraId="33B293BB" w14:textId="77777777" w:rsidR="00B94B26" w:rsidRPr="002B3396" w:rsidRDefault="00B94B26" w:rsidP="00B94B26">
            <w:pPr>
              <w:tabs>
                <w:tab w:val="left" w:pos="8505"/>
              </w:tabs>
            </w:pPr>
            <w:r w:rsidRPr="002B3396">
              <w:rPr>
                <w:b/>
                <w:u w:val="single"/>
              </w:rPr>
              <w:t>Animateur(s) :</w:t>
            </w:r>
            <w:r w:rsidRPr="002B3396">
              <w:t xml:space="preserve"> Inconnu</w:t>
            </w:r>
          </w:p>
          <w:p w14:paraId="64DA480B" w14:textId="77777777" w:rsidR="00B94B26" w:rsidRPr="002B3396" w:rsidRDefault="00B94B26" w:rsidP="00B94B26">
            <w:pPr>
              <w:tabs>
                <w:tab w:val="left" w:pos="8505"/>
              </w:tabs>
            </w:pPr>
            <w:r w:rsidRPr="002B3396">
              <w:rPr>
                <w:b/>
                <w:u w:val="single"/>
              </w:rPr>
              <w:t>Production :</w:t>
            </w:r>
            <w:r w:rsidRPr="002B3396">
              <w:t xml:space="preserve"> Inconnu</w:t>
            </w:r>
          </w:p>
          <w:p w14:paraId="250AC968" w14:textId="77777777" w:rsidR="00B94B26" w:rsidRPr="002B3396" w:rsidRDefault="00B94B26" w:rsidP="00B94B26">
            <w:pPr>
              <w:tabs>
                <w:tab w:val="left" w:pos="8505"/>
              </w:tabs>
            </w:pPr>
            <w:r w:rsidRPr="002B3396">
              <w:rPr>
                <w:b/>
                <w:u w:val="single"/>
              </w:rPr>
              <w:t>Interventions :</w:t>
            </w:r>
            <w:r w:rsidRPr="002B3396">
              <w:t xml:space="preserve"> Aucun</w:t>
            </w:r>
          </w:p>
          <w:p w14:paraId="29DD547A" w14:textId="77777777" w:rsidR="00B94B26" w:rsidRPr="002B3396" w:rsidRDefault="00B94B26" w:rsidP="00B94B26">
            <w:pPr>
              <w:tabs>
                <w:tab w:val="left" w:pos="8505"/>
              </w:tabs>
            </w:pPr>
            <w:r w:rsidRPr="002B3396">
              <w:rPr>
                <w:b/>
                <w:u w:val="single"/>
              </w:rPr>
              <w:t>Sujets abordés :</w:t>
            </w:r>
            <w:r w:rsidRPr="002B3396">
              <w:t xml:space="preserve"> Professeure et la limitation de l'aspect créatif des jeunes avec l'apprentissage du français. Feuille de route – français écrit. (?) (Incomplet)</w:t>
            </w:r>
          </w:p>
          <w:p w14:paraId="2AFEA0EA" w14:textId="77777777" w:rsidR="00B94B26" w:rsidRPr="002B3396" w:rsidRDefault="00B94B26" w:rsidP="00B94B26">
            <w:pPr>
              <w:tabs>
                <w:tab w:val="left" w:pos="8505"/>
              </w:tabs>
            </w:pPr>
            <w:r w:rsidRPr="002B3396">
              <w:rPr>
                <w:b/>
                <w:u w:val="single"/>
              </w:rPr>
              <w:t>Date :</w:t>
            </w:r>
            <w:r w:rsidRPr="002B3396">
              <w:t xml:space="preserve"> Inconnu</w:t>
            </w:r>
          </w:p>
          <w:p w14:paraId="05700DA0" w14:textId="77777777" w:rsidR="00B94B26" w:rsidRPr="002B3396" w:rsidRDefault="00B94B26" w:rsidP="00B94B26">
            <w:pPr>
              <w:tabs>
                <w:tab w:val="left" w:pos="8505"/>
              </w:tabs>
            </w:pPr>
            <w:r w:rsidRPr="002B3396">
              <w:rPr>
                <w:b/>
                <w:u w:val="single"/>
              </w:rPr>
              <w:t>Lieu :</w:t>
            </w:r>
            <w:r w:rsidRPr="002B3396">
              <w:t xml:space="preserve"> Inconnu</w:t>
            </w:r>
          </w:p>
          <w:p w14:paraId="36C753B8" w14:textId="77777777" w:rsidR="00B94B26" w:rsidRPr="002B3396" w:rsidRDefault="00B94B26" w:rsidP="00B94B26">
            <w:pPr>
              <w:tabs>
                <w:tab w:val="left" w:pos="8505"/>
              </w:tabs>
            </w:pPr>
            <w:r w:rsidRPr="002B3396">
              <w:rPr>
                <w:b/>
                <w:u w:val="single"/>
              </w:rPr>
              <w:t>Durée de l’enregistrement :</w:t>
            </w:r>
            <w:r w:rsidRPr="002B3396">
              <w:t xml:space="preserve"> 0:03:08</w:t>
            </w:r>
          </w:p>
          <w:p w14:paraId="17E39436" w14:textId="77777777" w:rsidR="00B94B26" w:rsidRPr="002B3396" w:rsidRDefault="00B94B26" w:rsidP="00B94B26">
            <w:pPr>
              <w:tabs>
                <w:tab w:val="left" w:pos="8505"/>
              </w:tabs>
            </w:pPr>
          </w:p>
          <w:p w14:paraId="10B99158" w14:textId="77777777" w:rsidR="00B94B26" w:rsidRPr="002B3396" w:rsidRDefault="00B94B26" w:rsidP="00B94B26">
            <w:pPr>
              <w:tabs>
                <w:tab w:val="left" w:pos="8505"/>
              </w:tabs>
            </w:pPr>
            <w:r w:rsidRPr="002B3396">
              <w:rPr>
                <w:b/>
                <w:u w:val="single"/>
              </w:rPr>
              <w:t>Nom de fichier :</w:t>
            </w:r>
            <w:r w:rsidRPr="002B3396">
              <w:t xml:space="preserve"> P51-12.07_04.mpg</w:t>
            </w:r>
          </w:p>
          <w:p w14:paraId="3A099983" w14:textId="77777777" w:rsidR="00B94B26" w:rsidRPr="002B3396" w:rsidRDefault="00B94B26" w:rsidP="00B94B26">
            <w:pPr>
              <w:tabs>
                <w:tab w:val="left" w:pos="8505"/>
              </w:tabs>
            </w:pPr>
            <w:r w:rsidRPr="002B3396">
              <w:rPr>
                <w:b/>
                <w:u w:val="single"/>
              </w:rPr>
              <w:t>Numéro de production :</w:t>
            </w:r>
            <w:r w:rsidRPr="002B3396">
              <w:t xml:space="preserve"> S-[HK]</w:t>
            </w:r>
            <w:r>
              <w:t>-</w:t>
            </w:r>
            <w:r w:rsidRPr="002B3396">
              <w:t>182</w:t>
            </w:r>
          </w:p>
          <w:p w14:paraId="1D530771" w14:textId="77777777" w:rsidR="00B94B26" w:rsidRPr="002B3396" w:rsidRDefault="00B94B26" w:rsidP="00B94B26">
            <w:pPr>
              <w:tabs>
                <w:tab w:val="left" w:pos="8505"/>
              </w:tabs>
            </w:pPr>
            <w:r w:rsidRPr="002B3396">
              <w:rPr>
                <w:b/>
                <w:u w:val="single"/>
              </w:rPr>
              <w:t>Titre du vidéo / émission :</w:t>
            </w:r>
            <w:r w:rsidRPr="002B3396">
              <w:t xml:space="preserve"> Inconnu</w:t>
            </w:r>
          </w:p>
          <w:p w14:paraId="15512D28" w14:textId="77777777" w:rsidR="00B94B26" w:rsidRPr="002B3396" w:rsidRDefault="00B94B26" w:rsidP="00B94B26">
            <w:pPr>
              <w:tabs>
                <w:tab w:val="left" w:pos="8505"/>
              </w:tabs>
            </w:pPr>
            <w:r w:rsidRPr="002B3396">
              <w:rPr>
                <w:b/>
                <w:u w:val="single"/>
              </w:rPr>
              <w:t>Animateur(s) :</w:t>
            </w:r>
            <w:r w:rsidRPr="002B3396">
              <w:t xml:space="preserve"> Inconnu</w:t>
            </w:r>
          </w:p>
          <w:p w14:paraId="663E065C" w14:textId="77777777" w:rsidR="00B94B26" w:rsidRPr="002B3396" w:rsidRDefault="00B94B26" w:rsidP="00B94B26">
            <w:pPr>
              <w:tabs>
                <w:tab w:val="left" w:pos="8505"/>
              </w:tabs>
            </w:pPr>
            <w:r w:rsidRPr="002B3396">
              <w:rPr>
                <w:b/>
                <w:u w:val="single"/>
              </w:rPr>
              <w:t>Production :</w:t>
            </w:r>
            <w:r w:rsidRPr="002B3396">
              <w:t xml:space="preserve"> Inconnu</w:t>
            </w:r>
          </w:p>
          <w:p w14:paraId="7486E56A" w14:textId="77777777" w:rsidR="00B94B26" w:rsidRPr="002B3396" w:rsidRDefault="00B94B26" w:rsidP="00B94B26">
            <w:pPr>
              <w:tabs>
                <w:tab w:val="left" w:pos="8505"/>
              </w:tabs>
            </w:pPr>
            <w:r w:rsidRPr="002B3396">
              <w:rPr>
                <w:b/>
                <w:u w:val="single"/>
              </w:rPr>
              <w:t>Interventions :</w:t>
            </w:r>
            <w:r w:rsidRPr="002B3396">
              <w:t xml:space="preserve"> Aucun</w:t>
            </w:r>
          </w:p>
          <w:p w14:paraId="761C0638" w14:textId="77777777" w:rsidR="00B94B26" w:rsidRPr="002B3396" w:rsidRDefault="00B94B26" w:rsidP="00B94B26">
            <w:pPr>
              <w:tabs>
                <w:tab w:val="left" w:pos="8505"/>
              </w:tabs>
            </w:pPr>
            <w:r w:rsidRPr="002B3396">
              <w:rPr>
                <w:b/>
                <w:u w:val="single"/>
              </w:rPr>
              <w:t>Sujets abordés :</w:t>
            </w:r>
            <w:r w:rsidRPr="002B3396">
              <w:t xml:space="preserve"> Enchère de peintures.</w:t>
            </w:r>
          </w:p>
          <w:p w14:paraId="2C279625" w14:textId="77777777" w:rsidR="00B94B26" w:rsidRPr="002B3396" w:rsidRDefault="00B94B26" w:rsidP="00B94B26">
            <w:pPr>
              <w:tabs>
                <w:tab w:val="left" w:pos="8505"/>
              </w:tabs>
            </w:pPr>
            <w:r w:rsidRPr="002B3396">
              <w:rPr>
                <w:b/>
                <w:u w:val="single"/>
              </w:rPr>
              <w:t>Date :</w:t>
            </w:r>
            <w:r w:rsidRPr="002B3396">
              <w:t xml:space="preserve"> Inconnu</w:t>
            </w:r>
          </w:p>
          <w:p w14:paraId="05B7D067" w14:textId="77777777" w:rsidR="00B94B26" w:rsidRPr="002B3396" w:rsidRDefault="00B94B26" w:rsidP="00B94B26">
            <w:pPr>
              <w:tabs>
                <w:tab w:val="left" w:pos="8505"/>
              </w:tabs>
            </w:pPr>
            <w:r w:rsidRPr="002B3396">
              <w:rPr>
                <w:b/>
                <w:u w:val="single"/>
              </w:rPr>
              <w:t>Lieu :</w:t>
            </w:r>
            <w:r w:rsidRPr="002B3396">
              <w:t xml:space="preserve"> Polyvalente Jean-Dolbeau?</w:t>
            </w:r>
          </w:p>
          <w:p w14:paraId="77C2B36A" w14:textId="77777777" w:rsidR="00B94B26" w:rsidRPr="002B3396" w:rsidRDefault="00B94B26" w:rsidP="00B94B26">
            <w:pPr>
              <w:tabs>
                <w:tab w:val="left" w:pos="8505"/>
              </w:tabs>
            </w:pPr>
            <w:r w:rsidRPr="002B3396">
              <w:rPr>
                <w:b/>
                <w:u w:val="single"/>
              </w:rPr>
              <w:t>Durée de l’enregistrement :</w:t>
            </w:r>
            <w:r w:rsidRPr="002B3396">
              <w:t xml:space="preserve"> 0:18:15</w:t>
            </w:r>
          </w:p>
          <w:p w14:paraId="0369EBF6" w14:textId="77777777" w:rsidR="00B94B26" w:rsidRPr="002B3396" w:rsidRDefault="00B94B26" w:rsidP="00B94B26">
            <w:pPr>
              <w:tabs>
                <w:tab w:val="left" w:pos="8505"/>
              </w:tabs>
            </w:pPr>
          </w:p>
          <w:p w14:paraId="118DF8FD" w14:textId="77777777" w:rsidR="00B94B26" w:rsidRPr="002B3396" w:rsidRDefault="00B94B26" w:rsidP="00B94B26">
            <w:pPr>
              <w:tabs>
                <w:tab w:val="left" w:pos="8505"/>
              </w:tabs>
            </w:pPr>
          </w:p>
          <w:p w14:paraId="0E95B35E" w14:textId="77777777" w:rsidR="00B94B26" w:rsidRPr="002B3396" w:rsidRDefault="00B94B26" w:rsidP="00B94B26">
            <w:pPr>
              <w:tabs>
                <w:tab w:val="left" w:pos="8505"/>
              </w:tabs>
            </w:pPr>
          </w:p>
          <w:p w14:paraId="200ECC21" w14:textId="77777777" w:rsidR="00B94B26" w:rsidRPr="002B3396" w:rsidRDefault="00B94B26" w:rsidP="00B94B26">
            <w:pPr>
              <w:tabs>
                <w:tab w:val="left" w:pos="8505"/>
              </w:tabs>
            </w:pPr>
          </w:p>
          <w:p w14:paraId="72B9E38E" w14:textId="77777777" w:rsidR="00B94B26" w:rsidRPr="002B3396" w:rsidRDefault="00B94B26" w:rsidP="00B94B26">
            <w:pPr>
              <w:tabs>
                <w:tab w:val="left" w:pos="8505"/>
              </w:tabs>
            </w:pPr>
          </w:p>
          <w:p w14:paraId="605BA90F" w14:textId="77777777" w:rsidR="00B94B26" w:rsidRPr="002B3396" w:rsidRDefault="00B94B26" w:rsidP="00B94B26">
            <w:pPr>
              <w:tabs>
                <w:tab w:val="left" w:pos="8505"/>
              </w:tabs>
            </w:pPr>
          </w:p>
          <w:p w14:paraId="377182A3" w14:textId="77777777" w:rsidR="00B94B26" w:rsidRPr="002B3396" w:rsidRDefault="00B94B26" w:rsidP="00B94B26">
            <w:pPr>
              <w:tabs>
                <w:tab w:val="left" w:pos="8505"/>
              </w:tabs>
            </w:pPr>
          </w:p>
          <w:p w14:paraId="18AD670E" w14:textId="77777777" w:rsidR="00B94B26" w:rsidRPr="002B3396" w:rsidRDefault="00B94B26" w:rsidP="00B94B26">
            <w:pPr>
              <w:tabs>
                <w:tab w:val="left" w:pos="8505"/>
              </w:tabs>
            </w:pPr>
            <w:r w:rsidRPr="002B3396">
              <w:rPr>
                <w:b/>
                <w:u w:val="single"/>
              </w:rPr>
              <w:t>Nom de fichier :</w:t>
            </w:r>
            <w:r w:rsidRPr="002B3396">
              <w:t xml:space="preserve"> P51-12.08_01.mpg</w:t>
            </w:r>
          </w:p>
          <w:p w14:paraId="4F5754A2" w14:textId="77777777" w:rsidR="00B94B26" w:rsidRPr="002B3396" w:rsidRDefault="00B94B26" w:rsidP="00B94B26">
            <w:pPr>
              <w:tabs>
                <w:tab w:val="left" w:pos="8505"/>
              </w:tabs>
            </w:pPr>
            <w:r w:rsidRPr="002B3396">
              <w:rPr>
                <w:b/>
                <w:u w:val="single"/>
              </w:rPr>
              <w:t>Numéro de production :</w:t>
            </w:r>
            <w:r w:rsidRPr="002B3396">
              <w:t xml:space="preserve"> AP-[HK-</w:t>
            </w:r>
            <w:proofErr w:type="gramStart"/>
            <w:r w:rsidRPr="002B3396">
              <w:t>01]-</w:t>
            </w:r>
            <w:proofErr w:type="gramEnd"/>
            <w:r w:rsidRPr="002B3396">
              <w:t>184</w:t>
            </w:r>
          </w:p>
          <w:p w14:paraId="6456AECE" w14:textId="77777777" w:rsidR="00B94B26" w:rsidRPr="002B3396" w:rsidRDefault="00B94B26" w:rsidP="00B94B26">
            <w:pPr>
              <w:tabs>
                <w:tab w:val="left" w:pos="8505"/>
              </w:tabs>
            </w:pPr>
            <w:r w:rsidRPr="002B3396">
              <w:rPr>
                <w:b/>
                <w:u w:val="single"/>
              </w:rPr>
              <w:t>Titre du vidéo / émission :</w:t>
            </w:r>
            <w:r w:rsidRPr="002B3396">
              <w:t xml:space="preserve"> Hockey "Équipe Étoile de Normandin" contre "L'équipe des Anciens Pros de la LNH" - 1</w:t>
            </w:r>
            <w:r w:rsidRPr="002B3396">
              <w:rPr>
                <w:vertAlign w:val="superscript"/>
              </w:rPr>
              <w:t>ère</w:t>
            </w:r>
            <w:r w:rsidRPr="002B3396">
              <w:t xml:space="preserve"> partie</w:t>
            </w:r>
          </w:p>
          <w:p w14:paraId="6C7CFA83" w14:textId="77777777" w:rsidR="00B94B26" w:rsidRPr="002B3396" w:rsidRDefault="00B94B26" w:rsidP="00B94B26">
            <w:pPr>
              <w:tabs>
                <w:tab w:val="left" w:pos="8505"/>
              </w:tabs>
            </w:pPr>
            <w:r w:rsidRPr="002B3396">
              <w:rPr>
                <w:b/>
                <w:u w:val="single"/>
              </w:rPr>
              <w:t>Animateur(s) :</w:t>
            </w:r>
            <w:r w:rsidRPr="002B3396">
              <w:t xml:space="preserve"> Michel Boivin (descriptif avant et fin match), inconnu (durant le match)</w:t>
            </w:r>
          </w:p>
          <w:p w14:paraId="11A36017" w14:textId="77777777" w:rsidR="00B94B26" w:rsidRPr="002B3396" w:rsidRDefault="00B94B26" w:rsidP="00B94B26">
            <w:pPr>
              <w:tabs>
                <w:tab w:val="left" w:pos="8505"/>
              </w:tabs>
            </w:pPr>
            <w:r w:rsidRPr="002B3396">
              <w:rPr>
                <w:b/>
                <w:u w:val="single"/>
              </w:rPr>
              <w:t>Production :</w:t>
            </w:r>
            <w:r w:rsidRPr="002B3396">
              <w:t xml:space="preserve"> TVC-13 Normandin</w:t>
            </w:r>
          </w:p>
          <w:p w14:paraId="43AA066E" w14:textId="77777777" w:rsidR="00B94B26" w:rsidRPr="002B3396" w:rsidRDefault="00B94B26" w:rsidP="00B94B26">
            <w:pPr>
              <w:tabs>
                <w:tab w:val="left" w:pos="8505"/>
              </w:tabs>
            </w:pPr>
            <w:r w:rsidRPr="002B3396">
              <w:rPr>
                <w:b/>
                <w:u w:val="single"/>
              </w:rPr>
              <w:t>Interventions :</w:t>
            </w:r>
            <w:r w:rsidRPr="002B3396">
              <w:t xml:space="preserve"> Aucun</w:t>
            </w:r>
          </w:p>
          <w:p w14:paraId="6CC58D04" w14:textId="77777777" w:rsidR="00B94B26" w:rsidRPr="002B3396" w:rsidRDefault="00B94B26" w:rsidP="00B94B26">
            <w:pPr>
              <w:tabs>
                <w:tab w:val="left" w:pos="8505"/>
              </w:tabs>
            </w:pPr>
            <w:r w:rsidRPr="002B3396">
              <w:rPr>
                <w:b/>
                <w:u w:val="single"/>
              </w:rPr>
              <w:t>Sujets abordés :</w:t>
            </w:r>
            <w:r w:rsidRPr="002B3396">
              <w:t xml:space="preserve"> Match de hockey "Équipe Étoile de Normandin" contre </w:t>
            </w:r>
            <w:r w:rsidRPr="002B3396">
              <w:lastRenderedPageBreak/>
              <w:t>"L'équipe des Anciens Pros de la LNH" - 1</w:t>
            </w:r>
            <w:r w:rsidRPr="002B3396">
              <w:rPr>
                <w:vertAlign w:val="superscript"/>
              </w:rPr>
              <w:t>ère</w:t>
            </w:r>
            <w:r w:rsidRPr="002B3396">
              <w:t xml:space="preserve"> et 2</w:t>
            </w:r>
            <w:r w:rsidRPr="002B3396">
              <w:rPr>
                <w:vertAlign w:val="superscript"/>
              </w:rPr>
              <w:t>e</w:t>
            </w:r>
            <w:r w:rsidRPr="002B3396">
              <w:t xml:space="preserve"> période.</w:t>
            </w:r>
          </w:p>
          <w:p w14:paraId="71BFB13C" w14:textId="77777777" w:rsidR="00B94B26" w:rsidRPr="002B3396" w:rsidRDefault="00B94B26" w:rsidP="00B94B26">
            <w:pPr>
              <w:tabs>
                <w:tab w:val="left" w:pos="8505"/>
              </w:tabs>
            </w:pPr>
            <w:r w:rsidRPr="002B3396">
              <w:rPr>
                <w:b/>
                <w:u w:val="single"/>
              </w:rPr>
              <w:t>Date :</w:t>
            </w:r>
            <w:r w:rsidRPr="002B3396">
              <w:t xml:space="preserve"> 1987</w:t>
            </w:r>
          </w:p>
          <w:p w14:paraId="61FF4275"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18A55F7E" w14:textId="77777777" w:rsidR="00B94B26" w:rsidRPr="002B3396" w:rsidRDefault="00B94B26" w:rsidP="00B94B26">
            <w:pPr>
              <w:tabs>
                <w:tab w:val="left" w:pos="8505"/>
              </w:tabs>
            </w:pPr>
            <w:r w:rsidRPr="002B3396">
              <w:rPr>
                <w:b/>
                <w:u w:val="single"/>
              </w:rPr>
              <w:t>Durée de l’enregistrement :</w:t>
            </w:r>
            <w:r w:rsidRPr="002B3396">
              <w:t xml:space="preserve"> 1:01:52</w:t>
            </w:r>
          </w:p>
          <w:p w14:paraId="1B4D2836" w14:textId="77777777" w:rsidR="00B94B26" w:rsidRPr="002B3396" w:rsidRDefault="00B94B26" w:rsidP="00B94B26">
            <w:pPr>
              <w:tabs>
                <w:tab w:val="left" w:pos="8505"/>
              </w:tabs>
            </w:pPr>
          </w:p>
          <w:p w14:paraId="7A0C655F" w14:textId="77777777" w:rsidR="00B94B26" w:rsidRPr="002B3396" w:rsidRDefault="00B94B26" w:rsidP="00B94B26">
            <w:pPr>
              <w:tabs>
                <w:tab w:val="left" w:pos="8505"/>
              </w:tabs>
            </w:pPr>
            <w:r w:rsidRPr="002B3396">
              <w:rPr>
                <w:b/>
                <w:u w:val="single"/>
              </w:rPr>
              <w:t>Nom de fichier :</w:t>
            </w:r>
            <w:r w:rsidRPr="002B3396">
              <w:t xml:space="preserve"> P51-12.09_01.mpg</w:t>
            </w:r>
          </w:p>
          <w:p w14:paraId="4899F1D6" w14:textId="77777777" w:rsidR="00B94B26" w:rsidRPr="002B3396" w:rsidRDefault="00B94B26" w:rsidP="00B94B26">
            <w:pPr>
              <w:tabs>
                <w:tab w:val="left" w:pos="8505"/>
              </w:tabs>
            </w:pPr>
            <w:r w:rsidRPr="002B3396">
              <w:rPr>
                <w:b/>
                <w:u w:val="single"/>
              </w:rPr>
              <w:t>Numéro de production :</w:t>
            </w:r>
            <w:r w:rsidRPr="002B3396">
              <w:t xml:space="preserve"> AP-[HK-</w:t>
            </w:r>
            <w:proofErr w:type="gramStart"/>
            <w:r w:rsidRPr="002B3396">
              <w:t>02]-</w:t>
            </w:r>
            <w:proofErr w:type="gramEnd"/>
            <w:r w:rsidRPr="002B3396">
              <w:t>185</w:t>
            </w:r>
          </w:p>
          <w:p w14:paraId="54DF7030" w14:textId="77777777" w:rsidR="00B94B26" w:rsidRPr="002B3396" w:rsidRDefault="00B94B26" w:rsidP="00B94B26">
            <w:pPr>
              <w:tabs>
                <w:tab w:val="left" w:pos="8505"/>
              </w:tabs>
            </w:pPr>
            <w:r w:rsidRPr="002B3396">
              <w:rPr>
                <w:b/>
                <w:u w:val="single"/>
              </w:rPr>
              <w:t>Titre du vidéo / émission :</w:t>
            </w:r>
            <w:r w:rsidRPr="002B3396">
              <w:t xml:space="preserve"> Hockey "Équipe Étoile de Normandin" contre "L'équipe des Anciens Pros de la LNH" - 2</w:t>
            </w:r>
            <w:r w:rsidRPr="002B3396">
              <w:rPr>
                <w:vertAlign w:val="superscript"/>
              </w:rPr>
              <w:t>e</w:t>
            </w:r>
            <w:r w:rsidRPr="002B3396">
              <w:t xml:space="preserve"> partie</w:t>
            </w:r>
          </w:p>
          <w:p w14:paraId="1ADFCC4A" w14:textId="77777777" w:rsidR="00B94B26" w:rsidRPr="002B3396" w:rsidRDefault="00B94B26" w:rsidP="00B94B26">
            <w:pPr>
              <w:tabs>
                <w:tab w:val="left" w:pos="8505"/>
              </w:tabs>
            </w:pPr>
            <w:r w:rsidRPr="002B3396">
              <w:rPr>
                <w:b/>
                <w:u w:val="single"/>
              </w:rPr>
              <w:t>Animateur(s) :</w:t>
            </w:r>
            <w:r w:rsidRPr="002B3396">
              <w:t xml:space="preserve"> Michel Boivin (descriptif avant et fin match), inconnu (durant le match)</w:t>
            </w:r>
          </w:p>
          <w:p w14:paraId="16ACE71C" w14:textId="77777777" w:rsidR="00B94B26" w:rsidRPr="002B3396" w:rsidRDefault="00B94B26" w:rsidP="00B94B26">
            <w:pPr>
              <w:tabs>
                <w:tab w:val="left" w:pos="8505"/>
              </w:tabs>
            </w:pPr>
            <w:r w:rsidRPr="002B3396">
              <w:rPr>
                <w:b/>
                <w:u w:val="single"/>
              </w:rPr>
              <w:t>Production :</w:t>
            </w:r>
            <w:r w:rsidRPr="002B3396">
              <w:t xml:space="preserve"> TVC-13 Normandin</w:t>
            </w:r>
          </w:p>
          <w:p w14:paraId="022AE7CE" w14:textId="77777777" w:rsidR="00B94B26" w:rsidRPr="002B3396" w:rsidRDefault="00B94B26" w:rsidP="00B94B26">
            <w:pPr>
              <w:tabs>
                <w:tab w:val="left" w:pos="8505"/>
              </w:tabs>
            </w:pPr>
            <w:r w:rsidRPr="002B3396">
              <w:rPr>
                <w:b/>
                <w:u w:val="single"/>
              </w:rPr>
              <w:t>Interventions :</w:t>
            </w:r>
            <w:r w:rsidRPr="002B3396">
              <w:t xml:space="preserve"> Aucun</w:t>
            </w:r>
          </w:p>
          <w:p w14:paraId="430B7A04" w14:textId="77777777" w:rsidR="00B94B26" w:rsidRPr="002B3396" w:rsidRDefault="00B94B26" w:rsidP="00B94B26">
            <w:pPr>
              <w:tabs>
                <w:tab w:val="left" w:pos="8505"/>
              </w:tabs>
            </w:pPr>
            <w:r w:rsidRPr="002B3396">
              <w:rPr>
                <w:b/>
                <w:u w:val="single"/>
              </w:rPr>
              <w:t>Sujets abordés :</w:t>
            </w:r>
            <w:r w:rsidRPr="002B3396">
              <w:t xml:space="preserve"> Match de hockey "Équipe Étoile de Normandin" contre "L'équipe des Anciens Pros de la LNH" - 3</w:t>
            </w:r>
            <w:r w:rsidRPr="002B3396">
              <w:rPr>
                <w:vertAlign w:val="superscript"/>
              </w:rPr>
              <w:t>e</w:t>
            </w:r>
            <w:r w:rsidRPr="002B3396">
              <w:t xml:space="preserve"> période.</w:t>
            </w:r>
          </w:p>
          <w:p w14:paraId="2A54BD6E" w14:textId="77777777" w:rsidR="00B94B26" w:rsidRPr="002B3396" w:rsidRDefault="00B94B26" w:rsidP="00B94B26">
            <w:pPr>
              <w:tabs>
                <w:tab w:val="left" w:pos="8505"/>
              </w:tabs>
            </w:pPr>
            <w:r w:rsidRPr="002B3396">
              <w:rPr>
                <w:b/>
                <w:u w:val="single"/>
              </w:rPr>
              <w:t>Date :</w:t>
            </w:r>
            <w:r w:rsidRPr="002B3396">
              <w:t xml:space="preserve"> 1987</w:t>
            </w:r>
          </w:p>
          <w:p w14:paraId="0FF3E481"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1A91DD8A" w14:textId="77777777" w:rsidR="00B94B26" w:rsidRPr="002B3396" w:rsidRDefault="00B94B26" w:rsidP="00B94B26">
            <w:pPr>
              <w:tabs>
                <w:tab w:val="left" w:pos="8505"/>
              </w:tabs>
            </w:pPr>
            <w:r w:rsidRPr="002B3396">
              <w:rPr>
                <w:b/>
                <w:u w:val="single"/>
              </w:rPr>
              <w:t>Durée de l’enregistrement :</w:t>
            </w:r>
            <w:r w:rsidRPr="002B3396">
              <w:t xml:space="preserve"> 0:38:41</w:t>
            </w:r>
          </w:p>
          <w:p w14:paraId="68ECC535" w14:textId="77777777" w:rsidR="00B94B26" w:rsidRPr="002B3396" w:rsidRDefault="00B94B26" w:rsidP="00B94B26">
            <w:pPr>
              <w:tabs>
                <w:tab w:val="left" w:pos="8505"/>
              </w:tabs>
            </w:pPr>
          </w:p>
          <w:p w14:paraId="5E56666E" w14:textId="77777777" w:rsidR="00B94B26" w:rsidRPr="002B3396" w:rsidRDefault="00B94B26" w:rsidP="00B94B26">
            <w:pPr>
              <w:tabs>
                <w:tab w:val="left" w:pos="8505"/>
              </w:tabs>
            </w:pPr>
            <w:r w:rsidRPr="002B3396">
              <w:rPr>
                <w:b/>
                <w:u w:val="single"/>
              </w:rPr>
              <w:t>Nom de fichier :</w:t>
            </w:r>
            <w:r w:rsidRPr="002B3396">
              <w:t xml:space="preserve"> P51-12.09_02.mpg</w:t>
            </w:r>
          </w:p>
          <w:p w14:paraId="33A4848B" w14:textId="77777777" w:rsidR="00B94B26" w:rsidRPr="002B3396" w:rsidRDefault="00B94B26" w:rsidP="00B94B26">
            <w:pPr>
              <w:tabs>
                <w:tab w:val="left" w:pos="8505"/>
              </w:tabs>
            </w:pPr>
            <w:r w:rsidRPr="002B3396">
              <w:rPr>
                <w:b/>
                <w:u w:val="single"/>
              </w:rPr>
              <w:t>Numéro de production :</w:t>
            </w:r>
            <w:r w:rsidRPr="002B3396">
              <w:t xml:space="preserve"> AP-[HK-</w:t>
            </w:r>
            <w:proofErr w:type="gramStart"/>
            <w:r w:rsidRPr="002B3396">
              <w:t>02]-</w:t>
            </w:r>
            <w:proofErr w:type="gramEnd"/>
            <w:r w:rsidRPr="002B3396">
              <w:t>185</w:t>
            </w:r>
          </w:p>
          <w:p w14:paraId="497DA8A1" w14:textId="77777777" w:rsidR="00B94B26" w:rsidRPr="002B3396" w:rsidRDefault="00B94B26" w:rsidP="00B94B26">
            <w:pPr>
              <w:tabs>
                <w:tab w:val="left" w:pos="8505"/>
              </w:tabs>
            </w:pPr>
            <w:r w:rsidRPr="002B3396">
              <w:rPr>
                <w:b/>
                <w:u w:val="single"/>
              </w:rPr>
              <w:t>Titre du vidéo / émission :</w:t>
            </w:r>
            <w:r w:rsidRPr="002B3396">
              <w:t xml:space="preserve"> Match de hockey. </w:t>
            </w:r>
            <w:proofErr w:type="spellStart"/>
            <w:r w:rsidRPr="002B3396">
              <w:t>Axep</w:t>
            </w:r>
            <w:proofErr w:type="spellEnd"/>
            <w:r w:rsidRPr="002B3396">
              <w:t xml:space="preserve"> vs. Gerbier Sport</w:t>
            </w:r>
          </w:p>
          <w:p w14:paraId="74BB040C" w14:textId="77777777" w:rsidR="00B94B26" w:rsidRPr="002B3396" w:rsidRDefault="00B94B26" w:rsidP="00B94B26">
            <w:pPr>
              <w:tabs>
                <w:tab w:val="left" w:pos="8505"/>
              </w:tabs>
            </w:pPr>
            <w:r w:rsidRPr="002B3396">
              <w:rPr>
                <w:b/>
                <w:u w:val="single"/>
              </w:rPr>
              <w:t>Animateur(s) :</w:t>
            </w:r>
            <w:r w:rsidRPr="002B3396">
              <w:t xml:space="preserve"> Inconnu</w:t>
            </w:r>
          </w:p>
          <w:p w14:paraId="45973F37" w14:textId="77777777" w:rsidR="00B94B26" w:rsidRPr="002B3396" w:rsidRDefault="00B94B26" w:rsidP="00B94B26">
            <w:pPr>
              <w:tabs>
                <w:tab w:val="left" w:pos="8505"/>
              </w:tabs>
            </w:pPr>
            <w:r w:rsidRPr="002B3396">
              <w:rPr>
                <w:b/>
                <w:u w:val="single"/>
              </w:rPr>
              <w:t>Production :</w:t>
            </w:r>
            <w:r w:rsidRPr="002B3396">
              <w:t xml:space="preserve"> TVC-13 Normandin?</w:t>
            </w:r>
          </w:p>
          <w:p w14:paraId="5660E863" w14:textId="77777777" w:rsidR="00B94B26" w:rsidRPr="002B3396" w:rsidRDefault="00B94B26" w:rsidP="00B94B26">
            <w:pPr>
              <w:tabs>
                <w:tab w:val="left" w:pos="8505"/>
              </w:tabs>
            </w:pPr>
            <w:r w:rsidRPr="002B3396">
              <w:rPr>
                <w:b/>
                <w:u w:val="single"/>
              </w:rPr>
              <w:t>Interventions :</w:t>
            </w:r>
            <w:r w:rsidRPr="002B3396">
              <w:t xml:space="preserve"> Aucun</w:t>
            </w:r>
          </w:p>
          <w:p w14:paraId="5EBFFBC6" w14:textId="77777777" w:rsidR="00B94B26" w:rsidRPr="002B3396" w:rsidRDefault="00B94B26" w:rsidP="00B94B26">
            <w:pPr>
              <w:tabs>
                <w:tab w:val="left" w:pos="8505"/>
              </w:tabs>
            </w:pPr>
            <w:r w:rsidRPr="002B3396">
              <w:rPr>
                <w:b/>
                <w:u w:val="single"/>
              </w:rPr>
              <w:t>Sujets abordés :</w:t>
            </w:r>
            <w:r w:rsidRPr="002B3396">
              <w:t xml:space="preserve"> Match de hockey </w:t>
            </w:r>
            <w:proofErr w:type="spellStart"/>
            <w:r w:rsidRPr="002B3396">
              <w:t>Axep</w:t>
            </w:r>
            <w:proofErr w:type="spellEnd"/>
            <w:r w:rsidRPr="002B3396">
              <w:t xml:space="preserve"> vs. Gerbier Sport avec description de l'action avec un animateur</w:t>
            </w:r>
          </w:p>
          <w:p w14:paraId="062AC4A8" w14:textId="77777777" w:rsidR="00B94B26" w:rsidRPr="002B3396" w:rsidRDefault="00B94B26" w:rsidP="00B94B26">
            <w:pPr>
              <w:tabs>
                <w:tab w:val="left" w:pos="8505"/>
              </w:tabs>
            </w:pPr>
            <w:r w:rsidRPr="002B3396">
              <w:rPr>
                <w:b/>
                <w:u w:val="single"/>
              </w:rPr>
              <w:t>Date :</w:t>
            </w:r>
            <w:r w:rsidRPr="002B3396">
              <w:t xml:space="preserve"> Inconnu</w:t>
            </w:r>
          </w:p>
          <w:p w14:paraId="31C71FD3"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3F1C9D5F" w14:textId="77777777" w:rsidR="00B94B26" w:rsidRPr="002B3396" w:rsidRDefault="00B94B26" w:rsidP="00B94B26">
            <w:pPr>
              <w:tabs>
                <w:tab w:val="left" w:pos="8505"/>
              </w:tabs>
            </w:pPr>
            <w:r w:rsidRPr="002B3396">
              <w:rPr>
                <w:b/>
                <w:u w:val="single"/>
              </w:rPr>
              <w:t>Durée de l’enregistrement :</w:t>
            </w:r>
            <w:r w:rsidRPr="002B3396">
              <w:t xml:space="preserve"> 0:10:24</w:t>
            </w:r>
          </w:p>
          <w:p w14:paraId="47CE166F" w14:textId="77777777" w:rsidR="00B94B26" w:rsidRPr="002B3396" w:rsidRDefault="00B94B26" w:rsidP="00B94B26">
            <w:pPr>
              <w:tabs>
                <w:tab w:val="left" w:pos="8505"/>
              </w:tabs>
            </w:pPr>
          </w:p>
          <w:p w14:paraId="483F80C2" w14:textId="77777777" w:rsidR="00B94B26" w:rsidRPr="002B3396" w:rsidRDefault="00B94B26" w:rsidP="00B94B26">
            <w:pPr>
              <w:tabs>
                <w:tab w:val="left" w:pos="8505"/>
              </w:tabs>
            </w:pPr>
            <w:r w:rsidRPr="002B3396">
              <w:rPr>
                <w:b/>
                <w:u w:val="single"/>
              </w:rPr>
              <w:t>Nom de fichier :</w:t>
            </w:r>
            <w:r w:rsidRPr="002B3396">
              <w:t xml:space="preserve"> P51-12.10_01.mpg</w:t>
            </w:r>
          </w:p>
          <w:p w14:paraId="473B638D" w14:textId="77777777" w:rsidR="00B94B26" w:rsidRPr="002B3396" w:rsidRDefault="00B94B26" w:rsidP="00B94B26">
            <w:pPr>
              <w:tabs>
                <w:tab w:val="left" w:pos="8505"/>
              </w:tabs>
            </w:pPr>
            <w:r w:rsidRPr="002B3396">
              <w:rPr>
                <w:b/>
                <w:u w:val="single"/>
              </w:rPr>
              <w:t>Numéro de production :</w:t>
            </w:r>
            <w:r w:rsidRPr="002B3396">
              <w:t xml:space="preserve"> S-[OP]-183</w:t>
            </w:r>
          </w:p>
          <w:p w14:paraId="4C66E03A"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olymplage</w:t>
            </w:r>
            <w:proofErr w:type="spellEnd"/>
            <w:r w:rsidRPr="002B3396">
              <w:t xml:space="preserve"> '86 Lac à Jim</w:t>
            </w:r>
          </w:p>
          <w:p w14:paraId="21B50044" w14:textId="77777777" w:rsidR="00B94B26" w:rsidRPr="002B3396" w:rsidRDefault="00B94B26" w:rsidP="00B94B26">
            <w:pPr>
              <w:tabs>
                <w:tab w:val="left" w:pos="8505"/>
              </w:tabs>
            </w:pPr>
            <w:r w:rsidRPr="002B3396">
              <w:rPr>
                <w:b/>
                <w:u w:val="single"/>
              </w:rPr>
              <w:t>Animateur(s) :</w:t>
            </w:r>
            <w:r w:rsidRPr="002B3396">
              <w:t xml:space="preserve"> Inconnu</w:t>
            </w:r>
          </w:p>
          <w:p w14:paraId="37D7F976" w14:textId="77777777" w:rsidR="00B94B26" w:rsidRPr="002B3396" w:rsidRDefault="00B94B26" w:rsidP="00B94B26">
            <w:pPr>
              <w:tabs>
                <w:tab w:val="left" w:pos="8505"/>
              </w:tabs>
            </w:pPr>
            <w:r w:rsidRPr="002B3396">
              <w:rPr>
                <w:b/>
                <w:u w:val="single"/>
              </w:rPr>
              <w:t>Production :</w:t>
            </w:r>
            <w:r w:rsidRPr="002B3396">
              <w:t xml:space="preserve"> TVC-13 Normandin</w:t>
            </w:r>
          </w:p>
          <w:p w14:paraId="7389E5A7" w14:textId="77777777" w:rsidR="00B94B26" w:rsidRPr="002B3396" w:rsidRDefault="00B94B26" w:rsidP="00B94B26">
            <w:pPr>
              <w:tabs>
                <w:tab w:val="left" w:pos="8505"/>
              </w:tabs>
            </w:pPr>
            <w:r w:rsidRPr="002B3396">
              <w:rPr>
                <w:b/>
                <w:u w:val="single"/>
              </w:rPr>
              <w:t>Interventions :</w:t>
            </w:r>
            <w:r w:rsidRPr="002B3396">
              <w:t xml:space="preserve"> Aucun</w:t>
            </w:r>
          </w:p>
          <w:p w14:paraId="0C3C23F1" w14:textId="77777777" w:rsidR="00B94B26" w:rsidRPr="002B3396" w:rsidRDefault="00B94B26" w:rsidP="00B94B26">
            <w:pPr>
              <w:tabs>
                <w:tab w:val="left" w:pos="8505"/>
              </w:tabs>
            </w:pPr>
            <w:r w:rsidRPr="002B3396">
              <w:rPr>
                <w:b/>
                <w:u w:val="single"/>
              </w:rPr>
              <w:t>Sujets abordés :</w:t>
            </w:r>
            <w:r w:rsidRPr="002B3396">
              <w:t xml:space="preserve"> L'</w:t>
            </w:r>
            <w:proofErr w:type="spellStart"/>
            <w:r w:rsidRPr="002B3396">
              <w:t>olymplage</w:t>
            </w:r>
            <w:proofErr w:type="spellEnd"/>
            <w:r w:rsidRPr="002B3396">
              <w:t xml:space="preserve"> '86 Lac à Jim. Montage final.</w:t>
            </w:r>
          </w:p>
          <w:p w14:paraId="7A3B9A28" w14:textId="77777777" w:rsidR="00B94B26" w:rsidRPr="002B3396" w:rsidRDefault="00B94B26" w:rsidP="00B94B26">
            <w:pPr>
              <w:tabs>
                <w:tab w:val="left" w:pos="8505"/>
              </w:tabs>
            </w:pPr>
            <w:r w:rsidRPr="002B3396">
              <w:rPr>
                <w:b/>
                <w:u w:val="single"/>
              </w:rPr>
              <w:t>Date :</w:t>
            </w:r>
            <w:r w:rsidRPr="002B3396">
              <w:t xml:space="preserve"> 1986</w:t>
            </w:r>
          </w:p>
          <w:p w14:paraId="5B95E6EB" w14:textId="77777777" w:rsidR="00B94B26" w:rsidRPr="002B3396" w:rsidRDefault="00B94B26" w:rsidP="00B94B26">
            <w:pPr>
              <w:tabs>
                <w:tab w:val="left" w:pos="8505"/>
              </w:tabs>
            </w:pPr>
            <w:r w:rsidRPr="002B3396">
              <w:rPr>
                <w:b/>
                <w:u w:val="single"/>
              </w:rPr>
              <w:t>Lieu :</w:t>
            </w:r>
            <w:r w:rsidRPr="002B3396">
              <w:t xml:space="preserve"> Lac à Jim</w:t>
            </w:r>
          </w:p>
          <w:p w14:paraId="20C89EEA" w14:textId="77777777" w:rsidR="00B94B26" w:rsidRPr="002B3396" w:rsidRDefault="00B94B26" w:rsidP="00B94B26">
            <w:pPr>
              <w:tabs>
                <w:tab w:val="left" w:pos="8505"/>
              </w:tabs>
            </w:pPr>
            <w:r w:rsidRPr="002B3396">
              <w:rPr>
                <w:b/>
                <w:u w:val="single"/>
              </w:rPr>
              <w:t>Durée de l’enregistrement :</w:t>
            </w:r>
            <w:r w:rsidRPr="002B3396">
              <w:t xml:space="preserve"> 43:18</w:t>
            </w:r>
          </w:p>
          <w:p w14:paraId="4B852CCE" w14:textId="77777777" w:rsidR="00B94B26" w:rsidRPr="002B3396" w:rsidRDefault="00B94B26" w:rsidP="00B94B26">
            <w:pPr>
              <w:tabs>
                <w:tab w:val="left" w:pos="8505"/>
              </w:tabs>
            </w:pPr>
          </w:p>
          <w:p w14:paraId="4F14C4B6" w14:textId="77777777" w:rsidR="00B94B26" w:rsidRPr="002B3396" w:rsidRDefault="00B94B26" w:rsidP="00B94B26">
            <w:pPr>
              <w:tabs>
                <w:tab w:val="left" w:pos="8505"/>
              </w:tabs>
            </w:pPr>
          </w:p>
          <w:p w14:paraId="6ACB46D7" w14:textId="77777777" w:rsidR="00B94B26" w:rsidRPr="002B3396" w:rsidRDefault="00B94B26" w:rsidP="00B94B26">
            <w:pPr>
              <w:tabs>
                <w:tab w:val="left" w:pos="8505"/>
              </w:tabs>
            </w:pPr>
          </w:p>
          <w:p w14:paraId="1369A650" w14:textId="77777777" w:rsidR="00B94B26" w:rsidRPr="002B3396" w:rsidRDefault="00B94B26" w:rsidP="00B94B26">
            <w:pPr>
              <w:tabs>
                <w:tab w:val="left" w:pos="8505"/>
              </w:tabs>
            </w:pPr>
          </w:p>
          <w:p w14:paraId="571DF672" w14:textId="77777777" w:rsidR="00B94B26" w:rsidRPr="002B3396" w:rsidRDefault="00B94B26" w:rsidP="00B94B26">
            <w:pPr>
              <w:tabs>
                <w:tab w:val="left" w:pos="8505"/>
              </w:tabs>
            </w:pPr>
            <w:r w:rsidRPr="002B3396">
              <w:rPr>
                <w:b/>
                <w:u w:val="single"/>
              </w:rPr>
              <w:t>Nom de fichier :</w:t>
            </w:r>
            <w:r w:rsidRPr="002B3396">
              <w:t xml:space="preserve"> P51-12.10_02.mpg</w:t>
            </w:r>
          </w:p>
          <w:p w14:paraId="338453C6" w14:textId="77777777" w:rsidR="00B94B26" w:rsidRPr="002B3396" w:rsidRDefault="00B94B26" w:rsidP="00B94B26">
            <w:pPr>
              <w:tabs>
                <w:tab w:val="left" w:pos="8505"/>
              </w:tabs>
            </w:pPr>
            <w:r w:rsidRPr="002B3396">
              <w:rPr>
                <w:b/>
                <w:u w:val="single"/>
              </w:rPr>
              <w:lastRenderedPageBreak/>
              <w:t>Numéro de production :</w:t>
            </w:r>
            <w:r w:rsidRPr="002B3396">
              <w:t xml:space="preserve"> S-[OP]-183</w:t>
            </w:r>
          </w:p>
          <w:p w14:paraId="768E9D08"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olymplage</w:t>
            </w:r>
            <w:proofErr w:type="spellEnd"/>
            <w:r w:rsidRPr="002B3396">
              <w:t xml:space="preserve"> '86 Lac à Jim</w:t>
            </w:r>
          </w:p>
          <w:p w14:paraId="582B2E65" w14:textId="77777777" w:rsidR="00B94B26" w:rsidRPr="002B3396" w:rsidRDefault="00B94B26" w:rsidP="00B94B26">
            <w:pPr>
              <w:tabs>
                <w:tab w:val="left" w:pos="8505"/>
              </w:tabs>
            </w:pPr>
            <w:r w:rsidRPr="002B3396">
              <w:rPr>
                <w:b/>
                <w:u w:val="single"/>
              </w:rPr>
              <w:t>Animateur(s) :</w:t>
            </w:r>
            <w:r w:rsidRPr="002B3396">
              <w:t xml:space="preserve"> Inconnu</w:t>
            </w:r>
          </w:p>
          <w:p w14:paraId="0B9FC784" w14:textId="77777777" w:rsidR="00B94B26" w:rsidRPr="002B3396" w:rsidRDefault="00B94B26" w:rsidP="00B94B26">
            <w:pPr>
              <w:tabs>
                <w:tab w:val="left" w:pos="8505"/>
              </w:tabs>
            </w:pPr>
            <w:r w:rsidRPr="002B3396">
              <w:rPr>
                <w:b/>
                <w:u w:val="single"/>
              </w:rPr>
              <w:t>Production :</w:t>
            </w:r>
            <w:r w:rsidRPr="002B3396">
              <w:t xml:space="preserve"> TVC-13 Normandin</w:t>
            </w:r>
          </w:p>
          <w:p w14:paraId="0BB5B8DF" w14:textId="77777777" w:rsidR="00B94B26" w:rsidRPr="002B3396" w:rsidRDefault="00B94B26" w:rsidP="00B94B26">
            <w:pPr>
              <w:tabs>
                <w:tab w:val="left" w:pos="8505"/>
              </w:tabs>
            </w:pPr>
            <w:r w:rsidRPr="002B3396">
              <w:rPr>
                <w:b/>
                <w:u w:val="single"/>
              </w:rPr>
              <w:t>Interventions :</w:t>
            </w:r>
            <w:r w:rsidRPr="002B3396">
              <w:t xml:space="preserve"> Aucun</w:t>
            </w:r>
          </w:p>
          <w:p w14:paraId="5581F30A" w14:textId="77777777" w:rsidR="00B94B26" w:rsidRPr="002B3396" w:rsidRDefault="00B94B26" w:rsidP="00B94B26">
            <w:pPr>
              <w:tabs>
                <w:tab w:val="left" w:pos="8505"/>
              </w:tabs>
            </w:pPr>
            <w:r w:rsidRPr="002B3396">
              <w:rPr>
                <w:b/>
                <w:u w:val="single"/>
              </w:rPr>
              <w:t>Sujets abordés :</w:t>
            </w:r>
            <w:r w:rsidRPr="002B3396">
              <w:t xml:space="preserve"> L'</w:t>
            </w:r>
            <w:proofErr w:type="spellStart"/>
            <w:r w:rsidRPr="002B3396">
              <w:t>olymplage</w:t>
            </w:r>
            <w:proofErr w:type="spellEnd"/>
            <w:r w:rsidRPr="002B3396">
              <w:t xml:space="preserve"> '86 Lac à Jim - </w:t>
            </w:r>
            <w:proofErr w:type="spellStart"/>
            <w:r w:rsidRPr="002B3396">
              <w:t>Offshots</w:t>
            </w:r>
            <w:proofErr w:type="spellEnd"/>
            <w:r w:rsidRPr="002B3396">
              <w:t xml:space="preserve"> Volleyball, remplissage auto et impro.</w:t>
            </w:r>
          </w:p>
          <w:p w14:paraId="7555B107" w14:textId="77777777" w:rsidR="00B94B26" w:rsidRPr="002B3396" w:rsidRDefault="00B94B26" w:rsidP="00B94B26">
            <w:pPr>
              <w:tabs>
                <w:tab w:val="left" w:pos="8505"/>
              </w:tabs>
            </w:pPr>
            <w:r w:rsidRPr="002B3396">
              <w:rPr>
                <w:b/>
                <w:u w:val="single"/>
              </w:rPr>
              <w:t>Date :</w:t>
            </w:r>
            <w:r w:rsidRPr="002B3396">
              <w:t xml:space="preserve"> 1986</w:t>
            </w:r>
          </w:p>
          <w:p w14:paraId="7375570C" w14:textId="77777777" w:rsidR="00B94B26" w:rsidRPr="002B3396" w:rsidRDefault="00B94B26" w:rsidP="00B94B26">
            <w:pPr>
              <w:tabs>
                <w:tab w:val="left" w:pos="8505"/>
              </w:tabs>
            </w:pPr>
            <w:r w:rsidRPr="002B3396">
              <w:rPr>
                <w:b/>
                <w:u w:val="single"/>
              </w:rPr>
              <w:t>Lieu :</w:t>
            </w:r>
            <w:r w:rsidRPr="002B3396">
              <w:t xml:space="preserve"> Lac à Jim</w:t>
            </w:r>
          </w:p>
          <w:p w14:paraId="77994AC9" w14:textId="77777777" w:rsidR="00B94B26" w:rsidRPr="002B3396" w:rsidRDefault="00B94B26" w:rsidP="00B94B26">
            <w:pPr>
              <w:tabs>
                <w:tab w:val="left" w:pos="8505"/>
              </w:tabs>
            </w:pPr>
            <w:r w:rsidRPr="002B3396">
              <w:rPr>
                <w:b/>
                <w:u w:val="single"/>
              </w:rPr>
              <w:t>Durée de l’enregistrement :</w:t>
            </w:r>
            <w:r w:rsidRPr="002B3396">
              <w:t xml:space="preserve"> 0:06:46 (exact: 7:45 - 1min de superflu)</w:t>
            </w:r>
          </w:p>
          <w:p w14:paraId="4ED702B8" w14:textId="77777777" w:rsidR="00B94B26" w:rsidRPr="002B3396" w:rsidRDefault="00B94B26" w:rsidP="00B94B26">
            <w:pPr>
              <w:tabs>
                <w:tab w:val="left" w:pos="8505"/>
              </w:tabs>
            </w:pPr>
          </w:p>
          <w:p w14:paraId="299036DE" w14:textId="77777777" w:rsidR="00B94B26" w:rsidRPr="002B3396" w:rsidRDefault="00B94B26" w:rsidP="00B94B26">
            <w:pPr>
              <w:tabs>
                <w:tab w:val="left" w:pos="8505"/>
              </w:tabs>
            </w:pPr>
            <w:r w:rsidRPr="002B3396">
              <w:rPr>
                <w:b/>
                <w:u w:val="single"/>
              </w:rPr>
              <w:t>Nom de fichier :</w:t>
            </w:r>
            <w:r w:rsidRPr="002B3396">
              <w:t xml:space="preserve"> P51-12.12_01.mpg</w:t>
            </w:r>
          </w:p>
          <w:p w14:paraId="1C95BD50" w14:textId="77777777" w:rsidR="00B94B26" w:rsidRPr="002B3396" w:rsidRDefault="00B94B26" w:rsidP="00B94B26">
            <w:pPr>
              <w:tabs>
                <w:tab w:val="left" w:pos="8505"/>
              </w:tabs>
            </w:pPr>
            <w:r w:rsidRPr="002B3396">
              <w:rPr>
                <w:b/>
                <w:u w:val="single"/>
              </w:rPr>
              <w:t>Numéro de production :</w:t>
            </w:r>
            <w:r w:rsidRPr="002B3396">
              <w:t xml:space="preserve"> PA-[A-</w:t>
            </w:r>
            <w:proofErr w:type="gramStart"/>
            <w:r w:rsidRPr="002B3396">
              <w:t>89]-</w:t>
            </w:r>
            <w:proofErr w:type="gramEnd"/>
            <w:r w:rsidRPr="002B3396">
              <w:t>178</w:t>
            </w:r>
          </w:p>
          <w:p w14:paraId="378C77A9" w14:textId="77777777" w:rsidR="00B94B26" w:rsidRPr="002B3396" w:rsidRDefault="00B94B26" w:rsidP="00B94B26">
            <w:pPr>
              <w:tabs>
                <w:tab w:val="left" w:pos="8505"/>
              </w:tabs>
            </w:pPr>
            <w:r w:rsidRPr="002B3396">
              <w:rPr>
                <w:b/>
                <w:u w:val="single"/>
              </w:rPr>
              <w:t>Titre du vidéo / émission :</w:t>
            </w:r>
            <w:r w:rsidRPr="002B3396">
              <w:t xml:space="preserve"> L'</w:t>
            </w:r>
            <w:proofErr w:type="spellStart"/>
            <w:r w:rsidRPr="002B3396">
              <w:t>oeil</w:t>
            </w:r>
            <w:proofErr w:type="spellEnd"/>
            <w:r w:rsidRPr="002B3396">
              <w:t xml:space="preserve"> ouvert</w:t>
            </w:r>
          </w:p>
          <w:p w14:paraId="22D760D1" w14:textId="77777777" w:rsidR="00B94B26" w:rsidRPr="002B3396" w:rsidRDefault="00B94B26" w:rsidP="00B94B26">
            <w:pPr>
              <w:tabs>
                <w:tab w:val="left" w:pos="8505"/>
              </w:tabs>
            </w:pPr>
            <w:r w:rsidRPr="002B3396">
              <w:rPr>
                <w:b/>
                <w:u w:val="single"/>
              </w:rPr>
              <w:t>Animateur(s) :</w:t>
            </w:r>
            <w:r w:rsidRPr="002B3396">
              <w:t xml:space="preserve"> Inconnu</w:t>
            </w:r>
          </w:p>
          <w:p w14:paraId="3BAA0446" w14:textId="77777777" w:rsidR="00B94B26" w:rsidRPr="002B3396" w:rsidRDefault="00B94B26" w:rsidP="00B94B26">
            <w:pPr>
              <w:tabs>
                <w:tab w:val="left" w:pos="8505"/>
              </w:tabs>
            </w:pPr>
            <w:r w:rsidRPr="002B3396">
              <w:rPr>
                <w:b/>
                <w:u w:val="single"/>
              </w:rPr>
              <w:t>Production :</w:t>
            </w:r>
            <w:r w:rsidRPr="002B3396">
              <w:t xml:space="preserve"> TVC-13 Normandin</w:t>
            </w:r>
          </w:p>
          <w:p w14:paraId="0472BCD0" w14:textId="77777777" w:rsidR="00B94B26" w:rsidRPr="002B3396" w:rsidRDefault="00B94B26" w:rsidP="00B94B26">
            <w:pPr>
              <w:tabs>
                <w:tab w:val="left" w:pos="8505"/>
              </w:tabs>
            </w:pPr>
            <w:r w:rsidRPr="002B3396">
              <w:rPr>
                <w:b/>
                <w:u w:val="single"/>
              </w:rPr>
              <w:t>Interventions :</w:t>
            </w:r>
            <w:r w:rsidRPr="002B3396">
              <w:t xml:space="preserve"> Aucun</w:t>
            </w:r>
          </w:p>
          <w:p w14:paraId="40C220B3" w14:textId="77777777" w:rsidR="00B94B26" w:rsidRPr="002B3396" w:rsidRDefault="00B94B26" w:rsidP="00B94B26">
            <w:pPr>
              <w:tabs>
                <w:tab w:val="left" w:pos="8505"/>
              </w:tabs>
            </w:pPr>
            <w:r w:rsidRPr="002B3396">
              <w:rPr>
                <w:b/>
                <w:u w:val="single"/>
              </w:rPr>
              <w:t>Sujets abordés :</w:t>
            </w:r>
            <w:r w:rsidRPr="002B3396">
              <w:t xml:space="preserve"> Patinage artistique - Les Étoiles sur Glace de Normandin</w:t>
            </w:r>
          </w:p>
          <w:p w14:paraId="726D4226" w14:textId="77777777" w:rsidR="00B94B26" w:rsidRPr="002B3396" w:rsidRDefault="00B94B26" w:rsidP="00B94B26">
            <w:pPr>
              <w:tabs>
                <w:tab w:val="left" w:pos="8505"/>
              </w:tabs>
            </w:pPr>
            <w:r w:rsidRPr="002B3396">
              <w:rPr>
                <w:b/>
                <w:u w:val="single"/>
              </w:rPr>
              <w:t>Date :</w:t>
            </w:r>
            <w:r w:rsidRPr="002B3396">
              <w:t xml:space="preserve"> 1989</w:t>
            </w:r>
          </w:p>
          <w:p w14:paraId="648FA4D0" w14:textId="77777777" w:rsidR="00B94B26" w:rsidRPr="002B3396" w:rsidRDefault="00B94B26" w:rsidP="00B94B26">
            <w:pPr>
              <w:tabs>
                <w:tab w:val="left" w:pos="8505"/>
              </w:tabs>
            </w:pPr>
            <w:r w:rsidRPr="002B3396">
              <w:rPr>
                <w:b/>
                <w:u w:val="single"/>
              </w:rPr>
              <w:t>Lieu :</w:t>
            </w:r>
            <w:r w:rsidRPr="002B3396">
              <w:t xml:space="preserve"> Centre Sportif de Normandin</w:t>
            </w:r>
          </w:p>
          <w:p w14:paraId="75B2A6E3" w14:textId="77777777" w:rsidR="00B94B26" w:rsidRPr="002B3396" w:rsidRDefault="00B94B26" w:rsidP="00B94B26">
            <w:pPr>
              <w:tabs>
                <w:tab w:val="left" w:pos="8505"/>
              </w:tabs>
            </w:pPr>
            <w:r w:rsidRPr="002B3396">
              <w:rPr>
                <w:b/>
                <w:u w:val="single"/>
              </w:rPr>
              <w:t>Durée de l’enregistrement :</w:t>
            </w:r>
            <w:r w:rsidRPr="002B3396">
              <w:t xml:space="preserve"> 1:31:54</w:t>
            </w:r>
          </w:p>
          <w:p w14:paraId="61B93ECF" w14:textId="77777777" w:rsidR="00B94B26" w:rsidRPr="002B3396" w:rsidRDefault="00B94B26" w:rsidP="00B94B26">
            <w:pPr>
              <w:tabs>
                <w:tab w:val="left" w:pos="8505"/>
              </w:tabs>
            </w:pPr>
          </w:p>
          <w:p w14:paraId="1AAB7E37" w14:textId="77777777" w:rsidR="00B94B26" w:rsidRPr="002B3396" w:rsidRDefault="00B94B26" w:rsidP="00B94B26">
            <w:pPr>
              <w:tabs>
                <w:tab w:val="left" w:pos="8505"/>
              </w:tabs>
            </w:pPr>
            <w:r w:rsidRPr="002B3396">
              <w:rPr>
                <w:b/>
                <w:u w:val="single"/>
              </w:rPr>
              <w:t>Nom de fichier :</w:t>
            </w:r>
            <w:r w:rsidRPr="002B3396">
              <w:t xml:space="preserve"> P51-12.12_02.mpg</w:t>
            </w:r>
          </w:p>
          <w:p w14:paraId="4015D6DA" w14:textId="77777777" w:rsidR="00B94B26" w:rsidRPr="002B3396" w:rsidRDefault="00B94B26" w:rsidP="00B94B26">
            <w:pPr>
              <w:tabs>
                <w:tab w:val="left" w:pos="8505"/>
              </w:tabs>
            </w:pPr>
            <w:r w:rsidRPr="002B3396">
              <w:rPr>
                <w:b/>
                <w:u w:val="single"/>
              </w:rPr>
              <w:t>Numéro de production :</w:t>
            </w:r>
            <w:r w:rsidRPr="002B3396">
              <w:t xml:space="preserve"> PA-[A-</w:t>
            </w:r>
            <w:proofErr w:type="gramStart"/>
            <w:r w:rsidRPr="002B3396">
              <w:t>89]-</w:t>
            </w:r>
            <w:proofErr w:type="gramEnd"/>
            <w:r w:rsidRPr="002B3396">
              <w:t>178</w:t>
            </w:r>
          </w:p>
          <w:p w14:paraId="20E03EFE" w14:textId="77777777" w:rsidR="00B94B26" w:rsidRPr="002B3396" w:rsidRDefault="00B94B26" w:rsidP="00B94B26">
            <w:pPr>
              <w:tabs>
                <w:tab w:val="left" w:pos="8505"/>
              </w:tabs>
            </w:pPr>
            <w:r w:rsidRPr="002B3396">
              <w:rPr>
                <w:b/>
                <w:u w:val="single"/>
              </w:rPr>
              <w:t>Titre du vidéo / émission :</w:t>
            </w:r>
            <w:r w:rsidRPr="002B3396">
              <w:t xml:space="preserve"> Sans titre</w:t>
            </w:r>
          </w:p>
          <w:p w14:paraId="55DD48ED" w14:textId="77777777" w:rsidR="00B94B26" w:rsidRPr="002B3396" w:rsidRDefault="00B94B26" w:rsidP="00B94B26">
            <w:pPr>
              <w:tabs>
                <w:tab w:val="left" w:pos="8505"/>
              </w:tabs>
            </w:pPr>
            <w:r w:rsidRPr="002B3396">
              <w:rPr>
                <w:b/>
                <w:u w:val="single"/>
              </w:rPr>
              <w:t>Animateur(s) :</w:t>
            </w:r>
            <w:r w:rsidRPr="002B3396">
              <w:t xml:space="preserve"> Député politique</w:t>
            </w:r>
          </w:p>
          <w:p w14:paraId="25437DD9" w14:textId="77777777" w:rsidR="00B94B26" w:rsidRPr="002B3396" w:rsidRDefault="00B94B26" w:rsidP="00B94B26">
            <w:pPr>
              <w:tabs>
                <w:tab w:val="left" w:pos="8505"/>
              </w:tabs>
            </w:pPr>
            <w:r w:rsidRPr="002B3396">
              <w:rPr>
                <w:b/>
                <w:u w:val="single"/>
              </w:rPr>
              <w:t>Production :</w:t>
            </w:r>
            <w:r w:rsidRPr="002B3396">
              <w:t xml:space="preserve"> Inconnu</w:t>
            </w:r>
          </w:p>
          <w:p w14:paraId="293FA7D4" w14:textId="77777777" w:rsidR="00B94B26" w:rsidRPr="002B3396" w:rsidRDefault="00B94B26" w:rsidP="00B94B26">
            <w:pPr>
              <w:tabs>
                <w:tab w:val="left" w:pos="8505"/>
              </w:tabs>
            </w:pPr>
            <w:r w:rsidRPr="002B3396">
              <w:rPr>
                <w:b/>
                <w:u w:val="single"/>
              </w:rPr>
              <w:t>Interventions :</w:t>
            </w:r>
            <w:r w:rsidRPr="002B3396">
              <w:t xml:space="preserve"> Aucun</w:t>
            </w:r>
          </w:p>
          <w:p w14:paraId="0A163A20" w14:textId="77777777" w:rsidR="00B94B26" w:rsidRPr="002B3396" w:rsidRDefault="00B94B26" w:rsidP="00B94B26">
            <w:pPr>
              <w:tabs>
                <w:tab w:val="left" w:pos="8505"/>
              </w:tabs>
            </w:pPr>
            <w:r w:rsidRPr="002B3396">
              <w:rPr>
                <w:b/>
                <w:u w:val="single"/>
              </w:rPr>
              <w:t>Sujets abordés :</w:t>
            </w:r>
            <w:r w:rsidRPr="002B3396">
              <w:t xml:space="preserve"> Discours de victoire d'un député politique.</w:t>
            </w:r>
          </w:p>
          <w:p w14:paraId="11C08364" w14:textId="77777777" w:rsidR="00B94B26" w:rsidRPr="002B3396" w:rsidRDefault="00B94B26" w:rsidP="00B94B26">
            <w:pPr>
              <w:tabs>
                <w:tab w:val="left" w:pos="8505"/>
              </w:tabs>
            </w:pPr>
            <w:r w:rsidRPr="002B3396">
              <w:rPr>
                <w:b/>
                <w:u w:val="single"/>
              </w:rPr>
              <w:t>Date :</w:t>
            </w:r>
            <w:r w:rsidRPr="002B3396">
              <w:t xml:space="preserve"> Inconnu</w:t>
            </w:r>
          </w:p>
          <w:p w14:paraId="217D5BC9" w14:textId="77777777" w:rsidR="00B94B26" w:rsidRPr="002B3396" w:rsidRDefault="00B94B26" w:rsidP="00B94B26">
            <w:pPr>
              <w:tabs>
                <w:tab w:val="left" w:pos="8505"/>
              </w:tabs>
            </w:pPr>
            <w:r w:rsidRPr="002B3396">
              <w:rPr>
                <w:b/>
                <w:u w:val="single"/>
              </w:rPr>
              <w:t>Lieu :</w:t>
            </w:r>
            <w:r w:rsidRPr="002B3396">
              <w:t xml:space="preserve"> Inconnu</w:t>
            </w:r>
          </w:p>
          <w:p w14:paraId="6136FA4B" w14:textId="77777777" w:rsidR="00B94B26" w:rsidRPr="002B3396" w:rsidRDefault="00B94B26" w:rsidP="00B94B26">
            <w:pPr>
              <w:tabs>
                <w:tab w:val="left" w:pos="8505"/>
              </w:tabs>
            </w:pPr>
            <w:r w:rsidRPr="002B3396">
              <w:rPr>
                <w:b/>
                <w:u w:val="single"/>
              </w:rPr>
              <w:t>Durée de l’enregistrement :</w:t>
            </w:r>
            <w:r w:rsidRPr="002B3396">
              <w:t xml:space="preserve"> 0:00:55</w:t>
            </w:r>
          </w:p>
          <w:p w14:paraId="152D0C01" w14:textId="77777777" w:rsidR="00B94B26" w:rsidRPr="002B3396" w:rsidRDefault="00B94B26" w:rsidP="00B94B26">
            <w:pPr>
              <w:tabs>
                <w:tab w:val="left" w:pos="8505"/>
              </w:tabs>
            </w:pPr>
          </w:p>
          <w:p w14:paraId="7C324665" w14:textId="77777777" w:rsidR="00B94B26" w:rsidRPr="002B3396" w:rsidRDefault="00B94B26" w:rsidP="00B94B26">
            <w:pPr>
              <w:tabs>
                <w:tab w:val="left" w:pos="8505"/>
              </w:tabs>
            </w:pPr>
            <w:r w:rsidRPr="002B3396">
              <w:rPr>
                <w:b/>
                <w:u w:val="single"/>
              </w:rPr>
              <w:t>Nom de fichier :</w:t>
            </w:r>
            <w:r w:rsidRPr="002B3396">
              <w:t xml:space="preserve"> P51-12.13_01.mpg</w:t>
            </w:r>
          </w:p>
          <w:p w14:paraId="2FC38E33" w14:textId="77777777" w:rsidR="00B94B26" w:rsidRPr="002B3396" w:rsidRDefault="00B94B26" w:rsidP="00B94B26">
            <w:pPr>
              <w:tabs>
                <w:tab w:val="left" w:pos="8505"/>
              </w:tabs>
            </w:pPr>
            <w:r w:rsidRPr="002B3396">
              <w:rPr>
                <w:b/>
                <w:u w:val="single"/>
              </w:rPr>
              <w:t>Numéro de production :</w:t>
            </w:r>
            <w:r w:rsidRPr="002B3396">
              <w:t xml:space="preserve"> CSC</w:t>
            </w:r>
            <w:proofErr w:type="gramStart"/>
            <w:r w:rsidRPr="002B3396">
              <w:t>-[</w:t>
            </w:r>
            <w:proofErr w:type="gramEnd"/>
            <w:r w:rsidRPr="002B3396">
              <w:t>05-86]-152</w:t>
            </w:r>
          </w:p>
          <w:p w14:paraId="7C32F797" w14:textId="77777777" w:rsidR="00B94B26" w:rsidRPr="002B3396" w:rsidRDefault="00B94B26" w:rsidP="00B94B26">
            <w:pPr>
              <w:tabs>
                <w:tab w:val="left" w:pos="8505"/>
              </w:tabs>
            </w:pPr>
            <w:r w:rsidRPr="002B3396">
              <w:rPr>
                <w:b/>
                <w:u w:val="single"/>
              </w:rPr>
              <w:t>Titre du vidéo / émission :</w:t>
            </w:r>
            <w:r w:rsidRPr="002B3396">
              <w:t xml:space="preserve"> </w:t>
            </w:r>
            <w:r>
              <w:t>Ouvertures?</w:t>
            </w:r>
          </w:p>
          <w:p w14:paraId="4A515D7B" w14:textId="77777777" w:rsidR="00B94B26" w:rsidRPr="002B3396" w:rsidRDefault="00B94B26" w:rsidP="00B94B26">
            <w:pPr>
              <w:tabs>
                <w:tab w:val="left" w:pos="8505"/>
              </w:tabs>
            </w:pPr>
            <w:r w:rsidRPr="002B3396">
              <w:rPr>
                <w:b/>
                <w:u w:val="single"/>
              </w:rPr>
              <w:t>Animateur(s) :</w:t>
            </w:r>
            <w:r>
              <w:t xml:space="preserve"> Aucun</w:t>
            </w:r>
          </w:p>
          <w:p w14:paraId="2E7C1AD1" w14:textId="77777777" w:rsidR="00B94B26" w:rsidRPr="002B3396" w:rsidRDefault="00B94B26" w:rsidP="00B94B26">
            <w:pPr>
              <w:tabs>
                <w:tab w:val="left" w:pos="8505"/>
              </w:tabs>
            </w:pPr>
            <w:r w:rsidRPr="002B3396">
              <w:rPr>
                <w:b/>
                <w:u w:val="single"/>
              </w:rPr>
              <w:t>Production :</w:t>
            </w:r>
            <w:r>
              <w:t xml:space="preserve"> Inconnu</w:t>
            </w:r>
          </w:p>
          <w:p w14:paraId="6A1D8350" w14:textId="77777777" w:rsidR="00B94B26" w:rsidRPr="002B3396" w:rsidRDefault="00B94B26" w:rsidP="00B94B26">
            <w:pPr>
              <w:tabs>
                <w:tab w:val="left" w:pos="8505"/>
              </w:tabs>
            </w:pPr>
            <w:r w:rsidRPr="002B3396">
              <w:rPr>
                <w:b/>
                <w:u w:val="single"/>
              </w:rPr>
              <w:t>Interventions :</w:t>
            </w:r>
            <w:r w:rsidRPr="002B3396">
              <w:t xml:space="preserve"> </w:t>
            </w:r>
            <w:r>
              <w:t>Aucun</w:t>
            </w:r>
          </w:p>
          <w:p w14:paraId="09438788" w14:textId="77777777" w:rsidR="00B94B26" w:rsidRPr="002B3396" w:rsidRDefault="00B94B26" w:rsidP="00B94B26">
            <w:pPr>
              <w:tabs>
                <w:tab w:val="left" w:pos="8505"/>
              </w:tabs>
            </w:pPr>
            <w:r w:rsidRPr="002B3396">
              <w:rPr>
                <w:b/>
                <w:u w:val="single"/>
              </w:rPr>
              <w:t>Sujets abordés :</w:t>
            </w:r>
            <w:r w:rsidRPr="002B3396">
              <w:t xml:space="preserve"> </w:t>
            </w:r>
            <w:r>
              <w:t>Image d'introduction de l'émission. Après, aucun audio montrant des gens qui entrent et sortent d'un bâtiment, des véhicules, etc.</w:t>
            </w:r>
          </w:p>
          <w:p w14:paraId="7EB31C5B" w14:textId="77777777" w:rsidR="00B94B26" w:rsidRPr="002B3396" w:rsidRDefault="00B94B26" w:rsidP="00B94B26">
            <w:pPr>
              <w:tabs>
                <w:tab w:val="left" w:pos="8505"/>
              </w:tabs>
            </w:pPr>
            <w:r w:rsidRPr="002B3396">
              <w:rPr>
                <w:b/>
                <w:u w:val="single"/>
              </w:rPr>
              <w:t>Date :</w:t>
            </w:r>
            <w:r>
              <w:t xml:space="preserve"> Inconnu</w:t>
            </w:r>
          </w:p>
          <w:p w14:paraId="3853D8DA" w14:textId="77777777" w:rsidR="00B94B26" w:rsidRPr="002B3396" w:rsidRDefault="00B94B26" w:rsidP="00B94B26">
            <w:pPr>
              <w:tabs>
                <w:tab w:val="left" w:pos="8505"/>
              </w:tabs>
            </w:pPr>
            <w:r w:rsidRPr="002B3396">
              <w:rPr>
                <w:b/>
                <w:u w:val="single"/>
              </w:rPr>
              <w:t>Lieu :</w:t>
            </w:r>
            <w:r>
              <w:t xml:space="preserve"> Normandin</w:t>
            </w:r>
          </w:p>
          <w:p w14:paraId="03B2FE89" w14:textId="77777777" w:rsidR="00B94B26" w:rsidRPr="002B3396" w:rsidRDefault="00B94B26" w:rsidP="00B94B26">
            <w:pPr>
              <w:tabs>
                <w:tab w:val="left" w:pos="8505"/>
              </w:tabs>
            </w:pPr>
            <w:r w:rsidRPr="002B3396">
              <w:rPr>
                <w:b/>
                <w:u w:val="single"/>
              </w:rPr>
              <w:t>Durée de l’enregistrement :</w:t>
            </w:r>
            <w:r>
              <w:t xml:space="preserve"> 0:00:51</w:t>
            </w:r>
          </w:p>
          <w:p w14:paraId="04DB915C" w14:textId="77777777" w:rsidR="00B94B26" w:rsidRDefault="00B94B26" w:rsidP="00B94B26">
            <w:pPr>
              <w:tabs>
                <w:tab w:val="left" w:pos="8505"/>
              </w:tabs>
            </w:pPr>
          </w:p>
          <w:p w14:paraId="766423C0" w14:textId="77777777" w:rsidR="00B94B26" w:rsidRDefault="00B94B26" w:rsidP="00B94B26">
            <w:pPr>
              <w:tabs>
                <w:tab w:val="left" w:pos="8505"/>
              </w:tabs>
            </w:pPr>
          </w:p>
          <w:p w14:paraId="7ABC78D4" w14:textId="77777777" w:rsidR="00B94B26" w:rsidRDefault="00B94B26" w:rsidP="00B94B26">
            <w:pPr>
              <w:tabs>
                <w:tab w:val="left" w:pos="8505"/>
              </w:tabs>
            </w:pPr>
          </w:p>
          <w:p w14:paraId="2B74556D" w14:textId="77777777" w:rsidR="00B94B26" w:rsidRDefault="00B94B26" w:rsidP="00B94B26">
            <w:pPr>
              <w:tabs>
                <w:tab w:val="left" w:pos="8505"/>
              </w:tabs>
            </w:pPr>
          </w:p>
          <w:p w14:paraId="28FE0C8B" w14:textId="77777777" w:rsidR="00B94B26" w:rsidRDefault="00B94B26" w:rsidP="00B94B26">
            <w:pPr>
              <w:tabs>
                <w:tab w:val="left" w:pos="8505"/>
              </w:tabs>
            </w:pPr>
          </w:p>
          <w:p w14:paraId="3533F116" w14:textId="77777777" w:rsidR="00B94B26" w:rsidRDefault="00B94B26" w:rsidP="00B94B26">
            <w:pPr>
              <w:tabs>
                <w:tab w:val="left" w:pos="8505"/>
              </w:tabs>
            </w:pPr>
          </w:p>
          <w:p w14:paraId="24B4A280" w14:textId="77777777" w:rsidR="00B94B26" w:rsidRDefault="00B94B26" w:rsidP="00B94B26">
            <w:pPr>
              <w:tabs>
                <w:tab w:val="left" w:pos="8505"/>
              </w:tabs>
            </w:pPr>
          </w:p>
          <w:p w14:paraId="40CAC33E" w14:textId="77777777" w:rsidR="00B94B26" w:rsidRPr="002B3396" w:rsidRDefault="00B94B26" w:rsidP="00B94B26">
            <w:pPr>
              <w:tabs>
                <w:tab w:val="left" w:pos="8505"/>
              </w:tabs>
            </w:pPr>
          </w:p>
          <w:p w14:paraId="3DB10AF3" w14:textId="77777777" w:rsidR="00B94B26" w:rsidRPr="002B3396" w:rsidRDefault="00B94B26" w:rsidP="00B94B26">
            <w:pPr>
              <w:tabs>
                <w:tab w:val="left" w:pos="8505"/>
              </w:tabs>
            </w:pPr>
            <w:r w:rsidRPr="002B3396">
              <w:rPr>
                <w:b/>
                <w:u w:val="single"/>
              </w:rPr>
              <w:t>Nom de fichier :</w:t>
            </w:r>
            <w:r>
              <w:t xml:space="preserve"> P51-12.13_02</w:t>
            </w:r>
            <w:r w:rsidRPr="002B3396">
              <w:t>.mpg</w:t>
            </w:r>
          </w:p>
          <w:p w14:paraId="4BFDD58F" w14:textId="77777777" w:rsidR="00B94B26" w:rsidRPr="002B3396" w:rsidRDefault="00B94B26" w:rsidP="00B94B26">
            <w:pPr>
              <w:tabs>
                <w:tab w:val="left" w:pos="8505"/>
              </w:tabs>
            </w:pPr>
            <w:r w:rsidRPr="002B3396">
              <w:rPr>
                <w:b/>
                <w:u w:val="single"/>
              </w:rPr>
              <w:t>Numéro de production :</w:t>
            </w:r>
            <w:r>
              <w:t xml:space="preserve"> </w:t>
            </w:r>
            <w:r w:rsidRPr="002B3396">
              <w:t>CSC</w:t>
            </w:r>
            <w:proofErr w:type="gramStart"/>
            <w:r w:rsidRPr="002B3396">
              <w:t>-[</w:t>
            </w:r>
            <w:proofErr w:type="gramEnd"/>
            <w:r w:rsidRPr="002B3396">
              <w:t>05-86]-152</w:t>
            </w:r>
          </w:p>
          <w:p w14:paraId="63F69B26" w14:textId="77777777" w:rsidR="00B94B26" w:rsidRPr="002B3396" w:rsidRDefault="00B94B26" w:rsidP="00B94B26">
            <w:pPr>
              <w:tabs>
                <w:tab w:val="left" w:pos="8505"/>
              </w:tabs>
            </w:pPr>
            <w:r w:rsidRPr="002B3396">
              <w:rPr>
                <w:b/>
                <w:u w:val="single"/>
              </w:rPr>
              <w:t>Titre du vidéo / émission :</w:t>
            </w:r>
            <w:r>
              <w:t xml:space="preserve"> Inconnu</w:t>
            </w:r>
          </w:p>
          <w:p w14:paraId="06AAF699" w14:textId="77777777" w:rsidR="00B94B26" w:rsidRPr="002B3396" w:rsidRDefault="00B94B26" w:rsidP="00B94B26">
            <w:pPr>
              <w:tabs>
                <w:tab w:val="left" w:pos="8505"/>
              </w:tabs>
            </w:pPr>
            <w:r w:rsidRPr="002B3396">
              <w:rPr>
                <w:b/>
                <w:u w:val="single"/>
              </w:rPr>
              <w:t>Animateur(s) :</w:t>
            </w:r>
            <w:r>
              <w:t xml:space="preserve"> Inconnu</w:t>
            </w:r>
          </w:p>
          <w:p w14:paraId="67C2ED5F" w14:textId="77777777" w:rsidR="00B94B26" w:rsidRPr="002B3396" w:rsidRDefault="00B94B26" w:rsidP="00B94B26">
            <w:pPr>
              <w:tabs>
                <w:tab w:val="left" w:pos="8505"/>
              </w:tabs>
            </w:pPr>
            <w:r w:rsidRPr="002B3396">
              <w:rPr>
                <w:b/>
                <w:u w:val="single"/>
              </w:rPr>
              <w:t>Production :</w:t>
            </w:r>
            <w:r>
              <w:t xml:space="preserve"> Inconnu</w:t>
            </w:r>
          </w:p>
          <w:p w14:paraId="3C1952A4" w14:textId="77777777" w:rsidR="00B94B26" w:rsidRPr="002B3396" w:rsidRDefault="00B94B26" w:rsidP="00B94B26">
            <w:pPr>
              <w:tabs>
                <w:tab w:val="left" w:pos="8505"/>
              </w:tabs>
            </w:pPr>
            <w:r w:rsidRPr="002B3396">
              <w:rPr>
                <w:b/>
                <w:u w:val="single"/>
              </w:rPr>
              <w:t>Interventions :</w:t>
            </w:r>
            <w:r>
              <w:t xml:space="preserve"> Aucun</w:t>
            </w:r>
          </w:p>
          <w:p w14:paraId="32844475" w14:textId="77777777" w:rsidR="00B94B26" w:rsidRPr="002B3396" w:rsidRDefault="00B94B26" w:rsidP="00B94B26">
            <w:pPr>
              <w:tabs>
                <w:tab w:val="left" w:pos="8505"/>
              </w:tabs>
            </w:pPr>
            <w:r w:rsidRPr="002B3396">
              <w:rPr>
                <w:b/>
                <w:u w:val="single"/>
              </w:rPr>
              <w:t>Sujets abordés :</w:t>
            </w:r>
            <w:r>
              <w:t xml:space="preserve"> Images filmées dans le noir dans la forêt. On y voit plusieurs personnes. Aucun son.</w:t>
            </w:r>
          </w:p>
          <w:p w14:paraId="1742FF0B" w14:textId="77777777" w:rsidR="00B94B26" w:rsidRPr="002B3396" w:rsidRDefault="00B94B26" w:rsidP="00B94B26">
            <w:pPr>
              <w:tabs>
                <w:tab w:val="left" w:pos="8505"/>
              </w:tabs>
            </w:pPr>
            <w:r w:rsidRPr="002B3396">
              <w:rPr>
                <w:b/>
                <w:u w:val="single"/>
              </w:rPr>
              <w:t>Date :</w:t>
            </w:r>
            <w:r>
              <w:t xml:space="preserve"> Inconnu</w:t>
            </w:r>
          </w:p>
          <w:p w14:paraId="003F07DD" w14:textId="77777777" w:rsidR="00B94B26" w:rsidRPr="002B3396" w:rsidRDefault="00B94B26" w:rsidP="00B94B26">
            <w:pPr>
              <w:tabs>
                <w:tab w:val="left" w:pos="8505"/>
              </w:tabs>
            </w:pPr>
            <w:r w:rsidRPr="002B3396">
              <w:rPr>
                <w:b/>
                <w:u w:val="single"/>
              </w:rPr>
              <w:t>Lieu :</w:t>
            </w:r>
            <w:r>
              <w:t xml:space="preserve"> Inconnu</w:t>
            </w:r>
          </w:p>
          <w:p w14:paraId="0D1D6BFA" w14:textId="77777777" w:rsidR="00B94B26" w:rsidRPr="002B3396" w:rsidRDefault="00B94B26" w:rsidP="00B94B26">
            <w:pPr>
              <w:tabs>
                <w:tab w:val="left" w:pos="8505"/>
              </w:tabs>
            </w:pPr>
            <w:r w:rsidRPr="002B3396">
              <w:rPr>
                <w:b/>
                <w:u w:val="single"/>
              </w:rPr>
              <w:t>Durée de l’enregistrement :</w:t>
            </w:r>
            <w:r w:rsidRPr="002B3396">
              <w:t xml:space="preserve"> </w:t>
            </w:r>
            <w:r>
              <w:t>00:00:55</w:t>
            </w:r>
          </w:p>
          <w:p w14:paraId="3CC3FC43" w14:textId="77777777" w:rsidR="00B94B26" w:rsidRPr="002B3396" w:rsidRDefault="00B94B26" w:rsidP="00B94B26">
            <w:pPr>
              <w:tabs>
                <w:tab w:val="left" w:pos="8505"/>
              </w:tabs>
            </w:pPr>
          </w:p>
          <w:p w14:paraId="45B15F29" w14:textId="77777777" w:rsidR="00B94B26" w:rsidRPr="002B3396" w:rsidRDefault="00B94B26" w:rsidP="00B94B26">
            <w:pPr>
              <w:tabs>
                <w:tab w:val="left" w:pos="8505"/>
              </w:tabs>
            </w:pPr>
            <w:r w:rsidRPr="002B3396">
              <w:rPr>
                <w:b/>
                <w:u w:val="single"/>
              </w:rPr>
              <w:t>Nom de fichier :</w:t>
            </w:r>
            <w:r>
              <w:t xml:space="preserve"> P51-12.13_03</w:t>
            </w:r>
            <w:r w:rsidRPr="002B3396">
              <w:t>.mpg</w:t>
            </w:r>
          </w:p>
          <w:p w14:paraId="409C87BA" w14:textId="77777777" w:rsidR="00B94B26" w:rsidRPr="002B3396" w:rsidRDefault="00B94B26" w:rsidP="00B94B26">
            <w:pPr>
              <w:tabs>
                <w:tab w:val="left" w:pos="8505"/>
              </w:tabs>
            </w:pPr>
            <w:r w:rsidRPr="002B3396">
              <w:rPr>
                <w:b/>
                <w:u w:val="single"/>
              </w:rPr>
              <w:t>Numéro de production :</w:t>
            </w:r>
            <w:r>
              <w:t xml:space="preserve"> </w:t>
            </w:r>
            <w:r w:rsidRPr="002B3396">
              <w:t>CSC</w:t>
            </w:r>
            <w:proofErr w:type="gramStart"/>
            <w:r w:rsidRPr="002B3396">
              <w:t>-[</w:t>
            </w:r>
            <w:proofErr w:type="gramEnd"/>
            <w:r w:rsidRPr="002B3396">
              <w:t>05-86]-152</w:t>
            </w:r>
          </w:p>
          <w:p w14:paraId="500FD09F"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09C34CBD" w14:textId="77777777" w:rsidR="00B94B26" w:rsidRPr="002B3396" w:rsidRDefault="00B94B26" w:rsidP="00B94B26">
            <w:pPr>
              <w:tabs>
                <w:tab w:val="left" w:pos="8505"/>
              </w:tabs>
            </w:pPr>
            <w:r w:rsidRPr="002B3396">
              <w:rPr>
                <w:b/>
                <w:u w:val="single"/>
              </w:rPr>
              <w:t>Animateur(s) :</w:t>
            </w:r>
            <w:r>
              <w:t xml:space="preserve"> Carole Lavoie</w:t>
            </w:r>
          </w:p>
          <w:p w14:paraId="2463B47F" w14:textId="77777777" w:rsidR="00B94B26" w:rsidRPr="002B3396" w:rsidRDefault="00B94B26" w:rsidP="00B94B26">
            <w:pPr>
              <w:tabs>
                <w:tab w:val="left" w:pos="8505"/>
              </w:tabs>
            </w:pPr>
            <w:r w:rsidRPr="002B3396">
              <w:rPr>
                <w:b/>
                <w:u w:val="single"/>
              </w:rPr>
              <w:t>Production :</w:t>
            </w:r>
            <w:r>
              <w:t xml:space="preserve"> TVC-13 Normandin?</w:t>
            </w:r>
          </w:p>
          <w:p w14:paraId="20102AB4" w14:textId="77777777" w:rsidR="00B94B26" w:rsidRPr="002B3396" w:rsidRDefault="00B94B26" w:rsidP="00B94B26">
            <w:pPr>
              <w:tabs>
                <w:tab w:val="left" w:pos="8505"/>
              </w:tabs>
            </w:pPr>
            <w:r w:rsidRPr="002B3396">
              <w:rPr>
                <w:b/>
                <w:u w:val="single"/>
              </w:rPr>
              <w:t>Interventions :</w:t>
            </w:r>
            <w:r>
              <w:t xml:space="preserve"> (Homme inconnu avec animatrice), </w:t>
            </w:r>
            <w:r w:rsidRPr="002B3396">
              <w:t>Réjean Girard, Michel Tremblay et Claude Morin</w:t>
            </w:r>
          </w:p>
          <w:p w14:paraId="27430892" w14:textId="77777777" w:rsidR="00B94B26" w:rsidRPr="002B3396" w:rsidRDefault="00B94B26" w:rsidP="00B94B26">
            <w:pPr>
              <w:tabs>
                <w:tab w:val="left" w:pos="8505"/>
              </w:tabs>
            </w:pPr>
            <w:r w:rsidRPr="002B3396">
              <w:rPr>
                <w:b/>
                <w:u w:val="single"/>
              </w:rPr>
              <w:t>Sujets abordés :</w:t>
            </w:r>
            <w:r>
              <w:t xml:space="preserve"> </w:t>
            </w:r>
            <w:r w:rsidRPr="002B3396">
              <w:t>Programmation culturelle au Saguenay Lac St-Jean. Entrevues avec différentes personnes de l'Association des handicapés visuels du Sa</w:t>
            </w:r>
            <w:r>
              <w:t>guenay Lac St-Jean pour présenter les outils, jeux pour les personnes handicapés et aveugles.</w:t>
            </w:r>
          </w:p>
          <w:p w14:paraId="51AC7FF6" w14:textId="77777777" w:rsidR="00B94B26" w:rsidRPr="002B3396" w:rsidRDefault="00B94B26" w:rsidP="00B94B26">
            <w:pPr>
              <w:tabs>
                <w:tab w:val="left" w:pos="8505"/>
              </w:tabs>
            </w:pPr>
            <w:r w:rsidRPr="002B3396">
              <w:rPr>
                <w:b/>
                <w:u w:val="single"/>
              </w:rPr>
              <w:t>Date :</w:t>
            </w:r>
            <w:r>
              <w:t xml:space="preserve"> Inconnu</w:t>
            </w:r>
          </w:p>
          <w:p w14:paraId="61B5DFAD" w14:textId="77777777" w:rsidR="00B94B26" w:rsidRPr="002B3396" w:rsidRDefault="00B94B26" w:rsidP="00B94B26">
            <w:pPr>
              <w:tabs>
                <w:tab w:val="left" w:pos="8505"/>
              </w:tabs>
            </w:pPr>
            <w:r w:rsidRPr="002B3396">
              <w:rPr>
                <w:b/>
                <w:u w:val="single"/>
              </w:rPr>
              <w:t>Lieu :</w:t>
            </w:r>
            <w:r>
              <w:t xml:space="preserve"> Studio TVC-13 Normandin, Place Le Gerbier</w:t>
            </w:r>
          </w:p>
          <w:p w14:paraId="1952CB7D" w14:textId="77777777" w:rsidR="00B94B26" w:rsidRPr="002B3396" w:rsidRDefault="00B94B26" w:rsidP="00B94B26">
            <w:pPr>
              <w:tabs>
                <w:tab w:val="left" w:pos="8505"/>
              </w:tabs>
            </w:pPr>
            <w:r w:rsidRPr="002B3396">
              <w:rPr>
                <w:b/>
                <w:u w:val="single"/>
              </w:rPr>
              <w:t>Durée de l’enregistrement :</w:t>
            </w:r>
            <w:r>
              <w:t xml:space="preserve"> 00:34:05</w:t>
            </w:r>
          </w:p>
          <w:p w14:paraId="18553382" w14:textId="77777777" w:rsidR="00B94B26" w:rsidRPr="002B3396" w:rsidRDefault="00B94B26" w:rsidP="00B94B26">
            <w:pPr>
              <w:tabs>
                <w:tab w:val="left" w:pos="8505"/>
              </w:tabs>
            </w:pPr>
          </w:p>
          <w:p w14:paraId="17A5C571" w14:textId="77777777" w:rsidR="00B94B26" w:rsidRPr="002B3396" w:rsidRDefault="00B94B26" w:rsidP="00B94B26">
            <w:pPr>
              <w:tabs>
                <w:tab w:val="left" w:pos="8505"/>
              </w:tabs>
            </w:pPr>
            <w:r w:rsidRPr="002B3396">
              <w:rPr>
                <w:b/>
                <w:u w:val="single"/>
              </w:rPr>
              <w:t>Nom de fichier :</w:t>
            </w:r>
            <w:r>
              <w:t xml:space="preserve"> P51-12.13_04</w:t>
            </w:r>
            <w:r w:rsidRPr="002B3396">
              <w:t>.mpg</w:t>
            </w:r>
          </w:p>
          <w:p w14:paraId="4D9430E7" w14:textId="77777777" w:rsidR="00B94B26" w:rsidRPr="002B3396" w:rsidRDefault="00B94B26" w:rsidP="00B94B26">
            <w:pPr>
              <w:tabs>
                <w:tab w:val="left" w:pos="8505"/>
              </w:tabs>
            </w:pPr>
            <w:r w:rsidRPr="002B3396">
              <w:rPr>
                <w:b/>
                <w:u w:val="single"/>
              </w:rPr>
              <w:t>Numéro de production :</w:t>
            </w:r>
            <w:r>
              <w:t xml:space="preserve"> </w:t>
            </w:r>
            <w:r w:rsidRPr="002B3396">
              <w:t>CSC</w:t>
            </w:r>
            <w:proofErr w:type="gramStart"/>
            <w:r w:rsidRPr="002B3396">
              <w:t>-[</w:t>
            </w:r>
            <w:proofErr w:type="gramEnd"/>
            <w:r w:rsidRPr="002B3396">
              <w:t>05-86]-152</w:t>
            </w:r>
          </w:p>
          <w:p w14:paraId="4924F83E" w14:textId="77777777" w:rsidR="00B94B26" w:rsidRPr="002B3396" w:rsidRDefault="00B94B26" w:rsidP="00B94B26">
            <w:pPr>
              <w:tabs>
                <w:tab w:val="left" w:pos="8505"/>
              </w:tabs>
            </w:pPr>
            <w:r w:rsidRPr="002B3396">
              <w:rPr>
                <w:b/>
                <w:u w:val="single"/>
              </w:rPr>
              <w:t>Titre du vidéo / émission :</w:t>
            </w:r>
            <w:r>
              <w:t xml:space="preserve"> Inconnu</w:t>
            </w:r>
          </w:p>
          <w:p w14:paraId="2A5432B3" w14:textId="77777777" w:rsidR="00B94B26" w:rsidRPr="002B3396" w:rsidRDefault="00B94B26" w:rsidP="00B94B26">
            <w:pPr>
              <w:tabs>
                <w:tab w:val="left" w:pos="8505"/>
              </w:tabs>
            </w:pPr>
            <w:r w:rsidRPr="002B3396">
              <w:rPr>
                <w:b/>
                <w:u w:val="single"/>
              </w:rPr>
              <w:t>Animateur(s) :</w:t>
            </w:r>
            <w:r>
              <w:t xml:space="preserve"> Aucun</w:t>
            </w:r>
          </w:p>
          <w:p w14:paraId="7B29BE23" w14:textId="77777777" w:rsidR="00B94B26" w:rsidRPr="002B3396" w:rsidRDefault="00B94B26" w:rsidP="00B94B26">
            <w:pPr>
              <w:tabs>
                <w:tab w:val="left" w:pos="8505"/>
              </w:tabs>
            </w:pPr>
            <w:r w:rsidRPr="002B3396">
              <w:rPr>
                <w:b/>
                <w:u w:val="single"/>
              </w:rPr>
              <w:t>Production :</w:t>
            </w:r>
            <w:r>
              <w:t xml:space="preserve"> TVC-13 Normandin?</w:t>
            </w:r>
          </w:p>
          <w:p w14:paraId="0B703F00" w14:textId="77777777" w:rsidR="00B94B26" w:rsidRPr="002B3396" w:rsidRDefault="00B94B26" w:rsidP="00B94B26">
            <w:pPr>
              <w:tabs>
                <w:tab w:val="left" w:pos="8505"/>
              </w:tabs>
            </w:pPr>
            <w:r w:rsidRPr="002B3396">
              <w:rPr>
                <w:b/>
                <w:u w:val="single"/>
              </w:rPr>
              <w:t>Interventions :</w:t>
            </w:r>
            <w:r>
              <w:t xml:space="preserve"> Aucun</w:t>
            </w:r>
          </w:p>
          <w:p w14:paraId="6C2DA742" w14:textId="77777777" w:rsidR="00B94B26" w:rsidRPr="002B3396" w:rsidRDefault="00B94B26" w:rsidP="00B94B26">
            <w:pPr>
              <w:tabs>
                <w:tab w:val="left" w:pos="8505"/>
              </w:tabs>
            </w:pPr>
            <w:r w:rsidRPr="002B3396">
              <w:rPr>
                <w:b/>
                <w:u w:val="single"/>
              </w:rPr>
              <w:t>Sujets abordés :</w:t>
            </w:r>
            <w:r>
              <w:t xml:space="preserve"> Plusieurs spectacles dont du théâtre, de la danse et des sketchs.</w:t>
            </w:r>
          </w:p>
          <w:p w14:paraId="2E767B06" w14:textId="77777777" w:rsidR="00B94B26" w:rsidRPr="002B3396" w:rsidRDefault="00B94B26" w:rsidP="00B94B26">
            <w:pPr>
              <w:tabs>
                <w:tab w:val="left" w:pos="8505"/>
              </w:tabs>
            </w:pPr>
            <w:r w:rsidRPr="002B3396">
              <w:rPr>
                <w:b/>
                <w:u w:val="single"/>
              </w:rPr>
              <w:t>Date :</w:t>
            </w:r>
            <w:r>
              <w:t xml:space="preserve"> Inconnu</w:t>
            </w:r>
          </w:p>
          <w:p w14:paraId="125A6C53" w14:textId="77777777" w:rsidR="00B94B26" w:rsidRPr="002B3396" w:rsidRDefault="00B94B26" w:rsidP="00B94B26">
            <w:pPr>
              <w:tabs>
                <w:tab w:val="left" w:pos="8505"/>
              </w:tabs>
            </w:pPr>
            <w:r w:rsidRPr="002B3396">
              <w:rPr>
                <w:b/>
                <w:u w:val="single"/>
              </w:rPr>
              <w:t>Lieu :</w:t>
            </w:r>
            <w:r>
              <w:t xml:space="preserve"> Inconnu</w:t>
            </w:r>
          </w:p>
          <w:p w14:paraId="31FA6925" w14:textId="77777777" w:rsidR="00B94B26" w:rsidRPr="002B3396" w:rsidRDefault="00B94B26" w:rsidP="00B94B26">
            <w:pPr>
              <w:tabs>
                <w:tab w:val="left" w:pos="8505"/>
              </w:tabs>
            </w:pPr>
            <w:r w:rsidRPr="002B3396">
              <w:rPr>
                <w:b/>
                <w:u w:val="single"/>
              </w:rPr>
              <w:t>Durée de l’enregistrement :</w:t>
            </w:r>
            <w:r>
              <w:t xml:space="preserve"> 0:29:02</w:t>
            </w:r>
          </w:p>
          <w:p w14:paraId="6EA084BC" w14:textId="77777777" w:rsidR="00B94B26" w:rsidRPr="002B3396" w:rsidRDefault="00B94B26" w:rsidP="00B94B26">
            <w:pPr>
              <w:tabs>
                <w:tab w:val="left" w:pos="8505"/>
              </w:tabs>
            </w:pPr>
          </w:p>
          <w:p w14:paraId="1F110767" w14:textId="77777777" w:rsidR="00B94B26" w:rsidRPr="002B3396" w:rsidRDefault="00B94B26" w:rsidP="00B94B26">
            <w:pPr>
              <w:tabs>
                <w:tab w:val="left" w:pos="8505"/>
              </w:tabs>
            </w:pPr>
            <w:r w:rsidRPr="002B3396">
              <w:rPr>
                <w:b/>
                <w:u w:val="single"/>
              </w:rPr>
              <w:t>Nom de fichier :</w:t>
            </w:r>
            <w:r>
              <w:t xml:space="preserve"> P51-12.13_05</w:t>
            </w:r>
            <w:r w:rsidRPr="002B3396">
              <w:t>.mpg</w:t>
            </w:r>
          </w:p>
          <w:p w14:paraId="6B55AB7E" w14:textId="77777777" w:rsidR="00B94B26" w:rsidRPr="002B3396" w:rsidRDefault="00B94B26" w:rsidP="00B94B26">
            <w:pPr>
              <w:tabs>
                <w:tab w:val="left" w:pos="8505"/>
              </w:tabs>
            </w:pPr>
            <w:r w:rsidRPr="002B3396">
              <w:rPr>
                <w:b/>
                <w:u w:val="single"/>
              </w:rPr>
              <w:lastRenderedPageBreak/>
              <w:t>Numéro de production :</w:t>
            </w:r>
            <w:r>
              <w:t xml:space="preserve"> </w:t>
            </w:r>
            <w:r w:rsidRPr="002B3396">
              <w:t>CSC</w:t>
            </w:r>
            <w:proofErr w:type="gramStart"/>
            <w:r w:rsidRPr="002B3396">
              <w:t>-[</w:t>
            </w:r>
            <w:proofErr w:type="gramEnd"/>
            <w:r w:rsidRPr="002B3396">
              <w:t>05-86]-152</w:t>
            </w:r>
          </w:p>
          <w:p w14:paraId="50A10000" w14:textId="77777777" w:rsidR="00B94B26" w:rsidRPr="002B3396" w:rsidRDefault="00B94B26" w:rsidP="00B94B26">
            <w:pPr>
              <w:tabs>
                <w:tab w:val="left" w:pos="8505"/>
              </w:tabs>
            </w:pPr>
            <w:r w:rsidRPr="002B3396">
              <w:rPr>
                <w:b/>
                <w:u w:val="single"/>
              </w:rPr>
              <w:t>Titre du vidéo / émission :</w:t>
            </w:r>
            <w:r>
              <w:t xml:space="preserve"> Improvisation</w:t>
            </w:r>
          </w:p>
          <w:p w14:paraId="4B89EA53" w14:textId="77777777" w:rsidR="00B94B26" w:rsidRPr="002B3396" w:rsidRDefault="00B94B26" w:rsidP="00B94B26">
            <w:pPr>
              <w:tabs>
                <w:tab w:val="left" w:pos="8505"/>
              </w:tabs>
            </w:pPr>
            <w:r w:rsidRPr="002B3396">
              <w:rPr>
                <w:b/>
                <w:u w:val="single"/>
              </w:rPr>
              <w:t>Animateur(s) :</w:t>
            </w:r>
            <w:r>
              <w:t xml:space="preserve"> Inconnus</w:t>
            </w:r>
          </w:p>
          <w:p w14:paraId="04EF4254" w14:textId="77777777" w:rsidR="00B94B26" w:rsidRPr="002B3396" w:rsidRDefault="00B94B26" w:rsidP="00B94B26">
            <w:pPr>
              <w:tabs>
                <w:tab w:val="left" w:pos="8505"/>
              </w:tabs>
            </w:pPr>
            <w:r w:rsidRPr="002B3396">
              <w:rPr>
                <w:b/>
                <w:u w:val="single"/>
              </w:rPr>
              <w:t>Production :</w:t>
            </w:r>
            <w:r>
              <w:t xml:space="preserve"> TVC-13 Normandin?</w:t>
            </w:r>
          </w:p>
          <w:p w14:paraId="69D051A0" w14:textId="77777777" w:rsidR="00B94B26" w:rsidRPr="002B3396" w:rsidRDefault="00B94B26" w:rsidP="00B94B26">
            <w:pPr>
              <w:tabs>
                <w:tab w:val="left" w:pos="8505"/>
              </w:tabs>
            </w:pPr>
            <w:r w:rsidRPr="002B3396">
              <w:rPr>
                <w:b/>
                <w:u w:val="single"/>
              </w:rPr>
              <w:t>Interventions :</w:t>
            </w:r>
            <w:r>
              <w:t xml:space="preserve"> Aucun</w:t>
            </w:r>
          </w:p>
          <w:p w14:paraId="77D86168" w14:textId="77777777" w:rsidR="00B94B26" w:rsidRPr="002B3396" w:rsidRDefault="00B94B26" w:rsidP="00B94B26">
            <w:pPr>
              <w:tabs>
                <w:tab w:val="left" w:pos="8505"/>
              </w:tabs>
            </w:pPr>
            <w:r w:rsidRPr="002B3396">
              <w:rPr>
                <w:b/>
                <w:u w:val="single"/>
              </w:rPr>
              <w:t>Sujets abordés :</w:t>
            </w:r>
            <w:r>
              <w:t xml:space="preserve"> Tournoi d'improvisation. Équipe rouge contre équipe orange. [Notes: L'émission commence correctement mais n'est pas complet]</w:t>
            </w:r>
          </w:p>
          <w:p w14:paraId="431DBD68" w14:textId="77777777" w:rsidR="00B94B26" w:rsidRPr="002B3396" w:rsidRDefault="00B94B26" w:rsidP="00B94B26">
            <w:pPr>
              <w:tabs>
                <w:tab w:val="left" w:pos="8505"/>
              </w:tabs>
            </w:pPr>
            <w:r w:rsidRPr="002B3396">
              <w:rPr>
                <w:b/>
                <w:u w:val="single"/>
              </w:rPr>
              <w:t>Date :</w:t>
            </w:r>
            <w:r>
              <w:t xml:space="preserve"> Inconnu</w:t>
            </w:r>
          </w:p>
          <w:p w14:paraId="66F8048A" w14:textId="77777777" w:rsidR="00B94B26" w:rsidRPr="002B3396" w:rsidRDefault="00B94B26" w:rsidP="00B94B26">
            <w:pPr>
              <w:tabs>
                <w:tab w:val="left" w:pos="8505"/>
              </w:tabs>
            </w:pPr>
            <w:r w:rsidRPr="002B3396">
              <w:rPr>
                <w:b/>
                <w:u w:val="single"/>
              </w:rPr>
              <w:t>Lieu :</w:t>
            </w:r>
            <w:r>
              <w:t xml:space="preserve"> Inconnu</w:t>
            </w:r>
          </w:p>
          <w:p w14:paraId="53D30018" w14:textId="77777777" w:rsidR="00B94B26" w:rsidRPr="002B3396" w:rsidRDefault="00B94B26" w:rsidP="00B94B26">
            <w:pPr>
              <w:tabs>
                <w:tab w:val="left" w:pos="8505"/>
              </w:tabs>
            </w:pPr>
            <w:r w:rsidRPr="002B3396">
              <w:rPr>
                <w:b/>
                <w:u w:val="single"/>
              </w:rPr>
              <w:t>Durée de l’enregistrement :</w:t>
            </w:r>
            <w:r>
              <w:t xml:space="preserve"> 0:26:16</w:t>
            </w:r>
          </w:p>
          <w:p w14:paraId="60B76A04" w14:textId="77777777" w:rsidR="00B94B26" w:rsidRDefault="00B94B26" w:rsidP="00B94B26">
            <w:pPr>
              <w:tabs>
                <w:tab w:val="left" w:pos="8505"/>
              </w:tabs>
            </w:pPr>
          </w:p>
          <w:p w14:paraId="776AF85C" w14:textId="77777777" w:rsidR="00B94B26" w:rsidRDefault="00B94B26" w:rsidP="00B94B26">
            <w:pPr>
              <w:tabs>
                <w:tab w:val="left" w:pos="8505"/>
              </w:tabs>
            </w:pPr>
          </w:p>
          <w:p w14:paraId="5DC6EA9D" w14:textId="77777777" w:rsidR="00B94B26" w:rsidRDefault="00B94B26" w:rsidP="00B94B26">
            <w:pPr>
              <w:tabs>
                <w:tab w:val="left" w:pos="8505"/>
              </w:tabs>
            </w:pPr>
          </w:p>
          <w:p w14:paraId="3323795B" w14:textId="77777777" w:rsidR="00B94B26" w:rsidRDefault="00B94B26" w:rsidP="00B94B26">
            <w:pPr>
              <w:tabs>
                <w:tab w:val="left" w:pos="8505"/>
              </w:tabs>
            </w:pPr>
          </w:p>
          <w:p w14:paraId="72F3563F" w14:textId="77777777" w:rsidR="00B94B26" w:rsidRDefault="00B94B26" w:rsidP="00B94B26">
            <w:pPr>
              <w:tabs>
                <w:tab w:val="left" w:pos="8505"/>
              </w:tabs>
            </w:pPr>
          </w:p>
          <w:p w14:paraId="7C40A5F2" w14:textId="77777777" w:rsidR="00B94B26" w:rsidRPr="002B3396" w:rsidRDefault="00B94B26" w:rsidP="00B94B26">
            <w:pPr>
              <w:tabs>
                <w:tab w:val="left" w:pos="8505"/>
              </w:tabs>
            </w:pPr>
          </w:p>
          <w:p w14:paraId="572B26E1" w14:textId="77777777" w:rsidR="00B94B26" w:rsidRPr="002B3396" w:rsidRDefault="00B94B26" w:rsidP="00B94B26">
            <w:pPr>
              <w:tabs>
                <w:tab w:val="left" w:pos="8505"/>
              </w:tabs>
            </w:pPr>
            <w:r w:rsidRPr="002B3396">
              <w:rPr>
                <w:b/>
                <w:u w:val="single"/>
              </w:rPr>
              <w:t>Nom de fichier :</w:t>
            </w:r>
            <w:r>
              <w:t xml:space="preserve"> P51-12.14_01.mpg</w:t>
            </w:r>
          </w:p>
          <w:p w14:paraId="2D7F6A38"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10-11-86]-153</w:t>
            </w:r>
          </w:p>
          <w:p w14:paraId="0C1AB014"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76E1988C" w14:textId="77777777" w:rsidR="00B94B26" w:rsidRPr="002B3396" w:rsidRDefault="00B94B26" w:rsidP="00B94B26">
            <w:pPr>
              <w:tabs>
                <w:tab w:val="left" w:pos="8505"/>
              </w:tabs>
            </w:pPr>
            <w:r w:rsidRPr="002B3396">
              <w:rPr>
                <w:b/>
                <w:u w:val="single"/>
              </w:rPr>
              <w:t>Animateur(s) :</w:t>
            </w:r>
            <w:r>
              <w:t xml:space="preserve"> Carole Lavoie</w:t>
            </w:r>
          </w:p>
          <w:p w14:paraId="47A63649" w14:textId="77777777" w:rsidR="00B94B26" w:rsidRPr="002B3396" w:rsidRDefault="00B94B26" w:rsidP="00B94B26">
            <w:pPr>
              <w:tabs>
                <w:tab w:val="left" w:pos="8505"/>
              </w:tabs>
            </w:pPr>
            <w:r w:rsidRPr="002B3396">
              <w:rPr>
                <w:b/>
                <w:u w:val="single"/>
              </w:rPr>
              <w:t>Production :</w:t>
            </w:r>
            <w:r>
              <w:t xml:space="preserve"> TVC-13 Normandin</w:t>
            </w:r>
          </w:p>
          <w:p w14:paraId="4E7D5913" w14:textId="77777777" w:rsidR="00B94B26" w:rsidRPr="002B3396" w:rsidRDefault="00B94B26" w:rsidP="00B94B26">
            <w:pPr>
              <w:tabs>
                <w:tab w:val="left" w:pos="8505"/>
              </w:tabs>
            </w:pPr>
            <w:r w:rsidRPr="002B3396">
              <w:rPr>
                <w:b/>
                <w:u w:val="single"/>
              </w:rPr>
              <w:t>Interventions :</w:t>
            </w:r>
            <w:r>
              <w:t xml:space="preserve"> Sylvain Deschênes (Maison des Jeunes La Nacelle), Carmen Bolduc (Maison Halte-Secours), Linda Duguay (Centre Service-Femme)</w:t>
            </w:r>
          </w:p>
          <w:p w14:paraId="39CEFD7A" w14:textId="77777777" w:rsidR="00B94B26" w:rsidRPr="002B3396" w:rsidRDefault="00B94B26" w:rsidP="00B94B26">
            <w:pPr>
              <w:tabs>
                <w:tab w:val="left" w:pos="8505"/>
              </w:tabs>
            </w:pPr>
            <w:r w:rsidRPr="002B3396">
              <w:rPr>
                <w:b/>
                <w:u w:val="single"/>
              </w:rPr>
              <w:t>Sujets abordés :</w:t>
            </w:r>
            <w:r>
              <w:t xml:space="preserve"> La programmation des activités socio-culturelles à Normandin et des environs suivis d'entrevues avec des gens d'organismes des environs.</w:t>
            </w:r>
          </w:p>
          <w:p w14:paraId="54DF0769" w14:textId="77777777" w:rsidR="00B94B26" w:rsidRPr="002B3396" w:rsidRDefault="00B94B26" w:rsidP="00B94B26">
            <w:pPr>
              <w:tabs>
                <w:tab w:val="left" w:pos="8505"/>
              </w:tabs>
            </w:pPr>
            <w:r w:rsidRPr="002B3396">
              <w:rPr>
                <w:b/>
                <w:u w:val="single"/>
              </w:rPr>
              <w:t>Date :</w:t>
            </w:r>
            <w:r>
              <w:t xml:space="preserve"> Octobre 1986</w:t>
            </w:r>
          </w:p>
          <w:p w14:paraId="0B2C3C09" w14:textId="77777777" w:rsidR="00B94B26" w:rsidRPr="002B3396" w:rsidRDefault="00B94B26" w:rsidP="00B94B26">
            <w:pPr>
              <w:tabs>
                <w:tab w:val="left" w:pos="8505"/>
              </w:tabs>
            </w:pPr>
            <w:r w:rsidRPr="002B3396">
              <w:rPr>
                <w:b/>
                <w:u w:val="single"/>
              </w:rPr>
              <w:t>Lieu :</w:t>
            </w:r>
            <w:r>
              <w:t xml:space="preserve"> Studio TVC-13 Normandin, Maison halte-Secours (?), Endroit inconnu, Centre Service-Femme</w:t>
            </w:r>
          </w:p>
          <w:p w14:paraId="3B07E688" w14:textId="77777777" w:rsidR="00B94B26" w:rsidRPr="002B3396" w:rsidRDefault="00B94B26" w:rsidP="00B94B26">
            <w:pPr>
              <w:tabs>
                <w:tab w:val="left" w:pos="8505"/>
              </w:tabs>
            </w:pPr>
            <w:r w:rsidRPr="002B3396">
              <w:rPr>
                <w:b/>
                <w:u w:val="single"/>
              </w:rPr>
              <w:t>Durée de l’enregistrement :</w:t>
            </w:r>
            <w:r>
              <w:t xml:space="preserve"> 0:27:21</w:t>
            </w:r>
          </w:p>
          <w:p w14:paraId="3923D143" w14:textId="77777777" w:rsidR="00B94B26" w:rsidRPr="002B3396" w:rsidRDefault="00B94B26" w:rsidP="00B94B26">
            <w:pPr>
              <w:tabs>
                <w:tab w:val="left" w:pos="8505"/>
              </w:tabs>
            </w:pPr>
          </w:p>
          <w:p w14:paraId="2E1FD9B9" w14:textId="77777777" w:rsidR="00B94B26" w:rsidRPr="002B3396" w:rsidRDefault="00B94B26" w:rsidP="00B94B26">
            <w:pPr>
              <w:tabs>
                <w:tab w:val="left" w:pos="8505"/>
              </w:tabs>
            </w:pPr>
            <w:r w:rsidRPr="002B3396">
              <w:rPr>
                <w:b/>
                <w:u w:val="single"/>
              </w:rPr>
              <w:t>Nom de fichier :</w:t>
            </w:r>
            <w:r>
              <w:t xml:space="preserve"> P51-12.14_02.mpg</w:t>
            </w:r>
          </w:p>
          <w:p w14:paraId="16F054A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10-11-86]-153</w:t>
            </w:r>
          </w:p>
          <w:p w14:paraId="1CEBE787"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211DF89E" w14:textId="77777777" w:rsidR="00B94B26" w:rsidRPr="002B3396" w:rsidRDefault="00B94B26" w:rsidP="00B94B26">
            <w:pPr>
              <w:tabs>
                <w:tab w:val="left" w:pos="8505"/>
              </w:tabs>
            </w:pPr>
            <w:r w:rsidRPr="002B3396">
              <w:rPr>
                <w:b/>
                <w:u w:val="single"/>
              </w:rPr>
              <w:t>Animateur(s) :</w:t>
            </w:r>
            <w:r>
              <w:t xml:space="preserve"> Carole Lavoie</w:t>
            </w:r>
          </w:p>
          <w:p w14:paraId="15D77F52" w14:textId="77777777" w:rsidR="00B94B26" w:rsidRPr="002B3396" w:rsidRDefault="00B94B26" w:rsidP="00B94B26">
            <w:pPr>
              <w:tabs>
                <w:tab w:val="left" w:pos="8505"/>
              </w:tabs>
            </w:pPr>
            <w:r w:rsidRPr="002B3396">
              <w:rPr>
                <w:b/>
                <w:u w:val="single"/>
              </w:rPr>
              <w:t>Production :</w:t>
            </w:r>
            <w:r>
              <w:t xml:space="preserve"> TVC-13 Normandin</w:t>
            </w:r>
          </w:p>
          <w:p w14:paraId="073C2FEE" w14:textId="77777777" w:rsidR="00B94B26" w:rsidRPr="002B3396" w:rsidRDefault="00B94B26" w:rsidP="00B94B26">
            <w:pPr>
              <w:tabs>
                <w:tab w:val="left" w:pos="8505"/>
              </w:tabs>
            </w:pPr>
            <w:r w:rsidRPr="002B3396">
              <w:rPr>
                <w:b/>
                <w:u w:val="single"/>
              </w:rPr>
              <w:t>Interventions :</w:t>
            </w:r>
            <w:r>
              <w:t xml:space="preserve"> Michel Girard (Club Courtier des Neiges de Normandin), Jeanne-Mance Larouche (Club de Danse Les Joyeux), Jacques </w:t>
            </w:r>
            <w:proofErr w:type="spellStart"/>
            <w:r>
              <w:t>Desmurs</w:t>
            </w:r>
            <w:proofErr w:type="spellEnd"/>
            <w:r>
              <w:t xml:space="preserve"> (Agent publicitaire pour CLSC Des Chutes)</w:t>
            </w:r>
          </w:p>
          <w:p w14:paraId="2B076759" w14:textId="77777777" w:rsidR="00B94B26" w:rsidRPr="002B3396" w:rsidRDefault="00B94B26" w:rsidP="00B94B26">
            <w:pPr>
              <w:tabs>
                <w:tab w:val="left" w:pos="8505"/>
              </w:tabs>
            </w:pPr>
            <w:r w:rsidRPr="002B3396">
              <w:rPr>
                <w:b/>
                <w:u w:val="single"/>
              </w:rPr>
              <w:t>Sujets abordés :</w:t>
            </w:r>
            <w:r>
              <w:t xml:space="preserve"> Activités et loisirs, spectacles, arts visuelles et concours à Normandin et des environs. Ensuite, entrevues avec des gens d'organismes du milieu et des environs.</w:t>
            </w:r>
          </w:p>
          <w:p w14:paraId="56148969" w14:textId="77777777" w:rsidR="00B94B26" w:rsidRPr="002B3396" w:rsidRDefault="00B94B26" w:rsidP="00B94B26">
            <w:pPr>
              <w:tabs>
                <w:tab w:val="left" w:pos="8505"/>
              </w:tabs>
            </w:pPr>
            <w:r w:rsidRPr="002B3396">
              <w:rPr>
                <w:b/>
                <w:u w:val="single"/>
              </w:rPr>
              <w:t>Date :</w:t>
            </w:r>
            <w:r>
              <w:t xml:space="preserve"> Novembre 1986</w:t>
            </w:r>
          </w:p>
          <w:p w14:paraId="6CE8774E" w14:textId="77777777" w:rsidR="00B94B26" w:rsidRPr="002B3396" w:rsidRDefault="00B94B26" w:rsidP="00B94B26">
            <w:pPr>
              <w:tabs>
                <w:tab w:val="left" w:pos="8505"/>
              </w:tabs>
            </w:pPr>
            <w:r w:rsidRPr="002B3396">
              <w:rPr>
                <w:b/>
                <w:u w:val="single"/>
              </w:rPr>
              <w:t>Lieu :</w:t>
            </w:r>
            <w:r>
              <w:t xml:space="preserve"> Studio TVC-13 Normandin</w:t>
            </w:r>
          </w:p>
          <w:p w14:paraId="2D35D656" w14:textId="77777777" w:rsidR="00B94B26" w:rsidRPr="002B3396" w:rsidRDefault="00B94B26" w:rsidP="00B94B26">
            <w:pPr>
              <w:tabs>
                <w:tab w:val="left" w:pos="8505"/>
              </w:tabs>
            </w:pPr>
            <w:r w:rsidRPr="002B3396">
              <w:rPr>
                <w:b/>
                <w:u w:val="single"/>
              </w:rPr>
              <w:t>Durée de l’enregistrement :</w:t>
            </w:r>
            <w:r>
              <w:t xml:space="preserve"> 0:33:35</w:t>
            </w:r>
          </w:p>
          <w:p w14:paraId="056C6368" w14:textId="77777777" w:rsidR="00B94B26" w:rsidRPr="002B3396" w:rsidRDefault="00B94B26" w:rsidP="00B94B26">
            <w:pPr>
              <w:tabs>
                <w:tab w:val="left" w:pos="8505"/>
              </w:tabs>
            </w:pPr>
          </w:p>
          <w:p w14:paraId="2A2E4F2B" w14:textId="77777777" w:rsidR="00B94B26" w:rsidRPr="002B3396" w:rsidRDefault="00B94B26" w:rsidP="00B94B26">
            <w:pPr>
              <w:tabs>
                <w:tab w:val="left" w:pos="8505"/>
              </w:tabs>
            </w:pPr>
            <w:r w:rsidRPr="002B3396">
              <w:rPr>
                <w:b/>
                <w:u w:val="single"/>
              </w:rPr>
              <w:lastRenderedPageBreak/>
              <w:t>Nom de fichier :</w:t>
            </w:r>
            <w:r>
              <w:t xml:space="preserve"> P51-12.14_03.mpg</w:t>
            </w:r>
          </w:p>
          <w:p w14:paraId="4D9FFBE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10-11-86]-153</w:t>
            </w:r>
          </w:p>
          <w:p w14:paraId="0D900AF1"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6A00653D" w14:textId="77777777" w:rsidR="00B94B26" w:rsidRPr="002B3396" w:rsidRDefault="00B94B26" w:rsidP="00B94B26">
            <w:pPr>
              <w:tabs>
                <w:tab w:val="left" w:pos="8505"/>
              </w:tabs>
            </w:pPr>
            <w:r w:rsidRPr="002B3396">
              <w:rPr>
                <w:b/>
                <w:u w:val="single"/>
              </w:rPr>
              <w:t>Animateur(s) :</w:t>
            </w:r>
            <w:r>
              <w:t xml:space="preserve"> Carole Lavoie</w:t>
            </w:r>
          </w:p>
          <w:p w14:paraId="2C38BD03" w14:textId="77777777" w:rsidR="00B94B26" w:rsidRPr="002B3396" w:rsidRDefault="00B94B26" w:rsidP="00B94B26">
            <w:pPr>
              <w:tabs>
                <w:tab w:val="left" w:pos="8505"/>
              </w:tabs>
            </w:pPr>
            <w:r w:rsidRPr="002B3396">
              <w:rPr>
                <w:b/>
                <w:u w:val="single"/>
              </w:rPr>
              <w:t>Production :</w:t>
            </w:r>
            <w:r>
              <w:t xml:space="preserve"> TVC-13 Normandin</w:t>
            </w:r>
          </w:p>
          <w:p w14:paraId="17B7EC7E" w14:textId="77777777" w:rsidR="00B94B26" w:rsidRPr="002B3396" w:rsidRDefault="00B94B26" w:rsidP="00B94B26">
            <w:pPr>
              <w:tabs>
                <w:tab w:val="left" w:pos="8505"/>
              </w:tabs>
            </w:pPr>
            <w:r w:rsidRPr="002B3396">
              <w:rPr>
                <w:b/>
                <w:u w:val="single"/>
              </w:rPr>
              <w:t>Interventions :</w:t>
            </w:r>
            <w:r>
              <w:t xml:space="preserve"> Raynald Carbonneau (Chevaliers de Colomb), Charlotte </w:t>
            </w:r>
            <w:proofErr w:type="spellStart"/>
            <w:r>
              <w:t>Boudreault</w:t>
            </w:r>
            <w:proofErr w:type="spellEnd"/>
            <w:r>
              <w:t xml:space="preserve"> (manquant - Transport adapté </w:t>
            </w:r>
            <w:proofErr w:type="spellStart"/>
            <w:r>
              <w:t>Maria-Chapedelaine</w:t>
            </w:r>
            <w:proofErr w:type="spellEnd"/>
            <w:r>
              <w:t xml:space="preserve">), Désiré Brassard (manquant - Transport adapté </w:t>
            </w:r>
            <w:proofErr w:type="spellStart"/>
            <w:r>
              <w:t>Maria-Chapedelaine</w:t>
            </w:r>
            <w:proofErr w:type="spellEnd"/>
            <w:r>
              <w:t>)</w:t>
            </w:r>
          </w:p>
          <w:p w14:paraId="05F84D6F" w14:textId="77777777" w:rsidR="00B94B26" w:rsidRPr="002B3396" w:rsidRDefault="00B94B26" w:rsidP="00B94B26">
            <w:pPr>
              <w:tabs>
                <w:tab w:val="left" w:pos="8505"/>
              </w:tabs>
            </w:pPr>
            <w:r w:rsidRPr="002B3396">
              <w:rPr>
                <w:b/>
                <w:u w:val="single"/>
              </w:rPr>
              <w:t>Sujets abordés :</w:t>
            </w:r>
            <w:r>
              <w:t xml:space="preserve"> Activités et loisirs, spectacles, arts visuelles et projets à Normandin et des environs. Ensuite, entrevues avec des gens d'organismes du milieu et des environs. Incomplet: Entrevues avec Charlotte </w:t>
            </w:r>
            <w:proofErr w:type="spellStart"/>
            <w:r>
              <w:t>Boudreault</w:t>
            </w:r>
            <w:proofErr w:type="spellEnd"/>
            <w:r>
              <w:t xml:space="preserve"> et Désiré Brassard manquant; ainsi que la conclusion de l'émission.</w:t>
            </w:r>
          </w:p>
          <w:p w14:paraId="21BF3C85" w14:textId="77777777" w:rsidR="00B94B26" w:rsidRPr="002B3396" w:rsidRDefault="00B94B26" w:rsidP="00B94B26">
            <w:pPr>
              <w:tabs>
                <w:tab w:val="left" w:pos="8505"/>
              </w:tabs>
            </w:pPr>
            <w:r w:rsidRPr="002B3396">
              <w:rPr>
                <w:b/>
                <w:u w:val="single"/>
              </w:rPr>
              <w:t>Date :</w:t>
            </w:r>
            <w:r>
              <w:t xml:space="preserve"> Novembre 1986</w:t>
            </w:r>
          </w:p>
          <w:p w14:paraId="40817FB3" w14:textId="77777777" w:rsidR="00B94B26" w:rsidRPr="002B3396" w:rsidRDefault="00B94B26" w:rsidP="00B94B26">
            <w:pPr>
              <w:tabs>
                <w:tab w:val="left" w:pos="8505"/>
              </w:tabs>
            </w:pPr>
            <w:r w:rsidRPr="002B3396">
              <w:rPr>
                <w:b/>
                <w:u w:val="single"/>
              </w:rPr>
              <w:t>Lieu :</w:t>
            </w:r>
            <w:r>
              <w:t xml:space="preserve"> Studio TVC-13 Normandin</w:t>
            </w:r>
          </w:p>
          <w:p w14:paraId="430CD782" w14:textId="77777777" w:rsidR="00B94B26" w:rsidRPr="002B3396" w:rsidRDefault="00B94B26" w:rsidP="00B94B26">
            <w:pPr>
              <w:tabs>
                <w:tab w:val="left" w:pos="8505"/>
              </w:tabs>
            </w:pPr>
            <w:r w:rsidRPr="002B3396">
              <w:rPr>
                <w:b/>
                <w:u w:val="single"/>
              </w:rPr>
              <w:t>Durée de l’enregistrement :</w:t>
            </w:r>
            <w:r>
              <w:t xml:space="preserve"> 0:19:12</w:t>
            </w:r>
          </w:p>
          <w:p w14:paraId="5EB47C21" w14:textId="77777777" w:rsidR="00B94B26" w:rsidRPr="002B3396" w:rsidRDefault="00B94B26" w:rsidP="00B94B26">
            <w:pPr>
              <w:tabs>
                <w:tab w:val="left" w:pos="8505"/>
              </w:tabs>
            </w:pPr>
          </w:p>
          <w:p w14:paraId="4D0AD907" w14:textId="77777777" w:rsidR="00B94B26" w:rsidRPr="002B3396" w:rsidRDefault="00B94B26" w:rsidP="00B94B26">
            <w:pPr>
              <w:tabs>
                <w:tab w:val="left" w:pos="8505"/>
              </w:tabs>
            </w:pPr>
            <w:r w:rsidRPr="002B3396">
              <w:rPr>
                <w:b/>
                <w:u w:val="single"/>
              </w:rPr>
              <w:t>Nom de fichier :</w:t>
            </w:r>
            <w:r>
              <w:t xml:space="preserve"> P51-12.14_04.mpg</w:t>
            </w:r>
          </w:p>
          <w:p w14:paraId="3434AF9F"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10-11-86]-153</w:t>
            </w:r>
          </w:p>
          <w:p w14:paraId="64422493" w14:textId="77777777" w:rsidR="00B94B26" w:rsidRPr="002B3396" w:rsidRDefault="00B94B26" w:rsidP="00B94B26">
            <w:pPr>
              <w:tabs>
                <w:tab w:val="left" w:pos="8505"/>
              </w:tabs>
            </w:pPr>
            <w:r w:rsidRPr="002B3396">
              <w:rPr>
                <w:b/>
                <w:u w:val="single"/>
              </w:rPr>
              <w:t>Titre du vidéo / émission :</w:t>
            </w:r>
            <w:r>
              <w:t xml:space="preserve"> Patinage artistique</w:t>
            </w:r>
          </w:p>
          <w:p w14:paraId="588215FC" w14:textId="77777777" w:rsidR="00B94B26" w:rsidRPr="002B3396" w:rsidRDefault="00B94B26" w:rsidP="00B94B26">
            <w:pPr>
              <w:tabs>
                <w:tab w:val="left" w:pos="8505"/>
              </w:tabs>
            </w:pPr>
            <w:r w:rsidRPr="002B3396">
              <w:rPr>
                <w:b/>
                <w:u w:val="single"/>
              </w:rPr>
              <w:t>Animateur(s) :</w:t>
            </w:r>
            <w:r>
              <w:t xml:space="preserve"> Inconnu</w:t>
            </w:r>
          </w:p>
          <w:p w14:paraId="119244AF" w14:textId="77777777" w:rsidR="00B94B26" w:rsidRPr="002B3396" w:rsidRDefault="00B94B26" w:rsidP="00B94B26">
            <w:pPr>
              <w:tabs>
                <w:tab w:val="left" w:pos="8505"/>
              </w:tabs>
            </w:pPr>
            <w:r w:rsidRPr="002B3396">
              <w:rPr>
                <w:b/>
                <w:u w:val="single"/>
              </w:rPr>
              <w:t>Production :</w:t>
            </w:r>
            <w:r>
              <w:t xml:space="preserve"> TVC-13 Normandin?</w:t>
            </w:r>
          </w:p>
          <w:p w14:paraId="3361A2C6" w14:textId="77777777" w:rsidR="00B94B26" w:rsidRPr="002B3396" w:rsidRDefault="00B94B26" w:rsidP="00B94B26">
            <w:pPr>
              <w:tabs>
                <w:tab w:val="left" w:pos="8505"/>
              </w:tabs>
            </w:pPr>
            <w:r w:rsidRPr="002B3396">
              <w:rPr>
                <w:b/>
                <w:u w:val="single"/>
              </w:rPr>
              <w:t>Interventions :</w:t>
            </w:r>
            <w:r>
              <w:t xml:space="preserve"> Aucune</w:t>
            </w:r>
          </w:p>
          <w:p w14:paraId="43AE5E6C" w14:textId="77777777" w:rsidR="00B94B26" w:rsidRPr="002B3396" w:rsidRDefault="00B94B26" w:rsidP="00B94B26">
            <w:pPr>
              <w:tabs>
                <w:tab w:val="left" w:pos="8505"/>
              </w:tabs>
            </w:pPr>
            <w:r w:rsidRPr="002B3396">
              <w:rPr>
                <w:b/>
                <w:u w:val="single"/>
              </w:rPr>
              <w:t>Sujets abordés :</w:t>
            </w:r>
            <w:r>
              <w:t xml:space="preserve"> Patinage artistique. Incomplet. </w:t>
            </w:r>
          </w:p>
          <w:p w14:paraId="13691C92" w14:textId="77777777" w:rsidR="00B94B26" w:rsidRPr="002B3396" w:rsidRDefault="00B94B26" w:rsidP="00B94B26">
            <w:pPr>
              <w:tabs>
                <w:tab w:val="left" w:pos="8505"/>
              </w:tabs>
            </w:pPr>
            <w:r w:rsidRPr="002B3396">
              <w:rPr>
                <w:b/>
                <w:u w:val="single"/>
              </w:rPr>
              <w:t>Date :</w:t>
            </w:r>
            <w:r>
              <w:t xml:space="preserve"> Inconnu</w:t>
            </w:r>
          </w:p>
          <w:p w14:paraId="4279BD85" w14:textId="77777777" w:rsidR="00B94B26" w:rsidRPr="002B3396" w:rsidRDefault="00B94B26" w:rsidP="00B94B26">
            <w:pPr>
              <w:tabs>
                <w:tab w:val="left" w:pos="8505"/>
              </w:tabs>
            </w:pPr>
            <w:r w:rsidRPr="002B3396">
              <w:rPr>
                <w:b/>
                <w:u w:val="single"/>
              </w:rPr>
              <w:t>Lieu :</w:t>
            </w:r>
            <w:r>
              <w:t xml:space="preserve"> Centre Sportif de Normandin</w:t>
            </w:r>
          </w:p>
          <w:p w14:paraId="53685ECC" w14:textId="77777777" w:rsidR="00B94B26" w:rsidRPr="002B3396" w:rsidRDefault="00B94B26" w:rsidP="00B94B26">
            <w:pPr>
              <w:tabs>
                <w:tab w:val="left" w:pos="8505"/>
              </w:tabs>
            </w:pPr>
            <w:r w:rsidRPr="002B3396">
              <w:rPr>
                <w:b/>
                <w:u w:val="single"/>
              </w:rPr>
              <w:t>Durée de l’enregistrement :</w:t>
            </w:r>
            <w:r>
              <w:t xml:space="preserve"> 12:21</w:t>
            </w:r>
          </w:p>
          <w:p w14:paraId="66099CE3" w14:textId="77777777" w:rsidR="00B94B26" w:rsidRPr="002B3396" w:rsidRDefault="00B94B26" w:rsidP="00B94B26">
            <w:pPr>
              <w:tabs>
                <w:tab w:val="left" w:pos="8505"/>
              </w:tabs>
            </w:pPr>
          </w:p>
          <w:p w14:paraId="19D49612" w14:textId="77777777" w:rsidR="00B94B26" w:rsidRPr="002B3396" w:rsidRDefault="00B94B26" w:rsidP="00B94B26">
            <w:pPr>
              <w:tabs>
                <w:tab w:val="left" w:pos="8505"/>
              </w:tabs>
            </w:pPr>
            <w:r w:rsidRPr="002B3396">
              <w:rPr>
                <w:b/>
                <w:u w:val="single"/>
              </w:rPr>
              <w:t>Nom de fichier :</w:t>
            </w:r>
            <w:r>
              <w:t xml:space="preserve"> P51-12.15_01.mpg</w:t>
            </w:r>
          </w:p>
          <w:p w14:paraId="0B8DEFB5"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11-12-86]-154</w:t>
            </w:r>
          </w:p>
          <w:p w14:paraId="5F31AAF3"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0F780EF6" w14:textId="77777777" w:rsidR="00B94B26" w:rsidRPr="002B3396" w:rsidRDefault="00B94B26" w:rsidP="00B94B26">
            <w:pPr>
              <w:tabs>
                <w:tab w:val="left" w:pos="8505"/>
              </w:tabs>
            </w:pPr>
            <w:r w:rsidRPr="002B3396">
              <w:rPr>
                <w:b/>
                <w:u w:val="single"/>
              </w:rPr>
              <w:t>Animateur(s) :</w:t>
            </w:r>
            <w:r>
              <w:t xml:space="preserve"> Carole Lavoie</w:t>
            </w:r>
          </w:p>
          <w:p w14:paraId="0BE2AF50" w14:textId="77777777" w:rsidR="00B94B26" w:rsidRPr="002B3396" w:rsidRDefault="00B94B26" w:rsidP="00B94B26">
            <w:pPr>
              <w:tabs>
                <w:tab w:val="left" w:pos="8505"/>
              </w:tabs>
            </w:pPr>
            <w:r w:rsidRPr="002B3396">
              <w:rPr>
                <w:b/>
                <w:u w:val="single"/>
              </w:rPr>
              <w:t>Production :</w:t>
            </w:r>
            <w:r>
              <w:t xml:space="preserve"> TVC-13 Normandin</w:t>
            </w:r>
          </w:p>
          <w:p w14:paraId="126C4F88" w14:textId="77777777" w:rsidR="00B94B26" w:rsidRPr="002B3396" w:rsidRDefault="00B94B26" w:rsidP="00B94B26">
            <w:pPr>
              <w:tabs>
                <w:tab w:val="left" w:pos="8505"/>
              </w:tabs>
            </w:pPr>
            <w:r w:rsidRPr="002B3396">
              <w:rPr>
                <w:b/>
                <w:u w:val="single"/>
              </w:rPr>
              <w:t>Interventions :</w:t>
            </w:r>
            <w:r>
              <w:t xml:space="preserve"> Raynald Carbonneau (Chevaliers de Colomb), Charlotte </w:t>
            </w:r>
            <w:proofErr w:type="spellStart"/>
            <w:r>
              <w:t>Boudreault</w:t>
            </w:r>
            <w:proofErr w:type="spellEnd"/>
            <w:r>
              <w:t xml:space="preserve"> et Désiré Brassard (Transport adapté </w:t>
            </w:r>
            <w:proofErr w:type="spellStart"/>
            <w:r>
              <w:t>Maria-Chapedelaine</w:t>
            </w:r>
            <w:proofErr w:type="spellEnd"/>
            <w:r>
              <w:t>)</w:t>
            </w:r>
          </w:p>
          <w:p w14:paraId="6033C21C" w14:textId="77777777" w:rsidR="00B94B26" w:rsidRPr="002B3396" w:rsidRDefault="00B94B26" w:rsidP="00B94B26">
            <w:pPr>
              <w:tabs>
                <w:tab w:val="left" w:pos="8505"/>
              </w:tabs>
            </w:pPr>
            <w:r w:rsidRPr="002B3396">
              <w:rPr>
                <w:b/>
                <w:u w:val="single"/>
              </w:rPr>
              <w:t>Sujets abordés :</w:t>
            </w:r>
            <w:r>
              <w:t xml:space="preserve"> Activités et loisirs, spectacles, arts visuelles et projets à Normandin et des environs. Ensuite, entrevues avec des gens d'organismes du milieu et des environs. Version complète de P51-12.14_03.mpg</w:t>
            </w:r>
          </w:p>
          <w:p w14:paraId="3CAAA4BB" w14:textId="77777777" w:rsidR="00B94B26" w:rsidRPr="002B3396" w:rsidRDefault="00B94B26" w:rsidP="00B94B26">
            <w:pPr>
              <w:tabs>
                <w:tab w:val="left" w:pos="8505"/>
              </w:tabs>
            </w:pPr>
            <w:r w:rsidRPr="002B3396">
              <w:rPr>
                <w:b/>
                <w:u w:val="single"/>
              </w:rPr>
              <w:t>Date :</w:t>
            </w:r>
            <w:r>
              <w:t xml:space="preserve"> Novembre 1986</w:t>
            </w:r>
          </w:p>
          <w:p w14:paraId="797E7DBC" w14:textId="77777777" w:rsidR="00B94B26" w:rsidRPr="002B3396" w:rsidRDefault="00B94B26" w:rsidP="00B94B26">
            <w:pPr>
              <w:tabs>
                <w:tab w:val="left" w:pos="8505"/>
              </w:tabs>
            </w:pPr>
            <w:r w:rsidRPr="002B3396">
              <w:rPr>
                <w:b/>
                <w:u w:val="single"/>
              </w:rPr>
              <w:t>Lieu :</w:t>
            </w:r>
            <w:r>
              <w:t xml:space="preserve"> Studio TVC-13 Normandin, locaux Transport Adapté </w:t>
            </w:r>
            <w:proofErr w:type="spellStart"/>
            <w:r>
              <w:t>Maria-Chapedelaine</w:t>
            </w:r>
            <w:proofErr w:type="spellEnd"/>
            <w:r>
              <w:t>, Dolbeau.</w:t>
            </w:r>
          </w:p>
          <w:p w14:paraId="04AA9368" w14:textId="77777777" w:rsidR="00B94B26" w:rsidRPr="002B3396" w:rsidRDefault="00B94B26" w:rsidP="00B94B26">
            <w:pPr>
              <w:tabs>
                <w:tab w:val="left" w:pos="8505"/>
              </w:tabs>
            </w:pPr>
            <w:r w:rsidRPr="002B3396">
              <w:rPr>
                <w:b/>
                <w:u w:val="single"/>
              </w:rPr>
              <w:t>Durée de l’enregistrement :</w:t>
            </w:r>
            <w:r>
              <w:t xml:space="preserve"> 0:33:54</w:t>
            </w:r>
          </w:p>
          <w:p w14:paraId="1EE5A4DF" w14:textId="77777777" w:rsidR="00B94B26" w:rsidRPr="002B3396" w:rsidRDefault="00B94B26" w:rsidP="00B94B26">
            <w:pPr>
              <w:tabs>
                <w:tab w:val="left" w:pos="8505"/>
              </w:tabs>
            </w:pPr>
          </w:p>
          <w:p w14:paraId="6AF2B94E" w14:textId="77777777" w:rsidR="00B94B26" w:rsidRPr="002B3396" w:rsidRDefault="00B94B26" w:rsidP="00B94B26">
            <w:pPr>
              <w:tabs>
                <w:tab w:val="left" w:pos="8505"/>
              </w:tabs>
            </w:pPr>
            <w:r w:rsidRPr="002B3396">
              <w:rPr>
                <w:b/>
                <w:u w:val="single"/>
              </w:rPr>
              <w:t>Nom de fichier :</w:t>
            </w:r>
            <w:r>
              <w:t xml:space="preserve"> P51-12.15_02.1.mpg / P51-12-15_02.2.mpg (commanditaire)</w:t>
            </w:r>
          </w:p>
          <w:p w14:paraId="7CBBCB4F"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11-12-86]-154</w:t>
            </w:r>
          </w:p>
          <w:p w14:paraId="4B739E25" w14:textId="77777777" w:rsidR="00B94B26" w:rsidRPr="002B3396" w:rsidRDefault="00B94B26" w:rsidP="00B94B26">
            <w:pPr>
              <w:tabs>
                <w:tab w:val="left" w:pos="8505"/>
              </w:tabs>
            </w:pPr>
            <w:r w:rsidRPr="002B3396">
              <w:rPr>
                <w:b/>
                <w:u w:val="single"/>
              </w:rPr>
              <w:t>Titre du vidéo / émission :</w:t>
            </w:r>
            <w:r>
              <w:t xml:space="preserve"> </w:t>
            </w:r>
            <w:r w:rsidRPr="002B3396">
              <w:t xml:space="preserve">Chroniques Activités </w:t>
            </w:r>
            <w:r>
              <w:t>Socio-Culturelles</w:t>
            </w:r>
          </w:p>
          <w:p w14:paraId="2D86C271" w14:textId="77777777" w:rsidR="00B94B26" w:rsidRPr="002B3396" w:rsidRDefault="00B94B26" w:rsidP="00B94B26">
            <w:pPr>
              <w:tabs>
                <w:tab w:val="left" w:pos="8505"/>
              </w:tabs>
            </w:pPr>
            <w:r w:rsidRPr="002B3396">
              <w:rPr>
                <w:b/>
                <w:u w:val="single"/>
              </w:rPr>
              <w:lastRenderedPageBreak/>
              <w:t>Animateur(s) :</w:t>
            </w:r>
            <w:r>
              <w:t xml:space="preserve"> Carole Lavoie</w:t>
            </w:r>
          </w:p>
          <w:p w14:paraId="25DE2A17" w14:textId="77777777" w:rsidR="00B94B26" w:rsidRPr="002B3396" w:rsidRDefault="00B94B26" w:rsidP="00B94B26">
            <w:pPr>
              <w:tabs>
                <w:tab w:val="left" w:pos="8505"/>
              </w:tabs>
            </w:pPr>
            <w:r w:rsidRPr="002B3396">
              <w:rPr>
                <w:b/>
                <w:u w:val="single"/>
              </w:rPr>
              <w:t>Production :</w:t>
            </w:r>
            <w:r>
              <w:t xml:space="preserve"> TVC-13 Normandin</w:t>
            </w:r>
          </w:p>
          <w:p w14:paraId="5701814E" w14:textId="77777777" w:rsidR="00B94B26" w:rsidRPr="002B3396" w:rsidRDefault="00B94B26" w:rsidP="00B94B26">
            <w:pPr>
              <w:tabs>
                <w:tab w:val="left" w:pos="8505"/>
              </w:tabs>
            </w:pPr>
            <w:r w:rsidRPr="002B3396">
              <w:rPr>
                <w:b/>
                <w:u w:val="single"/>
              </w:rPr>
              <w:t>Interventions :</w:t>
            </w:r>
            <w:r>
              <w:t xml:space="preserve"> Ghislain Morin (Association des Grands Frères et Grandes </w:t>
            </w:r>
            <w:proofErr w:type="spellStart"/>
            <w:r>
              <w:t>Soeurs</w:t>
            </w:r>
            <w:proofErr w:type="spellEnd"/>
            <w:r>
              <w:t xml:space="preserve">), Mario Savard (Mouvement Pastoral) et Réal </w:t>
            </w:r>
            <w:proofErr w:type="spellStart"/>
            <w:r>
              <w:t>Pélichel</w:t>
            </w:r>
            <w:proofErr w:type="spellEnd"/>
            <w:r>
              <w:t xml:space="preserve"> (Club Optimiste)</w:t>
            </w:r>
          </w:p>
          <w:p w14:paraId="6FCA7C14" w14:textId="77777777" w:rsidR="00B94B26" w:rsidRPr="002B3396" w:rsidRDefault="00B94B26" w:rsidP="00B94B26">
            <w:pPr>
              <w:tabs>
                <w:tab w:val="left" w:pos="8505"/>
              </w:tabs>
            </w:pPr>
            <w:r w:rsidRPr="002B3396">
              <w:rPr>
                <w:b/>
                <w:u w:val="single"/>
              </w:rPr>
              <w:t>Sujets abordés :</w:t>
            </w:r>
            <w:r>
              <w:t xml:space="preserve"> Activités et loisirs, spectacles et arts visuels à Normandin et des environs. Ensuite, entrevues avec des gens d'organismes du milieu et des environs.</w:t>
            </w:r>
          </w:p>
          <w:p w14:paraId="4606F6F0" w14:textId="77777777" w:rsidR="00B94B26" w:rsidRPr="002B3396" w:rsidRDefault="00B94B26" w:rsidP="00B94B26">
            <w:pPr>
              <w:tabs>
                <w:tab w:val="left" w:pos="8505"/>
              </w:tabs>
            </w:pPr>
            <w:r w:rsidRPr="002B3396">
              <w:rPr>
                <w:b/>
                <w:u w:val="single"/>
              </w:rPr>
              <w:t>Date :</w:t>
            </w:r>
            <w:r>
              <w:t xml:space="preserve"> Décembre 1986</w:t>
            </w:r>
          </w:p>
          <w:p w14:paraId="143C2FC7" w14:textId="77777777" w:rsidR="00B94B26" w:rsidRPr="002B3396" w:rsidRDefault="00B94B26" w:rsidP="00B94B26">
            <w:pPr>
              <w:tabs>
                <w:tab w:val="left" w:pos="8505"/>
              </w:tabs>
            </w:pPr>
            <w:r w:rsidRPr="002B3396">
              <w:rPr>
                <w:b/>
                <w:u w:val="single"/>
              </w:rPr>
              <w:t>Lieu :</w:t>
            </w:r>
            <w:r>
              <w:t xml:space="preserve"> Studio TVC-13 Normandin, </w:t>
            </w:r>
          </w:p>
          <w:p w14:paraId="6401AFEB" w14:textId="77777777" w:rsidR="00B94B26" w:rsidRPr="002B3396" w:rsidRDefault="00B94B26" w:rsidP="00B94B26">
            <w:pPr>
              <w:tabs>
                <w:tab w:val="left" w:pos="8505"/>
              </w:tabs>
            </w:pPr>
            <w:r w:rsidRPr="002B3396">
              <w:rPr>
                <w:b/>
                <w:u w:val="single"/>
              </w:rPr>
              <w:t>Durée de l’enregistrement :</w:t>
            </w:r>
            <w:r>
              <w:t xml:space="preserve"> 0:32:39 / 0:00:14</w:t>
            </w:r>
          </w:p>
          <w:p w14:paraId="2FC6C747" w14:textId="77777777" w:rsidR="00B94B26" w:rsidRPr="002B3396" w:rsidRDefault="00B94B26" w:rsidP="00B94B26">
            <w:pPr>
              <w:tabs>
                <w:tab w:val="left" w:pos="8505"/>
              </w:tabs>
            </w:pPr>
          </w:p>
          <w:p w14:paraId="77D7C0C3" w14:textId="77777777" w:rsidR="00B94B26" w:rsidRPr="002B3396" w:rsidRDefault="00B94B26" w:rsidP="00B94B26">
            <w:pPr>
              <w:tabs>
                <w:tab w:val="left" w:pos="8505"/>
              </w:tabs>
            </w:pPr>
            <w:r w:rsidRPr="002B3396">
              <w:rPr>
                <w:b/>
                <w:u w:val="single"/>
              </w:rPr>
              <w:t>Nom de fichier :</w:t>
            </w:r>
            <w:r>
              <w:t xml:space="preserve"> </w:t>
            </w:r>
            <w:r w:rsidRPr="004F7A72">
              <w:t>P51-12.16_01.mpg</w:t>
            </w:r>
          </w:p>
          <w:p w14:paraId="2B0AEE1B"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01-02-87]-155</w:t>
            </w:r>
          </w:p>
          <w:p w14:paraId="5D5D3F9F"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5D5EB158" w14:textId="77777777" w:rsidR="00B94B26" w:rsidRPr="002B3396" w:rsidRDefault="00B94B26" w:rsidP="00B94B26">
            <w:pPr>
              <w:tabs>
                <w:tab w:val="left" w:pos="8505"/>
              </w:tabs>
            </w:pPr>
            <w:r w:rsidRPr="002B3396">
              <w:rPr>
                <w:b/>
                <w:u w:val="single"/>
              </w:rPr>
              <w:t>Animateur(s) :</w:t>
            </w:r>
            <w:r>
              <w:t xml:space="preserve"> Carole Lavoie</w:t>
            </w:r>
          </w:p>
          <w:p w14:paraId="14C65D1B" w14:textId="77777777" w:rsidR="00B94B26" w:rsidRPr="002B3396" w:rsidRDefault="00B94B26" w:rsidP="00B94B26">
            <w:pPr>
              <w:tabs>
                <w:tab w:val="left" w:pos="8505"/>
              </w:tabs>
            </w:pPr>
            <w:r w:rsidRPr="002B3396">
              <w:rPr>
                <w:b/>
                <w:u w:val="single"/>
              </w:rPr>
              <w:t>Production :</w:t>
            </w:r>
            <w:r>
              <w:t xml:space="preserve"> TVC-13 Normandin</w:t>
            </w:r>
          </w:p>
          <w:p w14:paraId="18EE8A03" w14:textId="77777777" w:rsidR="00B94B26" w:rsidRPr="002B3396" w:rsidRDefault="00B94B26" w:rsidP="00B94B26">
            <w:pPr>
              <w:tabs>
                <w:tab w:val="left" w:pos="8505"/>
              </w:tabs>
            </w:pPr>
            <w:r w:rsidRPr="002B3396">
              <w:rPr>
                <w:b/>
                <w:u w:val="single"/>
              </w:rPr>
              <w:t>Interventions :</w:t>
            </w:r>
            <w:r>
              <w:t xml:space="preserve"> Monique Cloutier (Concours International des Jeunes), Raymond Tremblay (Club de Patinage Artistique "Étoiles sur Glace")</w:t>
            </w:r>
          </w:p>
          <w:p w14:paraId="12314738" w14:textId="77777777" w:rsidR="00B94B26" w:rsidRPr="002B3396" w:rsidRDefault="00B94B26" w:rsidP="00B94B26">
            <w:pPr>
              <w:tabs>
                <w:tab w:val="left" w:pos="8505"/>
              </w:tabs>
            </w:pPr>
            <w:r w:rsidRPr="002B3396">
              <w:rPr>
                <w:b/>
                <w:u w:val="single"/>
              </w:rPr>
              <w:t>Sujets abordés :</w:t>
            </w:r>
            <w:r>
              <w:t xml:space="preserve"> Activités et spectacles à Normandin et des environs. Ensuite, entrevues avec des gens d'organismes du milieu et des environs.</w:t>
            </w:r>
          </w:p>
          <w:p w14:paraId="0785F6AE" w14:textId="77777777" w:rsidR="00B94B26" w:rsidRPr="002B3396" w:rsidRDefault="00B94B26" w:rsidP="00B94B26">
            <w:pPr>
              <w:tabs>
                <w:tab w:val="left" w:pos="8505"/>
              </w:tabs>
            </w:pPr>
            <w:r w:rsidRPr="002B3396">
              <w:rPr>
                <w:b/>
                <w:u w:val="single"/>
              </w:rPr>
              <w:t>Date :</w:t>
            </w:r>
            <w:r>
              <w:t xml:space="preserve"> Janvier 1987</w:t>
            </w:r>
          </w:p>
          <w:p w14:paraId="395521B1" w14:textId="77777777" w:rsidR="00B94B26" w:rsidRPr="002B3396" w:rsidRDefault="00B94B26" w:rsidP="00B94B26">
            <w:pPr>
              <w:tabs>
                <w:tab w:val="left" w:pos="8505"/>
              </w:tabs>
            </w:pPr>
            <w:r w:rsidRPr="002B3396">
              <w:rPr>
                <w:b/>
                <w:u w:val="single"/>
              </w:rPr>
              <w:t>Lieu :</w:t>
            </w:r>
            <w:r>
              <w:t xml:space="preserve"> Studio TVC-13 Normandin</w:t>
            </w:r>
          </w:p>
          <w:p w14:paraId="11FA4AC9" w14:textId="77777777" w:rsidR="00B94B26" w:rsidRPr="002B3396" w:rsidRDefault="00B94B26" w:rsidP="00B94B26">
            <w:pPr>
              <w:tabs>
                <w:tab w:val="left" w:pos="8505"/>
              </w:tabs>
            </w:pPr>
            <w:r w:rsidRPr="002B3396">
              <w:rPr>
                <w:b/>
                <w:u w:val="single"/>
              </w:rPr>
              <w:t>Durée de l’enregistrement :</w:t>
            </w:r>
            <w:r>
              <w:t xml:space="preserve"> 19:24</w:t>
            </w:r>
          </w:p>
          <w:p w14:paraId="4A13BF6F" w14:textId="77777777" w:rsidR="00B94B26" w:rsidRPr="002B3396" w:rsidRDefault="00B94B26" w:rsidP="00B94B26">
            <w:pPr>
              <w:tabs>
                <w:tab w:val="left" w:pos="8505"/>
              </w:tabs>
            </w:pPr>
          </w:p>
          <w:p w14:paraId="72A3EAED" w14:textId="77777777" w:rsidR="00B94B26" w:rsidRPr="002B3396" w:rsidRDefault="00B94B26" w:rsidP="00B94B26">
            <w:pPr>
              <w:tabs>
                <w:tab w:val="left" w:pos="8505"/>
              </w:tabs>
            </w:pPr>
            <w:r w:rsidRPr="002B3396">
              <w:rPr>
                <w:b/>
                <w:u w:val="single"/>
              </w:rPr>
              <w:t>Nom de fichier :</w:t>
            </w:r>
            <w:r>
              <w:t xml:space="preserve"> P51-12.16_02</w:t>
            </w:r>
            <w:r w:rsidRPr="004F7A72">
              <w:t>.mpg</w:t>
            </w:r>
          </w:p>
          <w:p w14:paraId="15786BA1"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01-02-87]-155</w:t>
            </w:r>
          </w:p>
          <w:p w14:paraId="47C5B7C2"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07277721" w14:textId="77777777" w:rsidR="00B94B26" w:rsidRPr="002B3396" w:rsidRDefault="00B94B26" w:rsidP="00B94B26">
            <w:pPr>
              <w:tabs>
                <w:tab w:val="left" w:pos="8505"/>
              </w:tabs>
            </w:pPr>
            <w:r w:rsidRPr="002B3396">
              <w:rPr>
                <w:b/>
                <w:u w:val="single"/>
              </w:rPr>
              <w:t>Animateur(s) :</w:t>
            </w:r>
            <w:r>
              <w:t xml:space="preserve"> Carole Lavoie</w:t>
            </w:r>
          </w:p>
          <w:p w14:paraId="1011E4D0" w14:textId="77777777" w:rsidR="00B94B26" w:rsidRPr="002B3396" w:rsidRDefault="00B94B26" w:rsidP="00B94B26">
            <w:pPr>
              <w:tabs>
                <w:tab w:val="left" w:pos="8505"/>
              </w:tabs>
            </w:pPr>
            <w:r w:rsidRPr="002B3396">
              <w:rPr>
                <w:b/>
                <w:u w:val="single"/>
              </w:rPr>
              <w:t>Production :</w:t>
            </w:r>
            <w:r>
              <w:t xml:space="preserve"> TVC-13 Normandin</w:t>
            </w:r>
          </w:p>
          <w:p w14:paraId="1983BF67" w14:textId="77777777" w:rsidR="00B94B26" w:rsidRPr="002B3396" w:rsidRDefault="00B94B26" w:rsidP="00B94B26">
            <w:pPr>
              <w:tabs>
                <w:tab w:val="left" w:pos="8505"/>
              </w:tabs>
            </w:pPr>
            <w:r w:rsidRPr="002B3396">
              <w:rPr>
                <w:b/>
                <w:u w:val="single"/>
              </w:rPr>
              <w:t>Interventions :</w:t>
            </w:r>
            <w:r>
              <w:t xml:space="preserve"> Bruno Pelchat (Projet Jeune Volontaire), Dany Perron (Productions À-Toute-Heure), Guy Tremblay (Tournoi Atome Optimiste), Michel Girard (Club Courtier des Neiges)</w:t>
            </w:r>
          </w:p>
          <w:p w14:paraId="6E52A2F7" w14:textId="77777777" w:rsidR="00B94B26" w:rsidRPr="002B3396" w:rsidRDefault="00B94B26" w:rsidP="00B94B26">
            <w:pPr>
              <w:tabs>
                <w:tab w:val="left" w:pos="8505"/>
              </w:tabs>
            </w:pPr>
            <w:r w:rsidRPr="002B3396">
              <w:rPr>
                <w:b/>
                <w:u w:val="single"/>
              </w:rPr>
              <w:t>Sujets abordés :</w:t>
            </w:r>
            <w:r>
              <w:t xml:space="preserve"> Activités, spectacles et arts visuels à Normandin et des environs. Ensuite, entrevues avec des gens d'organismes du milieu et des environs.</w:t>
            </w:r>
          </w:p>
          <w:p w14:paraId="7342C1AF" w14:textId="77777777" w:rsidR="00B94B26" w:rsidRPr="002B3396" w:rsidRDefault="00B94B26" w:rsidP="00B94B26">
            <w:pPr>
              <w:tabs>
                <w:tab w:val="left" w:pos="8505"/>
              </w:tabs>
            </w:pPr>
            <w:r w:rsidRPr="002B3396">
              <w:rPr>
                <w:b/>
                <w:u w:val="single"/>
              </w:rPr>
              <w:t>Date :</w:t>
            </w:r>
            <w:r>
              <w:t xml:space="preserve"> Janvier 1987</w:t>
            </w:r>
          </w:p>
          <w:p w14:paraId="630D3C66" w14:textId="77777777" w:rsidR="00B94B26" w:rsidRPr="002B3396" w:rsidRDefault="00B94B26" w:rsidP="00B94B26">
            <w:pPr>
              <w:tabs>
                <w:tab w:val="left" w:pos="8505"/>
              </w:tabs>
            </w:pPr>
            <w:r w:rsidRPr="002B3396">
              <w:rPr>
                <w:b/>
                <w:u w:val="single"/>
              </w:rPr>
              <w:t>Lieu :</w:t>
            </w:r>
            <w:r>
              <w:t xml:space="preserve"> Studio TVC-13 Normandin</w:t>
            </w:r>
          </w:p>
          <w:p w14:paraId="0DD30F91" w14:textId="77777777" w:rsidR="00B94B26" w:rsidRPr="002B3396" w:rsidRDefault="00B94B26" w:rsidP="00B94B26">
            <w:pPr>
              <w:tabs>
                <w:tab w:val="left" w:pos="8505"/>
              </w:tabs>
            </w:pPr>
            <w:r w:rsidRPr="002B3396">
              <w:rPr>
                <w:b/>
                <w:u w:val="single"/>
              </w:rPr>
              <w:t>Durée de l’enregistrement :</w:t>
            </w:r>
            <w:r>
              <w:t xml:space="preserve"> 0:44:36</w:t>
            </w:r>
          </w:p>
          <w:p w14:paraId="7508E079" w14:textId="77777777" w:rsidR="00B94B26" w:rsidRPr="002B3396" w:rsidRDefault="00B94B26" w:rsidP="00B94B26">
            <w:pPr>
              <w:tabs>
                <w:tab w:val="left" w:pos="8505"/>
              </w:tabs>
            </w:pPr>
            <w:r w:rsidRPr="002B3396">
              <w:rPr>
                <w:b/>
                <w:u w:val="single"/>
              </w:rPr>
              <w:t>Nom de fichier :</w:t>
            </w:r>
            <w:r>
              <w:t xml:space="preserve"> </w:t>
            </w:r>
            <w:r w:rsidRPr="002015E5">
              <w:t>P51-12.17_01.mpg</w:t>
            </w:r>
          </w:p>
          <w:p w14:paraId="70988800"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02-03-87]-156</w:t>
            </w:r>
          </w:p>
          <w:p w14:paraId="26A6668E"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58B9277B" w14:textId="77777777" w:rsidR="00B94B26" w:rsidRPr="002B3396" w:rsidRDefault="00B94B26" w:rsidP="00B94B26">
            <w:pPr>
              <w:tabs>
                <w:tab w:val="left" w:pos="8505"/>
              </w:tabs>
            </w:pPr>
            <w:r w:rsidRPr="002B3396">
              <w:rPr>
                <w:b/>
                <w:u w:val="single"/>
              </w:rPr>
              <w:t>Animateur(s) :</w:t>
            </w:r>
            <w:r>
              <w:t xml:space="preserve"> Carole Lavoie</w:t>
            </w:r>
          </w:p>
          <w:p w14:paraId="522C87FA" w14:textId="77777777" w:rsidR="00B94B26" w:rsidRPr="002B3396" w:rsidRDefault="00B94B26" w:rsidP="00B94B26">
            <w:pPr>
              <w:tabs>
                <w:tab w:val="left" w:pos="8505"/>
              </w:tabs>
            </w:pPr>
            <w:r w:rsidRPr="002B3396">
              <w:rPr>
                <w:b/>
                <w:u w:val="single"/>
              </w:rPr>
              <w:t>Production :</w:t>
            </w:r>
            <w:r>
              <w:t xml:space="preserve"> TVC-13 Normandin</w:t>
            </w:r>
          </w:p>
          <w:p w14:paraId="11696A0C" w14:textId="77777777" w:rsidR="00B94B26" w:rsidRPr="002B3396" w:rsidRDefault="00B94B26" w:rsidP="00B94B26">
            <w:pPr>
              <w:tabs>
                <w:tab w:val="left" w:pos="8505"/>
              </w:tabs>
            </w:pPr>
            <w:r w:rsidRPr="002B3396">
              <w:rPr>
                <w:b/>
                <w:u w:val="single"/>
              </w:rPr>
              <w:t>Interventions :</w:t>
            </w:r>
            <w:r>
              <w:t xml:space="preserve"> </w:t>
            </w:r>
            <w:proofErr w:type="spellStart"/>
            <w:r>
              <w:t>Edwald</w:t>
            </w:r>
            <w:proofErr w:type="spellEnd"/>
            <w:r>
              <w:t xml:space="preserve"> Dion, Nicole Gilbert, Jacques Noël (Carnaval de Normandin), Bernard Bouchard (Hockey des Anciens Pros)</w:t>
            </w:r>
          </w:p>
          <w:p w14:paraId="14161B3D" w14:textId="77777777" w:rsidR="00B94B26" w:rsidRPr="002B3396" w:rsidRDefault="00B94B26" w:rsidP="00B94B26">
            <w:pPr>
              <w:tabs>
                <w:tab w:val="left" w:pos="8505"/>
              </w:tabs>
            </w:pPr>
            <w:r w:rsidRPr="002B3396">
              <w:rPr>
                <w:b/>
                <w:u w:val="single"/>
              </w:rPr>
              <w:lastRenderedPageBreak/>
              <w:t>Sujets abordés :</w:t>
            </w:r>
            <w:r>
              <w:t xml:space="preserve"> Activités, spectacles et arts visuels à Normandin et des environs. Ensuite, entrevues avec des gens d'organismes du milieu et des environs.</w:t>
            </w:r>
          </w:p>
          <w:p w14:paraId="2F1FB493" w14:textId="77777777" w:rsidR="00B94B26" w:rsidRPr="002B3396" w:rsidRDefault="00B94B26" w:rsidP="00B94B26">
            <w:pPr>
              <w:tabs>
                <w:tab w:val="left" w:pos="8505"/>
              </w:tabs>
            </w:pPr>
            <w:r w:rsidRPr="002B3396">
              <w:rPr>
                <w:b/>
                <w:u w:val="single"/>
              </w:rPr>
              <w:t>Date :</w:t>
            </w:r>
            <w:r>
              <w:t xml:space="preserve"> Février 1987 (Émission 10 février 1987)</w:t>
            </w:r>
          </w:p>
          <w:p w14:paraId="6E5F34D4" w14:textId="77777777" w:rsidR="00B94B26" w:rsidRPr="002B3396" w:rsidRDefault="00B94B26" w:rsidP="00B94B26">
            <w:pPr>
              <w:tabs>
                <w:tab w:val="left" w:pos="8505"/>
              </w:tabs>
            </w:pPr>
            <w:r w:rsidRPr="002B3396">
              <w:rPr>
                <w:b/>
                <w:u w:val="single"/>
              </w:rPr>
              <w:t>Lieu :</w:t>
            </w:r>
            <w:r>
              <w:t xml:space="preserve"> Studio TVC-13 Normandin</w:t>
            </w:r>
          </w:p>
          <w:p w14:paraId="557AA984" w14:textId="77777777" w:rsidR="00B94B26" w:rsidRPr="002B3396" w:rsidRDefault="00B94B26" w:rsidP="00B94B26">
            <w:pPr>
              <w:tabs>
                <w:tab w:val="left" w:pos="8505"/>
              </w:tabs>
            </w:pPr>
            <w:r w:rsidRPr="002B3396">
              <w:rPr>
                <w:b/>
                <w:u w:val="single"/>
              </w:rPr>
              <w:t>Durée de l’enregistrement :</w:t>
            </w:r>
            <w:r>
              <w:t xml:space="preserve"> 0:20:53</w:t>
            </w:r>
          </w:p>
          <w:p w14:paraId="5DC61A92" w14:textId="77777777" w:rsidR="00B94B26" w:rsidRPr="002B3396" w:rsidRDefault="00B94B26" w:rsidP="00B94B26">
            <w:pPr>
              <w:tabs>
                <w:tab w:val="left" w:pos="8505"/>
              </w:tabs>
            </w:pPr>
          </w:p>
          <w:p w14:paraId="13F64947" w14:textId="77777777" w:rsidR="00B94B26" w:rsidRPr="002B3396" w:rsidRDefault="00B94B26" w:rsidP="00B94B26">
            <w:pPr>
              <w:tabs>
                <w:tab w:val="left" w:pos="8505"/>
              </w:tabs>
            </w:pPr>
            <w:r w:rsidRPr="002B3396">
              <w:rPr>
                <w:b/>
                <w:u w:val="single"/>
              </w:rPr>
              <w:t>Nom de fichier :</w:t>
            </w:r>
            <w:r>
              <w:t xml:space="preserve"> P51-12.17_02</w:t>
            </w:r>
            <w:r w:rsidRPr="002015E5">
              <w:t>.mpg</w:t>
            </w:r>
          </w:p>
          <w:p w14:paraId="6A65F465"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02-03-87]-156</w:t>
            </w:r>
          </w:p>
          <w:p w14:paraId="645DAB18"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7879A0D7" w14:textId="77777777" w:rsidR="00B94B26" w:rsidRPr="002B3396" w:rsidRDefault="00B94B26" w:rsidP="00B94B26">
            <w:pPr>
              <w:tabs>
                <w:tab w:val="left" w:pos="8505"/>
              </w:tabs>
            </w:pPr>
            <w:r w:rsidRPr="002B3396">
              <w:rPr>
                <w:b/>
                <w:u w:val="single"/>
              </w:rPr>
              <w:t>Animateur(s) :</w:t>
            </w:r>
            <w:r>
              <w:t xml:space="preserve"> Carole Lavoie</w:t>
            </w:r>
          </w:p>
          <w:p w14:paraId="6D1C523C" w14:textId="77777777" w:rsidR="00B94B26" w:rsidRPr="002B3396" w:rsidRDefault="00B94B26" w:rsidP="00B94B26">
            <w:pPr>
              <w:tabs>
                <w:tab w:val="left" w:pos="8505"/>
              </w:tabs>
            </w:pPr>
            <w:r w:rsidRPr="002B3396">
              <w:rPr>
                <w:b/>
                <w:u w:val="single"/>
              </w:rPr>
              <w:t>Production :</w:t>
            </w:r>
            <w:r>
              <w:t xml:space="preserve"> TVC-13 Normandin</w:t>
            </w:r>
          </w:p>
          <w:p w14:paraId="728BCAFE" w14:textId="77777777" w:rsidR="00B94B26" w:rsidRPr="00A01134" w:rsidRDefault="00B94B26" w:rsidP="00B94B26">
            <w:pPr>
              <w:tabs>
                <w:tab w:val="left" w:pos="8505"/>
              </w:tabs>
              <w:rPr>
                <w:lang w:val="en-CA"/>
              </w:rPr>
            </w:pPr>
            <w:proofErr w:type="gramStart"/>
            <w:r w:rsidRPr="00A01134">
              <w:rPr>
                <w:b/>
                <w:u w:val="single"/>
                <w:lang w:val="en-CA"/>
              </w:rPr>
              <w:t>Interventions :</w:t>
            </w:r>
            <w:proofErr w:type="gramEnd"/>
            <w:r w:rsidRPr="00A01134">
              <w:rPr>
                <w:lang w:val="en-CA"/>
              </w:rPr>
              <w:t xml:space="preserve"> Johanne Thibeault (Club </w:t>
            </w:r>
            <w:proofErr w:type="spellStart"/>
            <w:r w:rsidRPr="00A01134">
              <w:rPr>
                <w:lang w:val="en-CA"/>
              </w:rPr>
              <w:t>Optimiste</w:t>
            </w:r>
            <w:proofErr w:type="spellEnd"/>
            <w:r w:rsidRPr="00A01134">
              <w:rPr>
                <w:lang w:val="en-CA"/>
              </w:rPr>
              <w:t>), Ghislain Barbeau (Club Sportif Élan St-Thomas Didyme)</w:t>
            </w:r>
          </w:p>
          <w:p w14:paraId="77F77492" w14:textId="77777777" w:rsidR="00B94B26" w:rsidRPr="002B3396" w:rsidRDefault="00B94B26" w:rsidP="00B94B26">
            <w:pPr>
              <w:tabs>
                <w:tab w:val="left" w:pos="8505"/>
              </w:tabs>
            </w:pPr>
            <w:r w:rsidRPr="002B3396">
              <w:rPr>
                <w:b/>
                <w:u w:val="single"/>
              </w:rPr>
              <w:t>Sujets abordés :</w:t>
            </w:r>
            <w:r>
              <w:t xml:space="preserve"> Activités, spectacles, projets et concours à Normandin et des environs. Ensuite, entrevues avec des gens d'organismes du milieu et des environs.</w:t>
            </w:r>
          </w:p>
          <w:p w14:paraId="6B400072" w14:textId="77777777" w:rsidR="00B94B26" w:rsidRPr="002B3396" w:rsidRDefault="00B94B26" w:rsidP="00B94B26">
            <w:pPr>
              <w:tabs>
                <w:tab w:val="left" w:pos="8505"/>
              </w:tabs>
            </w:pPr>
            <w:r w:rsidRPr="002B3396">
              <w:rPr>
                <w:b/>
                <w:u w:val="single"/>
              </w:rPr>
              <w:t>Date :</w:t>
            </w:r>
            <w:r>
              <w:t xml:space="preserve"> Février 1987 (Émission 24 Février 1987)</w:t>
            </w:r>
          </w:p>
          <w:p w14:paraId="115DF58D" w14:textId="77777777" w:rsidR="00B94B26" w:rsidRPr="002B3396" w:rsidRDefault="00B94B26" w:rsidP="00B94B26">
            <w:pPr>
              <w:tabs>
                <w:tab w:val="left" w:pos="8505"/>
              </w:tabs>
            </w:pPr>
            <w:r w:rsidRPr="002B3396">
              <w:rPr>
                <w:b/>
                <w:u w:val="single"/>
              </w:rPr>
              <w:t>Lieu :</w:t>
            </w:r>
            <w:r>
              <w:t xml:space="preserve"> Studio TVC-13 Normandin</w:t>
            </w:r>
          </w:p>
          <w:p w14:paraId="5CA1D77F" w14:textId="77777777" w:rsidR="00B94B26" w:rsidRPr="002B3396" w:rsidRDefault="00B94B26" w:rsidP="00B94B26">
            <w:pPr>
              <w:tabs>
                <w:tab w:val="left" w:pos="8505"/>
              </w:tabs>
            </w:pPr>
            <w:r w:rsidRPr="002B3396">
              <w:rPr>
                <w:b/>
                <w:u w:val="single"/>
              </w:rPr>
              <w:t>Durée de l’enregistrement :</w:t>
            </w:r>
            <w:r>
              <w:t xml:space="preserve"> 0:20:50</w:t>
            </w:r>
          </w:p>
          <w:p w14:paraId="47D50298" w14:textId="77777777" w:rsidR="00B94B26" w:rsidRPr="002B3396" w:rsidRDefault="00B94B26" w:rsidP="00B94B26">
            <w:pPr>
              <w:tabs>
                <w:tab w:val="left" w:pos="8505"/>
              </w:tabs>
            </w:pPr>
          </w:p>
          <w:p w14:paraId="51D16ACB" w14:textId="77777777" w:rsidR="00B94B26" w:rsidRPr="002B3396" w:rsidRDefault="00B94B26" w:rsidP="00B94B26">
            <w:pPr>
              <w:tabs>
                <w:tab w:val="left" w:pos="8505"/>
              </w:tabs>
            </w:pPr>
            <w:r w:rsidRPr="002B3396">
              <w:rPr>
                <w:b/>
                <w:u w:val="single"/>
              </w:rPr>
              <w:t>Nom de fichier :</w:t>
            </w:r>
            <w:r>
              <w:t xml:space="preserve"> P51-12.17_03</w:t>
            </w:r>
            <w:r w:rsidRPr="002015E5">
              <w:t>.mpg</w:t>
            </w:r>
          </w:p>
          <w:p w14:paraId="69FAC4F6"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02-03-87]-156</w:t>
            </w:r>
          </w:p>
          <w:p w14:paraId="5462FBB1"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745E8579" w14:textId="77777777" w:rsidR="00B94B26" w:rsidRPr="002B3396" w:rsidRDefault="00B94B26" w:rsidP="00B94B26">
            <w:pPr>
              <w:tabs>
                <w:tab w:val="left" w:pos="8505"/>
              </w:tabs>
            </w:pPr>
            <w:r w:rsidRPr="002B3396">
              <w:rPr>
                <w:b/>
                <w:u w:val="single"/>
              </w:rPr>
              <w:t>Animateur(s) :</w:t>
            </w:r>
            <w:r>
              <w:t xml:space="preserve"> Carole Lavoie</w:t>
            </w:r>
          </w:p>
          <w:p w14:paraId="69335A6E" w14:textId="77777777" w:rsidR="00B94B26" w:rsidRPr="002B3396" w:rsidRDefault="00B94B26" w:rsidP="00B94B26">
            <w:pPr>
              <w:tabs>
                <w:tab w:val="left" w:pos="8505"/>
              </w:tabs>
            </w:pPr>
            <w:r w:rsidRPr="002B3396">
              <w:rPr>
                <w:b/>
                <w:u w:val="single"/>
              </w:rPr>
              <w:t>Production :</w:t>
            </w:r>
            <w:r>
              <w:t xml:space="preserve"> TVC-13 Normandin</w:t>
            </w:r>
          </w:p>
          <w:p w14:paraId="72212851" w14:textId="77777777" w:rsidR="00B94B26" w:rsidRPr="002B3396" w:rsidRDefault="00B94B26" w:rsidP="00B94B26">
            <w:pPr>
              <w:tabs>
                <w:tab w:val="left" w:pos="8505"/>
              </w:tabs>
            </w:pPr>
            <w:r w:rsidRPr="002B3396">
              <w:rPr>
                <w:b/>
                <w:u w:val="single"/>
              </w:rPr>
              <w:t>Interventions :</w:t>
            </w:r>
            <w:r>
              <w:t xml:space="preserve"> Ghislain Gagnon (Jardin Zoologique de St-Félicien), Lise Carbonneau et Raymond Tremblay (Club de Patinage Artistique "Les Étoiles sur Glace")</w:t>
            </w:r>
          </w:p>
          <w:p w14:paraId="7D149D03" w14:textId="77777777" w:rsidR="00B94B26" w:rsidRPr="002B3396" w:rsidRDefault="00B94B26" w:rsidP="00B94B26">
            <w:pPr>
              <w:tabs>
                <w:tab w:val="left" w:pos="8505"/>
              </w:tabs>
            </w:pPr>
            <w:r w:rsidRPr="002B3396">
              <w:rPr>
                <w:b/>
                <w:u w:val="single"/>
              </w:rPr>
              <w:t>Sujets abordés :</w:t>
            </w:r>
            <w:r>
              <w:t xml:space="preserve"> Activités, spectacles et arts visuels à Normandin et des environs. Ensuite, entrevues avec des gens d'organismes du milieu et des environs.</w:t>
            </w:r>
          </w:p>
          <w:p w14:paraId="1AD88A62" w14:textId="77777777" w:rsidR="00B94B26" w:rsidRPr="002B3396" w:rsidRDefault="00B94B26" w:rsidP="00B94B26">
            <w:pPr>
              <w:tabs>
                <w:tab w:val="left" w:pos="8505"/>
              </w:tabs>
            </w:pPr>
            <w:r w:rsidRPr="002B3396">
              <w:rPr>
                <w:b/>
                <w:u w:val="single"/>
              </w:rPr>
              <w:t>Date :</w:t>
            </w:r>
            <w:r>
              <w:t xml:space="preserve"> Mars 1987 (Émission du 10 Mars 1987)</w:t>
            </w:r>
          </w:p>
          <w:p w14:paraId="004182AF" w14:textId="77777777" w:rsidR="00B94B26" w:rsidRPr="002B3396" w:rsidRDefault="00B94B26" w:rsidP="00B94B26">
            <w:pPr>
              <w:tabs>
                <w:tab w:val="left" w:pos="8505"/>
              </w:tabs>
            </w:pPr>
            <w:r w:rsidRPr="002B3396">
              <w:rPr>
                <w:b/>
                <w:u w:val="single"/>
              </w:rPr>
              <w:t>Lieu :</w:t>
            </w:r>
            <w:r>
              <w:t xml:space="preserve"> Studio TVC-13 Normandin</w:t>
            </w:r>
          </w:p>
          <w:p w14:paraId="6C3F2613" w14:textId="77777777" w:rsidR="00B94B26" w:rsidRPr="002B3396" w:rsidRDefault="00B94B26" w:rsidP="00B94B26">
            <w:pPr>
              <w:tabs>
                <w:tab w:val="left" w:pos="8505"/>
              </w:tabs>
            </w:pPr>
            <w:r w:rsidRPr="002B3396">
              <w:rPr>
                <w:b/>
                <w:u w:val="single"/>
              </w:rPr>
              <w:t>Durée de l’enregistrement :</w:t>
            </w:r>
            <w:r>
              <w:t xml:space="preserve"> 0:22:01</w:t>
            </w:r>
          </w:p>
          <w:p w14:paraId="4DA49114" w14:textId="77777777" w:rsidR="00B94B26" w:rsidRPr="002B3396" w:rsidRDefault="00B94B26" w:rsidP="00B94B26">
            <w:pPr>
              <w:tabs>
                <w:tab w:val="left" w:pos="8505"/>
              </w:tabs>
            </w:pPr>
          </w:p>
          <w:p w14:paraId="3D5E7CF7" w14:textId="77777777" w:rsidR="00B94B26" w:rsidRPr="002B3396" w:rsidRDefault="00B94B26" w:rsidP="00B94B26">
            <w:pPr>
              <w:tabs>
                <w:tab w:val="left" w:pos="8505"/>
              </w:tabs>
            </w:pPr>
            <w:r w:rsidRPr="002B3396">
              <w:rPr>
                <w:b/>
                <w:u w:val="single"/>
              </w:rPr>
              <w:t>Nom de fichier :</w:t>
            </w:r>
            <w:r>
              <w:t xml:space="preserve"> P51-12.17_04</w:t>
            </w:r>
            <w:r w:rsidRPr="002015E5">
              <w:t>.mpg</w:t>
            </w:r>
          </w:p>
          <w:p w14:paraId="6CECDB41"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02-03-87]-156</w:t>
            </w:r>
          </w:p>
          <w:p w14:paraId="55A45069"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1BADB978" w14:textId="77777777" w:rsidR="00B94B26" w:rsidRPr="002B3396" w:rsidRDefault="00B94B26" w:rsidP="00B94B26">
            <w:pPr>
              <w:tabs>
                <w:tab w:val="left" w:pos="8505"/>
              </w:tabs>
            </w:pPr>
            <w:r w:rsidRPr="002B3396">
              <w:rPr>
                <w:b/>
                <w:u w:val="single"/>
              </w:rPr>
              <w:t>Animateur(s) :</w:t>
            </w:r>
            <w:r>
              <w:t xml:space="preserve"> Carole Lavoie</w:t>
            </w:r>
          </w:p>
          <w:p w14:paraId="72B0E497" w14:textId="77777777" w:rsidR="00B94B26" w:rsidRPr="002B3396" w:rsidRDefault="00B94B26" w:rsidP="00B94B26">
            <w:pPr>
              <w:tabs>
                <w:tab w:val="left" w:pos="8505"/>
              </w:tabs>
            </w:pPr>
            <w:r w:rsidRPr="002B3396">
              <w:rPr>
                <w:b/>
                <w:u w:val="single"/>
              </w:rPr>
              <w:t>Production :</w:t>
            </w:r>
            <w:r>
              <w:t xml:space="preserve"> TVC-13 Normandin</w:t>
            </w:r>
          </w:p>
          <w:p w14:paraId="073E774F" w14:textId="77777777" w:rsidR="00B94B26" w:rsidRPr="002B3396" w:rsidRDefault="00B94B26" w:rsidP="00B94B26">
            <w:pPr>
              <w:tabs>
                <w:tab w:val="left" w:pos="8505"/>
              </w:tabs>
            </w:pPr>
            <w:r w:rsidRPr="002B3396">
              <w:rPr>
                <w:b/>
                <w:u w:val="single"/>
              </w:rPr>
              <w:t>Interventions :</w:t>
            </w:r>
            <w:r>
              <w:t xml:space="preserve"> Régis Pelletier (Télé-communautaire de Normandin)</w:t>
            </w:r>
          </w:p>
          <w:p w14:paraId="0273CE52" w14:textId="77777777" w:rsidR="00B94B26" w:rsidRPr="002B3396" w:rsidRDefault="00B94B26" w:rsidP="00B94B26">
            <w:pPr>
              <w:tabs>
                <w:tab w:val="left" w:pos="8505"/>
              </w:tabs>
            </w:pPr>
            <w:r w:rsidRPr="002B3396">
              <w:rPr>
                <w:b/>
                <w:u w:val="single"/>
              </w:rPr>
              <w:t>Sujets abordés :</w:t>
            </w:r>
            <w:r>
              <w:t xml:space="preserve"> Activités, spectacles et ateliers à Normandin et des environs. Ensuite, entrevues avec des gens d'organismes du milieu et des environs.</w:t>
            </w:r>
          </w:p>
          <w:p w14:paraId="2FBED13E" w14:textId="77777777" w:rsidR="00B94B26" w:rsidRPr="002B3396" w:rsidRDefault="00B94B26" w:rsidP="00B94B26">
            <w:pPr>
              <w:tabs>
                <w:tab w:val="left" w:pos="8505"/>
              </w:tabs>
            </w:pPr>
            <w:r w:rsidRPr="002B3396">
              <w:rPr>
                <w:b/>
                <w:u w:val="single"/>
              </w:rPr>
              <w:t>Date :</w:t>
            </w:r>
            <w:r>
              <w:t xml:space="preserve"> Mars 1987 (Émission du 24 Mars 1987)</w:t>
            </w:r>
          </w:p>
          <w:p w14:paraId="466E0CDE" w14:textId="77777777" w:rsidR="00B94B26" w:rsidRPr="002B3396" w:rsidRDefault="00B94B26" w:rsidP="00B94B26">
            <w:pPr>
              <w:tabs>
                <w:tab w:val="left" w:pos="8505"/>
              </w:tabs>
            </w:pPr>
            <w:r w:rsidRPr="002B3396">
              <w:rPr>
                <w:b/>
                <w:u w:val="single"/>
              </w:rPr>
              <w:t>Lieu :</w:t>
            </w:r>
            <w:r>
              <w:t xml:space="preserve"> Studio TVC-13 Normandin</w:t>
            </w:r>
          </w:p>
          <w:p w14:paraId="06F08D39" w14:textId="77777777" w:rsidR="00B94B26" w:rsidRPr="002B3396" w:rsidRDefault="00B94B26" w:rsidP="00B94B26">
            <w:pPr>
              <w:tabs>
                <w:tab w:val="left" w:pos="8505"/>
              </w:tabs>
            </w:pPr>
            <w:r w:rsidRPr="002B3396">
              <w:rPr>
                <w:b/>
                <w:u w:val="single"/>
              </w:rPr>
              <w:lastRenderedPageBreak/>
              <w:t>Durée de l’enregistrement :</w:t>
            </w:r>
            <w:r>
              <w:t xml:space="preserve"> 0:19:27</w:t>
            </w:r>
          </w:p>
          <w:p w14:paraId="55667EC0" w14:textId="77777777" w:rsidR="00B94B26" w:rsidRDefault="00B94B26" w:rsidP="00B94B26">
            <w:pPr>
              <w:tabs>
                <w:tab w:val="left" w:pos="8505"/>
              </w:tabs>
            </w:pPr>
          </w:p>
          <w:p w14:paraId="58196AAF" w14:textId="77777777" w:rsidR="00B94B26" w:rsidRPr="002B3396" w:rsidRDefault="00B94B26" w:rsidP="00B94B26">
            <w:pPr>
              <w:tabs>
                <w:tab w:val="left" w:pos="8505"/>
              </w:tabs>
            </w:pPr>
          </w:p>
          <w:p w14:paraId="621E9ABB" w14:textId="77777777" w:rsidR="00B94B26" w:rsidRPr="002B3396" w:rsidRDefault="00B94B26" w:rsidP="00B94B26">
            <w:pPr>
              <w:tabs>
                <w:tab w:val="left" w:pos="8505"/>
              </w:tabs>
            </w:pPr>
            <w:r w:rsidRPr="002B3396">
              <w:rPr>
                <w:b/>
                <w:u w:val="single"/>
              </w:rPr>
              <w:t>Nom de fichier :</w:t>
            </w:r>
            <w:r>
              <w:t xml:space="preserve"> P51-12.18_01</w:t>
            </w:r>
            <w:r w:rsidRPr="002015E5">
              <w:t>.mpg</w:t>
            </w:r>
          </w:p>
          <w:p w14:paraId="4B22EBFF"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04-87]-157</w:t>
            </w:r>
          </w:p>
          <w:p w14:paraId="15C47D57"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2E093511" w14:textId="77777777" w:rsidR="00B94B26" w:rsidRPr="002B3396" w:rsidRDefault="00B94B26" w:rsidP="00B94B26">
            <w:pPr>
              <w:tabs>
                <w:tab w:val="left" w:pos="8505"/>
              </w:tabs>
            </w:pPr>
            <w:r w:rsidRPr="002B3396">
              <w:rPr>
                <w:b/>
                <w:u w:val="single"/>
              </w:rPr>
              <w:t>Animateur(s) :</w:t>
            </w:r>
            <w:r>
              <w:t xml:space="preserve"> Carole Lavoie</w:t>
            </w:r>
          </w:p>
          <w:p w14:paraId="3245AB70" w14:textId="77777777" w:rsidR="00B94B26" w:rsidRPr="002B3396" w:rsidRDefault="00B94B26" w:rsidP="00B94B26">
            <w:pPr>
              <w:tabs>
                <w:tab w:val="left" w:pos="8505"/>
              </w:tabs>
            </w:pPr>
            <w:r w:rsidRPr="002B3396">
              <w:rPr>
                <w:b/>
                <w:u w:val="single"/>
              </w:rPr>
              <w:t>Production :</w:t>
            </w:r>
            <w:r>
              <w:t xml:space="preserve"> TVC-13 Normandin</w:t>
            </w:r>
          </w:p>
          <w:p w14:paraId="35CEAE7F" w14:textId="77777777" w:rsidR="00B94B26" w:rsidRPr="002B3396" w:rsidRDefault="00B94B26" w:rsidP="00B94B26">
            <w:pPr>
              <w:tabs>
                <w:tab w:val="left" w:pos="8505"/>
              </w:tabs>
            </w:pPr>
            <w:r w:rsidRPr="002B3396">
              <w:rPr>
                <w:b/>
                <w:u w:val="single"/>
              </w:rPr>
              <w:t>Interventions :</w:t>
            </w:r>
            <w:r>
              <w:t xml:space="preserve"> Ghislain Morin (Association des Grands Frères &amp; Grandes </w:t>
            </w:r>
            <w:proofErr w:type="spellStart"/>
            <w:r>
              <w:t>Soeurs</w:t>
            </w:r>
            <w:proofErr w:type="spellEnd"/>
            <w:r>
              <w:t>), Claude Dion (Club Panache), Linda Provost (Productions À-Toute-Heure)</w:t>
            </w:r>
          </w:p>
          <w:p w14:paraId="55090A90" w14:textId="77777777" w:rsidR="00B94B26" w:rsidRPr="002B3396" w:rsidRDefault="00B94B26" w:rsidP="00B94B26">
            <w:pPr>
              <w:tabs>
                <w:tab w:val="left" w:pos="8505"/>
              </w:tabs>
            </w:pPr>
            <w:r w:rsidRPr="002B3396">
              <w:rPr>
                <w:b/>
                <w:u w:val="single"/>
              </w:rPr>
              <w:t>Sujets abordés :</w:t>
            </w:r>
            <w:r>
              <w:t xml:space="preserve"> Activités, spectacles et arts visuels à Normandin et des environs. Ensuite, entrevues avec des gens d'organismes du milieu et des environs.</w:t>
            </w:r>
          </w:p>
          <w:p w14:paraId="56E71AA4" w14:textId="77777777" w:rsidR="00B94B26" w:rsidRPr="002B3396" w:rsidRDefault="00B94B26" w:rsidP="00B94B26">
            <w:pPr>
              <w:tabs>
                <w:tab w:val="left" w:pos="8505"/>
              </w:tabs>
            </w:pPr>
            <w:r w:rsidRPr="002B3396">
              <w:rPr>
                <w:b/>
                <w:u w:val="single"/>
              </w:rPr>
              <w:t>Date :</w:t>
            </w:r>
            <w:r>
              <w:t xml:space="preserve"> Avril 1987 (Émission du 7 Avril 1987)</w:t>
            </w:r>
          </w:p>
          <w:p w14:paraId="7AF5E7BB" w14:textId="77777777" w:rsidR="00B94B26" w:rsidRPr="002B3396" w:rsidRDefault="00B94B26" w:rsidP="00B94B26">
            <w:pPr>
              <w:tabs>
                <w:tab w:val="left" w:pos="8505"/>
              </w:tabs>
            </w:pPr>
            <w:r w:rsidRPr="002B3396">
              <w:rPr>
                <w:b/>
                <w:u w:val="single"/>
              </w:rPr>
              <w:t>Lieu :</w:t>
            </w:r>
            <w:r>
              <w:t xml:space="preserve"> Studio TVC-13 Normandin</w:t>
            </w:r>
          </w:p>
          <w:p w14:paraId="46C7EF30" w14:textId="77777777" w:rsidR="00B94B26" w:rsidRPr="002B3396" w:rsidRDefault="00B94B26" w:rsidP="00B94B26">
            <w:pPr>
              <w:tabs>
                <w:tab w:val="left" w:pos="8505"/>
              </w:tabs>
            </w:pPr>
            <w:r w:rsidRPr="002B3396">
              <w:rPr>
                <w:b/>
                <w:u w:val="single"/>
              </w:rPr>
              <w:t>Durée de l’enregistrement :</w:t>
            </w:r>
            <w:r>
              <w:t xml:space="preserve"> 0:33:27</w:t>
            </w:r>
          </w:p>
          <w:p w14:paraId="7F2FE0D2" w14:textId="77777777" w:rsidR="00B94B26" w:rsidRPr="002B3396" w:rsidRDefault="00B94B26" w:rsidP="00B94B26">
            <w:pPr>
              <w:tabs>
                <w:tab w:val="left" w:pos="8505"/>
              </w:tabs>
            </w:pPr>
          </w:p>
          <w:p w14:paraId="6AD0D711" w14:textId="77777777" w:rsidR="00B94B26" w:rsidRPr="002B3396" w:rsidRDefault="00B94B26" w:rsidP="00B94B26">
            <w:pPr>
              <w:tabs>
                <w:tab w:val="left" w:pos="8505"/>
              </w:tabs>
            </w:pPr>
            <w:r w:rsidRPr="002B3396">
              <w:rPr>
                <w:b/>
                <w:u w:val="single"/>
              </w:rPr>
              <w:t>Nom de fichier :</w:t>
            </w:r>
            <w:r>
              <w:t xml:space="preserve"> </w:t>
            </w:r>
            <w:r w:rsidRPr="00585D76">
              <w:t>P51-12.18_02.mpg</w:t>
            </w:r>
          </w:p>
          <w:p w14:paraId="68D78DE6"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04-87]-157</w:t>
            </w:r>
          </w:p>
          <w:p w14:paraId="306BB1F5"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2E96D215" w14:textId="77777777" w:rsidR="00B94B26" w:rsidRPr="002B3396" w:rsidRDefault="00B94B26" w:rsidP="00B94B26">
            <w:pPr>
              <w:tabs>
                <w:tab w:val="left" w:pos="8505"/>
              </w:tabs>
            </w:pPr>
            <w:r w:rsidRPr="002B3396">
              <w:rPr>
                <w:b/>
                <w:u w:val="single"/>
              </w:rPr>
              <w:t>Animateur(s) :</w:t>
            </w:r>
            <w:r>
              <w:t xml:space="preserve"> Carole Lavoie</w:t>
            </w:r>
          </w:p>
          <w:p w14:paraId="6B062D71" w14:textId="77777777" w:rsidR="00B94B26" w:rsidRPr="002B3396" w:rsidRDefault="00B94B26" w:rsidP="00B94B26">
            <w:pPr>
              <w:tabs>
                <w:tab w:val="left" w:pos="8505"/>
              </w:tabs>
            </w:pPr>
            <w:r w:rsidRPr="002B3396">
              <w:rPr>
                <w:b/>
                <w:u w:val="single"/>
              </w:rPr>
              <w:t>Production :</w:t>
            </w:r>
            <w:r>
              <w:t xml:space="preserve"> TVC-13 Normandin</w:t>
            </w:r>
          </w:p>
          <w:p w14:paraId="670A42A2" w14:textId="77777777" w:rsidR="00B94B26" w:rsidRPr="002B3396" w:rsidRDefault="00B94B26" w:rsidP="00B94B26">
            <w:pPr>
              <w:tabs>
                <w:tab w:val="left" w:pos="8505"/>
              </w:tabs>
            </w:pPr>
            <w:r w:rsidRPr="002B3396">
              <w:rPr>
                <w:b/>
                <w:u w:val="single"/>
              </w:rPr>
              <w:t>Interventions :</w:t>
            </w:r>
            <w:r>
              <w:t xml:space="preserve"> Claude Dion (Club Panache), Réal Veilleux (Ministère de la Chasse et de la Pêche (secteur Mistassini))</w:t>
            </w:r>
          </w:p>
          <w:p w14:paraId="0FAB20FD" w14:textId="77777777" w:rsidR="00B94B26" w:rsidRPr="002B3396" w:rsidRDefault="00B94B26" w:rsidP="00B94B26">
            <w:pPr>
              <w:tabs>
                <w:tab w:val="left" w:pos="8505"/>
              </w:tabs>
            </w:pPr>
            <w:r w:rsidRPr="002B3396">
              <w:rPr>
                <w:b/>
                <w:u w:val="single"/>
              </w:rPr>
              <w:t>Sujets abordés :</w:t>
            </w:r>
            <w:r>
              <w:t xml:space="preserve"> Émission de fin de saison. Visite à l'Expo Nature du Club Panache et entrevue avec Claude Dion (Club Panache) sur place au Centre Sportif de Dolbeau (endroit correct?). Ensuite, entrevue avec Réal Veilleux des locaux du Centre de conservation de la faune de Dolbeau (endroit correct?)</w:t>
            </w:r>
          </w:p>
          <w:p w14:paraId="331D3F1C" w14:textId="77777777" w:rsidR="00B94B26" w:rsidRPr="002B3396" w:rsidRDefault="00B94B26" w:rsidP="00B94B26">
            <w:pPr>
              <w:tabs>
                <w:tab w:val="left" w:pos="8505"/>
              </w:tabs>
            </w:pPr>
            <w:r w:rsidRPr="002B3396">
              <w:rPr>
                <w:b/>
                <w:u w:val="single"/>
              </w:rPr>
              <w:t>Date :</w:t>
            </w:r>
            <w:r>
              <w:t xml:space="preserve"> Avril 1987 (Émission du 21 Avril 1987)</w:t>
            </w:r>
          </w:p>
          <w:p w14:paraId="040AEDAB" w14:textId="77777777" w:rsidR="00B94B26" w:rsidRPr="002B3396" w:rsidRDefault="00B94B26" w:rsidP="00B94B26">
            <w:pPr>
              <w:tabs>
                <w:tab w:val="left" w:pos="8505"/>
              </w:tabs>
            </w:pPr>
            <w:r w:rsidRPr="002B3396">
              <w:rPr>
                <w:b/>
                <w:u w:val="single"/>
              </w:rPr>
              <w:t>Lieu :</w:t>
            </w:r>
            <w:r>
              <w:t xml:space="preserve"> Studio TVC-13 Normandin, Centre Sportif de Dolbeau, Centre de conservation de la faune (Dolbeau)</w:t>
            </w:r>
          </w:p>
          <w:p w14:paraId="324C5A17" w14:textId="77777777" w:rsidR="00B94B26" w:rsidRPr="002B3396" w:rsidRDefault="00B94B26" w:rsidP="00B94B26">
            <w:pPr>
              <w:tabs>
                <w:tab w:val="left" w:pos="8505"/>
              </w:tabs>
            </w:pPr>
            <w:r w:rsidRPr="002B3396">
              <w:rPr>
                <w:b/>
                <w:u w:val="single"/>
              </w:rPr>
              <w:t>Durée de l’enregistrement :</w:t>
            </w:r>
            <w:r>
              <w:t xml:space="preserve"> 0:26:54</w:t>
            </w:r>
          </w:p>
          <w:p w14:paraId="3628FB33" w14:textId="77777777" w:rsidR="00B94B26" w:rsidRPr="002B3396" w:rsidRDefault="00B94B26" w:rsidP="00B94B26">
            <w:pPr>
              <w:tabs>
                <w:tab w:val="left" w:pos="8505"/>
              </w:tabs>
            </w:pPr>
          </w:p>
          <w:p w14:paraId="5D399B02" w14:textId="77777777" w:rsidR="00B94B26" w:rsidRPr="002B3396" w:rsidRDefault="00B94B26" w:rsidP="00B94B26">
            <w:pPr>
              <w:tabs>
                <w:tab w:val="left" w:pos="8505"/>
              </w:tabs>
            </w:pPr>
            <w:r w:rsidRPr="002B3396">
              <w:rPr>
                <w:b/>
                <w:u w:val="single"/>
              </w:rPr>
              <w:t>Nom de fichier :</w:t>
            </w:r>
            <w:r>
              <w:t xml:space="preserve"> P51-12.18_03</w:t>
            </w:r>
            <w:r w:rsidRPr="00585D76">
              <w:t>.mpg</w:t>
            </w:r>
          </w:p>
          <w:p w14:paraId="05FC8082"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04-87]-157</w:t>
            </w:r>
          </w:p>
          <w:p w14:paraId="42DABA77"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5C304CC2" w14:textId="77777777" w:rsidR="00B94B26" w:rsidRPr="002B3396" w:rsidRDefault="00B94B26" w:rsidP="00B94B26">
            <w:pPr>
              <w:tabs>
                <w:tab w:val="left" w:pos="8505"/>
              </w:tabs>
            </w:pPr>
            <w:r w:rsidRPr="002B3396">
              <w:rPr>
                <w:b/>
                <w:u w:val="single"/>
              </w:rPr>
              <w:t>Animateur(s) :</w:t>
            </w:r>
            <w:r>
              <w:t xml:space="preserve"> Carole Lavoie</w:t>
            </w:r>
          </w:p>
          <w:p w14:paraId="43FD8D09" w14:textId="77777777" w:rsidR="00B94B26" w:rsidRPr="002B3396" w:rsidRDefault="00B94B26" w:rsidP="00B94B26">
            <w:pPr>
              <w:tabs>
                <w:tab w:val="left" w:pos="8505"/>
              </w:tabs>
            </w:pPr>
            <w:r w:rsidRPr="002B3396">
              <w:rPr>
                <w:b/>
                <w:u w:val="single"/>
              </w:rPr>
              <w:t>Production :</w:t>
            </w:r>
            <w:r>
              <w:t xml:space="preserve"> TVC-13 Normandin</w:t>
            </w:r>
          </w:p>
          <w:p w14:paraId="711874F3" w14:textId="77777777" w:rsidR="00B94B26" w:rsidRPr="002B3396" w:rsidRDefault="00B94B26" w:rsidP="00B94B26">
            <w:pPr>
              <w:tabs>
                <w:tab w:val="left" w:pos="8505"/>
              </w:tabs>
            </w:pPr>
            <w:r w:rsidRPr="002B3396">
              <w:rPr>
                <w:b/>
                <w:u w:val="single"/>
              </w:rPr>
              <w:t>Interventions :</w:t>
            </w:r>
            <w:r>
              <w:t xml:space="preserve"> Raynald Carbonneau (Chevaliers de Colomb)</w:t>
            </w:r>
          </w:p>
          <w:p w14:paraId="524B7095" w14:textId="77777777" w:rsidR="00B94B26" w:rsidRPr="002B3396" w:rsidRDefault="00B94B26" w:rsidP="00B94B26">
            <w:pPr>
              <w:tabs>
                <w:tab w:val="left" w:pos="8505"/>
              </w:tabs>
            </w:pPr>
            <w:r w:rsidRPr="002B3396">
              <w:rPr>
                <w:b/>
                <w:u w:val="single"/>
              </w:rPr>
              <w:t>Sujets abordés :</w:t>
            </w:r>
            <w:r>
              <w:t xml:space="preserve"> Entrevue de Raynald Carbonneau des Chevaliers de Colomb. Reste de l'émission est manquante. La version complète est disponible dans le fichier P51-12.15_01.mpg.</w:t>
            </w:r>
          </w:p>
          <w:p w14:paraId="332AE9F5" w14:textId="77777777" w:rsidR="00B94B26" w:rsidRPr="002B3396" w:rsidRDefault="00B94B26" w:rsidP="00B94B26">
            <w:pPr>
              <w:tabs>
                <w:tab w:val="left" w:pos="8505"/>
              </w:tabs>
            </w:pPr>
            <w:r w:rsidRPr="002B3396">
              <w:rPr>
                <w:b/>
                <w:u w:val="single"/>
              </w:rPr>
              <w:t>Date :</w:t>
            </w:r>
            <w:r>
              <w:t xml:space="preserve"> Novembre 1986</w:t>
            </w:r>
          </w:p>
          <w:p w14:paraId="105E3014" w14:textId="77777777" w:rsidR="00B94B26" w:rsidRPr="002B3396" w:rsidRDefault="00B94B26" w:rsidP="00B94B26">
            <w:pPr>
              <w:tabs>
                <w:tab w:val="left" w:pos="8505"/>
              </w:tabs>
            </w:pPr>
            <w:r w:rsidRPr="002B3396">
              <w:rPr>
                <w:b/>
                <w:u w:val="single"/>
              </w:rPr>
              <w:t>Lieu :</w:t>
            </w:r>
            <w:r>
              <w:t xml:space="preserve"> Studio TVC-13 Normandin</w:t>
            </w:r>
          </w:p>
          <w:p w14:paraId="08671B1A" w14:textId="77777777" w:rsidR="00B94B26" w:rsidRPr="002B3396" w:rsidRDefault="00B94B26" w:rsidP="00B94B26">
            <w:pPr>
              <w:tabs>
                <w:tab w:val="left" w:pos="8505"/>
              </w:tabs>
            </w:pPr>
            <w:r w:rsidRPr="002B3396">
              <w:rPr>
                <w:b/>
                <w:u w:val="single"/>
              </w:rPr>
              <w:lastRenderedPageBreak/>
              <w:t>Durée de l’enregistrement :</w:t>
            </w:r>
            <w:r>
              <w:t xml:space="preserve"> 0:09:39</w:t>
            </w:r>
          </w:p>
          <w:p w14:paraId="768771E2" w14:textId="77777777" w:rsidR="00B94B26" w:rsidRPr="002B3396" w:rsidRDefault="00B94B26" w:rsidP="00B94B26">
            <w:pPr>
              <w:tabs>
                <w:tab w:val="left" w:pos="8505"/>
              </w:tabs>
            </w:pPr>
          </w:p>
          <w:p w14:paraId="4528E935" w14:textId="77777777" w:rsidR="00B94B26" w:rsidRPr="002B3396" w:rsidRDefault="00B94B26" w:rsidP="00B94B26">
            <w:pPr>
              <w:tabs>
                <w:tab w:val="left" w:pos="8505"/>
              </w:tabs>
            </w:pPr>
            <w:r w:rsidRPr="002B3396">
              <w:rPr>
                <w:b/>
                <w:u w:val="single"/>
              </w:rPr>
              <w:t>Nom de fichier :</w:t>
            </w:r>
            <w:r>
              <w:t xml:space="preserve"> </w:t>
            </w:r>
            <w:r w:rsidRPr="008639BE">
              <w:t>P51-12.19_01.mpg</w:t>
            </w:r>
          </w:p>
          <w:p w14:paraId="4D8764B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11-87]-158</w:t>
            </w:r>
          </w:p>
          <w:p w14:paraId="5E2F2E0C"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53066856" w14:textId="77777777" w:rsidR="00B94B26" w:rsidRPr="002B3396" w:rsidRDefault="00B94B26" w:rsidP="00B94B26">
            <w:pPr>
              <w:tabs>
                <w:tab w:val="left" w:pos="8505"/>
              </w:tabs>
            </w:pPr>
            <w:r w:rsidRPr="002B3396">
              <w:rPr>
                <w:b/>
                <w:u w:val="single"/>
              </w:rPr>
              <w:t>Animateur(s) :</w:t>
            </w:r>
            <w:r>
              <w:t xml:space="preserve"> Michel Boivin</w:t>
            </w:r>
          </w:p>
          <w:p w14:paraId="37DD8D40" w14:textId="77777777" w:rsidR="00B94B26" w:rsidRPr="002B3396" w:rsidRDefault="00B94B26" w:rsidP="00B94B26">
            <w:pPr>
              <w:tabs>
                <w:tab w:val="left" w:pos="8505"/>
              </w:tabs>
            </w:pPr>
            <w:r w:rsidRPr="002B3396">
              <w:rPr>
                <w:b/>
                <w:u w:val="single"/>
              </w:rPr>
              <w:t>Production :</w:t>
            </w:r>
            <w:r>
              <w:t xml:space="preserve"> TVC-13 Normandin</w:t>
            </w:r>
          </w:p>
          <w:p w14:paraId="49809A34" w14:textId="77777777" w:rsidR="00B94B26" w:rsidRPr="002B3396" w:rsidRDefault="00B94B26" w:rsidP="00B94B26">
            <w:pPr>
              <w:tabs>
                <w:tab w:val="left" w:pos="8505"/>
              </w:tabs>
            </w:pPr>
            <w:r w:rsidRPr="002B3396">
              <w:rPr>
                <w:b/>
                <w:u w:val="single"/>
              </w:rPr>
              <w:t>Interventions :</w:t>
            </w:r>
            <w:r>
              <w:t xml:space="preserve"> </w:t>
            </w:r>
            <w:r w:rsidRPr="00633CD5">
              <w:rPr>
                <w:sz w:val="20"/>
              </w:rPr>
              <w:t xml:space="preserve">Jeanne-Mance Lévesque (Club de Danse Les Joyeux), Adrien </w:t>
            </w:r>
            <w:proofErr w:type="gramStart"/>
            <w:r w:rsidRPr="00633CD5">
              <w:rPr>
                <w:sz w:val="20"/>
              </w:rPr>
              <w:t>Boivin  (</w:t>
            </w:r>
            <w:proofErr w:type="gramEnd"/>
            <w:r w:rsidRPr="00633CD5">
              <w:rPr>
                <w:sz w:val="20"/>
              </w:rPr>
              <w:t>Chevaliers de Colomb)</w:t>
            </w:r>
          </w:p>
          <w:p w14:paraId="65A8A171"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1146631D" w14:textId="77777777" w:rsidR="00B94B26" w:rsidRPr="002B3396" w:rsidRDefault="00B94B26" w:rsidP="00B94B26">
            <w:pPr>
              <w:tabs>
                <w:tab w:val="left" w:pos="8505"/>
              </w:tabs>
            </w:pPr>
            <w:r w:rsidRPr="002B3396">
              <w:rPr>
                <w:b/>
                <w:u w:val="single"/>
              </w:rPr>
              <w:t>Date :</w:t>
            </w:r>
            <w:r>
              <w:t xml:space="preserve"> Novembre 1987</w:t>
            </w:r>
          </w:p>
          <w:p w14:paraId="54551B10" w14:textId="77777777" w:rsidR="00B94B26" w:rsidRPr="002B3396" w:rsidRDefault="00B94B26" w:rsidP="00B94B26">
            <w:pPr>
              <w:tabs>
                <w:tab w:val="left" w:pos="8505"/>
              </w:tabs>
            </w:pPr>
            <w:r w:rsidRPr="002B3396">
              <w:rPr>
                <w:b/>
                <w:u w:val="single"/>
              </w:rPr>
              <w:t>Lieu :</w:t>
            </w:r>
            <w:r>
              <w:t xml:space="preserve"> Studio TVC-13 Normandin</w:t>
            </w:r>
          </w:p>
          <w:p w14:paraId="5FFC123F" w14:textId="77777777" w:rsidR="00B94B26" w:rsidRPr="002B3396" w:rsidRDefault="00B94B26" w:rsidP="00B94B26">
            <w:pPr>
              <w:tabs>
                <w:tab w:val="left" w:pos="8505"/>
              </w:tabs>
            </w:pPr>
            <w:r w:rsidRPr="002B3396">
              <w:rPr>
                <w:b/>
                <w:u w:val="single"/>
              </w:rPr>
              <w:t>Durée de l’enregistrement :</w:t>
            </w:r>
            <w:r>
              <w:t xml:space="preserve"> 0:21:19</w:t>
            </w:r>
          </w:p>
          <w:p w14:paraId="6454E821" w14:textId="77777777" w:rsidR="00B94B26" w:rsidRPr="002B3396" w:rsidRDefault="00B94B26" w:rsidP="00B94B26">
            <w:pPr>
              <w:tabs>
                <w:tab w:val="left" w:pos="8505"/>
              </w:tabs>
            </w:pPr>
            <w:r w:rsidRPr="002B3396">
              <w:rPr>
                <w:b/>
                <w:u w:val="single"/>
              </w:rPr>
              <w:t>Nom de fichier :</w:t>
            </w:r>
            <w:r>
              <w:t xml:space="preserve"> P51-12.19_02</w:t>
            </w:r>
            <w:r w:rsidRPr="008639BE">
              <w:t>.mpg</w:t>
            </w:r>
          </w:p>
          <w:p w14:paraId="285A33C0"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11-87]-158</w:t>
            </w:r>
          </w:p>
          <w:p w14:paraId="27800699"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7589D7BF" w14:textId="77777777" w:rsidR="00B94B26" w:rsidRPr="002B3396" w:rsidRDefault="00B94B26" w:rsidP="00B94B26">
            <w:pPr>
              <w:tabs>
                <w:tab w:val="left" w:pos="8505"/>
              </w:tabs>
            </w:pPr>
            <w:r w:rsidRPr="002B3396">
              <w:rPr>
                <w:b/>
                <w:u w:val="single"/>
              </w:rPr>
              <w:t>Animateur(s) :</w:t>
            </w:r>
            <w:r>
              <w:t xml:space="preserve"> Michel Boivin</w:t>
            </w:r>
          </w:p>
          <w:p w14:paraId="4426B51F" w14:textId="77777777" w:rsidR="00B94B26" w:rsidRPr="002B3396" w:rsidRDefault="00B94B26" w:rsidP="00B94B26">
            <w:pPr>
              <w:tabs>
                <w:tab w:val="left" w:pos="8505"/>
              </w:tabs>
            </w:pPr>
            <w:r w:rsidRPr="002B3396">
              <w:rPr>
                <w:b/>
                <w:u w:val="single"/>
              </w:rPr>
              <w:t>Production :</w:t>
            </w:r>
            <w:r>
              <w:t xml:space="preserve"> TVC-13 Normandin</w:t>
            </w:r>
          </w:p>
          <w:p w14:paraId="1BFF2E1F" w14:textId="77777777" w:rsidR="00B94B26" w:rsidRPr="002B3396" w:rsidRDefault="00B94B26" w:rsidP="00B94B26">
            <w:pPr>
              <w:tabs>
                <w:tab w:val="left" w:pos="8505"/>
              </w:tabs>
            </w:pPr>
            <w:r w:rsidRPr="002B3396">
              <w:rPr>
                <w:b/>
                <w:u w:val="single"/>
              </w:rPr>
              <w:t>Interventions :</w:t>
            </w:r>
            <w:r>
              <w:t xml:space="preserve"> Martine Allard, Bruno Fortin, Tania Marchand (Semaine de l'appréciation de la jeunesse; Club Optimiste), Mme Benoît Bouchard (CORAMH).</w:t>
            </w:r>
          </w:p>
          <w:p w14:paraId="27991628"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36F3CD88" w14:textId="77777777" w:rsidR="00B94B26" w:rsidRPr="002B3396" w:rsidRDefault="00B94B26" w:rsidP="00B94B26">
            <w:pPr>
              <w:tabs>
                <w:tab w:val="left" w:pos="8505"/>
              </w:tabs>
            </w:pPr>
            <w:r w:rsidRPr="002B3396">
              <w:rPr>
                <w:b/>
                <w:u w:val="single"/>
              </w:rPr>
              <w:t>Date :</w:t>
            </w:r>
            <w:r>
              <w:t xml:space="preserve"> Novembre 1987 (Émission du 26 novembre 1987)</w:t>
            </w:r>
          </w:p>
          <w:p w14:paraId="42209B72" w14:textId="77777777" w:rsidR="00B94B26" w:rsidRPr="002B3396" w:rsidRDefault="00B94B26" w:rsidP="00B94B26">
            <w:pPr>
              <w:tabs>
                <w:tab w:val="left" w:pos="8505"/>
              </w:tabs>
            </w:pPr>
            <w:r w:rsidRPr="002B3396">
              <w:rPr>
                <w:b/>
                <w:u w:val="single"/>
              </w:rPr>
              <w:t>Lieu :</w:t>
            </w:r>
            <w:r>
              <w:t xml:space="preserve"> Studio TVC-13 Normandin, CORAMH Chicoutimi</w:t>
            </w:r>
          </w:p>
          <w:p w14:paraId="77F8315D" w14:textId="77777777" w:rsidR="00B94B26" w:rsidRPr="002B3396" w:rsidRDefault="00B94B26" w:rsidP="00B94B26">
            <w:pPr>
              <w:tabs>
                <w:tab w:val="left" w:pos="8505"/>
              </w:tabs>
            </w:pPr>
            <w:r w:rsidRPr="002B3396">
              <w:rPr>
                <w:b/>
                <w:u w:val="single"/>
              </w:rPr>
              <w:t>Durée de l’enregistrement :</w:t>
            </w:r>
            <w:r>
              <w:t xml:space="preserve"> 21:30</w:t>
            </w:r>
          </w:p>
          <w:p w14:paraId="078AAB88" w14:textId="77777777" w:rsidR="00B94B26" w:rsidRPr="002B3396" w:rsidRDefault="00B94B26" w:rsidP="00B94B26">
            <w:pPr>
              <w:tabs>
                <w:tab w:val="left" w:pos="8505"/>
              </w:tabs>
            </w:pPr>
          </w:p>
          <w:p w14:paraId="6DE345DD" w14:textId="77777777" w:rsidR="00B94B26" w:rsidRPr="002B3396" w:rsidRDefault="00B94B26" w:rsidP="00B94B26">
            <w:pPr>
              <w:tabs>
                <w:tab w:val="left" w:pos="8505"/>
              </w:tabs>
            </w:pPr>
            <w:r w:rsidRPr="002B3396">
              <w:rPr>
                <w:b/>
                <w:u w:val="single"/>
              </w:rPr>
              <w:t>Nom de fichier :</w:t>
            </w:r>
            <w:r>
              <w:t xml:space="preserve"> P51-12.19_03</w:t>
            </w:r>
            <w:r w:rsidRPr="008639BE">
              <w:t>.mpg</w:t>
            </w:r>
          </w:p>
          <w:p w14:paraId="42FC17B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11-87]-158</w:t>
            </w:r>
          </w:p>
          <w:p w14:paraId="5C27693A" w14:textId="77777777" w:rsidR="00B94B26" w:rsidRPr="002B3396" w:rsidRDefault="00B94B26" w:rsidP="00B94B26">
            <w:pPr>
              <w:tabs>
                <w:tab w:val="left" w:pos="8505"/>
              </w:tabs>
            </w:pPr>
            <w:r w:rsidRPr="002B3396">
              <w:rPr>
                <w:b/>
                <w:u w:val="single"/>
              </w:rPr>
              <w:t>Titre du vidéo / émission :</w:t>
            </w:r>
            <w:r w:rsidRPr="002B3396">
              <w:t xml:space="preserve"> </w:t>
            </w:r>
            <w:r>
              <w:t>C</w:t>
            </w:r>
            <w:r w:rsidRPr="002B3396">
              <w:t xml:space="preserve">hroniques Activités </w:t>
            </w:r>
            <w:r>
              <w:t>Socio-Culturelles</w:t>
            </w:r>
          </w:p>
          <w:p w14:paraId="6EFCBF6B" w14:textId="77777777" w:rsidR="00B94B26" w:rsidRPr="002B3396" w:rsidRDefault="00B94B26" w:rsidP="00B94B26">
            <w:pPr>
              <w:tabs>
                <w:tab w:val="left" w:pos="8505"/>
              </w:tabs>
            </w:pPr>
            <w:r w:rsidRPr="002B3396">
              <w:rPr>
                <w:b/>
                <w:u w:val="single"/>
              </w:rPr>
              <w:t>Animateur(s) :</w:t>
            </w:r>
            <w:r>
              <w:t xml:space="preserve"> Michel Boivin</w:t>
            </w:r>
          </w:p>
          <w:p w14:paraId="7148548B" w14:textId="77777777" w:rsidR="00B94B26" w:rsidRPr="002B3396" w:rsidRDefault="00B94B26" w:rsidP="00B94B26">
            <w:pPr>
              <w:tabs>
                <w:tab w:val="left" w:pos="8505"/>
              </w:tabs>
            </w:pPr>
            <w:r w:rsidRPr="002B3396">
              <w:rPr>
                <w:b/>
                <w:u w:val="single"/>
              </w:rPr>
              <w:t>Production :</w:t>
            </w:r>
            <w:r>
              <w:t xml:space="preserve"> TVC-13 Normandin</w:t>
            </w:r>
          </w:p>
          <w:p w14:paraId="7EE04F41" w14:textId="77777777" w:rsidR="00B94B26" w:rsidRPr="002B3396" w:rsidRDefault="00B94B26" w:rsidP="00B94B26">
            <w:pPr>
              <w:tabs>
                <w:tab w:val="left" w:pos="8505"/>
              </w:tabs>
            </w:pPr>
            <w:r w:rsidRPr="002B3396">
              <w:rPr>
                <w:b/>
                <w:u w:val="single"/>
              </w:rPr>
              <w:t>Interventions :</w:t>
            </w:r>
            <w:r>
              <w:t xml:space="preserve"> Mario Savard (Paroisse de Normandin?), Michel Girard (Club Courtier des Neiges)</w:t>
            </w:r>
          </w:p>
          <w:p w14:paraId="7E4D6D11"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7B5E1A23" w14:textId="77777777" w:rsidR="00B94B26" w:rsidRPr="002B3396" w:rsidRDefault="00B94B26" w:rsidP="00B94B26">
            <w:pPr>
              <w:tabs>
                <w:tab w:val="left" w:pos="8505"/>
              </w:tabs>
            </w:pPr>
            <w:r w:rsidRPr="002B3396">
              <w:rPr>
                <w:b/>
                <w:u w:val="single"/>
              </w:rPr>
              <w:t>Date :</w:t>
            </w:r>
            <w:r>
              <w:t xml:space="preserve"> Décembre 1987</w:t>
            </w:r>
          </w:p>
          <w:p w14:paraId="641D9F62" w14:textId="77777777" w:rsidR="00B94B26" w:rsidRPr="002B3396" w:rsidRDefault="00B94B26" w:rsidP="00B94B26">
            <w:pPr>
              <w:tabs>
                <w:tab w:val="left" w:pos="8505"/>
              </w:tabs>
            </w:pPr>
            <w:r w:rsidRPr="002B3396">
              <w:rPr>
                <w:b/>
                <w:u w:val="single"/>
              </w:rPr>
              <w:t>Lieu :</w:t>
            </w:r>
            <w:r>
              <w:t xml:space="preserve"> Studio TVC-13 Normandin</w:t>
            </w:r>
          </w:p>
          <w:p w14:paraId="5F785761" w14:textId="77777777" w:rsidR="00B94B26" w:rsidRPr="002B3396" w:rsidRDefault="00B94B26" w:rsidP="00B94B26">
            <w:pPr>
              <w:tabs>
                <w:tab w:val="left" w:pos="8505"/>
              </w:tabs>
            </w:pPr>
            <w:r w:rsidRPr="002B3396">
              <w:rPr>
                <w:b/>
                <w:u w:val="single"/>
              </w:rPr>
              <w:t>Durée de l’enregistrement :</w:t>
            </w:r>
            <w:r>
              <w:t xml:space="preserve"> 24:54</w:t>
            </w:r>
          </w:p>
          <w:p w14:paraId="26BD09D8" w14:textId="77777777" w:rsidR="00B94B26" w:rsidRPr="002B3396" w:rsidRDefault="00B94B26" w:rsidP="00B94B26">
            <w:pPr>
              <w:tabs>
                <w:tab w:val="left" w:pos="8505"/>
              </w:tabs>
            </w:pPr>
          </w:p>
          <w:p w14:paraId="3D2F62A2" w14:textId="77777777" w:rsidR="00B94B26" w:rsidRPr="002B3396" w:rsidRDefault="00B94B26" w:rsidP="00B94B26">
            <w:pPr>
              <w:tabs>
                <w:tab w:val="left" w:pos="8505"/>
              </w:tabs>
            </w:pPr>
            <w:r w:rsidRPr="002B3396">
              <w:rPr>
                <w:b/>
                <w:u w:val="single"/>
              </w:rPr>
              <w:t>Nom de fichier :</w:t>
            </w:r>
            <w:r>
              <w:t xml:space="preserve"> P51-12.19_04</w:t>
            </w:r>
            <w:r w:rsidRPr="008639BE">
              <w:t>.mpg</w:t>
            </w:r>
          </w:p>
          <w:p w14:paraId="5DE7BF6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11-87]-158</w:t>
            </w:r>
          </w:p>
          <w:p w14:paraId="1EA701D4"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07FDDDF6" w14:textId="77777777" w:rsidR="00B94B26" w:rsidRPr="002B3396" w:rsidRDefault="00B94B26" w:rsidP="00B94B26">
            <w:pPr>
              <w:tabs>
                <w:tab w:val="left" w:pos="8505"/>
              </w:tabs>
            </w:pPr>
            <w:r w:rsidRPr="002B3396">
              <w:rPr>
                <w:b/>
                <w:u w:val="single"/>
              </w:rPr>
              <w:t>Animateur(s) :</w:t>
            </w:r>
            <w:r>
              <w:t xml:space="preserve"> Michel Boivin</w:t>
            </w:r>
          </w:p>
          <w:p w14:paraId="3138E5D5" w14:textId="77777777" w:rsidR="00B94B26" w:rsidRPr="002B3396" w:rsidRDefault="00B94B26" w:rsidP="00B94B26">
            <w:pPr>
              <w:tabs>
                <w:tab w:val="left" w:pos="8505"/>
              </w:tabs>
            </w:pPr>
            <w:r w:rsidRPr="002B3396">
              <w:rPr>
                <w:b/>
                <w:u w:val="single"/>
              </w:rPr>
              <w:t>Production :</w:t>
            </w:r>
            <w:r>
              <w:t xml:space="preserve"> TVC-13 Normandin</w:t>
            </w:r>
          </w:p>
          <w:p w14:paraId="6ED5F072" w14:textId="77777777" w:rsidR="00B94B26" w:rsidRPr="002B3396" w:rsidRDefault="00B94B26" w:rsidP="00B94B26">
            <w:pPr>
              <w:tabs>
                <w:tab w:val="left" w:pos="8505"/>
              </w:tabs>
            </w:pPr>
            <w:r w:rsidRPr="002B3396">
              <w:rPr>
                <w:b/>
                <w:u w:val="single"/>
              </w:rPr>
              <w:lastRenderedPageBreak/>
              <w:t>Interventions :</w:t>
            </w:r>
            <w:r>
              <w:t xml:space="preserve"> Diane Harvey, Michel Bédard (Club de Patinage Artistique "Les étoiles sur Glace")</w:t>
            </w:r>
          </w:p>
          <w:p w14:paraId="20763DFA"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73345D55" w14:textId="77777777" w:rsidR="00B94B26" w:rsidRPr="002B3396" w:rsidRDefault="00B94B26" w:rsidP="00B94B26">
            <w:pPr>
              <w:tabs>
                <w:tab w:val="left" w:pos="8505"/>
              </w:tabs>
            </w:pPr>
            <w:r w:rsidRPr="002B3396">
              <w:rPr>
                <w:b/>
                <w:u w:val="single"/>
              </w:rPr>
              <w:t>Date :</w:t>
            </w:r>
            <w:r>
              <w:t xml:space="preserve"> Décembre 1987</w:t>
            </w:r>
          </w:p>
          <w:p w14:paraId="3AED8AF4" w14:textId="77777777" w:rsidR="00B94B26" w:rsidRPr="002B3396" w:rsidRDefault="00B94B26" w:rsidP="00B94B26">
            <w:pPr>
              <w:tabs>
                <w:tab w:val="left" w:pos="8505"/>
              </w:tabs>
            </w:pPr>
            <w:r w:rsidRPr="002B3396">
              <w:rPr>
                <w:b/>
                <w:u w:val="single"/>
              </w:rPr>
              <w:t>Lieu :</w:t>
            </w:r>
            <w:r>
              <w:t xml:space="preserve"> Studio TVC-13 Normandin</w:t>
            </w:r>
          </w:p>
          <w:p w14:paraId="45F87CE5" w14:textId="77777777" w:rsidR="00B94B26" w:rsidRPr="002B3396" w:rsidRDefault="00B94B26" w:rsidP="00B94B26">
            <w:pPr>
              <w:tabs>
                <w:tab w:val="left" w:pos="8505"/>
              </w:tabs>
            </w:pPr>
            <w:r w:rsidRPr="002B3396">
              <w:rPr>
                <w:b/>
                <w:u w:val="single"/>
              </w:rPr>
              <w:t>Durée de l’enregistrement :</w:t>
            </w:r>
            <w:r>
              <w:t xml:space="preserve"> 14:02</w:t>
            </w:r>
          </w:p>
          <w:p w14:paraId="68DC3741" w14:textId="77777777" w:rsidR="00B94B26" w:rsidRPr="002B3396" w:rsidRDefault="00B94B26" w:rsidP="00B94B26">
            <w:pPr>
              <w:tabs>
                <w:tab w:val="left" w:pos="8505"/>
              </w:tabs>
            </w:pPr>
          </w:p>
          <w:p w14:paraId="63409F30" w14:textId="77777777" w:rsidR="00B94B26" w:rsidRPr="002B3396" w:rsidRDefault="00B94B26" w:rsidP="00B94B26">
            <w:pPr>
              <w:tabs>
                <w:tab w:val="left" w:pos="8505"/>
              </w:tabs>
            </w:pPr>
            <w:r w:rsidRPr="002B3396">
              <w:rPr>
                <w:b/>
                <w:u w:val="single"/>
              </w:rPr>
              <w:t>Nom de fichier :</w:t>
            </w:r>
            <w:r>
              <w:t xml:space="preserve"> </w:t>
            </w:r>
            <w:r w:rsidRPr="00AC164D">
              <w:t>P51-12.20_01.mpg</w:t>
            </w:r>
          </w:p>
          <w:p w14:paraId="4127E7D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01-88]-159</w:t>
            </w:r>
          </w:p>
          <w:p w14:paraId="32F57F5E"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0F23FA57" w14:textId="77777777" w:rsidR="00B94B26" w:rsidRPr="002B3396" w:rsidRDefault="00B94B26" w:rsidP="00B94B26">
            <w:pPr>
              <w:tabs>
                <w:tab w:val="left" w:pos="8505"/>
              </w:tabs>
            </w:pPr>
            <w:r w:rsidRPr="002B3396">
              <w:rPr>
                <w:b/>
                <w:u w:val="single"/>
              </w:rPr>
              <w:t>Animateur(s) :</w:t>
            </w:r>
            <w:r>
              <w:t xml:space="preserve"> Michel Boivin</w:t>
            </w:r>
          </w:p>
          <w:p w14:paraId="72479021" w14:textId="77777777" w:rsidR="00B94B26" w:rsidRPr="002B3396" w:rsidRDefault="00B94B26" w:rsidP="00B94B26">
            <w:pPr>
              <w:tabs>
                <w:tab w:val="left" w:pos="8505"/>
              </w:tabs>
            </w:pPr>
            <w:r w:rsidRPr="002B3396">
              <w:rPr>
                <w:b/>
                <w:u w:val="single"/>
              </w:rPr>
              <w:t>Production :</w:t>
            </w:r>
            <w:r>
              <w:t xml:space="preserve"> TVC-13 Normandin</w:t>
            </w:r>
          </w:p>
          <w:p w14:paraId="3E71287E" w14:textId="77777777" w:rsidR="00B94B26" w:rsidRPr="002B3396" w:rsidRDefault="00B94B26" w:rsidP="00B94B26">
            <w:pPr>
              <w:tabs>
                <w:tab w:val="left" w:pos="8505"/>
              </w:tabs>
            </w:pPr>
            <w:r w:rsidRPr="002B3396">
              <w:rPr>
                <w:b/>
                <w:u w:val="single"/>
              </w:rPr>
              <w:t>Interventions :</w:t>
            </w:r>
            <w:r>
              <w:t xml:space="preserve"> Lucien Guillemette, André Laplante, Bernard Briand (Comité Promotionnel du Corps de Cadet 1497 de Normandin </w:t>
            </w:r>
            <w:proofErr w:type="spellStart"/>
            <w:r>
              <w:t>inc.</w:t>
            </w:r>
            <w:proofErr w:type="spellEnd"/>
            <w:r>
              <w:t>)</w:t>
            </w:r>
          </w:p>
          <w:p w14:paraId="162B2FD6"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11D6D1DA" w14:textId="77777777" w:rsidR="00B94B26" w:rsidRPr="002B3396" w:rsidRDefault="00B94B26" w:rsidP="00B94B26">
            <w:pPr>
              <w:tabs>
                <w:tab w:val="left" w:pos="8505"/>
              </w:tabs>
            </w:pPr>
            <w:r w:rsidRPr="002B3396">
              <w:rPr>
                <w:b/>
                <w:u w:val="single"/>
              </w:rPr>
              <w:t>Date :</w:t>
            </w:r>
            <w:r>
              <w:t xml:space="preserve"> Janvier 1988</w:t>
            </w:r>
          </w:p>
          <w:p w14:paraId="793D5901" w14:textId="77777777" w:rsidR="00B94B26" w:rsidRPr="002B3396" w:rsidRDefault="00B94B26" w:rsidP="00B94B26">
            <w:pPr>
              <w:tabs>
                <w:tab w:val="left" w:pos="8505"/>
              </w:tabs>
            </w:pPr>
            <w:r w:rsidRPr="002B3396">
              <w:rPr>
                <w:b/>
                <w:u w:val="single"/>
              </w:rPr>
              <w:t>Lieu :</w:t>
            </w:r>
            <w:r>
              <w:t xml:space="preserve"> Studio TVC-13 Normandin</w:t>
            </w:r>
          </w:p>
          <w:p w14:paraId="418C8023" w14:textId="77777777" w:rsidR="00B94B26" w:rsidRPr="002B3396" w:rsidRDefault="00B94B26" w:rsidP="00B94B26">
            <w:pPr>
              <w:tabs>
                <w:tab w:val="left" w:pos="8505"/>
              </w:tabs>
            </w:pPr>
            <w:r w:rsidRPr="002B3396">
              <w:rPr>
                <w:b/>
                <w:u w:val="single"/>
              </w:rPr>
              <w:t>Durée de l’enregistrement :</w:t>
            </w:r>
            <w:r>
              <w:t xml:space="preserve"> 26:29</w:t>
            </w:r>
          </w:p>
          <w:p w14:paraId="461C9375" w14:textId="77777777" w:rsidR="00B94B26" w:rsidRDefault="00B94B26" w:rsidP="00B94B26">
            <w:pPr>
              <w:tabs>
                <w:tab w:val="left" w:pos="8505"/>
              </w:tabs>
            </w:pPr>
          </w:p>
          <w:p w14:paraId="5151DA0D" w14:textId="77777777" w:rsidR="00B94B26" w:rsidRDefault="00B94B26" w:rsidP="00B94B26">
            <w:pPr>
              <w:tabs>
                <w:tab w:val="left" w:pos="8505"/>
              </w:tabs>
            </w:pPr>
          </w:p>
          <w:p w14:paraId="4C2709CD" w14:textId="77777777" w:rsidR="00B94B26" w:rsidRPr="002B3396" w:rsidRDefault="00B94B26" w:rsidP="00B94B26">
            <w:pPr>
              <w:tabs>
                <w:tab w:val="left" w:pos="8505"/>
              </w:tabs>
            </w:pPr>
          </w:p>
          <w:p w14:paraId="10AFD897" w14:textId="77777777" w:rsidR="00B94B26" w:rsidRPr="002B3396" w:rsidRDefault="00B94B26" w:rsidP="00B94B26">
            <w:pPr>
              <w:tabs>
                <w:tab w:val="left" w:pos="8505"/>
              </w:tabs>
            </w:pPr>
            <w:r w:rsidRPr="002B3396">
              <w:rPr>
                <w:b/>
                <w:u w:val="single"/>
              </w:rPr>
              <w:t>Nom de fichier :</w:t>
            </w:r>
            <w:r>
              <w:t xml:space="preserve"> P51-12.20_02</w:t>
            </w:r>
            <w:r w:rsidRPr="00AC164D">
              <w:t>.mpg</w:t>
            </w:r>
          </w:p>
          <w:p w14:paraId="4514C78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01-88]-159</w:t>
            </w:r>
          </w:p>
          <w:p w14:paraId="4937B2D4"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78D4439B" w14:textId="77777777" w:rsidR="00B94B26" w:rsidRPr="002B3396" w:rsidRDefault="00B94B26" w:rsidP="00B94B26">
            <w:pPr>
              <w:tabs>
                <w:tab w:val="left" w:pos="8505"/>
              </w:tabs>
            </w:pPr>
            <w:r w:rsidRPr="002B3396">
              <w:rPr>
                <w:b/>
                <w:u w:val="single"/>
              </w:rPr>
              <w:t>Animateur(s) :</w:t>
            </w:r>
            <w:r>
              <w:t xml:space="preserve"> Michel Boivin</w:t>
            </w:r>
          </w:p>
          <w:p w14:paraId="0232944A" w14:textId="77777777" w:rsidR="00B94B26" w:rsidRPr="002B3396" w:rsidRDefault="00B94B26" w:rsidP="00B94B26">
            <w:pPr>
              <w:tabs>
                <w:tab w:val="left" w:pos="8505"/>
              </w:tabs>
            </w:pPr>
            <w:r w:rsidRPr="002B3396">
              <w:rPr>
                <w:b/>
                <w:u w:val="single"/>
              </w:rPr>
              <w:t>Production :</w:t>
            </w:r>
            <w:r>
              <w:t xml:space="preserve"> TVC-13 Normandin</w:t>
            </w:r>
          </w:p>
          <w:p w14:paraId="696F7B79" w14:textId="77777777" w:rsidR="00B94B26" w:rsidRPr="002B3396" w:rsidRDefault="00B94B26" w:rsidP="00B94B26">
            <w:pPr>
              <w:tabs>
                <w:tab w:val="left" w:pos="8505"/>
              </w:tabs>
            </w:pPr>
            <w:r w:rsidRPr="002B3396">
              <w:rPr>
                <w:b/>
                <w:u w:val="single"/>
              </w:rPr>
              <w:t>Interventions :</w:t>
            </w:r>
            <w:r>
              <w:t xml:space="preserve"> Michel Girard, Fernand Villeneuve (Club des Courtiers des Neiges)</w:t>
            </w:r>
          </w:p>
          <w:p w14:paraId="74E0D1AF"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6FD919A9" w14:textId="77777777" w:rsidR="00B94B26" w:rsidRPr="002B3396" w:rsidRDefault="00B94B26" w:rsidP="00B94B26">
            <w:pPr>
              <w:tabs>
                <w:tab w:val="left" w:pos="8505"/>
              </w:tabs>
            </w:pPr>
            <w:r w:rsidRPr="002B3396">
              <w:rPr>
                <w:b/>
                <w:u w:val="single"/>
              </w:rPr>
              <w:t>Date :</w:t>
            </w:r>
            <w:r>
              <w:t xml:space="preserve"> Janvier 1988</w:t>
            </w:r>
          </w:p>
          <w:p w14:paraId="76BA6898" w14:textId="77777777" w:rsidR="00B94B26" w:rsidRPr="002B3396" w:rsidRDefault="00B94B26" w:rsidP="00B94B26">
            <w:pPr>
              <w:tabs>
                <w:tab w:val="left" w:pos="8505"/>
              </w:tabs>
            </w:pPr>
            <w:r w:rsidRPr="002B3396">
              <w:rPr>
                <w:b/>
                <w:u w:val="single"/>
              </w:rPr>
              <w:t>Lieu :</w:t>
            </w:r>
            <w:r>
              <w:t xml:space="preserve"> Studio TVC-13 Normandin</w:t>
            </w:r>
          </w:p>
          <w:p w14:paraId="684B8754" w14:textId="77777777" w:rsidR="00B94B26" w:rsidRPr="002B3396" w:rsidRDefault="00B94B26" w:rsidP="00B94B26">
            <w:pPr>
              <w:tabs>
                <w:tab w:val="left" w:pos="8505"/>
              </w:tabs>
            </w:pPr>
            <w:r w:rsidRPr="002B3396">
              <w:rPr>
                <w:b/>
                <w:u w:val="single"/>
              </w:rPr>
              <w:t>Durée de l’enregistrement :</w:t>
            </w:r>
            <w:r>
              <w:t xml:space="preserve"> 0:23:43</w:t>
            </w:r>
          </w:p>
          <w:p w14:paraId="349381F3" w14:textId="77777777" w:rsidR="00B94B26" w:rsidRPr="002B3396" w:rsidRDefault="00B94B26" w:rsidP="00B94B26">
            <w:pPr>
              <w:tabs>
                <w:tab w:val="left" w:pos="8505"/>
              </w:tabs>
            </w:pPr>
          </w:p>
          <w:p w14:paraId="19ED185A" w14:textId="77777777" w:rsidR="00B94B26" w:rsidRPr="002B3396" w:rsidRDefault="00B94B26" w:rsidP="00B94B26">
            <w:pPr>
              <w:tabs>
                <w:tab w:val="left" w:pos="8505"/>
              </w:tabs>
            </w:pPr>
            <w:r w:rsidRPr="002B3396">
              <w:rPr>
                <w:b/>
                <w:u w:val="single"/>
              </w:rPr>
              <w:t>Nom de fichier :</w:t>
            </w:r>
            <w:r>
              <w:t xml:space="preserve"> P51-12.20_03</w:t>
            </w:r>
            <w:r w:rsidRPr="00AC164D">
              <w:t>.mpg</w:t>
            </w:r>
          </w:p>
          <w:p w14:paraId="37CBFCB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01-88]-159</w:t>
            </w:r>
          </w:p>
          <w:p w14:paraId="27AA4E39"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4B87A976" w14:textId="77777777" w:rsidR="00B94B26" w:rsidRPr="002B3396" w:rsidRDefault="00B94B26" w:rsidP="00B94B26">
            <w:pPr>
              <w:tabs>
                <w:tab w:val="left" w:pos="8505"/>
              </w:tabs>
            </w:pPr>
            <w:r w:rsidRPr="002B3396">
              <w:rPr>
                <w:b/>
                <w:u w:val="single"/>
              </w:rPr>
              <w:t>Animateur(s) :</w:t>
            </w:r>
            <w:r>
              <w:t xml:space="preserve"> Michel Boivin</w:t>
            </w:r>
          </w:p>
          <w:p w14:paraId="2E7CFC05" w14:textId="77777777" w:rsidR="00B94B26" w:rsidRPr="002B3396" w:rsidRDefault="00B94B26" w:rsidP="00B94B26">
            <w:pPr>
              <w:tabs>
                <w:tab w:val="left" w:pos="8505"/>
              </w:tabs>
            </w:pPr>
            <w:r w:rsidRPr="002B3396">
              <w:rPr>
                <w:b/>
                <w:u w:val="single"/>
              </w:rPr>
              <w:t>Production :</w:t>
            </w:r>
            <w:r>
              <w:t xml:space="preserve"> TVC-13 Normandin</w:t>
            </w:r>
          </w:p>
          <w:p w14:paraId="0BDD11BA" w14:textId="77777777" w:rsidR="00B94B26" w:rsidRPr="002B3396" w:rsidRDefault="00B94B26" w:rsidP="00B94B26">
            <w:pPr>
              <w:tabs>
                <w:tab w:val="left" w:pos="8505"/>
              </w:tabs>
            </w:pPr>
            <w:r w:rsidRPr="002B3396">
              <w:rPr>
                <w:b/>
                <w:u w:val="single"/>
              </w:rPr>
              <w:t>Interventions :</w:t>
            </w:r>
            <w:r>
              <w:t xml:space="preserve"> Mario Couture (CLSC des Chutes Normandin)</w:t>
            </w:r>
          </w:p>
          <w:p w14:paraId="3AFDD21B"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36721EDD" w14:textId="77777777" w:rsidR="00B94B26" w:rsidRPr="002B3396" w:rsidRDefault="00B94B26" w:rsidP="00B94B26">
            <w:pPr>
              <w:tabs>
                <w:tab w:val="left" w:pos="8505"/>
              </w:tabs>
            </w:pPr>
            <w:r w:rsidRPr="002B3396">
              <w:rPr>
                <w:b/>
                <w:u w:val="single"/>
              </w:rPr>
              <w:t>Date :</w:t>
            </w:r>
            <w:r>
              <w:t xml:space="preserve"> Février 1988</w:t>
            </w:r>
          </w:p>
          <w:p w14:paraId="5316E1F2" w14:textId="77777777" w:rsidR="00B94B26" w:rsidRPr="002B3396" w:rsidRDefault="00B94B26" w:rsidP="00B94B26">
            <w:pPr>
              <w:tabs>
                <w:tab w:val="left" w:pos="8505"/>
              </w:tabs>
            </w:pPr>
            <w:r w:rsidRPr="002B3396">
              <w:rPr>
                <w:b/>
                <w:u w:val="single"/>
              </w:rPr>
              <w:t>Lieu :</w:t>
            </w:r>
            <w:r>
              <w:t xml:space="preserve"> Studio TVC-13 Normandin</w:t>
            </w:r>
          </w:p>
          <w:p w14:paraId="2FE6DCB4" w14:textId="77777777" w:rsidR="00B94B26" w:rsidRPr="002B3396" w:rsidRDefault="00B94B26" w:rsidP="00B94B26">
            <w:pPr>
              <w:tabs>
                <w:tab w:val="left" w:pos="8505"/>
              </w:tabs>
            </w:pPr>
            <w:r w:rsidRPr="002B3396">
              <w:rPr>
                <w:b/>
                <w:u w:val="single"/>
              </w:rPr>
              <w:lastRenderedPageBreak/>
              <w:t>Durée de l’enregistrement :</w:t>
            </w:r>
            <w:r>
              <w:t xml:space="preserve"> 0:14:19</w:t>
            </w:r>
          </w:p>
          <w:p w14:paraId="46ADAC6C" w14:textId="77777777" w:rsidR="00B94B26" w:rsidRPr="002B3396" w:rsidRDefault="00B94B26" w:rsidP="00B94B26">
            <w:pPr>
              <w:tabs>
                <w:tab w:val="left" w:pos="8505"/>
              </w:tabs>
            </w:pPr>
          </w:p>
          <w:p w14:paraId="0FBC8C92" w14:textId="77777777" w:rsidR="00B94B26" w:rsidRPr="002B3396" w:rsidRDefault="00B94B26" w:rsidP="00B94B26">
            <w:pPr>
              <w:tabs>
                <w:tab w:val="left" w:pos="8505"/>
              </w:tabs>
            </w:pPr>
            <w:r w:rsidRPr="002B3396">
              <w:rPr>
                <w:b/>
                <w:u w:val="single"/>
              </w:rPr>
              <w:t>Nom de fichier :</w:t>
            </w:r>
            <w:r>
              <w:t xml:space="preserve"> P51-12.20_04</w:t>
            </w:r>
            <w:r w:rsidRPr="00AC164D">
              <w:t>.mpg</w:t>
            </w:r>
          </w:p>
          <w:p w14:paraId="4F696EA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01-88]-159</w:t>
            </w:r>
          </w:p>
          <w:p w14:paraId="1AC66CDC"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494B013F" w14:textId="77777777" w:rsidR="00B94B26" w:rsidRPr="002B3396" w:rsidRDefault="00B94B26" w:rsidP="00B94B26">
            <w:pPr>
              <w:tabs>
                <w:tab w:val="left" w:pos="8505"/>
              </w:tabs>
            </w:pPr>
            <w:r w:rsidRPr="002B3396">
              <w:rPr>
                <w:b/>
                <w:u w:val="single"/>
              </w:rPr>
              <w:t>Animateur(s) :</w:t>
            </w:r>
            <w:r>
              <w:t xml:space="preserve"> Michel Boivin</w:t>
            </w:r>
          </w:p>
          <w:p w14:paraId="5D7BB91C" w14:textId="77777777" w:rsidR="00B94B26" w:rsidRPr="002B3396" w:rsidRDefault="00B94B26" w:rsidP="00B94B26">
            <w:pPr>
              <w:tabs>
                <w:tab w:val="left" w:pos="8505"/>
              </w:tabs>
            </w:pPr>
            <w:r w:rsidRPr="002B3396">
              <w:rPr>
                <w:b/>
                <w:u w:val="single"/>
              </w:rPr>
              <w:t>Production :</w:t>
            </w:r>
            <w:r>
              <w:t xml:space="preserve"> TVC-13 Normandin</w:t>
            </w:r>
          </w:p>
          <w:p w14:paraId="6E793E3C" w14:textId="77777777" w:rsidR="00B94B26" w:rsidRPr="002B3396" w:rsidRDefault="00B94B26" w:rsidP="00B94B26">
            <w:pPr>
              <w:tabs>
                <w:tab w:val="left" w:pos="8505"/>
              </w:tabs>
            </w:pPr>
            <w:r w:rsidRPr="002B3396">
              <w:rPr>
                <w:b/>
                <w:u w:val="single"/>
              </w:rPr>
              <w:t>Interventions :</w:t>
            </w:r>
            <w:r>
              <w:t xml:space="preserve"> Ghislain Darveau, Michel Roberge (Membres du Club Élan), Paulo Spence</w:t>
            </w:r>
          </w:p>
          <w:p w14:paraId="3C55868C"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 Entrevue avec Paulo Spence est manquant et l'émission se termine normalement.</w:t>
            </w:r>
          </w:p>
          <w:p w14:paraId="3817815A" w14:textId="77777777" w:rsidR="00B94B26" w:rsidRPr="002B3396" w:rsidRDefault="00B94B26" w:rsidP="00B94B26">
            <w:pPr>
              <w:tabs>
                <w:tab w:val="left" w:pos="8505"/>
              </w:tabs>
            </w:pPr>
            <w:r w:rsidRPr="002B3396">
              <w:rPr>
                <w:b/>
                <w:u w:val="single"/>
              </w:rPr>
              <w:t>Date :</w:t>
            </w:r>
            <w:r>
              <w:t xml:space="preserve"> Février 1988</w:t>
            </w:r>
          </w:p>
          <w:p w14:paraId="78CA2106" w14:textId="77777777" w:rsidR="00B94B26" w:rsidRPr="002B3396" w:rsidRDefault="00B94B26" w:rsidP="00B94B26">
            <w:pPr>
              <w:tabs>
                <w:tab w:val="left" w:pos="8505"/>
              </w:tabs>
            </w:pPr>
            <w:r w:rsidRPr="002B3396">
              <w:rPr>
                <w:b/>
                <w:u w:val="single"/>
              </w:rPr>
              <w:t>Lieu :</w:t>
            </w:r>
            <w:r>
              <w:t xml:space="preserve"> Studio TVC-13 Normandin</w:t>
            </w:r>
          </w:p>
          <w:p w14:paraId="7D61E062" w14:textId="77777777" w:rsidR="00B94B26" w:rsidRPr="002B3396" w:rsidRDefault="00B94B26" w:rsidP="00B94B26">
            <w:pPr>
              <w:tabs>
                <w:tab w:val="left" w:pos="8505"/>
              </w:tabs>
            </w:pPr>
            <w:r w:rsidRPr="002B3396">
              <w:rPr>
                <w:b/>
                <w:u w:val="single"/>
              </w:rPr>
              <w:t>Durée de l’enregistrement :</w:t>
            </w:r>
            <w:r>
              <w:t xml:space="preserve"> 0:21:33</w:t>
            </w:r>
          </w:p>
          <w:p w14:paraId="2EE9FD86" w14:textId="77777777" w:rsidR="00B94B26" w:rsidRPr="002B3396" w:rsidRDefault="00B94B26" w:rsidP="00B94B26">
            <w:pPr>
              <w:tabs>
                <w:tab w:val="left" w:pos="8505"/>
              </w:tabs>
            </w:pPr>
          </w:p>
          <w:p w14:paraId="61AFC323" w14:textId="77777777" w:rsidR="00B94B26" w:rsidRPr="002B3396" w:rsidRDefault="00B94B26" w:rsidP="00B94B26">
            <w:pPr>
              <w:tabs>
                <w:tab w:val="left" w:pos="8505"/>
              </w:tabs>
            </w:pPr>
            <w:r w:rsidRPr="002B3396">
              <w:rPr>
                <w:b/>
                <w:u w:val="single"/>
              </w:rPr>
              <w:t>Nom de fichier :</w:t>
            </w:r>
            <w:r>
              <w:t xml:space="preserve"> P51-12.21_01</w:t>
            </w:r>
            <w:r w:rsidRPr="00AC164D">
              <w:t>.mpg</w:t>
            </w:r>
          </w:p>
          <w:p w14:paraId="2EDDFE2B"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03-04-88]-160</w:t>
            </w:r>
          </w:p>
          <w:p w14:paraId="156C730B"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7C86220B" w14:textId="77777777" w:rsidR="00B94B26" w:rsidRPr="002B3396" w:rsidRDefault="00B94B26" w:rsidP="00B94B26">
            <w:pPr>
              <w:tabs>
                <w:tab w:val="left" w:pos="8505"/>
              </w:tabs>
            </w:pPr>
            <w:r w:rsidRPr="002B3396">
              <w:rPr>
                <w:b/>
                <w:u w:val="single"/>
              </w:rPr>
              <w:t>Animateur(s) :</w:t>
            </w:r>
            <w:r>
              <w:t xml:space="preserve"> Michel Boivin</w:t>
            </w:r>
          </w:p>
          <w:p w14:paraId="40D4F0EA" w14:textId="77777777" w:rsidR="00B94B26" w:rsidRPr="002B3396" w:rsidRDefault="00B94B26" w:rsidP="00B94B26">
            <w:pPr>
              <w:tabs>
                <w:tab w:val="left" w:pos="8505"/>
              </w:tabs>
            </w:pPr>
            <w:r w:rsidRPr="002B3396">
              <w:rPr>
                <w:b/>
                <w:u w:val="single"/>
              </w:rPr>
              <w:t>Production :</w:t>
            </w:r>
            <w:r>
              <w:t xml:space="preserve"> TVC-13 Normandin</w:t>
            </w:r>
          </w:p>
          <w:p w14:paraId="442B10A8" w14:textId="77777777" w:rsidR="00B94B26" w:rsidRPr="002B3396" w:rsidRDefault="00B94B26" w:rsidP="00B94B26">
            <w:pPr>
              <w:tabs>
                <w:tab w:val="left" w:pos="8505"/>
              </w:tabs>
            </w:pPr>
            <w:r w:rsidRPr="002B3396">
              <w:rPr>
                <w:b/>
                <w:u w:val="single"/>
              </w:rPr>
              <w:t>Interventions :</w:t>
            </w:r>
            <w:r>
              <w:t xml:space="preserve"> Michel Boivin (Télé-communautaire de Normandin)</w:t>
            </w:r>
          </w:p>
          <w:p w14:paraId="432ADA18"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 (Note: Michel Boivin s'interroge lui-même)</w:t>
            </w:r>
          </w:p>
          <w:p w14:paraId="5DFD951F" w14:textId="77777777" w:rsidR="00B94B26" w:rsidRPr="002B3396" w:rsidRDefault="00B94B26" w:rsidP="00B94B26">
            <w:pPr>
              <w:tabs>
                <w:tab w:val="left" w:pos="8505"/>
              </w:tabs>
            </w:pPr>
            <w:r w:rsidRPr="002B3396">
              <w:rPr>
                <w:b/>
                <w:u w:val="single"/>
              </w:rPr>
              <w:t>Date :</w:t>
            </w:r>
            <w:r>
              <w:t xml:space="preserve"> Mars 1988</w:t>
            </w:r>
          </w:p>
          <w:p w14:paraId="644EAE43" w14:textId="77777777" w:rsidR="00B94B26" w:rsidRPr="002B3396" w:rsidRDefault="00B94B26" w:rsidP="00B94B26">
            <w:pPr>
              <w:tabs>
                <w:tab w:val="left" w:pos="8505"/>
              </w:tabs>
            </w:pPr>
            <w:r w:rsidRPr="002B3396">
              <w:rPr>
                <w:b/>
                <w:u w:val="single"/>
              </w:rPr>
              <w:t>Lieu :</w:t>
            </w:r>
            <w:r>
              <w:t xml:space="preserve"> Studio TVC-13 Normandin</w:t>
            </w:r>
          </w:p>
          <w:p w14:paraId="39801EAD" w14:textId="77777777" w:rsidR="00B94B26" w:rsidRPr="002B3396" w:rsidRDefault="00B94B26" w:rsidP="00B94B26">
            <w:pPr>
              <w:tabs>
                <w:tab w:val="left" w:pos="8505"/>
              </w:tabs>
            </w:pPr>
            <w:r w:rsidRPr="002B3396">
              <w:rPr>
                <w:b/>
                <w:u w:val="single"/>
              </w:rPr>
              <w:t>Durée de l’enregistrement :</w:t>
            </w:r>
            <w:r>
              <w:t xml:space="preserve"> 0:10:13</w:t>
            </w:r>
          </w:p>
          <w:p w14:paraId="0325A0A1" w14:textId="77777777" w:rsidR="00B94B26" w:rsidRDefault="00B94B26" w:rsidP="00B94B26">
            <w:pPr>
              <w:tabs>
                <w:tab w:val="left" w:pos="8505"/>
              </w:tabs>
            </w:pPr>
          </w:p>
          <w:p w14:paraId="558FE26E" w14:textId="77777777" w:rsidR="00B94B26" w:rsidRDefault="00B94B26" w:rsidP="00B94B26">
            <w:pPr>
              <w:tabs>
                <w:tab w:val="left" w:pos="8505"/>
              </w:tabs>
            </w:pPr>
          </w:p>
          <w:p w14:paraId="0BEE7AAC" w14:textId="77777777" w:rsidR="00B94B26" w:rsidRDefault="00B94B26" w:rsidP="00B94B26">
            <w:pPr>
              <w:tabs>
                <w:tab w:val="left" w:pos="8505"/>
              </w:tabs>
            </w:pPr>
          </w:p>
          <w:p w14:paraId="56E4C165" w14:textId="77777777" w:rsidR="00B94B26" w:rsidRPr="002B3396" w:rsidRDefault="00B94B26" w:rsidP="00B94B26">
            <w:pPr>
              <w:tabs>
                <w:tab w:val="left" w:pos="8505"/>
              </w:tabs>
            </w:pPr>
          </w:p>
          <w:p w14:paraId="20DC2047" w14:textId="77777777" w:rsidR="00B94B26" w:rsidRPr="002B3396" w:rsidRDefault="00B94B26" w:rsidP="00B94B26">
            <w:pPr>
              <w:tabs>
                <w:tab w:val="left" w:pos="8505"/>
              </w:tabs>
            </w:pPr>
            <w:r w:rsidRPr="002B3396">
              <w:rPr>
                <w:b/>
                <w:u w:val="single"/>
              </w:rPr>
              <w:t>Nom de fichier :</w:t>
            </w:r>
            <w:r>
              <w:t xml:space="preserve"> P51-12.21_02</w:t>
            </w:r>
            <w:r w:rsidRPr="00AC164D">
              <w:t>.mpg</w:t>
            </w:r>
          </w:p>
          <w:p w14:paraId="37CEFC71"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03-04-88]-160</w:t>
            </w:r>
          </w:p>
          <w:p w14:paraId="1AB73AD1"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02582D82" w14:textId="77777777" w:rsidR="00B94B26" w:rsidRPr="002B3396" w:rsidRDefault="00B94B26" w:rsidP="00B94B26">
            <w:pPr>
              <w:tabs>
                <w:tab w:val="left" w:pos="8505"/>
              </w:tabs>
            </w:pPr>
            <w:r w:rsidRPr="002B3396">
              <w:rPr>
                <w:b/>
                <w:u w:val="single"/>
              </w:rPr>
              <w:t>Animateur(s) :</w:t>
            </w:r>
            <w:r>
              <w:t xml:space="preserve"> Michel Boivin, Donald Servais</w:t>
            </w:r>
          </w:p>
          <w:p w14:paraId="0BD695F1" w14:textId="77777777" w:rsidR="00B94B26" w:rsidRPr="002B3396" w:rsidRDefault="00B94B26" w:rsidP="00B94B26">
            <w:pPr>
              <w:tabs>
                <w:tab w:val="left" w:pos="8505"/>
              </w:tabs>
            </w:pPr>
            <w:r w:rsidRPr="002B3396">
              <w:rPr>
                <w:b/>
                <w:u w:val="single"/>
              </w:rPr>
              <w:t>Production :</w:t>
            </w:r>
            <w:r>
              <w:t xml:space="preserve"> TVC-13 Normandin, TVC-2 St-Félicien</w:t>
            </w:r>
          </w:p>
          <w:p w14:paraId="4242FD7E" w14:textId="77777777" w:rsidR="00B94B26" w:rsidRPr="002B3396" w:rsidRDefault="00B94B26" w:rsidP="00B94B26">
            <w:pPr>
              <w:tabs>
                <w:tab w:val="left" w:pos="8505"/>
              </w:tabs>
            </w:pPr>
            <w:r w:rsidRPr="002B3396">
              <w:rPr>
                <w:b/>
                <w:u w:val="single"/>
              </w:rPr>
              <w:t>Interventions :</w:t>
            </w:r>
            <w:r>
              <w:t xml:space="preserve"> Paulo Spence (Candidat à l'investiture libérale), Jean Girard (Candidat à l'investiture libérale)</w:t>
            </w:r>
          </w:p>
          <w:p w14:paraId="1F03AB6D" w14:textId="77777777" w:rsidR="00B94B26" w:rsidRPr="002B3396" w:rsidRDefault="00B94B26" w:rsidP="00B94B26">
            <w:pPr>
              <w:tabs>
                <w:tab w:val="left" w:pos="8505"/>
              </w:tabs>
            </w:pPr>
            <w:r w:rsidRPr="002B3396">
              <w:rPr>
                <w:b/>
                <w:u w:val="single"/>
              </w:rPr>
              <w:t>Sujets abordés :</w:t>
            </w:r>
            <w:r>
              <w:t xml:space="preserve"> Émission spécial politique. Entrevues avec 2 candidats à l'investiture libérale.</w:t>
            </w:r>
          </w:p>
          <w:p w14:paraId="6AD424ED" w14:textId="77777777" w:rsidR="00B94B26" w:rsidRPr="002B3396" w:rsidRDefault="00B94B26" w:rsidP="00B94B26">
            <w:pPr>
              <w:tabs>
                <w:tab w:val="left" w:pos="8505"/>
              </w:tabs>
            </w:pPr>
            <w:r w:rsidRPr="002B3396">
              <w:rPr>
                <w:b/>
                <w:u w:val="single"/>
              </w:rPr>
              <w:t>Date :</w:t>
            </w:r>
            <w:r>
              <w:t xml:space="preserve"> 1988</w:t>
            </w:r>
          </w:p>
          <w:p w14:paraId="67997801" w14:textId="77777777" w:rsidR="00B94B26" w:rsidRPr="002B3396" w:rsidRDefault="00B94B26" w:rsidP="00B94B26">
            <w:pPr>
              <w:tabs>
                <w:tab w:val="left" w:pos="8505"/>
              </w:tabs>
            </w:pPr>
            <w:r w:rsidRPr="002B3396">
              <w:rPr>
                <w:b/>
                <w:u w:val="single"/>
              </w:rPr>
              <w:t>Lieu :</w:t>
            </w:r>
            <w:r>
              <w:t xml:space="preserve"> Inconnu.</w:t>
            </w:r>
          </w:p>
          <w:p w14:paraId="059DAB63" w14:textId="77777777" w:rsidR="00B94B26" w:rsidRPr="002B3396" w:rsidRDefault="00B94B26" w:rsidP="00B94B26">
            <w:pPr>
              <w:tabs>
                <w:tab w:val="left" w:pos="8505"/>
              </w:tabs>
            </w:pPr>
            <w:r w:rsidRPr="002B3396">
              <w:rPr>
                <w:b/>
                <w:u w:val="single"/>
              </w:rPr>
              <w:t>Durée de l’enregistrement :</w:t>
            </w:r>
            <w:r>
              <w:t xml:space="preserve"> 0:29:10</w:t>
            </w:r>
          </w:p>
          <w:p w14:paraId="0CC4B375" w14:textId="77777777" w:rsidR="00B94B26" w:rsidRPr="002B3396" w:rsidRDefault="00B94B26" w:rsidP="00B94B26">
            <w:pPr>
              <w:tabs>
                <w:tab w:val="left" w:pos="8505"/>
              </w:tabs>
            </w:pPr>
          </w:p>
          <w:p w14:paraId="712555B6" w14:textId="77777777" w:rsidR="00B94B26" w:rsidRPr="002B3396" w:rsidRDefault="00B94B26" w:rsidP="00B94B26">
            <w:pPr>
              <w:tabs>
                <w:tab w:val="left" w:pos="8505"/>
              </w:tabs>
            </w:pPr>
            <w:r w:rsidRPr="002B3396">
              <w:rPr>
                <w:b/>
                <w:u w:val="single"/>
              </w:rPr>
              <w:lastRenderedPageBreak/>
              <w:t>Nom de fichier :</w:t>
            </w:r>
            <w:r>
              <w:t xml:space="preserve"> P51-12.21_03</w:t>
            </w:r>
            <w:r w:rsidRPr="00AC164D">
              <w:t>.mpg</w:t>
            </w:r>
          </w:p>
          <w:p w14:paraId="40560886"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03-04-88]-160</w:t>
            </w:r>
          </w:p>
          <w:p w14:paraId="3F91DB9D"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59A2F531" w14:textId="77777777" w:rsidR="00B94B26" w:rsidRPr="002B3396" w:rsidRDefault="00B94B26" w:rsidP="00B94B26">
            <w:pPr>
              <w:tabs>
                <w:tab w:val="left" w:pos="8505"/>
              </w:tabs>
            </w:pPr>
            <w:r w:rsidRPr="002B3396">
              <w:rPr>
                <w:b/>
                <w:u w:val="single"/>
              </w:rPr>
              <w:t>Animateur(s) :</w:t>
            </w:r>
            <w:r>
              <w:t xml:space="preserve"> Michel Boivin</w:t>
            </w:r>
          </w:p>
          <w:p w14:paraId="5BA54CDD" w14:textId="77777777" w:rsidR="00B94B26" w:rsidRPr="002B3396" w:rsidRDefault="00B94B26" w:rsidP="00B94B26">
            <w:pPr>
              <w:tabs>
                <w:tab w:val="left" w:pos="8505"/>
              </w:tabs>
            </w:pPr>
            <w:r w:rsidRPr="002B3396">
              <w:rPr>
                <w:b/>
                <w:u w:val="single"/>
              </w:rPr>
              <w:t>Production :</w:t>
            </w:r>
            <w:r>
              <w:t xml:space="preserve"> TVC-13 Normandin</w:t>
            </w:r>
          </w:p>
          <w:p w14:paraId="6F82A1FC" w14:textId="77777777" w:rsidR="00B94B26" w:rsidRPr="002B3396" w:rsidRDefault="00B94B26" w:rsidP="00B94B26">
            <w:pPr>
              <w:tabs>
                <w:tab w:val="left" w:pos="8505"/>
              </w:tabs>
            </w:pPr>
            <w:r w:rsidRPr="002B3396">
              <w:rPr>
                <w:b/>
                <w:u w:val="single"/>
              </w:rPr>
              <w:t>Interventions :</w:t>
            </w:r>
            <w:r>
              <w:t xml:space="preserve"> Claude Dion (Publiciste Club Panache)</w:t>
            </w:r>
          </w:p>
          <w:p w14:paraId="018D2960"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 Contient des images de l'Expo Nature.</w:t>
            </w:r>
          </w:p>
          <w:p w14:paraId="1F78FFD9" w14:textId="77777777" w:rsidR="00B94B26" w:rsidRPr="002B3396" w:rsidRDefault="00B94B26" w:rsidP="00B94B26">
            <w:pPr>
              <w:tabs>
                <w:tab w:val="left" w:pos="8505"/>
              </w:tabs>
            </w:pPr>
            <w:r w:rsidRPr="002B3396">
              <w:rPr>
                <w:b/>
                <w:u w:val="single"/>
              </w:rPr>
              <w:t>Date :</w:t>
            </w:r>
            <w:r>
              <w:t xml:space="preserve"> Avril 1988</w:t>
            </w:r>
          </w:p>
          <w:p w14:paraId="7FFBF59B" w14:textId="77777777" w:rsidR="00B94B26" w:rsidRPr="002B3396" w:rsidRDefault="00B94B26" w:rsidP="00B94B26">
            <w:pPr>
              <w:tabs>
                <w:tab w:val="left" w:pos="8505"/>
              </w:tabs>
            </w:pPr>
            <w:r w:rsidRPr="002B3396">
              <w:rPr>
                <w:b/>
                <w:u w:val="single"/>
              </w:rPr>
              <w:t>Lieu :</w:t>
            </w:r>
            <w:r>
              <w:t xml:space="preserve"> Studio TVC-13 Normandin</w:t>
            </w:r>
          </w:p>
          <w:p w14:paraId="000A357C" w14:textId="77777777" w:rsidR="00B94B26" w:rsidRPr="002B3396" w:rsidRDefault="00B94B26" w:rsidP="00B94B26">
            <w:pPr>
              <w:tabs>
                <w:tab w:val="left" w:pos="8505"/>
              </w:tabs>
            </w:pPr>
            <w:r w:rsidRPr="002B3396">
              <w:rPr>
                <w:b/>
                <w:u w:val="single"/>
              </w:rPr>
              <w:t>Durée de l’enregistrement :</w:t>
            </w:r>
            <w:r>
              <w:t xml:space="preserve"> 0:19:35</w:t>
            </w:r>
          </w:p>
          <w:p w14:paraId="22B27CC9" w14:textId="77777777" w:rsidR="00B94B26" w:rsidRPr="002B3396" w:rsidRDefault="00B94B26" w:rsidP="00B94B26">
            <w:pPr>
              <w:tabs>
                <w:tab w:val="left" w:pos="8505"/>
              </w:tabs>
            </w:pPr>
          </w:p>
          <w:p w14:paraId="346A0157" w14:textId="77777777" w:rsidR="00B94B26" w:rsidRPr="002B3396" w:rsidRDefault="00B94B26" w:rsidP="00B94B26">
            <w:pPr>
              <w:tabs>
                <w:tab w:val="left" w:pos="8505"/>
              </w:tabs>
            </w:pPr>
            <w:r w:rsidRPr="002B3396">
              <w:rPr>
                <w:b/>
                <w:u w:val="single"/>
              </w:rPr>
              <w:t>Nom de fichier :</w:t>
            </w:r>
            <w:r>
              <w:t xml:space="preserve"> P51-12.21_04</w:t>
            </w:r>
            <w:r w:rsidRPr="00AC164D">
              <w:t>.mpg</w:t>
            </w:r>
          </w:p>
          <w:p w14:paraId="61C2314F"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03-04-88]-160</w:t>
            </w:r>
          </w:p>
          <w:p w14:paraId="71EA8135" w14:textId="77777777" w:rsidR="00B94B26" w:rsidRPr="002B3396" w:rsidRDefault="00B94B26" w:rsidP="00B94B26">
            <w:pPr>
              <w:tabs>
                <w:tab w:val="left" w:pos="8505"/>
              </w:tabs>
            </w:pPr>
            <w:r w:rsidRPr="002B3396">
              <w:rPr>
                <w:b/>
                <w:u w:val="single"/>
              </w:rPr>
              <w:t>Titre du vidéo / émission :</w:t>
            </w:r>
            <w:r>
              <w:t xml:space="preserve"> C</w:t>
            </w:r>
            <w:r w:rsidRPr="002B3396">
              <w:t xml:space="preserve">hroniques Activités </w:t>
            </w:r>
            <w:r>
              <w:t>Socio-Culturelles</w:t>
            </w:r>
          </w:p>
          <w:p w14:paraId="4C6BC278" w14:textId="77777777" w:rsidR="00B94B26" w:rsidRPr="002B3396" w:rsidRDefault="00B94B26" w:rsidP="00B94B26">
            <w:pPr>
              <w:tabs>
                <w:tab w:val="left" w:pos="8505"/>
              </w:tabs>
            </w:pPr>
            <w:r w:rsidRPr="002B3396">
              <w:rPr>
                <w:b/>
                <w:u w:val="single"/>
              </w:rPr>
              <w:t>Animateur(s) :</w:t>
            </w:r>
            <w:r>
              <w:t xml:space="preserve"> Donald Servais</w:t>
            </w:r>
          </w:p>
          <w:p w14:paraId="5D1044F1" w14:textId="77777777" w:rsidR="00B94B26" w:rsidRPr="002B3396" w:rsidRDefault="00B94B26" w:rsidP="00B94B26">
            <w:pPr>
              <w:tabs>
                <w:tab w:val="left" w:pos="8505"/>
              </w:tabs>
            </w:pPr>
            <w:r w:rsidRPr="002B3396">
              <w:rPr>
                <w:b/>
                <w:u w:val="single"/>
              </w:rPr>
              <w:t>Production :</w:t>
            </w:r>
            <w:r>
              <w:t xml:space="preserve"> TVC-13 Normandin, TVC-2 St-Félicien</w:t>
            </w:r>
          </w:p>
          <w:p w14:paraId="5431B91A" w14:textId="77777777" w:rsidR="00B94B26" w:rsidRPr="002B3396" w:rsidRDefault="00B94B26" w:rsidP="00B94B26">
            <w:pPr>
              <w:tabs>
                <w:tab w:val="left" w:pos="8505"/>
              </w:tabs>
            </w:pPr>
            <w:r w:rsidRPr="002B3396">
              <w:rPr>
                <w:b/>
                <w:u w:val="single"/>
              </w:rPr>
              <w:t>Interventions :</w:t>
            </w:r>
            <w:r>
              <w:t xml:space="preserve"> Paulo Spence (Candidat à l'investiture libérale), Jean Girard (Candidat à l'investiture libérale)</w:t>
            </w:r>
          </w:p>
          <w:p w14:paraId="1296F556" w14:textId="77777777" w:rsidR="00B94B26" w:rsidRPr="002B3396" w:rsidRDefault="00B94B26" w:rsidP="00B94B26">
            <w:pPr>
              <w:tabs>
                <w:tab w:val="left" w:pos="8505"/>
              </w:tabs>
            </w:pPr>
            <w:r w:rsidRPr="002B3396">
              <w:rPr>
                <w:b/>
                <w:u w:val="single"/>
              </w:rPr>
              <w:t>Sujets abordés :</w:t>
            </w:r>
            <w:r>
              <w:t xml:space="preserve"> Entrevues avec 2 candidats à l'investiture libérale. L'entrevue avec Paolo Spence manque le début. Vidéo commence à 0:00:14.</w:t>
            </w:r>
          </w:p>
          <w:p w14:paraId="444EA462" w14:textId="77777777" w:rsidR="00B94B26" w:rsidRPr="002B3396" w:rsidRDefault="00B94B26" w:rsidP="00B94B26">
            <w:pPr>
              <w:tabs>
                <w:tab w:val="left" w:pos="8505"/>
              </w:tabs>
            </w:pPr>
            <w:r w:rsidRPr="002B3396">
              <w:rPr>
                <w:b/>
                <w:u w:val="single"/>
              </w:rPr>
              <w:t>Date :</w:t>
            </w:r>
            <w:r>
              <w:t xml:space="preserve"> 1988</w:t>
            </w:r>
          </w:p>
          <w:p w14:paraId="180509AA" w14:textId="77777777" w:rsidR="00B94B26" w:rsidRPr="002B3396" w:rsidRDefault="00B94B26" w:rsidP="00B94B26">
            <w:pPr>
              <w:tabs>
                <w:tab w:val="left" w:pos="8505"/>
              </w:tabs>
            </w:pPr>
            <w:r w:rsidRPr="002B3396">
              <w:rPr>
                <w:b/>
                <w:u w:val="single"/>
              </w:rPr>
              <w:t>Lieu :</w:t>
            </w:r>
            <w:r>
              <w:t xml:space="preserve"> Inconnu</w:t>
            </w:r>
          </w:p>
          <w:p w14:paraId="14506BDE" w14:textId="77777777" w:rsidR="00B94B26" w:rsidRPr="002B3396" w:rsidRDefault="00B94B26" w:rsidP="00B94B26">
            <w:pPr>
              <w:tabs>
                <w:tab w:val="left" w:pos="8505"/>
              </w:tabs>
            </w:pPr>
            <w:r w:rsidRPr="002B3396">
              <w:rPr>
                <w:b/>
                <w:u w:val="single"/>
              </w:rPr>
              <w:t>Durée de l’enregistrement :</w:t>
            </w:r>
            <w:r>
              <w:t xml:space="preserve"> 0:27:20</w:t>
            </w:r>
          </w:p>
          <w:p w14:paraId="6C46E476" w14:textId="77777777" w:rsidR="00B94B26" w:rsidRPr="002B3396" w:rsidRDefault="00B94B26" w:rsidP="00B94B26">
            <w:pPr>
              <w:tabs>
                <w:tab w:val="left" w:pos="8505"/>
              </w:tabs>
            </w:pPr>
          </w:p>
          <w:p w14:paraId="76B76146" w14:textId="77777777" w:rsidR="00B94B26" w:rsidRPr="002B3396" w:rsidRDefault="00B94B26" w:rsidP="00B94B26">
            <w:pPr>
              <w:tabs>
                <w:tab w:val="left" w:pos="8505"/>
              </w:tabs>
            </w:pPr>
            <w:r w:rsidRPr="002B3396">
              <w:rPr>
                <w:b/>
                <w:u w:val="single"/>
              </w:rPr>
              <w:t>Nom de fichier :</w:t>
            </w:r>
            <w:r>
              <w:t xml:space="preserve"> </w:t>
            </w:r>
            <w:r w:rsidRPr="00C445A0">
              <w:t>P51-12.22_01.mpg</w:t>
            </w:r>
          </w:p>
          <w:p w14:paraId="741BB58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11-12-88]-161</w:t>
            </w:r>
          </w:p>
          <w:p w14:paraId="66103364"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16906F74" w14:textId="77777777" w:rsidR="00B94B26" w:rsidRPr="002B3396" w:rsidRDefault="00B94B26" w:rsidP="00B94B26">
            <w:pPr>
              <w:tabs>
                <w:tab w:val="left" w:pos="8505"/>
              </w:tabs>
            </w:pPr>
            <w:r w:rsidRPr="002B3396">
              <w:rPr>
                <w:b/>
                <w:u w:val="single"/>
              </w:rPr>
              <w:t>Animateur(s) :</w:t>
            </w:r>
            <w:r>
              <w:t xml:space="preserve"> Myriam Boivin</w:t>
            </w:r>
          </w:p>
          <w:p w14:paraId="3E106CBD" w14:textId="77777777" w:rsidR="00B94B26" w:rsidRPr="002B3396" w:rsidRDefault="00B94B26" w:rsidP="00B94B26">
            <w:pPr>
              <w:tabs>
                <w:tab w:val="left" w:pos="8505"/>
              </w:tabs>
            </w:pPr>
            <w:r w:rsidRPr="002B3396">
              <w:rPr>
                <w:b/>
                <w:u w:val="single"/>
              </w:rPr>
              <w:t>Production :</w:t>
            </w:r>
            <w:r>
              <w:t xml:space="preserve"> TVC-13 Normandin</w:t>
            </w:r>
          </w:p>
          <w:p w14:paraId="17285FF6" w14:textId="77777777" w:rsidR="00B94B26" w:rsidRPr="002B3396" w:rsidRDefault="00B94B26" w:rsidP="00B94B26">
            <w:pPr>
              <w:tabs>
                <w:tab w:val="left" w:pos="8505"/>
              </w:tabs>
            </w:pPr>
            <w:r w:rsidRPr="002B3396">
              <w:rPr>
                <w:b/>
                <w:u w:val="single"/>
              </w:rPr>
              <w:t>Interventions :</w:t>
            </w:r>
            <w:r>
              <w:t xml:space="preserve"> Danielle Laforêt (Congrès de coiffure)</w:t>
            </w:r>
          </w:p>
          <w:p w14:paraId="02F616EB" w14:textId="77777777" w:rsidR="00B94B26" w:rsidRPr="002B3396" w:rsidRDefault="00B94B26" w:rsidP="00B94B26">
            <w:pPr>
              <w:tabs>
                <w:tab w:val="left" w:pos="8505"/>
              </w:tabs>
            </w:pPr>
            <w:r w:rsidRPr="002B3396">
              <w:rPr>
                <w:b/>
                <w:u w:val="single"/>
              </w:rPr>
              <w:t>Sujets abordés :</w:t>
            </w:r>
            <w:r>
              <w:t xml:space="preserve"> Activités socio-culturelles et expositions à Normandin et des environs. Ensuite, entrevues avec des gens d'organismes du milieu et des environs.</w:t>
            </w:r>
          </w:p>
          <w:p w14:paraId="35D9F1D7" w14:textId="77777777" w:rsidR="00B94B26" w:rsidRPr="002B3396" w:rsidRDefault="00B94B26" w:rsidP="00B94B26">
            <w:pPr>
              <w:tabs>
                <w:tab w:val="left" w:pos="8505"/>
              </w:tabs>
            </w:pPr>
            <w:r w:rsidRPr="002B3396">
              <w:rPr>
                <w:b/>
                <w:u w:val="single"/>
              </w:rPr>
              <w:t>Date :</w:t>
            </w:r>
            <w:r>
              <w:t xml:space="preserve"> Novembre 1988 (Émission du 22 Novembre 1988)</w:t>
            </w:r>
          </w:p>
          <w:p w14:paraId="051F8EFE" w14:textId="77777777" w:rsidR="00B94B26" w:rsidRPr="002B3396" w:rsidRDefault="00B94B26" w:rsidP="00B94B26">
            <w:pPr>
              <w:tabs>
                <w:tab w:val="left" w:pos="8505"/>
              </w:tabs>
            </w:pPr>
            <w:r w:rsidRPr="002B3396">
              <w:rPr>
                <w:b/>
                <w:u w:val="single"/>
              </w:rPr>
              <w:t>Lieu :</w:t>
            </w:r>
            <w:r>
              <w:t xml:space="preserve"> Studio TVC-13 Normandin, Inconnu (endroit entrevue)</w:t>
            </w:r>
          </w:p>
          <w:p w14:paraId="26BD4E23" w14:textId="77777777" w:rsidR="00B94B26" w:rsidRPr="002B3396" w:rsidRDefault="00B94B26" w:rsidP="00B94B26">
            <w:pPr>
              <w:tabs>
                <w:tab w:val="left" w:pos="8505"/>
              </w:tabs>
            </w:pPr>
            <w:r w:rsidRPr="002B3396">
              <w:rPr>
                <w:b/>
                <w:u w:val="single"/>
              </w:rPr>
              <w:t>Durée de l’enregistrement :</w:t>
            </w:r>
            <w:r>
              <w:t xml:space="preserve"> 14:09</w:t>
            </w:r>
          </w:p>
          <w:p w14:paraId="476B6078" w14:textId="77777777" w:rsidR="00B94B26" w:rsidRDefault="00B94B26" w:rsidP="00B94B26">
            <w:pPr>
              <w:tabs>
                <w:tab w:val="left" w:pos="8505"/>
              </w:tabs>
            </w:pPr>
          </w:p>
          <w:p w14:paraId="7D60A791" w14:textId="77777777" w:rsidR="00B94B26" w:rsidRDefault="00B94B26" w:rsidP="00B94B26">
            <w:pPr>
              <w:tabs>
                <w:tab w:val="left" w:pos="8505"/>
              </w:tabs>
            </w:pPr>
          </w:p>
          <w:p w14:paraId="00096CED" w14:textId="77777777" w:rsidR="00B94B26" w:rsidRDefault="00B94B26" w:rsidP="00B94B26">
            <w:pPr>
              <w:tabs>
                <w:tab w:val="left" w:pos="8505"/>
              </w:tabs>
            </w:pPr>
          </w:p>
          <w:p w14:paraId="04A46E55" w14:textId="77777777" w:rsidR="00B94B26" w:rsidRPr="002B3396" w:rsidRDefault="00B94B26" w:rsidP="00B94B26">
            <w:pPr>
              <w:tabs>
                <w:tab w:val="left" w:pos="8505"/>
              </w:tabs>
            </w:pPr>
          </w:p>
          <w:p w14:paraId="33296921" w14:textId="77777777" w:rsidR="00B94B26" w:rsidRPr="002B3396" w:rsidRDefault="00B94B26" w:rsidP="00B94B26">
            <w:pPr>
              <w:tabs>
                <w:tab w:val="left" w:pos="8505"/>
              </w:tabs>
            </w:pPr>
            <w:r w:rsidRPr="002B3396">
              <w:rPr>
                <w:b/>
                <w:u w:val="single"/>
              </w:rPr>
              <w:t>Nom de fichier :</w:t>
            </w:r>
            <w:r>
              <w:t xml:space="preserve"> </w:t>
            </w:r>
            <w:r w:rsidRPr="00D77ACD">
              <w:t>P51-12.22_02.mpg</w:t>
            </w:r>
          </w:p>
          <w:p w14:paraId="56B2EB9A"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11-12-88]-161</w:t>
            </w:r>
          </w:p>
          <w:p w14:paraId="290547B1" w14:textId="77777777" w:rsidR="00B94B26" w:rsidRPr="002B3396" w:rsidRDefault="00B94B26" w:rsidP="00B94B26">
            <w:pPr>
              <w:tabs>
                <w:tab w:val="left" w:pos="8505"/>
              </w:tabs>
            </w:pPr>
            <w:r w:rsidRPr="002B3396">
              <w:rPr>
                <w:b/>
                <w:u w:val="single"/>
              </w:rPr>
              <w:t>Titre du vidéo / émission :</w:t>
            </w:r>
            <w:r>
              <w:t xml:space="preserve"> Le conseil de ville</w:t>
            </w:r>
          </w:p>
          <w:p w14:paraId="4A9C157C" w14:textId="77777777" w:rsidR="00B94B26" w:rsidRPr="002B3396" w:rsidRDefault="00B94B26" w:rsidP="00B94B26">
            <w:pPr>
              <w:tabs>
                <w:tab w:val="left" w:pos="8505"/>
              </w:tabs>
            </w:pPr>
            <w:r w:rsidRPr="002B3396">
              <w:rPr>
                <w:b/>
                <w:u w:val="single"/>
              </w:rPr>
              <w:t>Animateur(s) :</w:t>
            </w:r>
            <w:r>
              <w:t xml:space="preserve"> Yvette Nadeau</w:t>
            </w:r>
          </w:p>
          <w:p w14:paraId="60F11B20" w14:textId="77777777" w:rsidR="00B94B26" w:rsidRPr="002B3396" w:rsidRDefault="00B94B26" w:rsidP="00B94B26">
            <w:pPr>
              <w:tabs>
                <w:tab w:val="left" w:pos="8505"/>
              </w:tabs>
            </w:pPr>
            <w:r w:rsidRPr="002B3396">
              <w:rPr>
                <w:b/>
                <w:u w:val="single"/>
              </w:rPr>
              <w:lastRenderedPageBreak/>
              <w:t>Production :</w:t>
            </w:r>
            <w:r>
              <w:t xml:space="preserve"> Ville de Normandin en collaboration avec la TVC-13 Normandin</w:t>
            </w:r>
          </w:p>
          <w:p w14:paraId="1CAA75BE" w14:textId="77777777" w:rsidR="00B94B26" w:rsidRPr="002B3396" w:rsidRDefault="00B94B26" w:rsidP="00B94B26">
            <w:pPr>
              <w:tabs>
                <w:tab w:val="left" w:pos="8505"/>
              </w:tabs>
            </w:pPr>
            <w:r w:rsidRPr="002B3396">
              <w:rPr>
                <w:b/>
                <w:u w:val="single"/>
              </w:rPr>
              <w:t>Interventions :</w:t>
            </w:r>
            <w:r>
              <w:t xml:space="preserve"> Le conseil de la ville</w:t>
            </w:r>
          </w:p>
          <w:p w14:paraId="5273A8B4" w14:textId="77777777" w:rsidR="00B94B26" w:rsidRPr="002B3396" w:rsidRDefault="00B94B26" w:rsidP="00B94B26">
            <w:pPr>
              <w:tabs>
                <w:tab w:val="left" w:pos="8505"/>
              </w:tabs>
            </w:pPr>
            <w:r w:rsidRPr="002B3396">
              <w:rPr>
                <w:b/>
                <w:u w:val="single"/>
              </w:rPr>
              <w:t>Sujets abordés :</w:t>
            </w:r>
            <w:r>
              <w:t xml:space="preserve"> Le conseil de ville de Normandin. Situation financière de la ville, dépenses de curation des eaux et aqueduc, situation d'opération 1988 et priorité des dépenses.</w:t>
            </w:r>
          </w:p>
          <w:p w14:paraId="3A1BE173" w14:textId="77777777" w:rsidR="00B94B26" w:rsidRPr="002B3396" w:rsidRDefault="00B94B26" w:rsidP="00B94B26">
            <w:pPr>
              <w:tabs>
                <w:tab w:val="left" w:pos="8505"/>
              </w:tabs>
            </w:pPr>
            <w:r w:rsidRPr="002B3396">
              <w:rPr>
                <w:b/>
                <w:u w:val="single"/>
              </w:rPr>
              <w:t>Date :</w:t>
            </w:r>
            <w:r>
              <w:t xml:space="preserve"> 1988</w:t>
            </w:r>
          </w:p>
          <w:p w14:paraId="5AA4CD5F" w14:textId="77777777" w:rsidR="00B94B26" w:rsidRPr="002B3396" w:rsidRDefault="00B94B26" w:rsidP="00B94B26">
            <w:pPr>
              <w:tabs>
                <w:tab w:val="left" w:pos="8505"/>
              </w:tabs>
            </w:pPr>
            <w:r w:rsidRPr="002B3396">
              <w:rPr>
                <w:b/>
                <w:u w:val="single"/>
              </w:rPr>
              <w:t>Lieu :</w:t>
            </w:r>
            <w:r>
              <w:t xml:space="preserve"> Hôtel de ville de Normandin</w:t>
            </w:r>
          </w:p>
          <w:p w14:paraId="7F67921F" w14:textId="77777777" w:rsidR="00B94B26" w:rsidRPr="002B3396" w:rsidRDefault="00B94B26" w:rsidP="00B94B26">
            <w:pPr>
              <w:tabs>
                <w:tab w:val="left" w:pos="8505"/>
              </w:tabs>
            </w:pPr>
            <w:r w:rsidRPr="002B3396">
              <w:rPr>
                <w:b/>
                <w:u w:val="single"/>
              </w:rPr>
              <w:t>Durée de l’enregistrement :</w:t>
            </w:r>
            <w:r>
              <w:t xml:space="preserve"> 0:12:16</w:t>
            </w:r>
          </w:p>
          <w:p w14:paraId="435D9C95" w14:textId="77777777" w:rsidR="00B94B26" w:rsidRPr="002B3396" w:rsidRDefault="00B94B26" w:rsidP="00B94B26">
            <w:pPr>
              <w:tabs>
                <w:tab w:val="left" w:pos="8505"/>
              </w:tabs>
            </w:pPr>
          </w:p>
          <w:p w14:paraId="794CDA90" w14:textId="77777777" w:rsidR="00B94B26" w:rsidRPr="002B3396" w:rsidRDefault="00B94B26" w:rsidP="00B94B26">
            <w:pPr>
              <w:tabs>
                <w:tab w:val="left" w:pos="8505"/>
              </w:tabs>
            </w:pPr>
            <w:r w:rsidRPr="002B3396">
              <w:rPr>
                <w:b/>
                <w:u w:val="single"/>
              </w:rPr>
              <w:t>Nom de fichier :</w:t>
            </w:r>
            <w:r>
              <w:t xml:space="preserve"> P51-12.22_03</w:t>
            </w:r>
            <w:r w:rsidRPr="00D77ACD">
              <w:t>.mpg</w:t>
            </w:r>
          </w:p>
          <w:p w14:paraId="1469CFB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11-12-88]-161</w:t>
            </w:r>
          </w:p>
          <w:p w14:paraId="3A5317DE"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20C77ECF" w14:textId="77777777" w:rsidR="00B94B26" w:rsidRPr="002B3396" w:rsidRDefault="00B94B26" w:rsidP="00B94B26">
            <w:pPr>
              <w:tabs>
                <w:tab w:val="left" w:pos="8505"/>
              </w:tabs>
            </w:pPr>
            <w:r w:rsidRPr="002B3396">
              <w:rPr>
                <w:b/>
                <w:u w:val="single"/>
              </w:rPr>
              <w:t>Animateur(s) :</w:t>
            </w:r>
            <w:r>
              <w:t xml:space="preserve"> Myriam Boivin</w:t>
            </w:r>
          </w:p>
          <w:p w14:paraId="205898E7" w14:textId="77777777" w:rsidR="00B94B26" w:rsidRPr="002B3396" w:rsidRDefault="00B94B26" w:rsidP="00B94B26">
            <w:pPr>
              <w:tabs>
                <w:tab w:val="left" w:pos="8505"/>
              </w:tabs>
            </w:pPr>
            <w:r w:rsidRPr="002B3396">
              <w:rPr>
                <w:b/>
                <w:u w:val="single"/>
              </w:rPr>
              <w:t>Production :</w:t>
            </w:r>
            <w:r>
              <w:t xml:space="preserve"> TVC-13 Normandin</w:t>
            </w:r>
          </w:p>
          <w:p w14:paraId="01EE9742" w14:textId="77777777" w:rsidR="00B94B26" w:rsidRPr="002B3396" w:rsidRDefault="00B94B26" w:rsidP="00B94B26">
            <w:pPr>
              <w:tabs>
                <w:tab w:val="left" w:pos="8505"/>
              </w:tabs>
            </w:pPr>
            <w:r w:rsidRPr="002B3396">
              <w:rPr>
                <w:b/>
                <w:u w:val="single"/>
              </w:rPr>
              <w:t>Interventions :</w:t>
            </w:r>
            <w:r>
              <w:t xml:space="preserve"> Manon Doucet (CLSC Des Chutes)</w:t>
            </w:r>
          </w:p>
          <w:p w14:paraId="392D8170"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21CB83F4" w14:textId="77777777" w:rsidR="00B94B26" w:rsidRPr="002B3396" w:rsidRDefault="00B94B26" w:rsidP="00B94B26">
            <w:pPr>
              <w:tabs>
                <w:tab w:val="left" w:pos="8505"/>
              </w:tabs>
            </w:pPr>
            <w:r w:rsidRPr="002B3396">
              <w:rPr>
                <w:b/>
                <w:u w:val="single"/>
              </w:rPr>
              <w:t>Date :</w:t>
            </w:r>
            <w:r>
              <w:t xml:space="preserve"> Décembre 1988 (Émission du 6 Décembre 1988)</w:t>
            </w:r>
          </w:p>
          <w:p w14:paraId="1791DF17" w14:textId="77777777" w:rsidR="00B94B26" w:rsidRPr="002B3396" w:rsidRDefault="00B94B26" w:rsidP="00B94B26">
            <w:pPr>
              <w:tabs>
                <w:tab w:val="left" w:pos="8505"/>
              </w:tabs>
            </w:pPr>
            <w:r w:rsidRPr="002B3396">
              <w:rPr>
                <w:b/>
                <w:u w:val="single"/>
              </w:rPr>
              <w:t>Lieu :</w:t>
            </w:r>
            <w:r>
              <w:t xml:space="preserve"> Studio TVC-13 Normandin, CLSC Des Chutes Dolbeau?</w:t>
            </w:r>
          </w:p>
          <w:p w14:paraId="522838B7" w14:textId="77777777" w:rsidR="00B94B26" w:rsidRPr="002B3396" w:rsidRDefault="00B94B26" w:rsidP="00B94B26">
            <w:pPr>
              <w:tabs>
                <w:tab w:val="left" w:pos="8505"/>
              </w:tabs>
            </w:pPr>
            <w:r w:rsidRPr="002B3396">
              <w:rPr>
                <w:b/>
                <w:u w:val="single"/>
              </w:rPr>
              <w:t>Durée de l’enregistrement :</w:t>
            </w:r>
            <w:r>
              <w:t xml:space="preserve"> 0:23:00</w:t>
            </w:r>
          </w:p>
          <w:p w14:paraId="6C14A9A2" w14:textId="77777777" w:rsidR="00B94B26" w:rsidRPr="002B3396" w:rsidRDefault="00B94B26" w:rsidP="00B94B26">
            <w:pPr>
              <w:tabs>
                <w:tab w:val="left" w:pos="8505"/>
              </w:tabs>
            </w:pPr>
          </w:p>
          <w:p w14:paraId="6FBC8DEE" w14:textId="77777777" w:rsidR="00B94B26" w:rsidRPr="002B3396" w:rsidRDefault="00B94B26" w:rsidP="00B94B26">
            <w:pPr>
              <w:tabs>
                <w:tab w:val="left" w:pos="8505"/>
              </w:tabs>
            </w:pPr>
            <w:r w:rsidRPr="002B3396">
              <w:rPr>
                <w:b/>
                <w:u w:val="single"/>
              </w:rPr>
              <w:t>Nom de fichier :</w:t>
            </w:r>
            <w:r>
              <w:t xml:space="preserve"> P51-12.22_04</w:t>
            </w:r>
            <w:r w:rsidRPr="00D77ACD">
              <w:t>.mpg</w:t>
            </w:r>
          </w:p>
          <w:p w14:paraId="2F9DDAD3"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11-12-88]-161</w:t>
            </w:r>
          </w:p>
          <w:p w14:paraId="55E091C4"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2344E020" w14:textId="77777777" w:rsidR="00B94B26" w:rsidRPr="002B3396" w:rsidRDefault="00B94B26" w:rsidP="00B94B26">
            <w:pPr>
              <w:tabs>
                <w:tab w:val="left" w:pos="8505"/>
              </w:tabs>
            </w:pPr>
            <w:r w:rsidRPr="002B3396">
              <w:rPr>
                <w:b/>
                <w:u w:val="single"/>
              </w:rPr>
              <w:t>Animateur(s) :</w:t>
            </w:r>
            <w:r>
              <w:t xml:space="preserve"> Myriam Boivin, Michel Boivin</w:t>
            </w:r>
          </w:p>
          <w:p w14:paraId="2456EFE3" w14:textId="77777777" w:rsidR="00B94B26" w:rsidRPr="002B3396" w:rsidRDefault="00B94B26" w:rsidP="00B94B26">
            <w:pPr>
              <w:tabs>
                <w:tab w:val="left" w:pos="8505"/>
              </w:tabs>
            </w:pPr>
            <w:r w:rsidRPr="002B3396">
              <w:rPr>
                <w:b/>
                <w:u w:val="single"/>
              </w:rPr>
              <w:t>Production :</w:t>
            </w:r>
            <w:r>
              <w:t xml:space="preserve"> TVC-13 Normandin</w:t>
            </w:r>
          </w:p>
          <w:p w14:paraId="363D9D26" w14:textId="77777777" w:rsidR="00B94B26" w:rsidRPr="002B3396" w:rsidRDefault="00B94B26" w:rsidP="00B94B26">
            <w:pPr>
              <w:tabs>
                <w:tab w:val="left" w:pos="8505"/>
              </w:tabs>
            </w:pPr>
            <w:r w:rsidRPr="002B3396">
              <w:rPr>
                <w:b/>
                <w:u w:val="single"/>
              </w:rPr>
              <w:t>Interventions :</w:t>
            </w:r>
            <w:r>
              <w:t xml:space="preserve"> Lise Bilodeau (CLSC Des Chutes), Fernand Villeneuve (Club Courtier des Neiges)</w:t>
            </w:r>
          </w:p>
          <w:p w14:paraId="74C291CB"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67601487" w14:textId="77777777" w:rsidR="00B94B26" w:rsidRPr="002B3396" w:rsidRDefault="00B94B26" w:rsidP="00B94B26">
            <w:pPr>
              <w:tabs>
                <w:tab w:val="left" w:pos="8505"/>
              </w:tabs>
            </w:pPr>
            <w:r w:rsidRPr="002B3396">
              <w:rPr>
                <w:b/>
                <w:u w:val="single"/>
              </w:rPr>
              <w:t>Date :</w:t>
            </w:r>
            <w:r>
              <w:t xml:space="preserve"> Décembre 1988 (Émission du 20 Décembre 1988)</w:t>
            </w:r>
          </w:p>
          <w:p w14:paraId="6C005B94" w14:textId="77777777" w:rsidR="00B94B26" w:rsidRPr="002B3396" w:rsidRDefault="00B94B26" w:rsidP="00B94B26">
            <w:pPr>
              <w:tabs>
                <w:tab w:val="left" w:pos="8505"/>
              </w:tabs>
            </w:pPr>
            <w:r w:rsidRPr="002B3396">
              <w:rPr>
                <w:b/>
                <w:u w:val="single"/>
              </w:rPr>
              <w:t>Lieu :</w:t>
            </w:r>
            <w:r>
              <w:t xml:space="preserve"> Studio TVC-13 Normandin, CLSC Des Chutes?</w:t>
            </w:r>
          </w:p>
          <w:p w14:paraId="64C6231E" w14:textId="77777777" w:rsidR="00B94B26" w:rsidRPr="002B3396" w:rsidRDefault="00B94B26" w:rsidP="00B94B26">
            <w:pPr>
              <w:tabs>
                <w:tab w:val="left" w:pos="8505"/>
              </w:tabs>
            </w:pPr>
            <w:r w:rsidRPr="002B3396">
              <w:rPr>
                <w:b/>
                <w:u w:val="single"/>
              </w:rPr>
              <w:t>Durée de l’enregistrement :</w:t>
            </w:r>
            <w:r>
              <w:t xml:space="preserve"> 0:27:13</w:t>
            </w:r>
          </w:p>
          <w:p w14:paraId="203E1489" w14:textId="77777777" w:rsidR="00B94B26" w:rsidRPr="002B3396" w:rsidRDefault="00B94B26" w:rsidP="00B94B26">
            <w:pPr>
              <w:tabs>
                <w:tab w:val="left" w:pos="8505"/>
              </w:tabs>
            </w:pPr>
          </w:p>
          <w:p w14:paraId="08A68F0F" w14:textId="77777777" w:rsidR="00B94B26" w:rsidRPr="002B3396" w:rsidRDefault="00B94B26" w:rsidP="00B94B26">
            <w:pPr>
              <w:tabs>
                <w:tab w:val="left" w:pos="8505"/>
              </w:tabs>
            </w:pPr>
            <w:r w:rsidRPr="002B3396">
              <w:rPr>
                <w:b/>
                <w:u w:val="single"/>
              </w:rPr>
              <w:t>Nom de fichier :</w:t>
            </w:r>
            <w:r>
              <w:t xml:space="preserve"> </w:t>
            </w:r>
            <w:r w:rsidRPr="006749ED">
              <w:t>P51-12.23_01.mpg</w:t>
            </w:r>
          </w:p>
          <w:p w14:paraId="78CAEA45"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01-89]-162</w:t>
            </w:r>
          </w:p>
          <w:p w14:paraId="1B8A3F45"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21AA0A9E" w14:textId="77777777" w:rsidR="00B94B26" w:rsidRPr="002B3396" w:rsidRDefault="00B94B26" w:rsidP="00B94B26">
            <w:pPr>
              <w:tabs>
                <w:tab w:val="left" w:pos="8505"/>
              </w:tabs>
            </w:pPr>
            <w:r w:rsidRPr="002B3396">
              <w:rPr>
                <w:b/>
                <w:u w:val="single"/>
              </w:rPr>
              <w:t>Animateur(s) :</w:t>
            </w:r>
            <w:r>
              <w:t xml:space="preserve"> Myriam Boivin</w:t>
            </w:r>
          </w:p>
          <w:p w14:paraId="13660CFE" w14:textId="77777777" w:rsidR="00B94B26" w:rsidRPr="002B3396" w:rsidRDefault="00B94B26" w:rsidP="00B94B26">
            <w:pPr>
              <w:tabs>
                <w:tab w:val="left" w:pos="8505"/>
              </w:tabs>
            </w:pPr>
            <w:r w:rsidRPr="002B3396">
              <w:rPr>
                <w:b/>
                <w:u w:val="single"/>
              </w:rPr>
              <w:t>Production :</w:t>
            </w:r>
            <w:r>
              <w:t xml:space="preserve"> TVC-13 Normandin, TVC-2 St-Félicien</w:t>
            </w:r>
          </w:p>
          <w:p w14:paraId="4D0D2B96" w14:textId="77777777" w:rsidR="00B94B26" w:rsidRPr="002B3396" w:rsidRDefault="00B94B26" w:rsidP="00B94B26">
            <w:pPr>
              <w:tabs>
                <w:tab w:val="left" w:pos="8505"/>
              </w:tabs>
            </w:pPr>
            <w:r w:rsidRPr="002B3396">
              <w:rPr>
                <w:b/>
                <w:u w:val="single"/>
              </w:rPr>
              <w:t>Interventions :</w:t>
            </w:r>
            <w:r>
              <w:t xml:space="preserve"> Aucun</w:t>
            </w:r>
          </w:p>
          <w:p w14:paraId="0D4E05FE"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Extraits des spectacles de Noël tenus à St-Félicien joués par "L'harmonie la Gaillarde de Normandin</w:t>
            </w:r>
            <w:proofErr w:type="gramStart"/>
            <w:r>
              <w:t>"  (</w:t>
            </w:r>
            <w:proofErr w:type="gramEnd"/>
            <w:r>
              <w:t>"L'Harmonie de Normandin" dans la vidéo) intitulé: «Souvenirs de Noël» avec la chorale "Les Amis d'la Chanson" (© 1988).</w:t>
            </w:r>
          </w:p>
          <w:p w14:paraId="0548955A" w14:textId="77777777" w:rsidR="00B94B26" w:rsidRPr="002B3396" w:rsidRDefault="00B94B26" w:rsidP="00B94B26">
            <w:pPr>
              <w:tabs>
                <w:tab w:val="left" w:pos="8505"/>
              </w:tabs>
            </w:pPr>
            <w:r w:rsidRPr="002B3396">
              <w:rPr>
                <w:b/>
                <w:u w:val="single"/>
              </w:rPr>
              <w:lastRenderedPageBreak/>
              <w:t>Date :</w:t>
            </w:r>
            <w:r>
              <w:t xml:space="preserve"> Janvier 1989 (Émission du 10 Janvier 1989)</w:t>
            </w:r>
          </w:p>
          <w:p w14:paraId="4C965A63" w14:textId="77777777" w:rsidR="00B94B26" w:rsidRPr="002B3396" w:rsidRDefault="00B94B26" w:rsidP="00B94B26">
            <w:pPr>
              <w:tabs>
                <w:tab w:val="left" w:pos="8505"/>
              </w:tabs>
            </w:pPr>
            <w:r w:rsidRPr="002B3396">
              <w:rPr>
                <w:b/>
                <w:u w:val="single"/>
              </w:rPr>
              <w:t>Lieu :</w:t>
            </w:r>
            <w:r>
              <w:t xml:space="preserve"> Studio TVC-13 Normandin, endroit inconnu (concert)</w:t>
            </w:r>
          </w:p>
          <w:p w14:paraId="3F1666C0" w14:textId="77777777" w:rsidR="00B94B26" w:rsidRPr="002B3396" w:rsidRDefault="00B94B26" w:rsidP="00B94B26">
            <w:pPr>
              <w:tabs>
                <w:tab w:val="left" w:pos="8505"/>
              </w:tabs>
            </w:pPr>
            <w:r w:rsidRPr="002B3396">
              <w:rPr>
                <w:b/>
                <w:u w:val="single"/>
              </w:rPr>
              <w:t>Durée de l’enregistrement :</w:t>
            </w:r>
            <w:r>
              <w:t xml:space="preserve"> 30:02</w:t>
            </w:r>
          </w:p>
          <w:p w14:paraId="5970A4F9" w14:textId="77777777" w:rsidR="00B94B26" w:rsidRDefault="00B94B26" w:rsidP="00B94B26">
            <w:pPr>
              <w:tabs>
                <w:tab w:val="left" w:pos="8505"/>
              </w:tabs>
            </w:pPr>
          </w:p>
          <w:p w14:paraId="5175BA66" w14:textId="77777777" w:rsidR="00B94B26" w:rsidRDefault="00B94B26" w:rsidP="00B94B26">
            <w:pPr>
              <w:tabs>
                <w:tab w:val="left" w:pos="8505"/>
              </w:tabs>
            </w:pPr>
          </w:p>
          <w:p w14:paraId="2C7CC202" w14:textId="77777777" w:rsidR="00B94B26" w:rsidRPr="002B3396" w:rsidRDefault="00B94B26" w:rsidP="00B94B26">
            <w:pPr>
              <w:tabs>
                <w:tab w:val="left" w:pos="8505"/>
              </w:tabs>
            </w:pPr>
          </w:p>
          <w:p w14:paraId="492B903B" w14:textId="77777777" w:rsidR="00B94B26" w:rsidRPr="002B3396" w:rsidRDefault="00B94B26" w:rsidP="00B94B26">
            <w:pPr>
              <w:tabs>
                <w:tab w:val="left" w:pos="8505"/>
              </w:tabs>
            </w:pPr>
            <w:r w:rsidRPr="002B3396">
              <w:rPr>
                <w:b/>
                <w:u w:val="single"/>
              </w:rPr>
              <w:t>Nom de fichier :</w:t>
            </w:r>
            <w:r>
              <w:t xml:space="preserve"> P51-12.23_02</w:t>
            </w:r>
            <w:r w:rsidRPr="006749ED">
              <w:t>.mpg</w:t>
            </w:r>
          </w:p>
          <w:p w14:paraId="2749088B"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01-89]-162</w:t>
            </w:r>
          </w:p>
          <w:p w14:paraId="37D97F8F"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2DFF5A3B" w14:textId="77777777" w:rsidR="00B94B26" w:rsidRPr="002B3396" w:rsidRDefault="00B94B26" w:rsidP="00B94B26">
            <w:pPr>
              <w:tabs>
                <w:tab w:val="left" w:pos="8505"/>
              </w:tabs>
            </w:pPr>
            <w:r w:rsidRPr="002B3396">
              <w:rPr>
                <w:b/>
                <w:u w:val="single"/>
              </w:rPr>
              <w:t>Animateur(s) :</w:t>
            </w:r>
            <w:r>
              <w:t xml:space="preserve"> Myriam Boivin, Sylvie Bouchard</w:t>
            </w:r>
          </w:p>
          <w:p w14:paraId="383555A3" w14:textId="77777777" w:rsidR="00B94B26" w:rsidRPr="002B3396" w:rsidRDefault="00B94B26" w:rsidP="00B94B26">
            <w:pPr>
              <w:tabs>
                <w:tab w:val="left" w:pos="8505"/>
              </w:tabs>
            </w:pPr>
            <w:r w:rsidRPr="002B3396">
              <w:rPr>
                <w:b/>
                <w:u w:val="single"/>
              </w:rPr>
              <w:t>Production :</w:t>
            </w:r>
            <w:r>
              <w:t xml:space="preserve"> TVC-13 Normandin</w:t>
            </w:r>
          </w:p>
          <w:p w14:paraId="71231DA3" w14:textId="77777777" w:rsidR="00B94B26" w:rsidRPr="002B3396" w:rsidRDefault="00B94B26" w:rsidP="00B94B26">
            <w:pPr>
              <w:tabs>
                <w:tab w:val="left" w:pos="8505"/>
              </w:tabs>
            </w:pPr>
            <w:r w:rsidRPr="002B3396">
              <w:rPr>
                <w:b/>
                <w:u w:val="single"/>
              </w:rPr>
              <w:t>Interventions :</w:t>
            </w:r>
            <w:r>
              <w:t xml:space="preserve"> </w:t>
            </w:r>
            <w:proofErr w:type="spellStart"/>
            <w:r>
              <w:t>Marjolène</w:t>
            </w:r>
            <w:proofErr w:type="spellEnd"/>
            <w:r>
              <w:t xml:space="preserve"> Laurendeau, Henri </w:t>
            </w:r>
            <w:proofErr w:type="spellStart"/>
            <w:r>
              <w:t>Lendreville</w:t>
            </w:r>
            <w:proofErr w:type="spellEnd"/>
            <w:r>
              <w:t xml:space="preserve"> (Carnaval de St-Thomas-Didyme)</w:t>
            </w:r>
          </w:p>
          <w:p w14:paraId="6B34E4BB"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6737D723" w14:textId="77777777" w:rsidR="00B94B26" w:rsidRPr="002B3396" w:rsidRDefault="00B94B26" w:rsidP="00B94B26">
            <w:pPr>
              <w:tabs>
                <w:tab w:val="left" w:pos="8505"/>
              </w:tabs>
            </w:pPr>
            <w:r w:rsidRPr="002B3396">
              <w:rPr>
                <w:b/>
                <w:u w:val="single"/>
              </w:rPr>
              <w:t>Date :</w:t>
            </w:r>
            <w:r>
              <w:t xml:space="preserve"> Janvier 1989 (Émission du 24 Janvier 1989)</w:t>
            </w:r>
          </w:p>
          <w:p w14:paraId="644547A2" w14:textId="77777777" w:rsidR="00B94B26" w:rsidRPr="002B3396" w:rsidRDefault="00B94B26" w:rsidP="00B94B26">
            <w:pPr>
              <w:tabs>
                <w:tab w:val="left" w:pos="8505"/>
              </w:tabs>
            </w:pPr>
            <w:r w:rsidRPr="002B3396">
              <w:rPr>
                <w:b/>
                <w:u w:val="single"/>
              </w:rPr>
              <w:t>Lieu :</w:t>
            </w:r>
            <w:r>
              <w:t xml:space="preserve"> Studio TVC-13 Normandin, endroit inconnu (entrevue)</w:t>
            </w:r>
          </w:p>
          <w:p w14:paraId="50D9FD99" w14:textId="77777777" w:rsidR="00B94B26" w:rsidRPr="002B3396" w:rsidRDefault="00B94B26" w:rsidP="00B94B26">
            <w:pPr>
              <w:tabs>
                <w:tab w:val="left" w:pos="8505"/>
              </w:tabs>
            </w:pPr>
            <w:r w:rsidRPr="002B3396">
              <w:rPr>
                <w:b/>
                <w:u w:val="single"/>
              </w:rPr>
              <w:t>Durée de l’enregistrement :</w:t>
            </w:r>
            <w:r>
              <w:t xml:space="preserve"> 24:49</w:t>
            </w:r>
          </w:p>
          <w:p w14:paraId="55E2B810" w14:textId="77777777" w:rsidR="00B94B26" w:rsidRPr="002B3396" w:rsidRDefault="00B94B26" w:rsidP="00B94B26">
            <w:pPr>
              <w:tabs>
                <w:tab w:val="left" w:pos="8505"/>
              </w:tabs>
            </w:pPr>
          </w:p>
          <w:p w14:paraId="75BC23B6" w14:textId="77777777" w:rsidR="00B94B26" w:rsidRPr="002B3396" w:rsidRDefault="00B94B26" w:rsidP="00B94B26">
            <w:pPr>
              <w:tabs>
                <w:tab w:val="left" w:pos="8505"/>
              </w:tabs>
            </w:pPr>
            <w:r w:rsidRPr="002B3396">
              <w:rPr>
                <w:b/>
                <w:u w:val="single"/>
              </w:rPr>
              <w:t>Nom de fichier :</w:t>
            </w:r>
            <w:r>
              <w:t xml:space="preserve"> P51-12.23_03</w:t>
            </w:r>
            <w:r w:rsidRPr="006749ED">
              <w:t>.mpg</w:t>
            </w:r>
          </w:p>
          <w:p w14:paraId="4DB2FE85"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01-89]-162</w:t>
            </w:r>
          </w:p>
          <w:p w14:paraId="66DB0277"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7AFA7A60" w14:textId="77777777" w:rsidR="00B94B26" w:rsidRPr="002B3396" w:rsidRDefault="00B94B26" w:rsidP="00B94B26">
            <w:pPr>
              <w:tabs>
                <w:tab w:val="left" w:pos="8505"/>
              </w:tabs>
            </w:pPr>
            <w:r w:rsidRPr="002B3396">
              <w:rPr>
                <w:b/>
                <w:u w:val="single"/>
              </w:rPr>
              <w:t>Animateur(s) :</w:t>
            </w:r>
            <w:r>
              <w:t xml:space="preserve"> Myriam Boivin, Michel Boivin</w:t>
            </w:r>
          </w:p>
          <w:p w14:paraId="7635AB55" w14:textId="77777777" w:rsidR="00B94B26" w:rsidRPr="002B3396" w:rsidRDefault="00B94B26" w:rsidP="00B94B26">
            <w:pPr>
              <w:tabs>
                <w:tab w:val="left" w:pos="8505"/>
              </w:tabs>
            </w:pPr>
            <w:r w:rsidRPr="002B3396">
              <w:rPr>
                <w:b/>
                <w:u w:val="single"/>
              </w:rPr>
              <w:t>Production :</w:t>
            </w:r>
            <w:r>
              <w:t xml:space="preserve"> TVC-13 Normandin</w:t>
            </w:r>
          </w:p>
          <w:p w14:paraId="03FAE2D4" w14:textId="77777777" w:rsidR="00B94B26" w:rsidRPr="002B3396" w:rsidRDefault="00B94B26" w:rsidP="00B94B26">
            <w:pPr>
              <w:tabs>
                <w:tab w:val="left" w:pos="8505"/>
              </w:tabs>
            </w:pPr>
            <w:r w:rsidRPr="002B3396">
              <w:rPr>
                <w:b/>
                <w:u w:val="single"/>
              </w:rPr>
              <w:t>Interventions :</w:t>
            </w:r>
            <w:r>
              <w:t xml:space="preserve"> Réal Grondin (Carnaval de Normandin)</w:t>
            </w:r>
          </w:p>
          <w:p w14:paraId="4ADC97BC"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 Contient des images du 3</w:t>
            </w:r>
            <w:r w:rsidRPr="00413920">
              <w:rPr>
                <w:vertAlign w:val="superscript"/>
              </w:rPr>
              <w:t>e</w:t>
            </w:r>
            <w:r>
              <w:t xml:space="preserve"> Carnaval de Normandin durant l'entrevue.</w:t>
            </w:r>
          </w:p>
          <w:p w14:paraId="0BB5F465" w14:textId="77777777" w:rsidR="00B94B26" w:rsidRPr="002B3396" w:rsidRDefault="00B94B26" w:rsidP="00B94B26">
            <w:pPr>
              <w:tabs>
                <w:tab w:val="left" w:pos="8505"/>
              </w:tabs>
            </w:pPr>
            <w:r w:rsidRPr="002B3396">
              <w:rPr>
                <w:b/>
                <w:u w:val="single"/>
              </w:rPr>
              <w:t>Date :</w:t>
            </w:r>
            <w:r>
              <w:t xml:space="preserve"> Février 1989 (Émission du 7 Février 1989)</w:t>
            </w:r>
          </w:p>
          <w:p w14:paraId="5E6D8C26" w14:textId="77777777" w:rsidR="00B94B26" w:rsidRPr="002B3396" w:rsidRDefault="00B94B26" w:rsidP="00B94B26">
            <w:pPr>
              <w:tabs>
                <w:tab w:val="left" w:pos="8505"/>
              </w:tabs>
            </w:pPr>
            <w:r w:rsidRPr="002B3396">
              <w:rPr>
                <w:b/>
                <w:u w:val="single"/>
              </w:rPr>
              <w:t>Lieu :</w:t>
            </w:r>
            <w:r>
              <w:t xml:space="preserve"> Studio TVC-13 Normandin</w:t>
            </w:r>
          </w:p>
          <w:p w14:paraId="2BA67642" w14:textId="77777777" w:rsidR="00B94B26" w:rsidRPr="002B3396" w:rsidRDefault="00B94B26" w:rsidP="00B94B26">
            <w:pPr>
              <w:tabs>
                <w:tab w:val="left" w:pos="8505"/>
              </w:tabs>
            </w:pPr>
            <w:r w:rsidRPr="002B3396">
              <w:rPr>
                <w:b/>
                <w:u w:val="single"/>
              </w:rPr>
              <w:t>Durée de l’enregistrement :</w:t>
            </w:r>
            <w:r>
              <w:t xml:space="preserve"> 0:24:14</w:t>
            </w:r>
          </w:p>
          <w:p w14:paraId="2C137D65" w14:textId="77777777" w:rsidR="00B94B26" w:rsidRPr="002B3396" w:rsidRDefault="00B94B26" w:rsidP="00B94B26">
            <w:pPr>
              <w:tabs>
                <w:tab w:val="left" w:pos="8505"/>
              </w:tabs>
            </w:pPr>
          </w:p>
          <w:p w14:paraId="02BE671C" w14:textId="77777777" w:rsidR="00B94B26" w:rsidRPr="002B3396" w:rsidRDefault="00B94B26" w:rsidP="00B94B26">
            <w:pPr>
              <w:tabs>
                <w:tab w:val="left" w:pos="8505"/>
              </w:tabs>
            </w:pPr>
            <w:r w:rsidRPr="002B3396">
              <w:rPr>
                <w:b/>
                <w:u w:val="single"/>
              </w:rPr>
              <w:t>Nom de fichier :</w:t>
            </w:r>
            <w:r>
              <w:t xml:space="preserve"> P51-12-24_01.mpg</w:t>
            </w:r>
          </w:p>
          <w:p w14:paraId="5D86415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04-89]-163</w:t>
            </w:r>
          </w:p>
          <w:p w14:paraId="02865C5E"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77922284" w14:textId="77777777" w:rsidR="00B94B26" w:rsidRPr="002B3396" w:rsidRDefault="00B94B26" w:rsidP="00B94B26">
            <w:pPr>
              <w:tabs>
                <w:tab w:val="left" w:pos="8505"/>
              </w:tabs>
            </w:pPr>
            <w:r w:rsidRPr="002B3396">
              <w:rPr>
                <w:b/>
                <w:u w:val="single"/>
              </w:rPr>
              <w:t>Animateur(s) :</w:t>
            </w:r>
            <w:r>
              <w:t xml:space="preserve"> Myriam Boivin, Sylvie Bouchard, Michel Boivin</w:t>
            </w:r>
          </w:p>
          <w:p w14:paraId="3C430DC7" w14:textId="77777777" w:rsidR="00B94B26" w:rsidRPr="002B3396" w:rsidRDefault="00B94B26" w:rsidP="00B94B26">
            <w:pPr>
              <w:tabs>
                <w:tab w:val="left" w:pos="8505"/>
              </w:tabs>
            </w:pPr>
            <w:r w:rsidRPr="002B3396">
              <w:rPr>
                <w:b/>
                <w:u w:val="single"/>
              </w:rPr>
              <w:t>Production :</w:t>
            </w:r>
            <w:r>
              <w:t xml:space="preserve"> TVC-13 Normandin</w:t>
            </w:r>
          </w:p>
          <w:p w14:paraId="73746461" w14:textId="77777777" w:rsidR="00B94B26" w:rsidRPr="002B3396" w:rsidRDefault="00B94B26" w:rsidP="00B94B26">
            <w:pPr>
              <w:tabs>
                <w:tab w:val="left" w:pos="8505"/>
              </w:tabs>
            </w:pPr>
            <w:r w:rsidRPr="002B3396">
              <w:rPr>
                <w:b/>
                <w:u w:val="single"/>
              </w:rPr>
              <w:t>Interventions :</w:t>
            </w:r>
            <w:r>
              <w:t xml:space="preserve"> Yvon Gilbert (Maison des Jeunes Normandin), Florence Fortin, Jeanne D'Arc Allard (Club des retraités), Denis Bernier, Yvon Gilbert (Comité Alco-Stop Point 08)</w:t>
            </w:r>
          </w:p>
          <w:p w14:paraId="533BDC51"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3A7FEBAA" w14:textId="77777777" w:rsidR="00B94B26" w:rsidRPr="002B3396" w:rsidRDefault="00B94B26" w:rsidP="00B94B26">
            <w:pPr>
              <w:tabs>
                <w:tab w:val="left" w:pos="8505"/>
              </w:tabs>
            </w:pPr>
            <w:r w:rsidRPr="002B3396">
              <w:rPr>
                <w:b/>
                <w:u w:val="single"/>
              </w:rPr>
              <w:t>Date :</w:t>
            </w:r>
            <w:r>
              <w:t xml:space="preserve"> Avril 1989 (Émission du 11 Avril 1989)</w:t>
            </w:r>
          </w:p>
          <w:p w14:paraId="5880A33C" w14:textId="77777777" w:rsidR="00B94B26" w:rsidRPr="002B3396" w:rsidRDefault="00B94B26" w:rsidP="00B94B26">
            <w:pPr>
              <w:tabs>
                <w:tab w:val="left" w:pos="8505"/>
              </w:tabs>
            </w:pPr>
            <w:r w:rsidRPr="002B3396">
              <w:rPr>
                <w:b/>
                <w:u w:val="single"/>
              </w:rPr>
              <w:t>Lieu :</w:t>
            </w:r>
            <w:r>
              <w:t xml:space="preserve"> Studio TVC-13 Normandin</w:t>
            </w:r>
          </w:p>
          <w:p w14:paraId="5A0323C4" w14:textId="77777777" w:rsidR="00B94B26" w:rsidRPr="002B3396" w:rsidRDefault="00B94B26" w:rsidP="00B94B26">
            <w:pPr>
              <w:tabs>
                <w:tab w:val="left" w:pos="8505"/>
              </w:tabs>
            </w:pPr>
            <w:r w:rsidRPr="002B3396">
              <w:rPr>
                <w:b/>
                <w:u w:val="single"/>
              </w:rPr>
              <w:t>Durée de l’enregistrement :</w:t>
            </w:r>
            <w:r>
              <w:t xml:space="preserve"> 0:39:53</w:t>
            </w:r>
          </w:p>
          <w:p w14:paraId="457FF06B" w14:textId="77777777" w:rsidR="00B94B26" w:rsidRPr="002B3396" w:rsidRDefault="00B94B26" w:rsidP="00B94B26">
            <w:pPr>
              <w:tabs>
                <w:tab w:val="left" w:pos="8505"/>
              </w:tabs>
            </w:pPr>
          </w:p>
          <w:p w14:paraId="58370705" w14:textId="77777777" w:rsidR="00B94B26" w:rsidRPr="002B3396" w:rsidRDefault="00B94B26" w:rsidP="00B94B26">
            <w:pPr>
              <w:tabs>
                <w:tab w:val="left" w:pos="8505"/>
              </w:tabs>
            </w:pPr>
            <w:r w:rsidRPr="002B3396">
              <w:rPr>
                <w:b/>
                <w:u w:val="single"/>
              </w:rPr>
              <w:lastRenderedPageBreak/>
              <w:t>Nom de fichier :</w:t>
            </w:r>
            <w:r>
              <w:t xml:space="preserve"> P51-12-25_01.mpg</w:t>
            </w:r>
          </w:p>
          <w:p w14:paraId="521535F7"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12C414D5" w14:textId="77777777" w:rsidR="00B94B26" w:rsidRPr="002B3396" w:rsidRDefault="00B94B26" w:rsidP="00B94B26">
            <w:pPr>
              <w:tabs>
                <w:tab w:val="left" w:pos="8505"/>
              </w:tabs>
            </w:pPr>
            <w:r w:rsidRPr="002B3396">
              <w:rPr>
                <w:b/>
                <w:u w:val="single"/>
              </w:rPr>
              <w:t>Titre du vidéo / émission :</w:t>
            </w:r>
            <w:r>
              <w:t xml:space="preserve"> Actualités -13-</w:t>
            </w:r>
          </w:p>
          <w:p w14:paraId="075FE987" w14:textId="77777777" w:rsidR="00B94B26" w:rsidRPr="002B3396" w:rsidRDefault="00B94B26" w:rsidP="00B94B26">
            <w:pPr>
              <w:tabs>
                <w:tab w:val="left" w:pos="8505"/>
              </w:tabs>
            </w:pPr>
            <w:r w:rsidRPr="002B3396">
              <w:rPr>
                <w:b/>
                <w:u w:val="single"/>
              </w:rPr>
              <w:t>Animateur(s) :</w:t>
            </w:r>
            <w:r>
              <w:t xml:space="preserve"> Michel Boivin</w:t>
            </w:r>
          </w:p>
          <w:p w14:paraId="058E91B9" w14:textId="77777777" w:rsidR="00B94B26" w:rsidRPr="002B3396" w:rsidRDefault="00B94B26" w:rsidP="00B94B26">
            <w:pPr>
              <w:tabs>
                <w:tab w:val="left" w:pos="8505"/>
              </w:tabs>
            </w:pPr>
            <w:r w:rsidRPr="002B3396">
              <w:rPr>
                <w:b/>
                <w:u w:val="single"/>
              </w:rPr>
              <w:t>Production :</w:t>
            </w:r>
            <w:r>
              <w:t xml:space="preserve"> TVC-13 Normandin</w:t>
            </w:r>
          </w:p>
          <w:p w14:paraId="49792A18" w14:textId="77777777" w:rsidR="00B94B26" w:rsidRPr="002B3396" w:rsidRDefault="00B94B26" w:rsidP="00B94B26">
            <w:pPr>
              <w:tabs>
                <w:tab w:val="left" w:pos="8505"/>
              </w:tabs>
            </w:pPr>
            <w:r w:rsidRPr="002B3396">
              <w:rPr>
                <w:b/>
                <w:u w:val="single"/>
              </w:rPr>
              <w:t>Interventions :</w:t>
            </w:r>
            <w:r>
              <w:t xml:space="preserve"> Aucun</w:t>
            </w:r>
          </w:p>
          <w:p w14:paraId="4850A3EC" w14:textId="77777777" w:rsidR="00B94B26" w:rsidRPr="002B3396" w:rsidRDefault="00B94B26" w:rsidP="00B94B26">
            <w:pPr>
              <w:tabs>
                <w:tab w:val="left" w:pos="8505"/>
              </w:tabs>
            </w:pPr>
            <w:r w:rsidRPr="002B3396">
              <w:rPr>
                <w:b/>
                <w:u w:val="single"/>
              </w:rPr>
              <w:t>Sujets abordés :</w:t>
            </w:r>
            <w:r>
              <w:t xml:space="preserve"> Enregistrement non-édité d'Actualités -13-. Actualités locales, communiqués et chronique de l'emploi.</w:t>
            </w:r>
          </w:p>
          <w:p w14:paraId="58AD8055" w14:textId="77777777" w:rsidR="00B94B26" w:rsidRPr="002B3396" w:rsidRDefault="00B94B26" w:rsidP="00B94B26">
            <w:pPr>
              <w:tabs>
                <w:tab w:val="left" w:pos="8505"/>
              </w:tabs>
            </w:pPr>
            <w:r w:rsidRPr="002B3396">
              <w:rPr>
                <w:b/>
                <w:u w:val="single"/>
              </w:rPr>
              <w:t>Date :</w:t>
            </w:r>
            <w:r>
              <w:t xml:space="preserve"> Mai 1989 (Émission du 4 Mai 1989)</w:t>
            </w:r>
          </w:p>
          <w:p w14:paraId="1321106D" w14:textId="77777777" w:rsidR="00B94B26" w:rsidRPr="002B3396" w:rsidRDefault="00B94B26" w:rsidP="00B94B26">
            <w:pPr>
              <w:tabs>
                <w:tab w:val="left" w:pos="8505"/>
              </w:tabs>
            </w:pPr>
            <w:r w:rsidRPr="002B3396">
              <w:rPr>
                <w:b/>
                <w:u w:val="single"/>
              </w:rPr>
              <w:t>Lieu :</w:t>
            </w:r>
            <w:r>
              <w:t xml:space="preserve"> Studio TVC-13</w:t>
            </w:r>
          </w:p>
          <w:p w14:paraId="767FED60" w14:textId="77777777" w:rsidR="00B94B26" w:rsidRDefault="00B94B26" w:rsidP="00B94B26">
            <w:pPr>
              <w:tabs>
                <w:tab w:val="left" w:pos="8505"/>
              </w:tabs>
            </w:pPr>
            <w:r w:rsidRPr="002B3396">
              <w:rPr>
                <w:b/>
                <w:u w:val="single"/>
              </w:rPr>
              <w:t>Durée de l’enregistrement :</w:t>
            </w:r>
            <w:r>
              <w:t xml:space="preserve"> 0:16:54</w:t>
            </w:r>
          </w:p>
          <w:p w14:paraId="24C27C87" w14:textId="77777777" w:rsidR="00B94B26" w:rsidRDefault="00B94B26" w:rsidP="00B94B26">
            <w:pPr>
              <w:tabs>
                <w:tab w:val="left" w:pos="8505"/>
              </w:tabs>
            </w:pPr>
          </w:p>
          <w:p w14:paraId="54301C3C" w14:textId="77777777" w:rsidR="00B94B26" w:rsidRPr="002B3396" w:rsidRDefault="00B94B26" w:rsidP="00B94B26">
            <w:pPr>
              <w:tabs>
                <w:tab w:val="left" w:pos="8505"/>
              </w:tabs>
            </w:pPr>
          </w:p>
          <w:p w14:paraId="54B817CA" w14:textId="77777777" w:rsidR="00B94B26" w:rsidRPr="002B3396" w:rsidRDefault="00B94B26" w:rsidP="00B94B26">
            <w:pPr>
              <w:tabs>
                <w:tab w:val="left" w:pos="8505"/>
              </w:tabs>
            </w:pPr>
          </w:p>
          <w:p w14:paraId="35759319" w14:textId="77777777" w:rsidR="00B94B26" w:rsidRPr="002B3396" w:rsidRDefault="00B94B26" w:rsidP="00B94B26">
            <w:pPr>
              <w:tabs>
                <w:tab w:val="left" w:pos="8505"/>
              </w:tabs>
            </w:pPr>
            <w:r w:rsidRPr="002B3396">
              <w:rPr>
                <w:b/>
                <w:u w:val="single"/>
              </w:rPr>
              <w:t>Nom de fichier :</w:t>
            </w:r>
            <w:r>
              <w:t xml:space="preserve"> P51-12-25_02.mpg</w:t>
            </w:r>
          </w:p>
          <w:p w14:paraId="7A990370"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5B25EC54" w14:textId="77777777" w:rsidR="00B94B26" w:rsidRPr="002B3396" w:rsidRDefault="00B94B26" w:rsidP="00B94B26">
            <w:pPr>
              <w:tabs>
                <w:tab w:val="left" w:pos="8505"/>
              </w:tabs>
            </w:pPr>
            <w:r w:rsidRPr="002B3396">
              <w:rPr>
                <w:b/>
                <w:u w:val="single"/>
              </w:rPr>
              <w:t>Titre du vidéo / émission :</w:t>
            </w:r>
            <w:r>
              <w:t xml:space="preserve"> Actualités -13-</w:t>
            </w:r>
          </w:p>
          <w:p w14:paraId="58E82A1B" w14:textId="77777777" w:rsidR="00B94B26" w:rsidRPr="002B3396" w:rsidRDefault="00B94B26" w:rsidP="00B94B26">
            <w:pPr>
              <w:tabs>
                <w:tab w:val="left" w:pos="8505"/>
              </w:tabs>
            </w:pPr>
            <w:r w:rsidRPr="002B3396">
              <w:rPr>
                <w:b/>
                <w:u w:val="single"/>
              </w:rPr>
              <w:t>Animateur(s) :</w:t>
            </w:r>
            <w:r>
              <w:t xml:space="preserve"> Michel Boivin</w:t>
            </w:r>
          </w:p>
          <w:p w14:paraId="5DA4349C" w14:textId="77777777" w:rsidR="00B94B26" w:rsidRPr="002B3396" w:rsidRDefault="00B94B26" w:rsidP="00B94B26">
            <w:pPr>
              <w:tabs>
                <w:tab w:val="left" w:pos="8505"/>
              </w:tabs>
            </w:pPr>
            <w:r w:rsidRPr="002B3396">
              <w:rPr>
                <w:b/>
                <w:u w:val="single"/>
              </w:rPr>
              <w:t>Production :</w:t>
            </w:r>
            <w:r>
              <w:t xml:space="preserve"> TVC-13 Normandin</w:t>
            </w:r>
          </w:p>
          <w:p w14:paraId="7F832699" w14:textId="77777777" w:rsidR="00B94B26" w:rsidRPr="002B3396" w:rsidRDefault="00B94B26" w:rsidP="00B94B26">
            <w:pPr>
              <w:tabs>
                <w:tab w:val="left" w:pos="8505"/>
              </w:tabs>
            </w:pPr>
            <w:r w:rsidRPr="002B3396">
              <w:rPr>
                <w:b/>
                <w:u w:val="single"/>
              </w:rPr>
              <w:t>Interventions :</w:t>
            </w:r>
            <w:r>
              <w:t xml:space="preserve"> Aucun</w:t>
            </w:r>
          </w:p>
          <w:p w14:paraId="656CCB4B" w14:textId="77777777" w:rsidR="00B94B26" w:rsidRPr="002B3396" w:rsidRDefault="00B94B26" w:rsidP="00B94B26">
            <w:pPr>
              <w:tabs>
                <w:tab w:val="left" w:pos="8505"/>
              </w:tabs>
            </w:pPr>
            <w:r w:rsidRPr="002B3396">
              <w:rPr>
                <w:b/>
                <w:u w:val="single"/>
              </w:rPr>
              <w:t>Sujets abordés :</w:t>
            </w:r>
            <w:r>
              <w:t xml:space="preserve"> Enregistrement non-édité d'Actualités -13-. Actualités locales, communiqués et chronique de l'emploi</w:t>
            </w:r>
          </w:p>
          <w:p w14:paraId="19BFE513" w14:textId="77777777" w:rsidR="00B94B26" w:rsidRPr="002B3396" w:rsidRDefault="00B94B26" w:rsidP="00B94B26">
            <w:pPr>
              <w:tabs>
                <w:tab w:val="left" w:pos="8505"/>
              </w:tabs>
            </w:pPr>
            <w:r w:rsidRPr="002B3396">
              <w:rPr>
                <w:b/>
                <w:u w:val="single"/>
              </w:rPr>
              <w:t>Date :</w:t>
            </w:r>
            <w:r>
              <w:t xml:space="preserve"> Mai 1989 (Émission du 11 Mai 1989)</w:t>
            </w:r>
          </w:p>
          <w:p w14:paraId="71C3C1CC" w14:textId="77777777" w:rsidR="00B94B26" w:rsidRPr="002B3396" w:rsidRDefault="00B94B26" w:rsidP="00B94B26">
            <w:pPr>
              <w:tabs>
                <w:tab w:val="left" w:pos="8505"/>
              </w:tabs>
            </w:pPr>
            <w:r w:rsidRPr="002B3396">
              <w:rPr>
                <w:b/>
                <w:u w:val="single"/>
              </w:rPr>
              <w:t>Lieu :</w:t>
            </w:r>
            <w:r>
              <w:t xml:space="preserve"> Studio TVC-13 Normandin</w:t>
            </w:r>
          </w:p>
          <w:p w14:paraId="7DEE9C47" w14:textId="77777777" w:rsidR="00B94B26" w:rsidRPr="002B3396" w:rsidRDefault="00B94B26" w:rsidP="00B94B26">
            <w:pPr>
              <w:tabs>
                <w:tab w:val="left" w:pos="8505"/>
              </w:tabs>
            </w:pPr>
            <w:r w:rsidRPr="002B3396">
              <w:rPr>
                <w:b/>
                <w:u w:val="single"/>
              </w:rPr>
              <w:t>Durée de l’enregistrement :</w:t>
            </w:r>
            <w:r>
              <w:t xml:space="preserve"> 0:09:09</w:t>
            </w:r>
          </w:p>
          <w:p w14:paraId="45EE42A8" w14:textId="77777777" w:rsidR="00B94B26" w:rsidRPr="002B3396" w:rsidRDefault="00B94B26" w:rsidP="00B94B26">
            <w:pPr>
              <w:tabs>
                <w:tab w:val="left" w:pos="8505"/>
              </w:tabs>
            </w:pPr>
          </w:p>
          <w:p w14:paraId="60801267" w14:textId="77777777" w:rsidR="00B94B26" w:rsidRPr="002B3396" w:rsidRDefault="00B94B26" w:rsidP="00B94B26">
            <w:pPr>
              <w:tabs>
                <w:tab w:val="left" w:pos="8505"/>
              </w:tabs>
            </w:pPr>
            <w:r w:rsidRPr="002B3396">
              <w:rPr>
                <w:b/>
                <w:u w:val="single"/>
              </w:rPr>
              <w:t>Nom de fichier :</w:t>
            </w:r>
            <w:r>
              <w:t xml:space="preserve"> P51-12-25_03.mpg</w:t>
            </w:r>
          </w:p>
          <w:p w14:paraId="2C4EDE6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68B7A960"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68E9C767" w14:textId="77777777" w:rsidR="00B94B26" w:rsidRPr="002B3396" w:rsidRDefault="00B94B26" w:rsidP="00B94B26">
            <w:pPr>
              <w:tabs>
                <w:tab w:val="left" w:pos="8505"/>
              </w:tabs>
            </w:pPr>
            <w:r w:rsidRPr="002B3396">
              <w:rPr>
                <w:b/>
                <w:u w:val="single"/>
              </w:rPr>
              <w:t>Animateur(s) :</w:t>
            </w:r>
            <w:r>
              <w:t xml:space="preserve"> Michel Boivin</w:t>
            </w:r>
          </w:p>
          <w:p w14:paraId="6B939A19" w14:textId="77777777" w:rsidR="00B94B26" w:rsidRPr="002B3396" w:rsidRDefault="00B94B26" w:rsidP="00B94B26">
            <w:pPr>
              <w:tabs>
                <w:tab w:val="left" w:pos="8505"/>
              </w:tabs>
            </w:pPr>
            <w:r w:rsidRPr="002B3396">
              <w:rPr>
                <w:b/>
                <w:u w:val="single"/>
              </w:rPr>
              <w:t>Production :</w:t>
            </w:r>
            <w:r>
              <w:t xml:space="preserve"> TVC-13 Normandin</w:t>
            </w:r>
          </w:p>
          <w:p w14:paraId="188BAF90" w14:textId="77777777" w:rsidR="00B94B26" w:rsidRPr="002B3396" w:rsidRDefault="00B94B26" w:rsidP="00B94B26">
            <w:pPr>
              <w:tabs>
                <w:tab w:val="left" w:pos="8505"/>
              </w:tabs>
            </w:pPr>
            <w:r w:rsidRPr="002B3396">
              <w:rPr>
                <w:b/>
                <w:u w:val="single"/>
              </w:rPr>
              <w:t>Interventions :</w:t>
            </w:r>
            <w:r>
              <w:t xml:space="preserve"> Denis Bernier, Yvon Gilbert (Comité Alco-Stop Point 08)</w:t>
            </w:r>
          </w:p>
          <w:p w14:paraId="41DAF22B" w14:textId="77777777" w:rsidR="00B94B26" w:rsidRPr="002B3396" w:rsidRDefault="00B94B26" w:rsidP="00B94B26">
            <w:pPr>
              <w:tabs>
                <w:tab w:val="left" w:pos="8505"/>
              </w:tabs>
            </w:pPr>
            <w:r w:rsidRPr="002B3396">
              <w:rPr>
                <w:b/>
                <w:u w:val="single"/>
              </w:rPr>
              <w:t>Sujets abordés :</w:t>
            </w:r>
            <w:r>
              <w:t xml:space="preserve"> Portion d'entrevue de l'émission Chroniques Culturelles. Version complète dans P51-12-24_01.mpg</w:t>
            </w:r>
          </w:p>
          <w:p w14:paraId="078920B5" w14:textId="77777777" w:rsidR="00B94B26" w:rsidRPr="002B3396" w:rsidRDefault="00B94B26" w:rsidP="00B94B26">
            <w:pPr>
              <w:tabs>
                <w:tab w:val="left" w:pos="8505"/>
              </w:tabs>
            </w:pPr>
            <w:r w:rsidRPr="002B3396">
              <w:rPr>
                <w:b/>
                <w:u w:val="single"/>
              </w:rPr>
              <w:t>Date :</w:t>
            </w:r>
            <w:r>
              <w:t xml:space="preserve"> Avril 1989 (Émission du 11 Avril 1989)</w:t>
            </w:r>
          </w:p>
          <w:p w14:paraId="32B8855D" w14:textId="77777777" w:rsidR="00B94B26" w:rsidRPr="002B3396" w:rsidRDefault="00B94B26" w:rsidP="00B94B26">
            <w:pPr>
              <w:tabs>
                <w:tab w:val="left" w:pos="8505"/>
              </w:tabs>
            </w:pPr>
            <w:r w:rsidRPr="002B3396">
              <w:rPr>
                <w:b/>
                <w:u w:val="single"/>
              </w:rPr>
              <w:t>Lieu :</w:t>
            </w:r>
            <w:r>
              <w:t xml:space="preserve"> Studio TVC-13 Normandin</w:t>
            </w:r>
          </w:p>
          <w:p w14:paraId="6BE110CE" w14:textId="77777777" w:rsidR="00B94B26" w:rsidRPr="002B3396" w:rsidRDefault="00B94B26" w:rsidP="00B94B26">
            <w:pPr>
              <w:tabs>
                <w:tab w:val="left" w:pos="8505"/>
              </w:tabs>
            </w:pPr>
            <w:r w:rsidRPr="002B3396">
              <w:rPr>
                <w:b/>
                <w:u w:val="single"/>
              </w:rPr>
              <w:t>Durée de l’enregistrement :</w:t>
            </w:r>
            <w:r>
              <w:t xml:space="preserve"> 0:09:05</w:t>
            </w:r>
          </w:p>
          <w:p w14:paraId="344EAEBD" w14:textId="77777777" w:rsidR="00B94B26" w:rsidRPr="002B3396" w:rsidRDefault="00B94B26" w:rsidP="00B94B26">
            <w:pPr>
              <w:tabs>
                <w:tab w:val="left" w:pos="8505"/>
              </w:tabs>
            </w:pPr>
          </w:p>
          <w:p w14:paraId="499264E6" w14:textId="77777777" w:rsidR="00B94B26" w:rsidRPr="002B3396" w:rsidRDefault="00B94B26" w:rsidP="00B94B26">
            <w:pPr>
              <w:tabs>
                <w:tab w:val="left" w:pos="8505"/>
              </w:tabs>
            </w:pPr>
            <w:r w:rsidRPr="002B3396">
              <w:rPr>
                <w:b/>
                <w:u w:val="single"/>
              </w:rPr>
              <w:t>Nom de fichier :</w:t>
            </w:r>
            <w:r>
              <w:t xml:space="preserve"> P51-12-25_04.mpg</w:t>
            </w:r>
          </w:p>
          <w:p w14:paraId="1035960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72C99FDF" w14:textId="77777777" w:rsidR="00B94B26" w:rsidRPr="002B3396" w:rsidRDefault="00B94B26" w:rsidP="00B94B26">
            <w:pPr>
              <w:tabs>
                <w:tab w:val="left" w:pos="8505"/>
              </w:tabs>
            </w:pPr>
            <w:r w:rsidRPr="002B3396">
              <w:rPr>
                <w:b/>
                <w:u w:val="single"/>
              </w:rPr>
              <w:t>Titre du vidéo / émission :</w:t>
            </w:r>
            <w:r>
              <w:t xml:space="preserve"> Info Panache</w:t>
            </w:r>
          </w:p>
          <w:p w14:paraId="3C072E97" w14:textId="77777777" w:rsidR="00B94B26" w:rsidRPr="002B3396" w:rsidRDefault="00B94B26" w:rsidP="00B94B26">
            <w:pPr>
              <w:tabs>
                <w:tab w:val="left" w:pos="8505"/>
              </w:tabs>
            </w:pPr>
            <w:r w:rsidRPr="002B3396">
              <w:rPr>
                <w:b/>
                <w:u w:val="single"/>
              </w:rPr>
              <w:t>Animateur(s) :</w:t>
            </w:r>
            <w:r>
              <w:t xml:space="preserve"> Michel Boivin</w:t>
            </w:r>
          </w:p>
          <w:p w14:paraId="7A932501" w14:textId="77777777" w:rsidR="00B94B26" w:rsidRPr="002B3396" w:rsidRDefault="00B94B26" w:rsidP="00B94B26">
            <w:pPr>
              <w:tabs>
                <w:tab w:val="left" w:pos="8505"/>
              </w:tabs>
            </w:pPr>
            <w:r w:rsidRPr="002B3396">
              <w:rPr>
                <w:b/>
                <w:u w:val="single"/>
              </w:rPr>
              <w:t>Production :</w:t>
            </w:r>
            <w:r>
              <w:t xml:space="preserve"> TVC-13 Normandin</w:t>
            </w:r>
          </w:p>
          <w:p w14:paraId="79FF8282" w14:textId="77777777" w:rsidR="00B94B26" w:rsidRPr="002B3396" w:rsidRDefault="00B94B26" w:rsidP="00B94B26">
            <w:pPr>
              <w:tabs>
                <w:tab w:val="left" w:pos="8505"/>
              </w:tabs>
            </w:pPr>
            <w:r w:rsidRPr="002B3396">
              <w:rPr>
                <w:b/>
                <w:u w:val="single"/>
              </w:rPr>
              <w:t>Interventions :</w:t>
            </w:r>
            <w:r>
              <w:t xml:space="preserve"> Inconnu</w:t>
            </w:r>
          </w:p>
          <w:p w14:paraId="5A3EABD6" w14:textId="77777777" w:rsidR="00B94B26" w:rsidRPr="002B3396" w:rsidRDefault="00B94B26" w:rsidP="00B94B26">
            <w:pPr>
              <w:tabs>
                <w:tab w:val="left" w:pos="8505"/>
              </w:tabs>
            </w:pPr>
            <w:r w:rsidRPr="002B3396">
              <w:rPr>
                <w:b/>
                <w:u w:val="single"/>
              </w:rPr>
              <w:t>Sujets abordés :</w:t>
            </w:r>
            <w:r>
              <w:t xml:space="preserve"> Entrevue avec une personne non-nommée sur les déchets dans la nature?</w:t>
            </w:r>
          </w:p>
          <w:p w14:paraId="31531F43" w14:textId="77777777" w:rsidR="00B94B26" w:rsidRPr="002B3396" w:rsidRDefault="00B94B26" w:rsidP="00B94B26">
            <w:pPr>
              <w:tabs>
                <w:tab w:val="left" w:pos="8505"/>
              </w:tabs>
            </w:pPr>
            <w:r w:rsidRPr="002B3396">
              <w:rPr>
                <w:b/>
                <w:u w:val="single"/>
              </w:rPr>
              <w:lastRenderedPageBreak/>
              <w:t>Date :</w:t>
            </w:r>
            <w:r>
              <w:t xml:space="preserve"> Inconnu</w:t>
            </w:r>
          </w:p>
          <w:p w14:paraId="5CE3241B" w14:textId="77777777" w:rsidR="00B94B26" w:rsidRPr="002B3396" w:rsidRDefault="00B94B26" w:rsidP="00B94B26">
            <w:pPr>
              <w:tabs>
                <w:tab w:val="left" w:pos="8505"/>
              </w:tabs>
            </w:pPr>
            <w:r w:rsidRPr="002B3396">
              <w:rPr>
                <w:b/>
                <w:u w:val="single"/>
              </w:rPr>
              <w:t>Lieu :</w:t>
            </w:r>
            <w:r>
              <w:t xml:space="preserve"> Studio TVC-13 Normandin</w:t>
            </w:r>
          </w:p>
          <w:p w14:paraId="10ED06B0" w14:textId="77777777" w:rsidR="00B94B26" w:rsidRPr="002B3396" w:rsidRDefault="00B94B26" w:rsidP="00B94B26">
            <w:pPr>
              <w:tabs>
                <w:tab w:val="left" w:pos="8505"/>
              </w:tabs>
            </w:pPr>
            <w:r w:rsidRPr="002B3396">
              <w:rPr>
                <w:b/>
                <w:u w:val="single"/>
              </w:rPr>
              <w:t>Durée de l’enregistrement :</w:t>
            </w:r>
            <w:r>
              <w:t xml:space="preserve"> 0:09:14</w:t>
            </w:r>
          </w:p>
          <w:p w14:paraId="70265079" w14:textId="77777777" w:rsidR="00B94B26" w:rsidRPr="002B3396" w:rsidRDefault="00B94B26" w:rsidP="00B94B26">
            <w:pPr>
              <w:tabs>
                <w:tab w:val="left" w:pos="8505"/>
              </w:tabs>
            </w:pPr>
          </w:p>
          <w:p w14:paraId="08EA1730" w14:textId="77777777" w:rsidR="00B94B26" w:rsidRPr="002B3396" w:rsidRDefault="00B94B26" w:rsidP="00B94B26">
            <w:pPr>
              <w:tabs>
                <w:tab w:val="left" w:pos="8505"/>
              </w:tabs>
            </w:pPr>
            <w:r w:rsidRPr="002B3396">
              <w:rPr>
                <w:b/>
                <w:u w:val="single"/>
              </w:rPr>
              <w:t>Nom de fichier :</w:t>
            </w:r>
            <w:r>
              <w:t xml:space="preserve"> P51-12-25_05.mpg</w:t>
            </w:r>
          </w:p>
          <w:p w14:paraId="17884F34"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63532B4C"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08B0DF4D" w14:textId="77777777" w:rsidR="00B94B26" w:rsidRPr="002B3396" w:rsidRDefault="00B94B26" w:rsidP="00B94B26">
            <w:pPr>
              <w:tabs>
                <w:tab w:val="left" w:pos="8505"/>
              </w:tabs>
            </w:pPr>
            <w:r w:rsidRPr="002B3396">
              <w:rPr>
                <w:b/>
                <w:u w:val="single"/>
              </w:rPr>
              <w:t>Animateur(s) :</w:t>
            </w:r>
            <w:r>
              <w:t xml:space="preserve"> Myriam Boivin, Sylvie Bouchard</w:t>
            </w:r>
          </w:p>
          <w:p w14:paraId="0473348A" w14:textId="77777777" w:rsidR="00B94B26" w:rsidRPr="002B3396" w:rsidRDefault="00B94B26" w:rsidP="00B94B26">
            <w:pPr>
              <w:tabs>
                <w:tab w:val="left" w:pos="8505"/>
              </w:tabs>
            </w:pPr>
            <w:r w:rsidRPr="002B3396">
              <w:rPr>
                <w:b/>
                <w:u w:val="single"/>
              </w:rPr>
              <w:t>Production :</w:t>
            </w:r>
            <w:r>
              <w:t xml:space="preserve"> TVC-13 Normandin</w:t>
            </w:r>
          </w:p>
          <w:p w14:paraId="52B34203" w14:textId="77777777" w:rsidR="00B94B26" w:rsidRPr="002B3396" w:rsidRDefault="00B94B26" w:rsidP="00B94B26">
            <w:pPr>
              <w:tabs>
                <w:tab w:val="left" w:pos="8505"/>
              </w:tabs>
            </w:pPr>
            <w:r w:rsidRPr="002B3396">
              <w:rPr>
                <w:b/>
                <w:u w:val="single"/>
              </w:rPr>
              <w:t>Interventions :</w:t>
            </w:r>
            <w:r>
              <w:t xml:space="preserve"> Aucun.</w:t>
            </w:r>
          </w:p>
          <w:p w14:paraId="41F8498D" w14:textId="77777777" w:rsidR="00B94B26" w:rsidRPr="002B3396" w:rsidRDefault="00B94B26" w:rsidP="00B94B26">
            <w:pPr>
              <w:tabs>
                <w:tab w:val="left" w:pos="8505"/>
              </w:tabs>
            </w:pPr>
            <w:r w:rsidRPr="002B3396">
              <w:rPr>
                <w:b/>
                <w:u w:val="single"/>
              </w:rPr>
              <w:t>Sujets abordés :</w:t>
            </w:r>
            <w:r>
              <w:t xml:space="preserve"> P51-12-24_01.mpg, montage non-effectué. Prise d'image pour l'émission. </w:t>
            </w:r>
          </w:p>
          <w:p w14:paraId="6D2A859B" w14:textId="77777777" w:rsidR="00B94B26" w:rsidRPr="002B3396" w:rsidRDefault="00B94B26" w:rsidP="00B94B26">
            <w:pPr>
              <w:tabs>
                <w:tab w:val="left" w:pos="8505"/>
              </w:tabs>
            </w:pPr>
            <w:r w:rsidRPr="002B3396">
              <w:rPr>
                <w:b/>
                <w:u w:val="single"/>
              </w:rPr>
              <w:t>Date :</w:t>
            </w:r>
            <w:r>
              <w:t xml:space="preserve"> Avril 1989 (pour émission du 11 avril 1989)</w:t>
            </w:r>
          </w:p>
          <w:p w14:paraId="13546DEB" w14:textId="77777777" w:rsidR="00B94B26" w:rsidRPr="002B3396" w:rsidRDefault="00B94B26" w:rsidP="00B94B26">
            <w:pPr>
              <w:tabs>
                <w:tab w:val="left" w:pos="8505"/>
              </w:tabs>
            </w:pPr>
            <w:r w:rsidRPr="002B3396">
              <w:rPr>
                <w:b/>
                <w:u w:val="single"/>
              </w:rPr>
              <w:t>Lieu :</w:t>
            </w:r>
            <w:r>
              <w:t xml:space="preserve"> Studio TVC-13 Normandin</w:t>
            </w:r>
          </w:p>
          <w:p w14:paraId="29098559" w14:textId="77777777" w:rsidR="00B94B26" w:rsidRPr="002B3396" w:rsidRDefault="00B94B26" w:rsidP="00B94B26">
            <w:pPr>
              <w:tabs>
                <w:tab w:val="left" w:pos="8505"/>
              </w:tabs>
            </w:pPr>
            <w:r w:rsidRPr="002B3396">
              <w:rPr>
                <w:b/>
                <w:u w:val="single"/>
              </w:rPr>
              <w:t>Durée de l’enregistrement :</w:t>
            </w:r>
            <w:r>
              <w:t xml:space="preserve"> 0:07:21</w:t>
            </w:r>
          </w:p>
          <w:p w14:paraId="6D4D6AEA" w14:textId="77777777" w:rsidR="00B94B26" w:rsidRDefault="00B94B26" w:rsidP="00B94B26">
            <w:pPr>
              <w:tabs>
                <w:tab w:val="left" w:pos="8505"/>
              </w:tabs>
            </w:pPr>
          </w:p>
          <w:p w14:paraId="4E0B8D11" w14:textId="77777777" w:rsidR="00B94B26" w:rsidRDefault="00B94B26" w:rsidP="00B94B26">
            <w:pPr>
              <w:tabs>
                <w:tab w:val="left" w:pos="8505"/>
              </w:tabs>
            </w:pPr>
          </w:p>
          <w:p w14:paraId="2C2F9AF8" w14:textId="77777777" w:rsidR="00B94B26" w:rsidRDefault="00B94B26" w:rsidP="00B94B26">
            <w:pPr>
              <w:tabs>
                <w:tab w:val="left" w:pos="8505"/>
              </w:tabs>
            </w:pPr>
          </w:p>
          <w:p w14:paraId="3958F51C" w14:textId="77777777" w:rsidR="00B94B26" w:rsidRDefault="00B94B26" w:rsidP="00B94B26">
            <w:pPr>
              <w:tabs>
                <w:tab w:val="left" w:pos="8505"/>
              </w:tabs>
            </w:pPr>
          </w:p>
          <w:p w14:paraId="24C004EC" w14:textId="77777777" w:rsidR="00B94B26" w:rsidRDefault="00B94B26" w:rsidP="00B94B26">
            <w:pPr>
              <w:tabs>
                <w:tab w:val="left" w:pos="8505"/>
              </w:tabs>
            </w:pPr>
          </w:p>
          <w:p w14:paraId="75898BBA" w14:textId="77777777" w:rsidR="00B94B26" w:rsidRDefault="00B94B26" w:rsidP="00B94B26">
            <w:pPr>
              <w:tabs>
                <w:tab w:val="left" w:pos="8505"/>
              </w:tabs>
            </w:pPr>
          </w:p>
          <w:p w14:paraId="38C24F0A" w14:textId="77777777" w:rsidR="00B94B26" w:rsidRPr="002B3396" w:rsidRDefault="00B94B26" w:rsidP="00B94B26">
            <w:pPr>
              <w:tabs>
                <w:tab w:val="left" w:pos="8505"/>
              </w:tabs>
            </w:pPr>
          </w:p>
          <w:p w14:paraId="115EFED7" w14:textId="77777777" w:rsidR="00B94B26" w:rsidRPr="002B3396" w:rsidRDefault="00B94B26" w:rsidP="00B94B26">
            <w:pPr>
              <w:tabs>
                <w:tab w:val="left" w:pos="8505"/>
              </w:tabs>
            </w:pPr>
            <w:r w:rsidRPr="002B3396">
              <w:rPr>
                <w:b/>
                <w:u w:val="single"/>
              </w:rPr>
              <w:t>Nom de fichier :</w:t>
            </w:r>
            <w:r>
              <w:t xml:space="preserve"> P51-12-25_06.mpg</w:t>
            </w:r>
          </w:p>
          <w:p w14:paraId="0463272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6AE264C6" w14:textId="77777777" w:rsidR="00B94B26" w:rsidRPr="002B3396" w:rsidRDefault="00B94B26" w:rsidP="00B94B26">
            <w:pPr>
              <w:tabs>
                <w:tab w:val="left" w:pos="8505"/>
              </w:tabs>
            </w:pPr>
            <w:r w:rsidRPr="002B3396">
              <w:rPr>
                <w:b/>
                <w:u w:val="single"/>
              </w:rPr>
              <w:t>Titre du vidéo / émission :</w:t>
            </w:r>
            <w:r>
              <w:t xml:space="preserve"> Actualités -13-</w:t>
            </w:r>
          </w:p>
          <w:p w14:paraId="0A40FD10" w14:textId="77777777" w:rsidR="00B94B26" w:rsidRPr="002B3396" w:rsidRDefault="00B94B26" w:rsidP="00B94B26">
            <w:pPr>
              <w:tabs>
                <w:tab w:val="left" w:pos="8505"/>
              </w:tabs>
            </w:pPr>
            <w:r w:rsidRPr="002B3396">
              <w:rPr>
                <w:b/>
                <w:u w:val="single"/>
              </w:rPr>
              <w:t>Animateur(s) :</w:t>
            </w:r>
            <w:r>
              <w:t xml:space="preserve"> Michel Boivin</w:t>
            </w:r>
          </w:p>
          <w:p w14:paraId="7A390F79" w14:textId="77777777" w:rsidR="00B94B26" w:rsidRPr="002B3396" w:rsidRDefault="00B94B26" w:rsidP="00B94B26">
            <w:pPr>
              <w:tabs>
                <w:tab w:val="left" w:pos="8505"/>
              </w:tabs>
            </w:pPr>
            <w:r w:rsidRPr="002B3396">
              <w:rPr>
                <w:b/>
                <w:u w:val="single"/>
              </w:rPr>
              <w:t>Production :</w:t>
            </w:r>
            <w:r>
              <w:t xml:space="preserve"> TVC-13</w:t>
            </w:r>
          </w:p>
          <w:p w14:paraId="7A138BCA" w14:textId="77777777" w:rsidR="00B94B26" w:rsidRPr="002B3396" w:rsidRDefault="00B94B26" w:rsidP="00B94B26">
            <w:pPr>
              <w:tabs>
                <w:tab w:val="left" w:pos="8505"/>
              </w:tabs>
            </w:pPr>
            <w:r w:rsidRPr="002B3396">
              <w:rPr>
                <w:b/>
                <w:u w:val="single"/>
              </w:rPr>
              <w:t>Interventions :</w:t>
            </w:r>
            <w:r>
              <w:t xml:space="preserve"> Aucune</w:t>
            </w:r>
          </w:p>
          <w:p w14:paraId="5AE6C7E1" w14:textId="77777777" w:rsidR="00B94B26" w:rsidRPr="002B3396" w:rsidRDefault="00B94B26" w:rsidP="00B94B26">
            <w:pPr>
              <w:tabs>
                <w:tab w:val="left" w:pos="8505"/>
              </w:tabs>
            </w:pPr>
            <w:r w:rsidRPr="002B3396">
              <w:rPr>
                <w:b/>
                <w:u w:val="single"/>
              </w:rPr>
              <w:t>Sujets abordés :</w:t>
            </w:r>
            <w:r>
              <w:t xml:space="preserve"> Actualité locale, communiqués et chronique de l'emploi. Prise d'image, non-monté.</w:t>
            </w:r>
          </w:p>
          <w:p w14:paraId="628EFA8C" w14:textId="77777777" w:rsidR="00B94B26" w:rsidRPr="002B3396" w:rsidRDefault="00B94B26" w:rsidP="00B94B26">
            <w:pPr>
              <w:tabs>
                <w:tab w:val="left" w:pos="8505"/>
              </w:tabs>
            </w:pPr>
            <w:r w:rsidRPr="002B3396">
              <w:rPr>
                <w:b/>
                <w:u w:val="single"/>
              </w:rPr>
              <w:t>Date :</w:t>
            </w:r>
            <w:r>
              <w:t xml:space="preserve"> Inconnue</w:t>
            </w:r>
          </w:p>
          <w:p w14:paraId="222EB7B6" w14:textId="77777777" w:rsidR="00B94B26" w:rsidRPr="002B3396" w:rsidRDefault="00B94B26" w:rsidP="00B94B26">
            <w:pPr>
              <w:tabs>
                <w:tab w:val="left" w:pos="8505"/>
              </w:tabs>
            </w:pPr>
            <w:r w:rsidRPr="002B3396">
              <w:rPr>
                <w:b/>
                <w:u w:val="single"/>
              </w:rPr>
              <w:t>Lieu :</w:t>
            </w:r>
            <w:r>
              <w:t xml:space="preserve"> Studio TVC-13 Normandin</w:t>
            </w:r>
          </w:p>
          <w:p w14:paraId="754A7557" w14:textId="77777777" w:rsidR="00B94B26" w:rsidRPr="002B3396" w:rsidRDefault="00B94B26" w:rsidP="00B94B26">
            <w:pPr>
              <w:tabs>
                <w:tab w:val="left" w:pos="8505"/>
              </w:tabs>
            </w:pPr>
            <w:r w:rsidRPr="002B3396">
              <w:rPr>
                <w:b/>
                <w:u w:val="single"/>
              </w:rPr>
              <w:t>Durée de l’enregistrement :</w:t>
            </w:r>
            <w:r>
              <w:t xml:space="preserve"> 0:16:47</w:t>
            </w:r>
          </w:p>
          <w:p w14:paraId="44847B99" w14:textId="77777777" w:rsidR="00B94B26" w:rsidRPr="002B3396" w:rsidRDefault="00B94B26" w:rsidP="00B94B26">
            <w:pPr>
              <w:tabs>
                <w:tab w:val="left" w:pos="8505"/>
              </w:tabs>
            </w:pPr>
          </w:p>
          <w:p w14:paraId="29867320" w14:textId="77777777" w:rsidR="00B94B26" w:rsidRPr="002B3396" w:rsidRDefault="00B94B26" w:rsidP="00B94B26">
            <w:pPr>
              <w:tabs>
                <w:tab w:val="left" w:pos="8505"/>
              </w:tabs>
            </w:pPr>
            <w:r w:rsidRPr="002B3396">
              <w:rPr>
                <w:b/>
                <w:u w:val="single"/>
              </w:rPr>
              <w:t>Nom de fichier :</w:t>
            </w:r>
            <w:r>
              <w:t xml:space="preserve"> P51-12-25_06.mpg</w:t>
            </w:r>
          </w:p>
          <w:p w14:paraId="25FB6499"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384F107B" w14:textId="77777777" w:rsidR="00B94B26" w:rsidRPr="002B3396" w:rsidRDefault="00B94B26" w:rsidP="00B94B26">
            <w:pPr>
              <w:tabs>
                <w:tab w:val="left" w:pos="8505"/>
              </w:tabs>
            </w:pPr>
            <w:r w:rsidRPr="002B3396">
              <w:rPr>
                <w:b/>
                <w:u w:val="single"/>
              </w:rPr>
              <w:t>Titre du vidéo / émission :</w:t>
            </w:r>
            <w:r>
              <w:t xml:space="preserve"> Actualités -13-</w:t>
            </w:r>
          </w:p>
          <w:p w14:paraId="4C3822CA" w14:textId="77777777" w:rsidR="00B94B26" w:rsidRPr="002B3396" w:rsidRDefault="00B94B26" w:rsidP="00B94B26">
            <w:pPr>
              <w:tabs>
                <w:tab w:val="left" w:pos="8505"/>
              </w:tabs>
            </w:pPr>
            <w:r w:rsidRPr="002B3396">
              <w:rPr>
                <w:b/>
                <w:u w:val="single"/>
              </w:rPr>
              <w:t>Animateur(s) :</w:t>
            </w:r>
            <w:r>
              <w:t xml:space="preserve"> Michel Boivin</w:t>
            </w:r>
          </w:p>
          <w:p w14:paraId="209B6CA3" w14:textId="77777777" w:rsidR="00B94B26" w:rsidRPr="002B3396" w:rsidRDefault="00B94B26" w:rsidP="00B94B26">
            <w:pPr>
              <w:tabs>
                <w:tab w:val="left" w:pos="8505"/>
              </w:tabs>
            </w:pPr>
            <w:r w:rsidRPr="002B3396">
              <w:rPr>
                <w:b/>
                <w:u w:val="single"/>
              </w:rPr>
              <w:t>Production :</w:t>
            </w:r>
            <w:r>
              <w:t xml:space="preserve"> TVC-13 Normandin</w:t>
            </w:r>
          </w:p>
          <w:p w14:paraId="05A3671C" w14:textId="77777777" w:rsidR="00B94B26" w:rsidRPr="002B3396" w:rsidRDefault="00B94B26" w:rsidP="00B94B26">
            <w:pPr>
              <w:tabs>
                <w:tab w:val="left" w:pos="8505"/>
              </w:tabs>
            </w:pPr>
            <w:r w:rsidRPr="002B3396">
              <w:rPr>
                <w:b/>
                <w:u w:val="single"/>
              </w:rPr>
              <w:t>Interventions :</w:t>
            </w:r>
            <w:r>
              <w:t xml:space="preserve"> Aucune</w:t>
            </w:r>
          </w:p>
          <w:p w14:paraId="68B751FF" w14:textId="77777777" w:rsidR="00B94B26" w:rsidRPr="002B3396" w:rsidRDefault="00B94B26" w:rsidP="00B94B26">
            <w:pPr>
              <w:tabs>
                <w:tab w:val="left" w:pos="8505"/>
              </w:tabs>
            </w:pPr>
            <w:r w:rsidRPr="002B3396">
              <w:rPr>
                <w:b/>
                <w:u w:val="single"/>
              </w:rPr>
              <w:t>Sujets abordés :</w:t>
            </w:r>
            <w:r>
              <w:t xml:space="preserve"> Actualité locale, communiqués et chronique de l'emploi. Prise d'image, non-monté.</w:t>
            </w:r>
          </w:p>
          <w:p w14:paraId="5BD17FA6" w14:textId="77777777" w:rsidR="00B94B26" w:rsidRPr="002B3396" w:rsidRDefault="00B94B26" w:rsidP="00B94B26">
            <w:pPr>
              <w:tabs>
                <w:tab w:val="left" w:pos="8505"/>
              </w:tabs>
            </w:pPr>
            <w:r w:rsidRPr="002B3396">
              <w:rPr>
                <w:b/>
                <w:u w:val="single"/>
              </w:rPr>
              <w:t>Date :</w:t>
            </w:r>
            <w:r w:rsidRPr="002B3396">
              <w:t xml:space="preserve"> a</w:t>
            </w:r>
          </w:p>
          <w:p w14:paraId="0F1ADF3F" w14:textId="77777777" w:rsidR="00B94B26" w:rsidRPr="002B3396" w:rsidRDefault="00B94B26" w:rsidP="00B94B26">
            <w:pPr>
              <w:tabs>
                <w:tab w:val="left" w:pos="8505"/>
              </w:tabs>
            </w:pPr>
            <w:r w:rsidRPr="002B3396">
              <w:rPr>
                <w:b/>
                <w:u w:val="single"/>
              </w:rPr>
              <w:t>Lieu :</w:t>
            </w:r>
            <w:r>
              <w:t xml:space="preserve"> Studio TVC-13 Normandin</w:t>
            </w:r>
          </w:p>
          <w:p w14:paraId="14F3227F" w14:textId="77777777" w:rsidR="00B94B26" w:rsidRDefault="00B94B26" w:rsidP="00B94B26">
            <w:pPr>
              <w:tabs>
                <w:tab w:val="left" w:pos="8505"/>
              </w:tabs>
            </w:pPr>
            <w:r w:rsidRPr="002B3396">
              <w:rPr>
                <w:b/>
                <w:u w:val="single"/>
              </w:rPr>
              <w:t>Durée de l’enregistrement :</w:t>
            </w:r>
            <w:r>
              <w:t xml:space="preserve"> 0:16:47</w:t>
            </w:r>
          </w:p>
          <w:p w14:paraId="4E7F14DD" w14:textId="77777777" w:rsidR="00B94B26" w:rsidRPr="002B3396" w:rsidRDefault="00B94B26" w:rsidP="00B94B26">
            <w:pPr>
              <w:tabs>
                <w:tab w:val="left" w:pos="8505"/>
              </w:tabs>
            </w:pPr>
          </w:p>
          <w:p w14:paraId="7C503AFF" w14:textId="77777777" w:rsidR="00B94B26" w:rsidRPr="002B3396" w:rsidRDefault="00B94B26" w:rsidP="00B94B26">
            <w:pPr>
              <w:tabs>
                <w:tab w:val="left" w:pos="8505"/>
              </w:tabs>
            </w:pPr>
            <w:r w:rsidRPr="002B3396">
              <w:rPr>
                <w:b/>
                <w:u w:val="single"/>
              </w:rPr>
              <w:lastRenderedPageBreak/>
              <w:t>Nom de fichier :</w:t>
            </w:r>
            <w:r>
              <w:t xml:space="preserve"> P51-12-25_07.mpg</w:t>
            </w:r>
          </w:p>
          <w:p w14:paraId="2CF44B3D"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32F72DB7"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4FA1950E" w14:textId="77777777" w:rsidR="00B94B26" w:rsidRPr="002B3396" w:rsidRDefault="00B94B26" w:rsidP="00B94B26">
            <w:pPr>
              <w:tabs>
                <w:tab w:val="left" w:pos="8505"/>
              </w:tabs>
            </w:pPr>
            <w:r w:rsidRPr="002B3396">
              <w:rPr>
                <w:b/>
                <w:u w:val="single"/>
              </w:rPr>
              <w:t>Animateur(s) :</w:t>
            </w:r>
            <w:r>
              <w:t xml:space="preserve"> Myriam Boivin</w:t>
            </w:r>
          </w:p>
          <w:p w14:paraId="04E0102F" w14:textId="77777777" w:rsidR="00B94B26" w:rsidRPr="002B3396" w:rsidRDefault="00B94B26" w:rsidP="00B94B26">
            <w:pPr>
              <w:tabs>
                <w:tab w:val="left" w:pos="8505"/>
              </w:tabs>
            </w:pPr>
            <w:r w:rsidRPr="002B3396">
              <w:rPr>
                <w:b/>
                <w:u w:val="single"/>
              </w:rPr>
              <w:t>Production :</w:t>
            </w:r>
            <w:r>
              <w:t xml:space="preserve"> TVC-13 Normandin</w:t>
            </w:r>
          </w:p>
          <w:p w14:paraId="22D9833D" w14:textId="77777777" w:rsidR="00B94B26" w:rsidRPr="002B3396" w:rsidRDefault="00B94B26" w:rsidP="00B94B26">
            <w:pPr>
              <w:tabs>
                <w:tab w:val="left" w:pos="8505"/>
              </w:tabs>
            </w:pPr>
            <w:r w:rsidRPr="002B3396">
              <w:rPr>
                <w:b/>
                <w:u w:val="single"/>
              </w:rPr>
              <w:t>Interventions :</w:t>
            </w:r>
            <w:r>
              <w:t xml:space="preserve"> Aucune</w:t>
            </w:r>
          </w:p>
          <w:p w14:paraId="0D8C7C6D" w14:textId="77777777" w:rsidR="00B94B26" w:rsidRPr="002B3396" w:rsidRDefault="00B94B26" w:rsidP="00B94B26">
            <w:pPr>
              <w:tabs>
                <w:tab w:val="left" w:pos="8505"/>
              </w:tabs>
            </w:pPr>
            <w:r w:rsidRPr="002B3396">
              <w:rPr>
                <w:b/>
                <w:u w:val="single"/>
              </w:rPr>
              <w:t>Sujets abordés :</w:t>
            </w:r>
            <w:r>
              <w:t xml:space="preserve"> Prise de son et d'images (surtout son) pour l'émission. Version finale: </w:t>
            </w:r>
            <w:r w:rsidRPr="000D798A">
              <w:t>P51-12.22_04.mpg</w:t>
            </w:r>
          </w:p>
          <w:p w14:paraId="618E1D17" w14:textId="77777777" w:rsidR="00B94B26" w:rsidRPr="002B3396" w:rsidRDefault="00B94B26" w:rsidP="00B94B26">
            <w:pPr>
              <w:tabs>
                <w:tab w:val="left" w:pos="8505"/>
              </w:tabs>
            </w:pPr>
            <w:r w:rsidRPr="002B3396">
              <w:rPr>
                <w:b/>
                <w:u w:val="single"/>
              </w:rPr>
              <w:t>Date :</w:t>
            </w:r>
            <w:r>
              <w:t xml:space="preserve"> Décembre 1988 (Émission du 20 Décembre 1988)</w:t>
            </w:r>
          </w:p>
          <w:p w14:paraId="23FEDDBD" w14:textId="77777777" w:rsidR="00B94B26" w:rsidRPr="002B3396" w:rsidRDefault="00B94B26" w:rsidP="00B94B26">
            <w:pPr>
              <w:tabs>
                <w:tab w:val="left" w:pos="8505"/>
              </w:tabs>
            </w:pPr>
            <w:r w:rsidRPr="002B3396">
              <w:rPr>
                <w:b/>
                <w:u w:val="single"/>
              </w:rPr>
              <w:t>Lieu :</w:t>
            </w:r>
            <w:r>
              <w:t xml:space="preserve"> Studio TVC-13 Normandin</w:t>
            </w:r>
          </w:p>
          <w:p w14:paraId="038D6219" w14:textId="77777777" w:rsidR="00B94B26" w:rsidRPr="002B3396" w:rsidRDefault="00B94B26" w:rsidP="00B94B26">
            <w:pPr>
              <w:tabs>
                <w:tab w:val="left" w:pos="8505"/>
              </w:tabs>
            </w:pPr>
            <w:r w:rsidRPr="002B3396">
              <w:rPr>
                <w:b/>
                <w:u w:val="single"/>
              </w:rPr>
              <w:t>Durée de l’enregistrement :</w:t>
            </w:r>
            <w:r>
              <w:t xml:space="preserve"> 0:04:02</w:t>
            </w:r>
          </w:p>
          <w:p w14:paraId="61F902AA" w14:textId="77777777" w:rsidR="00B94B26" w:rsidRPr="002B3396" w:rsidRDefault="00B94B26" w:rsidP="00B94B26">
            <w:pPr>
              <w:tabs>
                <w:tab w:val="left" w:pos="8505"/>
              </w:tabs>
            </w:pPr>
          </w:p>
          <w:p w14:paraId="28E82CB2" w14:textId="77777777" w:rsidR="00B94B26" w:rsidRPr="002B3396" w:rsidRDefault="00B94B26" w:rsidP="00B94B26">
            <w:pPr>
              <w:tabs>
                <w:tab w:val="left" w:pos="8505"/>
              </w:tabs>
            </w:pPr>
            <w:r w:rsidRPr="002B3396">
              <w:rPr>
                <w:b/>
                <w:u w:val="single"/>
              </w:rPr>
              <w:t>Nom de fichier :</w:t>
            </w:r>
            <w:r>
              <w:t xml:space="preserve"> P51-12-25_08.mpg</w:t>
            </w:r>
          </w:p>
          <w:p w14:paraId="6E076295"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05-89]-164</w:t>
            </w:r>
          </w:p>
          <w:p w14:paraId="2C5DD7A1" w14:textId="77777777" w:rsidR="00B94B26" w:rsidRPr="002B3396" w:rsidRDefault="00B94B26" w:rsidP="00B94B26">
            <w:pPr>
              <w:tabs>
                <w:tab w:val="left" w:pos="8505"/>
              </w:tabs>
            </w:pPr>
            <w:r w:rsidRPr="002B3396">
              <w:rPr>
                <w:b/>
                <w:u w:val="single"/>
              </w:rPr>
              <w:t>Titre du vidéo / émission :</w:t>
            </w:r>
            <w:r>
              <w:t xml:space="preserve"> Actualités -13-</w:t>
            </w:r>
          </w:p>
          <w:p w14:paraId="27260BBD" w14:textId="77777777" w:rsidR="00B94B26" w:rsidRPr="002B3396" w:rsidRDefault="00B94B26" w:rsidP="00B94B26">
            <w:pPr>
              <w:tabs>
                <w:tab w:val="left" w:pos="8505"/>
              </w:tabs>
            </w:pPr>
            <w:r w:rsidRPr="002B3396">
              <w:rPr>
                <w:b/>
                <w:u w:val="single"/>
              </w:rPr>
              <w:t>Animateur(s) :</w:t>
            </w:r>
            <w:r>
              <w:t xml:space="preserve"> Michel Boivin</w:t>
            </w:r>
          </w:p>
          <w:p w14:paraId="799D19BD" w14:textId="77777777" w:rsidR="00B94B26" w:rsidRPr="002B3396" w:rsidRDefault="00B94B26" w:rsidP="00B94B26">
            <w:pPr>
              <w:tabs>
                <w:tab w:val="left" w:pos="8505"/>
              </w:tabs>
            </w:pPr>
            <w:r w:rsidRPr="002B3396">
              <w:rPr>
                <w:b/>
                <w:u w:val="single"/>
              </w:rPr>
              <w:t>Production :</w:t>
            </w:r>
            <w:r>
              <w:t xml:space="preserve"> TVC-13</w:t>
            </w:r>
          </w:p>
          <w:p w14:paraId="1AF15DD3" w14:textId="77777777" w:rsidR="00B94B26" w:rsidRPr="002B3396" w:rsidRDefault="00B94B26" w:rsidP="00B94B26">
            <w:pPr>
              <w:tabs>
                <w:tab w:val="left" w:pos="8505"/>
              </w:tabs>
            </w:pPr>
            <w:r w:rsidRPr="002B3396">
              <w:rPr>
                <w:b/>
                <w:u w:val="single"/>
              </w:rPr>
              <w:t>Interventions :</w:t>
            </w:r>
            <w:r>
              <w:t xml:space="preserve"> Aucune</w:t>
            </w:r>
          </w:p>
          <w:p w14:paraId="38A92C5D" w14:textId="77777777" w:rsidR="00B94B26" w:rsidRPr="002B3396" w:rsidRDefault="00B94B26" w:rsidP="00B94B26">
            <w:pPr>
              <w:tabs>
                <w:tab w:val="left" w:pos="8505"/>
              </w:tabs>
            </w:pPr>
            <w:r w:rsidRPr="002B3396">
              <w:rPr>
                <w:b/>
                <w:u w:val="single"/>
              </w:rPr>
              <w:t>Sujets abordés :</w:t>
            </w:r>
            <w:r>
              <w:t xml:space="preserve"> Actualité, communiqués et chronique de l'emploi. Prise d'image, non-monté.</w:t>
            </w:r>
          </w:p>
          <w:p w14:paraId="4D17B4EA" w14:textId="77777777" w:rsidR="00B94B26" w:rsidRPr="002B3396" w:rsidRDefault="00B94B26" w:rsidP="00B94B26">
            <w:pPr>
              <w:tabs>
                <w:tab w:val="left" w:pos="8505"/>
              </w:tabs>
            </w:pPr>
            <w:r w:rsidRPr="002B3396">
              <w:rPr>
                <w:b/>
                <w:u w:val="single"/>
              </w:rPr>
              <w:t>Date :</w:t>
            </w:r>
            <w:r>
              <w:t xml:space="preserve"> Février 1989 (Émission du 16 février 1989)</w:t>
            </w:r>
          </w:p>
          <w:p w14:paraId="218459A4" w14:textId="77777777" w:rsidR="00B94B26" w:rsidRPr="002B3396" w:rsidRDefault="00B94B26" w:rsidP="00B94B26">
            <w:pPr>
              <w:tabs>
                <w:tab w:val="left" w:pos="8505"/>
              </w:tabs>
            </w:pPr>
            <w:r w:rsidRPr="002B3396">
              <w:rPr>
                <w:b/>
                <w:u w:val="single"/>
              </w:rPr>
              <w:t>Lieu :</w:t>
            </w:r>
            <w:r>
              <w:t xml:space="preserve"> Studio TVC-13 Normandin</w:t>
            </w:r>
          </w:p>
          <w:p w14:paraId="6D6F99E1" w14:textId="77777777" w:rsidR="00B94B26" w:rsidRPr="002B3396" w:rsidRDefault="00B94B26" w:rsidP="00B94B26">
            <w:pPr>
              <w:tabs>
                <w:tab w:val="left" w:pos="8505"/>
              </w:tabs>
            </w:pPr>
            <w:r w:rsidRPr="002B3396">
              <w:rPr>
                <w:b/>
                <w:u w:val="single"/>
              </w:rPr>
              <w:t>Durée de l’enregistrement :</w:t>
            </w:r>
            <w:r>
              <w:t xml:space="preserve"> 0:14:42</w:t>
            </w:r>
          </w:p>
          <w:p w14:paraId="6D6F3A81" w14:textId="77777777" w:rsidR="00B94B26" w:rsidRDefault="00B94B26" w:rsidP="00B94B26">
            <w:pPr>
              <w:tabs>
                <w:tab w:val="left" w:pos="8505"/>
              </w:tabs>
            </w:pPr>
          </w:p>
          <w:p w14:paraId="5F246B1C" w14:textId="77777777" w:rsidR="00B94B26" w:rsidRDefault="00B94B26" w:rsidP="00B94B26">
            <w:pPr>
              <w:tabs>
                <w:tab w:val="left" w:pos="8505"/>
              </w:tabs>
            </w:pPr>
          </w:p>
          <w:p w14:paraId="132E01F1" w14:textId="77777777" w:rsidR="00B94B26" w:rsidRDefault="00B94B26" w:rsidP="00B94B26">
            <w:pPr>
              <w:tabs>
                <w:tab w:val="left" w:pos="8505"/>
              </w:tabs>
            </w:pPr>
          </w:p>
          <w:p w14:paraId="670D3C30" w14:textId="77777777" w:rsidR="00B94B26" w:rsidRDefault="00B94B26" w:rsidP="00B94B26">
            <w:pPr>
              <w:tabs>
                <w:tab w:val="left" w:pos="8505"/>
              </w:tabs>
            </w:pPr>
          </w:p>
          <w:p w14:paraId="01CADBC7" w14:textId="77777777" w:rsidR="00B94B26" w:rsidRDefault="00B94B26" w:rsidP="00B94B26">
            <w:pPr>
              <w:tabs>
                <w:tab w:val="left" w:pos="8505"/>
              </w:tabs>
            </w:pPr>
          </w:p>
          <w:p w14:paraId="5E5E08B4" w14:textId="77777777" w:rsidR="00B94B26" w:rsidRDefault="00B94B26" w:rsidP="00B94B26">
            <w:pPr>
              <w:tabs>
                <w:tab w:val="left" w:pos="8505"/>
              </w:tabs>
            </w:pPr>
          </w:p>
          <w:p w14:paraId="5880D010" w14:textId="77777777" w:rsidR="00B94B26" w:rsidRDefault="00B94B26" w:rsidP="00B94B26">
            <w:pPr>
              <w:tabs>
                <w:tab w:val="left" w:pos="8505"/>
              </w:tabs>
            </w:pPr>
          </w:p>
          <w:p w14:paraId="60BACB27" w14:textId="77777777" w:rsidR="00B94B26" w:rsidRPr="002B3396" w:rsidRDefault="00B94B26" w:rsidP="00B94B26">
            <w:pPr>
              <w:tabs>
                <w:tab w:val="left" w:pos="8505"/>
              </w:tabs>
            </w:pPr>
          </w:p>
          <w:p w14:paraId="79109319" w14:textId="77777777" w:rsidR="00B94B26" w:rsidRPr="002B3396" w:rsidRDefault="00B94B26" w:rsidP="00B94B26">
            <w:pPr>
              <w:tabs>
                <w:tab w:val="left" w:pos="8505"/>
              </w:tabs>
            </w:pPr>
            <w:r w:rsidRPr="002B3396">
              <w:rPr>
                <w:b/>
                <w:u w:val="single"/>
              </w:rPr>
              <w:t>Nom de fichier :</w:t>
            </w:r>
            <w:r>
              <w:t xml:space="preserve"> </w:t>
            </w:r>
            <w:r w:rsidRPr="00B441E6">
              <w:t>P51-12.26_01.mpg</w:t>
            </w:r>
          </w:p>
          <w:p w14:paraId="0BE8108F"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89]-165</w:t>
            </w:r>
          </w:p>
          <w:p w14:paraId="60CFF5C5" w14:textId="77777777" w:rsidR="00B94B26" w:rsidRPr="002B3396" w:rsidRDefault="00B94B26" w:rsidP="00B94B26">
            <w:pPr>
              <w:tabs>
                <w:tab w:val="left" w:pos="8505"/>
              </w:tabs>
            </w:pPr>
            <w:r w:rsidRPr="002B3396">
              <w:rPr>
                <w:b/>
                <w:u w:val="single"/>
              </w:rPr>
              <w:t>Titre du vidéo / émission :</w:t>
            </w:r>
            <w:r>
              <w:t xml:space="preserve"> Chroniques Culturelles</w:t>
            </w:r>
          </w:p>
          <w:p w14:paraId="25146CC5" w14:textId="77777777" w:rsidR="00B94B26" w:rsidRPr="002B3396" w:rsidRDefault="00B94B26" w:rsidP="00B94B26">
            <w:pPr>
              <w:tabs>
                <w:tab w:val="left" w:pos="8505"/>
              </w:tabs>
            </w:pPr>
            <w:r w:rsidRPr="002B3396">
              <w:rPr>
                <w:b/>
                <w:u w:val="single"/>
              </w:rPr>
              <w:t>Animateur(s) :</w:t>
            </w:r>
            <w:r>
              <w:t xml:space="preserve"> Sylvie Bouchard, Michel Boivin</w:t>
            </w:r>
          </w:p>
          <w:p w14:paraId="1B9D921E" w14:textId="77777777" w:rsidR="00B94B26" w:rsidRPr="002B3396" w:rsidRDefault="00B94B26" w:rsidP="00B94B26">
            <w:pPr>
              <w:tabs>
                <w:tab w:val="left" w:pos="8505"/>
              </w:tabs>
            </w:pPr>
            <w:r w:rsidRPr="002B3396">
              <w:rPr>
                <w:b/>
                <w:u w:val="single"/>
              </w:rPr>
              <w:t>Production :</w:t>
            </w:r>
            <w:r>
              <w:t xml:space="preserve"> TVC-13 Normandin</w:t>
            </w:r>
          </w:p>
          <w:p w14:paraId="06FB467E" w14:textId="77777777" w:rsidR="00B94B26" w:rsidRPr="002B3396" w:rsidRDefault="00B94B26" w:rsidP="00B94B26">
            <w:pPr>
              <w:tabs>
                <w:tab w:val="left" w:pos="8505"/>
              </w:tabs>
            </w:pPr>
            <w:r w:rsidRPr="002B3396">
              <w:rPr>
                <w:b/>
                <w:u w:val="single"/>
              </w:rPr>
              <w:t>Interventions :</w:t>
            </w:r>
            <w:r>
              <w:t xml:space="preserve"> Ghislain Darveau, Marc </w:t>
            </w:r>
            <w:proofErr w:type="spellStart"/>
            <w:r>
              <w:t>Prévet</w:t>
            </w:r>
            <w:proofErr w:type="spellEnd"/>
            <w:r>
              <w:t xml:space="preserve"> (Club Sportif Élan), </w:t>
            </w:r>
            <w:proofErr w:type="spellStart"/>
            <w:r>
              <w:t>Blanchéronne</w:t>
            </w:r>
            <w:proofErr w:type="spellEnd"/>
            <w:r>
              <w:t xml:space="preserve"> Duchesne (Société Canadienne du Cancer)</w:t>
            </w:r>
          </w:p>
          <w:p w14:paraId="70CC0F16"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5F6BAB7D" w14:textId="77777777" w:rsidR="00B94B26" w:rsidRPr="002B3396" w:rsidRDefault="00B94B26" w:rsidP="00B94B26">
            <w:pPr>
              <w:tabs>
                <w:tab w:val="left" w:pos="8505"/>
              </w:tabs>
            </w:pPr>
            <w:r w:rsidRPr="002B3396">
              <w:rPr>
                <w:b/>
                <w:u w:val="single"/>
              </w:rPr>
              <w:t>Date :</w:t>
            </w:r>
            <w:r>
              <w:t xml:space="preserve"> Février 1989 (Émission du 21 Février 1989)</w:t>
            </w:r>
          </w:p>
          <w:p w14:paraId="409EB4D9" w14:textId="77777777" w:rsidR="00B94B26" w:rsidRPr="002B3396" w:rsidRDefault="00B94B26" w:rsidP="00B94B26">
            <w:pPr>
              <w:tabs>
                <w:tab w:val="left" w:pos="8505"/>
              </w:tabs>
            </w:pPr>
            <w:r w:rsidRPr="002B3396">
              <w:rPr>
                <w:b/>
                <w:u w:val="single"/>
              </w:rPr>
              <w:t>Lieu :</w:t>
            </w:r>
            <w:r>
              <w:t xml:space="preserve"> Studio TVC-13 Normandin</w:t>
            </w:r>
          </w:p>
          <w:p w14:paraId="238CCBE4" w14:textId="77777777" w:rsidR="00B94B26" w:rsidRPr="002B3396" w:rsidRDefault="00B94B26" w:rsidP="00B94B26">
            <w:pPr>
              <w:tabs>
                <w:tab w:val="left" w:pos="8505"/>
              </w:tabs>
            </w:pPr>
            <w:r w:rsidRPr="002B3396">
              <w:rPr>
                <w:b/>
                <w:u w:val="single"/>
              </w:rPr>
              <w:t>Durée de l’enregistrement :</w:t>
            </w:r>
            <w:r>
              <w:t xml:space="preserve"> 0:35:53</w:t>
            </w:r>
          </w:p>
          <w:p w14:paraId="6B76A23F" w14:textId="77777777" w:rsidR="00B94B26" w:rsidRPr="002B3396" w:rsidRDefault="00B94B26" w:rsidP="00B94B26">
            <w:pPr>
              <w:tabs>
                <w:tab w:val="left" w:pos="8505"/>
              </w:tabs>
            </w:pPr>
          </w:p>
          <w:p w14:paraId="413B4279" w14:textId="77777777" w:rsidR="00B94B26" w:rsidRPr="002B3396" w:rsidRDefault="00B94B26" w:rsidP="00B94B26">
            <w:pPr>
              <w:tabs>
                <w:tab w:val="left" w:pos="8505"/>
              </w:tabs>
            </w:pPr>
            <w:r w:rsidRPr="002B3396">
              <w:rPr>
                <w:b/>
                <w:u w:val="single"/>
              </w:rPr>
              <w:t>Nom de fichier :</w:t>
            </w:r>
            <w:r>
              <w:t xml:space="preserve"> P51-12.26_02</w:t>
            </w:r>
            <w:r w:rsidRPr="00B441E6">
              <w:t>.mpg</w:t>
            </w:r>
          </w:p>
          <w:p w14:paraId="1971F1E7"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89]-165</w:t>
            </w:r>
          </w:p>
          <w:p w14:paraId="4359EB82" w14:textId="77777777" w:rsidR="00B94B26" w:rsidRPr="002B3396" w:rsidRDefault="00B94B26" w:rsidP="00B94B26">
            <w:pPr>
              <w:tabs>
                <w:tab w:val="left" w:pos="8505"/>
              </w:tabs>
            </w:pPr>
            <w:r w:rsidRPr="002B3396">
              <w:rPr>
                <w:b/>
                <w:u w:val="single"/>
              </w:rPr>
              <w:lastRenderedPageBreak/>
              <w:t>Titre du vidéo / émission :</w:t>
            </w:r>
            <w:r>
              <w:t xml:space="preserve"> Chroniques Culturelles</w:t>
            </w:r>
          </w:p>
          <w:p w14:paraId="6BACA3BB" w14:textId="77777777" w:rsidR="00B94B26" w:rsidRPr="002B3396" w:rsidRDefault="00B94B26" w:rsidP="00B94B26">
            <w:pPr>
              <w:tabs>
                <w:tab w:val="left" w:pos="8505"/>
              </w:tabs>
            </w:pPr>
            <w:r w:rsidRPr="002B3396">
              <w:rPr>
                <w:b/>
                <w:u w:val="single"/>
              </w:rPr>
              <w:t>Animateur(s) :</w:t>
            </w:r>
            <w:r>
              <w:t xml:space="preserve"> Sylvie Bouchard, Michel Boivin</w:t>
            </w:r>
          </w:p>
          <w:p w14:paraId="59121E0A" w14:textId="77777777" w:rsidR="00B94B26" w:rsidRPr="002B3396" w:rsidRDefault="00B94B26" w:rsidP="00B94B26">
            <w:pPr>
              <w:tabs>
                <w:tab w:val="left" w:pos="8505"/>
              </w:tabs>
            </w:pPr>
            <w:r w:rsidRPr="002B3396">
              <w:rPr>
                <w:b/>
                <w:u w:val="single"/>
              </w:rPr>
              <w:t>Production :</w:t>
            </w:r>
            <w:r>
              <w:t xml:space="preserve"> TVC-13 Normandin</w:t>
            </w:r>
          </w:p>
          <w:p w14:paraId="27174F0F" w14:textId="77777777" w:rsidR="00B94B26" w:rsidRPr="002B3396" w:rsidRDefault="00B94B26" w:rsidP="00B94B26">
            <w:pPr>
              <w:tabs>
                <w:tab w:val="left" w:pos="8505"/>
              </w:tabs>
            </w:pPr>
            <w:r w:rsidRPr="002B3396">
              <w:rPr>
                <w:b/>
                <w:u w:val="single"/>
              </w:rPr>
              <w:t>Interventions :</w:t>
            </w:r>
            <w:r>
              <w:t xml:space="preserve"> Alain </w:t>
            </w:r>
            <w:proofErr w:type="spellStart"/>
            <w:r>
              <w:t>Milot</w:t>
            </w:r>
            <w:proofErr w:type="spellEnd"/>
            <w:r>
              <w:t xml:space="preserve"> (Club Optimiste), Patrice Laliberté, Stéphane Boivin (Polyvalente de Normandin, comité de graduation), Gérald Girard (Entraineur Équipe d'hockey </w:t>
            </w:r>
            <w:proofErr w:type="spellStart"/>
            <w:r>
              <w:t>Norpro</w:t>
            </w:r>
            <w:proofErr w:type="spellEnd"/>
            <w:r>
              <w:t>)</w:t>
            </w:r>
          </w:p>
          <w:p w14:paraId="4440BBBB" w14:textId="77777777" w:rsidR="00B94B26" w:rsidRPr="002B3396" w:rsidRDefault="00B94B26" w:rsidP="00B94B26">
            <w:pPr>
              <w:tabs>
                <w:tab w:val="left" w:pos="8505"/>
              </w:tabs>
            </w:pPr>
            <w:r w:rsidRPr="002B3396">
              <w:rPr>
                <w:b/>
                <w:u w:val="single"/>
              </w:rPr>
              <w:t>Sujets abordés :</w:t>
            </w:r>
            <w:r>
              <w:t xml:space="preserve"> Activités socio-culturelles à Normandin et des environs. Ensuite, entrevues avec des gens d'organismes du milieu et des environs.</w:t>
            </w:r>
          </w:p>
          <w:p w14:paraId="026EC124" w14:textId="77777777" w:rsidR="00B94B26" w:rsidRPr="002B3396" w:rsidRDefault="00B94B26" w:rsidP="00B94B26">
            <w:pPr>
              <w:tabs>
                <w:tab w:val="left" w:pos="8505"/>
              </w:tabs>
            </w:pPr>
            <w:r w:rsidRPr="002B3396">
              <w:rPr>
                <w:b/>
                <w:u w:val="single"/>
              </w:rPr>
              <w:t>Date :</w:t>
            </w:r>
            <w:r>
              <w:t xml:space="preserve"> Mars 1989 (Émission du 7 mars 1989)</w:t>
            </w:r>
          </w:p>
          <w:p w14:paraId="6DF42B23" w14:textId="77777777" w:rsidR="00B94B26" w:rsidRPr="002B3396" w:rsidRDefault="00B94B26" w:rsidP="00B94B26">
            <w:pPr>
              <w:tabs>
                <w:tab w:val="left" w:pos="8505"/>
              </w:tabs>
            </w:pPr>
            <w:r w:rsidRPr="002B3396">
              <w:rPr>
                <w:b/>
                <w:u w:val="single"/>
              </w:rPr>
              <w:t>Lieu :</w:t>
            </w:r>
            <w:r>
              <w:t xml:space="preserve"> Studio TVC-13 Normandin</w:t>
            </w:r>
          </w:p>
          <w:p w14:paraId="4B27CC3C" w14:textId="77777777" w:rsidR="00B94B26" w:rsidRPr="002B3396" w:rsidRDefault="00B94B26" w:rsidP="00B94B26">
            <w:pPr>
              <w:tabs>
                <w:tab w:val="left" w:pos="8505"/>
              </w:tabs>
            </w:pPr>
            <w:r w:rsidRPr="002B3396">
              <w:rPr>
                <w:b/>
                <w:u w:val="single"/>
              </w:rPr>
              <w:t>Durée de l’enregistrement :</w:t>
            </w:r>
            <w:r>
              <w:t xml:space="preserve"> 0:34:57</w:t>
            </w:r>
          </w:p>
          <w:p w14:paraId="50D30791" w14:textId="77777777" w:rsidR="00B94B26" w:rsidRPr="002B3396" w:rsidRDefault="00B94B26" w:rsidP="00B94B26">
            <w:pPr>
              <w:tabs>
                <w:tab w:val="left" w:pos="8505"/>
              </w:tabs>
            </w:pPr>
          </w:p>
          <w:p w14:paraId="4AD6237C" w14:textId="77777777" w:rsidR="00B94B26" w:rsidRPr="002B3396" w:rsidRDefault="00B94B26" w:rsidP="00B94B26">
            <w:pPr>
              <w:tabs>
                <w:tab w:val="left" w:pos="8505"/>
              </w:tabs>
            </w:pPr>
            <w:r w:rsidRPr="002B3396">
              <w:rPr>
                <w:b/>
                <w:u w:val="single"/>
              </w:rPr>
              <w:t>Nom de fichier :</w:t>
            </w:r>
            <w:r>
              <w:t xml:space="preserve"> P51-12.26_03</w:t>
            </w:r>
            <w:r w:rsidRPr="00B441E6">
              <w:t>.mpg</w:t>
            </w:r>
          </w:p>
          <w:p w14:paraId="141C35C6"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89]-165</w:t>
            </w:r>
          </w:p>
          <w:p w14:paraId="1947ABB9" w14:textId="77777777" w:rsidR="00B94B26" w:rsidRPr="002B3396" w:rsidRDefault="00B94B26" w:rsidP="00B94B26">
            <w:pPr>
              <w:tabs>
                <w:tab w:val="left" w:pos="8505"/>
              </w:tabs>
            </w:pPr>
            <w:r w:rsidRPr="002B3396">
              <w:rPr>
                <w:b/>
                <w:u w:val="single"/>
              </w:rPr>
              <w:t>Titre du vidéo / émission :</w:t>
            </w:r>
            <w:r>
              <w:t xml:space="preserve"> Aucun</w:t>
            </w:r>
          </w:p>
          <w:p w14:paraId="6D9393EC" w14:textId="77777777" w:rsidR="00B94B26" w:rsidRPr="002B3396" w:rsidRDefault="00B94B26" w:rsidP="00B94B26">
            <w:pPr>
              <w:tabs>
                <w:tab w:val="left" w:pos="8505"/>
              </w:tabs>
            </w:pPr>
            <w:r w:rsidRPr="002B3396">
              <w:rPr>
                <w:b/>
                <w:u w:val="single"/>
              </w:rPr>
              <w:t>Animateur(s) :</w:t>
            </w:r>
            <w:r>
              <w:t xml:space="preserve"> Aucun</w:t>
            </w:r>
          </w:p>
          <w:p w14:paraId="519EBC05" w14:textId="77777777" w:rsidR="00B94B26" w:rsidRPr="002B3396" w:rsidRDefault="00B94B26" w:rsidP="00B94B26">
            <w:pPr>
              <w:tabs>
                <w:tab w:val="left" w:pos="8505"/>
              </w:tabs>
            </w:pPr>
            <w:r w:rsidRPr="002B3396">
              <w:rPr>
                <w:b/>
                <w:u w:val="single"/>
              </w:rPr>
              <w:t>Production :</w:t>
            </w:r>
            <w:r>
              <w:t xml:space="preserve"> TVC-13 Normandin</w:t>
            </w:r>
          </w:p>
          <w:p w14:paraId="519FEC40" w14:textId="77777777" w:rsidR="00B94B26" w:rsidRPr="002B3396" w:rsidRDefault="00B94B26" w:rsidP="00B94B26">
            <w:pPr>
              <w:tabs>
                <w:tab w:val="left" w:pos="8505"/>
              </w:tabs>
            </w:pPr>
            <w:r w:rsidRPr="002B3396">
              <w:rPr>
                <w:b/>
                <w:u w:val="single"/>
              </w:rPr>
              <w:t>Interventions :</w:t>
            </w:r>
            <w:r>
              <w:t xml:space="preserve"> Aucun</w:t>
            </w:r>
          </w:p>
          <w:p w14:paraId="7F372452" w14:textId="77777777" w:rsidR="00B94B26" w:rsidRPr="002B3396" w:rsidRDefault="00B94B26" w:rsidP="00B94B26">
            <w:pPr>
              <w:tabs>
                <w:tab w:val="left" w:pos="8505"/>
              </w:tabs>
            </w:pPr>
            <w:r w:rsidRPr="002B3396">
              <w:rPr>
                <w:b/>
                <w:u w:val="single"/>
              </w:rPr>
              <w:t>Sujets abordés :</w:t>
            </w:r>
            <w:r>
              <w:t xml:space="preserve"> Partie de hockey au Centre Sportif de Normandin. La prise d'image commence vers la fin de la partie. Nom des équipes inconnues.</w:t>
            </w:r>
          </w:p>
          <w:p w14:paraId="01794C2A" w14:textId="77777777" w:rsidR="00B94B26" w:rsidRPr="002B3396" w:rsidRDefault="00B94B26" w:rsidP="00B94B26">
            <w:pPr>
              <w:tabs>
                <w:tab w:val="left" w:pos="8505"/>
              </w:tabs>
            </w:pPr>
            <w:r w:rsidRPr="002B3396">
              <w:rPr>
                <w:b/>
                <w:u w:val="single"/>
              </w:rPr>
              <w:t>Date :</w:t>
            </w:r>
            <w:r>
              <w:t xml:space="preserve"> Inconnu</w:t>
            </w:r>
          </w:p>
          <w:p w14:paraId="256B89CD" w14:textId="77777777" w:rsidR="00B94B26" w:rsidRPr="002B3396" w:rsidRDefault="00B94B26" w:rsidP="00B94B26">
            <w:pPr>
              <w:tabs>
                <w:tab w:val="left" w:pos="8505"/>
              </w:tabs>
            </w:pPr>
            <w:r w:rsidRPr="002B3396">
              <w:rPr>
                <w:b/>
                <w:u w:val="single"/>
              </w:rPr>
              <w:t>Lieu :</w:t>
            </w:r>
            <w:r>
              <w:t xml:space="preserve"> Centre Sportif de Normandin</w:t>
            </w:r>
          </w:p>
          <w:p w14:paraId="29924D33" w14:textId="77777777" w:rsidR="00B94B26" w:rsidRPr="002B3396" w:rsidRDefault="00B94B26" w:rsidP="00B94B26">
            <w:pPr>
              <w:tabs>
                <w:tab w:val="left" w:pos="8505"/>
              </w:tabs>
            </w:pPr>
            <w:r w:rsidRPr="002B3396">
              <w:rPr>
                <w:b/>
                <w:u w:val="single"/>
              </w:rPr>
              <w:t>Durée de l’enregistrement :</w:t>
            </w:r>
            <w:r>
              <w:t xml:space="preserve"> 00:06:07</w:t>
            </w:r>
          </w:p>
          <w:p w14:paraId="6CA866B1" w14:textId="77777777" w:rsidR="00B94B26" w:rsidRPr="002B3396" w:rsidRDefault="00B94B26" w:rsidP="00B94B26">
            <w:pPr>
              <w:tabs>
                <w:tab w:val="left" w:pos="8505"/>
              </w:tabs>
            </w:pPr>
          </w:p>
          <w:p w14:paraId="13788F99" w14:textId="77777777" w:rsidR="00B94B26" w:rsidRPr="002B3396" w:rsidRDefault="00B94B26" w:rsidP="00B94B26">
            <w:pPr>
              <w:tabs>
                <w:tab w:val="left" w:pos="8505"/>
              </w:tabs>
            </w:pPr>
            <w:r w:rsidRPr="002B3396">
              <w:rPr>
                <w:b/>
                <w:u w:val="single"/>
              </w:rPr>
              <w:t>Nom de fichier :</w:t>
            </w:r>
            <w:r>
              <w:t xml:space="preserve"> P51-12.26_04.mpg</w:t>
            </w:r>
          </w:p>
          <w:p w14:paraId="1329A30C" w14:textId="77777777" w:rsidR="00B94B26" w:rsidRPr="002B3396" w:rsidRDefault="00B94B26" w:rsidP="00B94B26">
            <w:pPr>
              <w:tabs>
                <w:tab w:val="left" w:pos="8505"/>
              </w:tabs>
            </w:pPr>
            <w:r w:rsidRPr="002B3396">
              <w:rPr>
                <w:b/>
                <w:u w:val="single"/>
              </w:rPr>
              <w:t>Numéro de production :</w:t>
            </w:r>
            <w:r>
              <w:t xml:space="preserve"> CSC</w:t>
            </w:r>
            <w:proofErr w:type="gramStart"/>
            <w:r>
              <w:t>-[</w:t>
            </w:r>
            <w:proofErr w:type="gramEnd"/>
            <w:r>
              <w:t>89]-165</w:t>
            </w:r>
          </w:p>
          <w:p w14:paraId="3F60BB42"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7CFC99C8" w14:textId="77777777" w:rsidR="00B94B26" w:rsidRPr="002B3396" w:rsidRDefault="00B94B26" w:rsidP="00B94B26">
            <w:pPr>
              <w:tabs>
                <w:tab w:val="left" w:pos="8505"/>
              </w:tabs>
            </w:pPr>
            <w:r w:rsidRPr="002B3396">
              <w:rPr>
                <w:b/>
                <w:u w:val="single"/>
              </w:rPr>
              <w:t>Animateur(s) :</w:t>
            </w:r>
            <w:r>
              <w:t xml:space="preserve"> France Morin</w:t>
            </w:r>
          </w:p>
          <w:p w14:paraId="01A48073" w14:textId="77777777" w:rsidR="00B94B26" w:rsidRPr="002B3396" w:rsidRDefault="00B94B26" w:rsidP="00B94B26">
            <w:pPr>
              <w:tabs>
                <w:tab w:val="left" w:pos="8505"/>
              </w:tabs>
            </w:pPr>
            <w:r w:rsidRPr="002B3396">
              <w:rPr>
                <w:b/>
                <w:u w:val="single"/>
              </w:rPr>
              <w:t>Production :</w:t>
            </w:r>
            <w:r>
              <w:t xml:space="preserve"> Club Optimiste Normandin et TVC-13 Normandin</w:t>
            </w:r>
          </w:p>
          <w:p w14:paraId="1EE079BF" w14:textId="77777777" w:rsidR="00B94B26" w:rsidRPr="002B3396" w:rsidRDefault="00B94B26" w:rsidP="00B94B26">
            <w:pPr>
              <w:tabs>
                <w:tab w:val="left" w:pos="8505"/>
              </w:tabs>
            </w:pPr>
            <w:r w:rsidRPr="002B3396">
              <w:rPr>
                <w:b/>
                <w:u w:val="single"/>
              </w:rPr>
              <w:t>Interventions :</w:t>
            </w:r>
            <w:r>
              <w:t xml:space="preserve"> Aucun</w:t>
            </w:r>
          </w:p>
          <w:p w14:paraId="24AB502F" w14:textId="77777777" w:rsidR="00B94B26" w:rsidRPr="002B3396" w:rsidRDefault="00B94B26" w:rsidP="00B94B26">
            <w:pPr>
              <w:tabs>
                <w:tab w:val="left" w:pos="8505"/>
              </w:tabs>
            </w:pPr>
            <w:r w:rsidRPr="002B3396">
              <w:rPr>
                <w:b/>
                <w:u w:val="single"/>
              </w:rPr>
              <w:t>Sujets abordés :</w:t>
            </w:r>
            <w:r>
              <w:t xml:space="preserve"> Prise d'images (</w:t>
            </w:r>
            <w:proofErr w:type="spellStart"/>
            <w:r>
              <w:t>offshot</w:t>
            </w:r>
            <w:proofErr w:type="spellEnd"/>
            <w:r>
              <w:t xml:space="preserve">) du jeu télévisé </w:t>
            </w:r>
            <w:proofErr w:type="spellStart"/>
            <w:r>
              <w:t>Opti</w:t>
            </w:r>
            <w:proofErr w:type="spellEnd"/>
            <w:r>
              <w:t xml:space="preserve">-Quiz, à la fin du match. Version complète: </w:t>
            </w:r>
            <w:r w:rsidRPr="006518D2">
              <w:t>P51-13.07_02.mpg</w:t>
            </w:r>
          </w:p>
          <w:p w14:paraId="5B2FD81A" w14:textId="77777777" w:rsidR="00B94B26" w:rsidRPr="002B3396" w:rsidRDefault="00B94B26" w:rsidP="00B94B26">
            <w:pPr>
              <w:tabs>
                <w:tab w:val="left" w:pos="8505"/>
              </w:tabs>
            </w:pPr>
            <w:r w:rsidRPr="002B3396">
              <w:rPr>
                <w:b/>
                <w:u w:val="single"/>
              </w:rPr>
              <w:t>Date :</w:t>
            </w:r>
            <w:r>
              <w:t xml:space="preserve"> 1988</w:t>
            </w:r>
          </w:p>
          <w:p w14:paraId="55824868" w14:textId="77777777" w:rsidR="00B94B26" w:rsidRPr="002B3396" w:rsidRDefault="00B94B26" w:rsidP="00B94B26">
            <w:pPr>
              <w:tabs>
                <w:tab w:val="left" w:pos="8505"/>
              </w:tabs>
            </w:pPr>
            <w:r w:rsidRPr="002B3396">
              <w:rPr>
                <w:b/>
                <w:u w:val="single"/>
              </w:rPr>
              <w:t>Lieu :</w:t>
            </w:r>
            <w:r>
              <w:t xml:space="preserve"> Auditorium de la Polyvalente de Normandin</w:t>
            </w:r>
          </w:p>
          <w:p w14:paraId="02208F9B" w14:textId="77777777" w:rsidR="00B94B26" w:rsidRPr="002B3396" w:rsidRDefault="00B94B26" w:rsidP="00B94B26">
            <w:pPr>
              <w:tabs>
                <w:tab w:val="left" w:pos="8505"/>
              </w:tabs>
            </w:pPr>
            <w:r w:rsidRPr="002B3396">
              <w:rPr>
                <w:b/>
                <w:u w:val="single"/>
              </w:rPr>
              <w:t>Durée de l’enregistrement :</w:t>
            </w:r>
            <w:r>
              <w:t xml:space="preserve"> 0:00:59</w:t>
            </w:r>
          </w:p>
          <w:p w14:paraId="3631EE46" w14:textId="77777777" w:rsidR="00B94B26" w:rsidRDefault="00B94B26" w:rsidP="00B94B26">
            <w:pPr>
              <w:tabs>
                <w:tab w:val="left" w:pos="8505"/>
              </w:tabs>
            </w:pPr>
          </w:p>
          <w:p w14:paraId="348EB96B" w14:textId="77777777" w:rsidR="00B94B26" w:rsidRDefault="00B94B26" w:rsidP="00B94B26">
            <w:pPr>
              <w:tabs>
                <w:tab w:val="left" w:pos="8505"/>
              </w:tabs>
            </w:pPr>
          </w:p>
          <w:p w14:paraId="626BFB03" w14:textId="77777777" w:rsidR="00B94B26" w:rsidRPr="002B3396" w:rsidRDefault="00B94B26" w:rsidP="00B94B26">
            <w:pPr>
              <w:tabs>
                <w:tab w:val="left" w:pos="8505"/>
              </w:tabs>
            </w:pPr>
          </w:p>
          <w:p w14:paraId="63898452" w14:textId="77777777" w:rsidR="00B94B26" w:rsidRPr="002B3396" w:rsidRDefault="00B94B26" w:rsidP="00B94B26">
            <w:pPr>
              <w:tabs>
                <w:tab w:val="left" w:pos="8505"/>
              </w:tabs>
            </w:pPr>
            <w:r w:rsidRPr="002B3396">
              <w:rPr>
                <w:b/>
                <w:u w:val="single"/>
              </w:rPr>
              <w:t>Nom de fichier :</w:t>
            </w:r>
            <w:r>
              <w:t xml:space="preserve"> </w:t>
            </w:r>
            <w:r w:rsidRPr="006518D2">
              <w:t>P51-12.27_01.mpg</w:t>
            </w:r>
          </w:p>
          <w:p w14:paraId="2DA61CA6" w14:textId="77777777" w:rsidR="00B94B26" w:rsidRPr="002B3396" w:rsidRDefault="00B94B26" w:rsidP="00B94B26">
            <w:pPr>
              <w:tabs>
                <w:tab w:val="left" w:pos="8505"/>
              </w:tabs>
            </w:pPr>
            <w:r w:rsidRPr="002B3396">
              <w:rPr>
                <w:b/>
                <w:u w:val="single"/>
              </w:rPr>
              <w:t>Numéro de production :</w:t>
            </w:r>
            <w:r>
              <w:t xml:space="preserve"> NV</w:t>
            </w:r>
            <w:proofErr w:type="gramStart"/>
            <w:r>
              <w:t>-[</w:t>
            </w:r>
            <w:proofErr w:type="gramEnd"/>
            <w:r>
              <w:t>01]-210</w:t>
            </w:r>
          </w:p>
          <w:p w14:paraId="58A5E47E" w14:textId="77777777" w:rsidR="00B94B26" w:rsidRPr="002B3396" w:rsidRDefault="00B94B26" w:rsidP="00B94B26">
            <w:pPr>
              <w:tabs>
                <w:tab w:val="left" w:pos="8505"/>
              </w:tabs>
            </w:pPr>
            <w:r w:rsidRPr="002B3396">
              <w:rPr>
                <w:b/>
                <w:u w:val="single"/>
              </w:rPr>
              <w:t>Titre du vidéo / émission :</w:t>
            </w:r>
            <w:r>
              <w:t xml:space="preserve"> Normandin, une ville</w:t>
            </w:r>
          </w:p>
          <w:p w14:paraId="6F3BADF5" w14:textId="77777777" w:rsidR="00B94B26" w:rsidRPr="002B3396" w:rsidRDefault="00B94B26" w:rsidP="00B94B26">
            <w:pPr>
              <w:tabs>
                <w:tab w:val="left" w:pos="8505"/>
              </w:tabs>
            </w:pPr>
            <w:r w:rsidRPr="002B3396">
              <w:rPr>
                <w:b/>
                <w:u w:val="single"/>
              </w:rPr>
              <w:t>Animateur(s) :</w:t>
            </w:r>
            <w:r>
              <w:t xml:space="preserve"> Donald Servais</w:t>
            </w:r>
          </w:p>
          <w:p w14:paraId="5F8D7754" w14:textId="77777777" w:rsidR="00B94B26" w:rsidRPr="002B3396" w:rsidRDefault="00B94B26" w:rsidP="00B94B26">
            <w:pPr>
              <w:tabs>
                <w:tab w:val="left" w:pos="8505"/>
              </w:tabs>
            </w:pPr>
            <w:r w:rsidRPr="002B3396">
              <w:rPr>
                <w:b/>
                <w:u w:val="single"/>
              </w:rPr>
              <w:t>Production :</w:t>
            </w:r>
            <w:r>
              <w:t xml:space="preserve"> TVC-13 Normandin, Ville de Normandin</w:t>
            </w:r>
          </w:p>
          <w:p w14:paraId="5127BDF0" w14:textId="77777777" w:rsidR="00B94B26" w:rsidRPr="002B3396" w:rsidRDefault="00B94B26" w:rsidP="00B94B26">
            <w:pPr>
              <w:tabs>
                <w:tab w:val="left" w:pos="8505"/>
              </w:tabs>
            </w:pPr>
            <w:r w:rsidRPr="002B3396">
              <w:rPr>
                <w:b/>
                <w:u w:val="single"/>
              </w:rPr>
              <w:t>Interventions :</w:t>
            </w:r>
            <w:r>
              <w:t xml:space="preserve"> Aucun</w:t>
            </w:r>
          </w:p>
          <w:p w14:paraId="7CAE73A7" w14:textId="77777777" w:rsidR="00B94B26" w:rsidRPr="002B3396" w:rsidRDefault="00B94B26" w:rsidP="00B94B26">
            <w:pPr>
              <w:tabs>
                <w:tab w:val="left" w:pos="8505"/>
              </w:tabs>
            </w:pPr>
            <w:r w:rsidRPr="002B3396">
              <w:rPr>
                <w:b/>
                <w:u w:val="single"/>
              </w:rPr>
              <w:t>Sujets abordés :</w:t>
            </w:r>
            <w:r>
              <w:t xml:space="preserve"> Documentaire qui présente la ville de Normandin.</w:t>
            </w:r>
          </w:p>
          <w:p w14:paraId="4B97DB35" w14:textId="77777777" w:rsidR="00B94B26" w:rsidRPr="002B3396" w:rsidRDefault="00B94B26" w:rsidP="00B94B26">
            <w:pPr>
              <w:tabs>
                <w:tab w:val="left" w:pos="8505"/>
              </w:tabs>
            </w:pPr>
            <w:r w:rsidRPr="002B3396">
              <w:rPr>
                <w:b/>
                <w:u w:val="single"/>
              </w:rPr>
              <w:t>Date :</w:t>
            </w:r>
            <w:r>
              <w:t xml:space="preserve"> 1988</w:t>
            </w:r>
          </w:p>
          <w:p w14:paraId="1BC15EBE" w14:textId="77777777" w:rsidR="00B94B26" w:rsidRPr="002B3396" w:rsidRDefault="00B94B26" w:rsidP="00B94B26">
            <w:pPr>
              <w:tabs>
                <w:tab w:val="left" w:pos="8505"/>
              </w:tabs>
            </w:pPr>
            <w:r w:rsidRPr="002B3396">
              <w:rPr>
                <w:b/>
                <w:u w:val="single"/>
              </w:rPr>
              <w:lastRenderedPageBreak/>
              <w:t>Lieu :</w:t>
            </w:r>
            <w:r>
              <w:t xml:space="preserve"> Normandin</w:t>
            </w:r>
          </w:p>
          <w:p w14:paraId="645C545F" w14:textId="77777777" w:rsidR="00B94B26" w:rsidRPr="002B3396" w:rsidRDefault="00B94B26" w:rsidP="00B94B26">
            <w:pPr>
              <w:tabs>
                <w:tab w:val="left" w:pos="8505"/>
              </w:tabs>
            </w:pPr>
            <w:r w:rsidRPr="002B3396">
              <w:rPr>
                <w:b/>
                <w:u w:val="single"/>
              </w:rPr>
              <w:t>Durée de l’enregistrement :</w:t>
            </w:r>
            <w:r>
              <w:t xml:space="preserve"> 0:26:01</w:t>
            </w:r>
          </w:p>
          <w:p w14:paraId="451DA6F0" w14:textId="77777777" w:rsidR="00B94B26" w:rsidRPr="002B3396" w:rsidRDefault="00B94B26" w:rsidP="00B94B26">
            <w:pPr>
              <w:tabs>
                <w:tab w:val="left" w:pos="8505"/>
              </w:tabs>
            </w:pPr>
          </w:p>
          <w:p w14:paraId="1D9A2AA5" w14:textId="77777777" w:rsidR="00B94B26" w:rsidRPr="002B3396" w:rsidRDefault="00B94B26" w:rsidP="00B94B26">
            <w:pPr>
              <w:tabs>
                <w:tab w:val="left" w:pos="8505"/>
              </w:tabs>
            </w:pPr>
            <w:r w:rsidRPr="002B3396">
              <w:rPr>
                <w:b/>
                <w:u w:val="single"/>
              </w:rPr>
              <w:t>Nom de fichier :</w:t>
            </w:r>
            <w:r>
              <w:t xml:space="preserve"> </w:t>
            </w:r>
            <w:r w:rsidRPr="00E810DC">
              <w:t>P51-12.28_01.mpg</w:t>
            </w:r>
          </w:p>
          <w:p w14:paraId="3E62AD2B" w14:textId="77777777" w:rsidR="00B94B26" w:rsidRPr="002B3396" w:rsidRDefault="00B94B26" w:rsidP="00B94B26">
            <w:pPr>
              <w:tabs>
                <w:tab w:val="left" w:pos="8505"/>
              </w:tabs>
            </w:pPr>
            <w:r w:rsidRPr="002B3396">
              <w:rPr>
                <w:b/>
                <w:u w:val="single"/>
              </w:rPr>
              <w:t>Numéro de production :</w:t>
            </w:r>
            <w:r>
              <w:t xml:space="preserve"> NV</w:t>
            </w:r>
            <w:proofErr w:type="gramStart"/>
            <w:r>
              <w:t>-[</w:t>
            </w:r>
            <w:proofErr w:type="gramEnd"/>
            <w:r>
              <w:t>02]-211</w:t>
            </w:r>
          </w:p>
          <w:p w14:paraId="6A9A316C" w14:textId="77777777" w:rsidR="00B94B26" w:rsidRPr="002B3396" w:rsidRDefault="00B94B26" w:rsidP="00B94B26">
            <w:pPr>
              <w:tabs>
                <w:tab w:val="left" w:pos="8505"/>
              </w:tabs>
            </w:pPr>
            <w:r w:rsidRPr="002B3396">
              <w:rPr>
                <w:b/>
                <w:u w:val="single"/>
              </w:rPr>
              <w:t>Titre du vidéo / émission :</w:t>
            </w:r>
            <w:r>
              <w:t xml:space="preserve"> Normandin, une ville</w:t>
            </w:r>
          </w:p>
          <w:p w14:paraId="3866DE2B" w14:textId="77777777" w:rsidR="00B94B26" w:rsidRPr="002B3396" w:rsidRDefault="00B94B26" w:rsidP="00B94B26">
            <w:pPr>
              <w:tabs>
                <w:tab w:val="left" w:pos="8505"/>
              </w:tabs>
            </w:pPr>
            <w:r w:rsidRPr="002B3396">
              <w:rPr>
                <w:b/>
                <w:u w:val="single"/>
              </w:rPr>
              <w:t>Animateur(s) :</w:t>
            </w:r>
            <w:r>
              <w:t xml:space="preserve"> Donald Servais</w:t>
            </w:r>
          </w:p>
          <w:p w14:paraId="5D65DA9B" w14:textId="77777777" w:rsidR="00B94B26" w:rsidRPr="002B3396" w:rsidRDefault="00B94B26" w:rsidP="00B94B26">
            <w:pPr>
              <w:tabs>
                <w:tab w:val="left" w:pos="8505"/>
              </w:tabs>
            </w:pPr>
            <w:r w:rsidRPr="002B3396">
              <w:rPr>
                <w:b/>
                <w:u w:val="single"/>
              </w:rPr>
              <w:t>Production :</w:t>
            </w:r>
            <w:r>
              <w:t xml:space="preserve"> TVC-13 Normandin, Ville de Normandin</w:t>
            </w:r>
          </w:p>
          <w:p w14:paraId="278054FC" w14:textId="77777777" w:rsidR="00B94B26" w:rsidRPr="002B3396" w:rsidRDefault="00B94B26" w:rsidP="00B94B26">
            <w:pPr>
              <w:tabs>
                <w:tab w:val="left" w:pos="8505"/>
              </w:tabs>
            </w:pPr>
            <w:r w:rsidRPr="002B3396">
              <w:rPr>
                <w:b/>
                <w:u w:val="single"/>
              </w:rPr>
              <w:t>Interventions :</w:t>
            </w:r>
            <w:r>
              <w:t xml:space="preserve"> Aucun</w:t>
            </w:r>
          </w:p>
          <w:p w14:paraId="014917E0" w14:textId="77777777" w:rsidR="00B94B26" w:rsidRPr="002B3396" w:rsidRDefault="00B94B26" w:rsidP="00B94B26">
            <w:pPr>
              <w:tabs>
                <w:tab w:val="left" w:pos="8505"/>
              </w:tabs>
            </w:pPr>
            <w:r w:rsidRPr="002B3396">
              <w:rPr>
                <w:b/>
                <w:u w:val="single"/>
              </w:rPr>
              <w:t>Sujets abordés :</w:t>
            </w:r>
            <w:r>
              <w:t xml:space="preserve"> Documentaire qui présente la ville de Normandin. Moins bonne qualité que </w:t>
            </w:r>
            <w:r w:rsidRPr="006518D2">
              <w:t>P51-12.27_01.mpg</w:t>
            </w:r>
          </w:p>
          <w:p w14:paraId="6C25950F" w14:textId="77777777" w:rsidR="00B94B26" w:rsidRPr="002B3396" w:rsidRDefault="00B94B26" w:rsidP="00B94B26">
            <w:pPr>
              <w:tabs>
                <w:tab w:val="left" w:pos="8505"/>
              </w:tabs>
            </w:pPr>
            <w:r w:rsidRPr="002B3396">
              <w:rPr>
                <w:b/>
                <w:u w:val="single"/>
              </w:rPr>
              <w:t>Date :</w:t>
            </w:r>
            <w:r>
              <w:t xml:space="preserve"> 1988</w:t>
            </w:r>
          </w:p>
          <w:p w14:paraId="78D4527D" w14:textId="77777777" w:rsidR="00B94B26" w:rsidRPr="002B3396" w:rsidRDefault="00B94B26" w:rsidP="00B94B26">
            <w:pPr>
              <w:tabs>
                <w:tab w:val="left" w:pos="8505"/>
              </w:tabs>
            </w:pPr>
            <w:r w:rsidRPr="002B3396">
              <w:rPr>
                <w:b/>
                <w:u w:val="single"/>
              </w:rPr>
              <w:t>Lieu :</w:t>
            </w:r>
            <w:r>
              <w:t xml:space="preserve"> Normandin</w:t>
            </w:r>
          </w:p>
          <w:p w14:paraId="046D7C53" w14:textId="77777777" w:rsidR="00B94B26" w:rsidRPr="002B3396" w:rsidRDefault="00B94B26" w:rsidP="00B94B26">
            <w:pPr>
              <w:tabs>
                <w:tab w:val="left" w:pos="8505"/>
              </w:tabs>
            </w:pPr>
            <w:r w:rsidRPr="002B3396">
              <w:rPr>
                <w:b/>
                <w:u w:val="single"/>
              </w:rPr>
              <w:t>Durée de l’enregistrement :</w:t>
            </w:r>
            <w:r>
              <w:t xml:space="preserve"> 0:25:33</w:t>
            </w:r>
          </w:p>
          <w:p w14:paraId="774739D1" w14:textId="77777777" w:rsidR="00B94B26" w:rsidRPr="002B3396" w:rsidRDefault="00B94B26" w:rsidP="00B94B26">
            <w:pPr>
              <w:tabs>
                <w:tab w:val="left" w:pos="8505"/>
              </w:tabs>
            </w:pPr>
          </w:p>
          <w:p w14:paraId="0281F393" w14:textId="77777777" w:rsidR="00B94B26" w:rsidRPr="002B3396" w:rsidRDefault="00B94B26" w:rsidP="00B94B26">
            <w:pPr>
              <w:tabs>
                <w:tab w:val="left" w:pos="8505"/>
              </w:tabs>
            </w:pPr>
            <w:r w:rsidRPr="002B3396">
              <w:rPr>
                <w:b/>
                <w:u w:val="single"/>
              </w:rPr>
              <w:t>Nom de fichier :</w:t>
            </w:r>
            <w:r>
              <w:t xml:space="preserve"> P51-12.28_02</w:t>
            </w:r>
            <w:r w:rsidRPr="00E810DC">
              <w:t>.mpg</w:t>
            </w:r>
          </w:p>
          <w:p w14:paraId="4E6A1090" w14:textId="77777777" w:rsidR="00B94B26" w:rsidRPr="002B3396" w:rsidRDefault="00B94B26" w:rsidP="00B94B26">
            <w:pPr>
              <w:tabs>
                <w:tab w:val="left" w:pos="8505"/>
              </w:tabs>
            </w:pPr>
            <w:r w:rsidRPr="002B3396">
              <w:rPr>
                <w:b/>
                <w:u w:val="single"/>
              </w:rPr>
              <w:t>Numéro de production :</w:t>
            </w:r>
            <w:r>
              <w:t xml:space="preserve"> NV</w:t>
            </w:r>
            <w:proofErr w:type="gramStart"/>
            <w:r>
              <w:t>-[</w:t>
            </w:r>
            <w:proofErr w:type="gramEnd"/>
            <w:r>
              <w:t>02]-211</w:t>
            </w:r>
          </w:p>
          <w:p w14:paraId="560A4D10" w14:textId="77777777" w:rsidR="00B94B26" w:rsidRPr="002B3396" w:rsidRDefault="00B94B26" w:rsidP="00B94B26">
            <w:pPr>
              <w:tabs>
                <w:tab w:val="left" w:pos="8505"/>
              </w:tabs>
            </w:pPr>
            <w:r w:rsidRPr="002B3396">
              <w:rPr>
                <w:b/>
                <w:u w:val="single"/>
              </w:rPr>
              <w:t>Titre du vidéo / émission :</w:t>
            </w:r>
            <w:r>
              <w:t xml:space="preserve"> Aucun</w:t>
            </w:r>
          </w:p>
          <w:p w14:paraId="643B4D1B" w14:textId="77777777" w:rsidR="00B94B26" w:rsidRPr="002B3396" w:rsidRDefault="00B94B26" w:rsidP="00B94B26">
            <w:pPr>
              <w:tabs>
                <w:tab w:val="left" w:pos="8505"/>
              </w:tabs>
            </w:pPr>
            <w:r w:rsidRPr="002B3396">
              <w:rPr>
                <w:b/>
                <w:u w:val="single"/>
              </w:rPr>
              <w:t>Animateur(s) :</w:t>
            </w:r>
            <w:r>
              <w:t xml:space="preserve"> Aucun</w:t>
            </w:r>
          </w:p>
          <w:p w14:paraId="5209ED08" w14:textId="77777777" w:rsidR="00B94B26" w:rsidRPr="002B3396" w:rsidRDefault="00B94B26" w:rsidP="00B94B26">
            <w:pPr>
              <w:tabs>
                <w:tab w:val="left" w:pos="8505"/>
              </w:tabs>
            </w:pPr>
            <w:r w:rsidRPr="002B3396">
              <w:rPr>
                <w:b/>
                <w:u w:val="single"/>
              </w:rPr>
              <w:t>Production :</w:t>
            </w:r>
            <w:r>
              <w:t xml:space="preserve"> TVC-13 Normandin?</w:t>
            </w:r>
          </w:p>
          <w:p w14:paraId="61D73F25" w14:textId="77777777" w:rsidR="00B94B26" w:rsidRPr="002B3396" w:rsidRDefault="00B94B26" w:rsidP="00B94B26">
            <w:pPr>
              <w:tabs>
                <w:tab w:val="left" w:pos="8505"/>
              </w:tabs>
            </w:pPr>
            <w:r w:rsidRPr="002B3396">
              <w:rPr>
                <w:b/>
                <w:u w:val="single"/>
              </w:rPr>
              <w:t>Interventions :</w:t>
            </w:r>
            <w:r>
              <w:t xml:space="preserve"> Aucun</w:t>
            </w:r>
          </w:p>
          <w:p w14:paraId="199E5638" w14:textId="77777777" w:rsidR="00B94B26" w:rsidRPr="002B3396" w:rsidRDefault="00B94B26" w:rsidP="00B94B26">
            <w:pPr>
              <w:tabs>
                <w:tab w:val="left" w:pos="8505"/>
              </w:tabs>
            </w:pPr>
            <w:r w:rsidRPr="002B3396">
              <w:rPr>
                <w:b/>
                <w:u w:val="single"/>
              </w:rPr>
              <w:t>Sujets abordés :</w:t>
            </w:r>
            <w:r>
              <w:t xml:space="preserve"> Parade mode? Spectacle?</w:t>
            </w:r>
          </w:p>
          <w:p w14:paraId="6A5E6BC5" w14:textId="77777777" w:rsidR="00B94B26" w:rsidRPr="002B3396" w:rsidRDefault="00B94B26" w:rsidP="00B94B26">
            <w:pPr>
              <w:tabs>
                <w:tab w:val="left" w:pos="8505"/>
              </w:tabs>
            </w:pPr>
            <w:r w:rsidRPr="002B3396">
              <w:rPr>
                <w:b/>
                <w:u w:val="single"/>
              </w:rPr>
              <w:t>Date :</w:t>
            </w:r>
            <w:r>
              <w:t xml:space="preserve"> Inconnu</w:t>
            </w:r>
          </w:p>
          <w:p w14:paraId="43596512" w14:textId="77777777" w:rsidR="00B94B26" w:rsidRPr="002B3396" w:rsidRDefault="00B94B26" w:rsidP="00B94B26">
            <w:pPr>
              <w:tabs>
                <w:tab w:val="left" w:pos="8505"/>
              </w:tabs>
            </w:pPr>
            <w:r w:rsidRPr="002B3396">
              <w:rPr>
                <w:b/>
                <w:u w:val="single"/>
              </w:rPr>
              <w:t>Lieu :</w:t>
            </w:r>
            <w:r>
              <w:t xml:space="preserve"> Inconnu</w:t>
            </w:r>
          </w:p>
          <w:p w14:paraId="57872AB8" w14:textId="77777777" w:rsidR="00B94B26" w:rsidRPr="002B3396" w:rsidRDefault="00B94B26" w:rsidP="00B94B26">
            <w:pPr>
              <w:tabs>
                <w:tab w:val="left" w:pos="8505"/>
              </w:tabs>
            </w:pPr>
            <w:r w:rsidRPr="002B3396">
              <w:rPr>
                <w:b/>
                <w:u w:val="single"/>
              </w:rPr>
              <w:t>Durée de l’enregistrement :</w:t>
            </w:r>
            <w:r>
              <w:t xml:space="preserve"> 0:05:42</w:t>
            </w:r>
          </w:p>
          <w:p w14:paraId="777EC41C" w14:textId="77777777" w:rsidR="00B94B26" w:rsidRDefault="00B94B26" w:rsidP="00B94B26">
            <w:pPr>
              <w:tabs>
                <w:tab w:val="left" w:pos="8505"/>
              </w:tabs>
            </w:pPr>
          </w:p>
          <w:p w14:paraId="55365C42" w14:textId="77777777" w:rsidR="00B94B26" w:rsidRDefault="00B94B26" w:rsidP="00B94B26">
            <w:pPr>
              <w:tabs>
                <w:tab w:val="left" w:pos="8505"/>
              </w:tabs>
            </w:pPr>
          </w:p>
          <w:p w14:paraId="217E3402" w14:textId="77777777" w:rsidR="00B94B26" w:rsidRDefault="00B94B26" w:rsidP="00B94B26">
            <w:pPr>
              <w:tabs>
                <w:tab w:val="left" w:pos="8505"/>
              </w:tabs>
            </w:pPr>
          </w:p>
          <w:p w14:paraId="019DF703" w14:textId="77777777" w:rsidR="00B94B26" w:rsidRDefault="00B94B26" w:rsidP="00B94B26">
            <w:pPr>
              <w:tabs>
                <w:tab w:val="left" w:pos="8505"/>
              </w:tabs>
            </w:pPr>
          </w:p>
          <w:p w14:paraId="2419F01B" w14:textId="77777777" w:rsidR="00B94B26" w:rsidRDefault="00B94B26" w:rsidP="00B94B26">
            <w:pPr>
              <w:tabs>
                <w:tab w:val="left" w:pos="8505"/>
              </w:tabs>
            </w:pPr>
          </w:p>
          <w:p w14:paraId="121CF043" w14:textId="77777777" w:rsidR="00B94B26" w:rsidRDefault="00B94B26" w:rsidP="00B94B26">
            <w:pPr>
              <w:tabs>
                <w:tab w:val="left" w:pos="8505"/>
              </w:tabs>
            </w:pPr>
          </w:p>
          <w:p w14:paraId="7B39FF02" w14:textId="77777777" w:rsidR="00B94B26" w:rsidRDefault="00B94B26" w:rsidP="00B94B26">
            <w:pPr>
              <w:tabs>
                <w:tab w:val="left" w:pos="8505"/>
              </w:tabs>
            </w:pPr>
          </w:p>
          <w:p w14:paraId="7AF8EEEA" w14:textId="77777777" w:rsidR="00B94B26" w:rsidRDefault="00B94B26" w:rsidP="00B94B26">
            <w:pPr>
              <w:tabs>
                <w:tab w:val="left" w:pos="8505"/>
              </w:tabs>
            </w:pPr>
          </w:p>
          <w:p w14:paraId="3AF280EB" w14:textId="77777777" w:rsidR="00B94B26" w:rsidRDefault="00B94B26" w:rsidP="00B94B26">
            <w:pPr>
              <w:tabs>
                <w:tab w:val="left" w:pos="8505"/>
              </w:tabs>
            </w:pPr>
          </w:p>
          <w:p w14:paraId="04487F3B" w14:textId="77777777" w:rsidR="00B94B26" w:rsidRDefault="00B94B26" w:rsidP="00B94B26">
            <w:pPr>
              <w:tabs>
                <w:tab w:val="left" w:pos="8505"/>
              </w:tabs>
            </w:pPr>
          </w:p>
          <w:p w14:paraId="6C45B553" w14:textId="77777777" w:rsidR="00B94B26" w:rsidRDefault="00B94B26" w:rsidP="00B94B26">
            <w:pPr>
              <w:tabs>
                <w:tab w:val="left" w:pos="8505"/>
              </w:tabs>
            </w:pPr>
          </w:p>
          <w:p w14:paraId="494A2883" w14:textId="77777777" w:rsidR="00B94B26" w:rsidRDefault="00B94B26" w:rsidP="00B94B26">
            <w:pPr>
              <w:tabs>
                <w:tab w:val="left" w:pos="8505"/>
              </w:tabs>
            </w:pPr>
          </w:p>
          <w:p w14:paraId="3D011111" w14:textId="77777777" w:rsidR="00B94B26" w:rsidRDefault="00B94B26" w:rsidP="00B94B26">
            <w:pPr>
              <w:tabs>
                <w:tab w:val="left" w:pos="8505"/>
              </w:tabs>
            </w:pPr>
          </w:p>
          <w:p w14:paraId="6CF88D18" w14:textId="77777777" w:rsidR="00B94B26" w:rsidRDefault="00B94B26" w:rsidP="00B94B26">
            <w:pPr>
              <w:tabs>
                <w:tab w:val="left" w:pos="8505"/>
              </w:tabs>
            </w:pPr>
          </w:p>
          <w:p w14:paraId="1649BC58" w14:textId="77777777" w:rsidR="00B94B26" w:rsidRDefault="00B94B26" w:rsidP="00B94B26">
            <w:pPr>
              <w:tabs>
                <w:tab w:val="left" w:pos="8505"/>
              </w:tabs>
            </w:pPr>
          </w:p>
          <w:p w14:paraId="25CB41BB" w14:textId="77777777" w:rsidR="00B94B26" w:rsidRDefault="00B94B26" w:rsidP="00B94B26">
            <w:pPr>
              <w:tabs>
                <w:tab w:val="left" w:pos="8505"/>
              </w:tabs>
            </w:pPr>
          </w:p>
          <w:p w14:paraId="01A55A89" w14:textId="77777777" w:rsidR="00B94B26" w:rsidRDefault="00B94B26" w:rsidP="00B94B26">
            <w:pPr>
              <w:tabs>
                <w:tab w:val="left" w:pos="8505"/>
              </w:tabs>
            </w:pPr>
          </w:p>
          <w:p w14:paraId="3F8EE4B4" w14:textId="77777777" w:rsidR="00B94B26" w:rsidRDefault="00B94B26" w:rsidP="00B94B26">
            <w:pPr>
              <w:tabs>
                <w:tab w:val="left" w:pos="8505"/>
              </w:tabs>
            </w:pPr>
          </w:p>
          <w:p w14:paraId="67E8AA4D" w14:textId="77777777" w:rsidR="00B94B26" w:rsidRPr="002B3396" w:rsidRDefault="00B94B26" w:rsidP="00B94B26">
            <w:pPr>
              <w:tabs>
                <w:tab w:val="left" w:pos="8505"/>
              </w:tabs>
            </w:pPr>
          </w:p>
          <w:p w14:paraId="63DA3A44" w14:textId="77777777" w:rsidR="00B94B26" w:rsidRPr="002B3396" w:rsidRDefault="00B94B26" w:rsidP="00B94B26">
            <w:pPr>
              <w:tabs>
                <w:tab w:val="left" w:pos="8505"/>
              </w:tabs>
            </w:pPr>
            <w:r w:rsidRPr="002B3396">
              <w:rPr>
                <w:b/>
                <w:u w:val="single"/>
              </w:rPr>
              <w:t>Nom de fichier :</w:t>
            </w:r>
            <w:r>
              <w:t xml:space="preserve"> P51-12.28_03</w:t>
            </w:r>
            <w:r w:rsidRPr="00E810DC">
              <w:t>.mpg</w:t>
            </w:r>
          </w:p>
          <w:p w14:paraId="45FA2AEE" w14:textId="77777777" w:rsidR="00B94B26" w:rsidRPr="002B3396" w:rsidRDefault="00B94B26" w:rsidP="00B94B26">
            <w:pPr>
              <w:tabs>
                <w:tab w:val="left" w:pos="8505"/>
              </w:tabs>
            </w:pPr>
            <w:r w:rsidRPr="002B3396">
              <w:rPr>
                <w:b/>
                <w:u w:val="single"/>
              </w:rPr>
              <w:t>Numéro de production :</w:t>
            </w:r>
            <w:r>
              <w:t xml:space="preserve"> NV</w:t>
            </w:r>
            <w:proofErr w:type="gramStart"/>
            <w:r>
              <w:t>-[</w:t>
            </w:r>
            <w:proofErr w:type="gramEnd"/>
            <w:r>
              <w:t>02]-211</w:t>
            </w:r>
          </w:p>
          <w:p w14:paraId="294DB957" w14:textId="77777777" w:rsidR="00B94B26" w:rsidRPr="002B3396" w:rsidRDefault="00B94B26" w:rsidP="00B94B26">
            <w:pPr>
              <w:tabs>
                <w:tab w:val="left" w:pos="8505"/>
              </w:tabs>
            </w:pPr>
            <w:r w:rsidRPr="002B3396">
              <w:rPr>
                <w:b/>
                <w:u w:val="single"/>
              </w:rPr>
              <w:lastRenderedPageBreak/>
              <w:t>Titre du vidéo / émission :</w:t>
            </w:r>
            <w:r>
              <w:t xml:space="preserve"> L'</w:t>
            </w:r>
            <w:proofErr w:type="spellStart"/>
            <w:r>
              <w:t>oeil</w:t>
            </w:r>
            <w:proofErr w:type="spellEnd"/>
            <w:r>
              <w:t xml:space="preserve"> Ouvert</w:t>
            </w:r>
          </w:p>
          <w:p w14:paraId="25CC0005" w14:textId="77777777" w:rsidR="00B94B26" w:rsidRPr="002B3396" w:rsidRDefault="00B94B26" w:rsidP="00B94B26">
            <w:pPr>
              <w:tabs>
                <w:tab w:val="left" w:pos="8505"/>
              </w:tabs>
            </w:pPr>
            <w:r w:rsidRPr="002B3396">
              <w:rPr>
                <w:b/>
                <w:u w:val="single"/>
              </w:rPr>
              <w:t>Animateur(s) :</w:t>
            </w:r>
            <w:r>
              <w:t xml:space="preserve"> Caroline Vézina, Denis Bernier.</w:t>
            </w:r>
          </w:p>
          <w:p w14:paraId="1E298940" w14:textId="77777777" w:rsidR="00B94B26" w:rsidRPr="002B3396" w:rsidRDefault="00B94B26" w:rsidP="00B94B26">
            <w:pPr>
              <w:tabs>
                <w:tab w:val="left" w:pos="8505"/>
              </w:tabs>
            </w:pPr>
            <w:r w:rsidRPr="002B3396">
              <w:rPr>
                <w:b/>
                <w:u w:val="single"/>
              </w:rPr>
              <w:t>Production :</w:t>
            </w:r>
            <w:r>
              <w:t xml:space="preserve"> TVC-13</w:t>
            </w:r>
          </w:p>
          <w:p w14:paraId="3A831007" w14:textId="77777777" w:rsidR="00B94B26" w:rsidRPr="002B3396" w:rsidRDefault="00B94B26" w:rsidP="00B94B26">
            <w:pPr>
              <w:tabs>
                <w:tab w:val="left" w:pos="8505"/>
              </w:tabs>
            </w:pPr>
            <w:r w:rsidRPr="002B3396">
              <w:rPr>
                <w:b/>
                <w:u w:val="single"/>
              </w:rPr>
              <w:t>Interventions :</w:t>
            </w:r>
            <w:r>
              <w:t xml:space="preserve"> (Voir liste pour P51-14.05_01.mpg)</w:t>
            </w:r>
          </w:p>
          <w:p w14:paraId="510AA3B9" w14:textId="77777777" w:rsidR="00B94B26" w:rsidRDefault="00B94B26" w:rsidP="00B94B26">
            <w:pPr>
              <w:tabs>
                <w:tab w:val="left" w:pos="8505"/>
              </w:tabs>
            </w:pPr>
            <w:r w:rsidRPr="002B3396">
              <w:rPr>
                <w:b/>
                <w:u w:val="single"/>
              </w:rPr>
              <w:t>Sujets abordés :</w:t>
            </w:r>
            <w:r>
              <w:t xml:space="preserve"> Spectacle Alco-Stop .08 qui présente des performances musicales pour sensibiliser les gens à l'alcool au volent. Incomplet. Version complète: P51-14.05_01.mpg</w:t>
            </w:r>
          </w:p>
          <w:p w14:paraId="2037DF7A" w14:textId="77777777" w:rsidR="00B94B26" w:rsidRDefault="00B94B26" w:rsidP="00B94B26">
            <w:pPr>
              <w:tabs>
                <w:tab w:val="left" w:pos="8505"/>
              </w:tabs>
            </w:pPr>
            <w:r>
              <w:t>Setlist:</w:t>
            </w:r>
          </w:p>
          <w:p w14:paraId="1A851B0C" w14:textId="77777777" w:rsidR="00B94B26" w:rsidRDefault="00B94B26" w:rsidP="00B94B26">
            <w:pPr>
              <w:pStyle w:val="Paragraphedeliste"/>
              <w:numPr>
                <w:ilvl w:val="0"/>
                <w:numId w:val="16"/>
              </w:numPr>
              <w:tabs>
                <w:tab w:val="left" w:pos="8505"/>
              </w:tabs>
              <w:jc w:val="left"/>
            </w:pPr>
            <w:r>
              <w:t>Ce n'est qu'un rêve / Linda Brûlé</w:t>
            </w:r>
          </w:p>
          <w:p w14:paraId="7F6B5906" w14:textId="77777777" w:rsidR="00B94B26" w:rsidRDefault="00B94B26" w:rsidP="00B94B26">
            <w:pPr>
              <w:pStyle w:val="Paragraphedeliste"/>
              <w:numPr>
                <w:ilvl w:val="0"/>
                <w:numId w:val="16"/>
              </w:numPr>
              <w:tabs>
                <w:tab w:val="left" w:pos="8505"/>
              </w:tabs>
              <w:jc w:val="left"/>
            </w:pPr>
            <w:proofErr w:type="spellStart"/>
            <w:r>
              <w:t>Impoésie</w:t>
            </w:r>
            <w:proofErr w:type="spellEnd"/>
            <w:r>
              <w:t xml:space="preserve"> (Reprise de Marjo) / Sonia Duchesne</w:t>
            </w:r>
          </w:p>
          <w:p w14:paraId="544327D3" w14:textId="77777777" w:rsidR="00B94B26" w:rsidRDefault="00B94B26" w:rsidP="00B94B26">
            <w:pPr>
              <w:pStyle w:val="Paragraphedeliste"/>
              <w:numPr>
                <w:ilvl w:val="0"/>
                <w:numId w:val="16"/>
              </w:numPr>
              <w:tabs>
                <w:tab w:val="left" w:pos="8505"/>
              </w:tabs>
              <w:jc w:val="left"/>
            </w:pPr>
            <w:r>
              <w:t xml:space="preserve">La </w:t>
            </w:r>
            <w:proofErr w:type="spellStart"/>
            <w:r>
              <w:t>mopette</w:t>
            </w:r>
            <w:proofErr w:type="spellEnd"/>
            <w:r>
              <w:t xml:space="preserve"> chaude / La Mini Harmonie de la Polyvalente (de Normandin)</w:t>
            </w:r>
          </w:p>
          <w:p w14:paraId="2F5BB22E" w14:textId="77777777" w:rsidR="00B94B26" w:rsidRDefault="00B94B26" w:rsidP="00B94B26">
            <w:pPr>
              <w:pStyle w:val="Paragraphedeliste"/>
              <w:numPr>
                <w:ilvl w:val="0"/>
                <w:numId w:val="16"/>
              </w:numPr>
              <w:tabs>
                <w:tab w:val="left" w:pos="8505"/>
              </w:tabs>
              <w:jc w:val="left"/>
            </w:pPr>
            <w:r>
              <w:t xml:space="preserve">Sans titre (composition piano originale) / </w:t>
            </w:r>
            <w:proofErr w:type="spellStart"/>
            <w:r>
              <w:t>Sherron</w:t>
            </w:r>
            <w:proofErr w:type="spellEnd"/>
            <w:r>
              <w:t xml:space="preserve"> </w:t>
            </w:r>
            <w:proofErr w:type="spellStart"/>
            <w:r>
              <w:t>Wiens</w:t>
            </w:r>
            <w:proofErr w:type="spellEnd"/>
          </w:p>
          <w:p w14:paraId="6BCF5118" w14:textId="77777777" w:rsidR="00B94B26" w:rsidRDefault="00B94B26" w:rsidP="00B94B26">
            <w:pPr>
              <w:pStyle w:val="Paragraphedeliste"/>
              <w:numPr>
                <w:ilvl w:val="0"/>
                <w:numId w:val="16"/>
              </w:numPr>
              <w:tabs>
                <w:tab w:val="left" w:pos="8505"/>
              </w:tabs>
              <w:jc w:val="left"/>
            </w:pPr>
            <w:proofErr w:type="spellStart"/>
            <w:r>
              <w:t>Crazy</w:t>
            </w:r>
            <w:proofErr w:type="spellEnd"/>
            <w:r>
              <w:t xml:space="preserve"> </w:t>
            </w:r>
            <w:proofErr w:type="spellStart"/>
            <w:r>
              <w:t>Crazy</w:t>
            </w:r>
            <w:proofErr w:type="spellEnd"/>
            <w:r>
              <w:t xml:space="preserve"> / Guylaine Tanguay</w:t>
            </w:r>
          </w:p>
          <w:p w14:paraId="0B670361" w14:textId="77777777" w:rsidR="00B94B26" w:rsidRDefault="00B94B26" w:rsidP="00B94B26">
            <w:pPr>
              <w:pStyle w:val="Paragraphedeliste"/>
              <w:numPr>
                <w:ilvl w:val="0"/>
                <w:numId w:val="16"/>
              </w:numPr>
              <w:tabs>
                <w:tab w:val="left" w:pos="8505"/>
              </w:tabs>
              <w:jc w:val="left"/>
            </w:pPr>
            <w:r>
              <w:t xml:space="preserve">Sème la vie (Reprise de Corbeau) / Jean et </w:t>
            </w:r>
            <w:proofErr w:type="spellStart"/>
            <w:r>
              <w:t>Jeannique</w:t>
            </w:r>
            <w:proofErr w:type="spellEnd"/>
          </w:p>
          <w:p w14:paraId="09F944E2" w14:textId="77777777" w:rsidR="00B94B26" w:rsidRPr="00E810DC" w:rsidRDefault="00B94B26" w:rsidP="00B94B26">
            <w:pPr>
              <w:pStyle w:val="Paragraphedeliste"/>
              <w:numPr>
                <w:ilvl w:val="0"/>
                <w:numId w:val="16"/>
              </w:numPr>
              <w:tabs>
                <w:tab w:val="left" w:pos="8505"/>
              </w:tabs>
              <w:jc w:val="left"/>
            </w:pPr>
            <w:r>
              <w:t>Fin: Présentation des participants</w:t>
            </w:r>
          </w:p>
          <w:p w14:paraId="3AD43EC2" w14:textId="77777777" w:rsidR="00B94B26" w:rsidRPr="002B3396" w:rsidRDefault="00B94B26" w:rsidP="00B94B26">
            <w:pPr>
              <w:tabs>
                <w:tab w:val="left" w:pos="8505"/>
              </w:tabs>
            </w:pPr>
            <w:r w:rsidRPr="002B3396">
              <w:rPr>
                <w:b/>
                <w:u w:val="single"/>
              </w:rPr>
              <w:t>Date :</w:t>
            </w:r>
            <w:r>
              <w:t xml:space="preserve"> 1988</w:t>
            </w:r>
          </w:p>
          <w:p w14:paraId="7B787C34" w14:textId="77777777" w:rsidR="00B94B26" w:rsidRPr="002B3396" w:rsidRDefault="00B94B26" w:rsidP="00B94B26">
            <w:pPr>
              <w:tabs>
                <w:tab w:val="left" w:pos="8505"/>
              </w:tabs>
            </w:pPr>
            <w:r w:rsidRPr="002B3396">
              <w:rPr>
                <w:b/>
                <w:u w:val="single"/>
              </w:rPr>
              <w:t>Lieu :</w:t>
            </w:r>
            <w:r>
              <w:t xml:space="preserve"> Polyvalente de Normandin</w:t>
            </w:r>
          </w:p>
          <w:p w14:paraId="5841CE07" w14:textId="77777777" w:rsidR="00B94B26" w:rsidRDefault="00B94B26" w:rsidP="00B94B26">
            <w:pPr>
              <w:tabs>
                <w:tab w:val="left" w:pos="8505"/>
              </w:tabs>
            </w:pPr>
            <w:r w:rsidRPr="002B3396">
              <w:rPr>
                <w:b/>
                <w:u w:val="single"/>
              </w:rPr>
              <w:t>Durée de l’enregistrement :</w:t>
            </w:r>
            <w:r>
              <w:t xml:space="preserve"> 0:27:59</w:t>
            </w:r>
          </w:p>
          <w:p w14:paraId="67D7B815" w14:textId="77777777" w:rsidR="00B94B26" w:rsidRDefault="00B94B26" w:rsidP="00364AD8"/>
          <w:p w14:paraId="5A0B21B0" w14:textId="4CA6D51D" w:rsidR="00DE4071" w:rsidRPr="00E00ED7" w:rsidRDefault="00DE4071" w:rsidP="00687855"/>
        </w:tc>
      </w:tr>
      <w:tr w:rsidR="00364AD8" w:rsidRPr="00A674F8" w14:paraId="45402BFC" w14:textId="77777777" w:rsidTr="00D93A76">
        <w:trPr>
          <w:trHeight w:val="873"/>
        </w:trPr>
        <w:tc>
          <w:tcPr>
            <w:tcW w:w="1555" w:type="dxa"/>
            <w:shd w:val="clear" w:color="auto" w:fill="D9D9D9" w:themeFill="background1" w:themeFillShade="D9"/>
          </w:tcPr>
          <w:p w14:paraId="21F4338E" w14:textId="77777777" w:rsidR="00364AD8" w:rsidRDefault="00391752" w:rsidP="00364AD8">
            <w:pPr>
              <w:rPr>
                <w:lang w:eastAsia="en-US"/>
              </w:rPr>
            </w:pPr>
            <w:r>
              <w:rPr>
                <w:lang w:eastAsia="en-US"/>
              </w:rPr>
              <w:lastRenderedPageBreak/>
              <w:t>R-E-T-P</w:t>
            </w:r>
          </w:p>
          <w:p w14:paraId="5430DF82" w14:textId="7366EF4F" w:rsidR="00391752" w:rsidRPr="00A674F8" w:rsidRDefault="00391752" w:rsidP="00364AD8">
            <w:pPr>
              <w:rPr>
                <w:lang w:eastAsia="en-US"/>
              </w:rPr>
            </w:pPr>
            <w:r>
              <w:rPr>
                <w:lang w:eastAsia="en-US"/>
              </w:rPr>
              <w:t>Boîte 13</w:t>
            </w:r>
          </w:p>
        </w:tc>
        <w:tc>
          <w:tcPr>
            <w:tcW w:w="7801" w:type="dxa"/>
            <w:shd w:val="clear" w:color="auto" w:fill="auto"/>
          </w:tcPr>
          <w:p w14:paraId="71FB561D" w14:textId="77777777" w:rsidR="00364AD8" w:rsidRDefault="00364AD8" w:rsidP="00364AD8">
            <w:pPr>
              <w:pStyle w:val="Niveau3"/>
            </w:pPr>
            <w:bookmarkStart w:id="82" w:name="_Toc23947620"/>
            <w:r>
              <w:t>P51/G1/13 : Enregistrements de la boîte 13</w:t>
            </w:r>
            <w:bookmarkEnd w:id="82"/>
          </w:p>
          <w:p w14:paraId="52239936" w14:textId="77777777" w:rsidR="00364AD8" w:rsidRDefault="00364AD8" w:rsidP="00364AD8"/>
          <w:p w14:paraId="11196EE4" w14:textId="77777777" w:rsidR="00B94B26" w:rsidRPr="002B3396" w:rsidRDefault="00B94B26" w:rsidP="00B94B26">
            <w:pPr>
              <w:tabs>
                <w:tab w:val="left" w:pos="8505"/>
              </w:tabs>
            </w:pPr>
            <w:r w:rsidRPr="002B3396">
              <w:rPr>
                <w:b/>
                <w:u w:val="single"/>
              </w:rPr>
              <w:t>Nom de fichier :</w:t>
            </w:r>
            <w:r>
              <w:t xml:space="preserve"> </w:t>
            </w:r>
            <w:r w:rsidRPr="001F3247">
              <w:t>P51-13.01_01.mpg</w:t>
            </w:r>
          </w:p>
          <w:p w14:paraId="17BFEB3C" w14:textId="77777777" w:rsidR="00B94B26" w:rsidRPr="002B3396" w:rsidRDefault="00B94B26" w:rsidP="00B94B26">
            <w:pPr>
              <w:tabs>
                <w:tab w:val="left" w:pos="8505"/>
              </w:tabs>
            </w:pPr>
            <w:r w:rsidRPr="002B3396">
              <w:rPr>
                <w:b/>
                <w:u w:val="single"/>
              </w:rPr>
              <w:t>Numéro de production :</w:t>
            </w:r>
            <w:r>
              <w:t xml:space="preserve"> CH</w:t>
            </w:r>
            <w:proofErr w:type="gramStart"/>
            <w:r>
              <w:t>-[</w:t>
            </w:r>
            <w:proofErr w:type="gramEnd"/>
            <w:r>
              <w:t>01]-206</w:t>
            </w:r>
          </w:p>
          <w:p w14:paraId="38B01E6F" w14:textId="77777777" w:rsidR="00B94B26" w:rsidRPr="002B3396" w:rsidRDefault="00B94B26" w:rsidP="00B94B26">
            <w:pPr>
              <w:tabs>
                <w:tab w:val="left" w:pos="8505"/>
              </w:tabs>
            </w:pPr>
            <w:r w:rsidRPr="002B3396">
              <w:rPr>
                <w:b/>
                <w:u w:val="single"/>
              </w:rPr>
              <w:t>Titre du vidéo / émission :</w:t>
            </w:r>
            <w:r>
              <w:t xml:space="preserve"> Aucun</w:t>
            </w:r>
          </w:p>
          <w:p w14:paraId="578C66A8" w14:textId="77777777" w:rsidR="00B94B26" w:rsidRPr="002B3396" w:rsidRDefault="00B94B26" w:rsidP="00B94B26">
            <w:pPr>
              <w:tabs>
                <w:tab w:val="left" w:pos="8505"/>
              </w:tabs>
            </w:pPr>
            <w:r w:rsidRPr="002B3396">
              <w:rPr>
                <w:b/>
                <w:u w:val="single"/>
              </w:rPr>
              <w:t>Animateur(s) :</w:t>
            </w:r>
            <w:r>
              <w:t xml:space="preserve"> Inconnue, Manon Boivin, Michel Gagnon</w:t>
            </w:r>
          </w:p>
          <w:p w14:paraId="404B2F2C" w14:textId="77777777" w:rsidR="00B94B26" w:rsidRPr="002B3396" w:rsidRDefault="00B94B26" w:rsidP="00B94B26">
            <w:pPr>
              <w:tabs>
                <w:tab w:val="left" w:pos="8505"/>
              </w:tabs>
            </w:pPr>
            <w:r w:rsidRPr="002B3396">
              <w:rPr>
                <w:b/>
                <w:u w:val="single"/>
              </w:rPr>
              <w:t>Production :</w:t>
            </w:r>
            <w:r>
              <w:t xml:space="preserve"> TVC-13 Normandin, TVC-2 St-Félicien, TVC-8 Roberval</w:t>
            </w:r>
          </w:p>
          <w:p w14:paraId="1F5D734B" w14:textId="77777777" w:rsidR="00B94B26" w:rsidRPr="002B3396" w:rsidRDefault="00B94B26" w:rsidP="00B94B26">
            <w:pPr>
              <w:tabs>
                <w:tab w:val="left" w:pos="8505"/>
              </w:tabs>
            </w:pPr>
            <w:r w:rsidRPr="002B3396">
              <w:rPr>
                <w:b/>
                <w:u w:val="single"/>
              </w:rPr>
              <w:t>Interventions :</w:t>
            </w:r>
            <w:r>
              <w:t xml:space="preserve"> "Pierrot", (Madame) Pierre Bergeron (Responsable Tournoi de Scrabble), Sylvie Lamontagne (Informatique), Dany Laprise (Soins infirmiers), Marie-Ève Bérubé (Techniques du Milieu Naturel), Nathalie Bolduc (Administration), Robert Gaudreault (Sciences), Véronique Bolduc, Pierre Beaudoin (Résultats Test de Créativité et Remise du prix global 2</w:t>
            </w:r>
            <w:r w:rsidRPr="00B976FF">
              <w:rPr>
                <w:vertAlign w:val="superscript"/>
              </w:rPr>
              <w:t>e</w:t>
            </w:r>
            <w:r>
              <w:t xml:space="preserve"> position), Sonia St-Pierre, Jean Lemieux (Résultats Test de Savoir Vivre et Remise du prix global 3</w:t>
            </w:r>
            <w:r w:rsidRPr="00B976FF">
              <w:rPr>
                <w:vertAlign w:val="superscript"/>
              </w:rPr>
              <w:t>e</w:t>
            </w:r>
            <w:r>
              <w:t xml:space="preserve"> position), Josée Leclair, Luc Bélair (Résultats Concours Oratoire), Éliane Larouche, Benoît Larouche (Résultats Globaux, Test de connaissances, Remise de prix à la 4</w:t>
            </w:r>
            <w:r w:rsidRPr="00B976FF">
              <w:rPr>
                <w:vertAlign w:val="superscript"/>
              </w:rPr>
              <w:t>e</w:t>
            </w:r>
            <w:r>
              <w:t xml:space="preserve"> et 5</w:t>
            </w:r>
            <w:r w:rsidRPr="00B976FF">
              <w:rPr>
                <w:vertAlign w:val="superscript"/>
              </w:rPr>
              <w:t>e</w:t>
            </w:r>
            <w:r>
              <w:t xml:space="preserve"> place), Josée Beaulieu (</w:t>
            </w:r>
            <w:proofErr w:type="spellStart"/>
            <w:r>
              <w:t>Coordonatrice</w:t>
            </w:r>
            <w:proofErr w:type="spellEnd"/>
            <w:r>
              <w:t xml:space="preserve"> de la semaine des Sciences Humaines Édition 86)</w:t>
            </w:r>
          </w:p>
          <w:p w14:paraId="5F1CC296" w14:textId="77777777" w:rsidR="00B94B26" w:rsidRPr="002B3396" w:rsidRDefault="00B94B26" w:rsidP="00B94B26">
            <w:pPr>
              <w:tabs>
                <w:tab w:val="left" w:pos="8505"/>
              </w:tabs>
            </w:pPr>
            <w:r w:rsidRPr="002B3396">
              <w:rPr>
                <w:b/>
                <w:u w:val="single"/>
              </w:rPr>
              <w:t>Sujets abordés :</w:t>
            </w:r>
            <w:r>
              <w:t xml:space="preserve"> Cérémonie de clôture de la semaine des Sciences Humaines Édition 1987 au Cégep de St-Félicien. Inclus la remise de prix du tournoi de Scrabble et les prix pour les 4 catégories de tests. </w:t>
            </w:r>
          </w:p>
          <w:p w14:paraId="6D61D320" w14:textId="77777777" w:rsidR="00B94B26" w:rsidRPr="002B3396" w:rsidRDefault="00B94B26" w:rsidP="00B94B26">
            <w:pPr>
              <w:tabs>
                <w:tab w:val="left" w:pos="8505"/>
              </w:tabs>
            </w:pPr>
            <w:r w:rsidRPr="002B3396">
              <w:rPr>
                <w:b/>
                <w:u w:val="single"/>
              </w:rPr>
              <w:t>Date :</w:t>
            </w:r>
            <w:r>
              <w:t xml:space="preserve"> 1987</w:t>
            </w:r>
          </w:p>
          <w:p w14:paraId="5CED5C46" w14:textId="77777777" w:rsidR="00B94B26" w:rsidRPr="002B3396" w:rsidRDefault="00B94B26" w:rsidP="00B94B26">
            <w:pPr>
              <w:tabs>
                <w:tab w:val="left" w:pos="8505"/>
              </w:tabs>
            </w:pPr>
            <w:r w:rsidRPr="002B3396">
              <w:rPr>
                <w:b/>
                <w:u w:val="single"/>
              </w:rPr>
              <w:t>Lieu :</w:t>
            </w:r>
            <w:r>
              <w:t xml:space="preserve"> Cégep de St-Félicien</w:t>
            </w:r>
          </w:p>
          <w:p w14:paraId="18F9C7C4" w14:textId="77777777" w:rsidR="00B94B26" w:rsidRPr="002B3396" w:rsidRDefault="00B94B26" w:rsidP="00B94B26">
            <w:pPr>
              <w:tabs>
                <w:tab w:val="left" w:pos="8505"/>
              </w:tabs>
            </w:pPr>
            <w:r w:rsidRPr="002B3396">
              <w:rPr>
                <w:b/>
                <w:u w:val="single"/>
              </w:rPr>
              <w:t>Durée de l’enregistrement :</w:t>
            </w:r>
            <w:r>
              <w:t xml:space="preserve"> 0:26:31</w:t>
            </w:r>
          </w:p>
          <w:p w14:paraId="417177FB" w14:textId="77777777" w:rsidR="00B94B26" w:rsidRPr="002B3396" w:rsidRDefault="00B94B26" w:rsidP="00B94B26">
            <w:pPr>
              <w:tabs>
                <w:tab w:val="left" w:pos="8505"/>
              </w:tabs>
            </w:pPr>
          </w:p>
          <w:p w14:paraId="3914A07D" w14:textId="77777777" w:rsidR="00B94B26" w:rsidRPr="002B3396" w:rsidRDefault="00B94B26" w:rsidP="00B94B26">
            <w:pPr>
              <w:tabs>
                <w:tab w:val="left" w:pos="8505"/>
              </w:tabs>
            </w:pPr>
            <w:r w:rsidRPr="002B3396">
              <w:rPr>
                <w:b/>
                <w:u w:val="single"/>
              </w:rPr>
              <w:t>Nom de fichier :</w:t>
            </w:r>
            <w:r>
              <w:t xml:space="preserve"> P51-13.01_02</w:t>
            </w:r>
            <w:r w:rsidRPr="001F3247">
              <w:t>.mpg</w:t>
            </w:r>
          </w:p>
          <w:p w14:paraId="675DC01D" w14:textId="77777777" w:rsidR="00B94B26" w:rsidRPr="002B3396" w:rsidRDefault="00B94B26" w:rsidP="00B94B26">
            <w:pPr>
              <w:tabs>
                <w:tab w:val="left" w:pos="8505"/>
              </w:tabs>
            </w:pPr>
            <w:r w:rsidRPr="002B3396">
              <w:rPr>
                <w:b/>
                <w:u w:val="single"/>
              </w:rPr>
              <w:lastRenderedPageBreak/>
              <w:t>Numéro de production :</w:t>
            </w:r>
            <w:r>
              <w:t xml:space="preserve"> CH</w:t>
            </w:r>
            <w:proofErr w:type="gramStart"/>
            <w:r>
              <w:t>-[</w:t>
            </w:r>
            <w:proofErr w:type="gramEnd"/>
            <w:r>
              <w:t>01]-206</w:t>
            </w:r>
          </w:p>
          <w:p w14:paraId="129FF72C" w14:textId="77777777" w:rsidR="00B94B26" w:rsidRPr="002B3396" w:rsidRDefault="00B94B26" w:rsidP="00B94B26">
            <w:pPr>
              <w:tabs>
                <w:tab w:val="left" w:pos="8505"/>
              </w:tabs>
            </w:pPr>
            <w:r w:rsidRPr="002B3396">
              <w:rPr>
                <w:b/>
                <w:u w:val="single"/>
              </w:rPr>
              <w:t>Titre du vidéo / émission :</w:t>
            </w:r>
            <w:r>
              <w:t xml:space="preserve"> L'</w:t>
            </w:r>
            <w:proofErr w:type="spellStart"/>
            <w:r>
              <w:t>oeil</w:t>
            </w:r>
            <w:proofErr w:type="spellEnd"/>
            <w:r>
              <w:t xml:space="preserve"> ouvert et Juste Pour Rire</w:t>
            </w:r>
          </w:p>
          <w:p w14:paraId="1DDA1646" w14:textId="77777777" w:rsidR="00B94B26" w:rsidRPr="002B3396" w:rsidRDefault="00B94B26" w:rsidP="00B94B26">
            <w:pPr>
              <w:tabs>
                <w:tab w:val="left" w:pos="8505"/>
              </w:tabs>
            </w:pPr>
            <w:r w:rsidRPr="002B3396">
              <w:rPr>
                <w:b/>
                <w:u w:val="single"/>
              </w:rPr>
              <w:t>Animateur(s) :</w:t>
            </w:r>
            <w:r>
              <w:t xml:space="preserve"> Jean-Claude Lauzon, Marcel Racine, Claude Voyons, Michel </w:t>
            </w:r>
            <w:proofErr w:type="spellStart"/>
            <w:r>
              <w:t>Courte-manche</w:t>
            </w:r>
            <w:proofErr w:type="spellEnd"/>
          </w:p>
          <w:p w14:paraId="52953340" w14:textId="77777777" w:rsidR="00B94B26" w:rsidRPr="002B3396" w:rsidRDefault="00B94B26" w:rsidP="00B94B26">
            <w:pPr>
              <w:tabs>
                <w:tab w:val="left" w:pos="8505"/>
              </w:tabs>
            </w:pPr>
            <w:r w:rsidRPr="002B3396">
              <w:rPr>
                <w:b/>
                <w:u w:val="single"/>
              </w:rPr>
              <w:t>Production :</w:t>
            </w:r>
            <w:r>
              <w:t xml:space="preserve"> TVC-13 Normandin, TVC-2 St-Félicien, TVC-8 Roberval</w:t>
            </w:r>
          </w:p>
          <w:p w14:paraId="40DC0474" w14:textId="77777777" w:rsidR="00B94B26" w:rsidRPr="002B3396" w:rsidRDefault="00B94B26" w:rsidP="00B94B26">
            <w:pPr>
              <w:tabs>
                <w:tab w:val="left" w:pos="8505"/>
              </w:tabs>
            </w:pPr>
            <w:r w:rsidRPr="002B3396">
              <w:rPr>
                <w:b/>
                <w:u w:val="single"/>
              </w:rPr>
              <w:t>Interventions :</w:t>
            </w:r>
            <w:r>
              <w:t xml:space="preserve"> Aucun</w:t>
            </w:r>
          </w:p>
          <w:p w14:paraId="53A3A6B0" w14:textId="77777777" w:rsidR="00B94B26" w:rsidRPr="002B3396" w:rsidRDefault="00B94B26" w:rsidP="00B94B26">
            <w:pPr>
              <w:tabs>
                <w:tab w:val="left" w:pos="8505"/>
              </w:tabs>
            </w:pPr>
            <w:r w:rsidRPr="002B3396">
              <w:rPr>
                <w:b/>
                <w:u w:val="single"/>
              </w:rPr>
              <w:t>Sujets abordés :</w:t>
            </w:r>
            <w:r>
              <w:t xml:space="preserve"> Spectacle humoristique avec les 4 gagnants du Festival Juste Pour Rire Juillet 1986 - 1</w:t>
            </w:r>
            <w:r w:rsidRPr="000046F0">
              <w:rPr>
                <w:vertAlign w:val="superscript"/>
              </w:rPr>
              <w:t>ère</w:t>
            </w:r>
            <w:r>
              <w:t xml:space="preserve"> partie.</w:t>
            </w:r>
          </w:p>
          <w:p w14:paraId="483E91E4" w14:textId="77777777" w:rsidR="00B94B26" w:rsidRPr="002B3396" w:rsidRDefault="00B94B26" w:rsidP="00B94B26">
            <w:pPr>
              <w:tabs>
                <w:tab w:val="left" w:pos="8505"/>
              </w:tabs>
            </w:pPr>
            <w:r w:rsidRPr="002B3396">
              <w:rPr>
                <w:b/>
                <w:u w:val="single"/>
              </w:rPr>
              <w:t>Date :</w:t>
            </w:r>
            <w:r>
              <w:t xml:space="preserve"> 1987</w:t>
            </w:r>
          </w:p>
          <w:p w14:paraId="236FBD82" w14:textId="77777777" w:rsidR="00B94B26" w:rsidRPr="002B3396" w:rsidRDefault="00B94B26" w:rsidP="00B94B26">
            <w:pPr>
              <w:tabs>
                <w:tab w:val="left" w:pos="8505"/>
              </w:tabs>
            </w:pPr>
            <w:r w:rsidRPr="002B3396">
              <w:rPr>
                <w:b/>
                <w:u w:val="single"/>
              </w:rPr>
              <w:t>Lieu :</w:t>
            </w:r>
            <w:r>
              <w:t xml:space="preserve"> Cégep de St-Félicien</w:t>
            </w:r>
          </w:p>
          <w:p w14:paraId="10C5EA5D" w14:textId="77777777" w:rsidR="00B94B26" w:rsidRPr="002B3396" w:rsidRDefault="00B94B26" w:rsidP="00B94B26">
            <w:pPr>
              <w:tabs>
                <w:tab w:val="left" w:pos="8505"/>
              </w:tabs>
            </w:pPr>
            <w:r w:rsidRPr="002B3396">
              <w:rPr>
                <w:b/>
                <w:u w:val="single"/>
              </w:rPr>
              <w:t>Durée de l’enregistrement :</w:t>
            </w:r>
            <w:r>
              <w:t xml:space="preserve"> 0:46:56</w:t>
            </w:r>
          </w:p>
          <w:p w14:paraId="13BCA5DD" w14:textId="77777777" w:rsidR="00B94B26" w:rsidRPr="002B3396" w:rsidRDefault="00B94B26" w:rsidP="00B94B26">
            <w:pPr>
              <w:tabs>
                <w:tab w:val="left" w:pos="8505"/>
              </w:tabs>
            </w:pPr>
          </w:p>
          <w:p w14:paraId="4733CBFA" w14:textId="77777777" w:rsidR="00B94B26" w:rsidRPr="002B3396" w:rsidRDefault="00B94B26" w:rsidP="00B94B26">
            <w:pPr>
              <w:tabs>
                <w:tab w:val="left" w:pos="8505"/>
              </w:tabs>
            </w:pPr>
            <w:r w:rsidRPr="002B3396">
              <w:rPr>
                <w:b/>
                <w:u w:val="single"/>
              </w:rPr>
              <w:t>Nom de fichier :</w:t>
            </w:r>
            <w:r>
              <w:t xml:space="preserve"> </w:t>
            </w:r>
            <w:r w:rsidRPr="00277BAD">
              <w:t>P51-13.02_01.mpg</w:t>
            </w:r>
          </w:p>
          <w:p w14:paraId="2925149B" w14:textId="77777777" w:rsidR="00B94B26" w:rsidRPr="002B3396" w:rsidRDefault="00B94B26" w:rsidP="00B94B26">
            <w:pPr>
              <w:tabs>
                <w:tab w:val="left" w:pos="8505"/>
              </w:tabs>
            </w:pPr>
            <w:r w:rsidRPr="002B3396">
              <w:rPr>
                <w:b/>
                <w:u w:val="single"/>
              </w:rPr>
              <w:t>Numéro de production :</w:t>
            </w:r>
            <w:r>
              <w:t xml:space="preserve"> CH</w:t>
            </w:r>
            <w:proofErr w:type="gramStart"/>
            <w:r>
              <w:t>-[</w:t>
            </w:r>
            <w:proofErr w:type="gramEnd"/>
            <w:r>
              <w:t>02]-207</w:t>
            </w:r>
          </w:p>
          <w:p w14:paraId="0E944F89" w14:textId="77777777" w:rsidR="00B94B26" w:rsidRPr="002B3396" w:rsidRDefault="00B94B26" w:rsidP="00B94B26">
            <w:pPr>
              <w:tabs>
                <w:tab w:val="left" w:pos="8505"/>
              </w:tabs>
            </w:pPr>
            <w:r w:rsidRPr="002B3396">
              <w:rPr>
                <w:b/>
                <w:u w:val="single"/>
              </w:rPr>
              <w:t>Titre du vidéo / émission :</w:t>
            </w:r>
            <w:r>
              <w:t xml:space="preserve"> L'</w:t>
            </w:r>
            <w:proofErr w:type="spellStart"/>
            <w:r>
              <w:t>oeil</w:t>
            </w:r>
            <w:proofErr w:type="spellEnd"/>
            <w:r>
              <w:t xml:space="preserve"> ouvert et Juste Pour Rire</w:t>
            </w:r>
          </w:p>
          <w:p w14:paraId="6ABBEA59" w14:textId="77777777" w:rsidR="00B94B26" w:rsidRPr="002B3396" w:rsidRDefault="00B94B26" w:rsidP="00B94B26">
            <w:pPr>
              <w:tabs>
                <w:tab w:val="left" w:pos="8505"/>
              </w:tabs>
            </w:pPr>
            <w:r w:rsidRPr="002B3396">
              <w:rPr>
                <w:b/>
                <w:u w:val="single"/>
              </w:rPr>
              <w:t>Animateur(s) :</w:t>
            </w:r>
            <w:r>
              <w:t xml:space="preserve"> Jean-Claude Lauzon, Marcel Racine, Claude Voyons, Michel </w:t>
            </w:r>
            <w:proofErr w:type="spellStart"/>
            <w:r>
              <w:t>Courte-manche</w:t>
            </w:r>
            <w:proofErr w:type="spellEnd"/>
          </w:p>
          <w:p w14:paraId="461A3F49" w14:textId="77777777" w:rsidR="00B94B26" w:rsidRPr="002B3396" w:rsidRDefault="00B94B26" w:rsidP="00B94B26">
            <w:pPr>
              <w:tabs>
                <w:tab w:val="left" w:pos="8505"/>
              </w:tabs>
            </w:pPr>
            <w:r w:rsidRPr="002B3396">
              <w:rPr>
                <w:b/>
                <w:u w:val="single"/>
              </w:rPr>
              <w:t>Production :</w:t>
            </w:r>
            <w:r>
              <w:t xml:space="preserve"> TVC-13 Normandin, TVC-2 St-Félicien, TVC-8 Roberval</w:t>
            </w:r>
          </w:p>
          <w:p w14:paraId="77FA9D05" w14:textId="77777777" w:rsidR="00B94B26" w:rsidRPr="002B3396" w:rsidRDefault="00B94B26" w:rsidP="00B94B26">
            <w:pPr>
              <w:tabs>
                <w:tab w:val="left" w:pos="8505"/>
              </w:tabs>
            </w:pPr>
            <w:r w:rsidRPr="002B3396">
              <w:rPr>
                <w:b/>
                <w:u w:val="single"/>
              </w:rPr>
              <w:t>Interventions :</w:t>
            </w:r>
            <w:r>
              <w:t xml:space="preserve"> Aucun</w:t>
            </w:r>
          </w:p>
          <w:p w14:paraId="6466D049" w14:textId="77777777" w:rsidR="00B94B26" w:rsidRPr="002B3396" w:rsidRDefault="00B94B26" w:rsidP="00B94B26">
            <w:pPr>
              <w:tabs>
                <w:tab w:val="left" w:pos="8505"/>
              </w:tabs>
            </w:pPr>
            <w:r w:rsidRPr="002B3396">
              <w:rPr>
                <w:b/>
                <w:u w:val="single"/>
              </w:rPr>
              <w:t>Sujets abordés :</w:t>
            </w:r>
            <w:r>
              <w:t xml:space="preserve"> Spectacle humoristique avec les 4 gagnants du Festival Juste Pour Rire Juillet 1986 - 2</w:t>
            </w:r>
            <w:r w:rsidRPr="00277BAD">
              <w:rPr>
                <w:vertAlign w:val="superscript"/>
              </w:rPr>
              <w:t>e</w:t>
            </w:r>
            <w:r>
              <w:t xml:space="preserve"> partie.</w:t>
            </w:r>
          </w:p>
          <w:p w14:paraId="575169F1" w14:textId="77777777" w:rsidR="00B94B26" w:rsidRPr="002B3396" w:rsidRDefault="00B94B26" w:rsidP="00B94B26">
            <w:pPr>
              <w:tabs>
                <w:tab w:val="left" w:pos="8505"/>
              </w:tabs>
            </w:pPr>
            <w:r w:rsidRPr="002B3396">
              <w:rPr>
                <w:b/>
                <w:u w:val="single"/>
              </w:rPr>
              <w:t>Date :</w:t>
            </w:r>
            <w:r>
              <w:t xml:space="preserve"> 1987</w:t>
            </w:r>
          </w:p>
          <w:p w14:paraId="695A3231" w14:textId="77777777" w:rsidR="00B94B26" w:rsidRPr="002B3396" w:rsidRDefault="00B94B26" w:rsidP="00B94B26">
            <w:pPr>
              <w:tabs>
                <w:tab w:val="left" w:pos="8505"/>
              </w:tabs>
            </w:pPr>
            <w:r w:rsidRPr="002B3396">
              <w:rPr>
                <w:b/>
                <w:u w:val="single"/>
              </w:rPr>
              <w:t>Lieu :</w:t>
            </w:r>
            <w:r>
              <w:t xml:space="preserve"> Cégep de St-Félicien</w:t>
            </w:r>
          </w:p>
          <w:p w14:paraId="4444745E" w14:textId="77777777" w:rsidR="00B94B26" w:rsidRPr="002B3396" w:rsidRDefault="00B94B26" w:rsidP="00B94B26">
            <w:pPr>
              <w:tabs>
                <w:tab w:val="left" w:pos="8505"/>
              </w:tabs>
            </w:pPr>
            <w:r w:rsidRPr="002B3396">
              <w:rPr>
                <w:b/>
                <w:u w:val="single"/>
              </w:rPr>
              <w:t>Durée de l’enregistrement :</w:t>
            </w:r>
            <w:r>
              <w:t xml:space="preserve"> 0:40:19</w:t>
            </w:r>
          </w:p>
          <w:p w14:paraId="11310993" w14:textId="77777777" w:rsidR="00B94B26" w:rsidRDefault="00B94B26" w:rsidP="00B94B26">
            <w:pPr>
              <w:tabs>
                <w:tab w:val="left" w:pos="8505"/>
              </w:tabs>
            </w:pPr>
          </w:p>
          <w:p w14:paraId="2149148F" w14:textId="77777777" w:rsidR="00B94B26" w:rsidRDefault="00B94B26" w:rsidP="00B94B26">
            <w:pPr>
              <w:tabs>
                <w:tab w:val="left" w:pos="8505"/>
              </w:tabs>
            </w:pPr>
          </w:p>
          <w:p w14:paraId="0BA688B8" w14:textId="77777777" w:rsidR="00B94B26" w:rsidRDefault="00B94B26" w:rsidP="00B94B26">
            <w:pPr>
              <w:tabs>
                <w:tab w:val="left" w:pos="8505"/>
              </w:tabs>
            </w:pPr>
          </w:p>
          <w:p w14:paraId="0ED7BB5C" w14:textId="77777777" w:rsidR="00B94B26" w:rsidRDefault="00B94B26" w:rsidP="00B94B26">
            <w:pPr>
              <w:tabs>
                <w:tab w:val="left" w:pos="8505"/>
              </w:tabs>
            </w:pPr>
          </w:p>
          <w:p w14:paraId="053B7AF6" w14:textId="77777777" w:rsidR="00B94B26" w:rsidRDefault="00B94B26" w:rsidP="00B94B26">
            <w:pPr>
              <w:tabs>
                <w:tab w:val="left" w:pos="8505"/>
              </w:tabs>
            </w:pPr>
          </w:p>
          <w:p w14:paraId="55E8EE3B" w14:textId="77777777" w:rsidR="00B94B26" w:rsidRDefault="00B94B26" w:rsidP="00B94B26">
            <w:pPr>
              <w:tabs>
                <w:tab w:val="left" w:pos="8505"/>
              </w:tabs>
            </w:pPr>
          </w:p>
          <w:p w14:paraId="6408367B" w14:textId="77777777" w:rsidR="00B94B26" w:rsidRDefault="00B94B26" w:rsidP="00B94B26">
            <w:pPr>
              <w:tabs>
                <w:tab w:val="left" w:pos="8505"/>
              </w:tabs>
            </w:pPr>
          </w:p>
          <w:p w14:paraId="2A1EFFDA" w14:textId="77777777" w:rsidR="00B94B26" w:rsidRDefault="00B94B26" w:rsidP="00B94B26">
            <w:pPr>
              <w:tabs>
                <w:tab w:val="left" w:pos="8505"/>
              </w:tabs>
            </w:pPr>
          </w:p>
          <w:p w14:paraId="024A08A5" w14:textId="77777777" w:rsidR="00B94B26" w:rsidRDefault="00B94B26" w:rsidP="00B94B26">
            <w:pPr>
              <w:tabs>
                <w:tab w:val="left" w:pos="8505"/>
              </w:tabs>
            </w:pPr>
          </w:p>
          <w:p w14:paraId="6D3A4920" w14:textId="77777777" w:rsidR="00B94B26" w:rsidRPr="002B3396" w:rsidRDefault="00B94B26" w:rsidP="00B94B26">
            <w:pPr>
              <w:tabs>
                <w:tab w:val="left" w:pos="8505"/>
              </w:tabs>
            </w:pPr>
          </w:p>
          <w:p w14:paraId="701450C1" w14:textId="77777777" w:rsidR="00B94B26" w:rsidRPr="002B3396" w:rsidRDefault="00B94B26" w:rsidP="00B94B26">
            <w:pPr>
              <w:tabs>
                <w:tab w:val="left" w:pos="8505"/>
              </w:tabs>
            </w:pPr>
            <w:r w:rsidRPr="002B3396">
              <w:rPr>
                <w:b/>
                <w:u w:val="single"/>
              </w:rPr>
              <w:t>Nom de fichier :</w:t>
            </w:r>
            <w:r>
              <w:t xml:space="preserve"> </w:t>
            </w:r>
            <w:r w:rsidRPr="00277BAD">
              <w:t>P51-13.02_02.mpg</w:t>
            </w:r>
          </w:p>
          <w:p w14:paraId="566ADDE5" w14:textId="77777777" w:rsidR="00B94B26" w:rsidRPr="002B3396" w:rsidRDefault="00B94B26" w:rsidP="00B94B26">
            <w:pPr>
              <w:tabs>
                <w:tab w:val="left" w:pos="8505"/>
              </w:tabs>
            </w:pPr>
            <w:r w:rsidRPr="002B3396">
              <w:rPr>
                <w:b/>
                <w:u w:val="single"/>
              </w:rPr>
              <w:t>Numéro de production :</w:t>
            </w:r>
            <w:r>
              <w:t xml:space="preserve"> CH</w:t>
            </w:r>
            <w:proofErr w:type="gramStart"/>
            <w:r>
              <w:t>-[</w:t>
            </w:r>
            <w:proofErr w:type="gramEnd"/>
            <w:r>
              <w:t>02]-207</w:t>
            </w:r>
          </w:p>
          <w:p w14:paraId="5CCF75AD" w14:textId="77777777" w:rsidR="00B94B26" w:rsidRPr="002B3396" w:rsidRDefault="00B94B26" w:rsidP="00B94B26">
            <w:pPr>
              <w:tabs>
                <w:tab w:val="left" w:pos="8505"/>
              </w:tabs>
            </w:pPr>
            <w:r w:rsidRPr="002B3396">
              <w:rPr>
                <w:b/>
                <w:u w:val="single"/>
              </w:rPr>
              <w:t>Titre du vidéo / émission :</w:t>
            </w:r>
            <w:r>
              <w:t xml:space="preserve"> Aucun</w:t>
            </w:r>
          </w:p>
          <w:p w14:paraId="1DE265BC" w14:textId="77777777" w:rsidR="00B94B26" w:rsidRPr="002B3396" w:rsidRDefault="00B94B26" w:rsidP="00B94B26">
            <w:pPr>
              <w:tabs>
                <w:tab w:val="left" w:pos="8505"/>
              </w:tabs>
            </w:pPr>
            <w:r w:rsidRPr="002B3396">
              <w:rPr>
                <w:b/>
                <w:u w:val="single"/>
              </w:rPr>
              <w:t>Animateur(s) :</w:t>
            </w:r>
            <w:r>
              <w:t xml:space="preserve"> Manon Boivin, Michel Gagnon</w:t>
            </w:r>
          </w:p>
          <w:p w14:paraId="1165A8C1" w14:textId="77777777" w:rsidR="00B94B26" w:rsidRPr="002B3396" w:rsidRDefault="00B94B26" w:rsidP="00B94B26">
            <w:pPr>
              <w:tabs>
                <w:tab w:val="left" w:pos="8505"/>
              </w:tabs>
            </w:pPr>
            <w:r w:rsidRPr="002B3396">
              <w:rPr>
                <w:b/>
                <w:u w:val="single"/>
              </w:rPr>
              <w:t>Production :</w:t>
            </w:r>
            <w:r>
              <w:t xml:space="preserve"> TVC-13 Normandin, TVC-2 St-Félicien, TVC-8 Roberval</w:t>
            </w:r>
          </w:p>
          <w:p w14:paraId="0407A439" w14:textId="77777777" w:rsidR="00B94B26" w:rsidRPr="002B3396" w:rsidRDefault="00B94B26" w:rsidP="00B94B26">
            <w:pPr>
              <w:tabs>
                <w:tab w:val="left" w:pos="8505"/>
              </w:tabs>
            </w:pPr>
            <w:r w:rsidRPr="002B3396">
              <w:rPr>
                <w:b/>
                <w:u w:val="single"/>
              </w:rPr>
              <w:t>Interventions :</w:t>
            </w:r>
            <w:r w:rsidRPr="002B3396">
              <w:t xml:space="preserve"> a</w:t>
            </w:r>
          </w:p>
          <w:p w14:paraId="3433C359" w14:textId="77777777" w:rsidR="00B94B26" w:rsidRPr="002B3396" w:rsidRDefault="00B94B26" w:rsidP="00B94B26">
            <w:pPr>
              <w:tabs>
                <w:tab w:val="left" w:pos="8505"/>
              </w:tabs>
            </w:pPr>
            <w:r w:rsidRPr="002B3396">
              <w:rPr>
                <w:b/>
                <w:u w:val="single"/>
              </w:rPr>
              <w:t>Sujets abordés :</w:t>
            </w:r>
            <w:r>
              <w:t xml:space="preserve"> Clip des derniers moments de la clôture de la Semaine des Sciences Humaines Édition 87.</w:t>
            </w:r>
          </w:p>
          <w:p w14:paraId="40DA005A" w14:textId="77777777" w:rsidR="00B94B26" w:rsidRPr="002B3396" w:rsidRDefault="00B94B26" w:rsidP="00B94B26">
            <w:pPr>
              <w:tabs>
                <w:tab w:val="left" w:pos="8505"/>
              </w:tabs>
            </w:pPr>
            <w:r w:rsidRPr="002B3396">
              <w:rPr>
                <w:b/>
                <w:u w:val="single"/>
              </w:rPr>
              <w:t>Date :</w:t>
            </w:r>
            <w:r>
              <w:t xml:space="preserve"> 1987</w:t>
            </w:r>
          </w:p>
          <w:p w14:paraId="064C606E" w14:textId="77777777" w:rsidR="00B94B26" w:rsidRPr="002B3396" w:rsidRDefault="00B94B26" w:rsidP="00B94B26">
            <w:pPr>
              <w:tabs>
                <w:tab w:val="left" w:pos="8505"/>
              </w:tabs>
            </w:pPr>
            <w:r w:rsidRPr="002B3396">
              <w:rPr>
                <w:b/>
                <w:u w:val="single"/>
              </w:rPr>
              <w:t>Lieu :</w:t>
            </w:r>
            <w:r>
              <w:t xml:space="preserve"> Cégep de St-Félicien</w:t>
            </w:r>
          </w:p>
          <w:p w14:paraId="3B1C065F" w14:textId="77777777" w:rsidR="00B94B26" w:rsidRPr="002B3396" w:rsidRDefault="00B94B26" w:rsidP="00B94B26">
            <w:pPr>
              <w:tabs>
                <w:tab w:val="left" w:pos="8505"/>
              </w:tabs>
            </w:pPr>
            <w:r w:rsidRPr="002B3396">
              <w:rPr>
                <w:b/>
                <w:u w:val="single"/>
              </w:rPr>
              <w:t>Durée de l’enregistrement :</w:t>
            </w:r>
            <w:r w:rsidRPr="002B3396">
              <w:t xml:space="preserve"> </w:t>
            </w:r>
            <w:r>
              <w:t>0:02:23</w:t>
            </w:r>
          </w:p>
          <w:p w14:paraId="3D2D3D02" w14:textId="77777777" w:rsidR="00B94B26" w:rsidRPr="002B3396" w:rsidRDefault="00B94B26" w:rsidP="00B94B26">
            <w:pPr>
              <w:tabs>
                <w:tab w:val="left" w:pos="8505"/>
              </w:tabs>
            </w:pPr>
          </w:p>
          <w:p w14:paraId="0B8A4F0B" w14:textId="77777777" w:rsidR="00B94B26" w:rsidRPr="002B3396" w:rsidRDefault="00B94B26" w:rsidP="00B94B26">
            <w:pPr>
              <w:tabs>
                <w:tab w:val="left" w:pos="8505"/>
              </w:tabs>
            </w:pPr>
            <w:r w:rsidRPr="002B3396">
              <w:rPr>
                <w:b/>
                <w:u w:val="single"/>
              </w:rPr>
              <w:lastRenderedPageBreak/>
              <w:t>Nom de fichier :</w:t>
            </w:r>
            <w:r>
              <w:t xml:space="preserve"> </w:t>
            </w:r>
            <w:r w:rsidRPr="00277BAD">
              <w:t>P51-13.03_01.mpg</w:t>
            </w:r>
          </w:p>
          <w:p w14:paraId="54072041"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306D2D7D" w14:textId="77777777" w:rsidR="00B94B26" w:rsidRPr="002B3396" w:rsidRDefault="00B94B26" w:rsidP="00B94B26">
            <w:pPr>
              <w:tabs>
                <w:tab w:val="left" w:pos="8505"/>
              </w:tabs>
            </w:pPr>
            <w:r w:rsidRPr="002B3396">
              <w:rPr>
                <w:b/>
                <w:u w:val="single"/>
              </w:rPr>
              <w:t>Titre du vidéo / émission :</w:t>
            </w:r>
            <w:r>
              <w:t xml:space="preserve"> Émission spéciale</w:t>
            </w:r>
          </w:p>
          <w:p w14:paraId="6776E003" w14:textId="77777777" w:rsidR="00B94B26" w:rsidRPr="002B3396" w:rsidRDefault="00B94B26" w:rsidP="00B94B26">
            <w:pPr>
              <w:tabs>
                <w:tab w:val="left" w:pos="8505"/>
              </w:tabs>
            </w:pPr>
            <w:r w:rsidRPr="002B3396">
              <w:rPr>
                <w:b/>
                <w:u w:val="single"/>
              </w:rPr>
              <w:t>Animateur(s) :</w:t>
            </w:r>
            <w:r>
              <w:t xml:space="preserve"> Michel Boivin</w:t>
            </w:r>
          </w:p>
          <w:p w14:paraId="567CB77E" w14:textId="77777777" w:rsidR="00B94B26" w:rsidRPr="002B3396" w:rsidRDefault="00B94B26" w:rsidP="00B94B26">
            <w:pPr>
              <w:tabs>
                <w:tab w:val="left" w:pos="8505"/>
              </w:tabs>
            </w:pPr>
            <w:r w:rsidRPr="002B3396">
              <w:rPr>
                <w:b/>
                <w:u w:val="single"/>
              </w:rPr>
              <w:t>Production :</w:t>
            </w:r>
            <w:r>
              <w:t xml:space="preserve"> TVC-13 Normandin</w:t>
            </w:r>
          </w:p>
          <w:p w14:paraId="099845E7" w14:textId="77777777" w:rsidR="00B94B26" w:rsidRPr="002B3396" w:rsidRDefault="00B94B26" w:rsidP="00B94B26">
            <w:pPr>
              <w:tabs>
                <w:tab w:val="left" w:pos="8505"/>
              </w:tabs>
            </w:pPr>
            <w:r w:rsidRPr="002B3396">
              <w:rPr>
                <w:b/>
                <w:u w:val="single"/>
              </w:rPr>
              <w:t>Interventions :</w:t>
            </w:r>
            <w:r>
              <w:t xml:space="preserve"> Jean Chrétien (Attaché politique de Richard D. French), Céline Jacob (modératrice du Conseil des usagers des médias de la Sagamie), André Bergeron, Achille </w:t>
            </w:r>
            <w:proofErr w:type="spellStart"/>
            <w:r>
              <w:t>Lubert</w:t>
            </w:r>
            <w:proofErr w:type="spellEnd"/>
            <w:r>
              <w:t xml:space="preserve"> (Journal communautaire Île-de-la-</w:t>
            </w:r>
            <w:proofErr w:type="spellStart"/>
            <w:r>
              <w:t>madelaine</w:t>
            </w:r>
            <w:proofErr w:type="spellEnd"/>
            <w:r>
              <w:t xml:space="preserve">), Claude </w:t>
            </w:r>
            <w:proofErr w:type="spellStart"/>
            <w:r>
              <w:t>Fudgéral</w:t>
            </w:r>
            <w:proofErr w:type="spellEnd"/>
            <w:r>
              <w:t xml:space="preserve"> (secrétaire général du R.O.C.C.Q), Jacques Guay(?)</w:t>
            </w:r>
          </w:p>
          <w:p w14:paraId="31BE5C53" w14:textId="77777777" w:rsidR="00B94B26" w:rsidRPr="002B3396" w:rsidRDefault="00B94B26" w:rsidP="00B94B26">
            <w:pPr>
              <w:tabs>
                <w:tab w:val="left" w:pos="8505"/>
              </w:tabs>
            </w:pPr>
            <w:r w:rsidRPr="002B3396">
              <w:rPr>
                <w:b/>
                <w:u w:val="single"/>
              </w:rPr>
              <w:t>Sujets abordés :</w:t>
            </w:r>
            <w:r>
              <w:t xml:space="preserve"> Rencontre des Télévisions communautaires contre l'abolition du programme d'aide aux télés communautaires, à Québec, au bureau du ministre des communications Richard D. French. Ensuite, point de presse de la Coalition des Organismes Communautaires de Communications et Le Conseil des Usagers des Médias.</w:t>
            </w:r>
          </w:p>
          <w:p w14:paraId="6EE8B8D6" w14:textId="77777777" w:rsidR="00B94B26" w:rsidRPr="002B3396" w:rsidRDefault="00B94B26" w:rsidP="00B94B26">
            <w:pPr>
              <w:tabs>
                <w:tab w:val="left" w:pos="8505"/>
              </w:tabs>
            </w:pPr>
            <w:r w:rsidRPr="002B3396">
              <w:rPr>
                <w:b/>
                <w:u w:val="single"/>
              </w:rPr>
              <w:t>Date :</w:t>
            </w:r>
            <w:r>
              <w:t xml:space="preserve"> 2 décembre 1986</w:t>
            </w:r>
          </w:p>
          <w:p w14:paraId="7107DE07" w14:textId="77777777" w:rsidR="00B94B26" w:rsidRPr="002B3396" w:rsidRDefault="00B94B26" w:rsidP="00B94B26">
            <w:pPr>
              <w:tabs>
                <w:tab w:val="left" w:pos="8505"/>
              </w:tabs>
            </w:pPr>
            <w:r w:rsidRPr="002B3396">
              <w:rPr>
                <w:b/>
                <w:u w:val="single"/>
              </w:rPr>
              <w:t>Lieu :</w:t>
            </w:r>
            <w:r>
              <w:t xml:space="preserve"> Bureau du Ministre des Communications, Québec et Hôtel Clarendon, Québec.</w:t>
            </w:r>
          </w:p>
          <w:p w14:paraId="55DDAF26" w14:textId="77777777" w:rsidR="00B94B26" w:rsidRPr="002B3396" w:rsidRDefault="00B94B26" w:rsidP="00B94B26">
            <w:pPr>
              <w:tabs>
                <w:tab w:val="left" w:pos="8505"/>
              </w:tabs>
            </w:pPr>
            <w:r w:rsidRPr="002B3396">
              <w:rPr>
                <w:b/>
                <w:u w:val="single"/>
              </w:rPr>
              <w:t>Durée de l’enregistrement :</w:t>
            </w:r>
            <w:r>
              <w:t xml:space="preserve"> 0:28:12</w:t>
            </w:r>
          </w:p>
          <w:p w14:paraId="34952158" w14:textId="77777777" w:rsidR="00B94B26" w:rsidRPr="002B3396" w:rsidRDefault="00B94B26" w:rsidP="00B94B26">
            <w:pPr>
              <w:tabs>
                <w:tab w:val="left" w:pos="8505"/>
              </w:tabs>
            </w:pPr>
          </w:p>
          <w:p w14:paraId="582CECF5" w14:textId="77777777" w:rsidR="00B94B26" w:rsidRPr="002B3396" w:rsidRDefault="00B94B26" w:rsidP="00B94B26">
            <w:pPr>
              <w:tabs>
                <w:tab w:val="left" w:pos="8505"/>
              </w:tabs>
            </w:pPr>
            <w:r w:rsidRPr="002B3396">
              <w:rPr>
                <w:b/>
                <w:u w:val="single"/>
              </w:rPr>
              <w:t>Nom de fichier :</w:t>
            </w:r>
            <w:r>
              <w:t xml:space="preserve"> </w:t>
            </w:r>
            <w:r w:rsidRPr="003D62ED">
              <w:t>P51-13.03_02.mpg</w:t>
            </w:r>
          </w:p>
          <w:p w14:paraId="4E8B517D"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51C2041F" w14:textId="77777777" w:rsidR="00B94B26" w:rsidRPr="002B3396" w:rsidRDefault="00B94B26" w:rsidP="00B94B26">
            <w:pPr>
              <w:tabs>
                <w:tab w:val="left" w:pos="8505"/>
              </w:tabs>
            </w:pPr>
            <w:r w:rsidRPr="002B3396">
              <w:rPr>
                <w:b/>
                <w:u w:val="single"/>
              </w:rPr>
              <w:t>Titre du vidéo / émission :</w:t>
            </w:r>
            <w:r>
              <w:t xml:space="preserve"> Lancement de la saison 1987-88 de la télévision communautaire</w:t>
            </w:r>
          </w:p>
          <w:p w14:paraId="1B24FFB1" w14:textId="77777777" w:rsidR="00B94B26" w:rsidRPr="002B3396" w:rsidRDefault="00B94B26" w:rsidP="00B94B26">
            <w:pPr>
              <w:tabs>
                <w:tab w:val="left" w:pos="8505"/>
              </w:tabs>
            </w:pPr>
            <w:r w:rsidRPr="002B3396">
              <w:rPr>
                <w:b/>
                <w:u w:val="single"/>
              </w:rPr>
              <w:t>Animateur(s) :</w:t>
            </w:r>
            <w:r>
              <w:t xml:space="preserve"> Michel Boivin et Donald Servais </w:t>
            </w:r>
          </w:p>
          <w:p w14:paraId="7571E863" w14:textId="77777777" w:rsidR="00B94B26" w:rsidRPr="002B3396" w:rsidRDefault="00B94B26" w:rsidP="00B94B26">
            <w:pPr>
              <w:tabs>
                <w:tab w:val="left" w:pos="8505"/>
              </w:tabs>
            </w:pPr>
            <w:r w:rsidRPr="002B3396">
              <w:rPr>
                <w:b/>
                <w:u w:val="single"/>
              </w:rPr>
              <w:t>Production :</w:t>
            </w:r>
            <w:r>
              <w:t xml:space="preserve"> TVC-13 Normandin</w:t>
            </w:r>
          </w:p>
          <w:p w14:paraId="2DED1BEC" w14:textId="77777777" w:rsidR="00B94B26" w:rsidRPr="002B3396" w:rsidRDefault="00B94B26" w:rsidP="00B94B26">
            <w:pPr>
              <w:tabs>
                <w:tab w:val="left" w:pos="8505"/>
              </w:tabs>
            </w:pPr>
            <w:r w:rsidRPr="002B3396">
              <w:rPr>
                <w:b/>
                <w:u w:val="single"/>
              </w:rPr>
              <w:t>Interventions :</w:t>
            </w:r>
            <w:r>
              <w:t xml:space="preserve"> Aucune</w:t>
            </w:r>
          </w:p>
          <w:p w14:paraId="7C54ED3F" w14:textId="77777777" w:rsidR="00B94B26" w:rsidRPr="002B3396" w:rsidRDefault="00B94B26" w:rsidP="00B94B26">
            <w:pPr>
              <w:tabs>
                <w:tab w:val="left" w:pos="8505"/>
              </w:tabs>
            </w:pPr>
            <w:r w:rsidRPr="002B3396">
              <w:rPr>
                <w:b/>
                <w:u w:val="single"/>
              </w:rPr>
              <w:t>Sujets abordés :</w:t>
            </w:r>
            <w:r>
              <w:t xml:space="preserve"> Lancement de la saison 1987-88 de la télévision communautaire. Horaire et changements à prévoir.</w:t>
            </w:r>
          </w:p>
          <w:p w14:paraId="611E72C9" w14:textId="77777777" w:rsidR="00B94B26" w:rsidRPr="002B3396" w:rsidRDefault="00B94B26" w:rsidP="00B94B26">
            <w:pPr>
              <w:tabs>
                <w:tab w:val="left" w:pos="8505"/>
              </w:tabs>
            </w:pPr>
            <w:r w:rsidRPr="002B3396">
              <w:rPr>
                <w:b/>
                <w:u w:val="single"/>
              </w:rPr>
              <w:t>Date :</w:t>
            </w:r>
            <w:r>
              <w:t xml:space="preserve"> 1987</w:t>
            </w:r>
          </w:p>
          <w:p w14:paraId="68266E3F" w14:textId="77777777" w:rsidR="00B94B26" w:rsidRPr="002B3396" w:rsidRDefault="00B94B26" w:rsidP="00B94B26">
            <w:pPr>
              <w:tabs>
                <w:tab w:val="left" w:pos="8505"/>
              </w:tabs>
            </w:pPr>
            <w:r w:rsidRPr="002B3396">
              <w:rPr>
                <w:b/>
                <w:u w:val="single"/>
              </w:rPr>
              <w:t>Lieu :</w:t>
            </w:r>
            <w:r>
              <w:t xml:space="preserve"> Studio TVC-13</w:t>
            </w:r>
          </w:p>
          <w:p w14:paraId="25604FF0" w14:textId="77777777" w:rsidR="00B94B26" w:rsidRDefault="00B94B26" w:rsidP="00B94B26">
            <w:pPr>
              <w:tabs>
                <w:tab w:val="left" w:pos="8505"/>
              </w:tabs>
            </w:pPr>
            <w:r w:rsidRPr="002B3396">
              <w:rPr>
                <w:b/>
                <w:u w:val="single"/>
              </w:rPr>
              <w:t>Durée de l’enregistrement :</w:t>
            </w:r>
            <w:r>
              <w:t xml:space="preserve"> 0:04:45</w:t>
            </w:r>
          </w:p>
          <w:p w14:paraId="7AE776FC" w14:textId="77777777" w:rsidR="00B94B26" w:rsidRPr="002B3396" w:rsidRDefault="00B94B26" w:rsidP="00B94B26">
            <w:pPr>
              <w:tabs>
                <w:tab w:val="left" w:pos="8505"/>
              </w:tabs>
            </w:pPr>
          </w:p>
          <w:p w14:paraId="1CCCA8B8" w14:textId="77777777" w:rsidR="00B94B26" w:rsidRPr="002B3396" w:rsidRDefault="00B94B26" w:rsidP="00B94B26">
            <w:pPr>
              <w:tabs>
                <w:tab w:val="left" w:pos="8505"/>
              </w:tabs>
            </w:pPr>
            <w:r w:rsidRPr="002B3396">
              <w:rPr>
                <w:b/>
                <w:u w:val="single"/>
              </w:rPr>
              <w:t>Nom de fichier :</w:t>
            </w:r>
            <w:r>
              <w:t xml:space="preserve"> P51-13.03_03</w:t>
            </w:r>
            <w:r w:rsidRPr="003D62ED">
              <w:t>.mpg</w:t>
            </w:r>
          </w:p>
          <w:p w14:paraId="72716864"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03BEC476" w14:textId="77777777" w:rsidR="00B94B26" w:rsidRPr="002B3396" w:rsidRDefault="00B94B26" w:rsidP="00B94B26">
            <w:pPr>
              <w:tabs>
                <w:tab w:val="left" w:pos="8505"/>
              </w:tabs>
            </w:pPr>
            <w:r w:rsidRPr="002B3396">
              <w:rPr>
                <w:b/>
                <w:u w:val="single"/>
              </w:rPr>
              <w:t>Titre du vidéo / émission :</w:t>
            </w:r>
            <w:r>
              <w:t xml:space="preserve"> L'</w:t>
            </w:r>
            <w:proofErr w:type="spellStart"/>
            <w:r>
              <w:t>oeil</w:t>
            </w:r>
            <w:proofErr w:type="spellEnd"/>
            <w:r>
              <w:t xml:space="preserve"> ouvert</w:t>
            </w:r>
          </w:p>
          <w:p w14:paraId="4883875B" w14:textId="77777777" w:rsidR="00B94B26" w:rsidRPr="002B3396" w:rsidRDefault="00B94B26" w:rsidP="00B94B26">
            <w:pPr>
              <w:tabs>
                <w:tab w:val="left" w:pos="8505"/>
              </w:tabs>
            </w:pPr>
            <w:r w:rsidRPr="002B3396">
              <w:rPr>
                <w:b/>
                <w:u w:val="single"/>
              </w:rPr>
              <w:t>Animateur(s) :</w:t>
            </w:r>
            <w:r>
              <w:t xml:space="preserve"> Michel Boivin</w:t>
            </w:r>
          </w:p>
          <w:p w14:paraId="78EC9981" w14:textId="77777777" w:rsidR="00B94B26" w:rsidRPr="002B3396" w:rsidRDefault="00B94B26" w:rsidP="00B94B26">
            <w:pPr>
              <w:tabs>
                <w:tab w:val="left" w:pos="8505"/>
              </w:tabs>
            </w:pPr>
            <w:r w:rsidRPr="002B3396">
              <w:rPr>
                <w:b/>
                <w:u w:val="single"/>
              </w:rPr>
              <w:t>Production :</w:t>
            </w:r>
            <w:r>
              <w:t xml:space="preserve"> TVC-13 Normandin</w:t>
            </w:r>
          </w:p>
          <w:p w14:paraId="27C9D5D6" w14:textId="77777777" w:rsidR="00B94B26" w:rsidRPr="002B3396" w:rsidRDefault="00B94B26" w:rsidP="00B94B26">
            <w:pPr>
              <w:tabs>
                <w:tab w:val="left" w:pos="8505"/>
              </w:tabs>
            </w:pPr>
            <w:r w:rsidRPr="002B3396">
              <w:rPr>
                <w:b/>
                <w:u w:val="single"/>
              </w:rPr>
              <w:t>Interventions :</w:t>
            </w:r>
            <w:r>
              <w:t xml:space="preserve"> Aucune</w:t>
            </w:r>
          </w:p>
          <w:p w14:paraId="051D42D8" w14:textId="77777777" w:rsidR="00B94B26" w:rsidRPr="002B3396" w:rsidRDefault="00B94B26" w:rsidP="00B94B26">
            <w:pPr>
              <w:tabs>
                <w:tab w:val="left" w:pos="8505"/>
              </w:tabs>
            </w:pPr>
            <w:r w:rsidRPr="002B3396">
              <w:rPr>
                <w:b/>
                <w:u w:val="single"/>
              </w:rPr>
              <w:t>Sujets abordés :</w:t>
            </w:r>
            <w:r>
              <w:t xml:space="preserve"> Extraits de L'Harmonie La Gaillarde (Mai 1987) - Introduction de l'émission seulement.</w:t>
            </w:r>
          </w:p>
          <w:p w14:paraId="4E9A129D" w14:textId="77777777" w:rsidR="00B94B26" w:rsidRPr="002B3396" w:rsidRDefault="00B94B26" w:rsidP="00B94B26">
            <w:pPr>
              <w:tabs>
                <w:tab w:val="left" w:pos="8505"/>
              </w:tabs>
            </w:pPr>
            <w:r w:rsidRPr="002B3396">
              <w:rPr>
                <w:b/>
                <w:u w:val="single"/>
              </w:rPr>
              <w:t>Date :</w:t>
            </w:r>
            <w:r>
              <w:t xml:space="preserve"> 1987</w:t>
            </w:r>
          </w:p>
          <w:p w14:paraId="07C8E914" w14:textId="77777777" w:rsidR="00B94B26" w:rsidRPr="002B3396" w:rsidRDefault="00B94B26" w:rsidP="00B94B26">
            <w:pPr>
              <w:tabs>
                <w:tab w:val="left" w:pos="8505"/>
              </w:tabs>
            </w:pPr>
            <w:r w:rsidRPr="002B3396">
              <w:rPr>
                <w:b/>
                <w:u w:val="single"/>
              </w:rPr>
              <w:t>Lieu :</w:t>
            </w:r>
            <w:r>
              <w:t xml:space="preserve"> Studio TVC-13 Normandin</w:t>
            </w:r>
          </w:p>
          <w:p w14:paraId="41A26827" w14:textId="77777777" w:rsidR="00B94B26" w:rsidRPr="002B3396" w:rsidRDefault="00B94B26" w:rsidP="00B94B26">
            <w:pPr>
              <w:tabs>
                <w:tab w:val="left" w:pos="8505"/>
              </w:tabs>
            </w:pPr>
            <w:r w:rsidRPr="002B3396">
              <w:rPr>
                <w:b/>
                <w:u w:val="single"/>
              </w:rPr>
              <w:t>Durée de l’enregistrement :</w:t>
            </w:r>
            <w:r>
              <w:t xml:space="preserve"> 0:01:11</w:t>
            </w:r>
          </w:p>
          <w:p w14:paraId="0E826960" w14:textId="77777777" w:rsidR="00B94B26" w:rsidRPr="002B3396" w:rsidRDefault="00B94B26" w:rsidP="00B94B26">
            <w:pPr>
              <w:tabs>
                <w:tab w:val="left" w:pos="8505"/>
              </w:tabs>
            </w:pPr>
            <w:r w:rsidRPr="002B3396">
              <w:rPr>
                <w:b/>
                <w:u w:val="single"/>
              </w:rPr>
              <w:t>Nom de fichier :</w:t>
            </w:r>
            <w:r>
              <w:t xml:space="preserve"> </w:t>
            </w:r>
            <w:r w:rsidRPr="00077B4C">
              <w:t>P51-13.04_01.mpg</w:t>
            </w:r>
          </w:p>
          <w:p w14:paraId="3C114D1C"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7EC7FEB7" w14:textId="77777777" w:rsidR="00B94B26" w:rsidRPr="002B3396" w:rsidRDefault="00B94B26" w:rsidP="00B94B26">
            <w:pPr>
              <w:tabs>
                <w:tab w:val="left" w:pos="8505"/>
              </w:tabs>
            </w:pPr>
            <w:r w:rsidRPr="002B3396">
              <w:rPr>
                <w:b/>
                <w:u w:val="single"/>
              </w:rPr>
              <w:t>Titre du vidéo / émission :</w:t>
            </w:r>
            <w:r>
              <w:t xml:space="preserve"> Émission Spéciale - Ouverture saison 1988-89</w:t>
            </w:r>
          </w:p>
          <w:p w14:paraId="5983A0A0" w14:textId="77777777" w:rsidR="00B94B26" w:rsidRPr="002B3396" w:rsidRDefault="00B94B26" w:rsidP="00B94B26">
            <w:pPr>
              <w:tabs>
                <w:tab w:val="left" w:pos="8505"/>
              </w:tabs>
            </w:pPr>
            <w:r w:rsidRPr="002B3396">
              <w:rPr>
                <w:b/>
                <w:u w:val="single"/>
              </w:rPr>
              <w:lastRenderedPageBreak/>
              <w:t>Animateur(s) :</w:t>
            </w:r>
            <w:r>
              <w:t xml:space="preserve"> Michel Boivin</w:t>
            </w:r>
          </w:p>
          <w:p w14:paraId="29B5F491" w14:textId="77777777" w:rsidR="00B94B26" w:rsidRPr="002B3396" w:rsidRDefault="00B94B26" w:rsidP="00B94B26">
            <w:pPr>
              <w:tabs>
                <w:tab w:val="left" w:pos="8505"/>
              </w:tabs>
            </w:pPr>
            <w:r w:rsidRPr="002B3396">
              <w:rPr>
                <w:b/>
                <w:u w:val="single"/>
              </w:rPr>
              <w:t>Production :</w:t>
            </w:r>
            <w:r>
              <w:t xml:space="preserve"> TVC-13 Normandin</w:t>
            </w:r>
          </w:p>
          <w:p w14:paraId="44741B5E" w14:textId="77777777" w:rsidR="00B94B26" w:rsidRPr="002B3396" w:rsidRDefault="00B94B26" w:rsidP="00B94B26">
            <w:pPr>
              <w:tabs>
                <w:tab w:val="left" w:pos="8505"/>
              </w:tabs>
            </w:pPr>
            <w:r w:rsidRPr="002B3396">
              <w:rPr>
                <w:b/>
                <w:u w:val="single"/>
              </w:rPr>
              <w:t>Interventions :</w:t>
            </w:r>
            <w:r>
              <w:t xml:space="preserve"> Aucune</w:t>
            </w:r>
          </w:p>
          <w:p w14:paraId="354AC3EF" w14:textId="77777777" w:rsidR="00B94B26" w:rsidRPr="002B3396" w:rsidRDefault="00B94B26" w:rsidP="00B94B26">
            <w:pPr>
              <w:tabs>
                <w:tab w:val="left" w:pos="8505"/>
              </w:tabs>
            </w:pPr>
            <w:r w:rsidRPr="002B3396">
              <w:rPr>
                <w:b/>
                <w:u w:val="single"/>
              </w:rPr>
              <w:t>Sujets abordés :</w:t>
            </w:r>
            <w:r>
              <w:t xml:space="preserve"> Pub Atelier Claude Tremblay Inc. + Lancement de la saison 1988-89 de la télé communautaire. Nouveaux systèmes, nouvelle horaire, nouvelles émissions et résultats du sondage de la télé communautaire.</w:t>
            </w:r>
          </w:p>
          <w:p w14:paraId="104B790D" w14:textId="77777777" w:rsidR="00B94B26" w:rsidRPr="002B3396" w:rsidRDefault="00B94B26" w:rsidP="00B94B26">
            <w:pPr>
              <w:tabs>
                <w:tab w:val="left" w:pos="8505"/>
              </w:tabs>
            </w:pPr>
            <w:r w:rsidRPr="002B3396">
              <w:rPr>
                <w:b/>
                <w:u w:val="single"/>
              </w:rPr>
              <w:t>Date :</w:t>
            </w:r>
            <w:r>
              <w:t xml:space="preserve"> 1988</w:t>
            </w:r>
          </w:p>
          <w:p w14:paraId="3A6F974E" w14:textId="77777777" w:rsidR="00B94B26" w:rsidRPr="002B3396" w:rsidRDefault="00B94B26" w:rsidP="00B94B26">
            <w:pPr>
              <w:tabs>
                <w:tab w:val="left" w:pos="8505"/>
              </w:tabs>
            </w:pPr>
            <w:r w:rsidRPr="002B3396">
              <w:rPr>
                <w:b/>
                <w:u w:val="single"/>
              </w:rPr>
              <w:t>Lieu :</w:t>
            </w:r>
            <w:r>
              <w:t xml:space="preserve"> Studio TVC-13</w:t>
            </w:r>
          </w:p>
          <w:p w14:paraId="660C4BEC" w14:textId="77777777" w:rsidR="00B94B26" w:rsidRPr="002B3396" w:rsidRDefault="00B94B26" w:rsidP="00B94B26">
            <w:pPr>
              <w:tabs>
                <w:tab w:val="left" w:pos="8505"/>
              </w:tabs>
            </w:pPr>
            <w:r w:rsidRPr="002B3396">
              <w:rPr>
                <w:b/>
                <w:u w:val="single"/>
              </w:rPr>
              <w:t>Durée de l’enregistrement :</w:t>
            </w:r>
            <w:r>
              <w:t xml:space="preserve"> 0:16:08</w:t>
            </w:r>
          </w:p>
          <w:p w14:paraId="00C98C9B" w14:textId="77777777" w:rsidR="00B94B26" w:rsidRPr="002B3396" w:rsidRDefault="00B94B26" w:rsidP="00B94B26">
            <w:pPr>
              <w:tabs>
                <w:tab w:val="left" w:pos="8505"/>
              </w:tabs>
            </w:pPr>
          </w:p>
          <w:p w14:paraId="4F23D10D" w14:textId="77777777" w:rsidR="00B94B26" w:rsidRPr="002B3396" w:rsidRDefault="00B94B26" w:rsidP="00B94B26">
            <w:pPr>
              <w:tabs>
                <w:tab w:val="left" w:pos="8505"/>
              </w:tabs>
            </w:pPr>
            <w:r w:rsidRPr="002B3396">
              <w:rPr>
                <w:b/>
                <w:u w:val="single"/>
              </w:rPr>
              <w:t>Nom de fichier :</w:t>
            </w:r>
            <w:r>
              <w:t xml:space="preserve"> </w:t>
            </w:r>
            <w:r w:rsidRPr="00B86509">
              <w:t>P51-13.04_02.mpg</w:t>
            </w:r>
          </w:p>
          <w:p w14:paraId="2C17C926"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278C8B8D" w14:textId="77777777" w:rsidR="00B94B26" w:rsidRPr="002B3396" w:rsidRDefault="00B94B26" w:rsidP="00B94B26">
            <w:pPr>
              <w:tabs>
                <w:tab w:val="left" w:pos="8505"/>
              </w:tabs>
            </w:pPr>
            <w:r w:rsidRPr="002B3396">
              <w:rPr>
                <w:b/>
                <w:u w:val="single"/>
              </w:rPr>
              <w:t>Titre du vidéo / émission :</w:t>
            </w:r>
            <w:r>
              <w:t xml:space="preserve"> Aucun</w:t>
            </w:r>
          </w:p>
          <w:p w14:paraId="55D26468" w14:textId="77777777" w:rsidR="00B94B26" w:rsidRPr="0015345A" w:rsidRDefault="00B94B26" w:rsidP="00B94B26">
            <w:pPr>
              <w:tabs>
                <w:tab w:val="left" w:pos="8505"/>
              </w:tabs>
              <w:rPr>
                <w:lang w:val="en-US"/>
              </w:rPr>
            </w:pPr>
            <w:r w:rsidRPr="0015345A">
              <w:rPr>
                <w:b/>
                <w:u w:val="single"/>
                <w:lang w:val="en-US"/>
              </w:rPr>
              <w:t>Animateur(s</w:t>
            </w:r>
            <w:proofErr w:type="gramStart"/>
            <w:r w:rsidRPr="0015345A">
              <w:rPr>
                <w:b/>
                <w:u w:val="single"/>
                <w:lang w:val="en-US"/>
              </w:rPr>
              <w:t>) :</w:t>
            </w:r>
            <w:proofErr w:type="gramEnd"/>
            <w:r w:rsidRPr="0015345A">
              <w:rPr>
                <w:lang w:val="en-US"/>
              </w:rPr>
              <w:t xml:space="preserve"> Gaston Blackburn</w:t>
            </w:r>
          </w:p>
          <w:p w14:paraId="0362CEDD" w14:textId="77777777" w:rsidR="00B94B26" w:rsidRPr="0015345A" w:rsidRDefault="00B94B26" w:rsidP="00B94B26">
            <w:pPr>
              <w:tabs>
                <w:tab w:val="left" w:pos="8505"/>
              </w:tabs>
              <w:rPr>
                <w:lang w:val="en-US"/>
              </w:rPr>
            </w:pPr>
            <w:proofErr w:type="gramStart"/>
            <w:r w:rsidRPr="0015345A">
              <w:rPr>
                <w:b/>
                <w:u w:val="single"/>
                <w:lang w:val="en-US"/>
              </w:rPr>
              <w:t>Production :</w:t>
            </w:r>
            <w:proofErr w:type="gramEnd"/>
            <w:r w:rsidRPr="0015345A">
              <w:rPr>
                <w:lang w:val="en-US"/>
              </w:rPr>
              <w:t xml:space="preserve"> TVC-13 Normandin?</w:t>
            </w:r>
          </w:p>
          <w:p w14:paraId="00A6A90A" w14:textId="77777777" w:rsidR="00B94B26" w:rsidRPr="002B3396" w:rsidRDefault="00B94B26" w:rsidP="00B94B26">
            <w:pPr>
              <w:tabs>
                <w:tab w:val="left" w:pos="8505"/>
              </w:tabs>
            </w:pPr>
            <w:r w:rsidRPr="002B3396">
              <w:rPr>
                <w:b/>
                <w:u w:val="single"/>
              </w:rPr>
              <w:t>Interventions :</w:t>
            </w:r>
            <w:r>
              <w:t xml:space="preserve"> Aucun</w:t>
            </w:r>
          </w:p>
          <w:p w14:paraId="14AF9351" w14:textId="77777777" w:rsidR="00B94B26" w:rsidRPr="002B3396" w:rsidRDefault="00B94B26" w:rsidP="00B94B26">
            <w:pPr>
              <w:tabs>
                <w:tab w:val="left" w:pos="8505"/>
              </w:tabs>
            </w:pPr>
            <w:r w:rsidRPr="002B3396">
              <w:rPr>
                <w:b/>
                <w:u w:val="single"/>
              </w:rPr>
              <w:t>Sujets abordés :</w:t>
            </w:r>
            <w:r>
              <w:t xml:space="preserve"> Pub Épicerie Gilles Marcil Marché </w:t>
            </w:r>
            <w:proofErr w:type="spellStart"/>
            <w:r>
              <w:t>Axep</w:t>
            </w:r>
            <w:proofErr w:type="spellEnd"/>
            <w:r>
              <w:t xml:space="preserve">, Pub Garage </w:t>
            </w:r>
            <w:proofErr w:type="spellStart"/>
            <w:r>
              <w:t>Unipro</w:t>
            </w:r>
            <w:proofErr w:type="spellEnd"/>
            <w:r>
              <w:t xml:space="preserve"> Henri-Paul Lévesque </w:t>
            </w:r>
            <w:proofErr w:type="gramStart"/>
            <w:r>
              <w:t>+  1</w:t>
            </w:r>
            <w:proofErr w:type="gramEnd"/>
            <w:r w:rsidRPr="00B86509">
              <w:rPr>
                <w:vertAlign w:val="superscript"/>
              </w:rPr>
              <w:t>er</w:t>
            </w:r>
            <w:r>
              <w:t xml:space="preserve"> discours du député libéral du comté Roberval Gaston Blackburn + Pub </w:t>
            </w:r>
            <w:proofErr w:type="spellStart"/>
            <w:r>
              <w:t>Co-Op</w:t>
            </w:r>
            <w:proofErr w:type="spellEnd"/>
            <w:r>
              <w:t xml:space="preserve"> de Normandin</w:t>
            </w:r>
          </w:p>
          <w:p w14:paraId="2EB34420" w14:textId="77777777" w:rsidR="00B94B26" w:rsidRPr="002B3396" w:rsidRDefault="00B94B26" w:rsidP="00B94B26">
            <w:pPr>
              <w:tabs>
                <w:tab w:val="left" w:pos="8505"/>
              </w:tabs>
            </w:pPr>
            <w:r w:rsidRPr="002B3396">
              <w:rPr>
                <w:b/>
                <w:u w:val="single"/>
              </w:rPr>
              <w:t>Date :</w:t>
            </w:r>
            <w:r>
              <w:t xml:space="preserve"> 1988</w:t>
            </w:r>
          </w:p>
          <w:p w14:paraId="2E49395C" w14:textId="77777777" w:rsidR="00B94B26" w:rsidRPr="002B3396" w:rsidRDefault="00B94B26" w:rsidP="00B94B26">
            <w:pPr>
              <w:tabs>
                <w:tab w:val="left" w:pos="8505"/>
              </w:tabs>
            </w:pPr>
            <w:r w:rsidRPr="002B3396">
              <w:rPr>
                <w:b/>
                <w:u w:val="single"/>
              </w:rPr>
              <w:t>Lieu :</w:t>
            </w:r>
            <w:r>
              <w:t xml:space="preserve"> Parlement Québec</w:t>
            </w:r>
          </w:p>
          <w:p w14:paraId="4A2A4351" w14:textId="77777777" w:rsidR="00B94B26" w:rsidRPr="002B3396" w:rsidRDefault="00B94B26" w:rsidP="00B94B26">
            <w:pPr>
              <w:tabs>
                <w:tab w:val="left" w:pos="8505"/>
              </w:tabs>
            </w:pPr>
            <w:r w:rsidRPr="002B3396">
              <w:rPr>
                <w:b/>
                <w:u w:val="single"/>
              </w:rPr>
              <w:t>Durée de l’enregistrement :</w:t>
            </w:r>
            <w:r>
              <w:t xml:space="preserve"> 0:08:04</w:t>
            </w:r>
          </w:p>
          <w:p w14:paraId="52656828" w14:textId="77777777" w:rsidR="00B94B26" w:rsidRPr="002B3396" w:rsidRDefault="00B94B26" w:rsidP="00B94B26">
            <w:pPr>
              <w:tabs>
                <w:tab w:val="left" w:pos="8505"/>
              </w:tabs>
            </w:pPr>
          </w:p>
          <w:p w14:paraId="1759B414" w14:textId="77777777" w:rsidR="00B94B26" w:rsidRPr="002B3396" w:rsidRDefault="00B94B26" w:rsidP="00B94B26">
            <w:pPr>
              <w:tabs>
                <w:tab w:val="left" w:pos="8505"/>
              </w:tabs>
            </w:pPr>
            <w:r w:rsidRPr="002B3396">
              <w:rPr>
                <w:b/>
                <w:u w:val="single"/>
              </w:rPr>
              <w:t>Nom de fichier :</w:t>
            </w:r>
            <w:r>
              <w:t xml:space="preserve"> </w:t>
            </w:r>
            <w:r w:rsidRPr="00B86509">
              <w:t>P51-13.04_0</w:t>
            </w:r>
            <w:r>
              <w:t>3</w:t>
            </w:r>
            <w:r w:rsidRPr="00B86509">
              <w:t>.mpg</w:t>
            </w:r>
          </w:p>
          <w:p w14:paraId="675E2C2B" w14:textId="77777777" w:rsidR="00B94B26" w:rsidRPr="002B3396" w:rsidRDefault="00B94B26" w:rsidP="00B94B26">
            <w:pPr>
              <w:tabs>
                <w:tab w:val="left" w:pos="8505"/>
              </w:tabs>
            </w:pPr>
            <w:r w:rsidRPr="002B3396">
              <w:rPr>
                <w:b/>
                <w:u w:val="single"/>
              </w:rPr>
              <w:t>Numéro de production :</w:t>
            </w:r>
            <w:r>
              <w:t xml:space="preserve"> ES</w:t>
            </w:r>
            <w:proofErr w:type="gramStart"/>
            <w:r>
              <w:t>-[</w:t>
            </w:r>
            <w:proofErr w:type="gramEnd"/>
            <w:r>
              <w:t>01-87]-208</w:t>
            </w:r>
          </w:p>
          <w:p w14:paraId="22D163B6" w14:textId="77777777" w:rsidR="00B94B26" w:rsidRPr="002B3396" w:rsidRDefault="00B94B26" w:rsidP="00B94B26">
            <w:pPr>
              <w:tabs>
                <w:tab w:val="left" w:pos="8505"/>
              </w:tabs>
            </w:pPr>
            <w:r w:rsidRPr="002B3396">
              <w:rPr>
                <w:b/>
                <w:u w:val="single"/>
              </w:rPr>
              <w:t>Titre du vidéo / émission :</w:t>
            </w:r>
            <w:r>
              <w:t xml:space="preserve"> Le conseil de Ville de Normandin / Aucun</w:t>
            </w:r>
          </w:p>
          <w:p w14:paraId="55EAFAC8" w14:textId="77777777" w:rsidR="00B94B26" w:rsidRPr="002B3396" w:rsidRDefault="00B94B26" w:rsidP="00B94B26">
            <w:pPr>
              <w:tabs>
                <w:tab w:val="left" w:pos="8505"/>
              </w:tabs>
            </w:pPr>
            <w:r w:rsidRPr="002B3396">
              <w:rPr>
                <w:b/>
                <w:u w:val="single"/>
              </w:rPr>
              <w:t>Animateur(s) :</w:t>
            </w:r>
            <w:r>
              <w:t xml:space="preserve"> Inconnu (noms inaudibles)</w:t>
            </w:r>
          </w:p>
          <w:p w14:paraId="32A3B74E" w14:textId="77777777" w:rsidR="00B94B26" w:rsidRPr="002B3396" w:rsidRDefault="00B94B26" w:rsidP="00B94B26">
            <w:pPr>
              <w:tabs>
                <w:tab w:val="left" w:pos="8505"/>
              </w:tabs>
            </w:pPr>
            <w:r w:rsidRPr="002B3396">
              <w:rPr>
                <w:b/>
                <w:u w:val="single"/>
              </w:rPr>
              <w:t>Production :</w:t>
            </w:r>
            <w:r>
              <w:t xml:space="preserve"> TVC-13 Normandin?</w:t>
            </w:r>
          </w:p>
          <w:p w14:paraId="4DBBED59" w14:textId="77777777" w:rsidR="00B94B26" w:rsidRPr="002B3396" w:rsidRDefault="00B94B26" w:rsidP="00B94B26">
            <w:pPr>
              <w:tabs>
                <w:tab w:val="left" w:pos="8505"/>
              </w:tabs>
            </w:pPr>
            <w:r w:rsidRPr="002B3396">
              <w:rPr>
                <w:b/>
                <w:u w:val="single"/>
              </w:rPr>
              <w:t>Interventions :</w:t>
            </w:r>
            <w:r>
              <w:t xml:space="preserve"> Inconnu (nom inaudible), Michel Trottier (Personnel), Jean-Marc Gendron, Serge </w:t>
            </w:r>
            <w:proofErr w:type="spellStart"/>
            <w:r>
              <w:t>Plourde</w:t>
            </w:r>
            <w:proofErr w:type="spellEnd"/>
            <w:r>
              <w:t xml:space="preserve"> (Conseil Régional des Loisirs du Saguenay-Lac-St-Jean), Gilles Brassard, Claude Dion (Club Panache Dolbeau), </w:t>
            </w:r>
          </w:p>
          <w:p w14:paraId="3D8D4A25" w14:textId="77777777" w:rsidR="00B94B26" w:rsidRPr="002B3396" w:rsidRDefault="00B94B26" w:rsidP="00B94B26">
            <w:pPr>
              <w:tabs>
                <w:tab w:val="left" w:pos="8505"/>
              </w:tabs>
            </w:pPr>
            <w:r w:rsidRPr="002B3396">
              <w:rPr>
                <w:b/>
                <w:u w:val="single"/>
              </w:rPr>
              <w:t>Sujets abordés :</w:t>
            </w:r>
            <w:r>
              <w:t xml:space="preserve"> Intro du conseil de ville de Normandin + Présentation de mémoires en vue de la réforme des pourvoiries. Incomplet.</w:t>
            </w:r>
          </w:p>
          <w:p w14:paraId="70624CF9" w14:textId="77777777" w:rsidR="00B94B26" w:rsidRPr="002B3396" w:rsidRDefault="00B94B26" w:rsidP="00B94B26">
            <w:pPr>
              <w:tabs>
                <w:tab w:val="left" w:pos="8505"/>
              </w:tabs>
            </w:pPr>
            <w:r w:rsidRPr="002B3396">
              <w:rPr>
                <w:b/>
                <w:u w:val="single"/>
              </w:rPr>
              <w:t>Date :</w:t>
            </w:r>
            <w:r>
              <w:t xml:space="preserve"> Inconnu</w:t>
            </w:r>
          </w:p>
          <w:p w14:paraId="062FDD01" w14:textId="77777777" w:rsidR="00B94B26" w:rsidRPr="002B3396" w:rsidRDefault="00B94B26" w:rsidP="00B94B26">
            <w:pPr>
              <w:tabs>
                <w:tab w:val="left" w:pos="8505"/>
              </w:tabs>
            </w:pPr>
            <w:r w:rsidRPr="002B3396">
              <w:rPr>
                <w:b/>
                <w:u w:val="single"/>
              </w:rPr>
              <w:t>Lieu :</w:t>
            </w:r>
            <w:r>
              <w:t xml:space="preserve"> Inconnu</w:t>
            </w:r>
          </w:p>
          <w:p w14:paraId="753E1C3E" w14:textId="77777777" w:rsidR="00B94B26" w:rsidRPr="002B3396" w:rsidRDefault="00B94B26" w:rsidP="00B94B26">
            <w:pPr>
              <w:tabs>
                <w:tab w:val="left" w:pos="8505"/>
              </w:tabs>
            </w:pPr>
            <w:r w:rsidRPr="002B3396">
              <w:rPr>
                <w:b/>
                <w:u w:val="single"/>
              </w:rPr>
              <w:t>Durée de l’enregistrement :</w:t>
            </w:r>
            <w:r>
              <w:t xml:space="preserve"> 1:07:56</w:t>
            </w:r>
          </w:p>
          <w:p w14:paraId="6ACE6F28" w14:textId="77777777" w:rsidR="00B94B26" w:rsidRDefault="00B94B26" w:rsidP="00B94B26">
            <w:pPr>
              <w:tabs>
                <w:tab w:val="left" w:pos="8505"/>
              </w:tabs>
            </w:pPr>
          </w:p>
          <w:p w14:paraId="0C8B3C75" w14:textId="77777777" w:rsidR="00B94B26" w:rsidRDefault="00B94B26" w:rsidP="00B94B26">
            <w:pPr>
              <w:tabs>
                <w:tab w:val="left" w:pos="8505"/>
              </w:tabs>
            </w:pPr>
          </w:p>
          <w:p w14:paraId="549B0FC5" w14:textId="77777777" w:rsidR="00B94B26" w:rsidRDefault="00B94B26" w:rsidP="00B94B26">
            <w:pPr>
              <w:tabs>
                <w:tab w:val="left" w:pos="8505"/>
              </w:tabs>
            </w:pPr>
          </w:p>
          <w:p w14:paraId="5BB8EC67" w14:textId="77777777" w:rsidR="00B94B26" w:rsidRDefault="00B94B26" w:rsidP="00B94B26">
            <w:pPr>
              <w:tabs>
                <w:tab w:val="left" w:pos="8505"/>
              </w:tabs>
            </w:pPr>
          </w:p>
          <w:p w14:paraId="60522493" w14:textId="77777777" w:rsidR="00B94B26" w:rsidRDefault="00B94B26" w:rsidP="00B94B26">
            <w:pPr>
              <w:tabs>
                <w:tab w:val="left" w:pos="8505"/>
              </w:tabs>
            </w:pPr>
          </w:p>
          <w:p w14:paraId="4A521097" w14:textId="77777777" w:rsidR="00B94B26" w:rsidRDefault="00B94B26" w:rsidP="00B94B26">
            <w:pPr>
              <w:tabs>
                <w:tab w:val="left" w:pos="8505"/>
              </w:tabs>
            </w:pPr>
          </w:p>
          <w:p w14:paraId="49534DFE" w14:textId="77777777" w:rsidR="00B94B26" w:rsidRDefault="00B94B26" w:rsidP="00B94B26">
            <w:pPr>
              <w:tabs>
                <w:tab w:val="left" w:pos="8505"/>
              </w:tabs>
            </w:pPr>
          </w:p>
          <w:p w14:paraId="1BE3DAA6" w14:textId="77777777" w:rsidR="00B94B26" w:rsidRDefault="00B94B26" w:rsidP="00B94B26">
            <w:pPr>
              <w:tabs>
                <w:tab w:val="left" w:pos="8505"/>
              </w:tabs>
            </w:pPr>
          </w:p>
          <w:p w14:paraId="0F47CFD3" w14:textId="77777777" w:rsidR="00B94B26" w:rsidRDefault="00B94B26" w:rsidP="00B94B26">
            <w:pPr>
              <w:tabs>
                <w:tab w:val="left" w:pos="8505"/>
              </w:tabs>
            </w:pPr>
          </w:p>
          <w:p w14:paraId="50FC89FF" w14:textId="77777777" w:rsidR="00B94B26" w:rsidRDefault="00B94B26" w:rsidP="00B94B26">
            <w:pPr>
              <w:tabs>
                <w:tab w:val="left" w:pos="8505"/>
              </w:tabs>
            </w:pPr>
          </w:p>
          <w:p w14:paraId="0346EC42" w14:textId="77777777" w:rsidR="00B94B26" w:rsidRDefault="00B94B26" w:rsidP="00B94B26">
            <w:pPr>
              <w:tabs>
                <w:tab w:val="left" w:pos="8505"/>
              </w:tabs>
            </w:pPr>
          </w:p>
          <w:p w14:paraId="52E253AD" w14:textId="77777777" w:rsidR="00B94B26" w:rsidRDefault="00B94B26" w:rsidP="00B94B26">
            <w:pPr>
              <w:tabs>
                <w:tab w:val="left" w:pos="8505"/>
              </w:tabs>
            </w:pPr>
          </w:p>
          <w:p w14:paraId="4FB0FA6D" w14:textId="77777777" w:rsidR="00B94B26" w:rsidRDefault="00B94B26" w:rsidP="00B94B26">
            <w:pPr>
              <w:tabs>
                <w:tab w:val="left" w:pos="8505"/>
              </w:tabs>
            </w:pPr>
          </w:p>
          <w:p w14:paraId="53840BA0" w14:textId="77777777" w:rsidR="00B94B26" w:rsidRPr="002B3396" w:rsidRDefault="00B94B26" w:rsidP="00B94B26">
            <w:pPr>
              <w:tabs>
                <w:tab w:val="left" w:pos="8505"/>
              </w:tabs>
            </w:pPr>
          </w:p>
          <w:p w14:paraId="0BBEE5C6" w14:textId="77777777" w:rsidR="00B94B26" w:rsidRPr="002B3396" w:rsidRDefault="00B94B26" w:rsidP="00B94B26">
            <w:pPr>
              <w:tabs>
                <w:tab w:val="left" w:pos="8505"/>
              </w:tabs>
            </w:pPr>
            <w:r w:rsidRPr="002B3396">
              <w:rPr>
                <w:b/>
                <w:u w:val="single"/>
              </w:rPr>
              <w:t>Nom de fichier :</w:t>
            </w:r>
            <w:r>
              <w:t xml:space="preserve"> </w:t>
            </w:r>
            <w:r w:rsidRPr="00973673">
              <w:t>P51-13.05_01.mpg</w:t>
            </w:r>
          </w:p>
          <w:p w14:paraId="35819EF1" w14:textId="77777777" w:rsidR="00B94B26" w:rsidRPr="002B3396" w:rsidRDefault="00B94B26" w:rsidP="00B94B26">
            <w:pPr>
              <w:tabs>
                <w:tab w:val="left" w:pos="8505"/>
              </w:tabs>
            </w:pPr>
            <w:r w:rsidRPr="002B3396">
              <w:rPr>
                <w:b/>
                <w:u w:val="single"/>
              </w:rPr>
              <w:t>Numéro de production :</w:t>
            </w:r>
            <w:r>
              <w:t xml:space="preserve"> FSC</w:t>
            </w:r>
            <w:proofErr w:type="gramStart"/>
            <w:r>
              <w:t>-[</w:t>
            </w:r>
            <w:proofErr w:type="gramEnd"/>
            <w:r>
              <w:t>01]-201</w:t>
            </w:r>
          </w:p>
          <w:p w14:paraId="48BB5E5D" w14:textId="77777777" w:rsidR="00B94B26" w:rsidRPr="002B3396" w:rsidRDefault="00B94B26" w:rsidP="00B94B26">
            <w:pPr>
              <w:tabs>
                <w:tab w:val="left" w:pos="8505"/>
              </w:tabs>
            </w:pPr>
            <w:r w:rsidRPr="002B3396">
              <w:rPr>
                <w:b/>
                <w:u w:val="single"/>
              </w:rPr>
              <w:t>Titre du vidéo / émission :</w:t>
            </w:r>
            <w:r>
              <w:t xml:space="preserve"> L'</w:t>
            </w:r>
            <w:proofErr w:type="spellStart"/>
            <w:r>
              <w:t>oeil</w:t>
            </w:r>
            <w:proofErr w:type="spellEnd"/>
            <w:r>
              <w:t xml:space="preserve"> ouvert</w:t>
            </w:r>
          </w:p>
          <w:p w14:paraId="571FF551" w14:textId="77777777" w:rsidR="00B94B26" w:rsidRPr="002B3396" w:rsidRDefault="00B94B26" w:rsidP="00B94B26">
            <w:pPr>
              <w:tabs>
                <w:tab w:val="left" w:pos="8505"/>
              </w:tabs>
            </w:pPr>
            <w:r w:rsidRPr="002B3396">
              <w:rPr>
                <w:b/>
                <w:u w:val="single"/>
              </w:rPr>
              <w:t>Animateur(s) :</w:t>
            </w:r>
            <w:r>
              <w:t xml:space="preserve"> Michel Boivin</w:t>
            </w:r>
          </w:p>
          <w:p w14:paraId="001314F9" w14:textId="77777777" w:rsidR="00B94B26" w:rsidRPr="002B3396" w:rsidRDefault="00B94B26" w:rsidP="00B94B26">
            <w:pPr>
              <w:tabs>
                <w:tab w:val="left" w:pos="8505"/>
              </w:tabs>
            </w:pPr>
            <w:r w:rsidRPr="002B3396">
              <w:rPr>
                <w:b/>
                <w:u w:val="single"/>
              </w:rPr>
              <w:t>Production :</w:t>
            </w:r>
            <w:r>
              <w:t xml:space="preserve"> TVC-13 Normandin</w:t>
            </w:r>
          </w:p>
          <w:p w14:paraId="77184130" w14:textId="77777777" w:rsidR="00B94B26" w:rsidRPr="002B3396" w:rsidRDefault="00B94B26" w:rsidP="00B94B26">
            <w:pPr>
              <w:tabs>
                <w:tab w:val="left" w:pos="8505"/>
              </w:tabs>
            </w:pPr>
            <w:r w:rsidRPr="002B3396">
              <w:rPr>
                <w:b/>
                <w:u w:val="single"/>
              </w:rPr>
              <w:t>Interventions :</w:t>
            </w:r>
            <w:r>
              <w:t xml:space="preserve"> Yvette Nadeau (Mairesse de Normandin), Réjean Simard (Président de la Corporation des 150 Fêtes), Inconnue (La Baie), Gérard-Raymond Morin (Maire Ville de La Baie), Pierre Paquin (Vice-président de la Corporation du 150</w:t>
            </w:r>
            <w:r w:rsidRPr="00D84006">
              <w:rPr>
                <w:vertAlign w:val="superscript"/>
              </w:rPr>
              <w:t>e</w:t>
            </w:r>
            <w:proofErr w:type="gramStart"/>
            <w:r>
              <w:t>),  Inconnu</w:t>
            </w:r>
            <w:proofErr w:type="gramEnd"/>
            <w:r>
              <w:t xml:space="preserve"> (Discours sur Normandin), Gilles Cantin (Représentant de la Caisse Populaire de Normandin), Benoît Richard (Ministre des Transports), Inconnu (Discours de fermeture à Dolbeau), Benoît Simard (Artiste)</w:t>
            </w:r>
          </w:p>
          <w:p w14:paraId="7889B922" w14:textId="77777777" w:rsidR="00B94B26" w:rsidRPr="002B3396" w:rsidRDefault="00B94B26" w:rsidP="00B94B26">
            <w:pPr>
              <w:tabs>
                <w:tab w:val="left" w:pos="8505"/>
              </w:tabs>
            </w:pPr>
            <w:r w:rsidRPr="002B3396">
              <w:rPr>
                <w:b/>
                <w:u w:val="single"/>
              </w:rPr>
              <w:t>Sujets abordés :</w:t>
            </w:r>
            <w:r>
              <w:t xml:space="preserve"> Rétrospective des fêtes du 150</w:t>
            </w:r>
            <w:r w:rsidRPr="00973673">
              <w:rPr>
                <w:vertAlign w:val="superscript"/>
              </w:rPr>
              <w:t>e</w:t>
            </w:r>
            <w:r>
              <w:t xml:space="preserve"> anniversaire du Saguenay-Lac-St-Jean</w:t>
            </w:r>
          </w:p>
          <w:p w14:paraId="56904E27" w14:textId="77777777" w:rsidR="00B94B26" w:rsidRPr="002B3396" w:rsidRDefault="00B94B26" w:rsidP="00B94B26">
            <w:pPr>
              <w:tabs>
                <w:tab w:val="left" w:pos="8505"/>
              </w:tabs>
            </w:pPr>
            <w:r w:rsidRPr="002B3396">
              <w:rPr>
                <w:b/>
                <w:u w:val="single"/>
              </w:rPr>
              <w:t>Date :</w:t>
            </w:r>
            <w:r>
              <w:t xml:space="preserve"> 1988</w:t>
            </w:r>
          </w:p>
          <w:p w14:paraId="7913114C" w14:textId="77777777" w:rsidR="00B94B26" w:rsidRPr="002B3396" w:rsidRDefault="00B94B26" w:rsidP="00B94B26">
            <w:pPr>
              <w:tabs>
                <w:tab w:val="left" w:pos="8505"/>
              </w:tabs>
            </w:pPr>
            <w:r w:rsidRPr="002B3396">
              <w:rPr>
                <w:b/>
                <w:u w:val="single"/>
              </w:rPr>
              <w:t>Lieu :</w:t>
            </w:r>
            <w:r>
              <w:t xml:space="preserve"> Studio TVC-13, Normandin, La Baie, Hôtel de Ville de Dolbeau</w:t>
            </w:r>
          </w:p>
          <w:p w14:paraId="6B8B765C" w14:textId="77777777" w:rsidR="00B94B26" w:rsidRDefault="00B94B26" w:rsidP="00B94B26">
            <w:pPr>
              <w:tabs>
                <w:tab w:val="left" w:pos="8505"/>
              </w:tabs>
            </w:pPr>
            <w:r w:rsidRPr="002B3396">
              <w:rPr>
                <w:b/>
                <w:u w:val="single"/>
              </w:rPr>
              <w:t>Durée de l’enregistrement :</w:t>
            </w:r>
            <w:r>
              <w:t xml:space="preserve"> 0:58:22</w:t>
            </w:r>
          </w:p>
          <w:p w14:paraId="60489B09" w14:textId="77777777" w:rsidR="00B94B26" w:rsidRPr="002B3396" w:rsidRDefault="00B94B26" w:rsidP="00B94B26">
            <w:pPr>
              <w:tabs>
                <w:tab w:val="left" w:pos="8505"/>
              </w:tabs>
            </w:pPr>
          </w:p>
          <w:p w14:paraId="5C708C99" w14:textId="77777777" w:rsidR="00B94B26" w:rsidRPr="002B3396" w:rsidRDefault="00B94B26" w:rsidP="00B94B26">
            <w:pPr>
              <w:tabs>
                <w:tab w:val="left" w:pos="8505"/>
              </w:tabs>
            </w:pPr>
            <w:r w:rsidRPr="002B3396">
              <w:rPr>
                <w:b/>
                <w:u w:val="single"/>
              </w:rPr>
              <w:t>Nom de fichier :</w:t>
            </w:r>
            <w:r>
              <w:t xml:space="preserve"> </w:t>
            </w:r>
            <w:r w:rsidRPr="00757F54">
              <w:t>P51-13.06_01.mpg</w:t>
            </w:r>
          </w:p>
          <w:p w14:paraId="64CEABBC" w14:textId="77777777" w:rsidR="00B94B26" w:rsidRPr="002B3396" w:rsidRDefault="00B94B26" w:rsidP="00B94B26">
            <w:pPr>
              <w:tabs>
                <w:tab w:val="left" w:pos="8505"/>
              </w:tabs>
            </w:pPr>
            <w:r w:rsidRPr="002B3396">
              <w:rPr>
                <w:b/>
                <w:u w:val="single"/>
              </w:rPr>
              <w:t>Numéro de production :</w:t>
            </w:r>
            <w:r>
              <w:t xml:space="preserve"> OQ</w:t>
            </w:r>
            <w:proofErr w:type="gramStart"/>
            <w:r>
              <w:t>-[</w:t>
            </w:r>
            <w:proofErr w:type="gramEnd"/>
            <w:r>
              <w:t>01-02-03-88]-196</w:t>
            </w:r>
          </w:p>
          <w:p w14:paraId="679F498D"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64D58288" w14:textId="77777777" w:rsidR="00B94B26" w:rsidRPr="002B3396" w:rsidRDefault="00B94B26" w:rsidP="00B94B26">
            <w:pPr>
              <w:tabs>
                <w:tab w:val="left" w:pos="8505"/>
              </w:tabs>
            </w:pPr>
            <w:r w:rsidRPr="002B3396">
              <w:rPr>
                <w:b/>
                <w:u w:val="single"/>
              </w:rPr>
              <w:t>Animateur(s) :</w:t>
            </w:r>
            <w:r>
              <w:t xml:space="preserve"> France Morin</w:t>
            </w:r>
          </w:p>
          <w:p w14:paraId="6DFD9337"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34058FD4" w14:textId="77777777" w:rsidR="00B94B26" w:rsidRPr="002B3396" w:rsidRDefault="00B94B26" w:rsidP="00B94B26">
            <w:pPr>
              <w:tabs>
                <w:tab w:val="left" w:pos="8505"/>
              </w:tabs>
            </w:pPr>
            <w:r w:rsidRPr="002B3396">
              <w:rPr>
                <w:b/>
                <w:u w:val="single"/>
              </w:rPr>
              <w:t>Interventions :</w:t>
            </w:r>
            <w:r>
              <w:t xml:space="preserve"> Aucun</w:t>
            </w:r>
          </w:p>
          <w:p w14:paraId="546B92C1" w14:textId="77777777" w:rsidR="00B94B26" w:rsidRPr="002B3396" w:rsidRDefault="00B94B26" w:rsidP="00B94B26">
            <w:pPr>
              <w:tabs>
                <w:tab w:val="left" w:pos="8505"/>
              </w:tabs>
            </w:pPr>
            <w:r w:rsidRPr="002B3396">
              <w:rPr>
                <w:b/>
                <w:u w:val="single"/>
              </w:rPr>
              <w:t>Sujets abordés :</w:t>
            </w:r>
            <w:r>
              <w:t xml:space="preserve"> Saison 1, Épisode 1 et 2 d'</w:t>
            </w:r>
            <w:proofErr w:type="spellStart"/>
            <w:r>
              <w:t>Opti</w:t>
            </w:r>
            <w:proofErr w:type="spellEnd"/>
            <w:r>
              <w:t>-Quiz. Équipe B contre Équipe D et Équipe "E" contre "Équipe F".</w:t>
            </w:r>
          </w:p>
          <w:p w14:paraId="3DE9CEAE" w14:textId="77777777" w:rsidR="00B94B26" w:rsidRPr="002B3396" w:rsidRDefault="00B94B26" w:rsidP="00B94B26">
            <w:pPr>
              <w:tabs>
                <w:tab w:val="left" w:pos="8505"/>
              </w:tabs>
            </w:pPr>
            <w:r w:rsidRPr="002B3396">
              <w:rPr>
                <w:b/>
                <w:u w:val="single"/>
              </w:rPr>
              <w:t>Date :</w:t>
            </w:r>
            <w:r>
              <w:t xml:space="preserve"> 1988</w:t>
            </w:r>
          </w:p>
          <w:p w14:paraId="4DAAB783" w14:textId="77777777" w:rsidR="00B94B26" w:rsidRPr="002B3396" w:rsidRDefault="00B94B26" w:rsidP="00B94B26">
            <w:pPr>
              <w:tabs>
                <w:tab w:val="left" w:pos="8505"/>
              </w:tabs>
            </w:pPr>
            <w:r w:rsidRPr="002B3396">
              <w:rPr>
                <w:b/>
                <w:u w:val="single"/>
              </w:rPr>
              <w:t>Lieu :</w:t>
            </w:r>
            <w:r>
              <w:t xml:space="preserve"> Auditorium de la Polyvalente de Normandin</w:t>
            </w:r>
          </w:p>
          <w:p w14:paraId="294EEF50" w14:textId="77777777" w:rsidR="00B94B26" w:rsidRPr="002B3396" w:rsidRDefault="00B94B26" w:rsidP="00B94B26">
            <w:pPr>
              <w:tabs>
                <w:tab w:val="left" w:pos="8505"/>
              </w:tabs>
            </w:pPr>
            <w:r w:rsidRPr="002B3396">
              <w:rPr>
                <w:b/>
                <w:u w:val="single"/>
              </w:rPr>
              <w:t>Durée de l’enregistrement :</w:t>
            </w:r>
            <w:r>
              <w:t xml:space="preserve"> 0:43:27</w:t>
            </w:r>
          </w:p>
          <w:p w14:paraId="543F97EB" w14:textId="77777777" w:rsidR="00B94B26" w:rsidRPr="002B3396" w:rsidRDefault="00B94B26" w:rsidP="00B94B26">
            <w:pPr>
              <w:tabs>
                <w:tab w:val="left" w:pos="8505"/>
              </w:tabs>
            </w:pPr>
          </w:p>
          <w:p w14:paraId="26B3F3A1" w14:textId="77777777" w:rsidR="00B94B26" w:rsidRPr="002B3396" w:rsidRDefault="00B94B26" w:rsidP="00B94B26">
            <w:pPr>
              <w:tabs>
                <w:tab w:val="left" w:pos="8505"/>
              </w:tabs>
            </w:pPr>
            <w:r w:rsidRPr="002B3396">
              <w:rPr>
                <w:b/>
                <w:u w:val="single"/>
              </w:rPr>
              <w:t>Nom de fichier :</w:t>
            </w:r>
            <w:r>
              <w:t xml:space="preserve"> P51-13.06_02</w:t>
            </w:r>
            <w:r w:rsidRPr="00757F54">
              <w:t>.mpg</w:t>
            </w:r>
          </w:p>
          <w:p w14:paraId="6096387C" w14:textId="77777777" w:rsidR="00B94B26" w:rsidRPr="002B3396" w:rsidRDefault="00B94B26" w:rsidP="00B94B26">
            <w:pPr>
              <w:tabs>
                <w:tab w:val="left" w:pos="8505"/>
              </w:tabs>
            </w:pPr>
            <w:r w:rsidRPr="002B3396">
              <w:rPr>
                <w:b/>
                <w:u w:val="single"/>
              </w:rPr>
              <w:t>Numéro de production :</w:t>
            </w:r>
            <w:r>
              <w:t xml:space="preserve"> OQ</w:t>
            </w:r>
            <w:proofErr w:type="gramStart"/>
            <w:r>
              <w:t>-[</w:t>
            </w:r>
            <w:proofErr w:type="gramEnd"/>
            <w:r>
              <w:t>01-02-03-88]-196</w:t>
            </w:r>
          </w:p>
          <w:p w14:paraId="7E01D472"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27400CBB" w14:textId="77777777" w:rsidR="00B94B26" w:rsidRPr="002B3396" w:rsidRDefault="00B94B26" w:rsidP="00B94B26">
            <w:pPr>
              <w:tabs>
                <w:tab w:val="left" w:pos="8505"/>
              </w:tabs>
            </w:pPr>
            <w:r w:rsidRPr="002B3396">
              <w:rPr>
                <w:b/>
                <w:u w:val="single"/>
              </w:rPr>
              <w:t>Animateur(s) :</w:t>
            </w:r>
            <w:r>
              <w:t xml:space="preserve"> France Morin</w:t>
            </w:r>
          </w:p>
          <w:p w14:paraId="5F352A63"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15A80A9C" w14:textId="77777777" w:rsidR="00B94B26" w:rsidRPr="002B3396" w:rsidRDefault="00B94B26" w:rsidP="00B94B26">
            <w:pPr>
              <w:tabs>
                <w:tab w:val="left" w:pos="8505"/>
              </w:tabs>
            </w:pPr>
            <w:r w:rsidRPr="002B3396">
              <w:rPr>
                <w:b/>
                <w:u w:val="single"/>
              </w:rPr>
              <w:t>Interventions :</w:t>
            </w:r>
            <w:r>
              <w:t xml:space="preserve"> Aucun</w:t>
            </w:r>
          </w:p>
          <w:p w14:paraId="6AABB2B3" w14:textId="77777777" w:rsidR="00B94B26" w:rsidRPr="002B3396" w:rsidRDefault="00B94B26" w:rsidP="00B94B26">
            <w:pPr>
              <w:tabs>
                <w:tab w:val="left" w:pos="8505"/>
              </w:tabs>
            </w:pPr>
            <w:r w:rsidRPr="002B3396">
              <w:rPr>
                <w:b/>
                <w:u w:val="single"/>
              </w:rPr>
              <w:t>Sujets abordés :</w:t>
            </w:r>
            <w:r>
              <w:t xml:space="preserve"> Saison 1, Épisode 3 d'</w:t>
            </w:r>
            <w:proofErr w:type="spellStart"/>
            <w:r>
              <w:t>Opti</w:t>
            </w:r>
            <w:proofErr w:type="spellEnd"/>
            <w:r>
              <w:t>-Quiz. Équipe C contre Équipe A</w:t>
            </w:r>
          </w:p>
          <w:p w14:paraId="57F3676D" w14:textId="77777777" w:rsidR="00B94B26" w:rsidRPr="002B3396" w:rsidRDefault="00B94B26" w:rsidP="00B94B26">
            <w:pPr>
              <w:tabs>
                <w:tab w:val="left" w:pos="8505"/>
              </w:tabs>
            </w:pPr>
            <w:r w:rsidRPr="002B3396">
              <w:rPr>
                <w:b/>
                <w:u w:val="single"/>
              </w:rPr>
              <w:t>Date :</w:t>
            </w:r>
            <w:r>
              <w:t xml:space="preserve"> 1988</w:t>
            </w:r>
          </w:p>
          <w:p w14:paraId="2FD397BE" w14:textId="77777777" w:rsidR="00B94B26" w:rsidRPr="002B3396" w:rsidRDefault="00B94B26" w:rsidP="00B94B26">
            <w:pPr>
              <w:tabs>
                <w:tab w:val="left" w:pos="8505"/>
              </w:tabs>
            </w:pPr>
            <w:r w:rsidRPr="002B3396">
              <w:rPr>
                <w:b/>
                <w:u w:val="single"/>
              </w:rPr>
              <w:t>Lieu :</w:t>
            </w:r>
            <w:r>
              <w:t xml:space="preserve"> Auditorium de la Polyvalente de Normandin</w:t>
            </w:r>
          </w:p>
          <w:p w14:paraId="63711103" w14:textId="77777777" w:rsidR="00B94B26" w:rsidRPr="002B3396" w:rsidRDefault="00B94B26" w:rsidP="00B94B26">
            <w:pPr>
              <w:tabs>
                <w:tab w:val="left" w:pos="8505"/>
              </w:tabs>
            </w:pPr>
            <w:r w:rsidRPr="002B3396">
              <w:rPr>
                <w:b/>
                <w:u w:val="single"/>
              </w:rPr>
              <w:t>Durée de l’enregistrement :</w:t>
            </w:r>
            <w:r>
              <w:t xml:space="preserve"> 0:28:56</w:t>
            </w:r>
          </w:p>
          <w:p w14:paraId="03A69AC0" w14:textId="77777777" w:rsidR="00B94B26" w:rsidRPr="002B3396" w:rsidRDefault="00B94B26" w:rsidP="00B94B26">
            <w:pPr>
              <w:tabs>
                <w:tab w:val="left" w:pos="8505"/>
              </w:tabs>
            </w:pPr>
          </w:p>
          <w:p w14:paraId="298B787D" w14:textId="77777777" w:rsidR="00B94B26" w:rsidRPr="002B3396" w:rsidRDefault="00B94B26" w:rsidP="00B94B26">
            <w:pPr>
              <w:tabs>
                <w:tab w:val="left" w:pos="8505"/>
              </w:tabs>
            </w:pPr>
            <w:r w:rsidRPr="002B3396">
              <w:rPr>
                <w:b/>
                <w:u w:val="single"/>
              </w:rPr>
              <w:t>Nom de fichier :</w:t>
            </w:r>
            <w:r>
              <w:t xml:space="preserve"> P51-13.06_03</w:t>
            </w:r>
            <w:r w:rsidRPr="00757F54">
              <w:t>.mpg</w:t>
            </w:r>
          </w:p>
          <w:p w14:paraId="669A2AD9" w14:textId="77777777" w:rsidR="00B94B26" w:rsidRPr="002B3396" w:rsidRDefault="00B94B26" w:rsidP="00B94B26">
            <w:pPr>
              <w:tabs>
                <w:tab w:val="left" w:pos="8505"/>
              </w:tabs>
            </w:pPr>
            <w:r w:rsidRPr="002B3396">
              <w:rPr>
                <w:b/>
                <w:u w:val="single"/>
              </w:rPr>
              <w:lastRenderedPageBreak/>
              <w:t>Numéro de production :</w:t>
            </w:r>
            <w:r>
              <w:t xml:space="preserve"> OQ</w:t>
            </w:r>
            <w:proofErr w:type="gramStart"/>
            <w:r>
              <w:t>-[</w:t>
            </w:r>
            <w:proofErr w:type="gramEnd"/>
            <w:r>
              <w:t>01-02-03-88]-196</w:t>
            </w:r>
          </w:p>
          <w:p w14:paraId="436AC60F"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723D179F" w14:textId="77777777" w:rsidR="00B94B26" w:rsidRPr="002B3396" w:rsidRDefault="00B94B26" w:rsidP="00B94B26">
            <w:pPr>
              <w:tabs>
                <w:tab w:val="left" w:pos="8505"/>
              </w:tabs>
            </w:pPr>
            <w:r w:rsidRPr="002B3396">
              <w:rPr>
                <w:b/>
                <w:u w:val="single"/>
              </w:rPr>
              <w:t>Animateur(s) :</w:t>
            </w:r>
            <w:r>
              <w:t xml:space="preserve"> France Morin</w:t>
            </w:r>
          </w:p>
          <w:p w14:paraId="2CC0175D"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604D1423" w14:textId="77777777" w:rsidR="00B94B26" w:rsidRPr="002B3396" w:rsidRDefault="00B94B26" w:rsidP="00B94B26">
            <w:pPr>
              <w:tabs>
                <w:tab w:val="left" w:pos="8505"/>
              </w:tabs>
            </w:pPr>
            <w:r w:rsidRPr="002B3396">
              <w:rPr>
                <w:b/>
                <w:u w:val="single"/>
              </w:rPr>
              <w:t>Interventions :</w:t>
            </w:r>
            <w:r>
              <w:t xml:space="preserve"> Aucun</w:t>
            </w:r>
          </w:p>
          <w:p w14:paraId="080A7C41" w14:textId="77777777" w:rsidR="00B94B26" w:rsidRPr="002B3396" w:rsidRDefault="00B94B26" w:rsidP="00B94B26">
            <w:pPr>
              <w:tabs>
                <w:tab w:val="left" w:pos="8505"/>
              </w:tabs>
            </w:pPr>
            <w:r w:rsidRPr="002B3396">
              <w:rPr>
                <w:b/>
                <w:u w:val="single"/>
              </w:rPr>
              <w:t>Sujets abordés :</w:t>
            </w:r>
            <w:r>
              <w:t xml:space="preserve"> Saison 1, Épisode 4 d'</w:t>
            </w:r>
            <w:proofErr w:type="spellStart"/>
            <w:r>
              <w:t>Opti</w:t>
            </w:r>
            <w:proofErr w:type="spellEnd"/>
            <w:r>
              <w:t>-Quiz. Équipe B contre Équipe F. Pas de caméra de tableau et est incomplet.</w:t>
            </w:r>
          </w:p>
          <w:p w14:paraId="154D6E8E" w14:textId="77777777" w:rsidR="00B94B26" w:rsidRPr="002B3396" w:rsidRDefault="00B94B26" w:rsidP="00B94B26">
            <w:pPr>
              <w:tabs>
                <w:tab w:val="left" w:pos="8505"/>
              </w:tabs>
            </w:pPr>
            <w:r w:rsidRPr="002B3396">
              <w:rPr>
                <w:b/>
                <w:u w:val="single"/>
              </w:rPr>
              <w:t>Date :</w:t>
            </w:r>
            <w:r>
              <w:t xml:space="preserve"> 1988</w:t>
            </w:r>
          </w:p>
          <w:p w14:paraId="5697061E" w14:textId="77777777" w:rsidR="00B94B26" w:rsidRPr="002B3396" w:rsidRDefault="00B94B26" w:rsidP="00B94B26">
            <w:pPr>
              <w:tabs>
                <w:tab w:val="left" w:pos="8505"/>
              </w:tabs>
            </w:pPr>
            <w:r w:rsidRPr="002B3396">
              <w:rPr>
                <w:b/>
                <w:u w:val="single"/>
              </w:rPr>
              <w:t>Lieu :</w:t>
            </w:r>
            <w:r>
              <w:t xml:space="preserve"> Auditorium de la Polyvalente de Normandin</w:t>
            </w:r>
          </w:p>
          <w:p w14:paraId="7AD28024" w14:textId="77777777" w:rsidR="00B94B26" w:rsidRDefault="00B94B26" w:rsidP="00B94B26">
            <w:pPr>
              <w:tabs>
                <w:tab w:val="left" w:pos="8505"/>
              </w:tabs>
            </w:pPr>
            <w:r w:rsidRPr="002B3396">
              <w:rPr>
                <w:b/>
                <w:u w:val="single"/>
              </w:rPr>
              <w:t>Durée de l’enregistrement :</w:t>
            </w:r>
            <w:r>
              <w:t xml:space="preserve"> 0:19:27</w:t>
            </w:r>
          </w:p>
          <w:p w14:paraId="788ADDB6" w14:textId="77777777" w:rsidR="00B94B26" w:rsidRDefault="00B94B26" w:rsidP="00B94B26">
            <w:pPr>
              <w:tabs>
                <w:tab w:val="left" w:pos="8505"/>
              </w:tabs>
            </w:pPr>
          </w:p>
          <w:p w14:paraId="02687A0B" w14:textId="77777777" w:rsidR="00B94B26" w:rsidRPr="002B3396" w:rsidRDefault="00B94B26" w:rsidP="00B94B26">
            <w:pPr>
              <w:tabs>
                <w:tab w:val="left" w:pos="8505"/>
              </w:tabs>
            </w:pPr>
          </w:p>
          <w:p w14:paraId="7D1EB343" w14:textId="77777777" w:rsidR="00B94B26" w:rsidRPr="002B3396" w:rsidRDefault="00B94B26" w:rsidP="00B94B26">
            <w:pPr>
              <w:tabs>
                <w:tab w:val="left" w:pos="8505"/>
              </w:tabs>
            </w:pPr>
          </w:p>
          <w:p w14:paraId="1DD0052F" w14:textId="77777777" w:rsidR="00B94B26" w:rsidRPr="002B3396" w:rsidRDefault="00B94B26" w:rsidP="00B94B26">
            <w:pPr>
              <w:tabs>
                <w:tab w:val="left" w:pos="8505"/>
              </w:tabs>
            </w:pPr>
            <w:r w:rsidRPr="002B3396">
              <w:rPr>
                <w:b/>
                <w:u w:val="single"/>
              </w:rPr>
              <w:t>Nom de fichier :</w:t>
            </w:r>
            <w:r>
              <w:t xml:space="preserve"> </w:t>
            </w:r>
            <w:r w:rsidRPr="00A523CF">
              <w:t>P51-13.07_01.mpg</w:t>
            </w:r>
          </w:p>
          <w:p w14:paraId="50639F95" w14:textId="77777777" w:rsidR="00B94B26" w:rsidRPr="002B3396" w:rsidRDefault="00B94B26" w:rsidP="00B94B26">
            <w:pPr>
              <w:tabs>
                <w:tab w:val="left" w:pos="8505"/>
              </w:tabs>
            </w:pPr>
            <w:r w:rsidRPr="002B3396">
              <w:rPr>
                <w:b/>
                <w:u w:val="single"/>
              </w:rPr>
              <w:t>Numéro de production :</w:t>
            </w:r>
            <w:r>
              <w:t xml:space="preserve"> OQ</w:t>
            </w:r>
            <w:proofErr w:type="gramStart"/>
            <w:r>
              <w:t>-[</w:t>
            </w:r>
            <w:proofErr w:type="gramEnd"/>
            <w:r>
              <w:t>04-05-06-88]-197</w:t>
            </w:r>
          </w:p>
          <w:p w14:paraId="18EE0A39"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7F0AE02E" w14:textId="77777777" w:rsidR="00B94B26" w:rsidRPr="002B3396" w:rsidRDefault="00B94B26" w:rsidP="00B94B26">
            <w:pPr>
              <w:tabs>
                <w:tab w:val="left" w:pos="8505"/>
              </w:tabs>
            </w:pPr>
            <w:r w:rsidRPr="002B3396">
              <w:rPr>
                <w:b/>
                <w:u w:val="single"/>
              </w:rPr>
              <w:t>Animateur(s) :</w:t>
            </w:r>
            <w:r w:rsidRPr="002B3396">
              <w:t xml:space="preserve"> </w:t>
            </w:r>
            <w:r>
              <w:t>France Morin</w:t>
            </w:r>
          </w:p>
          <w:p w14:paraId="5F473CBF"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4AF244ED" w14:textId="77777777" w:rsidR="00B94B26" w:rsidRPr="002B3396" w:rsidRDefault="00B94B26" w:rsidP="00B94B26">
            <w:pPr>
              <w:tabs>
                <w:tab w:val="left" w:pos="8505"/>
              </w:tabs>
            </w:pPr>
            <w:r w:rsidRPr="002B3396">
              <w:rPr>
                <w:b/>
                <w:u w:val="single"/>
              </w:rPr>
              <w:t>Interventions :</w:t>
            </w:r>
            <w:r>
              <w:t xml:space="preserve"> Aucun</w:t>
            </w:r>
          </w:p>
          <w:p w14:paraId="4B4B1442" w14:textId="77777777" w:rsidR="00B94B26" w:rsidRPr="002B3396" w:rsidRDefault="00B94B26" w:rsidP="00B94B26">
            <w:pPr>
              <w:tabs>
                <w:tab w:val="left" w:pos="8505"/>
              </w:tabs>
            </w:pPr>
            <w:r w:rsidRPr="002B3396">
              <w:rPr>
                <w:b/>
                <w:u w:val="single"/>
              </w:rPr>
              <w:t>Sujets abordés :</w:t>
            </w:r>
            <w:r>
              <w:t xml:space="preserve"> Saison 1, Épisode 4 d'</w:t>
            </w:r>
            <w:proofErr w:type="spellStart"/>
            <w:r>
              <w:t>Opti</w:t>
            </w:r>
            <w:proofErr w:type="spellEnd"/>
            <w:r>
              <w:t>-Quiz. Équipe B contre Équipe F.</w:t>
            </w:r>
          </w:p>
          <w:p w14:paraId="1A5511DA" w14:textId="77777777" w:rsidR="00B94B26" w:rsidRPr="002B3396" w:rsidRDefault="00B94B26" w:rsidP="00B94B26">
            <w:pPr>
              <w:tabs>
                <w:tab w:val="left" w:pos="8505"/>
              </w:tabs>
            </w:pPr>
            <w:r w:rsidRPr="002B3396">
              <w:rPr>
                <w:b/>
                <w:u w:val="single"/>
              </w:rPr>
              <w:t>Date :</w:t>
            </w:r>
            <w:r>
              <w:t xml:space="preserve"> 1988</w:t>
            </w:r>
          </w:p>
          <w:p w14:paraId="4C9AA4EC" w14:textId="77777777" w:rsidR="00B94B26" w:rsidRPr="002B3396" w:rsidRDefault="00B94B26" w:rsidP="00B94B26">
            <w:pPr>
              <w:tabs>
                <w:tab w:val="left" w:pos="8505"/>
              </w:tabs>
            </w:pPr>
            <w:r w:rsidRPr="002B3396">
              <w:rPr>
                <w:b/>
                <w:u w:val="single"/>
              </w:rPr>
              <w:t>Lieu :</w:t>
            </w:r>
            <w:r>
              <w:t xml:space="preserve"> Auditorium de la Polyvalente de Normandin</w:t>
            </w:r>
          </w:p>
          <w:p w14:paraId="63B5CB92" w14:textId="77777777" w:rsidR="00B94B26" w:rsidRPr="002B3396" w:rsidRDefault="00B94B26" w:rsidP="00B94B26">
            <w:pPr>
              <w:tabs>
                <w:tab w:val="left" w:pos="8505"/>
              </w:tabs>
            </w:pPr>
            <w:r w:rsidRPr="002B3396">
              <w:rPr>
                <w:b/>
                <w:u w:val="single"/>
              </w:rPr>
              <w:t>Durée de l’enregistrement :</w:t>
            </w:r>
            <w:r>
              <w:t xml:space="preserve"> 0:29:04</w:t>
            </w:r>
          </w:p>
          <w:p w14:paraId="504F9813" w14:textId="77777777" w:rsidR="00B94B26" w:rsidRPr="002B3396" w:rsidRDefault="00B94B26" w:rsidP="00B94B26">
            <w:pPr>
              <w:tabs>
                <w:tab w:val="left" w:pos="8505"/>
              </w:tabs>
            </w:pPr>
          </w:p>
          <w:p w14:paraId="1889EA4B" w14:textId="77777777" w:rsidR="00B94B26" w:rsidRPr="002B3396" w:rsidRDefault="00B94B26" w:rsidP="00B94B26">
            <w:pPr>
              <w:tabs>
                <w:tab w:val="left" w:pos="8505"/>
              </w:tabs>
            </w:pPr>
            <w:r w:rsidRPr="002B3396">
              <w:rPr>
                <w:b/>
                <w:u w:val="single"/>
              </w:rPr>
              <w:t>Nom de fichier :</w:t>
            </w:r>
            <w:r>
              <w:t xml:space="preserve"> P51-13.07_02</w:t>
            </w:r>
            <w:r w:rsidRPr="00A523CF">
              <w:t>.mpg</w:t>
            </w:r>
          </w:p>
          <w:p w14:paraId="7DEE0D78" w14:textId="77777777" w:rsidR="00B94B26" w:rsidRPr="002B3396" w:rsidRDefault="00B94B26" w:rsidP="00B94B26">
            <w:pPr>
              <w:tabs>
                <w:tab w:val="left" w:pos="8505"/>
              </w:tabs>
            </w:pPr>
            <w:r w:rsidRPr="002B3396">
              <w:rPr>
                <w:b/>
                <w:u w:val="single"/>
              </w:rPr>
              <w:t>Numéro de production :</w:t>
            </w:r>
            <w:r>
              <w:t xml:space="preserve"> OQ</w:t>
            </w:r>
            <w:proofErr w:type="gramStart"/>
            <w:r>
              <w:t>-[</w:t>
            </w:r>
            <w:proofErr w:type="gramEnd"/>
            <w:r>
              <w:t>04-05-06-88]-197</w:t>
            </w:r>
          </w:p>
          <w:p w14:paraId="3087A6B6"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5F13602B" w14:textId="77777777" w:rsidR="00B94B26" w:rsidRPr="002B3396" w:rsidRDefault="00B94B26" w:rsidP="00B94B26">
            <w:pPr>
              <w:tabs>
                <w:tab w:val="left" w:pos="8505"/>
              </w:tabs>
            </w:pPr>
            <w:r w:rsidRPr="002B3396">
              <w:rPr>
                <w:b/>
                <w:u w:val="single"/>
              </w:rPr>
              <w:t>Animateur(s) :</w:t>
            </w:r>
            <w:r>
              <w:t xml:space="preserve"> France Morin</w:t>
            </w:r>
          </w:p>
          <w:p w14:paraId="055D397A"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6472A75A" w14:textId="77777777" w:rsidR="00B94B26" w:rsidRPr="002B3396" w:rsidRDefault="00B94B26" w:rsidP="00B94B26">
            <w:pPr>
              <w:tabs>
                <w:tab w:val="left" w:pos="8505"/>
              </w:tabs>
            </w:pPr>
            <w:r w:rsidRPr="002B3396">
              <w:rPr>
                <w:b/>
                <w:u w:val="single"/>
              </w:rPr>
              <w:t>Interventions :</w:t>
            </w:r>
            <w:r>
              <w:t xml:space="preserve"> Aucun</w:t>
            </w:r>
          </w:p>
          <w:p w14:paraId="1D8B2414" w14:textId="77777777" w:rsidR="00B94B26" w:rsidRPr="002B3396" w:rsidRDefault="00B94B26" w:rsidP="00B94B26">
            <w:pPr>
              <w:tabs>
                <w:tab w:val="left" w:pos="8505"/>
              </w:tabs>
            </w:pPr>
            <w:r w:rsidRPr="002B3396">
              <w:rPr>
                <w:b/>
                <w:u w:val="single"/>
              </w:rPr>
              <w:t>Sujets abordés :</w:t>
            </w:r>
            <w:r>
              <w:t xml:space="preserve"> Saison 1, Épisode 5 et 6 d'</w:t>
            </w:r>
            <w:proofErr w:type="spellStart"/>
            <w:r>
              <w:t>Opti</w:t>
            </w:r>
            <w:proofErr w:type="spellEnd"/>
            <w:r>
              <w:t>-Quiz. Équipe D contre Équipe A et Équipe C contre Équipe E.</w:t>
            </w:r>
          </w:p>
          <w:p w14:paraId="7DF3DAD2" w14:textId="77777777" w:rsidR="00B94B26" w:rsidRPr="002B3396" w:rsidRDefault="00B94B26" w:rsidP="00B94B26">
            <w:pPr>
              <w:tabs>
                <w:tab w:val="left" w:pos="8505"/>
              </w:tabs>
            </w:pPr>
            <w:r w:rsidRPr="002B3396">
              <w:rPr>
                <w:b/>
                <w:u w:val="single"/>
              </w:rPr>
              <w:t>Date :</w:t>
            </w:r>
            <w:r>
              <w:t xml:space="preserve"> 1988</w:t>
            </w:r>
          </w:p>
          <w:p w14:paraId="0F1E960A" w14:textId="77777777" w:rsidR="00B94B26" w:rsidRPr="002B3396" w:rsidRDefault="00B94B26" w:rsidP="00B94B26">
            <w:pPr>
              <w:tabs>
                <w:tab w:val="left" w:pos="8505"/>
              </w:tabs>
            </w:pPr>
            <w:r w:rsidRPr="002B3396">
              <w:rPr>
                <w:b/>
                <w:u w:val="single"/>
              </w:rPr>
              <w:t>Lieu :</w:t>
            </w:r>
            <w:r>
              <w:t xml:space="preserve"> Auditorium de la Polyvalente de Normandin</w:t>
            </w:r>
          </w:p>
          <w:p w14:paraId="236EB8E7" w14:textId="77777777" w:rsidR="00B94B26" w:rsidRPr="002B3396" w:rsidRDefault="00B94B26" w:rsidP="00B94B26">
            <w:pPr>
              <w:tabs>
                <w:tab w:val="left" w:pos="8505"/>
              </w:tabs>
            </w:pPr>
            <w:r w:rsidRPr="002B3396">
              <w:rPr>
                <w:b/>
                <w:u w:val="single"/>
              </w:rPr>
              <w:t>Durée de l’enregistrement :</w:t>
            </w:r>
            <w:r>
              <w:t xml:space="preserve"> 0:53:04</w:t>
            </w:r>
          </w:p>
          <w:p w14:paraId="69B84364" w14:textId="77777777" w:rsidR="00B94B26" w:rsidRPr="002B3396" w:rsidRDefault="00B94B26" w:rsidP="00B94B26">
            <w:pPr>
              <w:tabs>
                <w:tab w:val="left" w:pos="8505"/>
              </w:tabs>
            </w:pPr>
          </w:p>
          <w:p w14:paraId="5CFE4C7C" w14:textId="77777777" w:rsidR="00B94B26" w:rsidRPr="002B3396" w:rsidRDefault="00B94B26" w:rsidP="00B94B26">
            <w:pPr>
              <w:tabs>
                <w:tab w:val="left" w:pos="8505"/>
              </w:tabs>
            </w:pPr>
            <w:r w:rsidRPr="002B3396">
              <w:rPr>
                <w:b/>
                <w:u w:val="single"/>
              </w:rPr>
              <w:t>Nom de fichier :</w:t>
            </w:r>
            <w:r>
              <w:t xml:space="preserve"> </w:t>
            </w:r>
            <w:r w:rsidRPr="00D02D31">
              <w:t>P51-13.08_01.mpg</w:t>
            </w:r>
          </w:p>
          <w:p w14:paraId="22C9263D" w14:textId="77777777" w:rsidR="00B94B26" w:rsidRPr="002B3396" w:rsidRDefault="00B94B26" w:rsidP="00B94B26">
            <w:pPr>
              <w:tabs>
                <w:tab w:val="left" w:pos="8505"/>
              </w:tabs>
            </w:pPr>
            <w:r w:rsidRPr="002B3396">
              <w:rPr>
                <w:b/>
                <w:u w:val="single"/>
              </w:rPr>
              <w:t>Numéro de production :</w:t>
            </w:r>
            <w:r>
              <w:t xml:space="preserve"> OQ-[SM-</w:t>
            </w:r>
            <w:proofErr w:type="gramStart"/>
            <w:r>
              <w:t>88]-</w:t>
            </w:r>
            <w:proofErr w:type="gramEnd"/>
            <w:r>
              <w:t>198</w:t>
            </w:r>
          </w:p>
          <w:p w14:paraId="19CCA8EF"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5B79AA32" w14:textId="77777777" w:rsidR="00B94B26" w:rsidRPr="002B3396" w:rsidRDefault="00B94B26" w:rsidP="00B94B26">
            <w:pPr>
              <w:tabs>
                <w:tab w:val="left" w:pos="8505"/>
              </w:tabs>
            </w:pPr>
            <w:r w:rsidRPr="002B3396">
              <w:rPr>
                <w:b/>
                <w:u w:val="single"/>
              </w:rPr>
              <w:t>Animateur(s) :</w:t>
            </w:r>
            <w:r>
              <w:t xml:space="preserve"> France Morin</w:t>
            </w:r>
          </w:p>
          <w:p w14:paraId="6583240B"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730A98B4" w14:textId="77777777" w:rsidR="00B94B26" w:rsidRPr="002B3396" w:rsidRDefault="00B94B26" w:rsidP="00B94B26">
            <w:pPr>
              <w:tabs>
                <w:tab w:val="left" w:pos="8505"/>
              </w:tabs>
            </w:pPr>
            <w:r w:rsidRPr="002B3396">
              <w:rPr>
                <w:b/>
                <w:u w:val="single"/>
              </w:rPr>
              <w:t>Interventions :</w:t>
            </w:r>
            <w:r>
              <w:t xml:space="preserve"> Aucun</w:t>
            </w:r>
          </w:p>
          <w:p w14:paraId="78912201" w14:textId="77777777" w:rsidR="00B94B26" w:rsidRPr="002B3396" w:rsidRDefault="00B94B26" w:rsidP="00B94B26">
            <w:pPr>
              <w:tabs>
                <w:tab w:val="left" w:pos="8505"/>
              </w:tabs>
            </w:pPr>
            <w:r w:rsidRPr="002B3396">
              <w:rPr>
                <w:b/>
                <w:u w:val="single"/>
              </w:rPr>
              <w:t>Sujets abordés :</w:t>
            </w:r>
            <w:r>
              <w:t xml:space="preserve"> Saison 1, Épisode 7 et 8. </w:t>
            </w:r>
            <w:proofErr w:type="spellStart"/>
            <w:r>
              <w:t>Semi-finale</w:t>
            </w:r>
            <w:proofErr w:type="spellEnd"/>
            <w:r>
              <w:t xml:space="preserve">. Équipe E contre Équipe B et Équipe A contre Équipe D. </w:t>
            </w:r>
            <w:r w:rsidRPr="006676F7">
              <w:rPr>
                <w:color w:val="FF0000"/>
              </w:rPr>
              <w:t>SON DÉSYNCHRO</w:t>
            </w:r>
            <w:r>
              <w:t xml:space="preserve"> (fichier?)</w:t>
            </w:r>
          </w:p>
          <w:p w14:paraId="72D280DD" w14:textId="77777777" w:rsidR="00B94B26" w:rsidRPr="002B3396" w:rsidRDefault="00B94B26" w:rsidP="00B94B26">
            <w:pPr>
              <w:tabs>
                <w:tab w:val="left" w:pos="8505"/>
              </w:tabs>
            </w:pPr>
            <w:r w:rsidRPr="002B3396">
              <w:rPr>
                <w:b/>
                <w:u w:val="single"/>
              </w:rPr>
              <w:t>Date :</w:t>
            </w:r>
            <w:r>
              <w:t xml:space="preserve"> 1988</w:t>
            </w:r>
          </w:p>
          <w:p w14:paraId="10A68BE9" w14:textId="77777777" w:rsidR="00B94B26" w:rsidRPr="002B3396" w:rsidRDefault="00B94B26" w:rsidP="00B94B26">
            <w:pPr>
              <w:tabs>
                <w:tab w:val="left" w:pos="8505"/>
              </w:tabs>
            </w:pPr>
            <w:r w:rsidRPr="002B3396">
              <w:rPr>
                <w:b/>
                <w:u w:val="single"/>
              </w:rPr>
              <w:t>Lieu :</w:t>
            </w:r>
            <w:r>
              <w:t xml:space="preserve"> Auditorium de la Polyvalente de Normandin</w:t>
            </w:r>
          </w:p>
          <w:p w14:paraId="6052133A" w14:textId="77777777" w:rsidR="00B94B26" w:rsidRPr="002B3396" w:rsidRDefault="00B94B26" w:rsidP="00B94B26">
            <w:pPr>
              <w:tabs>
                <w:tab w:val="left" w:pos="8505"/>
              </w:tabs>
            </w:pPr>
            <w:r w:rsidRPr="002B3396">
              <w:rPr>
                <w:b/>
                <w:u w:val="single"/>
              </w:rPr>
              <w:lastRenderedPageBreak/>
              <w:t>Durée de l’enregistrement :</w:t>
            </w:r>
            <w:r>
              <w:t xml:space="preserve"> 1:05:47</w:t>
            </w:r>
          </w:p>
          <w:p w14:paraId="47B89101" w14:textId="77777777" w:rsidR="00B94B26" w:rsidRPr="002B3396" w:rsidRDefault="00B94B26" w:rsidP="00B94B26">
            <w:pPr>
              <w:tabs>
                <w:tab w:val="left" w:pos="8505"/>
              </w:tabs>
            </w:pPr>
          </w:p>
          <w:p w14:paraId="0E9FB3A6" w14:textId="77777777" w:rsidR="00B94B26" w:rsidRPr="002B3396" w:rsidRDefault="00B94B26" w:rsidP="00B94B26">
            <w:pPr>
              <w:tabs>
                <w:tab w:val="left" w:pos="8505"/>
              </w:tabs>
            </w:pPr>
            <w:r w:rsidRPr="002B3396">
              <w:rPr>
                <w:b/>
                <w:u w:val="single"/>
              </w:rPr>
              <w:t>Nom de fichier :</w:t>
            </w:r>
            <w:r>
              <w:t xml:space="preserve"> </w:t>
            </w:r>
            <w:r w:rsidRPr="006676F7">
              <w:t>P51-13.09_01.mpg</w:t>
            </w:r>
          </w:p>
          <w:p w14:paraId="1FBBAA71" w14:textId="77777777" w:rsidR="00B94B26" w:rsidRPr="002B3396" w:rsidRDefault="00B94B26" w:rsidP="00B94B26">
            <w:pPr>
              <w:tabs>
                <w:tab w:val="left" w:pos="8505"/>
              </w:tabs>
            </w:pPr>
            <w:r w:rsidRPr="002B3396">
              <w:rPr>
                <w:b/>
                <w:u w:val="single"/>
              </w:rPr>
              <w:t>Numéro de production :</w:t>
            </w:r>
            <w:r>
              <w:t xml:space="preserve"> OQ-[F-</w:t>
            </w:r>
            <w:proofErr w:type="gramStart"/>
            <w:r>
              <w:t>88]-</w:t>
            </w:r>
            <w:proofErr w:type="gramEnd"/>
            <w:r>
              <w:t>199</w:t>
            </w:r>
          </w:p>
          <w:p w14:paraId="7D86814C" w14:textId="77777777" w:rsidR="00B94B26" w:rsidRPr="002B3396" w:rsidRDefault="00B94B26" w:rsidP="00B94B26">
            <w:pPr>
              <w:tabs>
                <w:tab w:val="left" w:pos="8505"/>
              </w:tabs>
            </w:pPr>
            <w:r w:rsidRPr="002B3396">
              <w:rPr>
                <w:b/>
                <w:u w:val="single"/>
              </w:rPr>
              <w:t>Titre du vidéo / émission :</w:t>
            </w:r>
            <w:r>
              <w:t xml:space="preserve"> </w:t>
            </w:r>
            <w:proofErr w:type="spellStart"/>
            <w:r>
              <w:t>Opti</w:t>
            </w:r>
            <w:proofErr w:type="spellEnd"/>
            <w:r>
              <w:t>-Quiz</w:t>
            </w:r>
          </w:p>
          <w:p w14:paraId="2C1B2F0E" w14:textId="77777777" w:rsidR="00B94B26" w:rsidRPr="002B3396" w:rsidRDefault="00B94B26" w:rsidP="00B94B26">
            <w:pPr>
              <w:tabs>
                <w:tab w:val="left" w:pos="8505"/>
              </w:tabs>
            </w:pPr>
            <w:r w:rsidRPr="002B3396">
              <w:rPr>
                <w:b/>
                <w:u w:val="single"/>
              </w:rPr>
              <w:t>Animateur(s) :</w:t>
            </w:r>
            <w:r>
              <w:t xml:space="preserve"> France Morin</w:t>
            </w:r>
          </w:p>
          <w:p w14:paraId="29E8FC09" w14:textId="77777777" w:rsidR="00B94B26" w:rsidRPr="002B3396" w:rsidRDefault="00B94B26" w:rsidP="00B94B26">
            <w:pPr>
              <w:tabs>
                <w:tab w:val="left" w:pos="8505"/>
              </w:tabs>
            </w:pPr>
            <w:r w:rsidRPr="002B3396">
              <w:rPr>
                <w:b/>
                <w:u w:val="single"/>
              </w:rPr>
              <w:t>Production :</w:t>
            </w:r>
            <w:r>
              <w:t xml:space="preserve"> Club Optimiste de Normandin, TVC-13 Normandin</w:t>
            </w:r>
          </w:p>
          <w:p w14:paraId="6A19B7D7" w14:textId="77777777" w:rsidR="00B94B26" w:rsidRPr="002B3396" w:rsidRDefault="00B94B26" w:rsidP="00B94B26">
            <w:pPr>
              <w:tabs>
                <w:tab w:val="left" w:pos="8505"/>
              </w:tabs>
            </w:pPr>
            <w:r w:rsidRPr="002B3396">
              <w:rPr>
                <w:b/>
                <w:u w:val="single"/>
              </w:rPr>
              <w:t>Interventions :</w:t>
            </w:r>
            <w:r>
              <w:t xml:space="preserve"> Aucun</w:t>
            </w:r>
          </w:p>
          <w:p w14:paraId="77AE9363" w14:textId="77777777" w:rsidR="00B94B26" w:rsidRPr="002B3396" w:rsidRDefault="00B94B26" w:rsidP="00B94B26">
            <w:pPr>
              <w:tabs>
                <w:tab w:val="left" w:pos="8505"/>
              </w:tabs>
            </w:pPr>
            <w:r w:rsidRPr="002B3396">
              <w:rPr>
                <w:b/>
                <w:u w:val="single"/>
              </w:rPr>
              <w:t>Sujets abordés :</w:t>
            </w:r>
            <w:r>
              <w:t xml:space="preserve"> Saison 1, Épisode 9. Finale. Équipe B contre Équipe D.</w:t>
            </w:r>
          </w:p>
          <w:p w14:paraId="7F592676" w14:textId="77777777" w:rsidR="00B94B26" w:rsidRPr="002B3396" w:rsidRDefault="00B94B26" w:rsidP="00B94B26">
            <w:pPr>
              <w:tabs>
                <w:tab w:val="left" w:pos="8505"/>
              </w:tabs>
            </w:pPr>
            <w:r w:rsidRPr="002B3396">
              <w:rPr>
                <w:b/>
                <w:u w:val="single"/>
              </w:rPr>
              <w:t>Date :</w:t>
            </w:r>
            <w:r>
              <w:t xml:space="preserve"> 1988</w:t>
            </w:r>
          </w:p>
          <w:p w14:paraId="1A25737B" w14:textId="77777777" w:rsidR="00B94B26" w:rsidRPr="002B3396" w:rsidRDefault="00B94B26" w:rsidP="00B94B26">
            <w:pPr>
              <w:tabs>
                <w:tab w:val="left" w:pos="8505"/>
              </w:tabs>
            </w:pPr>
            <w:r w:rsidRPr="002B3396">
              <w:rPr>
                <w:b/>
                <w:u w:val="single"/>
              </w:rPr>
              <w:t>Lieu :</w:t>
            </w:r>
            <w:r>
              <w:t xml:space="preserve"> Auditorium de la Polyvalente de Normandin</w:t>
            </w:r>
          </w:p>
          <w:p w14:paraId="29CBFDD7" w14:textId="77777777" w:rsidR="00B94B26" w:rsidRDefault="00B94B26" w:rsidP="00B94B26">
            <w:pPr>
              <w:tabs>
                <w:tab w:val="left" w:pos="8505"/>
              </w:tabs>
            </w:pPr>
            <w:r w:rsidRPr="002B3396">
              <w:rPr>
                <w:b/>
                <w:u w:val="single"/>
              </w:rPr>
              <w:t>Durée de l’enregistrement :</w:t>
            </w:r>
            <w:r>
              <w:t xml:space="preserve"> 0:32:53</w:t>
            </w:r>
          </w:p>
          <w:p w14:paraId="11D5F7E0" w14:textId="77777777" w:rsidR="00B94B26" w:rsidRDefault="00B94B26" w:rsidP="00B94B26">
            <w:pPr>
              <w:tabs>
                <w:tab w:val="left" w:pos="8505"/>
              </w:tabs>
            </w:pPr>
          </w:p>
          <w:p w14:paraId="58930CE3" w14:textId="77777777" w:rsidR="00B94B26" w:rsidRDefault="00B94B26" w:rsidP="00B94B26">
            <w:pPr>
              <w:tabs>
                <w:tab w:val="left" w:pos="8505"/>
              </w:tabs>
            </w:pPr>
          </w:p>
          <w:p w14:paraId="1C62495E" w14:textId="77777777" w:rsidR="00B94B26" w:rsidRDefault="00B94B26" w:rsidP="00B94B26">
            <w:pPr>
              <w:tabs>
                <w:tab w:val="left" w:pos="8505"/>
              </w:tabs>
            </w:pPr>
          </w:p>
          <w:p w14:paraId="01A55A04" w14:textId="77777777" w:rsidR="00B94B26" w:rsidRDefault="00B94B26" w:rsidP="00B94B26">
            <w:pPr>
              <w:tabs>
                <w:tab w:val="left" w:pos="8505"/>
              </w:tabs>
            </w:pPr>
          </w:p>
          <w:p w14:paraId="3F7B0E24" w14:textId="77777777" w:rsidR="00B94B26" w:rsidRDefault="00B94B26" w:rsidP="00B94B26">
            <w:pPr>
              <w:tabs>
                <w:tab w:val="left" w:pos="8505"/>
              </w:tabs>
            </w:pPr>
          </w:p>
          <w:p w14:paraId="6EDA47E1" w14:textId="77777777" w:rsidR="00B94B26" w:rsidRDefault="00B94B26" w:rsidP="00B94B26">
            <w:pPr>
              <w:tabs>
                <w:tab w:val="left" w:pos="8505"/>
              </w:tabs>
            </w:pPr>
          </w:p>
          <w:p w14:paraId="47046F02" w14:textId="77777777" w:rsidR="00B94B26" w:rsidRDefault="00B94B26" w:rsidP="00B94B26">
            <w:pPr>
              <w:tabs>
                <w:tab w:val="left" w:pos="8505"/>
              </w:tabs>
            </w:pPr>
          </w:p>
          <w:p w14:paraId="10238BB4" w14:textId="77777777" w:rsidR="00B94B26" w:rsidRDefault="00B94B26" w:rsidP="00B94B26">
            <w:pPr>
              <w:tabs>
                <w:tab w:val="left" w:pos="8505"/>
              </w:tabs>
            </w:pPr>
            <w:r>
              <w:rPr>
                <w:b/>
                <w:u w:val="single"/>
              </w:rPr>
              <w:t>Nom de fichier :</w:t>
            </w:r>
            <w:r>
              <w:t xml:space="preserve"> P51-13.09_02.mpg</w:t>
            </w:r>
          </w:p>
          <w:p w14:paraId="3EB3220D" w14:textId="77777777" w:rsidR="00B94B26" w:rsidRDefault="00B94B26" w:rsidP="00B94B26">
            <w:pPr>
              <w:tabs>
                <w:tab w:val="left" w:pos="8505"/>
              </w:tabs>
            </w:pPr>
            <w:r>
              <w:rPr>
                <w:b/>
                <w:u w:val="single"/>
              </w:rPr>
              <w:t>Numéro de production :</w:t>
            </w:r>
            <w:r>
              <w:t xml:space="preserve"> OQ-[F-</w:t>
            </w:r>
            <w:proofErr w:type="gramStart"/>
            <w:r>
              <w:t>88]-</w:t>
            </w:r>
            <w:proofErr w:type="gramEnd"/>
            <w:r>
              <w:t>199</w:t>
            </w:r>
          </w:p>
          <w:p w14:paraId="792E2642" w14:textId="77777777" w:rsidR="00B94B26" w:rsidRDefault="00B94B26" w:rsidP="00B94B26">
            <w:pPr>
              <w:tabs>
                <w:tab w:val="left" w:pos="8505"/>
              </w:tabs>
            </w:pPr>
            <w:r w:rsidRPr="006676F7">
              <w:rPr>
                <w:b/>
                <w:u w:val="single"/>
              </w:rPr>
              <w:t>Titre du vidéo / émission :</w:t>
            </w:r>
            <w:r>
              <w:t xml:space="preserve"> </w:t>
            </w:r>
            <w:proofErr w:type="spellStart"/>
            <w:r>
              <w:t>Opti</w:t>
            </w:r>
            <w:proofErr w:type="spellEnd"/>
            <w:r>
              <w:t>-Quiz</w:t>
            </w:r>
          </w:p>
          <w:p w14:paraId="7A7EB480" w14:textId="77777777" w:rsidR="00B94B26" w:rsidRDefault="00B94B26" w:rsidP="00B94B26">
            <w:pPr>
              <w:tabs>
                <w:tab w:val="left" w:pos="8505"/>
              </w:tabs>
            </w:pPr>
            <w:r w:rsidRPr="006676F7">
              <w:rPr>
                <w:b/>
                <w:u w:val="single"/>
              </w:rPr>
              <w:t>Animateur(s) :</w:t>
            </w:r>
            <w:r>
              <w:t xml:space="preserve"> France Morin</w:t>
            </w:r>
          </w:p>
          <w:p w14:paraId="69DF7C85" w14:textId="77777777" w:rsidR="00B94B26" w:rsidRDefault="00B94B26" w:rsidP="00B94B26">
            <w:pPr>
              <w:tabs>
                <w:tab w:val="left" w:pos="8505"/>
              </w:tabs>
            </w:pPr>
            <w:r w:rsidRPr="006676F7">
              <w:rPr>
                <w:b/>
                <w:u w:val="single"/>
              </w:rPr>
              <w:t>Production :</w:t>
            </w:r>
            <w:r>
              <w:t xml:space="preserve"> Club Optimiste de Normandin, TVC-13 Normandin</w:t>
            </w:r>
          </w:p>
          <w:p w14:paraId="3DB8FB6B" w14:textId="77777777" w:rsidR="00B94B26" w:rsidRDefault="00B94B26" w:rsidP="00B94B26">
            <w:pPr>
              <w:tabs>
                <w:tab w:val="left" w:pos="8505"/>
              </w:tabs>
            </w:pPr>
            <w:r w:rsidRPr="006676F7">
              <w:rPr>
                <w:b/>
                <w:u w:val="single"/>
              </w:rPr>
              <w:t>Interventions :</w:t>
            </w:r>
            <w:r>
              <w:t xml:space="preserve"> Aucun</w:t>
            </w:r>
          </w:p>
          <w:p w14:paraId="7C92106F" w14:textId="77777777" w:rsidR="00B94B26" w:rsidRDefault="00B94B26" w:rsidP="00B94B26">
            <w:pPr>
              <w:tabs>
                <w:tab w:val="left" w:pos="8505"/>
              </w:tabs>
            </w:pPr>
            <w:r w:rsidRPr="006676F7">
              <w:rPr>
                <w:b/>
                <w:u w:val="single"/>
              </w:rPr>
              <w:t>Sujets abordés :</w:t>
            </w:r>
            <w:r>
              <w:t xml:space="preserve"> </w:t>
            </w:r>
            <w:proofErr w:type="spellStart"/>
            <w:r>
              <w:t>Opti</w:t>
            </w:r>
            <w:proofErr w:type="spellEnd"/>
            <w:r>
              <w:t xml:space="preserve">-Quiz Épisode 8. </w:t>
            </w:r>
            <w:proofErr w:type="spellStart"/>
            <w:r>
              <w:t>Semi-finale</w:t>
            </w:r>
            <w:proofErr w:type="spellEnd"/>
            <w:r>
              <w:t>. Équipe A contre Équipe D. Pas de vue des équipes et incomplet (portion du début manquant).</w:t>
            </w:r>
          </w:p>
          <w:p w14:paraId="0A8D66FE" w14:textId="77777777" w:rsidR="00B94B26" w:rsidRDefault="00B94B26" w:rsidP="00B94B26">
            <w:pPr>
              <w:tabs>
                <w:tab w:val="left" w:pos="8505"/>
              </w:tabs>
            </w:pPr>
            <w:r w:rsidRPr="006676F7">
              <w:rPr>
                <w:b/>
                <w:u w:val="single"/>
              </w:rPr>
              <w:t>Date :</w:t>
            </w:r>
            <w:r>
              <w:t xml:space="preserve"> 1988</w:t>
            </w:r>
          </w:p>
          <w:p w14:paraId="6DB4CAB4" w14:textId="77777777" w:rsidR="00B94B26" w:rsidRDefault="00B94B26" w:rsidP="00B94B26">
            <w:pPr>
              <w:tabs>
                <w:tab w:val="left" w:pos="8505"/>
              </w:tabs>
            </w:pPr>
            <w:r w:rsidRPr="006676F7">
              <w:rPr>
                <w:b/>
                <w:u w:val="single"/>
              </w:rPr>
              <w:t>Lieu :</w:t>
            </w:r>
            <w:r>
              <w:t xml:space="preserve"> Auditorium de la Polyvalente de Normandin</w:t>
            </w:r>
          </w:p>
          <w:p w14:paraId="4BD15094" w14:textId="77777777" w:rsidR="00B94B26" w:rsidRDefault="00B94B26" w:rsidP="00B94B26">
            <w:pPr>
              <w:tabs>
                <w:tab w:val="left" w:pos="8505"/>
              </w:tabs>
            </w:pPr>
            <w:r w:rsidRPr="006676F7">
              <w:rPr>
                <w:b/>
                <w:u w:val="single"/>
              </w:rPr>
              <w:t>Durée de l'enregistrement :</w:t>
            </w:r>
            <w:r>
              <w:t xml:space="preserve"> 0:30:10</w:t>
            </w:r>
          </w:p>
          <w:p w14:paraId="380D1AE7" w14:textId="77777777" w:rsidR="00B94B26" w:rsidRDefault="00B94B26" w:rsidP="00B94B26">
            <w:pPr>
              <w:tabs>
                <w:tab w:val="left" w:pos="8505"/>
              </w:tabs>
            </w:pPr>
          </w:p>
          <w:p w14:paraId="69CDE14A" w14:textId="77777777" w:rsidR="00B94B26" w:rsidRDefault="00B94B26" w:rsidP="00B94B26">
            <w:pPr>
              <w:tabs>
                <w:tab w:val="left" w:pos="8505"/>
              </w:tabs>
            </w:pPr>
            <w:r>
              <w:rPr>
                <w:b/>
                <w:u w:val="single"/>
              </w:rPr>
              <w:t>Nom de fichier :</w:t>
            </w:r>
            <w:r>
              <w:t xml:space="preserve"> </w:t>
            </w:r>
            <w:r w:rsidRPr="0095781C">
              <w:t>P51-13.10_01.mpg</w:t>
            </w:r>
          </w:p>
          <w:p w14:paraId="1A48B7C4" w14:textId="77777777" w:rsidR="00B94B26" w:rsidRDefault="00B94B26" w:rsidP="00B94B26">
            <w:pPr>
              <w:tabs>
                <w:tab w:val="left" w:pos="8505"/>
              </w:tabs>
            </w:pPr>
            <w:r>
              <w:rPr>
                <w:b/>
                <w:u w:val="single"/>
              </w:rPr>
              <w:t>Numéro de production :</w:t>
            </w:r>
            <w:r>
              <w:t xml:space="preserve"> OQ-[F-</w:t>
            </w:r>
            <w:proofErr w:type="gramStart"/>
            <w:r>
              <w:t>89]-</w:t>
            </w:r>
            <w:proofErr w:type="gramEnd"/>
            <w:r>
              <w:t>200</w:t>
            </w:r>
          </w:p>
          <w:p w14:paraId="72BE928C" w14:textId="77777777" w:rsidR="00B94B26" w:rsidRDefault="00B94B26" w:rsidP="00B94B26">
            <w:pPr>
              <w:tabs>
                <w:tab w:val="left" w:pos="8505"/>
              </w:tabs>
            </w:pPr>
            <w:r w:rsidRPr="006676F7">
              <w:rPr>
                <w:b/>
                <w:u w:val="single"/>
              </w:rPr>
              <w:t>Titre du vidéo / émission :</w:t>
            </w:r>
            <w:r>
              <w:t xml:space="preserve"> </w:t>
            </w:r>
            <w:proofErr w:type="spellStart"/>
            <w:r>
              <w:t>Opti</w:t>
            </w:r>
            <w:proofErr w:type="spellEnd"/>
            <w:r>
              <w:t>-Quiz</w:t>
            </w:r>
          </w:p>
          <w:p w14:paraId="1408F57B" w14:textId="77777777" w:rsidR="00B94B26" w:rsidRDefault="00B94B26" w:rsidP="00B94B26">
            <w:pPr>
              <w:tabs>
                <w:tab w:val="left" w:pos="8505"/>
              </w:tabs>
            </w:pPr>
            <w:r w:rsidRPr="006676F7">
              <w:rPr>
                <w:b/>
                <w:u w:val="single"/>
              </w:rPr>
              <w:t>Animateur(s) :</w:t>
            </w:r>
            <w:r>
              <w:t xml:space="preserve"> Martial Bouchard</w:t>
            </w:r>
          </w:p>
          <w:p w14:paraId="36BE2376" w14:textId="77777777" w:rsidR="00B94B26" w:rsidRDefault="00B94B26" w:rsidP="00B94B26">
            <w:pPr>
              <w:tabs>
                <w:tab w:val="left" w:pos="8505"/>
              </w:tabs>
            </w:pPr>
            <w:r w:rsidRPr="006676F7">
              <w:rPr>
                <w:b/>
                <w:u w:val="single"/>
              </w:rPr>
              <w:t>Production :</w:t>
            </w:r>
            <w:r>
              <w:t xml:space="preserve"> Club Optimiste de Normandin, TVC-13 Normandin</w:t>
            </w:r>
          </w:p>
          <w:p w14:paraId="37632D0D" w14:textId="77777777" w:rsidR="00B94B26" w:rsidRDefault="00B94B26" w:rsidP="00B94B26">
            <w:pPr>
              <w:tabs>
                <w:tab w:val="left" w:pos="8505"/>
              </w:tabs>
            </w:pPr>
            <w:r w:rsidRPr="006676F7">
              <w:rPr>
                <w:b/>
                <w:u w:val="single"/>
              </w:rPr>
              <w:t>Interventions :</w:t>
            </w:r>
            <w:r>
              <w:t xml:space="preserve"> Aucun</w:t>
            </w:r>
          </w:p>
          <w:p w14:paraId="72C414A0" w14:textId="77777777" w:rsidR="00B94B26" w:rsidRDefault="00B94B26" w:rsidP="00B94B26">
            <w:pPr>
              <w:tabs>
                <w:tab w:val="left" w:pos="8505"/>
              </w:tabs>
            </w:pPr>
            <w:r w:rsidRPr="006676F7">
              <w:rPr>
                <w:b/>
                <w:u w:val="single"/>
              </w:rPr>
              <w:t>Sujets abordés :</w:t>
            </w:r>
            <w:r>
              <w:t xml:space="preserve"> </w:t>
            </w:r>
            <w:proofErr w:type="spellStart"/>
            <w:r>
              <w:t>Opti</w:t>
            </w:r>
            <w:proofErr w:type="spellEnd"/>
            <w:r>
              <w:t>-Quiz Saison 2 Finale. Participants: "</w:t>
            </w:r>
            <w:proofErr w:type="spellStart"/>
            <w:r>
              <w:t>Kathie</w:t>
            </w:r>
            <w:proofErr w:type="spellEnd"/>
            <w:r>
              <w:t xml:space="preserve"> Goulet, Dave Boivin, Bruno Fermont" contre "Joëlle Gauthier, Carl Bussière et Michaël </w:t>
            </w:r>
            <w:proofErr w:type="spellStart"/>
            <w:r>
              <w:t>Lavioie</w:t>
            </w:r>
            <w:proofErr w:type="spellEnd"/>
            <w:r>
              <w:t>".</w:t>
            </w:r>
          </w:p>
          <w:p w14:paraId="67583436" w14:textId="77777777" w:rsidR="00B94B26" w:rsidRDefault="00B94B26" w:rsidP="00B94B26">
            <w:pPr>
              <w:tabs>
                <w:tab w:val="left" w:pos="8505"/>
              </w:tabs>
            </w:pPr>
            <w:r w:rsidRPr="006676F7">
              <w:rPr>
                <w:b/>
                <w:u w:val="single"/>
              </w:rPr>
              <w:t>Date :</w:t>
            </w:r>
            <w:r>
              <w:t xml:space="preserve"> 1989</w:t>
            </w:r>
          </w:p>
          <w:p w14:paraId="3DD7DFA6" w14:textId="77777777" w:rsidR="00B94B26" w:rsidRDefault="00B94B26" w:rsidP="00B94B26">
            <w:pPr>
              <w:tabs>
                <w:tab w:val="left" w:pos="8505"/>
              </w:tabs>
            </w:pPr>
            <w:r w:rsidRPr="006676F7">
              <w:rPr>
                <w:b/>
                <w:u w:val="single"/>
              </w:rPr>
              <w:t>Lieu :</w:t>
            </w:r>
            <w:r>
              <w:t xml:space="preserve"> Auditorium de la Polyvalente de Normandin</w:t>
            </w:r>
          </w:p>
          <w:p w14:paraId="1DABA997" w14:textId="77777777" w:rsidR="00B94B26" w:rsidRDefault="00B94B26" w:rsidP="00B94B26">
            <w:pPr>
              <w:tabs>
                <w:tab w:val="left" w:pos="8505"/>
              </w:tabs>
            </w:pPr>
            <w:r w:rsidRPr="006676F7">
              <w:rPr>
                <w:b/>
                <w:u w:val="single"/>
              </w:rPr>
              <w:t>Durée de l'enregistrement :</w:t>
            </w:r>
            <w:r>
              <w:t xml:space="preserve"> 0:39:34</w:t>
            </w:r>
          </w:p>
          <w:p w14:paraId="5D95C7DE" w14:textId="77777777" w:rsidR="00B94B26" w:rsidRDefault="00B94B26" w:rsidP="00B94B26">
            <w:pPr>
              <w:tabs>
                <w:tab w:val="left" w:pos="8505"/>
              </w:tabs>
            </w:pPr>
          </w:p>
          <w:p w14:paraId="56216A76" w14:textId="77777777" w:rsidR="00B94B26" w:rsidRDefault="00B94B26" w:rsidP="00B94B26">
            <w:pPr>
              <w:tabs>
                <w:tab w:val="left" w:pos="8505"/>
              </w:tabs>
            </w:pPr>
            <w:r>
              <w:rPr>
                <w:b/>
                <w:u w:val="single"/>
              </w:rPr>
              <w:t>Nom de fichier :</w:t>
            </w:r>
            <w:r>
              <w:t xml:space="preserve"> </w:t>
            </w:r>
            <w:r w:rsidRPr="0095781C">
              <w:t>P51-13.10_02.mpg</w:t>
            </w:r>
          </w:p>
          <w:p w14:paraId="5AFE1066" w14:textId="77777777" w:rsidR="00B94B26" w:rsidRDefault="00B94B26" w:rsidP="00B94B26">
            <w:pPr>
              <w:tabs>
                <w:tab w:val="left" w:pos="8505"/>
              </w:tabs>
            </w:pPr>
            <w:r>
              <w:rPr>
                <w:b/>
                <w:u w:val="single"/>
              </w:rPr>
              <w:t>Numéro de production :</w:t>
            </w:r>
            <w:r>
              <w:t xml:space="preserve"> OQ-[F-</w:t>
            </w:r>
            <w:proofErr w:type="gramStart"/>
            <w:r>
              <w:t>89]-</w:t>
            </w:r>
            <w:proofErr w:type="gramEnd"/>
            <w:r>
              <w:t>200</w:t>
            </w:r>
          </w:p>
          <w:p w14:paraId="5FC80998" w14:textId="77777777" w:rsidR="00B94B26" w:rsidRDefault="00B94B26" w:rsidP="00B94B26">
            <w:pPr>
              <w:tabs>
                <w:tab w:val="left" w:pos="8505"/>
              </w:tabs>
            </w:pPr>
            <w:r w:rsidRPr="006676F7">
              <w:rPr>
                <w:b/>
                <w:u w:val="single"/>
              </w:rPr>
              <w:lastRenderedPageBreak/>
              <w:t>Titre du vidéo / émission :</w:t>
            </w:r>
            <w:r>
              <w:t xml:space="preserve"> Consignes pour cyclistes: Introduction de la signalisation cycliste</w:t>
            </w:r>
          </w:p>
          <w:p w14:paraId="182505AE" w14:textId="77777777" w:rsidR="00B94B26" w:rsidRDefault="00B94B26" w:rsidP="00B94B26">
            <w:pPr>
              <w:tabs>
                <w:tab w:val="left" w:pos="8505"/>
              </w:tabs>
            </w:pPr>
            <w:r w:rsidRPr="006676F7">
              <w:rPr>
                <w:b/>
                <w:u w:val="single"/>
              </w:rPr>
              <w:t>Animateur(s) :</w:t>
            </w:r>
            <w:r>
              <w:t xml:space="preserve"> Michel Binette</w:t>
            </w:r>
          </w:p>
          <w:p w14:paraId="5F57A88B" w14:textId="77777777" w:rsidR="00B94B26" w:rsidRDefault="00B94B26" w:rsidP="00B94B26">
            <w:pPr>
              <w:tabs>
                <w:tab w:val="left" w:pos="8505"/>
              </w:tabs>
            </w:pPr>
            <w:r w:rsidRPr="006676F7">
              <w:rPr>
                <w:b/>
                <w:u w:val="single"/>
              </w:rPr>
              <w:t>Production :</w:t>
            </w:r>
            <w:r>
              <w:t xml:space="preserve"> Direction des Communications Transport Québec</w:t>
            </w:r>
          </w:p>
          <w:p w14:paraId="40E9CF83" w14:textId="77777777" w:rsidR="00B94B26" w:rsidRDefault="00B94B26" w:rsidP="00B94B26">
            <w:pPr>
              <w:tabs>
                <w:tab w:val="left" w:pos="8505"/>
              </w:tabs>
            </w:pPr>
            <w:r w:rsidRPr="006676F7">
              <w:rPr>
                <w:b/>
                <w:u w:val="single"/>
              </w:rPr>
              <w:t>Interventions :</w:t>
            </w:r>
            <w:r>
              <w:t xml:space="preserve"> Aucun</w:t>
            </w:r>
          </w:p>
          <w:p w14:paraId="64CAA775" w14:textId="77777777" w:rsidR="00B94B26" w:rsidRDefault="00B94B26" w:rsidP="00B94B26">
            <w:pPr>
              <w:tabs>
                <w:tab w:val="left" w:pos="8505"/>
              </w:tabs>
            </w:pPr>
            <w:r w:rsidRPr="006676F7">
              <w:rPr>
                <w:b/>
                <w:u w:val="single"/>
              </w:rPr>
              <w:t>Sujets abordés :</w:t>
            </w:r>
            <w:r>
              <w:t xml:space="preserve"> Vidéo d'introduction à la signalisation cycliste.</w:t>
            </w:r>
          </w:p>
          <w:p w14:paraId="4D872FA9" w14:textId="77777777" w:rsidR="00B94B26" w:rsidRDefault="00B94B26" w:rsidP="00B94B26">
            <w:pPr>
              <w:tabs>
                <w:tab w:val="left" w:pos="8505"/>
              </w:tabs>
            </w:pPr>
            <w:r w:rsidRPr="006676F7">
              <w:rPr>
                <w:b/>
                <w:u w:val="single"/>
              </w:rPr>
              <w:t>Date :</w:t>
            </w:r>
            <w:r>
              <w:t xml:space="preserve"> Octobre 1988</w:t>
            </w:r>
          </w:p>
          <w:p w14:paraId="563C3F69" w14:textId="77777777" w:rsidR="00B94B26" w:rsidRDefault="00B94B26" w:rsidP="00B94B26">
            <w:pPr>
              <w:tabs>
                <w:tab w:val="left" w:pos="8505"/>
              </w:tabs>
            </w:pPr>
            <w:r w:rsidRPr="006676F7">
              <w:rPr>
                <w:b/>
                <w:u w:val="single"/>
              </w:rPr>
              <w:t>Lieu :</w:t>
            </w:r>
            <w:r>
              <w:t xml:space="preserve"> Cap-Rouge, Charlesbourg et Québec</w:t>
            </w:r>
          </w:p>
          <w:p w14:paraId="605970E4" w14:textId="77777777" w:rsidR="00B94B26" w:rsidRDefault="00B94B26" w:rsidP="00B94B26">
            <w:pPr>
              <w:tabs>
                <w:tab w:val="left" w:pos="8505"/>
              </w:tabs>
            </w:pPr>
            <w:r w:rsidRPr="006676F7">
              <w:rPr>
                <w:b/>
                <w:u w:val="single"/>
              </w:rPr>
              <w:t>Durée de l'enregistrement :</w:t>
            </w:r>
            <w:r>
              <w:t xml:space="preserve"> 0:09:53</w:t>
            </w:r>
          </w:p>
          <w:p w14:paraId="624CBB2F" w14:textId="77777777" w:rsidR="00B94B26" w:rsidRDefault="00B94B26" w:rsidP="00B94B26">
            <w:pPr>
              <w:tabs>
                <w:tab w:val="left" w:pos="8505"/>
              </w:tabs>
            </w:pPr>
          </w:p>
          <w:p w14:paraId="34B5EA8B" w14:textId="77777777" w:rsidR="00B94B26" w:rsidRDefault="00B94B26" w:rsidP="00B94B26">
            <w:pPr>
              <w:tabs>
                <w:tab w:val="left" w:pos="8505"/>
              </w:tabs>
            </w:pPr>
            <w:r>
              <w:rPr>
                <w:b/>
                <w:u w:val="single"/>
              </w:rPr>
              <w:t>Nom de fichier :</w:t>
            </w:r>
            <w:r>
              <w:t xml:space="preserve"> </w:t>
            </w:r>
            <w:r w:rsidRPr="00287413">
              <w:t>P51-13.11_01.mpg</w:t>
            </w:r>
          </w:p>
          <w:p w14:paraId="41F3A2A0" w14:textId="77777777" w:rsidR="00B94B26" w:rsidRDefault="00B94B26" w:rsidP="00B94B26">
            <w:pPr>
              <w:tabs>
                <w:tab w:val="left" w:pos="8505"/>
              </w:tabs>
            </w:pPr>
            <w:r>
              <w:rPr>
                <w:b/>
                <w:u w:val="single"/>
              </w:rPr>
              <w:t>Numéro de production :</w:t>
            </w:r>
            <w:r>
              <w:t xml:space="preserve"> MS</w:t>
            </w:r>
            <w:proofErr w:type="gramStart"/>
            <w:r>
              <w:t>-[</w:t>
            </w:r>
            <w:proofErr w:type="gramEnd"/>
            <w:r>
              <w:t>01]-194</w:t>
            </w:r>
          </w:p>
          <w:p w14:paraId="3AB29C95" w14:textId="77777777" w:rsidR="00B94B26" w:rsidRDefault="00B94B26" w:rsidP="00B94B26">
            <w:pPr>
              <w:tabs>
                <w:tab w:val="left" w:pos="8505"/>
              </w:tabs>
            </w:pPr>
            <w:r w:rsidRPr="006676F7">
              <w:rPr>
                <w:b/>
                <w:u w:val="single"/>
              </w:rPr>
              <w:t>Titre du vidéo / émission :</w:t>
            </w:r>
            <w:r>
              <w:t xml:space="preserve"> Magnéto-Stop</w:t>
            </w:r>
          </w:p>
          <w:p w14:paraId="712DCC67" w14:textId="77777777" w:rsidR="00B94B26" w:rsidRDefault="00B94B26" w:rsidP="00B94B26">
            <w:pPr>
              <w:tabs>
                <w:tab w:val="left" w:pos="8505"/>
              </w:tabs>
            </w:pPr>
            <w:r w:rsidRPr="006676F7">
              <w:rPr>
                <w:b/>
                <w:u w:val="single"/>
              </w:rPr>
              <w:t>Animateur(s) :</w:t>
            </w:r>
            <w:r>
              <w:t xml:space="preserve"> Marc Larouche</w:t>
            </w:r>
          </w:p>
          <w:p w14:paraId="0507882D" w14:textId="77777777" w:rsidR="00B94B26" w:rsidRDefault="00B94B26" w:rsidP="00B94B26">
            <w:pPr>
              <w:tabs>
                <w:tab w:val="left" w:pos="8505"/>
              </w:tabs>
            </w:pPr>
            <w:r w:rsidRPr="006676F7">
              <w:rPr>
                <w:b/>
                <w:u w:val="single"/>
              </w:rPr>
              <w:t>Production :</w:t>
            </w:r>
            <w:r>
              <w:t xml:space="preserve"> TVC-13 Normandin</w:t>
            </w:r>
          </w:p>
          <w:p w14:paraId="0CFFEA76" w14:textId="77777777" w:rsidR="00B94B26" w:rsidRDefault="00B94B26" w:rsidP="00B94B26">
            <w:pPr>
              <w:tabs>
                <w:tab w:val="left" w:pos="8505"/>
              </w:tabs>
            </w:pPr>
            <w:r w:rsidRPr="006676F7">
              <w:rPr>
                <w:b/>
                <w:u w:val="single"/>
              </w:rPr>
              <w:t>Interventions :</w:t>
            </w:r>
            <w:r>
              <w:t xml:space="preserve"> Michel Boivin</w:t>
            </w:r>
          </w:p>
          <w:p w14:paraId="50D2689D" w14:textId="77777777" w:rsidR="00B94B26" w:rsidRDefault="00B94B26" w:rsidP="00B94B26">
            <w:pPr>
              <w:tabs>
                <w:tab w:val="left" w:pos="8505"/>
              </w:tabs>
            </w:pPr>
            <w:r w:rsidRPr="006676F7">
              <w:rPr>
                <w:b/>
                <w:u w:val="single"/>
              </w:rPr>
              <w:t>Sujets abordés :</w:t>
            </w:r>
            <w:r>
              <w:t xml:space="preserve"> Épisode 1 sur 3. Émission où l'animateur décortique et donne son opinion sur des vidéoclips de la musique du temps. Vidéoclips présentés:</w:t>
            </w:r>
          </w:p>
          <w:p w14:paraId="33042E45" w14:textId="77777777" w:rsidR="00B94B26" w:rsidRDefault="00B94B26" w:rsidP="00B94B26">
            <w:pPr>
              <w:pStyle w:val="Paragraphedeliste"/>
              <w:numPr>
                <w:ilvl w:val="0"/>
                <w:numId w:val="17"/>
              </w:numPr>
              <w:tabs>
                <w:tab w:val="left" w:pos="8505"/>
              </w:tabs>
              <w:jc w:val="left"/>
            </w:pPr>
            <w:r>
              <w:t xml:space="preserve">"Call It </w:t>
            </w:r>
            <w:proofErr w:type="spellStart"/>
            <w:r>
              <w:t>Democracy</w:t>
            </w:r>
            <w:proofErr w:type="spellEnd"/>
            <w:r>
              <w:t xml:space="preserve">" / Bruce </w:t>
            </w:r>
            <w:proofErr w:type="spellStart"/>
            <w:r>
              <w:t>Cockburn</w:t>
            </w:r>
            <w:proofErr w:type="spellEnd"/>
          </w:p>
          <w:p w14:paraId="426FE1BC" w14:textId="77777777" w:rsidR="00B94B26" w:rsidRDefault="00B94B26" w:rsidP="00B94B26">
            <w:pPr>
              <w:pStyle w:val="Paragraphedeliste"/>
              <w:numPr>
                <w:ilvl w:val="0"/>
                <w:numId w:val="17"/>
              </w:numPr>
              <w:tabs>
                <w:tab w:val="left" w:pos="8505"/>
              </w:tabs>
              <w:jc w:val="left"/>
            </w:pPr>
            <w:r>
              <w:t>"</w:t>
            </w:r>
            <w:proofErr w:type="spellStart"/>
            <w:r>
              <w:t>Sledgehammer</w:t>
            </w:r>
            <w:proofErr w:type="spellEnd"/>
            <w:r>
              <w:t>" / Peter Gabriel</w:t>
            </w:r>
          </w:p>
          <w:p w14:paraId="5933CCE0" w14:textId="77777777" w:rsidR="00B94B26" w:rsidRPr="004C4692" w:rsidRDefault="00B94B26" w:rsidP="00B94B26">
            <w:pPr>
              <w:pStyle w:val="Paragraphedeliste"/>
              <w:numPr>
                <w:ilvl w:val="0"/>
                <w:numId w:val="17"/>
              </w:numPr>
              <w:tabs>
                <w:tab w:val="left" w:pos="8505"/>
              </w:tabs>
              <w:jc w:val="left"/>
            </w:pPr>
            <w:r>
              <w:t>"Le feu sauvage de l'amour" / Rock et Belles Oreilles</w:t>
            </w:r>
          </w:p>
          <w:p w14:paraId="33479693" w14:textId="77777777" w:rsidR="00B94B26" w:rsidRDefault="00B94B26" w:rsidP="00B94B26">
            <w:pPr>
              <w:tabs>
                <w:tab w:val="left" w:pos="8505"/>
              </w:tabs>
            </w:pPr>
            <w:r w:rsidRPr="006676F7">
              <w:rPr>
                <w:b/>
                <w:u w:val="single"/>
              </w:rPr>
              <w:t>Date :</w:t>
            </w:r>
            <w:r>
              <w:t xml:space="preserve"> 1986</w:t>
            </w:r>
          </w:p>
          <w:p w14:paraId="5C686024" w14:textId="77777777" w:rsidR="00B94B26" w:rsidRDefault="00B94B26" w:rsidP="00B94B26">
            <w:pPr>
              <w:tabs>
                <w:tab w:val="left" w:pos="8505"/>
              </w:tabs>
            </w:pPr>
            <w:r w:rsidRPr="006676F7">
              <w:rPr>
                <w:b/>
                <w:u w:val="single"/>
              </w:rPr>
              <w:t>Lieu :</w:t>
            </w:r>
            <w:r>
              <w:t xml:space="preserve"> Studio TVC-13</w:t>
            </w:r>
          </w:p>
          <w:p w14:paraId="2B3D1DA5" w14:textId="77777777" w:rsidR="00B94B26" w:rsidRDefault="00B94B26" w:rsidP="00B94B26">
            <w:pPr>
              <w:tabs>
                <w:tab w:val="left" w:pos="8505"/>
              </w:tabs>
            </w:pPr>
            <w:r w:rsidRPr="006676F7">
              <w:rPr>
                <w:b/>
                <w:u w:val="single"/>
              </w:rPr>
              <w:t>Durée de l'enregistrement :</w:t>
            </w:r>
            <w:r>
              <w:t xml:space="preserve"> 0:43:31</w:t>
            </w:r>
          </w:p>
          <w:p w14:paraId="62A7113D" w14:textId="77777777" w:rsidR="00B94B26" w:rsidRDefault="00B94B26" w:rsidP="00B94B26">
            <w:pPr>
              <w:tabs>
                <w:tab w:val="left" w:pos="8505"/>
              </w:tabs>
            </w:pPr>
          </w:p>
          <w:p w14:paraId="3E4D4A3F" w14:textId="77777777" w:rsidR="00B94B26" w:rsidRDefault="00B94B26" w:rsidP="00B94B26">
            <w:pPr>
              <w:tabs>
                <w:tab w:val="left" w:pos="8505"/>
              </w:tabs>
            </w:pPr>
          </w:p>
          <w:p w14:paraId="36261ABE" w14:textId="77777777" w:rsidR="00B94B26" w:rsidRDefault="00B94B26" w:rsidP="00B94B26">
            <w:pPr>
              <w:tabs>
                <w:tab w:val="left" w:pos="8505"/>
              </w:tabs>
            </w:pPr>
          </w:p>
          <w:p w14:paraId="6EDCCC47" w14:textId="77777777" w:rsidR="00B94B26" w:rsidRDefault="00B94B26" w:rsidP="00B94B26">
            <w:pPr>
              <w:tabs>
                <w:tab w:val="left" w:pos="8505"/>
              </w:tabs>
            </w:pPr>
            <w:r>
              <w:rPr>
                <w:b/>
                <w:u w:val="single"/>
              </w:rPr>
              <w:t>Nom de fichier :</w:t>
            </w:r>
            <w:r>
              <w:t xml:space="preserve"> </w:t>
            </w:r>
            <w:r w:rsidRPr="004C4692">
              <w:t>P51-13.12_01.mpg</w:t>
            </w:r>
          </w:p>
          <w:p w14:paraId="2795B728" w14:textId="77777777" w:rsidR="00B94B26" w:rsidRDefault="00B94B26" w:rsidP="00B94B26">
            <w:pPr>
              <w:tabs>
                <w:tab w:val="left" w:pos="8505"/>
              </w:tabs>
            </w:pPr>
            <w:r>
              <w:rPr>
                <w:b/>
                <w:u w:val="single"/>
              </w:rPr>
              <w:t>Numéro de production :</w:t>
            </w:r>
            <w:r>
              <w:t xml:space="preserve"> MS</w:t>
            </w:r>
            <w:proofErr w:type="gramStart"/>
            <w:r>
              <w:t>-[</w:t>
            </w:r>
            <w:proofErr w:type="gramEnd"/>
            <w:r>
              <w:t>02-03]-195</w:t>
            </w:r>
          </w:p>
          <w:p w14:paraId="35A03AA5" w14:textId="77777777" w:rsidR="00B94B26" w:rsidRDefault="00B94B26" w:rsidP="00B94B26">
            <w:pPr>
              <w:tabs>
                <w:tab w:val="left" w:pos="8505"/>
              </w:tabs>
            </w:pPr>
            <w:r w:rsidRPr="006676F7">
              <w:rPr>
                <w:b/>
                <w:u w:val="single"/>
              </w:rPr>
              <w:t>Titre du vidéo / émission :</w:t>
            </w:r>
            <w:r>
              <w:t xml:space="preserve"> Magnéto-Stop</w:t>
            </w:r>
          </w:p>
          <w:p w14:paraId="5EF69FDC" w14:textId="77777777" w:rsidR="00B94B26" w:rsidRDefault="00B94B26" w:rsidP="00B94B26">
            <w:pPr>
              <w:tabs>
                <w:tab w:val="left" w:pos="8505"/>
              </w:tabs>
            </w:pPr>
            <w:r w:rsidRPr="006676F7">
              <w:rPr>
                <w:b/>
                <w:u w:val="single"/>
              </w:rPr>
              <w:t>Animateur(s) :</w:t>
            </w:r>
            <w:r>
              <w:t xml:space="preserve"> Marc Larouche</w:t>
            </w:r>
          </w:p>
          <w:p w14:paraId="365FA58C" w14:textId="77777777" w:rsidR="00B94B26" w:rsidRDefault="00B94B26" w:rsidP="00B94B26">
            <w:pPr>
              <w:tabs>
                <w:tab w:val="left" w:pos="8505"/>
              </w:tabs>
            </w:pPr>
            <w:r w:rsidRPr="006676F7">
              <w:rPr>
                <w:b/>
                <w:u w:val="single"/>
              </w:rPr>
              <w:t>Production :</w:t>
            </w:r>
            <w:r>
              <w:t xml:space="preserve"> TVC-13 Normandin</w:t>
            </w:r>
          </w:p>
          <w:p w14:paraId="0E5EB18C" w14:textId="77777777" w:rsidR="00B94B26" w:rsidRDefault="00B94B26" w:rsidP="00B94B26">
            <w:pPr>
              <w:tabs>
                <w:tab w:val="left" w:pos="8505"/>
              </w:tabs>
            </w:pPr>
            <w:r w:rsidRPr="006676F7">
              <w:rPr>
                <w:b/>
                <w:u w:val="single"/>
              </w:rPr>
              <w:t>Interventions :</w:t>
            </w:r>
            <w:r>
              <w:t xml:space="preserve"> Michel Boivin</w:t>
            </w:r>
          </w:p>
          <w:p w14:paraId="61CDF87C" w14:textId="77777777" w:rsidR="00B94B26" w:rsidRDefault="00B94B26" w:rsidP="00B94B26">
            <w:pPr>
              <w:tabs>
                <w:tab w:val="left" w:pos="8505"/>
              </w:tabs>
            </w:pPr>
            <w:r w:rsidRPr="006676F7">
              <w:rPr>
                <w:b/>
                <w:u w:val="single"/>
              </w:rPr>
              <w:t>Sujets abordés :</w:t>
            </w:r>
            <w:r>
              <w:t xml:space="preserve"> Épisode 2 sur 3. Émission où l'animateur décortique et donne son opinion sur des vidéoclips de la musique du temps. Vidéoclips présentés:</w:t>
            </w:r>
          </w:p>
          <w:p w14:paraId="35C2A8D4" w14:textId="77777777" w:rsidR="00B94B26" w:rsidRPr="00A01134" w:rsidRDefault="00B94B26" w:rsidP="00B94B26">
            <w:pPr>
              <w:pStyle w:val="Paragraphedeliste"/>
              <w:numPr>
                <w:ilvl w:val="0"/>
                <w:numId w:val="18"/>
              </w:numPr>
              <w:tabs>
                <w:tab w:val="left" w:pos="8505"/>
              </w:tabs>
              <w:jc w:val="left"/>
              <w:rPr>
                <w:lang w:val="en-CA"/>
              </w:rPr>
            </w:pPr>
            <w:r w:rsidRPr="00A01134">
              <w:rPr>
                <w:lang w:val="en-CA"/>
              </w:rPr>
              <w:t>"Is Your Love Strong Enough?" / Bryan Ferry</w:t>
            </w:r>
          </w:p>
          <w:p w14:paraId="07D3A98E" w14:textId="77777777" w:rsidR="00B94B26" w:rsidRDefault="00B94B26" w:rsidP="00B94B26">
            <w:pPr>
              <w:pStyle w:val="Paragraphedeliste"/>
              <w:numPr>
                <w:ilvl w:val="0"/>
                <w:numId w:val="18"/>
              </w:numPr>
              <w:tabs>
                <w:tab w:val="left" w:pos="8505"/>
              </w:tabs>
              <w:jc w:val="left"/>
            </w:pPr>
            <w:r>
              <w:t xml:space="preserve">"I </w:t>
            </w:r>
            <w:proofErr w:type="spellStart"/>
            <w:r>
              <w:t>Can't</w:t>
            </w:r>
            <w:proofErr w:type="spellEnd"/>
            <w:r>
              <w:t xml:space="preserve"> </w:t>
            </w:r>
            <w:proofErr w:type="spellStart"/>
            <w:r>
              <w:t>Wait</w:t>
            </w:r>
            <w:proofErr w:type="spellEnd"/>
            <w:r>
              <w:t xml:space="preserve">" / Nu </w:t>
            </w:r>
            <w:proofErr w:type="spellStart"/>
            <w:r>
              <w:t>Shooz</w:t>
            </w:r>
            <w:proofErr w:type="spellEnd"/>
          </w:p>
          <w:p w14:paraId="5E1C6C93" w14:textId="77777777" w:rsidR="00B94B26" w:rsidRPr="004C4692" w:rsidRDefault="00B94B26" w:rsidP="00B94B26">
            <w:pPr>
              <w:pStyle w:val="Paragraphedeliste"/>
              <w:numPr>
                <w:ilvl w:val="0"/>
                <w:numId w:val="18"/>
              </w:numPr>
              <w:tabs>
                <w:tab w:val="left" w:pos="8505"/>
              </w:tabs>
              <w:jc w:val="left"/>
            </w:pPr>
            <w:r>
              <w:t>"</w:t>
            </w:r>
            <w:proofErr w:type="spellStart"/>
            <w:r>
              <w:t>Safety</w:t>
            </w:r>
            <w:proofErr w:type="spellEnd"/>
            <w:r>
              <w:t xml:space="preserve"> Dance" / Men </w:t>
            </w:r>
            <w:proofErr w:type="spellStart"/>
            <w:r>
              <w:t>Without</w:t>
            </w:r>
            <w:proofErr w:type="spellEnd"/>
            <w:r>
              <w:t xml:space="preserve"> </w:t>
            </w:r>
            <w:proofErr w:type="spellStart"/>
            <w:r>
              <w:t>Hats</w:t>
            </w:r>
            <w:proofErr w:type="spellEnd"/>
          </w:p>
          <w:p w14:paraId="037E21E4" w14:textId="77777777" w:rsidR="00B94B26" w:rsidRDefault="00B94B26" w:rsidP="00B94B26">
            <w:pPr>
              <w:tabs>
                <w:tab w:val="left" w:pos="8505"/>
              </w:tabs>
            </w:pPr>
            <w:r w:rsidRPr="006676F7">
              <w:rPr>
                <w:b/>
                <w:u w:val="single"/>
              </w:rPr>
              <w:t>Date :</w:t>
            </w:r>
            <w:r>
              <w:t xml:space="preserve"> 1986</w:t>
            </w:r>
          </w:p>
          <w:p w14:paraId="18E6DD2E" w14:textId="77777777" w:rsidR="00B94B26" w:rsidRDefault="00B94B26" w:rsidP="00B94B26">
            <w:pPr>
              <w:tabs>
                <w:tab w:val="left" w:pos="8505"/>
              </w:tabs>
            </w:pPr>
            <w:r w:rsidRPr="006676F7">
              <w:rPr>
                <w:b/>
                <w:u w:val="single"/>
              </w:rPr>
              <w:t>Lieu :</w:t>
            </w:r>
            <w:r>
              <w:t xml:space="preserve"> Studio TVC-13</w:t>
            </w:r>
          </w:p>
          <w:p w14:paraId="6BBFEDC6" w14:textId="77777777" w:rsidR="00B94B26" w:rsidRDefault="00B94B26" w:rsidP="00B94B26">
            <w:pPr>
              <w:tabs>
                <w:tab w:val="left" w:pos="8505"/>
              </w:tabs>
            </w:pPr>
            <w:r w:rsidRPr="006676F7">
              <w:rPr>
                <w:b/>
                <w:u w:val="single"/>
              </w:rPr>
              <w:t>Durée de l'enregistrement :</w:t>
            </w:r>
            <w:r>
              <w:t xml:space="preserve"> 0:32:50</w:t>
            </w:r>
          </w:p>
          <w:p w14:paraId="3D11AA62" w14:textId="77777777" w:rsidR="00B94B26" w:rsidRDefault="00B94B26" w:rsidP="00B94B26">
            <w:pPr>
              <w:tabs>
                <w:tab w:val="left" w:pos="8505"/>
              </w:tabs>
            </w:pPr>
          </w:p>
          <w:p w14:paraId="69C24957" w14:textId="77777777" w:rsidR="00B94B26" w:rsidRDefault="00B94B26" w:rsidP="00B94B26">
            <w:pPr>
              <w:tabs>
                <w:tab w:val="left" w:pos="8505"/>
              </w:tabs>
            </w:pPr>
            <w:r>
              <w:rPr>
                <w:b/>
                <w:u w:val="single"/>
              </w:rPr>
              <w:t>Nom de fichier :</w:t>
            </w:r>
            <w:r>
              <w:t xml:space="preserve"> P51-13.12_02</w:t>
            </w:r>
            <w:r w:rsidRPr="004C4692">
              <w:t>.mpg</w:t>
            </w:r>
          </w:p>
          <w:p w14:paraId="5D848358" w14:textId="77777777" w:rsidR="00B94B26" w:rsidRDefault="00B94B26" w:rsidP="00B94B26">
            <w:pPr>
              <w:tabs>
                <w:tab w:val="left" w:pos="8505"/>
              </w:tabs>
            </w:pPr>
            <w:r>
              <w:rPr>
                <w:b/>
                <w:u w:val="single"/>
              </w:rPr>
              <w:t>Numéro de production :</w:t>
            </w:r>
            <w:r>
              <w:t xml:space="preserve"> MS</w:t>
            </w:r>
            <w:proofErr w:type="gramStart"/>
            <w:r>
              <w:t>-[</w:t>
            </w:r>
            <w:proofErr w:type="gramEnd"/>
            <w:r>
              <w:t>02-03]-195</w:t>
            </w:r>
          </w:p>
          <w:p w14:paraId="3FAFA0A9" w14:textId="77777777" w:rsidR="00B94B26" w:rsidRDefault="00B94B26" w:rsidP="00B94B26">
            <w:pPr>
              <w:tabs>
                <w:tab w:val="left" w:pos="8505"/>
              </w:tabs>
            </w:pPr>
            <w:r w:rsidRPr="006676F7">
              <w:rPr>
                <w:b/>
                <w:u w:val="single"/>
              </w:rPr>
              <w:t>Titre du vidéo / émission :</w:t>
            </w:r>
            <w:r>
              <w:t xml:space="preserve"> Magnéto-Stop</w:t>
            </w:r>
          </w:p>
          <w:p w14:paraId="4FB33721" w14:textId="77777777" w:rsidR="00B94B26" w:rsidRDefault="00B94B26" w:rsidP="00B94B26">
            <w:pPr>
              <w:tabs>
                <w:tab w:val="left" w:pos="8505"/>
              </w:tabs>
            </w:pPr>
            <w:r w:rsidRPr="006676F7">
              <w:rPr>
                <w:b/>
                <w:u w:val="single"/>
              </w:rPr>
              <w:t>Animateur(s) :</w:t>
            </w:r>
            <w:r>
              <w:t xml:space="preserve"> Marc Larouche</w:t>
            </w:r>
          </w:p>
          <w:p w14:paraId="2956CE9F" w14:textId="77777777" w:rsidR="00B94B26" w:rsidRDefault="00B94B26" w:rsidP="00B94B26">
            <w:pPr>
              <w:tabs>
                <w:tab w:val="left" w:pos="8505"/>
              </w:tabs>
            </w:pPr>
            <w:r w:rsidRPr="006676F7">
              <w:rPr>
                <w:b/>
                <w:u w:val="single"/>
              </w:rPr>
              <w:lastRenderedPageBreak/>
              <w:t>Production :</w:t>
            </w:r>
            <w:r>
              <w:t xml:space="preserve"> TVC-13 Normandin</w:t>
            </w:r>
          </w:p>
          <w:p w14:paraId="0241773E" w14:textId="77777777" w:rsidR="00B94B26" w:rsidRDefault="00B94B26" w:rsidP="00B94B26">
            <w:pPr>
              <w:tabs>
                <w:tab w:val="left" w:pos="8505"/>
              </w:tabs>
            </w:pPr>
            <w:r w:rsidRPr="006676F7">
              <w:rPr>
                <w:b/>
                <w:u w:val="single"/>
              </w:rPr>
              <w:t>Interventions :</w:t>
            </w:r>
            <w:r>
              <w:t xml:space="preserve"> Michel Boivin</w:t>
            </w:r>
          </w:p>
          <w:p w14:paraId="248831F5" w14:textId="77777777" w:rsidR="00B94B26" w:rsidRDefault="00B94B26" w:rsidP="00B94B26">
            <w:pPr>
              <w:tabs>
                <w:tab w:val="left" w:pos="8505"/>
              </w:tabs>
            </w:pPr>
            <w:r w:rsidRPr="006676F7">
              <w:rPr>
                <w:b/>
                <w:u w:val="single"/>
              </w:rPr>
              <w:t>Sujets abordés :</w:t>
            </w:r>
            <w:r>
              <w:t xml:space="preserve"> Épisode 3 sur 3. Émission où l'animateur décortique et donne son opinion sur des vidéoclips de la musique du temps. Vidéoclips présentés:</w:t>
            </w:r>
          </w:p>
          <w:p w14:paraId="17F152D5" w14:textId="77777777" w:rsidR="00B94B26" w:rsidRPr="00A01134" w:rsidRDefault="00B94B26" w:rsidP="00B94B26">
            <w:pPr>
              <w:pStyle w:val="Paragraphedeliste"/>
              <w:numPr>
                <w:ilvl w:val="0"/>
                <w:numId w:val="19"/>
              </w:numPr>
              <w:tabs>
                <w:tab w:val="left" w:pos="8505"/>
              </w:tabs>
              <w:jc w:val="left"/>
              <w:rPr>
                <w:lang w:val="en-CA"/>
              </w:rPr>
            </w:pPr>
            <w:r w:rsidRPr="00A01134">
              <w:rPr>
                <w:lang w:val="en-CA"/>
              </w:rPr>
              <w:t xml:space="preserve">"It's A Man's </w:t>
            </w:r>
            <w:proofErr w:type="spellStart"/>
            <w:r w:rsidRPr="00A01134">
              <w:rPr>
                <w:lang w:val="en-CA"/>
              </w:rPr>
              <w:t>Man's</w:t>
            </w:r>
            <w:proofErr w:type="spellEnd"/>
            <w:r w:rsidRPr="00A01134">
              <w:rPr>
                <w:lang w:val="en-CA"/>
              </w:rPr>
              <w:t xml:space="preserve"> </w:t>
            </w:r>
            <w:proofErr w:type="spellStart"/>
            <w:r w:rsidRPr="00A01134">
              <w:rPr>
                <w:lang w:val="en-CA"/>
              </w:rPr>
              <w:t>Man's</w:t>
            </w:r>
            <w:proofErr w:type="spellEnd"/>
            <w:r w:rsidRPr="00A01134">
              <w:rPr>
                <w:lang w:val="en-CA"/>
              </w:rPr>
              <w:t xml:space="preserve"> World" / The Residents</w:t>
            </w:r>
          </w:p>
          <w:p w14:paraId="20038328" w14:textId="77777777" w:rsidR="00B94B26" w:rsidRPr="00A01134" w:rsidRDefault="00B94B26" w:rsidP="00B94B26">
            <w:pPr>
              <w:pStyle w:val="Paragraphedeliste"/>
              <w:numPr>
                <w:ilvl w:val="0"/>
                <w:numId w:val="19"/>
              </w:numPr>
              <w:tabs>
                <w:tab w:val="left" w:pos="8505"/>
              </w:tabs>
              <w:jc w:val="left"/>
              <w:rPr>
                <w:lang w:val="en-CA"/>
              </w:rPr>
            </w:pPr>
            <w:r w:rsidRPr="00A01134">
              <w:rPr>
                <w:lang w:val="en-CA"/>
              </w:rPr>
              <w:t xml:space="preserve">"Life's What You Make It" / Talk </w:t>
            </w:r>
            <w:proofErr w:type="spellStart"/>
            <w:r w:rsidRPr="00A01134">
              <w:rPr>
                <w:lang w:val="en-CA"/>
              </w:rPr>
              <w:t>Talk</w:t>
            </w:r>
            <w:proofErr w:type="spellEnd"/>
          </w:p>
          <w:p w14:paraId="41CB5DD6" w14:textId="77777777" w:rsidR="00B94B26" w:rsidRPr="00A01134" w:rsidRDefault="00B94B26" w:rsidP="00B94B26">
            <w:pPr>
              <w:pStyle w:val="Paragraphedeliste"/>
              <w:numPr>
                <w:ilvl w:val="0"/>
                <w:numId w:val="19"/>
              </w:numPr>
              <w:tabs>
                <w:tab w:val="left" w:pos="8505"/>
              </w:tabs>
              <w:jc w:val="left"/>
              <w:rPr>
                <w:lang w:val="en-CA"/>
              </w:rPr>
            </w:pPr>
            <w:r w:rsidRPr="00A01134">
              <w:rPr>
                <w:lang w:val="en-CA"/>
              </w:rPr>
              <w:t xml:space="preserve">"No More Wasting Away, La Pure </w:t>
            </w:r>
            <w:proofErr w:type="spellStart"/>
            <w:r w:rsidRPr="00A01134">
              <w:rPr>
                <w:lang w:val="en-CA"/>
              </w:rPr>
              <w:t>Vérité</w:t>
            </w:r>
            <w:proofErr w:type="spellEnd"/>
            <w:r w:rsidRPr="00A01134">
              <w:rPr>
                <w:lang w:val="en-CA"/>
              </w:rPr>
              <w:t xml:space="preserve">" / Canadian Artists Foundation </w:t>
            </w:r>
            <w:proofErr w:type="gramStart"/>
            <w:r w:rsidRPr="00A01134">
              <w:rPr>
                <w:lang w:val="en-CA"/>
              </w:rPr>
              <w:t>For</w:t>
            </w:r>
            <w:proofErr w:type="gramEnd"/>
            <w:r w:rsidRPr="00A01134">
              <w:rPr>
                <w:lang w:val="en-CA"/>
              </w:rPr>
              <w:t xml:space="preserve"> The Environment</w:t>
            </w:r>
          </w:p>
          <w:p w14:paraId="31DBBF72" w14:textId="77777777" w:rsidR="00B94B26" w:rsidRDefault="00B94B26" w:rsidP="00B94B26">
            <w:pPr>
              <w:tabs>
                <w:tab w:val="left" w:pos="8505"/>
              </w:tabs>
            </w:pPr>
            <w:r w:rsidRPr="006676F7">
              <w:rPr>
                <w:b/>
                <w:u w:val="single"/>
              </w:rPr>
              <w:t>Date :</w:t>
            </w:r>
            <w:r>
              <w:t xml:space="preserve"> 1986</w:t>
            </w:r>
          </w:p>
          <w:p w14:paraId="564C570C" w14:textId="77777777" w:rsidR="00B94B26" w:rsidRDefault="00B94B26" w:rsidP="00B94B26">
            <w:pPr>
              <w:tabs>
                <w:tab w:val="left" w:pos="8505"/>
              </w:tabs>
            </w:pPr>
            <w:r w:rsidRPr="006676F7">
              <w:rPr>
                <w:b/>
                <w:u w:val="single"/>
              </w:rPr>
              <w:t>Lieu :</w:t>
            </w:r>
            <w:r>
              <w:t xml:space="preserve"> Studio TVC-13</w:t>
            </w:r>
          </w:p>
          <w:p w14:paraId="49B45102" w14:textId="77777777" w:rsidR="00B94B26" w:rsidRDefault="00B94B26" w:rsidP="00B94B26">
            <w:pPr>
              <w:tabs>
                <w:tab w:val="left" w:pos="8505"/>
              </w:tabs>
            </w:pPr>
            <w:r w:rsidRPr="006676F7">
              <w:rPr>
                <w:b/>
                <w:u w:val="single"/>
              </w:rPr>
              <w:t>Durée de l'enregistrement :</w:t>
            </w:r>
            <w:r>
              <w:t xml:space="preserve"> 0:40:53</w:t>
            </w:r>
          </w:p>
          <w:p w14:paraId="259497EA" w14:textId="77777777" w:rsidR="00B94B26" w:rsidRDefault="00B94B26" w:rsidP="00B94B26">
            <w:pPr>
              <w:tabs>
                <w:tab w:val="left" w:pos="8505"/>
              </w:tabs>
            </w:pPr>
          </w:p>
          <w:p w14:paraId="5094ABD9" w14:textId="77777777" w:rsidR="00B94B26" w:rsidRDefault="00B94B26" w:rsidP="00B94B26">
            <w:pPr>
              <w:tabs>
                <w:tab w:val="left" w:pos="8505"/>
              </w:tabs>
            </w:pPr>
            <w:r>
              <w:rPr>
                <w:b/>
                <w:u w:val="single"/>
              </w:rPr>
              <w:t>Nom de fichier :</w:t>
            </w:r>
            <w:r>
              <w:t xml:space="preserve"> </w:t>
            </w:r>
            <w:r w:rsidRPr="00DB6D69">
              <w:t>P51-13.13_01.mpg</w:t>
            </w:r>
          </w:p>
          <w:p w14:paraId="72917461" w14:textId="77777777" w:rsidR="00B94B26" w:rsidRDefault="00B94B26" w:rsidP="00B94B26">
            <w:pPr>
              <w:tabs>
                <w:tab w:val="left" w:pos="8505"/>
              </w:tabs>
            </w:pPr>
            <w:r>
              <w:rPr>
                <w:b/>
                <w:u w:val="single"/>
              </w:rPr>
              <w:t>Numéro de production :</w:t>
            </w:r>
            <w:r>
              <w:t xml:space="preserve"> IKI</w:t>
            </w:r>
            <w:proofErr w:type="gramStart"/>
            <w:r>
              <w:t>-[</w:t>
            </w:r>
            <w:proofErr w:type="gramEnd"/>
            <w:r>
              <w:t>03]-175</w:t>
            </w:r>
          </w:p>
          <w:p w14:paraId="512A9131" w14:textId="77777777" w:rsidR="00B94B26" w:rsidRDefault="00B94B26" w:rsidP="00B94B26">
            <w:pPr>
              <w:tabs>
                <w:tab w:val="left" w:pos="8505"/>
              </w:tabs>
            </w:pPr>
            <w:r w:rsidRPr="006676F7">
              <w:rPr>
                <w:b/>
                <w:u w:val="single"/>
              </w:rPr>
              <w:t>Titre du vidéo / émission :</w:t>
            </w:r>
            <w:r>
              <w:t xml:space="preserve"> Aucun</w:t>
            </w:r>
          </w:p>
          <w:p w14:paraId="6910EAA0" w14:textId="77777777" w:rsidR="00B94B26" w:rsidRDefault="00B94B26" w:rsidP="00B94B26">
            <w:pPr>
              <w:tabs>
                <w:tab w:val="left" w:pos="8505"/>
              </w:tabs>
            </w:pPr>
            <w:r w:rsidRPr="006676F7">
              <w:rPr>
                <w:b/>
                <w:u w:val="single"/>
              </w:rPr>
              <w:t>Animateur(s) :</w:t>
            </w:r>
            <w:r>
              <w:t xml:space="preserve"> Inconnu, Inconnue</w:t>
            </w:r>
          </w:p>
          <w:p w14:paraId="4905F68F" w14:textId="77777777" w:rsidR="00B94B26" w:rsidRDefault="00B94B26" w:rsidP="00B94B26">
            <w:pPr>
              <w:tabs>
                <w:tab w:val="left" w:pos="8505"/>
              </w:tabs>
            </w:pPr>
            <w:r w:rsidRPr="006676F7">
              <w:rPr>
                <w:b/>
                <w:u w:val="single"/>
              </w:rPr>
              <w:t>Production :</w:t>
            </w:r>
            <w:r>
              <w:t xml:space="preserve"> TVC-13 Normandin</w:t>
            </w:r>
          </w:p>
          <w:p w14:paraId="04D09E26" w14:textId="77777777" w:rsidR="00B94B26" w:rsidRDefault="00B94B26" w:rsidP="00B94B26">
            <w:pPr>
              <w:tabs>
                <w:tab w:val="left" w:pos="8505"/>
              </w:tabs>
            </w:pPr>
            <w:r w:rsidRPr="006676F7">
              <w:rPr>
                <w:b/>
                <w:u w:val="single"/>
              </w:rPr>
              <w:t>Interventions :</w:t>
            </w:r>
            <w:r>
              <w:t xml:space="preserve"> Aucun</w:t>
            </w:r>
          </w:p>
          <w:p w14:paraId="524FD53F" w14:textId="77777777" w:rsidR="00B94B26" w:rsidRDefault="00B94B26" w:rsidP="00B94B26">
            <w:pPr>
              <w:tabs>
                <w:tab w:val="left" w:pos="8505"/>
              </w:tabs>
            </w:pPr>
            <w:r w:rsidRPr="006676F7">
              <w:rPr>
                <w:b/>
                <w:u w:val="single"/>
              </w:rPr>
              <w:t>Sujets abordés :</w:t>
            </w:r>
            <w:r>
              <w:t xml:space="preserve"> Kermesse d'improvisation.</w:t>
            </w:r>
          </w:p>
          <w:p w14:paraId="5BB4A9A0" w14:textId="77777777" w:rsidR="00B94B26" w:rsidRDefault="00B94B26" w:rsidP="00B94B26">
            <w:pPr>
              <w:tabs>
                <w:tab w:val="left" w:pos="8505"/>
              </w:tabs>
            </w:pPr>
            <w:r w:rsidRPr="006676F7">
              <w:rPr>
                <w:b/>
                <w:u w:val="single"/>
              </w:rPr>
              <w:t>Date :</w:t>
            </w:r>
            <w:r>
              <w:t xml:space="preserve"> 1987</w:t>
            </w:r>
          </w:p>
          <w:p w14:paraId="3CDC53DD" w14:textId="77777777" w:rsidR="00B94B26" w:rsidRDefault="00B94B26" w:rsidP="00B94B26">
            <w:pPr>
              <w:tabs>
                <w:tab w:val="left" w:pos="8505"/>
              </w:tabs>
            </w:pPr>
            <w:r w:rsidRPr="006676F7">
              <w:rPr>
                <w:b/>
                <w:u w:val="single"/>
              </w:rPr>
              <w:t>Lieu :</w:t>
            </w:r>
            <w:r>
              <w:t xml:space="preserve"> Inconnu</w:t>
            </w:r>
          </w:p>
          <w:p w14:paraId="6B8A1EF9" w14:textId="77777777" w:rsidR="00B94B26" w:rsidRDefault="00B94B26" w:rsidP="00B94B26">
            <w:pPr>
              <w:tabs>
                <w:tab w:val="left" w:pos="8505"/>
              </w:tabs>
            </w:pPr>
            <w:r w:rsidRPr="006676F7">
              <w:rPr>
                <w:b/>
                <w:u w:val="single"/>
              </w:rPr>
              <w:t>Durée de l'enregistrement :</w:t>
            </w:r>
            <w:r>
              <w:t xml:space="preserve"> 1:32:13</w:t>
            </w:r>
          </w:p>
          <w:p w14:paraId="2CD3208F" w14:textId="77777777" w:rsidR="00B94B26" w:rsidRDefault="00B94B26" w:rsidP="00B94B26">
            <w:pPr>
              <w:tabs>
                <w:tab w:val="left" w:pos="8505"/>
              </w:tabs>
            </w:pPr>
          </w:p>
          <w:p w14:paraId="3A94C938" w14:textId="77777777" w:rsidR="00B94B26" w:rsidRDefault="00B94B26" w:rsidP="00B94B26">
            <w:pPr>
              <w:tabs>
                <w:tab w:val="left" w:pos="8505"/>
              </w:tabs>
            </w:pPr>
            <w:r>
              <w:rPr>
                <w:b/>
                <w:u w:val="single"/>
              </w:rPr>
              <w:t>Nom de fichier :</w:t>
            </w:r>
            <w:r>
              <w:t xml:space="preserve"> </w:t>
            </w:r>
            <w:r w:rsidRPr="005B7BAE">
              <w:t>P51-13.14_01.mpg</w:t>
            </w:r>
          </w:p>
          <w:p w14:paraId="78F836D1" w14:textId="77777777" w:rsidR="00B94B26" w:rsidRDefault="00B94B26" w:rsidP="00B94B26">
            <w:pPr>
              <w:tabs>
                <w:tab w:val="left" w:pos="8505"/>
              </w:tabs>
            </w:pPr>
            <w:r>
              <w:rPr>
                <w:b/>
                <w:u w:val="single"/>
              </w:rPr>
              <w:t>Numéro de production :</w:t>
            </w:r>
            <w:r>
              <w:t xml:space="preserve"> CO-[A3-</w:t>
            </w:r>
            <w:proofErr w:type="gramStart"/>
            <w:r>
              <w:t>87]-</w:t>
            </w:r>
            <w:proofErr w:type="gramEnd"/>
            <w:r>
              <w:t>166</w:t>
            </w:r>
          </w:p>
          <w:p w14:paraId="655BE915" w14:textId="77777777" w:rsidR="00B94B26" w:rsidRDefault="00B94B26" w:rsidP="00B94B26">
            <w:pPr>
              <w:tabs>
                <w:tab w:val="left" w:pos="8505"/>
              </w:tabs>
            </w:pPr>
            <w:r w:rsidRPr="006676F7">
              <w:rPr>
                <w:b/>
                <w:u w:val="single"/>
              </w:rPr>
              <w:t>Titre du vidéo / émission :</w:t>
            </w:r>
            <w:r>
              <w:t xml:space="preserve"> L'art de s'exprimer</w:t>
            </w:r>
          </w:p>
          <w:p w14:paraId="1209BFE5" w14:textId="77777777" w:rsidR="00B94B26" w:rsidRDefault="00B94B26" w:rsidP="00B94B26">
            <w:pPr>
              <w:tabs>
                <w:tab w:val="left" w:pos="8505"/>
              </w:tabs>
            </w:pPr>
            <w:r w:rsidRPr="006676F7">
              <w:rPr>
                <w:b/>
                <w:u w:val="single"/>
              </w:rPr>
              <w:t>Animateur(s) :</w:t>
            </w:r>
            <w:r>
              <w:t xml:space="preserve"> Martial </w:t>
            </w:r>
            <w:proofErr w:type="gramStart"/>
            <w:r>
              <w:t>Bouchard?,</w:t>
            </w:r>
            <w:proofErr w:type="gramEnd"/>
            <w:r>
              <w:t xml:space="preserve"> Inconnue</w:t>
            </w:r>
          </w:p>
          <w:p w14:paraId="1B1371EF" w14:textId="77777777" w:rsidR="00B94B26" w:rsidRDefault="00B94B26" w:rsidP="00B94B26">
            <w:pPr>
              <w:tabs>
                <w:tab w:val="left" w:pos="8505"/>
              </w:tabs>
            </w:pPr>
            <w:r w:rsidRPr="006676F7">
              <w:rPr>
                <w:b/>
                <w:u w:val="single"/>
              </w:rPr>
              <w:t>Production :</w:t>
            </w:r>
            <w:r>
              <w:t xml:space="preserve"> TVC-13 Normandin</w:t>
            </w:r>
          </w:p>
          <w:p w14:paraId="5406AB13" w14:textId="77777777" w:rsidR="00B94B26" w:rsidRDefault="00B94B26" w:rsidP="00B94B26">
            <w:pPr>
              <w:tabs>
                <w:tab w:val="left" w:pos="8505"/>
              </w:tabs>
            </w:pPr>
            <w:r w:rsidRPr="006676F7">
              <w:rPr>
                <w:b/>
                <w:u w:val="single"/>
              </w:rPr>
              <w:t>Interventions :</w:t>
            </w:r>
            <w:r>
              <w:t xml:space="preserve"> Mario Fortin, Diane Genest, Angélique </w:t>
            </w:r>
            <w:proofErr w:type="spellStart"/>
            <w:r>
              <w:t>Beault</w:t>
            </w:r>
            <w:proofErr w:type="spellEnd"/>
            <w:r>
              <w:t>, Lise Béliveau, Réal Trottier</w:t>
            </w:r>
          </w:p>
          <w:p w14:paraId="1EDDDC29" w14:textId="77777777" w:rsidR="00B94B26" w:rsidRDefault="00B94B26" w:rsidP="00B94B26">
            <w:pPr>
              <w:tabs>
                <w:tab w:val="left" w:pos="8505"/>
              </w:tabs>
            </w:pPr>
            <w:r w:rsidRPr="006676F7">
              <w:rPr>
                <w:b/>
                <w:u w:val="single"/>
              </w:rPr>
              <w:t>Sujets abordés :</w:t>
            </w:r>
            <w:r>
              <w:t xml:space="preserve"> 2</w:t>
            </w:r>
            <w:r w:rsidRPr="00162753">
              <w:rPr>
                <w:vertAlign w:val="superscript"/>
              </w:rPr>
              <w:t>e</w:t>
            </w:r>
            <w:r>
              <w:t xml:space="preserve"> édition du concours "L'art de s'exprimer".</w:t>
            </w:r>
          </w:p>
          <w:p w14:paraId="4053C5B8" w14:textId="77777777" w:rsidR="00B94B26" w:rsidRDefault="00B94B26" w:rsidP="00B94B26">
            <w:pPr>
              <w:tabs>
                <w:tab w:val="left" w:pos="8505"/>
              </w:tabs>
            </w:pPr>
            <w:r w:rsidRPr="006676F7">
              <w:rPr>
                <w:b/>
                <w:u w:val="single"/>
              </w:rPr>
              <w:t>Date :</w:t>
            </w:r>
            <w:r>
              <w:t xml:space="preserve"> 1987</w:t>
            </w:r>
          </w:p>
          <w:p w14:paraId="68D4FFDB" w14:textId="77777777" w:rsidR="00B94B26" w:rsidRDefault="00B94B26" w:rsidP="00B94B26">
            <w:pPr>
              <w:tabs>
                <w:tab w:val="left" w:pos="8505"/>
              </w:tabs>
            </w:pPr>
            <w:r w:rsidRPr="006676F7">
              <w:rPr>
                <w:b/>
                <w:u w:val="single"/>
              </w:rPr>
              <w:t>Lieu :</w:t>
            </w:r>
            <w:r>
              <w:t xml:space="preserve"> Normandin</w:t>
            </w:r>
          </w:p>
          <w:p w14:paraId="4E68507F" w14:textId="77777777" w:rsidR="00B94B26" w:rsidRDefault="00B94B26" w:rsidP="00B94B26">
            <w:pPr>
              <w:tabs>
                <w:tab w:val="left" w:pos="8505"/>
              </w:tabs>
            </w:pPr>
            <w:r w:rsidRPr="006676F7">
              <w:rPr>
                <w:b/>
                <w:u w:val="single"/>
              </w:rPr>
              <w:t>Durée de l'enregistrement :</w:t>
            </w:r>
            <w:r>
              <w:t xml:space="preserve"> 0:46:32</w:t>
            </w:r>
          </w:p>
          <w:p w14:paraId="12E4ED1C" w14:textId="77777777" w:rsidR="00B94B26" w:rsidRDefault="00B94B26" w:rsidP="00B94B26">
            <w:pPr>
              <w:tabs>
                <w:tab w:val="left" w:pos="8505"/>
              </w:tabs>
            </w:pPr>
          </w:p>
          <w:p w14:paraId="7368FDE5" w14:textId="77777777" w:rsidR="00B94B26" w:rsidRDefault="00B94B26" w:rsidP="00B94B26">
            <w:pPr>
              <w:tabs>
                <w:tab w:val="left" w:pos="8505"/>
              </w:tabs>
            </w:pPr>
            <w:r>
              <w:rPr>
                <w:b/>
                <w:u w:val="single"/>
              </w:rPr>
              <w:t>Nom de fichier :</w:t>
            </w:r>
            <w:r>
              <w:t xml:space="preserve"> P51-13.14_02</w:t>
            </w:r>
            <w:r w:rsidRPr="005B7BAE">
              <w:t>.mpg</w:t>
            </w:r>
          </w:p>
          <w:p w14:paraId="1DE13946" w14:textId="77777777" w:rsidR="00B94B26" w:rsidRDefault="00B94B26" w:rsidP="00B94B26">
            <w:pPr>
              <w:tabs>
                <w:tab w:val="left" w:pos="8505"/>
              </w:tabs>
            </w:pPr>
            <w:r>
              <w:rPr>
                <w:b/>
                <w:u w:val="single"/>
              </w:rPr>
              <w:t>Numéro de production :</w:t>
            </w:r>
            <w:r>
              <w:t xml:space="preserve"> CO-[A3-</w:t>
            </w:r>
            <w:proofErr w:type="gramStart"/>
            <w:r>
              <w:t>87]-</w:t>
            </w:r>
            <w:proofErr w:type="gramEnd"/>
            <w:r>
              <w:t>166</w:t>
            </w:r>
          </w:p>
          <w:p w14:paraId="645EE84D" w14:textId="77777777" w:rsidR="00B94B26" w:rsidRDefault="00B94B26" w:rsidP="00B94B26">
            <w:pPr>
              <w:tabs>
                <w:tab w:val="left" w:pos="8505"/>
              </w:tabs>
            </w:pPr>
            <w:r w:rsidRPr="006676F7">
              <w:rPr>
                <w:b/>
                <w:u w:val="single"/>
              </w:rPr>
              <w:t>Titre du vidéo / émission :</w:t>
            </w:r>
            <w:r>
              <w:t xml:space="preserve"> Aucun</w:t>
            </w:r>
          </w:p>
          <w:p w14:paraId="2802C2D1" w14:textId="77777777" w:rsidR="00B94B26" w:rsidRDefault="00B94B26" w:rsidP="00B94B26">
            <w:pPr>
              <w:tabs>
                <w:tab w:val="left" w:pos="8505"/>
              </w:tabs>
            </w:pPr>
            <w:r w:rsidRPr="006676F7">
              <w:rPr>
                <w:b/>
                <w:u w:val="single"/>
              </w:rPr>
              <w:t>Animateur(s) :</w:t>
            </w:r>
            <w:r>
              <w:t xml:space="preserve"> Aucun</w:t>
            </w:r>
          </w:p>
          <w:p w14:paraId="0CF89489" w14:textId="77777777" w:rsidR="00B94B26" w:rsidRDefault="00B94B26" w:rsidP="00B94B26">
            <w:pPr>
              <w:tabs>
                <w:tab w:val="left" w:pos="8505"/>
              </w:tabs>
            </w:pPr>
            <w:r w:rsidRPr="006676F7">
              <w:rPr>
                <w:b/>
                <w:u w:val="single"/>
              </w:rPr>
              <w:t>Production :</w:t>
            </w:r>
            <w:r>
              <w:t xml:space="preserve"> TVC-13 Normandin</w:t>
            </w:r>
          </w:p>
          <w:p w14:paraId="3766FF9F" w14:textId="77777777" w:rsidR="00B94B26" w:rsidRDefault="00B94B26" w:rsidP="00B94B26">
            <w:pPr>
              <w:tabs>
                <w:tab w:val="left" w:pos="8505"/>
              </w:tabs>
            </w:pPr>
            <w:r w:rsidRPr="006676F7">
              <w:rPr>
                <w:b/>
                <w:u w:val="single"/>
              </w:rPr>
              <w:t>Interventions :</w:t>
            </w:r>
            <w:r>
              <w:t xml:space="preserve"> Aucun</w:t>
            </w:r>
          </w:p>
          <w:p w14:paraId="056944EA" w14:textId="77777777" w:rsidR="00B94B26" w:rsidRDefault="00B94B26" w:rsidP="00B94B26">
            <w:pPr>
              <w:tabs>
                <w:tab w:val="left" w:pos="8505"/>
              </w:tabs>
            </w:pPr>
            <w:r w:rsidRPr="006676F7">
              <w:rPr>
                <w:b/>
                <w:u w:val="single"/>
              </w:rPr>
              <w:t>Sujets abordés :</w:t>
            </w:r>
            <w:r>
              <w:t xml:space="preserve"> </w:t>
            </w:r>
            <w:proofErr w:type="spellStart"/>
            <w:r>
              <w:t>Offshot</w:t>
            </w:r>
            <w:proofErr w:type="spellEnd"/>
            <w:r>
              <w:t xml:space="preserve"> / prise d'images de gens qui </w:t>
            </w:r>
            <w:proofErr w:type="spellStart"/>
            <w:r>
              <w:t>quite</w:t>
            </w:r>
            <w:proofErr w:type="spellEnd"/>
            <w:r>
              <w:t xml:space="preserve"> la salle où le Club Oratoire a tenu leur 2</w:t>
            </w:r>
            <w:r w:rsidRPr="005802BF">
              <w:rPr>
                <w:vertAlign w:val="superscript"/>
              </w:rPr>
              <w:t>e</w:t>
            </w:r>
            <w:r>
              <w:t xml:space="preserve"> édition de "L'art de s'exprimer".</w:t>
            </w:r>
          </w:p>
          <w:p w14:paraId="328589CB" w14:textId="77777777" w:rsidR="00B94B26" w:rsidRDefault="00B94B26" w:rsidP="00B94B26">
            <w:pPr>
              <w:tabs>
                <w:tab w:val="left" w:pos="8505"/>
              </w:tabs>
            </w:pPr>
            <w:r w:rsidRPr="006676F7">
              <w:rPr>
                <w:b/>
                <w:u w:val="single"/>
              </w:rPr>
              <w:t>Date :</w:t>
            </w:r>
            <w:r>
              <w:t xml:space="preserve"> 1987</w:t>
            </w:r>
          </w:p>
          <w:p w14:paraId="480400D8" w14:textId="77777777" w:rsidR="00B94B26" w:rsidRDefault="00B94B26" w:rsidP="00B94B26">
            <w:pPr>
              <w:tabs>
                <w:tab w:val="left" w:pos="8505"/>
              </w:tabs>
            </w:pPr>
            <w:r w:rsidRPr="006676F7">
              <w:rPr>
                <w:b/>
                <w:u w:val="single"/>
              </w:rPr>
              <w:t>Lieu :</w:t>
            </w:r>
            <w:r>
              <w:t xml:space="preserve"> Normandin</w:t>
            </w:r>
          </w:p>
          <w:p w14:paraId="5CA13EFA" w14:textId="77777777" w:rsidR="00B94B26" w:rsidRDefault="00B94B26" w:rsidP="00B94B26">
            <w:pPr>
              <w:tabs>
                <w:tab w:val="left" w:pos="8505"/>
              </w:tabs>
            </w:pPr>
            <w:r w:rsidRPr="006676F7">
              <w:rPr>
                <w:b/>
                <w:u w:val="single"/>
              </w:rPr>
              <w:t>Durée de l'enregistrement :</w:t>
            </w:r>
            <w:r>
              <w:t xml:space="preserve"> 0:00:33</w:t>
            </w:r>
          </w:p>
          <w:p w14:paraId="30F9D4DD" w14:textId="77777777" w:rsidR="00B94B26" w:rsidRDefault="00B94B26" w:rsidP="00B94B26">
            <w:pPr>
              <w:tabs>
                <w:tab w:val="left" w:pos="8505"/>
              </w:tabs>
            </w:pPr>
          </w:p>
          <w:p w14:paraId="7B67E62B" w14:textId="77777777" w:rsidR="00B94B26" w:rsidRDefault="00B94B26" w:rsidP="00B94B26">
            <w:pPr>
              <w:tabs>
                <w:tab w:val="left" w:pos="8505"/>
              </w:tabs>
            </w:pPr>
            <w:r>
              <w:rPr>
                <w:b/>
                <w:u w:val="single"/>
              </w:rPr>
              <w:t>Nom de fichier :</w:t>
            </w:r>
            <w:r>
              <w:t xml:space="preserve"> P51-13.14_03</w:t>
            </w:r>
            <w:r w:rsidRPr="005B7BAE">
              <w:t>.mpg</w:t>
            </w:r>
          </w:p>
          <w:p w14:paraId="5BF5EF30" w14:textId="77777777" w:rsidR="00B94B26" w:rsidRDefault="00B94B26" w:rsidP="00B94B26">
            <w:pPr>
              <w:tabs>
                <w:tab w:val="left" w:pos="8505"/>
              </w:tabs>
            </w:pPr>
            <w:r>
              <w:rPr>
                <w:b/>
                <w:u w:val="single"/>
              </w:rPr>
              <w:t>Numéro de production :</w:t>
            </w:r>
            <w:r>
              <w:t xml:space="preserve"> CO-[A3-</w:t>
            </w:r>
            <w:proofErr w:type="gramStart"/>
            <w:r>
              <w:t>87]-</w:t>
            </w:r>
            <w:proofErr w:type="gramEnd"/>
            <w:r>
              <w:t>166</w:t>
            </w:r>
          </w:p>
          <w:p w14:paraId="04E5F01D" w14:textId="77777777" w:rsidR="00B94B26" w:rsidRDefault="00B94B26" w:rsidP="00B94B26">
            <w:pPr>
              <w:tabs>
                <w:tab w:val="left" w:pos="8505"/>
              </w:tabs>
            </w:pPr>
            <w:r w:rsidRPr="006676F7">
              <w:rPr>
                <w:b/>
                <w:u w:val="single"/>
              </w:rPr>
              <w:t>Titre du vidéo / émission :</w:t>
            </w:r>
            <w:r>
              <w:t xml:space="preserve"> Aucun</w:t>
            </w:r>
          </w:p>
          <w:p w14:paraId="04393CB0" w14:textId="77777777" w:rsidR="00B94B26" w:rsidRDefault="00B94B26" w:rsidP="00B94B26">
            <w:pPr>
              <w:tabs>
                <w:tab w:val="left" w:pos="8505"/>
              </w:tabs>
            </w:pPr>
            <w:r w:rsidRPr="006676F7">
              <w:rPr>
                <w:b/>
                <w:u w:val="single"/>
              </w:rPr>
              <w:t>Animateur(s) :</w:t>
            </w:r>
            <w:r>
              <w:t xml:space="preserve"> Aucun</w:t>
            </w:r>
          </w:p>
          <w:p w14:paraId="22D9EF9A" w14:textId="77777777" w:rsidR="00B94B26" w:rsidRDefault="00B94B26" w:rsidP="00B94B26">
            <w:pPr>
              <w:tabs>
                <w:tab w:val="left" w:pos="8505"/>
              </w:tabs>
            </w:pPr>
            <w:r w:rsidRPr="006676F7">
              <w:rPr>
                <w:b/>
                <w:u w:val="single"/>
              </w:rPr>
              <w:t>Production :</w:t>
            </w:r>
            <w:r>
              <w:t xml:space="preserve"> TVC-13 Normandin?</w:t>
            </w:r>
          </w:p>
          <w:p w14:paraId="1DC99B3F" w14:textId="77777777" w:rsidR="00B94B26" w:rsidRDefault="00B94B26" w:rsidP="00B94B26">
            <w:pPr>
              <w:tabs>
                <w:tab w:val="left" w:pos="8505"/>
              </w:tabs>
            </w:pPr>
            <w:r w:rsidRPr="006676F7">
              <w:rPr>
                <w:b/>
                <w:u w:val="single"/>
              </w:rPr>
              <w:t>Interventions :</w:t>
            </w:r>
            <w:r>
              <w:t xml:space="preserve"> Aucun</w:t>
            </w:r>
          </w:p>
          <w:p w14:paraId="5A55917B" w14:textId="77777777" w:rsidR="00B94B26" w:rsidRDefault="00B94B26" w:rsidP="00B94B26">
            <w:pPr>
              <w:tabs>
                <w:tab w:val="left" w:pos="8505"/>
              </w:tabs>
            </w:pPr>
            <w:r w:rsidRPr="006676F7">
              <w:rPr>
                <w:b/>
                <w:u w:val="single"/>
              </w:rPr>
              <w:t>Sujets abordés :</w:t>
            </w:r>
            <w:r>
              <w:t xml:space="preserve"> Prise d'images d'un brunch / test de caméra.</w:t>
            </w:r>
          </w:p>
          <w:p w14:paraId="1FBB1478" w14:textId="77777777" w:rsidR="00B94B26" w:rsidRDefault="00B94B26" w:rsidP="00B94B26">
            <w:pPr>
              <w:tabs>
                <w:tab w:val="left" w:pos="8505"/>
              </w:tabs>
            </w:pPr>
            <w:r w:rsidRPr="006676F7">
              <w:rPr>
                <w:b/>
                <w:u w:val="single"/>
              </w:rPr>
              <w:t>Date :</w:t>
            </w:r>
            <w:r>
              <w:t xml:space="preserve"> Inconnu</w:t>
            </w:r>
          </w:p>
          <w:p w14:paraId="670D11F0" w14:textId="77777777" w:rsidR="00B94B26" w:rsidRDefault="00B94B26" w:rsidP="00B94B26">
            <w:pPr>
              <w:tabs>
                <w:tab w:val="left" w:pos="8505"/>
              </w:tabs>
            </w:pPr>
            <w:r w:rsidRPr="006676F7">
              <w:rPr>
                <w:b/>
                <w:u w:val="single"/>
              </w:rPr>
              <w:t>Lieu :</w:t>
            </w:r>
            <w:r>
              <w:t xml:space="preserve"> Normandin?</w:t>
            </w:r>
          </w:p>
          <w:p w14:paraId="7B7615ED" w14:textId="77777777" w:rsidR="00B94B26" w:rsidRDefault="00B94B26" w:rsidP="00B94B26">
            <w:pPr>
              <w:tabs>
                <w:tab w:val="left" w:pos="8505"/>
              </w:tabs>
            </w:pPr>
            <w:r w:rsidRPr="006676F7">
              <w:rPr>
                <w:b/>
                <w:u w:val="single"/>
              </w:rPr>
              <w:t>Durée de l'enregistrement :</w:t>
            </w:r>
            <w:r>
              <w:t xml:space="preserve"> 00:02:10</w:t>
            </w:r>
          </w:p>
          <w:p w14:paraId="7C341AF5" w14:textId="77777777" w:rsidR="00B94B26" w:rsidRDefault="00B94B26" w:rsidP="00B94B26">
            <w:pPr>
              <w:tabs>
                <w:tab w:val="left" w:pos="8505"/>
              </w:tabs>
            </w:pPr>
          </w:p>
          <w:p w14:paraId="75FB1E90" w14:textId="77777777" w:rsidR="00B94B26" w:rsidRDefault="00B94B26" w:rsidP="00B94B26">
            <w:pPr>
              <w:tabs>
                <w:tab w:val="left" w:pos="8505"/>
              </w:tabs>
            </w:pPr>
            <w:r>
              <w:rPr>
                <w:b/>
                <w:u w:val="single"/>
              </w:rPr>
              <w:t>Nom de fichier :</w:t>
            </w:r>
            <w:r>
              <w:t xml:space="preserve"> </w:t>
            </w:r>
            <w:r w:rsidRPr="005802BF">
              <w:t>P51-13.14_04.mpg</w:t>
            </w:r>
          </w:p>
          <w:p w14:paraId="3DD07A5E" w14:textId="77777777" w:rsidR="00B94B26" w:rsidRDefault="00B94B26" w:rsidP="00B94B26">
            <w:pPr>
              <w:tabs>
                <w:tab w:val="left" w:pos="8505"/>
              </w:tabs>
            </w:pPr>
            <w:r>
              <w:rPr>
                <w:b/>
                <w:u w:val="single"/>
              </w:rPr>
              <w:t>Numéro de production :</w:t>
            </w:r>
            <w:r>
              <w:t xml:space="preserve"> CO-[A3-</w:t>
            </w:r>
            <w:proofErr w:type="gramStart"/>
            <w:r>
              <w:t>87]-</w:t>
            </w:r>
            <w:proofErr w:type="gramEnd"/>
            <w:r>
              <w:t>166</w:t>
            </w:r>
          </w:p>
          <w:p w14:paraId="01F32BF6" w14:textId="77777777" w:rsidR="00B94B26" w:rsidRDefault="00B94B26" w:rsidP="00B94B26">
            <w:pPr>
              <w:tabs>
                <w:tab w:val="left" w:pos="8505"/>
              </w:tabs>
            </w:pPr>
            <w:r w:rsidRPr="006676F7">
              <w:rPr>
                <w:b/>
                <w:u w:val="single"/>
              </w:rPr>
              <w:t>Titre du vidéo / émission :</w:t>
            </w:r>
            <w:r>
              <w:t xml:space="preserve"> Aucun</w:t>
            </w:r>
          </w:p>
          <w:p w14:paraId="68EA3E9A" w14:textId="77777777" w:rsidR="00B94B26" w:rsidRDefault="00B94B26" w:rsidP="00B94B26">
            <w:pPr>
              <w:tabs>
                <w:tab w:val="left" w:pos="8505"/>
              </w:tabs>
            </w:pPr>
            <w:r w:rsidRPr="006676F7">
              <w:rPr>
                <w:b/>
                <w:u w:val="single"/>
              </w:rPr>
              <w:t>Animateur(s) :</w:t>
            </w:r>
            <w:r>
              <w:t xml:space="preserve"> Inconnue</w:t>
            </w:r>
          </w:p>
          <w:p w14:paraId="7D7089AA" w14:textId="77777777" w:rsidR="00B94B26" w:rsidRDefault="00B94B26" w:rsidP="00B94B26">
            <w:pPr>
              <w:tabs>
                <w:tab w:val="left" w:pos="8505"/>
              </w:tabs>
            </w:pPr>
            <w:r w:rsidRPr="006676F7">
              <w:rPr>
                <w:b/>
                <w:u w:val="single"/>
              </w:rPr>
              <w:t>Production :</w:t>
            </w:r>
            <w:r>
              <w:t xml:space="preserve"> TVC-13 Normandin</w:t>
            </w:r>
          </w:p>
          <w:p w14:paraId="615E28EE" w14:textId="77777777" w:rsidR="00B94B26" w:rsidRDefault="00B94B26" w:rsidP="00B94B26">
            <w:pPr>
              <w:tabs>
                <w:tab w:val="left" w:pos="8505"/>
              </w:tabs>
            </w:pPr>
            <w:r w:rsidRPr="006676F7">
              <w:rPr>
                <w:b/>
                <w:u w:val="single"/>
              </w:rPr>
              <w:t>Interventions :</w:t>
            </w:r>
            <w:r>
              <w:t xml:space="preserve"> Mario Fortin, Diane Genest, Angélique </w:t>
            </w:r>
            <w:proofErr w:type="spellStart"/>
            <w:r>
              <w:t>Beault</w:t>
            </w:r>
            <w:proofErr w:type="spellEnd"/>
            <w:r>
              <w:t>, Lise Béliveau, Réal Trottier</w:t>
            </w:r>
          </w:p>
          <w:p w14:paraId="74551B22" w14:textId="77777777" w:rsidR="00B94B26" w:rsidRDefault="00B94B26" w:rsidP="00B94B26">
            <w:pPr>
              <w:tabs>
                <w:tab w:val="left" w:pos="8505"/>
              </w:tabs>
            </w:pPr>
            <w:r w:rsidRPr="006676F7">
              <w:rPr>
                <w:b/>
                <w:u w:val="single"/>
              </w:rPr>
              <w:t>Sujets abordés :</w:t>
            </w:r>
            <w:r>
              <w:t xml:space="preserve"> Fin de la 2</w:t>
            </w:r>
            <w:r w:rsidRPr="005802BF">
              <w:rPr>
                <w:vertAlign w:val="superscript"/>
              </w:rPr>
              <w:t>e</w:t>
            </w:r>
            <w:r>
              <w:t xml:space="preserve"> édition de "L'art de s'exprimer" avec les mots des participants et de la présidente. Ensuite, prise d'images des gens qui quitte.</w:t>
            </w:r>
          </w:p>
          <w:p w14:paraId="7FFEDE09" w14:textId="77777777" w:rsidR="00B94B26" w:rsidRDefault="00B94B26" w:rsidP="00B94B26">
            <w:pPr>
              <w:tabs>
                <w:tab w:val="left" w:pos="8505"/>
              </w:tabs>
            </w:pPr>
            <w:r w:rsidRPr="006676F7">
              <w:rPr>
                <w:b/>
                <w:u w:val="single"/>
              </w:rPr>
              <w:t>Date :</w:t>
            </w:r>
            <w:r>
              <w:t xml:space="preserve"> 1987</w:t>
            </w:r>
          </w:p>
          <w:p w14:paraId="6F98F4AE" w14:textId="77777777" w:rsidR="00B94B26" w:rsidRDefault="00B94B26" w:rsidP="00B94B26">
            <w:pPr>
              <w:tabs>
                <w:tab w:val="left" w:pos="8505"/>
              </w:tabs>
            </w:pPr>
            <w:r w:rsidRPr="006676F7">
              <w:rPr>
                <w:b/>
                <w:u w:val="single"/>
              </w:rPr>
              <w:t>Lieu :</w:t>
            </w:r>
            <w:r>
              <w:t xml:space="preserve"> Normandin</w:t>
            </w:r>
          </w:p>
          <w:p w14:paraId="59EFA953" w14:textId="77777777" w:rsidR="00B94B26" w:rsidRDefault="00B94B26" w:rsidP="00B94B26">
            <w:pPr>
              <w:tabs>
                <w:tab w:val="left" w:pos="8505"/>
              </w:tabs>
            </w:pPr>
            <w:r w:rsidRPr="006676F7">
              <w:rPr>
                <w:b/>
                <w:u w:val="single"/>
              </w:rPr>
              <w:t>Durée de l'enregistrement :</w:t>
            </w:r>
            <w:r>
              <w:t xml:space="preserve"> 0:12:57</w:t>
            </w:r>
          </w:p>
          <w:p w14:paraId="5A3FC791" w14:textId="77777777" w:rsidR="00B94B26" w:rsidRDefault="00B94B26" w:rsidP="00B94B26">
            <w:pPr>
              <w:tabs>
                <w:tab w:val="left" w:pos="8505"/>
              </w:tabs>
            </w:pPr>
          </w:p>
          <w:p w14:paraId="5BD7ED86" w14:textId="77777777" w:rsidR="00B94B26" w:rsidRDefault="00B94B26" w:rsidP="00B94B26">
            <w:pPr>
              <w:tabs>
                <w:tab w:val="left" w:pos="8505"/>
              </w:tabs>
            </w:pPr>
            <w:r>
              <w:rPr>
                <w:b/>
                <w:u w:val="single"/>
              </w:rPr>
              <w:t>Nom de fichier :</w:t>
            </w:r>
            <w:r>
              <w:t xml:space="preserve"> </w:t>
            </w:r>
            <w:r w:rsidRPr="00E37B6E">
              <w:t>P51-13.15_01.mpg</w:t>
            </w:r>
          </w:p>
          <w:p w14:paraId="05C02472" w14:textId="77777777" w:rsidR="00B94B26" w:rsidRDefault="00B94B26" w:rsidP="00B94B26">
            <w:pPr>
              <w:tabs>
                <w:tab w:val="left" w:pos="8505"/>
              </w:tabs>
            </w:pPr>
            <w:r>
              <w:rPr>
                <w:b/>
                <w:u w:val="single"/>
              </w:rPr>
              <w:t>Numéro de production :</w:t>
            </w:r>
            <w:r>
              <w:t xml:space="preserve"> AE</w:t>
            </w:r>
            <w:proofErr w:type="gramStart"/>
            <w:r>
              <w:t>-[</w:t>
            </w:r>
            <w:proofErr w:type="gramEnd"/>
            <w:r>
              <w:t>88]-169</w:t>
            </w:r>
          </w:p>
          <w:p w14:paraId="3742D912"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1A8E4F19" w14:textId="77777777" w:rsidR="00B94B26" w:rsidRDefault="00B94B26" w:rsidP="00B94B26">
            <w:pPr>
              <w:tabs>
                <w:tab w:val="left" w:pos="8505"/>
              </w:tabs>
            </w:pPr>
            <w:r w:rsidRPr="006676F7">
              <w:rPr>
                <w:b/>
                <w:u w:val="single"/>
              </w:rPr>
              <w:t>Animateur(s) :</w:t>
            </w:r>
            <w:r>
              <w:t xml:space="preserve"> Inconnue</w:t>
            </w:r>
          </w:p>
          <w:p w14:paraId="607D3777" w14:textId="77777777" w:rsidR="00B94B26" w:rsidRDefault="00B94B26" w:rsidP="00B94B26">
            <w:pPr>
              <w:tabs>
                <w:tab w:val="left" w:pos="8505"/>
              </w:tabs>
            </w:pPr>
            <w:r w:rsidRPr="006676F7">
              <w:rPr>
                <w:b/>
                <w:u w:val="single"/>
              </w:rPr>
              <w:t>Production :</w:t>
            </w:r>
            <w:r>
              <w:t xml:space="preserve"> TVC-13 Normandin</w:t>
            </w:r>
          </w:p>
          <w:p w14:paraId="3EC5B1B6" w14:textId="77777777" w:rsidR="00B94B26" w:rsidRDefault="00B94B26" w:rsidP="00B94B26">
            <w:pPr>
              <w:tabs>
                <w:tab w:val="left" w:pos="8505"/>
              </w:tabs>
            </w:pPr>
            <w:r w:rsidRPr="006676F7">
              <w:rPr>
                <w:b/>
                <w:u w:val="single"/>
              </w:rPr>
              <w:t>Interventions :</w:t>
            </w:r>
            <w:r>
              <w:t xml:space="preserve"> Mme. Bouchard, Martial Bouchard, beaucoup de non-nommés</w:t>
            </w:r>
          </w:p>
          <w:p w14:paraId="413F7905" w14:textId="77777777" w:rsidR="00B94B26" w:rsidRDefault="00B94B26" w:rsidP="00B94B26">
            <w:pPr>
              <w:tabs>
                <w:tab w:val="left" w:pos="8505"/>
              </w:tabs>
            </w:pPr>
            <w:r w:rsidRPr="006676F7">
              <w:rPr>
                <w:b/>
                <w:u w:val="single"/>
              </w:rPr>
              <w:t>Sujets abordés :</w:t>
            </w:r>
            <w:r>
              <w:t xml:space="preserve"> L'art de s'exprimer, 3</w:t>
            </w:r>
            <w:r w:rsidRPr="008118B2">
              <w:rPr>
                <w:vertAlign w:val="superscript"/>
              </w:rPr>
              <w:t>e</w:t>
            </w:r>
            <w:r>
              <w:t xml:space="preserve"> édition. Sujet: leur avenir.</w:t>
            </w:r>
          </w:p>
          <w:p w14:paraId="3B128FDB" w14:textId="77777777" w:rsidR="00B94B26" w:rsidRDefault="00B94B26" w:rsidP="00B94B26">
            <w:pPr>
              <w:tabs>
                <w:tab w:val="left" w:pos="8505"/>
              </w:tabs>
            </w:pPr>
            <w:r w:rsidRPr="006676F7">
              <w:rPr>
                <w:b/>
                <w:u w:val="single"/>
              </w:rPr>
              <w:t>Date :</w:t>
            </w:r>
            <w:r>
              <w:t xml:space="preserve"> 1988</w:t>
            </w:r>
          </w:p>
          <w:p w14:paraId="522592A2" w14:textId="77777777" w:rsidR="00B94B26" w:rsidRDefault="00B94B26" w:rsidP="00B94B26">
            <w:pPr>
              <w:tabs>
                <w:tab w:val="left" w:pos="8505"/>
              </w:tabs>
            </w:pPr>
            <w:r w:rsidRPr="006676F7">
              <w:rPr>
                <w:b/>
                <w:u w:val="single"/>
              </w:rPr>
              <w:t>Lieu :</w:t>
            </w:r>
            <w:r>
              <w:t xml:space="preserve"> Auditorium de la Polyvalente de Normandin</w:t>
            </w:r>
          </w:p>
          <w:p w14:paraId="06773509" w14:textId="77777777" w:rsidR="00B94B26" w:rsidRDefault="00B94B26" w:rsidP="00B94B26">
            <w:pPr>
              <w:tabs>
                <w:tab w:val="left" w:pos="8505"/>
              </w:tabs>
            </w:pPr>
            <w:r w:rsidRPr="006676F7">
              <w:rPr>
                <w:b/>
                <w:u w:val="single"/>
              </w:rPr>
              <w:t>Durée de l'enregistrement :</w:t>
            </w:r>
            <w:r>
              <w:t xml:space="preserve"> 1:30:06</w:t>
            </w:r>
          </w:p>
          <w:p w14:paraId="263A4821" w14:textId="77777777" w:rsidR="00B94B26" w:rsidRDefault="00B94B26" w:rsidP="00B94B26">
            <w:pPr>
              <w:tabs>
                <w:tab w:val="left" w:pos="8505"/>
              </w:tabs>
            </w:pPr>
          </w:p>
          <w:p w14:paraId="24EDD3C3" w14:textId="77777777" w:rsidR="00B94B26" w:rsidRDefault="00B94B26" w:rsidP="00B94B26">
            <w:pPr>
              <w:tabs>
                <w:tab w:val="left" w:pos="8505"/>
              </w:tabs>
            </w:pPr>
          </w:p>
          <w:p w14:paraId="52E1950A" w14:textId="77777777" w:rsidR="00B94B26" w:rsidRDefault="00B94B26" w:rsidP="00B94B26">
            <w:pPr>
              <w:tabs>
                <w:tab w:val="left" w:pos="8505"/>
              </w:tabs>
            </w:pPr>
          </w:p>
          <w:p w14:paraId="331F7920" w14:textId="77777777" w:rsidR="00B94B26" w:rsidRDefault="00B94B26" w:rsidP="00B94B26">
            <w:pPr>
              <w:tabs>
                <w:tab w:val="left" w:pos="8505"/>
              </w:tabs>
            </w:pPr>
          </w:p>
          <w:p w14:paraId="597687F5" w14:textId="77777777" w:rsidR="00B94B26" w:rsidRDefault="00B94B26" w:rsidP="00B94B26">
            <w:pPr>
              <w:tabs>
                <w:tab w:val="left" w:pos="8505"/>
              </w:tabs>
            </w:pPr>
          </w:p>
          <w:p w14:paraId="334A98D9" w14:textId="77777777" w:rsidR="00B94B26" w:rsidRDefault="00B94B26" w:rsidP="00B94B26">
            <w:pPr>
              <w:tabs>
                <w:tab w:val="left" w:pos="8505"/>
              </w:tabs>
            </w:pPr>
          </w:p>
          <w:p w14:paraId="4FD68450" w14:textId="77777777" w:rsidR="00B94B26" w:rsidRDefault="00B94B26" w:rsidP="00B94B26">
            <w:pPr>
              <w:tabs>
                <w:tab w:val="left" w:pos="8505"/>
              </w:tabs>
            </w:pPr>
          </w:p>
          <w:p w14:paraId="739ED5D7" w14:textId="77777777" w:rsidR="00B94B26" w:rsidRDefault="00B94B26" w:rsidP="00B94B26">
            <w:pPr>
              <w:tabs>
                <w:tab w:val="left" w:pos="8505"/>
              </w:tabs>
            </w:pPr>
            <w:r>
              <w:rPr>
                <w:b/>
                <w:u w:val="single"/>
              </w:rPr>
              <w:t>Nom de fichier :</w:t>
            </w:r>
            <w:r>
              <w:t xml:space="preserve"> </w:t>
            </w:r>
            <w:r w:rsidRPr="00436801">
              <w:t>P51-13.16_01.mpg</w:t>
            </w:r>
          </w:p>
          <w:p w14:paraId="2F7E7EB6" w14:textId="77777777" w:rsidR="00B94B26" w:rsidRDefault="00B94B26" w:rsidP="00B94B26">
            <w:pPr>
              <w:tabs>
                <w:tab w:val="left" w:pos="8505"/>
              </w:tabs>
            </w:pPr>
            <w:r>
              <w:rPr>
                <w:b/>
                <w:u w:val="single"/>
              </w:rPr>
              <w:t>Numéro de production :</w:t>
            </w:r>
            <w:r>
              <w:t xml:space="preserve"> AE</w:t>
            </w:r>
            <w:proofErr w:type="gramStart"/>
            <w:r>
              <w:t>-[</w:t>
            </w:r>
            <w:proofErr w:type="gramEnd"/>
            <w:r>
              <w:t>89]-190</w:t>
            </w:r>
          </w:p>
          <w:p w14:paraId="22CFCB4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18B667B8" w14:textId="77777777" w:rsidR="00B94B26" w:rsidRDefault="00B94B26" w:rsidP="00B94B26">
            <w:pPr>
              <w:tabs>
                <w:tab w:val="left" w:pos="8505"/>
              </w:tabs>
            </w:pPr>
            <w:r w:rsidRPr="006676F7">
              <w:rPr>
                <w:b/>
                <w:u w:val="single"/>
              </w:rPr>
              <w:lastRenderedPageBreak/>
              <w:t>Animateur(s) :</w:t>
            </w:r>
            <w:r>
              <w:t xml:space="preserve"> Martial Bouchard?</w:t>
            </w:r>
          </w:p>
          <w:p w14:paraId="28B5BA2A" w14:textId="77777777" w:rsidR="00B94B26" w:rsidRDefault="00B94B26" w:rsidP="00B94B26">
            <w:pPr>
              <w:tabs>
                <w:tab w:val="left" w:pos="8505"/>
              </w:tabs>
            </w:pPr>
            <w:r w:rsidRPr="006676F7">
              <w:rPr>
                <w:b/>
                <w:u w:val="single"/>
              </w:rPr>
              <w:t>Production :</w:t>
            </w:r>
            <w:r>
              <w:t xml:space="preserve"> TVC-13 Normandin</w:t>
            </w:r>
          </w:p>
          <w:p w14:paraId="5EB39933" w14:textId="77777777" w:rsidR="00B94B26" w:rsidRDefault="00B94B26" w:rsidP="00B94B26">
            <w:pPr>
              <w:tabs>
                <w:tab w:val="left" w:pos="8505"/>
              </w:tabs>
            </w:pPr>
            <w:r w:rsidRPr="006676F7">
              <w:rPr>
                <w:b/>
                <w:u w:val="single"/>
              </w:rPr>
              <w:t>Interventions :</w:t>
            </w:r>
            <w:r>
              <w:t xml:space="preserve"> Jacynthe Bouchard, Alain </w:t>
            </w:r>
            <w:proofErr w:type="spellStart"/>
            <w:r>
              <w:t>Milot</w:t>
            </w:r>
            <w:proofErr w:type="spellEnd"/>
            <w:r>
              <w:t xml:space="preserve">, </w:t>
            </w:r>
          </w:p>
          <w:p w14:paraId="2B091F5B" w14:textId="77777777" w:rsidR="00B94B26" w:rsidRDefault="00B94B26" w:rsidP="00B94B26">
            <w:pPr>
              <w:tabs>
                <w:tab w:val="left" w:pos="8505"/>
              </w:tabs>
            </w:pPr>
            <w:r w:rsidRPr="006676F7">
              <w:rPr>
                <w:b/>
                <w:u w:val="single"/>
              </w:rPr>
              <w:t>Sujets abordés :</w:t>
            </w:r>
            <w:r>
              <w:t xml:space="preserve"> 5</w:t>
            </w:r>
            <w:r w:rsidRPr="00436801">
              <w:rPr>
                <w:vertAlign w:val="superscript"/>
              </w:rPr>
              <w:t>e</w:t>
            </w:r>
            <w:r>
              <w:t xml:space="preserve"> édition de "L'art de s'exprimer en public"</w:t>
            </w:r>
          </w:p>
          <w:p w14:paraId="1804BA22" w14:textId="77777777" w:rsidR="00B94B26" w:rsidRDefault="00B94B26" w:rsidP="00B94B26">
            <w:pPr>
              <w:tabs>
                <w:tab w:val="left" w:pos="8505"/>
              </w:tabs>
            </w:pPr>
            <w:r w:rsidRPr="006676F7">
              <w:rPr>
                <w:b/>
                <w:u w:val="single"/>
              </w:rPr>
              <w:t>Date :</w:t>
            </w:r>
            <w:r>
              <w:t xml:space="preserve"> 1989</w:t>
            </w:r>
          </w:p>
          <w:p w14:paraId="08655630" w14:textId="77777777" w:rsidR="00B94B26" w:rsidRDefault="00B94B26" w:rsidP="00B94B26">
            <w:pPr>
              <w:tabs>
                <w:tab w:val="left" w:pos="8505"/>
              </w:tabs>
            </w:pPr>
            <w:r w:rsidRPr="006676F7">
              <w:rPr>
                <w:b/>
                <w:u w:val="single"/>
              </w:rPr>
              <w:t>Lieu :</w:t>
            </w:r>
            <w:r>
              <w:t xml:space="preserve"> Auditorium de la Polyvalente de Normandin</w:t>
            </w:r>
          </w:p>
          <w:p w14:paraId="32A82CE1" w14:textId="77777777" w:rsidR="00B94B26" w:rsidRDefault="00B94B26" w:rsidP="00B94B26">
            <w:pPr>
              <w:tabs>
                <w:tab w:val="left" w:pos="8505"/>
              </w:tabs>
            </w:pPr>
            <w:r w:rsidRPr="006676F7">
              <w:rPr>
                <w:b/>
                <w:u w:val="single"/>
              </w:rPr>
              <w:t>Durée de l'enregistrement :</w:t>
            </w:r>
            <w:r>
              <w:t xml:space="preserve"> 1:00:38</w:t>
            </w:r>
          </w:p>
          <w:p w14:paraId="78CE8B7A" w14:textId="77777777" w:rsidR="00B94B26" w:rsidRDefault="00B94B26" w:rsidP="00B94B26">
            <w:pPr>
              <w:tabs>
                <w:tab w:val="left" w:pos="8505"/>
              </w:tabs>
            </w:pPr>
          </w:p>
          <w:p w14:paraId="26C9BC0F" w14:textId="77777777" w:rsidR="00B94B26" w:rsidRDefault="00B94B26" w:rsidP="00B94B26">
            <w:pPr>
              <w:tabs>
                <w:tab w:val="left" w:pos="8505"/>
              </w:tabs>
            </w:pPr>
            <w:r>
              <w:rPr>
                <w:b/>
                <w:u w:val="single"/>
              </w:rPr>
              <w:t>Nom de fichier :</w:t>
            </w:r>
            <w:r>
              <w:t xml:space="preserve"> </w:t>
            </w:r>
            <w:r w:rsidRPr="007445A3">
              <w:t>P51-13.17_01.mpg</w:t>
            </w:r>
          </w:p>
          <w:p w14:paraId="2440654A" w14:textId="77777777" w:rsidR="00B94B26" w:rsidRDefault="00B94B26" w:rsidP="00B94B26">
            <w:pPr>
              <w:tabs>
                <w:tab w:val="left" w:pos="8505"/>
              </w:tabs>
            </w:pPr>
            <w:r>
              <w:rPr>
                <w:b/>
                <w:u w:val="single"/>
              </w:rPr>
              <w:t>Numéro de production :</w:t>
            </w:r>
            <w:r>
              <w:t xml:space="preserve"> CO-[GP]-167</w:t>
            </w:r>
          </w:p>
          <w:p w14:paraId="557A998E"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5B61B5F9" w14:textId="77777777" w:rsidR="00B94B26" w:rsidRDefault="00B94B26" w:rsidP="00B94B26">
            <w:pPr>
              <w:tabs>
                <w:tab w:val="left" w:pos="8505"/>
              </w:tabs>
            </w:pPr>
            <w:r w:rsidRPr="006676F7">
              <w:rPr>
                <w:b/>
                <w:u w:val="single"/>
              </w:rPr>
              <w:t>Animateur(s) :</w:t>
            </w:r>
            <w:r>
              <w:t xml:space="preserve"> Aucun</w:t>
            </w:r>
          </w:p>
          <w:p w14:paraId="4E8F060B" w14:textId="77777777" w:rsidR="00B94B26" w:rsidRDefault="00B94B26" w:rsidP="00B94B26">
            <w:pPr>
              <w:tabs>
                <w:tab w:val="left" w:pos="8505"/>
              </w:tabs>
            </w:pPr>
            <w:r w:rsidRPr="006676F7">
              <w:rPr>
                <w:b/>
                <w:u w:val="single"/>
              </w:rPr>
              <w:t>Production :</w:t>
            </w:r>
            <w:r>
              <w:t xml:space="preserve"> TVC-13 Normandin</w:t>
            </w:r>
          </w:p>
          <w:p w14:paraId="5FE7C61C" w14:textId="77777777" w:rsidR="00B94B26" w:rsidRDefault="00B94B26" w:rsidP="00B94B26">
            <w:pPr>
              <w:tabs>
                <w:tab w:val="left" w:pos="8505"/>
              </w:tabs>
            </w:pPr>
            <w:r w:rsidRPr="006676F7">
              <w:rPr>
                <w:b/>
                <w:u w:val="single"/>
              </w:rPr>
              <w:t>Interventions :</w:t>
            </w:r>
            <w:r>
              <w:t xml:space="preserve"> Aucun</w:t>
            </w:r>
          </w:p>
          <w:p w14:paraId="59A81283" w14:textId="77777777" w:rsidR="00B94B26" w:rsidRDefault="00B94B26" w:rsidP="00B94B26">
            <w:pPr>
              <w:tabs>
                <w:tab w:val="left" w:pos="8505"/>
              </w:tabs>
            </w:pPr>
            <w:r w:rsidRPr="006676F7">
              <w:rPr>
                <w:b/>
                <w:u w:val="single"/>
              </w:rPr>
              <w:t>Sujets abordés :</w:t>
            </w:r>
            <w:r>
              <w:t xml:space="preserve"> La journée sécurité à bicyclette du Club Optimiste et le mini ralliement des gardes paroissiales du 3</w:t>
            </w:r>
            <w:r w:rsidRPr="00251741">
              <w:rPr>
                <w:vertAlign w:val="superscript"/>
              </w:rPr>
              <w:t>e</w:t>
            </w:r>
            <w:r>
              <w:t xml:space="preserve"> bataillon. </w:t>
            </w:r>
          </w:p>
          <w:p w14:paraId="1FDB0C79" w14:textId="77777777" w:rsidR="00B94B26" w:rsidRDefault="00B94B26" w:rsidP="00B94B26">
            <w:pPr>
              <w:tabs>
                <w:tab w:val="left" w:pos="8505"/>
              </w:tabs>
            </w:pPr>
            <w:r w:rsidRPr="006676F7">
              <w:rPr>
                <w:b/>
                <w:u w:val="single"/>
              </w:rPr>
              <w:t>Date :</w:t>
            </w:r>
            <w:r>
              <w:t xml:space="preserve"> 1988</w:t>
            </w:r>
          </w:p>
          <w:p w14:paraId="317A527A" w14:textId="77777777" w:rsidR="00B94B26" w:rsidRDefault="00B94B26" w:rsidP="00B94B26">
            <w:pPr>
              <w:tabs>
                <w:tab w:val="left" w:pos="8505"/>
              </w:tabs>
            </w:pPr>
            <w:r w:rsidRPr="006676F7">
              <w:rPr>
                <w:b/>
                <w:u w:val="single"/>
              </w:rPr>
              <w:t>Lieu :</w:t>
            </w:r>
            <w:r>
              <w:t xml:space="preserve"> Normandin</w:t>
            </w:r>
          </w:p>
          <w:p w14:paraId="3CBAE7F7" w14:textId="77777777" w:rsidR="00B94B26" w:rsidRDefault="00B94B26" w:rsidP="00B94B26">
            <w:pPr>
              <w:tabs>
                <w:tab w:val="left" w:pos="8505"/>
              </w:tabs>
            </w:pPr>
            <w:r w:rsidRPr="006676F7">
              <w:rPr>
                <w:b/>
                <w:u w:val="single"/>
              </w:rPr>
              <w:t>Durée de l'enregistrement :</w:t>
            </w:r>
            <w:r>
              <w:t xml:space="preserve"> 0:41:06</w:t>
            </w:r>
          </w:p>
          <w:p w14:paraId="6961B9CE" w14:textId="77777777" w:rsidR="00B94B26" w:rsidRDefault="00B94B26" w:rsidP="00B94B26">
            <w:pPr>
              <w:tabs>
                <w:tab w:val="left" w:pos="8505"/>
              </w:tabs>
            </w:pPr>
          </w:p>
          <w:p w14:paraId="65221430" w14:textId="77777777" w:rsidR="00B94B26" w:rsidRDefault="00B94B26" w:rsidP="00B94B26">
            <w:pPr>
              <w:tabs>
                <w:tab w:val="left" w:pos="8505"/>
              </w:tabs>
            </w:pPr>
            <w:r>
              <w:rPr>
                <w:b/>
                <w:u w:val="single"/>
              </w:rPr>
              <w:t>Nom de fichier :</w:t>
            </w:r>
            <w:r>
              <w:t xml:space="preserve"> </w:t>
            </w:r>
            <w:r w:rsidRPr="00251741">
              <w:t>P51-13.18_01.mpg</w:t>
            </w:r>
          </w:p>
          <w:p w14:paraId="676D550B" w14:textId="77777777" w:rsidR="00B94B26" w:rsidRDefault="00B94B26" w:rsidP="00B94B26">
            <w:pPr>
              <w:tabs>
                <w:tab w:val="left" w:pos="8505"/>
              </w:tabs>
            </w:pPr>
            <w:r>
              <w:rPr>
                <w:b/>
                <w:u w:val="single"/>
              </w:rPr>
              <w:t>Numéro de production :</w:t>
            </w:r>
            <w:r>
              <w:t xml:space="preserve"> PTVC-[B-</w:t>
            </w:r>
            <w:proofErr w:type="gramStart"/>
            <w:r>
              <w:t>85]-</w:t>
            </w:r>
            <w:proofErr w:type="gramEnd"/>
            <w:r>
              <w:t>177</w:t>
            </w:r>
          </w:p>
          <w:p w14:paraId="68647E81" w14:textId="77777777" w:rsidR="00B94B26" w:rsidRDefault="00B94B26" w:rsidP="00B94B26">
            <w:pPr>
              <w:tabs>
                <w:tab w:val="left" w:pos="8505"/>
              </w:tabs>
            </w:pPr>
            <w:r w:rsidRPr="006676F7">
              <w:rPr>
                <w:b/>
                <w:u w:val="single"/>
              </w:rPr>
              <w:t>Titre du vidéo / émission :</w:t>
            </w:r>
            <w:r>
              <w:t xml:space="preserve"> Le Jeu Du </w:t>
            </w:r>
            <w:proofErr w:type="spellStart"/>
            <w:r>
              <w:t>Non-Sense</w:t>
            </w:r>
            <w:proofErr w:type="spellEnd"/>
          </w:p>
          <w:p w14:paraId="72561033" w14:textId="77777777" w:rsidR="00B94B26" w:rsidRDefault="00B94B26" w:rsidP="00B94B26">
            <w:pPr>
              <w:tabs>
                <w:tab w:val="left" w:pos="8505"/>
              </w:tabs>
            </w:pPr>
            <w:r w:rsidRPr="006676F7">
              <w:rPr>
                <w:b/>
                <w:u w:val="single"/>
              </w:rPr>
              <w:t>Animateur(s) :</w:t>
            </w:r>
            <w:r>
              <w:t xml:space="preserve"> Donald Servais (figurant)</w:t>
            </w:r>
          </w:p>
          <w:p w14:paraId="6AB85F99" w14:textId="77777777" w:rsidR="00B94B26" w:rsidRDefault="00B94B26" w:rsidP="00B94B26">
            <w:pPr>
              <w:tabs>
                <w:tab w:val="left" w:pos="8505"/>
              </w:tabs>
            </w:pPr>
            <w:r w:rsidRPr="006676F7">
              <w:rPr>
                <w:b/>
                <w:u w:val="single"/>
              </w:rPr>
              <w:t>Production :</w:t>
            </w:r>
            <w:r>
              <w:t xml:space="preserve"> C.E.G.E.P de Matane et TVC-13 Normandin</w:t>
            </w:r>
          </w:p>
          <w:p w14:paraId="3E386027" w14:textId="77777777" w:rsidR="00B94B26" w:rsidRDefault="00B94B26" w:rsidP="00B94B26">
            <w:pPr>
              <w:tabs>
                <w:tab w:val="left" w:pos="8505"/>
              </w:tabs>
            </w:pPr>
            <w:r w:rsidRPr="006676F7">
              <w:rPr>
                <w:b/>
                <w:u w:val="single"/>
              </w:rPr>
              <w:t>Interventions :</w:t>
            </w:r>
            <w:r>
              <w:t xml:space="preserve"> Aucun.</w:t>
            </w:r>
          </w:p>
          <w:p w14:paraId="13CD7D68" w14:textId="77777777" w:rsidR="00B94B26" w:rsidRDefault="00B94B26" w:rsidP="00B94B26">
            <w:pPr>
              <w:tabs>
                <w:tab w:val="left" w:pos="8505"/>
              </w:tabs>
            </w:pPr>
            <w:r w:rsidRPr="006676F7">
              <w:rPr>
                <w:b/>
                <w:u w:val="single"/>
              </w:rPr>
              <w:t>Sujets abordés :</w:t>
            </w:r>
            <w:r>
              <w:t xml:space="preserve"> Court-métrage horreur muet sur musique.</w:t>
            </w:r>
          </w:p>
          <w:p w14:paraId="4D50ABF6" w14:textId="77777777" w:rsidR="00B94B26" w:rsidRDefault="00B94B26" w:rsidP="00B94B26">
            <w:pPr>
              <w:tabs>
                <w:tab w:val="left" w:pos="8505"/>
              </w:tabs>
            </w:pPr>
            <w:r w:rsidRPr="006676F7">
              <w:rPr>
                <w:b/>
                <w:u w:val="single"/>
              </w:rPr>
              <w:t>Date :</w:t>
            </w:r>
            <w:r>
              <w:t xml:space="preserve"> 1985</w:t>
            </w:r>
          </w:p>
          <w:p w14:paraId="2AE1EA83" w14:textId="77777777" w:rsidR="00B94B26" w:rsidRDefault="00B94B26" w:rsidP="00B94B26">
            <w:pPr>
              <w:tabs>
                <w:tab w:val="left" w:pos="8505"/>
              </w:tabs>
            </w:pPr>
            <w:r w:rsidRPr="006676F7">
              <w:rPr>
                <w:b/>
                <w:u w:val="single"/>
              </w:rPr>
              <w:t>Lieu :</w:t>
            </w:r>
            <w:r>
              <w:t xml:space="preserve"> Inconnu</w:t>
            </w:r>
          </w:p>
          <w:p w14:paraId="37EE7DE1" w14:textId="77777777" w:rsidR="00B94B26" w:rsidRDefault="00B94B26" w:rsidP="00B94B26">
            <w:pPr>
              <w:tabs>
                <w:tab w:val="left" w:pos="8505"/>
              </w:tabs>
            </w:pPr>
            <w:r w:rsidRPr="006676F7">
              <w:rPr>
                <w:b/>
                <w:u w:val="single"/>
              </w:rPr>
              <w:t>Durée de l'enregistrement :</w:t>
            </w:r>
            <w:r>
              <w:t xml:space="preserve"> 0:05:11</w:t>
            </w:r>
          </w:p>
          <w:p w14:paraId="535FF5DB" w14:textId="77777777" w:rsidR="00B94B26" w:rsidRDefault="00B94B26" w:rsidP="00B94B26">
            <w:pPr>
              <w:tabs>
                <w:tab w:val="left" w:pos="8505"/>
              </w:tabs>
            </w:pPr>
          </w:p>
          <w:p w14:paraId="2367B996" w14:textId="77777777" w:rsidR="00B94B26" w:rsidRDefault="00B94B26" w:rsidP="00B94B26">
            <w:pPr>
              <w:tabs>
                <w:tab w:val="left" w:pos="8505"/>
              </w:tabs>
            </w:pPr>
            <w:r>
              <w:rPr>
                <w:b/>
                <w:u w:val="single"/>
              </w:rPr>
              <w:t>Nom de fichier :</w:t>
            </w:r>
            <w:r>
              <w:t xml:space="preserve"> P51-13.18_02</w:t>
            </w:r>
            <w:r w:rsidRPr="00251741">
              <w:t>.mpg</w:t>
            </w:r>
          </w:p>
          <w:p w14:paraId="5D477FF7" w14:textId="77777777" w:rsidR="00B94B26" w:rsidRDefault="00B94B26" w:rsidP="00B94B26">
            <w:pPr>
              <w:tabs>
                <w:tab w:val="left" w:pos="8505"/>
              </w:tabs>
            </w:pPr>
            <w:r>
              <w:rPr>
                <w:b/>
                <w:u w:val="single"/>
              </w:rPr>
              <w:t>Numéro de production :</w:t>
            </w:r>
            <w:r>
              <w:t xml:space="preserve"> PTVC-[B-</w:t>
            </w:r>
            <w:proofErr w:type="gramStart"/>
            <w:r>
              <w:t>85]-</w:t>
            </w:r>
            <w:proofErr w:type="gramEnd"/>
            <w:r>
              <w:t>177</w:t>
            </w:r>
          </w:p>
          <w:p w14:paraId="1B0503B8" w14:textId="77777777" w:rsidR="00B94B26" w:rsidRDefault="00B94B26" w:rsidP="00B94B26">
            <w:pPr>
              <w:tabs>
                <w:tab w:val="left" w:pos="8505"/>
              </w:tabs>
            </w:pPr>
            <w:r w:rsidRPr="006676F7">
              <w:rPr>
                <w:b/>
                <w:u w:val="single"/>
              </w:rPr>
              <w:t>Titre du vidéo / émission :</w:t>
            </w:r>
            <w:r>
              <w:t xml:space="preserve"> "L'ange Noir"</w:t>
            </w:r>
          </w:p>
          <w:p w14:paraId="2A6C6D48" w14:textId="77777777" w:rsidR="00B94B26" w:rsidRDefault="00B94B26" w:rsidP="00B94B26">
            <w:pPr>
              <w:tabs>
                <w:tab w:val="left" w:pos="8505"/>
              </w:tabs>
            </w:pPr>
            <w:r w:rsidRPr="006676F7">
              <w:rPr>
                <w:b/>
                <w:u w:val="single"/>
              </w:rPr>
              <w:t>Animateur(s) :</w:t>
            </w:r>
            <w:r>
              <w:t xml:space="preserve"> Denise Dion</w:t>
            </w:r>
          </w:p>
          <w:p w14:paraId="1CA928EB" w14:textId="77777777" w:rsidR="00B94B26" w:rsidRDefault="00B94B26" w:rsidP="00B94B26">
            <w:pPr>
              <w:tabs>
                <w:tab w:val="left" w:pos="8505"/>
              </w:tabs>
            </w:pPr>
            <w:r w:rsidRPr="006676F7">
              <w:rPr>
                <w:b/>
                <w:u w:val="single"/>
              </w:rPr>
              <w:t>Production :</w:t>
            </w:r>
            <w:r>
              <w:t xml:space="preserve"> TVC-13 Normandin</w:t>
            </w:r>
          </w:p>
          <w:p w14:paraId="209376F8" w14:textId="77777777" w:rsidR="00B94B26" w:rsidRDefault="00B94B26" w:rsidP="00B94B26">
            <w:pPr>
              <w:tabs>
                <w:tab w:val="left" w:pos="8505"/>
              </w:tabs>
            </w:pPr>
            <w:r w:rsidRPr="006676F7">
              <w:rPr>
                <w:b/>
                <w:u w:val="single"/>
              </w:rPr>
              <w:t>Interventions :</w:t>
            </w:r>
            <w:r>
              <w:t xml:space="preserve"> Dany Perron, Harold Savard, Manon Lalancette, Nathalie Pagé, Nancy Dumais, Jocelyn Bouchard (Figurants)</w:t>
            </w:r>
          </w:p>
          <w:p w14:paraId="5447D964" w14:textId="77777777" w:rsidR="00B94B26" w:rsidRDefault="00B94B26" w:rsidP="00B94B26">
            <w:pPr>
              <w:tabs>
                <w:tab w:val="left" w:pos="8505"/>
              </w:tabs>
            </w:pPr>
            <w:r w:rsidRPr="006676F7">
              <w:rPr>
                <w:b/>
                <w:u w:val="single"/>
              </w:rPr>
              <w:t>Sujets abordés :</w:t>
            </w:r>
            <w:r>
              <w:t xml:space="preserve"> Vidéo clip de la chanson "L'ange Noir" de Denise Dion.</w:t>
            </w:r>
          </w:p>
          <w:p w14:paraId="636BAE3D" w14:textId="77777777" w:rsidR="00B94B26" w:rsidRDefault="00B94B26" w:rsidP="00B94B26">
            <w:pPr>
              <w:tabs>
                <w:tab w:val="left" w:pos="8505"/>
              </w:tabs>
            </w:pPr>
            <w:r w:rsidRPr="006676F7">
              <w:rPr>
                <w:b/>
                <w:u w:val="single"/>
              </w:rPr>
              <w:t>Date :</w:t>
            </w:r>
            <w:r>
              <w:t xml:space="preserve"> 1985</w:t>
            </w:r>
          </w:p>
          <w:p w14:paraId="35083CFE" w14:textId="77777777" w:rsidR="00B94B26" w:rsidRDefault="00B94B26" w:rsidP="00B94B26">
            <w:pPr>
              <w:tabs>
                <w:tab w:val="left" w:pos="8505"/>
              </w:tabs>
            </w:pPr>
            <w:r w:rsidRPr="006676F7">
              <w:rPr>
                <w:b/>
                <w:u w:val="single"/>
              </w:rPr>
              <w:t>Lieu :</w:t>
            </w:r>
            <w:r>
              <w:t xml:space="preserve"> CLSC Mistassini, Normandin?</w:t>
            </w:r>
          </w:p>
          <w:p w14:paraId="1818A628" w14:textId="77777777" w:rsidR="00B94B26" w:rsidRDefault="00B94B26" w:rsidP="00B94B26">
            <w:pPr>
              <w:tabs>
                <w:tab w:val="left" w:pos="8505"/>
              </w:tabs>
            </w:pPr>
            <w:r w:rsidRPr="006676F7">
              <w:rPr>
                <w:b/>
                <w:u w:val="single"/>
              </w:rPr>
              <w:t>Durée de l'enregistrement :</w:t>
            </w:r>
            <w:r>
              <w:t xml:space="preserve"> 0:04:28</w:t>
            </w:r>
          </w:p>
          <w:p w14:paraId="04AB03C2" w14:textId="77777777" w:rsidR="00B94B26" w:rsidRDefault="00B94B26" w:rsidP="00B94B26">
            <w:pPr>
              <w:tabs>
                <w:tab w:val="left" w:pos="8505"/>
              </w:tabs>
            </w:pPr>
          </w:p>
          <w:p w14:paraId="2FBBD7EF" w14:textId="77777777" w:rsidR="00B94B26" w:rsidRDefault="00B94B26" w:rsidP="00B94B26">
            <w:pPr>
              <w:tabs>
                <w:tab w:val="left" w:pos="8505"/>
              </w:tabs>
            </w:pPr>
          </w:p>
          <w:p w14:paraId="5457B6FA" w14:textId="77777777" w:rsidR="00B94B26" w:rsidRDefault="00B94B26" w:rsidP="00B94B26">
            <w:pPr>
              <w:tabs>
                <w:tab w:val="left" w:pos="8505"/>
              </w:tabs>
            </w:pPr>
          </w:p>
          <w:p w14:paraId="441375C7" w14:textId="77777777" w:rsidR="00B94B26" w:rsidRDefault="00B94B26" w:rsidP="00B94B26">
            <w:pPr>
              <w:tabs>
                <w:tab w:val="left" w:pos="8505"/>
              </w:tabs>
            </w:pPr>
          </w:p>
          <w:p w14:paraId="399A2EC8" w14:textId="77777777" w:rsidR="00B94B26" w:rsidRDefault="00B94B26" w:rsidP="00B94B26">
            <w:pPr>
              <w:tabs>
                <w:tab w:val="left" w:pos="8505"/>
              </w:tabs>
            </w:pPr>
          </w:p>
          <w:p w14:paraId="6B01802D" w14:textId="77777777" w:rsidR="00B94B26" w:rsidRDefault="00B94B26" w:rsidP="00B94B26">
            <w:pPr>
              <w:tabs>
                <w:tab w:val="left" w:pos="8505"/>
              </w:tabs>
            </w:pPr>
          </w:p>
          <w:p w14:paraId="339F302A" w14:textId="77777777" w:rsidR="00B94B26" w:rsidRDefault="00B94B26" w:rsidP="00B94B26">
            <w:pPr>
              <w:tabs>
                <w:tab w:val="left" w:pos="8505"/>
              </w:tabs>
            </w:pPr>
          </w:p>
          <w:p w14:paraId="7D0791CC" w14:textId="77777777" w:rsidR="00B94B26" w:rsidRDefault="00B94B26" w:rsidP="00B94B26">
            <w:pPr>
              <w:tabs>
                <w:tab w:val="left" w:pos="8505"/>
              </w:tabs>
            </w:pPr>
            <w:r>
              <w:rPr>
                <w:b/>
                <w:u w:val="single"/>
              </w:rPr>
              <w:t>Nom de fichier :</w:t>
            </w:r>
            <w:r>
              <w:t xml:space="preserve"> P51-13.18_03</w:t>
            </w:r>
            <w:r w:rsidRPr="00251741">
              <w:t>.mpg</w:t>
            </w:r>
          </w:p>
          <w:p w14:paraId="26713772" w14:textId="77777777" w:rsidR="00B94B26" w:rsidRDefault="00B94B26" w:rsidP="00B94B26">
            <w:pPr>
              <w:tabs>
                <w:tab w:val="left" w:pos="8505"/>
              </w:tabs>
            </w:pPr>
            <w:r>
              <w:rPr>
                <w:b/>
                <w:u w:val="single"/>
              </w:rPr>
              <w:t>Numéro de production :</w:t>
            </w:r>
            <w:r>
              <w:t xml:space="preserve"> PTVC-[B-</w:t>
            </w:r>
            <w:proofErr w:type="gramStart"/>
            <w:r>
              <w:t>85]-</w:t>
            </w:r>
            <w:proofErr w:type="gramEnd"/>
            <w:r>
              <w:t>177</w:t>
            </w:r>
          </w:p>
          <w:p w14:paraId="6068DF76" w14:textId="77777777" w:rsidR="00B94B26" w:rsidRDefault="00B94B26" w:rsidP="00B94B26">
            <w:pPr>
              <w:tabs>
                <w:tab w:val="left" w:pos="8505"/>
              </w:tabs>
            </w:pPr>
            <w:r w:rsidRPr="006676F7">
              <w:rPr>
                <w:b/>
                <w:u w:val="single"/>
              </w:rPr>
              <w:t>Titre du vidéo / émission :</w:t>
            </w:r>
            <w:r>
              <w:t xml:space="preserve"> Aucun</w:t>
            </w:r>
          </w:p>
          <w:p w14:paraId="3251A3E9" w14:textId="77777777" w:rsidR="00B94B26" w:rsidRDefault="00B94B26" w:rsidP="00B94B26">
            <w:pPr>
              <w:tabs>
                <w:tab w:val="left" w:pos="8505"/>
              </w:tabs>
            </w:pPr>
            <w:r w:rsidRPr="006676F7">
              <w:rPr>
                <w:b/>
                <w:u w:val="single"/>
              </w:rPr>
              <w:t>Animateur(s) :</w:t>
            </w:r>
            <w:r>
              <w:t xml:space="preserve"> Michel Gauthier, Bernard Généreux</w:t>
            </w:r>
          </w:p>
          <w:p w14:paraId="0109E6A8" w14:textId="77777777" w:rsidR="00B94B26" w:rsidRDefault="00B94B26" w:rsidP="00B94B26">
            <w:pPr>
              <w:tabs>
                <w:tab w:val="left" w:pos="8505"/>
              </w:tabs>
            </w:pPr>
            <w:r w:rsidRPr="006676F7">
              <w:rPr>
                <w:b/>
                <w:u w:val="single"/>
              </w:rPr>
              <w:t>Production :</w:t>
            </w:r>
            <w:r>
              <w:t xml:space="preserve"> TVC-13 Normandin?</w:t>
            </w:r>
          </w:p>
          <w:p w14:paraId="73E279AB" w14:textId="77777777" w:rsidR="00B94B26" w:rsidRDefault="00B94B26" w:rsidP="00B94B26">
            <w:pPr>
              <w:tabs>
                <w:tab w:val="left" w:pos="8505"/>
              </w:tabs>
            </w:pPr>
            <w:r w:rsidRPr="006676F7">
              <w:rPr>
                <w:b/>
                <w:u w:val="single"/>
              </w:rPr>
              <w:t>Interventions :</w:t>
            </w:r>
            <w:r>
              <w:t xml:space="preserve"> Aucun</w:t>
            </w:r>
          </w:p>
          <w:p w14:paraId="52628FA1" w14:textId="77777777" w:rsidR="00B94B26" w:rsidRDefault="00B94B26" w:rsidP="00B94B26">
            <w:pPr>
              <w:tabs>
                <w:tab w:val="left" w:pos="8505"/>
              </w:tabs>
            </w:pPr>
            <w:r w:rsidRPr="006676F7">
              <w:rPr>
                <w:b/>
                <w:u w:val="single"/>
              </w:rPr>
              <w:t>Sujets abordés :</w:t>
            </w:r>
            <w:r>
              <w:t xml:space="preserve"> Discours de candidature pour être député pour le Parti Québécois (élection de député). Version moins complète. Version longue: P51-16.11_02.mpg</w:t>
            </w:r>
          </w:p>
          <w:p w14:paraId="2A2CF845" w14:textId="77777777" w:rsidR="00B94B26" w:rsidRDefault="00B94B26" w:rsidP="00B94B26">
            <w:pPr>
              <w:tabs>
                <w:tab w:val="left" w:pos="8505"/>
              </w:tabs>
            </w:pPr>
            <w:r w:rsidRPr="006676F7">
              <w:rPr>
                <w:b/>
                <w:u w:val="single"/>
              </w:rPr>
              <w:t>Date :</w:t>
            </w:r>
            <w:r>
              <w:t xml:space="preserve"> 1985?</w:t>
            </w:r>
          </w:p>
          <w:p w14:paraId="1A3D2E4F" w14:textId="77777777" w:rsidR="00B94B26" w:rsidRDefault="00B94B26" w:rsidP="00B94B26">
            <w:pPr>
              <w:tabs>
                <w:tab w:val="left" w:pos="8505"/>
              </w:tabs>
            </w:pPr>
            <w:r w:rsidRPr="006676F7">
              <w:rPr>
                <w:b/>
                <w:u w:val="single"/>
              </w:rPr>
              <w:t>Lieu :</w:t>
            </w:r>
            <w:r>
              <w:t xml:space="preserve"> Polyvalente Jean-Dolbeau?</w:t>
            </w:r>
          </w:p>
          <w:p w14:paraId="38264BDD" w14:textId="77777777" w:rsidR="00B94B26" w:rsidRDefault="00B94B26" w:rsidP="00B94B26">
            <w:pPr>
              <w:tabs>
                <w:tab w:val="left" w:pos="8505"/>
              </w:tabs>
            </w:pPr>
            <w:r w:rsidRPr="006676F7">
              <w:rPr>
                <w:b/>
                <w:u w:val="single"/>
              </w:rPr>
              <w:t>Durée de l'enregistrement :</w:t>
            </w:r>
            <w:r>
              <w:t xml:space="preserve"> 0:19:48</w:t>
            </w:r>
          </w:p>
          <w:p w14:paraId="30393BD9" w14:textId="77777777" w:rsidR="00B94B26" w:rsidRDefault="00B94B26" w:rsidP="00B94B26">
            <w:pPr>
              <w:tabs>
                <w:tab w:val="left" w:pos="8505"/>
              </w:tabs>
            </w:pPr>
          </w:p>
          <w:p w14:paraId="1EB9B027" w14:textId="77777777" w:rsidR="00B94B26" w:rsidRDefault="00B94B26" w:rsidP="00B94B26">
            <w:pPr>
              <w:tabs>
                <w:tab w:val="left" w:pos="8505"/>
              </w:tabs>
            </w:pPr>
            <w:r>
              <w:rPr>
                <w:b/>
                <w:u w:val="single"/>
              </w:rPr>
              <w:t>Nom de fichier :</w:t>
            </w:r>
            <w:r>
              <w:t xml:space="preserve"> P51-13.18_04</w:t>
            </w:r>
            <w:r w:rsidRPr="00251741">
              <w:t>.mpg</w:t>
            </w:r>
            <w:r>
              <w:t xml:space="preserve"> (parti de l'intro dans P51-13.18_00.mpg)</w:t>
            </w:r>
          </w:p>
          <w:p w14:paraId="54A7841C" w14:textId="77777777" w:rsidR="00B94B26" w:rsidRDefault="00B94B26" w:rsidP="00B94B26">
            <w:pPr>
              <w:tabs>
                <w:tab w:val="left" w:pos="8505"/>
              </w:tabs>
            </w:pPr>
            <w:r>
              <w:rPr>
                <w:b/>
                <w:u w:val="single"/>
              </w:rPr>
              <w:t>Numéro de production :</w:t>
            </w:r>
            <w:r>
              <w:t xml:space="preserve"> PTVC-[B-</w:t>
            </w:r>
            <w:proofErr w:type="gramStart"/>
            <w:r>
              <w:t>85]-</w:t>
            </w:r>
            <w:proofErr w:type="gramEnd"/>
            <w:r>
              <w:t>177</w:t>
            </w:r>
          </w:p>
          <w:p w14:paraId="39840C00" w14:textId="77777777" w:rsidR="00B94B26" w:rsidRDefault="00B94B26" w:rsidP="00B94B26">
            <w:pPr>
              <w:tabs>
                <w:tab w:val="left" w:pos="8505"/>
              </w:tabs>
            </w:pPr>
            <w:r w:rsidRPr="006676F7">
              <w:rPr>
                <w:b/>
                <w:u w:val="single"/>
              </w:rPr>
              <w:t>Titre du vidéo / émission :</w:t>
            </w:r>
            <w:r>
              <w:t xml:space="preserve"> Apostrophes</w:t>
            </w:r>
          </w:p>
          <w:p w14:paraId="19CD3012" w14:textId="77777777" w:rsidR="00B94B26" w:rsidRDefault="00B94B26" w:rsidP="00B94B26">
            <w:pPr>
              <w:tabs>
                <w:tab w:val="left" w:pos="8505"/>
              </w:tabs>
            </w:pPr>
            <w:r w:rsidRPr="006676F7">
              <w:rPr>
                <w:b/>
                <w:u w:val="single"/>
              </w:rPr>
              <w:t>Animateur(s) :</w:t>
            </w:r>
            <w:r>
              <w:t xml:space="preserve"> Bernard Pivot</w:t>
            </w:r>
          </w:p>
          <w:p w14:paraId="6FB9F4BC" w14:textId="77777777" w:rsidR="00B94B26" w:rsidRDefault="00B94B26" w:rsidP="00B94B26">
            <w:pPr>
              <w:tabs>
                <w:tab w:val="left" w:pos="8505"/>
              </w:tabs>
            </w:pPr>
            <w:r w:rsidRPr="006676F7">
              <w:rPr>
                <w:b/>
                <w:u w:val="single"/>
              </w:rPr>
              <w:t>Production :</w:t>
            </w:r>
            <w:r>
              <w:t xml:space="preserve"> France 2?</w:t>
            </w:r>
          </w:p>
          <w:p w14:paraId="4BEEB41A" w14:textId="77777777" w:rsidR="00B94B26" w:rsidRPr="00591BB5" w:rsidRDefault="00B94B26" w:rsidP="00B94B26">
            <w:pPr>
              <w:tabs>
                <w:tab w:val="left" w:pos="8505"/>
              </w:tabs>
            </w:pPr>
            <w:r>
              <w:rPr>
                <w:b/>
                <w:u w:val="single"/>
              </w:rPr>
              <w:t>Réalisation:</w:t>
            </w:r>
            <w:r>
              <w:t xml:space="preserve"> Jean Cazenave, Jean-Luc Leridon (Note: info </w:t>
            </w:r>
            <w:proofErr w:type="spellStart"/>
            <w:r>
              <w:t>wikipedia</w:t>
            </w:r>
            <w:proofErr w:type="spellEnd"/>
            <w:r>
              <w:t>)</w:t>
            </w:r>
          </w:p>
          <w:p w14:paraId="1F802130" w14:textId="77777777" w:rsidR="00B94B26" w:rsidRDefault="00B94B26" w:rsidP="00B94B26">
            <w:pPr>
              <w:tabs>
                <w:tab w:val="left" w:pos="8505"/>
              </w:tabs>
            </w:pPr>
            <w:r w:rsidRPr="006676F7">
              <w:rPr>
                <w:b/>
                <w:u w:val="single"/>
              </w:rPr>
              <w:t>Interventions :</w:t>
            </w:r>
            <w:r>
              <w:t xml:space="preserve"> Bernard </w:t>
            </w:r>
            <w:proofErr w:type="spellStart"/>
            <w:r>
              <w:t>Dompnier</w:t>
            </w:r>
            <w:proofErr w:type="spellEnd"/>
            <w:r>
              <w:t xml:space="preserve">, André </w:t>
            </w:r>
            <w:proofErr w:type="spellStart"/>
            <w:r>
              <w:t>Encrève</w:t>
            </w:r>
            <w:proofErr w:type="spellEnd"/>
            <w:r>
              <w:t xml:space="preserve">, Janine </w:t>
            </w:r>
            <w:proofErr w:type="spellStart"/>
            <w:r>
              <w:t>Garrisson</w:t>
            </w:r>
            <w:proofErr w:type="spellEnd"/>
            <w:r>
              <w:t xml:space="preserve">, Elisabeth Labrousse, Michelle </w:t>
            </w:r>
            <w:proofErr w:type="spellStart"/>
            <w:r>
              <w:t>Magdelaine</w:t>
            </w:r>
            <w:proofErr w:type="spellEnd"/>
            <w:r>
              <w:t xml:space="preserve">, Rudolf von </w:t>
            </w:r>
            <w:proofErr w:type="spellStart"/>
            <w:r>
              <w:t>Tadden</w:t>
            </w:r>
            <w:proofErr w:type="spellEnd"/>
            <w:r>
              <w:t>, etc.</w:t>
            </w:r>
          </w:p>
          <w:p w14:paraId="1185FCD1" w14:textId="77777777" w:rsidR="00B94B26" w:rsidRDefault="00B94B26" w:rsidP="00B94B26">
            <w:pPr>
              <w:tabs>
                <w:tab w:val="left" w:pos="8505"/>
              </w:tabs>
            </w:pPr>
            <w:r w:rsidRPr="006676F7">
              <w:rPr>
                <w:b/>
                <w:u w:val="single"/>
              </w:rPr>
              <w:t>Sujets abordés :</w:t>
            </w:r>
            <w:r>
              <w:t xml:space="preserve"> Émission de littérature. Sujet de cette émission: l'évolution des protestants en France. Manque le début. Le générique est coupé court.</w:t>
            </w:r>
          </w:p>
          <w:p w14:paraId="5C409140" w14:textId="77777777" w:rsidR="00B94B26" w:rsidRDefault="00B94B26" w:rsidP="00B94B26">
            <w:pPr>
              <w:tabs>
                <w:tab w:val="left" w:pos="8505"/>
              </w:tabs>
            </w:pPr>
            <w:r w:rsidRPr="006676F7">
              <w:rPr>
                <w:b/>
                <w:u w:val="single"/>
              </w:rPr>
              <w:t>Date :</w:t>
            </w:r>
            <w:r>
              <w:t xml:space="preserve"> 1985?</w:t>
            </w:r>
          </w:p>
          <w:p w14:paraId="34112E59" w14:textId="77777777" w:rsidR="00B94B26" w:rsidRDefault="00B94B26" w:rsidP="00B94B26">
            <w:pPr>
              <w:tabs>
                <w:tab w:val="left" w:pos="8505"/>
              </w:tabs>
            </w:pPr>
            <w:r w:rsidRPr="006676F7">
              <w:rPr>
                <w:b/>
                <w:u w:val="single"/>
              </w:rPr>
              <w:t>Lieu :</w:t>
            </w:r>
            <w:r>
              <w:t xml:space="preserve"> France</w:t>
            </w:r>
          </w:p>
          <w:p w14:paraId="122BEDF7" w14:textId="77777777" w:rsidR="00B94B26" w:rsidRDefault="00B94B26" w:rsidP="00B94B26">
            <w:pPr>
              <w:tabs>
                <w:tab w:val="left" w:pos="8505"/>
              </w:tabs>
            </w:pPr>
            <w:r w:rsidRPr="006676F7">
              <w:rPr>
                <w:b/>
                <w:u w:val="single"/>
              </w:rPr>
              <w:t>Durée de l'enregistrement :</w:t>
            </w:r>
            <w:r>
              <w:t xml:space="preserve"> 0:41:54</w:t>
            </w:r>
          </w:p>
          <w:p w14:paraId="3A54EA35" w14:textId="77777777" w:rsidR="00B94B26" w:rsidRDefault="00B94B26" w:rsidP="00B94B26">
            <w:pPr>
              <w:tabs>
                <w:tab w:val="left" w:pos="8505"/>
              </w:tabs>
            </w:pPr>
          </w:p>
          <w:p w14:paraId="66A9C60C" w14:textId="77777777" w:rsidR="00B94B26" w:rsidRDefault="00B94B26" w:rsidP="00B94B26">
            <w:pPr>
              <w:tabs>
                <w:tab w:val="left" w:pos="8505"/>
              </w:tabs>
            </w:pPr>
            <w:r>
              <w:rPr>
                <w:b/>
                <w:u w:val="single"/>
              </w:rPr>
              <w:t>Nom de fichier :</w:t>
            </w:r>
            <w:r>
              <w:t xml:space="preserve"> </w:t>
            </w:r>
            <w:r w:rsidRPr="00591BB5">
              <w:t>P51-13.19_01.mpg</w:t>
            </w:r>
          </w:p>
          <w:p w14:paraId="1A1FAF8D" w14:textId="77777777" w:rsidR="00B94B26" w:rsidRDefault="00B94B26" w:rsidP="00B94B26">
            <w:pPr>
              <w:tabs>
                <w:tab w:val="left" w:pos="8505"/>
              </w:tabs>
            </w:pPr>
            <w:r>
              <w:rPr>
                <w:b/>
                <w:u w:val="single"/>
              </w:rPr>
              <w:t>Numéro de production :</w:t>
            </w:r>
            <w:r>
              <w:t xml:space="preserve"> DA</w:t>
            </w:r>
            <w:proofErr w:type="gramStart"/>
            <w:r>
              <w:t>-[</w:t>
            </w:r>
            <w:proofErr w:type="gramEnd"/>
            <w:r>
              <w:t>04]-110</w:t>
            </w:r>
          </w:p>
          <w:p w14:paraId="4C9E6AFF"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747B8A02" w14:textId="77777777" w:rsidR="00B94B26" w:rsidRDefault="00B94B26" w:rsidP="00B94B26">
            <w:pPr>
              <w:tabs>
                <w:tab w:val="left" w:pos="8505"/>
              </w:tabs>
            </w:pPr>
            <w:r w:rsidRPr="006676F7">
              <w:rPr>
                <w:b/>
                <w:u w:val="single"/>
              </w:rPr>
              <w:t>Animateur(s) :</w:t>
            </w:r>
            <w:r>
              <w:t xml:space="preserve"> Régis Pelletier</w:t>
            </w:r>
          </w:p>
          <w:p w14:paraId="426A529B" w14:textId="77777777" w:rsidR="00B94B26" w:rsidRDefault="00B94B26" w:rsidP="00B94B26">
            <w:pPr>
              <w:tabs>
                <w:tab w:val="left" w:pos="8505"/>
              </w:tabs>
            </w:pPr>
            <w:r w:rsidRPr="006676F7">
              <w:rPr>
                <w:b/>
                <w:u w:val="single"/>
              </w:rPr>
              <w:t>Production :</w:t>
            </w:r>
            <w:r>
              <w:t xml:space="preserve"> TVC-13 Normandin</w:t>
            </w:r>
          </w:p>
          <w:p w14:paraId="03EFE319" w14:textId="77777777" w:rsidR="00B94B26" w:rsidRDefault="00B94B26" w:rsidP="00B94B26">
            <w:pPr>
              <w:tabs>
                <w:tab w:val="left" w:pos="8505"/>
              </w:tabs>
            </w:pPr>
            <w:r w:rsidRPr="006676F7">
              <w:rPr>
                <w:b/>
                <w:u w:val="single"/>
              </w:rPr>
              <w:t>Interventions :</w:t>
            </w:r>
            <w:r>
              <w:t xml:space="preserve"> "Ken", Anh </w:t>
            </w:r>
            <w:proofErr w:type="spellStart"/>
            <w:r>
              <w:t>Tran</w:t>
            </w:r>
            <w:proofErr w:type="spellEnd"/>
            <w:r>
              <w:t xml:space="preserve"> (Vietnam, 14 ans), Edmond Brazeau (amérindien, QC - Abitibi-Témiscamingue, 19 ans), </w:t>
            </w:r>
            <w:proofErr w:type="spellStart"/>
            <w:r>
              <w:t>Wissel</w:t>
            </w:r>
            <w:proofErr w:type="spellEnd"/>
            <w:r>
              <w:t xml:space="preserve"> Piquant (Haïti, 23 ans), Lana </w:t>
            </w:r>
            <w:proofErr w:type="spellStart"/>
            <w:r>
              <w:t>Sayegh</w:t>
            </w:r>
            <w:proofErr w:type="spellEnd"/>
            <w:r>
              <w:t xml:space="preserve"> (Liban, 17 ans), Annick </w:t>
            </w:r>
            <w:proofErr w:type="spellStart"/>
            <w:r>
              <w:t>Jorédie</w:t>
            </w:r>
            <w:proofErr w:type="spellEnd"/>
            <w:r>
              <w:t xml:space="preserve"> (Nouvelle Calédonie, 17 ans), José René (Salvador, 17 ans), Hélène Gingras (Joliette - QC, 18 ans)</w:t>
            </w:r>
          </w:p>
          <w:p w14:paraId="24E7E0F1" w14:textId="77777777" w:rsidR="00B94B26" w:rsidRDefault="00B94B26" w:rsidP="00B94B26">
            <w:pPr>
              <w:tabs>
                <w:tab w:val="left" w:pos="8505"/>
              </w:tabs>
            </w:pPr>
            <w:r w:rsidRPr="006676F7">
              <w:rPr>
                <w:b/>
                <w:u w:val="single"/>
              </w:rPr>
              <w:t>Sujets abordés :</w:t>
            </w:r>
            <w:r>
              <w:t xml:space="preserve"> Tournée Internationale de la Jeunesse pour la paix et la justice. La tournée s'arrête à Normandin. Des jeunes de partout dans le monde sont interviewés.</w:t>
            </w:r>
          </w:p>
          <w:p w14:paraId="6EAD537E" w14:textId="77777777" w:rsidR="00B94B26" w:rsidRDefault="00B94B26" w:rsidP="00B94B26">
            <w:pPr>
              <w:tabs>
                <w:tab w:val="left" w:pos="8505"/>
              </w:tabs>
            </w:pPr>
            <w:r w:rsidRPr="006676F7">
              <w:rPr>
                <w:b/>
                <w:u w:val="single"/>
              </w:rPr>
              <w:t>Date :</w:t>
            </w:r>
            <w:r>
              <w:t xml:space="preserve"> 1986</w:t>
            </w:r>
          </w:p>
          <w:p w14:paraId="0A68EFBB" w14:textId="77777777" w:rsidR="00B94B26" w:rsidRDefault="00B94B26" w:rsidP="00B94B26">
            <w:pPr>
              <w:tabs>
                <w:tab w:val="left" w:pos="8505"/>
              </w:tabs>
            </w:pPr>
            <w:r w:rsidRPr="006676F7">
              <w:rPr>
                <w:b/>
                <w:u w:val="single"/>
              </w:rPr>
              <w:t>Lieu :</w:t>
            </w:r>
            <w:r>
              <w:t xml:space="preserve"> Normandin</w:t>
            </w:r>
          </w:p>
          <w:p w14:paraId="76C17C39" w14:textId="77777777" w:rsidR="00B94B26" w:rsidRDefault="00B94B26" w:rsidP="00B94B26">
            <w:pPr>
              <w:tabs>
                <w:tab w:val="left" w:pos="8505"/>
              </w:tabs>
            </w:pPr>
            <w:r w:rsidRPr="006676F7">
              <w:rPr>
                <w:b/>
                <w:u w:val="single"/>
              </w:rPr>
              <w:t>Durée de l'enregistrement :</w:t>
            </w:r>
            <w:r>
              <w:t xml:space="preserve"> 0:50:13</w:t>
            </w:r>
          </w:p>
          <w:p w14:paraId="77C785BF" w14:textId="77777777" w:rsidR="00B94B26" w:rsidRDefault="00B94B26" w:rsidP="00B94B26">
            <w:pPr>
              <w:tabs>
                <w:tab w:val="left" w:pos="8505"/>
              </w:tabs>
            </w:pPr>
          </w:p>
          <w:p w14:paraId="3C62F815" w14:textId="77777777" w:rsidR="00B94B26" w:rsidRDefault="00B94B26" w:rsidP="00B94B26">
            <w:pPr>
              <w:tabs>
                <w:tab w:val="left" w:pos="8505"/>
              </w:tabs>
            </w:pPr>
            <w:r>
              <w:rPr>
                <w:b/>
                <w:u w:val="single"/>
              </w:rPr>
              <w:lastRenderedPageBreak/>
              <w:t>Nom de fichier :</w:t>
            </w:r>
            <w:r>
              <w:t xml:space="preserve"> </w:t>
            </w:r>
            <w:r w:rsidRPr="00474E5D">
              <w:t>P51-13.20_01.mpg</w:t>
            </w:r>
          </w:p>
          <w:p w14:paraId="3BD415AC" w14:textId="77777777" w:rsidR="00B94B26" w:rsidRDefault="00B94B26" w:rsidP="00B94B26">
            <w:pPr>
              <w:tabs>
                <w:tab w:val="left" w:pos="8505"/>
              </w:tabs>
            </w:pPr>
            <w:r>
              <w:rPr>
                <w:b/>
                <w:u w:val="single"/>
              </w:rPr>
              <w:t>Numéro de production :</w:t>
            </w:r>
            <w:r>
              <w:t xml:space="preserve"> DR</w:t>
            </w:r>
            <w:proofErr w:type="gramStart"/>
            <w:r>
              <w:t>-[</w:t>
            </w:r>
            <w:proofErr w:type="gramEnd"/>
            <w:r>
              <w:t>25]-131</w:t>
            </w:r>
          </w:p>
          <w:p w14:paraId="52502B5E"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689CA4B7" w14:textId="77777777" w:rsidR="00B94B26" w:rsidRDefault="00B94B26" w:rsidP="00B94B26">
            <w:pPr>
              <w:tabs>
                <w:tab w:val="left" w:pos="8505"/>
              </w:tabs>
            </w:pPr>
            <w:r w:rsidRPr="006676F7">
              <w:rPr>
                <w:b/>
                <w:u w:val="single"/>
              </w:rPr>
              <w:t>Animateur(s) :</w:t>
            </w:r>
            <w:r>
              <w:t xml:space="preserve"> Michel Boivin</w:t>
            </w:r>
          </w:p>
          <w:p w14:paraId="5C67EC13" w14:textId="77777777" w:rsidR="00B94B26" w:rsidRDefault="00B94B26" w:rsidP="00B94B26">
            <w:pPr>
              <w:tabs>
                <w:tab w:val="left" w:pos="8505"/>
              </w:tabs>
            </w:pPr>
            <w:r w:rsidRPr="006676F7">
              <w:rPr>
                <w:b/>
                <w:u w:val="single"/>
              </w:rPr>
              <w:t>Production :</w:t>
            </w:r>
            <w:r>
              <w:t xml:space="preserve"> TVC-13 Normandin</w:t>
            </w:r>
          </w:p>
          <w:p w14:paraId="19D88ED0" w14:textId="77777777" w:rsidR="00B94B26" w:rsidRDefault="00B94B26" w:rsidP="00B94B26">
            <w:pPr>
              <w:tabs>
                <w:tab w:val="left" w:pos="8505"/>
              </w:tabs>
            </w:pPr>
            <w:r w:rsidRPr="006676F7">
              <w:rPr>
                <w:b/>
                <w:u w:val="single"/>
              </w:rPr>
              <w:t>Interventions :</w:t>
            </w:r>
            <w:r>
              <w:t xml:space="preserve"> Aucun</w:t>
            </w:r>
          </w:p>
          <w:p w14:paraId="23EB8959" w14:textId="77777777" w:rsidR="00B94B26" w:rsidRDefault="00B94B26" w:rsidP="00B94B26">
            <w:pPr>
              <w:tabs>
                <w:tab w:val="left" w:pos="8505"/>
              </w:tabs>
            </w:pPr>
            <w:r w:rsidRPr="006676F7">
              <w:rPr>
                <w:b/>
                <w:u w:val="single"/>
              </w:rPr>
              <w:t>Sujets abordés :</w:t>
            </w:r>
            <w:r>
              <w:t xml:space="preserve"> Visite à la scierie Donohue de St-Thomas-Didyme</w:t>
            </w:r>
          </w:p>
          <w:p w14:paraId="1E00CF42" w14:textId="77777777" w:rsidR="00B94B26" w:rsidRDefault="00B94B26" w:rsidP="00B94B26">
            <w:pPr>
              <w:tabs>
                <w:tab w:val="left" w:pos="8505"/>
              </w:tabs>
            </w:pPr>
            <w:r w:rsidRPr="006676F7">
              <w:rPr>
                <w:b/>
                <w:u w:val="single"/>
              </w:rPr>
              <w:t>Date :</w:t>
            </w:r>
            <w:r>
              <w:t xml:space="preserve"> 1987</w:t>
            </w:r>
          </w:p>
          <w:p w14:paraId="201BEC19" w14:textId="77777777" w:rsidR="00B94B26" w:rsidRDefault="00B94B26" w:rsidP="00B94B26">
            <w:pPr>
              <w:tabs>
                <w:tab w:val="left" w:pos="8505"/>
              </w:tabs>
            </w:pPr>
            <w:r w:rsidRPr="006676F7">
              <w:rPr>
                <w:b/>
                <w:u w:val="single"/>
              </w:rPr>
              <w:t>Lieu :</w:t>
            </w:r>
            <w:r>
              <w:t xml:space="preserve"> Scierie Donohue de St-Thomas-Didyme</w:t>
            </w:r>
          </w:p>
          <w:p w14:paraId="6A3D3BBE" w14:textId="77777777" w:rsidR="00B94B26" w:rsidRDefault="00B94B26" w:rsidP="00B94B26">
            <w:pPr>
              <w:tabs>
                <w:tab w:val="left" w:pos="8505"/>
              </w:tabs>
            </w:pPr>
            <w:r w:rsidRPr="006676F7">
              <w:rPr>
                <w:b/>
                <w:u w:val="single"/>
              </w:rPr>
              <w:t>Durée de l'enregistrement :</w:t>
            </w:r>
            <w:r>
              <w:t xml:space="preserve"> 0:09:52</w:t>
            </w:r>
          </w:p>
          <w:p w14:paraId="4A29DEDC" w14:textId="77777777" w:rsidR="00B94B26" w:rsidRDefault="00B94B26" w:rsidP="00B94B26">
            <w:pPr>
              <w:tabs>
                <w:tab w:val="left" w:pos="8505"/>
              </w:tabs>
            </w:pPr>
          </w:p>
          <w:p w14:paraId="43577AE8" w14:textId="77777777" w:rsidR="00B94B26" w:rsidRDefault="00B94B26" w:rsidP="00B94B26">
            <w:pPr>
              <w:tabs>
                <w:tab w:val="left" w:pos="8505"/>
              </w:tabs>
            </w:pPr>
          </w:p>
          <w:p w14:paraId="0E130015" w14:textId="77777777" w:rsidR="00B94B26" w:rsidRDefault="00B94B26" w:rsidP="00B94B26">
            <w:pPr>
              <w:tabs>
                <w:tab w:val="left" w:pos="8505"/>
              </w:tabs>
            </w:pPr>
            <w:r>
              <w:rPr>
                <w:b/>
                <w:u w:val="single"/>
              </w:rPr>
              <w:t>Nom de fichier :</w:t>
            </w:r>
            <w:r>
              <w:t xml:space="preserve"> P51-13.20_02</w:t>
            </w:r>
            <w:r w:rsidRPr="00474E5D">
              <w:t>.mpg</w:t>
            </w:r>
          </w:p>
          <w:p w14:paraId="09F6EB64" w14:textId="77777777" w:rsidR="00B94B26" w:rsidRDefault="00B94B26" w:rsidP="00B94B26">
            <w:pPr>
              <w:tabs>
                <w:tab w:val="left" w:pos="8505"/>
              </w:tabs>
            </w:pPr>
            <w:r>
              <w:rPr>
                <w:b/>
                <w:u w:val="single"/>
              </w:rPr>
              <w:t>Numéro de production :</w:t>
            </w:r>
            <w:r>
              <w:t xml:space="preserve"> DR</w:t>
            </w:r>
            <w:proofErr w:type="gramStart"/>
            <w:r>
              <w:t>-[</w:t>
            </w:r>
            <w:proofErr w:type="gramEnd"/>
            <w:r>
              <w:t>25]-131</w:t>
            </w:r>
          </w:p>
          <w:p w14:paraId="60B112EC" w14:textId="77777777" w:rsidR="00B94B26" w:rsidRDefault="00B94B26" w:rsidP="00B94B26">
            <w:pPr>
              <w:tabs>
                <w:tab w:val="left" w:pos="8505"/>
              </w:tabs>
            </w:pPr>
            <w:r w:rsidRPr="006676F7">
              <w:rPr>
                <w:b/>
                <w:u w:val="single"/>
              </w:rPr>
              <w:t>Titre du vidéo / émission :</w:t>
            </w:r>
            <w:r>
              <w:t xml:space="preserve"> Aucun</w:t>
            </w:r>
          </w:p>
          <w:p w14:paraId="042FDF66" w14:textId="77777777" w:rsidR="00B94B26" w:rsidRDefault="00B94B26" w:rsidP="00B94B26">
            <w:pPr>
              <w:tabs>
                <w:tab w:val="left" w:pos="8505"/>
              </w:tabs>
            </w:pPr>
            <w:r w:rsidRPr="006676F7">
              <w:rPr>
                <w:b/>
                <w:u w:val="single"/>
              </w:rPr>
              <w:t>Animateur(s) :</w:t>
            </w:r>
            <w:r>
              <w:t xml:space="preserve"> Aucun</w:t>
            </w:r>
          </w:p>
          <w:p w14:paraId="3B9A029A" w14:textId="77777777" w:rsidR="00B94B26" w:rsidRDefault="00B94B26" w:rsidP="00B94B26">
            <w:pPr>
              <w:tabs>
                <w:tab w:val="left" w:pos="8505"/>
              </w:tabs>
            </w:pPr>
            <w:r w:rsidRPr="006676F7">
              <w:rPr>
                <w:b/>
                <w:u w:val="single"/>
              </w:rPr>
              <w:t>Production :</w:t>
            </w:r>
            <w:r>
              <w:t xml:space="preserve"> TVC-13 Normandin</w:t>
            </w:r>
          </w:p>
          <w:p w14:paraId="1E62B0C7" w14:textId="77777777" w:rsidR="00B94B26" w:rsidRDefault="00B94B26" w:rsidP="00B94B26">
            <w:pPr>
              <w:tabs>
                <w:tab w:val="left" w:pos="8505"/>
              </w:tabs>
            </w:pPr>
            <w:r w:rsidRPr="006676F7">
              <w:rPr>
                <w:b/>
                <w:u w:val="single"/>
              </w:rPr>
              <w:t>Interventions :</w:t>
            </w:r>
            <w:r>
              <w:t xml:space="preserve"> Aucun</w:t>
            </w:r>
          </w:p>
          <w:p w14:paraId="4B248C2C" w14:textId="77777777" w:rsidR="00B94B26" w:rsidRDefault="00B94B26" w:rsidP="00B94B26">
            <w:pPr>
              <w:tabs>
                <w:tab w:val="left" w:pos="8505"/>
              </w:tabs>
            </w:pPr>
            <w:r w:rsidRPr="006676F7">
              <w:rPr>
                <w:b/>
                <w:u w:val="single"/>
              </w:rPr>
              <w:t>Sujets abordés :</w:t>
            </w:r>
            <w:r>
              <w:t xml:space="preserve"> Images non-montées de la visite de la Scierie Donohue de St-Thomas-Didyme</w:t>
            </w:r>
          </w:p>
          <w:p w14:paraId="54225192" w14:textId="77777777" w:rsidR="00B94B26" w:rsidRDefault="00B94B26" w:rsidP="00B94B26">
            <w:pPr>
              <w:tabs>
                <w:tab w:val="left" w:pos="8505"/>
              </w:tabs>
            </w:pPr>
            <w:r w:rsidRPr="006676F7">
              <w:rPr>
                <w:b/>
                <w:u w:val="single"/>
              </w:rPr>
              <w:t>Date :</w:t>
            </w:r>
            <w:r>
              <w:t xml:space="preserve"> 1987</w:t>
            </w:r>
          </w:p>
          <w:p w14:paraId="43A022DC" w14:textId="77777777" w:rsidR="00B94B26" w:rsidRDefault="00B94B26" w:rsidP="00B94B26">
            <w:pPr>
              <w:tabs>
                <w:tab w:val="left" w:pos="8505"/>
              </w:tabs>
            </w:pPr>
            <w:r w:rsidRPr="006676F7">
              <w:rPr>
                <w:b/>
                <w:u w:val="single"/>
              </w:rPr>
              <w:t>Lieu :</w:t>
            </w:r>
            <w:r>
              <w:t xml:space="preserve"> St-Thomas-Didyme</w:t>
            </w:r>
          </w:p>
          <w:p w14:paraId="71661D12" w14:textId="77777777" w:rsidR="00B94B26" w:rsidRDefault="00B94B26" w:rsidP="00B94B26">
            <w:pPr>
              <w:tabs>
                <w:tab w:val="left" w:pos="8505"/>
              </w:tabs>
            </w:pPr>
            <w:r w:rsidRPr="006676F7">
              <w:rPr>
                <w:b/>
                <w:u w:val="single"/>
              </w:rPr>
              <w:t>Durée de l'enregistrement :</w:t>
            </w:r>
            <w:r>
              <w:t xml:space="preserve"> 0:02:38</w:t>
            </w:r>
          </w:p>
          <w:p w14:paraId="757642DB" w14:textId="77777777" w:rsidR="00B94B26" w:rsidRDefault="00B94B26" w:rsidP="00B94B26">
            <w:pPr>
              <w:tabs>
                <w:tab w:val="left" w:pos="8505"/>
              </w:tabs>
            </w:pPr>
          </w:p>
          <w:p w14:paraId="54EFCD8F" w14:textId="77777777" w:rsidR="00B94B26" w:rsidRDefault="00B94B26" w:rsidP="00B94B26">
            <w:pPr>
              <w:tabs>
                <w:tab w:val="left" w:pos="8505"/>
              </w:tabs>
            </w:pPr>
            <w:r>
              <w:rPr>
                <w:b/>
                <w:u w:val="single"/>
              </w:rPr>
              <w:t>Nom de fichier :</w:t>
            </w:r>
            <w:r>
              <w:t xml:space="preserve"> P51-13.20_03</w:t>
            </w:r>
            <w:r w:rsidRPr="00474E5D">
              <w:t>.mpg</w:t>
            </w:r>
          </w:p>
          <w:p w14:paraId="0EADC67C" w14:textId="77777777" w:rsidR="00B94B26" w:rsidRDefault="00B94B26" w:rsidP="00B94B26">
            <w:pPr>
              <w:tabs>
                <w:tab w:val="left" w:pos="8505"/>
              </w:tabs>
            </w:pPr>
            <w:r>
              <w:rPr>
                <w:b/>
                <w:u w:val="single"/>
              </w:rPr>
              <w:t>Numéro de production :</w:t>
            </w:r>
            <w:r>
              <w:t xml:space="preserve"> DR</w:t>
            </w:r>
            <w:proofErr w:type="gramStart"/>
            <w:r>
              <w:t>-[</w:t>
            </w:r>
            <w:proofErr w:type="gramEnd"/>
            <w:r>
              <w:t>25]-131</w:t>
            </w:r>
          </w:p>
          <w:p w14:paraId="3BA44D3A" w14:textId="77777777" w:rsidR="00B94B26" w:rsidRDefault="00B94B26" w:rsidP="00B94B26">
            <w:pPr>
              <w:tabs>
                <w:tab w:val="left" w:pos="8505"/>
              </w:tabs>
            </w:pPr>
            <w:r w:rsidRPr="006676F7">
              <w:rPr>
                <w:b/>
                <w:u w:val="single"/>
              </w:rPr>
              <w:t>Titre du vidéo / émission :</w:t>
            </w:r>
            <w:r>
              <w:t xml:space="preserve"> Aucun</w:t>
            </w:r>
          </w:p>
          <w:p w14:paraId="29337D2B" w14:textId="77777777" w:rsidR="00B94B26" w:rsidRDefault="00B94B26" w:rsidP="00B94B26">
            <w:pPr>
              <w:tabs>
                <w:tab w:val="left" w:pos="8505"/>
              </w:tabs>
            </w:pPr>
            <w:r w:rsidRPr="006676F7">
              <w:rPr>
                <w:b/>
                <w:u w:val="single"/>
              </w:rPr>
              <w:t>Animateur(s) :</w:t>
            </w:r>
            <w:r>
              <w:t xml:space="preserve"> Inconnu</w:t>
            </w:r>
          </w:p>
          <w:p w14:paraId="37559EF5" w14:textId="77777777" w:rsidR="00B94B26" w:rsidRDefault="00B94B26" w:rsidP="00B94B26">
            <w:pPr>
              <w:tabs>
                <w:tab w:val="left" w:pos="8505"/>
              </w:tabs>
            </w:pPr>
            <w:r w:rsidRPr="006676F7">
              <w:rPr>
                <w:b/>
                <w:u w:val="single"/>
              </w:rPr>
              <w:t>Production :</w:t>
            </w:r>
            <w:r>
              <w:t xml:space="preserve"> TVC-13 Normandin?</w:t>
            </w:r>
          </w:p>
          <w:p w14:paraId="6ABFE9A7" w14:textId="77777777" w:rsidR="00B94B26" w:rsidRDefault="00B94B26" w:rsidP="00B94B26">
            <w:pPr>
              <w:tabs>
                <w:tab w:val="left" w:pos="8505"/>
              </w:tabs>
            </w:pPr>
            <w:r w:rsidRPr="006676F7">
              <w:rPr>
                <w:b/>
                <w:u w:val="single"/>
              </w:rPr>
              <w:t>Interventions :</w:t>
            </w:r>
            <w:r>
              <w:t xml:space="preserve"> Aucun</w:t>
            </w:r>
          </w:p>
          <w:p w14:paraId="5F73A4E6" w14:textId="77777777" w:rsidR="00B94B26" w:rsidRDefault="00B94B26" w:rsidP="00B94B26">
            <w:pPr>
              <w:tabs>
                <w:tab w:val="left" w:pos="8505"/>
              </w:tabs>
            </w:pPr>
            <w:r w:rsidRPr="006676F7">
              <w:rPr>
                <w:b/>
                <w:u w:val="single"/>
              </w:rPr>
              <w:t>Sujets abordés :</w:t>
            </w:r>
            <w:r>
              <w:t xml:space="preserve"> Kermesse d'improvisation (même chose que P51-13.13_01.mpg mais commence dans un impro et n'a pas de générique de fin)</w:t>
            </w:r>
          </w:p>
          <w:p w14:paraId="728A07B5" w14:textId="77777777" w:rsidR="00B94B26" w:rsidRDefault="00B94B26" w:rsidP="00B94B26">
            <w:pPr>
              <w:tabs>
                <w:tab w:val="left" w:pos="8505"/>
              </w:tabs>
            </w:pPr>
            <w:r w:rsidRPr="006676F7">
              <w:rPr>
                <w:b/>
                <w:u w:val="single"/>
              </w:rPr>
              <w:t>Date :</w:t>
            </w:r>
            <w:r>
              <w:t xml:space="preserve"> 1987</w:t>
            </w:r>
          </w:p>
          <w:p w14:paraId="3456AA22" w14:textId="77777777" w:rsidR="00B94B26" w:rsidRDefault="00B94B26" w:rsidP="00B94B26">
            <w:pPr>
              <w:tabs>
                <w:tab w:val="left" w:pos="8505"/>
              </w:tabs>
            </w:pPr>
            <w:r w:rsidRPr="006676F7">
              <w:rPr>
                <w:b/>
                <w:u w:val="single"/>
              </w:rPr>
              <w:t>Lieu :</w:t>
            </w:r>
            <w:r>
              <w:t xml:space="preserve"> Inconnu</w:t>
            </w:r>
          </w:p>
          <w:p w14:paraId="7BC9AC18" w14:textId="77777777" w:rsidR="00B94B26" w:rsidRDefault="00B94B26" w:rsidP="00B94B26">
            <w:pPr>
              <w:tabs>
                <w:tab w:val="left" w:pos="8505"/>
              </w:tabs>
            </w:pPr>
            <w:r w:rsidRPr="006676F7">
              <w:rPr>
                <w:b/>
                <w:u w:val="single"/>
              </w:rPr>
              <w:t>Durée de l'enregistrement :</w:t>
            </w:r>
            <w:r>
              <w:t xml:space="preserve"> 0:45:04</w:t>
            </w:r>
          </w:p>
          <w:p w14:paraId="02DC1B72" w14:textId="77777777" w:rsidR="00B94B26" w:rsidRDefault="00B94B26" w:rsidP="00B94B26">
            <w:pPr>
              <w:tabs>
                <w:tab w:val="left" w:pos="8505"/>
              </w:tabs>
            </w:pPr>
          </w:p>
          <w:p w14:paraId="5115884E" w14:textId="77777777" w:rsidR="00B94B26" w:rsidRDefault="00B94B26" w:rsidP="00B94B26">
            <w:pPr>
              <w:tabs>
                <w:tab w:val="left" w:pos="8505"/>
              </w:tabs>
            </w:pPr>
            <w:r>
              <w:rPr>
                <w:b/>
                <w:u w:val="single"/>
              </w:rPr>
              <w:t>Nom de fichier :</w:t>
            </w:r>
            <w:r>
              <w:t xml:space="preserve"> </w:t>
            </w:r>
            <w:r w:rsidRPr="007C188B">
              <w:t>P51-13.21_01.mpg</w:t>
            </w:r>
          </w:p>
          <w:p w14:paraId="421AF267" w14:textId="77777777" w:rsidR="00B94B26" w:rsidRDefault="00B94B26" w:rsidP="00B94B26">
            <w:pPr>
              <w:tabs>
                <w:tab w:val="left" w:pos="8505"/>
              </w:tabs>
            </w:pPr>
            <w:r>
              <w:rPr>
                <w:b/>
                <w:u w:val="single"/>
              </w:rPr>
              <w:t>Numéro de production :</w:t>
            </w:r>
            <w:r>
              <w:t xml:space="preserve"> DR</w:t>
            </w:r>
            <w:proofErr w:type="gramStart"/>
            <w:r>
              <w:t>-[</w:t>
            </w:r>
            <w:proofErr w:type="gramEnd"/>
            <w:r>
              <w:t>26]-132</w:t>
            </w:r>
          </w:p>
          <w:p w14:paraId="1ED230A3"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0A0A12E" w14:textId="77777777" w:rsidR="00B94B26" w:rsidRDefault="00B94B26" w:rsidP="00B94B26">
            <w:pPr>
              <w:tabs>
                <w:tab w:val="left" w:pos="8505"/>
              </w:tabs>
            </w:pPr>
            <w:r w:rsidRPr="006676F7">
              <w:rPr>
                <w:b/>
                <w:u w:val="single"/>
              </w:rPr>
              <w:t>Animateur(s) :</w:t>
            </w:r>
            <w:r>
              <w:t xml:space="preserve"> Inconnu</w:t>
            </w:r>
          </w:p>
          <w:p w14:paraId="2D540B86" w14:textId="77777777" w:rsidR="00B94B26" w:rsidRDefault="00B94B26" w:rsidP="00B94B26">
            <w:pPr>
              <w:tabs>
                <w:tab w:val="left" w:pos="8505"/>
              </w:tabs>
            </w:pPr>
            <w:r w:rsidRPr="006676F7">
              <w:rPr>
                <w:b/>
                <w:u w:val="single"/>
              </w:rPr>
              <w:t>Production :</w:t>
            </w:r>
            <w:r>
              <w:t xml:space="preserve"> TVC-13 Normandin</w:t>
            </w:r>
          </w:p>
          <w:p w14:paraId="0C4AD4CC" w14:textId="77777777" w:rsidR="00B94B26" w:rsidRDefault="00B94B26" w:rsidP="00B94B26">
            <w:pPr>
              <w:tabs>
                <w:tab w:val="left" w:pos="8505"/>
              </w:tabs>
            </w:pPr>
            <w:r w:rsidRPr="006676F7">
              <w:rPr>
                <w:b/>
                <w:u w:val="single"/>
              </w:rPr>
              <w:t>Interventions :</w:t>
            </w:r>
            <w:r>
              <w:t xml:space="preserve"> Michèle Bédard, Gaston Roy, Michel Tanguay, </w:t>
            </w:r>
          </w:p>
          <w:p w14:paraId="2DD24F2B" w14:textId="77777777" w:rsidR="00B94B26" w:rsidRDefault="00B94B26" w:rsidP="00B94B26">
            <w:pPr>
              <w:tabs>
                <w:tab w:val="left" w:pos="8505"/>
              </w:tabs>
            </w:pPr>
            <w:r w:rsidRPr="006676F7">
              <w:rPr>
                <w:b/>
                <w:u w:val="single"/>
              </w:rPr>
              <w:t>Sujets abordés :</w:t>
            </w:r>
            <w:r>
              <w:t xml:space="preserve"> Concours de peinture sur le thème "La liberté".</w:t>
            </w:r>
          </w:p>
          <w:p w14:paraId="7833F787" w14:textId="77777777" w:rsidR="00B94B26" w:rsidRDefault="00B94B26" w:rsidP="00B94B26">
            <w:pPr>
              <w:tabs>
                <w:tab w:val="left" w:pos="8505"/>
              </w:tabs>
            </w:pPr>
            <w:r w:rsidRPr="006676F7">
              <w:rPr>
                <w:b/>
                <w:u w:val="single"/>
              </w:rPr>
              <w:t>Date :</w:t>
            </w:r>
            <w:r>
              <w:t xml:space="preserve"> 1987</w:t>
            </w:r>
          </w:p>
          <w:p w14:paraId="7CABE280" w14:textId="77777777" w:rsidR="00B94B26" w:rsidRDefault="00B94B26" w:rsidP="00B94B26">
            <w:pPr>
              <w:tabs>
                <w:tab w:val="left" w:pos="8505"/>
              </w:tabs>
            </w:pPr>
            <w:r w:rsidRPr="006676F7">
              <w:rPr>
                <w:b/>
                <w:u w:val="single"/>
              </w:rPr>
              <w:t>Lieu :</w:t>
            </w:r>
            <w:r>
              <w:t xml:space="preserve"> Polyvalente......?</w:t>
            </w:r>
          </w:p>
          <w:p w14:paraId="691D32AC" w14:textId="77777777" w:rsidR="00B94B26" w:rsidRDefault="00B94B26" w:rsidP="00B94B26">
            <w:pPr>
              <w:tabs>
                <w:tab w:val="left" w:pos="8505"/>
              </w:tabs>
            </w:pPr>
            <w:r w:rsidRPr="006676F7">
              <w:rPr>
                <w:b/>
                <w:u w:val="single"/>
              </w:rPr>
              <w:t>Durée de l'enregistrement :</w:t>
            </w:r>
            <w:r>
              <w:t xml:space="preserve"> 0:25:05</w:t>
            </w:r>
          </w:p>
          <w:p w14:paraId="202DD929" w14:textId="77777777" w:rsidR="00B94B26" w:rsidRDefault="00B94B26" w:rsidP="00B94B26">
            <w:pPr>
              <w:tabs>
                <w:tab w:val="left" w:pos="8505"/>
              </w:tabs>
            </w:pPr>
          </w:p>
          <w:p w14:paraId="19F0CA38" w14:textId="77777777" w:rsidR="00B94B26" w:rsidRDefault="00B94B26" w:rsidP="00B94B26">
            <w:pPr>
              <w:tabs>
                <w:tab w:val="left" w:pos="8505"/>
              </w:tabs>
            </w:pPr>
            <w:r>
              <w:rPr>
                <w:b/>
                <w:u w:val="single"/>
              </w:rPr>
              <w:t>Nom de fichier :</w:t>
            </w:r>
            <w:r>
              <w:t xml:space="preserve"> P51-13.21_02</w:t>
            </w:r>
            <w:r w:rsidRPr="007C188B">
              <w:t>.mpg</w:t>
            </w:r>
          </w:p>
          <w:p w14:paraId="458A9565" w14:textId="77777777" w:rsidR="00B94B26" w:rsidRDefault="00B94B26" w:rsidP="00B94B26">
            <w:pPr>
              <w:tabs>
                <w:tab w:val="left" w:pos="8505"/>
              </w:tabs>
            </w:pPr>
            <w:r>
              <w:rPr>
                <w:b/>
                <w:u w:val="single"/>
              </w:rPr>
              <w:t>Numéro de production :</w:t>
            </w:r>
            <w:r>
              <w:t xml:space="preserve"> DR</w:t>
            </w:r>
            <w:proofErr w:type="gramStart"/>
            <w:r>
              <w:t>-[</w:t>
            </w:r>
            <w:proofErr w:type="gramEnd"/>
            <w:r>
              <w:t>26]-132</w:t>
            </w:r>
          </w:p>
          <w:p w14:paraId="70920F5E" w14:textId="77777777" w:rsidR="00B94B26" w:rsidRDefault="00B94B26" w:rsidP="00B94B26">
            <w:pPr>
              <w:tabs>
                <w:tab w:val="left" w:pos="8505"/>
              </w:tabs>
            </w:pPr>
            <w:r w:rsidRPr="006676F7">
              <w:rPr>
                <w:b/>
                <w:u w:val="single"/>
              </w:rPr>
              <w:t>Titre du vidéo / émission :</w:t>
            </w:r>
            <w:r>
              <w:t xml:space="preserve"> Aucun</w:t>
            </w:r>
          </w:p>
          <w:p w14:paraId="2E647486" w14:textId="77777777" w:rsidR="00B94B26" w:rsidRDefault="00B94B26" w:rsidP="00B94B26">
            <w:pPr>
              <w:tabs>
                <w:tab w:val="left" w:pos="8505"/>
              </w:tabs>
            </w:pPr>
            <w:r w:rsidRPr="006676F7">
              <w:rPr>
                <w:b/>
                <w:u w:val="single"/>
              </w:rPr>
              <w:t>Animateur(s) :</w:t>
            </w:r>
            <w:r>
              <w:t xml:space="preserve"> Aucun / Inconnu</w:t>
            </w:r>
          </w:p>
          <w:p w14:paraId="5ED6F765" w14:textId="77777777" w:rsidR="00B94B26" w:rsidRDefault="00B94B26" w:rsidP="00B94B26">
            <w:pPr>
              <w:tabs>
                <w:tab w:val="left" w:pos="8505"/>
              </w:tabs>
            </w:pPr>
            <w:r w:rsidRPr="006676F7">
              <w:rPr>
                <w:b/>
                <w:u w:val="single"/>
              </w:rPr>
              <w:t>Production :</w:t>
            </w:r>
            <w:r>
              <w:t xml:space="preserve"> TVC-13 Normandin?</w:t>
            </w:r>
          </w:p>
          <w:p w14:paraId="77DDB8CD" w14:textId="77777777" w:rsidR="00B94B26" w:rsidRDefault="00B94B26" w:rsidP="00B94B26">
            <w:pPr>
              <w:tabs>
                <w:tab w:val="left" w:pos="8505"/>
              </w:tabs>
            </w:pPr>
            <w:r w:rsidRPr="006676F7">
              <w:rPr>
                <w:b/>
                <w:u w:val="single"/>
              </w:rPr>
              <w:t>Interventions :</w:t>
            </w:r>
            <w:r>
              <w:t xml:space="preserve"> Aucun / Denis Perron (Productions à Toute-Heure)</w:t>
            </w:r>
          </w:p>
          <w:p w14:paraId="10078BE2" w14:textId="77777777" w:rsidR="00B94B26" w:rsidRDefault="00B94B26" w:rsidP="00B94B26">
            <w:pPr>
              <w:tabs>
                <w:tab w:val="left" w:pos="8505"/>
              </w:tabs>
            </w:pPr>
            <w:r w:rsidRPr="006676F7">
              <w:rPr>
                <w:b/>
                <w:u w:val="single"/>
              </w:rPr>
              <w:t>Sujets abordés :</w:t>
            </w:r>
            <w:r>
              <w:t xml:space="preserve"> Images de l'Expo Nature du Club Panache / Élocution du président des Productions à Tout-Heure (Théâtre d'été 1987)</w:t>
            </w:r>
          </w:p>
          <w:p w14:paraId="0C8E16E0" w14:textId="77777777" w:rsidR="00B94B26" w:rsidRDefault="00B94B26" w:rsidP="00B94B26">
            <w:pPr>
              <w:tabs>
                <w:tab w:val="left" w:pos="8505"/>
              </w:tabs>
            </w:pPr>
            <w:r w:rsidRPr="006676F7">
              <w:rPr>
                <w:b/>
                <w:u w:val="single"/>
              </w:rPr>
              <w:t>Date :</w:t>
            </w:r>
            <w:r>
              <w:t xml:space="preserve"> 1987</w:t>
            </w:r>
          </w:p>
          <w:p w14:paraId="42104493" w14:textId="77777777" w:rsidR="00B94B26" w:rsidRDefault="00B94B26" w:rsidP="00B94B26">
            <w:pPr>
              <w:tabs>
                <w:tab w:val="left" w:pos="8505"/>
              </w:tabs>
            </w:pPr>
            <w:r w:rsidRPr="006676F7">
              <w:rPr>
                <w:b/>
                <w:u w:val="single"/>
              </w:rPr>
              <w:t>Lieu :</w:t>
            </w:r>
            <w:r>
              <w:t xml:space="preserve"> Centre Sportif Dolbeau?</w:t>
            </w:r>
          </w:p>
          <w:p w14:paraId="052393E6" w14:textId="77777777" w:rsidR="00B94B26" w:rsidRDefault="00B94B26" w:rsidP="00B94B26">
            <w:pPr>
              <w:tabs>
                <w:tab w:val="left" w:pos="8505"/>
              </w:tabs>
            </w:pPr>
            <w:r w:rsidRPr="006676F7">
              <w:rPr>
                <w:b/>
                <w:u w:val="single"/>
              </w:rPr>
              <w:t>Durée de l'enregistrement :</w:t>
            </w:r>
            <w:r>
              <w:t xml:space="preserve"> 0:39:04</w:t>
            </w:r>
          </w:p>
          <w:p w14:paraId="40ED7F86" w14:textId="77777777" w:rsidR="00B94B26" w:rsidRDefault="00B94B26" w:rsidP="00B94B26">
            <w:pPr>
              <w:tabs>
                <w:tab w:val="left" w:pos="8505"/>
              </w:tabs>
            </w:pPr>
          </w:p>
          <w:p w14:paraId="3BDF2C2C" w14:textId="77777777" w:rsidR="00B94B26" w:rsidRDefault="00B94B26" w:rsidP="00B94B26">
            <w:pPr>
              <w:tabs>
                <w:tab w:val="left" w:pos="8505"/>
              </w:tabs>
            </w:pPr>
          </w:p>
          <w:p w14:paraId="7BAE6F2B" w14:textId="77777777" w:rsidR="00B94B26" w:rsidRDefault="00B94B26" w:rsidP="00B94B26">
            <w:pPr>
              <w:tabs>
                <w:tab w:val="left" w:pos="8505"/>
              </w:tabs>
            </w:pPr>
          </w:p>
          <w:p w14:paraId="6DEBC6FE" w14:textId="77777777" w:rsidR="00B94B26" w:rsidRDefault="00B94B26" w:rsidP="00B94B26">
            <w:pPr>
              <w:tabs>
                <w:tab w:val="left" w:pos="8505"/>
              </w:tabs>
            </w:pPr>
            <w:r>
              <w:rPr>
                <w:b/>
                <w:u w:val="single"/>
              </w:rPr>
              <w:t>Nom de fichier :</w:t>
            </w:r>
            <w:r>
              <w:t xml:space="preserve"> </w:t>
            </w:r>
            <w:r w:rsidRPr="006753E2">
              <w:t>P51-13.22_01.mpg</w:t>
            </w:r>
          </w:p>
          <w:p w14:paraId="093E0094" w14:textId="77777777" w:rsidR="00B94B26" w:rsidRDefault="00B94B26" w:rsidP="00B94B26">
            <w:pPr>
              <w:tabs>
                <w:tab w:val="left" w:pos="8505"/>
              </w:tabs>
            </w:pPr>
            <w:r>
              <w:rPr>
                <w:b/>
                <w:u w:val="single"/>
              </w:rPr>
              <w:t>Numéro de production :</w:t>
            </w:r>
            <w:r>
              <w:t xml:space="preserve"> DR</w:t>
            </w:r>
            <w:proofErr w:type="gramStart"/>
            <w:r>
              <w:t>-[</w:t>
            </w:r>
            <w:proofErr w:type="gramEnd"/>
            <w:r>
              <w:t>27]-133</w:t>
            </w:r>
          </w:p>
          <w:p w14:paraId="2AA8DC73"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2B1DE179" w14:textId="77777777" w:rsidR="00B94B26" w:rsidRDefault="00B94B26" w:rsidP="00B94B26">
            <w:pPr>
              <w:tabs>
                <w:tab w:val="left" w:pos="8505"/>
              </w:tabs>
            </w:pPr>
            <w:r w:rsidRPr="006676F7">
              <w:rPr>
                <w:b/>
                <w:u w:val="single"/>
              </w:rPr>
              <w:t>Animateur(s) :</w:t>
            </w:r>
            <w:r>
              <w:t xml:space="preserve"> Les élèves de 4</w:t>
            </w:r>
            <w:r w:rsidRPr="00145E9F">
              <w:rPr>
                <w:vertAlign w:val="superscript"/>
              </w:rPr>
              <w:t>e</w:t>
            </w:r>
            <w:r>
              <w:t xml:space="preserve"> année de Mme Laurianne Darveau</w:t>
            </w:r>
          </w:p>
          <w:p w14:paraId="345FB38D" w14:textId="77777777" w:rsidR="00B94B26" w:rsidRDefault="00B94B26" w:rsidP="00B94B26">
            <w:pPr>
              <w:tabs>
                <w:tab w:val="left" w:pos="8505"/>
              </w:tabs>
            </w:pPr>
            <w:r w:rsidRPr="006676F7">
              <w:rPr>
                <w:b/>
                <w:u w:val="single"/>
              </w:rPr>
              <w:t>Production :</w:t>
            </w:r>
            <w:r>
              <w:t xml:space="preserve"> TVC-13 Normandin</w:t>
            </w:r>
          </w:p>
          <w:p w14:paraId="567804D5" w14:textId="77777777" w:rsidR="00B94B26" w:rsidRDefault="00B94B26" w:rsidP="00B94B26">
            <w:pPr>
              <w:tabs>
                <w:tab w:val="left" w:pos="8505"/>
              </w:tabs>
            </w:pPr>
            <w:r w:rsidRPr="006676F7">
              <w:rPr>
                <w:b/>
                <w:u w:val="single"/>
              </w:rPr>
              <w:t>Interventions :</w:t>
            </w:r>
            <w:r>
              <w:t xml:space="preserve"> Albert Roy, Aurore Deschênes, </w:t>
            </w:r>
            <w:proofErr w:type="spellStart"/>
            <w:r>
              <w:t>Ézidor</w:t>
            </w:r>
            <w:proofErr w:type="spellEnd"/>
            <w:r>
              <w:t xml:space="preserve"> </w:t>
            </w:r>
            <w:proofErr w:type="spellStart"/>
            <w:r>
              <w:t>Drainville</w:t>
            </w:r>
            <w:proofErr w:type="spellEnd"/>
            <w:r>
              <w:t>, Albert Dion, Renée Boivin</w:t>
            </w:r>
          </w:p>
          <w:p w14:paraId="555E4CB3" w14:textId="77777777" w:rsidR="00B94B26" w:rsidRDefault="00B94B26" w:rsidP="00B94B26">
            <w:pPr>
              <w:tabs>
                <w:tab w:val="left" w:pos="8505"/>
              </w:tabs>
            </w:pPr>
            <w:r w:rsidRPr="006676F7">
              <w:rPr>
                <w:b/>
                <w:u w:val="single"/>
              </w:rPr>
              <w:t>Sujets abordés :</w:t>
            </w:r>
            <w:r>
              <w:t xml:space="preserve"> "Le Bon Vieux Temps". Les élèves de la 4</w:t>
            </w:r>
            <w:r w:rsidRPr="00145E9F">
              <w:rPr>
                <w:vertAlign w:val="superscript"/>
              </w:rPr>
              <w:t>e</w:t>
            </w:r>
            <w:r>
              <w:t xml:space="preserve"> année du primaire demandent à leurs aînés comment c'était dans "le bon vieux temps" avec de nombreuses questions. À la fin, ces élèves ont fait un cours sketch sur le sujet.</w:t>
            </w:r>
          </w:p>
          <w:p w14:paraId="1DB14965" w14:textId="77777777" w:rsidR="00B94B26" w:rsidRDefault="00B94B26" w:rsidP="00B94B26">
            <w:pPr>
              <w:tabs>
                <w:tab w:val="left" w:pos="8505"/>
              </w:tabs>
            </w:pPr>
            <w:r w:rsidRPr="006676F7">
              <w:rPr>
                <w:b/>
                <w:u w:val="single"/>
              </w:rPr>
              <w:t>Date :</w:t>
            </w:r>
            <w:r>
              <w:t xml:space="preserve"> 1987</w:t>
            </w:r>
          </w:p>
          <w:p w14:paraId="35595D6A" w14:textId="77777777" w:rsidR="00B94B26" w:rsidRDefault="00B94B26" w:rsidP="00B94B26">
            <w:pPr>
              <w:tabs>
                <w:tab w:val="left" w:pos="8505"/>
              </w:tabs>
            </w:pPr>
            <w:r w:rsidRPr="006676F7">
              <w:rPr>
                <w:b/>
                <w:u w:val="single"/>
              </w:rPr>
              <w:t>Lieu :</w:t>
            </w:r>
            <w:r>
              <w:t xml:space="preserve"> École primaire de Normandin / Inconnu</w:t>
            </w:r>
          </w:p>
          <w:p w14:paraId="40618E6A" w14:textId="77777777" w:rsidR="00B94B26" w:rsidRDefault="00B94B26" w:rsidP="00B94B26">
            <w:pPr>
              <w:tabs>
                <w:tab w:val="left" w:pos="8505"/>
              </w:tabs>
            </w:pPr>
            <w:r w:rsidRPr="006676F7">
              <w:rPr>
                <w:b/>
                <w:u w:val="single"/>
              </w:rPr>
              <w:t>Durée de l'enregistrement :</w:t>
            </w:r>
            <w:r>
              <w:t xml:space="preserve"> 0:58:44</w:t>
            </w:r>
          </w:p>
          <w:p w14:paraId="79A1495A" w14:textId="77777777" w:rsidR="00B94B26" w:rsidRDefault="00B94B26" w:rsidP="00B94B26">
            <w:pPr>
              <w:tabs>
                <w:tab w:val="left" w:pos="8505"/>
              </w:tabs>
            </w:pPr>
          </w:p>
          <w:p w14:paraId="3B880186" w14:textId="77777777" w:rsidR="00B94B26" w:rsidRDefault="00B94B26" w:rsidP="00B94B26">
            <w:pPr>
              <w:tabs>
                <w:tab w:val="left" w:pos="8505"/>
              </w:tabs>
            </w:pPr>
            <w:r>
              <w:rPr>
                <w:b/>
                <w:u w:val="single"/>
              </w:rPr>
              <w:t>Nom de fichier :</w:t>
            </w:r>
            <w:r>
              <w:t xml:space="preserve"> P51-13.22_02</w:t>
            </w:r>
            <w:r w:rsidRPr="006753E2">
              <w:t>.mpg</w:t>
            </w:r>
          </w:p>
          <w:p w14:paraId="6BAF4705" w14:textId="77777777" w:rsidR="00B94B26" w:rsidRDefault="00B94B26" w:rsidP="00B94B26">
            <w:pPr>
              <w:tabs>
                <w:tab w:val="left" w:pos="8505"/>
              </w:tabs>
            </w:pPr>
            <w:r>
              <w:rPr>
                <w:b/>
                <w:u w:val="single"/>
              </w:rPr>
              <w:t>Numéro de production :</w:t>
            </w:r>
            <w:r>
              <w:t xml:space="preserve"> DR</w:t>
            </w:r>
            <w:proofErr w:type="gramStart"/>
            <w:r>
              <w:t>-[</w:t>
            </w:r>
            <w:proofErr w:type="gramEnd"/>
            <w:r>
              <w:t>27]-133</w:t>
            </w:r>
          </w:p>
          <w:p w14:paraId="3E4486C0" w14:textId="77777777" w:rsidR="00B94B26" w:rsidRDefault="00B94B26" w:rsidP="00B94B26">
            <w:pPr>
              <w:tabs>
                <w:tab w:val="left" w:pos="8505"/>
              </w:tabs>
            </w:pPr>
            <w:r w:rsidRPr="006676F7">
              <w:rPr>
                <w:b/>
                <w:u w:val="single"/>
              </w:rPr>
              <w:t>Titre du vidéo / émission :</w:t>
            </w:r>
            <w:r>
              <w:t xml:space="preserve"> Aucun</w:t>
            </w:r>
          </w:p>
          <w:p w14:paraId="65F23802" w14:textId="77777777" w:rsidR="00B94B26" w:rsidRDefault="00B94B26" w:rsidP="00B94B26">
            <w:pPr>
              <w:tabs>
                <w:tab w:val="left" w:pos="8505"/>
              </w:tabs>
            </w:pPr>
            <w:r w:rsidRPr="006676F7">
              <w:rPr>
                <w:b/>
                <w:u w:val="single"/>
              </w:rPr>
              <w:t>Animateur(s) :</w:t>
            </w:r>
            <w:r>
              <w:t xml:space="preserve"> Aucun</w:t>
            </w:r>
          </w:p>
          <w:p w14:paraId="185B90C7" w14:textId="77777777" w:rsidR="00B94B26" w:rsidRDefault="00B94B26" w:rsidP="00B94B26">
            <w:pPr>
              <w:tabs>
                <w:tab w:val="left" w:pos="8505"/>
              </w:tabs>
            </w:pPr>
            <w:r w:rsidRPr="006676F7">
              <w:rPr>
                <w:b/>
                <w:u w:val="single"/>
              </w:rPr>
              <w:t>Production :</w:t>
            </w:r>
            <w:r>
              <w:t xml:space="preserve"> TVC-13 Normandin?</w:t>
            </w:r>
          </w:p>
          <w:p w14:paraId="0BCDD2ED" w14:textId="77777777" w:rsidR="00B94B26" w:rsidRDefault="00B94B26" w:rsidP="00B94B26">
            <w:pPr>
              <w:tabs>
                <w:tab w:val="left" w:pos="8505"/>
              </w:tabs>
            </w:pPr>
            <w:r w:rsidRPr="006676F7">
              <w:rPr>
                <w:b/>
                <w:u w:val="single"/>
              </w:rPr>
              <w:t>Interventions :</w:t>
            </w:r>
            <w:r>
              <w:t xml:space="preserve"> Aucun</w:t>
            </w:r>
          </w:p>
          <w:p w14:paraId="72217D26" w14:textId="77777777" w:rsidR="00B94B26" w:rsidRDefault="00B94B26" w:rsidP="00B94B26">
            <w:pPr>
              <w:tabs>
                <w:tab w:val="left" w:pos="8505"/>
              </w:tabs>
            </w:pPr>
            <w:r w:rsidRPr="006676F7">
              <w:rPr>
                <w:b/>
                <w:u w:val="single"/>
              </w:rPr>
              <w:t>Sujets abordés :</w:t>
            </w:r>
            <w:r>
              <w:t xml:space="preserve"> Patinage artistique. 1</w:t>
            </w:r>
            <w:r w:rsidRPr="00B54C8B">
              <w:rPr>
                <w:vertAlign w:val="superscript"/>
              </w:rPr>
              <w:t>ère</w:t>
            </w:r>
            <w:r>
              <w:t xml:space="preserve"> partie: Patinage avec des Schtroumfs. 2</w:t>
            </w:r>
            <w:r w:rsidRPr="00B54C8B">
              <w:rPr>
                <w:vertAlign w:val="superscript"/>
              </w:rPr>
              <w:t>e</w:t>
            </w:r>
            <w:r>
              <w:t xml:space="preserve"> partie: patinage artistique normal</w:t>
            </w:r>
          </w:p>
          <w:p w14:paraId="09CB1DB5" w14:textId="77777777" w:rsidR="00B94B26" w:rsidRDefault="00B94B26" w:rsidP="00B94B26">
            <w:pPr>
              <w:tabs>
                <w:tab w:val="left" w:pos="8505"/>
              </w:tabs>
            </w:pPr>
            <w:r w:rsidRPr="006676F7">
              <w:rPr>
                <w:b/>
                <w:u w:val="single"/>
              </w:rPr>
              <w:t>Date :</w:t>
            </w:r>
            <w:r>
              <w:t xml:space="preserve"> Inconnu</w:t>
            </w:r>
          </w:p>
          <w:p w14:paraId="503F68D1" w14:textId="77777777" w:rsidR="00B94B26" w:rsidRDefault="00B94B26" w:rsidP="00B94B26">
            <w:pPr>
              <w:tabs>
                <w:tab w:val="left" w:pos="8505"/>
              </w:tabs>
            </w:pPr>
            <w:r w:rsidRPr="006676F7">
              <w:rPr>
                <w:b/>
                <w:u w:val="single"/>
              </w:rPr>
              <w:t>Lieu :</w:t>
            </w:r>
            <w:r>
              <w:t xml:space="preserve"> Centre Sportif de Normandin</w:t>
            </w:r>
          </w:p>
          <w:p w14:paraId="2BA4FF61" w14:textId="77777777" w:rsidR="00B94B26" w:rsidRDefault="00B94B26" w:rsidP="00B94B26">
            <w:pPr>
              <w:tabs>
                <w:tab w:val="left" w:pos="8505"/>
              </w:tabs>
            </w:pPr>
            <w:r w:rsidRPr="006676F7">
              <w:rPr>
                <w:b/>
                <w:u w:val="single"/>
              </w:rPr>
              <w:t>Durée de l'enregistrement :</w:t>
            </w:r>
            <w:r>
              <w:t xml:space="preserve"> 31:39</w:t>
            </w:r>
          </w:p>
          <w:p w14:paraId="73E603D4" w14:textId="77777777" w:rsidR="00B94B26" w:rsidRDefault="00B94B26" w:rsidP="00B94B26">
            <w:pPr>
              <w:tabs>
                <w:tab w:val="left" w:pos="8505"/>
              </w:tabs>
            </w:pPr>
          </w:p>
          <w:p w14:paraId="5A2DC2D1" w14:textId="77777777" w:rsidR="00B94B26" w:rsidRDefault="00B94B26" w:rsidP="00B94B26">
            <w:pPr>
              <w:tabs>
                <w:tab w:val="left" w:pos="8505"/>
              </w:tabs>
            </w:pPr>
            <w:r>
              <w:rPr>
                <w:b/>
                <w:u w:val="single"/>
              </w:rPr>
              <w:t>Nom de fichier :</w:t>
            </w:r>
            <w:r>
              <w:t xml:space="preserve"> </w:t>
            </w:r>
            <w:r w:rsidRPr="00B54C8B">
              <w:t>P51-13.23_01.mpg</w:t>
            </w:r>
          </w:p>
          <w:p w14:paraId="2897ADDC" w14:textId="77777777" w:rsidR="00B94B26" w:rsidRDefault="00B94B26" w:rsidP="00B94B26">
            <w:pPr>
              <w:tabs>
                <w:tab w:val="left" w:pos="8505"/>
              </w:tabs>
            </w:pPr>
            <w:r>
              <w:rPr>
                <w:b/>
                <w:u w:val="single"/>
              </w:rPr>
              <w:t>Numéro de production :</w:t>
            </w:r>
            <w:r>
              <w:t xml:space="preserve"> DR</w:t>
            </w:r>
            <w:proofErr w:type="gramStart"/>
            <w:r>
              <w:t>-[</w:t>
            </w:r>
            <w:proofErr w:type="gramEnd"/>
            <w:r>
              <w:t>28]-134</w:t>
            </w:r>
          </w:p>
          <w:p w14:paraId="5DF593E8"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313813F5" w14:textId="77777777" w:rsidR="00B94B26" w:rsidRDefault="00B94B26" w:rsidP="00B94B26">
            <w:pPr>
              <w:tabs>
                <w:tab w:val="left" w:pos="8505"/>
              </w:tabs>
            </w:pPr>
            <w:r w:rsidRPr="006676F7">
              <w:rPr>
                <w:b/>
                <w:u w:val="single"/>
              </w:rPr>
              <w:t>Animateur(s) :</w:t>
            </w:r>
            <w:r>
              <w:t xml:space="preserve"> Michel Boivin, élèves de la classe de maternelle de Grèce </w:t>
            </w:r>
            <w:r>
              <w:lastRenderedPageBreak/>
              <w:t>Côté.</w:t>
            </w:r>
          </w:p>
          <w:p w14:paraId="4F626E54" w14:textId="77777777" w:rsidR="00B94B26" w:rsidRDefault="00B94B26" w:rsidP="00B94B26">
            <w:pPr>
              <w:tabs>
                <w:tab w:val="left" w:pos="8505"/>
              </w:tabs>
            </w:pPr>
            <w:r w:rsidRPr="006676F7">
              <w:rPr>
                <w:b/>
                <w:u w:val="single"/>
              </w:rPr>
              <w:t>Production :</w:t>
            </w:r>
            <w:r>
              <w:t xml:space="preserve"> TVC-13 Normandin</w:t>
            </w:r>
          </w:p>
          <w:p w14:paraId="0E2F5B91" w14:textId="77777777" w:rsidR="00B94B26" w:rsidRDefault="00B94B26" w:rsidP="00B94B26">
            <w:pPr>
              <w:tabs>
                <w:tab w:val="left" w:pos="8505"/>
              </w:tabs>
            </w:pPr>
            <w:r w:rsidRPr="006676F7">
              <w:rPr>
                <w:b/>
                <w:u w:val="single"/>
              </w:rPr>
              <w:t>Interventions :</w:t>
            </w:r>
            <w:r>
              <w:t xml:space="preserve"> </w:t>
            </w:r>
          </w:p>
          <w:p w14:paraId="49D8955A" w14:textId="77777777" w:rsidR="00B94B26" w:rsidRDefault="00B94B26" w:rsidP="00B94B26">
            <w:pPr>
              <w:tabs>
                <w:tab w:val="left" w:pos="8505"/>
              </w:tabs>
            </w:pPr>
            <w:r w:rsidRPr="006676F7">
              <w:rPr>
                <w:b/>
                <w:u w:val="single"/>
              </w:rPr>
              <w:t>Sujets abordés :</w:t>
            </w:r>
            <w:r>
              <w:t xml:space="preserve"> Noël à la maternelle. Un récital, danse et distribution de cadeaux par un jeune déguisé en Père-Noël.</w:t>
            </w:r>
          </w:p>
          <w:p w14:paraId="14E68912" w14:textId="77777777" w:rsidR="00B94B26" w:rsidRDefault="00B94B26" w:rsidP="00B94B26">
            <w:pPr>
              <w:tabs>
                <w:tab w:val="left" w:pos="8505"/>
              </w:tabs>
            </w:pPr>
            <w:r w:rsidRPr="006676F7">
              <w:rPr>
                <w:b/>
                <w:u w:val="single"/>
              </w:rPr>
              <w:t>Date :</w:t>
            </w:r>
            <w:r>
              <w:t xml:space="preserve"> 1987</w:t>
            </w:r>
          </w:p>
          <w:p w14:paraId="6B25362D" w14:textId="77777777" w:rsidR="00B94B26" w:rsidRDefault="00B94B26" w:rsidP="00B94B26">
            <w:pPr>
              <w:tabs>
                <w:tab w:val="left" w:pos="8505"/>
              </w:tabs>
            </w:pPr>
            <w:r w:rsidRPr="006676F7">
              <w:rPr>
                <w:b/>
                <w:u w:val="single"/>
              </w:rPr>
              <w:t>Lieu :</w:t>
            </w:r>
            <w:r>
              <w:t xml:space="preserve"> École primaire de Normandin</w:t>
            </w:r>
          </w:p>
          <w:p w14:paraId="0D9C56DC" w14:textId="77777777" w:rsidR="00B94B26" w:rsidRDefault="00B94B26" w:rsidP="00B94B26">
            <w:pPr>
              <w:tabs>
                <w:tab w:val="left" w:pos="8505"/>
              </w:tabs>
            </w:pPr>
            <w:r w:rsidRPr="006676F7">
              <w:rPr>
                <w:b/>
                <w:u w:val="single"/>
              </w:rPr>
              <w:t>Durée de l'enregistrement :</w:t>
            </w:r>
            <w:r>
              <w:t xml:space="preserve"> 29:02</w:t>
            </w:r>
          </w:p>
          <w:p w14:paraId="41BCE8CC" w14:textId="77777777" w:rsidR="00B94B26" w:rsidRDefault="00B94B26" w:rsidP="00B94B26">
            <w:pPr>
              <w:tabs>
                <w:tab w:val="left" w:pos="8505"/>
              </w:tabs>
            </w:pPr>
          </w:p>
          <w:p w14:paraId="073BC0C4" w14:textId="77777777" w:rsidR="00B94B26" w:rsidRDefault="00B94B26" w:rsidP="00B94B26">
            <w:pPr>
              <w:tabs>
                <w:tab w:val="left" w:pos="8505"/>
              </w:tabs>
            </w:pPr>
            <w:r>
              <w:rPr>
                <w:b/>
                <w:u w:val="single"/>
              </w:rPr>
              <w:t>Nom de fichier :</w:t>
            </w:r>
            <w:r>
              <w:t xml:space="preserve"> </w:t>
            </w:r>
            <w:r w:rsidRPr="00FF5B7C">
              <w:t>P51-13.23_02.mpg</w:t>
            </w:r>
          </w:p>
          <w:p w14:paraId="1A5ECCD6" w14:textId="77777777" w:rsidR="00B94B26" w:rsidRDefault="00B94B26" w:rsidP="00B94B26">
            <w:pPr>
              <w:tabs>
                <w:tab w:val="left" w:pos="8505"/>
              </w:tabs>
            </w:pPr>
            <w:r>
              <w:rPr>
                <w:b/>
                <w:u w:val="single"/>
              </w:rPr>
              <w:t>Numéro de production :</w:t>
            </w:r>
            <w:r>
              <w:t xml:space="preserve"> DR</w:t>
            </w:r>
            <w:proofErr w:type="gramStart"/>
            <w:r>
              <w:t>-[</w:t>
            </w:r>
            <w:proofErr w:type="gramEnd"/>
            <w:r>
              <w:t>28]-134</w:t>
            </w:r>
          </w:p>
          <w:p w14:paraId="41E4F8F8" w14:textId="77777777" w:rsidR="00B94B26" w:rsidRDefault="00B94B26" w:rsidP="00B94B26">
            <w:pPr>
              <w:tabs>
                <w:tab w:val="left" w:pos="8505"/>
              </w:tabs>
            </w:pPr>
            <w:r w:rsidRPr="006676F7">
              <w:rPr>
                <w:b/>
                <w:u w:val="single"/>
              </w:rPr>
              <w:t>Titre du vidéo / émission :</w:t>
            </w:r>
            <w:r>
              <w:t xml:space="preserve"> Aucun</w:t>
            </w:r>
          </w:p>
          <w:p w14:paraId="08302A06" w14:textId="77777777" w:rsidR="00B94B26" w:rsidRDefault="00B94B26" w:rsidP="00B94B26">
            <w:pPr>
              <w:tabs>
                <w:tab w:val="left" w:pos="8505"/>
              </w:tabs>
            </w:pPr>
            <w:r w:rsidRPr="006676F7">
              <w:rPr>
                <w:b/>
                <w:u w:val="single"/>
              </w:rPr>
              <w:t>Animateur(s) :</w:t>
            </w:r>
            <w:r>
              <w:t xml:space="preserve"> Jeunes de 5</w:t>
            </w:r>
            <w:r w:rsidRPr="00BF3E0F">
              <w:rPr>
                <w:vertAlign w:val="superscript"/>
              </w:rPr>
              <w:t>e</w:t>
            </w:r>
            <w:r>
              <w:t xml:space="preserve"> et 6</w:t>
            </w:r>
            <w:r w:rsidRPr="00BF3E0F">
              <w:rPr>
                <w:vertAlign w:val="superscript"/>
              </w:rPr>
              <w:t>e</w:t>
            </w:r>
            <w:r>
              <w:t xml:space="preserve"> année, directeur de l'école?</w:t>
            </w:r>
          </w:p>
          <w:p w14:paraId="3AC8D92F" w14:textId="77777777" w:rsidR="00B94B26" w:rsidRDefault="00B94B26" w:rsidP="00B94B26">
            <w:pPr>
              <w:tabs>
                <w:tab w:val="left" w:pos="8505"/>
              </w:tabs>
            </w:pPr>
            <w:r w:rsidRPr="006676F7">
              <w:rPr>
                <w:b/>
                <w:u w:val="single"/>
              </w:rPr>
              <w:t>Production :</w:t>
            </w:r>
            <w:r>
              <w:t xml:space="preserve"> TVC-13 Normandin</w:t>
            </w:r>
          </w:p>
          <w:p w14:paraId="4640B1F9" w14:textId="77777777" w:rsidR="00B94B26" w:rsidRDefault="00B94B26" w:rsidP="00B94B26">
            <w:pPr>
              <w:tabs>
                <w:tab w:val="left" w:pos="8505"/>
              </w:tabs>
            </w:pPr>
            <w:r w:rsidRPr="006676F7">
              <w:rPr>
                <w:b/>
                <w:u w:val="single"/>
              </w:rPr>
              <w:t>Interventions :</w:t>
            </w:r>
            <w:r>
              <w:t xml:space="preserve"> "Serge"</w:t>
            </w:r>
          </w:p>
          <w:p w14:paraId="3AF86564" w14:textId="77777777" w:rsidR="00B94B26" w:rsidRDefault="00B94B26" w:rsidP="00B94B26">
            <w:pPr>
              <w:tabs>
                <w:tab w:val="left" w:pos="8505"/>
              </w:tabs>
            </w:pPr>
            <w:r w:rsidRPr="006676F7">
              <w:rPr>
                <w:b/>
                <w:u w:val="single"/>
              </w:rPr>
              <w:t>Sujets abordés :</w:t>
            </w:r>
            <w:r>
              <w:t xml:space="preserve"> Spectacle d'Halloween en anglais par les élèves de 5</w:t>
            </w:r>
            <w:r w:rsidRPr="00FF5B7C">
              <w:rPr>
                <w:vertAlign w:val="superscript"/>
              </w:rPr>
              <w:t>e</w:t>
            </w:r>
            <w:r>
              <w:t xml:space="preserve"> et 6</w:t>
            </w:r>
            <w:r w:rsidRPr="00FF5B7C">
              <w:rPr>
                <w:vertAlign w:val="superscript"/>
              </w:rPr>
              <w:t>e</w:t>
            </w:r>
            <w:r>
              <w:t xml:space="preserve"> année du primaire, discours du directeur et prise d'image des jeunes déguisés.</w:t>
            </w:r>
          </w:p>
          <w:p w14:paraId="66566F30" w14:textId="77777777" w:rsidR="00B94B26" w:rsidRDefault="00B94B26" w:rsidP="00B94B26">
            <w:pPr>
              <w:tabs>
                <w:tab w:val="left" w:pos="8505"/>
              </w:tabs>
            </w:pPr>
            <w:r w:rsidRPr="006676F7">
              <w:rPr>
                <w:b/>
                <w:u w:val="single"/>
              </w:rPr>
              <w:t>Date :</w:t>
            </w:r>
            <w:r>
              <w:t xml:space="preserve"> Inconnu</w:t>
            </w:r>
          </w:p>
          <w:p w14:paraId="1CF477AE" w14:textId="77777777" w:rsidR="00B94B26" w:rsidRDefault="00B94B26" w:rsidP="00B94B26">
            <w:pPr>
              <w:tabs>
                <w:tab w:val="left" w:pos="8505"/>
              </w:tabs>
            </w:pPr>
            <w:r w:rsidRPr="006676F7">
              <w:rPr>
                <w:b/>
                <w:u w:val="single"/>
              </w:rPr>
              <w:t>Lieu :</w:t>
            </w:r>
            <w:r>
              <w:t xml:space="preserve"> Auditorium de l'école primaire de Normandin?</w:t>
            </w:r>
          </w:p>
          <w:p w14:paraId="69A00F9F" w14:textId="77777777" w:rsidR="00B94B26" w:rsidRDefault="00B94B26" w:rsidP="00B94B26">
            <w:pPr>
              <w:tabs>
                <w:tab w:val="left" w:pos="8505"/>
              </w:tabs>
            </w:pPr>
            <w:r w:rsidRPr="006676F7">
              <w:rPr>
                <w:b/>
                <w:u w:val="single"/>
              </w:rPr>
              <w:t>Durée de l'enregistrement :</w:t>
            </w:r>
            <w:r>
              <w:t xml:space="preserve"> 0:26:30</w:t>
            </w:r>
          </w:p>
          <w:p w14:paraId="3C84368E" w14:textId="77777777" w:rsidR="00B94B26" w:rsidRDefault="00B94B26" w:rsidP="00B94B26">
            <w:pPr>
              <w:tabs>
                <w:tab w:val="left" w:pos="8505"/>
              </w:tabs>
            </w:pPr>
          </w:p>
          <w:p w14:paraId="372DBFBA" w14:textId="77777777" w:rsidR="00B94B26" w:rsidRDefault="00B94B26" w:rsidP="00B94B26">
            <w:pPr>
              <w:tabs>
                <w:tab w:val="left" w:pos="8505"/>
              </w:tabs>
            </w:pPr>
          </w:p>
          <w:p w14:paraId="712109C0" w14:textId="77777777" w:rsidR="00B94B26" w:rsidRDefault="00B94B26" w:rsidP="00B94B26">
            <w:pPr>
              <w:tabs>
                <w:tab w:val="left" w:pos="8505"/>
              </w:tabs>
            </w:pPr>
          </w:p>
          <w:p w14:paraId="1B7FFA05" w14:textId="77777777" w:rsidR="00B94B26" w:rsidRDefault="00B94B26" w:rsidP="00B94B26">
            <w:pPr>
              <w:tabs>
                <w:tab w:val="left" w:pos="8505"/>
              </w:tabs>
            </w:pPr>
          </w:p>
          <w:p w14:paraId="17A7619E" w14:textId="77777777" w:rsidR="00B94B26" w:rsidRDefault="00B94B26" w:rsidP="00B94B26">
            <w:pPr>
              <w:tabs>
                <w:tab w:val="left" w:pos="8505"/>
              </w:tabs>
            </w:pPr>
            <w:r>
              <w:rPr>
                <w:b/>
                <w:u w:val="single"/>
              </w:rPr>
              <w:t>Nom de fichier :</w:t>
            </w:r>
            <w:r>
              <w:t xml:space="preserve"> P51-13.23_03</w:t>
            </w:r>
            <w:r w:rsidRPr="00FF5B7C">
              <w:t>.mpg</w:t>
            </w:r>
          </w:p>
          <w:p w14:paraId="0B58AF09" w14:textId="77777777" w:rsidR="00B94B26" w:rsidRDefault="00B94B26" w:rsidP="00B94B26">
            <w:pPr>
              <w:tabs>
                <w:tab w:val="left" w:pos="8505"/>
              </w:tabs>
            </w:pPr>
            <w:r>
              <w:rPr>
                <w:b/>
                <w:u w:val="single"/>
              </w:rPr>
              <w:t>Numéro de production :</w:t>
            </w:r>
            <w:r>
              <w:t xml:space="preserve"> DR</w:t>
            </w:r>
            <w:proofErr w:type="gramStart"/>
            <w:r>
              <w:t>-[</w:t>
            </w:r>
            <w:proofErr w:type="gramEnd"/>
            <w:r>
              <w:t>28]-134</w:t>
            </w:r>
          </w:p>
          <w:p w14:paraId="643FAE6E" w14:textId="77777777" w:rsidR="00B94B26" w:rsidRDefault="00B94B26" w:rsidP="00B94B26">
            <w:pPr>
              <w:tabs>
                <w:tab w:val="left" w:pos="8505"/>
              </w:tabs>
            </w:pPr>
            <w:r w:rsidRPr="006676F7">
              <w:rPr>
                <w:b/>
                <w:u w:val="single"/>
              </w:rPr>
              <w:t>Titre du vidéo / émission :</w:t>
            </w:r>
            <w:r>
              <w:t xml:space="preserve"> Aucun</w:t>
            </w:r>
          </w:p>
          <w:p w14:paraId="7A139AB5" w14:textId="77777777" w:rsidR="00B94B26" w:rsidRDefault="00B94B26" w:rsidP="00B94B26">
            <w:pPr>
              <w:tabs>
                <w:tab w:val="left" w:pos="8505"/>
              </w:tabs>
            </w:pPr>
            <w:r w:rsidRPr="006676F7">
              <w:rPr>
                <w:b/>
                <w:u w:val="single"/>
              </w:rPr>
              <w:t>Animateur(s) :</w:t>
            </w:r>
            <w:r>
              <w:t xml:space="preserve"> Michel Boivin</w:t>
            </w:r>
          </w:p>
          <w:p w14:paraId="5D230F68" w14:textId="77777777" w:rsidR="00B94B26" w:rsidRDefault="00B94B26" w:rsidP="00B94B26">
            <w:pPr>
              <w:tabs>
                <w:tab w:val="left" w:pos="8505"/>
              </w:tabs>
            </w:pPr>
            <w:r w:rsidRPr="006676F7">
              <w:rPr>
                <w:b/>
                <w:u w:val="single"/>
              </w:rPr>
              <w:t>Production :</w:t>
            </w:r>
            <w:r>
              <w:t xml:space="preserve"> TVC-13 Normandin</w:t>
            </w:r>
          </w:p>
          <w:p w14:paraId="2512FA26" w14:textId="77777777" w:rsidR="00B94B26" w:rsidRDefault="00B94B26" w:rsidP="00B94B26">
            <w:pPr>
              <w:tabs>
                <w:tab w:val="left" w:pos="8505"/>
              </w:tabs>
            </w:pPr>
            <w:r w:rsidRPr="006676F7">
              <w:rPr>
                <w:b/>
                <w:u w:val="single"/>
              </w:rPr>
              <w:t>Interventions :</w:t>
            </w:r>
            <w:r>
              <w:t xml:space="preserve"> Aucun</w:t>
            </w:r>
          </w:p>
          <w:p w14:paraId="641356D3" w14:textId="77777777" w:rsidR="00B94B26" w:rsidRDefault="00B94B26" w:rsidP="00B94B26">
            <w:pPr>
              <w:tabs>
                <w:tab w:val="left" w:pos="8505"/>
              </w:tabs>
            </w:pPr>
            <w:r w:rsidRPr="006676F7">
              <w:rPr>
                <w:b/>
                <w:u w:val="single"/>
              </w:rPr>
              <w:t>Sujets abordés :</w:t>
            </w:r>
            <w:r>
              <w:t xml:space="preserve"> Test de caméra (close up de la face de Michel)</w:t>
            </w:r>
          </w:p>
          <w:p w14:paraId="54F6C062" w14:textId="77777777" w:rsidR="00B94B26" w:rsidRDefault="00B94B26" w:rsidP="00B94B26">
            <w:pPr>
              <w:tabs>
                <w:tab w:val="left" w:pos="8505"/>
              </w:tabs>
            </w:pPr>
            <w:r w:rsidRPr="006676F7">
              <w:rPr>
                <w:b/>
                <w:u w:val="single"/>
              </w:rPr>
              <w:t>Date :</w:t>
            </w:r>
            <w:r>
              <w:t xml:space="preserve"> Inconnu</w:t>
            </w:r>
          </w:p>
          <w:p w14:paraId="193F4061" w14:textId="77777777" w:rsidR="00B94B26" w:rsidRDefault="00B94B26" w:rsidP="00B94B26">
            <w:pPr>
              <w:tabs>
                <w:tab w:val="left" w:pos="8505"/>
              </w:tabs>
            </w:pPr>
            <w:r w:rsidRPr="006676F7">
              <w:rPr>
                <w:b/>
                <w:u w:val="single"/>
              </w:rPr>
              <w:t>Lieu :</w:t>
            </w:r>
            <w:r>
              <w:t xml:space="preserve"> Inconnu</w:t>
            </w:r>
          </w:p>
          <w:p w14:paraId="2A95755F" w14:textId="77777777" w:rsidR="00B94B26" w:rsidRDefault="00B94B26" w:rsidP="00B94B26">
            <w:pPr>
              <w:tabs>
                <w:tab w:val="left" w:pos="8505"/>
              </w:tabs>
            </w:pPr>
            <w:r w:rsidRPr="006676F7">
              <w:rPr>
                <w:b/>
                <w:u w:val="single"/>
              </w:rPr>
              <w:t>Durée de l'enregistrement :</w:t>
            </w:r>
            <w:r>
              <w:t xml:space="preserve"> 00:00:14</w:t>
            </w:r>
          </w:p>
          <w:p w14:paraId="42C496D4" w14:textId="77777777" w:rsidR="00B94B26" w:rsidRDefault="00B94B26" w:rsidP="00B94B26">
            <w:pPr>
              <w:tabs>
                <w:tab w:val="left" w:pos="8505"/>
              </w:tabs>
            </w:pPr>
          </w:p>
          <w:p w14:paraId="0ADB0A47" w14:textId="77777777" w:rsidR="00B94B26" w:rsidRDefault="00B94B26" w:rsidP="00B94B26">
            <w:pPr>
              <w:tabs>
                <w:tab w:val="left" w:pos="8505"/>
              </w:tabs>
            </w:pPr>
            <w:r>
              <w:rPr>
                <w:b/>
                <w:u w:val="single"/>
              </w:rPr>
              <w:t>Nom de fichier :</w:t>
            </w:r>
            <w:r>
              <w:t xml:space="preserve"> P51-13.23_04a</w:t>
            </w:r>
            <w:r w:rsidRPr="00FF5B7C">
              <w:t>.mpg</w:t>
            </w:r>
            <w:r>
              <w:t xml:space="preserve"> / P51-13.23_04b</w:t>
            </w:r>
            <w:r w:rsidRPr="00FF5B7C">
              <w:t>.mpg</w:t>
            </w:r>
          </w:p>
          <w:p w14:paraId="1025EF4E" w14:textId="77777777" w:rsidR="00B94B26" w:rsidRDefault="00B94B26" w:rsidP="00B94B26">
            <w:pPr>
              <w:tabs>
                <w:tab w:val="left" w:pos="8505"/>
              </w:tabs>
            </w:pPr>
            <w:r>
              <w:rPr>
                <w:b/>
                <w:u w:val="single"/>
              </w:rPr>
              <w:t>Numéro de production :</w:t>
            </w:r>
            <w:r>
              <w:t xml:space="preserve"> DR</w:t>
            </w:r>
            <w:proofErr w:type="gramStart"/>
            <w:r>
              <w:t>-[</w:t>
            </w:r>
            <w:proofErr w:type="gramEnd"/>
            <w:r>
              <w:t>28]-134</w:t>
            </w:r>
          </w:p>
          <w:p w14:paraId="1A5A4EF1" w14:textId="77777777" w:rsidR="00B94B26" w:rsidRDefault="00B94B26" w:rsidP="00B94B26">
            <w:pPr>
              <w:tabs>
                <w:tab w:val="left" w:pos="8505"/>
              </w:tabs>
            </w:pPr>
            <w:r w:rsidRPr="006676F7">
              <w:rPr>
                <w:b/>
                <w:u w:val="single"/>
              </w:rPr>
              <w:t>Titre du vidéo / émission :</w:t>
            </w:r>
            <w:r>
              <w:t xml:space="preserve"> Aucun</w:t>
            </w:r>
          </w:p>
          <w:p w14:paraId="15933198" w14:textId="77777777" w:rsidR="00B94B26" w:rsidRDefault="00B94B26" w:rsidP="00B94B26">
            <w:pPr>
              <w:tabs>
                <w:tab w:val="left" w:pos="8505"/>
              </w:tabs>
            </w:pPr>
            <w:r w:rsidRPr="006676F7">
              <w:rPr>
                <w:b/>
                <w:u w:val="single"/>
              </w:rPr>
              <w:t>Animateur(s) :</w:t>
            </w:r>
            <w:r>
              <w:t xml:space="preserve"> Régis Pelletier</w:t>
            </w:r>
          </w:p>
          <w:p w14:paraId="4AE256FB" w14:textId="77777777" w:rsidR="00B94B26" w:rsidRDefault="00B94B26" w:rsidP="00B94B26">
            <w:pPr>
              <w:tabs>
                <w:tab w:val="left" w:pos="8505"/>
              </w:tabs>
            </w:pPr>
            <w:r w:rsidRPr="006676F7">
              <w:rPr>
                <w:b/>
                <w:u w:val="single"/>
              </w:rPr>
              <w:t>Production :</w:t>
            </w:r>
            <w:r>
              <w:t xml:space="preserve"> TVC-13</w:t>
            </w:r>
          </w:p>
          <w:p w14:paraId="682FAEF4" w14:textId="77777777" w:rsidR="00B94B26" w:rsidRDefault="00B94B26" w:rsidP="00B94B26">
            <w:pPr>
              <w:tabs>
                <w:tab w:val="left" w:pos="8505"/>
              </w:tabs>
            </w:pPr>
            <w:r w:rsidRPr="006676F7">
              <w:rPr>
                <w:b/>
                <w:u w:val="single"/>
              </w:rPr>
              <w:t>Interventions :</w:t>
            </w:r>
            <w:r>
              <w:t xml:space="preserve"> Représentants de la Chambre de commerce</w:t>
            </w:r>
          </w:p>
          <w:p w14:paraId="0857A355" w14:textId="77777777" w:rsidR="00B94B26" w:rsidRDefault="00B94B26" w:rsidP="00B94B26">
            <w:pPr>
              <w:tabs>
                <w:tab w:val="left" w:pos="8505"/>
              </w:tabs>
            </w:pPr>
            <w:r w:rsidRPr="006676F7">
              <w:rPr>
                <w:b/>
                <w:u w:val="single"/>
              </w:rPr>
              <w:t>Sujets abordés :</w:t>
            </w:r>
            <w:r>
              <w:t xml:space="preserve"> Prises d'images de l'inauguration de la Chambre de Commerce de Normandin. Presse présente pour questions et réponses. Version montée: P51-14.09_01.mpg</w:t>
            </w:r>
          </w:p>
          <w:p w14:paraId="25219B71" w14:textId="77777777" w:rsidR="00B94B26" w:rsidRDefault="00B94B26" w:rsidP="00B94B26">
            <w:pPr>
              <w:tabs>
                <w:tab w:val="left" w:pos="8505"/>
              </w:tabs>
            </w:pPr>
            <w:r w:rsidRPr="006676F7">
              <w:rPr>
                <w:b/>
                <w:u w:val="single"/>
              </w:rPr>
              <w:t>Date :</w:t>
            </w:r>
            <w:r>
              <w:t xml:space="preserve"> 1987</w:t>
            </w:r>
          </w:p>
          <w:p w14:paraId="1555144C" w14:textId="77777777" w:rsidR="00B94B26" w:rsidRDefault="00B94B26" w:rsidP="00B94B26">
            <w:pPr>
              <w:tabs>
                <w:tab w:val="left" w:pos="8505"/>
              </w:tabs>
            </w:pPr>
            <w:r w:rsidRPr="006676F7">
              <w:rPr>
                <w:b/>
                <w:u w:val="single"/>
              </w:rPr>
              <w:t>Lieu :</w:t>
            </w:r>
            <w:r>
              <w:t xml:space="preserve"> Normandin</w:t>
            </w:r>
          </w:p>
          <w:p w14:paraId="7BF85DB4" w14:textId="77777777" w:rsidR="00B94B26" w:rsidRDefault="00B94B26" w:rsidP="00B94B26">
            <w:pPr>
              <w:tabs>
                <w:tab w:val="left" w:pos="8505"/>
              </w:tabs>
            </w:pPr>
            <w:r w:rsidRPr="006676F7">
              <w:rPr>
                <w:b/>
                <w:u w:val="single"/>
              </w:rPr>
              <w:lastRenderedPageBreak/>
              <w:t>Durée de l'enregistrement :</w:t>
            </w:r>
            <w:r>
              <w:t xml:space="preserve"> 00:04:29 / 00:18:54</w:t>
            </w:r>
          </w:p>
          <w:p w14:paraId="022FC824" w14:textId="77777777" w:rsidR="00B94B26" w:rsidRDefault="00B94B26" w:rsidP="00B94B26">
            <w:pPr>
              <w:tabs>
                <w:tab w:val="left" w:pos="8505"/>
              </w:tabs>
            </w:pPr>
          </w:p>
          <w:p w14:paraId="7E1DC964" w14:textId="77777777" w:rsidR="00B94B26" w:rsidRDefault="00B94B26" w:rsidP="00B94B26">
            <w:pPr>
              <w:tabs>
                <w:tab w:val="left" w:pos="8505"/>
              </w:tabs>
            </w:pPr>
            <w:r>
              <w:rPr>
                <w:b/>
                <w:u w:val="single"/>
              </w:rPr>
              <w:t>Nom de fichier :</w:t>
            </w:r>
            <w:r>
              <w:t xml:space="preserve"> </w:t>
            </w:r>
            <w:r w:rsidRPr="0011238D">
              <w:t>P51-13.24_01.mpg</w:t>
            </w:r>
          </w:p>
          <w:p w14:paraId="57C40A00" w14:textId="77777777" w:rsidR="00B94B26" w:rsidRDefault="00B94B26" w:rsidP="00B94B26">
            <w:pPr>
              <w:tabs>
                <w:tab w:val="left" w:pos="8505"/>
              </w:tabs>
            </w:pPr>
            <w:r>
              <w:rPr>
                <w:b/>
                <w:u w:val="single"/>
              </w:rPr>
              <w:t>Numéro de production :</w:t>
            </w:r>
            <w:r>
              <w:t xml:space="preserve"> DR</w:t>
            </w:r>
            <w:proofErr w:type="gramStart"/>
            <w:r>
              <w:t>-[</w:t>
            </w:r>
            <w:proofErr w:type="gramEnd"/>
            <w:r>
              <w:t>29]-135</w:t>
            </w:r>
          </w:p>
          <w:p w14:paraId="16C0788C"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70DD3E77" w14:textId="77777777" w:rsidR="00B94B26" w:rsidRDefault="00B94B26" w:rsidP="00B94B26">
            <w:pPr>
              <w:tabs>
                <w:tab w:val="left" w:pos="8505"/>
              </w:tabs>
            </w:pPr>
            <w:r w:rsidRPr="006676F7">
              <w:rPr>
                <w:b/>
                <w:u w:val="single"/>
              </w:rPr>
              <w:t>Animateur(s) :</w:t>
            </w:r>
            <w:r>
              <w:t xml:space="preserve"> Michel Boivin, Réjean Boivin</w:t>
            </w:r>
          </w:p>
          <w:p w14:paraId="72B2507E" w14:textId="77777777" w:rsidR="00B94B26" w:rsidRDefault="00B94B26" w:rsidP="00B94B26">
            <w:pPr>
              <w:tabs>
                <w:tab w:val="left" w:pos="8505"/>
              </w:tabs>
            </w:pPr>
            <w:r w:rsidRPr="006676F7">
              <w:rPr>
                <w:b/>
                <w:u w:val="single"/>
              </w:rPr>
              <w:t>Production :</w:t>
            </w:r>
            <w:r>
              <w:t xml:space="preserve"> TVC-13 Normandin</w:t>
            </w:r>
          </w:p>
          <w:p w14:paraId="3DC6D5F4" w14:textId="77777777" w:rsidR="00B94B26" w:rsidRDefault="00B94B26" w:rsidP="00B94B26">
            <w:pPr>
              <w:tabs>
                <w:tab w:val="left" w:pos="8505"/>
              </w:tabs>
            </w:pPr>
            <w:r w:rsidRPr="006676F7">
              <w:rPr>
                <w:b/>
                <w:u w:val="single"/>
              </w:rPr>
              <w:t>Interventions :</w:t>
            </w:r>
            <w:r>
              <w:t xml:space="preserve"> Germain Dallaire</w:t>
            </w:r>
          </w:p>
          <w:p w14:paraId="100AC5F0" w14:textId="77777777" w:rsidR="00B94B26" w:rsidRDefault="00B94B26" w:rsidP="00B94B26">
            <w:pPr>
              <w:tabs>
                <w:tab w:val="left" w:pos="8505"/>
              </w:tabs>
            </w:pPr>
            <w:r w:rsidRPr="006676F7">
              <w:rPr>
                <w:b/>
                <w:u w:val="single"/>
              </w:rPr>
              <w:t>Sujets abordés :</w:t>
            </w:r>
            <w:r>
              <w:t xml:space="preserve"> Présentation de La </w:t>
            </w:r>
            <w:proofErr w:type="spellStart"/>
            <w:r>
              <w:t>Gazonnière</w:t>
            </w:r>
            <w:proofErr w:type="spellEnd"/>
            <w:r>
              <w:t xml:space="preserve"> de Normandin et son histoire.</w:t>
            </w:r>
          </w:p>
          <w:p w14:paraId="085848EE" w14:textId="77777777" w:rsidR="00B94B26" w:rsidRDefault="00B94B26" w:rsidP="00B94B26">
            <w:pPr>
              <w:tabs>
                <w:tab w:val="left" w:pos="8505"/>
              </w:tabs>
            </w:pPr>
            <w:r w:rsidRPr="006676F7">
              <w:rPr>
                <w:b/>
                <w:u w:val="single"/>
              </w:rPr>
              <w:t>Date :</w:t>
            </w:r>
            <w:r>
              <w:t xml:space="preserve"> 1987 (filmé 1983)</w:t>
            </w:r>
          </w:p>
          <w:p w14:paraId="3DF2838A" w14:textId="77777777" w:rsidR="00B94B26" w:rsidRDefault="00B94B26" w:rsidP="00B94B26">
            <w:pPr>
              <w:tabs>
                <w:tab w:val="left" w:pos="8505"/>
              </w:tabs>
            </w:pPr>
            <w:r w:rsidRPr="006676F7">
              <w:rPr>
                <w:b/>
                <w:u w:val="single"/>
              </w:rPr>
              <w:t>Lieu :</w:t>
            </w:r>
            <w:r>
              <w:t xml:space="preserve"> </w:t>
            </w:r>
            <w:proofErr w:type="spellStart"/>
            <w:r>
              <w:t>Gazonnière</w:t>
            </w:r>
            <w:proofErr w:type="spellEnd"/>
            <w:r>
              <w:t xml:space="preserve"> de Normandin</w:t>
            </w:r>
          </w:p>
          <w:p w14:paraId="1BAD1E00" w14:textId="77777777" w:rsidR="00B94B26" w:rsidRDefault="00B94B26" w:rsidP="00B94B26">
            <w:pPr>
              <w:tabs>
                <w:tab w:val="left" w:pos="8505"/>
              </w:tabs>
            </w:pPr>
            <w:r w:rsidRPr="006676F7">
              <w:rPr>
                <w:b/>
                <w:u w:val="single"/>
              </w:rPr>
              <w:t>Durée de l'enregistrement :</w:t>
            </w:r>
            <w:r>
              <w:t xml:space="preserve"> 00:13:09</w:t>
            </w:r>
          </w:p>
          <w:p w14:paraId="5B64A9CF" w14:textId="77777777" w:rsidR="00B94B26" w:rsidRDefault="00B94B26" w:rsidP="00B94B26">
            <w:pPr>
              <w:tabs>
                <w:tab w:val="left" w:pos="8505"/>
              </w:tabs>
            </w:pPr>
          </w:p>
          <w:p w14:paraId="3FD352CD" w14:textId="77777777" w:rsidR="00B94B26" w:rsidRDefault="00B94B26" w:rsidP="00B94B26">
            <w:pPr>
              <w:tabs>
                <w:tab w:val="left" w:pos="8505"/>
              </w:tabs>
            </w:pPr>
            <w:r>
              <w:rPr>
                <w:b/>
                <w:u w:val="single"/>
              </w:rPr>
              <w:t>Nom de fichier :</w:t>
            </w:r>
            <w:r>
              <w:t xml:space="preserve"> P51-13.24_02</w:t>
            </w:r>
            <w:r w:rsidRPr="0011238D">
              <w:t>.mpg</w:t>
            </w:r>
          </w:p>
          <w:p w14:paraId="291C4BD4" w14:textId="77777777" w:rsidR="00B94B26" w:rsidRDefault="00B94B26" w:rsidP="00B94B26">
            <w:pPr>
              <w:tabs>
                <w:tab w:val="left" w:pos="8505"/>
              </w:tabs>
            </w:pPr>
            <w:r>
              <w:rPr>
                <w:b/>
                <w:u w:val="single"/>
              </w:rPr>
              <w:t>Numéro de production :</w:t>
            </w:r>
            <w:r>
              <w:t xml:space="preserve"> DR</w:t>
            </w:r>
            <w:proofErr w:type="gramStart"/>
            <w:r>
              <w:t>-[</w:t>
            </w:r>
            <w:proofErr w:type="gramEnd"/>
            <w:r>
              <w:t>29]-135</w:t>
            </w:r>
          </w:p>
          <w:p w14:paraId="3D95D730" w14:textId="77777777" w:rsidR="00B94B26" w:rsidRDefault="00B94B26" w:rsidP="00B94B26">
            <w:pPr>
              <w:tabs>
                <w:tab w:val="left" w:pos="8505"/>
              </w:tabs>
            </w:pPr>
            <w:r w:rsidRPr="006676F7">
              <w:rPr>
                <w:b/>
                <w:u w:val="single"/>
              </w:rPr>
              <w:t>Titre du vidéo / émission :</w:t>
            </w:r>
            <w:r>
              <w:t xml:space="preserve"> Actualités -13-</w:t>
            </w:r>
          </w:p>
          <w:p w14:paraId="386D17BE" w14:textId="77777777" w:rsidR="00B94B26" w:rsidRDefault="00B94B26" w:rsidP="00B94B26">
            <w:pPr>
              <w:tabs>
                <w:tab w:val="left" w:pos="8505"/>
              </w:tabs>
            </w:pPr>
            <w:r w:rsidRPr="006676F7">
              <w:rPr>
                <w:b/>
                <w:u w:val="single"/>
              </w:rPr>
              <w:t>Animateur(s) :</w:t>
            </w:r>
            <w:r>
              <w:t xml:space="preserve"> Régis Pelletier</w:t>
            </w:r>
          </w:p>
          <w:p w14:paraId="4C349C8E" w14:textId="77777777" w:rsidR="00B94B26" w:rsidRDefault="00B94B26" w:rsidP="00B94B26">
            <w:pPr>
              <w:tabs>
                <w:tab w:val="left" w:pos="8505"/>
              </w:tabs>
            </w:pPr>
            <w:r w:rsidRPr="006676F7">
              <w:rPr>
                <w:b/>
                <w:u w:val="single"/>
              </w:rPr>
              <w:t>Production :</w:t>
            </w:r>
            <w:r>
              <w:t xml:space="preserve"> TVC-13 Normandin</w:t>
            </w:r>
          </w:p>
          <w:p w14:paraId="1966C6D5" w14:textId="77777777" w:rsidR="00B94B26" w:rsidRDefault="00B94B26" w:rsidP="00B94B26">
            <w:pPr>
              <w:tabs>
                <w:tab w:val="left" w:pos="8505"/>
              </w:tabs>
            </w:pPr>
            <w:r w:rsidRPr="006676F7">
              <w:rPr>
                <w:b/>
                <w:u w:val="single"/>
              </w:rPr>
              <w:t>Interventions :</w:t>
            </w:r>
            <w:r>
              <w:t xml:space="preserve"> Aucun</w:t>
            </w:r>
          </w:p>
          <w:p w14:paraId="16E6ABA7" w14:textId="77777777" w:rsidR="00B94B26" w:rsidRDefault="00B94B26" w:rsidP="00B94B26">
            <w:pPr>
              <w:tabs>
                <w:tab w:val="left" w:pos="8505"/>
              </w:tabs>
            </w:pPr>
            <w:r w:rsidRPr="006676F7">
              <w:rPr>
                <w:b/>
                <w:u w:val="single"/>
              </w:rPr>
              <w:t>Sujets abordés :</w:t>
            </w:r>
            <w:r>
              <w:t xml:space="preserve"> Calendrier des activités seulement (23 avril 1987), Communiqués et calendrier des activités seulement (30 avril 1987)</w:t>
            </w:r>
          </w:p>
          <w:p w14:paraId="2A53EA14" w14:textId="77777777" w:rsidR="00B94B26" w:rsidRDefault="00B94B26" w:rsidP="00B94B26">
            <w:pPr>
              <w:tabs>
                <w:tab w:val="left" w:pos="8505"/>
              </w:tabs>
            </w:pPr>
            <w:r w:rsidRPr="006676F7">
              <w:rPr>
                <w:b/>
                <w:u w:val="single"/>
              </w:rPr>
              <w:t>Date :</w:t>
            </w:r>
            <w:r>
              <w:t xml:space="preserve"> Avril 1987</w:t>
            </w:r>
          </w:p>
          <w:p w14:paraId="7047D4E2" w14:textId="77777777" w:rsidR="00B94B26" w:rsidRDefault="00B94B26" w:rsidP="00B94B26">
            <w:pPr>
              <w:tabs>
                <w:tab w:val="left" w:pos="8505"/>
              </w:tabs>
            </w:pPr>
            <w:r w:rsidRPr="006676F7">
              <w:rPr>
                <w:b/>
                <w:u w:val="single"/>
              </w:rPr>
              <w:t>Lieu :</w:t>
            </w:r>
            <w:r>
              <w:t xml:space="preserve"> Studio TVC-13 Normandin</w:t>
            </w:r>
          </w:p>
          <w:p w14:paraId="0EBED738" w14:textId="77777777" w:rsidR="00B94B26" w:rsidRDefault="00B94B26" w:rsidP="00B94B26">
            <w:pPr>
              <w:tabs>
                <w:tab w:val="left" w:pos="8505"/>
              </w:tabs>
            </w:pPr>
            <w:r w:rsidRPr="006676F7">
              <w:rPr>
                <w:b/>
                <w:u w:val="single"/>
              </w:rPr>
              <w:t>Durée de l'enregistrement :</w:t>
            </w:r>
            <w:r>
              <w:t xml:space="preserve"> 0:09:42</w:t>
            </w:r>
          </w:p>
          <w:p w14:paraId="4A532F39" w14:textId="77777777" w:rsidR="00B94B26" w:rsidRDefault="00B94B26" w:rsidP="00B94B26">
            <w:pPr>
              <w:tabs>
                <w:tab w:val="left" w:pos="8505"/>
              </w:tabs>
            </w:pPr>
          </w:p>
          <w:p w14:paraId="74477A2A" w14:textId="77777777" w:rsidR="00B94B26" w:rsidRDefault="00B94B26" w:rsidP="00B94B26">
            <w:pPr>
              <w:tabs>
                <w:tab w:val="left" w:pos="8505"/>
              </w:tabs>
            </w:pPr>
          </w:p>
          <w:p w14:paraId="7526A300" w14:textId="77777777" w:rsidR="00B94B26" w:rsidRDefault="00B94B26" w:rsidP="00B94B26">
            <w:pPr>
              <w:tabs>
                <w:tab w:val="left" w:pos="8505"/>
              </w:tabs>
            </w:pPr>
          </w:p>
          <w:p w14:paraId="6648400B" w14:textId="77777777" w:rsidR="00B94B26" w:rsidRDefault="00B94B26" w:rsidP="00B94B26">
            <w:pPr>
              <w:tabs>
                <w:tab w:val="left" w:pos="8505"/>
              </w:tabs>
            </w:pPr>
          </w:p>
          <w:p w14:paraId="7CCDC860" w14:textId="77777777" w:rsidR="00B94B26" w:rsidRDefault="00B94B26" w:rsidP="00B94B26">
            <w:pPr>
              <w:tabs>
                <w:tab w:val="left" w:pos="8505"/>
              </w:tabs>
            </w:pPr>
          </w:p>
          <w:p w14:paraId="7D8CF7AB" w14:textId="77777777" w:rsidR="00B94B26" w:rsidRDefault="00B94B26" w:rsidP="00B94B26">
            <w:pPr>
              <w:tabs>
                <w:tab w:val="left" w:pos="8505"/>
              </w:tabs>
            </w:pPr>
          </w:p>
          <w:p w14:paraId="2406516F" w14:textId="77777777" w:rsidR="00B94B26" w:rsidRDefault="00B94B26" w:rsidP="00B94B26">
            <w:pPr>
              <w:tabs>
                <w:tab w:val="left" w:pos="8505"/>
              </w:tabs>
            </w:pPr>
          </w:p>
          <w:p w14:paraId="216EE1F9" w14:textId="77777777" w:rsidR="00B94B26" w:rsidRDefault="00B94B26" w:rsidP="00B94B26">
            <w:pPr>
              <w:tabs>
                <w:tab w:val="left" w:pos="8505"/>
              </w:tabs>
            </w:pPr>
            <w:r>
              <w:rPr>
                <w:b/>
                <w:u w:val="single"/>
              </w:rPr>
              <w:t>Nom de fichier :</w:t>
            </w:r>
            <w:r>
              <w:t xml:space="preserve"> P51-13.24_03</w:t>
            </w:r>
            <w:r w:rsidRPr="0011238D">
              <w:t>.mpg</w:t>
            </w:r>
          </w:p>
          <w:p w14:paraId="35DFCE59" w14:textId="77777777" w:rsidR="00B94B26" w:rsidRDefault="00B94B26" w:rsidP="00B94B26">
            <w:pPr>
              <w:tabs>
                <w:tab w:val="left" w:pos="8505"/>
              </w:tabs>
            </w:pPr>
            <w:r>
              <w:rPr>
                <w:b/>
                <w:u w:val="single"/>
              </w:rPr>
              <w:t>Numéro de production :</w:t>
            </w:r>
            <w:r>
              <w:t xml:space="preserve"> DR</w:t>
            </w:r>
            <w:proofErr w:type="gramStart"/>
            <w:r>
              <w:t>-[</w:t>
            </w:r>
            <w:proofErr w:type="gramEnd"/>
            <w:r>
              <w:t>29]-135</w:t>
            </w:r>
          </w:p>
          <w:p w14:paraId="65FBEB58" w14:textId="77777777" w:rsidR="00B94B26" w:rsidRDefault="00B94B26" w:rsidP="00B94B26">
            <w:pPr>
              <w:tabs>
                <w:tab w:val="left" w:pos="8505"/>
              </w:tabs>
            </w:pPr>
            <w:r w:rsidRPr="006676F7">
              <w:rPr>
                <w:b/>
                <w:u w:val="single"/>
              </w:rPr>
              <w:t>Titre du vidéo / émission :</w:t>
            </w:r>
            <w:r>
              <w:t xml:space="preserve"> Actualités -13-</w:t>
            </w:r>
          </w:p>
          <w:p w14:paraId="0C8085F5" w14:textId="77777777" w:rsidR="00B94B26" w:rsidRDefault="00B94B26" w:rsidP="00B94B26">
            <w:pPr>
              <w:tabs>
                <w:tab w:val="left" w:pos="8505"/>
              </w:tabs>
            </w:pPr>
            <w:r w:rsidRPr="006676F7">
              <w:rPr>
                <w:b/>
                <w:u w:val="single"/>
              </w:rPr>
              <w:t>Animateur(s) :</w:t>
            </w:r>
            <w:r>
              <w:t xml:space="preserve"> Régis Pelletier</w:t>
            </w:r>
          </w:p>
          <w:p w14:paraId="399FCC90" w14:textId="77777777" w:rsidR="00B94B26" w:rsidRDefault="00B94B26" w:rsidP="00B94B26">
            <w:pPr>
              <w:tabs>
                <w:tab w:val="left" w:pos="8505"/>
              </w:tabs>
            </w:pPr>
            <w:r w:rsidRPr="006676F7">
              <w:rPr>
                <w:b/>
                <w:u w:val="single"/>
              </w:rPr>
              <w:t>Production :</w:t>
            </w:r>
            <w:r>
              <w:t xml:space="preserve"> TVC-13 Normandin</w:t>
            </w:r>
          </w:p>
          <w:p w14:paraId="427791DF" w14:textId="77777777" w:rsidR="00B94B26" w:rsidRDefault="00B94B26" w:rsidP="00B94B26">
            <w:pPr>
              <w:tabs>
                <w:tab w:val="left" w:pos="8505"/>
              </w:tabs>
            </w:pPr>
            <w:r w:rsidRPr="006676F7">
              <w:rPr>
                <w:b/>
                <w:u w:val="single"/>
              </w:rPr>
              <w:t>Interventions :</w:t>
            </w:r>
            <w:r>
              <w:t xml:space="preserve"> Aucune</w:t>
            </w:r>
          </w:p>
          <w:p w14:paraId="0023DE86" w14:textId="77777777" w:rsidR="00B94B26" w:rsidRDefault="00B94B26" w:rsidP="00B94B26">
            <w:pPr>
              <w:tabs>
                <w:tab w:val="left" w:pos="8505"/>
              </w:tabs>
            </w:pPr>
            <w:r w:rsidRPr="006676F7">
              <w:rPr>
                <w:b/>
                <w:u w:val="single"/>
              </w:rPr>
              <w:t>Sujets abordés :</w:t>
            </w:r>
            <w:r>
              <w:t xml:space="preserve"> Émission d'actualités. Contient aussi des communiqués, une chronique de l'emploi et un calendrier des activités.</w:t>
            </w:r>
          </w:p>
          <w:p w14:paraId="7B1C6B3B" w14:textId="77777777" w:rsidR="00B94B26" w:rsidRDefault="00B94B26" w:rsidP="00B94B26">
            <w:pPr>
              <w:tabs>
                <w:tab w:val="left" w:pos="8505"/>
              </w:tabs>
            </w:pPr>
            <w:r w:rsidRPr="006676F7">
              <w:rPr>
                <w:b/>
                <w:u w:val="single"/>
              </w:rPr>
              <w:t>Date :</w:t>
            </w:r>
            <w:r>
              <w:t xml:space="preserve"> Février 1987 (Émission du 12 Février 1987)</w:t>
            </w:r>
          </w:p>
          <w:p w14:paraId="0C4AAB40" w14:textId="77777777" w:rsidR="00B94B26" w:rsidRDefault="00B94B26" w:rsidP="00B94B26">
            <w:pPr>
              <w:tabs>
                <w:tab w:val="left" w:pos="8505"/>
              </w:tabs>
            </w:pPr>
            <w:r w:rsidRPr="006676F7">
              <w:rPr>
                <w:b/>
                <w:u w:val="single"/>
              </w:rPr>
              <w:t>Lieu :</w:t>
            </w:r>
            <w:r>
              <w:t xml:space="preserve"> Studio TVC-13 Normandin</w:t>
            </w:r>
          </w:p>
          <w:p w14:paraId="27987F02" w14:textId="77777777" w:rsidR="00B94B26" w:rsidRDefault="00B94B26" w:rsidP="00B94B26">
            <w:pPr>
              <w:tabs>
                <w:tab w:val="left" w:pos="8505"/>
              </w:tabs>
            </w:pPr>
            <w:r w:rsidRPr="006676F7">
              <w:rPr>
                <w:b/>
                <w:u w:val="single"/>
              </w:rPr>
              <w:t>Durée de l'enregistrement :</w:t>
            </w:r>
            <w:r>
              <w:t xml:space="preserve"> 0:11:57</w:t>
            </w:r>
          </w:p>
          <w:p w14:paraId="204D3184" w14:textId="77777777" w:rsidR="00B94B26" w:rsidRDefault="00B94B26" w:rsidP="00B94B26">
            <w:pPr>
              <w:tabs>
                <w:tab w:val="left" w:pos="8505"/>
              </w:tabs>
            </w:pPr>
          </w:p>
          <w:p w14:paraId="4C715ADC" w14:textId="77777777" w:rsidR="00B94B26" w:rsidRDefault="00B94B26" w:rsidP="00B94B26">
            <w:pPr>
              <w:tabs>
                <w:tab w:val="left" w:pos="8505"/>
              </w:tabs>
            </w:pPr>
            <w:r>
              <w:rPr>
                <w:b/>
                <w:u w:val="single"/>
              </w:rPr>
              <w:t>Nom de fichier :</w:t>
            </w:r>
            <w:r>
              <w:t xml:space="preserve"> P51-13.24_04</w:t>
            </w:r>
            <w:r w:rsidRPr="0011238D">
              <w:t>.mpg</w:t>
            </w:r>
          </w:p>
          <w:p w14:paraId="33B795D2" w14:textId="77777777" w:rsidR="00B94B26" w:rsidRDefault="00B94B26" w:rsidP="00B94B26">
            <w:pPr>
              <w:tabs>
                <w:tab w:val="left" w:pos="8505"/>
              </w:tabs>
            </w:pPr>
            <w:r>
              <w:rPr>
                <w:b/>
                <w:u w:val="single"/>
              </w:rPr>
              <w:t>Numéro de production :</w:t>
            </w:r>
            <w:r>
              <w:t xml:space="preserve"> DR</w:t>
            </w:r>
            <w:proofErr w:type="gramStart"/>
            <w:r>
              <w:t>-[</w:t>
            </w:r>
            <w:proofErr w:type="gramEnd"/>
            <w:r>
              <w:t>29]-135</w:t>
            </w:r>
          </w:p>
          <w:p w14:paraId="24FB6259" w14:textId="77777777" w:rsidR="00B94B26" w:rsidRDefault="00B94B26" w:rsidP="00B94B26">
            <w:pPr>
              <w:tabs>
                <w:tab w:val="left" w:pos="8505"/>
              </w:tabs>
            </w:pPr>
            <w:r w:rsidRPr="006676F7">
              <w:rPr>
                <w:b/>
                <w:u w:val="single"/>
              </w:rPr>
              <w:t>Titre du vidéo / émission :</w:t>
            </w:r>
            <w:r>
              <w:t xml:space="preserve"> Actualités -13-</w:t>
            </w:r>
          </w:p>
          <w:p w14:paraId="5AF8A7A1" w14:textId="77777777" w:rsidR="00B94B26" w:rsidRDefault="00B94B26" w:rsidP="00B94B26">
            <w:pPr>
              <w:tabs>
                <w:tab w:val="left" w:pos="8505"/>
              </w:tabs>
            </w:pPr>
            <w:r w:rsidRPr="006676F7">
              <w:rPr>
                <w:b/>
                <w:u w:val="single"/>
              </w:rPr>
              <w:lastRenderedPageBreak/>
              <w:t>Animateur(s) :</w:t>
            </w:r>
            <w:r>
              <w:t xml:space="preserve"> Régis Pelletier</w:t>
            </w:r>
          </w:p>
          <w:p w14:paraId="1043A747" w14:textId="77777777" w:rsidR="00B94B26" w:rsidRDefault="00B94B26" w:rsidP="00B94B26">
            <w:pPr>
              <w:tabs>
                <w:tab w:val="left" w:pos="8505"/>
              </w:tabs>
            </w:pPr>
            <w:r w:rsidRPr="006676F7">
              <w:rPr>
                <w:b/>
                <w:u w:val="single"/>
              </w:rPr>
              <w:t>Production :</w:t>
            </w:r>
            <w:r>
              <w:t xml:space="preserve"> TVC-13 Normandin</w:t>
            </w:r>
          </w:p>
          <w:p w14:paraId="0E7515D4" w14:textId="77777777" w:rsidR="00B94B26" w:rsidRDefault="00B94B26" w:rsidP="00B94B26">
            <w:pPr>
              <w:tabs>
                <w:tab w:val="left" w:pos="8505"/>
              </w:tabs>
            </w:pPr>
            <w:r w:rsidRPr="006676F7">
              <w:rPr>
                <w:b/>
                <w:u w:val="single"/>
              </w:rPr>
              <w:t>Interventions :</w:t>
            </w:r>
            <w:r>
              <w:t xml:space="preserve"> Aucune</w:t>
            </w:r>
          </w:p>
          <w:p w14:paraId="3CD320FC" w14:textId="77777777" w:rsidR="00B94B26" w:rsidRDefault="00B94B26" w:rsidP="00B94B26">
            <w:pPr>
              <w:tabs>
                <w:tab w:val="left" w:pos="8505"/>
              </w:tabs>
            </w:pPr>
            <w:r w:rsidRPr="006676F7">
              <w:rPr>
                <w:b/>
                <w:u w:val="single"/>
              </w:rPr>
              <w:t>Sujets abordés :</w:t>
            </w:r>
            <w:r>
              <w:t xml:space="preserve"> Émission d'actualités. Contient aussi des communiqués, une chronique de l'emploi et un calendrier des activités.</w:t>
            </w:r>
          </w:p>
          <w:p w14:paraId="0AA53B84" w14:textId="77777777" w:rsidR="00B94B26" w:rsidRDefault="00B94B26" w:rsidP="00B94B26">
            <w:pPr>
              <w:tabs>
                <w:tab w:val="left" w:pos="8505"/>
              </w:tabs>
            </w:pPr>
            <w:r w:rsidRPr="006676F7">
              <w:rPr>
                <w:b/>
                <w:u w:val="single"/>
              </w:rPr>
              <w:t>Date :</w:t>
            </w:r>
            <w:r>
              <w:t xml:space="preserve"> Mars 1987 (Émission du 12 Mars 1987)</w:t>
            </w:r>
          </w:p>
          <w:p w14:paraId="7FE8F3DE" w14:textId="77777777" w:rsidR="00B94B26" w:rsidRDefault="00B94B26" w:rsidP="00B94B26">
            <w:pPr>
              <w:tabs>
                <w:tab w:val="left" w:pos="8505"/>
              </w:tabs>
            </w:pPr>
            <w:r w:rsidRPr="006676F7">
              <w:rPr>
                <w:b/>
                <w:u w:val="single"/>
              </w:rPr>
              <w:t>Lieu :</w:t>
            </w:r>
            <w:r>
              <w:t xml:space="preserve"> Studio TVC-13 Normandin</w:t>
            </w:r>
          </w:p>
          <w:p w14:paraId="26E07F57" w14:textId="77777777" w:rsidR="00B94B26" w:rsidRDefault="00B94B26" w:rsidP="00B94B26">
            <w:pPr>
              <w:tabs>
                <w:tab w:val="left" w:pos="8505"/>
              </w:tabs>
            </w:pPr>
            <w:r w:rsidRPr="006676F7">
              <w:rPr>
                <w:b/>
                <w:u w:val="single"/>
              </w:rPr>
              <w:t>Durée de l'enregistrement :</w:t>
            </w:r>
            <w:r>
              <w:t xml:space="preserve"> 00:15:01</w:t>
            </w:r>
          </w:p>
          <w:p w14:paraId="0D81F178" w14:textId="77777777" w:rsidR="00B94B26" w:rsidRDefault="00B94B26" w:rsidP="00B94B26">
            <w:pPr>
              <w:tabs>
                <w:tab w:val="left" w:pos="8505"/>
              </w:tabs>
            </w:pPr>
          </w:p>
          <w:p w14:paraId="4D19394C" w14:textId="77777777" w:rsidR="00B94B26" w:rsidRDefault="00B94B26" w:rsidP="00B94B26">
            <w:pPr>
              <w:tabs>
                <w:tab w:val="left" w:pos="8505"/>
              </w:tabs>
            </w:pPr>
            <w:r>
              <w:rPr>
                <w:b/>
                <w:u w:val="single"/>
              </w:rPr>
              <w:t>Nom de fichier :</w:t>
            </w:r>
            <w:r>
              <w:t xml:space="preserve"> P51-13.24_05</w:t>
            </w:r>
            <w:r w:rsidRPr="0011238D">
              <w:t>.mpg</w:t>
            </w:r>
          </w:p>
          <w:p w14:paraId="5BB7F4FF" w14:textId="77777777" w:rsidR="00B94B26" w:rsidRDefault="00B94B26" w:rsidP="00B94B26">
            <w:pPr>
              <w:tabs>
                <w:tab w:val="left" w:pos="8505"/>
              </w:tabs>
            </w:pPr>
            <w:r>
              <w:rPr>
                <w:b/>
                <w:u w:val="single"/>
              </w:rPr>
              <w:t>Numéro de production :</w:t>
            </w:r>
            <w:r>
              <w:t xml:space="preserve"> DR</w:t>
            </w:r>
            <w:proofErr w:type="gramStart"/>
            <w:r>
              <w:t>-[</w:t>
            </w:r>
            <w:proofErr w:type="gramEnd"/>
            <w:r>
              <w:t>29]-135</w:t>
            </w:r>
          </w:p>
          <w:p w14:paraId="3B3EB30D" w14:textId="77777777" w:rsidR="00B94B26" w:rsidRDefault="00B94B26" w:rsidP="00B94B26">
            <w:pPr>
              <w:tabs>
                <w:tab w:val="left" w:pos="8505"/>
              </w:tabs>
            </w:pPr>
            <w:r w:rsidRPr="006676F7">
              <w:rPr>
                <w:b/>
                <w:u w:val="single"/>
              </w:rPr>
              <w:t>Titre du vidéo / émission :</w:t>
            </w:r>
            <w:r>
              <w:t xml:space="preserve"> Actualités -13-</w:t>
            </w:r>
          </w:p>
          <w:p w14:paraId="6F67E072" w14:textId="77777777" w:rsidR="00B94B26" w:rsidRDefault="00B94B26" w:rsidP="00B94B26">
            <w:pPr>
              <w:tabs>
                <w:tab w:val="left" w:pos="8505"/>
              </w:tabs>
            </w:pPr>
            <w:r w:rsidRPr="006676F7">
              <w:rPr>
                <w:b/>
                <w:u w:val="single"/>
              </w:rPr>
              <w:t>Animateur(s) :</w:t>
            </w:r>
            <w:r>
              <w:t xml:space="preserve"> Régis Pelletier</w:t>
            </w:r>
          </w:p>
          <w:p w14:paraId="7F1A76BD" w14:textId="77777777" w:rsidR="00B94B26" w:rsidRDefault="00B94B26" w:rsidP="00B94B26">
            <w:pPr>
              <w:tabs>
                <w:tab w:val="left" w:pos="8505"/>
              </w:tabs>
            </w:pPr>
            <w:r w:rsidRPr="006676F7">
              <w:rPr>
                <w:b/>
                <w:u w:val="single"/>
              </w:rPr>
              <w:t>Production :</w:t>
            </w:r>
            <w:r>
              <w:t xml:space="preserve"> TVC-13 Normandin</w:t>
            </w:r>
          </w:p>
          <w:p w14:paraId="354A1E48" w14:textId="77777777" w:rsidR="00B94B26" w:rsidRDefault="00B94B26" w:rsidP="00B94B26">
            <w:pPr>
              <w:tabs>
                <w:tab w:val="left" w:pos="8505"/>
              </w:tabs>
            </w:pPr>
            <w:r w:rsidRPr="006676F7">
              <w:rPr>
                <w:b/>
                <w:u w:val="single"/>
              </w:rPr>
              <w:t>Interventions :</w:t>
            </w:r>
            <w:r>
              <w:t xml:space="preserve"> Aucune.</w:t>
            </w:r>
          </w:p>
          <w:p w14:paraId="7778801A" w14:textId="77777777" w:rsidR="00B94B26" w:rsidRDefault="00B94B26" w:rsidP="00B94B26">
            <w:pPr>
              <w:tabs>
                <w:tab w:val="left" w:pos="8505"/>
              </w:tabs>
            </w:pPr>
            <w:r w:rsidRPr="006676F7">
              <w:rPr>
                <w:b/>
                <w:u w:val="single"/>
              </w:rPr>
              <w:t>Sujets abordés :</w:t>
            </w:r>
            <w:r>
              <w:t xml:space="preserve"> Émission d'actualités. Contient aussi des communiqués, une chronique de l'emploi et un calendrier des activités.</w:t>
            </w:r>
          </w:p>
          <w:p w14:paraId="64D75E61" w14:textId="77777777" w:rsidR="00B94B26" w:rsidRDefault="00B94B26" w:rsidP="00B94B26">
            <w:pPr>
              <w:tabs>
                <w:tab w:val="left" w:pos="8505"/>
              </w:tabs>
            </w:pPr>
            <w:r w:rsidRPr="006676F7">
              <w:rPr>
                <w:b/>
                <w:u w:val="single"/>
              </w:rPr>
              <w:t>Date :</w:t>
            </w:r>
            <w:r>
              <w:t xml:space="preserve"> Mars 1987 (Émission du 19 mars 1987)</w:t>
            </w:r>
          </w:p>
          <w:p w14:paraId="354C8FAC" w14:textId="77777777" w:rsidR="00B94B26" w:rsidRDefault="00B94B26" w:rsidP="00B94B26">
            <w:pPr>
              <w:tabs>
                <w:tab w:val="left" w:pos="8505"/>
              </w:tabs>
            </w:pPr>
            <w:r w:rsidRPr="006676F7">
              <w:rPr>
                <w:b/>
                <w:u w:val="single"/>
              </w:rPr>
              <w:t>Lieu :</w:t>
            </w:r>
            <w:r>
              <w:t xml:space="preserve"> Studio TVC-13 Normandin</w:t>
            </w:r>
          </w:p>
          <w:p w14:paraId="55308A8E" w14:textId="77777777" w:rsidR="00B94B26" w:rsidRDefault="00B94B26" w:rsidP="00B94B26">
            <w:pPr>
              <w:tabs>
                <w:tab w:val="left" w:pos="8505"/>
              </w:tabs>
            </w:pPr>
            <w:r w:rsidRPr="006676F7">
              <w:rPr>
                <w:b/>
                <w:u w:val="single"/>
              </w:rPr>
              <w:t>Durée de l'enregistrement :</w:t>
            </w:r>
            <w:r>
              <w:t xml:space="preserve"> 00:16:01</w:t>
            </w:r>
          </w:p>
          <w:p w14:paraId="424057F5" w14:textId="77777777" w:rsidR="00B94B26" w:rsidRDefault="00B94B26" w:rsidP="00B94B26">
            <w:pPr>
              <w:tabs>
                <w:tab w:val="left" w:pos="8505"/>
              </w:tabs>
            </w:pPr>
          </w:p>
          <w:p w14:paraId="397B1AD6" w14:textId="77777777" w:rsidR="00B94B26" w:rsidRDefault="00B94B26" w:rsidP="00B94B26">
            <w:pPr>
              <w:tabs>
                <w:tab w:val="left" w:pos="8505"/>
              </w:tabs>
            </w:pPr>
            <w:r>
              <w:rPr>
                <w:b/>
                <w:u w:val="single"/>
              </w:rPr>
              <w:t>Nom de fichier :</w:t>
            </w:r>
            <w:r>
              <w:t xml:space="preserve"> </w:t>
            </w:r>
            <w:r w:rsidRPr="000D04CF">
              <w:t>P51-13.26_01.mpg</w:t>
            </w:r>
          </w:p>
          <w:p w14:paraId="42C14C7F" w14:textId="77777777" w:rsidR="00B94B26" w:rsidRDefault="00B94B26" w:rsidP="00B94B26">
            <w:pPr>
              <w:tabs>
                <w:tab w:val="left" w:pos="8505"/>
              </w:tabs>
            </w:pPr>
            <w:r>
              <w:rPr>
                <w:b/>
                <w:u w:val="single"/>
              </w:rPr>
              <w:t>Numéro de production :</w:t>
            </w:r>
            <w:r>
              <w:t xml:space="preserve"> DR</w:t>
            </w:r>
            <w:proofErr w:type="gramStart"/>
            <w:r>
              <w:t>-[</w:t>
            </w:r>
            <w:proofErr w:type="gramEnd"/>
            <w:r>
              <w:t>31]-137</w:t>
            </w:r>
          </w:p>
          <w:p w14:paraId="0CA08C4A" w14:textId="77777777" w:rsidR="00B94B26" w:rsidRDefault="00B94B26" w:rsidP="00B94B26">
            <w:pPr>
              <w:tabs>
                <w:tab w:val="left" w:pos="8505"/>
              </w:tabs>
            </w:pPr>
            <w:r w:rsidRPr="006676F7">
              <w:rPr>
                <w:b/>
                <w:u w:val="single"/>
              </w:rPr>
              <w:t>Titre du vidéo / émission :</w:t>
            </w:r>
            <w:r>
              <w:t xml:space="preserve"> TVC-13 présente Le Cinquantenaire de la Ferme Expérimentale de Normandin</w:t>
            </w:r>
          </w:p>
          <w:p w14:paraId="0632B8CB" w14:textId="77777777" w:rsidR="00B94B26" w:rsidRDefault="00B94B26" w:rsidP="00B94B26">
            <w:pPr>
              <w:tabs>
                <w:tab w:val="left" w:pos="8505"/>
              </w:tabs>
            </w:pPr>
            <w:r w:rsidRPr="006676F7">
              <w:rPr>
                <w:b/>
                <w:u w:val="single"/>
              </w:rPr>
              <w:t>Animateur(s) :</w:t>
            </w:r>
            <w:r>
              <w:t xml:space="preserve"> </w:t>
            </w:r>
            <w:bookmarkStart w:id="83" w:name="_Hlk149552319"/>
            <w:r>
              <w:t>Régis Pelletier</w:t>
            </w:r>
            <w:bookmarkEnd w:id="83"/>
          </w:p>
          <w:p w14:paraId="62E80947" w14:textId="77777777" w:rsidR="00B94B26" w:rsidRDefault="00B94B26" w:rsidP="00B94B26">
            <w:pPr>
              <w:tabs>
                <w:tab w:val="left" w:pos="8505"/>
              </w:tabs>
            </w:pPr>
            <w:r w:rsidRPr="006676F7">
              <w:rPr>
                <w:b/>
                <w:u w:val="single"/>
              </w:rPr>
              <w:t>Production :</w:t>
            </w:r>
            <w:r>
              <w:t xml:space="preserve"> TVC-13 Normandin</w:t>
            </w:r>
          </w:p>
          <w:p w14:paraId="7AB8D835" w14:textId="77777777" w:rsidR="00B94B26" w:rsidRDefault="00B94B26" w:rsidP="00B94B26">
            <w:pPr>
              <w:tabs>
                <w:tab w:val="left" w:pos="8505"/>
              </w:tabs>
            </w:pPr>
            <w:r w:rsidRPr="006676F7">
              <w:rPr>
                <w:b/>
                <w:u w:val="single"/>
              </w:rPr>
              <w:t>Interventions :</w:t>
            </w:r>
            <w:r>
              <w:t xml:space="preserve"> </w:t>
            </w:r>
            <w:bookmarkStart w:id="84" w:name="_Hlk149552328"/>
            <w:r>
              <w:t>Benoît Bouchard, Jean-Marie Gauthier, Jean-Jacques Jasmin, Ange-Aimé Thibeault</w:t>
            </w:r>
            <w:bookmarkEnd w:id="84"/>
          </w:p>
          <w:p w14:paraId="204B6D48" w14:textId="26FA5A42" w:rsidR="00B94B26" w:rsidRDefault="00B94B26" w:rsidP="00B94B26">
            <w:pPr>
              <w:tabs>
                <w:tab w:val="left" w:pos="8505"/>
              </w:tabs>
            </w:pPr>
            <w:r w:rsidRPr="006676F7">
              <w:rPr>
                <w:b/>
                <w:u w:val="single"/>
              </w:rPr>
              <w:t>Sujets abordés :</w:t>
            </w:r>
            <w:r>
              <w:t xml:space="preserve"> 50</w:t>
            </w:r>
            <w:r w:rsidRPr="000D04CF">
              <w:rPr>
                <w:vertAlign w:val="superscript"/>
              </w:rPr>
              <w:t>e</w:t>
            </w:r>
            <w:r>
              <w:t xml:space="preserve"> anniversaire de la Ferme expérimental de Normandin: résumé de discours, images de la plantation d'un arbre, images de la visite des lieux, images du </w:t>
            </w:r>
            <w:r w:rsidR="0015345A">
              <w:t>goûter</w:t>
            </w:r>
            <w:r>
              <w:t xml:space="preserve"> qui inclus la première coupe du gâteau.</w:t>
            </w:r>
          </w:p>
          <w:p w14:paraId="08AC18BC" w14:textId="77777777" w:rsidR="00B94B26" w:rsidRDefault="00B94B26" w:rsidP="00B94B26">
            <w:pPr>
              <w:tabs>
                <w:tab w:val="left" w:pos="8505"/>
              </w:tabs>
            </w:pPr>
            <w:r w:rsidRPr="006676F7">
              <w:rPr>
                <w:b/>
                <w:u w:val="single"/>
              </w:rPr>
              <w:t>Date :</w:t>
            </w:r>
            <w:r>
              <w:t xml:space="preserve"> </w:t>
            </w:r>
            <w:bookmarkStart w:id="85" w:name="_Hlk149552282"/>
            <w:r>
              <w:t>1986</w:t>
            </w:r>
            <w:bookmarkEnd w:id="85"/>
          </w:p>
          <w:p w14:paraId="4D3D92E7" w14:textId="77777777" w:rsidR="00B94B26" w:rsidRDefault="00B94B26" w:rsidP="00B94B26">
            <w:pPr>
              <w:tabs>
                <w:tab w:val="left" w:pos="8505"/>
              </w:tabs>
            </w:pPr>
            <w:r w:rsidRPr="006676F7">
              <w:rPr>
                <w:b/>
                <w:u w:val="single"/>
              </w:rPr>
              <w:t>Lieu :</w:t>
            </w:r>
            <w:r>
              <w:t xml:space="preserve"> </w:t>
            </w:r>
            <w:bookmarkStart w:id="86" w:name="_Hlk149552292"/>
            <w:r>
              <w:t xml:space="preserve">Ferme Expérimentale de Normandin </w:t>
            </w:r>
            <w:bookmarkEnd w:id="86"/>
          </w:p>
          <w:p w14:paraId="4E398102" w14:textId="77777777" w:rsidR="00B94B26" w:rsidRDefault="00B94B26" w:rsidP="00B94B26">
            <w:pPr>
              <w:tabs>
                <w:tab w:val="left" w:pos="8505"/>
              </w:tabs>
            </w:pPr>
            <w:r w:rsidRPr="006676F7">
              <w:rPr>
                <w:b/>
                <w:u w:val="single"/>
              </w:rPr>
              <w:t>Durée de l'enregistrement :</w:t>
            </w:r>
            <w:r>
              <w:t xml:space="preserve"> 0:31:15</w:t>
            </w:r>
          </w:p>
          <w:p w14:paraId="78154C45" w14:textId="6A6F324C" w:rsidR="00A904C3" w:rsidRDefault="00A904C3" w:rsidP="00A904C3">
            <w:pPr>
              <w:rPr>
                <w:szCs w:val="24"/>
              </w:rPr>
            </w:pPr>
          </w:p>
          <w:p w14:paraId="792616A8" w14:textId="77777777" w:rsidR="00364AD8" w:rsidRDefault="00364AD8" w:rsidP="00122268"/>
        </w:tc>
      </w:tr>
      <w:tr w:rsidR="00364AD8" w:rsidRPr="00A674F8" w14:paraId="6F99C58E" w14:textId="77777777" w:rsidTr="00D93A76">
        <w:trPr>
          <w:trHeight w:val="873"/>
        </w:trPr>
        <w:tc>
          <w:tcPr>
            <w:tcW w:w="1555" w:type="dxa"/>
            <w:shd w:val="clear" w:color="auto" w:fill="D9D9D9" w:themeFill="background1" w:themeFillShade="D9"/>
          </w:tcPr>
          <w:p w14:paraId="0DF3E8CA" w14:textId="77777777" w:rsidR="00364AD8" w:rsidRDefault="00391752" w:rsidP="00364AD8">
            <w:pPr>
              <w:rPr>
                <w:lang w:eastAsia="en-US"/>
              </w:rPr>
            </w:pPr>
            <w:r>
              <w:rPr>
                <w:lang w:eastAsia="en-US"/>
              </w:rPr>
              <w:lastRenderedPageBreak/>
              <w:t>R-E-T-P</w:t>
            </w:r>
          </w:p>
          <w:p w14:paraId="49E42D40" w14:textId="1DBB664B" w:rsidR="00391752" w:rsidRPr="00A674F8" w:rsidRDefault="00391752" w:rsidP="00364AD8">
            <w:pPr>
              <w:rPr>
                <w:lang w:eastAsia="en-US"/>
              </w:rPr>
            </w:pPr>
            <w:r>
              <w:rPr>
                <w:lang w:eastAsia="en-US"/>
              </w:rPr>
              <w:t>Boîte 14</w:t>
            </w:r>
          </w:p>
        </w:tc>
        <w:tc>
          <w:tcPr>
            <w:tcW w:w="7801" w:type="dxa"/>
            <w:shd w:val="clear" w:color="auto" w:fill="auto"/>
          </w:tcPr>
          <w:p w14:paraId="51A8CDC2" w14:textId="77777777" w:rsidR="00364AD8" w:rsidRDefault="00364AD8" w:rsidP="00364AD8">
            <w:pPr>
              <w:pStyle w:val="Niveau3"/>
            </w:pPr>
            <w:bookmarkStart w:id="87" w:name="_Toc23947621"/>
            <w:r>
              <w:t>P51/G1/14 : Enregistrements de la boîte 14</w:t>
            </w:r>
            <w:bookmarkEnd w:id="87"/>
          </w:p>
          <w:p w14:paraId="42BDD576" w14:textId="77777777" w:rsidR="00EC3FF5" w:rsidRDefault="00EC3FF5" w:rsidP="00EC3FF5"/>
          <w:p w14:paraId="07B2E1EB" w14:textId="086F9F20" w:rsidR="00EC3FF5" w:rsidRDefault="00EC3FF5" w:rsidP="00EC3FF5">
            <w:r>
              <w:t>P51/G1/14/22,27</w:t>
            </w:r>
          </w:p>
          <w:p w14:paraId="3D384FF7" w14:textId="041527CC" w:rsidR="00EC3FF5" w:rsidRDefault="00000000" w:rsidP="00EC3FF5">
            <w:hyperlink r:id="rId108" w:history="1">
              <w:r w:rsidR="00EC3FF5" w:rsidRPr="00EC3FF5">
                <w:rPr>
                  <w:rStyle w:val="Hyperlien"/>
                </w:rPr>
                <w:t>Lien web</w:t>
              </w:r>
            </w:hyperlink>
          </w:p>
          <w:p w14:paraId="3AA45FBA" w14:textId="77777777" w:rsidR="00EC3FF5" w:rsidRPr="00EC3FF5" w:rsidRDefault="00EC3FF5" w:rsidP="00EC3FF5"/>
          <w:p w14:paraId="29C74709" w14:textId="77777777" w:rsidR="00B94B26" w:rsidRDefault="00B94B26" w:rsidP="00B94B26">
            <w:pPr>
              <w:tabs>
                <w:tab w:val="left" w:pos="8505"/>
              </w:tabs>
            </w:pPr>
            <w:r>
              <w:rPr>
                <w:b/>
                <w:u w:val="single"/>
              </w:rPr>
              <w:t>Nom de fichier :</w:t>
            </w:r>
            <w:r>
              <w:t xml:space="preserve"> </w:t>
            </w:r>
            <w:r w:rsidRPr="001A0126">
              <w:t>P51-14.01_01.mpg</w:t>
            </w:r>
          </w:p>
          <w:p w14:paraId="5CFCEF7F" w14:textId="77777777" w:rsidR="00B94B26" w:rsidRDefault="00B94B26" w:rsidP="00B94B26">
            <w:pPr>
              <w:tabs>
                <w:tab w:val="left" w:pos="8505"/>
              </w:tabs>
            </w:pPr>
            <w:r>
              <w:rPr>
                <w:b/>
                <w:u w:val="single"/>
              </w:rPr>
              <w:t>Numéro de production :</w:t>
            </w:r>
            <w:r>
              <w:t xml:space="preserve"> DR</w:t>
            </w:r>
            <w:proofErr w:type="gramStart"/>
            <w:r>
              <w:t>-[</w:t>
            </w:r>
            <w:proofErr w:type="gramEnd"/>
            <w:r>
              <w:t>33]-139</w:t>
            </w:r>
          </w:p>
          <w:p w14:paraId="6E7CC30F" w14:textId="77777777" w:rsidR="00B94B26" w:rsidRDefault="00B94B26" w:rsidP="00B94B26">
            <w:pPr>
              <w:tabs>
                <w:tab w:val="left" w:pos="8505"/>
              </w:tabs>
            </w:pPr>
            <w:r w:rsidRPr="006676F7">
              <w:rPr>
                <w:b/>
                <w:u w:val="single"/>
              </w:rPr>
              <w:t>Titre du vidéo / émission :</w:t>
            </w:r>
            <w:r>
              <w:t xml:space="preserve"> Inauguration du C.L.S.C. des Chutes Normandin</w:t>
            </w:r>
          </w:p>
          <w:p w14:paraId="4354142E" w14:textId="77777777" w:rsidR="00B94B26" w:rsidRDefault="00B94B26" w:rsidP="00B94B26">
            <w:pPr>
              <w:tabs>
                <w:tab w:val="left" w:pos="8505"/>
              </w:tabs>
            </w:pPr>
            <w:r w:rsidRPr="006676F7">
              <w:rPr>
                <w:b/>
                <w:u w:val="single"/>
              </w:rPr>
              <w:t>Animateur(s) :</w:t>
            </w:r>
            <w:r>
              <w:t xml:space="preserve"> Régis Pelletier</w:t>
            </w:r>
          </w:p>
          <w:p w14:paraId="0B96FAC3" w14:textId="77777777" w:rsidR="00B94B26" w:rsidRDefault="00B94B26" w:rsidP="00B94B26">
            <w:pPr>
              <w:tabs>
                <w:tab w:val="left" w:pos="8505"/>
              </w:tabs>
            </w:pPr>
            <w:r w:rsidRPr="006676F7">
              <w:rPr>
                <w:b/>
                <w:u w:val="single"/>
              </w:rPr>
              <w:lastRenderedPageBreak/>
              <w:t>Production :</w:t>
            </w:r>
            <w:r>
              <w:t xml:space="preserve"> TVC-13 Normandin</w:t>
            </w:r>
          </w:p>
          <w:p w14:paraId="3A1EBA58" w14:textId="77777777" w:rsidR="00B94B26" w:rsidRDefault="00B94B26" w:rsidP="00B94B26">
            <w:pPr>
              <w:tabs>
                <w:tab w:val="left" w:pos="8505"/>
              </w:tabs>
            </w:pPr>
            <w:r w:rsidRPr="006676F7">
              <w:rPr>
                <w:b/>
                <w:u w:val="single"/>
              </w:rPr>
              <w:t>Interventions :</w:t>
            </w:r>
            <w:r>
              <w:t xml:space="preserve"> </w:t>
            </w:r>
            <w:bookmarkStart w:id="88" w:name="_Hlk149556249"/>
            <w:r>
              <w:t>Chantale Boivin, Jeanne Cantin, Lucille Théberge, Sylvie Gaudreault, Ghislain Morin, Mme. (?) Rousseau, Bernard Savard, Louise Ruel, Pierre Lavoie, Louise Laflamme, Monique Poisson, Diane Tremblay, Francine Bouchard, Sophie Boulanger, Dany Bédard, Johanne Tremblay, Louise Hébert, Isabelle Dion, Sylvain Fraser, [?] (1</w:t>
            </w:r>
            <w:r w:rsidRPr="001A0126">
              <w:rPr>
                <w:vertAlign w:val="superscript"/>
              </w:rPr>
              <w:t>ère</w:t>
            </w:r>
            <w:r>
              <w:t xml:space="preserve"> personne à la conférence de presse (animateur de celle-ci)), M. Côté, Ange-Aimé Thibeault, "M. </w:t>
            </w:r>
            <w:proofErr w:type="spellStart"/>
            <w:r>
              <w:t>Buissier</w:t>
            </w:r>
            <w:proofErr w:type="spellEnd"/>
            <w:r>
              <w:t xml:space="preserve">?", </w:t>
            </w:r>
          </w:p>
          <w:bookmarkEnd w:id="88"/>
          <w:p w14:paraId="47DFA1F4" w14:textId="4579FBD3" w:rsidR="00B94B26" w:rsidRDefault="00B94B26" w:rsidP="00B94B26">
            <w:pPr>
              <w:tabs>
                <w:tab w:val="left" w:pos="8505"/>
              </w:tabs>
            </w:pPr>
            <w:r w:rsidRPr="006676F7">
              <w:rPr>
                <w:b/>
                <w:u w:val="single"/>
              </w:rPr>
              <w:t>Sujets abordés :</w:t>
            </w:r>
            <w:r>
              <w:t xml:space="preserve"> </w:t>
            </w:r>
            <w:bookmarkStart w:id="89" w:name="_Hlk149556199"/>
            <w:r>
              <w:t xml:space="preserve">Inauguration du C.L.S.C. des Chutes Normandin. Présentation de chaque service et du ou </w:t>
            </w:r>
            <w:r w:rsidR="004315F4">
              <w:t>des responsables suivis</w:t>
            </w:r>
            <w:r>
              <w:t xml:space="preserve"> de la conférence de presse et de la cérémonie du ruban.</w:t>
            </w:r>
            <w:bookmarkEnd w:id="89"/>
          </w:p>
          <w:p w14:paraId="6954DB44" w14:textId="77777777" w:rsidR="00B94B26" w:rsidRDefault="00B94B26" w:rsidP="00B94B26">
            <w:pPr>
              <w:tabs>
                <w:tab w:val="left" w:pos="8505"/>
              </w:tabs>
            </w:pPr>
            <w:r w:rsidRPr="006676F7">
              <w:rPr>
                <w:b/>
                <w:u w:val="single"/>
              </w:rPr>
              <w:t>Date :</w:t>
            </w:r>
            <w:r>
              <w:t xml:space="preserve"> 1986</w:t>
            </w:r>
          </w:p>
          <w:p w14:paraId="776CA06F" w14:textId="77777777" w:rsidR="00B94B26" w:rsidRDefault="00B94B26" w:rsidP="00B94B26">
            <w:pPr>
              <w:tabs>
                <w:tab w:val="left" w:pos="8505"/>
              </w:tabs>
            </w:pPr>
            <w:r w:rsidRPr="006676F7">
              <w:rPr>
                <w:b/>
                <w:u w:val="single"/>
              </w:rPr>
              <w:t>Lieu :</w:t>
            </w:r>
            <w:r>
              <w:t xml:space="preserve"> </w:t>
            </w:r>
            <w:bookmarkStart w:id="90" w:name="_Hlk149556223"/>
            <w:r>
              <w:t>C.L.S.C. des Chutes Normandin</w:t>
            </w:r>
            <w:bookmarkEnd w:id="90"/>
          </w:p>
          <w:p w14:paraId="1D53AF46" w14:textId="77777777" w:rsidR="00B94B26" w:rsidRDefault="00B94B26" w:rsidP="00B94B26">
            <w:pPr>
              <w:tabs>
                <w:tab w:val="left" w:pos="8505"/>
              </w:tabs>
            </w:pPr>
            <w:r w:rsidRPr="006676F7">
              <w:rPr>
                <w:b/>
                <w:u w:val="single"/>
              </w:rPr>
              <w:t>Durée de l'enregistrement :</w:t>
            </w:r>
            <w:r>
              <w:t xml:space="preserve"> 43:47</w:t>
            </w:r>
          </w:p>
          <w:p w14:paraId="2E77C81A" w14:textId="77777777" w:rsidR="00B94B26" w:rsidRDefault="00B94B26" w:rsidP="00B94B26">
            <w:pPr>
              <w:tabs>
                <w:tab w:val="left" w:pos="8505"/>
              </w:tabs>
            </w:pPr>
          </w:p>
          <w:p w14:paraId="444465B6" w14:textId="77777777" w:rsidR="00B94B26" w:rsidRDefault="00B94B26" w:rsidP="00B94B26">
            <w:pPr>
              <w:tabs>
                <w:tab w:val="left" w:pos="8505"/>
              </w:tabs>
            </w:pPr>
            <w:r>
              <w:rPr>
                <w:b/>
                <w:u w:val="single"/>
              </w:rPr>
              <w:t>Nom de fichier :</w:t>
            </w:r>
            <w:r>
              <w:t xml:space="preserve"> </w:t>
            </w:r>
            <w:r w:rsidRPr="00CA0F8A">
              <w:t>P51-14.02_01.mpg</w:t>
            </w:r>
          </w:p>
          <w:p w14:paraId="0EFECFE9" w14:textId="77777777" w:rsidR="00B94B26" w:rsidRDefault="00B94B26" w:rsidP="00B94B26">
            <w:pPr>
              <w:tabs>
                <w:tab w:val="left" w:pos="8505"/>
              </w:tabs>
            </w:pPr>
            <w:r>
              <w:rPr>
                <w:b/>
                <w:u w:val="single"/>
              </w:rPr>
              <w:t>Numéro de production :</w:t>
            </w:r>
            <w:r>
              <w:t xml:space="preserve"> SKS-[FE-</w:t>
            </w:r>
            <w:proofErr w:type="gramStart"/>
            <w:r>
              <w:t>02]-</w:t>
            </w:r>
            <w:proofErr w:type="gramEnd"/>
            <w:r>
              <w:t>95</w:t>
            </w:r>
          </w:p>
          <w:p w14:paraId="607ADA7C" w14:textId="77777777" w:rsidR="00B94B26" w:rsidRDefault="00B94B26" w:rsidP="00B94B26">
            <w:pPr>
              <w:tabs>
                <w:tab w:val="left" w:pos="8505"/>
              </w:tabs>
            </w:pPr>
            <w:r w:rsidRPr="006676F7">
              <w:rPr>
                <w:b/>
                <w:u w:val="single"/>
              </w:rPr>
              <w:t>Titre du vidéo / émission :</w:t>
            </w:r>
            <w:r>
              <w:t xml:space="preserve"> TVC-13 présente Le Cinquantenaire de la Ferme </w:t>
            </w:r>
            <w:proofErr w:type="spellStart"/>
            <w:r>
              <w:t>Expériementale</w:t>
            </w:r>
            <w:proofErr w:type="spellEnd"/>
            <w:r>
              <w:t xml:space="preserve"> de Normandin</w:t>
            </w:r>
          </w:p>
          <w:p w14:paraId="641CB3C4" w14:textId="77777777" w:rsidR="00B94B26" w:rsidRDefault="00B94B26" w:rsidP="00B94B26">
            <w:pPr>
              <w:tabs>
                <w:tab w:val="left" w:pos="8505"/>
              </w:tabs>
            </w:pPr>
            <w:r w:rsidRPr="006676F7">
              <w:rPr>
                <w:b/>
                <w:u w:val="single"/>
              </w:rPr>
              <w:t>Animateur(s) :</w:t>
            </w:r>
            <w:r>
              <w:t xml:space="preserve"> Aucun</w:t>
            </w:r>
          </w:p>
          <w:p w14:paraId="3C29558C" w14:textId="77777777" w:rsidR="00B94B26" w:rsidRDefault="00B94B26" w:rsidP="00B94B26">
            <w:pPr>
              <w:tabs>
                <w:tab w:val="left" w:pos="8505"/>
              </w:tabs>
            </w:pPr>
            <w:r w:rsidRPr="006676F7">
              <w:rPr>
                <w:b/>
                <w:u w:val="single"/>
              </w:rPr>
              <w:t>Production :</w:t>
            </w:r>
            <w:r>
              <w:t xml:space="preserve"> TVC-13 Normandin</w:t>
            </w:r>
          </w:p>
          <w:p w14:paraId="18C3B28E" w14:textId="77777777" w:rsidR="00B94B26" w:rsidRDefault="00B94B26" w:rsidP="00B94B26">
            <w:pPr>
              <w:tabs>
                <w:tab w:val="left" w:pos="8505"/>
              </w:tabs>
            </w:pPr>
            <w:r w:rsidRPr="006676F7">
              <w:rPr>
                <w:b/>
                <w:u w:val="single"/>
              </w:rPr>
              <w:t>Interventions :</w:t>
            </w:r>
            <w:r>
              <w:t xml:space="preserve"> Benoît Bouchard, Jean-Marie Gauthier, Jean-Jacques Jasmin, Ange-Aimé Thibeault</w:t>
            </w:r>
          </w:p>
          <w:p w14:paraId="26A5AB22" w14:textId="77777777" w:rsidR="00B94B26" w:rsidRDefault="00B94B26" w:rsidP="00B94B26">
            <w:pPr>
              <w:tabs>
                <w:tab w:val="left" w:pos="8505"/>
              </w:tabs>
            </w:pPr>
            <w:r w:rsidRPr="006676F7">
              <w:rPr>
                <w:b/>
                <w:u w:val="single"/>
              </w:rPr>
              <w:t>Sujets abordés :</w:t>
            </w:r>
            <w:r>
              <w:t xml:space="preserve"> 50</w:t>
            </w:r>
            <w:r w:rsidRPr="000D04CF">
              <w:rPr>
                <w:vertAlign w:val="superscript"/>
              </w:rPr>
              <w:t>e</w:t>
            </w:r>
            <w:r>
              <w:t xml:space="preserve"> anniversaire de la Ferme expérimental de Normandin: résumé de discours, images de la plantation d'un arbre, images de la visite des lieux, images du </w:t>
            </w:r>
            <w:proofErr w:type="spellStart"/>
            <w:r>
              <w:t>goûté</w:t>
            </w:r>
            <w:proofErr w:type="spellEnd"/>
            <w:r>
              <w:t xml:space="preserve"> qui inclus la première coupe du gâteau. Ce fichier vidéo est la célébration entière, non-montée. Possède beaucoup de prise d'image des lieux.</w:t>
            </w:r>
          </w:p>
          <w:p w14:paraId="3CA2FE02" w14:textId="77777777" w:rsidR="00B94B26" w:rsidRDefault="00B94B26" w:rsidP="00B94B26">
            <w:pPr>
              <w:tabs>
                <w:tab w:val="left" w:pos="8505"/>
              </w:tabs>
            </w:pPr>
            <w:r w:rsidRPr="006676F7">
              <w:rPr>
                <w:b/>
                <w:u w:val="single"/>
              </w:rPr>
              <w:t>Date :</w:t>
            </w:r>
            <w:r>
              <w:t xml:space="preserve"> 1986</w:t>
            </w:r>
          </w:p>
          <w:p w14:paraId="53F77794" w14:textId="77777777" w:rsidR="00B94B26" w:rsidRDefault="00B94B26" w:rsidP="00B94B26">
            <w:pPr>
              <w:tabs>
                <w:tab w:val="left" w:pos="8505"/>
              </w:tabs>
            </w:pPr>
            <w:r w:rsidRPr="006676F7">
              <w:rPr>
                <w:b/>
                <w:u w:val="single"/>
              </w:rPr>
              <w:t>Lieu :</w:t>
            </w:r>
            <w:r>
              <w:t xml:space="preserve"> Ferme Expérimentale de Normandin</w:t>
            </w:r>
          </w:p>
          <w:p w14:paraId="57B35556" w14:textId="77777777" w:rsidR="00B94B26" w:rsidRDefault="00B94B26" w:rsidP="00B94B26">
            <w:pPr>
              <w:tabs>
                <w:tab w:val="left" w:pos="8505"/>
              </w:tabs>
            </w:pPr>
            <w:r w:rsidRPr="006676F7">
              <w:rPr>
                <w:b/>
                <w:u w:val="single"/>
              </w:rPr>
              <w:t>Durée de l'enregistrement :</w:t>
            </w:r>
            <w:r>
              <w:t xml:space="preserve"> 1:29:18</w:t>
            </w:r>
          </w:p>
          <w:p w14:paraId="15DDA5A7" w14:textId="77777777" w:rsidR="00B94B26" w:rsidRDefault="00B94B26" w:rsidP="00B94B26">
            <w:pPr>
              <w:tabs>
                <w:tab w:val="left" w:pos="8505"/>
              </w:tabs>
            </w:pPr>
          </w:p>
          <w:p w14:paraId="7328B03C" w14:textId="77777777" w:rsidR="00B94B26" w:rsidRDefault="00B94B26" w:rsidP="00B94B26">
            <w:pPr>
              <w:tabs>
                <w:tab w:val="left" w:pos="8505"/>
              </w:tabs>
            </w:pPr>
            <w:r>
              <w:rPr>
                <w:b/>
                <w:u w:val="single"/>
              </w:rPr>
              <w:t>Nom de fichier :</w:t>
            </w:r>
            <w:r>
              <w:t xml:space="preserve"> </w:t>
            </w:r>
            <w:r w:rsidRPr="00EF14DF">
              <w:t>P51-14.03_01.mpg</w:t>
            </w:r>
          </w:p>
          <w:p w14:paraId="7AFDF351" w14:textId="77777777" w:rsidR="00B94B26" w:rsidRDefault="00B94B26" w:rsidP="00B94B26">
            <w:pPr>
              <w:tabs>
                <w:tab w:val="left" w:pos="8505"/>
              </w:tabs>
            </w:pPr>
            <w:r>
              <w:rPr>
                <w:b/>
                <w:u w:val="single"/>
              </w:rPr>
              <w:t>Numéro de production :</w:t>
            </w:r>
            <w:r>
              <w:t xml:space="preserve"> DR</w:t>
            </w:r>
            <w:proofErr w:type="gramStart"/>
            <w:r>
              <w:t>-[</w:t>
            </w:r>
            <w:proofErr w:type="gramEnd"/>
            <w:r>
              <w:t>35]-141</w:t>
            </w:r>
          </w:p>
          <w:p w14:paraId="7B6C5EA3"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77788EE" w14:textId="77777777" w:rsidR="00B94B26" w:rsidRDefault="00B94B26" w:rsidP="00B94B26">
            <w:pPr>
              <w:tabs>
                <w:tab w:val="left" w:pos="8505"/>
              </w:tabs>
            </w:pPr>
            <w:r w:rsidRPr="006676F7">
              <w:rPr>
                <w:b/>
                <w:u w:val="single"/>
              </w:rPr>
              <w:t>Animateur(s) :</w:t>
            </w:r>
            <w:r>
              <w:t xml:space="preserve"> Régis Pelletier</w:t>
            </w:r>
          </w:p>
          <w:p w14:paraId="0FCCD3BA" w14:textId="77777777" w:rsidR="00B94B26" w:rsidRDefault="00B94B26" w:rsidP="00B94B26">
            <w:pPr>
              <w:tabs>
                <w:tab w:val="left" w:pos="8505"/>
              </w:tabs>
            </w:pPr>
            <w:r w:rsidRPr="006676F7">
              <w:rPr>
                <w:b/>
                <w:u w:val="single"/>
              </w:rPr>
              <w:t>Production :</w:t>
            </w:r>
            <w:r>
              <w:t xml:space="preserve"> TVC-13 Normandin</w:t>
            </w:r>
          </w:p>
          <w:p w14:paraId="3FE34210" w14:textId="77777777" w:rsidR="00B94B26" w:rsidRDefault="00B94B26" w:rsidP="00B94B26">
            <w:pPr>
              <w:tabs>
                <w:tab w:val="left" w:pos="8505"/>
              </w:tabs>
            </w:pPr>
            <w:r w:rsidRPr="006676F7">
              <w:rPr>
                <w:b/>
                <w:u w:val="single"/>
              </w:rPr>
              <w:t>Interventions :</w:t>
            </w:r>
            <w:r>
              <w:t xml:space="preserve"> Jean-Claude Rondeau</w:t>
            </w:r>
          </w:p>
          <w:p w14:paraId="0C6A4232" w14:textId="77777777" w:rsidR="00B94B26" w:rsidRDefault="00B94B26" w:rsidP="00B94B26">
            <w:pPr>
              <w:tabs>
                <w:tab w:val="left" w:pos="8505"/>
              </w:tabs>
            </w:pPr>
            <w:r w:rsidRPr="006676F7">
              <w:rPr>
                <w:b/>
                <w:u w:val="single"/>
              </w:rPr>
              <w:t>Sujets abordés :</w:t>
            </w:r>
            <w:r>
              <w:t xml:space="preserve"> Progrès sur le dossier de l'agrandissement de l'école primaire Ste-Marie</w:t>
            </w:r>
          </w:p>
          <w:p w14:paraId="637A3E98" w14:textId="77777777" w:rsidR="00B94B26" w:rsidRDefault="00B94B26" w:rsidP="00B94B26">
            <w:pPr>
              <w:tabs>
                <w:tab w:val="left" w:pos="8505"/>
              </w:tabs>
            </w:pPr>
            <w:r w:rsidRPr="006676F7">
              <w:rPr>
                <w:b/>
                <w:u w:val="single"/>
              </w:rPr>
              <w:t>Date :</w:t>
            </w:r>
            <w:r>
              <w:t xml:space="preserve"> 1987</w:t>
            </w:r>
          </w:p>
          <w:p w14:paraId="63C04387" w14:textId="77777777" w:rsidR="00B94B26" w:rsidRDefault="00B94B26" w:rsidP="00B94B26">
            <w:pPr>
              <w:tabs>
                <w:tab w:val="left" w:pos="8505"/>
              </w:tabs>
            </w:pPr>
            <w:r w:rsidRPr="006676F7">
              <w:rPr>
                <w:b/>
                <w:u w:val="single"/>
              </w:rPr>
              <w:t>Lieu :</w:t>
            </w:r>
            <w:r>
              <w:t xml:space="preserve"> École primaire Ste-Marie</w:t>
            </w:r>
          </w:p>
          <w:p w14:paraId="61EB8AFA" w14:textId="77777777" w:rsidR="00B94B26" w:rsidRDefault="00B94B26" w:rsidP="00B94B26">
            <w:pPr>
              <w:tabs>
                <w:tab w:val="left" w:pos="8505"/>
              </w:tabs>
            </w:pPr>
            <w:r w:rsidRPr="006676F7">
              <w:rPr>
                <w:b/>
                <w:u w:val="single"/>
              </w:rPr>
              <w:t>Durée de l'enregistrement :</w:t>
            </w:r>
            <w:r>
              <w:t xml:space="preserve"> 0:12:57</w:t>
            </w:r>
          </w:p>
          <w:p w14:paraId="243F791B" w14:textId="77777777" w:rsidR="00B94B26" w:rsidRDefault="00B94B26" w:rsidP="00B94B26">
            <w:pPr>
              <w:tabs>
                <w:tab w:val="left" w:pos="8505"/>
              </w:tabs>
            </w:pPr>
          </w:p>
          <w:p w14:paraId="3215C3F2" w14:textId="77777777" w:rsidR="00B94B26" w:rsidRDefault="00B94B26" w:rsidP="00B94B26">
            <w:pPr>
              <w:tabs>
                <w:tab w:val="left" w:pos="8505"/>
              </w:tabs>
            </w:pPr>
          </w:p>
          <w:p w14:paraId="080AEB2A" w14:textId="77777777" w:rsidR="00B94B26" w:rsidRDefault="00B94B26" w:rsidP="00B94B26">
            <w:pPr>
              <w:tabs>
                <w:tab w:val="left" w:pos="8505"/>
              </w:tabs>
            </w:pPr>
          </w:p>
          <w:p w14:paraId="25EC7257" w14:textId="77777777" w:rsidR="00B94B26" w:rsidRDefault="00B94B26" w:rsidP="00B94B26">
            <w:pPr>
              <w:tabs>
                <w:tab w:val="left" w:pos="8505"/>
              </w:tabs>
            </w:pPr>
          </w:p>
          <w:p w14:paraId="0317A3AF" w14:textId="77777777" w:rsidR="00B94B26" w:rsidRDefault="00B94B26" w:rsidP="00B94B26">
            <w:pPr>
              <w:tabs>
                <w:tab w:val="left" w:pos="8505"/>
              </w:tabs>
            </w:pPr>
          </w:p>
          <w:p w14:paraId="3CEF3210" w14:textId="77777777" w:rsidR="00B94B26" w:rsidRDefault="00B94B26" w:rsidP="00B94B26">
            <w:pPr>
              <w:tabs>
                <w:tab w:val="left" w:pos="8505"/>
              </w:tabs>
            </w:pPr>
            <w:r>
              <w:rPr>
                <w:b/>
                <w:u w:val="single"/>
              </w:rPr>
              <w:t>Nom de fichier :</w:t>
            </w:r>
            <w:r>
              <w:t xml:space="preserve"> </w:t>
            </w:r>
            <w:r w:rsidRPr="006B70F3">
              <w:t xml:space="preserve">P51-14.04_01 </w:t>
            </w:r>
            <w:r w:rsidRPr="006B70F3">
              <w:rPr>
                <w:color w:val="FF0000"/>
              </w:rPr>
              <w:t>(cassette possiblement fautive)</w:t>
            </w:r>
            <w:r w:rsidRPr="006B70F3">
              <w:t>.mpg</w:t>
            </w:r>
          </w:p>
          <w:p w14:paraId="3F606037" w14:textId="77777777" w:rsidR="00B94B26" w:rsidRDefault="00B94B26" w:rsidP="00B94B26">
            <w:pPr>
              <w:tabs>
                <w:tab w:val="left" w:pos="8505"/>
              </w:tabs>
            </w:pPr>
            <w:r>
              <w:rPr>
                <w:b/>
                <w:u w:val="single"/>
              </w:rPr>
              <w:t>Numéro de production :</w:t>
            </w:r>
            <w:r>
              <w:t xml:space="preserve"> DR</w:t>
            </w:r>
            <w:proofErr w:type="gramStart"/>
            <w:r>
              <w:t>-[</w:t>
            </w:r>
            <w:proofErr w:type="gramEnd"/>
            <w:r>
              <w:t>36]-142</w:t>
            </w:r>
          </w:p>
          <w:p w14:paraId="6F57E4A3" w14:textId="77777777" w:rsidR="00B94B26" w:rsidRDefault="00B94B26" w:rsidP="00B94B26">
            <w:pPr>
              <w:tabs>
                <w:tab w:val="left" w:pos="8505"/>
              </w:tabs>
            </w:pPr>
            <w:r w:rsidRPr="006676F7">
              <w:rPr>
                <w:b/>
                <w:u w:val="single"/>
              </w:rPr>
              <w:t>Titre du vidéo / émission :</w:t>
            </w:r>
            <w:r>
              <w:t xml:space="preserve"> Aucun</w:t>
            </w:r>
          </w:p>
          <w:p w14:paraId="19EB2612" w14:textId="77777777" w:rsidR="00B94B26" w:rsidRDefault="00B94B26" w:rsidP="00B94B26">
            <w:pPr>
              <w:tabs>
                <w:tab w:val="left" w:pos="8505"/>
              </w:tabs>
            </w:pPr>
            <w:r w:rsidRPr="006676F7">
              <w:rPr>
                <w:b/>
                <w:u w:val="single"/>
              </w:rPr>
              <w:t>Animateur(s) :</w:t>
            </w:r>
            <w:r>
              <w:t xml:space="preserve"> Aucun</w:t>
            </w:r>
          </w:p>
          <w:p w14:paraId="6D2046E5" w14:textId="77777777" w:rsidR="00B94B26" w:rsidRDefault="00B94B26" w:rsidP="00B94B26">
            <w:pPr>
              <w:tabs>
                <w:tab w:val="left" w:pos="8505"/>
              </w:tabs>
            </w:pPr>
            <w:r w:rsidRPr="006676F7">
              <w:rPr>
                <w:b/>
                <w:u w:val="single"/>
              </w:rPr>
              <w:t>Production :</w:t>
            </w:r>
            <w:r>
              <w:t xml:space="preserve"> TVC-13 Normandin?</w:t>
            </w:r>
          </w:p>
          <w:p w14:paraId="0A4CAE8A" w14:textId="77777777" w:rsidR="00B94B26" w:rsidRDefault="00B94B26" w:rsidP="00B94B26">
            <w:pPr>
              <w:tabs>
                <w:tab w:val="left" w:pos="8505"/>
              </w:tabs>
            </w:pPr>
            <w:r w:rsidRPr="006676F7">
              <w:rPr>
                <w:b/>
                <w:u w:val="single"/>
              </w:rPr>
              <w:t>Interventions :</w:t>
            </w:r>
            <w:r>
              <w:t xml:space="preserve"> Aucune</w:t>
            </w:r>
          </w:p>
          <w:p w14:paraId="3AD0949D" w14:textId="77777777" w:rsidR="00B94B26" w:rsidRDefault="00B94B26" w:rsidP="00B94B26">
            <w:pPr>
              <w:tabs>
                <w:tab w:val="left" w:pos="8505"/>
              </w:tabs>
            </w:pPr>
            <w:r w:rsidRPr="006676F7">
              <w:rPr>
                <w:b/>
                <w:u w:val="single"/>
              </w:rPr>
              <w:t>Sujets abordés :</w:t>
            </w:r>
            <w:r>
              <w:t xml:space="preserve"> Spectacle de musique classique de L'Harmonie La gaillarde (pas certain). La cassette se détériore rapidement et devient audio seulement. Elle devra peut-être être réenregistrée en entier encore une fois car l'enregistrement a été stoppé par accident et, à cause que la cassette est instable, </w:t>
            </w:r>
            <w:proofErr w:type="gramStart"/>
            <w:r>
              <w:t>on a pas</w:t>
            </w:r>
            <w:proofErr w:type="gramEnd"/>
            <w:r>
              <w:t xml:space="preserve"> pu recommencer à la bonne place à </w:t>
            </w:r>
          </w:p>
          <w:p w14:paraId="6EE21284" w14:textId="77777777" w:rsidR="00B94B26" w:rsidRDefault="00B94B26" w:rsidP="00B94B26">
            <w:pPr>
              <w:tabs>
                <w:tab w:val="left" w:pos="8505"/>
              </w:tabs>
            </w:pPr>
            <w:r w:rsidRPr="006676F7">
              <w:rPr>
                <w:b/>
                <w:u w:val="single"/>
              </w:rPr>
              <w:t>Date :</w:t>
            </w:r>
            <w:r>
              <w:t xml:space="preserve"> Inconnu</w:t>
            </w:r>
          </w:p>
          <w:p w14:paraId="71ED36BB" w14:textId="77777777" w:rsidR="00B94B26" w:rsidRDefault="00B94B26" w:rsidP="00B94B26">
            <w:pPr>
              <w:tabs>
                <w:tab w:val="left" w:pos="8505"/>
              </w:tabs>
            </w:pPr>
            <w:r w:rsidRPr="006676F7">
              <w:rPr>
                <w:b/>
                <w:u w:val="single"/>
              </w:rPr>
              <w:t>Lieu :</w:t>
            </w:r>
            <w:r>
              <w:t xml:space="preserve"> Inconnu</w:t>
            </w:r>
          </w:p>
          <w:p w14:paraId="3459899D" w14:textId="77777777" w:rsidR="00B94B26" w:rsidRDefault="00B94B26" w:rsidP="00B94B26">
            <w:pPr>
              <w:tabs>
                <w:tab w:val="left" w:pos="8505"/>
              </w:tabs>
            </w:pPr>
            <w:r w:rsidRPr="006676F7">
              <w:rPr>
                <w:b/>
                <w:u w:val="single"/>
              </w:rPr>
              <w:t>Durée de l'enregistrement :</w:t>
            </w:r>
            <w:r>
              <w:t xml:space="preserve"> 1:21:14</w:t>
            </w:r>
          </w:p>
          <w:p w14:paraId="6A01123E" w14:textId="77777777" w:rsidR="00B94B26" w:rsidRDefault="00B94B26" w:rsidP="00B94B26">
            <w:pPr>
              <w:tabs>
                <w:tab w:val="left" w:pos="8505"/>
              </w:tabs>
            </w:pPr>
          </w:p>
          <w:p w14:paraId="4625B5EE" w14:textId="77777777" w:rsidR="00B94B26" w:rsidRDefault="00B94B26" w:rsidP="00B94B26">
            <w:pPr>
              <w:tabs>
                <w:tab w:val="left" w:pos="8505"/>
              </w:tabs>
            </w:pPr>
            <w:r>
              <w:rPr>
                <w:b/>
                <w:u w:val="single"/>
              </w:rPr>
              <w:t>Nom de fichier :</w:t>
            </w:r>
            <w:r>
              <w:t xml:space="preserve"> </w:t>
            </w:r>
            <w:r w:rsidRPr="006B70F3">
              <w:t>P51-14.05_01.mpg</w:t>
            </w:r>
          </w:p>
          <w:p w14:paraId="2FC14A65" w14:textId="77777777" w:rsidR="00B94B26" w:rsidRDefault="00B94B26" w:rsidP="00B94B26">
            <w:pPr>
              <w:tabs>
                <w:tab w:val="left" w:pos="8505"/>
              </w:tabs>
            </w:pPr>
            <w:r>
              <w:rPr>
                <w:b/>
                <w:u w:val="single"/>
              </w:rPr>
              <w:t>Numéro de production :</w:t>
            </w:r>
            <w:r>
              <w:t xml:space="preserve"> DR</w:t>
            </w:r>
            <w:proofErr w:type="gramStart"/>
            <w:r>
              <w:t>-[</w:t>
            </w:r>
            <w:proofErr w:type="gramEnd"/>
            <w:r>
              <w:t>37]-143</w:t>
            </w:r>
          </w:p>
          <w:p w14:paraId="254FE3DA"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4E4EFE6" w14:textId="77777777" w:rsidR="00B94B26" w:rsidRDefault="00B94B26" w:rsidP="00B94B26">
            <w:pPr>
              <w:tabs>
                <w:tab w:val="left" w:pos="8505"/>
              </w:tabs>
            </w:pPr>
            <w:r w:rsidRPr="006676F7">
              <w:rPr>
                <w:b/>
                <w:u w:val="single"/>
              </w:rPr>
              <w:t>Animateur(s) :</w:t>
            </w:r>
            <w:r>
              <w:t xml:space="preserve"> Caroline Vézina, Denis Bernier</w:t>
            </w:r>
          </w:p>
          <w:p w14:paraId="5DD40BE4" w14:textId="77777777" w:rsidR="00B94B26" w:rsidRDefault="00B94B26" w:rsidP="00B94B26">
            <w:pPr>
              <w:tabs>
                <w:tab w:val="left" w:pos="8505"/>
              </w:tabs>
            </w:pPr>
            <w:r w:rsidRPr="006676F7">
              <w:rPr>
                <w:b/>
                <w:u w:val="single"/>
              </w:rPr>
              <w:t>Production :</w:t>
            </w:r>
            <w:r>
              <w:t xml:space="preserve"> TVC-13 Normandin</w:t>
            </w:r>
          </w:p>
          <w:p w14:paraId="2AD912A8" w14:textId="77777777" w:rsidR="00B94B26" w:rsidRDefault="00B94B26" w:rsidP="00B94B26">
            <w:pPr>
              <w:tabs>
                <w:tab w:val="left" w:pos="8505"/>
              </w:tabs>
            </w:pPr>
            <w:r w:rsidRPr="006676F7">
              <w:rPr>
                <w:b/>
                <w:u w:val="single"/>
              </w:rPr>
              <w:t>Interventions :</w:t>
            </w:r>
            <w:r>
              <w:t xml:space="preserve"> Sonia Duchesne, Line Landreville, Chantale Lavoie, Guylaine Tanguay (Chants), Chantale Bélanger, Roger Côté, Annie Dion, Sonia Doucet, Nadine Duchesne, Stéphane Fortin, Nadine Harvey, Nancy St-Pierre (La mini-Harmonie de la Polyvalente), Marie-Claude Dion, Sharon </w:t>
            </w:r>
            <w:proofErr w:type="spellStart"/>
            <w:r>
              <w:t>Wiens</w:t>
            </w:r>
            <w:proofErr w:type="spellEnd"/>
            <w:r>
              <w:t xml:space="preserve"> (Pianistes), Sonia Doucet, Dany Gingras, Marie-Claude Hamel, Martin Laliberté, Claudie Lambert, Sylvain Lévesque, Cathy Savard, Dany Tremblay, Marjorie Tremblay, Alain Villeneuve (Sketch), Jean et Janick Lévesque (Musique),  Mario Couture (Club Optimiste), Denis Bernier (Monologue), Jean-Rock Laprise, </w:t>
            </w:r>
          </w:p>
          <w:p w14:paraId="64AD6EED" w14:textId="77777777" w:rsidR="00B94B26" w:rsidRDefault="00B94B26" w:rsidP="00B94B26">
            <w:pPr>
              <w:tabs>
                <w:tab w:val="left" w:pos="8505"/>
              </w:tabs>
            </w:pPr>
            <w:r w:rsidRPr="006676F7">
              <w:rPr>
                <w:b/>
                <w:u w:val="single"/>
              </w:rPr>
              <w:t>Sujets abordés :</w:t>
            </w:r>
            <w:r>
              <w:t xml:space="preserve"> Premier spectacle Alco-Stop .08 qui présente des performances musicales pour sensibiliser les gens à l'alcool au volent. </w:t>
            </w:r>
          </w:p>
          <w:p w14:paraId="6C856744" w14:textId="77777777" w:rsidR="00B94B26" w:rsidRDefault="00B94B26" w:rsidP="00B94B26">
            <w:pPr>
              <w:tabs>
                <w:tab w:val="left" w:pos="8505"/>
              </w:tabs>
            </w:pPr>
            <w:r>
              <w:t>Setlist:</w:t>
            </w:r>
          </w:p>
          <w:p w14:paraId="54D78E7E" w14:textId="77777777" w:rsidR="00B94B26" w:rsidRPr="00A01134" w:rsidRDefault="00B94B26" w:rsidP="00B94B26">
            <w:pPr>
              <w:pStyle w:val="Paragraphedeliste"/>
              <w:numPr>
                <w:ilvl w:val="0"/>
                <w:numId w:val="20"/>
              </w:numPr>
              <w:tabs>
                <w:tab w:val="left" w:pos="8505"/>
              </w:tabs>
              <w:jc w:val="left"/>
              <w:rPr>
                <w:lang w:val="en-CA"/>
              </w:rPr>
            </w:pPr>
            <w:r w:rsidRPr="00A01134">
              <w:rPr>
                <w:lang w:val="en-CA"/>
              </w:rPr>
              <w:t xml:space="preserve">"She's Like </w:t>
            </w:r>
            <w:proofErr w:type="gramStart"/>
            <w:r w:rsidRPr="00A01134">
              <w:rPr>
                <w:lang w:val="en-CA"/>
              </w:rPr>
              <w:t>The</w:t>
            </w:r>
            <w:proofErr w:type="gramEnd"/>
            <w:r w:rsidRPr="00A01134">
              <w:rPr>
                <w:lang w:val="en-CA"/>
              </w:rPr>
              <w:t xml:space="preserve"> Wind" / Jean et Janick</w:t>
            </w:r>
          </w:p>
          <w:p w14:paraId="6C825C1A" w14:textId="77777777" w:rsidR="00B94B26" w:rsidRDefault="00B94B26" w:rsidP="00B94B26">
            <w:pPr>
              <w:pStyle w:val="Paragraphedeliste"/>
              <w:numPr>
                <w:ilvl w:val="0"/>
                <w:numId w:val="20"/>
              </w:numPr>
              <w:tabs>
                <w:tab w:val="left" w:pos="8505"/>
              </w:tabs>
              <w:jc w:val="left"/>
            </w:pPr>
            <w:r w:rsidRPr="00A01134">
              <w:rPr>
                <w:lang w:val="en-CA"/>
              </w:rPr>
              <w:t xml:space="preserve"> </w:t>
            </w:r>
            <w:r>
              <w:t>"(inaudible)" / Chantale Lavoie</w:t>
            </w:r>
          </w:p>
          <w:p w14:paraId="6014339A" w14:textId="77777777" w:rsidR="00B94B26" w:rsidRDefault="00B94B26" w:rsidP="00B94B26">
            <w:pPr>
              <w:pStyle w:val="Paragraphedeliste"/>
              <w:numPr>
                <w:ilvl w:val="0"/>
                <w:numId w:val="20"/>
              </w:numPr>
              <w:tabs>
                <w:tab w:val="left" w:pos="8505"/>
              </w:tabs>
              <w:jc w:val="left"/>
            </w:pPr>
            <w:r>
              <w:t>"Vivre" / Marie-Claude Dion</w:t>
            </w:r>
          </w:p>
          <w:p w14:paraId="020C72FD" w14:textId="77777777" w:rsidR="00B94B26" w:rsidRDefault="00B94B26" w:rsidP="00B94B26">
            <w:pPr>
              <w:pStyle w:val="Paragraphedeliste"/>
              <w:numPr>
                <w:ilvl w:val="0"/>
                <w:numId w:val="20"/>
              </w:numPr>
              <w:tabs>
                <w:tab w:val="left" w:pos="8505"/>
              </w:tabs>
              <w:jc w:val="left"/>
            </w:pPr>
            <w:r>
              <w:t>Monologue sur l'alcool au volent / Denis Bernier</w:t>
            </w:r>
          </w:p>
          <w:p w14:paraId="32A417CC" w14:textId="77777777" w:rsidR="00B94B26" w:rsidRDefault="00B94B26" w:rsidP="00B94B26">
            <w:pPr>
              <w:pStyle w:val="Paragraphedeliste"/>
              <w:numPr>
                <w:ilvl w:val="0"/>
                <w:numId w:val="20"/>
              </w:numPr>
              <w:tabs>
                <w:tab w:val="left" w:pos="8505"/>
              </w:tabs>
              <w:jc w:val="left"/>
            </w:pPr>
            <w:r>
              <w:t xml:space="preserve">La Famille </w:t>
            </w:r>
            <w:proofErr w:type="spellStart"/>
            <w:r>
              <w:t>Boissonneau</w:t>
            </w:r>
            <w:proofErr w:type="spellEnd"/>
            <w:r>
              <w:t xml:space="preserve"> / Comité de Pasto et la "Famille </w:t>
            </w:r>
            <w:proofErr w:type="spellStart"/>
            <w:r>
              <w:t>Boissonneau</w:t>
            </w:r>
            <w:proofErr w:type="spellEnd"/>
            <w:r>
              <w:t>"</w:t>
            </w:r>
          </w:p>
          <w:p w14:paraId="5C31B651" w14:textId="77777777" w:rsidR="00B94B26" w:rsidRDefault="00B94B26" w:rsidP="00B94B26">
            <w:pPr>
              <w:pStyle w:val="Paragraphedeliste"/>
              <w:numPr>
                <w:ilvl w:val="0"/>
                <w:numId w:val="20"/>
              </w:numPr>
              <w:tabs>
                <w:tab w:val="left" w:pos="8505"/>
              </w:tabs>
              <w:jc w:val="left"/>
            </w:pPr>
            <w:r>
              <w:t>"Ce n'est qu'un rêve" / Linda Brûlé</w:t>
            </w:r>
          </w:p>
          <w:p w14:paraId="7A2C1DA9" w14:textId="77777777" w:rsidR="00B94B26" w:rsidRDefault="00B94B26" w:rsidP="00B94B26">
            <w:pPr>
              <w:pStyle w:val="Paragraphedeliste"/>
              <w:numPr>
                <w:ilvl w:val="0"/>
                <w:numId w:val="20"/>
              </w:numPr>
              <w:tabs>
                <w:tab w:val="left" w:pos="8505"/>
              </w:tabs>
              <w:jc w:val="left"/>
            </w:pPr>
            <w:r>
              <w:t>"</w:t>
            </w:r>
            <w:proofErr w:type="spellStart"/>
            <w:r>
              <w:t>Impoésie</w:t>
            </w:r>
            <w:proofErr w:type="spellEnd"/>
            <w:r>
              <w:t>" (Reprise de Marjo) / Sonia Duchesne</w:t>
            </w:r>
          </w:p>
          <w:p w14:paraId="097ACD3D" w14:textId="77777777" w:rsidR="00B94B26" w:rsidRDefault="00B94B26" w:rsidP="00B94B26">
            <w:pPr>
              <w:pStyle w:val="Paragraphedeliste"/>
              <w:numPr>
                <w:ilvl w:val="0"/>
                <w:numId w:val="20"/>
              </w:numPr>
              <w:tabs>
                <w:tab w:val="left" w:pos="8505"/>
              </w:tabs>
              <w:jc w:val="left"/>
            </w:pPr>
            <w:r>
              <w:t xml:space="preserve">"La </w:t>
            </w:r>
            <w:proofErr w:type="spellStart"/>
            <w:r>
              <w:t>mopette</w:t>
            </w:r>
            <w:proofErr w:type="spellEnd"/>
            <w:r>
              <w:t xml:space="preserve"> chaude" / La Mini Harmonie de la Polyvalente (de Normandin)</w:t>
            </w:r>
          </w:p>
          <w:p w14:paraId="472065EA" w14:textId="77777777" w:rsidR="00B94B26" w:rsidRDefault="00B94B26" w:rsidP="00B94B26">
            <w:pPr>
              <w:pStyle w:val="Paragraphedeliste"/>
              <w:numPr>
                <w:ilvl w:val="0"/>
                <w:numId w:val="20"/>
              </w:numPr>
              <w:tabs>
                <w:tab w:val="left" w:pos="8505"/>
              </w:tabs>
              <w:jc w:val="left"/>
            </w:pPr>
            <w:r>
              <w:t>(Inconnu) / La Mini Harmonie de la Polyvalente (de Normandin)</w:t>
            </w:r>
          </w:p>
          <w:p w14:paraId="40F2AA29" w14:textId="77777777" w:rsidR="00B94B26" w:rsidRDefault="00B94B26" w:rsidP="00B94B26">
            <w:pPr>
              <w:pStyle w:val="Paragraphedeliste"/>
              <w:numPr>
                <w:ilvl w:val="0"/>
                <w:numId w:val="20"/>
              </w:numPr>
              <w:tabs>
                <w:tab w:val="left" w:pos="8505"/>
              </w:tabs>
              <w:jc w:val="left"/>
            </w:pPr>
            <w:r>
              <w:t xml:space="preserve">"Sans titre" (composition piano originale) / </w:t>
            </w:r>
            <w:proofErr w:type="spellStart"/>
            <w:r>
              <w:t>Sherron</w:t>
            </w:r>
            <w:proofErr w:type="spellEnd"/>
            <w:r>
              <w:t xml:space="preserve"> </w:t>
            </w:r>
            <w:proofErr w:type="spellStart"/>
            <w:r>
              <w:t>Wiens</w:t>
            </w:r>
            <w:proofErr w:type="spellEnd"/>
          </w:p>
          <w:p w14:paraId="3876ACCE" w14:textId="77777777" w:rsidR="00B94B26" w:rsidRDefault="00B94B26" w:rsidP="00B94B26">
            <w:pPr>
              <w:pStyle w:val="Paragraphedeliste"/>
              <w:numPr>
                <w:ilvl w:val="0"/>
                <w:numId w:val="20"/>
              </w:numPr>
              <w:tabs>
                <w:tab w:val="left" w:pos="8505"/>
              </w:tabs>
              <w:jc w:val="left"/>
            </w:pPr>
            <w:r>
              <w:t>"</w:t>
            </w:r>
            <w:proofErr w:type="spellStart"/>
            <w:r>
              <w:t>Crazy</w:t>
            </w:r>
            <w:proofErr w:type="spellEnd"/>
            <w:r>
              <w:t xml:space="preserve"> </w:t>
            </w:r>
            <w:proofErr w:type="spellStart"/>
            <w:r>
              <w:t>Crazy</w:t>
            </w:r>
            <w:proofErr w:type="spellEnd"/>
            <w:r>
              <w:t>" / Guylaine Tanguay</w:t>
            </w:r>
          </w:p>
          <w:p w14:paraId="3BD0205F" w14:textId="77777777" w:rsidR="00B94B26" w:rsidRDefault="00B94B26" w:rsidP="00B94B26">
            <w:pPr>
              <w:pStyle w:val="Paragraphedeliste"/>
              <w:numPr>
                <w:ilvl w:val="0"/>
                <w:numId w:val="20"/>
              </w:numPr>
              <w:tabs>
                <w:tab w:val="left" w:pos="8505"/>
              </w:tabs>
              <w:jc w:val="left"/>
            </w:pPr>
            <w:r>
              <w:lastRenderedPageBreak/>
              <w:t xml:space="preserve">"Sème la vie" (Reprise de Corbeau) / Jean et </w:t>
            </w:r>
            <w:proofErr w:type="spellStart"/>
            <w:r>
              <w:t>Jeannique</w:t>
            </w:r>
            <w:proofErr w:type="spellEnd"/>
          </w:p>
          <w:p w14:paraId="3A76A591" w14:textId="77777777" w:rsidR="00B94B26" w:rsidRDefault="00B94B26" w:rsidP="00B94B26">
            <w:pPr>
              <w:tabs>
                <w:tab w:val="left" w:pos="8505"/>
              </w:tabs>
            </w:pPr>
            <w:r>
              <w:t>Fin: Présentation des participants.</w:t>
            </w:r>
          </w:p>
          <w:p w14:paraId="74BA8955" w14:textId="77777777" w:rsidR="00B94B26" w:rsidRDefault="00B94B26" w:rsidP="00B94B26">
            <w:pPr>
              <w:tabs>
                <w:tab w:val="left" w:pos="8505"/>
              </w:tabs>
            </w:pPr>
            <w:r>
              <w:t>Après le générique: Une rencontre des Alcooliques Anonymes? Et prises d'images d'une campagne de sensibilisation contre l'alcool au volent ("Boire et conduire, c'est mordant")</w:t>
            </w:r>
          </w:p>
          <w:p w14:paraId="33338408" w14:textId="77777777" w:rsidR="00B94B26" w:rsidRDefault="00B94B26" w:rsidP="00B94B26">
            <w:pPr>
              <w:tabs>
                <w:tab w:val="left" w:pos="8505"/>
              </w:tabs>
            </w:pPr>
            <w:r w:rsidRPr="006676F7">
              <w:rPr>
                <w:b/>
                <w:u w:val="single"/>
              </w:rPr>
              <w:t>Date :</w:t>
            </w:r>
            <w:r>
              <w:t xml:space="preserve"> 1988</w:t>
            </w:r>
          </w:p>
          <w:p w14:paraId="5A5CEE03" w14:textId="77777777" w:rsidR="00B94B26" w:rsidRDefault="00B94B26" w:rsidP="00B94B26">
            <w:pPr>
              <w:tabs>
                <w:tab w:val="left" w:pos="8505"/>
              </w:tabs>
            </w:pPr>
            <w:r w:rsidRPr="006676F7">
              <w:rPr>
                <w:b/>
                <w:u w:val="single"/>
              </w:rPr>
              <w:t>Lieu :</w:t>
            </w:r>
            <w:r>
              <w:t xml:space="preserve"> Polyvalente de Normandin / ?</w:t>
            </w:r>
          </w:p>
          <w:p w14:paraId="3A23D164" w14:textId="77777777" w:rsidR="00B94B26" w:rsidRDefault="00B94B26" w:rsidP="00B94B26">
            <w:pPr>
              <w:tabs>
                <w:tab w:val="left" w:pos="8505"/>
              </w:tabs>
            </w:pPr>
            <w:r w:rsidRPr="006676F7">
              <w:rPr>
                <w:b/>
                <w:u w:val="single"/>
              </w:rPr>
              <w:t>Durée de l'enregistrement :</w:t>
            </w:r>
            <w:r>
              <w:t xml:space="preserve"> 1:08:53</w:t>
            </w:r>
          </w:p>
          <w:p w14:paraId="0B24BD2D" w14:textId="77777777" w:rsidR="00B94B26" w:rsidRDefault="00B94B26" w:rsidP="00B94B26">
            <w:pPr>
              <w:tabs>
                <w:tab w:val="left" w:pos="8505"/>
              </w:tabs>
            </w:pPr>
          </w:p>
          <w:p w14:paraId="1B7A24A4" w14:textId="77777777" w:rsidR="00B94B26" w:rsidRDefault="00B94B26" w:rsidP="00B94B26">
            <w:pPr>
              <w:tabs>
                <w:tab w:val="left" w:pos="8505"/>
              </w:tabs>
            </w:pPr>
          </w:p>
          <w:p w14:paraId="37DC7162" w14:textId="77777777" w:rsidR="00B94B26" w:rsidRDefault="00B94B26" w:rsidP="00B94B26">
            <w:pPr>
              <w:tabs>
                <w:tab w:val="left" w:pos="8505"/>
              </w:tabs>
            </w:pPr>
          </w:p>
          <w:p w14:paraId="1EF69339" w14:textId="77777777" w:rsidR="00B94B26" w:rsidRDefault="00B94B26" w:rsidP="00B94B26">
            <w:pPr>
              <w:tabs>
                <w:tab w:val="left" w:pos="8505"/>
              </w:tabs>
            </w:pPr>
          </w:p>
          <w:p w14:paraId="747AA448" w14:textId="77777777" w:rsidR="00B94B26" w:rsidRDefault="00B94B26" w:rsidP="00B94B26">
            <w:pPr>
              <w:tabs>
                <w:tab w:val="left" w:pos="8505"/>
              </w:tabs>
            </w:pPr>
          </w:p>
          <w:p w14:paraId="1FFD4F4D" w14:textId="77777777" w:rsidR="00B94B26" w:rsidRDefault="00B94B26" w:rsidP="00B94B26">
            <w:pPr>
              <w:tabs>
                <w:tab w:val="left" w:pos="8505"/>
              </w:tabs>
            </w:pPr>
            <w:r>
              <w:rPr>
                <w:b/>
                <w:u w:val="single"/>
              </w:rPr>
              <w:t>Nom de fichier :</w:t>
            </w:r>
            <w:r>
              <w:t xml:space="preserve"> P51-14.06</w:t>
            </w:r>
            <w:r w:rsidRPr="006B70F3">
              <w:t>_01.mpg</w:t>
            </w:r>
          </w:p>
          <w:p w14:paraId="53D7FB3D" w14:textId="77777777" w:rsidR="00B94B26" w:rsidRDefault="00B94B26" w:rsidP="00B94B26">
            <w:pPr>
              <w:tabs>
                <w:tab w:val="left" w:pos="8505"/>
              </w:tabs>
            </w:pPr>
            <w:r>
              <w:rPr>
                <w:b/>
                <w:u w:val="single"/>
              </w:rPr>
              <w:t>Numéro de production :</w:t>
            </w:r>
            <w:r>
              <w:t xml:space="preserve"> DR</w:t>
            </w:r>
            <w:proofErr w:type="gramStart"/>
            <w:r>
              <w:t>-[</w:t>
            </w:r>
            <w:proofErr w:type="gramEnd"/>
            <w:r>
              <w:t>38]-144</w:t>
            </w:r>
          </w:p>
          <w:p w14:paraId="1FCE2AD4"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434DCE6C" w14:textId="77777777" w:rsidR="00B94B26" w:rsidRDefault="00B94B26" w:rsidP="00B94B26">
            <w:pPr>
              <w:tabs>
                <w:tab w:val="left" w:pos="8505"/>
              </w:tabs>
            </w:pPr>
            <w:r w:rsidRPr="006676F7">
              <w:rPr>
                <w:b/>
                <w:u w:val="single"/>
              </w:rPr>
              <w:t>Animateur(s) :</w:t>
            </w:r>
            <w:r>
              <w:t xml:space="preserve"> Grâce Coté-</w:t>
            </w:r>
            <w:proofErr w:type="gramStart"/>
            <w:r>
              <w:t>Paré?,</w:t>
            </w:r>
            <w:proofErr w:type="gramEnd"/>
            <w:r>
              <w:t xml:space="preserve"> Enfants de l'école</w:t>
            </w:r>
          </w:p>
          <w:p w14:paraId="1AF4E30C" w14:textId="77777777" w:rsidR="00B94B26" w:rsidRDefault="00B94B26" w:rsidP="00B94B26">
            <w:pPr>
              <w:tabs>
                <w:tab w:val="left" w:pos="8505"/>
              </w:tabs>
            </w:pPr>
            <w:r w:rsidRPr="006676F7">
              <w:rPr>
                <w:b/>
                <w:u w:val="single"/>
              </w:rPr>
              <w:t>Production :</w:t>
            </w:r>
            <w:r>
              <w:t xml:space="preserve"> Grâce Coté-Paré (producteur exécutif), TVC-13 Normandin (délégué)</w:t>
            </w:r>
          </w:p>
          <w:p w14:paraId="3FB706B8" w14:textId="77777777" w:rsidR="00B94B26" w:rsidRDefault="00B94B26" w:rsidP="00B94B26">
            <w:pPr>
              <w:tabs>
                <w:tab w:val="left" w:pos="8505"/>
              </w:tabs>
            </w:pPr>
            <w:r w:rsidRPr="006676F7">
              <w:rPr>
                <w:b/>
                <w:u w:val="single"/>
              </w:rPr>
              <w:t>Interventions :</w:t>
            </w:r>
            <w:r>
              <w:t xml:space="preserve"> "Jonathan"</w:t>
            </w:r>
          </w:p>
          <w:p w14:paraId="6B89A5FF" w14:textId="77777777" w:rsidR="00B94B26" w:rsidRDefault="00B94B26" w:rsidP="00B94B26">
            <w:pPr>
              <w:tabs>
                <w:tab w:val="left" w:pos="8505"/>
              </w:tabs>
            </w:pPr>
            <w:r w:rsidRPr="006676F7">
              <w:rPr>
                <w:b/>
                <w:u w:val="single"/>
              </w:rPr>
              <w:t>Sujets abordés :</w:t>
            </w:r>
            <w:r>
              <w:t xml:space="preserve"> Concert de jeunes enfants qui chante des cantines, effectue de petits sketchs, etc. devant leurs parents.</w:t>
            </w:r>
          </w:p>
          <w:p w14:paraId="1AB209B8" w14:textId="77777777" w:rsidR="00B94B26" w:rsidRDefault="00B94B26" w:rsidP="00B94B26">
            <w:pPr>
              <w:tabs>
                <w:tab w:val="left" w:pos="8505"/>
              </w:tabs>
            </w:pPr>
            <w:r w:rsidRPr="006676F7">
              <w:rPr>
                <w:b/>
                <w:u w:val="single"/>
              </w:rPr>
              <w:t>Date :</w:t>
            </w:r>
            <w:r>
              <w:t xml:space="preserve"> 1988</w:t>
            </w:r>
          </w:p>
          <w:p w14:paraId="3B2BA8D8" w14:textId="77777777" w:rsidR="00B94B26" w:rsidRDefault="00B94B26" w:rsidP="00B94B26">
            <w:pPr>
              <w:tabs>
                <w:tab w:val="left" w:pos="8505"/>
              </w:tabs>
            </w:pPr>
            <w:r w:rsidRPr="006676F7">
              <w:rPr>
                <w:b/>
                <w:u w:val="single"/>
              </w:rPr>
              <w:t>Lieu :</w:t>
            </w:r>
            <w:r>
              <w:t xml:space="preserve"> École Primaire Normandin</w:t>
            </w:r>
          </w:p>
          <w:p w14:paraId="14F92782" w14:textId="77777777" w:rsidR="00B94B26" w:rsidRDefault="00B94B26" w:rsidP="00B94B26">
            <w:pPr>
              <w:tabs>
                <w:tab w:val="left" w:pos="8505"/>
              </w:tabs>
            </w:pPr>
            <w:r w:rsidRPr="006676F7">
              <w:rPr>
                <w:b/>
                <w:u w:val="single"/>
              </w:rPr>
              <w:t>Durée de l'enregistrement :</w:t>
            </w:r>
            <w:r>
              <w:t xml:space="preserve"> 0:52:10</w:t>
            </w:r>
          </w:p>
          <w:p w14:paraId="356D732E" w14:textId="77777777" w:rsidR="00B94B26" w:rsidRDefault="00B94B26" w:rsidP="00B94B26">
            <w:pPr>
              <w:tabs>
                <w:tab w:val="left" w:pos="8505"/>
              </w:tabs>
            </w:pPr>
          </w:p>
          <w:p w14:paraId="42E87418" w14:textId="77777777" w:rsidR="00B94B26" w:rsidRDefault="00B94B26" w:rsidP="00B94B26">
            <w:pPr>
              <w:tabs>
                <w:tab w:val="left" w:pos="8505"/>
              </w:tabs>
            </w:pPr>
            <w:r>
              <w:rPr>
                <w:b/>
                <w:u w:val="single"/>
              </w:rPr>
              <w:t>Nom de fichier :</w:t>
            </w:r>
            <w:r>
              <w:t xml:space="preserve"> </w:t>
            </w:r>
            <w:r w:rsidRPr="002D41CA">
              <w:t>P51-14.07_01.mpg</w:t>
            </w:r>
          </w:p>
          <w:p w14:paraId="6ABA8206" w14:textId="77777777" w:rsidR="00B94B26" w:rsidRDefault="00B94B26" w:rsidP="00B94B26">
            <w:pPr>
              <w:tabs>
                <w:tab w:val="left" w:pos="8505"/>
              </w:tabs>
            </w:pPr>
            <w:r>
              <w:rPr>
                <w:b/>
                <w:u w:val="single"/>
              </w:rPr>
              <w:t>Numéro de production :</w:t>
            </w:r>
            <w:r>
              <w:t xml:space="preserve"> DR</w:t>
            </w:r>
            <w:proofErr w:type="gramStart"/>
            <w:r>
              <w:t>-[</w:t>
            </w:r>
            <w:proofErr w:type="gramEnd"/>
            <w:r>
              <w:t>39]-145</w:t>
            </w:r>
          </w:p>
          <w:p w14:paraId="101B210F"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7BD0001B" w14:textId="77777777" w:rsidR="00B94B26" w:rsidRDefault="00B94B26" w:rsidP="00B94B26">
            <w:pPr>
              <w:tabs>
                <w:tab w:val="left" w:pos="8505"/>
              </w:tabs>
            </w:pPr>
            <w:r w:rsidRPr="006676F7">
              <w:rPr>
                <w:b/>
                <w:u w:val="single"/>
              </w:rPr>
              <w:t>Animateur(s) :</w:t>
            </w:r>
            <w:r>
              <w:t xml:space="preserve"> Élèves de la Polyvalente de Normandin et de leurs invités musiciens.</w:t>
            </w:r>
          </w:p>
          <w:p w14:paraId="75A10CD5" w14:textId="77777777" w:rsidR="00B94B26" w:rsidRDefault="00B94B26" w:rsidP="00B94B26">
            <w:pPr>
              <w:tabs>
                <w:tab w:val="left" w:pos="8505"/>
              </w:tabs>
            </w:pPr>
            <w:r w:rsidRPr="006676F7">
              <w:rPr>
                <w:b/>
                <w:u w:val="single"/>
              </w:rPr>
              <w:t>Production :</w:t>
            </w:r>
            <w:r>
              <w:t xml:space="preserve"> TVC-13 Normandin</w:t>
            </w:r>
          </w:p>
          <w:p w14:paraId="3E763F7D" w14:textId="77777777" w:rsidR="00B94B26" w:rsidRDefault="00B94B26" w:rsidP="00B94B26">
            <w:pPr>
              <w:tabs>
                <w:tab w:val="left" w:pos="8505"/>
              </w:tabs>
            </w:pPr>
            <w:r w:rsidRPr="006676F7">
              <w:rPr>
                <w:b/>
                <w:u w:val="single"/>
              </w:rPr>
              <w:t>Interventions :</w:t>
            </w:r>
            <w:r>
              <w:t xml:space="preserve"> Aucun.</w:t>
            </w:r>
          </w:p>
          <w:p w14:paraId="596E7ED7" w14:textId="77777777" w:rsidR="00B94B26" w:rsidRDefault="00B94B26" w:rsidP="00B94B26">
            <w:pPr>
              <w:tabs>
                <w:tab w:val="left" w:pos="8505"/>
              </w:tabs>
            </w:pPr>
            <w:r w:rsidRPr="006676F7">
              <w:rPr>
                <w:b/>
                <w:u w:val="single"/>
              </w:rPr>
              <w:t>Sujets abordés :</w:t>
            </w:r>
            <w:r>
              <w:t xml:space="preserve"> Deuxième concert du mouvement Alco-Stop .08 contre l'alcool au volent.</w:t>
            </w:r>
          </w:p>
          <w:p w14:paraId="7F04F58A" w14:textId="77777777" w:rsidR="00B94B26" w:rsidRDefault="00B94B26" w:rsidP="00B94B26">
            <w:pPr>
              <w:tabs>
                <w:tab w:val="left" w:pos="8505"/>
              </w:tabs>
            </w:pPr>
            <w:r w:rsidRPr="006676F7">
              <w:rPr>
                <w:b/>
                <w:u w:val="single"/>
              </w:rPr>
              <w:t>Date :</w:t>
            </w:r>
            <w:r>
              <w:t xml:space="preserve"> 1989</w:t>
            </w:r>
          </w:p>
          <w:p w14:paraId="7C4C9D80" w14:textId="77777777" w:rsidR="00B94B26" w:rsidRDefault="00B94B26" w:rsidP="00B94B26">
            <w:pPr>
              <w:tabs>
                <w:tab w:val="left" w:pos="8505"/>
              </w:tabs>
            </w:pPr>
            <w:r w:rsidRPr="006676F7">
              <w:rPr>
                <w:b/>
                <w:u w:val="single"/>
              </w:rPr>
              <w:t>Lieu :</w:t>
            </w:r>
            <w:r>
              <w:t xml:space="preserve"> Polyvalente de Normandin</w:t>
            </w:r>
          </w:p>
          <w:p w14:paraId="224326C5" w14:textId="77777777" w:rsidR="00B94B26" w:rsidRDefault="00B94B26" w:rsidP="00B94B26">
            <w:pPr>
              <w:tabs>
                <w:tab w:val="left" w:pos="8505"/>
              </w:tabs>
            </w:pPr>
            <w:r w:rsidRPr="006676F7">
              <w:rPr>
                <w:b/>
                <w:u w:val="single"/>
              </w:rPr>
              <w:t>Durée de l'enregistrement :</w:t>
            </w:r>
            <w:r>
              <w:t xml:space="preserve"> 1:32:33</w:t>
            </w:r>
          </w:p>
          <w:p w14:paraId="0533235E" w14:textId="77777777" w:rsidR="00B94B26" w:rsidRDefault="00B94B26" w:rsidP="00B94B26">
            <w:pPr>
              <w:tabs>
                <w:tab w:val="left" w:pos="8505"/>
              </w:tabs>
            </w:pPr>
          </w:p>
          <w:p w14:paraId="15E091C9" w14:textId="77777777" w:rsidR="00B94B26" w:rsidRDefault="00B94B26" w:rsidP="00B94B26">
            <w:pPr>
              <w:tabs>
                <w:tab w:val="left" w:pos="8505"/>
              </w:tabs>
            </w:pPr>
            <w:r>
              <w:rPr>
                <w:b/>
                <w:u w:val="single"/>
              </w:rPr>
              <w:t>Nom de fichier :</w:t>
            </w:r>
            <w:r>
              <w:t xml:space="preserve"> </w:t>
            </w:r>
            <w:r w:rsidRPr="00BA0C74">
              <w:t>P51-14.08_01.mpg</w:t>
            </w:r>
          </w:p>
          <w:p w14:paraId="63458E2E" w14:textId="77777777" w:rsidR="00B94B26" w:rsidRDefault="00B94B26" w:rsidP="00B94B26">
            <w:pPr>
              <w:tabs>
                <w:tab w:val="left" w:pos="8505"/>
              </w:tabs>
            </w:pPr>
            <w:r>
              <w:rPr>
                <w:b/>
                <w:u w:val="single"/>
              </w:rPr>
              <w:t>Numéro de production :</w:t>
            </w:r>
            <w:r>
              <w:t xml:space="preserve"> DR</w:t>
            </w:r>
            <w:proofErr w:type="gramStart"/>
            <w:r>
              <w:t>-[</w:t>
            </w:r>
            <w:proofErr w:type="gramEnd"/>
            <w:r>
              <w:t>40]-146</w:t>
            </w:r>
          </w:p>
          <w:p w14:paraId="7E6C6375" w14:textId="77777777" w:rsidR="00B94B26" w:rsidRDefault="00B94B26" w:rsidP="00B94B26">
            <w:pPr>
              <w:tabs>
                <w:tab w:val="left" w:pos="8505"/>
              </w:tabs>
            </w:pPr>
            <w:r w:rsidRPr="006676F7">
              <w:rPr>
                <w:b/>
                <w:u w:val="single"/>
              </w:rPr>
              <w:t>Titre du vidéo / émission :</w:t>
            </w:r>
            <w:r>
              <w:t xml:space="preserve"> Aucun</w:t>
            </w:r>
          </w:p>
          <w:p w14:paraId="1F307D29" w14:textId="77777777" w:rsidR="00B94B26" w:rsidRDefault="00B94B26" w:rsidP="00B94B26">
            <w:pPr>
              <w:tabs>
                <w:tab w:val="left" w:pos="8505"/>
              </w:tabs>
            </w:pPr>
            <w:r w:rsidRPr="006676F7">
              <w:rPr>
                <w:b/>
                <w:u w:val="single"/>
              </w:rPr>
              <w:t>Animateur(s) :</w:t>
            </w:r>
            <w:r>
              <w:t xml:space="preserve"> Aucun</w:t>
            </w:r>
          </w:p>
          <w:p w14:paraId="223E58E6" w14:textId="77777777" w:rsidR="00B94B26" w:rsidRDefault="00B94B26" w:rsidP="00B94B26">
            <w:pPr>
              <w:tabs>
                <w:tab w:val="left" w:pos="8505"/>
              </w:tabs>
            </w:pPr>
            <w:r w:rsidRPr="006676F7">
              <w:rPr>
                <w:b/>
                <w:u w:val="single"/>
              </w:rPr>
              <w:t>Production :</w:t>
            </w:r>
            <w:r>
              <w:t xml:space="preserve"> Aucun</w:t>
            </w:r>
          </w:p>
          <w:p w14:paraId="4CE54293" w14:textId="77777777" w:rsidR="00B94B26" w:rsidRDefault="00B94B26" w:rsidP="00B94B26">
            <w:pPr>
              <w:tabs>
                <w:tab w:val="left" w:pos="8505"/>
              </w:tabs>
            </w:pPr>
            <w:r w:rsidRPr="006676F7">
              <w:rPr>
                <w:b/>
                <w:u w:val="single"/>
              </w:rPr>
              <w:t>Interventions :</w:t>
            </w:r>
            <w:r>
              <w:t xml:space="preserve"> Aucun</w:t>
            </w:r>
          </w:p>
          <w:p w14:paraId="1237E523" w14:textId="77777777" w:rsidR="00B94B26" w:rsidRDefault="00B94B26" w:rsidP="00B94B26">
            <w:pPr>
              <w:tabs>
                <w:tab w:val="left" w:pos="8505"/>
              </w:tabs>
            </w:pPr>
            <w:r w:rsidRPr="006676F7">
              <w:rPr>
                <w:b/>
                <w:u w:val="single"/>
              </w:rPr>
              <w:t>Sujets abordés :</w:t>
            </w:r>
            <w:r>
              <w:t xml:space="preserve"> Beaucoup de prises d'images; cela ressemble à une vidéo </w:t>
            </w:r>
            <w:r>
              <w:lastRenderedPageBreak/>
              <w:t xml:space="preserve">souvenir lors d'un camping. À un point dans la vidéo (13:17 à 16:43), par contre, il y a la coupure d'un ruban pour une place non-mentionnée. </w:t>
            </w:r>
          </w:p>
          <w:p w14:paraId="055E1A21" w14:textId="77777777" w:rsidR="00B94B26" w:rsidRDefault="00B94B26" w:rsidP="00B94B26">
            <w:pPr>
              <w:tabs>
                <w:tab w:val="left" w:pos="8505"/>
              </w:tabs>
            </w:pPr>
            <w:r w:rsidRPr="006676F7">
              <w:rPr>
                <w:b/>
                <w:u w:val="single"/>
              </w:rPr>
              <w:t>Date :</w:t>
            </w:r>
            <w:r>
              <w:t xml:space="preserve"> Inconnue</w:t>
            </w:r>
          </w:p>
          <w:p w14:paraId="061D1020" w14:textId="77777777" w:rsidR="00B94B26" w:rsidRDefault="00B94B26" w:rsidP="00B94B26">
            <w:pPr>
              <w:tabs>
                <w:tab w:val="left" w:pos="8505"/>
              </w:tabs>
            </w:pPr>
            <w:r w:rsidRPr="006676F7">
              <w:rPr>
                <w:b/>
                <w:u w:val="single"/>
              </w:rPr>
              <w:t>Lieu :</w:t>
            </w:r>
            <w:r>
              <w:t xml:space="preserve"> Inconnu</w:t>
            </w:r>
          </w:p>
          <w:p w14:paraId="24004E94" w14:textId="77777777" w:rsidR="00B94B26" w:rsidRDefault="00B94B26" w:rsidP="00B94B26">
            <w:pPr>
              <w:tabs>
                <w:tab w:val="left" w:pos="8505"/>
              </w:tabs>
            </w:pPr>
            <w:r w:rsidRPr="006676F7">
              <w:rPr>
                <w:b/>
                <w:u w:val="single"/>
              </w:rPr>
              <w:t>Durée de l'enregistrement :</w:t>
            </w:r>
            <w:r>
              <w:t xml:space="preserve"> 0:27:39</w:t>
            </w:r>
          </w:p>
          <w:p w14:paraId="3AD34B06" w14:textId="77777777" w:rsidR="00B94B26" w:rsidRDefault="00B94B26" w:rsidP="00B94B26">
            <w:pPr>
              <w:tabs>
                <w:tab w:val="left" w:pos="8505"/>
              </w:tabs>
            </w:pPr>
          </w:p>
          <w:p w14:paraId="56F1F50D" w14:textId="77777777" w:rsidR="00B94B26" w:rsidRDefault="00B94B26" w:rsidP="00B94B26">
            <w:pPr>
              <w:tabs>
                <w:tab w:val="left" w:pos="8505"/>
              </w:tabs>
            </w:pPr>
            <w:r>
              <w:rPr>
                <w:b/>
                <w:u w:val="single"/>
              </w:rPr>
              <w:t>Nom de fichier :</w:t>
            </w:r>
            <w:r>
              <w:t xml:space="preserve"> P51-14.08_02</w:t>
            </w:r>
            <w:r w:rsidRPr="00BA0C74">
              <w:t>.mpg</w:t>
            </w:r>
          </w:p>
          <w:p w14:paraId="1B52E5B1" w14:textId="77777777" w:rsidR="00B94B26" w:rsidRDefault="00B94B26" w:rsidP="00B94B26">
            <w:pPr>
              <w:tabs>
                <w:tab w:val="left" w:pos="8505"/>
              </w:tabs>
            </w:pPr>
            <w:r>
              <w:rPr>
                <w:b/>
                <w:u w:val="single"/>
              </w:rPr>
              <w:t>Numéro de production :</w:t>
            </w:r>
            <w:r>
              <w:t xml:space="preserve"> DR</w:t>
            </w:r>
            <w:proofErr w:type="gramStart"/>
            <w:r>
              <w:t>-[</w:t>
            </w:r>
            <w:proofErr w:type="gramEnd"/>
            <w:r>
              <w:t>40]-146</w:t>
            </w:r>
          </w:p>
          <w:p w14:paraId="56427557" w14:textId="77777777" w:rsidR="00B94B26" w:rsidRDefault="00B94B26" w:rsidP="00B94B26">
            <w:pPr>
              <w:tabs>
                <w:tab w:val="left" w:pos="8505"/>
              </w:tabs>
            </w:pPr>
            <w:r w:rsidRPr="006676F7">
              <w:rPr>
                <w:b/>
                <w:u w:val="single"/>
              </w:rPr>
              <w:t>Titre du vidéo / émission :</w:t>
            </w:r>
            <w:r>
              <w:t xml:space="preserve"> Aucun</w:t>
            </w:r>
          </w:p>
          <w:p w14:paraId="4E9C73BB" w14:textId="77777777" w:rsidR="00B94B26" w:rsidRDefault="00B94B26" w:rsidP="00B94B26">
            <w:pPr>
              <w:tabs>
                <w:tab w:val="left" w:pos="8505"/>
              </w:tabs>
            </w:pPr>
            <w:r w:rsidRPr="006676F7">
              <w:rPr>
                <w:b/>
                <w:u w:val="single"/>
              </w:rPr>
              <w:t>Animateur(s) :</w:t>
            </w:r>
            <w:r>
              <w:t xml:space="preserve"> Aucun</w:t>
            </w:r>
          </w:p>
          <w:p w14:paraId="6310A0B4" w14:textId="77777777" w:rsidR="00B94B26" w:rsidRDefault="00B94B26" w:rsidP="00B94B26">
            <w:pPr>
              <w:tabs>
                <w:tab w:val="left" w:pos="8505"/>
              </w:tabs>
            </w:pPr>
            <w:r w:rsidRPr="006676F7">
              <w:rPr>
                <w:b/>
                <w:u w:val="single"/>
              </w:rPr>
              <w:t>Production :</w:t>
            </w:r>
            <w:r>
              <w:t xml:space="preserve"> Aucun</w:t>
            </w:r>
          </w:p>
          <w:p w14:paraId="0FF1F615" w14:textId="77777777" w:rsidR="00B94B26" w:rsidRDefault="00B94B26" w:rsidP="00B94B26">
            <w:pPr>
              <w:tabs>
                <w:tab w:val="left" w:pos="8505"/>
              </w:tabs>
            </w:pPr>
            <w:r w:rsidRPr="006676F7">
              <w:rPr>
                <w:b/>
                <w:u w:val="single"/>
              </w:rPr>
              <w:t>Interventions :</w:t>
            </w:r>
            <w:r>
              <w:t xml:space="preserve"> Aucun</w:t>
            </w:r>
          </w:p>
          <w:p w14:paraId="507A2B31" w14:textId="77777777" w:rsidR="00B94B26" w:rsidRDefault="00B94B26" w:rsidP="00B94B26">
            <w:pPr>
              <w:tabs>
                <w:tab w:val="left" w:pos="8505"/>
              </w:tabs>
            </w:pPr>
            <w:r w:rsidRPr="006676F7">
              <w:rPr>
                <w:b/>
                <w:u w:val="single"/>
              </w:rPr>
              <w:t>Sujets abordés :</w:t>
            </w:r>
            <w:r>
              <w:t xml:space="preserve"> Prises d'images d'un arc-en-ciel à la Polyvalente de Normandin. Suivi de prise d'image ailleurs à Normandin.</w:t>
            </w:r>
          </w:p>
          <w:p w14:paraId="79D7CD0A" w14:textId="77777777" w:rsidR="00B94B26" w:rsidRDefault="00B94B26" w:rsidP="00B94B26">
            <w:pPr>
              <w:tabs>
                <w:tab w:val="left" w:pos="8505"/>
              </w:tabs>
            </w:pPr>
            <w:r w:rsidRPr="006676F7">
              <w:rPr>
                <w:b/>
                <w:u w:val="single"/>
              </w:rPr>
              <w:t>Date :</w:t>
            </w:r>
            <w:r>
              <w:t xml:space="preserve"> Inconnu</w:t>
            </w:r>
          </w:p>
          <w:p w14:paraId="66E1FB75" w14:textId="77777777" w:rsidR="00B94B26" w:rsidRDefault="00B94B26" w:rsidP="00B94B26">
            <w:pPr>
              <w:tabs>
                <w:tab w:val="left" w:pos="8505"/>
              </w:tabs>
            </w:pPr>
            <w:r w:rsidRPr="006676F7">
              <w:rPr>
                <w:b/>
                <w:u w:val="single"/>
              </w:rPr>
              <w:t>Lieu :</w:t>
            </w:r>
            <w:r>
              <w:t xml:space="preserve"> Normandin</w:t>
            </w:r>
          </w:p>
          <w:p w14:paraId="0678970B" w14:textId="77777777" w:rsidR="00B94B26" w:rsidRDefault="00B94B26" w:rsidP="00B94B26">
            <w:pPr>
              <w:tabs>
                <w:tab w:val="left" w:pos="8505"/>
              </w:tabs>
            </w:pPr>
            <w:r w:rsidRPr="006676F7">
              <w:rPr>
                <w:b/>
                <w:u w:val="single"/>
              </w:rPr>
              <w:t>Durée de l'enregistrement :</w:t>
            </w:r>
            <w:r>
              <w:t xml:space="preserve"> 0:02:55</w:t>
            </w:r>
          </w:p>
          <w:p w14:paraId="5B4724CF" w14:textId="77777777" w:rsidR="00B94B26" w:rsidRDefault="00B94B26" w:rsidP="00B94B26">
            <w:pPr>
              <w:tabs>
                <w:tab w:val="left" w:pos="8505"/>
              </w:tabs>
            </w:pPr>
          </w:p>
          <w:p w14:paraId="535C12A8" w14:textId="77777777" w:rsidR="00B94B26" w:rsidRDefault="00B94B26" w:rsidP="00B94B26">
            <w:pPr>
              <w:tabs>
                <w:tab w:val="left" w:pos="8505"/>
              </w:tabs>
            </w:pPr>
          </w:p>
          <w:p w14:paraId="0E44A1BC" w14:textId="77777777" w:rsidR="00B94B26" w:rsidRDefault="00B94B26" w:rsidP="00B94B26">
            <w:pPr>
              <w:tabs>
                <w:tab w:val="left" w:pos="8505"/>
              </w:tabs>
            </w:pPr>
          </w:p>
          <w:p w14:paraId="79FD4F95" w14:textId="77777777" w:rsidR="00B94B26" w:rsidRDefault="00B94B26" w:rsidP="00B94B26">
            <w:pPr>
              <w:tabs>
                <w:tab w:val="left" w:pos="8505"/>
              </w:tabs>
            </w:pPr>
          </w:p>
          <w:p w14:paraId="05E3005E" w14:textId="77777777" w:rsidR="00B94B26" w:rsidRDefault="00B94B26" w:rsidP="00B94B26">
            <w:pPr>
              <w:tabs>
                <w:tab w:val="left" w:pos="8505"/>
              </w:tabs>
            </w:pPr>
          </w:p>
          <w:p w14:paraId="7091C5BA" w14:textId="77777777" w:rsidR="00B94B26" w:rsidRDefault="00B94B26" w:rsidP="00B94B26">
            <w:pPr>
              <w:tabs>
                <w:tab w:val="left" w:pos="8505"/>
              </w:tabs>
            </w:pPr>
            <w:r>
              <w:rPr>
                <w:b/>
                <w:u w:val="single"/>
              </w:rPr>
              <w:t>Nom de fichier :</w:t>
            </w:r>
            <w:r>
              <w:t xml:space="preserve"> </w:t>
            </w:r>
            <w:r w:rsidRPr="00BA0C74">
              <w:t>P51-14.08_03.mpg</w:t>
            </w:r>
          </w:p>
          <w:p w14:paraId="235B5786" w14:textId="77777777" w:rsidR="00B94B26" w:rsidRDefault="00B94B26" w:rsidP="00B94B26">
            <w:pPr>
              <w:tabs>
                <w:tab w:val="left" w:pos="8505"/>
              </w:tabs>
            </w:pPr>
            <w:r>
              <w:rPr>
                <w:b/>
                <w:u w:val="single"/>
              </w:rPr>
              <w:t>Numéro de production :</w:t>
            </w:r>
            <w:r>
              <w:t xml:space="preserve"> DR</w:t>
            </w:r>
            <w:proofErr w:type="gramStart"/>
            <w:r>
              <w:t>-[</w:t>
            </w:r>
            <w:proofErr w:type="gramEnd"/>
            <w:r>
              <w:t>40]-146</w:t>
            </w:r>
          </w:p>
          <w:p w14:paraId="02397957" w14:textId="77777777" w:rsidR="00B94B26" w:rsidRDefault="00B94B26" w:rsidP="00B94B26">
            <w:pPr>
              <w:tabs>
                <w:tab w:val="left" w:pos="8505"/>
              </w:tabs>
            </w:pPr>
            <w:r w:rsidRPr="006676F7">
              <w:rPr>
                <w:b/>
                <w:u w:val="single"/>
              </w:rPr>
              <w:t>Titre du vidéo / émission :</w:t>
            </w:r>
            <w:r>
              <w:t xml:space="preserve"> Aucun</w:t>
            </w:r>
          </w:p>
          <w:p w14:paraId="71F0A0EB" w14:textId="77777777" w:rsidR="00B94B26" w:rsidRDefault="00B94B26" w:rsidP="00B94B26">
            <w:pPr>
              <w:tabs>
                <w:tab w:val="left" w:pos="8505"/>
              </w:tabs>
            </w:pPr>
            <w:r w:rsidRPr="006676F7">
              <w:rPr>
                <w:b/>
                <w:u w:val="single"/>
              </w:rPr>
              <w:t>Animateur(s) :</w:t>
            </w:r>
            <w:r>
              <w:t xml:space="preserve"> Benoît Bouchard</w:t>
            </w:r>
          </w:p>
          <w:p w14:paraId="375A5EEB" w14:textId="77777777" w:rsidR="00B94B26" w:rsidRDefault="00B94B26" w:rsidP="00B94B26">
            <w:pPr>
              <w:tabs>
                <w:tab w:val="left" w:pos="8505"/>
              </w:tabs>
            </w:pPr>
            <w:r w:rsidRPr="006676F7">
              <w:rPr>
                <w:b/>
                <w:u w:val="single"/>
              </w:rPr>
              <w:t>Production :</w:t>
            </w:r>
            <w:r>
              <w:t xml:space="preserve"> TVC-13 Normandin?</w:t>
            </w:r>
          </w:p>
          <w:p w14:paraId="20F83E68" w14:textId="77777777" w:rsidR="00B94B26" w:rsidRDefault="00B94B26" w:rsidP="00B94B26">
            <w:pPr>
              <w:tabs>
                <w:tab w:val="left" w:pos="8505"/>
              </w:tabs>
            </w:pPr>
            <w:r w:rsidRPr="006676F7">
              <w:rPr>
                <w:b/>
                <w:u w:val="single"/>
              </w:rPr>
              <w:t>Interventions :</w:t>
            </w:r>
            <w:r>
              <w:t xml:space="preserve"> Aucun</w:t>
            </w:r>
          </w:p>
          <w:p w14:paraId="6E7ED7DF" w14:textId="77777777" w:rsidR="00B94B26" w:rsidRDefault="00B94B26" w:rsidP="00B94B26">
            <w:pPr>
              <w:tabs>
                <w:tab w:val="left" w:pos="8505"/>
              </w:tabs>
            </w:pPr>
            <w:r w:rsidRPr="006676F7">
              <w:rPr>
                <w:b/>
                <w:u w:val="single"/>
              </w:rPr>
              <w:t>Sujets abordés :</w:t>
            </w:r>
            <w:r>
              <w:t xml:space="preserve"> Rassemblement des membres du parti Progressiste-Conservateur. Ensuite, discours politique incluant promesses et croyances politiques. Courte période de question à la fin.</w:t>
            </w:r>
          </w:p>
          <w:p w14:paraId="132C79C7" w14:textId="77777777" w:rsidR="00B94B26" w:rsidRDefault="00B94B26" w:rsidP="00B94B26">
            <w:pPr>
              <w:tabs>
                <w:tab w:val="left" w:pos="8505"/>
              </w:tabs>
            </w:pPr>
            <w:r w:rsidRPr="006676F7">
              <w:rPr>
                <w:b/>
                <w:u w:val="single"/>
              </w:rPr>
              <w:t>Date :</w:t>
            </w:r>
            <w:r>
              <w:t xml:space="preserve"> Inconnu</w:t>
            </w:r>
          </w:p>
          <w:p w14:paraId="2C489332" w14:textId="77777777" w:rsidR="00B94B26" w:rsidRDefault="00B94B26" w:rsidP="00B94B26">
            <w:pPr>
              <w:tabs>
                <w:tab w:val="left" w:pos="8505"/>
              </w:tabs>
            </w:pPr>
            <w:r w:rsidRPr="006676F7">
              <w:rPr>
                <w:b/>
                <w:u w:val="single"/>
              </w:rPr>
              <w:t>Lieu :</w:t>
            </w:r>
            <w:r>
              <w:t xml:space="preserve"> Inconnu</w:t>
            </w:r>
          </w:p>
          <w:p w14:paraId="7743BF13" w14:textId="77777777" w:rsidR="00B94B26" w:rsidRDefault="00B94B26" w:rsidP="00B94B26">
            <w:pPr>
              <w:tabs>
                <w:tab w:val="left" w:pos="8505"/>
              </w:tabs>
            </w:pPr>
            <w:r w:rsidRPr="006676F7">
              <w:rPr>
                <w:b/>
                <w:u w:val="single"/>
              </w:rPr>
              <w:t>Durée de l'enregistrement :</w:t>
            </w:r>
            <w:r>
              <w:t xml:space="preserve"> 1:01:43</w:t>
            </w:r>
          </w:p>
          <w:p w14:paraId="7D063AE7" w14:textId="77777777" w:rsidR="00B94B26" w:rsidRDefault="00B94B26" w:rsidP="00B94B26">
            <w:pPr>
              <w:tabs>
                <w:tab w:val="left" w:pos="8505"/>
              </w:tabs>
            </w:pPr>
          </w:p>
          <w:p w14:paraId="730EAB9F" w14:textId="77777777" w:rsidR="00B94B26" w:rsidRDefault="00B94B26" w:rsidP="00B94B26">
            <w:pPr>
              <w:tabs>
                <w:tab w:val="left" w:pos="8505"/>
              </w:tabs>
            </w:pPr>
            <w:r>
              <w:rPr>
                <w:b/>
                <w:u w:val="single"/>
              </w:rPr>
              <w:t>Nom de fichier :</w:t>
            </w:r>
            <w:r>
              <w:t xml:space="preserve"> P51-14.09_01.mpg</w:t>
            </w:r>
          </w:p>
          <w:p w14:paraId="14DAEEC5" w14:textId="77777777" w:rsidR="00B94B26" w:rsidRDefault="00B94B26" w:rsidP="00B94B26">
            <w:pPr>
              <w:tabs>
                <w:tab w:val="left" w:pos="8505"/>
              </w:tabs>
            </w:pPr>
            <w:r>
              <w:rPr>
                <w:b/>
                <w:u w:val="single"/>
              </w:rPr>
              <w:t>Numéro de production :</w:t>
            </w:r>
            <w:r>
              <w:t xml:space="preserve"> DR</w:t>
            </w:r>
            <w:proofErr w:type="gramStart"/>
            <w:r>
              <w:t>-[</w:t>
            </w:r>
            <w:proofErr w:type="gramEnd"/>
            <w:r>
              <w:t>41]-147</w:t>
            </w:r>
          </w:p>
          <w:p w14:paraId="2E06C6B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550261CD" w14:textId="77777777" w:rsidR="00B94B26" w:rsidRDefault="00B94B26" w:rsidP="00B94B26">
            <w:pPr>
              <w:tabs>
                <w:tab w:val="left" w:pos="8505"/>
              </w:tabs>
            </w:pPr>
            <w:r w:rsidRPr="006676F7">
              <w:rPr>
                <w:b/>
                <w:u w:val="single"/>
              </w:rPr>
              <w:t>Animateur(s) :</w:t>
            </w:r>
            <w:r>
              <w:t xml:space="preserve"> Michel Boivin</w:t>
            </w:r>
          </w:p>
          <w:p w14:paraId="576ED0F6" w14:textId="77777777" w:rsidR="00B94B26" w:rsidRDefault="00B94B26" w:rsidP="00B94B26">
            <w:pPr>
              <w:tabs>
                <w:tab w:val="left" w:pos="8505"/>
              </w:tabs>
            </w:pPr>
            <w:r w:rsidRPr="006676F7">
              <w:rPr>
                <w:b/>
                <w:u w:val="single"/>
              </w:rPr>
              <w:t>Production :</w:t>
            </w:r>
            <w:r>
              <w:t xml:space="preserve"> TVC-13 Normandin</w:t>
            </w:r>
          </w:p>
          <w:p w14:paraId="51533EE3" w14:textId="77777777" w:rsidR="00B94B26" w:rsidRDefault="00B94B26" w:rsidP="00B94B26">
            <w:pPr>
              <w:tabs>
                <w:tab w:val="left" w:pos="8505"/>
              </w:tabs>
            </w:pPr>
            <w:r w:rsidRPr="006676F7">
              <w:rPr>
                <w:b/>
                <w:u w:val="single"/>
              </w:rPr>
              <w:t>Interventions :</w:t>
            </w:r>
            <w:r>
              <w:t xml:space="preserve"> Aucun</w:t>
            </w:r>
          </w:p>
          <w:p w14:paraId="01A07C49" w14:textId="77777777" w:rsidR="00B94B26" w:rsidRDefault="00B94B26" w:rsidP="00B94B26">
            <w:pPr>
              <w:tabs>
                <w:tab w:val="left" w:pos="8505"/>
              </w:tabs>
            </w:pPr>
            <w:r w:rsidRPr="006676F7">
              <w:rPr>
                <w:b/>
                <w:u w:val="single"/>
              </w:rPr>
              <w:t>Sujets abordés :</w:t>
            </w:r>
            <w:r>
              <w:t xml:space="preserve"> Inauguration de la nouvelle chambre de commerce de Normandin. Prise d'image, présentation et réponses aux questions communes sur celle-ci.</w:t>
            </w:r>
          </w:p>
          <w:p w14:paraId="04CCACA1" w14:textId="77777777" w:rsidR="00B94B26" w:rsidRDefault="00B94B26" w:rsidP="00B94B26">
            <w:pPr>
              <w:tabs>
                <w:tab w:val="left" w:pos="8505"/>
              </w:tabs>
            </w:pPr>
            <w:r w:rsidRPr="006676F7">
              <w:rPr>
                <w:b/>
                <w:u w:val="single"/>
              </w:rPr>
              <w:t>Date :</w:t>
            </w:r>
            <w:r>
              <w:t xml:space="preserve"> 1987</w:t>
            </w:r>
          </w:p>
          <w:p w14:paraId="3B074121" w14:textId="77777777" w:rsidR="00B94B26" w:rsidRDefault="00B94B26" w:rsidP="00B94B26">
            <w:pPr>
              <w:tabs>
                <w:tab w:val="left" w:pos="8505"/>
              </w:tabs>
            </w:pPr>
            <w:r w:rsidRPr="006676F7">
              <w:rPr>
                <w:b/>
                <w:u w:val="single"/>
              </w:rPr>
              <w:t>Lieu :</w:t>
            </w:r>
            <w:r>
              <w:t xml:space="preserve"> Chambre de Commerce Normandin</w:t>
            </w:r>
          </w:p>
          <w:p w14:paraId="205A6D82" w14:textId="77777777" w:rsidR="00B94B26" w:rsidRDefault="00B94B26" w:rsidP="00B94B26">
            <w:pPr>
              <w:tabs>
                <w:tab w:val="left" w:pos="8505"/>
              </w:tabs>
            </w:pPr>
            <w:r w:rsidRPr="006676F7">
              <w:rPr>
                <w:b/>
                <w:u w:val="single"/>
              </w:rPr>
              <w:lastRenderedPageBreak/>
              <w:t>Durée de l'enregistrement :</w:t>
            </w:r>
            <w:r>
              <w:t xml:space="preserve"> 0:09:32</w:t>
            </w:r>
          </w:p>
          <w:p w14:paraId="4827D8A3" w14:textId="77777777" w:rsidR="00B94B26" w:rsidRDefault="00B94B26" w:rsidP="00B94B26">
            <w:pPr>
              <w:tabs>
                <w:tab w:val="left" w:pos="8505"/>
              </w:tabs>
            </w:pPr>
          </w:p>
          <w:p w14:paraId="3BAEB8D6" w14:textId="77777777" w:rsidR="00B94B26" w:rsidRDefault="00B94B26" w:rsidP="00B94B26">
            <w:pPr>
              <w:tabs>
                <w:tab w:val="left" w:pos="8505"/>
              </w:tabs>
            </w:pPr>
            <w:r>
              <w:rPr>
                <w:b/>
                <w:u w:val="single"/>
              </w:rPr>
              <w:t>Nom de fichier :</w:t>
            </w:r>
            <w:r>
              <w:t xml:space="preserve"> P51-14.10_01.mpg</w:t>
            </w:r>
          </w:p>
          <w:p w14:paraId="38F5B87E" w14:textId="77777777" w:rsidR="00B94B26" w:rsidRDefault="00B94B26" w:rsidP="00B94B26">
            <w:pPr>
              <w:tabs>
                <w:tab w:val="left" w:pos="8505"/>
              </w:tabs>
            </w:pPr>
            <w:r>
              <w:rPr>
                <w:b/>
                <w:u w:val="single"/>
              </w:rPr>
              <w:t>Numéro de production :</w:t>
            </w:r>
            <w:r>
              <w:t xml:space="preserve"> DR</w:t>
            </w:r>
            <w:proofErr w:type="gramStart"/>
            <w:r>
              <w:t>-[</w:t>
            </w:r>
            <w:proofErr w:type="gramEnd"/>
            <w:r>
              <w:t>42]-148</w:t>
            </w:r>
          </w:p>
          <w:p w14:paraId="45B38FF1" w14:textId="77777777" w:rsidR="00B94B26" w:rsidRDefault="00B94B26" w:rsidP="00B94B26">
            <w:pPr>
              <w:tabs>
                <w:tab w:val="left" w:pos="8505"/>
              </w:tabs>
            </w:pPr>
            <w:r w:rsidRPr="006676F7">
              <w:rPr>
                <w:b/>
                <w:u w:val="single"/>
              </w:rPr>
              <w:t>Titre du vidéo / émission :</w:t>
            </w:r>
            <w:r>
              <w:t xml:space="preserve"> La Santé Totale</w:t>
            </w:r>
          </w:p>
          <w:p w14:paraId="14A5E60C" w14:textId="77777777" w:rsidR="00B94B26" w:rsidRDefault="00B94B26" w:rsidP="00B94B26">
            <w:pPr>
              <w:tabs>
                <w:tab w:val="left" w:pos="8505"/>
              </w:tabs>
            </w:pPr>
            <w:r w:rsidRPr="006676F7">
              <w:rPr>
                <w:b/>
                <w:u w:val="single"/>
              </w:rPr>
              <w:t>Animateur(s) :</w:t>
            </w:r>
            <w:r>
              <w:t xml:space="preserve"> Pierre Gilbert</w:t>
            </w:r>
          </w:p>
          <w:p w14:paraId="3B771780" w14:textId="77777777" w:rsidR="00B94B26" w:rsidRDefault="00B94B26" w:rsidP="00B94B26">
            <w:pPr>
              <w:tabs>
                <w:tab w:val="left" w:pos="8505"/>
              </w:tabs>
            </w:pPr>
            <w:r w:rsidRPr="006676F7">
              <w:rPr>
                <w:b/>
                <w:u w:val="single"/>
              </w:rPr>
              <w:t>Production :</w:t>
            </w:r>
            <w:r>
              <w:t xml:space="preserve"> TVC-13 Normandin</w:t>
            </w:r>
          </w:p>
          <w:p w14:paraId="62CD6BBB" w14:textId="77777777" w:rsidR="00B94B26" w:rsidRDefault="00B94B26" w:rsidP="00B94B26">
            <w:pPr>
              <w:tabs>
                <w:tab w:val="left" w:pos="8505"/>
              </w:tabs>
            </w:pPr>
            <w:r w:rsidRPr="006676F7">
              <w:rPr>
                <w:b/>
                <w:u w:val="single"/>
              </w:rPr>
              <w:t>Interventions :</w:t>
            </w:r>
            <w:r>
              <w:t xml:space="preserve"> a</w:t>
            </w:r>
          </w:p>
          <w:p w14:paraId="7DAAC3CA" w14:textId="77777777" w:rsidR="00B94B26" w:rsidRDefault="00B94B26" w:rsidP="00B94B26">
            <w:pPr>
              <w:tabs>
                <w:tab w:val="left" w:pos="8505"/>
              </w:tabs>
            </w:pPr>
            <w:r w:rsidRPr="006676F7">
              <w:rPr>
                <w:b/>
                <w:u w:val="single"/>
              </w:rPr>
              <w:t>Sujets abordés :</w:t>
            </w:r>
            <w:r>
              <w:t xml:space="preserve"> Conférence de Dr. Pierre Gilbert sur la santé. - 1</w:t>
            </w:r>
            <w:r w:rsidRPr="005D504B">
              <w:rPr>
                <w:vertAlign w:val="superscript"/>
              </w:rPr>
              <w:t>ère</w:t>
            </w:r>
            <w:r>
              <w:t xml:space="preserve"> partie. Intro et générique: P51-14.21_12.mpg</w:t>
            </w:r>
          </w:p>
          <w:p w14:paraId="1B261AF0" w14:textId="77777777" w:rsidR="00B94B26" w:rsidRDefault="00B94B26" w:rsidP="00B94B26">
            <w:pPr>
              <w:tabs>
                <w:tab w:val="left" w:pos="8505"/>
              </w:tabs>
            </w:pPr>
            <w:r w:rsidRPr="006676F7">
              <w:rPr>
                <w:b/>
                <w:u w:val="single"/>
              </w:rPr>
              <w:t>Date :</w:t>
            </w:r>
            <w:r>
              <w:t xml:space="preserve"> 1988</w:t>
            </w:r>
          </w:p>
          <w:p w14:paraId="1FE43B16" w14:textId="77777777" w:rsidR="00B94B26" w:rsidRDefault="00B94B26" w:rsidP="00B94B26">
            <w:pPr>
              <w:tabs>
                <w:tab w:val="left" w:pos="8505"/>
              </w:tabs>
            </w:pPr>
            <w:r w:rsidRPr="006676F7">
              <w:rPr>
                <w:b/>
                <w:u w:val="single"/>
              </w:rPr>
              <w:t>Lieu :</w:t>
            </w:r>
            <w:r>
              <w:t xml:space="preserve"> Normandin?</w:t>
            </w:r>
          </w:p>
          <w:p w14:paraId="11BB82ED" w14:textId="77777777" w:rsidR="00B94B26" w:rsidRDefault="00B94B26" w:rsidP="00B94B26">
            <w:pPr>
              <w:tabs>
                <w:tab w:val="left" w:pos="8505"/>
              </w:tabs>
            </w:pPr>
            <w:r w:rsidRPr="006676F7">
              <w:rPr>
                <w:b/>
                <w:u w:val="single"/>
              </w:rPr>
              <w:t>Durée de l'enregistrement :</w:t>
            </w:r>
            <w:r>
              <w:t xml:space="preserve"> 1:32:09</w:t>
            </w:r>
          </w:p>
          <w:p w14:paraId="619A7FF5" w14:textId="77777777" w:rsidR="00B94B26" w:rsidRDefault="00B94B26" w:rsidP="00B94B26">
            <w:pPr>
              <w:tabs>
                <w:tab w:val="left" w:pos="8505"/>
              </w:tabs>
            </w:pPr>
          </w:p>
          <w:p w14:paraId="7F2BCD3D" w14:textId="77777777" w:rsidR="00B94B26" w:rsidRDefault="00B94B26" w:rsidP="00B94B26">
            <w:pPr>
              <w:tabs>
                <w:tab w:val="left" w:pos="8505"/>
              </w:tabs>
            </w:pPr>
            <w:r>
              <w:rPr>
                <w:b/>
                <w:u w:val="single"/>
              </w:rPr>
              <w:t>Nom de fichier :</w:t>
            </w:r>
            <w:r>
              <w:t xml:space="preserve"> P51-14.11_01.mpg</w:t>
            </w:r>
          </w:p>
          <w:p w14:paraId="4E6DAB4C" w14:textId="77777777" w:rsidR="00B94B26" w:rsidRDefault="00B94B26" w:rsidP="00B94B26">
            <w:pPr>
              <w:tabs>
                <w:tab w:val="left" w:pos="8505"/>
              </w:tabs>
            </w:pPr>
            <w:r>
              <w:rPr>
                <w:b/>
                <w:u w:val="single"/>
              </w:rPr>
              <w:t>Numéro de production :</w:t>
            </w:r>
            <w:r>
              <w:t xml:space="preserve"> DR</w:t>
            </w:r>
            <w:proofErr w:type="gramStart"/>
            <w:r>
              <w:t>-[</w:t>
            </w:r>
            <w:proofErr w:type="gramEnd"/>
            <w:r>
              <w:t>43]-149</w:t>
            </w:r>
          </w:p>
          <w:p w14:paraId="6051727A" w14:textId="77777777" w:rsidR="00B94B26" w:rsidRDefault="00B94B26" w:rsidP="00B94B26">
            <w:pPr>
              <w:tabs>
                <w:tab w:val="left" w:pos="8505"/>
              </w:tabs>
            </w:pPr>
            <w:r w:rsidRPr="006676F7">
              <w:rPr>
                <w:b/>
                <w:u w:val="single"/>
              </w:rPr>
              <w:t>Titre du vidéo / émission :</w:t>
            </w:r>
            <w:r>
              <w:t xml:space="preserve"> La Santé Totale</w:t>
            </w:r>
          </w:p>
          <w:p w14:paraId="2FA1936E" w14:textId="77777777" w:rsidR="00B94B26" w:rsidRDefault="00B94B26" w:rsidP="00B94B26">
            <w:pPr>
              <w:tabs>
                <w:tab w:val="left" w:pos="8505"/>
              </w:tabs>
            </w:pPr>
            <w:r w:rsidRPr="006676F7">
              <w:rPr>
                <w:b/>
                <w:u w:val="single"/>
              </w:rPr>
              <w:t>Animateur(s) :</w:t>
            </w:r>
            <w:r>
              <w:t xml:space="preserve"> Pierre Gilbert</w:t>
            </w:r>
          </w:p>
          <w:p w14:paraId="64A1A605" w14:textId="77777777" w:rsidR="00B94B26" w:rsidRDefault="00B94B26" w:rsidP="00B94B26">
            <w:pPr>
              <w:tabs>
                <w:tab w:val="left" w:pos="8505"/>
              </w:tabs>
            </w:pPr>
            <w:r w:rsidRPr="006676F7">
              <w:rPr>
                <w:b/>
                <w:u w:val="single"/>
              </w:rPr>
              <w:t>Production :</w:t>
            </w:r>
            <w:r>
              <w:t xml:space="preserve"> TVC-13 Normandin</w:t>
            </w:r>
          </w:p>
          <w:p w14:paraId="286AFD76" w14:textId="77777777" w:rsidR="00B94B26" w:rsidRDefault="00B94B26" w:rsidP="00B94B26">
            <w:pPr>
              <w:tabs>
                <w:tab w:val="left" w:pos="8505"/>
              </w:tabs>
            </w:pPr>
            <w:r w:rsidRPr="006676F7">
              <w:rPr>
                <w:b/>
                <w:u w:val="single"/>
              </w:rPr>
              <w:t>Interventions :</w:t>
            </w:r>
            <w:r>
              <w:t xml:space="preserve"> a</w:t>
            </w:r>
          </w:p>
          <w:p w14:paraId="2B8A6412" w14:textId="77777777" w:rsidR="00B94B26" w:rsidRDefault="00B94B26" w:rsidP="00B94B26">
            <w:pPr>
              <w:tabs>
                <w:tab w:val="left" w:pos="8505"/>
              </w:tabs>
            </w:pPr>
            <w:r w:rsidRPr="006676F7">
              <w:rPr>
                <w:b/>
                <w:u w:val="single"/>
              </w:rPr>
              <w:t>Sujets abordés :</w:t>
            </w:r>
            <w:r>
              <w:t xml:space="preserve"> Conférence de Dr. Pierre Gilbert sur la santé. - 2</w:t>
            </w:r>
            <w:proofErr w:type="gramStart"/>
            <w:r w:rsidRPr="005D504B">
              <w:rPr>
                <w:vertAlign w:val="superscript"/>
              </w:rPr>
              <w:t>e</w:t>
            </w:r>
            <w:r>
              <w:t xml:space="preserve">  partie</w:t>
            </w:r>
            <w:proofErr w:type="gramEnd"/>
            <w:r>
              <w:t>. Intro et générique: P51-14.21_12.mpg</w:t>
            </w:r>
          </w:p>
          <w:p w14:paraId="772DD5F6" w14:textId="77777777" w:rsidR="00B94B26" w:rsidRDefault="00B94B26" w:rsidP="00B94B26">
            <w:pPr>
              <w:tabs>
                <w:tab w:val="left" w:pos="8505"/>
              </w:tabs>
            </w:pPr>
            <w:r w:rsidRPr="006676F7">
              <w:rPr>
                <w:b/>
                <w:u w:val="single"/>
              </w:rPr>
              <w:t>Date :</w:t>
            </w:r>
            <w:r>
              <w:t xml:space="preserve"> 1988</w:t>
            </w:r>
          </w:p>
          <w:p w14:paraId="34762CE3" w14:textId="77777777" w:rsidR="00B94B26" w:rsidRDefault="00B94B26" w:rsidP="00B94B26">
            <w:pPr>
              <w:tabs>
                <w:tab w:val="left" w:pos="8505"/>
              </w:tabs>
            </w:pPr>
            <w:r w:rsidRPr="006676F7">
              <w:rPr>
                <w:b/>
                <w:u w:val="single"/>
              </w:rPr>
              <w:t>Lieu :</w:t>
            </w:r>
            <w:r>
              <w:t xml:space="preserve"> Normandin?</w:t>
            </w:r>
          </w:p>
          <w:p w14:paraId="34A4D74F" w14:textId="77777777" w:rsidR="00B94B26" w:rsidRDefault="00B94B26" w:rsidP="00B94B26">
            <w:pPr>
              <w:tabs>
                <w:tab w:val="left" w:pos="8505"/>
              </w:tabs>
            </w:pPr>
            <w:r w:rsidRPr="006676F7">
              <w:rPr>
                <w:b/>
                <w:u w:val="single"/>
              </w:rPr>
              <w:t>Durée de l'enregistrement :</w:t>
            </w:r>
            <w:r>
              <w:t xml:space="preserve"> 1:21:15</w:t>
            </w:r>
          </w:p>
          <w:p w14:paraId="32E4B92F" w14:textId="77777777" w:rsidR="00B94B26" w:rsidRDefault="00B94B26" w:rsidP="00B94B26">
            <w:pPr>
              <w:tabs>
                <w:tab w:val="left" w:pos="8505"/>
              </w:tabs>
            </w:pPr>
          </w:p>
          <w:p w14:paraId="0BA0FE7E" w14:textId="77777777" w:rsidR="00B94B26" w:rsidRDefault="00B94B26" w:rsidP="00B94B26">
            <w:pPr>
              <w:tabs>
                <w:tab w:val="left" w:pos="8505"/>
              </w:tabs>
            </w:pPr>
          </w:p>
          <w:p w14:paraId="3A4FE703" w14:textId="77777777" w:rsidR="00B94B26" w:rsidRDefault="00B94B26" w:rsidP="00B94B26">
            <w:pPr>
              <w:tabs>
                <w:tab w:val="left" w:pos="8505"/>
              </w:tabs>
            </w:pPr>
          </w:p>
          <w:p w14:paraId="265E439F" w14:textId="77777777" w:rsidR="00B94B26" w:rsidRDefault="00B94B26" w:rsidP="00B94B26">
            <w:pPr>
              <w:tabs>
                <w:tab w:val="left" w:pos="8505"/>
              </w:tabs>
            </w:pPr>
          </w:p>
          <w:p w14:paraId="0954E2F6" w14:textId="77777777" w:rsidR="00B94B26" w:rsidRDefault="00B94B26" w:rsidP="00B94B26">
            <w:pPr>
              <w:tabs>
                <w:tab w:val="left" w:pos="8505"/>
              </w:tabs>
            </w:pPr>
          </w:p>
          <w:p w14:paraId="1893B3B0" w14:textId="77777777" w:rsidR="00B94B26" w:rsidRDefault="00B94B26" w:rsidP="00B94B26">
            <w:pPr>
              <w:tabs>
                <w:tab w:val="left" w:pos="8505"/>
              </w:tabs>
            </w:pPr>
            <w:r>
              <w:rPr>
                <w:b/>
                <w:u w:val="single"/>
              </w:rPr>
              <w:t>Nom de fichier :</w:t>
            </w:r>
            <w:r>
              <w:t xml:space="preserve"> P51-14.12_01.mpg</w:t>
            </w:r>
          </w:p>
          <w:p w14:paraId="756122E1" w14:textId="77777777" w:rsidR="00B94B26" w:rsidRDefault="00B94B26" w:rsidP="00B94B26">
            <w:pPr>
              <w:tabs>
                <w:tab w:val="left" w:pos="8505"/>
              </w:tabs>
            </w:pPr>
            <w:r>
              <w:rPr>
                <w:b/>
                <w:u w:val="single"/>
              </w:rPr>
              <w:t>Numéro de production :</w:t>
            </w:r>
            <w:r>
              <w:t xml:space="preserve"> DR</w:t>
            </w:r>
            <w:proofErr w:type="gramStart"/>
            <w:r>
              <w:t>-[</w:t>
            </w:r>
            <w:proofErr w:type="gramEnd"/>
            <w:r>
              <w:t>44]-150</w:t>
            </w:r>
          </w:p>
          <w:p w14:paraId="2A83F791" w14:textId="77777777" w:rsidR="00B94B26" w:rsidRDefault="00B94B26" w:rsidP="00B94B26">
            <w:pPr>
              <w:tabs>
                <w:tab w:val="left" w:pos="8505"/>
              </w:tabs>
            </w:pPr>
            <w:r w:rsidRPr="006676F7">
              <w:rPr>
                <w:b/>
                <w:u w:val="single"/>
              </w:rPr>
              <w:t>Titre du vidéo / émission :</w:t>
            </w:r>
            <w:r>
              <w:t xml:space="preserve"> Aucun</w:t>
            </w:r>
          </w:p>
          <w:p w14:paraId="23BD49D3" w14:textId="77777777" w:rsidR="00B94B26" w:rsidRDefault="00B94B26" w:rsidP="00B94B26">
            <w:pPr>
              <w:tabs>
                <w:tab w:val="left" w:pos="8505"/>
              </w:tabs>
            </w:pPr>
            <w:r w:rsidRPr="006676F7">
              <w:rPr>
                <w:b/>
                <w:u w:val="single"/>
              </w:rPr>
              <w:t>Animateur(s) :</w:t>
            </w:r>
            <w:r>
              <w:t xml:space="preserve"> Aucun</w:t>
            </w:r>
          </w:p>
          <w:p w14:paraId="2FC5D674" w14:textId="77777777" w:rsidR="00B94B26" w:rsidRDefault="00B94B26" w:rsidP="00B94B26">
            <w:pPr>
              <w:tabs>
                <w:tab w:val="left" w:pos="8505"/>
              </w:tabs>
            </w:pPr>
            <w:r w:rsidRPr="006676F7">
              <w:rPr>
                <w:b/>
                <w:u w:val="single"/>
              </w:rPr>
              <w:t>Production :</w:t>
            </w:r>
            <w:r>
              <w:t xml:space="preserve"> TVC-13 Normandin?</w:t>
            </w:r>
          </w:p>
          <w:p w14:paraId="53C0FFD3" w14:textId="77777777" w:rsidR="00B94B26" w:rsidRDefault="00B94B26" w:rsidP="00B94B26">
            <w:pPr>
              <w:tabs>
                <w:tab w:val="left" w:pos="8505"/>
              </w:tabs>
            </w:pPr>
            <w:r w:rsidRPr="006676F7">
              <w:rPr>
                <w:b/>
                <w:u w:val="single"/>
              </w:rPr>
              <w:t>Interventions :</w:t>
            </w:r>
            <w:r>
              <w:t xml:space="preserve"> Jean-</w:t>
            </w:r>
            <w:proofErr w:type="gramStart"/>
            <w:r>
              <w:t>Paul?,</w:t>
            </w:r>
            <w:proofErr w:type="gramEnd"/>
            <w:r>
              <w:t xml:space="preserve"> Roc Roy, Yvette Nadeau, Gilles Cantin, François Gilbert (Président Caisse Populaire du Saguenay Lac </w:t>
            </w:r>
            <w:proofErr w:type="spellStart"/>
            <w:r>
              <w:t>St-jean</w:t>
            </w:r>
            <w:proofErr w:type="spellEnd"/>
            <w:r>
              <w:t xml:space="preserve">), Émilien Bergeron (Curé paroisse de Normandin), </w:t>
            </w:r>
          </w:p>
          <w:p w14:paraId="2E2319C5" w14:textId="77777777" w:rsidR="00B94B26" w:rsidRDefault="00B94B26" w:rsidP="00B94B26">
            <w:pPr>
              <w:tabs>
                <w:tab w:val="left" w:pos="8505"/>
              </w:tabs>
            </w:pPr>
            <w:r w:rsidRPr="006676F7">
              <w:rPr>
                <w:b/>
                <w:u w:val="single"/>
              </w:rPr>
              <w:t>Sujets abordés :</w:t>
            </w:r>
            <w:r>
              <w:t xml:space="preserve"> Prise d'images de l'inauguration officielle des nouveaux locaux de la Caisse Populaire de Normandin</w:t>
            </w:r>
          </w:p>
          <w:p w14:paraId="13A0656C" w14:textId="77777777" w:rsidR="00B94B26" w:rsidRDefault="00B94B26" w:rsidP="00B94B26">
            <w:pPr>
              <w:tabs>
                <w:tab w:val="left" w:pos="8505"/>
              </w:tabs>
            </w:pPr>
            <w:r w:rsidRPr="006676F7">
              <w:rPr>
                <w:b/>
                <w:u w:val="single"/>
              </w:rPr>
              <w:t>Date :</w:t>
            </w:r>
            <w:r>
              <w:t xml:space="preserve"> 15 janvier 1988</w:t>
            </w:r>
          </w:p>
          <w:p w14:paraId="0B5FA552" w14:textId="77777777" w:rsidR="00B94B26" w:rsidRDefault="00B94B26" w:rsidP="00B94B26">
            <w:pPr>
              <w:tabs>
                <w:tab w:val="left" w:pos="8505"/>
              </w:tabs>
            </w:pPr>
            <w:r w:rsidRPr="006676F7">
              <w:rPr>
                <w:b/>
                <w:u w:val="single"/>
              </w:rPr>
              <w:t>Lieu :</w:t>
            </w:r>
            <w:r>
              <w:t xml:space="preserve"> Caisse Populaire Normandin</w:t>
            </w:r>
          </w:p>
          <w:p w14:paraId="6F560065" w14:textId="77777777" w:rsidR="00B94B26" w:rsidRDefault="00B94B26" w:rsidP="00B94B26">
            <w:pPr>
              <w:tabs>
                <w:tab w:val="left" w:pos="8505"/>
              </w:tabs>
            </w:pPr>
            <w:r w:rsidRPr="006676F7">
              <w:rPr>
                <w:b/>
                <w:u w:val="single"/>
              </w:rPr>
              <w:t>Durée de l'enregistrement :</w:t>
            </w:r>
            <w:r>
              <w:t xml:space="preserve"> 1:03:13</w:t>
            </w:r>
          </w:p>
          <w:p w14:paraId="27D29F23" w14:textId="77777777" w:rsidR="00422F5D" w:rsidRDefault="00422F5D" w:rsidP="00B94B26">
            <w:pPr>
              <w:tabs>
                <w:tab w:val="left" w:pos="8505"/>
              </w:tabs>
            </w:pPr>
          </w:p>
          <w:p w14:paraId="03463C70" w14:textId="77777777" w:rsidR="00422F5D" w:rsidRDefault="00422F5D" w:rsidP="00B94B26">
            <w:pPr>
              <w:tabs>
                <w:tab w:val="left" w:pos="8505"/>
              </w:tabs>
            </w:pPr>
          </w:p>
          <w:p w14:paraId="515A1914" w14:textId="77777777" w:rsidR="00B94B26" w:rsidRDefault="00B94B26" w:rsidP="00B94B26">
            <w:pPr>
              <w:tabs>
                <w:tab w:val="left" w:pos="8505"/>
              </w:tabs>
            </w:pPr>
          </w:p>
          <w:p w14:paraId="0880EDCF" w14:textId="77777777" w:rsidR="00B94B26" w:rsidRDefault="00B94B26" w:rsidP="00B94B26">
            <w:pPr>
              <w:tabs>
                <w:tab w:val="left" w:pos="8505"/>
              </w:tabs>
            </w:pPr>
            <w:r>
              <w:rPr>
                <w:b/>
                <w:u w:val="single"/>
              </w:rPr>
              <w:lastRenderedPageBreak/>
              <w:t>Nom de fichier :</w:t>
            </w:r>
            <w:r>
              <w:t xml:space="preserve"> P51-14.13_01.mpg</w:t>
            </w:r>
          </w:p>
          <w:p w14:paraId="552FD3FF" w14:textId="77777777" w:rsidR="00B94B26" w:rsidRDefault="00B94B26" w:rsidP="00B94B26">
            <w:pPr>
              <w:tabs>
                <w:tab w:val="left" w:pos="8505"/>
              </w:tabs>
            </w:pPr>
            <w:r>
              <w:rPr>
                <w:b/>
                <w:u w:val="single"/>
              </w:rPr>
              <w:t>Numéro de production :</w:t>
            </w:r>
            <w:r>
              <w:t xml:space="preserve"> DR</w:t>
            </w:r>
            <w:proofErr w:type="gramStart"/>
            <w:r>
              <w:t>-[</w:t>
            </w:r>
            <w:proofErr w:type="gramEnd"/>
            <w:r>
              <w:t>45]-151</w:t>
            </w:r>
          </w:p>
          <w:p w14:paraId="26E4C783" w14:textId="77777777" w:rsidR="00B94B26" w:rsidRDefault="00B94B26" w:rsidP="00B94B26">
            <w:pPr>
              <w:tabs>
                <w:tab w:val="left" w:pos="8505"/>
              </w:tabs>
            </w:pPr>
            <w:r w:rsidRPr="006676F7">
              <w:rPr>
                <w:b/>
                <w:u w:val="single"/>
              </w:rPr>
              <w:t>Titre du vidéo / émission :</w:t>
            </w:r>
            <w:r>
              <w:t xml:space="preserve"> La </w:t>
            </w:r>
            <w:proofErr w:type="spellStart"/>
            <w:r>
              <w:t>Gazonnière</w:t>
            </w:r>
            <w:proofErr w:type="spellEnd"/>
            <w:r>
              <w:t xml:space="preserve"> de Normandin</w:t>
            </w:r>
          </w:p>
          <w:p w14:paraId="31C6B951" w14:textId="77777777" w:rsidR="00B94B26" w:rsidRDefault="00B94B26" w:rsidP="00B94B26">
            <w:pPr>
              <w:tabs>
                <w:tab w:val="left" w:pos="8505"/>
              </w:tabs>
            </w:pPr>
            <w:r w:rsidRPr="006676F7">
              <w:rPr>
                <w:b/>
                <w:u w:val="single"/>
              </w:rPr>
              <w:t>Animateur(s) :</w:t>
            </w:r>
            <w:r>
              <w:t xml:space="preserve"> </w:t>
            </w:r>
            <w:bookmarkStart w:id="91" w:name="_Hlk149557860"/>
            <w:r>
              <w:t>Michel Boivin</w:t>
            </w:r>
            <w:bookmarkEnd w:id="91"/>
          </w:p>
          <w:p w14:paraId="2FC03244" w14:textId="77777777" w:rsidR="00B94B26" w:rsidRDefault="00B94B26" w:rsidP="00B94B26">
            <w:pPr>
              <w:tabs>
                <w:tab w:val="left" w:pos="8505"/>
              </w:tabs>
            </w:pPr>
            <w:r w:rsidRPr="006676F7">
              <w:rPr>
                <w:b/>
                <w:u w:val="single"/>
              </w:rPr>
              <w:t>Production :</w:t>
            </w:r>
            <w:r>
              <w:t xml:space="preserve"> TVC-13 Normandin, La </w:t>
            </w:r>
            <w:proofErr w:type="spellStart"/>
            <w:r>
              <w:t>Gazonnière</w:t>
            </w:r>
            <w:proofErr w:type="spellEnd"/>
            <w:r>
              <w:t xml:space="preserve"> de Normandin (Producteur </w:t>
            </w:r>
            <w:proofErr w:type="spellStart"/>
            <w:r>
              <w:t>Éxécutif</w:t>
            </w:r>
            <w:proofErr w:type="spellEnd"/>
            <w:r>
              <w:t>)</w:t>
            </w:r>
          </w:p>
          <w:p w14:paraId="7B552C5F" w14:textId="77777777" w:rsidR="00B94B26" w:rsidRDefault="00B94B26" w:rsidP="00B94B26">
            <w:pPr>
              <w:tabs>
                <w:tab w:val="left" w:pos="8505"/>
              </w:tabs>
            </w:pPr>
            <w:r w:rsidRPr="006676F7">
              <w:rPr>
                <w:b/>
                <w:u w:val="single"/>
              </w:rPr>
              <w:t>Interventions :</w:t>
            </w:r>
            <w:r>
              <w:t xml:space="preserve"> </w:t>
            </w:r>
            <w:bookmarkStart w:id="92" w:name="_Hlk149557844"/>
            <w:r>
              <w:t>Germain Dallaire</w:t>
            </w:r>
            <w:bookmarkEnd w:id="92"/>
          </w:p>
          <w:p w14:paraId="0D943845" w14:textId="77777777" w:rsidR="00B94B26" w:rsidRDefault="00B94B26" w:rsidP="00B94B26">
            <w:pPr>
              <w:tabs>
                <w:tab w:val="left" w:pos="8505"/>
              </w:tabs>
            </w:pPr>
            <w:r w:rsidRPr="006676F7">
              <w:rPr>
                <w:b/>
                <w:u w:val="single"/>
              </w:rPr>
              <w:t>Sujets abordés :</w:t>
            </w:r>
            <w:r>
              <w:t xml:space="preserve"> </w:t>
            </w:r>
            <w:bookmarkStart w:id="93" w:name="_Hlk149557773"/>
            <w:r>
              <w:t>2</w:t>
            </w:r>
            <w:r w:rsidRPr="00344AAB">
              <w:rPr>
                <w:vertAlign w:val="superscript"/>
              </w:rPr>
              <w:t>e</w:t>
            </w:r>
            <w:r>
              <w:t xml:space="preserve"> documentaire sur la </w:t>
            </w:r>
            <w:proofErr w:type="spellStart"/>
            <w:r>
              <w:t>Gazonnière</w:t>
            </w:r>
            <w:proofErr w:type="spellEnd"/>
            <w:r>
              <w:t xml:space="preserve"> de Normandin. Explique les étapes pour la pousse d'un beau champ de gazon jusqu'à la livraison chez le client.</w:t>
            </w:r>
            <w:bookmarkEnd w:id="93"/>
          </w:p>
          <w:p w14:paraId="0A3F5702" w14:textId="77777777" w:rsidR="00B94B26" w:rsidRDefault="00B94B26" w:rsidP="00B94B26">
            <w:pPr>
              <w:tabs>
                <w:tab w:val="left" w:pos="8505"/>
              </w:tabs>
            </w:pPr>
            <w:r w:rsidRPr="006676F7">
              <w:rPr>
                <w:b/>
                <w:u w:val="single"/>
              </w:rPr>
              <w:t>Date :</w:t>
            </w:r>
            <w:r>
              <w:t xml:space="preserve"> </w:t>
            </w:r>
            <w:bookmarkStart w:id="94" w:name="_Hlk149557791"/>
            <w:r>
              <w:t>1988</w:t>
            </w:r>
            <w:bookmarkEnd w:id="94"/>
          </w:p>
          <w:p w14:paraId="3AF99416" w14:textId="77777777" w:rsidR="00B94B26" w:rsidRDefault="00B94B26" w:rsidP="00B94B26">
            <w:pPr>
              <w:tabs>
                <w:tab w:val="left" w:pos="8505"/>
              </w:tabs>
            </w:pPr>
            <w:r w:rsidRPr="006676F7">
              <w:rPr>
                <w:b/>
                <w:u w:val="single"/>
              </w:rPr>
              <w:t>Lieu :</w:t>
            </w:r>
            <w:r>
              <w:t xml:space="preserve"> </w:t>
            </w:r>
            <w:bookmarkStart w:id="95" w:name="_Hlk149557823"/>
            <w:proofErr w:type="spellStart"/>
            <w:r>
              <w:t>Gazonnière</w:t>
            </w:r>
            <w:proofErr w:type="spellEnd"/>
            <w:r>
              <w:t xml:space="preserve"> de Normandin</w:t>
            </w:r>
            <w:bookmarkEnd w:id="95"/>
            <w:r>
              <w:t>, Dolbeau (2</w:t>
            </w:r>
            <w:r w:rsidRPr="000B0404">
              <w:rPr>
                <w:vertAlign w:val="superscript"/>
              </w:rPr>
              <w:t>e</w:t>
            </w:r>
            <w:r>
              <w:t xml:space="preserve"> avenue, rue Leclerc, rue Pelletier)</w:t>
            </w:r>
          </w:p>
          <w:p w14:paraId="13B2D7DA" w14:textId="77777777" w:rsidR="00B94B26" w:rsidRDefault="00B94B26" w:rsidP="00B94B26">
            <w:pPr>
              <w:tabs>
                <w:tab w:val="left" w:pos="8505"/>
              </w:tabs>
            </w:pPr>
            <w:r w:rsidRPr="006676F7">
              <w:rPr>
                <w:b/>
                <w:u w:val="single"/>
              </w:rPr>
              <w:t>Durée de l'enregistrement :</w:t>
            </w:r>
            <w:r>
              <w:t xml:space="preserve"> 0:14:03</w:t>
            </w:r>
          </w:p>
          <w:p w14:paraId="4F0F8117" w14:textId="77777777" w:rsidR="00B94B26" w:rsidRDefault="00B94B26" w:rsidP="00B94B26">
            <w:pPr>
              <w:tabs>
                <w:tab w:val="left" w:pos="8505"/>
              </w:tabs>
            </w:pPr>
          </w:p>
          <w:p w14:paraId="20D8205B" w14:textId="77777777" w:rsidR="00B94B26" w:rsidRDefault="00B94B26" w:rsidP="00B94B26">
            <w:pPr>
              <w:tabs>
                <w:tab w:val="left" w:pos="8505"/>
              </w:tabs>
            </w:pPr>
            <w:r>
              <w:rPr>
                <w:b/>
                <w:u w:val="single"/>
              </w:rPr>
              <w:t>Nom de fichier :</w:t>
            </w:r>
            <w:r>
              <w:t xml:space="preserve"> P51-14.13_02.mpg</w:t>
            </w:r>
          </w:p>
          <w:p w14:paraId="1E5E0419" w14:textId="77777777" w:rsidR="00B94B26" w:rsidRDefault="00B94B26" w:rsidP="00B94B26">
            <w:pPr>
              <w:tabs>
                <w:tab w:val="left" w:pos="8505"/>
              </w:tabs>
            </w:pPr>
            <w:r>
              <w:rPr>
                <w:b/>
                <w:u w:val="single"/>
              </w:rPr>
              <w:t>Numéro de production :</w:t>
            </w:r>
            <w:r>
              <w:t xml:space="preserve"> DR</w:t>
            </w:r>
            <w:proofErr w:type="gramStart"/>
            <w:r>
              <w:t>-[</w:t>
            </w:r>
            <w:proofErr w:type="gramEnd"/>
            <w:r>
              <w:t>45]-151</w:t>
            </w:r>
          </w:p>
          <w:p w14:paraId="17D00009" w14:textId="77777777" w:rsidR="00B94B26" w:rsidRDefault="00B94B26" w:rsidP="00B94B26">
            <w:pPr>
              <w:tabs>
                <w:tab w:val="left" w:pos="8505"/>
              </w:tabs>
            </w:pPr>
            <w:r w:rsidRPr="006676F7">
              <w:rPr>
                <w:b/>
                <w:u w:val="single"/>
              </w:rPr>
              <w:t>Titre du vidéo / émission :</w:t>
            </w:r>
            <w:r>
              <w:t xml:space="preserve"> Aucun</w:t>
            </w:r>
          </w:p>
          <w:p w14:paraId="219E21A7" w14:textId="77777777" w:rsidR="00B94B26" w:rsidRDefault="00B94B26" w:rsidP="00B94B26">
            <w:pPr>
              <w:tabs>
                <w:tab w:val="left" w:pos="8505"/>
              </w:tabs>
            </w:pPr>
            <w:r w:rsidRPr="006676F7">
              <w:rPr>
                <w:b/>
                <w:u w:val="single"/>
              </w:rPr>
              <w:t>Animateur(s) :</w:t>
            </w:r>
            <w:r>
              <w:t xml:space="preserve"> Aucun</w:t>
            </w:r>
          </w:p>
          <w:p w14:paraId="4A7DC8FA" w14:textId="77777777" w:rsidR="00B94B26" w:rsidRDefault="00B94B26" w:rsidP="00B94B26">
            <w:pPr>
              <w:tabs>
                <w:tab w:val="left" w:pos="8505"/>
              </w:tabs>
            </w:pPr>
            <w:r w:rsidRPr="006676F7">
              <w:rPr>
                <w:b/>
                <w:u w:val="single"/>
              </w:rPr>
              <w:t>Production :</w:t>
            </w:r>
            <w:r>
              <w:t xml:space="preserve"> TVC-13 Normandin</w:t>
            </w:r>
          </w:p>
          <w:p w14:paraId="5693F955" w14:textId="77777777" w:rsidR="00B94B26" w:rsidRDefault="00B94B26" w:rsidP="00B94B26">
            <w:pPr>
              <w:tabs>
                <w:tab w:val="left" w:pos="8505"/>
              </w:tabs>
            </w:pPr>
            <w:r w:rsidRPr="006676F7">
              <w:rPr>
                <w:b/>
                <w:u w:val="single"/>
              </w:rPr>
              <w:t>Interventions :</w:t>
            </w:r>
            <w:r>
              <w:t xml:space="preserve"> Aucun</w:t>
            </w:r>
          </w:p>
          <w:p w14:paraId="05D11BE8" w14:textId="77777777" w:rsidR="00B94B26" w:rsidRDefault="00B94B26" w:rsidP="00B94B26">
            <w:pPr>
              <w:tabs>
                <w:tab w:val="left" w:pos="8505"/>
              </w:tabs>
            </w:pPr>
            <w:r w:rsidRPr="006676F7">
              <w:rPr>
                <w:b/>
                <w:u w:val="single"/>
              </w:rPr>
              <w:t>Sujets abordés :</w:t>
            </w:r>
            <w:r>
              <w:t xml:space="preserve"> Prise d'images pour l'enregistrement précédent (2</w:t>
            </w:r>
            <w:r w:rsidRPr="005F0520">
              <w:rPr>
                <w:vertAlign w:val="superscript"/>
              </w:rPr>
              <w:t>e</w:t>
            </w:r>
            <w:r>
              <w:t xml:space="preserve"> documentaire sur la </w:t>
            </w:r>
            <w:proofErr w:type="spellStart"/>
            <w:r>
              <w:t>Gazonnière</w:t>
            </w:r>
            <w:proofErr w:type="spellEnd"/>
            <w:r>
              <w:t xml:space="preserve"> de Normandin) qui montre la livraison et l'installation de la pelouse chez le client.</w:t>
            </w:r>
          </w:p>
          <w:p w14:paraId="42284795" w14:textId="77777777" w:rsidR="00B94B26" w:rsidRDefault="00B94B26" w:rsidP="00B94B26">
            <w:pPr>
              <w:tabs>
                <w:tab w:val="left" w:pos="8505"/>
              </w:tabs>
            </w:pPr>
            <w:r w:rsidRPr="006676F7">
              <w:rPr>
                <w:b/>
                <w:u w:val="single"/>
              </w:rPr>
              <w:t>Date :</w:t>
            </w:r>
            <w:r>
              <w:t xml:space="preserve"> 1988</w:t>
            </w:r>
          </w:p>
          <w:p w14:paraId="1E4EF0BA" w14:textId="77777777" w:rsidR="00B94B26" w:rsidRDefault="00B94B26" w:rsidP="00B94B26">
            <w:pPr>
              <w:tabs>
                <w:tab w:val="left" w:pos="8505"/>
              </w:tabs>
            </w:pPr>
            <w:r w:rsidRPr="006676F7">
              <w:rPr>
                <w:b/>
                <w:u w:val="single"/>
              </w:rPr>
              <w:t>Lieu :</w:t>
            </w:r>
            <w:r>
              <w:t xml:space="preserve"> Dolbeau (2</w:t>
            </w:r>
            <w:r w:rsidRPr="000B0404">
              <w:rPr>
                <w:vertAlign w:val="superscript"/>
              </w:rPr>
              <w:t>e</w:t>
            </w:r>
            <w:r>
              <w:t xml:space="preserve"> avenue, rue Leclerc, rue Pelletier)</w:t>
            </w:r>
          </w:p>
          <w:p w14:paraId="5575E1FE" w14:textId="77777777" w:rsidR="00B94B26" w:rsidRDefault="00B94B26" w:rsidP="00B94B26">
            <w:pPr>
              <w:tabs>
                <w:tab w:val="left" w:pos="8505"/>
              </w:tabs>
            </w:pPr>
            <w:r w:rsidRPr="006676F7">
              <w:rPr>
                <w:b/>
                <w:u w:val="single"/>
              </w:rPr>
              <w:t>Durée de l'enregistrement :</w:t>
            </w:r>
            <w:r>
              <w:t xml:space="preserve"> 0:05:03</w:t>
            </w:r>
          </w:p>
          <w:p w14:paraId="266B9F9F" w14:textId="77777777" w:rsidR="00B94B26" w:rsidRDefault="00B94B26" w:rsidP="00B94B26">
            <w:pPr>
              <w:tabs>
                <w:tab w:val="left" w:pos="8505"/>
              </w:tabs>
            </w:pPr>
          </w:p>
          <w:p w14:paraId="09D76225" w14:textId="77777777" w:rsidR="00B94B26" w:rsidRDefault="00B94B26" w:rsidP="00B94B26">
            <w:pPr>
              <w:tabs>
                <w:tab w:val="left" w:pos="8505"/>
              </w:tabs>
            </w:pPr>
            <w:r>
              <w:rPr>
                <w:b/>
                <w:u w:val="single"/>
              </w:rPr>
              <w:t>Nom de fichier :</w:t>
            </w:r>
            <w:r>
              <w:t xml:space="preserve"> </w:t>
            </w:r>
            <w:r w:rsidRPr="005F0520">
              <w:t>P51-14.14_01</w:t>
            </w:r>
            <w:r>
              <w:t>.mpg</w:t>
            </w:r>
          </w:p>
          <w:p w14:paraId="26DCCE94" w14:textId="77777777" w:rsidR="00B94B26" w:rsidRDefault="00B94B26" w:rsidP="00B94B26">
            <w:pPr>
              <w:tabs>
                <w:tab w:val="left" w:pos="8505"/>
              </w:tabs>
            </w:pPr>
            <w:r>
              <w:rPr>
                <w:b/>
                <w:u w:val="single"/>
              </w:rPr>
              <w:t>Numéro de production :</w:t>
            </w:r>
            <w:r>
              <w:t xml:space="preserve"> CN</w:t>
            </w:r>
            <w:proofErr w:type="gramStart"/>
            <w:r>
              <w:t>-[</w:t>
            </w:r>
            <w:proofErr w:type="gramEnd"/>
            <w:r>
              <w:t>86]-203</w:t>
            </w:r>
          </w:p>
          <w:p w14:paraId="7FEDD2E3" w14:textId="77777777" w:rsidR="00B94B26" w:rsidRDefault="00B94B26" w:rsidP="00B94B26">
            <w:pPr>
              <w:tabs>
                <w:tab w:val="left" w:pos="8505"/>
              </w:tabs>
            </w:pPr>
            <w:r w:rsidRPr="006676F7">
              <w:rPr>
                <w:b/>
                <w:u w:val="single"/>
              </w:rPr>
              <w:t>Titre du vidéo / émission :</w:t>
            </w:r>
            <w:r>
              <w:t xml:space="preserve"> CN</w:t>
            </w:r>
            <w:proofErr w:type="gramStart"/>
            <w:r>
              <w:t>-[</w:t>
            </w:r>
            <w:proofErr w:type="gramEnd"/>
            <w:r>
              <w:t>86]-203</w:t>
            </w:r>
          </w:p>
          <w:p w14:paraId="61C04779" w14:textId="77777777" w:rsidR="00B94B26" w:rsidRDefault="00B94B26" w:rsidP="00B94B26">
            <w:pPr>
              <w:tabs>
                <w:tab w:val="left" w:pos="8505"/>
              </w:tabs>
            </w:pPr>
            <w:r w:rsidRPr="006676F7">
              <w:rPr>
                <w:b/>
                <w:u w:val="single"/>
              </w:rPr>
              <w:t>Animateur(s) :</w:t>
            </w:r>
            <w:r>
              <w:t xml:space="preserve"> Aucun</w:t>
            </w:r>
          </w:p>
          <w:p w14:paraId="2882D449" w14:textId="77777777" w:rsidR="00B94B26" w:rsidRDefault="00B94B26" w:rsidP="00B94B26">
            <w:pPr>
              <w:tabs>
                <w:tab w:val="left" w:pos="8505"/>
              </w:tabs>
            </w:pPr>
            <w:r w:rsidRPr="006676F7">
              <w:rPr>
                <w:b/>
                <w:u w:val="single"/>
              </w:rPr>
              <w:t>Production :</w:t>
            </w:r>
            <w:r>
              <w:t xml:space="preserve"> TVC-13 Normandin</w:t>
            </w:r>
          </w:p>
          <w:p w14:paraId="3E16BA81" w14:textId="77777777" w:rsidR="00B94B26" w:rsidRDefault="00B94B26" w:rsidP="00B94B26">
            <w:pPr>
              <w:tabs>
                <w:tab w:val="left" w:pos="8505"/>
              </w:tabs>
            </w:pPr>
            <w:r w:rsidRPr="006676F7">
              <w:rPr>
                <w:b/>
                <w:u w:val="single"/>
              </w:rPr>
              <w:t>Interventions :</w:t>
            </w:r>
            <w:r>
              <w:t xml:space="preserve"> M. Hamel, M. Nadeau (Organisateur), M. Dion (Organisateur), La mascotte "Vagabond" (aussi "Tourlou"), Frère Yvan Lambert (Grand Chevalier).</w:t>
            </w:r>
          </w:p>
          <w:p w14:paraId="08FDB35E" w14:textId="77777777" w:rsidR="00B94B26" w:rsidRDefault="00B94B26" w:rsidP="00B94B26">
            <w:pPr>
              <w:tabs>
                <w:tab w:val="left" w:pos="8505"/>
              </w:tabs>
            </w:pPr>
            <w:r w:rsidRPr="006676F7">
              <w:rPr>
                <w:b/>
                <w:u w:val="single"/>
              </w:rPr>
              <w:t>Sujets abordés :</w:t>
            </w:r>
            <w:r>
              <w:t xml:space="preserve"> Speech d'ouverture et prises d'images des activités du Carnaval de Normandin 1986.</w:t>
            </w:r>
          </w:p>
          <w:p w14:paraId="07D6E216" w14:textId="77777777" w:rsidR="00B94B26" w:rsidRDefault="00B94B26" w:rsidP="00B94B26">
            <w:pPr>
              <w:tabs>
                <w:tab w:val="left" w:pos="8505"/>
              </w:tabs>
            </w:pPr>
            <w:r w:rsidRPr="006676F7">
              <w:rPr>
                <w:b/>
                <w:u w:val="single"/>
              </w:rPr>
              <w:t>Date :</w:t>
            </w:r>
            <w:r>
              <w:t xml:space="preserve"> Février 1986</w:t>
            </w:r>
          </w:p>
          <w:p w14:paraId="59AC1DAA" w14:textId="77777777" w:rsidR="00B94B26" w:rsidRDefault="00B94B26" w:rsidP="00B94B26">
            <w:pPr>
              <w:tabs>
                <w:tab w:val="left" w:pos="8505"/>
              </w:tabs>
            </w:pPr>
            <w:r w:rsidRPr="006676F7">
              <w:rPr>
                <w:b/>
                <w:u w:val="single"/>
              </w:rPr>
              <w:t>Lieu :</w:t>
            </w:r>
            <w:r>
              <w:t xml:space="preserve"> Normandin</w:t>
            </w:r>
          </w:p>
          <w:p w14:paraId="3AFADB06" w14:textId="77777777" w:rsidR="00B94B26" w:rsidRDefault="00B94B26" w:rsidP="00B94B26">
            <w:pPr>
              <w:tabs>
                <w:tab w:val="left" w:pos="8505"/>
              </w:tabs>
            </w:pPr>
            <w:r w:rsidRPr="006676F7">
              <w:rPr>
                <w:b/>
                <w:u w:val="single"/>
              </w:rPr>
              <w:t>Durée de l'enregistrement :</w:t>
            </w:r>
            <w:r>
              <w:t xml:space="preserve"> 0:44:08</w:t>
            </w:r>
          </w:p>
          <w:p w14:paraId="44B14DF8" w14:textId="77777777" w:rsidR="00B94B26" w:rsidRDefault="00B94B26" w:rsidP="00B94B26">
            <w:pPr>
              <w:tabs>
                <w:tab w:val="left" w:pos="8505"/>
              </w:tabs>
            </w:pPr>
          </w:p>
          <w:p w14:paraId="6109064C" w14:textId="77777777" w:rsidR="00B94B26" w:rsidRDefault="00B94B26" w:rsidP="00B94B26">
            <w:pPr>
              <w:tabs>
                <w:tab w:val="left" w:pos="8505"/>
              </w:tabs>
            </w:pPr>
          </w:p>
          <w:p w14:paraId="32437E55" w14:textId="77777777" w:rsidR="00B94B26" w:rsidRDefault="00B94B26" w:rsidP="00B94B26">
            <w:pPr>
              <w:tabs>
                <w:tab w:val="left" w:pos="8505"/>
              </w:tabs>
            </w:pPr>
          </w:p>
          <w:p w14:paraId="042C95C0" w14:textId="77777777" w:rsidR="00422F5D" w:rsidRDefault="00422F5D" w:rsidP="00B94B26">
            <w:pPr>
              <w:tabs>
                <w:tab w:val="left" w:pos="8505"/>
              </w:tabs>
            </w:pPr>
          </w:p>
          <w:p w14:paraId="62524BDB" w14:textId="77777777" w:rsidR="00B94B26" w:rsidRDefault="00B94B26" w:rsidP="00B94B26">
            <w:pPr>
              <w:tabs>
                <w:tab w:val="left" w:pos="8505"/>
              </w:tabs>
            </w:pPr>
          </w:p>
          <w:p w14:paraId="0A350D9E" w14:textId="77777777" w:rsidR="00B94B26" w:rsidRDefault="00B94B26" w:rsidP="00B94B26">
            <w:pPr>
              <w:tabs>
                <w:tab w:val="left" w:pos="8505"/>
              </w:tabs>
            </w:pPr>
            <w:r>
              <w:rPr>
                <w:b/>
                <w:u w:val="single"/>
              </w:rPr>
              <w:lastRenderedPageBreak/>
              <w:t>Nom de fichier :</w:t>
            </w:r>
            <w:r>
              <w:t xml:space="preserve"> P51-14.14_02.mpg</w:t>
            </w:r>
          </w:p>
          <w:p w14:paraId="30581FF2" w14:textId="77777777" w:rsidR="00B94B26" w:rsidRDefault="00B94B26" w:rsidP="00B94B26">
            <w:pPr>
              <w:tabs>
                <w:tab w:val="left" w:pos="8505"/>
              </w:tabs>
            </w:pPr>
            <w:r>
              <w:rPr>
                <w:b/>
                <w:u w:val="single"/>
              </w:rPr>
              <w:t>Numéro de production :</w:t>
            </w:r>
            <w:r>
              <w:t xml:space="preserve"> CN</w:t>
            </w:r>
            <w:proofErr w:type="gramStart"/>
            <w:r>
              <w:t>-[</w:t>
            </w:r>
            <w:proofErr w:type="gramEnd"/>
            <w:r>
              <w:t>86]-203</w:t>
            </w:r>
          </w:p>
          <w:p w14:paraId="3FCE4D92" w14:textId="77777777" w:rsidR="00B94B26" w:rsidRDefault="00B94B26" w:rsidP="00B94B26">
            <w:pPr>
              <w:tabs>
                <w:tab w:val="left" w:pos="8505"/>
              </w:tabs>
            </w:pPr>
            <w:r w:rsidRPr="006676F7">
              <w:rPr>
                <w:b/>
                <w:u w:val="single"/>
              </w:rPr>
              <w:t>Titre du vidéo / émission :</w:t>
            </w:r>
            <w:r>
              <w:t xml:space="preserve"> Inconnu</w:t>
            </w:r>
          </w:p>
          <w:p w14:paraId="6882BEE4" w14:textId="77777777" w:rsidR="00B94B26" w:rsidRDefault="00B94B26" w:rsidP="00B94B26">
            <w:pPr>
              <w:tabs>
                <w:tab w:val="left" w:pos="8505"/>
              </w:tabs>
            </w:pPr>
            <w:r w:rsidRPr="006676F7">
              <w:rPr>
                <w:b/>
                <w:u w:val="single"/>
              </w:rPr>
              <w:t>Animateur(s) :</w:t>
            </w:r>
            <w:r>
              <w:t xml:space="preserve"> Inconnus (Variés)</w:t>
            </w:r>
          </w:p>
          <w:p w14:paraId="7AE21D65" w14:textId="77777777" w:rsidR="00B94B26" w:rsidRDefault="00B94B26" w:rsidP="00B94B26">
            <w:pPr>
              <w:tabs>
                <w:tab w:val="left" w:pos="8505"/>
              </w:tabs>
            </w:pPr>
            <w:r w:rsidRPr="006676F7">
              <w:rPr>
                <w:b/>
                <w:u w:val="single"/>
              </w:rPr>
              <w:t>Production :</w:t>
            </w:r>
            <w:r>
              <w:t xml:space="preserve"> Inconnu</w:t>
            </w:r>
          </w:p>
          <w:p w14:paraId="4F8EB376" w14:textId="77777777" w:rsidR="00B94B26" w:rsidRDefault="00B94B26" w:rsidP="00B94B26">
            <w:pPr>
              <w:tabs>
                <w:tab w:val="left" w:pos="8505"/>
              </w:tabs>
            </w:pPr>
            <w:r w:rsidRPr="006676F7">
              <w:rPr>
                <w:b/>
                <w:u w:val="single"/>
              </w:rPr>
              <w:t>Interventions :</w:t>
            </w:r>
            <w:r>
              <w:t xml:space="preserve"> Aucun</w:t>
            </w:r>
          </w:p>
          <w:p w14:paraId="308794CD" w14:textId="77777777" w:rsidR="00B94B26" w:rsidRDefault="00B94B26" w:rsidP="00B94B26">
            <w:pPr>
              <w:tabs>
                <w:tab w:val="left" w:pos="8505"/>
              </w:tabs>
            </w:pPr>
            <w:r w:rsidRPr="006676F7">
              <w:rPr>
                <w:b/>
                <w:u w:val="single"/>
              </w:rPr>
              <w:t>Sujets abordés :</w:t>
            </w:r>
            <w:r>
              <w:t xml:space="preserve"> Film sur un réseau de trafic de morphine. Origine probable de France. Incomplet. Noir et blanc et qualité horrible. Probablement issue </w:t>
            </w:r>
            <w:proofErr w:type="gramStart"/>
            <w:r>
              <w:t>d'une source PAL et enregistré</w:t>
            </w:r>
            <w:proofErr w:type="gramEnd"/>
            <w:r>
              <w:t xml:space="preserve"> sur NTSC.</w:t>
            </w:r>
          </w:p>
          <w:p w14:paraId="5C645BA1" w14:textId="77777777" w:rsidR="00B94B26" w:rsidRDefault="00B94B26" w:rsidP="00B94B26">
            <w:pPr>
              <w:tabs>
                <w:tab w:val="left" w:pos="8505"/>
              </w:tabs>
            </w:pPr>
            <w:r w:rsidRPr="006676F7">
              <w:rPr>
                <w:b/>
                <w:u w:val="single"/>
              </w:rPr>
              <w:t>Date :</w:t>
            </w:r>
            <w:r>
              <w:t xml:space="preserve"> Inconnu</w:t>
            </w:r>
          </w:p>
          <w:p w14:paraId="111C238E" w14:textId="77777777" w:rsidR="00B94B26" w:rsidRDefault="00B94B26" w:rsidP="00B94B26">
            <w:pPr>
              <w:tabs>
                <w:tab w:val="left" w:pos="8505"/>
              </w:tabs>
            </w:pPr>
            <w:r w:rsidRPr="006676F7">
              <w:rPr>
                <w:b/>
                <w:u w:val="single"/>
              </w:rPr>
              <w:t>Lieu :</w:t>
            </w:r>
            <w:r>
              <w:t xml:space="preserve"> Inconnu</w:t>
            </w:r>
          </w:p>
          <w:p w14:paraId="7F8CBFEB" w14:textId="77777777" w:rsidR="00B94B26" w:rsidRDefault="00B94B26" w:rsidP="00B94B26">
            <w:pPr>
              <w:tabs>
                <w:tab w:val="left" w:pos="8505"/>
              </w:tabs>
            </w:pPr>
            <w:r w:rsidRPr="006676F7">
              <w:rPr>
                <w:b/>
                <w:u w:val="single"/>
              </w:rPr>
              <w:t>Durée de l'enregistrement :</w:t>
            </w:r>
            <w:r>
              <w:t xml:space="preserve"> 0:48:02</w:t>
            </w:r>
          </w:p>
          <w:p w14:paraId="55ABA98F" w14:textId="77777777" w:rsidR="00B94B26" w:rsidRDefault="00B94B26" w:rsidP="00B94B26">
            <w:pPr>
              <w:tabs>
                <w:tab w:val="left" w:pos="8505"/>
              </w:tabs>
            </w:pPr>
          </w:p>
          <w:p w14:paraId="3594B149" w14:textId="77777777" w:rsidR="00B94B26" w:rsidRDefault="00B94B26" w:rsidP="00B94B26">
            <w:pPr>
              <w:tabs>
                <w:tab w:val="left" w:pos="8505"/>
              </w:tabs>
            </w:pPr>
            <w:r>
              <w:rPr>
                <w:b/>
                <w:u w:val="single"/>
              </w:rPr>
              <w:t>Nom de fichier :</w:t>
            </w:r>
            <w:r>
              <w:t xml:space="preserve"> P51-14.15_00.mpg</w:t>
            </w:r>
          </w:p>
          <w:p w14:paraId="24620B4C" w14:textId="77777777" w:rsidR="00B94B26" w:rsidRDefault="00B94B26" w:rsidP="00B94B26">
            <w:pPr>
              <w:tabs>
                <w:tab w:val="left" w:pos="8505"/>
              </w:tabs>
            </w:pPr>
            <w:r>
              <w:rPr>
                <w:b/>
                <w:u w:val="single"/>
              </w:rPr>
              <w:t>Numéro de production :</w:t>
            </w:r>
            <w:r>
              <w:t xml:space="preserve"> CN</w:t>
            </w:r>
            <w:proofErr w:type="gramStart"/>
            <w:r>
              <w:t>-[</w:t>
            </w:r>
            <w:proofErr w:type="gramEnd"/>
            <w:r>
              <w:t>87]-70</w:t>
            </w:r>
          </w:p>
          <w:p w14:paraId="60582AEA" w14:textId="77777777" w:rsidR="00B94B26" w:rsidRDefault="00B94B26" w:rsidP="00B94B26">
            <w:pPr>
              <w:tabs>
                <w:tab w:val="left" w:pos="8505"/>
              </w:tabs>
            </w:pPr>
            <w:r w:rsidRPr="006676F7">
              <w:rPr>
                <w:b/>
                <w:u w:val="single"/>
              </w:rPr>
              <w:t>Titre du vidéo / émission :</w:t>
            </w:r>
            <w:r>
              <w:t xml:space="preserve"> Aucun</w:t>
            </w:r>
          </w:p>
          <w:p w14:paraId="317337B6" w14:textId="77777777" w:rsidR="00B94B26" w:rsidRDefault="00B94B26" w:rsidP="00B94B26">
            <w:pPr>
              <w:tabs>
                <w:tab w:val="left" w:pos="8505"/>
              </w:tabs>
            </w:pPr>
            <w:r w:rsidRPr="006676F7">
              <w:rPr>
                <w:b/>
                <w:u w:val="single"/>
              </w:rPr>
              <w:t>Animateur(s) :</w:t>
            </w:r>
            <w:r>
              <w:t xml:space="preserve"> Inconnu</w:t>
            </w:r>
          </w:p>
          <w:p w14:paraId="2C2D1FC1" w14:textId="77777777" w:rsidR="00B94B26" w:rsidRDefault="00B94B26" w:rsidP="00B94B26">
            <w:pPr>
              <w:tabs>
                <w:tab w:val="left" w:pos="8505"/>
              </w:tabs>
            </w:pPr>
            <w:r w:rsidRPr="006676F7">
              <w:rPr>
                <w:b/>
                <w:u w:val="single"/>
              </w:rPr>
              <w:t>Production :</w:t>
            </w:r>
            <w:r>
              <w:t xml:space="preserve"> TVC-13 Normandin</w:t>
            </w:r>
          </w:p>
          <w:p w14:paraId="5A27F266" w14:textId="77777777" w:rsidR="00B94B26" w:rsidRDefault="00B94B26" w:rsidP="00B94B26">
            <w:pPr>
              <w:tabs>
                <w:tab w:val="left" w:pos="8505"/>
              </w:tabs>
            </w:pPr>
            <w:r w:rsidRPr="006676F7">
              <w:rPr>
                <w:b/>
                <w:u w:val="single"/>
              </w:rPr>
              <w:t>Interventions :</w:t>
            </w:r>
            <w:r>
              <w:t xml:space="preserve"> Inconnu</w:t>
            </w:r>
          </w:p>
          <w:p w14:paraId="498B113D" w14:textId="77777777" w:rsidR="00B94B26" w:rsidRDefault="00B94B26" w:rsidP="00B94B26">
            <w:pPr>
              <w:tabs>
                <w:tab w:val="left" w:pos="8505"/>
              </w:tabs>
            </w:pPr>
            <w:r w:rsidRPr="006676F7">
              <w:rPr>
                <w:b/>
                <w:u w:val="single"/>
              </w:rPr>
              <w:t>Sujets abordés :</w:t>
            </w:r>
            <w:r>
              <w:t xml:space="preserve"> Speech d'ouverture du Carnaval de Normandin? Ensuite un peu d'audio seulement.</w:t>
            </w:r>
          </w:p>
          <w:p w14:paraId="7721375C" w14:textId="77777777" w:rsidR="00B94B26" w:rsidRDefault="00B94B26" w:rsidP="00B94B26">
            <w:pPr>
              <w:tabs>
                <w:tab w:val="left" w:pos="8505"/>
              </w:tabs>
            </w:pPr>
            <w:r w:rsidRPr="006676F7">
              <w:rPr>
                <w:b/>
                <w:u w:val="single"/>
              </w:rPr>
              <w:t>Date :</w:t>
            </w:r>
            <w:r>
              <w:t xml:space="preserve"> Inconnu</w:t>
            </w:r>
          </w:p>
          <w:p w14:paraId="5055BB55" w14:textId="77777777" w:rsidR="00B94B26" w:rsidRDefault="00B94B26" w:rsidP="00B94B26">
            <w:pPr>
              <w:tabs>
                <w:tab w:val="left" w:pos="8505"/>
              </w:tabs>
            </w:pPr>
            <w:r w:rsidRPr="006676F7">
              <w:rPr>
                <w:b/>
                <w:u w:val="single"/>
              </w:rPr>
              <w:t>Lieu :</w:t>
            </w:r>
            <w:r>
              <w:t xml:space="preserve"> Inconnu</w:t>
            </w:r>
          </w:p>
          <w:p w14:paraId="04008FEA" w14:textId="77777777" w:rsidR="00B94B26" w:rsidRDefault="00B94B26" w:rsidP="00B94B26">
            <w:pPr>
              <w:tabs>
                <w:tab w:val="left" w:pos="8505"/>
              </w:tabs>
            </w:pPr>
            <w:r w:rsidRPr="006676F7">
              <w:rPr>
                <w:b/>
                <w:u w:val="single"/>
              </w:rPr>
              <w:t>Durée de l'enregistrement :</w:t>
            </w:r>
            <w:r>
              <w:t xml:space="preserve"> 0:01:53</w:t>
            </w:r>
          </w:p>
          <w:p w14:paraId="249DA3EE" w14:textId="77777777" w:rsidR="00B94B26" w:rsidRDefault="00B94B26" w:rsidP="00B94B26">
            <w:pPr>
              <w:tabs>
                <w:tab w:val="left" w:pos="8505"/>
              </w:tabs>
            </w:pPr>
          </w:p>
          <w:p w14:paraId="4EA6A379" w14:textId="77777777" w:rsidR="00B94B26" w:rsidRDefault="00B94B26" w:rsidP="00B94B26">
            <w:pPr>
              <w:tabs>
                <w:tab w:val="left" w:pos="8505"/>
              </w:tabs>
            </w:pPr>
            <w:r>
              <w:rPr>
                <w:b/>
                <w:u w:val="single"/>
              </w:rPr>
              <w:t>Nom de fichier :</w:t>
            </w:r>
            <w:r>
              <w:t xml:space="preserve"> P51-14.15_01.mpg</w:t>
            </w:r>
          </w:p>
          <w:p w14:paraId="69DA33C5" w14:textId="77777777" w:rsidR="00B94B26" w:rsidRDefault="00B94B26" w:rsidP="00B94B26">
            <w:pPr>
              <w:tabs>
                <w:tab w:val="left" w:pos="8505"/>
              </w:tabs>
            </w:pPr>
            <w:r>
              <w:rPr>
                <w:b/>
                <w:u w:val="single"/>
              </w:rPr>
              <w:t>Numéro de production :</w:t>
            </w:r>
            <w:r>
              <w:t xml:space="preserve"> CN</w:t>
            </w:r>
            <w:proofErr w:type="gramStart"/>
            <w:r>
              <w:t>-[</w:t>
            </w:r>
            <w:proofErr w:type="gramEnd"/>
            <w:r>
              <w:t>87]-70</w:t>
            </w:r>
          </w:p>
          <w:p w14:paraId="7300EC1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56E6BA1" w14:textId="77777777" w:rsidR="00B94B26" w:rsidRDefault="00B94B26" w:rsidP="00B94B26">
            <w:pPr>
              <w:tabs>
                <w:tab w:val="left" w:pos="8505"/>
              </w:tabs>
            </w:pPr>
            <w:r w:rsidRPr="006676F7">
              <w:rPr>
                <w:b/>
                <w:u w:val="single"/>
              </w:rPr>
              <w:t>Animateur(s) :</w:t>
            </w:r>
            <w:r>
              <w:t xml:space="preserve"> M. Nadeau?</w:t>
            </w:r>
          </w:p>
          <w:p w14:paraId="7823AC5E" w14:textId="77777777" w:rsidR="00B94B26" w:rsidRDefault="00B94B26" w:rsidP="00B94B26">
            <w:pPr>
              <w:tabs>
                <w:tab w:val="left" w:pos="8505"/>
              </w:tabs>
            </w:pPr>
            <w:r w:rsidRPr="006676F7">
              <w:rPr>
                <w:b/>
                <w:u w:val="single"/>
              </w:rPr>
              <w:t>Production :</w:t>
            </w:r>
            <w:r>
              <w:t xml:space="preserve"> TVC-13 Normandin</w:t>
            </w:r>
          </w:p>
          <w:p w14:paraId="0B988AC9" w14:textId="77777777" w:rsidR="00B94B26" w:rsidRDefault="00B94B26" w:rsidP="00B94B26">
            <w:pPr>
              <w:tabs>
                <w:tab w:val="left" w:pos="8505"/>
              </w:tabs>
            </w:pPr>
            <w:r w:rsidRPr="006676F7">
              <w:rPr>
                <w:b/>
                <w:u w:val="single"/>
              </w:rPr>
              <w:t>Interventions :</w:t>
            </w:r>
            <w:r>
              <w:t xml:space="preserve"> "Vagabond", Yvette Nadeau</w:t>
            </w:r>
          </w:p>
          <w:p w14:paraId="76110593" w14:textId="77777777" w:rsidR="00B94B26" w:rsidRDefault="00B94B26" w:rsidP="00B94B26">
            <w:pPr>
              <w:tabs>
                <w:tab w:val="left" w:pos="8505"/>
              </w:tabs>
            </w:pPr>
            <w:r w:rsidRPr="006676F7">
              <w:rPr>
                <w:b/>
                <w:u w:val="single"/>
              </w:rPr>
              <w:t>Sujets abordés :</w:t>
            </w:r>
            <w:r>
              <w:t xml:space="preserve"> Carnaval de Normandin 1987. Prise d'image pour résumer les activités.</w:t>
            </w:r>
          </w:p>
          <w:p w14:paraId="060FE053" w14:textId="77777777" w:rsidR="00B94B26" w:rsidRDefault="00B94B26" w:rsidP="00B94B26">
            <w:pPr>
              <w:tabs>
                <w:tab w:val="left" w:pos="8505"/>
              </w:tabs>
            </w:pPr>
            <w:r w:rsidRPr="006676F7">
              <w:rPr>
                <w:b/>
                <w:u w:val="single"/>
              </w:rPr>
              <w:t>Date :</w:t>
            </w:r>
            <w:r>
              <w:t xml:space="preserve"> Février 1987</w:t>
            </w:r>
          </w:p>
          <w:p w14:paraId="2A1D96D0" w14:textId="77777777" w:rsidR="00B94B26" w:rsidRDefault="00B94B26" w:rsidP="00B94B26">
            <w:pPr>
              <w:tabs>
                <w:tab w:val="left" w:pos="8505"/>
              </w:tabs>
            </w:pPr>
            <w:r w:rsidRPr="006676F7">
              <w:rPr>
                <w:b/>
                <w:u w:val="single"/>
              </w:rPr>
              <w:t>Lieu :</w:t>
            </w:r>
            <w:r>
              <w:t xml:space="preserve"> Normandin</w:t>
            </w:r>
          </w:p>
          <w:p w14:paraId="4C2F680D" w14:textId="77777777" w:rsidR="00B94B26" w:rsidRDefault="00B94B26" w:rsidP="00B94B26">
            <w:pPr>
              <w:tabs>
                <w:tab w:val="left" w:pos="8505"/>
              </w:tabs>
            </w:pPr>
            <w:r w:rsidRPr="006676F7">
              <w:rPr>
                <w:b/>
                <w:u w:val="single"/>
              </w:rPr>
              <w:t>Durée de l'enregistrement :</w:t>
            </w:r>
            <w:r>
              <w:t xml:space="preserve"> 0:23:34</w:t>
            </w:r>
          </w:p>
          <w:p w14:paraId="51B7A74B" w14:textId="77777777" w:rsidR="00B94B26" w:rsidRDefault="00B94B26" w:rsidP="00B94B26">
            <w:pPr>
              <w:tabs>
                <w:tab w:val="left" w:pos="8505"/>
              </w:tabs>
            </w:pPr>
          </w:p>
          <w:p w14:paraId="0D99C9A8" w14:textId="77777777" w:rsidR="00B94B26" w:rsidRDefault="00B94B26" w:rsidP="00B94B26">
            <w:pPr>
              <w:tabs>
                <w:tab w:val="left" w:pos="8505"/>
              </w:tabs>
            </w:pPr>
            <w:r>
              <w:rPr>
                <w:b/>
                <w:u w:val="single"/>
              </w:rPr>
              <w:t>Nom de fichier :</w:t>
            </w:r>
            <w:r>
              <w:t xml:space="preserve"> P51-14.16_01.mpg</w:t>
            </w:r>
          </w:p>
          <w:p w14:paraId="5FD9EA9A" w14:textId="77777777" w:rsidR="00B94B26" w:rsidRDefault="00B94B26" w:rsidP="00B94B26">
            <w:pPr>
              <w:tabs>
                <w:tab w:val="left" w:pos="8505"/>
              </w:tabs>
            </w:pPr>
            <w:r>
              <w:rPr>
                <w:b/>
                <w:u w:val="single"/>
              </w:rPr>
              <w:t>Numéro de production :</w:t>
            </w:r>
            <w:r>
              <w:t xml:space="preserve"> CN</w:t>
            </w:r>
            <w:proofErr w:type="gramStart"/>
            <w:r>
              <w:t>-[</w:t>
            </w:r>
            <w:proofErr w:type="gramEnd"/>
            <w:r>
              <w:t>88]-205</w:t>
            </w:r>
          </w:p>
          <w:p w14:paraId="4609F51B"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70CDA83" w14:textId="77777777" w:rsidR="00B94B26" w:rsidRDefault="00B94B26" w:rsidP="00B94B26">
            <w:pPr>
              <w:tabs>
                <w:tab w:val="left" w:pos="8505"/>
              </w:tabs>
            </w:pPr>
            <w:r w:rsidRPr="006676F7">
              <w:rPr>
                <w:b/>
                <w:u w:val="single"/>
              </w:rPr>
              <w:t>Animateur(s) :</w:t>
            </w:r>
            <w:r>
              <w:t xml:space="preserve"> Inconnu</w:t>
            </w:r>
          </w:p>
          <w:p w14:paraId="132794EE" w14:textId="77777777" w:rsidR="00B94B26" w:rsidRDefault="00B94B26" w:rsidP="00B94B26">
            <w:pPr>
              <w:tabs>
                <w:tab w:val="left" w:pos="8505"/>
              </w:tabs>
            </w:pPr>
            <w:r w:rsidRPr="006676F7">
              <w:rPr>
                <w:b/>
                <w:u w:val="single"/>
              </w:rPr>
              <w:t>Production :</w:t>
            </w:r>
            <w:r>
              <w:t xml:space="preserve"> TVC-13 Normandin</w:t>
            </w:r>
          </w:p>
          <w:p w14:paraId="708930EB" w14:textId="77777777" w:rsidR="00B94B26" w:rsidRDefault="00B94B26" w:rsidP="00B94B26">
            <w:pPr>
              <w:tabs>
                <w:tab w:val="left" w:pos="8505"/>
              </w:tabs>
            </w:pPr>
            <w:r w:rsidRPr="006676F7">
              <w:rPr>
                <w:b/>
                <w:u w:val="single"/>
              </w:rPr>
              <w:t>Interventions :</w:t>
            </w:r>
            <w:r>
              <w:t xml:space="preserve"> Aucun</w:t>
            </w:r>
          </w:p>
          <w:p w14:paraId="5A26ABFE" w14:textId="77777777" w:rsidR="00B94B26" w:rsidRDefault="00B94B26" w:rsidP="00B94B26">
            <w:pPr>
              <w:tabs>
                <w:tab w:val="left" w:pos="8505"/>
              </w:tabs>
            </w:pPr>
            <w:r w:rsidRPr="006676F7">
              <w:rPr>
                <w:b/>
                <w:u w:val="single"/>
              </w:rPr>
              <w:t>Sujets abordés :</w:t>
            </w:r>
            <w:r>
              <w:t xml:space="preserve"> Carnaval de Normandin 1988. Prise d'image pour résumer les activités.</w:t>
            </w:r>
          </w:p>
          <w:p w14:paraId="18A11C99" w14:textId="77777777" w:rsidR="00B94B26" w:rsidRDefault="00B94B26" w:rsidP="00B94B26">
            <w:pPr>
              <w:tabs>
                <w:tab w:val="left" w:pos="8505"/>
              </w:tabs>
            </w:pPr>
            <w:r w:rsidRPr="006676F7">
              <w:rPr>
                <w:b/>
                <w:u w:val="single"/>
              </w:rPr>
              <w:t>Date :</w:t>
            </w:r>
            <w:r>
              <w:t xml:space="preserve"> Février 1988</w:t>
            </w:r>
          </w:p>
          <w:p w14:paraId="77D2CD94" w14:textId="77777777" w:rsidR="00B94B26" w:rsidRDefault="00B94B26" w:rsidP="00B94B26">
            <w:pPr>
              <w:tabs>
                <w:tab w:val="left" w:pos="8505"/>
              </w:tabs>
            </w:pPr>
            <w:r w:rsidRPr="006676F7">
              <w:rPr>
                <w:b/>
                <w:u w:val="single"/>
              </w:rPr>
              <w:lastRenderedPageBreak/>
              <w:t>Lieu :</w:t>
            </w:r>
            <w:r>
              <w:t xml:space="preserve"> Normandin</w:t>
            </w:r>
          </w:p>
          <w:p w14:paraId="6D25A937" w14:textId="77777777" w:rsidR="00B94B26" w:rsidRDefault="00B94B26" w:rsidP="00B94B26">
            <w:pPr>
              <w:tabs>
                <w:tab w:val="left" w:pos="8505"/>
              </w:tabs>
            </w:pPr>
            <w:r w:rsidRPr="006676F7">
              <w:rPr>
                <w:b/>
                <w:u w:val="single"/>
              </w:rPr>
              <w:t>Durée de l'enregistrement :</w:t>
            </w:r>
            <w:r>
              <w:t xml:space="preserve"> 0:36:05</w:t>
            </w:r>
          </w:p>
          <w:p w14:paraId="58D985F6" w14:textId="77777777" w:rsidR="00B94B26" w:rsidRDefault="00B94B26" w:rsidP="00B94B26">
            <w:pPr>
              <w:tabs>
                <w:tab w:val="left" w:pos="8505"/>
              </w:tabs>
            </w:pPr>
          </w:p>
          <w:p w14:paraId="2BF50642" w14:textId="77777777" w:rsidR="00B94B26" w:rsidRDefault="00B94B26" w:rsidP="00B94B26">
            <w:pPr>
              <w:tabs>
                <w:tab w:val="left" w:pos="8505"/>
              </w:tabs>
            </w:pPr>
          </w:p>
          <w:p w14:paraId="71FDEE49" w14:textId="77777777" w:rsidR="00B94B26" w:rsidRDefault="00B94B26" w:rsidP="00B94B26">
            <w:pPr>
              <w:tabs>
                <w:tab w:val="left" w:pos="8505"/>
              </w:tabs>
            </w:pPr>
          </w:p>
          <w:p w14:paraId="111B7C20" w14:textId="77777777" w:rsidR="00B94B26" w:rsidRDefault="00B94B26" w:rsidP="00B94B26">
            <w:pPr>
              <w:tabs>
                <w:tab w:val="left" w:pos="8505"/>
              </w:tabs>
            </w:pPr>
            <w:r>
              <w:rPr>
                <w:b/>
                <w:u w:val="single"/>
              </w:rPr>
              <w:t>Nom de fichier :</w:t>
            </w:r>
            <w:r>
              <w:t xml:space="preserve"> P51-14.17_01.mpg</w:t>
            </w:r>
          </w:p>
          <w:p w14:paraId="667591EB" w14:textId="77777777" w:rsidR="00B94B26" w:rsidRDefault="00B94B26" w:rsidP="00B94B26">
            <w:pPr>
              <w:tabs>
                <w:tab w:val="left" w:pos="8505"/>
              </w:tabs>
            </w:pPr>
            <w:r>
              <w:rPr>
                <w:b/>
                <w:u w:val="single"/>
              </w:rPr>
              <w:t>Numéro de production :</w:t>
            </w:r>
            <w:r>
              <w:t xml:space="preserve"> RT-[B]-69</w:t>
            </w:r>
          </w:p>
          <w:p w14:paraId="476BCA5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D3E9A57" w14:textId="77777777" w:rsidR="00B94B26" w:rsidRDefault="00B94B26" w:rsidP="00B94B26">
            <w:pPr>
              <w:tabs>
                <w:tab w:val="left" w:pos="8505"/>
              </w:tabs>
            </w:pPr>
            <w:r w:rsidRPr="006676F7">
              <w:rPr>
                <w:b/>
                <w:u w:val="single"/>
              </w:rPr>
              <w:t>Animateur(s) :</w:t>
            </w:r>
            <w:r>
              <w:t xml:space="preserve"> Michel Boivin, Donald Servais</w:t>
            </w:r>
          </w:p>
          <w:p w14:paraId="35B3C590" w14:textId="77777777" w:rsidR="00B94B26" w:rsidRDefault="00B94B26" w:rsidP="00B94B26">
            <w:pPr>
              <w:tabs>
                <w:tab w:val="left" w:pos="8505"/>
              </w:tabs>
            </w:pPr>
            <w:r w:rsidRPr="006676F7">
              <w:rPr>
                <w:b/>
                <w:u w:val="single"/>
              </w:rPr>
              <w:t>Production :</w:t>
            </w:r>
            <w:r>
              <w:t xml:space="preserve"> TVC-13 Normandin</w:t>
            </w:r>
          </w:p>
          <w:p w14:paraId="4CAEE381" w14:textId="77777777" w:rsidR="00B94B26" w:rsidRDefault="00B94B26" w:rsidP="00B94B26">
            <w:pPr>
              <w:tabs>
                <w:tab w:val="left" w:pos="8505"/>
              </w:tabs>
            </w:pPr>
            <w:r w:rsidRPr="006676F7">
              <w:rPr>
                <w:b/>
                <w:u w:val="single"/>
              </w:rPr>
              <w:t>Interventions :</w:t>
            </w:r>
            <w:r>
              <w:t xml:space="preserve"> Aucun</w:t>
            </w:r>
          </w:p>
          <w:p w14:paraId="6C5A9C8F" w14:textId="77777777" w:rsidR="00B94B26" w:rsidRDefault="00B94B26" w:rsidP="00B94B26">
            <w:pPr>
              <w:tabs>
                <w:tab w:val="left" w:pos="8505"/>
              </w:tabs>
            </w:pPr>
            <w:r w:rsidRPr="006676F7">
              <w:rPr>
                <w:b/>
                <w:u w:val="single"/>
              </w:rPr>
              <w:t>Sujets abordés :</w:t>
            </w:r>
            <w:r>
              <w:t xml:space="preserve"> Rétrospective de l'année de diffusion de la télévision communautaire de Normandin 1987-1988. </w:t>
            </w:r>
            <w:r w:rsidRPr="00E80754">
              <w:rPr>
                <w:color w:val="FF0000"/>
              </w:rPr>
              <w:t>Mini-décalage audio</w:t>
            </w:r>
            <w:r>
              <w:rPr>
                <w:color w:val="FF0000"/>
              </w:rPr>
              <w:t xml:space="preserve"> dans l'AVI.</w:t>
            </w:r>
          </w:p>
          <w:p w14:paraId="6B350BD7" w14:textId="77777777" w:rsidR="00B94B26" w:rsidRDefault="00B94B26" w:rsidP="00B94B26">
            <w:pPr>
              <w:tabs>
                <w:tab w:val="left" w:pos="8505"/>
              </w:tabs>
            </w:pPr>
            <w:r w:rsidRPr="006676F7">
              <w:rPr>
                <w:b/>
                <w:u w:val="single"/>
              </w:rPr>
              <w:t>Date :</w:t>
            </w:r>
            <w:r>
              <w:t xml:space="preserve"> 1988</w:t>
            </w:r>
          </w:p>
          <w:p w14:paraId="6D14148A" w14:textId="77777777" w:rsidR="00B94B26" w:rsidRDefault="00B94B26" w:rsidP="00B94B26">
            <w:pPr>
              <w:tabs>
                <w:tab w:val="left" w:pos="8505"/>
              </w:tabs>
            </w:pPr>
            <w:r w:rsidRPr="006676F7">
              <w:rPr>
                <w:b/>
                <w:u w:val="single"/>
              </w:rPr>
              <w:t>Lieu :</w:t>
            </w:r>
            <w:r>
              <w:t xml:space="preserve"> Polyvalente de Normandin (extérieur)</w:t>
            </w:r>
          </w:p>
          <w:p w14:paraId="3664DF74" w14:textId="77777777" w:rsidR="00B94B26" w:rsidRDefault="00B94B26" w:rsidP="00B94B26">
            <w:pPr>
              <w:tabs>
                <w:tab w:val="left" w:pos="8505"/>
              </w:tabs>
            </w:pPr>
            <w:r w:rsidRPr="006676F7">
              <w:rPr>
                <w:b/>
                <w:u w:val="single"/>
              </w:rPr>
              <w:t>Durée de l'enregistrement :</w:t>
            </w:r>
            <w:r>
              <w:t xml:space="preserve"> 0:39:26</w:t>
            </w:r>
          </w:p>
          <w:p w14:paraId="56DD3F94" w14:textId="77777777" w:rsidR="00B94B26" w:rsidRDefault="00B94B26" w:rsidP="00B94B26">
            <w:pPr>
              <w:tabs>
                <w:tab w:val="left" w:pos="8505"/>
              </w:tabs>
            </w:pPr>
          </w:p>
          <w:p w14:paraId="00DCF3D3" w14:textId="77777777" w:rsidR="00B94B26" w:rsidRDefault="00B94B26" w:rsidP="00B94B26">
            <w:pPr>
              <w:tabs>
                <w:tab w:val="left" w:pos="8505"/>
              </w:tabs>
            </w:pPr>
            <w:r>
              <w:rPr>
                <w:b/>
                <w:u w:val="single"/>
              </w:rPr>
              <w:t>Nom de fichier :</w:t>
            </w:r>
            <w:r>
              <w:t xml:space="preserve"> P51-14.18_01.mpg</w:t>
            </w:r>
          </w:p>
          <w:p w14:paraId="37829E13" w14:textId="77777777" w:rsidR="00B94B26" w:rsidRDefault="00B94B26" w:rsidP="00B94B26">
            <w:pPr>
              <w:tabs>
                <w:tab w:val="left" w:pos="8505"/>
              </w:tabs>
            </w:pPr>
            <w:r>
              <w:rPr>
                <w:b/>
                <w:u w:val="single"/>
              </w:rPr>
              <w:t>Numéro de production :</w:t>
            </w:r>
            <w:r>
              <w:t xml:space="preserve"> RT</w:t>
            </w:r>
            <w:proofErr w:type="gramStart"/>
            <w:r>
              <w:t>-[</w:t>
            </w:r>
            <w:proofErr w:type="gramEnd"/>
            <w:r>
              <w:t>87]-70</w:t>
            </w:r>
          </w:p>
          <w:p w14:paraId="28F71021"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29327D09" w14:textId="77777777" w:rsidR="00B94B26" w:rsidRDefault="00B94B26" w:rsidP="00B94B26">
            <w:pPr>
              <w:tabs>
                <w:tab w:val="left" w:pos="8505"/>
              </w:tabs>
            </w:pPr>
            <w:r w:rsidRPr="006676F7">
              <w:rPr>
                <w:b/>
                <w:u w:val="single"/>
              </w:rPr>
              <w:t>Animateur(s) :</w:t>
            </w:r>
            <w:r>
              <w:t xml:space="preserve"> Donald Servais, Michel Boivin</w:t>
            </w:r>
          </w:p>
          <w:p w14:paraId="10F37AD8" w14:textId="77777777" w:rsidR="00B94B26" w:rsidRDefault="00B94B26" w:rsidP="00B94B26">
            <w:pPr>
              <w:tabs>
                <w:tab w:val="left" w:pos="8505"/>
              </w:tabs>
            </w:pPr>
            <w:r w:rsidRPr="006676F7">
              <w:rPr>
                <w:b/>
                <w:u w:val="single"/>
              </w:rPr>
              <w:t>Production :</w:t>
            </w:r>
            <w:r>
              <w:t xml:space="preserve"> TVC-13 Normandin</w:t>
            </w:r>
          </w:p>
          <w:p w14:paraId="67BC6943" w14:textId="77777777" w:rsidR="00B94B26" w:rsidRDefault="00B94B26" w:rsidP="00B94B26">
            <w:pPr>
              <w:tabs>
                <w:tab w:val="left" w:pos="8505"/>
              </w:tabs>
            </w:pPr>
            <w:r w:rsidRPr="006676F7">
              <w:rPr>
                <w:b/>
                <w:u w:val="single"/>
              </w:rPr>
              <w:t>Interventions :</w:t>
            </w:r>
            <w:r>
              <w:t xml:space="preserve"> Aucun</w:t>
            </w:r>
          </w:p>
          <w:p w14:paraId="421F2367" w14:textId="77777777" w:rsidR="00B94B26" w:rsidRDefault="00B94B26" w:rsidP="00B94B26">
            <w:pPr>
              <w:tabs>
                <w:tab w:val="left" w:pos="8505"/>
              </w:tabs>
            </w:pPr>
            <w:r w:rsidRPr="006676F7">
              <w:rPr>
                <w:b/>
                <w:u w:val="single"/>
              </w:rPr>
              <w:t>Sujets abordés :</w:t>
            </w:r>
            <w:r>
              <w:t xml:space="preserve"> Revue -87- : Rétrospective des évènements de l'année 87 en région et province.</w:t>
            </w:r>
          </w:p>
          <w:p w14:paraId="3F9E0E1E" w14:textId="77777777" w:rsidR="00B94B26" w:rsidRDefault="00B94B26" w:rsidP="00B94B26">
            <w:pPr>
              <w:tabs>
                <w:tab w:val="left" w:pos="8505"/>
              </w:tabs>
            </w:pPr>
            <w:r w:rsidRPr="006676F7">
              <w:rPr>
                <w:b/>
                <w:u w:val="single"/>
              </w:rPr>
              <w:t>Date :</w:t>
            </w:r>
            <w:r>
              <w:t xml:space="preserve"> Décembre 1987</w:t>
            </w:r>
          </w:p>
          <w:p w14:paraId="2D907DB9" w14:textId="77777777" w:rsidR="00B94B26" w:rsidRDefault="00B94B26" w:rsidP="00B94B26">
            <w:pPr>
              <w:tabs>
                <w:tab w:val="left" w:pos="8505"/>
              </w:tabs>
            </w:pPr>
            <w:r w:rsidRPr="006676F7">
              <w:rPr>
                <w:b/>
                <w:u w:val="single"/>
              </w:rPr>
              <w:t>Lieu :</w:t>
            </w:r>
            <w:r>
              <w:t xml:space="preserve"> Studio TVC-13</w:t>
            </w:r>
          </w:p>
          <w:p w14:paraId="1B340078" w14:textId="77777777" w:rsidR="00B94B26" w:rsidRDefault="00B94B26" w:rsidP="00B94B26">
            <w:pPr>
              <w:tabs>
                <w:tab w:val="left" w:pos="8505"/>
              </w:tabs>
            </w:pPr>
            <w:r w:rsidRPr="006676F7">
              <w:rPr>
                <w:b/>
                <w:u w:val="single"/>
              </w:rPr>
              <w:t>Durée de l'enregistrement :</w:t>
            </w:r>
            <w:r>
              <w:t xml:space="preserve"> 0:20:43</w:t>
            </w:r>
          </w:p>
          <w:p w14:paraId="3502C267" w14:textId="77777777" w:rsidR="00B94B26" w:rsidRDefault="00B94B26" w:rsidP="00B94B26">
            <w:pPr>
              <w:tabs>
                <w:tab w:val="left" w:pos="8505"/>
              </w:tabs>
            </w:pPr>
          </w:p>
          <w:p w14:paraId="45E8B5D8" w14:textId="77777777" w:rsidR="00B94B26" w:rsidRDefault="00B94B26" w:rsidP="00B94B26">
            <w:pPr>
              <w:tabs>
                <w:tab w:val="left" w:pos="8505"/>
              </w:tabs>
            </w:pPr>
            <w:r>
              <w:rPr>
                <w:b/>
                <w:u w:val="single"/>
              </w:rPr>
              <w:t>Nom de fichier :</w:t>
            </w:r>
            <w:r>
              <w:t xml:space="preserve"> P51-14.18_02.mpg</w:t>
            </w:r>
          </w:p>
          <w:p w14:paraId="0B9503CD" w14:textId="77777777" w:rsidR="00B94B26" w:rsidRDefault="00B94B26" w:rsidP="00B94B26">
            <w:pPr>
              <w:tabs>
                <w:tab w:val="left" w:pos="8505"/>
              </w:tabs>
            </w:pPr>
            <w:r>
              <w:rPr>
                <w:b/>
                <w:u w:val="single"/>
              </w:rPr>
              <w:t>Numéro de production :</w:t>
            </w:r>
            <w:r>
              <w:t xml:space="preserve"> RT</w:t>
            </w:r>
            <w:proofErr w:type="gramStart"/>
            <w:r>
              <w:t>-[</w:t>
            </w:r>
            <w:proofErr w:type="gramEnd"/>
            <w:r>
              <w:t>87]-70</w:t>
            </w:r>
          </w:p>
          <w:p w14:paraId="6EBF8B43" w14:textId="77777777" w:rsidR="00B94B26" w:rsidRDefault="00B94B26" w:rsidP="00B94B26">
            <w:pPr>
              <w:tabs>
                <w:tab w:val="left" w:pos="8505"/>
              </w:tabs>
            </w:pPr>
            <w:r w:rsidRPr="006676F7">
              <w:rPr>
                <w:b/>
                <w:u w:val="single"/>
              </w:rPr>
              <w:t>Titre du vidéo / émission :</w:t>
            </w:r>
            <w:r>
              <w:t xml:space="preserve"> Inconnu</w:t>
            </w:r>
          </w:p>
          <w:p w14:paraId="454E8798" w14:textId="77777777" w:rsidR="00B94B26" w:rsidRDefault="00B94B26" w:rsidP="00B94B26">
            <w:pPr>
              <w:tabs>
                <w:tab w:val="left" w:pos="8505"/>
              </w:tabs>
            </w:pPr>
            <w:r w:rsidRPr="006676F7">
              <w:rPr>
                <w:b/>
                <w:u w:val="single"/>
              </w:rPr>
              <w:t>Animateur(s) :</w:t>
            </w:r>
            <w:r>
              <w:t xml:space="preserve"> Inconnu</w:t>
            </w:r>
          </w:p>
          <w:p w14:paraId="70B4AE9A" w14:textId="77777777" w:rsidR="00B94B26" w:rsidRDefault="00B94B26" w:rsidP="00B94B26">
            <w:pPr>
              <w:tabs>
                <w:tab w:val="left" w:pos="8505"/>
              </w:tabs>
            </w:pPr>
            <w:r w:rsidRPr="006676F7">
              <w:rPr>
                <w:b/>
                <w:u w:val="single"/>
              </w:rPr>
              <w:t>Production :</w:t>
            </w:r>
            <w:r>
              <w:t xml:space="preserve"> Inconnu</w:t>
            </w:r>
          </w:p>
          <w:p w14:paraId="5E9B48B9" w14:textId="77777777" w:rsidR="00B94B26" w:rsidRDefault="00B94B26" w:rsidP="00B94B26">
            <w:pPr>
              <w:tabs>
                <w:tab w:val="left" w:pos="8505"/>
              </w:tabs>
            </w:pPr>
            <w:r w:rsidRPr="006676F7">
              <w:rPr>
                <w:b/>
                <w:u w:val="single"/>
              </w:rPr>
              <w:t>Interventions :</w:t>
            </w:r>
            <w:r>
              <w:t xml:space="preserve"> Aucun</w:t>
            </w:r>
          </w:p>
          <w:p w14:paraId="0641C7F0" w14:textId="77777777" w:rsidR="00B94B26" w:rsidRDefault="00B94B26" w:rsidP="00B94B26">
            <w:pPr>
              <w:tabs>
                <w:tab w:val="left" w:pos="8505"/>
              </w:tabs>
            </w:pPr>
            <w:r w:rsidRPr="006676F7">
              <w:rPr>
                <w:b/>
                <w:u w:val="single"/>
              </w:rPr>
              <w:t>Sujets abordés :</w:t>
            </w:r>
            <w:r>
              <w:t xml:space="preserve"> Spectacle d'orgue et de piano avec plusieurs interprètes. </w:t>
            </w:r>
          </w:p>
          <w:p w14:paraId="249FF6CA" w14:textId="77777777" w:rsidR="00B94B26" w:rsidRDefault="00B94B26" w:rsidP="00B94B26">
            <w:pPr>
              <w:tabs>
                <w:tab w:val="left" w:pos="8505"/>
              </w:tabs>
            </w:pPr>
            <w:r w:rsidRPr="006676F7">
              <w:rPr>
                <w:b/>
                <w:u w:val="single"/>
              </w:rPr>
              <w:t>Date :</w:t>
            </w:r>
            <w:r>
              <w:t xml:space="preserve"> Inconnu</w:t>
            </w:r>
          </w:p>
          <w:p w14:paraId="27CB6A7E" w14:textId="77777777" w:rsidR="00B94B26" w:rsidRDefault="00B94B26" w:rsidP="00B94B26">
            <w:pPr>
              <w:tabs>
                <w:tab w:val="left" w:pos="8505"/>
              </w:tabs>
            </w:pPr>
            <w:r w:rsidRPr="006676F7">
              <w:rPr>
                <w:b/>
                <w:u w:val="single"/>
              </w:rPr>
              <w:t>Lieu :</w:t>
            </w:r>
            <w:r>
              <w:t xml:space="preserve"> Inconnu</w:t>
            </w:r>
          </w:p>
          <w:p w14:paraId="41C125B6" w14:textId="77777777" w:rsidR="00B94B26" w:rsidRDefault="00B94B26" w:rsidP="00B94B26">
            <w:pPr>
              <w:tabs>
                <w:tab w:val="left" w:pos="8505"/>
              </w:tabs>
            </w:pPr>
            <w:r w:rsidRPr="006676F7">
              <w:rPr>
                <w:b/>
                <w:u w:val="single"/>
              </w:rPr>
              <w:t>Durée de l'enregistrement :</w:t>
            </w:r>
            <w:r>
              <w:t xml:space="preserve"> 0:30:53</w:t>
            </w:r>
          </w:p>
          <w:p w14:paraId="29D08AF7" w14:textId="77777777" w:rsidR="00B94B26" w:rsidRDefault="00B94B26" w:rsidP="00B94B26">
            <w:pPr>
              <w:tabs>
                <w:tab w:val="left" w:pos="8505"/>
              </w:tabs>
            </w:pPr>
          </w:p>
          <w:p w14:paraId="406FE306" w14:textId="77777777" w:rsidR="00B94B26" w:rsidRDefault="00B94B26" w:rsidP="00B94B26">
            <w:pPr>
              <w:tabs>
                <w:tab w:val="left" w:pos="8505"/>
              </w:tabs>
            </w:pPr>
            <w:r>
              <w:rPr>
                <w:b/>
                <w:u w:val="single"/>
              </w:rPr>
              <w:t>Nom de fichier :</w:t>
            </w:r>
            <w:r>
              <w:t xml:space="preserve"> P51-14.18_03.mpg</w:t>
            </w:r>
          </w:p>
          <w:p w14:paraId="1F6526FD" w14:textId="77777777" w:rsidR="00B94B26" w:rsidRDefault="00B94B26" w:rsidP="00B94B26">
            <w:pPr>
              <w:tabs>
                <w:tab w:val="left" w:pos="8505"/>
              </w:tabs>
            </w:pPr>
            <w:r>
              <w:rPr>
                <w:b/>
                <w:u w:val="single"/>
              </w:rPr>
              <w:t>Numéro de production :</w:t>
            </w:r>
            <w:r>
              <w:t xml:space="preserve"> RT</w:t>
            </w:r>
            <w:proofErr w:type="gramStart"/>
            <w:r>
              <w:t>-[</w:t>
            </w:r>
            <w:proofErr w:type="gramEnd"/>
            <w:r>
              <w:t>87]-70</w:t>
            </w:r>
          </w:p>
          <w:p w14:paraId="0695682B" w14:textId="77777777" w:rsidR="00B94B26" w:rsidRDefault="00B94B26" w:rsidP="00B94B26">
            <w:pPr>
              <w:tabs>
                <w:tab w:val="left" w:pos="8505"/>
              </w:tabs>
            </w:pPr>
            <w:r w:rsidRPr="006676F7">
              <w:rPr>
                <w:b/>
                <w:u w:val="single"/>
              </w:rPr>
              <w:t>Titre du vidéo / émission :</w:t>
            </w:r>
            <w:r>
              <w:t xml:space="preserve"> Inconnu</w:t>
            </w:r>
          </w:p>
          <w:p w14:paraId="2CC9EC33" w14:textId="77777777" w:rsidR="00B94B26" w:rsidRDefault="00B94B26" w:rsidP="00B94B26">
            <w:pPr>
              <w:tabs>
                <w:tab w:val="left" w:pos="8505"/>
              </w:tabs>
            </w:pPr>
            <w:r w:rsidRPr="006676F7">
              <w:rPr>
                <w:b/>
                <w:u w:val="single"/>
              </w:rPr>
              <w:t>Animateur(s) :</w:t>
            </w:r>
            <w:r>
              <w:t xml:space="preserve"> Inconnus</w:t>
            </w:r>
          </w:p>
          <w:p w14:paraId="59772B4E" w14:textId="77777777" w:rsidR="00B94B26" w:rsidRDefault="00B94B26" w:rsidP="00B94B26">
            <w:pPr>
              <w:tabs>
                <w:tab w:val="left" w:pos="8505"/>
              </w:tabs>
            </w:pPr>
            <w:r w:rsidRPr="006676F7">
              <w:rPr>
                <w:b/>
                <w:u w:val="single"/>
              </w:rPr>
              <w:t>Production :</w:t>
            </w:r>
            <w:r>
              <w:t xml:space="preserve"> Inconnu</w:t>
            </w:r>
          </w:p>
          <w:p w14:paraId="4BC533D0" w14:textId="77777777" w:rsidR="00B94B26" w:rsidRDefault="00B94B26" w:rsidP="00B94B26">
            <w:pPr>
              <w:tabs>
                <w:tab w:val="left" w:pos="8505"/>
              </w:tabs>
            </w:pPr>
            <w:r w:rsidRPr="006676F7">
              <w:rPr>
                <w:b/>
                <w:u w:val="single"/>
              </w:rPr>
              <w:t>Interventions :</w:t>
            </w:r>
            <w:r>
              <w:t xml:space="preserve"> Aucun</w:t>
            </w:r>
          </w:p>
          <w:p w14:paraId="6761A2A7" w14:textId="77777777" w:rsidR="00B94B26" w:rsidRDefault="00B94B26" w:rsidP="00B94B26">
            <w:pPr>
              <w:tabs>
                <w:tab w:val="left" w:pos="8505"/>
              </w:tabs>
            </w:pPr>
            <w:r w:rsidRPr="006676F7">
              <w:rPr>
                <w:b/>
                <w:u w:val="single"/>
              </w:rPr>
              <w:lastRenderedPageBreak/>
              <w:t>Sujets abordés :</w:t>
            </w:r>
            <w:r>
              <w:t xml:space="preserve"> "Poly En Direct" sur le mur. Spectacles variés.</w:t>
            </w:r>
          </w:p>
          <w:p w14:paraId="27A9D6AF" w14:textId="77777777" w:rsidR="00B94B26" w:rsidRDefault="00B94B26" w:rsidP="00B94B26">
            <w:pPr>
              <w:tabs>
                <w:tab w:val="left" w:pos="8505"/>
              </w:tabs>
            </w:pPr>
            <w:r w:rsidRPr="006676F7">
              <w:rPr>
                <w:b/>
                <w:u w:val="single"/>
              </w:rPr>
              <w:t>Date :</w:t>
            </w:r>
            <w:r>
              <w:t xml:space="preserve"> Inconnu</w:t>
            </w:r>
          </w:p>
          <w:p w14:paraId="399DAE46" w14:textId="77777777" w:rsidR="00B94B26" w:rsidRDefault="00B94B26" w:rsidP="00B94B26">
            <w:pPr>
              <w:tabs>
                <w:tab w:val="left" w:pos="8505"/>
              </w:tabs>
            </w:pPr>
            <w:r w:rsidRPr="006676F7">
              <w:rPr>
                <w:b/>
                <w:u w:val="single"/>
              </w:rPr>
              <w:t>Lieu :</w:t>
            </w:r>
            <w:r>
              <w:t xml:space="preserve"> Inconnu</w:t>
            </w:r>
          </w:p>
          <w:p w14:paraId="71337DD5" w14:textId="77777777" w:rsidR="00B94B26" w:rsidRDefault="00B94B26" w:rsidP="00B94B26">
            <w:pPr>
              <w:tabs>
                <w:tab w:val="left" w:pos="8505"/>
              </w:tabs>
            </w:pPr>
            <w:r w:rsidRPr="006676F7">
              <w:rPr>
                <w:b/>
                <w:u w:val="single"/>
              </w:rPr>
              <w:t>Durée de l'enregistrement :</w:t>
            </w:r>
            <w:r>
              <w:t xml:space="preserve"> 0:32:15</w:t>
            </w:r>
          </w:p>
          <w:p w14:paraId="5F6F3C61" w14:textId="77777777" w:rsidR="00B94B26" w:rsidRDefault="00B94B26" w:rsidP="00B94B26">
            <w:pPr>
              <w:tabs>
                <w:tab w:val="left" w:pos="8505"/>
              </w:tabs>
            </w:pPr>
          </w:p>
          <w:p w14:paraId="496C3393" w14:textId="77777777" w:rsidR="00B94B26" w:rsidRDefault="00B94B26" w:rsidP="00B94B26">
            <w:pPr>
              <w:tabs>
                <w:tab w:val="left" w:pos="8505"/>
              </w:tabs>
            </w:pPr>
          </w:p>
          <w:p w14:paraId="57035C2D" w14:textId="77777777" w:rsidR="00B94B26" w:rsidRDefault="00B94B26" w:rsidP="00B94B26">
            <w:pPr>
              <w:tabs>
                <w:tab w:val="left" w:pos="8505"/>
              </w:tabs>
            </w:pPr>
          </w:p>
          <w:p w14:paraId="36F41905" w14:textId="77777777" w:rsidR="00B94B26" w:rsidRDefault="00B94B26" w:rsidP="00B94B26">
            <w:pPr>
              <w:tabs>
                <w:tab w:val="left" w:pos="8505"/>
              </w:tabs>
            </w:pPr>
          </w:p>
          <w:p w14:paraId="18097D2D" w14:textId="77777777" w:rsidR="00B94B26" w:rsidRDefault="00B94B26" w:rsidP="00B94B26">
            <w:pPr>
              <w:tabs>
                <w:tab w:val="left" w:pos="8505"/>
              </w:tabs>
            </w:pPr>
            <w:r>
              <w:rPr>
                <w:b/>
                <w:u w:val="single"/>
              </w:rPr>
              <w:t>Nom de fichier :</w:t>
            </w:r>
            <w:r>
              <w:t xml:space="preserve"> P51-14.19_01.mpg</w:t>
            </w:r>
          </w:p>
          <w:p w14:paraId="3F13EFCE" w14:textId="77777777" w:rsidR="00B94B26" w:rsidRDefault="00B94B26" w:rsidP="00B94B26">
            <w:pPr>
              <w:tabs>
                <w:tab w:val="left" w:pos="8505"/>
              </w:tabs>
            </w:pPr>
            <w:r>
              <w:rPr>
                <w:b/>
                <w:u w:val="single"/>
              </w:rPr>
              <w:t>Numéro de production :</w:t>
            </w:r>
            <w:r>
              <w:t xml:space="preserve"> RT</w:t>
            </w:r>
            <w:proofErr w:type="gramStart"/>
            <w:r>
              <w:t>-[</w:t>
            </w:r>
            <w:proofErr w:type="gramEnd"/>
            <w:r>
              <w:t>88]-71</w:t>
            </w:r>
          </w:p>
          <w:p w14:paraId="7AE37E1C"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469F4EE" w14:textId="77777777" w:rsidR="00B94B26" w:rsidRDefault="00B94B26" w:rsidP="00B94B26">
            <w:pPr>
              <w:tabs>
                <w:tab w:val="left" w:pos="8505"/>
              </w:tabs>
            </w:pPr>
            <w:r w:rsidRPr="006676F7">
              <w:rPr>
                <w:b/>
                <w:u w:val="single"/>
              </w:rPr>
              <w:t>Animateur(s) :</w:t>
            </w:r>
            <w:r>
              <w:t xml:space="preserve"> Michel Boivin</w:t>
            </w:r>
          </w:p>
          <w:p w14:paraId="6FE61291" w14:textId="77777777" w:rsidR="00B94B26" w:rsidRDefault="00B94B26" w:rsidP="00B94B26">
            <w:pPr>
              <w:tabs>
                <w:tab w:val="left" w:pos="8505"/>
              </w:tabs>
            </w:pPr>
            <w:r w:rsidRPr="006676F7">
              <w:rPr>
                <w:b/>
                <w:u w:val="single"/>
              </w:rPr>
              <w:t>Production :</w:t>
            </w:r>
            <w:r>
              <w:t xml:space="preserve"> TVC-13 Normandin</w:t>
            </w:r>
          </w:p>
          <w:p w14:paraId="68634926" w14:textId="77777777" w:rsidR="00B94B26" w:rsidRDefault="00B94B26" w:rsidP="00B94B26">
            <w:pPr>
              <w:tabs>
                <w:tab w:val="left" w:pos="8505"/>
              </w:tabs>
            </w:pPr>
            <w:r w:rsidRPr="006676F7">
              <w:rPr>
                <w:b/>
                <w:u w:val="single"/>
              </w:rPr>
              <w:t>Interventions :</w:t>
            </w:r>
            <w:r>
              <w:t xml:space="preserve"> Aucun.</w:t>
            </w:r>
          </w:p>
          <w:p w14:paraId="43FA160A" w14:textId="77777777" w:rsidR="00B94B26" w:rsidRDefault="00B94B26" w:rsidP="00B94B26">
            <w:pPr>
              <w:tabs>
                <w:tab w:val="left" w:pos="8505"/>
              </w:tabs>
            </w:pPr>
            <w:r w:rsidRPr="006676F7">
              <w:rPr>
                <w:b/>
                <w:u w:val="single"/>
              </w:rPr>
              <w:t>Sujets abordés :</w:t>
            </w:r>
            <w:r>
              <w:t xml:space="preserve"> Rétro 88: Rétrospective des évènements de l'année 88 en région et province.</w:t>
            </w:r>
          </w:p>
          <w:p w14:paraId="6C2C524D" w14:textId="77777777" w:rsidR="00B94B26" w:rsidRDefault="00B94B26" w:rsidP="00B94B26">
            <w:pPr>
              <w:tabs>
                <w:tab w:val="left" w:pos="8505"/>
              </w:tabs>
            </w:pPr>
            <w:r w:rsidRPr="006676F7">
              <w:rPr>
                <w:b/>
                <w:u w:val="single"/>
              </w:rPr>
              <w:t>Date :</w:t>
            </w:r>
            <w:r>
              <w:t xml:space="preserve"> 1989</w:t>
            </w:r>
          </w:p>
          <w:p w14:paraId="7B5E378D" w14:textId="77777777" w:rsidR="00B94B26" w:rsidRDefault="00B94B26" w:rsidP="00B94B26">
            <w:pPr>
              <w:tabs>
                <w:tab w:val="left" w:pos="8505"/>
              </w:tabs>
            </w:pPr>
            <w:r w:rsidRPr="006676F7">
              <w:rPr>
                <w:b/>
                <w:u w:val="single"/>
              </w:rPr>
              <w:t>Lieu :</w:t>
            </w:r>
            <w:r>
              <w:t xml:space="preserve"> Studio TVC-13 Normandin</w:t>
            </w:r>
          </w:p>
          <w:p w14:paraId="6886057F" w14:textId="77777777" w:rsidR="00B94B26" w:rsidRDefault="00B94B26" w:rsidP="00B94B26">
            <w:pPr>
              <w:tabs>
                <w:tab w:val="left" w:pos="8505"/>
              </w:tabs>
            </w:pPr>
            <w:r w:rsidRPr="006676F7">
              <w:rPr>
                <w:b/>
                <w:u w:val="single"/>
              </w:rPr>
              <w:t>Durée de l'enregistrement :</w:t>
            </w:r>
            <w:r>
              <w:t xml:space="preserve"> 0:18:42</w:t>
            </w:r>
          </w:p>
          <w:p w14:paraId="788DBAEA" w14:textId="77777777" w:rsidR="00B94B26" w:rsidRDefault="00B94B26" w:rsidP="00B94B26">
            <w:pPr>
              <w:tabs>
                <w:tab w:val="left" w:pos="8505"/>
              </w:tabs>
            </w:pPr>
          </w:p>
          <w:p w14:paraId="7048A4C8" w14:textId="77777777" w:rsidR="00B94B26" w:rsidRDefault="00B94B26" w:rsidP="00B94B26">
            <w:pPr>
              <w:tabs>
                <w:tab w:val="left" w:pos="8505"/>
              </w:tabs>
            </w:pPr>
            <w:r>
              <w:rPr>
                <w:b/>
                <w:u w:val="single"/>
              </w:rPr>
              <w:t>Nom de fichier :</w:t>
            </w:r>
            <w:r>
              <w:t xml:space="preserve"> P51-14.19_02.mpg</w:t>
            </w:r>
          </w:p>
          <w:p w14:paraId="2DE67D93" w14:textId="77777777" w:rsidR="00B94B26" w:rsidRDefault="00B94B26" w:rsidP="00B94B26">
            <w:pPr>
              <w:tabs>
                <w:tab w:val="left" w:pos="8505"/>
              </w:tabs>
            </w:pPr>
            <w:r>
              <w:rPr>
                <w:b/>
                <w:u w:val="single"/>
              </w:rPr>
              <w:t>Numéro de production :</w:t>
            </w:r>
            <w:r>
              <w:t xml:space="preserve"> RT</w:t>
            </w:r>
            <w:proofErr w:type="gramStart"/>
            <w:r>
              <w:t>-[</w:t>
            </w:r>
            <w:proofErr w:type="gramEnd"/>
            <w:r>
              <w:t>88]-71</w:t>
            </w:r>
          </w:p>
          <w:p w14:paraId="7E6C400C" w14:textId="77777777" w:rsidR="00B94B26" w:rsidRDefault="00B94B26" w:rsidP="00B94B26">
            <w:pPr>
              <w:tabs>
                <w:tab w:val="left" w:pos="8505"/>
              </w:tabs>
            </w:pPr>
            <w:r w:rsidRPr="006676F7">
              <w:rPr>
                <w:b/>
                <w:u w:val="single"/>
              </w:rPr>
              <w:t>Titre du vidéo / émission :</w:t>
            </w:r>
            <w:r>
              <w:t xml:space="preserve"> Aucun</w:t>
            </w:r>
          </w:p>
          <w:p w14:paraId="19E20FC9" w14:textId="77777777" w:rsidR="00B94B26" w:rsidRDefault="00B94B26" w:rsidP="00B94B26">
            <w:pPr>
              <w:tabs>
                <w:tab w:val="left" w:pos="8505"/>
              </w:tabs>
            </w:pPr>
            <w:r w:rsidRPr="006676F7">
              <w:rPr>
                <w:b/>
                <w:u w:val="single"/>
              </w:rPr>
              <w:t>Animateur(s) :</w:t>
            </w:r>
            <w:r>
              <w:t xml:space="preserve"> Aucun</w:t>
            </w:r>
          </w:p>
          <w:p w14:paraId="10845C94" w14:textId="77777777" w:rsidR="00B94B26" w:rsidRDefault="00B94B26" w:rsidP="00B94B26">
            <w:pPr>
              <w:tabs>
                <w:tab w:val="left" w:pos="8505"/>
              </w:tabs>
            </w:pPr>
            <w:r w:rsidRPr="006676F7">
              <w:rPr>
                <w:b/>
                <w:u w:val="single"/>
              </w:rPr>
              <w:t>Production :</w:t>
            </w:r>
            <w:r>
              <w:t xml:space="preserve"> TVC-13 Normandin</w:t>
            </w:r>
          </w:p>
          <w:p w14:paraId="40E042FA" w14:textId="77777777" w:rsidR="00B94B26" w:rsidRDefault="00B94B26" w:rsidP="00B94B26">
            <w:pPr>
              <w:tabs>
                <w:tab w:val="left" w:pos="8505"/>
              </w:tabs>
            </w:pPr>
            <w:r w:rsidRPr="006676F7">
              <w:rPr>
                <w:b/>
                <w:u w:val="single"/>
              </w:rPr>
              <w:t>Interventions :</w:t>
            </w:r>
            <w:r>
              <w:t xml:space="preserve"> Yvette Nadeau (Mairesse de Normandin), Gérard-Raymond Morin (Maire Ville de La Baie), Pierre Paquin (Vice-président de la Corporation du 150</w:t>
            </w:r>
            <w:r w:rsidRPr="00D84006">
              <w:rPr>
                <w:vertAlign w:val="superscript"/>
              </w:rPr>
              <w:t>e</w:t>
            </w:r>
            <w:r>
              <w:t>), Gilles Cantin (Représentant de la Caisse Populaire de Normandin), Benoît Richard (Ministre des Transports), Inconnu (Discours de fermeture à Dolbeau), Benoît Simard (Artiste). Etc.</w:t>
            </w:r>
          </w:p>
          <w:p w14:paraId="767646E9" w14:textId="77777777" w:rsidR="00B94B26" w:rsidRDefault="00B94B26" w:rsidP="00B94B26">
            <w:pPr>
              <w:tabs>
                <w:tab w:val="left" w:pos="8505"/>
              </w:tabs>
            </w:pPr>
            <w:r w:rsidRPr="006676F7">
              <w:rPr>
                <w:b/>
                <w:u w:val="single"/>
              </w:rPr>
              <w:t>Sujets abordés :</w:t>
            </w:r>
            <w:r>
              <w:t xml:space="preserve"> Prise d'images pour le montage final de la rétrospective des fêtes du 150</w:t>
            </w:r>
            <w:r w:rsidRPr="00973673">
              <w:rPr>
                <w:vertAlign w:val="superscript"/>
              </w:rPr>
              <w:t>e</w:t>
            </w:r>
            <w:r>
              <w:t xml:space="preserve"> anniversaire du Saguenay-Lac-St-Jean. Prise d'image commence à La Baie au milieu de la conférence de presse.</w:t>
            </w:r>
          </w:p>
          <w:p w14:paraId="328B4D89" w14:textId="77777777" w:rsidR="00B94B26" w:rsidRDefault="00B94B26" w:rsidP="00B94B26">
            <w:pPr>
              <w:tabs>
                <w:tab w:val="left" w:pos="8505"/>
              </w:tabs>
            </w:pPr>
            <w:r w:rsidRPr="006676F7">
              <w:rPr>
                <w:b/>
                <w:u w:val="single"/>
              </w:rPr>
              <w:t>Date :</w:t>
            </w:r>
            <w:r>
              <w:t xml:space="preserve"> 1988</w:t>
            </w:r>
          </w:p>
          <w:p w14:paraId="252A4209" w14:textId="77777777" w:rsidR="00B94B26" w:rsidRDefault="00B94B26" w:rsidP="00B94B26">
            <w:pPr>
              <w:tabs>
                <w:tab w:val="left" w:pos="8505"/>
              </w:tabs>
            </w:pPr>
            <w:r w:rsidRPr="006676F7">
              <w:rPr>
                <w:b/>
                <w:u w:val="single"/>
              </w:rPr>
              <w:t>Lieu :</w:t>
            </w:r>
            <w:r>
              <w:t xml:space="preserve"> La Baie, Hôtel de Ville Dolbeau</w:t>
            </w:r>
          </w:p>
          <w:p w14:paraId="61340EC3" w14:textId="77777777" w:rsidR="00B94B26" w:rsidRDefault="00B94B26" w:rsidP="00B94B26">
            <w:pPr>
              <w:tabs>
                <w:tab w:val="left" w:pos="8505"/>
              </w:tabs>
            </w:pPr>
            <w:r w:rsidRPr="006676F7">
              <w:rPr>
                <w:b/>
                <w:u w:val="single"/>
              </w:rPr>
              <w:t>Durée de l'enregistrement :</w:t>
            </w:r>
            <w:r>
              <w:t xml:space="preserve"> 1:08:36</w:t>
            </w:r>
          </w:p>
          <w:p w14:paraId="25273139" w14:textId="77777777" w:rsidR="00B94B26" w:rsidRDefault="00B94B26" w:rsidP="00B94B26">
            <w:pPr>
              <w:tabs>
                <w:tab w:val="left" w:pos="8505"/>
              </w:tabs>
            </w:pPr>
          </w:p>
          <w:p w14:paraId="6B981E23" w14:textId="77777777" w:rsidR="00B94B26" w:rsidRDefault="00B94B26" w:rsidP="00B94B26">
            <w:pPr>
              <w:tabs>
                <w:tab w:val="left" w:pos="8505"/>
              </w:tabs>
            </w:pPr>
            <w:r>
              <w:rPr>
                <w:b/>
                <w:u w:val="single"/>
              </w:rPr>
              <w:t>Nom de fichier :</w:t>
            </w:r>
            <w:r>
              <w:t xml:space="preserve"> P51-14.20_01.mpg</w:t>
            </w:r>
          </w:p>
          <w:p w14:paraId="45C91B07"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4F1EAE30" w14:textId="77777777" w:rsidR="00B94B26" w:rsidRDefault="00B94B26" w:rsidP="00B94B26">
            <w:pPr>
              <w:tabs>
                <w:tab w:val="left" w:pos="8505"/>
              </w:tabs>
            </w:pPr>
            <w:r w:rsidRPr="006676F7">
              <w:rPr>
                <w:b/>
                <w:u w:val="single"/>
              </w:rPr>
              <w:t>Titre du vidéo / émission :</w:t>
            </w:r>
            <w:r>
              <w:t xml:space="preserve"> Communiqués</w:t>
            </w:r>
          </w:p>
          <w:p w14:paraId="670D4EB0" w14:textId="77777777" w:rsidR="00B94B26" w:rsidRDefault="00B94B26" w:rsidP="00B94B26">
            <w:pPr>
              <w:tabs>
                <w:tab w:val="left" w:pos="8505"/>
              </w:tabs>
            </w:pPr>
            <w:r w:rsidRPr="006676F7">
              <w:rPr>
                <w:b/>
                <w:u w:val="single"/>
              </w:rPr>
              <w:t>Animateur(s) :</w:t>
            </w:r>
            <w:r>
              <w:t xml:space="preserve"> Régis Pelletier</w:t>
            </w:r>
          </w:p>
          <w:p w14:paraId="04909B52" w14:textId="77777777" w:rsidR="00B94B26" w:rsidRDefault="00B94B26" w:rsidP="00B94B26">
            <w:pPr>
              <w:tabs>
                <w:tab w:val="left" w:pos="8505"/>
              </w:tabs>
            </w:pPr>
            <w:r w:rsidRPr="006676F7">
              <w:rPr>
                <w:b/>
                <w:u w:val="single"/>
              </w:rPr>
              <w:t>Production :</w:t>
            </w:r>
            <w:r>
              <w:t xml:space="preserve"> TVC-13 Normandin</w:t>
            </w:r>
          </w:p>
          <w:p w14:paraId="3AA3430D" w14:textId="77777777" w:rsidR="00B94B26" w:rsidRDefault="00B94B26" w:rsidP="00B94B26">
            <w:pPr>
              <w:tabs>
                <w:tab w:val="left" w:pos="8505"/>
              </w:tabs>
            </w:pPr>
            <w:r w:rsidRPr="006676F7">
              <w:rPr>
                <w:b/>
                <w:u w:val="single"/>
              </w:rPr>
              <w:t>Interventions :</w:t>
            </w:r>
            <w:r>
              <w:t xml:space="preserve"> Aucun</w:t>
            </w:r>
          </w:p>
          <w:p w14:paraId="24500E49" w14:textId="77777777" w:rsidR="00B94B26" w:rsidRDefault="00B94B26" w:rsidP="00B94B26">
            <w:pPr>
              <w:tabs>
                <w:tab w:val="left" w:pos="8505"/>
              </w:tabs>
            </w:pPr>
            <w:r w:rsidRPr="006676F7">
              <w:rPr>
                <w:b/>
                <w:u w:val="single"/>
              </w:rPr>
              <w:t>Sujets abordés :</w:t>
            </w:r>
            <w:r>
              <w:t xml:space="preserve"> Communiqués et calendrier des activités du secteur.</w:t>
            </w:r>
          </w:p>
          <w:p w14:paraId="2E40C1B7" w14:textId="77777777" w:rsidR="00B94B26" w:rsidRDefault="00B94B26" w:rsidP="00B94B26">
            <w:pPr>
              <w:tabs>
                <w:tab w:val="left" w:pos="8505"/>
              </w:tabs>
            </w:pPr>
            <w:r w:rsidRPr="006676F7">
              <w:rPr>
                <w:b/>
                <w:u w:val="single"/>
              </w:rPr>
              <w:t>Date :</w:t>
            </w:r>
            <w:r>
              <w:t xml:space="preserve"> Avril 1987 (Émission du 23 avril 1987)</w:t>
            </w:r>
          </w:p>
          <w:p w14:paraId="05544FFE" w14:textId="77777777" w:rsidR="00B94B26" w:rsidRDefault="00B94B26" w:rsidP="00B94B26">
            <w:pPr>
              <w:tabs>
                <w:tab w:val="left" w:pos="8505"/>
              </w:tabs>
            </w:pPr>
            <w:r w:rsidRPr="006676F7">
              <w:rPr>
                <w:b/>
                <w:u w:val="single"/>
              </w:rPr>
              <w:t>Lieu :</w:t>
            </w:r>
            <w:r>
              <w:t xml:space="preserve"> Studio TVC-13 Normandin</w:t>
            </w:r>
          </w:p>
          <w:p w14:paraId="0E8D73D5" w14:textId="77777777" w:rsidR="00B94B26" w:rsidRDefault="00B94B26" w:rsidP="00B94B26">
            <w:pPr>
              <w:tabs>
                <w:tab w:val="left" w:pos="8505"/>
              </w:tabs>
            </w:pPr>
            <w:r w:rsidRPr="006676F7">
              <w:rPr>
                <w:b/>
                <w:u w:val="single"/>
              </w:rPr>
              <w:lastRenderedPageBreak/>
              <w:t>Durée de l'enregistrement :</w:t>
            </w:r>
            <w:r>
              <w:t xml:space="preserve"> 0:08:42</w:t>
            </w:r>
          </w:p>
          <w:p w14:paraId="63A15A77" w14:textId="77777777" w:rsidR="00B94B26" w:rsidRDefault="00B94B26" w:rsidP="00B94B26">
            <w:pPr>
              <w:tabs>
                <w:tab w:val="left" w:pos="8505"/>
              </w:tabs>
            </w:pPr>
          </w:p>
          <w:p w14:paraId="401867E3" w14:textId="77777777" w:rsidR="00B94B26" w:rsidRDefault="00B94B26" w:rsidP="00B94B26">
            <w:pPr>
              <w:tabs>
                <w:tab w:val="left" w:pos="8505"/>
              </w:tabs>
            </w:pPr>
            <w:r>
              <w:rPr>
                <w:b/>
                <w:u w:val="single"/>
              </w:rPr>
              <w:t>Nom de fichier :</w:t>
            </w:r>
            <w:r>
              <w:t xml:space="preserve"> P51-14.20_02.mpg</w:t>
            </w:r>
          </w:p>
          <w:p w14:paraId="03565572"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2218B20F" w14:textId="77777777" w:rsidR="00B94B26" w:rsidRDefault="00B94B26" w:rsidP="00B94B26">
            <w:pPr>
              <w:tabs>
                <w:tab w:val="left" w:pos="8505"/>
              </w:tabs>
            </w:pPr>
            <w:r w:rsidRPr="006676F7">
              <w:rPr>
                <w:b/>
                <w:u w:val="single"/>
              </w:rPr>
              <w:t>Titre du vidéo / émission :</w:t>
            </w:r>
            <w:r>
              <w:t xml:space="preserve"> Communiqués</w:t>
            </w:r>
          </w:p>
          <w:p w14:paraId="2873B368" w14:textId="77777777" w:rsidR="00B94B26" w:rsidRDefault="00B94B26" w:rsidP="00B94B26">
            <w:pPr>
              <w:tabs>
                <w:tab w:val="left" w:pos="8505"/>
              </w:tabs>
            </w:pPr>
            <w:r w:rsidRPr="006676F7">
              <w:rPr>
                <w:b/>
                <w:u w:val="single"/>
              </w:rPr>
              <w:t>Animateur(s) :</w:t>
            </w:r>
            <w:r>
              <w:t xml:space="preserve"> Régis Pelletier</w:t>
            </w:r>
          </w:p>
          <w:p w14:paraId="79B65AF8" w14:textId="77777777" w:rsidR="00B94B26" w:rsidRDefault="00B94B26" w:rsidP="00B94B26">
            <w:pPr>
              <w:tabs>
                <w:tab w:val="left" w:pos="8505"/>
              </w:tabs>
            </w:pPr>
            <w:r w:rsidRPr="006676F7">
              <w:rPr>
                <w:b/>
                <w:u w:val="single"/>
              </w:rPr>
              <w:t>Production :</w:t>
            </w:r>
            <w:r>
              <w:t xml:space="preserve"> TVC-13 Normandin</w:t>
            </w:r>
          </w:p>
          <w:p w14:paraId="63CCD327" w14:textId="77777777" w:rsidR="00B94B26" w:rsidRDefault="00B94B26" w:rsidP="00B94B26">
            <w:pPr>
              <w:tabs>
                <w:tab w:val="left" w:pos="8505"/>
              </w:tabs>
            </w:pPr>
            <w:r w:rsidRPr="006676F7">
              <w:rPr>
                <w:b/>
                <w:u w:val="single"/>
              </w:rPr>
              <w:t>Interventions :</w:t>
            </w:r>
            <w:r>
              <w:t xml:space="preserve"> Aucun</w:t>
            </w:r>
          </w:p>
          <w:p w14:paraId="43CD7122" w14:textId="77777777" w:rsidR="00B94B26" w:rsidRDefault="00B94B26" w:rsidP="00B94B26">
            <w:pPr>
              <w:tabs>
                <w:tab w:val="left" w:pos="8505"/>
              </w:tabs>
            </w:pPr>
            <w:r w:rsidRPr="006676F7">
              <w:rPr>
                <w:b/>
                <w:u w:val="single"/>
              </w:rPr>
              <w:t>Sujets abordés :</w:t>
            </w:r>
            <w:r>
              <w:t xml:space="preserve"> Communiqués et calendrier des activités du secteur.</w:t>
            </w:r>
          </w:p>
          <w:p w14:paraId="3B7A09C2" w14:textId="77777777" w:rsidR="00B94B26" w:rsidRDefault="00B94B26" w:rsidP="00B94B26">
            <w:pPr>
              <w:tabs>
                <w:tab w:val="left" w:pos="8505"/>
              </w:tabs>
            </w:pPr>
            <w:r w:rsidRPr="006676F7">
              <w:rPr>
                <w:b/>
                <w:u w:val="single"/>
              </w:rPr>
              <w:t>Date :</w:t>
            </w:r>
            <w:r>
              <w:t xml:space="preserve"> Avril 1987 (Émission du 30 avril 1987)</w:t>
            </w:r>
          </w:p>
          <w:p w14:paraId="53D51A3D" w14:textId="77777777" w:rsidR="00B94B26" w:rsidRDefault="00B94B26" w:rsidP="00B94B26">
            <w:pPr>
              <w:tabs>
                <w:tab w:val="left" w:pos="8505"/>
              </w:tabs>
            </w:pPr>
            <w:r w:rsidRPr="006676F7">
              <w:rPr>
                <w:b/>
                <w:u w:val="single"/>
              </w:rPr>
              <w:t>Lieu :</w:t>
            </w:r>
            <w:r>
              <w:t xml:space="preserve"> Studio TVC-13 Normandin</w:t>
            </w:r>
          </w:p>
          <w:p w14:paraId="315C69EE" w14:textId="77777777" w:rsidR="00B94B26" w:rsidRDefault="00B94B26" w:rsidP="00B94B26">
            <w:pPr>
              <w:tabs>
                <w:tab w:val="left" w:pos="8505"/>
              </w:tabs>
            </w:pPr>
            <w:r w:rsidRPr="006676F7">
              <w:rPr>
                <w:b/>
                <w:u w:val="single"/>
              </w:rPr>
              <w:t>Durée de l'enregistrement :</w:t>
            </w:r>
            <w:r>
              <w:t xml:space="preserve"> 0:08:14</w:t>
            </w:r>
          </w:p>
          <w:p w14:paraId="4158AC26" w14:textId="77777777" w:rsidR="00B94B26" w:rsidRDefault="00B94B26" w:rsidP="00B94B26">
            <w:pPr>
              <w:tabs>
                <w:tab w:val="left" w:pos="8505"/>
              </w:tabs>
            </w:pPr>
          </w:p>
          <w:p w14:paraId="01D0FBBC" w14:textId="77777777" w:rsidR="00B94B26" w:rsidRDefault="00B94B26" w:rsidP="00B94B26">
            <w:pPr>
              <w:tabs>
                <w:tab w:val="left" w:pos="8505"/>
              </w:tabs>
            </w:pPr>
          </w:p>
          <w:p w14:paraId="49560B2D" w14:textId="77777777" w:rsidR="00B94B26" w:rsidRDefault="00B94B26" w:rsidP="00B94B26">
            <w:pPr>
              <w:tabs>
                <w:tab w:val="left" w:pos="8505"/>
              </w:tabs>
            </w:pPr>
          </w:p>
          <w:p w14:paraId="04F799D1" w14:textId="77777777" w:rsidR="00B94B26" w:rsidRDefault="00B94B26" w:rsidP="00B94B26">
            <w:pPr>
              <w:tabs>
                <w:tab w:val="left" w:pos="8505"/>
              </w:tabs>
            </w:pPr>
          </w:p>
          <w:p w14:paraId="29D49096" w14:textId="77777777" w:rsidR="00B94B26" w:rsidRDefault="00B94B26" w:rsidP="00B94B26">
            <w:pPr>
              <w:tabs>
                <w:tab w:val="left" w:pos="8505"/>
              </w:tabs>
            </w:pPr>
            <w:r>
              <w:rPr>
                <w:b/>
                <w:u w:val="single"/>
              </w:rPr>
              <w:t>Nom de fichier :</w:t>
            </w:r>
            <w:r>
              <w:t xml:space="preserve"> P51-14.20_03.mpg</w:t>
            </w:r>
          </w:p>
          <w:p w14:paraId="5ABBA408"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6B90A311" w14:textId="77777777" w:rsidR="00B94B26" w:rsidRDefault="00B94B26" w:rsidP="00B94B26">
            <w:pPr>
              <w:tabs>
                <w:tab w:val="left" w:pos="8505"/>
              </w:tabs>
            </w:pPr>
            <w:r w:rsidRPr="006676F7">
              <w:rPr>
                <w:b/>
                <w:u w:val="single"/>
              </w:rPr>
              <w:t>Titre du vidéo / émission :</w:t>
            </w:r>
            <w:r>
              <w:t xml:space="preserve"> Le Conseil de Ville</w:t>
            </w:r>
          </w:p>
          <w:p w14:paraId="26CCAD0D" w14:textId="77777777" w:rsidR="00B94B26" w:rsidRDefault="00B94B26" w:rsidP="00B94B26">
            <w:pPr>
              <w:tabs>
                <w:tab w:val="left" w:pos="8505"/>
              </w:tabs>
            </w:pPr>
            <w:r w:rsidRPr="006676F7">
              <w:rPr>
                <w:b/>
                <w:u w:val="single"/>
              </w:rPr>
              <w:t>Animateur(s) :</w:t>
            </w:r>
            <w:r>
              <w:t xml:space="preserve"> Aucun</w:t>
            </w:r>
          </w:p>
          <w:p w14:paraId="15179887" w14:textId="77777777" w:rsidR="00B94B26" w:rsidRDefault="00B94B26" w:rsidP="00B94B26">
            <w:pPr>
              <w:tabs>
                <w:tab w:val="left" w:pos="8505"/>
              </w:tabs>
            </w:pPr>
            <w:r w:rsidRPr="006676F7">
              <w:rPr>
                <w:b/>
                <w:u w:val="single"/>
              </w:rPr>
              <w:t>Production :</w:t>
            </w:r>
            <w:r>
              <w:t xml:space="preserve"> TVC-13 Normandin?</w:t>
            </w:r>
          </w:p>
          <w:p w14:paraId="45432D7D" w14:textId="77777777" w:rsidR="00B94B26" w:rsidRDefault="00B94B26" w:rsidP="00B94B26">
            <w:pPr>
              <w:tabs>
                <w:tab w:val="left" w:pos="8505"/>
              </w:tabs>
            </w:pPr>
            <w:r w:rsidRPr="006676F7">
              <w:rPr>
                <w:b/>
                <w:u w:val="single"/>
              </w:rPr>
              <w:t>Interventions :</w:t>
            </w:r>
            <w:r>
              <w:t xml:space="preserve"> Aucun</w:t>
            </w:r>
          </w:p>
          <w:p w14:paraId="3D34E1F6" w14:textId="77777777" w:rsidR="00B94B26" w:rsidRDefault="00B94B26" w:rsidP="00B94B26">
            <w:pPr>
              <w:tabs>
                <w:tab w:val="left" w:pos="8505"/>
              </w:tabs>
            </w:pPr>
            <w:r w:rsidRPr="006676F7">
              <w:rPr>
                <w:b/>
                <w:u w:val="single"/>
              </w:rPr>
              <w:t>Sujets abordés :</w:t>
            </w:r>
            <w:r>
              <w:t xml:space="preserve"> Intro de l'émission. Muet.</w:t>
            </w:r>
          </w:p>
          <w:p w14:paraId="30CD7422" w14:textId="77777777" w:rsidR="00B94B26" w:rsidRDefault="00B94B26" w:rsidP="00B94B26">
            <w:pPr>
              <w:tabs>
                <w:tab w:val="left" w:pos="8505"/>
              </w:tabs>
            </w:pPr>
            <w:r w:rsidRPr="006676F7">
              <w:rPr>
                <w:b/>
                <w:u w:val="single"/>
              </w:rPr>
              <w:t>Date :</w:t>
            </w:r>
            <w:r>
              <w:t xml:space="preserve"> Inconnu</w:t>
            </w:r>
          </w:p>
          <w:p w14:paraId="54ED070E" w14:textId="77777777" w:rsidR="00B94B26" w:rsidRDefault="00B94B26" w:rsidP="00B94B26">
            <w:pPr>
              <w:tabs>
                <w:tab w:val="left" w:pos="8505"/>
              </w:tabs>
            </w:pPr>
            <w:r w:rsidRPr="006676F7">
              <w:rPr>
                <w:b/>
                <w:u w:val="single"/>
              </w:rPr>
              <w:t>Lieu :</w:t>
            </w:r>
            <w:r>
              <w:t xml:space="preserve"> Normandin</w:t>
            </w:r>
          </w:p>
          <w:p w14:paraId="24348199" w14:textId="77777777" w:rsidR="00B94B26" w:rsidRDefault="00B94B26" w:rsidP="00B94B26">
            <w:pPr>
              <w:tabs>
                <w:tab w:val="left" w:pos="8505"/>
              </w:tabs>
            </w:pPr>
            <w:r w:rsidRPr="006676F7">
              <w:rPr>
                <w:b/>
                <w:u w:val="single"/>
              </w:rPr>
              <w:t>Durée de l'enregistrement :</w:t>
            </w:r>
            <w:r>
              <w:t xml:space="preserve"> 0:00:10</w:t>
            </w:r>
          </w:p>
          <w:p w14:paraId="0D5C9870" w14:textId="77777777" w:rsidR="00B94B26" w:rsidRDefault="00B94B26" w:rsidP="00B94B26">
            <w:pPr>
              <w:tabs>
                <w:tab w:val="left" w:pos="8505"/>
              </w:tabs>
            </w:pPr>
          </w:p>
          <w:p w14:paraId="3450A999" w14:textId="77777777" w:rsidR="00B94B26" w:rsidRDefault="00B94B26" w:rsidP="00B94B26">
            <w:pPr>
              <w:tabs>
                <w:tab w:val="left" w:pos="8505"/>
              </w:tabs>
            </w:pPr>
            <w:r>
              <w:rPr>
                <w:b/>
                <w:u w:val="single"/>
              </w:rPr>
              <w:t>Nom de fichier :</w:t>
            </w:r>
            <w:r>
              <w:t xml:space="preserve"> P51-14.20_04.mpg</w:t>
            </w:r>
          </w:p>
          <w:p w14:paraId="1587332B"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7EC2B143" w14:textId="77777777" w:rsidR="00B94B26" w:rsidRDefault="00B94B26" w:rsidP="00B94B26">
            <w:pPr>
              <w:tabs>
                <w:tab w:val="left" w:pos="8505"/>
              </w:tabs>
            </w:pPr>
            <w:r w:rsidRPr="006676F7">
              <w:rPr>
                <w:b/>
                <w:u w:val="single"/>
              </w:rPr>
              <w:t>Titre du vidéo / émission :</w:t>
            </w:r>
            <w:r>
              <w:t xml:space="preserve"> Actualités -13-</w:t>
            </w:r>
          </w:p>
          <w:p w14:paraId="0E1763D5" w14:textId="77777777" w:rsidR="00B94B26" w:rsidRDefault="00B94B26" w:rsidP="00B94B26">
            <w:pPr>
              <w:tabs>
                <w:tab w:val="left" w:pos="8505"/>
              </w:tabs>
            </w:pPr>
            <w:r w:rsidRPr="006676F7">
              <w:rPr>
                <w:b/>
                <w:u w:val="single"/>
              </w:rPr>
              <w:t>Animateur(s) :</w:t>
            </w:r>
            <w:r>
              <w:t xml:space="preserve"> Régis Pelletier</w:t>
            </w:r>
          </w:p>
          <w:p w14:paraId="325DAC09" w14:textId="77777777" w:rsidR="00B94B26" w:rsidRDefault="00B94B26" w:rsidP="00B94B26">
            <w:pPr>
              <w:tabs>
                <w:tab w:val="left" w:pos="8505"/>
              </w:tabs>
            </w:pPr>
            <w:r w:rsidRPr="006676F7">
              <w:rPr>
                <w:b/>
                <w:u w:val="single"/>
              </w:rPr>
              <w:t>Production :</w:t>
            </w:r>
            <w:r>
              <w:t xml:space="preserve"> TVC-13 Normandin</w:t>
            </w:r>
          </w:p>
          <w:p w14:paraId="4E9D9DF3" w14:textId="77777777" w:rsidR="00B94B26" w:rsidRDefault="00B94B26" w:rsidP="00B94B26">
            <w:pPr>
              <w:tabs>
                <w:tab w:val="left" w:pos="8505"/>
              </w:tabs>
            </w:pPr>
            <w:r w:rsidRPr="006676F7">
              <w:rPr>
                <w:b/>
                <w:u w:val="single"/>
              </w:rPr>
              <w:t>Interventions :</w:t>
            </w:r>
            <w:r>
              <w:t xml:space="preserve"> Aucun</w:t>
            </w:r>
          </w:p>
          <w:p w14:paraId="0FC15476" w14:textId="77777777" w:rsidR="00B94B26" w:rsidRDefault="00B94B26" w:rsidP="00B94B26">
            <w:pPr>
              <w:tabs>
                <w:tab w:val="left" w:pos="8505"/>
              </w:tabs>
            </w:pPr>
            <w:r w:rsidRPr="006676F7">
              <w:rPr>
                <w:b/>
                <w:u w:val="single"/>
              </w:rPr>
              <w:t>Sujets abordés :</w:t>
            </w:r>
            <w:r>
              <w:t xml:space="preserve"> Émission d'actualités. Contient aussi des communiqués, une chronique de l'emploi et un calendrier des activités. (Possiblement incomplet)</w:t>
            </w:r>
          </w:p>
          <w:p w14:paraId="06D1FCE6" w14:textId="77777777" w:rsidR="00B94B26" w:rsidRDefault="00B94B26" w:rsidP="00B94B26">
            <w:pPr>
              <w:tabs>
                <w:tab w:val="left" w:pos="8505"/>
              </w:tabs>
            </w:pPr>
            <w:r w:rsidRPr="006676F7">
              <w:rPr>
                <w:b/>
                <w:u w:val="single"/>
              </w:rPr>
              <w:t>Date :</w:t>
            </w:r>
            <w:r>
              <w:t xml:space="preserve"> Février 1987 (Émission du 26 février 1987)</w:t>
            </w:r>
          </w:p>
          <w:p w14:paraId="40DFC8B7" w14:textId="77777777" w:rsidR="00B94B26" w:rsidRDefault="00B94B26" w:rsidP="00B94B26">
            <w:pPr>
              <w:tabs>
                <w:tab w:val="left" w:pos="8505"/>
              </w:tabs>
            </w:pPr>
            <w:r w:rsidRPr="006676F7">
              <w:rPr>
                <w:b/>
                <w:u w:val="single"/>
              </w:rPr>
              <w:t>Lieu :</w:t>
            </w:r>
            <w:r>
              <w:t xml:space="preserve"> Studio TVC-13 Normandin</w:t>
            </w:r>
          </w:p>
          <w:p w14:paraId="6423E10E" w14:textId="77777777" w:rsidR="00B94B26" w:rsidRDefault="00B94B26" w:rsidP="00B94B26">
            <w:pPr>
              <w:tabs>
                <w:tab w:val="left" w:pos="8505"/>
              </w:tabs>
            </w:pPr>
            <w:r w:rsidRPr="006676F7">
              <w:rPr>
                <w:b/>
                <w:u w:val="single"/>
              </w:rPr>
              <w:t>Durée de l'enregistrement :</w:t>
            </w:r>
            <w:r>
              <w:t xml:space="preserve"> 0:13:49</w:t>
            </w:r>
          </w:p>
          <w:p w14:paraId="4F7DC85A" w14:textId="77777777" w:rsidR="00B94B26" w:rsidRDefault="00B94B26" w:rsidP="00B94B26">
            <w:pPr>
              <w:tabs>
                <w:tab w:val="left" w:pos="8505"/>
              </w:tabs>
            </w:pPr>
          </w:p>
          <w:p w14:paraId="277BFE9C" w14:textId="77777777" w:rsidR="00B94B26" w:rsidRDefault="00B94B26" w:rsidP="00B94B26">
            <w:pPr>
              <w:tabs>
                <w:tab w:val="left" w:pos="8505"/>
              </w:tabs>
            </w:pPr>
            <w:r>
              <w:rPr>
                <w:b/>
                <w:u w:val="single"/>
              </w:rPr>
              <w:t>Nom de fichier :</w:t>
            </w:r>
            <w:r>
              <w:t xml:space="preserve"> </w:t>
            </w:r>
            <w:r w:rsidRPr="00021353">
              <w:t>P51-14.20_05.</w:t>
            </w:r>
            <w:r>
              <w:t>mpg</w:t>
            </w:r>
          </w:p>
          <w:p w14:paraId="5AE37F50"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6497F554" w14:textId="77777777" w:rsidR="00B94B26" w:rsidRDefault="00B94B26" w:rsidP="00B94B26">
            <w:pPr>
              <w:tabs>
                <w:tab w:val="left" w:pos="8505"/>
              </w:tabs>
            </w:pPr>
            <w:r w:rsidRPr="006676F7">
              <w:rPr>
                <w:b/>
                <w:u w:val="single"/>
              </w:rPr>
              <w:t>Titre du vidéo / émission :</w:t>
            </w:r>
            <w:r>
              <w:t xml:space="preserve"> Actualités -13-</w:t>
            </w:r>
          </w:p>
          <w:p w14:paraId="34AB8C7B" w14:textId="77777777" w:rsidR="00B94B26" w:rsidRDefault="00B94B26" w:rsidP="00B94B26">
            <w:pPr>
              <w:tabs>
                <w:tab w:val="left" w:pos="8505"/>
              </w:tabs>
            </w:pPr>
            <w:r w:rsidRPr="006676F7">
              <w:rPr>
                <w:b/>
                <w:u w:val="single"/>
              </w:rPr>
              <w:t>Animateur(s) :</w:t>
            </w:r>
            <w:r>
              <w:t xml:space="preserve"> Régis Pelletier</w:t>
            </w:r>
          </w:p>
          <w:p w14:paraId="343912EA" w14:textId="77777777" w:rsidR="00B94B26" w:rsidRDefault="00B94B26" w:rsidP="00B94B26">
            <w:pPr>
              <w:tabs>
                <w:tab w:val="left" w:pos="8505"/>
              </w:tabs>
            </w:pPr>
            <w:r w:rsidRPr="006676F7">
              <w:rPr>
                <w:b/>
                <w:u w:val="single"/>
              </w:rPr>
              <w:t>Production :</w:t>
            </w:r>
            <w:r>
              <w:t xml:space="preserve"> TVC-13 Normandin</w:t>
            </w:r>
          </w:p>
          <w:p w14:paraId="0C9778BF" w14:textId="77777777" w:rsidR="00B94B26" w:rsidRDefault="00B94B26" w:rsidP="00B94B26">
            <w:pPr>
              <w:tabs>
                <w:tab w:val="left" w:pos="8505"/>
              </w:tabs>
            </w:pPr>
            <w:r w:rsidRPr="006676F7">
              <w:rPr>
                <w:b/>
                <w:u w:val="single"/>
              </w:rPr>
              <w:t>Interventions :</w:t>
            </w:r>
            <w:r>
              <w:t xml:space="preserve"> Aucun</w:t>
            </w:r>
          </w:p>
          <w:p w14:paraId="29FFF3C8" w14:textId="77777777" w:rsidR="00B94B26" w:rsidRDefault="00B94B26" w:rsidP="00B94B26">
            <w:pPr>
              <w:tabs>
                <w:tab w:val="left" w:pos="8505"/>
              </w:tabs>
            </w:pPr>
            <w:r w:rsidRPr="006676F7">
              <w:rPr>
                <w:b/>
                <w:u w:val="single"/>
              </w:rPr>
              <w:t>Sujets abordés :</w:t>
            </w:r>
            <w:r>
              <w:t xml:space="preserve"> Émission d'actualités. Contient aussi des communiqués, une </w:t>
            </w:r>
            <w:r>
              <w:lastRenderedPageBreak/>
              <w:t>chronique de l'emploi et un calendrier des activités.</w:t>
            </w:r>
          </w:p>
          <w:p w14:paraId="5B380291" w14:textId="77777777" w:rsidR="00B94B26" w:rsidRDefault="00B94B26" w:rsidP="00B94B26">
            <w:pPr>
              <w:tabs>
                <w:tab w:val="left" w:pos="8505"/>
              </w:tabs>
            </w:pPr>
            <w:r w:rsidRPr="006676F7">
              <w:rPr>
                <w:b/>
                <w:u w:val="single"/>
              </w:rPr>
              <w:t>Date :</w:t>
            </w:r>
            <w:r>
              <w:t xml:space="preserve"> Mars 1987 (Émission du 28 Mars 1987)</w:t>
            </w:r>
          </w:p>
          <w:p w14:paraId="0EC75663" w14:textId="77777777" w:rsidR="00B94B26" w:rsidRDefault="00B94B26" w:rsidP="00B94B26">
            <w:pPr>
              <w:tabs>
                <w:tab w:val="left" w:pos="8505"/>
              </w:tabs>
            </w:pPr>
            <w:r w:rsidRPr="006676F7">
              <w:rPr>
                <w:b/>
                <w:u w:val="single"/>
              </w:rPr>
              <w:t>Lieu :</w:t>
            </w:r>
            <w:r>
              <w:t xml:space="preserve"> Studio TVC-13 Normandin</w:t>
            </w:r>
          </w:p>
          <w:p w14:paraId="1049C20D" w14:textId="77777777" w:rsidR="00B94B26" w:rsidRDefault="00B94B26" w:rsidP="00B94B26">
            <w:pPr>
              <w:tabs>
                <w:tab w:val="left" w:pos="8505"/>
              </w:tabs>
            </w:pPr>
            <w:r w:rsidRPr="006676F7">
              <w:rPr>
                <w:b/>
                <w:u w:val="single"/>
              </w:rPr>
              <w:t>Durée de l'enregistrement :</w:t>
            </w:r>
            <w:r>
              <w:t xml:space="preserve"> 0:17:20</w:t>
            </w:r>
          </w:p>
          <w:p w14:paraId="78A61508" w14:textId="77777777" w:rsidR="00B94B26" w:rsidRDefault="00B94B26" w:rsidP="00B94B26">
            <w:pPr>
              <w:tabs>
                <w:tab w:val="left" w:pos="8505"/>
              </w:tabs>
            </w:pPr>
          </w:p>
          <w:p w14:paraId="1681C979" w14:textId="77777777" w:rsidR="00B94B26" w:rsidRDefault="00B94B26" w:rsidP="00B94B26">
            <w:pPr>
              <w:tabs>
                <w:tab w:val="left" w:pos="8505"/>
              </w:tabs>
            </w:pPr>
            <w:r>
              <w:rPr>
                <w:b/>
                <w:u w:val="single"/>
              </w:rPr>
              <w:t>Nom de fichier :</w:t>
            </w:r>
            <w:r>
              <w:t xml:space="preserve"> P51-14.20_06</w:t>
            </w:r>
            <w:r w:rsidRPr="00021353">
              <w:t>.</w:t>
            </w:r>
            <w:r>
              <w:t>mpg</w:t>
            </w:r>
          </w:p>
          <w:p w14:paraId="0C1ADA49"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7D34E640" w14:textId="77777777" w:rsidR="00B94B26" w:rsidRDefault="00B94B26" w:rsidP="00B94B26">
            <w:pPr>
              <w:tabs>
                <w:tab w:val="left" w:pos="8505"/>
              </w:tabs>
            </w:pPr>
            <w:r w:rsidRPr="006676F7">
              <w:rPr>
                <w:b/>
                <w:u w:val="single"/>
              </w:rPr>
              <w:t>Titre du vidéo / émission :</w:t>
            </w:r>
            <w:r>
              <w:t xml:space="preserve"> Communiqués</w:t>
            </w:r>
          </w:p>
          <w:p w14:paraId="71722D3E" w14:textId="77777777" w:rsidR="00B94B26" w:rsidRDefault="00B94B26" w:rsidP="00B94B26">
            <w:pPr>
              <w:tabs>
                <w:tab w:val="left" w:pos="8505"/>
              </w:tabs>
            </w:pPr>
            <w:r w:rsidRPr="006676F7">
              <w:rPr>
                <w:b/>
                <w:u w:val="single"/>
              </w:rPr>
              <w:t>Animateur(s) :</w:t>
            </w:r>
            <w:r>
              <w:t xml:space="preserve"> Régis Pelletier</w:t>
            </w:r>
          </w:p>
          <w:p w14:paraId="443E9770" w14:textId="77777777" w:rsidR="00B94B26" w:rsidRDefault="00B94B26" w:rsidP="00B94B26">
            <w:pPr>
              <w:tabs>
                <w:tab w:val="left" w:pos="8505"/>
              </w:tabs>
            </w:pPr>
            <w:r w:rsidRPr="006676F7">
              <w:rPr>
                <w:b/>
                <w:u w:val="single"/>
              </w:rPr>
              <w:t>Production :</w:t>
            </w:r>
            <w:r>
              <w:t xml:space="preserve"> TVC-13 Normandin</w:t>
            </w:r>
          </w:p>
          <w:p w14:paraId="30447D87" w14:textId="77777777" w:rsidR="00B94B26" w:rsidRDefault="00B94B26" w:rsidP="00B94B26">
            <w:pPr>
              <w:tabs>
                <w:tab w:val="left" w:pos="8505"/>
              </w:tabs>
            </w:pPr>
            <w:r w:rsidRPr="006676F7">
              <w:rPr>
                <w:b/>
                <w:u w:val="single"/>
              </w:rPr>
              <w:t>Interventions :</w:t>
            </w:r>
            <w:r>
              <w:t xml:space="preserve"> Aucun</w:t>
            </w:r>
          </w:p>
          <w:p w14:paraId="4E9075B7" w14:textId="77777777" w:rsidR="00B94B26" w:rsidRDefault="00B94B26" w:rsidP="00B94B26">
            <w:pPr>
              <w:tabs>
                <w:tab w:val="left" w:pos="8505"/>
              </w:tabs>
            </w:pPr>
            <w:r w:rsidRPr="006676F7">
              <w:rPr>
                <w:b/>
                <w:u w:val="single"/>
              </w:rPr>
              <w:t>Sujets abordés :</w:t>
            </w:r>
            <w:r>
              <w:t xml:space="preserve"> Communiqués et calendrier des activités du secteur.</w:t>
            </w:r>
          </w:p>
          <w:p w14:paraId="1700C6DF" w14:textId="77777777" w:rsidR="00B94B26" w:rsidRDefault="00B94B26" w:rsidP="00B94B26">
            <w:pPr>
              <w:tabs>
                <w:tab w:val="left" w:pos="8505"/>
              </w:tabs>
            </w:pPr>
            <w:r w:rsidRPr="006676F7">
              <w:rPr>
                <w:b/>
                <w:u w:val="single"/>
              </w:rPr>
              <w:t>Date :</w:t>
            </w:r>
            <w:r>
              <w:t xml:space="preserve"> Avril 1987 (Émission du 9 Avril 1987)</w:t>
            </w:r>
          </w:p>
          <w:p w14:paraId="13DA273D" w14:textId="77777777" w:rsidR="00B94B26" w:rsidRDefault="00B94B26" w:rsidP="00B94B26">
            <w:pPr>
              <w:tabs>
                <w:tab w:val="left" w:pos="8505"/>
              </w:tabs>
            </w:pPr>
            <w:r w:rsidRPr="006676F7">
              <w:rPr>
                <w:b/>
                <w:u w:val="single"/>
              </w:rPr>
              <w:t>Lieu :</w:t>
            </w:r>
            <w:r>
              <w:t xml:space="preserve"> Studio TVC-13 Normandin</w:t>
            </w:r>
          </w:p>
          <w:p w14:paraId="33201AEA" w14:textId="77777777" w:rsidR="00B94B26" w:rsidRDefault="00B94B26" w:rsidP="00B94B26">
            <w:pPr>
              <w:tabs>
                <w:tab w:val="left" w:pos="8505"/>
              </w:tabs>
            </w:pPr>
            <w:r w:rsidRPr="006676F7">
              <w:rPr>
                <w:b/>
                <w:u w:val="single"/>
              </w:rPr>
              <w:t>Durée de l'enregistrement :</w:t>
            </w:r>
            <w:r>
              <w:t xml:space="preserve"> 0:07:00</w:t>
            </w:r>
          </w:p>
          <w:p w14:paraId="71B54EFB" w14:textId="77777777" w:rsidR="00B94B26" w:rsidRDefault="00B94B26" w:rsidP="00B94B26">
            <w:pPr>
              <w:tabs>
                <w:tab w:val="left" w:pos="8505"/>
              </w:tabs>
            </w:pPr>
          </w:p>
          <w:p w14:paraId="53A3FA6E" w14:textId="77777777" w:rsidR="00B94B26" w:rsidRDefault="00B94B26" w:rsidP="00B94B26">
            <w:pPr>
              <w:tabs>
                <w:tab w:val="left" w:pos="8505"/>
              </w:tabs>
            </w:pPr>
          </w:p>
          <w:p w14:paraId="54CB228E" w14:textId="77777777" w:rsidR="00B94B26" w:rsidRDefault="00B94B26" w:rsidP="00B94B26">
            <w:pPr>
              <w:tabs>
                <w:tab w:val="left" w:pos="8505"/>
              </w:tabs>
            </w:pPr>
          </w:p>
          <w:p w14:paraId="38563C69" w14:textId="77777777" w:rsidR="00B94B26" w:rsidRDefault="00B94B26" w:rsidP="00B94B26">
            <w:pPr>
              <w:tabs>
                <w:tab w:val="left" w:pos="8505"/>
              </w:tabs>
            </w:pPr>
          </w:p>
          <w:p w14:paraId="5F586461" w14:textId="77777777" w:rsidR="00B94B26" w:rsidRDefault="00B94B26" w:rsidP="00B94B26">
            <w:pPr>
              <w:tabs>
                <w:tab w:val="left" w:pos="8505"/>
              </w:tabs>
            </w:pPr>
          </w:p>
          <w:p w14:paraId="5D0FCE14" w14:textId="77777777" w:rsidR="00B94B26" w:rsidRDefault="00B94B26" w:rsidP="00B94B26">
            <w:pPr>
              <w:tabs>
                <w:tab w:val="left" w:pos="8505"/>
              </w:tabs>
            </w:pPr>
            <w:r>
              <w:rPr>
                <w:b/>
                <w:u w:val="single"/>
              </w:rPr>
              <w:t>Nom de fichier :</w:t>
            </w:r>
            <w:r>
              <w:t xml:space="preserve"> P51-14.20_07</w:t>
            </w:r>
            <w:r w:rsidRPr="00021353">
              <w:t>.</w:t>
            </w:r>
            <w:r>
              <w:t>mpg</w:t>
            </w:r>
          </w:p>
          <w:p w14:paraId="4261C43C" w14:textId="77777777" w:rsidR="00B94B26" w:rsidRDefault="00B94B26" w:rsidP="00B94B26">
            <w:pPr>
              <w:tabs>
                <w:tab w:val="left" w:pos="8505"/>
              </w:tabs>
            </w:pPr>
            <w:r>
              <w:rPr>
                <w:b/>
                <w:u w:val="single"/>
              </w:rPr>
              <w:t>Numéro de production :</w:t>
            </w:r>
            <w:r>
              <w:t xml:space="preserve"> CA-[COM-04-</w:t>
            </w:r>
            <w:proofErr w:type="gramStart"/>
            <w:r>
              <w:t>87]-</w:t>
            </w:r>
            <w:proofErr w:type="gramEnd"/>
            <w:r>
              <w:t>72</w:t>
            </w:r>
          </w:p>
          <w:p w14:paraId="3BB20C03" w14:textId="77777777" w:rsidR="00B94B26" w:rsidRDefault="00B94B26" w:rsidP="00B94B26">
            <w:pPr>
              <w:tabs>
                <w:tab w:val="left" w:pos="8505"/>
              </w:tabs>
            </w:pPr>
            <w:r w:rsidRPr="006676F7">
              <w:rPr>
                <w:b/>
                <w:u w:val="single"/>
              </w:rPr>
              <w:t>Titre du vidéo / émission :</w:t>
            </w:r>
            <w:r>
              <w:t xml:space="preserve"> Actualités -13-</w:t>
            </w:r>
          </w:p>
          <w:p w14:paraId="38839D3E" w14:textId="77777777" w:rsidR="00B94B26" w:rsidRDefault="00B94B26" w:rsidP="00B94B26">
            <w:pPr>
              <w:tabs>
                <w:tab w:val="left" w:pos="8505"/>
              </w:tabs>
            </w:pPr>
            <w:r w:rsidRPr="006676F7">
              <w:rPr>
                <w:b/>
                <w:u w:val="single"/>
              </w:rPr>
              <w:t>Animateur(s) :</w:t>
            </w:r>
            <w:r>
              <w:t xml:space="preserve"> Régis Pelletier</w:t>
            </w:r>
          </w:p>
          <w:p w14:paraId="2C34184F" w14:textId="77777777" w:rsidR="00B94B26" w:rsidRDefault="00B94B26" w:rsidP="00B94B26">
            <w:pPr>
              <w:tabs>
                <w:tab w:val="left" w:pos="8505"/>
              </w:tabs>
            </w:pPr>
            <w:r w:rsidRPr="006676F7">
              <w:rPr>
                <w:b/>
                <w:u w:val="single"/>
              </w:rPr>
              <w:t>Production :</w:t>
            </w:r>
            <w:r>
              <w:t xml:space="preserve"> TVC-13 Normandin</w:t>
            </w:r>
          </w:p>
          <w:p w14:paraId="65955ECC" w14:textId="77777777" w:rsidR="00B94B26" w:rsidRDefault="00B94B26" w:rsidP="00B94B26">
            <w:pPr>
              <w:tabs>
                <w:tab w:val="left" w:pos="8505"/>
              </w:tabs>
            </w:pPr>
            <w:r w:rsidRPr="006676F7">
              <w:rPr>
                <w:b/>
                <w:u w:val="single"/>
              </w:rPr>
              <w:t>Interventions :</w:t>
            </w:r>
            <w:r>
              <w:t xml:space="preserve"> Aucun</w:t>
            </w:r>
          </w:p>
          <w:p w14:paraId="2E62989E" w14:textId="77777777" w:rsidR="00B94B26" w:rsidRDefault="00B94B26" w:rsidP="00B94B26">
            <w:pPr>
              <w:tabs>
                <w:tab w:val="left" w:pos="8505"/>
              </w:tabs>
            </w:pPr>
            <w:r w:rsidRPr="006676F7">
              <w:rPr>
                <w:b/>
                <w:u w:val="single"/>
              </w:rPr>
              <w:t>Sujets abordés :</w:t>
            </w:r>
            <w:r>
              <w:t xml:space="preserve"> Émission d'actualités. Contient aussi des communiqués, une chronique de l'emploi et un calendrier des activités. Incomplet.</w:t>
            </w:r>
          </w:p>
          <w:p w14:paraId="1785BD71" w14:textId="77777777" w:rsidR="00B94B26" w:rsidRDefault="00B94B26" w:rsidP="00B94B26">
            <w:pPr>
              <w:tabs>
                <w:tab w:val="left" w:pos="8505"/>
              </w:tabs>
            </w:pPr>
            <w:r w:rsidRPr="006676F7">
              <w:rPr>
                <w:b/>
                <w:u w:val="single"/>
              </w:rPr>
              <w:t>Date :</w:t>
            </w:r>
            <w:r>
              <w:t xml:space="preserve"> Novembre 1986 (Émission du 27 novembre 1986)</w:t>
            </w:r>
          </w:p>
          <w:p w14:paraId="00C15BF1" w14:textId="77777777" w:rsidR="00B94B26" w:rsidRDefault="00B94B26" w:rsidP="00B94B26">
            <w:pPr>
              <w:tabs>
                <w:tab w:val="left" w:pos="8505"/>
              </w:tabs>
            </w:pPr>
            <w:r w:rsidRPr="006676F7">
              <w:rPr>
                <w:b/>
                <w:u w:val="single"/>
              </w:rPr>
              <w:t>Lieu :</w:t>
            </w:r>
            <w:r>
              <w:t xml:space="preserve"> Studio TVC-13 Normandin</w:t>
            </w:r>
          </w:p>
          <w:p w14:paraId="14F0CF65" w14:textId="77777777" w:rsidR="00B94B26" w:rsidRDefault="00B94B26" w:rsidP="00B94B26">
            <w:pPr>
              <w:tabs>
                <w:tab w:val="left" w:pos="8505"/>
              </w:tabs>
            </w:pPr>
            <w:r w:rsidRPr="006676F7">
              <w:rPr>
                <w:b/>
                <w:u w:val="single"/>
              </w:rPr>
              <w:t>Durée de l'enregistrement :</w:t>
            </w:r>
            <w:r>
              <w:t xml:space="preserve"> 0:06:12</w:t>
            </w:r>
          </w:p>
          <w:p w14:paraId="75511AEC" w14:textId="77777777" w:rsidR="00B94B26" w:rsidRDefault="00B94B26" w:rsidP="00B94B26">
            <w:pPr>
              <w:tabs>
                <w:tab w:val="left" w:pos="8505"/>
              </w:tabs>
            </w:pPr>
          </w:p>
          <w:p w14:paraId="4382D525" w14:textId="77777777" w:rsidR="00B94B26" w:rsidRDefault="00B94B26" w:rsidP="00B94B26">
            <w:pPr>
              <w:tabs>
                <w:tab w:val="left" w:pos="8505"/>
              </w:tabs>
            </w:pPr>
            <w:r>
              <w:rPr>
                <w:b/>
                <w:u w:val="single"/>
              </w:rPr>
              <w:t>Nom de fichier :</w:t>
            </w:r>
            <w:r>
              <w:t xml:space="preserve"> P51-14.21_01</w:t>
            </w:r>
            <w:r w:rsidRPr="00021353">
              <w:t>.</w:t>
            </w:r>
            <w:r>
              <w:t>mpg</w:t>
            </w:r>
          </w:p>
          <w:p w14:paraId="0D37C2FD" w14:textId="77777777" w:rsidR="00B94B26" w:rsidRDefault="00B94B26" w:rsidP="00B94B26">
            <w:pPr>
              <w:tabs>
                <w:tab w:val="left" w:pos="8505"/>
              </w:tabs>
            </w:pPr>
            <w:r>
              <w:rPr>
                <w:b/>
                <w:u w:val="single"/>
              </w:rPr>
              <w:t>Numéro de production :</w:t>
            </w:r>
            <w:r>
              <w:t xml:space="preserve"> CA-[GN]-73</w:t>
            </w:r>
          </w:p>
          <w:p w14:paraId="2F400F85" w14:textId="77777777" w:rsidR="00B94B26" w:rsidRDefault="00B94B26" w:rsidP="00B94B26">
            <w:pPr>
              <w:tabs>
                <w:tab w:val="left" w:pos="8505"/>
              </w:tabs>
            </w:pPr>
            <w:r w:rsidRPr="006676F7">
              <w:rPr>
                <w:b/>
                <w:u w:val="single"/>
              </w:rPr>
              <w:t>Titre du vidéo / émission :</w:t>
            </w:r>
            <w:r>
              <w:t xml:space="preserve"> Magnéto-Stop</w:t>
            </w:r>
          </w:p>
          <w:p w14:paraId="47A03037" w14:textId="77777777" w:rsidR="00B94B26" w:rsidRDefault="00B94B26" w:rsidP="00B94B26">
            <w:pPr>
              <w:tabs>
                <w:tab w:val="left" w:pos="8505"/>
              </w:tabs>
            </w:pPr>
            <w:r w:rsidRPr="006676F7">
              <w:rPr>
                <w:b/>
                <w:u w:val="single"/>
              </w:rPr>
              <w:t>Animateur(s) :</w:t>
            </w:r>
            <w:r>
              <w:t xml:space="preserve"> Aucun</w:t>
            </w:r>
          </w:p>
          <w:p w14:paraId="67669215" w14:textId="77777777" w:rsidR="00B94B26" w:rsidRDefault="00B94B26" w:rsidP="00B94B26">
            <w:pPr>
              <w:tabs>
                <w:tab w:val="left" w:pos="8505"/>
              </w:tabs>
            </w:pPr>
            <w:r w:rsidRPr="006676F7">
              <w:rPr>
                <w:b/>
                <w:u w:val="single"/>
              </w:rPr>
              <w:t>Production :</w:t>
            </w:r>
            <w:r>
              <w:t xml:space="preserve"> TVC-13 Normandin</w:t>
            </w:r>
          </w:p>
          <w:p w14:paraId="64FF233E" w14:textId="77777777" w:rsidR="00B94B26" w:rsidRDefault="00B94B26" w:rsidP="00B94B26">
            <w:pPr>
              <w:tabs>
                <w:tab w:val="left" w:pos="8505"/>
              </w:tabs>
            </w:pPr>
            <w:r w:rsidRPr="006676F7">
              <w:rPr>
                <w:b/>
                <w:u w:val="single"/>
              </w:rPr>
              <w:t>Interventions :</w:t>
            </w:r>
            <w:r>
              <w:t xml:space="preserve"> Aucun</w:t>
            </w:r>
          </w:p>
          <w:p w14:paraId="2AF7E5C7" w14:textId="77777777" w:rsidR="00B94B26" w:rsidRDefault="00B94B26" w:rsidP="00B94B26">
            <w:pPr>
              <w:tabs>
                <w:tab w:val="left" w:pos="8505"/>
              </w:tabs>
            </w:pPr>
            <w:r w:rsidRPr="006676F7">
              <w:rPr>
                <w:b/>
                <w:u w:val="single"/>
              </w:rPr>
              <w:t>Sujets abordés :</w:t>
            </w:r>
            <w:r>
              <w:t xml:space="preserve"> Introduction et générique de l'émission.</w:t>
            </w:r>
          </w:p>
          <w:p w14:paraId="0336DE7C" w14:textId="77777777" w:rsidR="00B94B26" w:rsidRDefault="00B94B26" w:rsidP="00B94B26">
            <w:pPr>
              <w:tabs>
                <w:tab w:val="left" w:pos="8505"/>
              </w:tabs>
            </w:pPr>
            <w:r w:rsidRPr="006676F7">
              <w:rPr>
                <w:b/>
                <w:u w:val="single"/>
              </w:rPr>
              <w:t>Date :</w:t>
            </w:r>
            <w:r>
              <w:t xml:space="preserve"> 1986</w:t>
            </w:r>
          </w:p>
          <w:p w14:paraId="6B01F0B1" w14:textId="77777777" w:rsidR="00B94B26" w:rsidRDefault="00B94B26" w:rsidP="00B94B26">
            <w:pPr>
              <w:tabs>
                <w:tab w:val="left" w:pos="8505"/>
              </w:tabs>
            </w:pPr>
            <w:r w:rsidRPr="006676F7">
              <w:rPr>
                <w:b/>
                <w:u w:val="single"/>
              </w:rPr>
              <w:t>Lieu :</w:t>
            </w:r>
            <w:r>
              <w:t xml:space="preserve"> Aucun</w:t>
            </w:r>
          </w:p>
          <w:p w14:paraId="447BB89A" w14:textId="77777777" w:rsidR="00B94B26" w:rsidRDefault="00B94B26" w:rsidP="00B94B26">
            <w:pPr>
              <w:tabs>
                <w:tab w:val="left" w:pos="8505"/>
              </w:tabs>
            </w:pPr>
            <w:r w:rsidRPr="006676F7">
              <w:rPr>
                <w:b/>
                <w:u w:val="single"/>
              </w:rPr>
              <w:t>Durée de l'enregistrement :</w:t>
            </w:r>
            <w:r>
              <w:t xml:space="preserve"> 0:01:54</w:t>
            </w:r>
          </w:p>
          <w:p w14:paraId="5965D7EA" w14:textId="77777777" w:rsidR="00B94B26" w:rsidRDefault="00B94B26" w:rsidP="00B94B26">
            <w:pPr>
              <w:tabs>
                <w:tab w:val="left" w:pos="8505"/>
              </w:tabs>
            </w:pPr>
          </w:p>
          <w:p w14:paraId="7A8C325B" w14:textId="77777777" w:rsidR="00422F5D" w:rsidRDefault="00422F5D" w:rsidP="00B94B26">
            <w:pPr>
              <w:tabs>
                <w:tab w:val="left" w:pos="8505"/>
              </w:tabs>
            </w:pPr>
          </w:p>
          <w:p w14:paraId="6C94D04C" w14:textId="77777777" w:rsidR="00422F5D" w:rsidRDefault="00422F5D" w:rsidP="00B94B26">
            <w:pPr>
              <w:tabs>
                <w:tab w:val="left" w:pos="8505"/>
              </w:tabs>
            </w:pPr>
          </w:p>
          <w:p w14:paraId="5E275B12" w14:textId="77777777" w:rsidR="00422F5D" w:rsidRDefault="00422F5D" w:rsidP="00B94B26">
            <w:pPr>
              <w:tabs>
                <w:tab w:val="left" w:pos="8505"/>
              </w:tabs>
            </w:pPr>
          </w:p>
          <w:p w14:paraId="33192265" w14:textId="77777777" w:rsidR="00B94B26" w:rsidRDefault="00B94B26" w:rsidP="00B94B26">
            <w:pPr>
              <w:tabs>
                <w:tab w:val="left" w:pos="8505"/>
              </w:tabs>
            </w:pPr>
            <w:r>
              <w:rPr>
                <w:b/>
                <w:u w:val="single"/>
              </w:rPr>
              <w:lastRenderedPageBreak/>
              <w:t>Nom de fichier :</w:t>
            </w:r>
            <w:r>
              <w:t xml:space="preserve"> P51-14.21_02</w:t>
            </w:r>
            <w:r w:rsidRPr="00021353">
              <w:t>.</w:t>
            </w:r>
            <w:r>
              <w:t>mpg</w:t>
            </w:r>
          </w:p>
          <w:p w14:paraId="6649563B" w14:textId="77777777" w:rsidR="00B94B26" w:rsidRDefault="00B94B26" w:rsidP="00B94B26">
            <w:pPr>
              <w:tabs>
                <w:tab w:val="left" w:pos="8505"/>
              </w:tabs>
            </w:pPr>
            <w:r>
              <w:rPr>
                <w:b/>
                <w:u w:val="single"/>
              </w:rPr>
              <w:t>Numéro de production :</w:t>
            </w:r>
            <w:r>
              <w:t xml:space="preserve"> CA-[GN]-73</w:t>
            </w:r>
          </w:p>
          <w:p w14:paraId="267DF199" w14:textId="77777777" w:rsidR="00B94B26" w:rsidRDefault="00B94B26" w:rsidP="00B94B26">
            <w:pPr>
              <w:tabs>
                <w:tab w:val="left" w:pos="8505"/>
              </w:tabs>
            </w:pPr>
            <w:r w:rsidRPr="006676F7">
              <w:rPr>
                <w:b/>
                <w:u w:val="single"/>
              </w:rPr>
              <w:t>Titre du vidéo / émission :</w:t>
            </w:r>
            <w:r>
              <w:t xml:space="preserve"> Activités Socio-Culturelles</w:t>
            </w:r>
          </w:p>
          <w:p w14:paraId="48AA3E18" w14:textId="77777777" w:rsidR="00B94B26" w:rsidRDefault="00B94B26" w:rsidP="00B94B26">
            <w:pPr>
              <w:tabs>
                <w:tab w:val="left" w:pos="8505"/>
              </w:tabs>
            </w:pPr>
            <w:r w:rsidRPr="006676F7">
              <w:rPr>
                <w:b/>
                <w:u w:val="single"/>
              </w:rPr>
              <w:t>Animateur(s) :</w:t>
            </w:r>
            <w:r>
              <w:t xml:space="preserve"> Aucun</w:t>
            </w:r>
          </w:p>
          <w:p w14:paraId="461CEB72" w14:textId="77777777" w:rsidR="00B94B26" w:rsidRDefault="00B94B26" w:rsidP="00B94B26">
            <w:pPr>
              <w:tabs>
                <w:tab w:val="left" w:pos="8505"/>
              </w:tabs>
            </w:pPr>
            <w:r w:rsidRPr="006676F7">
              <w:rPr>
                <w:b/>
                <w:u w:val="single"/>
              </w:rPr>
              <w:t>Production :</w:t>
            </w:r>
            <w:r>
              <w:t xml:space="preserve"> TVC-13 Normandin</w:t>
            </w:r>
          </w:p>
          <w:p w14:paraId="5E814E40" w14:textId="77777777" w:rsidR="00B94B26" w:rsidRDefault="00B94B26" w:rsidP="00B94B26">
            <w:pPr>
              <w:tabs>
                <w:tab w:val="left" w:pos="8505"/>
              </w:tabs>
            </w:pPr>
            <w:r w:rsidRPr="006676F7">
              <w:rPr>
                <w:b/>
                <w:u w:val="single"/>
              </w:rPr>
              <w:t>Interventions :</w:t>
            </w:r>
            <w:r>
              <w:t xml:space="preserve"> Aucun</w:t>
            </w:r>
          </w:p>
          <w:p w14:paraId="21A3E54A" w14:textId="77777777" w:rsidR="00B94B26" w:rsidRDefault="00B94B26" w:rsidP="00B94B26">
            <w:pPr>
              <w:tabs>
                <w:tab w:val="left" w:pos="8505"/>
              </w:tabs>
            </w:pPr>
            <w:r w:rsidRPr="006676F7">
              <w:rPr>
                <w:b/>
                <w:u w:val="single"/>
              </w:rPr>
              <w:t>Sujets abordés :</w:t>
            </w:r>
            <w:r>
              <w:t xml:space="preserve"> Introduction et générique de l'émission. Version 1987.</w:t>
            </w:r>
          </w:p>
          <w:p w14:paraId="279FFAE9" w14:textId="77777777" w:rsidR="00B94B26" w:rsidRDefault="00B94B26" w:rsidP="00B94B26">
            <w:pPr>
              <w:tabs>
                <w:tab w:val="left" w:pos="8505"/>
              </w:tabs>
            </w:pPr>
            <w:r w:rsidRPr="006676F7">
              <w:rPr>
                <w:b/>
                <w:u w:val="single"/>
              </w:rPr>
              <w:t>Date :</w:t>
            </w:r>
            <w:r>
              <w:t xml:space="preserve"> 1987</w:t>
            </w:r>
          </w:p>
          <w:p w14:paraId="3F698ADF" w14:textId="77777777" w:rsidR="00B94B26" w:rsidRDefault="00B94B26" w:rsidP="00B94B26">
            <w:pPr>
              <w:tabs>
                <w:tab w:val="left" w:pos="8505"/>
              </w:tabs>
            </w:pPr>
            <w:r w:rsidRPr="006676F7">
              <w:rPr>
                <w:b/>
                <w:u w:val="single"/>
              </w:rPr>
              <w:t>Lieu :</w:t>
            </w:r>
            <w:r>
              <w:t xml:space="preserve"> Aucun</w:t>
            </w:r>
          </w:p>
          <w:p w14:paraId="4F0158C3" w14:textId="77777777" w:rsidR="00B94B26" w:rsidRDefault="00B94B26" w:rsidP="00B94B26">
            <w:pPr>
              <w:tabs>
                <w:tab w:val="left" w:pos="8505"/>
              </w:tabs>
            </w:pPr>
            <w:r w:rsidRPr="006676F7">
              <w:rPr>
                <w:b/>
                <w:u w:val="single"/>
              </w:rPr>
              <w:t>Durée de l'enregistrement :</w:t>
            </w:r>
            <w:r>
              <w:t xml:space="preserve"> 0:01:17</w:t>
            </w:r>
          </w:p>
          <w:p w14:paraId="01B7232F" w14:textId="77777777" w:rsidR="00B94B26" w:rsidRDefault="00B94B26" w:rsidP="00B94B26">
            <w:pPr>
              <w:tabs>
                <w:tab w:val="left" w:pos="8505"/>
              </w:tabs>
            </w:pPr>
          </w:p>
          <w:p w14:paraId="69CD7C97" w14:textId="77777777" w:rsidR="00B94B26" w:rsidRDefault="00B94B26" w:rsidP="00B94B26">
            <w:pPr>
              <w:tabs>
                <w:tab w:val="left" w:pos="8505"/>
              </w:tabs>
            </w:pPr>
            <w:r>
              <w:rPr>
                <w:b/>
                <w:u w:val="single"/>
              </w:rPr>
              <w:t>Nom de fichier :</w:t>
            </w:r>
            <w:r>
              <w:t xml:space="preserve"> P51-14.21_03</w:t>
            </w:r>
            <w:r w:rsidRPr="00021353">
              <w:t>.</w:t>
            </w:r>
            <w:r>
              <w:t>mpg</w:t>
            </w:r>
          </w:p>
          <w:p w14:paraId="0B31A7BE" w14:textId="77777777" w:rsidR="00B94B26" w:rsidRDefault="00B94B26" w:rsidP="00B94B26">
            <w:pPr>
              <w:tabs>
                <w:tab w:val="left" w:pos="8505"/>
              </w:tabs>
            </w:pPr>
            <w:r>
              <w:rPr>
                <w:b/>
                <w:u w:val="single"/>
              </w:rPr>
              <w:t>Numéro de production :</w:t>
            </w:r>
            <w:r>
              <w:t xml:space="preserve"> CA-[GN]-73</w:t>
            </w:r>
          </w:p>
          <w:p w14:paraId="0AFCEA4F" w14:textId="77777777" w:rsidR="00B94B26" w:rsidRDefault="00B94B26" w:rsidP="00B94B26">
            <w:pPr>
              <w:tabs>
                <w:tab w:val="left" w:pos="8505"/>
              </w:tabs>
            </w:pPr>
            <w:r w:rsidRPr="006676F7">
              <w:rPr>
                <w:b/>
                <w:u w:val="single"/>
              </w:rPr>
              <w:t>Titre du vidéo / émission :</w:t>
            </w:r>
            <w:r>
              <w:t xml:space="preserve"> Archives</w:t>
            </w:r>
          </w:p>
          <w:p w14:paraId="23B59AB7" w14:textId="77777777" w:rsidR="00B94B26" w:rsidRDefault="00B94B26" w:rsidP="00B94B26">
            <w:pPr>
              <w:tabs>
                <w:tab w:val="left" w:pos="8505"/>
              </w:tabs>
            </w:pPr>
            <w:r w:rsidRPr="006676F7">
              <w:rPr>
                <w:b/>
                <w:u w:val="single"/>
              </w:rPr>
              <w:t>Animateur(s) :</w:t>
            </w:r>
            <w:r>
              <w:t xml:space="preserve"> Aucun</w:t>
            </w:r>
          </w:p>
          <w:p w14:paraId="08FD12EF" w14:textId="77777777" w:rsidR="00B94B26" w:rsidRDefault="00B94B26" w:rsidP="00B94B26">
            <w:pPr>
              <w:tabs>
                <w:tab w:val="left" w:pos="8505"/>
              </w:tabs>
            </w:pPr>
            <w:r w:rsidRPr="006676F7">
              <w:rPr>
                <w:b/>
                <w:u w:val="single"/>
              </w:rPr>
              <w:t>Production :</w:t>
            </w:r>
            <w:r>
              <w:t xml:space="preserve"> TVC-13 Normandin</w:t>
            </w:r>
          </w:p>
          <w:p w14:paraId="6FCC13FE" w14:textId="77777777" w:rsidR="00B94B26" w:rsidRDefault="00B94B26" w:rsidP="00B94B26">
            <w:pPr>
              <w:tabs>
                <w:tab w:val="left" w:pos="8505"/>
              </w:tabs>
            </w:pPr>
            <w:r w:rsidRPr="006676F7">
              <w:rPr>
                <w:b/>
                <w:u w:val="single"/>
              </w:rPr>
              <w:t>Interventions :</w:t>
            </w:r>
            <w:r>
              <w:t xml:space="preserve"> Aucun</w:t>
            </w:r>
          </w:p>
          <w:p w14:paraId="0327E7D2" w14:textId="77777777" w:rsidR="00B94B26" w:rsidRDefault="00B94B26" w:rsidP="00B94B26">
            <w:pPr>
              <w:tabs>
                <w:tab w:val="left" w:pos="8505"/>
              </w:tabs>
            </w:pPr>
            <w:r w:rsidRPr="006676F7">
              <w:rPr>
                <w:b/>
                <w:u w:val="single"/>
              </w:rPr>
              <w:t>Sujets abordés :</w:t>
            </w:r>
            <w:r>
              <w:t xml:space="preserve"> Introduction et générique de l'émission.</w:t>
            </w:r>
          </w:p>
          <w:p w14:paraId="2CF5102C" w14:textId="77777777" w:rsidR="00B94B26" w:rsidRDefault="00B94B26" w:rsidP="00B94B26">
            <w:pPr>
              <w:tabs>
                <w:tab w:val="left" w:pos="8505"/>
              </w:tabs>
            </w:pPr>
            <w:r w:rsidRPr="006676F7">
              <w:rPr>
                <w:b/>
                <w:u w:val="single"/>
              </w:rPr>
              <w:t>Date :</w:t>
            </w:r>
            <w:r>
              <w:t xml:space="preserve"> 1987</w:t>
            </w:r>
          </w:p>
          <w:p w14:paraId="507A3A42" w14:textId="77777777" w:rsidR="00B94B26" w:rsidRDefault="00B94B26" w:rsidP="00B94B26">
            <w:pPr>
              <w:tabs>
                <w:tab w:val="left" w:pos="8505"/>
              </w:tabs>
            </w:pPr>
            <w:r w:rsidRPr="006676F7">
              <w:rPr>
                <w:b/>
                <w:u w:val="single"/>
              </w:rPr>
              <w:t>Lieu :</w:t>
            </w:r>
            <w:r>
              <w:t xml:space="preserve"> Aucun</w:t>
            </w:r>
          </w:p>
          <w:p w14:paraId="7C19D163" w14:textId="77777777" w:rsidR="00B94B26" w:rsidRDefault="00B94B26" w:rsidP="00B94B26">
            <w:pPr>
              <w:tabs>
                <w:tab w:val="left" w:pos="8505"/>
              </w:tabs>
            </w:pPr>
            <w:r w:rsidRPr="006676F7">
              <w:rPr>
                <w:b/>
                <w:u w:val="single"/>
              </w:rPr>
              <w:t>Durée de l'enregistrement :</w:t>
            </w:r>
            <w:r>
              <w:t xml:space="preserve"> 0:00:54</w:t>
            </w:r>
          </w:p>
          <w:p w14:paraId="0FD0276E" w14:textId="77777777" w:rsidR="00B94B26" w:rsidRDefault="00B94B26" w:rsidP="00B94B26">
            <w:pPr>
              <w:tabs>
                <w:tab w:val="left" w:pos="8505"/>
              </w:tabs>
            </w:pPr>
          </w:p>
          <w:p w14:paraId="3F8556C4" w14:textId="77777777" w:rsidR="00B94B26" w:rsidRDefault="00B94B26" w:rsidP="00B94B26">
            <w:pPr>
              <w:tabs>
                <w:tab w:val="left" w:pos="8505"/>
              </w:tabs>
            </w:pPr>
          </w:p>
          <w:p w14:paraId="795E72B1" w14:textId="77777777" w:rsidR="00B94B26" w:rsidRDefault="00B94B26" w:rsidP="00B94B26">
            <w:pPr>
              <w:tabs>
                <w:tab w:val="left" w:pos="8505"/>
              </w:tabs>
            </w:pPr>
            <w:r>
              <w:rPr>
                <w:b/>
                <w:u w:val="single"/>
              </w:rPr>
              <w:t>Nom de fichier :</w:t>
            </w:r>
            <w:r>
              <w:t xml:space="preserve"> P51-14.21_04</w:t>
            </w:r>
            <w:r w:rsidRPr="00021353">
              <w:t>.</w:t>
            </w:r>
            <w:r>
              <w:t>mpg</w:t>
            </w:r>
          </w:p>
          <w:p w14:paraId="3762FA2B" w14:textId="77777777" w:rsidR="00B94B26" w:rsidRDefault="00B94B26" w:rsidP="00B94B26">
            <w:pPr>
              <w:tabs>
                <w:tab w:val="left" w:pos="8505"/>
              </w:tabs>
            </w:pPr>
            <w:r>
              <w:rPr>
                <w:b/>
                <w:u w:val="single"/>
              </w:rPr>
              <w:t>Numéro de production :</w:t>
            </w:r>
            <w:r>
              <w:t xml:space="preserve"> CA-[GN]-73</w:t>
            </w:r>
          </w:p>
          <w:p w14:paraId="6B2425DA"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64CCFB0D" w14:textId="77777777" w:rsidR="00B94B26" w:rsidRDefault="00B94B26" w:rsidP="00B94B26">
            <w:pPr>
              <w:tabs>
                <w:tab w:val="left" w:pos="8505"/>
              </w:tabs>
            </w:pPr>
            <w:r w:rsidRPr="006676F7">
              <w:rPr>
                <w:b/>
                <w:u w:val="single"/>
              </w:rPr>
              <w:t>Animateur(s) :</w:t>
            </w:r>
            <w:r>
              <w:t xml:space="preserve"> Aucun</w:t>
            </w:r>
          </w:p>
          <w:p w14:paraId="26C8206E" w14:textId="77777777" w:rsidR="00B94B26" w:rsidRDefault="00B94B26" w:rsidP="00B94B26">
            <w:pPr>
              <w:tabs>
                <w:tab w:val="left" w:pos="8505"/>
              </w:tabs>
            </w:pPr>
            <w:r w:rsidRPr="006676F7">
              <w:rPr>
                <w:b/>
                <w:u w:val="single"/>
              </w:rPr>
              <w:t>Production :</w:t>
            </w:r>
            <w:r>
              <w:t xml:space="preserve"> TVC-13 Normandin</w:t>
            </w:r>
          </w:p>
          <w:p w14:paraId="6690D55B" w14:textId="77777777" w:rsidR="00B94B26" w:rsidRDefault="00B94B26" w:rsidP="00B94B26">
            <w:pPr>
              <w:tabs>
                <w:tab w:val="left" w:pos="8505"/>
              </w:tabs>
            </w:pPr>
            <w:r w:rsidRPr="006676F7">
              <w:rPr>
                <w:b/>
                <w:u w:val="single"/>
              </w:rPr>
              <w:t>Interventions :</w:t>
            </w:r>
            <w:r>
              <w:t xml:space="preserve"> Aucun</w:t>
            </w:r>
          </w:p>
          <w:p w14:paraId="5D55E324" w14:textId="77777777" w:rsidR="00B94B26" w:rsidRDefault="00B94B26" w:rsidP="00B94B26">
            <w:pPr>
              <w:tabs>
                <w:tab w:val="left" w:pos="8505"/>
              </w:tabs>
            </w:pPr>
            <w:r w:rsidRPr="006676F7">
              <w:rPr>
                <w:b/>
                <w:u w:val="single"/>
              </w:rPr>
              <w:t>Sujets abordés :</w:t>
            </w:r>
            <w:r>
              <w:t xml:space="preserve"> Introduction et générique de l'émission. Version 1987. (Image avant le son)</w:t>
            </w:r>
          </w:p>
          <w:p w14:paraId="42F7C92D" w14:textId="77777777" w:rsidR="00B94B26" w:rsidRDefault="00B94B26" w:rsidP="00B94B26">
            <w:pPr>
              <w:tabs>
                <w:tab w:val="left" w:pos="8505"/>
              </w:tabs>
            </w:pPr>
            <w:r w:rsidRPr="006676F7">
              <w:rPr>
                <w:b/>
                <w:u w:val="single"/>
              </w:rPr>
              <w:t>Date :</w:t>
            </w:r>
            <w:r>
              <w:t xml:space="preserve"> 1987</w:t>
            </w:r>
          </w:p>
          <w:p w14:paraId="36ED88CF" w14:textId="77777777" w:rsidR="00B94B26" w:rsidRDefault="00B94B26" w:rsidP="00B94B26">
            <w:pPr>
              <w:tabs>
                <w:tab w:val="left" w:pos="8505"/>
              </w:tabs>
            </w:pPr>
            <w:r w:rsidRPr="006676F7">
              <w:rPr>
                <w:b/>
                <w:u w:val="single"/>
              </w:rPr>
              <w:t>Lieu :</w:t>
            </w:r>
            <w:r>
              <w:t xml:space="preserve"> Aucun</w:t>
            </w:r>
          </w:p>
          <w:p w14:paraId="51A62F49" w14:textId="77777777" w:rsidR="00B94B26" w:rsidRDefault="00B94B26" w:rsidP="00B94B26">
            <w:pPr>
              <w:tabs>
                <w:tab w:val="left" w:pos="8505"/>
              </w:tabs>
            </w:pPr>
            <w:r w:rsidRPr="006676F7">
              <w:rPr>
                <w:b/>
                <w:u w:val="single"/>
              </w:rPr>
              <w:t>Durée de l'enregistrement :</w:t>
            </w:r>
            <w:r>
              <w:t xml:space="preserve"> 0:01:05</w:t>
            </w:r>
          </w:p>
          <w:p w14:paraId="6F70E54C" w14:textId="77777777" w:rsidR="00B94B26" w:rsidRDefault="00B94B26" w:rsidP="00B94B26">
            <w:pPr>
              <w:tabs>
                <w:tab w:val="left" w:pos="8505"/>
              </w:tabs>
            </w:pPr>
          </w:p>
          <w:p w14:paraId="59199662" w14:textId="77777777" w:rsidR="00B94B26" w:rsidRDefault="00B94B26" w:rsidP="00B94B26">
            <w:pPr>
              <w:tabs>
                <w:tab w:val="left" w:pos="8505"/>
              </w:tabs>
            </w:pPr>
            <w:r>
              <w:rPr>
                <w:b/>
                <w:u w:val="single"/>
              </w:rPr>
              <w:t>Nom de fichier :</w:t>
            </w:r>
            <w:r>
              <w:t xml:space="preserve"> P51-14.21_05</w:t>
            </w:r>
            <w:r w:rsidRPr="00021353">
              <w:t>.</w:t>
            </w:r>
            <w:r>
              <w:t>mpg</w:t>
            </w:r>
          </w:p>
          <w:p w14:paraId="45AB1E85" w14:textId="77777777" w:rsidR="00B94B26" w:rsidRDefault="00B94B26" w:rsidP="00B94B26">
            <w:pPr>
              <w:tabs>
                <w:tab w:val="left" w:pos="8505"/>
              </w:tabs>
            </w:pPr>
            <w:r>
              <w:rPr>
                <w:b/>
                <w:u w:val="single"/>
              </w:rPr>
              <w:t>Numéro de production :</w:t>
            </w:r>
            <w:r>
              <w:t xml:space="preserve"> CA-[GN]-73</w:t>
            </w:r>
          </w:p>
          <w:p w14:paraId="50BEA3E4" w14:textId="77777777" w:rsidR="00B94B26" w:rsidRDefault="00B94B26" w:rsidP="00B94B26">
            <w:pPr>
              <w:tabs>
                <w:tab w:val="left" w:pos="8505"/>
              </w:tabs>
            </w:pPr>
            <w:r w:rsidRPr="006676F7">
              <w:rPr>
                <w:b/>
                <w:u w:val="single"/>
              </w:rPr>
              <w:t>Titre du vidéo / émission :</w:t>
            </w:r>
            <w:r>
              <w:t xml:space="preserve"> Actualités -13-</w:t>
            </w:r>
          </w:p>
          <w:p w14:paraId="3CA237EC" w14:textId="77777777" w:rsidR="00B94B26" w:rsidRDefault="00B94B26" w:rsidP="00B94B26">
            <w:pPr>
              <w:tabs>
                <w:tab w:val="left" w:pos="8505"/>
              </w:tabs>
            </w:pPr>
            <w:r w:rsidRPr="006676F7">
              <w:rPr>
                <w:b/>
                <w:u w:val="single"/>
              </w:rPr>
              <w:t>Animateur(s) :</w:t>
            </w:r>
            <w:r>
              <w:t xml:space="preserve"> Aucun</w:t>
            </w:r>
          </w:p>
          <w:p w14:paraId="36482743" w14:textId="77777777" w:rsidR="00B94B26" w:rsidRDefault="00B94B26" w:rsidP="00B94B26">
            <w:pPr>
              <w:tabs>
                <w:tab w:val="left" w:pos="8505"/>
              </w:tabs>
            </w:pPr>
            <w:r w:rsidRPr="006676F7">
              <w:rPr>
                <w:b/>
                <w:u w:val="single"/>
              </w:rPr>
              <w:t>Production :</w:t>
            </w:r>
            <w:r>
              <w:t xml:space="preserve"> TVC-13 Normandin</w:t>
            </w:r>
          </w:p>
          <w:p w14:paraId="0916F69B" w14:textId="77777777" w:rsidR="00B94B26" w:rsidRDefault="00B94B26" w:rsidP="00B94B26">
            <w:pPr>
              <w:tabs>
                <w:tab w:val="left" w:pos="8505"/>
              </w:tabs>
            </w:pPr>
            <w:r w:rsidRPr="006676F7">
              <w:rPr>
                <w:b/>
                <w:u w:val="single"/>
              </w:rPr>
              <w:t>Interventions :</w:t>
            </w:r>
            <w:r>
              <w:t xml:space="preserve"> Aucun</w:t>
            </w:r>
          </w:p>
          <w:p w14:paraId="50FF53CD" w14:textId="77777777" w:rsidR="00B94B26" w:rsidRDefault="00B94B26" w:rsidP="00B94B26">
            <w:pPr>
              <w:tabs>
                <w:tab w:val="left" w:pos="8505"/>
              </w:tabs>
            </w:pPr>
            <w:r w:rsidRPr="006676F7">
              <w:rPr>
                <w:b/>
                <w:u w:val="single"/>
              </w:rPr>
              <w:t>Sujets abordés :</w:t>
            </w:r>
            <w:r>
              <w:t xml:space="preserve"> Introduction et générique de l'émission. Version 1987. (Régis Pelletier)</w:t>
            </w:r>
          </w:p>
          <w:p w14:paraId="6E3EC1DA" w14:textId="77777777" w:rsidR="00B94B26" w:rsidRDefault="00B94B26" w:rsidP="00B94B26">
            <w:pPr>
              <w:tabs>
                <w:tab w:val="left" w:pos="8505"/>
              </w:tabs>
            </w:pPr>
            <w:r w:rsidRPr="006676F7">
              <w:rPr>
                <w:b/>
                <w:u w:val="single"/>
              </w:rPr>
              <w:t>Date :</w:t>
            </w:r>
            <w:r>
              <w:t xml:space="preserve"> 1987</w:t>
            </w:r>
          </w:p>
          <w:p w14:paraId="789FB4FD" w14:textId="77777777" w:rsidR="00B94B26" w:rsidRDefault="00B94B26" w:rsidP="00B94B26">
            <w:pPr>
              <w:tabs>
                <w:tab w:val="left" w:pos="8505"/>
              </w:tabs>
            </w:pPr>
            <w:r w:rsidRPr="006676F7">
              <w:rPr>
                <w:b/>
                <w:u w:val="single"/>
              </w:rPr>
              <w:t>Lieu :</w:t>
            </w:r>
            <w:r>
              <w:t xml:space="preserve"> Aucun</w:t>
            </w:r>
          </w:p>
          <w:p w14:paraId="21EF4439" w14:textId="77777777" w:rsidR="00B94B26" w:rsidRDefault="00B94B26" w:rsidP="00B94B26">
            <w:pPr>
              <w:tabs>
                <w:tab w:val="left" w:pos="8505"/>
              </w:tabs>
            </w:pPr>
            <w:r w:rsidRPr="006676F7">
              <w:rPr>
                <w:b/>
                <w:u w:val="single"/>
              </w:rPr>
              <w:t>Durée de l'enregistrement :</w:t>
            </w:r>
            <w:r>
              <w:t xml:space="preserve"> 0:01:02</w:t>
            </w:r>
          </w:p>
          <w:p w14:paraId="7319115A" w14:textId="77777777" w:rsidR="00B94B26" w:rsidRDefault="00B94B26" w:rsidP="00B94B26">
            <w:pPr>
              <w:tabs>
                <w:tab w:val="left" w:pos="8505"/>
              </w:tabs>
            </w:pPr>
          </w:p>
          <w:p w14:paraId="23BB90F3" w14:textId="77777777" w:rsidR="00B94B26" w:rsidRDefault="00B94B26" w:rsidP="00B94B26">
            <w:pPr>
              <w:tabs>
                <w:tab w:val="left" w:pos="8505"/>
              </w:tabs>
            </w:pPr>
            <w:r>
              <w:rPr>
                <w:b/>
                <w:u w:val="single"/>
              </w:rPr>
              <w:t>Nom de fichier :</w:t>
            </w:r>
            <w:r>
              <w:t xml:space="preserve"> P51-14.21_06</w:t>
            </w:r>
            <w:r w:rsidRPr="00021353">
              <w:t>.</w:t>
            </w:r>
            <w:r>
              <w:t>mpg</w:t>
            </w:r>
          </w:p>
          <w:p w14:paraId="6DB47970" w14:textId="77777777" w:rsidR="00B94B26" w:rsidRDefault="00B94B26" w:rsidP="00B94B26">
            <w:pPr>
              <w:tabs>
                <w:tab w:val="left" w:pos="8505"/>
              </w:tabs>
            </w:pPr>
            <w:r>
              <w:rPr>
                <w:b/>
                <w:u w:val="single"/>
              </w:rPr>
              <w:t>Numéro de production :</w:t>
            </w:r>
            <w:r>
              <w:t xml:space="preserve"> CA-[GN]-73</w:t>
            </w:r>
          </w:p>
          <w:p w14:paraId="3FA3C29C" w14:textId="77777777" w:rsidR="00B94B26" w:rsidRDefault="00B94B26" w:rsidP="00B94B26">
            <w:pPr>
              <w:tabs>
                <w:tab w:val="left" w:pos="8505"/>
              </w:tabs>
            </w:pPr>
            <w:r w:rsidRPr="006676F7">
              <w:rPr>
                <w:b/>
                <w:u w:val="single"/>
              </w:rPr>
              <w:t>Titre du vidéo / émission :</w:t>
            </w:r>
            <w:r>
              <w:t xml:space="preserve"> Le Conseil De Ville</w:t>
            </w:r>
          </w:p>
          <w:p w14:paraId="086DBD82" w14:textId="77777777" w:rsidR="00B94B26" w:rsidRDefault="00B94B26" w:rsidP="00B94B26">
            <w:pPr>
              <w:tabs>
                <w:tab w:val="left" w:pos="8505"/>
              </w:tabs>
            </w:pPr>
            <w:r w:rsidRPr="006676F7">
              <w:rPr>
                <w:b/>
                <w:u w:val="single"/>
              </w:rPr>
              <w:t>Animateur(s) :</w:t>
            </w:r>
            <w:r>
              <w:t xml:space="preserve"> Aucun</w:t>
            </w:r>
          </w:p>
          <w:p w14:paraId="750BC7BD" w14:textId="77777777" w:rsidR="00B94B26" w:rsidRDefault="00B94B26" w:rsidP="00B94B26">
            <w:pPr>
              <w:tabs>
                <w:tab w:val="left" w:pos="8505"/>
              </w:tabs>
            </w:pPr>
            <w:r w:rsidRPr="006676F7">
              <w:rPr>
                <w:b/>
                <w:u w:val="single"/>
              </w:rPr>
              <w:t>Production :</w:t>
            </w:r>
            <w:r>
              <w:t xml:space="preserve"> Ville de Normandin avec TVC-13 Normandin</w:t>
            </w:r>
          </w:p>
          <w:p w14:paraId="5FFAA19B" w14:textId="77777777" w:rsidR="00B94B26" w:rsidRDefault="00B94B26" w:rsidP="00B94B26">
            <w:pPr>
              <w:tabs>
                <w:tab w:val="left" w:pos="8505"/>
              </w:tabs>
            </w:pPr>
            <w:r w:rsidRPr="006676F7">
              <w:rPr>
                <w:b/>
                <w:u w:val="single"/>
              </w:rPr>
              <w:t>Interventions :</w:t>
            </w:r>
            <w:r>
              <w:t xml:space="preserve"> Aucun</w:t>
            </w:r>
          </w:p>
          <w:p w14:paraId="2D16B291" w14:textId="77777777" w:rsidR="00B94B26" w:rsidRDefault="00B94B26" w:rsidP="00B94B26">
            <w:pPr>
              <w:tabs>
                <w:tab w:val="left" w:pos="8505"/>
              </w:tabs>
            </w:pPr>
            <w:r w:rsidRPr="006676F7">
              <w:rPr>
                <w:b/>
                <w:u w:val="single"/>
              </w:rPr>
              <w:t>Sujets abordés :</w:t>
            </w:r>
            <w:r>
              <w:t xml:space="preserve"> Introduction et générique de l'émission.</w:t>
            </w:r>
          </w:p>
          <w:p w14:paraId="5ACD36CC" w14:textId="77777777" w:rsidR="00B94B26" w:rsidRDefault="00B94B26" w:rsidP="00B94B26">
            <w:pPr>
              <w:tabs>
                <w:tab w:val="left" w:pos="8505"/>
              </w:tabs>
            </w:pPr>
            <w:r w:rsidRPr="006676F7">
              <w:rPr>
                <w:b/>
                <w:u w:val="single"/>
              </w:rPr>
              <w:t>Date :</w:t>
            </w:r>
            <w:r>
              <w:t xml:space="preserve"> 1988</w:t>
            </w:r>
          </w:p>
          <w:p w14:paraId="0DBC0CF3" w14:textId="77777777" w:rsidR="00B94B26" w:rsidRDefault="00B94B26" w:rsidP="00B94B26">
            <w:pPr>
              <w:tabs>
                <w:tab w:val="left" w:pos="8505"/>
              </w:tabs>
            </w:pPr>
            <w:r w:rsidRPr="006676F7">
              <w:rPr>
                <w:b/>
                <w:u w:val="single"/>
              </w:rPr>
              <w:t>Lieu :</w:t>
            </w:r>
            <w:r>
              <w:t xml:space="preserve"> Aucun</w:t>
            </w:r>
          </w:p>
          <w:p w14:paraId="02497BC8" w14:textId="77777777" w:rsidR="00B94B26" w:rsidRDefault="00B94B26" w:rsidP="00B94B26">
            <w:pPr>
              <w:tabs>
                <w:tab w:val="left" w:pos="8505"/>
              </w:tabs>
            </w:pPr>
            <w:r w:rsidRPr="006676F7">
              <w:rPr>
                <w:b/>
                <w:u w:val="single"/>
              </w:rPr>
              <w:t>Durée de l'enregistrement :</w:t>
            </w:r>
            <w:r>
              <w:t xml:space="preserve"> 0:01:11</w:t>
            </w:r>
          </w:p>
          <w:p w14:paraId="581E4F4B" w14:textId="77777777" w:rsidR="00B94B26" w:rsidRDefault="00B94B26" w:rsidP="00B94B26">
            <w:pPr>
              <w:tabs>
                <w:tab w:val="left" w:pos="8505"/>
              </w:tabs>
            </w:pPr>
          </w:p>
          <w:p w14:paraId="1DD4CD76" w14:textId="77777777" w:rsidR="00B94B26" w:rsidRDefault="00B94B26" w:rsidP="00B94B26">
            <w:pPr>
              <w:tabs>
                <w:tab w:val="left" w:pos="8505"/>
              </w:tabs>
            </w:pPr>
            <w:r>
              <w:rPr>
                <w:b/>
                <w:u w:val="single"/>
              </w:rPr>
              <w:t>Nom de fichier :</w:t>
            </w:r>
            <w:r>
              <w:t xml:space="preserve"> P51-14.21_07</w:t>
            </w:r>
            <w:r w:rsidRPr="00021353">
              <w:t>.</w:t>
            </w:r>
            <w:r>
              <w:t>mpg</w:t>
            </w:r>
          </w:p>
          <w:p w14:paraId="07DAF0DA" w14:textId="77777777" w:rsidR="00B94B26" w:rsidRDefault="00B94B26" w:rsidP="00B94B26">
            <w:pPr>
              <w:tabs>
                <w:tab w:val="left" w:pos="8505"/>
              </w:tabs>
            </w:pPr>
            <w:r>
              <w:rPr>
                <w:b/>
                <w:u w:val="single"/>
              </w:rPr>
              <w:t>Numéro de production :</w:t>
            </w:r>
            <w:r>
              <w:t xml:space="preserve"> CA-[GN]-73</w:t>
            </w:r>
          </w:p>
          <w:p w14:paraId="75568B85" w14:textId="77777777" w:rsidR="00B94B26" w:rsidRDefault="00B94B26" w:rsidP="00B94B26">
            <w:pPr>
              <w:tabs>
                <w:tab w:val="left" w:pos="8505"/>
              </w:tabs>
            </w:pPr>
            <w:r w:rsidRPr="006676F7">
              <w:rPr>
                <w:b/>
                <w:u w:val="single"/>
              </w:rPr>
              <w:t>Titre du vidéo / émission :</w:t>
            </w:r>
            <w:r>
              <w:t xml:space="preserve"> Communiqués</w:t>
            </w:r>
          </w:p>
          <w:p w14:paraId="14337397" w14:textId="77777777" w:rsidR="00B94B26" w:rsidRDefault="00B94B26" w:rsidP="00B94B26">
            <w:pPr>
              <w:tabs>
                <w:tab w:val="left" w:pos="8505"/>
              </w:tabs>
            </w:pPr>
            <w:r w:rsidRPr="006676F7">
              <w:rPr>
                <w:b/>
                <w:u w:val="single"/>
              </w:rPr>
              <w:t>Animateur(s) :</w:t>
            </w:r>
            <w:r>
              <w:t xml:space="preserve"> Aucun</w:t>
            </w:r>
          </w:p>
          <w:p w14:paraId="14E62E84" w14:textId="77777777" w:rsidR="00B94B26" w:rsidRDefault="00B94B26" w:rsidP="00B94B26">
            <w:pPr>
              <w:tabs>
                <w:tab w:val="left" w:pos="8505"/>
              </w:tabs>
            </w:pPr>
            <w:r w:rsidRPr="006676F7">
              <w:rPr>
                <w:b/>
                <w:u w:val="single"/>
              </w:rPr>
              <w:t>Production :</w:t>
            </w:r>
            <w:r>
              <w:t xml:space="preserve"> TVC-13 Normandin</w:t>
            </w:r>
          </w:p>
          <w:p w14:paraId="5D933C71" w14:textId="77777777" w:rsidR="00B94B26" w:rsidRDefault="00B94B26" w:rsidP="00B94B26">
            <w:pPr>
              <w:tabs>
                <w:tab w:val="left" w:pos="8505"/>
              </w:tabs>
            </w:pPr>
            <w:r w:rsidRPr="006676F7">
              <w:rPr>
                <w:b/>
                <w:u w:val="single"/>
              </w:rPr>
              <w:t>Interventions :</w:t>
            </w:r>
            <w:r>
              <w:t xml:space="preserve"> Aucun</w:t>
            </w:r>
          </w:p>
          <w:p w14:paraId="7482A79E" w14:textId="77777777" w:rsidR="00B94B26" w:rsidRDefault="00B94B26" w:rsidP="00B94B26">
            <w:pPr>
              <w:tabs>
                <w:tab w:val="left" w:pos="8505"/>
              </w:tabs>
            </w:pPr>
            <w:r w:rsidRPr="006676F7">
              <w:rPr>
                <w:b/>
                <w:u w:val="single"/>
              </w:rPr>
              <w:t>Sujets abordés :</w:t>
            </w:r>
            <w:r>
              <w:t xml:space="preserve"> Introduction de l'émission.</w:t>
            </w:r>
          </w:p>
          <w:p w14:paraId="5365602B" w14:textId="77777777" w:rsidR="00B94B26" w:rsidRDefault="00B94B26" w:rsidP="00B94B26">
            <w:pPr>
              <w:tabs>
                <w:tab w:val="left" w:pos="8505"/>
              </w:tabs>
            </w:pPr>
            <w:r w:rsidRPr="006676F7">
              <w:rPr>
                <w:b/>
                <w:u w:val="single"/>
              </w:rPr>
              <w:t>Date :</w:t>
            </w:r>
            <w:r>
              <w:t xml:space="preserve"> 1987?</w:t>
            </w:r>
          </w:p>
          <w:p w14:paraId="7327308D" w14:textId="77777777" w:rsidR="00B94B26" w:rsidRDefault="00B94B26" w:rsidP="00B94B26">
            <w:pPr>
              <w:tabs>
                <w:tab w:val="left" w:pos="8505"/>
              </w:tabs>
            </w:pPr>
            <w:r w:rsidRPr="006676F7">
              <w:rPr>
                <w:b/>
                <w:u w:val="single"/>
              </w:rPr>
              <w:t>Lieu :</w:t>
            </w:r>
            <w:r>
              <w:t xml:space="preserve"> Aucun</w:t>
            </w:r>
          </w:p>
          <w:p w14:paraId="417E96BF" w14:textId="77777777" w:rsidR="00B94B26" w:rsidRDefault="00B94B26" w:rsidP="00B94B26">
            <w:pPr>
              <w:tabs>
                <w:tab w:val="left" w:pos="8505"/>
              </w:tabs>
            </w:pPr>
            <w:r w:rsidRPr="006676F7">
              <w:rPr>
                <w:b/>
                <w:u w:val="single"/>
              </w:rPr>
              <w:t>Durée de l'enregistrement :</w:t>
            </w:r>
            <w:r>
              <w:t xml:space="preserve"> 0:00:34</w:t>
            </w:r>
          </w:p>
          <w:p w14:paraId="3069EB3D" w14:textId="77777777" w:rsidR="00B94B26" w:rsidRDefault="00B94B26" w:rsidP="00B94B26">
            <w:pPr>
              <w:tabs>
                <w:tab w:val="left" w:pos="8505"/>
              </w:tabs>
            </w:pPr>
          </w:p>
          <w:p w14:paraId="7166B15B" w14:textId="77777777" w:rsidR="00B94B26" w:rsidRDefault="00B94B26" w:rsidP="00B94B26">
            <w:pPr>
              <w:tabs>
                <w:tab w:val="left" w:pos="8505"/>
              </w:tabs>
            </w:pPr>
          </w:p>
          <w:p w14:paraId="0BAEE074" w14:textId="77777777" w:rsidR="00B94B26" w:rsidRDefault="00B94B26" w:rsidP="00B94B26">
            <w:pPr>
              <w:tabs>
                <w:tab w:val="left" w:pos="8505"/>
              </w:tabs>
            </w:pPr>
          </w:p>
          <w:p w14:paraId="4EE5874D" w14:textId="77777777" w:rsidR="00B94B26" w:rsidRDefault="00B94B26" w:rsidP="00B94B26">
            <w:pPr>
              <w:tabs>
                <w:tab w:val="left" w:pos="8505"/>
              </w:tabs>
            </w:pPr>
            <w:r>
              <w:rPr>
                <w:b/>
                <w:u w:val="single"/>
              </w:rPr>
              <w:t>Nom de fichier :</w:t>
            </w:r>
            <w:r>
              <w:t xml:space="preserve"> P51-14.21_08</w:t>
            </w:r>
            <w:r w:rsidRPr="00021353">
              <w:t>.</w:t>
            </w:r>
            <w:r>
              <w:t>mpg</w:t>
            </w:r>
          </w:p>
          <w:p w14:paraId="5684618C" w14:textId="77777777" w:rsidR="00B94B26" w:rsidRDefault="00B94B26" w:rsidP="00B94B26">
            <w:pPr>
              <w:tabs>
                <w:tab w:val="left" w:pos="8505"/>
              </w:tabs>
            </w:pPr>
            <w:r>
              <w:rPr>
                <w:b/>
                <w:u w:val="single"/>
              </w:rPr>
              <w:t>Numéro de production :</w:t>
            </w:r>
            <w:r>
              <w:t xml:space="preserve"> CA-[GN]-73</w:t>
            </w:r>
          </w:p>
          <w:p w14:paraId="2F9F2A20" w14:textId="77777777" w:rsidR="00B94B26" w:rsidRDefault="00B94B26" w:rsidP="00B94B26">
            <w:pPr>
              <w:tabs>
                <w:tab w:val="left" w:pos="8505"/>
              </w:tabs>
            </w:pPr>
            <w:r w:rsidRPr="006676F7">
              <w:rPr>
                <w:b/>
                <w:u w:val="single"/>
              </w:rPr>
              <w:t>Titre du vidéo / émission :</w:t>
            </w:r>
            <w:r>
              <w:t xml:space="preserve"> Actualités -13-</w:t>
            </w:r>
          </w:p>
          <w:p w14:paraId="081FE78B" w14:textId="77777777" w:rsidR="00B94B26" w:rsidRDefault="00B94B26" w:rsidP="00B94B26">
            <w:pPr>
              <w:tabs>
                <w:tab w:val="left" w:pos="8505"/>
              </w:tabs>
            </w:pPr>
            <w:r w:rsidRPr="006676F7">
              <w:rPr>
                <w:b/>
                <w:u w:val="single"/>
              </w:rPr>
              <w:t>Animateur(s) :</w:t>
            </w:r>
            <w:r>
              <w:t xml:space="preserve"> Aucun</w:t>
            </w:r>
          </w:p>
          <w:p w14:paraId="4B0271C6" w14:textId="77777777" w:rsidR="00B94B26" w:rsidRDefault="00B94B26" w:rsidP="00B94B26">
            <w:pPr>
              <w:tabs>
                <w:tab w:val="left" w:pos="8505"/>
              </w:tabs>
            </w:pPr>
            <w:r w:rsidRPr="006676F7">
              <w:rPr>
                <w:b/>
                <w:u w:val="single"/>
              </w:rPr>
              <w:t>Production :</w:t>
            </w:r>
            <w:r>
              <w:t xml:space="preserve"> TVC-13 Normandin</w:t>
            </w:r>
          </w:p>
          <w:p w14:paraId="37D38E33" w14:textId="77777777" w:rsidR="00B94B26" w:rsidRDefault="00B94B26" w:rsidP="00B94B26">
            <w:pPr>
              <w:tabs>
                <w:tab w:val="left" w:pos="8505"/>
              </w:tabs>
            </w:pPr>
            <w:r w:rsidRPr="006676F7">
              <w:rPr>
                <w:b/>
                <w:u w:val="single"/>
              </w:rPr>
              <w:t>Interventions :</w:t>
            </w:r>
            <w:r>
              <w:t xml:space="preserve"> Aucun</w:t>
            </w:r>
          </w:p>
          <w:p w14:paraId="4A030920" w14:textId="77777777" w:rsidR="00B94B26" w:rsidRDefault="00B94B26" w:rsidP="00B94B26">
            <w:pPr>
              <w:tabs>
                <w:tab w:val="left" w:pos="8505"/>
              </w:tabs>
            </w:pPr>
            <w:r w:rsidRPr="006676F7">
              <w:rPr>
                <w:b/>
                <w:u w:val="single"/>
              </w:rPr>
              <w:t>Sujets abordés :</w:t>
            </w:r>
            <w:r>
              <w:t xml:space="preserve"> Introduction et générique de l'émission. Version 1988. (Donald Servais)</w:t>
            </w:r>
          </w:p>
          <w:p w14:paraId="7181FF37" w14:textId="77777777" w:rsidR="00B94B26" w:rsidRDefault="00B94B26" w:rsidP="00B94B26">
            <w:pPr>
              <w:tabs>
                <w:tab w:val="left" w:pos="8505"/>
              </w:tabs>
            </w:pPr>
            <w:r w:rsidRPr="006676F7">
              <w:rPr>
                <w:b/>
                <w:u w:val="single"/>
              </w:rPr>
              <w:t>Date :</w:t>
            </w:r>
            <w:r>
              <w:t xml:space="preserve"> 1988</w:t>
            </w:r>
          </w:p>
          <w:p w14:paraId="2328E515" w14:textId="77777777" w:rsidR="00B94B26" w:rsidRDefault="00B94B26" w:rsidP="00B94B26">
            <w:pPr>
              <w:tabs>
                <w:tab w:val="left" w:pos="8505"/>
              </w:tabs>
            </w:pPr>
            <w:r w:rsidRPr="006676F7">
              <w:rPr>
                <w:b/>
                <w:u w:val="single"/>
              </w:rPr>
              <w:t>Lieu :</w:t>
            </w:r>
            <w:r>
              <w:t xml:space="preserve"> Aucun</w:t>
            </w:r>
          </w:p>
          <w:p w14:paraId="72E91318" w14:textId="77777777" w:rsidR="00B94B26" w:rsidRDefault="00B94B26" w:rsidP="00B94B26">
            <w:pPr>
              <w:tabs>
                <w:tab w:val="left" w:pos="8505"/>
              </w:tabs>
            </w:pPr>
            <w:r w:rsidRPr="006676F7">
              <w:rPr>
                <w:b/>
                <w:u w:val="single"/>
              </w:rPr>
              <w:t>Durée de l'enregistrement :</w:t>
            </w:r>
            <w:r>
              <w:t xml:space="preserve"> 0:01:20</w:t>
            </w:r>
          </w:p>
          <w:p w14:paraId="728E6FF5" w14:textId="77777777" w:rsidR="00B94B26" w:rsidRDefault="00B94B26" w:rsidP="00B94B26">
            <w:pPr>
              <w:tabs>
                <w:tab w:val="left" w:pos="8505"/>
              </w:tabs>
            </w:pPr>
          </w:p>
          <w:p w14:paraId="5D6A0E1A" w14:textId="77777777" w:rsidR="00B94B26" w:rsidRDefault="00B94B26" w:rsidP="00B94B26">
            <w:pPr>
              <w:tabs>
                <w:tab w:val="left" w:pos="8505"/>
              </w:tabs>
            </w:pPr>
            <w:r>
              <w:rPr>
                <w:b/>
                <w:u w:val="single"/>
              </w:rPr>
              <w:t>Nom de fichier :</w:t>
            </w:r>
            <w:r>
              <w:t xml:space="preserve"> P51-14.21_09</w:t>
            </w:r>
            <w:r w:rsidRPr="00021353">
              <w:t>.</w:t>
            </w:r>
            <w:r>
              <w:t>mpg</w:t>
            </w:r>
          </w:p>
          <w:p w14:paraId="48ABDE47" w14:textId="77777777" w:rsidR="00B94B26" w:rsidRDefault="00B94B26" w:rsidP="00B94B26">
            <w:pPr>
              <w:tabs>
                <w:tab w:val="left" w:pos="8505"/>
              </w:tabs>
            </w:pPr>
            <w:r>
              <w:rPr>
                <w:b/>
                <w:u w:val="single"/>
              </w:rPr>
              <w:t>Numéro de production :</w:t>
            </w:r>
            <w:r>
              <w:t xml:space="preserve"> CA-[GN]-73</w:t>
            </w:r>
          </w:p>
          <w:p w14:paraId="047B13AD"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0AE8B13" w14:textId="77777777" w:rsidR="00B94B26" w:rsidRDefault="00B94B26" w:rsidP="00B94B26">
            <w:pPr>
              <w:tabs>
                <w:tab w:val="left" w:pos="8505"/>
              </w:tabs>
            </w:pPr>
            <w:r w:rsidRPr="006676F7">
              <w:rPr>
                <w:b/>
                <w:u w:val="single"/>
              </w:rPr>
              <w:t>Animateur(s) :</w:t>
            </w:r>
            <w:r>
              <w:t xml:space="preserve"> Aucun</w:t>
            </w:r>
          </w:p>
          <w:p w14:paraId="431A065C" w14:textId="77777777" w:rsidR="00B94B26" w:rsidRDefault="00B94B26" w:rsidP="00B94B26">
            <w:pPr>
              <w:tabs>
                <w:tab w:val="left" w:pos="8505"/>
              </w:tabs>
            </w:pPr>
            <w:r w:rsidRPr="006676F7">
              <w:rPr>
                <w:b/>
                <w:u w:val="single"/>
              </w:rPr>
              <w:t>Production :</w:t>
            </w:r>
            <w:r>
              <w:t xml:space="preserve"> TVC-13 Normandin</w:t>
            </w:r>
          </w:p>
          <w:p w14:paraId="5872C293" w14:textId="77777777" w:rsidR="00B94B26" w:rsidRDefault="00B94B26" w:rsidP="00B94B26">
            <w:pPr>
              <w:tabs>
                <w:tab w:val="left" w:pos="8505"/>
              </w:tabs>
            </w:pPr>
            <w:r w:rsidRPr="006676F7">
              <w:rPr>
                <w:b/>
                <w:u w:val="single"/>
              </w:rPr>
              <w:t>Interventions :</w:t>
            </w:r>
            <w:r>
              <w:t xml:space="preserve"> Aucun</w:t>
            </w:r>
          </w:p>
          <w:p w14:paraId="459F6DD3" w14:textId="77777777" w:rsidR="00B94B26" w:rsidRDefault="00B94B26" w:rsidP="00B94B26">
            <w:pPr>
              <w:tabs>
                <w:tab w:val="left" w:pos="8505"/>
              </w:tabs>
            </w:pPr>
            <w:r w:rsidRPr="006676F7">
              <w:rPr>
                <w:b/>
                <w:u w:val="single"/>
              </w:rPr>
              <w:t>Sujets abordés :</w:t>
            </w:r>
            <w:r>
              <w:t xml:space="preserve"> Introduction de l'émission. Version 1988. (Son commence avant image)</w:t>
            </w:r>
          </w:p>
          <w:p w14:paraId="10450B20" w14:textId="77777777" w:rsidR="00B94B26" w:rsidRDefault="00B94B26" w:rsidP="00B94B26">
            <w:pPr>
              <w:tabs>
                <w:tab w:val="left" w:pos="8505"/>
              </w:tabs>
            </w:pPr>
            <w:r w:rsidRPr="006676F7">
              <w:rPr>
                <w:b/>
                <w:u w:val="single"/>
              </w:rPr>
              <w:t>Date :</w:t>
            </w:r>
            <w:r>
              <w:t xml:space="preserve"> 1988</w:t>
            </w:r>
          </w:p>
          <w:p w14:paraId="43C88B70" w14:textId="77777777" w:rsidR="00B94B26" w:rsidRDefault="00B94B26" w:rsidP="00B94B26">
            <w:pPr>
              <w:tabs>
                <w:tab w:val="left" w:pos="8505"/>
              </w:tabs>
            </w:pPr>
            <w:r w:rsidRPr="006676F7">
              <w:rPr>
                <w:b/>
                <w:u w:val="single"/>
              </w:rPr>
              <w:lastRenderedPageBreak/>
              <w:t>Lieu :</w:t>
            </w:r>
            <w:r>
              <w:t xml:space="preserve"> Aucun</w:t>
            </w:r>
          </w:p>
          <w:p w14:paraId="7F9A2618" w14:textId="77777777" w:rsidR="00B94B26" w:rsidRDefault="00B94B26" w:rsidP="00B94B26">
            <w:pPr>
              <w:tabs>
                <w:tab w:val="left" w:pos="8505"/>
              </w:tabs>
            </w:pPr>
            <w:r w:rsidRPr="006676F7">
              <w:rPr>
                <w:b/>
                <w:u w:val="single"/>
              </w:rPr>
              <w:t>Durée de l'enregistrement :</w:t>
            </w:r>
            <w:r>
              <w:t xml:space="preserve"> 0:01:20</w:t>
            </w:r>
          </w:p>
          <w:p w14:paraId="57B461D3" w14:textId="77777777" w:rsidR="00B94B26" w:rsidRDefault="00B94B26" w:rsidP="00B94B26">
            <w:pPr>
              <w:tabs>
                <w:tab w:val="left" w:pos="8505"/>
              </w:tabs>
            </w:pPr>
          </w:p>
          <w:p w14:paraId="3E19C647" w14:textId="77777777" w:rsidR="00B94B26" w:rsidRDefault="00B94B26" w:rsidP="00B94B26">
            <w:pPr>
              <w:tabs>
                <w:tab w:val="left" w:pos="8505"/>
              </w:tabs>
            </w:pPr>
            <w:r>
              <w:rPr>
                <w:b/>
                <w:u w:val="single"/>
              </w:rPr>
              <w:t>Nom de fichier :</w:t>
            </w:r>
            <w:r>
              <w:t xml:space="preserve"> P51-14.21_10</w:t>
            </w:r>
            <w:r w:rsidRPr="00021353">
              <w:t>.</w:t>
            </w:r>
            <w:r>
              <w:t>mpg</w:t>
            </w:r>
          </w:p>
          <w:p w14:paraId="7DD85779" w14:textId="77777777" w:rsidR="00B94B26" w:rsidRDefault="00B94B26" w:rsidP="00B94B26">
            <w:pPr>
              <w:tabs>
                <w:tab w:val="left" w:pos="8505"/>
              </w:tabs>
            </w:pPr>
            <w:r>
              <w:rPr>
                <w:b/>
                <w:u w:val="single"/>
              </w:rPr>
              <w:t>Numéro de production :</w:t>
            </w:r>
            <w:r>
              <w:t xml:space="preserve"> CA-[GN]-73</w:t>
            </w:r>
          </w:p>
          <w:p w14:paraId="6FA0BA4F" w14:textId="77777777" w:rsidR="00B94B26" w:rsidRDefault="00B94B26" w:rsidP="00B94B26">
            <w:pPr>
              <w:tabs>
                <w:tab w:val="left" w:pos="8505"/>
              </w:tabs>
            </w:pPr>
            <w:r w:rsidRPr="006676F7">
              <w:rPr>
                <w:b/>
                <w:u w:val="single"/>
              </w:rPr>
              <w:t>Titre du vidéo / émission :</w:t>
            </w:r>
            <w:r>
              <w:t xml:space="preserve"> Activités Socio-Culturelles</w:t>
            </w:r>
          </w:p>
          <w:p w14:paraId="0418648F" w14:textId="77777777" w:rsidR="00B94B26" w:rsidRDefault="00B94B26" w:rsidP="00B94B26">
            <w:pPr>
              <w:tabs>
                <w:tab w:val="left" w:pos="8505"/>
              </w:tabs>
            </w:pPr>
            <w:r w:rsidRPr="006676F7">
              <w:rPr>
                <w:b/>
                <w:u w:val="single"/>
              </w:rPr>
              <w:t>Animateur(s) :</w:t>
            </w:r>
            <w:r>
              <w:t xml:space="preserve"> Aucun</w:t>
            </w:r>
          </w:p>
          <w:p w14:paraId="36D67F2B" w14:textId="77777777" w:rsidR="00B94B26" w:rsidRDefault="00B94B26" w:rsidP="00B94B26">
            <w:pPr>
              <w:tabs>
                <w:tab w:val="left" w:pos="8505"/>
              </w:tabs>
            </w:pPr>
            <w:r w:rsidRPr="006676F7">
              <w:rPr>
                <w:b/>
                <w:u w:val="single"/>
              </w:rPr>
              <w:t>Production :</w:t>
            </w:r>
            <w:r>
              <w:t xml:space="preserve"> TVC-13 Normandin</w:t>
            </w:r>
          </w:p>
          <w:p w14:paraId="5DD95775" w14:textId="77777777" w:rsidR="00B94B26" w:rsidRDefault="00B94B26" w:rsidP="00B94B26">
            <w:pPr>
              <w:tabs>
                <w:tab w:val="left" w:pos="8505"/>
              </w:tabs>
            </w:pPr>
            <w:r w:rsidRPr="006676F7">
              <w:rPr>
                <w:b/>
                <w:u w:val="single"/>
              </w:rPr>
              <w:t>Interventions :</w:t>
            </w:r>
            <w:r>
              <w:t xml:space="preserve"> Aucun</w:t>
            </w:r>
          </w:p>
          <w:p w14:paraId="75FCFE3D" w14:textId="77777777" w:rsidR="00B94B26" w:rsidRDefault="00B94B26" w:rsidP="00B94B26">
            <w:pPr>
              <w:tabs>
                <w:tab w:val="left" w:pos="8505"/>
              </w:tabs>
            </w:pPr>
            <w:r w:rsidRPr="006676F7">
              <w:rPr>
                <w:b/>
                <w:u w:val="single"/>
              </w:rPr>
              <w:t>Sujets abordés :</w:t>
            </w:r>
            <w:r>
              <w:t xml:space="preserve"> Introduction de l'émission. Version 1988.</w:t>
            </w:r>
          </w:p>
          <w:p w14:paraId="05B26918" w14:textId="77777777" w:rsidR="00B94B26" w:rsidRDefault="00B94B26" w:rsidP="00B94B26">
            <w:pPr>
              <w:tabs>
                <w:tab w:val="left" w:pos="8505"/>
              </w:tabs>
            </w:pPr>
            <w:r w:rsidRPr="006676F7">
              <w:rPr>
                <w:b/>
                <w:u w:val="single"/>
              </w:rPr>
              <w:t>Date :</w:t>
            </w:r>
            <w:r>
              <w:t xml:space="preserve"> 1988</w:t>
            </w:r>
          </w:p>
          <w:p w14:paraId="287665CF" w14:textId="77777777" w:rsidR="00B94B26" w:rsidRDefault="00B94B26" w:rsidP="00B94B26">
            <w:pPr>
              <w:tabs>
                <w:tab w:val="left" w:pos="8505"/>
              </w:tabs>
            </w:pPr>
            <w:r w:rsidRPr="006676F7">
              <w:rPr>
                <w:b/>
                <w:u w:val="single"/>
              </w:rPr>
              <w:t>Lieu :</w:t>
            </w:r>
            <w:r>
              <w:t xml:space="preserve"> Aucun</w:t>
            </w:r>
          </w:p>
          <w:p w14:paraId="612C707E" w14:textId="77777777" w:rsidR="00B94B26" w:rsidRDefault="00B94B26" w:rsidP="00B94B26">
            <w:pPr>
              <w:tabs>
                <w:tab w:val="left" w:pos="8505"/>
              </w:tabs>
            </w:pPr>
            <w:r w:rsidRPr="006676F7">
              <w:rPr>
                <w:b/>
                <w:u w:val="single"/>
              </w:rPr>
              <w:t>Durée de l'enregistrement :</w:t>
            </w:r>
            <w:r>
              <w:t xml:space="preserve"> 0:00:51</w:t>
            </w:r>
          </w:p>
          <w:p w14:paraId="00E477C1" w14:textId="77777777" w:rsidR="00B94B26" w:rsidRDefault="00B94B26" w:rsidP="00B94B26">
            <w:pPr>
              <w:tabs>
                <w:tab w:val="left" w:pos="8505"/>
              </w:tabs>
            </w:pPr>
          </w:p>
          <w:p w14:paraId="57D2E2C1" w14:textId="77777777" w:rsidR="00B94B26" w:rsidRDefault="00B94B26" w:rsidP="00B94B26">
            <w:pPr>
              <w:tabs>
                <w:tab w:val="left" w:pos="8505"/>
              </w:tabs>
            </w:pPr>
            <w:r>
              <w:rPr>
                <w:b/>
                <w:u w:val="single"/>
              </w:rPr>
              <w:t>Nom de fichier :</w:t>
            </w:r>
            <w:r>
              <w:t xml:space="preserve"> P51-14.21_11</w:t>
            </w:r>
            <w:r w:rsidRPr="00021353">
              <w:t>.</w:t>
            </w:r>
            <w:r>
              <w:t>mpg</w:t>
            </w:r>
          </w:p>
          <w:p w14:paraId="5051F66E" w14:textId="77777777" w:rsidR="00B94B26" w:rsidRDefault="00B94B26" w:rsidP="00B94B26">
            <w:pPr>
              <w:tabs>
                <w:tab w:val="left" w:pos="8505"/>
              </w:tabs>
            </w:pPr>
            <w:r>
              <w:rPr>
                <w:b/>
                <w:u w:val="single"/>
              </w:rPr>
              <w:t>Numéro de production :</w:t>
            </w:r>
            <w:r>
              <w:t xml:space="preserve"> CA-[GN]-73</w:t>
            </w:r>
          </w:p>
          <w:p w14:paraId="7367C9FA" w14:textId="77777777" w:rsidR="00B94B26" w:rsidRDefault="00B94B26" w:rsidP="00B94B26">
            <w:pPr>
              <w:tabs>
                <w:tab w:val="left" w:pos="8505"/>
              </w:tabs>
            </w:pPr>
            <w:r w:rsidRPr="006676F7">
              <w:rPr>
                <w:b/>
                <w:u w:val="single"/>
              </w:rPr>
              <w:t>Titre du vidéo / émission :</w:t>
            </w:r>
            <w:r>
              <w:t xml:space="preserve"> </w:t>
            </w:r>
            <w:proofErr w:type="spellStart"/>
            <w:r>
              <w:t>Opti</w:t>
            </w:r>
            <w:proofErr w:type="spellEnd"/>
            <w:r>
              <w:t>-Quiz</w:t>
            </w:r>
          </w:p>
          <w:p w14:paraId="6FBC6ADD" w14:textId="77777777" w:rsidR="00B94B26" w:rsidRDefault="00B94B26" w:rsidP="00B94B26">
            <w:pPr>
              <w:tabs>
                <w:tab w:val="left" w:pos="8505"/>
              </w:tabs>
            </w:pPr>
            <w:r w:rsidRPr="006676F7">
              <w:rPr>
                <w:b/>
                <w:u w:val="single"/>
              </w:rPr>
              <w:t>Animateur(s) :</w:t>
            </w:r>
            <w:r>
              <w:t xml:space="preserve"> Aucun</w:t>
            </w:r>
          </w:p>
          <w:p w14:paraId="2A5C819E" w14:textId="77777777" w:rsidR="00B94B26" w:rsidRDefault="00B94B26" w:rsidP="00B94B26">
            <w:pPr>
              <w:tabs>
                <w:tab w:val="left" w:pos="8505"/>
              </w:tabs>
            </w:pPr>
            <w:r w:rsidRPr="006676F7">
              <w:rPr>
                <w:b/>
                <w:u w:val="single"/>
              </w:rPr>
              <w:t>Production :</w:t>
            </w:r>
            <w:r>
              <w:t xml:space="preserve"> Le Club Optimiste de Normandin, TVC-13 Normandin</w:t>
            </w:r>
          </w:p>
          <w:p w14:paraId="39E56271" w14:textId="77777777" w:rsidR="00B94B26" w:rsidRDefault="00B94B26" w:rsidP="00B94B26">
            <w:pPr>
              <w:tabs>
                <w:tab w:val="left" w:pos="8505"/>
              </w:tabs>
            </w:pPr>
            <w:r w:rsidRPr="006676F7">
              <w:rPr>
                <w:b/>
                <w:u w:val="single"/>
              </w:rPr>
              <w:t>Interventions :</w:t>
            </w:r>
            <w:r>
              <w:t xml:space="preserve"> Aucun</w:t>
            </w:r>
          </w:p>
          <w:p w14:paraId="2FFE4CF0" w14:textId="77777777" w:rsidR="00B94B26" w:rsidRDefault="00B94B26" w:rsidP="00B94B26">
            <w:pPr>
              <w:tabs>
                <w:tab w:val="left" w:pos="8505"/>
              </w:tabs>
            </w:pPr>
            <w:r w:rsidRPr="006676F7">
              <w:rPr>
                <w:b/>
                <w:u w:val="single"/>
              </w:rPr>
              <w:t>Sujets abordés :</w:t>
            </w:r>
            <w:r>
              <w:t xml:space="preserve"> Introduction de l'émission.</w:t>
            </w:r>
          </w:p>
          <w:p w14:paraId="49DA5C64" w14:textId="77777777" w:rsidR="00B94B26" w:rsidRDefault="00B94B26" w:rsidP="00B94B26">
            <w:pPr>
              <w:tabs>
                <w:tab w:val="left" w:pos="8505"/>
              </w:tabs>
            </w:pPr>
            <w:r w:rsidRPr="006676F7">
              <w:rPr>
                <w:b/>
                <w:u w:val="single"/>
              </w:rPr>
              <w:t>Date :</w:t>
            </w:r>
            <w:r>
              <w:t xml:space="preserve"> 1988</w:t>
            </w:r>
          </w:p>
          <w:p w14:paraId="591753ED" w14:textId="77777777" w:rsidR="00B94B26" w:rsidRDefault="00B94B26" w:rsidP="00B94B26">
            <w:pPr>
              <w:tabs>
                <w:tab w:val="left" w:pos="8505"/>
              </w:tabs>
            </w:pPr>
            <w:r w:rsidRPr="006676F7">
              <w:rPr>
                <w:b/>
                <w:u w:val="single"/>
              </w:rPr>
              <w:t>Lieu :</w:t>
            </w:r>
            <w:r>
              <w:t xml:space="preserve"> Aucun</w:t>
            </w:r>
          </w:p>
          <w:p w14:paraId="6EFB7EA4" w14:textId="77777777" w:rsidR="00B94B26" w:rsidRDefault="00B94B26" w:rsidP="00B94B26">
            <w:pPr>
              <w:tabs>
                <w:tab w:val="left" w:pos="8505"/>
              </w:tabs>
            </w:pPr>
            <w:r w:rsidRPr="006676F7">
              <w:rPr>
                <w:b/>
                <w:u w:val="single"/>
              </w:rPr>
              <w:t>Durée de l'enregistrement :</w:t>
            </w:r>
            <w:r>
              <w:t xml:space="preserve"> 0:00:51</w:t>
            </w:r>
          </w:p>
          <w:p w14:paraId="6A3FED5D" w14:textId="77777777" w:rsidR="00B94B26" w:rsidRDefault="00B94B26" w:rsidP="00B94B26">
            <w:pPr>
              <w:tabs>
                <w:tab w:val="left" w:pos="8505"/>
              </w:tabs>
            </w:pPr>
          </w:p>
          <w:p w14:paraId="3181F8A8" w14:textId="77777777" w:rsidR="00B94B26" w:rsidRDefault="00B94B26" w:rsidP="00B94B26">
            <w:pPr>
              <w:tabs>
                <w:tab w:val="left" w:pos="8505"/>
              </w:tabs>
            </w:pPr>
          </w:p>
          <w:p w14:paraId="622CFFC6" w14:textId="77777777" w:rsidR="00B94B26" w:rsidRDefault="00B94B26" w:rsidP="00B94B26">
            <w:pPr>
              <w:tabs>
                <w:tab w:val="left" w:pos="8505"/>
              </w:tabs>
            </w:pPr>
          </w:p>
          <w:p w14:paraId="735D385A" w14:textId="77777777" w:rsidR="00B94B26" w:rsidRDefault="00B94B26" w:rsidP="00B94B26">
            <w:pPr>
              <w:tabs>
                <w:tab w:val="left" w:pos="8505"/>
              </w:tabs>
            </w:pPr>
            <w:r>
              <w:rPr>
                <w:b/>
                <w:u w:val="single"/>
              </w:rPr>
              <w:t>Nom de fichier :</w:t>
            </w:r>
            <w:r>
              <w:t xml:space="preserve"> P51-14.21_12</w:t>
            </w:r>
            <w:r w:rsidRPr="00021353">
              <w:t>.</w:t>
            </w:r>
            <w:r>
              <w:t>mpg</w:t>
            </w:r>
          </w:p>
          <w:p w14:paraId="5A47C456" w14:textId="77777777" w:rsidR="00B94B26" w:rsidRDefault="00B94B26" w:rsidP="00B94B26">
            <w:pPr>
              <w:tabs>
                <w:tab w:val="left" w:pos="8505"/>
              </w:tabs>
            </w:pPr>
            <w:r>
              <w:rPr>
                <w:b/>
                <w:u w:val="single"/>
              </w:rPr>
              <w:t>Numéro de production :</w:t>
            </w:r>
            <w:r>
              <w:t xml:space="preserve"> CA-[GN]-73</w:t>
            </w:r>
          </w:p>
          <w:p w14:paraId="0E4409F6" w14:textId="77777777" w:rsidR="00B94B26" w:rsidRDefault="00B94B26" w:rsidP="00B94B26">
            <w:pPr>
              <w:tabs>
                <w:tab w:val="left" w:pos="8505"/>
              </w:tabs>
            </w:pPr>
            <w:r w:rsidRPr="006676F7">
              <w:rPr>
                <w:b/>
                <w:u w:val="single"/>
              </w:rPr>
              <w:t>Titre du vidéo / émission :</w:t>
            </w:r>
            <w:r>
              <w:t xml:space="preserve"> La Santé Totale</w:t>
            </w:r>
          </w:p>
          <w:p w14:paraId="633ED95D" w14:textId="77777777" w:rsidR="00B94B26" w:rsidRDefault="00B94B26" w:rsidP="00B94B26">
            <w:pPr>
              <w:tabs>
                <w:tab w:val="left" w:pos="8505"/>
              </w:tabs>
            </w:pPr>
            <w:r w:rsidRPr="006676F7">
              <w:rPr>
                <w:b/>
                <w:u w:val="single"/>
              </w:rPr>
              <w:t>Animateur(s) :</w:t>
            </w:r>
            <w:r>
              <w:t xml:space="preserve"> Aucun</w:t>
            </w:r>
          </w:p>
          <w:p w14:paraId="7D25AB0F" w14:textId="77777777" w:rsidR="00B94B26" w:rsidRDefault="00B94B26" w:rsidP="00B94B26">
            <w:pPr>
              <w:tabs>
                <w:tab w:val="left" w:pos="8505"/>
              </w:tabs>
            </w:pPr>
            <w:r w:rsidRPr="006676F7">
              <w:rPr>
                <w:b/>
                <w:u w:val="single"/>
              </w:rPr>
              <w:t>Production :</w:t>
            </w:r>
            <w:r>
              <w:t xml:space="preserve"> TVC-13 Normandin</w:t>
            </w:r>
          </w:p>
          <w:p w14:paraId="29205C55" w14:textId="77777777" w:rsidR="00B94B26" w:rsidRDefault="00B94B26" w:rsidP="00B94B26">
            <w:pPr>
              <w:tabs>
                <w:tab w:val="left" w:pos="8505"/>
              </w:tabs>
            </w:pPr>
            <w:r w:rsidRPr="006676F7">
              <w:rPr>
                <w:b/>
                <w:u w:val="single"/>
              </w:rPr>
              <w:t>Interventions :</w:t>
            </w:r>
            <w:r>
              <w:t xml:space="preserve"> Aucun</w:t>
            </w:r>
          </w:p>
          <w:p w14:paraId="5982E259" w14:textId="77777777" w:rsidR="00B94B26" w:rsidRDefault="00B94B26" w:rsidP="00B94B26">
            <w:pPr>
              <w:tabs>
                <w:tab w:val="left" w:pos="8505"/>
              </w:tabs>
            </w:pPr>
            <w:r w:rsidRPr="006676F7">
              <w:rPr>
                <w:b/>
                <w:u w:val="single"/>
              </w:rPr>
              <w:t>Sujets abordés :</w:t>
            </w:r>
            <w:r>
              <w:t xml:space="preserve"> Introduction de l'émission et générique de l'émission.</w:t>
            </w:r>
          </w:p>
          <w:p w14:paraId="0D325663" w14:textId="77777777" w:rsidR="00B94B26" w:rsidRDefault="00B94B26" w:rsidP="00B94B26">
            <w:pPr>
              <w:tabs>
                <w:tab w:val="left" w:pos="8505"/>
              </w:tabs>
            </w:pPr>
            <w:r w:rsidRPr="006676F7">
              <w:rPr>
                <w:b/>
                <w:u w:val="single"/>
              </w:rPr>
              <w:t>Date :</w:t>
            </w:r>
            <w:r>
              <w:t xml:space="preserve"> 1988</w:t>
            </w:r>
          </w:p>
          <w:p w14:paraId="5F28D693" w14:textId="77777777" w:rsidR="00B94B26" w:rsidRDefault="00B94B26" w:rsidP="00B94B26">
            <w:pPr>
              <w:tabs>
                <w:tab w:val="left" w:pos="8505"/>
              </w:tabs>
            </w:pPr>
            <w:r w:rsidRPr="006676F7">
              <w:rPr>
                <w:b/>
                <w:u w:val="single"/>
              </w:rPr>
              <w:t>Lieu :</w:t>
            </w:r>
            <w:r>
              <w:t xml:space="preserve"> Aucun</w:t>
            </w:r>
          </w:p>
          <w:p w14:paraId="3CBCB199" w14:textId="77777777" w:rsidR="00B94B26" w:rsidRDefault="00B94B26" w:rsidP="00B94B26">
            <w:pPr>
              <w:tabs>
                <w:tab w:val="left" w:pos="8505"/>
              </w:tabs>
            </w:pPr>
            <w:r w:rsidRPr="006676F7">
              <w:rPr>
                <w:b/>
                <w:u w:val="single"/>
              </w:rPr>
              <w:t>Durée de l'enregistrement :</w:t>
            </w:r>
            <w:r>
              <w:t xml:space="preserve"> 0:00:58</w:t>
            </w:r>
          </w:p>
          <w:p w14:paraId="2DF61F83" w14:textId="77777777" w:rsidR="00B94B26" w:rsidRDefault="00B94B26" w:rsidP="00B94B26">
            <w:pPr>
              <w:tabs>
                <w:tab w:val="left" w:pos="8505"/>
              </w:tabs>
            </w:pPr>
          </w:p>
          <w:p w14:paraId="5623B1C4" w14:textId="77777777" w:rsidR="00B94B26" w:rsidRDefault="00B94B26" w:rsidP="00B94B26">
            <w:pPr>
              <w:tabs>
                <w:tab w:val="left" w:pos="8505"/>
              </w:tabs>
            </w:pPr>
            <w:r>
              <w:rPr>
                <w:b/>
                <w:u w:val="single"/>
              </w:rPr>
              <w:t>Nom de fichier :</w:t>
            </w:r>
            <w:r>
              <w:t xml:space="preserve"> P51-14.21_13</w:t>
            </w:r>
            <w:r w:rsidRPr="00021353">
              <w:t>.</w:t>
            </w:r>
            <w:r>
              <w:t>mpg</w:t>
            </w:r>
          </w:p>
          <w:p w14:paraId="3267897D" w14:textId="77777777" w:rsidR="00B94B26" w:rsidRDefault="00B94B26" w:rsidP="00B94B26">
            <w:pPr>
              <w:tabs>
                <w:tab w:val="left" w:pos="8505"/>
              </w:tabs>
            </w:pPr>
            <w:r>
              <w:rPr>
                <w:b/>
                <w:u w:val="single"/>
              </w:rPr>
              <w:t>Numéro de production :</w:t>
            </w:r>
            <w:r>
              <w:t xml:space="preserve"> CA-[GN]-73</w:t>
            </w:r>
          </w:p>
          <w:p w14:paraId="49125FB8" w14:textId="77777777" w:rsidR="00B94B26" w:rsidRDefault="00B94B26" w:rsidP="00B94B26">
            <w:pPr>
              <w:tabs>
                <w:tab w:val="left" w:pos="8505"/>
              </w:tabs>
            </w:pPr>
            <w:r w:rsidRPr="006676F7">
              <w:rPr>
                <w:b/>
                <w:u w:val="single"/>
              </w:rPr>
              <w:t>Titre du vidéo / émission :</w:t>
            </w:r>
            <w:r>
              <w:t xml:space="preserve"> Actualités -13-</w:t>
            </w:r>
          </w:p>
          <w:p w14:paraId="60EEF17B" w14:textId="77777777" w:rsidR="00B94B26" w:rsidRDefault="00B94B26" w:rsidP="00B94B26">
            <w:pPr>
              <w:tabs>
                <w:tab w:val="left" w:pos="8505"/>
              </w:tabs>
            </w:pPr>
            <w:r w:rsidRPr="006676F7">
              <w:rPr>
                <w:b/>
                <w:u w:val="single"/>
              </w:rPr>
              <w:t>Animateur(s) :</w:t>
            </w:r>
            <w:r>
              <w:t xml:space="preserve"> Aucun</w:t>
            </w:r>
          </w:p>
          <w:p w14:paraId="49B2DB24" w14:textId="77777777" w:rsidR="00B94B26" w:rsidRDefault="00B94B26" w:rsidP="00B94B26">
            <w:pPr>
              <w:tabs>
                <w:tab w:val="left" w:pos="8505"/>
              </w:tabs>
            </w:pPr>
            <w:r w:rsidRPr="006676F7">
              <w:rPr>
                <w:b/>
                <w:u w:val="single"/>
              </w:rPr>
              <w:t>Production :</w:t>
            </w:r>
            <w:r>
              <w:t xml:space="preserve"> TVC-13 Normandin</w:t>
            </w:r>
          </w:p>
          <w:p w14:paraId="6D8DDDA6" w14:textId="77777777" w:rsidR="00B94B26" w:rsidRDefault="00B94B26" w:rsidP="00B94B26">
            <w:pPr>
              <w:tabs>
                <w:tab w:val="left" w:pos="8505"/>
              </w:tabs>
            </w:pPr>
            <w:r w:rsidRPr="006676F7">
              <w:rPr>
                <w:b/>
                <w:u w:val="single"/>
              </w:rPr>
              <w:t>Interventions :</w:t>
            </w:r>
            <w:r>
              <w:t xml:space="preserve"> Aucun</w:t>
            </w:r>
          </w:p>
          <w:p w14:paraId="767D26E2" w14:textId="77777777" w:rsidR="00B94B26" w:rsidRDefault="00B94B26" w:rsidP="00B94B26">
            <w:pPr>
              <w:tabs>
                <w:tab w:val="left" w:pos="8505"/>
              </w:tabs>
            </w:pPr>
            <w:r w:rsidRPr="006676F7">
              <w:rPr>
                <w:b/>
                <w:u w:val="single"/>
              </w:rPr>
              <w:t>Sujets abordés :</w:t>
            </w:r>
            <w:r>
              <w:t xml:space="preserve"> Introduction de l'émission et générique de l'émission. Version 1989.</w:t>
            </w:r>
          </w:p>
          <w:p w14:paraId="3A49966D" w14:textId="77777777" w:rsidR="00B94B26" w:rsidRDefault="00B94B26" w:rsidP="00B94B26">
            <w:pPr>
              <w:tabs>
                <w:tab w:val="left" w:pos="8505"/>
              </w:tabs>
            </w:pPr>
            <w:r w:rsidRPr="006676F7">
              <w:rPr>
                <w:b/>
                <w:u w:val="single"/>
              </w:rPr>
              <w:lastRenderedPageBreak/>
              <w:t>Date :</w:t>
            </w:r>
            <w:r>
              <w:t xml:space="preserve"> 1989</w:t>
            </w:r>
          </w:p>
          <w:p w14:paraId="341CA3D9" w14:textId="77777777" w:rsidR="00B94B26" w:rsidRDefault="00B94B26" w:rsidP="00B94B26">
            <w:pPr>
              <w:tabs>
                <w:tab w:val="left" w:pos="8505"/>
              </w:tabs>
            </w:pPr>
            <w:r w:rsidRPr="006676F7">
              <w:rPr>
                <w:b/>
                <w:u w:val="single"/>
              </w:rPr>
              <w:t>Lieu :</w:t>
            </w:r>
            <w:r>
              <w:t xml:space="preserve"> Aucun</w:t>
            </w:r>
          </w:p>
          <w:p w14:paraId="49C683EA" w14:textId="77777777" w:rsidR="00B94B26" w:rsidRDefault="00B94B26" w:rsidP="00B94B26">
            <w:pPr>
              <w:tabs>
                <w:tab w:val="left" w:pos="8505"/>
              </w:tabs>
            </w:pPr>
            <w:r w:rsidRPr="006676F7">
              <w:rPr>
                <w:b/>
                <w:u w:val="single"/>
              </w:rPr>
              <w:t>Durée de l'enregistrement :</w:t>
            </w:r>
            <w:r>
              <w:t xml:space="preserve"> 0:01:36</w:t>
            </w:r>
          </w:p>
          <w:p w14:paraId="5FBF77CE" w14:textId="77777777" w:rsidR="00B94B26" w:rsidRDefault="00B94B26" w:rsidP="00B94B26">
            <w:pPr>
              <w:tabs>
                <w:tab w:val="left" w:pos="8505"/>
              </w:tabs>
            </w:pPr>
          </w:p>
          <w:p w14:paraId="4F6404D5" w14:textId="77777777" w:rsidR="00B94B26" w:rsidRDefault="00B94B26" w:rsidP="00B94B26">
            <w:pPr>
              <w:tabs>
                <w:tab w:val="left" w:pos="8505"/>
              </w:tabs>
            </w:pPr>
            <w:r>
              <w:rPr>
                <w:b/>
                <w:u w:val="single"/>
              </w:rPr>
              <w:t>Nom de fichier :</w:t>
            </w:r>
            <w:r>
              <w:t xml:space="preserve"> P51-14.21_14</w:t>
            </w:r>
            <w:r w:rsidRPr="00021353">
              <w:t>.</w:t>
            </w:r>
            <w:r>
              <w:t>mpg</w:t>
            </w:r>
          </w:p>
          <w:p w14:paraId="4B1A47E7" w14:textId="77777777" w:rsidR="00B94B26" w:rsidRDefault="00B94B26" w:rsidP="00B94B26">
            <w:pPr>
              <w:tabs>
                <w:tab w:val="left" w:pos="8505"/>
              </w:tabs>
            </w:pPr>
            <w:r>
              <w:rPr>
                <w:b/>
                <w:u w:val="single"/>
              </w:rPr>
              <w:t>Numéro de production :</w:t>
            </w:r>
            <w:r>
              <w:t xml:space="preserve"> CA-[GN]-73</w:t>
            </w:r>
          </w:p>
          <w:p w14:paraId="4A4551AB"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605AE469" w14:textId="77777777" w:rsidR="00B94B26" w:rsidRDefault="00B94B26" w:rsidP="00B94B26">
            <w:pPr>
              <w:tabs>
                <w:tab w:val="left" w:pos="8505"/>
              </w:tabs>
            </w:pPr>
            <w:r w:rsidRPr="006676F7">
              <w:rPr>
                <w:b/>
                <w:u w:val="single"/>
              </w:rPr>
              <w:t>Animateur(s) :</w:t>
            </w:r>
            <w:r>
              <w:t xml:space="preserve"> Aucun</w:t>
            </w:r>
          </w:p>
          <w:p w14:paraId="19F98170" w14:textId="77777777" w:rsidR="00B94B26" w:rsidRDefault="00B94B26" w:rsidP="00B94B26">
            <w:pPr>
              <w:tabs>
                <w:tab w:val="left" w:pos="8505"/>
              </w:tabs>
            </w:pPr>
            <w:r w:rsidRPr="006676F7">
              <w:rPr>
                <w:b/>
                <w:u w:val="single"/>
              </w:rPr>
              <w:t>Production :</w:t>
            </w:r>
            <w:r>
              <w:t xml:space="preserve"> TVC-13 Normandin</w:t>
            </w:r>
          </w:p>
          <w:p w14:paraId="13E771BE" w14:textId="77777777" w:rsidR="00B94B26" w:rsidRDefault="00B94B26" w:rsidP="00B94B26">
            <w:pPr>
              <w:tabs>
                <w:tab w:val="left" w:pos="8505"/>
              </w:tabs>
            </w:pPr>
            <w:r w:rsidRPr="006676F7">
              <w:rPr>
                <w:b/>
                <w:u w:val="single"/>
              </w:rPr>
              <w:t>Interventions :</w:t>
            </w:r>
            <w:r>
              <w:t xml:space="preserve"> Aucun</w:t>
            </w:r>
          </w:p>
          <w:p w14:paraId="31034783" w14:textId="77777777" w:rsidR="00B94B26" w:rsidRDefault="00B94B26" w:rsidP="00B94B26">
            <w:pPr>
              <w:tabs>
                <w:tab w:val="left" w:pos="8505"/>
              </w:tabs>
            </w:pPr>
            <w:r w:rsidRPr="006676F7">
              <w:rPr>
                <w:b/>
                <w:u w:val="single"/>
              </w:rPr>
              <w:t>Sujets abordés :</w:t>
            </w:r>
            <w:r>
              <w:t xml:space="preserve"> Introduction de l'émission. Version 1989.</w:t>
            </w:r>
          </w:p>
          <w:p w14:paraId="65DB3CFC" w14:textId="77777777" w:rsidR="00B94B26" w:rsidRDefault="00B94B26" w:rsidP="00B94B26">
            <w:pPr>
              <w:tabs>
                <w:tab w:val="left" w:pos="8505"/>
              </w:tabs>
            </w:pPr>
            <w:r w:rsidRPr="006676F7">
              <w:rPr>
                <w:b/>
                <w:u w:val="single"/>
              </w:rPr>
              <w:t>Date :</w:t>
            </w:r>
            <w:r>
              <w:t xml:space="preserve"> 1989</w:t>
            </w:r>
          </w:p>
          <w:p w14:paraId="26BF8BEE" w14:textId="77777777" w:rsidR="00B94B26" w:rsidRDefault="00B94B26" w:rsidP="00B94B26">
            <w:pPr>
              <w:tabs>
                <w:tab w:val="left" w:pos="8505"/>
              </w:tabs>
            </w:pPr>
            <w:r w:rsidRPr="006676F7">
              <w:rPr>
                <w:b/>
                <w:u w:val="single"/>
              </w:rPr>
              <w:t>Lieu :</w:t>
            </w:r>
            <w:r>
              <w:t xml:space="preserve"> Aucun</w:t>
            </w:r>
          </w:p>
          <w:p w14:paraId="1D67F105" w14:textId="77777777" w:rsidR="00B94B26" w:rsidRDefault="00B94B26" w:rsidP="00B94B26">
            <w:pPr>
              <w:tabs>
                <w:tab w:val="left" w:pos="8505"/>
              </w:tabs>
            </w:pPr>
            <w:r w:rsidRPr="006676F7">
              <w:rPr>
                <w:b/>
                <w:u w:val="single"/>
              </w:rPr>
              <w:t>Durée de l'enregistrement :</w:t>
            </w:r>
            <w:r>
              <w:t xml:space="preserve"> 0:01:30</w:t>
            </w:r>
          </w:p>
          <w:p w14:paraId="37961233" w14:textId="77777777" w:rsidR="00B94B26" w:rsidRDefault="00B94B26" w:rsidP="00B94B26">
            <w:pPr>
              <w:tabs>
                <w:tab w:val="left" w:pos="8505"/>
              </w:tabs>
            </w:pPr>
          </w:p>
          <w:p w14:paraId="13451003" w14:textId="77777777" w:rsidR="00B94B26" w:rsidRDefault="00B94B26" w:rsidP="00B94B26">
            <w:pPr>
              <w:tabs>
                <w:tab w:val="left" w:pos="8505"/>
              </w:tabs>
            </w:pPr>
            <w:r>
              <w:rPr>
                <w:b/>
                <w:u w:val="single"/>
              </w:rPr>
              <w:t>Nom de fichier :</w:t>
            </w:r>
            <w:r>
              <w:t xml:space="preserve"> P51-14.21_15</w:t>
            </w:r>
            <w:r w:rsidRPr="00021353">
              <w:t>.</w:t>
            </w:r>
            <w:r>
              <w:t>mpg</w:t>
            </w:r>
          </w:p>
          <w:p w14:paraId="5B8402A1" w14:textId="77777777" w:rsidR="00B94B26" w:rsidRDefault="00B94B26" w:rsidP="00B94B26">
            <w:pPr>
              <w:tabs>
                <w:tab w:val="left" w:pos="8505"/>
              </w:tabs>
            </w:pPr>
            <w:r>
              <w:rPr>
                <w:b/>
                <w:u w:val="single"/>
              </w:rPr>
              <w:t>Numéro de production :</w:t>
            </w:r>
            <w:r>
              <w:t xml:space="preserve"> CA-[GN]-73</w:t>
            </w:r>
          </w:p>
          <w:p w14:paraId="7265B586" w14:textId="77777777" w:rsidR="00B94B26" w:rsidRDefault="00B94B26" w:rsidP="00B94B26">
            <w:pPr>
              <w:tabs>
                <w:tab w:val="left" w:pos="8505"/>
              </w:tabs>
            </w:pPr>
            <w:r w:rsidRPr="006676F7">
              <w:rPr>
                <w:b/>
                <w:u w:val="single"/>
              </w:rPr>
              <w:t>Titre du vidéo / émission :</w:t>
            </w:r>
            <w:r>
              <w:t xml:space="preserve"> Chronique Culturelles</w:t>
            </w:r>
          </w:p>
          <w:p w14:paraId="42F1CA1E" w14:textId="77777777" w:rsidR="00B94B26" w:rsidRDefault="00B94B26" w:rsidP="00B94B26">
            <w:pPr>
              <w:tabs>
                <w:tab w:val="left" w:pos="8505"/>
              </w:tabs>
            </w:pPr>
            <w:r w:rsidRPr="006676F7">
              <w:rPr>
                <w:b/>
                <w:u w:val="single"/>
              </w:rPr>
              <w:t>Animateur(s) :</w:t>
            </w:r>
            <w:r>
              <w:t xml:space="preserve"> Aucun</w:t>
            </w:r>
          </w:p>
          <w:p w14:paraId="50E3C53A" w14:textId="77777777" w:rsidR="00B94B26" w:rsidRDefault="00B94B26" w:rsidP="00B94B26">
            <w:pPr>
              <w:tabs>
                <w:tab w:val="left" w:pos="8505"/>
              </w:tabs>
            </w:pPr>
            <w:r w:rsidRPr="006676F7">
              <w:rPr>
                <w:b/>
                <w:u w:val="single"/>
              </w:rPr>
              <w:t>Production :</w:t>
            </w:r>
            <w:r>
              <w:t xml:space="preserve"> TVC-13 Normandin</w:t>
            </w:r>
          </w:p>
          <w:p w14:paraId="4D12243A" w14:textId="77777777" w:rsidR="00B94B26" w:rsidRDefault="00B94B26" w:rsidP="00B94B26">
            <w:pPr>
              <w:tabs>
                <w:tab w:val="left" w:pos="8505"/>
              </w:tabs>
            </w:pPr>
            <w:r w:rsidRPr="006676F7">
              <w:rPr>
                <w:b/>
                <w:u w:val="single"/>
              </w:rPr>
              <w:t>Interventions :</w:t>
            </w:r>
            <w:r>
              <w:t xml:space="preserve"> Aucun</w:t>
            </w:r>
          </w:p>
          <w:p w14:paraId="4C049CF6" w14:textId="77777777" w:rsidR="00B94B26" w:rsidRDefault="00B94B26" w:rsidP="00B94B26">
            <w:pPr>
              <w:tabs>
                <w:tab w:val="left" w:pos="8505"/>
              </w:tabs>
            </w:pPr>
            <w:r w:rsidRPr="006676F7">
              <w:rPr>
                <w:b/>
                <w:u w:val="single"/>
              </w:rPr>
              <w:t>Sujets abordés :</w:t>
            </w:r>
            <w:r>
              <w:t xml:space="preserve"> Introduction de l'émission et générique de l'émission. Version 1989. Note: toute la chanson de l'introduction est entendue.</w:t>
            </w:r>
          </w:p>
          <w:p w14:paraId="680665AD" w14:textId="77777777" w:rsidR="00B94B26" w:rsidRDefault="00B94B26" w:rsidP="00B94B26">
            <w:pPr>
              <w:tabs>
                <w:tab w:val="left" w:pos="8505"/>
              </w:tabs>
            </w:pPr>
            <w:r w:rsidRPr="006676F7">
              <w:rPr>
                <w:b/>
                <w:u w:val="single"/>
              </w:rPr>
              <w:t>Date :</w:t>
            </w:r>
            <w:r>
              <w:t xml:space="preserve"> 1989</w:t>
            </w:r>
          </w:p>
          <w:p w14:paraId="587795A8" w14:textId="77777777" w:rsidR="00B94B26" w:rsidRDefault="00B94B26" w:rsidP="00B94B26">
            <w:pPr>
              <w:tabs>
                <w:tab w:val="left" w:pos="8505"/>
              </w:tabs>
            </w:pPr>
            <w:r w:rsidRPr="006676F7">
              <w:rPr>
                <w:b/>
                <w:u w:val="single"/>
              </w:rPr>
              <w:t>Lieu :</w:t>
            </w:r>
            <w:r>
              <w:t xml:space="preserve"> Aucun</w:t>
            </w:r>
          </w:p>
          <w:p w14:paraId="7EB538E0" w14:textId="77777777" w:rsidR="00B94B26" w:rsidRDefault="00B94B26" w:rsidP="00B94B26">
            <w:pPr>
              <w:tabs>
                <w:tab w:val="left" w:pos="8505"/>
              </w:tabs>
            </w:pPr>
            <w:r w:rsidRPr="006676F7">
              <w:rPr>
                <w:b/>
                <w:u w:val="single"/>
              </w:rPr>
              <w:t>Durée de l'enregistrement :</w:t>
            </w:r>
            <w:r>
              <w:t xml:space="preserve"> 0:03:37</w:t>
            </w:r>
          </w:p>
          <w:p w14:paraId="0953EA55" w14:textId="77777777" w:rsidR="00B94B26" w:rsidRDefault="00B94B26" w:rsidP="00B94B26">
            <w:pPr>
              <w:tabs>
                <w:tab w:val="left" w:pos="8505"/>
              </w:tabs>
            </w:pPr>
          </w:p>
          <w:p w14:paraId="73516337" w14:textId="77777777" w:rsidR="00B94B26" w:rsidRDefault="00B94B26" w:rsidP="00B94B26">
            <w:pPr>
              <w:tabs>
                <w:tab w:val="left" w:pos="8505"/>
              </w:tabs>
            </w:pPr>
          </w:p>
          <w:p w14:paraId="780A3167" w14:textId="77777777" w:rsidR="00B94B26" w:rsidRDefault="00B94B26" w:rsidP="00B94B26">
            <w:pPr>
              <w:tabs>
                <w:tab w:val="left" w:pos="8505"/>
              </w:tabs>
            </w:pPr>
            <w:r>
              <w:rPr>
                <w:b/>
                <w:u w:val="single"/>
              </w:rPr>
              <w:t>Nom de fichier :</w:t>
            </w:r>
            <w:r>
              <w:t xml:space="preserve"> P51-14.21_16</w:t>
            </w:r>
            <w:r w:rsidRPr="00021353">
              <w:t>.</w:t>
            </w:r>
            <w:r>
              <w:t>mpg</w:t>
            </w:r>
          </w:p>
          <w:p w14:paraId="3A16247E" w14:textId="77777777" w:rsidR="00B94B26" w:rsidRDefault="00B94B26" w:rsidP="00B94B26">
            <w:pPr>
              <w:tabs>
                <w:tab w:val="left" w:pos="8505"/>
              </w:tabs>
            </w:pPr>
            <w:r>
              <w:rPr>
                <w:b/>
                <w:u w:val="single"/>
              </w:rPr>
              <w:t>Numéro de production :</w:t>
            </w:r>
            <w:r>
              <w:t xml:space="preserve"> CA-[GN]-73</w:t>
            </w:r>
          </w:p>
          <w:p w14:paraId="7E82DB26" w14:textId="77777777" w:rsidR="00B94B26" w:rsidRDefault="00B94B26" w:rsidP="00B94B26">
            <w:pPr>
              <w:tabs>
                <w:tab w:val="left" w:pos="8505"/>
              </w:tabs>
            </w:pPr>
            <w:r w:rsidRPr="006676F7">
              <w:rPr>
                <w:b/>
                <w:u w:val="single"/>
              </w:rPr>
              <w:t>Titre du vidéo / émission :</w:t>
            </w:r>
            <w:r>
              <w:t xml:space="preserve"> Télé-Bingo</w:t>
            </w:r>
          </w:p>
          <w:p w14:paraId="7D1E37CA" w14:textId="77777777" w:rsidR="00B94B26" w:rsidRDefault="00B94B26" w:rsidP="00B94B26">
            <w:pPr>
              <w:tabs>
                <w:tab w:val="left" w:pos="8505"/>
              </w:tabs>
            </w:pPr>
            <w:r w:rsidRPr="006676F7">
              <w:rPr>
                <w:b/>
                <w:u w:val="single"/>
              </w:rPr>
              <w:t>Animateur(s) :</w:t>
            </w:r>
            <w:r>
              <w:t xml:space="preserve"> Aucun</w:t>
            </w:r>
          </w:p>
          <w:p w14:paraId="0B4F2B4F" w14:textId="77777777" w:rsidR="00B94B26" w:rsidRDefault="00B94B26" w:rsidP="00B94B26">
            <w:pPr>
              <w:tabs>
                <w:tab w:val="left" w:pos="8505"/>
              </w:tabs>
            </w:pPr>
            <w:r w:rsidRPr="006676F7">
              <w:rPr>
                <w:b/>
                <w:u w:val="single"/>
              </w:rPr>
              <w:t>Production :</w:t>
            </w:r>
            <w:r>
              <w:t xml:space="preserve"> TVC-13 Normandin</w:t>
            </w:r>
          </w:p>
          <w:p w14:paraId="773D30F7" w14:textId="77777777" w:rsidR="00B94B26" w:rsidRDefault="00B94B26" w:rsidP="00B94B26">
            <w:pPr>
              <w:tabs>
                <w:tab w:val="left" w:pos="8505"/>
              </w:tabs>
            </w:pPr>
            <w:r w:rsidRPr="006676F7">
              <w:rPr>
                <w:b/>
                <w:u w:val="single"/>
              </w:rPr>
              <w:t>Interventions :</w:t>
            </w:r>
            <w:r>
              <w:t xml:space="preserve"> Aucun</w:t>
            </w:r>
          </w:p>
          <w:p w14:paraId="018C6793" w14:textId="77777777" w:rsidR="00B94B26" w:rsidRDefault="00B94B26" w:rsidP="00B94B26">
            <w:pPr>
              <w:tabs>
                <w:tab w:val="left" w:pos="8505"/>
              </w:tabs>
            </w:pPr>
            <w:r w:rsidRPr="006676F7">
              <w:rPr>
                <w:b/>
                <w:u w:val="single"/>
              </w:rPr>
              <w:t>Sujets abordés :</w:t>
            </w:r>
            <w:r>
              <w:t xml:space="preserve"> Introduction et générique de l'émission.</w:t>
            </w:r>
          </w:p>
          <w:p w14:paraId="026E1EFD" w14:textId="77777777" w:rsidR="00B94B26" w:rsidRDefault="00B94B26" w:rsidP="00B94B26">
            <w:pPr>
              <w:tabs>
                <w:tab w:val="left" w:pos="8505"/>
              </w:tabs>
            </w:pPr>
            <w:r w:rsidRPr="006676F7">
              <w:rPr>
                <w:b/>
                <w:u w:val="single"/>
              </w:rPr>
              <w:t>Date :</w:t>
            </w:r>
            <w:r>
              <w:t xml:space="preserve"> 1989</w:t>
            </w:r>
          </w:p>
          <w:p w14:paraId="55A7864F" w14:textId="77777777" w:rsidR="00B94B26" w:rsidRDefault="00B94B26" w:rsidP="00B94B26">
            <w:pPr>
              <w:tabs>
                <w:tab w:val="left" w:pos="8505"/>
              </w:tabs>
            </w:pPr>
            <w:r w:rsidRPr="006676F7">
              <w:rPr>
                <w:b/>
                <w:u w:val="single"/>
              </w:rPr>
              <w:t>Lieu :</w:t>
            </w:r>
            <w:r>
              <w:t xml:space="preserve"> Aucun</w:t>
            </w:r>
          </w:p>
          <w:p w14:paraId="16D86518" w14:textId="77777777" w:rsidR="00B94B26" w:rsidRDefault="00B94B26" w:rsidP="00B94B26">
            <w:pPr>
              <w:tabs>
                <w:tab w:val="left" w:pos="8505"/>
              </w:tabs>
            </w:pPr>
            <w:r w:rsidRPr="006676F7">
              <w:rPr>
                <w:b/>
                <w:u w:val="single"/>
              </w:rPr>
              <w:t>Durée de l'enregistrement :</w:t>
            </w:r>
            <w:r>
              <w:t xml:space="preserve"> 0:02:39</w:t>
            </w:r>
          </w:p>
          <w:p w14:paraId="06AB1387" w14:textId="77777777" w:rsidR="00B94B26" w:rsidRDefault="00B94B26" w:rsidP="00B94B26">
            <w:pPr>
              <w:tabs>
                <w:tab w:val="left" w:pos="8505"/>
              </w:tabs>
            </w:pPr>
          </w:p>
          <w:p w14:paraId="6C18D24B" w14:textId="77777777" w:rsidR="00B94B26" w:rsidRDefault="00B94B26" w:rsidP="00B94B26">
            <w:pPr>
              <w:tabs>
                <w:tab w:val="left" w:pos="8505"/>
              </w:tabs>
            </w:pPr>
            <w:r>
              <w:rPr>
                <w:b/>
                <w:u w:val="single"/>
              </w:rPr>
              <w:t>Nom de fichier :</w:t>
            </w:r>
            <w:r>
              <w:t xml:space="preserve"> P51-14.21_17</w:t>
            </w:r>
            <w:r w:rsidRPr="00021353">
              <w:t>.</w:t>
            </w:r>
            <w:r>
              <w:t>mpg</w:t>
            </w:r>
          </w:p>
          <w:p w14:paraId="0F48868D" w14:textId="77777777" w:rsidR="00B94B26" w:rsidRDefault="00B94B26" w:rsidP="00B94B26">
            <w:pPr>
              <w:tabs>
                <w:tab w:val="left" w:pos="8505"/>
              </w:tabs>
            </w:pPr>
            <w:r>
              <w:rPr>
                <w:b/>
                <w:u w:val="single"/>
              </w:rPr>
              <w:t>Numéro de production :</w:t>
            </w:r>
            <w:r>
              <w:t xml:space="preserve"> CA-[GN]-73</w:t>
            </w:r>
          </w:p>
          <w:p w14:paraId="6C5E9A13" w14:textId="77777777" w:rsidR="00B94B26" w:rsidRDefault="00B94B26" w:rsidP="00B94B26">
            <w:pPr>
              <w:tabs>
                <w:tab w:val="left" w:pos="8505"/>
              </w:tabs>
            </w:pPr>
            <w:r w:rsidRPr="006676F7">
              <w:rPr>
                <w:b/>
                <w:u w:val="single"/>
              </w:rPr>
              <w:t>Titre du vidéo / émission :</w:t>
            </w:r>
            <w:r>
              <w:t xml:space="preserve"> Info-Flash</w:t>
            </w:r>
          </w:p>
          <w:p w14:paraId="0449B65A" w14:textId="77777777" w:rsidR="00B94B26" w:rsidRDefault="00B94B26" w:rsidP="00B94B26">
            <w:pPr>
              <w:tabs>
                <w:tab w:val="left" w:pos="8505"/>
              </w:tabs>
            </w:pPr>
            <w:r w:rsidRPr="006676F7">
              <w:rPr>
                <w:b/>
                <w:u w:val="single"/>
              </w:rPr>
              <w:t>Animateur(s) :</w:t>
            </w:r>
            <w:r>
              <w:t xml:space="preserve"> Aucun</w:t>
            </w:r>
          </w:p>
          <w:p w14:paraId="1AE56075" w14:textId="77777777" w:rsidR="00B94B26" w:rsidRDefault="00B94B26" w:rsidP="00B94B26">
            <w:pPr>
              <w:tabs>
                <w:tab w:val="left" w:pos="8505"/>
              </w:tabs>
            </w:pPr>
            <w:r w:rsidRPr="006676F7">
              <w:rPr>
                <w:b/>
                <w:u w:val="single"/>
              </w:rPr>
              <w:t>Production :</w:t>
            </w:r>
            <w:r>
              <w:t xml:space="preserve"> TVC-13 Normandin</w:t>
            </w:r>
          </w:p>
          <w:p w14:paraId="6CB22019" w14:textId="77777777" w:rsidR="00B94B26" w:rsidRDefault="00B94B26" w:rsidP="00B94B26">
            <w:pPr>
              <w:tabs>
                <w:tab w:val="left" w:pos="8505"/>
              </w:tabs>
            </w:pPr>
            <w:r w:rsidRPr="006676F7">
              <w:rPr>
                <w:b/>
                <w:u w:val="single"/>
              </w:rPr>
              <w:t>Interventions :</w:t>
            </w:r>
            <w:r>
              <w:t xml:space="preserve"> Aucun</w:t>
            </w:r>
          </w:p>
          <w:p w14:paraId="088656BF" w14:textId="77777777" w:rsidR="00B94B26" w:rsidRDefault="00B94B26" w:rsidP="00B94B26">
            <w:pPr>
              <w:tabs>
                <w:tab w:val="left" w:pos="8505"/>
              </w:tabs>
            </w:pPr>
            <w:r w:rsidRPr="006676F7">
              <w:rPr>
                <w:b/>
                <w:u w:val="single"/>
              </w:rPr>
              <w:t>Sujets abordés :</w:t>
            </w:r>
            <w:r>
              <w:t xml:space="preserve"> Introduction de l'émission</w:t>
            </w:r>
          </w:p>
          <w:p w14:paraId="24BA9403" w14:textId="77777777" w:rsidR="00B94B26" w:rsidRDefault="00B94B26" w:rsidP="00B94B26">
            <w:pPr>
              <w:tabs>
                <w:tab w:val="left" w:pos="8505"/>
              </w:tabs>
            </w:pPr>
            <w:r w:rsidRPr="006676F7">
              <w:rPr>
                <w:b/>
                <w:u w:val="single"/>
              </w:rPr>
              <w:lastRenderedPageBreak/>
              <w:t>Date :</w:t>
            </w:r>
            <w:r>
              <w:t xml:space="preserve"> Inconnu</w:t>
            </w:r>
          </w:p>
          <w:p w14:paraId="24CCFA87" w14:textId="77777777" w:rsidR="00B94B26" w:rsidRDefault="00B94B26" w:rsidP="00B94B26">
            <w:pPr>
              <w:tabs>
                <w:tab w:val="left" w:pos="8505"/>
              </w:tabs>
            </w:pPr>
            <w:r w:rsidRPr="006676F7">
              <w:rPr>
                <w:b/>
                <w:u w:val="single"/>
              </w:rPr>
              <w:t>Lieu :</w:t>
            </w:r>
            <w:r>
              <w:t xml:space="preserve"> Aucun</w:t>
            </w:r>
          </w:p>
          <w:p w14:paraId="66B3D2CD" w14:textId="77777777" w:rsidR="00B94B26" w:rsidRDefault="00B94B26" w:rsidP="00B94B26">
            <w:pPr>
              <w:tabs>
                <w:tab w:val="left" w:pos="8505"/>
              </w:tabs>
            </w:pPr>
            <w:r w:rsidRPr="006676F7">
              <w:rPr>
                <w:b/>
                <w:u w:val="single"/>
              </w:rPr>
              <w:t>Durée de l'enregistrement :</w:t>
            </w:r>
            <w:r>
              <w:t xml:space="preserve"> 0:00:41</w:t>
            </w:r>
          </w:p>
          <w:p w14:paraId="1BAAE06F" w14:textId="77777777" w:rsidR="00B94B26" w:rsidRDefault="00B94B26" w:rsidP="00B94B26">
            <w:pPr>
              <w:tabs>
                <w:tab w:val="left" w:pos="8505"/>
              </w:tabs>
            </w:pPr>
          </w:p>
          <w:p w14:paraId="0570D3A0" w14:textId="77777777" w:rsidR="00B94B26" w:rsidRDefault="00B94B26" w:rsidP="00B94B26">
            <w:pPr>
              <w:tabs>
                <w:tab w:val="left" w:pos="8505"/>
              </w:tabs>
            </w:pPr>
            <w:r>
              <w:rPr>
                <w:b/>
                <w:u w:val="single"/>
              </w:rPr>
              <w:t>Nom de fichier :</w:t>
            </w:r>
            <w:r>
              <w:t xml:space="preserve"> P51-14.21_18</w:t>
            </w:r>
            <w:r w:rsidRPr="00021353">
              <w:t>.</w:t>
            </w:r>
            <w:r>
              <w:t>mpg</w:t>
            </w:r>
          </w:p>
          <w:p w14:paraId="547357AC" w14:textId="77777777" w:rsidR="00B94B26" w:rsidRDefault="00B94B26" w:rsidP="00B94B26">
            <w:pPr>
              <w:tabs>
                <w:tab w:val="left" w:pos="8505"/>
              </w:tabs>
            </w:pPr>
            <w:r>
              <w:rPr>
                <w:b/>
                <w:u w:val="single"/>
              </w:rPr>
              <w:t>Numéro de production :</w:t>
            </w:r>
            <w:r>
              <w:t xml:space="preserve"> CA-[GN]-73</w:t>
            </w:r>
          </w:p>
          <w:p w14:paraId="67F74450" w14:textId="77777777" w:rsidR="00B94B26" w:rsidRDefault="00B94B26" w:rsidP="00B94B26">
            <w:pPr>
              <w:tabs>
                <w:tab w:val="left" w:pos="8505"/>
              </w:tabs>
            </w:pPr>
            <w:r w:rsidRPr="006676F7">
              <w:rPr>
                <w:b/>
                <w:u w:val="single"/>
              </w:rPr>
              <w:t>Titre du vidéo / émission :</w:t>
            </w:r>
            <w:r>
              <w:t xml:space="preserve"> Info-Panache</w:t>
            </w:r>
          </w:p>
          <w:p w14:paraId="1404A14F" w14:textId="77777777" w:rsidR="00B94B26" w:rsidRDefault="00B94B26" w:rsidP="00B94B26">
            <w:pPr>
              <w:tabs>
                <w:tab w:val="left" w:pos="8505"/>
              </w:tabs>
            </w:pPr>
            <w:r w:rsidRPr="006676F7">
              <w:rPr>
                <w:b/>
                <w:u w:val="single"/>
              </w:rPr>
              <w:t>Animateur(s) :</w:t>
            </w:r>
            <w:r>
              <w:t xml:space="preserve"> Aucun</w:t>
            </w:r>
          </w:p>
          <w:p w14:paraId="10AD0AED" w14:textId="77777777" w:rsidR="00B94B26" w:rsidRDefault="00B94B26" w:rsidP="00B94B26">
            <w:pPr>
              <w:tabs>
                <w:tab w:val="left" w:pos="8505"/>
              </w:tabs>
            </w:pPr>
            <w:r w:rsidRPr="006676F7">
              <w:rPr>
                <w:b/>
                <w:u w:val="single"/>
              </w:rPr>
              <w:t>Production :</w:t>
            </w:r>
            <w:r>
              <w:t xml:space="preserve"> Club Panache Dolbeau, TVC-13 Normandin</w:t>
            </w:r>
          </w:p>
          <w:p w14:paraId="5988D48D" w14:textId="77777777" w:rsidR="00B94B26" w:rsidRDefault="00B94B26" w:rsidP="00B94B26">
            <w:pPr>
              <w:tabs>
                <w:tab w:val="left" w:pos="8505"/>
              </w:tabs>
            </w:pPr>
            <w:r w:rsidRPr="006676F7">
              <w:rPr>
                <w:b/>
                <w:u w:val="single"/>
              </w:rPr>
              <w:t>Interventions :</w:t>
            </w:r>
            <w:r>
              <w:t xml:space="preserve"> Aucun</w:t>
            </w:r>
          </w:p>
          <w:p w14:paraId="714F16BD" w14:textId="77777777" w:rsidR="00B94B26" w:rsidRDefault="00B94B26" w:rsidP="00B94B26">
            <w:pPr>
              <w:tabs>
                <w:tab w:val="left" w:pos="8505"/>
              </w:tabs>
            </w:pPr>
            <w:r w:rsidRPr="006676F7">
              <w:rPr>
                <w:b/>
                <w:u w:val="single"/>
              </w:rPr>
              <w:t>Sujets abordés :</w:t>
            </w:r>
            <w:r>
              <w:t xml:space="preserve"> Introduction de l'émission.</w:t>
            </w:r>
          </w:p>
          <w:p w14:paraId="0228319F" w14:textId="77777777" w:rsidR="00B94B26" w:rsidRDefault="00B94B26" w:rsidP="00B94B26">
            <w:pPr>
              <w:tabs>
                <w:tab w:val="left" w:pos="8505"/>
              </w:tabs>
            </w:pPr>
            <w:r w:rsidRPr="006676F7">
              <w:rPr>
                <w:b/>
                <w:u w:val="single"/>
              </w:rPr>
              <w:t>Date :</w:t>
            </w:r>
            <w:r>
              <w:t xml:space="preserve"> Inconnu</w:t>
            </w:r>
          </w:p>
          <w:p w14:paraId="5B045609" w14:textId="77777777" w:rsidR="00B94B26" w:rsidRDefault="00B94B26" w:rsidP="00B94B26">
            <w:pPr>
              <w:tabs>
                <w:tab w:val="left" w:pos="8505"/>
              </w:tabs>
            </w:pPr>
            <w:r w:rsidRPr="006676F7">
              <w:rPr>
                <w:b/>
                <w:u w:val="single"/>
              </w:rPr>
              <w:t>Lieu :</w:t>
            </w:r>
            <w:r>
              <w:t xml:space="preserve"> Aucun</w:t>
            </w:r>
          </w:p>
          <w:p w14:paraId="506576BB" w14:textId="77777777" w:rsidR="00B94B26" w:rsidRDefault="00B94B26" w:rsidP="00B94B26">
            <w:pPr>
              <w:tabs>
                <w:tab w:val="left" w:pos="8505"/>
              </w:tabs>
            </w:pPr>
            <w:r w:rsidRPr="006676F7">
              <w:rPr>
                <w:b/>
                <w:u w:val="single"/>
              </w:rPr>
              <w:t>Durée de l'enregistrement :</w:t>
            </w:r>
            <w:r>
              <w:t xml:space="preserve"> 0:01:00</w:t>
            </w:r>
          </w:p>
          <w:p w14:paraId="5F88BE25" w14:textId="77777777" w:rsidR="00B94B26" w:rsidRDefault="00B94B26" w:rsidP="00B94B26">
            <w:pPr>
              <w:tabs>
                <w:tab w:val="left" w:pos="8505"/>
              </w:tabs>
            </w:pPr>
          </w:p>
          <w:p w14:paraId="1BF385F5" w14:textId="77777777" w:rsidR="00B94B26" w:rsidRDefault="00B94B26" w:rsidP="00B94B26">
            <w:pPr>
              <w:tabs>
                <w:tab w:val="left" w:pos="8505"/>
              </w:tabs>
            </w:pPr>
            <w:r>
              <w:rPr>
                <w:b/>
                <w:u w:val="single"/>
              </w:rPr>
              <w:t>Nom de fichier :</w:t>
            </w:r>
            <w:r>
              <w:t xml:space="preserve"> P51-14.22_01</w:t>
            </w:r>
            <w:r w:rsidRPr="00021353">
              <w:t>.</w:t>
            </w:r>
            <w:r>
              <w:t>mpg</w:t>
            </w:r>
          </w:p>
          <w:p w14:paraId="6866CCC9" w14:textId="77777777" w:rsidR="00B94B26" w:rsidRDefault="00B94B26" w:rsidP="00B94B26">
            <w:pPr>
              <w:tabs>
                <w:tab w:val="left" w:pos="8505"/>
              </w:tabs>
            </w:pPr>
            <w:r>
              <w:rPr>
                <w:b/>
                <w:u w:val="single"/>
              </w:rPr>
              <w:t>Numéro de production :</w:t>
            </w:r>
            <w:r>
              <w:t xml:space="preserve"> CA-[PUB]-74</w:t>
            </w:r>
          </w:p>
          <w:p w14:paraId="4ACB317B" w14:textId="77777777" w:rsidR="00B94B26" w:rsidRDefault="00B94B26" w:rsidP="00B94B26">
            <w:pPr>
              <w:tabs>
                <w:tab w:val="left" w:pos="8505"/>
              </w:tabs>
            </w:pPr>
            <w:r w:rsidRPr="006676F7">
              <w:rPr>
                <w:b/>
                <w:u w:val="single"/>
              </w:rPr>
              <w:t>Titre du vidéo / émission :</w:t>
            </w:r>
            <w:r>
              <w:t xml:space="preserve"> Publicité</w:t>
            </w:r>
          </w:p>
          <w:p w14:paraId="70361C30" w14:textId="77777777" w:rsidR="00B94B26" w:rsidRDefault="00B94B26" w:rsidP="00B94B26">
            <w:pPr>
              <w:tabs>
                <w:tab w:val="left" w:pos="8505"/>
              </w:tabs>
            </w:pPr>
            <w:r w:rsidRPr="006676F7">
              <w:rPr>
                <w:b/>
                <w:u w:val="single"/>
              </w:rPr>
              <w:t>Animateur(s) :</w:t>
            </w:r>
            <w:r>
              <w:t xml:space="preserve"> Michel Boivin</w:t>
            </w:r>
          </w:p>
          <w:p w14:paraId="66E45BD7" w14:textId="77777777" w:rsidR="00B94B26" w:rsidRDefault="00B94B26" w:rsidP="00B94B26">
            <w:pPr>
              <w:tabs>
                <w:tab w:val="left" w:pos="8505"/>
              </w:tabs>
            </w:pPr>
            <w:r w:rsidRPr="006676F7">
              <w:rPr>
                <w:b/>
                <w:u w:val="single"/>
              </w:rPr>
              <w:t>Production :</w:t>
            </w:r>
            <w:r>
              <w:t xml:space="preserve"> TVC-13 Normandin, Béton Tremblay</w:t>
            </w:r>
          </w:p>
          <w:p w14:paraId="61A4316D" w14:textId="77777777" w:rsidR="00B94B26" w:rsidRDefault="00B94B26" w:rsidP="00B94B26">
            <w:pPr>
              <w:tabs>
                <w:tab w:val="left" w:pos="8505"/>
              </w:tabs>
            </w:pPr>
            <w:r w:rsidRPr="006676F7">
              <w:rPr>
                <w:b/>
                <w:u w:val="single"/>
              </w:rPr>
              <w:t>Interventions :</w:t>
            </w:r>
            <w:r>
              <w:t xml:space="preserve"> Aucun</w:t>
            </w:r>
          </w:p>
          <w:p w14:paraId="73091922" w14:textId="77777777" w:rsidR="00B94B26" w:rsidRDefault="00B94B26" w:rsidP="00B94B26">
            <w:pPr>
              <w:tabs>
                <w:tab w:val="left" w:pos="8505"/>
              </w:tabs>
            </w:pPr>
            <w:r w:rsidRPr="006676F7">
              <w:rPr>
                <w:b/>
                <w:u w:val="single"/>
              </w:rPr>
              <w:t>Sujets abordés :</w:t>
            </w:r>
            <w:r>
              <w:t xml:space="preserve"> Publicité de Béton Tremblay</w:t>
            </w:r>
          </w:p>
          <w:p w14:paraId="3F1614D4" w14:textId="77777777" w:rsidR="00B94B26" w:rsidRDefault="00B94B26" w:rsidP="00B94B26">
            <w:pPr>
              <w:tabs>
                <w:tab w:val="left" w:pos="8505"/>
              </w:tabs>
            </w:pPr>
            <w:r w:rsidRPr="006676F7">
              <w:rPr>
                <w:b/>
                <w:u w:val="single"/>
              </w:rPr>
              <w:t>Date :</w:t>
            </w:r>
            <w:r>
              <w:t xml:space="preserve"> Inconnu</w:t>
            </w:r>
          </w:p>
          <w:p w14:paraId="4D29DD02" w14:textId="77777777" w:rsidR="00B94B26" w:rsidRDefault="00B94B26" w:rsidP="00B94B26">
            <w:pPr>
              <w:tabs>
                <w:tab w:val="left" w:pos="8505"/>
              </w:tabs>
            </w:pPr>
            <w:r w:rsidRPr="006676F7">
              <w:rPr>
                <w:b/>
                <w:u w:val="single"/>
              </w:rPr>
              <w:t>Lieu :</w:t>
            </w:r>
            <w:r>
              <w:t xml:space="preserve"> Variés</w:t>
            </w:r>
          </w:p>
          <w:p w14:paraId="5A108751" w14:textId="77777777" w:rsidR="00B94B26" w:rsidRDefault="00B94B26" w:rsidP="00B94B26">
            <w:pPr>
              <w:tabs>
                <w:tab w:val="left" w:pos="8505"/>
              </w:tabs>
            </w:pPr>
            <w:r w:rsidRPr="006676F7">
              <w:rPr>
                <w:b/>
                <w:u w:val="single"/>
              </w:rPr>
              <w:t>Durée de l'enregistrement :</w:t>
            </w:r>
            <w:r>
              <w:t xml:space="preserve"> 0:01:14</w:t>
            </w:r>
          </w:p>
          <w:p w14:paraId="4724165A" w14:textId="77777777" w:rsidR="00B94B26" w:rsidRDefault="00B94B26" w:rsidP="00B94B26">
            <w:pPr>
              <w:tabs>
                <w:tab w:val="left" w:pos="8505"/>
              </w:tabs>
            </w:pPr>
          </w:p>
          <w:p w14:paraId="43A033ED" w14:textId="77777777" w:rsidR="00B94B26" w:rsidRDefault="00B94B26" w:rsidP="00B94B26">
            <w:pPr>
              <w:tabs>
                <w:tab w:val="left" w:pos="8505"/>
              </w:tabs>
            </w:pPr>
          </w:p>
          <w:p w14:paraId="73F4D486" w14:textId="77777777" w:rsidR="00B94B26" w:rsidRDefault="00B94B26" w:rsidP="00B94B26">
            <w:pPr>
              <w:tabs>
                <w:tab w:val="left" w:pos="8505"/>
              </w:tabs>
            </w:pPr>
          </w:p>
          <w:p w14:paraId="128A192F" w14:textId="77777777" w:rsidR="00B94B26" w:rsidRDefault="00B94B26" w:rsidP="00B94B26">
            <w:pPr>
              <w:tabs>
                <w:tab w:val="left" w:pos="8505"/>
              </w:tabs>
            </w:pPr>
          </w:p>
          <w:p w14:paraId="56F4E754" w14:textId="77777777" w:rsidR="00B94B26" w:rsidRDefault="00B94B26" w:rsidP="00B94B26">
            <w:pPr>
              <w:tabs>
                <w:tab w:val="left" w:pos="8505"/>
              </w:tabs>
            </w:pPr>
            <w:r>
              <w:rPr>
                <w:b/>
                <w:u w:val="single"/>
              </w:rPr>
              <w:t>Nom de fichier :</w:t>
            </w:r>
            <w:r>
              <w:t xml:space="preserve"> P51-14.22_02</w:t>
            </w:r>
            <w:r w:rsidRPr="00021353">
              <w:t>.</w:t>
            </w:r>
            <w:r>
              <w:t>mpg</w:t>
            </w:r>
          </w:p>
          <w:p w14:paraId="0C5B77C2" w14:textId="77777777" w:rsidR="00B94B26" w:rsidRDefault="00B94B26" w:rsidP="00B94B26">
            <w:pPr>
              <w:tabs>
                <w:tab w:val="left" w:pos="8505"/>
              </w:tabs>
            </w:pPr>
            <w:r>
              <w:rPr>
                <w:b/>
                <w:u w:val="single"/>
              </w:rPr>
              <w:t>Numéro de production :</w:t>
            </w:r>
            <w:r>
              <w:t xml:space="preserve"> CA-[PUB]-74</w:t>
            </w:r>
          </w:p>
          <w:p w14:paraId="2C0DF2B8" w14:textId="77777777" w:rsidR="00B94B26" w:rsidRDefault="00B94B26" w:rsidP="00B94B26">
            <w:pPr>
              <w:tabs>
                <w:tab w:val="left" w:pos="8505"/>
              </w:tabs>
            </w:pPr>
            <w:r w:rsidRPr="006676F7">
              <w:rPr>
                <w:b/>
                <w:u w:val="single"/>
              </w:rPr>
              <w:t>Titre du vidéo / émission :</w:t>
            </w:r>
            <w:r>
              <w:t xml:space="preserve"> Publicité</w:t>
            </w:r>
          </w:p>
          <w:p w14:paraId="2E253AE3" w14:textId="77777777" w:rsidR="00B94B26" w:rsidRDefault="00B94B26" w:rsidP="00B94B26">
            <w:pPr>
              <w:tabs>
                <w:tab w:val="left" w:pos="8505"/>
              </w:tabs>
            </w:pPr>
            <w:r w:rsidRPr="006676F7">
              <w:rPr>
                <w:b/>
                <w:u w:val="single"/>
              </w:rPr>
              <w:t>Animateur(s) :</w:t>
            </w:r>
            <w:r>
              <w:t xml:space="preserve"> Michel Boivin</w:t>
            </w:r>
          </w:p>
          <w:p w14:paraId="6550D939" w14:textId="77777777" w:rsidR="00B94B26" w:rsidRDefault="00B94B26" w:rsidP="00B94B26">
            <w:pPr>
              <w:tabs>
                <w:tab w:val="left" w:pos="8505"/>
              </w:tabs>
            </w:pPr>
            <w:r w:rsidRPr="006676F7">
              <w:rPr>
                <w:b/>
                <w:u w:val="single"/>
              </w:rPr>
              <w:t>Production :</w:t>
            </w:r>
            <w:r>
              <w:t xml:space="preserve"> TVC-13 Normandin</w:t>
            </w:r>
          </w:p>
          <w:p w14:paraId="69AA59D7" w14:textId="77777777" w:rsidR="00B94B26" w:rsidRDefault="00B94B26" w:rsidP="00B94B26">
            <w:pPr>
              <w:tabs>
                <w:tab w:val="left" w:pos="8505"/>
              </w:tabs>
            </w:pPr>
            <w:r w:rsidRPr="006676F7">
              <w:rPr>
                <w:b/>
                <w:u w:val="single"/>
              </w:rPr>
              <w:t>Interventions :</w:t>
            </w:r>
            <w:r>
              <w:t xml:space="preserve"> Aucun</w:t>
            </w:r>
          </w:p>
          <w:p w14:paraId="474569CB" w14:textId="77777777" w:rsidR="00B94B26" w:rsidRDefault="00B94B26" w:rsidP="00B94B26">
            <w:pPr>
              <w:tabs>
                <w:tab w:val="left" w:pos="8505"/>
              </w:tabs>
            </w:pPr>
            <w:r w:rsidRPr="006676F7">
              <w:rPr>
                <w:b/>
                <w:u w:val="single"/>
              </w:rPr>
              <w:t>Sujets abordés :</w:t>
            </w:r>
            <w:r>
              <w:t xml:space="preserve"> Publicité de l'émission "Activités Socio-Culturelles" (version 1987).</w:t>
            </w:r>
          </w:p>
          <w:p w14:paraId="4CF85EAC" w14:textId="77777777" w:rsidR="00B94B26" w:rsidRDefault="00B94B26" w:rsidP="00B94B26">
            <w:pPr>
              <w:tabs>
                <w:tab w:val="left" w:pos="8505"/>
              </w:tabs>
            </w:pPr>
            <w:r w:rsidRPr="006676F7">
              <w:rPr>
                <w:b/>
                <w:u w:val="single"/>
              </w:rPr>
              <w:t>Date :</w:t>
            </w:r>
            <w:r>
              <w:t xml:space="preserve"> 1987</w:t>
            </w:r>
          </w:p>
          <w:p w14:paraId="6F54C2B9" w14:textId="77777777" w:rsidR="00B94B26" w:rsidRDefault="00B94B26" w:rsidP="00B94B26">
            <w:pPr>
              <w:tabs>
                <w:tab w:val="left" w:pos="8505"/>
              </w:tabs>
            </w:pPr>
            <w:r w:rsidRPr="006676F7">
              <w:rPr>
                <w:b/>
                <w:u w:val="single"/>
              </w:rPr>
              <w:t>Lieu :</w:t>
            </w:r>
            <w:r>
              <w:t xml:space="preserve"> Variés</w:t>
            </w:r>
          </w:p>
          <w:p w14:paraId="21BF3609" w14:textId="77777777" w:rsidR="00B94B26" w:rsidRDefault="00B94B26" w:rsidP="00B94B26">
            <w:pPr>
              <w:tabs>
                <w:tab w:val="left" w:pos="8505"/>
              </w:tabs>
            </w:pPr>
            <w:r w:rsidRPr="006676F7">
              <w:rPr>
                <w:b/>
                <w:u w:val="single"/>
              </w:rPr>
              <w:t>Durée de l'enregistrement :</w:t>
            </w:r>
            <w:r>
              <w:t xml:space="preserve"> 0:00:30</w:t>
            </w:r>
          </w:p>
          <w:p w14:paraId="3F88B071" w14:textId="77777777" w:rsidR="00B94B26" w:rsidRDefault="00B94B26" w:rsidP="00B94B26">
            <w:pPr>
              <w:tabs>
                <w:tab w:val="left" w:pos="8505"/>
              </w:tabs>
            </w:pPr>
          </w:p>
          <w:p w14:paraId="79E5A93A" w14:textId="77777777" w:rsidR="00B94B26" w:rsidRDefault="00B94B26" w:rsidP="00B94B26">
            <w:pPr>
              <w:tabs>
                <w:tab w:val="left" w:pos="8505"/>
              </w:tabs>
            </w:pPr>
            <w:r>
              <w:rPr>
                <w:b/>
                <w:u w:val="single"/>
              </w:rPr>
              <w:t>Nom de fichier :</w:t>
            </w:r>
            <w:r>
              <w:t xml:space="preserve"> P51-14.22_03</w:t>
            </w:r>
            <w:r w:rsidRPr="00021353">
              <w:t>.</w:t>
            </w:r>
            <w:r>
              <w:t>mpg</w:t>
            </w:r>
          </w:p>
          <w:p w14:paraId="7A9A0F87" w14:textId="77777777" w:rsidR="00B94B26" w:rsidRDefault="00B94B26" w:rsidP="00B94B26">
            <w:pPr>
              <w:tabs>
                <w:tab w:val="left" w:pos="8505"/>
              </w:tabs>
            </w:pPr>
            <w:r>
              <w:rPr>
                <w:b/>
                <w:u w:val="single"/>
              </w:rPr>
              <w:t>Numéro de production :</w:t>
            </w:r>
            <w:r>
              <w:t xml:space="preserve"> CA-[PUB]-74</w:t>
            </w:r>
          </w:p>
          <w:p w14:paraId="035298D2" w14:textId="77777777" w:rsidR="00B94B26" w:rsidRDefault="00B94B26" w:rsidP="00B94B26">
            <w:pPr>
              <w:tabs>
                <w:tab w:val="left" w:pos="8505"/>
              </w:tabs>
            </w:pPr>
            <w:r w:rsidRPr="006676F7">
              <w:rPr>
                <w:b/>
                <w:u w:val="single"/>
              </w:rPr>
              <w:t>Titre du vidéo / émission :</w:t>
            </w:r>
            <w:r>
              <w:t xml:space="preserve"> Publicité</w:t>
            </w:r>
          </w:p>
          <w:p w14:paraId="12BD5DA0" w14:textId="77777777" w:rsidR="00B94B26" w:rsidRDefault="00B94B26" w:rsidP="00B94B26">
            <w:pPr>
              <w:tabs>
                <w:tab w:val="left" w:pos="8505"/>
              </w:tabs>
            </w:pPr>
            <w:r w:rsidRPr="006676F7">
              <w:rPr>
                <w:b/>
                <w:u w:val="single"/>
              </w:rPr>
              <w:t>Animateur(s) :</w:t>
            </w:r>
            <w:r>
              <w:t xml:space="preserve"> Michel Boivin</w:t>
            </w:r>
          </w:p>
          <w:p w14:paraId="05BD727C" w14:textId="77777777" w:rsidR="00B94B26" w:rsidRDefault="00B94B26" w:rsidP="00B94B26">
            <w:pPr>
              <w:tabs>
                <w:tab w:val="left" w:pos="8505"/>
              </w:tabs>
            </w:pPr>
            <w:r w:rsidRPr="006676F7">
              <w:rPr>
                <w:b/>
                <w:u w:val="single"/>
              </w:rPr>
              <w:t>Production :</w:t>
            </w:r>
            <w:r>
              <w:t xml:space="preserve"> TVC-13 Normandin, Fleuriste Lisette</w:t>
            </w:r>
          </w:p>
          <w:p w14:paraId="4FDDC1BB" w14:textId="77777777" w:rsidR="00B94B26" w:rsidRDefault="00B94B26" w:rsidP="00B94B26">
            <w:pPr>
              <w:tabs>
                <w:tab w:val="left" w:pos="8505"/>
              </w:tabs>
            </w:pPr>
            <w:r w:rsidRPr="006676F7">
              <w:rPr>
                <w:b/>
                <w:u w:val="single"/>
              </w:rPr>
              <w:lastRenderedPageBreak/>
              <w:t>Interventions :</w:t>
            </w:r>
            <w:r>
              <w:t xml:space="preserve"> Aucun</w:t>
            </w:r>
          </w:p>
          <w:p w14:paraId="095E161A" w14:textId="77777777" w:rsidR="00B94B26" w:rsidRDefault="00B94B26" w:rsidP="00B94B26">
            <w:pPr>
              <w:tabs>
                <w:tab w:val="left" w:pos="8505"/>
              </w:tabs>
            </w:pPr>
            <w:r w:rsidRPr="006676F7">
              <w:rPr>
                <w:b/>
                <w:u w:val="single"/>
              </w:rPr>
              <w:t>Sujets abordés :</w:t>
            </w:r>
            <w:r>
              <w:t xml:space="preserve"> Publicité pour Fleuriste Lisette</w:t>
            </w:r>
          </w:p>
          <w:p w14:paraId="79829DE3" w14:textId="77777777" w:rsidR="00B94B26" w:rsidRDefault="00B94B26" w:rsidP="00B94B26">
            <w:pPr>
              <w:tabs>
                <w:tab w:val="left" w:pos="8505"/>
              </w:tabs>
            </w:pPr>
            <w:r w:rsidRPr="006676F7">
              <w:rPr>
                <w:b/>
                <w:u w:val="single"/>
              </w:rPr>
              <w:t>Date :</w:t>
            </w:r>
            <w:r>
              <w:t xml:space="preserve"> 1987</w:t>
            </w:r>
          </w:p>
          <w:p w14:paraId="22F00162" w14:textId="77777777" w:rsidR="00B94B26" w:rsidRDefault="00B94B26" w:rsidP="00B94B26">
            <w:pPr>
              <w:tabs>
                <w:tab w:val="left" w:pos="8505"/>
              </w:tabs>
            </w:pPr>
            <w:r w:rsidRPr="006676F7">
              <w:rPr>
                <w:b/>
                <w:u w:val="single"/>
              </w:rPr>
              <w:t>Lieu :</w:t>
            </w:r>
            <w:r>
              <w:t xml:space="preserve"> Inconnu, Fleuriste Lisette (Place Le Gerbier)</w:t>
            </w:r>
          </w:p>
          <w:p w14:paraId="6C71C013" w14:textId="77777777" w:rsidR="00B94B26" w:rsidRDefault="00B94B26" w:rsidP="00B94B26">
            <w:pPr>
              <w:tabs>
                <w:tab w:val="left" w:pos="8505"/>
              </w:tabs>
            </w:pPr>
            <w:r w:rsidRPr="006676F7">
              <w:rPr>
                <w:b/>
                <w:u w:val="single"/>
              </w:rPr>
              <w:t>Durée de l'enregistrement :</w:t>
            </w:r>
            <w:r>
              <w:t xml:space="preserve"> 00:01:03</w:t>
            </w:r>
          </w:p>
          <w:p w14:paraId="62E290F0" w14:textId="77777777" w:rsidR="00B94B26" w:rsidRDefault="00B94B26" w:rsidP="00B94B26">
            <w:pPr>
              <w:tabs>
                <w:tab w:val="left" w:pos="8505"/>
              </w:tabs>
            </w:pPr>
          </w:p>
          <w:p w14:paraId="28DF20BB" w14:textId="77777777" w:rsidR="00B94B26" w:rsidRDefault="00B94B26" w:rsidP="00B94B26">
            <w:pPr>
              <w:tabs>
                <w:tab w:val="left" w:pos="8505"/>
              </w:tabs>
            </w:pPr>
            <w:r>
              <w:rPr>
                <w:b/>
                <w:u w:val="single"/>
              </w:rPr>
              <w:t>Nom de fichier :</w:t>
            </w:r>
            <w:r>
              <w:t xml:space="preserve"> P51-14.22_04</w:t>
            </w:r>
            <w:r w:rsidRPr="00021353">
              <w:t>.</w:t>
            </w:r>
            <w:r>
              <w:t>mpg</w:t>
            </w:r>
          </w:p>
          <w:p w14:paraId="12F75BBC" w14:textId="77777777" w:rsidR="00B94B26" w:rsidRDefault="00B94B26" w:rsidP="00B94B26">
            <w:pPr>
              <w:tabs>
                <w:tab w:val="left" w:pos="8505"/>
              </w:tabs>
            </w:pPr>
            <w:r>
              <w:rPr>
                <w:b/>
                <w:u w:val="single"/>
              </w:rPr>
              <w:t>Numéro de production :</w:t>
            </w:r>
            <w:r>
              <w:t xml:space="preserve"> CA-[PUB]-74</w:t>
            </w:r>
          </w:p>
          <w:p w14:paraId="3686FECF" w14:textId="77777777" w:rsidR="00B94B26" w:rsidRDefault="00B94B26" w:rsidP="00B94B26">
            <w:pPr>
              <w:tabs>
                <w:tab w:val="left" w:pos="8505"/>
              </w:tabs>
            </w:pPr>
            <w:r w:rsidRPr="006676F7">
              <w:rPr>
                <w:b/>
                <w:u w:val="single"/>
              </w:rPr>
              <w:t>Titre du vidéo / émission :</w:t>
            </w:r>
            <w:r>
              <w:t xml:space="preserve"> Publicité</w:t>
            </w:r>
          </w:p>
          <w:p w14:paraId="73EA17EC" w14:textId="77777777" w:rsidR="00B94B26" w:rsidRDefault="00B94B26" w:rsidP="00B94B26">
            <w:pPr>
              <w:tabs>
                <w:tab w:val="left" w:pos="8505"/>
              </w:tabs>
            </w:pPr>
            <w:r w:rsidRPr="006676F7">
              <w:rPr>
                <w:b/>
                <w:u w:val="single"/>
              </w:rPr>
              <w:t>Animateur(s) :</w:t>
            </w:r>
            <w:r>
              <w:t xml:space="preserve"> </w:t>
            </w:r>
            <w:proofErr w:type="spellStart"/>
            <w:r>
              <w:t>michel</w:t>
            </w:r>
            <w:proofErr w:type="spellEnd"/>
            <w:r>
              <w:t xml:space="preserve"> Boivin</w:t>
            </w:r>
          </w:p>
          <w:p w14:paraId="76A4B8EF" w14:textId="77777777" w:rsidR="00B94B26" w:rsidRDefault="00B94B26" w:rsidP="00B94B26">
            <w:pPr>
              <w:tabs>
                <w:tab w:val="left" w:pos="8505"/>
              </w:tabs>
            </w:pPr>
            <w:r w:rsidRPr="006676F7">
              <w:rPr>
                <w:b/>
                <w:u w:val="single"/>
              </w:rPr>
              <w:t>Production :</w:t>
            </w:r>
            <w:r>
              <w:t xml:space="preserve"> TVC-13 Normandin</w:t>
            </w:r>
          </w:p>
          <w:p w14:paraId="2857A0F0" w14:textId="77777777" w:rsidR="00B94B26" w:rsidRDefault="00B94B26" w:rsidP="00B94B26">
            <w:pPr>
              <w:tabs>
                <w:tab w:val="left" w:pos="8505"/>
              </w:tabs>
            </w:pPr>
            <w:r w:rsidRPr="006676F7">
              <w:rPr>
                <w:b/>
                <w:u w:val="single"/>
              </w:rPr>
              <w:t>Interventions :</w:t>
            </w:r>
            <w:r>
              <w:t xml:space="preserve"> Aucun</w:t>
            </w:r>
          </w:p>
          <w:p w14:paraId="44C5D142" w14:textId="77777777" w:rsidR="00B94B26" w:rsidRDefault="00B94B26" w:rsidP="00B94B26">
            <w:pPr>
              <w:tabs>
                <w:tab w:val="left" w:pos="8505"/>
              </w:tabs>
            </w:pPr>
            <w:r w:rsidRPr="006676F7">
              <w:rPr>
                <w:b/>
                <w:u w:val="single"/>
              </w:rPr>
              <w:t>Sujets abordés :</w:t>
            </w:r>
            <w:r>
              <w:t xml:space="preserve"> Publicité de l'émission "Archives"</w:t>
            </w:r>
          </w:p>
          <w:p w14:paraId="73F9A20C" w14:textId="77777777" w:rsidR="00B94B26" w:rsidRDefault="00B94B26" w:rsidP="00B94B26">
            <w:pPr>
              <w:tabs>
                <w:tab w:val="left" w:pos="8505"/>
              </w:tabs>
            </w:pPr>
            <w:r w:rsidRPr="006676F7">
              <w:rPr>
                <w:b/>
                <w:u w:val="single"/>
              </w:rPr>
              <w:t>Date :</w:t>
            </w:r>
            <w:r>
              <w:t xml:space="preserve"> Inconnu</w:t>
            </w:r>
          </w:p>
          <w:p w14:paraId="4ACA94BA" w14:textId="77777777" w:rsidR="00B94B26" w:rsidRDefault="00B94B26" w:rsidP="00B94B26">
            <w:pPr>
              <w:tabs>
                <w:tab w:val="left" w:pos="8505"/>
              </w:tabs>
            </w:pPr>
            <w:r w:rsidRPr="006676F7">
              <w:rPr>
                <w:b/>
                <w:u w:val="single"/>
              </w:rPr>
              <w:t>Lieu :</w:t>
            </w:r>
            <w:r>
              <w:t xml:space="preserve"> Aucun</w:t>
            </w:r>
          </w:p>
          <w:p w14:paraId="58B892D6" w14:textId="77777777" w:rsidR="00B94B26" w:rsidRDefault="00B94B26" w:rsidP="00B94B26">
            <w:pPr>
              <w:tabs>
                <w:tab w:val="left" w:pos="8505"/>
              </w:tabs>
            </w:pPr>
            <w:r w:rsidRPr="006676F7">
              <w:rPr>
                <w:b/>
                <w:u w:val="single"/>
              </w:rPr>
              <w:t>Durée de l'enregistrement :</w:t>
            </w:r>
            <w:r>
              <w:t xml:space="preserve"> 0:00:30</w:t>
            </w:r>
          </w:p>
          <w:p w14:paraId="3BE611D4" w14:textId="77777777" w:rsidR="00B94B26" w:rsidRDefault="00B94B26" w:rsidP="00B94B26">
            <w:pPr>
              <w:tabs>
                <w:tab w:val="left" w:pos="8505"/>
              </w:tabs>
            </w:pPr>
          </w:p>
          <w:p w14:paraId="0446D60D" w14:textId="77777777" w:rsidR="00B94B26" w:rsidRDefault="00B94B26" w:rsidP="00B94B26">
            <w:pPr>
              <w:tabs>
                <w:tab w:val="left" w:pos="8505"/>
              </w:tabs>
            </w:pPr>
            <w:r>
              <w:rPr>
                <w:b/>
                <w:u w:val="single"/>
              </w:rPr>
              <w:t>Nom de fichier :</w:t>
            </w:r>
            <w:r>
              <w:t xml:space="preserve"> P51-14.22_05</w:t>
            </w:r>
            <w:r w:rsidRPr="00021353">
              <w:t>.</w:t>
            </w:r>
            <w:r>
              <w:t>mpg</w:t>
            </w:r>
          </w:p>
          <w:p w14:paraId="2C8E50A5" w14:textId="77777777" w:rsidR="00B94B26" w:rsidRDefault="00B94B26" w:rsidP="00B94B26">
            <w:pPr>
              <w:tabs>
                <w:tab w:val="left" w:pos="8505"/>
              </w:tabs>
            </w:pPr>
            <w:r>
              <w:rPr>
                <w:b/>
                <w:u w:val="single"/>
              </w:rPr>
              <w:t>Numéro de production :</w:t>
            </w:r>
            <w:r>
              <w:t xml:space="preserve"> CA-[PUB]-74</w:t>
            </w:r>
          </w:p>
          <w:p w14:paraId="6AB88BF3" w14:textId="77777777" w:rsidR="00B94B26" w:rsidRDefault="00B94B26" w:rsidP="00B94B26">
            <w:pPr>
              <w:tabs>
                <w:tab w:val="left" w:pos="8505"/>
              </w:tabs>
            </w:pPr>
            <w:r w:rsidRPr="006676F7">
              <w:rPr>
                <w:b/>
                <w:u w:val="single"/>
              </w:rPr>
              <w:t>Titre du vidéo / émission :</w:t>
            </w:r>
            <w:r>
              <w:t xml:space="preserve"> Publicité</w:t>
            </w:r>
          </w:p>
          <w:p w14:paraId="44DDEA74" w14:textId="77777777" w:rsidR="00B94B26" w:rsidRDefault="00B94B26" w:rsidP="00B94B26">
            <w:pPr>
              <w:tabs>
                <w:tab w:val="left" w:pos="8505"/>
              </w:tabs>
            </w:pPr>
            <w:r w:rsidRPr="006676F7">
              <w:rPr>
                <w:b/>
                <w:u w:val="single"/>
              </w:rPr>
              <w:t>Animateur(s) :</w:t>
            </w:r>
            <w:r>
              <w:t xml:space="preserve"> Michel Boivin</w:t>
            </w:r>
          </w:p>
          <w:p w14:paraId="107843AD" w14:textId="77777777" w:rsidR="00B94B26" w:rsidRDefault="00B94B26" w:rsidP="00B94B26">
            <w:pPr>
              <w:tabs>
                <w:tab w:val="left" w:pos="8505"/>
              </w:tabs>
            </w:pPr>
            <w:r w:rsidRPr="006676F7">
              <w:rPr>
                <w:b/>
                <w:u w:val="single"/>
              </w:rPr>
              <w:t>Production :</w:t>
            </w:r>
            <w:r>
              <w:t xml:space="preserve"> TVC-13 Normandin, L'atelier </w:t>
            </w:r>
            <w:proofErr w:type="spellStart"/>
            <w:r>
              <w:t>Photo-Graphique</w:t>
            </w:r>
            <w:proofErr w:type="spellEnd"/>
          </w:p>
          <w:p w14:paraId="70C90E06" w14:textId="77777777" w:rsidR="00B94B26" w:rsidRDefault="00B94B26" w:rsidP="00B94B26">
            <w:pPr>
              <w:tabs>
                <w:tab w:val="left" w:pos="8505"/>
              </w:tabs>
            </w:pPr>
            <w:r w:rsidRPr="006676F7">
              <w:rPr>
                <w:b/>
                <w:u w:val="single"/>
              </w:rPr>
              <w:t>Interventions :</w:t>
            </w:r>
            <w:r>
              <w:t xml:space="preserve"> Aucun</w:t>
            </w:r>
          </w:p>
          <w:p w14:paraId="6C2BF5A3" w14:textId="77777777" w:rsidR="00B94B26" w:rsidRDefault="00B94B26" w:rsidP="00B94B26">
            <w:pPr>
              <w:tabs>
                <w:tab w:val="left" w:pos="8505"/>
              </w:tabs>
            </w:pPr>
            <w:r w:rsidRPr="006676F7">
              <w:rPr>
                <w:b/>
                <w:u w:val="single"/>
              </w:rPr>
              <w:t>Sujets abordés :</w:t>
            </w:r>
            <w:r>
              <w:t xml:space="preserve"> Publicité pour L'atelier </w:t>
            </w:r>
            <w:proofErr w:type="spellStart"/>
            <w:r>
              <w:t>Photo-Graphique</w:t>
            </w:r>
            <w:proofErr w:type="spellEnd"/>
          </w:p>
          <w:p w14:paraId="6D7B58FC" w14:textId="77777777" w:rsidR="00B94B26" w:rsidRDefault="00B94B26" w:rsidP="00B94B26">
            <w:pPr>
              <w:tabs>
                <w:tab w:val="left" w:pos="8505"/>
              </w:tabs>
            </w:pPr>
            <w:r w:rsidRPr="006676F7">
              <w:rPr>
                <w:b/>
                <w:u w:val="single"/>
              </w:rPr>
              <w:t>Date :</w:t>
            </w:r>
            <w:r>
              <w:t xml:space="preserve"> Inconnu</w:t>
            </w:r>
          </w:p>
          <w:p w14:paraId="3011B59B" w14:textId="77777777" w:rsidR="00B94B26" w:rsidRDefault="00B94B26" w:rsidP="00B94B26">
            <w:pPr>
              <w:tabs>
                <w:tab w:val="left" w:pos="8505"/>
              </w:tabs>
            </w:pPr>
            <w:r w:rsidRPr="006676F7">
              <w:rPr>
                <w:b/>
                <w:u w:val="single"/>
              </w:rPr>
              <w:t>Lieu :</w:t>
            </w:r>
            <w:r>
              <w:t xml:space="preserve"> L'atelier </w:t>
            </w:r>
            <w:proofErr w:type="spellStart"/>
            <w:r>
              <w:t>Photo-Graphique</w:t>
            </w:r>
            <w:proofErr w:type="spellEnd"/>
            <w:r>
              <w:t>, Normandin</w:t>
            </w:r>
          </w:p>
          <w:p w14:paraId="3270D11A" w14:textId="77777777" w:rsidR="00B94B26" w:rsidRDefault="00B94B26" w:rsidP="00B94B26">
            <w:pPr>
              <w:tabs>
                <w:tab w:val="left" w:pos="8505"/>
              </w:tabs>
            </w:pPr>
            <w:r w:rsidRPr="006676F7">
              <w:rPr>
                <w:b/>
                <w:u w:val="single"/>
              </w:rPr>
              <w:t>Durée de l'enregistrement :</w:t>
            </w:r>
            <w:r>
              <w:t xml:space="preserve"> 00:01:00</w:t>
            </w:r>
          </w:p>
          <w:p w14:paraId="2D12AB76" w14:textId="77777777" w:rsidR="00B94B26" w:rsidRDefault="00B94B26" w:rsidP="00B94B26">
            <w:pPr>
              <w:tabs>
                <w:tab w:val="left" w:pos="8505"/>
              </w:tabs>
            </w:pPr>
          </w:p>
          <w:p w14:paraId="40489F9D" w14:textId="77777777" w:rsidR="00B94B26" w:rsidRDefault="00B94B26" w:rsidP="00B94B26">
            <w:pPr>
              <w:tabs>
                <w:tab w:val="left" w:pos="8505"/>
              </w:tabs>
            </w:pPr>
          </w:p>
          <w:p w14:paraId="3889D68F" w14:textId="77777777" w:rsidR="00B94B26" w:rsidRDefault="00B94B26" w:rsidP="00B94B26">
            <w:pPr>
              <w:tabs>
                <w:tab w:val="left" w:pos="8505"/>
              </w:tabs>
            </w:pPr>
          </w:p>
          <w:p w14:paraId="1AF90318" w14:textId="77777777" w:rsidR="00B94B26" w:rsidRDefault="00B94B26" w:rsidP="00B94B26">
            <w:pPr>
              <w:tabs>
                <w:tab w:val="left" w:pos="8505"/>
              </w:tabs>
            </w:pPr>
            <w:r>
              <w:rPr>
                <w:b/>
                <w:u w:val="single"/>
              </w:rPr>
              <w:t>Nom de fichier :</w:t>
            </w:r>
            <w:r>
              <w:t xml:space="preserve"> P51-14.22_06</w:t>
            </w:r>
            <w:r w:rsidRPr="00021353">
              <w:t>.</w:t>
            </w:r>
            <w:r>
              <w:t>mpg</w:t>
            </w:r>
          </w:p>
          <w:p w14:paraId="5DF86CB5" w14:textId="77777777" w:rsidR="00B94B26" w:rsidRDefault="00B94B26" w:rsidP="00B94B26">
            <w:pPr>
              <w:tabs>
                <w:tab w:val="left" w:pos="8505"/>
              </w:tabs>
            </w:pPr>
            <w:r>
              <w:rPr>
                <w:b/>
                <w:u w:val="single"/>
              </w:rPr>
              <w:t>Numéro de production :</w:t>
            </w:r>
            <w:r>
              <w:t xml:space="preserve"> CA-[PUB]-74</w:t>
            </w:r>
          </w:p>
          <w:p w14:paraId="1E6F566A" w14:textId="77777777" w:rsidR="00B94B26" w:rsidRDefault="00B94B26" w:rsidP="00B94B26">
            <w:pPr>
              <w:tabs>
                <w:tab w:val="left" w:pos="8505"/>
              </w:tabs>
            </w:pPr>
            <w:r w:rsidRPr="006676F7">
              <w:rPr>
                <w:b/>
                <w:u w:val="single"/>
              </w:rPr>
              <w:t>Titre du vidéo / émission :</w:t>
            </w:r>
            <w:r>
              <w:t xml:space="preserve"> Publicité</w:t>
            </w:r>
          </w:p>
          <w:p w14:paraId="3052E13F" w14:textId="77777777" w:rsidR="00B94B26" w:rsidRDefault="00B94B26" w:rsidP="00B94B26">
            <w:pPr>
              <w:tabs>
                <w:tab w:val="left" w:pos="8505"/>
              </w:tabs>
            </w:pPr>
            <w:r w:rsidRPr="006676F7">
              <w:rPr>
                <w:b/>
                <w:u w:val="single"/>
              </w:rPr>
              <w:t>Animateur(s) :</w:t>
            </w:r>
            <w:r>
              <w:t xml:space="preserve"> Michel Boivin</w:t>
            </w:r>
          </w:p>
          <w:p w14:paraId="76980553" w14:textId="77777777" w:rsidR="00B94B26" w:rsidRDefault="00B94B26" w:rsidP="00B94B26">
            <w:pPr>
              <w:tabs>
                <w:tab w:val="left" w:pos="8505"/>
              </w:tabs>
            </w:pPr>
            <w:r w:rsidRPr="006676F7">
              <w:rPr>
                <w:b/>
                <w:u w:val="single"/>
              </w:rPr>
              <w:t>Production :</w:t>
            </w:r>
            <w:r>
              <w:t xml:space="preserve"> TVC-13 Normandin</w:t>
            </w:r>
          </w:p>
          <w:p w14:paraId="41114061" w14:textId="77777777" w:rsidR="00B94B26" w:rsidRDefault="00B94B26" w:rsidP="00B94B26">
            <w:pPr>
              <w:tabs>
                <w:tab w:val="left" w:pos="8505"/>
              </w:tabs>
            </w:pPr>
            <w:r w:rsidRPr="006676F7">
              <w:rPr>
                <w:b/>
                <w:u w:val="single"/>
              </w:rPr>
              <w:t>Interventions :</w:t>
            </w:r>
            <w:r>
              <w:t xml:space="preserve"> Aucun</w:t>
            </w:r>
          </w:p>
          <w:p w14:paraId="4DDFB390" w14:textId="77777777" w:rsidR="00B94B26" w:rsidRDefault="00B94B26" w:rsidP="00B94B26">
            <w:pPr>
              <w:tabs>
                <w:tab w:val="left" w:pos="8505"/>
              </w:tabs>
            </w:pPr>
            <w:r w:rsidRPr="006676F7">
              <w:rPr>
                <w:b/>
                <w:u w:val="single"/>
              </w:rPr>
              <w:t>Sujets abordés :</w:t>
            </w:r>
            <w:r>
              <w:t xml:space="preserve"> Publicité pour l'émission "Enquête sur les enfants mal aimés" (Version longue)</w:t>
            </w:r>
          </w:p>
          <w:p w14:paraId="19F86B7D" w14:textId="77777777" w:rsidR="00B94B26" w:rsidRDefault="00B94B26" w:rsidP="00B94B26">
            <w:pPr>
              <w:tabs>
                <w:tab w:val="left" w:pos="8505"/>
              </w:tabs>
            </w:pPr>
            <w:r w:rsidRPr="006676F7">
              <w:rPr>
                <w:b/>
                <w:u w:val="single"/>
              </w:rPr>
              <w:t>Date :</w:t>
            </w:r>
            <w:r>
              <w:t xml:space="preserve"> Inconnu</w:t>
            </w:r>
          </w:p>
          <w:p w14:paraId="6A405B85" w14:textId="77777777" w:rsidR="00B94B26" w:rsidRDefault="00B94B26" w:rsidP="00B94B26">
            <w:pPr>
              <w:tabs>
                <w:tab w:val="left" w:pos="8505"/>
              </w:tabs>
            </w:pPr>
            <w:r w:rsidRPr="006676F7">
              <w:rPr>
                <w:b/>
                <w:u w:val="single"/>
              </w:rPr>
              <w:t>Lieu :</w:t>
            </w:r>
            <w:r>
              <w:t xml:space="preserve"> Inconnu</w:t>
            </w:r>
          </w:p>
          <w:p w14:paraId="4203F799" w14:textId="77777777" w:rsidR="00B94B26" w:rsidRDefault="00B94B26" w:rsidP="00B94B26">
            <w:pPr>
              <w:tabs>
                <w:tab w:val="left" w:pos="8505"/>
              </w:tabs>
            </w:pPr>
            <w:r w:rsidRPr="006676F7">
              <w:rPr>
                <w:b/>
                <w:u w:val="single"/>
              </w:rPr>
              <w:t>Durée de l'enregistrement :</w:t>
            </w:r>
            <w:r>
              <w:t xml:space="preserve"> 00:00:32</w:t>
            </w:r>
          </w:p>
          <w:p w14:paraId="2D3E9335" w14:textId="77777777" w:rsidR="00B94B26" w:rsidRDefault="00B94B26" w:rsidP="00B94B26">
            <w:pPr>
              <w:tabs>
                <w:tab w:val="left" w:pos="8505"/>
              </w:tabs>
            </w:pPr>
          </w:p>
          <w:p w14:paraId="54A21DF0" w14:textId="77777777" w:rsidR="00B94B26" w:rsidRDefault="00B94B26" w:rsidP="00B94B26">
            <w:pPr>
              <w:tabs>
                <w:tab w:val="left" w:pos="8505"/>
              </w:tabs>
            </w:pPr>
            <w:r>
              <w:rPr>
                <w:b/>
                <w:u w:val="single"/>
              </w:rPr>
              <w:t>Nom de fichier :</w:t>
            </w:r>
            <w:r>
              <w:t xml:space="preserve"> P51-14.22_07</w:t>
            </w:r>
            <w:r w:rsidRPr="00021353">
              <w:t>.</w:t>
            </w:r>
            <w:r>
              <w:t>mpg</w:t>
            </w:r>
          </w:p>
          <w:p w14:paraId="6A63572D" w14:textId="77777777" w:rsidR="00B94B26" w:rsidRDefault="00B94B26" w:rsidP="00B94B26">
            <w:pPr>
              <w:tabs>
                <w:tab w:val="left" w:pos="8505"/>
              </w:tabs>
            </w:pPr>
            <w:r>
              <w:rPr>
                <w:b/>
                <w:u w:val="single"/>
              </w:rPr>
              <w:t>Numéro de production :</w:t>
            </w:r>
            <w:r>
              <w:t xml:space="preserve"> CA-[PUB]-74</w:t>
            </w:r>
          </w:p>
          <w:p w14:paraId="00145522" w14:textId="77777777" w:rsidR="00B94B26" w:rsidRDefault="00B94B26" w:rsidP="00B94B26">
            <w:pPr>
              <w:tabs>
                <w:tab w:val="left" w:pos="8505"/>
              </w:tabs>
            </w:pPr>
            <w:r w:rsidRPr="006676F7">
              <w:rPr>
                <w:b/>
                <w:u w:val="single"/>
              </w:rPr>
              <w:t>Titre du vidéo / émission :</w:t>
            </w:r>
            <w:r>
              <w:t xml:space="preserve"> Publicité</w:t>
            </w:r>
          </w:p>
          <w:p w14:paraId="2712AF87" w14:textId="77777777" w:rsidR="00B94B26" w:rsidRDefault="00B94B26" w:rsidP="00B94B26">
            <w:pPr>
              <w:tabs>
                <w:tab w:val="left" w:pos="8505"/>
              </w:tabs>
            </w:pPr>
            <w:r w:rsidRPr="006676F7">
              <w:rPr>
                <w:b/>
                <w:u w:val="single"/>
              </w:rPr>
              <w:t>Animateur(s) :</w:t>
            </w:r>
            <w:r>
              <w:t xml:space="preserve"> Inconnue</w:t>
            </w:r>
          </w:p>
          <w:p w14:paraId="12E48E09" w14:textId="77777777" w:rsidR="00B94B26" w:rsidRDefault="00B94B26" w:rsidP="00B94B26">
            <w:pPr>
              <w:tabs>
                <w:tab w:val="left" w:pos="8505"/>
              </w:tabs>
            </w:pPr>
            <w:r w:rsidRPr="006676F7">
              <w:rPr>
                <w:b/>
                <w:u w:val="single"/>
              </w:rPr>
              <w:lastRenderedPageBreak/>
              <w:t>Production :</w:t>
            </w:r>
            <w:r>
              <w:t xml:space="preserve"> R.O.C.C.Q?</w:t>
            </w:r>
          </w:p>
          <w:p w14:paraId="6529B507" w14:textId="77777777" w:rsidR="00B94B26" w:rsidRDefault="00B94B26" w:rsidP="00B94B26">
            <w:pPr>
              <w:tabs>
                <w:tab w:val="left" w:pos="8505"/>
              </w:tabs>
            </w:pPr>
            <w:r w:rsidRPr="006676F7">
              <w:rPr>
                <w:b/>
                <w:u w:val="single"/>
              </w:rPr>
              <w:t>Interventions :</w:t>
            </w:r>
            <w:r>
              <w:t xml:space="preserve"> Richard French</w:t>
            </w:r>
          </w:p>
          <w:p w14:paraId="0C12AB82" w14:textId="77777777" w:rsidR="00B94B26" w:rsidRDefault="00B94B26" w:rsidP="00B94B26">
            <w:pPr>
              <w:tabs>
                <w:tab w:val="left" w:pos="8505"/>
              </w:tabs>
            </w:pPr>
            <w:r w:rsidRPr="006676F7">
              <w:rPr>
                <w:b/>
                <w:u w:val="single"/>
              </w:rPr>
              <w:t>Sujets abordés :</w:t>
            </w:r>
            <w:r>
              <w:t xml:space="preserve"> Publicité contre l'abolition des subventions aux télés communautaires. (Version 1)</w:t>
            </w:r>
          </w:p>
          <w:p w14:paraId="434A4529" w14:textId="77777777" w:rsidR="00B94B26" w:rsidRDefault="00B94B26" w:rsidP="00B94B26">
            <w:pPr>
              <w:tabs>
                <w:tab w:val="left" w:pos="8505"/>
              </w:tabs>
            </w:pPr>
            <w:r w:rsidRPr="006676F7">
              <w:rPr>
                <w:b/>
                <w:u w:val="single"/>
              </w:rPr>
              <w:t>Date :</w:t>
            </w:r>
            <w:r>
              <w:t xml:space="preserve"> 1986?</w:t>
            </w:r>
          </w:p>
          <w:p w14:paraId="134C12CF" w14:textId="77777777" w:rsidR="00B94B26" w:rsidRDefault="00B94B26" w:rsidP="00B94B26">
            <w:pPr>
              <w:tabs>
                <w:tab w:val="left" w:pos="8505"/>
              </w:tabs>
            </w:pPr>
            <w:r w:rsidRPr="006676F7">
              <w:rPr>
                <w:b/>
                <w:u w:val="single"/>
              </w:rPr>
              <w:t>Lieu :</w:t>
            </w:r>
            <w:r>
              <w:t xml:space="preserve"> Assemblée Nationale, Québec</w:t>
            </w:r>
          </w:p>
          <w:p w14:paraId="687A4BAA" w14:textId="77777777" w:rsidR="00B94B26" w:rsidRDefault="00B94B26" w:rsidP="00B94B26">
            <w:pPr>
              <w:tabs>
                <w:tab w:val="left" w:pos="8505"/>
              </w:tabs>
            </w:pPr>
            <w:r w:rsidRPr="006676F7">
              <w:rPr>
                <w:b/>
                <w:u w:val="single"/>
              </w:rPr>
              <w:t>Durée de l'enregistrement :</w:t>
            </w:r>
            <w:r>
              <w:t xml:space="preserve"> 0:01:09</w:t>
            </w:r>
          </w:p>
          <w:p w14:paraId="36B5A900" w14:textId="77777777" w:rsidR="00B94B26" w:rsidRDefault="00B94B26" w:rsidP="00B94B26">
            <w:pPr>
              <w:tabs>
                <w:tab w:val="left" w:pos="8505"/>
              </w:tabs>
            </w:pPr>
          </w:p>
          <w:p w14:paraId="72214295" w14:textId="77777777" w:rsidR="00B94B26" w:rsidRDefault="00B94B26" w:rsidP="00B94B26">
            <w:pPr>
              <w:tabs>
                <w:tab w:val="left" w:pos="8505"/>
              </w:tabs>
            </w:pPr>
            <w:r>
              <w:rPr>
                <w:b/>
                <w:u w:val="single"/>
              </w:rPr>
              <w:t>Nom de fichier :</w:t>
            </w:r>
            <w:r>
              <w:t xml:space="preserve"> P51-14.22_08</w:t>
            </w:r>
            <w:r w:rsidRPr="00021353">
              <w:t>.</w:t>
            </w:r>
            <w:r>
              <w:t>mpg</w:t>
            </w:r>
          </w:p>
          <w:p w14:paraId="01044951" w14:textId="77777777" w:rsidR="00B94B26" w:rsidRDefault="00B94B26" w:rsidP="00B94B26">
            <w:pPr>
              <w:tabs>
                <w:tab w:val="left" w:pos="8505"/>
              </w:tabs>
            </w:pPr>
            <w:r>
              <w:rPr>
                <w:b/>
                <w:u w:val="single"/>
              </w:rPr>
              <w:t>Numéro de production :</w:t>
            </w:r>
            <w:r>
              <w:t xml:space="preserve"> CA-[PUB]-74</w:t>
            </w:r>
          </w:p>
          <w:p w14:paraId="1C7D4D38" w14:textId="77777777" w:rsidR="00B94B26" w:rsidRDefault="00B94B26" w:rsidP="00B94B26">
            <w:pPr>
              <w:tabs>
                <w:tab w:val="left" w:pos="8505"/>
              </w:tabs>
            </w:pPr>
            <w:r w:rsidRPr="006676F7">
              <w:rPr>
                <w:b/>
                <w:u w:val="single"/>
              </w:rPr>
              <w:t>Titre du vidéo / émission :</w:t>
            </w:r>
            <w:r>
              <w:t xml:space="preserve"> Publicité</w:t>
            </w:r>
          </w:p>
          <w:p w14:paraId="0E0817F1" w14:textId="77777777" w:rsidR="00B94B26" w:rsidRDefault="00B94B26" w:rsidP="00B94B26">
            <w:pPr>
              <w:tabs>
                <w:tab w:val="left" w:pos="8505"/>
              </w:tabs>
            </w:pPr>
            <w:r w:rsidRPr="006676F7">
              <w:rPr>
                <w:b/>
                <w:u w:val="single"/>
              </w:rPr>
              <w:t>Animateur(s) :</w:t>
            </w:r>
            <w:r>
              <w:t xml:space="preserve"> Michel Boivin</w:t>
            </w:r>
          </w:p>
          <w:p w14:paraId="678B392D" w14:textId="77777777" w:rsidR="00B94B26" w:rsidRDefault="00B94B26" w:rsidP="00B94B26">
            <w:pPr>
              <w:tabs>
                <w:tab w:val="left" w:pos="8505"/>
              </w:tabs>
            </w:pPr>
            <w:r w:rsidRPr="006676F7">
              <w:rPr>
                <w:b/>
                <w:u w:val="single"/>
              </w:rPr>
              <w:t>Production :</w:t>
            </w:r>
            <w:r>
              <w:t xml:space="preserve"> TVC-13 Normandin</w:t>
            </w:r>
          </w:p>
          <w:p w14:paraId="631D5384" w14:textId="77777777" w:rsidR="00B94B26" w:rsidRDefault="00B94B26" w:rsidP="00B94B26">
            <w:pPr>
              <w:tabs>
                <w:tab w:val="left" w:pos="8505"/>
              </w:tabs>
            </w:pPr>
            <w:r w:rsidRPr="006676F7">
              <w:rPr>
                <w:b/>
                <w:u w:val="single"/>
              </w:rPr>
              <w:t>Interventions :</w:t>
            </w:r>
            <w:r>
              <w:t xml:space="preserve"> Aucun</w:t>
            </w:r>
          </w:p>
          <w:p w14:paraId="7719E124" w14:textId="77777777" w:rsidR="00B94B26" w:rsidRDefault="00B94B26" w:rsidP="00B94B26">
            <w:pPr>
              <w:tabs>
                <w:tab w:val="left" w:pos="8505"/>
              </w:tabs>
            </w:pPr>
            <w:r w:rsidRPr="006676F7">
              <w:rPr>
                <w:b/>
                <w:u w:val="single"/>
              </w:rPr>
              <w:t>Sujets abordés :</w:t>
            </w:r>
            <w:r>
              <w:t xml:space="preserve"> Publicité de l'émission "L'</w:t>
            </w:r>
            <w:proofErr w:type="spellStart"/>
            <w:r>
              <w:t>oeil</w:t>
            </w:r>
            <w:proofErr w:type="spellEnd"/>
            <w:r>
              <w:t xml:space="preserve"> ouvert" (version 1987)</w:t>
            </w:r>
          </w:p>
          <w:p w14:paraId="36DF1B63" w14:textId="77777777" w:rsidR="00B94B26" w:rsidRDefault="00B94B26" w:rsidP="00B94B26">
            <w:pPr>
              <w:tabs>
                <w:tab w:val="left" w:pos="8505"/>
              </w:tabs>
            </w:pPr>
            <w:r w:rsidRPr="006676F7">
              <w:rPr>
                <w:b/>
                <w:u w:val="single"/>
              </w:rPr>
              <w:t>Date :</w:t>
            </w:r>
            <w:r>
              <w:t xml:space="preserve"> 1987</w:t>
            </w:r>
          </w:p>
          <w:p w14:paraId="282A81CE" w14:textId="77777777" w:rsidR="00B94B26" w:rsidRDefault="00B94B26" w:rsidP="00B94B26">
            <w:pPr>
              <w:tabs>
                <w:tab w:val="left" w:pos="8505"/>
              </w:tabs>
            </w:pPr>
            <w:r w:rsidRPr="006676F7">
              <w:rPr>
                <w:b/>
                <w:u w:val="single"/>
              </w:rPr>
              <w:t>Lieu :</w:t>
            </w:r>
            <w:r>
              <w:t xml:space="preserve"> Variés, Normandin</w:t>
            </w:r>
          </w:p>
          <w:p w14:paraId="01C27157" w14:textId="77777777" w:rsidR="00B94B26" w:rsidRDefault="00B94B26" w:rsidP="00B94B26">
            <w:pPr>
              <w:tabs>
                <w:tab w:val="left" w:pos="8505"/>
              </w:tabs>
            </w:pPr>
            <w:r w:rsidRPr="006676F7">
              <w:rPr>
                <w:b/>
                <w:u w:val="single"/>
              </w:rPr>
              <w:t>Durée de l'enregistrement :</w:t>
            </w:r>
            <w:r>
              <w:t xml:space="preserve"> 00:00:34</w:t>
            </w:r>
          </w:p>
          <w:p w14:paraId="1B82BE3F" w14:textId="77777777" w:rsidR="00B94B26" w:rsidRDefault="00B94B26" w:rsidP="00B94B26">
            <w:pPr>
              <w:tabs>
                <w:tab w:val="left" w:pos="8505"/>
              </w:tabs>
            </w:pPr>
          </w:p>
          <w:p w14:paraId="01C92DBE" w14:textId="77777777" w:rsidR="00B94B26" w:rsidRDefault="00B94B26" w:rsidP="00B94B26">
            <w:pPr>
              <w:tabs>
                <w:tab w:val="left" w:pos="8505"/>
              </w:tabs>
            </w:pPr>
            <w:r>
              <w:rPr>
                <w:b/>
                <w:u w:val="single"/>
              </w:rPr>
              <w:t>Nom de fichier :</w:t>
            </w:r>
            <w:r>
              <w:t xml:space="preserve"> P51-14.22_09</w:t>
            </w:r>
            <w:r w:rsidRPr="00021353">
              <w:t>.</w:t>
            </w:r>
            <w:r>
              <w:t>mpg</w:t>
            </w:r>
          </w:p>
          <w:p w14:paraId="1DEC74A5" w14:textId="77777777" w:rsidR="00B94B26" w:rsidRDefault="00B94B26" w:rsidP="00B94B26">
            <w:pPr>
              <w:tabs>
                <w:tab w:val="left" w:pos="8505"/>
              </w:tabs>
            </w:pPr>
            <w:r>
              <w:rPr>
                <w:b/>
                <w:u w:val="single"/>
              </w:rPr>
              <w:t>Numéro de production :</w:t>
            </w:r>
            <w:r>
              <w:t xml:space="preserve"> CA-[PUB]-74</w:t>
            </w:r>
          </w:p>
          <w:p w14:paraId="13438E47" w14:textId="77777777" w:rsidR="00B94B26" w:rsidRDefault="00B94B26" w:rsidP="00B94B26">
            <w:pPr>
              <w:tabs>
                <w:tab w:val="left" w:pos="8505"/>
              </w:tabs>
            </w:pPr>
            <w:r w:rsidRPr="006676F7">
              <w:rPr>
                <w:b/>
                <w:u w:val="single"/>
              </w:rPr>
              <w:t>Titre du vidéo / émission :</w:t>
            </w:r>
            <w:r>
              <w:t xml:space="preserve"> Publicité</w:t>
            </w:r>
          </w:p>
          <w:p w14:paraId="21B5E3FB" w14:textId="77777777" w:rsidR="00B94B26" w:rsidRDefault="00B94B26" w:rsidP="00B94B26">
            <w:pPr>
              <w:tabs>
                <w:tab w:val="left" w:pos="8505"/>
              </w:tabs>
            </w:pPr>
            <w:r w:rsidRPr="006676F7">
              <w:rPr>
                <w:b/>
                <w:u w:val="single"/>
              </w:rPr>
              <w:t>Animateur(s) :</w:t>
            </w:r>
            <w:r>
              <w:t xml:space="preserve"> Inconnue</w:t>
            </w:r>
          </w:p>
          <w:p w14:paraId="59F7D1C6" w14:textId="77777777" w:rsidR="00B94B26" w:rsidRDefault="00B94B26" w:rsidP="00B94B26">
            <w:pPr>
              <w:tabs>
                <w:tab w:val="left" w:pos="8505"/>
              </w:tabs>
            </w:pPr>
            <w:r w:rsidRPr="006676F7">
              <w:rPr>
                <w:b/>
                <w:u w:val="single"/>
              </w:rPr>
              <w:t>Production :</w:t>
            </w:r>
            <w:r>
              <w:t xml:space="preserve"> R.O.C.C.Q?</w:t>
            </w:r>
          </w:p>
          <w:p w14:paraId="13377E9C" w14:textId="77777777" w:rsidR="00B94B26" w:rsidRDefault="00B94B26" w:rsidP="00B94B26">
            <w:pPr>
              <w:tabs>
                <w:tab w:val="left" w:pos="8505"/>
              </w:tabs>
            </w:pPr>
            <w:r w:rsidRPr="006676F7">
              <w:rPr>
                <w:b/>
                <w:u w:val="single"/>
              </w:rPr>
              <w:t>Interventions :</w:t>
            </w:r>
            <w:r>
              <w:t xml:space="preserve"> Aucun</w:t>
            </w:r>
          </w:p>
          <w:p w14:paraId="5300ECCE" w14:textId="77777777" w:rsidR="00B94B26" w:rsidRDefault="00B94B26" w:rsidP="00B94B26">
            <w:pPr>
              <w:tabs>
                <w:tab w:val="left" w:pos="8505"/>
              </w:tabs>
            </w:pPr>
            <w:r w:rsidRPr="006676F7">
              <w:rPr>
                <w:b/>
                <w:u w:val="single"/>
              </w:rPr>
              <w:t>Sujets abordés :</w:t>
            </w:r>
            <w:r>
              <w:t xml:space="preserve"> Publicité contre l'abolition des subventions aux télés communautaires. (Version 2)</w:t>
            </w:r>
          </w:p>
          <w:p w14:paraId="65897546" w14:textId="77777777" w:rsidR="00B94B26" w:rsidRDefault="00B94B26" w:rsidP="00B94B26">
            <w:pPr>
              <w:tabs>
                <w:tab w:val="left" w:pos="8505"/>
              </w:tabs>
            </w:pPr>
            <w:r w:rsidRPr="006676F7">
              <w:rPr>
                <w:b/>
                <w:u w:val="single"/>
              </w:rPr>
              <w:t>Date :</w:t>
            </w:r>
            <w:r>
              <w:t xml:space="preserve"> 1987?</w:t>
            </w:r>
          </w:p>
          <w:p w14:paraId="6564E17C" w14:textId="77777777" w:rsidR="00B94B26" w:rsidRDefault="00B94B26" w:rsidP="00B94B26">
            <w:pPr>
              <w:tabs>
                <w:tab w:val="left" w:pos="8505"/>
              </w:tabs>
            </w:pPr>
            <w:r w:rsidRPr="006676F7">
              <w:rPr>
                <w:b/>
                <w:u w:val="single"/>
              </w:rPr>
              <w:t>Lieu :</w:t>
            </w:r>
            <w:r>
              <w:t xml:space="preserve"> Aucun</w:t>
            </w:r>
          </w:p>
          <w:p w14:paraId="6A2B30D4" w14:textId="77777777" w:rsidR="00B94B26" w:rsidRDefault="00B94B26" w:rsidP="00B94B26">
            <w:pPr>
              <w:tabs>
                <w:tab w:val="left" w:pos="8505"/>
              </w:tabs>
            </w:pPr>
            <w:r w:rsidRPr="006676F7">
              <w:rPr>
                <w:b/>
                <w:u w:val="single"/>
              </w:rPr>
              <w:t>Durée de l'enregistrement :</w:t>
            </w:r>
            <w:r>
              <w:t xml:space="preserve"> 00:01:03</w:t>
            </w:r>
          </w:p>
          <w:p w14:paraId="15FD2C9B" w14:textId="77777777" w:rsidR="00B94B26" w:rsidRDefault="00B94B26" w:rsidP="00B94B26">
            <w:pPr>
              <w:tabs>
                <w:tab w:val="left" w:pos="8505"/>
              </w:tabs>
            </w:pPr>
          </w:p>
          <w:p w14:paraId="2CA4E5E4" w14:textId="77777777" w:rsidR="00B94B26" w:rsidRDefault="00B94B26" w:rsidP="00B94B26">
            <w:pPr>
              <w:tabs>
                <w:tab w:val="left" w:pos="8505"/>
              </w:tabs>
            </w:pPr>
          </w:p>
          <w:p w14:paraId="2C33ABC9" w14:textId="77777777" w:rsidR="00B94B26" w:rsidRDefault="00B94B26" w:rsidP="00B94B26">
            <w:pPr>
              <w:tabs>
                <w:tab w:val="left" w:pos="8505"/>
              </w:tabs>
            </w:pPr>
          </w:p>
          <w:p w14:paraId="1F0EC4DE" w14:textId="77777777" w:rsidR="00422F5D" w:rsidRDefault="00422F5D" w:rsidP="00B94B26">
            <w:pPr>
              <w:tabs>
                <w:tab w:val="left" w:pos="8505"/>
              </w:tabs>
            </w:pPr>
          </w:p>
          <w:p w14:paraId="5552068D" w14:textId="77777777" w:rsidR="00B94B26" w:rsidRDefault="00B94B26" w:rsidP="00B94B26">
            <w:pPr>
              <w:tabs>
                <w:tab w:val="left" w:pos="8505"/>
              </w:tabs>
            </w:pPr>
            <w:r>
              <w:rPr>
                <w:b/>
                <w:u w:val="single"/>
              </w:rPr>
              <w:t>Nom de fichier :</w:t>
            </w:r>
            <w:r>
              <w:t xml:space="preserve"> P51-14.22_10</w:t>
            </w:r>
            <w:r w:rsidRPr="00021353">
              <w:t>.</w:t>
            </w:r>
            <w:r>
              <w:t>mpg</w:t>
            </w:r>
          </w:p>
          <w:p w14:paraId="46D22278" w14:textId="77777777" w:rsidR="00B94B26" w:rsidRDefault="00B94B26" w:rsidP="00B94B26">
            <w:pPr>
              <w:tabs>
                <w:tab w:val="left" w:pos="8505"/>
              </w:tabs>
            </w:pPr>
            <w:r>
              <w:rPr>
                <w:b/>
                <w:u w:val="single"/>
              </w:rPr>
              <w:t>Numéro de production :</w:t>
            </w:r>
            <w:r>
              <w:t xml:space="preserve"> CA-[PUB]-74</w:t>
            </w:r>
          </w:p>
          <w:p w14:paraId="068127DE" w14:textId="77777777" w:rsidR="00B94B26" w:rsidRDefault="00B94B26" w:rsidP="00B94B26">
            <w:pPr>
              <w:tabs>
                <w:tab w:val="left" w:pos="8505"/>
              </w:tabs>
            </w:pPr>
            <w:r w:rsidRPr="006676F7">
              <w:rPr>
                <w:b/>
                <w:u w:val="single"/>
              </w:rPr>
              <w:t>Titre du vidéo / émission :</w:t>
            </w:r>
            <w:r>
              <w:t xml:space="preserve"> Publicité</w:t>
            </w:r>
          </w:p>
          <w:p w14:paraId="23E3340F" w14:textId="77777777" w:rsidR="00B94B26" w:rsidRDefault="00B94B26" w:rsidP="00B94B26">
            <w:pPr>
              <w:tabs>
                <w:tab w:val="left" w:pos="8505"/>
              </w:tabs>
            </w:pPr>
            <w:r w:rsidRPr="006676F7">
              <w:rPr>
                <w:b/>
                <w:u w:val="single"/>
              </w:rPr>
              <w:t>Animateur(s) :</w:t>
            </w:r>
            <w:r>
              <w:t xml:space="preserve"> Michel Boivin</w:t>
            </w:r>
          </w:p>
          <w:p w14:paraId="5E50F711" w14:textId="77777777" w:rsidR="00B94B26" w:rsidRDefault="00B94B26" w:rsidP="00B94B26">
            <w:pPr>
              <w:tabs>
                <w:tab w:val="left" w:pos="8505"/>
              </w:tabs>
            </w:pPr>
            <w:r w:rsidRPr="006676F7">
              <w:rPr>
                <w:b/>
                <w:u w:val="single"/>
              </w:rPr>
              <w:t>Production :</w:t>
            </w:r>
            <w:r>
              <w:t xml:space="preserve"> TVC-13 Normandin</w:t>
            </w:r>
          </w:p>
          <w:p w14:paraId="63233C49" w14:textId="77777777" w:rsidR="00B94B26" w:rsidRDefault="00B94B26" w:rsidP="00B94B26">
            <w:pPr>
              <w:tabs>
                <w:tab w:val="left" w:pos="8505"/>
              </w:tabs>
            </w:pPr>
            <w:r w:rsidRPr="006676F7">
              <w:rPr>
                <w:b/>
                <w:u w:val="single"/>
              </w:rPr>
              <w:t>Interventions :</w:t>
            </w:r>
            <w:r>
              <w:t xml:space="preserve"> Aucun</w:t>
            </w:r>
          </w:p>
          <w:p w14:paraId="59CCB90D" w14:textId="77777777" w:rsidR="00B94B26" w:rsidRDefault="00B94B26" w:rsidP="00B94B26">
            <w:pPr>
              <w:tabs>
                <w:tab w:val="left" w:pos="8505"/>
              </w:tabs>
            </w:pPr>
            <w:r w:rsidRPr="006676F7">
              <w:rPr>
                <w:b/>
                <w:u w:val="single"/>
              </w:rPr>
              <w:t>Sujets abordés :</w:t>
            </w:r>
            <w:r>
              <w:t xml:space="preserve"> Publicité de l'émission "Actualités -13-" (Version 1986-1987)</w:t>
            </w:r>
          </w:p>
          <w:p w14:paraId="1DE3FD38" w14:textId="77777777" w:rsidR="00B94B26" w:rsidRDefault="00B94B26" w:rsidP="00B94B26">
            <w:pPr>
              <w:tabs>
                <w:tab w:val="left" w:pos="8505"/>
              </w:tabs>
            </w:pPr>
            <w:r w:rsidRPr="006676F7">
              <w:rPr>
                <w:b/>
                <w:u w:val="single"/>
              </w:rPr>
              <w:t>Date :</w:t>
            </w:r>
            <w:r>
              <w:t xml:space="preserve"> 1986? 1987?</w:t>
            </w:r>
          </w:p>
          <w:p w14:paraId="4E760A7C" w14:textId="77777777" w:rsidR="00B94B26" w:rsidRDefault="00B94B26" w:rsidP="00B94B26">
            <w:pPr>
              <w:tabs>
                <w:tab w:val="left" w:pos="8505"/>
              </w:tabs>
            </w:pPr>
            <w:r w:rsidRPr="006676F7">
              <w:rPr>
                <w:b/>
                <w:u w:val="single"/>
              </w:rPr>
              <w:t>Lieu :</w:t>
            </w:r>
            <w:r>
              <w:t xml:space="preserve"> Variés, Normandin</w:t>
            </w:r>
          </w:p>
          <w:p w14:paraId="217D1948" w14:textId="77777777" w:rsidR="00B94B26" w:rsidRDefault="00B94B26" w:rsidP="00B94B26">
            <w:pPr>
              <w:tabs>
                <w:tab w:val="left" w:pos="8505"/>
              </w:tabs>
            </w:pPr>
            <w:r w:rsidRPr="006676F7">
              <w:rPr>
                <w:b/>
                <w:u w:val="single"/>
              </w:rPr>
              <w:t>Durée de l'enregistrement :</w:t>
            </w:r>
            <w:r>
              <w:t xml:space="preserve"> 0:00:39</w:t>
            </w:r>
          </w:p>
          <w:p w14:paraId="573F97A7" w14:textId="77777777" w:rsidR="00B94B26" w:rsidRDefault="00B94B26" w:rsidP="00B94B26">
            <w:pPr>
              <w:tabs>
                <w:tab w:val="left" w:pos="8505"/>
              </w:tabs>
            </w:pPr>
          </w:p>
          <w:p w14:paraId="3DA9B9DC" w14:textId="77777777" w:rsidR="00B94B26" w:rsidRDefault="00B94B26" w:rsidP="00B94B26">
            <w:pPr>
              <w:tabs>
                <w:tab w:val="left" w:pos="8505"/>
              </w:tabs>
            </w:pPr>
            <w:r>
              <w:rPr>
                <w:b/>
                <w:u w:val="single"/>
              </w:rPr>
              <w:lastRenderedPageBreak/>
              <w:t>Nom de fichier :</w:t>
            </w:r>
            <w:r>
              <w:t xml:space="preserve"> P51-14.22_11</w:t>
            </w:r>
            <w:r w:rsidRPr="00021353">
              <w:t>.</w:t>
            </w:r>
            <w:r>
              <w:t>mpg</w:t>
            </w:r>
          </w:p>
          <w:p w14:paraId="334BFEBF" w14:textId="77777777" w:rsidR="00B94B26" w:rsidRDefault="00B94B26" w:rsidP="00B94B26">
            <w:pPr>
              <w:tabs>
                <w:tab w:val="left" w:pos="8505"/>
              </w:tabs>
            </w:pPr>
            <w:r>
              <w:rPr>
                <w:b/>
                <w:u w:val="single"/>
              </w:rPr>
              <w:t>Numéro de production :</w:t>
            </w:r>
            <w:r>
              <w:t xml:space="preserve"> CA-[PUB]-74</w:t>
            </w:r>
          </w:p>
          <w:p w14:paraId="0578A65A" w14:textId="77777777" w:rsidR="00B94B26" w:rsidRDefault="00B94B26" w:rsidP="00B94B26">
            <w:pPr>
              <w:tabs>
                <w:tab w:val="left" w:pos="8505"/>
              </w:tabs>
            </w:pPr>
            <w:r w:rsidRPr="006676F7">
              <w:rPr>
                <w:b/>
                <w:u w:val="single"/>
              </w:rPr>
              <w:t>Titre du vidéo / émission :</w:t>
            </w:r>
            <w:r>
              <w:t xml:space="preserve"> Publicité</w:t>
            </w:r>
          </w:p>
          <w:p w14:paraId="009290AF" w14:textId="77777777" w:rsidR="00B94B26" w:rsidRDefault="00B94B26" w:rsidP="00B94B26">
            <w:pPr>
              <w:tabs>
                <w:tab w:val="left" w:pos="8505"/>
              </w:tabs>
            </w:pPr>
            <w:r w:rsidRPr="006676F7">
              <w:rPr>
                <w:b/>
                <w:u w:val="single"/>
              </w:rPr>
              <w:t>Animateur(s) :</w:t>
            </w:r>
            <w:r>
              <w:t xml:space="preserve"> Inconnu</w:t>
            </w:r>
          </w:p>
          <w:p w14:paraId="11C52FB7" w14:textId="77777777" w:rsidR="00B94B26" w:rsidRDefault="00B94B26" w:rsidP="00B94B26">
            <w:pPr>
              <w:tabs>
                <w:tab w:val="left" w:pos="8505"/>
              </w:tabs>
            </w:pPr>
            <w:r w:rsidRPr="006676F7">
              <w:rPr>
                <w:b/>
                <w:u w:val="single"/>
              </w:rPr>
              <w:t>Production :</w:t>
            </w:r>
            <w:r>
              <w:t xml:space="preserve"> Croix-Rouge</w:t>
            </w:r>
          </w:p>
          <w:p w14:paraId="54C4446A" w14:textId="77777777" w:rsidR="00B94B26" w:rsidRDefault="00B94B26" w:rsidP="00B94B26">
            <w:pPr>
              <w:tabs>
                <w:tab w:val="left" w:pos="8505"/>
              </w:tabs>
            </w:pPr>
            <w:r w:rsidRPr="006676F7">
              <w:rPr>
                <w:b/>
                <w:u w:val="single"/>
              </w:rPr>
              <w:t>Interventions :</w:t>
            </w:r>
            <w:r>
              <w:t xml:space="preserve"> Aucun</w:t>
            </w:r>
          </w:p>
          <w:p w14:paraId="0881800C" w14:textId="77777777" w:rsidR="00B94B26" w:rsidRDefault="00B94B26" w:rsidP="00B94B26">
            <w:pPr>
              <w:tabs>
                <w:tab w:val="left" w:pos="8505"/>
              </w:tabs>
            </w:pPr>
            <w:r w:rsidRPr="006676F7">
              <w:rPr>
                <w:b/>
                <w:u w:val="single"/>
              </w:rPr>
              <w:t>Sujets abordés :</w:t>
            </w:r>
            <w:r>
              <w:t xml:space="preserve"> Publicité pour la collecte de fond pour la Croix-Rouge (Corvée-Souscription 87). (Version 1)</w:t>
            </w:r>
          </w:p>
          <w:p w14:paraId="6B1A0CF2" w14:textId="77777777" w:rsidR="00B94B26" w:rsidRDefault="00B94B26" w:rsidP="00B94B26">
            <w:pPr>
              <w:tabs>
                <w:tab w:val="left" w:pos="8505"/>
              </w:tabs>
            </w:pPr>
            <w:r w:rsidRPr="006676F7">
              <w:rPr>
                <w:b/>
                <w:u w:val="single"/>
              </w:rPr>
              <w:t>Date :</w:t>
            </w:r>
            <w:r>
              <w:t xml:space="preserve"> 1987</w:t>
            </w:r>
          </w:p>
          <w:p w14:paraId="616F8FC8" w14:textId="77777777" w:rsidR="00B94B26" w:rsidRDefault="00B94B26" w:rsidP="00B94B26">
            <w:pPr>
              <w:tabs>
                <w:tab w:val="left" w:pos="8505"/>
              </w:tabs>
            </w:pPr>
            <w:r w:rsidRPr="006676F7">
              <w:rPr>
                <w:b/>
                <w:u w:val="single"/>
              </w:rPr>
              <w:t>Lieu :</w:t>
            </w:r>
            <w:r>
              <w:t xml:space="preserve"> Inconnu</w:t>
            </w:r>
          </w:p>
          <w:p w14:paraId="0FEBCCD7" w14:textId="77777777" w:rsidR="00B94B26" w:rsidRDefault="00B94B26" w:rsidP="00B94B26">
            <w:pPr>
              <w:tabs>
                <w:tab w:val="left" w:pos="8505"/>
              </w:tabs>
            </w:pPr>
            <w:r w:rsidRPr="006676F7">
              <w:rPr>
                <w:b/>
                <w:u w:val="single"/>
              </w:rPr>
              <w:t>Durée de l'enregistrement :</w:t>
            </w:r>
            <w:r>
              <w:t xml:space="preserve"> 0:00:30</w:t>
            </w:r>
          </w:p>
          <w:p w14:paraId="641E1E22" w14:textId="77777777" w:rsidR="00B94B26" w:rsidRDefault="00B94B26" w:rsidP="00B94B26">
            <w:pPr>
              <w:tabs>
                <w:tab w:val="left" w:pos="8505"/>
              </w:tabs>
            </w:pPr>
          </w:p>
          <w:p w14:paraId="7276E9DF" w14:textId="77777777" w:rsidR="00B94B26" w:rsidRDefault="00B94B26" w:rsidP="00B94B26">
            <w:pPr>
              <w:tabs>
                <w:tab w:val="left" w:pos="8505"/>
              </w:tabs>
            </w:pPr>
            <w:r>
              <w:rPr>
                <w:b/>
                <w:u w:val="single"/>
              </w:rPr>
              <w:t>Nom de fichier :</w:t>
            </w:r>
            <w:r>
              <w:t xml:space="preserve"> P51-14.22_12</w:t>
            </w:r>
            <w:r w:rsidRPr="00021353">
              <w:t>.</w:t>
            </w:r>
            <w:r>
              <w:t>mpg</w:t>
            </w:r>
          </w:p>
          <w:p w14:paraId="56F702F3" w14:textId="77777777" w:rsidR="00B94B26" w:rsidRDefault="00B94B26" w:rsidP="00B94B26">
            <w:pPr>
              <w:tabs>
                <w:tab w:val="left" w:pos="8505"/>
              </w:tabs>
            </w:pPr>
            <w:r>
              <w:rPr>
                <w:b/>
                <w:u w:val="single"/>
              </w:rPr>
              <w:t>Numéro de production :</w:t>
            </w:r>
            <w:r>
              <w:t xml:space="preserve"> CA-[PUB]-74</w:t>
            </w:r>
          </w:p>
          <w:p w14:paraId="5D3916B1" w14:textId="77777777" w:rsidR="00B94B26" w:rsidRDefault="00B94B26" w:rsidP="00B94B26">
            <w:pPr>
              <w:tabs>
                <w:tab w:val="left" w:pos="8505"/>
              </w:tabs>
            </w:pPr>
            <w:r w:rsidRPr="006676F7">
              <w:rPr>
                <w:b/>
                <w:u w:val="single"/>
              </w:rPr>
              <w:t>Titre du vidéo / émission :</w:t>
            </w:r>
            <w:r>
              <w:t xml:space="preserve"> Publicité</w:t>
            </w:r>
          </w:p>
          <w:p w14:paraId="72286C26" w14:textId="77777777" w:rsidR="00B94B26" w:rsidRDefault="00B94B26" w:rsidP="00B94B26">
            <w:pPr>
              <w:tabs>
                <w:tab w:val="left" w:pos="8505"/>
              </w:tabs>
            </w:pPr>
            <w:r w:rsidRPr="006676F7">
              <w:rPr>
                <w:b/>
                <w:u w:val="single"/>
              </w:rPr>
              <w:t>Animateur(s) :</w:t>
            </w:r>
            <w:r>
              <w:t xml:space="preserve"> Inconnu</w:t>
            </w:r>
          </w:p>
          <w:p w14:paraId="13C9E492" w14:textId="77777777" w:rsidR="00B94B26" w:rsidRDefault="00B94B26" w:rsidP="00B94B26">
            <w:pPr>
              <w:tabs>
                <w:tab w:val="left" w:pos="8505"/>
              </w:tabs>
            </w:pPr>
            <w:r w:rsidRPr="006676F7">
              <w:rPr>
                <w:b/>
                <w:u w:val="single"/>
              </w:rPr>
              <w:t>Production :</w:t>
            </w:r>
            <w:r>
              <w:t xml:space="preserve"> Société Canadienne du Cancer</w:t>
            </w:r>
          </w:p>
          <w:p w14:paraId="435264C5" w14:textId="77777777" w:rsidR="00B94B26" w:rsidRDefault="00B94B26" w:rsidP="00B94B26">
            <w:pPr>
              <w:tabs>
                <w:tab w:val="left" w:pos="8505"/>
              </w:tabs>
            </w:pPr>
            <w:r w:rsidRPr="006676F7">
              <w:rPr>
                <w:b/>
                <w:u w:val="single"/>
              </w:rPr>
              <w:t>Interventions :</w:t>
            </w:r>
            <w:r>
              <w:t xml:space="preserve"> Aucun</w:t>
            </w:r>
          </w:p>
          <w:p w14:paraId="4AF0A817" w14:textId="77777777" w:rsidR="00B94B26" w:rsidRDefault="00B94B26" w:rsidP="00B94B26">
            <w:pPr>
              <w:tabs>
                <w:tab w:val="left" w:pos="8505"/>
              </w:tabs>
            </w:pPr>
            <w:r w:rsidRPr="006676F7">
              <w:rPr>
                <w:b/>
                <w:u w:val="single"/>
              </w:rPr>
              <w:t>Sujets abordés :</w:t>
            </w:r>
            <w:r>
              <w:t xml:space="preserve"> Publicité pour la collecte de fond pour la Société Canadienne du Cancer.</w:t>
            </w:r>
          </w:p>
          <w:p w14:paraId="0D6D61FC" w14:textId="77777777" w:rsidR="00B94B26" w:rsidRDefault="00B94B26" w:rsidP="00B94B26">
            <w:pPr>
              <w:tabs>
                <w:tab w:val="left" w:pos="8505"/>
              </w:tabs>
            </w:pPr>
            <w:r w:rsidRPr="006676F7">
              <w:rPr>
                <w:b/>
                <w:u w:val="single"/>
              </w:rPr>
              <w:t>Date :</w:t>
            </w:r>
            <w:r>
              <w:t xml:space="preserve"> Inconnu</w:t>
            </w:r>
          </w:p>
          <w:p w14:paraId="3854BC0A" w14:textId="77777777" w:rsidR="00B94B26" w:rsidRDefault="00B94B26" w:rsidP="00B94B26">
            <w:pPr>
              <w:tabs>
                <w:tab w:val="left" w:pos="8505"/>
              </w:tabs>
            </w:pPr>
            <w:r w:rsidRPr="006676F7">
              <w:rPr>
                <w:b/>
                <w:u w:val="single"/>
              </w:rPr>
              <w:t>Lieu :</w:t>
            </w:r>
            <w:r>
              <w:t xml:space="preserve"> Variés, inconnus</w:t>
            </w:r>
          </w:p>
          <w:p w14:paraId="25BEAE04" w14:textId="77777777" w:rsidR="00B94B26" w:rsidRDefault="00B94B26" w:rsidP="00B94B26">
            <w:pPr>
              <w:tabs>
                <w:tab w:val="left" w:pos="8505"/>
              </w:tabs>
            </w:pPr>
            <w:r w:rsidRPr="006676F7">
              <w:rPr>
                <w:b/>
                <w:u w:val="single"/>
              </w:rPr>
              <w:t>Durée de l'enregistrement :</w:t>
            </w:r>
            <w:r>
              <w:t xml:space="preserve"> 0:00:30</w:t>
            </w:r>
          </w:p>
          <w:p w14:paraId="1F2695E3" w14:textId="77777777" w:rsidR="00B94B26" w:rsidRDefault="00B94B26" w:rsidP="00B94B26">
            <w:pPr>
              <w:tabs>
                <w:tab w:val="left" w:pos="8505"/>
              </w:tabs>
            </w:pPr>
          </w:p>
          <w:p w14:paraId="2650F56A" w14:textId="77777777" w:rsidR="00B94B26" w:rsidRDefault="00B94B26" w:rsidP="00B94B26">
            <w:pPr>
              <w:tabs>
                <w:tab w:val="left" w:pos="8505"/>
              </w:tabs>
            </w:pPr>
            <w:r>
              <w:rPr>
                <w:b/>
                <w:u w:val="single"/>
              </w:rPr>
              <w:t>Nom de fichier :</w:t>
            </w:r>
            <w:r>
              <w:t xml:space="preserve"> P51-14.22_13</w:t>
            </w:r>
            <w:r w:rsidRPr="00021353">
              <w:t>.</w:t>
            </w:r>
            <w:r>
              <w:t>mpg</w:t>
            </w:r>
          </w:p>
          <w:p w14:paraId="0AE3B615" w14:textId="77777777" w:rsidR="00B94B26" w:rsidRDefault="00B94B26" w:rsidP="00B94B26">
            <w:pPr>
              <w:tabs>
                <w:tab w:val="left" w:pos="8505"/>
              </w:tabs>
            </w:pPr>
            <w:r>
              <w:rPr>
                <w:b/>
                <w:u w:val="single"/>
              </w:rPr>
              <w:t>Numéro de production :</w:t>
            </w:r>
            <w:r>
              <w:t xml:space="preserve"> CA-[PUB]-74</w:t>
            </w:r>
          </w:p>
          <w:p w14:paraId="5CCCFD8C" w14:textId="77777777" w:rsidR="00B94B26" w:rsidRDefault="00B94B26" w:rsidP="00B94B26">
            <w:pPr>
              <w:tabs>
                <w:tab w:val="left" w:pos="8505"/>
              </w:tabs>
            </w:pPr>
            <w:r w:rsidRPr="006676F7">
              <w:rPr>
                <w:b/>
                <w:u w:val="single"/>
              </w:rPr>
              <w:t>Titre du vidéo / émission :</w:t>
            </w:r>
            <w:r>
              <w:t xml:space="preserve"> Publicité</w:t>
            </w:r>
          </w:p>
          <w:p w14:paraId="3F27CD5C" w14:textId="77777777" w:rsidR="00B94B26" w:rsidRDefault="00B94B26" w:rsidP="00B94B26">
            <w:pPr>
              <w:tabs>
                <w:tab w:val="left" w:pos="8505"/>
              </w:tabs>
            </w:pPr>
            <w:r w:rsidRPr="006676F7">
              <w:rPr>
                <w:b/>
                <w:u w:val="single"/>
              </w:rPr>
              <w:t>Animateur(s) :</w:t>
            </w:r>
            <w:r>
              <w:t xml:space="preserve"> Michel Boivin</w:t>
            </w:r>
          </w:p>
          <w:p w14:paraId="74FE12AB" w14:textId="77777777" w:rsidR="00B94B26" w:rsidRDefault="00B94B26" w:rsidP="00B94B26">
            <w:pPr>
              <w:tabs>
                <w:tab w:val="left" w:pos="8505"/>
              </w:tabs>
            </w:pPr>
            <w:r w:rsidRPr="006676F7">
              <w:rPr>
                <w:b/>
                <w:u w:val="single"/>
              </w:rPr>
              <w:t>Production :</w:t>
            </w:r>
            <w:r>
              <w:t xml:space="preserve"> TVC-13 Normandin, Chaussures R. Boivin Ltée</w:t>
            </w:r>
          </w:p>
          <w:p w14:paraId="521F1891" w14:textId="77777777" w:rsidR="00B94B26" w:rsidRDefault="00B94B26" w:rsidP="00B94B26">
            <w:pPr>
              <w:tabs>
                <w:tab w:val="left" w:pos="8505"/>
              </w:tabs>
            </w:pPr>
            <w:r w:rsidRPr="006676F7">
              <w:rPr>
                <w:b/>
                <w:u w:val="single"/>
              </w:rPr>
              <w:t>Interventions :</w:t>
            </w:r>
            <w:r>
              <w:t xml:space="preserve"> Aucun</w:t>
            </w:r>
          </w:p>
          <w:p w14:paraId="0DFE42A1" w14:textId="77777777" w:rsidR="00B94B26" w:rsidRDefault="00B94B26" w:rsidP="00B94B26">
            <w:pPr>
              <w:tabs>
                <w:tab w:val="left" w:pos="8505"/>
              </w:tabs>
            </w:pPr>
            <w:r w:rsidRPr="006676F7">
              <w:rPr>
                <w:b/>
                <w:u w:val="single"/>
              </w:rPr>
              <w:t>Sujets abordés :</w:t>
            </w:r>
            <w:r>
              <w:t xml:space="preserve"> Publicité pour la vente de fermeture de Chaussures R. Boivin Ltée</w:t>
            </w:r>
          </w:p>
          <w:p w14:paraId="6E4EC6B2" w14:textId="77777777" w:rsidR="00B94B26" w:rsidRDefault="00B94B26" w:rsidP="00B94B26">
            <w:pPr>
              <w:tabs>
                <w:tab w:val="left" w:pos="8505"/>
              </w:tabs>
            </w:pPr>
            <w:r w:rsidRPr="006676F7">
              <w:rPr>
                <w:b/>
                <w:u w:val="single"/>
              </w:rPr>
              <w:t>Date :</w:t>
            </w:r>
            <w:r>
              <w:t xml:space="preserve"> Inconnu</w:t>
            </w:r>
          </w:p>
          <w:p w14:paraId="5F297AF2" w14:textId="77777777" w:rsidR="00B94B26" w:rsidRDefault="00B94B26" w:rsidP="00B94B26">
            <w:pPr>
              <w:tabs>
                <w:tab w:val="left" w:pos="8505"/>
              </w:tabs>
            </w:pPr>
            <w:r w:rsidRPr="006676F7">
              <w:rPr>
                <w:b/>
                <w:u w:val="single"/>
              </w:rPr>
              <w:t>Lieu :</w:t>
            </w:r>
            <w:r>
              <w:t xml:space="preserve"> Chaussures R. Boivin, Normandin</w:t>
            </w:r>
          </w:p>
          <w:p w14:paraId="555E7F7D" w14:textId="77777777" w:rsidR="00B94B26" w:rsidRDefault="00B94B26" w:rsidP="00B94B26">
            <w:pPr>
              <w:tabs>
                <w:tab w:val="left" w:pos="8505"/>
              </w:tabs>
            </w:pPr>
            <w:r w:rsidRPr="006676F7">
              <w:rPr>
                <w:b/>
                <w:u w:val="single"/>
              </w:rPr>
              <w:t>Durée de l'enregistrement :</w:t>
            </w:r>
            <w:r>
              <w:t xml:space="preserve"> 0:00:51</w:t>
            </w:r>
          </w:p>
          <w:p w14:paraId="254DB5A1" w14:textId="77777777" w:rsidR="00B94B26" w:rsidRDefault="00B94B26" w:rsidP="00B94B26">
            <w:pPr>
              <w:tabs>
                <w:tab w:val="left" w:pos="8505"/>
              </w:tabs>
            </w:pPr>
          </w:p>
          <w:p w14:paraId="0207665A" w14:textId="77777777" w:rsidR="00B94B26" w:rsidRDefault="00B94B26" w:rsidP="00B94B26">
            <w:pPr>
              <w:tabs>
                <w:tab w:val="left" w:pos="8505"/>
              </w:tabs>
            </w:pPr>
          </w:p>
          <w:p w14:paraId="70EE39BF" w14:textId="77777777" w:rsidR="00B94B26" w:rsidRDefault="00B94B26" w:rsidP="00B94B26">
            <w:pPr>
              <w:tabs>
                <w:tab w:val="left" w:pos="8505"/>
              </w:tabs>
            </w:pPr>
            <w:r>
              <w:rPr>
                <w:b/>
                <w:u w:val="single"/>
              </w:rPr>
              <w:t>Nom de fichier :</w:t>
            </w:r>
            <w:r>
              <w:t xml:space="preserve"> P51-14.22_14</w:t>
            </w:r>
            <w:r w:rsidRPr="00021353">
              <w:t>.</w:t>
            </w:r>
            <w:r>
              <w:t>mpg</w:t>
            </w:r>
          </w:p>
          <w:p w14:paraId="7E2A5749" w14:textId="77777777" w:rsidR="00B94B26" w:rsidRDefault="00B94B26" w:rsidP="00B94B26">
            <w:pPr>
              <w:tabs>
                <w:tab w:val="left" w:pos="8505"/>
              </w:tabs>
            </w:pPr>
            <w:r>
              <w:rPr>
                <w:b/>
                <w:u w:val="single"/>
              </w:rPr>
              <w:t>Numéro de production :</w:t>
            </w:r>
            <w:r>
              <w:t xml:space="preserve"> CA-[PUB]-74</w:t>
            </w:r>
          </w:p>
          <w:p w14:paraId="396388E0" w14:textId="77777777" w:rsidR="00B94B26" w:rsidRDefault="00B94B26" w:rsidP="00B94B26">
            <w:pPr>
              <w:tabs>
                <w:tab w:val="left" w:pos="8505"/>
              </w:tabs>
            </w:pPr>
            <w:r w:rsidRPr="006676F7">
              <w:rPr>
                <w:b/>
                <w:u w:val="single"/>
              </w:rPr>
              <w:t>Titre du vidéo / émission :</w:t>
            </w:r>
            <w:r>
              <w:t xml:space="preserve"> Publicité</w:t>
            </w:r>
          </w:p>
          <w:p w14:paraId="3A86CEDE" w14:textId="77777777" w:rsidR="00B94B26" w:rsidRDefault="00B94B26" w:rsidP="00B94B26">
            <w:pPr>
              <w:tabs>
                <w:tab w:val="left" w:pos="8505"/>
              </w:tabs>
            </w:pPr>
            <w:r w:rsidRPr="006676F7">
              <w:rPr>
                <w:b/>
                <w:u w:val="single"/>
              </w:rPr>
              <w:t>Animateur(s) :</w:t>
            </w:r>
            <w:r>
              <w:t xml:space="preserve"> Donald Servais</w:t>
            </w:r>
          </w:p>
          <w:p w14:paraId="60BAFE27" w14:textId="77777777" w:rsidR="00B94B26" w:rsidRDefault="00B94B26" w:rsidP="00B94B26">
            <w:pPr>
              <w:tabs>
                <w:tab w:val="left" w:pos="8505"/>
              </w:tabs>
            </w:pPr>
            <w:r w:rsidRPr="006676F7">
              <w:rPr>
                <w:b/>
                <w:u w:val="single"/>
              </w:rPr>
              <w:t>Production :</w:t>
            </w:r>
            <w:r>
              <w:t xml:space="preserve"> TVC-13 Normandin</w:t>
            </w:r>
          </w:p>
          <w:p w14:paraId="00B50067" w14:textId="77777777" w:rsidR="00B94B26" w:rsidRDefault="00B94B26" w:rsidP="00B94B26">
            <w:pPr>
              <w:tabs>
                <w:tab w:val="left" w:pos="8505"/>
              </w:tabs>
            </w:pPr>
            <w:r w:rsidRPr="006676F7">
              <w:rPr>
                <w:b/>
                <w:u w:val="single"/>
              </w:rPr>
              <w:t>Interventions :</w:t>
            </w:r>
            <w:r>
              <w:t xml:space="preserve"> Aucun</w:t>
            </w:r>
          </w:p>
          <w:p w14:paraId="3ADD27EA" w14:textId="77777777" w:rsidR="00B94B26" w:rsidRDefault="00B94B26" w:rsidP="00B94B26">
            <w:pPr>
              <w:tabs>
                <w:tab w:val="left" w:pos="8505"/>
              </w:tabs>
            </w:pPr>
            <w:r w:rsidRPr="006676F7">
              <w:rPr>
                <w:b/>
                <w:u w:val="single"/>
              </w:rPr>
              <w:t>Sujets abordés :</w:t>
            </w:r>
            <w:r>
              <w:t xml:space="preserve"> Publicité de l'émission "Actualités -13-" (Version 1988)</w:t>
            </w:r>
          </w:p>
          <w:p w14:paraId="51511433" w14:textId="77777777" w:rsidR="00B94B26" w:rsidRDefault="00B94B26" w:rsidP="00B94B26">
            <w:pPr>
              <w:tabs>
                <w:tab w:val="left" w:pos="8505"/>
              </w:tabs>
            </w:pPr>
            <w:r w:rsidRPr="006676F7">
              <w:rPr>
                <w:b/>
                <w:u w:val="single"/>
              </w:rPr>
              <w:t>Date :</w:t>
            </w:r>
            <w:r>
              <w:t xml:space="preserve"> 1988</w:t>
            </w:r>
          </w:p>
          <w:p w14:paraId="2E80C5D1" w14:textId="77777777" w:rsidR="00B94B26" w:rsidRDefault="00B94B26" w:rsidP="00B94B26">
            <w:pPr>
              <w:tabs>
                <w:tab w:val="left" w:pos="8505"/>
              </w:tabs>
            </w:pPr>
            <w:r w:rsidRPr="006676F7">
              <w:rPr>
                <w:b/>
                <w:u w:val="single"/>
              </w:rPr>
              <w:t>Lieu :</w:t>
            </w:r>
            <w:r>
              <w:t xml:space="preserve"> Variés, Normandin</w:t>
            </w:r>
          </w:p>
          <w:p w14:paraId="1D319BE0" w14:textId="77777777" w:rsidR="00B94B26" w:rsidRDefault="00B94B26" w:rsidP="00B94B26">
            <w:pPr>
              <w:tabs>
                <w:tab w:val="left" w:pos="8505"/>
              </w:tabs>
            </w:pPr>
            <w:r w:rsidRPr="006676F7">
              <w:rPr>
                <w:b/>
                <w:u w:val="single"/>
              </w:rPr>
              <w:lastRenderedPageBreak/>
              <w:t>Durée de l'enregistrement :</w:t>
            </w:r>
            <w:r>
              <w:t xml:space="preserve"> 0:00:39</w:t>
            </w:r>
          </w:p>
          <w:p w14:paraId="133595A7" w14:textId="77777777" w:rsidR="00B94B26" w:rsidRDefault="00B94B26" w:rsidP="00B94B26">
            <w:pPr>
              <w:tabs>
                <w:tab w:val="left" w:pos="8505"/>
              </w:tabs>
            </w:pPr>
          </w:p>
          <w:p w14:paraId="09BAE0C4" w14:textId="77777777" w:rsidR="00B94B26" w:rsidRDefault="00B94B26" w:rsidP="00B94B26">
            <w:pPr>
              <w:tabs>
                <w:tab w:val="left" w:pos="8505"/>
              </w:tabs>
            </w:pPr>
            <w:r>
              <w:rPr>
                <w:b/>
                <w:u w:val="single"/>
              </w:rPr>
              <w:t>Nom de fichier :</w:t>
            </w:r>
            <w:r>
              <w:t xml:space="preserve"> P51-14.22_15</w:t>
            </w:r>
            <w:r w:rsidRPr="00021353">
              <w:t>.</w:t>
            </w:r>
            <w:r>
              <w:t>mpg</w:t>
            </w:r>
          </w:p>
          <w:p w14:paraId="614D8269" w14:textId="77777777" w:rsidR="00B94B26" w:rsidRDefault="00B94B26" w:rsidP="00B94B26">
            <w:pPr>
              <w:tabs>
                <w:tab w:val="left" w:pos="8505"/>
              </w:tabs>
            </w:pPr>
            <w:r>
              <w:rPr>
                <w:b/>
                <w:u w:val="single"/>
              </w:rPr>
              <w:t>Numéro de production :</w:t>
            </w:r>
            <w:r>
              <w:t xml:space="preserve"> CA-[PUB]-74</w:t>
            </w:r>
          </w:p>
          <w:p w14:paraId="7590F3B9" w14:textId="77777777" w:rsidR="00B94B26" w:rsidRDefault="00B94B26" w:rsidP="00B94B26">
            <w:pPr>
              <w:tabs>
                <w:tab w:val="left" w:pos="8505"/>
              </w:tabs>
            </w:pPr>
            <w:r w:rsidRPr="006676F7">
              <w:rPr>
                <w:b/>
                <w:u w:val="single"/>
              </w:rPr>
              <w:t>Titre du vidéo / émission :</w:t>
            </w:r>
            <w:r>
              <w:t xml:space="preserve"> Publicité</w:t>
            </w:r>
          </w:p>
          <w:p w14:paraId="54E2EA88" w14:textId="77777777" w:rsidR="00B94B26" w:rsidRDefault="00B94B26" w:rsidP="00B94B26">
            <w:pPr>
              <w:tabs>
                <w:tab w:val="left" w:pos="8505"/>
              </w:tabs>
            </w:pPr>
            <w:r w:rsidRPr="006676F7">
              <w:rPr>
                <w:b/>
                <w:u w:val="single"/>
              </w:rPr>
              <w:t>Animateur(s) :</w:t>
            </w:r>
            <w:r>
              <w:t xml:space="preserve"> Inconnu</w:t>
            </w:r>
          </w:p>
          <w:p w14:paraId="204C33A8" w14:textId="77777777" w:rsidR="00B94B26" w:rsidRDefault="00B94B26" w:rsidP="00B94B26">
            <w:pPr>
              <w:tabs>
                <w:tab w:val="left" w:pos="8505"/>
              </w:tabs>
            </w:pPr>
            <w:r w:rsidRPr="006676F7">
              <w:rPr>
                <w:b/>
                <w:u w:val="single"/>
              </w:rPr>
              <w:t>Production :</w:t>
            </w:r>
            <w:r>
              <w:t xml:space="preserve"> Société Canadienne du Cancer</w:t>
            </w:r>
          </w:p>
          <w:p w14:paraId="26667C1D" w14:textId="77777777" w:rsidR="00B94B26" w:rsidRDefault="00B94B26" w:rsidP="00B94B26">
            <w:pPr>
              <w:tabs>
                <w:tab w:val="left" w:pos="8505"/>
              </w:tabs>
            </w:pPr>
            <w:r w:rsidRPr="006676F7">
              <w:rPr>
                <w:b/>
                <w:u w:val="single"/>
              </w:rPr>
              <w:t>Interventions :</w:t>
            </w:r>
            <w:r>
              <w:t xml:space="preserve"> Aucun</w:t>
            </w:r>
          </w:p>
          <w:p w14:paraId="44B43455" w14:textId="77777777" w:rsidR="00B94B26" w:rsidRDefault="00B94B26" w:rsidP="00B94B26">
            <w:pPr>
              <w:tabs>
                <w:tab w:val="left" w:pos="8505"/>
              </w:tabs>
            </w:pPr>
            <w:r w:rsidRPr="006676F7">
              <w:rPr>
                <w:b/>
                <w:u w:val="single"/>
              </w:rPr>
              <w:t>Sujets abordés :</w:t>
            </w:r>
            <w:r>
              <w:t xml:space="preserve"> Publicité pour la collecte de fond pour la Société Canadienne du Cancer. (1</w:t>
            </w:r>
            <w:r w:rsidRPr="009D21C9">
              <w:rPr>
                <w:vertAlign w:val="superscript"/>
              </w:rPr>
              <w:t>ère</w:t>
            </w:r>
            <w:r>
              <w:t xml:space="preserve"> reprise)</w:t>
            </w:r>
          </w:p>
          <w:p w14:paraId="50488BE0" w14:textId="77777777" w:rsidR="00B94B26" w:rsidRDefault="00B94B26" w:rsidP="00B94B26">
            <w:pPr>
              <w:tabs>
                <w:tab w:val="left" w:pos="8505"/>
              </w:tabs>
            </w:pPr>
            <w:r w:rsidRPr="006676F7">
              <w:rPr>
                <w:b/>
                <w:u w:val="single"/>
              </w:rPr>
              <w:t>Date :</w:t>
            </w:r>
            <w:r>
              <w:t xml:space="preserve"> 1987</w:t>
            </w:r>
          </w:p>
          <w:p w14:paraId="0A2AF8E7" w14:textId="77777777" w:rsidR="00B94B26" w:rsidRDefault="00B94B26" w:rsidP="00B94B26">
            <w:pPr>
              <w:tabs>
                <w:tab w:val="left" w:pos="8505"/>
              </w:tabs>
            </w:pPr>
            <w:r w:rsidRPr="006676F7">
              <w:rPr>
                <w:b/>
                <w:u w:val="single"/>
              </w:rPr>
              <w:t>Lieu :</w:t>
            </w:r>
            <w:r>
              <w:t xml:space="preserve"> Variés, Inconnu</w:t>
            </w:r>
          </w:p>
          <w:p w14:paraId="2D9B784E" w14:textId="77777777" w:rsidR="00B94B26" w:rsidRDefault="00B94B26" w:rsidP="00B94B26">
            <w:pPr>
              <w:tabs>
                <w:tab w:val="left" w:pos="8505"/>
              </w:tabs>
            </w:pPr>
            <w:r w:rsidRPr="006676F7">
              <w:rPr>
                <w:b/>
                <w:u w:val="single"/>
              </w:rPr>
              <w:t>Durée de l'enregistrement :</w:t>
            </w:r>
            <w:r>
              <w:t xml:space="preserve"> 0:00:30</w:t>
            </w:r>
          </w:p>
          <w:p w14:paraId="40631FA1" w14:textId="77777777" w:rsidR="00B94B26" w:rsidRDefault="00B94B26" w:rsidP="00B94B26">
            <w:pPr>
              <w:tabs>
                <w:tab w:val="left" w:pos="8505"/>
              </w:tabs>
            </w:pPr>
          </w:p>
          <w:p w14:paraId="35C12E6B" w14:textId="77777777" w:rsidR="00B94B26" w:rsidRDefault="00B94B26" w:rsidP="00B94B26">
            <w:pPr>
              <w:tabs>
                <w:tab w:val="left" w:pos="8505"/>
              </w:tabs>
            </w:pPr>
            <w:r>
              <w:rPr>
                <w:b/>
                <w:u w:val="single"/>
              </w:rPr>
              <w:t>Nom de fichier :</w:t>
            </w:r>
            <w:r>
              <w:t xml:space="preserve"> P51-14.22_16</w:t>
            </w:r>
            <w:r w:rsidRPr="00021353">
              <w:t>.</w:t>
            </w:r>
            <w:r>
              <w:t>mpg</w:t>
            </w:r>
          </w:p>
          <w:p w14:paraId="4F1E8AEC" w14:textId="77777777" w:rsidR="00B94B26" w:rsidRDefault="00B94B26" w:rsidP="00B94B26">
            <w:pPr>
              <w:tabs>
                <w:tab w:val="left" w:pos="8505"/>
              </w:tabs>
            </w:pPr>
            <w:r>
              <w:rPr>
                <w:b/>
                <w:u w:val="single"/>
              </w:rPr>
              <w:t>Numéro de production :</w:t>
            </w:r>
            <w:r>
              <w:t xml:space="preserve"> CA-[PUB]-74</w:t>
            </w:r>
          </w:p>
          <w:p w14:paraId="61C46795" w14:textId="77777777" w:rsidR="00B94B26" w:rsidRDefault="00B94B26" w:rsidP="00B94B26">
            <w:pPr>
              <w:tabs>
                <w:tab w:val="left" w:pos="8505"/>
              </w:tabs>
            </w:pPr>
            <w:r w:rsidRPr="006676F7">
              <w:rPr>
                <w:b/>
                <w:u w:val="single"/>
              </w:rPr>
              <w:t>Titre du vidéo / émission :</w:t>
            </w:r>
            <w:r>
              <w:t xml:space="preserve"> Publicité</w:t>
            </w:r>
          </w:p>
          <w:p w14:paraId="46C6B5E4" w14:textId="77777777" w:rsidR="00B94B26" w:rsidRDefault="00B94B26" w:rsidP="00B94B26">
            <w:pPr>
              <w:tabs>
                <w:tab w:val="left" w:pos="8505"/>
              </w:tabs>
            </w:pPr>
            <w:r w:rsidRPr="006676F7">
              <w:rPr>
                <w:b/>
                <w:u w:val="single"/>
              </w:rPr>
              <w:t>Animateur(s) :</w:t>
            </w:r>
            <w:r>
              <w:t xml:space="preserve"> Michel Boivin</w:t>
            </w:r>
          </w:p>
          <w:p w14:paraId="503CC1D8" w14:textId="77777777" w:rsidR="00B94B26" w:rsidRDefault="00B94B26" w:rsidP="00B94B26">
            <w:pPr>
              <w:tabs>
                <w:tab w:val="left" w:pos="8505"/>
              </w:tabs>
            </w:pPr>
            <w:r w:rsidRPr="006676F7">
              <w:rPr>
                <w:b/>
                <w:u w:val="single"/>
              </w:rPr>
              <w:t>Production :</w:t>
            </w:r>
            <w:r>
              <w:t xml:space="preserve"> TVC-13 Normandin</w:t>
            </w:r>
          </w:p>
          <w:p w14:paraId="45E56963" w14:textId="77777777" w:rsidR="00B94B26" w:rsidRDefault="00B94B26" w:rsidP="00B94B26">
            <w:pPr>
              <w:tabs>
                <w:tab w:val="left" w:pos="8505"/>
              </w:tabs>
            </w:pPr>
            <w:r w:rsidRPr="006676F7">
              <w:rPr>
                <w:b/>
                <w:u w:val="single"/>
              </w:rPr>
              <w:t>Interventions :</w:t>
            </w:r>
            <w:r>
              <w:t xml:space="preserve"> Aucun</w:t>
            </w:r>
          </w:p>
          <w:p w14:paraId="0D08E6B7" w14:textId="77777777" w:rsidR="00B94B26" w:rsidRDefault="00B94B26" w:rsidP="00B94B26">
            <w:pPr>
              <w:tabs>
                <w:tab w:val="left" w:pos="8505"/>
              </w:tabs>
            </w:pPr>
            <w:r w:rsidRPr="006676F7">
              <w:rPr>
                <w:b/>
                <w:u w:val="single"/>
              </w:rPr>
              <w:t>Sujets abordés :</w:t>
            </w:r>
            <w:r>
              <w:t xml:space="preserve"> Publicité de l'émission "Activités Socio-Culturelles" (version 1988).</w:t>
            </w:r>
          </w:p>
          <w:p w14:paraId="2987B59A" w14:textId="77777777" w:rsidR="00B94B26" w:rsidRDefault="00B94B26" w:rsidP="00B94B26">
            <w:pPr>
              <w:tabs>
                <w:tab w:val="left" w:pos="8505"/>
              </w:tabs>
            </w:pPr>
            <w:r w:rsidRPr="006676F7">
              <w:rPr>
                <w:b/>
                <w:u w:val="single"/>
              </w:rPr>
              <w:t>Date :</w:t>
            </w:r>
            <w:r>
              <w:t xml:space="preserve"> 1988</w:t>
            </w:r>
          </w:p>
          <w:p w14:paraId="564E947C" w14:textId="77777777" w:rsidR="00B94B26" w:rsidRDefault="00B94B26" w:rsidP="00B94B26">
            <w:pPr>
              <w:tabs>
                <w:tab w:val="left" w:pos="8505"/>
              </w:tabs>
            </w:pPr>
            <w:r w:rsidRPr="006676F7">
              <w:rPr>
                <w:b/>
                <w:u w:val="single"/>
              </w:rPr>
              <w:t>Lieu :</w:t>
            </w:r>
            <w:r>
              <w:t xml:space="preserve"> Variés, Normandin</w:t>
            </w:r>
          </w:p>
          <w:p w14:paraId="1FA33416" w14:textId="77777777" w:rsidR="00B94B26" w:rsidRDefault="00B94B26" w:rsidP="00B94B26">
            <w:pPr>
              <w:tabs>
                <w:tab w:val="left" w:pos="8505"/>
              </w:tabs>
            </w:pPr>
            <w:r w:rsidRPr="006676F7">
              <w:rPr>
                <w:b/>
                <w:u w:val="single"/>
              </w:rPr>
              <w:t>Durée de l'enregistrement :</w:t>
            </w:r>
            <w:r>
              <w:t xml:space="preserve"> 0:00:51</w:t>
            </w:r>
          </w:p>
          <w:p w14:paraId="5311FE11" w14:textId="77777777" w:rsidR="00B94B26" w:rsidRDefault="00B94B26" w:rsidP="00B94B26">
            <w:pPr>
              <w:tabs>
                <w:tab w:val="left" w:pos="8505"/>
              </w:tabs>
            </w:pPr>
          </w:p>
          <w:p w14:paraId="744CB65A" w14:textId="77777777" w:rsidR="00B94B26" w:rsidRDefault="00B94B26" w:rsidP="00B94B26">
            <w:pPr>
              <w:tabs>
                <w:tab w:val="left" w:pos="8505"/>
              </w:tabs>
            </w:pPr>
            <w:r>
              <w:rPr>
                <w:b/>
                <w:u w:val="single"/>
              </w:rPr>
              <w:t>Nom de fichier :</w:t>
            </w:r>
            <w:r>
              <w:t xml:space="preserve"> P51-14.22_17</w:t>
            </w:r>
            <w:r w:rsidRPr="00021353">
              <w:t>.</w:t>
            </w:r>
            <w:r>
              <w:t>mpg</w:t>
            </w:r>
          </w:p>
          <w:p w14:paraId="3DFC9547" w14:textId="77777777" w:rsidR="00B94B26" w:rsidRDefault="00B94B26" w:rsidP="00B94B26">
            <w:pPr>
              <w:tabs>
                <w:tab w:val="left" w:pos="8505"/>
              </w:tabs>
            </w:pPr>
            <w:r>
              <w:rPr>
                <w:b/>
                <w:u w:val="single"/>
              </w:rPr>
              <w:t>Numéro de production :</w:t>
            </w:r>
            <w:r>
              <w:t xml:space="preserve"> CA-[PUB]-74</w:t>
            </w:r>
          </w:p>
          <w:p w14:paraId="1DF7A4EE" w14:textId="77777777" w:rsidR="00B94B26" w:rsidRDefault="00B94B26" w:rsidP="00B94B26">
            <w:pPr>
              <w:tabs>
                <w:tab w:val="left" w:pos="8505"/>
              </w:tabs>
            </w:pPr>
            <w:r w:rsidRPr="006676F7">
              <w:rPr>
                <w:b/>
                <w:u w:val="single"/>
              </w:rPr>
              <w:t>Titre du vidéo / émission :</w:t>
            </w:r>
            <w:r>
              <w:t xml:space="preserve"> Publicité</w:t>
            </w:r>
          </w:p>
          <w:p w14:paraId="407EF3A9" w14:textId="77777777" w:rsidR="00B94B26" w:rsidRDefault="00B94B26" w:rsidP="00B94B26">
            <w:pPr>
              <w:tabs>
                <w:tab w:val="left" w:pos="8505"/>
              </w:tabs>
            </w:pPr>
            <w:r w:rsidRPr="006676F7">
              <w:rPr>
                <w:b/>
                <w:u w:val="single"/>
              </w:rPr>
              <w:t>Animateur(s) :</w:t>
            </w:r>
            <w:r>
              <w:t xml:space="preserve"> Michel Boivin</w:t>
            </w:r>
          </w:p>
          <w:p w14:paraId="615672E2" w14:textId="77777777" w:rsidR="00B94B26" w:rsidRDefault="00B94B26" w:rsidP="00B94B26">
            <w:pPr>
              <w:tabs>
                <w:tab w:val="left" w:pos="8505"/>
              </w:tabs>
            </w:pPr>
            <w:r w:rsidRPr="006676F7">
              <w:rPr>
                <w:b/>
                <w:u w:val="single"/>
              </w:rPr>
              <w:t>Production :</w:t>
            </w:r>
            <w:r>
              <w:t xml:space="preserve"> La Société Canadienne du Cancer, TVC-13 Normandin</w:t>
            </w:r>
          </w:p>
          <w:p w14:paraId="4C8235CC" w14:textId="77777777" w:rsidR="00B94B26" w:rsidRDefault="00B94B26" w:rsidP="00B94B26">
            <w:pPr>
              <w:tabs>
                <w:tab w:val="left" w:pos="8505"/>
              </w:tabs>
            </w:pPr>
            <w:r w:rsidRPr="006676F7">
              <w:rPr>
                <w:b/>
                <w:u w:val="single"/>
              </w:rPr>
              <w:t>Interventions :</w:t>
            </w:r>
            <w:r>
              <w:t xml:space="preserve"> Aucun</w:t>
            </w:r>
          </w:p>
          <w:p w14:paraId="3A56A9F4" w14:textId="77777777" w:rsidR="00B94B26" w:rsidRDefault="00B94B26" w:rsidP="00B94B26">
            <w:pPr>
              <w:tabs>
                <w:tab w:val="left" w:pos="8505"/>
              </w:tabs>
            </w:pPr>
            <w:r w:rsidRPr="006676F7">
              <w:rPr>
                <w:b/>
                <w:u w:val="single"/>
              </w:rPr>
              <w:t>Sujets abordés :</w:t>
            </w:r>
            <w:r>
              <w:t xml:space="preserve"> Publicité pour les émissions de La Société Canadienne du Cancer à la télé communautaire.</w:t>
            </w:r>
          </w:p>
          <w:p w14:paraId="29C2BD20" w14:textId="77777777" w:rsidR="00B94B26" w:rsidRDefault="00B94B26" w:rsidP="00B94B26">
            <w:pPr>
              <w:tabs>
                <w:tab w:val="left" w:pos="8505"/>
              </w:tabs>
            </w:pPr>
            <w:r w:rsidRPr="006676F7">
              <w:rPr>
                <w:b/>
                <w:u w:val="single"/>
              </w:rPr>
              <w:t>Date :</w:t>
            </w:r>
            <w:r>
              <w:t xml:space="preserve"> 1985</w:t>
            </w:r>
          </w:p>
          <w:p w14:paraId="2EDE330B" w14:textId="77777777" w:rsidR="00B94B26" w:rsidRDefault="00B94B26" w:rsidP="00B94B26">
            <w:pPr>
              <w:tabs>
                <w:tab w:val="left" w:pos="8505"/>
              </w:tabs>
            </w:pPr>
            <w:r w:rsidRPr="006676F7">
              <w:rPr>
                <w:b/>
                <w:u w:val="single"/>
              </w:rPr>
              <w:t>Lieu :</w:t>
            </w:r>
            <w:r>
              <w:t xml:space="preserve"> Inconnu</w:t>
            </w:r>
          </w:p>
          <w:p w14:paraId="1D58EC3D" w14:textId="77777777" w:rsidR="00B94B26" w:rsidRDefault="00B94B26" w:rsidP="00B94B26">
            <w:pPr>
              <w:tabs>
                <w:tab w:val="left" w:pos="8505"/>
              </w:tabs>
            </w:pPr>
            <w:r w:rsidRPr="006676F7">
              <w:rPr>
                <w:b/>
                <w:u w:val="single"/>
              </w:rPr>
              <w:t>Durée de l'enregistrement :</w:t>
            </w:r>
            <w:r>
              <w:t xml:space="preserve"> 0:00:31</w:t>
            </w:r>
          </w:p>
          <w:p w14:paraId="776B9F52" w14:textId="77777777" w:rsidR="00B94B26" w:rsidRDefault="00B94B26" w:rsidP="00B94B26">
            <w:pPr>
              <w:tabs>
                <w:tab w:val="left" w:pos="8505"/>
              </w:tabs>
            </w:pPr>
          </w:p>
          <w:p w14:paraId="3B59269C" w14:textId="77777777" w:rsidR="00B94B26" w:rsidRDefault="00B94B26" w:rsidP="00B94B26">
            <w:pPr>
              <w:tabs>
                <w:tab w:val="left" w:pos="8505"/>
              </w:tabs>
            </w:pPr>
          </w:p>
          <w:p w14:paraId="662AFA33" w14:textId="77777777" w:rsidR="00B94B26" w:rsidRDefault="00B94B26" w:rsidP="00B94B26">
            <w:pPr>
              <w:tabs>
                <w:tab w:val="left" w:pos="8505"/>
              </w:tabs>
            </w:pPr>
          </w:p>
          <w:p w14:paraId="19CD53F7" w14:textId="77777777" w:rsidR="00B94B26" w:rsidRDefault="00B94B26" w:rsidP="00B94B26">
            <w:pPr>
              <w:tabs>
                <w:tab w:val="left" w:pos="8505"/>
              </w:tabs>
            </w:pPr>
            <w:r>
              <w:rPr>
                <w:b/>
                <w:u w:val="single"/>
              </w:rPr>
              <w:t>Nom de fichier :</w:t>
            </w:r>
            <w:r>
              <w:t xml:space="preserve"> P51-14.22_18</w:t>
            </w:r>
            <w:r w:rsidRPr="00021353">
              <w:t>.</w:t>
            </w:r>
            <w:r>
              <w:t>mpg</w:t>
            </w:r>
          </w:p>
          <w:p w14:paraId="751AF19C" w14:textId="77777777" w:rsidR="00B94B26" w:rsidRDefault="00B94B26" w:rsidP="00B94B26">
            <w:pPr>
              <w:tabs>
                <w:tab w:val="left" w:pos="8505"/>
              </w:tabs>
            </w:pPr>
            <w:r>
              <w:rPr>
                <w:b/>
                <w:u w:val="single"/>
              </w:rPr>
              <w:t>Numéro de production :</w:t>
            </w:r>
            <w:r>
              <w:t xml:space="preserve"> CA-[PUB]-74</w:t>
            </w:r>
          </w:p>
          <w:p w14:paraId="25B3E76F" w14:textId="77777777" w:rsidR="00B94B26" w:rsidRDefault="00B94B26" w:rsidP="00B94B26">
            <w:pPr>
              <w:tabs>
                <w:tab w:val="left" w:pos="8505"/>
              </w:tabs>
            </w:pPr>
            <w:r w:rsidRPr="006676F7">
              <w:rPr>
                <w:b/>
                <w:u w:val="single"/>
              </w:rPr>
              <w:t>Titre du vidéo / émission :</w:t>
            </w:r>
            <w:r>
              <w:t xml:space="preserve"> Publicité</w:t>
            </w:r>
          </w:p>
          <w:p w14:paraId="01C2473F" w14:textId="77777777" w:rsidR="00B94B26" w:rsidRDefault="00B94B26" w:rsidP="00B94B26">
            <w:pPr>
              <w:tabs>
                <w:tab w:val="left" w:pos="8505"/>
              </w:tabs>
            </w:pPr>
            <w:r w:rsidRPr="006676F7">
              <w:rPr>
                <w:b/>
                <w:u w:val="single"/>
              </w:rPr>
              <w:t>Animateur(s) :</w:t>
            </w:r>
            <w:r>
              <w:t xml:space="preserve"> Michel Boivin</w:t>
            </w:r>
          </w:p>
          <w:p w14:paraId="1533FF07" w14:textId="77777777" w:rsidR="00B94B26" w:rsidRDefault="00B94B26" w:rsidP="00B94B26">
            <w:pPr>
              <w:tabs>
                <w:tab w:val="left" w:pos="8505"/>
              </w:tabs>
            </w:pPr>
            <w:r w:rsidRPr="006676F7">
              <w:rPr>
                <w:b/>
                <w:u w:val="single"/>
              </w:rPr>
              <w:t>Production :</w:t>
            </w:r>
            <w:r>
              <w:t xml:space="preserve"> TVC-13 Normandin</w:t>
            </w:r>
          </w:p>
          <w:p w14:paraId="06CB596F" w14:textId="77777777" w:rsidR="00B94B26" w:rsidRDefault="00B94B26" w:rsidP="00B94B26">
            <w:pPr>
              <w:tabs>
                <w:tab w:val="left" w:pos="8505"/>
              </w:tabs>
            </w:pPr>
            <w:r w:rsidRPr="006676F7">
              <w:rPr>
                <w:b/>
                <w:u w:val="single"/>
              </w:rPr>
              <w:t>Interventions :</w:t>
            </w:r>
            <w:r>
              <w:t xml:space="preserve"> Aucun</w:t>
            </w:r>
          </w:p>
          <w:p w14:paraId="4232B00C" w14:textId="77777777" w:rsidR="00B94B26" w:rsidRDefault="00B94B26" w:rsidP="00B94B26">
            <w:pPr>
              <w:tabs>
                <w:tab w:val="left" w:pos="8505"/>
              </w:tabs>
            </w:pPr>
            <w:r w:rsidRPr="006676F7">
              <w:rPr>
                <w:b/>
                <w:u w:val="single"/>
              </w:rPr>
              <w:lastRenderedPageBreak/>
              <w:t>Sujets abordés :</w:t>
            </w:r>
            <w:r>
              <w:t xml:space="preserve"> Publicité pour l'émission "L'</w:t>
            </w:r>
            <w:proofErr w:type="spellStart"/>
            <w:r>
              <w:t>oeil</w:t>
            </w:r>
            <w:proofErr w:type="spellEnd"/>
            <w:r>
              <w:t xml:space="preserve"> ouvert" (Version 1988)</w:t>
            </w:r>
          </w:p>
          <w:p w14:paraId="2D988318" w14:textId="77777777" w:rsidR="00B94B26" w:rsidRDefault="00B94B26" w:rsidP="00B94B26">
            <w:pPr>
              <w:tabs>
                <w:tab w:val="left" w:pos="8505"/>
              </w:tabs>
            </w:pPr>
            <w:r w:rsidRPr="006676F7">
              <w:rPr>
                <w:b/>
                <w:u w:val="single"/>
              </w:rPr>
              <w:t>Date :</w:t>
            </w:r>
            <w:r>
              <w:t xml:space="preserve"> 1988</w:t>
            </w:r>
          </w:p>
          <w:p w14:paraId="4EE9F52D" w14:textId="77777777" w:rsidR="00B94B26" w:rsidRDefault="00B94B26" w:rsidP="00B94B26">
            <w:pPr>
              <w:tabs>
                <w:tab w:val="left" w:pos="8505"/>
              </w:tabs>
            </w:pPr>
            <w:r w:rsidRPr="006676F7">
              <w:rPr>
                <w:b/>
                <w:u w:val="single"/>
              </w:rPr>
              <w:t>Lieu :</w:t>
            </w:r>
            <w:r>
              <w:t xml:space="preserve"> Variés, Normandin</w:t>
            </w:r>
          </w:p>
          <w:p w14:paraId="006FA7CD" w14:textId="77777777" w:rsidR="00B94B26" w:rsidRDefault="00B94B26" w:rsidP="00B94B26">
            <w:pPr>
              <w:tabs>
                <w:tab w:val="left" w:pos="8505"/>
              </w:tabs>
            </w:pPr>
            <w:r w:rsidRPr="006676F7">
              <w:rPr>
                <w:b/>
                <w:u w:val="single"/>
              </w:rPr>
              <w:t>Durée de l'enregistrement :</w:t>
            </w:r>
            <w:r>
              <w:t xml:space="preserve"> 0:00:41</w:t>
            </w:r>
          </w:p>
          <w:p w14:paraId="56851EE4" w14:textId="77777777" w:rsidR="00B94B26" w:rsidRDefault="00B94B26" w:rsidP="00B94B26">
            <w:pPr>
              <w:tabs>
                <w:tab w:val="left" w:pos="8505"/>
              </w:tabs>
            </w:pPr>
          </w:p>
          <w:p w14:paraId="4BFEEC3E" w14:textId="77777777" w:rsidR="00B94B26" w:rsidRDefault="00B94B26" w:rsidP="00B94B26">
            <w:pPr>
              <w:tabs>
                <w:tab w:val="left" w:pos="8505"/>
              </w:tabs>
            </w:pPr>
            <w:r>
              <w:rPr>
                <w:b/>
                <w:u w:val="single"/>
              </w:rPr>
              <w:t>Nom de fichier :</w:t>
            </w:r>
            <w:r>
              <w:t xml:space="preserve"> P51-14.22_19</w:t>
            </w:r>
            <w:r w:rsidRPr="00021353">
              <w:t>.</w:t>
            </w:r>
            <w:r>
              <w:t>mpg</w:t>
            </w:r>
          </w:p>
          <w:p w14:paraId="0DB9DC8B" w14:textId="77777777" w:rsidR="00B94B26" w:rsidRDefault="00B94B26" w:rsidP="00B94B26">
            <w:pPr>
              <w:tabs>
                <w:tab w:val="left" w:pos="8505"/>
              </w:tabs>
            </w:pPr>
            <w:r>
              <w:rPr>
                <w:b/>
                <w:u w:val="single"/>
              </w:rPr>
              <w:t>Numéro de production :</w:t>
            </w:r>
            <w:r>
              <w:t xml:space="preserve"> CA-[PUB]-74</w:t>
            </w:r>
          </w:p>
          <w:p w14:paraId="2E4E880E" w14:textId="77777777" w:rsidR="00B94B26" w:rsidRDefault="00B94B26" w:rsidP="00B94B26">
            <w:pPr>
              <w:tabs>
                <w:tab w:val="left" w:pos="8505"/>
              </w:tabs>
            </w:pPr>
            <w:r w:rsidRPr="006676F7">
              <w:rPr>
                <w:b/>
                <w:u w:val="single"/>
              </w:rPr>
              <w:t>Titre du vidéo / émission :</w:t>
            </w:r>
            <w:r>
              <w:t xml:space="preserve"> Publicité</w:t>
            </w:r>
          </w:p>
          <w:p w14:paraId="15C64679" w14:textId="77777777" w:rsidR="00B94B26" w:rsidRDefault="00B94B26" w:rsidP="00B94B26">
            <w:pPr>
              <w:tabs>
                <w:tab w:val="left" w:pos="8505"/>
              </w:tabs>
            </w:pPr>
            <w:r w:rsidRPr="006676F7">
              <w:rPr>
                <w:b/>
                <w:u w:val="single"/>
              </w:rPr>
              <w:t>Animateur(s) :</w:t>
            </w:r>
            <w:r>
              <w:t xml:space="preserve"> Inconnue</w:t>
            </w:r>
          </w:p>
          <w:p w14:paraId="728A4B13" w14:textId="77777777" w:rsidR="00B94B26" w:rsidRDefault="00B94B26" w:rsidP="00B94B26">
            <w:pPr>
              <w:tabs>
                <w:tab w:val="left" w:pos="8505"/>
              </w:tabs>
            </w:pPr>
            <w:r w:rsidRPr="006676F7">
              <w:rPr>
                <w:b/>
                <w:u w:val="single"/>
              </w:rPr>
              <w:t>Production :</w:t>
            </w:r>
            <w:r>
              <w:t xml:space="preserve"> ROCCQ CEQ</w:t>
            </w:r>
          </w:p>
          <w:p w14:paraId="3E6EFDCE" w14:textId="77777777" w:rsidR="00B94B26" w:rsidRDefault="00B94B26" w:rsidP="00B94B26">
            <w:pPr>
              <w:tabs>
                <w:tab w:val="left" w:pos="8505"/>
              </w:tabs>
            </w:pPr>
            <w:r w:rsidRPr="006676F7">
              <w:rPr>
                <w:b/>
                <w:u w:val="single"/>
              </w:rPr>
              <w:t>Interventions :</w:t>
            </w:r>
            <w:r>
              <w:t xml:space="preserve"> Aucun</w:t>
            </w:r>
          </w:p>
          <w:p w14:paraId="430BA2E0" w14:textId="77777777" w:rsidR="00B94B26" w:rsidRDefault="00B94B26" w:rsidP="00B94B26">
            <w:pPr>
              <w:tabs>
                <w:tab w:val="left" w:pos="8505"/>
              </w:tabs>
            </w:pPr>
            <w:r w:rsidRPr="006676F7">
              <w:rPr>
                <w:b/>
                <w:u w:val="single"/>
              </w:rPr>
              <w:t>Sujets abordés :</w:t>
            </w:r>
            <w:r>
              <w:t xml:space="preserve"> Publicité pour leur émission "Éducation et Société" diffusée sur le réseau ROCCQ CEQ.</w:t>
            </w:r>
          </w:p>
          <w:p w14:paraId="30743974" w14:textId="77777777" w:rsidR="00B94B26" w:rsidRDefault="00B94B26" w:rsidP="00B94B26">
            <w:pPr>
              <w:tabs>
                <w:tab w:val="left" w:pos="8505"/>
              </w:tabs>
            </w:pPr>
            <w:r w:rsidRPr="006676F7">
              <w:rPr>
                <w:b/>
                <w:u w:val="single"/>
              </w:rPr>
              <w:t>Date :</w:t>
            </w:r>
            <w:r>
              <w:t xml:space="preserve"> Inconnu</w:t>
            </w:r>
          </w:p>
          <w:p w14:paraId="75CCD4F4" w14:textId="77777777" w:rsidR="00B94B26" w:rsidRDefault="00B94B26" w:rsidP="00B94B26">
            <w:pPr>
              <w:tabs>
                <w:tab w:val="left" w:pos="8505"/>
              </w:tabs>
            </w:pPr>
            <w:r w:rsidRPr="006676F7">
              <w:rPr>
                <w:b/>
                <w:u w:val="single"/>
              </w:rPr>
              <w:t>Lieu :</w:t>
            </w:r>
            <w:r>
              <w:t xml:space="preserve"> Inconnu</w:t>
            </w:r>
          </w:p>
          <w:p w14:paraId="4E128F39" w14:textId="77777777" w:rsidR="00B94B26" w:rsidRDefault="00B94B26" w:rsidP="00B94B26">
            <w:pPr>
              <w:tabs>
                <w:tab w:val="left" w:pos="8505"/>
              </w:tabs>
            </w:pPr>
            <w:r w:rsidRPr="006676F7">
              <w:rPr>
                <w:b/>
                <w:u w:val="single"/>
              </w:rPr>
              <w:t>Durée de l'enregistrement :</w:t>
            </w:r>
            <w:r>
              <w:t xml:space="preserve"> 0:00:54</w:t>
            </w:r>
          </w:p>
          <w:p w14:paraId="390D5DD7" w14:textId="77777777" w:rsidR="00B94B26" w:rsidRDefault="00B94B26" w:rsidP="00B94B26">
            <w:pPr>
              <w:tabs>
                <w:tab w:val="left" w:pos="8505"/>
              </w:tabs>
            </w:pPr>
          </w:p>
          <w:p w14:paraId="50D5DCAB" w14:textId="77777777" w:rsidR="00B94B26" w:rsidRDefault="00B94B26" w:rsidP="00B94B26">
            <w:pPr>
              <w:tabs>
                <w:tab w:val="left" w:pos="8505"/>
              </w:tabs>
            </w:pPr>
            <w:r>
              <w:rPr>
                <w:b/>
                <w:u w:val="single"/>
              </w:rPr>
              <w:t>Nom de fichier :</w:t>
            </w:r>
            <w:r>
              <w:t xml:space="preserve"> P51-14.22_20</w:t>
            </w:r>
            <w:r w:rsidRPr="00021353">
              <w:t>.</w:t>
            </w:r>
            <w:r>
              <w:t>mpg</w:t>
            </w:r>
          </w:p>
          <w:p w14:paraId="377F649D" w14:textId="77777777" w:rsidR="00B94B26" w:rsidRDefault="00B94B26" w:rsidP="00B94B26">
            <w:pPr>
              <w:tabs>
                <w:tab w:val="left" w:pos="8505"/>
              </w:tabs>
            </w:pPr>
            <w:r>
              <w:rPr>
                <w:b/>
                <w:u w:val="single"/>
              </w:rPr>
              <w:t>Numéro de production :</w:t>
            </w:r>
            <w:r>
              <w:t xml:space="preserve"> CA-[PUB]-74</w:t>
            </w:r>
          </w:p>
          <w:p w14:paraId="2D43A25E" w14:textId="77777777" w:rsidR="00B94B26" w:rsidRDefault="00B94B26" w:rsidP="00B94B26">
            <w:pPr>
              <w:tabs>
                <w:tab w:val="left" w:pos="8505"/>
              </w:tabs>
            </w:pPr>
            <w:r w:rsidRPr="006676F7">
              <w:rPr>
                <w:b/>
                <w:u w:val="single"/>
              </w:rPr>
              <w:t>Titre du vidéo / émission :</w:t>
            </w:r>
            <w:r>
              <w:t xml:space="preserve"> Publicité</w:t>
            </w:r>
          </w:p>
          <w:p w14:paraId="16B8C6FE" w14:textId="77777777" w:rsidR="00B94B26" w:rsidRDefault="00B94B26" w:rsidP="00B94B26">
            <w:pPr>
              <w:tabs>
                <w:tab w:val="left" w:pos="8505"/>
              </w:tabs>
            </w:pPr>
            <w:r w:rsidRPr="006676F7">
              <w:rPr>
                <w:b/>
                <w:u w:val="single"/>
              </w:rPr>
              <w:t>Animateur(s) :</w:t>
            </w:r>
            <w:r>
              <w:t xml:space="preserve"> a</w:t>
            </w:r>
          </w:p>
          <w:p w14:paraId="49B6C5C1" w14:textId="77777777" w:rsidR="00B94B26" w:rsidRDefault="00B94B26" w:rsidP="00B94B26">
            <w:pPr>
              <w:tabs>
                <w:tab w:val="left" w:pos="8505"/>
              </w:tabs>
            </w:pPr>
            <w:r w:rsidRPr="006676F7">
              <w:rPr>
                <w:b/>
                <w:u w:val="single"/>
              </w:rPr>
              <w:t>Production :</w:t>
            </w:r>
            <w:r>
              <w:t xml:space="preserve"> </w:t>
            </w:r>
            <w:r w:rsidRPr="002B3396">
              <w:t xml:space="preserve">Association Touristique Saguenay Lac-St-Jean - </w:t>
            </w:r>
            <w:r>
              <w:t>Chibougamau</w:t>
            </w:r>
            <w:r w:rsidRPr="002B3396">
              <w:t xml:space="preserve"> </w:t>
            </w:r>
            <w:proofErr w:type="spellStart"/>
            <w:r w:rsidRPr="002B3396">
              <w:t>inc.</w:t>
            </w:r>
            <w:proofErr w:type="spellEnd"/>
            <w:r w:rsidRPr="002B3396">
              <w:t xml:space="preserve">, Conseil régional de concertation et de développement Saguenay lac St-Jean - </w:t>
            </w:r>
            <w:r>
              <w:t>Chibougamau</w:t>
            </w:r>
            <w:r w:rsidRPr="002B3396">
              <w:t>-Chapais Inc.</w:t>
            </w:r>
          </w:p>
          <w:p w14:paraId="03CD61E5" w14:textId="77777777" w:rsidR="00B94B26" w:rsidRDefault="00B94B26" w:rsidP="00B94B26">
            <w:pPr>
              <w:tabs>
                <w:tab w:val="left" w:pos="8505"/>
              </w:tabs>
            </w:pPr>
            <w:r w:rsidRPr="006676F7">
              <w:rPr>
                <w:b/>
                <w:u w:val="single"/>
              </w:rPr>
              <w:t>Interventions :</w:t>
            </w:r>
            <w:r>
              <w:t xml:space="preserve"> Aucune</w:t>
            </w:r>
          </w:p>
          <w:p w14:paraId="79314D6D" w14:textId="77777777" w:rsidR="00B94B26" w:rsidRDefault="00B94B26" w:rsidP="00B94B26">
            <w:pPr>
              <w:tabs>
                <w:tab w:val="left" w:pos="8505"/>
              </w:tabs>
            </w:pPr>
            <w:r w:rsidRPr="006676F7">
              <w:rPr>
                <w:b/>
                <w:u w:val="single"/>
              </w:rPr>
              <w:t>Sujets abordés :</w:t>
            </w:r>
            <w:r>
              <w:t xml:space="preserve"> Publicité officielle du 150</w:t>
            </w:r>
            <w:r w:rsidRPr="00F946D1">
              <w:rPr>
                <w:vertAlign w:val="superscript"/>
              </w:rPr>
              <w:t>e</w:t>
            </w:r>
            <w:r>
              <w:t xml:space="preserve"> anniversaire du Saguenay-Lac-St-Jean</w:t>
            </w:r>
          </w:p>
          <w:p w14:paraId="73745A7C" w14:textId="77777777" w:rsidR="00B94B26" w:rsidRDefault="00B94B26" w:rsidP="00B94B26">
            <w:pPr>
              <w:tabs>
                <w:tab w:val="left" w:pos="8505"/>
              </w:tabs>
            </w:pPr>
            <w:r w:rsidRPr="006676F7">
              <w:rPr>
                <w:b/>
                <w:u w:val="single"/>
              </w:rPr>
              <w:t>Date :</w:t>
            </w:r>
            <w:r>
              <w:t xml:space="preserve"> 1988</w:t>
            </w:r>
          </w:p>
          <w:p w14:paraId="51C04C0B" w14:textId="77777777" w:rsidR="00B94B26" w:rsidRDefault="00B94B26" w:rsidP="00B94B26">
            <w:pPr>
              <w:tabs>
                <w:tab w:val="left" w:pos="8505"/>
              </w:tabs>
            </w:pPr>
            <w:r w:rsidRPr="006676F7">
              <w:rPr>
                <w:b/>
                <w:u w:val="single"/>
              </w:rPr>
              <w:t>Lieu :</w:t>
            </w:r>
            <w:r>
              <w:t xml:space="preserve"> Saguenay-</w:t>
            </w:r>
            <w:proofErr w:type="spellStart"/>
            <w:r>
              <w:t>Lac-St-jean</w:t>
            </w:r>
            <w:proofErr w:type="spellEnd"/>
          </w:p>
          <w:p w14:paraId="59322BB8" w14:textId="77777777" w:rsidR="00B94B26" w:rsidRDefault="00B94B26" w:rsidP="00B94B26">
            <w:pPr>
              <w:tabs>
                <w:tab w:val="left" w:pos="8505"/>
              </w:tabs>
            </w:pPr>
            <w:r w:rsidRPr="006676F7">
              <w:rPr>
                <w:b/>
                <w:u w:val="single"/>
              </w:rPr>
              <w:t>Durée de l'enregistrement :</w:t>
            </w:r>
            <w:r>
              <w:t xml:space="preserve"> 0:00:30</w:t>
            </w:r>
          </w:p>
          <w:p w14:paraId="74C416FE" w14:textId="77777777" w:rsidR="00B94B26" w:rsidRDefault="00B94B26" w:rsidP="00B94B26">
            <w:pPr>
              <w:tabs>
                <w:tab w:val="left" w:pos="8505"/>
              </w:tabs>
            </w:pPr>
          </w:p>
          <w:p w14:paraId="21B316B8" w14:textId="77777777" w:rsidR="00B94B26" w:rsidRDefault="00B94B26" w:rsidP="00B94B26">
            <w:pPr>
              <w:tabs>
                <w:tab w:val="left" w:pos="8505"/>
              </w:tabs>
            </w:pPr>
            <w:r>
              <w:rPr>
                <w:b/>
                <w:u w:val="single"/>
              </w:rPr>
              <w:t>Nom de fichier :</w:t>
            </w:r>
            <w:r>
              <w:t xml:space="preserve"> P51-14.22_21</w:t>
            </w:r>
            <w:r w:rsidRPr="00021353">
              <w:t>.</w:t>
            </w:r>
            <w:r>
              <w:t>mpg</w:t>
            </w:r>
          </w:p>
          <w:p w14:paraId="6E7B61D7" w14:textId="77777777" w:rsidR="00B94B26" w:rsidRDefault="00B94B26" w:rsidP="00B94B26">
            <w:pPr>
              <w:tabs>
                <w:tab w:val="left" w:pos="8505"/>
              </w:tabs>
            </w:pPr>
            <w:r>
              <w:rPr>
                <w:b/>
                <w:u w:val="single"/>
              </w:rPr>
              <w:t>Numéro de production :</w:t>
            </w:r>
            <w:r>
              <w:t xml:space="preserve"> CA-[PUB]-74</w:t>
            </w:r>
          </w:p>
          <w:p w14:paraId="0E655C83" w14:textId="77777777" w:rsidR="00B94B26" w:rsidRDefault="00B94B26" w:rsidP="00B94B26">
            <w:pPr>
              <w:tabs>
                <w:tab w:val="left" w:pos="8505"/>
              </w:tabs>
            </w:pPr>
            <w:r w:rsidRPr="006676F7">
              <w:rPr>
                <w:b/>
                <w:u w:val="single"/>
              </w:rPr>
              <w:t>Titre du vidéo / émission :</w:t>
            </w:r>
            <w:r>
              <w:t xml:space="preserve"> Publicité</w:t>
            </w:r>
          </w:p>
          <w:p w14:paraId="619AB42D" w14:textId="77777777" w:rsidR="00B94B26" w:rsidRDefault="00B94B26" w:rsidP="00B94B26">
            <w:pPr>
              <w:tabs>
                <w:tab w:val="left" w:pos="8505"/>
              </w:tabs>
            </w:pPr>
            <w:r w:rsidRPr="006676F7">
              <w:rPr>
                <w:b/>
                <w:u w:val="single"/>
              </w:rPr>
              <w:t>Animateur(s) :</w:t>
            </w:r>
            <w:r>
              <w:t xml:space="preserve"> Aucun</w:t>
            </w:r>
          </w:p>
          <w:p w14:paraId="06FF1118" w14:textId="77777777" w:rsidR="00B94B26" w:rsidRDefault="00B94B26" w:rsidP="00B94B26">
            <w:pPr>
              <w:tabs>
                <w:tab w:val="left" w:pos="8505"/>
              </w:tabs>
            </w:pPr>
            <w:r w:rsidRPr="006676F7">
              <w:rPr>
                <w:b/>
                <w:u w:val="single"/>
              </w:rPr>
              <w:t>Production :</w:t>
            </w:r>
            <w:r>
              <w:t xml:space="preserve"> Les Télévisions Communautaires du Québec (ROCCQ)</w:t>
            </w:r>
          </w:p>
          <w:p w14:paraId="023F8B08" w14:textId="77777777" w:rsidR="00B94B26" w:rsidRDefault="00B94B26" w:rsidP="00B94B26">
            <w:pPr>
              <w:tabs>
                <w:tab w:val="left" w:pos="8505"/>
              </w:tabs>
            </w:pPr>
            <w:r w:rsidRPr="006676F7">
              <w:rPr>
                <w:b/>
                <w:u w:val="single"/>
              </w:rPr>
              <w:t>Interventions :</w:t>
            </w:r>
            <w:r>
              <w:t xml:space="preserve"> Aucun</w:t>
            </w:r>
          </w:p>
          <w:p w14:paraId="5AC5660E" w14:textId="77777777" w:rsidR="00B94B26" w:rsidRDefault="00B94B26" w:rsidP="00B94B26">
            <w:pPr>
              <w:tabs>
                <w:tab w:val="left" w:pos="8505"/>
              </w:tabs>
            </w:pPr>
            <w:r w:rsidRPr="006676F7">
              <w:rPr>
                <w:b/>
                <w:u w:val="single"/>
              </w:rPr>
              <w:t>Sujets abordés :</w:t>
            </w:r>
            <w:r>
              <w:t xml:space="preserve"> Publicité sur l'émission "Le réseau ROCCQ".</w:t>
            </w:r>
          </w:p>
          <w:p w14:paraId="61E9111C" w14:textId="77777777" w:rsidR="00B94B26" w:rsidRDefault="00B94B26" w:rsidP="00B94B26">
            <w:pPr>
              <w:tabs>
                <w:tab w:val="left" w:pos="8505"/>
              </w:tabs>
            </w:pPr>
            <w:r w:rsidRPr="006676F7">
              <w:rPr>
                <w:b/>
                <w:u w:val="single"/>
              </w:rPr>
              <w:t>Date :</w:t>
            </w:r>
            <w:r>
              <w:t xml:space="preserve"> Inconnu</w:t>
            </w:r>
          </w:p>
          <w:p w14:paraId="454250D7" w14:textId="77777777" w:rsidR="00B94B26" w:rsidRDefault="00B94B26" w:rsidP="00B94B26">
            <w:pPr>
              <w:tabs>
                <w:tab w:val="left" w:pos="8505"/>
              </w:tabs>
            </w:pPr>
            <w:r w:rsidRPr="006676F7">
              <w:rPr>
                <w:b/>
                <w:u w:val="single"/>
              </w:rPr>
              <w:t>Lieu :</w:t>
            </w:r>
            <w:r>
              <w:t xml:space="preserve"> Aucun / Inconnu</w:t>
            </w:r>
          </w:p>
          <w:p w14:paraId="1C2410A3" w14:textId="77777777" w:rsidR="00B94B26" w:rsidRDefault="00B94B26" w:rsidP="00B94B26">
            <w:pPr>
              <w:tabs>
                <w:tab w:val="left" w:pos="8505"/>
              </w:tabs>
            </w:pPr>
            <w:r w:rsidRPr="006676F7">
              <w:rPr>
                <w:b/>
                <w:u w:val="single"/>
              </w:rPr>
              <w:t>Durée de l'enregistrement :</w:t>
            </w:r>
            <w:r>
              <w:t xml:space="preserve"> 0:00:29</w:t>
            </w:r>
          </w:p>
          <w:p w14:paraId="2E9F1076" w14:textId="77777777" w:rsidR="00B94B26" w:rsidRDefault="00B94B26" w:rsidP="00B94B26">
            <w:pPr>
              <w:tabs>
                <w:tab w:val="left" w:pos="8505"/>
              </w:tabs>
            </w:pPr>
          </w:p>
          <w:p w14:paraId="27475124" w14:textId="77777777" w:rsidR="00B94B26" w:rsidRDefault="00B94B26" w:rsidP="00B94B26">
            <w:pPr>
              <w:tabs>
                <w:tab w:val="left" w:pos="8505"/>
              </w:tabs>
            </w:pPr>
          </w:p>
          <w:p w14:paraId="7600967C" w14:textId="77777777" w:rsidR="00B94B26" w:rsidRDefault="00B94B26" w:rsidP="00B94B26">
            <w:pPr>
              <w:tabs>
                <w:tab w:val="left" w:pos="8505"/>
              </w:tabs>
            </w:pPr>
          </w:p>
          <w:p w14:paraId="0F9A0D09" w14:textId="77777777" w:rsidR="00B94B26" w:rsidRDefault="00B94B26" w:rsidP="00B94B26">
            <w:pPr>
              <w:tabs>
                <w:tab w:val="left" w:pos="8505"/>
              </w:tabs>
            </w:pPr>
          </w:p>
          <w:p w14:paraId="23F2BAA8" w14:textId="77777777" w:rsidR="00B94B26" w:rsidRDefault="00B94B26" w:rsidP="00B94B26">
            <w:pPr>
              <w:tabs>
                <w:tab w:val="left" w:pos="8505"/>
              </w:tabs>
            </w:pPr>
          </w:p>
          <w:p w14:paraId="31EF9533" w14:textId="77777777" w:rsidR="00B94B26" w:rsidRDefault="00B94B26" w:rsidP="00B94B26">
            <w:pPr>
              <w:tabs>
                <w:tab w:val="left" w:pos="8505"/>
              </w:tabs>
            </w:pPr>
          </w:p>
          <w:p w14:paraId="4F3B9B05" w14:textId="77777777" w:rsidR="00B94B26" w:rsidRDefault="00B94B26" w:rsidP="00B94B26">
            <w:pPr>
              <w:tabs>
                <w:tab w:val="left" w:pos="8505"/>
              </w:tabs>
            </w:pPr>
          </w:p>
          <w:p w14:paraId="3CB6F252" w14:textId="77777777" w:rsidR="00B94B26" w:rsidRDefault="00B94B26" w:rsidP="00B94B26">
            <w:pPr>
              <w:tabs>
                <w:tab w:val="left" w:pos="8505"/>
              </w:tabs>
            </w:pPr>
            <w:r>
              <w:rPr>
                <w:b/>
                <w:u w:val="single"/>
              </w:rPr>
              <w:t>Nom de fichier :</w:t>
            </w:r>
            <w:r>
              <w:t xml:space="preserve"> P51-14.22_22</w:t>
            </w:r>
            <w:r w:rsidRPr="00021353">
              <w:t>.</w:t>
            </w:r>
            <w:r>
              <w:t>mpg</w:t>
            </w:r>
          </w:p>
          <w:p w14:paraId="517B1605" w14:textId="77777777" w:rsidR="00B94B26" w:rsidRDefault="00B94B26" w:rsidP="00B94B26">
            <w:pPr>
              <w:tabs>
                <w:tab w:val="left" w:pos="8505"/>
              </w:tabs>
            </w:pPr>
            <w:r>
              <w:rPr>
                <w:b/>
                <w:u w:val="single"/>
              </w:rPr>
              <w:t>Numéro de production :</w:t>
            </w:r>
            <w:r>
              <w:t xml:space="preserve"> CA-[PUB]-74</w:t>
            </w:r>
          </w:p>
          <w:p w14:paraId="7A089CAC" w14:textId="77777777" w:rsidR="00B94B26" w:rsidRDefault="00B94B26" w:rsidP="00B94B26">
            <w:pPr>
              <w:tabs>
                <w:tab w:val="left" w:pos="8505"/>
              </w:tabs>
            </w:pPr>
            <w:r w:rsidRPr="006676F7">
              <w:rPr>
                <w:b/>
                <w:u w:val="single"/>
              </w:rPr>
              <w:t>Titre du vidéo / émission :</w:t>
            </w:r>
            <w:r>
              <w:t xml:space="preserve"> Publicité</w:t>
            </w:r>
          </w:p>
          <w:p w14:paraId="376F710A" w14:textId="77777777" w:rsidR="00B94B26" w:rsidRDefault="00B94B26" w:rsidP="00B94B26">
            <w:pPr>
              <w:tabs>
                <w:tab w:val="left" w:pos="8505"/>
              </w:tabs>
            </w:pPr>
            <w:r w:rsidRPr="006676F7">
              <w:rPr>
                <w:b/>
                <w:u w:val="single"/>
              </w:rPr>
              <w:t>Animateur(s) :</w:t>
            </w:r>
            <w:r>
              <w:t xml:space="preserve"> Michel Boivin</w:t>
            </w:r>
          </w:p>
          <w:p w14:paraId="49505E87" w14:textId="77777777" w:rsidR="00B94B26" w:rsidRDefault="00B94B26" w:rsidP="00B94B26">
            <w:pPr>
              <w:tabs>
                <w:tab w:val="left" w:pos="8505"/>
              </w:tabs>
            </w:pPr>
            <w:r w:rsidRPr="006676F7">
              <w:rPr>
                <w:b/>
                <w:u w:val="single"/>
              </w:rPr>
              <w:t>Production :</w:t>
            </w:r>
            <w:r>
              <w:t xml:space="preserve"> Inconnu, TVC-13 Normandin</w:t>
            </w:r>
          </w:p>
          <w:p w14:paraId="2B474F57" w14:textId="77777777" w:rsidR="00B94B26" w:rsidRDefault="00B94B26" w:rsidP="00B94B26">
            <w:pPr>
              <w:tabs>
                <w:tab w:val="left" w:pos="8505"/>
              </w:tabs>
            </w:pPr>
            <w:r w:rsidRPr="006676F7">
              <w:rPr>
                <w:b/>
                <w:u w:val="single"/>
              </w:rPr>
              <w:t>Interventions :</w:t>
            </w:r>
            <w:r>
              <w:t xml:space="preserve"> Aucun</w:t>
            </w:r>
          </w:p>
          <w:p w14:paraId="69BB7E77" w14:textId="77777777" w:rsidR="00B94B26" w:rsidRDefault="00B94B26" w:rsidP="00B94B26">
            <w:pPr>
              <w:tabs>
                <w:tab w:val="left" w:pos="8505"/>
              </w:tabs>
            </w:pPr>
            <w:r w:rsidRPr="006676F7">
              <w:rPr>
                <w:b/>
                <w:u w:val="single"/>
              </w:rPr>
              <w:t>Sujets abordés :</w:t>
            </w:r>
            <w:r>
              <w:t xml:space="preserve"> Publicité pour l'émission "Retraite, foi et partage"</w:t>
            </w:r>
          </w:p>
          <w:p w14:paraId="58EF8E78" w14:textId="77777777" w:rsidR="00B94B26" w:rsidRDefault="00B94B26" w:rsidP="00B94B26">
            <w:pPr>
              <w:tabs>
                <w:tab w:val="left" w:pos="8505"/>
              </w:tabs>
            </w:pPr>
            <w:r w:rsidRPr="006676F7">
              <w:rPr>
                <w:b/>
                <w:u w:val="single"/>
              </w:rPr>
              <w:t>Date :</w:t>
            </w:r>
            <w:r>
              <w:t xml:space="preserve"> 1987</w:t>
            </w:r>
          </w:p>
          <w:p w14:paraId="7939795E" w14:textId="77777777" w:rsidR="00B94B26" w:rsidRDefault="00B94B26" w:rsidP="00B94B26">
            <w:pPr>
              <w:tabs>
                <w:tab w:val="left" w:pos="8505"/>
              </w:tabs>
            </w:pPr>
            <w:r w:rsidRPr="006676F7">
              <w:rPr>
                <w:b/>
                <w:u w:val="single"/>
              </w:rPr>
              <w:t>Lieu :</w:t>
            </w:r>
            <w:r>
              <w:t xml:space="preserve"> Inconnu / Variés</w:t>
            </w:r>
          </w:p>
          <w:p w14:paraId="2CF1FAF1" w14:textId="77777777" w:rsidR="00B94B26" w:rsidRDefault="00B94B26" w:rsidP="00B94B26">
            <w:pPr>
              <w:tabs>
                <w:tab w:val="left" w:pos="8505"/>
              </w:tabs>
            </w:pPr>
            <w:r w:rsidRPr="006676F7">
              <w:rPr>
                <w:b/>
                <w:u w:val="single"/>
              </w:rPr>
              <w:t>Durée de l'enregistrement :</w:t>
            </w:r>
            <w:r>
              <w:t xml:space="preserve"> 0:00:31</w:t>
            </w:r>
          </w:p>
          <w:p w14:paraId="5A34C9B0" w14:textId="77777777" w:rsidR="00B94B26" w:rsidRDefault="00B94B26" w:rsidP="00B94B26">
            <w:pPr>
              <w:tabs>
                <w:tab w:val="left" w:pos="8505"/>
              </w:tabs>
            </w:pPr>
          </w:p>
          <w:p w14:paraId="362A527C" w14:textId="77777777" w:rsidR="00B94B26" w:rsidRDefault="00B94B26" w:rsidP="00B94B26">
            <w:pPr>
              <w:tabs>
                <w:tab w:val="left" w:pos="8505"/>
              </w:tabs>
            </w:pPr>
            <w:r>
              <w:rPr>
                <w:b/>
                <w:u w:val="single"/>
              </w:rPr>
              <w:t>Nom de fichier :</w:t>
            </w:r>
            <w:r>
              <w:t xml:space="preserve"> P51-14.22_23</w:t>
            </w:r>
            <w:r w:rsidRPr="00021353">
              <w:t>.</w:t>
            </w:r>
            <w:r>
              <w:t>mpg</w:t>
            </w:r>
          </w:p>
          <w:p w14:paraId="10AB27F5" w14:textId="77777777" w:rsidR="00B94B26" w:rsidRDefault="00B94B26" w:rsidP="00B94B26">
            <w:pPr>
              <w:tabs>
                <w:tab w:val="left" w:pos="8505"/>
              </w:tabs>
            </w:pPr>
            <w:r>
              <w:rPr>
                <w:b/>
                <w:u w:val="single"/>
              </w:rPr>
              <w:t>Numéro de production :</w:t>
            </w:r>
            <w:r>
              <w:t xml:space="preserve"> CA-[PUB]-74</w:t>
            </w:r>
          </w:p>
          <w:p w14:paraId="11288B5E" w14:textId="77777777" w:rsidR="00B94B26" w:rsidRDefault="00B94B26" w:rsidP="00B94B26">
            <w:pPr>
              <w:tabs>
                <w:tab w:val="left" w:pos="8505"/>
              </w:tabs>
            </w:pPr>
            <w:r w:rsidRPr="006676F7">
              <w:rPr>
                <w:b/>
                <w:u w:val="single"/>
              </w:rPr>
              <w:t>Titre du vidéo / émission :</w:t>
            </w:r>
            <w:r>
              <w:t xml:space="preserve"> Publicité</w:t>
            </w:r>
          </w:p>
          <w:p w14:paraId="5B7752D0" w14:textId="77777777" w:rsidR="00B94B26" w:rsidRDefault="00B94B26" w:rsidP="00B94B26">
            <w:pPr>
              <w:tabs>
                <w:tab w:val="left" w:pos="8505"/>
              </w:tabs>
            </w:pPr>
            <w:r w:rsidRPr="006676F7">
              <w:rPr>
                <w:b/>
                <w:u w:val="single"/>
              </w:rPr>
              <w:t>Animateur(s) :</w:t>
            </w:r>
            <w:r>
              <w:t xml:space="preserve"> Dominique Michel</w:t>
            </w:r>
          </w:p>
          <w:p w14:paraId="0BB0E236" w14:textId="77777777" w:rsidR="00B94B26" w:rsidRDefault="00B94B26" w:rsidP="00B94B26">
            <w:pPr>
              <w:tabs>
                <w:tab w:val="left" w:pos="8505"/>
              </w:tabs>
            </w:pPr>
            <w:r w:rsidRPr="006676F7">
              <w:rPr>
                <w:b/>
                <w:u w:val="single"/>
              </w:rPr>
              <w:t>Production :</w:t>
            </w:r>
            <w:r>
              <w:t xml:space="preserve"> Croix-Rouge</w:t>
            </w:r>
          </w:p>
          <w:p w14:paraId="1BE2F3A2" w14:textId="77777777" w:rsidR="00B94B26" w:rsidRDefault="00B94B26" w:rsidP="00B94B26">
            <w:pPr>
              <w:tabs>
                <w:tab w:val="left" w:pos="8505"/>
              </w:tabs>
            </w:pPr>
            <w:r w:rsidRPr="006676F7">
              <w:rPr>
                <w:b/>
                <w:u w:val="single"/>
              </w:rPr>
              <w:t>Interventions :</w:t>
            </w:r>
            <w:r>
              <w:t xml:space="preserve"> Aucune</w:t>
            </w:r>
          </w:p>
          <w:p w14:paraId="6CA9424D" w14:textId="77777777" w:rsidR="00B94B26" w:rsidRDefault="00B94B26" w:rsidP="00B94B26">
            <w:pPr>
              <w:tabs>
                <w:tab w:val="left" w:pos="8505"/>
              </w:tabs>
            </w:pPr>
            <w:r w:rsidRPr="006676F7">
              <w:rPr>
                <w:b/>
                <w:u w:val="single"/>
              </w:rPr>
              <w:t>Sujets abordés :</w:t>
            </w:r>
            <w:r>
              <w:t xml:space="preserve"> Publicité de la Croix-Rouge sur la sécurité aquatique et la campagne de financement 1988.</w:t>
            </w:r>
          </w:p>
          <w:p w14:paraId="34616382" w14:textId="77777777" w:rsidR="00B94B26" w:rsidRDefault="00B94B26" w:rsidP="00B94B26">
            <w:pPr>
              <w:tabs>
                <w:tab w:val="left" w:pos="8505"/>
              </w:tabs>
            </w:pPr>
            <w:r w:rsidRPr="006676F7">
              <w:rPr>
                <w:b/>
                <w:u w:val="single"/>
              </w:rPr>
              <w:t>Date :</w:t>
            </w:r>
            <w:r>
              <w:t xml:space="preserve"> 1988</w:t>
            </w:r>
          </w:p>
          <w:p w14:paraId="17333C7C" w14:textId="77777777" w:rsidR="00B94B26" w:rsidRDefault="00B94B26" w:rsidP="00B94B26">
            <w:pPr>
              <w:tabs>
                <w:tab w:val="left" w:pos="8505"/>
              </w:tabs>
            </w:pPr>
            <w:r w:rsidRPr="006676F7">
              <w:rPr>
                <w:b/>
                <w:u w:val="single"/>
              </w:rPr>
              <w:t>Lieu :</w:t>
            </w:r>
            <w:r>
              <w:t xml:space="preserve"> Inconnu.</w:t>
            </w:r>
          </w:p>
          <w:p w14:paraId="23A414C0" w14:textId="77777777" w:rsidR="00B94B26" w:rsidRDefault="00B94B26" w:rsidP="00B94B26">
            <w:pPr>
              <w:tabs>
                <w:tab w:val="left" w:pos="8505"/>
              </w:tabs>
            </w:pPr>
            <w:r w:rsidRPr="006676F7">
              <w:rPr>
                <w:b/>
                <w:u w:val="single"/>
              </w:rPr>
              <w:t>Durée de l'enregistrement :</w:t>
            </w:r>
            <w:r>
              <w:t xml:space="preserve"> 0:00:30</w:t>
            </w:r>
          </w:p>
          <w:p w14:paraId="68BCC9F6" w14:textId="77777777" w:rsidR="00B94B26" w:rsidRDefault="00B94B26" w:rsidP="00B94B26">
            <w:pPr>
              <w:tabs>
                <w:tab w:val="left" w:pos="8505"/>
              </w:tabs>
            </w:pPr>
          </w:p>
          <w:p w14:paraId="2D9CD5C2" w14:textId="77777777" w:rsidR="00B94B26" w:rsidRDefault="00B94B26" w:rsidP="00B94B26">
            <w:pPr>
              <w:tabs>
                <w:tab w:val="left" w:pos="8505"/>
              </w:tabs>
            </w:pPr>
            <w:r>
              <w:rPr>
                <w:b/>
                <w:u w:val="single"/>
              </w:rPr>
              <w:t>Nom de fichier :</w:t>
            </w:r>
            <w:r>
              <w:t xml:space="preserve"> P51-14.22_24</w:t>
            </w:r>
            <w:r w:rsidRPr="00021353">
              <w:t>.</w:t>
            </w:r>
            <w:r>
              <w:t>mpg</w:t>
            </w:r>
          </w:p>
          <w:p w14:paraId="74C142D3" w14:textId="77777777" w:rsidR="00B94B26" w:rsidRDefault="00B94B26" w:rsidP="00B94B26">
            <w:pPr>
              <w:tabs>
                <w:tab w:val="left" w:pos="8505"/>
              </w:tabs>
            </w:pPr>
            <w:r>
              <w:rPr>
                <w:b/>
                <w:u w:val="single"/>
              </w:rPr>
              <w:t>Numéro de production :</w:t>
            </w:r>
            <w:r>
              <w:t xml:space="preserve"> CA-[PUB]-74</w:t>
            </w:r>
          </w:p>
          <w:p w14:paraId="352D8034" w14:textId="77777777" w:rsidR="00B94B26" w:rsidRDefault="00B94B26" w:rsidP="00B94B26">
            <w:pPr>
              <w:tabs>
                <w:tab w:val="left" w:pos="8505"/>
              </w:tabs>
            </w:pPr>
            <w:r w:rsidRPr="006676F7">
              <w:rPr>
                <w:b/>
                <w:u w:val="single"/>
              </w:rPr>
              <w:t>Titre du vidéo / émission :</w:t>
            </w:r>
            <w:r>
              <w:t xml:space="preserve"> Publicité</w:t>
            </w:r>
          </w:p>
          <w:p w14:paraId="2D9C25EE" w14:textId="77777777" w:rsidR="00B94B26" w:rsidRDefault="00B94B26" w:rsidP="00B94B26">
            <w:pPr>
              <w:tabs>
                <w:tab w:val="left" w:pos="8505"/>
              </w:tabs>
            </w:pPr>
            <w:r w:rsidRPr="006676F7">
              <w:rPr>
                <w:b/>
                <w:u w:val="single"/>
              </w:rPr>
              <w:t>Animateur(s) :</w:t>
            </w:r>
            <w:r>
              <w:t xml:space="preserve"> France Morin</w:t>
            </w:r>
          </w:p>
          <w:p w14:paraId="5A67E989" w14:textId="77777777" w:rsidR="00B94B26" w:rsidRDefault="00B94B26" w:rsidP="00B94B26">
            <w:pPr>
              <w:tabs>
                <w:tab w:val="left" w:pos="8505"/>
              </w:tabs>
            </w:pPr>
            <w:r w:rsidRPr="006676F7">
              <w:rPr>
                <w:b/>
                <w:u w:val="single"/>
              </w:rPr>
              <w:t>Production :</w:t>
            </w:r>
            <w:r>
              <w:t xml:space="preserve"> TVC-13 Normandin, Club Optimiste Normandin</w:t>
            </w:r>
          </w:p>
          <w:p w14:paraId="5F7710F2" w14:textId="77777777" w:rsidR="00B94B26" w:rsidRDefault="00B94B26" w:rsidP="00B94B26">
            <w:pPr>
              <w:tabs>
                <w:tab w:val="left" w:pos="8505"/>
              </w:tabs>
            </w:pPr>
            <w:r w:rsidRPr="006676F7">
              <w:rPr>
                <w:b/>
                <w:u w:val="single"/>
              </w:rPr>
              <w:t>Interventions :</w:t>
            </w:r>
            <w:r>
              <w:t xml:space="preserve"> Aucun</w:t>
            </w:r>
          </w:p>
          <w:p w14:paraId="75D20E7E" w14:textId="77777777" w:rsidR="00B94B26" w:rsidRDefault="00B94B26" w:rsidP="00B94B26">
            <w:pPr>
              <w:tabs>
                <w:tab w:val="left" w:pos="8505"/>
              </w:tabs>
            </w:pPr>
            <w:r w:rsidRPr="006676F7">
              <w:rPr>
                <w:b/>
                <w:u w:val="single"/>
              </w:rPr>
              <w:t>Sujets abordés :</w:t>
            </w:r>
            <w:r>
              <w:t xml:space="preserve"> Publicité de l'émission "</w:t>
            </w:r>
            <w:proofErr w:type="spellStart"/>
            <w:r>
              <w:t>Opti</w:t>
            </w:r>
            <w:proofErr w:type="spellEnd"/>
            <w:r>
              <w:t xml:space="preserve">-Quiz" et invitation aux </w:t>
            </w:r>
            <w:proofErr w:type="spellStart"/>
            <w:r>
              <w:t>semi-finales</w:t>
            </w:r>
            <w:proofErr w:type="spellEnd"/>
            <w:r>
              <w:t xml:space="preserve"> et finales.</w:t>
            </w:r>
          </w:p>
          <w:p w14:paraId="1682FE46" w14:textId="77777777" w:rsidR="00B94B26" w:rsidRDefault="00B94B26" w:rsidP="00B94B26">
            <w:pPr>
              <w:tabs>
                <w:tab w:val="left" w:pos="8505"/>
              </w:tabs>
            </w:pPr>
            <w:r w:rsidRPr="006676F7">
              <w:rPr>
                <w:b/>
                <w:u w:val="single"/>
              </w:rPr>
              <w:t>Date :</w:t>
            </w:r>
            <w:r>
              <w:t xml:space="preserve"> 1987</w:t>
            </w:r>
          </w:p>
          <w:p w14:paraId="3A6178B4" w14:textId="77777777" w:rsidR="00B94B26" w:rsidRDefault="00B94B26" w:rsidP="00B94B26">
            <w:pPr>
              <w:tabs>
                <w:tab w:val="left" w:pos="8505"/>
              </w:tabs>
            </w:pPr>
            <w:r w:rsidRPr="006676F7">
              <w:rPr>
                <w:b/>
                <w:u w:val="single"/>
              </w:rPr>
              <w:t>Lieu :</w:t>
            </w:r>
            <w:r>
              <w:t xml:space="preserve"> Auditorium de la Polyvalente de Normandin</w:t>
            </w:r>
          </w:p>
          <w:p w14:paraId="486070D9" w14:textId="77777777" w:rsidR="00B94B26" w:rsidRDefault="00B94B26" w:rsidP="00B94B26">
            <w:pPr>
              <w:tabs>
                <w:tab w:val="left" w:pos="8505"/>
              </w:tabs>
            </w:pPr>
            <w:r w:rsidRPr="006676F7">
              <w:rPr>
                <w:b/>
                <w:u w:val="single"/>
              </w:rPr>
              <w:t>Durée de l'enregistrement :</w:t>
            </w:r>
            <w:r>
              <w:t xml:space="preserve"> 0:00:31</w:t>
            </w:r>
          </w:p>
          <w:p w14:paraId="36D61E68" w14:textId="77777777" w:rsidR="00B94B26" w:rsidRDefault="00B94B26" w:rsidP="00B94B26">
            <w:pPr>
              <w:tabs>
                <w:tab w:val="left" w:pos="8505"/>
              </w:tabs>
            </w:pPr>
          </w:p>
          <w:p w14:paraId="4F5952FF" w14:textId="77777777" w:rsidR="00B94B26" w:rsidRDefault="00B94B26" w:rsidP="00B94B26">
            <w:pPr>
              <w:tabs>
                <w:tab w:val="left" w:pos="8505"/>
              </w:tabs>
            </w:pPr>
            <w:r>
              <w:rPr>
                <w:b/>
                <w:u w:val="single"/>
              </w:rPr>
              <w:t>Nom de fichier :</w:t>
            </w:r>
            <w:r>
              <w:t xml:space="preserve"> P51-14.22_25</w:t>
            </w:r>
            <w:r w:rsidRPr="00021353">
              <w:t>.</w:t>
            </w:r>
            <w:r>
              <w:t>mpg</w:t>
            </w:r>
          </w:p>
          <w:p w14:paraId="30D1EAF6" w14:textId="77777777" w:rsidR="00B94B26" w:rsidRDefault="00B94B26" w:rsidP="00B94B26">
            <w:pPr>
              <w:tabs>
                <w:tab w:val="left" w:pos="8505"/>
              </w:tabs>
            </w:pPr>
            <w:r>
              <w:rPr>
                <w:b/>
                <w:u w:val="single"/>
              </w:rPr>
              <w:t>Numéro de production :</w:t>
            </w:r>
            <w:r>
              <w:t xml:space="preserve"> CA-[PUB]-74</w:t>
            </w:r>
          </w:p>
          <w:p w14:paraId="002FAF8B" w14:textId="77777777" w:rsidR="00B94B26" w:rsidRDefault="00B94B26" w:rsidP="00B94B26">
            <w:pPr>
              <w:tabs>
                <w:tab w:val="left" w:pos="8505"/>
              </w:tabs>
            </w:pPr>
            <w:r w:rsidRPr="006676F7">
              <w:rPr>
                <w:b/>
                <w:u w:val="single"/>
              </w:rPr>
              <w:t>Titre du vidéo / émission :</w:t>
            </w:r>
            <w:r>
              <w:t xml:space="preserve"> Publicité</w:t>
            </w:r>
          </w:p>
          <w:p w14:paraId="406E289C" w14:textId="77777777" w:rsidR="00B94B26" w:rsidRDefault="00B94B26" w:rsidP="00B94B26">
            <w:pPr>
              <w:tabs>
                <w:tab w:val="left" w:pos="8505"/>
              </w:tabs>
            </w:pPr>
            <w:r w:rsidRPr="006676F7">
              <w:rPr>
                <w:b/>
                <w:u w:val="single"/>
              </w:rPr>
              <w:t>Animateur(s) :</w:t>
            </w:r>
            <w:r>
              <w:t xml:space="preserve"> Inconnu</w:t>
            </w:r>
          </w:p>
          <w:p w14:paraId="5D18BC97" w14:textId="77777777" w:rsidR="00B94B26" w:rsidRDefault="00B94B26" w:rsidP="00B94B26">
            <w:pPr>
              <w:tabs>
                <w:tab w:val="left" w:pos="8505"/>
              </w:tabs>
            </w:pPr>
            <w:r w:rsidRPr="006676F7">
              <w:rPr>
                <w:b/>
                <w:u w:val="single"/>
              </w:rPr>
              <w:t>Production :</w:t>
            </w:r>
            <w:r>
              <w:t xml:space="preserve"> Société de Conservation du Saguenay-</w:t>
            </w:r>
            <w:proofErr w:type="spellStart"/>
            <w:r>
              <w:t>Lac-St-jean</w:t>
            </w:r>
            <w:proofErr w:type="spellEnd"/>
          </w:p>
          <w:p w14:paraId="1907E5DE" w14:textId="77777777" w:rsidR="00B94B26" w:rsidRDefault="00B94B26" w:rsidP="00B94B26">
            <w:pPr>
              <w:tabs>
                <w:tab w:val="left" w:pos="8505"/>
              </w:tabs>
            </w:pPr>
            <w:r w:rsidRPr="006676F7">
              <w:rPr>
                <w:b/>
                <w:u w:val="single"/>
              </w:rPr>
              <w:t>Interventions :</w:t>
            </w:r>
            <w:r>
              <w:t xml:space="preserve"> Aucun</w:t>
            </w:r>
          </w:p>
          <w:p w14:paraId="5F0A3689" w14:textId="77777777" w:rsidR="00B94B26" w:rsidRDefault="00B94B26" w:rsidP="00B94B26">
            <w:pPr>
              <w:tabs>
                <w:tab w:val="left" w:pos="8505"/>
              </w:tabs>
            </w:pPr>
            <w:r w:rsidRPr="006676F7">
              <w:rPr>
                <w:b/>
                <w:u w:val="single"/>
              </w:rPr>
              <w:t>Sujets abordés :</w:t>
            </w:r>
            <w:r>
              <w:t xml:space="preserve"> Publicité contre la prévention des feux de forêts appelé "La guerre du feu de forêt".</w:t>
            </w:r>
          </w:p>
          <w:p w14:paraId="25DB0B26" w14:textId="77777777" w:rsidR="00B94B26" w:rsidRDefault="00B94B26" w:rsidP="00B94B26">
            <w:pPr>
              <w:tabs>
                <w:tab w:val="left" w:pos="8505"/>
              </w:tabs>
            </w:pPr>
            <w:r w:rsidRPr="006676F7">
              <w:rPr>
                <w:b/>
                <w:u w:val="single"/>
              </w:rPr>
              <w:t>Date :</w:t>
            </w:r>
            <w:r>
              <w:t xml:space="preserve"> Inconnu</w:t>
            </w:r>
          </w:p>
          <w:p w14:paraId="5F47816D" w14:textId="77777777" w:rsidR="00B94B26" w:rsidRDefault="00B94B26" w:rsidP="00B94B26">
            <w:pPr>
              <w:tabs>
                <w:tab w:val="left" w:pos="8505"/>
              </w:tabs>
            </w:pPr>
            <w:r w:rsidRPr="006676F7">
              <w:rPr>
                <w:b/>
                <w:u w:val="single"/>
              </w:rPr>
              <w:lastRenderedPageBreak/>
              <w:t>Lieu :</w:t>
            </w:r>
            <w:r>
              <w:t xml:space="preserve"> Inconnu</w:t>
            </w:r>
          </w:p>
          <w:p w14:paraId="553D1D85" w14:textId="77777777" w:rsidR="00B94B26" w:rsidRDefault="00B94B26" w:rsidP="00B94B26">
            <w:pPr>
              <w:tabs>
                <w:tab w:val="left" w:pos="8505"/>
              </w:tabs>
            </w:pPr>
            <w:r w:rsidRPr="006676F7">
              <w:rPr>
                <w:b/>
                <w:u w:val="single"/>
              </w:rPr>
              <w:t>Durée de l'enregistrement :</w:t>
            </w:r>
            <w:r>
              <w:t xml:space="preserve"> 0:00:30</w:t>
            </w:r>
          </w:p>
          <w:p w14:paraId="24A258E0" w14:textId="77777777" w:rsidR="00B94B26" w:rsidRDefault="00B94B26" w:rsidP="00B94B26">
            <w:pPr>
              <w:tabs>
                <w:tab w:val="left" w:pos="8505"/>
              </w:tabs>
            </w:pPr>
          </w:p>
          <w:p w14:paraId="046838DB" w14:textId="77777777" w:rsidR="00B94B26" w:rsidRDefault="00B94B26" w:rsidP="00B94B26">
            <w:pPr>
              <w:tabs>
                <w:tab w:val="left" w:pos="8505"/>
              </w:tabs>
            </w:pPr>
          </w:p>
          <w:p w14:paraId="2D59E414" w14:textId="77777777" w:rsidR="00B94B26" w:rsidRDefault="00B94B26" w:rsidP="00B94B26">
            <w:pPr>
              <w:tabs>
                <w:tab w:val="left" w:pos="8505"/>
              </w:tabs>
            </w:pPr>
            <w:r>
              <w:rPr>
                <w:b/>
                <w:u w:val="single"/>
              </w:rPr>
              <w:t>Nom de fichier :</w:t>
            </w:r>
            <w:r>
              <w:t xml:space="preserve"> P51-14.22_26</w:t>
            </w:r>
            <w:r w:rsidRPr="00021353">
              <w:t>.</w:t>
            </w:r>
            <w:r>
              <w:t>mpg</w:t>
            </w:r>
          </w:p>
          <w:p w14:paraId="6C8FA7C8" w14:textId="77777777" w:rsidR="00B94B26" w:rsidRDefault="00B94B26" w:rsidP="00B94B26">
            <w:pPr>
              <w:tabs>
                <w:tab w:val="left" w:pos="8505"/>
              </w:tabs>
            </w:pPr>
            <w:r>
              <w:rPr>
                <w:b/>
                <w:u w:val="single"/>
              </w:rPr>
              <w:t>Numéro de production :</w:t>
            </w:r>
            <w:r>
              <w:t xml:space="preserve"> CA-[PUB]-74</w:t>
            </w:r>
          </w:p>
          <w:p w14:paraId="5E249FA9" w14:textId="77777777" w:rsidR="00B94B26" w:rsidRDefault="00B94B26" w:rsidP="00B94B26">
            <w:pPr>
              <w:tabs>
                <w:tab w:val="left" w:pos="8505"/>
              </w:tabs>
            </w:pPr>
            <w:r w:rsidRPr="006676F7">
              <w:rPr>
                <w:b/>
                <w:u w:val="single"/>
              </w:rPr>
              <w:t>Titre du vidéo / émission :</w:t>
            </w:r>
            <w:r>
              <w:t xml:space="preserve"> Inconnu</w:t>
            </w:r>
          </w:p>
          <w:p w14:paraId="3E0E07E9" w14:textId="77777777" w:rsidR="00B94B26" w:rsidRDefault="00B94B26" w:rsidP="00B94B26">
            <w:pPr>
              <w:tabs>
                <w:tab w:val="left" w:pos="8505"/>
              </w:tabs>
            </w:pPr>
            <w:r w:rsidRPr="006676F7">
              <w:rPr>
                <w:b/>
                <w:u w:val="single"/>
              </w:rPr>
              <w:t>Animateur(s) :</w:t>
            </w:r>
            <w:r>
              <w:t xml:space="preserve"> Michel Boivin</w:t>
            </w:r>
          </w:p>
          <w:p w14:paraId="3B52569A" w14:textId="77777777" w:rsidR="00B94B26" w:rsidRDefault="00B94B26" w:rsidP="00B94B26">
            <w:pPr>
              <w:tabs>
                <w:tab w:val="left" w:pos="8505"/>
              </w:tabs>
            </w:pPr>
            <w:r w:rsidRPr="006676F7">
              <w:rPr>
                <w:b/>
                <w:u w:val="single"/>
              </w:rPr>
              <w:t>Production :</w:t>
            </w:r>
            <w:r>
              <w:t xml:space="preserve"> TVC-13 Normandin, Club Chasse et Pêche Panache Dolbeau</w:t>
            </w:r>
          </w:p>
          <w:p w14:paraId="60D12D6E" w14:textId="77777777" w:rsidR="00B94B26" w:rsidRDefault="00B94B26" w:rsidP="00B94B26">
            <w:pPr>
              <w:tabs>
                <w:tab w:val="left" w:pos="8505"/>
              </w:tabs>
            </w:pPr>
            <w:r w:rsidRPr="006676F7">
              <w:rPr>
                <w:b/>
                <w:u w:val="single"/>
              </w:rPr>
              <w:t>Interventions :</w:t>
            </w:r>
            <w:r>
              <w:t xml:space="preserve"> Aucun</w:t>
            </w:r>
          </w:p>
          <w:p w14:paraId="53C8CCD8" w14:textId="77777777" w:rsidR="00B94B26" w:rsidRDefault="00B94B26" w:rsidP="00B94B26">
            <w:pPr>
              <w:tabs>
                <w:tab w:val="left" w:pos="8505"/>
              </w:tabs>
            </w:pPr>
            <w:r w:rsidRPr="006676F7">
              <w:rPr>
                <w:b/>
                <w:u w:val="single"/>
              </w:rPr>
              <w:t>Sujets abordés :</w:t>
            </w:r>
            <w:r>
              <w:t xml:space="preserve"> Introduction et "générique" sur la présentation du Club Panache de Dolbeau.</w:t>
            </w:r>
          </w:p>
          <w:p w14:paraId="59676C49" w14:textId="77777777" w:rsidR="00B94B26" w:rsidRDefault="00B94B26" w:rsidP="00B94B26">
            <w:pPr>
              <w:tabs>
                <w:tab w:val="left" w:pos="8505"/>
              </w:tabs>
            </w:pPr>
            <w:r w:rsidRPr="006676F7">
              <w:rPr>
                <w:b/>
                <w:u w:val="single"/>
              </w:rPr>
              <w:t>Date :</w:t>
            </w:r>
            <w:r>
              <w:t xml:space="preserve"> Inconnu</w:t>
            </w:r>
          </w:p>
          <w:p w14:paraId="6FB202FC" w14:textId="77777777" w:rsidR="00B94B26" w:rsidRDefault="00B94B26" w:rsidP="00B94B26">
            <w:pPr>
              <w:tabs>
                <w:tab w:val="left" w:pos="8505"/>
              </w:tabs>
            </w:pPr>
            <w:r w:rsidRPr="006676F7">
              <w:rPr>
                <w:b/>
                <w:u w:val="single"/>
              </w:rPr>
              <w:t>Lieu :</w:t>
            </w:r>
            <w:r>
              <w:t xml:space="preserve"> Aucun</w:t>
            </w:r>
          </w:p>
          <w:p w14:paraId="1B296EEA" w14:textId="77777777" w:rsidR="00B94B26" w:rsidRDefault="00B94B26" w:rsidP="00B94B26">
            <w:pPr>
              <w:tabs>
                <w:tab w:val="left" w:pos="8505"/>
              </w:tabs>
            </w:pPr>
            <w:r w:rsidRPr="006676F7">
              <w:rPr>
                <w:b/>
                <w:u w:val="single"/>
              </w:rPr>
              <w:t>Durée de l'enregistrement :</w:t>
            </w:r>
            <w:r>
              <w:t xml:space="preserve"> 0:00:32</w:t>
            </w:r>
          </w:p>
          <w:p w14:paraId="1F90DA1B" w14:textId="77777777" w:rsidR="00B94B26" w:rsidRDefault="00B94B26" w:rsidP="00B94B26">
            <w:pPr>
              <w:tabs>
                <w:tab w:val="left" w:pos="8505"/>
              </w:tabs>
            </w:pPr>
          </w:p>
          <w:p w14:paraId="130C0225" w14:textId="77777777" w:rsidR="00B94B26" w:rsidRDefault="00B94B26" w:rsidP="00B94B26">
            <w:pPr>
              <w:tabs>
                <w:tab w:val="left" w:pos="8505"/>
              </w:tabs>
            </w:pPr>
            <w:r>
              <w:rPr>
                <w:b/>
                <w:u w:val="single"/>
              </w:rPr>
              <w:t>Nom de fichier :</w:t>
            </w:r>
            <w:r>
              <w:t xml:space="preserve"> P51-14.22_27</w:t>
            </w:r>
            <w:r w:rsidRPr="00021353">
              <w:t>.</w:t>
            </w:r>
            <w:r>
              <w:t>mpg</w:t>
            </w:r>
          </w:p>
          <w:p w14:paraId="4EBB1218" w14:textId="77777777" w:rsidR="00B94B26" w:rsidRDefault="00B94B26" w:rsidP="00B94B26">
            <w:pPr>
              <w:tabs>
                <w:tab w:val="left" w:pos="8505"/>
              </w:tabs>
            </w:pPr>
            <w:r>
              <w:rPr>
                <w:b/>
                <w:u w:val="single"/>
              </w:rPr>
              <w:t>Numéro de production :</w:t>
            </w:r>
            <w:r>
              <w:t xml:space="preserve"> CA-[PUB]-74</w:t>
            </w:r>
          </w:p>
          <w:p w14:paraId="79B1F596" w14:textId="77777777" w:rsidR="00B94B26" w:rsidRDefault="00B94B26" w:rsidP="00B94B26">
            <w:pPr>
              <w:tabs>
                <w:tab w:val="left" w:pos="8505"/>
              </w:tabs>
            </w:pPr>
            <w:r w:rsidRPr="006676F7">
              <w:rPr>
                <w:b/>
                <w:u w:val="single"/>
              </w:rPr>
              <w:t>Titre du vidéo / émission :</w:t>
            </w:r>
            <w:r>
              <w:t xml:space="preserve"> Publicité</w:t>
            </w:r>
          </w:p>
          <w:p w14:paraId="3B2777A6" w14:textId="77777777" w:rsidR="00B94B26" w:rsidRDefault="00B94B26" w:rsidP="00B94B26">
            <w:pPr>
              <w:tabs>
                <w:tab w:val="left" w:pos="8505"/>
              </w:tabs>
            </w:pPr>
            <w:r w:rsidRPr="006676F7">
              <w:rPr>
                <w:b/>
                <w:u w:val="single"/>
              </w:rPr>
              <w:t>Animateur(s) :</w:t>
            </w:r>
            <w:r>
              <w:t xml:space="preserve"> Michel Boivin</w:t>
            </w:r>
          </w:p>
          <w:p w14:paraId="7425F464" w14:textId="77777777" w:rsidR="00B94B26" w:rsidRDefault="00B94B26" w:rsidP="00B94B26">
            <w:pPr>
              <w:tabs>
                <w:tab w:val="left" w:pos="8505"/>
              </w:tabs>
            </w:pPr>
            <w:r w:rsidRPr="006676F7">
              <w:rPr>
                <w:b/>
                <w:u w:val="single"/>
              </w:rPr>
              <w:t>Production :</w:t>
            </w:r>
            <w:r>
              <w:t xml:space="preserve"> TVC-13 Normandin, Place Le Gerbier</w:t>
            </w:r>
          </w:p>
          <w:p w14:paraId="6F1D9F67" w14:textId="77777777" w:rsidR="00B94B26" w:rsidRDefault="00B94B26" w:rsidP="00B94B26">
            <w:pPr>
              <w:tabs>
                <w:tab w:val="left" w:pos="8505"/>
              </w:tabs>
            </w:pPr>
            <w:r w:rsidRPr="006676F7">
              <w:rPr>
                <w:b/>
                <w:u w:val="single"/>
              </w:rPr>
              <w:t>Interventions :</w:t>
            </w:r>
            <w:r>
              <w:t xml:space="preserve"> Aucun</w:t>
            </w:r>
          </w:p>
          <w:p w14:paraId="5E793504" w14:textId="77777777" w:rsidR="00B94B26" w:rsidRDefault="00B94B26" w:rsidP="00B94B26">
            <w:pPr>
              <w:tabs>
                <w:tab w:val="left" w:pos="8505"/>
              </w:tabs>
            </w:pPr>
            <w:r w:rsidRPr="006676F7">
              <w:rPr>
                <w:b/>
                <w:u w:val="single"/>
              </w:rPr>
              <w:t>Sujets abordés :</w:t>
            </w:r>
            <w:r>
              <w:t xml:space="preserve"> Publicité du centre d'achat "Place Le Gerbier" et leur concours.</w:t>
            </w:r>
          </w:p>
          <w:p w14:paraId="6AF3CB5E" w14:textId="77777777" w:rsidR="00B94B26" w:rsidRDefault="00B94B26" w:rsidP="00B94B26">
            <w:pPr>
              <w:tabs>
                <w:tab w:val="left" w:pos="8505"/>
              </w:tabs>
            </w:pPr>
            <w:r w:rsidRPr="006676F7">
              <w:rPr>
                <w:b/>
                <w:u w:val="single"/>
              </w:rPr>
              <w:t>Date :</w:t>
            </w:r>
            <w:r>
              <w:t xml:space="preserve"> Inconnu</w:t>
            </w:r>
          </w:p>
          <w:p w14:paraId="25CDCB16" w14:textId="77777777" w:rsidR="00B94B26" w:rsidRDefault="00B94B26" w:rsidP="00B94B26">
            <w:pPr>
              <w:tabs>
                <w:tab w:val="left" w:pos="8505"/>
              </w:tabs>
            </w:pPr>
            <w:r w:rsidRPr="006676F7">
              <w:rPr>
                <w:b/>
                <w:u w:val="single"/>
              </w:rPr>
              <w:t>Lieu :</w:t>
            </w:r>
            <w:r>
              <w:t xml:space="preserve"> Place le Gerbier, Normandin / Variés</w:t>
            </w:r>
          </w:p>
          <w:p w14:paraId="62F4E13C" w14:textId="77777777" w:rsidR="00B94B26" w:rsidRDefault="00B94B26" w:rsidP="00B94B26">
            <w:pPr>
              <w:tabs>
                <w:tab w:val="left" w:pos="8505"/>
              </w:tabs>
            </w:pPr>
            <w:r w:rsidRPr="006676F7">
              <w:rPr>
                <w:b/>
                <w:u w:val="single"/>
              </w:rPr>
              <w:t>Durée de l'enregistrement :</w:t>
            </w:r>
            <w:r>
              <w:t xml:space="preserve"> 0:00:31</w:t>
            </w:r>
          </w:p>
          <w:p w14:paraId="67719742" w14:textId="77777777" w:rsidR="00B94B26" w:rsidRDefault="00B94B26" w:rsidP="00B94B26">
            <w:pPr>
              <w:tabs>
                <w:tab w:val="left" w:pos="8505"/>
              </w:tabs>
            </w:pPr>
          </w:p>
          <w:p w14:paraId="0BC49E5D" w14:textId="77777777" w:rsidR="00B94B26" w:rsidRDefault="00B94B26" w:rsidP="00B94B26">
            <w:pPr>
              <w:tabs>
                <w:tab w:val="left" w:pos="8505"/>
              </w:tabs>
            </w:pPr>
            <w:r>
              <w:rPr>
                <w:b/>
                <w:u w:val="single"/>
              </w:rPr>
              <w:t>Nom de fichier :</w:t>
            </w:r>
            <w:r>
              <w:t xml:space="preserve"> P51-14.22_28</w:t>
            </w:r>
            <w:r w:rsidRPr="00021353">
              <w:t>.</w:t>
            </w:r>
            <w:r>
              <w:t>mpg</w:t>
            </w:r>
          </w:p>
          <w:p w14:paraId="10FC1208" w14:textId="77777777" w:rsidR="00B94B26" w:rsidRDefault="00B94B26" w:rsidP="00B94B26">
            <w:pPr>
              <w:tabs>
                <w:tab w:val="left" w:pos="8505"/>
              </w:tabs>
            </w:pPr>
            <w:r>
              <w:rPr>
                <w:b/>
                <w:u w:val="single"/>
              </w:rPr>
              <w:t>Numéro de production :</w:t>
            </w:r>
            <w:r>
              <w:t xml:space="preserve"> CA-[PUB]-74</w:t>
            </w:r>
          </w:p>
          <w:p w14:paraId="314C71E2" w14:textId="77777777" w:rsidR="00B94B26" w:rsidRDefault="00B94B26" w:rsidP="00B94B26">
            <w:pPr>
              <w:tabs>
                <w:tab w:val="left" w:pos="8505"/>
              </w:tabs>
            </w:pPr>
            <w:r w:rsidRPr="006676F7">
              <w:rPr>
                <w:b/>
                <w:u w:val="single"/>
              </w:rPr>
              <w:t>Titre du vidéo / émission :</w:t>
            </w:r>
            <w:r>
              <w:t xml:space="preserve"> Publicité</w:t>
            </w:r>
          </w:p>
          <w:p w14:paraId="5CB9AEAF" w14:textId="77777777" w:rsidR="00B94B26" w:rsidRDefault="00B94B26" w:rsidP="00B94B26">
            <w:pPr>
              <w:tabs>
                <w:tab w:val="left" w:pos="8505"/>
              </w:tabs>
            </w:pPr>
            <w:r w:rsidRPr="006676F7">
              <w:rPr>
                <w:b/>
                <w:u w:val="single"/>
              </w:rPr>
              <w:t>Animateur(s) :</w:t>
            </w:r>
            <w:r>
              <w:t xml:space="preserve"> Michel Boivin</w:t>
            </w:r>
          </w:p>
          <w:p w14:paraId="5A6F69A2" w14:textId="77777777" w:rsidR="00B94B26" w:rsidRDefault="00B94B26" w:rsidP="00B94B26">
            <w:pPr>
              <w:tabs>
                <w:tab w:val="left" w:pos="8505"/>
              </w:tabs>
            </w:pPr>
            <w:r w:rsidRPr="006676F7">
              <w:rPr>
                <w:b/>
                <w:u w:val="single"/>
              </w:rPr>
              <w:t>Production :</w:t>
            </w:r>
            <w:r>
              <w:t xml:space="preserve"> TVC-13 Normandin, Ateliers Claude Tremblay Inc.</w:t>
            </w:r>
          </w:p>
          <w:p w14:paraId="7F344191" w14:textId="77777777" w:rsidR="00B94B26" w:rsidRDefault="00B94B26" w:rsidP="00B94B26">
            <w:pPr>
              <w:tabs>
                <w:tab w:val="left" w:pos="8505"/>
              </w:tabs>
            </w:pPr>
            <w:r w:rsidRPr="006676F7">
              <w:rPr>
                <w:b/>
                <w:u w:val="single"/>
              </w:rPr>
              <w:t>Interventions :</w:t>
            </w:r>
            <w:r>
              <w:t xml:space="preserve"> Aucun</w:t>
            </w:r>
          </w:p>
          <w:p w14:paraId="12C45017" w14:textId="77777777" w:rsidR="00B94B26" w:rsidRDefault="00B94B26" w:rsidP="00B94B26">
            <w:pPr>
              <w:tabs>
                <w:tab w:val="left" w:pos="8505"/>
              </w:tabs>
            </w:pPr>
            <w:r w:rsidRPr="006676F7">
              <w:rPr>
                <w:b/>
                <w:u w:val="single"/>
              </w:rPr>
              <w:t>Sujets abordés :</w:t>
            </w:r>
            <w:r>
              <w:t xml:space="preserve"> Publicité pour l'entreprise "Ateliers Claude Tremblay Inc." </w:t>
            </w:r>
          </w:p>
          <w:p w14:paraId="104131F0" w14:textId="77777777" w:rsidR="00B94B26" w:rsidRDefault="00B94B26" w:rsidP="00B94B26">
            <w:pPr>
              <w:tabs>
                <w:tab w:val="left" w:pos="8505"/>
              </w:tabs>
            </w:pPr>
            <w:r w:rsidRPr="006676F7">
              <w:rPr>
                <w:b/>
                <w:u w:val="single"/>
              </w:rPr>
              <w:t>Date :</w:t>
            </w:r>
            <w:r>
              <w:t xml:space="preserve"> Inconnu</w:t>
            </w:r>
          </w:p>
          <w:p w14:paraId="302584C7" w14:textId="77777777" w:rsidR="00B94B26" w:rsidRDefault="00B94B26" w:rsidP="00B94B26">
            <w:pPr>
              <w:tabs>
                <w:tab w:val="left" w:pos="8505"/>
              </w:tabs>
            </w:pPr>
            <w:r w:rsidRPr="006676F7">
              <w:rPr>
                <w:b/>
                <w:u w:val="single"/>
              </w:rPr>
              <w:t>Lieu :</w:t>
            </w:r>
            <w:r>
              <w:t xml:space="preserve"> Ateliers Claude Tremblay Inc., Normandin</w:t>
            </w:r>
          </w:p>
          <w:p w14:paraId="2A638FCD" w14:textId="77777777" w:rsidR="00B94B26" w:rsidRDefault="00B94B26" w:rsidP="00B94B26">
            <w:pPr>
              <w:tabs>
                <w:tab w:val="left" w:pos="8505"/>
              </w:tabs>
            </w:pPr>
            <w:r w:rsidRPr="006676F7">
              <w:rPr>
                <w:b/>
                <w:u w:val="single"/>
              </w:rPr>
              <w:t>Durée de l'enregistrement :</w:t>
            </w:r>
            <w:r>
              <w:t xml:space="preserve"> 0:00:29</w:t>
            </w:r>
          </w:p>
          <w:p w14:paraId="48906637" w14:textId="77777777" w:rsidR="00B94B26" w:rsidRDefault="00B94B26" w:rsidP="00B94B26">
            <w:pPr>
              <w:tabs>
                <w:tab w:val="left" w:pos="8505"/>
              </w:tabs>
            </w:pPr>
          </w:p>
          <w:p w14:paraId="66AE3567" w14:textId="77777777" w:rsidR="00B94B26" w:rsidRDefault="00B94B26" w:rsidP="00B94B26">
            <w:pPr>
              <w:tabs>
                <w:tab w:val="left" w:pos="8505"/>
              </w:tabs>
            </w:pPr>
            <w:r>
              <w:rPr>
                <w:b/>
                <w:u w:val="single"/>
              </w:rPr>
              <w:t>Nom de fichier :</w:t>
            </w:r>
            <w:r>
              <w:t xml:space="preserve"> P51-14.22_29</w:t>
            </w:r>
            <w:r w:rsidRPr="00021353">
              <w:t>.</w:t>
            </w:r>
            <w:r>
              <w:t>mpg</w:t>
            </w:r>
          </w:p>
          <w:p w14:paraId="4443A010" w14:textId="77777777" w:rsidR="00B94B26" w:rsidRDefault="00B94B26" w:rsidP="00B94B26">
            <w:pPr>
              <w:tabs>
                <w:tab w:val="left" w:pos="8505"/>
              </w:tabs>
            </w:pPr>
            <w:r>
              <w:rPr>
                <w:b/>
                <w:u w:val="single"/>
              </w:rPr>
              <w:t>Numéro de production :</w:t>
            </w:r>
            <w:r>
              <w:t xml:space="preserve"> CA-[PUB]-74</w:t>
            </w:r>
          </w:p>
          <w:p w14:paraId="71605203" w14:textId="77777777" w:rsidR="00B94B26" w:rsidRDefault="00B94B26" w:rsidP="00B94B26">
            <w:pPr>
              <w:tabs>
                <w:tab w:val="left" w:pos="8505"/>
              </w:tabs>
            </w:pPr>
            <w:r w:rsidRPr="006676F7">
              <w:rPr>
                <w:b/>
                <w:u w:val="single"/>
              </w:rPr>
              <w:t>Titre du vidéo / émission :</w:t>
            </w:r>
            <w:r>
              <w:t xml:space="preserve"> Publicité</w:t>
            </w:r>
          </w:p>
          <w:p w14:paraId="173732E1" w14:textId="77777777" w:rsidR="00B94B26" w:rsidRDefault="00B94B26" w:rsidP="00B94B26">
            <w:pPr>
              <w:tabs>
                <w:tab w:val="left" w:pos="8505"/>
              </w:tabs>
            </w:pPr>
            <w:r w:rsidRPr="006676F7">
              <w:rPr>
                <w:b/>
                <w:u w:val="single"/>
              </w:rPr>
              <w:t>Animateur(s) :</w:t>
            </w:r>
            <w:r>
              <w:t xml:space="preserve"> Michel Boivin</w:t>
            </w:r>
          </w:p>
          <w:p w14:paraId="3BA7A9E5" w14:textId="77777777" w:rsidR="00B94B26" w:rsidRDefault="00B94B26" w:rsidP="00B94B26">
            <w:pPr>
              <w:tabs>
                <w:tab w:val="left" w:pos="8505"/>
              </w:tabs>
            </w:pPr>
            <w:r w:rsidRPr="006676F7">
              <w:rPr>
                <w:b/>
                <w:u w:val="single"/>
              </w:rPr>
              <w:t>Production :</w:t>
            </w:r>
            <w:r>
              <w:t xml:space="preserve"> TVC-13 Normandin</w:t>
            </w:r>
          </w:p>
          <w:p w14:paraId="2A2D8CF6" w14:textId="77777777" w:rsidR="00B94B26" w:rsidRDefault="00B94B26" w:rsidP="00B94B26">
            <w:pPr>
              <w:tabs>
                <w:tab w:val="left" w:pos="8505"/>
              </w:tabs>
            </w:pPr>
            <w:r w:rsidRPr="006676F7">
              <w:rPr>
                <w:b/>
                <w:u w:val="single"/>
              </w:rPr>
              <w:t>Interventions :</w:t>
            </w:r>
            <w:r>
              <w:t xml:space="preserve"> Aucun</w:t>
            </w:r>
          </w:p>
          <w:p w14:paraId="308579E2" w14:textId="77777777" w:rsidR="00B94B26" w:rsidRDefault="00B94B26" w:rsidP="00B94B26">
            <w:pPr>
              <w:tabs>
                <w:tab w:val="left" w:pos="8505"/>
              </w:tabs>
            </w:pPr>
            <w:r w:rsidRPr="006676F7">
              <w:rPr>
                <w:b/>
                <w:u w:val="single"/>
              </w:rPr>
              <w:t>Sujets abordés :</w:t>
            </w:r>
            <w:r>
              <w:t xml:space="preserve"> Publicité pour l'émission "L'</w:t>
            </w:r>
            <w:proofErr w:type="spellStart"/>
            <w:r>
              <w:t>oeil</w:t>
            </w:r>
            <w:proofErr w:type="spellEnd"/>
            <w:r>
              <w:t xml:space="preserve"> Ouvert". (Version 1989)</w:t>
            </w:r>
          </w:p>
          <w:p w14:paraId="0BA195A4" w14:textId="77777777" w:rsidR="00B94B26" w:rsidRDefault="00B94B26" w:rsidP="00B94B26">
            <w:pPr>
              <w:tabs>
                <w:tab w:val="left" w:pos="8505"/>
              </w:tabs>
            </w:pPr>
            <w:r w:rsidRPr="006676F7">
              <w:rPr>
                <w:b/>
                <w:u w:val="single"/>
              </w:rPr>
              <w:lastRenderedPageBreak/>
              <w:t>Date :</w:t>
            </w:r>
            <w:r>
              <w:t xml:space="preserve"> 1989</w:t>
            </w:r>
          </w:p>
          <w:p w14:paraId="50F67371" w14:textId="77777777" w:rsidR="00B94B26" w:rsidRDefault="00B94B26" w:rsidP="00B94B26">
            <w:pPr>
              <w:tabs>
                <w:tab w:val="left" w:pos="8505"/>
              </w:tabs>
            </w:pPr>
            <w:r w:rsidRPr="006676F7">
              <w:rPr>
                <w:b/>
                <w:u w:val="single"/>
              </w:rPr>
              <w:t>Lieu :</w:t>
            </w:r>
            <w:r>
              <w:t xml:space="preserve"> Normandin (Variés)</w:t>
            </w:r>
          </w:p>
          <w:p w14:paraId="19B79F1A" w14:textId="77777777" w:rsidR="00B94B26" w:rsidRDefault="00B94B26" w:rsidP="00B94B26">
            <w:pPr>
              <w:tabs>
                <w:tab w:val="left" w:pos="8505"/>
              </w:tabs>
            </w:pPr>
            <w:r w:rsidRPr="006676F7">
              <w:rPr>
                <w:b/>
                <w:u w:val="single"/>
              </w:rPr>
              <w:t>Durée de l'enregistrement :</w:t>
            </w:r>
            <w:r>
              <w:t xml:space="preserve"> 0:00:29</w:t>
            </w:r>
          </w:p>
          <w:p w14:paraId="345F753F" w14:textId="77777777" w:rsidR="00B94B26" w:rsidRDefault="00B94B26" w:rsidP="00B94B26">
            <w:pPr>
              <w:tabs>
                <w:tab w:val="left" w:pos="8505"/>
              </w:tabs>
            </w:pPr>
          </w:p>
          <w:p w14:paraId="6FD2DBC6" w14:textId="77777777" w:rsidR="00B94B26" w:rsidRDefault="00B94B26" w:rsidP="00B94B26">
            <w:pPr>
              <w:tabs>
                <w:tab w:val="left" w:pos="8505"/>
              </w:tabs>
            </w:pPr>
          </w:p>
          <w:p w14:paraId="07461B84" w14:textId="77777777" w:rsidR="00B94B26" w:rsidRDefault="00B94B26" w:rsidP="00B94B26">
            <w:pPr>
              <w:tabs>
                <w:tab w:val="left" w:pos="8505"/>
              </w:tabs>
            </w:pPr>
          </w:p>
          <w:p w14:paraId="279A4FAD" w14:textId="77777777" w:rsidR="00B94B26" w:rsidRDefault="00B94B26" w:rsidP="00B94B26">
            <w:pPr>
              <w:tabs>
                <w:tab w:val="left" w:pos="8505"/>
              </w:tabs>
            </w:pPr>
            <w:r>
              <w:rPr>
                <w:b/>
                <w:u w:val="single"/>
              </w:rPr>
              <w:t>Nom de fichier :</w:t>
            </w:r>
            <w:r>
              <w:t xml:space="preserve"> P51-14.22_30</w:t>
            </w:r>
            <w:r w:rsidRPr="00021353">
              <w:t>.</w:t>
            </w:r>
            <w:r>
              <w:t>mpg</w:t>
            </w:r>
          </w:p>
          <w:p w14:paraId="65EF6694" w14:textId="77777777" w:rsidR="00B94B26" w:rsidRDefault="00B94B26" w:rsidP="00B94B26">
            <w:pPr>
              <w:tabs>
                <w:tab w:val="left" w:pos="8505"/>
              </w:tabs>
            </w:pPr>
            <w:r>
              <w:rPr>
                <w:b/>
                <w:u w:val="single"/>
              </w:rPr>
              <w:t>Numéro de production :</w:t>
            </w:r>
            <w:r>
              <w:t xml:space="preserve"> CA-[PUB]-74</w:t>
            </w:r>
          </w:p>
          <w:p w14:paraId="2C3F2797" w14:textId="77777777" w:rsidR="00B94B26" w:rsidRDefault="00B94B26" w:rsidP="00B94B26">
            <w:pPr>
              <w:tabs>
                <w:tab w:val="left" w:pos="8505"/>
              </w:tabs>
            </w:pPr>
            <w:r w:rsidRPr="006676F7">
              <w:rPr>
                <w:b/>
                <w:u w:val="single"/>
              </w:rPr>
              <w:t>Titre du vidéo / émission :</w:t>
            </w:r>
            <w:r>
              <w:t xml:space="preserve"> Publicité</w:t>
            </w:r>
          </w:p>
          <w:p w14:paraId="0DDE8DF2" w14:textId="77777777" w:rsidR="00B94B26" w:rsidRDefault="00B94B26" w:rsidP="00B94B26">
            <w:pPr>
              <w:tabs>
                <w:tab w:val="left" w:pos="8505"/>
              </w:tabs>
            </w:pPr>
            <w:r w:rsidRPr="006676F7">
              <w:rPr>
                <w:b/>
                <w:u w:val="single"/>
              </w:rPr>
              <w:t>Animateur(s) :</w:t>
            </w:r>
            <w:r>
              <w:t xml:space="preserve"> Michel Boivin</w:t>
            </w:r>
          </w:p>
          <w:p w14:paraId="2DF83855" w14:textId="77777777" w:rsidR="00B94B26" w:rsidRDefault="00B94B26" w:rsidP="00B94B26">
            <w:pPr>
              <w:tabs>
                <w:tab w:val="left" w:pos="8505"/>
              </w:tabs>
            </w:pPr>
            <w:r w:rsidRPr="006676F7">
              <w:rPr>
                <w:b/>
                <w:u w:val="single"/>
              </w:rPr>
              <w:t>Production :</w:t>
            </w:r>
            <w:r>
              <w:t xml:space="preserve"> TVC-13 Normandin, Créations Candy</w:t>
            </w:r>
          </w:p>
          <w:p w14:paraId="2695F04B" w14:textId="77777777" w:rsidR="00B94B26" w:rsidRDefault="00B94B26" w:rsidP="00B94B26">
            <w:pPr>
              <w:tabs>
                <w:tab w:val="left" w:pos="8505"/>
              </w:tabs>
            </w:pPr>
            <w:r w:rsidRPr="006676F7">
              <w:rPr>
                <w:b/>
                <w:u w:val="single"/>
              </w:rPr>
              <w:t>Interventions :</w:t>
            </w:r>
            <w:r>
              <w:t xml:space="preserve"> Aucun</w:t>
            </w:r>
          </w:p>
          <w:p w14:paraId="613037CC" w14:textId="77777777" w:rsidR="00B94B26" w:rsidRDefault="00B94B26" w:rsidP="00B94B26">
            <w:pPr>
              <w:tabs>
                <w:tab w:val="left" w:pos="8505"/>
              </w:tabs>
            </w:pPr>
            <w:r w:rsidRPr="006676F7">
              <w:rPr>
                <w:b/>
                <w:u w:val="single"/>
              </w:rPr>
              <w:t>Sujets abordés :</w:t>
            </w:r>
            <w:r>
              <w:t xml:space="preserve"> Publicité pour l'entreprise "Créations Candy" à La Place Le Gerbier.</w:t>
            </w:r>
          </w:p>
          <w:p w14:paraId="11D9830D" w14:textId="77777777" w:rsidR="00B94B26" w:rsidRDefault="00B94B26" w:rsidP="00B94B26">
            <w:pPr>
              <w:tabs>
                <w:tab w:val="left" w:pos="8505"/>
              </w:tabs>
            </w:pPr>
            <w:r w:rsidRPr="006676F7">
              <w:rPr>
                <w:b/>
                <w:u w:val="single"/>
              </w:rPr>
              <w:t>Date :</w:t>
            </w:r>
            <w:r>
              <w:t xml:space="preserve"> Inconnu</w:t>
            </w:r>
          </w:p>
          <w:p w14:paraId="60853973" w14:textId="77777777" w:rsidR="00B94B26" w:rsidRDefault="00B94B26" w:rsidP="00B94B26">
            <w:pPr>
              <w:tabs>
                <w:tab w:val="left" w:pos="8505"/>
              </w:tabs>
            </w:pPr>
            <w:r w:rsidRPr="006676F7">
              <w:rPr>
                <w:b/>
                <w:u w:val="single"/>
              </w:rPr>
              <w:t>Lieu :</w:t>
            </w:r>
            <w:r>
              <w:t xml:space="preserve"> Créations Candy, Place Le Gerbier, Normandin</w:t>
            </w:r>
          </w:p>
          <w:p w14:paraId="71F9E5AA" w14:textId="77777777" w:rsidR="00B94B26" w:rsidRDefault="00B94B26" w:rsidP="00B94B26">
            <w:pPr>
              <w:tabs>
                <w:tab w:val="left" w:pos="8505"/>
              </w:tabs>
            </w:pPr>
            <w:r w:rsidRPr="006676F7">
              <w:rPr>
                <w:b/>
                <w:u w:val="single"/>
              </w:rPr>
              <w:t>Durée de l'enregistrement :</w:t>
            </w:r>
            <w:r>
              <w:t xml:space="preserve"> 0:00:29</w:t>
            </w:r>
          </w:p>
          <w:p w14:paraId="1AEC9263" w14:textId="77777777" w:rsidR="00B94B26" w:rsidRDefault="00B94B26" w:rsidP="00B94B26">
            <w:pPr>
              <w:tabs>
                <w:tab w:val="left" w:pos="8505"/>
              </w:tabs>
            </w:pPr>
          </w:p>
          <w:p w14:paraId="00B89B89" w14:textId="77777777" w:rsidR="00B94B26" w:rsidRDefault="00B94B26" w:rsidP="00B94B26">
            <w:pPr>
              <w:tabs>
                <w:tab w:val="left" w:pos="8505"/>
              </w:tabs>
            </w:pPr>
            <w:r>
              <w:rPr>
                <w:b/>
                <w:u w:val="single"/>
              </w:rPr>
              <w:t>Nom de fichier :</w:t>
            </w:r>
            <w:r>
              <w:t xml:space="preserve"> P51-14.22_31</w:t>
            </w:r>
            <w:r w:rsidRPr="00021353">
              <w:t>.</w:t>
            </w:r>
            <w:r>
              <w:t>mpg</w:t>
            </w:r>
          </w:p>
          <w:p w14:paraId="453399C1" w14:textId="77777777" w:rsidR="00B94B26" w:rsidRDefault="00B94B26" w:rsidP="00B94B26">
            <w:pPr>
              <w:tabs>
                <w:tab w:val="left" w:pos="8505"/>
              </w:tabs>
            </w:pPr>
            <w:r>
              <w:rPr>
                <w:b/>
                <w:u w:val="single"/>
              </w:rPr>
              <w:t>Numéro de production :</w:t>
            </w:r>
            <w:r>
              <w:t xml:space="preserve"> CA-[PUB]-74</w:t>
            </w:r>
          </w:p>
          <w:p w14:paraId="679E69CA" w14:textId="77777777" w:rsidR="00B94B26" w:rsidRDefault="00B94B26" w:rsidP="00B94B26">
            <w:pPr>
              <w:tabs>
                <w:tab w:val="left" w:pos="8505"/>
              </w:tabs>
            </w:pPr>
            <w:r w:rsidRPr="006676F7">
              <w:rPr>
                <w:b/>
                <w:u w:val="single"/>
              </w:rPr>
              <w:t>Titre du vidéo / émission :</w:t>
            </w:r>
            <w:r>
              <w:t xml:space="preserve"> Publicité</w:t>
            </w:r>
          </w:p>
          <w:p w14:paraId="434D462C" w14:textId="77777777" w:rsidR="00B94B26" w:rsidRDefault="00B94B26" w:rsidP="00B94B26">
            <w:pPr>
              <w:tabs>
                <w:tab w:val="left" w:pos="8505"/>
              </w:tabs>
            </w:pPr>
            <w:r w:rsidRPr="006676F7">
              <w:rPr>
                <w:b/>
                <w:u w:val="single"/>
              </w:rPr>
              <w:t>Animateur(s) :</w:t>
            </w:r>
            <w:r>
              <w:t xml:space="preserve"> Michel Boivin</w:t>
            </w:r>
          </w:p>
          <w:p w14:paraId="0689CD05" w14:textId="77777777" w:rsidR="00B94B26" w:rsidRDefault="00B94B26" w:rsidP="00B94B26">
            <w:pPr>
              <w:tabs>
                <w:tab w:val="left" w:pos="8505"/>
              </w:tabs>
            </w:pPr>
            <w:r w:rsidRPr="006676F7">
              <w:rPr>
                <w:b/>
                <w:u w:val="single"/>
              </w:rPr>
              <w:t>Production :</w:t>
            </w:r>
            <w:r>
              <w:t xml:space="preserve"> TVC-13 Normandin, Matériaux Luc Doucet</w:t>
            </w:r>
          </w:p>
          <w:p w14:paraId="6F8AF3C8" w14:textId="77777777" w:rsidR="00B94B26" w:rsidRDefault="00B94B26" w:rsidP="00B94B26">
            <w:pPr>
              <w:tabs>
                <w:tab w:val="left" w:pos="8505"/>
              </w:tabs>
            </w:pPr>
            <w:r w:rsidRPr="006676F7">
              <w:rPr>
                <w:b/>
                <w:u w:val="single"/>
              </w:rPr>
              <w:t>Interventions :</w:t>
            </w:r>
            <w:r>
              <w:t xml:space="preserve"> Aucun</w:t>
            </w:r>
          </w:p>
          <w:p w14:paraId="40B73DFC" w14:textId="77777777" w:rsidR="00B94B26" w:rsidRDefault="00B94B26" w:rsidP="00B94B26">
            <w:pPr>
              <w:tabs>
                <w:tab w:val="left" w:pos="8505"/>
              </w:tabs>
            </w:pPr>
            <w:r w:rsidRPr="006676F7">
              <w:rPr>
                <w:b/>
                <w:u w:val="single"/>
              </w:rPr>
              <w:t>Sujets abordés :</w:t>
            </w:r>
            <w:r>
              <w:t xml:space="preserve"> Publicité pour l'entreprise "Matériaux Luc Doucet"</w:t>
            </w:r>
          </w:p>
          <w:p w14:paraId="50D1CFFA" w14:textId="77777777" w:rsidR="00B94B26" w:rsidRDefault="00B94B26" w:rsidP="00B94B26">
            <w:pPr>
              <w:tabs>
                <w:tab w:val="left" w:pos="8505"/>
              </w:tabs>
            </w:pPr>
            <w:r w:rsidRPr="006676F7">
              <w:rPr>
                <w:b/>
                <w:u w:val="single"/>
              </w:rPr>
              <w:t>Date :</w:t>
            </w:r>
            <w:r>
              <w:t xml:space="preserve"> Inconnu</w:t>
            </w:r>
          </w:p>
          <w:p w14:paraId="1C248516" w14:textId="77777777" w:rsidR="00B94B26" w:rsidRDefault="00B94B26" w:rsidP="00B94B26">
            <w:pPr>
              <w:tabs>
                <w:tab w:val="left" w:pos="8505"/>
              </w:tabs>
            </w:pPr>
            <w:r w:rsidRPr="006676F7">
              <w:rPr>
                <w:b/>
                <w:u w:val="single"/>
              </w:rPr>
              <w:t>Lieu :</w:t>
            </w:r>
            <w:r>
              <w:t xml:space="preserve"> Matériaux Luc Doucet, Normandin</w:t>
            </w:r>
          </w:p>
          <w:p w14:paraId="4012599C" w14:textId="77777777" w:rsidR="00B94B26" w:rsidRDefault="00B94B26" w:rsidP="00B94B26">
            <w:pPr>
              <w:tabs>
                <w:tab w:val="left" w:pos="8505"/>
              </w:tabs>
            </w:pPr>
            <w:r w:rsidRPr="006676F7">
              <w:rPr>
                <w:b/>
                <w:u w:val="single"/>
              </w:rPr>
              <w:t>Durée de l'enregistrement :</w:t>
            </w:r>
            <w:r>
              <w:t xml:space="preserve"> 0:00:29</w:t>
            </w:r>
          </w:p>
          <w:p w14:paraId="1B048D7E" w14:textId="77777777" w:rsidR="00B94B26" w:rsidRDefault="00B94B26" w:rsidP="00B94B26">
            <w:pPr>
              <w:tabs>
                <w:tab w:val="left" w:pos="8505"/>
              </w:tabs>
            </w:pPr>
          </w:p>
          <w:p w14:paraId="18B4C9C2" w14:textId="77777777" w:rsidR="00B94B26" w:rsidRDefault="00B94B26" w:rsidP="00B94B26">
            <w:pPr>
              <w:tabs>
                <w:tab w:val="left" w:pos="8505"/>
              </w:tabs>
            </w:pPr>
            <w:r>
              <w:rPr>
                <w:b/>
                <w:u w:val="single"/>
              </w:rPr>
              <w:t>Nom de fichier :</w:t>
            </w:r>
            <w:r>
              <w:t xml:space="preserve"> P51-14.22_32</w:t>
            </w:r>
            <w:r w:rsidRPr="00021353">
              <w:t>.</w:t>
            </w:r>
            <w:r>
              <w:t>mpg</w:t>
            </w:r>
          </w:p>
          <w:p w14:paraId="6AACC6AE" w14:textId="77777777" w:rsidR="00B94B26" w:rsidRDefault="00B94B26" w:rsidP="00B94B26">
            <w:pPr>
              <w:tabs>
                <w:tab w:val="left" w:pos="8505"/>
              </w:tabs>
            </w:pPr>
            <w:r>
              <w:rPr>
                <w:b/>
                <w:u w:val="single"/>
              </w:rPr>
              <w:t>Numéro de production :</w:t>
            </w:r>
            <w:r>
              <w:t xml:space="preserve"> CA-[PUB]-74</w:t>
            </w:r>
          </w:p>
          <w:p w14:paraId="014EEBB0" w14:textId="77777777" w:rsidR="00B94B26" w:rsidRDefault="00B94B26" w:rsidP="00B94B26">
            <w:pPr>
              <w:tabs>
                <w:tab w:val="left" w:pos="8505"/>
              </w:tabs>
            </w:pPr>
            <w:r w:rsidRPr="006676F7">
              <w:rPr>
                <w:b/>
                <w:u w:val="single"/>
              </w:rPr>
              <w:t>Titre du vidéo / émission :</w:t>
            </w:r>
            <w:r>
              <w:t xml:space="preserve"> Publicité</w:t>
            </w:r>
          </w:p>
          <w:p w14:paraId="4BB476AF" w14:textId="77777777" w:rsidR="00B94B26" w:rsidRDefault="00B94B26" w:rsidP="00B94B26">
            <w:pPr>
              <w:tabs>
                <w:tab w:val="left" w:pos="8505"/>
              </w:tabs>
            </w:pPr>
            <w:r w:rsidRPr="006676F7">
              <w:rPr>
                <w:b/>
                <w:u w:val="single"/>
              </w:rPr>
              <w:t>Animateur(s) :</w:t>
            </w:r>
            <w:r>
              <w:t xml:space="preserve"> Aucun</w:t>
            </w:r>
          </w:p>
          <w:p w14:paraId="6539F6CF" w14:textId="77777777" w:rsidR="00B94B26" w:rsidRDefault="00B94B26" w:rsidP="00B94B26">
            <w:pPr>
              <w:tabs>
                <w:tab w:val="left" w:pos="8505"/>
              </w:tabs>
            </w:pPr>
            <w:r w:rsidRPr="006676F7">
              <w:rPr>
                <w:b/>
                <w:u w:val="single"/>
              </w:rPr>
              <w:t>Production :</w:t>
            </w:r>
            <w:r>
              <w:t xml:space="preserve"> TVC-13 Normandin</w:t>
            </w:r>
          </w:p>
          <w:p w14:paraId="7BBE4354" w14:textId="77777777" w:rsidR="00B94B26" w:rsidRDefault="00B94B26" w:rsidP="00B94B26">
            <w:pPr>
              <w:tabs>
                <w:tab w:val="left" w:pos="8505"/>
              </w:tabs>
            </w:pPr>
            <w:r w:rsidRPr="006676F7">
              <w:rPr>
                <w:b/>
                <w:u w:val="single"/>
              </w:rPr>
              <w:t>Interventions :</w:t>
            </w:r>
            <w:r>
              <w:t xml:space="preserve"> Aucun</w:t>
            </w:r>
          </w:p>
          <w:p w14:paraId="4D29EF71" w14:textId="77777777" w:rsidR="00B94B26" w:rsidRDefault="00B94B26" w:rsidP="00B94B26">
            <w:pPr>
              <w:tabs>
                <w:tab w:val="left" w:pos="8505"/>
              </w:tabs>
            </w:pPr>
            <w:r w:rsidRPr="006676F7">
              <w:rPr>
                <w:b/>
                <w:u w:val="single"/>
              </w:rPr>
              <w:t>Sujets abordés :</w:t>
            </w:r>
            <w:r>
              <w:t xml:space="preserve"> Publicité sur l'émission "Chroniques Culturelles". Clip muet. (Version 1989)</w:t>
            </w:r>
          </w:p>
          <w:p w14:paraId="5CD39AB1" w14:textId="77777777" w:rsidR="00B94B26" w:rsidRDefault="00B94B26" w:rsidP="00B94B26">
            <w:pPr>
              <w:tabs>
                <w:tab w:val="left" w:pos="8505"/>
              </w:tabs>
            </w:pPr>
            <w:r w:rsidRPr="006676F7">
              <w:rPr>
                <w:b/>
                <w:u w:val="single"/>
              </w:rPr>
              <w:t>Date :</w:t>
            </w:r>
            <w:r>
              <w:t xml:space="preserve"> 1989</w:t>
            </w:r>
          </w:p>
          <w:p w14:paraId="3CE24D92" w14:textId="77777777" w:rsidR="00B94B26" w:rsidRDefault="00B94B26" w:rsidP="00B94B26">
            <w:pPr>
              <w:tabs>
                <w:tab w:val="left" w:pos="8505"/>
              </w:tabs>
            </w:pPr>
            <w:r w:rsidRPr="006676F7">
              <w:rPr>
                <w:b/>
                <w:u w:val="single"/>
              </w:rPr>
              <w:t>Lieu :</w:t>
            </w:r>
            <w:r>
              <w:t xml:space="preserve"> Inconnu / Variés</w:t>
            </w:r>
          </w:p>
          <w:p w14:paraId="50C6A8A3" w14:textId="77777777" w:rsidR="00B94B26" w:rsidRDefault="00B94B26" w:rsidP="00B94B26">
            <w:pPr>
              <w:tabs>
                <w:tab w:val="left" w:pos="8505"/>
              </w:tabs>
            </w:pPr>
            <w:r w:rsidRPr="006676F7">
              <w:rPr>
                <w:b/>
                <w:u w:val="single"/>
              </w:rPr>
              <w:t>Durée de l'enregistrement :</w:t>
            </w:r>
            <w:r>
              <w:t xml:space="preserve"> 0:00:28</w:t>
            </w:r>
          </w:p>
          <w:p w14:paraId="704063CE" w14:textId="77777777" w:rsidR="00B94B26" w:rsidRDefault="00B94B26" w:rsidP="00B94B26">
            <w:pPr>
              <w:tabs>
                <w:tab w:val="left" w:pos="8505"/>
              </w:tabs>
            </w:pPr>
          </w:p>
          <w:p w14:paraId="7141D9EF" w14:textId="77777777" w:rsidR="00B94B26" w:rsidRDefault="00B94B26" w:rsidP="00B94B26">
            <w:pPr>
              <w:tabs>
                <w:tab w:val="left" w:pos="8505"/>
              </w:tabs>
            </w:pPr>
            <w:r>
              <w:rPr>
                <w:b/>
                <w:u w:val="single"/>
              </w:rPr>
              <w:t>Nom de fichier :</w:t>
            </w:r>
            <w:r>
              <w:t xml:space="preserve"> P51-14.22_33</w:t>
            </w:r>
            <w:r w:rsidRPr="00021353">
              <w:t>.</w:t>
            </w:r>
            <w:r>
              <w:t>mpg</w:t>
            </w:r>
          </w:p>
          <w:p w14:paraId="065288A9" w14:textId="77777777" w:rsidR="00B94B26" w:rsidRDefault="00B94B26" w:rsidP="00B94B26">
            <w:pPr>
              <w:tabs>
                <w:tab w:val="left" w:pos="8505"/>
              </w:tabs>
            </w:pPr>
            <w:r>
              <w:rPr>
                <w:b/>
                <w:u w:val="single"/>
              </w:rPr>
              <w:t>Numéro de production :</w:t>
            </w:r>
            <w:r>
              <w:t xml:space="preserve"> CA-[PUB]-74</w:t>
            </w:r>
          </w:p>
          <w:p w14:paraId="27515EFD" w14:textId="77777777" w:rsidR="00B94B26" w:rsidRDefault="00B94B26" w:rsidP="00B94B26">
            <w:pPr>
              <w:tabs>
                <w:tab w:val="left" w:pos="8505"/>
              </w:tabs>
            </w:pPr>
            <w:r w:rsidRPr="006676F7">
              <w:rPr>
                <w:b/>
                <w:u w:val="single"/>
              </w:rPr>
              <w:t>Titre du vidéo / émission :</w:t>
            </w:r>
            <w:r>
              <w:t xml:space="preserve"> Publicité</w:t>
            </w:r>
          </w:p>
          <w:p w14:paraId="77B5CE19" w14:textId="77777777" w:rsidR="00B94B26" w:rsidRDefault="00B94B26" w:rsidP="00B94B26">
            <w:pPr>
              <w:tabs>
                <w:tab w:val="left" w:pos="8505"/>
              </w:tabs>
            </w:pPr>
            <w:r w:rsidRPr="006676F7">
              <w:rPr>
                <w:b/>
                <w:u w:val="single"/>
              </w:rPr>
              <w:t>Animateur(s) :</w:t>
            </w:r>
            <w:r>
              <w:t xml:space="preserve"> Michel Boivin</w:t>
            </w:r>
          </w:p>
          <w:p w14:paraId="14B08C25" w14:textId="77777777" w:rsidR="00B94B26" w:rsidRDefault="00B94B26" w:rsidP="00B94B26">
            <w:pPr>
              <w:tabs>
                <w:tab w:val="left" w:pos="8505"/>
              </w:tabs>
            </w:pPr>
            <w:r w:rsidRPr="006676F7">
              <w:rPr>
                <w:b/>
                <w:u w:val="single"/>
              </w:rPr>
              <w:t>Production :</w:t>
            </w:r>
            <w:r>
              <w:t xml:space="preserve"> TVC-13 Normandin, Épicerie Gilles Marcil (Marché </w:t>
            </w:r>
            <w:proofErr w:type="spellStart"/>
            <w:r>
              <w:t>Axep</w:t>
            </w:r>
            <w:proofErr w:type="spellEnd"/>
            <w:r>
              <w:t>)</w:t>
            </w:r>
          </w:p>
          <w:p w14:paraId="53FD330B" w14:textId="77777777" w:rsidR="00B94B26" w:rsidRDefault="00B94B26" w:rsidP="00B94B26">
            <w:pPr>
              <w:tabs>
                <w:tab w:val="left" w:pos="8505"/>
              </w:tabs>
            </w:pPr>
            <w:r w:rsidRPr="006676F7">
              <w:rPr>
                <w:b/>
                <w:u w:val="single"/>
              </w:rPr>
              <w:lastRenderedPageBreak/>
              <w:t>Interventions :</w:t>
            </w:r>
            <w:r>
              <w:t xml:space="preserve"> Aucun</w:t>
            </w:r>
          </w:p>
          <w:p w14:paraId="339C1167" w14:textId="77777777" w:rsidR="00B94B26" w:rsidRDefault="00B94B26" w:rsidP="00B94B26">
            <w:pPr>
              <w:tabs>
                <w:tab w:val="left" w:pos="8505"/>
              </w:tabs>
            </w:pPr>
            <w:r w:rsidRPr="006676F7">
              <w:rPr>
                <w:b/>
                <w:u w:val="single"/>
              </w:rPr>
              <w:t>Sujets abordés :</w:t>
            </w:r>
            <w:r>
              <w:t xml:space="preserve"> Publicité pour l'entreprise "Épicerie Gilles Marcil / Marché </w:t>
            </w:r>
            <w:proofErr w:type="spellStart"/>
            <w:r>
              <w:t>Axep</w:t>
            </w:r>
            <w:proofErr w:type="spellEnd"/>
            <w:r>
              <w:t>".</w:t>
            </w:r>
          </w:p>
          <w:p w14:paraId="05545F2F" w14:textId="77777777" w:rsidR="00B94B26" w:rsidRDefault="00B94B26" w:rsidP="00B94B26">
            <w:pPr>
              <w:tabs>
                <w:tab w:val="left" w:pos="8505"/>
              </w:tabs>
            </w:pPr>
            <w:r w:rsidRPr="006676F7">
              <w:rPr>
                <w:b/>
                <w:u w:val="single"/>
              </w:rPr>
              <w:t>Date :</w:t>
            </w:r>
            <w:r>
              <w:t xml:space="preserve"> Inconnu</w:t>
            </w:r>
          </w:p>
          <w:p w14:paraId="10D43B7C" w14:textId="77777777" w:rsidR="00B94B26" w:rsidRDefault="00B94B26" w:rsidP="00B94B26">
            <w:pPr>
              <w:tabs>
                <w:tab w:val="left" w:pos="8505"/>
              </w:tabs>
            </w:pPr>
            <w:r w:rsidRPr="006676F7">
              <w:rPr>
                <w:b/>
                <w:u w:val="single"/>
              </w:rPr>
              <w:t>Lieu :</w:t>
            </w:r>
            <w:r>
              <w:t xml:space="preserve"> Épicerie Gilles Marcil / Marché </w:t>
            </w:r>
            <w:proofErr w:type="spellStart"/>
            <w:r>
              <w:t>Axep</w:t>
            </w:r>
            <w:proofErr w:type="spellEnd"/>
            <w:r>
              <w:t>, Normandin</w:t>
            </w:r>
          </w:p>
          <w:p w14:paraId="38FABA5F" w14:textId="77777777" w:rsidR="00B94B26" w:rsidRDefault="00B94B26" w:rsidP="00B94B26">
            <w:pPr>
              <w:tabs>
                <w:tab w:val="left" w:pos="8505"/>
              </w:tabs>
            </w:pPr>
            <w:r w:rsidRPr="006676F7">
              <w:rPr>
                <w:b/>
                <w:u w:val="single"/>
              </w:rPr>
              <w:t>Durée de l'enregistrement :</w:t>
            </w:r>
            <w:r>
              <w:t xml:space="preserve"> 0:00:30</w:t>
            </w:r>
          </w:p>
          <w:p w14:paraId="73F15C03" w14:textId="77777777" w:rsidR="00B94B26" w:rsidRDefault="00B94B26" w:rsidP="00B94B26">
            <w:pPr>
              <w:tabs>
                <w:tab w:val="left" w:pos="8505"/>
              </w:tabs>
            </w:pPr>
          </w:p>
          <w:p w14:paraId="0D63DB2D" w14:textId="77777777" w:rsidR="00B94B26" w:rsidRDefault="00B94B26" w:rsidP="00B94B26">
            <w:pPr>
              <w:tabs>
                <w:tab w:val="left" w:pos="8505"/>
              </w:tabs>
            </w:pPr>
          </w:p>
          <w:p w14:paraId="4ADBF908" w14:textId="77777777" w:rsidR="00B94B26" w:rsidRDefault="00B94B26" w:rsidP="00B94B26">
            <w:pPr>
              <w:tabs>
                <w:tab w:val="left" w:pos="8505"/>
              </w:tabs>
            </w:pPr>
            <w:r>
              <w:rPr>
                <w:b/>
                <w:u w:val="single"/>
              </w:rPr>
              <w:t>Nom de fichier :</w:t>
            </w:r>
            <w:r>
              <w:t xml:space="preserve"> P51-14.22_34</w:t>
            </w:r>
            <w:r w:rsidRPr="00021353">
              <w:t>.</w:t>
            </w:r>
            <w:r>
              <w:t>mpg</w:t>
            </w:r>
          </w:p>
          <w:p w14:paraId="73ED7DC5" w14:textId="77777777" w:rsidR="00B94B26" w:rsidRDefault="00B94B26" w:rsidP="00B94B26">
            <w:pPr>
              <w:tabs>
                <w:tab w:val="left" w:pos="8505"/>
              </w:tabs>
            </w:pPr>
            <w:r>
              <w:rPr>
                <w:b/>
                <w:u w:val="single"/>
              </w:rPr>
              <w:t>Numéro de production :</w:t>
            </w:r>
            <w:r>
              <w:t xml:space="preserve"> CA-[PUB]-74</w:t>
            </w:r>
          </w:p>
          <w:p w14:paraId="78FEF4E9" w14:textId="77777777" w:rsidR="00B94B26" w:rsidRDefault="00B94B26" w:rsidP="00B94B26">
            <w:pPr>
              <w:tabs>
                <w:tab w:val="left" w:pos="8505"/>
              </w:tabs>
            </w:pPr>
            <w:r w:rsidRPr="006676F7">
              <w:rPr>
                <w:b/>
                <w:u w:val="single"/>
              </w:rPr>
              <w:t>Titre du vidéo / émission :</w:t>
            </w:r>
            <w:r>
              <w:t xml:space="preserve"> Publicité</w:t>
            </w:r>
          </w:p>
          <w:p w14:paraId="680682B5" w14:textId="77777777" w:rsidR="00B94B26" w:rsidRDefault="00B94B26" w:rsidP="00B94B26">
            <w:pPr>
              <w:tabs>
                <w:tab w:val="left" w:pos="8505"/>
              </w:tabs>
            </w:pPr>
            <w:r w:rsidRPr="006676F7">
              <w:rPr>
                <w:b/>
                <w:u w:val="single"/>
              </w:rPr>
              <w:t>Animateur(s) :</w:t>
            </w:r>
            <w:r>
              <w:t xml:space="preserve"> Michel Boivin</w:t>
            </w:r>
          </w:p>
          <w:p w14:paraId="5CD14187" w14:textId="77777777" w:rsidR="00B94B26" w:rsidRDefault="00B94B26" w:rsidP="00B94B26">
            <w:pPr>
              <w:tabs>
                <w:tab w:val="left" w:pos="8505"/>
              </w:tabs>
            </w:pPr>
            <w:r w:rsidRPr="006676F7">
              <w:rPr>
                <w:b/>
                <w:u w:val="single"/>
              </w:rPr>
              <w:t>Production :</w:t>
            </w:r>
            <w:r>
              <w:t xml:space="preserve"> TVC-13 Normandin</w:t>
            </w:r>
          </w:p>
          <w:p w14:paraId="62CBC7D6" w14:textId="77777777" w:rsidR="00B94B26" w:rsidRDefault="00B94B26" w:rsidP="00B94B26">
            <w:pPr>
              <w:tabs>
                <w:tab w:val="left" w:pos="8505"/>
              </w:tabs>
            </w:pPr>
            <w:r w:rsidRPr="006676F7">
              <w:rPr>
                <w:b/>
                <w:u w:val="single"/>
              </w:rPr>
              <w:t>Interventions :</w:t>
            </w:r>
            <w:r>
              <w:t xml:space="preserve"> Aucun</w:t>
            </w:r>
          </w:p>
          <w:p w14:paraId="3EBE36E2" w14:textId="77777777" w:rsidR="00B94B26" w:rsidRDefault="00B94B26" w:rsidP="00B94B26">
            <w:pPr>
              <w:tabs>
                <w:tab w:val="left" w:pos="8505"/>
              </w:tabs>
            </w:pPr>
            <w:r w:rsidRPr="006676F7">
              <w:rPr>
                <w:b/>
                <w:u w:val="single"/>
              </w:rPr>
              <w:t>Sujets abordés :</w:t>
            </w:r>
            <w:r>
              <w:t xml:space="preserve"> Publicité pour l'émission "Actualités -13-" (Version 1989)</w:t>
            </w:r>
          </w:p>
          <w:p w14:paraId="224C4349" w14:textId="77777777" w:rsidR="00B94B26" w:rsidRDefault="00B94B26" w:rsidP="00B94B26">
            <w:pPr>
              <w:tabs>
                <w:tab w:val="left" w:pos="8505"/>
              </w:tabs>
            </w:pPr>
            <w:r w:rsidRPr="006676F7">
              <w:rPr>
                <w:b/>
                <w:u w:val="single"/>
              </w:rPr>
              <w:t>Date :</w:t>
            </w:r>
            <w:r>
              <w:t xml:space="preserve"> 1989</w:t>
            </w:r>
          </w:p>
          <w:p w14:paraId="62BE106C" w14:textId="77777777" w:rsidR="00B94B26" w:rsidRDefault="00B94B26" w:rsidP="00B94B26">
            <w:pPr>
              <w:tabs>
                <w:tab w:val="left" w:pos="8505"/>
              </w:tabs>
            </w:pPr>
            <w:r w:rsidRPr="006676F7">
              <w:rPr>
                <w:b/>
                <w:u w:val="single"/>
              </w:rPr>
              <w:t>Lieu :</w:t>
            </w:r>
            <w:r>
              <w:t xml:space="preserve"> Variés / Normandin</w:t>
            </w:r>
          </w:p>
          <w:p w14:paraId="3088F553" w14:textId="77777777" w:rsidR="00B94B26" w:rsidRDefault="00B94B26" w:rsidP="00B94B26">
            <w:pPr>
              <w:tabs>
                <w:tab w:val="left" w:pos="8505"/>
              </w:tabs>
            </w:pPr>
            <w:r w:rsidRPr="006676F7">
              <w:rPr>
                <w:b/>
                <w:u w:val="single"/>
              </w:rPr>
              <w:t>Durée de l'enregistrement :</w:t>
            </w:r>
            <w:r>
              <w:t xml:space="preserve"> 0:00:26</w:t>
            </w:r>
          </w:p>
          <w:p w14:paraId="11382ED2" w14:textId="77777777" w:rsidR="00B94B26" w:rsidRDefault="00B94B26" w:rsidP="00B94B26">
            <w:pPr>
              <w:tabs>
                <w:tab w:val="left" w:pos="8505"/>
              </w:tabs>
            </w:pPr>
          </w:p>
          <w:p w14:paraId="3368F493" w14:textId="77777777" w:rsidR="00B94B26" w:rsidRDefault="00B94B26" w:rsidP="00B94B26">
            <w:pPr>
              <w:tabs>
                <w:tab w:val="left" w:pos="8505"/>
              </w:tabs>
            </w:pPr>
            <w:r>
              <w:rPr>
                <w:b/>
                <w:u w:val="single"/>
              </w:rPr>
              <w:t>Nom de fichier :</w:t>
            </w:r>
            <w:r>
              <w:t xml:space="preserve"> P51-14.22_35</w:t>
            </w:r>
            <w:r w:rsidRPr="00021353">
              <w:t>.</w:t>
            </w:r>
            <w:r>
              <w:t>mpg</w:t>
            </w:r>
          </w:p>
          <w:p w14:paraId="5C7B6D6A" w14:textId="77777777" w:rsidR="00B94B26" w:rsidRDefault="00B94B26" w:rsidP="00B94B26">
            <w:pPr>
              <w:tabs>
                <w:tab w:val="left" w:pos="8505"/>
              </w:tabs>
            </w:pPr>
            <w:r>
              <w:rPr>
                <w:b/>
                <w:u w:val="single"/>
              </w:rPr>
              <w:t>Numéro de production :</w:t>
            </w:r>
            <w:r>
              <w:t xml:space="preserve"> CA-[PUB]-74</w:t>
            </w:r>
          </w:p>
          <w:p w14:paraId="06215653" w14:textId="77777777" w:rsidR="00B94B26" w:rsidRDefault="00B94B26" w:rsidP="00B94B26">
            <w:pPr>
              <w:tabs>
                <w:tab w:val="left" w:pos="8505"/>
              </w:tabs>
            </w:pPr>
            <w:r w:rsidRPr="006676F7">
              <w:rPr>
                <w:b/>
                <w:u w:val="single"/>
              </w:rPr>
              <w:t>Titre du vidéo / émission :</w:t>
            </w:r>
            <w:r>
              <w:t xml:space="preserve"> Publicité</w:t>
            </w:r>
          </w:p>
          <w:p w14:paraId="47F96753" w14:textId="77777777" w:rsidR="00B94B26" w:rsidRDefault="00B94B26" w:rsidP="00B94B26">
            <w:pPr>
              <w:tabs>
                <w:tab w:val="left" w:pos="8505"/>
              </w:tabs>
            </w:pPr>
            <w:r w:rsidRPr="006676F7">
              <w:rPr>
                <w:b/>
                <w:u w:val="single"/>
              </w:rPr>
              <w:t>Animateur(s) :</w:t>
            </w:r>
            <w:r>
              <w:t xml:space="preserve"> Michel Boivin</w:t>
            </w:r>
          </w:p>
          <w:p w14:paraId="45FDA555" w14:textId="77777777" w:rsidR="00B94B26" w:rsidRDefault="00B94B26" w:rsidP="00B94B26">
            <w:pPr>
              <w:tabs>
                <w:tab w:val="left" w:pos="8505"/>
              </w:tabs>
            </w:pPr>
            <w:r w:rsidRPr="006676F7">
              <w:rPr>
                <w:b/>
                <w:u w:val="single"/>
              </w:rPr>
              <w:t>Production :</w:t>
            </w:r>
            <w:r>
              <w:t xml:space="preserve"> TVC-13 Normandin / Garage Henri-Paul Boivin</w:t>
            </w:r>
          </w:p>
          <w:p w14:paraId="2EBC80FA" w14:textId="77777777" w:rsidR="00B94B26" w:rsidRDefault="00B94B26" w:rsidP="00B94B26">
            <w:pPr>
              <w:tabs>
                <w:tab w:val="left" w:pos="8505"/>
              </w:tabs>
            </w:pPr>
            <w:r w:rsidRPr="006676F7">
              <w:rPr>
                <w:b/>
                <w:u w:val="single"/>
              </w:rPr>
              <w:t>Interventions :</w:t>
            </w:r>
            <w:r>
              <w:t xml:space="preserve"> Aucun</w:t>
            </w:r>
          </w:p>
          <w:p w14:paraId="10ACBB28" w14:textId="77777777" w:rsidR="00B94B26" w:rsidRDefault="00B94B26" w:rsidP="00B94B26">
            <w:pPr>
              <w:tabs>
                <w:tab w:val="left" w:pos="8505"/>
              </w:tabs>
            </w:pPr>
            <w:r w:rsidRPr="006676F7">
              <w:rPr>
                <w:b/>
                <w:u w:val="single"/>
              </w:rPr>
              <w:t>Sujets abordés :</w:t>
            </w:r>
            <w:r>
              <w:t xml:space="preserve"> Publicité pour l'entreprise "Garage Henri-Paul Boivin".</w:t>
            </w:r>
          </w:p>
          <w:p w14:paraId="4D94BA2F" w14:textId="77777777" w:rsidR="00B94B26" w:rsidRDefault="00B94B26" w:rsidP="00B94B26">
            <w:pPr>
              <w:tabs>
                <w:tab w:val="left" w:pos="8505"/>
              </w:tabs>
            </w:pPr>
            <w:r w:rsidRPr="006676F7">
              <w:rPr>
                <w:b/>
                <w:u w:val="single"/>
              </w:rPr>
              <w:t>Date :</w:t>
            </w:r>
            <w:r>
              <w:t xml:space="preserve"> Inconnu</w:t>
            </w:r>
          </w:p>
          <w:p w14:paraId="5DB76FF2" w14:textId="77777777" w:rsidR="00B94B26" w:rsidRDefault="00B94B26" w:rsidP="00B94B26">
            <w:pPr>
              <w:tabs>
                <w:tab w:val="left" w:pos="8505"/>
              </w:tabs>
            </w:pPr>
            <w:r w:rsidRPr="006676F7">
              <w:rPr>
                <w:b/>
                <w:u w:val="single"/>
              </w:rPr>
              <w:t>Lieu :</w:t>
            </w:r>
            <w:r>
              <w:t xml:space="preserve"> Garage Henri-Paul Boivin, Normandin</w:t>
            </w:r>
          </w:p>
          <w:p w14:paraId="614E6CB5" w14:textId="77777777" w:rsidR="00B94B26" w:rsidRDefault="00B94B26" w:rsidP="00B94B26">
            <w:pPr>
              <w:tabs>
                <w:tab w:val="left" w:pos="8505"/>
              </w:tabs>
            </w:pPr>
            <w:r w:rsidRPr="006676F7">
              <w:rPr>
                <w:b/>
                <w:u w:val="single"/>
              </w:rPr>
              <w:t>Durée de l'enregistrement :</w:t>
            </w:r>
            <w:r>
              <w:t xml:space="preserve"> 0:00:29</w:t>
            </w:r>
          </w:p>
          <w:p w14:paraId="18AD34C5" w14:textId="77777777" w:rsidR="00B94B26" w:rsidRDefault="00B94B26" w:rsidP="00B94B26">
            <w:pPr>
              <w:tabs>
                <w:tab w:val="left" w:pos="8505"/>
              </w:tabs>
            </w:pPr>
          </w:p>
          <w:p w14:paraId="47CE3B50" w14:textId="77777777" w:rsidR="00B94B26" w:rsidRDefault="00B94B26" w:rsidP="00B94B26">
            <w:pPr>
              <w:tabs>
                <w:tab w:val="left" w:pos="8505"/>
              </w:tabs>
            </w:pPr>
            <w:r>
              <w:rPr>
                <w:b/>
                <w:u w:val="single"/>
              </w:rPr>
              <w:t>Nom de fichier :</w:t>
            </w:r>
            <w:r>
              <w:t xml:space="preserve"> P51-14.22_36</w:t>
            </w:r>
            <w:r w:rsidRPr="00021353">
              <w:t>.</w:t>
            </w:r>
            <w:r>
              <w:t>mpg</w:t>
            </w:r>
          </w:p>
          <w:p w14:paraId="4DC64C6B" w14:textId="77777777" w:rsidR="00B94B26" w:rsidRDefault="00B94B26" w:rsidP="00B94B26">
            <w:pPr>
              <w:tabs>
                <w:tab w:val="left" w:pos="8505"/>
              </w:tabs>
            </w:pPr>
            <w:r>
              <w:rPr>
                <w:b/>
                <w:u w:val="single"/>
              </w:rPr>
              <w:t>Numéro de production :</w:t>
            </w:r>
            <w:r>
              <w:t xml:space="preserve"> CA-[PUB]-74</w:t>
            </w:r>
          </w:p>
          <w:p w14:paraId="4B6E9557" w14:textId="77777777" w:rsidR="00B94B26" w:rsidRDefault="00B94B26" w:rsidP="00B94B26">
            <w:pPr>
              <w:tabs>
                <w:tab w:val="left" w:pos="8505"/>
              </w:tabs>
            </w:pPr>
            <w:r w:rsidRPr="006676F7">
              <w:rPr>
                <w:b/>
                <w:u w:val="single"/>
              </w:rPr>
              <w:t>Titre du vidéo / émission :</w:t>
            </w:r>
            <w:r>
              <w:t xml:space="preserve"> Publicité</w:t>
            </w:r>
          </w:p>
          <w:p w14:paraId="6C63F6BB" w14:textId="77777777" w:rsidR="00B94B26" w:rsidRDefault="00B94B26" w:rsidP="00B94B26">
            <w:pPr>
              <w:tabs>
                <w:tab w:val="left" w:pos="8505"/>
              </w:tabs>
            </w:pPr>
            <w:r w:rsidRPr="006676F7">
              <w:rPr>
                <w:b/>
                <w:u w:val="single"/>
              </w:rPr>
              <w:t>Animateur(s) :</w:t>
            </w:r>
            <w:r>
              <w:t xml:space="preserve"> Inconnu</w:t>
            </w:r>
          </w:p>
          <w:p w14:paraId="51FD52C0" w14:textId="77777777" w:rsidR="00B94B26" w:rsidRDefault="00B94B26" w:rsidP="00B94B26">
            <w:pPr>
              <w:tabs>
                <w:tab w:val="left" w:pos="8505"/>
              </w:tabs>
            </w:pPr>
            <w:r w:rsidRPr="006676F7">
              <w:rPr>
                <w:b/>
                <w:u w:val="single"/>
              </w:rPr>
              <w:t>Production :</w:t>
            </w:r>
            <w:r>
              <w:t xml:space="preserve"> La Société Canadienne du Cancer</w:t>
            </w:r>
          </w:p>
          <w:p w14:paraId="7E5C8276" w14:textId="77777777" w:rsidR="00B94B26" w:rsidRDefault="00B94B26" w:rsidP="00B94B26">
            <w:pPr>
              <w:tabs>
                <w:tab w:val="left" w:pos="8505"/>
              </w:tabs>
            </w:pPr>
            <w:r w:rsidRPr="006676F7">
              <w:rPr>
                <w:b/>
                <w:u w:val="single"/>
              </w:rPr>
              <w:t>Interventions :</w:t>
            </w:r>
            <w:r>
              <w:t xml:space="preserve"> Aucun</w:t>
            </w:r>
          </w:p>
          <w:p w14:paraId="3E05EC97" w14:textId="77777777" w:rsidR="00B94B26" w:rsidRDefault="00B94B26" w:rsidP="00B94B26">
            <w:pPr>
              <w:tabs>
                <w:tab w:val="left" w:pos="8505"/>
              </w:tabs>
            </w:pPr>
            <w:r w:rsidRPr="006676F7">
              <w:rPr>
                <w:b/>
                <w:u w:val="single"/>
              </w:rPr>
              <w:t>Sujets abordés :</w:t>
            </w:r>
            <w:r>
              <w:t xml:space="preserve"> Publicité pour la collecte de fond pour la Société Canadienne du Cancer. (2</w:t>
            </w:r>
            <w:r w:rsidRPr="00C2796D">
              <w:rPr>
                <w:vertAlign w:val="superscript"/>
              </w:rPr>
              <w:t>e</w:t>
            </w:r>
            <w:r>
              <w:t xml:space="preserve"> reprise)</w:t>
            </w:r>
          </w:p>
          <w:p w14:paraId="04524349" w14:textId="77777777" w:rsidR="00B94B26" w:rsidRDefault="00B94B26" w:rsidP="00B94B26">
            <w:pPr>
              <w:tabs>
                <w:tab w:val="left" w:pos="8505"/>
              </w:tabs>
            </w:pPr>
            <w:r w:rsidRPr="006676F7">
              <w:rPr>
                <w:b/>
                <w:u w:val="single"/>
              </w:rPr>
              <w:t>Date :</w:t>
            </w:r>
            <w:r>
              <w:t xml:space="preserve"> 1987</w:t>
            </w:r>
          </w:p>
          <w:p w14:paraId="62EC069B" w14:textId="77777777" w:rsidR="00B94B26" w:rsidRDefault="00B94B26" w:rsidP="00B94B26">
            <w:pPr>
              <w:tabs>
                <w:tab w:val="left" w:pos="8505"/>
              </w:tabs>
            </w:pPr>
            <w:r w:rsidRPr="006676F7">
              <w:rPr>
                <w:b/>
                <w:u w:val="single"/>
              </w:rPr>
              <w:t>Lieu :</w:t>
            </w:r>
            <w:r>
              <w:t xml:space="preserve"> Variés / Inconnu</w:t>
            </w:r>
          </w:p>
          <w:p w14:paraId="13C66644" w14:textId="77777777" w:rsidR="00B94B26" w:rsidRDefault="00B94B26" w:rsidP="00B94B26">
            <w:pPr>
              <w:tabs>
                <w:tab w:val="left" w:pos="8505"/>
              </w:tabs>
            </w:pPr>
            <w:r w:rsidRPr="006676F7">
              <w:rPr>
                <w:b/>
                <w:u w:val="single"/>
              </w:rPr>
              <w:t>Durée de l'enregistrement :</w:t>
            </w:r>
            <w:r>
              <w:t xml:space="preserve"> 0:00:29</w:t>
            </w:r>
          </w:p>
          <w:p w14:paraId="3D4DFF24" w14:textId="77777777" w:rsidR="00B94B26" w:rsidRDefault="00B94B26" w:rsidP="00B94B26">
            <w:pPr>
              <w:tabs>
                <w:tab w:val="left" w:pos="8505"/>
              </w:tabs>
            </w:pPr>
          </w:p>
          <w:p w14:paraId="7441EA02" w14:textId="77777777" w:rsidR="00B94B26" w:rsidRDefault="00B94B26" w:rsidP="00B94B26">
            <w:pPr>
              <w:tabs>
                <w:tab w:val="left" w:pos="8505"/>
              </w:tabs>
            </w:pPr>
            <w:r>
              <w:rPr>
                <w:b/>
                <w:u w:val="single"/>
              </w:rPr>
              <w:t>Nom de fichier :</w:t>
            </w:r>
            <w:r>
              <w:t xml:space="preserve"> P51-14.22_37</w:t>
            </w:r>
            <w:r w:rsidRPr="00021353">
              <w:t>.</w:t>
            </w:r>
            <w:r>
              <w:t>mpg</w:t>
            </w:r>
          </w:p>
          <w:p w14:paraId="1FBB3814" w14:textId="77777777" w:rsidR="00B94B26" w:rsidRDefault="00B94B26" w:rsidP="00B94B26">
            <w:pPr>
              <w:tabs>
                <w:tab w:val="left" w:pos="8505"/>
              </w:tabs>
            </w:pPr>
            <w:r>
              <w:rPr>
                <w:b/>
                <w:u w:val="single"/>
              </w:rPr>
              <w:t>Numéro de production :</w:t>
            </w:r>
            <w:r>
              <w:t xml:space="preserve"> CA-[PUB]-74</w:t>
            </w:r>
          </w:p>
          <w:p w14:paraId="6C6319BA" w14:textId="77777777" w:rsidR="00B94B26" w:rsidRDefault="00B94B26" w:rsidP="00B94B26">
            <w:pPr>
              <w:tabs>
                <w:tab w:val="left" w:pos="8505"/>
              </w:tabs>
            </w:pPr>
            <w:r w:rsidRPr="006676F7">
              <w:rPr>
                <w:b/>
                <w:u w:val="single"/>
              </w:rPr>
              <w:t>Titre du vidéo / émission :</w:t>
            </w:r>
            <w:r>
              <w:t xml:space="preserve"> Publicité</w:t>
            </w:r>
          </w:p>
          <w:p w14:paraId="30DED2D5" w14:textId="77777777" w:rsidR="00B94B26" w:rsidRDefault="00B94B26" w:rsidP="00B94B26">
            <w:pPr>
              <w:tabs>
                <w:tab w:val="left" w:pos="8505"/>
              </w:tabs>
            </w:pPr>
            <w:r w:rsidRPr="006676F7">
              <w:rPr>
                <w:b/>
                <w:u w:val="single"/>
              </w:rPr>
              <w:t>Animateur(s) :</w:t>
            </w:r>
            <w:r>
              <w:t xml:space="preserve"> Michel Boivin</w:t>
            </w:r>
          </w:p>
          <w:p w14:paraId="6F4AFC55" w14:textId="77777777" w:rsidR="00B94B26" w:rsidRDefault="00B94B26" w:rsidP="00B94B26">
            <w:pPr>
              <w:tabs>
                <w:tab w:val="left" w:pos="8505"/>
              </w:tabs>
            </w:pPr>
            <w:r w:rsidRPr="006676F7">
              <w:rPr>
                <w:b/>
                <w:u w:val="single"/>
              </w:rPr>
              <w:lastRenderedPageBreak/>
              <w:t>Production :</w:t>
            </w:r>
            <w:r>
              <w:t xml:space="preserve"> TVC-13 Normandin, La </w:t>
            </w:r>
            <w:proofErr w:type="spellStart"/>
            <w:r>
              <w:t>Co-Op</w:t>
            </w:r>
            <w:proofErr w:type="spellEnd"/>
            <w:r>
              <w:t xml:space="preserve"> de Normandin</w:t>
            </w:r>
          </w:p>
          <w:p w14:paraId="2ABF499B" w14:textId="77777777" w:rsidR="00B94B26" w:rsidRDefault="00B94B26" w:rsidP="00B94B26">
            <w:pPr>
              <w:tabs>
                <w:tab w:val="left" w:pos="8505"/>
              </w:tabs>
            </w:pPr>
            <w:r w:rsidRPr="006676F7">
              <w:rPr>
                <w:b/>
                <w:u w:val="single"/>
              </w:rPr>
              <w:t>Interventions :</w:t>
            </w:r>
            <w:r>
              <w:t xml:space="preserve"> Aucun</w:t>
            </w:r>
          </w:p>
          <w:p w14:paraId="07779B8D" w14:textId="77777777" w:rsidR="00B94B26" w:rsidRDefault="00B94B26" w:rsidP="00B94B26">
            <w:pPr>
              <w:tabs>
                <w:tab w:val="left" w:pos="8505"/>
              </w:tabs>
            </w:pPr>
            <w:r w:rsidRPr="006676F7">
              <w:rPr>
                <w:b/>
                <w:u w:val="single"/>
              </w:rPr>
              <w:t>Sujets abordés :</w:t>
            </w:r>
            <w:r>
              <w:t xml:space="preserve"> Publicité pour l'entreprise "La </w:t>
            </w:r>
            <w:proofErr w:type="spellStart"/>
            <w:r>
              <w:t>Co-Op</w:t>
            </w:r>
            <w:proofErr w:type="spellEnd"/>
            <w:r>
              <w:t xml:space="preserve"> de Normandin"</w:t>
            </w:r>
          </w:p>
          <w:p w14:paraId="12971457" w14:textId="77777777" w:rsidR="00B94B26" w:rsidRDefault="00B94B26" w:rsidP="00B94B26">
            <w:pPr>
              <w:tabs>
                <w:tab w:val="left" w:pos="8505"/>
              </w:tabs>
            </w:pPr>
            <w:r w:rsidRPr="006676F7">
              <w:rPr>
                <w:b/>
                <w:u w:val="single"/>
              </w:rPr>
              <w:t>Date :</w:t>
            </w:r>
            <w:r>
              <w:t xml:space="preserve"> Inconnu</w:t>
            </w:r>
          </w:p>
          <w:p w14:paraId="48F41636" w14:textId="77777777" w:rsidR="00B94B26" w:rsidRDefault="00B94B26" w:rsidP="00B94B26">
            <w:pPr>
              <w:tabs>
                <w:tab w:val="left" w:pos="8505"/>
              </w:tabs>
            </w:pPr>
            <w:r w:rsidRPr="006676F7">
              <w:rPr>
                <w:b/>
                <w:u w:val="single"/>
              </w:rPr>
              <w:t>Lieu :</w:t>
            </w:r>
            <w:r>
              <w:t xml:space="preserve"> La </w:t>
            </w:r>
            <w:proofErr w:type="spellStart"/>
            <w:r>
              <w:t>Co-Op</w:t>
            </w:r>
            <w:proofErr w:type="spellEnd"/>
            <w:r>
              <w:t xml:space="preserve"> de Normandin, Normandin</w:t>
            </w:r>
          </w:p>
          <w:p w14:paraId="5704EFD4" w14:textId="77777777" w:rsidR="00B94B26" w:rsidRDefault="00B94B26" w:rsidP="00B94B26">
            <w:pPr>
              <w:tabs>
                <w:tab w:val="left" w:pos="8505"/>
              </w:tabs>
            </w:pPr>
            <w:r w:rsidRPr="006676F7">
              <w:rPr>
                <w:b/>
                <w:u w:val="single"/>
              </w:rPr>
              <w:t>Durée de l'enregistrement :</w:t>
            </w:r>
            <w:r>
              <w:t xml:space="preserve"> 0:00:29</w:t>
            </w:r>
          </w:p>
          <w:p w14:paraId="73718C87" w14:textId="77777777" w:rsidR="00B94B26" w:rsidRDefault="00B94B26" w:rsidP="00B94B26">
            <w:pPr>
              <w:tabs>
                <w:tab w:val="left" w:pos="8505"/>
              </w:tabs>
            </w:pPr>
          </w:p>
          <w:p w14:paraId="7F4CFC5A" w14:textId="77777777" w:rsidR="00B94B26" w:rsidRDefault="00B94B26" w:rsidP="00B94B26">
            <w:pPr>
              <w:tabs>
                <w:tab w:val="left" w:pos="8505"/>
              </w:tabs>
            </w:pPr>
          </w:p>
          <w:p w14:paraId="477A17CF" w14:textId="77777777" w:rsidR="00B94B26" w:rsidRDefault="00B94B26" w:rsidP="00B94B26">
            <w:pPr>
              <w:tabs>
                <w:tab w:val="left" w:pos="8505"/>
              </w:tabs>
            </w:pPr>
          </w:p>
          <w:p w14:paraId="31F037A4" w14:textId="77777777" w:rsidR="00B94B26" w:rsidRDefault="00B94B26" w:rsidP="00B94B26">
            <w:pPr>
              <w:tabs>
                <w:tab w:val="left" w:pos="8505"/>
              </w:tabs>
            </w:pPr>
          </w:p>
          <w:p w14:paraId="67936771" w14:textId="77777777" w:rsidR="00B94B26" w:rsidRDefault="00B94B26" w:rsidP="00B94B26">
            <w:pPr>
              <w:tabs>
                <w:tab w:val="left" w:pos="8505"/>
              </w:tabs>
            </w:pPr>
            <w:r>
              <w:rPr>
                <w:b/>
                <w:u w:val="single"/>
              </w:rPr>
              <w:t>Nom de fichier :</w:t>
            </w:r>
            <w:r>
              <w:t xml:space="preserve"> P51-14.22_38</w:t>
            </w:r>
            <w:r w:rsidRPr="00021353">
              <w:t>.</w:t>
            </w:r>
            <w:r>
              <w:t>mpg</w:t>
            </w:r>
          </w:p>
          <w:p w14:paraId="1CF4443A" w14:textId="77777777" w:rsidR="00B94B26" w:rsidRDefault="00B94B26" w:rsidP="00B94B26">
            <w:pPr>
              <w:tabs>
                <w:tab w:val="left" w:pos="8505"/>
              </w:tabs>
            </w:pPr>
            <w:r>
              <w:rPr>
                <w:b/>
                <w:u w:val="single"/>
              </w:rPr>
              <w:t>Numéro de production :</w:t>
            </w:r>
            <w:r>
              <w:t xml:space="preserve"> CA-[PUB]-74</w:t>
            </w:r>
          </w:p>
          <w:p w14:paraId="61EA274E" w14:textId="77777777" w:rsidR="00B94B26" w:rsidRDefault="00B94B26" w:rsidP="00B94B26">
            <w:pPr>
              <w:tabs>
                <w:tab w:val="left" w:pos="8505"/>
              </w:tabs>
            </w:pPr>
            <w:r w:rsidRPr="006676F7">
              <w:rPr>
                <w:b/>
                <w:u w:val="single"/>
              </w:rPr>
              <w:t>Titre du vidéo / émission :</w:t>
            </w:r>
            <w:r>
              <w:t xml:space="preserve"> Publicité</w:t>
            </w:r>
          </w:p>
          <w:p w14:paraId="6EF2CB0D" w14:textId="77777777" w:rsidR="00B94B26" w:rsidRDefault="00B94B26" w:rsidP="00B94B26">
            <w:pPr>
              <w:tabs>
                <w:tab w:val="left" w:pos="8505"/>
              </w:tabs>
            </w:pPr>
            <w:r w:rsidRPr="006676F7">
              <w:rPr>
                <w:b/>
                <w:u w:val="single"/>
              </w:rPr>
              <w:t>Animateur(s) :</w:t>
            </w:r>
            <w:r>
              <w:t xml:space="preserve"> Michel Boivin</w:t>
            </w:r>
          </w:p>
          <w:p w14:paraId="7364AB41" w14:textId="77777777" w:rsidR="00B94B26" w:rsidRDefault="00B94B26" w:rsidP="00B94B26">
            <w:pPr>
              <w:tabs>
                <w:tab w:val="left" w:pos="8505"/>
              </w:tabs>
            </w:pPr>
            <w:r w:rsidRPr="006676F7">
              <w:rPr>
                <w:b/>
                <w:u w:val="single"/>
              </w:rPr>
              <w:t>Production :</w:t>
            </w:r>
            <w:r>
              <w:t xml:space="preserve"> TVC-13 Normandin</w:t>
            </w:r>
          </w:p>
          <w:p w14:paraId="780ACE6D" w14:textId="77777777" w:rsidR="00B94B26" w:rsidRDefault="00B94B26" w:rsidP="00B94B26">
            <w:pPr>
              <w:tabs>
                <w:tab w:val="left" w:pos="8505"/>
              </w:tabs>
            </w:pPr>
            <w:r w:rsidRPr="006676F7">
              <w:rPr>
                <w:b/>
                <w:u w:val="single"/>
              </w:rPr>
              <w:t>Interventions :</w:t>
            </w:r>
            <w:r>
              <w:t xml:space="preserve"> Aucun</w:t>
            </w:r>
          </w:p>
          <w:p w14:paraId="519E2881" w14:textId="77777777" w:rsidR="00B94B26" w:rsidRDefault="00B94B26" w:rsidP="00B94B26">
            <w:pPr>
              <w:tabs>
                <w:tab w:val="left" w:pos="8505"/>
              </w:tabs>
            </w:pPr>
            <w:r w:rsidRPr="006676F7">
              <w:rPr>
                <w:b/>
                <w:u w:val="single"/>
              </w:rPr>
              <w:t>Sujets abordés :</w:t>
            </w:r>
            <w:r>
              <w:t xml:space="preserve"> Publicité pour l'émission "Télé-Bingo"</w:t>
            </w:r>
          </w:p>
          <w:p w14:paraId="3B84AEE9" w14:textId="77777777" w:rsidR="00B94B26" w:rsidRDefault="00B94B26" w:rsidP="00B94B26">
            <w:pPr>
              <w:tabs>
                <w:tab w:val="left" w:pos="8505"/>
              </w:tabs>
            </w:pPr>
            <w:r w:rsidRPr="006676F7">
              <w:rPr>
                <w:b/>
                <w:u w:val="single"/>
              </w:rPr>
              <w:t>Date :</w:t>
            </w:r>
            <w:r>
              <w:t xml:space="preserve"> 1989?</w:t>
            </w:r>
          </w:p>
          <w:p w14:paraId="6C36F683" w14:textId="77777777" w:rsidR="00B94B26" w:rsidRDefault="00B94B26" w:rsidP="00B94B26">
            <w:pPr>
              <w:tabs>
                <w:tab w:val="left" w:pos="8505"/>
              </w:tabs>
            </w:pPr>
            <w:r w:rsidRPr="006676F7">
              <w:rPr>
                <w:b/>
                <w:u w:val="single"/>
              </w:rPr>
              <w:t>Lieu :</w:t>
            </w:r>
            <w:r>
              <w:t xml:space="preserve"> Inconnu?</w:t>
            </w:r>
          </w:p>
          <w:p w14:paraId="139BDF93" w14:textId="77777777" w:rsidR="00B94B26" w:rsidRDefault="00B94B26" w:rsidP="00B94B26">
            <w:pPr>
              <w:tabs>
                <w:tab w:val="left" w:pos="8505"/>
              </w:tabs>
            </w:pPr>
            <w:r w:rsidRPr="006676F7">
              <w:rPr>
                <w:b/>
                <w:u w:val="single"/>
              </w:rPr>
              <w:t>Durée de l'enregistrement :</w:t>
            </w:r>
            <w:r>
              <w:t xml:space="preserve"> 0:00:30</w:t>
            </w:r>
          </w:p>
          <w:p w14:paraId="5DDCD81A" w14:textId="77777777" w:rsidR="00B94B26" w:rsidRDefault="00B94B26" w:rsidP="00B94B26">
            <w:pPr>
              <w:tabs>
                <w:tab w:val="left" w:pos="8505"/>
              </w:tabs>
            </w:pPr>
          </w:p>
          <w:p w14:paraId="7C5B4525" w14:textId="77777777" w:rsidR="00B94B26" w:rsidRDefault="00B94B26" w:rsidP="00B94B26">
            <w:pPr>
              <w:tabs>
                <w:tab w:val="left" w:pos="8505"/>
              </w:tabs>
            </w:pPr>
            <w:r>
              <w:rPr>
                <w:b/>
                <w:u w:val="single"/>
              </w:rPr>
              <w:t>Nom de fichier :</w:t>
            </w:r>
            <w:r>
              <w:t xml:space="preserve"> P51-14.22_39</w:t>
            </w:r>
            <w:r w:rsidRPr="00021353">
              <w:t>.</w:t>
            </w:r>
            <w:r>
              <w:t>mpg</w:t>
            </w:r>
          </w:p>
          <w:p w14:paraId="54788544" w14:textId="77777777" w:rsidR="00B94B26" w:rsidRDefault="00B94B26" w:rsidP="00B94B26">
            <w:pPr>
              <w:tabs>
                <w:tab w:val="left" w:pos="8505"/>
              </w:tabs>
            </w:pPr>
            <w:r>
              <w:rPr>
                <w:b/>
                <w:u w:val="single"/>
              </w:rPr>
              <w:t>Numéro de production :</w:t>
            </w:r>
            <w:r>
              <w:t xml:space="preserve"> CA-[PUB]-74</w:t>
            </w:r>
          </w:p>
          <w:p w14:paraId="2E9D600A" w14:textId="77777777" w:rsidR="00B94B26" w:rsidRDefault="00B94B26" w:rsidP="00B94B26">
            <w:pPr>
              <w:tabs>
                <w:tab w:val="left" w:pos="8505"/>
              </w:tabs>
            </w:pPr>
            <w:r w:rsidRPr="006676F7">
              <w:rPr>
                <w:b/>
                <w:u w:val="single"/>
              </w:rPr>
              <w:t>Titre du vidéo / émission :</w:t>
            </w:r>
            <w:r>
              <w:t xml:space="preserve"> Publicité</w:t>
            </w:r>
          </w:p>
          <w:p w14:paraId="667A2D68" w14:textId="77777777" w:rsidR="00B94B26" w:rsidRDefault="00B94B26" w:rsidP="00B94B26">
            <w:pPr>
              <w:tabs>
                <w:tab w:val="left" w:pos="8505"/>
              </w:tabs>
            </w:pPr>
            <w:r w:rsidRPr="006676F7">
              <w:rPr>
                <w:b/>
                <w:u w:val="single"/>
              </w:rPr>
              <w:t>Animateur(s) :</w:t>
            </w:r>
            <w:r>
              <w:t xml:space="preserve"> Michel Boivin</w:t>
            </w:r>
          </w:p>
          <w:p w14:paraId="782CDD72" w14:textId="77777777" w:rsidR="00B94B26" w:rsidRDefault="00B94B26" w:rsidP="00B94B26">
            <w:pPr>
              <w:tabs>
                <w:tab w:val="left" w:pos="8505"/>
              </w:tabs>
            </w:pPr>
            <w:r w:rsidRPr="006676F7">
              <w:rPr>
                <w:b/>
                <w:u w:val="single"/>
              </w:rPr>
              <w:t>Production :</w:t>
            </w:r>
            <w:r>
              <w:t xml:space="preserve"> TVC-13 Normandin, D.R. Électronique</w:t>
            </w:r>
          </w:p>
          <w:p w14:paraId="6C38697B" w14:textId="77777777" w:rsidR="00B94B26" w:rsidRDefault="00B94B26" w:rsidP="00B94B26">
            <w:pPr>
              <w:tabs>
                <w:tab w:val="left" w:pos="8505"/>
              </w:tabs>
            </w:pPr>
            <w:r w:rsidRPr="006676F7">
              <w:rPr>
                <w:b/>
                <w:u w:val="single"/>
              </w:rPr>
              <w:t>Interventions :</w:t>
            </w:r>
            <w:r>
              <w:t xml:space="preserve"> Aucun</w:t>
            </w:r>
          </w:p>
          <w:p w14:paraId="4B337251" w14:textId="77777777" w:rsidR="00B94B26" w:rsidRDefault="00B94B26" w:rsidP="00B94B26">
            <w:pPr>
              <w:tabs>
                <w:tab w:val="left" w:pos="8505"/>
              </w:tabs>
            </w:pPr>
            <w:r w:rsidRPr="006676F7">
              <w:rPr>
                <w:b/>
                <w:u w:val="single"/>
              </w:rPr>
              <w:t>Sujets abordés :</w:t>
            </w:r>
            <w:r>
              <w:t xml:space="preserve"> Publicité pour l'entreprise "D.R. Électronique"</w:t>
            </w:r>
          </w:p>
          <w:p w14:paraId="0FB57727" w14:textId="77777777" w:rsidR="00B94B26" w:rsidRDefault="00B94B26" w:rsidP="00B94B26">
            <w:pPr>
              <w:tabs>
                <w:tab w:val="left" w:pos="8505"/>
              </w:tabs>
            </w:pPr>
            <w:r w:rsidRPr="006676F7">
              <w:rPr>
                <w:b/>
                <w:u w:val="single"/>
              </w:rPr>
              <w:t>Date :</w:t>
            </w:r>
            <w:r>
              <w:t xml:space="preserve"> Inconnu</w:t>
            </w:r>
          </w:p>
          <w:p w14:paraId="3FA8D1F5" w14:textId="77777777" w:rsidR="00B94B26" w:rsidRDefault="00B94B26" w:rsidP="00B94B26">
            <w:pPr>
              <w:tabs>
                <w:tab w:val="left" w:pos="8505"/>
              </w:tabs>
            </w:pPr>
            <w:r w:rsidRPr="006676F7">
              <w:rPr>
                <w:b/>
                <w:u w:val="single"/>
              </w:rPr>
              <w:t>Lieu :</w:t>
            </w:r>
            <w:r>
              <w:t xml:space="preserve"> D.R. Électronique, Place Le Gerbier, Normandin</w:t>
            </w:r>
          </w:p>
          <w:p w14:paraId="4A8B8616" w14:textId="77777777" w:rsidR="00B94B26" w:rsidRDefault="00B94B26" w:rsidP="00B94B26">
            <w:pPr>
              <w:tabs>
                <w:tab w:val="left" w:pos="8505"/>
              </w:tabs>
            </w:pPr>
            <w:r w:rsidRPr="006676F7">
              <w:rPr>
                <w:b/>
                <w:u w:val="single"/>
              </w:rPr>
              <w:t>Durée de l'enregistrement :</w:t>
            </w:r>
            <w:r>
              <w:t xml:space="preserve"> 0:00:29</w:t>
            </w:r>
          </w:p>
          <w:p w14:paraId="65A3CAEA" w14:textId="77777777" w:rsidR="00B94B26" w:rsidRDefault="00B94B26" w:rsidP="00B94B26">
            <w:pPr>
              <w:tabs>
                <w:tab w:val="left" w:pos="8505"/>
              </w:tabs>
            </w:pPr>
          </w:p>
          <w:p w14:paraId="57AC5370" w14:textId="77777777" w:rsidR="00B94B26" w:rsidRDefault="00B94B26" w:rsidP="00B94B26">
            <w:pPr>
              <w:tabs>
                <w:tab w:val="left" w:pos="8505"/>
              </w:tabs>
            </w:pPr>
            <w:r>
              <w:rPr>
                <w:b/>
                <w:u w:val="single"/>
              </w:rPr>
              <w:t>Nom de fichier :</w:t>
            </w:r>
            <w:r>
              <w:t xml:space="preserve"> P51-14.22_40</w:t>
            </w:r>
            <w:r w:rsidRPr="00021353">
              <w:t>.</w:t>
            </w:r>
            <w:r>
              <w:t>mpg</w:t>
            </w:r>
          </w:p>
          <w:p w14:paraId="0909E720" w14:textId="77777777" w:rsidR="00B94B26" w:rsidRDefault="00B94B26" w:rsidP="00B94B26">
            <w:pPr>
              <w:tabs>
                <w:tab w:val="left" w:pos="8505"/>
              </w:tabs>
            </w:pPr>
            <w:r>
              <w:rPr>
                <w:b/>
                <w:u w:val="single"/>
              </w:rPr>
              <w:t>Numéro de production :</w:t>
            </w:r>
            <w:r>
              <w:t xml:space="preserve"> CA-[PUB]-74</w:t>
            </w:r>
          </w:p>
          <w:p w14:paraId="5BF47EA1" w14:textId="77777777" w:rsidR="00B94B26" w:rsidRDefault="00B94B26" w:rsidP="00B94B26">
            <w:pPr>
              <w:tabs>
                <w:tab w:val="left" w:pos="8505"/>
              </w:tabs>
            </w:pPr>
            <w:r w:rsidRPr="006676F7">
              <w:rPr>
                <w:b/>
                <w:u w:val="single"/>
              </w:rPr>
              <w:t>Titre du vidéo / émission :</w:t>
            </w:r>
            <w:r>
              <w:t xml:space="preserve"> Publicité</w:t>
            </w:r>
          </w:p>
          <w:p w14:paraId="4DAAD5AE" w14:textId="77777777" w:rsidR="00B94B26" w:rsidRDefault="00B94B26" w:rsidP="00B94B26">
            <w:pPr>
              <w:tabs>
                <w:tab w:val="left" w:pos="8505"/>
              </w:tabs>
            </w:pPr>
            <w:r w:rsidRPr="006676F7">
              <w:rPr>
                <w:b/>
                <w:u w:val="single"/>
              </w:rPr>
              <w:t>Animateur(s) :</w:t>
            </w:r>
            <w:r>
              <w:t xml:space="preserve"> Michel Boivin</w:t>
            </w:r>
          </w:p>
          <w:p w14:paraId="2DD46355" w14:textId="77777777" w:rsidR="00B94B26" w:rsidRDefault="00B94B26" w:rsidP="00B94B26">
            <w:pPr>
              <w:tabs>
                <w:tab w:val="left" w:pos="8505"/>
              </w:tabs>
            </w:pPr>
            <w:r w:rsidRPr="006676F7">
              <w:rPr>
                <w:b/>
                <w:u w:val="single"/>
              </w:rPr>
              <w:t>Production :</w:t>
            </w:r>
            <w:r>
              <w:t xml:space="preserve"> TVC-13 Normandin, Capitaine Bob Normandin</w:t>
            </w:r>
          </w:p>
          <w:p w14:paraId="47F375AA" w14:textId="77777777" w:rsidR="00B94B26" w:rsidRDefault="00B94B26" w:rsidP="00B94B26">
            <w:pPr>
              <w:tabs>
                <w:tab w:val="left" w:pos="8505"/>
              </w:tabs>
            </w:pPr>
            <w:r w:rsidRPr="006676F7">
              <w:rPr>
                <w:b/>
                <w:u w:val="single"/>
              </w:rPr>
              <w:t>Interventions :</w:t>
            </w:r>
            <w:r>
              <w:t xml:space="preserve"> Aucun</w:t>
            </w:r>
          </w:p>
          <w:p w14:paraId="61F5E707" w14:textId="77777777" w:rsidR="00B94B26" w:rsidRDefault="00B94B26" w:rsidP="00B94B26">
            <w:pPr>
              <w:tabs>
                <w:tab w:val="left" w:pos="8505"/>
              </w:tabs>
            </w:pPr>
            <w:r w:rsidRPr="006676F7">
              <w:rPr>
                <w:b/>
                <w:u w:val="single"/>
              </w:rPr>
              <w:t>Sujets abordés :</w:t>
            </w:r>
            <w:r>
              <w:t xml:space="preserve"> Publicité pour l'entreprise "Capitaine Bob" de Normandin.</w:t>
            </w:r>
          </w:p>
          <w:p w14:paraId="31ACE371" w14:textId="77777777" w:rsidR="00B94B26" w:rsidRDefault="00B94B26" w:rsidP="00B94B26">
            <w:pPr>
              <w:tabs>
                <w:tab w:val="left" w:pos="8505"/>
              </w:tabs>
            </w:pPr>
            <w:r w:rsidRPr="006676F7">
              <w:rPr>
                <w:b/>
                <w:u w:val="single"/>
              </w:rPr>
              <w:t>Date :</w:t>
            </w:r>
            <w:r>
              <w:t xml:space="preserve"> Inconnu</w:t>
            </w:r>
          </w:p>
          <w:p w14:paraId="509E2F1B" w14:textId="77777777" w:rsidR="00B94B26" w:rsidRDefault="00B94B26" w:rsidP="00B94B26">
            <w:pPr>
              <w:tabs>
                <w:tab w:val="left" w:pos="8505"/>
              </w:tabs>
            </w:pPr>
            <w:r w:rsidRPr="006676F7">
              <w:rPr>
                <w:b/>
                <w:u w:val="single"/>
              </w:rPr>
              <w:t>Lieu :</w:t>
            </w:r>
            <w:r>
              <w:t xml:space="preserve"> Capitaine Bob, Normandin</w:t>
            </w:r>
          </w:p>
          <w:p w14:paraId="5F81FC78" w14:textId="77777777" w:rsidR="00B94B26" w:rsidRDefault="00B94B26" w:rsidP="00B94B26">
            <w:pPr>
              <w:tabs>
                <w:tab w:val="left" w:pos="8505"/>
              </w:tabs>
            </w:pPr>
            <w:r w:rsidRPr="006676F7">
              <w:rPr>
                <w:b/>
                <w:u w:val="single"/>
              </w:rPr>
              <w:t>Durée de l'enregistrement :</w:t>
            </w:r>
            <w:r>
              <w:t xml:space="preserve"> 0:00:32</w:t>
            </w:r>
          </w:p>
          <w:p w14:paraId="18BF6362" w14:textId="77777777" w:rsidR="00B94B26" w:rsidRDefault="00B94B26" w:rsidP="00B94B26">
            <w:pPr>
              <w:tabs>
                <w:tab w:val="left" w:pos="8505"/>
              </w:tabs>
            </w:pPr>
          </w:p>
          <w:p w14:paraId="01546DA3" w14:textId="77777777" w:rsidR="00B94B26" w:rsidRDefault="00B94B26" w:rsidP="00B94B26">
            <w:pPr>
              <w:tabs>
                <w:tab w:val="left" w:pos="8505"/>
              </w:tabs>
            </w:pPr>
            <w:r>
              <w:rPr>
                <w:b/>
                <w:u w:val="single"/>
              </w:rPr>
              <w:t>Nom de fichier :</w:t>
            </w:r>
            <w:r>
              <w:t xml:space="preserve"> P51-14.22_41</w:t>
            </w:r>
            <w:r w:rsidRPr="00021353">
              <w:t>.</w:t>
            </w:r>
            <w:r>
              <w:t>mpg</w:t>
            </w:r>
          </w:p>
          <w:p w14:paraId="1EFEC130" w14:textId="77777777" w:rsidR="00B94B26" w:rsidRDefault="00B94B26" w:rsidP="00B94B26">
            <w:pPr>
              <w:tabs>
                <w:tab w:val="left" w:pos="8505"/>
              </w:tabs>
            </w:pPr>
            <w:r>
              <w:rPr>
                <w:b/>
                <w:u w:val="single"/>
              </w:rPr>
              <w:t>Numéro de production :</w:t>
            </w:r>
            <w:r>
              <w:t xml:space="preserve"> CA-[PUB]-74</w:t>
            </w:r>
          </w:p>
          <w:p w14:paraId="2E46000B" w14:textId="77777777" w:rsidR="00B94B26" w:rsidRDefault="00B94B26" w:rsidP="00B94B26">
            <w:pPr>
              <w:tabs>
                <w:tab w:val="left" w:pos="8505"/>
              </w:tabs>
            </w:pPr>
            <w:r w:rsidRPr="006676F7">
              <w:rPr>
                <w:b/>
                <w:u w:val="single"/>
              </w:rPr>
              <w:t>Titre du vidéo / émission :</w:t>
            </w:r>
            <w:r>
              <w:t xml:space="preserve"> Publicité</w:t>
            </w:r>
          </w:p>
          <w:p w14:paraId="4E7C6E6A" w14:textId="77777777" w:rsidR="00B94B26" w:rsidRDefault="00B94B26" w:rsidP="00B94B26">
            <w:pPr>
              <w:tabs>
                <w:tab w:val="left" w:pos="8505"/>
              </w:tabs>
            </w:pPr>
            <w:r w:rsidRPr="006676F7">
              <w:rPr>
                <w:b/>
                <w:u w:val="single"/>
              </w:rPr>
              <w:lastRenderedPageBreak/>
              <w:t>Animateur(s) :</w:t>
            </w:r>
            <w:r>
              <w:t xml:space="preserve"> Michel Boivin</w:t>
            </w:r>
          </w:p>
          <w:p w14:paraId="16A4B47C" w14:textId="77777777" w:rsidR="00B94B26" w:rsidRDefault="00B94B26" w:rsidP="00B94B26">
            <w:pPr>
              <w:tabs>
                <w:tab w:val="left" w:pos="8505"/>
              </w:tabs>
            </w:pPr>
            <w:r w:rsidRPr="006676F7">
              <w:rPr>
                <w:b/>
                <w:u w:val="single"/>
              </w:rPr>
              <w:t>Production :</w:t>
            </w:r>
            <w:r>
              <w:t xml:space="preserve"> TVC-13 Normandin</w:t>
            </w:r>
          </w:p>
          <w:p w14:paraId="47ACBE48" w14:textId="77777777" w:rsidR="00B94B26" w:rsidRDefault="00B94B26" w:rsidP="00B94B26">
            <w:pPr>
              <w:tabs>
                <w:tab w:val="left" w:pos="8505"/>
              </w:tabs>
            </w:pPr>
            <w:r w:rsidRPr="006676F7">
              <w:rPr>
                <w:b/>
                <w:u w:val="single"/>
              </w:rPr>
              <w:t>Interventions :</w:t>
            </w:r>
            <w:r>
              <w:t xml:space="preserve"> Aucun</w:t>
            </w:r>
          </w:p>
          <w:p w14:paraId="490CA3B3" w14:textId="77777777" w:rsidR="00B94B26" w:rsidRDefault="00B94B26" w:rsidP="00B94B26">
            <w:pPr>
              <w:tabs>
                <w:tab w:val="left" w:pos="8505"/>
              </w:tabs>
            </w:pPr>
            <w:r w:rsidRPr="006676F7">
              <w:rPr>
                <w:b/>
                <w:u w:val="single"/>
              </w:rPr>
              <w:t>Sujets abordés :</w:t>
            </w:r>
            <w:r>
              <w:t xml:space="preserve"> Publicité sur l'émission "</w:t>
            </w:r>
            <w:proofErr w:type="spellStart"/>
            <w:r>
              <w:t>MédiaMag</w:t>
            </w:r>
            <w:proofErr w:type="spellEnd"/>
            <w:r>
              <w:t>".</w:t>
            </w:r>
          </w:p>
          <w:p w14:paraId="04F0F82D" w14:textId="77777777" w:rsidR="00B94B26" w:rsidRDefault="00B94B26" w:rsidP="00B94B26">
            <w:pPr>
              <w:tabs>
                <w:tab w:val="left" w:pos="8505"/>
              </w:tabs>
            </w:pPr>
            <w:r w:rsidRPr="006676F7">
              <w:rPr>
                <w:b/>
                <w:u w:val="single"/>
              </w:rPr>
              <w:t>Date :</w:t>
            </w:r>
            <w:r>
              <w:t xml:space="preserve"> Inconnu</w:t>
            </w:r>
          </w:p>
          <w:p w14:paraId="2B6D8A46" w14:textId="77777777" w:rsidR="00B94B26" w:rsidRDefault="00B94B26" w:rsidP="00B94B26">
            <w:pPr>
              <w:tabs>
                <w:tab w:val="left" w:pos="8505"/>
              </w:tabs>
            </w:pPr>
            <w:r w:rsidRPr="006676F7">
              <w:rPr>
                <w:b/>
                <w:u w:val="single"/>
              </w:rPr>
              <w:t>Lieu :</w:t>
            </w:r>
            <w:r>
              <w:t xml:space="preserve"> Aucun</w:t>
            </w:r>
          </w:p>
          <w:p w14:paraId="245E748D" w14:textId="77777777" w:rsidR="00B94B26" w:rsidRDefault="00B94B26" w:rsidP="00B94B26">
            <w:pPr>
              <w:tabs>
                <w:tab w:val="left" w:pos="8505"/>
              </w:tabs>
            </w:pPr>
            <w:r w:rsidRPr="006676F7">
              <w:rPr>
                <w:b/>
                <w:u w:val="single"/>
              </w:rPr>
              <w:t>Durée de l'enregistrement :</w:t>
            </w:r>
            <w:r>
              <w:t xml:space="preserve"> 0:00:30</w:t>
            </w:r>
          </w:p>
          <w:p w14:paraId="56AA05E2" w14:textId="77777777" w:rsidR="00B94B26" w:rsidRDefault="00B94B26" w:rsidP="00B94B26">
            <w:pPr>
              <w:tabs>
                <w:tab w:val="left" w:pos="8505"/>
              </w:tabs>
            </w:pPr>
          </w:p>
          <w:p w14:paraId="772E1D71" w14:textId="77777777" w:rsidR="00B94B26" w:rsidRDefault="00B94B26" w:rsidP="00B94B26">
            <w:pPr>
              <w:tabs>
                <w:tab w:val="left" w:pos="8505"/>
              </w:tabs>
            </w:pPr>
          </w:p>
          <w:p w14:paraId="3F2C819F" w14:textId="77777777" w:rsidR="00B94B26" w:rsidRDefault="00B94B26" w:rsidP="00B94B26">
            <w:pPr>
              <w:tabs>
                <w:tab w:val="left" w:pos="8505"/>
              </w:tabs>
            </w:pPr>
          </w:p>
          <w:p w14:paraId="2975771F" w14:textId="77777777" w:rsidR="00B94B26" w:rsidRDefault="00B94B26" w:rsidP="00B94B26">
            <w:pPr>
              <w:tabs>
                <w:tab w:val="left" w:pos="8505"/>
              </w:tabs>
            </w:pPr>
            <w:r>
              <w:rPr>
                <w:b/>
                <w:u w:val="single"/>
              </w:rPr>
              <w:t>Nom de fichier :</w:t>
            </w:r>
            <w:r>
              <w:t xml:space="preserve"> P51-14.22_42</w:t>
            </w:r>
            <w:r w:rsidRPr="00021353">
              <w:t>.</w:t>
            </w:r>
            <w:r>
              <w:t>mpg</w:t>
            </w:r>
          </w:p>
          <w:p w14:paraId="1A67A93F" w14:textId="77777777" w:rsidR="00B94B26" w:rsidRDefault="00B94B26" w:rsidP="00B94B26">
            <w:pPr>
              <w:tabs>
                <w:tab w:val="left" w:pos="8505"/>
              </w:tabs>
            </w:pPr>
            <w:r>
              <w:rPr>
                <w:b/>
                <w:u w:val="single"/>
              </w:rPr>
              <w:t>Numéro de production :</w:t>
            </w:r>
            <w:r>
              <w:t xml:space="preserve"> CA-[PUB]-74</w:t>
            </w:r>
          </w:p>
          <w:p w14:paraId="15D48638" w14:textId="77777777" w:rsidR="00B94B26" w:rsidRDefault="00B94B26" w:rsidP="00B94B26">
            <w:pPr>
              <w:tabs>
                <w:tab w:val="left" w:pos="8505"/>
              </w:tabs>
            </w:pPr>
            <w:r w:rsidRPr="006676F7">
              <w:rPr>
                <w:b/>
                <w:u w:val="single"/>
              </w:rPr>
              <w:t>Titre du vidéo / émission :</w:t>
            </w:r>
            <w:r>
              <w:t xml:space="preserve"> Publicité</w:t>
            </w:r>
          </w:p>
          <w:p w14:paraId="152DCBE4" w14:textId="77777777" w:rsidR="00B94B26" w:rsidRDefault="00B94B26" w:rsidP="00B94B26">
            <w:pPr>
              <w:tabs>
                <w:tab w:val="left" w:pos="8505"/>
              </w:tabs>
            </w:pPr>
            <w:r w:rsidRPr="006676F7">
              <w:rPr>
                <w:b/>
                <w:u w:val="single"/>
              </w:rPr>
              <w:t>Animateur(s) :</w:t>
            </w:r>
            <w:r>
              <w:t xml:space="preserve"> Inconnu</w:t>
            </w:r>
          </w:p>
          <w:p w14:paraId="18F3B07D" w14:textId="77777777" w:rsidR="00B94B26" w:rsidRDefault="00B94B26" w:rsidP="00B94B26">
            <w:pPr>
              <w:tabs>
                <w:tab w:val="left" w:pos="8505"/>
              </w:tabs>
            </w:pPr>
            <w:r w:rsidRPr="006676F7">
              <w:rPr>
                <w:b/>
                <w:u w:val="single"/>
              </w:rPr>
              <w:t>Production :</w:t>
            </w:r>
            <w:r>
              <w:t xml:space="preserve"> La Croix-Rouge</w:t>
            </w:r>
          </w:p>
          <w:p w14:paraId="57C669E6" w14:textId="77777777" w:rsidR="00B94B26" w:rsidRDefault="00B94B26" w:rsidP="00B94B26">
            <w:pPr>
              <w:tabs>
                <w:tab w:val="left" w:pos="8505"/>
              </w:tabs>
            </w:pPr>
            <w:r w:rsidRPr="006676F7">
              <w:rPr>
                <w:b/>
                <w:u w:val="single"/>
              </w:rPr>
              <w:t>Interventions :</w:t>
            </w:r>
            <w:r>
              <w:t xml:space="preserve"> Aucun</w:t>
            </w:r>
          </w:p>
          <w:p w14:paraId="71D98920" w14:textId="77777777" w:rsidR="00B94B26" w:rsidRDefault="00B94B26" w:rsidP="00B94B26">
            <w:pPr>
              <w:tabs>
                <w:tab w:val="left" w:pos="8505"/>
              </w:tabs>
            </w:pPr>
            <w:r w:rsidRPr="006676F7">
              <w:rPr>
                <w:b/>
                <w:u w:val="single"/>
              </w:rPr>
              <w:t>Sujets abordés :</w:t>
            </w:r>
            <w:r>
              <w:t xml:space="preserve"> Publicité sur la campagne de financement de la Croix-Rouge. Année non mentionnée.</w:t>
            </w:r>
          </w:p>
          <w:p w14:paraId="416E7208" w14:textId="77777777" w:rsidR="00B94B26" w:rsidRDefault="00B94B26" w:rsidP="00B94B26">
            <w:pPr>
              <w:tabs>
                <w:tab w:val="left" w:pos="8505"/>
              </w:tabs>
            </w:pPr>
            <w:r w:rsidRPr="006676F7">
              <w:rPr>
                <w:b/>
                <w:u w:val="single"/>
              </w:rPr>
              <w:t>Date :</w:t>
            </w:r>
            <w:r>
              <w:t xml:space="preserve"> Inconnu</w:t>
            </w:r>
          </w:p>
          <w:p w14:paraId="45197BD7" w14:textId="77777777" w:rsidR="00B94B26" w:rsidRDefault="00B94B26" w:rsidP="00B94B26">
            <w:pPr>
              <w:tabs>
                <w:tab w:val="left" w:pos="8505"/>
              </w:tabs>
            </w:pPr>
            <w:r w:rsidRPr="006676F7">
              <w:rPr>
                <w:b/>
                <w:u w:val="single"/>
              </w:rPr>
              <w:t>Lieu :</w:t>
            </w:r>
            <w:r>
              <w:t xml:space="preserve"> Aucun</w:t>
            </w:r>
          </w:p>
          <w:p w14:paraId="7DB0C643" w14:textId="77777777" w:rsidR="00B94B26" w:rsidRDefault="00B94B26" w:rsidP="00B94B26">
            <w:pPr>
              <w:tabs>
                <w:tab w:val="left" w:pos="8505"/>
              </w:tabs>
            </w:pPr>
            <w:r w:rsidRPr="006676F7">
              <w:rPr>
                <w:b/>
                <w:u w:val="single"/>
              </w:rPr>
              <w:t>Durée de l'enregistrement :</w:t>
            </w:r>
            <w:r>
              <w:t xml:space="preserve"> 0:00:29</w:t>
            </w:r>
          </w:p>
          <w:p w14:paraId="01B2EC68" w14:textId="77777777" w:rsidR="00B94B26" w:rsidRDefault="00B94B26" w:rsidP="00B94B26">
            <w:pPr>
              <w:tabs>
                <w:tab w:val="left" w:pos="8505"/>
              </w:tabs>
            </w:pPr>
          </w:p>
          <w:p w14:paraId="48241332" w14:textId="77777777" w:rsidR="00B94B26" w:rsidRDefault="00B94B26" w:rsidP="00B94B26">
            <w:pPr>
              <w:tabs>
                <w:tab w:val="left" w:pos="8505"/>
              </w:tabs>
            </w:pPr>
            <w:r>
              <w:rPr>
                <w:b/>
                <w:u w:val="single"/>
              </w:rPr>
              <w:t>Nom de fichier :</w:t>
            </w:r>
            <w:r>
              <w:t xml:space="preserve"> P51-14.22_43</w:t>
            </w:r>
            <w:r w:rsidRPr="00021353">
              <w:t>.</w:t>
            </w:r>
            <w:r>
              <w:t>mpg</w:t>
            </w:r>
          </w:p>
          <w:p w14:paraId="2B012E99" w14:textId="77777777" w:rsidR="00B94B26" w:rsidRDefault="00B94B26" w:rsidP="00B94B26">
            <w:pPr>
              <w:tabs>
                <w:tab w:val="left" w:pos="8505"/>
              </w:tabs>
            </w:pPr>
            <w:r>
              <w:rPr>
                <w:b/>
                <w:u w:val="single"/>
              </w:rPr>
              <w:t>Numéro de production :</w:t>
            </w:r>
            <w:r>
              <w:t xml:space="preserve"> CA-[PUB]-74</w:t>
            </w:r>
          </w:p>
          <w:p w14:paraId="67656E5C" w14:textId="77777777" w:rsidR="00B94B26" w:rsidRDefault="00B94B26" w:rsidP="00B94B26">
            <w:pPr>
              <w:tabs>
                <w:tab w:val="left" w:pos="8505"/>
              </w:tabs>
            </w:pPr>
            <w:r w:rsidRPr="006676F7">
              <w:rPr>
                <w:b/>
                <w:u w:val="single"/>
              </w:rPr>
              <w:t>Titre du vidéo / émission :</w:t>
            </w:r>
            <w:r>
              <w:t xml:space="preserve"> Publicité</w:t>
            </w:r>
          </w:p>
          <w:p w14:paraId="3947A3E7" w14:textId="77777777" w:rsidR="00B94B26" w:rsidRDefault="00B94B26" w:rsidP="00B94B26">
            <w:pPr>
              <w:tabs>
                <w:tab w:val="left" w:pos="8505"/>
              </w:tabs>
            </w:pPr>
            <w:r w:rsidRPr="006676F7">
              <w:rPr>
                <w:b/>
                <w:u w:val="single"/>
              </w:rPr>
              <w:t>Animateur(s) :</w:t>
            </w:r>
            <w:r>
              <w:t xml:space="preserve"> Inconnu</w:t>
            </w:r>
          </w:p>
          <w:p w14:paraId="0C679EA7" w14:textId="77777777" w:rsidR="00B94B26" w:rsidRDefault="00B94B26" w:rsidP="00B94B26">
            <w:pPr>
              <w:tabs>
                <w:tab w:val="left" w:pos="8505"/>
              </w:tabs>
            </w:pPr>
            <w:r w:rsidRPr="006676F7">
              <w:rPr>
                <w:b/>
                <w:u w:val="single"/>
              </w:rPr>
              <w:t>Production :</w:t>
            </w:r>
            <w:r>
              <w:t xml:space="preserve"> Conseil des Commissions Scolaires de la Région 02</w:t>
            </w:r>
          </w:p>
          <w:p w14:paraId="7E3E15F3" w14:textId="77777777" w:rsidR="00B94B26" w:rsidRDefault="00B94B26" w:rsidP="00B94B26">
            <w:pPr>
              <w:tabs>
                <w:tab w:val="left" w:pos="8505"/>
              </w:tabs>
            </w:pPr>
            <w:r w:rsidRPr="006676F7">
              <w:rPr>
                <w:b/>
                <w:u w:val="single"/>
              </w:rPr>
              <w:t>Interventions :</w:t>
            </w:r>
            <w:r>
              <w:t xml:space="preserve"> Marie-Claude Grenier</w:t>
            </w:r>
          </w:p>
          <w:p w14:paraId="2EDD0EB4" w14:textId="77777777" w:rsidR="00B94B26" w:rsidRDefault="00B94B26" w:rsidP="00B94B26">
            <w:pPr>
              <w:tabs>
                <w:tab w:val="left" w:pos="8505"/>
              </w:tabs>
            </w:pPr>
            <w:r w:rsidRPr="006676F7">
              <w:rPr>
                <w:b/>
                <w:u w:val="single"/>
              </w:rPr>
              <w:t>Sujets abordés :</w:t>
            </w:r>
            <w:r>
              <w:t xml:space="preserve"> Publicité sur l'avantage des écoles publiques.</w:t>
            </w:r>
          </w:p>
          <w:p w14:paraId="7189D9F1" w14:textId="77777777" w:rsidR="00B94B26" w:rsidRDefault="00B94B26" w:rsidP="00B94B26">
            <w:pPr>
              <w:tabs>
                <w:tab w:val="left" w:pos="8505"/>
              </w:tabs>
            </w:pPr>
            <w:r w:rsidRPr="006676F7">
              <w:rPr>
                <w:b/>
                <w:u w:val="single"/>
              </w:rPr>
              <w:t>Date :</w:t>
            </w:r>
            <w:r>
              <w:t xml:space="preserve"> Inconnu</w:t>
            </w:r>
          </w:p>
          <w:p w14:paraId="507AE87D" w14:textId="77777777" w:rsidR="00B94B26" w:rsidRDefault="00B94B26" w:rsidP="00B94B26">
            <w:pPr>
              <w:tabs>
                <w:tab w:val="left" w:pos="8505"/>
              </w:tabs>
            </w:pPr>
            <w:r w:rsidRPr="006676F7">
              <w:rPr>
                <w:b/>
                <w:u w:val="single"/>
              </w:rPr>
              <w:t>Lieu :</w:t>
            </w:r>
            <w:r>
              <w:t xml:space="preserve"> Cégep de St-Félicien</w:t>
            </w:r>
          </w:p>
          <w:p w14:paraId="1635D9A8" w14:textId="77777777" w:rsidR="00B94B26" w:rsidRDefault="00B94B26" w:rsidP="00B94B26">
            <w:pPr>
              <w:tabs>
                <w:tab w:val="left" w:pos="8505"/>
              </w:tabs>
            </w:pPr>
            <w:r w:rsidRPr="006676F7">
              <w:rPr>
                <w:b/>
                <w:u w:val="single"/>
              </w:rPr>
              <w:t>Durée de l'enregistrement :</w:t>
            </w:r>
            <w:r>
              <w:t xml:space="preserve"> 0:00:30</w:t>
            </w:r>
          </w:p>
          <w:p w14:paraId="2AEBB822" w14:textId="77777777" w:rsidR="00B94B26" w:rsidRDefault="00B94B26" w:rsidP="00B94B26">
            <w:pPr>
              <w:tabs>
                <w:tab w:val="left" w:pos="8505"/>
              </w:tabs>
            </w:pPr>
          </w:p>
          <w:p w14:paraId="3003A960" w14:textId="77777777" w:rsidR="00B94B26" w:rsidRDefault="00B94B26" w:rsidP="00B94B26">
            <w:pPr>
              <w:tabs>
                <w:tab w:val="left" w:pos="8505"/>
              </w:tabs>
            </w:pPr>
            <w:r>
              <w:rPr>
                <w:b/>
                <w:u w:val="single"/>
              </w:rPr>
              <w:t>Nom de fichier :</w:t>
            </w:r>
            <w:r>
              <w:t xml:space="preserve"> P51-14.22_44</w:t>
            </w:r>
            <w:r w:rsidRPr="00021353">
              <w:t>.</w:t>
            </w:r>
            <w:r>
              <w:t>mpg</w:t>
            </w:r>
          </w:p>
          <w:p w14:paraId="1785841F" w14:textId="77777777" w:rsidR="00B94B26" w:rsidRDefault="00B94B26" w:rsidP="00B94B26">
            <w:pPr>
              <w:tabs>
                <w:tab w:val="left" w:pos="8505"/>
              </w:tabs>
            </w:pPr>
            <w:r>
              <w:rPr>
                <w:b/>
                <w:u w:val="single"/>
              </w:rPr>
              <w:t>Numéro de production :</w:t>
            </w:r>
            <w:r>
              <w:t xml:space="preserve"> CA-[PUB]-74</w:t>
            </w:r>
          </w:p>
          <w:p w14:paraId="782A4E3C" w14:textId="77777777" w:rsidR="00B94B26" w:rsidRDefault="00B94B26" w:rsidP="00B94B26">
            <w:pPr>
              <w:tabs>
                <w:tab w:val="left" w:pos="8505"/>
              </w:tabs>
            </w:pPr>
            <w:r w:rsidRPr="006676F7">
              <w:rPr>
                <w:b/>
                <w:u w:val="single"/>
              </w:rPr>
              <w:t>Titre du vidéo / émission :</w:t>
            </w:r>
            <w:r>
              <w:t xml:space="preserve"> Publicité</w:t>
            </w:r>
          </w:p>
          <w:p w14:paraId="0A083DC0" w14:textId="77777777" w:rsidR="00B94B26" w:rsidRDefault="00B94B26" w:rsidP="00B94B26">
            <w:pPr>
              <w:tabs>
                <w:tab w:val="left" w:pos="8505"/>
              </w:tabs>
            </w:pPr>
            <w:r w:rsidRPr="006676F7">
              <w:rPr>
                <w:b/>
                <w:u w:val="single"/>
              </w:rPr>
              <w:t>Animateur(s) :</w:t>
            </w:r>
            <w:r>
              <w:t xml:space="preserve"> Michel Boivin</w:t>
            </w:r>
          </w:p>
          <w:p w14:paraId="79359C3A" w14:textId="77777777" w:rsidR="00B94B26" w:rsidRDefault="00B94B26" w:rsidP="00B94B26">
            <w:pPr>
              <w:tabs>
                <w:tab w:val="left" w:pos="8505"/>
              </w:tabs>
            </w:pPr>
            <w:r w:rsidRPr="006676F7">
              <w:rPr>
                <w:b/>
                <w:u w:val="single"/>
              </w:rPr>
              <w:t>Production :</w:t>
            </w:r>
            <w:r>
              <w:t xml:space="preserve"> TVC-13 Normandin</w:t>
            </w:r>
          </w:p>
          <w:p w14:paraId="18B76717" w14:textId="77777777" w:rsidR="00B94B26" w:rsidRDefault="00B94B26" w:rsidP="00B94B26">
            <w:pPr>
              <w:tabs>
                <w:tab w:val="left" w:pos="8505"/>
              </w:tabs>
            </w:pPr>
            <w:r w:rsidRPr="006676F7">
              <w:rPr>
                <w:b/>
                <w:u w:val="single"/>
              </w:rPr>
              <w:t>Interventions :</w:t>
            </w:r>
            <w:r>
              <w:t xml:space="preserve"> Aucun</w:t>
            </w:r>
          </w:p>
          <w:p w14:paraId="4EFAA74F" w14:textId="77777777" w:rsidR="00B94B26" w:rsidRDefault="00B94B26" w:rsidP="00B94B26">
            <w:pPr>
              <w:tabs>
                <w:tab w:val="left" w:pos="8505"/>
              </w:tabs>
            </w:pPr>
            <w:r w:rsidRPr="006676F7">
              <w:rPr>
                <w:b/>
                <w:u w:val="single"/>
              </w:rPr>
              <w:t>Sujets abordés :</w:t>
            </w:r>
            <w:r>
              <w:t xml:space="preserve"> Publicité sur l'émission "Enquête sur les enfants mal aimé" (version courte)</w:t>
            </w:r>
          </w:p>
          <w:p w14:paraId="00F16642" w14:textId="77777777" w:rsidR="00B94B26" w:rsidRDefault="00B94B26" w:rsidP="00B94B26">
            <w:pPr>
              <w:tabs>
                <w:tab w:val="left" w:pos="8505"/>
              </w:tabs>
            </w:pPr>
            <w:r w:rsidRPr="006676F7">
              <w:rPr>
                <w:b/>
                <w:u w:val="single"/>
              </w:rPr>
              <w:t>Date :</w:t>
            </w:r>
            <w:r>
              <w:t xml:space="preserve"> Inconnu</w:t>
            </w:r>
          </w:p>
          <w:p w14:paraId="47EC9C50" w14:textId="77777777" w:rsidR="00B94B26" w:rsidRDefault="00B94B26" w:rsidP="00B94B26">
            <w:pPr>
              <w:tabs>
                <w:tab w:val="left" w:pos="8505"/>
              </w:tabs>
            </w:pPr>
            <w:r w:rsidRPr="006676F7">
              <w:rPr>
                <w:b/>
                <w:u w:val="single"/>
              </w:rPr>
              <w:t>Lieu :</w:t>
            </w:r>
            <w:r>
              <w:t xml:space="preserve"> Inconnu</w:t>
            </w:r>
          </w:p>
          <w:p w14:paraId="5B357497" w14:textId="77777777" w:rsidR="00B94B26" w:rsidRDefault="00B94B26" w:rsidP="00B94B26">
            <w:pPr>
              <w:tabs>
                <w:tab w:val="left" w:pos="8505"/>
              </w:tabs>
            </w:pPr>
            <w:r w:rsidRPr="006676F7">
              <w:rPr>
                <w:b/>
                <w:u w:val="single"/>
              </w:rPr>
              <w:t>Durée de l'enregistrement :</w:t>
            </w:r>
            <w:r>
              <w:t xml:space="preserve"> 0:00:17</w:t>
            </w:r>
          </w:p>
          <w:p w14:paraId="01FBF196" w14:textId="77777777" w:rsidR="004315F4" w:rsidRDefault="004315F4" w:rsidP="00B94B26">
            <w:pPr>
              <w:tabs>
                <w:tab w:val="left" w:pos="8505"/>
              </w:tabs>
            </w:pPr>
          </w:p>
          <w:p w14:paraId="2CC6ADC2" w14:textId="77777777" w:rsidR="00B94B26" w:rsidRDefault="00B94B26" w:rsidP="00B94B26">
            <w:pPr>
              <w:tabs>
                <w:tab w:val="left" w:pos="8505"/>
              </w:tabs>
            </w:pPr>
          </w:p>
          <w:p w14:paraId="5D04AA57" w14:textId="77777777" w:rsidR="00B94B26" w:rsidRDefault="00B94B26" w:rsidP="00B94B26">
            <w:pPr>
              <w:tabs>
                <w:tab w:val="left" w:pos="8505"/>
              </w:tabs>
            </w:pPr>
            <w:r>
              <w:rPr>
                <w:b/>
                <w:u w:val="single"/>
              </w:rPr>
              <w:lastRenderedPageBreak/>
              <w:t>Nom de fichier :</w:t>
            </w:r>
            <w:r>
              <w:t xml:space="preserve"> P51-14.23_01.mpg</w:t>
            </w:r>
          </w:p>
          <w:p w14:paraId="1707B4A8" w14:textId="77777777" w:rsidR="00B94B26" w:rsidRDefault="00B94B26" w:rsidP="00B94B26">
            <w:pPr>
              <w:tabs>
                <w:tab w:val="left" w:pos="8505"/>
              </w:tabs>
            </w:pPr>
            <w:r>
              <w:rPr>
                <w:b/>
                <w:u w:val="single"/>
              </w:rPr>
              <w:t>Numéro de production :</w:t>
            </w:r>
            <w:r>
              <w:t xml:space="preserve"> CA-[PUB]-75</w:t>
            </w:r>
          </w:p>
          <w:p w14:paraId="1DAA5DD6" w14:textId="77777777" w:rsidR="00B94B26" w:rsidRDefault="00B94B26" w:rsidP="00B94B26">
            <w:pPr>
              <w:tabs>
                <w:tab w:val="left" w:pos="8505"/>
              </w:tabs>
            </w:pPr>
            <w:r w:rsidRPr="006676F7">
              <w:rPr>
                <w:b/>
                <w:u w:val="single"/>
              </w:rPr>
              <w:t>Titre du vidéo / émission :</w:t>
            </w:r>
            <w:r>
              <w:t xml:space="preserve"> Inconnu</w:t>
            </w:r>
          </w:p>
          <w:p w14:paraId="2BDE9530" w14:textId="77777777" w:rsidR="00B94B26" w:rsidRDefault="00B94B26" w:rsidP="00B94B26">
            <w:pPr>
              <w:tabs>
                <w:tab w:val="left" w:pos="8505"/>
              </w:tabs>
            </w:pPr>
            <w:r w:rsidRPr="006676F7">
              <w:rPr>
                <w:b/>
                <w:u w:val="single"/>
              </w:rPr>
              <w:t>Animateur(s) :</w:t>
            </w:r>
            <w:r>
              <w:t xml:space="preserve"> Inconnue</w:t>
            </w:r>
          </w:p>
          <w:p w14:paraId="150E1FFE" w14:textId="77777777" w:rsidR="00B94B26" w:rsidRDefault="00B94B26" w:rsidP="00B94B26">
            <w:pPr>
              <w:tabs>
                <w:tab w:val="left" w:pos="8505"/>
              </w:tabs>
            </w:pPr>
            <w:r w:rsidRPr="006676F7">
              <w:rPr>
                <w:b/>
                <w:u w:val="single"/>
              </w:rPr>
              <w:t>Production :</w:t>
            </w:r>
            <w:r>
              <w:t xml:space="preserve"> Inconnu</w:t>
            </w:r>
          </w:p>
          <w:p w14:paraId="59EE06AC" w14:textId="77777777" w:rsidR="00B94B26" w:rsidRDefault="00B94B26" w:rsidP="00B94B26">
            <w:pPr>
              <w:tabs>
                <w:tab w:val="left" w:pos="8505"/>
              </w:tabs>
            </w:pPr>
            <w:r w:rsidRPr="006676F7">
              <w:rPr>
                <w:b/>
                <w:u w:val="single"/>
              </w:rPr>
              <w:t>Interventions :</w:t>
            </w:r>
            <w:r>
              <w:t xml:space="preserve"> Thérèse Gauthier, André </w:t>
            </w:r>
            <w:proofErr w:type="spellStart"/>
            <w:r>
              <w:t>Boudreault</w:t>
            </w:r>
            <w:proofErr w:type="spellEnd"/>
            <w:r>
              <w:t>, Dany Perron, Gaston Roy</w:t>
            </w:r>
          </w:p>
          <w:p w14:paraId="1B82E58E" w14:textId="77777777" w:rsidR="00B94B26" w:rsidRDefault="00B94B26" w:rsidP="00B94B26">
            <w:pPr>
              <w:tabs>
                <w:tab w:val="left" w:pos="8505"/>
              </w:tabs>
            </w:pPr>
            <w:r w:rsidRPr="006676F7">
              <w:rPr>
                <w:b/>
                <w:u w:val="single"/>
              </w:rPr>
              <w:t>Sujets abordés :</w:t>
            </w:r>
            <w:r>
              <w:t xml:space="preserve"> Entrevue sur des chorégraphies dans des spectacles?</w:t>
            </w:r>
          </w:p>
          <w:p w14:paraId="07AD2FBD" w14:textId="77777777" w:rsidR="00B94B26" w:rsidRDefault="00B94B26" w:rsidP="00B94B26">
            <w:pPr>
              <w:tabs>
                <w:tab w:val="left" w:pos="8505"/>
              </w:tabs>
            </w:pPr>
            <w:r w:rsidRPr="006676F7">
              <w:rPr>
                <w:b/>
                <w:u w:val="single"/>
              </w:rPr>
              <w:t>Date :</w:t>
            </w:r>
            <w:r>
              <w:t xml:space="preserve"> Inconnu</w:t>
            </w:r>
          </w:p>
          <w:p w14:paraId="1A0D0D26" w14:textId="77777777" w:rsidR="00B94B26" w:rsidRDefault="00B94B26" w:rsidP="00B94B26">
            <w:pPr>
              <w:tabs>
                <w:tab w:val="left" w:pos="8505"/>
              </w:tabs>
            </w:pPr>
            <w:r w:rsidRPr="006676F7">
              <w:rPr>
                <w:b/>
                <w:u w:val="single"/>
              </w:rPr>
              <w:t>Lieu :</w:t>
            </w:r>
            <w:r>
              <w:t xml:space="preserve"> Polyvalente de Jean-Dolbeau</w:t>
            </w:r>
          </w:p>
          <w:p w14:paraId="01BE3A15" w14:textId="77777777" w:rsidR="00B94B26" w:rsidRDefault="00B94B26" w:rsidP="00B94B26">
            <w:pPr>
              <w:tabs>
                <w:tab w:val="left" w:pos="8505"/>
              </w:tabs>
            </w:pPr>
            <w:r w:rsidRPr="006676F7">
              <w:rPr>
                <w:b/>
                <w:u w:val="single"/>
              </w:rPr>
              <w:t>Durée de l'enregistrement :</w:t>
            </w:r>
            <w:r>
              <w:t xml:space="preserve"> 0:07:01</w:t>
            </w:r>
          </w:p>
          <w:p w14:paraId="42497508" w14:textId="77777777" w:rsidR="00B94B26" w:rsidRDefault="00B94B26" w:rsidP="00B94B26">
            <w:pPr>
              <w:tabs>
                <w:tab w:val="left" w:pos="8505"/>
              </w:tabs>
            </w:pPr>
          </w:p>
          <w:p w14:paraId="171B9970" w14:textId="77777777" w:rsidR="00B94B26" w:rsidRDefault="00B94B26" w:rsidP="00B94B26">
            <w:pPr>
              <w:tabs>
                <w:tab w:val="left" w:pos="8505"/>
              </w:tabs>
            </w:pPr>
          </w:p>
          <w:p w14:paraId="18DA15E3" w14:textId="77777777" w:rsidR="00B94B26" w:rsidRDefault="00B94B26" w:rsidP="00B94B26">
            <w:pPr>
              <w:tabs>
                <w:tab w:val="left" w:pos="8505"/>
              </w:tabs>
            </w:pPr>
          </w:p>
          <w:p w14:paraId="018661C9" w14:textId="77777777" w:rsidR="00B94B26" w:rsidRDefault="00B94B26" w:rsidP="00B94B26">
            <w:pPr>
              <w:tabs>
                <w:tab w:val="left" w:pos="8505"/>
              </w:tabs>
            </w:pPr>
            <w:r>
              <w:rPr>
                <w:b/>
                <w:u w:val="single"/>
              </w:rPr>
              <w:t>Nom de fichier :</w:t>
            </w:r>
            <w:r>
              <w:t xml:space="preserve"> P51-14.23_02.mpg</w:t>
            </w:r>
          </w:p>
          <w:p w14:paraId="1B6217F7" w14:textId="77777777" w:rsidR="00B94B26" w:rsidRDefault="00B94B26" w:rsidP="00B94B26">
            <w:pPr>
              <w:tabs>
                <w:tab w:val="left" w:pos="8505"/>
              </w:tabs>
            </w:pPr>
            <w:r>
              <w:rPr>
                <w:b/>
                <w:u w:val="single"/>
              </w:rPr>
              <w:t>Numéro de production :</w:t>
            </w:r>
            <w:r>
              <w:t xml:space="preserve"> CA-[PUB]-75</w:t>
            </w:r>
          </w:p>
          <w:p w14:paraId="1D3E1E33" w14:textId="77777777" w:rsidR="00B94B26" w:rsidRDefault="00B94B26" w:rsidP="00B94B26">
            <w:pPr>
              <w:tabs>
                <w:tab w:val="left" w:pos="8505"/>
              </w:tabs>
            </w:pPr>
            <w:r w:rsidRPr="006676F7">
              <w:rPr>
                <w:b/>
                <w:u w:val="single"/>
              </w:rPr>
              <w:t>Titre du vidéo / émission :</w:t>
            </w:r>
            <w:r>
              <w:t xml:space="preserve"> Activités Socio-Culturelles</w:t>
            </w:r>
          </w:p>
          <w:p w14:paraId="731943BB" w14:textId="77777777" w:rsidR="00B94B26" w:rsidRDefault="00B94B26" w:rsidP="00B94B26">
            <w:pPr>
              <w:tabs>
                <w:tab w:val="left" w:pos="8505"/>
              </w:tabs>
            </w:pPr>
            <w:r w:rsidRPr="006676F7">
              <w:rPr>
                <w:b/>
                <w:u w:val="single"/>
              </w:rPr>
              <w:t>Animateur(s) :</w:t>
            </w:r>
            <w:r>
              <w:t xml:space="preserve"> Michel Boivin</w:t>
            </w:r>
          </w:p>
          <w:p w14:paraId="2B486425" w14:textId="77777777" w:rsidR="00B94B26" w:rsidRDefault="00B94B26" w:rsidP="00B94B26">
            <w:pPr>
              <w:tabs>
                <w:tab w:val="left" w:pos="8505"/>
              </w:tabs>
            </w:pPr>
            <w:r w:rsidRPr="006676F7">
              <w:rPr>
                <w:b/>
                <w:u w:val="single"/>
              </w:rPr>
              <w:t>Production :</w:t>
            </w:r>
            <w:r>
              <w:t xml:space="preserve"> TVC-13 Normandin</w:t>
            </w:r>
          </w:p>
          <w:p w14:paraId="13369D69" w14:textId="77777777" w:rsidR="00B94B26" w:rsidRDefault="00B94B26" w:rsidP="00B94B26">
            <w:pPr>
              <w:tabs>
                <w:tab w:val="left" w:pos="8505"/>
              </w:tabs>
            </w:pPr>
            <w:r w:rsidRPr="006676F7">
              <w:rPr>
                <w:b/>
                <w:u w:val="single"/>
              </w:rPr>
              <w:t>Interventions :</w:t>
            </w:r>
            <w:r>
              <w:t xml:space="preserve"> Michel Boivin (Télé-Communautaire de Normandin)</w:t>
            </w:r>
          </w:p>
          <w:p w14:paraId="314180F0" w14:textId="77777777" w:rsidR="00B94B26" w:rsidRDefault="00B94B26" w:rsidP="00B94B26">
            <w:pPr>
              <w:tabs>
                <w:tab w:val="left" w:pos="8505"/>
              </w:tabs>
            </w:pPr>
            <w:r w:rsidRPr="006676F7">
              <w:rPr>
                <w:b/>
                <w:u w:val="single"/>
              </w:rPr>
              <w:t>Sujets abordés :</w:t>
            </w:r>
            <w:r>
              <w:t xml:space="preserve"> Activités socio-culturelles à Normandin et des environs. Ensuite, entrevues avec des gens d'organismes du milieu et des environs. (Note: Michel Boivin s'interroge lui-même) Même chose que P51-12.21_01</w:t>
            </w:r>
            <w:r w:rsidRPr="00AC164D">
              <w:t>.mpg</w:t>
            </w:r>
          </w:p>
          <w:p w14:paraId="38FC4F14" w14:textId="77777777" w:rsidR="00B94B26" w:rsidRDefault="00B94B26" w:rsidP="00B94B26">
            <w:pPr>
              <w:tabs>
                <w:tab w:val="left" w:pos="8505"/>
              </w:tabs>
            </w:pPr>
            <w:r w:rsidRPr="006676F7">
              <w:rPr>
                <w:b/>
                <w:u w:val="single"/>
              </w:rPr>
              <w:t>Date :</w:t>
            </w:r>
            <w:r>
              <w:t xml:space="preserve"> Mars 1988</w:t>
            </w:r>
          </w:p>
          <w:p w14:paraId="42728E94" w14:textId="77777777" w:rsidR="00B94B26" w:rsidRDefault="00B94B26" w:rsidP="00B94B26">
            <w:pPr>
              <w:tabs>
                <w:tab w:val="left" w:pos="8505"/>
              </w:tabs>
            </w:pPr>
            <w:r w:rsidRPr="006676F7">
              <w:rPr>
                <w:b/>
                <w:u w:val="single"/>
              </w:rPr>
              <w:t>Lieu :</w:t>
            </w:r>
            <w:r>
              <w:t xml:space="preserve"> Studio TVC-13 Normandin</w:t>
            </w:r>
          </w:p>
          <w:p w14:paraId="3FD49537" w14:textId="77777777" w:rsidR="00B94B26" w:rsidRDefault="00B94B26" w:rsidP="00B94B26">
            <w:pPr>
              <w:tabs>
                <w:tab w:val="left" w:pos="8505"/>
              </w:tabs>
            </w:pPr>
            <w:r w:rsidRPr="006676F7">
              <w:rPr>
                <w:b/>
                <w:u w:val="single"/>
              </w:rPr>
              <w:t>Durée de l'enregistrement :</w:t>
            </w:r>
            <w:r>
              <w:t xml:space="preserve"> 0:10:13</w:t>
            </w:r>
          </w:p>
          <w:p w14:paraId="596D2377" w14:textId="77777777" w:rsidR="00B94B26" w:rsidRDefault="00B94B26" w:rsidP="00B94B26">
            <w:pPr>
              <w:tabs>
                <w:tab w:val="left" w:pos="8505"/>
              </w:tabs>
            </w:pPr>
          </w:p>
          <w:p w14:paraId="4AF666D2" w14:textId="77777777" w:rsidR="00B94B26" w:rsidRDefault="00B94B26" w:rsidP="00B94B26">
            <w:pPr>
              <w:tabs>
                <w:tab w:val="left" w:pos="8505"/>
              </w:tabs>
            </w:pPr>
            <w:r>
              <w:rPr>
                <w:b/>
                <w:u w:val="single"/>
              </w:rPr>
              <w:t>Nom de fichier :</w:t>
            </w:r>
            <w:r>
              <w:t xml:space="preserve"> </w:t>
            </w:r>
            <w:proofErr w:type="gramStart"/>
            <w:r>
              <w:t xml:space="preserve">P51-14.23_03.mpg  </w:t>
            </w:r>
            <w:r w:rsidRPr="00DE7BC6">
              <w:rPr>
                <w:color w:val="FF0000"/>
                <w:sz w:val="32"/>
                <w:szCs w:val="32"/>
              </w:rPr>
              <w:t>(</w:t>
            </w:r>
            <w:proofErr w:type="gramEnd"/>
            <w:r w:rsidRPr="00DE7BC6">
              <w:rPr>
                <w:color w:val="FF0000"/>
                <w:sz w:val="32"/>
                <w:szCs w:val="32"/>
              </w:rPr>
              <w:t>Stock shot cassette P51-15.12-05)</w:t>
            </w:r>
          </w:p>
          <w:p w14:paraId="69D350EA" w14:textId="77777777" w:rsidR="00B94B26" w:rsidRDefault="00B94B26" w:rsidP="00B94B26">
            <w:pPr>
              <w:tabs>
                <w:tab w:val="left" w:pos="8505"/>
              </w:tabs>
            </w:pPr>
            <w:r>
              <w:rPr>
                <w:b/>
                <w:u w:val="single"/>
              </w:rPr>
              <w:t>Numéro de production :</w:t>
            </w:r>
            <w:r>
              <w:t xml:space="preserve"> CA-[PUB]-75</w:t>
            </w:r>
          </w:p>
          <w:p w14:paraId="6AD41DE9" w14:textId="77777777" w:rsidR="00B94B26" w:rsidRDefault="00B94B26" w:rsidP="00B94B26">
            <w:pPr>
              <w:tabs>
                <w:tab w:val="left" w:pos="8505"/>
              </w:tabs>
            </w:pPr>
            <w:r w:rsidRPr="006676F7">
              <w:rPr>
                <w:b/>
                <w:u w:val="single"/>
              </w:rPr>
              <w:t>Titre du vidéo / émission :</w:t>
            </w:r>
            <w:r>
              <w:t xml:space="preserve"> Inconnu</w:t>
            </w:r>
          </w:p>
          <w:p w14:paraId="668C6BFA" w14:textId="77777777" w:rsidR="00B94B26" w:rsidRDefault="00B94B26" w:rsidP="00B94B26">
            <w:pPr>
              <w:tabs>
                <w:tab w:val="left" w:pos="8505"/>
              </w:tabs>
            </w:pPr>
            <w:r w:rsidRPr="006676F7">
              <w:rPr>
                <w:b/>
                <w:u w:val="single"/>
              </w:rPr>
              <w:t>Animateur(s) :</w:t>
            </w:r>
            <w:r>
              <w:t xml:space="preserve"> Aucun</w:t>
            </w:r>
          </w:p>
          <w:p w14:paraId="34174B3C" w14:textId="77777777" w:rsidR="00B94B26" w:rsidRDefault="00B94B26" w:rsidP="00B94B26">
            <w:pPr>
              <w:tabs>
                <w:tab w:val="left" w:pos="8505"/>
              </w:tabs>
            </w:pPr>
            <w:r w:rsidRPr="006676F7">
              <w:rPr>
                <w:b/>
                <w:u w:val="single"/>
              </w:rPr>
              <w:t>Production :</w:t>
            </w:r>
            <w:r>
              <w:t xml:space="preserve"> Inconnu</w:t>
            </w:r>
          </w:p>
          <w:p w14:paraId="7CAE0879" w14:textId="77777777" w:rsidR="00B94B26" w:rsidRDefault="00B94B26" w:rsidP="00B94B26">
            <w:pPr>
              <w:tabs>
                <w:tab w:val="left" w:pos="8505"/>
              </w:tabs>
            </w:pPr>
            <w:r w:rsidRPr="006676F7">
              <w:rPr>
                <w:b/>
                <w:u w:val="single"/>
              </w:rPr>
              <w:t>Interventions :</w:t>
            </w:r>
            <w:r>
              <w:t xml:space="preserve"> Aucun</w:t>
            </w:r>
          </w:p>
          <w:p w14:paraId="3B87F554" w14:textId="77777777" w:rsidR="00B94B26" w:rsidRDefault="00B94B26" w:rsidP="00B94B26">
            <w:pPr>
              <w:tabs>
                <w:tab w:val="left" w:pos="8505"/>
              </w:tabs>
            </w:pPr>
            <w:r w:rsidRPr="006676F7">
              <w:rPr>
                <w:b/>
                <w:u w:val="single"/>
              </w:rPr>
              <w:t>Sujets abordés :</w:t>
            </w:r>
            <w:r>
              <w:t xml:space="preserve"> Prise d'images de peintures avant une conférence.</w:t>
            </w:r>
          </w:p>
          <w:p w14:paraId="69DB7C97" w14:textId="77777777" w:rsidR="00B94B26" w:rsidRDefault="00B94B26" w:rsidP="00B94B26">
            <w:pPr>
              <w:tabs>
                <w:tab w:val="left" w:pos="8505"/>
              </w:tabs>
            </w:pPr>
            <w:r w:rsidRPr="006676F7">
              <w:rPr>
                <w:b/>
                <w:u w:val="single"/>
              </w:rPr>
              <w:t>Date :</w:t>
            </w:r>
            <w:r>
              <w:t xml:space="preserve"> Inconnu</w:t>
            </w:r>
          </w:p>
          <w:p w14:paraId="2447AE55" w14:textId="77777777" w:rsidR="00B94B26" w:rsidRDefault="00B94B26" w:rsidP="00B94B26">
            <w:pPr>
              <w:tabs>
                <w:tab w:val="left" w:pos="8505"/>
              </w:tabs>
            </w:pPr>
            <w:r w:rsidRPr="006676F7">
              <w:rPr>
                <w:b/>
                <w:u w:val="single"/>
              </w:rPr>
              <w:t>Lieu :</w:t>
            </w:r>
            <w:r>
              <w:t xml:space="preserve"> Inconnu</w:t>
            </w:r>
          </w:p>
          <w:p w14:paraId="6CF7C7EC" w14:textId="77777777" w:rsidR="00B94B26" w:rsidRDefault="00B94B26" w:rsidP="00B94B26">
            <w:pPr>
              <w:tabs>
                <w:tab w:val="left" w:pos="8505"/>
              </w:tabs>
            </w:pPr>
            <w:r w:rsidRPr="006676F7">
              <w:rPr>
                <w:b/>
                <w:u w:val="single"/>
              </w:rPr>
              <w:t>Durée de l'enregistrement :</w:t>
            </w:r>
            <w:r>
              <w:t xml:space="preserve"> 0:01:16</w:t>
            </w:r>
          </w:p>
          <w:p w14:paraId="78BD88CA" w14:textId="77777777" w:rsidR="00B94B26" w:rsidRDefault="00B94B26" w:rsidP="00B94B26">
            <w:pPr>
              <w:tabs>
                <w:tab w:val="left" w:pos="8505"/>
              </w:tabs>
            </w:pPr>
          </w:p>
          <w:p w14:paraId="1A35A87E" w14:textId="77777777" w:rsidR="00B94B26" w:rsidRDefault="00B94B26" w:rsidP="00B94B26">
            <w:pPr>
              <w:tabs>
                <w:tab w:val="left" w:pos="8505"/>
              </w:tabs>
            </w:pPr>
            <w:r>
              <w:rPr>
                <w:b/>
                <w:u w:val="single"/>
              </w:rPr>
              <w:t>Nom de fichier :</w:t>
            </w:r>
            <w:r>
              <w:t xml:space="preserve"> P51-14.23_04.mpg</w:t>
            </w:r>
          </w:p>
          <w:p w14:paraId="178DAE09" w14:textId="77777777" w:rsidR="00B94B26" w:rsidRDefault="00B94B26" w:rsidP="00B94B26">
            <w:pPr>
              <w:tabs>
                <w:tab w:val="left" w:pos="8505"/>
              </w:tabs>
            </w:pPr>
            <w:r>
              <w:rPr>
                <w:b/>
                <w:u w:val="single"/>
              </w:rPr>
              <w:t>Numéro de production :</w:t>
            </w:r>
            <w:r>
              <w:t xml:space="preserve"> CA-[PUB]-75</w:t>
            </w:r>
          </w:p>
          <w:p w14:paraId="315A54F4" w14:textId="77777777" w:rsidR="00B94B26" w:rsidRDefault="00B94B26" w:rsidP="00B94B26">
            <w:pPr>
              <w:tabs>
                <w:tab w:val="left" w:pos="8505"/>
              </w:tabs>
            </w:pPr>
            <w:r w:rsidRPr="006676F7">
              <w:rPr>
                <w:b/>
                <w:u w:val="single"/>
              </w:rPr>
              <w:t>Titre du vidéo / émission :</w:t>
            </w:r>
            <w:r>
              <w:t xml:space="preserve"> Inconnu</w:t>
            </w:r>
          </w:p>
          <w:p w14:paraId="7179EBA1" w14:textId="77777777" w:rsidR="00B94B26" w:rsidRDefault="00B94B26" w:rsidP="00B94B26">
            <w:pPr>
              <w:tabs>
                <w:tab w:val="left" w:pos="8505"/>
              </w:tabs>
            </w:pPr>
            <w:r w:rsidRPr="006676F7">
              <w:rPr>
                <w:b/>
                <w:u w:val="single"/>
              </w:rPr>
              <w:t>Animateur(s) :</w:t>
            </w:r>
            <w:r>
              <w:t xml:space="preserve"> Inconnu, conférencier inconnu</w:t>
            </w:r>
          </w:p>
          <w:p w14:paraId="6D517B44" w14:textId="77777777" w:rsidR="00B94B26" w:rsidRDefault="00B94B26" w:rsidP="00B94B26">
            <w:pPr>
              <w:tabs>
                <w:tab w:val="left" w:pos="8505"/>
              </w:tabs>
            </w:pPr>
            <w:r w:rsidRPr="006676F7">
              <w:rPr>
                <w:b/>
                <w:u w:val="single"/>
              </w:rPr>
              <w:t>Production :</w:t>
            </w:r>
            <w:r>
              <w:t xml:space="preserve"> TVC-13 Normandin?</w:t>
            </w:r>
          </w:p>
          <w:p w14:paraId="69F2E29A" w14:textId="77777777" w:rsidR="00B94B26" w:rsidRDefault="00B94B26" w:rsidP="00B94B26">
            <w:pPr>
              <w:tabs>
                <w:tab w:val="left" w:pos="8505"/>
              </w:tabs>
            </w:pPr>
            <w:r w:rsidRPr="006676F7">
              <w:rPr>
                <w:b/>
                <w:u w:val="single"/>
              </w:rPr>
              <w:lastRenderedPageBreak/>
              <w:t>Interventions :</w:t>
            </w:r>
            <w:r>
              <w:t xml:space="preserve"> Yves Turcotte, Sylvie Girard (non montré)</w:t>
            </w:r>
          </w:p>
          <w:p w14:paraId="25EC1460" w14:textId="77777777" w:rsidR="00B94B26" w:rsidRDefault="00B94B26" w:rsidP="00B94B26">
            <w:pPr>
              <w:tabs>
                <w:tab w:val="left" w:pos="8505"/>
              </w:tabs>
            </w:pPr>
            <w:r w:rsidRPr="006676F7">
              <w:rPr>
                <w:b/>
                <w:u w:val="single"/>
              </w:rPr>
              <w:t>Sujets abordés :</w:t>
            </w:r>
            <w:r>
              <w:t xml:space="preserve"> Conférence de la Société Canadienne du Cancer, section Saguenay-Lac-St-Jean</w:t>
            </w:r>
          </w:p>
          <w:p w14:paraId="6CD665F6" w14:textId="77777777" w:rsidR="00B94B26" w:rsidRDefault="00B94B26" w:rsidP="00B94B26">
            <w:pPr>
              <w:tabs>
                <w:tab w:val="left" w:pos="8505"/>
              </w:tabs>
            </w:pPr>
            <w:r w:rsidRPr="006676F7">
              <w:rPr>
                <w:b/>
                <w:u w:val="single"/>
              </w:rPr>
              <w:t>Date :</w:t>
            </w:r>
            <w:r>
              <w:t xml:space="preserve"> Inconnu</w:t>
            </w:r>
          </w:p>
          <w:p w14:paraId="78128C52" w14:textId="77777777" w:rsidR="00B94B26" w:rsidRDefault="00B94B26" w:rsidP="00B94B26">
            <w:pPr>
              <w:tabs>
                <w:tab w:val="left" w:pos="8505"/>
              </w:tabs>
            </w:pPr>
            <w:r w:rsidRPr="006676F7">
              <w:rPr>
                <w:b/>
                <w:u w:val="single"/>
              </w:rPr>
              <w:t>Lieu :</w:t>
            </w:r>
            <w:r>
              <w:t xml:space="preserve"> Normandin?</w:t>
            </w:r>
          </w:p>
          <w:p w14:paraId="7A9E0CAA" w14:textId="77777777" w:rsidR="00B94B26" w:rsidRDefault="00B94B26" w:rsidP="00B94B26">
            <w:pPr>
              <w:tabs>
                <w:tab w:val="left" w:pos="8505"/>
              </w:tabs>
            </w:pPr>
            <w:r w:rsidRPr="006676F7">
              <w:rPr>
                <w:b/>
                <w:u w:val="single"/>
              </w:rPr>
              <w:t>Durée de l'enregistrement :</w:t>
            </w:r>
            <w:r>
              <w:t xml:space="preserve"> 0:13:01</w:t>
            </w:r>
          </w:p>
          <w:p w14:paraId="1C58BEBC" w14:textId="77777777" w:rsidR="00B94B26" w:rsidRDefault="00B94B26" w:rsidP="00B94B26">
            <w:pPr>
              <w:tabs>
                <w:tab w:val="left" w:pos="8505"/>
              </w:tabs>
            </w:pPr>
          </w:p>
          <w:p w14:paraId="1399F835" w14:textId="77777777" w:rsidR="00B94B26" w:rsidRDefault="00B94B26" w:rsidP="00B94B26">
            <w:pPr>
              <w:tabs>
                <w:tab w:val="left" w:pos="8505"/>
              </w:tabs>
            </w:pPr>
            <w:r>
              <w:rPr>
                <w:b/>
                <w:u w:val="single"/>
              </w:rPr>
              <w:t>Nom de fichier :</w:t>
            </w:r>
            <w:r>
              <w:t xml:space="preserve"> P51-14.23_05.mpg</w:t>
            </w:r>
          </w:p>
          <w:p w14:paraId="14D3CECA" w14:textId="77777777" w:rsidR="00B94B26" w:rsidRDefault="00B94B26" w:rsidP="00B94B26">
            <w:pPr>
              <w:tabs>
                <w:tab w:val="left" w:pos="8505"/>
              </w:tabs>
            </w:pPr>
            <w:r>
              <w:rPr>
                <w:b/>
                <w:u w:val="single"/>
              </w:rPr>
              <w:t>Numéro de production :</w:t>
            </w:r>
            <w:r>
              <w:t xml:space="preserve"> CA-[PUB]-75</w:t>
            </w:r>
          </w:p>
          <w:p w14:paraId="1CB0E471" w14:textId="77777777" w:rsidR="00B94B26" w:rsidRDefault="00B94B26" w:rsidP="00B94B26">
            <w:pPr>
              <w:tabs>
                <w:tab w:val="left" w:pos="8505"/>
              </w:tabs>
            </w:pPr>
            <w:r w:rsidRPr="006676F7">
              <w:rPr>
                <w:b/>
                <w:u w:val="single"/>
              </w:rPr>
              <w:t>Titre du vidéo / émission :</w:t>
            </w:r>
            <w:r>
              <w:t xml:space="preserve"> Aucun</w:t>
            </w:r>
          </w:p>
          <w:p w14:paraId="49387A59" w14:textId="77777777" w:rsidR="00B94B26" w:rsidRDefault="00B94B26" w:rsidP="00B94B26">
            <w:pPr>
              <w:tabs>
                <w:tab w:val="left" w:pos="8505"/>
              </w:tabs>
            </w:pPr>
            <w:r w:rsidRPr="006676F7">
              <w:rPr>
                <w:b/>
                <w:u w:val="single"/>
              </w:rPr>
              <w:t>Animateur(s) :</w:t>
            </w:r>
            <w:r>
              <w:t xml:space="preserve"> Élus de la ville de Dolbeau</w:t>
            </w:r>
          </w:p>
          <w:p w14:paraId="16BA841F" w14:textId="77777777" w:rsidR="00B94B26" w:rsidRDefault="00B94B26" w:rsidP="00B94B26">
            <w:pPr>
              <w:tabs>
                <w:tab w:val="left" w:pos="8505"/>
              </w:tabs>
            </w:pPr>
            <w:r w:rsidRPr="006676F7">
              <w:rPr>
                <w:b/>
                <w:u w:val="single"/>
              </w:rPr>
              <w:t>Production :</w:t>
            </w:r>
            <w:r>
              <w:t xml:space="preserve"> Inconnu</w:t>
            </w:r>
          </w:p>
          <w:p w14:paraId="0C6B604C" w14:textId="77777777" w:rsidR="00B94B26" w:rsidRDefault="00B94B26" w:rsidP="00B94B26">
            <w:pPr>
              <w:tabs>
                <w:tab w:val="left" w:pos="8505"/>
              </w:tabs>
            </w:pPr>
            <w:r w:rsidRPr="006676F7">
              <w:rPr>
                <w:b/>
                <w:u w:val="single"/>
              </w:rPr>
              <w:t>Interventions :</w:t>
            </w:r>
            <w:r>
              <w:t xml:space="preserve"> Jean-</w:t>
            </w:r>
            <w:proofErr w:type="gramStart"/>
            <w:r>
              <w:t>Claude ?,</w:t>
            </w:r>
            <w:proofErr w:type="gramEnd"/>
            <w:r>
              <w:t xml:space="preserve"> M. Fradette, multiple résidents de Dolbeau</w:t>
            </w:r>
          </w:p>
          <w:p w14:paraId="0E59FE95" w14:textId="77777777" w:rsidR="00B94B26" w:rsidRDefault="00B94B26" w:rsidP="00B94B26">
            <w:pPr>
              <w:tabs>
                <w:tab w:val="left" w:pos="8505"/>
              </w:tabs>
            </w:pPr>
            <w:r w:rsidRPr="006676F7">
              <w:rPr>
                <w:b/>
                <w:u w:val="single"/>
              </w:rPr>
              <w:t>Sujets abordés :</w:t>
            </w:r>
            <w:r>
              <w:t xml:space="preserve"> Sujet inconnu / ambiguë. </w:t>
            </w:r>
          </w:p>
          <w:p w14:paraId="2D884BBC" w14:textId="77777777" w:rsidR="00B94B26" w:rsidRDefault="00B94B26" w:rsidP="00B94B26">
            <w:pPr>
              <w:tabs>
                <w:tab w:val="left" w:pos="8505"/>
              </w:tabs>
            </w:pPr>
            <w:r w:rsidRPr="006676F7">
              <w:rPr>
                <w:b/>
                <w:u w:val="single"/>
              </w:rPr>
              <w:t>Date :</w:t>
            </w:r>
            <w:r>
              <w:t xml:space="preserve"> 1987?</w:t>
            </w:r>
          </w:p>
          <w:p w14:paraId="60CE2836" w14:textId="77777777" w:rsidR="00B94B26" w:rsidRDefault="00B94B26" w:rsidP="00B94B26">
            <w:pPr>
              <w:tabs>
                <w:tab w:val="left" w:pos="8505"/>
              </w:tabs>
            </w:pPr>
            <w:r w:rsidRPr="006676F7">
              <w:rPr>
                <w:b/>
                <w:u w:val="single"/>
              </w:rPr>
              <w:t>Lieu :</w:t>
            </w:r>
            <w:r>
              <w:t xml:space="preserve"> Hôtel de ville de Dolbeau, Dolbeau</w:t>
            </w:r>
          </w:p>
          <w:p w14:paraId="5FE9934E" w14:textId="77777777" w:rsidR="00B94B26" w:rsidRDefault="00B94B26" w:rsidP="00B94B26">
            <w:pPr>
              <w:tabs>
                <w:tab w:val="left" w:pos="8505"/>
              </w:tabs>
            </w:pPr>
            <w:r w:rsidRPr="006676F7">
              <w:rPr>
                <w:b/>
                <w:u w:val="single"/>
              </w:rPr>
              <w:t>Durée de l'enregistrement :</w:t>
            </w:r>
            <w:r>
              <w:t xml:space="preserve"> 0:59:44</w:t>
            </w:r>
          </w:p>
          <w:p w14:paraId="1EC50290" w14:textId="77777777" w:rsidR="00B94B26" w:rsidRDefault="00B94B26" w:rsidP="00B94B26">
            <w:pPr>
              <w:tabs>
                <w:tab w:val="left" w:pos="8505"/>
              </w:tabs>
            </w:pPr>
          </w:p>
          <w:p w14:paraId="06FFFF05" w14:textId="77777777" w:rsidR="00B94B26" w:rsidRDefault="00B94B26" w:rsidP="00B94B26">
            <w:pPr>
              <w:tabs>
                <w:tab w:val="left" w:pos="8505"/>
              </w:tabs>
            </w:pPr>
          </w:p>
          <w:p w14:paraId="25E718D7" w14:textId="77777777" w:rsidR="00B94B26" w:rsidRDefault="00B94B26" w:rsidP="00B94B26">
            <w:pPr>
              <w:tabs>
                <w:tab w:val="left" w:pos="8505"/>
              </w:tabs>
            </w:pPr>
          </w:p>
          <w:p w14:paraId="2DB0C886" w14:textId="77777777" w:rsidR="00B94B26" w:rsidRDefault="00B94B26" w:rsidP="00B94B26">
            <w:pPr>
              <w:tabs>
                <w:tab w:val="left" w:pos="8505"/>
              </w:tabs>
            </w:pPr>
          </w:p>
          <w:p w14:paraId="72097D0A" w14:textId="77777777" w:rsidR="00B94B26" w:rsidRDefault="00B94B26" w:rsidP="00B94B26">
            <w:pPr>
              <w:tabs>
                <w:tab w:val="left" w:pos="8505"/>
              </w:tabs>
            </w:pPr>
          </w:p>
          <w:p w14:paraId="710EE9F5" w14:textId="77777777" w:rsidR="00B94B26" w:rsidRDefault="00B94B26" w:rsidP="00B94B26">
            <w:pPr>
              <w:tabs>
                <w:tab w:val="left" w:pos="8505"/>
              </w:tabs>
            </w:pPr>
          </w:p>
          <w:p w14:paraId="6432499F" w14:textId="77777777" w:rsidR="00B94B26" w:rsidRDefault="00B94B26" w:rsidP="00B94B26">
            <w:pPr>
              <w:tabs>
                <w:tab w:val="left" w:pos="8505"/>
              </w:tabs>
            </w:pPr>
            <w:r>
              <w:rPr>
                <w:b/>
                <w:u w:val="single"/>
              </w:rPr>
              <w:t>Nom de fichier :</w:t>
            </w:r>
            <w:r>
              <w:t xml:space="preserve"> </w:t>
            </w:r>
            <w:r w:rsidRPr="00557BA4">
              <w:t>P51-14.24_01.mpg</w:t>
            </w:r>
          </w:p>
          <w:p w14:paraId="783F4F12"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2FC95E7A" w14:textId="77777777" w:rsidR="00B94B26" w:rsidRDefault="00B94B26" w:rsidP="00B94B26">
            <w:pPr>
              <w:tabs>
                <w:tab w:val="left" w:pos="8505"/>
              </w:tabs>
            </w:pPr>
            <w:r w:rsidRPr="006676F7">
              <w:rPr>
                <w:b/>
                <w:u w:val="single"/>
              </w:rPr>
              <w:t>Titre du vidéo / émission :</w:t>
            </w:r>
            <w:r>
              <w:t xml:space="preserve"> Actualités -13-</w:t>
            </w:r>
          </w:p>
          <w:p w14:paraId="5B3A2863" w14:textId="77777777" w:rsidR="00B94B26" w:rsidRDefault="00B94B26" w:rsidP="00B94B26">
            <w:pPr>
              <w:tabs>
                <w:tab w:val="left" w:pos="8505"/>
              </w:tabs>
            </w:pPr>
            <w:r w:rsidRPr="006676F7">
              <w:rPr>
                <w:b/>
                <w:u w:val="single"/>
              </w:rPr>
              <w:t>Animateur(s) :</w:t>
            </w:r>
            <w:r>
              <w:t xml:space="preserve"> Régis Pelletier</w:t>
            </w:r>
          </w:p>
          <w:p w14:paraId="612C5566" w14:textId="77777777" w:rsidR="00B94B26" w:rsidRDefault="00B94B26" w:rsidP="00B94B26">
            <w:pPr>
              <w:tabs>
                <w:tab w:val="left" w:pos="8505"/>
              </w:tabs>
            </w:pPr>
            <w:r w:rsidRPr="006676F7">
              <w:rPr>
                <w:b/>
                <w:u w:val="single"/>
              </w:rPr>
              <w:t>Production :</w:t>
            </w:r>
            <w:r>
              <w:t xml:space="preserve"> TVC-13 Normandin</w:t>
            </w:r>
          </w:p>
          <w:p w14:paraId="7CD5186C" w14:textId="77777777" w:rsidR="00B94B26" w:rsidRDefault="00B94B26" w:rsidP="00B94B26">
            <w:pPr>
              <w:tabs>
                <w:tab w:val="left" w:pos="8505"/>
              </w:tabs>
            </w:pPr>
            <w:r w:rsidRPr="006676F7">
              <w:rPr>
                <w:b/>
                <w:u w:val="single"/>
              </w:rPr>
              <w:t>Interventions :</w:t>
            </w:r>
            <w:r>
              <w:t xml:space="preserve"> a</w:t>
            </w:r>
          </w:p>
          <w:p w14:paraId="1616D66E" w14:textId="77777777" w:rsidR="00B94B26" w:rsidRDefault="00B94B26" w:rsidP="00B94B26">
            <w:pPr>
              <w:tabs>
                <w:tab w:val="left" w:pos="8505"/>
              </w:tabs>
            </w:pPr>
            <w:r w:rsidRPr="006676F7">
              <w:rPr>
                <w:b/>
                <w:u w:val="single"/>
              </w:rPr>
              <w:t>Sujets abordés :</w:t>
            </w:r>
            <w:r>
              <w:t xml:space="preserve"> Émission d'actualités locales et régionale. Contient aussi des communiqués, une chronique de l'emploi et un calendrier des activités. </w:t>
            </w:r>
            <w:r w:rsidRPr="003301B9">
              <w:rPr>
                <w:color w:val="FF0000"/>
              </w:rPr>
              <w:t>Qualité mauvaise pendant les 4 premières minutes.</w:t>
            </w:r>
          </w:p>
          <w:p w14:paraId="052D02B8" w14:textId="77777777" w:rsidR="00B94B26" w:rsidRDefault="00B94B26" w:rsidP="00B94B26">
            <w:pPr>
              <w:tabs>
                <w:tab w:val="left" w:pos="8505"/>
              </w:tabs>
            </w:pPr>
            <w:r w:rsidRPr="006676F7">
              <w:rPr>
                <w:b/>
                <w:u w:val="single"/>
              </w:rPr>
              <w:t>Date :</w:t>
            </w:r>
            <w:r>
              <w:t xml:space="preserve"> 1986</w:t>
            </w:r>
          </w:p>
          <w:p w14:paraId="2ACE0EA2" w14:textId="77777777" w:rsidR="00B94B26" w:rsidRDefault="00B94B26" w:rsidP="00B94B26">
            <w:pPr>
              <w:tabs>
                <w:tab w:val="left" w:pos="8505"/>
              </w:tabs>
            </w:pPr>
            <w:r w:rsidRPr="006676F7">
              <w:rPr>
                <w:b/>
                <w:u w:val="single"/>
              </w:rPr>
              <w:t>Lieu :</w:t>
            </w:r>
            <w:r>
              <w:t xml:space="preserve"> Studio TVC-13 Normandin</w:t>
            </w:r>
          </w:p>
          <w:p w14:paraId="3E1422C3" w14:textId="77777777" w:rsidR="00B94B26" w:rsidRDefault="00B94B26" w:rsidP="00B94B26">
            <w:pPr>
              <w:tabs>
                <w:tab w:val="left" w:pos="8505"/>
              </w:tabs>
            </w:pPr>
            <w:r w:rsidRPr="006676F7">
              <w:rPr>
                <w:b/>
                <w:u w:val="single"/>
              </w:rPr>
              <w:t>Durée de l'enregistrement :</w:t>
            </w:r>
            <w:r>
              <w:t xml:space="preserve"> 0:17:44</w:t>
            </w:r>
          </w:p>
          <w:p w14:paraId="25865860" w14:textId="77777777" w:rsidR="00B94B26" w:rsidRDefault="00B94B26" w:rsidP="00B94B26">
            <w:pPr>
              <w:tabs>
                <w:tab w:val="left" w:pos="8505"/>
              </w:tabs>
            </w:pPr>
          </w:p>
          <w:p w14:paraId="2DF923EE" w14:textId="77777777" w:rsidR="00B94B26" w:rsidRDefault="00B94B26" w:rsidP="00B94B26">
            <w:pPr>
              <w:tabs>
                <w:tab w:val="left" w:pos="8505"/>
              </w:tabs>
            </w:pPr>
            <w:r>
              <w:rPr>
                <w:b/>
                <w:u w:val="single"/>
              </w:rPr>
              <w:t>Nom de fichier :</w:t>
            </w:r>
            <w:r>
              <w:t xml:space="preserve"> P51-14.24_02</w:t>
            </w:r>
            <w:r w:rsidRPr="00557BA4">
              <w:t>.mpg</w:t>
            </w:r>
          </w:p>
          <w:p w14:paraId="49E43F1F"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5456640C" w14:textId="77777777" w:rsidR="00B94B26" w:rsidRDefault="00B94B26" w:rsidP="00B94B26">
            <w:pPr>
              <w:tabs>
                <w:tab w:val="left" w:pos="8505"/>
              </w:tabs>
            </w:pPr>
            <w:r w:rsidRPr="006676F7">
              <w:rPr>
                <w:b/>
                <w:u w:val="single"/>
              </w:rPr>
              <w:t>Titre du vidéo / émission :</w:t>
            </w:r>
            <w:r>
              <w:t xml:space="preserve"> Inconnu</w:t>
            </w:r>
          </w:p>
          <w:p w14:paraId="11490DC2" w14:textId="77777777" w:rsidR="00B94B26" w:rsidRPr="00A01134" w:rsidRDefault="00B94B26" w:rsidP="00B94B26">
            <w:pPr>
              <w:tabs>
                <w:tab w:val="left" w:pos="8505"/>
              </w:tabs>
              <w:rPr>
                <w:lang w:val="en-CA"/>
              </w:rPr>
            </w:pPr>
            <w:r w:rsidRPr="00A01134">
              <w:rPr>
                <w:b/>
                <w:u w:val="single"/>
                <w:lang w:val="en-CA"/>
              </w:rPr>
              <w:t>Animateur(s</w:t>
            </w:r>
            <w:proofErr w:type="gramStart"/>
            <w:r w:rsidRPr="00A01134">
              <w:rPr>
                <w:b/>
                <w:u w:val="single"/>
                <w:lang w:val="en-CA"/>
              </w:rPr>
              <w:t>) :</w:t>
            </w:r>
            <w:proofErr w:type="gramEnd"/>
            <w:r w:rsidRPr="00A01134">
              <w:rPr>
                <w:lang w:val="en-CA"/>
              </w:rPr>
              <w:t xml:space="preserve"> Johanne Tremblay, Francine Harvey</w:t>
            </w:r>
          </w:p>
          <w:p w14:paraId="3AA18672" w14:textId="77777777" w:rsidR="00B94B26" w:rsidRDefault="00B94B26" w:rsidP="00B94B26">
            <w:pPr>
              <w:tabs>
                <w:tab w:val="left" w:pos="8505"/>
              </w:tabs>
            </w:pPr>
            <w:r w:rsidRPr="006676F7">
              <w:rPr>
                <w:b/>
                <w:u w:val="single"/>
              </w:rPr>
              <w:t>Production :</w:t>
            </w:r>
            <w:r>
              <w:t xml:space="preserve"> TVC St-Félicien pour Communication Québec</w:t>
            </w:r>
          </w:p>
          <w:p w14:paraId="61AF9B61" w14:textId="77777777" w:rsidR="00B94B26" w:rsidRDefault="00B94B26" w:rsidP="00B94B26">
            <w:pPr>
              <w:tabs>
                <w:tab w:val="left" w:pos="8505"/>
              </w:tabs>
            </w:pPr>
            <w:r w:rsidRPr="006676F7">
              <w:rPr>
                <w:b/>
                <w:u w:val="single"/>
              </w:rPr>
              <w:t>Interventions :</w:t>
            </w:r>
            <w:r>
              <w:t xml:space="preserve"> Aucun</w:t>
            </w:r>
          </w:p>
          <w:p w14:paraId="28E8BB85" w14:textId="77777777" w:rsidR="00B94B26" w:rsidRDefault="00B94B26" w:rsidP="00B94B26">
            <w:pPr>
              <w:tabs>
                <w:tab w:val="left" w:pos="8505"/>
              </w:tabs>
            </w:pPr>
            <w:r w:rsidRPr="006676F7">
              <w:rPr>
                <w:b/>
                <w:u w:val="single"/>
              </w:rPr>
              <w:t>Sujets abordés :</w:t>
            </w:r>
            <w:r>
              <w:t xml:space="preserve"> Information sur les programmes du gouvernement concernant le travail. Subventions du salaire 50/50 gouvernement et employeur et les différents types. (Émission incomplète)</w:t>
            </w:r>
          </w:p>
          <w:p w14:paraId="036EAAA5" w14:textId="77777777" w:rsidR="00B94B26" w:rsidRDefault="00B94B26" w:rsidP="00B94B26">
            <w:pPr>
              <w:tabs>
                <w:tab w:val="left" w:pos="8505"/>
              </w:tabs>
            </w:pPr>
            <w:r w:rsidRPr="006676F7">
              <w:rPr>
                <w:b/>
                <w:u w:val="single"/>
              </w:rPr>
              <w:t>Date :</w:t>
            </w:r>
            <w:r>
              <w:t xml:space="preserve"> 1986</w:t>
            </w:r>
          </w:p>
          <w:p w14:paraId="479540CD" w14:textId="77777777" w:rsidR="00B94B26" w:rsidRDefault="00B94B26" w:rsidP="00B94B26">
            <w:pPr>
              <w:tabs>
                <w:tab w:val="left" w:pos="8505"/>
              </w:tabs>
            </w:pPr>
            <w:r w:rsidRPr="006676F7">
              <w:rPr>
                <w:b/>
                <w:u w:val="single"/>
              </w:rPr>
              <w:lastRenderedPageBreak/>
              <w:t>Lieu :</w:t>
            </w:r>
            <w:r>
              <w:t xml:space="preserve"> Studio TVC St-Félicien?</w:t>
            </w:r>
          </w:p>
          <w:p w14:paraId="43E3CF8A" w14:textId="77777777" w:rsidR="00B94B26" w:rsidRDefault="00B94B26" w:rsidP="00B94B26">
            <w:pPr>
              <w:tabs>
                <w:tab w:val="left" w:pos="8505"/>
              </w:tabs>
            </w:pPr>
            <w:r w:rsidRPr="006676F7">
              <w:rPr>
                <w:b/>
                <w:u w:val="single"/>
              </w:rPr>
              <w:t>Durée de l'enregistrement :</w:t>
            </w:r>
            <w:r>
              <w:t xml:space="preserve"> 0:08:02</w:t>
            </w:r>
          </w:p>
          <w:p w14:paraId="159DBD86" w14:textId="77777777" w:rsidR="00B94B26" w:rsidRDefault="00B94B26" w:rsidP="00B94B26">
            <w:pPr>
              <w:tabs>
                <w:tab w:val="left" w:pos="8505"/>
              </w:tabs>
            </w:pPr>
          </w:p>
          <w:p w14:paraId="5F7C6FBB" w14:textId="77777777" w:rsidR="00B94B26" w:rsidRDefault="00B94B26" w:rsidP="00B94B26">
            <w:pPr>
              <w:tabs>
                <w:tab w:val="left" w:pos="8505"/>
              </w:tabs>
            </w:pPr>
            <w:r>
              <w:rPr>
                <w:b/>
                <w:u w:val="single"/>
              </w:rPr>
              <w:t>Nom de fichier :</w:t>
            </w:r>
            <w:r>
              <w:t xml:space="preserve"> P51-14.24_03</w:t>
            </w:r>
            <w:r w:rsidRPr="00557BA4">
              <w:t>.mpg</w:t>
            </w:r>
          </w:p>
          <w:p w14:paraId="43D73FA9"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33B2115C" w14:textId="77777777" w:rsidR="00B94B26" w:rsidRDefault="00B94B26" w:rsidP="00B94B26">
            <w:pPr>
              <w:tabs>
                <w:tab w:val="left" w:pos="8505"/>
              </w:tabs>
            </w:pPr>
            <w:r w:rsidRPr="006676F7">
              <w:rPr>
                <w:b/>
                <w:u w:val="single"/>
              </w:rPr>
              <w:t>Titre du vidéo / émission :</w:t>
            </w:r>
            <w:r>
              <w:t xml:space="preserve"> Inconnu</w:t>
            </w:r>
          </w:p>
          <w:p w14:paraId="5150BD87" w14:textId="77777777" w:rsidR="00B94B26" w:rsidRPr="0015345A" w:rsidRDefault="00B94B26" w:rsidP="00B94B26">
            <w:pPr>
              <w:tabs>
                <w:tab w:val="left" w:pos="8505"/>
              </w:tabs>
              <w:rPr>
                <w:lang w:val="en-US"/>
              </w:rPr>
            </w:pPr>
            <w:r w:rsidRPr="0015345A">
              <w:rPr>
                <w:b/>
                <w:u w:val="single"/>
                <w:lang w:val="en-US"/>
              </w:rPr>
              <w:t>Animateur(s</w:t>
            </w:r>
            <w:proofErr w:type="gramStart"/>
            <w:r w:rsidRPr="0015345A">
              <w:rPr>
                <w:b/>
                <w:u w:val="single"/>
                <w:lang w:val="en-US"/>
              </w:rPr>
              <w:t>) :</w:t>
            </w:r>
            <w:proofErr w:type="gramEnd"/>
            <w:r w:rsidRPr="0015345A">
              <w:rPr>
                <w:lang w:val="en-US"/>
              </w:rPr>
              <w:t xml:space="preserve"> Johanne Tremblay, Francine Harvey</w:t>
            </w:r>
          </w:p>
          <w:p w14:paraId="2183CC58" w14:textId="77777777" w:rsidR="00B94B26" w:rsidRDefault="00B94B26" w:rsidP="00B94B26">
            <w:pPr>
              <w:tabs>
                <w:tab w:val="left" w:pos="8505"/>
              </w:tabs>
            </w:pPr>
            <w:r w:rsidRPr="006676F7">
              <w:rPr>
                <w:b/>
                <w:u w:val="single"/>
              </w:rPr>
              <w:t>Production :</w:t>
            </w:r>
            <w:r>
              <w:t xml:space="preserve"> TVC St-Félicien pour Communication Québec</w:t>
            </w:r>
          </w:p>
          <w:p w14:paraId="58431FD0" w14:textId="77777777" w:rsidR="00B94B26" w:rsidRDefault="00B94B26" w:rsidP="00B94B26">
            <w:pPr>
              <w:tabs>
                <w:tab w:val="left" w:pos="8505"/>
              </w:tabs>
            </w:pPr>
            <w:r w:rsidRPr="006676F7">
              <w:rPr>
                <w:b/>
                <w:u w:val="single"/>
              </w:rPr>
              <w:t>Interventions :</w:t>
            </w:r>
            <w:r>
              <w:t xml:space="preserve"> Aucun</w:t>
            </w:r>
          </w:p>
          <w:p w14:paraId="22285238" w14:textId="77777777" w:rsidR="00B94B26" w:rsidRDefault="00B94B26" w:rsidP="00B94B26">
            <w:pPr>
              <w:tabs>
                <w:tab w:val="left" w:pos="8505"/>
              </w:tabs>
            </w:pPr>
            <w:r w:rsidRPr="006676F7">
              <w:rPr>
                <w:b/>
                <w:u w:val="single"/>
              </w:rPr>
              <w:t>Sujets abordés :</w:t>
            </w:r>
            <w:r>
              <w:t xml:space="preserve"> Information touristique? (Émission incomplète)</w:t>
            </w:r>
          </w:p>
          <w:p w14:paraId="7FE6F825" w14:textId="77777777" w:rsidR="00B94B26" w:rsidRDefault="00B94B26" w:rsidP="00B94B26">
            <w:pPr>
              <w:tabs>
                <w:tab w:val="left" w:pos="8505"/>
              </w:tabs>
            </w:pPr>
            <w:r w:rsidRPr="006676F7">
              <w:rPr>
                <w:b/>
                <w:u w:val="single"/>
              </w:rPr>
              <w:t>Date :</w:t>
            </w:r>
            <w:r>
              <w:t xml:space="preserve"> 1986</w:t>
            </w:r>
          </w:p>
          <w:p w14:paraId="5ACAA06C" w14:textId="77777777" w:rsidR="00B94B26" w:rsidRDefault="00B94B26" w:rsidP="00B94B26">
            <w:pPr>
              <w:tabs>
                <w:tab w:val="left" w:pos="8505"/>
              </w:tabs>
            </w:pPr>
            <w:r w:rsidRPr="006676F7">
              <w:rPr>
                <w:b/>
                <w:u w:val="single"/>
              </w:rPr>
              <w:t>Lieu :</w:t>
            </w:r>
            <w:r>
              <w:t xml:space="preserve"> Studio TVC St-Félicien?</w:t>
            </w:r>
          </w:p>
          <w:p w14:paraId="2A79282D" w14:textId="77777777" w:rsidR="00B94B26" w:rsidRDefault="00B94B26" w:rsidP="00B94B26">
            <w:pPr>
              <w:tabs>
                <w:tab w:val="left" w:pos="8505"/>
              </w:tabs>
            </w:pPr>
            <w:r w:rsidRPr="006676F7">
              <w:rPr>
                <w:b/>
                <w:u w:val="single"/>
              </w:rPr>
              <w:t>Durée de l'enregistrement :</w:t>
            </w:r>
            <w:r>
              <w:t xml:space="preserve"> 00:01:40</w:t>
            </w:r>
          </w:p>
          <w:p w14:paraId="05071121" w14:textId="77777777" w:rsidR="00B94B26" w:rsidRDefault="00B94B26" w:rsidP="00B94B26">
            <w:pPr>
              <w:tabs>
                <w:tab w:val="left" w:pos="8505"/>
              </w:tabs>
            </w:pPr>
          </w:p>
          <w:p w14:paraId="7B28DD1A" w14:textId="77777777" w:rsidR="00B94B26" w:rsidRDefault="00B94B26" w:rsidP="00B94B26">
            <w:pPr>
              <w:tabs>
                <w:tab w:val="left" w:pos="8505"/>
              </w:tabs>
            </w:pPr>
            <w:r>
              <w:rPr>
                <w:b/>
                <w:u w:val="single"/>
              </w:rPr>
              <w:t>Nom de fichier :</w:t>
            </w:r>
            <w:r>
              <w:t xml:space="preserve"> P51-14.24_04</w:t>
            </w:r>
            <w:r w:rsidRPr="00557BA4">
              <w:t>.mpg</w:t>
            </w:r>
          </w:p>
          <w:p w14:paraId="69B71E89"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311B63C8" w14:textId="77777777" w:rsidR="00B94B26" w:rsidRDefault="00B94B26" w:rsidP="00B94B26">
            <w:pPr>
              <w:tabs>
                <w:tab w:val="left" w:pos="8505"/>
              </w:tabs>
            </w:pPr>
            <w:r w:rsidRPr="006676F7">
              <w:rPr>
                <w:b/>
                <w:u w:val="single"/>
              </w:rPr>
              <w:t>Titre du vidéo / émission :</w:t>
            </w:r>
            <w:r>
              <w:t xml:space="preserve"> Inconnu</w:t>
            </w:r>
          </w:p>
          <w:p w14:paraId="02CFCCB9" w14:textId="77777777" w:rsidR="00B94B26" w:rsidRPr="00B94B26" w:rsidRDefault="00B94B26" w:rsidP="00B94B26">
            <w:pPr>
              <w:tabs>
                <w:tab w:val="left" w:pos="8505"/>
              </w:tabs>
              <w:rPr>
                <w:lang w:val="en-US"/>
              </w:rPr>
            </w:pPr>
            <w:r w:rsidRPr="00B94B26">
              <w:rPr>
                <w:b/>
                <w:u w:val="single"/>
                <w:lang w:val="en-US"/>
              </w:rPr>
              <w:t>Animateur(s</w:t>
            </w:r>
            <w:proofErr w:type="gramStart"/>
            <w:r w:rsidRPr="00B94B26">
              <w:rPr>
                <w:b/>
                <w:u w:val="single"/>
                <w:lang w:val="en-US"/>
              </w:rPr>
              <w:t>) :</w:t>
            </w:r>
            <w:proofErr w:type="gramEnd"/>
            <w:r w:rsidRPr="00B94B26">
              <w:rPr>
                <w:lang w:val="en-US"/>
              </w:rPr>
              <w:t xml:space="preserve"> Johanne Tremblay, Francine Harvey</w:t>
            </w:r>
          </w:p>
          <w:p w14:paraId="78ED793F" w14:textId="77777777" w:rsidR="00B94B26" w:rsidRDefault="00B94B26" w:rsidP="00B94B26">
            <w:pPr>
              <w:tabs>
                <w:tab w:val="left" w:pos="8505"/>
              </w:tabs>
            </w:pPr>
            <w:r w:rsidRPr="006676F7">
              <w:rPr>
                <w:b/>
                <w:u w:val="single"/>
              </w:rPr>
              <w:t>Production :</w:t>
            </w:r>
            <w:r>
              <w:t xml:space="preserve"> TVC St-Félicien pour Communication Québec</w:t>
            </w:r>
          </w:p>
          <w:p w14:paraId="49514DE4" w14:textId="77777777" w:rsidR="00B94B26" w:rsidRDefault="00B94B26" w:rsidP="00B94B26">
            <w:pPr>
              <w:tabs>
                <w:tab w:val="left" w:pos="8505"/>
              </w:tabs>
            </w:pPr>
            <w:r w:rsidRPr="006676F7">
              <w:rPr>
                <w:b/>
                <w:u w:val="single"/>
              </w:rPr>
              <w:t>Interventions :</w:t>
            </w:r>
            <w:r>
              <w:t xml:space="preserve"> Aucun</w:t>
            </w:r>
          </w:p>
          <w:p w14:paraId="4F25F2E0" w14:textId="77777777" w:rsidR="00B94B26" w:rsidRDefault="00B94B26" w:rsidP="00B94B26">
            <w:pPr>
              <w:tabs>
                <w:tab w:val="left" w:pos="8505"/>
              </w:tabs>
            </w:pPr>
            <w:r w:rsidRPr="006676F7">
              <w:rPr>
                <w:b/>
                <w:u w:val="single"/>
              </w:rPr>
              <w:t>Sujets abordés :</w:t>
            </w:r>
            <w:r>
              <w:t xml:space="preserve"> Comment servir adéquatement les vins et les fromages. (Émission incomplète)</w:t>
            </w:r>
          </w:p>
          <w:p w14:paraId="7DE36D6A" w14:textId="77777777" w:rsidR="00B94B26" w:rsidRDefault="00B94B26" w:rsidP="00B94B26">
            <w:pPr>
              <w:tabs>
                <w:tab w:val="left" w:pos="8505"/>
              </w:tabs>
            </w:pPr>
            <w:r w:rsidRPr="006676F7">
              <w:rPr>
                <w:b/>
                <w:u w:val="single"/>
              </w:rPr>
              <w:t>Date :</w:t>
            </w:r>
            <w:r>
              <w:t xml:space="preserve"> 1986</w:t>
            </w:r>
          </w:p>
          <w:p w14:paraId="18E966E2" w14:textId="77777777" w:rsidR="00B94B26" w:rsidRDefault="00B94B26" w:rsidP="00B94B26">
            <w:pPr>
              <w:tabs>
                <w:tab w:val="left" w:pos="8505"/>
              </w:tabs>
            </w:pPr>
            <w:r w:rsidRPr="006676F7">
              <w:rPr>
                <w:b/>
                <w:u w:val="single"/>
              </w:rPr>
              <w:t>Lieu :</w:t>
            </w:r>
            <w:r>
              <w:t xml:space="preserve"> Studio TVC St-Félicien?</w:t>
            </w:r>
          </w:p>
          <w:p w14:paraId="4D1CAAD1" w14:textId="77777777" w:rsidR="00B94B26" w:rsidRDefault="00B94B26" w:rsidP="00B94B26">
            <w:pPr>
              <w:tabs>
                <w:tab w:val="left" w:pos="8505"/>
              </w:tabs>
            </w:pPr>
            <w:r w:rsidRPr="006676F7">
              <w:rPr>
                <w:b/>
                <w:u w:val="single"/>
              </w:rPr>
              <w:t>Durée de l'enregistrement :</w:t>
            </w:r>
            <w:r>
              <w:t xml:space="preserve"> 0:02:16</w:t>
            </w:r>
          </w:p>
          <w:p w14:paraId="5FD1EF09" w14:textId="77777777" w:rsidR="00B94B26" w:rsidRDefault="00B94B26" w:rsidP="00B94B26">
            <w:pPr>
              <w:tabs>
                <w:tab w:val="left" w:pos="8505"/>
              </w:tabs>
            </w:pPr>
          </w:p>
          <w:p w14:paraId="13CC27AE" w14:textId="77777777" w:rsidR="00B94B26" w:rsidRDefault="00B94B26" w:rsidP="00B94B26">
            <w:pPr>
              <w:tabs>
                <w:tab w:val="left" w:pos="8505"/>
              </w:tabs>
            </w:pPr>
          </w:p>
          <w:p w14:paraId="1A1AF7E9" w14:textId="77777777" w:rsidR="00B94B26" w:rsidRDefault="00B94B26" w:rsidP="00B94B26">
            <w:pPr>
              <w:tabs>
                <w:tab w:val="left" w:pos="8505"/>
              </w:tabs>
            </w:pPr>
          </w:p>
          <w:p w14:paraId="17A553E1" w14:textId="77777777" w:rsidR="00B94B26" w:rsidRDefault="00B94B26" w:rsidP="00B94B26">
            <w:pPr>
              <w:tabs>
                <w:tab w:val="left" w:pos="8505"/>
              </w:tabs>
            </w:pPr>
          </w:p>
          <w:p w14:paraId="3C8F94FD" w14:textId="77777777" w:rsidR="00B94B26" w:rsidRDefault="00B94B26" w:rsidP="00B94B26">
            <w:pPr>
              <w:tabs>
                <w:tab w:val="left" w:pos="8505"/>
              </w:tabs>
            </w:pPr>
          </w:p>
          <w:p w14:paraId="6B5374DD" w14:textId="77777777" w:rsidR="00B94B26" w:rsidRDefault="00B94B26" w:rsidP="00B94B26">
            <w:pPr>
              <w:tabs>
                <w:tab w:val="left" w:pos="8505"/>
              </w:tabs>
            </w:pPr>
            <w:r>
              <w:rPr>
                <w:b/>
                <w:u w:val="single"/>
              </w:rPr>
              <w:t>Nom de fichier :</w:t>
            </w:r>
            <w:r>
              <w:t xml:space="preserve"> P51-14.24_05</w:t>
            </w:r>
            <w:r w:rsidRPr="00557BA4">
              <w:t>.mpg</w:t>
            </w:r>
          </w:p>
          <w:p w14:paraId="7BB74302"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4092A654" w14:textId="77777777" w:rsidR="00B94B26" w:rsidRDefault="00B94B26" w:rsidP="00B94B26">
            <w:pPr>
              <w:tabs>
                <w:tab w:val="left" w:pos="8505"/>
              </w:tabs>
            </w:pPr>
            <w:r w:rsidRPr="006676F7">
              <w:rPr>
                <w:b/>
                <w:u w:val="single"/>
              </w:rPr>
              <w:t>Titre du vidéo / émission :</w:t>
            </w:r>
            <w:r>
              <w:t xml:space="preserve"> Inconnu</w:t>
            </w:r>
          </w:p>
          <w:p w14:paraId="5503AF11" w14:textId="77777777" w:rsidR="00B94B26" w:rsidRPr="0015345A" w:rsidRDefault="00B94B26" w:rsidP="00B94B26">
            <w:pPr>
              <w:tabs>
                <w:tab w:val="left" w:pos="8505"/>
              </w:tabs>
              <w:rPr>
                <w:lang w:val="en-US"/>
              </w:rPr>
            </w:pPr>
            <w:r w:rsidRPr="0015345A">
              <w:rPr>
                <w:b/>
                <w:u w:val="single"/>
                <w:lang w:val="en-US"/>
              </w:rPr>
              <w:t>Animateur(s</w:t>
            </w:r>
            <w:proofErr w:type="gramStart"/>
            <w:r w:rsidRPr="0015345A">
              <w:rPr>
                <w:b/>
                <w:u w:val="single"/>
                <w:lang w:val="en-US"/>
              </w:rPr>
              <w:t>) :</w:t>
            </w:r>
            <w:proofErr w:type="gramEnd"/>
            <w:r w:rsidRPr="0015345A">
              <w:rPr>
                <w:lang w:val="en-US"/>
              </w:rPr>
              <w:t xml:space="preserve"> Johanne Tremblay, Francine Harvey</w:t>
            </w:r>
          </w:p>
          <w:p w14:paraId="0960151E" w14:textId="77777777" w:rsidR="00B94B26" w:rsidRDefault="00B94B26" w:rsidP="00B94B26">
            <w:pPr>
              <w:tabs>
                <w:tab w:val="left" w:pos="8505"/>
              </w:tabs>
            </w:pPr>
            <w:r w:rsidRPr="006676F7">
              <w:rPr>
                <w:b/>
                <w:u w:val="single"/>
              </w:rPr>
              <w:t>Production :</w:t>
            </w:r>
            <w:r>
              <w:t xml:space="preserve"> TVC St-Félicien pour Communication Québec</w:t>
            </w:r>
          </w:p>
          <w:p w14:paraId="4616CFA1" w14:textId="77777777" w:rsidR="00B94B26" w:rsidRDefault="00B94B26" w:rsidP="00B94B26">
            <w:pPr>
              <w:tabs>
                <w:tab w:val="left" w:pos="8505"/>
              </w:tabs>
            </w:pPr>
            <w:r w:rsidRPr="006676F7">
              <w:rPr>
                <w:b/>
                <w:u w:val="single"/>
              </w:rPr>
              <w:t>Interventions :</w:t>
            </w:r>
            <w:r>
              <w:t xml:space="preserve"> Aucun</w:t>
            </w:r>
          </w:p>
          <w:p w14:paraId="74282203" w14:textId="77777777" w:rsidR="00B94B26" w:rsidRDefault="00B94B26" w:rsidP="00B94B26">
            <w:pPr>
              <w:tabs>
                <w:tab w:val="left" w:pos="8505"/>
              </w:tabs>
            </w:pPr>
            <w:r w:rsidRPr="006676F7">
              <w:rPr>
                <w:b/>
                <w:u w:val="single"/>
              </w:rPr>
              <w:t>Sujets abordés :</w:t>
            </w:r>
            <w:r>
              <w:t xml:space="preserve"> Subventions possible aux organismes sans but lucratif pour la Fête du Canada. Permis obligatoire pour la distribution d'alcool lors de réunions. Cours pour le démarrage d'entreprise pour les jeunes entrepreneurs. Information. (Émission incomplète)</w:t>
            </w:r>
          </w:p>
          <w:p w14:paraId="42ADB4B7" w14:textId="77777777" w:rsidR="00B94B26" w:rsidRDefault="00B94B26" w:rsidP="00B94B26">
            <w:pPr>
              <w:tabs>
                <w:tab w:val="left" w:pos="8505"/>
              </w:tabs>
            </w:pPr>
            <w:r w:rsidRPr="006676F7">
              <w:rPr>
                <w:b/>
                <w:u w:val="single"/>
              </w:rPr>
              <w:t>Date :</w:t>
            </w:r>
            <w:r>
              <w:t xml:space="preserve"> 1986</w:t>
            </w:r>
          </w:p>
          <w:p w14:paraId="1CFAB26A" w14:textId="77777777" w:rsidR="00B94B26" w:rsidRDefault="00B94B26" w:rsidP="00B94B26">
            <w:pPr>
              <w:tabs>
                <w:tab w:val="left" w:pos="8505"/>
              </w:tabs>
            </w:pPr>
            <w:r w:rsidRPr="006676F7">
              <w:rPr>
                <w:b/>
                <w:u w:val="single"/>
              </w:rPr>
              <w:t>Lieu :</w:t>
            </w:r>
            <w:r>
              <w:t xml:space="preserve"> Studio TVC St-Félicien?</w:t>
            </w:r>
          </w:p>
          <w:p w14:paraId="589B4F7E" w14:textId="77777777" w:rsidR="00B94B26" w:rsidRDefault="00B94B26" w:rsidP="00B94B26">
            <w:pPr>
              <w:tabs>
                <w:tab w:val="left" w:pos="8505"/>
              </w:tabs>
            </w:pPr>
            <w:r w:rsidRPr="006676F7">
              <w:rPr>
                <w:b/>
                <w:u w:val="single"/>
              </w:rPr>
              <w:t>Durée de l'enregistrement :</w:t>
            </w:r>
            <w:r>
              <w:t xml:space="preserve"> 00:03:20</w:t>
            </w:r>
          </w:p>
          <w:p w14:paraId="59457D72" w14:textId="77777777" w:rsidR="00B94B26" w:rsidRDefault="00B94B26" w:rsidP="00B94B26">
            <w:pPr>
              <w:tabs>
                <w:tab w:val="left" w:pos="8505"/>
              </w:tabs>
            </w:pPr>
          </w:p>
          <w:p w14:paraId="59EA7519" w14:textId="77777777" w:rsidR="00B94B26" w:rsidRDefault="00B94B26" w:rsidP="00B94B26">
            <w:pPr>
              <w:tabs>
                <w:tab w:val="left" w:pos="8505"/>
              </w:tabs>
            </w:pPr>
            <w:r>
              <w:rPr>
                <w:b/>
                <w:u w:val="single"/>
              </w:rPr>
              <w:t>Nom de fichier :</w:t>
            </w:r>
            <w:r>
              <w:t xml:space="preserve"> P51-14.24_06</w:t>
            </w:r>
            <w:r w:rsidRPr="00557BA4">
              <w:t>.mpg</w:t>
            </w:r>
          </w:p>
          <w:p w14:paraId="129B357F" w14:textId="77777777" w:rsidR="00B94B26" w:rsidRDefault="00B94B26" w:rsidP="00B94B26">
            <w:pPr>
              <w:tabs>
                <w:tab w:val="left" w:pos="8505"/>
              </w:tabs>
            </w:pPr>
            <w:r>
              <w:rPr>
                <w:b/>
                <w:u w:val="single"/>
              </w:rPr>
              <w:t>Numéro de production :</w:t>
            </w:r>
            <w:r>
              <w:t xml:space="preserve"> BN</w:t>
            </w:r>
            <w:proofErr w:type="gramStart"/>
            <w:r>
              <w:t>-[</w:t>
            </w:r>
            <w:proofErr w:type="gramEnd"/>
            <w:r>
              <w:t>06-86]-76</w:t>
            </w:r>
          </w:p>
          <w:p w14:paraId="676014D0" w14:textId="77777777" w:rsidR="00B94B26" w:rsidRDefault="00B94B26" w:rsidP="00B94B26">
            <w:pPr>
              <w:tabs>
                <w:tab w:val="left" w:pos="8505"/>
              </w:tabs>
            </w:pPr>
            <w:r w:rsidRPr="006676F7">
              <w:rPr>
                <w:b/>
                <w:u w:val="single"/>
              </w:rPr>
              <w:lastRenderedPageBreak/>
              <w:t>Titre du vidéo / émission :</w:t>
            </w:r>
            <w:r>
              <w:t xml:space="preserve"> Actualités -13-?</w:t>
            </w:r>
          </w:p>
          <w:p w14:paraId="6C0B5AEF" w14:textId="77777777" w:rsidR="00B94B26" w:rsidRDefault="00B94B26" w:rsidP="00B94B26">
            <w:pPr>
              <w:tabs>
                <w:tab w:val="left" w:pos="8505"/>
              </w:tabs>
            </w:pPr>
            <w:r w:rsidRPr="006676F7">
              <w:rPr>
                <w:b/>
                <w:u w:val="single"/>
              </w:rPr>
              <w:t>Animateur(s) :</w:t>
            </w:r>
            <w:r>
              <w:t xml:space="preserve"> Régis Pelletier</w:t>
            </w:r>
          </w:p>
          <w:p w14:paraId="0AAC67D5" w14:textId="77777777" w:rsidR="00B94B26" w:rsidRDefault="00B94B26" w:rsidP="00B94B26">
            <w:pPr>
              <w:tabs>
                <w:tab w:val="left" w:pos="8505"/>
              </w:tabs>
            </w:pPr>
            <w:r w:rsidRPr="006676F7">
              <w:rPr>
                <w:b/>
                <w:u w:val="single"/>
              </w:rPr>
              <w:t>Production :</w:t>
            </w:r>
            <w:r>
              <w:t xml:space="preserve"> TVC-13 Normandin</w:t>
            </w:r>
          </w:p>
          <w:p w14:paraId="1318042A" w14:textId="77777777" w:rsidR="00B94B26" w:rsidRDefault="00B94B26" w:rsidP="00B94B26">
            <w:pPr>
              <w:tabs>
                <w:tab w:val="left" w:pos="8505"/>
              </w:tabs>
            </w:pPr>
            <w:r w:rsidRPr="006676F7">
              <w:rPr>
                <w:b/>
                <w:u w:val="single"/>
              </w:rPr>
              <w:t>Interventions :</w:t>
            </w:r>
            <w:r>
              <w:t xml:space="preserve"> M. Thibeault</w:t>
            </w:r>
          </w:p>
          <w:p w14:paraId="1B647210" w14:textId="77777777" w:rsidR="00B94B26" w:rsidRDefault="00B94B26" w:rsidP="00B94B26">
            <w:pPr>
              <w:tabs>
                <w:tab w:val="left" w:pos="8505"/>
              </w:tabs>
            </w:pPr>
            <w:r w:rsidRPr="006676F7">
              <w:rPr>
                <w:b/>
                <w:u w:val="single"/>
              </w:rPr>
              <w:t>Sujets abordés :</w:t>
            </w:r>
            <w:r>
              <w:t xml:space="preserve"> Explication du budget de la ville de Normandin? (Émission incomplète)</w:t>
            </w:r>
          </w:p>
          <w:p w14:paraId="77788921" w14:textId="77777777" w:rsidR="00B94B26" w:rsidRDefault="00B94B26" w:rsidP="00B94B26">
            <w:pPr>
              <w:tabs>
                <w:tab w:val="left" w:pos="8505"/>
              </w:tabs>
            </w:pPr>
            <w:r w:rsidRPr="006676F7">
              <w:rPr>
                <w:b/>
                <w:u w:val="single"/>
              </w:rPr>
              <w:t>Date :</w:t>
            </w:r>
            <w:r>
              <w:t xml:space="preserve"> Inconnu</w:t>
            </w:r>
          </w:p>
          <w:p w14:paraId="6631B577" w14:textId="77777777" w:rsidR="00B94B26" w:rsidRDefault="00B94B26" w:rsidP="00B94B26">
            <w:pPr>
              <w:tabs>
                <w:tab w:val="left" w:pos="8505"/>
              </w:tabs>
            </w:pPr>
            <w:r w:rsidRPr="006676F7">
              <w:rPr>
                <w:b/>
                <w:u w:val="single"/>
              </w:rPr>
              <w:t>Lieu :</w:t>
            </w:r>
            <w:r>
              <w:t xml:space="preserve"> TVC-13 Normandin</w:t>
            </w:r>
          </w:p>
          <w:p w14:paraId="1C0B8773" w14:textId="77777777" w:rsidR="00B94B26" w:rsidRDefault="00B94B26" w:rsidP="00B94B26">
            <w:pPr>
              <w:tabs>
                <w:tab w:val="left" w:pos="8505"/>
              </w:tabs>
            </w:pPr>
            <w:r w:rsidRPr="006676F7">
              <w:rPr>
                <w:b/>
                <w:u w:val="single"/>
              </w:rPr>
              <w:t>Durée de l'enregistrement :</w:t>
            </w:r>
            <w:r>
              <w:t xml:space="preserve"> 0:13:56</w:t>
            </w:r>
          </w:p>
          <w:p w14:paraId="01580BDE" w14:textId="77777777" w:rsidR="00B94B26" w:rsidRDefault="00B94B26" w:rsidP="00B94B26">
            <w:pPr>
              <w:tabs>
                <w:tab w:val="left" w:pos="8505"/>
              </w:tabs>
            </w:pPr>
          </w:p>
          <w:p w14:paraId="29CBE2E5" w14:textId="77777777" w:rsidR="00B94B26" w:rsidRDefault="00B94B26" w:rsidP="00B94B26">
            <w:pPr>
              <w:tabs>
                <w:tab w:val="left" w:pos="8505"/>
              </w:tabs>
            </w:pPr>
            <w:r>
              <w:rPr>
                <w:b/>
                <w:u w:val="single"/>
              </w:rPr>
              <w:t>Nom de fichier :</w:t>
            </w:r>
            <w:r>
              <w:t xml:space="preserve"> </w:t>
            </w:r>
            <w:r w:rsidRPr="00B717C5">
              <w:t>P51-14.25_01.mpg</w:t>
            </w:r>
          </w:p>
          <w:p w14:paraId="0DCC3B38" w14:textId="77777777" w:rsidR="00B94B26" w:rsidRDefault="00B94B26" w:rsidP="00B94B26">
            <w:pPr>
              <w:tabs>
                <w:tab w:val="left" w:pos="8505"/>
              </w:tabs>
            </w:pPr>
            <w:r>
              <w:rPr>
                <w:b/>
                <w:u w:val="single"/>
              </w:rPr>
              <w:t>Numéro de production :</w:t>
            </w:r>
            <w:r>
              <w:t xml:space="preserve"> BN</w:t>
            </w:r>
            <w:proofErr w:type="gramStart"/>
            <w:r>
              <w:t>-[</w:t>
            </w:r>
            <w:proofErr w:type="gramEnd"/>
            <w:r>
              <w:t>10-11-86]-77</w:t>
            </w:r>
          </w:p>
          <w:p w14:paraId="6F089205" w14:textId="77777777" w:rsidR="00B94B26" w:rsidRDefault="00B94B26" w:rsidP="00B94B26">
            <w:pPr>
              <w:tabs>
                <w:tab w:val="left" w:pos="8505"/>
              </w:tabs>
            </w:pPr>
            <w:r w:rsidRPr="006676F7">
              <w:rPr>
                <w:b/>
                <w:u w:val="single"/>
              </w:rPr>
              <w:t>Titre du vidéo / émission :</w:t>
            </w:r>
            <w:r>
              <w:t xml:space="preserve"> Actualités -13-</w:t>
            </w:r>
          </w:p>
          <w:p w14:paraId="36D6B4A1" w14:textId="77777777" w:rsidR="00B94B26" w:rsidRDefault="00B94B26" w:rsidP="00B94B26">
            <w:pPr>
              <w:tabs>
                <w:tab w:val="left" w:pos="8505"/>
              </w:tabs>
            </w:pPr>
            <w:r w:rsidRPr="006676F7">
              <w:rPr>
                <w:b/>
                <w:u w:val="single"/>
              </w:rPr>
              <w:t>Animateur(s) :</w:t>
            </w:r>
            <w:r>
              <w:t xml:space="preserve"> Régis Pelletier</w:t>
            </w:r>
          </w:p>
          <w:p w14:paraId="65DC4872" w14:textId="77777777" w:rsidR="00B94B26" w:rsidRDefault="00B94B26" w:rsidP="00B94B26">
            <w:pPr>
              <w:tabs>
                <w:tab w:val="left" w:pos="8505"/>
              </w:tabs>
            </w:pPr>
            <w:r w:rsidRPr="006676F7">
              <w:rPr>
                <w:b/>
                <w:u w:val="single"/>
              </w:rPr>
              <w:t>Production :</w:t>
            </w:r>
            <w:r>
              <w:t xml:space="preserve"> TVC-13 Normandin</w:t>
            </w:r>
          </w:p>
          <w:p w14:paraId="4ED433F3" w14:textId="77777777" w:rsidR="00B94B26" w:rsidRDefault="00B94B26" w:rsidP="00B94B26">
            <w:pPr>
              <w:tabs>
                <w:tab w:val="left" w:pos="8505"/>
              </w:tabs>
            </w:pPr>
            <w:r w:rsidRPr="006676F7">
              <w:rPr>
                <w:b/>
                <w:u w:val="single"/>
              </w:rPr>
              <w:t>Interventions :</w:t>
            </w:r>
            <w:r>
              <w:t xml:space="preserve"> Jean-Roc Laprise, Carmen Bolduc, Madelaine Lacombe</w:t>
            </w:r>
          </w:p>
          <w:p w14:paraId="3DD9D8C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95D3808" w14:textId="77777777" w:rsidR="00B94B26" w:rsidRDefault="00B94B26" w:rsidP="00B94B26">
            <w:pPr>
              <w:tabs>
                <w:tab w:val="left" w:pos="8505"/>
              </w:tabs>
            </w:pPr>
            <w:r w:rsidRPr="006676F7">
              <w:rPr>
                <w:b/>
                <w:u w:val="single"/>
              </w:rPr>
              <w:t>Date :</w:t>
            </w:r>
            <w:r>
              <w:t xml:space="preserve"> Octobre 1986 (Émission du Jeudi 23 Octobre 1986)</w:t>
            </w:r>
          </w:p>
          <w:p w14:paraId="383B7588" w14:textId="77777777" w:rsidR="00B94B26" w:rsidRDefault="00B94B26" w:rsidP="00B94B26">
            <w:pPr>
              <w:tabs>
                <w:tab w:val="left" w:pos="8505"/>
              </w:tabs>
            </w:pPr>
            <w:r w:rsidRPr="006676F7">
              <w:rPr>
                <w:b/>
                <w:u w:val="single"/>
              </w:rPr>
              <w:t>Lieu :</w:t>
            </w:r>
            <w:r>
              <w:t xml:space="preserve"> Studio TVC-13 Normandin</w:t>
            </w:r>
          </w:p>
          <w:p w14:paraId="5C18A817" w14:textId="77777777" w:rsidR="00B94B26" w:rsidRDefault="00B94B26" w:rsidP="00B94B26">
            <w:pPr>
              <w:tabs>
                <w:tab w:val="left" w:pos="8505"/>
              </w:tabs>
            </w:pPr>
            <w:r w:rsidRPr="006676F7">
              <w:rPr>
                <w:b/>
                <w:u w:val="single"/>
              </w:rPr>
              <w:t>Durée de l'enregistrement :</w:t>
            </w:r>
            <w:r>
              <w:t xml:space="preserve"> 0:18:59</w:t>
            </w:r>
          </w:p>
          <w:p w14:paraId="38F55159" w14:textId="77777777" w:rsidR="00B94B26" w:rsidRDefault="00B94B26" w:rsidP="00B94B26">
            <w:pPr>
              <w:tabs>
                <w:tab w:val="left" w:pos="8505"/>
              </w:tabs>
            </w:pPr>
          </w:p>
          <w:p w14:paraId="363E98C0" w14:textId="77777777" w:rsidR="00B94B26" w:rsidRDefault="00B94B26" w:rsidP="00B94B26">
            <w:pPr>
              <w:tabs>
                <w:tab w:val="left" w:pos="8505"/>
              </w:tabs>
            </w:pPr>
            <w:r>
              <w:rPr>
                <w:b/>
                <w:u w:val="single"/>
              </w:rPr>
              <w:t>Nom de fichier :</w:t>
            </w:r>
            <w:r>
              <w:t xml:space="preserve"> P51-14.25_02</w:t>
            </w:r>
            <w:r w:rsidRPr="00B717C5">
              <w:t>.mpg</w:t>
            </w:r>
          </w:p>
          <w:p w14:paraId="1A76DA4A" w14:textId="77777777" w:rsidR="00B94B26" w:rsidRDefault="00B94B26" w:rsidP="00B94B26">
            <w:pPr>
              <w:tabs>
                <w:tab w:val="left" w:pos="8505"/>
              </w:tabs>
            </w:pPr>
            <w:r>
              <w:rPr>
                <w:b/>
                <w:u w:val="single"/>
              </w:rPr>
              <w:t>Numéro de production :</w:t>
            </w:r>
            <w:r>
              <w:t xml:space="preserve"> BN</w:t>
            </w:r>
            <w:proofErr w:type="gramStart"/>
            <w:r>
              <w:t>-[</w:t>
            </w:r>
            <w:proofErr w:type="gramEnd"/>
            <w:r>
              <w:t>10-11-86]-77</w:t>
            </w:r>
          </w:p>
          <w:p w14:paraId="5CA108DF" w14:textId="77777777" w:rsidR="00B94B26" w:rsidRDefault="00B94B26" w:rsidP="00B94B26">
            <w:pPr>
              <w:tabs>
                <w:tab w:val="left" w:pos="8505"/>
              </w:tabs>
            </w:pPr>
            <w:r w:rsidRPr="006676F7">
              <w:rPr>
                <w:b/>
                <w:u w:val="single"/>
              </w:rPr>
              <w:t>Titre du vidéo / émission :</w:t>
            </w:r>
            <w:r>
              <w:t xml:space="preserve"> Actualités -13-</w:t>
            </w:r>
          </w:p>
          <w:p w14:paraId="28DE317F" w14:textId="77777777" w:rsidR="00B94B26" w:rsidRDefault="00B94B26" w:rsidP="00B94B26">
            <w:pPr>
              <w:tabs>
                <w:tab w:val="left" w:pos="8505"/>
              </w:tabs>
            </w:pPr>
            <w:r w:rsidRPr="006676F7">
              <w:rPr>
                <w:b/>
                <w:u w:val="single"/>
              </w:rPr>
              <w:t>Animateur(s) :</w:t>
            </w:r>
            <w:r>
              <w:t xml:space="preserve"> Régis Pelletier</w:t>
            </w:r>
          </w:p>
          <w:p w14:paraId="6F1DB0D9" w14:textId="77777777" w:rsidR="00B94B26" w:rsidRDefault="00B94B26" w:rsidP="00B94B26">
            <w:pPr>
              <w:tabs>
                <w:tab w:val="left" w:pos="8505"/>
              </w:tabs>
            </w:pPr>
            <w:r w:rsidRPr="006676F7">
              <w:rPr>
                <w:b/>
                <w:u w:val="single"/>
              </w:rPr>
              <w:t>Production :</w:t>
            </w:r>
            <w:r>
              <w:t xml:space="preserve"> TVC-13 Normandin</w:t>
            </w:r>
          </w:p>
          <w:p w14:paraId="61165B42" w14:textId="77777777" w:rsidR="00B94B26" w:rsidRDefault="00B94B26" w:rsidP="00B94B26">
            <w:pPr>
              <w:tabs>
                <w:tab w:val="left" w:pos="8505"/>
              </w:tabs>
            </w:pPr>
            <w:r w:rsidRPr="006676F7">
              <w:rPr>
                <w:b/>
                <w:u w:val="single"/>
              </w:rPr>
              <w:t>Interventions :</w:t>
            </w:r>
            <w:r>
              <w:t xml:space="preserve"> "Ken"</w:t>
            </w:r>
          </w:p>
          <w:p w14:paraId="31B7D88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4F9AB6B" w14:textId="77777777" w:rsidR="00B94B26" w:rsidRDefault="00B94B26" w:rsidP="00B94B26">
            <w:pPr>
              <w:tabs>
                <w:tab w:val="left" w:pos="8505"/>
              </w:tabs>
            </w:pPr>
            <w:r w:rsidRPr="006676F7">
              <w:rPr>
                <w:b/>
                <w:u w:val="single"/>
              </w:rPr>
              <w:t>Date :</w:t>
            </w:r>
            <w:r>
              <w:t xml:space="preserve"> Octobre 1986 (Émission du Jeudi 30 Octobre 1986)</w:t>
            </w:r>
          </w:p>
          <w:p w14:paraId="293230EB" w14:textId="77777777" w:rsidR="00B94B26" w:rsidRDefault="00B94B26" w:rsidP="00B94B26">
            <w:pPr>
              <w:tabs>
                <w:tab w:val="left" w:pos="8505"/>
              </w:tabs>
            </w:pPr>
            <w:r w:rsidRPr="006676F7">
              <w:rPr>
                <w:b/>
                <w:u w:val="single"/>
              </w:rPr>
              <w:t>Lieu :</w:t>
            </w:r>
            <w:r>
              <w:t xml:space="preserve"> Studio TVC-13 Normandin</w:t>
            </w:r>
          </w:p>
          <w:p w14:paraId="058B6364" w14:textId="77777777" w:rsidR="00B94B26" w:rsidRDefault="00B94B26" w:rsidP="00B94B26">
            <w:pPr>
              <w:tabs>
                <w:tab w:val="left" w:pos="8505"/>
              </w:tabs>
            </w:pPr>
            <w:r w:rsidRPr="006676F7">
              <w:rPr>
                <w:b/>
                <w:u w:val="single"/>
              </w:rPr>
              <w:t>Durée de l'enregistrement :</w:t>
            </w:r>
            <w:r>
              <w:t xml:space="preserve"> 0:15:25</w:t>
            </w:r>
          </w:p>
          <w:p w14:paraId="4F70B9C3" w14:textId="77777777" w:rsidR="00B94B26" w:rsidRDefault="00B94B26" w:rsidP="00B94B26">
            <w:pPr>
              <w:tabs>
                <w:tab w:val="left" w:pos="8505"/>
              </w:tabs>
            </w:pPr>
          </w:p>
          <w:p w14:paraId="32933DCA" w14:textId="77777777" w:rsidR="00B94B26" w:rsidRDefault="00B94B26" w:rsidP="00B94B26">
            <w:pPr>
              <w:tabs>
                <w:tab w:val="left" w:pos="8505"/>
              </w:tabs>
            </w:pPr>
          </w:p>
          <w:p w14:paraId="55B640F4" w14:textId="77777777" w:rsidR="00B94B26" w:rsidRDefault="00B94B26" w:rsidP="00B94B26">
            <w:pPr>
              <w:tabs>
                <w:tab w:val="left" w:pos="8505"/>
              </w:tabs>
            </w:pPr>
          </w:p>
          <w:p w14:paraId="4BE6B0EC" w14:textId="77777777" w:rsidR="00B94B26" w:rsidRDefault="00B94B26" w:rsidP="00B94B26">
            <w:pPr>
              <w:tabs>
                <w:tab w:val="left" w:pos="8505"/>
              </w:tabs>
            </w:pPr>
          </w:p>
          <w:p w14:paraId="6C1E373B" w14:textId="77777777" w:rsidR="00B94B26" w:rsidRDefault="00B94B26" w:rsidP="00B94B26">
            <w:pPr>
              <w:tabs>
                <w:tab w:val="left" w:pos="8505"/>
              </w:tabs>
            </w:pPr>
          </w:p>
          <w:p w14:paraId="5E39C90B" w14:textId="77777777" w:rsidR="00B94B26" w:rsidRDefault="00B94B26" w:rsidP="00B94B26">
            <w:pPr>
              <w:tabs>
                <w:tab w:val="left" w:pos="8505"/>
              </w:tabs>
            </w:pPr>
            <w:r>
              <w:rPr>
                <w:b/>
                <w:u w:val="single"/>
              </w:rPr>
              <w:t>Nom de fichier :</w:t>
            </w:r>
            <w:r>
              <w:t xml:space="preserve"> P51-14.25_03</w:t>
            </w:r>
            <w:r w:rsidRPr="00B717C5">
              <w:t>.mpg</w:t>
            </w:r>
          </w:p>
          <w:p w14:paraId="69E29983" w14:textId="77777777" w:rsidR="00B94B26" w:rsidRDefault="00B94B26" w:rsidP="00B94B26">
            <w:pPr>
              <w:tabs>
                <w:tab w:val="left" w:pos="8505"/>
              </w:tabs>
            </w:pPr>
            <w:r>
              <w:rPr>
                <w:b/>
                <w:u w:val="single"/>
              </w:rPr>
              <w:t>Numéro de production :</w:t>
            </w:r>
            <w:r>
              <w:t xml:space="preserve"> BN</w:t>
            </w:r>
            <w:proofErr w:type="gramStart"/>
            <w:r>
              <w:t>-[</w:t>
            </w:r>
            <w:proofErr w:type="gramEnd"/>
            <w:r>
              <w:t>10-11-86]-77</w:t>
            </w:r>
          </w:p>
          <w:p w14:paraId="352833B9" w14:textId="77777777" w:rsidR="00B94B26" w:rsidRDefault="00B94B26" w:rsidP="00B94B26">
            <w:pPr>
              <w:tabs>
                <w:tab w:val="left" w:pos="8505"/>
              </w:tabs>
            </w:pPr>
            <w:r w:rsidRPr="006676F7">
              <w:rPr>
                <w:b/>
                <w:u w:val="single"/>
              </w:rPr>
              <w:t>Titre du vidéo / émission :</w:t>
            </w:r>
            <w:r>
              <w:t xml:space="preserve"> Actualités -13-</w:t>
            </w:r>
          </w:p>
          <w:p w14:paraId="625500B8" w14:textId="77777777" w:rsidR="00B94B26" w:rsidRDefault="00B94B26" w:rsidP="00B94B26">
            <w:pPr>
              <w:tabs>
                <w:tab w:val="left" w:pos="8505"/>
              </w:tabs>
            </w:pPr>
            <w:r w:rsidRPr="006676F7">
              <w:rPr>
                <w:b/>
                <w:u w:val="single"/>
              </w:rPr>
              <w:t>Animateur(s) :</w:t>
            </w:r>
            <w:r>
              <w:t xml:space="preserve"> Régis Pelletier</w:t>
            </w:r>
          </w:p>
          <w:p w14:paraId="72097BBE" w14:textId="77777777" w:rsidR="00B94B26" w:rsidRDefault="00B94B26" w:rsidP="00B94B26">
            <w:pPr>
              <w:tabs>
                <w:tab w:val="left" w:pos="8505"/>
              </w:tabs>
            </w:pPr>
            <w:r w:rsidRPr="006676F7">
              <w:rPr>
                <w:b/>
                <w:u w:val="single"/>
              </w:rPr>
              <w:t>Production :</w:t>
            </w:r>
            <w:r>
              <w:t xml:space="preserve"> TVC-13 Normandin</w:t>
            </w:r>
          </w:p>
          <w:p w14:paraId="70DD0D40" w14:textId="77777777" w:rsidR="00B94B26" w:rsidRDefault="00B94B26" w:rsidP="00B94B26">
            <w:pPr>
              <w:tabs>
                <w:tab w:val="left" w:pos="8505"/>
              </w:tabs>
            </w:pPr>
            <w:r w:rsidRPr="006676F7">
              <w:rPr>
                <w:b/>
                <w:u w:val="single"/>
              </w:rPr>
              <w:t>Interventions :</w:t>
            </w:r>
            <w:r>
              <w:t xml:space="preserve"> Michel Girard, </w:t>
            </w:r>
          </w:p>
          <w:p w14:paraId="6B52395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C6FEBB8" w14:textId="77777777" w:rsidR="00B94B26" w:rsidRDefault="00B94B26" w:rsidP="00B94B26">
            <w:pPr>
              <w:tabs>
                <w:tab w:val="left" w:pos="8505"/>
              </w:tabs>
            </w:pPr>
            <w:r w:rsidRPr="006676F7">
              <w:rPr>
                <w:b/>
                <w:u w:val="single"/>
              </w:rPr>
              <w:lastRenderedPageBreak/>
              <w:t>Date :</w:t>
            </w:r>
            <w:r>
              <w:t xml:space="preserve"> Novembre 1986 (Émission du Jeudi 6 Novembre 1986)</w:t>
            </w:r>
          </w:p>
          <w:p w14:paraId="7CB2D592" w14:textId="77777777" w:rsidR="00B94B26" w:rsidRDefault="00B94B26" w:rsidP="00B94B26">
            <w:pPr>
              <w:tabs>
                <w:tab w:val="left" w:pos="8505"/>
              </w:tabs>
            </w:pPr>
            <w:r w:rsidRPr="006676F7">
              <w:rPr>
                <w:b/>
                <w:u w:val="single"/>
              </w:rPr>
              <w:t>Lieu :</w:t>
            </w:r>
            <w:r>
              <w:t xml:space="preserve"> Studio TVC-13 Normandin</w:t>
            </w:r>
          </w:p>
          <w:p w14:paraId="73B8392C" w14:textId="77777777" w:rsidR="00B94B26" w:rsidRDefault="00B94B26" w:rsidP="00B94B26">
            <w:pPr>
              <w:tabs>
                <w:tab w:val="left" w:pos="8505"/>
              </w:tabs>
            </w:pPr>
            <w:r w:rsidRPr="006676F7">
              <w:rPr>
                <w:b/>
                <w:u w:val="single"/>
              </w:rPr>
              <w:t>Durée de l'enregistrement :</w:t>
            </w:r>
            <w:r>
              <w:t xml:space="preserve"> 0:17:38</w:t>
            </w:r>
          </w:p>
          <w:p w14:paraId="7D7645FD" w14:textId="77777777" w:rsidR="00B94B26" w:rsidRDefault="00B94B26" w:rsidP="00B94B26">
            <w:pPr>
              <w:tabs>
                <w:tab w:val="left" w:pos="8505"/>
              </w:tabs>
            </w:pPr>
          </w:p>
          <w:p w14:paraId="3D68089A" w14:textId="77777777" w:rsidR="00B94B26" w:rsidRDefault="00B94B26" w:rsidP="00B94B26">
            <w:pPr>
              <w:tabs>
                <w:tab w:val="left" w:pos="8505"/>
              </w:tabs>
            </w:pPr>
            <w:r>
              <w:rPr>
                <w:b/>
                <w:u w:val="single"/>
              </w:rPr>
              <w:t>Nom de fichier :</w:t>
            </w:r>
            <w:r>
              <w:t xml:space="preserve"> P51-14.25_04</w:t>
            </w:r>
            <w:r w:rsidRPr="00B717C5">
              <w:t>.mpg</w:t>
            </w:r>
          </w:p>
          <w:p w14:paraId="5B1EC200" w14:textId="77777777" w:rsidR="00B94B26" w:rsidRDefault="00B94B26" w:rsidP="00B94B26">
            <w:pPr>
              <w:tabs>
                <w:tab w:val="left" w:pos="8505"/>
              </w:tabs>
            </w:pPr>
            <w:r>
              <w:rPr>
                <w:b/>
                <w:u w:val="single"/>
              </w:rPr>
              <w:t>Numéro de production :</w:t>
            </w:r>
            <w:r>
              <w:t xml:space="preserve"> BN</w:t>
            </w:r>
            <w:proofErr w:type="gramStart"/>
            <w:r>
              <w:t>-[</w:t>
            </w:r>
            <w:proofErr w:type="gramEnd"/>
            <w:r>
              <w:t>10-11-86]-77</w:t>
            </w:r>
          </w:p>
          <w:p w14:paraId="460573D5" w14:textId="77777777" w:rsidR="00B94B26" w:rsidRDefault="00B94B26" w:rsidP="00B94B26">
            <w:pPr>
              <w:tabs>
                <w:tab w:val="left" w:pos="8505"/>
              </w:tabs>
            </w:pPr>
            <w:r w:rsidRPr="006676F7">
              <w:rPr>
                <w:b/>
                <w:u w:val="single"/>
              </w:rPr>
              <w:t>Titre du vidéo / émission :</w:t>
            </w:r>
            <w:r>
              <w:t xml:space="preserve"> Actualités -13-</w:t>
            </w:r>
          </w:p>
          <w:p w14:paraId="5A39998E" w14:textId="77777777" w:rsidR="00B94B26" w:rsidRDefault="00B94B26" w:rsidP="00B94B26">
            <w:pPr>
              <w:tabs>
                <w:tab w:val="left" w:pos="8505"/>
              </w:tabs>
            </w:pPr>
            <w:r w:rsidRPr="006676F7">
              <w:rPr>
                <w:b/>
                <w:u w:val="single"/>
              </w:rPr>
              <w:t>Animateur(s) :</w:t>
            </w:r>
            <w:r>
              <w:t xml:space="preserve"> Régis Pelletier</w:t>
            </w:r>
          </w:p>
          <w:p w14:paraId="6EC4BAFE" w14:textId="77777777" w:rsidR="00B94B26" w:rsidRDefault="00B94B26" w:rsidP="00B94B26">
            <w:pPr>
              <w:tabs>
                <w:tab w:val="left" w:pos="8505"/>
              </w:tabs>
            </w:pPr>
            <w:r w:rsidRPr="006676F7">
              <w:rPr>
                <w:b/>
                <w:u w:val="single"/>
              </w:rPr>
              <w:t>Production :</w:t>
            </w:r>
            <w:r>
              <w:t xml:space="preserve"> TVC-13 Normandin</w:t>
            </w:r>
          </w:p>
          <w:p w14:paraId="0C469D62" w14:textId="77777777" w:rsidR="00B94B26" w:rsidRDefault="00B94B26" w:rsidP="00B94B26">
            <w:pPr>
              <w:tabs>
                <w:tab w:val="left" w:pos="8505"/>
              </w:tabs>
            </w:pPr>
            <w:r w:rsidRPr="006676F7">
              <w:rPr>
                <w:b/>
                <w:u w:val="single"/>
              </w:rPr>
              <w:t>Interventions :</w:t>
            </w:r>
            <w:r>
              <w:t xml:space="preserve"> Ghislain Morin, Jacques </w:t>
            </w:r>
            <w:proofErr w:type="spellStart"/>
            <w:r>
              <w:t>Villemure</w:t>
            </w:r>
            <w:proofErr w:type="spellEnd"/>
            <w:r>
              <w:t>, "nommeur des gagnants du tirage du Club Optimiste"</w:t>
            </w:r>
          </w:p>
          <w:p w14:paraId="0C107CD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Spécial: contient une "Capsule Optimum".</w:t>
            </w:r>
          </w:p>
          <w:p w14:paraId="6F92EFF7" w14:textId="77777777" w:rsidR="00B94B26" w:rsidRDefault="00B94B26" w:rsidP="00B94B26">
            <w:pPr>
              <w:tabs>
                <w:tab w:val="left" w:pos="8505"/>
              </w:tabs>
            </w:pPr>
            <w:r w:rsidRPr="006676F7">
              <w:rPr>
                <w:b/>
                <w:u w:val="single"/>
              </w:rPr>
              <w:t>Date :</w:t>
            </w:r>
            <w:r>
              <w:t xml:space="preserve"> Novembre 1986 (Émission du Jeudi 13 Novembre 1986)</w:t>
            </w:r>
          </w:p>
          <w:p w14:paraId="730CD415" w14:textId="77777777" w:rsidR="00B94B26" w:rsidRDefault="00B94B26" w:rsidP="00B94B26">
            <w:pPr>
              <w:tabs>
                <w:tab w:val="left" w:pos="8505"/>
              </w:tabs>
            </w:pPr>
            <w:r w:rsidRPr="006676F7">
              <w:rPr>
                <w:b/>
                <w:u w:val="single"/>
              </w:rPr>
              <w:t>Lieu :</w:t>
            </w:r>
            <w:r>
              <w:t xml:space="preserve"> Studio TVC-13 Normandin</w:t>
            </w:r>
          </w:p>
          <w:p w14:paraId="4E31257C" w14:textId="77777777" w:rsidR="00B94B26" w:rsidRDefault="00B94B26" w:rsidP="00B94B26">
            <w:pPr>
              <w:tabs>
                <w:tab w:val="left" w:pos="8505"/>
              </w:tabs>
            </w:pPr>
            <w:r w:rsidRPr="006676F7">
              <w:rPr>
                <w:b/>
                <w:u w:val="single"/>
              </w:rPr>
              <w:t>Durée de l'enregistrement :</w:t>
            </w:r>
            <w:r>
              <w:t xml:space="preserve"> 0:16:56</w:t>
            </w:r>
          </w:p>
          <w:p w14:paraId="4E77E9A0" w14:textId="77777777" w:rsidR="00B94B26" w:rsidRDefault="00B94B26" w:rsidP="00B94B26">
            <w:pPr>
              <w:tabs>
                <w:tab w:val="left" w:pos="8505"/>
              </w:tabs>
            </w:pPr>
          </w:p>
          <w:p w14:paraId="694A8852" w14:textId="77777777" w:rsidR="00B94B26" w:rsidRDefault="00B94B26" w:rsidP="00B94B26">
            <w:pPr>
              <w:tabs>
                <w:tab w:val="left" w:pos="8505"/>
              </w:tabs>
            </w:pPr>
            <w:r>
              <w:rPr>
                <w:b/>
                <w:u w:val="single"/>
              </w:rPr>
              <w:t>Nom de fichier :</w:t>
            </w:r>
            <w:r>
              <w:t xml:space="preserve"> P51-14.25_05</w:t>
            </w:r>
            <w:r w:rsidRPr="00B717C5">
              <w:t>.mpg</w:t>
            </w:r>
          </w:p>
          <w:p w14:paraId="6B5CB2E3" w14:textId="77777777" w:rsidR="00B94B26" w:rsidRDefault="00B94B26" w:rsidP="00B94B26">
            <w:pPr>
              <w:tabs>
                <w:tab w:val="left" w:pos="8505"/>
              </w:tabs>
            </w:pPr>
            <w:r>
              <w:rPr>
                <w:b/>
                <w:u w:val="single"/>
              </w:rPr>
              <w:t>Numéro de production :</w:t>
            </w:r>
            <w:r>
              <w:t xml:space="preserve"> BN</w:t>
            </w:r>
            <w:proofErr w:type="gramStart"/>
            <w:r>
              <w:t>-[</w:t>
            </w:r>
            <w:proofErr w:type="gramEnd"/>
            <w:r>
              <w:t>10-11-86]-77</w:t>
            </w:r>
          </w:p>
          <w:p w14:paraId="5E47AD64" w14:textId="77777777" w:rsidR="00B94B26" w:rsidRDefault="00B94B26" w:rsidP="00B94B26">
            <w:pPr>
              <w:tabs>
                <w:tab w:val="left" w:pos="8505"/>
              </w:tabs>
            </w:pPr>
            <w:r w:rsidRPr="006676F7">
              <w:rPr>
                <w:b/>
                <w:u w:val="single"/>
              </w:rPr>
              <w:t>Titre du vidéo / émission :</w:t>
            </w:r>
            <w:r>
              <w:t xml:space="preserve"> Actualités -13-</w:t>
            </w:r>
          </w:p>
          <w:p w14:paraId="7ED3CA23" w14:textId="77777777" w:rsidR="00B94B26" w:rsidRDefault="00B94B26" w:rsidP="00B94B26">
            <w:pPr>
              <w:tabs>
                <w:tab w:val="left" w:pos="8505"/>
              </w:tabs>
            </w:pPr>
            <w:r w:rsidRPr="006676F7">
              <w:rPr>
                <w:b/>
                <w:u w:val="single"/>
              </w:rPr>
              <w:t>Animateur(s) :</w:t>
            </w:r>
            <w:r>
              <w:t xml:space="preserve"> Régis Pelletier</w:t>
            </w:r>
          </w:p>
          <w:p w14:paraId="1DFEA7BD" w14:textId="77777777" w:rsidR="00B94B26" w:rsidRDefault="00B94B26" w:rsidP="00B94B26">
            <w:pPr>
              <w:tabs>
                <w:tab w:val="left" w:pos="8505"/>
              </w:tabs>
            </w:pPr>
            <w:r w:rsidRPr="006676F7">
              <w:rPr>
                <w:b/>
                <w:u w:val="single"/>
              </w:rPr>
              <w:t>Production :</w:t>
            </w:r>
            <w:r>
              <w:t xml:space="preserve"> TVC-13 Normandin</w:t>
            </w:r>
          </w:p>
          <w:p w14:paraId="4D75BD6C" w14:textId="77777777" w:rsidR="00B94B26" w:rsidRDefault="00B94B26" w:rsidP="00B94B26">
            <w:pPr>
              <w:tabs>
                <w:tab w:val="left" w:pos="8505"/>
              </w:tabs>
            </w:pPr>
            <w:r w:rsidRPr="006676F7">
              <w:rPr>
                <w:b/>
                <w:u w:val="single"/>
              </w:rPr>
              <w:t>Interventions :</w:t>
            </w:r>
            <w:r>
              <w:t xml:space="preserve"> Charlotte </w:t>
            </w:r>
            <w:proofErr w:type="spellStart"/>
            <w:r>
              <w:t>Boudreault</w:t>
            </w:r>
            <w:proofErr w:type="spellEnd"/>
            <w:r>
              <w:t>, Mario Savard</w:t>
            </w:r>
          </w:p>
          <w:p w14:paraId="38F0C82E"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83C4E6D" w14:textId="77777777" w:rsidR="00B94B26" w:rsidRDefault="00B94B26" w:rsidP="00B94B26">
            <w:pPr>
              <w:tabs>
                <w:tab w:val="left" w:pos="8505"/>
              </w:tabs>
            </w:pPr>
            <w:r w:rsidRPr="006676F7">
              <w:rPr>
                <w:b/>
                <w:u w:val="single"/>
              </w:rPr>
              <w:t>Date :</w:t>
            </w:r>
            <w:r>
              <w:t xml:space="preserve"> Novembre 1986 (Émission du Jeudi 20 Novembre 1986)</w:t>
            </w:r>
          </w:p>
          <w:p w14:paraId="0C996A8A" w14:textId="77777777" w:rsidR="00B94B26" w:rsidRDefault="00B94B26" w:rsidP="00B94B26">
            <w:pPr>
              <w:tabs>
                <w:tab w:val="left" w:pos="8505"/>
              </w:tabs>
            </w:pPr>
            <w:r w:rsidRPr="006676F7">
              <w:rPr>
                <w:b/>
                <w:u w:val="single"/>
              </w:rPr>
              <w:t>Lieu :</w:t>
            </w:r>
            <w:r>
              <w:t xml:space="preserve"> Studio TVC-13 Normandin</w:t>
            </w:r>
          </w:p>
          <w:p w14:paraId="7498F9C9" w14:textId="77777777" w:rsidR="00B94B26" w:rsidRDefault="00B94B26" w:rsidP="00B94B26">
            <w:pPr>
              <w:tabs>
                <w:tab w:val="left" w:pos="8505"/>
              </w:tabs>
            </w:pPr>
            <w:r w:rsidRPr="006676F7">
              <w:rPr>
                <w:b/>
                <w:u w:val="single"/>
              </w:rPr>
              <w:t>Durée de l'enregistrement :</w:t>
            </w:r>
            <w:r>
              <w:t xml:space="preserve"> 0:18:24</w:t>
            </w:r>
          </w:p>
          <w:p w14:paraId="2BB38311" w14:textId="77777777" w:rsidR="00B94B26" w:rsidRDefault="00B94B26" w:rsidP="00B94B26">
            <w:pPr>
              <w:tabs>
                <w:tab w:val="left" w:pos="8505"/>
              </w:tabs>
            </w:pPr>
          </w:p>
          <w:p w14:paraId="20B7DE26" w14:textId="77777777" w:rsidR="00B94B26" w:rsidRDefault="00B94B26" w:rsidP="00B94B26">
            <w:pPr>
              <w:tabs>
                <w:tab w:val="left" w:pos="8505"/>
              </w:tabs>
            </w:pPr>
            <w:r>
              <w:rPr>
                <w:b/>
                <w:u w:val="single"/>
              </w:rPr>
              <w:t>Nom de fichier :</w:t>
            </w:r>
            <w:r>
              <w:t xml:space="preserve"> </w:t>
            </w:r>
            <w:r w:rsidRPr="00B717C5">
              <w:t>P51-14.2</w:t>
            </w:r>
            <w:r>
              <w:t>6</w:t>
            </w:r>
            <w:r w:rsidRPr="00B717C5">
              <w:t>_0</w:t>
            </w:r>
            <w:r>
              <w:t>1</w:t>
            </w:r>
            <w:r w:rsidRPr="00B717C5">
              <w:t>.mpg</w:t>
            </w:r>
          </w:p>
          <w:p w14:paraId="48D20968" w14:textId="77777777" w:rsidR="00B94B26" w:rsidRDefault="00B94B26" w:rsidP="00B94B26">
            <w:pPr>
              <w:tabs>
                <w:tab w:val="left" w:pos="8505"/>
              </w:tabs>
            </w:pPr>
            <w:r>
              <w:rPr>
                <w:b/>
                <w:u w:val="single"/>
              </w:rPr>
              <w:t>Numéro de production :</w:t>
            </w:r>
            <w:r>
              <w:t xml:space="preserve"> BN</w:t>
            </w:r>
            <w:proofErr w:type="gramStart"/>
            <w:r>
              <w:t>-[</w:t>
            </w:r>
            <w:proofErr w:type="gramEnd"/>
            <w:r>
              <w:t>11-12-86]-78</w:t>
            </w:r>
          </w:p>
          <w:p w14:paraId="3CBFBE10" w14:textId="77777777" w:rsidR="00B94B26" w:rsidRDefault="00B94B26" w:rsidP="00B94B26">
            <w:pPr>
              <w:tabs>
                <w:tab w:val="left" w:pos="8505"/>
              </w:tabs>
            </w:pPr>
            <w:r w:rsidRPr="006676F7">
              <w:rPr>
                <w:b/>
                <w:u w:val="single"/>
              </w:rPr>
              <w:t>Titre du vidéo / émission :</w:t>
            </w:r>
            <w:r>
              <w:t xml:space="preserve"> Actualités -13-</w:t>
            </w:r>
          </w:p>
          <w:p w14:paraId="22EB3924" w14:textId="77777777" w:rsidR="00B94B26" w:rsidRDefault="00B94B26" w:rsidP="00B94B26">
            <w:pPr>
              <w:tabs>
                <w:tab w:val="left" w:pos="8505"/>
              </w:tabs>
            </w:pPr>
            <w:r w:rsidRPr="006676F7">
              <w:rPr>
                <w:b/>
                <w:u w:val="single"/>
              </w:rPr>
              <w:t>Animateur(s) :</w:t>
            </w:r>
            <w:r>
              <w:t xml:space="preserve"> Régis Pelletier</w:t>
            </w:r>
          </w:p>
          <w:p w14:paraId="34FBDEF0" w14:textId="77777777" w:rsidR="00B94B26" w:rsidRDefault="00B94B26" w:rsidP="00B94B26">
            <w:pPr>
              <w:tabs>
                <w:tab w:val="left" w:pos="8505"/>
              </w:tabs>
            </w:pPr>
            <w:r w:rsidRPr="006676F7">
              <w:rPr>
                <w:b/>
                <w:u w:val="single"/>
              </w:rPr>
              <w:t>Production :</w:t>
            </w:r>
            <w:r>
              <w:t xml:space="preserve"> TVC-13 Normandin</w:t>
            </w:r>
          </w:p>
          <w:p w14:paraId="3DA47441" w14:textId="77777777" w:rsidR="00B94B26" w:rsidRDefault="00B94B26" w:rsidP="00B94B26">
            <w:pPr>
              <w:tabs>
                <w:tab w:val="left" w:pos="8505"/>
              </w:tabs>
            </w:pPr>
            <w:r w:rsidRPr="006676F7">
              <w:rPr>
                <w:b/>
                <w:u w:val="single"/>
              </w:rPr>
              <w:t>Interventions :</w:t>
            </w:r>
            <w:r>
              <w:t xml:space="preserve"> Aucun</w:t>
            </w:r>
          </w:p>
          <w:p w14:paraId="690CBDF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8E1DE6B" w14:textId="77777777" w:rsidR="00B94B26" w:rsidRDefault="00B94B26" w:rsidP="00B94B26">
            <w:pPr>
              <w:tabs>
                <w:tab w:val="left" w:pos="8505"/>
              </w:tabs>
            </w:pPr>
            <w:r w:rsidRPr="006676F7">
              <w:rPr>
                <w:b/>
                <w:u w:val="single"/>
              </w:rPr>
              <w:t>Date :</w:t>
            </w:r>
            <w:r>
              <w:t xml:space="preserve"> Novembre 1986 (Émission du Jeudi 27 Novembre 1986)</w:t>
            </w:r>
          </w:p>
          <w:p w14:paraId="7C1E6F3B" w14:textId="77777777" w:rsidR="00B94B26" w:rsidRDefault="00B94B26" w:rsidP="00B94B26">
            <w:pPr>
              <w:tabs>
                <w:tab w:val="left" w:pos="8505"/>
              </w:tabs>
            </w:pPr>
            <w:r w:rsidRPr="006676F7">
              <w:rPr>
                <w:b/>
                <w:u w:val="single"/>
              </w:rPr>
              <w:t>Lieu :</w:t>
            </w:r>
            <w:r>
              <w:t xml:space="preserve"> Studio TVC-13 Normandin</w:t>
            </w:r>
          </w:p>
          <w:p w14:paraId="369E2BC3" w14:textId="77777777" w:rsidR="00B94B26" w:rsidRDefault="00B94B26" w:rsidP="00B94B26">
            <w:pPr>
              <w:tabs>
                <w:tab w:val="left" w:pos="8505"/>
              </w:tabs>
            </w:pPr>
            <w:r w:rsidRPr="006676F7">
              <w:rPr>
                <w:b/>
                <w:u w:val="single"/>
              </w:rPr>
              <w:t>Durée de l'enregistrement :</w:t>
            </w:r>
            <w:r>
              <w:t xml:space="preserve"> 0:19:31</w:t>
            </w:r>
          </w:p>
          <w:p w14:paraId="6D019F18" w14:textId="77777777" w:rsidR="00B94B26" w:rsidRDefault="00B94B26" w:rsidP="00B94B26">
            <w:pPr>
              <w:tabs>
                <w:tab w:val="left" w:pos="8505"/>
              </w:tabs>
            </w:pPr>
          </w:p>
          <w:p w14:paraId="724151F4" w14:textId="77777777" w:rsidR="00B94B26" w:rsidRDefault="00B94B26" w:rsidP="00B94B26">
            <w:pPr>
              <w:tabs>
                <w:tab w:val="left" w:pos="8505"/>
              </w:tabs>
            </w:pPr>
          </w:p>
          <w:p w14:paraId="4EF1EFC1" w14:textId="77777777" w:rsidR="00B94B26" w:rsidRDefault="00B94B26" w:rsidP="00B94B26">
            <w:pPr>
              <w:tabs>
                <w:tab w:val="left" w:pos="8505"/>
              </w:tabs>
            </w:pPr>
          </w:p>
          <w:p w14:paraId="3287B188" w14:textId="77777777" w:rsidR="00B94B26" w:rsidRDefault="00B94B26" w:rsidP="00B94B26">
            <w:pPr>
              <w:tabs>
                <w:tab w:val="left" w:pos="8505"/>
              </w:tabs>
            </w:pPr>
          </w:p>
          <w:p w14:paraId="1AB26FE5" w14:textId="77777777" w:rsidR="00B94B26" w:rsidRDefault="00B94B26" w:rsidP="00B94B26">
            <w:pPr>
              <w:tabs>
                <w:tab w:val="left" w:pos="8505"/>
              </w:tabs>
            </w:pPr>
            <w:r>
              <w:rPr>
                <w:b/>
                <w:u w:val="single"/>
              </w:rPr>
              <w:t>Nom de fichier :</w:t>
            </w:r>
            <w:r>
              <w:t xml:space="preserve"> </w:t>
            </w:r>
            <w:r w:rsidRPr="00B717C5">
              <w:t>P51-14.2</w:t>
            </w:r>
            <w:r>
              <w:t>6</w:t>
            </w:r>
            <w:r w:rsidRPr="00B717C5">
              <w:t>_0</w:t>
            </w:r>
            <w:r>
              <w:t>2</w:t>
            </w:r>
            <w:r w:rsidRPr="00B717C5">
              <w:t>.mpg</w:t>
            </w:r>
          </w:p>
          <w:p w14:paraId="4A7B7497" w14:textId="77777777" w:rsidR="00B94B26" w:rsidRDefault="00B94B26" w:rsidP="00B94B26">
            <w:pPr>
              <w:tabs>
                <w:tab w:val="left" w:pos="8505"/>
              </w:tabs>
            </w:pPr>
            <w:r>
              <w:rPr>
                <w:b/>
                <w:u w:val="single"/>
              </w:rPr>
              <w:lastRenderedPageBreak/>
              <w:t>Numéro de production :</w:t>
            </w:r>
            <w:r>
              <w:t xml:space="preserve"> BN</w:t>
            </w:r>
            <w:proofErr w:type="gramStart"/>
            <w:r>
              <w:t>-[</w:t>
            </w:r>
            <w:proofErr w:type="gramEnd"/>
            <w:r>
              <w:t>11-12-86]-78</w:t>
            </w:r>
          </w:p>
          <w:p w14:paraId="7D349ADF" w14:textId="77777777" w:rsidR="00B94B26" w:rsidRDefault="00B94B26" w:rsidP="00B94B26">
            <w:pPr>
              <w:tabs>
                <w:tab w:val="left" w:pos="8505"/>
              </w:tabs>
            </w:pPr>
            <w:r w:rsidRPr="006676F7">
              <w:rPr>
                <w:b/>
                <w:u w:val="single"/>
              </w:rPr>
              <w:t>Titre du vidéo / émission :</w:t>
            </w:r>
            <w:r>
              <w:t xml:space="preserve"> Actualités -13-</w:t>
            </w:r>
          </w:p>
          <w:p w14:paraId="66264AEE" w14:textId="77777777" w:rsidR="00B94B26" w:rsidRDefault="00B94B26" w:rsidP="00B94B26">
            <w:pPr>
              <w:tabs>
                <w:tab w:val="left" w:pos="8505"/>
              </w:tabs>
            </w:pPr>
            <w:r w:rsidRPr="006676F7">
              <w:rPr>
                <w:b/>
                <w:u w:val="single"/>
              </w:rPr>
              <w:t>Animateur(s) :</w:t>
            </w:r>
            <w:r>
              <w:t xml:space="preserve"> Régis Pelletier</w:t>
            </w:r>
          </w:p>
          <w:p w14:paraId="66157848" w14:textId="77777777" w:rsidR="00B94B26" w:rsidRDefault="00B94B26" w:rsidP="00B94B26">
            <w:pPr>
              <w:tabs>
                <w:tab w:val="left" w:pos="8505"/>
              </w:tabs>
            </w:pPr>
            <w:r w:rsidRPr="006676F7">
              <w:rPr>
                <w:b/>
                <w:u w:val="single"/>
              </w:rPr>
              <w:t>Production :</w:t>
            </w:r>
            <w:r>
              <w:t xml:space="preserve"> TVC-13 Normandin</w:t>
            </w:r>
          </w:p>
          <w:p w14:paraId="60B44A9B" w14:textId="77777777" w:rsidR="00B94B26" w:rsidRDefault="00B94B26" w:rsidP="00B94B26">
            <w:pPr>
              <w:tabs>
                <w:tab w:val="left" w:pos="8505"/>
              </w:tabs>
            </w:pPr>
            <w:r w:rsidRPr="006676F7">
              <w:rPr>
                <w:b/>
                <w:u w:val="single"/>
              </w:rPr>
              <w:t>Interventions :</w:t>
            </w:r>
            <w:r>
              <w:t xml:space="preserve"> Ghislain Morin</w:t>
            </w:r>
          </w:p>
          <w:p w14:paraId="7F9EFE16"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18693C5" w14:textId="77777777" w:rsidR="00B94B26" w:rsidRDefault="00B94B26" w:rsidP="00B94B26">
            <w:pPr>
              <w:tabs>
                <w:tab w:val="left" w:pos="8505"/>
              </w:tabs>
            </w:pPr>
            <w:r w:rsidRPr="006676F7">
              <w:rPr>
                <w:b/>
                <w:u w:val="single"/>
              </w:rPr>
              <w:t>Date :</w:t>
            </w:r>
            <w:r>
              <w:t xml:space="preserve"> Décembre 1986 (Émission du Jeudi 4 Décembre 1986)</w:t>
            </w:r>
          </w:p>
          <w:p w14:paraId="72DFB71E" w14:textId="77777777" w:rsidR="00B94B26" w:rsidRDefault="00B94B26" w:rsidP="00B94B26">
            <w:pPr>
              <w:tabs>
                <w:tab w:val="left" w:pos="8505"/>
              </w:tabs>
            </w:pPr>
            <w:r w:rsidRPr="006676F7">
              <w:rPr>
                <w:b/>
                <w:u w:val="single"/>
              </w:rPr>
              <w:t>Lieu :</w:t>
            </w:r>
            <w:r>
              <w:t xml:space="preserve"> Studio TVC-13 Normandin</w:t>
            </w:r>
          </w:p>
          <w:p w14:paraId="0B80EFD7" w14:textId="77777777" w:rsidR="00B94B26" w:rsidRDefault="00B94B26" w:rsidP="00B94B26">
            <w:pPr>
              <w:tabs>
                <w:tab w:val="left" w:pos="8505"/>
              </w:tabs>
            </w:pPr>
            <w:r w:rsidRPr="006676F7">
              <w:rPr>
                <w:b/>
                <w:u w:val="single"/>
              </w:rPr>
              <w:t>Durée de l'enregistrement :</w:t>
            </w:r>
            <w:r>
              <w:t xml:space="preserve"> 0:18:09</w:t>
            </w:r>
          </w:p>
          <w:p w14:paraId="6C7DBAFB" w14:textId="77777777" w:rsidR="00B94B26" w:rsidRDefault="00B94B26" w:rsidP="00B94B26">
            <w:pPr>
              <w:tabs>
                <w:tab w:val="left" w:pos="8505"/>
              </w:tabs>
            </w:pPr>
          </w:p>
          <w:p w14:paraId="2E7B3203" w14:textId="77777777" w:rsidR="00B94B26" w:rsidRDefault="00B94B26" w:rsidP="00B94B26">
            <w:pPr>
              <w:tabs>
                <w:tab w:val="left" w:pos="8505"/>
              </w:tabs>
            </w:pPr>
            <w:r>
              <w:rPr>
                <w:b/>
                <w:u w:val="single"/>
              </w:rPr>
              <w:t>Nom de fichier :</w:t>
            </w:r>
            <w:r>
              <w:t xml:space="preserve"> </w:t>
            </w:r>
            <w:r w:rsidRPr="00B717C5">
              <w:t>P51-14.2</w:t>
            </w:r>
            <w:r>
              <w:t>6</w:t>
            </w:r>
            <w:r w:rsidRPr="00B717C5">
              <w:t>_0</w:t>
            </w:r>
            <w:r>
              <w:t>3</w:t>
            </w:r>
            <w:r w:rsidRPr="00B717C5">
              <w:t>.mpg</w:t>
            </w:r>
          </w:p>
          <w:p w14:paraId="473A5643" w14:textId="77777777" w:rsidR="00B94B26" w:rsidRDefault="00B94B26" w:rsidP="00B94B26">
            <w:pPr>
              <w:tabs>
                <w:tab w:val="left" w:pos="8505"/>
              </w:tabs>
            </w:pPr>
            <w:r>
              <w:rPr>
                <w:b/>
                <w:u w:val="single"/>
              </w:rPr>
              <w:t>Numéro de production :</w:t>
            </w:r>
            <w:r>
              <w:t xml:space="preserve"> BN</w:t>
            </w:r>
            <w:proofErr w:type="gramStart"/>
            <w:r>
              <w:t>-[</w:t>
            </w:r>
            <w:proofErr w:type="gramEnd"/>
            <w:r>
              <w:t>11-12-86]-78</w:t>
            </w:r>
          </w:p>
          <w:p w14:paraId="240C1285" w14:textId="77777777" w:rsidR="00B94B26" w:rsidRDefault="00B94B26" w:rsidP="00B94B26">
            <w:pPr>
              <w:tabs>
                <w:tab w:val="left" w:pos="8505"/>
              </w:tabs>
            </w:pPr>
            <w:r w:rsidRPr="006676F7">
              <w:rPr>
                <w:b/>
                <w:u w:val="single"/>
              </w:rPr>
              <w:t>Titre du vidéo / émission :</w:t>
            </w:r>
            <w:r>
              <w:t xml:space="preserve"> Actualités -13-</w:t>
            </w:r>
          </w:p>
          <w:p w14:paraId="7E2F4B69" w14:textId="77777777" w:rsidR="00B94B26" w:rsidRDefault="00B94B26" w:rsidP="00B94B26">
            <w:pPr>
              <w:tabs>
                <w:tab w:val="left" w:pos="8505"/>
              </w:tabs>
            </w:pPr>
            <w:r w:rsidRPr="006676F7">
              <w:rPr>
                <w:b/>
                <w:u w:val="single"/>
              </w:rPr>
              <w:t>Animateur(s) :</w:t>
            </w:r>
            <w:r>
              <w:t xml:space="preserve"> Régis Pelletier</w:t>
            </w:r>
          </w:p>
          <w:p w14:paraId="776CE5D7" w14:textId="77777777" w:rsidR="00B94B26" w:rsidRDefault="00B94B26" w:rsidP="00B94B26">
            <w:pPr>
              <w:tabs>
                <w:tab w:val="left" w:pos="8505"/>
              </w:tabs>
            </w:pPr>
            <w:r w:rsidRPr="006676F7">
              <w:rPr>
                <w:b/>
                <w:u w:val="single"/>
              </w:rPr>
              <w:t>Production :</w:t>
            </w:r>
            <w:r>
              <w:t xml:space="preserve"> TVC-13 Normandin</w:t>
            </w:r>
          </w:p>
          <w:p w14:paraId="27BA5C1F" w14:textId="77777777" w:rsidR="00B94B26" w:rsidRDefault="00B94B26" w:rsidP="00B94B26">
            <w:pPr>
              <w:tabs>
                <w:tab w:val="left" w:pos="8505"/>
              </w:tabs>
            </w:pPr>
            <w:r w:rsidRPr="006676F7">
              <w:rPr>
                <w:b/>
                <w:u w:val="single"/>
              </w:rPr>
              <w:t>Interventions :</w:t>
            </w:r>
            <w:r>
              <w:t xml:space="preserve"> "Nommeur des gagnants du tirage du Club Optimiste", Réal </w:t>
            </w:r>
            <w:proofErr w:type="spellStart"/>
            <w:r>
              <w:t>Penichini</w:t>
            </w:r>
            <w:proofErr w:type="spellEnd"/>
          </w:p>
          <w:p w14:paraId="336CE435"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Spécial: contient une "Capsule Optimum".</w:t>
            </w:r>
          </w:p>
          <w:p w14:paraId="737BA203" w14:textId="77777777" w:rsidR="00B94B26" w:rsidRDefault="00B94B26" w:rsidP="00B94B26">
            <w:pPr>
              <w:tabs>
                <w:tab w:val="left" w:pos="8505"/>
              </w:tabs>
            </w:pPr>
            <w:r w:rsidRPr="006676F7">
              <w:rPr>
                <w:b/>
                <w:u w:val="single"/>
              </w:rPr>
              <w:t>Date :</w:t>
            </w:r>
            <w:r>
              <w:t xml:space="preserve"> Décembre 1986 (Émission du Jeudi 11 Décembre 1986)</w:t>
            </w:r>
          </w:p>
          <w:p w14:paraId="69034858" w14:textId="77777777" w:rsidR="00B94B26" w:rsidRDefault="00B94B26" w:rsidP="00B94B26">
            <w:pPr>
              <w:tabs>
                <w:tab w:val="left" w:pos="8505"/>
              </w:tabs>
            </w:pPr>
            <w:r w:rsidRPr="006676F7">
              <w:rPr>
                <w:b/>
                <w:u w:val="single"/>
              </w:rPr>
              <w:t>Lieu :</w:t>
            </w:r>
            <w:r>
              <w:t xml:space="preserve"> Studio TVC-13 Normandin</w:t>
            </w:r>
          </w:p>
          <w:p w14:paraId="3DFB5087" w14:textId="77777777" w:rsidR="00B94B26" w:rsidRDefault="00B94B26" w:rsidP="00B94B26">
            <w:pPr>
              <w:tabs>
                <w:tab w:val="left" w:pos="8505"/>
              </w:tabs>
            </w:pPr>
            <w:r w:rsidRPr="006676F7">
              <w:rPr>
                <w:b/>
                <w:u w:val="single"/>
              </w:rPr>
              <w:t>Durée de l'enregistrement :</w:t>
            </w:r>
            <w:r>
              <w:t xml:space="preserve"> 0:19:16</w:t>
            </w:r>
          </w:p>
          <w:p w14:paraId="6D4D2ED8" w14:textId="77777777" w:rsidR="00B94B26" w:rsidRDefault="00B94B26" w:rsidP="00B94B26">
            <w:pPr>
              <w:tabs>
                <w:tab w:val="left" w:pos="8505"/>
              </w:tabs>
            </w:pPr>
          </w:p>
          <w:p w14:paraId="450B1293" w14:textId="77777777" w:rsidR="00B94B26" w:rsidRDefault="00B94B26" w:rsidP="00B94B26">
            <w:pPr>
              <w:tabs>
                <w:tab w:val="left" w:pos="8505"/>
              </w:tabs>
            </w:pPr>
            <w:r>
              <w:rPr>
                <w:b/>
                <w:u w:val="single"/>
              </w:rPr>
              <w:t>Nom de fichier :</w:t>
            </w:r>
            <w:r>
              <w:t xml:space="preserve"> </w:t>
            </w:r>
            <w:r w:rsidRPr="00B717C5">
              <w:t>P51-14.2</w:t>
            </w:r>
            <w:r>
              <w:t>6</w:t>
            </w:r>
            <w:r w:rsidRPr="00B717C5">
              <w:t>_0</w:t>
            </w:r>
            <w:r>
              <w:t>4</w:t>
            </w:r>
            <w:r w:rsidRPr="00B717C5">
              <w:t>.mpg</w:t>
            </w:r>
          </w:p>
          <w:p w14:paraId="54D45FDA" w14:textId="77777777" w:rsidR="00B94B26" w:rsidRDefault="00B94B26" w:rsidP="00B94B26">
            <w:pPr>
              <w:tabs>
                <w:tab w:val="left" w:pos="8505"/>
              </w:tabs>
            </w:pPr>
            <w:r>
              <w:rPr>
                <w:b/>
                <w:u w:val="single"/>
              </w:rPr>
              <w:t>Numéro de production :</w:t>
            </w:r>
            <w:r>
              <w:t xml:space="preserve"> BN</w:t>
            </w:r>
            <w:proofErr w:type="gramStart"/>
            <w:r>
              <w:t>-[</w:t>
            </w:r>
            <w:proofErr w:type="gramEnd"/>
            <w:r>
              <w:t>11-12-86]-78</w:t>
            </w:r>
          </w:p>
          <w:p w14:paraId="726E0EDA" w14:textId="77777777" w:rsidR="00B94B26" w:rsidRDefault="00B94B26" w:rsidP="00B94B26">
            <w:pPr>
              <w:tabs>
                <w:tab w:val="left" w:pos="8505"/>
              </w:tabs>
            </w:pPr>
            <w:r w:rsidRPr="006676F7">
              <w:rPr>
                <w:b/>
                <w:u w:val="single"/>
              </w:rPr>
              <w:t>Titre du vidéo / émission :</w:t>
            </w:r>
            <w:r>
              <w:t xml:space="preserve"> Actualités -13-</w:t>
            </w:r>
          </w:p>
          <w:p w14:paraId="033CA72D" w14:textId="77777777" w:rsidR="00B94B26" w:rsidRDefault="00B94B26" w:rsidP="00B94B26">
            <w:pPr>
              <w:tabs>
                <w:tab w:val="left" w:pos="8505"/>
              </w:tabs>
            </w:pPr>
            <w:r w:rsidRPr="006676F7">
              <w:rPr>
                <w:b/>
                <w:u w:val="single"/>
              </w:rPr>
              <w:t>Animateur(s) :</w:t>
            </w:r>
            <w:r>
              <w:t xml:space="preserve"> Régis Pelletier</w:t>
            </w:r>
          </w:p>
          <w:p w14:paraId="48E62511" w14:textId="77777777" w:rsidR="00B94B26" w:rsidRDefault="00B94B26" w:rsidP="00B94B26">
            <w:pPr>
              <w:tabs>
                <w:tab w:val="left" w:pos="8505"/>
              </w:tabs>
            </w:pPr>
            <w:r w:rsidRPr="006676F7">
              <w:rPr>
                <w:b/>
                <w:u w:val="single"/>
              </w:rPr>
              <w:t>Production :</w:t>
            </w:r>
            <w:r>
              <w:t xml:space="preserve"> TVC-13 Normandin</w:t>
            </w:r>
          </w:p>
          <w:p w14:paraId="4028CE1A" w14:textId="77777777" w:rsidR="00B94B26" w:rsidRDefault="00B94B26" w:rsidP="00B94B26">
            <w:pPr>
              <w:tabs>
                <w:tab w:val="left" w:pos="8505"/>
              </w:tabs>
            </w:pPr>
            <w:r w:rsidRPr="006676F7">
              <w:rPr>
                <w:b/>
                <w:u w:val="single"/>
              </w:rPr>
              <w:t>Interventions :</w:t>
            </w:r>
            <w:r>
              <w:t xml:space="preserve"> Rodrigue Gagnon, </w:t>
            </w:r>
          </w:p>
          <w:p w14:paraId="78778C84"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 Bulletin Spécial: Acheteur de la Place Le Gerbier maintenant connu.</w:t>
            </w:r>
          </w:p>
          <w:p w14:paraId="1D569253" w14:textId="77777777" w:rsidR="00B94B26" w:rsidRDefault="00B94B26" w:rsidP="00B94B26">
            <w:pPr>
              <w:tabs>
                <w:tab w:val="left" w:pos="8505"/>
              </w:tabs>
            </w:pPr>
            <w:r w:rsidRPr="006676F7">
              <w:rPr>
                <w:b/>
                <w:u w:val="single"/>
              </w:rPr>
              <w:t>Date :</w:t>
            </w:r>
            <w:r>
              <w:t xml:space="preserve"> Décembre 1986 (Émission du Jeudi 18 Décembre 1986)</w:t>
            </w:r>
          </w:p>
          <w:p w14:paraId="1D38430F" w14:textId="77777777" w:rsidR="00B94B26" w:rsidRDefault="00B94B26" w:rsidP="00B94B26">
            <w:pPr>
              <w:tabs>
                <w:tab w:val="left" w:pos="8505"/>
              </w:tabs>
            </w:pPr>
            <w:r w:rsidRPr="006676F7">
              <w:rPr>
                <w:b/>
                <w:u w:val="single"/>
              </w:rPr>
              <w:t>Lieu :</w:t>
            </w:r>
            <w:r>
              <w:t xml:space="preserve"> Studio TVC-13 Normandin</w:t>
            </w:r>
          </w:p>
          <w:p w14:paraId="1271662D" w14:textId="77777777" w:rsidR="00B94B26" w:rsidRDefault="00B94B26" w:rsidP="00B94B26">
            <w:pPr>
              <w:tabs>
                <w:tab w:val="left" w:pos="8505"/>
              </w:tabs>
            </w:pPr>
            <w:r w:rsidRPr="006676F7">
              <w:rPr>
                <w:b/>
                <w:u w:val="single"/>
              </w:rPr>
              <w:t>Durée de l'enregistrement :</w:t>
            </w:r>
            <w:r>
              <w:t xml:space="preserve"> 0:18:07</w:t>
            </w:r>
          </w:p>
          <w:p w14:paraId="53EA7FB0" w14:textId="77777777" w:rsidR="00364AD8" w:rsidRDefault="00364AD8" w:rsidP="00364AD8"/>
          <w:p w14:paraId="059119DE" w14:textId="66C091C6" w:rsidR="00BE532B" w:rsidRDefault="00BE532B" w:rsidP="00BE532B">
            <w:pPr>
              <w:rPr>
                <w:szCs w:val="24"/>
              </w:rPr>
            </w:pPr>
          </w:p>
          <w:p w14:paraId="12EB7FFD" w14:textId="77777777" w:rsidR="00364AD8" w:rsidRDefault="00364AD8" w:rsidP="00364AD8">
            <w:pPr>
              <w:pStyle w:val="Niveau3"/>
            </w:pPr>
          </w:p>
        </w:tc>
      </w:tr>
      <w:tr w:rsidR="00364AD8" w:rsidRPr="00A674F8" w14:paraId="0C1B3425" w14:textId="77777777" w:rsidTr="00D93A76">
        <w:trPr>
          <w:trHeight w:val="873"/>
        </w:trPr>
        <w:tc>
          <w:tcPr>
            <w:tcW w:w="1555" w:type="dxa"/>
            <w:shd w:val="clear" w:color="auto" w:fill="D9D9D9" w:themeFill="background1" w:themeFillShade="D9"/>
          </w:tcPr>
          <w:p w14:paraId="240CF2E3" w14:textId="34607931" w:rsidR="00364AD8" w:rsidRDefault="00391752" w:rsidP="00364AD8">
            <w:pPr>
              <w:rPr>
                <w:lang w:eastAsia="en-US"/>
              </w:rPr>
            </w:pPr>
            <w:r>
              <w:rPr>
                <w:lang w:eastAsia="en-US"/>
              </w:rPr>
              <w:lastRenderedPageBreak/>
              <w:t>R-E-T-P</w:t>
            </w:r>
          </w:p>
          <w:p w14:paraId="793CBEB6" w14:textId="14D2BF72" w:rsidR="00391752" w:rsidRPr="00A674F8" w:rsidRDefault="00391752" w:rsidP="00364AD8">
            <w:pPr>
              <w:rPr>
                <w:lang w:eastAsia="en-US"/>
              </w:rPr>
            </w:pPr>
            <w:r>
              <w:rPr>
                <w:lang w:eastAsia="en-US"/>
              </w:rPr>
              <w:t>Boîte 15</w:t>
            </w:r>
          </w:p>
        </w:tc>
        <w:tc>
          <w:tcPr>
            <w:tcW w:w="7801" w:type="dxa"/>
            <w:shd w:val="clear" w:color="auto" w:fill="auto"/>
          </w:tcPr>
          <w:p w14:paraId="2A6D3C23" w14:textId="77777777" w:rsidR="00364AD8" w:rsidRDefault="00364AD8" w:rsidP="00364AD8">
            <w:pPr>
              <w:pStyle w:val="Niveau3"/>
            </w:pPr>
            <w:bookmarkStart w:id="96" w:name="_Toc23947622"/>
            <w:r>
              <w:t>P51/G1/15 : Enregistrements de la boîte 15</w:t>
            </w:r>
            <w:bookmarkEnd w:id="96"/>
          </w:p>
          <w:p w14:paraId="3BA8D379" w14:textId="77777777" w:rsidR="00364AD8" w:rsidRDefault="00364AD8" w:rsidP="00364AD8"/>
          <w:p w14:paraId="34245603" w14:textId="77777777" w:rsidR="00B94B26" w:rsidRDefault="00B94B26" w:rsidP="00B94B26">
            <w:pPr>
              <w:tabs>
                <w:tab w:val="left" w:pos="8505"/>
              </w:tabs>
            </w:pPr>
            <w:r>
              <w:rPr>
                <w:b/>
                <w:u w:val="single"/>
              </w:rPr>
              <w:t>Nom de fichier :</w:t>
            </w:r>
            <w:r>
              <w:t xml:space="preserve"> </w:t>
            </w:r>
            <w:r w:rsidRPr="008C22B1">
              <w:t>P51-15.01_01.mpg</w:t>
            </w:r>
          </w:p>
          <w:p w14:paraId="71048156" w14:textId="77777777" w:rsidR="00B94B26" w:rsidRDefault="00B94B26" w:rsidP="00B94B26">
            <w:pPr>
              <w:tabs>
                <w:tab w:val="left" w:pos="8505"/>
              </w:tabs>
            </w:pPr>
            <w:r>
              <w:rPr>
                <w:b/>
                <w:u w:val="single"/>
              </w:rPr>
              <w:t>Numéro de production :</w:t>
            </w:r>
            <w:r>
              <w:t xml:space="preserve"> BN</w:t>
            </w:r>
            <w:proofErr w:type="gramStart"/>
            <w:r>
              <w:t>-[</w:t>
            </w:r>
            <w:proofErr w:type="gramEnd"/>
            <w:r>
              <w:t>01-02-87]-79</w:t>
            </w:r>
          </w:p>
          <w:p w14:paraId="54E2AEB0" w14:textId="77777777" w:rsidR="00B94B26" w:rsidRDefault="00B94B26" w:rsidP="00B94B26">
            <w:pPr>
              <w:tabs>
                <w:tab w:val="left" w:pos="8505"/>
              </w:tabs>
            </w:pPr>
            <w:r w:rsidRPr="006676F7">
              <w:rPr>
                <w:b/>
                <w:u w:val="single"/>
              </w:rPr>
              <w:t>Titre du vidéo / émission :</w:t>
            </w:r>
            <w:r>
              <w:t xml:space="preserve"> Actualités -13-</w:t>
            </w:r>
          </w:p>
          <w:p w14:paraId="175465E4" w14:textId="77777777" w:rsidR="00B94B26" w:rsidRDefault="00B94B26" w:rsidP="00B94B26">
            <w:pPr>
              <w:tabs>
                <w:tab w:val="left" w:pos="8505"/>
              </w:tabs>
            </w:pPr>
            <w:r w:rsidRPr="006676F7">
              <w:rPr>
                <w:b/>
                <w:u w:val="single"/>
              </w:rPr>
              <w:t>Animateur(s) :</w:t>
            </w:r>
            <w:r>
              <w:t xml:space="preserve"> Régis Pelletier</w:t>
            </w:r>
          </w:p>
          <w:p w14:paraId="1BD5880A" w14:textId="77777777" w:rsidR="00B94B26" w:rsidRDefault="00B94B26" w:rsidP="00B94B26">
            <w:pPr>
              <w:tabs>
                <w:tab w:val="left" w:pos="8505"/>
              </w:tabs>
            </w:pPr>
            <w:r w:rsidRPr="006676F7">
              <w:rPr>
                <w:b/>
                <w:u w:val="single"/>
              </w:rPr>
              <w:lastRenderedPageBreak/>
              <w:t>Production :</w:t>
            </w:r>
            <w:r>
              <w:t xml:space="preserve"> TVC-13 Normandin</w:t>
            </w:r>
          </w:p>
          <w:p w14:paraId="69D0A18D" w14:textId="77777777" w:rsidR="00B94B26" w:rsidRDefault="00B94B26" w:rsidP="00B94B26">
            <w:pPr>
              <w:tabs>
                <w:tab w:val="left" w:pos="8505"/>
              </w:tabs>
            </w:pPr>
            <w:r w:rsidRPr="006676F7">
              <w:rPr>
                <w:b/>
                <w:u w:val="single"/>
              </w:rPr>
              <w:t>Interventions :</w:t>
            </w:r>
            <w:r>
              <w:t xml:space="preserve"> Raymond Tremblay, Monique Cloutier</w:t>
            </w:r>
          </w:p>
          <w:p w14:paraId="03D287BA"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3EAD9475" w14:textId="77777777" w:rsidR="00B94B26" w:rsidRDefault="00B94B26" w:rsidP="00B94B26">
            <w:pPr>
              <w:tabs>
                <w:tab w:val="left" w:pos="8505"/>
              </w:tabs>
            </w:pPr>
            <w:r w:rsidRPr="006676F7">
              <w:rPr>
                <w:b/>
                <w:u w:val="single"/>
              </w:rPr>
              <w:t>Date :</w:t>
            </w:r>
            <w:r>
              <w:t xml:space="preserve"> Janvier 1987 (Émission du Jeudi 8 Janvier 1987)</w:t>
            </w:r>
          </w:p>
          <w:p w14:paraId="24251496" w14:textId="77777777" w:rsidR="00B94B26" w:rsidRDefault="00B94B26" w:rsidP="00B94B26">
            <w:pPr>
              <w:tabs>
                <w:tab w:val="left" w:pos="8505"/>
              </w:tabs>
            </w:pPr>
            <w:r w:rsidRPr="006676F7">
              <w:rPr>
                <w:b/>
                <w:u w:val="single"/>
              </w:rPr>
              <w:t>Lieu :</w:t>
            </w:r>
            <w:r>
              <w:t xml:space="preserve"> Studio TVC-13 Normandin</w:t>
            </w:r>
          </w:p>
          <w:p w14:paraId="3D938E4B" w14:textId="77777777" w:rsidR="00B94B26" w:rsidRDefault="00B94B26" w:rsidP="00B94B26">
            <w:pPr>
              <w:tabs>
                <w:tab w:val="left" w:pos="8505"/>
              </w:tabs>
            </w:pPr>
            <w:r w:rsidRPr="006676F7">
              <w:rPr>
                <w:b/>
                <w:u w:val="single"/>
              </w:rPr>
              <w:t>Durée de l'enregistrement :</w:t>
            </w:r>
            <w:r>
              <w:t xml:space="preserve"> 0:13:45</w:t>
            </w:r>
          </w:p>
          <w:p w14:paraId="60C697E1" w14:textId="77777777" w:rsidR="00B94B26" w:rsidRDefault="00B94B26" w:rsidP="00B94B26">
            <w:pPr>
              <w:tabs>
                <w:tab w:val="left" w:pos="8505"/>
              </w:tabs>
            </w:pPr>
          </w:p>
          <w:p w14:paraId="3DBD7B44" w14:textId="77777777" w:rsidR="00B94B26" w:rsidRDefault="00B94B26" w:rsidP="00B94B26">
            <w:pPr>
              <w:tabs>
                <w:tab w:val="left" w:pos="8505"/>
              </w:tabs>
            </w:pPr>
            <w:r>
              <w:rPr>
                <w:b/>
                <w:u w:val="single"/>
              </w:rPr>
              <w:t>Nom de fichier :</w:t>
            </w:r>
            <w:r>
              <w:t xml:space="preserve"> P51-15.01_02</w:t>
            </w:r>
            <w:r w:rsidRPr="008C22B1">
              <w:t>.mpg</w:t>
            </w:r>
          </w:p>
          <w:p w14:paraId="292EA217" w14:textId="77777777" w:rsidR="00B94B26" w:rsidRDefault="00B94B26" w:rsidP="00B94B26">
            <w:pPr>
              <w:tabs>
                <w:tab w:val="left" w:pos="8505"/>
              </w:tabs>
            </w:pPr>
            <w:r>
              <w:rPr>
                <w:b/>
                <w:u w:val="single"/>
              </w:rPr>
              <w:t>Numéro de production :</w:t>
            </w:r>
            <w:r>
              <w:t xml:space="preserve"> BN</w:t>
            </w:r>
            <w:proofErr w:type="gramStart"/>
            <w:r>
              <w:t>-[</w:t>
            </w:r>
            <w:proofErr w:type="gramEnd"/>
            <w:r>
              <w:t>01-02-87]-79</w:t>
            </w:r>
          </w:p>
          <w:p w14:paraId="7D0D23A5" w14:textId="77777777" w:rsidR="00B94B26" w:rsidRDefault="00B94B26" w:rsidP="00B94B26">
            <w:pPr>
              <w:tabs>
                <w:tab w:val="left" w:pos="8505"/>
              </w:tabs>
            </w:pPr>
            <w:r w:rsidRPr="006676F7">
              <w:rPr>
                <w:b/>
                <w:u w:val="single"/>
              </w:rPr>
              <w:t>Titre du vidéo / émission :</w:t>
            </w:r>
            <w:r>
              <w:t xml:space="preserve"> Actualités -13-</w:t>
            </w:r>
          </w:p>
          <w:p w14:paraId="7C1D623B" w14:textId="77777777" w:rsidR="00B94B26" w:rsidRDefault="00B94B26" w:rsidP="00B94B26">
            <w:pPr>
              <w:tabs>
                <w:tab w:val="left" w:pos="8505"/>
              </w:tabs>
            </w:pPr>
            <w:r w:rsidRPr="006676F7">
              <w:rPr>
                <w:b/>
                <w:u w:val="single"/>
              </w:rPr>
              <w:t>Animateur(s) :</w:t>
            </w:r>
            <w:r>
              <w:t xml:space="preserve"> Régis Pelletier</w:t>
            </w:r>
          </w:p>
          <w:p w14:paraId="0E4E63DA" w14:textId="77777777" w:rsidR="00B94B26" w:rsidRDefault="00B94B26" w:rsidP="00B94B26">
            <w:pPr>
              <w:tabs>
                <w:tab w:val="left" w:pos="8505"/>
              </w:tabs>
            </w:pPr>
            <w:r w:rsidRPr="006676F7">
              <w:rPr>
                <w:b/>
                <w:u w:val="single"/>
              </w:rPr>
              <w:t>Production :</w:t>
            </w:r>
            <w:r>
              <w:t xml:space="preserve"> TVC-13 Normandin</w:t>
            </w:r>
          </w:p>
          <w:p w14:paraId="705963C1" w14:textId="77777777" w:rsidR="00B94B26" w:rsidRDefault="00B94B26" w:rsidP="00B94B26">
            <w:pPr>
              <w:tabs>
                <w:tab w:val="left" w:pos="8505"/>
              </w:tabs>
            </w:pPr>
            <w:r w:rsidRPr="006676F7">
              <w:rPr>
                <w:b/>
                <w:u w:val="single"/>
              </w:rPr>
              <w:t>Interventions :</w:t>
            </w:r>
            <w:r>
              <w:t xml:space="preserve"> Raymond Tremblay, "Nommeur des gagnants du tirage du Club Optimiste" </w:t>
            </w:r>
          </w:p>
          <w:p w14:paraId="3054E0D8"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Spécial: contient une "Capsule Optimum".</w:t>
            </w:r>
          </w:p>
          <w:p w14:paraId="43429084" w14:textId="77777777" w:rsidR="00B94B26" w:rsidRDefault="00B94B26" w:rsidP="00B94B26">
            <w:pPr>
              <w:tabs>
                <w:tab w:val="left" w:pos="8505"/>
              </w:tabs>
            </w:pPr>
            <w:r w:rsidRPr="006676F7">
              <w:rPr>
                <w:b/>
                <w:u w:val="single"/>
              </w:rPr>
              <w:t>Date :</w:t>
            </w:r>
            <w:r>
              <w:t xml:space="preserve"> Janvier 1987 (Émission du Jeudi 15 Janvier 1987)</w:t>
            </w:r>
          </w:p>
          <w:p w14:paraId="6BAEEDD2" w14:textId="77777777" w:rsidR="00B94B26" w:rsidRDefault="00B94B26" w:rsidP="00B94B26">
            <w:pPr>
              <w:tabs>
                <w:tab w:val="left" w:pos="8505"/>
              </w:tabs>
            </w:pPr>
            <w:r w:rsidRPr="006676F7">
              <w:rPr>
                <w:b/>
                <w:u w:val="single"/>
              </w:rPr>
              <w:t>Lieu :</w:t>
            </w:r>
            <w:r>
              <w:t xml:space="preserve"> Studio TVC-13 Normandin</w:t>
            </w:r>
          </w:p>
          <w:p w14:paraId="30E67146" w14:textId="77777777" w:rsidR="00B94B26" w:rsidRDefault="00B94B26" w:rsidP="00B94B26">
            <w:pPr>
              <w:tabs>
                <w:tab w:val="left" w:pos="8505"/>
              </w:tabs>
            </w:pPr>
            <w:r w:rsidRPr="006676F7">
              <w:rPr>
                <w:b/>
                <w:u w:val="single"/>
              </w:rPr>
              <w:t>Durée de l'enregistrement :</w:t>
            </w:r>
            <w:r>
              <w:t xml:space="preserve"> 0:16:16</w:t>
            </w:r>
          </w:p>
          <w:p w14:paraId="13945822" w14:textId="77777777" w:rsidR="00B94B26" w:rsidRDefault="00B94B26" w:rsidP="00B94B26">
            <w:pPr>
              <w:tabs>
                <w:tab w:val="left" w:pos="8505"/>
              </w:tabs>
            </w:pPr>
          </w:p>
          <w:p w14:paraId="3D05D1B1" w14:textId="77777777" w:rsidR="00B94B26" w:rsidRDefault="00B94B26" w:rsidP="00B94B26">
            <w:pPr>
              <w:tabs>
                <w:tab w:val="left" w:pos="8505"/>
              </w:tabs>
            </w:pPr>
            <w:r>
              <w:rPr>
                <w:b/>
                <w:u w:val="single"/>
              </w:rPr>
              <w:t>Nom de fichier :</w:t>
            </w:r>
            <w:r>
              <w:t xml:space="preserve"> P51-15.01_03</w:t>
            </w:r>
            <w:r w:rsidRPr="008C22B1">
              <w:t>.mpg</w:t>
            </w:r>
          </w:p>
          <w:p w14:paraId="234A35C4" w14:textId="77777777" w:rsidR="00B94B26" w:rsidRDefault="00B94B26" w:rsidP="00B94B26">
            <w:pPr>
              <w:tabs>
                <w:tab w:val="left" w:pos="8505"/>
              </w:tabs>
            </w:pPr>
            <w:r>
              <w:rPr>
                <w:b/>
                <w:u w:val="single"/>
              </w:rPr>
              <w:t>Numéro de production :</w:t>
            </w:r>
            <w:r>
              <w:t xml:space="preserve"> BN</w:t>
            </w:r>
            <w:proofErr w:type="gramStart"/>
            <w:r>
              <w:t>-[</w:t>
            </w:r>
            <w:proofErr w:type="gramEnd"/>
            <w:r>
              <w:t>01-02-87]-79</w:t>
            </w:r>
          </w:p>
          <w:p w14:paraId="70FD5819" w14:textId="77777777" w:rsidR="00B94B26" w:rsidRDefault="00B94B26" w:rsidP="00B94B26">
            <w:pPr>
              <w:tabs>
                <w:tab w:val="left" w:pos="8505"/>
              </w:tabs>
            </w:pPr>
            <w:r w:rsidRPr="006676F7">
              <w:rPr>
                <w:b/>
                <w:u w:val="single"/>
              </w:rPr>
              <w:t>Titre du vidéo / émission :</w:t>
            </w:r>
            <w:r>
              <w:t xml:space="preserve"> Actualités -13-</w:t>
            </w:r>
          </w:p>
          <w:p w14:paraId="4229A441" w14:textId="77777777" w:rsidR="00B94B26" w:rsidRDefault="00B94B26" w:rsidP="00B94B26">
            <w:pPr>
              <w:tabs>
                <w:tab w:val="left" w:pos="8505"/>
              </w:tabs>
            </w:pPr>
            <w:r w:rsidRPr="006676F7">
              <w:rPr>
                <w:b/>
                <w:u w:val="single"/>
              </w:rPr>
              <w:t>Animateur(s) :</w:t>
            </w:r>
            <w:r>
              <w:t xml:space="preserve"> Régis Pelletier</w:t>
            </w:r>
          </w:p>
          <w:p w14:paraId="528F1E1D" w14:textId="77777777" w:rsidR="00B94B26" w:rsidRDefault="00B94B26" w:rsidP="00B94B26">
            <w:pPr>
              <w:tabs>
                <w:tab w:val="left" w:pos="8505"/>
              </w:tabs>
            </w:pPr>
            <w:r w:rsidRPr="006676F7">
              <w:rPr>
                <w:b/>
                <w:u w:val="single"/>
              </w:rPr>
              <w:t>Production :</w:t>
            </w:r>
            <w:r>
              <w:t xml:space="preserve"> TVC-13 Normandin</w:t>
            </w:r>
          </w:p>
          <w:p w14:paraId="578329D5" w14:textId="77777777" w:rsidR="00B94B26" w:rsidRDefault="00B94B26" w:rsidP="00B94B26">
            <w:pPr>
              <w:tabs>
                <w:tab w:val="left" w:pos="8505"/>
              </w:tabs>
            </w:pPr>
            <w:r w:rsidRPr="006676F7">
              <w:rPr>
                <w:b/>
                <w:u w:val="single"/>
              </w:rPr>
              <w:t>Interventions :</w:t>
            </w:r>
            <w:r>
              <w:t xml:space="preserve"> Aucun</w:t>
            </w:r>
          </w:p>
          <w:p w14:paraId="5DE8AE6A"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277F0C6" w14:textId="77777777" w:rsidR="00B94B26" w:rsidRDefault="00B94B26" w:rsidP="00B94B26">
            <w:pPr>
              <w:tabs>
                <w:tab w:val="left" w:pos="8505"/>
              </w:tabs>
            </w:pPr>
            <w:r w:rsidRPr="006676F7">
              <w:rPr>
                <w:b/>
                <w:u w:val="single"/>
              </w:rPr>
              <w:t>Date :</w:t>
            </w:r>
            <w:r>
              <w:t xml:space="preserve"> Janvier 1987 (Émission du Jeudi 22 Janvier 1987)</w:t>
            </w:r>
          </w:p>
          <w:p w14:paraId="0E5CB4B9" w14:textId="77777777" w:rsidR="00B94B26" w:rsidRDefault="00B94B26" w:rsidP="00B94B26">
            <w:pPr>
              <w:tabs>
                <w:tab w:val="left" w:pos="8505"/>
              </w:tabs>
            </w:pPr>
            <w:r w:rsidRPr="006676F7">
              <w:rPr>
                <w:b/>
                <w:u w:val="single"/>
              </w:rPr>
              <w:t>Lieu :</w:t>
            </w:r>
            <w:r>
              <w:t xml:space="preserve"> Studio TVC-13 Normandin</w:t>
            </w:r>
          </w:p>
          <w:p w14:paraId="158DDA0D" w14:textId="77777777" w:rsidR="00B94B26" w:rsidRDefault="00B94B26" w:rsidP="00B94B26">
            <w:pPr>
              <w:tabs>
                <w:tab w:val="left" w:pos="8505"/>
              </w:tabs>
            </w:pPr>
            <w:r w:rsidRPr="006676F7">
              <w:rPr>
                <w:b/>
                <w:u w:val="single"/>
              </w:rPr>
              <w:t>Durée de l'enregistrement :</w:t>
            </w:r>
            <w:r>
              <w:t xml:space="preserve"> 0:16:23</w:t>
            </w:r>
          </w:p>
          <w:p w14:paraId="7DF2EB14" w14:textId="77777777" w:rsidR="00B94B26" w:rsidRDefault="00B94B26" w:rsidP="00B94B26">
            <w:pPr>
              <w:tabs>
                <w:tab w:val="left" w:pos="8505"/>
              </w:tabs>
            </w:pPr>
          </w:p>
          <w:p w14:paraId="6B314D9B" w14:textId="77777777" w:rsidR="00B94B26" w:rsidRDefault="00B94B26" w:rsidP="00B94B26">
            <w:pPr>
              <w:tabs>
                <w:tab w:val="left" w:pos="8505"/>
              </w:tabs>
            </w:pPr>
            <w:r>
              <w:rPr>
                <w:b/>
                <w:u w:val="single"/>
              </w:rPr>
              <w:t>Nom de fichier :</w:t>
            </w:r>
            <w:r>
              <w:t xml:space="preserve"> P51-15.01_04</w:t>
            </w:r>
            <w:r w:rsidRPr="008C22B1">
              <w:t>.mpg</w:t>
            </w:r>
          </w:p>
          <w:p w14:paraId="5D7B3083" w14:textId="77777777" w:rsidR="00B94B26" w:rsidRDefault="00B94B26" w:rsidP="00B94B26">
            <w:pPr>
              <w:tabs>
                <w:tab w:val="left" w:pos="8505"/>
              </w:tabs>
            </w:pPr>
            <w:r>
              <w:rPr>
                <w:b/>
                <w:u w:val="single"/>
              </w:rPr>
              <w:t>Numéro de production :</w:t>
            </w:r>
            <w:r>
              <w:t xml:space="preserve"> BN</w:t>
            </w:r>
            <w:proofErr w:type="gramStart"/>
            <w:r>
              <w:t>-[</w:t>
            </w:r>
            <w:proofErr w:type="gramEnd"/>
            <w:r>
              <w:t>01-02-87]-79</w:t>
            </w:r>
          </w:p>
          <w:p w14:paraId="5A00FF82" w14:textId="77777777" w:rsidR="00B94B26" w:rsidRDefault="00B94B26" w:rsidP="00B94B26">
            <w:pPr>
              <w:tabs>
                <w:tab w:val="left" w:pos="8505"/>
              </w:tabs>
            </w:pPr>
            <w:r w:rsidRPr="006676F7">
              <w:rPr>
                <w:b/>
                <w:u w:val="single"/>
              </w:rPr>
              <w:t>Titre du vidéo / émission :</w:t>
            </w:r>
            <w:r>
              <w:t xml:space="preserve"> Actualités -13-</w:t>
            </w:r>
          </w:p>
          <w:p w14:paraId="735709F8" w14:textId="77777777" w:rsidR="00B94B26" w:rsidRDefault="00B94B26" w:rsidP="00B94B26">
            <w:pPr>
              <w:tabs>
                <w:tab w:val="left" w:pos="8505"/>
              </w:tabs>
            </w:pPr>
            <w:r w:rsidRPr="006676F7">
              <w:rPr>
                <w:b/>
                <w:u w:val="single"/>
              </w:rPr>
              <w:t>Animateur(s) :</w:t>
            </w:r>
            <w:r>
              <w:t xml:space="preserve"> Régis Pelletier</w:t>
            </w:r>
          </w:p>
          <w:p w14:paraId="6D2676F0" w14:textId="77777777" w:rsidR="00B94B26" w:rsidRDefault="00B94B26" w:rsidP="00B94B26">
            <w:pPr>
              <w:tabs>
                <w:tab w:val="left" w:pos="8505"/>
              </w:tabs>
            </w:pPr>
            <w:r w:rsidRPr="006676F7">
              <w:rPr>
                <w:b/>
                <w:u w:val="single"/>
              </w:rPr>
              <w:t>Production :</w:t>
            </w:r>
            <w:r>
              <w:t xml:space="preserve"> TVC-13 Normandin</w:t>
            </w:r>
          </w:p>
          <w:p w14:paraId="77ADBB29" w14:textId="77777777" w:rsidR="00B94B26" w:rsidRDefault="00B94B26" w:rsidP="00B94B26">
            <w:pPr>
              <w:tabs>
                <w:tab w:val="left" w:pos="8505"/>
              </w:tabs>
            </w:pPr>
            <w:r w:rsidRPr="006676F7">
              <w:rPr>
                <w:b/>
                <w:u w:val="single"/>
              </w:rPr>
              <w:t>Interventions :</w:t>
            </w:r>
            <w:r>
              <w:t xml:space="preserve"> a</w:t>
            </w:r>
          </w:p>
          <w:p w14:paraId="5EF21C56"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 Spécial dernière heure: visite de l'attaché politique du ministère de l'éducation pour l'agrandissement de l'école primaire.</w:t>
            </w:r>
          </w:p>
          <w:p w14:paraId="0936069B" w14:textId="77777777" w:rsidR="00B94B26" w:rsidRDefault="00B94B26" w:rsidP="00B94B26">
            <w:pPr>
              <w:tabs>
                <w:tab w:val="left" w:pos="8505"/>
              </w:tabs>
            </w:pPr>
            <w:r w:rsidRPr="006676F7">
              <w:rPr>
                <w:b/>
                <w:u w:val="single"/>
              </w:rPr>
              <w:t>Date :</w:t>
            </w:r>
            <w:r>
              <w:t xml:space="preserve"> Janvier 1987 (Émission du Jeudi 29 Janvier 1987)</w:t>
            </w:r>
          </w:p>
          <w:p w14:paraId="78A82958" w14:textId="77777777" w:rsidR="00B94B26" w:rsidRDefault="00B94B26" w:rsidP="00B94B26">
            <w:pPr>
              <w:tabs>
                <w:tab w:val="left" w:pos="8505"/>
              </w:tabs>
            </w:pPr>
            <w:r w:rsidRPr="006676F7">
              <w:rPr>
                <w:b/>
                <w:u w:val="single"/>
              </w:rPr>
              <w:t>Lieu :</w:t>
            </w:r>
            <w:r>
              <w:t xml:space="preserve"> Studio TVC-13 Normandin</w:t>
            </w:r>
          </w:p>
          <w:p w14:paraId="66470848" w14:textId="77777777" w:rsidR="00B94B26" w:rsidRDefault="00B94B26" w:rsidP="00B94B26">
            <w:pPr>
              <w:tabs>
                <w:tab w:val="left" w:pos="8505"/>
              </w:tabs>
            </w:pPr>
            <w:r w:rsidRPr="006676F7">
              <w:rPr>
                <w:b/>
                <w:u w:val="single"/>
              </w:rPr>
              <w:lastRenderedPageBreak/>
              <w:t>Durée de l'enregistrement :</w:t>
            </w:r>
            <w:r>
              <w:t xml:space="preserve"> 0:22:15</w:t>
            </w:r>
          </w:p>
          <w:p w14:paraId="4E15A0FA" w14:textId="77777777" w:rsidR="00B94B26" w:rsidRDefault="00B94B26" w:rsidP="00B94B26">
            <w:pPr>
              <w:tabs>
                <w:tab w:val="left" w:pos="8505"/>
              </w:tabs>
            </w:pPr>
          </w:p>
          <w:p w14:paraId="2ECD6319" w14:textId="77777777" w:rsidR="00B94B26" w:rsidRDefault="00B94B26" w:rsidP="00B94B26">
            <w:pPr>
              <w:tabs>
                <w:tab w:val="left" w:pos="8505"/>
              </w:tabs>
            </w:pPr>
          </w:p>
          <w:p w14:paraId="185F8C7A" w14:textId="77777777" w:rsidR="00B94B26" w:rsidRDefault="00B94B26" w:rsidP="00B94B26">
            <w:pPr>
              <w:tabs>
                <w:tab w:val="left" w:pos="8505"/>
              </w:tabs>
            </w:pPr>
          </w:p>
          <w:p w14:paraId="249CE85B" w14:textId="77777777" w:rsidR="00B94B26" w:rsidRDefault="00B94B26" w:rsidP="00B94B26">
            <w:pPr>
              <w:tabs>
                <w:tab w:val="left" w:pos="8505"/>
              </w:tabs>
            </w:pPr>
          </w:p>
          <w:p w14:paraId="328AC234" w14:textId="77777777" w:rsidR="00B94B26" w:rsidRDefault="00B94B26" w:rsidP="00B94B26">
            <w:pPr>
              <w:tabs>
                <w:tab w:val="left" w:pos="8505"/>
              </w:tabs>
            </w:pPr>
            <w:r>
              <w:rPr>
                <w:b/>
                <w:u w:val="single"/>
              </w:rPr>
              <w:t>Nom de fichier :</w:t>
            </w:r>
            <w:r>
              <w:t xml:space="preserve"> P51-15.01_05</w:t>
            </w:r>
            <w:r w:rsidRPr="008C22B1">
              <w:t>.mpg</w:t>
            </w:r>
          </w:p>
          <w:p w14:paraId="104901E3" w14:textId="77777777" w:rsidR="00B94B26" w:rsidRDefault="00B94B26" w:rsidP="00B94B26">
            <w:pPr>
              <w:tabs>
                <w:tab w:val="left" w:pos="8505"/>
              </w:tabs>
            </w:pPr>
            <w:r>
              <w:rPr>
                <w:b/>
                <w:u w:val="single"/>
              </w:rPr>
              <w:t>Numéro de production :</w:t>
            </w:r>
            <w:r>
              <w:t xml:space="preserve"> BN</w:t>
            </w:r>
            <w:proofErr w:type="gramStart"/>
            <w:r>
              <w:t>-[</w:t>
            </w:r>
            <w:proofErr w:type="gramEnd"/>
            <w:r>
              <w:t>01-02-87]-79</w:t>
            </w:r>
          </w:p>
          <w:p w14:paraId="5BDA0F65" w14:textId="77777777" w:rsidR="00B94B26" w:rsidRDefault="00B94B26" w:rsidP="00B94B26">
            <w:pPr>
              <w:tabs>
                <w:tab w:val="left" w:pos="8505"/>
              </w:tabs>
            </w:pPr>
            <w:r w:rsidRPr="006676F7">
              <w:rPr>
                <w:b/>
                <w:u w:val="single"/>
              </w:rPr>
              <w:t>Titre du vidéo / émission :</w:t>
            </w:r>
            <w:r>
              <w:t xml:space="preserve"> Actualités -13-</w:t>
            </w:r>
          </w:p>
          <w:p w14:paraId="578D7CCB" w14:textId="77777777" w:rsidR="00B94B26" w:rsidRDefault="00B94B26" w:rsidP="00B94B26">
            <w:pPr>
              <w:tabs>
                <w:tab w:val="left" w:pos="8505"/>
              </w:tabs>
            </w:pPr>
            <w:r w:rsidRPr="006676F7">
              <w:rPr>
                <w:b/>
                <w:u w:val="single"/>
              </w:rPr>
              <w:t>Animateur(s) :</w:t>
            </w:r>
            <w:r>
              <w:t xml:space="preserve"> Régis Pelletier</w:t>
            </w:r>
          </w:p>
          <w:p w14:paraId="69F94F2F" w14:textId="77777777" w:rsidR="00B94B26" w:rsidRDefault="00B94B26" w:rsidP="00B94B26">
            <w:pPr>
              <w:tabs>
                <w:tab w:val="left" w:pos="8505"/>
              </w:tabs>
            </w:pPr>
            <w:r w:rsidRPr="006676F7">
              <w:rPr>
                <w:b/>
                <w:u w:val="single"/>
              </w:rPr>
              <w:t>Production :</w:t>
            </w:r>
            <w:r>
              <w:t xml:space="preserve"> TVC-13 Normandin</w:t>
            </w:r>
          </w:p>
          <w:p w14:paraId="1C5FBD4E" w14:textId="77777777" w:rsidR="00B94B26" w:rsidRDefault="00B94B26" w:rsidP="00B94B26">
            <w:pPr>
              <w:tabs>
                <w:tab w:val="left" w:pos="8505"/>
              </w:tabs>
            </w:pPr>
            <w:r w:rsidRPr="006676F7">
              <w:rPr>
                <w:b/>
                <w:u w:val="single"/>
              </w:rPr>
              <w:t>Interventions :</w:t>
            </w:r>
            <w:r>
              <w:t xml:space="preserve"> Benoît Bouchard, </w:t>
            </w:r>
          </w:p>
          <w:p w14:paraId="1FEE1D26"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CE0FD0B" w14:textId="77777777" w:rsidR="00B94B26" w:rsidRDefault="00B94B26" w:rsidP="00B94B26">
            <w:pPr>
              <w:tabs>
                <w:tab w:val="left" w:pos="8505"/>
              </w:tabs>
            </w:pPr>
            <w:r w:rsidRPr="006676F7">
              <w:rPr>
                <w:b/>
                <w:u w:val="single"/>
              </w:rPr>
              <w:t>Date :</w:t>
            </w:r>
            <w:r>
              <w:t xml:space="preserve"> Février 1987 (Émission du Jeudi 5 Février 1987)</w:t>
            </w:r>
          </w:p>
          <w:p w14:paraId="2E58585A" w14:textId="77777777" w:rsidR="00B94B26" w:rsidRDefault="00B94B26" w:rsidP="00B94B26">
            <w:pPr>
              <w:tabs>
                <w:tab w:val="left" w:pos="8505"/>
              </w:tabs>
            </w:pPr>
            <w:r w:rsidRPr="006676F7">
              <w:rPr>
                <w:b/>
                <w:u w:val="single"/>
              </w:rPr>
              <w:t>Lieu :</w:t>
            </w:r>
            <w:r>
              <w:t xml:space="preserve"> Studio TVC-13 Normandin</w:t>
            </w:r>
          </w:p>
          <w:p w14:paraId="0E4247DE" w14:textId="77777777" w:rsidR="00B94B26" w:rsidRDefault="00B94B26" w:rsidP="00B94B26">
            <w:pPr>
              <w:tabs>
                <w:tab w:val="left" w:pos="8505"/>
              </w:tabs>
            </w:pPr>
            <w:r w:rsidRPr="006676F7">
              <w:rPr>
                <w:b/>
                <w:u w:val="single"/>
              </w:rPr>
              <w:t>Durée de l'enregistrement :</w:t>
            </w:r>
            <w:r>
              <w:t xml:space="preserve"> 0:19:33</w:t>
            </w:r>
          </w:p>
          <w:p w14:paraId="1FCBDAF4" w14:textId="77777777" w:rsidR="00B94B26" w:rsidRDefault="00B94B26" w:rsidP="00B94B26">
            <w:pPr>
              <w:tabs>
                <w:tab w:val="left" w:pos="8505"/>
              </w:tabs>
            </w:pPr>
          </w:p>
          <w:p w14:paraId="6A9B8B2B" w14:textId="77777777" w:rsidR="00B94B26" w:rsidRDefault="00B94B26" w:rsidP="00B94B26">
            <w:pPr>
              <w:tabs>
                <w:tab w:val="left" w:pos="8505"/>
              </w:tabs>
            </w:pPr>
            <w:r>
              <w:rPr>
                <w:b/>
                <w:u w:val="single"/>
              </w:rPr>
              <w:t>Nom de fichier :</w:t>
            </w:r>
            <w:r>
              <w:t xml:space="preserve"> </w:t>
            </w:r>
            <w:r w:rsidRPr="00C31BEB">
              <w:t>P51-15.02_01.mpg</w:t>
            </w:r>
          </w:p>
          <w:p w14:paraId="6C36EA3A" w14:textId="77777777" w:rsidR="00B94B26" w:rsidRDefault="00B94B26" w:rsidP="00B94B26">
            <w:pPr>
              <w:tabs>
                <w:tab w:val="left" w:pos="8505"/>
              </w:tabs>
            </w:pPr>
            <w:r>
              <w:rPr>
                <w:b/>
                <w:u w:val="single"/>
              </w:rPr>
              <w:t>Numéro de production :</w:t>
            </w:r>
            <w:r>
              <w:t xml:space="preserve"> BN</w:t>
            </w:r>
            <w:proofErr w:type="gramStart"/>
            <w:r>
              <w:t>-[</w:t>
            </w:r>
            <w:proofErr w:type="gramEnd"/>
            <w:r>
              <w:t>02-03-87]-80</w:t>
            </w:r>
          </w:p>
          <w:p w14:paraId="11C4ABB5" w14:textId="77777777" w:rsidR="00B94B26" w:rsidRDefault="00B94B26" w:rsidP="00B94B26">
            <w:pPr>
              <w:tabs>
                <w:tab w:val="left" w:pos="8505"/>
              </w:tabs>
            </w:pPr>
            <w:r w:rsidRPr="006676F7">
              <w:rPr>
                <w:b/>
                <w:u w:val="single"/>
              </w:rPr>
              <w:t>Titre du vidéo / émission :</w:t>
            </w:r>
            <w:r>
              <w:t xml:space="preserve"> Actualités -13-</w:t>
            </w:r>
          </w:p>
          <w:p w14:paraId="40FC0350" w14:textId="77777777" w:rsidR="00B94B26" w:rsidRDefault="00B94B26" w:rsidP="00B94B26">
            <w:pPr>
              <w:tabs>
                <w:tab w:val="left" w:pos="8505"/>
              </w:tabs>
            </w:pPr>
            <w:r w:rsidRPr="006676F7">
              <w:rPr>
                <w:b/>
                <w:u w:val="single"/>
              </w:rPr>
              <w:t>Animateur(s) :</w:t>
            </w:r>
            <w:r>
              <w:t xml:space="preserve"> Régis Pelletier</w:t>
            </w:r>
          </w:p>
          <w:p w14:paraId="1F17F59F" w14:textId="77777777" w:rsidR="00B94B26" w:rsidRDefault="00B94B26" w:rsidP="00B94B26">
            <w:pPr>
              <w:tabs>
                <w:tab w:val="left" w:pos="8505"/>
              </w:tabs>
            </w:pPr>
            <w:r w:rsidRPr="006676F7">
              <w:rPr>
                <w:b/>
                <w:u w:val="single"/>
              </w:rPr>
              <w:t>Production :</w:t>
            </w:r>
            <w:r>
              <w:t xml:space="preserve"> TVC-13 Normandin</w:t>
            </w:r>
          </w:p>
          <w:p w14:paraId="75369B44" w14:textId="77777777" w:rsidR="00B94B26" w:rsidRDefault="00B94B26" w:rsidP="00B94B26">
            <w:pPr>
              <w:tabs>
                <w:tab w:val="left" w:pos="8505"/>
              </w:tabs>
            </w:pPr>
            <w:r w:rsidRPr="006676F7">
              <w:rPr>
                <w:b/>
                <w:u w:val="single"/>
              </w:rPr>
              <w:t>Interventions :</w:t>
            </w:r>
            <w:r>
              <w:t xml:space="preserve"> Éloi Dion, "Nommeur des gagnants du tirage du Club Optimiste"</w:t>
            </w:r>
          </w:p>
          <w:p w14:paraId="4AEF7CFC"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Spécial: contient une "Capsule Optimum".</w:t>
            </w:r>
          </w:p>
          <w:p w14:paraId="609A9DFF" w14:textId="77777777" w:rsidR="00B94B26" w:rsidRDefault="00B94B26" w:rsidP="00B94B26">
            <w:pPr>
              <w:tabs>
                <w:tab w:val="left" w:pos="8505"/>
              </w:tabs>
            </w:pPr>
            <w:r w:rsidRPr="006676F7">
              <w:rPr>
                <w:b/>
                <w:u w:val="single"/>
              </w:rPr>
              <w:t>Date :</w:t>
            </w:r>
            <w:r>
              <w:t xml:space="preserve"> Février 1987 (Émission du Jeudi 12 Février 1987)</w:t>
            </w:r>
          </w:p>
          <w:p w14:paraId="26AC204C" w14:textId="77777777" w:rsidR="00B94B26" w:rsidRDefault="00B94B26" w:rsidP="00B94B26">
            <w:pPr>
              <w:tabs>
                <w:tab w:val="left" w:pos="8505"/>
              </w:tabs>
            </w:pPr>
            <w:r w:rsidRPr="006676F7">
              <w:rPr>
                <w:b/>
                <w:u w:val="single"/>
              </w:rPr>
              <w:t>Lieu :</w:t>
            </w:r>
            <w:r>
              <w:t xml:space="preserve"> Studio TVC-13 Normandin</w:t>
            </w:r>
          </w:p>
          <w:p w14:paraId="345FC339" w14:textId="77777777" w:rsidR="00B94B26" w:rsidRDefault="00B94B26" w:rsidP="00B94B26">
            <w:pPr>
              <w:tabs>
                <w:tab w:val="left" w:pos="8505"/>
              </w:tabs>
            </w:pPr>
            <w:r w:rsidRPr="006676F7">
              <w:rPr>
                <w:b/>
                <w:u w:val="single"/>
              </w:rPr>
              <w:t>Durée de l'enregistrement :</w:t>
            </w:r>
            <w:r>
              <w:t xml:space="preserve"> 0:24:56</w:t>
            </w:r>
          </w:p>
          <w:p w14:paraId="58D143B6" w14:textId="77777777" w:rsidR="00B94B26" w:rsidRDefault="00B94B26" w:rsidP="00B94B26">
            <w:pPr>
              <w:tabs>
                <w:tab w:val="left" w:pos="8505"/>
              </w:tabs>
            </w:pPr>
          </w:p>
          <w:p w14:paraId="6F1F8D6F" w14:textId="77777777" w:rsidR="00B94B26" w:rsidRDefault="00B94B26" w:rsidP="00B94B26">
            <w:pPr>
              <w:tabs>
                <w:tab w:val="left" w:pos="8505"/>
              </w:tabs>
            </w:pPr>
            <w:r>
              <w:rPr>
                <w:b/>
                <w:u w:val="single"/>
              </w:rPr>
              <w:t>Nom de fichier :</w:t>
            </w:r>
            <w:r>
              <w:t xml:space="preserve"> </w:t>
            </w:r>
            <w:r w:rsidRPr="00C31BEB">
              <w:t>P51-15.02_0</w:t>
            </w:r>
            <w:r>
              <w:t>2</w:t>
            </w:r>
            <w:r w:rsidRPr="00C31BEB">
              <w:t>.mpg</w:t>
            </w:r>
          </w:p>
          <w:p w14:paraId="2881BFE1" w14:textId="77777777" w:rsidR="00B94B26" w:rsidRDefault="00B94B26" w:rsidP="00B94B26">
            <w:pPr>
              <w:tabs>
                <w:tab w:val="left" w:pos="8505"/>
              </w:tabs>
            </w:pPr>
            <w:r>
              <w:rPr>
                <w:b/>
                <w:u w:val="single"/>
              </w:rPr>
              <w:t>Numéro de production :</w:t>
            </w:r>
            <w:r>
              <w:t xml:space="preserve"> BN</w:t>
            </w:r>
            <w:proofErr w:type="gramStart"/>
            <w:r>
              <w:t>-[</w:t>
            </w:r>
            <w:proofErr w:type="gramEnd"/>
            <w:r>
              <w:t>02-03-87]-80</w:t>
            </w:r>
          </w:p>
          <w:p w14:paraId="14AAEB97" w14:textId="77777777" w:rsidR="00B94B26" w:rsidRDefault="00B94B26" w:rsidP="00B94B26">
            <w:pPr>
              <w:tabs>
                <w:tab w:val="left" w:pos="8505"/>
              </w:tabs>
            </w:pPr>
            <w:r w:rsidRPr="006676F7">
              <w:rPr>
                <w:b/>
                <w:u w:val="single"/>
              </w:rPr>
              <w:t>Titre du vidéo / émission :</w:t>
            </w:r>
            <w:r>
              <w:t xml:space="preserve"> Actualités -13-</w:t>
            </w:r>
          </w:p>
          <w:p w14:paraId="7C1CB2F4" w14:textId="77777777" w:rsidR="00B94B26" w:rsidRDefault="00B94B26" w:rsidP="00B94B26">
            <w:pPr>
              <w:tabs>
                <w:tab w:val="left" w:pos="8505"/>
              </w:tabs>
            </w:pPr>
            <w:r w:rsidRPr="006676F7">
              <w:rPr>
                <w:b/>
                <w:u w:val="single"/>
              </w:rPr>
              <w:t>Animateur(s) :</w:t>
            </w:r>
            <w:r>
              <w:t xml:space="preserve"> Régis Pelletier</w:t>
            </w:r>
          </w:p>
          <w:p w14:paraId="740A3632" w14:textId="77777777" w:rsidR="00B94B26" w:rsidRDefault="00B94B26" w:rsidP="00B94B26">
            <w:pPr>
              <w:tabs>
                <w:tab w:val="left" w:pos="8505"/>
              </w:tabs>
            </w:pPr>
            <w:r w:rsidRPr="006676F7">
              <w:rPr>
                <w:b/>
                <w:u w:val="single"/>
              </w:rPr>
              <w:t>Production :</w:t>
            </w:r>
            <w:r>
              <w:t xml:space="preserve"> TVC-13 Normandin</w:t>
            </w:r>
          </w:p>
          <w:p w14:paraId="46CE0A3C" w14:textId="77777777" w:rsidR="00B94B26" w:rsidRDefault="00B94B26" w:rsidP="00B94B26">
            <w:pPr>
              <w:tabs>
                <w:tab w:val="left" w:pos="8505"/>
              </w:tabs>
            </w:pPr>
            <w:r w:rsidRPr="006676F7">
              <w:rPr>
                <w:b/>
                <w:u w:val="single"/>
              </w:rPr>
              <w:t>Interventions :</w:t>
            </w:r>
            <w:r>
              <w:t xml:space="preserve"> Aucun</w:t>
            </w:r>
          </w:p>
          <w:p w14:paraId="696B733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5A2EFF02" w14:textId="77777777" w:rsidR="00B94B26" w:rsidRDefault="00B94B26" w:rsidP="00B94B26">
            <w:pPr>
              <w:tabs>
                <w:tab w:val="left" w:pos="8505"/>
              </w:tabs>
            </w:pPr>
            <w:r w:rsidRPr="006676F7">
              <w:rPr>
                <w:b/>
                <w:u w:val="single"/>
              </w:rPr>
              <w:t>Date :</w:t>
            </w:r>
            <w:r>
              <w:t xml:space="preserve"> Février 1987 (Émission du Jeudi 19 Février 1987)</w:t>
            </w:r>
          </w:p>
          <w:p w14:paraId="57F9D242" w14:textId="77777777" w:rsidR="00B94B26" w:rsidRDefault="00B94B26" w:rsidP="00B94B26">
            <w:pPr>
              <w:tabs>
                <w:tab w:val="left" w:pos="8505"/>
              </w:tabs>
            </w:pPr>
            <w:r w:rsidRPr="006676F7">
              <w:rPr>
                <w:b/>
                <w:u w:val="single"/>
              </w:rPr>
              <w:t>Lieu :</w:t>
            </w:r>
            <w:r>
              <w:t xml:space="preserve"> Studio TVC-13 Normandin</w:t>
            </w:r>
          </w:p>
          <w:p w14:paraId="26040259" w14:textId="77777777" w:rsidR="00B94B26" w:rsidRDefault="00B94B26" w:rsidP="00B94B26">
            <w:pPr>
              <w:tabs>
                <w:tab w:val="left" w:pos="8505"/>
              </w:tabs>
            </w:pPr>
            <w:r w:rsidRPr="006676F7">
              <w:rPr>
                <w:b/>
                <w:u w:val="single"/>
              </w:rPr>
              <w:t>Durée de l'enregistrement :</w:t>
            </w:r>
            <w:r>
              <w:t xml:space="preserve"> 0:22:46</w:t>
            </w:r>
          </w:p>
          <w:p w14:paraId="02DAD80B" w14:textId="77777777" w:rsidR="00B94B26" w:rsidRDefault="00B94B26" w:rsidP="00B94B26">
            <w:pPr>
              <w:tabs>
                <w:tab w:val="left" w:pos="8505"/>
              </w:tabs>
            </w:pPr>
          </w:p>
          <w:p w14:paraId="209ECAF5" w14:textId="77777777" w:rsidR="00B94B26" w:rsidRDefault="00B94B26" w:rsidP="00B94B26">
            <w:pPr>
              <w:tabs>
                <w:tab w:val="left" w:pos="8505"/>
              </w:tabs>
            </w:pPr>
            <w:r>
              <w:rPr>
                <w:b/>
                <w:u w:val="single"/>
              </w:rPr>
              <w:t>Nom de fichier :</w:t>
            </w:r>
            <w:r>
              <w:t xml:space="preserve"> P51-15.02_03</w:t>
            </w:r>
            <w:r w:rsidRPr="00C31BEB">
              <w:t>.mpg</w:t>
            </w:r>
          </w:p>
          <w:p w14:paraId="06DCCBE3" w14:textId="77777777" w:rsidR="00B94B26" w:rsidRDefault="00B94B26" w:rsidP="00B94B26">
            <w:pPr>
              <w:tabs>
                <w:tab w:val="left" w:pos="8505"/>
              </w:tabs>
            </w:pPr>
            <w:r>
              <w:rPr>
                <w:b/>
                <w:u w:val="single"/>
              </w:rPr>
              <w:t>Numéro de production :</w:t>
            </w:r>
            <w:r>
              <w:t xml:space="preserve"> BN</w:t>
            </w:r>
            <w:proofErr w:type="gramStart"/>
            <w:r>
              <w:t>-[</w:t>
            </w:r>
            <w:proofErr w:type="gramEnd"/>
            <w:r>
              <w:t>02-03-87]-80</w:t>
            </w:r>
          </w:p>
          <w:p w14:paraId="5F867464" w14:textId="77777777" w:rsidR="00B94B26" w:rsidRDefault="00B94B26" w:rsidP="00B94B26">
            <w:pPr>
              <w:tabs>
                <w:tab w:val="left" w:pos="8505"/>
              </w:tabs>
            </w:pPr>
            <w:r w:rsidRPr="006676F7">
              <w:rPr>
                <w:b/>
                <w:u w:val="single"/>
              </w:rPr>
              <w:t>Titre du vidéo / émission :</w:t>
            </w:r>
            <w:r>
              <w:t xml:space="preserve"> Actualités -13-</w:t>
            </w:r>
          </w:p>
          <w:p w14:paraId="442C119F" w14:textId="77777777" w:rsidR="00B94B26" w:rsidRDefault="00B94B26" w:rsidP="00B94B26">
            <w:pPr>
              <w:tabs>
                <w:tab w:val="left" w:pos="8505"/>
              </w:tabs>
            </w:pPr>
            <w:r w:rsidRPr="006676F7">
              <w:rPr>
                <w:b/>
                <w:u w:val="single"/>
              </w:rPr>
              <w:lastRenderedPageBreak/>
              <w:t>Animateur(s) :</w:t>
            </w:r>
            <w:r>
              <w:t xml:space="preserve"> Régis Pelletier</w:t>
            </w:r>
          </w:p>
          <w:p w14:paraId="69ACCCD0" w14:textId="77777777" w:rsidR="00B94B26" w:rsidRDefault="00B94B26" w:rsidP="00B94B26">
            <w:pPr>
              <w:tabs>
                <w:tab w:val="left" w:pos="8505"/>
              </w:tabs>
            </w:pPr>
            <w:r w:rsidRPr="006676F7">
              <w:rPr>
                <w:b/>
                <w:u w:val="single"/>
              </w:rPr>
              <w:t>Production :</w:t>
            </w:r>
            <w:r>
              <w:t xml:space="preserve"> TVC-13 Normandin</w:t>
            </w:r>
          </w:p>
          <w:p w14:paraId="253A2F6A" w14:textId="77777777" w:rsidR="00B94B26" w:rsidRDefault="00B94B26" w:rsidP="00B94B26">
            <w:pPr>
              <w:tabs>
                <w:tab w:val="left" w:pos="8505"/>
              </w:tabs>
            </w:pPr>
            <w:r w:rsidRPr="006676F7">
              <w:rPr>
                <w:b/>
                <w:u w:val="single"/>
              </w:rPr>
              <w:t>Interventions :</w:t>
            </w:r>
            <w:r>
              <w:t xml:space="preserve"> Aucun</w:t>
            </w:r>
          </w:p>
          <w:p w14:paraId="4439C5E8"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76A2B4C" w14:textId="77777777" w:rsidR="00B94B26" w:rsidRDefault="00B94B26" w:rsidP="00B94B26">
            <w:pPr>
              <w:tabs>
                <w:tab w:val="left" w:pos="8505"/>
              </w:tabs>
            </w:pPr>
            <w:r w:rsidRPr="006676F7">
              <w:rPr>
                <w:b/>
                <w:u w:val="single"/>
              </w:rPr>
              <w:t>Date :</w:t>
            </w:r>
            <w:r>
              <w:t xml:space="preserve"> Février 1987 (Émission du Jeudi 26 Février 1987)</w:t>
            </w:r>
          </w:p>
          <w:p w14:paraId="3F0BF088" w14:textId="77777777" w:rsidR="00B94B26" w:rsidRDefault="00B94B26" w:rsidP="00B94B26">
            <w:pPr>
              <w:tabs>
                <w:tab w:val="left" w:pos="8505"/>
              </w:tabs>
            </w:pPr>
            <w:r w:rsidRPr="006676F7">
              <w:rPr>
                <w:b/>
                <w:u w:val="single"/>
              </w:rPr>
              <w:t>Lieu :</w:t>
            </w:r>
            <w:r>
              <w:t xml:space="preserve"> Studio TVC-13 Normandin</w:t>
            </w:r>
          </w:p>
          <w:p w14:paraId="481756DD" w14:textId="77777777" w:rsidR="00B94B26" w:rsidRDefault="00B94B26" w:rsidP="00B94B26">
            <w:pPr>
              <w:tabs>
                <w:tab w:val="left" w:pos="8505"/>
              </w:tabs>
            </w:pPr>
            <w:r w:rsidRPr="006676F7">
              <w:rPr>
                <w:b/>
                <w:u w:val="single"/>
              </w:rPr>
              <w:t>Durée de l'enregistrement :</w:t>
            </w:r>
            <w:r>
              <w:t xml:space="preserve"> 0:18:42</w:t>
            </w:r>
          </w:p>
          <w:p w14:paraId="426C44BC" w14:textId="77777777" w:rsidR="00B94B26" w:rsidRDefault="00B94B26" w:rsidP="00B94B26">
            <w:pPr>
              <w:tabs>
                <w:tab w:val="left" w:pos="8505"/>
              </w:tabs>
            </w:pPr>
          </w:p>
          <w:p w14:paraId="4E95C214" w14:textId="77777777" w:rsidR="00B94B26" w:rsidRDefault="00B94B26" w:rsidP="00B94B26">
            <w:pPr>
              <w:tabs>
                <w:tab w:val="left" w:pos="8505"/>
              </w:tabs>
            </w:pPr>
          </w:p>
          <w:p w14:paraId="624354AD" w14:textId="77777777" w:rsidR="00B94B26" w:rsidRDefault="00B94B26" w:rsidP="00B94B26">
            <w:pPr>
              <w:tabs>
                <w:tab w:val="left" w:pos="8505"/>
              </w:tabs>
            </w:pPr>
          </w:p>
          <w:p w14:paraId="4C1461C4" w14:textId="77777777" w:rsidR="00B94B26" w:rsidRDefault="00B94B26" w:rsidP="00B94B26">
            <w:pPr>
              <w:tabs>
                <w:tab w:val="left" w:pos="8505"/>
              </w:tabs>
            </w:pPr>
          </w:p>
          <w:p w14:paraId="44F76BC7" w14:textId="77777777" w:rsidR="00B94B26" w:rsidRDefault="00B94B26" w:rsidP="00B94B26">
            <w:pPr>
              <w:tabs>
                <w:tab w:val="left" w:pos="8505"/>
              </w:tabs>
            </w:pPr>
          </w:p>
          <w:p w14:paraId="62EE8762" w14:textId="77777777" w:rsidR="00B94B26" w:rsidRDefault="00B94B26" w:rsidP="00B94B26">
            <w:pPr>
              <w:tabs>
                <w:tab w:val="left" w:pos="8505"/>
              </w:tabs>
            </w:pPr>
            <w:r>
              <w:rPr>
                <w:b/>
                <w:u w:val="single"/>
              </w:rPr>
              <w:t>Nom de fichier :</w:t>
            </w:r>
            <w:r>
              <w:t xml:space="preserve"> P51-15.02_04</w:t>
            </w:r>
            <w:r w:rsidRPr="00C31BEB">
              <w:t>.mpg</w:t>
            </w:r>
          </w:p>
          <w:p w14:paraId="73CCAF7D" w14:textId="77777777" w:rsidR="00B94B26" w:rsidRDefault="00B94B26" w:rsidP="00B94B26">
            <w:pPr>
              <w:tabs>
                <w:tab w:val="left" w:pos="8505"/>
              </w:tabs>
            </w:pPr>
            <w:r>
              <w:rPr>
                <w:b/>
                <w:u w:val="single"/>
              </w:rPr>
              <w:t>Numéro de production :</w:t>
            </w:r>
            <w:r>
              <w:t xml:space="preserve"> BN</w:t>
            </w:r>
            <w:proofErr w:type="gramStart"/>
            <w:r>
              <w:t>-[</w:t>
            </w:r>
            <w:proofErr w:type="gramEnd"/>
            <w:r>
              <w:t>02-03-87]-80</w:t>
            </w:r>
          </w:p>
          <w:p w14:paraId="0E75360A" w14:textId="77777777" w:rsidR="00B94B26" w:rsidRDefault="00B94B26" w:rsidP="00B94B26">
            <w:pPr>
              <w:tabs>
                <w:tab w:val="left" w:pos="8505"/>
              </w:tabs>
            </w:pPr>
            <w:r w:rsidRPr="006676F7">
              <w:rPr>
                <w:b/>
                <w:u w:val="single"/>
              </w:rPr>
              <w:t>Titre du vidéo / émission :</w:t>
            </w:r>
            <w:r>
              <w:t xml:space="preserve"> Actualités -13-</w:t>
            </w:r>
          </w:p>
          <w:p w14:paraId="41A6D933" w14:textId="77777777" w:rsidR="00B94B26" w:rsidRDefault="00B94B26" w:rsidP="00B94B26">
            <w:pPr>
              <w:tabs>
                <w:tab w:val="left" w:pos="8505"/>
              </w:tabs>
            </w:pPr>
            <w:r w:rsidRPr="006676F7">
              <w:rPr>
                <w:b/>
                <w:u w:val="single"/>
              </w:rPr>
              <w:t>Animateur(s) :</w:t>
            </w:r>
            <w:r>
              <w:t xml:space="preserve"> Régis Pelletier</w:t>
            </w:r>
          </w:p>
          <w:p w14:paraId="38E762E1" w14:textId="77777777" w:rsidR="00B94B26" w:rsidRDefault="00B94B26" w:rsidP="00B94B26">
            <w:pPr>
              <w:tabs>
                <w:tab w:val="left" w:pos="8505"/>
              </w:tabs>
            </w:pPr>
            <w:r w:rsidRPr="006676F7">
              <w:rPr>
                <w:b/>
                <w:u w:val="single"/>
              </w:rPr>
              <w:t>Production :</w:t>
            </w:r>
            <w:r>
              <w:t xml:space="preserve"> TVC-13 Normandin</w:t>
            </w:r>
          </w:p>
          <w:p w14:paraId="1FC9140D" w14:textId="77777777" w:rsidR="00B94B26" w:rsidRDefault="00B94B26" w:rsidP="00B94B26">
            <w:pPr>
              <w:tabs>
                <w:tab w:val="left" w:pos="8505"/>
              </w:tabs>
            </w:pPr>
            <w:r w:rsidRPr="006676F7">
              <w:rPr>
                <w:b/>
                <w:u w:val="single"/>
              </w:rPr>
              <w:t>Interventions :</w:t>
            </w:r>
            <w:r>
              <w:t xml:space="preserve"> Aucun</w:t>
            </w:r>
          </w:p>
          <w:p w14:paraId="0013070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5022668" w14:textId="77777777" w:rsidR="00B94B26" w:rsidRDefault="00B94B26" w:rsidP="00B94B26">
            <w:pPr>
              <w:tabs>
                <w:tab w:val="left" w:pos="8505"/>
              </w:tabs>
            </w:pPr>
            <w:r w:rsidRPr="006676F7">
              <w:rPr>
                <w:b/>
                <w:u w:val="single"/>
              </w:rPr>
              <w:t>Date :</w:t>
            </w:r>
            <w:r>
              <w:t xml:space="preserve"> Mars 1987 (Émission du Jeudi 5 Mars 1987)</w:t>
            </w:r>
          </w:p>
          <w:p w14:paraId="6E8855D2" w14:textId="77777777" w:rsidR="00B94B26" w:rsidRDefault="00B94B26" w:rsidP="00B94B26">
            <w:pPr>
              <w:tabs>
                <w:tab w:val="left" w:pos="8505"/>
              </w:tabs>
            </w:pPr>
            <w:r w:rsidRPr="006676F7">
              <w:rPr>
                <w:b/>
                <w:u w:val="single"/>
              </w:rPr>
              <w:t>Lieu :</w:t>
            </w:r>
            <w:r>
              <w:t xml:space="preserve"> Studio TVC-13 Normandin</w:t>
            </w:r>
          </w:p>
          <w:p w14:paraId="7F515272" w14:textId="77777777" w:rsidR="00B94B26" w:rsidRDefault="00B94B26" w:rsidP="00B94B26">
            <w:pPr>
              <w:tabs>
                <w:tab w:val="left" w:pos="8505"/>
              </w:tabs>
            </w:pPr>
            <w:r w:rsidRPr="006676F7">
              <w:rPr>
                <w:b/>
                <w:u w:val="single"/>
              </w:rPr>
              <w:t>Durée de l'enregistrement :</w:t>
            </w:r>
            <w:r>
              <w:t xml:space="preserve"> a</w:t>
            </w:r>
          </w:p>
          <w:p w14:paraId="6DD4D4AD" w14:textId="77777777" w:rsidR="00B94B26" w:rsidRDefault="00B94B26" w:rsidP="00B94B26">
            <w:pPr>
              <w:tabs>
                <w:tab w:val="left" w:pos="8505"/>
              </w:tabs>
            </w:pPr>
          </w:p>
          <w:p w14:paraId="18EFD508" w14:textId="77777777" w:rsidR="00B94B26" w:rsidRDefault="00B94B26" w:rsidP="00B94B26">
            <w:pPr>
              <w:tabs>
                <w:tab w:val="left" w:pos="8505"/>
              </w:tabs>
            </w:pPr>
            <w:r>
              <w:rPr>
                <w:b/>
                <w:u w:val="single"/>
              </w:rPr>
              <w:t>Nom de fichier :</w:t>
            </w:r>
            <w:r>
              <w:t xml:space="preserve"> </w:t>
            </w:r>
            <w:r w:rsidRPr="00642BB5">
              <w:t>P51-15.03_01.mpg</w:t>
            </w:r>
          </w:p>
          <w:p w14:paraId="43CC41D6"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0E0695D9" w14:textId="77777777" w:rsidR="00B94B26" w:rsidRDefault="00B94B26" w:rsidP="00B94B26">
            <w:pPr>
              <w:tabs>
                <w:tab w:val="left" w:pos="8505"/>
              </w:tabs>
            </w:pPr>
            <w:r w:rsidRPr="006676F7">
              <w:rPr>
                <w:b/>
                <w:u w:val="single"/>
              </w:rPr>
              <w:t>Titre du vidéo / émission :</w:t>
            </w:r>
            <w:r>
              <w:t xml:space="preserve"> Actualités -13-</w:t>
            </w:r>
          </w:p>
          <w:p w14:paraId="2DAF56E9" w14:textId="77777777" w:rsidR="00B94B26" w:rsidRDefault="00B94B26" w:rsidP="00B94B26">
            <w:pPr>
              <w:tabs>
                <w:tab w:val="left" w:pos="8505"/>
              </w:tabs>
            </w:pPr>
            <w:r w:rsidRPr="006676F7">
              <w:rPr>
                <w:b/>
                <w:u w:val="single"/>
              </w:rPr>
              <w:t>Animateur(s) :</w:t>
            </w:r>
            <w:r>
              <w:t xml:space="preserve"> Régis Pelletier</w:t>
            </w:r>
          </w:p>
          <w:p w14:paraId="3AA60183" w14:textId="77777777" w:rsidR="00B94B26" w:rsidRDefault="00B94B26" w:rsidP="00B94B26">
            <w:pPr>
              <w:tabs>
                <w:tab w:val="left" w:pos="8505"/>
              </w:tabs>
            </w:pPr>
            <w:r w:rsidRPr="006676F7">
              <w:rPr>
                <w:b/>
                <w:u w:val="single"/>
              </w:rPr>
              <w:t>Production :</w:t>
            </w:r>
            <w:r>
              <w:t xml:space="preserve"> TVC-13 Normandin</w:t>
            </w:r>
          </w:p>
          <w:p w14:paraId="0D94C267" w14:textId="77777777" w:rsidR="00B94B26" w:rsidRDefault="00B94B26" w:rsidP="00B94B26">
            <w:pPr>
              <w:tabs>
                <w:tab w:val="left" w:pos="8505"/>
              </w:tabs>
            </w:pPr>
            <w:r w:rsidRPr="006676F7">
              <w:rPr>
                <w:b/>
                <w:u w:val="single"/>
              </w:rPr>
              <w:t>Interventions :</w:t>
            </w:r>
            <w:r>
              <w:t xml:space="preserve"> Ghislain Gagnon, "Nommeur des gagnants du tirage du Club Optimiste"</w:t>
            </w:r>
          </w:p>
          <w:p w14:paraId="1EF2ABA8"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Spécial: contient une "Capsule Optimum".</w:t>
            </w:r>
          </w:p>
          <w:p w14:paraId="5EB01562" w14:textId="77777777" w:rsidR="00B94B26" w:rsidRDefault="00B94B26" w:rsidP="00B94B26">
            <w:pPr>
              <w:tabs>
                <w:tab w:val="left" w:pos="8505"/>
              </w:tabs>
            </w:pPr>
            <w:r w:rsidRPr="006676F7">
              <w:rPr>
                <w:b/>
                <w:u w:val="single"/>
              </w:rPr>
              <w:t>Date :</w:t>
            </w:r>
            <w:r>
              <w:t xml:space="preserve"> Mars 1987 (Émission du Jeudi 12 Mars 1987)</w:t>
            </w:r>
          </w:p>
          <w:p w14:paraId="24314A23" w14:textId="77777777" w:rsidR="00B94B26" w:rsidRDefault="00B94B26" w:rsidP="00B94B26">
            <w:pPr>
              <w:tabs>
                <w:tab w:val="left" w:pos="8505"/>
              </w:tabs>
            </w:pPr>
            <w:r w:rsidRPr="006676F7">
              <w:rPr>
                <w:b/>
                <w:u w:val="single"/>
              </w:rPr>
              <w:t>Lieu :</w:t>
            </w:r>
            <w:r>
              <w:t xml:space="preserve"> Studio TVC-13 Normandin</w:t>
            </w:r>
          </w:p>
          <w:p w14:paraId="11F5EC05" w14:textId="77777777" w:rsidR="00B94B26" w:rsidRDefault="00B94B26" w:rsidP="00B94B26">
            <w:pPr>
              <w:tabs>
                <w:tab w:val="left" w:pos="8505"/>
              </w:tabs>
            </w:pPr>
            <w:r w:rsidRPr="006676F7">
              <w:rPr>
                <w:b/>
                <w:u w:val="single"/>
              </w:rPr>
              <w:t>Durée de l'enregistrement :</w:t>
            </w:r>
            <w:r>
              <w:t xml:space="preserve"> a</w:t>
            </w:r>
          </w:p>
          <w:p w14:paraId="226C4459" w14:textId="77777777" w:rsidR="00B94B26" w:rsidRDefault="00B94B26" w:rsidP="00B94B26">
            <w:pPr>
              <w:tabs>
                <w:tab w:val="left" w:pos="8505"/>
              </w:tabs>
            </w:pPr>
          </w:p>
          <w:p w14:paraId="2E86DD94" w14:textId="77777777" w:rsidR="00B94B26" w:rsidRDefault="00B94B26" w:rsidP="00B94B26">
            <w:pPr>
              <w:tabs>
                <w:tab w:val="left" w:pos="8505"/>
              </w:tabs>
            </w:pPr>
            <w:r>
              <w:rPr>
                <w:b/>
                <w:u w:val="single"/>
              </w:rPr>
              <w:t>Nom de fichier :</w:t>
            </w:r>
            <w:r>
              <w:t xml:space="preserve"> P51-15.03_02</w:t>
            </w:r>
            <w:r w:rsidRPr="00642BB5">
              <w:t>.mpg</w:t>
            </w:r>
          </w:p>
          <w:p w14:paraId="06EF490A"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24D1C90B" w14:textId="77777777" w:rsidR="00B94B26" w:rsidRDefault="00B94B26" w:rsidP="00B94B26">
            <w:pPr>
              <w:tabs>
                <w:tab w:val="left" w:pos="8505"/>
              </w:tabs>
            </w:pPr>
            <w:r w:rsidRPr="006676F7">
              <w:rPr>
                <w:b/>
                <w:u w:val="single"/>
              </w:rPr>
              <w:t>Titre du vidéo / émission :</w:t>
            </w:r>
            <w:r>
              <w:t xml:space="preserve"> Actualités -13-</w:t>
            </w:r>
          </w:p>
          <w:p w14:paraId="1F1A7E9E" w14:textId="77777777" w:rsidR="00B94B26" w:rsidRDefault="00B94B26" w:rsidP="00B94B26">
            <w:pPr>
              <w:tabs>
                <w:tab w:val="left" w:pos="8505"/>
              </w:tabs>
            </w:pPr>
            <w:r w:rsidRPr="006676F7">
              <w:rPr>
                <w:b/>
                <w:u w:val="single"/>
              </w:rPr>
              <w:t>Animateur(s) :</w:t>
            </w:r>
            <w:r>
              <w:t xml:space="preserve"> Régis Pelletier</w:t>
            </w:r>
          </w:p>
          <w:p w14:paraId="56784226" w14:textId="77777777" w:rsidR="00B94B26" w:rsidRDefault="00B94B26" w:rsidP="00B94B26">
            <w:pPr>
              <w:tabs>
                <w:tab w:val="left" w:pos="8505"/>
              </w:tabs>
            </w:pPr>
            <w:r w:rsidRPr="006676F7">
              <w:rPr>
                <w:b/>
                <w:u w:val="single"/>
              </w:rPr>
              <w:t>Production :</w:t>
            </w:r>
            <w:r>
              <w:t xml:space="preserve"> TVC-13 Normandin</w:t>
            </w:r>
          </w:p>
          <w:p w14:paraId="5E8E81F8" w14:textId="77777777" w:rsidR="00B94B26" w:rsidRDefault="00B94B26" w:rsidP="00B94B26">
            <w:pPr>
              <w:tabs>
                <w:tab w:val="left" w:pos="8505"/>
              </w:tabs>
            </w:pPr>
            <w:r w:rsidRPr="006676F7">
              <w:rPr>
                <w:b/>
                <w:u w:val="single"/>
              </w:rPr>
              <w:t>Interventions :</w:t>
            </w:r>
            <w:r>
              <w:t xml:space="preserve"> Aucun</w:t>
            </w:r>
          </w:p>
          <w:p w14:paraId="1C1D02F4" w14:textId="77777777" w:rsidR="00B94B26" w:rsidRDefault="00B94B26" w:rsidP="00B94B26">
            <w:pPr>
              <w:tabs>
                <w:tab w:val="left" w:pos="8505"/>
              </w:tabs>
            </w:pPr>
            <w:r w:rsidRPr="006676F7">
              <w:rPr>
                <w:b/>
                <w:u w:val="single"/>
              </w:rPr>
              <w:t>Sujets abordés :</w:t>
            </w:r>
            <w:r>
              <w:t xml:space="preserve"> Émission d'actualités local et régional. Contient aussi des </w:t>
            </w:r>
            <w:r>
              <w:lastRenderedPageBreak/>
              <w:t>communiqués, une chronique de l'emploi et un calendrier des activités.</w:t>
            </w:r>
          </w:p>
          <w:p w14:paraId="200707C9" w14:textId="77777777" w:rsidR="00B94B26" w:rsidRDefault="00B94B26" w:rsidP="00B94B26">
            <w:pPr>
              <w:tabs>
                <w:tab w:val="left" w:pos="8505"/>
              </w:tabs>
            </w:pPr>
            <w:r w:rsidRPr="006676F7">
              <w:rPr>
                <w:b/>
                <w:u w:val="single"/>
              </w:rPr>
              <w:t>Date :</w:t>
            </w:r>
            <w:r>
              <w:t xml:space="preserve"> Mars 1987 (Émission du Jeudi 19 Mars 1987)</w:t>
            </w:r>
          </w:p>
          <w:p w14:paraId="48C265E3" w14:textId="77777777" w:rsidR="00B94B26" w:rsidRDefault="00B94B26" w:rsidP="00B94B26">
            <w:pPr>
              <w:tabs>
                <w:tab w:val="left" w:pos="8505"/>
              </w:tabs>
            </w:pPr>
            <w:r w:rsidRPr="006676F7">
              <w:rPr>
                <w:b/>
                <w:u w:val="single"/>
              </w:rPr>
              <w:t>Lieu :</w:t>
            </w:r>
            <w:r>
              <w:t xml:space="preserve"> Studio TVC-13 Normandin</w:t>
            </w:r>
          </w:p>
          <w:p w14:paraId="64CB9452" w14:textId="77777777" w:rsidR="00B94B26" w:rsidRDefault="00B94B26" w:rsidP="00B94B26">
            <w:pPr>
              <w:tabs>
                <w:tab w:val="left" w:pos="8505"/>
              </w:tabs>
            </w:pPr>
            <w:r w:rsidRPr="006676F7">
              <w:rPr>
                <w:b/>
                <w:u w:val="single"/>
              </w:rPr>
              <w:t>Durée de l'enregistrement :</w:t>
            </w:r>
            <w:r>
              <w:t xml:space="preserve"> 0:19:20</w:t>
            </w:r>
          </w:p>
          <w:p w14:paraId="71060C57" w14:textId="77777777" w:rsidR="00B94B26" w:rsidRDefault="00B94B26" w:rsidP="00B94B26">
            <w:pPr>
              <w:tabs>
                <w:tab w:val="left" w:pos="8505"/>
              </w:tabs>
            </w:pPr>
          </w:p>
          <w:p w14:paraId="10145DCB" w14:textId="77777777" w:rsidR="00B94B26" w:rsidRDefault="00B94B26" w:rsidP="00B94B26">
            <w:pPr>
              <w:tabs>
                <w:tab w:val="left" w:pos="8505"/>
              </w:tabs>
            </w:pPr>
            <w:r>
              <w:rPr>
                <w:b/>
                <w:u w:val="single"/>
              </w:rPr>
              <w:t>Nom de fichier :</w:t>
            </w:r>
            <w:r>
              <w:t xml:space="preserve"> P51-15.03_03</w:t>
            </w:r>
            <w:r w:rsidRPr="00642BB5">
              <w:t>.mpg</w:t>
            </w:r>
          </w:p>
          <w:p w14:paraId="785EF5B5"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6E050D19" w14:textId="77777777" w:rsidR="00B94B26" w:rsidRDefault="00B94B26" w:rsidP="00B94B26">
            <w:pPr>
              <w:tabs>
                <w:tab w:val="left" w:pos="8505"/>
              </w:tabs>
            </w:pPr>
            <w:r w:rsidRPr="006676F7">
              <w:rPr>
                <w:b/>
                <w:u w:val="single"/>
              </w:rPr>
              <w:t>Titre du vidéo / émission :</w:t>
            </w:r>
            <w:r>
              <w:t xml:space="preserve"> Actualités -13-</w:t>
            </w:r>
          </w:p>
          <w:p w14:paraId="52D46B19" w14:textId="77777777" w:rsidR="00B94B26" w:rsidRDefault="00B94B26" w:rsidP="00B94B26">
            <w:pPr>
              <w:tabs>
                <w:tab w:val="left" w:pos="8505"/>
              </w:tabs>
            </w:pPr>
            <w:r w:rsidRPr="006676F7">
              <w:rPr>
                <w:b/>
                <w:u w:val="single"/>
              </w:rPr>
              <w:t>Animateur(s) :</w:t>
            </w:r>
            <w:r>
              <w:t xml:space="preserve"> Régis Pelletier</w:t>
            </w:r>
          </w:p>
          <w:p w14:paraId="3A1D7107" w14:textId="77777777" w:rsidR="00B94B26" w:rsidRDefault="00B94B26" w:rsidP="00B94B26">
            <w:pPr>
              <w:tabs>
                <w:tab w:val="left" w:pos="8505"/>
              </w:tabs>
            </w:pPr>
            <w:r w:rsidRPr="006676F7">
              <w:rPr>
                <w:b/>
                <w:u w:val="single"/>
              </w:rPr>
              <w:t>Production :</w:t>
            </w:r>
            <w:r>
              <w:t xml:space="preserve"> TVC-13 Normandin</w:t>
            </w:r>
          </w:p>
          <w:p w14:paraId="1685F64F" w14:textId="77777777" w:rsidR="00B94B26" w:rsidRDefault="00B94B26" w:rsidP="00B94B26">
            <w:pPr>
              <w:tabs>
                <w:tab w:val="left" w:pos="8505"/>
              </w:tabs>
            </w:pPr>
            <w:r w:rsidRPr="006676F7">
              <w:rPr>
                <w:b/>
                <w:u w:val="single"/>
              </w:rPr>
              <w:t>Interventions :</w:t>
            </w:r>
            <w:r>
              <w:t xml:space="preserve"> Aucun</w:t>
            </w:r>
          </w:p>
          <w:p w14:paraId="2C46E33B"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3688208E" w14:textId="77777777" w:rsidR="00B94B26" w:rsidRDefault="00B94B26" w:rsidP="00B94B26">
            <w:pPr>
              <w:tabs>
                <w:tab w:val="left" w:pos="8505"/>
              </w:tabs>
            </w:pPr>
            <w:r w:rsidRPr="006676F7">
              <w:rPr>
                <w:b/>
                <w:u w:val="single"/>
              </w:rPr>
              <w:t>Date :</w:t>
            </w:r>
            <w:r>
              <w:t xml:space="preserve"> Mars 1987 (Émission du Jeudi 26 Mars 1987)</w:t>
            </w:r>
          </w:p>
          <w:p w14:paraId="1F55C46D" w14:textId="77777777" w:rsidR="00B94B26" w:rsidRDefault="00B94B26" w:rsidP="00B94B26">
            <w:pPr>
              <w:tabs>
                <w:tab w:val="left" w:pos="8505"/>
              </w:tabs>
            </w:pPr>
            <w:r w:rsidRPr="006676F7">
              <w:rPr>
                <w:b/>
                <w:u w:val="single"/>
              </w:rPr>
              <w:t>Lieu :</w:t>
            </w:r>
            <w:r>
              <w:t xml:space="preserve"> Studio TVC-13 Normandin</w:t>
            </w:r>
          </w:p>
          <w:p w14:paraId="385D3F19" w14:textId="77777777" w:rsidR="00B94B26" w:rsidRDefault="00B94B26" w:rsidP="00B94B26">
            <w:pPr>
              <w:tabs>
                <w:tab w:val="left" w:pos="8505"/>
              </w:tabs>
            </w:pPr>
            <w:r w:rsidRPr="006676F7">
              <w:rPr>
                <w:b/>
                <w:u w:val="single"/>
              </w:rPr>
              <w:t>Durée de l'enregistrement :</w:t>
            </w:r>
            <w:r>
              <w:t xml:space="preserve"> 0:18:12</w:t>
            </w:r>
          </w:p>
          <w:p w14:paraId="6C4A7014" w14:textId="77777777" w:rsidR="00B94B26" w:rsidRDefault="00B94B26" w:rsidP="00B94B26">
            <w:pPr>
              <w:tabs>
                <w:tab w:val="left" w:pos="8505"/>
              </w:tabs>
            </w:pPr>
          </w:p>
          <w:p w14:paraId="7EBAB2D6" w14:textId="77777777" w:rsidR="00B94B26" w:rsidRDefault="00B94B26" w:rsidP="00B94B26">
            <w:pPr>
              <w:tabs>
                <w:tab w:val="left" w:pos="8505"/>
              </w:tabs>
            </w:pPr>
          </w:p>
          <w:p w14:paraId="5B6BBA72" w14:textId="77777777" w:rsidR="00B94B26" w:rsidRDefault="00B94B26" w:rsidP="00B94B26">
            <w:pPr>
              <w:tabs>
                <w:tab w:val="left" w:pos="8505"/>
              </w:tabs>
            </w:pPr>
          </w:p>
          <w:p w14:paraId="4EDC873F" w14:textId="77777777" w:rsidR="00B94B26" w:rsidRDefault="00B94B26" w:rsidP="00B94B26">
            <w:pPr>
              <w:tabs>
                <w:tab w:val="left" w:pos="8505"/>
              </w:tabs>
            </w:pPr>
          </w:p>
          <w:p w14:paraId="7D3D61F0" w14:textId="77777777" w:rsidR="00B94B26" w:rsidRDefault="00B94B26" w:rsidP="00B94B26">
            <w:pPr>
              <w:tabs>
                <w:tab w:val="left" w:pos="8505"/>
              </w:tabs>
            </w:pPr>
          </w:p>
          <w:p w14:paraId="36E31D2A" w14:textId="77777777" w:rsidR="00B94B26" w:rsidRDefault="00B94B26" w:rsidP="00B94B26">
            <w:pPr>
              <w:tabs>
                <w:tab w:val="left" w:pos="8505"/>
              </w:tabs>
            </w:pPr>
            <w:r>
              <w:rPr>
                <w:b/>
                <w:u w:val="single"/>
              </w:rPr>
              <w:t>Nom de fichier :</w:t>
            </w:r>
            <w:r>
              <w:t xml:space="preserve"> </w:t>
            </w:r>
            <w:r w:rsidRPr="00642BB5">
              <w:t>P51-15.03_0</w:t>
            </w:r>
            <w:r>
              <w:t>4</w:t>
            </w:r>
            <w:r w:rsidRPr="00642BB5">
              <w:t>.mpg</w:t>
            </w:r>
          </w:p>
          <w:p w14:paraId="41E29A2B"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2D412928" w14:textId="77777777" w:rsidR="00B94B26" w:rsidRDefault="00B94B26" w:rsidP="00B94B26">
            <w:pPr>
              <w:tabs>
                <w:tab w:val="left" w:pos="8505"/>
              </w:tabs>
            </w:pPr>
            <w:r w:rsidRPr="006676F7">
              <w:rPr>
                <w:b/>
                <w:u w:val="single"/>
              </w:rPr>
              <w:t>Titre du vidéo / émission :</w:t>
            </w:r>
            <w:r>
              <w:t xml:space="preserve"> Communiqués</w:t>
            </w:r>
          </w:p>
          <w:p w14:paraId="37D4AC96" w14:textId="77777777" w:rsidR="00B94B26" w:rsidRDefault="00B94B26" w:rsidP="00B94B26">
            <w:pPr>
              <w:tabs>
                <w:tab w:val="left" w:pos="8505"/>
              </w:tabs>
            </w:pPr>
            <w:r w:rsidRPr="006676F7">
              <w:rPr>
                <w:b/>
                <w:u w:val="single"/>
              </w:rPr>
              <w:t>Animateur(s) :</w:t>
            </w:r>
            <w:r>
              <w:t xml:space="preserve"> Régis Pelletier</w:t>
            </w:r>
          </w:p>
          <w:p w14:paraId="74EDD426" w14:textId="77777777" w:rsidR="00B94B26" w:rsidRDefault="00B94B26" w:rsidP="00B94B26">
            <w:pPr>
              <w:tabs>
                <w:tab w:val="left" w:pos="8505"/>
              </w:tabs>
            </w:pPr>
            <w:r w:rsidRPr="006676F7">
              <w:rPr>
                <w:b/>
                <w:u w:val="single"/>
              </w:rPr>
              <w:t>Production :</w:t>
            </w:r>
            <w:r>
              <w:t xml:space="preserve"> TVC-13 Normandin</w:t>
            </w:r>
          </w:p>
          <w:p w14:paraId="62F0B7F4" w14:textId="77777777" w:rsidR="00B94B26" w:rsidRDefault="00B94B26" w:rsidP="00B94B26">
            <w:pPr>
              <w:tabs>
                <w:tab w:val="left" w:pos="8505"/>
              </w:tabs>
            </w:pPr>
            <w:r w:rsidRPr="006676F7">
              <w:rPr>
                <w:b/>
                <w:u w:val="single"/>
              </w:rPr>
              <w:t>Interventions :</w:t>
            </w:r>
            <w:r>
              <w:t xml:space="preserve"> Aucun</w:t>
            </w:r>
          </w:p>
          <w:p w14:paraId="47CDF91C" w14:textId="77777777" w:rsidR="00B94B26" w:rsidRDefault="00B94B26" w:rsidP="00B94B26">
            <w:pPr>
              <w:tabs>
                <w:tab w:val="left" w:pos="8505"/>
              </w:tabs>
            </w:pPr>
            <w:r w:rsidRPr="006676F7">
              <w:rPr>
                <w:b/>
                <w:u w:val="single"/>
              </w:rPr>
              <w:t>Sujets abordés :</w:t>
            </w:r>
            <w:r>
              <w:t xml:space="preserve"> Émission pour diffuser </w:t>
            </w:r>
            <w:proofErr w:type="gramStart"/>
            <w:r>
              <w:t>des communiqués ainsi suivi</w:t>
            </w:r>
            <w:proofErr w:type="gramEnd"/>
            <w:r>
              <w:t xml:space="preserve"> d'une chronique de l'emploi et un calendrier des activités.</w:t>
            </w:r>
          </w:p>
          <w:p w14:paraId="43DA8F79" w14:textId="77777777" w:rsidR="00B94B26" w:rsidRDefault="00B94B26" w:rsidP="00B94B26">
            <w:pPr>
              <w:tabs>
                <w:tab w:val="left" w:pos="8505"/>
              </w:tabs>
            </w:pPr>
            <w:r w:rsidRPr="006676F7">
              <w:rPr>
                <w:b/>
                <w:u w:val="single"/>
              </w:rPr>
              <w:t>Date :</w:t>
            </w:r>
            <w:r>
              <w:t xml:space="preserve"> Avril 1987 (Émission du Jeudi 2 Avril 1987)</w:t>
            </w:r>
          </w:p>
          <w:p w14:paraId="32BEE8CE" w14:textId="77777777" w:rsidR="00B94B26" w:rsidRDefault="00B94B26" w:rsidP="00B94B26">
            <w:pPr>
              <w:tabs>
                <w:tab w:val="left" w:pos="8505"/>
              </w:tabs>
            </w:pPr>
            <w:r w:rsidRPr="006676F7">
              <w:rPr>
                <w:b/>
                <w:u w:val="single"/>
              </w:rPr>
              <w:t>Lieu :</w:t>
            </w:r>
            <w:r>
              <w:t xml:space="preserve"> Studio TVC-13 Normandin</w:t>
            </w:r>
          </w:p>
          <w:p w14:paraId="60F5E420" w14:textId="77777777" w:rsidR="00B94B26" w:rsidRDefault="00B94B26" w:rsidP="00B94B26">
            <w:pPr>
              <w:tabs>
                <w:tab w:val="left" w:pos="8505"/>
              </w:tabs>
            </w:pPr>
            <w:r w:rsidRPr="006676F7">
              <w:rPr>
                <w:b/>
                <w:u w:val="single"/>
              </w:rPr>
              <w:t>Durée de l'enregistrement :</w:t>
            </w:r>
            <w:r>
              <w:t xml:space="preserve"> 0:08:37</w:t>
            </w:r>
          </w:p>
          <w:p w14:paraId="543D8FCB" w14:textId="77777777" w:rsidR="00B94B26" w:rsidRDefault="00B94B26" w:rsidP="00B94B26">
            <w:pPr>
              <w:tabs>
                <w:tab w:val="left" w:pos="8505"/>
              </w:tabs>
            </w:pPr>
          </w:p>
          <w:p w14:paraId="58C2355D" w14:textId="77777777" w:rsidR="00B94B26" w:rsidRDefault="00B94B26" w:rsidP="00B94B26">
            <w:pPr>
              <w:tabs>
                <w:tab w:val="left" w:pos="8505"/>
              </w:tabs>
            </w:pPr>
            <w:r>
              <w:rPr>
                <w:b/>
                <w:u w:val="single"/>
              </w:rPr>
              <w:t>Nom de fichier :</w:t>
            </w:r>
            <w:r>
              <w:t xml:space="preserve"> </w:t>
            </w:r>
            <w:r w:rsidRPr="00642BB5">
              <w:t>P51-15.03_0</w:t>
            </w:r>
            <w:r>
              <w:t>5</w:t>
            </w:r>
            <w:r w:rsidRPr="00642BB5">
              <w:t>.mpg</w:t>
            </w:r>
          </w:p>
          <w:p w14:paraId="2D8609BA"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0A2FEF5A" w14:textId="77777777" w:rsidR="00B94B26" w:rsidRDefault="00B94B26" w:rsidP="00B94B26">
            <w:pPr>
              <w:tabs>
                <w:tab w:val="left" w:pos="8505"/>
              </w:tabs>
            </w:pPr>
            <w:r w:rsidRPr="006676F7">
              <w:rPr>
                <w:b/>
                <w:u w:val="single"/>
              </w:rPr>
              <w:t>Titre du vidéo / émission :</w:t>
            </w:r>
            <w:r>
              <w:t xml:space="preserve"> Actualités -13-</w:t>
            </w:r>
          </w:p>
          <w:p w14:paraId="6BFE0DCF" w14:textId="77777777" w:rsidR="00B94B26" w:rsidRDefault="00B94B26" w:rsidP="00B94B26">
            <w:pPr>
              <w:tabs>
                <w:tab w:val="left" w:pos="8505"/>
              </w:tabs>
            </w:pPr>
            <w:r w:rsidRPr="006676F7">
              <w:rPr>
                <w:b/>
                <w:u w:val="single"/>
              </w:rPr>
              <w:t>Animateur(s) :</w:t>
            </w:r>
            <w:r>
              <w:t xml:space="preserve"> Régis Pelletier</w:t>
            </w:r>
          </w:p>
          <w:p w14:paraId="0C64AE4C" w14:textId="77777777" w:rsidR="00B94B26" w:rsidRDefault="00B94B26" w:rsidP="00B94B26">
            <w:pPr>
              <w:tabs>
                <w:tab w:val="left" w:pos="8505"/>
              </w:tabs>
            </w:pPr>
            <w:r w:rsidRPr="006676F7">
              <w:rPr>
                <w:b/>
                <w:u w:val="single"/>
              </w:rPr>
              <w:t>Production :</w:t>
            </w:r>
            <w:r>
              <w:t xml:space="preserve"> TVC-13 Normandin</w:t>
            </w:r>
          </w:p>
          <w:p w14:paraId="0D7F42E6" w14:textId="77777777" w:rsidR="00B94B26" w:rsidRDefault="00B94B26" w:rsidP="00B94B26">
            <w:pPr>
              <w:tabs>
                <w:tab w:val="left" w:pos="8505"/>
              </w:tabs>
            </w:pPr>
            <w:r w:rsidRPr="006676F7">
              <w:rPr>
                <w:b/>
                <w:u w:val="single"/>
              </w:rPr>
              <w:t>Interventions :</w:t>
            </w:r>
            <w:r>
              <w:t xml:space="preserve"> "Nommeur des gagnants du tirage du Club Optimiste"</w:t>
            </w:r>
          </w:p>
          <w:p w14:paraId="66362840" w14:textId="77777777" w:rsidR="00B94B26" w:rsidRDefault="00B94B26" w:rsidP="00B94B26">
            <w:pPr>
              <w:tabs>
                <w:tab w:val="left" w:pos="8505"/>
              </w:tabs>
            </w:pPr>
            <w:r w:rsidRPr="006676F7">
              <w:rPr>
                <w:b/>
                <w:u w:val="single"/>
              </w:rPr>
              <w:t>Sujets abordés :</w:t>
            </w:r>
            <w:r>
              <w:t xml:space="preserve"> Émission pour diffuser </w:t>
            </w:r>
            <w:proofErr w:type="gramStart"/>
            <w:r>
              <w:t>des communiqués ainsi suivi</w:t>
            </w:r>
            <w:proofErr w:type="gramEnd"/>
            <w:r>
              <w:t xml:space="preserve"> d'une chronique de l'emploi et un calendrier des activités. Spécial: contient une "Capsule Optimum".</w:t>
            </w:r>
          </w:p>
          <w:p w14:paraId="46B31004" w14:textId="77777777" w:rsidR="00B94B26" w:rsidRDefault="00B94B26" w:rsidP="00B94B26">
            <w:pPr>
              <w:tabs>
                <w:tab w:val="left" w:pos="8505"/>
              </w:tabs>
            </w:pPr>
            <w:r w:rsidRPr="006676F7">
              <w:rPr>
                <w:b/>
                <w:u w:val="single"/>
              </w:rPr>
              <w:t>Date :</w:t>
            </w:r>
            <w:r>
              <w:t xml:space="preserve"> Avril 1987 (Émission du Jeudi 9 Avril 1987)</w:t>
            </w:r>
          </w:p>
          <w:p w14:paraId="5E7A5174" w14:textId="77777777" w:rsidR="00B94B26" w:rsidRDefault="00B94B26" w:rsidP="00B94B26">
            <w:pPr>
              <w:tabs>
                <w:tab w:val="left" w:pos="8505"/>
              </w:tabs>
            </w:pPr>
            <w:r w:rsidRPr="006676F7">
              <w:rPr>
                <w:b/>
                <w:u w:val="single"/>
              </w:rPr>
              <w:t>Lieu :</w:t>
            </w:r>
            <w:r>
              <w:t xml:space="preserve"> Studio TVC-13 Normandin</w:t>
            </w:r>
          </w:p>
          <w:p w14:paraId="1593AD7A" w14:textId="77777777" w:rsidR="00B94B26" w:rsidRDefault="00B94B26" w:rsidP="00B94B26">
            <w:pPr>
              <w:tabs>
                <w:tab w:val="left" w:pos="8505"/>
              </w:tabs>
            </w:pPr>
            <w:r w:rsidRPr="006676F7">
              <w:rPr>
                <w:b/>
                <w:u w:val="single"/>
              </w:rPr>
              <w:t>Durée de l'enregistrement :</w:t>
            </w:r>
            <w:r>
              <w:t xml:space="preserve"> 0:11:19</w:t>
            </w:r>
          </w:p>
          <w:p w14:paraId="5D72EF18" w14:textId="77777777" w:rsidR="00B94B26" w:rsidRDefault="00B94B26" w:rsidP="00B94B26">
            <w:pPr>
              <w:tabs>
                <w:tab w:val="left" w:pos="8505"/>
              </w:tabs>
            </w:pPr>
          </w:p>
          <w:p w14:paraId="1D4B5A64" w14:textId="77777777" w:rsidR="00B94B26" w:rsidRDefault="00B94B26" w:rsidP="00B94B26">
            <w:pPr>
              <w:tabs>
                <w:tab w:val="left" w:pos="8505"/>
              </w:tabs>
            </w:pPr>
            <w:r>
              <w:rPr>
                <w:b/>
                <w:u w:val="single"/>
              </w:rPr>
              <w:lastRenderedPageBreak/>
              <w:t>Nom de fichier :</w:t>
            </w:r>
            <w:r>
              <w:t xml:space="preserve"> </w:t>
            </w:r>
            <w:r w:rsidRPr="00642BB5">
              <w:t>P51-15.03_0</w:t>
            </w:r>
            <w:r>
              <w:t>6</w:t>
            </w:r>
            <w:r w:rsidRPr="00642BB5">
              <w:t>.mpg</w:t>
            </w:r>
          </w:p>
          <w:p w14:paraId="6ED76CAA" w14:textId="77777777" w:rsidR="00B94B26" w:rsidRDefault="00B94B26" w:rsidP="00B94B26">
            <w:pPr>
              <w:tabs>
                <w:tab w:val="left" w:pos="8505"/>
              </w:tabs>
            </w:pPr>
            <w:r>
              <w:rPr>
                <w:b/>
                <w:u w:val="single"/>
              </w:rPr>
              <w:t>Numéro de production :</w:t>
            </w:r>
            <w:r>
              <w:t xml:space="preserve"> BN</w:t>
            </w:r>
            <w:proofErr w:type="gramStart"/>
            <w:r>
              <w:t>-[</w:t>
            </w:r>
            <w:proofErr w:type="gramEnd"/>
            <w:r>
              <w:t>03-04-87]-81</w:t>
            </w:r>
          </w:p>
          <w:p w14:paraId="5970BAC1" w14:textId="77777777" w:rsidR="00B94B26" w:rsidRDefault="00B94B26" w:rsidP="00B94B26">
            <w:pPr>
              <w:tabs>
                <w:tab w:val="left" w:pos="8505"/>
              </w:tabs>
            </w:pPr>
            <w:r w:rsidRPr="006676F7">
              <w:rPr>
                <w:b/>
                <w:u w:val="single"/>
              </w:rPr>
              <w:t>Titre du vidéo / émission :</w:t>
            </w:r>
            <w:r>
              <w:t xml:space="preserve"> Actualités -13-</w:t>
            </w:r>
          </w:p>
          <w:p w14:paraId="54B967D6" w14:textId="77777777" w:rsidR="00B94B26" w:rsidRDefault="00B94B26" w:rsidP="00B94B26">
            <w:pPr>
              <w:tabs>
                <w:tab w:val="left" w:pos="8505"/>
              </w:tabs>
            </w:pPr>
            <w:r w:rsidRPr="006676F7">
              <w:rPr>
                <w:b/>
                <w:u w:val="single"/>
              </w:rPr>
              <w:t>Animateur(s) :</w:t>
            </w:r>
            <w:r>
              <w:t xml:space="preserve"> Régis Pelletier</w:t>
            </w:r>
          </w:p>
          <w:p w14:paraId="67D161E5" w14:textId="77777777" w:rsidR="00B94B26" w:rsidRDefault="00B94B26" w:rsidP="00B94B26">
            <w:pPr>
              <w:tabs>
                <w:tab w:val="left" w:pos="8505"/>
              </w:tabs>
            </w:pPr>
            <w:r w:rsidRPr="006676F7">
              <w:rPr>
                <w:b/>
                <w:u w:val="single"/>
              </w:rPr>
              <w:t>Production :</w:t>
            </w:r>
            <w:r>
              <w:t xml:space="preserve"> TVC-13 Normandin</w:t>
            </w:r>
          </w:p>
          <w:p w14:paraId="66A57045" w14:textId="77777777" w:rsidR="00B94B26" w:rsidRDefault="00B94B26" w:rsidP="00B94B26">
            <w:pPr>
              <w:tabs>
                <w:tab w:val="left" w:pos="8505"/>
              </w:tabs>
            </w:pPr>
            <w:r w:rsidRPr="006676F7">
              <w:rPr>
                <w:b/>
                <w:u w:val="single"/>
              </w:rPr>
              <w:t>Interventions :</w:t>
            </w:r>
            <w:r>
              <w:t xml:space="preserve"> Aucun</w:t>
            </w:r>
          </w:p>
          <w:p w14:paraId="73D0FE59" w14:textId="77777777" w:rsidR="00B94B26" w:rsidRDefault="00B94B26" w:rsidP="00B94B26">
            <w:pPr>
              <w:tabs>
                <w:tab w:val="left" w:pos="8505"/>
              </w:tabs>
            </w:pPr>
            <w:r w:rsidRPr="006676F7">
              <w:rPr>
                <w:b/>
                <w:u w:val="single"/>
              </w:rPr>
              <w:t>Sujets abordés :</w:t>
            </w:r>
            <w:r>
              <w:t xml:space="preserve"> Émission pour diffuser </w:t>
            </w:r>
            <w:proofErr w:type="gramStart"/>
            <w:r>
              <w:t>des communiqués ainsi suivi</w:t>
            </w:r>
            <w:proofErr w:type="gramEnd"/>
            <w:r>
              <w:t xml:space="preserve"> d'une chronique de l'emploi et un calendrier des activités.</w:t>
            </w:r>
          </w:p>
          <w:p w14:paraId="33BAA321" w14:textId="77777777" w:rsidR="00B94B26" w:rsidRDefault="00B94B26" w:rsidP="00B94B26">
            <w:pPr>
              <w:tabs>
                <w:tab w:val="left" w:pos="8505"/>
              </w:tabs>
            </w:pPr>
            <w:r w:rsidRPr="006676F7">
              <w:rPr>
                <w:b/>
                <w:u w:val="single"/>
              </w:rPr>
              <w:t>Date :</w:t>
            </w:r>
            <w:r>
              <w:t xml:space="preserve"> Avril 1987 (Émission du Jeudi 16 Avril 1987)</w:t>
            </w:r>
          </w:p>
          <w:p w14:paraId="1A10FA23" w14:textId="77777777" w:rsidR="00B94B26" w:rsidRDefault="00B94B26" w:rsidP="00B94B26">
            <w:pPr>
              <w:tabs>
                <w:tab w:val="left" w:pos="8505"/>
              </w:tabs>
            </w:pPr>
            <w:r w:rsidRPr="006676F7">
              <w:rPr>
                <w:b/>
                <w:u w:val="single"/>
              </w:rPr>
              <w:t>Lieu :</w:t>
            </w:r>
            <w:r>
              <w:t xml:space="preserve"> Studio TVC-13 Normandin</w:t>
            </w:r>
          </w:p>
          <w:p w14:paraId="1858DFB1" w14:textId="77777777" w:rsidR="00B94B26" w:rsidRDefault="00B94B26" w:rsidP="00B94B26">
            <w:pPr>
              <w:tabs>
                <w:tab w:val="left" w:pos="8505"/>
              </w:tabs>
            </w:pPr>
            <w:r w:rsidRPr="006676F7">
              <w:rPr>
                <w:b/>
                <w:u w:val="single"/>
              </w:rPr>
              <w:t>Durée de l'enregistrement :</w:t>
            </w:r>
            <w:r>
              <w:t xml:space="preserve"> 0:08:44</w:t>
            </w:r>
          </w:p>
          <w:p w14:paraId="248A4E03" w14:textId="77777777" w:rsidR="00B94B26" w:rsidRDefault="00B94B26" w:rsidP="00B94B26">
            <w:pPr>
              <w:tabs>
                <w:tab w:val="left" w:pos="8505"/>
              </w:tabs>
            </w:pPr>
          </w:p>
          <w:p w14:paraId="68DF9238" w14:textId="77777777" w:rsidR="00B94B26" w:rsidRDefault="00B94B26" w:rsidP="00B94B26">
            <w:pPr>
              <w:tabs>
                <w:tab w:val="left" w:pos="8505"/>
              </w:tabs>
            </w:pPr>
            <w:r>
              <w:rPr>
                <w:b/>
                <w:u w:val="single"/>
              </w:rPr>
              <w:t>Nom de fichier :</w:t>
            </w:r>
            <w:r>
              <w:t xml:space="preserve"> </w:t>
            </w:r>
            <w:r w:rsidRPr="00386F34">
              <w:t>P51-15.04_01.mpg</w:t>
            </w:r>
          </w:p>
          <w:p w14:paraId="63F952F8"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6EF0F21F" w14:textId="77777777" w:rsidR="00B94B26" w:rsidRDefault="00B94B26" w:rsidP="00B94B26">
            <w:pPr>
              <w:tabs>
                <w:tab w:val="left" w:pos="8505"/>
              </w:tabs>
            </w:pPr>
            <w:r w:rsidRPr="006676F7">
              <w:rPr>
                <w:b/>
                <w:u w:val="single"/>
              </w:rPr>
              <w:t>Titre du vidéo / émission :</w:t>
            </w:r>
            <w:r>
              <w:t xml:space="preserve"> Actualités -13-</w:t>
            </w:r>
          </w:p>
          <w:p w14:paraId="2C857D08" w14:textId="77777777" w:rsidR="00B94B26" w:rsidRDefault="00B94B26" w:rsidP="00B94B26">
            <w:pPr>
              <w:tabs>
                <w:tab w:val="left" w:pos="8505"/>
              </w:tabs>
            </w:pPr>
            <w:r w:rsidRPr="006676F7">
              <w:rPr>
                <w:b/>
                <w:u w:val="single"/>
              </w:rPr>
              <w:t>Animateur(s) :</w:t>
            </w:r>
            <w:r>
              <w:t xml:space="preserve"> Donald Servais</w:t>
            </w:r>
          </w:p>
          <w:p w14:paraId="181A79CB" w14:textId="77777777" w:rsidR="00B94B26" w:rsidRDefault="00B94B26" w:rsidP="00B94B26">
            <w:pPr>
              <w:tabs>
                <w:tab w:val="left" w:pos="8505"/>
              </w:tabs>
            </w:pPr>
            <w:r w:rsidRPr="006676F7">
              <w:rPr>
                <w:b/>
                <w:u w:val="single"/>
              </w:rPr>
              <w:t>Production :</w:t>
            </w:r>
            <w:r>
              <w:t xml:space="preserve"> TVC-13 Normandin</w:t>
            </w:r>
          </w:p>
          <w:p w14:paraId="4ABF2B13" w14:textId="77777777" w:rsidR="00B94B26" w:rsidRDefault="00B94B26" w:rsidP="00B94B26">
            <w:pPr>
              <w:tabs>
                <w:tab w:val="left" w:pos="8505"/>
              </w:tabs>
            </w:pPr>
            <w:r w:rsidRPr="006676F7">
              <w:rPr>
                <w:b/>
                <w:u w:val="single"/>
              </w:rPr>
              <w:t>Interventions :</w:t>
            </w:r>
            <w:r>
              <w:t xml:space="preserve"> Yvette Nadeau, Ange-Aimé Thibeault, Rodrigue Gagnon</w:t>
            </w:r>
          </w:p>
          <w:p w14:paraId="22E458F0"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D34AB48" w14:textId="77777777" w:rsidR="00B94B26" w:rsidRDefault="00B94B26" w:rsidP="00B94B26">
            <w:pPr>
              <w:tabs>
                <w:tab w:val="left" w:pos="8505"/>
              </w:tabs>
            </w:pPr>
            <w:r w:rsidRPr="006676F7">
              <w:rPr>
                <w:b/>
                <w:u w:val="single"/>
              </w:rPr>
              <w:t>Date :</w:t>
            </w:r>
            <w:r>
              <w:t xml:space="preserve"> Novembre 1987 (Émission du Mercredi 4 Novembre 1987)</w:t>
            </w:r>
          </w:p>
          <w:p w14:paraId="589BB68E" w14:textId="77777777" w:rsidR="00B94B26" w:rsidRDefault="00B94B26" w:rsidP="00B94B26">
            <w:pPr>
              <w:tabs>
                <w:tab w:val="left" w:pos="8505"/>
              </w:tabs>
            </w:pPr>
            <w:r w:rsidRPr="006676F7">
              <w:rPr>
                <w:b/>
                <w:u w:val="single"/>
              </w:rPr>
              <w:t>Lieu :</w:t>
            </w:r>
            <w:r>
              <w:t xml:space="preserve"> Studio TVC-13 Normandin</w:t>
            </w:r>
          </w:p>
          <w:p w14:paraId="68B757C6" w14:textId="77777777" w:rsidR="00B94B26" w:rsidRDefault="00B94B26" w:rsidP="00B94B26">
            <w:pPr>
              <w:tabs>
                <w:tab w:val="left" w:pos="8505"/>
              </w:tabs>
            </w:pPr>
            <w:r w:rsidRPr="006676F7">
              <w:rPr>
                <w:b/>
                <w:u w:val="single"/>
              </w:rPr>
              <w:t>Durée de l'enregistrement :</w:t>
            </w:r>
            <w:r>
              <w:t xml:space="preserve"> 0:15:15</w:t>
            </w:r>
          </w:p>
          <w:p w14:paraId="5CAF403D" w14:textId="77777777" w:rsidR="00B94B26" w:rsidRDefault="00B94B26" w:rsidP="00B94B26">
            <w:pPr>
              <w:tabs>
                <w:tab w:val="left" w:pos="8505"/>
              </w:tabs>
            </w:pPr>
          </w:p>
          <w:p w14:paraId="4A4040EC" w14:textId="77777777" w:rsidR="00B94B26" w:rsidRDefault="00B94B26" w:rsidP="00B94B26">
            <w:pPr>
              <w:tabs>
                <w:tab w:val="left" w:pos="8505"/>
              </w:tabs>
            </w:pPr>
          </w:p>
          <w:p w14:paraId="1E0772A1" w14:textId="77777777" w:rsidR="00B94B26" w:rsidRDefault="00B94B26" w:rsidP="00B94B26">
            <w:pPr>
              <w:tabs>
                <w:tab w:val="left" w:pos="8505"/>
              </w:tabs>
            </w:pPr>
          </w:p>
          <w:p w14:paraId="1EC55C9D" w14:textId="77777777" w:rsidR="00B94B26" w:rsidRDefault="00B94B26" w:rsidP="00B94B26">
            <w:pPr>
              <w:tabs>
                <w:tab w:val="left" w:pos="8505"/>
              </w:tabs>
            </w:pPr>
          </w:p>
          <w:p w14:paraId="147EA983" w14:textId="77777777" w:rsidR="00B94B26" w:rsidRDefault="00B94B26" w:rsidP="00B94B26">
            <w:pPr>
              <w:tabs>
                <w:tab w:val="left" w:pos="8505"/>
              </w:tabs>
            </w:pPr>
          </w:p>
          <w:p w14:paraId="5A39BC16" w14:textId="77777777" w:rsidR="00B94B26" w:rsidRDefault="00B94B26" w:rsidP="00B94B26">
            <w:pPr>
              <w:tabs>
                <w:tab w:val="left" w:pos="8505"/>
              </w:tabs>
            </w:pPr>
            <w:r>
              <w:rPr>
                <w:b/>
                <w:u w:val="single"/>
              </w:rPr>
              <w:t>Nom de fichier :</w:t>
            </w:r>
            <w:r>
              <w:t xml:space="preserve"> P51-15.04_02</w:t>
            </w:r>
            <w:r w:rsidRPr="00386F34">
              <w:t>.mpg</w:t>
            </w:r>
          </w:p>
          <w:p w14:paraId="73F18C5A"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14A25C46" w14:textId="77777777" w:rsidR="00B94B26" w:rsidRDefault="00B94B26" w:rsidP="00B94B26">
            <w:pPr>
              <w:tabs>
                <w:tab w:val="left" w:pos="8505"/>
              </w:tabs>
            </w:pPr>
            <w:r w:rsidRPr="006676F7">
              <w:rPr>
                <w:b/>
                <w:u w:val="single"/>
              </w:rPr>
              <w:t>Titre du vidéo / émission :</w:t>
            </w:r>
            <w:r>
              <w:t xml:space="preserve"> Actualités -13-</w:t>
            </w:r>
          </w:p>
          <w:p w14:paraId="33BA9B68" w14:textId="77777777" w:rsidR="00B94B26" w:rsidRDefault="00B94B26" w:rsidP="00B94B26">
            <w:pPr>
              <w:tabs>
                <w:tab w:val="left" w:pos="8505"/>
              </w:tabs>
            </w:pPr>
            <w:r w:rsidRPr="006676F7">
              <w:rPr>
                <w:b/>
                <w:u w:val="single"/>
              </w:rPr>
              <w:t>Animateur(s) :</w:t>
            </w:r>
            <w:r>
              <w:t xml:space="preserve"> Donald Servais</w:t>
            </w:r>
          </w:p>
          <w:p w14:paraId="18E8C48B" w14:textId="77777777" w:rsidR="00B94B26" w:rsidRDefault="00B94B26" w:rsidP="00B94B26">
            <w:pPr>
              <w:tabs>
                <w:tab w:val="left" w:pos="8505"/>
              </w:tabs>
            </w:pPr>
            <w:r w:rsidRPr="006676F7">
              <w:rPr>
                <w:b/>
                <w:u w:val="single"/>
              </w:rPr>
              <w:t>Production :</w:t>
            </w:r>
            <w:r>
              <w:t xml:space="preserve"> TVC-13 Normandin</w:t>
            </w:r>
          </w:p>
          <w:p w14:paraId="34C8C138" w14:textId="77777777" w:rsidR="00B94B26" w:rsidRDefault="00B94B26" w:rsidP="00B94B26">
            <w:pPr>
              <w:tabs>
                <w:tab w:val="left" w:pos="8505"/>
              </w:tabs>
            </w:pPr>
            <w:r w:rsidRPr="006676F7">
              <w:rPr>
                <w:b/>
                <w:u w:val="single"/>
              </w:rPr>
              <w:t>Interventions :</w:t>
            </w:r>
            <w:r>
              <w:t xml:space="preserve"> Aucun</w:t>
            </w:r>
          </w:p>
          <w:p w14:paraId="14A94814"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3D3EECBA" w14:textId="77777777" w:rsidR="00B94B26" w:rsidRDefault="00B94B26" w:rsidP="00B94B26">
            <w:pPr>
              <w:tabs>
                <w:tab w:val="left" w:pos="8505"/>
              </w:tabs>
            </w:pPr>
            <w:r w:rsidRPr="006676F7">
              <w:rPr>
                <w:b/>
                <w:u w:val="single"/>
              </w:rPr>
              <w:t>Date :</w:t>
            </w:r>
            <w:r>
              <w:t xml:space="preserve"> Novembre 1987 (Émission du Mercredi 11 Novembre 1987)</w:t>
            </w:r>
          </w:p>
          <w:p w14:paraId="320C5DA9" w14:textId="77777777" w:rsidR="00B94B26" w:rsidRDefault="00B94B26" w:rsidP="00B94B26">
            <w:pPr>
              <w:tabs>
                <w:tab w:val="left" w:pos="8505"/>
              </w:tabs>
            </w:pPr>
            <w:r w:rsidRPr="006676F7">
              <w:rPr>
                <w:b/>
                <w:u w:val="single"/>
              </w:rPr>
              <w:t>Lieu :</w:t>
            </w:r>
            <w:r>
              <w:t xml:space="preserve"> Studio TVC-13 Normandin</w:t>
            </w:r>
          </w:p>
          <w:p w14:paraId="1F71D7D1" w14:textId="77777777" w:rsidR="00B94B26" w:rsidRDefault="00B94B26" w:rsidP="00B94B26">
            <w:pPr>
              <w:tabs>
                <w:tab w:val="left" w:pos="8505"/>
              </w:tabs>
            </w:pPr>
            <w:r w:rsidRPr="006676F7">
              <w:rPr>
                <w:b/>
                <w:u w:val="single"/>
              </w:rPr>
              <w:t>Durée de l'enregistrement :</w:t>
            </w:r>
            <w:r>
              <w:t xml:space="preserve"> 0:12:09</w:t>
            </w:r>
          </w:p>
          <w:p w14:paraId="6D7121F9" w14:textId="77777777" w:rsidR="00B94B26" w:rsidRDefault="00B94B26" w:rsidP="00B94B26">
            <w:pPr>
              <w:tabs>
                <w:tab w:val="left" w:pos="8505"/>
              </w:tabs>
            </w:pPr>
          </w:p>
          <w:p w14:paraId="28313E60" w14:textId="77777777" w:rsidR="00B94B26" w:rsidRDefault="00B94B26" w:rsidP="00B94B26">
            <w:pPr>
              <w:tabs>
                <w:tab w:val="left" w:pos="8505"/>
              </w:tabs>
            </w:pPr>
            <w:r>
              <w:rPr>
                <w:b/>
                <w:u w:val="single"/>
              </w:rPr>
              <w:t>Nom de fichier :</w:t>
            </w:r>
            <w:r>
              <w:t xml:space="preserve"> P51-15.04_03</w:t>
            </w:r>
            <w:r w:rsidRPr="00386F34">
              <w:t>.mpg</w:t>
            </w:r>
          </w:p>
          <w:p w14:paraId="0432B887"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28DDC9BE" w14:textId="77777777" w:rsidR="00B94B26" w:rsidRDefault="00B94B26" w:rsidP="00B94B26">
            <w:pPr>
              <w:tabs>
                <w:tab w:val="left" w:pos="8505"/>
              </w:tabs>
            </w:pPr>
            <w:r w:rsidRPr="006676F7">
              <w:rPr>
                <w:b/>
                <w:u w:val="single"/>
              </w:rPr>
              <w:t>Titre du vidéo / émission :</w:t>
            </w:r>
            <w:r>
              <w:t xml:space="preserve"> Actualités -13-</w:t>
            </w:r>
          </w:p>
          <w:p w14:paraId="5F91486D" w14:textId="77777777" w:rsidR="00B94B26" w:rsidRDefault="00B94B26" w:rsidP="00B94B26">
            <w:pPr>
              <w:tabs>
                <w:tab w:val="left" w:pos="8505"/>
              </w:tabs>
            </w:pPr>
            <w:r w:rsidRPr="006676F7">
              <w:rPr>
                <w:b/>
                <w:u w:val="single"/>
              </w:rPr>
              <w:t>Animateur(s) :</w:t>
            </w:r>
            <w:r>
              <w:t xml:space="preserve"> Donald Servais</w:t>
            </w:r>
          </w:p>
          <w:p w14:paraId="63946599" w14:textId="77777777" w:rsidR="00B94B26" w:rsidRDefault="00B94B26" w:rsidP="00B94B26">
            <w:pPr>
              <w:tabs>
                <w:tab w:val="left" w:pos="8505"/>
              </w:tabs>
            </w:pPr>
            <w:r w:rsidRPr="006676F7">
              <w:rPr>
                <w:b/>
                <w:u w:val="single"/>
              </w:rPr>
              <w:t>Production :</w:t>
            </w:r>
            <w:r>
              <w:t xml:space="preserve"> TVC-13 Normandin</w:t>
            </w:r>
          </w:p>
          <w:p w14:paraId="4F0A7CEB" w14:textId="77777777" w:rsidR="00B94B26" w:rsidRDefault="00B94B26" w:rsidP="00B94B26">
            <w:pPr>
              <w:tabs>
                <w:tab w:val="left" w:pos="8505"/>
              </w:tabs>
            </w:pPr>
            <w:r w:rsidRPr="006676F7">
              <w:rPr>
                <w:b/>
                <w:u w:val="single"/>
              </w:rPr>
              <w:t>Interventions :</w:t>
            </w:r>
            <w:r>
              <w:t xml:space="preserve"> Aucun</w:t>
            </w:r>
          </w:p>
          <w:p w14:paraId="60671125" w14:textId="77777777" w:rsidR="00B94B26" w:rsidRDefault="00B94B26" w:rsidP="00B94B26">
            <w:pPr>
              <w:tabs>
                <w:tab w:val="left" w:pos="8505"/>
              </w:tabs>
            </w:pPr>
            <w:r w:rsidRPr="006676F7">
              <w:rPr>
                <w:b/>
                <w:u w:val="single"/>
              </w:rPr>
              <w:lastRenderedPageBreak/>
              <w:t>Sujets abordés :</w:t>
            </w:r>
            <w:r>
              <w:t xml:space="preserve"> Émission d'actualités local et régional. Contient aussi des communiqués, une chronique de l'emploi et un calendrier des activités.</w:t>
            </w:r>
          </w:p>
          <w:p w14:paraId="6D09A71C" w14:textId="77777777" w:rsidR="00B94B26" w:rsidRDefault="00B94B26" w:rsidP="00B94B26">
            <w:pPr>
              <w:tabs>
                <w:tab w:val="left" w:pos="8505"/>
              </w:tabs>
            </w:pPr>
            <w:r w:rsidRPr="006676F7">
              <w:rPr>
                <w:b/>
                <w:u w:val="single"/>
              </w:rPr>
              <w:t>Date :</w:t>
            </w:r>
            <w:r>
              <w:t xml:space="preserve"> Novembre 1987 (Émission du Mercredi 18 Novembre 1987)</w:t>
            </w:r>
          </w:p>
          <w:p w14:paraId="265CC1E1" w14:textId="77777777" w:rsidR="00B94B26" w:rsidRDefault="00B94B26" w:rsidP="00B94B26">
            <w:pPr>
              <w:tabs>
                <w:tab w:val="left" w:pos="8505"/>
              </w:tabs>
            </w:pPr>
            <w:r w:rsidRPr="006676F7">
              <w:rPr>
                <w:b/>
                <w:u w:val="single"/>
              </w:rPr>
              <w:t>Lieu :</w:t>
            </w:r>
            <w:r>
              <w:t xml:space="preserve"> Studio TVC-13 Normandin</w:t>
            </w:r>
          </w:p>
          <w:p w14:paraId="4F868D02" w14:textId="77777777" w:rsidR="00B94B26" w:rsidRDefault="00B94B26" w:rsidP="00B94B26">
            <w:pPr>
              <w:tabs>
                <w:tab w:val="left" w:pos="8505"/>
              </w:tabs>
            </w:pPr>
            <w:r w:rsidRPr="006676F7">
              <w:rPr>
                <w:b/>
                <w:u w:val="single"/>
              </w:rPr>
              <w:t>Durée de l'enregistrement :</w:t>
            </w:r>
            <w:r>
              <w:t xml:space="preserve"> 10:29</w:t>
            </w:r>
          </w:p>
          <w:p w14:paraId="77DC6F5F" w14:textId="77777777" w:rsidR="00B94B26" w:rsidRDefault="00B94B26" w:rsidP="00B94B26">
            <w:pPr>
              <w:tabs>
                <w:tab w:val="left" w:pos="8505"/>
              </w:tabs>
            </w:pPr>
          </w:p>
          <w:p w14:paraId="5EA9940F" w14:textId="77777777" w:rsidR="00B94B26" w:rsidRDefault="00B94B26" w:rsidP="00B94B26">
            <w:pPr>
              <w:tabs>
                <w:tab w:val="left" w:pos="8505"/>
              </w:tabs>
            </w:pPr>
            <w:r>
              <w:rPr>
                <w:b/>
                <w:u w:val="single"/>
              </w:rPr>
              <w:t>Nom de fichier :</w:t>
            </w:r>
            <w:r>
              <w:t xml:space="preserve"> P51-15.04_04</w:t>
            </w:r>
            <w:r w:rsidRPr="00386F34">
              <w:t>.mpg</w:t>
            </w:r>
          </w:p>
          <w:p w14:paraId="2AA1E9BA"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20905C17" w14:textId="77777777" w:rsidR="00B94B26" w:rsidRDefault="00B94B26" w:rsidP="00B94B26">
            <w:pPr>
              <w:tabs>
                <w:tab w:val="left" w:pos="8505"/>
              </w:tabs>
            </w:pPr>
            <w:r w:rsidRPr="006676F7">
              <w:rPr>
                <w:b/>
                <w:u w:val="single"/>
              </w:rPr>
              <w:t>Titre du vidéo / émission :</w:t>
            </w:r>
            <w:r>
              <w:t xml:space="preserve"> Actualités -13-</w:t>
            </w:r>
          </w:p>
          <w:p w14:paraId="5D2997D3" w14:textId="77777777" w:rsidR="00B94B26" w:rsidRDefault="00B94B26" w:rsidP="00B94B26">
            <w:pPr>
              <w:tabs>
                <w:tab w:val="left" w:pos="8505"/>
              </w:tabs>
            </w:pPr>
            <w:r w:rsidRPr="006676F7">
              <w:rPr>
                <w:b/>
                <w:u w:val="single"/>
              </w:rPr>
              <w:t>Animateur(s) :</w:t>
            </w:r>
            <w:r>
              <w:t xml:space="preserve"> Donald Servais</w:t>
            </w:r>
          </w:p>
          <w:p w14:paraId="1FB25FB5" w14:textId="77777777" w:rsidR="00B94B26" w:rsidRDefault="00B94B26" w:rsidP="00B94B26">
            <w:pPr>
              <w:tabs>
                <w:tab w:val="left" w:pos="8505"/>
              </w:tabs>
            </w:pPr>
            <w:r w:rsidRPr="006676F7">
              <w:rPr>
                <w:b/>
                <w:u w:val="single"/>
              </w:rPr>
              <w:t>Production :</w:t>
            </w:r>
            <w:r>
              <w:t xml:space="preserve"> TVC-13 Normandin</w:t>
            </w:r>
          </w:p>
          <w:p w14:paraId="190E655E" w14:textId="77777777" w:rsidR="00B94B26" w:rsidRDefault="00B94B26" w:rsidP="00B94B26">
            <w:pPr>
              <w:tabs>
                <w:tab w:val="left" w:pos="8505"/>
              </w:tabs>
            </w:pPr>
            <w:r w:rsidRPr="006676F7">
              <w:rPr>
                <w:b/>
                <w:u w:val="single"/>
              </w:rPr>
              <w:t>Interventions :</w:t>
            </w:r>
            <w:r>
              <w:t xml:space="preserve"> Yvette Nadeau</w:t>
            </w:r>
          </w:p>
          <w:p w14:paraId="58538CFB"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8545E1D" w14:textId="77777777" w:rsidR="00B94B26" w:rsidRDefault="00B94B26" w:rsidP="00B94B26">
            <w:pPr>
              <w:tabs>
                <w:tab w:val="left" w:pos="8505"/>
              </w:tabs>
            </w:pPr>
            <w:r w:rsidRPr="006676F7">
              <w:rPr>
                <w:b/>
                <w:u w:val="single"/>
              </w:rPr>
              <w:t>Date :</w:t>
            </w:r>
            <w:r>
              <w:t xml:space="preserve"> Novembre 1987 (Émission du Mercredi 25 Novembre 1987)</w:t>
            </w:r>
          </w:p>
          <w:p w14:paraId="77AB4BB5" w14:textId="77777777" w:rsidR="00B94B26" w:rsidRDefault="00B94B26" w:rsidP="00B94B26">
            <w:pPr>
              <w:tabs>
                <w:tab w:val="left" w:pos="8505"/>
              </w:tabs>
            </w:pPr>
            <w:r w:rsidRPr="006676F7">
              <w:rPr>
                <w:b/>
                <w:u w:val="single"/>
              </w:rPr>
              <w:t>Lieu :</w:t>
            </w:r>
            <w:r>
              <w:t xml:space="preserve"> Studio TVC-13 Normandin</w:t>
            </w:r>
          </w:p>
          <w:p w14:paraId="01846268" w14:textId="77777777" w:rsidR="00B94B26" w:rsidRDefault="00B94B26" w:rsidP="00B94B26">
            <w:pPr>
              <w:tabs>
                <w:tab w:val="left" w:pos="8505"/>
              </w:tabs>
            </w:pPr>
            <w:r w:rsidRPr="006676F7">
              <w:rPr>
                <w:b/>
                <w:u w:val="single"/>
              </w:rPr>
              <w:t>Durée de l'enregistrement :</w:t>
            </w:r>
            <w:r>
              <w:t xml:space="preserve"> 0:16:34</w:t>
            </w:r>
          </w:p>
          <w:p w14:paraId="4EBFE8CD" w14:textId="77777777" w:rsidR="00B94B26" w:rsidRDefault="00B94B26" w:rsidP="00B94B26">
            <w:pPr>
              <w:tabs>
                <w:tab w:val="left" w:pos="8505"/>
              </w:tabs>
            </w:pPr>
          </w:p>
          <w:p w14:paraId="3352E315" w14:textId="77777777" w:rsidR="00B94B26" w:rsidRDefault="00B94B26" w:rsidP="00B94B26">
            <w:pPr>
              <w:tabs>
                <w:tab w:val="left" w:pos="8505"/>
              </w:tabs>
            </w:pPr>
            <w:r>
              <w:rPr>
                <w:b/>
                <w:u w:val="single"/>
              </w:rPr>
              <w:t>Nom de fichier :</w:t>
            </w:r>
            <w:r>
              <w:t xml:space="preserve"> P51-15.04_05</w:t>
            </w:r>
            <w:r w:rsidRPr="00386F34">
              <w:t>.mpg</w:t>
            </w:r>
          </w:p>
          <w:p w14:paraId="0DDE5D12"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26A5371C" w14:textId="77777777" w:rsidR="00B94B26" w:rsidRDefault="00B94B26" w:rsidP="00B94B26">
            <w:pPr>
              <w:tabs>
                <w:tab w:val="left" w:pos="8505"/>
              </w:tabs>
            </w:pPr>
            <w:r w:rsidRPr="006676F7">
              <w:rPr>
                <w:b/>
                <w:u w:val="single"/>
              </w:rPr>
              <w:t>Titre du vidéo / émission :</w:t>
            </w:r>
            <w:r>
              <w:t xml:space="preserve"> Actualités -13-</w:t>
            </w:r>
          </w:p>
          <w:p w14:paraId="2B3FF029" w14:textId="77777777" w:rsidR="00B94B26" w:rsidRDefault="00B94B26" w:rsidP="00B94B26">
            <w:pPr>
              <w:tabs>
                <w:tab w:val="left" w:pos="8505"/>
              </w:tabs>
            </w:pPr>
            <w:r w:rsidRPr="006676F7">
              <w:rPr>
                <w:b/>
                <w:u w:val="single"/>
              </w:rPr>
              <w:t>Animateur(s) :</w:t>
            </w:r>
            <w:r>
              <w:t xml:space="preserve"> Donald Servais</w:t>
            </w:r>
          </w:p>
          <w:p w14:paraId="4EED1735" w14:textId="77777777" w:rsidR="00B94B26" w:rsidRDefault="00B94B26" w:rsidP="00B94B26">
            <w:pPr>
              <w:tabs>
                <w:tab w:val="left" w:pos="8505"/>
              </w:tabs>
            </w:pPr>
            <w:r w:rsidRPr="006676F7">
              <w:rPr>
                <w:b/>
                <w:u w:val="single"/>
              </w:rPr>
              <w:t>Production :</w:t>
            </w:r>
            <w:r>
              <w:t xml:space="preserve"> TVC-13 Normandin</w:t>
            </w:r>
          </w:p>
          <w:p w14:paraId="78A01C93" w14:textId="77777777" w:rsidR="00B94B26" w:rsidRDefault="00B94B26" w:rsidP="00B94B26">
            <w:pPr>
              <w:tabs>
                <w:tab w:val="left" w:pos="8505"/>
              </w:tabs>
            </w:pPr>
            <w:r w:rsidRPr="006676F7">
              <w:rPr>
                <w:b/>
                <w:u w:val="single"/>
              </w:rPr>
              <w:t>Interventions :</w:t>
            </w:r>
            <w:r>
              <w:t xml:space="preserve"> Aucun</w:t>
            </w:r>
          </w:p>
          <w:p w14:paraId="317528D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6ABA5AD" w14:textId="77777777" w:rsidR="00B94B26" w:rsidRDefault="00B94B26" w:rsidP="00B94B26">
            <w:pPr>
              <w:tabs>
                <w:tab w:val="left" w:pos="8505"/>
              </w:tabs>
            </w:pPr>
            <w:r w:rsidRPr="006676F7">
              <w:rPr>
                <w:b/>
                <w:u w:val="single"/>
              </w:rPr>
              <w:t>Date :</w:t>
            </w:r>
            <w:r>
              <w:t xml:space="preserve"> Novembre/Décembre 1987 (Émission du Mercredi 2 Décembre 1987)</w:t>
            </w:r>
          </w:p>
          <w:p w14:paraId="31FFD030" w14:textId="77777777" w:rsidR="00B94B26" w:rsidRDefault="00B94B26" w:rsidP="00B94B26">
            <w:pPr>
              <w:tabs>
                <w:tab w:val="left" w:pos="8505"/>
              </w:tabs>
            </w:pPr>
            <w:r w:rsidRPr="006676F7">
              <w:rPr>
                <w:b/>
                <w:u w:val="single"/>
              </w:rPr>
              <w:t>Lieu :</w:t>
            </w:r>
            <w:r>
              <w:t xml:space="preserve"> Studio TVC-13 Normandin</w:t>
            </w:r>
          </w:p>
          <w:p w14:paraId="3DE2A278" w14:textId="77777777" w:rsidR="00B94B26" w:rsidRDefault="00B94B26" w:rsidP="00B94B26">
            <w:pPr>
              <w:tabs>
                <w:tab w:val="left" w:pos="8505"/>
              </w:tabs>
            </w:pPr>
            <w:r w:rsidRPr="006676F7">
              <w:rPr>
                <w:b/>
                <w:u w:val="single"/>
              </w:rPr>
              <w:t>Durée de l'enregistrement :</w:t>
            </w:r>
            <w:r>
              <w:t xml:space="preserve"> 0:09:37</w:t>
            </w:r>
          </w:p>
          <w:p w14:paraId="3A7FB80D" w14:textId="77777777" w:rsidR="00B94B26" w:rsidRDefault="00B94B26" w:rsidP="00B94B26">
            <w:pPr>
              <w:tabs>
                <w:tab w:val="left" w:pos="8505"/>
              </w:tabs>
            </w:pPr>
          </w:p>
          <w:p w14:paraId="50C4981F" w14:textId="77777777" w:rsidR="00B94B26" w:rsidRDefault="00B94B26" w:rsidP="00B94B26">
            <w:pPr>
              <w:tabs>
                <w:tab w:val="left" w:pos="8505"/>
              </w:tabs>
            </w:pPr>
          </w:p>
          <w:p w14:paraId="210CCF74" w14:textId="77777777" w:rsidR="00B94B26" w:rsidRDefault="00B94B26" w:rsidP="00B94B26">
            <w:pPr>
              <w:tabs>
                <w:tab w:val="left" w:pos="8505"/>
              </w:tabs>
            </w:pPr>
          </w:p>
          <w:p w14:paraId="037F6817" w14:textId="77777777" w:rsidR="00B94B26" w:rsidRDefault="00B94B26" w:rsidP="00B94B26">
            <w:pPr>
              <w:tabs>
                <w:tab w:val="left" w:pos="8505"/>
              </w:tabs>
            </w:pPr>
          </w:p>
          <w:p w14:paraId="49C8F0C1" w14:textId="77777777" w:rsidR="00B94B26" w:rsidRDefault="00B94B26" w:rsidP="00B94B26">
            <w:pPr>
              <w:tabs>
                <w:tab w:val="left" w:pos="8505"/>
              </w:tabs>
            </w:pPr>
          </w:p>
          <w:p w14:paraId="3CC8F102" w14:textId="77777777" w:rsidR="00B94B26" w:rsidRDefault="00B94B26" w:rsidP="00B94B26">
            <w:pPr>
              <w:tabs>
                <w:tab w:val="left" w:pos="8505"/>
              </w:tabs>
            </w:pPr>
            <w:r>
              <w:rPr>
                <w:b/>
                <w:u w:val="single"/>
              </w:rPr>
              <w:t>Nom de fichier :</w:t>
            </w:r>
            <w:r>
              <w:t xml:space="preserve"> P51-15.04_06</w:t>
            </w:r>
            <w:r w:rsidRPr="00386F34">
              <w:t>.mpg</w:t>
            </w:r>
          </w:p>
          <w:p w14:paraId="03D2ABDA"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441780AB" w14:textId="77777777" w:rsidR="00B94B26" w:rsidRDefault="00B94B26" w:rsidP="00B94B26">
            <w:pPr>
              <w:tabs>
                <w:tab w:val="left" w:pos="8505"/>
              </w:tabs>
            </w:pPr>
            <w:r w:rsidRPr="006676F7">
              <w:rPr>
                <w:b/>
                <w:u w:val="single"/>
              </w:rPr>
              <w:t>Titre du vidéo / émission :</w:t>
            </w:r>
            <w:r>
              <w:t xml:space="preserve"> Actualités -13-</w:t>
            </w:r>
          </w:p>
          <w:p w14:paraId="54AFFBFB" w14:textId="77777777" w:rsidR="00B94B26" w:rsidRDefault="00B94B26" w:rsidP="00B94B26">
            <w:pPr>
              <w:tabs>
                <w:tab w:val="left" w:pos="8505"/>
              </w:tabs>
            </w:pPr>
            <w:r w:rsidRPr="006676F7">
              <w:rPr>
                <w:b/>
                <w:u w:val="single"/>
              </w:rPr>
              <w:t>Animateur(s) :</w:t>
            </w:r>
            <w:r>
              <w:t xml:space="preserve"> Donald Servais</w:t>
            </w:r>
          </w:p>
          <w:p w14:paraId="7E62C08B" w14:textId="77777777" w:rsidR="00B94B26" w:rsidRDefault="00B94B26" w:rsidP="00B94B26">
            <w:pPr>
              <w:tabs>
                <w:tab w:val="left" w:pos="8505"/>
              </w:tabs>
            </w:pPr>
            <w:r w:rsidRPr="006676F7">
              <w:rPr>
                <w:b/>
                <w:u w:val="single"/>
              </w:rPr>
              <w:t>Production :</w:t>
            </w:r>
            <w:r>
              <w:t xml:space="preserve"> TVC-13 Normandin</w:t>
            </w:r>
          </w:p>
          <w:p w14:paraId="2D819812" w14:textId="77777777" w:rsidR="00B94B26" w:rsidRDefault="00B94B26" w:rsidP="00B94B26">
            <w:pPr>
              <w:tabs>
                <w:tab w:val="left" w:pos="8505"/>
              </w:tabs>
            </w:pPr>
            <w:r w:rsidRPr="006676F7">
              <w:rPr>
                <w:b/>
                <w:u w:val="single"/>
              </w:rPr>
              <w:t>Interventions :</w:t>
            </w:r>
            <w:r>
              <w:t xml:space="preserve"> Aucun</w:t>
            </w:r>
          </w:p>
          <w:p w14:paraId="5FB3C2E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E481180" w14:textId="77777777" w:rsidR="00B94B26" w:rsidRDefault="00B94B26" w:rsidP="00B94B26">
            <w:pPr>
              <w:tabs>
                <w:tab w:val="left" w:pos="8505"/>
              </w:tabs>
            </w:pPr>
            <w:r w:rsidRPr="006676F7">
              <w:rPr>
                <w:b/>
                <w:u w:val="single"/>
              </w:rPr>
              <w:t>Date :</w:t>
            </w:r>
            <w:r>
              <w:t xml:space="preserve"> Décembre 1987 (Émission du Mercredi 9 Décembre 1987)</w:t>
            </w:r>
          </w:p>
          <w:p w14:paraId="7DD41438" w14:textId="77777777" w:rsidR="00B94B26" w:rsidRDefault="00B94B26" w:rsidP="00B94B26">
            <w:pPr>
              <w:tabs>
                <w:tab w:val="left" w:pos="8505"/>
              </w:tabs>
            </w:pPr>
            <w:r w:rsidRPr="006676F7">
              <w:rPr>
                <w:b/>
                <w:u w:val="single"/>
              </w:rPr>
              <w:t>Lieu :</w:t>
            </w:r>
            <w:r>
              <w:t xml:space="preserve"> Studio TVC-13 Normandin</w:t>
            </w:r>
          </w:p>
          <w:p w14:paraId="4C189570" w14:textId="77777777" w:rsidR="00B94B26" w:rsidRDefault="00B94B26" w:rsidP="00B94B26">
            <w:pPr>
              <w:tabs>
                <w:tab w:val="left" w:pos="8505"/>
              </w:tabs>
            </w:pPr>
            <w:r w:rsidRPr="006676F7">
              <w:rPr>
                <w:b/>
                <w:u w:val="single"/>
              </w:rPr>
              <w:t>Durée de l'enregistrement :</w:t>
            </w:r>
            <w:r>
              <w:t xml:space="preserve"> 0:11:33</w:t>
            </w:r>
          </w:p>
          <w:p w14:paraId="6629D582" w14:textId="77777777" w:rsidR="00B94B26" w:rsidRDefault="00B94B26" w:rsidP="00B94B26">
            <w:pPr>
              <w:tabs>
                <w:tab w:val="left" w:pos="8505"/>
              </w:tabs>
            </w:pPr>
          </w:p>
          <w:p w14:paraId="6DF0C4AD" w14:textId="77777777" w:rsidR="00B94B26" w:rsidRDefault="00B94B26" w:rsidP="00B94B26">
            <w:pPr>
              <w:tabs>
                <w:tab w:val="left" w:pos="8505"/>
              </w:tabs>
            </w:pPr>
            <w:r>
              <w:rPr>
                <w:b/>
                <w:u w:val="single"/>
              </w:rPr>
              <w:lastRenderedPageBreak/>
              <w:t>Nom de fichier :</w:t>
            </w:r>
            <w:r>
              <w:t xml:space="preserve"> P51-15.04_07</w:t>
            </w:r>
            <w:r w:rsidRPr="00386F34">
              <w:t>.mpg</w:t>
            </w:r>
          </w:p>
          <w:p w14:paraId="48B602A1" w14:textId="77777777" w:rsidR="00B94B26" w:rsidRDefault="00B94B26" w:rsidP="00B94B26">
            <w:pPr>
              <w:tabs>
                <w:tab w:val="left" w:pos="8505"/>
              </w:tabs>
            </w:pPr>
            <w:r>
              <w:rPr>
                <w:b/>
                <w:u w:val="single"/>
              </w:rPr>
              <w:t>Numéro de production :</w:t>
            </w:r>
            <w:r>
              <w:t xml:space="preserve"> BN</w:t>
            </w:r>
            <w:proofErr w:type="gramStart"/>
            <w:r>
              <w:t>-[</w:t>
            </w:r>
            <w:proofErr w:type="gramEnd"/>
            <w:r>
              <w:t>11-12-87]-82</w:t>
            </w:r>
          </w:p>
          <w:p w14:paraId="098FB5FB" w14:textId="77777777" w:rsidR="00B94B26" w:rsidRDefault="00B94B26" w:rsidP="00B94B26">
            <w:pPr>
              <w:tabs>
                <w:tab w:val="left" w:pos="8505"/>
              </w:tabs>
            </w:pPr>
            <w:r w:rsidRPr="006676F7">
              <w:rPr>
                <w:b/>
                <w:u w:val="single"/>
              </w:rPr>
              <w:t>Titre du vidéo / émission :</w:t>
            </w:r>
            <w:r>
              <w:t xml:space="preserve"> Actualités -13-</w:t>
            </w:r>
          </w:p>
          <w:p w14:paraId="69450957" w14:textId="77777777" w:rsidR="00B94B26" w:rsidRDefault="00B94B26" w:rsidP="00B94B26">
            <w:pPr>
              <w:tabs>
                <w:tab w:val="left" w:pos="8505"/>
              </w:tabs>
            </w:pPr>
            <w:r w:rsidRPr="006676F7">
              <w:rPr>
                <w:b/>
                <w:u w:val="single"/>
              </w:rPr>
              <w:t>Animateur(s) :</w:t>
            </w:r>
            <w:r>
              <w:t xml:space="preserve"> Donald Servais</w:t>
            </w:r>
          </w:p>
          <w:p w14:paraId="1884406D" w14:textId="77777777" w:rsidR="00B94B26" w:rsidRDefault="00B94B26" w:rsidP="00B94B26">
            <w:pPr>
              <w:tabs>
                <w:tab w:val="left" w:pos="8505"/>
              </w:tabs>
            </w:pPr>
            <w:r w:rsidRPr="006676F7">
              <w:rPr>
                <w:b/>
                <w:u w:val="single"/>
              </w:rPr>
              <w:t>Production :</w:t>
            </w:r>
            <w:r>
              <w:t xml:space="preserve"> TVC-13 Normandin</w:t>
            </w:r>
          </w:p>
          <w:p w14:paraId="24A845B4" w14:textId="77777777" w:rsidR="00B94B26" w:rsidRDefault="00B94B26" w:rsidP="00B94B26">
            <w:pPr>
              <w:tabs>
                <w:tab w:val="left" w:pos="8505"/>
              </w:tabs>
            </w:pPr>
            <w:r w:rsidRPr="006676F7">
              <w:rPr>
                <w:b/>
                <w:u w:val="single"/>
              </w:rPr>
              <w:t>Interventions :</w:t>
            </w:r>
            <w:r>
              <w:t xml:space="preserve"> Aucun</w:t>
            </w:r>
          </w:p>
          <w:p w14:paraId="6686D564"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5DB556B6" w14:textId="77777777" w:rsidR="00B94B26" w:rsidRDefault="00B94B26" w:rsidP="00B94B26">
            <w:pPr>
              <w:tabs>
                <w:tab w:val="left" w:pos="8505"/>
              </w:tabs>
            </w:pPr>
            <w:r w:rsidRPr="006676F7">
              <w:rPr>
                <w:b/>
                <w:u w:val="single"/>
              </w:rPr>
              <w:t>Date :</w:t>
            </w:r>
            <w:r>
              <w:t xml:space="preserve"> Décembre 1987 (Émission du Mercredi 16 Décembre 1987)</w:t>
            </w:r>
          </w:p>
          <w:p w14:paraId="10CC67DA" w14:textId="77777777" w:rsidR="00B94B26" w:rsidRDefault="00B94B26" w:rsidP="00B94B26">
            <w:pPr>
              <w:tabs>
                <w:tab w:val="left" w:pos="8505"/>
              </w:tabs>
            </w:pPr>
            <w:r w:rsidRPr="006676F7">
              <w:rPr>
                <w:b/>
                <w:u w:val="single"/>
              </w:rPr>
              <w:t>Lieu :</w:t>
            </w:r>
            <w:r>
              <w:t xml:space="preserve"> Studio TVC-13 Normandin</w:t>
            </w:r>
          </w:p>
          <w:p w14:paraId="0CB8C09C" w14:textId="77777777" w:rsidR="00B94B26" w:rsidRDefault="00B94B26" w:rsidP="00B94B26">
            <w:pPr>
              <w:tabs>
                <w:tab w:val="left" w:pos="8505"/>
              </w:tabs>
            </w:pPr>
            <w:r w:rsidRPr="006676F7">
              <w:rPr>
                <w:b/>
                <w:u w:val="single"/>
              </w:rPr>
              <w:t>Durée de l'enregistrement :</w:t>
            </w:r>
            <w:r>
              <w:t xml:space="preserve"> 0:09:46</w:t>
            </w:r>
          </w:p>
          <w:p w14:paraId="26C1CCCE" w14:textId="77777777" w:rsidR="00B94B26" w:rsidRDefault="00B94B26" w:rsidP="00B94B26">
            <w:pPr>
              <w:tabs>
                <w:tab w:val="left" w:pos="8505"/>
              </w:tabs>
            </w:pPr>
          </w:p>
          <w:p w14:paraId="73DAD426" w14:textId="77777777" w:rsidR="00B94B26" w:rsidRDefault="00B94B26" w:rsidP="00B94B26">
            <w:pPr>
              <w:tabs>
                <w:tab w:val="left" w:pos="8505"/>
              </w:tabs>
            </w:pPr>
            <w:r>
              <w:rPr>
                <w:b/>
                <w:u w:val="single"/>
              </w:rPr>
              <w:t>Nom de fichier :</w:t>
            </w:r>
            <w:r>
              <w:t xml:space="preserve"> </w:t>
            </w:r>
            <w:r w:rsidRPr="00733737">
              <w:t>P51-15.05</w:t>
            </w:r>
            <w:r>
              <w:t>_</w:t>
            </w:r>
            <w:r w:rsidRPr="00733737">
              <w:t>01.</w:t>
            </w:r>
            <w:r>
              <w:t>mpg</w:t>
            </w:r>
          </w:p>
          <w:p w14:paraId="2D09A36D"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65CF5C8B" w14:textId="77777777" w:rsidR="00B94B26" w:rsidRDefault="00B94B26" w:rsidP="00B94B26">
            <w:pPr>
              <w:tabs>
                <w:tab w:val="left" w:pos="8505"/>
              </w:tabs>
            </w:pPr>
            <w:r w:rsidRPr="006676F7">
              <w:rPr>
                <w:b/>
                <w:u w:val="single"/>
              </w:rPr>
              <w:t>Titre du vidéo / émission :</w:t>
            </w:r>
            <w:r>
              <w:t xml:space="preserve"> Actualités -13-</w:t>
            </w:r>
          </w:p>
          <w:p w14:paraId="5F1E396E" w14:textId="77777777" w:rsidR="00B94B26" w:rsidRDefault="00B94B26" w:rsidP="00B94B26">
            <w:pPr>
              <w:tabs>
                <w:tab w:val="left" w:pos="8505"/>
              </w:tabs>
            </w:pPr>
            <w:r w:rsidRPr="006676F7">
              <w:rPr>
                <w:b/>
                <w:u w:val="single"/>
              </w:rPr>
              <w:t>Animateur(s) :</w:t>
            </w:r>
            <w:r>
              <w:t xml:space="preserve"> Donald Servais</w:t>
            </w:r>
          </w:p>
          <w:p w14:paraId="258E113F" w14:textId="77777777" w:rsidR="00B94B26" w:rsidRDefault="00B94B26" w:rsidP="00B94B26">
            <w:pPr>
              <w:tabs>
                <w:tab w:val="left" w:pos="8505"/>
              </w:tabs>
            </w:pPr>
            <w:r w:rsidRPr="006676F7">
              <w:rPr>
                <w:b/>
                <w:u w:val="single"/>
              </w:rPr>
              <w:t>Production :</w:t>
            </w:r>
            <w:r>
              <w:t xml:space="preserve"> TVC-13 Normandin</w:t>
            </w:r>
          </w:p>
          <w:p w14:paraId="56386105" w14:textId="77777777" w:rsidR="00B94B26" w:rsidRDefault="00B94B26" w:rsidP="00B94B26">
            <w:pPr>
              <w:tabs>
                <w:tab w:val="left" w:pos="8505"/>
              </w:tabs>
            </w:pPr>
            <w:r w:rsidRPr="006676F7">
              <w:rPr>
                <w:b/>
                <w:u w:val="single"/>
              </w:rPr>
              <w:t>Interventions :</w:t>
            </w:r>
            <w:r>
              <w:t xml:space="preserve"> Aucun</w:t>
            </w:r>
          </w:p>
          <w:p w14:paraId="4BEEF36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8FD8B0B" w14:textId="77777777" w:rsidR="00B94B26" w:rsidRDefault="00B94B26" w:rsidP="00B94B26">
            <w:pPr>
              <w:tabs>
                <w:tab w:val="left" w:pos="8505"/>
              </w:tabs>
            </w:pPr>
            <w:r w:rsidRPr="006676F7">
              <w:rPr>
                <w:b/>
                <w:u w:val="single"/>
              </w:rPr>
              <w:t>Date :</w:t>
            </w:r>
            <w:r>
              <w:t xml:space="preserve"> Décembre 1987 (Émission du Mercredi 23 Décembre 1987)</w:t>
            </w:r>
          </w:p>
          <w:p w14:paraId="21CBF4CC" w14:textId="77777777" w:rsidR="00B94B26" w:rsidRDefault="00B94B26" w:rsidP="00B94B26">
            <w:pPr>
              <w:tabs>
                <w:tab w:val="left" w:pos="8505"/>
              </w:tabs>
            </w:pPr>
            <w:r w:rsidRPr="006676F7">
              <w:rPr>
                <w:b/>
                <w:u w:val="single"/>
              </w:rPr>
              <w:t>Lieu :</w:t>
            </w:r>
            <w:r>
              <w:t xml:space="preserve"> Studio TVC-13 Normandin</w:t>
            </w:r>
          </w:p>
          <w:p w14:paraId="287AFABF" w14:textId="77777777" w:rsidR="00B94B26" w:rsidRDefault="00B94B26" w:rsidP="00B94B26">
            <w:pPr>
              <w:tabs>
                <w:tab w:val="left" w:pos="8505"/>
              </w:tabs>
            </w:pPr>
            <w:r w:rsidRPr="006676F7">
              <w:rPr>
                <w:b/>
                <w:u w:val="single"/>
              </w:rPr>
              <w:t>Durée de l'enregistrement :</w:t>
            </w:r>
            <w:r>
              <w:t xml:space="preserve"> 0:12:30</w:t>
            </w:r>
          </w:p>
          <w:p w14:paraId="10F2338D" w14:textId="77777777" w:rsidR="00B94B26" w:rsidRDefault="00B94B26" w:rsidP="00B94B26">
            <w:pPr>
              <w:tabs>
                <w:tab w:val="left" w:pos="8505"/>
              </w:tabs>
            </w:pPr>
          </w:p>
          <w:p w14:paraId="36B06A9C" w14:textId="77777777" w:rsidR="00B94B26" w:rsidRDefault="00B94B26" w:rsidP="00B94B26">
            <w:pPr>
              <w:tabs>
                <w:tab w:val="left" w:pos="8505"/>
              </w:tabs>
            </w:pPr>
            <w:r>
              <w:rPr>
                <w:b/>
                <w:u w:val="single"/>
              </w:rPr>
              <w:t>Nom de fichier :</w:t>
            </w:r>
            <w:r>
              <w:t xml:space="preserve"> P51-15.05_02</w:t>
            </w:r>
            <w:r w:rsidRPr="00733737">
              <w:t>.</w:t>
            </w:r>
            <w:r>
              <w:t>mpg</w:t>
            </w:r>
          </w:p>
          <w:p w14:paraId="28F6B9F7"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1C4903A9" w14:textId="77777777" w:rsidR="00B94B26" w:rsidRDefault="00B94B26" w:rsidP="00B94B26">
            <w:pPr>
              <w:tabs>
                <w:tab w:val="left" w:pos="8505"/>
              </w:tabs>
            </w:pPr>
            <w:r w:rsidRPr="006676F7">
              <w:rPr>
                <w:b/>
                <w:u w:val="single"/>
              </w:rPr>
              <w:t>Titre du vidéo / émission :</w:t>
            </w:r>
            <w:r>
              <w:t xml:space="preserve"> Actualités -13-</w:t>
            </w:r>
          </w:p>
          <w:p w14:paraId="381E3673" w14:textId="77777777" w:rsidR="00B94B26" w:rsidRDefault="00B94B26" w:rsidP="00B94B26">
            <w:pPr>
              <w:tabs>
                <w:tab w:val="left" w:pos="8505"/>
              </w:tabs>
            </w:pPr>
            <w:r w:rsidRPr="006676F7">
              <w:rPr>
                <w:b/>
                <w:u w:val="single"/>
              </w:rPr>
              <w:t>Animateur(s) :</w:t>
            </w:r>
            <w:r>
              <w:t xml:space="preserve"> Donald Servais</w:t>
            </w:r>
          </w:p>
          <w:p w14:paraId="7A1B9B43" w14:textId="77777777" w:rsidR="00B94B26" w:rsidRDefault="00B94B26" w:rsidP="00B94B26">
            <w:pPr>
              <w:tabs>
                <w:tab w:val="left" w:pos="8505"/>
              </w:tabs>
            </w:pPr>
            <w:r w:rsidRPr="006676F7">
              <w:rPr>
                <w:b/>
                <w:u w:val="single"/>
              </w:rPr>
              <w:t>Production :</w:t>
            </w:r>
            <w:r>
              <w:t xml:space="preserve"> TVC-13 Normandin</w:t>
            </w:r>
          </w:p>
          <w:p w14:paraId="1020501B" w14:textId="77777777" w:rsidR="00B94B26" w:rsidRDefault="00B94B26" w:rsidP="00B94B26">
            <w:pPr>
              <w:tabs>
                <w:tab w:val="left" w:pos="8505"/>
              </w:tabs>
            </w:pPr>
            <w:r w:rsidRPr="006676F7">
              <w:rPr>
                <w:b/>
                <w:u w:val="single"/>
              </w:rPr>
              <w:t>Interventions :</w:t>
            </w:r>
            <w:r>
              <w:t xml:space="preserve"> Aucun</w:t>
            </w:r>
          </w:p>
          <w:p w14:paraId="42ADCB8A"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0663BA9" w14:textId="77777777" w:rsidR="00B94B26" w:rsidRDefault="00B94B26" w:rsidP="00B94B26">
            <w:pPr>
              <w:tabs>
                <w:tab w:val="left" w:pos="8505"/>
              </w:tabs>
            </w:pPr>
            <w:r w:rsidRPr="006676F7">
              <w:rPr>
                <w:b/>
                <w:u w:val="single"/>
              </w:rPr>
              <w:t>Date :</w:t>
            </w:r>
            <w:r>
              <w:t xml:space="preserve"> Janvier 1988 (Émission du Mercredi 6 Janvier 1988)</w:t>
            </w:r>
          </w:p>
          <w:p w14:paraId="0D0B83A9" w14:textId="77777777" w:rsidR="00B94B26" w:rsidRDefault="00B94B26" w:rsidP="00B94B26">
            <w:pPr>
              <w:tabs>
                <w:tab w:val="left" w:pos="8505"/>
              </w:tabs>
            </w:pPr>
            <w:r w:rsidRPr="006676F7">
              <w:rPr>
                <w:b/>
                <w:u w:val="single"/>
              </w:rPr>
              <w:t>Lieu :</w:t>
            </w:r>
            <w:r>
              <w:t xml:space="preserve"> Studio TVC-13 Normandin</w:t>
            </w:r>
          </w:p>
          <w:p w14:paraId="0DC6A5E4" w14:textId="77777777" w:rsidR="00B94B26" w:rsidRDefault="00B94B26" w:rsidP="00B94B26">
            <w:pPr>
              <w:tabs>
                <w:tab w:val="left" w:pos="8505"/>
              </w:tabs>
            </w:pPr>
            <w:r w:rsidRPr="006676F7">
              <w:rPr>
                <w:b/>
                <w:u w:val="single"/>
              </w:rPr>
              <w:t>Durée de l'enregistrement :</w:t>
            </w:r>
            <w:r>
              <w:t xml:space="preserve"> 0:09:59</w:t>
            </w:r>
          </w:p>
          <w:p w14:paraId="18D6D7D9" w14:textId="77777777" w:rsidR="00B94B26" w:rsidRDefault="00B94B26" w:rsidP="00B94B26">
            <w:pPr>
              <w:tabs>
                <w:tab w:val="left" w:pos="8505"/>
              </w:tabs>
            </w:pPr>
          </w:p>
          <w:p w14:paraId="05236645" w14:textId="77777777" w:rsidR="00B94B26" w:rsidRDefault="00B94B26" w:rsidP="00B94B26">
            <w:pPr>
              <w:tabs>
                <w:tab w:val="left" w:pos="8505"/>
              </w:tabs>
            </w:pPr>
            <w:r>
              <w:rPr>
                <w:b/>
                <w:u w:val="single"/>
              </w:rPr>
              <w:t>Nom de fichier :</w:t>
            </w:r>
            <w:r>
              <w:t xml:space="preserve"> P51-15.05_03</w:t>
            </w:r>
            <w:r w:rsidRPr="00733737">
              <w:t>.</w:t>
            </w:r>
            <w:r>
              <w:t>mpg</w:t>
            </w:r>
          </w:p>
          <w:p w14:paraId="3A170EA7"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2199EF3E" w14:textId="77777777" w:rsidR="00B94B26" w:rsidRDefault="00B94B26" w:rsidP="00B94B26">
            <w:pPr>
              <w:tabs>
                <w:tab w:val="left" w:pos="8505"/>
              </w:tabs>
            </w:pPr>
            <w:r w:rsidRPr="006676F7">
              <w:rPr>
                <w:b/>
                <w:u w:val="single"/>
              </w:rPr>
              <w:t>Titre du vidéo / émission :</w:t>
            </w:r>
            <w:r>
              <w:t xml:space="preserve"> Actualités -13-</w:t>
            </w:r>
          </w:p>
          <w:p w14:paraId="297BD772" w14:textId="77777777" w:rsidR="00B94B26" w:rsidRDefault="00B94B26" w:rsidP="00B94B26">
            <w:pPr>
              <w:tabs>
                <w:tab w:val="left" w:pos="8505"/>
              </w:tabs>
            </w:pPr>
            <w:r w:rsidRPr="006676F7">
              <w:rPr>
                <w:b/>
                <w:u w:val="single"/>
              </w:rPr>
              <w:t>Animateur(s) :</w:t>
            </w:r>
            <w:r>
              <w:t xml:space="preserve"> Donald Servais</w:t>
            </w:r>
          </w:p>
          <w:p w14:paraId="0F04F38E" w14:textId="77777777" w:rsidR="00B94B26" w:rsidRDefault="00B94B26" w:rsidP="00B94B26">
            <w:pPr>
              <w:tabs>
                <w:tab w:val="left" w:pos="8505"/>
              </w:tabs>
            </w:pPr>
            <w:r w:rsidRPr="006676F7">
              <w:rPr>
                <w:b/>
                <w:u w:val="single"/>
              </w:rPr>
              <w:t>Production :</w:t>
            </w:r>
            <w:r>
              <w:t xml:space="preserve"> TVC-13 Normandin</w:t>
            </w:r>
          </w:p>
          <w:p w14:paraId="4C003878" w14:textId="77777777" w:rsidR="00B94B26" w:rsidRDefault="00B94B26" w:rsidP="00B94B26">
            <w:pPr>
              <w:tabs>
                <w:tab w:val="left" w:pos="8505"/>
              </w:tabs>
            </w:pPr>
            <w:r w:rsidRPr="006676F7">
              <w:rPr>
                <w:b/>
                <w:u w:val="single"/>
              </w:rPr>
              <w:t>Interventions :</w:t>
            </w:r>
            <w:r>
              <w:t xml:space="preserve"> Aucun</w:t>
            </w:r>
          </w:p>
          <w:p w14:paraId="3F83420A"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989496F" w14:textId="77777777" w:rsidR="00B94B26" w:rsidRDefault="00B94B26" w:rsidP="00B94B26">
            <w:pPr>
              <w:tabs>
                <w:tab w:val="left" w:pos="8505"/>
              </w:tabs>
            </w:pPr>
            <w:r w:rsidRPr="006676F7">
              <w:rPr>
                <w:b/>
                <w:u w:val="single"/>
              </w:rPr>
              <w:t>Date :</w:t>
            </w:r>
            <w:r>
              <w:t xml:space="preserve"> Janvier 1988 (Émission du Mercredi 13 Janvier 1988)</w:t>
            </w:r>
          </w:p>
          <w:p w14:paraId="12D2EBF6" w14:textId="77777777" w:rsidR="00B94B26" w:rsidRDefault="00B94B26" w:rsidP="00B94B26">
            <w:pPr>
              <w:tabs>
                <w:tab w:val="left" w:pos="8505"/>
              </w:tabs>
            </w:pPr>
            <w:r w:rsidRPr="006676F7">
              <w:rPr>
                <w:b/>
                <w:u w:val="single"/>
              </w:rPr>
              <w:t>Lieu :</w:t>
            </w:r>
            <w:r>
              <w:t xml:space="preserve"> Studio TVC-13 Normandin</w:t>
            </w:r>
          </w:p>
          <w:p w14:paraId="40B2FE87" w14:textId="77777777" w:rsidR="00B94B26" w:rsidRDefault="00B94B26" w:rsidP="00B94B26">
            <w:pPr>
              <w:tabs>
                <w:tab w:val="left" w:pos="8505"/>
              </w:tabs>
            </w:pPr>
            <w:r w:rsidRPr="006676F7">
              <w:rPr>
                <w:b/>
                <w:u w:val="single"/>
              </w:rPr>
              <w:lastRenderedPageBreak/>
              <w:t>Durée de l'enregistrement :</w:t>
            </w:r>
            <w:r>
              <w:t xml:space="preserve"> 0:10:53</w:t>
            </w:r>
          </w:p>
          <w:p w14:paraId="2DDB69CB" w14:textId="77777777" w:rsidR="00B94B26" w:rsidRDefault="00B94B26" w:rsidP="00B94B26">
            <w:pPr>
              <w:tabs>
                <w:tab w:val="left" w:pos="8505"/>
              </w:tabs>
            </w:pPr>
          </w:p>
          <w:p w14:paraId="55766809" w14:textId="77777777" w:rsidR="00B94B26" w:rsidRDefault="00B94B26" w:rsidP="00B94B26">
            <w:pPr>
              <w:tabs>
                <w:tab w:val="left" w:pos="8505"/>
              </w:tabs>
            </w:pPr>
            <w:r>
              <w:rPr>
                <w:b/>
                <w:u w:val="single"/>
              </w:rPr>
              <w:t>Nom de fichier :</w:t>
            </w:r>
            <w:r>
              <w:t xml:space="preserve"> P51-15.05_04</w:t>
            </w:r>
            <w:r w:rsidRPr="00733737">
              <w:t>.</w:t>
            </w:r>
            <w:r>
              <w:t>mpg</w:t>
            </w:r>
          </w:p>
          <w:p w14:paraId="3A821290"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2B0EEA5E" w14:textId="77777777" w:rsidR="00B94B26" w:rsidRDefault="00B94B26" w:rsidP="00B94B26">
            <w:pPr>
              <w:tabs>
                <w:tab w:val="left" w:pos="8505"/>
              </w:tabs>
            </w:pPr>
            <w:r w:rsidRPr="006676F7">
              <w:rPr>
                <w:b/>
                <w:u w:val="single"/>
              </w:rPr>
              <w:t>Titre du vidéo / émission :</w:t>
            </w:r>
            <w:r>
              <w:t xml:space="preserve"> Actualités -13-</w:t>
            </w:r>
          </w:p>
          <w:p w14:paraId="7641D9A2" w14:textId="77777777" w:rsidR="00B94B26" w:rsidRDefault="00B94B26" w:rsidP="00B94B26">
            <w:pPr>
              <w:tabs>
                <w:tab w:val="left" w:pos="8505"/>
              </w:tabs>
            </w:pPr>
            <w:r w:rsidRPr="006676F7">
              <w:rPr>
                <w:b/>
                <w:u w:val="single"/>
              </w:rPr>
              <w:t>Animateur(s) :</w:t>
            </w:r>
            <w:r>
              <w:t xml:space="preserve"> Donald Servais</w:t>
            </w:r>
          </w:p>
          <w:p w14:paraId="5747129D" w14:textId="77777777" w:rsidR="00B94B26" w:rsidRDefault="00B94B26" w:rsidP="00B94B26">
            <w:pPr>
              <w:tabs>
                <w:tab w:val="left" w:pos="8505"/>
              </w:tabs>
            </w:pPr>
            <w:r w:rsidRPr="006676F7">
              <w:rPr>
                <w:b/>
                <w:u w:val="single"/>
              </w:rPr>
              <w:t>Production :</w:t>
            </w:r>
            <w:r>
              <w:t xml:space="preserve"> TVC-13 Normandin</w:t>
            </w:r>
          </w:p>
          <w:p w14:paraId="5CA1E720" w14:textId="77777777" w:rsidR="00B94B26" w:rsidRDefault="00B94B26" w:rsidP="00B94B26">
            <w:pPr>
              <w:tabs>
                <w:tab w:val="left" w:pos="8505"/>
              </w:tabs>
            </w:pPr>
            <w:r w:rsidRPr="006676F7">
              <w:rPr>
                <w:b/>
                <w:u w:val="single"/>
              </w:rPr>
              <w:t>Interventions :</w:t>
            </w:r>
            <w:r>
              <w:t xml:space="preserve"> Marc Boivin, Roc Roy, Yvette Nadeau, Gilles Cantin, François Gilbert</w:t>
            </w:r>
          </w:p>
          <w:p w14:paraId="4A2CAB8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EBCA838" w14:textId="77777777" w:rsidR="00B94B26" w:rsidRDefault="00B94B26" w:rsidP="00B94B26">
            <w:pPr>
              <w:tabs>
                <w:tab w:val="left" w:pos="8505"/>
              </w:tabs>
            </w:pPr>
            <w:r w:rsidRPr="006676F7">
              <w:rPr>
                <w:b/>
                <w:u w:val="single"/>
              </w:rPr>
              <w:t>Date :</w:t>
            </w:r>
            <w:r>
              <w:t xml:space="preserve"> Janvier 1988 (Émission du Mercredi 20 Janvier 1988)</w:t>
            </w:r>
          </w:p>
          <w:p w14:paraId="168E27D7" w14:textId="77777777" w:rsidR="00B94B26" w:rsidRDefault="00B94B26" w:rsidP="00B94B26">
            <w:pPr>
              <w:tabs>
                <w:tab w:val="left" w:pos="8505"/>
              </w:tabs>
            </w:pPr>
            <w:r w:rsidRPr="006676F7">
              <w:rPr>
                <w:b/>
                <w:u w:val="single"/>
              </w:rPr>
              <w:t>Lieu :</w:t>
            </w:r>
            <w:r>
              <w:t xml:space="preserve"> Studio TVC-13 Normandin</w:t>
            </w:r>
          </w:p>
          <w:p w14:paraId="669B1F1F" w14:textId="77777777" w:rsidR="00B94B26" w:rsidRDefault="00B94B26" w:rsidP="00B94B26">
            <w:pPr>
              <w:tabs>
                <w:tab w:val="left" w:pos="8505"/>
              </w:tabs>
            </w:pPr>
            <w:r w:rsidRPr="006676F7">
              <w:rPr>
                <w:b/>
                <w:u w:val="single"/>
              </w:rPr>
              <w:t>Durée de l'enregistrement :</w:t>
            </w:r>
            <w:r>
              <w:t xml:space="preserve"> 0:17:24</w:t>
            </w:r>
          </w:p>
          <w:p w14:paraId="6805D50E" w14:textId="77777777" w:rsidR="00B94B26" w:rsidRDefault="00B94B26" w:rsidP="00B94B26">
            <w:pPr>
              <w:tabs>
                <w:tab w:val="left" w:pos="8505"/>
              </w:tabs>
            </w:pPr>
          </w:p>
          <w:p w14:paraId="42CB7066" w14:textId="77777777" w:rsidR="00B94B26" w:rsidRDefault="00B94B26" w:rsidP="00B94B26">
            <w:pPr>
              <w:tabs>
                <w:tab w:val="left" w:pos="8505"/>
              </w:tabs>
            </w:pPr>
            <w:r>
              <w:rPr>
                <w:b/>
                <w:u w:val="single"/>
              </w:rPr>
              <w:t>Nom de fichier :</w:t>
            </w:r>
            <w:r>
              <w:t xml:space="preserve"> P51-15.05_05</w:t>
            </w:r>
            <w:r w:rsidRPr="00733737">
              <w:t>.</w:t>
            </w:r>
            <w:r>
              <w:t>mpg</w:t>
            </w:r>
          </w:p>
          <w:p w14:paraId="11A3CBA1"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53C79968" w14:textId="77777777" w:rsidR="00B94B26" w:rsidRDefault="00B94B26" w:rsidP="00B94B26">
            <w:pPr>
              <w:tabs>
                <w:tab w:val="left" w:pos="8505"/>
              </w:tabs>
            </w:pPr>
            <w:r w:rsidRPr="006676F7">
              <w:rPr>
                <w:b/>
                <w:u w:val="single"/>
              </w:rPr>
              <w:t>Titre du vidéo / émission :</w:t>
            </w:r>
            <w:r>
              <w:t xml:space="preserve"> Actualités -13-</w:t>
            </w:r>
          </w:p>
          <w:p w14:paraId="2B551448" w14:textId="77777777" w:rsidR="00B94B26" w:rsidRDefault="00B94B26" w:rsidP="00B94B26">
            <w:pPr>
              <w:tabs>
                <w:tab w:val="left" w:pos="8505"/>
              </w:tabs>
            </w:pPr>
            <w:r w:rsidRPr="006676F7">
              <w:rPr>
                <w:b/>
                <w:u w:val="single"/>
              </w:rPr>
              <w:t>Animateur(s) :</w:t>
            </w:r>
            <w:r>
              <w:t xml:space="preserve"> Donald Servais</w:t>
            </w:r>
          </w:p>
          <w:p w14:paraId="79F7DE67" w14:textId="77777777" w:rsidR="00B94B26" w:rsidRDefault="00B94B26" w:rsidP="00B94B26">
            <w:pPr>
              <w:tabs>
                <w:tab w:val="left" w:pos="8505"/>
              </w:tabs>
            </w:pPr>
            <w:r w:rsidRPr="006676F7">
              <w:rPr>
                <w:b/>
                <w:u w:val="single"/>
              </w:rPr>
              <w:t>Production :</w:t>
            </w:r>
            <w:r>
              <w:t xml:space="preserve"> TVC-13 Normandin</w:t>
            </w:r>
          </w:p>
          <w:p w14:paraId="351C03DD" w14:textId="77777777" w:rsidR="00B94B26" w:rsidRDefault="00B94B26" w:rsidP="00B94B26">
            <w:pPr>
              <w:tabs>
                <w:tab w:val="left" w:pos="8505"/>
              </w:tabs>
            </w:pPr>
            <w:r w:rsidRPr="006676F7">
              <w:rPr>
                <w:b/>
                <w:u w:val="single"/>
              </w:rPr>
              <w:t>Interventions :</w:t>
            </w:r>
            <w:r>
              <w:t xml:space="preserve"> Rodrigue Gagnon</w:t>
            </w:r>
          </w:p>
          <w:p w14:paraId="0ECD053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A4EA15E" w14:textId="77777777" w:rsidR="00B94B26" w:rsidRDefault="00B94B26" w:rsidP="00B94B26">
            <w:pPr>
              <w:tabs>
                <w:tab w:val="left" w:pos="8505"/>
              </w:tabs>
            </w:pPr>
            <w:r w:rsidRPr="006676F7">
              <w:rPr>
                <w:b/>
                <w:u w:val="single"/>
              </w:rPr>
              <w:t>Date :</w:t>
            </w:r>
            <w:r>
              <w:t xml:space="preserve"> Janvier 1988 (Émission du Mercredi 27 Janvier 1988)</w:t>
            </w:r>
          </w:p>
          <w:p w14:paraId="6591736E" w14:textId="77777777" w:rsidR="00B94B26" w:rsidRDefault="00B94B26" w:rsidP="00B94B26">
            <w:pPr>
              <w:tabs>
                <w:tab w:val="left" w:pos="8505"/>
              </w:tabs>
            </w:pPr>
            <w:r w:rsidRPr="006676F7">
              <w:rPr>
                <w:b/>
                <w:u w:val="single"/>
              </w:rPr>
              <w:t>Lieu :</w:t>
            </w:r>
            <w:r>
              <w:t xml:space="preserve"> Studio TVC-13 Normandin</w:t>
            </w:r>
          </w:p>
          <w:p w14:paraId="18062C76" w14:textId="77777777" w:rsidR="00B94B26" w:rsidRDefault="00B94B26" w:rsidP="00B94B26">
            <w:pPr>
              <w:tabs>
                <w:tab w:val="left" w:pos="8505"/>
              </w:tabs>
            </w:pPr>
            <w:r w:rsidRPr="006676F7">
              <w:rPr>
                <w:b/>
                <w:u w:val="single"/>
              </w:rPr>
              <w:t>Durée de l'enregistrement :</w:t>
            </w:r>
            <w:r>
              <w:t xml:space="preserve"> 0:12:54</w:t>
            </w:r>
          </w:p>
          <w:p w14:paraId="3FE47B1E" w14:textId="77777777" w:rsidR="00B94B26" w:rsidRDefault="00B94B26" w:rsidP="00B94B26">
            <w:pPr>
              <w:tabs>
                <w:tab w:val="left" w:pos="8505"/>
              </w:tabs>
            </w:pPr>
          </w:p>
          <w:p w14:paraId="3B53F5FB" w14:textId="77777777" w:rsidR="00B94B26" w:rsidRDefault="00B94B26" w:rsidP="00B94B26">
            <w:pPr>
              <w:tabs>
                <w:tab w:val="left" w:pos="8505"/>
              </w:tabs>
            </w:pPr>
            <w:r>
              <w:rPr>
                <w:b/>
                <w:u w:val="single"/>
              </w:rPr>
              <w:t>Nom de fichier :</w:t>
            </w:r>
            <w:r>
              <w:t xml:space="preserve"> P51-15.05_06</w:t>
            </w:r>
            <w:r w:rsidRPr="00733737">
              <w:t>.</w:t>
            </w:r>
            <w:r>
              <w:t>mpg</w:t>
            </w:r>
          </w:p>
          <w:p w14:paraId="1F106DFC"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5458212E" w14:textId="77777777" w:rsidR="00B94B26" w:rsidRDefault="00B94B26" w:rsidP="00B94B26">
            <w:pPr>
              <w:tabs>
                <w:tab w:val="left" w:pos="8505"/>
              </w:tabs>
            </w:pPr>
            <w:r w:rsidRPr="006676F7">
              <w:rPr>
                <w:b/>
                <w:u w:val="single"/>
              </w:rPr>
              <w:t>Titre du vidéo / émission :</w:t>
            </w:r>
            <w:r>
              <w:t xml:space="preserve"> Actualités -13-</w:t>
            </w:r>
          </w:p>
          <w:p w14:paraId="53FDCA3C" w14:textId="77777777" w:rsidR="00B94B26" w:rsidRDefault="00B94B26" w:rsidP="00B94B26">
            <w:pPr>
              <w:tabs>
                <w:tab w:val="left" w:pos="8505"/>
              </w:tabs>
            </w:pPr>
            <w:r w:rsidRPr="006676F7">
              <w:rPr>
                <w:b/>
                <w:u w:val="single"/>
              </w:rPr>
              <w:t>Animateur(s) :</w:t>
            </w:r>
            <w:r>
              <w:t xml:space="preserve"> Donald Servais</w:t>
            </w:r>
          </w:p>
          <w:p w14:paraId="4A44488C" w14:textId="77777777" w:rsidR="00B94B26" w:rsidRDefault="00B94B26" w:rsidP="00B94B26">
            <w:pPr>
              <w:tabs>
                <w:tab w:val="left" w:pos="8505"/>
              </w:tabs>
            </w:pPr>
            <w:r w:rsidRPr="006676F7">
              <w:rPr>
                <w:b/>
                <w:u w:val="single"/>
              </w:rPr>
              <w:t>Production :</w:t>
            </w:r>
            <w:r>
              <w:t xml:space="preserve"> TVC-13 Normandin</w:t>
            </w:r>
          </w:p>
          <w:p w14:paraId="389FFA27" w14:textId="77777777" w:rsidR="00B94B26" w:rsidRDefault="00B94B26" w:rsidP="00B94B26">
            <w:pPr>
              <w:tabs>
                <w:tab w:val="left" w:pos="8505"/>
              </w:tabs>
            </w:pPr>
            <w:r w:rsidRPr="006676F7">
              <w:rPr>
                <w:b/>
                <w:u w:val="single"/>
              </w:rPr>
              <w:t>Interventions :</w:t>
            </w:r>
            <w:r>
              <w:t xml:space="preserve"> Jacques Parizeau</w:t>
            </w:r>
          </w:p>
          <w:p w14:paraId="6C4C7518"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C350C22" w14:textId="77777777" w:rsidR="00B94B26" w:rsidRDefault="00B94B26" w:rsidP="00B94B26">
            <w:pPr>
              <w:tabs>
                <w:tab w:val="left" w:pos="8505"/>
              </w:tabs>
            </w:pPr>
            <w:r w:rsidRPr="006676F7">
              <w:rPr>
                <w:b/>
                <w:u w:val="single"/>
              </w:rPr>
              <w:t>Date :</w:t>
            </w:r>
            <w:r>
              <w:t xml:space="preserve"> Février 1988 (Émission du Jeudi 4 Février 1988)</w:t>
            </w:r>
          </w:p>
          <w:p w14:paraId="2A1F5C47" w14:textId="77777777" w:rsidR="00B94B26" w:rsidRDefault="00B94B26" w:rsidP="00B94B26">
            <w:pPr>
              <w:tabs>
                <w:tab w:val="left" w:pos="8505"/>
              </w:tabs>
            </w:pPr>
            <w:r w:rsidRPr="006676F7">
              <w:rPr>
                <w:b/>
                <w:u w:val="single"/>
              </w:rPr>
              <w:t>Lieu :</w:t>
            </w:r>
            <w:r>
              <w:t xml:space="preserve"> Studio TVC-13 Normandin</w:t>
            </w:r>
          </w:p>
          <w:p w14:paraId="1023E72A" w14:textId="77777777" w:rsidR="00B94B26" w:rsidRDefault="00B94B26" w:rsidP="00B94B26">
            <w:pPr>
              <w:tabs>
                <w:tab w:val="left" w:pos="8505"/>
              </w:tabs>
            </w:pPr>
            <w:r w:rsidRPr="006676F7">
              <w:rPr>
                <w:b/>
                <w:u w:val="single"/>
              </w:rPr>
              <w:t>Durée de l'enregistrement :</w:t>
            </w:r>
            <w:r>
              <w:t xml:space="preserve"> 0:13:14</w:t>
            </w:r>
          </w:p>
          <w:p w14:paraId="4C67E1CA" w14:textId="77777777" w:rsidR="00B94B26" w:rsidRDefault="00B94B26" w:rsidP="00B94B26">
            <w:pPr>
              <w:tabs>
                <w:tab w:val="left" w:pos="8505"/>
              </w:tabs>
            </w:pPr>
          </w:p>
          <w:p w14:paraId="484DF0AD" w14:textId="77777777" w:rsidR="00B94B26" w:rsidRDefault="00B94B26" w:rsidP="00B94B26">
            <w:pPr>
              <w:tabs>
                <w:tab w:val="left" w:pos="8505"/>
              </w:tabs>
            </w:pPr>
          </w:p>
          <w:p w14:paraId="71170512" w14:textId="77777777" w:rsidR="00B94B26" w:rsidRDefault="00B94B26" w:rsidP="00B94B26">
            <w:pPr>
              <w:tabs>
                <w:tab w:val="left" w:pos="8505"/>
              </w:tabs>
            </w:pPr>
          </w:p>
          <w:p w14:paraId="1B2A76C8" w14:textId="77777777" w:rsidR="00B94B26" w:rsidRDefault="00B94B26" w:rsidP="00B94B26">
            <w:pPr>
              <w:tabs>
                <w:tab w:val="left" w:pos="8505"/>
              </w:tabs>
            </w:pPr>
          </w:p>
          <w:p w14:paraId="471B9838" w14:textId="77777777" w:rsidR="00B94B26" w:rsidRDefault="00B94B26" w:rsidP="00B94B26">
            <w:pPr>
              <w:tabs>
                <w:tab w:val="left" w:pos="8505"/>
              </w:tabs>
            </w:pPr>
          </w:p>
          <w:p w14:paraId="08AB73B7" w14:textId="77777777" w:rsidR="00B94B26" w:rsidRDefault="00B94B26" w:rsidP="00B94B26">
            <w:pPr>
              <w:tabs>
                <w:tab w:val="left" w:pos="8505"/>
              </w:tabs>
            </w:pPr>
          </w:p>
          <w:p w14:paraId="3482DF04" w14:textId="77777777" w:rsidR="00B94B26" w:rsidRDefault="00B94B26" w:rsidP="00B94B26">
            <w:pPr>
              <w:tabs>
                <w:tab w:val="left" w:pos="8505"/>
              </w:tabs>
            </w:pPr>
          </w:p>
          <w:p w14:paraId="1BB26463" w14:textId="77777777" w:rsidR="00B94B26" w:rsidRDefault="00B94B26" w:rsidP="00B94B26">
            <w:pPr>
              <w:tabs>
                <w:tab w:val="left" w:pos="8505"/>
              </w:tabs>
            </w:pPr>
          </w:p>
          <w:p w14:paraId="25C1EBD4" w14:textId="77777777" w:rsidR="00B94B26" w:rsidRDefault="00B94B26" w:rsidP="00B94B26">
            <w:pPr>
              <w:tabs>
                <w:tab w:val="left" w:pos="8505"/>
              </w:tabs>
            </w:pPr>
          </w:p>
          <w:p w14:paraId="1B80F0E5" w14:textId="77777777" w:rsidR="00B94B26" w:rsidRDefault="00B94B26" w:rsidP="00B94B26">
            <w:pPr>
              <w:tabs>
                <w:tab w:val="left" w:pos="8505"/>
              </w:tabs>
            </w:pPr>
            <w:r>
              <w:rPr>
                <w:b/>
                <w:u w:val="single"/>
              </w:rPr>
              <w:t>Nom de fichier :</w:t>
            </w:r>
            <w:r>
              <w:t xml:space="preserve"> P51-15.05_07</w:t>
            </w:r>
            <w:r w:rsidRPr="00733737">
              <w:t>.</w:t>
            </w:r>
            <w:r>
              <w:t>mpg</w:t>
            </w:r>
          </w:p>
          <w:p w14:paraId="3CA6429B" w14:textId="77777777" w:rsidR="00B94B26" w:rsidRDefault="00B94B26" w:rsidP="00B94B26">
            <w:pPr>
              <w:tabs>
                <w:tab w:val="left" w:pos="8505"/>
              </w:tabs>
            </w:pPr>
            <w:r>
              <w:rPr>
                <w:b/>
                <w:u w:val="single"/>
              </w:rPr>
              <w:t>Numéro de production :</w:t>
            </w:r>
            <w:r>
              <w:t xml:space="preserve"> BN</w:t>
            </w:r>
            <w:proofErr w:type="gramStart"/>
            <w:r>
              <w:t>-[</w:t>
            </w:r>
            <w:proofErr w:type="gramEnd"/>
            <w:r>
              <w:t>12-87-01-88]-83</w:t>
            </w:r>
          </w:p>
          <w:p w14:paraId="5155FDBD" w14:textId="77777777" w:rsidR="00B94B26" w:rsidRDefault="00B94B26" w:rsidP="00B94B26">
            <w:pPr>
              <w:tabs>
                <w:tab w:val="left" w:pos="8505"/>
              </w:tabs>
            </w:pPr>
            <w:r w:rsidRPr="006676F7">
              <w:rPr>
                <w:b/>
                <w:u w:val="single"/>
              </w:rPr>
              <w:t>Titre du vidéo / émission :</w:t>
            </w:r>
            <w:r>
              <w:t xml:space="preserve"> Actualités -13-</w:t>
            </w:r>
          </w:p>
          <w:p w14:paraId="6AF415CC" w14:textId="77777777" w:rsidR="00B94B26" w:rsidRDefault="00B94B26" w:rsidP="00B94B26">
            <w:pPr>
              <w:tabs>
                <w:tab w:val="left" w:pos="8505"/>
              </w:tabs>
            </w:pPr>
            <w:r w:rsidRPr="006676F7">
              <w:rPr>
                <w:b/>
                <w:u w:val="single"/>
              </w:rPr>
              <w:t>Animateur(s) :</w:t>
            </w:r>
            <w:r>
              <w:t xml:space="preserve"> Donald Servais</w:t>
            </w:r>
          </w:p>
          <w:p w14:paraId="30F520A8" w14:textId="77777777" w:rsidR="00B94B26" w:rsidRDefault="00B94B26" w:rsidP="00B94B26">
            <w:pPr>
              <w:tabs>
                <w:tab w:val="left" w:pos="8505"/>
              </w:tabs>
            </w:pPr>
            <w:r w:rsidRPr="006676F7">
              <w:rPr>
                <w:b/>
                <w:u w:val="single"/>
              </w:rPr>
              <w:t>Production :</w:t>
            </w:r>
            <w:r>
              <w:t xml:space="preserve"> TVC-13 Normandin</w:t>
            </w:r>
          </w:p>
          <w:p w14:paraId="46F29616" w14:textId="77777777" w:rsidR="00B94B26" w:rsidRDefault="00B94B26" w:rsidP="00B94B26">
            <w:pPr>
              <w:tabs>
                <w:tab w:val="left" w:pos="8505"/>
              </w:tabs>
            </w:pPr>
            <w:r w:rsidRPr="006676F7">
              <w:rPr>
                <w:b/>
                <w:u w:val="single"/>
              </w:rPr>
              <w:t>Interventions :</w:t>
            </w:r>
            <w:r>
              <w:t xml:space="preserve"> a</w:t>
            </w:r>
          </w:p>
          <w:p w14:paraId="6374A7A7"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D508D75" w14:textId="77777777" w:rsidR="00B94B26" w:rsidRDefault="00B94B26" w:rsidP="00B94B26">
            <w:pPr>
              <w:tabs>
                <w:tab w:val="left" w:pos="8505"/>
              </w:tabs>
            </w:pPr>
            <w:r w:rsidRPr="006676F7">
              <w:rPr>
                <w:b/>
                <w:u w:val="single"/>
              </w:rPr>
              <w:t>Date :</w:t>
            </w:r>
            <w:r>
              <w:t xml:space="preserve"> Février 1988 (Émission du Jeudi 11 Février 1988)</w:t>
            </w:r>
          </w:p>
          <w:p w14:paraId="664F8889" w14:textId="77777777" w:rsidR="00B94B26" w:rsidRDefault="00B94B26" w:rsidP="00B94B26">
            <w:pPr>
              <w:tabs>
                <w:tab w:val="left" w:pos="8505"/>
              </w:tabs>
            </w:pPr>
            <w:r w:rsidRPr="006676F7">
              <w:rPr>
                <w:b/>
                <w:u w:val="single"/>
              </w:rPr>
              <w:t>Lieu :</w:t>
            </w:r>
            <w:r>
              <w:t xml:space="preserve"> Studio TVC-13 Normandin</w:t>
            </w:r>
          </w:p>
          <w:p w14:paraId="1435D11B" w14:textId="77777777" w:rsidR="00B94B26" w:rsidRDefault="00B94B26" w:rsidP="00B94B26">
            <w:pPr>
              <w:tabs>
                <w:tab w:val="left" w:pos="8505"/>
              </w:tabs>
            </w:pPr>
            <w:r w:rsidRPr="006676F7">
              <w:rPr>
                <w:b/>
                <w:u w:val="single"/>
              </w:rPr>
              <w:t>Durée de l'enregistrement :</w:t>
            </w:r>
            <w:r>
              <w:t xml:space="preserve"> 0:09:46</w:t>
            </w:r>
          </w:p>
          <w:p w14:paraId="6FA3AA69" w14:textId="77777777" w:rsidR="00B94B26" w:rsidRDefault="00B94B26" w:rsidP="00B94B26">
            <w:pPr>
              <w:tabs>
                <w:tab w:val="left" w:pos="8505"/>
              </w:tabs>
            </w:pPr>
          </w:p>
          <w:p w14:paraId="74CD616C" w14:textId="77777777" w:rsidR="00B94B26" w:rsidRDefault="00B94B26" w:rsidP="00B94B26">
            <w:pPr>
              <w:tabs>
                <w:tab w:val="left" w:pos="8505"/>
              </w:tabs>
            </w:pPr>
            <w:r>
              <w:rPr>
                <w:b/>
                <w:u w:val="single"/>
              </w:rPr>
              <w:t>Nom de fichier :</w:t>
            </w:r>
            <w:r>
              <w:t xml:space="preserve"> P51-15.06_</w:t>
            </w:r>
            <w:r w:rsidRPr="00780DFB">
              <w:t>01.mpg</w:t>
            </w:r>
          </w:p>
          <w:p w14:paraId="061F6001"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7CB2ABE6" w14:textId="77777777" w:rsidR="00B94B26" w:rsidRDefault="00B94B26" w:rsidP="00B94B26">
            <w:pPr>
              <w:tabs>
                <w:tab w:val="left" w:pos="8505"/>
              </w:tabs>
            </w:pPr>
            <w:r w:rsidRPr="006676F7">
              <w:rPr>
                <w:b/>
                <w:u w:val="single"/>
              </w:rPr>
              <w:t>Titre du vidéo / émission :</w:t>
            </w:r>
            <w:r>
              <w:t xml:space="preserve"> -Actualités -13-</w:t>
            </w:r>
          </w:p>
          <w:p w14:paraId="6D7996D4" w14:textId="77777777" w:rsidR="00B94B26" w:rsidRDefault="00B94B26" w:rsidP="00B94B26">
            <w:pPr>
              <w:tabs>
                <w:tab w:val="left" w:pos="8505"/>
              </w:tabs>
            </w:pPr>
            <w:r w:rsidRPr="006676F7">
              <w:rPr>
                <w:b/>
                <w:u w:val="single"/>
              </w:rPr>
              <w:t>Animateur(s) :</w:t>
            </w:r>
            <w:r>
              <w:t xml:space="preserve"> Donald Servais</w:t>
            </w:r>
          </w:p>
          <w:p w14:paraId="6C9C4204" w14:textId="77777777" w:rsidR="00B94B26" w:rsidRDefault="00B94B26" w:rsidP="00B94B26">
            <w:pPr>
              <w:tabs>
                <w:tab w:val="left" w:pos="8505"/>
              </w:tabs>
            </w:pPr>
            <w:r w:rsidRPr="006676F7">
              <w:rPr>
                <w:b/>
                <w:u w:val="single"/>
              </w:rPr>
              <w:t>Production :</w:t>
            </w:r>
            <w:r>
              <w:t xml:space="preserve"> TVC-13 Normandin</w:t>
            </w:r>
          </w:p>
          <w:p w14:paraId="419D8F29" w14:textId="77777777" w:rsidR="00B94B26" w:rsidRDefault="00B94B26" w:rsidP="00B94B26">
            <w:pPr>
              <w:tabs>
                <w:tab w:val="left" w:pos="8505"/>
              </w:tabs>
            </w:pPr>
            <w:r w:rsidRPr="006676F7">
              <w:rPr>
                <w:b/>
                <w:u w:val="single"/>
              </w:rPr>
              <w:t>Interventions :</w:t>
            </w:r>
            <w:r>
              <w:t xml:space="preserve"> Aucun</w:t>
            </w:r>
          </w:p>
          <w:p w14:paraId="5489ED89"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A6A9236" w14:textId="77777777" w:rsidR="00B94B26" w:rsidRDefault="00B94B26" w:rsidP="00B94B26">
            <w:pPr>
              <w:tabs>
                <w:tab w:val="left" w:pos="8505"/>
              </w:tabs>
            </w:pPr>
            <w:r w:rsidRPr="006676F7">
              <w:rPr>
                <w:b/>
                <w:u w:val="single"/>
              </w:rPr>
              <w:t>Date :</w:t>
            </w:r>
            <w:r>
              <w:t xml:space="preserve"> Février 1988 (Émission du Jeudi 18 Février 1988)</w:t>
            </w:r>
          </w:p>
          <w:p w14:paraId="7577FB9A" w14:textId="77777777" w:rsidR="00B94B26" w:rsidRDefault="00B94B26" w:rsidP="00B94B26">
            <w:pPr>
              <w:tabs>
                <w:tab w:val="left" w:pos="8505"/>
              </w:tabs>
            </w:pPr>
            <w:r w:rsidRPr="006676F7">
              <w:rPr>
                <w:b/>
                <w:u w:val="single"/>
              </w:rPr>
              <w:t>Lieu :</w:t>
            </w:r>
            <w:r>
              <w:t xml:space="preserve"> Studio TVC-13 Normandin</w:t>
            </w:r>
          </w:p>
          <w:p w14:paraId="16FC48EC" w14:textId="77777777" w:rsidR="00B94B26" w:rsidRDefault="00B94B26" w:rsidP="00B94B26">
            <w:pPr>
              <w:tabs>
                <w:tab w:val="left" w:pos="8505"/>
              </w:tabs>
            </w:pPr>
            <w:r w:rsidRPr="006676F7">
              <w:rPr>
                <w:b/>
                <w:u w:val="single"/>
              </w:rPr>
              <w:t>Durée de l'enregistrement :</w:t>
            </w:r>
            <w:r>
              <w:t xml:space="preserve"> 0:14:21</w:t>
            </w:r>
          </w:p>
          <w:p w14:paraId="67863084" w14:textId="77777777" w:rsidR="00B94B26" w:rsidRDefault="00B94B26" w:rsidP="00B94B26">
            <w:pPr>
              <w:tabs>
                <w:tab w:val="left" w:pos="8505"/>
              </w:tabs>
            </w:pPr>
          </w:p>
          <w:p w14:paraId="22002D4B" w14:textId="77777777" w:rsidR="00B94B26" w:rsidRDefault="00B94B26" w:rsidP="00B94B26">
            <w:pPr>
              <w:tabs>
                <w:tab w:val="left" w:pos="8505"/>
              </w:tabs>
            </w:pPr>
            <w:r>
              <w:rPr>
                <w:b/>
                <w:u w:val="single"/>
              </w:rPr>
              <w:t>Nom de fichier :</w:t>
            </w:r>
            <w:r>
              <w:t xml:space="preserve"> P51-15.06_02</w:t>
            </w:r>
            <w:r w:rsidRPr="00780DFB">
              <w:t>.mpg</w:t>
            </w:r>
          </w:p>
          <w:p w14:paraId="7BD65AF4"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696C3222" w14:textId="77777777" w:rsidR="00B94B26" w:rsidRDefault="00B94B26" w:rsidP="00B94B26">
            <w:pPr>
              <w:tabs>
                <w:tab w:val="left" w:pos="8505"/>
              </w:tabs>
            </w:pPr>
            <w:r w:rsidRPr="006676F7">
              <w:rPr>
                <w:b/>
                <w:u w:val="single"/>
              </w:rPr>
              <w:t>Titre du vidéo / émission :</w:t>
            </w:r>
            <w:r>
              <w:t xml:space="preserve"> -Actualités -13-</w:t>
            </w:r>
          </w:p>
          <w:p w14:paraId="76CC26FA" w14:textId="77777777" w:rsidR="00B94B26" w:rsidRDefault="00B94B26" w:rsidP="00B94B26">
            <w:pPr>
              <w:tabs>
                <w:tab w:val="left" w:pos="8505"/>
              </w:tabs>
            </w:pPr>
            <w:r w:rsidRPr="006676F7">
              <w:rPr>
                <w:b/>
                <w:u w:val="single"/>
              </w:rPr>
              <w:t>Animateur(s) :</w:t>
            </w:r>
            <w:r>
              <w:t xml:space="preserve"> Donald Servais</w:t>
            </w:r>
          </w:p>
          <w:p w14:paraId="110042DA" w14:textId="77777777" w:rsidR="00B94B26" w:rsidRDefault="00B94B26" w:rsidP="00B94B26">
            <w:pPr>
              <w:tabs>
                <w:tab w:val="left" w:pos="8505"/>
              </w:tabs>
            </w:pPr>
            <w:r w:rsidRPr="006676F7">
              <w:rPr>
                <w:b/>
                <w:u w:val="single"/>
              </w:rPr>
              <w:t>Production :</w:t>
            </w:r>
            <w:r>
              <w:t xml:space="preserve"> TVC-13 Normandin</w:t>
            </w:r>
          </w:p>
          <w:p w14:paraId="52116CC0" w14:textId="77777777" w:rsidR="00B94B26" w:rsidRDefault="00B94B26" w:rsidP="00B94B26">
            <w:pPr>
              <w:tabs>
                <w:tab w:val="left" w:pos="8505"/>
              </w:tabs>
            </w:pPr>
            <w:r w:rsidRPr="006676F7">
              <w:rPr>
                <w:b/>
                <w:u w:val="single"/>
              </w:rPr>
              <w:t>Interventions :</w:t>
            </w:r>
            <w:r>
              <w:t xml:space="preserve"> Aucun</w:t>
            </w:r>
          </w:p>
          <w:p w14:paraId="0185ED80"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9F5029F" w14:textId="77777777" w:rsidR="00B94B26" w:rsidRDefault="00B94B26" w:rsidP="00B94B26">
            <w:pPr>
              <w:tabs>
                <w:tab w:val="left" w:pos="8505"/>
              </w:tabs>
            </w:pPr>
            <w:r w:rsidRPr="006676F7">
              <w:rPr>
                <w:b/>
                <w:u w:val="single"/>
              </w:rPr>
              <w:t>Date :</w:t>
            </w:r>
            <w:r>
              <w:t xml:space="preserve"> Février 1988 (Émission du Jeudi 25 Février 1988)</w:t>
            </w:r>
          </w:p>
          <w:p w14:paraId="17724D4E" w14:textId="77777777" w:rsidR="00B94B26" w:rsidRDefault="00B94B26" w:rsidP="00B94B26">
            <w:pPr>
              <w:tabs>
                <w:tab w:val="left" w:pos="8505"/>
              </w:tabs>
            </w:pPr>
            <w:r w:rsidRPr="006676F7">
              <w:rPr>
                <w:b/>
                <w:u w:val="single"/>
              </w:rPr>
              <w:t>Lieu :</w:t>
            </w:r>
            <w:r>
              <w:t xml:space="preserve"> Studio TVC-13 Normandin</w:t>
            </w:r>
          </w:p>
          <w:p w14:paraId="170C6984" w14:textId="77777777" w:rsidR="00B94B26" w:rsidRDefault="00B94B26" w:rsidP="00B94B26">
            <w:pPr>
              <w:tabs>
                <w:tab w:val="left" w:pos="8505"/>
              </w:tabs>
            </w:pPr>
            <w:r w:rsidRPr="006676F7">
              <w:rPr>
                <w:b/>
                <w:u w:val="single"/>
              </w:rPr>
              <w:t>Durée de l'enregistrement :</w:t>
            </w:r>
            <w:r>
              <w:t xml:space="preserve"> 0:10:13</w:t>
            </w:r>
          </w:p>
          <w:p w14:paraId="5238A350" w14:textId="77777777" w:rsidR="00B94B26" w:rsidRDefault="00B94B26" w:rsidP="00B94B26">
            <w:pPr>
              <w:tabs>
                <w:tab w:val="left" w:pos="8505"/>
              </w:tabs>
            </w:pPr>
          </w:p>
          <w:p w14:paraId="61DE18A7" w14:textId="77777777" w:rsidR="00B94B26" w:rsidRDefault="00B94B26" w:rsidP="00B94B26">
            <w:pPr>
              <w:tabs>
                <w:tab w:val="left" w:pos="8505"/>
              </w:tabs>
            </w:pPr>
            <w:r>
              <w:rPr>
                <w:b/>
                <w:u w:val="single"/>
              </w:rPr>
              <w:t>Nom de fichier :</w:t>
            </w:r>
            <w:r>
              <w:t xml:space="preserve"> P51-15.06_03</w:t>
            </w:r>
            <w:r w:rsidRPr="00780DFB">
              <w:t>.mpg</w:t>
            </w:r>
          </w:p>
          <w:p w14:paraId="2064A612"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5043CD7D" w14:textId="77777777" w:rsidR="00B94B26" w:rsidRDefault="00B94B26" w:rsidP="00B94B26">
            <w:pPr>
              <w:tabs>
                <w:tab w:val="left" w:pos="8505"/>
              </w:tabs>
            </w:pPr>
            <w:r w:rsidRPr="006676F7">
              <w:rPr>
                <w:b/>
                <w:u w:val="single"/>
              </w:rPr>
              <w:t>Titre du vidéo / émission :</w:t>
            </w:r>
            <w:r>
              <w:t xml:space="preserve"> -Actualités -13-</w:t>
            </w:r>
          </w:p>
          <w:p w14:paraId="542F2327" w14:textId="77777777" w:rsidR="00B94B26" w:rsidRDefault="00B94B26" w:rsidP="00B94B26">
            <w:pPr>
              <w:tabs>
                <w:tab w:val="left" w:pos="8505"/>
              </w:tabs>
            </w:pPr>
            <w:r w:rsidRPr="006676F7">
              <w:rPr>
                <w:b/>
                <w:u w:val="single"/>
              </w:rPr>
              <w:t>Animateur(s) :</w:t>
            </w:r>
            <w:r>
              <w:t xml:space="preserve"> Donald Servais</w:t>
            </w:r>
          </w:p>
          <w:p w14:paraId="2F647AD7" w14:textId="77777777" w:rsidR="00B94B26" w:rsidRDefault="00B94B26" w:rsidP="00B94B26">
            <w:pPr>
              <w:tabs>
                <w:tab w:val="left" w:pos="8505"/>
              </w:tabs>
            </w:pPr>
            <w:r w:rsidRPr="006676F7">
              <w:rPr>
                <w:b/>
                <w:u w:val="single"/>
              </w:rPr>
              <w:t>Production :</w:t>
            </w:r>
            <w:r>
              <w:t xml:space="preserve"> TVC-13 Normandin</w:t>
            </w:r>
          </w:p>
          <w:p w14:paraId="3CC9649F" w14:textId="77777777" w:rsidR="00B94B26" w:rsidRDefault="00B94B26" w:rsidP="00B94B26">
            <w:pPr>
              <w:tabs>
                <w:tab w:val="left" w:pos="8505"/>
              </w:tabs>
            </w:pPr>
            <w:r w:rsidRPr="006676F7">
              <w:rPr>
                <w:b/>
                <w:u w:val="single"/>
              </w:rPr>
              <w:t>Interventions :</w:t>
            </w:r>
            <w:r>
              <w:t xml:space="preserve"> Germain Trottier, Paolo Spence</w:t>
            </w:r>
          </w:p>
          <w:p w14:paraId="1525EB6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AC568E5" w14:textId="77777777" w:rsidR="00B94B26" w:rsidRDefault="00B94B26" w:rsidP="00B94B26">
            <w:pPr>
              <w:tabs>
                <w:tab w:val="left" w:pos="8505"/>
              </w:tabs>
            </w:pPr>
            <w:r w:rsidRPr="006676F7">
              <w:rPr>
                <w:b/>
                <w:u w:val="single"/>
              </w:rPr>
              <w:t>Date :</w:t>
            </w:r>
            <w:r>
              <w:t xml:space="preserve"> Février / Mars 1988 (Émission du Jeudi 3 Mars 1988)</w:t>
            </w:r>
          </w:p>
          <w:p w14:paraId="32561127" w14:textId="77777777" w:rsidR="00B94B26" w:rsidRDefault="00B94B26" w:rsidP="00B94B26">
            <w:pPr>
              <w:tabs>
                <w:tab w:val="left" w:pos="8505"/>
              </w:tabs>
            </w:pPr>
            <w:r w:rsidRPr="006676F7">
              <w:rPr>
                <w:b/>
                <w:u w:val="single"/>
              </w:rPr>
              <w:lastRenderedPageBreak/>
              <w:t>Lieu :</w:t>
            </w:r>
            <w:r>
              <w:t xml:space="preserve"> Studio TVC-13 Normandin</w:t>
            </w:r>
          </w:p>
          <w:p w14:paraId="2ADCD7AA" w14:textId="77777777" w:rsidR="00B94B26" w:rsidRDefault="00B94B26" w:rsidP="00B94B26">
            <w:pPr>
              <w:tabs>
                <w:tab w:val="left" w:pos="8505"/>
              </w:tabs>
            </w:pPr>
            <w:r w:rsidRPr="006676F7">
              <w:rPr>
                <w:b/>
                <w:u w:val="single"/>
              </w:rPr>
              <w:t>Durée de l'enregistrement :</w:t>
            </w:r>
            <w:r>
              <w:t xml:space="preserve"> 11:28</w:t>
            </w:r>
          </w:p>
          <w:p w14:paraId="754A6E12" w14:textId="77777777" w:rsidR="00B94B26" w:rsidRDefault="00B94B26" w:rsidP="00B94B26">
            <w:pPr>
              <w:tabs>
                <w:tab w:val="left" w:pos="8505"/>
              </w:tabs>
            </w:pPr>
          </w:p>
          <w:p w14:paraId="436D9629" w14:textId="77777777" w:rsidR="00B94B26" w:rsidRDefault="00B94B26" w:rsidP="00B94B26">
            <w:pPr>
              <w:tabs>
                <w:tab w:val="left" w:pos="8505"/>
              </w:tabs>
            </w:pPr>
          </w:p>
          <w:p w14:paraId="5E2672D7" w14:textId="77777777" w:rsidR="00B94B26" w:rsidRDefault="00B94B26" w:rsidP="00B94B26">
            <w:pPr>
              <w:tabs>
                <w:tab w:val="left" w:pos="8505"/>
              </w:tabs>
            </w:pPr>
          </w:p>
          <w:p w14:paraId="04109B0B" w14:textId="77777777" w:rsidR="00B94B26" w:rsidRDefault="00B94B26" w:rsidP="00B94B26">
            <w:pPr>
              <w:tabs>
                <w:tab w:val="left" w:pos="8505"/>
              </w:tabs>
            </w:pPr>
          </w:p>
          <w:p w14:paraId="0C18AEEB" w14:textId="77777777" w:rsidR="00B94B26" w:rsidRDefault="00B94B26" w:rsidP="00B94B26">
            <w:pPr>
              <w:tabs>
                <w:tab w:val="left" w:pos="8505"/>
              </w:tabs>
            </w:pPr>
          </w:p>
          <w:p w14:paraId="29FB3082" w14:textId="77777777" w:rsidR="00B94B26" w:rsidRDefault="00B94B26" w:rsidP="00B94B26">
            <w:pPr>
              <w:tabs>
                <w:tab w:val="left" w:pos="8505"/>
              </w:tabs>
            </w:pPr>
            <w:r>
              <w:rPr>
                <w:b/>
                <w:u w:val="single"/>
              </w:rPr>
              <w:t>Nom de fichier :</w:t>
            </w:r>
            <w:r>
              <w:t xml:space="preserve"> P51-15.06_04</w:t>
            </w:r>
            <w:r w:rsidRPr="00780DFB">
              <w:t>.mpg</w:t>
            </w:r>
          </w:p>
          <w:p w14:paraId="2480BB7A"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79A4FF66" w14:textId="77777777" w:rsidR="00B94B26" w:rsidRDefault="00B94B26" w:rsidP="00B94B26">
            <w:pPr>
              <w:tabs>
                <w:tab w:val="left" w:pos="8505"/>
              </w:tabs>
            </w:pPr>
            <w:r w:rsidRPr="006676F7">
              <w:rPr>
                <w:b/>
                <w:u w:val="single"/>
              </w:rPr>
              <w:t>Titre du vidéo / émission :</w:t>
            </w:r>
            <w:r>
              <w:t xml:space="preserve"> -Actualités -13-</w:t>
            </w:r>
          </w:p>
          <w:p w14:paraId="49E6E237" w14:textId="77777777" w:rsidR="00B94B26" w:rsidRDefault="00B94B26" w:rsidP="00B94B26">
            <w:pPr>
              <w:tabs>
                <w:tab w:val="left" w:pos="8505"/>
              </w:tabs>
            </w:pPr>
            <w:r w:rsidRPr="006676F7">
              <w:rPr>
                <w:b/>
                <w:u w:val="single"/>
              </w:rPr>
              <w:t>Animateur(s) :</w:t>
            </w:r>
            <w:r>
              <w:t xml:space="preserve"> Donald Servais</w:t>
            </w:r>
          </w:p>
          <w:p w14:paraId="3981430E" w14:textId="77777777" w:rsidR="00B94B26" w:rsidRDefault="00B94B26" w:rsidP="00B94B26">
            <w:pPr>
              <w:tabs>
                <w:tab w:val="left" w:pos="8505"/>
              </w:tabs>
            </w:pPr>
            <w:r w:rsidRPr="006676F7">
              <w:rPr>
                <w:b/>
                <w:u w:val="single"/>
              </w:rPr>
              <w:t>Production :</w:t>
            </w:r>
            <w:r>
              <w:t xml:space="preserve"> TVC-13 Normandin</w:t>
            </w:r>
          </w:p>
          <w:p w14:paraId="2EF63938" w14:textId="77777777" w:rsidR="00B94B26" w:rsidRDefault="00B94B26" w:rsidP="00B94B26">
            <w:pPr>
              <w:tabs>
                <w:tab w:val="left" w:pos="8505"/>
              </w:tabs>
            </w:pPr>
            <w:r w:rsidRPr="006676F7">
              <w:rPr>
                <w:b/>
                <w:u w:val="single"/>
              </w:rPr>
              <w:t>Interventions :</w:t>
            </w:r>
            <w:r>
              <w:t xml:space="preserve"> Aucun</w:t>
            </w:r>
          </w:p>
          <w:p w14:paraId="36FDD79C"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3455357" w14:textId="77777777" w:rsidR="00B94B26" w:rsidRDefault="00B94B26" w:rsidP="00B94B26">
            <w:pPr>
              <w:tabs>
                <w:tab w:val="left" w:pos="8505"/>
              </w:tabs>
            </w:pPr>
            <w:r w:rsidRPr="006676F7">
              <w:rPr>
                <w:b/>
                <w:u w:val="single"/>
              </w:rPr>
              <w:t>Date :</w:t>
            </w:r>
            <w:r>
              <w:t xml:space="preserve"> Mars 1988 (Émission du Jeudi 10 Mars 1988)</w:t>
            </w:r>
          </w:p>
          <w:p w14:paraId="559AF803" w14:textId="77777777" w:rsidR="00B94B26" w:rsidRDefault="00B94B26" w:rsidP="00B94B26">
            <w:pPr>
              <w:tabs>
                <w:tab w:val="left" w:pos="8505"/>
              </w:tabs>
            </w:pPr>
            <w:r w:rsidRPr="006676F7">
              <w:rPr>
                <w:b/>
                <w:u w:val="single"/>
              </w:rPr>
              <w:t>Lieu :</w:t>
            </w:r>
            <w:r>
              <w:t xml:space="preserve"> Studio TVC-13 Normandin</w:t>
            </w:r>
          </w:p>
          <w:p w14:paraId="352968E7" w14:textId="77777777" w:rsidR="00B94B26" w:rsidRDefault="00B94B26" w:rsidP="00B94B26">
            <w:pPr>
              <w:tabs>
                <w:tab w:val="left" w:pos="8505"/>
              </w:tabs>
            </w:pPr>
            <w:r w:rsidRPr="006676F7">
              <w:rPr>
                <w:b/>
                <w:u w:val="single"/>
              </w:rPr>
              <w:t>Durée de l'enregistrement :</w:t>
            </w:r>
            <w:r>
              <w:t xml:space="preserve"> 0:10:29</w:t>
            </w:r>
          </w:p>
          <w:p w14:paraId="10AA2948" w14:textId="77777777" w:rsidR="00B94B26" w:rsidRDefault="00B94B26" w:rsidP="00B94B26">
            <w:pPr>
              <w:tabs>
                <w:tab w:val="left" w:pos="8505"/>
              </w:tabs>
            </w:pPr>
          </w:p>
          <w:p w14:paraId="6AFE6DF2" w14:textId="77777777" w:rsidR="00B94B26" w:rsidRDefault="00B94B26" w:rsidP="00B94B26">
            <w:pPr>
              <w:tabs>
                <w:tab w:val="left" w:pos="8505"/>
              </w:tabs>
            </w:pPr>
            <w:r>
              <w:rPr>
                <w:b/>
                <w:u w:val="single"/>
              </w:rPr>
              <w:t>Nom de fichier :</w:t>
            </w:r>
            <w:r>
              <w:t xml:space="preserve"> P51-15.06_05</w:t>
            </w:r>
            <w:r w:rsidRPr="00780DFB">
              <w:t>.mpg</w:t>
            </w:r>
          </w:p>
          <w:p w14:paraId="3DCCBEFF"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72C80DA2" w14:textId="77777777" w:rsidR="00B94B26" w:rsidRDefault="00B94B26" w:rsidP="00B94B26">
            <w:pPr>
              <w:tabs>
                <w:tab w:val="left" w:pos="8505"/>
              </w:tabs>
            </w:pPr>
            <w:r w:rsidRPr="006676F7">
              <w:rPr>
                <w:b/>
                <w:u w:val="single"/>
              </w:rPr>
              <w:t>Titre du vidéo / émission :</w:t>
            </w:r>
            <w:r>
              <w:t xml:space="preserve"> -Actualités -13-</w:t>
            </w:r>
          </w:p>
          <w:p w14:paraId="7FBFE740" w14:textId="77777777" w:rsidR="00B94B26" w:rsidRDefault="00B94B26" w:rsidP="00B94B26">
            <w:pPr>
              <w:tabs>
                <w:tab w:val="left" w:pos="8505"/>
              </w:tabs>
            </w:pPr>
            <w:r w:rsidRPr="006676F7">
              <w:rPr>
                <w:b/>
                <w:u w:val="single"/>
              </w:rPr>
              <w:t>Animateur(s) :</w:t>
            </w:r>
            <w:r>
              <w:t xml:space="preserve"> Donald Servais</w:t>
            </w:r>
          </w:p>
          <w:p w14:paraId="00177592" w14:textId="77777777" w:rsidR="00B94B26" w:rsidRDefault="00B94B26" w:rsidP="00B94B26">
            <w:pPr>
              <w:tabs>
                <w:tab w:val="left" w:pos="8505"/>
              </w:tabs>
            </w:pPr>
            <w:r w:rsidRPr="006676F7">
              <w:rPr>
                <w:b/>
                <w:u w:val="single"/>
              </w:rPr>
              <w:t>Production :</w:t>
            </w:r>
            <w:r>
              <w:t xml:space="preserve"> TVC-13 Normandin</w:t>
            </w:r>
          </w:p>
          <w:p w14:paraId="1F060422" w14:textId="77777777" w:rsidR="00B94B26" w:rsidRDefault="00B94B26" w:rsidP="00B94B26">
            <w:pPr>
              <w:tabs>
                <w:tab w:val="left" w:pos="8505"/>
              </w:tabs>
            </w:pPr>
            <w:r w:rsidRPr="006676F7">
              <w:rPr>
                <w:b/>
                <w:u w:val="single"/>
              </w:rPr>
              <w:t>Interventions :</w:t>
            </w:r>
            <w:r>
              <w:t xml:space="preserve"> Céline Desjardins, Michel Maltais, Bernard Généreux</w:t>
            </w:r>
          </w:p>
          <w:p w14:paraId="44D958A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129FC84" w14:textId="77777777" w:rsidR="00B94B26" w:rsidRDefault="00B94B26" w:rsidP="00B94B26">
            <w:pPr>
              <w:tabs>
                <w:tab w:val="left" w:pos="8505"/>
              </w:tabs>
            </w:pPr>
            <w:r w:rsidRPr="006676F7">
              <w:rPr>
                <w:b/>
                <w:u w:val="single"/>
              </w:rPr>
              <w:t>Date :</w:t>
            </w:r>
            <w:r>
              <w:t xml:space="preserve"> Mars1988 (Émission du Jeudi 17 Mars 1988)</w:t>
            </w:r>
          </w:p>
          <w:p w14:paraId="22C9409A" w14:textId="77777777" w:rsidR="00B94B26" w:rsidRDefault="00B94B26" w:rsidP="00B94B26">
            <w:pPr>
              <w:tabs>
                <w:tab w:val="left" w:pos="8505"/>
              </w:tabs>
            </w:pPr>
            <w:r w:rsidRPr="006676F7">
              <w:rPr>
                <w:b/>
                <w:u w:val="single"/>
              </w:rPr>
              <w:t>Lieu :</w:t>
            </w:r>
            <w:r>
              <w:t xml:space="preserve"> Studio TVC-13 Normandin</w:t>
            </w:r>
          </w:p>
          <w:p w14:paraId="1DC015F6" w14:textId="77777777" w:rsidR="00B94B26" w:rsidRDefault="00B94B26" w:rsidP="00B94B26">
            <w:pPr>
              <w:tabs>
                <w:tab w:val="left" w:pos="8505"/>
              </w:tabs>
            </w:pPr>
            <w:r w:rsidRPr="006676F7">
              <w:rPr>
                <w:b/>
                <w:u w:val="single"/>
              </w:rPr>
              <w:t>Durée de l'enregistrement :</w:t>
            </w:r>
            <w:r>
              <w:t xml:space="preserve"> 0:13:15</w:t>
            </w:r>
          </w:p>
          <w:p w14:paraId="6D1732D1" w14:textId="77777777" w:rsidR="00B94B26" w:rsidRDefault="00B94B26" w:rsidP="00B94B26">
            <w:pPr>
              <w:tabs>
                <w:tab w:val="left" w:pos="8505"/>
              </w:tabs>
            </w:pPr>
          </w:p>
          <w:p w14:paraId="2E055B76" w14:textId="77777777" w:rsidR="00B94B26" w:rsidRDefault="00B94B26" w:rsidP="00B94B26">
            <w:pPr>
              <w:tabs>
                <w:tab w:val="left" w:pos="8505"/>
              </w:tabs>
            </w:pPr>
            <w:r>
              <w:rPr>
                <w:b/>
                <w:u w:val="single"/>
              </w:rPr>
              <w:t>Nom de fichier :</w:t>
            </w:r>
            <w:r>
              <w:t xml:space="preserve"> P51-15.06_06</w:t>
            </w:r>
            <w:r w:rsidRPr="00780DFB">
              <w:t>.mpg</w:t>
            </w:r>
          </w:p>
          <w:p w14:paraId="1E928820"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767CE753" w14:textId="77777777" w:rsidR="00B94B26" w:rsidRDefault="00B94B26" w:rsidP="00B94B26">
            <w:pPr>
              <w:tabs>
                <w:tab w:val="left" w:pos="8505"/>
              </w:tabs>
            </w:pPr>
            <w:r w:rsidRPr="006676F7">
              <w:rPr>
                <w:b/>
                <w:u w:val="single"/>
              </w:rPr>
              <w:t>Titre du vidéo / émission :</w:t>
            </w:r>
            <w:r>
              <w:t xml:space="preserve"> -Actualités -13-</w:t>
            </w:r>
          </w:p>
          <w:p w14:paraId="30C341BB" w14:textId="77777777" w:rsidR="00B94B26" w:rsidRDefault="00B94B26" w:rsidP="00B94B26">
            <w:pPr>
              <w:tabs>
                <w:tab w:val="left" w:pos="8505"/>
              </w:tabs>
            </w:pPr>
            <w:r w:rsidRPr="006676F7">
              <w:rPr>
                <w:b/>
                <w:u w:val="single"/>
              </w:rPr>
              <w:t>Animateur(s) :</w:t>
            </w:r>
            <w:r>
              <w:t xml:space="preserve"> Donald Servais</w:t>
            </w:r>
          </w:p>
          <w:p w14:paraId="4DBD7009" w14:textId="77777777" w:rsidR="00B94B26" w:rsidRDefault="00B94B26" w:rsidP="00B94B26">
            <w:pPr>
              <w:tabs>
                <w:tab w:val="left" w:pos="8505"/>
              </w:tabs>
            </w:pPr>
            <w:r w:rsidRPr="006676F7">
              <w:rPr>
                <w:b/>
                <w:u w:val="single"/>
              </w:rPr>
              <w:t>Production :</w:t>
            </w:r>
            <w:r>
              <w:t xml:space="preserve"> TVC-13 Normandin</w:t>
            </w:r>
          </w:p>
          <w:p w14:paraId="777FDF95" w14:textId="77777777" w:rsidR="00B94B26" w:rsidRDefault="00B94B26" w:rsidP="00B94B26">
            <w:pPr>
              <w:tabs>
                <w:tab w:val="left" w:pos="8505"/>
              </w:tabs>
            </w:pPr>
            <w:r w:rsidRPr="006676F7">
              <w:rPr>
                <w:b/>
                <w:u w:val="single"/>
              </w:rPr>
              <w:t>Interventions :</w:t>
            </w:r>
            <w:r>
              <w:t xml:space="preserve"> Aucun</w:t>
            </w:r>
          </w:p>
          <w:p w14:paraId="7FB160EB"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52E01912" w14:textId="77777777" w:rsidR="00B94B26" w:rsidRDefault="00B94B26" w:rsidP="00B94B26">
            <w:pPr>
              <w:tabs>
                <w:tab w:val="left" w:pos="8505"/>
              </w:tabs>
            </w:pPr>
            <w:r w:rsidRPr="006676F7">
              <w:rPr>
                <w:b/>
                <w:u w:val="single"/>
              </w:rPr>
              <w:t>Date :</w:t>
            </w:r>
            <w:r>
              <w:t xml:space="preserve"> Mars 1988 (Émission du Jeudi 24 Mars 1988)</w:t>
            </w:r>
          </w:p>
          <w:p w14:paraId="7A2EB18F" w14:textId="77777777" w:rsidR="00B94B26" w:rsidRDefault="00B94B26" w:rsidP="00B94B26">
            <w:pPr>
              <w:tabs>
                <w:tab w:val="left" w:pos="8505"/>
              </w:tabs>
            </w:pPr>
            <w:r w:rsidRPr="006676F7">
              <w:rPr>
                <w:b/>
                <w:u w:val="single"/>
              </w:rPr>
              <w:t>Lieu :</w:t>
            </w:r>
            <w:r>
              <w:t xml:space="preserve"> Studio TVC-13 Normandin</w:t>
            </w:r>
          </w:p>
          <w:p w14:paraId="6C5EBBF9" w14:textId="77777777" w:rsidR="00B94B26" w:rsidRDefault="00B94B26" w:rsidP="00B94B26">
            <w:pPr>
              <w:tabs>
                <w:tab w:val="left" w:pos="8505"/>
              </w:tabs>
            </w:pPr>
            <w:r w:rsidRPr="006676F7">
              <w:rPr>
                <w:b/>
                <w:u w:val="single"/>
              </w:rPr>
              <w:t>Durée de l'enregistrement :</w:t>
            </w:r>
            <w:r>
              <w:t xml:space="preserve"> 0:11:38</w:t>
            </w:r>
          </w:p>
          <w:p w14:paraId="095E3792" w14:textId="77777777" w:rsidR="00B94B26" w:rsidRDefault="00B94B26" w:rsidP="00B94B26">
            <w:pPr>
              <w:tabs>
                <w:tab w:val="left" w:pos="8505"/>
              </w:tabs>
            </w:pPr>
          </w:p>
          <w:p w14:paraId="7E86961B" w14:textId="77777777" w:rsidR="00B94B26" w:rsidRDefault="00B94B26" w:rsidP="00B94B26">
            <w:pPr>
              <w:tabs>
                <w:tab w:val="left" w:pos="8505"/>
              </w:tabs>
            </w:pPr>
            <w:r>
              <w:rPr>
                <w:b/>
                <w:u w:val="single"/>
              </w:rPr>
              <w:t>Nom de fichier :</w:t>
            </w:r>
            <w:r>
              <w:t xml:space="preserve"> P51-15.06_07</w:t>
            </w:r>
            <w:r w:rsidRPr="00780DFB">
              <w:t>.mpg</w:t>
            </w:r>
          </w:p>
          <w:p w14:paraId="0C39813F"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1520160C" w14:textId="77777777" w:rsidR="00B94B26" w:rsidRDefault="00B94B26" w:rsidP="00B94B26">
            <w:pPr>
              <w:tabs>
                <w:tab w:val="left" w:pos="8505"/>
              </w:tabs>
            </w:pPr>
            <w:r w:rsidRPr="006676F7">
              <w:rPr>
                <w:b/>
                <w:u w:val="single"/>
              </w:rPr>
              <w:t>Titre du vidéo / émission :</w:t>
            </w:r>
            <w:r>
              <w:t xml:space="preserve"> -Actualités -13-</w:t>
            </w:r>
          </w:p>
          <w:p w14:paraId="0AFA7AC4" w14:textId="77777777" w:rsidR="00B94B26" w:rsidRDefault="00B94B26" w:rsidP="00B94B26">
            <w:pPr>
              <w:tabs>
                <w:tab w:val="left" w:pos="8505"/>
              </w:tabs>
            </w:pPr>
            <w:r w:rsidRPr="006676F7">
              <w:rPr>
                <w:b/>
                <w:u w:val="single"/>
              </w:rPr>
              <w:lastRenderedPageBreak/>
              <w:t>Animateur(s) :</w:t>
            </w:r>
            <w:r>
              <w:t xml:space="preserve"> Donald Servais</w:t>
            </w:r>
          </w:p>
          <w:p w14:paraId="464471B7" w14:textId="77777777" w:rsidR="00B94B26" w:rsidRDefault="00B94B26" w:rsidP="00B94B26">
            <w:pPr>
              <w:tabs>
                <w:tab w:val="left" w:pos="8505"/>
              </w:tabs>
            </w:pPr>
            <w:r w:rsidRPr="006676F7">
              <w:rPr>
                <w:b/>
                <w:u w:val="single"/>
              </w:rPr>
              <w:t>Production :</w:t>
            </w:r>
            <w:r>
              <w:t xml:space="preserve"> TVC-13 Normandin</w:t>
            </w:r>
          </w:p>
          <w:p w14:paraId="4ACB6261" w14:textId="77777777" w:rsidR="00B94B26" w:rsidRDefault="00B94B26" w:rsidP="00B94B26">
            <w:pPr>
              <w:tabs>
                <w:tab w:val="left" w:pos="8505"/>
              </w:tabs>
            </w:pPr>
            <w:r w:rsidRPr="006676F7">
              <w:rPr>
                <w:b/>
                <w:u w:val="single"/>
              </w:rPr>
              <w:t>Interventions :</w:t>
            </w:r>
            <w:r>
              <w:t xml:space="preserve"> Aucun</w:t>
            </w:r>
          </w:p>
          <w:p w14:paraId="778A0877"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573A649" w14:textId="77777777" w:rsidR="00B94B26" w:rsidRDefault="00B94B26" w:rsidP="00B94B26">
            <w:pPr>
              <w:tabs>
                <w:tab w:val="left" w:pos="8505"/>
              </w:tabs>
            </w:pPr>
            <w:r w:rsidRPr="006676F7">
              <w:rPr>
                <w:b/>
                <w:u w:val="single"/>
              </w:rPr>
              <w:t>Date :</w:t>
            </w:r>
            <w:r>
              <w:t xml:space="preserve"> Mars 1988 (Émission du Jeudi 31 Mars 1988)</w:t>
            </w:r>
          </w:p>
          <w:p w14:paraId="40BEE51C" w14:textId="77777777" w:rsidR="00B94B26" w:rsidRDefault="00B94B26" w:rsidP="00B94B26">
            <w:pPr>
              <w:tabs>
                <w:tab w:val="left" w:pos="8505"/>
              </w:tabs>
            </w:pPr>
            <w:r w:rsidRPr="006676F7">
              <w:rPr>
                <w:b/>
                <w:u w:val="single"/>
              </w:rPr>
              <w:t>Lieu :</w:t>
            </w:r>
            <w:r>
              <w:t xml:space="preserve"> Studio TVC-13 Normandin</w:t>
            </w:r>
          </w:p>
          <w:p w14:paraId="76682B8D" w14:textId="77777777" w:rsidR="00B94B26" w:rsidRDefault="00B94B26" w:rsidP="00B94B26">
            <w:pPr>
              <w:tabs>
                <w:tab w:val="left" w:pos="8505"/>
              </w:tabs>
            </w:pPr>
            <w:r w:rsidRPr="006676F7">
              <w:rPr>
                <w:b/>
                <w:u w:val="single"/>
              </w:rPr>
              <w:t>Durée de l'enregistrement :</w:t>
            </w:r>
            <w:r>
              <w:t xml:space="preserve"> 0:11:01</w:t>
            </w:r>
          </w:p>
          <w:p w14:paraId="155BABE6" w14:textId="77777777" w:rsidR="00B94B26" w:rsidRDefault="00B94B26" w:rsidP="00B94B26">
            <w:pPr>
              <w:tabs>
                <w:tab w:val="left" w:pos="8505"/>
              </w:tabs>
            </w:pPr>
          </w:p>
          <w:p w14:paraId="78DE4AC7" w14:textId="77777777" w:rsidR="00B94B26" w:rsidRDefault="00B94B26" w:rsidP="00B94B26">
            <w:pPr>
              <w:tabs>
                <w:tab w:val="left" w:pos="8505"/>
              </w:tabs>
            </w:pPr>
          </w:p>
          <w:p w14:paraId="02E7A54A" w14:textId="77777777" w:rsidR="00B94B26" w:rsidRDefault="00B94B26" w:rsidP="00B94B26">
            <w:pPr>
              <w:tabs>
                <w:tab w:val="left" w:pos="8505"/>
              </w:tabs>
            </w:pPr>
          </w:p>
          <w:p w14:paraId="0BBCB811" w14:textId="77777777" w:rsidR="00B94B26" w:rsidRDefault="00B94B26" w:rsidP="00B94B26">
            <w:pPr>
              <w:tabs>
                <w:tab w:val="left" w:pos="8505"/>
              </w:tabs>
            </w:pPr>
          </w:p>
          <w:p w14:paraId="61EE0FC9" w14:textId="77777777" w:rsidR="00B94B26" w:rsidRDefault="00B94B26" w:rsidP="00B94B26">
            <w:pPr>
              <w:tabs>
                <w:tab w:val="left" w:pos="8505"/>
              </w:tabs>
            </w:pPr>
          </w:p>
          <w:p w14:paraId="04E077EB" w14:textId="77777777" w:rsidR="00B94B26" w:rsidRDefault="00B94B26" w:rsidP="00B94B26">
            <w:pPr>
              <w:tabs>
                <w:tab w:val="left" w:pos="8505"/>
              </w:tabs>
            </w:pPr>
            <w:r>
              <w:rPr>
                <w:b/>
                <w:u w:val="single"/>
              </w:rPr>
              <w:t>Nom de fichier :</w:t>
            </w:r>
            <w:r>
              <w:t xml:space="preserve"> P51-15.06_08</w:t>
            </w:r>
            <w:r w:rsidRPr="00780DFB">
              <w:t>.mpg</w:t>
            </w:r>
          </w:p>
          <w:p w14:paraId="326517C3" w14:textId="77777777" w:rsidR="00B94B26" w:rsidRDefault="00B94B26" w:rsidP="00B94B26">
            <w:pPr>
              <w:tabs>
                <w:tab w:val="left" w:pos="8505"/>
              </w:tabs>
            </w:pPr>
            <w:r>
              <w:rPr>
                <w:b/>
                <w:u w:val="single"/>
              </w:rPr>
              <w:t>Numéro de production :</w:t>
            </w:r>
            <w:r>
              <w:t xml:space="preserve"> BN</w:t>
            </w:r>
            <w:proofErr w:type="gramStart"/>
            <w:r>
              <w:t>-[</w:t>
            </w:r>
            <w:proofErr w:type="gramEnd"/>
            <w:r>
              <w:t>02-88]-84</w:t>
            </w:r>
          </w:p>
          <w:p w14:paraId="6B4D5FD1" w14:textId="77777777" w:rsidR="00B94B26" w:rsidRDefault="00B94B26" w:rsidP="00B94B26">
            <w:pPr>
              <w:tabs>
                <w:tab w:val="left" w:pos="8505"/>
              </w:tabs>
            </w:pPr>
            <w:r w:rsidRPr="006676F7">
              <w:rPr>
                <w:b/>
                <w:u w:val="single"/>
              </w:rPr>
              <w:t>Titre du vidéo / émission :</w:t>
            </w:r>
            <w:r>
              <w:t xml:space="preserve"> -Actualités -13-</w:t>
            </w:r>
          </w:p>
          <w:p w14:paraId="1261B5D0" w14:textId="77777777" w:rsidR="00B94B26" w:rsidRDefault="00B94B26" w:rsidP="00B94B26">
            <w:pPr>
              <w:tabs>
                <w:tab w:val="left" w:pos="8505"/>
              </w:tabs>
            </w:pPr>
            <w:r w:rsidRPr="006676F7">
              <w:rPr>
                <w:b/>
                <w:u w:val="single"/>
              </w:rPr>
              <w:t>Animateur(s) :</w:t>
            </w:r>
            <w:r>
              <w:t xml:space="preserve"> Donald Servais</w:t>
            </w:r>
          </w:p>
          <w:p w14:paraId="49889ACB" w14:textId="77777777" w:rsidR="00B94B26" w:rsidRDefault="00B94B26" w:rsidP="00B94B26">
            <w:pPr>
              <w:tabs>
                <w:tab w:val="left" w:pos="8505"/>
              </w:tabs>
            </w:pPr>
            <w:r w:rsidRPr="006676F7">
              <w:rPr>
                <w:b/>
                <w:u w:val="single"/>
              </w:rPr>
              <w:t>Production :</w:t>
            </w:r>
            <w:r>
              <w:t xml:space="preserve"> TVC-13 Normandin</w:t>
            </w:r>
          </w:p>
          <w:p w14:paraId="18A73A5C" w14:textId="77777777" w:rsidR="00B94B26" w:rsidRDefault="00B94B26" w:rsidP="00B94B26">
            <w:pPr>
              <w:tabs>
                <w:tab w:val="left" w:pos="8505"/>
              </w:tabs>
            </w:pPr>
            <w:r w:rsidRPr="006676F7">
              <w:rPr>
                <w:b/>
                <w:u w:val="single"/>
              </w:rPr>
              <w:t>Interventions :</w:t>
            </w:r>
            <w:r>
              <w:t xml:space="preserve"> Aucun</w:t>
            </w:r>
          </w:p>
          <w:p w14:paraId="6276A26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C403D99" w14:textId="77777777" w:rsidR="00B94B26" w:rsidRDefault="00B94B26" w:rsidP="00B94B26">
            <w:pPr>
              <w:tabs>
                <w:tab w:val="left" w:pos="8505"/>
              </w:tabs>
            </w:pPr>
            <w:r w:rsidRPr="006676F7">
              <w:rPr>
                <w:b/>
                <w:u w:val="single"/>
              </w:rPr>
              <w:t>Date :</w:t>
            </w:r>
            <w:r>
              <w:t xml:space="preserve"> Avril 1988 (Émission du Jeudi 7 Avril 1988)</w:t>
            </w:r>
          </w:p>
          <w:p w14:paraId="47881908" w14:textId="77777777" w:rsidR="00B94B26" w:rsidRDefault="00B94B26" w:rsidP="00B94B26">
            <w:pPr>
              <w:tabs>
                <w:tab w:val="left" w:pos="8505"/>
              </w:tabs>
            </w:pPr>
            <w:r w:rsidRPr="006676F7">
              <w:rPr>
                <w:b/>
                <w:u w:val="single"/>
              </w:rPr>
              <w:t>Lieu :</w:t>
            </w:r>
            <w:r>
              <w:t xml:space="preserve"> Studio TVC-13 Normandin</w:t>
            </w:r>
          </w:p>
          <w:p w14:paraId="4B352AE3" w14:textId="77777777" w:rsidR="00B94B26" w:rsidRDefault="00B94B26" w:rsidP="00B94B26">
            <w:pPr>
              <w:tabs>
                <w:tab w:val="left" w:pos="8505"/>
              </w:tabs>
            </w:pPr>
            <w:r w:rsidRPr="006676F7">
              <w:rPr>
                <w:b/>
                <w:u w:val="single"/>
              </w:rPr>
              <w:t>Durée de l'enregistrement :</w:t>
            </w:r>
            <w:r>
              <w:t xml:space="preserve"> 0:08:52</w:t>
            </w:r>
          </w:p>
          <w:p w14:paraId="51BB1E48" w14:textId="77777777" w:rsidR="00B94B26" w:rsidRDefault="00B94B26" w:rsidP="00B94B26">
            <w:pPr>
              <w:tabs>
                <w:tab w:val="left" w:pos="8505"/>
              </w:tabs>
            </w:pPr>
          </w:p>
          <w:p w14:paraId="12858581" w14:textId="77777777" w:rsidR="00B94B26" w:rsidRDefault="00B94B26" w:rsidP="00B94B26">
            <w:pPr>
              <w:tabs>
                <w:tab w:val="left" w:pos="8505"/>
              </w:tabs>
            </w:pPr>
            <w:r>
              <w:rPr>
                <w:b/>
                <w:u w:val="single"/>
              </w:rPr>
              <w:t>Nom de fichier :</w:t>
            </w:r>
            <w:r>
              <w:t xml:space="preserve"> </w:t>
            </w:r>
            <w:r w:rsidRPr="00930D13">
              <w:t>P51-15.07_01.mpg</w:t>
            </w:r>
          </w:p>
          <w:p w14:paraId="275F5512"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0F4F57A7" w14:textId="77777777" w:rsidR="00B94B26" w:rsidRDefault="00B94B26" w:rsidP="00B94B26">
            <w:pPr>
              <w:tabs>
                <w:tab w:val="left" w:pos="8505"/>
              </w:tabs>
            </w:pPr>
            <w:r w:rsidRPr="006676F7">
              <w:rPr>
                <w:b/>
                <w:u w:val="single"/>
              </w:rPr>
              <w:t>Titre du vidéo / émission :</w:t>
            </w:r>
            <w:r>
              <w:t xml:space="preserve"> Actualités -13-</w:t>
            </w:r>
          </w:p>
          <w:p w14:paraId="71E25969" w14:textId="77777777" w:rsidR="00B94B26" w:rsidRDefault="00B94B26" w:rsidP="00B94B26">
            <w:pPr>
              <w:tabs>
                <w:tab w:val="left" w:pos="8505"/>
              </w:tabs>
            </w:pPr>
            <w:r w:rsidRPr="006676F7">
              <w:rPr>
                <w:b/>
                <w:u w:val="single"/>
              </w:rPr>
              <w:t>Animateur(s) :</w:t>
            </w:r>
            <w:r>
              <w:t xml:space="preserve"> Donald Servais</w:t>
            </w:r>
          </w:p>
          <w:p w14:paraId="138D16BF" w14:textId="77777777" w:rsidR="00B94B26" w:rsidRDefault="00B94B26" w:rsidP="00B94B26">
            <w:pPr>
              <w:tabs>
                <w:tab w:val="left" w:pos="8505"/>
              </w:tabs>
            </w:pPr>
            <w:r w:rsidRPr="006676F7">
              <w:rPr>
                <w:b/>
                <w:u w:val="single"/>
              </w:rPr>
              <w:t>Production :</w:t>
            </w:r>
            <w:r>
              <w:t xml:space="preserve"> TVC-13 Normandin</w:t>
            </w:r>
          </w:p>
          <w:p w14:paraId="26AE4BC5" w14:textId="77777777" w:rsidR="00B94B26" w:rsidRDefault="00B94B26" w:rsidP="00B94B26">
            <w:pPr>
              <w:tabs>
                <w:tab w:val="left" w:pos="8505"/>
              </w:tabs>
            </w:pPr>
            <w:r w:rsidRPr="006676F7">
              <w:rPr>
                <w:b/>
                <w:u w:val="single"/>
              </w:rPr>
              <w:t>Interventions :</w:t>
            </w:r>
            <w:r>
              <w:t xml:space="preserve"> Gaston Blackburn</w:t>
            </w:r>
          </w:p>
          <w:p w14:paraId="079D88C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19412D4" w14:textId="77777777" w:rsidR="00B94B26" w:rsidRDefault="00B94B26" w:rsidP="00B94B26">
            <w:pPr>
              <w:tabs>
                <w:tab w:val="left" w:pos="8505"/>
              </w:tabs>
            </w:pPr>
            <w:r w:rsidRPr="006676F7">
              <w:rPr>
                <w:b/>
                <w:u w:val="single"/>
              </w:rPr>
              <w:t>Date :</w:t>
            </w:r>
            <w:r>
              <w:t xml:space="preserve"> Avril 1988 (Émission du Jeudi 14 Avril 1988)</w:t>
            </w:r>
          </w:p>
          <w:p w14:paraId="68A32A20" w14:textId="77777777" w:rsidR="00B94B26" w:rsidRDefault="00B94B26" w:rsidP="00B94B26">
            <w:pPr>
              <w:tabs>
                <w:tab w:val="left" w:pos="8505"/>
              </w:tabs>
            </w:pPr>
            <w:r w:rsidRPr="006676F7">
              <w:rPr>
                <w:b/>
                <w:u w:val="single"/>
              </w:rPr>
              <w:t>Lieu :</w:t>
            </w:r>
            <w:r>
              <w:t xml:space="preserve"> Studio TVC-13 Normandin</w:t>
            </w:r>
          </w:p>
          <w:p w14:paraId="56940908" w14:textId="77777777" w:rsidR="00B94B26" w:rsidRDefault="00B94B26" w:rsidP="00B94B26">
            <w:pPr>
              <w:tabs>
                <w:tab w:val="left" w:pos="8505"/>
              </w:tabs>
            </w:pPr>
            <w:r w:rsidRPr="006676F7">
              <w:rPr>
                <w:b/>
                <w:u w:val="single"/>
              </w:rPr>
              <w:t>Durée de l'enregistrement :</w:t>
            </w:r>
            <w:r>
              <w:t xml:space="preserve"> 0:13:27</w:t>
            </w:r>
          </w:p>
          <w:p w14:paraId="082B57F8" w14:textId="77777777" w:rsidR="00B94B26" w:rsidRDefault="00B94B26" w:rsidP="00B94B26">
            <w:pPr>
              <w:tabs>
                <w:tab w:val="left" w:pos="8505"/>
              </w:tabs>
            </w:pPr>
          </w:p>
          <w:p w14:paraId="01DA7354" w14:textId="77777777" w:rsidR="00B94B26" w:rsidRDefault="00B94B26" w:rsidP="00B94B26">
            <w:pPr>
              <w:tabs>
                <w:tab w:val="left" w:pos="8505"/>
              </w:tabs>
            </w:pPr>
            <w:r>
              <w:rPr>
                <w:b/>
                <w:u w:val="single"/>
              </w:rPr>
              <w:t>Nom de fichier :</w:t>
            </w:r>
            <w:r>
              <w:t xml:space="preserve"> P51-15.07_02</w:t>
            </w:r>
            <w:r w:rsidRPr="00930D13">
              <w:t>.mpg</w:t>
            </w:r>
          </w:p>
          <w:p w14:paraId="348713C4"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3D0E0D2A" w14:textId="77777777" w:rsidR="00B94B26" w:rsidRDefault="00B94B26" w:rsidP="00B94B26">
            <w:pPr>
              <w:tabs>
                <w:tab w:val="left" w:pos="8505"/>
              </w:tabs>
            </w:pPr>
            <w:r w:rsidRPr="006676F7">
              <w:rPr>
                <w:b/>
                <w:u w:val="single"/>
              </w:rPr>
              <w:t>Titre du vidéo / émission :</w:t>
            </w:r>
            <w:r>
              <w:t xml:space="preserve"> Actualités -13-</w:t>
            </w:r>
          </w:p>
          <w:p w14:paraId="5F1BCF42" w14:textId="77777777" w:rsidR="00B94B26" w:rsidRDefault="00B94B26" w:rsidP="00B94B26">
            <w:pPr>
              <w:tabs>
                <w:tab w:val="left" w:pos="8505"/>
              </w:tabs>
            </w:pPr>
            <w:r w:rsidRPr="006676F7">
              <w:rPr>
                <w:b/>
                <w:u w:val="single"/>
              </w:rPr>
              <w:t>Animateur(s) :</w:t>
            </w:r>
            <w:r>
              <w:t xml:space="preserve"> Donald Servais</w:t>
            </w:r>
          </w:p>
          <w:p w14:paraId="48EB105C" w14:textId="77777777" w:rsidR="00B94B26" w:rsidRDefault="00B94B26" w:rsidP="00B94B26">
            <w:pPr>
              <w:tabs>
                <w:tab w:val="left" w:pos="8505"/>
              </w:tabs>
            </w:pPr>
            <w:r w:rsidRPr="006676F7">
              <w:rPr>
                <w:b/>
                <w:u w:val="single"/>
              </w:rPr>
              <w:t>Production :</w:t>
            </w:r>
            <w:r>
              <w:t xml:space="preserve"> TVC-13 Normandin</w:t>
            </w:r>
          </w:p>
          <w:p w14:paraId="7CDF7D26" w14:textId="77777777" w:rsidR="00B94B26" w:rsidRDefault="00B94B26" w:rsidP="00B94B26">
            <w:pPr>
              <w:tabs>
                <w:tab w:val="left" w:pos="8505"/>
              </w:tabs>
            </w:pPr>
            <w:r w:rsidRPr="006676F7">
              <w:rPr>
                <w:b/>
                <w:u w:val="single"/>
              </w:rPr>
              <w:t>Interventions :</w:t>
            </w:r>
            <w:r>
              <w:t xml:space="preserve"> Aucun</w:t>
            </w:r>
          </w:p>
          <w:p w14:paraId="24D111F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3AA1D33" w14:textId="77777777" w:rsidR="00B94B26" w:rsidRDefault="00B94B26" w:rsidP="00B94B26">
            <w:pPr>
              <w:tabs>
                <w:tab w:val="left" w:pos="8505"/>
              </w:tabs>
            </w:pPr>
            <w:r w:rsidRPr="006676F7">
              <w:rPr>
                <w:b/>
                <w:u w:val="single"/>
              </w:rPr>
              <w:t>Date :</w:t>
            </w:r>
            <w:r>
              <w:t xml:space="preserve"> Avril 1988 (Émission du Jeudi 21 Avril 1988)</w:t>
            </w:r>
          </w:p>
          <w:p w14:paraId="302EEE6B" w14:textId="77777777" w:rsidR="00B94B26" w:rsidRDefault="00B94B26" w:rsidP="00B94B26">
            <w:pPr>
              <w:tabs>
                <w:tab w:val="left" w:pos="8505"/>
              </w:tabs>
            </w:pPr>
            <w:r w:rsidRPr="006676F7">
              <w:rPr>
                <w:b/>
                <w:u w:val="single"/>
              </w:rPr>
              <w:lastRenderedPageBreak/>
              <w:t>Lieu :</w:t>
            </w:r>
            <w:r>
              <w:t xml:space="preserve"> Studio TVC-13 Normandin</w:t>
            </w:r>
          </w:p>
          <w:p w14:paraId="137D3DE4" w14:textId="77777777" w:rsidR="00B94B26" w:rsidRDefault="00B94B26" w:rsidP="00B94B26">
            <w:pPr>
              <w:tabs>
                <w:tab w:val="left" w:pos="8505"/>
              </w:tabs>
            </w:pPr>
            <w:r w:rsidRPr="006676F7">
              <w:rPr>
                <w:b/>
                <w:u w:val="single"/>
              </w:rPr>
              <w:t>Durée de l'enregistrement :</w:t>
            </w:r>
            <w:r>
              <w:t xml:space="preserve"> 0:09:01</w:t>
            </w:r>
          </w:p>
          <w:p w14:paraId="46BBFE16" w14:textId="77777777" w:rsidR="00B94B26" w:rsidRDefault="00B94B26" w:rsidP="00B94B26">
            <w:pPr>
              <w:tabs>
                <w:tab w:val="left" w:pos="8505"/>
              </w:tabs>
            </w:pPr>
          </w:p>
          <w:p w14:paraId="350F7CEA" w14:textId="77777777" w:rsidR="00B94B26" w:rsidRDefault="00B94B26" w:rsidP="00B94B26">
            <w:pPr>
              <w:tabs>
                <w:tab w:val="left" w:pos="8505"/>
              </w:tabs>
            </w:pPr>
            <w:r>
              <w:rPr>
                <w:b/>
                <w:u w:val="single"/>
              </w:rPr>
              <w:t>Nom de fichier :</w:t>
            </w:r>
            <w:r>
              <w:t xml:space="preserve"> P51-15.07_03</w:t>
            </w:r>
            <w:r w:rsidRPr="00930D13">
              <w:t>.mpg</w:t>
            </w:r>
          </w:p>
          <w:p w14:paraId="2E37FE91"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352DC72F" w14:textId="77777777" w:rsidR="00B94B26" w:rsidRDefault="00B94B26" w:rsidP="00B94B26">
            <w:pPr>
              <w:tabs>
                <w:tab w:val="left" w:pos="8505"/>
              </w:tabs>
            </w:pPr>
            <w:r w:rsidRPr="006676F7">
              <w:rPr>
                <w:b/>
                <w:u w:val="single"/>
              </w:rPr>
              <w:t>Titre du vidéo / émission :</w:t>
            </w:r>
            <w:r>
              <w:t xml:space="preserve"> Actualités -13-</w:t>
            </w:r>
          </w:p>
          <w:p w14:paraId="383F2CFE" w14:textId="77777777" w:rsidR="00B94B26" w:rsidRDefault="00B94B26" w:rsidP="00B94B26">
            <w:pPr>
              <w:tabs>
                <w:tab w:val="left" w:pos="8505"/>
              </w:tabs>
            </w:pPr>
            <w:r w:rsidRPr="006676F7">
              <w:rPr>
                <w:b/>
                <w:u w:val="single"/>
              </w:rPr>
              <w:t>Animateur(s) :</w:t>
            </w:r>
            <w:r>
              <w:t xml:space="preserve"> Donald Servais</w:t>
            </w:r>
          </w:p>
          <w:p w14:paraId="6AADDAB9" w14:textId="77777777" w:rsidR="00B94B26" w:rsidRDefault="00B94B26" w:rsidP="00B94B26">
            <w:pPr>
              <w:tabs>
                <w:tab w:val="left" w:pos="8505"/>
              </w:tabs>
            </w:pPr>
            <w:r w:rsidRPr="006676F7">
              <w:rPr>
                <w:b/>
                <w:u w:val="single"/>
              </w:rPr>
              <w:t>Production :</w:t>
            </w:r>
            <w:r>
              <w:t xml:space="preserve"> TVC-13 Normandin</w:t>
            </w:r>
          </w:p>
          <w:p w14:paraId="2AACCBDE" w14:textId="77777777" w:rsidR="00B94B26" w:rsidRDefault="00B94B26" w:rsidP="00B94B26">
            <w:pPr>
              <w:tabs>
                <w:tab w:val="left" w:pos="8505"/>
              </w:tabs>
            </w:pPr>
            <w:r w:rsidRPr="006676F7">
              <w:rPr>
                <w:b/>
                <w:u w:val="single"/>
              </w:rPr>
              <w:t>Interventions :</w:t>
            </w:r>
            <w:r>
              <w:t xml:space="preserve"> Aucun</w:t>
            </w:r>
          </w:p>
          <w:p w14:paraId="4215C34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57F0C358" w14:textId="77777777" w:rsidR="00B94B26" w:rsidRDefault="00B94B26" w:rsidP="00B94B26">
            <w:pPr>
              <w:tabs>
                <w:tab w:val="left" w:pos="8505"/>
              </w:tabs>
            </w:pPr>
            <w:r w:rsidRPr="006676F7">
              <w:rPr>
                <w:b/>
                <w:u w:val="single"/>
              </w:rPr>
              <w:t>Date :</w:t>
            </w:r>
            <w:r>
              <w:t xml:space="preserve"> Mai 1988 (Émission du Dimanche 8 Mai 1988)</w:t>
            </w:r>
          </w:p>
          <w:p w14:paraId="4A82F749" w14:textId="77777777" w:rsidR="00B94B26" w:rsidRDefault="00B94B26" w:rsidP="00B94B26">
            <w:pPr>
              <w:tabs>
                <w:tab w:val="left" w:pos="8505"/>
              </w:tabs>
            </w:pPr>
            <w:r w:rsidRPr="006676F7">
              <w:rPr>
                <w:b/>
                <w:u w:val="single"/>
              </w:rPr>
              <w:t>Lieu :</w:t>
            </w:r>
            <w:r>
              <w:t xml:space="preserve"> Studio TVC-13 Normandin</w:t>
            </w:r>
          </w:p>
          <w:p w14:paraId="1D559013" w14:textId="77777777" w:rsidR="00B94B26" w:rsidRDefault="00B94B26" w:rsidP="00B94B26">
            <w:pPr>
              <w:tabs>
                <w:tab w:val="left" w:pos="8505"/>
              </w:tabs>
            </w:pPr>
            <w:r w:rsidRPr="006676F7">
              <w:rPr>
                <w:b/>
                <w:u w:val="single"/>
              </w:rPr>
              <w:t>Durée de l'enregistrement :</w:t>
            </w:r>
            <w:r>
              <w:t xml:space="preserve"> a</w:t>
            </w:r>
          </w:p>
          <w:p w14:paraId="7684F999" w14:textId="77777777" w:rsidR="00B94B26" w:rsidRDefault="00B94B26" w:rsidP="00B94B26">
            <w:pPr>
              <w:tabs>
                <w:tab w:val="left" w:pos="8505"/>
              </w:tabs>
            </w:pPr>
          </w:p>
          <w:p w14:paraId="66685479" w14:textId="77777777" w:rsidR="00B94B26" w:rsidRDefault="00B94B26" w:rsidP="00B94B26">
            <w:pPr>
              <w:tabs>
                <w:tab w:val="left" w:pos="8505"/>
              </w:tabs>
            </w:pPr>
            <w:r>
              <w:rPr>
                <w:b/>
                <w:u w:val="single"/>
              </w:rPr>
              <w:t>Nom de fichier :</w:t>
            </w:r>
            <w:r>
              <w:t xml:space="preserve"> P51-15.07_04</w:t>
            </w:r>
            <w:r w:rsidRPr="00930D13">
              <w:t>.mpg</w:t>
            </w:r>
          </w:p>
          <w:p w14:paraId="4B7D8364"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29268093" w14:textId="77777777" w:rsidR="00B94B26" w:rsidRDefault="00B94B26" w:rsidP="00B94B26">
            <w:pPr>
              <w:tabs>
                <w:tab w:val="left" w:pos="8505"/>
              </w:tabs>
            </w:pPr>
            <w:r w:rsidRPr="006676F7">
              <w:rPr>
                <w:b/>
                <w:u w:val="single"/>
              </w:rPr>
              <w:t>Titre du vidéo / émission :</w:t>
            </w:r>
            <w:r>
              <w:t xml:space="preserve"> Actualités -13-</w:t>
            </w:r>
          </w:p>
          <w:p w14:paraId="451F5ACC" w14:textId="77777777" w:rsidR="00B94B26" w:rsidRDefault="00B94B26" w:rsidP="00B94B26">
            <w:pPr>
              <w:tabs>
                <w:tab w:val="left" w:pos="8505"/>
              </w:tabs>
            </w:pPr>
            <w:r w:rsidRPr="006676F7">
              <w:rPr>
                <w:b/>
                <w:u w:val="single"/>
              </w:rPr>
              <w:t>Animateur(s) :</w:t>
            </w:r>
            <w:r>
              <w:t xml:space="preserve"> Donald Servais</w:t>
            </w:r>
          </w:p>
          <w:p w14:paraId="5EEB2451" w14:textId="77777777" w:rsidR="00B94B26" w:rsidRDefault="00B94B26" w:rsidP="00B94B26">
            <w:pPr>
              <w:tabs>
                <w:tab w:val="left" w:pos="8505"/>
              </w:tabs>
            </w:pPr>
            <w:r w:rsidRPr="006676F7">
              <w:rPr>
                <w:b/>
                <w:u w:val="single"/>
              </w:rPr>
              <w:t>Production :</w:t>
            </w:r>
            <w:r>
              <w:t xml:space="preserve"> TVC-13 Normandin</w:t>
            </w:r>
          </w:p>
          <w:p w14:paraId="7DDD19F4" w14:textId="77777777" w:rsidR="00B94B26" w:rsidRDefault="00B94B26" w:rsidP="00B94B26">
            <w:pPr>
              <w:tabs>
                <w:tab w:val="left" w:pos="8505"/>
              </w:tabs>
            </w:pPr>
            <w:r w:rsidRPr="006676F7">
              <w:rPr>
                <w:b/>
                <w:u w:val="single"/>
              </w:rPr>
              <w:t>Interventions :</w:t>
            </w:r>
            <w:r>
              <w:t xml:space="preserve"> Guy </w:t>
            </w:r>
            <w:proofErr w:type="spellStart"/>
            <w:r>
              <w:t>Chavrette</w:t>
            </w:r>
            <w:proofErr w:type="spellEnd"/>
            <w:r>
              <w:t>, Bernard Généreux, Gaston Blackburn</w:t>
            </w:r>
          </w:p>
          <w:p w14:paraId="2639A060"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(Qualité très mauvaise durant le segment des politiciens)</w:t>
            </w:r>
          </w:p>
          <w:p w14:paraId="0BCA4ABC" w14:textId="77777777" w:rsidR="00B94B26" w:rsidRDefault="00B94B26" w:rsidP="00B94B26">
            <w:pPr>
              <w:tabs>
                <w:tab w:val="left" w:pos="8505"/>
              </w:tabs>
            </w:pPr>
            <w:r w:rsidRPr="006676F7">
              <w:rPr>
                <w:b/>
                <w:u w:val="single"/>
              </w:rPr>
              <w:t>Date :</w:t>
            </w:r>
            <w:r>
              <w:t xml:space="preserve"> Mai 1988 (Émission du Jeudi 12 Mai 1988)</w:t>
            </w:r>
          </w:p>
          <w:p w14:paraId="6AA1C930" w14:textId="77777777" w:rsidR="00B94B26" w:rsidRDefault="00B94B26" w:rsidP="00B94B26">
            <w:pPr>
              <w:tabs>
                <w:tab w:val="left" w:pos="8505"/>
              </w:tabs>
            </w:pPr>
            <w:r w:rsidRPr="006676F7">
              <w:rPr>
                <w:b/>
                <w:u w:val="single"/>
              </w:rPr>
              <w:t>Lieu :</w:t>
            </w:r>
            <w:r>
              <w:t xml:space="preserve"> Studio TVC-13 Normandin</w:t>
            </w:r>
          </w:p>
          <w:p w14:paraId="5BB02DCC" w14:textId="77777777" w:rsidR="00B94B26" w:rsidRDefault="00B94B26" w:rsidP="00B94B26">
            <w:pPr>
              <w:tabs>
                <w:tab w:val="left" w:pos="8505"/>
              </w:tabs>
            </w:pPr>
            <w:r w:rsidRPr="006676F7">
              <w:rPr>
                <w:b/>
                <w:u w:val="single"/>
              </w:rPr>
              <w:t>Durée de l'enregistrement :</w:t>
            </w:r>
            <w:r>
              <w:t xml:space="preserve"> 0:10:24</w:t>
            </w:r>
          </w:p>
          <w:p w14:paraId="10D9D283" w14:textId="77777777" w:rsidR="00B94B26" w:rsidRDefault="00B94B26" w:rsidP="00B94B26">
            <w:pPr>
              <w:tabs>
                <w:tab w:val="left" w:pos="8505"/>
              </w:tabs>
            </w:pPr>
          </w:p>
          <w:p w14:paraId="0F6DB88B" w14:textId="77777777" w:rsidR="00B94B26" w:rsidRDefault="00B94B26" w:rsidP="00B94B26">
            <w:pPr>
              <w:tabs>
                <w:tab w:val="left" w:pos="8505"/>
              </w:tabs>
            </w:pPr>
            <w:r>
              <w:rPr>
                <w:b/>
                <w:u w:val="single"/>
              </w:rPr>
              <w:t>Nom de fichier :</w:t>
            </w:r>
            <w:r>
              <w:t xml:space="preserve"> P51-15.07_05</w:t>
            </w:r>
            <w:r w:rsidRPr="00930D13">
              <w:t>.mpg</w:t>
            </w:r>
          </w:p>
          <w:p w14:paraId="7F4D74E0"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5989A10C" w14:textId="77777777" w:rsidR="00B94B26" w:rsidRDefault="00B94B26" w:rsidP="00B94B26">
            <w:pPr>
              <w:tabs>
                <w:tab w:val="left" w:pos="8505"/>
              </w:tabs>
            </w:pPr>
            <w:r w:rsidRPr="006676F7">
              <w:rPr>
                <w:b/>
                <w:u w:val="single"/>
              </w:rPr>
              <w:t>Titre du vidéo / émission :</w:t>
            </w:r>
            <w:r>
              <w:t xml:space="preserve"> Actualités -13-</w:t>
            </w:r>
          </w:p>
          <w:p w14:paraId="0FF423F3" w14:textId="77777777" w:rsidR="00B94B26" w:rsidRDefault="00B94B26" w:rsidP="00B94B26">
            <w:pPr>
              <w:tabs>
                <w:tab w:val="left" w:pos="8505"/>
              </w:tabs>
            </w:pPr>
            <w:r w:rsidRPr="006676F7">
              <w:rPr>
                <w:b/>
                <w:u w:val="single"/>
              </w:rPr>
              <w:t>Animateur(s) :</w:t>
            </w:r>
            <w:r>
              <w:t xml:space="preserve"> Donald Servais</w:t>
            </w:r>
          </w:p>
          <w:p w14:paraId="2413EBE8" w14:textId="77777777" w:rsidR="00B94B26" w:rsidRDefault="00B94B26" w:rsidP="00B94B26">
            <w:pPr>
              <w:tabs>
                <w:tab w:val="left" w:pos="8505"/>
              </w:tabs>
            </w:pPr>
            <w:r w:rsidRPr="006676F7">
              <w:rPr>
                <w:b/>
                <w:u w:val="single"/>
              </w:rPr>
              <w:t>Production :</w:t>
            </w:r>
            <w:r>
              <w:t xml:space="preserve"> TVC-13 Normandin</w:t>
            </w:r>
          </w:p>
          <w:p w14:paraId="2B4DF9D3" w14:textId="77777777" w:rsidR="00B94B26" w:rsidRDefault="00B94B26" w:rsidP="00B94B26">
            <w:pPr>
              <w:tabs>
                <w:tab w:val="left" w:pos="8505"/>
              </w:tabs>
            </w:pPr>
            <w:r w:rsidRPr="006676F7">
              <w:rPr>
                <w:b/>
                <w:u w:val="single"/>
              </w:rPr>
              <w:t>Interventions :</w:t>
            </w:r>
            <w:r>
              <w:t xml:space="preserve"> Rodrigue Gagnon</w:t>
            </w:r>
          </w:p>
          <w:p w14:paraId="6975E59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 (Même chose que P51-15.05_05</w:t>
            </w:r>
            <w:r w:rsidRPr="00733737">
              <w:t>.</w:t>
            </w:r>
            <w:r>
              <w:t>mpg)</w:t>
            </w:r>
          </w:p>
          <w:p w14:paraId="6AF6FA06" w14:textId="77777777" w:rsidR="00B94B26" w:rsidRDefault="00B94B26" w:rsidP="00B94B26">
            <w:pPr>
              <w:tabs>
                <w:tab w:val="left" w:pos="8505"/>
              </w:tabs>
            </w:pPr>
            <w:r w:rsidRPr="006676F7">
              <w:rPr>
                <w:b/>
                <w:u w:val="single"/>
              </w:rPr>
              <w:t>Date :</w:t>
            </w:r>
            <w:r>
              <w:t xml:space="preserve"> Janvier 1988 (Émission du Mercredi 27 Janvier 1988)</w:t>
            </w:r>
          </w:p>
          <w:p w14:paraId="1FE29C49" w14:textId="77777777" w:rsidR="00B94B26" w:rsidRDefault="00B94B26" w:rsidP="00B94B26">
            <w:pPr>
              <w:tabs>
                <w:tab w:val="left" w:pos="8505"/>
              </w:tabs>
            </w:pPr>
            <w:r w:rsidRPr="006676F7">
              <w:rPr>
                <w:b/>
                <w:u w:val="single"/>
              </w:rPr>
              <w:t>Lieu :</w:t>
            </w:r>
            <w:r>
              <w:t xml:space="preserve"> Studio TVC-13 Normandin</w:t>
            </w:r>
          </w:p>
          <w:p w14:paraId="539269C5" w14:textId="77777777" w:rsidR="00B94B26" w:rsidRDefault="00B94B26" w:rsidP="00B94B26">
            <w:pPr>
              <w:tabs>
                <w:tab w:val="left" w:pos="8505"/>
              </w:tabs>
            </w:pPr>
            <w:r w:rsidRPr="006676F7">
              <w:rPr>
                <w:b/>
                <w:u w:val="single"/>
              </w:rPr>
              <w:t>Durée de l'enregistrement :</w:t>
            </w:r>
            <w:r>
              <w:t xml:space="preserve"> 0:12:54</w:t>
            </w:r>
          </w:p>
          <w:p w14:paraId="32F08ED2" w14:textId="77777777" w:rsidR="00B94B26" w:rsidRDefault="00B94B26" w:rsidP="00B94B26">
            <w:pPr>
              <w:tabs>
                <w:tab w:val="left" w:pos="8505"/>
              </w:tabs>
            </w:pPr>
          </w:p>
          <w:p w14:paraId="51A3E97A" w14:textId="77777777" w:rsidR="00B94B26" w:rsidRDefault="00B94B26" w:rsidP="00B94B26">
            <w:pPr>
              <w:tabs>
                <w:tab w:val="left" w:pos="8505"/>
              </w:tabs>
            </w:pPr>
            <w:r>
              <w:rPr>
                <w:b/>
                <w:u w:val="single"/>
              </w:rPr>
              <w:t>Nom de fichier :</w:t>
            </w:r>
            <w:r>
              <w:t xml:space="preserve"> P51-15.07_06</w:t>
            </w:r>
            <w:r w:rsidRPr="00930D13">
              <w:t>.mpg</w:t>
            </w:r>
          </w:p>
          <w:p w14:paraId="1840C956"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08789DD2" w14:textId="77777777" w:rsidR="00B94B26" w:rsidRDefault="00B94B26" w:rsidP="00B94B26">
            <w:pPr>
              <w:tabs>
                <w:tab w:val="left" w:pos="8505"/>
              </w:tabs>
            </w:pPr>
            <w:r w:rsidRPr="006676F7">
              <w:rPr>
                <w:b/>
                <w:u w:val="single"/>
              </w:rPr>
              <w:t>Titre du vidéo / émission :</w:t>
            </w:r>
            <w:r>
              <w:t xml:space="preserve"> Actualités -13-</w:t>
            </w:r>
          </w:p>
          <w:p w14:paraId="164B2FE6" w14:textId="77777777" w:rsidR="00B94B26" w:rsidRDefault="00B94B26" w:rsidP="00B94B26">
            <w:pPr>
              <w:tabs>
                <w:tab w:val="left" w:pos="8505"/>
              </w:tabs>
            </w:pPr>
            <w:r w:rsidRPr="006676F7">
              <w:rPr>
                <w:b/>
                <w:u w:val="single"/>
              </w:rPr>
              <w:t>Animateur(s) :</w:t>
            </w:r>
            <w:r>
              <w:t xml:space="preserve"> Donald Servais</w:t>
            </w:r>
          </w:p>
          <w:p w14:paraId="5D793D48" w14:textId="77777777" w:rsidR="00B94B26" w:rsidRDefault="00B94B26" w:rsidP="00B94B26">
            <w:pPr>
              <w:tabs>
                <w:tab w:val="left" w:pos="8505"/>
              </w:tabs>
            </w:pPr>
            <w:r w:rsidRPr="006676F7">
              <w:rPr>
                <w:b/>
                <w:u w:val="single"/>
              </w:rPr>
              <w:t>Production :</w:t>
            </w:r>
            <w:r>
              <w:t xml:space="preserve"> TVC-13 Normandin</w:t>
            </w:r>
          </w:p>
          <w:p w14:paraId="0F30CBE0" w14:textId="77777777" w:rsidR="00B94B26" w:rsidRDefault="00B94B26" w:rsidP="00B94B26">
            <w:pPr>
              <w:tabs>
                <w:tab w:val="left" w:pos="8505"/>
              </w:tabs>
            </w:pPr>
            <w:r w:rsidRPr="006676F7">
              <w:rPr>
                <w:b/>
                <w:u w:val="single"/>
              </w:rPr>
              <w:lastRenderedPageBreak/>
              <w:t>Interventions :</w:t>
            </w:r>
            <w:r>
              <w:t xml:space="preserve"> Aucun</w:t>
            </w:r>
          </w:p>
          <w:p w14:paraId="5E0A063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19E8FBB" w14:textId="77777777" w:rsidR="00B94B26" w:rsidRDefault="00B94B26" w:rsidP="00B94B26">
            <w:pPr>
              <w:tabs>
                <w:tab w:val="left" w:pos="8505"/>
              </w:tabs>
            </w:pPr>
            <w:r w:rsidRPr="006676F7">
              <w:rPr>
                <w:b/>
                <w:u w:val="single"/>
              </w:rPr>
              <w:t>Date :</w:t>
            </w:r>
            <w:r>
              <w:t xml:space="preserve"> Mai 1988 (Émission du Jeudi 26 Mai 1988)</w:t>
            </w:r>
          </w:p>
          <w:p w14:paraId="7AFCC189" w14:textId="77777777" w:rsidR="00B94B26" w:rsidRDefault="00B94B26" w:rsidP="00B94B26">
            <w:pPr>
              <w:tabs>
                <w:tab w:val="left" w:pos="8505"/>
              </w:tabs>
            </w:pPr>
            <w:r w:rsidRPr="006676F7">
              <w:rPr>
                <w:b/>
                <w:u w:val="single"/>
              </w:rPr>
              <w:t>Lieu :</w:t>
            </w:r>
            <w:r>
              <w:t xml:space="preserve"> Studio TVC-13 Normandin</w:t>
            </w:r>
          </w:p>
          <w:p w14:paraId="4D99A559" w14:textId="77777777" w:rsidR="00B94B26" w:rsidRDefault="00B94B26" w:rsidP="00B94B26">
            <w:pPr>
              <w:tabs>
                <w:tab w:val="left" w:pos="8505"/>
              </w:tabs>
            </w:pPr>
            <w:r w:rsidRPr="006676F7">
              <w:rPr>
                <w:b/>
                <w:u w:val="single"/>
              </w:rPr>
              <w:t>Durée de l'enregistrement :</w:t>
            </w:r>
            <w:r>
              <w:t xml:space="preserve"> 0:08:23</w:t>
            </w:r>
          </w:p>
          <w:p w14:paraId="1A69157C" w14:textId="77777777" w:rsidR="00B94B26" w:rsidRDefault="00B94B26" w:rsidP="00B94B26">
            <w:pPr>
              <w:tabs>
                <w:tab w:val="left" w:pos="8505"/>
              </w:tabs>
            </w:pPr>
          </w:p>
          <w:p w14:paraId="4C69FAD5" w14:textId="77777777" w:rsidR="00B94B26" w:rsidRDefault="00B94B26" w:rsidP="00B94B26">
            <w:pPr>
              <w:tabs>
                <w:tab w:val="left" w:pos="8505"/>
              </w:tabs>
            </w:pPr>
            <w:r>
              <w:rPr>
                <w:b/>
                <w:u w:val="single"/>
              </w:rPr>
              <w:t>Nom de fichier :</w:t>
            </w:r>
            <w:r>
              <w:t xml:space="preserve"> P51-15.07_07</w:t>
            </w:r>
            <w:r w:rsidRPr="00930D13">
              <w:t>.mpg</w:t>
            </w:r>
          </w:p>
          <w:p w14:paraId="18C88D7B"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60E861D4" w14:textId="77777777" w:rsidR="00B94B26" w:rsidRDefault="00B94B26" w:rsidP="00B94B26">
            <w:pPr>
              <w:tabs>
                <w:tab w:val="left" w:pos="8505"/>
              </w:tabs>
            </w:pPr>
            <w:r w:rsidRPr="006676F7">
              <w:rPr>
                <w:b/>
                <w:u w:val="single"/>
              </w:rPr>
              <w:t>Titre du vidéo / émission :</w:t>
            </w:r>
            <w:r>
              <w:t xml:space="preserve"> Actualités -13-</w:t>
            </w:r>
          </w:p>
          <w:p w14:paraId="4DFDDA0E" w14:textId="77777777" w:rsidR="00B94B26" w:rsidRDefault="00B94B26" w:rsidP="00B94B26">
            <w:pPr>
              <w:tabs>
                <w:tab w:val="left" w:pos="8505"/>
              </w:tabs>
            </w:pPr>
            <w:r w:rsidRPr="006676F7">
              <w:rPr>
                <w:b/>
                <w:u w:val="single"/>
              </w:rPr>
              <w:t>Animateur(s) :</w:t>
            </w:r>
            <w:r>
              <w:t xml:space="preserve"> Donald Servais</w:t>
            </w:r>
          </w:p>
          <w:p w14:paraId="1EA33556" w14:textId="77777777" w:rsidR="00B94B26" w:rsidRDefault="00B94B26" w:rsidP="00B94B26">
            <w:pPr>
              <w:tabs>
                <w:tab w:val="left" w:pos="8505"/>
              </w:tabs>
            </w:pPr>
            <w:r w:rsidRPr="006676F7">
              <w:rPr>
                <w:b/>
                <w:u w:val="single"/>
              </w:rPr>
              <w:t>Production :</w:t>
            </w:r>
            <w:r>
              <w:t xml:space="preserve"> TVC-13 Normandin</w:t>
            </w:r>
          </w:p>
          <w:p w14:paraId="7641ED72" w14:textId="77777777" w:rsidR="00B94B26" w:rsidRDefault="00B94B26" w:rsidP="00B94B26">
            <w:pPr>
              <w:tabs>
                <w:tab w:val="left" w:pos="8505"/>
              </w:tabs>
            </w:pPr>
            <w:r w:rsidRPr="006676F7">
              <w:rPr>
                <w:b/>
                <w:u w:val="single"/>
              </w:rPr>
              <w:t>Interventions :</w:t>
            </w:r>
            <w:r>
              <w:t xml:space="preserve"> Aucun</w:t>
            </w:r>
          </w:p>
          <w:p w14:paraId="5A3F1A0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1D5B8A3" w14:textId="77777777" w:rsidR="00B94B26" w:rsidRDefault="00B94B26" w:rsidP="00B94B26">
            <w:pPr>
              <w:tabs>
                <w:tab w:val="left" w:pos="8505"/>
              </w:tabs>
            </w:pPr>
            <w:r w:rsidRPr="006676F7">
              <w:rPr>
                <w:b/>
                <w:u w:val="single"/>
              </w:rPr>
              <w:t>Date :</w:t>
            </w:r>
            <w:r>
              <w:t xml:space="preserve"> Dimanche 1988 (Émission du Dimanche 29 Mai 1988)</w:t>
            </w:r>
          </w:p>
          <w:p w14:paraId="3F190CFF" w14:textId="77777777" w:rsidR="00B94B26" w:rsidRDefault="00B94B26" w:rsidP="00B94B26">
            <w:pPr>
              <w:tabs>
                <w:tab w:val="left" w:pos="8505"/>
              </w:tabs>
            </w:pPr>
            <w:r w:rsidRPr="006676F7">
              <w:rPr>
                <w:b/>
                <w:u w:val="single"/>
              </w:rPr>
              <w:t>Lieu :</w:t>
            </w:r>
            <w:r>
              <w:t xml:space="preserve"> Studio TVC-13 Normandin</w:t>
            </w:r>
          </w:p>
          <w:p w14:paraId="3F146CED" w14:textId="77777777" w:rsidR="00B94B26" w:rsidRDefault="00B94B26" w:rsidP="00B94B26">
            <w:pPr>
              <w:tabs>
                <w:tab w:val="left" w:pos="8505"/>
              </w:tabs>
            </w:pPr>
            <w:r w:rsidRPr="006676F7">
              <w:rPr>
                <w:b/>
                <w:u w:val="single"/>
              </w:rPr>
              <w:t>Durée de l'enregistrement :</w:t>
            </w:r>
            <w:r>
              <w:t xml:space="preserve"> 0:11:11</w:t>
            </w:r>
          </w:p>
          <w:p w14:paraId="0DA39538" w14:textId="77777777" w:rsidR="00B94B26" w:rsidRDefault="00B94B26" w:rsidP="00B94B26">
            <w:pPr>
              <w:tabs>
                <w:tab w:val="left" w:pos="8505"/>
              </w:tabs>
            </w:pPr>
          </w:p>
          <w:p w14:paraId="57A04601" w14:textId="77777777" w:rsidR="00B94B26" w:rsidRDefault="00B94B26" w:rsidP="00B94B26">
            <w:pPr>
              <w:tabs>
                <w:tab w:val="left" w:pos="8505"/>
              </w:tabs>
            </w:pPr>
          </w:p>
          <w:p w14:paraId="3AAA8B33" w14:textId="77777777" w:rsidR="00B94B26" w:rsidRDefault="00B94B26" w:rsidP="00B94B26">
            <w:pPr>
              <w:tabs>
                <w:tab w:val="left" w:pos="8505"/>
              </w:tabs>
            </w:pPr>
          </w:p>
          <w:p w14:paraId="3BAB0084" w14:textId="77777777" w:rsidR="00B94B26" w:rsidRDefault="00B94B26" w:rsidP="00B94B26">
            <w:pPr>
              <w:tabs>
                <w:tab w:val="left" w:pos="8505"/>
              </w:tabs>
            </w:pPr>
          </w:p>
          <w:p w14:paraId="2A3F8B64" w14:textId="77777777" w:rsidR="00B94B26" w:rsidRDefault="00B94B26" w:rsidP="00B94B26">
            <w:pPr>
              <w:tabs>
                <w:tab w:val="left" w:pos="8505"/>
              </w:tabs>
            </w:pPr>
          </w:p>
          <w:p w14:paraId="62D34116" w14:textId="77777777" w:rsidR="00B94B26" w:rsidRDefault="00B94B26" w:rsidP="00B94B26">
            <w:pPr>
              <w:tabs>
                <w:tab w:val="left" w:pos="8505"/>
              </w:tabs>
            </w:pPr>
          </w:p>
          <w:p w14:paraId="5D74C6F3" w14:textId="77777777" w:rsidR="00B94B26" w:rsidRDefault="00B94B26" w:rsidP="00B94B26">
            <w:pPr>
              <w:tabs>
                <w:tab w:val="left" w:pos="8505"/>
              </w:tabs>
            </w:pPr>
          </w:p>
          <w:p w14:paraId="64014FF0" w14:textId="77777777" w:rsidR="00B94B26" w:rsidRDefault="00B94B26" w:rsidP="00B94B26">
            <w:pPr>
              <w:tabs>
                <w:tab w:val="left" w:pos="8505"/>
              </w:tabs>
            </w:pPr>
          </w:p>
          <w:p w14:paraId="2164871A" w14:textId="77777777" w:rsidR="00B94B26" w:rsidRDefault="00B94B26" w:rsidP="00B94B26">
            <w:pPr>
              <w:tabs>
                <w:tab w:val="left" w:pos="8505"/>
              </w:tabs>
            </w:pPr>
            <w:r>
              <w:rPr>
                <w:b/>
                <w:u w:val="single"/>
              </w:rPr>
              <w:t>Nom de fichier :</w:t>
            </w:r>
            <w:r>
              <w:t xml:space="preserve"> P51-15.07_08</w:t>
            </w:r>
            <w:r w:rsidRPr="00930D13">
              <w:t>.mpg</w:t>
            </w:r>
          </w:p>
          <w:p w14:paraId="289FACEA"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10B956E4" w14:textId="77777777" w:rsidR="00B94B26" w:rsidRDefault="00B94B26" w:rsidP="00B94B26">
            <w:pPr>
              <w:tabs>
                <w:tab w:val="left" w:pos="8505"/>
              </w:tabs>
            </w:pPr>
            <w:r w:rsidRPr="006676F7">
              <w:rPr>
                <w:b/>
                <w:u w:val="single"/>
              </w:rPr>
              <w:t>Titre du vidéo / émission :</w:t>
            </w:r>
            <w:r>
              <w:t xml:space="preserve"> Actualités -13-</w:t>
            </w:r>
          </w:p>
          <w:p w14:paraId="3147200D" w14:textId="77777777" w:rsidR="00B94B26" w:rsidRDefault="00B94B26" w:rsidP="00B94B26">
            <w:pPr>
              <w:tabs>
                <w:tab w:val="left" w:pos="8505"/>
              </w:tabs>
            </w:pPr>
            <w:r w:rsidRPr="006676F7">
              <w:rPr>
                <w:b/>
                <w:u w:val="single"/>
              </w:rPr>
              <w:t>Animateur(s) :</w:t>
            </w:r>
            <w:r>
              <w:t xml:space="preserve"> Donald Servais</w:t>
            </w:r>
          </w:p>
          <w:p w14:paraId="10A5678B" w14:textId="77777777" w:rsidR="00B94B26" w:rsidRDefault="00B94B26" w:rsidP="00B94B26">
            <w:pPr>
              <w:tabs>
                <w:tab w:val="left" w:pos="8505"/>
              </w:tabs>
            </w:pPr>
            <w:r w:rsidRPr="006676F7">
              <w:rPr>
                <w:b/>
                <w:u w:val="single"/>
              </w:rPr>
              <w:t>Production :</w:t>
            </w:r>
            <w:r>
              <w:t xml:space="preserve"> TVC-13 Normandin</w:t>
            </w:r>
          </w:p>
          <w:p w14:paraId="34820AA6" w14:textId="77777777" w:rsidR="00B94B26" w:rsidRDefault="00B94B26" w:rsidP="00B94B26">
            <w:pPr>
              <w:tabs>
                <w:tab w:val="left" w:pos="8505"/>
              </w:tabs>
            </w:pPr>
            <w:r w:rsidRPr="006676F7">
              <w:rPr>
                <w:b/>
                <w:u w:val="single"/>
              </w:rPr>
              <w:t>Interventions :</w:t>
            </w:r>
            <w:r>
              <w:t xml:space="preserve"> Aucun</w:t>
            </w:r>
          </w:p>
          <w:p w14:paraId="7BDF6342"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3EFDCD4" w14:textId="77777777" w:rsidR="00B94B26" w:rsidRDefault="00B94B26" w:rsidP="00B94B26">
            <w:pPr>
              <w:tabs>
                <w:tab w:val="left" w:pos="8505"/>
              </w:tabs>
            </w:pPr>
            <w:r w:rsidRPr="006676F7">
              <w:rPr>
                <w:b/>
                <w:u w:val="single"/>
              </w:rPr>
              <w:t>Date :</w:t>
            </w:r>
            <w:r>
              <w:t xml:space="preserve"> Mai / Juin 1988 (Émission du Jeudi 2 Juin 1988)</w:t>
            </w:r>
          </w:p>
          <w:p w14:paraId="63F7829C" w14:textId="77777777" w:rsidR="00B94B26" w:rsidRDefault="00B94B26" w:rsidP="00B94B26">
            <w:pPr>
              <w:tabs>
                <w:tab w:val="left" w:pos="8505"/>
              </w:tabs>
            </w:pPr>
            <w:r w:rsidRPr="006676F7">
              <w:rPr>
                <w:b/>
                <w:u w:val="single"/>
              </w:rPr>
              <w:t>Lieu :</w:t>
            </w:r>
            <w:r>
              <w:t xml:space="preserve"> Studio TVC-13 Normandin</w:t>
            </w:r>
          </w:p>
          <w:p w14:paraId="295A9375" w14:textId="77777777" w:rsidR="00B94B26" w:rsidRDefault="00B94B26" w:rsidP="00B94B26">
            <w:pPr>
              <w:tabs>
                <w:tab w:val="left" w:pos="8505"/>
              </w:tabs>
            </w:pPr>
            <w:r w:rsidRPr="006676F7">
              <w:rPr>
                <w:b/>
                <w:u w:val="single"/>
              </w:rPr>
              <w:t>Durée de l'enregistrement :</w:t>
            </w:r>
            <w:r>
              <w:t xml:space="preserve"> 0:09:52</w:t>
            </w:r>
          </w:p>
          <w:p w14:paraId="12D7C1DA" w14:textId="77777777" w:rsidR="00B94B26" w:rsidRDefault="00B94B26" w:rsidP="00B94B26">
            <w:pPr>
              <w:tabs>
                <w:tab w:val="left" w:pos="8505"/>
              </w:tabs>
            </w:pPr>
          </w:p>
          <w:p w14:paraId="7A349392" w14:textId="77777777" w:rsidR="00B94B26" w:rsidRDefault="00B94B26" w:rsidP="00B94B26">
            <w:pPr>
              <w:tabs>
                <w:tab w:val="left" w:pos="8505"/>
              </w:tabs>
            </w:pPr>
            <w:r>
              <w:rPr>
                <w:b/>
                <w:u w:val="single"/>
              </w:rPr>
              <w:t>Nom de fichier :</w:t>
            </w:r>
            <w:r>
              <w:t xml:space="preserve"> </w:t>
            </w:r>
            <w:r w:rsidRPr="00930D13">
              <w:t>P51-15.07_0</w:t>
            </w:r>
            <w:r>
              <w:t>9</w:t>
            </w:r>
            <w:r w:rsidRPr="00930D13">
              <w:t>.mpg</w:t>
            </w:r>
          </w:p>
          <w:p w14:paraId="4E0E3DE7" w14:textId="77777777" w:rsidR="00B94B26" w:rsidRDefault="00B94B26" w:rsidP="00B94B26">
            <w:pPr>
              <w:tabs>
                <w:tab w:val="left" w:pos="8505"/>
              </w:tabs>
            </w:pPr>
            <w:r>
              <w:rPr>
                <w:b/>
                <w:u w:val="single"/>
              </w:rPr>
              <w:t>Numéro de production :</w:t>
            </w:r>
            <w:r>
              <w:t xml:space="preserve"> BN</w:t>
            </w:r>
            <w:proofErr w:type="gramStart"/>
            <w:r>
              <w:t>-[</w:t>
            </w:r>
            <w:proofErr w:type="gramEnd"/>
            <w:r>
              <w:t>04-05-06-88]-85</w:t>
            </w:r>
          </w:p>
          <w:p w14:paraId="1369961F" w14:textId="77777777" w:rsidR="00B94B26" w:rsidRDefault="00B94B26" w:rsidP="00B94B26">
            <w:pPr>
              <w:tabs>
                <w:tab w:val="left" w:pos="8505"/>
              </w:tabs>
            </w:pPr>
            <w:r w:rsidRPr="006676F7">
              <w:rPr>
                <w:b/>
                <w:u w:val="single"/>
              </w:rPr>
              <w:t>Titre du vidéo / émission :</w:t>
            </w:r>
            <w:r>
              <w:t xml:space="preserve"> Actualités -13-</w:t>
            </w:r>
          </w:p>
          <w:p w14:paraId="54B0D683" w14:textId="77777777" w:rsidR="00B94B26" w:rsidRDefault="00B94B26" w:rsidP="00B94B26">
            <w:pPr>
              <w:tabs>
                <w:tab w:val="left" w:pos="8505"/>
              </w:tabs>
            </w:pPr>
            <w:r w:rsidRPr="006676F7">
              <w:rPr>
                <w:b/>
                <w:u w:val="single"/>
              </w:rPr>
              <w:t>Animateur(s) :</w:t>
            </w:r>
            <w:r>
              <w:t xml:space="preserve"> Donald Servais</w:t>
            </w:r>
          </w:p>
          <w:p w14:paraId="1F2242B9" w14:textId="77777777" w:rsidR="00B94B26" w:rsidRDefault="00B94B26" w:rsidP="00B94B26">
            <w:pPr>
              <w:tabs>
                <w:tab w:val="left" w:pos="8505"/>
              </w:tabs>
            </w:pPr>
            <w:r w:rsidRPr="006676F7">
              <w:rPr>
                <w:b/>
                <w:u w:val="single"/>
              </w:rPr>
              <w:t>Production :</w:t>
            </w:r>
            <w:r>
              <w:t xml:space="preserve"> TVC-13 Normandin</w:t>
            </w:r>
          </w:p>
          <w:p w14:paraId="0066729A" w14:textId="77777777" w:rsidR="00B94B26" w:rsidRDefault="00B94B26" w:rsidP="00B94B26">
            <w:pPr>
              <w:tabs>
                <w:tab w:val="left" w:pos="8505"/>
              </w:tabs>
            </w:pPr>
            <w:r w:rsidRPr="006676F7">
              <w:rPr>
                <w:b/>
                <w:u w:val="single"/>
              </w:rPr>
              <w:t>Interventions :</w:t>
            </w:r>
            <w:r>
              <w:t xml:space="preserve"> Aucun</w:t>
            </w:r>
          </w:p>
          <w:p w14:paraId="754724AE"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55723E5" w14:textId="77777777" w:rsidR="00B94B26" w:rsidRDefault="00B94B26" w:rsidP="00B94B26">
            <w:pPr>
              <w:tabs>
                <w:tab w:val="left" w:pos="8505"/>
              </w:tabs>
            </w:pPr>
            <w:r w:rsidRPr="006676F7">
              <w:rPr>
                <w:b/>
                <w:u w:val="single"/>
              </w:rPr>
              <w:lastRenderedPageBreak/>
              <w:t>Date :</w:t>
            </w:r>
            <w:r>
              <w:t xml:space="preserve"> Juin 1988 (Émission du Dimanche 5 Juin 1988)</w:t>
            </w:r>
          </w:p>
          <w:p w14:paraId="3B08D3A5" w14:textId="77777777" w:rsidR="00B94B26" w:rsidRDefault="00B94B26" w:rsidP="00B94B26">
            <w:pPr>
              <w:tabs>
                <w:tab w:val="left" w:pos="8505"/>
              </w:tabs>
            </w:pPr>
            <w:r w:rsidRPr="006676F7">
              <w:rPr>
                <w:b/>
                <w:u w:val="single"/>
              </w:rPr>
              <w:t>Lieu :</w:t>
            </w:r>
            <w:r>
              <w:t xml:space="preserve"> Studio TVC-13 Normandin</w:t>
            </w:r>
          </w:p>
          <w:p w14:paraId="5CAC3768" w14:textId="77777777" w:rsidR="00B94B26" w:rsidRDefault="00B94B26" w:rsidP="00B94B26">
            <w:pPr>
              <w:tabs>
                <w:tab w:val="left" w:pos="8505"/>
              </w:tabs>
            </w:pPr>
            <w:r w:rsidRPr="006676F7">
              <w:rPr>
                <w:b/>
                <w:u w:val="single"/>
              </w:rPr>
              <w:t>Durée de l'enregistrement :</w:t>
            </w:r>
            <w:r>
              <w:t xml:space="preserve"> 0:09:29</w:t>
            </w:r>
          </w:p>
          <w:p w14:paraId="55D68226" w14:textId="77777777" w:rsidR="00B94B26" w:rsidRDefault="00B94B26" w:rsidP="00B94B26">
            <w:pPr>
              <w:tabs>
                <w:tab w:val="left" w:pos="8505"/>
              </w:tabs>
            </w:pPr>
          </w:p>
          <w:p w14:paraId="214BBED4" w14:textId="77777777" w:rsidR="00B94B26" w:rsidRDefault="00B94B26" w:rsidP="00B94B26">
            <w:pPr>
              <w:tabs>
                <w:tab w:val="left" w:pos="8505"/>
              </w:tabs>
            </w:pPr>
            <w:r>
              <w:rPr>
                <w:b/>
                <w:u w:val="single"/>
              </w:rPr>
              <w:t>Nom de fichier :</w:t>
            </w:r>
            <w:r>
              <w:t xml:space="preserve"> </w:t>
            </w:r>
            <w:r w:rsidRPr="00984174">
              <w:t>P51-15.08_01.mpg</w:t>
            </w:r>
          </w:p>
          <w:p w14:paraId="71E48861" w14:textId="77777777" w:rsidR="00B94B26" w:rsidRDefault="00B94B26" w:rsidP="00B94B26">
            <w:pPr>
              <w:tabs>
                <w:tab w:val="left" w:pos="8505"/>
              </w:tabs>
            </w:pPr>
            <w:r>
              <w:rPr>
                <w:b/>
                <w:u w:val="single"/>
              </w:rPr>
              <w:t>Numéro de production :</w:t>
            </w:r>
            <w:r>
              <w:t xml:space="preserve"> BN</w:t>
            </w:r>
            <w:proofErr w:type="gramStart"/>
            <w:r>
              <w:t>-[</w:t>
            </w:r>
            <w:proofErr w:type="gramEnd"/>
            <w:r>
              <w:t>06-88]-86</w:t>
            </w:r>
          </w:p>
          <w:p w14:paraId="6750E85F" w14:textId="77777777" w:rsidR="00B94B26" w:rsidRDefault="00B94B26" w:rsidP="00B94B26">
            <w:pPr>
              <w:tabs>
                <w:tab w:val="left" w:pos="8505"/>
              </w:tabs>
            </w:pPr>
            <w:r w:rsidRPr="006676F7">
              <w:rPr>
                <w:b/>
                <w:u w:val="single"/>
              </w:rPr>
              <w:t>Titre du vidéo / émission :</w:t>
            </w:r>
            <w:r>
              <w:t xml:space="preserve"> Actualités -13-</w:t>
            </w:r>
          </w:p>
          <w:p w14:paraId="25EF7D86" w14:textId="77777777" w:rsidR="00B94B26" w:rsidRDefault="00B94B26" w:rsidP="00B94B26">
            <w:pPr>
              <w:tabs>
                <w:tab w:val="left" w:pos="8505"/>
              </w:tabs>
            </w:pPr>
            <w:r w:rsidRPr="006676F7">
              <w:rPr>
                <w:b/>
                <w:u w:val="single"/>
              </w:rPr>
              <w:t>Animateur(s) :</w:t>
            </w:r>
            <w:r>
              <w:t xml:space="preserve"> Donald Servais</w:t>
            </w:r>
          </w:p>
          <w:p w14:paraId="6FAF3E91" w14:textId="77777777" w:rsidR="00B94B26" w:rsidRDefault="00B94B26" w:rsidP="00B94B26">
            <w:pPr>
              <w:tabs>
                <w:tab w:val="left" w:pos="8505"/>
              </w:tabs>
            </w:pPr>
            <w:r w:rsidRPr="006676F7">
              <w:rPr>
                <w:b/>
                <w:u w:val="single"/>
              </w:rPr>
              <w:t>Production :</w:t>
            </w:r>
            <w:r>
              <w:t xml:space="preserve"> TVC-13 Normandin</w:t>
            </w:r>
          </w:p>
          <w:p w14:paraId="3100260E" w14:textId="77777777" w:rsidR="00B94B26" w:rsidRDefault="00B94B26" w:rsidP="00B94B26">
            <w:pPr>
              <w:tabs>
                <w:tab w:val="left" w:pos="8505"/>
              </w:tabs>
            </w:pPr>
            <w:r w:rsidRPr="006676F7">
              <w:rPr>
                <w:b/>
                <w:u w:val="single"/>
              </w:rPr>
              <w:t>Interventions :</w:t>
            </w:r>
            <w:r>
              <w:t xml:space="preserve"> Bernard Généreux, Gaston Blackburn, Michel Pagé</w:t>
            </w:r>
          </w:p>
          <w:p w14:paraId="6DC0B7C8"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557658D" w14:textId="77777777" w:rsidR="00B94B26" w:rsidRDefault="00B94B26" w:rsidP="00B94B26">
            <w:pPr>
              <w:tabs>
                <w:tab w:val="left" w:pos="8505"/>
              </w:tabs>
            </w:pPr>
            <w:r w:rsidRPr="006676F7">
              <w:rPr>
                <w:b/>
                <w:u w:val="single"/>
              </w:rPr>
              <w:t>Date :</w:t>
            </w:r>
            <w:r>
              <w:t xml:space="preserve"> Juin 1988 (Émission du Dimanche 12 Juin 1988)</w:t>
            </w:r>
          </w:p>
          <w:p w14:paraId="54DF894B" w14:textId="77777777" w:rsidR="00B94B26" w:rsidRDefault="00B94B26" w:rsidP="00B94B26">
            <w:pPr>
              <w:tabs>
                <w:tab w:val="left" w:pos="8505"/>
              </w:tabs>
            </w:pPr>
            <w:r w:rsidRPr="006676F7">
              <w:rPr>
                <w:b/>
                <w:u w:val="single"/>
              </w:rPr>
              <w:t>Lieu :</w:t>
            </w:r>
            <w:r>
              <w:t xml:space="preserve"> Studio TVC-13 Normandin</w:t>
            </w:r>
          </w:p>
          <w:p w14:paraId="1EA2EF7E" w14:textId="77777777" w:rsidR="00B94B26" w:rsidRDefault="00B94B26" w:rsidP="00B94B26">
            <w:pPr>
              <w:tabs>
                <w:tab w:val="left" w:pos="8505"/>
              </w:tabs>
            </w:pPr>
            <w:r w:rsidRPr="006676F7">
              <w:rPr>
                <w:b/>
                <w:u w:val="single"/>
              </w:rPr>
              <w:t>Durée de l'enregistrement :</w:t>
            </w:r>
            <w:r>
              <w:t xml:space="preserve"> 0:22:08</w:t>
            </w:r>
          </w:p>
          <w:p w14:paraId="6BCA882B" w14:textId="77777777" w:rsidR="00B94B26" w:rsidRDefault="00B94B26" w:rsidP="00B94B26">
            <w:pPr>
              <w:tabs>
                <w:tab w:val="left" w:pos="8505"/>
              </w:tabs>
            </w:pPr>
          </w:p>
          <w:p w14:paraId="53D6B9D4" w14:textId="77777777" w:rsidR="00B94B26" w:rsidRDefault="00B94B26" w:rsidP="00B94B26">
            <w:pPr>
              <w:tabs>
                <w:tab w:val="left" w:pos="8505"/>
              </w:tabs>
            </w:pPr>
            <w:r>
              <w:rPr>
                <w:b/>
                <w:u w:val="single"/>
              </w:rPr>
              <w:t>Nom de fichier :</w:t>
            </w:r>
            <w:r>
              <w:t xml:space="preserve"> P51-15.08_02</w:t>
            </w:r>
            <w:r w:rsidRPr="00984174">
              <w:t>.mpg</w:t>
            </w:r>
          </w:p>
          <w:p w14:paraId="6FA3DC8B" w14:textId="77777777" w:rsidR="00B94B26" w:rsidRDefault="00B94B26" w:rsidP="00B94B26">
            <w:pPr>
              <w:tabs>
                <w:tab w:val="left" w:pos="8505"/>
              </w:tabs>
            </w:pPr>
            <w:r>
              <w:rPr>
                <w:b/>
                <w:u w:val="single"/>
              </w:rPr>
              <w:t>Numéro de production :</w:t>
            </w:r>
            <w:r>
              <w:t xml:space="preserve"> BN</w:t>
            </w:r>
            <w:proofErr w:type="gramStart"/>
            <w:r>
              <w:t>-[</w:t>
            </w:r>
            <w:proofErr w:type="gramEnd"/>
            <w:r>
              <w:t>06-88]-86</w:t>
            </w:r>
          </w:p>
          <w:p w14:paraId="7C50BB3A" w14:textId="77777777" w:rsidR="00B94B26" w:rsidRDefault="00B94B26" w:rsidP="00B94B26">
            <w:pPr>
              <w:tabs>
                <w:tab w:val="left" w:pos="8505"/>
              </w:tabs>
            </w:pPr>
            <w:r w:rsidRPr="006676F7">
              <w:rPr>
                <w:b/>
                <w:u w:val="single"/>
              </w:rPr>
              <w:t>Titre du vidéo / émission :</w:t>
            </w:r>
            <w:r>
              <w:t xml:space="preserve"> Actualités -13-</w:t>
            </w:r>
          </w:p>
          <w:p w14:paraId="402B8E4A" w14:textId="77777777" w:rsidR="00B94B26" w:rsidRDefault="00B94B26" w:rsidP="00B94B26">
            <w:pPr>
              <w:tabs>
                <w:tab w:val="left" w:pos="8505"/>
              </w:tabs>
            </w:pPr>
            <w:r w:rsidRPr="006676F7">
              <w:rPr>
                <w:b/>
                <w:u w:val="single"/>
              </w:rPr>
              <w:t>Animateur(s) :</w:t>
            </w:r>
            <w:r>
              <w:t xml:space="preserve"> Donald Servais</w:t>
            </w:r>
          </w:p>
          <w:p w14:paraId="61FE8E37" w14:textId="77777777" w:rsidR="00B94B26" w:rsidRDefault="00B94B26" w:rsidP="00B94B26">
            <w:pPr>
              <w:tabs>
                <w:tab w:val="left" w:pos="8505"/>
              </w:tabs>
            </w:pPr>
            <w:r w:rsidRPr="006676F7">
              <w:rPr>
                <w:b/>
                <w:u w:val="single"/>
              </w:rPr>
              <w:t>Production :</w:t>
            </w:r>
            <w:r>
              <w:t xml:space="preserve"> TVC-13 Normandin</w:t>
            </w:r>
          </w:p>
          <w:p w14:paraId="7DA2ABF1" w14:textId="77777777" w:rsidR="00B94B26" w:rsidRDefault="00B94B26" w:rsidP="00B94B26">
            <w:pPr>
              <w:tabs>
                <w:tab w:val="left" w:pos="8505"/>
              </w:tabs>
            </w:pPr>
            <w:r w:rsidRPr="006676F7">
              <w:rPr>
                <w:b/>
                <w:u w:val="single"/>
              </w:rPr>
              <w:t>Interventions :</w:t>
            </w:r>
            <w:r>
              <w:rPr>
                <w:b/>
                <w:u w:val="single"/>
              </w:rPr>
              <w:t xml:space="preserve"> </w:t>
            </w:r>
            <w:r>
              <w:t>Bernard Généreux, Gaston Blackburn</w:t>
            </w:r>
          </w:p>
          <w:p w14:paraId="64AB463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9B0B991" w14:textId="77777777" w:rsidR="00B94B26" w:rsidRDefault="00B94B26" w:rsidP="00B94B26">
            <w:pPr>
              <w:tabs>
                <w:tab w:val="left" w:pos="8505"/>
              </w:tabs>
            </w:pPr>
            <w:r w:rsidRPr="006676F7">
              <w:rPr>
                <w:b/>
                <w:u w:val="single"/>
              </w:rPr>
              <w:t>Date :</w:t>
            </w:r>
            <w:r>
              <w:t xml:space="preserve"> Juin 1988 (Émission du Jeudi 16 Juin 1988)</w:t>
            </w:r>
          </w:p>
          <w:p w14:paraId="2BCBBB81" w14:textId="77777777" w:rsidR="00B94B26" w:rsidRDefault="00B94B26" w:rsidP="00B94B26">
            <w:pPr>
              <w:tabs>
                <w:tab w:val="left" w:pos="8505"/>
              </w:tabs>
            </w:pPr>
            <w:r w:rsidRPr="006676F7">
              <w:rPr>
                <w:b/>
                <w:u w:val="single"/>
              </w:rPr>
              <w:t>Lieu :</w:t>
            </w:r>
            <w:r>
              <w:t xml:space="preserve"> Studio TVC-13 Normandin</w:t>
            </w:r>
          </w:p>
          <w:p w14:paraId="41E516CF" w14:textId="77777777" w:rsidR="00B94B26" w:rsidRDefault="00B94B26" w:rsidP="00B94B26">
            <w:pPr>
              <w:tabs>
                <w:tab w:val="left" w:pos="8505"/>
              </w:tabs>
            </w:pPr>
            <w:r w:rsidRPr="006676F7">
              <w:rPr>
                <w:b/>
                <w:u w:val="single"/>
              </w:rPr>
              <w:t>Durée de l'enregistrement :</w:t>
            </w:r>
            <w:r>
              <w:t xml:space="preserve"> 0:25:57 </w:t>
            </w:r>
          </w:p>
          <w:p w14:paraId="0CA8DFF7" w14:textId="77777777" w:rsidR="00B94B26" w:rsidRDefault="00B94B26" w:rsidP="00B94B26">
            <w:pPr>
              <w:tabs>
                <w:tab w:val="left" w:pos="8505"/>
              </w:tabs>
            </w:pPr>
          </w:p>
          <w:p w14:paraId="45A4B543" w14:textId="77777777" w:rsidR="00B94B26" w:rsidRDefault="00B94B26" w:rsidP="00B94B26">
            <w:pPr>
              <w:tabs>
                <w:tab w:val="left" w:pos="8505"/>
              </w:tabs>
            </w:pPr>
          </w:p>
          <w:p w14:paraId="5ACA9D76" w14:textId="77777777" w:rsidR="00B94B26" w:rsidRDefault="00B94B26" w:rsidP="00B94B26">
            <w:pPr>
              <w:tabs>
                <w:tab w:val="left" w:pos="8505"/>
              </w:tabs>
            </w:pPr>
          </w:p>
          <w:p w14:paraId="2A0794B4" w14:textId="77777777" w:rsidR="00B94B26" w:rsidRDefault="00B94B26" w:rsidP="00B94B26">
            <w:pPr>
              <w:tabs>
                <w:tab w:val="left" w:pos="8505"/>
              </w:tabs>
            </w:pPr>
          </w:p>
          <w:p w14:paraId="7FE09940" w14:textId="77777777" w:rsidR="00B94B26" w:rsidRPr="002B3396" w:rsidRDefault="00B94B26" w:rsidP="00B94B26">
            <w:pPr>
              <w:tabs>
                <w:tab w:val="left" w:pos="8505"/>
              </w:tabs>
            </w:pPr>
          </w:p>
          <w:p w14:paraId="6664209D" w14:textId="77777777" w:rsidR="00B94B26" w:rsidRDefault="00B94B26" w:rsidP="00B94B26">
            <w:pPr>
              <w:tabs>
                <w:tab w:val="left" w:pos="8505"/>
              </w:tabs>
            </w:pPr>
            <w:r>
              <w:rPr>
                <w:b/>
                <w:u w:val="single"/>
              </w:rPr>
              <w:t>Nom de fichier :</w:t>
            </w:r>
            <w:r>
              <w:t xml:space="preserve"> P51-15.08_03</w:t>
            </w:r>
            <w:r w:rsidRPr="00984174">
              <w:t>.mpg</w:t>
            </w:r>
          </w:p>
          <w:p w14:paraId="2A440453" w14:textId="77777777" w:rsidR="00B94B26" w:rsidRDefault="00B94B26" w:rsidP="00B94B26">
            <w:pPr>
              <w:tabs>
                <w:tab w:val="left" w:pos="8505"/>
              </w:tabs>
            </w:pPr>
            <w:r>
              <w:rPr>
                <w:b/>
                <w:u w:val="single"/>
              </w:rPr>
              <w:t>Numéro de production :</w:t>
            </w:r>
            <w:r>
              <w:t xml:space="preserve"> BN</w:t>
            </w:r>
            <w:proofErr w:type="gramStart"/>
            <w:r>
              <w:t>-[</w:t>
            </w:r>
            <w:proofErr w:type="gramEnd"/>
            <w:r>
              <w:t>06-88]-86</w:t>
            </w:r>
          </w:p>
          <w:p w14:paraId="0E669D1A" w14:textId="77777777" w:rsidR="00B94B26" w:rsidRDefault="00B94B26" w:rsidP="00B94B26">
            <w:pPr>
              <w:tabs>
                <w:tab w:val="left" w:pos="8505"/>
              </w:tabs>
            </w:pPr>
            <w:r w:rsidRPr="006676F7">
              <w:rPr>
                <w:b/>
                <w:u w:val="single"/>
              </w:rPr>
              <w:t>Titre du vidéo / émission :</w:t>
            </w:r>
            <w:r>
              <w:t xml:space="preserve"> Actualités -13-</w:t>
            </w:r>
          </w:p>
          <w:p w14:paraId="11A5A3B9" w14:textId="77777777" w:rsidR="00B94B26" w:rsidRDefault="00B94B26" w:rsidP="00B94B26">
            <w:pPr>
              <w:tabs>
                <w:tab w:val="left" w:pos="8505"/>
              </w:tabs>
            </w:pPr>
            <w:r w:rsidRPr="006676F7">
              <w:rPr>
                <w:b/>
                <w:u w:val="single"/>
              </w:rPr>
              <w:t>Animateur(s) :</w:t>
            </w:r>
            <w:r>
              <w:t xml:space="preserve"> Donald Servais</w:t>
            </w:r>
          </w:p>
          <w:p w14:paraId="1A86A94E" w14:textId="77777777" w:rsidR="00B94B26" w:rsidRDefault="00B94B26" w:rsidP="00B94B26">
            <w:pPr>
              <w:tabs>
                <w:tab w:val="left" w:pos="8505"/>
              </w:tabs>
            </w:pPr>
            <w:r w:rsidRPr="006676F7">
              <w:rPr>
                <w:b/>
                <w:u w:val="single"/>
              </w:rPr>
              <w:t>Production :</w:t>
            </w:r>
            <w:r>
              <w:t xml:space="preserve"> TVC-13 Normandin</w:t>
            </w:r>
          </w:p>
          <w:p w14:paraId="3B19D88C" w14:textId="77777777" w:rsidR="00B94B26" w:rsidRDefault="00B94B26" w:rsidP="00B94B26">
            <w:pPr>
              <w:tabs>
                <w:tab w:val="left" w:pos="8505"/>
              </w:tabs>
            </w:pPr>
            <w:r w:rsidRPr="006676F7">
              <w:rPr>
                <w:b/>
                <w:u w:val="single"/>
              </w:rPr>
              <w:t>Interventions :</w:t>
            </w:r>
            <w:r>
              <w:t xml:space="preserve"> Aucun</w:t>
            </w:r>
          </w:p>
          <w:p w14:paraId="69954A1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F47A53A" w14:textId="77777777" w:rsidR="00B94B26" w:rsidRDefault="00B94B26" w:rsidP="00B94B26">
            <w:pPr>
              <w:tabs>
                <w:tab w:val="left" w:pos="8505"/>
              </w:tabs>
            </w:pPr>
            <w:r w:rsidRPr="006676F7">
              <w:rPr>
                <w:b/>
                <w:u w:val="single"/>
              </w:rPr>
              <w:t>Date :</w:t>
            </w:r>
            <w:r>
              <w:t xml:space="preserve"> Juin 1988 (Émission du Jeudi 23 Juin 1988)</w:t>
            </w:r>
          </w:p>
          <w:p w14:paraId="1A9A723F" w14:textId="77777777" w:rsidR="00B94B26" w:rsidRDefault="00B94B26" w:rsidP="00B94B26">
            <w:pPr>
              <w:tabs>
                <w:tab w:val="left" w:pos="8505"/>
              </w:tabs>
            </w:pPr>
            <w:r w:rsidRPr="006676F7">
              <w:rPr>
                <w:b/>
                <w:u w:val="single"/>
              </w:rPr>
              <w:t>Lieu :</w:t>
            </w:r>
            <w:r>
              <w:t xml:space="preserve"> Studio TVC-13 Normandin</w:t>
            </w:r>
          </w:p>
          <w:p w14:paraId="321D9C00" w14:textId="77777777" w:rsidR="00B94B26" w:rsidRDefault="00B94B26" w:rsidP="00B94B26">
            <w:pPr>
              <w:tabs>
                <w:tab w:val="left" w:pos="8505"/>
              </w:tabs>
            </w:pPr>
            <w:r w:rsidRPr="006676F7">
              <w:rPr>
                <w:b/>
                <w:u w:val="single"/>
              </w:rPr>
              <w:t>Durée de l'enregistrement :</w:t>
            </w:r>
            <w:r>
              <w:t xml:space="preserve"> 0:08:50</w:t>
            </w:r>
          </w:p>
          <w:p w14:paraId="34F67FEC" w14:textId="77777777" w:rsidR="00B94B26" w:rsidRDefault="00B94B26" w:rsidP="00B94B26">
            <w:pPr>
              <w:tabs>
                <w:tab w:val="left" w:pos="8505"/>
              </w:tabs>
            </w:pPr>
          </w:p>
          <w:p w14:paraId="6F9644FE" w14:textId="77777777" w:rsidR="00B94B26" w:rsidRDefault="00B94B26" w:rsidP="00B94B26">
            <w:pPr>
              <w:tabs>
                <w:tab w:val="left" w:pos="8505"/>
              </w:tabs>
            </w:pPr>
            <w:r>
              <w:rPr>
                <w:b/>
                <w:u w:val="single"/>
              </w:rPr>
              <w:t>Nom de fichier :</w:t>
            </w:r>
            <w:r>
              <w:t xml:space="preserve"> P51-15.08_04</w:t>
            </w:r>
            <w:r w:rsidRPr="00984174">
              <w:t>.mpg</w:t>
            </w:r>
          </w:p>
          <w:p w14:paraId="72E1B051" w14:textId="77777777" w:rsidR="00B94B26" w:rsidRDefault="00B94B26" w:rsidP="00B94B26">
            <w:pPr>
              <w:tabs>
                <w:tab w:val="left" w:pos="8505"/>
              </w:tabs>
            </w:pPr>
            <w:r>
              <w:rPr>
                <w:b/>
                <w:u w:val="single"/>
              </w:rPr>
              <w:t>Numéro de production :</w:t>
            </w:r>
            <w:r>
              <w:t xml:space="preserve"> BN</w:t>
            </w:r>
            <w:proofErr w:type="gramStart"/>
            <w:r>
              <w:t>-[</w:t>
            </w:r>
            <w:proofErr w:type="gramEnd"/>
            <w:r>
              <w:t>06-88]-86</w:t>
            </w:r>
          </w:p>
          <w:p w14:paraId="573610EE" w14:textId="77777777" w:rsidR="00B94B26" w:rsidRDefault="00B94B26" w:rsidP="00B94B26">
            <w:pPr>
              <w:tabs>
                <w:tab w:val="left" w:pos="8505"/>
              </w:tabs>
            </w:pPr>
            <w:r w:rsidRPr="006676F7">
              <w:rPr>
                <w:b/>
                <w:u w:val="single"/>
              </w:rPr>
              <w:lastRenderedPageBreak/>
              <w:t>Titre du vidéo / émission :</w:t>
            </w:r>
            <w:r>
              <w:t xml:space="preserve"> Actualités -13-</w:t>
            </w:r>
          </w:p>
          <w:p w14:paraId="50345DE4" w14:textId="77777777" w:rsidR="00B94B26" w:rsidRDefault="00B94B26" w:rsidP="00B94B26">
            <w:pPr>
              <w:tabs>
                <w:tab w:val="left" w:pos="8505"/>
              </w:tabs>
            </w:pPr>
            <w:r w:rsidRPr="006676F7">
              <w:rPr>
                <w:b/>
                <w:u w:val="single"/>
              </w:rPr>
              <w:t>Animateur(s) :</w:t>
            </w:r>
            <w:r>
              <w:t xml:space="preserve"> Donald Servais</w:t>
            </w:r>
          </w:p>
          <w:p w14:paraId="0402CF18" w14:textId="77777777" w:rsidR="00B94B26" w:rsidRDefault="00B94B26" w:rsidP="00B94B26">
            <w:pPr>
              <w:tabs>
                <w:tab w:val="left" w:pos="8505"/>
              </w:tabs>
            </w:pPr>
            <w:r w:rsidRPr="006676F7">
              <w:rPr>
                <w:b/>
                <w:u w:val="single"/>
              </w:rPr>
              <w:t>Production :</w:t>
            </w:r>
            <w:r>
              <w:t xml:space="preserve"> TVC-13 Normandin</w:t>
            </w:r>
          </w:p>
          <w:p w14:paraId="7ACF8855" w14:textId="77777777" w:rsidR="00B94B26" w:rsidRDefault="00B94B26" w:rsidP="00B94B26">
            <w:pPr>
              <w:tabs>
                <w:tab w:val="left" w:pos="8505"/>
              </w:tabs>
            </w:pPr>
            <w:r w:rsidRPr="006676F7">
              <w:rPr>
                <w:b/>
                <w:u w:val="single"/>
              </w:rPr>
              <w:t>Interventions :</w:t>
            </w:r>
            <w:r>
              <w:t xml:space="preserve"> Aucun</w:t>
            </w:r>
          </w:p>
          <w:p w14:paraId="06AE2310"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183CBCA" w14:textId="77777777" w:rsidR="00B94B26" w:rsidRDefault="00B94B26" w:rsidP="00B94B26">
            <w:pPr>
              <w:tabs>
                <w:tab w:val="left" w:pos="8505"/>
              </w:tabs>
            </w:pPr>
            <w:r w:rsidRPr="006676F7">
              <w:rPr>
                <w:b/>
                <w:u w:val="single"/>
              </w:rPr>
              <w:t>Date :</w:t>
            </w:r>
            <w:r>
              <w:t xml:space="preserve"> Juin 1988 (Émission du Jeudi 30 Juin 1988)</w:t>
            </w:r>
          </w:p>
          <w:p w14:paraId="182E0051" w14:textId="77777777" w:rsidR="00B94B26" w:rsidRDefault="00B94B26" w:rsidP="00B94B26">
            <w:pPr>
              <w:tabs>
                <w:tab w:val="left" w:pos="8505"/>
              </w:tabs>
            </w:pPr>
            <w:r w:rsidRPr="006676F7">
              <w:rPr>
                <w:b/>
                <w:u w:val="single"/>
              </w:rPr>
              <w:t>Lieu :</w:t>
            </w:r>
            <w:r>
              <w:t xml:space="preserve"> Studio TVC-13 Normandin</w:t>
            </w:r>
          </w:p>
          <w:p w14:paraId="37CEE789" w14:textId="77777777" w:rsidR="00B94B26" w:rsidRDefault="00B94B26" w:rsidP="00B94B26">
            <w:pPr>
              <w:tabs>
                <w:tab w:val="left" w:pos="8505"/>
              </w:tabs>
            </w:pPr>
            <w:r w:rsidRPr="006676F7">
              <w:rPr>
                <w:b/>
                <w:u w:val="single"/>
              </w:rPr>
              <w:t>Durée de l'enregistrement :</w:t>
            </w:r>
            <w:r>
              <w:t xml:space="preserve"> 0:07:26</w:t>
            </w:r>
          </w:p>
          <w:p w14:paraId="179550E2" w14:textId="77777777" w:rsidR="00B94B26" w:rsidRDefault="00B94B26" w:rsidP="00B94B26">
            <w:pPr>
              <w:tabs>
                <w:tab w:val="left" w:pos="8505"/>
              </w:tabs>
            </w:pPr>
          </w:p>
          <w:p w14:paraId="564CA6F9" w14:textId="77777777" w:rsidR="00B94B26" w:rsidRDefault="00B94B26" w:rsidP="00B94B26">
            <w:pPr>
              <w:tabs>
                <w:tab w:val="left" w:pos="8505"/>
              </w:tabs>
            </w:pPr>
            <w:r>
              <w:rPr>
                <w:b/>
                <w:u w:val="single"/>
              </w:rPr>
              <w:t>Nom de fichier :</w:t>
            </w:r>
            <w:r>
              <w:t xml:space="preserve"> P51-15.08_04</w:t>
            </w:r>
            <w:r w:rsidRPr="00984174">
              <w:t>.mpg</w:t>
            </w:r>
          </w:p>
          <w:p w14:paraId="55AE7320" w14:textId="77777777" w:rsidR="00B94B26" w:rsidRDefault="00B94B26" w:rsidP="00B94B26">
            <w:pPr>
              <w:tabs>
                <w:tab w:val="left" w:pos="8505"/>
              </w:tabs>
            </w:pPr>
            <w:r>
              <w:rPr>
                <w:b/>
                <w:u w:val="single"/>
              </w:rPr>
              <w:t>Numéro de production :</w:t>
            </w:r>
            <w:r>
              <w:t xml:space="preserve"> BN</w:t>
            </w:r>
            <w:proofErr w:type="gramStart"/>
            <w:r>
              <w:t>-[</w:t>
            </w:r>
            <w:proofErr w:type="gramEnd"/>
            <w:r>
              <w:t>06-88]-86</w:t>
            </w:r>
          </w:p>
          <w:p w14:paraId="20837635" w14:textId="77777777" w:rsidR="00B94B26" w:rsidRDefault="00B94B26" w:rsidP="00B94B26">
            <w:pPr>
              <w:tabs>
                <w:tab w:val="left" w:pos="8505"/>
              </w:tabs>
            </w:pPr>
            <w:r w:rsidRPr="006676F7">
              <w:rPr>
                <w:b/>
                <w:u w:val="single"/>
              </w:rPr>
              <w:t>Titre du vidéo / émission :</w:t>
            </w:r>
            <w:r>
              <w:t xml:space="preserve"> Aucun</w:t>
            </w:r>
          </w:p>
          <w:p w14:paraId="6E5A9216" w14:textId="77777777" w:rsidR="00B94B26" w:rsidRDefault="00B94B26" w:rsidP="00B94B26">
            <w:pPr>
              <w:tabs>
                <w:tab w:val="left" w:pos="8505"/>
              </w:tabs>
            </w:pPr>
            <w:r w:rsidRPr="006676F7">
              <w:rPr>
                <w:b/>
                <w:u w:val="single"/>
              </w:rPr>
              <w:t>Animateur(s) :</w:t>
            </w:r>
            <w:r>
              <w:t xml:space="preserve"> Aucun</w:t>
            </w:r>
          </w:p>
          <w:p w14:paraId="23A35718" w14:textId="77777777" w:rsidR="00B94B26" w:rsidRDefault="00B94B26" w:rsidP="00B94B26">
            <w:pPr>
              <w:tabs>
                <w:tab w:val="left" w:pos="8505"/>
              </w:tabs>
            </w:pPr>
            <w:r w:rsidRPr="006676F7">
              <w:rPr>
                <w:b/>
                <w:u w:val="single"/>
              </w:rPr>
              <w:t>Production :</w:t>
            </w:r>
            <w:r>
              <w:t xml:space="preserve"> Inconnu</w:t>
            </w:r>
          </w:p>
          <w:p w14:paraId="4C510C5C" w14:textId="77777777" w:rsidR="00B94B26" w:rsidRDefault="00B94B26" w:rsidP="00B94B26">
            <w:pPr>
              <w:tabs>
                <w:tab w:val="left" w:pos="8505"/>
              </w:tabs>
            </w:pPr>
            <w:r w:rsidRPr="006676F7">
              <w:rPr>
                <w:b/>
                <w:u w:val="single"/>
              </w:rPr>
              <w:t>Interventions :</w:t>
            </w:r>
            <w:r>
              <w:t xml:space="preserve"> Aucun</w:t>
            </w:r>
          </w:p>
          <w:p w14:paraId="5C53FAB0" w14:textId="77777777" w:rsidR="00B94B26" w:rsidRDefault="00B94B26" w:rsidP="00B94B26">
            <w:pPr>
              <w:tabs>
                <w:tab w:val="left" w:pos="8505"/>
              </w:tabs>
            </w:pPr>
            <w:r w:rsidRPr="006676F7">
              <w:rPr>
                <w:b/>
                <w:u w:val="single"/>
              </w:rPr>
              <w:t>Sujets abordés :</w:t>
            </w:r>
            <w:r>
              <w:t xml:space="preserve"> Spectacle d'un cover band à une réception de </w:t>
            </w:r>
            <w:proofErr w:type="spellStart"/>
            <w:r>
              <w:t>marriage</w:t>
            </w:r>
            <w:proofErr w:type="spellEnd"/>
            <w:r>
              <w:t>.</w:t>
            </w:r>
          </w:p>
          <w:p w14:paraId="1CC526E7" w14:textId="77777777" w:rsidR="00B94B26" w:rsidRDefault="00B94B26" w:rsidP="00B94B26">
            <w:pPr>
              <w:tabs>
                <w:tab w:val="left" w:pos="8505"/>
              </w:tabs>
            </w:pPr>
            <w:r w:rsidRPr="006676F7">
              <w:rPr>
                <w:b/>
                <w:u w:val="single"/>
              </w:rPr>
              <w:t>Date :</w:t>
            </w:r>
            <w:r>
              <w:t xml:space="preserve"> Inconnu</w:t>
            </w:r>
          </w:p>
          <w:p w14:paraId="52723426" w14:textId="77777777" w:rsidR="00B94B26" w:rsidRDefault="00B94B26" w:rsidP="00B94B26">
            <w:pPr>
              <w:tabs>
                <w:tab w:val="left" w:pos="8505"/>
              </w:tabs>
            </w:pPr>
            <w:r w:rsidRPr="006676F7">
              <w:rPr>
                <w:b/>
                <w:u w:val="single"/>
              </w:rPr>
              <w:t>Lieu :</w:t>
            </w:r>
            <w:r>
              <w:t xml:space="preserve"> Inconnu</w:t>
            </w:r>
          </w:p>
          <w:p w14:paraId="0247738B" w14:textId="77777777" w:rsidR="00B94B26" w:rsidRDefault="00B94B26" w:rsidP="00B94B26">
            <w:pPr>
              <w:tabs>
                <w:tab w:val="left" w:pos="8505"/>
              </w:tabs>
            </w:pPr>
            <w:r w:rsidRPr="006676F7">
              <w:rPr>
                <w:b/>
                <w:u w:val="single"/>
              </w:rPr>
              <w:t>Durée de l'enregistrement :</w:t>
            </w:r>
            <w:r>
              <w:t xml:space="preserve"> 0:16:35</w:t>
            </w:r>
          </w:p>
          <w:p w14:paraId="0A2857E4" w14:textId="77777777" w:rsidR="00B94B26" w:rsidRDefault="00B94B26" w:rsidP="00B94B26">
            <w:pPr>
              <w:tabs>
                <w:tab w:val="left" w:pos="8505"/>
              </w:tabs>
            </w:pPr>
          </w:p>
          <w:p w14:paraId="48C088BE" w14:textId="77777777" w:rsidR="00B94B26" w:rsidRDefault="00B94B26" w:rsidP="00B94B26">
            <w:pPr>
              <w:tabs>
                <w:tab w:val="left" w:pos="8505"/>
              </w:tabs>
            </w:pPr>
            <w:r>
              <w:rPr>
                <w:b/>
                <w:u w:val="single"/>
              </w:rPr>
              <w:t>Nom de fichier :</w:t>
            </w:r>
            <w:r>
              <w:t xml:space="preserve"> P51-15.09_01.mpg</w:t>
            </w:r>
          </w:p>
          <w:p w14:paraId="1D4AB35D"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55CFB2E0" w14:textId="77777777" w:rsidR="00B94B26" w:rsidRDefault="00B94B26" w:rsidP="00B94B26">
            <w:pPr>
              <w:tabs>
                <w:tab w:val="left" w:pos="8505"/>
              </w:tabs>
            </w:pPr>
            <w:r w:rsidRPr="006676F7">
              <w:rPr>
                <w:b/>
                <w:u w:val="single"/>
              </w:rPr>
              <w:t>Titre du vidéo / émission :</w:t>
            </w:r>
            <w:r>
              <w:t xml:space="preserve"> Actualités -13-</w:t>
            </w:r>
          </w:p>
          <w:p w14:paraId="1C0E2F24" w14:textId="77777777" w:rsidR="00B94B26" w:rsidRDefault="00B94B26" w:rsidP="00B94B26">
            <w:pPr>
              <w:tabs>
                <w:tab w:val="left" w:pos="8505"/>
              </w:tabs>
            </w:pPr>
            <w:r w:rsidRPr="006676F7">
              <w:rPr>
                <w:b/>
                <w:u w:val="single"/>
              </w:rPr>
              <w:t>Animateur(s) :</w:t>
            </w:r>
            <w:r>
              <w:t xml:space="preserve"> Michel Boivin</w:t>
            </w:r>
          </w:p>
          <w:p w14:paraId="673343E7" w14:textId="77777777" w:rsidR="00B94B26" w:rsidRDefault="00B94B26" w:rsidP="00B94B26">
            <w:pPr>
              <w:tabs>
                <w:tab w:val="left" w:pos="8505"/>
              </w:tabs>
            </w:pPr>
            <w:r w:rsidRPr="006676F7">
              <w:rPr>
                <w:b/>
                <w:u w:val="single"/>
              </w:rPr>
              <w:t>Production :</w:t>
            </w:r>
            <w:r>
              <w:t xml:space="preserve"> TVC-13 Normandin</w:t>
            </w:r>
          </w:p>
          <w:p w14:paraId="34C0EE3A" w14:textId="77777777" w:rsidR="00B94B26" w:rsidRDefault="00B94B26" w:rsidP="00B94B26">
            <w:pPr>
              <w:tabs>
                <w:tab w:val="left" w:pos="8505"/>
              </w:tabs>
            </w:pPr>
            <w:r w:rsidRPr="006676F7">
              <w:rPr>
                <w:b/>
                <w:u w:val="single"/>
              </w:rPr>
              <w:t>Interventions :</w:t>
            </w:r>
            <w:r>
              <w:t xml:space="preserve"> Aucun</w:t>
            </w:r>
          </w:p>
          <w:p w14:paraId="688003D4"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21FD747" w14:textId="77777777" w:rsidR="00B94B26" w:rsidRDefault="00B94B26" w:rsidP="00B94B26">
            <w:pPr>
              <w:tabs>
                <w:tab w:val="left" w:pos="8505"/>
              </w:tabs>
            </w:pPr>
            <w:r w:rsidRPr="006676F7">
              <w:rPr>
                <w:b/>
                <w:u w:val="single"/>
              </w:rPr>
              <w:t>Date :</w:t>
            </w:r>
            <w:r>
              <w:t xml:space="preserve"> Novembre 1988 (Émission du Jeudi 10 Novembre 1988)</w:t>
            </w:r>
          </w:p>
          <w:p w14:paraId="6A926A8C" w14:textId="77777777" w:rsidR="00B94B26" w:rsidRDefault="00B94B26" w:rsidP="00B94B26">
            <w:pPr>
              <w:tabs>
                <w:tab w:val="left" w:pos="8505"/>
              </w:tabs>
            </w:pPr>
            <w:r w:rsidRPr="006676F7">
              <w:rPr>
                <w:b/>
                <w:u w:val="single"/>
              </w:rPr>
              <w:t>Lieu :</w:t>
            </w:r>
            <w:r>
              <w:t xml:space="preserve"> Studio TVC-13 Normandin</w:t>
            </w:r>
          </w:p>
          <w:p w14:paraId="0E0E8010" w14:textId="77777777" w:rsidR="00B94B26" w:rsidRDefault="00B94B26" w:rsidP="00B94B26">
            <w:pPr>
              <w:tabs>
                <w:tab w:val="left" w:pos="8505"/>
              </w:tabs>
            </w:pPr>
            <w:r w:rsidRPr="006676F7">
              <w:rPr>
                <w:b/>
                <w:u w:val="single"/>
              </w:rPr>
              <w:t>Durée de l'enregistrement :</w:t>
            </w:r>
            <w:r>
              <w:t xml:space="preserve"> 0:17:12</w:t>
            </w:r>
          </w:p>
          <w:p w14:paraId="5D539B4F" w14:textId="77777777" w:rsidR="00B94B26" w:rsidRDefault="00B94B26" w:rsidP="00B94B26">
            <w:pPr>
              <w:tabs>
                <w:tab w:val="left" w:pos="8505"/>
              </w:tabs>
            </w:pPr>
          </w:p>
          <w:p w14:paraId="6B7A1A0F" w14:textId="77777777" w:rsidR="00B94B26" w:rsidRDefault="00B94B26" w:rsidP="00B94B26">
            <w:pPr>
              <w:tabs>
                <w:tab w:val="left" w:pos="8505"/>
              </w:tabs>
            </w:pPr>
          </w:p>
          <w:p w14:paraId="4646B506" w14:textId="77777777" w:rsidR="00B94B26" w:rsidRDefault="00B94B26" w:rsidP="00B94B26">
            <w:pPr>
              <w:tabs>
                <w:tab w:val="left" w:pos="8505"/>
              </w:tabs>
            </w:pPr>
          </w:p>
          <w:p w14:paraId="219B7F86" w14:textId="77777777" w:rsidR="00B94B26" w:rsidRDefault="00B94B26" w:rsidP="00B94B26">
            <w:pPr>
              <w:tabs>
                <w:tab w:val="left" w:pos="8505"/>
              </w:tabs>
            </w:pPr>
          </w:p>
          <w:p w14:paraId="6577F113" w14:textId="77777777" w:rsidR="00B94B26" w:rsidRDefault="00B94B26" w:rsidP="00B94B26">
            <w:pPr>
              <w:tabs>
                <w:tab w:val="left" w:pos="8505"/>
              </w:tabs>
            </w:pPr>
          </w:p>
          <w:p w14:paraId="456844FD" w14:textId="77777777" w:rsidR="00B94B26" w:rsidRDefault="00B94B26" w:rsidP="00B94B26">
            <w:pPr>
              <w:tabs>
                <w:tab w:val="left" w:pos="8505"/>
              </w:tabs>
            </w:pPr>
          </w:p>
          <w:p w14:paraId="4C2B64A4" w14:textId="77777777" w:rsidR="00B94B26" w:rsidRDefault="00B94B26" w:rsidP="00B94B26">
            <w:pPr>
              <w:tabs>
                <w:tab w:val="left" w:pos="8505"/>
              </w:tabs>
            </w:pPr>
            <w:r>
              <w:rPr>
                <w:b/>
                <w:u w:val="single"/>
              </w:rPr>
              <w:t>Nom de fichier :</w:t>
            </w:r>
            <w:r>
              <w:t xml:space="preserve"> P51-15.09_02.mpg</w:t>
            </w:r>
          </w:p>
          <w:p w14:paraId="37C0D367"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7B7AD880" w14:textId="77777777" w:rsidR="00B94B26" w:rsidRDefault="00B94B26" w:rsidP="00B94B26">
            <w:pPr>
              <w:tabs>
                <w:tab w:val="left" w:pos="8505"/>
              </w:tabs>
            </w:pPr>
            <w:r w:rsidRPr="006676F7">
              <w:rPr>
                <w:b/>
                <w:u w:val="single"/>
              </w:rPr>
              <w:t>Titre du vidéo / émission :</w:t>
            </w:r>
            <w:r>
              <w:t xml:space="preserve"> Actualités -13-</w:t>
            </w:r>
          </w:p>
          <w:p w14:paraId="32D0AEA5" w14:textId="77777777" w:rsidR="00B94B26" w:rsidRDefault="00B94B26" w:rsidP="00B94B26">
            <w:pPr>
              <w:tabs>
                <w:tab w:val="left" w:pos="8505"/>
              </w:tabs>
            </w:pPr>
            <w:r w:rsidRPr="006676F7">
              <w:rPr>
                <w:b/>
                <w:u w:val="single"/>
              </w:rPr>
              <w:t>Animateur(s) :</w:t>
            </w:r>
            <w:r>
              <w:t xml:space="preserve"> Michel Boivin</w:t>
            </w:r>
          </w:p>
          <w:p w14:paraId="0AC8CB6F" w14:textId="77777777" w:rsidR="00B94B26" w:rsidRDefault="00B94B26" w:rsidP="00B94B26">
            <w:pPr>
              <w:tabs>
                <w:tab w:val="left" w:pos="8505"/>
              </w:tabs>
            </w:pPr>
            <w:r w:rsidRPr="006676F7">
              <w:rPr>
                <w:b/>
                <w:u w:val="single"/>
              </w:rPr>
              <w:t>Production :</w:t>
            </w:r>
            <w:r>
              <w:t xml:space="preserve"> TVC-13 Normandin</w:t>
            </w:r>
          </w:p>
          <w:p w14:paraId="54310C7B" w14:textId="77777777" w:rsidR="00B94B26" w:rsidRDefault="00B94B26" w:rsidP="00B94B26">
            <w:pPr>
              <w:tabs>
                <w:tab w:val="left" w:pos="8505"/>
              </w:tabs>
            </w:pPr>
            <w:r w:rsidRPr="006676F7">
              <w:rPr>
                <w:b/>
                <w:u w:val="single"/>
              </w:rPr>
              <w:t>Interventions :</w:t>
            </w:r>
            <w:r>
              <w:t xml:space="preserve"> Aucun</w:t>
            </w:r>
          </w:p>
          <w:p w14:paraId="78B8BC7F" w14:textId="77777777" w:rsidR="00B94B26" w:rsidRDefault="00B94B26" w:rsidP="00B94B26">
            <w:pPr>
              <w:tabs>
                <w:tab w:val="left" w:pos="8505"/>
              </w:tabs>
            </w:pPr>
            <w:r w:rsidRPr="006676F7">
              <w:rPr>
                <w:b/>
                <w:u w:val="single"/>
              </w:rPr>
              <w:t>Sujets abordés :</w:t>
            </w:r>
            <w:r>
              <w:t xml:space="preserve"> Voice-over d'une nouvelle d'Actualité -13- du 10/11/1988. Résultat d'une étude commandée par St-Thomas-Didyme effectués par </w:t>
            </w:r>
            <w:r>
              <w:lastRenderedPageBreak/>
              <w:t>Planigramme lors d'une conférence de presse.</w:t>
            </w:r>
          </w:p>
          <w:p w14:paraId="622450F7" w14:textId="77777777" w:rsidR="00B94B26" w:rsidRDefault="00B94B26" w:rsidP="00B94B26">
            <w:pPr>
              <w:tabs>
                <w:tab w:val="left" w:pos="8505"/>
              </w:tabs>
            </w:pPr>
            <w:r w:rsidRPr="006676F7">
              <w:rPr>
                <w:b/>
                <w:u w:val="single"/>
              </w:rPr>
              <w:t>Date :</w:t>
            </w:r>
            <w:r>
              <w:t xml:space="preserve"> Novembre 1988 (Émission du Jeudi 10 Novembre 1988)</w:t>
            </w:r>
          </w:p>
          <w:p w14:paraId="26430540" w14:textId="77777777" w:rsidR="00B94B26" w:rsidRDefault="00B94B26" w:rsidP="00B94B26">
            <w:pPr>
              <w:tabs>
                <w:tab w:val="left" w:pos="8505"/>
              </w:tabs>
            </w:pPr>
            <w:r w:rsidRPr="006676F7">
              <w:rPr>
                <w:b/>
                <w:u w:val="single"/>
              </w:rPr>
              <w:t>Lieu :</w:t>
            </w:r>
            <w:r>
              <w:t xml:space="preserve"> St-Thomas-Didyme</w:t>
            </w:r>
          </w:p>
          <w:p w14:paraId="742D22D7" w14:textId="77777777" w:rsidR="00B94B26" w:rsidRDefault="00B94B26" w:rsidP="00B94B26">
            <w:pPr>
              <w:tabs>
                <w:tab w:val="left" w:pos="8505"/>
              </w:tabs>
            </w:pPr>
            <w:r w:rsidRPr="006676F7">
              <w:rPr>
                <w:b/>
                <w:u w:val="single"/>
              </w:rPr>
              <w:t>Durée de l'enregistrement :</w:t>
            </w:r>
            <w:r>
              <w:t xml:space="preserve"> 0:02:04</w:t>
            </w:r>
          </w:p>
          <w:p w14:paraId="029E93F6" w14:textId="77777777" w:rsidR="00B94B26" w:rsidRDefault="00B94B26" w:rsidP="00B94B26">
            <w:pPr>
              <w:tabs>
                <w:tab w:val="left" w:pos="8505"/>
              </w:tabs>
            </w:pPr>
          </w:p>
          <w:p w14:paraId="189EEF9B" w14:textId="77777777" w:rsidR="00B94B26" w:rsidRDefault="00B94B26" w:rsidP="00B94B26">
            <w:pPr>
              <w:tabs>
                <w:tab w:val="left" w:pos="8505"/>
              </w:tabs>
            </w:pPr>
            <w:r>
              <w:rPr>
                <w:b/>
                <w:u w:val="single"/>
              </w:rPr>
              <w:t>Nom de fichier :</w:t>
            </w:r>
            <w:r>
              <w:t xml:space="preserve"> P51-15.09_03.mpg</w:t>
            </w:r>
          </w:p>
          <w:p w14:paraId="245AB95F"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4786347F" w14:textId="77777777" w:rsidR="00B94B26" w:rsidRDefault="00B94B26" w:rsidP="00B94B26">
            <w:pPr>
              <w:tabs>
                <w:tab w:val="left" w:pos="8505"/>
              </w:tabs>
            </w:pPr>
            <w:r w:rsidRPr="006676F7">
              <w:rPr>
                <w:b/>
                <w:u w:val="single"/>
              </w:rPr>
              <w:t>Titre du vidéo / émission :</w:t>
            </w:r>
            <w:r>
              <w:t xml:space="preserve"> Actualités -13-</w:t>
            </w:r>
          </w:p>
          <w:p w14:paraId="0298D4D1" w14:textId="77777777" w:rsidR="00B94B26" w:rsidRDefault="00B94B26" w:rsidP="00B94B26">
            <w:pPr>
              <w:tabs>
                <w:tab w:val="left" w:pos="8505"/>
              </w:tabs>
            </w:pPr>
            <w:r w:rsidRPr="006676F7">
              <w:rPr>
                <w:b/>
                <w:u w:val="single"/>
              </w:rPr>
              <w:t>Animateur(s) :</w:t>
            </w:r>
            <w:r>
              <w:t xml:space="preserve"> Michel Boivin</w:t>
            </w:r>
          </w:p>
          <w:p w14:paraId="3C28FFE3" w14:textId="77777777" w:rsidR="00B94B26" w:rsidRDefault="00B94B26" w:rsidP="00B94B26">
            <w:pPr>
              <w:tabs>
                <w:tab w:val="left" w:pos="8505"/>
              </w:tabs>
            </w:pPr>
            <w:r w:rsidRPr="006676F7">
              <w:rPr>
                <w:b/>
                <w:u w:val="single"/>
              </w:rPr>
              <w:t>Production :</w:t>
            </w:r>
            <w:r>
              <w:t xml:space="preserve"> TVC-13 Normandin</w:t>
            </w:r>
          </w:p>
          <w:p w14:paraId="0BED7685" w14:textId="77777777" w:rsidR="00B94B26" w:rsidRDefault="00B94B26" w:rsidP="00B94B26">
            <w:pPr>
              <w:tabs>
                <w:tab w:val="left" w:pos="8505"/>
              </w:tabs>
            </w:pPr>
            <w:r w:rsidRPr="006676F7">
              <w:rPr>
                <w:b/>
                <w:u w:val="single"/>
              </w:rPr>
              <w:t>Interventions :</w:t>
            </w:r>
            <w:r>
              <w:t xml:space="preserve"> Daniel Boivin, Martin </w:t>
            </w:r>
            <w:proofErr w:type="spellStart"/>
            <w:r>
              <w:t>Cauvier</w:t>
            </w:r>
            <w:proofErr w:type="spellEnd"/>
            <w:r>
              <w:t>, Réjean Lalancette, Michel '</w:t>
            </w:r>
            <w:proofErr w:type="spellStart"/>
            <w:r>
              <w:t>Mimille</w:t>
            </w:r>
            <w:proofErr w:type="spellEnd"/>
            <w:proofErr w:type="gramStart"/>
            <w:r>
              <w:t>'  Simard</w:t>
            </w:r>
            <w:proofErr w:type="gramEnd"/>
            <w:r>
              <w:t>, Michel Bouchard,</w:t>
            </w:r>
          </w:p>
          <w:p w14:paraId="2FE888A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6CE9129" w14:textId="77777777" w:rsidR="00B94B26" w:rsidRDefault="00B94B26" w:rsidP="00B94B26">
            <w:pPr>
              <w:tabs>
                <w:tab w:val="left" w:pos="8505"/>
              </w:tabs>
            </w:pPr>
            <w:r w:rsidRPr="006676F7">
              <w:rPr>
                <w:b/>
                <w:u w:val="single"/>
              </w:rPr>
              <w:t>Date :</w:t>
            </w:r>
            <w:r>
              <w:t xml:space="preserve"> Novembre 1988 (Émission du Jeudi 17 Novembre 1988)</w:t>
            </w:r>
          </w:p>
          <w:p w14:paraId="3DA3915C" w14:textId="77777777" w:rsidR="00B94B26" w:rsidRDefault="00B94B26" w:rsidP="00B94B26">
            <w:pPr>
              <w:tabs>
                <w:tab w:val="left" w:pos="8505"/>
              </w:tabs>
            </w:pPr>
            <w:r w:rsidRPr="006676F7">
              <w:rPr>
                <w:b/>
                <w:u w:val="single"/>
              </w:rPr>
              <w:t>Lieu :</w:t>
            </w:r>
            <w:r>
              <w:t xml:space="preserve"> Studio TVC-13 Normandin</w:t>
            </w:r>
          </w:p>
          <w:p w14:paraId="470C4A7E" w14:textId="77777777" w:rsidR="00B94B26" w:rsidRDefault="00B94B26" w:rsidP="00B94B26">
            <w:pPr>
              <w:tabs>
                <w:tab w:val="left" w:pos="8505"/>
              </w:tabs>
            </w:pPr>
            <w:r w:rsidRPr="006676F7">
              <w:rPr>
                <w:b/>
                <w:u w:val="single"/>
              </w:rPr>
              <w:t>Durée de l'enregistrement :</w:t>
            </w:r>
            <w:r>
              <w:t xml:space="preserve"> 0:18:41</w:t>
            </w:r>
          </w:p>
          <w:p w14:paraId="3D9295F8" w14:textId="77777777" w:rsidR="00B94B26" w:rsidRDefault="00B94B26" w:rsidP="00B94B26">
            <w:pPr>
              <w:tabs>
                <w:tab w:val="left" w:pos="8505"/>
              </w:tabs>
            </w:pPr>
          </w:p>
          <w:p w14:paraId="3B902EE6" w14:textId="77777777" w:rsidR="00B94B26" w:rsidRDefault="00B94B26" w:rsidP="00B94B26">
            <w:pPr>
              <w:tabs>
                <w:tab w:val="left" w:pos="8505"/>
              </w:tabs>
            </w:pPr>
            <w:r>
              <w:rPr>
                <w:b/>
                <w:u w:val="single"/>
              </w:rPr>
              <w:t>Nom de fichier :</w:t>
            </w:r>
            <w:r>
              <w:t xml:space="preserve"> P51-15.09_04.mpg</w:t>
            </w:r>
          </w:p>
          <w:p w14:paraId="2564054C"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092C02FD" w14:textId="77777777" w:rsidR="00B94B26" w:rsidRDefault="00B94B26" w:rsidP="00B94B26">
            <w:pPr>
              <w:tabs>
                <w:tab w:val="left" w:pos="8505"/>
              </w:tabs>
            </w:pPr>
            <w:r w:rsidRPr="006676F7">
              <w:rPr>
                <w:b/>
                <w:u w:val="single"/>
              </w:rPr>
              <w:t>Titre du vidéo / émission :</w:t>
            </w:r>
            <w:r>
              <w:t xml:space="preserve"> Actualités -13-</w:t>
            </w:r>
          </w:p>
          <w:p w14:paraId="787B573C" w14:textId="77777777" w:rsidR="00B94B26" w:rsidRDefault="00B94B26" w:rsidP="00B94B26">
            <w:pPr>
              <w:tabs>
                <w:tab w:val="left" w:pos="8505"/>
              </w:tabs>
            </w:pPr>
            <w:r w:rsidRPr="006676F7">
              <w:rPr>
                <w:b/>
                <w:u w:val="single"/>
              </w:rPr>
              <w:t>Animateur(s) :</w:t>
            </w:r>
            <w:r>
              <w:t xml:space="preserve"> Michel Boivin</w:t>
            </w:r>
          </w:p>
          <w:p w14:paraId="2ECE82E6" w14:textId="77777777" w:rsidR="00B94B26" w:rsidRDefault="00B94B26" w:rsidP="00B94B26">
            <w:pPr>
              <w:tabs>
                <w:tab w:val="left" w:pos="8505"/>
              </w:tabs>
            </w:pPr>
            <w:r w:rsidRPr="006676F7">
              <w:rPr>
                <w:b/>
                <w:u w:val="single"/>
              </w:rPr>
              <w:t>Production :</w:t>
            </w:r>
            <w:r>
              <w:t xml:space="preserve"> TVC-13 Normandin </w:t>
            </w:r>
          </w:p>
          <w:p w14:paraId="43806CD3" w14:textId="77777777" w:rsidR="00B94B26" w:rsidRDefault="00B94B26" w:rsidP="00B94B26">
            <w:pPr>
              <w:tabs>
                <w:tab w:val="left" w:pos="8505"/>
              </w:tabs>
            </w:pPr>
            <w:r w:rsidRPr="006676F7">
              <w:rPr>
                <w:b/>
                <w:u w:val="single"/>
              </w:rPr>
              <w:t>Interventions :</w:t>
            </w:r>
            <w:r>
              <w:t xml:space="preserve"> Aucun</w:t>
            </w:r>
          </w:p>
          <w:p w14:paraId="30DBA82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5CDCCC8" w14:textId="77777777" w:rsidR="00B94B26" w:rsidRDefault="00B94B26" w:rsidP="00B94B26">
            <w:pPr>
              <w:tabs>
                <w:tab w:val="left" w:pos="8505"/>
              </w:tabs>
            </w:pPr>
            <w:r w:rsidRPr="006676F7">
              <w:rPr>
                <w:b/>
                <w:u w:val="single"/>
              </w:rPr>
              <w:t>Date :</w:t>
            </w:r>
            <w:r>
              <w:t xml:space="preserve"> Novembre 1988 (Émission du Jeudi 24 Novembre 1988)</w:t>
            </w:r>
          </w:p>
          <w:p w14:paraId="733609D7" w14:textId="77777777" w:rsidR="00B94B26" w:rsidRDefault="00B94B26" w:rsidP="00B94B26">
            <w:pPr>
              <w:tabs>
                <w:tab w:val="left" w:pos="8505"/>
              </w:tabs>
            </w:pPr>
            <w:r w:rsidRPr="006676F7">
              <w:rPr>
                <w:b/>
                <w:u w:val="single"/>
              </w:rPr>
              <w:t>Lieu :</w:t>
            </w:r>
            <w:r>
              <w:t xml:space="preserve"> Studio TVC-13 Normandin + Roberval</w:t>
            </w:r>
          </w:p>
          <w:p w14:paraId="7B24809A" w14:textId="77777777" w:rsidR="00B94B26" w:rsidRDefault="00B94B26" w:rsidP="00B94B26">
            <w:pPr>
              <w:tabs>
                <w:tab w:val="left" w:pos="8505"/>
              </w:tabs>
            </w:pPr>
            <w:r w:rsidRPr="006676F7">
              <w:rPr>
                <w:b/>
                <w:u w:val="single"/>
              </w:rPr>
              <w:t>Durée de l'enregistrement :</w:t>
            </w:r>
            <w:r>
              <w:t xml:space="preserve"> 0:24:18</w:t>
            </w:r>
          </w:p>
          <w:p w14:paraId="42668BC1" w14:textId="77777777" w:rsidR="00B94B26" w:rsidRDefault="00B94B26" w:rsidP="00B94B26">
            <w:pPr>
              <w:tabs>
                <w:tab w:val="left" w:pos="8505"/>
              </w:tabs>
            </w:pPr>
          </w:p>
          <w:p w14:paraId="730C5608" w14:textId="77777777" w:rsidR="00B94B26" w:rsidRDefault="00B94B26" w:rsidP="00B94B26">
            <w:pPr>
              <w:tabs>
                <w:tab w:val="left" w:pos="8505"/>
              </w:tabs>
            </w:pPr>
            <w:r>
              <w:rPr>
                <w:b/>
                <w:u w:val="single"/>
              </w:rPr>
              <w:t>Nom de fichier :</w:t>
            </w:r>
            <w:r>
              <w:t xml:space="preserve"> P51-15.09_05.mpg</w:t>
            </w:r>
          </w:p>
          <w:p w14:paraId="3B4D78D4"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262123AD" w14:textId="77777777" w:rsidR="00B94B26" w:rsidRDefault="00B94B26" w:rsidP="00B94B26">
            <w:pPr>
              <w:tabs>
                <w:tab w:val="left" w:pos="8505"/>
              </w:tabs>
            </w:pPr>
            <w:r w:rsidRPr="006676F7">
              <w:rPr>
                <w:b/>
                <w:u w:val="single"/>
              </w:rPr>
              <w:t>Titre du vidéo / émission :</w:t>
            </w:r>
            <w:r>
              <w:t xml:space="preserve"> Émission Spéciale</w:t>
            </w:r>
          </w:p>
          <w:p w14:paraId="60626256" w14:textId="77777777" w:rsidR="00B94B26" w:rsidRDefault="00B94B26" w:rsidP="00B94B26">
            <w:pPr>
              <w:tabs>
                <w:tab w:val="left" w:pos="8505"/>
              </w:tabs>
            </w:pPr>
            <w:r w:rsidRPr="006676F7">
              <w:rPr>
                <w:b/>
                <w:u w:val="single"/>
              </w:rPr>
              <w:t>Animateur(s) :</w:t>
            </w:r>
            <w:r>
              <w:t xml:space="preserve"> Benoît Bouchard</w:t>
            </w:r>
          </w:p>
          <w:p w14:paraId="396369D0" w14:textId="77777777" w:rsidR="00B94B26" w:rsidRDefault="00B94B26" w:rsidP="00B94B26">
            <w:pPr>
              <w:tabs>
                <w:tab w:val="left" w:pos="8505"/>
              </w:tabs>
            </w:pPr>
            <w:r w:rsidRPr="006676F7">
              <w:rPr>
                <w:b/>
                <w:u w:val="single"/>
              </w:rPr>
              <w:t>Production :</w:t>
            </w:r>
            <w:r>
              <w:t xml:space="preserve"> TVC-8 Roberval </w:t>
            </w:r>
          </w:p>
          <w:p w14:paraId="35DF31F8" w14:textId="77777777" w:rsidR="00B94B26" w:rsidRDefault="00B94B26" w:rsidP="00B94B26">
            <w:pPr>
              <w:tabs>
                <w:tab w:val="left" w:pos="8505"/>
              </w:tabs>
            </w:pPr>
            <w:r w:rsidRPr="006676F7">
              <w:rPr>
                <w:b/>
                <w:u w:val="single"/>
              </w:rPr>
              <w:t>Interventions :</w:t>
            </w:r>
            <w:r>
              <w:t xml:space="preserve"> Aucun</w:t>
            </w:r>
          </w:p>
          <w:p w14:paraId="4E8CD607" w14:textId="77777777" w:rsidR="00B94B26" w:rsidRDefault="00B94B26" w:rsidP="00B94B26">
            <w:pPr>
              <w:tabs>
                <w:tab w:val="left" w:pos="8505"/>
              </w:tabs>
            </w:pPr>
            <w:r w:rsidRPr="006676F7">
              <w:rPr>
                <w:b/>
                <w:u w:val="single"/>
              </w:rPr>
              <w:t>Sujets abordés :</w:t>
            </w:r>
            <w:r>
              <w:t xml:space="preserve"> Émission spéciale sur le discours de victoire du député Conservateur Benoît Bouchard (Émission annoncé dans le bulletin de nouvelle précédent cette émission - dispo en un seul fichier (P51-15.09_04_+_05.mpg))</w:t>
            </w:r>
          </w:p>
          <w:p w14:paraId="0BFBA9B5" w14:textId="77777777" w:rsidR="00B94B26" w:rsidRDefault="00B94B26" w:rsidP="00B94B26">
            <w:pPr>
              <w:tabs>
                <w:tab w:val="left" w:pos="8505"/>
              </w:tabs>
            </w:pPr>
            <w:r w:rsidRPr="006676F7">
              <w:rPr>
                <w:b/>
                <w:u w:val="single"/>
              </w:rPr>
              <w:t>Date :</w:t>
            </w:r>
            <w:r>
              <w:t xml:space="preserve"> Novembre 1988</w:t>
            </w:r>
          </w:p>
          <w:p w14:paraId="50AA2C17" w14:textId="77777777" w:rsidR="00B94B26" w:rsidRDefault="00B94B26" w:rsidP="00B94B26">
            <w:pPr>
              <w:tabs>
                <w:tab w:val="left" w:pos="8505"/>
              </w:tabs>
            </w:pPr>
            <w:r w:rsidRPr="006676F7">
              <w:rPr>
                <w:b/>
                <w:u w:val="single"/>
              </w:rPr>
              <w:t>Lieu :</w:t>
            </w:r>
            <w:r>
              <w:t xml:space="preserve"> Roberval</w:t>
            </w:r>
          </w:p>
          <w:p w14:paraId="2B6A560F" w14:textId="77777777" w:rsidR="00B94B26" w:rsidRDefault="00B94B26" w:rsidP="00B94B26">
            <w:pPr>
              <w:tabs>
                <w:tab w:val="left" w:pos="8505"/>
              </w:tabs>
            </w:pPr>
            <w:r w:rsidRPr="006676F7">
              <w:rPr>
                <w:b/>
                <w:u w:val="single"/>
              </w:rPr>
              <w:t>Durée de l'enregistrement :</w:t>
            </w:r>
            <w:r>
              <w:t xml:space="preserve"> 0:24:18</w:t>
            </w:r>
          </w:p>
          <w:p w14:paraId="29743FEA" w14:textId="77777777" w:rsidR="00B94B26" w:rsidRDefault="00B94B26" w:rsidP="00B94B26">
            <w:pPr>
              <w:tabs>
                <w:tab w:val="left" w:pos="8505"/>
              </w:tabs>
            </w:pPr>
          </w:p>
          <w:p w14:paraId="6BC4ABE7" w14:textId="77777777" w:rsidR="00B94B26" w:rsidRDefault="00B94B26" w:rsidP="00B94B26">
            <w:pPr>
              <w:tabs>
                <w:tab w:val="left" w:pos="8505"/>
              </w:tabs>
            </w:pPr>
          </w:p>
          <w:p w14:paraId="7303AA16" w14:textId="77777777" w:rsidR="00B94B26" w:rsidRDefault="00B94B26" w:rsidP="00B94B26">
            <w:pPr>
              <w:tabs>
                <w:tab w:val="left" w:pos="8505"/>
              </w:tabs>
            </w:pPr>
          </w:p>
          <w:p w14:paraId="6EA100DB" w14:textId="77777777" w:rsidR="00B94B26" w:rsidRDefault="00B94B26" w:rsidP="00B94B26">
            <w:pPr>
              <w:tabs>
                <w:tab w:val="left" w:pos="8505"/>
              </w:tabs>
            </w:pPr>
            <w:r>
              <w:rPr>
                <w:b/>
                <w:u w:val="single"/>
              </w:rPr>
              <w:t>Nom de fichier :</w:t>
            </w:r>
            <w:r>
              <w:t xml:space="preserve"> P51-15.09_06.mpg</w:t>
            </w:r>
          </w:p>
          <w:p w14:paraId="31AABCEF" w14:textId="77777777" w:rsidR="00B94B26" w:rsidRDefault="00B94B26" w:rsidP="00B94B26">
            <w:pPr>
              <w:tabs>
                <w:tab w:val="left" w:pos="8505"/>
              </w:tabs>
            </w:pPr>
            <w:r>
              <w:rPr>
                <w:b/>
                <w:u w:val="single"/>
              </w:rPr>
              <w:lastRenderedPageBreak/>
              <w:t>Numéro de production :</w:t>
            </w:r>
            <w:r>
              <w:t xml:space="preserve"> BN</w:t>
            </w:r>
            <w:proofErr w:type="gramStart"/>
            <w:r>
              <w:t>-[</w:t>
            </w:r>
            <w:proofErr w:type="gramEnd"/>
            <w:r>
              <w:t>11-12-88]-87</w:t>
            </w:r>
          </w:p>
          <w:p w14:paraId="7E1EDB89" w14:textId="77777777" w:rsidR="00B94B26" w:rsidRDefault="00B94B26" w:rsidP="00B94B26">
            <w:pPr>
              <w:tabs>
                <w:tab w:val="left" w:pos="8505"/>
              </w:tabs>
            </w:pPr>
            <w:r w:rsidRPr="006676F7">
              <w:rPr>
                <w:b/>
                <w:u w:val="single"/>
              </w:rPr>
              <w:t>Titre du vidéo / émission :</w:t>
            </w:r>
            <w:r>
              <w:t xml:space="preserve"> Actualités -13-</w:t>
            </w:r>
          </w:p>
          <w:p w14:paraId="00D91840" w14:textId="77777777" w:rsidR="00B94B26" w:rsidRDefault="00B94B26" w:rsidP="00B94B26">
            <w:pPr>
              <w:tabs>
                <w:tab w:val="left" w:pos="8505"/>
              </w:tabs>
            </w:pPr>
            <w:r w:rsidRPr="006676F7">
              <w:rPr>
                <w:b/>
                <w:u w:val="single"/>
              </w:rPr>
              <w:t>Animateur(s) :</w:t>
            </w:r>
            <w:r>
              <w:t xml:space="preserve"> Michel Boivin</w:t>
            </w:r>
          </w:p>
          <w:p w14:paraId="2383FDEF" w14:textId="77777777" w:rsidR="00B94B26" w:rsidRDefault="00B94B26" w:rsidP="00B94B26">
            <w:pPr>
              <w:tabs>
                <w:tab w:val="left" w:pos="8505"/>
              </w:tabs>
            </w:pPr>
            <w:r w:rsidRPr="006676F7">
              <w:rPr>
                <w:b/>
                <w:u w:val="single"/>
              </w:rPr>
              <w:t>Production :</w:t>
            </w:r>
            <w:r>
              <w:t xml:space="preserve"> TVC-13 Normandin</w:t>
            </w:r>
          </w:p>
          <w:p w14:paraId="19B17386" w14:textId="77777777" w:rsidR="00B94B26" w:rsidRDefault="00B94B26" w:rsidP="00B94B26">
            <w:pPr>
              <w:tabs>
                <w:tab w:val="left" w:pos="8505"/>
              </w:tabs>
            </w:pPr>
            <w:r w:rsidRPr="006676F7">
              <w:rPr>
                <w:b/>
                <w:u w:val="single"/>
              </w:rPr>
              <w:t>Interventions :</w:t>
            </w:r>
            <w:r>
              <w:t xml:space="preserve"> Aucun</w:t>
            </w:r>
          </w:p>
          <w:p w14:paraId="47A99569"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FD5C867" w14:textId="77777777" w:rsidR="00B94B26" w:rsidRDefault="00B94B26" w:rsidP="00B94B26">
            <w:pPr>
              <w:tabs>
                <w:tab w:val="left" w:pos="8505"/>
              </w:tabs>
            </w:pPr>
            <w:r w:rsidRPr="006676F7">
              <w:rPr>
                <w:b/>
                <w:u w:val="single"/>
              </w:rPr>
              <w:t>Date :</w:t>
            </w:r>
            <w:r>
              <w:t xml:space="preserve"> Novembre 1988 (Émission du Jeudi 1</w:t>
            </w:r>
            <w:r w:rsidRPr="00230B2F">
              <w:rPr>
                <w:vertAlign w:val="superscript"/>
              </w:rPr>
              <w:t>er</w:t>
            </w:r>
            <w:r>
              <w:t xml:space="preserve"> Décembre 1988)</w:t>
            </w:r>
          </w:p>
          <w:p w14:paraId="5776051D" w14:textId="77777777" w:rsidR="00B94B26" w:rsidRDefault="00B94B26" w:rsidP="00B94B26">
            <w:pPr>
              <w:tabs>
                <w:tab w:val="left" w:pos="8505"/>
              </w:tabs>
            </w:pPr>
            <w:r w:rsidRPr="006676F7">
              <w:rPr>
                <w:b/>
                <w:u w:val="single"/>
              </w:rPr>
              <w:t>Lieu :</w:t>
            </w:r>
            <w:r>
              <w:t xml:space="preserve"> Studio TVC-13 Normandin</w:t>
            </w:r>
          </w:p>
          <w:p w14:paraId="65AF0060" w14:textId="77777777" w:rsidR="00B94B26" w:rsidRDefault="00B94B26" w:rsidP="00B94B26">
            <w:pPr>
              <w:tabs>
                <w:tab w:val="left" w:pos="8505"/>
              </w:tabs>
            </w:pPr>
            <w:r w:rsidRPr="006676F7">
              <w:rPr>
                <w:b/>
                <w:u w:val="single"/>
              </w:rPr>
              <w:t>Durée de l'enregistrement :</w:t>
            </w:r>
            <w:r>
              <w:t xml:space="preserve"> 0:16:15</w:t>
            </w:r>
          </w:p>
          <w:p w14:paraId="05AE50B9" w14:textId="77777777" w:rsidR="00B94B26" w:rsidRDefault="00B94B26" w:rsidP="00B94B26">
            <w:pPr>
              <w:tabs>
                <w:tab w:val="left" w:pos="8505"/>
              </w:tabs>
            </w:pPr>
          </w:p>
          <w:p w14:paraId="0B5B87A0" w14:textId="77777777" w:rsidR="00B94B26" w:rsidRDefault="00B94B26" w:rsidP="00B94B26">
            <w:pPr>
              <w:tabs>
                <w:tab w:val="left" w:pos="8505"/>
              </w:tabs>
            </w:pPr>
            <w:r>
              <w:rPr>
                <w:b/>
                <w:u w:val="single"/>
              </w:rPr>
              <w:t>Nom de fichier :</w:t>
            </w:r>
            <w:r>
              <w:t xml:space="preserve"> P51-15.09_07.mpg</w:t>
            </w:r>
          </w:p>
          <w:p w14:paraId="516EC45D"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21700951" w14:textId="77777777" w:rsidR="00B94B26" w:rsidRDefault="00B94B26" w:rsidP="00B94B26">
            <w:pPr>
              <w:tabs>
                <w:tab w:val="left" w:pos="8505"/>
              </w:tabs>
            </w:pPr>
            <w:r w:rsidRPr="006676F7">
              <w:rPr>
                <w:b/>
                <w:u w:val="single"/>
              </w:rPr>
              <w:t>Titre du vidéo / émission :</w:t>
            </w:r>
            <w:r>
              <w:t xml:space="preserve"> Actualités -13-</w:t>
            </w:r>
          </w:p>
          <w:p w14:paraId="6222209F" w14:textId="77777777" w:rsidR="00B94B26" w:rsidRDefault="00B94B26" w:rsidP="00B94B26">
            <w:pPr>
              <w:tabs>
                <w:tab w:val="left" w:pos="8505"/>
              </w:tabs>
            </w:pPr>
            <w:r w:rsidRPr="006676F7">
              <w:rPr>
                <w:b/>
                <w:u w:val="single"/>
              </w:rPr>
              <w:t>Animateur(s) :</w:t>
            </w:r>
            <w:r>
              <w:t xml:space="preserve"> Donald Servais</w:t>
            </w:r>
          </w:p>
          <w:p w14:paraId="524A5671" w14:textId="77777777" w:rsidR="00B94B26" w:rsidRDefault="00B94B26" w:rsidP="00B94B26">
            <w:pPr>
              <w:tabs>
                <w:tab w:val="left" w:pos="8505"/>
              </w:tabs>
            </w:pPr>
            <w:r w:rsidRPr="006676F7">
              <w:rPr>
                <w:b/>
                <w:u w:val="single"/>
              </w:rPr>
              <w:t>Production :</w:t>
            </w:r>
            <w:r>
              <w:t xml:space="preserve"> TVC-13 Normandin</w:t>
            </w:r>
          </w:p>
          <w:p w14:paraId="08E30F5C" w14:textId="77777777" w:rsidR="00B94B26" w:rsidRDefault="00B94B26" w:rsidP="00B94B26">
            <w:pPr>
              <w:tabs>
                <w:tab w:val="left" w:pos="8505"/>
              </w:tabs>
            </w:pPr>
            <w:r w:rsidRPr="006676F7">
              <w:rPr>
                <w:b/>
                <w:u w:val="single"/>
              </w:rPr>
              <w:t>Interventions :</w:t>
            </w:r>
            <w:r>
              <w:t xml:space="preserve"> Aucun</w:t>
            </w:r>
          </w:p>
          <w:p w14:paraId="09D0FBE4" w14:textId="77777777" w:rsidR="00B94B26" w:rsidRDefault="00B94B26" w:rsidP="00B94B26">
            <w:pPr>
              <w:tabs>
                <w:tab w:val="left" w:pos="8505"/>
              </w:tabs>
            </w:pPr>
            <w:r w:rsidRPr="006676F7">
              <w:rPr>
                <w:b/>
                <w:u w:val="single"/>
              </w:rPr>
              <w:t>Sujets abordés :</w:t>
            </w:r>
            <w:r>
              <w:t xml:space="preserve"> [Segment non-monté seulement] Émission d'actualités local et régional. Contient aussi des communiqués, une chronique de l'emploi et un calendrier des activités.</w:t>
            </w:r>
          </w:p>
          <w:p w14:paraId="315C0789" w14:textId="77777777" w:rsidR="00B94B26" w:rsidRDefault="00B94B26" w:rsidP="00B94B26">
            <w:pPr>
              <w:tabs>
                <w:tab w:val="left" w:pos="8505"/>
              </w:tabs>
            </w:pPr>
            <w:r w:rsidRPr="006676F7">
              <w:rPr>
                <w:b/>
                <w:u w:val="single"/>
              </w:rPr>
              <w:t>Date :</w:t>
            </w:r>
            <w:r>
              <w:t xml:space="preserve"> Juin 1988 (Émission du Jeudi 16 Juin 1988)</w:t>
            </w:r>
          </w:p>
          <w:p w14:paraId="3299E4F8" w14:textId="77777777" w:rsidR="00B94B26" w:rsidRDefault="00B94B26" w:rsidP="00B94B26">
            <w:pPr>
              <w:tabs>
                <w:tab w:val="left" w:pos="8505"/>
              </w:tabs>
            </w:pPr>
            <w:r w:rsidRPr="006676F7">
              <w:rPr>
                <w:b/>
                <w:u w:val="single"/>
              </w:rPr>
              <w:t>Lieu :</w:t>
            </w:r>
            <w:r>
              <w:t xml:space="preserve"> Studio TVC-13 Normandin</w:t>
            </w:r>
          </w:p>
          <w:p w14:paraId="54F1BB89" w14:textId="77777777" w:rsidR="00B94B26" w:rsidRPr="002B3396" w:rsidRDefault="00B94B26" w:rsidP="00B94B26">
            <w:pPr>
              <w:tabs>
                <w:tab w:val="left" w:pos="8505"/>
              </w:tabs>
            </w:pPr>
            <w:r w:rsidRPr="006676F7">
              <w:rPr>
                <w:b/>
                <w:u w:val="single"/>
              </w:rPr>
              <w:t>Durée de l'enregistrement :</w:t>
            </w:r>
            <w:r>
              <w:t xml:space="preserve"> 0:06:24</w:t>
            </w:r>
          </w:p>
          <w:p w14:paraId="58B44E82" w14:textId="77777777" w:rsidR="00B94B26" w:rsidRDefault="00B94B26" w:rsidP="00B94B26">
            <w:pPr>
              <w:tabs>
                <w:tab w:val="left" w:pos="8505"/>
              </w:tabs>
            </w:pPr>
          </w:p>
          <w:p w14:paraId="1834C5F8" w14:textId="77777777" w:rsidR="00B94B26" w:rsidRDefault="00B94B26" w:rsidP="00B94B26">
            <w:pPr>
              <w:tabs>
                <w:tab w:val="left" w:pos="8505"/>
              </w:tabs>
            </w:pPr>
            <w:r>
              <w:rPr>
                <w:b/>
                <w:u w:val="single"/>
              </w:rPr>
              <w:t>Nom de fichier :</w:t>
            </w:r>
            <w:r>
              <w:t xml:space="preserve"> P51-15.09_08.mpg</w:t>
            </w:r>
          </w:p>
          <w:p w14:paraId="3B9B6E6C"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54E7E8F8" w14:textId="77777777" w:rsidR="00B94B26" w:rsidRDefault="00B94B26" w:rsidP="00B94B26">
            <w:pPr>
              <w:tabs>
                <w:tab w:val="left" w:pos="8505"/>
              </w:tabs>
            </w:pPr>
            <w:r w:rsidRPr="006676F7">
              <w:rPr>
                <w:b/>
                <w:u w:val="single"/>
              </w:rPr>
              <w:t>Titre du vidéo / émission :</w:t>
            </w:r>
            <w:r>
              <w:t xml:space="preserve"> Actualités -13-</w:t>
            </w:r>
          </w:p>
          <w:p w14:paraId="5FE153B9" w14:textId="77777777" w:rsidR="00B94B26" w:rsidRDefault="00B94B26" w:rsidP="00B94B26">
            <w:pPr>
              <w:tabs>
                <w:tab w:val="left" w:pos="8505"/>
              </w:tabs>
            </w:pPr>
            <w:r w:rsidRPr="006676F7">
              <w:rPr>
                <w:b/>
                <w:u w:val="single"/>
              </w:rPr>
              <w:t>Animateur(s) :</w:t>
            </w:r>
            <w:r>
              <w:t xml:space="preserve"> Donald Servais</w:t>
            </w:r>
          </w:p>
          <w:p w14:paraId="6255D40B" w14:textId="77777777" w:rsidR="00B94B26" w:rsidRDefault="00B94B26" w:rsidP="00B94B26">
            <w:pPr>
              <w:tabs>
                <w:tab w:val="left" w:pos="8505"/>
              </w:tabs>
            </w:pPr>
            <w:r w:rsidRPr="006676F7">
              <w:rPr>
                <w:b/>
                <w:u w:val="single"/>
              </w:rPr>
              <w:t>Production :</w:t>
            </w:r>
            <w:r>
              <w:t xml:space="preserve"> TVC-13 Normandin</w:t>
            </w:r>
          </w:p>
          <w:p w14:paraId="11B4A329" w14:textId="77777777" w:rsidR="00B94B26" w:rsidRDefault="00B94B26" w:rsidP="00B94B26">
            <w:pPr>
              <w:tabs>
                <w:tab w:val="left" w:pos="8505"/>
              </w:tabs>
            </w:pPr>
            <w:r w:rsidRPr="006676F7">
              <w:rPr>
                <w:b/>
                <w:u w:val="single"/>
              </w:rPr>
              <w:t>Interventions :</w:t>
            </w:r>
            <w:r>
              <w:t xml:space="preserve"> Aucun</w:t>
            </w:r>
          </w:p>
          <w:p w14:paraId="59E4045B" w14:textId="77777777" w:rsidR="00B94B26" w:rsidRDefault="00B94B26" w:rsidP="00B94B26">
            <w:pPr>
              <w:tabs>
                <w:tab w:val="left" w:pos="8505"/>
              </w:tabs>
            </w:pPr>
            <w:r w:rsidRPr="006676F7">
              <w:rPr>
                <w:b/>
                <w:u w:val="single"/>
              </w:rPr>
              <w:t>Sujets abordés :</w:t>
            </w:r>
            <w:r>
              <w:t xml:space="preserve"> [Segment non-monté seulement - incomplet] Émission d'actualités local et régional. Contient aussi des communiqués, une chronique de l'emploi et un calendrier des activités.</w:t>
            </w:r>
          </w:p>
          <w:p w14:paraId="1B87F432" w14:textId="77777777" w:rsidR="00B94B26" w:rsidRDefault="00B94B26" w:rsidP="00B94B26">
            <w:pPr>
              <w:tabs>
                <w:tab w:val="left" w:pos="8505"/>
              </w:tabs>
            </w:pPr>
            <w:r w:rsidRPr="006676F7">
              <w:rPr>
                <w:b/>
                <w:u w:val="single"/>
              </w:rPr>
              <w:t>Date :</w:t>
            </w:r>
            <w:r>
              <w:t xml:space="preserve"> Février 1988 (Émission du Jeudi 18 Février 1988)</w:t>
            </w:r>
          </w:p>
          <w:p w14:paraId="49AFF389" w14:textId="77777777" w:rsidR="00B94B26" w:rsidRDefault="00B94B26" w:rsidP="00B94B26">
            <w:pPr>
              <w:tabs>
                <w:tab w:val="left" w:pos="8505"/>
              </w:tabs>
            </w:pPr>
            <w:r w:rsidRPr="006676F7">
              <w:rPr>
                <w:b/>
                <w:u w:val="single"/>
              </w:rPr>
              <w:t>Lieu :</w:t>
            </w:r>
            <w:r>
              <w:t xml:space="preserve"> Studio TVC-13 Normandin</w:t>
            </w:r>
          </w:p>
          <w:p w14:paraId="7E1EB2A5" w14:textId="77777777" w:rsidR="00B94B26" w:rsidRDefault="00B94B26" w:rsidP="00B94B26">
            <w:pPr>
              <w:tabs>
                <w:tab w:val="left" w:pos="8505"/>
              </w:tabs>
            </w:pPr>
            <w:r w:rsidRPr="006676F7">
              <w:rPr>
                <w:b/>
                <w:u w:val="single"/>
              </w:rPr>
              <w:t>Durée de l'enregistrement :</w:t>
            </w:r>
            <w:r>
              <w:t xml:space="preserve"> 0:04:12</w:t>
            </w:r>
          </w:p>
          <w:p w14:paraId="7AB86903" w14:textId="77777777" w:rsidR="00B94B26" w:rsidRDefault="00B94B26" w:rsidP="00B94B26">
            <w:pPr>
              <w:tabs>
                <w:tab w:val="left" w:pos="8505"/>
              </w:tabs>
            </w:pPr>
          </w:p>
          <w:p w14:paraId="0FA188B6" w14:textId="77777777" w:rsidR="00B94B26" w:rsidRDefault="00B94B26" w:rsidP="00B94B26">
            <w:pPr>
              <w:tabs>
                <w:tab w:val="left" w:pos="8505"/>
              </w:tabs>
            </w:pPr>
            <w:r>
              <w:rPr>
                <w:b/>
                <w:u w:val="single"/>
              </w:rPr>
              <w:t>Nom de fichier :</w:t>
            </w:r>
            <w:r>
              <w:t xml:space="preserve"> P51-15.09_09.mpg</w:t>
            </w:r>
          </w:p>
          <w:p w14:paraId="430661E5" w14:textId="77777777" w:rsidR="00B94B26" w:rsidRDefault="00B94B26" w:rsidP="00B94B26">
            <w:pPr>
              <w:tabs>
                <w:tab w:val="left" w:pos="8505"/>
              </w:tabs>
            </w:pPr>
            <w:r>
              <w:rPr>
                <w:b/>
                <w:u w:val="single"/>
              </w:rPr>
              <w:t>Numéro de production :</w:t>
            </w:r>
            <w:r>
              <w:t xml:space="preserve"> BN</w:t>
            </w:r>
            <w:proofErr w:type="gramStart"/>
            <w:r>
              <w:t>-[</w:t>
            </w:r>
            <w:proofErr w:type="gramEnd"/>
            <w:r>
              <w:t>11-12-88]-87</w:t>
            </w:r>
          </w:p>
          <w:p w14:paraId="66E6555F" w14:textId="77777777" w:rsidR="00B94B26" w:rsidRDefault="00B94B26" w:rsidP="00B94B26">
            <w:pPr>
              <w:tabs>
                <w:tab w:val="left" w:pos="8505"/>
              </w:tabs>
            </w:pPr>
            <w:r w:rsidRPr="006676F7">
              <w:rPr>
                <w:b/>
                <w:u w:val="single"/>
              </w:rPr>
              <w:t>Titre du vidéo / émission :</w:t>
            </w:r>
            <w:r>
              <w:t xml:space="preserve"> Inconnu</w:t>
            </w:r>
          </w:p>
          <w:p w14:paraId="2D660CC8" w14:textId="77777777" w:rsidR="00B94B26" w:rsidRDefault="00B94B26" w:rsidP="00B94B26">
            <w:pPr>
              <w:tabs>
                <w:tab w:val="left" w:pos="8505"/>
              </w:tabs>
            </w:pPr>
            <w:r w:rsidRPr="006676F7">
              <w:rPr>
                <w:b/>
                <w:u w:val="single"/>
              </w:rPr>
              <w:t>Animateur(s) :</w:t>
            </w:r>
            <w:r>
              <w:t xml:space="preserve"> Inconnu</w:t>
            </w:r>
          </w:p>
          <w:p w14:paraId="3F052461" w14:textId="77777777" w:rsidR="00B94B26" w:rsidRDefault="00B94B26" w:rsidP="00B94B26">
            <w:pPr>
              <w:tabs>
                <w:tab w:val="left" w:pos="8505"/>
              </w:tabs>
            </w:pPr>
            <w:r w:rsidRPr="006676F7">
              <w:rPr>
                <w:b/>
                <w:u w:val="single"/>
              </w:rPr>
              <w:t>Production :</w:t>
            </w:r>
            <w:r>
              <w:t xml:space="preserve"> Inconnu</w:t>
            </w:r>
          </w:p>
          <w:p w14:paraId="43518145" w14:textId="77777777" w:rsidR="00B94B26" w:rsidRDefault="00B94B26" w:rsidP="00B94B26">
            <w:pPr>
              <w:tabs>
                <w:tab w:val="left" w:pos="8505"/>
              </w:tabs>
            </w:pPr>
            <w:r w:rsidRPr="006676F7">
              <w:rPr>
                <w:b/>
                <w:u w:val="single"/>
              </w:rPr>
              <w:t>Interventions :</w:t>
            </w:r>
            <w:r>
              <w:t xml:space="preserve"> Aucun</w:t>
            </w:r>
          </w:p>
          <w:p w14:paraId="28D8FA5A" w14:textId="77777777" w:rsidR="00B94B26" w:rsidRDefault="00B94B26" w:rsidP="00B94B26">
            <w:pPr>
              <w:tabs>
                <w:tab w:val="left" w:pos="8505"/>
              </w:tabs>
            </w:pPr>
            <w:r w:rsidRPr="006676F7">
              <w:rPr>
                <w:b/>
                <w:u w:val="single"/>
              </w:rPr>
              <w:t>Sujets abordés :</w:t>
            </w:r>
            <w:r>
              <w:t xml:space="preserve"> Segment d'un film d'humour? Noir et blanc.</w:t>
            </w:r>
          </w:p>
          <w:p w14:paraId="270910B6" w14:textId="77777777" w:rsidR="00B94B26" w:rsidRDefault="00B94B26" w:rsidP="00B94B26">
            <w:pPr>
              <w:tabs>
                <w:tab w:val="left" w:pos="8505"/>
              </w:tabs>
            </w:pPr>
            <w:r w:rsidRPr="006676F7">
              <w:rPr>
                <w:b/>
                <w:u w:val="single"/>
              </w:rPr>
              <w:t>Date :</w:t>
            </w:r>
            <w:r>
              <w:t xml:space="preserve"> Inconnu</w:t>
            </w:r>
          </w:p>
          <w:p w14:paraId="21D2CA92" w14:textId="77777777" w:rsidR="00B94B26" w:rsidRDefault="00B94B26" w:rsidP="00B94B26">
            <w:pPr>
              <w:tabs>
                <w:tab w:val="left" w:pos="8505"/>
              </w:tabs>
            </w:pPr>
            <w:r w:rsidRPr="006676F7">
              <w:rPr>
                <w:b/>
                <w:u w:val="single"/>
              </w:rPr>
              <w:t>Lieu :</w:t>
            </w:r>
            <w:r>
              <w:t xml:space="preserve"> Inconnu</w:t>
            </w:r>
          </w:p>
          <w:p w14:paraId="2EB1FC36" w14:textId="77777777" w:rsidR="00B94B26" w:rsidRDefault="00B94B26" w:rsidP="00B94B26">
            <w:pPr>
              <w:tabs>
                <w:tab w:val="left" w:pos="8505"/>
              </w:tabs>
            </w:pPr>
            <w:r w:rsidRPr="006676F7">
              <w:rPr>
                <w:b/>
                <w:u w:val="single"/>
              </w:rPr>
              <w:lastRenderedPageBreak/>
              <w:t>Durée de l'enregistrement :</w:t>
            </w:r>
            <w:r>
              <w:t xml:space="preserve"> 0:01:11</w:t>
            </w:r>
          </w:p>
          <w:p w14:paraId="7D256DCB" w14:textId="77777777" w:rsidR="00B94B26" w:rsidRDefault="00B94B26" w:rsidP="00B94B26">
            <w:pPr>
              <w:tabs>
                <w:tab w:val="left" w:pos="8505"/>
              </w:tabs>
            </w:pPr>
          </w:p>
          <w:p w14:paraId="1FF1FE35" w14:textId="77777777" w:rsidR="00B94B26" w:rsidRDefault="00B94B26" w:rsidP="00B94B26">
            <w:pPr>
              <w:tabs>
                <w:tab w:val="left" w:pos="8505"/>
              </w:tabs>
            </w:pPr>
          </w:p>
          <w:p w14:paraId="21B1FBAA" w14:textId="77777777" w:rsidR="00B94B26" w:rsidRDefault="00B94B26" w:rsidP="00B94B26">
            <w:pPr>
              <w:tabs>
                <w:tab w:val="left" w:pos="8505"/>
              </w:tabs>
            </w:pPr>
          </w:p>
          <w:p w14:paraId="44107C61" w14:textId="77777777" w:rsidR="00B94B26" w:rsidRDefault="00B94B26" w:rsidP="00B94B26">
            <w:pPr>
              <w:tabs>
                <w:tab w:val="left" w:pos="8505"/>
              </w:tabs>
            </w:pPr>
          </w:p>
          <w:p w14:paraId="478063FD" w14:textId="77777777" w:rsidR="00B94B26" w:rsidRDefault="00B94B26" w:rsidP="00B94B26">
            <w:pPr>
              <w:tabs>
                <w:tab w:val="left" w:pos="8505"/>
              </w:tabs>
            </w:pPr>
          </w:p>
          <w:p w14:paraId="2388B714" w14:textId="77777777" w:rsidR="00B94B26" w:rsidRPr="002B3396" w:rsidRDefault="00B94B26" w:rsidP="00B94B26">
            <w:pPr>
              <w:tabs>
                <w:tab w:val="left" w:pos="8505"/>
              </w:tabs>
            </w:pPr>
          </w:p>
          <w:p w14:paraId="4EE44FC2" w14:textId="77777777" w:rsidR="00B94B26" w:rsidRDefault="00B94B26" w:rsidP="00B94B26">
            <w:pPr>
              <w:tabs>
                <w:tab w:val="left" w:pos="8505"/>
              </w:tabs>
            </w:pPr>
            <w:r>
              <w:rPr>
                <w:b/>
                <w:u w:val="single"/>
              </w:rPr>
              <w:t>Nom de fichier :</w:t>
            </w:r>
            <w:r>
              <w:t xml:space="preserve"> </w:t>
            </w:r>
            <w:r w:rsidRPr="00D82495">
              <w:t>P51-15.10_01.mpg</w:t>
            </w:r>
          </w:p>
          <w:p w14:paraId="27D4A8FC" w14:textId="77777777" w:rsidR="00B94B26" w:rsidRDefault="00B94B26" w:rsidP="00B94B26">
            <w:pPr>
              <w:tabs>
                <w:tab w:val="left" w:pos="8505"/>
              </w:tabs>
            </w:pPr>
            <w:r>
              <w:rPr>
                <w:b/>
                <w:u w:val="single"/>
              </w:rPr>
              <w:t>Numéro de production :</w:t>
            </w:r>
            <w:r>
              <w:t xml:space="preserve"> BN</w:t>
            </w:r>
            <w:proofErr w:type="gramStart"/>
            <w:r>
              <w:t>-[</w:t>
            </w:r>
            <w:proofErr w:type="gramEnd"/>
            <w:r>
              <w:t>12-88]-88</w:t>
            </w:r>
          </w:p>
          <w:p w14:paraId="2463876B" w14:textId="77777777" w:rsidR="00B94B26" w:rsidRDefault="00B94B26" w:rsidP="00B94B26">
            <w:pPr>
              <w:tabs>
                <w:tab w:val="left" w:pos="8505"/>
              </w:tabs>
            </w:pPr>
            <w:r w:rsidRPr="006676F7">
              <w:rPr>
                <w:b/>
                <w:u w:val="single"/>
              </w:rPr>
              <w:t>Titre du vidéo / émission :</w:t>
            </w:r>
            <w:r>
              <w:t xml:space="preserve"> Actualités -13-</w:t>
            </w:r>
          </w:p>
          <w:p w14:paraId="194ECC5F" w14:textId="77777777" w:rsidR="00B94B26" w:rsidRDefault="00B94B26" w:rsidP="00B94B26">
            <w:pPr>
              <w:tabs>
                <w:tab w:val="left" w:pos="8505"/>
              </w:tabs>
            </w:pPr>
            <w:r w:rsidRPr="006676F7">
              <w:rPr>
                <w:b/>
                <w:u w:val="single"/>
              </w:rPr>
              <w:t>Animateur(s) :</w:t>
            </w:r>
            <w:r>
              <w:t xml:space="preserve"> Michel Boivin</w:t>
            </w:r>
          </w:p>
          <w:p w14:paraId="7F030A56" w14:textId="77777777" w:rsidR="00B94B26" w:rsidRDefault="00B94B26" w:rsidP="00B94B26">
            <w:pPr>
              <w:tabs>
                <w:tab w:val="left" w:pos="8505"/>
              </w:tabs>
            </w:pPr>
            <w:r w:rsidRPr="006676F7">
              <w:rPr>
                <w:b/>
                <w:u w:val="single"/>
              </w:rPr>
              <w:t>Production :</w:t>
            </w:r>
            <w:r>
              <w:t xml:space="preserve"> TVC-13 Normandin</w:t>
            </w:r>
          </w:p>
          <w:p w14:paraId="32B07D6E" w14:textId="77777777" w:rsidR="00B94B26" w:rsidRDefault="00B94B26" w:rsidP="00B94B26">
            <w:pPr>
              <w:tabs>
                <w:tab w:val="left" w:pos="8505"/>
              </w:tabs>
            </w:pPr>
            <w:r w:rsidRPr="006676F7">
              <w:rPr>
                <w:b/>
                <w:u w:val="single"/>
              </w:rPr>
              <w:t>Interventions :</w:t>
            </w:r>
            <w:r>
              <w:t xml:space="preserve"> Aucun</w:t>
            </w:r>
          </w:p>
          <w:p w14:paraId="37C8A5E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7923B15" w14:textId="77777777" w:rsidR="00B94B26" w:rsidRDefault="00B94B26" w:rsidP="00B94B26">
            <w:pPr>
              <w:tabs>
                <w:tab w:val="left" w:pos="8505"/>
              </w:tabs>
            </w:pPr>
            <w:r w:rsidRPr="006676F7">
              <w:rPr>
                <w:b/>
                <w:u w:val="single"/>
              </w:rPr>
              <w:t>Date :</w:t>
            </w:r>
            <w:r>
              <w:t xml:space="preserve"> Décembre 1988 (Émission du Jeudi 8 Décembre 1988)</w:t>
            </w:r>
          </w:p>
          <w:p w14:paraId="2FF16122" w14:textId="77777777" w:rsidR="00B94B26" w:rsidRDefault="00B94B26" w:rsidP="00B94B26">
            <w:pPr>
              <w:tabs>
                <w:tab w:val="left" w:pos="8505"/>
              </w:tabs>
            </w:pPr>
            <w:r w:rsidRPr="006676F7">
              <w:rPr>
                <w:b/>
                <w:u w:val="single"/>
              </w:rPr>
              <w:t>Lieu :</w:t>
            </w:r>
            <w:r>
              <w:t xml:space="preserve"> Studio TVC-13 Normandin</w:t>
            </w:r>
          </w:p>
          <w:p w14:paraId="5A281A49" w14:textId="77777777" w:rsidR="00B94B26" w:rsidRDefault="00B94B26" w:rsidP="00B94B26">
            <w:pPr>
              <w:tabs>
                <w:tab w:val="left" w:pos="8505"/>
              </w:tabs>
            </w:pPr>
            <w:r w:rsidRPr="006676F7">
              <w:rPr>
                <w:b/>
                <w:u w:val="single"/>
              </w:rPr>
              <w:t>Durée de l'enregistrement :</w:t>
            </w:r>
            <w:r>
              <w:t xml:space="preserve"> 0:20:53</w:t>
            </w:r>
          </w:p>
          <w:p w14:paraId="4F85408E" w14:textId="77777777" w:rsidR="00B94B26" w:rsidRPr="002B3396" w:rsidRDefault="00B94B26" w:rsidP="00B94B26">
            <w:pPr>
              <w:tabs>
                <w:tab w:val="left" w:pos="8505"/>
              </w:tabs>
            </w:pPr>
          </w:p>
          <w:p w14:paraId="460A5FDA" w14:textId="77777777" w:rsidR="00B94B26" w:rsidRDefault="00B94B26" w:rsidP="00B94B26">
            <w:pPr>
              <w:tabs>
                <w:tab w:val="left" w:pos="8505"/>
              </w:tabs>
            </w:pPr>
            <w:r>
              <w:rPr>
                <w:b/>
                <w:u w:val="single"/>
              </w:rPr>
              <w:t>Nom de fichier :</w:t>
            </w:r>
            <w:r>
              <w:t xml:space="preserve"> P51-15.10_02</w:t>
            </w:r>
            <w:r w:rsidRPr="00D82495">
              <w:t>.mpg</w:t>
            </w:r>
          </w:p>
          <w:p w14:paraId="170C06FD" w14:textId="77777777" w:rsidR="00B94B26" w:rsidRDefault="00B94B26" w:rsidP="00B94B26">
            <w:pPr>
              <w:tabs>
                <w:tab w:val="left" w:pos="8505"/>
              </w:tabs>
            </w:pPr>
            <w:r>
              <w:rPr>
                <w:b/>
                <w:u w:val="single"/>
              </w:rPr>
              <w:t>Numéro de production :</w:t>
            </w:r>
            <w:r>
              <w:t xml:space="preserve"> BN</w:t>
            </w:r>
            <w:proofErr w:type="gramStart"/>
            <w:r>
              <w:t>-[</w:t>
            </w:r>
            <w:proofErr w:type="gramEnd"/>
            <w:r>
              <w:t>12-88]-88</w:t>
            </w:r>
          </w:p>
          <w:p w14:paraId="4374D4C1" w14:textId="77777777" w:rsidR="00B94B26" w:rsidRDefault="00B94B26" w:rsidP="00B94B26">
            <w:pPr>
              <w:tabs>
                <w:tab w:val="left" w:pos="8505"/>
              </w:tabs>
            </w:pPr>
            <w:r w:rsidRPr="006676F7">
              <w:rPr>
                <w:b/>
                <w:u w:val="single"/>
              </w:rPr>
              <w:t>Titre du vidéo / émission :</w:t>
            </w:r>
            <w:r>
              <w:t xml:space="preserve"> Actualités -13-</w:t>
            </w:r>
          </w:p>
          <w:p w14:paraId="7412B678" w14:textId="77777777" w:rsidR="00B94B26" w:rsidRDefault="00B94B26" w:rsidP="00B94B26">
            <w:pPr>
              <w:tabs>
                <w:tab w:val="left" w:pos="8505"/>
              </w:tabs>
            </w:pPr>
            <w:r w:rsidRPr="006676F7">
              <w:rPr>
                <w:b/>
                <w:u w:val="single"/>
              </w:rPr>
              <w:t>Animateur(s) :</w:t>
            </w:r>
            <w:r>
              <w:t xml:space="preserve"> Michel Boivin</w:t>
            </w:r>
          </w:p>
          <w:p w14:paraId="0CEF08F1" w14:textId="77777777" w:rsidR="00B94B26" w:rsidRDefault="00B94B26" w:rsidP="00B94B26">
            <w:pPr>
              <w:tabs>
                <w:tab w:val="left" w:pos="8505"/>
              </w:tabs>
            </w:pPr>
            <w:r w:rsidRPr="006676F7">
              <w:rPr>
                <w:b/>
                <w:u w:val="single"/>
              </w:rPr>
              <w:t>Production :</w:t>
            </w:r>
            <w:r>
              <w:t xml:space="preserve"> TVC-13 Normandin</w:t>
            </w:r>
          </w:p>
          <w:p w14:paraId="4936B607" w14:textId="77777777" w:rsidR="00B94B26" w:rsidRDefault="00B94B26" w:rsidP="00B94B26">
            <w:pPr>
              <w:tabs>
                <w:tab w:val="left" w:pos="8505"/>
              </w:tabs>
            </w:pPr>
            <w:r w:rsidRPr="006676F7">
              <w:rPr>
                <w:b/>
                <w:u w:val="single"/>
              </w:rPr>
              <w:t>Interventions :</w:t>
            </w:r>
            <w:r>
              <w:t xml:space="preserve"> Gaston </w:t>
            </w:r>
            <w:proofErr w:type="spellStart"/>
            <w:r>
              <w:t>Plourde</w:t>
            </w:r>
            <w:proofErr w:type="spellEnd"/>
            <w:r>
              <w:t xml:space="preserve">, Rodrigue Gagnon, Gérald Bélanger, </w:t>
            </w:r>
          </w:p>
          <w:p w14:paraId="52F21863"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C9E72BF" w14:textId="77777777" w:rsidR="00B94B26" w:rsidRDefault="00B94B26" w:rsidP="00B94B26">
            <w:pPr>
              <w:tabs>
                <w:tab w:val="left" w:pos="8505"/>
              </w:tabs>
            </w:pPr>
            <w:r w:rsidRPr="006676F7">
              <w:rPr>
                <w:b/>
                <w:u w:val="single"/>
              </w:rPr>
              <w:t>Date :</w:t>
            </w:r>
            <w:r>
              <w:t xml:space="preserve"> Décembre 1988 (Émission du 15 Décembre 1988)</w:t>
            </w:r>
          </w:p>
          <w:p w14:paraId="55A4C8A0" w14:textId="77777777" w:rsidR="00B94B26" w:rsidRDefault="00B94B26" w:rsidP="00B94B26">
            <w:pPr>
              <w:tabs>
                <w:tab w:val="left" w:pos="8505"/>
              </w:tabs>
            </w:pPr>
            <w:r w:rsidRPr="006676F7">
              <w:rPr>
                <w:b/>
                <w:u w:val="single"/>
              </w:rPr>
              <w:t>Lieu :</w:t>
            </w:r>
            <w:r>
              <w:t xml:space="preserve"> Studio TVC-13 Normandin</w:t>
            </w:r>
          </w:p>
          <w:p w14:paraId="2DB187A7" w14:textId="77777777" w:rsidR="00B94B26" w:rsidRDefault="00B94B26" w:rsidP="00B94B26">
            <w:pPr>
              <w:tabs>
                <w:tab w:val="left" w:pos="8505"/>
              </w:tabs>
            </w:pPr>
            <w:r w:rsidRPr="006676F7">
              <w:rPr>
                <w:b/>
                <w:u w:val="single"/>
              </w:rPr>
              <w:t>Durée de l'enregistrement :</w:t>
            </w:r>
            <w:r>
              <w:t xml:space="preserve"> 0:25:59</w:t>
            </w:r>
          </w:p>
          <w:p w14:paraId="0EADF03B" w14:textId="77777777" w:rsidR="00B94B26" w:rsidRDefault="00B94B26" w:rsidP="00B94B26">
            <w:pPr>
              <w:tabs>
                <w:tab w:val="left" w:pos="8505"/>
              </w:tabs>
            </w:pPr>
          </w:p>
          <w:p w14:paraId="41E5C3C0" w14:textId="77777777" w:rsidR="00B94B26" w:rsidRDefault="00B94B26" w:rsidP="00B94B26">
            <w:pPr>
              <w:tabs>
                <w:tab w:val="left" w:pos="8505"/>
              </w:tabs>
            </w:pPr>
            <w:r>
              <w:rPr>
                <w:b/>
                <w:u w:val="single"/>
              </w:rPr>
              <w:t>Nom de fichier :</w:t>
            </w:r>
            <w:r>
              <w:t xml:space="preserve"> P51-15.10_03</w:t>
            </w:r>
            <w:r w:rsidRPr="00D82495">
              <w:t>.mpg</w:t>
            </w:r>
          </w:p>
          <w:p w14:paraId="26937F0F" w14:textId="77777777" w:rsidR="00B94B26" w:rsidRDefault="00B94B26" w:rsidP="00B94B26">
            <w:pPr>
              <w:tabs>
                <w:tab w:val="left" w:pos="8505"/>
              </w:tabs>
            </w:pPr>
            <w:r>
              <w:rPr>
                <w:b/>
                <w:u w:val="single"/>
              </w:rPr>
              <w:t>Numéro de production :</w:t>
            </w:r>
            <w:r>
              <w:t xml:space="preserve"> BN</w:t>
            </w:r>
            <w:proofErr w:type="gramStart"/>
            <w:r>
              <w:t>-[</w:t>
            </w:r>
            <w:proofErr w:type="gramEnd"/>
            <w:r>
              <w:t>12-88]-88</w:t>
            </w:r>
          </w:p>
          <w:p w14:paraId="037E21EB" w14:textId="77777777" w:rsidR="00B94B26" w:rsidRDefault="00B94B26" w:rsidP="00B94B26">
            <w:pPr>
              <w:tabs>
                <w:tab w:val="left" w:pos="8505"/>
              </w:tabs>
            </w:pPr>
            <w:r w:rsidRPr="006676F7">
              <w:rPr>
                <w:b/>
                <w:u w:val="single"/>
              </w:rPr>
              <w:t>Titre du vidéo / émission :</w:t>
            </w:r>
            <w:r>
              <w:t xml:space="preserve"> Actualités -13-</w:t>
            </w:r>
          </w:p>
          <w:p w14:paraId="18E7E214" w14:textId="77777777" w:rsidR="00B94B26" w:rsidRDefault="00B94B26" w:rsidP="00B94B26">
            <w:pPr>
              <w:tabs>
                <w:tab w:val="left" w:pos="8505"/>
              </w:tabs>
            </w:pPr>
            <w:r w:rsidRPr="006676F7">
              <w:rPr>
                <w:b/>
                <w:u w:val="single"/>
              </w:rPr>
              <w:t>Animateur(s) :</w:t>
            </w:r>
            <w:r>
              <w:t xml:space="preserve"> Michel Boivin</w:t>
            </w:r>
          </w:p>
          <w:p w14:paraId="12D8EB77" w14:textId="77777777" w:rsidR="00B94B26" w:rsidRDefault="00B94B26" w:rsidP="00B94B26">
            <w:pPr>
              <w:tabs>
                <w:tab w:val="left" w:pos="8505"/>
              </w:tabs>
            </w:pPr>
            <w:r w:rsidRPr="006676F7">
              <w:rPr>
                <w:b/>
                <w:u w:val="single"/>
              </w:rPr>
              <w:t>Production :</w:t>
            </w:r>
            <w:r>
              <w:t xml:space="preserve"> TVC-13 Normandin</w:t>
            </w:r>
          </w:p>
          <w:p w14:paraId="26CDF1AC" w14:textId="77777777" w:rsidR="00B94B26" w:rsidRDefault="00B94B26" w:rsidP="00B94B26">
            <w:pPr>
              <w:tabs>
                <w:tab w:val="left" w:pos="8505"/>
              </w:tabs>
            </w:pPr>
            <w:r w:rsidRPr="006676F7">
              <w:rPr>
                <w:b/>
                <w:u w:val="single"/>
              </w:rPr>
              <w:t>Interventions :</w:t>
            </w:r>
            <w:r>
              <w:t xml:space="preserve"> Rodrigue Gagnon</w:t>
            </w:r>
          </w:p>
          <w:p w14:paraId="45BD2B3A"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5301E73" w14:textId="77777777" w:rsidR="00B94B26" w:rsidRDefault="00B94B26" w:rsidP="00B94B26">
            <w:pPr>
              <w:tabs>
                <w:tab w:val="left" w:pos="8505"/>
              </w:tabs>
            </w:pPr>
            <w:r w:rsidRPr="006676F7">
              <w:rPr>
                <w:b/>
                <w:u w:val="single"/>
              </w:rPr>
              <w:t>Date :</w:t>
            </w:r>
            <w:r>
              <w:t xml:space="preserve"> Décembre 1988 (Émission du Jeudi 22 Décembre 1988)</w:t>
            </w:r>
          </w:p>
          <w:p w14:paraId="220CD51B" w14:textId="77777777" w:rsidR="00B94B26" w:rsidRDefault="00B94B26" w:rsidP="00B94B26">
            <w:pPr>
              <w:tabs>
                <w:tab w:val="left" w:pos="8505"/>
              </w:tabs>
            </w:pPr>
            <w:r w:rsidRPr="006676F7">
              <w:rPr>
                <w:b/>
                <w:u w:val="single"/>
              </w:rPr>
              <w:t>Lieu :</w:t>
            </w:r>
            <w:r>
              <w:t xml:space="preserve"> Studio TVC-13 Normandin</w:t>
            </w:r>
          </w:p>
          <w:p w14:paraId="6158308B" w14:textId="77777777" w:rsidR="00B94B26" w:rsidRDefault="00B94B26" w:rsidP="00B94B26">
            <w:pPr>
              <w:tabs>
                <w:tab w:val="left" w:pos="8505"/>
              </w:tabs>
            </w:pPr>
            <w:r w:rsidRPr="006676F7">
              <w:rPr>
                <w:b/>
                <w:u w:val="single"/>
              </w:rPr>
              <w:t>Durée de l'enregistrement :</w:t>
            </w:r>
            <w:r>
              <w:t xml:space="preserve"> 0:20:25</w:t>
            </w:r>
          </w:p>
          <w:p w14:paraId="0F4B2622" w14:textId="77777777" w:rsidR="00B94B26" w:rsidRPr="002B3396" w:rsidRDefault="00B94B26" w:rsidP="00B94B26">
            <w:pPr>
              <w:tabs>
                <w:tab w:val="left" w:pos="8505"/>
              </w:tabs>
            </w:pPr>
          </w:p>
          <w:p w14:paraId="51028D77" w14:textId="77777777" w:rsidR="00B94B26" w:rsidRDefault="00B94B26" w:rsidP="00B94B26">
            <w:pPr>
              <w:tabs>
                <w:tab w:val="left" w:pos="8505"/>
              </w:tabs>
            </w:pPr>
            <w:r>
              <w:rPr>
                <w:b/>
                <w:u w:val="single"/>
              </w:rPr>
              <w:t>Nom de fichier :</w:t>
            </w:r>
            <w:r>
              <w:t xml:space="preserve"> P51-15.10_04</w:t>
            </w:r>
            <w:r w:rsidRPr="00D82495">
              <w:t>.mpg</w:t>
            </w:r>
          </w:p>
          <w:p w14:paraId="69F9E106" w14:textId="77777777" w:rsidR="00B94B26" w:rsidRDefault="00B94B26" w:rsidP="00B94B26">
            <w:pPr>
              <w:tabs>
                <w:tab w:val="left" w:pos="8505"/>
              </w:tabs>
            </w:pPr>
            <w:r>
              <w:rPr>
                <w:b/>
                <w:u w:val="single"/>
              </w:rPr>
              <w:t>Numéro de production :</w:t>
            </w:r>
            <w:r>
              <w:t xml:space="preserve"> BN</w:t>
            </w:r>
            <w:proofErr w:type="gramStart"/>
            <w:r>
              <w:t>-[</w:t>
            </w:r>
            <w:proofErr w:type="gramEnd"/>
            <w:r>
              <w:t>12-88]-88</w:t>
            </w:r>
          </w:p>
          <w:p w14:paraId="323A985E" w14:textId="77777777" w:rsidR="00B94B26" w:rsidRDefault="00B94B26" w:rsidP="00B94B26">
            <w:pPr>
              <w:tabs>
                <w:tab w:val="left" w:pos="8505"/>
              </w:tabs>
            </w:pPr>
            <w:r w:rsidRPr="006676F7">
              <w:rPr>
                <w:b/>
                <w:u w:val="single"/>
              </w:rPr>
              <w:t>Titre du vidéo / émission :</w:t>
            </w:r>
            <w:r>
              <w:t xml:space="preserve"> Actualités -13-</w:t>
            </w:r>
          </w:p>
          <w:p w14:paraId="0CF42B4A" w14:textId="77777777" w:rsidR="00B94B26" w:rsidRDefault="00B94B26" w:rsidP="00B94B26">
            <w:pPr>
              <w:tabs>
                <w:tab w:val="left" w:pos="8505"/>
              </w:tabs>
            </w:pPr>
            <w:r w:rsidRPr="006676F7">
              <w:rPr>
                <w:b/>
                <w:u w:val="single"/>
              </w:rPr>
              <w:lastRenderedPageBreak/>
              <w:t>Animateur(s) :</w:t>
            </w:r>
            <w:r>
              <w:t xml:space="preserve"> Michel Boivin</w:t>
            </w:r>
          </w:p>
          <w:p w14:paraId="0E2D60E5" w14:textId="77777777" w:rsidR="00B94B26" w:rsidRDefault="00B94B26" w:rsidP="00B94B26">
            <w:pPr>
              <w:tabs>
                <w:tab w:val="left" w:pos="8505"/>
              </w:tabs>
            </w:pPr>
            <w:r w:rsidRPr="006676F7">
              <w:rPr>
                <w:b/>
                <w:u w:val="single"/>
              </w:rPr>
              <w:t>Production :</w:t>
            </w:r>
            <w:r>
              <w:t xml:space="preserve"> TVC-13 Normandin</w:t>
            </w:r>
          </w:p>
          <w:p w14:paraId="7DEAEEB4" w14:textId="77777777" w:rsidR="00B94B26" w:rsidRDefault="00B94B26" w:rsidP="00B94B26">
            <w:pPr>
              <w:tabs>
                <w:tab w:val="left" w:pos="8505"/>
              </w:tabs>
            </w:pPr>
            <w:r w:rsidRPr="006676F7">
              <w:rPr>
                <w:b/>
                <w:u w:val="single"/>
              </w:rPr>
              <w:t>Interventions :</w:t>
            </w:r>
            <w:r>
              <w:t xml:space="preserve"> Aucun</w:t>
            </w:r>
          </w:p>
          <w:p w14:paraId="38D47477"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984C37C" w14:textId="77777777" w:rsidR="00B94B26" w:rsidRDefault="00B94B26" w:rsidP="00B94B26">
            <w:pPr>
              <w:tabs>
                <w:tab w:val="left" w:pos="8505"/>
              </w:tabs>
            </w:pPr>
            <w:r w:rsidRPr="006676F7">
              <w:rPr>
                <w:b/>
                <w:u w:val="single"/>
              </w:rPr>
              <w:t>Date :</w:t>
            </w:r>
            <w:r>
              <w:t xml:space="preserve"> Janvier 1989 (Émission du Jeudi 5 Janvier 1989)</w:t>
            </w:r>
          </w:p>
          <w:p w14:paraId="054C461D" w14:textId="77777777" w:rsidR="00B94B26" w:rsidRDefault="00B94B26" w:rsidP="00B94B26">
            <w:pPr>
              <w:tabs>
                <w:tab w:val="left" w:pos="8505"/>
              </w:tabs>
            </w:pPr>
            <w:r w:rsidRPr="006676F7">
              <w:rPr>
                <w:b/>
                <w:u w:val="single"/>
              </w:rPr>
              <w:t>Lieu :</w:t>
            </w:r>
            <w:r>
              <w:t xml:space="preserve"> Studio TVC-13 Normandin</w:t>
            </w:r>
          </w:p>
          <w:p w14:paraId="5A2A86BF" w14:textId="77777777" w:rsidR="00B94B26" w:rsidRDefault="00B94B26" w:rsidP="00B94B26">
            <w:pPr>
              <w:tabs>
                <w:tab w:val="left" w:pos="8505"/>
              </w:tabs>
            </w:pPr>
            <w:r w:rsidRPr="006676F7">
              <w:rPr>
                <w:b/>
                <w:u w:val="single"/>
              </w:rPr>
              <w:t>Durée de l'enregistrement :</w:t>
            </w:r>
            <w:r>
              <w:t xml:space="preserve"> 0:9:18</w:t>
            </w:r>
          </w:p>
          <w:p w14:paraId="2C8040C7" w14:textId="77777777" w:rsidR="00B94B26" w:rsidRDefault="00B94B26" w:rsidP="00B94B26">
            <w:pPr>
              <w:tabs>
                <w:tab w:val="left" w:pos="8505"/>
              </w:tabs>
            </w:pPr>
          </w:p>
          <w:p w14:paraId="4F41E1A4" w14:textId="77777777" w:rsidR="00B94B26" w:rsidRDefault="00B94B26" w:rsidP="00B94B26">
            <w:pPr>
              <w:tabs>
                <w:tab w:val="left" w:pos="8505"/>
              </w:tabs>
            </w:pPr>
          </w:p>
          <w:p w14:paraId="2D7A3821" w14:textId="77777777" w:rsidR="00B94B26" w:rsidRDefault="00B94B26" w:rsidP="00B94B26">
            <w:pPr>
              <w:tabs>
                <w:tab w:val="left" w:pos="8505"/>
              </w:tabs>
            </w:pPr>
          </w:p>
          <w:p w14:paraId="44C824E0" w14:textId="77777777" w:rsidR="00B94B26" w:rsidRDefault="00B94B26" w:rsidP="00B94B26">
            <w:pPr>
              <w:tabs>
                <w:tab w:val="left" w:pos="8505"/>
              </w:tabs>
            </w:pPr>
          </w:p>
          <w:p w14:paraId="4D3B8BE0" w14:textId="77777777" w:rsidR="00B94B26" w:rsidRPr="002B3396" w:rsidRDefault="00B94B26" w:rsidP="00B94B26">
            <w:pPr>
              <w:tabs>
                <w:tab w:val="left" w:pos="8505"/>
              </w:tabs>
            </w:pPr>
          </w:p>
          <w:p w14:paraId="0071FCCD" w14:textId="77777777" w:rsidR="00B94B26" w:rsidRDefault="00B94B26" w:rsidP="00B94B26">
            <w:pPr>
              <w:tabs>
                <w:tab w:val="left" w:pos="8505"/>
              </w:tabs>
            </w:pPr>
            <w:r>
              <w:rPr>
                <w:b/>
                <w:u w:val="single"/>
              </w:rPr>
              <w:t>Nom de fichier :</w:t>
            </w:r>
            <w:r>
              <w:t xml:space="preserve"> P51-15.10_05</w:t>
            </w:r>
            <w:r w:rsidRPr="00D82495">
              <w:t>.mpg</w:t>
            </w:r>
          </w:p>
          <w:p w14:paraId="2FFBF195" w14:textId="77777777" w:rsidR="00B94B26" w:rsidRDefault="00B94B26" w:rsidP="00B94B26">
            <w:pPr>
              <w:tabs>
                <w:tab w:val="left" w:pos="8505"/>
              </w:tabs>
            </w:pPr>
            <w:r>
              <w:rPr>
                <w:b/>
                <w:u w:val="single"/>
              </w:rPr>
              <w:t>Numéro de production :</w:t>
            </w:r>
            <w:r>
              <w:t xml:space="preserve"> BN</w:t>
            </w:r>
            <w:proofErr w:type="gramStart"/>
            <w:r>
              <w:t>-[</w:t>
            </w:r>
            <w:proofErr w:type="gramEnd"/>
            <w:r>
              <w:t>12-88]-88</w:t>
            </w:r>
          </w:p>
          <w:p w14:paraId="6F6FA1F1" w14:textId="77777777" w:rsidR="00B94B26" w:rsidRDefault="00B94B26" w:rsidP="00B94B26">
            <w:pPr>
              <w:tabs>
                <w:tab w:val="left" w:pos="8505"/>
              </w:tabs>
            </w:pPr>
            <w:r w:rsidRPr="006676F7">
              <w:rPr>
                <w:b/>
                <w:u w:val="single"/>
              </w:rPr>
              <w:t>Titre du vidéo / émission :</w:t>
            </w:r>
            <w:r>
              <w:t xml:space="preserve"> Actualités -13-</w:t>
            </w:r>
          </w:p>
          <w:p w14:paraId="28A48477" w14:textId="77777777" w:rsidR="00B94B26" w:rsidRDefault="00B94B26" w:rsidP="00B94B26">
            <w:pPr>
              <w:tabs>
                <w:tab w:val="left" w:pos="8505"/>
              </w:tabs>
            </w:pPr>
            <w:r w:rsidRPr="006676F7">
              <w:rPr>
                <w:b/>
                <w:u w:val="single"/>
              </w:rPr>
              <w:t>Animateur(s) :</w:t>
            </w:r>
            <w:r>
              <w:t xml:space="preserve"> Michel Boivin</w:t>
            </w:r>
          </w:p>
          <w:p w14:paraId="4A7A864C" w14:textId="77777777" w:rsidR="00B94B26" w:rsidRDefault="00B94B26" w:rsidP="00B94B26">
            <w:pPr>
              <w:tabs>
                <w:tab w:val="left" w:pos="8505"/>
              </w:tabs>
            </w:pPr>
            <w:r w:rsidRPr="006676F7">
              <w:rPr>
                <w:b/>
                <w:u w:val="single"/>
              </w:rPr>
              <w:t>Production :</w:t>
            </w:r>
            <w:r>
              <w:t xml:space="preserve"> TVC-13 Normandin</w:t>
            </w:r>
          </w:p>
          <w:p w14:paraId="597EECDF" w14:textId="77777777" w:rsidR="00B94B26" w:rsidRDefault="00B94B26" w:rsidP="00B94B26">
            <w:pPr>
              <w:tabs>
                <w:tab w:val="left" w:pos="8505"/>
              </w:tabs>
            </w:pPr>
            <w:r w:rsidRPr="006676F7">
              <w:rPr>
                <w:b/>
                <w:u w:val="single"/>
              </w:rPr>
              <w:t>Interventions :</w:t>
            </w:r>
            <w:r>
              <w:t xml:space="preserve"> Aucun</w:t>
            </w:r>
          </w:p>
          <w:p w14:paraId="755209F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7562D16" w14:textId="77777777" w:rsidR="00B94B26" w:rsidRDefault="00B94B26" w:rsidP="00B94B26">
            <w:pPr>
              <w:tabs>
                <w:tab w:val="left" w:pos="8505"/>
              </w:tabs>
            </w:pPr>
            <w:r w:rsidRPr="006676F7">
              <w:rPr>
                <w:b/>
                <w:u w:val="single"/>
              </w:rPr>
              <w:t>Date :</w:t>
            </w:r>
            <w:r>
              <w:t xml:space="preserve"> Janvier 1989 (Émission du Jeudi 12 Janvier 1989)</w:t>
            </w:r>
          </w:p>
          <w:p w14:paraId="700CA0B2" w14:textId="77777777" w:rsidR="00B94B26" w:rsidRDefault="00B94B26" w:rsidP="00B94B26">
            <w:pPr>
              <w:tabs>
                <w:tab w:val="left" w:pos="8505"/>
              </w:tabs>
            </w:pPr>
            <w:r w:rsidRPr="006676F7">
              <w:rPr>
                <w:b/>
                <w:u w:val="single"/>
              </w:rPr>
              <w:t>Lieu :</w:t>
            </w:r>
            <w:r>
              <w:t xml:space="preserve"> Studio TVC-13 Normandin</w:t>
            </w:r>
          </w:p>
          <w:p w14:paraId="2F7DC899" w14:textId="77777777" w:rsidR="00B94B26" w:rsidRDefault="00B94B26" w:rsidP="00B94B26">
            <w:pPr>
              <w:tabs>
                <w:tab w:val="left" w:pos="8505"/>
              </w:tabs>
            </w:pPr>
            <w:r w:rsidRPr="006676F7">
              <w:rPr>
                <w:b/>
                <w:u w:val="single"/>
              </w:rPr>
              <w:t>Durée de l'enregistrement :</w:t>
            </w:r>
            <w:r>
              <w:t xml:space="preserve"> 0:13:03</w:t>
            </w:r>
          </w:p>
          <w:p w14:paraId="078559D8" w14:textId="77777777" w:rsidR="00B94B26" w:rsidRDefault="00B94B26" w:rsidP="00B94B26">
            <w:pPr>
              <w:tabs>
                <w:tab w:val="left" w:pos="8505"/>
              </w:tabs>
            </w:pPr>
          </w:p>
          <w:p w14:paraId="21D47927" w14:textId="77777777" w:rsidR="00B94B26" w:rsidRDefault="00B94B26" w:rsidP="00B94B26">
            <w:pPr>
              <w:tabs>
                <w:tab w:val="left" w:pos="8505"/>
              </w:tabs>
            </w:pPr>
            <w:r>
              <w:rPr>
                <w:b/>
                <w:u w:val="single"/>
              </w:rPr>
              <w:t>Nom de fichier :</w:t>
            </w:r>
            <w:r>
              <w:t xml:space="preserve"> P51-15.11_01</w:t>
            </w:r>
            <w:r w:rsidRPr="00D05CF9">
              <w:t>.mpg</w:t>
            </w:r>
          </w:p>
          <w:p w14:paraId="6F38A428" w14:textId="77777777" w:rsidR="00B94B26" w:rsidRDefault="00B94B26" w:rsidP="00B94B26">
            <w:pPr>
              <w:tabs>
                <w:tab w:val="left" w:pos="8505"/>
              </w:tabs>
            </w:pPr>
            <w:r>
              <w:rPr>
                <w:b/>
                <w:u w:val="single"/>
              </w:rPr>
              <w:t>Numéro de production :</w:t>
            </w:r>
            <w:r>
              <w:t xml:space="preserve"> BN</w:t>
            </w:r>
            <w:proofErr w:type="gramStart"/>
            <w:r>
              <w:t>-[</w:t>
            </w:r>
            <w:proofErr w:type="gramEnd"/>
            <w:r>
              <w:t>01-02-89]-89</w:t>
            </w:r>
          </w:p>
          <w:p w14:paraId="6AFE8E4F" w14:textId="77777777" w:rsidR="00B94B26" w:rsidRDefault="00B94B26" w:rsidP="00B94B26">
            <w:pPr>
              <w:tabs>
                <w:tab w:val="left" w:pos="8505"/>
              </w:tabs>
            </w:pPr>
            <w:r w:rsidRPr="006676F7">
              <w:rPr>
                <w:b/>
                <w:u w:val="single"/>
              </w:rPr>
              <w:t>Titre du vidéo / émission :</w:t>
            </w:r>
            <w:r>
              <w:t xml:space="preserve"> Actualités -13-</w:t>
            </w:r>
          </w:p>
          <w:p w14:paraId="42A66F99" w14:textId="77777777" w:rsidR="00B94B26" w:rsidRDefault="00B94B26" w:rsidP="00B94B26">
            <w:pPr>
              <w:tabs>
                <w:tab w:val="left" w:pos="8505"/>
              </w:tabs>
            </w:pPr>
            <w:r w:rsidRPr="006676F7">
              <w:rPr>
                <w:b/>
                <w:u w:val="single"/>
              </w:rPr>
              <w:t>Animateur(s) :</w:t>
            </w:r>
            <w:r>
              <w:t xml:space="preserve"> Michel Boivin</w:t>
            </w:r>
          </w:p>
          <w:p w14:paraId="06142703" w14:textId="77777777" w:rsidR="00B94B26" w:rsidRDefault="00B94B26" w:rsidP="00B94B26">
            <w:pPr>
              <w:tabs>
                <w:tab w:val="left" w:pos="8505"/>
              </w:tabs>
            </w:pPr>
            <w:r w:rsidRPr="006676F7">
              <w:rPr>
                <w:b/>
                <w:u w:val="single"/>
              </w:rPr>
              <w:t>Production :</w:t>
            </w:r>
            <w:r>
              <w:t xml:space="preserve"> TVC-13 Normandin</w:t>
            </w:r>
          </w:p>
          <w:p w14:paraId="4E295D2E" w14:textId="77777777" w:rsidR="00B94B26" w:rsidRDefault="00B94B26" w:rsidP="00B94B26">
            <w:pPr>
              <w:tabs>
                <w:tab w:val="left" w:pos="8505"/>
              </w:tabs>
            </w:pPr>
            <w:r w:rsidRPr="006676F7">
              <w:rPr>
                <w:b/>
                <w:u w:val="single"/>
              </w:rPr>
              <w:t>Interventions :</w:t>
            </w:r>
            <w:r>
              <w:t xml:space="preserve"> Gaston Blackburn, Yvette Nadeau, Réjean Boivin, M. Gérard, 3 Inconnus</w:t>
            </w:r>
          </w:p>
          <w:p w14:paraId="23E8854E"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A4EC1C7" w14:textId="77777777" w:rsidR="00B94B26" w:rsidRDefault="00B94B26" w:rsidP="00B94B26">
            <w:pPr>
              <w:tabs>
                <w:tab w:val="left" w:pos="8505"/>
              </w:tabs>
            </w:pPr>
            <w:r w:rsidRPr="006676F7">
              <w:rPr>
                <w:b/>
                <w:u w:val="single"/>
              </w:rPr>
              <w:t>Date :</w:t>
            </w:r>
            <w:r>
              <w:t xml:space="preserve"> Janvier 1989 (Émission du Jeudi 19 Janvier 1989)</w:t>
            </w:r>
          </w:p>
          <w:p w14:paraId="2A6CAADD" w14:textId="77777777" w:rsidR="00B94B26" w:rsidRDefault="00B94B26" w:rsidP="00B94B26">
            <w:pPr>
              <w:tabs>
                <w:tab w:val="left" w:pos="8505"/>
              </w:tabs>
            </w:pPr>
            <w:r w:rsidRPr="006676F7">
              <w:rPr>
                <w:b/>
                <w:u w:val="single"/>
              </w:rPr>
              <w:t>Lieu :</w:t>
            </w:r>
            <w:r>
              <w:t xml:space="preserve"> Studio TVC-13 Normandin</w:t>
            </w:r>
          </w:p>
          <w:p w14:paraId="25E3A346" w14:textId="77777777" w:rsidR="00B94B26" w:rsidRDefault="00B94B26" w:rsidP="00B94B26">
            <w:pPr>
              <w:tabs>
                <w:tab w:val="left" w:pos="8505"/>
              </w:tabs>
            </w:pPr>
            <w:r w:rsidRPr="006676F7">
              <w:rPr>
                <w:b/>
                <w:u w:val="single"/>
              </w:rPr>
              <w:t>Durée de l'enregistrement :</w:t>
            </w:r>
            <w:r>
              <w:t xml:space="preserve"> 0:40:34</w:t>
            </w:r>
          </w:p>
          <w:p w14:paraId="28FB76BE" w14:textId="77777777" w:rsidR="00B94B26" w:rsidRDefault="00B94B26" w:rsidP="00B94B26">
            <w:pPr>
              <w:tabs>
                <w:tab w:val="left" w:pos="8505"/>
              </w:tabs>
            </w:pPr>
          </w:p>
          <w:p w14:paraId="52072759" w14:textId="77777777" w:rsidR="00B94B26" w:rsidRDefault="00B94B26" w:rsidP="00B94B26">
            <w:pPr>
              <w:tabs>
                <w:tab w:val="left" w:pos="8505"/>
              </w:tabs>
            </w:pPr>
            <w:r>
              <w:rPr>
                <w:b/>
                <w:u w:val="single"/>
              </w:rPr>
              <w:t>Nom de fichier :</w:t>
            </w:r>
            <w:r>
              <w:t xml:space="preserve"> </w:t>
            </w:r>
            <w:r w:rsidRPr="00D05CF9">
              <w:t>P51-15.11_02.mpg</w:t>
            </w:r>
          </w:p>
          <w:p w14:paraId="777D5061" w14:textId="77777777" w:rsidR="00B94B26" w:rsidRDefault="00B94B26" w:rsidP="00B94B26">
            <w:pPr>
              <w:tabs>
                <w:tab w:val="left" w:pos="8505"/>
              </w:tabs>
            </w:pPr>
            <w:r>
              <w:rPr>
                <w:b/>
                <w:u w:val="single"/>
              </w:rPr>
              <w:t>Numéro de production :</w:t>
            </w:r>
            <w:r>
              <w:t xml:space="preserve"> BN</w:t>
            </w:r>
            <w:proofErr w:type="gramStart"/>
            <w:r>
              <w:t>-[</w:t>
            </w:r>
            <w:proofErr w:type="gramEnd"/>
            <w:r>
              <w:t>01-02-89]-89</w:t>
            </w:r>
          </w:p>
          <w:p w14:paraId="1D818B48" w14:textId="77777777" w:rsidR="00B94B26" w:rsidRDefault="00B94B26" w:rsidP="00B94B26">
            <w:pPr>
              <w:tabs>
                <w:tab w:val="left" w:pos="8505"/>
              </w:tabs>
            </w:pPr>
            <w:r w:rsidRPr="006676F7">
              <w:rPr>
                <w:b/>
                <w:u w:val="single"/>
              </w:rPr>
              <w:t>Titre du vidéo / émission :</w:t>
            </w:r>
            <w:r>
              <w:t xml:space="preserve"> Émission spéciale</w:t>
            </w:r>
          </w:p>
          <w:p w14:paraId="0DC90E52" w14:textId="77777777" w:rsidR="00B94B26" w:rsidRDefault="00B94B26" w:rsidP="00B94B26">
            <w:pPr>
              <w:tabs>
                <w:tab w:val="left" w:pos="8505"/>
              </w:tabs>
            </w:pPr>
            <w:r w:rsidRPr="006676F7">
              <w:rPr>
                <w:b/>
                <w:u w:val="single"/>
              </w:rPr>
              <w:t>Animateur(s) :</w:t>
            </w:r>
            <w:r>
              <w:t xml:space="preserve"> Michel Boivin</w:t>
            </w:r>
          </w:p>
          <w:p w14:paraId="75370600" w14:textId="77777777" w:rsidR="00B94B26" w:rsidRDefault="00B94B26" w:rsidP="00B94B26">
            <w:pPr>
              <w:tabs>
                <w:tab w:val="left" w:pos="8505"/>
              </w:tabs>
            </w:pPr>
            <w:r w:rsidRPr="006676F7">
              <w:rPr>
                <w:b/>
                <w:u w:val="single"/>
              </w:rPr>
              <w:t>Production :</w:t>
            </w:r>
            <w:r>
              <w:t xml:space="preserve"> TVC-13 Normandin</w:t>
            </w:r>
          </w:p>
          <w:p w14:paraId="5AEE2044" w14:textId="77777777" w:rsidR="00B94B26" w:rsidRDefault="00B94B26" w:rsidP="00B94B26">
            <w:pPr>
              <w:tabs>
                <w:tab w:val="left" w:pos="8505"/>
              </w:tabs>
            </w:pPr>
            <w:r w:rsidRPr="006676F7">
              <w:rPr>
                <w:b/>
                <w:u w:val="single"/>
              </w:rPr>
              <w:t>Interventions :</w:t>
            </w:r>
            <w:r>
              <w:t xml:space="preserve"> Gaston Blackburn</w:t>
            </w:r>
          </w:p>
          <w:p w14:paraId="7C58AAB0" w14:textId="77777777" w:rsidR="00B94B26" w:rsidRDefault="00B94B26" w:rsidP="00B94B26">
            <w:pPr>
              <w:tabs>
                <w:tab w:val="left" w:pos="8505"/>
              </w:tabs>
            </w:pPr>
            <w:r w:rsidRPr="006676F7">
              <w:rPr>
                <w:b/>
                <w:u w:val="single"/>
              </w:rPr>
              <w:t>Sujets abordés :</w:t>
            </w:r>
            <w:r>
              <w:t xml:space="preserve"> Entrevue intégrale avec le député Gaston Blackburn. Émission annoncée dans le bulletin de nouvelle du 19/01/1989. Dispo les 2 </w:t>
            </w:r>
            <w:r>
              <w:lastRenderedPageBreak/>
              <w:t>fichiers ensemble (P51-15.11_01_+_02</w:t>
            </w:r>
            <w:r w:rsidRPr="00D05CF9">
              <w:t>.mpg</w:t>
            </w:r>
            <w:r>
              <w:t>)</w:t>
            </w:r>
          </w:p>
          <w:p w14:paraId="709927E8" w14:textId="77777777" w:rsidR="00B94B26" w:rsidRDefault="00B94B26" w:rsidP="00B94B26">
            <w:pPr>
              <w:tabs>
                <w:tab w:val="left" w:pos="8505"/>
              </w:tabs>
            </w:pPr>
            <w:r w:rsidRPr="006676F7">
              <w:rPr>
                <w:b/>
                <w:u w:val="single"/>
              </w:rPr>
              <w:t>Date :</w:t>
            </w:r>
            <w:r>
              <w:t xml:space="preserve"> Janvier 1989 (Émission du Jeudi 19 Janvier 1989) + Janvier 1989</w:t>
            </w:r>
          </w:p>
          <w:p w14:paraId="3E9CE6CB" w14:textId="77777777" w:rsidR="00B94B26" w:rsidRDefault="00B94B26" w:rsidP="00B94B26">
            <w:pPr>
              <w:tabs>
                <w:tab w:val="left" w:pos="8505"/>
              </w:tabs>
            </w:pPr>
            <w:r w:rsidRPr="006676F7">
              <w:rPr>
                <w:b/>
                <w:u w:val="single"/>
              </w:rPr>
              <w:t>Lieu :</w:t>
            </w:r>
            <w:r>
              <w:t xml:space="preserve"> Studio TVC-13 Normandin + Inconnu</w:t>
            </w:r>
          </w:p>
          <w:p w14:paraId="244EC8CC" w14:textId="77777777" w:rsidR="00B94B26" w:rsidRDefault="00B94B26" w:rsidP="00B94B26">
            <w:pPr>
              <w:tabs>
                <w:tab w:val="left" w:pos="8505"/>
              </w:tabs>
            </w:pPr>
            <w:r w:rsidRPr="006676F7">
              <w:rPr>
                <w:b/>
                <w:u w:val="single"/>
              </w:rPr>
              <w:t>Durée de l'enregistrement :</w:t>
            </w:r>
            <w:r>
              <w:t xml:space="preserve"> 0:40:34</w:t>
            </w:r>
          </w:p>
          <w:p w14:paraId="7D7A05C9" w14:textId="77777777" w:rsidR="00B94B26" w:rsidRDefault="00B94B26" w:rsidP="00B94B26">
            <w:pPr>
              <w:tabs>
                <w:tab w:val="left" w:pos="8505"/>
              </w:tabs>
            </w:pPr>
          </w:p>
          <w:p w14:paraId="4D3CDB64" w14:textId="77777777" w:rsidR="00B94B26" w:rsidRDefault="00B94B26" w:rsidP="00B94B26">
            <w:pPr>
              <w:tabs>
                <w:tab w:val="left" w:pos="8505"/>
              </w:tabs>
            </w:pPr>
            <w:r>
              <w:rPr>
                <w:b/>
                <w:u w:val="single"/>
              </w:rPr>
              <w:t>Nom de fichier :</w:t>
            </w:r>
            <w:r>
              <w:t xml:space="preserve"> P51-15.11_03</w:t>
            </w:r>
            <w:r w:rsidRPr="00D05CF9">
              <w:t>.mpg</w:t>
            </w:r>
          </w:p>
          <w:p w14:paraId="32B97068" w14:textId="77777777" w:rsidR="00B94B26" w:rsidRDefault="00B94B26" w:rsidP="00B94B26">
            <w:pPr>
              <w:tabs>
                <w:tab w:val="left" w:pos="8505"/>
              </w:tabs>
            </w:pPr>
            <w:r>
              <w:rPr>
                <w:b/>
                <w:u w:val="single"/>
              </w:rPr>
              <w:t>Numéro de production :</w:t>
            </w:r>
            <w:r>
              <w:t xml:space="preserve"> BN</w:t>
            </w:r>
            <w:proofErr w:type="gramStart"/>
            <w:r>
              <w:t>-[</w:t>
            </w:r>
            <w:proofErr w:type="gramEnd"/>
            <w:r>
              <w:t>01-02-89]-89</w:t>
            </w:r>
          </w:p>
          <w:p w14:paraId="0F1A20E6" w14:textId="77777777" w:rsidR="00B94B26" w:rsidRDefault="00B94B26" w:rsidP="00B94B26">
            <w:pPr>
              <w:tabs>
                <w:tab w:val="left" w:pos="8505"/>
              </w:tabs>
            </w:pPr>
            <w:r w:rsidRPr="006676F7">
              <w:rPr>
                <w:b/>
                <w:u w:val="single"/>
              </w:rPr>
              <w:t>Titre du vidéo / émission :</w:t>
            </w:r>
            <w:r>
              <w:t xml:space="preserve"> Actualités -13-</w:t>
            </w:r>
          </w:p>
          <w:p w14:paraId="786CC63B" w14:textId="77777777" w:rsidR="00B94B26" w:rsidRDefault="00B94B26" w:rsidP="00B94B26">
            <w:pPr>
              <w:tabs>
                <w:tab w:val="left" w:pos="8505"/>
              </w:tabs>
            </w:pPr>
            <w:r w:rsidRPr="006676F7">
              <w:rPr>
                <w:b/>
                <w:u w:val="single"/>
              </w:rPr>
              <w:t>Animateur(s) :</w:t>
            </w:r>
            <w:r>
              <w:t xml:space="preserve"> Michel Boivin</w:t>
            </w:r>
          </w:p>
          <w:p w14:paraId="7FFDCBDA" w14:textId="77777777" w:rsidR="00B94B26" w:rsidRDefault="00B94B26" w:rsidP="00B94B26">
            <w:pPr>
              <w:tabs>
                <w:tab w:val="left" w:pos="8505"/>
              </w:tabs>
            </w:pPr>
            <w:r w:rsidRPr="006676F7">
              <w:rPr>
                <w:b/>
                <w:u w:val="single"/>
              </w:rPr>
              <w:t>Production :</w:t>
            </w:r>
            <w:r>
              <w:t xml:space="preserve"> TVC-13 Normandin</w:t>
            </w:r>
          </w:p>
          <w:p w14:paraId="4682654D" w14:textId="77777777" w:rsidR="00B94B26" w:rsidRDefault="00B94B26" w:rsidP="00B94B26">
            <w:pPr>
              <w:tabs>
                <w:tab w:val="left" w:pos="8505"/>
              </w:tabs>
            </w:pPr>
            <w:r w:rsidRPr="006676F7">
              <w:rPr>
                <w:b/>
                <w:u w:val="single"/>
              </w:rPr>
              <w:t>Interventions :</w:t>
            </w:r>
            <w:r>
              <w:t xml:space="preserve"> Aucun</w:t>
            </w:r>
          </w:p>
          <w:p w14:paraId="13752599"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10302445" w14:textId="77777777" w:rsidR="00B94B26" w:rsidRDefault="00B94B26" w:rsidP="00B94B26">
            <w:pPr>
              <w:tabs>
                <w:tab w:val="left" w:pos="8505"/>
              </w:tabs>
            </w:pPr>
            <w:r w:rsidRPr="006676F7">
              <w:rPr>
                <w:b/>
                <w:u w:val="single"/>
              </w:rPr>
              <w:t>Date :</w:t>
            </w:r>
            <w:r>
              <w:t xml:space="preserve"> Janvier 1989 (Émission du Jeudi 26 Janvier 1989)</w:t>
            </w:r>
          </w:p>
          <w:p w14:paraId="21EC1BB2" w14:textId="77777777" w:rsidR="00B94B26" w:rsidRDefault="00B94B26" w:rsidP="00B94B26">
            <w:pPr>
              <w:tabs>
                <w:tab w:val="left" w:pos="8505"/>
              </w:tabs>
            </w:pPr>
            <w:r w:rsidRPr="006676F7">
              <w:rPr>
                <w:b/>
                <w:u w:val="single"/>
              </w:rPr>
              <w:t>Lieu :</w:t>
            </w:r>
            <w:r>
              <w:t xml:space="preserve"> Studio TVC-13 Normandin</w:t>
            </w:r>
          </w:p>
          <w:p w14:paraId="79EF5114" w14:textId="77777777" w:rsidR="00B94B26" w:rsidRDefault="00B94B26" w:rsidP="00B94B26">
            <w:pPr>
              <w:tabs>
                <w:tab w:val="left" w:pos="8505"/>
              </w:tabs>
            </w:pPr>
            <w:r w:rsidRPr="006676F7">
              <w:rPr>
                <w:b/>
                <w:u w:val="single"/>
              </w:rPr>
              <w:t>Durée de l'enregistrement :</w:t>
            </w:r>
            <w:r>
              <w:t xml:space="preserve"> 0:19:21</w:t>
            </w:r>
          </w:p>
          <w:p w14:paraId="6D066F2A" w14:textId="77777777" w:rsidR="00B94B26" w:rsidRDefault="00B94B26" w:rsidP="00B94B26">
            <w:pPr>
              <w:tabs>
                <w:tab w:val="left" w:pos="8505"/>
              </w:tabs>
            </w:pPr>
          </w:p>
          <w:p w14:paraId="2AE384B0" w14:textId="77777777" w:rsidR="00B94B26" w:rsidRDefault="00B94B26" w:rsidP="00B94B26">
            <w:pPr>
              <w:tabs>
                <w:tab w:val="left" w:pos="8505"/>
              </w:tabs>
              <w:rPr>
                <w:b/>
                <w:u w:val="single"/>
              </w:rPr>
            </w:pPr>
          </w:p>
          <w:p w14:paraId="75661319" w14:textId="77777777" w:rsidR="00B94B26" w:rsidRDefault="00B94B26" w:rsidP="00B94B26">
            <w:pPr>
              <w:tabs>
                <w:tab w:val="left" w:pos="8505"/>
              </w:tabs>
              <w:rPr>
                <w:b/>
                <w:u w:val="single"/>
              </w:rPr>
            </w:pPr>
          </w:p>
          <w:p w14:paraId="67F7AB01" w14:textId="77777777" w:rsidR="00B94B26" w:rsidRDefault="00B94B26" w:rsidP="00B94B26">
            <w:pPr>
              <w:tabs>
                <w:tab w:val="left" w:pos="8505"/>
              </w:tabs>
              <w:rPr>
                <w:b/>
                <w:u w:val="single"/>
              </w:rPr>
            </w:pPr>
          </w:p>
          <w:p w14:paraId="23682832" w14:textId="77777777" w:rsidR="00B94B26" w:rsidRDefault="00B94B26" w:rsidP="00B94B26">
            <w:pPr>
              <w:tabs>
                <w:tab w:val="left" w:pos="8505"/>
              </w:tabs>
              <w:rPr>
                <w:b/>
                <w:u w:val="single"/>
              </w:rPr>
            </w:pPr>
          </w:p>
          <w:p w14:paraId="6DDAD00A" w14:textId="77777777" w:rsidR="00B94B26" w:rsidRDefault="00B94B26" w:rsidP="00B94B26">
            <w:pPr>
              <w:tabs>
                <w:tab w:val="left" w:pos="8505"/>
              </w:tabs>
            </w:pPr>
            <w:r>
              <w:rPr>
                <w:b/>
                <w:u w:val="single"/>
              </w:rPr>
              <w:t>Nom de fichier :</w:t>
            </w:r>
            <w:r>
              <w:t xml:space="preserve"> P51-15.11_04</w:t>
            </w:r>
            <w:r w:rsidRPr="00D05CF9">
              <w:t>.mpg</w:t>
            </w:r>
          </w:p>
          <w:p w14:paraId="7E6C1394" w14:textId="77777777" w:rsidR="00B94B26" w:rsidRDefault="00B94B26" w:rsidP="00B94B26">
            <w:pPr>
              <w:tabs>
                <w:tab w:val="left" w:pos="8505"/>
              </w:tabs>
            </w:pPr>
            <w:r>
              <w:rPr>
                <w:b/>
                <w:u w:val="single"/>
              </w:rPr>
              <w:t>Numéro de production :</w:t>
            </w:r>
            <w:r>
              <w:t xml:space="preserve"> BN</w:t>
            </w:r>
            <w:proofErr w:type="gramStart"/>
            <w:r>
              <w:t>-[</w:t>
            </w:r>
            <w:proofErr w:type="gramEnd"/>
            <w:r>
              <w:t>01-02-89]-89</w:t>
            </w:r>
          </w:p>
          <w:p w14:paraId="13381007" w14:textId="77777777" w:rsidR="00B94B26" w:rsidRDefault="00B94B26" w:rsidP="00B94B26">
            <w:pPr>
              <w:tabs>
                <w:tab w:val="left" w:pos="8505"/>
              </w:tabs>
            </w:pPr>
            <w:r w:rsidRPr="006676F7">
              <w:rPr>
                <w:b/>
                <w:u w:val="single"/>
              </w:rPr>
              <w:t>Titre du vidéo / émission :</w:t>
            </w:r>
            <w:r>
              <w:t xml:space="preserve"> Actualités -13-</w:t>
            </w:r>
          </w:p>
          <w:p w14:paraId="68CB8860" w14:textId="77777777" w:rsidR="00B94B26" w:rsidRDefault="00B94B26" w:rsidP="00B94B26">
            <w:pPr>
              <w:tabs>
                <w:tab w:val="left" w:pos="8505"/>
              </w:tabs>
            </w:pPr>
            <w:r w:rsidRPr="006676F7">
              <w:rPr>
                <w:b/>
                <w:u w:val="single"/>
              </w:rPr>
              <w:t>Animateur(s) :</w:t>
            </w:r>
            <w:r>
              <w:t xml:space="preserve"> Michel Boivin</w:t>
            </w:r>
          </w:p>
          <w:p w14:paraId="633BAEAD" w14:textId="77777777" w:rsidR="00B94B26" w:rsidRDefault="00B94B26" w:rsidP="00B94B26">
            <w:pPr>
              <w:tabs>
                <w:tab w:val="left" w:pos="8505"/>
              </w:tabs>
            </w:pPr>
            <w:r w:rsidRPr="006676F7">
              <w:rPr>
                <w:b/>
                <w:u w:val="single"/>
              </w:rPr>
              <w:t>Production :</w:t>
            </w:r>
            <w:r>
              <w:t xml:space="preserve"> TVC-13 Normandin</w:t>
            </w:r>
          </w:p>
          <w:p w14:paraId="03A920F5" w14:textId="77777777" w:rsidR="00B94B26" w:rsidRDefault="00B94B26" w:rsidP="00B94B26">
            <w:pPr>
              <w:tabs>
                <w:tab w:val="left" w:pos="8505"/>
              </w:tabs>
            </w:pPr>
            <w:r w:rsidRPr="006676F7">
              <w:rPr>
                <w:b/>
                <w:u w:val="single"/>
              </w:rPr>
              <w:t>Interventions :</w:t>
            </w:r>
            <w:r>
              <w:t xml:space="preserve"> Paul </w:t>
            </w:r>
            <w:proofErr w:type="spellStart"/>
            <w:r>
              <w:t>Aubé</w:t>
            </w:r>
            <w:proofErr w:type="spellEnd"/>
            <w:r>
              <w:t xml:space="preserve">, Raymond Godbout, Johanne </w:t>
            </w:r>
            <w:proofErr w:type="spellStart"/>
            <w:r>
              <w:t>Lalumière</w:t>
            </w:r>
            <w:proofErr w:type="spellEnd"/>
            <w:r>
              <w:t xml:space="preserve">, </w:t>
            </w:r>
          </w:p>
          <w:p w14:paraId="0A61FF05"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6C811624" w14:textId="77777777" w:rsidR="00B94B26" w:rsidRDefault="00B94B26" w:rsidP="00B94B26">
            <w:pPr>
              <w:tabs>
                <w:tab w:val="left" w:pos="8505"/>
              </w:tabs>
            </w:pPr>
            <w:r w:rsidRPr="006676F7">
              <w:rPr>
                <w:b/>
                <w:u w:val="single"/>
              </w:rPr>
              <w:t>Date :</w:t>
            </w:r>
            <w:r>
              <w:t xml:space="preserve"> Janvier/Février 1989 (Émission du Jeudi 2 Février 1989)</w:t>
            </w:r>
          </w:p>
          <w:p w14:paraId="2F3B4D2E" w14:textId="77777777" w:rsidR="00B94B26" w:rsidRDefault="00B94B26" w:rsidP="00B94B26">
            <w:pPr>
              <w:tabs>
                <w:tab w:val="left" w:pos="8505"/>
              </w:tabs>
            </w:pPr>
            <w:r w:rsidRPr="006676F7">
              <w:rPr>
                <w:b/>
                <w:u w:val="single"/>
              </w:rPr>
              <w:t>Lieu :</w:t>
            </w:r>
            <w:r>
              <w:t xml:space="preserve"> Studio TVC-13 Normandin</w:t>
            </w:r>
          </w:p>
          <w:p w14:paraId="110C98FB" w14:textId="77777777" w:rsidR="00B94B26" w:rsidRDefault="00B94B26" w:rsidP="00B94B26">
            <w:pPr>
              <w:tabs>
                <w:tab w:val="left" w:pos="8505"/>
              </w:tabs>
            </w:pPr>
            <w:r w:rsidRPr="006676F7">
              <w:rPr>
                <w:b/>
                <w:u w:val="single"/>
              </w:rPr>
              <w:t>Durée de l'enregistrement :</w:t>
            </w:r>
            <w:r>
              <w:t xml:space="preserve"> 0:20:53</w:t>
            </w:r>
          </w:p>
          <w:p w14:paraId="2B55A2A9" w14:textId="77777777" w:rsidR="00B94B26" w:rsidRDefault="00B94B26" w:rsidP="00B94B26">
            <w:pPr>
              <w:tabs>
                <w:tab w:val="left" w:pos="8505"/>
              </w:tabs>
            </w:pPr>
          </w:p>
          <w:p w14:paraId="0F4E0032" w14:textId="77777777" w:rsidR="00B94B26" w:rsidRDefault="00B94B26" w:rsidP="00B94B26">
            <w:pPr>
              <w:tabs>
                <w:tab w:val="left" w:pos="8505"/>
              </w:tabs>
            </w:pPr>
            <w:r>
              <w:rPr>
                <w:b/>
                <w:u w:val="single"/>
              </w:rPr>
              <w:t>Nom de fichier :</w:t>
            </w:r>
            <w:r>
              <w:t xml:space="preserve"> P51-15.11_05</w:t>
            </w:r>
            <w:r w:rsidRPr="00D05CF9">
              <w:t>.mpg</w:t>
            </w:r>
          </w:p>
          <w:p w14:paraId="3E6A26A0" w14:textId="77777777" w:rsidR="00B94B26" w:rsidRDefault="00B94B26" w:rsidP="00B94B26">
            <w:pPr>
              <w:tabs>
                <w:tab w:val="left" w:pos="8505"/>
              </w:tabs>
            </w:pPr>
            <w:r>
              <w:rPr>
                <w:b/>
                <w:u w:val="single"/>
              </w:rPr>
              <w:t>Numéro de production :</w:t>
            </w:r>
            <w:r>
              <w:t xml:space="preserve"> BN</w:t>
            </w:r>
            <w:proofErr w:type="gramStart"/>
            <w:r>
              <w:t>-[</w:t>
            </w:r>
            <w:proofErr w:type="gramEnd"/>
            <w:r>
              <w:t>01-02-89]-89</w:t>
            </w:r>
          </w:p>
          <w:p w14:paraId="0958A544" w14:textId="77777777" w:rsidR="00B94B26" w:rsidRDefault="00B94B26" w:rsidP="00B94B26">
            <w:pPr>
              <w:tabs>
                <w:tab w:val="left" w:pos="8505"/>
              </w:tabs>
            </w:pPr>
            <w:r w:rsidRPr="006676F7">
              <w:rPr>
                <w:b/>
                <w:u w:val="single"/>
              </w:rPr>
              <w:t>Titre du vidéo / émission :</w:t>
            </w:r>
            <w:r>
              <w:t xml:space="preserve"> Stock shots</w:t>
            </w:r>
          </w:p>
          <w:p w14:paraId="28C8CCB7" w14:textId="77777777" w:rsidR="00B94B26" w:rsidRDefault="00B94B26" w:rsidP="00B94B26">
            <w:pPr>
              <w:tabs>
                <w:tab w:val="left" w:pos="8505"/>
              </w:tabs>
            </w:pPr>
            <w:r w:rsidRPr="006676F7">
              <w:rPr>
                <w:b/>
                <w:u w:val="single"/>
              </w:rPr>
              <w:t>Animateur(s) :</w:t>
            </w:r>
            <w:r>
              <w:t xml:space="preserve"> Aucun</w:t>
            </w:r>
          </w:p>
          <w:p w14:paraId="3A6245FF" w14:textId="77777777" w:rsidR="00B94B26" w:rsidRDefault="00B94B26" w:rsidP="00B94B26">
            <w:pPr>
              <w:tabs>
                <w:tab w:val="left" w:pos="8505"/>
              </w:tabs>
            </w:pPr>
            <w:r w:rsidRPr="006676F7">
              <w:rPr>
                <w:b/>
                <w:u w:val="single"/>
              </w:rPr>
              <w:t>Production :</w:t>
            </w:r>
            <w:r>
              <w:t xml:space="preserve"> TVC-13 Normandin</w:t>
            </w:r>
          </w:p>
          <w:p w14:paraId="67242658" w14:textId="77777777" w:rsidR="00B94B26" w:rsidRDefault="00B94B26" w:rsidP="00B94B26">
            <w:pPr>
              <w:tabs>
                <w:tab w:val="left" w:pos="8505"/>
              </w:tabs>
            </w:pPr>
            <w:r w:rsidRPr="006676F7">
              <w:rPr>
                <w:b/>
                <w:u w:val="single"/>
              </w:rPr>
              <w:t>Interventions :</w:t>
            </w:r>
            <w:r>
              <w:t xml:space="preserve"> Aucun </w:t>
            </w:r>
          </w:p>
          <w:p w14:paraId="70DFEE95" w14:textId="77777777" w:rsidR="00B94B26" w:rsidRDefault="00B94B26" w:rsidP="00B94B26">
            <w:pPr>
              <w:tabs>
                <w:tab w:val="left" w:pos="8505"/>
              </w:tabs>
            </w:pPr>
            <w:r w:rsidRPr="006676F7">
              <w:rPr>
                <w:b/>
                <w:u w:val="single"/>
              </w:rPr>
              <w:t>Sujets abordés :</w:t>
            </w:r>
            <w:r>
              <w:t xml:space="preserve"> Stocks shots du 150</w:t>
            </w:r>
            <w:r w:rsidRPr="00547FD2">
              <w:rPr>
                <w:vertAlign w:val="superscript"/>
              </w:rPr>
              <w:t>e</w:t>
            </w:r>
            <w:r>
              <w:t xml:space="preserve"> anniversaire du Saguenay-Lac-St-Jean</w:t>
            </w:r>
          </w:p>
          <w:p w14:paraId="59D0CA8E" w14:textId="77777777" w:rsidR="00B94B26" w:rsidRDefault="00B94B26" w:rsidP="00B94B26">
            <w:pPr>
              <w:tabs>
                <w:tab w:val="left" w:pos="8505"/>
              </w:tabs>
            </w:pPr>
            <w:r w:rsidRPr="006676F7">
              <w:rPr>
                <w:b/>
                <w:u w:val="single"/>
              </w:rPr>
              <w:t>Date :</w:t>
            </w:r>
            <w:r>
              <w:t xml:space="preserve"> 1988</w:t>
            </w:r>
          </w:p>
          <w:p w14:paraId="39F79050" w14:textId="77777777" w:rsidR="00B94B26" w:rsidRDefault="00B94B26" w:rsidP="00B94B26">
            <w:pPr>
              <w:tabs>
                <w:tab w:val="left" w:pos="8505"/>
              </w:tabs>
            </w:pPr>
            <w:r w:rsidRPr="006676F7">
              <w:rPr>
                <w:b/>
                <w:u w:val="single"/>
              </w:rPr>
              <w:t>Lieu :</w:t>
            </w:r>
            <w:r>
              <w:t xml:space="preserve"> Inconnu</w:t>
            </w:r>
          </w:p>
          <w:p w14:paraId="69682806" w14:textId="77777777" w:rsidR="00B94B26" w:rsidRDefault="00B94B26" w:rsidP="00B94B26">
            <w:pPr>
              <w:tabs>
                <w:tab w:val="left" w:pos="8505"/>
              </w:tabs>
            </w:pPr>
            <w:r w:rsidRPr="006676F7">
              <w:rPr>
                <w:b/>
                <w:u w:val="single"/>
              </w:rPr>
              <w:t>Durée de l'enregistrement :</w:t>
            </w:r>
            <w:r>
              <w:t xml:space="preserve"> 0:09:20</w:t>
            </w:r>
          </w:p>
          <w:p w14:paraId="5BD45BA6" w14:textId="77777777" w:rsidR="00B94B26" w:rsidRPr="002B3396" w:rsidRDefault="00B94B26" w:rsidP="00B94B26">
            <w:pPr>
              <w:tabs>
                <w:tab w:val="left" w:pos="8505"/>
              </w:tabs>
            </w:pPr>
          </w:p>
          <w:p w14:paraId="7CCCD79A" w14:textId="77777777" w:rsidR="00B94B26" w:rsidRDefault="00B94B26" w:rsidP="00B94B26">
            <w:pPr>
              <w:tabs>
                <w:tab w:val="left" w:pos="8505"/>
              </w:tabs>
            </w:pPr>
            <w:r>
              <w:rPr>
                <w:b/>
                <w:u w:val="single"/>
              </w:rPr>
              <w:t>Nom de fichier :</w:t>
            </w:r>
            <w:r>
              <w:t xml:space="preserve"> </w:t>
            </w:r>
            <w:r w:rsidRPr="00C05701">
              <w:t>P51-15.12_01.mpg</w:t>
            </w:r>
          </w:p>
          <w:p w14:paraId="59782927"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71CFA0E5" w14:textId="77777777" w:rsidR="00B94B26" w:rsidRDefault="00B94B26" w:rsidP="00B94B26">
            <w:pPr>
              <w:tabs>
                <w:tab w:val="left" w:pos="8505"/>
              </w:tabs>
            </w:pPr>
            <w:r w:rsidRPr="006676F7">
              <w:rPr>
                <w:b/>
                <w:u w:val="single"/>
              </w:rPr>
              <w:lastRenderedPageBreak/>
              <w:t>Titre du vidéo / émission :</w:t>
            </w:r>
            <w:r>
              <w:t xml:space="preserve"> Actualités -13-</w:t>
            </w:r>
          </w:p>
          <w:p w14:paraId="455C6854" w14:textId="77777777" w:rsidR="00B94B26" w:rsidRDefault="00B94B26" w:rsidP="00B94B26">
            <w:pPr>
              <w:tabs>
                <w:tab w:val="left" w:pos="8505"/>
              </w:tabs>
            </w:pPr>
            <w:r w:rsidRPr="006676F7">
              <w:rPr>
                <w:b/>
                <w:u w:val="single"/>
              </w:rPr>
              <w:t>Animateur(s) :</w:t>
            </w:r>
            <w:r>
              <w:t xml:space="preserve"> Michel Boivin</w:t>
            </w:r>
          </w:p>
          <w:p w14:paraId="051B312A" w14:textId="77777777" w:rsidR="00B94B26" w:rsidRDefault="00B94B26" w:rsidP="00B94B26">
            <w:pPr>
              <w:tabs>
                <w:tab w:val="left" w:pos="8505"/>
              </w:tabs>
            </w:pPr>
            <w:r w:rsidRPr="006676F7">
              <w:rPr>
                <w:b/>
                <w:u w:val="single"/>
              </w:rPr>
              <w:t>Production :</w:t>
            </w:r>
            <w:r>
              <w:t xml:space="preserve"> TVC-13 Normandin</w:t>
            </w:r>
          </w:p>
          <w:p w14:paraId="7F39D924" w14:textId="77777777" w:rsidR="00B94B26" w:rsidRDefault="00B94B26" w:rsidP="00B94B26">
            <w:pPr>
              <w:tabs>
                <w:tab w:val="left" w:pos="8505"/>
              </w:tabs>
            </w:pPr>
            <w:r w:rsidRPr="006676F7">
              <w:rPr>
                <w:b/>
                <w:u w:val="single"/>
              </w:rPr>
              <w:t>Interventions :</w:t>
            </w:r>
            <w:r>
              <w:t xml:space="preserve"> Michel Leblanc, Florent Girard</w:t>
            </w:r>
          </w:p>
          <w:p w14:paraId="694C45D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E1F59FD" w14:textId="77777777" w:rsidR="00B94B26" w:rsidRDefault="00B94B26" w:rsidP="00B94B26">
            <w:pPr>
              <w:tabs>
                <w:tab w:val="left" w:pos="8505"/>
              </w:tabs>
            </w:pPr>
            <w:r w:rsidRPr="006676F7">
              <w:rPr>
                <w:b/>
                <w:u w:val="single"/>
              </w:rPr>
              <w:t>Date :</w:t>
            </w:r>
            <w:r>
              <w:t xml:space="preserve"> Février 1989 (Émission du Jeudi 9 Février 1989)</w:t>
            </w:r>
          </w:p>
          <w:p w14:paraId="03CC0A71" w14:textId="77777777" w:rsidR="00B94B26" w:rsidRDefault="00B94B26" w:rsidP="00B94B26">
            <w:pPr>
              <w:tabs>
                <w:tab w:val="left" w:pos="8505"/>
              </w:tabs>
            </w:pPr>
            <w:r w:rsidRPr="006676F7">
              <w:rPr>
                <w:b/>
                <w:u w:val="single"/>
              </w:rPr>
              <w:t>Lieu :</w:t>
            </w:r>
            <w:r>
              <w:t xml:space="preserve"> Studio TVC-13 Normandin</w:t>
            </w:r>
          </w:p>
          <w:p w14:paraId="45B94820" w14:textId="77777777" w:rsidR="00B94B26" w:rsidRDefault="00B94B26" w:rsidP="00B94B26">
            <w:pPr>
              <w:tabs>
                <w:tab w:val="left" w:pos="8505"/>
              </w:tabs>
            </w:pPr>
            <w:r w:rsidRPr="006676F7">
              <w:rPr>
                <w:b/>
                <w:u w:val="single"/>
              </w:rPr>
              <w:t>Durée de l'enregistrement :</w:t>
            </w:r>
            <w:r>
              <w:t xml:space="preserve"> 0:25:05</w:t>
            </w:r>
          </w:p>
          <w:p w14:paraId="7010BA81" w14:textId="77777777" w:rsidR="00B94B26" w:rsidRDefault="00B94B26" w:rsidP="00B94B26">
            <w:pPr>
              <w:tabs>
                <w:tab w:val="left" w:pos="8505"/>
              </w:tabs>
              <w:rPr>
                <w:b/>
                <w:u w:val="single"/>
              </w:rPr>
            </w:pPr>
          </w:p>
          <w:p w14:paraId="4CCFE09F" w14:textId="77777777" w:rsidR="00B94B26" w:rsidRDefault="00B94B26" w:rsidP="00B94B26">
            <w:pPr>
              <w:tabs>
                <w:tab w:val="left" w:pos="8505"/>
              </w:tabs>
            </w:pPr>
            <w:r>
              <w:rPr>
                <w:b/>
                <w:u w:val="single"/>
              </w:rPr>
              <w:t>Nom de fichier :</w:t>
            </w:r>
            <w:r>
              <w:t xml:space="preserve"> P51-15.12_02</w:t>
            </w:r>
            <w:r w:rsidRPr="00C05701">
              <w:t>.mpg</w:t>
            </w:r>
          </w:p>
          <w:p w14:paraId="5DE9140B"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51B2D37F" w14:textId="77777777" w:rsidR="00B94B26" w:rsidRDefault="00B94B26" w:rsidP="00B94B26">
            <w:pPr>
              <w:tabs>
                <w:tab w:val="left" w:pos="8505"/>
              </w:tabs>
            </w:pPr>
            <w:r w:rsidRPr="006676F7">
              <w:rPr>
                <w:b/>
                <w:u w:val="single"/>
              </w:rPr>
              <w:t>Titre du vidéo / émission :</w:t>
            </w:r>
            <w:r>
              <w:t xml:space="preserve"> Actualités -13-</w:t>
            </w:r>
          </w:p>
          <w:p w14:paraId="54687F62" w14:textId="77777777" w:rsidR="00B94B26" w:rsidRDefault="00B94B26" w:rsidP="00B94B26">
            <w:pPr>
              <w:tabs>
                <w:tab w:val="left" w:pos="8505"/>
              </w:tabs>
            </w:pPr>
            <w:r w:rsidRPr="006676F7">
              <w:rPr>
                <w:b/>
                <w:u w:val="single"/>
              </w:rPr>
              <w:t>Animateur(s) :</w:t>
            </w:r>
            <w:r>
              <w:t xml:space="preserve"> Michel Boivin</w:t>
            </w:r>
          </w:p>
          <w:p w14:paraId="47EBC10C" w14:textId="77777777" w:rsidR="00B94B26" w:rsidRDefault="00B94B26" w:rsidP="00B94B26">
            <w:pPr>
              <w:tabs>
                <w:tab w:val="left" w:pos="8505"/>
              </w:tabs>
            </w:pPr>
            <w:r w:rsidRPr="006676F7">
              <w:rPr>
                <w:b/>
                <w:u w:val="single"/>
              </w:rPr>
              <w:t>Production :</w:t>
            </w:r>
            <w:r>
              <w:t xml:space="preserve"> TVC-13 Normandin</w:t>
            </w:r>
          </w:p>
          <w:p w14:paraId="3A59B929" w14:textId="77777777" w:rsidR="00B94B26" w:rsidRDefault="00B94B26" w:rsidP="00B94B26">
            <w:pPr>
              <w:tabs>
                <w:tab w:val="left" w:pos="8505"/>
              </w:tabs>
            </w:pPr>
            <w:r w:rsidRPr="006676F7">
              <w:rPr>
                <w:b/>
                <w:u w:val="single"/>
              </w:rPr>
              <w:t>Interventions :</w:t>
            </w:r>
            <w:r>
              <w:t xml:space="preserve"> Michel Leblanc</w:t>
            </w:r>
          </w:p>
          <w:p w14:paraId="1F211E88" w14:textId="77777777" w:rsidR="00B94B26" w:rsidRDefault="00B94B26" w:rsidP="00B94B26">
            <w:pPr>
              <w:tabs>
                <w:tab w:val="left" w:pos="8505"/>
              </w:tabs>
            </w:pPr>
            <w:r w:rsidRPr="006676F7">
              <w:rPr>
                <w:b/>
                <w:u w:val="single"/>
              </w:rPr>
              <w:t>Sujets abordés :</w:t>
            </w:r>
            <w:r>
              <w:t xml:space="preserve"> Segment seul sur l'Inter-Canadien à St-Méthode; issue du bulletin de nouvelle.</w:t>
            </w:r>
          </w:p>
          <w:p w14:paraId="549D0991" w14:textId="77777777" w:rsidR="00B94B26" w:rsidRDefault="00B94B26" w:rsidP="00B94B26">
            <w:pPr>
              <w:tabs>
                <w:tab w:val="left" w:pos="8505"/>
              </w:tabs>
            </w:pPr>
            <w:r w:rsidRPr="006676F7">
              <w:rPr>
                <w:b/>
                <w:u w:val="single"/>
              </w:rPr>
              <w:t>Date :</w:t>
            </w:r>
            <w:r>
              <w:t xml:space="preserve"> Février 1989 (Émission du Jeudi 9 Février 1989)</w:t>
            </w:r>
          </w:p>
          <w:p w14:paraId="2784E86D" w14:textId="77777777" w:rsidR="00B94B26" w:rsidRDefault="00B94B26" w:rsidP="00B94B26">
            <w:pPr>
              <w:tabs>
                <w:tab w:val="left" w:pos="8505"/>
              </w:tabs>
            </w:pPr>
            <w:r w:rsidRPr="006676F7">
              <w:rPr>
                <w:b/>
                <w:u w:val="single"/>
              </w:rPr>
              <w:t>Lieu :</w:t>
            </w:r>
            <w:r>
              <w:t xml:space="preserve"> Studio TVC-13 Normandin</w:t>
            </w:r>
          </w:p>
          <w:p w14:paraId="30D574E4" w14:textId="77777777" w:rsidR="00B94B26" w:rsidRDefault="00B94B26" w:rsidP="00B94B26">
            <w:pPr>
              <w:tabs>
                <w:tab w:val="left" w:pos="8505"/>
              </w:tabs>
            </w:pPr>
            <w:r w:rsidRPr="006676F7">
              <w:rPr>
                <w:b/>
                <w:u w:val="single"/>
              </w:rPr>
              <w:t>Durée de l'enregistrement :</w:t>
            </w:r>
            <w:r>
              <w:t xml:space="preserve"> 0:03:02</w:t>
            </w:r>
          </w:p>
          <w:p w14:paraId="07F219C3" w14:textId="77777777" w:rsidR="00B94B26" w:rsidRDefault="00B94B26" w:rsidP="00B94B26">
            <w:pPr>
              <w:tabs>
                <w:tab w:val="left" w:pos="8505"/>
              </w:tabs>
            </w:pPr>
          </w:p>
          <w:p w14:paraId="6DD2F387" w14:textId="77777777" w:rsidR="00B94B26" w:rsidRDefault="00B94B26" w:rsidP="00B94B26">
            <w:pPr>
              <w:tabs>
                <w:tab w:val="left" w:pos="8505"/>
              </w:tabs>
            </w:pPr>
          </w:p>
          <w:p w14:paraId="50D569E5" w14:textId="77777777" w:rsidR="00B94B26" w:rsidRDefault="00B94B26" w:rsidP="00B94B26">
            <w:pPr>
              <w:tabs>
                <w:tab w:val="left" w:pos="8505"/>
              </w:tabs>
            </w:pPr>
          </w:p>
          <w:p w14:paraId="264C46BE" w14:textId="77777777" w:rsidR="00B94B26" w:rsidRDefault="00B94B26" w:rsidP="00B94B26">
            <w:pPr>
              <w:tabs>
                <w:tab w:val="left" w:pos="8505"/>
              </w:tabs>
            </w:pPr>
          </w:p>
          <w:p w14:paraId="5742A49D" w14:textId="77777777" w:rsidR="00B94B26" w:rsidRDefault="00B94B26" w:rsidP="00B94B26">
            <w:pPr>
              <w:tabs>
                <w:tab w:val="left" w:pos="8505"/>
              </w:tabs>
            </w:pPr>
          </w:p>
          <w:p w14:paraId="32B200B7" w14:textId="77777777" w:rsidR="00B94B26" w:rsidRDefault="00B94B26" w:rsidP="00B94B26">
            <w:pPr>
              <w:tabs>
                <w:tab w:val="left" w:pos="8505"/>
              </w:tabs>
            </w:pPr>
          </w:p>
          <w:p w14:paraId="71D2329C" w14:textId="77777777" w:rsidR="00B94B26" w:rsidRDefault="00B94B26" w:rsidP="00B94B26">
            <w:pPr>
              <w:tabs>
                <w:tab w:val="left" w:pos="8505"/>
              </w:tabs>
            </w:pPr>
          </w:p>
          <w:p w14:paraId="27EC8B7A" w14:textId="77777777" w:rsidR="00B94B26" w:rsidRDefault="00B94B26" w:rsidP="00B94B26">
            <w:pPr>
              <w:tabs>
                <w:tab w:val="left" w:pos="8505"/>
              </w:tabs>
            </w:pPr>
            <w:r>
              <w:rPr>
                <w:b/>
                <w:u w:val="single"/>
              </w:rPr>
              <w:t>Nom de fichier :</w:t>
            </w:r>
            <w:r>
              <w:t xml:space="preserve"> P51-15.12_03</w:t>
            </w:r>
            <w:r w:rsidRPr="00C05701">
              <w:t>.mpg</w:t>
            </w:r>
          </w:p>
          <w:p w14:paraId="38AF8417"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406B25BF" w14:textId="77777777" w:rsidR="00B94B26" w:rsidRDefault="00B94B26" w:rsidP="00B94B26">
            <w:pPr>
              <w:tabs>
                <w:tab w:val="left" w:pos="8505"/>
              </w:tabs>
            </w:pPr>
            <w:r w:rsidRPr="006676F7">
              <w:rPr>
                <w:b/>
                <w:u w:val="single"/>
              </w:rPr>
              <w:t>Titre du vidéo / émission :</w:t>
            </w:r>
            <w:r>
              <w:t xml:space="preserve"> Actualités -13-</w:t>
            </w:r>
          </w:p>
          <w:p w14:paraId="6993DD7C" w14:textId="77777777" w:rsidR="00B94B26" w:rsidRDefault="00B94B26" w:rsidP="00B94B26">
            <w:pPr>
              <w:tabs>
                <w:tab w:val="left" w:pos="8505"/>
              </w:tabs>
            </w:pPr>
            <w:r w:rsidRPr="006676F7">
              <w:rPr>
                <w:b/>
                <w:u w:val="single"/>
              </w:rPr>
              <w:t>Animateur(s) :</w:t>
            </w:r>
            <w:r>
              <w:t xml:space="preserve"> Michel Boivin</w:t>
            </w:r>
          </w:p>
          <w:p w14:paraId="68A4DABA" w14:textId="77777777" w:rsidR="00B94B26" w:rsidRDefault="00B94B26" w:rsidP="00B94B26">
            <w:pPr>
              <w:tabs>
                <w:tab w:val="left" w:pos="8505"/>
              </w:tabs>
            </w:pPr>
            <w:r w:rsidRPr="006676F7">
              <w:rPr>
                <w:b/>
                <w:u w:val="single"/>
              </w:rPr>
              <w:t>Production :</w:t>
            </w:r>
            <w:r>
              <w:t xml:space="preserve"> TVC-13 Normandin</w:t>
            </w:r>
          </w:p>
          <w:p w14:paraId="1767F501" w14:textId="77777777" w:rsidR="00B94B26" w:rsidRDefault="00B94B26" w:rsidP="00B94B26">
            <w:pPr>
              <w:tabs>
                <w:tab w:val="left" w:pos="8505"/>
              </w:tabs>
            </w:pPr>
            <w:r w:rsidRPr="006676F7">
              <w:rPr>
                <w:b/>
                <w:u w:val="single"/>
              </w:rPr>
              <w:t>Interventions :</w:t>
            </w:r>
            <w:r>
              <w:t xml:space="preserve"> Yvonne Nadeau</w:t>
            </w:r>
          </w:p>
          <w:p w14:paraId="0A2EDC44"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2C4D952" w14:textId="77777777" w:rsidR="00B94B26" w:rsidRDefault="00B94B26" w:rsidP="00B94B26">
            <w:pPr>
              <w:tabs>
                <w:tab w:val="left" w:pos="8505"/>
              </w:tabs>
            </w:pPr>
            <w:r w:rsidRPr="006676F7">
              <w:rPr>
                <w:b/>
                <w:u w:val="single"/>
              </w:rPr>
              <w:t>Date :</w:t>
            </w:r>
            <w:r>
              <w:t xml:space="preserve"> Février 1989 (Émission du Jeudi 16 Février 1989)</w:t>
            </w:r>
          </w:p>
          <w:p w14:paraId="14D1F69C" w14:textId="77777777" w:rsidR="00B94B26" w:rsidRDefault="00B94B26" w:rsidP="00B94B26">
            <w:pPr>
              <w:tabs>
                <w:tab w:val="left" w:pos="8505"/>
              </w:tabs>
            </w:pPr>
            <w:r w:rsidRPr="006676F7">
              <w:rPr>
                <w:b/>
                <w:u w:val="single"/>
              </w:rPr>
              <w:t>Lieu :</w:t>
            </w:r>
            <w:r>
              <w:t xml:space="preserve"> Studio TVC-13 Normandin</w:t>
            </w:r>
          </w:p>
          <w:p w14:paraId="55EE6DA7" w14:textId="77777777" w:rsidR="00B94B26" w:rsidRPr="002B3396" w:rsidRDefault="00B94B26" w:rsidP="00B94B26">
            <w:pPr>
              <w:tabs>
                <w:tab w:val="left" w:pos="8505"/>
              </w:tabs>
            </w:pPr>
            <w:r w:rsidRPr="006676F7">
              <w:rPr>
                <w:b/>
                <w:u w:val="single"/>
              </w:rPr>
              <w:t>Durée de l'enregistrement :</w:t>
            </w:r>
            <w:r>
              <w:t xml:space="preserve"> 0:12:38</w:t>
            </w:r>
          </w:p>
          <w:p w14:paraId="36F1753D" w14:textId="77777777" w:rsidR="00B94B26" w:rsidRDefault="00B94B26" w:rsidP="00B94B26">
            <w:pPr>
              <w:tabs>
                <w:tab w:val="left" w:pos="8505"/>
              </w:tabs>
            </w:pPr>
          </w:p>
          <w:p w14:paraId="682B6945" w14:textId="77777777" w:rsidR="00B94B26" w:rsidRDefault="00B94B26" w:rsidP="00B94B26">
            <w:pPr>
              <w:tabs>
                <w:tab w:val="left" w:pos="8505"/>
              </w:tabs>
            </w:pPr>
            <w:r>
              <w:rPr>
                <w:b/>
                <w:u w:val="single"/>
              </w:rPr>
              <w:t>Nom de fichier :</w:t>
            </w:r>
            <w:r>
              <w:t xml:space="preserve"> P51-15.12_04</w:t>
            </w:r>
            <w:r w:rsidRPr="00C05701">
              <w:t>.mpg</w:t>
            </w:r>
          </w:p>
          <w:p w14:paraId="64725A2D"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11FA4F96" w14:textId="77777777" w:rsidR="00B94B26" w:rsidRDefault="00B94B26" w:rsidP="00B94B26">
            <w:pPr>
              <w:tabs>
                <w:tab w:val="left" w:pos="8505"/>
              </w:tabs>
            </w:pPr>
            <w:r w:rsidRPr="006676F7">
              <w:rPr>
                <w:b/>
                <w:u w:val="single"/>
              </w:rPr>
              <w:t>Titre du vidéo / émission :</w:t>
            </w:r>
            <w:r>
              <w:t xml:space="preserve"> Actualités -13-</w:t>
            </w:r>
          </w:p>
          <w:p w14:paraId="4ACBDBCC" w14:textId="77777777" w:rsidR="00B94B26" w:rsidRDefault="00B94B26" w:rsidP="00B94B26">
            <w:pPr>
              <w:tabs>
                <w:tab w:val="left" w:pos="8505"/>
              </w:tabs>
            </w:pPr>
            <w:r w:rsidRPr="006676F7">
              <w:rPr>
                <w:b/>
                <w:u w:val="single"/>
              </w:rPr>
              <w:t>Animateur(s) :</w:t>
            </w:r>
            <w:r>
              <w:t xml:space="preserve"> Michel Boivin</w:t>
            </w:r>
          </w:p>
          <w:p w14:paraId="09BC04B1" w14:textId="77777777" w:rsidR="00B94B26" w:rsidRDefault="00B94B26" w:rsidP="00B94B26">
            <w:pPr>
              <w:tabs>
                <w:tab w:val="left" w:pos="8505"/>
              </w:tabs>
            </w:pPr>
            <w:r w:rsidRPr="006676F7">
              <w:rPr>
                <w:b/>
                <w:u w:val="single"/>
              </w:rPr>
              <w:t>Production :</w:t>
            </w:r>
            <w:r>
              <w:t xml:space="preserve"> TVC-13 Normandin</w:t>
            </w:r>
          </w:p>
          <w:p w14:paraId="0D0CBD24" w14:textId="77777777" w:rsidR="00B94B26" w:rsidRDefault="00B94B26" w:rsidP="00B94B26">
            <w:pPr>
              <w:tabs>
                <w:tab w:val="left" w:pos="8505"/>
              </w:tabs>
            </w:pPr>
            <w:r w:rsidRPr="006676F7">
              <w:rPr>
                <w:b/>
                <w:u w:val="single"/>
              </w:rPr>
              <w:t>Interventions :</w:t>
            </w:r>
            <w:r>
              <w:t xml:space="preserve"> Aucun</w:t>
            </w:r>
          </w:p>
          <w:p w14:paraId="3CC0C274" w14:textId="77777777" w:rsidR="00B94B26" w:rsidRDefault="00B94B26" w:rsidP="00B94B26">
            <w:pPr>
              <w:tabs>
                <w:tab w:val="left" w:pos="8505"/>
              </w:tabs>
            </w:pPr>
            <w:r w:rsidRPr="006676F7">
              <w:rPr>
                <w:b/>
                <w:u w:val="single"/>
              </w:rPr>
              <w:lastRenderedPageBreak/>
              <w:t>Sujets abordés :</w:t>
            </w:r>
            <w:r>
              <w:t xml:space="preserve"> Émission d'actualités local et régional. Contient aussi des communiqués, une chronique de l'emploi et un calendrier des activités.</w:t>
            </w:r>
          </w:p>
          <w:p w14:paraId="49F0B4B5" w14:textId="77777777" w:rsidR="00B94B26" w:rsidRDefault="00B94B26" w:rsidP="00B94B26">
            <w:pPr>
              <w:tabs>
                <w:tab w:val="left" w:pos="8505"/>
              </w:tabs>
            </w:pPr>
            <w:r w:rsidRPr="006676F7">
              <w:rPr>
                <w:b/>
                <w:u w:val="single"/>
              </w:rPr>
              <w:t>Date :</w:t>
            </w:r>
            <w:r>
              <w:t xml:space="preserve"> Février 1989 (Émission du Jeudi 23 Février 1989)</w:t>
            </w:r>
          </w:p>
          <w:p w14:paraId="3251520E" w14:textId="77777777" w:rsidR="00B94B26" w:rsidRDefault="00B94B26" w:rsidP="00B94B26">
            <w:pPr>
              <w:tabs>
                <w:tab w:val="left" w:pos="8505"/>
              </w:tabs>
            </w:pPr>
            <w:r w:rsidRPr="006676F7">
              <w:rPr>
                <w:b/>
                <w:u w:val="single"/>
              </w:rPr>
              <w:t>Lieu :</w:t>
            </w:r>
            <w:r>
              <w:t xml:space="preserve"> Studio TVC-13 Normandin</w:t>
            </w:r>
          </w:p>
          <w:p w14:paraId="74C5B5CE" w14:textId="77777777" w:rsidR="00B94B26" w:rsidRDefault="00B94B26" w:rsidP="00B94B26">
            <w:pPr>
              <w:tabs>
                <w:tab w:val="left" w:pos="8505"/>
              </w:tabs>
            </w:pPr>
            <w:r w:rsidRPr="006676F7">
              <w:rPr>
                <w:b/>
                <w:u w:val="single"/>
              </w:rPr>
              <w:t>Durée de l'enregistrement :</w:t>
            </w:r>
            <w:r>
              <w:t xml:space="preserve"> 0:17:22</w:t>
            </w:r>
          </w:p>
          <w:p w14:paraId="5FDC8E0E" w14:textId="77777777" w:rsidR="00B94B26" w:rsidRPr="002B3396" w:rsidRDefault="00B94B26" w:rsidP="00B94B26">
            <w:pPr>
              <w:tabs>
                <w:tab w:val="left" w:pos="8505"/>
              </w:tabs>
            </w:pPr>
          </w:p>
          <w:p w14:paraId="2B42906B" w14:textId="77777777" w:rsidR="00B94B26" w:rsidRDefault="00B94B26" w:rsidP="00B94B26">
            <w:pPr>
              <w:tabs>
                <w:tab w:val="left" w:pos="8505"/>
              </w:tabs>
            </w:pPr>
            <w:r>
              <w:rPr>
                <w:b/>
                <w:u w:val="single"/>
              </w:rPr>
              <w:t>Nom de fichier :</w:t>
            </w:r>
            <w:r>
              <w:t xml:space="preserve"> P51-15.12_05</w:t>
            </w:r>
            <w:r w:rsidRPr="00C05701">
              <w:t>.mpg</w:t>
            </w:r>
          </w:p>
          <w:p w14:paraId="33AB30D7"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497D6506" w14:textId="77777777" w:rsidR="00B94B26" w:rsidRDefault="00B94B26" w:rsidP="00B94B26">
            <w:pPr>
              <w:tabs>
                <w:tab w:val="left" w:pos="8505"/>
              </w:tabs>
            </w:pPr>
            <w:r w:rsidRPr="006676F7">
              <w:rPr>
                <w:b/>
                <w:u w:val="single"/>
              </w:rPr>
              <w:t>Titre du vidéo / émission :</w:t>
            </w:r>
            <w:r>
              <w:t xml:space="preserve"> Actualités -13-</w:t>
            </w:r>
          </w:p>
          <w:p w14:paraId="6A996481" w14:textId="77777777" w:rsidR="00B94B26" w:rsidRDefault="00B94B26" w:rsidP="00B94B26">
            <w:pPr>
              <w:tabs>
                <w:tab w:val="left" w:pos="8505"/>
              </w:tabs>
            </w:pPr>
            <w:r w:rsidRPr="006676F7">
              <w:rPr>
                <w:b/>
                <w:u w:val="single"/>
              </w:rPr>
              <w:t>Animateur(s) :</w:t>
            </w:r>
            <w:r>
              <w:t xml:space="preserve"> Michel Boivin</w:t>
            </w:r>
          </w:p>
          <w:p w14:paraId="19B19417" w14:textId="77777777" w:rsidR="00B94B26" w:rsidRDefault="00B94B26" w:rsidP="00B94B26">
            <w:pPr>
              <w:tabs>
                <w:tab w:val="left" w:pos="8505"/>
              </w:tabs>
            </w:pPr>
            <w:r w:rsidRPr="006676F7">
              <w:rPr>
                <w:b/>
                <w:u w:val="single"/>
              </w:rPr>
              <w:t>Production :</w:t>
            </w:r>
            <w:r>
              <w:t xml:space="preserve"> TVC-13 Normandin</w:t>
            </w:r>
          </w:p>
          <w:p w14:paraId="4C8AE70F" w14:textId="77777777" w:rsidR="00B94B26" w:rsidRDefault="00B94B26" w:rsidP="00B94B26">
            <w:pPr>
              <w:tabs>
                <w:tab w:val="left" w:pos="8505"/>
              </w:tabs>
            </w:pPr>
            <w:r w:rsidRPr="006676F7">
              <w:rPr>
                <w:b/>
                <w:u w:val="single"/>
              </w:rPr>
              <w:t>Interventions :</w:t>
            </w:r>
            <w:r>
              <w:t xml:space="preserve"> Inconnu, R. Girard, S. Robert, </w:t>
            </w:r>
          </w:p>
          <w:p w14:paraId="07CF06D7"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C461829" w14:textId="77777777" w:rsidR="00B94B26" w:rsidRDefault="00B94B26" w:rsidP="00B94B26">
            <w:pPr>
              <w:tabs>
                <w:tab w:val="left" w:pos="8505"/>
              </w:tabs>
            </w:pPr>
            <w:r w:rsidRPr="006676F7">
              <w:rPr>
                <w:b/>
                <w:u w:val="single"/>
              </w:rPr>
              <w:t>Date :</w:t>
            </w:r>
            <w:r>
              <w:t xml:space="preserve"> Février/Mars 1989 (Émission du Jeudi 2 Mars 1989)</w:t>
            </w:r>
          </w:p>
          <w:p w14:paraId="18199D43" w14:textId="77777777" w:rsidR="00B94B26" w:rsidRDefault="00B94B26" w:rsidP="00B94B26">
            <w:pPr>
              <w:tabs>
                <w:tab w:val="left" w:pos="8505"/>
              </w:tabs>
            </w:pPr>
            <w:r w:rsidRPr="006676F7">
              <w:rPr>
                <w:b/>
                <w:u w:val="single"/>
              </w:rPr>
              <w:t>Lieu :</w:t>
            </w:r>
            <w:r>
              <w:t xml:space="preserve"> Studio TVC-13 Normandin</w:t>
            </w:r>
          </w:p>
          <w:p w14:paraId="29B2C7F1" w14:textId="77777777" w:rsidR="00B94B26" w:rsidRDefault="00B94B26" w:rsidP="00B94B26">
            <w:pPr>
              <w:tabs>
                <w:tab w:val="left" w:pos="8505"/>
              </w:tabs>
            </w:pPr>
            <w:r w:rsidRPr="006676F7">
              <w:rPr>
                <w:b/>
                <w:u w:val="single"/>
              </w:rPr>
              <w:t>Durée de l'enregistrement :</w:t>
            </w:r>
            <w:r>
              <w:t xml:space="preserve"> 0:13:20</w:t>
            </w:r>
          </w:p>
          <w:p w14:paraId="4AAD2FA8" w14:textId="77777777" w:rsidR="00B94B26" w:rsidRDefault="00B94B26" w:rsidP="00B94B26">
            <w:pPr>
              <w:tabs>
                <w:tab w:val="left" w:pos="8505"/>
              </w:tabs>
            </w:pPr>
          </w:p>
          <w:p w14:paraId="710A2854" w14:textId="77777777" w:rsidR="00B94B26" w:rsidRDefault="00B94B26" w:rsidP="00B94B26">
            <w:pPr>
              <w:tabs>
                <w:tab w:val="left" w:pos="8505"/>
              </w:tabs>
            </w:pPr>
            <w:r>
              <w:rPr>
                <w:b/>
                <w:u w:val="single"/>
              </w:rPr>
              <w:t>Nom de fichier :</w:t>
            </w:r>
            <w:r>
              <w:t xml:space="preserve"> P51-15.12_06</w:t>
            </w:r>
            <w:r w:rsidRPr="00C05701">
              <w:t>.mpg</w:t>
            </w:r>
            <w:r>
              <w:t xml:space="preserve"> </w:t>
            </w:r>
          </w:p>
          <w:p w14:paraId="2DBA18BA" w14:textId="77777777" w:rsidR="00B94B26" w:rsidRDefault="00B94B26" w:rsidP="00B94B26">
            <w:pPr>
              <w:tabs>
                <w:tab w:val="left" w:pos="8505"/>
              </w:tabs>
            </w:pPr>
            <w:r>
              <w:rPr>
                <w:b/>
                <w:u w:val="single"/>
              </w:rPr>
              <w:t>Numéro de production :</w:t>
            </w:r>
            <w:r>
              <w:t xml:space="preserve"> BN</w:t>
            </w:r>
            <w:proofErr w:type="gramStart"/>
            <w:r>
              <w:t>-[</w:t>
            </w:r>
            <w:proofErr w:type="gramEnd"/>
            <w:r>
              <w:t>02-03-89]-90</w:t>
            </w:r>
          </w:p>
          <w:p w14:paraId="575354EF" w14:textId="77777777" w:rsidR="00B94B26" w:rsidRDefault="00B94B26" w:rsidP="00B94B26">
            <w:pPr>
              <w:tabs>
                <w:tab w:val="left" w:pos="8505"/>
              </w:tabs>
            </w:pPr>
            <w:r w:rsidRPr="006676F7">
              <w:rPr>
                <w:b/>
                <w:u w:val="single"/>
              </w:rPr>
              <w:t>Titre du vidéo / émission :</w:t>
            </w:r>
            <w:r>
              <w:t xml:space="preserve"> Émission Spéciale: Accès-Bleuet</w:t>
            </w:r>
          </w:p>
          <w:p w14:paraId="32EE4BF6" w14:textId="77777777" w:rsidR="00B94B26" w:rsidRDefault="00B94B26" w:rsidP="00B94B26">
            <w:pPr>
              <w:tabs>
                <w:tab w:val="left" w:pos="8505"/>
              </w:tabs>
            </w:pPr>
            <w:r w:rsidRPr="006676F7">
              <w:rPr>
                <w:b/>
                <w:u w:val="single"/>
              </w:rPr>
              <w:t>Animateur(s) :</w:t>
            </w:r>
            <w:r>
              <w:t xml:space="preserve"> Comité Accès-Bleuet</w:t>
            </w:r>
          </w:p>
          <w:p w14:paraId="7AE4EEDC" w14:textId="77777777" w:rsidR="00B94B26" w:rsidRDefault="00B94B26" w:rsidP="00B94B26">
            <w:pPr>
              <w:tabs>
                <w:tab w:val="left" w:pos="8505"/>
              </w:tabs>
            </w:pPr>
            <w:r w:rsidRPr="006676F7">
              <w:rPr>
                <w:b/>
                <w:u w:val="single"/>
              </w:rPr>
              <w:t>Production :</w:t>
            </w:r>
            <w:r>
              <w:t xml:space="preserve"> TVC-13 Normandin</w:t>
            </w:r>
          </w:p>
          <w:p w14:paraId="3BAC6D9A" w14:textId="77777777" w:rsidR="00B94B26" w:rsidRDefault="00B94B26" w:rsidP="00B94B26">
            <w:pPr>
              <w:tabs>
                <w:tab w:val="left" w:pos="8505"/>
              </w:tabs>
            </w:pPr>
            <w:r w:rsidRPr="006676F7">
              <w:rPr>
                <w:b/>
                <w:u w:val="single"/>
              </w:rPr>
              <w:t>Interventions :</w:t>
            </w:r>
            <w:r>
              <w:t xml:space="preserve"> Beaucoup d'inconnus </w:t>
            </w:r>
          </w:p>
          <w:p w14:paraId="60F57433" w14:textId="77777777" w:rsidR="00B94B26" w:rsidRDefault="00B94B26" w:rsidP="00B94B26">
            <w:pPr>
              <w:tabs>
                <w:tab w:val="left" w:pos="8505"/>
              </w:tabs>
            </w:pPr>
            <w:r w:rsidRPr="006676F7">
              <w:rPr>
                <w:b/>
                <w:u w:val="single"/>
              </w:rPr>
              <w:t>Sujets abordés :</w:t>
            </w:r>
            <w:r>
              <w:t xml:space="preserve"> Émission spéciale annoncée dans Actualité -13- du 2 Mars 1989 concernant les routes de la région. Beaucoup de citoyens de la région prennent la parole. (Inclus publicité Croix-Rouge au </w:t>
            </w:r>
            <w:proofErr w:type="spellStart"/>
            <w:r>
              <w:t>bébut</w:t>
            </w:r>
            <w:proofErr w:type="spellEnd"/>
            <w:r>
              <w:t>) (Aussi dispo avec Bulletin mentionné ci-</w:t>
            </w:r>
            <w:proofErr w:type="gramStart"/>
            <w:r>
              <w:t>haut  (</w:t>
            </w:r>
            <w:proofErr w:type="gramEnd"/>
            <w:r>
              <w:t>P51-15.12_05_+_06</w:t>
            </w:r>
            <w:r w:rsidRPr="00C05701">
              <w:t>.mpg</w:t>
            </w:r>
            <w:r>
              <w:t>))</w:t>
            </w:r>
          </w:p>
          <w:p w14:paraId="4377BEC4" w14:textId="77777777" w:rsidR="00B94B26" w:rsidRDefault="00B94B26" w:rsidP="00B94B26">
            <w:pPr>
              <w:tabs>
                <w:tab w:val="left" w:pos="8505"/>
              </w:tabs>
            </w:pPr>
            <w:r w:rsidRPr="006676F7">
              <w:rPr>
                <w:b/>
                <w:u w:val="single"/>
              </w:rPr>
              <w:t>Date :</w:t>
            </w:r>
            <w:r>
              <w:t xml:space="preserve"> 1</w:t>
            </w:r>
            <w:r w:rsidRPr="009E7C67">
              <w:rPr>
                <w:vertAlign w:val="superscript"/>
              </w:rPr>
              <w:t>er</w:t>
            </w:r>
            <w:r>
              <w:t xml:space="preserve"> Mars 1989</w:t>
            </w:r>
          </w:p>
          <w:p w14:paraId="63DE30CE" w14:textId="77777777" w:rsidR="00B94B26" w:rsidRDefault="00B94B26" w:rsidP="00B94B26">
            <w:pPr>
              <w:tabs>
                <w:tab w:val="left" w:pos="8505"/>
              </w:tabs>
            </w:pPr>
            <w:r w:rsidRPr="006676F7">
              <w:rPr>
                <w:b/>
                <w:u w:val="single"/>
              </w:rPr>
              <w:t>Lieu :</w:t>
            </w:r>
            <w:r>
              <w:t xml:space="preserve"> Hôtel de Ville, Dolbeau</w:t>
            </w:r>
          </w:p>
          <w:p w14:paraId="5E03333D" w14:textId="77777777" w:rsidR="00B94B26" w:rsidRDefault="00B94B26" w:rsidP="00B94B26">
            <w:pPr>
              <w:tabs>
                <w:tab w:val="left" w:pos="8505"/>
              </w:tabs>
            </w:pPr>
            <w:r w:rsidRPr="006676F7">
              <w:rPr>
                <w:b/>
                <w:u w:val="single"/>
              </w:rPr>
              <w:t>Durée de l'enregistrement :</w:t>
            </w:r>
            <w:r>
              <w:t xml:space="preserve"> 0:13:20</w:t>
            </w:r>
          </w:p>
          <w:p w14:paraId="3BD19449" w14:textId="77777777" w:rsidR="00B94B26" w:rsidRDefault="00B94B26" w:rsidP="00B94B26">
            <w:pPr>
              <w:tabs>
                <w:tab w:val="left" w:pos="8505"/>
              </w:tabs>
            </w:pPr>
          </w:p>
          <w:p w14:paraId="72328849" w14:textId="77777777" w:rsidR="00B94B26" w:rsidRDefault="00B94B26" w:rsidP="00B94B26">
            <w:pPr>
              <w:tabs>
                <w:tab w:val="left" w:pos="8505"/>
              </w:tabs>
            </w:pPr>
          </w:p>
          <w:p w14:paraId="17A35B92" w14:textId="77777777" w:rsidR="00B94B26" w:rsidRDefault="00B94B26" w:rsidP="00B94B26">
            <w:pPr>
              <w:tabs>
                <w:tab w:val="left" w:pos="8505"/>
              </w:tabs>
            </w:pPr>
          </w:p>
          <w:p w14:paraId="70FCBE09" w14:textId="77777777" w:rsidR="00B94B26" w:rsidRDefault="00B94B26" w:rsidP="00B94B26">
            <w:pPr>
              <w:tabs>
                <w:tab w:val="left" w:pos="8505"/>
              </w:tabs>
            </w:pPr>
          </w:p>
          <w:p w14:paraId="2B1362D8" w14:textId="77777777" w:rsidR="00B94B26" w:rsidRDefault="00B94B26" w:rsidP="00B94B26">
            <w:pPr>
              <w:tabs>
                <w:tab w:val="left" w:pos="8505"/>
              </w:tabs>
            </w:pPr>
            <w:r>
              <w:rPr>
                <w:b/>
                <w:u w:val="single"/>
              </w:rPr>
              <w:t>Nom de fichier :</w:t>
            </w:r>
            <w:r>
              <w:t xml:space="preserve"> P51-15.13_01.mpg</w:t>
            </w:r>
          </w:p>
          <w:p w14:paraId="21C3D0D0" w14:textId="77777777" w:rsidR="00B94B26" w:rsidRDefault="00B94B26" w:rsidP="00B94B26">
            <w:pPr>
              <w:tabs>
                <w:tab w:val="left" w:pos="8505"/>
              </w:tabs>
            </w:pPr>
            <w:r>
              <w:rPr>
                <w:b/>
                <w:u w:val="single"/>
              </w:rPr>
              <w:t>Numéro de production :</w:t>
            </w:r>
            <w:r>
              <w:t xml:space="preserve"> BN</w:t>
            </w:r>
            <w:proofErr w:type="gramStart"/>
            <w:r>
              <w:t>-[</w:t>
            </w:r>
            <w:proofErr w:type="gramEnd"/>
            <w:r>
              <w:t>03-89]-91</w:t>
            </w:r>
          </w:p>
          <w:p w14:paraId="702E74F4" w14:textId="77777777" w:rsidR="00B94B26" w:rsidRDefault="00B94B26" w:rsidP="00B94B26">
            <w:pPr>
              <w:tabs>
                <w:tab w:val="left" w:pos="8505"/>
              </w:tabs>
            </w:pPr>
            <w:r w:rsidRPr="006676F7">
              <w:rPr>
                <w:b/>
                <w:u w:val="single"/>
              </w:rPr>
              <w:t>Titre du vidéo / émission :</w:t>
            </w:r>
            <w:r>
              <w:t xml:space="preserve"> Actualités -13-</w:t>
            </w:r>
          </w:p>
          <w:p w14:paraId="4149BA17" w14:textId="77777777" w:rsidR="00B94B26" w:rsidRDefault="00B94B26" w:rsidP="00B94B26">
            <w:pPr>
              <w:tabs>
                <w:tab w:val="left" w:pos="8505"/>
              </w:tabs>
            </w:pPr>
            <w:r w:rsidRPr="006676F7">
              <w:rPr>
                <w:b/>
                <w:u w:val="single"/>
              </w:rPr>
              <w:t>Animateur(s) :</w:t>
            </w:r>
            <w:r>
              <w:t xml:space="preserve"> Michel Boivin</w:t>
            </w:r>
          </w:p>
          <w:p w14:paraId="4474CB2A" w14:textId="77777777" w:rsidR="00B94B26" w:rsidRDefault="00B94B26" w:rsidP="00B94B26">
            <w:pPr>
              <w:tabs>
                <w:tab w:val="left" w:pos="8505"/>
              </w:tabs>
            </w:pPr>
            <w:r w:rsidRPr="006676F7">
              <w:rPr>
                <w:b/>
                <w:u w:val="single"/>
              </w:rPr>
              <w:t>Production :</w:t>
            </w:r>
            <w:r>
              <w:t xml:space="preserve"> TVC-13 Normandin</w:t>
            </w:r>
          </w:p>
          <w:p w14:paraId="4FA2D6AF" w14:textId="77777777" w:rsidR="00B94B26" w:rsidRDefault="00B94B26" w:rsidP="00B94B26">
            <w:pPr>
              <w:tabs>
                <w:tab w:val="left" w:pos="8505"/>
              </w:tabs>
            </w:pPr>
            <w:r w:rsidRPr="006676F7">
              <w:rPr>
                <w:b/>
                <w:u w:val="single"/>
              </w:rPr>
              <w:t>Interventions :</w:t>
            </w:r>
            <w:r>
              <w:t xml:space="preserve"> Ronald Blackburn (Maire de Chibougamau),</w:t>
            </w:r>
          </w:p>
          <w:p w14:paraId="3512DBE7"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2F8B0F13" w14:textId="77777777" w:rsidR="00B94B26" w:rsidRDefault="00B94B26" w:rsidP="00B94B26">
            <w:pPr>
              <w:tabs>
                <w:tab w:val="left" w:pos="8505"/>
              </w:tabs>
            </w:pPr>
            <w:r w:rsidRPr="006676F7">
              <w:rPr>
                <w:b/>
                <w:u w:val="single"/>
              </w:rPr>
              <w:t>Date :</w:t>
            </w:r>
            <w:r>
              <w:t xml:space="preserve"> Mars 1989 (Émission du Jeudi 9 Mars 1989)</w:t>
            </w:r>
          </w:p>
          <w:p w14:paraId="04CE23CC" w14:textId="77777777" w:rsidR="00B94B26" w:rsidRDefault="00B94B26" w:rsidP="00B94B26">
            <w:pPr>
              <w:tabs>
                <w:tab w:val="left" w:pos="8505"/>
              </w:tabs>
            </w:pPr>
            <w:r w:rsidRPr="006676F7">
              <w:rPr>
                <w:b/>
                <w:u w:val="single"/>
              </w:rPr>
              <w:t>Lieu :</w:t>
            </w:r>
            <w:r>
              <w:t xml:space="preserve"> Studio TVC-13</w:t>
            </w:r>
          </w:p>
          <w:p w14:paraId="733FFF0E" w14:textId="77777777" w:rsidR="00B94B26" w:rsidRDefault="00B94B26" w:rsidP="00B94B26">
            <w:pPr>
              <w:tabs>
                <w:tab w:val="left" w:pos="8505"/>
              </w:tabs>
            </w:pPr>
            <w:r w:rsidRPr="006676F7">
              <w:rPr>
                <w:b/>
                <w:u w:val="single"/>
              </w:rPr>
              <w:t>Durée de l'enregistrement :</w:t>
            </w:r>
            <w:r>
              <w:t xml:space="preserve"> 0:18:36</w:t>
            </w:r>
          </w:p>
          <w:p w14:paraId="7928B3E5" w14:textId="77777777" w:rsidR="00B94B26" w:rsidRPr="002B3396" w:rsidRDefault="00B94B26" w:rsidP="00B94B26">
            <w:pPr>
              <w:tabs>
                <w:tab w:val="left" w:pos="8505"/>
              </w:tabs>
            </w:pPr>
          </w:p>
          <w:p w14:paraId="298A431E" w14:textId="77777777" w:rsidR="00B94B26" w:rsidRDefault="00B94B26" w:rsidP="00B94B26">
            <w:pPr>
              <w:tabs>
                <w:tab w:val="left" w:pos="8505"/>
              </w:tabs>
            </w:pPr>
            <w:r>
              <w:rPr>
                <w:b/>
                <w:u w:val="single"/>
              </w:rPr>
              <w:t>Nom de fichier :</w:t>
            </w:r>
            <w:r>
              <w:t xml:space="preserve"> P51-15.13_02.mpg</w:t>
            </w:r>
          </w:p>
          <w:p w14:paraId="383D912B" w14:textId="77777777" w:rsidR="00B94B26" w:rsidRDefault="00B94B26" w:rsidP="00B94B26">
            <w:pPr>
              <w:tabs>
                <w:tab w:val="left" w:pos="8505"/>
              </w:tabs>
            </w:pPr>
            <w:r>
              <w:rPr>
                <w:b/>
                <w:u w:val="single"/>
              </w:rPr>
              <w:t>Numéro de production :</w:t>
            </w:r>
            <w:r>
              <w:t xml:space="preserve"> BN</w:t>
            </w:r>
            <w:proofErr w:type="gramStart"/>
            <w:r>
              <w:t>-[</w:t>
            </w:r>
            <w:proofErr w:type="gramEnd"/>
            <w:r>
              <w:t>03-89]-91</w:t>
            </w:r>
          </w:p>
          <w:p w14:paraId="2CF6EC19" w14:textId="77777777" w:rsidR="00B94B26" w:rsidRDefault="00B94B26" w:rsidP="00B94B26">
            <w:pPr>
              <w:tabs>
                <w:tab w:val="left" w:pos="8505"/>
              </w:tabs>
            </w:pPr>
            <w:r w:rsidRPr="006676F7">
              <w:rPr>
                <w:b/>
                <w:u w:val="single"/>
              </w:rPr>
              <w:t>Titre du vidéo / émission :</w:t>
            </w:r>
            <w:r>
              <w:t xml:space="preserve"> Actualités -13-</w:t>
            </w:r>
          </w:p>
          <w:p w14:paraId="17CC4DE1" w14:textId="77777777" w:rsidR="00B94B26" w:rsidRDefault="00B94B26" w:rsidP="00B94B26">
            <w:pPr>
              <w:tabs>
                <w:tab w:val="left" w:pos="8505"/>
              </w:tabs>
            </w:pPr>
            <w:r w:rsidRPr="006676F7">
              <w:rPr>
                <w:b/>
                <w:u w:val="single"/>
              </w:rPr>
              <w:t>Animateur(s) :</w:t>
            </w:r>
            <w:r>
              <w:t xml:space="preserve"> Michel Boivin</w:t>
            </w:r>
          </w:p>
          <w:p w14:paraId="13D47F91" w14:textId="77777777" w:rsidR="00B94B26" w:rsidRDefault="00B94B26" w:rsidP="00B94B26">
            <w:pPr>
              <w:tabs>
                <w:tab w:val="left" w:pos="8505"/>
              </w:tabs>
            </w:pPr>
            <w:r w:rsidRPr="006676F7">
              <w:rPr>
                <w:b/>
                <w:u w:val="single"/>
              </w:rPr>
              <w:t>Production :</w:t>
            </w:r>
            <w:r>
              <w:t xml:space="preserve"> TVC-13 Normandin</w:t>
            </w:r>
          </w:p>
          <w:p w14:paraId="5A2E9472" w14:textId="77777777" w:rsidR="00B94B26" w:rsidRDefault="00B94B26" w:rsidP="00B94B26">
            <w:pPr>
              <w:tabs>
                <w:tab w:val="left" w:pos="8505"/>
              </w:tabs>
            </w:pPr>
            <w:r w:rsidRPr="006676F7">
              <w:rPr>
                <w:b/>
                <w:u w:val="single"/>
              </w:rPr>
              <w:t>Interventions :</w:t>
            </w:r>
            <w:r>
              <w:t xml:space="preserve"> Rodrigue Gagnon</w:t>
            </w:r>
          </w:p>
          <w:p w14:paraId="4801D126"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8C182B0" w14:textId="77777777" w:rsidR="00B94B26" w:rsidRDefault="00B94B26" w:rsidP="00B94B26">
            <w:pPr>
              <w:tabs>
                <w:tab w:val="left" w:pos="8505"/>
              </w:tabs>
            </w:pPr>
            <w:r w:rsidRPr="006676F7">
              <w:rPr>
                <w:b/>
                <w:u w:val="single"/>
              </w:rPr>
              <w:t>Date :</w:t>
            </w:r>
            <w:r>
              <w:t xml:space="preserve"> Mars 1989 (Émission du Jeudi 16 Mars 1989)</w:t>
            </w:r>
          </w:p>
          <w:p w14:paraId="02BF524A" w14:textId="77777777" w:rsidR="00B94B26" w:rsidRDefault="00B94B26" w:rsidP="00B94B26">
            <w:pPr>
              <w:tabs>
                <w:tab w:val="left" w:pos="8505"/>
              </w:tabs>
            </w:pPr>
            <w:r w:rsidRPr="006676F7">
              <w:rPr>
                <w:b/>
                <w:u w:val="single"/>
              </w:rPr>
              <w:t>Lieu :</w:t>
            </w:r>
            <w:r>
              <w:t xml:space="preserve"> Studio TVC-13</w:t>
            </w:r>
          </w:p>
          <w:p w14:paraId="00C484C7" w14:textId="77777777" w:rsidR="00B94B26" w:rsidRDefault="00B94B26" w:rsidP="00B94B26">
            <w:pPr>
              <w:tabs>
                <w:tab w:val="left" w:pos="8505"/>
              </w:tabs>
            </w:pPr>
            <w:r w:rsidRPr="006676F7">
              <w:rPr>
                <w:b/>
                <w:u w:val="single"/>
              </w:rPr>
              <w:t>Durée de l'enregistrement :</w:t>
            </w:r>
            <w:r>
              <w:t xml:space="preserve"> 0:17:59</w:t>
            </w:r>
          </w:p>
          <w:p w14:paraId="0E267A00" w14:textId="77777777" w:rsidR="00B94B26" w:rsidRDefault="00B94B26" w:rsidP="00B94B26">
            <w:pPr>
              <w:tabs>
                <w:tab w:val="left" w:pos="8505"/>
              </w:tabs>
            </w:pPr>
          </w:p>
          <w:p w14:paraId="752302D8" w14:textId="77777777" w:rsidR="00B94B26" w:rsidRDefault="00B94B26" w:rsidP="00B94B26">
            <w:pPr>
              <w:tabs>
                <w:tab w:val="left" w:pos="8505"/>
              </w:tabs>
            </w:pPr>
            <w:r>
              <w:rPr>
                <w:b/>
                <w:u w:val="single"/>
              </w:rPr>
              <w:t>Nom de fichier :</w:t>
            </w:r>
            <w:r>
              <w:t xml:space="preserve"> P51-15.13_03.mpg</w:t>
            </w:r>
          </w:p>
          <w:p w14:paraId="5B311607" w14:textId="77777777" w:rsidR="00B94B26" w:rsidRDefault="00B94B26" w:rsidP="00B94B26">
            <w:pPr>
              <w:tabs>
                <w:tab w:val="left" w:pos="8505"/>
              </w:tabs>
            </w:pPr>
            <w:r>
              <w:rPr>
                <w:b/>
                <w:u w:val="single"/>
              </w:rPr>
              <w:t>Numéro de production :</w:t>
            </w:r>
            <w:r>
              <w:t xml:space="preserve"> BN</w:t>
            </w:r>
            <w:proofErr w:type="gramStart"/>
            <w:r>
              <w:t>-[</w:t>
            </w:r>
            <w:proofErr w:type="gramEnd"/>
            <w:r>
              <w:t>03-89]-91</w:t>
            </w:r>
          </w:p>
          <w:p w14:paraId="0526FCD0" w14:textId="77777777" w:rsidR="00B94B26" w:rsidRDefault="00B94B26" w:rsidP="00B94B26">
            <w:pPr>
              <w:tabs>
                <w:tab w:val="left" w:pos="8505"/>
              </w:tabs>
            </w:pPr>
            <w:r w:rsidRPr="006676F7">
              <w:rPr>
                <w:b/>
                <w:u w:val="single"/>
              </w:rPr>
              <w:t>Titre du vidéo / émission :</w:t>
            </w:r>
            <w:r>
              <w:t xml:space="preserve"> Actualités -13-</w:t>
            </w:r>
          </w:p>
          <w:p w14:paraId="43BD6B1D" w14:textId="77777777" w:rsidR="00B94B26" w:rsidRDefault="00B94B26" w:rsidP="00B94B26">
            <w:pPr>
              <w:tabs>
                <w:tab w:val="left" w:pos="8505"/>
              </w:tabs>
            </w:pPr>
            <w:r w:rsidRPr="006676F7">
              <w:rPr>
                <w:b/>
                <w:u w:val="single"/>
              </w:rPr>
              <w:t>Animateur(s) :</w:t>
            </w:r>
            <w:r>
              <w:t xml:space="preserve"> Michel Boivin</w:t>
            </w:r>
          </w:p>
          <w:p w14:paraId="54C3102D" w14:textId="77777777" w:rsidR="00B94B26" w:rsidRDefault="00B94B26" w:rsidP="00B94B26">
            <w:pPr>
              <w:tabs>
                <w:tab w:val="left" w:pos="8505"/>
              </w:tabs>
            </w:pPr>
            <w:r w:rsidRPr="006676F7">
              <w:rPr>
                <w:b/>
                <w:u w:val="single"/>
              </w:rPr>
              <w:t>Production :</w:t>
            </w:r>
            <w:r>
              <w:t xml:space="preserve"> TVC-13 Normandin</w:t>
            </w:r>
          </w:p>
          <w:p w14:paraId="5A50639D" w14:textId="77777777" w:rsidR="00B94B26" w:rsidRDefault="00B94B26" w:rsidP="00B94B26">
            <w:pPr>
              <w:tabs>
                <w:tab w:val="left" w:pos="8505"/>
              </w:tabs>
            </w:pPr>
            <w:r w:rsidRPr="006676F7">
              <w:rPr>
                <w:b/>
                <w:u w:val="single"/>
              </w:rPr>
              <w:t>Interventions :</w:t>
            </w:r>
            <w:r>
              <w:t xml:space="preserve"> Aucun</w:t>
            </w:r>
          </w:p>
          <w:p w14:paraId="590A72F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0EA8F3C" w14:textId="77777777" w:rsidR="00B94B26" w:rsidRDefault="00B94B26" w:rsidP="00B94B26">
            <w:pPr>
              <w:tabs>
                <w:tab w:val="left" w:pos="8505"/>
              </w:tabs>
            </w:pPr>
            <w:r w:rsidRPr="006676F7">
              <w:rPr>
                <w:b/>
                <w:u w:val="single"/>
              </w:rPr>
              <w:t>Date :</w:t>
            </w:r>
            <w:r>
              <w:t xml:space="preserve"> Mars 1989 (Émission du Jeudi 23 Mars 1989)</w:t>
            </w:r>
          </w:p>
          <w:p w14:paraId="4185A82B" w14:textId="77777777" w:rsidR="00B94B26" w:rsidRDefault="00B94B26" w:rsidP="00B94B26">
            <w:pPr>
              <w:tabs>
                <w:tab w:val="left" w:pos="8505"/>
              </w:tabs>
            </w:pPr>
            <w:r w:rsidRPr="006676F7">
              <w:rPr>
                <w:b/>
                <w:u w:val="single"/>
              </w:rPr>
              <w:t>Lieu :</w:t>
            </w:r>
            <w:r>
              <w:t xml:space="preserve"> Studio TVC-13</w:t>
            </w:r>
          </w:p>
          <w:p w14:paraId="3F915C61" w14:textId="77777777" w:rsidR="00B94B26" w:rsidRDefault="00B94B26" w:rsidP="00B94B26">
            <w:pPr>
              <w:tabs>
                <w:tab w:val="left" w:pos="8505"/>
              </w:tabs>
            </w:pPr>
            <w:r w:rsidRPr="006676F7">
              <w:rPr>
                <w:b/>
                <w:u w:val="single"/>
              </w:rPr>
              <w:t>Durée de l'enregistrement :</w:t>
            </w:r>
            <w:r>
              <w:t xml:space="preserve"> 0:16:18</w:t>
            </w:r>
          </w:p>
          <w:p w14:paraId="4691C39D" w14:textId="77777777" w:rsidR="00B94B26" w:rsidRDefault="00B94B26" w:rsidP="00B94B26">
            <w:pPr>
              <w:tabs>
                <w:tab w:val="left" w:pos="8505"/>
              </w:tabs>
            </w:pPr>
          </w:p>
          <w:p w14:paraId="610A37B9" w14:textId="77777777" w:rsidR="00B94B26" w:rsidRDefault="00B94B26" w:rsidP="00B94B26">
            <w:pPr>
              <w:tabs>
                <w:tab w:val="left" w:pos="8505"/>
              </w:tabs>
            </w:pPr>
            <w:r>
              <w:rPr>
                <w:b/>
                <w:u w:val="single"/>
              </w:rPr>
              <w:t>Nom de fichier :</w:t>
            </w:r>
            <w:r>
              <w:t xml:space="preserve"> P51-15.13_04.mpg</w:t>
            </w:r>
          </w:p>
          <w:p w14:paraId="60089E4E" w14:textId="77777777" w:rsidR="00B94B26" w:rsidRDefault="00B94B26" w:rsidP="00B94B26">
            <w:pPr>
              <w:tabs>
                <w:tab w:val="left" w:pos="8505"/>
              </w:tabs>
            </w:pPr>
            <w:r>
              <w:rPr>
                <w:b/>
                <w:u w:val="single"/>
              </w:rPr>
              <w:t>Numéro de production :</w:t>
            </w:r>
            <w:r>
              <w:t xml:space="preserve"> BN</w:t>
            </w:r>
            <w:proofErr w:type="gramStart"/>
            <w:r>
              <w:t>-[</w:t>
            </w:r>
            <w:proofErr w:type="gramEnd"/>
            <w:r>
              <w:t>03-89]-91</w:t>
            </w:r>
          </w:p>
          <w:p w14:paraId="45ADF7F8" w14:textId="77777777" w:rsidR="00B94B26" w:rsidRDefault="00B94B26" w:rsidP="00B94B26">
            <w:pPr>
              <w:tabs>
                <w:tab w:val="left" w:pos="8505"/>
              </w:tabs>
            </w:pPr>
            <w:r w:rsidRPr="006676F7">
              <w:rPr>
                <w:b/>
                <w:u w:val="single"/>
              </w:rPr>
              <w:t>Titre du vidéo / émission :</w:t>
            </w:r>
            <w:r>
              <w:t xml:space="preserve"> Émission spéciale: Croix-Rouge</w:t>
            </w:r>
          </w:p>
          <w:p w14:paraId="3E0EB292" w14:textId="77777777" w:rsidR="00B94B26" w:rsidRDefault="00B94B26" w:rsidP="00B94B26">
            <w:pPr>
              <w:tabs>
                <w:tab w:val="left" w:pos="8505"/>
              </w:tabs>
            </w:pPr>
            <w:r w:rsidRPr="006676F7">
              <w:rPr>
                <w:b/>
                <w:u w:val="single"/>
              </w:rPr>
              <w:t>Animateur(s) :</w:t>
            </w:r>
            <w:r>
              <w:t xml:space="preserve"> Michel Boivin</w:t>
            </w:r>
          </w:p>
          <w:p w14:paraId="54E55DD5" w14:textId="77777777" w:rsidR="00B94B26" w:rsidRDefault="00B94B26" w:rsidP="00B94B26">
            <w:pPr>
              <w:tabs>
                <w:tab w:val="left" w:pos="8505"/>
              </w:tabs>
            </w:pPr>
            <w:r w:rsidRPr="006676F7">
              <w:rPr>
                <w:b/>
                <w:u w:val="single"/>
              </w:rPr>
              <w:t>Production :</w:t>
            </w:r>
            <w:r>
              <w:t xml:space="preserve"> TVC-13 Normandin</w:t>
            </w:r>
          </w:p>
          <w:p w14:paraId="7E4DA990" w14:textId="77777777" w:rsidR="00B94B26" w:rsidRDefault="00B94B26" w:rsidP="00B94B26">
            <w:pPr>
              <w:tabs>
                <w:tab w:val="left" w:pos="8505"/>
              </w:tabs>
            </w:pPr>
            <w:r w:rsidRPr="006676F7">
              <w:rPr>
                <w:b/>
                <w:u w:val="single"/>
              </w:rPr>
              <w:t>Interventions :</w:t>
            </w:r>
            <w:r>
              <w:t xml:space="preserve"> Raymond Tremblay</w:t>
            </w:r>
          </w:p>
          <w:p w14:paraId="046EFCD1" w14:textId="77777777" w:rsidR="00B94B26" w:rsidRDefault="00B94B26" w:rsidP="00B94B26">
            <w:pPr>
              <w:tabs>
                <w:tab w:val="left" w:pos="8505"/>
              </w:tabs>
            </w:pPr>
            <w:r w:rsidRPr="006676F7">
              <w:rPr>
                <w:b/>
                <w:u w:val="single"/>
              </w:rPr>
              <w:t>Sujets abordés :</w:t>
            </w:r>
            <w:r>
              <w:t xml:space="preserve"> Émission spéciale sur la Croix-Rouge: son rôle, ses services, etc. En interview, Raymond Tremblay, président de la Croix-Rouge district Normandin et les environs. (Pas annoncé dans l'actualité -13- du 23 mars 1989)</w:t>
            </w:r>
          </w:p>
          <w:p w14:paraId="30E58903" w14:textId="77777777" w:rsidR="00B94B26" w:rsidRDefault="00B94B26" w:rsidP="00B94B26">
            <w:pPr>
              <w:tabs>
                <w:tab w:val="left" w:pos="8505"/>
              </w:tabs>
            </w:pPr>
            <w:r w:rsidRPr="006676F7">
              <w:rPr>
                <w:b/>
                <w:u w:val="single"/>
              </w:rPr>
              <w:t>Date :</w:t>
            </w:r>
            <w:r>
              <w:t xml:space="preserve"> 1989</w:t>
            </w:r>
          </w:p>
          <w:p w14:paraId="70C5FC92" w14:textId="77777777" w:rsidR="00B94B26" w:rsidRDefault="00B94B26" w:rsidP="00B94B26">
            <w:pPr>
              <w:tabs>
                <w:tab w:val="left" w:pos="8505"/>
              </w:tabs>
            </w:pPr>
            <w:r w:rsidRPr="006676F7">
              <w:rPr>
                <w:b/>
                <w:u w:val="single"/>
              </w:rPr>
              <w:t>Lieu :</w:t>
            </w:r>
            <w:r>
              <w:t xml:space="preserve"> Studio TVC-13</w:t>
            </w:r>
          </w:p>
          <w:p w14:paraId="76776DFD" w14:textId="77777777" w:rsidR="00B94B26" w:rsidRDefault="00B94B26" w:rsidP="00B94B26">
            <w:pPr>
              <w:tabs>
                <w:tab w:val="left" w:pos="8505"/>
              </w:tabs>
            </w:pPr>
            <w:r w:rsidRPr="006676F7">
              <w:rPr>
                <w:b/>
                <w:u w:val="single"/>
              </w:rPr>
              <w:t>Durée de l'enregistrement :</w:t>
            </w:r>
            <w:r>
              <w:t xml:space="preserve"> 0:17:08</w:t>
            </w:r>
          </w:p>
          <w:p w14:paraId="5EC373FA" w14:textId="77777777" w:rsidR="00B94B26" w:rsidRDefault="00B94B26" w:rsidP="00B94B26">
            <w:pPr>
              <w:tabs>
                <w:tab w:val="left" w:pos="8505"/>
              </w:tabs>
            </w:pPr>
          </w:p>
          <w:p w14:paraId="0B451B69" w14:textId="77777777" w:rsidR="00B94B26" w:rsidRDefault="00B94B26" w:rsidP="00B94B26">
            <w:pPr>
              <w:tabs>
                <w:tab w:val="left" w:pos="8505"/>
              </w:tabs>
            </w:pPr>
          </w:p>
          <w:p w14:paraId="75393999" w14:textId="77777777" w:rsidR="00B94B26" w:rsidRDefault="00B94B26" w:rsidP="00B94B26">
            <w:pPr>
              <w:tabs>
                <w:tab w:val="left" w:pos="8505"/>
              </w:tabs>
            </w:pPr>
          </w:p>
          <w:p w14:paraId="2F63941A" w14:textId="77777777" w:rsidR="00B94B26" w:rsidRDefault="00B94B26" w:rsidP="00B94B26">
            <w:pPr>
              <w:tabs>
                <w:tab w:val="left" w:pos="8505"/>
              </w:tabs>
            </w:pPr>
          </w:p>
          <w:p w14:paraId="1A35641E" w14:textId="77777777" w:rsidR="00B94B26" w:rsidRDefault="00B94B26" w:rsidP="00B94B26">
            <w:pPr>
              <w:tabs>
                <w:tab w:val="left" w:pos="8505"/>
              </w:tabs>
            </w:pPr>
            <w:r>
              <w:rPr>
                <w:b/>
                <w:u w:val="single"/>
              </w:rPr>
              <w:t>Nom de fichier :</w:t>
            </w:r>
            <w:r>
              <w:t xml:space="preserve"> P51-15.13_05.mpg</w:t>
            </w:r>
          </w:p>
          <w:p w14:paraId="0D4E8EFF" w14:textId="77777777" w:rsidR="00B94B26" w:rsidRDefault="00B94B26" w:rsidP="00B94B26">
            <w:pPr>
              <w:tabs>
                <w:tab w:val="left" w:pos="8505"/>
              </w:tabs>
            </w:pPr>
            <w:r>
              <w:rPr>
                <w:b/>
                <w:u w:val="single"/>
              </w:rPr>
              <w:t>Numéro de production :</w:t>
            </w:r>
            <w:r>
              <w:t xml:space="preserve"> BN</w:t>
            </w:r>
            <w:proofErr w:type="gramStart"/>
            <w:r>
              <w:t>-[</w:t>
            </w:r>
            <w:proofErr w:type="gramEnd"/>
            <w:r>
              <w:t>03-89]-91</w:t>
            </w:r>
          </w:p>
          <w:p w14:paraId="19D073AD" w14:textId="77777777" w:rsidR="00B94B26" w:rsidRDefault="00B94B26" w:rsidP="00B94B26">
            <w:pPr>
              <w:tabs>
                <w:tab w:val="left" w:pos="8505"/>
              </w:tabs>
            </w:pPr>
            <w:r w:rsidRPr="006676F7">
              <w:rPr>
                <w:b/>
                <w:u w:val="single"/>
              </w:rPr>
              <w:t>Titre du vidéo / émission :</w:t>
            </w:r>
            <w:r>
              <w:t xml:space="preserve"> Actualités -13-</w:t>
            </w:r>
          </w:p>
          <w:p w14:paraId="6CF27FAC" w14:textId="77777777" w:rsidR="00B94B26" w:rsidRDefault="00B94B26" w:rsidP="00B94B26">
            <w:pPr>
              <w:tabs>
                <w:tab w:val="left" w:pos="8505"/>
              </w:tabs>
            </w:pPr>
            <w:r w:rsidRPr="006676F7">
              <w:rPr>
                <w:b/>
                <w:u w:val="single"/>
              </w:rPr>
              <w:t>Animateur(s) :</w:t>
            </w:r>
            <w:r>
              <w:t xml:space="preserve"> Michel Boivin</w:t>
            </w:r>
          </w:p>
          <w:p w14:paraId="2E18E2CB" w14:textId="77777777" w:rsidR="00B94B26" w:rsidRDefault="00B94B26" w:rsidP="00B94B26">
            <w:pPr>
              <w:tabs>
                <w:tab w:val="left" w:pos="8505"/>
              </w:tabs>
            </w:pPr>
            <w:r w:rsidRPr="006676F7">
              <w:rPr>
                <w:b/>
                <w:u w:val="single"/>
              </w:rPr>
              <w:lastRenderedPageBreak/>
              <w:t>Production :</w:t>
            </w:r>
            <w:r>
              <w:t xml:space="preserve"> TVC-13 Normandin</w:t>
            </w:r>
          </w:p>
          <w:p w14:paraId="0BC16296" w14:textId="77777777" w:rsidR="00B94B26" w:rsidRDefault="00B94B26" w:rsidP="00B94B26">
            <w:pPr>
              <w:tabs>
                <w:tab w:val="left" w:pos="8505"/>
              </w:tabs>
            </w:pPr>
            <w:r w:rsidRPr="006676F7">
              <w:rPr>
                <w:b/>
                <w:u w:val="single"/>
              </w:rPr>
              <w:t>Interventions :</w:t>
            </w:r>
            <w:r>
              <w:t xml:space="preserve"> Aucun</w:t>
            </w:r>
          </w:p>
          <w:p w14:paraId="14EFC9FE"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E24E346" w14:textId="77777777" w:rsidR="00B94B26" w:rsidRDefault="00B94B26" w:rsidP="00B94B26">
            <w:pPr>
              <w:tabs>
                <w:tab w:val="left" w:pos="8505"/>
              </w:tabs>
            </w:pPr>
            <w:r w:rsidRPr="006676F7">
              <w:rPr>
                <w:b/>
                <w:u w:val="single"/>
              </w:rPr>
              <w:t>Date :</w:t>
            </w:r>
            <w:r>
              <w:t xml:space="preserve"> Mars 1989 (Émission du Jeudi 30 Mars 1989)</w:t>
            </w:r>
          </w:p>
          <w:p w14:paraId="782FD1A3" w14:textId="77777777" w:rsidR="00B94B26" w:rsidRDefault="00B94B26" w:rsidP="00B94B26">
            <w:pPr>
              <w:tabs>
                <w:tab w:val="left" w:pos="8505"/>
              </w:tabs>
            </w:pPr>
            <w:r w:rsidRPr="006676F7">
              <w:rPr>
                <w:b/>
                <w:u w:val="single"/>
              </w:rPr>
              <w:t>Lieu :</w:t>
            </w:r>
            <w:r>
              <w:t xml:space="preserve"> Studio TVC-13</w:t>
            </w:r>
          </w:p>
          <w:p w14:paraId="5D8A58EB" w14:textId="77777777" w:rsidR="00B94B26" w:rsidRDefault="00B94B26" w:rsidP="00B94B26">
            <w:pPr>
              <w:tabs>
                <w:tab w:val="left" w:pos="8505"/>
              </w:tabs>
            </w:pPr>
            <w:r w:rsidRPr="006676F7">
              <w:rPr>
                <w:b/>
                <w:u w:val="single"/>
              </w:rPr>
              <w:t>Durée de l'enregistrement :</w:t>
            </w:r>
            <w:r>
              <w:t xml:space="preserve"> 0:13:45</w:t>
            </w:r>
          </w:p>
          <w:p w14:paraId="1F820F35" w14:textId="77777777" w:rsidR="00B94B26" w:rsidRDefault="00B94B26" w:rsidP="00B94B26">
            <w:pPr>
              <w:tabs>
                <w:tab w:val="left" w:pos="8505"/>
              </w:tabs>
            </w:pPr>
          </w:p>
          <w:p w14:paraId="5B8E23F1" w14:textId="77777777" w:rsidR="00B94B26" w:rsidRDefault="00B94B26" w:rsidP="00B94B26">
            <w:pPr>
              <w:tabs>
                <w:tab w:val="left" w:pos="8505"/>
              </w:tabs>
            </w:pPr>
            <w:r>
              <w:rPr>
                <w:b/>
                <w:u w:val="single"/>
              </w:rPr>
              <w:t>Nom de fichier :</w:t>
            </w:r>
            <w:r>
              <w:t xml:space="preserve"> P51-15.14_01.mpg</w:t>
            </w:r>
          </w:p>
          <w:p w14:paraId="7705BD86" w14:textId="77777777" w:rsidR="00B94B26" w:rsidRDefault="00B94B26" w:rsidP="00B94B26">
            <w:pPr>
              <w:tabs>
                <w:tab w:val="left" w:pos="8505"/>
              </w:tabs>
            </w:pPr>
            <w:r>
              <w:rPr>
                <w:b/>
                <w:u w:val="single"/>
              </w:rPr>
              <w:t>Numéro de production :</w:t>
            </w:r>
            <w:r>
              <w:t xml:space="preserve"> BN</w:t>
            </w:r>
            <w:proofErr w:type="gramStart"/>
            <w:r>
              <w:t>-[</w:t>
            </w:r>
            <w:proofErr w:type="gramEnd"/>
            <w:r>
              <w:t>04-89]-92</w:t>
            </w:r>
          </w:p>
          <w:p w14:paraId="3244A9E1" w14:textId="77777777" w:rsidR="00B94B26" w:rsidRDefault="00B94B26" w:rsidP="00B94B26">
            <w:pPr>
              <w:tabs>
                <w:tab w:val="left" w:pos="8505"/>
              </w:tabs>
            </w:pPr>
            <w:r w:rsidRPr="006676F7">
              <w:rPr>
                <w:b/>
                <w:u w:val="single"/>
              </w:rPr>
              <w:t>Titre du vidéo / émission :</w:t>
            </w:r>
            <w:r>
              <w:t xml:space="preserve"> Actualités -13-</w:t>
            </w:r>
          </w:p>
          <w:p w14:paraId="0F35DB4F" w14:textId="77777777" w:rsidR="00B94B26" w:rsidRDefault="00B94B26" w:rsidP="00B94B26">
            <w:pPr>
              <w:tabs>
                <w:tab w:val="left" w:pos="8505"/>
              </w:tabs>
            </w:pPr>
            <w:r w:rsidRPr="006676F7">
              <w:rPr>
                <w:b/>
                <w:u w:val="single"/>
              </w:rPr>
              <w:t>Animateur(s) :</w:t>
            </w:r>
            <w:r>
              <w:t xml:space="preserve"> Michel Boivin</w:t>
            </w:r>
          </w:p>
          <w:p w14:paraId="202B0C84" w14:textId="77777777" w:rsidR="00B94B26" w:rsidRDefault="00B94B26" w:rsidP="00B94B26">
            <w:pPr>
              <w:tabs>
                <w:tab w:val="left" w:pos="8505"/>
              </w:tabs>
            </w:pPr>
            <w:r w:rsidRPr="006676F7">
              <w:rPr>
                <w:b/>
                <w:u w:val="single"/>
              </w:rPr>
              <w:t>Production :</w:t>
            </w:r>
            <w:r>
              <w:t xml:space="preserve"> TVC-13 Normandin</w:t>
            </w:r>
          </w:p>
          <w:p w14:paraId="2E8BDAE1" w14:textId="77777777" w:rsidR="00B94B26" w:rsidRDefault="00B94B26" w:rsidP="00B94B26">
            <w:pPr>
              <w:tabs>
                <w:tab w:val="left" w:pos="8505"/>
              </w:tabs>
            </w:pPr>
            <w:r w:rsidRPr="006676F7">
              <w:rPr>
                <w:b/>
                <w:u w:val="single"/>
              </w:rPr>
              <w:t>Interventions :</w:t>
            </w:r>
            <w:r>
              <w:t xml:space="preserve"> Représentante d'Hydro-Québec (nom inconnu), Claude Maltais (représentant Hydro-Québec), Gaston </w:t>
            </w:r>
            <w:proofErr w:type="spellStart"/>
            <w:r>
              <w:t>Plourde</w:t>
            </w:r>
            <w:proofErr w:type="spellEnd"/>
            <w:r>
              <w:t>, Gérald Girard, Pierre Côté, Yvon Gilbert</w:t>
            </w:r>
          </w:p>
          <w:p w14:paraId="4658A2AF"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5165EF36" w14:textId="77777777" w:rsidR="00B94B26" w:rsidRDefault="00B94B26" w:rsidP="00B94B26">
            <w:pPr>
              <w:tabs>
                <w:tab w:val="left" w:pos="8505"/>
              </w:tabs>
            </w:pPr>
            <w:r w:rsidRPr="006676F7">
              <w:rPr>
                <w:b/>
                <w:u w:val="single"/>
              </w:rPr>
              <w:t>Date :</w:t>
            </w:r>
            <w:r>
              <w:t xml:space="preserve"> Avril 1989 (Émission du Jeudi 6 Avril 1989)</w:t>
            </w:r>
          </w:p>
          <w:p w14:paraId="4E96CA13" w14:textId="77777777" w:rsidR="00B94B26" w:rsidRDefault="00B94B26" w:rsidP="00B94B26">
            <w:pPr>
              <w:tabs>
                <w:tab w:val="left" w:pos="8505"/>
              </w:tabs>
            </w:pPr>
            <w:r w:rsidRPr="006676F7">
              <w:rPr>
                <w:b/>
                <w:u w:val="single"/>
              </w:rPr>
              <w:t>Lieu :</w:t>
            </w:r>
            <w:r>
              <w:t xml:space="preserve"> Studio TVC-13</w:t>
            </w:r>
          </w:p>
          <w:p w14:paraId="09D3247B" w14:textId="77777777" w:rsidR="00B94B26" w:rsidRDefault="00B94B26" w:rsidP="00B94B26">
            <w:pPr>
              <w:tabs>
                <w:tab w:val="left" w:pos="8505"/>
              </w:tabs>
            </w:pPr>
            <w:r w:rsidRPr="006676F7">
              <w:rPr>
                <w:b/>
                <w:u w:val="single"/>
              </w:rPr>
              <w:t>Durée de l'enregistrement :</w:t>
            </w:r>
            <w:r>
              <w:t xml:space="preserve"> 0:27:34</w:t>
            </w:r>
          </w:p>
          <w:p w14:paraId="042B338A" w14:textId="77777777" w:rsidR="00B94B26" w:rsidRDefault="00B94B26" w:rsidP="00B94B26">
            <w:pPr>
              <w:tabs>
                <w:tab w:val="left" w:pos="8505"/>
              </w:tabs>
            </w:pPr>
          </w:p>
          <w:p w14:paraId="0864F919" w14:textId="77777777" w:rsidR="00B94B26" w:rsidRDefault="00B94B26" w:rsidP="00B94B26">
            <w:pPr>
              <w:tabs>
                <w:tab w:val="left" w:pos="8505"/>
              </w:tabs>
            </w:pPr>
            <w:r>
              <w:rPr>
                <w:b/>
                <w:u w:val="single"/>
              </w:rPr>
              <w:t>Nom de fichier :</w:t>
            </w:r>
            <w:r>
              <w:t xml:space="preserve"> P51-15.14_02.mpg</w:t>
            </w:r>
          </w:p>
          <w:p w14:paraId="24B4DDE5" w14:textId="77777777" w:rsidR="00B94B26" w:rsidRDefault="00B94B26" w:rsidP="00B94B26">
            <w:pPr>
              <w:tabs>
                <w:tab w:val="left" w:pos="8505"/>
              </w:tabs>
            </w:pPr>
            <w:r>
              <w:rPr>
                <w:b/>
                <w:u w:val="single"/>
              </w:rPr>
              <w:t>Numéro de production :</w:t>
            </w:r>
            <w:r>
              <w:t xml:space="preserve"> BN</w:t>
            </w:r>
            <w:proofErr w:type="gramStart"/>
            <w:r>
              <w:t>-[</w:t>
            </w:r>
            <w:proofErr w:type="gramEnd"/>
            <w:r>
              <w:t>04-89]-92</w:t>
            </w:r>
          </w:p>
          <w:p w14:paraId="49B15B4E" w14:textId="77777777" w:rsidR="00B94B26" w:rsidRDefault="00B94B26" w:rsidP="00B94B26">
            <w:pPr>
              <w:tabs>
                <w:tab w:val="left" w:pos="8505"/>
              </w:tabs>
            </w:pPr>
            <w:r w:rsidRPr="006676F7">
              <w:rPr>
                <w:b/>
                <w:u w:val="single"/>
              </w:rPr>
              <w:t>Titre du vidéo / émission :</w:t>
            </w:r>
            <w:r>
              <w:t xml:space="preserve"> Actualités -13-</w:t>
            </w:r>
          </w:p>
          <w:p w14:paraId="34089342" w14:textId="77777777" w:rsidR="00B94B26" w:rsidRDefault="00B94B26" w:rsidP="00B94B26">
            <w:pPr>
              <w:tabs>
                <w:tab w:val="left" w:pos="8505"/>
              </w:tabs>
            </w:pPr>
            <w:r w:rsidRPr="006676F7">
              <w:rPr>
                <w:b/>
                <w:u w:val="single"/>
              </w:rPr>
              <w:t>Animateur(s) :</w:t>
            </w:r>
            <w:r>
              <w:t xml:space="preserve"> Michel Boivin</w:t>
            </w:r>
          </w:p>
          <w:p w14:paraId="48060F3C" w14:textId="77777777" w:rsidR="00B94B26" w:rsidRDefault="00B94B26" w:rsidP="00B94B26">
            <w:pPr>
              <w:tabs>
                <w:tab w:val="left" w:pos="8505"/>
              </w:tabs>
            </w:pPr>
            <w:r w:rsidRPr="006676F7">
              <w:rPr>
                <w:b/>
                <w:u w:val="single"/>
              </w:rPr>
              <w:t>Production :</w:t>
            </w:r>
            <w:r>
              <w:t xml:space="preserve"> TVC-13 Normandin</w:t>
            </w:r>
          </w:p>
          <w:p w14:paraId="2B835CD8" w14:textId="77777777" w:rsidR="00B94B26" w:rsidRDefault="00B94B26" w:rsidP="00B94B26">
            <w:pPr>
              <w:tabs>
                <w:tab w:val="left" w:pos="8505"/>
              </w:tabs>
            </w:pPr>
            <w:r w:rsidRPr="006676F7">
              <w:rPr>
                <w:b/>
                <w:u w:val="single"/>
              </w:rPr>
              <w:t>Interventions :</w:t>
            </w:r>
            <w:r>
              <w:t xml:space="preserve"> Gaston </w:t>
            </w:r>
            <w:proofErr w:type="spellStart"/>
            <w:r>
              <w:t>Plourde</w:t>
            </w:r>
            <w:proofErr w:type="spellEnd"/>
            <w:r>
              <w:t>, Gérald Bélanger, Maurice Gagné, Claude Villeneuve, Luc de Silva, Gaétane Tremblay ou Francine Langlais (non précisé), Paolo Spence</w:t>
            </w:r>
          </w:p>
          <w:p w14:paraId="698DA175"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79780148" w14:textId="77777777" w:rsidR="00B94B26" w:rsidRDefault="00B94B26" w:rsidP="00B94B26">
            <w:pPr>
              <w:tabs>
                <w:tab w:val="left" w:pos="8505"/>
              </w:tabs>
            </w:pPr>
            <w:r w:rsidRPr="006676F7">
              <w:rPr>
                <w:b/>
                <w:u w:val="single"/>
              </w:rPr>
              <w:t>Date :</w:t>
            </w:r>
            <w:r>
              <w:t xml:space="preserve"> Avril 1989 (Émission du Jeudi 13 Avril 1989)</w:t>
            </w:r>
          </w:p>
          <w:p w14:paraId="0BD62A0F" w14:textId="77777777" w:rsidR="00B94B26" w:rsidRDefault="00B94B26" w:rsidP="00B94B26">
            <w:pPr>
              <w:tabs>
                <w:tab w:val="left" w:pos="8505"/>
              </w:tabs>
            </w:pPr>
            <w:r w:rsidRPr="006676F7">
              <w:rPr>
                <w:b/>
                <w:u w:val="single"/>
              </w:rPr>
              <w:t>Lieu :</w:t>
            </w:r>
            <w:r>
              <w:t xml:space="preserve"> Studio TVC-13</w:t>
            </w:r>
          </w:p>
          <w:p w14:paraId="32184184" w14:textId="77777777" w:rsidR="00B94B26" w:rsidRDefault="00B94B26" w:rsidP="00B94B26">
            <w:pPr>
              <w:tabs>
                <w:tab w:val="left" w:pos="8505"/>
              </w:tabs>
            </w:pPr>
            <w:r w:rsidRPr="006676F7">
              <w:rPr>
                <w:b/>
                <w:u w:val="single"/>
              </w:rPr>
              <w:t>Durée de l'enregistrement :</w:t>
            </w:r>
            <w:r>
              <w:t xml:space="preserve"> 0:27:27</w:t>
            </w:r>
          </w:p>
          <w:p w14:paraId="6796240A" w14:textId="77777777" w:rsidR="00B94B26" w:rsidRDefault="00B94B26" w:rsidP="00B94B26">
            <w:pPr>
              <w:tabs>
                <w:tab w:val="left" w:pos="8505"/>
              </w:tabs>
            </w:pPr>
          </w:p>
          <w:p w14:paraId="05F19197" w14:textId="77777777" w:rsidR="00B94B26" w:rsidRDefault="00B94B26" w:rsidP="00B94B26">
            <w:pPr>
              <w:tabs>
                <w:tab w:val="left" w:pos="8505"/>
              </w:tabs>
            </w:pPr>
            <w:r>
              <w:rPr>
                <w:b/>
                <w:u w:val="single"/>
              </w:rPr>
              <w:t>Nom de fichier :</w:t>
            </w:r>
            <w:r>
              <w:t xml:space="preserve"> P51-15.14_03.mpg</w:t>
            </w:r>
          </w:p>
          <w:p w14:paraId="1F6B0E4C" w14:textId="77777777" w:rsidR="00B94B26" w:rsidRDefault="00B94B26" w:rsidP="00B94B26">
            <w:pPr>
              <w:tabs>
                <w:tab w:val="left" w:pos="8505"/>
              </w:tabs>
            </w:pPr>
            <w:r>
              <w:rPr>
                <w:b/>
                <w:u w:val="single"/>
              </w:rPr>
              <w:t>Numéro de production :</w:t>
            </w:r>
            <w:r>
              <w:t xml:space="preserve"> BN</w:t>
            </w:r>
            <w:proofErr w:type="gramStart"/>
            <w:r>
              <w:t>-[</w:t>
            </w:r>
            <w:proofErr w:type="gramEnd"/>
            <w:r>
              <w:t>04-89]-92</w:t>
            </w:r>
          </w:p>
          <w:p w14:paraId="6910352D" w14:textId="77777777" w:rsidR="00B94B26" w:rsidRDefault="00B94B26" w:rsidP="00B94B26">
            <w:pPr>
              <w:tabs>
                <w:tab w:val="left" w:pos="8505"/>
              </w:tabs>
            </w:pPr>
            <w:r w:rsidRPr="006676F7">
              <w:rPr>
                <w:b/>
                <w:u w:val="single"/>
              </w:rPr>
              <w:t>Titre du vidéo / émission :</w:t>
            </w:r>
            <w:r>
              <w:t xml:space="preserve"> Actualités -13-</w:t>
            </w:r>
          </w:p>
          <w:p w14:paraId="2DD4E8B3" w14:textId="77777777" w:rsidR="00B94B26" w:rsidRDefault="00B94B26" w:rsidP="00B94B26">
            <w:pPr>
              <w:tabs>
                <w:tab w:val="left" w:pos="8505"/>
              </w:tabs>
            </w:pPr>
            <w:r w:rsidRPr="006676F7">
              <w:rPr>
                <w:b/>
                <w:u w:val="single"/>
              </w:rPr>
              <w:t>Animateur(s) :</w:t>
            </w:r>
            <w:r>
              <w:t xml:space="preserve"> Michel Boivin</w:t>
            </w:r>
          </w:p>
          <w:p w14:paraId="5BEFDD56" w14:textId="77777777" w:rsidR="00B94B26" w:rsidRDefault="00B94B26" w:rsidP="00B94B26">
            <w:pPr>
              <w:tabs>
                <w:tab w:val="left" w:pos="8505"/>
              </w:tabs>
            </w:pPr>
            <w:r w:rsidRPr="006676F7">
              <w:rPr>
                <w:b/>
                <w:u w:val="single"/>
              </w:rPr>
              <w:t>Production :</w:t>
            </w:r>
            <w:r>
              <w:t xml:space="preserve"> TVC-13 Normandin</w:t>
            </w:r>
          </w:p>
          <w:p w14:paraId="1C0B22EE" w14:textId="77777777" w:rsidR="00B94B26" w:rsidRDefault="00B94B26" w:rsidP="00B94B26">
            <w:pPr>
              <w:tabs>
                <w:tab w:val="left" w:pos="8505"/>
              </w:tabs>
            </w:pPr>
            <w:r w:rsidRPr="006676F7">
              <w:rPr>
                <w:b/>
                <w:u w:val="single"/>
              </w:rPr>
              <w:t>Interventions :</w:t>
            </w:r>
            <w:r>
              <w:t xml:space="preserve"> Ghislain Guillemette, Gaston Blackburn, Yvette Nadeau</w:t>
            </w:r>
          </w:p>
          <w:p w14:paraId="7247D382"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488A1444" w14:textId="77777777" w:rsidR="00B94B26" w:rsidRDefault="00B94B26" w:rsidP="00B94B26">
            <w:pPr>
              <w:tabs>
                <w:tab w:val="left" w:pos="8505"/>
              </w:tabs>
            </w:pPr>
            <w:r w:rsidRPr="006676F7">
              <w:rPr>
                <w:b/>
                <w:u w:val="single"/>
              </w:rPr>
              <w:t>Date :</w:t>
            </w:r>
            <w:r>
              <w:t xml:space="preserve"> Avril 1989 (Émission du Jeudi 20 Avril 1989)</w:t>
            </w:r>
          </w:p>
          <w:p w14:paraId="74386039" w14:textId="77777777" w:rsidR="00B94B26" w:rsidRDefault="00B94B26" w:rsidP="00B94B26">
            <w:pPr>
              <w:tabs>
                <w:tab w:val="left" w:pos="8505"/>
              </w:tabs>
            </w:pPr>
            <w:r w:rsidRPr="006676F7">
              <w:rPr>
                <w:b/>
                <w:u w:val="single"/>
              </w:rPr>
              <w:t>Lieu :</w:t>
            </w:r>
            <w:r>
              <w:t xml:space="preserve"> Studio TVC-13</w:t>
            </w:r>
          </w:p>
          <w:p w14:paraId="31D05DA6" w14:textId="77777777" w:rsidR="00B94B26" w:rsidRDefault="00B94B26" w:rsidP="00B94B26">
            <w:pPr>
              <w:tabs>
                <w:tab w:val="left" w:pos="8505"/>
              </w:tabs>
            </w:pPr>
            <w:r w:rsidRPr="006676F7">
              <w:rPr>
                <w:b/>
                <w:u w:val="single"/>
              </w:rPr>
              <w:lastRenderedPageBreak/>
              <w:t>Durée de l'enregistrement :</w:t>
            </w:r>
            <w:r>
              <w:t xml:space="preserve"> 0:17:45</w:t>
            </w:r>
          </w:p>
          <w:p w14:paraId="21A5755C" w14:textId="77777777" w:rsidR="00B94B26" w:rsidRDefault="00B94B26" w:rsidP="00B94B26">
            <w:pPr>
              <w:tabs>
                <w:tab w:val="left" w:pos="8505"/>
              </w:tabs>
            </w:pPr>
          </w:p>
          <w:p w14:paraId="63940BE8" w14:textId="77777777" w:rsidR="00B94B26" w:rsidRDefault="00B94B26" w:rsidP="00B94B26">
            <w:pPr>
              <w:tabs>
                <w:tab w:val="left" w:pos="8505"/>
              </w:tabs>
            </w:pPr>
          </w:p>
          <w:p w14:paraId="4199BA0B" w14:textId="77777777" w:rsidR="00B94B26" w:rsidRDefault="00B94B26" w:rsidP="00B94B26">
            <w:pPr>
              <w:tabs>
                <w:tab w:val="left" w:pos="8505"/>
              </w:tabs>
            </w:pPr>
          </w:p>
          <w:p w14:paraId="41830E04" w14:textId="77777777" w:rsidR="00B94B26" w:rsidRDefault="00B94B26" w:rsidP="00B94B26">
            <w:pPr>
              <w:tabs>
                <w:tab w:val="left" w:pos="8505"/>
              </w:tabs>
            </w:pPr>
            <w:r>
              <w:rPr>
                <w:b/>
                <w:u w:val="single"/>
              </w:rPr>
              <w:t>Nom de fichier :</w:t>
            </w:r>
            <w:r>
              <w:t xml:space="preserve"> P51-15.14_04.mpg</w:t>
            </w:r>
          </w:p>
          <w:p w14:paraId="5BBD7702" w14:textId="77777777" w:rsidR="00B94B26" w:rsidRDefault="00B94B26" w:rsidP="00B94B26">
            <w:pPr>
              <w:tabs>
                <w:tab w:val="left" w:pos="8505"/>
              </w:tabs>
            </w:pPr>
            <w:r>
              <w:rPr>
                <w:b/>
                <w:u w:val="single"/>
              </w:rPr>
              <w:t>Numéro de production :</w:t>
            </w:r>
            <w:r>
              <w:t xml:space="preserve"> BN</w:t>
            </w:r>
            <w:proofErr w:type="gramStart"/>
            <w:r>
              <w:t>-[</w:t>
            </w:r>
            <w:proofErr w:type="gramEnd"/>
            <w:r>
              <w:t>04-89]-92</w:t>
            </w:r>
          </w:p>
          <w:p w14:paraId="0E8B737A" w14:textId="77777777" w:rsidR="00B94B26" w:rsidRDefault="00B94B26" w:rsidP="00B94B26">
            <w:pPr>
              <w:tabs>
                <w:tab w:val="left" w:pos="8505"/>
              </w:tabs>
            </w:pPr>
            <w:r w:rsidRPr="006676F7">
              <w:rPr>
                <w:b/>
                <w:u w:val="single"/>
              </w:rPr>
              <w:t>Titre du vidéo / émission :</w:t>
            </w:r>
            <w:r>
              <w:t xml:space="preserve"> Inconnu</w:t>
            </w:r>
          </w:p>
          <w:p w14:paraId="16D9CA71" w14:textId="77777777" w:rsidR="00B94B26" w:rsidRDefault="00B94B26" w:rsidP="00B94B26">
            <w:pPr>
              <w:tabs>
                <w:tab w:val="left" w:pos="8505"/>
              </w:tabs>
            </w:pPr>
            <w:r w:rsidRPr="006676F7">
              <w:rPr>
                <w:b/>
                <w:u w:val="single"/>
              </w:rPr>
              <w:t>Animateur(s) :</w:t>
            </w:r>
            <w:r>
              <w:t xml:space="preserve"> Astrid </w:t>
            </w:r>
            <w:proofErr w:type="spellStart"/>
            <w:r>
              <w:t>Denelle</w:t>
            </w:r>
            <w:proofErr w:type="spellEnd"/>
          </w:p>
          <w:p w14:paraId="3C381097" w14:textId="77777777" w:rsidR="00B94B26" w:rsidRDefault="00B94B26" w:rsidP="00B94B26">
            <w:pPr>
              <w:tabs>
                <w:tab w:val="left" w:pos="8505"/>
              </w:tabs>
            </w:pPr>
            <w:r w:rsidRPr="006676F7">
              <w:rPr>
                <w:b/>
                <w:u w:val="single"/>
              </w:rPr>
              <w:t>Production :</w:t>
            </w:r>
            <w:r>
              <w:t xml:space="preserve"> Direction des communications, Ministère des Transports</w:t>
            </w:r>
          </w:p>
          <w:p w14:paraId="4DE14BE5" w14:textId="77777777" w:rsidR="00B94B26" w:rsidRDefault="00B94B26" w:rsidP="00B94B26">
            <w:pPr>
              <w:tabs>
                <w:tab w:val="left" w:pos="8505"/>
              </w:tabs>
            </w:pPr>
            <w:r w:rsidRPr="006676F7">
              <w:rPr>
                <w:b/>
                <w:u w:val="single"/>
              </w:rPr>
              <w:t>Interventions :</w:t>
            </w:r>
            <w:r>
              <w:t xml:space="preserve"> Suzanne Lareau, Denis Levasseur, Léa-Frédérique Rainville, </w:t>
            </w:r>
          </w:p>
          <w:p w14:paraId="57295E44" w14:textId="77777777" w:rsidR="00B94B26" w:rsidRDefault="00B94B26" w:rsidP="00B94B26">
            <w:pPr>
              <w:tabs>
                <w:tab w:val="left" w:pos="8505"/>
              </w:tabs>
            </w:pPr>
            <w:r w:rsidRPr="006676F7">
              <w:rPr>
                <w:b/>
                <w:u w:val="single"/>
              </w:rPr>
              <w:t>Sujets abordés :</w:t>
            </w:r>
            <w:r>
              <w:t xml:space="preserve"> Augmentation de la popularité du vélo comme moyen de transport: sécurité, pistes cyclables, types de vélos, etc.</w:t>
            </w:r>
          </w:p>
          <w:p w14:paraId="69123AE1" w14:textId="77777777" w:rsidR="00B94B26" w:rsidRDefault="00B94B26" w:rsidP="00B94B26">
            <w:pPr>
              <w:tabs>
                <w:tab w:val="left" w:pos="8505"/>
              </w:tabs>
            </w:pPr>
            <w:r w:rsidRPr="006676F7">
              <w:rPr>
                <w:b/>
                <w:u w:val="single"/>
              </w:rPr>
              <w:t>Date :</w:t>
            </w:r>
            <w:r>
              <w:t xml:space="preserve"> 1985</w:t>
            </w:r>
          </w:p>
          <w:p w14:paraId="7B69C451" w14:textId="77777777" w:rsidR="00B94B26" w:rsidRDefault="00B94B26" w:rsidP="00B94B26">
            <w:pPr>
              <w:tabs>
                <w:tab w:val="left" w:pos="8505"/>
              </w:tabs>
            </w:pPr>
            <w:r w:rsidRPr="006676F7">
              <w:rPr>
                <w:b/>
                <w:u w:val="single"/>
              </w:rPr>
              <w:t>Lieu :</w:t>
            </w:r>
            <w:r>
              <w:t xml:space="preserve"> Québec</w:t>
            </w:r>
          </w:p>
          <w:p w14:paraId="239D5DED" w14:textId="77777777" w:rsidR="00B94B26" w:rsidRDefault="00B94B26" w:rsidP="00B94B26">
            <w:pPr>
              <w:tabs>
                <w:tab w:val="left" w:pos="8505"/>
              </w:tabs>
            </w:pPr>
            <w:r w:rsidRPr="006676F7">
              <w:rPr>
                <w:b/>
                <w:u w:val="single"/>
              </w:rPr>
              <w:t>Durée de l'enregistrement :</w:t>
            </w:r>
            <w:r>
              <w:t xml:space="preserve"> 12:05</w:t>
            </w:r>
          </w:p>
          <w:p w14:paraId="6729025F" w14:textId="77777777" w:rsidR="00B94B26" w:rsidRDefault="00B94B26" w:rsidP="00B94B26">
            <w:pPr>
              <w:tabs>
                <w:tab w:val="left" w:pos="8505"/>
              </w:tabs>
            </w:pPr>
          </w:p>
          <w:p w14:paraId="2B4CD5F9" w14:textId="77777777" w:rsidR="00B94B26" w:rsidRDefault="00B94B26" w:rsidP="00B94B26">
            <w:pPr>
              <w:tabs>
                <w:tab w:val="left" w:pos="8505"/>
              </w:tabs>
            </w:pPr>
            <w:r>
              <w:rPr>
                <w:b/>
                <w:u w:val="single"/>
              </w:rPr>
              <w:t>Nom de fichier :</w:t>
            </w:r>
            <w:r>
              <w:t xml:space="preserve"> P51-15.15_01.mpg</w:t>
            </w:r>
          </w:p>
          <w:p w14:paraId="3DB974AB" w14:textId="77777777" w:rsidR="00B94B26" w:rsidRDefault="00B94B26" w:rsidP="00B94B26">
            <w:pPr>
              <w:tabs>
                <w:tab w:val="left" w:pos="8505"/>
              </w:tabs>
            </w:pPr>
            <w:r>
              <w:rPr>
                <w:b/>
                <w:u w:val="single"/>
              </w:rPr>
              <w:t>Numéro de production :</w:t>
            </w:r>
            <w:r>
              <w:t xml:space="preserve"> BN</w:t>
            </w:r>
            <w:proofErr w:type="gramStart"/>
            <w:r>
              <w:t>-[</w:t>
            </w:r>
            <w:proofErr w:type="gramEnd"/>
            <w:r>
              <w:t>04-05-89]-93</w:t>
            </w:r>
          </w:p>
          <w:p w14:paraId="0EBD9B57" w14:textId="77777777" w:rsidR="00B94B26" w:rsidRDefault="00B94B26" w:rsidP="00B94B26">
            <w:pPr>
              <w:tabs>
                <w:tab w:val="left" w:pos="8505"/>
              </w:tabs>
            </w:pPr>
            <w:r w:rsidRPr="006676F7">
              <w:rPr>
                <w:b/>
                <w:u w:val="single"/>
              </w:rPr>
              <w:t>Titre du vidéo / émission :</w:t>
            </w:r>
            <w:r>
              <w:t xml:space="preserve"> Actualités -13-</w:t>
            </w:r>
          </w:p>
          <w:p w14:paraId="1AFD1C91" w14:textId="77777777" w:rsidR="00B94B26" w:rsidRDefault="00B94B26" w:rsidP="00B94B26">
            <w:pPr>
              <w:tabs>
                <w:tab w:val="left" w:pos="8505"/>
              </w:tabs>
            </w:pPr>
            <w:r w:rsidRPr="006676F7">
              <w:rPr>
                <w:b/>
                <w:u w:val="single"/>
              </w:rPr>
              <w:t>Animateur(s) :</w:t>
            </w:r>
            <w:r>
              <w:t xml:space="preserve"> Michel Boivin</w:t>
            </w:r>
          </w:p>
          <w:p w14:paraId="7B3DB6D9" w14:textId="77777777" w:rsidR="00B94B26" w:rsidRDefault="00B94B26" w:rsidP="00B94B26">
            <w:pPr>
              <w:tabs>
                <w:tab w:val="left" w:pos="8505"/>
              </w:tabs>
            </w:pPr>
            <w:r w:rsidRPr="006676F7">
              <w:rPr>
                <w:b/>
                <w:u w:val="single"/>
              </w:rPr>
              <w:t>Production :</w:t>
            </w:r>
            <w:r>
              <w:t xml:space="preserve"> TVC-13 Normandin</w:t>
            </w:r>
          </w:p>
          <w:p w14:paraId="099C8A50" w14:textId="77777777" w:rsidR="00B94B26" w:rsidRDefault="00B94B26" w:rsidP="00B94B26">
            <w:pPr>
              <w:tabs>
                <w:tab w:val="left" w:pos="8505"/>
              </w:tabs>
            </w:pPr>
            <w:r w:rsidRPr="006676F7">
              <w:rPr>
                <w:b/>
                <w:u w:val="single"/>
              </w:rPr>
              <w:t>Interventions :</w:t>
            </w:r>
            <w:r>
              <w:t xml:space="preserve"> Gaston </w:t>
            </w:r>
            <w:proofErr w:type="spellStart"/>
            <w:r>
              <w:t>Plourde</w:t>
            </w:r>
            <w:proofErr w:type="spellEnd"/>
            <w:r>
              <w:t>, Marie Bilodeau, jeunes du primaire</w:t>
            </w:r>
          </w:p>
          <w:p w14:paraId="5572CCB1"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302393E5" w14:textId="77777777" w:rsidR="00B94B26" w:rsidRDefault="00B94B26" w:rsidP="00B94B26">
            <w:pPr>
              <w:tabs>
                <w:tab w:val="left" w:pos="8505"/>
              </w:tabs>
            </w:pPr>
            <w:r w:rsidRPr="006676F7">
              <w:rPr>
                <w:b/>
                <w:u w:val="single"/>
              </w:rPr>
              <w:t>Date :</w:t>
            </w:r>
            <w:r>
              <w:t xml:space="preserve"> Avril 1989 (Émission du Jeudi 27 Avril 1989)</w:t>
            </w:r>
          </w:p>
          <w:p w14:paraId="5FED79C1" w14:textId="77777777" w:rsidR="00B94B26" w:rsidRDefault="00B94B26" w:rsidP="00B94B26">
            <w:pPr>
              <w:tabs>
                <w:tab w:val="left" w:pos="8505"/>
              </w:tabs>
            </w:pPr>
            <w:r w:rsidRPr="006676F7">
              <w:rPr>
                <w:b/>
                <w:u w:val="single"/>
              </w:rPr>
              <w:t>Lieu :</w:t>
            </w:r>
            <w:r>
              <w:t xml:space="preserve"> Studio TVC-13</w:t>
            </w:r>
          </w:p>
          <w:p w14:paraId="3464B87B" w14:textId="77777777" w:rsidR="00B94B26" w:rsidRDefault="00B94B26" w:rsidP="00B94B26">
            <w:pPr>
              <w:tabs>
                <w:tab w:val="left" w:pos="8505"/>
              </w:tabs>
            </w:pPr>
            <w:r w:rsidRPr="006676F7">
              <w:rPr>
                <w:b/>
                <w:u w:val="single"/>
              </w:rPr>
              <w:t>Durée de l'enregistrement :</w:t>
            </w:r>
            <w:r>
              <w:t xml:space="preserve"> 0:16:57</w:t>
            </w:r>
          </w:p>
          <w:p w14:paraId="17061895" w14:textId="77777777" w:rsidR="00B94B26" w:rsidRDefault="00B94B26" w:rsidP="00B94B26">
            <w:pPr>
              <w:tabs>
                <w:tab w:val="left" w:pos="8505"/>
              </w:tabs>
            </w:pPr>
          </w:p>
          <w:p w14:paraId="5FE9D40F" w14:textId="77777777" w:rsidR="00B94B26" w:rsidRDefault="00B94B26" w:rsidP="00B94B26">
            <w:pPr>
              <w:tabs>
                <w:tab w:val="left" w:pos="8505"/>
              </w:tabs>
            </w:pPr>
            <w:r>
              <w:rPr>
                <w:b/>
                <w:u w:val="single"/>
              </w:rPr>
              <w:t>Nom de fichier :</w:t>
            </w:r>
            <w:r>
              <w:t xml:space="preserve"> P51-15.15_02.mpg</w:t>
            </w:r>
          </w:p>
          <w:p w14:paraId="28792BAD" w14:textId="77777777" w:rsidR="00B94B26" w:rsidRDefault="00B94B26" w:rsidP="00B94B26">
            <w:pPr>
              <w:tabs>
                <w:tab w:val="left" w:pos="8505"/>
              </w:tabs>
            </w:pPr>
            <w:r>
              <w:rPr>
                <w:b/>
                <w:u w:val="single"/>
              </w:rPr>
              <w:t>Numéro de production :</w:t>
            </w:r>
            <w:r>
              <w:t xml:space="preserve"> BN</w:t>
            </w:r>
            <w:proofErr w:type="gramStart"/>
            <w:r>
              <w:t>-[</w:t>
            </w:r>
            <w:proofErr w:type="gramEnd"/>
            <w:r>
              <w:t>04-05-89]-93</w:t>
            </w:r>
          </w:p>
          <w:p w14:paraId="4B8D58B9" w14:textId="77777777" w:rsidR="00B94B26" w:rsidRDefault="00B94B26" w:rsidP="00B94B26">
            <w:pPr>
              <w:tabs>
                <w:tab w:val="left" w:pos="8505"/>
              </w:tabs>
            </w:pPr>
            <w:r w:rsidRPr="006676F7">
              <w:rPr>
                <w:b/>
                <w:u w:val="single"/>
              </w:rPr>
              <w:t>Titre du vidéo / émission :</w:t>
            </w:r>
            <w:r>
              <w:t xml:space="preserve"> Actualités -13-</w:t>
            </w:r>
          </w:p>
          <w:p w14:paraId="089198FD" w14:textId="77777777" w:rsidR="00B94B26" w:rsidRDefault="00B94B26" w:rsidP="00B94B26">
            <w:pPr>
              <w:tabs>
                <w:tab w:val="left" w:pos="8505"/>
              </w:tabs>
            </w:pPr>
            <w:r w:rsidRPr="006676F7">
              <w:rPr>
                <w:b/>
                <w:u w:val="single"/>
              </w:rPr>
              <w:t>Animateur(s) :</w:t>
            </w:r>
            <w:r>
              <w:t xml:space="preserve"> Michel Boivin</w:t>
            </w:r>
          </w:p>
          <w:p w14:paraId="54A6C4FA" w14:textId="77777777" w:rsidR="00B94B26" w:rsidRDefault="00B94B26" w:rsidP="00B94B26">
            <w:pPr>
              <w:tabs>
                <w:tab w:val="left" w:pos="8505"/>
              </w:tabs>
            </w:pPr>
            <w:r w:rsidRPr="006676F7">
              <w:rPr>
                <w:b/>
                <w:u w:val="single"/>
              </w:rPr>
              <w:t>Production :</w:t>
            </w:r>
            <w:r>
              <w:t xml:space="preserve"> TVC-13 Normandin</w:t>
            </w:r>
          </w:p>
          <w:p w14:paraId="1CDF84F6" w14:textId="77777777" w:rsidR="00B94B26" w:rsidRDefault="00B94B26" w:rsidP="00B94B26">
            <w:pPr>
              <w:tabs>
                <w:tab w:val="left" w:pos="8505"/>
              </w:tabs>
            </w:pPr>
            <w:r w:rsidRPr="006676F7">
              <w:rPr>
                <w:b/>
                <w:u w:val="single"/>
              </w:rPr>
              <w:t>Interventions :</w:t>
            </w:r>
            <w:r>
              <w:t xml:space="preserve"> Rosaire Fournier, Gaston Blackburn, Louise Nadeau</w:t>
            </w:r>
          </w:p>
          <w:p w14:paraId="45FC988D"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6752222" w14:textId="77777777" w:rsidR="00B94B26" w:rsidRDefault="00B94B26" w:rsidP="00B94B26">
            <w:pPr>
              <w:tabs>
                <w:tab w:val="left" w:pos="8505"/>
              </w:tabs>
            </w:pPr>
            <w:r w:rsidRPr="006676F7">
              <w:rPr>
                <w:b/>
                <w:u w:val="single"/>
              </w:rPr>
              <w:t>Date :</w:t>
            </w:r>
            <w:r>
              <w:t xml:space="preserve"> Avril/Mai 1989 (Émission du Jeudi 4 Mai 1989)</w:t>
            </w:r>
          </w:p>
          <w:p w14:paraId="56AB1BB6" w14:textId="77777777" w:rsidR="00B94B26" w:rsidRDefault="00B94B26" w:rsidP="00B94B26">
            <w:pPr>
              <w:tabs>
                <w:tab w:val="left" w:pos="8505"/>
              </w:tabs>
            </w:pPr>
            <w:r w:rsidRPr="006676F7">
              <w:rPr>
                <w:b/>
                <w:u w:val="single"/>
              </w:rPr>
              <w:t>Lieu :</w:t>
            </w:r>
            <w:r>
              <w:t xml:space="preserve"> Studio TVC-13</w:t>
            </w:r>
          </w:p>
          <w:p w14:paraId="7D52F925" w14:textId="77777777" w:rsidR="00B94B26" w:rsidRDefault="00B94B26" w:rsidP="00B94B26">
            <w:pPr>
              <w:tabs>
                <w:tab w:val="left" w:pos="8505"/>
              </w:tabs>
            </w:pPr>
            <w:r w:rsidRPr="006676F7">
              <w:rPr>
                <w:b/>
                <w:u w:val="single"/>
              </w:rPr>
              <w:t>Durée de l'enregistrement :</w:t>
            </w:r>
            <w:r>
              <w:t xml:space="preserve"> 0:17:51</w:t>
            </w:r>
          </w:p>
          <w:p w14:paraId="732CED16" w14:textId="77777777" w:rsidR="00B94B26" w:rsidRDefault="00B94B26" w:rsidP="00B94B26">
            <w:pPr>
              <w:tabs>
                <w:tab w:val="left" w:pos="8505"/>
              </w:tabs>
            </w:pPr>
          </w:p>
          <w:p w14:paraId="1D904D85" w14:textId="77777777" w:rsidR="00B94B26" w:rsidRDefault="00B94B26" w:rsidP="00B94B26">
            <w:pPr>
              <w:tabs>
                <w:tab w:val="left" w:pos="8505"/>
              </w:tabs>
            </w:pPr>
            <w:r>
              <w:rPr>
                <w:b/>
                <w:u w:val="single"/>
              </w:rPr>
              <w:t>Nom de fichier :</w:t>
            </w:r>
            <w:r>
              <w:t xml:space="preserve"> P51-15.15_03.mpg</w:t>
            </w:r>
          </w:p>
          <w:p w14:paraId="43FAA9C7" w14:textId="77777777" w:rsidR="00B94B26" w:rsidRDefault="00B94B26" w:rsidP="00B94B26">
            <w:pPr>
              <w:tabs>
                <w:tab w:val="left" w:pos="8505"/>
              </w:tabs>
            </w:pPr>
            <w:r>
              <w:rPr>
                <w:b/>
                <w:u w:val="single"/>
              </w:rPr>
              <w:t>Numéro de production :</w:t>
            </w:r>
            <w:r>
              <w:t xml:space="preserve"> BN</w:t>
            </w:r>
            <w:proofErr w:type="gramStart"/>
            <w:r>
              <w:t>-[</w:t>
            </w:r>
            <w:proofErr w:type="gramEnd"/>
            <w:r>
              <w:t>04-05-89]-93</w:t>
            </w:r>
          </w:p>
          <w:p w14:paraId="0250158F" w14:textId="77777777" w:rsidR="00B94B26" w:rsidRDefault="00B94B26" w:rsidP="00B94B26">
            <w:pPr>
              <w:tabs>
                <w:tab w:val="left" w:pos="8505"/>
              </w:tabs>
            </w:pPr>
            <w:r w:rsidRPr="006676F7">
              <w:rPr>
                <w:b/>
                <w:u w:val="single"/>
              </w:rPr>
              <w:t>Titre du vidéo / émission :</w:t>
            </w:r>
            <w:r>
              <w:t xml:space="preserve"> Actualités -13-</w:t>
            </w:r>
          </w:p>
          <w:p w14:paraId="5557AF64" w14:textId="77777777" w:rsidR="00B94B26" w:rsidRDefault="00B94B26" w:rsidP="00B94B26">
            <w:pPr>
              <w:tabs>
                <w:tab w:val="left" w:pos="8505"/>
              </w:tabs>
            </w:pPr>
            <w:r w:rsidRPr="006676F7">
              <w:rPr>
                <w:b/>
                <w:u w:val="single"/>
              </w:rPr>
              <w:t>Animateur(s) :</w:t>
            </w:r>
            <w:r>
              <w:t xml:space="preserve"> Michel Boivin</w:t>
            </w:r>
          </w:p>
          <w:p w14:paraId="1FF0821F" w14:textId="77777777" w:rsidR="00B94B26" w:rsidRDefault="00B94B26" w:rsidP="00B94B26">
            <w:pPr>
              <w:tabs>
                <w:tab w:val="left" w:pos="8505"/>
              </w:tabs>
            </w:pPr>
            <w:r w:rsidRPr="006676F7">
              <w:rPr>
                <w:b/>
                <w:u w:val="single"/>
              </w:rPr>
              <w:t>Production :</w:t>
            </w:r>
            <w:r>
              <w:t xml:space="preserve"> TVC-13 Normandin</w:t>
            </w:r>
          </w:p>
          <w:p w14:paraId="68BCB43A" w14:textId="77777777" w:rsidR="00B94B26" w:rsidRDefault="00B94B26" w:rsidP="00B94B26">
            <w:pPr>
              <w:tabs>
                <w:tab w:val="left" w:pos="8505"/>
              </w:tabs>
            </w:pPr>
            <w:r w:rsidRPr="006676F7">
              <w:rPr>
                <w:b/>
                <w:u w:val="single"/>
              </w:rPr>
              <w:t>Interventions :</w:t>
            </w:r>
            <w:r>
              <w:t xml:space="preserve"> Yvette Nadeau, Gérald Bélanger, Gilles Gilbert, 3 professeurs </w:t>
            </w:r>
            <w:r>
              <w:lastRenderedPageBreak/>
              <w:t xml:space="preserve">non nommés, Bertrand Maltais </w:t>
            </w:r>
          </w:p>
          <w:p w14:paraId="2A5B1486" w14:textId="77777777" w:rsidR="00B94B26" w:rsidRDefault="00B94B26" w:rsidP="00B94B26">
            <w:pPr>
              <w:tabs>
                <w:tab w:val="left" w:pos="8505"/>
              </w:tabs>
            </w:pPr>
            <w:r w:rsidRPr="006676F7">
              <w:rPr>
                <w:b/>
                <w:u w:val="single"/>
              </w:rPr>
              <w:t>Sujets abordés :</w:t>
            </w:r>
            <w:r>
              <w:t xml:space="preserve"> Émission d'actualités local et régional. Contient aussi des communiqués, une chronique de l'emploi et un calendrier des activités.</w:t>
            </w:r>
          </w:p>
          <w:p w14:paraId="032F3166" w14:textId="77777777" w:rsidR="00B94B26" w:rsidRDefault="00B94B26" w:rsidP="00B94B26">
            <w:pPr>
              <w:tabs>
                <w:tab w:val="left" w:pos="8505"/>
              </w:tabs>
            </w:pPr>
            <w:r w:rsidRPr="006676F7">
              <w:rPr>
                <w:b/>
                <w:u w:val="single"/>
              </w:rPr>
              <w:t>Date :</w:t>
            </w:r>
            <w:r>
              <w:t xml:space="preserve"> Mai 1989 (Émission du Jeudi 11 Mai 1989)</w:t>
            </w:r>
          </w:p>
          <w:p w14:paraId="4486CBEE" w14:textId="77777777" w:rsidR="00B94B26" w:rsidRDefault="00B94B26" w:rsidP="00B94B26">
            <w:pPr>
              <w:tabs>
                <w:tab w:val="left" w:pos="8505"/>
              </w:tabs>
            </w:pPr>
            <w:r w:rsidRPr="006676F7">
              <w:rPr>
                <w:b/>
                <w:u w:val="single"/>
              </w:rPr>
              <w:t>Lieu :</w:t>
            </w:r>
            <w:r>
              <w:t xml:space="preserve"> Studio TVC-13</w:t>
            </w:r>
          </w:p>
          <w:p w14:paraId="024A33F2" w14:textId="77777777" w:rsidR="00B94B26" w:rsidRDefault="00B94B26" w:rsidP="00B94B26">
            <w:pPr>
              <w:tabs>
                <w:tab w:val="left" w:pos="8505"/>
              </w:tabs>
            </w:pPr>
            <w:r w:rsidRPr="006676F7">
              <w:rPr>
                <w:b/>
                <w:u w:val="single"/>
              </w:rPr>
              <w:t>Durée de l'enregistrement :</w:t>
            </w:r>
            <w:r>
              <w:t xml:space="preserve"> 0:22:57</w:t>
            </w:r>
          </w:p>
          <w:p w14:paraId="73B78428" w14:textId="77777777" w:rsidR="00B94B26" w:rsidRDefault="00B94B26" w:rsidP="00B94B26">
            <w:pPr>
              <w:tabs>
                <w:tab w:val="left" w:pos="8505"/>
              </w:tabs>
            </w:pPr>
          </w:p>
          <w:p w14:paraId="6255EA0B" w14:textId="77777777" w:rsidR="00B94B26" w:rsidRDefault="00B94B26" w:rsidP="00B94B26">
            <w:pPr>
              <w:tabs>
                <w:tab w:val="left" w:pos="8505"/>
              </w:tabs>
            </w:pPr>
          </w:p>
          <w:p w14:paraId="15008DFA" w14:textId="77777777" w:rsidR="00B94B26" w:rsidRDefault="00B94B26" w:rsidP="00B94B26">
            <w:pPr>
              <w:tabs>
                <w:tab w:val="left" w:pos="8505"/>
              </w:tabs>
            </w:pPr>
          </w:p>
          <w:p w14:paraId="51536B76" w14:textId="77777777" w:rsidR="00B94B26" w:rsidRDefault="00B94B26" w:rsidP="00B94B26">
            <w:pPr>
              <w:tabs>
                <w:tab w:val="left" w:pos="8505"/>
              </w:tabs>
            </w:pPr>
          </w:p>
          <w:p w14:paraId="084E7E30" w14:textId="77777777" w:rsidR="00B94B26" w:rsidRDefault="00B94B26" w:rsidP="00B94B26">
            <w:pPr>
              <w:tabs>
                <w:tab w:val="left" w:pos="8505"/>
              </w:tabs>
            </w:pPr>
            <w:r>
              <w:rPr>
                <w:b/>
                <w:u w:val="single"/>
              </w:rPr>
              <w:t>Nom de fichier :</w:t>
            </w:r>
            <w:r>
              <w:t xml:space="preserve"> P51-15.15_04.mpg</w:t>
            </w:r>
          </w:p>
          <w:p w14:paraId="464BB5A1" w14:textId="77777777" w:rsidR="00B94B26" w:rsidRDefault="00B94B26" w:rsidP="00B94B26">
            <w:pPr>
              <w:tabs>
                <w:tab w:val="left" w:pos="8505"/>
              </w:tabs>
            </w:pPr>
            <w:r>
              <w:rPr>
                <w:b/>
                <w:u w:val="single"/>
              </w:rPr>
              <w:t>Numéro de production :</w:t>
            </w:r>
            <w:r>
              <w:t xml:space="preserve"> BN</w:t>
            </w:r>
            <w:proofErr w:type="gramStart"/>
            <w:r>
              <w:t>-[</w:t>
            </w:r>
            <w:proofErr w:type="gramEnd"/>
            <w:r>
              <w:t>04-05-89]-93</w:t>
            </w:r>
          </w:p>
          <w:p w14:paraId="6183B22F" w14:textId="77777777" w:rsidR="00B94B26" w:rsidRDefault="00B94B26" w:rsidP="00B94B26">
            <w:pPr>
              <w:tabs>
                <w:tab w:val="left" w:pos="8505"/>
              </w:tabs>
            </w:pPr>
            <w:r w:rsidRPr="006676F7">
              <w:rPr>
                <w:b/>
                <w:u w:val="single"/>
              </w:rPr>
              <w:t>Titre du vidéo / émission :</w:t>
            </w:r>
            <w:r>
              <w:t xml:space="preserve"> Aucun</w:t>
            </w:r>
          </w:p>
          <w:p w14:paraId="1457A6F8" w14:textId="77777777" w:rsidR="00B94B26" w:rsidRDefault="00B94B26" w:rsidP="00B94B26">
            <w:pPr>
              <w:tabs>
                <w:tab w:val="left" w:pos="8505"/>
              </w:tabs>
            </w:pPr>
            <w:r w:rsidRPr="006676F7">
              <w:rPr>
                <w:b/>
                <w:u w:val="single"/>
              </w:rPr>
              <w:t>Animateur(s) :</w:t>
            </w:r>
            <w:r>
              <w:t xml:space="preserve"> Aucun</w:t>
            </w:r>
          </w:p>
          <w:p w14:paraId="01AD2F2C" w14:textId="77777777" w:rsidR="00B94B26" w:rsidRDefault="00B94B26" w:rsidP="00B94B26">
            <w:pPr>
              <w:tabs>
                <w:tab w:val="left" w:pos="8505"/>
              </w:tabs>
            </w:pPr>
            <w:r w:rsidRPr="006676F7">
              <w:rPr>
                <w:b/>
                <w:u w:val="single"/>
              </w:rPr>
              <w:t>Production :</w:t>
            </w:r>
            <w:r>
              <w:t xml:space="preserve"> TVC-13 Normandin?</w:t>
            </w:r>
          </w:p>
          <w:p w14:paraId="6BF74B80" w14:textId="77777777" w:rsidR="00B94B26" w:rsidRDefault="00B94B26" w:rsidP="00B94B26">
            <w:pPr>
              <w:tabs>
                <w:tab w:val="left" w:pos="8505"/>
              </w:tabs>
            </w:pPr>
            <w:r w:rsidRPr="006676F7">
              <w:rPr>
                <w:b/>
                <w:u w:val="single"/>
              </w:rPr>
              <w:t>Interventions :</w:t>
            </w:r>
            <w:r>
              <w:t xml:space="preserve"> Aucun / Inconnu</w:t>
            </w:r>
          </w:p>
          <w:p w14:paraId="09186744" w14:textId="77777777" w:rsidR="00B94B26" w:rsidRDefault="00B94B26" w:rsidP="00B94B26">
            <w:pPr>
              <w:tabs>
                <w:tab w:val="left" w:pos="8505"/>
              </w:tabs>
            </w:pPr>
            <w:r w:rsidRPr="006676F7">
              <w:rPr>
                <w:b/>
                <w:u w:val="single"/>
              </w:rPr>
              <w:t>Sujets abordés :</w:t>
            </w:r>
            <w:r>
              <w:t xml:space="preserve"> Stock shot. Messe et chorale. Additionnaient, on voit les gens partir et un zoom sur une affiche qui dit</w:t>
            </w:r>
            <w:proofErr w:type="gramStart"/>
            <w:r>
              <w:t xml:space="preserve"> «Je</w:t>
            </w:r>
            <w:proofErr w:type="gramEnd"/>
            <w:r>
              <w:t xml:space="preserve"> suis le vrai berger.»</w:t>
            </w:r>
          </w:p>
          <w:p w14:paraId="083E4631" w14:textId="77777777" w:rsidR="00B94B26" w:rsidRDefault="00B94B26" w:rsidP="00B94B26">
            <w:pPr>
              <w:tabs>
                <w:tab w:val="left" w:pos="8505"/>
              </w:tabs>
            </w:pPr>
            <w:r w:rsidRPr="006676F7">
              <w:rPr>
                <w:b/>
                <w:u w:val="single"/>
              </w:rPr>
              <w:t>Date :</w:t>
            </w:r>
            <w:r>
              <w:t xml:space="preserve"> Inconnu.</w:t>
            </w:r>
          </w:p>
          <w:p w14:paraId="581778E7" w14:textId="77777777" w:rsidR="00B94B26" w:rsidRDefault="00B94B26" w:rsidP="00B94B26">
            <w:pPr>
              <w:tabs>
                <w:tab w:val="left" w:pos="8505"/>
              </w:tabs>
            </w:pPr>
            <w:r w:rsidRPr="006676F7">
              <w:rPr>
                <w:b/>
                <w:u w:val="single"/>
              </w:rPr>
              <w:t>Lieu :</w:t>
            </w:r>
            <w:r>
              <w:t xml:space="preserve"> Église Normandin?</w:t>
            </w:r>
          </w:p>
          <w:p w14:paraId="17860B1D" w14:textId="77777777" w:rsidR="00B94B26" w:rsidRDefault="00B94B26" w:rsidP="00B94B26">
            <w:pPr>
              <w:tabs>
                <w:tab w:val="left" w:pos="8505"/>
              </w:tabs>
            </w:pPr>
            <w:r w:rsidRPr="006676F7">
              <w:rPr>
                <w:b/>
                <w:u w:val="single"/>
              </w:rPr>
              <w:t>Durée de l'enregistrement :</w:t>
            </w:r>
            <w:r>
              <w:t xml:space="preserve"> 0:07:55</w:t>
            </w:r>
          </w:p>
          <w:p w14:paraId="0C651F2C" w14:textId="77777777" w:rsidR="00B94B26" w:rsidRDefault="00B94B26" w:rsidP="00B94B26">
            <w:pPr>
              <w:tabs>
                <w:tab w:val="left" w:pos="8505"/>
              </w:tabs>
            </w:pPr>
          </w:p>
          <w:p w14:paraId="1E6980FA" w14:textId="77777777" w:rsidR="00B94B26" w:rsidRDefault="00B94B26" w:rsidP="00B94B26">
            <w:pPr>
              <w:tabs>
                <w:tab w:val="left" w:pos="8505"/>
              </w:tabs>
            </w:pPr>
            <w:r>
              <w:rPr>
                <w:b/>
                <w:u w:val="single"/>
              </w:rPr>
              <w:t>Nom de fichier :</w:t>
            </w:r>
            <w:r>
              <w:t xml:space="preserve"> P51-15.15_05.mpg</w:t>
            </w:r>
          </w:p>
          <w:p w14:paraId="5085ADD1" w14:textId="77777777" w:rsidR="00B94B26" w:rsidRDefault="00B94B26" w:rsidP="00B94B26">
            <w:pPr>
              <w:tabs>
                <w:tab w:val="left" w:pos="8505"/>
              </w:tabs>
            </w:pPr>
            <w:r>
              <w:rPr>
                <w:b/>
                <w:u w:val="single"/>
              </w:rPr>
              <w:t>Numéro de production :</w:t>
            </w:r>
            <w:r>
              <w:t xml:space="preserve"> BN</w:t>
            </w:r>
            <w:proofErr w:type="gramStart"/>
            <w:r>
              <w:t>-[</w:t>
            </w:r>
            <w:proofErr w:type="gramEnd"/>
            <w:r>
              <w:t>04-05-89]-93</w:t>
            </w:r>
          </w:p>
          <w:p w14:paraId="336A1134" w14:textId="77777777" w:rsidR="00B94B26" w:rsidRDefault="00B94B26" w:rsidP="00B94B26">
            <w:pPr>
              <w:tabs>
                <w:tab w:val="left" w:pos="8505"/>
              </w:tabs>
            </w:pPr>
            <w:r w:rsidRPr="006676F7">
              <w:rPr>
                <w:b/>
                <w:u w:val="single"/>
              </w:rPr>
              <w:t>Titre du vidéo / émission :</w:t>
            </w:r>
            <w:r>
              <w:t xml:space="preserve"> Aucun</w:t>
            </w:r>
          </w:p>
          <w:p w14:paraId="0722CF69" w14:textId="77777777" w:rsidR="00B94B26" w:rsidRDefault="00B94B26" w:rsidP="00B94B26">
            <w:pPr>
              <w:tabs>
                <w:tab w:val="left" w:pos="8505"/>
              </w:tabs>
            </w:pPr>
            <w:r w:rsidRPr="006676F7">
              <w:rPr>
                <w:b/>
                <w:u w:val="single"/>
              </w:rPr>
              <w:t>Animateur(s) :</w:t>
            </w:r>
            <w:r>
              <w:t xml:space="preserve"> Aucun</w:t>
            </w:r>
          </w:p>
          <w:p w14:paraId="5D7BA89D" w14:textId="77777777" w:rsidR="00B94B26" w:rsidRDefault="00B94B26" w:rsidP="00B94B26">
            <w:pPr>
              <w:tabs>
                <w:tab w:val="left" w:pos="8505"/>
              </w:tabs>
            </w:pPr>
            <w:r w:rsidRPr="006676F7">
              <w:rPr>
                <w:b/>
                <w:u w:val="single"/>
              </w:rPr>
              <w:t>Production :</w:t>
            </w:r>
            <w:r>
              <w:t xml:space="preserve"> TVC-13 Normandin?</w:t>
            </w:r>
          </w:p>
          <w:p w14:paraId="6C007516" w14:textId="77777777" w:rsidR="00B94B26" w:rsidRDefault="00B94B26" w:rsidP="00B94B26">
            <w:pPr>
              <w:tabs>
                <w:tab w:val="left" w:pos="8505"/>
              </w:tabs>
            </w:pPr>
            <w:r w:rsidRPr="006676F7">
              <w:rPr>
                <w:b/>
                <w:u w:val="single"/>
              </w:rPr>
              <w:t>Interventions :</w:t>
            </w:r>
            <w:r>
              <w:t xml:space="preserve"> Aucun / Inconnu</w:t>
            </w:r>
          </w:p>
          <w:p w14:paraId="6898B5F7" w14:textId="77777777" w:rsidR="00B94B26" w:rsidRDefault="00B94B26" w:rsidP="00B94B26">
            <w:pPr>
              <w:tabs>
                <w:tab w:val="left" w:pos="8505"/>
              </w:tabs>
            </w:pPr>
            <w:r w:rsidRPr="006676F7">
              <w:rPr>
                <w:b/>
                <w:u w:val="single"/>
              </w:rPr>
              <w:t>Sujets abordés :</w:t>
            </w:r>
            <w:r>
              <w:t xml:space="preserve"> Stock shot. Images da la foire commerciale de l'Association Coopérative de Normandin.</w:t>
            </w:r>
          </w:p>
          <w:p w14:paraId="4589B100" w14:textId="77777777" w:rsidR="00B94B26" w:rsidRDefault="00B94B26" w:rsidP="00B94B26">
            <w:pPr>
              <w:tabs>
                <w:tab w:val="left" w:pos="8505"/>
              </w:tabs>
            </w:pPr>
            <w:r w:rsidRPr="006676F7">
              <w:rPr>
                <w:b/>
                <w:u w:val="single"/>
              </w:rPr>
              <w:t>Date :</w:t>
            </w:r>
            <w:r>
              <w:t xml:space="preserve"> Inconnu.</w:t>
            </w:r>
          </w:p>
          <w:p w14:paraId="4E5838E5" w14:textId="77777777" w:rsidR="00B94B26" w:rsidRDefault="00B94B26" w:rsidP="00B94B26">
            <w:pPr>
              <w:tabs>
                <w:tab w:val="left" w:pos="8505"/>
              </w:tabs>
            </w:pPr>
            <w:r w:rsidRPr="006676F7">
              <w:rPr>
                <w:b/>
                <w:u w:val="single"/>
              </w:rPr>
              <w:t>Lieu :</w:t>
            </w:r>
            <w:r>
              <w:t xml:space="preserve"> Centre Sportif de Normandin?</w:t>
            </w:r>
          </w:p>
          <w:p w14:paraId="298B989D" w14:textId="77777777" w:rsidR="00B94B26" w:rsidRDefault="00B94B26" w:rsidP="00B94B26">
            <w:pPr>
              <w:tabs>
                <w:tab w:val="left" w:pos="8505"/>
              </w:tabs>
            </w:pPr>
            <w:r w:rsidRPr="006676F7">
              <w:rPr>
                <w:b/>
                <w:u w:val="single"/>
              </w:rPr>
              <w:t>Durée de l'enregistrement :</w:t>
            </w:r>
            <w:r>
              <w:t xml:space="preserve"> 0:08:15</w:t>
            </w:r>
          </w:p>
          <w:p w14:paraId="6B6A7654" w14:textId="77777777" w:rsidR="00B94B26" w:rsidRDefault="00B94B26" w:rsidP="00B94B26">
            <w:pPr>
              <w:tabs>
                <w:tab w:val="left" w:pos="8505"/>
              </w:tabs>
            </w:pPr>
          </w:p>
          <w:p w14:paraId="6E4A76AA" w14:textId="77777777" w:rsidR="00B94B26" w:rsidRDefault="00B94B26" w:rsidP="00B94B26">
            <w:pPr>
              <w:tabs>
                <w:tab w:val="left" w:pos="8505"/>
              </w:tabs>
            </w:pPr>
            <w:r>
              <w:rPr>
                <w:b/>
                <w:u w:val="single"/>
              </w:rPr>
              <w:t>Nom de fichier :</w:t>
            </w:r>
            <w:r>
              <w:t xml:space="preserve"> </w:t>
            </w:r>
            <w:r w:rsidRPr="003C3951">
              <w:t>P51-15.16_01.mpg</w:t>
            </w:r>
          </w:p>
          <w:p w14:paraId="39B7453B" w14:textId="77777777" w:rsidR="00B94B26" w:rsidRDefault="00B94B26" w:rsidP="00B94B26">
            <w:pPr>
              <w:tabs>
                <w:tab w:val="left" w:pos="8505"/>
              </w:tabs>
            </w:pPr>
            <w:r>
              <w:rPr>
                <w:b/>
                <w:u w:val="single"/>
              </w:rPr>
              <w:t>Numéro de production :</w:t>
            </w:r>
            <w:r>
              <w:t xml:space="preserve"> SKS-[FE-</w:t>
            </w:r>
            <w:proofErr w:type="gramStart"/>
            <w:r>
              <w:t>01]-</w:t>
            </w:r>
            <w:proofErr w:type="gramEnd"/>
            <w:r>
              <w:t>94</w:t>
            </w:r>
          </w:p>
          <w:p w14:paraId="46E7AA72" w14:textId="77777777" w:rsidR="00B94B26" w:rsidRDefault="00B94B26" w:rsidP="00B94B26">
            <w:pPr>
              <w:tabs>
                <w:tab w:val="left" w:pos="8505"/>
              </w:tabs>
            </w:pPr>
            <w:r w:rsidRPr="006676F7">
              <w:rPr>
                <w:b/>
                <w:u w:val="single"/>
              </w:rPr>
              <w:t>Titre du vidéo / émission :</w:t>
            </w:r>
            <w:r>
              <w:t xml:space="preserve"> Aucun</w:t>
            </w:r>
          </w:p>
          <w:p w14:paraId="4082B23A" w14:textId="77777777" w:rsidR="00B94B26" w:rsidRDefault="00B94B26" w:rsidP="00B94B26">
            <w:pPr>
              <w:tabs>
                <w:tab w:val="left" w:pos="8505"/>
              </w:tabs>
            </w:pPr>
            <w:r w:rsidRPr="006676F7">
              <w:rPr>
                <w:b/>
                <w:u w:val="single"/>
              </w:rPr>
              <w:t>Animateur(s) :</w:t>
            </w:r>
            <w:r>
              <w:t xml:space="preserve"> Marc Larouche</w:t>
            </w:r>
          </w:p>
          <w:p w14:paraId="70FC3A9A" w14:textId="77777777" w:rsidR="00B94B26" w:rsidRDefault="00B94B26" w:rsidP="00B94B26">
            <w:pPr>
              <w:tabs>
                <w:tab w:val="left" w:pos="8505"/>
              </w:tabs>
            </w:pPr>
            <w:r w:rsidRPr="006676F7">
              <w:rPr>
                <w:b/>
                <w:u w:val="single"/>
              </w:rPr>
              <w:t>Production :</w:t>
            </w:r>
            <w:r>
              <w:t xml:space="preserve"> TVC-13 Normandin</w:t>
            </w:r>
          </w:p>
          <w:p w14:paraId="1761167E" w14:textId="77777777" w:rsidR="00B94B26" w:rsidRDefault="00B94B26" w:rsidP="00B94B26">
            <w:pPr>
              <w:tabs>
                <w:tab w:val="left" w:pos="8505"/>
              </w:tabs>
            </w:pPr>
            <w:r w:rsidRPr="006676F7">
              <w:rPr>
                <w:b/>
                <w:u w:val="single"/>
              </w:rPr>
              <w:t>Interventions :</w:t>
            </w:r>
            <w:r>
              <w:t xml:space="preserve"> Roger Bergeron, Jean-Marie </w:t>
            </w:r>
            <w:proofErr w:type="spellStart"/>
            <w:proofErr w:type="gramStart"/>
            <w:r>
              <w:t>Wauthy</w:t>
            </w:r>
            <w:proofErr w:type="spellEnd"/>
            <w:r>
              <w:t>,  Jules</w:t>
            </w:r>
            <w:proofErr w:type="gramEnd"/>
            <w:r>
              <w:t xml:space="preserve"> Côté, Raynald Drapeau</w:t>
            </w:r>
          </w:p>
          <w:p w14:paraId="02A88CA9" w14:textId="77777777" w:rsidR="00B94B26" w:rsidRDefault="00B94B26" w:rsidP="00B94B26">
            <w:pPr>
              <w:tabs>
                <w:tab w:val="left" w:pos="8505"/>
              </w:tabs>
            </w:pPr>
            <w:r w:rsidRPr="006676F7">
              <w:rPr>
                <w:b/>
                <w:u w:val="single"/>
              </w:rPr>
              <w:t>Sujets abordés :</w:t>
            </w:r>
            <w:r>
              <w:t xml:space="preserve"> Stock shot pour le documentaire sur la Ferme Expérimentale de Normandin.</w:t>
            </w:r>
          </w:p>
          <w:p w14:paraId="1728DB4E" w14:textId="77777777" w:rsidR="00B94B26" w:rsidRDefault="00B94B26" w:rsidP="00B94B26">
            <w:pPr>
              <w:tabs>
                <w:tab w:val="left" w:pos="8505"/>
              </w:tabs>
            </w:pPr>
            <w:r w:rsidRPr="006676F7">
              <w:rPr>
                <w:b/>
                <w:u w:val="single"/>
              </w:rPr>
              <w:t>Date :</w:t>
            </w:r>
            <w:r>
              <w:t xml:space="preserve"> 1986</w:t>
            </w:r>
          </w:p>
          <w:p w14:paraId="157203C0" w14:textId="77777777" w:rsidR="00B94B26" w:rsidRDefault="00B94B26" w:rsidP="00B94B26">
            <w:pPr>
              <w:tabs>
                <w:tab w:val="left" w:pos="8505"/>
              </w:tabs>
            </w:pPr>
            <w:r w:rsidRPr="006676F7">
              <w:rPr>
                <w:b/>
                <w:u w:val="single"/>
              </w:rPr>
              <w:t>Lieu :</w:t>
            </w:r>
            <w:r>
              <w:t xml:space="preserve"> Ferme expérimentale de Normandin</w:t>
            </w:r>
          </w:p>
          <w:p w14:paraId="5206A102" w14:textId="77777777" w:rsidR="00B94B26" w:rsidRDefault="00B94B26" w:rsidP="00B94B26">
            <w:pPr>
              <w:tabs>
                <w:tab w:val="left" w:pos="8505"/>
              </w:tabs>
            </w:pPr>
            <w:r w:rsidRPr="006676F7">
              <w:rPr>
                <w:b/>
                <w:u w:val="single"/>
              </w:rPr>
              <w:t>Durée de l'enregistrement :</w:t>
            </w:r>
            <w:r>
              <w:t xml:space="preserve"> 1:32:29</w:t>
            </w:r>
          </w:p>
          <w:p w14:paraId="635BB5C5" w14:textId="77777777" w:rsidR="00B94B26" w:rsidRDefault="00B94B26" w:rsidP="00B94B26">
            <w:pPr>
              <w:tabs>
                <w:tab w:val="left" w:pos="8505"/>
              </w:tabs>
            </w:pPr>
          </w:p>
          <w:p w14:paraId="505943EC" w14:textId="77777777" w:rsidR="00B94B26" w:rsidRDefault="00B94B26" w:rsidP="00B94B26">
            <w:pPr>
              <w:tabs>
                <w:tab w:val="left" w:pos="8505"/>
              </w:tabs>
            </w:pPr>
            <w:r>
              <w:rPr>
                <w:b/>
                <w:u w:val="single"/>
              </w:rPr>
              <w:t>Nom de fichier :</w:t>
            </w:r>
            <w:r>
              <w:t xml:space="preserve"> P51-15.18</w:t>
            </w:r>
            <w:r w:rsidRPr="003C3951">
              <w:t>_0</w:t>
            </w:r>
            <w:r>
              <w:t>1</w:t>
            </w:r>
            <w:r w:rsidRPr="003C3951">
              <w:t>.mpg</w:t>
            </w:r>
          </w:p>
          <w:p w14:paraId="0B8F8A28" w14:textId="77777777" w:rsidR="00B94B26" w:rsidRDefault="00B94B26" w:rsidP="00B94B26">
            <w:pPr>
              <w:tabs>
                <w:tab w:val="left" w:pos="8505"/>
              </w:tabs>
            </w:pPr>
            <w:r>
              <w:rPr>
                <w:b/>
                <w:u w:val="single"/>
              </w:rPr>
              <w:t>Numéro de production :</w:t>
            </w:r>
            <w:r>
              <w:t xml:space="preserve"> SKS-[FE-</w:t>
            </w:r>
            <w:proofErr w:type="gramStart"/>
            <w:r>
              <w:t>03]-</w:t>
            </w:r>
            <w:proofErr w:type="gramEnd"/>
            <w:r>
              <w:t>96</w:t>
            </w:r>
          </w:p>
          <w:p w14:paraId="1CB3D6B5" w14:textId="77777777" w:rsidR="00B94B26" w:rsidRDefault="00B94B26" w:rsidP="00B94B26">
            <w:pPr>
              <w:tabs>
                <w:tab w:val="left" w:pos="8505"/>
              </w:tabs>
            </w:pPr>
            <w:r w:rsidRPr="006676F7">
              <w:rPr>
                <w:b/>
                <w:u w:val="single"/>
              </w:rPr>
              <w:t>Titre du vidéo / émission :</w:t>
            </w:r>
            <w:r>
              <w:t xml:space="preserve"> Aucun</w:t>
            </w:r>
          </w:p>
          <w:p w14:paraId="3A409DBE" w14:textId="77777777" w:rsidR="00B94B26" w:rsidRDefault="00B94B26" w:rsidP="00B94B26">
            <w:pPr>
              <w:tabs>
                <w:tab w:val="left" w:pos="8505"/>
              </w:tabs>
            </w:pPr>
            <w:r w:rsidRPr="006676F7">
              <w:rPr>
                <w:b/>
                <w:u w:val="single"/>
              </w:rPr>
              <w:t>Animateur(s) :</w:t>
            </w:r>
            <w:r>
              <w:t xml:space="preserve"> Aucun</w:t>
            </w:r>
          </w:p>
          <w:p w14:paraId="5BF06082" w14:textId="77777777" w:rsidR="00B94B26" w:rsidRDefault="00B94B26" w:rsidP="00B94B26">
            <w:pPr>
              <w:tabs>
                <w:tab w:val="left" w:pos="8505"/>
              </w:tabs>
            </w:pPr>
            <w:r w:rsidRPr="006676F7">
              <w:rPr>
                <w:b/>
                <w:u w:val="single"/>
              </w:rPr>
              <w:t>Production :</w:t>
            </w:r>
            <w:r>
              <w:t xml:space="preserve"> TVC-13 Normandin</w:t>
            </w:r>
          </w:p>
          <w:p w14:paraId="2FB336F1" w14:textId="77777777" w:rsidR="00B94B26" w:rsidRDefault="00B94B26" w:rsidP="00B94B26">
            <w:pPr>
              <w:tabs>
                <w:tab w:val="left" w:pos="8505"/>
              </w:tabs>
            </w:pPr>
            <w:r w:rsidRPr="006676F7">
              <w:rPr>
                <w:b/>
                <w:u w:val="single"/>
              </w:rPr>
              <w:t>Interventions :</w:t>
            </w:r>
            <w:r>
              <w:t xml:space="preserve"> Aucun</w:t>
            </w:r>
          </w:p>
          <w:p w14:paraId="094F7B9E" w14:textId="77777777" w:rsidR="00B94B26" w:rsidRDefault="00B94B26" w:rsidP="00B94B26">
            <w:pPr>
              <w:tabs>
                <w:tab w:val="left" w:pos="8505"/>
              </w:tabs>
            </w:pPr>
            <w:r w:rsidRPr="006676F7">
              <w:rPr>
                <w:b/>
                <w:u w:val="single"/>
              </w:rPr>
              <w:t>Sujets abordés :</w:t>
            </w:r>
            <w:r>
              <w:t xml:space="preserve"> Stock shot pour le documentaire sur la Ferme Expérimentale de Normandin.</w:t>
            </w:r>
          </w:p>
          <w:p w14:paraId="49461B7D" w14:textId="77777777" w:rsidR="00B94B26" w:rsidRDefault="00B94B26" w:rsidP="00B94B26">
            <w:pPr>
              <w:tabs>
                <w:tab w:val="left" w:pos="8505"/>
              </w:tabs>
            </w:pPr>
            <w:r w:rsidRPr="006676F7">
              <w:rPr>
                <w:b/>
                <w:u w:val="single"/>
              </w:rPr>
              <w:t>Date :</w:t>
            </w:r>
            <w:r>
              <w:t xml:space="preserve"> 1986</w:t>
            </w:r>
          </w:p>
          <w:p w14:paraId="21996201" w14:textId="77777777" w:rsidR="00B94B26" w:rsidRDefault="00B94B26" w:rsidP="00B94B26">
            <w:pPr>
              <w:tabs>
                <w:tab w:val="left" w:pos="8505"/>
              </w:tabs>
            </w:pPr>
            <w:r w:rsidRPr="006676F7">
              <w:rPr>
                <w:b/>
                <w:u w:val="single"/>
              </w:rPr>
              <w:t>Lieu :</w:t>
            </w:r>
            <w:r>
              <w:t xml:space="preserve"> Ferme expérimentale de Normandin</w:t>
            </w:r>
          </w:p>
          <w:p w14:paraId="145180CE" w14:textId="77777777" w:rsidR="00B94B26" w:rsidRDefault="00B94B26" w:rsidP="00B94B26">
            <w:pPr>
              <w:tabs>
                <w:tab w:val="left" w:pos="8505"/>
              </w:tabs>
            </w:pPr>
            <w:r w:rsidRPr="006676F7">
              <w:rPr>
                <w:b/>
                <w:u w:val="single"/>
              </w:rPr>
              <w:t>Durée de l'enregistrement :</w:t>
            </w:r>
            <w:r>
              <w:t xml:space="preserve"> 1:07:33</w:t>
            </w:r>
          </w:p>
          <w:p w14:paraId="15C71A68" w14:textId="77777777" w:rsidR="00B94B26" w:rsidRDefault="00B94B26" w:rsidP="00B94B26">
            <w:pPr>
              <w:tabs>
                <w:tab w:val="left" w:pos="8505"/>
              </w:tabs>
            </w:pPr>
          </w:p>
          <w:p w14:paraId="124CCAC5" w14:textId="77777777" w:rsidR="00B94B26" w:rsidRDefault="00B94B26" w:rsidP="00B94B26">
            <w:pPr>
              <w:tabs>
                <w:tab w:val="left" w:pos="8505"/>
              </w:tabs>
            </w:pPr>
          </w:p>
          <w:p w14:paraId="270BA9E1" w14:textId="77777777" w:rsidR="00B94B26" w:rsidRDefault="00B94B26" w:rsidP="00B94B26">
            <w:pPr>
              <w:tabs>
                <w:tab w:val="left" w:pos="8505"/>
              </w:tabs>
            </w:pPr>
          </w:p>
          <w:p w14:paraId="0580ED11" w14:textId="77777777" w:rsidR="00B94B26" w:rsidRDefault="00B94B26" w:rsidP="00B94B26">
            <w:pPr>
              <w:tabs>
                <w:tab w:val="left" w:pos="8505"/>
              </w:tabs>
            </w:pPr>
          </w:p>
          <w:p w14:paraId="3E134DDD" w14:textId="77777777" w:rsidR="00B94B26" w:rsidRDefault="00B94B26" w:rsidP="00B94B26">
            <w:pPr>
              <w:tabs>
                <w:tab w:val="left" w:pos="8505"/>
              </w:tabs>
            </w:pPr>
          </w:p>
          <w:p w14:paraId="059EE2F7" w14:textId="77777777" w:rsidR="00B94B26" w:rsidRDefault="00B94B26" w:rsidP="00B94B26">
            <w:pPr>
              <w:tabs>
                <w:tab w:val="left" w:pos="8505"/>
              </w:tabs>
            </w:pPr>
          </w:p>
          <w:p w14:paraId="3B75E2BD" w14:textId="77777777" w:rsidR="00B94B26" w:rsidRDefault="00B94B26" w:rsidP="00B94B26">
            <w:pPr>
              <w:tabs>
                <w:tab w:val="left" w:pos="8505"/>
              </w:tabs>
            </w:pPr>
          </w:p>
          <w:p w14:paraId="348851AA" w14:textId="77777777" w:rsidR="00B94B26" w:rsidRDefault="00B94B26" w:rsidP="00B94B26">
            <w:pPr>
              <w:tabs>
                <w:tab w:val="left" w:pos="8505"/>
              </w:tabs>
            </w:pPr>
            <w:r>
              <w:rPr>
                <w:b/>
                <w:u w:val="single"/>
              </w:rPr>
              <w:t>Nom de fichier :</w:t>
            </w:r>
            <w:r>
              <w:t xml:space="preserve"> P51-15.18</w:t>
            </w:r>
            <w:r w:rsidRPr="003C3951">
              <w:t>_0</w:t>
            </w:r>
            <w:r>
              <w:t>2</w:t>
            </w:r>
            <w:r w:rsidRPr="003C3951">
              <w:t>.mpg</w:t>
            </w:r>
          </w:p>
          <w:p w14:paraId="6CB1BAE6" w14:textId="77777777" w:rsidR="00B94B26" w:rsidRDefault="00B94B26" w:rsidP="00B94B26">
            <w:pPr>
              <w:tabs>
                <w:tab w:val="left" w:pos="8505"/>
              </w:tabs>
            </w:pPr>
            <w:r>
              <w:rPr>
                <w:b/>
                <w:u w:val="single"/>
              </w:rPr>
              <w:t>Numéro de production :</w:t>
            </w:r>
            <w:r>
              <w:t xml:space="preserve"> SKS-[FE-</w:t>
            </w:r>
            <w:proofErr w:type="gramStart"/>
            <w:r>
              <w:t>03]-</w:t>
            </w:r>
            <w:proofErr w:type="gramEnd"/>
            <w:r>
              <w:t>96</w:t>
            </w:r>
          </w:p>
          <w:p w14:paraId="795C0914" w14:textId="77777777" w:rsidR="00B94B26" w:rsidRDefault="00B94B26" w:rsidP="00B94B26">
            <w:pPr>
              <w:tabs>
                <w:tab w:val="left" w:pos="8505"/>
              </w:tabs>
            </w:pPr>
            <w:r w:rsidRPr="006676F7">
              <w:rPr>
                <w:b/>
                <w:u w:val="single"/>
              </w:rPr>
              <w:t>Titre du vidéo / émission :</w:t>
            </w:r>
            <w:r>
              <w:t xml:space="preserve"> Aucun</w:t>
            </w:r>
          </w:p>
          <w:p w14:paraId="5AD54A76" w14:textId="77777777" w:rsidR="00B94B26" w:rsidRDefault="00B94B26" w:rsidP="00B94B26">
            <w:pPr>
              <w:tabs>
                <w:tab w:val="left" w:pos="8505"/>
              </w:tabs>
            </w:pPr>
            <w:r w:rsidRPr="006676F7">
              <w:rPr>
                <w:b/>
                <w:u w:val="single"/>
              </w:rPr>
              <w:t>Animateur(s) :</w:t>
            </w:r>
            <w:r>
              <w:t xml:space="preserve"> Aucun</w:t>
            </w:r>
          </w:p>
          <w:p w14:paraId="439676FF" w14:textId="77777777" w:rsidR="00B94B26" w:rsidRDefault="00B94B26" w:rsidP="00B94B26">
            <w:pPr>
              <w:tabs>
                <w:tab w:val="left" w:pos="8505"/>
              </w:tabs>
            </w:pPr>
            <w:r w:rsidRPr="006676F7">
              <w:rPr>
                <w:b/>
                <w:u w:val="single"/>
              </w:rPr>
              <w:t>Production :</w:t>
            </w:r>
            <w:r>
              <w:t xml:space="preserve"> TVC-13 Normandin</w:t>
            </w:r>
          </w:p>
          <w:p w14:paraId="7E5FDE36" w14:textId="77777777" w:rsidR="00B94B26" w:rsidRDefault="00B94B26" w:rsidP="00B94B26">
            <w:pPr>
              <w:tabs>
                <w:tab w:val="left" w:pos="8505"/>
              </w:tabs>
            </w:pPr>
            <w:r w:rsidRPr="006676F7">
              <w:rPr>
                <w:b/>
                <w:u w:val="single"/>
              </w:rPr>
              <w:t>Interventions :</w:t>
            </w:r>
            <w:r>
              <w:t xml:space="preserve"> Aucun</w:t>
            </w:r>
          </w:p>
          <w:p w14:paraId="3EDCCC0E" w14:textId="77777777" w:rsidR="00B94B26" w:rsidRPr="00A01134" w:rsidRDefault="00B94B26" w:rsidP="00B94B26">
            <w:pPr>
              <w:tabs>
                <w:tab w:val="left" w:pos="8505"/>
              </w:tabs>
              <w:rPr>
                <w:lang w:val="en-CA"/>
              </w:rPr>
            </w:pPr>
            <w:r w:rsidRPr="006676F7">
              <w:rPr>
                <w:b/>
                <w:u w:val="single"/>
              </w:rPr>
              <w:t>Sujets abordés :</w:t>
            </w:r>
            <w:r>
              <w:t xml:space="preserve"> Stock shot. </w:t>
            </w:r>
            <w:r w:rsidRPr="00A01134">
              <w:rPr>
                <w:lang w:val="en-CA"/>
              </w:rPr>
              <w:t>Hockey junior. Jonquière vs. Normandin.</w:t>
            </w:r>
          </w:p>
          <w:p w14:paraId="378D1A77" w14:textId="77777777" w:rsidR="00B94B26" w:rsidRDefault="00B94B26" w:rsidP="00B94B26">
            <w:pPr>
              <w:tabs>
                <w:tab w:val="left" w:pos="8505"/>
              </w:tabs>
            </w:pPr>
            <w:r w:rsidRPr="006676F7">
              <w:rPr>
                <w:b/>
                <w:u w:val="single"/>
              </w:rPr>
              <w:t>Date :</w:t>
            </w:r>
            <w:r>
              <w:t xml:space="preserve"> Inconnu</w:t>
            </w:r>
          </w:p>
          <w:p w14:paraId="3B3D17DB" w14:textId="77777777" w:rsidR="00B94B26" w:rsidRDefault="00B94B26" w:rsidP="00B94B26">
            <w:pPr>
              <w:tabs>
                <w:tab w:val="left" w:pos="8505"/>
              </w:tabs>
            </w:pPr>
            <w:r w:rsidRPr="006676F7">
              <w:rPr>
                <w:b/>
                <w:u w:val="single"/>
              </w:rPr>
              <w:t>Lieu :</w:t>
            </w:r>
            <w:r>
              <w:t xml:space="preserve"> Centre sportif de Normandin</w:t>
            </w:r>
          </w:p>
          <w:p w14:paraId="31C8F11F" w14:textId="77777777" w:rsidR="00B94B26" w:rsidRPr="002B3396" w:rsidRDefault="00B94B26" w:rsidP="00B94B26">
            <w:pPr>
              <w:tabs>
                <w:tab w:val="left" w:pos="8505"/>
              </w:tabs>
            </w:pPr>
            <w:r w:rsidRPr="006676F7">
              <w:rPr>
                <w:b/>
                <w:u w:val="single"/>
              </w:rPr>
              <w:t>Durée de l'enregistrement :</w:t>
            </w:r>
            <w:r>
              <w:t xml:space="preserve"> 0:19:35</w:t>
            </w:r>
          </w:p>
          <w:p w14:paraId="04D6ED76" w14:textId="77777777" w:rsidR="00B94B26" w:rsidRDefault="00B94B26" w:rsidP="00B94B26">
            <w:pPr>
              <w:tabs>
                <w:tab w:val="left" w:pos="8505"/>
              </w:tabs>
            </w:pPr>
          </w:p>
          <w:p w14:paraId="44606803" w14:textId="77777777" w:rsidR="00B94B26" w:rsidRDefault="00B94B26" w:rsidP="00B94B26">
            <w:pPr>
              <w:tabs>
                <w:tab w:val="left" w:pos="8505"/>
              </w:tabs>
            </w:pPr>
            <w:r>
              <w:rPr>
                <w:b/>
                <w:u w:val="single"/>
              </w:rPr>
              <w:t>Nom de fichier :</w:t>
            </w:r>
            <w:r>
              <w:t xml:space="preserve"> P51-15.19_01.mpg</w:t>
            </w:r>
          </w:p>
          <w:p w14:paraId="41831202" w14:textId="77777777" w:rsidR="00B94B26" w:rsidRDefault="00B94B26" w:rsidP="00B94B26">
            <w:pPr>
              <w:tabs>
                <w:tab w:val="left" w:pos="8505"/>
              </w:tabs>
            </w:pPr>
            <w:r>
              <w:rPr>
                <w:b/>
                <w:u w:val="single"/>
              </w:rPr>
              <w:t>Numéro de production :</w:t>
            </w:r>
            <w:r>
              <w:t xml:space="preserve"> SKS-[FE-</w:t>
            </w:r>
            <w:proofErr w:type="gramStart"/>
            <w:r>
              <w:t>MR]-</w:t>
            </w:r>
            <w:proofErr w:type="gramEnd"/>
            <w:r>
              <w:t>97</w:t>
            </w:r>
          </w:p>
          <w:p w14:paraId="5C56A52D"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030B9002" w14:textId="77777777" w:rsidR="00B94B26" w:rsidRDefault="00B94B26" w:rsidP="00B94B26">
            <w:pPr>
              <w:tabs>
                <w:tab w:val="left" w:pos="8505"/>
              </w:tabs>
            </w:pPr>
            <w:r w:rsidRPr="006676F7">
              <w:rPr>
                <w:b/>
                <w:u w:val="single"/>
              </w:rPr>
              <w:t>Animateur(s) :</w:t>
            </w:r>
            <w:r>
              <w:t xml:space="preserve"> Régis Pelletier, Marc Larouche</w:t>
            </w:r>
          </w:p>
          <w:p w14:paraId="6DA05C57" w14:textId="77777777" w:rsidR="00B94B26" w:rsidRDefault="00B94B26" w:rsidP="00B94B26">
            <w:pPr>
              <w:tabs>
                <w:tab w:val="left" w:pos="8505"/>
              </w:tabs>
            </w:pPr>
            <w:r w:rsidRPr="006676F7">
              <w:rPr>
                <w:b/>
                <w:u w:val="single"/>
              </w:rPr>
              <w:t>Production :</w:t>
            </w:r>
            <w:r>
              <w:t xml:space="preserve"> TVC-13 Normandin</w:t>
            </w:r>
          </w:p>
          <w:p w14:paraId="3C03579D" w14:textId="77777777" w:rsidR="00B94B26" w:rsidRDefault="00B94B26" w:rsidP="00B94B26">
            <w:pPr>
              <w:tabs>
                <w:tab w:val="left" w:pos="8505"/>
              </w:tabs>
            </w:pPr>
            <w:r w:rsidRPr="006676F7">
              <w:rPr>
                <w:b/>
                <w:u w:val="single"/>
              </w:rPr>
              <w:t>Interventions :</w:t>
            </w:r>
            <w:r>
              <w:t xml:space="preserve"> Roger Bergeron, Jean-Marie </w:t>
            </w:r>
            <w:proofErr w:type="spellStart"/>
            <w:proofErr w:type="gramStart"/>
            <w:r>
              <w:t>Wauthy</w:t>
            </w:r>
            <w:proofErr w:type="spellEnd"/>
            <w:r>
              <w:t>,  Raynald</w:t>
            </w:r>
            <w:proofErr w:type="gramEnd"/>
            <w:r>
              <w:t xml:space="preserve"> Drapeau</w:t>
            </w:r>
          </w:p>
          <w:p w14:paraId="67450311" w14:textId="77777777" w:rsidR="00B94B26" w:rsidRDefault="00B94B26" w:rsidP="00B94B26">
            <w:pPr>
              <w:tabs>
                <w:tab w:val="left" w:pos="8505"/>
              </w:tabs>
            </w:pPr>
            <w:r w:rsidRPr="006676F7">
              <w:rPr>
                <w:b/>
                <w:u w:val="single"/>
              </w:rPr>
              <w:t>Sujets abordés :</w:t>
            </w:r>
            <w:r>
              <w:t xml:space="preserve"> Documentaire sur la ferme expérimentale de Normandin</w:t>
            </w:r>
          </w:p>
          <w:p w14:paraId="5D9385A1" w14:textId="77777777" w:rsidR="00B94B26" w:rsidRDefault="00B94B26" w:rsidP="00B94B26">
            <w:pPr>
              <w:tabs>
                <w:tab w:val="left" w:pos="8505"/>
              </w:tabs>
            </w:pPr>
            <w:r w:rsidRPr="006676F7">
              <w:rPr>
                <w:b/>
                <w:u w:val="single"/>
              </w:rPr>
              <w:t>Date :</w:t>
            </w:r>
            <w:r>
              <w:t xml:space="preserve"> 1986</w:t>
            </w:r>
          </w:p>
          <w:p w14:paraId="7F7A6540" w14:textId="77777777" w:rsidR="00B94B26" w:rsidRDefault="00B94B26" w:rsidP="00B94B26">
            <w:pPr>
              <w:tabs>
                <w:tab w:val="left" w:pos="8505"/>
              </w:tabs>
            </w:pPr>
            <w:r w:rsidRPr="006676F7">
              <w:rPr>
                <w:b/>
                <w:u w:val="single"/>
              </w:rPr>
              <w:t>Lieu :</w:t>
            </w:r>
            <w:r>
              <w:t xml:space="preserve"> Studio TVC-13 Normandin, Ferme expérimentale de Normandin</w:t>
            </w:r>
          </w:p>
          <w:p w14:paraId="158B3A72" w14:textId="77777777" w:rsidR="00B94B26" w:rsidRPr="002B3396" w:rsidRDefault="00B94B26" w:rsidP="00B94B26">
            <w:pPr>
              <w:tabs>
                <w:tab w:val="left" w:pos="8505"/>
              </w:tabs>
            </w:pPr>
            <w:r w:rsidRPr="006676F7">
              <w:rPr>
                <w:b/>
                <w:u w:val="single"/>
              </w:rPr>
              <w:t>Durée de l'enregistrement :</w:t>
            </w:r>
            <w:r>
              <w:t xml:space="preserve"> 0:18:08</w:t>
            </w:r>
          </w:p>
          <w:p w14:paraId="194DD400" w14:textId="77777777" w:rsidR="00B94B26" w:rsidRDefault="00B94B26" w:rsidP="00B94B26">
            <w:pPr>
              <w:tabs>
                <w:tab w:val="left" w:pos="8505"/>
              </w:tabs>
            </w:pPr>
          </w:p>
          <w:p w14:paraId="59CABA66" w14:textId="77777777" w:rsidR="00B94B26" w:rsidRDefault="00B94B26" w:rsidP="00B94B26">
            <w:pPr>
              <w:tabs>
                <w:tab w:val="left" w:pos="8505"/>
              </w:tabs>
            </w:pPr>
            <w:r>
              <w:rPr>
                <w:b/>
                <w:u w:val="single"/>
              </w:rPr>
              <w:t>Nom de fichier :</w:t>
            </w:r>
            <w:r>
              <w:t xml:space="preserve"> P51-15.20</w:t>
            </w:r>
            <w:r w:rsidRPr="003C3951">
              <w:t>_0</w:t>
            </w:r>
            <w:r>
              <w:t>1</w:t>
            </w:r>
            <w:r w:rsidRPr="003C3951">
              <w:t>.mpg</w:t>
            </w:r>
          </w:p>
          <w:p w14:paraId="515DAFF3" w14:textId="77777777" w:rsidR="00B94B26" w:rsidRDefault="00B94B26" w:rsidP="00B94B26">
            <w:pPr>
              <w:tabs>
                <w:tab w:val="left" w:pos="8505"/>
              </w:tabs>
            </w:pPr>
            <w:r>
              <w:rPr>
                <w:b/>
                <w:u w:val="single"/>
              </w:rPr>
              <w:t>Numéro de production :</w:t>
            </w:r>
            <w:r>
              <w:t xml:space="preserve"> SKS-[BN-</w:t>
            </w:r>
            <w:proofErr w:type="gramStart"/>
            <w:r>
              <w:t>01]-</w:t>
            </w:r>
            <w:proofErr w:type="gramEnd"/>
            <w:r>
              <w:t>98</w:t>
            </w:r>
          </w:p>
          <w:p w14:paraId="1233CF67" w14:textId="77777777" w:rsidR="00B94B26" w:rsidRDefault="00B94B26" w:rsidP="00B94B26">
            <w:pPr>
              <w:tabs>
                <w:tab w:val="left" w:pos="8505"/>
              </w:tabs>
            </w:pPr>
            <w:r w:rsidRPr="006676F7">
              <w:rPr>
                <w:b/>
                <w:u w:val="single"/>
              </w:rPr>
              <w:t>Titre du vidéo / émission :</w:t>
            </w:r>
            <w:r>
              <w:t xml:space="preserve"> Aucun</w:t>
            </w:r>
          </w:p>
          <w:p w14:paraId="68A858E4" w14:textId="77777777" w:rsidR="00B94B26" w:rsidRDefault="00B94B26" w:rsidP="00B94B26">
            <w:pPr>
              <w:tabs>
                <w:tab w:val="left" w:pos="8505"/>
              </w:tabs>
            </w:pPr>
            <w:r w:rsidRPr="006676F7">
              <w:rPr>
                <w:b/>
                <w:u w:val="single"/>
              </w:rPr>
              <w:t>Animateur(s) :</w:t>
            </w:r>
            <w:r>
              <w:t xml:space="preserve"> Aucun</w:t>
            </w:r>
          </w:p>
          <w:p w14:paraId="1D66FEB1" w14:textId="77777777" w:rsidR="00B94B26" w:rsidRDefault="00B94B26" w:rsidP="00B94B26">
            <w:pPr>
              <w:tabs>
                <w:tab w:val="left" w:pos="8505"/>
              </w:tabs>
            </w:pPr>
            <w:r w:rsidRPr="006676F7">
              <w:rPr>
                <w:b/>
                <w:u w:val="single"/>
              </w:rPr>
              <w:t>Production :</w:t>
            </w:r>
            <w:r>
              <w:t xml:space="preserve"> TVC-13 Normandin</w:t>
            </w:r>
          </w:p>
          <w:p w14:paraId="13459A4E" w14:textId="77777777" w:rsidR="00B94B26" w:rsidRDefault="00B94B26" w:rsidP="00B94B26">
            <w:pPr>
              <w:tabs>
                <w:tab w:val="left" w:pos="8505"/>
              </w:tabs>
            </w:pPr>
            <w:r w:rsidRPr="006676F7">
              <w:rPr>
                <w:b/>
                <w:u w:val="single"/>
              </w:rPr>
              <w:lastRenderedPageBreak/>
              <w:t>Interventions :</w:t>
            </w:r>
            <w:r>
              <w:t xml:space="preserve"> Aucun</w:t>
            </w:r>
          </w:p>
          <w:p w14:paraId="703D592E" w14:textId="77777777" w:rsidR="00B94B26" w:rsidRDefault="00B94B26" w:rsidP="00B94B26">
            <w:pPr>
              <w:tabs>
                <w:tab w:val="left" w:pos="8505"/>
              </w:tabs>
            </w:pPr>
            <w:r w:rsidRPr="006676F7">
              <w:rPr>
                <w:b/>
                <w:u w:val="single"/>
              </w:rPr>
              <w:t>Sujets abordés :</w:t>
            </w:r>
            <w:r>
              <w:t xml:space="preserve"> Stock shot variés. "BN" dans le numéro de production veut dire que ceux-ci étaient pour les bulletins de nouvelles "Actualités -13-". Information sur les shots dans le fichier Word .docx joint au fichier .</w:t>
            </w:r>
            <w:proofErr w:type="spellStart"/>
            <w:r>
              <w:t>mpg</w:t>
            </w:r>
            <w:proofErr w:type="spellEnd"/>
            <w:r>
              <w:t>.</w:t>
            </w:r>
          </w:p>
          <w:p w14:paraId="7C933869" w14:textId="77777777" w:rsidR="00B94B26" w:rsidRDefault="00B94B26" w:rsidP="00B94B26">
            <w:pPr>
              <w:tabs>
                <w:tab w:val="left" w:pos="8505"/>
              </w:tabs>
            </w:pPr>
            <w:r w:rsidRPr="006676F7">
              <w:rPr>
                <w:b/>
                <w:u w:val="single"/>
              </w:rPr>
              <w:t>Date :</w:t>
            </w:r>
            <w:r>
              <w:t xml:space="preserve"> 1988</w:t>
            </w:r>
          </w:p>
          <w:p w14:paraId="36E81A58" w14:textId="77777777" w:rsidR="00B94B26" w:rsidRDefault="00B94B26" w:rsidP="00B94B26">
            <w:pPr>
              <w:tabs>
                <w:tab w:val="left" w:pos="8505"/>
              </w:tabs>
            </w:pPr>
            <w:r w:rsidRPr="006676F7">
              <w:rPr>
                <w:b/>
                <w:u w:val="single"/>
              </w:rPr>
              <w:t>Lieu :</w:t>
            </w:r>
            <w:r>
              <w:t xml:space="preserve"> Variés</w:t>
            </w:r>
          </w:p>
          <w:p w14:paraId="014761BD" w14:textId="77777777" w:rsidR="00B94B26" w:rsidRDefault="00B94B26" w:rsidP="00B94B26">
            <w:pPr>
              <w:tabs>
                <w:tab w:val="left" w:pos="8505"/>
              </w:tabs>
            </w:pPr>
            <w:r w:rsidRPr="006676F7">
              <w:rPr>
                <w:b/>
                <w:u w:val="single"/>
              </w:rPr>
              <w:t>Durée de l'enregistrement :</w:t>
            </w:r>
            <w:r>
              <w:t xml:space="preserve"> 1:31:12</w:t>
            </w:r>
          </w:p>
          <w:p w14:paraId="2A7D32E1" w14:textId="77777777" w:rsidR="00B94B26" w:rsidRDefault="00B94B26" w:rsidP="00B94B26">
            <w:pPr>
              <w:tabs>
                <w:tab w:val="left" w:pos="8505"/>
              </w:tabs>
            </w:pPr>
          </w:p>
          <w:p w14:paraId="2015A374" w14:textId="77777777" w:rsidR="00B94B26" w:rsidRDefault="00B94B26" w:rsidP="00B94B26">
            <w:pPr>
              <w:tabs>
                <w:tab w:val="left" w:pos="8505"/>
              </w:tabs>
            </w:pPr>
            <w:r>
              <w:rPr>
                <w:b/>
                <w:u w:val="single"/>
              </w:rPr>
              <w:t>Nom de fichier :</w:t>
            </w:r>
            <w:r>
              <w:t xml:space="preserve"> </w:t>
            </w:r>
            <w:r w:rsidRPr="00D609BD">
              <w:t>P51-15.21_01.mpg</w:t>
            </w:r>
          </w:p>
          <w:p w14:paraId="792C6394" w14:textId="77777777" w:rsidR="00B94B26" w:rsidRDefault="00B94B26" w:rsidP="00B94B26">
            <w:pPr>
              <w:tabs>
                <w:tab w:val="left" w:pos="8505"/>
              </w:tabs>
            </w:pPr>
            <w:r>
              <w:rPr>
                <w:b/>
                <w:u w:val="single"/>
              </w:rPr>
              <w:t>Numéro de production :</w:t>
            </w:r>
            <w:r>
              <w:t xml:space="preserve"> SKS-[BN-</w:t>
            </w:r>
            <w:proofErr w:type="gramStart"/>
            <w:r>
              <w:t>02]-</w:t>
            </w:r>
            <w:proofErr w:type="gramEnd"/>
            <w:r>
              <w:t>99</w:t>
            </w:r>
          </w:p>
          <w:p w14:paraId="36F5236F" w14:textId="77777777" w:rsidR="00B94B26" w:rsidRDefault="00B94B26" w:rsidP="00B94B26">
            <w:pPr>
              <w:tabs>
                <w:tab w:val="left" w:pos="8505"/>
              </w:tabs>
            </w:pPr>
            <w:r w:rsidRPr="006676F7">
              <w:rPr>
                <w:b/>
                <w:u w:val="single"/>
              </w:rPr>
              <w:t>Titre du vidéo / émission :</w:t>
            </w:r>
            <w:r>
              <w:t xml:space="preserve"> Aucun</w:t>
            </w:r>
          </w:p>
          <w:p w14:paraId="755D2287" w14:textId="77777777" w:rsidR="00B94B26" w:rsidRDefault="00B94B26" w:rsidP="00B94B26">
            <w:pPr>
              <w:tabs>
                <w:tab w:val="left" w:pos="8505"/>
              </w:tabs>
            </w:pPr>
            <w:r w:rsidRPr="006676F7">
              <w:rPr>
                <w:b/>
                <w:u w:val="single"/>
              </w:rPr>
              <w:t>Animateur(s) :</w:t>
            </w:r>
            <w:r>
              <w:t xml:space="preserve"> Aucun</w:t>
            </w:r>
          </w:p>
          <w:p w14:paraId="110280A5" w14:textId="77777777" w:rsidR="00B94B26" w:rsidRDefault="00B94B26" w:rsidP="00B94B26">
            <w:pPr>
              <w:tabs>
                <w:tab w:val="left" w:pos="8505"/>
              </w:tabs>
            </w:pPr>
            <w:r w:rsidRPr="006676F7">
              <w:rPr>
                <w:b/>
                <w:u w:val="single"/>
              </w:rPr>
              <w:t>Production :</w:t>
            </w:r>
            <w:r>
              <w:t xml:space="preserve"> TVC-13 Normandin</w:t>
            </w:r>
          </w:p>
          <w:p w14:paraId="280DE720" w14:textId="77777777" w:rsidR="00B94B26" w:rsidRDefault="00B94B26" w:rsidP="00B94B26">
            <w:pPr>
              <w:tabs>
                <w:tab w:val="left" w:pos="8505"/>
              </w:tabs>
            </w:pPr>
            <w:r w:rsidRPr="006676F7">
              <w:rPr>
                <w:b/>
                <w:u w:val="single"/>
              </w:rPr>
              <w:t>Interventions :</w:t>
            </w:r>
            <w:r>
              <w:t xml:space="preserve"> Aucun</w:t>
            </w:r>
          </w:p>
          <w:p w14:paraId="38687E68" w14:textId="77777777" w:rsidR="00B94B26" w:rsidRDefault="00B94B26" w:rsidP="00B94B26">
            <w:pPr>
              <w:tabs>
                <w:tab w:val="left" w:pos="8505"/>
              </w:tabs>
            </w:pPr>
            <w:r w:rsidRPr="006676F7">
              <w:rPr>
                <w:b/>
                <w:u w:val="single"/>
              </w:rPr>
              <w:t>Sujets abordés :</w:t>
            </w:r>
            <w:r>
              <w:t xml:space="preserve"> Stock shot variés. "BN" dans le numéro de production veut dire que ceux-ci étaient pour les bulletins de nouvelles "Actualités -13-". Information sur les shots dans le fichier Word .docx joint au fichier .</w:t>
            </w:r>
            <w:proofErr w:type="spellStart"/>
            <w:r>
              <w:t>mpg</w:t>
            </w:r>
            <w:proofErr w:type="spellEnd"/>
            <w:r>
              <w:t>.</w:t>
            </w:r>
          </w:p>
          <w:p w14:paraId="1BC63613" w14:textId="77777777" w:rsidR="00B94B26" w:rsidRDefault="00B94B26" w:rsidP="00B94B26">
            <w:pPr>
              <w:tabs>
                <w:tab w:val="left" w:pos="8505"/>
              </w:tabs>
            </w:pPr>
            <w:r w:rsidRPr="006676F7">
              <w:rPr>
                <w:b/>
                <w:u w:val="single"/>
              </w:rPr>
              <w:t>Date :</w:t>
            </w:r>
            <w:r>
              <w:t xml:space="preserve"> Inconnu</w:t>
            </w:r>
          </w:p>
          <w:p w14:paraId="1E1525A9" w14:textId="77777777" w:rsidR="00B94B26" w:rsidRDefault="00B94B26" w:rsidP="00B94B26">
            <w:pPr>
              <w:tabs>
                <w:tab w:val="left" w:pos="8505"/>
              </w:tabs>
            </w:pPr>
            <w:r w:rsidRPr="006676F7">
              <w:rPr>
                <w:b/>
                <w:u w:val="single"/>
              </w:rPr>
              <w:t>Lieu :</w:t>
            </w:r>
            <w:r>
              <w:t xml:space="preserve"> 1988</w:t>
            </w:r>
          </w:p>
          <w:p w14:paraId="2C52850F" w14:textId="77777777" w:rsidR="00B94B26" w:rsidRDefault="00B94B26" w:rsidP="00B94B26">
            <w:pPr>
              <w:tabs>
                <w:tab w:val="left" w:pos="8505"/>
              </w:tabs>
            </w:pPr>
            <w:r w:rsidRPr="006676F7">
              <w:rPr>
                <w:b/>
                <w:u w:val="single"/>
              </w:rPr>
              <w:t>Durée de l'enregistrement :</w:t>
            </w:r>
            <w:r>
              <w:t xml:space="preserve"> 1:32:13</w:t>
            </w:r>
          </w:p>
          <w:p w14:paraId="74C760EB" w14:textId="77777777" w:rsidR="00B94B26" w:rsidRDefault="00B94B26" w:rsidP="00B94B26">
            <w:pPr>
              <w:tabs>
                <w:tab w:val="left" w:pos="8505"/>
              </w:tabs>
            </w:pPr>
          </w:p>
          <w:p w14:paraId="1FDE1AB9" w14:textId="77777777" w:rsidR="00B94B26" w:rsidRDefault="00B94B26" w:rsidP="00B94B26">
            <w:pPr>
              <w:tabs>
                <w:tab w:val="left" w:pos="8505"/>
              </w:tabs>
            </w:pPr>
            <w:r>
              <w:rPr>
                <w:b/>
                <w:u w:val="single"/>
              </w:rPr>
              <w:t>Nom de fichier :</w:t>
            </w:r>
            <w:r>
              <w:t xml:space="preserve"> </w:t>
            </w:r>
            <w:r w:rsidRPr="00981F49">
              <w:t>P51-15.22_01.mpg</w:t>
            </w:r>
          </w:p>
          <w:p w14:paraId="26B3EEB8" w14:textId="77777777" w:rsidR="00B94B26" w:rsidRDefault="00B94B26" w:rsidP="00B94B26">
            <w:pPr>
              <w:tabs>
                <w:tab w:val="left" w:pos="8505"/>
              </w:tabs>
            </w:pPr>
            <w:r>
              <w:rPr>
                <w:b/>
                <w:u w:val="single"/>
              </w:rPr>
              <w:t>Numéro de production :</w:t>
            </w:r>
            <w:r>
              <w:t xml:space="preserve"> SKS-[BN-</w:t>
            </w:r>
            <w:proofErr w:type="gramStart"/>
            <w:r>
              <w:t>03]-</w:t>
            </w:r>
            <w:proofErr w:type="gramEnd"/>
            <w:r>
              <w:t>100</w:t>
            </w:r>
          </w:p>
          <w:p w14:paraId="5FD9D592" w14:textId="77777777" w:rsidR="00B94B26" w:rsidRDefault="00B94B26" w:rsidP="00B94B26">
            <w:pPr>
              <w:tabs>
                <w:tab w:val="left" w:pos="8505"/>
              </w:tabs>
            </w:pPr>
            <w:r w:rsidRPr="006676F7">
              <w:rPr>
                <w:b/>
                <w:u w:val="single"/>
              </w:rPr>
              <w:t>Titre du vidéo / émission :</w:t>
            </w:r>
            <w:r>
              <w:t xml:space="preserve"> Aucun</w:t>
            </w:r>
          </w:p>
          <w:p w14:paraId="42E31BE1" w14:textId="77777777" w:rsidR="00B94B26" w:rsidRDefault="00B94B26" w:rsidP="00B94B26">
            <w:pPr>
              <w:tabs>
                <w:tab w:val="left" w:pos="8505"/>
              </w:tabs>
            </w:pPr>
            <w:r w:rsidRPr="006676F7">
              <w:rPr>
                <w:b/>
                <w:u w:val="single"/>
              </w:rPr>
              <w:t>Animateur(s) :</w:t>
            </w:r>
            <w:r>
              <w:t xml:space="preserve"> Aucun</w:t>
            </w:r>
          </w:p>
          <w:p w14:paraId="1DB1586A" w14:textId="77777777" w:rsidR="00B94B26" w:rsidRDefault="00B94B26" w:rsidP="00B94B26">
            <w:pPr>
              <w:tabs>
                <w:tab w:val="left" w:pos="8505"/>
              </w:tabs>
            </w:pPr>
            <w:r w:rsidRPr="006676F7">
              <w:rPr>
                <w:b/>
                <w:u w:val="single"/>
              </w:rPr>
              <w:t>Production :</w:t>
            </w:r>
            <w:r>
              <w:t xml:space="preserve"> TVC-13 Normandin</w:t>
            </w:r>
          </w:p>
          <w:p w14:paraId="37998D89" w14:textId="77777777" w:rsidR="00B94B26" w:rsidRDefault="00B94B26" w:rsidP="00B94B26">
            <w:pPr>
              <w:tabs>
                <w:tab w:val="left" w:pos="8505"/>
              </w:tabs>
            </w:pPr>
            <w:r w:rsidRPr="006676F7">
              <w:rPr>
                <w:b/>
                <w:u w:val="single"/>
              </w:rPr>
              <w:t>Interventions :</w:t>
            </w:r>
            <w:r>
              <w:t xml:space="preserve"> Aucun</w:t>
            </w:r>
          </w:p>
          <w:p w14:paraId="18D78EFF" w14:textId="77777777" w:rsidR="00B94B26" w:rsidRDefault="00B94B26" w:rsidP="00B94B26">
            <w:pPr>
              <w:tabs>
                <w:tab w:val="left" w:pos="8505"/>
              </w:tabs>
            </w:pPr>
            <w:r w:rsidRPr="006676F7">
              <w:rPr>
                <w:b/>
                <w:u w:val="single"/>
              </w:rPr>
              <w:t>Sujets abordés :</w:t>
            </w:r>
            <w:r>
              <w:t xml:space="preserve"> Stock shot variés. "BN" dans le numéro de production veut dire que ceux-ci étaient pour les bulletins de nouvelles "Actualités -13-". Information sur les shots dans le fichier Word .docx joint au fichier .</w:t>
            </w:r>
            <w:proofErr w:type="spellStart"/>
            <w:r>
              <w:t>mpg</w:t>
            </w:r>
            <w:proofErr w:type="spellEnd"/>
            <w:r>
              <w:t>.</w:t>
            </w:r>
          </w:p>
          <w:p w14:paraId="20959864" w14:textId="77777777" w:rsidR="00B94B26" w:rsidRDefault="00B94B26" w:rsidP="00B94B26">
            <w:pPr>
              <w:tabs>
                <w:tab w:val="left" w:pos="8505"/>
              </w:tabs>
            </w:pPr>
            <w:r w:rsidRPr="006676F7">
              <w:rPr>
                <w:b/>
                <w:u w:val="single"/>
              </w:rPr>
              <w:t>Date :</w:t>
            </w:r>
            <w:r>
              <w:t xml:space="preserve"> 1989</w:t>
            </w:r>
          </w:p>
          <w:p w14:paraId="2604004F" w14:textId="77777777" w:rsidR="00B94B26" w:rsidRDefault="00B94B26" w:rsidP="00B94B26">
            <w:pPr>
              <w:tabs>
                <w:tab w:val="left" w:pos="8505"/>
              </w:tabs>
            </w:pPr>
            <w:r w:rsidRPr="006676F7">
              <w:rPr>
                <w:b/>
                <w:u w:val="single"/>
              </w:rPr>
              <w:t>Lieu :</w:t>
            </w:r>
            <w:r>
              <w:t xml:space="preserve"> Variés.</w:t>
            </w:r>
          </w:p>
          <w:p w14:paraId="028C9139" w14:textId="77777777" w:rsidR="00B94B26" w:rsidRDefault="00B94B26" w:rsidP="00B94B26">
            <w:pPr>
              <w:tabs>
                <w:tab w:val="left" w:pos="8505"/>
              </w:tabs>
            </w:pPr>
            <w:r w:rsidRPr="006676F7">
              <w:rPr>
                <w:b/>
                <w:u w:val="single"/>
              </w:rPr>
              <w:t>Durée de l'enregistrement :</w:t>
            </w:r>
            <w:r>
              <w:t xml:space="preserve"> 1:22:43</w:t>
            </w:r>
          </w:p>
          <w:p w14:paraId="65ABE5DC" w14:textId="77777777" w:rsidR="00B94B26" w:rsidRDefault="00B94B26" w:rsidP="00B94B26">
            <w:pPr>
              <w:tabs>
                <w:tab w:val="left" w:pos="8505"/>
              </w:tabs>
            </w:pPr>
          </w:p>
          <w:p w14:paraId="0E9E24EF" w14:textId="77777777" w:rsidR="00B94B26" w:rsidRDefault="00B94B26" w:rsidP="00B94B26">
            <w:pPr>
              <w:tabs>
                <w:tab w:val="left" w:pos="8505"/>
              </w:tabs>
            </w:pPr>
            <w:r>
              <w:rPr>
                <w:b/>
                <w:u w:val="single"/>
              </w:rPr>
              <w:t>Nom de fichier :</w:t>
            </w:r>
            <w:r>
              <w:t xml:space="preserve"> </w:t>
            </w:r>
            <w:r w:rsidRPr="00981F49">
              <w:t>P51-15.23_01.mpg</w:t>
            </w:r>
          </w:p>
          <w:p w14:paraId="63FBA08A" w14:textId="77777777" w:rsidR="00B94B26" w:rsidRDefault="00B94B26" w:rsidP="00B94B26">
            <w:pPr>
              <w:tabs>
                <w:tab w:val="left" w:pos="8505"/>
              </w:tabs>
            </w:pPr>
            <w:r>
              <w:rPr>
                <w:b/>
                <w:u w:val="single"/>
              </w:rPr>
              <w:t>Numéro de production :</w:t>
            </w:r>
            <w:r>
              <w:t xml:space="preserve"> SKS-[BN-</w:t>
            </w:r>
            <w:proofErr w:type="gramStart"/>
            <w:r>
              <w:t>04]-</w:t>
            </w:r>
            <w:proofErr w:type="gramEnd"/>
            <w:r>
              <w:t>101</w:t>
            </w:r>
          </w:p>
          <w:p w14:paraId="474AC56B" w14:textId="77777777" w:rsidR="00B94B26" w:rsidRDefault="00B94B26" w:rsidP="00B94B26">
            <w:pPr>
              <w:tabs>
                <w:tab w:val="left" w:pos="8505"/>
              </w:tabs>
            </w:pPr>
            <w:r w:rsidRPr="006676F7">
              <w:rPr>
                <w:b/>
                <w:u w:val="single"/>
              </w:rPr>
              <w:t>Titre du vidéo / émission :</w:t>
            </w:r>
            <w:r>
              <w:t xml:space="preserve"> Aucun</w:t>
            </w:r>
          </w:p>
          <w:p w14:paraId="1A847A4E" w14:textId="77777777" w:rsidR="00B94B26" w:rsidRDefault="00B94B26" w:rsidP="00B94B26">
            <w:pPr>
              <w:tabs>
                <w:tab w:val="left" w:pos="8505"/>
              </w:tabs>
            </w:pPr>
            <w:r w:rsidRPr="006676F7">
              <w:rPr>
                <w:b/>
                <w:u w:val="single"/>
              </w:rPr>
              <w:t>Animateur(s) :</w:t>
            </w:r>
            <w:r>
              <w:t xml:space="preserve"> Aucun</w:t>
            </w:r>
          </w:p>
          <w:p w14:paraId="6754D368" w14:textId="77777777" w:rsidR="00B94B26" w:rsidRDefault="00B94B26" w:rsidP="00B94B26">
            <w:pPr>
              <w:tabs>
                <w:tab w:val="left" w:pos="8505"/>
              </w:tabs>
            </w:pPr>
            <w:r w:rsidRPr="006676F7">
              <w:rPr>
                <w:b/>
                <w:u w:val="single"/>
              </w:rPr>
              <w:t>Production :</w:t>
            </w:r>
            <w:r>
              <w:t xml:space="preserve"> TVC-13 Normandin</w:t>
            </w:r>
          </w:p>
          <w:p w14:paraId="3C3F2B27" w14:textId="77777777" w:rsidR="00B94B26" w:rsidRDefault="00B94B26" w:rsidP="00B94B26">
            <w:pPr>
              <w:tabs>
                <w:tab w:val="left" w:pos="8505"/>
              </w:tabs>
            </w:pPr>
            <w:r w:rsidRPr="006676F7">
              <w:rPr>
                <w:b/>
                <w:u w:val="single"/>
              </w:rPr>
              <w:t>Interventions :</w:t>
            </w:r>
            <w:r>
              <w:t xml:space="preserve"> Aucun</w:t>
            </w:r>
          </w:p>
          <w:p w14:paraId="5E673FFF" w14:textId="77777777" w:rsidR="00B94B26" w:rsidRPr="00981F49" w:rsidRDefault="00B94B26" w:rsidP="00B94B26">
            <w:pPr>
              <w:tabs>
                <w:tab w:val="left" w:pos="8505"/>
              </w:tabs>
              <w:rPr>
                <w:color w:val="FF0000"/>
              </w:rPr>
            </w:pPr>
            <w:r w:rsidRPr="006676F7">
              <w:rPr>
                <w:b/>
                <w:u w:val="single"/>
              </w:rPr>
              <w:t>Sujets abordés :</w:t>
            </w:r>
            <w:r>
              <w:t xml:space="preserve"> Stock shot variés. "BN" dans le numéro de production veut dire que ceux-ci étaient pour les bulletins de nouvelles "Actualités -13-". </w:t>
            </w:r>
            <w:r>
              <w:rPr>
                <w:color w:val="FF0000"/>
              </w:rPr>
              <w:t>À décrire plus précisément.</w:t>
            </w:r>
          </w:p>
          <w:p w14:paraId="3A0F08C2" w14:textId="77777777" w:rsidR="00B94B26" w:rsidRDefault="00B94B26" w:rsidP="00B94B26">
            <w:pPr>
              <w:tabs>
                <w:tab w:val="left" w:pos="8505"/>
              </w:tabs>
            </w:pPr>
            <w:r w:rsidRPr="006676F7">
              <w:rPr>
                <w:b/>
                <w:u w:val="single"/>
              </w:rPr>
              <w:t>Date :</w:t>
            </w:r>
            <w:r>
              <w:t xml:space="preserve"> 1989</w:t>
            </w:r>
          </w:p>
          <w:p w14:paraId="6DCFBC43" w14:textId="77777777" w:rsidR="00B94B26" w:rsidRDefault="00B94B26" w:rsidP="00B94B26">
            <w:pPr>
              <w:tabs>
                <w:tab w:val="left" w:pos="8505"/>
              </w:tabs>
            </w:pPr>
            <w:r w:rsidRPr="006676F7">
              <w:rPr>
                <w:b/>
                <w:u w:val="single"/>
              </w:rPr>
              <w:t>Lieu :</w:t>
            </w:r>
            <w:r>
              <w:t xml:space="preserve"> Variés.</w:t>
            </w:r>
          </w:p>
          <w:p w14:paraId="5576429C" w14:textId="77777777" w:rsidR="00B94B26" w:rsidRDefault="00B94B26" w:rsidP="00B94B26">
            <w:pPr>
              <w:tabs>
                <w:tab w:val="left" w:pos="8505"/>
              </w:tabs>
            </w:pPr>
            <w:r w:rsidRPr="006676F7">
              <w:rPr>
                <w:b/>
                <w:u w:val="single"/>
              </w:rPr>
              <w:t>Durée de l'enregistrement :</w:t>
            </w:r>
            <w:r>
              <w:t xml:space="preserve"> 1:27:42</w:t>
            </w:r>
          </w:p>
          <w:p w14:paraId="34E646A5" w14:textId="77777777" w:rsidR="00B94B26" w:rsidRDefault="00B94B26" w:rsidP="00B94B26">
            <w:pPr>
              <w:tabs>
                <w:tab w:val="left" w:pos="8505"/>
              </w:tabs>
            </w:pPr>
          </w:p>
          <w:p w14:paraId="0130F7F8" w14:textId="77777777" w:rsidR="00B94B26" w:rsidRDefault="00B94B26" w:rsidP="00B94B26">
            <w:pPr>
              <w:tabs>
                <w:tab w:val="left" w:pos="8505"/>
              </w:tabs>
            </w:pPr>
            <w:r>
              <w:rPr>
                <w:b/>
                <w:u w:val="single"/>
              </w:rPr>
              <w:t>Nom de fichier :</w:t>
            </w:r>
            <w:r>
              <w:t xml:space="preserve"> </w:t>
            </w:r>
            <w:r w:rsidRPr="00981F49">
              <w:t>P51-15.24_01.mpg</w:t>
            </w:r>
          </w:p>
          <w:p w14:paraId="4EA59845" w14:textId="77777777" w:rsidR="00B94B26" w:rsidRDefault="00B94B26" w:rsidP="00B94B26">
            <w:pPr>
              <w:tabs>
                <w:tab w:val="left" w:pos="8505"/>
              </w:tabs>
            </w:pPr>
            <w:r>
              <w:rPr>
                <w:b/>
                <w:u w:val="single"/>
              </w:rPr>
              <w:t>Numéro de production :</w:t>
            </w:r>
            <w:r>
              <w:t xml:space="preserve"> SKS-[PP]-102</w:t>
            </w:r>
          </w:p>
          <w:p w14:paraId="41CF6B3B" w14:textId="77777777" w:rsidR="00B94B26" w:rsidRDefault="00B94B26" w:rsidP="00B94B26">
            <w:pPr>
              <w:tabs>
                <w:tab w:val="left" w:pos="8505"/>
              </w:tabs>
            </w:pPr>
            <w:r w:rsidRPr="006676F7">
              <w:rPr>
                <w:b/>
                <w:u w:val="single"/>
              </w:rPr>
              <w:t>Titre du vidéo / émission :</w:t>
            </w:r>
            <w:r>
              <w:t xml:space="preserve"> Aucun</w:t>
            </w:r>
          </w:p>
          <w:p w14:paraId="4D518568" w14:textId="77777777" w:rsidR="00B94B26" w:rsidRDefault="00B94B26" w:rsidP="00B94B26">
            <w:pPr>
              <w:tabs>
                <w:tab w:val="left" w:pos="8505"/>
              </w:tabs>
            </w:pPr>
            <w:r w:rsidRPr="006676F7">
              <w:rPr>
                <w:b/>
                <w:u w:val="single"/>
              </w:rPr>
              <w:t>Animateur(s) :</w:t>
            </w:r>
            <w:r>
              <w:t xml:space="preserve"> Aucun</w:t>
            </w:r>
          </w:p>
          <w:p w14:paraId="4B77D1DA" w14:textId="77777777" w:rsidR="00B94B26" w:rsidRDefault="00B94B26" w:rsidP="00B94B26">
            <w:pPr>
              <w:tabs>
                <w:tab w:val="left" w:pos="8505"/>
              </w:tabs>
            </w:pPr>
            <w:r w:rsidRPr="006676F7">
              <w:rPr>
                <w:b/>
                <w:u w:val="single"/>
              </w:rPr>
              <w:t>Production :</w:t>
            </w:r>
            <w:r>
              <w:t xml:space="preserve"> TVC-13 Normandin</w:t>
            </w:r>
          </w:p>
          <w:p w14:paraId="4EBA87B0" w14:textId="77777777" w:rsidR="00B94B26" w:rsidRDefault="00B94B26" w:rsidP="00B94B26">
            <w:pPr>
              <w:tabs>
                <w:tab w:val="left" w:pos="8505"/>
              </w:tabs>
            </w:pPr>
            <w:r w:rsidRPr="006676F7">
              <w:rPr>
                <w:b/>
                <w:u w:val="single"/>
              </w:rPr>
              <w:t>Interventions :</w:t>
            </w:r>
            <w:r>
              <w:t xml:space="preserve"> Aucun</w:t>
            </w:r>
          </w:p>
          <w:p w14:paraId="64F44F90" w14:textId="77777777" w:rsidR="00B94B26" w:rsidRDefault="00B94B26" w:rsidP="00B94B26">
            <w:pPr>
              <w:tabs>
                <w:tab w:val="left" w:pos="8505"/>
              </w:tabs>
            </w:pPr>
            <w:r w:rsidRPr="006676F7">
              <w:rPr>
                <w:b/>
                <w:u w:val="single"/>
              </w:rPr>
              <w:t>Sujets abordés :</w:t>
            </w:r>
            <w:r>
              <w:t xml:space="preserve"> Stocks shot variés mais principalement le télé-bingo. </w:t>
            </w:r>
            <w:r w:rsidRPr="00981F49">
              <w:rPr>
                <w:color w:val="FF0000"/>
              </w:rPr>
              <w:t>À décrire plus précisément.</w:t>
            </w:r>
          </w:p>
          <w:p w14:paraId="0B9D4558" w14:textId="77777777" w:rsidR="00B94B26" w:rsidRDefault="00B94B26" w:rsidP="00B94B26">
            <w:pPr>
              <w:tabs>
                <w:tab w:val="left" w:pos="8505"/>
              </w:tabs>
            </w:pPr>
            <w:r w:rsidRPr="006676F7">
              <w:rPr>
                <w:b/>
                <w:u w:val="single"/>
              </w:rPr>
              <w:t>Date :</w:t>
            </w:r>
            <w:r>
              <w:t xml:space="preserve"> 1989</w:t>
            </w:r>
          </w:p>
          <w:p w14:paraId="2B7A0861" w14:textId="77777777" w:rsidR="00B94B26" w:rsidRDefault="00B94B26" w:rsidP="00B94B26">
            <w:pPr>
              <w:tabs>
                <w:tab w:val="left" w:pos="8505"/>
              </w:tabs>
            </w:pPr>
            <w:r w:rsidRPr="006676F7">
              <w:rPr>
                <w:b/>
                <w:u w:val="single"/>
              </w:rPr>
              <w:t>Lieu :</w:t>
            </w:r>
            <w:r>
              <w:t xml:space="preserve"> Variés.</w:t>
            </w:r>
          </w:p>
          <w:p w14:paraId="03A028B0" w14:textId="77777777" w:rsidR="00B94B26" w:rsidRDefault="00B94B26" w:rsidP="00B94B26">
            <w:pPr>
              <w:tabs>
                <w:tab w:val="left" w:pos="8505"/>
              </w:tabs>
            </w:pPr>
            <w:r w:rsidRPr="006676F7">
              <w:rPr>
                <w:b/>
                <w:u w:val="single"/>
              </w:rPr>
              <w:t>Durée de l'enregistrement :</w:t>
            </w:r>
            <w:r>
              <w:t xml:space="preserve"> 1:21:37</w:t>
            </w:r>
          </w:p>
          <w:p w14:paraId="3245AB4D" w14:textId="77777777" w:rsidR="00B94B26" w:rsidRDefault="00B94B26" w:rsidP="00B94B26">
            <w:pPr>
              <w:tabs>
                <w:tab w:val="left" w:pos="8505"/>
              </w:tabs>
            </w:pPr>
          </w:p>
          <w:p w14:paraId="35C967C3" w14:textId="77777777" w:rsidR="00B94B26" w:rsidRDefault="00B94B26" w:rsidP="00B94B26">
            <w:pPr>
              <w:tabs>
                <w:tab w:val="left" w:pos="8505"/>
              </w:tabs>
            </w:pPr>
            <w:r>
              <w:rPr>
                <w:b/>
                <w:u w:val="single"/>
              </w:rPr>
              <w:t>Nom de fichier :</w:t>
            </w:r>
            <w:r>
              <w:t xml:space="preserve"> </w:t>
            </w:r>
            <w:r w:rsidRPr="00122FBD">
              <w:t>P51-15.25_01.mpg</w:t>
            </w:r>
          </w:p>
          <w:p w14:paraId="0A9E85ED" w14:textId="77777777" w:rsidR="00B94B26" w:rsidRDefault="00B94B26" w:rsidP="00B94B26">
            <w:pPr>
              <w:tabs>
                <w:tab w:val="left" w:pos="8505"/>
              </w:tabs>
            </w:pPr>
            <w:r>
              <w:rPr>
                <w:b/>
                <w:u w:val="single"/>
              </w:rPr>
              <w:t>Numéro de production :</w:t>
            </w:r>
            <w:r>
              <w:t xml:space="preserve"> SKS-[CS]-103</w:t>
            </w:r>
          </w:p>
          <w:p w14:paraId="7E847FA7" w14:textId="77777777" w:rsidR="00B94B26" w:rsidRDefault="00B94B26" w:rsidP="00B94B26">
            <w:pPr>
              <w:tabs>
                <w:tab w:val="left" w:pos="8505"/>
              </w:tabs>
            </w:pPr>
            <w:r w:rsidRPr="006676F7">
              <w:rPr>
                <w:b/>
                <w:u w:val="single"/>
              </w:rPr>
              <w:t>Titre du vidéo / émission :</w:t>
            </w:r>
            <w:r>
              <w:t xml:space="preserve"> Aucun</w:t>
            </w:r>
          </w:p>
          <w:p w14:paraId="3C223077" w14:textId="77777777" w:rsidR="00B94B26" w:rsidRDefault="00B94B26" w:rsidP="00B94B26">
            <w:pPr>
              <w:tabs>
                <w:tab w:val="left" w:pos="8505"/>
              </w:tabs>
            </w:pPr>
            <w:r w:rsidRPr="006676F7">
              <w:rPr>
                <w:b/>
                <w:u w:val="single"/>
              </w:rPr>
              <w:t>Animateur(s) :</w:t>
            </w:r>
            <w:r>
              <w:t xml:space="preserve"> Aucun</w:t>
            </w:r>
          </w:p>
          <w:p w14:paraId="06AA1662" w14:textId="77777777" w:rsidR="00B94B26" w:rsidRDefault="00B94B26" w:rsidP="00B94B26">
            <w:pPr>
              <w:tabs>
                <w:tab w:val="left" w:pos="8505"/>
              </w:tabs>
            </w:pPr>
            <w:r w:rsidRPr="006676F7">
              <w:rPr>
                <w:b/>
                <w:u w:val="single"/>
              </w:rPr>
              <w:t>Production :</w:t>
            </w:r>
            <w:r>
              <w:t xml:space="preserve"> TVC-13 Normandin</w:t>
            </w:r>
          </w:p>
          <w:p w14:paraId="46295636" w14:textId="77777777" w:rsidR="00B94B26" w:rsidRDefault="00B94B26" w:rsidP="00B94B26">
            <w:pPr>
              <w:tabs>
                <w:tab w:val="left" w:pos="8505"/>
              </w:tabs>
            </w:pPr>
            <w:r w:rsidRPr="006676F7">
              <w:rPr>
                <w:b/>
                <w:u w:val="single"/>
              </w:rPr>
              <w:t>Interventions :</w:t>
            </w:r>
            <w:r>
              <w:t xml:space="preserve"> Aucun</w:t>
            </w:r>
          </w:p>
          <w:p w14:paraId="3ADD40B1" w14:textId="77777777" w:rsidR="00B94B26" w:rsidRDefault="00B94B26" w:rsidP="00B94B26">
            <w:pPr>
              <w:tabs>
                <w:tab w:val="left" w:pos="8505"/>
              </w:tabs>
            </w:pPr>
            <w:r w:rsidRPr="006676F7">
              <w:rPr>
                <w:b/>
                <w:u w:val="single"/>
              </w:rPr>
              <w:t>Sujets abordés :</w:t>
            </w:r>
            <w:r>
              <w:t xml:space="preserve"> Stocks shots de la caisse populaire Normandin en opération.</w:t>
            </w:r>
          </w:p>
          <w:p w14:paraId="55078F6E" w14:textId="77777777" w:rsidR="00B94B26" w:rsidRDefault="00B94B26" w:rsidP="00B94B26">
            <w:pPr>
              <w:tabs>
                <w:tab w:val="left" w:pos="8505"/>
              </w:tabs>
            </w:pPr>
            <w:r w:rsidRPr="006676F7">
              <w:rPr>
                <w:b/>
                <w:u w:val="single"/>
              </w:rPr>
              <w:t>Date :</w:t>
            </w:r>
            <w:r>
              <w:t xml:space="preserve"> Inconnu</w:t>
            </w:r>
          </w:p>
          <w:p w14:paraId="1E165398" w14:textId="77777777" w:rsidR="00B94B26" w:rsidRDefault="00B94B26" w:rsidP="00B94B26">
            <w:pPr>
              <w:tabs>
                <w:tab w:val="left" w:pos="8505"/>
              </w:tabs>
            </w:pPr>
            <w:r w:rsidRPr="006676F7">
              <w:rPr>
                <w:b/>
                <w:u w:val="single"/>
              </w:rPr>
              <w:t>Lieu :</w:t>
            </w:r>
            <w:r>
              <w:t xml:space="preserve"> Caisse Populaire de Normandin</w:t>
            </w:r>
          </w:p>
          <w:p w14:paraId="59919F85" w14:textId="77777777" w:rsidR="00B94B26" w:rsidRDefault="00B94B26" w:rsidP="00B94B26">
            <w:pPr>
              <w:tabs>
                <w:tab w:val="left" w:pos="8505"/>
              </w:tabs>
            </w:pPr>
            <w:r w:rsidRPr="006676F7">
              <w:rPr>
                <w:b/>
                <w:u w:val="single"/>
              </w:rPr>
              <w:t>Durée de l'enregistrement :</w:t>
            </w:r>
            <w:r>
              <w:t xml:space="preserve"> 1:07:42</w:t>
            </w:r>
          </w:p>
          <w:p w14:paraId="42A19F16" w14:textId="77777777" w:rsidR="00B94B26" w:rsidRDefault="00B94B26" w:rsidP="00B94B26">
            <w:pPr>
              <w:tabs>
                <w:tab w:val="left" w:pos="8505"/>
              </w:tabs>
            </w:pPr>
          </w:p>
          <w:p w14:paraId="4D60ECCD" w14:textId="77777777" w:rsidR="00B94B26" w:rsidRDefault="00B94B26" w:rsidP="00B94B26">
            <w:pPr>
              <w:tabs>
                <w:tab w:val="left" w:pos="8505"/>
              </w:tabs>
            </w:pPr>
          </w:p>
          <w:p w14:paraId="1A695E33" w14:textId="77777777" w:rsidR="00B94B26" w:rsidRDefault="00B94B26" w:rsidP="00B94B26">
            <w:pPr>
              <w:tabs>
                <w:tab w:val="left" w:pos="8505"/>
              </w:tabs>
            </w:pPr>
          </w:p>
          <w:p w14:paraId="574F8951" w14:textId="77777777" w:rsidR="00B94B26" w:rsidRDefault="00B94B26" w:rsidP="00B94B26">
            <w:pPr>
              <w:tabs>
                <w:tab w:val="left" w:pos="8505"/>
              </w:tabs>
            </w:pPr>
          </w:p>
          <w:p w14:paraId="2153CA82" w14:textId="77777777" w:rsidR="00B94B26" w:rsidRDefault="00B94B26" w:rsidP="00B94B26">
            <w:pPr>
              <w:tabs>
                <w:tab w:val="left" w:pos="8505"/>
              </w:tabs>
            </w:pPr>
          </w:p>
          <w:p w14:paraId="268CAE27" w14:textId="77777777" w:rsidR="00B94B26" w:rsidRDefault="00B94B26" w:rsidP="00B94B26">
            <w:pPr>
              <w:tabs>
                <w:tab w:val="left" w:pos="8505"/>
              </w:tabs>
            </w:pPr>
          </w:p>
          <w:p w14:paraId="7E01C83C" w14:textId="77777777" w:rsidR="00B94B26" w:rsidRDefault="00B94B26" w:rsidP="00B94B26">
            <w:pPr>
              <w:tabs>
                <w:tab w:val="left" w:pos="8505"/>
              </w:tabs>
            </w:pPr>
          </w:p>
          <w:p w14:paraId="256B9D3C" w14:textId="77777777" w:rsidR="00B94B26" w:rsidRDefault="00B94B26" w:rsidP="00B94B26">
            <w:pPr>
              <w:tabs>
                <w:tab w:val="left" w:pos="8505"/>
              </w:tabs>
            </w:pPr>
          </w:p>
          <w:p w14:paraId="2C7BCEF4" w14:textId="77777777" w:rsidR="00B94B26" w:rsidRDefault="00B94B26" w:rsidP="00B94B26">
            <w:pPr>
              <w:tabs>
                <w:tab w:val="left" w:pos="8505"/>
              </w:tabs>
            </w:pPr>
          </w:p>
          <w:p w14:paraId="24BF3D69" w14:textId="77777777" w:rsidR="00B94B26" w:rsidRDefault="00B94B26" w:rsidP="00B94B26">
            <w:pPr>
              <w:tabs>
                <w:tab w:val="left" w:pos="8505"/>
              </w:tabs>
            </w:pPr>
          </w:p>
          <w:p w14:paraId="57A3A5A8" w14:textId="77777777" w:rsidR="00B94B26" w:rsidRDefault="00B94B26" w:rsidP="00B94B26">
            <w:pPr>
              <w:tabs>
                <w:tab w:val="left" w:pos="8505"/>
              </w:tabs>
            </w:pPr>
            <w:r>
              <w:rPr>
                <w:b/>
                <w:u w:val="single"/>
              </w:rPr>
              <w:t>Nom de fichier :</w:t>
            </w:r>
            <w:r>
              <w:t xml:space="preserve"> </w:t>
            </w:r>
            <w:r w:rsidRPr="00122FBD">
              <w:t>P51-15.2</w:t>
            </w:r>
            <w:r>
              <w:t>6</w:t>
            </w:r>
            <w:r w:rsidRPr="00122FBD">
              <w:t>_01.mpg</w:t>
            </w:r>
          </w:p>
          <w:p w14:paraId="3C1706EE" w14:textId="77777777" w:rsidR="00B94B26" w:rsidRDefault="00B94B26" w:rsidP="00B94B26">
            <w:pPr>
              <w:tabs>
                <w:tab w:val="left" w:pos="8505"/>
              </w:tabs>
            </w:pPr>
            <w:r>
              <w:rPr>
                <w:b/>
                <w:u w:val="single"/>
              </w:rPr>
              <w:t>Numéro de production :</w:t>
            </w:r>
            <w:r>
              <w:t xml:space="preserve"> SKS-[HK]-104</w:t>
            </w:r>
          </w:p>
          <w:p w14:paraId="5A71BDB0" w14:textId="77777777" w:rsidR="00B94B26" w:rsidRDefault="00B94B26" w:rsidP="00B94B26">
            <w:pPr>
              <w:tabs>
                <w:tab w:val="left" w:pos="8505"/>
              </w:tabs>
            </w:pPr>
            <w:r w:rsidRPr="006676F7">
              <w:rPr>
                <w:b/>
                <w:u w:val="single"/>
              </w:rPr>
              <w:t>Titre du vidéo / émission :</w:t>
            </w:r>
            <w:r>
              <w:t xml:space="preserve"> Aucun</w:t>
            </w:r>
          </w:p>
          <w:p w14:paraId="5886F1FC" w14:textId="77777777" w:rsidR="00B94B26" w:rsidRDefault="00B94B26" w:rsidP="00B94B26">
            <w:pPr>
              <w:tabs>
                <w:tab w:val="left" w:pos="8505"/>
              </w:tabs>
            </w:pPr>
            <w:r w:rsidRPr="006676F7">
              <w:rPr>
                <w:b/>
                <w:u w:val="single"/>
              </w:rPr>
              <w:t>Animateur(s) :</w:t>
            </w:r>
            <w:r>
              <w:t xml:space="preserve"> Aucun</w:t>
            </w:r>
          </w:p>
          <w:p w14:paraId="4BFE43B6" w14:textId="77777777" w:rsidR="00B94B26" w:rsidRDefault="00B94B26" w:rsidP="00B94B26">
            <w:pPr>
              <w:tabs>
                <w:tab w:val="left" w:pos="8505"/>
              </w:tabs>
            </w:pPr>
            <w:r w:rsidRPr="006676F7">
              <w:rPr>
                <w:b/>
                <w:u w:val="single"/>
              </w:rPr>
              <w:t>Production :</w:t>
            </w:r>
            <w:r>
              <w:t xml:space="preserve"> TVC-13 Normandin</w:t>
            </w:r>
          </w:p>
          <w:p w14:paraId="74787DEC" w14:textId="77777777" w:rsidR="00B94B26" w:rsidRDefault="00B94B26" w:rsidP="00B94B26">
            <w:pPr>
              <w:tabs>
                <w:tab w:val="left" w:pos="8505"/>
              </w:tabs>
            </w:pPr>
            <w:r w:rsidRPr="006676F7">
              <w:rPr>
                <w:b/>
                <w:u w:val="single"/>
              </w:rPr>
              <w:t>Interventions :</w:t>
            </w:r>
            <w:r>
              <w:t xml:space="preserve"> Aucun</w:t>
            </w:r>
          </w:p>
          <w:p w14:paraId="4D83BAA6" w14:textId="77777777" w:rsidR="00B94B26" w:rsidRDefault="00B94B26" w:rsidP="00B94B26">
            <w:pPr>
              <w:tabs>
                <w:tab w:val="left" w:pos="8505"/>
              </w:tabs>
            </w:pPr>
            <w:r w:rsidRPr="006676F7">
              <w:rPr>
                <w:b/>
                <w:u w:val="single"/>
              </w:rPr>
              <w:t>Sujets abordés :</w:t>
            </w:r>
            <w:r>
              <w:t xml:space="preserve"> Stocks shots de Hockey atome(?) et de patinage artistique.</w:t>
            </w:r>
          </w:p>
          <w:p w14:paraId="519C4C25" w14:textId="77777777" w:rsidR="00B94B26" w:rsidRDefault="00B94B26" w:rsidP="00B94B26">
            <w:pPr>
              <w:tabs>
                <w:tab w:val="left" w:pos="8505"/>
              </w:tabs>
            </w:pPr>
            <w:r w:rsidRPr="006676F7">
              <w:rPr>
                <w:b/>
                <w:u w:val="single"/>
              </w:rPr>
              <w:t>Date :</w:t>
            </w:r>
            <w:r>
              <w:t xml:space="preserve"> Inconnu</w:t>
            </w:r>
          </w:p>
          <w:p w14:paraId="7421F91C" w14:textId="77777777" w:rsidR="00B94B26" w:rsidRDefault="00B94B26" w:rsidP="00B94B26">
            <w:pPr>
              <w:tabs>
                <w:tab w:val="left" w:pos="8505"/>
              </w:tabs>
            </w:pPr>
            <w:r w:rsidRPr="006676F7">
              <w:rPr>
                <w:b/>
                <w:u w:val="single"/>
              </w:rPr>
              <w:t>Lieu :</w:t>
            </w:r>
            <w:r>
              <w:t xml:space="preserve"> Centre Sportif de Normandin</w:t>
            </w:r>
          </w:p>
          <w:p w14:paraId="565EA6EC" w14:textId="77777777" w:rsidR="00B94B26" w:rsidRDefault="00B94B26" w:rsidP="00B94B26">
            <w:pPr>
              <w:tabs>
                <w:tab w:val="left" w:pos="8505"/>
              </w:tabs>
            </w:pPr>
            <w:r w:rsidRPr="006676F7">
              <w:rPr>
                <w:b/>
                <w:u w:val="single"/>
              </w:rPr>
              <w:t>Durée de l'enregistrement :</w:t>
            </w:r>
            <w:r>
              <w:t xml:space="preserve"> 1:21:00</w:t>
            </w:r>
          </w:p>
          <w:p w14:paraId="28097FC4" w14:textId="77777777" w:rsidR="00626BDB" w:rsidRDefault="00626BDB" w:rsidP="00A639FC">
            <w:pPr>
              <w:rPr>
                <w:szCs w:val="24"/>
              </w:rPr>
            </w:pPr>
          </w:p>
          <w:p w14:paraId="7368874B" w14:textId="6FF0CC01" w:rsidR="008C6867" w:rsidRPr="00432C50" w:rsidRDefault="008C6867" w:rsidP="00432C50">
            <w:pPr>
              <w:rPr>
                <w:szCs w:val="24"/>
              </w:rPr>
            </w:pPr>
          </w:p>
        </w:tc>
      </w:tr>
      <w:tr w:rsidR="00A70E68" w:rsidRPr="00A674F8" w14:paraId="02223000" w14:textId="77777777" w:rsidTr="00D93A76">
        <w:trPr>
          <w:trHeight w:val="873"/>
        </w:trPr>
        <w:tc>
          <w:tcPr>
            <w:tcW w:w="1555" w:type="dxa"/>
            <w:shd w:val="clear" w:color="auto" w:fill="D9D9D9" w:themeFill="background1" w:themeFillShade="D9"/>
          </w:tcPr>
          <w:p w14:paraId="77132545" w14:textId="77777777" w:rsidR="00A70E68" w:rsidRDefault="00391752" w:rsidP="00364AD8">
            <w:pPr>
              <w:rPr>
                <w:lang w:eastAsia="en-US"/>
              </w:rPr>
            </w:pPr>
            <w:r>
              <w:rPr>
                <w:lang w:eastAsia="en-US"/>
              </w:rPr>
              <w:lastRenderedPageBreak/>
              <w:t>R-E-T-P</w:t>
            </w:r>
          </w:p>
          <w:p w14:paraId="0AAC3880" w14:textId="183776D2" w:rsidR="00391752" w:rsidRPr="00A674F8" w:rsidRDefault="00391752" w:rsidP="00364AD8">
            <w:pPr>
              <w:rPr>
                <w:lang w:eastAsia="en-US"/>
              </w:rPr>
            </w:pPr>
            <w:r>
              <w:rPr>
                <w:lang w:eastAsia="en-US"/>
              </w:rPr>
              <w:t>Boîte 16</w:t>
            </w:r>
          </w:p>
        </w:tc>
        <w:tc>
          <w:tcPr>
            <w:tcW w:w="7801" w:type="dxa"/>
            <w:shd w:val="clear" w:color="auto" w:fill="auto"/>
          </w:tcPr>
          <w:p w14:paraId="0C003DCD" w14:textId="77777777" w:rsidR="00A70E68" w:rsidRDefault="00A70E68" w:rsidP="00A70E68">
            <w:pPr>
              <w:pStyle w:val="Niveau3"/>
            </w:pPr>
            <w:bookmarkStart w:id="97" w:name="_Toc23947623"/>
            <w:r>
              <w:t>P51/G1/16 : Enregistrements de la boîte 16</w:t>
            </w:r>
            <w:bookmarkEnd w:id="97"/>
          </w:p>
          <w:p w14:paraId="004F96E7" w14:textId="77777777" w:rsidR="00A70E68" w:rsidRDefault="00A70E68" w:rsidP="00A70E68"/>
          <w:p w14:paraId="651192A3" w14:textId="77777777" w:rsidR="00B94B26" w:rsidRDefault="00B94B26" w:rsidP="00B94B26">
            <w:pPr>
              <w:tabs>
                <w:tab w:val="left" w:pos="8505"/>
              </w:tabs>
            </w:pPr>
            <w:r>
              <w:rPr>
                <w:b/>
                <w:u w:val="single"/>
              </w:rPr>
              <w:t>Nom de fichier :</w:t>
            </w:r>
            <w:r>
              <w:t xml:space="preserve"> </w:t>
            </w:r>
            <w:r w:rsidRPr="00BB028E">
              <w:t>P51-16.01_01.mpg</w:t>
            </w:r>
          </w:p>
          <w:p w14:paraId="6E336EF3" w14:textId="77777777" w:rsidR="00B94B26" w:rsidRDefault="00B94B26" w:rsidP="00B94B26">
            <w:pPr>
              <w:tabs>
                <w:tab w:val="left" w:pos="8505"/>
              </w:tabs>
            </w:pPr>
            <w:r>
              <w:rPr>
                <w:b/>
                <w:u w:val="single"/>
              </w:rPr>
              <w:t>Numéro de production :</w:t>
            </w:r>
            <w:r>
              <w:t xml:space="preserve"> SKS-[HK]-105</w:t>
            </w:r>
          </w:p>
          <w:p w14:paraId="46344428" w14:textId="77777777" w:rsidR="00B94B26" w:rsidRDefault="00B94B26" w:rsidP="00B94B26">
            <w:pPr>
              <w:tabs>
                <w:tab w:val="left" w:pos="8505"/>
              </w:tabs>
            </w:pPr>
            <w:r w:rsidRPr="006676F7">
              <w:rPr>
                <w:b/>
                <w:u w:val="single"/>
              </w:rPr>
              <w:t>Titre du vidéo / émission :</w:t>
            </w:r>
            <w:r>
              <w:t xml:space="preserve"> Aucun</w:t>
            </w:r>
          </w:p>
          <w:p w14:paraId="5E279150" w14:textId="77777777" w:rsidR="00B94B26" w:rsidRDefault="00B94B26" w:rsidP="00B94B26">
            <w:pPr>
              <w:tabs>
                <w:tab w:val="left" w:pos="8505"/>
              </w:tabs>
            </w:pPr>
            <w:r w:rsidRPr="006676F7">
              <w:rPr>
                <w:b/>
                <w:u w:val="single"/>
              </w:rPr>
              <w:t>Animateur(s) :</w:t>
            </w:r>
            <w:r>
              <w:t xml:space="preserve"> Aucun</w:t>
            </w:r>
          </w:p>
          <w:p w14:paraId="2EFEA1A6" w14:textId="77777777" w:rsidR="00B94B26" w:rsidRDefault="00B94B26" w:rsidP="00B94B26">
            <w:pPr>
              <w:tabs>
                <w:tab w:val="left" w:pos="8505"/>
              </w:tabs>
            </w:pPr>
            <w:r w:rsidRPr="006676F7">
              <w:rPr>
                <w:b/>
                <w:u w:val="single"/>
              </w:rPr>
              <w:t>Production :</w:t>
            </w:r>
            <w:r>
              <w:t xml:space="preserve"> TVC-13 Normandin</w:t>
            </w:r>
          </w:p>
          <w:p w14:paraId="798C333F" w14:textId="77777777" w:rsidR="00B94B26" w:rsidRDefault="00B94B26" w:rsidP="00B94B26">
            <w:pPr>
              <w:tabs>
                <w:tab w:val="left" w:pos="8505"/>
              </w:tabs>
            </w:pPr>
            <w:r w:rsidRPr="006676F7">
              <w:rPr>
                <w:b/>
                <w:u w:val="single"/>
              </w:rPr>
              <w:t>Interventions :</w:t>
            </w:r>
            <w:r>
              <w:t xml:space="preserve"> Aucun</w:t>
            </w:r>
          </w:p>
          <w:p w14:paraId="1296DED7" w14:textId="77777777" w:rsidR="00B94B26" w:rsidRDefault="00B94B26" w:rsidP="00B94B26">
            <w:pPr>
              <w:tabs>
                <w:tab w:val="left" w:pos="8505"/>
              </w:tabs>
            </w:pPr>
            <w:r w:rsidRPr="006676F7">
              <w:rPr>
                <w:b/>
                <w:u w:val="single"/>
              </w:rPr>
              <w:t>Sujets abordés :</w:t>
            </w:r>
            <w:r>
              <w:t xml:space="preserve"> Stock Shot / Version non montée </w:t>
            </w:r>
            <w:r w:rsidRPr="002B3396">
              <w:t>de l'inauguration officielle et le match de la finale</w:t>
            </w:r>
            <w:proofErr w:type="gramStart"/>
            <w:r w:rsidRPr="002B3396">
              <w:t xml:space="preserve"> «B</w:t>
            </w:r>
            <w:proofErr w:type="gramEnd"/>
            <w:r w:rsidRPr="002B3396">
              <w:t>», catégorie «CC» du tournoi atome optimiste régional de Normandin opposant Les Loups de Mistassini et Assurance Genest de Normandin.</w:t>
            </w:r>
            <w:r>
              <w:t xml:space="preserve"> </w:t>
            </w:r>
          </w:p>
          <w:p w14:paraId="40EFA7C3" w14:textId="77777777" w:rsidR="00B94B26" w:rsidRDefault="00B94B26" w:rsidP="00B94B26">
            <w:pPr>
              <w:tabs>
                <w:tab w:val="left" w:pos="8505"/>
              </w:tabs>
            </w:pPr>
            <w:r w:rsidRPr="006676F7">
              <w:rPr>
                <w:b/>
                <w:u w:val="single"/>
              </w:rPr>
              <w:t>Date :</w:t>
            </w:r>
            <w:r>
              <w:t xml:space="preserve"> 1988</w:t>
            </w:r>
          </w:p>
          <w:p w14:paraId="4503AC85" w14:textId="77777777" w:rsidR="00B94B26" w:rsidRDefault="00B94B26" w:rsidP="00B94B26">
            <w:pPr>
              <w:tabs>
                <w:tab w:val="left" w:pos="8505"/>
              </w:tabs>
            </w:pPr>
            <w:r w:rsidRPr="006676F7">
              <w:rPr>
                <w:b/>
                <w:u w:val="single"/>
              </w:rPr>
              <w:t>Lieu :</w:t>
            </w:r>
            <w:r>
              <w:t xml:space="preserve"> Centre Sportif de Normandin</w:t>
            </w:r>
          </w:p>
          <w:p w14:paraId="38FE4B80" w14:textId="77777777" w:rsidR="00B94B26" w:rsidRDefault="00B94B26" w:rsidP="00B94B26">
            <w:pPr>
              <w:tabs>
                <w:tab w:val="left" w:pos="8505"/>
              </w:tabs>
            </w:pPr>
            <w:r w:rsidRPr="006676F7">
              <w:rPr>
                <w:b/>
                <w:u w:val="single"/>
              </w:rPr>
              <w:t>Durée de l'enregistrement :</w:t>
            </w:r>
            <w:r>
              <w:t xml:space="preserve"> 1:07:27</w:t>
            </w:r>
          </w:p>
          <w:p w14:paraId="0EA33788" w14:textId="77777777" w:rsidR="00B94B26" w:rsidRDefault="00B94B26" w:rsidP="00B94B26">
            <w:pPr>
              <w:tabs>
                <w:tab w:val="left" w:pos="8505"/>
              </w:tabs>
            </w:pPr>
          </w:p>
          <w:p w14:paraId="26962191" w14:textId="77777777" w:rsidR="00B94B26" w:rsidRDefault="00B94B26" w:rsidP="00B94B26">
            <w:pPr>
              <w:tabs>
                <w:tab w:val="left" w:pos="8505"/>
              </w:tabs>
            </w:pPr>
            <w:r>
              <w:rPr>
                <w:b/>
                <w:u w:val="single"/>
              </w:rPr>
              <w:t>Nom de fichier :</w:t>
            </w:r>
            <w:r>
              <w:t xml:space="preserve"> </w:t>
            </w:r>
            <w:r w:rsidRPr="00BB028E">
              <w:t>P51-16.02_01.mpg</w:t>
            </w:r>
          </w:p>
          <w:p w14:paraId="68928440" w14:textId="77777777" w:rsidR="00B94B26" w:rsidRDefault="00B94B26" w:rsidP="00B94B26">
            <w:pPr>
              <w:tabs>
                <w:tab w:val="left" w:pos="8505"/>
              </w:tabs>
            </w:pPr>
            <w:r>
              <w:rPr>
                <w:b/>
                <w:u w:val="single"/>
              </w:rPr>
              <w:t>Numéro de production :</w:t>
            </w:r>
            <w:r>
              <w:t xml:space="preserve"> SKS-[HK]-106</w:t>
            </w:r>
          </w:p>
          <w:p w14:paraId="57E87D84" w14:textId="77777777" w:rsidR="00B94B26" w:rsidRDefault="00B94B26" w:rsidP="00B94B26">
            <w:pPr>
              <w:tabs>
                <w:tab w:val="left" w:pos="8505"/>
              </w:tabs>
            </w:pPr>
            <w:r w:rsidRPr="006676F7">
              <w:rPr>
                <w:b/>
                <w:u w:val="single"/>
              </w:rPr>
              <w:t>Titre du vidéo / émission :</w:t>
            </w:r>
            <w:r>
              <w:t xml:space="preserve"> Aucun</w:t>
            </w:r>
          </w:p>
          <w:p w14:paraId="0D240ADF" w14:textId="77777777" w:rsidR="00B94B26" w:rsidRDefault="00B94B26" w:rsidP="00B94B26">
            <w:pPr>
              <w:tabs>
                <w:tab w:val="left" w:pos="8505"/>
              </w:tabs>
            </w:pPr>
            <w:r w:rsidRPr="006676F7">
              <w:rPr>
                <w:b/>
                <w:u w:val="single"/>
              </w:rPr>
              <w:t>Animateur(s) :</w:t>
            </w:r>
            <w:r>
              <w:t xml:space="preserve"> Aucun</w:t>
            </w:r>
          </w:p>
          <w:p w14:paraId="3AC1BF4A" w14:textId="77777777" w:rsidR="00B94B26" w:rsidRDefault="00B94B26" w:rsidP="00B94B26">
            <w:pPr>
              <w:tabs>
                <w:tab w:val="left" w:pos="8505"/>
              </w:tabs>
            </w:pPr>
            <w:r w:rsidRPr="006676F7">
              <w:rPr>
                <w:b/>
                <w:u w:val="single"/>
              </w:rPr>
              <w:t>Production :</w:t>
            </w:r>
            <w:r>
              <w:t xml:space="preserve"> TVC-13 Normandin</w:t>
            </w:r>
          </w:p>
          <w:p w14:paraId="35D44F27" w14:textId="77777777" w:rsidR="00B94B26" w:rsidRDefault="00B94B26" w:rsidP="00B94B26">
            <w:pPr>
              <w:tabs>
                <w:tab w:val="left" w:pos="8505"/>
              </w:tabs>
            </w:pPr>
            <w:r w:rsidRPr="006676F7">
              <w:rPr>
                <w:b/>
                <w:u w:val="single"/>
              </w:rPr>
              <w:t>Interventions :</w:t>
            </w:r>
            <w:r>
              <w:t xml:space="preserve"> Claude Dion</w:t>
            </w:r>
          </w:p>
          <w:p w14:paraId="2CED59C5" w14:textId="77777777" w:rsidR="00B94B26" w:rsidRDefault="00B94B26" w:rsidP="00B94B26">
            <w:pPr>
              <w:tabs>
                <w:tab w:val="left" w:pos="8505"/>
              </w:tabs>
            </w:pPr>
            <w:r w:rsidRPr="006676F7">
              <w:rPr>
                <w:b/>
                <w:u w:val="single"/>
              </w:rPr>
              <w:t>Sujets abordés :</w:t>
            </w:r>
            <w:r>
              <w:t xml:space="preserve"> Stock shots d'Expo Nature Club Panache à Dolbeau et interview avec Claude Dion.</w:t>
            </w:r>
          </w:p>
          <w:p w14:paraId="2899A2CD" w14:textId="77777777" w:rsidR="00B94B26" w:rsidRDefault="00B94B26" w:rsidP="00B94B26">
            <w:pPr>
              <w:tabs>
                <w:tab w:val="left" w:pos="8505"/>
              </w:tabs>
            </w:pPr>
            <w:r w:rsidRPr="006676F7">
              <w:rPr>
                <w:b/>
                <w:u w:val="single"/>
              </w:rPr>
              <w:t>Date :</w:t>
            </w:r>
            <w:r>
              <w:t xml:space="preserve"> Inconnu</w:t>
            </w:r>
          </w:p>
          <w:p w14:paraId="290749D9" w14:textId="77777777" w:rsidR="00B94B26" w:rsidRDefault="00B94B26" w:rsidP="00B94B26">
            <w:pPr>
              <w:tabs>
                <w:tab w:val="left" w:pos="8505"/>
              </w:tabs>
            </w:pPr>
            <w:r w:rsidRPr="006676F7">
              <w:rPr>
                <w:b/>
                <w:u w:val="single"/>
              </w:rPr>
              <w:t>Lieu :</w:t>
            </w:r>
            <w:r>
              <w:t xml:space="preserve"> Aréna Dolbeau</w:t>
            </w:r>
          </w:p>
          <w:p w14:paraId="17A8C63A" w14:textId="77777777" w:rsidR="00B94B26" w:rsidRDefault="00B94B26" w:rsidP="00B94B26">
            <w:pPr>
              <w:tabs>
                <w:tab w:val="left" w:pos="8505"/>
              </w:tabs>
            </w:pPr>
            <w:r w:rsidRPr="006676F7">
              <w:rPr>
                <w:b/>
                <w:u w:val="single"/>
              </w:rPr>
              <w:t>Durée de l'enregistrement :</w:t>
            </w:r>
            <w:r>
              <w:t xml:space="preserve"> 0:22:52</w:t>
            </w:r>
          </w:p>
          <w:p w14:paraId="40C961FB" w14:textId="77777777" w:rsidR="00B94B26" w:rsidRDefault="00B94B26" w:rsidP="00B94B26">
            <w:pPr>
              <w:tabs>
                <w:tab w:val="left" w:pos="8505"/>
              </w:tabs>
            </w:pPr>
          </w:p>
          <w:p w14:paraId="08C0BBE5" w14:textId="77777777" w:rsidR="00B94B26" w:rsidRDefault="00B94B26" w:rsidP="00B94B26">
            <w:pPr>
              <w:tabs>
                <w:tab w:val="left" w:pos="8505"/>
              </w:tabs>
            </w:pPr>
            <w:r>
              <w:rPr>
                <w:b/>
                <w:u w:val="single"/>
              </w:rPr>
              <w:t>Nom de fichier :</w:t>
            </w:r>
            <w:r>
              <w:t xml:space="preserve"> </w:t>
            </w:r>
            <w:r w:rsidRPr="003261B9">
              <w:t>P51-16.02_02.mpg</w:t>
            </w:r>
          </w:p>
          <w:p w14:paraId="64F4EE45" w14:textId="77777777" w:rsidR="00B94B26" w:rsidRDefault="00B94B26" w:rsidP="00B94B26">
            <w:pPr>
              <w:tabs>
                <w:tab w:val="left" w:pos="8505"/>
              </w:tabs>
            </w:pPr>
            <w:r>
              <w:rPr>
                <w:b/>
                <w:u w:val="single"/>
              </w:rPr>
              <w:t>Numéro de production :</w:t>
            </w:r>
            <w:r>
              <w:t xml:space="preserve"> SKS-[HK]-106</w:t>
            </w:r>
          </w:p>
          <w:p w14:paraId="2365C21B" w14:textId="77777777" w:rsidR="00B94B26" w:rsidRDefault="00B94B26" w:rsidP="00B94B26">
            <w:pPr>
              <w:tabs>
                <w:tab w:val="left" w:pos="8505"/>
              </w:tabs>
            </w:pPr>
            <w:r w:rsidRPr="006676F7">
              <w:rPr>
                <w:b/>
                <w:u w:val="single"/>
              </w:rPr>
              <w:t>Titre du vidéo / émission :</w:t>
            </w:r>
            <w:r>
              <w:t xml:space="preserve"> Aucun</w:t>
            </w:r>
          </w:p>
          <w:p w14:paraId="11D45503" w14:textId="77777777" w:rsidR="00B94B26" w:rsidRDefault="00B94B26" w:rsidP="00B94B26">
            <w:pPr>
              <w:tabs>
                <w:tab w:val="left" w:pos="8505"/>
              </w:tabs>
            </w:pPr>
            <w:r w:rsidRPr="006676F7">
              <w:rPr>
                <w:b/>
                <w:u w:val="single"/>
              </w:rPr>
              <w:t>Animateur(s) :</w:t>
            </w:r>
            <w:r>
              <w:t xml:space="preserve"> Aucun</w:t>
            </w:r>
          </w:p>
          <w:p w14:paraId="19CE0758" w14:textId="77777777" w:rsidR="00B94B26" w:rsidRDefault="00B94B26" w:rsidP="00B94B26">
            <w:pPr>
              <w:tabs>
                <w:tab w:val="left" w:pos="8505"/>
              </w:tabs>
            </w:pPr>
            <w:r w:rsidRPr="006676F7">
              <w:rPr>
                <w:b/>
                <w:u w:val="single"/>
              </w:rPr>
              <w:t>Production :</w:t>
            </w:r>
            <w:r>
              <w:t xml:space="preserve"> TVC-13 Normandin</w:t>
            </w:r>
          </w:p>
          <w:p w14:paraId="0FFC77BD" w14:textId="77777777" w:rsidR="00B94B26" w:rsidRDefault="00B94B26" w:rsidP="00B94B26">
            <w:pPr>
              <w:tabs>
                <w:tab w:val="left" w:pos="8505"/>
              </w:tabs>
            </w:pPr>
            <w:r w:rsidRPr="006676F7">
              <w:rPr>
                <w:b/>
                <w:u w:val="single"/>
              </w:rPr>
              <w:t>Interventions :</w:t>
            </w:r>
            <w:r>
              <w:t xml:space="preserve"> Multiple</w:t>
            </w:r>
          </w:p>
          <w:p w14:paraId="638A4D0C" w14:textId="77777777" w:rsidR="00B94B26" w:rsidRDefault="00B94B26" w:rsidP="00B94B26">
            <w:pPr>
              <w:tabs>
                <w:tab w:val="left" w:pos="8505"/>
              </w:tabs>
            </w:pPr>
            <w:r w:rsidRPr="006676F7">
              <w:rPr>
                <w:b/>
                <w:u w:val="single"/>
              </w:rPr>
              <w:t>Sujets abordés :</w:t>
            </w:r>
            <w:r>
              <w:t xml:space="preserve"> Stock shots de speech de candidats Libéral pour le compté. Noms non mentionnés.</w:t>
            </w:r>
          </w:p>
          <w:p w14:paraId="4BBAB8D3" w14:textId="77777777" w:rsidR="00B94B26" w:rsidRDefault="00B94B26" w:rsidP="00B94B26">
            <w:pPr>
              <w:tabs>
                <w:tab w:val="left" w:pos="8505"/>
              </w:tabs>
            </w:pPr>
            <w:r w:rsidRPr="006676F7">
              <w:rPr>
                <w:b/>
                <w:u w:val="single"/>
              </w:rPr>
              <w:t>Date :</w:t>
            </w:r>
            <w:r>
              <w:t xml:space="preserve"> Inconnu</w:t>
            </w:r>
          </w:p>
          <w:p w14:paraId="55514CF8" w14:textId="77777777" w:rsidR="00B94B26" w:rsidRDefault="00B94B26" w:rsidP="00B94B26">
            <w:pPr>
              <w:tabs>
                <w:tab w:val="left" w:pos="8505"/>
              </w:tabs>
            </w:pPr>
            <w:r w:rsidRPr="006676F7">
              <w:rPr>
                <w:b/>
                <w:u w:val="single"/>
              </w:rPr>
              <w:t>Lieu :</w:t>
            </w:r>
            <w:r>
              <w:t xml:space="preserve"> Inconnu</w:t>
            </w:r>
          </w:p>
          <w:p w14:paraId="2B02A986" w14:textId="77777777" w:rsidR="00B94B26" w:rsidRDefault="00B94B26" w:rsidP="00B94B26">
            <w:pPr>
              <w:tabs>
                <w:tab w:val="left" w:pos="8505"/>
              </w:tabs>
            </w:pPr>
            <w:r w:rsidRPr="006676F7">
              <w:rPr>
                <w:b/>
                <w:u w:val="single"/>
              </w:rPr>
              <w:t>Durée de l'enregistrement :</w:t>
            </w:r>
            <w:r>
              <w:t xml:space="preserve"> 0:59:26</w:t>
            </w:r>
          </w:p>
          <w:p w14:paraId="202E54F2" w14:textId="77777777" w:rsidR="00B94B26" w:rsidRDefault="00B94B26" w:rsidP="00B94B26">
            <w:pPr>
              <w:tabs>
                <w:tab w:val="left" w:pos="8505"/>
              </w:tabs>
            </w:pPr>
          </w:p>
          <w:p w14:paraId="2C7D8488" w14:textId="77777777" w:rsidR="00B94B26" w:rsidRDefault="00B94B26" w:rsidP="00B94B26">
            <w:pPr>
              <w:tabs>
                <w:tab w:val="left" w:pos="8505"/>
              </w:tabs>
            </w:pPr>
            <w:r>
              <w:rPr>
                <w:b/>
                <w:u w:val="single"/>
              </w:rPr>
              <w:t>Nom de fichier :</w:t>
            </w:r>
            <w:r>
              <w:t xml:space="preserve"> </w:t>
            </w:r>
            <w:r w:rsidRPr="003261B9">
              <w:t>P51-16.03_01.mpg</w:t>
            </w:r>
          </w:p>
          <w:p w14:paraId="66522D38"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799DB90C" w14:textId="77777777" w:rsidR="00B94B26" w:rsidRDefault="00B94B26" w:rsidP="00B94B26">
            <w:pPr>
              <w:tabs>
                <w:tab w:val="left" w:pos="8505"/>
              </w:tabs>
            </w:pPr>
            <w:r w:rsidRPr="006676F7">
              <w:rPr>
                <w:b/>
                <w:u w:val="single"/>
              </w:rPr>
              <w:t>Titre du vidéo / émission :</w:t>
            </w:r>
            <w:r>
              <w:t xml:space="preserve"> a</w:t>
            </w:r>
          </w:p>
          <w:p w14:paraId="32D0FD4B" w14:textId="77777777" w:rsidR="00B94B26" w:rsidRDefault="00B94B26" w:rsidP="00B94B26">
            <w:pPr>
              <w:tabs>
                <w:tab w:val="left" w:pos="8505"/>
              </w:tabs>
            </w:pPr>
            <w:r w:rsidRPr="006676F7">
              <w:rPr>
                <w:b/>
                <w:u w:val="single"/>
              </w:rPr>
              <w:t>Animateur(s) :</w:t>
            </w:r>
            <w:r>
              <w:t xml:space="preserve"> Rodrigue Gagnon, "Madame Andrée"</w:t>
            </w:r>
          </w:p>
          <w:p w14:paraId="1691EA82" w14:textId="77777777" w:rsidR="00B94B26" w:rsidRDefault="00B94B26" w:rsidP="00B94B26">
            <w:pPr>
              <w:tabs>
                <w:tab w:val="left" w:pos="8505"/>
              </w:tabs>
            </w:pPr>
            <w:r w:rsidRPr="006676F7">
              <w:rPr>
                <w:b/>
                <w:u w:val="single"/>
              </w:rPr>
              <w:t>Production :</w:t>
            </w:r>
            <w:r>
              <w:t xml:space="preserve"> TVC-13 Normandin</w:t>
            </w:r>
          </w:p>
          <w:p w14:paraId="76DE42E8" w14:textId="77777777" w:rsidR="00B94B26" w:rsidRDefault="00B94B26" w:rsidP="00B94B26">
            <w:pPr>
              <w:tabs>
                <w:tab w:val="left" w:pos="8505"/>
              </w:tabs>
            </w:pPr>
            <w:r w:rsidRPr="006676F7">
              <w:rPr>
                <w:b/>
                <w:u w:val="single"/>
              </w:rPr>
              <w:t>Interventions :</w:t>
            </w:r>
            <w:r>
              <w:t xml:space="preserve"> Aucun</w:t>
            </w:r>
          </w:p>
          <w:p w14:paraId="47B9BBA3" w14:textId="77777777" w:rsidR="00B94B26" w:rsidRDefault="00B94B26" w:rsidP="00B94B26">
            <w:pPr>
              <w:tabs>
                <w:tab w:val="left" w:pos="8505"/>
              </w:tabs>
            </w:pPr>
            <w:r w:rsidRPr="006676F7">
              <w:rPr>
                <w:b/>
                <w:u w:val="single"/>
              </w:rPr>
              <w:lastRenderedPageBreak/>
              <w:t>Sujets abordés :</w:t>
            </w:r>
            <w:r>
              <w:t xml:space="preserve"> Stock shots de la rencontre du rapport annuel de l'année financière 1987-1988 du CLSC des Chutes. </w:t>
            </w:r>
          </w:p>
          <w:p w14:paraId="3B6031B5" w14:textId="77777777" w:rsidR="00B94B26" w:rsidRDefault="00B94B26" w:rsidP="00B94B26">
            <w:pPr>
              <w:tabs>
                <w:tab w:val="left" w:pos="8505"/>
              </w:tabs>
            </w:pPr>
            <w:r w:rsidRPr="006676F7">
              <w:rPr>
                <w:b/>
                <w:u w:val="single"/>
              </w:rPr>
              <w:t>Date :</w:t>
            </w:r>
            <w:r>
              <w:t xml:space="preserve"> 1988</w:t>
            </w:r>
          </w:p>
          <w:p w14:paraId="745FD041" w14:textId="77777777" w:rsidR="00B94B26" w:rsidRDefault="00B94B26" w:rsidP="00B94B26">
            <w:pPr>
              <w:tabs>
                <w:tab w:val="left" w:pos="8505"/>
              </w:tabs>
            </w:pPr>
            <w:r w:rsidRPr="006676F7">
              <w:rPr>
                <w:b/>
                <w:u w:val="single"/>
              </w:rPr>
              <w:t>Lieu :</w:t>
            </w:r>
            <w:r>
              <w:t xml:space="preserve"> CLSC Mistassini?</w:t>
            </w:r>
          </w:p>
          <w:p w14:paraId="1AC55636" w14:textId="77777777" w:rsidR="00B94B26" w:rsidRDefault="00B94B26" w:rsidP="00B94B26">
            <w:pPr>
              <w:tabs>
                <w:tab w:val="left" w:pos="8505"/>
              </w:tabs>
            </w:pPr>
            <w:r w:rsidRPr="006676F7">
              <w:rPr>
                <w:b/>
                <w:u w:val="single"/>
              </w:rPr>
              <w:t>Durée de l'enregistrement :</w:t>
            </w:r>
            <w:r>
              <w:t xml:space="preserve"> 0:17:18</w:t>
            </w:r>
          </w:p>
          <w:p w14:paraId="1F890E31" w14:textId="77777777" w:rsidR="00B94B26" w:rsidRDefault="00B94B26" w:rsidP="00B94B26">
            <w:pPr>
              <w:tabs>
                <w:tab w:val="left" w:pos="8505"/>
              </w:tabs>
            </w:pPr>
          </w:p>
          <w:p w14:paraId="67F22698" w14:textId="77777777" w:rsidR="00B94B26" w:rsidRDefault="00B94B26" w:rsidP="00B94B26">
            <w:pPr>
              <w:tabs>
                <w:tab w:val="left" w:pos="8505"/>
              </w:tabs>
            </w:pPr>
          </w:p>
          <w:p w14:paraId="4FBF8948" w14:textId="77777777" w:rsidR="00B94B26" w:rsidRDefault="00B94B26" w:rsidP="00B94B26">
            <w:pPr>
              <w:tabs>
                <w:tab w:val="left" w:pos="8505"/>
              </w:tabs>
            </w:pPr>
          </w:p>
          <w:p w14:paraId="020276DC" w14:textId="77777777" w:rsidR="00B94B26" w:rsidRDefault="00B94B26" w:rsidP="00B94B26">
            <w:pPr>
              <w:tabs>
                <w:tab w:val="left" w:pos="8505"/>
              </w:tabs>
            </w:pPr>
          </w:p>
          <w:p w14:paraId="33969862" w14:textId="77777777" w:rsidR="00B94B26" w:rsidRDefault="00B94B26" w:rsidP="00B94B26">
            <w:pPr>
              <w:tabs>
                <w:tab w:val="left" w:pos="8505"/>
              </w:tabs>
            </w:pPr>
          </w:p>
          <w:p w14:paraId="3360C5DD" w14:textId="77777777" w:rsidR="00B94B26" w:rsidRDefault="00B94B26" w:rsidP="00B94B26">
            <w:pPr>
              <w:tabs>
                <w:tab w:val="left" w:pos="8505"/>
              </w:tabs>
            </w:pPr>
          </w:p>
          <w:p w14:paraId="22938D19" w14:textId="77777777" w:rsidR="00B94B26" w:rsidRDefault="00B94B26" w:rsidP="00B94B26">
            <w:pPr>
              <w:tabs>
                <w:tab w:val="left" w:pos="8505"/>
              </w:tabs>
            </w:pPr>
            <w:r>
              <w:rPr>
                <w:b/>
                <w:u w:val="single"/>
              </w:rPr>
              <w:t>Nom de fichier :</w:t>
            </w:r>
            <w:r>
              <w:t xml:space="preserve"> P51-16.03_02</w:t>
            </w:r>
            <w:r w:rsidRPr="003261B9">
              <w:t>.mpg</w:t>
            </w:r>
          </w:p>
          <w:p w14:paraId="1198BB72"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2B5BC335" w14:textId="77777777" w:rsidR="00B94B26" w:rsidRDefault="00B94B26" w:rsidP="00B94B26">
            <w:pPr>
              <w:tabs>
                <w:tab w:val="left" w:pos="8505"/>
              </w:tabs>
            </w:pPr>
            <w:r w:rsidRPr="006676F7">
              <w:rPr>
                <w:b/>
                <w:u w:val="single"/>
              </w:rPr>
              <w:t>Titre du vidéo / émission :</w:t>
            </w:r>
            <w:r>
              <w:t xml:space="preserve"> Aucun</w:t>
            </w:r>
          </w:p>
          <w:p w14:paraId="7A5C83F8" w14:textId="77777777" w:rsidR="00B94B26" w:rsidRDefault="00B94B26" w:rsidP="00B94B26">
            <w:pPr>
              <w:tabs>
                <w:tab w:val="left" w:pos="8505"/>
              </w:tabs>
            </w:pPr>
            <w:r w:rsidRPr="006676F7">
              <w:rPr>
                <w:b/>
                <w:u w:val="single"/>
              </w:rPr>
              <w:t>Animateur(s) :</w:t>
            </w:r>
            <w:r>
              <w:t xml:space="preserve"> Inconnu.</w:t>
            </w:r>
          </w:p>
          <w:p w14:paraId="4A3FB861" w14:textId="77777777" w:rsidR="00B94B26" w:rsidRDefault="00B94B26" w:rsidP="00B94B26">
            <w:pPr>
              <w:tabs>
                <w:tab w:val="left" w:pos="8505"/>
              </w:tabs>
            </w:pPr>
            <w:r w:rsidRPr="006676F7">
              <w:rPr>
                <w:b/>
                <w:u w:val="single"/>
              </w:rPr>
              <w:t>Production :</w:t>
            </w:r>
            <w:r>
              <w:t xml:space="preserve"> TVC-13 Normandin</w:t>
            </w:r>
          </w:p>
          <w:p w14:paraId="099141AD" w14:textId="77777777" w:rsidR="00B94B26" w:rsidRDefault="00B94B26" w:rsidP="00B94B26">
            <w:pPr>
              <w:tabs>
                <w:tab w:val="left" w:pos="8505"/>
              </w:tabs>
            </w:pPr>
            <w:r w:rsidRPr="006676F7">
              <w:rPr>
                <w:b/>
                <w:u w:val="single"/>
              </w:rPr>
              <w:t>Interventions :</w:t>
            </w:r>
            <w:r>
              <w:t xml:space="preserve"> Michel Leblanc</w:t>
            </w:r>
          </w:p>
          <w:p w14:paraId="2491348F" w14:textId="77777777" w:rsidR="00B94B26" w:rsidRDefault="00B94B26" w:rsidP="00B94B26">
            <w:pPr>
              <w:tabs>
                <w:tab w:val="left" w:pos="8505"/>
              </w:tabs>
            </w:pPr>
            <w:r w:rsidRPr="006676F7">
              <w:rPr>
                <w:b/>
                <w:u w:val="single"/>
              </w:rPr>
              <w:t>Sujets abordés :</w:t>
            </w:r>
            <w:r>
              <w:t xml:space="preserve"> Capture originale. Fin de rencontre pour Inter-Canadien, Interview avec Michel Leblanc sur l'aéroport de St-Méthode.</w:t>
            </w:r>
          </w:p>
          <w:p w14:paraId="719A19F4" w14:textId="77777777" w:rsidR="00B94B26" w:rsidRDefault="00B94B26" w:rsidP="00B94B26">
            <w:pPr>
              <w:tabs>
                <w:tab w:val="left" w:pos="8505"/>
              </w:tabs>
            </w:pPr>
            <w:r w:rsidRPr="006676F7">
              <w:rPr>
                <w:b/>
                <w:u w:val="single"/>
              </w:rPr>
              <w:t>Date :</w:t>
            </w:r>
            <w:r>
              <w:t xml:space="preserve"> 1989</w:t>
            </w:r>
          </w:p>
          <w:p w14:paraId="3FE294D6" w14:textId="77777777" w:rsidR="00B94B26" w:rsidRDefault="00B94B26" w:rsidP="00B94B26">
            <w:pPr>
              <w:tabs>
                <w:tab w:val="left" w:pos="8505"/>
              </w:tabs>
            </w:pPr>
            <w:r w:rsidRPr="006676F7">
              <w:rPr>
                <w:b/>
                <w:u w:val="single"/>
              </w:rPr>
              <w:t>Lieu :</w:t>
            </w:r>
            <w:r>
              <w:t xml:space="preserve"> Inconnu</w:t>
            </w:r>
          </w:p>
          <w:p w14:paraId="72749E7F" w14:textId="77777777" w:rsidR="00B94B26" w:rsidRDefault="00B94B26" w:rsidP="00B94B26">
            <w:pPr>
              <w:tabs>
                <w:tab w:val="left" w:pos="8505"/>
              </w:tabs>
            </w:pPr>
            <w:r w:rsidRPr="006676F7">
              <w:rPr>
                <w:b/>
                <w:u w:val="single"/>
              </w:rPr>
              <w:t>Durée de l'enregistrement :</w:t>
            </w:r>
            <w:r>
              <w:t xml:space="preserve"> 0:05:32</w:t>
            </w:r>
          </w:p>
          <w:p w14:paraId="7EF15649" w14:textId="77777777" w:rsidR="00B94B26" w:rsidRDefault="00B94B26" w:rsidP="00B94B26">
            <w:pPr>
              <w:tabs>
                <w:tab w:val="left" w:pos="8505"/>
              </w:tabs>
            </w:pPr>
          </w:p>
          <w:p w14:paraId="0B881AF2" w14:textId="77777777" w:rsidR="00B94B26" w:rsidRDefault="00B94B26" w:rsidP="00B94B26">
            <w:pPr>
              <w:tabs>
                <w:tab w:val="left" w:pos="8505"/>
              </w:tabs>
            </w:pPr>
            <w:r>
              <w:rPr>
                <w:b/>
                <w:u w:val="single"/>
              </w:rPr>
              <w:t>Nom de fichier :</w:t>
            </w:r>
            <w:r>
              <w:t xml:space="preserve"> P51-16.03_03</w:t>
            </w:r>
            <w:r w:rsidRPr="003261B9">
              <w:t>.mpg</w:t>
            </w:r>
          </w:p>
          <w:p w14:paraId="7F7E6318"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2EAC7DDD" w14:textId="77777777" w:rsidR="00B94B26" w:rsidRDefault="00B94B26" w:rsidP="00B94B26">
            <w:pPr>
              <w:tabs>
                <w:tab w:val="left" w:pos="8505"/>
              </w:tabs>
            </w:pPr>
            <w:r w:rsidRPr="006676F7">
              <w:rPr>
                <w:b/>
                <w:u w:val="single"/>
              </w:rPr>
              <w:t>Titre du vidéo / émission :</w:t>
            </w:r>
            <w:r>
              <w:t xml:space="preserve"> Aucun</w:t>
            </w:r>
          </w:p>
          <w:p w14:paraId="2A6561BA" w14:textId="77777777" w:rsidR="00B94B26" w:rsidRDefault="00B94B26" w:rsidP="00B94B26">
            <w:pPr>
              <w:tabs>
                <w:tab w:val="left" w:pos="8505"/>
              </w:tabs>
            </w:pPr>
            <w:r w:rsidRPr="006676F7">
              <w:rPr>
                <w:b/>
                <w:u w:val="single"/>
              </w:rPr>
              <w:t>Animateur(s) :</w:t>
            </w:r>
            <w:r>
              <w:t xml:space="preserve"> Aucun</w:t>
            </w:r>
          </w:p>
          <w:p w14:paraId="0E62D944" w14:textId="77777777" w:rsidR="00B94B26" w:rsidRDefault="00B94B26" w:rsidP="00B94B26">
            <w:pPr>
              <w:tabs>
                <w:tab w:val="left" w:pos="8505"/>
              </w:tabs>
            </w:pPr>
            <w:r w:rsidRPr="006676F7">
              <w:rPr>
                <w:b/>
                <w:u w:val="single"/>
              </w:rPr>
              <w:t>Production :</w:t>
            </w:r>
            <w:r>
              <w:t xml:space="preserve"> TVC-13 Normandin</w:t>
            </w:r>
          </w:p>
          <w:p w14:paraId="0135BE21" w14:textId="77777777" w:rsidR="00B94B26" w:rsidRDefault="00B94B26" w:rsidP="00B94B26">
            <w:pPr>
              <w:tabs>
                <w:tab w:val="left" w:pos="8505"/>
              </w:tabs>
            </w:pPr>
            <w:r w:rsidRPr="006676F7">
              <w:rPr>
                <w:b/>
                <w:u w:val="single"/>
              </w:rPr>
              <w:t>Interventions :</w:t>
            </w:r>
            <w:r>
              <w:t xml:space="preserve"> Aucun</w:t>
            </w:r>
          </w:p>
          <w:p w14:paraId="05CBA2DA" w14:textId="77777777" w:rsidR="00B94B26" w:rsidRDefault="00B94B26" w:rsidP="00B94B26">
            <w:pPr>
              <w:tabs>
                <w:tab w:val="left" w:pos="8505"/>
              </w:tabs>
            </w:pPr>
            <w:r w:rsidRPr="006676F7">
              <w:rPr>
                <w:b/>
                <w:u w:val="single"/>
              </w:rPr>
              <w:t>Sujets abordés :</w:t>
            </w:r>
            <w:r>
              <w:t xml:space="preserve"> Stock shots du CLSC Mistassini</w:t>
            </w:r>
          </w:p>
          <w:p w14:paraId="703334C6" w14:textId="77777777" w:rsidR="00B94B26" w:rsidRDefault="00B94B26" w:rsidP="00B94B26">
            <w:pPr>
              <w:tabs>
                <w:tab w:val="left" w:pos="8505"/>
              </w:tabs>
            </w:pPr>
            <w:r w:rsidRPr="006676F7">
              <w:rPr>
                <w:b/>
                <w:u w:val="single"/>
              </w:rPr>
              <w:t>Date :</w:t>
            </w:r>
            <w:r>
              <w:t xml:space="preserve"> 1989? 1988?</w:t>
            </w:r>
          </w:p>
          <w:p w14:paraId="777C8260" w14:textId="77777777" w:rsidR="00B94B26" w:rsidRDefault="00B94B26" w:rsidP="00B94B26">
            <w:pPr>
              <w:tabs>
                <w:tab w:val="left" w:pos="8505"/>
              </w:tabs>
            </w:pPr>
            <w:r w:rsidRPr="006676F7">
              <w:rPr>
                <w:b/>
                <w:u w:val="single"/>
              </w:rPr>
              <w:t>Lieu :</w:t>
            </w:r>
            <w:r>
              <w:t xml:space="preserve"> CLSC Mistassini</w:t>
            </w:r>
          </w:p>
          <w:p w14:paraId="7EA293C8" w14:textId="77777777" w:rsidR="00B94B26" w:rsidRDefault="00B94B26" w:rsidP="00B94B26">
            <w:pPr>
              <w:tabs>
                <w:tab w:val="left" w:pos="8505"/>
              </w:tabs>
            </w:pPr>
            <w:r w:rsidRPr="006676F7">
              <w:rPr>
                <w:b/>
                <w:u w:val="single"/>
              </w:rPr>
              <w:t>Durée de l'enregistrement :</w:t>
            </w:r>
            <w:r>
              <w:t xml:space="preserve"> 0:03:55</w:t>
            </w:r>
          </w:p>
          <w:p w14:paraId="3E0C6A0D" w14:textId="77777777" w:rsidR="00B94B26" w:rsidRDefault="00B94B26" w:rsidP="00B94B26">
            <w:pPr>
              <w:tabs>
                <w:tab w:val="left" w:pos="8505"/>
              </w:tabs>
            </w:pPr>
          </w:p>
          <w:p w14:paraId="7D4D3B14" w14:textId="77777777" w:rsidR="00B94B26" w:rsidRDefault="00B94B26" w:rsidP="00B94B26">
            <w:pPr>
              <w:tabs>
                <w:tab w:val="left" w:pos="8505"/>
              </w:tabs>
            </w:pPr>
            <w:r>
              <w:rPr>
                <w:b/>
                <w:u w:val="single"/>
              </w:rPr>
              <w:t>Nom de fichier :</w:t>
            </w:r>
            <w:r>
              <w:t xml:space="preserve"> P51-16.03_04</w:t>
            </w:r>
            <w:r w:rsidRPr="003261B9">
              <w:t>.mpg</w:t>
            </w:r>
          </w:p>
          <w:p w14:paraId="16E05D9D"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38740084" w14:textId="77777777" w:rsidR="00B94B26" w:rsidRDefault="00B94B26" w:rsidP="00B94B26">
            <w:pPr>
              <w:tabs>
                <w:tab w:val="left" w:pos="8505"/>
              </w:tabs>
            </w:pPr>
            <w:r w:rsidRPr="006676F7">
              <w:rPr>
                <w:b/>
                <w:u w:val="single"/>
              </w:rPr>
              <w:t>Titre du vidéo / émission :</w:t>
            </w:r>
            <w:r>
              <w:t xml:space="preserve"> Aucun</w:t>
            </w:r>
          </w:p>
          <w:p w14:paraId="55448F6F" w14:textId="77777777" w:rsidR="00B94B26" w:rsidRDefault="00B94B26" w:rsidP="00B94B26">
            <w:pPr>
              <w:tabs>
                <w:tab w:val="left" w:pos="8505"/>
              </w:tabs>
            </w:pPr>
            <w:r w:rsidRPr="006676F7">
              <w:rPr>
                <w:b/>
                <w:u w:val="single"/>
              </w:rPr>
              <w:t>Animateur(s) :</w:t>
            </w:r>
            <w:r>
              <w:t xml:space="preserve"> Michel Boivin?</w:t>
            </w:r>
          </w:p>
          <w:p w14:paraId="423F7A1A" w14:textId="77777777" w:rsidR="00B94B26" w:rsidRDefault="00B94B26" w:rsidP="00B94B26">
            <w:pPr>
              <w:tabs>
                <w:tab w:val="left" w:pos="8505"/>
              </w:tabs>
            </w:pPr>
            <w:r w:rsidRPr="006676F7">
              <w:rPr>
                <w:b/>
                <w:u w:val="single"/>
              </w:rPr>
              <w:t>Production :</w:t>
            </w:r>
            <w:r>
              <w:t xml:space="preserve"> TVC-13 Normandin</w:t>
            </w:r>
          </w:p>
          <w:p w14:paraId="183C1D0D" w14:textId="77777777" w:rsidR="00B94B26" w:rsidRDefault="00B94B26" w:rsidP="00B94B26">
            <w:pPr>
              <w:tabs>
                <w:tab w:val="left" w:pos="8505"/>
              </w:tabs>
            </w:pPr>
            <w:r w:rsidRPr="006676F7">
              <w:rPr>
                <w:b/>
                <w:u w:val="single"/>
              </w:rPr>
              <w:t>Interventions :</w:t>
            </w:r>
            <w:r>
              <w:t xml:space="preserve"> 17 étudiants de la 6</w:t>
            </w:r>
            <w:r w:rsidRPr="00952A2A">
              <w:rPr>
                <w:vertAlign w:val="superscript"/>
              </w:rPr>
              <w:t>e</w:t>
            </w:r>
            <w:r>
              <w:t xml:space="preserve"> année du primaire et 1 professeur.</w:t>
            </w:r>
          </w:p>
          <w:p w14:paraId="55333AE3" w14:textId="77777777" w:rsidR="00B94B26" w:rsidRDefault="00B94B26" w:rsidP="00B94B26">
            <w:pPr>
              <w:tabs>
                <w:tab w:val="left" w:pos="8505"/>
              </w:tabs>
            </w:pPr>
            <w:r w:rsidRPr="006676F7">
              <w:rPr>
                <w:b/>
                <w:u w:val="single"/>
              </w:rPr>
              <w:t>Sujets abordés :</w:t>
            </w:r>
            <w:r>
              <w:t xml:space="preserve"> Stock shots des écoles + rencontre avec les étudiants pour leur projet de rédaction d'un journal et interview avec leur professeur.</w:t>
            </w:r>
          </w:p>
          <w:p w14:paraId="2966F507" w14:textId="77777777" w:rsidR="00B94B26" w:rsidRDefault="00B94B26" w:rsidP="00B94B26">
            <w:pPr>
              <w:tabs>
                <w:tab w:val="left" w:pos="8505"/>
              </w:tabs>
            </w:pPr>
            <w:r w:rsidRPr="006676F7">
              <w:rPr>
                <w:b/>
                <w:u w:val="single"/>
              </w:rPr>
              <w:t>Date :</w:t>
            </w:r>
            <w:r>
              <w:t xml:space="preserve"> 1989</w:t>
            </w:r>
          </w:p>
          <w:p w14:paraId="6DD2C9DC" w14:textId="77777777" w:rsidR="00B94B26" w:rsidRDefault="00B94B26" w:rsidP="00B94B26">
            <w:pPr>
              <w:tabs>
                <w:tab w:val="left" w:pos="8505"/>
              </w:tabs>
            </w:pPr>
            <w:r w:rsidRPr="006676F7">
              <w:rPr>
                <w:b/>
                <w:u w:val="single"/>
              </w:rPr>
              <w:t>Lieu :</w:t>
            </w:r>
            <w:r>
              <w:t xml:space="preserve"> École Henri-Bourassa de Normandin</w:t>
            </w:r>
          </w:p>
          <w:p w14:paraId="4A96DF3A" w14:textId="77777777" w:rsidR="00B94B26" w:rsidRDefault="00B94B26" w:rsidP="00B94B26">
            <w:pPr>
              <w:tabs>
                <w:tab w:val="left" w:pos="8505"/>
              </w:tabs>
            </w:pPr>
            <w:r w:rsidRPr="006676F7">
              <w:rPr>
                <w:b/>
                <w:u w:val="single"/>
              </w:rPr>
              <w:t>Durée de l'enregistrement :</w:t>
            </w:r>
            <w:r>
              <w:t xml:space="preserve"> 0:16:03</w:t>
            </w:r>
          </w:p>
          <w:p w14:paraId="18FE99E7" w14:textId="77777777" w:rsidR="00B94B26" w:rsidRPr="002B3396" w:rsidRDefault="00B94B26" w:rsidP="00B94B26">
            <w:pPr>
              <w:tabs>
                <w:tab w:val="left" w:pos="8505"/>
              </w:tabs>
            </w:pPr>
          </w:p>
          <w:p w14:paraId="7A62E09F" w14:textId="77777777" w:rsidR="00B94B26" w:rsidRDefault="00B94B26" w:rsidP="00B94B26">
            <w:pPr>
              <w:tabs>
                <w:tab w:val="left" w:pos="8505"/>
              </w:tabs>
            </w:pPr>
            <w:r>
              <w:rPr>
                <w:b/>
                <w:u w:val="single"/>
              </w:rPr>
              <w:lastRenderedPageBreak/>
              <w:t>Nom de fichier :</w:t>
            </w:r>
            <w:r>
              <w:t xml:space="preserve"> P51-16.03_05</w:t>
            </w:r>
            <w:r w:rsidRPr="003261B9">
              <w:t>.mpg</w:t>
            </w:r>
          </w:p>
          <w:p w14:paraId="3E502C52"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24C129AC" w14:textId="77777777" w:rsidR="00B94B26" w:rsidRDefault="00B94B26" w:rsidP="00B94B26">
            <w:pPr>
              <w:tabs>
                <w:tab w:val="left" w:pos="8505"/>
              </w:tabs>
            </w:pPr>
            <w:r w:rsidRPr="006676F7">
              <w:rPr>
                <w:b/>
                <w:u w:val="single"/>
              </w:rPr>
              <w:t>Titre du vidéo / émission :</w:t>
            </w:r>
            <w:r>
              <w:t xml:space="preserve"> Aucun</w:t>
            </w:r>
          </w:p>
          <w:p w14:paraId="216863D5" w14:textId="77777777" w:rsidR="00B94B26" w:rsidRDefault="00B94B26" w:rsidP="00B94B26">
            <w:pPr>
              <w:tabs>
                <w:tab w:val="left" w:pos="8505"/>
              </w:tabs>
            </w:pPr>
            <w:r w:rsidRPr="006676F7">
              <w:rPr>
                <w:b/>
                <w:u w:val="single"/>
              </w:rPr>
              <w:t>Animateur(s) :</w:t>
            </w:r>
            <w:r>
              <w:t xml:space="preserve"> Émilien Bergeron, président de la coop (nom coupé), inconnu, M. </w:t>
            </w:r>
            <w:proofErr w:type="spellStart"/>
            <w:r>
              <w:t>Gobeil</w:t>
            </w:r>
            <w:proofErr w:type="spellEnd"/>
            <w:r>
              <w:t xml:space="preserve">, Gaston </w:t>
            </w:r>
            <w:proofErr w:type="spellStart"/>
            <w:r>
              <w:t>Plourde</w:t>
            </w:r>
            <w:proofErr w:type="spellEnd"/>
          </w:p>
          <w:p w14:paraId="3CCAACA2" w14:textId="77777777" w:rsidR="00B94B26" w:rsidRDefault="00B94B26" w:rsidP="00B94B26">
            <w:pPr>
              <w:tabs>
                <w:tab w:val="left" w:pos="8505"/>
              </w:tabs>
            </w:pPr>
            <w:r w:rsidRPr="006676F7">
              <w:rPr>
                <w:b/>
                <w:u w:val="single"/>
              </w:rPr>
              <w:t>Production :</w:t>
            </w:r>
            <w:r>
              <w:t xml:space="preserve"> TVC-13 Normandin</w:t>
            </w:r>
          </w:p>
          <w:p w14:paraId="464D9CEA" w14:textId="77777777" w:rsidR="00B94B26" w:rsidRDefault="00B94B26" w:rsidP="00B94B26">
            <w:pPr>
              <w:tabs>
                <w:tab w:val="left" w:pos="8505"/>
              </w:tabs>
            </w:pPr>
            <w:r w:rsidRPr="006676F7">
              <w:rPr>
                <w:b/>
                <w:u w:val="single"/>
              </w:rPr>
              <w:t>Interventions :</w:t>
            </w:r>
            <w:r>
              <w:t xml:space="preserve"> Aucun</w:t>
            </w:r>
          </w:p>
          <w:p w14:paraId="2A89A396" w14:textId="77777777" w:rsidR="00B94B26" w:rsidRDefault="00B94B26" w:rsidP="00B94B26">
            <w:pPr>
              <w:tabs>
                <w:tab w:val="left" w:pos="8505"/>
              </w:tabs>
            </w:pPr>
            <w:r w:rsidRPr="006676F7">
              <w:rPr>
                <w:b/>
                <w:u w:val="single"/>
              </w:rPr>
              <w:t>Sujets abordés :</w:t>
            </w:r>
            <w:r>
              <w:t xml:space="preserve"> Cérémonie d'ouverture de l'agrandissement de la </w:t>
            </w:r>
            <w:proofErr w:type="spellStart"/>
            <w:r>
              <w:t>co-op</w:t>
            </w:r>
            <w:proofErr w:type="spellEnd"/>
            <w:r>
              <w:t>.</w:t>
            </w:r>
          </w:p>
          <w:p w14:paraId="7D557E84" w14:textId="77777777" w:rsidR="00B94B26" w:rsidRDefault="00B94B26" w:rsidP="00B94B26">
            <w:pPr>
              <w:tabs>
                <w:tab w:val="left" w:pos="8505"/>
              </w:tabs>
            </w:pPr>
            <w:r w:rsidRPr="006676F7">
              <w:rPr>
                <w:b/>
                <w:u w:val="single"/>
              </w:rPr>
              <w:t>Date :</w:t>
            </w:r>
            <w:r>
              <w:t xml:space="preserve"> 1989</w:t>
            </w:r>
          </w:p>
          <w:p w14:paraId="53E383AA" w14:textId="77777777" w:rsidR="00B94B26" w:rsidRDefault="00B94B26" w:rsidP="00B94B26">
            <w:pPr>
              <w:tabs>
                <w:tab w:val="left" w:pos="8505"/>
              </w:tabs>
            </w:pPr>
            <w:r w:rsidRPr="006676F7">
              <w:rPr>
                <w:b/>
                <w:u w:val="single"/>
              </w:rPr>
              <w:t>Lieu :</w:t>
            </w:r>
            <w:r>
              <w:t xml:space="preserve"> </w:t>
            </w:r>
            <w:proofErr w:type="spellStart"/>
            <w:r>
              <w:t>CoOp</w:t>
            </w:r>
            <w:proofErr w:type="spellEnd"/>
            <w:r>
              <w:t xml:space="preserve"> de Normandin</w:t>
            </w:r>
          </w:p>
          <w:p w14:paraId="5A3EF862" w14:textId="77777777" w:rsidR="00B94B26" w:rsidRDefault="00B94B26" w:rsidP="00B94B26">
            <w:pPr>
              <w:tabs>
                <w:tab w:val="left" w:pos="8505"/>
              </w:tabs>
            </w:pPr>
            <w:r w:rsidRPr="006676F7">
              <w:rPr>
                <w:b/>
                <w:u w:val="single"/>
              </w:rPr>
              <w:t>Durée de l'enregistrement :</w:t>
            </w:r>
            <w:r>
              <w:t xml:space="preserve"> 0:11:32</w:t>
            </w:r>
          </w:p>
          <w:p w14:paraId="3CCBA975" w14:textId="77777777" w:rsidR="00B94B26" w:rsidRDefault="00B94B26" w:rsidP="00B94B26">
            <w:pPr>
              <w:tabs>
                <w:tab w:val="left" w:pos="8505"/>
              </w:tabs>
              <w:rPr>
                <w:b/>
                <w:u w:val="single"/>
              </w:rPr>
            </w:pPr>
          </w:p>
          <w:p w14:paraId="6C30CFE2" w14:textId="77777777" w:rsidR="00B94B26" w:rsidRDefault="00B94B26" w:rsidP="00B94B26">
            <w:pPr>
              <w:tabs>
                <w:tab w:val="left" w:pos="8505"/>
              </w:tabs>
              <w:rPr>
                <w:b/>
                <w:u w:val="single"/>
              </w:rPr>
            </w:pPr>
          </w:p>
          <w:p w14:paraId="27A3FDE6" w14:textId="77777777" w:rsidR="00B94B26" w:rsidRDefault="00B94B26" w:rsidP="00B94B26">
            <w:pPr>
              <w:tabs>
                <w:tab w:val="left" w:pos="8505"/>
              </w:tabs>
              <w:rPr>
                <w:b/>
                <w:u w:val="single"/>
              </w:rPr>
            </w:pPr>
          </w:p>
          <w:p w14:paraId="59503081" w14:textId="77777777" w:rsidR="00B94B26" w:rsidRDefault="00B94B26" w:rsidP="00B94B26">
            <w:pPr>
              <w:tabs>
                <w:tab w:val="left" w:pos="8505"/>
              </w:tabs>
              <w:rPr>
                <w:b/>
                <w:u w:val="single"/>
              </w:rPr>
            </w:pPr>
          </w:p>
          <w:p w14:paraId="7461976E" w14:textId="77777777" w:rsidR="00B94B26" w:rsidRDefault="00B94B26" w:rsidP="00B94B26">
            <w:pPr>
              <w:tabs>
                <w:tab w:val="left" w:pos="8505"/>
              </w:tabs>
              <w:rPr>
                <w:b/>
                <w:u w:val="single"/>
              </w:rPr>
            </w:pPr>
          </w:p>
          <w:p w14:paraId="5EFB5D9B" w14:textId="77777777" w:rsidR="00B94B26" w:rsidRDefault="00B94B26" w:rsidP="00B94B26">
            <w:pPr>
              <w:tabs>
                <w:tab w:val="left" w:pos="8505"/>
              </w:tabs>
              <w:rPr>
                <w:b/>
                <w:u w:val="single"/>
              </w:rPr>
            </w:pPr>
          </w:p>
          <w:p w14:paraId="6C42ECE1" w14:textId="77777777" w:rsidR="00B94B26" w:rsidRDefault="00B94B26" w:rsidP="00B94B26">
            <w:pPr>
              <w:tabs>
                <w:tab w:val="left" w:pos="8505"/>
              </w:tabs>
            </w:pPr>
            <w:r>
              <w:rPr>
                <w:b/>
                <w:u w:val="single"/>
              </w:rPr>
              <w:t>Nom de fichier :</w:t>
            </w:r>
            <w:r>
              <w:t xml:space="preserve"> P51-16.03_06</w:t>
            </w:r>
            <w:r w:rsidRPr="003261B9">
              <w:t>.mpg</w:t>
            </w:r>
          </w:p>
          <w:p w14:paraId="5E867151"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66B61ABF" w14:textId="77777777" w:rsidR="00B94B26" w:rsidRDefault="00B94B26" w:rsidP="00B94B26">
            <w:pPr>
              <w:tabs>
                <w:tab w:val="left" w:pos="8505"/>
              </w:tabs>
            </w:pPr>
            <w:r w:rsidRPr="006676F7">
              <w:rPr>
                <w:b/>
                <w:u w:val="single"/>
              </w:rPr>
              <w:t>Titre du vidéo / émission :</w:t>
            </w:r>
            <w:r>
              <w:t xml:space="preserve"> Aucun</w:t>
            </w:r>
          </w:p>
          <w:p w14:paraId="732D07EC" w14:textId="77777777" w:rsidR="00B94B26" w:rsidRDefault="00B94B26" w:rsidP="00B94B26">
            <w:pPr>
              <w:tabs>
                <w:tab w:val="left" w:pos="8505"/>
              </w:tabs>
            </w:pPr>
            <w:r w:rsidRPr="006676F7">
              <w:rPr>
                <w:b/>
                <w:u w:val="single"/>
              </w:rPr>
              <w:t>Animateur(s) :</w:t>
            </w:r>
            <w:r>
              <w:t xml:space="preserve"> Michel Boivin</w:t>
            </w:r>
          </w:p>
          <w:p w14:paraId="2195D036" w14:textId="77777777" w:rsidR="00B94B26" w:rsidRDefault="00B94B26" w:rsidP="00B94B26">
            <w:pPr>
              <w:tabs>
                <w:tab w:val="left" w:pos="8505"/>
              </w:tabs>
            </w:pPr>
            <w:r w:rsidRPr="006676F7">
              <w:rPr>
                <w:b/>
                <w:u w:val="single"/>
              </w:rPr>
              <w:t>Production :</w:t>
            </w:r>
            <w:r>
              <w:t xml:space="preserve"> TVC-13 Normandin</w:t>
            </w:r>
          </w:p>
          <w:p w14:paraId="0B617B9E" w14:textId="77777777" w:rsidR="00B94B26" w:rsidRDefault="00B94B26" w:rsidP="00B94B26">
            <w:pPr>
              <w:tabs>
                <w:tab w:val="left" w:pos="8505"/>
              </w:tabs>
            </w:pPr>
            <w:r w:rsidRPr="006676F7">
              <w:rPr>
                <w:b/>
                <w:u w:val="single"/>
              </w:rPr>
              <w:t>Interventions :</w:t>
            </w:r>
            <w:r>
              <w:t xml:space="preserve"> M. </w:t>
            </w:r>
            <w:proofErr w:type="spellStart"/>
            <w:r>
              <w:t>Gergeron</w:t>
            </w:r>
            <w:proofErr w:type="spellEnd"/>
          </w:p>
          <w:p w14:paraId="35D00144" w14:textId="77777777" w:rsidR="00B94B26" w:rsidRDefault="00B94B26" w:rsidP="00B94B26">
            <w:pPr>
              <w:tabs>
                <w:tab w:val="left" w:pos="8505"/>
              </w:tabs>
            </w:pPr>
            <w:r w:rsidRPr="006676F7">
              <w:rPr>
                <w:b/>
                <w:u w:val="single"/>
              </w:rPr>
              <w:t>Sujets abordés :</w:t>
            </w:r>
            <w:r>
              <w:t xml:space="preserve"> Entrevue suite au refus de la commission de protection du territoire agricole pour le projet pionnier.</w:t>
            </w:r>
          </w:p>
          <w:p w14:paraId="07CD4F45" w14:textId="77777777" w:rsidR="00B94B26" w:rsidRDefault="00B94B26" w:rsidP="00B94B26">
            <w:pPr>
              <w:tabs>
                <w:tab w:val="left" w:pos="8505"/>
              </w:tabs>
            </w:pPr>
            <w:r w:rsidRPr="006676F7">
              <w:rPr>
                <w:b/>
                <w:u w:val="single"/>
              </w:rPr>
              <w:t>Date :</w:t>
            </w:r>
            <w:r>
              <w:t xml:space="preserve"> Inconnu</w:t>
            </w:r>
          </w:p>
          <w:p w14:paraId="6A66BB11" w14:textId="77777777" w:rsidR="00B94B26" w:rsidRDefault="00B94B26" w:rsidP="00B94B26">
            <w:pPr>
              <w:tabs>
                <w:tab w:val="left" w:pos="8505"/>
              </w:tabs>
            </w:pPr>
            <w:r w:rsidRPr="006676F7">
              <w:rPr>
                <w:b/>
                <w:u w:val="single"/>
              </w:rPr>
              <w:t>Lieu :</w:t>
            </w:r>
            <w:r>
              <w:t xml:space="preserve"> Inconnu</w:t>
            </w:r>
          </w:p>
          <w:p w14:paraId="02237371" w14:textId="77777777" w:rsidR="00B94B26" w:rsidRDefault="00B94B26" w:rsidP="00B94B26">
            <w:pPr>
              <w:tabs>
                <w:tab w:val="left" w:pos="8505"/>
              </w:tabs>
            </w:pPr>
            <w:r w:rsidRPr="006676F7">
              <w:rPr>
                <w:b/>
                <w:u w:val="single"/>
              </w:rPr>
              <w:t>Durée de l'enregistrement :</w:t>
            </w:r>
            <w:r>
              <w:t xml:space="preserve"> 0:17:03</w:t>
            </w:r>
          </w:p>
          <w:p w14:paraId="2510579F" w14:textId="77777777" w:rsidR="00B94B26" w:rsidRPr="002B3396" w:rsidRDefault="00B94B26" w:rsidP="00B94B26">
            <w:pPr>
              <w:tabs>
                <w:tab w:val="left" w:pos="8505"/>
              </w:tabs>
            </w:pPr>
          </w:p>
          <w:p w14:paraId="7EFE309F" w14:textId="77777777" w:rsidR="00B94B26" w:rsidRDefault="00B94B26" w:rsidP="00B94B26">
            <w:pPr>
              <w:tabs>
                <w:tab w:val="left" w:pos="8505"/>
              </w:tabs>
            </w:pPr>
            <w:r>
              <w:rPr>
                <w:b/>
                <w:u w:val="single"/>
              </w:rPr>
              <w:t>Nom de fichier :</w:t>
            </w:r>
            <w:r>
              <w:t xml:space="preserve"> P51-16.03_07</w:t>
            </w:r>
            <w:r w:rsidRPr="003261B9">
              <w:t>.mpg</w:t>
            </w:r>
          </w:p>
          <w:p w14:paraId="789C4E00" w14:textId="77777777" w:rsidR="00B94B26" w:rsidRDefault="00B94B26" w:rsidP="00B94B26">
            <w:pPr>
              <w:tabs>
                <w:tab w:val="left" w:pos="8505"/>
              </w:tabs>
            </w:pPr>
            <w:r>
              <w:rPr>
                <w:b/>
                <w:u w:val="single"/>
              </w:rPr>
              <w:t>Numéro de production :</w:t>
            </w:r>
            <w:r>
              <w:t xml:space="preserve"> DA</w:t>
            </w:r>
            <w:proofErr w:type="gramStart"/>
            <w:r>
              <w:t>-[</w:t>
            </w:r>
            <w:proofErr w:type="gramEnd"/>
            <w:r>
              <w:t>01]-107</w:t>
            </w:r>
          </w:p>
          <w:p w14:paraId="1F695B26" w14:textId="77777777" w:rsidR="00B94B26" w:rsidRDefault="00B94B26" w:rsidP="00B94B26">
            <w:pPr>
              <w:tabs>
                <w:tab w:val="left" w:pos="8505"/>
              </w:tabs>
            </w:pPr>
            <w:r w:rsidRPr="006676F7">
              <w:rPr>
                <w:b/>
                <w:u w:val="single"/>
              </w:rPr>
              <w:t>Titre du vidéo / émission :</w:t>
            </w:r>
            <w:r>
              <w:t xml:space="preserve"> Aucun</w:t>
            </w:r>
          </w:p>
          <w:p w14:paraId="27DA921B" w14:textId="77777777" w:rsidR="00B94B26" w:rsidRDefault="00B94B26" w:rsidP="00B94B26">
            <w:pPr>
              <w:tabs>
                <w:tab w:val="left" w:pos="8505"/>
              </w:tabs>
            </w:pPr>
            <w:r w:rsidRPr="006676F7">
              <w:rPr>
                <w:b/>
                <w:u w:val="single"/>
              </w:rPr>
              <w:t>Animateur(s) :</w:t>
            </w:r>
            <w:r>
              <w:t xml:space="preserve"> Inconnu.</w:t>
            </w:r>
          </w:p>
          <w:p w14:paraId="0723CC5C" w14:textId="77777777" w:rsidR="00B94B26" w:rsidRDefault="00B94B26" w:rsidP="00B94B26">
            <w:pPr>
              <w:tabs>
                <w:tab w:val="left" w:pos="8505"/>
              </w:tabs>
            </w:pPr>
            <w:r w:rsidRPr="006676F7">
              <w:rPr>
                <w:b/>
                <w:u w:val="single"/>
              </w:rPr>
              <w:t>Production :</w:t>
            </w:r>
            <w:r>
              <w:t xml:space="preserve"> TVC-13 Normandin</w:t>
            </w:r>
          </w:p>
          <w:p w14:paraId="0363A1E5" w14:textId="77777777" w:rsidR="00B94B26" w:rsidRDefault="00B94B26" w:rsidP="00B94B26">
            <w:pPr>
              <w:tabs>
                <w:tab w:val="left" w:pos="8505"/>
              </w:tabs>
            </w:pPr>
            <w:r w:rsidRPr="006676F7">
              <w:rPr>
                <w:b/>
                <w:u w:val="single"/>
              </w:rPr>
              <w:t>Interventions :</w:t>
            </w:r>
            <w:r>
              <w:t xml:space="preserve"> Inconnus, Gaston Blackburn</w:t>
            </w:r>
          </w:p>
          <w:p w14:paraId="204671B6" w14:textId="77777777" w:rsidR="00B94B26" w:rsidRDefault="00B94B26" w:rsidP="00B94B26">
            <w:pPr>
              <w:tabs>
                <w:tab w:val="left" w:pos="8505"/>
              </w:tabs>
            </w:pPr>
            <w:r w:rsidRPr="006676F7">
              <w:rPr>
                <w:b/>
                <w:u w:val="single"/>
              </w:rPr>
              <w:t>Sujets abordés :</w:t>
            </w:r>
            <w:r>
              <w:t xml:space="preserve"> Images de la cérémonie d'ouverture de l'agrandissement de l'hôpital de Dolbeau?</w:t>
            </w:r>
          </w:p>
          <w:p w14:paraId="49850A57" w14:textId="77777777" w:rsidR="00B94B26" w:rsidRDefault="00B94B26" w:rsidP="00B94B26">
            <w:pPr>
              <w:tabs>
                <w:tab w:val="left" w:pos="8505"/>
              </w:tabs>
            </w:pPr>
            <w:r w:rsidRPr="006676F7">
              <w:rPr>
                <w:b/>
                <w:u w:val="single"/>
              </w:rPr>
              <w:t>Date :</w:t>
            </w:r>
            <w:r>
              <w:t xml:space="preserve"> 1989</w:t>
            </w:r>
          </w:p>
          <w:p w14:paraId="0FEA806D" w14:textId="77777777" w:rsidR="00B94B26" w:rsidRDefault="00B94B26" w:rsidP="00B94B26">
            <w:pPr>
              <w:tabs>
                <w:tab w:val="left" w:pos="8505"/>
              </w:tabs>
            </w:pPr>
            <w:r w:rsidRPr="006676F7">
              <w:rPr>
                <w:b/>
                <w:u w:val="single"/>
              </w:rPr>
              <w:t>Lieu :</w:t>
            </w:r>
            <w:r>
              <w:t xml:space="preserve"> Centre Hospitalier de Dolbeau</w:t>
            </w:r>
          </w:p>
          <w:p w14:paraId="324DA0C0" w14:textId="77777777" w:rsidR="00B94B26" w:rsidRDefault="00B94B26" w:rsidP="00B94B26">
            <w:pPr>
              <w:tabs>
                <w:tab w:val="left" w:pos="8505"/>
              </w:tabs>
            </w:pPr>
            <w:r w:rsidRPr="006676F7">
              <w:rPr>
                <w:b/>
                <w:u w:val="single"/>
              </w:rPr>
              <w:t>Durée de l'enregistrement :</w:t>
            </w:r>
            <w:r>
              <w:t xml:space="preserve"> 0:18:39</w:t>
            </w:r>
          </w:p>
          <w:p w14:paraId="671CC6B5" w14:textId="77777777" w:rsidR="00B94B26" w:rsidRDefault="00B94B26" w:rsidP="00B94B26">
            <w:pPr>
              <w:tabs>
                <w:tab w:val="left" w:pos="8505"/>
              </w:tabs>
            </w:pPr>
          </w:p>
          <w:p w14:paraId="55FFE93E" w14:textId="77777777" w:rsidR="00B94B26" w:rsidRDefault="00B94B26" w:rsidP="00B94B26">
            <w:pPr>
              <w:tabs>
                <w:tab w:val="left" w:pos="8505"/>
              </w:tabs>
            </w:pPr>
            <w:r>
              <w:rPr>
                <w:b/>
                <w:u w:val="single"/>
              </w:rPr>
              <w:t>Nom de fichier :</w:t>
            </w:r>
            <w:r>
              <w:t xml:space="preserve"> P51-16.04_01</w:t>
            </w:r>
            <w:r w:rsidRPr="003261B9">
              <w:t>.mpg</w:t>
            </w:r>
          </w:p>
          <w:p w14:paraId="55A3C10B" w14:textId="77777777" w:rsidR="00B94B26" w:rsidRDefault="00B94B26" w:rsidP="00B94B26">
            <w:pPr>
              <w:tabs>
                <w:tab w:val="left" w:pos="8505"/>
              </w:tabs>
            </w:pPr>
            <w:r>
              <w:rPr>
                <w:b/>
                <w:u w:val="single"/>
              </w:rPr>
              <w:t>Numéro de production :</w:t>
            </w:r>
            <w:r>
              <w:t xml:space="preserve"> DA</w:t>
            </w:r>
            <w:proofErr w:type="gramStart"/>
            <w:r>
              <w:t>-[</w:t>
            </w:r>
            <w:proofErr w:type="gramEnd"/>
            <w:r>
              <w:t>02]-108</w:t>
            </w:r>
          </w:p>
          <w:p w14:paraId="0631B4D1" w14:textId="77777777" w:rsidR="00B94B26" w:rsidRDefault="00B94B26" w:rsidP="00B94B26">
            <w:pPr>
              <w:tabs>
                <w:tab w:val="left" w:pos="8505"/>
              </w:tabs>
            </w:pPr>
            <w:r w:rsidRPr="006676F7">
              <w:rPr>
                <w:b/>
                <w:u w:val="single"/>
              </w:rPr>
              <w:t>Titre du vidéo / émission :</w:t>
            </w:r>
            <w:r>
              <w:t xml:space="preserve"> Aucun</w:t>
            </w:r>
          </w:p>
          <w:p w14:paraId="3BF26608" w14:textId="77777777" w:rsidR="00B94B26" w:rsidRDefault="00B94B26" w:rsidP="00B94B26">
            <w:pPr>
              <w:tabs>
                <w:tab w:val="left" w:pos="8505"/>
              </w:tabs>
            </w:pPr>
            <w:r w:rsidRPr="006676F7">
              <w:rPr>
                <w:b/>
                <w:u w:val="single"/>
              </w:rPr>
              <w:t>Animateur(s) :</w:t>
            </w:r>
            <w:r>
              <w:t xml:space="preserve"> Martial Bouchard?</w:t>
            </w:r>
          </w:p>
          <w:p w14:paraId="5D410BE8" w14:textId="77777777" w:rsidR="00B94B26" w:rsidRDefault="00B94B26" w:rsidP="00B94B26">
            <w:pPr>
              <w:tabs>
                <w:tab w:val="left" w:pos="8505"/>
              </w:tabs>
            </w:pPr>
            <w:r w:rsidRPr="006676F7">
              <w:rPr>
                <w:b/>
                <w:u w:val="single"/>
              </w:rPr>
              <w:t>Production :</w:t>
            </w:r>
            <w:r>
              <w:t xml:space="preserve"> TVC-13 Normandin</w:t>
            </w:r>
          </w:p>
          <w:p w14:paraId="2372BCAB" w14:textId="77777777" w:rsidR="00B94B26" w:rsidRDefault="00B94B26" w:rsidP="00B94B26">
            <w:pPr>
              <w:tabs>
                <w:tab w:val="left" w:pos="8505"/>
              </w:tabs>
            </w:pPr>
            <w:r w:rsidRPr="006676F7">
              <w:rPr>
                <w:b/>
                <w:u w:val="single"/>
              </w:rPr>
              <w:lastRenderedPageBreak/>
              <w:t>Interventions :</w:t>
            </w:r>
            <w:r>
              <w:t xml:space="preserve"> Aucun</w:t>
            </w:r>
          </w:p>
          <w:p w14:paraId="03BCA97E" w14:textId="77777777" w:rsidR="00B94B26" w:rsidRDefault="00B94B26" w:rsidP="00B94B26">
            <w:pPr>
              <w:tabs>
                <w:tab w:val="left" w:pos="8505"/>
              </w:tabs>
            </w:pPr>
            <w:r w:rsidRPr="006676F7">
              <w:rPr>
                <w:b/>
                <w:u w:val="single"/>
              </w:rPr>
              <w:t>Sujets abordés :</w:t>
            </w:r>
            <w:r>
              <w:t xml:space="preserve"> Fin de la 5</w:t>
            </w:r>
            <w:r w:rsidRPr="00D155CF">
              <w:rPr>
                <w:vertAlign w:val="superscript"/>
              </w:rPr>
              <w:t>e</w:t>
            </w:r>
            <w:r>
              <w:t xml:space="preserve"> édition de l'art de s'exprimer: présentation des gagnants.</w:t>
            </w:r>
          </w:p>
          <w:p w14:paraId="77BEF12E" w14:textId="77777777" w:rsidR="00B94B26" w:rsidRDefault="00B94B26" w:rsidP="00B94B26">
            <w:pPr>
              <w:tabs>
                <w:tab w:val="left" w:pos="8505"/>
              </w:tabs>
            </w:pPr>
            <w:r w:rsidRPr="006676F7">
              <w:rPr>
                <w:b/>
                <w:u w:val="single"/>
              </w:rPr>
              <w:t>Date :</w:t>
            </w:r>
            <w:r>
              <w:t xml:space="preserve"> 1989</w:t>
            </w:r>
          </w:p>
          <w:p w14:paraId="73376A91" w14:textId="77777777" w:rsidR="00B94B26" w:rsidRDefault="00B94B26" w:rsidP="00B94B26">
            <w:pPr>
              <w:tabs>
                <w:tab w:val="left" w:pos="8505"/>
              </w:tabs>
            </w:pPr>
            <w:r w:rsidRPr="006676F7">
              <w:rPr>
                <w:b/>
                <w:u w:val="single"/>
              </w:rPr>
              <w:t>Lieu :</w:t>
            </w:r>
            <w:r>
              <w:t xml:space="preserve"> Auditorium de</w:t>
            </w:r>
          </w:p>
          <w:p w14:paraId="30003C6E" w14:textId="77777777" w:rsidR="00B94B26" w:rsidRDefault="00B94B26" w:rsidP="00B94B26">
            <w:pPr>
              <w:tabs>
                <w:tab w:val="left" w:pos="8505"/>
              </w:tabs>
            </w:pPr>
            <w:r w:rsidRPr="006676F7">
              <w:rPr>
                <w:b/>
                <w:u w:val="single"/>
              </w:rPr>
              <w:t>Durée de l'enregistrement :</w:t>
            </w:r>
            <w:r>
              <w:t xml:space="preserve"> 0:14:10</w:t>
            </w:r>
          </w:p>
          <w:p w14:paraId="141B1644" w14:textId="77777777" w:rsidR="00B94B26" w:rsidRDefault="00B94B26" w:rsidP="00B94B26">
            <w:pPr>
              <w:tabs>
                <w:tab w:val="left" w:pos="8505"/>
              </w:tabs>
            </w:pPr>
          </w:p>
          <w:p w14:paraId="6E31DB0F" w14:textId="77777777" w:rsidR="00B94B26" w:rsidRDefault="00B94B26" w:rsidP="00B94B26">
            <w:pPr>
              <w:tabs>
                <w:tab w:val="left" w:pos="8505"/>
              </w:tabs>
            </w:pPr>
            <w:r>
              <w:rPr>
                <w:b/>
                <w:u w:val="single"/>
              </w:rPr>
              <w:t>Nom de fichier :</w:t>
            </w:r>
            <w:r>
              <w:t xml:space="preserve"> P51-16.04_02</w:t>
            </w:r>
            <w:r w:rsidRPr="003261B9">
              <w:t>.mpg</w:t>
            </w:r>
          </w:p>
          <w:p w14:paraId="09ADBCAC" w14:textId="77777777" w:rsidR="00B94B26" w:rsidRDefault="00B94B26" w:rsidP="00B94B26">
            <w:pPr>
              <w:tabs>
                <w:tab w:val="left" w:pos="8505"/>
              </w:tabs>
            </w:pPr>
            <w:r>
              <w:rPr>
                <w:b/>
                <w:u w:val="single"/>
              </w:rPr>
              <w:t>Numéro de production :</w:t>
            </w:r>
            <w:r>
              <w:t xml:space="preserve"> DA</w:t>
            </w:r>
            <w:proofErr w:type="gramStart"/>
            <w:r>
              <w:t>-[</w:t>
            </w:r>
            <w:proofErr w:type="gramEnd"/>
            <w:r>
              <w:t>02]-108</w:t>
            </w:r>
          </w:p>
          <w:p w14:paraId="692BCD73" w14:textId="77777777" w:rsidR="00B94B26" w:rsidRDefault="00B94B26" w:rsidP="00B94B26">
            <w:pPr>
              <w:tabs>
                <w:tab w:val="left" w:pos="8505"/>
              </w:tabs>
            </w:pPr>
            <w:r w:rsidRPr="006676F7">
              <w:rPr>
                <w:b/>
                <w:u w:val="single"/>
              </w:rPr>
              <w:t>Titre du vidéo / émission :</w:t>
            </w:r>
            <w:r>
              <w:t xml:space="preserve"> Aucun</w:t>
            </w:r>
          </w:p>
          <w:p w14:paraId="5075B31B" w14:textId="77777777" w:rsidR="00B94B26" w:rsidRDefault="00B94B26" w:rsidP="00B94B26">
            <w:pPr>
              <w:tabs>
                <w:tab w:val="left" w:pos="8505"/>
              </w:tabs>
            </w:pPr>
            <w:r w:rsidRPr="006676F7">
              <w:rPr>
                <w:b/>
                <w:u w:val="single"/>
              </w:rPr>
              <w:t>Animateur(s) :</w:t>
            </w:r>
            <w:r>
              <w:t xml:space="preserve"> Rodrigue Gagnon, M. Turcotte</w:t>
            </w:r>
          </w:p>
          <w:p w14:paraId="4E64F617" w14:textId="77777777" w:rsidR="00B94B26" w:rsidRDefault="00B94B26" w:rsidP="00B94B26">
            <w:pPr>
              <w:tabs>
                <w:tab w:val="left" w:pos="8505"/>
              </w:tabs>
            </w:pPr>
            <w:r w:rsidRPr="006676F7">
              <w:rPr>
                <w:b/>
                <w:u w:val="single"/>
              </w:rPr>
              <w:t>Production :</w:t>
            </w:r>
            <w:r>
              <w:t xml:space="preserve"> TVC-13 Normandin</w:t>
            </w:r>
          </w:p>
          <w:p w14:paraId="12419DAF" w14:textId="77777777" w:rsidR="00B94B26" w:rsidRDefault="00B94B26" w:rsidP="00B94B26">
            <w:pPr>
              <w:tabs>
                <w:tab w:val="left" w:pos="8505"/>
              </w:tabs>
            </w:pPr>
            <w:r w:rsidRPr="006676F7">
              <w:rPr>
                <w:b/>
                <w:u w:val="single"/>
              </w:rPr>
              <w:t>Interventions :</w:t>
            </w:r>
            <w:r>
              <w:t xml:space="preserve"> 1 inconnu</w:t>
            </w:r>
          </w:p>
          <w:p w14:paraId="7A4B076E" w14:textId="77777777" w:rsidR="00B94B26" w:rsidRDefault="00B94B26" w:rsidP="00B94B26">
            <w:pPr>
              <w:tabs>
                <w:tab w:val="left" w:pos="8505"/>
              </w:tabs>
            </w:pPr>
            <w:r w:rsidRPr="006676F7">
              <w:rPr>
                <w:b/>
                <w:u w:val="single"/>
              </w:rPr>
              <w:t>Sujets abordés :</w:t>
            </w:r>
            <w:r>
              <w:t xml:space="preserve"> Point de presse pour</w:t>
            </w:r>
            <w:proofErr w:type="gramStart"/>
            <w:r>
              <w:t>...????</w:t>
            </w:r>
            <w:proofErr w:type="gramEnd"/>
          </w:p>
          <w:p w14:paraId="2B690464" w14:textId="77777777" w:rsidR="00B94B26" w:rsidRDefault="00B94B26" w:rsidP="00B94B26">
            <w:pPr>
              <w:tabs>
                <w:tab w:val="left" w:pos="8505"/>
              </w:tabs>
            </w:pPr>
            <w:r w:rsidRPr="006676F7">
              <w:rPr>
                <w:b/>
                <w:u w:val="single"/>
              </w:rPr>
              <w:t>Date :</w:t>
            </w:r>
            <w:r>
              <w:t xml:space="preserve"> Inconnu</w:t>
            </w:r>
          </w:p>
          <w:p w14:paraId="76DA4CDD" w14:textId="77777777" w:rsidR="00B94B26" w:rsidRDefault="00B94B26" w:rsidP="00B94B26">
            <w:pPr>
              <w:tabs>
                <w:tab w:val="left" w:pos="8505"/>
              </w:tabs>
            </w:pPr>
            <w:r w:rsidRPr="006676F7">
              <w:rPr>
                <w:b/>
                <w:u w:val="single"/>
              </w:rPr>
              <w:t>Lieu :</w:t>
            </w:r>
            <w:r>
              <w:t xml:space="preserve"> Inconnu</w:t>
            </w:r>
          </w:p>
          <w:p w14:paraId="2FC3A0A3" w14:textId="77777777" w:rsidR="00B94B26" w:rsidRPr="002B3396" w:rsidRDefault="00B94B26" w:rsidP="00B94B26">
            <w:pPr>
              <w:tabs>
                <w:tab w:val="left" w:pos="8505"/>
              </w:tabs>
            </w:pPr>
            <w:r w:rsidRPr="006676F7">
              <w:rPr>
                <w:b/>
                <w:u w:val="single"/>
              </w:rPr>
              <w:t>Durée de l'enregistrement :</w:t>
            </w:r>
            <w:r>
              <w:t xml:space="preserve"> 0:19:04</w:t>
            </w:r>
          </w:p>
          <w:p w14:paraId="7EF66BD9" w14:textId="77777777" w:rsidR="00B94B26" w:rsidRDefault="00B94B26" w:rsidP="00B94B26">
            <w:pPr>
              <w:tabs>
                <w:tab w:val="left" w:pos="8505"/>
              </w:tabs>
            </w:pPr>
          </w:p>
          <w:p w14:paraId="4E944D7B" w14:textId="77777777" w:rsidR="00B94B26" w:rsidRDefault="00B94B26" w:rsidP="00B94B26">
            <w:pPr>
              <w:tabs>
                <w:tab w:val="left" w:pos="8505"/>
              </w:tabs>
            </w:pPr>
          </w:p>
          <w:p w14:paraId="2A6D4605" w14:textId="77777777" w:rsidR="00B94B26" w:rsidRDefault="00B94B26" w:rsidP="00B94B26">
            <w:pPr>
              <w:tabs>
                <w:tab w:val="left" w:pos="8505"/>
              </w:tabs>
            </w:pPr>
          </w:p>
          <w:p w14:paraId="3D23FB98" w14:textId="77777777" w:rsidR="00B94B26" w:rsidRDefault="00B94B26" w:rsidP="00B94B26">
            <w:pPr>
              <w:tabs>
                <w:tab w:val="left" w:pos="8505"/>
              </w:tabs>
            </w:pPr>
          </w:p>
          <w:p w14:paraId="2877BE87" w14:textId="77777777" w:rsidR="00B94B26" w:rsidRDefault="00B94B26" w:rsidP="00B94B26">
            <w:pPr>
              <w:tabs>
                <w:tab w:val="left" w:pos="8505"/>
              </w:tabs>
            </w:pPr>
          </w:p>
          <w:p w14:paraId="14D4FF63" w14:textId="77777777" w:rsidR="00B94B26" w:rsidRDefault="00B94B26" w:rsidP="00B94B26">
            <w:pPr>
              <w:tabs>
                <w:tab w:val="left" w:pos="8505"/>
              </w:tabs>
            </w:pPr>
          </w:p>
          <w:p w14:paraId="4A56313C" w14:textId="77777777" w:rsidR="00B94B26" w:rsidRDefault="00B94B26" w:rsidP="00B94B26">
            <w:pPr>
              <w:tabs>
                <w:tab w:val="left" w:pos="8505"/>
              </w:tabs>
            </w:pPr>
          </w:p>
          <w:p w14:paraId="67ABB472" w14:textId="77777777" w:rsidR="00B94B26" w:rsidRDefault="00B94B26" w:rsidP="00B94B26">
            <w:pPr>
              <w:tabs>
                <w:tab w:val="left" w:pos="8505"/>
              </w:tabs>
            </w:pPr>
          </w:p>
          <w:p w14:paraId="41365799" w14:textId="77777777" w:rsidR="00B94B26" w:rsidRDefault="00B94B26" w:rsidP="00B94B26">
            <w:pPr>
              <w:tabs>
                <w:tab w:val="left" w:pos="8505"/>
              </w:tabs>
            </w:pPr>
            <w:r>
              <w:rPr>
                <w:b/>
                <w:u w:val="single"/>
              </w:rPr>
              <w:t>Nom de fichier :</w:t>
            </w:r>
            <w:r>
              <w:t xml:space="preserve"> </w:t>
            </w:r>
            <w:r w:rsidRPr="00161828">
              <w:t>P51-16.04_03.mpg</w:t>
            </w:r>
          </w:p>
          <w:p w14:paraId="5CCB6EC8" w14:textId="77777777" w:rsidR="00B94B26" w:rsidRDefault="00B94B26" w:rsidP="00B94B26">
            <w:pPr>
              <w:tabs>
                <w:tab w:val="left" w:pos="8505"/>
              </w:tabs>
            </w:pPr>
            <w:r>
              <w:rPr>
                <w:b/>
                <w:u w:val="single"/>
              </w:rPr>
              <w:t>Numéro de production :</w:t>
            </w:r>
            <w:r>
              <w:t xml:space="preserve"> DA</w:t>
            </w:r>
            <w:proofErr w:type="gramStart"/>
            <w:r>
              <w:t>-[</w:t>
            </w:r>
            <w:proofErr w:type="gramEnd"/>
            <w:r>
              <w:t>02]-108</w:t>
            </w:r>
          </w:p>
          <w:p w14:paraId="0365E592" w14:textId="77777777" w:rsidR="00B94B26" w:rsidRDefault="00B94B26" w:rsidP="00B94B26">
            <w:pPr>
              <w:tabs>
                <w:tab w:val="left" w:pos="8505"/>
              </w:tabs>
            </w:pPr>
            <w:r w:rsidRPr="006676F7">
              <w:rPr>
                <w:b/>
                <w:u w:val="single"/>
              </w:rPr>
              <w:t>Titre du vidéo / émission :</w:t>
            </w:r>
            <w:r>
              <w:t xml:space="preserve"> Aucun</w:t>
            </w:r>
          </w:p>
          <w:p w14:paraId="7724CFA1" w14:textId="77777777" w:rsidR="00B94B26" w:rsidRDefault="00B94B26" w:rsidP="00B94B26">
            <w:pPr>
              <w:tabs>
                <w:tab w:val="left" w:pos="8505"/>
              </w:tabs>
            </w:pPr>
            <w:r w:rsidRPr="006676F7">
              <w:rPr>
                <w:b/>
                <w:u w:val="single"/>
              </w:rPr>
              <w:t>Animateur(s) :</w:t>
            </w:r>
            <w:r>
              <w:t xml:space="preserve"> Aucun</w:t>
            </w:r>
          </w:p>
          <w:p w14:paraId="5A3E392A" w14:textId="77777777" w:rsidR="00B94B26" w:rsidRDefault="00B94B26" w:rsidP="00B94B26">
            <w:pPr>
              <w:tabs>
                <w:tab w:val="left" w:pos="8505"/>
              </w:tabs>
            </w:pPr>
            <w:r w:rsidRPr="006676F7">
              <w:rPr>
                <w:b/>
                <w:u w:val="single"/>
              </w:rPr>
              <w:t>Production :</w:t>
            </w:r>
            <w:r>
              <w:t xml:space="preserve"> TVC-13 Normandin</w:t>
            </w:r>
          </w:p>
          <w:p w14:paraId="2023ECD5" w14:textId="77777777" w:rsidR="00B94B26" w:rsidRDefault="00B94B26" w:rsidP="00B94B26">
            <w:pPr>
              <w:tabs>
                <w:tab w:val="left" w:pos="8505"/>
              </w:tabs>
            </w:pPr>
            <w:r w:rsidRPr="006676F7">
              <w:rPr>
                <w:b/>
                <w:u w:val="single"/>
              </w:rPr>
              <w:t>Interventions :</w:t>
            </w:r>
            <w:r>
              <w:t xml:space="preserve"> Aucun</w:t>
            </w:r>
          </w:p>
          <w:p w14:paraId="1D41626D" w14:textId="77777777" w:rsidR="00B94B26" w:rsidRDefault="00B94B26" w:rsidP="00B94B26">
            <w:pPr>
              <w:tabs>
                <w:tab w:val="left" w:pos="8505"/>
              </w:tabs>
            </w:pPr>
            <w:r w:rsidRPr="006676F7">
              <w:rPr>
                <w:b/>
                <w:u w:val="single"/>
              </w:rPr>
              <w:t>Sujets abordés :</w:t>
            </w:r>
            <w:r>
              <w:t xml:space="preserve"> Patinage artistique.</w:t>
            </w:r>
          </w:p>
          <w:p w14:paraId="7069A82A" w14:textId="77777777" w:rsidR="00B94B26" w:rsidRDefault="00B94B26" w:rsidP="00B94B26">
            <w:pPr>
              <w:tabs>
                <w:tab w:val="left" w:pos="8505"/>
              </w:tabs>
            </w:pPr>
            <w:r w:rsidRPr="006676F7">
              <w:rPr>
                <w:b/>
                <w:u w:val="single"/>
              </w:rPr>
              <w:t>Date :</w:t>
            </w:r>
            <w:r>
              <w:t xml:space="preserve"> Inconnu</w:t>
            </w:r>
          </w:p>
          <w:p w14:paraId="206558C8" w14:textId="77777777" w:rsidR="00B94B26" w:rsidRDefault="00B94B26" w:rsidP="00B94B26">
            <w:pPr>
              <w:tabs>
                <w:tab w:val="left" w:pos="8505"/>
              </w:tabs>
            </w:pPr>
            <w:r w:rsidRPr="006676F7">
              <w:rPr>
                <w:b/>
                <w:u w:val="single"/>
              </w:rPr>
              <w:t>Lieu :</w:t>
            </w:r>
            <w:r>
              <w:t xml:space="preserve"> Centre Sportif de Normandin</w:t>
            </w:r>
          </w:p>
          <w:p w14:paraId="6B0BBE81" w14:textId="77777777" w:rsidR="00B94B26" w:rsidRDefault="00B94B26" w:rsidP="00B94B26">
            <w:pPr>
              <w:tabs>
                <w:tab w:val="left" w:pos="8505"/>
              </w:tabs>
            </w:pPr>
            <w:r w:rsidRPr="006676F7">
              <w:rPr>
                <w:b/>
                <w:u w:val="single"/>
              </w:rPr>
              <w:t>Durée de l'enregistrement :</w:t>
            </w:r>
            <w:r>
              <w:t xml:space="preserve"> 0:29:56 (tout) - 0:29:46 (03b seulement)</w:t>
            </w:r>
          </w:p>
          <w:p w14:paraId="3C985080" w14:textId="77777777" w:rsidR="00B94B26" w:rsidRDefault="00B94B26" w:rsidP="00B94B26">
            <w:pPr>
              <w:tabs>
                <w:tab w:val="left" w:pos="8505"/>
              </w:tabs>
            </w:pPr>
            <w:r w:rsidRPr="00161828">
              <w:rPr>
                <w:b/>
                <w:u w:val="single"/>
              </w:rPr>
              <w:t>Note sur les fichiers:</w:t>
            </w:r>
            <w:r w:rsidRPr="00161828">
              <w:rPr>
                <w:b/>
              </w:rPr>
              <w:t xml:space="preserve"> </w:t>
            </w:r>
            <w:r>
              <w:t>_03a contient seulement les 3 secondes d'intro du fichier complet. _03b contient seulement le patinage artistique. _03 sans suffixe, le fichier original, contient le 3 seconde aléatoire suivi de 7-8 de noir avant le patinage artistique commence.</w:t>
            </w:r>
          </w:p>
          <w:p w14:paraId="3A551F3C" w14:textId="77777777" w:rsidR="00B94B26" w:rsidRDefault="00B94B26" w:rsidP="00B94B26">
            <w:pPr>
              <w:tabs>
                <w:tab w:val="left" w:pos="8505"/>
              </w:tabs>
            </w:pPr>
          </w:p>
          <w:p w14:paraId="6E9C0760" w14:textId="77777777" w:rsidR="00B94B26" w:rsidRDefault="00B94B26" w:rsidP="00B94B26">
            <w:pPr>
              <w:tabs>
                <w:tab w:val="left" w:pos="8505"/>
              </w:tabs>
            </w:pPr>
            <w:r>
              <w:rPr>
                <w:b/>
                <w:u w:val="single"/>
              </w:rPr>
              <w:t>Nom de fichier :</w:t>
            </w:r>
            <w:r>
              <w:t xml:space="preserve"> </w:t>
            </w:r>
            <w:r w:rsidRPr="00161828">
              <w:t>P51-16.04_0</w:t>
            </w:r>
            <w:r>
              <w:t>4</w:t>
            </w:r>
            <w:r w:rsidRPr="00161828">
              <w:t>.mpg</w:t>
            </w:r>
          </w:p>
          <w:p w14:paraId="72D3F21F" w14:textId="77777777" w:rsidR="00B94B26" w:rsidRDefault="00B94B26" w:rsidP="00B94B26">
            <w:pPr>
              <w:tabs>
                <w:tab w:val="left" w:pos="8505"/>
              </w:tabs>
            </w:pPr>
            <w:r>
              <w:rPr>
                <w:b/>
                <w:u w:val="single"/>
              </w:rPr>
              <w:t>Numéro de production :</w:t>
            </w:r>
            <w:r>
              <w:t xml:space="preserve"> DA</w:t>
            </w:r>
            <w:proofErr w:type="gramStart"/>
            <w:r>
              <w:t>-[</w:t>
            </w:r>
            <w:proofErr w:type="gramEnd"/>
            <w:r>
              <w:t>02]-108</w:t>
            </w:r>
          </w:p>
          <w:p w14:paraId="47FC8007" w14:textId="77777777" w:rsidR="00B94B26" w:rsidRDefault="00B94B26" w:rsidP="00B94B26">
            <w:pPr>
              <w:tabs>
                <w:tab w:val="left" w:pos="8505"/>
              </w:tabs>
            </w:pPr>
            <w:r w:rsidRPr="006676F7">
              <w:rPr>
                <w:b/>
                <w:u w:val="single"/>
              </w:rPr>
              <w:t>Titre du vidéo / émission :</w:t>
            </w:r>
            <w:r>
              <w:t xml:space="preserve"> Aucun</w:t>
            </w:r>
          </w:p>
          <w:p w14:paraId="3CC8749E" w14:textId="77777777" w:rsidR="00B94B26" w:rsidRDefault="00B94B26" w:rsidP="00B94B26">
            <w:pPr>
              <w:tabs>
                <w:tab w:val="left" w:pos="8505"/>
              </w:tabs>
            </w:pPr>
            <w:r w:rsidRPr="006676F7">
              <w:rPr>
                <w:b/>
                <w:u w:val="single"/>
              </w:rPr>
              <w:t>Animateur(s) :</w:t>
            </w:r>
            <w:r>
              <w:t xml:space="preserve"> Aucun</w:t>
            </w:r>
          </w:p>
          <w:p w14:paraId="712EB6B3" w14:textId="77777777" w:rsidR="00B94B26" w:rsidRDefault="00B94B26" w:rsidP="00B94B26">
            <w:pPr>
              <w:tabs>
                <w:tab w:val="left" w:pos="8505"/>
              </w:tabs>
            </w:pPr>
            <w:r w:rsidRPr="006676F7">
              <w:rPr>
                <w:b/>
                <w:u w:val="single"/>
              </w:rPr>
              <w:t>Production :</w:t>
            </w:r>
            <w:r>
              <w:t xml:space="preserve"> TVC-13 Normandin</w:t>
            </w:r>
          </w:p>
          <w:p w14:paraId="2823E10C" w14:textId="77777777" w:rsidR="00B94B26" w:rsidRDefault="00B94B26" w:rsidP="00B94B26">
            <w:pPr>
              <w:tabs>
                <w:tab w:val="left" w:pos="8505"/>
              </w:tabs>
            </w:pPr>
            <w:r w:rsidRPr="006676F7">
              <w:rPr>
                <w:b/>
                <w:u w:val="single"/>
              </w:rPr>
              <w:t>Interventions :</w:t>
            </w:r>
            <w:r>
              <w:t xml:space="preserve"> Aucun</w:t>
            </w:r>
          </w:p>
          <w:p w14:paraId="037D521E" w14:textId="77777777" w:rsidR="00B94B26" w:rsidRDefault="00B94B26" w:rsidP="00B94B26">
            <w:pPr>
              <w:tabs>
                <w:tab w:val="left" w:pos="8505"/>
              </w:tabs>
            </w:pPr>
            <w:r w:rsidRPr="006676F7">
              <w:rPr>
                <w:b/>
                <w:u w:val="single"/>
              </w:rPr>
              <w:lastRenderedPageBreak/>
              <w:t>Sujets abordés :</w:t>
            </w:r>
            <w:r>
              <w:t xml:space="preserve"> Théâtre avec plusieurs numéros dont des danses, humour, comédie musicale, etc.</w:t>
            </w:r>
          </w:p>
          <w:p w14:paraId="79C40AAF" w14:textId="77777777" w:rsidR="00B94B26" w:rsidRDefault="00B94B26" w:rsidP="00B94B26">
            <w:pPr>
              <w:tabs>
                <w:tab w:val="left" w:pos="8505"/>
              </w:tabs>
            </w:pPr>
            <w:r w:rsidRPr="006676F7">
              <w:rPr>
                <w:b/>
                <w:u w:val="single"/>
              </w:rPr>
              <w:t>Date :</w:t>
            </w:r>
            <w:r>
              <w:t xml:space="preserve"> Inconnu</w:t>
            </w:r>
          </w:p>
          <w:p w14:paraId="70DAC7D8" w14:textId="77777777" w:rsidR="00B94B26" w:rsidRDefault="00B94B26" w:rsidP="00B94B26">
            <w:pPr>
              <w:tabs>
                <w:tab w:val="left" w:pos="8505"/>
              </w:tabs>
            </w:pPr>
            <w:r w:rsidRPr="006676F7">
              <w:rPr>
                <w:b/>
                <w:u w:val="single"/>
              </w:rPr>
              <w:t>Lieu :</w:t>
            </w:r>
            <w:r>
              <w:t xml:space="preserve"> Inconnu</w:t>
            </w:r>
          </w:p>
          <w:p w14:paraId="14319572" w14:textId="77777777" w:rsidR="00B94B26" w:rsidRPr="002B3396" w:rsidRDefault="00B94B26" w:rsidP="00B94B26">
            <w:pPr>
              <w:tabs>
                <w:tab w:val="left" w:pos="8505"/>
              </w:tabs>
            </w:pPr>
            <w:r w:rsidRPr="006676F7">
              <w:rPr>
                <w:b/>
                <w:u w:val="single"/>
              </w:rPr>
              <w:t>Durée de l'enregistrement :</w:t>
            </w:r>
            <w:r>
              <w:t xml:space="preserve"> 0:19:05</w:t>
            </w:r>
          </w:p>
          <w:p w14:paraId="4D3EE026" w14:textId="77777777" w:rsidR="00B94B26" w:rsidRDefault="00B94B26" w:rsidP="00B94B26">
            <w:pPr>
              <w:tabs>
                <w:tab w:val="left" w:pos="8505"/>
              </w:tabs>
            </w:pPr>
          </w:p>
          <w:p w14:paraId="0029F251" w14:textId="77777777" w:rsidR="00B94B26" w:rsidRDefault="00B94B26" w:rsidP="00B94B26">
            <w:pPr>
              <w:tabs>
                <w:tab w:val="left" w:pos="8505"/>
              </w:tabs>
            </w:pPr>
            <w:r>
              <w:rPr>
                <w:b/>
                <w:u w:val="single"/>
              </w:rPr>
              <w:t>Nom de fichier :</w:t>
            </w:r>
            <w:r>
              <w:t xml:space="preserve"> P51-16.07</w:t>
            </w:r>
            <w:r w:rsidRPr="00161828">
              <w:t>_0</w:t>
            </w:r>
            <w:r>
              <w:t>1</w:t>
            </w:r>
            <w:r w:rsidRPr="00161828">
              <w:t>.mpg</w:t>
            </w:r>
          </w:p>
          <w:p w14:paraId="6441BF1A" w14:textId="77777777" w:rsidR="00B94B26" w:rsidRDefault="00B94B26" w:rsidP="00B94B26">
            <w:pPr>
              <w:tabs>
                <w:tab w:val="left" w:pos="8505"/>
              </w:tabs>
            </w:pPr>
            <w:r>
              <w:rPr>
                <w:b/>
                <w:u w:val="single"/>
              </w:rPr>
              <w:t>Numéro de production :</w:t>
            </w:r>
            <w:r>
              <w:t xml:space="preserve"> DA</w:t>
            </w:r>
            <w:proofErr w:type="gramStart"/>
            <w:r>
              <w:t>-[</w:t>
            </w:r>
            <w:proofErr w:type="gramEnd"/>
            <w:r>
              <w:t>05]-111</w:t>
            </w:r>
          </w:p>
          <w:p w14:paraId="494D32B2" w14:textId="77777777" w:rsidR="00B94B26" w:rsidRDefault="00B94B26" w:rsidP="00B94B26">
            <w:pPr>
              <w:tabs>
                <w:tab w:val="left" w:pos="8505"/>
              </w:tabs>
            </w:pPr>
            <w:r w:rsidRPr="006676F7">
              <w:rPr>
                <w:b/>
                <w:u w:val="single"/>
              </w:rPr>
              <w:t>Titre du vidéo / émission :</w:t>
            </w:r>
            <w:r>
              <w:t xml:space="preserve"> Aucun</w:t>
            </w:r>
          </w:p>
          <w:p w14:paraId="319EAE42" w14:textId="77777777" w:rsidR="00B94B26" w:rsidRDefault="00B94B26" w:rsidP="00B94B26">
            <w:pPr>
              <w:tabs>
                <w:tab w:val="left" w:pos="8505"/>
              </w:tabs>
            </w:pPr>
            <w:r w:rsidRPr="006676F7">
              <w:rPr>
                <w:b/>
                <w:u w:val="single"/>
              </w:rPr>
              <w:t>Animateur(s) :</w:t>
            </w:r>
            <w:r>
              <w:t xml:space="preserve"> Aucun</w:t>
            </w:r>
          </w:p>
          <w:p w14:paraId="2F8FDA6B" w14:textId="77777777" w:rsidR="00B94B26" w:rsidRDefault="00B94B26" w:rsidP="00B94B26">
            <w:pPr>
              <w:tabs>
                <w:tab w:val="left" w:pos="8505"/>
              </w:tabs>
            </w:pPr>
            <w:r w:rsidRPr="006676F7">
              <w:rPr>
                <w:b/>
                <w:u w:val="single"/>
              </w:rPr>
              <w:t>Production :</w:t>
            </w:r>
            <w:r>
              <w:t xml:space="preserve"> TVC-13 Normandin</w:t>
            </w:r>
          </w:p>
          <w:p w14:paraId="3CBAF671" w14:textId="77777777" w:rsidR="00B94B26" w:rsidRDefault="00B94B26" w:rsidP="00B94B26">
            <w:pPr>
              <w:tabs>
                <w:tab w:val="left" w:pos="8505"/>
              </w:tabs>
            </w:pPr>
            <w:r w:rsidRPr="006676F7">
              <w:rPr>
                <w:b/>
                <w:u w:val="single"/>
              </w:rPr>
              <w:t>Interventions :</w:t>
            </w:r>
            <w:r>
              <w:t xml:space="preserve"> Aucun</w:t>
            </w:r>
          </w:p>
          <w:p w14:paraId="6B8D1009" w14:textId="77777777" w:rsidR="00B94B26" w:rsidRDefault="00B94B26" w:rsidP="00B94B26">
            <w:pPr>
              <w:tabs>
                <w:tab w:val="left" w:pos="8505"/>
              </w:tabs>
            </w:pPr>
            <w:r w:rsidRPr="006676F7">
              <w:rPr>
                <w:b/>
                <w:u w:val="single"/>
              </w:rPr>
              <w:t>Sujets abordés :</w:t>
            </w:r>
            <w:r>
              <w:t xml:space="preserve"> Prise d'image sur la </w:t>
            </w:r>
            <w:proofErr w:type="spellStart"/>
            <w:r>
              <w:t>gazonnière</w:t>
            </w:r>
            <w:proofErr w:type="spellEnd"/>
            <w:r>
              <w:t xml:space="preserve"> de Normandin.</w:t>
            </w:r>
          </w:p>
          <w:p w14:paraId="1DAD11F2" w14:textId="77777777" w:rsidR="00B94B26" w:rsidRDefault="00B94B26" w:rsidP="00B94B26">
            <w:pPr>
              <w:tabs>
                <w:tab w:val="left" w:pos="8505"/>
              </w:tabs>
            </w:pPr>
            <w:r w:rsidRPr="006676F7">
              <w:rPr>
                <w:b/>
                <w:u w:val="single"/>
              </w:rPr>
              <w:t>Date :</w:t>
            </w:r>
            <w:r>
              <w:t xml:space="preserve"> 1988</w:t>
            </w:r>
          </w:p>
          <w:p w14:paraId="13964151" w14:textId="77777777" w:rsidR="00B94B26" w:rsidRDefault="00B94B26" w:rsidP="00B94B26">
            <w:pPr>
              <w:tabs>
                <w:tab w:val="left" w:pos="8505"/>
              </w:tabs>
            </w:pPr>
            <w:r w:rsidRPr="006676F7">
              <w:rPr>
                <w:b/>
                <w:u w:val="single"/>
              </w:rPr>
              <w:t>Lieu :</w:t>
            </w:r>
            <w:r>
              <w:t xml:space="preserve"> Champs de la </w:t>
            </w:r>
            <w:proofErr w:type="spellStart"/>
            <w:r>
              <w:t>Gazonnière</w:t>
            </w:r>
            <w:proofErr w:type="spellEnd"/>
            <w:r>
              <w:t xml:space="preserve"> de Normandin</w:t>
            </w:r>
          </w:p>
          <w:p w14:paraId="06547016" w14:textId="77777777" w:rsidR="00B94B26" w:rsidRPr="002B3396" w:rsidRDefault="00B94B26" w:rsidP="00B94B26">
            <w:pPr>
              <w:tabs>
                <w:tab w:val="left" w:pos="8505"/>
              </w:tabs>
            </w:pPr>
            <w:r w:rsidRPr="006676F7">
              <w:rPr>
                <w:b/>
                <w:u w:val="single"/>
              </w:rPr>
              <w:t>Durée de l'enregistrement :</w:t>
            </w:r>
            <w:r>
              <w:t xml:space="preserve"> 1:30:12</w:t>
            </w:r>
          </w:p>
          <w:p w14:paraId="6F804FA2" w14:textId="77777777" w:rsidR="00B94B26" w:rsidRDefault="00B94B26" w:rsidP="00B94B26">
            <w:pPr>
              <w:tabs>
                <w:tab w:val="left" w:pos="8505"/>
              </w:tabs>
            </w:pPr>
          </w:p>
          <w:p w14:paraId="287BFFC0" w14:textId="77777777" w:rsidR="00B94B26" w:rsidRDefault="00B94B26" w:rsidP="00B94B26">
            <w:pPr>
              <w:tabs>
                <w:tab w:val="left" w:pos="8505"/>
              </w:tabs>
            </w:pPr>
          </w:p>
          <w:p w14:paraId="380F3301" w14:textId="77777777" w:rsidR="00B94B26" w:rsidRDefault="00B94B26" w:rsidP="00B94B26">
            <w:pPr>
              <w:tabs>
                <w:tab w:val="left" w:pos="8505"/>
              </w:tabs>
            </w:pPr>
          </w:p>
          <w:p w14:paraId="3A24876E" w14:textId="77777777" w:rsidR="00B94B26" w:rsidRDefault="00B94B26" w:rsidP="00B94B26">
            <w:pPr>
              <w:tabs>
                <w:tab w:val="left" w:pos="8505"/>
              </w:tabs>
            </w:pPr>
          </w:p>
          <w:p w14:paraId="266C472D" w14:textId="77777777" w:rsidR="00B94B26" w:rsidRDefault="00B94B26" w:rsidP="00B94B26">
            <w:pPr>
              <w:tabs>
                <w:tab w:val="left" w:pos="8505"/>
              </w:tabs>
            </w:pPr>
          </w:p>
          <w:p w14:paraId="22F35660" w14:textId="77777777" w:rsidR="00B94B26" w:rsidRDefault="00B94B26" w:rsidP="00B94B26">
            <w:pPr>
              <w:tabs>
                <w:tab w:val="left" w:pos="8505"/>
              </w:tabs>
            </w:pPr>
          </w:p>
          <w:p w14:paraId="6C457039" w14:textId="77777777" w:rsidR="00B94B26" w:rsidRDefault="00B94B26" w:rsidP="00B94B26">
            <w:pPr>
              <w:tabs>
                <w:tab w:val="left" w:pos="8505"/>
              </w:tabs>
            </w:pPr>
            <w:r>
              <w:rPr>
                <w:b/>
                <w:u w:val="single"/>
              </w:rPr>
              <w:t>Nom de fichier :</w:t>
            </w:r>
            <w:r>
              <w:t xml:space="preserve"> P51-16.08</w:t>
            </w:r>
            <w:r w:rsidRPr="00161828">
              <w:t>_0</w:t>
            </w:r>
            <w:r>
              <w:t>1</w:t>
            </w:r>
            <w:r w:rsidRPr="00161828">
              <w:t>.mpg</w:t>
            </w:r>
          </w:p>
          <w:p w14:paraId="3EEF2242" w14:textId="77777777" w:rsidR="00B94B26" w:rsidRDefault="00B94B26" w:rsidP="00B94B26">
            <w:pPr>
              <w:tabs>
                <w:tab w:val="left" w:pos="8505"/>
              </w:tabs>
            </w:pPr>
            <w:r>
              <w:rPr>
                <w:b/>
                <w:u w:val="single"/>
              </w:rPr>
              <w:t>Numéro de production :</w:t>
            </w:r>
            <w:r>
              <w:t xml:space="preserve"> DA</w:t>
            </w:r>
            <w:proofErr w:type="gramStart"/>
            <w:r>
              <w:t>-[</w:t>
            </w:r>
            <w:proofErr w:type="gramEnd"/>
            <w:r>
              <w:t>06]-112</w:t>
            </w:r>
          </w:p>
          <w:p w14:paraId="77021903" w14:textId="77777777" w:rsidR="00B94B26" w:rsidRDefault="00B94B26" w:rsidP="00B94B26">
            <w:pPr>
              <w:tabs>
                <w:tab w:val="left" w:pos="8505"/>
              </w:tabs>
            </w:pPr>
            <w:r w:rsidRPr="006676F7">
              <w:rPr>
                <w:b/>
                <w:u w:val="single"/>
              </w:rPr>
              <w:t>Titre du vidéo / émission :</w:t>
            </w:r>
            <w:r>
              <w:t xml:space="preserve"> Aucun</w:t>
            </w:r>
          </w:p>
          <w:p w14:paraId="26867C88" w14:textId="77777777" w:rsidR="00B94B26" w:rsidRDefault="00B94B26" w:rsidP="00B94B26">
            <w:pPr>
              <w:tabs>
                <w:tab w:val="left" w:pos="8505"/>
              </w:tabs>
            </w:pPr>
            <w:r w:rsidRPr="006676F7">
              <w:rPr>
                <w:b/>
                <w:u w:val="single"/>
              </w:rPr>
              <w:t>Animateur(s) :</w:t>
            </w:r>
            <w:r>
              <w:t xml:space="preserve"> Multiples</w:t>
            </w:r>
          </w:p>
          <w:p w14:paraId="10642B60" w14:textId="77777777" w:rsidR="00B94B26" w:rsidRDefault="00B94B26" w:rsidP="00B94B26">
            <w:pPr>
              <w:tabs>
                <w:tab w:val="left" w:pos="8505"/>
              </w:tabs>
            </w:pPr>
            <w:r w:rsidRPr="006676F7">
              <w:rPr>
                <w:b/>
                <w:u w:val="single"/>
              </w:rPr>
              <w:t>Production :</w:t>
            </w:r>
            <w:r>
              <w:t xml:space="preserve"> TVC-13 Normandin /// "</w:t>
            </w:r>
            <w:proofErr w:type="spellStart"/>
            <w:r>
              <w:t>Terbal</w:t>
            </w:r>
            <w:proofErr w:type="spellEnd"/>
            <w:r>
              <w:t xml:space="preserve"> Production"</w:t>
            </w:r>
          </w:p>
          <w:p w14:paraId="6DE0BDAA" w14:textId="77777777" w:rsidR="00B94B26" w:rsidRDefault="00B94B26" w:rsidP="00B94B26">
            <w:pPr>
              <w:tabs>
                <w:tab w:val="left" w:pos="8505"/>
              </w:tabs>
            </w:pPr>
            <w:r w:rsidRPr="006676F7">
              <w:rPr>
                <w:b/>
                <w:u w:val="single"/>
              </w:rPr>
              <w:t>Interventions :</w:t>
            </w:r>
            <w:r>
              <w:t xml:space="preserve"> Aucun?</w:t>
            </w:r>
          </w:p>
          <w:p w14:paraId="61D92103" w14:textId="77777777" w:rsidR="00B94B26" w:rsidRDefault="00B94B26" w:rsidP="00B94B26">
            <w:pPr>
              <w:tabs>
                <w:tab w:val="left" w:pos="8505"/>
              </w:tabs>
            </w:pPr>
            <w:r w:rsidRPr="006676F7">
              <w:rPr>
                <w:b/>
                <w:u w:val="single"/>
              </w:rPr>
              <w:t>Sujets abordés :</w:t>
            </w:r>
            <w:r>
              <w:t xml:space="preserve"> Stock shots.</w:t>
            </w:r>
          </w:p>
          <w:p w14:paraId="61D44C7A" w14:textId="77777777" w:rsidR="00B94B26" w:rsidRDefault="00B94B26" w:rsidP="00B94B26">
            <w:pPr>
              <w:pStyle w:val="Paragraphedeliste"/>
              <w:numPr>
                <w:ilvl w:val="0"/>
                <w:numId w:val="21"/>
              </w:numPr>
              <w:tabs>
                <w:tab w:val="left" w:pos="8505"/>
              </w:tabs>
              <w:jc w:val="left"/>
            </w:pPr>
            <w:r w:rsidRPr="00030380">
              <w:t xml:space="preserve">Prise de vue des sculptures des participants au concours de sculpture de Normandin (Dans le cadre du carnaval? À vérifier) </w:t>
            </w:r>
            <w:r>
              <w:t>(0:00 à 10:32)</w:t>
            </w:r>
          </w:p>
          <w:p w14:paraId="2886BCBD" w14:textId="77777777" w:rsidR="00B94B26" w:rsidRDefault="00B94B26" w:rsidP="00B94B26">
            <w:pPr>
              <w:pStyle w:val="Paragraphedeliste"/>
              <w:numPr>
                <w:ilvl w:val="0"/>
                <w:numId w:val="21"/>
              </w:numPr>
              <w:tabs>
                <w:tab w:val="left" w:pos="8505"/>
              </w:tabs>
              <w:jc w:val="left"/>
            </w:pPr>
            <w:r w:rsidRPr="00030380">
              <w:t xml:space="preserve">Prise de vue d'antiquités et de vieux vêtements (10:32 - </w:t>
            </w:r>
            <w:r>
              <w:t>11:51)</w:t>
            </w:r>
          </w:p>
          <w:p w14:paraId="54035F06" w14:textId="77777777" w:rsidR="00B94B26" w:rsidRDefault="00B94B26" w:rsidP="00B94B26">
            <w:pPr>
              <w:pStyle w:val="Paragraphedeliste"/>
              <w:numPr>
                <w:ilvl w:val="0"/>
                <w:numId w:val="21"/>
              </w:numPr>
              <w:tabs>
                <w:tab w:val="left" w:pos="8505"/>
              </w:tabs>
              <w:jc w:val="left"/>
            </w:pPr>
            <w:r w:rsidRPr="00030380">
              <w:t>"Atelier Art-Plus Lac St-Jean Inc. vous présente ses produits" (11:51 - 11:58)</w:t>
            </w:r>
          </w:p>
          <w:p w14:paraId="20614425" w14:textId="77777777" w:rsidR="00B94B26" w:rsidRDefault="00B94B26" w:rsidP="00B94B26">
            <w:pPr>
              <w:pStyle w:val="Paragraphedeliste"/>
              <w:numPr>
                <w:ilvl w:val="0"/>
                <w:numId w:val="21"/>
              </w:numPr>
              <w:tabs>
                <w:tab w:val="left" w:pos="8505"/>
              </w:tabs>
              <w:jc w:val="left"/>
            </w:pPr>
            <w:r w:rsidRPr="00030380">
              <w:t>Téléthon de la paralysie cérébrale 1</w:t>
            </w:r>
            <w:r>
              <w:t>989 (partie 1) (11:58 - 15:08)</w:t>
            </w:r>
          </w:p>
          <w:p w14:paraId="4E80068C" w14:textId="77777777" w:rsidR="00B94B26" w:rsidRDefault="00B94B26" w:rsidP="00B94B26">
            <w:pPr>
              <w:pStyle w:val="Paragraphedeliste"/>
              <w:numPr>
                <w:ilvl w:val="0"/>
                <w:numId w:val="21"/>
              </w:numPr>
              <w:tabs>
                <w:tab w:val="left" w:pos="8505"/>
              </w:tabs>
              <w:jc w:val="left"/>
            </w:pPr>
            <w:r w:rsidRPr="00030380">
              <w:t>Clip de</w:t>
            </w:r>
            <w:proofErr w:type="gramStart"/>
            <w:r w:rsidRPr="00030380">
              <w:t xml:space="preserve"> «Des</w:t>
            </w:r>
            <w:proofErr w:type="gramEnd"/>
            <w:r w:rsidRPr="00030380">
              <w:t xml:space="preserve"> images de l'inauguration officielle et le match de la finale "B", catégorie "CC" du tournoi atome optimiste régional de Normandin opposant Les Loups de Mistassini et Assurance Genest de Normandin.</w:t>
            </w:r>
            <w:r>
              <w:t>» (15:08 - 15:55)</w:t>
            </w:r>
          </w:p>
          <w:p w14:paraId="20881129" w14:textId="77777777" w:rsidR="00B94B26" w:rsidRDefault="00B94B26" w:rsidP="00B94B26">
            <w:pPr>
              <w:pStyle w:val="Paragraphedeliste"/>
              <w:numPr>
                <w:ilvl w:val="0"/>
                <w:numId w:val="21"/>
              </w:numPr>
              <w:tabs>
                <w:tab w:val="left" w:pos="8505"/>
              </w:tabs>
              <w:jc w:val="left"/>
            </w:pPr>
            <w:r>
              <w:t>Images du</w:t>
            </w:r>
            <w:r w:rsidRPr="00030380">
              <w:t xml:space="preserve"> 150</w:t>
            </w:r>
            <w:r w:rsidRPr="00030380">
              <w:rPr>
                <w:vertAlign w:val="superscript"/>
              </w:rPr>
              <w:t>e</w:t>
            </w:r>
            <w:r w:rsidRPr="00030380">
              <w:t xml:space="preserve"> anniversaire du Saguenay-Lac-St-Jean à La Baie (15:55 - </w:t>
            </w:r>
            <w:r>
              <w:t>16:52)</w:t>
            </w:r>
          </w:p>
          <w:p w14:paraId="1F0725BE" w14:textId="77777777" w:rsidR="00B94B26" w:rsidRDefault="00B94B26" w:rsidP="00B94B26">
            <w:pPr>
              <w:pStyle w:val="Paragraphedeliste"/>
              <w:numPr>
                <w:ilvl w:val="0"/>
                <w:numId w:val="21"/>
              </w:numPr>
              <w:tabs>
                <w:tab w:val="left" w:pos="8505"/>
              </w:tabs>
              <w:jc w:val="left"/>
            </w:pPr>
            <w:r w:rsidRPr="00030380">
              <w:t>Téléthon de la paralysie cérébrale 1989 (partie 2) (16:52 - 18:16)</w:t>
            </w:r>
          </w:p>
          <w:p w14:paraId="703FA750" w14:textId="77777777" w:rsidR="00B94B26" w:rsidRDefault="00B94B26" w:rsidP="00B94B26">
            <w:pPr>
              <w:pStyle w:val="Paragraphedeliste"/>
              <w:numPr>
                <w:ilvl w:val="0"/>
                <w:numId w:val="21"/>
              </w:numPr>
              <w:tabs>
                <w:tab w:val="left" w:pos="8505"/>
              </w:tabs>
              <w:jc w:val="left"/>
            </w:pPr>
            <w:r w:rsidRPr="00030380">
              <w:t xml:space="preserve">Décorations de Noël dans </w:t>
            </w:r>
            <w:proofErr w:type="gramStart"/>
            <w:r w:rsidRPr="00030380">
              <w:t>divers centre</w:t>
            </w:r>
            <w:proofErr w:type="gramEnd"/>
            <w:r w:rsidRPr="00030380">
              <w:t xml:space="preserve"> d'achat de la région dont le Carrefour Jeannois à Roberval, place Centre-Ville Jonquière, Place du Royaume à Chicoutimi, Galerie Jonquière et Carrefour Alma (Atelier Art-Plus vous présente ses produit</w:t>
            </w:r>
            <w:r>
              <w:t>s</w:t>
            </w:r>
            <w:r w:rsidRPr="00030380">
              <w:t xml:space="preserve">) (18:16 - </w:t>
            </w:r>
            <w:r>
              <w:t>23:12)</w:t>
            </w:r>
          </w:p>
          <w:p w14:paraId="5502983B" w14:textId="77777777" w:rsidR="00B94B26" w:rsidRDefault="00B94B26" w:rsidP="00B94B26">
            <w:pPr>
              <w:pStyle w:val="Paragraphedeliste"/>
              <w:numPr>
                <w:ilvl w:val="0"/>
                <w:numId w:val="21"/>
              </w:numPr>
              <w:tabs>
                <w:tab w:val="left" w:pos="8505"/>
              </w:tabs>
              <w:jc w:val="left"/>
            </w:pPr>
            <w:r w:rsidRPr="00030380">
              <w:lastRenderedPageBreak/>
              <w:t xml:space="preserve">Clip d'une messe avec </w:t>
            </w:r>
            <w:proofErr w:type="spellStart"/>
            <w:r w:rsidRPr="00030380">
              <w:t>voice</w:t>
            </w:r>
            <w:proofErr w:type="spellEnd"/>
            <w:r w:rsidRPr="00030380">
              <w:t>-over humoristique? (23:13 - 23:22, 23:27-23:29)</w:t>
            </w:r>
          </w:p>
          <w:p w14:paraId="5F96E620" w14:textId="77777777" w:rsidR="00B94B26" w:rsidRDefault="00B94B26" w:rsidP="00B94B26">
            <w:pPr>
              <w:pStyle w:val="Paragraphedeliste"/>
              <w:numPr>
                <w:ilvl w:val="0"/>
                <w:numId w:val="21"/>
              </w:numPr>
              <w:tabs>
                <w:tab w:val="left" w:pos="8505"/>
              </w:tabs>
              <w:jc w:val="left"/>
            </w:pPr>
            <w:r w:rsidRPr="00030380">
              <w:t>Hockey - Tournoi Atome Régional (23:25 à 32:42 (mini coupure de 23:27 à 23:29))</w:t>
            </w:r>
          </w:p>
          <w:p w14:paraId="3B073989" w14:textId="77777777" w:rsidR="00B94B26" w:rsidRDefault="00B94B26" w:rsidP="00B94B26">
            <w:pPr>
              <w:pStyle w:val="Paragraphedeliste"/>
              <w:numPr>
                <w:ilvl w:val="0"/>
                <w:numId w:val="21"/>
              </w:numPr>
              <w:tabs>
                <w:tab w:val="left" w:pos="8505"/>
              </w:tabs>
              <w:jc w:val="left"/>
            </w:pPr>
            <w:r w:rsidRPr="00030380">
              <w:t>Sortie de la messe, avec un zoom une personnalité du milieu (audio du hockey) (32:42-32:52)</w:t>
            </w:r>
          </w:p>
          <w:p w14:paraId="1F37036E" w14:textId="77777777" w:rsidR="00B94B26" w:rsidRDefault="00B94B26" w:rsidP="00B94B26">
            <w:pPr>
              <w:pStyle w:val="Paragraphedeliste"/>
              <w:numPr>
                <w:ilvl w:val="0"/>
                <w:numId w:val="21"/>
              </w:numPr>
              <w:tabs>
                <w:tab w:val="left" w:pos="8505"/>
              </w:tabs>
              <w:jc w:val="left"/>
            </w:pPr>
            <w:r w:rsidRPr="00030380">
              <w:t xml:space="preserve">"Pro </w:t>
            </w:r>
            <w:proofErr w:type="spellStart"/>
            <w:r w:rsidRPr="00030380">
              <w:t>Video</w:t>
            </w:r>
            <w:proofErr w:type="spellEnd"/>
            <w:r w:rsidRPr="00030380">
              <w:t xml:space="preserve"> Moniteur" avec coupure</w:t>
            </w:r>
            <w:r>
              <w:t xml:space="preserve"> (</w:t>
            </w:r>
            <w:r w:rsidRPr="00030380">
              <w:t>noir enlevé</w:t>
            </w:r>
            <w:r>
              <w:t>)</w:t>
            </w:r>
            <w:r w:rsidRPr="00030380">
              <w:t xml:space="preserve"> (32:52 - 33:15)</w:t>
            </w:r>
          </w:p>
          <w:p w14:paraId="1C8B5174" w14:textId="77777777" w:rsidR="00B94B26" w:rsidRDefault="00B94B26" w:rsidP="00B94B26">
            <w:pPr>
              <w:pStyle w:val="Paragraphedeliste"/>
              <w:numPr>
                <w:ilvl w:val="0"/>
                <w:numId w:val="21"/>
              </w:numPr>
              <w:tabs>
                <w:tab w:val="left" w:pos="8505"/>
              </w:tabs>
              <w:jc w:val="left"/>
            </w:pPr>
            <w:r w:rsidRPr="00030380">
              <w:t>"Janick Robert et Suzie Bélanger": on les regarde se filmer en tournant la caméra d'un bord et de l'autre avec eux avec une musique de fond et des amies se joignent plus tard... (33:15-47:48)</w:t>
            </w:r>
          </w:p>
          <w:p w14:paraId="27C0955A" w14:textId="77777777" w:rsidR="00B94B26" w:rsidRDefault="00B94B26" w:rsidP="00B94B26">
            <w:pPr>
              <w:pStyle w:val="Paragraphedeliste"/>
              <w:numPr>
                <w:ilvl w:val="0"/>
                <w:numId w:val="21"/>
              </w:numPr>
              <w:tabs>
                <w:tab w:val="left" w:pos="8505"/>
              </w:tabs>
              <w:jc w:val="left"/>
            </w:pPr>
            <w:r w:rsidRPr="00030380">
              <w:t>"</w:t>
            </w:r>
            <w:proofErr w:type="spellStart"/>
            <w:r w:rsidRPr="00030380">
              <w:t>Terbal</w:t>
            </w:r>
            <w:proofErr w:type="spellEnd"/>
            <w:r w:rsidRPr="00030380">
              <w:t xml:space="preserve"> Productions 1989" et menus d'options de la caméra...? (47:48-48:23)</w:t>
            </w:r>
          </w:p>
          <w:p w14:paraId="222E58BE" w14:textId="77777777" w:rsidR="00B94B26" w:rsidRDefault="00B94B26" w:rsidP="00B94B26">
            <w:pPr>
              <w:pStyle w:val="Paragraphedeliste"/>
              <w:numPr>
                <w:ilvl w:val="0"/>
                <w:numId w:val="21"/>
              </w:numPr>
              <w:tabs>
                <w:tab w:val="left" w:pos="8505"/>
              </w:tabs>
              <w:jc w:val="left"/>
            </w:pPr>
            <w:r w:rsidRPr="00030380">
              <w:t>Hockey - Tournoi Atome Régional: remise de trophées (48:23-51:19)</w:t>
            </w:r>
          </w:p>
          <w:p w14:paraId="670F2998" w14:textId="77777777" w:rsidR="00B94B26" w:rsidRPr="00030380" w:rsidRDefault="00B94B26" w:rsidP="00B94B26">
            <w:pPr>
              <w:pStyle w:val="Paragraphedeliste"/>
              <w:numPr>
                <w:ilvl w:val="0"/>
                <w:numId w:val="21"/>
              </w:numPr>
              <w:tabs>
                <w:tab w:val="left" w:pos="8505"/>
              </w:tabs>
              <w:jc w:val="left"/>
            </w:pPr>
            <w:r w:rsidRPr="00030380">
              <w:t xml:space="preserve">Montage de vues aléatoires au centre sportif de Normandin de la cassette </w:t>
            </w:r>
            <w:proofErr w:type="spellStart"/>
            <w:r w:rsidRPr="00030380">
              <w:t>bêtamax</w:t>
            </w:r>
            <w:proofErr w:type="spellEnd"/>
            <w:r w:rsidRPr="00030380">
              <w:t>. Seulement les images les plus nettes ont été gardées (51:19-Fin)</w:t>
            </w:r>
          </w:p>
          <w:p w14:paraId="4BBB8B61" w14:textId="77777777" w:rsidR="00B94B26" w:rsidRDefault="00B94B26" w:rsidP="00B94B26">
            <w:pPr>
              <w:tabs>
                <w:tab w:val="left" w:pos="8505"/>
              </w:tabs>
            </w:pPr>
            <w:r w:rsidRPr="006676F7">
              <w:rPr>
                <w:b/>
                <w:u w:val="single"/>
              </w:rPr>
              <w:t>Date :</w:t>
            </w:r>
            <w:r>
              <w:t xml:space="preserve"> 1988, 1989</w:t>
            </w:r>
          </w:p>
          <w:p w14:paraId="74DED5F0" w14:textId="77777777" w:rsidR="00B94B26" w:rsidRDefault="00B94B26" w:rsidP="00B94B26">
            <w:pPr>
              <w:tabs>
                <w:tab w:val="left" w:pos="8505"/>
              </w:tabs>
            </w:pPr>
            <w:r w:rsidRPr="006676F7">
              <w:rPr>
                <w:b/>
                <w:u w:val="single"/>
              </w:rPr>
              <w:t>Lieu :</w:t>
            </w:r>
            <w:r>
              <w:t xml:space="preserve"> Variés.</w:t>
            </w:r>
          </w:p>
          <w:p w14:paraId="23C23FE4" w14:textId="77777777" w:rsidR="00B94B26" w:rsidRDefault="00B94B26" w:rsidP="00B94B26">
            <w:pPr>
              <w:tabs>
                <w:tab w:val="left" w:pos="8505"/>
              </w:tabs>
            </w:pPr>
            <w:r w:rsidRPr="006676F7">
              <w:rPr>
                <w:b/>
                <w:u w:val="single"/>
              </w:rPr>
              <w:t>Durée de l'enregistrement :</w:t>
            </w:r>
            <w:r>
              <w:t xml:space="preserve"> 0:52:18</w:t>
            </w:r>
          </w:p>
          <w:p w14:paraId="6E19D049" w14:textId="77777777" w:rsidR="00B94B26" w:rsidRDefault="00B94B26" w:rsidP="00B94B26">
            <w:pPr>
              <w:tabs>
                <w:tab w:val="left" w:pos="8505"/>
              </w:tabs>
            </w:pPr>
          </w:p>
          <w:p w14:paraId="6F588524" w14:textId="77777777" w:rsidR="00B94B26" w:rsidRDefault="00B94B26" w:rsidP="00B94B26">
            <w:pPr>
              <w:tabs>
                <w:tab w:val="left" w:pos="8505"/>
              </w:tabs>
            </w:pPr>
            <w:r>
              <w:rPr>
                <w:b/>
                <w:u w:val="single"/>
              </w:rPr>
              <w:t>Nom de fichier :</w:t>
            </w:r>
            <w:r>
              <w:t xml:space="preserve"> </w:t>
            </w:r>
            <w:r w:rsidRPr="001213F0">
              <w:t>P51-16.09_01.mpg</w:t>
            </w:r>
          </w:p>
          <w:p w14:paraId="31F8A366" w14:textId="77777777" w:rsidR="00B94B26" w:rsidRDefault="00B94B26" w:rsidP="00B94B26">
            <w:pPr>
              <w:tabs>
                <w:tab w:val="left" w:pos="8505"/>
              </w:tabs>
            </w:pPr>
            <w:r>
              <w:rPr>
                <w:b/>
                <w:u w:val="single"/>
              </w:rPr>
              <w:t>Numéro de production :</w:t>
            </w:r>
            <w:r>
              <w:t xml:space="preserve"> DA</w:t>
            </w:r>
            <w:proofErr w:type="gramStart"/>
            <w:r>
              <w:t>-[</w:t>
            </w:r>
            <w:proofErr w:type="gramEnd"/>
            <w:r>
              <w:t>07]-113</w:t>
            </w:r>
          </w:p>
          <w:p w14:paraId="2AA15A7F" w14:textId="77777777" w:rsidR="00B94B26" w:rsidRDefault="00B94B26" w:rsidP="00B94B26">
            <w:pPr>
              <w:tabs>
                <w:tab w:val="left" w:pos="8505"/>
              </w:tabs>
            </w:pPr>
            <w:r w:rsidRPr="006676F7">
              <w:rPr>
                <w:b/>
                <w:u w:val="single"/>
              </w:rPr>
              <w:t>Titre du vidéo / émission :</w:t>
            </w:r>
            <w:r>
              <w:t xml:space="preserve"> Aucun</w:t>
            </w:r>
          </w:p>
          <w:p w14:paraId="0B1976D5" w14:textId="77777777" w:rsidR="00B94B26" w:rsidRDefault="00B94B26" w:rsidP="00B94B26">
            <w:pPr>
              <w:tabs>
                <w:tab w:val="left" w:pos="8505"/>
              </w:tabs>
            </w:pPr>
            <w:r w:rsidRPr="006676F7">
              <w:rPr>
                <w:b/>
                <w:u w:val="single"/>
              </w:rPr>
              <w:t>Animateur(s) :</w:t>
            </w:r>
            <w:r>
              <w:t xml:space="preserve"> Aucun</w:t>
            </w:r>
          </w:p>
          <w:p w14:paraId="6AF081CC" w14:textId="77777777" w:rsidR="00B94B26" w:rsidRDefault="00B94B26" w:rsidP="00B94B26">
            <w:pPr>
              <w:tabs>
                <w:tab w:val="left" w:pos="8505"/>
              </w:tabs>
            </w:pPr>
            <w:r w:rsidRPr="006676F7">
              <w:rPr>
                <w:b/>
                <w:u w:val="single"/>
              </w:rPr>
              <w:t>Production :</w:t>
            </w:r>
            <w:r>
              <w:t xml:space="preserve"> Inconnu</w:t>
            </w:r>
          </w:p>
          <w:p w14:paraId="27B066B2" w14:textId="77777777" w:rsidR="00B94B26" w:rsidRDefault="00B94B26" w:rsidP="00B94B26">
            <w:pPr>
              <w:tabs>
                <w:tab w:val="left" w:pos="8505"/>
              </w:tabs>
            </w:pPr>
            <w:r w:rsidRPr="006676F7">
              <w:rPr>
                <w:b/>
                <w:u w:val="single"/>
              </w:rPr>
              <w:t>Interventions :</w:t>
            </w:r>
            <w:r>
              <w:t xml:space="preserve"> Aucun</w:t>
            </w:r>
          </w:p>
          <w:p w14:paraId="3560909C" w14:textId="77777777" w:rsidR="00B94B26" w:rsidRDefault="00B94B26" w:rsidP="00B94B26">
            <w:pPr>
              <w:tabs>
                <w:tab w:val="left" w:pos="8505"/>
              </w:tabs>
            </w:pPr>
            <w:r w:rsidRPr="006676F7">
              <w:rPr>
                <w:b/>
                <w:u w:val="single"/>
              </w:rPr>
              <w:t>Sujets abordés :</w:t>
            </w:r>
            <w:r>
              <w:t xml:space="preserve"> Arrière-plan et décors pour le texte à l'écran utilisés dans les diverses émissions de la TVC-13.</w:t>
            </w:r>
          </w:p>
          <w:p w14:paraId="54987142" w14:textId="77777777" w:rsidR="00B94B26" w:rsidRDefault="00B94B26" w:rsidP="00B94B26">
            <w:pPr>
              <w:tabs>
                <w:tab w:val="left" w:pos="8505"/>
              </w:tabs>
            </w:pPr>
            <w:r w:rsidRPr="006676F7">
              <w:rPr>
                <w:b/>
                <w:u w:val="single"/>
              </w:rPr>
              <w:t>Date :</w:t>
            </w:r>
            <w:r>
              <w:t xml:space="preserve"> Inconnu</w:t>
            </w:r>
          </w:p>
          <w:p w14:paraId="773DE0D7" w14:textId="77777777" w:rsidR="00B94B26" w:rsidRDefault="00B94B26" w:rsidP="00B94B26">
            <w:pPr>
              <w:tabs>
                <w:tab w:val="left" w:pos="8505"/>
              </w:tabs>
            </w:pPr>
            <w:r w:rsidRPr="006676F7">
              <w:rPr>
                <w:b/>
                <w:u w:val="single"/>
              </w:rPr>
              <w:t>Lieu :</w:t>
            </w:r>
            <w:r>
              <w:t xml:space="preserve"> Aucun</w:t>
            </w:r>
          </w:p>
          <w:p w14:paraId="1BE79F94" w14:textId="77777777" w:rsidR="00B94B26" w:rsidRDefault="00B94B26" w:rsidP="00B94B26">
            <w:pPr>
              <w:tabs>
                <w:tab w:val="left" w:pos="8505"/>
              </w:tabs>
            </w:pPr>
            <w:r w:rsidRPr="006676F7">
              <w:rPr>
                <w:b/>
                <w:u w:val="single"/>
              </w:rPr>
              <w:t>Durée de l'enregistrement :</w:t>
            </w:r>
            <w:r>
              <w:t xml:space="preserve"> 0:08:11</w:t>
            </w:r>
          </w:p>
          <w:p w14:paraId="1FE1B3D4" w14:textId="77777777" w:rsidR="00B94B26" w:rsidRDefault="00B94B26" w:rsidP="00B94B26">
            <w:pPr>
              <w:tabs>
                <w:tab w:val="left" w:pos="8505"/>
              </w:tabs>
            </w:pPr>
          </w:p>
          <w:p w14:paraId="30BC954C" w14:textId="77777777" w:rsidR="00B94B26" w:rsidRDefault="00B94B26" w:rsidP="00B94B26">
            <w:pPr>
              <w:tabs>
                <w:tab w:val="left" w:pos="8505"/>
              </w:tabs>
            </w:pPr>
          </w:p>
          <w:p w14:paraId="4DB850D0" w14:textId="77777777" w:rsidR="00B94B26" w:rsidRDefault="00B94B26" w:rsidP="00B94B26">
            <w:pPr>
              <w:tabs>
                <w:tab w:val="left" w:pos="8505"/>
              </w:tabs>
            </w:pPr>
          </w:p>
          <w:p w14:paraId="33010AFD" w14:textId="77777777" w:rsidR="00B94B26" w:rsidRDefault="00B94B26" w:rsidP="00B94B26">
            <w:pPr>
              <w:tabs>
                <w:tab w:val="left" w:pos="8505"/>
              </w:tabs>
            </w:pPr>
          </w:p>
          <w:p w14:paraId="4A0F5411" w14:textId="77777777" w:rsidR="00B94B26" w:rsidRDefault="00B94B26" w:rsidP="00B94B26">
            <w:pPr>
              <w:tabs>
                <w:tab w:val="left" w:pos="8505"/>
              </w:tabs>
            </w:pPr>
          </w:p>
          <w:p w14:paraId="4918E6F1" w14:textId="77777777" w:rsidR="00B94B26" w:rsidRDefault="00B94B26" w:rsidP="00B94B26">
            <w:pPr>
              <w:tabs>
                <w:tab w:val="left" w:pos="8505"/>
              </w:tabs>
            </w:pPr>
            <w:r>
              <w:rPr>
                <w:b/>
                <w:u w:val="single"/>
              </w:rPr>
              <w:t>Nom de fichier :</w:t>
            </w:r>
            <w:r>
              <w:t xml:space="preserve"> P51-16.09_02</w:t>
            </w:r>
            <w:r w:rsidRPr="001213F0">
              <w:t>.mpg</w:t>
            </w:r>
          </w:p>
          <w:p w14:paraId="5B60926D" w14:textId="77777777" w:rsidR="00B94B26" w:rsidRDefault="00B94B26" w:rsidP="00B94B26">
            <w:pPr>
              <w:tabs>
                <w:tab w:val="left" w:pos="8505"/>
              </w:tabs>
            </w:pPr>
            <w:r>
              <w:rPr>
                <w:b/>
                <w:u w:val="single"/>
              </w:rPr>
              <w:t>Numéro de production :</w:t>
            </w:r>
            <w:r>
              <w:t xml:space="preserve"> DA</w:t>
            </w:r>
            <w:proofErr w:type="gramStart"/>
            <w:r>
              <w:t>-[</w:t>
            </w:r>
            <w:proofErr w:type="gramEnd"/>
            <w:r>
              <w:t>07]-113</w:t>
            </w:r>
          </w:p>
          <w:p w14:paraId="22DE4880" w14:textId="77777777" w:rsidR="00B94B26" w:rsidRDefault="00B94B26" w:rsidP="00B94B26">
            <w:pPr>
              <w:tabs>
                <w:tab w:val="left" w:pos="8505"/>
              </w:tabs>
            </w:pPr>
            <w:r w:rsidRPr="006676F7">
              <w:rPr>
                <w:b/>
                <w:u w:val="single"/>
              </w:rPr>
              <w:t>Titre du vidéo / émission :</w:t>
            </w:r>
            <w:r>
              <w:t xml:space="preserve"> Aucun</w:t>
            </w:r>
          </w:p>
          <w:p w14:paraId="4490155D" w14:textId="77777777" w:rsidR="00B94B26" w:rsidRDefault="00B94B26" w:rsidP="00B94B26">
            <w:pPr>
              <w:tabs>
                <w:tab w:val="left" w:pos="8505"/>
              </w:tabs>
            </w:pPr>
            <w:r w:rsidRPr="006676F7">
              <w:rPr>
                <w:b/>
                <w:u w:val="single"/>
              </w:rPr>
              <w:t>Animateur(s) :</w:t>
            </w:r>
            <w:r>
              <w:t xml:space="preserve"> Aucun</w:t>
            </w:r>
          </w:p>
          <w:p w14:paraId="669079D5" w14:textId="77777777" w:rsidR="00B94B26" w:rsidRDefault="00B94B26" w:rsidP="00B94B26">
            <w:pPr>
              <w:tabs>
                <w:tab w:val="left" w:pos="8505"/>
              </w:tabs>
            </w:pPr>
            <w:r w:rsidRPr="006676F7">
              <w:rPr>
                <w:b/>
                <w:u w:val="single"/>
              </w:rPr>
              <w:t>Production :</w:t>
            </w:r>
            <w:r>
              <w:t xml:space="preserve"> Inconnu</w:t>
            </w:r>
          </w:p>
          <w:p w14:paraId="4F9ED38B" w14:textId="77777777" w:rsidR="00B94B26" w:rsidRDefault="00B94B26" w:rsidP="00B94B26">
            <w:pPr>
              <w:tabs>
                <w:tab w:val="left" w:pos="8505"/>
              </w:tabs>
            </w:pPr>
            <w:r w:rsidRPr="006676F7">
              <w:rPr>
                <w:b/>
                <w:u w:val="single"/>
              </w:rPr>
              <w:t>Interventions :</w:t>
            </w:r>
            <w:r>
              <w:t xml:space="preserve"> Aucun</w:t>
            </w:r>
          </w:p>
          <w:p w14:paraId="1B265C4E" w14:textId="77777777" w:rsidR="00B94B26" w:rsidRDefault="00B94B26" w:rsidP="00B94B26">
            <w:pPr>
              <w:tabs>
                <w:tab w:val="left" w:pos="8505"/>
              </w:tabs>
            </w:pPr>
            <w:r w:rsidRPr="006676F7">
              <w:rPr>
                <w:b/>
                <w:u w:val="single"/>
              </w:rPr>
              <w:t>Sujets abordés :</w:t>
            </w:r>
            <w:r>
              <w:t xml:space="preserve"> Fonds de couleurs utilisés dans les diverses émissions de la TVC-13.</w:t>
            </w:r>
          </w:p>
          <w:p w14:paraId="29AFE9E3" w14:textId="77777777" w:rsidR="00B94B26" w:rsidRDefault="00B94B26" w:rsidP="00B94B26">
            <w:pPr>
              <w:tabs>
                <w:tab w:val="left" w:pos="8505"/>
              </w:tabs>
            </w:pPr>
            <w:r w:rsidRPr="006676F7">
              <w:rPr>
                <w:b/>
                <w:u w:val="single"/>
              </w:rPr>
              <w:t>Date :</w:t>
            </w:r>
            <w:r>
              <w:t xml:space="preserve"> Inconnu</w:t>
            </w:r>
          </w:p>
          <w:p w14:paraId="5CAC833A" w14:textId="77777777" w:rsidR="00B94B26" w:rsidRDefault="00B94B26" w:rsidP="00B94B26">
            <w:pPr>
              <w:tabs>
                <w:tab w:val="left" w:pos="8505"/>
              </w:tabs>
            </w:pPr>
            <w:r w:rsidRPr="006676F7">
              <w:rPr>
                <w:b/>
                <w:u w:val="single"/>
              </w:rPr>
              <w:t>Lieu :</w:t>
            </w:r>
            <w:r>
              <w:t xml:space="preserve"> Aucun</w:t>
            </w:r>
          </w:p>
          <w:p w14:paraId="61333923" w14:textId="77777777" w:rsidR="00B94B26" w:rsidRPr="002B3396" w:rsidRDefault="00B94B26" w:rsidP="00B94B26">
            <w:pPr>
              <w:tabs>
                <w:tab w:val="left" w:pos="8505"/>
              </w:tabs>
            </w:pPr>
            <w:r w:rsidRPr="006676F7">
              <w:rPr>
                <w:b/>
                <w:u w:val="single"/>
              </w:rPr>
              <w:lastRenderedPageBreak/>
              <w:t>Durée de l'enregistrement :</w:t>
            </w:r>
            <w:r>
              <w:t xml:space="preserve"> 0:03:28</w:t>
            </w:r>
          </w:p>
          <w:p w14:paraId="0523D13B" w14:textId="77777777" w:rsidR="00B94B26" w:rsidRDefault="00B94B26" w:rsidP="00B94B26">
            <w:pPr>
              <w:tabs>
                <w:tab w:val="left" w:pos="8505"/>
              </w:tabs>
            </w:pPr>
          </w:p>
          <w:p w14:paraId="4A1E6BEC" w14:textId="77777777" w:rsidR="00B94B26" w:rsidRDefault="00B94B26" w:rsidP="00B94B26">
            <w:pPr>
              <w:tabs>
                <w:tab w:val="left" w:pos="8505"/>
              </w:tabs>
            </w:pPr>
            <w:r>
              <w:rPr>
                <w:b/>
                <w:u w:val="single"/>
              </w:rPr>
              <w:t>Nom de fichier :</w:t>
            </w:r>
            <w:r>
              <w:t xml:space="preserve"> P51-16.09_03</w:t>
            </w:r>
            <w:r w:rsidRPr="001213F0">
              <w:t>.mpg</w:t>
            </w:r>
          </w:p>
          <w:p w14:paraId="0C1F0C03" w14:textId="77777777" w:rsidR="00B94B26" w:rsidRDefault="00B94B26" w:rsidP="00B94B26">
            <w:pPr>
              <w:tabs>
                <w:tab w:val="left" w:pos="8505"/>
              </w:tabs>
            </w:pPr>
            <w:r>
              <w:rPr>
                <w:b/>
                <w:u w:val="single"/>
              </w:rPr>
              <w:t>Numéro de production :</w:t>
            </w:r>
            <w:r>
              <w:t xml:space="preserve"> DA</w:t>
            </w:r>
            <w:proofErr w:type="gramStart"/>
            <w:r>
              <w:t>-[</w:t>
            </w:r>
            <w:proofErr w:type="gramEnd"/>
            <w:r>
              <w:t>07]-113</w:t>
            </w:r>
          </w:p>
          <w:p w14:paraId="1E1C8950" w14:textId="77777777" w:rsidR="00B94B26" w:rsidRDefault="00B94B26" w:rsidP="00B94B26">
            <w:pPr>
              <w:tabs>
                <w:tab w:val="left" w:pos="8505"/>
              </w:tabs>
            </w:pPr>
            <w:r w:rsidRPr="006676F7">
              <w:rPr>
                <w:b/>
                <w:u w:val="single"/>
              </w:rPr>
              <w:t>Titre du vidéo / émission :</w:t>
            </w:r>
            <w:r>
              <w:t xml:space="preserve"> Aucun</w:t>
            </w:r>
          </w:p>
          <w:p w14:paraId="47CC7AB5" w14:textId="77777777" w:rsidR="00B94B26" w:rsidRDefault="00B94B26" w:rsidP="00B94B26">
            <w:pPr>
              <w:tabs>
                <w:tab w:val="left" w:pos="8505"/>
              </w:tabs>
            </w:pPr>
            <w:r w:rsidRPr="006676F7">
              <w:rPr>
                <w:b/>
                <w:u w:val="single"/>
              </w:rPr>
              <w:t>Animateur(s) :</w:t>
            </w:r>
            <w:r>
              <w:t xml:space="preserve"> Inconnu</w:t>
            </w:r>
          </w:p>
          <w:p w14:paraId="0A8C57E2" w14:textId="77777777" w:rsidR="00B94B26" w:rsidRDefault="00B94B26" w:rsidP="00B94B26">
            <w:pPr>
              <w:tabs>
                <w:tab w:val="left" w:pos="8505"/>
              </w:tabs>
            </w:pPr>
            <w:r w:rsidRPr="006676F7">
              <w:rPr>
                <w:b/>
                <w:u w:val="single"/>
              </w:rPr>
              <w:t>Production :</w:t>
            </w:r>
            <w:r>
              <w:t xml:space="preserve"> Inconnu</w:t>
            </w:r>
          </w:p>
          <w:p w14:paraId="451442AE" w14:textId="77777777" w:rsidR="00B94B26" w:rsidRDefault="00B94B26" w:rsidP="00B94B26">
            <w:pPr>
              <w:tabs>
                <w:tab w:val="left" w:pos="8505"/>
              </w:tabs>
            </w:pPr>
            <w:r w:rsidRPr="006676F7">
              <w:rPr>
                <w:b/>
                <w:u w:val="single"/>
              </w:rPr>
              <w:t>Interventions :</w:t>
            </w:r>
            <w:r>
              <w:t xml:space="preserve"> Aucun</w:t>
            </w:r>
          </w:p>
          <w:p w14:paraId="354EF54A" w14:textId="77777777" w:rsidR="00B94B26" w:rsidRDefault="00B94B26" w:rsidP="00B94B26">
            <w:pPr>
              <w:tabs>
                <w:tab w:val="left" w:pos="8505"/>
              </w:tabs>
            </w:pPr>
            <w:r w:rsidRPr="006676F7">
              <w:rPr>
                <w:b/>
                <w:u w:val="single"/>
              </w:rPr>
              <w:t>Sujets abordés :</w:t>
            </w:r>
            <w:r>
              <w:t xml:space="preserve"> </w:t>
            </w:r>
            <w:bookmarkStart w:id="98" w:name="_Hlk149565846"/>
            <w:r>
              <w:t>Plusieurs performances de chansons d'un groupe punk de garage. Le 1</w:t>
            </w:r>
            <w:r w:rsidRPr="001213F0">
              <w:rPr>
                <w:vertAlign w:val="superscript"/>
              </w:rPr>
              <w:t>er</w:t>
            </w:r>
            <w:r>
              <w:t xml:space="preserve"> clip a des prises de vues de Normandin. Le reste est entièrement des images du groupe qui performe.</w:t>
            </w:r>
            <w:bookmarkEnd w:id="98"/>
          </w:p>
          <w:p w14:paraId="3124D6D3" w14:textId="77777777" w:rsidR="00B94B26" w:rsidRDefault="00B94B26" w:rsidP="00B94B26">
            <w:pPr>
              <w:tabs>
                <w:tab w:val="left" w:pos="8505"/>
              </w:tabs>
            </w:pPr>
            <w:r w:rsidRPr="006676F7">
              <w:rPr>
                <w:b/>
                <w:u w:val="single"/>
              </w:rPr>
              <w:t>Date :</w:t>
            </w:r>
            <w:r>
              <w:t xml:space="preserve"> Inconnu</w:t>
            </w:r>
          </w:p>
          <w:p w14:paraId="6D52264E" w14:textId="77777777" w:rsidR="00B94B26" w:rsidRDefault="00B94B26" w:rsidP="00B94B26">
            <w:pPr>
              <w:tabs>
                <w:tab w:val="left" w:pos="8505"/>
              </w:tabs>
            </w:pPr>
            <w:r w:rsidRPr="006676F7">
              <w:rPr>
                <w:b/>
                <w:u w:val="single"/>
              </w:rPr>
              <w:t>Lieu :</w:t>
            </w:r>
            <w:r>
              <w:t xml:space="preserve"> Normandin</w:t>
            </w:r>
          </w:p>
          <w:p w14:paraId="03946D62" w14:textId="77777777" w:rsidR="00B94B26" w:rsidRDefault="00B94B26" w:rsidP="00B94B26">
            <w:pPr>
              <w:tabs>
                <w:tab w:val="left" w:pos="8505"/>
              </w:tabs>
            </w:pPr>
            <w:r w:rsidRPr="006676F7">
              <w:rPr>
                <w:b/>
                <w:u w:val="single"/>
              </w:rPr>
              <w:t>Durée de l'enregistrement :</w:t>
            </w:r>
            <w:r>
              <w:t xml:space="preserve"> 0:15:44</w:t>
            </w:r>
          </w:p>
          <w:p w14:paraId="70350391" w14:textId="77777777" w:rsidR="00B94B26" w:rsidRPr="002B3396" w:rsidRDefault="00B94B26" w:rsidP="00B94B26">
            <w:pPr>
              <w:tabs>
                <w:tab w:val="left" w:pos="8505"/>
              </w:tabs>
            </w:pPr>
          </w:p>
          <w:p w14:paraId="3CD6D001" w14:textId="77777777" w:rsidR="00B94B26" w:rsidRDefault="00B94B26" w:rsidP="00B94B26">
            <w:pPr>
              <w:tabs>
                <w:tab w:val="left" w:pos="8505"/>
              </w:tabs>
            </w:pPr>
            <w:r>
              <w:rPr>
                <w:b/>
                <w:u w:val="single"/>
              </w:rPr>
              <w:t>Nom de fichier :</w:t>
            </w:r>
            <w:r>
              <w:t xml:space="preserve"> P51-16.10_01</w:t>
            </w:r>
            <w:r w:rsidRPr="001213F0">
              <w:t>.mpg</w:t>
            </w:r>
          </w:p>
          <w:p w14:paraId="17F699CC" w14:textId="77777777" w:rsidR="00B94B26" w:rsidRDefault="00B94B26" w:rsidP="00B94B26">
            <w:pPr>
              <w:tabs>
                <w:tab w:val="left" w:pos="8505"/>
              </w:tabs>
            </w:pPr>
            <w:r>
              <w:rPr>
                <w:b/>
                <w:u w:val="single"/>
              </w:rPr>
              <w:t>Numéro de production :</w:t>
            </w:r>
            <w:r>
              <w:t xml:space="preserve"> DA</w:t>
            </w:r>
            <w:proofErr w:type="gramStart"/>
            <w:r>
              <w:t>-[</w:t>
            </w:r>
            <w:proofErr w:type="gramEnd"/>
            <w:r>
              <w:t>08]-114</w:t>
            </w:r>
          </w:p>
          <w:p w14:paraId="6A76DC02" w14:textId="77777777" w:rsidR="00B94B26" w:rsidRDefault="00B94B26" w:rsidP="00B94B26">
            <w:pPr>
              <w:tabs>
                <w:tab w:val="left" w:pos="8505"/>
              </w:tabs>
            </w:pPr>
            <w:r w:rsidRPr="006676F7">
              <w:rPr>
                <w:b/>
                <w:u w:val="single"/>
              </w:rPr>
              <w:t>Titre du vidéo / émission :</w:t>
            </w:r>
            <w:r>
              <w:t xml:space="preserve"> Aucun</w:t>
            </w:r>
          </w:p>
          <w:p w14:paraId="6CE31BB4" w14:textId="77777777" w:rsidR="00B94B26" w:rsidRDefault="00B94B26" w:rsidP="00B94B26">
            <w:pPr>
              <w:tabs>
                <w:tab w:val="left" w:pos="8505"/>
              </w:tabs>
            </w:pPr>
            <w:r w:rsidRPr="006676F7">
              <w:rPr>
                <w:b/>
                <w:u w:val="single"/>
              </w:rPr>
              <w:t>Animateur(s) :</w:t>
            </w:r>
            <w:r>
              <w:t xml:space="preserve"> Inconnu</w:t>
            </w:r>
          </w:p>
          <w:p w14:paraId="5FAAC691" w14:textId="77777777" w:rsidR="00B94B26" w:rsidRDefault="00B94B26" w:rsidP="00B94B26">
            <w:pPr>
              <w:tabs>
                <w:tab w:val="left" w:pos="8505"/>
              </w:tabs>
            </w:pPr>
            <w:r w:rsidRPr="006676F7">
              <w:rPr>
                <w:b/>
                <w:u w:val="single"/>
              </w:rPr>
              <w:t>Production :</w:t>
            </w:r>
            <w:r>
              <w:t xml:space="preserve"> TVC-13 Normandin?</w:t>
            </w:r>
          </w:p>
          <w:p w14:paraId="3590A462" w14:textId="77777777" w:rsidR="00B94B26" w:rsidRDefault="00B94B26" w:rsidP="00B94B26">
            <w:pPr>
              <w:tabs>
                <w:tab w:val="left" w:pos="8505"/>
              </w:tabs>
            </w:pPr>
            <w:r w:rsidRPr="006676F7">
              <w:rPr>
                <w:b/>
                <w:u w:val="single"/>
              </w:rPr>
              <w:t>Interventions :</w:t>
            </w:r>
            <w:r>
              <w:t xml:space="preserve"> Inconnu?</w:t>
            </w:r>
          </w:p>
          <w:p w14:paraId="08FF192C" w14:textId="77777777" w:rsidR="00B94B26" w:rsidRDefault="00B94B26" w:rsidP="00B94B26">
            <w:pPr>
              <w:tabs>
                <w:tab w:val="left" w:pos="8505"/>
              </w:tabs>
            </w:pPr>
            <w:r w:rsidRPr="006676F7">
              <w:rPr>
                <w:b/>
                <w:u w:val="single"/>
              </w:rPr>
              <w:t>Sujets abordés :</w:t>
            </w:r>
            <w:r>
              <w:t xml:space="preserve"> Interview avec une personne non-nommée au sujet de l'agriculture dans la MRC </w:t>
            </w:r>
            <w:proofErr w:type="spellStart"/>
            <w:r>
              <w:t>Maria-Chapedelaine</w:t>
            </w:r>
            <w:proofErr w:type="spellEnd"/>
            <w:r>
              <w:t xml:space="preserve"> et particulièrement à Normandin (inclus setup pour l'interview) + Prise de vue du logo de la MRC</w:t>
            </w:r>
          </w:p>
          <w:p w14:paraId="3D757118" w14:textId="77777777" w:rsidR="00B94B26" w:rsidRDefault="00B94B26" w:rsidP="00B94B26">
            <w:pPr>
              <w:tabs>
                <w:tab w:val="left" w:pos="8505"/>
              </w:tabs>
            </w:pPr>
            <w:r w:rsidRPr="006676F7">
              <w:rPr>
                <w:b/>
                <w:u w:val="single"/>
              </w:rPr>
              <w:t>Date :</w:t>
            </w:r>
            <w:r>
              <w:t xml:space="preserve"> Inconnu</w:t>
            </w:r>
          </w:p>
          <w:p w14:paraId="5D8083D4" w14:textId="77777777" w:rsidR="00B94B26" w:rsidRDefault="00B94B26" w:rsidP="00B94B26">
            <w:pPr>
              <w:tabs>
                <w:tab w:val="left" w:pos="8505"/>
              </w:tabs>
            </w:pPr>
            <w:r w:rsidRPr="006676F7">
              <w:rPr>
                <w:b/>
                <w:u w:val="single"/>
              </w:rPr>
              <w:t>Lieu :</w:t>
            </w:r>
            <w:r>
              <w:t xml:space="preserve"> Inconnu</w:t>
            </w:r>
          </w:p>
          <w:p w14:paraId="264E3B40" w14:textId="77777777" w:rsidR="00B94B26" w:rsidRDefault="00B94B26" w:rsidP="00B94B26">
            <w:pPr>
              <w:tabs>
                <w:tab w:val="left" w:pos="8505"/>
              </w:tabs>
            </w:pPr>
            <w:r w:rsidRPr="006676F7">
              <w:rPr>
                <w:b/>
                <w:u w:val="single"/>
              </w:rPr>
              <w:t>Durée de l'enregistrement :</w:t>
            </w:r>
            <w:r>
              <w:t xml:space="preserve"> 0:15:35</w:t>
            </w:r>
          </w:p>
          <w:p w14:paraId="2243DAEC" w14:textId="77777777" w:rsidR="00B94B26" w:rsidRDefault="00B94B26" w:rsidP="00B94B26">
            <w:pPr>
              <w:tabs>
                <w:tab w:val="left" w:pos="8505"/>
              </w:tabs>
            </w:pPr>
          </w:p>
          <w:p w14:paraId="20324CF4" w14:textId="77777777" w:rsidR="00B94B26" w:rsidRDefault="00B94B26" w:rsidP="00B94B26">
            <w:pPr>
              <w:tabs>
                <w:tab w:val="left" w:pos="8505"/>
              </w:tabs>
            </w:pPr>
            <w:r>
              <w:rPr>
                <w:b/>
                <w:u w:val="single"/>
              </w:rPr>
              <w:t>Nom de fichier :</w:t>
            </w:r>
            <w:r>
              <w:t xml:space="preserve"> P51-16.10_02</w:t>
            </w:r>
            <w:r w:rsidRPr="001213F0">
              <w:t>.mpg</w:t>
            </w:r>
          </w:p>
          <w:p w14:paraId="44BEEF7A" w14:textId="77777777" w:rsidR="00B94B26" w:rsidRDefault="00B94B26" w:rsidP="00B94B26">
            <w:pPr>
              <w:tabs>
                <w:tab w:val="left" w:pos="8505"/>
              </w:tabs>
            </w:pPr>
            <w:r>
              <w:rPr>
                <w:b/>
                <w:u w:val="single"/>
              </w:rPr>
              <w:t>Numéro de production :</w:t>
            </w:r>
            <w:r>
              <w:t xml:space="preserve"> DA</w:t>
            </w:r>
            <w:proofErr w:type="gramStart"/>
            <w:r>
              <w:t>-[</w:t>
            </w:r>
            <w:proofErr w:type="gramEnd"/>
            <w:r>
              <w:t>08]-114</w:t>
            </w:r>
          </w:p>
          <w:p w14:paraId="6BF5F60E" w14:textId="77777777" w:rsidR="00B94B26" w:rsidRDefault="00B94B26" w:rsidP="00B94B26">
            <w:pPr>
              <w:tabs>
                <w:tab w:val="left" w:pos="8505"/>
              </w:tabs>
            </w:pPr>
            <w:r w:rsidRPr="006676F7">
              <w:rPr>
                <w:b/>
                <w:u w:val="single"/>
              </w:rPr>
              <w:t>Titre du vidéo / émission :</w:t>
            </w:r>
            <w:r>
              <w:t xml:space="preserve"> Aucun</w:t>
            </w:r>
          </w:p>
          <w:p w14:paraId="55ED7603" w14:textId="77777777" w:rsidR="00B94B26" w:rsidRDefault="00B94B26" w:rsidP="00B94B26">
            <w:pPr>
              <w:tabs>
                <w:tab w:val="left" w:pos="8505"/>
              </w:tabs>
            </w:pPr>
            <w:r w:rsidRPr="006676F7">
              <w:rPr>
                <w:b/>
                <w:u w:val="single"/>
              </w:rPr>
              <w:t>Animateur(s) :</w:t>
            </w:r>
            <w:r>
              <w:t xml:space="preserve"> Inconnu</w:t>
            </w:r>
          </w:p>
          <w:p w14:paraId="11D545E8" w14:textId="77777777" w:rsidR="00B94B26" w:rsidRDefault="00B94B26" w:rsidP="00B94B26">
            <w:pPr>
              <w:tabs>
                <w:tab w:val="left" w:pos="8505"/>
              </w:tabs>
            </w:pPr>
            <w:r w:rsidRPr="006676F7">
              <w:rPr>
                <w:b/>
                <w:u w:val="single"/>
              </w:rPr>
              <w:t>Production :</w:t>
            </w:r>
            <w:r>
              <w:t xml:space="preserve"> TVC-13 Normandin?</w:t>
            </w:r>
          </w:p>
          <w:p w14:paraId="3DE78F93" w14:textId="77777777" w:rsidR="00B94B26" w:rsidRDefault="00B94B26" w:rsidP="00B94B26">
            <w:pPr>
              <w:tabs>
                <w:tab w:val="left" w:pos="8505"/>
              </w:tabs>
            </w:pPr>
            <w:r w:rsidRPr="006676F7">
              <w:rPr>
                <w:b/>
                <w:u w:val="single"/>
              </w:rPr>
              <w:t>Interventions :</w:t>
            </w:r>
            <w:r>
              <w:t xml:space="preserve"> Inconnu?</w:t>
            </w:r>
          </w:p>
          <w:p w14:paraId="777BE060" w14:textId="77777777" w:rsidR="00B94B26" w:rsidRDefault="00B94B26" w:rsidP="00B94B26">
            <w:pPr>
              <w:tabs>
                <w:tab w:val="left" w:pos="8505"/>
              </w:tabs>
            </w:pPr>
            <w:r w:rsidRPr="006676F7">
              <w:rPr>
                <w:b/>
                <w:u w:val="single"/>
              </w:rPr>
              <w:t>Sujets abordés :</w:t>
            </w:r>
            <w:r>
              <w:t xml:space="preserve"> Interview avec une personne non-nommée au sujet de l'urbanisme, l'économie avec </w:t>
            </w:r>
            <w:proofErr w:type="gramStart"/>
            <w:r>
              <w:t>l'agriculture,  la</w:t>
            </w:r>
            <w:proofErr w:type="gramEnd"/>
            <w:r>
              <w:t xml:space="preserve"> superficie, les différentes semences, etc. de Normandin.</w:t>
            </w:r>
          </w:p>
          <w:p w14:paraId="665BCB3E" w14:textId="77777777" w:rsidR="00B94B26" w:rsidRDefault="00B94B26" w:rsidP="00B94B26">
            <w:pPr>
              <w:tabs>
                <w:tab w:val="left" w:pos="8505"/>
              </w:tabs>
            </w:pPr>
            <w:r w:rsidRPr="006676F7">
              <w:rPr>
                <w:b/>
                <w:u w:val="single"/>
              </w:rPr>
              <w:t>Date :</w:t>
            </w:r>
            <w:r>
              <w:t xml:space="preserve"> Inconnu</w:t>
            </w:r>
          </w:p>
          <w:p w14:paraId="6A90F9D7" w14:textId="77777777" w:rsidR="00B94B26" w:rsidRDefault="00B94B26" w:rsidP="00B94B26">
            <w:pPr>
              <w:tabs>
                <w:tab w:val="left" w:pos="8505"/>
              </w:tabs>
            </w:pPr>
            <w:r w:rsidRPr="006676F7">
              <w:rPr>
                <w:b/>
                <w:u w:val="single"/>
              </w:rPr>
              <w:t>Lieu :</w:t>
            </w:r>
            <w:r>
              <w:t xml:space="preserve"> Bureau de l'interviewé, Normandin</w:t>
            </w:r>
          </w:p>
          <w:p w14:paraId="56CD91A8" w14:textId="77777777" w:rsidR="00B94B26" w:rsidRDefault="00B94B26" w:rsidP="00B94B26">
            <w:pPr>
              <w:tabs>
                <w:tab w:val="left" w:pos="8505"/>
              </w:tabs>
            </w:pPr>
            <w:r w:rsidRPr="006676F7">
              <w:rPr>
                <w:b/>
                <w:u w:val="single"/>
              </w:rPr>
              <w:t>Durée de l'enregistrement :</w:t>
            </w:r>
            <w:r>
              <w:t xml:space="preserve"> 0:37:55</w:t>
            </w:r>
          </w:p>
          <w:p w14:paraId="2759D118" w14:textId="77777777" w:rsidR="00B94B26" w:rsidRPr="002B3396" w:rsidRDefault="00B94B26" w:rsidP="00B94B26">
            <w:pPr>
              <w:tabs>
                <w:tab w:val="left" w:pos="8505"/>
              </w:tabs>
            </w:pPr>
          </w:p>
          <w:p w14:paraId="3BB7513F" w14:textId="77777777" w:rsidR="00B94B26" w:rsidRDefault="00B94B26" w:rsidP="00B94B26">
            <w:pPr>
              <w:tabs>
                <w:tab w:val="left" w:pos="8505"/>
              </w:tabs>
            </w:pPr>
          </w:p>
          <w:p w14:paraId="02B4BB54" w14:textId="77777777" w:rsidR="00B94B26" w:rsidRDefault="00B94B26" w:rsidP="00B94B26">
            <w:pPr>
              <w:tabs>
                <w:tab w:val="left" w:pos="8505"/>
              </w:tabs>
            </w:pPr>
          </w:p>
          <w:p w14:paraId="6A832608" w14:textId="77777777" w:rsidR="00B94B26" w:rsidRDefault="00B94B26" w:rsidP="00B94B26">
            <w:pPr>
              <w:tabs>
                <w:tab w:val="left" w:pos="8505"/>
              </w:tabs>
            </w:pPr>
          </w:p>
          <w:p w14:paraId="67C9786B" w14:textId="77777777" w:rsidR="002C7FD5" w:rsidRDefault="002C7FD5" w:rsidP="00B94B26">
            <w:pPr>
              <w:tabs>
                <w:tab w:val="left" w:pos="8505"/>
              </w:tabs>
            </w:pPr>
          </w:p>
          <w:p w14:paraId="4456FAAB" w14:textId="77777777" w:rsidR="00B94B26" w:rsidRDefault="00B94B26" w:rsidP="00B94B26">
            <w:pPr>
              <w:tabs>
                <w:tab w:val="left" w:pos="8505"/>
              </w:tabs>
            </w:pPr>
          </w:p>
          <w:p w14:paraId="57DB42F8" w14:textId="77777777" w:rsidR="00B94B26" w:rsidRDefault="00B94B26" w:rsidP="00B94B26">
            <w:pPr>
              <w:tabs>
                <w:tab w:val="left" w:pos="8505"/>
              </w:tabs>
            </w:pPr>
            <w:r>
              <w:rPr>
                <w:b/>
                <w:u w:val="single"/>
              </w:rPr>
              <w:lastRenderedPageBreak/>
              <w:t>Nom de fichier :</w:t>
            </w:r>
            <w:r>
              <w:t xml:space="preserve"> </w:t>
            </w:r>
            <w:r w:rsidRPr="001213F0">
              <w:t>P51-16.</w:t>
            </w:r>
            <w:r>
              <w:t>10</w:t>
            </w:r>
            <w:r w:rsidRPr="001213F0">
              <w:t>_0</w:t>
            </w:r>
            <w:r>
              <w:t>3</w:t>
            </w:r>
            <w:r w:rsidRPr="001213F0">
              <w:t>.mpg</w:t>
            </w:r>
          </w:p>
          <w:p w14:paraId="11A4FD90" w14:textId="77777777" w:rsidR="00B94B26" w:rsidRDefault="00B94B26" w:rsidP="00B94B26">
            <w:pPr>
              <w:tabs>
                <w:tab w:val="left" w:pos="8505"/>
              </w:tabs>
            </w:pPr>
            <w:r>
              <w:rPr>
                <w:b/>
                <w:u w:val="single"/>
              </w:rPr>
              <w:t>Numéro de production :</w:t>
            </w:r>
            <w:r>
              <w:t xml:space="preserve"> DA</w:t>
            </w:r>
            <w:proofErr w:type="gramStart"/>
            <w:r>
              <w:t>-[</w:t>
            </w:r>
            <w:proofErr w:type="gramEnd"/>
            <w:r>
              <w:t>08]-114</w:t>
            </w:r>
          </w:p>
          <w:p w14:paraId="01A02C26" w14:textId="77777777" w:rsidR="00B94B26" w:rsidRDefault="00B94B26" w:rsidP="00B94B26">
            <w:pPr>
              <w:tabs>
                <w:tab w:val="left" w:pos="8505"/>
              </w:tabs>
            </w:pPr>
            <w:r w:rsidRPr="006676F7">
              <w:rPr>
                <w:b/>
                <w:u w:val="single"/>
              </w:rPr>
              <w:t>Titre du vidéo / émission :</w:t>
            </w:r>
            <w:r>
              <w:t xml:space="preserve"> Aucun</w:t>
            </w:r>
          </w:p>
          <w:p w14:paraId="78CA4F12" w14:textId="77777777" w:rsidR="00B94B26" w:rsidRDefault="00B94B26" w:rsidP="00B94B26">
            <w:pPr>
              <w:tabs>
                <w:tab w:val="left" w:pos="8505"/>
              </w:tabs>
            </w:pPr>
            <w:r w:rsidRPr="006676F7">
              <w:rPr>
                <w:b/>
                <w:u w:val="single"/>
              </w:rPr>
              <w:t>Animateur(s) :</w:t>
            </w:r>
            <w:r>
              <w:t xml:space="preserve"> Aucun</w:t>
            </w:r>
          </w:p>
          <w:p w14:paraId="04485842" w14:textId="77777777" w:rsidR="00B94B26" w:rsidRDefault="00B94B26" w:rsidP="00B94B26">
            <w:pPr>
              <w:tabs>
                <w:tab w:val="left" w:pos="8505"/>
              </w:tabs>
            </w:pPr>
            <w:r w:rsidRPr="006676F7">
              <w:rPr>
                <w:b/>
                <w:u w:val="single"/>
              </w:rPr>
              <w:t>Production :</w:t>
            </w:r>
            <w:r>
              <w:t xml:space="preserve"> Inconnu</w:t>
            </w:r>
          </w:p>
          <w:p w14:paraId="666E9E96" w14:textId="77777777" w:rsidR="00B94B26" w:rsidRDefault="00B94B26" w:rsidP="00B94B26">
            <w:pPr>
              <w:tabs>
                <w:tab w:val="left" w:pos="8505"/>
              </w:tabs>
            </w:pPr>
            <w:r w:rsidRPr="006676F7">
              <w:rPr>
                <w:b/>
                <w:u w:val="single"/>
              </w:rPr>
              <w:t>Interventions :</w:t>
            </w:r>
            <w:r>
              <w:t xml:space="preserve"> Aucun</w:t>
            </w:r>
          </w:p>
          <w:p w14:paraId="3CC6CCB0" w14:textId="77777777" w:rsidR="00B94B26" w:rsidRDefault="00B94B26" w:rsidP="00B94B26">
            <w:pPr>
              <w:tabs>
                <w:tab w:val="left" w:pos="8505"/>
              </w:tabs>
            </w:pPr>
            <w:r w:rsidRPr="006676F7">
              <w:rPr>
                <w:b/>
                <w:u w:val="single"/>
              </w:rPr>
              <w:t>Sujets abordés :</w:t>
            </w:r>
            <w:r>
              <w:t xml:space="preserve"> Prise de vue de tous les panneaux dans aux alentours de Normandin qui n'indique pas où est Normandin.</w:t>
            </w:r>
          </w:p>
          <w:p w14:paraId="31A760DE" w14:textId="77777777" w:rsidR="00B94B26" w:rsidRDefault="00B94B26" w:rsidP="00B94B26">
            <w:pPr>
              <w:tabs>
                <w:tab w:val="left" w:pos="8505"/>
              </w:tabs>
            </w:pPr>
            <w:r w:rsidRPr="006676F7">
              <w:rPr>
                <w:b/>
                <w:u w:val="single"/>
              </w:rPr>
              <w:t>Date :</w:t>
            </w:r>
            <w:r>
              <w:t xml:space="preserve"> Inconnu</w:t>
            </w:r>
          </w:p>
          <w:p w14:paraId="7D3BF1D2" w14:textId="77777777" w:rsidR="00B94B26" w:rsidRDefault="00B94B26" w:rsidP="00B94B26">
            <w:pPr>
              <w:tabs>
                <w:tab w:val="left" w:pos="8505"/>
              </w:tabs>
            </w:pPr>
            <w:r w:rsidRPr="006676F7">
              <w:rPr>
                <w:b/>
                <w:u w:val="single"/>
              </w:rPr>
              <w:t>Lieu :</w:t>
            </w:r>
            <w:r>
              <w:t xml:space="preserve"> Aucun</w:t>
            </w:r>
          </w:p>
          <w:p w14:paraId="7FB908EF" w14:textId="77777777" w:rsidR="00B94B26" w:rsidRDefault="00B94B26" w:rsidP="00B94B26">
            <w:pPr>
              <w:tabs>
                <w:tab w:val="left" w:pos="8505"/>
              </w:tabs>
            </w:pPr>
            <w:r w:rsidRPr="006676F7">
              <w:rPr>
                <w:b/>
                <w:u w:val="single"/>
              </w:rPr>
              <w:t>Durée de l'enregistrement :</w:t>
            </w:r>
            <w:r>
              <w:t xml:space="preserve"> 0:04:42</w:t>
            </w:r>
          </w:p>
          <w:p w14:paraId="7898BE91" w14:textId="77777777" w:rsidR="00B94B26" w:rsidRDefault="00B94B26" w:rsidP="00B94B26">
            <w:pPr>
              <w:tabs>
                <w:tab w:val="left" w:pos="8505"/>
              </w:tabs>
            </w:pPr>
          </w:p>
          <w:p w14:paraId="16D3C9B9" w14:textId="77777777" w:rsidR="00B94B26" w:rsidRDefault="00B94B26" w:rsidP="00B94B26">
            <w:pPr>
              <w:tabs>
                <w:tab w:val="left" w:pos="8505"/>
              </w:tabs>
            </w:pPr>
            <w:r>
              <w:rPr>
                <w:b/>
                <w:u w:val="single"/>
              </w:rPr>
              <w:t>Nom de fichier :</w:t>
            </w:r>
            <w:r>
              <w:t xml:space="preserve"> </w:t>
            </w:r>
            <w:r w:rsidRPr="001213F0">
              <w:t>P51-16.</w:t>
            </w:r>
            <w:r>
              <w:t>11</w:t>
            </w:r>
            <w:r w:rsidRPr="001213F0">
              <w:t>_0</w:t>
            </w:r>
            <w:r>
              <w:t>1</w:t>
            </w:r>
            <w:r w:rsidRPr="001213F0">
              <w:t>.mpg</w:t>
            </w:r>
          </w:p>
          <w:p w14:paraId="55EE7A39" w14:textId="77777777" w:rsidR="00B94B26" w:rsidRDefault="00B94B26" w:rsidP="00B94B26">
            <w:pPr>
              <w:tabs>
                <w:tab w:val="left" w:pos="8505"/>
              </w:tabs>
            </w:pPr>
            <w:r>
              <w:rPr>
                <w:b/>
                <w:u w:val="single"/>
              </w:rPr>
              <w:t>Numéro de production :</w:t>
            </w:r>
            <w:r>
              <w:t xml:space="preserve"> DA</w:t>
            </w:r>
            <w:proofErr w:type="gramStart"/>
            <w:r>
              <w:t>-[</w:t>
            </w:r>
            <w:proofErr w:type="gramEnd"/>
            <w:r>
              <w:t>09]-115</w:t>
            </w:r>
          </w:p>
          <w:p w14:paraId="38D3C981" w14:textId="77777777" w:rsidR="00B94B26" w:rsidRDefault="00B94B26" w:rsidP="00B94B26">
            <w:pPr>
              <w:tabs>
                <w:tab w:val="left" w:pos="8505"/>
              </w:tabs>
            </w:pPr>
            <w:r w:rsidRPr="006676F7">
              <w:rPr>
                <w:b/>
                <w:u w:val="single"/>
              </w:rPr>
              <w:t>Titre du vidéo / émission :</w:t>
            </w:r>
            <w:r>
              <w:t xml:space="preserve"> Petite Créature</w:t>
            </w:r>
          </w:p>
          <w:p w14:paraId="2FE629D0" w14:textId="77777777" w:rsidR="00B94B26" w:rsidRDefault="00B94B26" w:rsidP="00B94B26">
            <w:pPr>
              <w:tabs>
                <w:tab w:val="left" w:pos="8505"/>
              </w:tabs>
            </w:pPr>
            <w:r w:rsidRPr="006676F7">
              <w:rPr>
                <w:b/>
                <w:u w:val="single"/>
              </w:rPr>
              <w:t>Animateur(s) :</w:t>
            </w:r>
            <w:r>
              <w:t xml:space="preserve"> Aucun</w:t>
            </w:r>
          </w:p>
          <w:p w14:paraId="2BDEE323" w14:textId="77777777" w:rsidR="00B94B26" w:rsidRDefault="00B94B26" w:rsidP="00B94B26">
            <w:pPr>
              <w:tabs>
                <w:tab w:val="left" w:pos="8505"/>
              </w:tabs>
            </w:pPr>
            <w:r w:rsidRPr="006676F7">
              <w:rPr>
                <w:b/>
                <w:u w:val="single"/>
              </w:rPr>
              <w:t>Production :</w:t>
            </w:r>
            <w:r>
              <w:t xml:space="preserve"> TVC-13 Normandin</w:t>
            </w:r>
          </w:p>
          <w:p w14:paraId="20BC6FA3" w14:textId="77777777" w:rsidR="00B94B26" w:rsidRDefault="00B94B26" w:rsidP="00B94B26">
            <w:pPr>
              <w:tabs>
                <w:tab w:val="left" w:pos="8505"/>
              </w:tabs>
            </w:pPr>
            <w:r w:rsidRPr="006676F7">
              <w:rPr>
                <w:b/>
                <w:u w:val="single"/>
              </w:rPr>
              <w:t>Interventions :</w:t>
            </w:r>
            <w:r>
              <w:t xml:space="preserve"> "Pierre-Élie"</w:t>
            </w:r>
          </w:p>
          <w:p w14:paraId="78138359" w14:textId="77777777" w:rsidR="00B94B26" w:rsidRDefault="00B94B26" w:rsidP="00B94B26">
            <w:pPr>
              <w:tabs>
                <w:tab w:val="left" w:pos="8505"/>
              </w:tabs>
            </w:pPr>
            <w:r w:rsidRPr="006676F7">
              <w:rPr>
                <w:b/>
                <w:u w:val="single"/>
              </w:rPr>
              <w:t>Sujets abordés :</w:t>
            </w:r>
            <w:r>
              <w:t xml:space="preserve"> Clip vidéo d'un bébé garçon, Pierre-Élie, sur la chanson "</w:t>
            </w:r>
            <w:proofErr w:type="spellStart"/>
            <w:r>
              <w:t>Stay</w:t>
            </w:r>
            <w:proofErr w:type="spellEnd"/>
            <w:r>
              <w:t xml:space="preserve"> Up </w:t>
            </w:r>
            <w:proofErr w:type="spellStart"/>
            <w:r>
              <w:t>Late</w:t>
            </w:r>
            <w:proofErr w:type="spellEnd"/>
            <w:r>
              <w:t xml:space="preserve">" de </w:t>
            </w:r>
            <w:proofErr w:type="spellStart"/>
            <w:r>
              <w:t>Talking</w:t>
            </w:r>
            <w:proofErr w:type="spellEnd"/>
            <w:r>
              <w:t xml:space="preserve"> Heads. </w:t>
            </w:r>
            <w:r w:rsidRPr="00665E38">
              <w:rPr>
                <w:color w:val="FF0000"/>
              </w:rPr>
              <w:t>ATTENTION: IL Y A UN TRÈS COURT CLIP QUI PRÉSENTE LE PÉNIS DU BÉBÉ. NE PAS METTRE SUR YOUTUBE; ÇA POURRAIT ÊTRE VU COMME DE LA PÉDOPORNOGRAPHIE.</w:t>
            </w:r>
            <w:r w:rsidRPr="00665E38">
              <w:t xml:space="preserve"> (0:44-0:46)</w:t>
            </w:r>
          </w:p>
          <w:p w14:paraId="1FA2E3F2" w14:textId="77777777" w:rsidR="00B94B26" w:rsidRDefault="00B94B26" w:rsidP="00B94B26">
            <w:pPr>
              <w:tabs>
                <w:tab w:val="left" w:pos="8505"/>
              </w:tabs>
            </w:pPr>
            <w:r w:rsidRPr="006676F7">
              <w:rPr>
                <w:b/>
                <w:u w:val="single"/>
              </w:rPr>
              <w:t>Date :</w:t>
            </w:r>
            <w:r>
              <w:t xml:space="preserve"> 1986</w:t>
            </w:r>
          </w:p>
          <w:p w14:paraId="470F8312" w14:textId="77777777" w:rsidR="00B94B26" w:rsidRDefault="00B94B26" w:rsidP="00B94B26">
            <w:pPr>
              <w:tabs>
                <w:tab w:val="left" w:pos="8505"/>
              </w:tabs>
            </w:pPr>
            <w:r w:rsidRPr="006676F7">
              <w:rPr>
                <w:b/>
                <w:u w:val="single"/>
              </w:rPr>
              <w:t>Lieu :</w:t>
            </w:r>
            <w:r>
              <w:t xml:space="preserve"> Inconnu</w:t>
            </w:r>
          </w:p>
          <w:p w14:paraId="3924204F" w14:textId="77777777" w:rsidR="00B94B26" w:rsidRDefault="00B94B26" w:rsidP="00B94B26">
            <w:pPr>
              <w:tabs>
                <w:tab w:val="left" w:pos="8505"/>
              </w:tabs>
            </w:pPr>
            <w:r w:rsidRPr="006676F7">
              <w:rPr>
                <w:b/>
                <w:u w:val="single"/>
              </w:rPr>
              <w:t>Durée de l'enregistrement :</w:t>
            </w:r>
            <w:r>
              <w:t xml:space="preserve"> 0:04:13</w:t>
            </w:r>
          </w:p>
          <w:p w14:paraId="39F83737" w14:textId="77777777" w:rsidR="00B94B26" w:rsidRDefault="00B94B26" w:rsidP="00B94B26">
            <w:pPr>
              <w:tabs>
                <w:tab w:val="left" w:pos="8505"/>
              </w:tabs>
            </w:pPr>
          </w:p>
          <w:p w14:paraId="026AFB85" w14:textId="77777777" w:rsidR="00B94B26" w:rsidRDefault="00B94B26" w:rsidP="00B94B26">
            <w:pPr>
              <w:tabs>
                <w:tab w:val="left" w:pos="8505"/>
              </w:tabs>
            </w:pPr>
            <w:r>
              <w:rPr>
                <w:b/>
                <w:u w:val="single"/>
              </w:rPr>
              <w:t>Nom de fichier :</w:t>
            </w:r>
            <w:r>
              <w:t xml:space="preserve"> </w:t>
            </w:r>
            <w:r w:rsidRPr="001213F0">
              <w:t>P51-16.</w:t>
            </w:r>
            <w:r>
              <w:t>11</w:t>
            </w:r>
            <w:r w:rsidRPr="001213F0">
              <w:t>_0</w:t>
            </w:r>
            <w:r>
              <w:t>2</w:t>
            </w:r>
            <w:r w:rsidRPr="001213F0">
              <w:t>.mpg</w:t>
            </w:r>
          </w:p>
          <w:p w14:paraId="5D3FDC2E" w14:textId="77777777" w:rsidR="00B94B26" w:rsidRDefault="00B94B26" w:rsidP="00B94B26">
            <w:pPr>
              <w:tabs>
                <w:tab w:val="left" w:pos="8505"/>
              </w:tabs>
            </w:pPr>
            <w:r>
              <w:rPr>
                <w:b/>
                <w:u w:val="single"/>
              </w:rPr>
              <w:t>Numéro de production :</w:t>
            </w:r>
            <w:r>
              <w:t xml:space="preserve"> DA</w:t>
            </w:r>
            <w:proofErr w:type="gramStart"/>
            <w:r>
              <w:t>-[</w:t>
            </w:r>
            <w:proofErr w:type="gramEnd"/>
            <w:r>
              <w:t>09]-115</w:t>
            </w:r>
          </w:p>
          <w:p w14:paraId="75EEB9C3" w14:textId="77777777" w:rsidR="00B94B26" w:rsidRDefault="00B94B26" w:rsidP="00B94B26">
            <w:pPr>
              <w:tabs>
                <w:tab w:val="left" w:pos="8505"/>
              </w:tabs>
            </w:pPr>
            <w:r w:rsidRPr="006676F7">
              <w:rPr>
                <w:b/>
                <w:u w:val="single"/>
              </w:rPr>
              <w:t>Titre du vidéo / émission :</w:t>
            </w:r>
            <w:r>
              <w:t xml:space="preserve"> Inconnu</w:t>
            </w:r>
          </w:p>
          <w:p w14:paraId="625951A4" w14:textId="77777777" w:rsidR="00B94B26" w:rsidRDefault="00B94B26" w:rsidP="00B94B26">
            <w:pPr>
              <w:tabs>
                <w:tab w:val="left" w:pos="8505"/>
              </w:tabs>
            </w:pPr>
            <w:r w:rsidRPr="006676F7">
              <w:rPr>
                <w:b/>
                <w:u w:val="single"/>
              </w:rPr>
              <w:t>Animateur(s) :</w:t>
            </w:r>
            <w:r>
              <w:t xml:space="preserve"> Michel Gauthier, Bernard Généreux, etc. </w:t>
            </w:r>
          </w:p>
          <w:p w14:paraId="179DFEAF" w14:textId="77777777" w:rsidR="00B94B26" w:rsidRDefault="00B94B26" w:rsidP="00B94B26">
            <w:pPr>
              <w:tabs>
                <w:tab w:val="left" w:pos="8505"/>
              </w:tabs>
            </w:pPr>
            <w:r w:rsidRPr="006676F7">
              <w:rPr>
                <w:b/>
                <w:u w:val="single"/>
              </w:rPr>
              <w:t>Production :</w:t>
            </w:r>
            <w:r>
              <w:t xml:space="preserve"> TVC-13 Normandin?</w:t>
            </w:r>
          </w:p>
          <w:p w14:paraId="23404DF4" w14:textId="77777777" w:rsidR="00B94B26" w:rsidRDefault="00B94B26" w:rsidP="00B94B26">
            <w:pPr>
              <w:tabs>
                <w:tab w:val="left" w:pos="8505"/>
              </w:tabs>
            </w:pPr>
            <w:r w:rsidRPr="006676F7">
              <w:rPr>
                <w:b/>
                <w:u w:val="single"/>
              </w:rPr>
              <w:t>Interventions :</w:t>
            </w:r>
            <w:r>
              <w:t xml:space="preserve"> Aucun</w:t>
            </w:r>
          </w:p>
          <w:p w14:paraId="74FB3CF7" w14:textId="77777777" w:rsidR="00B94B26" w:rsidRDefault="00B94B26" w:rsidP="00B94B26">
            <w:pPr>
              <w:tabs>
                <w:tab w:val="left" w:pos="8505"/>
              </w:tabs>
            </w:pPr>
            <w:r w:rsidRPr="006676F7">
              <w:rPr>
                <w:b/>
                <w:u w:val="single"/>
              </w:rPr>
              <w:t>Sujets abordés :</w:t>
            </w:r>
            <w:r>
              <w:t xml:space="preserve"> Discours de candidature pour être député pour le Parti Québécois (élection de député). Version plus complète que P51-13.18_03.mpg mais il y a une portion sans son.</w:t>
            </w:r>
          </w:p>
          <w:p w14:paraId="655EB9D4" w14:textId="77777777" w:rsidR="00B94B26" w:rsidRDefault="00B94B26" w:rsidP="00B94B26">
            <w:pPr>
              <w:tabs>
                <w:tab w:val="left" w:pos="8505"/>
              </w:tabs>
            </w:pPr>
            <w:r w:rsidRPr="006676F7">
              <w:rPr>
                <w:b/>
                <w:u w:val="single"/>
              </w:rPr>
              <w:t>Date :</w:t>
            </w:r>
            <w:r>
              <w:t xml:space="preserve"> 1985?</w:t>
            </w:r>
          </w:p>
          <w:p w14:paraId="7E0BDBA5" w14:textId="77777777" w:rsidR="00B94B26" w:rsidRDefault="00B94B26" w:rsidP="00B94B26">
            <w:pPr>
              <w:tabs>
                <w:tab w:val="left" w:pos="8505"/>
              </w:tabs>
            </w:pPr>
            <w:r w:rsidRPr="006676F7">
              <w:rPr>
                <w:b/>
                <w:u w:val="single"/>
              </w:rPr>
              <w:t>Lieu :</w:t>
            </w:r>
            <w:r>
              <w:t xml:space="preserve"> Polyvalente Jean-Dolbeau?</w:t>
            </w:r>
          </w:p>
          <w:p w14:paraId="27F63CC8" w14:textId="77777777" w:rsidR="00B94B26" w:rsidRDefault="00B94B26" w:rsidP="00B94B26">
            <w:pPr>
              <w:tabs>
                <w:tab w:val="left" w:pos="8505"/>
              </w:tabs>
            </w:pPr>
            <w:r w:rsidRPr="006676F7">
              <w:rPr>
                <w:b/>
                <w:u w:val="single"/>
              </w:rPr>
              <w:t>Durée de l'enregistrement :</w:t>
            </w:r>
            <w:r>
              <w:t xml:space="preserve"> 1:20:47</w:t>
            </w:r>
          </w:p>
          <w:p w14:paraId="2C86979A" w14:textId="77777777" w:rsidR="00B94B26" w:rsidRDefault="00B94B26" w:rsidP="00B94B26">
            <w:pPr>
              <w:tabs>
                <w:tab w:val="left" w:pos="8505"/>
              </w:tabs>
            </w:pPr>
          </w:p>
          <w:p w14:paraId="4272CBB5" w14:textId="77777777" w:rsidR="00B94B26" w:rsidRDefault="00B94B26" w:rsidP="00B94B26">
            <w:pPr>
              <w:tabs>
                <w:tab w:val="left" w:pos="8505"/>
              </w:tabs>
            </w:pPr>
            <w:r>
              <w:rPr>
                <w:b/>
                <w:u w:val="single"/>
              </w:rPr>
              <w:t>Nom de fichier :</w:t>
            </w:r>
            <w:r>
              <w:t xml:space="preserve"> </w:t>
            </w:r>
            <w:r w:rsidRPr="001213F0">
              <w:t>P51-16.</w:t>
            </w:r>
            <w:r>
              <w:t>11</w:t>
            </w:r>
            <w:r w:rsidRPr="001213F0">
              <w:t>_0</w:t>
            </w:r>
            <w:r>
              <w:t>3</w:t>
            </w:r>
            <w:r w:rsidRPr="001213F0">
              <w:t>.mpg</w:t>
            </w:r>
          </w:p>
          <w:p w14:paraId="48FDB3A6" w14:textId="77777777" w:rsidR="00B94B26" w:rsidRDefault="00B94B26" w:rsidP="00B94B26">
            <w:pPr>
              <w:tabs>
                <w:tab w:val="left" w:pos="8505"/>
              </w:tabs>
            </w:pPr>
            <w:r>
              <w:rPr>
                <w:b/>
                <w:u w:val="single"/>
              </w:rPr>
              <w:t>Numéro de production :</w:t>
            </w:r>
            <w:r>
              <w:t xml:space="preserve"> DA</w:t>
            </w:r>
            <w:proofErr w:type="gramStart"/>
            <w:r>
              <w:t>-[</w:t>
            </w:r>
            <w:proofErr w:type="gramEnd"/>
            <w:r>
              <w:t>09]-115</w:t>
            </w:r>
          </w:p>
          <w:p w14:paraId="47E1B96D" w14:textId="77777777" w:rsidR="00B94B26" w:rsidRDefault="00B94B26" w:rsidP="00B94B26">
            <w:pPr>
              <w:tabs>
                <w:tab w:val="left" w:pos="8505"/>
              </w:tabs>
            </w:pPr>
            <w:r w:rsidRPr="006676F7">
              <w:rPr>
                <w:b/>
                <w:u w:val="single"/>
              </w:rPr>
              <w:t>Titre du vidéo / émission :</w:t>
            </w:r>
            <w:r>
              <w:t xml:space="preserve"> Inconnu</w:t>
            </w:r>
          </w:p>
          <w:p w14:paraId="3993676F" w14:textId="77777777" w:rsidR="00B94B26" w:rsidRDefault="00B94B26" w:rsidP="00B94B26">
            <w:pPr>
              <w:tabs>
                <w:tab w:val="left" w:pos="8505"/>
              </w:tabs>
            </w:pPr>
            <w:r w:rsidRPr="006676F7">
              <w:rPr>
                <w:b/>
                <w:u w:val="single"/>
              </w:rPr>
              <w:t>Animateur(s) :</w:t>
            </w:r>
            <w:r>
              <w:t xml:space="preserve"> Inconnu</w:t>
            </w:r>
          </w:p>
          <w:p w14:paraId="66F3E92F" w14:textId="77777777" w:rsidR="00B94B26" w:rsidRDefault="00B94B26" w:rsidP="00B94B26">
            <w:pPr>
              <w:tabs>
                <w:tab w:val="left" w:pos="8505"/>
              </w:tabs>
            </w:pPr>
            <w:r w:rsidRPr="006676F7">
              <w:rPr>
                <w:b/>
                <w:u w:val="single"/>
              </w:rPr>
              <w:t>Production :</w:t>
            </w:r>
            <w:r>
              <w:t xml:space="preserve"> Inconnu</w:t>
            </w:r>
          </w:p>
          <w:p w14:paraId="3645A470" w14:textId="77777777" w:rsidR="00B94B26" w:rsidRDefault="00B94B26" w:rsidP="00B94B26">
            <w:pPr>
              <w:tabs>
                <w:tab w:val="left" w:pos="8505"/>
              </w:tabs>
            </w:pPr>
            <w:r w:rsidRPr="006676F7">
              <w:rPr>
                <w:b/>
                <w:u w:val="single"/>
              </w:rPr>
              <w:t>Interventions :</w:t>
            </w:r>
            <w:r>
              <w:t xml:space="preserve"> Inconnu</w:t>
            </w:r>
          </w:p>
          <w:p w14:paraId="28C239E6" w14:textId="77777777" w:rsidR="00B94B26" w:rsidRDefault="00B94B26" w:rsidP="00B94B26">
            <w:pPr>
              <w:tabs>
                <w:tab w:val="left" w:pos="8505"/>
              </w:tabs>
            </w:pPr>
            <w:r w:rsidRPr="006676F7">
              <w:rPr>
                <w:b/>
                <w:u w:val="single"/>
              </w:rPr>
              <w:lastRenderedPageBreak/>
              <w:t>Sujets abordés :</w:t>
            </w:r>
            <w:r>
              <w:t xml:space="preserve"> Clip d'une émission an anglais (noir et blanc).</w:t>
            </w:r>
          </w:p>
          <w:p w14:paraId="3E3404E5" w14:textId="77777777" w:rsidR="00B94B26" w:rsidRDefault="00B94B26" w:rsidP="00B94B26">
            <w:pPr>
              <w:tabs>
                <w:tab w:val="left" w:pos="8505"/>
              </w:tabs>
            </w:pPr>
            <w:r w:rsidRPr="006676F7">
              <w:rPr>
                <w:b/>
                <w:u w:val="single"/>
              </w:rPr>
              <w:t>Date :</w:t>
            </w:r>
            <w:r>
              <w:t xml:space="preserve"> Inconnu</w:t>
            </w:r>
          </w:p>
          <w:p w14:paraId="6CACA4F3" w14:textId="77777777" w:rsidR="00B94B26" w:rsidRDefault="00B94B26" w:rsidP="00B94B26">
            <w:pPr>
              <w:tabs>
                <w:tab w:val="left" w:pos="8505"/>
              </w:tabs>
            </w:pPr>
            <w:r w:rsidRPr="006676F7">
              <w:rPr>
                <w:b/>
                <w:u w:val="single"/>
              </w:rPr>
              <w:t>Lieu :</w:t>
            </w:r>
            <w:r>
              <w:t xml:space="preserve"> Inconnu</w:t>
            </w:r>
          </w:p>
          <w:p w14:paraId="3640DD5D" w14:textId="77777777" w:rsidR="00B94B26" w:rsidRDefault="00B94B26" w:rsidP="00B94B26">
            <w:pPr>
              <w:tabs>
                <w:tab w:val="left" w:pos="8505"/>
              </w:tabs>
            </w:pPr>
            <w:r w:rsidRPr="006676F7">
              <w:rPr>
                <w:b/>
                <w:u w:val="single"/>
              </w:rPr>
              <w:t>Durée de l'enregistrement :</w:t>
            </w:r>
            <w:r>
              <w:t xml:space="preserve"> 0:05:12</w:t>
            </w:r>
          </w:p>
          <w:p w14:paraId="7178FF97" w14:textId="77777777" w:rsidR="00B94B26" w:rsidRDefault="00B94B26" w:rsidP="00B94B26">
            <w:pPr>
              <w:tabs>
                <w:tab w:val="left" w:pos="8505"/>
              </w:tabs>
            </w:pPr>
          </w:p>
          <w:p w14:paraId="49F236A5" w14:textId="77777777" w:rsidR="00B94B26" w:rsidRDefault="00B94B26" w:rsidP="00B94B26">
            <w:pPr>
              <w:tabs>
                <w:tab w:val="left" w:pos="8505"/>
              </w:tabs>
            </w:pPr>
          </w:p>
          <w:p w14:paraId="6C273C45" w14:textId="77777777" w:rsidR="00B94B26" w:rsidRDefault="00B94B26" w:rsidP="00B94B26">
            <w:pPr>
              <w:tabs>
                <w:tab w:val="left" w:pos="8505"/>
              </w:tabs>
            </w:pPr>
          </w:p>
          <w:p w14:paraId="38400539" w14:textId="77777777" w:rsidR="00B94B26" w:rsidRPr="002B3396" w:rsidRDefault="00B94B26" w:rsidP="00B94B26">
            <w:pPr>
              <w:tabs>
                <w:tab w:val="left" w:pos="8505"/>
              </w:tabs>
            </w:pPr>
          </w:p>
          <w:p w14:paraId="0B1533C0" w14:textId="77777777" w:rsidR="00B94B26" w:rsidRDefault="00B94B26" w:rsidP="00B94B26">
            <w:pPr>
              <w:tabs>
                <w:tab w:val="left" w:pos="8505"/>
              </w:tabs>
            </w:pPr>
          </w:p>
          <w:p w14:paraId="476F10A3" w14:textId="77777777" w:rsidR="00B94B26" w:rsidRDefault="00B94B26" w:rsidP="00B94B26">
            <w:pPr>
              <w:tabs>
                <w:tab w:val="left" w:pos="8505"/>
              </w:tabs>
            </w:pPr>
            <w:r>
              <w:rPr>
                <w:b/>
                <w:u w:val="single"/>
              </w:rPr>
              <w:t>Nom de fichier :</w:t>
            </w:r>
            <w:r>
              <w:t xml:space="preserve"> </w:t>
            </w:r>
            <w:r w:rsidRPr="00B70813">
              <w:t>P51-16.12_01.mpg</w:t>
            </w:r>
          </w:p>
          <w:p w14:paraId="0ADE066C" w14:textId="77777777" w:rsidR="00B94B26" w:rsidRDefault="00B94B26" w:rsidP="00B94B26">
            <w:pPr>
              <w:tabs>
                <w:tab w:val="left" w:pos="8505"/>
              </w:tabs>
            </w:pPr>
            <w:r>
              <w:rPr>
                <w:b/>
                <w:u w:val="single"/>
              </w:rPr>
              <w:t>Numéro de production :</w:t>
            </w:r>
            <w:r>
              <w:t xml:space="preserve"> DA</w:t>
            </w:r>
            <w:proofErr w:type="gramStart"/>
            <w:r>
              <w:t>-[</w:t>
            </w:r>
            <w:proofErr w:type="gramEnd"/>
            <w:r>
              <w:t>10]-116</w:t>
            </w:r>
          </w:p>
          <w:p w14:paraId="02A92279" w14:textId="77777777" w:rsidR="00B94B26" w:rsidRDefault="00B94B26" w:rsidP="00B94B26">
            <w:pPr>
              <w:tabs>
                <w:tab w:val="left" w:pos="8505"/>
              </w:tabs>
            </w:pPr>
            <w:r w:rsidRPr="006676F7">
              <w:rPr>
                <w:b/>
                <w:u w:val="single"/>
              </w:rPr>
              <w:t>Titre du vidéo / émission :</w:t>
            </w:r>
            <w:r>
              <w:t xml:space="preserve"> Aucun</w:t>
            </w:r>
          </w:p>
          <w:p w14:paraId="2D9C2924" w14:textId="77777777" w:rsidR="00B94B26" w:rsidRDefault="00B94B26" w:rsidP="00B94B26">
            <w:pPr>
              <w:tabs>
                <w:tab w:val="left" w:pos="8505"/>
              </w:tabs>
            </w:pPr>
            <w:r w:rsidRPr="006676F7">
              <w:rPr>
                <w:b/>
                <w:u w:val="single"/>
              </w:rPr>
              <w:t>Animateur(s) :</w:t>
            </w:r>
            <w:r>
              <w:t xml:space="preserve"> Michel Boivin</w:t>
            </w:r>
          </w:p>
          <w:p w14:paraId="5AE311DC" w14:textId="77777777" w:rsidR="00B94B26" w:rsidRDefault="00B94B26" w:rsidP="00B94B26">
            <w:pPr>
              <w:tabs>
                <w:tab w:val="left" w:pos="8505"/>
              </w:tabs>
            </w:pPr>
            <w:r w:rsidRPr="006676F7">
              <w:rPr>
                <w:b/>
                <w:u w:val="single"/>
              </w:rPr>
              <w:t>Production :</w:t>
            </w:r>
            <w:r>
              <w:t xml:space="preserve"> TVC-13 Normandin</w:t>
            </w:r>
          </w:p>
          <w:p w14:paraId="54311636" w14:textId="77777777" w:rsidR="00B94B26" w:rsidRDefault="00B94B26" w:rsidP="00B94B26">
            <w:pPr>
              <w:tabs>
                <w:tab w:val="left" w:pos="8505"/>
              </w:tabs>
            </w:pPr>
            <w:r w:rsidRPr="006676F7">
              <w:rPr>
                <w:b/>
                <w:u w:val="single"/>
              </w:rPr>
              <w:t>Interventions :</w:t>
            </w:r>
            <w:r>
              <w:t xml:space="preserve"> Aucun</w:t>
            </w:r>
          </w:p>
          <w:p w14:paraId="7A2E0808" w14:textId="77777777" w:rsidR="00B94B26" w:rsidRDefault="00B94B26" w:rsidP="00B94B26">
            <w:pPr>
              <w:tabs>
                <w:tab w:val="left" w:pos="8505"/>
              </w:tabs>
            </w:pPr>
            <w:r w:rsidRPr="006676F7">
              <w:rPr>
                <w:b/>
                <w:u w:val="single"/>
              </w:rPr>
              <w:t>Sujets abordés :</w:t>
            </w:r>
            <w:r>
              <w:t xml:space="preserve"> Commanditaires pour le Télé-Bingo 1989.</w:t>
            </w:r>
          </w:p>
          <w:p w14:paraId="52F702C2" w14:textId="77777777" w:rsidR="00B94B26" w:rsidRDefault="00B94B26" w:rsidP="00B94B26">
            <w:pPr>
              <w:tabs>
                <w:tab w:val="left" w:pos="8505"/>
              </w:tabs>
            </w:pPr>
            <w:r w:rsidRPr="006676F7">
              <w:rPr>
                <w:b/>
                <w:u w:val="single"/>
              </w:rPr>
              <w:t>Date :</w:t>
            </w:r>
            <w:r>
              <w:t xml:space="preserve"> 1989</w:t>
            </w:r>
          </w:p>
          <w:p w14:paraId="69319D06" w14:textId="77777777" w:rsidR="00B94B26" w:rsidRDefault="00B94B26" w:rsidP="00B94B26">
            <w:pPr>
              <w:tabs>
                <w:tab w:val="left" w:pos="8505"/>
              </w:tabs>
            </w:pPr>
            <w:r w:rsidRPr="006676F7">
              <w:rPr>
                <w:b/>
                <w:u w:val="single"/>
              </w:rPr>
              <w:t>Lieu :</w:t>
            </w:r>
            <w:r>
              <w:t xml:space="preserve"> Place Le Gerbier</w:t>
            </w:r>
          </w:p>
          <w:p w14:paraId="2F61D323" w14:textId="77777777" w:rsidR="00B94B26" w:rsidRDefault="00B94B26" w:rsidP="00B94B26">
            <w:pPr>
              <w:tabs>
                <w:tab w:val="left" w:pos="8505"/>
              </w:tabs>
            </w:pPr>
            <w:r w:rsidRPr="006676F7">
              <w:rPr>
                <w:b/>
                <w:u w:val="single"/>
              </w:rPr>
              <w:t>Durée de l'enregistrement :</w:t>
            </w:r>
            <w:r>
              <w:t xml:space="preserve"> 00:00:36</w:t>
            </w:r>
          </w:p>
          <w:p w14:paraId="56EDA507" w14:textId="77777777" w:rsidR="00B94B26" w:rsidRDefault="00B94B26" w:rsidP="00B94B26">
            <w:pPr>
              <w:tabs>
                <w:tab w:val="left" w:pos="8505"/>
              </w:tabs>
            </w:pPr>
          </w:p>
          <w:p w14:paraId="75E0EA09" w14:textId="77777777" w:rsidR="00B94B26" w:rsidRDefault="00B94B26" w:rsidP="00B94B26">
            <w:pPr>
              <w:tabs>
                <w:tab w:val="left" w:pos="8505"/>
              </w:tabs>
            </w:pPr>
            <w:r>
              <w:rPr>
                <w:b/>
                <w:u w:val="single"/>
              </w:rPr>
              <w:t>Nom de fichier :</w:t>
            </w:r>
            <w:r>
              <w:t xml:space="preserve"> P51-16.12_02</w:t>
            </w:r>
            <w:r w:rsidRPr="00B70813">
              <w:t>.mpg</w:t>
            </w:r>
          </w:p>
          <w:p w14:paraId="507F5C12" w14:textId="77777777" w:rsidR="00B94B26" w:rsidRDefault="00B94B26" w:rsidP="00B94B26">
            <w:pPr>
              <w:tabs>
                <w:tab w:val="left" w:pos="8505"/>
              </w:tabs>
            </w:pPr>
            <w:r>
              <w:rPr>
                <w:b/>
                <w:u w:val="single"/>
              </w:rPr>
              <w:t>Numéro de production :</w:t>
            </w:r>
            <w:r>
              <w:t xml:space="preserve"> DA</w:t>
            </w:r>
            <w:proofErr w:type="gramStart"/>
            <w:r>
              <w:t>-[</w:t>
            </w:r>
            <w:proofErr w:type="gramEnd"/>
            <w:r>
              <w:t>10]-116</w:t>
            </w:r>
          </w:p>
          <w:p w14:paraId="40FC01AB" w14:textId="77777777" w:rsidR="00B94B26" w:rsidRDefault="00B94B26" w:rsidP="00B94B26">
            <w:pPr>
              <w:tabs>
                <w:tab w:val="left" w:pos="8505"/>
              </w:tabs>
            </w:pPr>
            <w:r w:rsidRPr="006676F7">
              <w:rPr>
                <w:b/>
                <w:u w:val="single"/>
              </w:rPr>
              <w:t>Titre du vidéo / émission :</w:t>
            </w:r>
            <w:r>
              <w:t xml:space="preserve"> Aucun</w:t>
            </w:r>
          </w:p>
          <w:p w14:paraId="1ED8E2E0" w14:textId="77777777" w:rsidR="00B94B26" w:rsidRDefault="00B94B26" w:rsidP="00B94B26">
            <w:pPr>
              <w:tabs>
                <w:tab w:val="left" w:pos="8505"/>
              </w:tabs>
            </w:pPr>
            <w:r w:rsidRPr="006676F7">
              <w:rPr>
                <w:b/>
                <w:u w:val="single"/>
              </w:rPr>
              <w:t>Animateur(s) :</w:t>
            </w:r>
            <w:r>
              <w:t xml:space="preserve"> Janick Robert et Suzie Bélanger (en </w:t>
            </w:r>
            <w:proofErr w:type="spellStart"/>
            <w:r>
              <w:t>arrière plan</w:t>
            </w:r>
            <w:proofErr w:type="spellEnd"/>
            <w:r>
              <w:t>)?</w:t>
            </w:r>
          </w:p>
          <w:p w14:paraId="0184787B"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520EB6A3" w14:textId="77777777" w:rsidR="00B94B26" w:rsidRDefault="00B94B26" w:rsidP="00B94B26">
            <w:pPr>
              <w:tabs>
                <w:tab w:val="left" w:pos="8505"/>
              </w:tabs>
            </w:pPr>
            <w:r w:rsidRPr="006676F7">
              <w:rPr>
                <w:b/>
                <w:u w:val="single"/>
              </w:rPr>
              <w:t>Interventions :</w:t>
            </w:r>
            <w:r>
              <w:t xml:space="preserve"> Aucun</w:t>
            </w:r>
          </w:p>
          <w:p w14:paraId="19816EA6" w14:textId="77777777" w:rsidR="00B94B26" w:rsidRDefault="00B94B26" w:rsidP="00B94B26">
            <w:pPr>
              <w:tabs>
                <w:tab w:val="left" w:pos="8505"/>
              </w:tabs>
            </w:pPr>
            <w:r w:rsidRPr="006676F7">
              <w:rPr>
                <w:b/>
                <w:u w:val="single"/>
              </w:rPr>
              <w:t>Sujets abordés :</w:t>
            </w:r>
            <w:r>
              <w:t xml:space="preserve"> Prise d'images de Normandin </w:t>
            </w:r>
          </w:p>
          <w:p w14:paraId="157E96AC" w14:textId="77777777" w:rsidR="00B94B26" w:rsidRDefault="00B94B26" w:rsidP="00B94B26">
            <w:pPr>
              <w:tabs>
                <w:tab w:val="left" w:pos="8505"/>
              </w:tabs>
            </w:pPr>
            <w:r w:rsidRPr="006676F7">
              <w:rPr>
                <w:b/>
                <w:u w:val="single"/>
              </w:rPr>
              <w:t>Date :</w:t>
            </w:r>
            <w:r>
              <w:t xml:space="preserve"> Inconnu</w:t>
            </w:r>
          </w:p>
          <w:p w14:paraId="3466F916" w14:textId="77777777" w:rsidR="00B94B26" w:rsidRDefault="00B94B26" w:rsidP="00B94B26">
            <w:pPr>
              <w:tabs>
                <w:tab w:val="left" w:pos="8505"/>
              </w:tabs>
            </w:pPr>
            <w:r w:rsidRPr="006676F7">
              <w:rPr>
                <w:b/>
                <w:u w:val="single"/>
              </w:rPr>
              <w:t>Lieu :</w:t>
            </w:r>
            <w:r>
              <w:t xml:space="preserve"> Normandin</w:t>
            </w:r>
          </w:p>
          <w:p w14:paraId="6D6E8819" w14:textId="77777777" w:rsidR="00B94B26" w:rsidRDefault="00B94B26" w:rsidP="00B94B26">
            <w:pPr>
              <w:tabs>
                <w:tab w:val="left" w:pos="8505"/>
              </w:tabs>
            </w:pPr>
            <w:r w:rsidRPr="006676F7">
              <w:rPr>
                <w:b/>
                <w:u w:val="single"/>
              </w:rPr>
              <w:t>Durée de l'enregistrement :</w:t>
            </w:r>
            <w:r>
              <w:t xml:space="preserve"> 1:11:03</w:t>
            </w:r>
          </w:p>
          <w:p w14:paraId="44680F62" w14:textId="77777777" w:rsidR="00B94B26" w:rsidRPr="002B3396" w:rsidRDefault="00B94B26" w:rsidP="00B94B26">
            <w:pPr>
              <w:tabs>
                <w:tab w:val="left" w:pos="8505"/>
              </w:tabs>
            </w:pPr>
          </w:p>
          <w:p w14:paraId="6722F672" w14:textId="77777777" w:rsidR="00B94B26" w:rsidRDefault="00B94B26" w:rsidP="00B94B26">
            <w:pPr>
              <w:tabs>
                <w:tab w:val="left" w:pos="8505"/>
              </w:tabs>
            </w:pPr>
            <w:r>
              <w:rPr>
                <w:b/>
                <w:u w:val="single"/>
              </w:rPr>
              <w:t>Nom de fichier :</w:t>
            </w:r>
            <w:r>
              <w:t xml:space="preserve"> P51-16.13_01</w:t>
            </w:r>
            <w:r w:rsidRPr="00B70813">
              <w:t>.mpg</w:t>
            </w:r>
          </w:p>
          <w:p w14:paraId="43555712" w14:textId="77777777" w:rsidR="00B94B26" w:rsidRDefault="00B94B26" w:rsidP="00B94B26">
            <w:pPr>
              <w:tabs>
                <w:tab w:val="left" w:pos="8505"/>
              </w:tabs>
            </w:pPr>
            <w:r>
              <w:rPr>
                <w:b/>
                <w:u w:val="single"/>
              </w:rPr>
              <w:t>Numéro de production :</w:t>
            </w:r>
            <w:r>
              <w:t xml:space="preserve"> DA</w:t>
            </w:r>
            <w:proofErr w:type="gramStart"/>
            <w:r>
              <w:t>-[</w:t>
            </w:r>
            <w:proofErr w:type="gramEnd"/>
            <w:r>
              <w:t>11]-117</w:t>
            </w:r>
          </w:p>
          <w:p w14:paraId="3BFA1758" w14:textId="77777777" w:rsidR="00B94B26" w:rsidRDefault="00B94B26" w:rsidP="00B94B26">
            <w:pPr>
              <w:tabs>
                <w:tab w:val="left" w:pos="8505"/>
              </w:tabs>
            </w:pPr>
            <w:r w:rsidRPr="006676F7">
              <w:rPr>
                <w:b/>
                <w:u w:val="single"/>
              </w:rPr>
              <w:t>Titre du vidéo / émission :</w:t>
            </w:r>
            <w:r>
              <w:t xml:space="preserve"> Aucun</w:t>
            </w:r>
          </w:p>
          <w:p w14:paraId="045E6197" w14:textId="77777777" w:rsidR="00B94B26" w:rsidRDefault="00B94B26" w:rsidP="00B94B26">
            <w:pPr>
              <w:tabs>
                <w:tab w:val="left" w:pos="8505"/>
              </w:tabs>
            </w:pPr>
            <w:r w:rsidRPr="006676F7">
              <w:rPr>
                <w:b/>
                <w:u w:val="single"/>
              </w:rPr>
              <w:t>Animateur(s) :</w:t>
            </w:r>
            <w:r>
              <w:t xml:space="preserve"> Janick Robert et Suzie Bélanger</w:t>
            </w:r>
          </w:p>
          <w:p w14:paraId="33D2906F"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2FFBBD1B" w14:textId="77777777" w:rsidR="00B94B26" w:rsidRDefault="00B94B26" w:rsidP="00B94B26">
            <w:pPr>
              <w:tabs>
                <w:tab w:val="left" w:pos="8505"/>
              </w:tabs>
            </w:pPr>
            <w:r w:rsidRPr="006676F7">
              <w:rPr>
                <w:b/>
                <w:u w:val="single"/>
              </w:rPr>
              <w:t>Interventions :</w:t>
            </w:r>
            <w:r>
              <w:t xml:space="preserve"> Aucun</w:t>
            </w:r>
          </w:p>
          <w:p w14:paraId="679272EC" w14:textId="77777777" w:rsidR="00B94B26" w:rsidRDefault="00B94B26" w:rsidP="00B94B26">
            <w:pPr>
              <w:tabs>
                <w:tab w:val="left" w:pos="8505"/>
              </w:tabs>
            </w:pPr>
            <w:r w:rsidRPr="006676F7">
              <w:rPr>
                <w:b/>
                <w:u w:val="single"/>
              </w:rPr>
              <w:t>Sujets abordés :</w:t>
            </w:r>
            <w:r>
              <w:t xml:space="preserve"> Plusieurs prises d'un discours à propos de la MRC </w:t>
            </w:r>
            <w:proofErr w:type="spellStart"/>
            <w:r>
              <w:t>Maria-Chapedelaine</w:t>
            </w:r>
            <w:proofErr w:type="spellEnd"/>
            <w:r>
              <w:t>.</w:t>
            </w:r>
          </w:p>
          <w:p w14:paraId="784FB7D3" w14:textId="77777777" w:rsidR="00B94B26" w:rsidRDefault="00B94B26" w:rsidP="00B94B26">
            <w:pPr>
              <w:tabs>
                <w:tab w:val="left" w:pos="8505"/>
              </w:tabs>
            </w:pPr>
            <w:r w:rsidRPr="006676F7">
              <w:rPr>
                <w:b/>
                <w:u w:val="single"/>
              </w:rPr>
              <w:t>Date :</w:t>
            </w:r>
            <w:r>
              <w:t xml:space="preserve"> Inconnu</w:t>
            </w:r>
          </w:p>
          <w:p w14:paraId="254C0FAB" w14:textId="77777777" w:rsidR="00B94B26" w:rsidRDefault="00B94B26" w:rsidP="00B94B26">
            <w:pPr>
              <w:tabs>
                <w:tab w:val="left" w:pos="8505"/>
              </w:tabs>
            </w:pPr>
            <w:r w:rsidRPr="006676F7">
              <w:rPr>
                <w:b/>
                <w:u w:val="single"/>
              </w:rPr>
              <w:t>Lieu :</w:t>
            </w:r>
            <w:r>
              <w:t xml:space="preserve"> Normandin</w:t>
            </w:r>
          </w:p>
          <w:p w14:paraId="7201C9E4" w14:textId="77777777" w:rsidR="00B94B26" w:rsidRDefault="00B94B26" w:rsidP="00B94B26">
            <w:pPr>
              <w:tabs>
                <w:tab w:val="left" w:pos="8505"/>
              </w:tabs>
            </w:pPr>
            <w:r w:rsidRPr="006676F7">
              <w:rPr>
                <w:b/>
                <w:u w:val="single"/>
              </w:rPr>
              <w:t>Durée de l'enregistrement :</w:t>
            </w:r>
            <w:r>
              <w:t xml:space="preserve"> 0:06:55</w:t>
            </w:r>
          </w:p>
          <w:p w14:paraId="49AB2790" w14:textId="77777777" w:rsidR="00B94B26" w:rsidRDefault="00B94B26" w:rsidP="00B94B26">
            <w:pPr>
              <w:tabs>
                <w:tab w:val="left" w:pos="8505"/>
              </w:tabs>
            </w:pPr>
          </w:p>
          <w:p w14:paraId="4619A357" w14:textId="77777777" w:rsidR="00B94B26" w:rsidRDefault="00B94B26" w:rsidP="00B94B26">
            <w:pPr>
              <w:tabs>
                <w:tab w:val="left" w:pos="8505"/>
              </w:tabs>
            </w:pPr>
            <w:r>
              <w:rPr>
                <w:b/>
                <w:u w:val="single"/>
              </w:rPr>
              <w:t>Nom de fichier :</w:t>
            </w:r>
            <w:r>
              <w:t xml:space="preserve"> P51-16.13_02</w:t>
            </w:r>
            <w:r w:rsidRPr="00B70813">
              <w:t>.mpg</w:t>
            </w:r>
          </w:p>
          <w:p w14:paraId="609C2D40" w14:textId="77777777" w:rsidR="00B94B26" w:rsidRDefault="00B94B26" w:rsidP="00B94B26">
            <w:pPr>
              <w:tabs>
                <w:tab w:val="left" w:pos="8505"/>
              </w:tabs>
            </w:pPr>
            <w:r>
              <w:rPr>
                <w:b/>
                <w:u w:val="single"/>
              </w:rPr>
              <w:t>Numéro de production :</w:t>
            </w:r>
            <w:r>
              <w:t xml:space="preserve"> DA</w:t>
            </w:r>
            <w:proofErr w:type="gramStart"/>
            <w:r>
              <w:t>-[</w:t>
            </w:r>
            <w:proofErr w:type="gramEnd"/>
            <w:r>
              <w:t>11]-117</w:t>
            </w:r>
          </w:p>
          <w:p w14:paraId="6280D8A0" w14:textId="77777777" w:rsidR="00B94B26" w:rsidRDefault="00B94B26" w:rsidP="00B94B26">
            <w:pPr>
              <w:tabs>
                <w:tab w:val="left" w:pos="8505"/>
              </w:tabs>
            </w:pPr>
            <w:r w:rsidRPr="006676F7">
              <w:rPr>
                <w:b/>
                <w:u w:val="single"/>
              </w:rPr>
              <w:t>Titre du vidéo / émission :</w:t>
            </w:r>
            <w:r>
              <w:t xml:space="preserve"> Aucun</w:t>
            </w:r>
          </w:p>
          <w:p w14:paraId="04034CF1" w14:textId="77777777" w:rsidR="00B94B26" w:rsidRDefault="00B94B26" w:rsidP="00B94B26">
            <w:pPr>
              <w:tabs>
                <w:tab w:val="left" w:pos="8505"/>
              </w:tabs>
            </w:pPr>
            <w:r w:rsidRPr="006676F7">
              <w:rPr>
                <w:b/>
                <w:u w:val="single"/>
              </w:rPr>
              <w:lastRenderedPageBreak/>
              <w:t>Animateur(s) :</w:t>
            </w:r>
            <w:r>
              <w:t xml:space="preserve"> Janick Robert et Suzie Bélanger</w:t>
            </w:r>
          </w:p>
          <w:p w14:paraId="0DAB72B9"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055CED64" w14:textId="77777777" w:rsidR="00B94B26" w:rsidRDefault="00B94B26" w:rsidP="00B94B26">
            <w:pPr>
              <w:tabs>
                <w:tab w:val="left" w:pos="8505"/>
              </w:tabs>
            </w:pPr>
            <w:r w:rsidRPr="006676F7">
              <w:rPr>
                <w:b/>
                <w:u w:val="single"/>
              </w:rPr>
              <w:t>Interventions :</w:t>
            </w:r>
            <w:r>
              <w:t xml:space="preserve"> Aucun</w:t>
            </w:r>
          </w:p>
          <w:p w14:paraId="590BC20F" w14:textId="77777777" w:rsidR="00B94B26" w:rsidRDefault="00B94B26" w:rsidP="00B94B26">
            <w:pPr>
              <w:tabs>
                <w:tab w:val="left" w:pos="8505"/>
              </w:tabs>
            </w:pPr>
            <w:r w:rsidRPr="006676F7">
              <w:rPr>
                <w:b/>
                <w:u w:val="single"/>
              </w:rPr>
              <w:t>Sujets abordés :</w:t>
            </w:r>
            <w:r>
              <w:t xml:space="preserve"> Plusieurs prises d'un discours à propos de l'agriculture à Normandin (avant qu'elles s'en aillent dans les champs dans </w:t>
            </w:r>
            <w:r w:rsidRPr="002B3396">
              <w:t>P51-12.02_02.mpg</w:t>
            </w:r>
            <w:r>
              <w:t>)</w:t>
            </w:r>
          </w:p>
          <w:p w14:paraId="3320A426" w14:textId="77777777" w:rsidR="00B94B26" w:rsidRDefault="00B94B26" w:rsidP="00B94B26">
            <w:pPr>
              <w:tabs>
                <w:tab w:val="left" w:pos="8505"/>
              </w:tabs>
            </w:pPr>
            <w:r w:rsidRPr="006676F7">
              <w:rPr>
                <w:b/>
                <w:u w:val="single"/>
              </w:rPr>
              <w:t>Date :</w:t>
            </w:r>
            <w:r>
              <w:t xml:space="preserve"> Inconnu</w:t>
            </w:r>
          </w:p>
          <w:p w14:paraId="06461276" w14:textId="77777777" w:rsidR="00B94B26" w:rsidRDefault="00B94B26" w:rsidP="00B94B26">
            <w:pPr>
              <w:tabs>
                <w:tab w:val="left" w:pos="8505"/>
              </w:tabs>
            </w:pPr>
            <w:r w:rsidRPr="006676F7">
              <w:rPr>
                <w:b/>
                <w:u w:val="single"/>
              </w:rPr>
              <w:t>Lieu :</w:t>
            </w:r>
            <w:r>
              <w:t xml:space="preserve"> Normandin</w:t>
            </w:r>
          </w:p>
          <w:p w14:paraId="493EE560" w14:textId="77777777" w:rsidR="00B94B26" w:rsidRDefault="00B94B26" w:rsidP="00B94B26">
            <w:pPr>
              <w:tabs>
                <w:tab w:val="left" w:pos="8505"/>
              </w:tabs>
            </w:pPr>
            <w:r w:rsidRPr="006676F7">
              <w:rPr>
                <w:b/>
                <w:u w:val="single"/>
              </w:rPr>
              <w:t>Durée de l'enregistrement :</w:t>
            </w:r>
            <w:r>
              <w:t xml:space="preserve"> 0:09:34</w:t>
            </w:r>
          </w:p>
          <w:p w14:paraId="0CF269AC" w14:textId="77777777" w:rsidR="00B94B26" w:rsidRDefault="00B94B26" w:rsidP="00B94B26">
            <w:pPr>
              <w:tabs>
                <w:tab w:val="left" w:pos="8505"/>
              </w:tabs>
            </w:pPr>
          </w:p>
          <w:p w14:paraId="4ACC9E23" w14:textId="77777777" w:rsidR="00B94B26" w:rsidRDefault="00B94B26" w:rsidP="00B94B26">
            <w:pPr>
              <w:tabs>
                <w:tab w:val="left" w:pos="8505"/>
              </w:tabs>
            </w:pPr>
          </w:p>
          <w:p w14:paraId="26DB7677" w14:textId="77777777" w:rsidR="00B94B26" w:rsidRDefault="00B94B26" w:rsidP="00B94B26">
            <w:pPr>
              <w:tabs>
                <w:tab w:val="left" w:pos="8505"/>
              </w:tabs>
            </w:pPr>
          </w:p>
          <w:p w14:paraId="491AB36E" w14:textId="77777777" w:rsidR="00B94B26" w:rsidRDefault="00B94B26" w:rsidP="00B94B26">
            <w:pPr>
              <w:tabs>
                <w:tab w:val="left" w:pos="8505"/>
              </w:tabs>
            </w:pPr>
            <w:r>
              <w:rPr>
                <w:b/>
                <w:u w:val="single"/>
              </w:rPr>
              <w:t>Nom de fichier :</w:t>
            </w:r>
            <w:r>
              <w:t xml:space="preserve"> P51-16.13_03</w:t>
            </w:r>
            <w:r w:rsidRPr="00B70813">
              <w:t>.mpg</w:t>
            </w:r>
          </w:p>
          <w:p w14:paraId="20626D5D" w14:textId="77777777" w:rsidR="00B94B26" w:rsidRDefault="00B94B26" w:rsidP="00B94B26">
            <w:pPr>
              <w:tabs>
                <w:tab w:val="left" w:pos="8505"/>
              </w:tabs>
            </w:pPr>
            <w:r>
              <w:rPr>
                <w:b/>
                <w:u w:val="single"/>
              </w:rPr>
              <w:t>Numéro de production :</w:t>
            </w:r>
            <w:r>
              <w:t xml:space="preserve"> DA</w:t>
            </w:r>
            <w:proofErr w:type="gramStart"/>
            <w:r>
              <w:t>-[</w:t>
            </w:r>
            <w:proofErr w:type="gramEnd"/>
            <w:r>
              <w:t>11]-117</w:t>
            </w:r>
          </w:p>
          <w:p w14:paraId="7B0A398F" w14:textId="77777777" w:rsidR="00B94B26" w:rsidRDefault="00B94B26" w:rsidP="00B94B26">
            <w:pPr>
              <w:tabs>
                <w:tab w:val="left" w:pos="8505"/>
              </w:tabs>
            </w:pPr>
            <w:r w:rsidRPr="006676F7">
              <w:rPr>
                <w:b/>
                <w:u w:val="single"/>
              </w:rPr>
              <w:t>Titre du vidéo / émission :</w:t>
            </w:r>
            <w:r>
              <w:t xml:space="preserve"> Aucun</w:t>
            </w:r>
          </w:p>
          <w:p w14:paraId="524F2CAB" w14:textId="77777777" w:rsidR="00B94B26" w:rsidRDefault="00B94B26" w:rsidP="00B94B26">
            <w:pPr>
              <w:tabs>
                <w:tab w:val="left" w:pos="8505"/>
              </w:tabs>
            </w:pPr>
            <w:r w:rsidRPr="006676F7">
              <w:rPr>
                <w:b/>
                <w:u w:val="single"/>
              </w:rPr>
              <w:t>Animateur(s) :</w:t>
            </w:r>
            <w:r>
              <w:t xml:space="preserve"> Aucun</w:t>
            </w:r>
          </w:p>
          <w:p w14:paraId="42717091"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14F8395A" w14:textId="77777777" w:rsidR="00B94B26" w:rsidRDefault="00B94B26" w:rsidP="00B94B26">
            <w:pPr>
              <w:tabs>
                <w:tab w:val="left" w:pos="8505"/>
              </w:tabs>
            </w:pPr>
            <w:r w:rsidRPr="006676F7">
              <w:rPr>
                <w:b/>
                <w:u w:val="single"/>
              </w:rPr>
              <w:t>Interventions :</w:t>
            </w:r>
            <w:r>
              <w:t xml:space="preserve"> Aucun</w:t>
            </w:r>
          </w:p>
          <w:p w14:paraId="11BD00E6" w14:textId="77777777" w:rsidR="00B94B26" w:rsidRDefault="00B94B26" w:rsidP="00B94B26">
            <w:pPr>
              <w:tabs>
                <w:tab w:val="left" w:pos="8505"/>
              </w:tabs>
            </w:pPr>
            <w:r w:rsidRPr="006676F7">
              <w:rPr>
                <w:b/>
                <w:u w:val="single"/>
              </w:rPr>
              <w:t>Sujets abordés :</w:t>
            </w:r>
            <w:r>
              <w:t xml:space="preserve"> Prise d'images à une piscine publique.</w:t>
            </w:r>
          </w:p>
          <w:p w14:paraId="1AD82ACF" w14:textId="77777777" w:rsidR="00B94B26" w:rsidRDefault="00B94B26" w:rsidP="00B94B26">
            <w:pPr>
              <w:tabs>
                <w:tab w:val="left" w:pos="8505"/>
              </w:tabs>
            </w:pPr>
            <w:r w:rsidRPr="006676F7">
              <w:rPr>
                <w:b/>
                <w:u w:val="single"/>
              </w:rPr>
              <w:t>Date :</w:t>
            </w:r>
            <w:r>
              <w:t xml:space="preserve"> Inconnu</w:t>
            </w:r>
          </w:p>
          <w:p w14:paraId="71EF03F7" w14:textId="77777777" w:rsidR="00B94B26" w:rsidRDefault="00B94B26" w:rsidP="00B94B26">
            <w:pPr>
              <w:tabs>
                <w:tab w:val="left" w:pos="8505"/>
              </w:tabs>
            </w:pPr>
            <w:r w:rsidRPr="006676F7">
              <w:rPr>
                <w:b/>
                <w:u w:val="single"/>
              </w:rPr>
              <w:t>Lieu :</w:t>
            </w:r>
            <w:r>
              <w:t xml:space="preserve"> Normandin?</w:t>
            </w:r>
          </w:p>
          <w:p w14:paraId="7978007B" w14:textId="77777777" w:rsidR="00B94B26" w:rsidRPr="002B3396" w:rsidRDefault="00B94B26" w:rsidP="00B94B26">
            <w:pPr>
              <w:tabs>
                <w:tab w:val="left" w:pos="8505"/>
              </w:tabs>
            </w:pPr>
            <w:r w:rsidRPr="006676F7">
              <w:rPr>
                <w:b/>
                <w:u w:val="single"/>
              </w:rPr>
              <w:t>Durée de l'enregistrement :</w:t>
            </w:r>
            <w:r>
              <w:t xml:space="preserve"> 0:06:21</w:t>
            </w:r>
          </w:p>
          <w:p w14:paraId="0BB7624D" w14:textId="77777777" w:rsidR="00B94B26" w:rsidRDefault="00B94B26" w:rsidP="00B94B26">
            <w:pPr>
              <w:tabs>
                <w:tab w:val="left" w:pos="8505"/>
              </w:tabs>
            </w:pPr>
          </w:p>
          <w:p w14:paraId="1542E1F1" w14:textId="77777777" w:rsidR="00B94B26" w:rsidRDefault="00B94B26" w:rsidP="00B94B26">
            <w:pPr>
              <w:tabs>
                <w:tab w:val="left" w:pos="8505"/>
              </w:tabs>
            </w:pPr>
            <w:r>
              <w:rPr>
                <w:b/>
                <w:u w:val="single"/>
              </w:rPr>
              <w:t>Nom de fichier :</w:t>
            </w:r>
            <w:r>
              <w:t xml:space="preserve"> P51-16.13_04</w:t>
            </w:r>
            <w:r w:rsidRPr="00B70813">
              <w:t>.mpg</w:t>
            </w:r>
          </w:p>
          <w:p w14:paraId="41E29658" w14:textId="77777777" w:rsidR="00B94B26" w:rsidRDefault="00B94B26" w:rsidP="00B94B26">
            <w:pPr>
              <w:tabs>
                <w:tab w:val="left" w:pos="8505"/>
              </w:tabs>
            </w:pPr>
            <w:r>
              <w:rPr>
                <w:b/>
                <w:u w:val="single"/>
              </w:rPr>
              <w:t>Numéro de production :</w:t>
            </w:r>
            <w:r>
              <w:t xml:space="preserve"> DA</w:t>
            </w:r>
            <w:proofErr w:type="gramStart"/>
            <w:r>
              <w:t>-[</w:t>
            </w:r>
            <w:proofErr w:type="gramEnd"/>
            <w:r>
              <w:t>11]-117</w:t>
            </w:r>
          </w:p>
          <w:p w14:paraId="2CAE85DC" w14:textId="77777777" w:rsidR="00B94B26" w:rsidRDefault="00B94B26" w:rsidP="00B94B26">
            <w:pPr>
              <w:tabs>
                <w:tab w:val="left" w:pos="8505"/>
              </w:tabs>
            </w:pPr>
            <w:r w:rsidRPr="006676F7">
              <w:rPr>
                <w:b/>
                <w:u w:val="single"/>
              </w:rPr>
              <w:t>Titre du vidéo / émission :</w:t>
            </w:r>
            <w:r>
              <w:t xml:space="preserve"> Aucun</w:t>
            </w:r>
          </w:p>
          <w:p w14:paraId="3E52253C" w14:textId="77777777" w:rsidR="00B94B26" w:rsidRDefault="00B94B26" w:rsidP="00B94B26">
            <w:pPr>
              <w:tabs>
                <w:tab w:val="left" w:pos="8505"/>
              </w:tabs>
            </w:pPr>
            <w:r w:rsidRPr="006676F7">
              <w:rPr>
                <w:b/>
                <w:u w:val="single"/>
              </w:rPr>
              <w:t>Animateur(s) :</w:t>
            </w:r>
            <w:r>
              <w:t xml:space="preserve"> Gérald Bélanger</w:t>
            </w:r>
          </w:p>
          <w:p w14:paraId="706B403E" w14:textId="77777777" w:rsidR="00B94B26" w:rsidRDefault="00B94B26" w:rsidP="00B94B26">
            <w:pPr>
              <w:tabs>
                <w:tab w:val="left" w:pos="8505"/>
              </w:tabs>
            </w:pPr>
            <w:r w:rsidRPr="006676F7">
              <w:rPr>
                <w:b/>
                <w:u w:val="single"/>
              </w:rPr>
              <w:t>Production :</w:t>
            </w:r>
            <w:r>
              <w:t xml:space="preserve"> TVC-13 Normandin?</w:t>
            </w:r>
          </w:p>
          <w:p w14:paraId="5D8C755F" w14:textId="77777777" w:rsidR="00B94B26" w:rsidRDefault="00B94B26" w:rsidP="00B94B26">
            <w:pPr>
              <w:tabs>
                <w:tab w:val="left" w:pos="8505"/>
              </w:tabs>
            </w:pPr>
            <w:r w:rsidRPr="006676F7">
              <w:rPr>
                <w:b/>
                <w:u w:val="single"/>
              </w:rPr>
              <w:t>Interventions :</w:t>
            </w:r>
            <w:r>
              <w:t xml:space="preserve"> Aucun</w:t>
            </w:r>
          </w:p>
          <w:p w14:paraId="707F983F" w14:textId="77777777" w:rsidR="00B94B26" w:rsidRDefault="00B94B26" w:rsidP="00B94B26">
            <w:pPr>
              <w:tabs>
                <w:tab w:val="left" w:pos="8505"/>
              </w:tabs>
            </w:pPr>
            <w:r w:rsidRPr="006676F7">
              <w:rPr>
                <w:b/>
                <w:u w:val="single"/>
              </w:rPr>
              <w:t>Sujets abordés :</w:t>
            </w:r>
            <w:r>
              <w:t xml:space="preserve"> Premier segment de la présentation du projet des grands jardins de Normandin.</w:t>
            </w:r>
          </w:p>
          <w:p w14:paraId="6A00A7D0" w14:textId="77777777" w:rsidR="00B94B26" w:rsidRDefault="00B94B26" w:rsidP="00B94B26">
            <w:pPr>
              <w:tabs>
                <w:tab w:val="left" w:pos="8505"/>
              </w:tabs>
            </w:pPr>
            <w:r w:rsidRPr="006676F7">
              <w:rPr>
                <w:b/>
                <w:u w:val="single"/>
              </w:rPr>
              <w:t>Date :</w:t>
            </w:r>
            <w:r>
              <w:t xml:space="preserve"> Inconnu</w:t>
            </w:r>
          </w:p>
          <w:p w14:paraId="3632CB60" w14:textId="77777777" w:rsidR="00B94B26" w:rsidRDefault="00B94B26" w:rsidP="00B94B26">
            <w:pPr>
              <w:tabs>
                <w:tab w:val="left" w:pos="8505"/>
              </w:tabs>
            </w:pPr>
            <w:r w:rsidRPr="006676F7">
              <w:rPr>
                <w:b/>
                <w:u w:val="single"/>
              </w:rPr>
              <w:t>Lieu :</w:t>
            </w:r>
            <w:r>
              <w:t xml:space="preserve"> Normandin</w:t>
            </w:r>
          </w:p>
          <w:p w14:paraId="55B10288" w14:textId="77777777" w:rsidR="00B94B26" w:rsidRDefault="00B94B26" w:rsidP="00B94B26">
            <w:pPr>
              <w:tabs>
                <w:tab w:val="left" w:pos="8505"/>
              </w:tabs>
            </w:pPr>
            <w:r w:rsidRPr="006676F7">
              <w:rPr>
                <w:b/>
                <w:u w:val="single"/>
              </w:rPr>
              <w:t>Durée de l'enregistrement :</w:t>
            </w:r>
            <w:r>
              <w:t xml:space="preserve"> 0:26:19</w:t>
            </w:r>
          </w:p>
          <w:p w14:paraId="02BB0163" w14:textId="77777777" w:rsidR="00B94B26" w:rsidRDefault="00B94B26" w:rsidP="00B94B26">
            <w:pPr>
              <w:tabs>
                <w:tab w:val="left" w:pos="8505"/>
              </w:tabs>
            </w:pPr>
          </w:p>
          <w:p w14:paraId="5B30EE9B" w14:textId="77777777" w:rsidR="00B94B26" w:rsidRPr="002B3396" w:rsidRDefault="00B94B26" w:rsidP="00B94B26">
            <w:pPr>
              <w:tabs>
                <w:tab w:val="left" w:pos="8505"/>
              </w:tabs>
            </w:pPr>
            <w:r w:rsidRPr="002B3396">
              <w:rPr>
                <w:b/>
                <w:u w:val="single"/>
              </w:rPr>
              <w:t>Nom de fichier :</w:t>
            </w:r>
            <w:r>
              <w:t xml:space="preserve"> P51-16</w:t>
            </w:r>
            <w:r w:rsidRPr="002B3396">
              <w:t>.</w:t>
            </w:r>
            <w:r>
              <w:t>13</w:t>
            </w:r>
            <w:r w:rsidRPr="002B3396">
              <w:t>_0</w:t>
            </w:r>
            <w:r>
              <w:t>5</w:t>
            </w:r>
            <w:r w:rsidRPr="002B3396">
              <w:t>.mpg</w:t>
            </w:r>
          </w:p>
          <w:p w14:paraId="7F3EA0A0" w14:textId="77777777" w:rsidR="00B94B26" w:rsidRPr="002B3396" w:rsidRDefault="00B94B26" w:rsidP="00B94B26">
            <w:pPr>
              <w:tabs>
                <w:tab w:val="left" w:pos="8505"/>
              </w:tabs>
            </w:pPr>
            <w:r w:rsidRPr="002B3396">
              <w:rPr>
                <w:b/>
                <w:u w:val="single"/>
              </w:rPr>
              <w:t>Numéro de production :</w:t>
            </w:r>
            <w:r w:rsidRPr="002B3396">
              <w:t xml:space="preserve"> DA</w:t>
            </w:r>
            <w:proofErr w:type="gramStart"/>
            <w:r w:rsidRPr="002B3396">
              <w:t>-[</w:t>
            </w:r>
            <w:proofErr w:type="gramEnd"/>
            <w:r w:rsidRPr="002B3396">
              <w:t>03]-109</w:t>
            </w:r>
          </w:p>
          <w:p w14:paraId="20A515AF" w14:textId="77777777" w:rsidR="00B94B26" w:rsidRPr="002B3396" w:rsidRDefault="00B94B26" w:rsidP="00B94B26">
            <w:pPr>
              <w:tabs>
                <w:tab w:val="left" w:pos="8505"/>
              </w:tabs>
            </w:pPr>
            <w:r w:rsidRPr="002B3396">
              <w:rPr>
                <w:b/>
                <w:u w:val="single"/>
              </w:rPr>
              <w:t>Titre du vidéo / émission :</w:t>
            </w:r>
            <w:proofErr w:type="gramStart"/>
            <w:r w:rsidRPr="002B3396">
              <w:t xml:space="preserve"> «Tir</w:t>
            </w:r>
            <w:proofErr w:type="gramEnd"/>
            <w:r w:rsidRPr="002B3396">
              <w:t xml:space="preserve"> de classification»</w:t>
            </w:r>
            <w:r>
              <w:t xml:space="preserve"> / «Un tir pratique, pourquoi?»</w:t>
            </w:r>
          </w:p>
          <w:p w14:paraId="783DA247" w14:textId="77777777" w:rsidR="00B94B26" w:rsidRPr="002B3396" w:rsidRDefault="00B94B26" w:rsidP="00B94B26">
            <w:pPr>
              <w:tabs>
                <w:tab w:val="left" w:pos="8505"/>
              </w:tabs>
            </w:pPr>
            <w:r w:rsidRPr="002B3396">
              <w:rPr>
                <w:b/>
                <w:u w:val="single"/>
              </w:rPr>
              <w:t>Animateur(s) :</w:t>
            </w:r>
            <w:r w:rsidRPr="002B3396">
              <w:t xml:space="preserve"> Marcel Simard</w:t>
            </w:r>
          </w:p>
          <w:p w14:paraId="6F877779" w14:textId="77777777" w:rsidR="00B94B26" w:rsidRPr="002B3396" w:rsidRDefault="00B94B26" w:rsidP="00B94B26">
            <w:pPr>
              <w:tabs>
                <w:tab w:val="left" w:pos="8505"/>
              </w:tabs>
            </w:pPr>
            <w:r w:rsidRPr="002B3396">
              <w:rPr>
                <w:b/>
                <w:u w:val="single"/>
              </w:rPr>
              <w:t>Production :</w:t>
            </w:r>
            <w:r w:rsidRPr="002B3396">
              <w:t xml:space="preserve"> La Régionale 02 de la Fédération Québécoise de la faune</w:t>
            </w:r>
          </w:p>
          <w:p w14:paraId="3AFF5C90" w14:textId="77777777" w:rsidR="00B94B26" w:rsidRPr="002B3396" w:rsidRDefault="00B94B26" w:rsidP="00B94B26">
            <w:pPr>
              <w:tabs>
                <w:tab w:val="left" w:pos="8505"/>
              </w:tabs>
            </w:pPr>
            <w:r w:rsidRPr="002B3396">
              <w:rPr>
                <w:b/>
                <w:u w:val="single"/>
              </w:rPr>
              <w:t>Interventions :</w:t>
            </w:r>
            <w:r w:rsidRPr="002B3396">
              <w:t xml:space="preserve"> Aucun</w:t>
            </w:r>
          </w:p>
          <w:p w14:paraId="718EC0AC" w14:textId="77777777" w:rsidR="00B94B26" w:rsidRPr="002B3396" w:rsidRDefault="00B94B26" w:rsidP="00B94B26">
            <w:pPr>
              <w:tabs>
                <w:tab w:val="left" w:pos="8505"/>
              </w:tabs>
            </w:pPr>
            <w:r w:rsidRPr="002B3396">
              <w:rPr>
                <w:b/>
                <w:u w:val="single"/>
              </w:rPr>
              <w:t>Sujets abordés :</w:t>
            </w:r>
            <w:r w:rsidRPr="002B3396">
              <w:t xml:space="preserve"> Bonnes pratiques à la chasse au gros gibier, comment tirer à la carabine sécuritairement.</w:t>
            </w:r>
            <w:r>
              <w:t xml:space="preserve"> Version complète de: </w:t>
            </w:r>
            <w:r w:rsidRPr="002B3396">
              <w:t>P51-12.02_01.mpg</w:t>
            </w:r>
          </w:p>
          <w:p w14:paraId="0C8287D0" w14:textId="77777777" w:rsidR="00B94B26" w:rsidRPr="002B3396" w:rsidRDefault="00B94B26" w:rsidP="00B94B26">
            <w:pPr>
              <w:tabs>
                <w:tab w:val="left" w:pos="8505"/>
              </w:tabs>
            </w:pPr>
            <w:r w:rsidRPr="002B3396">
              <w:rPr>
                <w:b/>
                <w:u w:val="single"/>
              </w:rPr>
              <w:t>Date :</w:t>
            </w:r>
            <w:r w:rsidRPr="002B3396">
              <w:t xml:space="preserve"> 1989?</w:t>
            </w:r>
          </w:p>
          <w:p w14:paraId="06A0FDD3" w14:textId="77777777" w:rsidR="00B94B26" w:rsidRPr="002B3396" w:rsidRDefault="00B94B26" w:rsidP="00B94B26">
            <w:pPr>
              <w:tabs>
                <w:tab w:val="left" w:pos="8505"/>
              </w:tabs>
            </w:pPr>
            <w:r w:rsidRPr="002B3396">
              <w:rPr>
                <w:b/>
                <w:u w:val="single"/>
              </w:rPr>
              <w:t>Lieu :</w:t>
            </w:r>
            <w:r w:rsidRPr="002B3396">
              <w:t xml:space="preserve"> Inconnu.</w:t>
            </w:r>
          </w:p>
          <w:p w14:paraId="69363129" w14:textId="77777777" w:rsidR="00B94B26" w:rsidRDefault="00B94B26" w:rsidP="00B94B26">
            <w:pPr>
              <w:tabs>
                <w:tab w:val="left" w:pos="8505"/>
              </w:tabs>
            </w:pPr>
            <w:r w:rsidRPr="002B3396">
              <w:rPr>
                <w:b/>
                <w:u w:val="single"/>
              </w:rPr>
              <w:lastRenderedPageBreak/>
              <w:t>Durée de l’enregistrement :</w:t>
            </w:r>
            <w:r w:rsidRPr="002B3396">
              <w:t xml:space="preserve"> 0:2</w:t>
            </w:r>
            <w:r>
              <w:t>5:34</w:t>
            </w:r>
          </w:p>
          <w:p w14:paraId="5F08E3DC" w14:textId="77777777" w:rsidR="00B94B26" w:rsidRDefault="00B94B26" w:rsidP="00B94B26">
            <w:pPr>
              <w:tabs>
                <w:tab w:val="left" w:pos="8505"/>
              </w:tabs>
            </w:pPr>
          </w:p>
          <w:p w14:paraId="731A5353" w14:textId="77777777" w:rsidR="00B94B26" w:rsidRDefault="00B94B26" w:rsidP="00B94B26">
            <w:pPr>
              <w:tabs>
                <w:tab w:val="left" w:pos="8505"/>
              </w:tabs>
            </w:pPr>
            <w:r>
              <w:rPr>
                <w:b/>
                <w:u w:val="single"/>
              </w:rPr>
              <w:t>Nom de fichier :</w:t>
            </w:r>
            <w:r>
              <w:t xml:space="preserve"> </w:t>
            </w:r>
            <w:r w:rsidRPr="00DA432B">
              <w:t>P51-16.14_01.mpg</w:t>
            </w:r>
          </w:p>
          <w:p w14:paraId="53FB8047" w14:textId="77777777" w:rsidR="00B94B26" w:rsidRDefault="00B94B26" w:rsidP="00B94B26">
            <w:pPr>
              <w:tabs>
                <w:tab w:val="left" w:pos="8505"/>
              </w:tabs>
            </w:pPr>
            <w:r>
              <w:rPr>
                <w:b/>
                <w:u w:val="single"/>
              </w:rPr>
              <w:t>Numéro de production :</w:t>
            </w:r>
            <w:r>
              <w:t xml:space="preserve"> DA</w:t>
            </w:r>
            <w:proofErr w:type="gramStart"/>
            <w:r>
              <w:t>-[</w:t>
            </w:r>
            <w:proofErr w:type="gramEnd"/>
            <w:r>
              <w:t>12]-118</w:t>
            </w:r>
          </w:p>
          <w:p w14:paraId="7274F7A3" w14:textId="77777777" w:rsidR="00B94B26" w:rsidRDefault="00B94B26" w:rsidP="00B94B26">
            <w:pPr>
              <w:tabs>
                <w:tab w:val="left" w:pos="8505"/>
              </w:tabs>
            </w:pPr>
            <w:r w:rsidRPr="006676F7">
              <w:rPr>
                <w:b/>
                <w:u w:val="single"/>
              </w:rPr>
              <w:t>Titre du vidéo / émission :</w:t>
            </w:r>
            <w:r>
              <w:t xml:space="preserve"> Aucun</w:t>
            </w:r>
          </w:p>
          <w:p w14:paraId="0C4D0BDF" w14:textId="77777777" w:rsidR="00B94B26" w:rsidRDefault="00B94B26" w:rsidP="00B94B26">
            <w:pPr>
              <w:tabs>
                <w:tab w:val="left" w:pos="8505"/>
              </w:tabs>
            </w:pPr>
            <w:r w:rsidRPr="006676F7">
              <w:rPr>
                <w:b/>
                <w:u w:val="single"/>
              </w:rPr>
              <w:t>Animateur(s) :</w:t>
            </w:r>
            <w:r>
              <w:t xml:space="preserve"> Gérald Bélanger</w:t>
            </w:r>
          </w:p>
          <w:p w14:paraId="02CD33F8" w14:textId="77777777" w:rsidR="00B94B26" w:rsidRDefault="00B94B26" w:rsidP="00B94B26">
            <w:pPr>
              <w:tabs>
                <w:tab w:val="left" w:pos="8505"/>
              </w:tabs>
            </w:pPr>
            <w:r w:rsidRPr="006676F7">
              <w:rPr>
                <w:b/>
                <w:u w:val="single"/>
              </w:rPr>
              <w:t>Production :</w:t>
            </w:r>
            <w:r>
              <w:t xml:space="preserve"> TVC-13 Normandin?</w:t>
            </w:r>
          </w:p>
          <w:p w14:paraId="154F6F4A" w14:textId="77777777" w:rsidR="00B94B26" w:rsidRDefault="00B94B26" w:rsidP="00B94B26">
            <w:pPr>
              <w:tabs>
                <w:tab w:val="left" w:pos="8505"/>
              </w:tabs>
            </w:pPr>
            <w:r w:rsidRPr="006676F7">
              <w:rPr>
                <w:b/>
                <w:u w:val="single"/>
              </w:rPr>
              <w:t>Interventions :</w:t>
            </w:r>
            <w:r>
              <w:t xml:space="preserve"> Aucun</w:t>
            </w:r>
          </w:p>
          <w:p w14:paraId="236D1439" w14:textId="77777777" w:rsidR="00B94B26" w:rsidRDefault="00B94B26" w:rsidP="00B94B26">
            <w:pPr>
              <w:tabs>
                <w:tab w:val="left" w:pos="8505"/>
              </w:tabs>
            </w:pPr>
            <w:r w:rsidRPr="006676F7">
              <w:rPr>
                <w:b/>
                <w:u w:val="single"/>
              </w:rPr>
              <w:t>Sujets abordés :</w:t>
            </w:r>
            <w:r>
              <w:t xml:space="preserve"> Deuxième segment de la présentation du projet des grands jardins de Normandin.</w:t>
            </w:r>
          </w:p>
          <w:p w14:paraId="2AAD8AE0" w14:textId="77777777" w:rsidR="00B94B26" w:rsidRDefault="00B94B26" w:rsidP="00B94B26">
            <w:pPr>
              <w:tabs>
                <w:tab w:val="left" w:pos="8505"/>
              </w:tabs>
            </w:pPr>
            <w:r w:rsidRPr="006676F7">
              <w:rPr>
                <w:b/>
                <w:u w:val="single"/>
              </w:rPr>
              <w:t>Date :</w:t>
            </w:r>
            <w:r>
              <w:t xml:space="preserve"> Inconnu</w:t>
            </w:r>
          </w:p>
          <w:p w14:paraId="5EB587BE" w14:textId="77777777" w:rsidR="00B94B26" w:rsidRDefault="00B94B26" w:rsidP="00B94B26">
            <w:pPr>
              <w:tabs>
                <w:tab w:val="left" w:pos="8505"/>
              </w:tabs>
            </w:pPr>
            <w:r w:rsidRPr="006676F7">
              <w:rPr>
                <w:b/>
                <w:u w:val="single"/>
              </w:rPr>
              <w:t>Lieu :</w:t>
            </w:r>
            <w:r>
              <w:t xml:space="preserve"> Normandin</w:t>
            </w:r>
          </w:p>
          <w:p w14:paraId="75257217" w14:textId="77777777" w:rsidR="00B94B26" w:rsidRPr="002B3396" w:rsidRDefault="00B94B26" w:rsidP="00B94B26">
            <w:pPr>
              <w:tabs>
                <w:tab w:val="left" w:pos="8505"/>
              </w:tabs>
            </w:pPr>
            <w:r w:rsidRPr="006676F7">
              <w:rPr>
                <w:b/>
                <w:u w:val="single"/>
              </w:rPr>
              <w:t>Durée de l'enregistrement :</w:t>
            </w:r>
            <w:r>
              <w:t xml:space="preserve"> 0:35:14</w:t>
            </w:r>
          </w:p>
          <w:p w14:paraId="3896D60A" w14:textId="77777777" w:rsidR="00B94B26" w:rsidRDefault="00B94B26" w:rsidP="00B94B26">
            <w:pPr>
              <w:tabs>
                <w:tab w:val="left" w:pos="8505"/>
              </w:tabs>
            </w:pPr>
          </w:p>
          <w:p w14:paraId="0D9E16E0" w14:textId="77777777" w:rsidR="00B94B26" w:rsidRDefault="00B94B26" w:rsidP="00B94B26">
            <w:pPr>
              <w:tabs>
                <w:tab w:val="left" w:pos="8505"/>
              </w:tabs>
            </w:pPr>
          </w:p>
          <w:p w14:paraId="04E04FAB" w14:textId="77777777" w:rsidR="00B94B26" w:rsidRDefault="00B94B26" w:rsidP="00B94B26">
            <w:pPr>
              <w:tabs>
                <w:tab w:val="left" w:pos="8505"/>
              </w:tabs>
            </w:pPr>
          </w:p>
          <w:p w14:paraId="2C5D00C1" w14:textId="77777777" w:rsidR="00B94B26" w:rsidRDefault="00B94B26" w:rsidP="00B94B26">
            <w:pPr>
              <w:tabs>
                <w:tab w:val="left" w:pos="8505"/>
              </w:tabs>
            </w:pPr>
          </w:p>
          <w:p w14:paraId="06290A07" w14:textId="77777777" w:rsidR="00B94B26" w:rsidRDefault="00B94B26" w:rsidP="00B94B26">
            <w:pPr>
              <w:tabs>
                <w:tab w:val="left" w:pos="8505"/>
              </w:tabs>
            </w:pPr>
            <w:r>
              <w:rPr>
                <w:b/>
                <w:u w:val="single"/>
              </w:rPr>
              <w:t>Nom de fichier :</w:t>
            </w:r>
            <w:r>
              <w:t xml:space="preserve"> </w:t>
            </w:r>
            <w:r w:rsidRPr="00DA432B">
              <w:t>P51-16.15_01.mpg</w:t>
            </w:r>
          </w:p>
          <w:p w14:paraId="6F725102" w14:textId="77777777" w:rsidR="00B94B26" w:rsidRDefault="00B94B26" w:rsidP="00B94B26">
            <w:pPr>
              <w:tabs>
                <w:tab w:val="left" w:pos="8505"/>
              </w:tabs>
            </w:pPr>
            <w:r>
              <w:rPr>
                <w:b/>
                <w:u w:val="single"/>
              </w:rPr>
              <w:t>Numéro de production :</w:t>
            </w:r>
            <w:r>
              <w:t xml:space="preserve"> DA</w:t>
            </w:r>
            <w:proofErr w:type="gramStart"/>
            <w:r>
              <w:t>-[</w:t>
            </w:r>
            <w:proofErr w:type="gramEnd"/>
            <w:r>
              <w:t>13]-119</w:t>
            </w:r>
          </w:p>
          <w:p w14:paraId="0F9AA8D9"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3B4C4EB2" w14:textId="77777777" w:rsidR="00B94B26" w:rsidRDefault="00B94B26" w:rsidP="00B94B26">
            <w:pPr>
              <w:tabs>
                <w:tab w:val="left" w:pos="8505"/>
              </w:tabs>
            </w:pPr>
            <w:r w:rsidRPr="006676F7">
              <w:rPr>
                <w:b/>
                <w:u w:val="single"/>
              </w:rPr>
              <w:t>Animateur(s) :</w:t>
            </w:r>
            <w:r>
              <w:t xml:space="preserve"> </w:t>
            </w:r>
            <w:bookmarkStart w:id="99" w:name="_Hlk149566325"/>
            <w:r>
              <w:t>Sylvie Coulombe</w:t>
            </w:r>
          </w:p>
          <w:bookmarkEnd w:id="99"/>
          <w:p w14:paraId="7973CF8A" w14:textId="77777777" w:rsidR="00B94B26" w:rsidRDefault="00B94B26" w:rsidP="00B94B26">
            <w:pPr>
              <w:tabs>
                <w:tab w:val="left" w:pos="8505"/>
              </w:tabs>
            </w:pPr>
            <w:r w:rsidRPr="006676F7">
              <w:rPr>
                <w:b/>
                <w:u w:val="single"/>
              </w:rPr>
              <w:t>Production :</w:t>
            </w:r>
            <w:r>
              <w:t xml:space="preserve"> TVC-13 Normandin</w:t>
            </w:r>
          </w:p>
          <w:p w14:paraId="6AEDC8E8" w14:textId="77777777" w:rsidR="00B94B26" w:rsidRDefault="00B94B26" w:rsidP="00B94B26">
            <w:pPr>
              <w:tabs>
                <w:tab w:val="left" w:pos="8505"/>
              </w:tabs>
            </w:pPr>
            <w:r w:rsidRPr="006676F7">
              <w:rPr>
                <w:b/>
                <w:u w:val="single"/>
              </w:rPr>
              <w:t>Interventions :</w:t>
            </w:r>
            <w:r>
              <w:t xml:space="preserve"> Aucune</w:t>
            </w:r>
          </w:p>
          <w:p w14:paraId="3F415C26" w14:textId="77777777" w:rsidR="00B94B26" w:rsidRDefault="00B94B26" w:rsidP="00B94B26">
            <w:pPr>
              <w:tabs>
                <w:tab w:val="left" w:pos="8505"/>
              </w:tabs>
            </w:pPr>
            <w:r w:rsidRPr="006676F7">
              <w:rPr>
                <w:b/>
                <w:u w:val="single"/>
              </w:rPr>
              <w:t>Sujets abordés :</w:t>
            </w:r>
            <w:r>
              <w:t xml:space="preserve"> </w:t>
            </w:r>
            <w:bookmarkStart w:id="100" w:name="_Hlk149566223"/>
            <w:r>
              <w:t>Pièce de théâtre appelée "Sortie de Secours", mise en scène par Sylvie Coulombe.</w:t>
            </w:r>
            <w:bookmarkEnd w:id="100"/>
          </w:p>
          <w:p w14:paraId="4978FEFD" w14:textId="77777777" w:rsidR="00B94B26" w:rsidRDefault="00B94B26" w:rsidP="00B94B26">
            <w:pPr>
              <w:tabs>
                <w:tab w:val="left" w:pos="8505"/>
              </w:tabs>
            </w:pPr>
            <w:r w:rsidRPr="006676F7">
              <w:rPr>
                <w:b/>
                <w:u w:val="single"/>
              </w:rPr>
              <w:t>Date :</w:t>
            </w:r>
            <w:r>
              <w:t xml:space="preserve"> </w:t>
            </w:r>
            <w:bookmarkStart w:id="101" w:name="_Hlk149566237"/>
            <w:r>
              <w:t>1989</w:t>
            </w:r>
            <w:bookmarkEnd w:id="101"/>
          </w:p>
          <w:p w14:paraId="41DAF9F1" w14:textId="77777777" w:rsidR="00B94B26" w:rsidRDefault="00B94B26" w:rsidP="00B94B26">
            <w:pPr>
              <w:tabs>
                <w:tab w:val="left" w:pos="8505"/>
              </w:tabs>
            </w:pPr>
            <w:r w:rsidRPr="006676F7">
              <w:rPr>
                <w:b/>
                <w:u w:val="single"/>
              </w:rPr>
              <w:t>Lieu :</w:t>
            </w:r>
            <w:r>
              <w:t xml:space="preserve"> a</w:t>
            </w:r>
          </w:p>
          <w:p w14:paraId="08B357B7" w14:textId="77777777" w:rsidR="00B94B26" w:rsidRPr="002B3396" w:rsidRDefault="00B94B26" w:rsidP="00B94B26">
            <w:pPr>
              <w:tabs>
                <w:tab w:val="left" w:pos="8505"/>
              </w:tabs>
            </w:pPr>
            <w:r w:rsidRPr="006676F7">
              <w:rPr>
                <w:b/>
                <w:u w:val="single"/>
              </w:rPr>
              <w:t>Durée de l'enregistrement :</w:t>
            </w:r>
            <w:r>
              <w:t xml:space="preserve"> 0:53:10</w:t>
            </w:r>
          </w:p>
          <w:p w14:paraId="6338ADB1" w14:textId="77777777" w:rsidR="00B94B26" w:rsidRDefault="00B94B26" w:rsidP="00B94B26">
            <w:pPr>
              <w:tabs>
                <w:tab w:val="left" w:pos="8505"/>
              </w:tabs>
            </w:pPr>
          </w:p>
          <w:p w14:paraId="106C5192" w14:textId="77777777" w:rsidR="00B94B26" w:rsidRDefault="00B94B26" w:rsidP="00B94B26">
            <w:pPr>
              <w:tabs>
                <w:tab w:val="left" w:pos="8505"/>
              </w:tabs>
            </w:pPr>
            <w:r>
              <w:rPr>
                <w:b/>
                <w:u w:val="single"/>
              </w:rPr>
              <w:t>Nom de fichier :</w:t>
            </w:r>
            <w:r>
              <w:t xml:space="preserve"> P51-16.15_02</w:t>
            </w:r>
            <w:r w:rsidRPr="00DA432B">
              <w:t>.mpg</w:t>
            </w:r>
          </w:p>
          <w:p w14:paraId="26820197" w14:textId="77777777" w:rsidR="00B94B26" w:rsidRDefault="00B94B26" w:rsidP="00B94B26">
            <w:pPr>
              <w:tabs>
                <w:tab w:val="left" w:pos="8505"/>
              </w:tabs>
            </w:pPr>
            <w:r>
              <w:rPr>
                <w:b/>
                <w:u w:val="single"/>
              </w:rPr>
              <w:t>Numéro de production :</w:t>
            </w:r>
            <w:r>
              <w:t xml:space="preserve"> DA</w:t>
            </w:r>
            <w:proofErr w:type="gramStart"/>
            <w:r>
              <w:t>-[</w:t>
            </w:r>
            <w:proofErr w:type="gramEnd"/>
            <w:r>
              <w:t>13]-119</w:t>
            </w:r>
          </w:p>
          <w:p w14:paraId="6483D67E" w14:textId="77777777" w:rsidR="00B94B26" w:rsidRDefault="00B94B26" w:rsidP="00B94B26">
            <w:pPr>
              <w:tabs>
                <w:tab w:val="left" w:pos="8505"/>
              </w:tabs>
            </w:pPr>
            <w:r w:rsidRPr="006676F7">
              <w:rPr>
                <w:b/>
                <w:u w:val="single"/>
              </w:rPr>
              <w:t>Titre du vidéo / émission :</w:t>
            </w:r>
            <w:r>
              <w:t xml:space="preserve"> Inconnu</w:t>
            </w:r>
          </w:p>
          <w:p w14:paraId="30C89B68" w14:textId="77777777" w:rsidR="00B94B26" w:rsidRDefault="00B94B26" w:rsidP="00B94B26">
            <w:pPr>
              <w:tabs>
                <w:tab w:val="left" w:pos="8505"/>
              </w:tabs>
            </w:pPr>
            <w:r w:rsidRPr="006676F7">
              <w:rPr>
                <w:b/>
                <w:u w:val="single"/>
              </w:rPr>
              <w:t>Animateur(s) :</w:t>
            </w:r>
            <w:r>
              <w:t xml:space="preserve"> Pascale Nadeau</w:t>
            </w:r>
          </w:p>
          <w:p w14:paraId="1AFEB362" w14:textId="77777777" w:rsidR="00B94B26" w:rsidRDefault="00B94B26" w:rsidP="00B94B26">
            <w:pPr>
              <w:tabs>
                <w:tab w:val="left" w:pos="8505"/>
              </w:tabs>
            </w:pPr>
            <w:r w:rsidRPr="006676F7">
              <w:rPr>
                <w:b/>
                <w:u w:val="single"/>
              </w:rPr>
              <w:t>Production :</w:t>
            </w:r>
            <w:r>
              <w:t xml:space="preserve"> Direction des Communications, Ministère des Transports du Québec</w:t>
            </w:r>
          </w:p>
          <w:p w14:paraId="38347ED5" w14:textId="77777777" w:rsidR="00B94B26" w:rsidRDefault="00B94B26" w:rsidP="00B94B26">
            <w:pPr>
              <w:tabs>
                <w:tab w:val="left" w:pos="8505"/>
              </w:tabs>
            </w:pPr>
            <w:r w:rsidRPr="006676F7">
              <w:rPr>
                <w:b/>
                <w:u w:val="single"/>
              </w:rPr>
              <w:t>Interventions :</w:t>
            </w:r>
            <w:r>
              <w:t xml:space="preserve"> Aucun</w:t>
            </w:r>
          </w:p>
          <w:p w14:paraId="50F28F1D" w14:textId="77777777" w:rsidR="00B94B26" w:rsidRDefault="00B94B26" w:rsidP="00B94B26">
            <w:pPr>
              <w:tabs>
                <w:tab w:val="left" w:pos="8505"/>
              </w:tabs>
            </w:pPr>
            <w:r w:rsidRPr="006676F7">
              <w:rPr>
                <w:b/>
                <w:u w:val="single"/>
              </w:rPr>
              <w:t>Sujets abordés :</w:t>
            </w:r>
            <w:r>
              <w:t xml:space="preserve"> Clip d'information sur le "Service des systèmes d'information" de la "Direction générale du transport Terrestre des personnes" et de </w:t>
            </w:r>
            <w:proofErr w:type="gramStart"/>
            <w:r>
              <w:t>leurs systèmes informatique</w:t>
            </w:r>
            <w:proofErr w:type="gramEnd"/>
            <w:r>
              <w:t xml:space="preserve"> dans leur gestion des systèmes de transport urbain.</w:t>
            </w:r>
          </w:p>
          <w:p w14:paraId="04692E4B" w14:textId="77777777" w:rsidR="00B94B26" w:rsidRDefault="00B94B26" w:rsidP="00B94B26">
            <w:pPr>
              <w:tabs>
                <w:tab w:val="left" w:pos="8505"/>
              </w:tabs>
            </w:pPr>
            <w:r w:rsidRPr="006676F7">
              <w:rPr>
                <w:b/>
                <w:u w:val="single"/>
              </w:rPr>
              <w:t>Date :</w:t>
            </w:r>
            <w:r>
              <w:t xml:space="preserve"> 1986</w:t>
            </w:r>
          </w:p>
          <w:p w14:paraId="5221B628" w14:textId="77777777" w:rsidR="00B94B26" w:rsidRDefault="00B94B26" w:rsidP="00B94B26">
            <w:pPr>
              <w:tabs>
                <w:tab w:val="left" w:pos="8505"/>
              </w:tabs>
            </w:pPr>
            <w:r w:rsidRPr="006676F7">
              <w:rPr>
                <w:b/>
                <w:u w:val="single"/>
              </w:rPr>
              <w:t>Lieu :</w:t>
            </w:r>
            <w:r>
              <w:t xml:space="preserve"> Province du Québec, Canada</w:t>
            </w:r>
          </w:p>
          <w:p w14:paraId="7255FE3C" w14:textId="77777777" w:rsidR="00B94B26" w:rsidRDefault="00B94B26" w:rsidP="00B94B26">
            <w:pPr>
              <w:tabs>
                <w:tab w:val="left" w:pos="8505"/>
              </w:tabs>
            </w:pPr>
            <w:r w:rsidRPr="006676F7">
              <w:rPr>
                <w:b/>
                <w:u w:val="single"/>
              </w:rPr>
              <w:t>Durée de l'enregistrement :</w:t>
            </w:r>
            <w:r>
              <w:t xml:space="preserve"> 0:07:14</w:t>
            </w:r>
          </w:p>
          <w:p w14:paraId="68073E9A" w14:textId="77777777" w:rsidR="00B94B26" w:rsidRPr="002B3396" w:rsidRDefault="00B94B26" w:rsidP="00B94B26">
            <w:pPr>
              <w:tabs>
                <w:tab w:val="left" w:pos="8505"/>
              </w:tabs>
            </w:pPr>
          </w:p>
          <w:p w14:paraId="78F98F0E" w14:textId="77777777" w:rsidR="00B94B26" w:rsidRDefault="00B94B26" w:rsidP="00B94B26">
            <w:pPr>
              <w:tabs>
                <w:tab w:val="left" w:pos="8505"/>
              </w:tabs>
            </w:pPr>
            <w:r>
              <w:rPr>
                <w:b/>
                <w:u w:val="single"/>
              </w:rPr>
              <w:t>Nom de fichier :</w:t>
            </w:r>
            <w:r>
              <w:t xml:space="preserve"> P51-16.15_03</w:t>
            </w:r>
            <w:r w:rsidRPr="00DA432B">
              <w:t>.mpg</w:t>
            </w:r>
          </w:p>
          <w:p w14:paraId="18F2089F" w14:textId="77777777" w:rsidR="00B94B26" w:rsidRDefault="00B94B26" w:rsidP="00B94B26">
            <w:pPr>
              <w:tabs>
                <w:tab w:val="left" w:pos="8505"/>
              </w:tabs>
            </w:pPr>
            <w:r>
              <w:rPr>
                <w:b/>
                <w:u w:val="single"/>
              </w:rPr>
              <w:t>Numéro de production :</w:t>
            </w:r>
            <w:r>
              <w:t xml:space="preserve"> DA</w:t>
            </w:r>
            <w:proofErr w:type="gramStart"/>
            <w:r>
              <w:t>-[</w:t>
            </w:r>
            <w:proofErr w:type="gramEnd"/>
            <w:r>
              <w:t>13]-119</w:t>
            </w:r>
          </w:p>
          <w:p w14:paraId="18416B0B" w14:textId="77777777" w:rsidR="00B94B26" w:rsidRDefault="00B94B26" w:rsidP="00B94B26">
            <w:pPr>
              <w:tabs>
                <w:tab w:val="left" w:pos="8505"/>
              </w:tabs>
            </w:pPr>
            <w:r w:rsidRPr="006676F7">
              <w:rPr>
                <w:b/>
                <w:u w:val="single"/>
              </w:rPr>
              <w:lastRenderedPageBreak/>
              <w:t>Titre du vidéo / émission :</w:t>
            </w:r>
            <w:proofErr w:type="gramStart"/>
            <w:r>
              <w:t xml:space="preserve"> «Prenez</w:t>
            </w:r>
            <w:proofErr w:type="gramEnd"/>
            <w:r>
              <w:t xml:space="preserve"> votre dos en charge»</w:t>
            </w:r>
          </w:p>
          <w:p w14:paraId="20B45014" w14:textId="77777777" w:rsidR="00B94B26" w:rsidRDefault="00B94B26" w:rsidP="00B94B26">
            <w:pPr>
              <w:tabs>
                <w:tab w:val="left" w:pos="8505"/>
              </w:tabs>
            </w:pPr>
            <w:r w:rsidRPr="006676F7">
              <w:rPr>
                <w:b/>
                <w:u w:val="single"/>
              </w:rPr>
              <w:t>Animateur(s) :</w:t>
            </w:r>
            <w:r>
              <w:t xml:space="preserve"> Louis Hardy</w:t>
            </w:r>
          </w:p>
          <w:p w14:paraId="4070C2E4" w14:textId="77777777" w:rsidR="00B94B26" w:rsidRDefault="00B94B26" w:rsidP="00B94B26">
            <w:pPr>
              <w:tabs>
                <w:tab w:val="left" w:pos="8505"/>
              </w:tabs>
            </w:pPr>
            <w:r w:rsidRPr="006676F7">
              <w:rPr>
                <w:b/>
                <w:u w:val="single"/>
              </w:rPr>
              <w:t>Production :</w:t>
            </w:r>
            <w:r>
              <w:t xml:space="preserve"> Direction des Communications, Ministère des Transports du Québec</w:t>
            </w:r>
          </w:p>
          <w:p w14:paraId="40F18470" w14:textId="77777777" w:rsidR="00B94B26" w:rsidRDefault="00B94B26" w:rsidP="00B94B26">
            <w:pPr>
              <w:tabs>
                <w:tab w:val="left" w:pos="8505"/>
              </w:tabs>
            </w:pPr>
            <w:r w:rsidRPr="006676F7">
              <w:rPr>
                <w:b/>
                <w:u w:val="single"/>
              </w:rPr>
              <w:t>Interventions :</w:t>
            </w:r>
            <w:r>
              <w:t xml:space="preserve"> Aucun</w:t>
            </w:r>
          </w:p>
          <w:p w14:paraId="0C728DD7" w14:textId="77777777" w:rsidR="00B94B26" w:rsidRDefault="00B94B26" w:rsidP="00B94B26">
            <w:pPr>
              <w:tabs>
                <w:tab w:val="left" w:pos="8505"/>
              </w:tabs>
            </w:pPr>
            <w:r w:rsidRPr="006676F7">
              <w:rPr>
                <w:b/>
                <w:u w:val="single"/>
              </w:rPr>
              <w:t>Sujets abordés :</w:t>
            </w:r>
            <w:r>
              <w:t xml:space="preserve"> Documentaire informationnel sur comment lever des poids correctement.</w:t>
            </w:r>
          </w:p>
          <w:p w14:paraId="21B819B8" w14:textId="77777777" w:rsidR="00B94B26" w:rsidRDefault="00B94B26" w:rsidP="00B94B26">
            <w:pPr>
              <w:tabs>
                <w:tab w:val="left" w:pos="8505"/>
              </w:tabs>
            </w:pPr>
            <w:r w:rsidRPr="006676F7">
              <w:rPr>
                <w:b/>
                <w:u w:val="single"/>
              </w:rPr>
              <w:t>Date :</w:t>
            </w:r>
            <w:r>
              <w:t xml:space="preserve"> 1988</w:t>
            </w:r>
          </w:p>
          <w:p w14:paraId="2EBF6C8E" w14:textId="77777777" w:rsidR="00B94B26" w:rsidRDefault="00B94B26" w:rsidP="00B94B26">
            <w:pPr>
              <w:tabs>
                <w:tab w:val="left" w:pos="8505"/>
              </w:tabs>
            </w:pPr>
            <w:r w:rsidRPr="006676F7">
              <w:rPr>
                <w:b/>
                <w:u w:val="single"/>
              </w:rPr>
              <w:t>Lieu :</w:t>
            </w:r>
            <w:r>
              <w:t xml:space="preserve"> Inconnu</w:t>
            </w:r>
          </w:p>
          <w:p w14:paraId="00B44CB8" w14:textId="77777777" w:rsidR="00B94B26" w:rsidRDefault="00B94B26" w:rsidP="00B94B26">
            <w:pPr>
              <w:tabs>
                <w:tab w:val="left" w:pos="8505"/>
              </w:tabs>
            </w:pPr>
            <w:r w:rsidRPr="006676F7">
              <w:rPr>
                <w:b/>
                <w:u w:val="single"/>
              </w:rPr>
              <w:t>Durée de l'enregistrement :</w:t>
            </w:r>
            <w:r>
              <w:t xml:space="preserve"> 0:09:59</w:t>
            </w:r>
          </w:p>
          <w:p w14:paraId="1FEFED1D" w14:textId="77777777" w:rsidR="00B94B26" w:rsidRDefault="00B94B26" w:rsidP="00B94B26">
            <w:pPr>
              <w:tabs>
                <w:tab w:val="left" w:pos="8505"/>
              </w:tabs>
            </w:pPr>
          </w:p>
          <w:p w14:paraId="526822D7" w14:textId="77777777" w:rsidR="00B94B26" w:rsidRDefault="00B94B26" w:rsidP="00B94B26">
            <w:pPr>
              <w:tabs>
                <w:tab w:val="left" w:pos="8505"/>
              </w:tabs>
            </w:pPr>
            <w:r>
              <w:rPr>
                <w:b/>
                <w:u w:val="single"/>
              </w:rPr>
              <w:t>Nom de fichier :</w:t>
            </w:r>
            <w:r>
              <w:t xml:space="preserve"> </w:t>
            </w:r>
            <w:r w:rsidRPr="00732649">
              <w:t>P51-16.16_01.mpg</w:t>
            </w:r>
          </w:p>
          <w:p w14:paraId="000D6505" w14:textId="77777777" w:rsidR="00B94B26" w:rsidRDefault="00B94B26" w:rsidP="00B94B26">
            <w:pPr>
              <w:tabs>
                <w:tab w:val="left" w:pos="8505"/>
              </w:tabs>
            </w:pPr>
            <w:r>
              <w:rPr>
                <w:b/>
                <w:u w:val="single"/>
              </w:rPr>
              <w:t>Numéro de production :</w:t>
            </w:r>
            <w:r>
              <w:t xml:space="preserve"> DA</w:t>
            </w:r>
            <w:proofErr w:type="gramStart"/>
            <w:r>
              <w:t>-[</w:t>
            </w:r>
            <w:proofErr w:type="gramEnd"/>
            <w:r>
              <w:t>14]-120</w:t>
            </w:r>
          </w:p>
          <w:p w14:paraId="1CE91097" w14:textId="77777777" w:rsidR="00B94B26" w:rsidRDefault="00B94B26" w:rsidP="00B94B26">
            <w:pPr>
              <w:tabs>
                <w:tab w:val="left" w:pos="8505"/>
              </w:tabs>
            </w:pPr>
            <w:r w:rsidRPr="006676F7">
              <w:rPr>
                <w:b/>
                <w:u w:val="single"/>
              </w:rPr>
              <w:t>Titre du vidéo / émission :</w:t>
            </w:r>
            <w:r>
              <w:t xml:space="preserve"> Le baptême</w:t>
            </w:r>
          </w:p>
          <w:p w14:paraId="342E24EF" w14:textId="77777777" w:rsidR="00B94B26" w:rsidRDefault="00B94B26" w:rsidP="00B94B26">
            <w:pPr>
              <w:tabs>
                <w:tab w:val="left" w:pos="8505"/>
              </w:tabs>
            </w:pPr>
            <w:r w:rsidRPr="006676F7">
              <w:rPr>
                <w:b/>
                <w:u w:val="single"/>
              </w:rPr>
              <w:t>Animateur(s) :</w:t>
            </w:r>
            <w:r>
              <w:t xml:space="preserve"> Michel Boivin</w:t>
            </w:r>
          </w:p>
          <w:p w14:paraId="694BAF27" w14:textId="77777777" w:rsidR="00B94B26" w:rsidRDefault="00B94B26" w:rsidP="00B94B26">
            <w:pPr>
              <w:tabs>
                <w:tab w:val="left" w:pos="8505"/>
              </w:tabs>
            </w:pPr>
            <w:r w:rsidRPr="006676F7">
              <w:rPr>
                <w:b/>
                <w:u w:val="single"/>
              </w:rPr>
              <w:t>Production :</w:t>
            </w:r>
            <w:r>
              <w:t xml:space="preserve"> TVC-13 Normandin</w:t>
            </w:r>
          </w:p>
          <w:p w14:paraId="178B4C34" w14:textId="77777777" w:rsidR="00B94B26" w:rsidRDefault="00B94B26" w:rsidP="00B94B26">
            <w:pPr>
              <w:tabs>
                <w:tab w:val="left" w:pos="8505"/>
              </w:tabs>
            </w:pPr>
            <w:r w:rsidRPr="006676F7">
              <w:rPr>
                <w:b/>
                <w:u w:val="single"/>
              </w:rPr>
              <w:t>Interventions :</w:t>
            </w:r>
            <w:r>
              <w:t xml:space="preserve"> Aucun</w:t>
            </w:r>
          </w:p>
          <w:p w14:paraId="55F722FB" w14:textId="77777777" w:rsidR="00B94B26" w:rsidRDefault="00B94B26" w:rsidP="00B94B26">
            <w:pPr>
              <w:tabs>
                <w:tab w:val="left" w:pos="8505"/>
              </w:tabs>
            </w:pPr>
            <w:r w:rsidRPr="006676F7">
              <w:rPr>
                <w:b/>
                <w:u w:val="single"/>
              </w:rPr>
              <w:t>Sujets abordés :</w:t>
            </w:r>
            <w:r>
              <w:t xml:space="preserve"> Vidéo sur le baptême (pour les enfants?)</w:t>
            </w:r>
          </w:p>
          <w:p w14:paraId="0505EAF4" w14:textId="77777777" w:rsidR="00B94B26" w:rsidRDefault="00B94B26" w:rsidP="00B94B26">
            <w:pPr>
              <w:tabs>
                <w:tab w:val="left" w:pos="8505"/>
              </w:tabs>
            </w:pPr>
            <w:r w:rsidRPr="006676F7">
              <w:rPr>
                <w:b/>
                <w:u w:val="single"/>
              </w:rPr>
              <w:t>Date :</w:t>
            </w:r>
            <w:r>
              <w:t xml:space="preserve"> Inconnu</w:t>
            </w:r>
          </w:p>
          <w:p w14:paraId="4F13381B" w14:textId="77777777" w:rsidR="00B94B26" w:rsidRDefault="00B94B26" w:rsidP="00B94B26">
            <w:pPr>
              <w:tabs>
                <w:tab w:val="left" w:pos="8505"/>
              </w:tabs>
            </w:pPr>
            <w:r w:rsidRPr="006676F7">
              <w:rPr>
                <w:b/>
                <w:u w:val="single"/>
              </w:rPr>
              <w:t>Lieu :</w:t>
            </w:r>
            <w:r>
              <w:t xml:space="preserve"> Église de Normandin</w:t>
            </w:r>
          </w:p>
          <w:p w14:paraId="2F5C36C1" w14:textId="77777777" w:rsidR="00B94B26" w:rsidRDefault="00B94B26" w:rsidP="00B94B26">
            <w:pPr>
              <w:tabs>
                <w:tab w:val="left" w:pos="8505"/>
              </w:tabs>
            </w:pPr>
            <w:r w:rsidRPr="006676F7">
              <w:rPr>
                <w:b/>
                <w:u w:val="single"/>
              </w:rPr>
              <w:t>Durée de l'enregistrement :</w:t>
            </w:r>
            <w:r>
              <w:t xml:space="preserve"> 0:13:20</w:t>
            </w:r>
          </w:p>
          <w:p w14:paraId="7FAD66DF" w14:textId="77777777" w:rsidR="00B94B26" w:rsidRDefault="00B94B26" w:rsidP="00B94B26">
            <w:pPr>
              <w:tabs>
                <w:tab w:val="left" w:pos="8505"/>
              </w:tabs>
            </w:pPr>
          </w:p>
          <w:p w14:paraId="3A507445" w14:textId="77777777" w:rsidR="00B94B26" w:rsidRDefault="00B94B26" w:rsidP="00B94B26">
            <w:pPr>
              <w:tabs>
                <w:tab w:val="left" w:pos="8505"/>
              </w:tabs>
            </w:pPr>
          </w:p>
          <w:p w14:paraId="3B894D43" w14:textId="77777777" w:rsidR="00B94B26" w:rsidRDefault="00B94B26" w:rsidP="00B94B26">
            <w:pPr>
              <w:tabs>
                <w:tab w:val="left" w:pos="8505"/>
              </w:tabs>
            </w:pPr>
          </w:p>
          <w:p w14:paraId="1D65E726" w14:textId="77777777" w:rsidR="00B94B26" w:rsidRDefault="00B94B26" w:rsidP="00B94B26">
            <w:pPr>
              <w:tabs>
                <w:tab w:val="left" w:pos="8505"/>
              </w:tabs>
            </w:pPr>
          </w:p>
          <w:p w14:paraId="69614E2E" w14:textId="77777777" w:rsidR="00B94B26" w:rsidRDefault="00B94B26" w:rsidP="00B94B26">
            <w:pPr>
              <w:tabs>
                <w:tab w:val="left" w:pos="8505"/>
              </w:tabs>
            </w:pPr>
          </w:p>
          <w:p w14:paraId="55012F73" w14:textId="77777777" w:rsidR="00B94B26" w:rsidRDefault="00B94B26" w:rsidP="00B94B26">
            <w:pPr>
              <w:tabs>
                <w:tab w:val="left" w:pos="8505"/>
              </w:tabs>
            </w:pPr>
          </w:p>
          <w:p w14:paraId="29862878" w14:textId="77777777" w:rsidR="00B94B26" w:rsidRDefault="00B94B26" w:rsidP="00B94B26">
            <w:pPr>
              <w:tabs>
                <w:tab w:val="left" w:pos="8505"/>
              </w:tabs>
            </w:pPr>
          </w:p>
          <w:p w14:paraId="1ACB4755" w14:textId="77777777" w:rsidR="00B94B26" w:rsidRDefault="00B94B26" w:rsidP="00B94B26">
            <w:pPr>
              <w:tabs>
                <w:tab w:val="left" w:pos="8505"/>
              </w:tabs>
            </w:pPr>
            <w:r>
              <w:rPr>
                <w:b/>
                <w:u w:val="single"/>
              </w:rPr>
              <w:t>Nom de fichier :</w:t>
            </w:r>
            <w:r>
              <w:t xml:space="preserve"> </w:t>
            </w:r>
            <w:r w:rsidRPr="00732649">
              <w:t>P51-16.17_01.mpg</w:t>
            </w:r>
          </w:p>
          <w:p w14:paraId="037C4327"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5128D648" w14:textId="77777777" w:rsidR="00B94B26" w:rsidRDefault="00B94B26" w:rsidP="00B94B26">
            <w:pPr>
              <w:tabs>
                <w:tab w:val="left" w:pos="8505"/>
              </w:tabs>
            </w:pPr>
            <w:r w:rsidRPr="006676F7">
              <w:rPr>
                <w:b/>
                <w:u w:val="single"/>
              </w:rPr>
              <w:t>Titre du vidéo / émission :</w:t>
            </w:r>
            <w:r>
              <w:t xml:space="preserve"> Aucun</w:t>
            </w:r>
          </w:p>
          <w:p w14:paraId="26B15AF4" w14:textId="77777777" w:rsidR="00B94B26" w:rsidRDefault="00B94B26" w:rsidP="00B94B26">
            <w:pPr>
              <w:tabs>
                <w:tab w:val="left" w:pos="8505"/>
              </w:tabs>
            </w:pPr>
            <w:r w:rsidRPr="006676F7">
              <w:rPr>
                <w:b/>
                <w:u w:val="single"/>
              </w:rPr>
              <w:t>Animateur(s) :</w:t>
            </w:r>
            <w:r>
              <w:t xml:space="preserve"> Inconnu, Michel Boivin</w:t>
            </w:r>
          </w:p>
          <w:p w14:paraId="7CFB1176" w14:textId="77777777" w:rsidR="00B94B26" w:rsidRDefault="00B94B26" w:rsidP="00B94B26">
            <w:pPr>
              <w:tabs>
                <w:tab w:val="left" w:pos="8505"/>
              </w:tabs>
            </w:pPr>
            <w:r w:rsidRPr="006676F7">
              <w:rPr>
                <w:b/>
                <w:u w:val="single"/>
              </w:rPr>
              <w:t>Production :</w:t>
            </w:r>
            <w:r>
              <w:t xml:space="preserve"> TVC-13 Normandin</w:t>
            </w:r>
          </w:p>
          <w:p w14:paraId="46D9DF5E" w14:textId="77777777" w:rsidR="00B94B26" w:rsidRDefault="00B94B26" w:rsidP="00B94B26">
            <w:pPr>
              <w:tabs>
                <w:tab w:val="left" w:pos="8505"/>
              </w:tabs>
            </w:pPr>
            <w:r w:rsidRPr="006676F7">
              <w:rPr>
                <w:b/>
                <w:u w:val="single"/>
              </w:rPr>
              <w:t>Interventions :</w:t>
            </w:r>
            <w:r>
              <w:t xml:space="preserve"> Aucun</w:t>
            </w:r>
          </w:p>
          <w:p w14:paraId="2F5AEA99" w14:textId="77777777" w:rsidR="00B94B26" w:rsidRDefault="00B94B26" w:rsidP="00B94B26">
            <w:pPr>
              <w:tabs>
                <w:tab w:val="left" w:pos="8505"/>
              </w:tabs>
            </w:pPr>
            <w:r w:rsidRPr="006676F7">
              <w:rPr>
                <w:b/>
                <w:u w:val="single"/>
              </w:rPr>
              <w:t>Sujets abordés :</w:t>
            </w:r>
            <w:r>
              <w:t xml:space="preserve"> Intermission "Vous écoutez TVC-13". Version "vache et le fermier".</w:t>
            </w:r>
          </w:p>
          <w:p w14:paraId="4DE6B411" w14:textId="77777777" w:rsidR="00B94B26" w:rsidRDefault="00B94B26" w:rsidP="00B94B26">
            <w:pPr>
              <w:tabs>
                <w:tab w:val="left" w:pos="8505"/>
              </w:tabs>
            </w:pPr>
            <w:r w:rsidRPr="006676F7">
              <w:rPr>
                <w:b/>
                <w:u w:val="single"/>
              </w:rPr>
              <w:t>Date :</w:t>
            </w:r>
            <w:r>
              <w:t xml:space="preserve"> 1986</w:t>
            </w:r>
          </w:p>
          <w:p w14:paraId="2696CAC4" w14:textId="77777777" w:rsidR="00B94B26" w:rsidRDefault="00B94B26" w:rsidP="00B94B26">
            <w:pPr>
              <w:tabs>
                <w:tab w:val="left" w:pos="8505"/>
              </w:tabs>
            </w:pPr>
            <w:r w:rsidRPr="006676F7">
              <w:rPr>
                <w:b/>
                <w:u w:val="single"/>
              </w:rPr>
              <w:t>Lieu :</w:t>
            </w:r>
            <w:r>
              <w:t xml:space="preserve"> Inconnu</w:t>
            </w:r>
          </w:p>
          <w:p w14:paraId="01ED8BD6" w14:textId="77777777" w:rsidR="00B94B26" w:rsidRDefault="00B94B26" w:rsidP="00B94B26">
            <w:pPr>
              <w:tabs>
                <w:tab w:val="left" w:pos="8505"/>
              </w:tabs>
            </w:pPr>
            <w:r w:rsidRPr="006676F7">
              <w:rPr>
                <w:b/>
                <w:u w:val="single"/>
              </w:rPr>
              <w:t>Durée de l'enregistrement :</w:t>
            </w:r>
            <w:r>
              <w:t xml:space="preserve"> 0:00:21</w:t>
            </w:r>
          </w:p>
          <w:p w14:paraId="111A40ED" w14:textId="77777777" w:rsidR="00B94B26" w:rsidRDefault="00B94B26" w:rsidP="00B94B26">
            <w:pPr>
              <w:tabs>
                <w:tab w:val="left" w:pos="8505"/>
              </w:tabs>
            </w:pPr>
          </w:p>
          <w:p w14:paraId="37396FB6" w14:textId="77777777" w:rsidR="00B94B26" w:rsidRDefault="00B94B26" w:rsidP="00B94B26">
            <w:pPr>
              <w:tabs>
                <w:tab w:val="left" w:pos="8505"/>
              </w:tabs>
            </w:pPr>
            <w:r>
              <w:rPr>
                <w:b/>
                <w:u w:val="single"/>
              </w:rPr>
              <w:t>Nom de fichier :</w:t>
            </w:r>
            <w:r>
              <w:t xml:space="preserve"> P51-16.17_02</w:t>
            </w:r>
            <w:r w:rsidRPr="00732649">
              <w:t>.mpg</w:t>
            </w:r>
          </w:p>
          <w:p w14:paraId="317F58A8"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D790011" w14:textId="77777777" w:rsidR="00B94B26" w:rsidRDefault="00B94B26" w:rsidP="00B94B26">
            <w:pPr>
              <w:tabs>
                <w:tab w:val="left" w:pos="8505"/>
              </w:tabs>
            </w:pPr>
            <w:r w:rsidRPr="006676F7">
              <w:rPr>
                <w:b/>
                <w:u w:val="single"/>
              </w:rPr>
              <w:t>Titre du vidéo / émission :</w:t>
            </w:r>
            <w:r>
              <w:t xml:space="preserve"> Aucun</w:t>
            </w:r>
          </w:p>
          <w:p w14:paraId="2604809E" w14:textId="77777777" w:rsidR="00B94B26" w:rsidRDefault="00B94B26" w:rsidP="00B94B26">
            <w:pPr>
              <w:tabs>
                <w:tab w:val="left" w:pos="8505"/>
              </w:tabs>
            </w:pPr>
            <w:r w:rsidRPr="006676F7">
              <w:rPr>
                <w:b/>
                <w:u w:val="single"/>
              </w:rPr>
              <w:t>Animateur(s) :</w:t>
            </w:r>
            <w:r>
              <w:t xml:space="preserve"> Inconnus, Michel Boivin</w:t>
            </w:r>
          </w:p>
          <w:p w14:paraId="15C6EB5E" w14:textId="77777777" w:rsidR="00B94B26" w:rsidRDefault="00B94B26" w:rsidP="00B94B26">
            <w:pPr>
              <w:tabs>
                <w:tab w:val="left" w:pos="8505"/>
              </w:tabs>
            </w:pPr>
            <w:r w:rsidRPr="006676F7">
              <w:rPr>
                <w:b/>
                <w:u w:val="single"/>
              </w:rPr>
              <w:t>Production :</w:t>
            </w:r>
            <w:r>
              <w:t xml:space="preserve"> TVC-13 Normandin</w:t>
            </w:r>
          </w:p>
          <w:p w14:paraId="0B4030F2" w14:textId="77777777" w:rsidR="00B94B26" w:rsidRDefault="00B94B26" w:rsidP="00B94B26">
            <w:pPr>
              <w:tabs>
                <w:tab w:val="left" w:pos="8505"/>
              </w:tabs>
            </w:pPr>
            <w:r w:rsidRPr="006676F7">
              <w:rPr>
                <w:b/>
                <w:u w:val="single"/>
              </w:rPr>
              <w:t>Interventions :</w:t>
            </w:r>
            <w:r>
              <w:t xml:space="preserve"> Aucun</w:t>
            </w:r>
          </w:p>
          <w:p w14:paraId="38A26571" w14:textId="77777777" w:rsidR="00B94B26" w:rsidRDefault="00B94B26" w:rsidP="00B94B26">
            <w:pPr>
              <w:tabs>
                <w:tab w:val="left" w:pos="8505"/>
              </w:tabs>
            </w:pPr>
            <w:r w:rsidRPr="006676F7">
              <w:rPr>
                <w:b/>
                <w:u w:val="single"/>
              </w:rPr>
              <w:lastRenderedPageBreak/>
              <w:t>Sujets abordés :</w:t>
            </w:r>
            <w:r>
              <w:t xml:space="preserve"> Intermission "Vous écoutez TVC-13". Version "Remplissage d'essence".</w:t>
            </w:r>
          </w:p>
          <w:p w14:paraId="491A7C5D" w14:textId="77777777" w:rsidR="00B94B26" w:rsidRDefault="00B94B26" w:rsidP="00B94B26">
            <w:pPr>
              <w:tabs>
                <w:tab w:val="left" w:pos="8505"/>
              </w:tabs>
            </w:pPr>
            <w:r w:rsidRPr="006676F7">
              <w:rPr>
                <w:b/>
                <w:u w:val="single"/>
              </w:rPr>
              <w:t>Date :</w:t>
            </w:r>
            <w:r>
              <w:t xml:space="preserve"> 1986</w:t>
            </w:r>
          </w:p>
          <w:p w14:paraId="1821CD3C" w14:textId="77777777" w:rsidR="00B94B26" w:rsidRDefault="00B94B26" w:rsidP="00B94B26">
            <w:pPr>
              <w:tabs>
                <w:tab w:val="left" w:pos="8505"/>
              </w:tabs>
            </w:pPr>
            <w:r w:rsidRPr="006676F7">
              <w:rPr>
                <w:b/>
                <w:u w:val="single"/>
              </w:rPr>
              <w:t>Lieu :</w:t>
            </w:r>
            <w:r>
              <w:t xml:space="preserve"> Inconnu</w:t>
            </w:r>
          </w:p>
          <w:p w14:paraId="63CB3B48" w14:textId="77777777" w:rsidR="00B94B26" w:rsidRDefault="00B94B26" w:rsidP="00B94B26">
            <w:pPr>
              <w:tabs>
                <w:tab w:val="left" w:pos="8505"/>
              </w:tabs>
            </w:pPr>
            <w:r w:rsidRPr="006676F7">
              <w:rPr>
                <w:b/>
                <w:u w:val="single"/>
              </w:rPr>
              <w:t>Durée de l'enregistrement :</w:t>
            </w:r>
            <w:r>
              <w:t xml:space="preserve"> 0:00:19</w:t>
            </w:r>
          </w:p>
          <w:p w14:paraId="06AE13C0" w14:textId="77777777" w:rsidR="00B94B26" w:rsidRPr="002B3396" w:rsidRDefault="00B94B26" w:rsidP="00B94B26">
            <w:pPr>
              <w:tabs>
                <w:tab w:val="left" w:pos="8505"/>
              </w:tabs>
            </w:pPr>
          </w:p>
          <w:p w14:paraId="5F385104" w14:textId="77777777" w:rsidR="00B94B26" w:rsidRDefault="00B94B26" w:rsidP="00B94B26">
            <w:pPr>
              <w:tabs>
                <w:tab w:val="left" w:pos="8505"/>
              </w:tabs>
            </w:pPr>
            <w:r>
              <w:rPr>
                <w:b/>
                <w:u w:val="single"/>
              </w:rPr>
              <w:t>Nom de fichier :</w:t>
            </w:r>
            <w:r>
              <w:t xml:space="preserve"> P51-16.17_03</w:t>
            </w:r>
            <w:r w:rsidRPr="00732649">
              <w:t>.mpg</w:t>
            </w:r>
          </w:p>
          <w:p w14:paraId="0E88DD00"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3392F49C" w14:textId="77777777" w:rsidR="00B94B26" w:rsidRDefault="00B94B26" w:rsidP="00B94B26">
            <w:pPr>
              <w:tabs>
                <w:tab w:val="left" w:pos="8505"/>
              </w:tabs>
            </w:pPr>
            <w:r w:rsidRPr="006676F7">
              <w:rPr>
                <w:b/>
                <w:u w:val="single"/>
              </w:rPr>
              <w:t>Titre du vidéo / émission :</w:t>
            </w:r>
            <w:r>
              <w:t xml:space="preserve"> Aucun</w:t>
            </w:r>
          </w:p>
          <w:p w14:paraId="27BED393" w14:textId="77777777" w:rsidR="00B94B26" w:rsidRDefault="00B94B26" w:rsidP="00B94B26">
            <w:pPr>
              <w:tabs>
                <w:tab w:val="left" w:pos="8505"/>
              </w:tabs>
            </w:pPr>
            <w:r w:rsidRPr="006676F7">
              <w:rPr>
                <w:b/>
                <w:u w:val="single"/>
              </w:rPr>
              <w:t>Animateur(s) :</w:t>
            </w:r>
            <w:r>
              <w:t xml:space="preserve"> Michel Boivin</w:t>
            </w:r>
          </w:p>
          <w:p w14:paraId="5EC76C24" w14:textId="77777777" w:rsidR="00B94B26" w:rsidRDefault="00B94B26" w:rsidP="00B94B26">
            <w:pPr>
              <w:tabs>
                <w:tab w:val="left" w:pos="8505"/>
              </w:tabs>
            </w:pPr>
            <w:r w:rsidRPr="006676F7">
              <w:rPr>
                <w:b/>
                <w:u w:val="single"/>
              </w:rPr>
              <w:t>Production :</w:t>
            </w:r>
            <w:r>
              <w:t xml:space="preserve"> TVC-13 Normandin</w:t>
            </w:r>
          </w:p>
          <w:p w14:paraId="238C94B2" w14:textId="77777777" w:rsidR="00B94B26" w:rsidRDefault="00B94B26" w:rsidP="00B94B26">
            <w:pPr>
              <w:tabs>
                <w:tab w:val="left" w:pos="8505"/>
              </w:tabs>
            </w:pPr>
            <w:r w:rsidRPr="006676F7">
              <w:rPr>
                <w:b/>
                <w:u w:val="single"/>
              </w:rPr>
              <w:t>Interventions :</w:t>
            </w:r>
            <w:r>
              <w:t xml:space="preserve"> Aucun</w:t>
            </w:r>
          </w:p>
          <w:p w14:paraId="63312E8E" w14:textId="77777777" w:rsidR="00B94B26" w:rsidRDefault="00B94B26" w:rsidP="00B94B26">
            <w:pPr>
              <w:tabs>
                <w:tab w:val="left" w:pos="8505"/>
              </w:tabs>
            </w:pPr>
            <w:r w:rsidRPr="006676F7">
              <w:rPr>
                <w:b/>
                <w:u w:val="single"/>
              </w:rPr>
              <w:t>Sujets abordés :</w:t>
            </w:r>
            <w:r>
              <w:t xml:space="preserve"> Intermission "Vous écoutez TVC-13". Version "télé" #1.</w:t>
            </w:r>
          </w:p>
          <w:p w14:paraId="70D3D8C5" w14:textId="77777777" w:rsidR="00B94B26" w:rsidRDefault="00B94B26" w:rsidP="00B94B26">
            <w:pPr>
              <w:tabs>
                <w:tab w:val="left" w:pos="8505"/>
              </w:tabs>
            </w:pPr>
            <w:r w:rsidRPr="006676F7">
              <w:rPr>
                <w:b/>
                <w:u w:val="single"/>
              </w:rPr>
              <w:t>Date :</w:t>
            </w:r>
            <w:r>
              <w:t xml:space="preserve"> 1987+</w:t>
            </w:r>
          </w:p>
          <w:p w14:paraId="0A2FFFF2" w14:textId="77777777" w:rsidR="00B94B26" w:rsidRDefault="00B94B26" w:rsidP="00B94B26">
            <w:pPr>
              <w:tabs>
                <w:tab w:val="left" w:pos="8505"/>
              </w:tabs>
            </w:pPr>
            <w:r w:rsidRPr="006676F7">
              <w:rPr>
                <w:b/>
                <w:u w:val="single"/>
              </w:rPr>
              <w:t>Lieu :</w:t>
            </w:r>
            <w:r>
              <w:t xml:space="preserve"> Aucun</w:t>
            </w:r>
          </w:p>
          <w:p w14:paraId="6E7A9C7C" w14:textId="77777777" w:rsidR="00B94B26" w:rsidRDefault="00B94B26" w:rsidP="00B94B26">
            <w:pPr>
              <w:tabs>
                <w:tab w:val="left" w:pos="8505"/>
              </w:tabs>
            </w:pPr>
            <w:r w:rsidRPr="006676F7">
              <w:rPr>
                <w:b/>
                <w:u w:val="single"/>
              </w:rPr>
              <w:t>Durée de l'enregistrement :</w:t>
            </w:r>
            <w:r>
              <w:t xml:space="preserve"> 0:00:13</w:t>
            </w:r>
          </w:p>
          <w:p w14:paraId="70D23C60" w14:textId="77777777" w:rsidR="00B94B26" w:rsidRDefault="00B94B26" w:rsidP="00B94B26">
            <w:pPr>
              <w:tabs>
                <w:tab w:val="left" w:pos="8505"/>
              </w:tabs>
            </w:pPr>
          </w:p>
          <w:p w14:paraId="4C632E7A" w14:textId="77777777" w:rsidR="00B94B26" w:rsidRDefault="00B94B26" w:rsidP="00B94B26">
            <w:pPr>
              <w:tabs>
                <w:tab w:val="left" w:pos="8505"/>
              </w:tabs>
            </w:pPr>
            <w:r>
              <w:rPr>
                <w:b/>
                <w:u w:val="single"/>
              </w:rPr>
              <w:t>Nom de fichier :</w:t>
            </w:r>
            <w:r>
              <w:t xml:space="preserve"> P51-16.17_04</w:t>
            </w:r>
            <w:r w:rsidRPr="00732649">
              <w:t>.mpg</w:t>
            </w:r>
          </w:p>
          <w:p w14:paraId="13FAE50D"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1B31D853" w14:textId="77777777" w:rsidR="00B94B26" w:rsidRDefault="00B94B26" w:rsidP="00B94B26">
            <w:pPr>
              <w:tabs>
                <w:tab w:val="left" w:pos="8505"/>
              </w:tabs>
            </w:pPr>
            <w:r w:rsidRPr="006676F7">
              <w:rPr>
                <w:b/>
                <w:u w:val="single"/>
              </w:rPr>
              <w:t>Titre du vidéo / émission :</w:t>
            </w:r>
            <w:r>
              <w:t xml:space="preserve"> Aucun</w:t>
            </w:r>
          </w:p>
          <w:p w14:paraId="6244AF42" w14:textId="77777777" w:rsidR="00B94B26" w:rsidRDefault="00B94B26" w:rsidP="00B94B26">
            <w:pPr>
              <w:tabs>
                <w:tab w:val="left" w:pos="8505"/>
              </w:tabs>
            </w:pPr>
            <w:r w:rsidRPr="006676F7">
              <w:rPr>
                <w:b/>
                <w:u w:val="single"/>
              </w:rPr>
              <w:t>Animateur(s) :</w:t>
            </w:r>
            <w:r>
              <w:t xml:space="preserve"> Michel Boivin</w:t>
            </w:r>
          </w:p>
          <w:p w14:paraId="00045F48" w14:textId="77777777" w:rsidR="00B94B26" w:rsidRDefault="00B94B26" w:rsidP="00B94B26">
            <w:pPr>
              <w:tabs>
                <w:tab w:val="left" w:pos="8505"/>
              </w:tabs>
            </w:pPr>
            <w:r w:rsidRPr="006676F7">
              <w:rPr>
                <w:b/>
                <w:u w:val="single"/>
              </w:rPr>
              <w:t>Production :</w:t>
            </w:r>
            <w:r>
              <w:t xml:space="preserve"> TVC-13 Normandin</w:t>
            </w:r>
          </w:p>
          <w:p w14:paraId="42C7FAA3" w14:textId="77777777" w:rsidR="00B94B26" w:rsidRDefault="00B94B26" w:rsidP="00B94B26">
            <w:pPr>
              <w:tabs>
                <w:tab w:val="left" w:pos="8505"/>
              </w:tabs>
            </w:pPr>
            <w:r w:rsidRPr="006676F7">
              <w:rPr>
                <w:b/>
                <w:u w:val="single"/>
              </w:rPr>
              <w:t>Interventions :</w:t>
            </w:r>
            <w:r>
              <w:t xml:space="preserve"> Aucun</w:t>
            </w:r>
          </w:p>
          <w:p w14:paraId="0CE722E0" w14:textId="77777777" w:rsidR="00B94B26" w:rsidRDefault="00B94B26" w:rsidP="00B94B26">
            <w:pPr>
              <w:tabs>
                <w:tab w:val="left" w:pos="8505"/>
              </w:tabs>
            </w:pPr>
            <w:r w:rsidRPr="006676F7">
              <w:rPr>
                <w:b/>
                <w:u w:val="single"/>
              </w:rPr>
              <w:t>Sujets abordés :</w:t>
            </w:r>
            <w:r>
              <w:t xml:space="preserve"> Intermission "Vous écoutez TVC-13". Version "télé" #2.</w:t>
            </w:r>
          </w:p>
          <w:p w14:paraId="1A319CAE" w14:textId="77777777" w:rsidR="00B94B26" w:rsidRDefault="00B94B26" w:rsidP="00B94B26">
            <w:pPr>
              <w:tabs>
                <w:tab w:val="left" w:pos="8505"/>
              </w:tabs>
            </w:pPr>
            <w:r w:rsidRPr="006676F7">
              <w:rPr>
                <w:b/>
                <w:u w:val="single"/>
              </w:rPr>
              <w:t>Date :</w:t>
            </w:r>
            <w:r>
              <w:t xml:space="preserve"> 1987+</w:t>
            </w:r>
          </w:p>
          <w:p w14:paraId="7C54869D" w14:textId="77777777" w:rsidR="00B94B26" w:rsidRDefault="00B94B26" w:rsidP="00B94B26">
            <w:pPr>
              <w:tabs>
                <w:tab w:val="left" w:pos="8505"/>
              </w:tabs>
            </w:pPr>
            <w:r w:rsidRPr="006676F7">
              <w:rPr>
                <w:b/>
                <w:u w:val="single"/>
              </w:rPr>
              <w:t>Lieu :</w:t>
            </w:r>
            <w:r>
              <w:t xml:space="preserve"> Aucun</w:t>
            </w:r>
          </w:p>
          <w:p w14:paraId="51BD3935" w14:textId="77777777" w:rsidR="00B94B26" w:rsidRDefault="00B94B26" w:rsidP="00B94B26">
            <w:pPr>
              <w:tabs>
                <w:tab w:val="left" w:pos="8505"/>
              </w:tabs>
            </w:pPr>
            <w:r w:rsidRPr="006676F7">
              <w:rPr>
                <w:b/>
                <w:u w:val="single"/>
              </w:rPr>
              <w:t>Durée de l'enregistrement :</w:t>
            </w:r>
            <w:r>
              <w:t xml:space="preserve"> 0:00:13</w:t>
            </w:r>
          </w:p>
          <w:p w14:paraId="63488FFA" w14:textId="77777777" w:rsidR="00B94B26" w:rsidRPr="002B3396" w:rsidRDefault="00B94B26" w:rsidP="00B94B26">
            <w:pPr>
              <w:tabs>
                <w:tab w:val="left" w:pos="8505"/>
              </w:tabs>
            </w:pPr>
          </w:p>
          <w:p w14:paraId="71C84EF9" w14:textId="77777777" w:rsidR="00B94B26" w:rsidRDefault="00B94B26" w:rsidP="00B94B26">
            <w:pPr>
              <w:tabs>
                <w:tab w:val="left" w:pos="8505"/>
              </w:tabs>
            </w:pPr>
          </w:p>
          <w:p w14:paraId="2C8A888A" w14:textId="77777777" w:rsidR="00B94B26" w:rsidRDefault="00B94B26" w:rsidP="00B94B26">
            <w:pPr>
              <w:tabs>
                <w:tab w:val="left" w:pos="8505"/>
              </w:tabs>
            </w:pPr>
          </w:p>
          <w:p w14:paraId="59A4E721" w14:textId="77777777" w:rsidR="00B94B26" w:rsidRDefault="00B94B26" w:rsidP="00B94B26">
            <w:pPr>
              <w:tabs>
                <w:tab w:val="left" w:pos="8505"/>
              </w:tabs>
            </w:pPr>
          </w:p>
          <w:p w14:paraId="2643C464" w14:textId="77777777" w:rsidR="00B94B26" w:rsidRDefault="00B94B26" w:rsidP="00B94B26">
            <w:pPr>
              <w:tabs>
                <w:tab w:val="left" w:pos="8505"/>
              </w:tabs>
            </w:pPr>
          </w:p>
          <w:p w14:paraId="10D1FD48" w14:textId="77777777" w:rsidR="00B94B26" w:rsidRDefault="00B94B26" w:rsidP="00B94B26">
            <w:pPr>
              <w:tabs>
                <w:tab w:val="left" w:pos="8505"/>
              </w:tabs>
            </w:pPr>
          </w:p>
          <w:p w14:paraId="62EE7B89" w14:textId="77777777" w:rsidR="00B94B26" w:rsidRDefault="00B94B26" w:rsidP="00B94B26">
            <w:pPr>
              <w:tabs>
                <w:tab w:val="left" w:pos="8505"/>
              </w:tabs>
            </w:pPr>
          </w:p>
          <w:p w14:paraId="72062270" w14:textId="77777777" w:rsidR="00B94B26" w:rsidRDefault="00B94B26" w:rsidP="00B94B26">
            <w:pPr>
              <w:tabs>
                <w:tab w:val="left" w:pos="8505"/>
              </w:tabs>
            </w:pPr>
          </w:p>
          <w:p w14:paraId="70642390" w14:textId="77777777" w:rsidR="00B94B26" w:rsidRDefault="00B94B26" w:rsidP="00B94B26">
            <w:pPr>
              <w:tabs>
                <w:tab w:val="left" w:pos="8505"/>
              </w:tabs>
            </w:pPr>
          </w:p>
          <w:p w14:paraId="4CB53556" w14:textId="77777777" w:rsidR="00B94B26" w:rsidRDefault="00B94B26" w:rsidP="00B94B26">
            <w:pPr>
              <w:tabs>
                <w:tab w:val="left" w:pos="8505"/>
              </w:tabs>
            </w:pPr>
            <w:r>
              <w:rPr>
                <w:b/>
                <w:u w:val="single"/>
              </w:rPr>
              <w:t>Nom de fichier :</w:t>
            </w:r>
            <w:r>
              <w:t xml:space="preserve"> P51-16.17_05</w:t>
            </w:r>
            <w:r w:rsidRPr="00732649">
              <w:t>.mpg</w:t>
            </w:r>
          </w:p>
          <w:p w14:paraId="5ECBFEFB"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5301BBBF" w14:textId="77777777" w:rsidR="00B94B26" w:rsidRDefault="00B94B26" w:rsidP="00B94B26">
            <w:pPr>
              <w:tabs>
                <w:tab w:val="left" w:pos="8505"/>
              </w:tabs>
            </w:pPr>
            <w:r w:rsidRPr="006676F7">
              <w:rPr>
                <w:b/>
                <w:u w:val="single"/>
              </w:rPr>
              <w:t>Titre du vidéo / émission :</w:t>
            </w:r>
            <w:r>
              <w:t xml:space="preserve"> Aucun</w:t>
            </w:r>
          </w:p>
          <w:p w14:paraId="048C830E" w14:textId="77777777" w:rsidR="00B94B26" w:rsidRDefault="00B94B26" w:rsidP="00B94B26">
            <w:pPr>
              <w:tabs>
                <w:tab w:val="left" w:pos="8505"/>
              </w:tabs>
            </w:pPr>
            <w:r w:rsidRPr="006676F7">
              <w:rPr>
                <w:b/>
                <w:u w:val="single"/>
              </w:rPr>
              <w:t>Animateur(s) :</w:t>
            </w:r>
            <w:r>
              <w:t xml:space="preserve"> Inconnu</w:t>
            </w:r>
          </w:p>
          <w:p w14:paraId="1D8C5C72" w14:textId="77777777" w:rsidR="00B94B26" w:rsidRDefault="00B94B26" w:rsidP="00B94B26">
            <w:pPr>
              <w:tabs>
                <w:tab w:val="left" w:pos="8505"/>
              </w:tabs>
            </w:pPr>
            <w:r w:rsidRPr="006676F7">
              <w:rPr>
                <w:b/>
                <w:u w:val="single"/>
              </w:rPr>
              <w:t>Production :</w:t>
            </w:r>
            <w:r>
              <w:t xml:space="preserve"> TVC-13 Normandin</w:t>
            </w:r>
          </w:p>
          <w:p w14:paraId="2CC34946" w14:textId="77777777" w:rsidR="00B94B26" w:rsidRDefault="00B94B26" w:rsidP="00B94B26">
            <w:pPr>
              <w:tabs>
                <w:tab w:val="left" w:pos="8505"/>
              </w:tabs>
            </w:pPr>
            <w:r w:rsidRPr="006676F7">
              <w:rPr>
                <w:b/>
                <w:u w:val="single"/>
              </w:rPr>
              <w:t>Interventions :</w:t>
            </w:r>
            <w:r>
              <w:t xml:space="preserve"> Aucun</w:t>
            </w:r>
          </w:p>
          <w:p w14:paraId="5ADEBD52" w14:textId="77777777" w:rsidR="00B94B26" w:rsidRDefault="00B94B26" w:rsidP="00B94B26">
            <w:pPr>
              <w:tabs>
                <w:tab w:val="left" w:pos="8505"/>
              </w:tabs>
            </w:pPr>
            <w:r w:rsidRPr="006676F7">
              <w:rPr>
                <w:b/>
                <w:u w:val="single"/>
              </w:rPr>
              <w:t>Sujets abordés :</w:t>
            </w:r>
            <w:r>
              <w:t xml:space="preserve"> Intermission "Vous êtes à l'antenne TVC-13". Version "Jungle".</w:t>
            </w:r>
          </w:p>
          <w:p w14:paraId="2E11EA27" w14:textId="77777777" w:rsidR="00B94B26" w:rsidRDefault="00B94B26" w:rsidP="00B94B26">
            <w:pPr>
              <w:tabs>
                <w:tab w:val="left" w:pos="8505"/>
              </w:tabs>
            </w:pPr>
            <w:r w:rsidRPr="006676F7">
              <w:rPr>
                <w:b/>
                <w:u w:val="single"/>
              </w:rPr>
              <w:t>Date :</w:t>
            </w:r>
            <w:r>
              <w:t xml:space="preserve"> 1986?</w:t>
            </w:r>
          </w:p>
          <w:p w14:paraId="00509B36" w14:textId="77777777" w:rsidR="00B94B26" w:rsidRDefault="00B94B26" w:rsidP="00B94B26">
            <w:pPr>
              <w:tabs>
                <w:tab w:val="left" w:pos="8505"/>
              </w:tabs>
            </w:pPr>
            <w:r w:rsidRPr="006676F7">
              <w:rPr>
                <w:b/>
                <w:u w:val="single"/>
              </w:rPr>
              <w:t>Lieu :</w:t>
            </w:r>
            <w:r>
              <w:t xml:space="preserve"> Aucun</w:t>
            </w:r>
          </w:p>
          <w:p w14:paraId="2F5F0D35" w14:textId="77777777" w:rsidR="00B94B26" w:rsidRDefault="00B94B26" w:rsidP="00B94B26">
            <w:pPr>
              <w:tabs>
                <w:tab w:val="left" w:pos="8505"/>
              </w:tabs>
            </w:pPr>
            <w:r w:rsidRPr="006676F7">
              <w:rPr>
                <w:b/>
                <w:u w:val="single"/>
              </w:rPr>
              <w:lastRenderedPageBreak/>
              <w:t>Durée de l'enregistrement :</w:t>
            </w:r>
            <w:r>
              <w:t xml:space="preserve"> 0:00:27</w:t>
            </w:r>
          </w:p>
          <w:p w14:paraId="6C8A72A2" w14:textId="77777777" w:rsidR="00B94B26" w:rsidRDefault="00B94B26" w:rsidP="00B94B26">
            <w:pPr>
              <w:tabs>
                <w:tab w:val="left" w:pos="8505"/>
              </w:tabs>
            </w:pPr>
          </w:p>
          <w:p w14:paraId="165CAAEA" w14:textId="77777777" w:rsidR="00B94B26" w:rsidRDefault="00B94B26" w:rsidP="00B94B26">
            <w:pPr>
              <w:tabs>
                <w:tab w:val="left" w:pos="8505"/>
              </w:tabs>
            </w:pPr>
            <w:r>
              <w:rPr>
                <w:b/>
                <w:u w:val="single"/>
              </w:rPr>
              <w:t>Nom de fichier :</w:t>
            </w:r>
            <w:r>
              <w:t xml:space="preserve"> P51-16.17_06</w:t>
            </w:r>
            <w:r w:rsidRPr="00732649">
              <w:t>.mpg</w:t>
            </w:r>
          </w:p>
          <w:p w14:paraId="7C15826F"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6039DBB3" w14:textId="77777777" w:rsidR="00B94B26" w:rsidRDefault="00B94B26" w:rsidP="00B94B26">
            <w:pPr>
              <w:tabs>
                <w:tab w:val="left" w:pos="8505"/>
              </w:tabs>
            </w:pPr>
            <w:r w:rsidRPr="006676F7">
              <w:rPr>
                <w:b/>
                <w:u w:val="single"/>
              </w:rPr>
              <w:t>Titre du vidéo / émission :</w:t>
            </w:r>
            <w:r>
              <w:t xml:space="preserve"> Aucun</w:t>
            </w:r>
          </w:p>
          <w:p w14:paraId="26AE5A24" w14:textId="77777777" w:rsidR="00B94B26" w:rsidRDefault="00B94B26" w:rsidP="00B94B26">
            <w:pPr>
              <w:tabs>
                <w:tab w:val="left" w:pos="8505"/>
              </w:tabs>
            </w:pPr>
            <w:r w:rsidRPr="006676F7">
              <w:rPr>
                <w:b/>
                <w:u w:val="single"/>
              </w:rPr>
              <w:t>Animateur(s) :</w:t>
            </w:r>
            <w:r>
              <w:t xml:space="preserve"> Michel Boivin</w:t>
            </w:r>
          </w:p>
          <w:p w14:paraId="09C4D114" w14:textId="77777777" w:rsidR="00B94B26" w:rsidRDefault="00B94B26" w:rsidP="00B94B26">
            <w:pPr>
              <w:tabs>
                <w:tab w:val="left" w:pos="8505"/>
              </w:tabs>
            </w:pPr>
            <w:r w:rsidRPr="006676F7">
              <w:rPr>
                <w:b/>
                <w:u w:val="single"/>
              </w:rPr>
              <w:t>Production :</w:t>
            </w:r>
            <w:r>
              <w:t xml:space="preserve"> TVC-13 Normandin</w:t>
            </w:r>
          </w:p>
          <w:p w14:paraId="5E959001" w14:textId="77777777" w:rsidR="00B94B26" w:rsidRDefault="00B94B26" w:rsidP="00B94B26">
            <w:pPr>
              <w:tabs>
                <w:tab w:val="left" w:pos="8505"/>
              </w:tabs>
            </w:pPr>
            <w:r w:rsidRPr="006676F7">
              <w:rPr>
                <w:b/>
                <w:u w:val="single"/>
              </w:rPr>
              <w:t>Interventions :</w:t>
            </w:r>
            <w:r>
              <w:t xml:space="preserve"> Aucun</w:t>
            </w:r>
          </w:p>
          <w:p w14:paraId="2AC268DB" w14:textId="77777777" w:rsidR="00B94B26" w:rsidRDefault="00B94B26" w:rsidP="00B94B26">
            <w:pPr>
              <w:tabs>
                <w:tab w:val="left" w:pos="8505"/>
              </w:tabs>
            </w:pPr>
            <w:r w:rsidRPr="006676F7">
              <w:rPr>
                <w:b/>
                <w:u w:val="single"/>
              </w:rPr>
              <w:t>Sujets abordés :</w:t>
            </w:r>
            <w:r>
              <w:t xml:space="preserve"> Intermission "Vous écoutez TVC-13". Version "Caméra studio".</w:t>
            </w:r>
          </w:p>
          <w:p w14:paraId="7F3D6203" w14:textId="77777777" w:rsidR="00B94B26" w:rsidRDefault="00B94B26" w:rsidP="00B94B26">
            <w:pPr>
              <w:tabs>
                <w:tab w:val="left" w:pos="8505"/>
              </w:tabs>
            </w:pPr>
            <w:r w:rsidRPr="006676F7">
              <w:rPr>
                <w:b/>
                <w:u w:val="single"/>
              </w:rPr>
              <w:t>Date :</w:t>
            </w:r>
            <w:r>
              <w:t xml:space="preserve"> 1987+</w:t>
            </w:r>
          </w:p>
          <w:p w14:paraId="70E5FFBA" w14:textId="77777777" w:rsidR="00B94B26" w:rsidRDefault="00B94B26" w:rsidP="00B94B26">
            <w:pPr>
              <w:tabs>
                <w:tab w:val="left" w:pos="8505"/>
              </w:tabs>
            </w:pPr>
            <w:r w:rsidRPr="006676F7">
              <w:rPr>
                <w:b/>
                <w:u w:val="single"/>
              </w:rPr>
              <w:t>Lieu :</w:t>
            </w:r>
            <w:r>
              <w:t xml:space="preserve"> Aucun</w:t>
            </w:r>
          </w:p>
          <w:p w14:paraId="42907F7A" w14:textId="77777777" w:rsidR="00B94B26" w:rsidRDefault="00B94B26" w:rsidP="00B94B26">
            <w:pPr>
              <w:tabs>
                <w:tab w:val="left" w:pos="8505"/>
              </w:tabs>
            </w:pPr>
            <w:r w:rsidRPr="006676F7">
              <w:rPr>
                <w:b/>
                <w:u w:val="single"/>
              </w:rPr>
              <w:t>Durée de l'enregistrement :</w:t>
            </w:r>
            <w:r>
              <w:t xml:space="preserve"> 0:00:13</w:t>
            </w:r>
          </w:p>
          <w:p w14:paraId="3C773D5E" w14:textId="77777777" w:rsidR="00B94B26" w:rsidRDefault="00B94B26" w:rsidP="00B94B26">
            <w:pPr>
              <w:tabs>
                <w:tab w:val="left" w:pos="8505"/>
              </w:tabs>
            </w:pPr>
          </w:p>
          <w:p w14:paraId="457A1504" w14:textId="77777777" w:rsidR="00B94B26" w:rsidRDefault="00B94B26" w:rsidP="00B94B26">
            <w:pPr>
              <w:tabs>
                <w:tab w:val="left" w:pos="8505"/>
              </w:tabs>
            </w:pPr>
            <w:r>
              <w:rPr>
                <w:b/>
                <w:u w:val="single"/>
              </w:rPr>
              <w:t>Nom de fichier :</w:t>
            </w:r>
            <w:r>
              <w:t xml:space="preserve"> P51-16.17_07</w:t>
            </w:r>
            <w:r w:rsidRPr="00732649">
              <w:t>.mpg</w:t>
            </w:r>
          </w:p>
          <w:p w14:paraId="77851A6F"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48540850" w14:textId="77777777" w:rsidR="00B94B26" w:rsidRDefault="00B94B26" w:rsidP="00B94B26">
            <w:pPr>
              <w:tabs>
                <w:tab w:val="left" w:pos="8505"/>
              </w:tabs>
            </w:pPr>
            <w:r w:rsidRPr="006676F7">
              <w:rPr>
                <w:b/>
                <w:u w:val="single"/>
              </w:rPr>
              <w:t>Titre du vidéo / émission :</w:t>
            </w:r>
            <w:r>
              <w:t xml:space="preserve"> Aucun</w:t>
            </w:r>
          </w:p>
          <w:p w14:paraId="5ACFC5CB" w14:textId="77777777" w:rsidR="00B94B26" w:rsidRDefault="00B94B26" w:rsidP="00B94B26">
            <w:pPr>
              <w:tabs>
                <w:tab w:val="left" w:pos="8505"/>
              </w:tabs>
            </w:pPr>
            <w:r w:rsidRPr="006676F7">
              <w:rPr>
                <w:b/>
                <w:u w:val="single"/>
              </w:rPr>
              <w:t>Animateur(s) :</w:t>
            </w:r>
            <w:r>
              <w:t xml:space="preserve"> Michel Boivin</w:t>
            </w:r>
          </w:p>
          <w:p w14:paraId="6FE3E9B0" w14:textId="77777777" w:rsidR="00B94B26" w:rsidRDefault="00B94B26" w:rsidP="00B94B26">
            <w:pPr>
              <w:tabs>
                <w:tab w:val="left" w:pos="8505"/>
              </w:tabs>
            </w:pPr>
            <w:r w:rsidRPr="006676F7">
              <w:rPr>
                <w:b/>
                <w:u w:val="single"/>
              </w:rPr>
              <w:t>Production :</w:t>
            </w:r>
            <w:r>
              <w:t xml:space="preserve"> TVC-13 Normandin</w:t>
            </w:r>
          </w:p>
          <w:p w14:paraId="15890930" w14:textId="77777777" w:rsidR="00B94B26" w:rsidRDefault="00B94B26" w:rsidP="00B94B26">
            <w:pPr>
              <w:tabs>
                <w:tab w:val="left" w:pos="8505"/>
              </w:tabs>
            </w:pPr>
            <w:r w:rsidRPr="006676F7">
              <w:rPr>
                <w:b/>
                <w:u w:val="single"/>
              </w:rPr>
              <w:t>Interventions :</w:t>
            </w:r>
            <w:r>
              <w:t xml:space="preserve"> Aucun</w:t>
            </w:r>
          </w:p>
          <w:p w14:paraId="453240D7" w14:textId="77777777" w:rsidR="00B94B26" w:rsidRDefault="00B94B26" w:rsidP="00B94B26">
            <w:pPr>
              <w:tabs>
                <w:tab w:val="left" w:pos="8505"/>
              </w:tabs>
            </w:pPr>
            <w:r w:rsidRPr="006676F7">
              <w:rPr>
                <w:b/>
                <w:u w:val="single"/>
              </w:rPr>
              <w:t>Sujets abordés :</w:t>
            </w:r>
            <w:r>
              <w:t xml:space="preserve"> Intermission "Vous écoutez TVC-13". Version "train".</w:t>
            </w:r>
          </w:p>
          <w:p w14:paraId="33EE601B" w14:textId="77777777" w:rsidR="00B94B26" w:rsidRDefault="00B94B26" w:rsidP="00B94B26">
            <w:pPr>
              <w:tabs>
                <w:tab w:val="left" w:pos="8505"/>
              </w:tabs>
            </w:pPr>
            <w:r w:rsidRPr="006676F7">
              <w:rPr>
                <w:b/>
                <w:u w:val="single"/>
              </w:rPr>
              <w:t>Date :</w:t>
            </w:r>
            <w:r>
              <w:t xml:space="preserve"> 1987+</w:t>
            </w:r>
          </w:p>
          <w:p w14:paraId="5AE9CA24" w14:textId="77777777" w:rsidR="00B94B26" w:rsidRDefault="00B94B26" w:rsidP="00B94B26">
            <w:pPr>
              <w:tabs>
                <w:tab w:val="left" w:pos="8505"/>
              </w:tabs>
            </w:pPr>
            <w:r w:rsidRPr="006676F7">
              <w:rPr>
                <w:b/>
                <w:u w:val="single"/>
              </w:rPr>
              <w:t>Lieu :</w:t>
            </w:r>
            <w:r>
              <w:t xml:space="preserve"> Aucun</w:t>
            </w:r>
          </w:p>
          <w:p w14:paraId="55FCBB37" w14:textId="77777777" w:rsidR="00B94B26" w:rsidRDefault="00B94B26" w:rsidP="00B94B26">
            <w:pPr>
              <w:tabs>
                <w:tab w:val="left" w:pos="8505"/>
              </w:tabs>
            </w:pPr>
            <w:r w:rsidRPr="006676F7">
              <w:rPr>
                <w:b/>
                <w:u w:val="single"/>
              </w:rPr>
              <w:t>Durée de l'enregistrement :</w:t>
            </w:r>
            <w:r>
              <w:t xml:space="preserve"> 0:00:12</w:t>
            </w:r>
          </w:p>
          <w:p w14:paraId="5BA71BA6" w14:textId="77777777" w:rsidR="00B94B26" w:rsidRDefault="00B94B26" w:rsidP="00B94B26">
            <w:pPr>
              <w:tabs>
                <w:tab w:val="left" w:pos="8505"/>
              </w:tabs>
            </w:pPr>
          </w:p>
          <w:p w14:paraId="34DC9402" w14:textId="77777777" w:rsidR="00B94B26" w:rsidRDefault="00B94B26" w:rsidP="00B94B26">
            <w:pPr>
              <w:tabs>
                <w:tab w:val="left" w:pos="8505"/>
              </w:tabs>
            </w:pPr>
            <w:r>
              <w:rPr>
                <w:b/>
                <w:u w:val="single"/>
              </w:rPr>
              <w:t>Nom de fichier :</w:t>
            </w:r>
            <w:r>
              <w:t xml:space="preserve"> P51-16.17_08</w:t>
            </w:r>
            <w:r w:rsidRPr="00732649">
              <w:t>.mpg</w:t>
            </w:r>
          </w:p>
          <w:p w14:paraId="0D26EF5D"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29B98613" w14:textId="77777777" w:rsidR="00B94B26" w:rsidRDefault="00B94B26" w:rsidP="00B94B26">
            <w:pPr>
              <w:tabs>
                <w:tab w:val="left" w:pos="8505"/>
              </w:tabs>
            </w:pPr>
            <w:r w:rsidRPr="006676F7">
              <w:rPr>
                <w:b/>
                <w:u w:val="single"/>
              </w:rPr>
              <w:t>Titre du vidéo / émission :</w:t>
            </w:r>
            <w:r>
              <w:t xml:space="preserve"> Aucun</w:t>
            </w:r>
          </w:p>
          <w:p w14:paraId="4D593EB9" w14:textId="77777777" w:rsidR="00B94B26" w:rsidRDefault="00B94B26" w:rsidP="00B94B26">
            <w:pPr>
              <w:tabs>
                <w:tab w:val="left" w:pos="8505"/>
              </w:tabs>
            </w:pPr>
            <w:r w:rsidRPr="006676F7">
              <w:rPr>
                <w:b/>
                <w:u w:val="single"/>
              </w:rPr>
              <w:t>Animateur(s) :</w:t>
            </w:r>
            <w:r>
              <w:t xml:space="preserve"> Michel Boivin</w:t>
            </w:r>
          </w:p>
          <w:p w14:paraId="73C82568" w14:textId="77777777" w:rsidR="00B94B26" w:rsidRDefault="00B94B26" w:rsidP="00B94B26">
            <w:pPr>
              <w:tabs>
                <w:tab w:val="left" w:pos="8505"/>
              </w:tabs>
            </w:pPr>
            <w:r w:rsidRPr="006676F7">
              <w:rPr>
                <w:b/>
                <w:u w:val="single"/>
              </w:rPr>
              <w:t>Production :</w:t>
            </w:r>
            <w:r>
              <w:t xml:space="preserve"> TVC-13 Normandin</w:t>
            </w:r>
          </w:p>
          <w:p w14:paraId="604FFDB1" w14:textId="77777777" w:rsidR="00B94B26" w:rsidRDefault="00B94B26" w:rsidP="00B94B26">
            <w:pPr>
              <w:tabs>
                <w:tab w:val="left" w:pos="8505"/>
              </w:tabs>
            </w:pPr>
            <w:r w:rsidRPr="006676F7">
              <w:rPr>
                <w:b/>
                <w:u w:val="single"/>
              </w:rPr>
              <w:t>Interventions :</w:t>
            </w:r>
            <w:r>
              <w:t xml:space="preserve"> Aucun</w:t>
            </w:r>
          </w:p>
          <w:p w14:paraId="77C45354" w14:textId="77777777" w:rsidR="00B94B26" w:rsidRDefault="00B94B26" w:rsidP="00B94B26">
            <w:pPr>
              <w:tabs>
                <w:tab w:val="left" w:pos="8505"/>
              </w:tabs>
            </w:pPr>
            <w:r w:rsidRPr="006676F7">
              <w:rPr>
                <w:b/>
                <w:u w:val="single"/>
              </w:rPr>
              <w:t>Sujets abordés :</w:t>
            </w:r>
            <w:r>
              <w:t xml:space="preserve"> Intermission "Vous écoutez TVC-13". Version "Studio" #1.</w:t>
            </w:r>
          </w:p>
          <w:p w14:paraId="41BDAA29" w14:textId="77777777" w:rsidR="00B94B26" w:rsidRDefault="00B94B26" w:rsidP="00B94B26">
            <w:pPr>
              <w:tabs>
                <w:tab w:val="left" w:pos="8505"/>
              </w:tabs>
            </w:pPr>
            <w:r w:rsidRPr="006676F7">
              <w:rPr>
                <w:b/>
                <w:u w:val="single"/>
              </w:rPr>
              <w:t>Date :</w:t>
            </w:r>
            <w:r>
              <w:t xml:space="preserve"> 1987+</w:t>
            </w:r>
          </w:p>
          <w:p w14:paraId="2435CF6C" w14:textId="77777777" w:rsidR="00B94B26" w:rsidRDefault="00B94B26" w:rsidP="00B94B26">
            <w:pPr>
              <w:tabs>
                <w:tab w:val="left" w:pos="8505"/>
              </w:tabs>
            </w:pPr>
            <w:r w:rsidRPr="006676F7">
              <w:rPr>
                <w:b/>
                <w:u w:val="single"/>
              </w:rPr>
              <w:t>Lieu :</w:t>
            </w:r>
            <w:r>
              <w:t xml:space="preserve"> Studio TVC-13 Normandin</w:t>
            </w:r>
          </w:p>
          <w:p w14:paraId="3F63249F" w14:textId="77777777" w:rsidR="00B94B26" w:rsidRDefault="00B94B26" w:rsidP="00B94B26">
            <w:pPr>
              <w:tabs>
                <w:tab w:val="left" w:pos="8505"/>
              </w:tabs>
            </w:pPr>
            <w:r w:rsidRPr="006676F7">
              <w:rPr>
                <w:b/>
                <w:u w:val="single"/>
              </w:rPr>
              <w:t>Durée de l'enregistrement :</w:t>
            </w:r>
            <w:r>
              <w:t xml:space="preserve"> 0:00:12</w:t>
            </w:r>
          </w:p>
          <w:p w14:paraId="5980BF0D" w14:textId="77777777" w:rsidR="00B94B26" w:rsidRDefault="00B94B26" w:rsidP="00B94B26">
            <w:pPr>
              <w:tabs>
                <w:tab w:val="left" w:pos="8505"/>
              </w:tabs>
            </w:pPr>
          </w:p>
          <w:p w14:paraId="3B2E4704" w14:textId="77777777" w:rsidR="00B94B26" w:rsidRDefault="00B94B26" w:rsidP="00B94B26">
            <w:pPr>
              <w:tabs>
                <w:tab w:val="left" w:pos="8505"/>
              </w:tabs>
            </w:pPr>
          </w:p>
          <w:p w14:paraId="79673081" w14:textId="77777777" w:rsidR="00B94B26" w:rsidRDefault="00B94B26" w:rsidP="00B94B26">
            <w:pPr>
              <w:tabs>
                <w:tab w:val="left" w:pos="8505"/>
              </w:tabs>
            </w:pPr>
          </w:p>
          <w:p w14:paraId="06BCACB8" w14:textId="77777777" w:rsidR="00B94B26" w:rsidRDefault="00B94B26" w:rsidP="00B94B26">
            <w:pPr>
              <w:tabs>
                <w:tab w:val="left" w:pos="8505"/>
              </w:tabs>
            </w:pPr>
          </w:p>
          <w:p w14:paraId="0F3AB908" w14:textId="77777777" w:rsidR="00B94B26" w:rsidRDefault="00B94B26" w:rsidP="00B94B26">
            <w:pPr>
              <w:tabs>
                <w:tab w:val="left" w:pos="8505"/>
              </w:tabs>
            </w:pPr>
          </w:p>
          <w:p w14:paraId="5AD9257F" w14:textId="77777777" w:rsidR="00B94B26" w:rsidRDefault="00B94B26" w:rsidP="00B94B26">
            <w:pPr>
              <w:tabs>
                <w:tab w:val="left" w:pos="8505"/>
              </w:tabs>
            </w:pPr>
          </w:p>
          <w:p w14:paraId="57805ED0" w14:textId="77777777" w:rsidR="00B94B26" w:rsidRDefault="00B94B26" w:rsidP="00B94B26">
            <w:pPr>
              <w:tabs>
                <w:tab w:val="left" w:pos="8505"/>
              </w:tabs>
            </w:pPr>
          </w:p>
          <w:p w14:paraId="72C23E0E" w14:textId="77777777" w:rsidR="00B94B26" w:rsidRDefault="00B94B26" w:rsidP="00B94B26">
            <w:pPr>
              <w:tabs>
                <w:tab w:val="left" w:pos="8505"/>
              </w:tabs>
            </w:pPr>
          </w:p>
          <w:p w14:paraId="20D39FE4" w14:textId="77777777" w:rsidR="00B94B26" w:rsidRDefault="00B94B26" w:rsidP="00B94B26">
            <w:pPr>
              <w:tabs>
                <w:tab w:val="left" w:pos="8505"/>
              </w:tabs>
            </w:pPr>
          </w:p>
          <w:p w14:paraId="71A9AA98" w14:textId="77777777" w:rsidR="00B94B26" w:rsidRDefault="00B94B26" w:rsidP="00B94B26">
            <w:pPr>
              <w:tabs>
                <w:tab w:val="left" w:pos="8505"/>
              </w:tabs>
            </w:pPr>
            <w:r>
              <w:rPr>
                <w:b/>
                <w:u w:val="single"/>
              </w:rPr>
              <w:t>Nom de fichier :</w:t>
            </w:r>
            <w:r>
              <w:t xml:space="preserve"> P51-16.17_09</w:t>
            </w:r>
            <w:r w:rsidRPr="00732649">
              <w:t>.mpg</w:t>
            </w:r>
          </w:p>
          <w:p w14:paraId="15026EF9"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196813B6" w14:textId="77777777" w:rsidR="00B94B26" w:rsidRDefault="00B94B26" w:rsidP="00B94B26">
            <w:pPr>
              <w:tabs>
                <w:tab w:val="left" w:pos="8505"/>
              </w:tabs>
            </w:pPr>
            <w:r w:rsidRPr="006676F7">
              <w:rPr>
                <w:b/>
                <w:u w:val="single"/>
              </w:rPr>
              <w:lastRenderedPageBreak/>
              <w:t>Titre du vidéo / émission :</w:t>
            </w:r>
            <w:r>
              <w:t xml:space="preserve"> Aucun</w:t>
            </w:r>
          </w:p>
          <w:p w14:paraId="48C8EB02" w14:textId="77777777" w:rsidR="00B94B26" w:rsidRDefault="00B94B26" w:rsidP="00B94B26">
            <w:pPr>
              <w:tabs>
                <w:tab w:val="left" w:pos="8505"/>
              </w:tabs>
            </w:pPr>
            <w:r w:rsidRPr="006676F7">
              <w:rPr>
                <w:b/>
                <w:u w:val="single"/>
              </w:rPr>
              <w:t>Animateur(s) :</w:t>
            </w:r>
            <w:r>
              <w:t xml:space="preserve"> Michel Boivin</w:t>
            </w:r>
          </w:p>
          <w:p w14:paraId="5EEC86EA" w14:textId="77777777" w:rsidR="00B94B26" w:rsidRDefault="00B94B26" w:rsidP="00B94B26">
            <w:pPr>
              <w:tabs>
                <w:tab w:val="left" w:pos="8505"/>
              </w:tabs>
            </w:pPr>
            <w:r w:rsidRPr="006676F7">
              <w:rPr>
                <w:b/>
                <w:u w:val="single"/>
              </w:rPr>
              <w:t>Production :</w:t>
            </w:r>
            <w:r>
              <w:t xml:space="preserve"> TVC-13 Normandin</w:t>
            </w:r>
          </w:p>
          <w:p w14:paraId="33009B05" w14:textId="77777777" w:rsidR="00B94B26" w:rsidRDefault="00B94B26" w:rsidP="00B94B26">
            <w:pPr>
              <w:tabs>
                <w:tab w:val="left" w:pos="8505"/>
              </w:tabs>
            </w:pPr>
            <w:r w:rsidRPr="006676F7">
              <w:rPr>
                <w:b/>
                <w:u w:val="single"/>
              </w:rPr>
              <w:t>Interventions :</w:t>
            </w:r>
            <w:r>
              <w:t xml:space="preserve"> Aucun</w:t>
            </w:r>
          </w:p>
          <w:p w14:paraId="3947EAC1" w14:textId="77777777" w:rsidR="00B94B26" w:rsidRDefault="00B94B26" w:rsidP="00B94B26">
            <w:pPr>
              <w:tabs>
                <w:tab w:val="left" w:pos="8505"/>
              </w:tabs>
            </w:pPr>
            <w:r w:rsidRPr="006676F7">
              <w:rPr>
                <w:b/>
                <w:u w:val="single"/>
              </w:rPr>
              <w:t>Sujets abordés :</w:t>
            </w:r>
            <w:r>
              <w:t xml:space="preserve"> Intermission "Vous écoutez TVC-13". Version "Studio" #2 (pas de son).</w:t>
            </w:r>
          </w:p>
          <w:p w14:paraId="1705C316" w14:textId="77777777" w:rsidR="00B94B26" w:rsidRDefault="00B94B26" w:rsidP="00B94B26">
            <w:pPr>
              <w:tabs>
                <w:tab w:val="left" w:pos="8505"/>
              </w:tabs>
            </w:pPr>
            <w:r w:rsidRPr="006676F7">
              <w:rPr>
                <w:b/>
                <w:u w:val="single"/>
              </w:rPr>
              <w:t>Date :</w:t>
            </w:r>
            <w:r>
              <w:t xml:space="preserve"> 1987+</w:t>
            </w:r>
          </w:p>
          <w:p w14:paraId="5319D5B8" w14:textId="77777777" w:rsidR="00B94B26" w:rsidRDefault="00B94B26" w:rsidP="00B94B26">
            <w:pPr>
              <w:tabs>
                <w:tab w:val="left" w:pos="8505"/>
              </w:tabs>
            </w:pPr>
            <w:r w:rsidRPr="006676F7">
              <w:rPr>
                <w:b/>
                <w:u w:val="single"/>
              </w:rPr>
              <w:t>Lieu :</w:t>
            </w:r>
            <w:r>
              <w:t xml:space="preserve"> Studio TVC-13 Normandin</w:t>
            </w:r>
          </w:p>
          <w:p w14:paraId="2128CC90" w14:textId="77777777" w:rsidR="00B94B26" w:rsidRDefault="00B94B26" w:rsidP="00B94B26">
            <w:pPr>
              <w:tabs>
                <w:tab w:val="left" w:pos="8505"/>
              </w:tabs>
            </w:pPr>
            <w:r w:rsidRPr="006676F7">
              <w:rPr>
                <w:b/>
                <w:u w:val="single"/>
              </w:rPr>
              <w:t>Durée de l'enregistrement :</w:t>
            </w:r>
            <w:r>
              <w:t xml:space="preserve"> 0:00:20</w:t>
            </w:r>
          </w:p>
          <w:p w14:paraId="353C6630" w14:textId="77777777" w:rsidR="00B94B26" w:rsidRDefault="00B94B26" w:rsidP="00B94B26">
            <w:pPr>
              <w:tabs>
                <w:tab w:val="left" w:pos="8505"/>
              </w:tabs>
            </w:pPr>
          </w:p>
          <w:p w14:paraId="692909EA" w14:textId="77777777" w:rsidR="00B94B26" w:rsidRDefault="00B94B26" w:rsidP="00B94B26">
            <w:pPr>
              <w:tabs>
                <w:tab w:val="left" w:pos="8505"/>
              </w:tabs>
            </w:pPr>
            <w:r>
              <w:rPr>
                <w:b/>
                <w:u w:val="single"/>
              </w:rPr>
              <w:t>Nom de fichier :</w:t>
            </w:r>
            <w:r>
              <w:t xml:space="preserve"> P51-16.17_</w:t>
            </w:r>
            <w:r w:rsidRPr="00732649">
              <w:t>1</w:t>
            </w:r>
            <w:r>
              <w:t>0</w:t>
            </w:r>
            <w:r w:rsidRPr="00732649">
              <w:t>.mpg</w:t>
            </w:r>
          </w:p>
          <w:p w14:paraId="666E44F9"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2F590509" w14:textId="77777777" w:rsidR="00B94B26" w:rsidRDefault="00B94B26" w:rsidP="00B94B26">
            <w:pPr>
              <w:tabs>
                <w:tab w:val="left" w:pos="8505"/>
              </w:tabs>
            </w:pPr>
            <w:r w:rsidRPr="006676F7">
              <w:rPr>
                <w:b/>
                <w:u w:val="single"/>
              </w:rPr>
              <w:t>Titre du vidéo / émission :</w:t>
            </w:r>
            <w:r>
              <w:t xml:space="preserve"> Aucun</w:t>
            </w:r>
          </w:p>
          <w:p w14:paraId="0522F86C" w14:textId="77777777" w:rsidR="00B94B26" w:rsidRDefault="00B94B26" w:rsidP="00B94B26">
            <w:pPr>
              <w:tabs>
                <w:tab w:val="left" w:pos="8505"/>
              </w:tabs>
            </w:pPr>
            <w:r w:rsidRPr="006676F7">
              <w:rPr>
                <w:b/>
                <w:u w:val="single"/>
              </w:rPr>
              <w:t>Animateur(s) :</w:t>
            </w:r>
            <w:r>
              <w:t xml:space="preserve"> Michel Boivin</w:t>
            </w:r>
          </w:p>
          <w:p w14:paraId="29A10C05" w14:textId="77777777" w:rsidR="00B94B26" w:rsidRDefault="00B94B26" w:rsidP="00B94B26">
            <w:pPr>
              <w:tabs>
                <w:tab w:val="left" w:pos="8505"/>
              </w:tabs>
            </w:pPr>
            <w:r w:rsidRPr="006676F7">
              <w:rPr>
                <w:b/>
                <w:u w:val="single"/>
              </w:rPr>
              <w:t>Production :</w:t>
            </w:r>
            <w:r>
              <w:t xml:space="preserve"> TVC-13 Normandin</w:t>
            </w:r>
          </w:p>
          <w:p w14:paraId="2256EBEB" w14:textId="77777777" w:rsidR="00B94B26" w:rsidRDefault="00B94B26" w:rsidP="00B94B26">
            <w:pPr>
              <w:tabs>
                <w:tab w:val="left" w:pos="8505"/>
              </w:tabs>
            </w:pPr>
            <w:r w:rsidRPr="006676F7">
              <w:rPr>
                <w:b/>
                <w:u w:val="single"/>
              </w:rPr>
              <w:t>Interventions :</w:t>
            </w:r>
            <w:r>
              <w:t xml:space="preserve"> Aucun</w:t>
            </w:r>
          </w:p>
          <w:p w14:paraId="7BA55083" w14:textId="77777777" w:rsidR="00B94B26" w:rsidRDefault="00B94B26" w:rsidP="00B94B26">
            <w:pPr>
              <w:tabs>
                <w:tab w:val="left" w:pos="8505"/>
              </w:tabs>
            </w:pPr>
            <w:r w:rsidRPr="006676F7">
              <w:rPr>
                <w:b/>
                <w:u w:val="single"/>
              </w:rPr>
              <w:t>Sujets abordés :</w:t>
            </w:r>
            <w:r>
              <w:t xml:space="preserve"> Intermission "Vous écoutez TVC-13". Version "Studio" #3.</w:t>
            </w:r>
          </w:p>
          <w:p w14:paraId="100EAFFF" w14:textId="77777777" w:rsidR="00B94B26" w:rsidRDefault="00B94B26" w:rsidP="00B94B26">
            <w:pPr>
              <w:tabs>
                <w:tab w:val="left" w:pos="8505"/>
              </w:tabs>
            </w:pPr>
            <w:r w:rsidRPr="006676F7">
              <w:rPr>
                <w:b/>
                <w:u w:val="single"/>
              </w:rPr>
              <w:t>Date :</w:t>
            </w:r>
            <w:r>
              <w:t xml:space="preserve"> 1987+</w:t>
            </w:r>
          </w:p>
          <w:p w14:paraId="1E828D99" w14:textId="77777777" w:rsidR="00B94B26" w:rsidRDefault="00B94B26" w:rsidP="00B94B26">
            <w:pPr>
              <w:tabs>
                <w:tab w:val="left" w:pos="8505"/>
              </w:tabs>
            </w:pPr>
            <w:r w:rsidRPr="006676F7">
              <w:rPr>
                <w:b/>
                <w:u w:val="single"/>
              </w:rPr>
              <w:t>Lieu :</w:t>
            </w:r>
            <w:r>
              <w:t xml:space="preserve"> Studio TVC-13 Normandin</w:t>
            </w:r>
          </w:p>
          <w:p w14:paraId="117EF6C2" w14:textId="77777777" w:rsidR="00B94B26" w:rsidRDefault="00B94B26" w:rsidP="00B94B26">
            <w:pPr>
              <w:tabs>
                <w:tab w:val="left" w:pos="8505"/>
              </w:tabs>
            </w:pPr>
            <w:r w:rsidRPr="006676F7">
              <w:rPr>
                <w:b/>
                <w:u w:val="single"/>
              </w:rPr>
              <w:t>Durée de l'enregistrement :</w:t>
            </w:r>
            <w:r>
              <w:t xml:space="preserve"> 0:00:12</w:t>
            </w:r>
          </w:p>
          <w:p w14:paraId="4ECD3197" w14:textId="77777777" w:rsidR="00B94B26" w:rsidRPr="002B3396" w:rsidRDefault="00B94B26" w:rsidP="00B94B26">
            <w:pPr>
              <w:tabs>
                <w:tab w:val="left" w:pos="8505"/>
              </w:tabs>
            </w:pPr>
          </w:p>
          <w:p w14:paraId="30F441C7" w14:textId="77777777" w:rsidR="00B94B26" w:rsidRDefault="00B94B26" w:rsidP="00B94B26">
            <w:pPr>
              <w:tabs>
                <w:tab w:val="left" w:pos="8505"/>
              </w:tabs>
            </w:pPr>
            <w:r>
              <w:rPr>
                <w:b/>
                <w:u w:val="single"/>
              </w:rPr>
              <w:t>Nom de fichier :</w:t>
            </w:r>
            <w:r>
              <w:t xml:space="preserve"> P51-16.17_11</w:t>
            </w:r>
            <w:r w:rsidRPr="00732649">
              <w:t>.mpg</w:t>
            </w:r>
          </w:p>
          <w:p w14:paraId="258C338E"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0EA29446" w14:textId="77777777" w:rsidR="00B94B26" w:rsidRDefault="00B94B26" w:rsidP="00B94B26">
            <w:pPr>
              <w:tabs>
                <w:tab w:val="left" w:pos="8505"/>
              </w:tabs>
            </w:pPr>
            <w:r w:rsidRPr="006676F7">
              <w:rPr>
                <w:b/>
                <w:u w:val="single"/>
              </w:rPr>
              <w:t>Titre du vidéo / émission :</w:t>
            </w:r>
            <w:r>
              <w:t xml:space="preserve"> Aucun</w:t>
            </w:r>
          </w:p>
          <w:p w14:paraId="0E1EF210" w14:textId="77777777" w:rsidR="00B94B26" w:rsidRDefault="00B94B26" w:rsidP="00B94B26">
            <w:pPr>
              <w:tabs>
                <w:tab w:val="left" w:pos="8505"/>
              </w:tabs>
            </w:pPr>
            <w:r w:rsidRPr="006676F7">
              <w:rPr>
                <w:b/>
                <w:u w:val="single"/>
              </w:rPr>
              <w:t>Animateur(s) :</w:t>
            </w:r>
            <w:r>
              <w:t xml:space="preserve"> Michel Boivin</w:t>
            </w:r>
          </w:p>
          <w:p w14:paraId="5438FEDE" w14:textId="77777777" w:rsidR="00B94B26" w:rsidRDefault="00B94B26" w:rsidP="00B94B26">
            <w:pPr>
              <w:tabs>
                <w:tab w:val="left" w:pos="8505"/>
              </w:tabs>
            </w:pPr>
            <w:r w:rsidRPr="006676F7">
              <w:rPr>
                <w:b/>
                <w:u w:val="single"/>
              </w:rPr>
              <w:t>Production :</w:t>
            </w:r>
            <w:r>
              <w:t xml:space="preserve"> TVC-13 Normandin</w:t>
            </w:r>
          </w:p>
          <w:p w14:paraId="29966730" w14:textId="77777777" w:rsidR="00B94B26" w:rsidRDefault="00B94B26" w:rsidP="00B94B26">
            <w:pPr>
              <w:tabs>
                <w:tab w:val="left" w:pos="8505"/>
              </w:tabs>
            </w:pPr>
            <w:r w:rsidRPr="006676F7">
              <w:rPr>
                <w:b/>
                <w:u w:val="single"/>
              </w:rPr>
              <w:t>Interventions :</w:t>
            </w:r>
            <w:r>
              <w:t xml:space="preserve"> Inconnu / Aucun</w:t>
            </w:r>
          </w:p>
          <w:p w14:paraId="0A015C6E" w14:textId="77777777" w:rsidR="00B94B26" w:rsidRDefault="00B94B26" w:rsidP="00B94B26">
            <w:pPr>
              <w:tabs>
                <w:tab w:val="left" w:pos="8505"/>
              </w:tabs>
            </w:pPr>
            <w:r w:rsidRPr="006676F7">
              <w:rPr>
                <w:b/>
                <w:u w:val="single"/>
              </w:rPr>
              <w:t>Sujets abordés :</w:t>
            </w:r>
            <w:r>
              <w:t xml:space="preserve"> Intermission "Vous écoutez TVC-13". Version "négatif".</w:t>
            </w:r>
          </w:p>
          <w:p w14:paraId="7143A014" w14:textId="77777777" w:rsidR="00B94B26" w:rsidRDefault="00B94B26" w:rsidP="00B94B26">
            <w:pPr>
              <w:tabs>
                <w:tab w:val="left" w:pos="8505"/>
              </w:tabs>
            </w:pPr>
            <w:r w:rsidRPr="006676F7">
              <w:rPr>
                <w:b/>
                <w:u w:val="single"/>
              </w:rPr>
              <w:t>Date :</w:t>
            </w:r>
            <w:r>
              <w:t xml:space="preserve"> 1987+</w:t>
            </w:r>
          </w:p>
          <w:p w14:paraId="4A612157" w14:textId="77777777" w:rsidR="00B94B26" w:rsidRDefault="00B94B26" w:rsidP="00B94B26">
            <w:pPr>
              <w:tabs>
                <w:tab w:val="left" w:pos="8505"/>
              </w:tabs>
            </w:pPr>
            <w:r w:rsidRPr="006676F7">
              <w:rPr>
                <w:b/>
                <w:u w:val="single"/>
              </w:rPr>
              <w:t>Lieu :</w:t>
            </w:r>
            <w:r>
              <w:t xml:space="preserve"> Inconnu / Aucun</w:t>
            </w:r>
          </w:p>
          <w:p w14:paraId="0B48ED09" w14:textId="77777777" w:rsidR="00B94B26" w:rsidRPr="002B3396" w:rsidRDefault="00B94B26" w:rsidP="00B94B26">
            <w:pPr>
              <w:tabs>
                <w:tab w:val="left" w:pos="8505"/>
              </w:tabs>
            </w:pPr>
            <w:r w:rsidRPr="006676F7">
              <w:rPr>
                <w:b/>
                <w:u w:val="single"/>
              </w:rPr>
              <w:t>Durée de l'enregistrement :</w:t>
            </w:r>
            <w:r>
              <w:t xml:space="preserve"> 0:00:12</w:t>
            </w:r>
          </w:p>
          <w:p w14:paraId="07BA315D" w14:textId="77777777" w:rsidR="00B94B26" w:rsidRDefault="00B94B26" w:rsidP="00B94B26">
            <w:pPr>
              <w:tabs>
                <w:tab w:val="left" w:pos="8505"/>
              </w:tabs>
            </w:pPr>
          </w:p>
          <w:p w14:paraId="0D046E04" w14:textId="77777777" w:rsidR="00B94B26" w:rsidRDefault="00B94B26" w:rsidP="00B94B26">
            <w:pPr>
              <w:tabs>
                <w:tab w:val="left" w:pos="8505"/>
              </w:tabs>
            </w:pPr>
            <w:r>
              <w:rPr>
                <w:b/>
                <w:u w:val="single"/>
              </w:rPr>
              <w:t>Nom de fichier :</w:t>
            </w:r>
            <w:r>
              <w:t xml:space="preserve"> P51-16.17_12</w:t>
            </w:r>
            <w:r w:rsidRPr="00732649">
              <w:t>.mpg</w:t>
            </w:r>
          </w:p>
          <w:p w14:paraId="7DFD4FE3"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9EEBFC2" w14:textId="77777777" w:rsidR="00B94B26" w:rsidRDefault="00B94B26" w:rsidP="00B94B26">
            <w:pPr>
              <w:tabs>
                <w:tab w:val="left" w:pos="8505"/>
              </w:tabs>
            </w:pPr>
            <w:r w:rsidRPr="006676F7">
              <w:rPr>
                <w:b/>
                <w:u w:val="single"/>
              </w:rPr>
              <w:t>Titre du vidéo / émission :</w:t>
            </w:r>
            <w:r>
              <w:t xml:space="preserve"> Aucun</w:t>
            </w:r>
          </w:p>
          <w:p w14:paraId="573F5EE6" w14:textId="77777777" w:rsidR="00B94B26" w:rsidRDefault="00B94B26" w:rsidP="00B94B26">
            <w:pPr>
              <w:tabs>
                <w:tab w:val="left" w:pos="8505"/>
              </w:tabs>
            </w:pPr>
            <w:r w:rsidRPr="006676F7">
              <w:rPr>
                <w:b/>
                <w:u w:val="single"/>
              </w:rPr>
              <w:t>Animateur(s) :</w:t>
            </w:r>
            <w:r>
              <w:t xml:space="preserve"> Michel Boivin</w:t>
            </w:r>
          </w:p>
          <w:p w14:paraId="35288D46" w14:textId="77777777" w:rsidR="00B94B26" w:rsidRDefault="00B94B26" w:rsidP="00B94B26">
            <w:pPr>
              <w:tabs>
                <w:tab w:val="left" w:pos="8505"/>
              </w:tabs>
            </w:pPr>
            <w:r w:rsidRPr="006676F7">
              <w:rPr>
                <w:b/>
                <w:u w:val="single"/>
              </w:rPr>
              <w:t>Production :</w:t>
            </w:r>
            <w:r>
              <w:t xml:space="preserve"> TVC-13 Normandin</w:t>
            </w:r>
          </w:p>
          <w:p w14:paraId="6FC08999" w14:textId="77777777" w:rsidR="00B94B26" w:rsidRDefault="00B94B26" w:rsidP="00B94B26">
            <w:pPr>
              <w:tabs>
                <w:tab w:val="left" w:pos="8505"/>
              </w:tabs>
            </w:pPr>
            <w:r w:rsidRPr="006676F7">
              <w:rPr>
                <w:b/>
                <w:u w:val="single"/>
              </w:rPr>
              <w:t>Interventions :</w:t>
            </w:r>
            <w:r>
              <w:t xml:space="preserve"> Aucun</w:t>
            </w:r>
          </w:p>
          <w:p w14:paraId="486BA440" w14:textId="77777777" w:rsidR="00B94B26" w:rsidRDefault="00B94B26" w:rsidP="00B94B26">
            <w:pPr>
              <w:tabs>
                <w:tab w:val="left" w:pos="8505"/>
              </w:tabs>
            </w:pPr>
            <w:r w:rsidRPr="006676F7">
              <w:rPr>
                <w:b/>
                <w:u w:val="single"/>
              </w:rPr>
              <w:t>Sujets abordés :</w:t>
            </w:r>
            <w:r>
              <w:t xml:space="preserve"> Intermission "Vous écoutez TVC-13". Version "Vaches".</w:t>
            </w:r>
          </w:p>
          <w:p w14:paraId="6488F3DB" w14:textId="77777777" w:rsidR="00B94B26" w:rsidRDefault="00B94B26" w:rsidP="00B94B26">
            <w:pPr>
              <w:tabs>
                <w:tab w:val="left" w:pos="8505"/>
              </w:tabs>
            </w:pPr>
            <w:r w:rsidRPr="006676F7">
              <w:rPr>
                <w:b/>
                <w:u w:val="single"/>
              </w:rPr>
              <w:t>Date :</w:t>
            </w:r>
            <w:r>
              <w:t xml:space="preserve"> 1987+</w:t>
            </w:r>
          </w:p>
          <w:p w14:paraId="74FFF2C5" w14:textId="77777777" w:rsidR="00B94B26" w:rsidRDefault="00B94B26" w:rsidP="00B94B26">
            <w:pPr>
              <w:tabs>
                <w:tab w:val="left" w:pos="8505"/>
              </w:tabs>
            </w:pPr>
            <w:r w:rsidRPr="006676F7">
              <w:rPr>
                <w:b/>
                <w:u w:val="single"/>
              </w:rPr>
              <w:t>Lieu :</w:t>
            </w:r>
            <w:r>
              <w:t xml:space="preserve"> Inconnu</w:t>
            </w:r>
          </w:p>
          <w:p w14:paraId="1A116415" w14:textId="77777777" w:rsidR="00B94B26" w:rsidRPr="002B3396" w:rsidRDefault="00B94B26" w:rsidP="00B94B26">
            <w:pPr>
              <w:tabs>
                <w:tab w:val="left" w:pos="8505"/>
              </w:tabs>
            </w:pPr>
            <w:r w:rsidRPr="006676F7">
              <w:rPr>
                <w:b/>
                <w:u w:val="single"/>
              </w:rPr>
              <w:t>Durée de l'enregistrement :</w:t>
            </w:r>
            <w:r>
              <w:t xml:space="preserve"> 0:00:12</w:t>
            </w:r>
          </w:p>
          <w:p w14:paraId="28393E7D" w14:textId="77777777" w:rsidR="00B94B26" w:rsidRDefault="00B94B26" w:rsidP="00B94B26">
            <w:pPr>
              <w:tabs>
                <w:tab w:val="left" w:pos="8505"/>
              </w:tabs>
            </w:pPr>
          </w:p>
          <w:p w14:paraId="371F187A" w14:textId="77777777" w:rsidR="00B94B26" w:rsidRDefault="00B94B26" w:rsidP="00B94B26">
            <w:pPr>
              <w:tabs>
                <w:tab w:val="left" w:pos="8505"/>
              </w:tabs>
            </w:pPr>
          </w:p>
          <w:p w14:paraId="3EFADCB5" w14:textId="77777777" w:rsidR="00B94B26" w:rsidRDefault="00B94B26" w:rsidP="00B94B26">
            <w:pPr>
              <w:tabs>
                <w:tab w:val="left" w:pos="8505"/>
              </w:tabs>
            </w:pPr>
          </w:p>
          <w:p w14:paraId="38F1E42C" w14:textId="77777777" w:rsidR="00B94B26" w:rsidRDefault="00B94B26" w:rsidP="00B94B26">
            <w:pPr>
              <w:tabs>
                <w:tab w:val="left" w:pos="8505"/>
              </w:tabs>
            </w:pPr>
          </w:p>
          <w:p w14:paraId="32CB2C59" w14:textId="77777777" w:rsidR="00B94B26" w:rsidRDefault="00B94B26" w:rsidP="00B94B26">
            <w:pPr>
              <w:tabs>
                <w:tab w:val="left" w:pos="8505"/>
              </w:tabs>
            </w:pPr>
          </w:p>
          <w:p w14:paraId="37712D4C" w14:textId="77777777" w:rsidR="00B94B26" w:rsidRDefault="00B94B26" w:rsidP="00B94B26">
            <w:pPr>
              <w:tabs>
                <w:tab w:val="left" w:pos="8505"/>
              </w:tabs>
            </w:pPr>
          </w:p>
          <w:p w14:paraId="0BE383B8" w14:textId="77777777" w:rsidR="00B94B26" w:rsidRDefault="00B94B26" w:rsidP="00B94B26">
            <w:pPr>
              <w:tabs>
                <w:tab w:val="left" w:pos="8505"/>
              </w:tabs>
            </w:pPr>
          </w:p>
          <w:p w14:paraId="3240EBC8" w14:textId="77777777" w:rsidR="00B94B26" w:rsidRDefault="00B94B26" w:rsidP="00B94B26">
            <w:pPr>
              <w:tabs>
                <w:tab w:val="left" w:pos="8505"/>
              </w:tabs>
            </w:pPr>
          </w:p>
          <w:p w14:paraId="7FA22B7F" w14:textId="77777777" w:rsidR="00B94B26" w:rsidRDefault="00B94B26" w:rsidP="00B94B26">
            <w:pPr>
              <w:tabs>
                <w:tab w:val="left" w:pos="8505"/>
              </w:tabs>
            </w:pPr>
          </w:p>
          <w:p w14:paraId="0B6BB128" w14:textId="77777777" w:rsidR="00B94B26" w:rsidRDefault="00B94B26" w:rsidP="00B94B26">
            <w:pPr>
              <w:tabs>
                <w:tab w:val="left" w:pos="8505"/>
              </w:tabs>
            </w:pPr>
            <w:r>
              <w:rPr>
                <w:b/>
                <w:u w:val="single"/>
              </w:rPr>
              <w:t>Nom de fichier :</w:t>
            </w:r>
            <w:r>
              <w:t xml:space="preserve"> P51-16.17_13</w:t>
            </w:r>
            <w:r w:rsidRPr="00732649">
              <w:t>.mpg</w:t>
            </w:r>
          </w:p>
          <w:p w14:paraId="3D78157C"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42DD1A9A" w14:textId="77777777" w:rsidR="00B94B26" w:rsidRDefault="00B94B26" w:rsidP="00B94B26">
            <w:pPr>
              <w:tabs>
                <w:tab w:val="left" w:pos="8505"/>
              </w:tabs>
            </w:pPr>
            <w:r w:rsidRPr="006676F7">
              <w:rPr>
                <w:b/>
                <w:u w:val="single"/>
              </w:rPr>
              <w:t>Titre du vidéo / émission :</w:t>
            </w:r>
            <w:r>
              <w:t xml:space="preserve"> Aucun</w:t>
            </w:r>
          </w:p>
          <w:p w14:paraId="375256A5" w14:textId="77777777" w:rsidR="00B94B26" w:rsidRDefault="00B94B26" w:rsidP="00B94B26">
            <w:pPr>
              <w:tabs>
                <w:tab w:val="left" w:pos="8505"/>
              </w:tabs>
            </w:pPr>
            <w:r w:rsidRPr="006676F7">
              <w:rPr>
                <w:b/>
                <w:u w:val="single"/>
              </w:rPr>
              <w:t>Animateur(s) :</w:t>
            </w:r>
            <w:r>
              <w:t xml:space="preserve"> Michel Boivin</w:t>
            </w:r>
          </w:p>
          <w:p w14:paraId="6CD2C377" w14:textId="77777777" w:rsidR="00B94B26" w:rsidRDefault="00B94B26" w:rsidP="00B94B26">
            <w:pPr>
              <w:tabs>
                <w:tab w:val="left" w:pos="8505"/>
              </w:tabs>
            </w:pPr>
            <w:r w:rsidRPr="006676F7">
              <w:rPr>
                <w:b/>
                <w:u w:val="single"/>
              </w:rPr>
              <w:t>Production :</w:t>
            </w:r>
            <w:r>
              <w:t xml:space="preserve"> TVC-13 Normandin</w:t>
            </w:r>
          </w:p>
          <w:p w14:paraId="6CA1B007" w14:textId="77777777" w:rsidR="00B94B26" w:rsidRDefault="00B94B26" w:rsidP="00B94B26">
            <w:pPr>
              <w:tabs>
                <w:tab w:val="left" w:pos="8505"/>
              </w:tabs>
            </w:pPr>
            <w:r w:rsidRPr="006676F7">
              <w:rPr>
                <w:b/>
                <w:u w:val="single"/>
              </w:rPr>
              <w:t>Interventions :</w:t>
            </w:r>
            <w:r>
              <w:t xml:space="preserve"> Aucun</w:t>
            </w:r>
          </w:p>
          <w:p w14:paraId="11EAE9DE" w14:textId="77777777" w:rsidR="00B94B26" w:rsidRDefault="00B94B26" w:rsidP="00B94B26">
            <w:pPr>
              <w:tabs>
                <w:tab w:val="left" w:pos="8505"/>
              </w:tabs>
            </w:pPr>
            <w:r w:rsidRPr="006676F7">
              <w:rPr>
                <w:b/>
                <w:u w:val="single"/>
              </w:rPr>
              <w:t>Sujets abordés :</w:t>
            </w:r>
            <w:r>
              <w:t xml:space="preserve"> Intermission "Vous écoutez TVC-13". Version "Chevaux dans le champ".</w:t>
            </w:r>
          </w:p>
          <w:p w14:paraId="7C1A9DB8" w14:textId="77777777" w:rsidR="00B94B26" w:rsidRDefault="00B94B26" w:rsidP="00B94B26">
            <w:pPr>
              <w:tabs>
                <w:tab w:val="left" w:pos="8505"/>
              </w:tabs>
            </w:pPr>
            <w:r w:rsidRPr="006676F7">
              <w:rPr>
                <w:b/>
                <w:u w:val="single"/>
              </w:rPr>
              <w:t>Date :</w:t>
            </w:r>
            <w:r>
              <w:t xml:space="preserve"> 1987+</w:t>
            </w:r>
          </w:p>
          <w:p w14:paraId="2421A544" w14:textId="77777777" w:rsidR="00B94B26" w:rsidRDefault="00B94B26" w:rsidP="00B94B26">
            <w:pPr>
              <w:tabs>
                <w:tab w:val="left" w:pos="8505"/>
              </w:tabs>
            </w:pPr>
            <w:r w:rsidRPr="006676F7">
              <w:rPr>
                <w:b/>
                <w:u w:val="single"/>
              </w:rPr>
              <w:t>Lieu :</w:t>
            </w:r>
            <w:r>
              <w:t xml:space="preserve"> Inconnu</w:t>
            </w:r>
          </w:p>
          <w:p w14:paraId="39CDDA46" w14:textId="77777777" w:rsidR="00B94B26" w:rsidRDefault="00B94B26" w:rsidP="00B94B26">
            <w:pPr>
              <w:tabs>
                <w:tab w:val="left" w:pos="8505"/>
              </w:tabs>
            </w:pPr>
            <w:r w:rsidRPr="006676F7">
              <w:rPr>
                <w:b/>
                <w:u w:val="single"/>
              </w:rPr>
              <w:t>Durée de l'enregistrement :</w:t>
            </w:r>
            <w:r>
              <w:t xml:space="preserve"> 0:00:13</w:t>
            </w:r>
          </w:p>
          <w:p w14:paraId="293B8E97" w14:textId="77777777" w:rsidR="00B94B26" w:rsidRDefault="00B94B26" w:rsidP="00B94B26">
            <w:pPr>
              <w:tabs>
                <w:tab w:val="left" w:pos="8505"/>
              </w:tabs>
            </w:pPr>
          </w:p>
          <w:p w14:paraId="6CDA048E" w14:textId="77777777" w:rsidR="00B94B26" w:rsidRDefault="00B94B26" w:rsidP="00B94B26">
            <w:pPr>
              <w:tabs>
                <w:tab w:val="left" w:pos="8505"/>
              </w:tabs>
            </w:pPr>
            <w:r>
              <w:rPr>
                <w:b/>
                <w:u w:val="single"/>
              </w:rPr>
              <w:t>Nom de fichier :</w:t>
            </w:r>
            <w:r>
              <w:t xml:space="preserve"> P51-16.17_14</w:t>
            </w:r>
            <w:r w:rsidRPr="00732649">
              <w:t>.mpg</w:t>
            </w:r>
          </w:p>
          <w:p w14:paraId="02EDA34A"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19E1057" w14:textId="77777777" w:rsidR="00B94B26" w:rsidRDefault="00B94B26" w:rsidP="00B94B26">
            <w:pPr>
              <w:tabs>
                <w:tab w:val="left" w:pos="8505"/>
              </w:tabs>
            </w:pPr>
            <w:r w:rsidRPr="006676F7">
              <w:rPr>
                <w:b/>
                <w:u w:val="single"/>
              </w:rPr>
              <w:t>Titre du vidéo / émission :</w:t>
            </w:r>
            <w:r>
              <w:t xml:space="preserve"> Aucun</w:t>
            </w:r>
          </w:p>
          <w:p w14:paraId="57E5DE3B" w14:textId="77777777" w:rsidR="00B94B26" w:rsidRDefault="00B94B26" w:rsidP="00B94B26">
            <w:pPr>
              <w:tabs>
                <w:tab w:val="left" w:pos="8505"/>
              </w:tabs>
            </w:pPr>
            <w:r w:rsidRPr="006676F7">
              <w:rPr>
                <w:b/>
                <w:u w:val="single"/>
              </w:rPr>
              <w:t>Animateur(s) :</w:t>
            </w:r>
            <w:r>
              <w:t xml:space="preserve"> Michel Boivin</w:t>
            </w:r>
          </w:p>
          <w:p w14:paraId="288B5B52" w14:textId="77777777" w:rsidR="00B94B26" w:rsidRDefault="00B94B26" w:rsidP="00B94B26">
            <w:pPr>
              <w:tabs>
                <w:tab w:val="left" w:pos="8505"/>
              </w:tabs>
            </w:pPr>
            <w:r w:rsidRPr="006676F7">
              <w:rPr>
                <w:b/>
                <w:u w:val="single"/>
              </w:rPr>
              <w:t>Production :</w:t>
            </w:r>
            <w:r>
              <w:t xml:space="preserve"> TVC-13 Normandin</w:t>
            </w:r>
          </w:p>
          <w:p w14:paraId="053B231F" w14:textId="77777777" w:rsidR="00B94B26" w:rsidRDefault="00B94B26" w:rsidP="00B94B26">
            <w:pPr>
              <w:tabs>
                <w:tab w:val="left" w:pos="8505"/>
              </w:tabs>
            </w:pPr>
            <w:r w:rsidRPr="006676F7">
              <w:rPr>
                <w:b/>
                <w:u w:val="single"/>
              </w:rPr>
              <w:t>Interventions :</w:t>
            </w:r>
            <w:r>
              <w:t xml:space="preserve"> Aucun</w:t>
            </w:r>
          </w:p>
          <w:p w14:paraId="48BF16EE" w14:textId="77777777" w:rsidR="00B94B26" w:rsidRDefault="00B94B26" w:rsidP="00B94B26">
            <w:pPr>
              <w:tabs>
                <w:tab w:val="left" w:pos="8505"/>
              </w:tabs>
            </w:pPr>
            <w:r w:rsidRPr="006676F7">
              <w:rPr>
                <w:b/>
                <w:u w:val="single"/>
              </w:rPr>
              <w:t>Sujets abordés :</w:t>
            </w:r>
            <w:r>
              <w:t xml:space="preserve"> Intermission "Vous écoutez TVC-13". Version "chaton" #1.</w:t>
            </w:r>
          </w:p>
          <w:p w14:paraId="65DF8AEA" w14:textId="77777777" w:rsidR="00B94B26" w:rsidRDefault="00B94B26" w:rsidP="00B94B26">
            <w:pPr>
              <w:tabs>
                <w:tab w:val="left" w:pos="8505"/>
              </w:tabs>
            </w:pPr>
            <w:r w:rsidRPr="006676F7">
              <w:rPr>
                <w:b/>
                <w:u w:val="single"/>
              </w:rPr>
              <w:t>Date :</w:t>
            </w:r>
            <w:r>
              <w:t xml:space="preserve"> 1987+</w:t>
            </w:r>
          </w:p>
          <w:p w14:paraId="4BE126C6" w14:textId="77777777" w:rsidR="00B94B26" w:rsidRDefault="00B94B26" w:rsidP="00B94B26">
            <w:pPr>
              <w:tabs>
                <w:tab w:val="left" w:pos="8505"/>
              </w:tabs>
            </w:pPr>
            <w:r w:rsidRPr="006676F7">
              <w:rPr>
                <w:b/>
                <w:u w:val="single"/>
              </w:rPr>
              <w:t>Lieu :</w:t>
            </w:r>
            <w:r>
              <w:t xml:space="preserve"> Inconnu</w:t>
            </w:r>
          </w:p>
          <w:p w14:paraId="179945C3" w14:textId="77777777" w:rsidR="00B94B26" w:rsidRDefault="00B94B26" w:rsidP="00B94B26">
            <w:pPr>
              <w:tabs>
                <w:tab w:val="left" w:pos="8505"/>
              </w:tabs>
            </w:pPr>
            <w:r w:rsidRPr="006676F7">
              <w:rPr>
                <w:b/>
                <w:u w:val="single"/>
              </w:rPr>
              <w:t>Durée de l'enregistrement :</w:t>
            </w:r>
            <w:r>
              <w:t xml:space="preserve"> 0:00:12</w:t>
            </w:r>
          </w:p>
          <w:p w14:paraId="6E15F66B" w14:textId="77777777" w:rsidR="00B94B26" w:rsidRDefault="00B94B26" w:rsidP="00B94B26">
            <w:pPr>
              <w:tabs>
                <w:tab w:val="left" w:pos="8505"/>
              </w:tabs>
            </w:pPr>
          </w:p>
          <w:p w14:paraId="5B9B69FF" w14:textId="77777777" w:rsidR="00B94B26" w:rsidRDefault="00B94B26" w:rsidP="00B94B26">
            <w:pPr>
              <w:tabs>
                <w:tab w:val="left" w:pos="8505"/>
              </w:tabs>
            </w:pPr>
            <w:r>
              <w:rPr>
                <w:b/>
                <w:u w:val="single"/>
              </w:rPr>
              <w:t>Nom de fichier :</w:t>
            </w:r>
            <w:r>
              <w:t xml:space="preserve"> P51-16.17_15</w:t>
            </w:r>
            <w:r w:rsidRPr="00732649">
              <w:t>.mpg</w:t>
            </w:r>
          </w:p>
          <w:p w14:paraId="743E30AD"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10DE6346" w14:textId="77777777" w:rsidR="00B94B26" w:rsidRDefault="00B94B26" w:rsidP="00B94B26">
            <w:pPr>
              <w:tabs>
                <w:tab w:val="left" w:pos="8505"/>
              </w:tabs>
            </w:pPr>
            <w:r w:rsidRPr="006676F7">
              <w:rPr>
                <w:b/>
                <w:u w:val="single"/>
              </w:rPr>
              <w:t>Titre du vidéo / émission :</w:t>
            </w:r>
            <w:r>
              <w:t xml:space="preserve"> Aucun</w:t>
            </w:r>
          </w:p>
          <w:p w14:paraId="3E9322D0" w14:textId="77777777" w:rsidR="00B94B26" w:rsidRDefault="00B94B26" w:rsidP="00B94B26">
            <w:pPr>
              <w:tabs>
                <w:tab w:val="left" w:pos="8505"/>
              </w:tabs>
            </w:pPr>
            <w:r w:rsidRPr="006676F7">
              <w:rPr>
                <w:b/>
                <w:u w:val="single"/>
              </w:rPr>
              <w:t>Animateur(s) :</w:t>
            </w:r>
            <w:r>
              <w:t xml:space="preserve"> Michel Boivin</w:t>
            </w:r>
          </w:p>
          <w:p w14:paraId="2DAB49C0" w14:textId="77777777" w:rsidR="00B94B26" w:rsidRDefault="00B94B26" w:rsidP="00B94B26">
            <w:pPr>
              <w:tabs>
                <w:tab w:val="left" w:pos="8505"/>
              </w:tabs>
            </w:pPr>
            <w:r w:rsidRPr="006676F7">
              <w:rPr>
                <w:b/>
                <w:u w:val="single"/>
              </w:rPr>
              <w:t>Production :</w:t>
            </w:r>
            <w:r>
              <w:t xml:space="preserve"> TVC-13 Normandin</w:t>
            </w:r>
          </w:p>
          <w:p w14:paraId="1F390978" w14:textId="77777777" w:rsidR="00B94B26" w:rsidRDefault="00B94B26" w:rsidP="00B94B26">
            <w:pPr>
              <w:tabs>
                <w:tab w:val="left" w:pos="8505"/>
              </w:tabs>
            </w:pPr>
            <w:r w:rsidRPr="006676F7">
              <w:rPr>
                <w:b/>
                <w:u w:val="single"/>
              </w:rPr>
              <w:t>Interventions :</w:t>
            </w:r>
            <w:r>
              <w:t xml:space="preserve"> Aucun</w:t>
            </w:r>
          </w:p>
          <w:p w14:paraId="6A2CF557" w14:textId="77777777" w:rsidR="00B94B26" w:rsidRDefault="00B94B26" w:rsidP="00B94B26">
            <w:pPr>
              <w:tabs>
                <w:tab w:val="left" w:pos="8505"/>
              </w:tabs>
            </w:pPr>
            <w:r w:rsidRPr="006676F7">
              <w:rPr>
                <w:b/>
                <w:u w:val="single"/>
              </w:rPr>
              <w:t>Sujets abordés :</w:t>
            </w:r>
            <w:r>
              <w:t xml:space="preserve"> Intermission "Vous écoutez TVC-13". Version "chaton" #2.</w:t>
            </w:r>
          </w:p>
          <w:p w14:paraId="59CD0603" w14:textId="77777777" w:rsidR="00B94B26" w:rsidRDefault="00B94B26" w:rsidP="00B94B26">
            <w:pPr>
              <w:tabs>
                <w:tab w:val="left" w:pos="8505"/>
              </w:tabs>
            </w:pPr>
            <w:r w:rsidRPr="006676F7">
              <w:rPr>
                <w:b/>
                <w:u w:val="single"/>
              </w:rPr>
              <w:t>Date :</w:t>
            </w:r>
            <w:r>
              <w:t xml:space="preserve"> 1987+</w:t>
            </w:r>
          </w:p>
          <w:p w14:paraId="296C8126" w14:textId="77777777" w:rsidR="00B94B26" w:rsidRDefault="00B94B26" w:rsidP="00B94B26">
            <w:pPr>
              <w:tabs>
                <w:tab w:val="left" w:pos="8505"/>
              </w:tabs>
            </w:pPr>
            <w:r w:rsidRPr="006676F7">
              <w:rPr>
                <w:b/>
                <w:u w:val="single"/>
              </w:rPr>
              <w:t>Lieu :</w:t>
            </w:r>
            <w:r>
              <w:t xml:space="preserve"> Inconnu</w:t>
            </w:r>
          </w:p>
          <w:p w14:paraId="42A36366" w14:textId="77777777" w:rsidR="00B94B26" w:rsidRDefault="00B94B26" w:rsidP="00B94B26">
            <w:pPr>
              <w:tabs>
                <w:tab w:val="left" w:pos="8505"/>
              </w:tabs>
            </w:pPr>
            <w:r w:rsidRPr="006676F7">
              <w:rPr>
                <w:b/>
                <w:u w:val="single"/>
              </w:rPr>
              <w:t>Durée de l'enregistrement :</w:t>
            </w:r>
            <w:r>
              <w:t xml:space="preserve"> 0:00:11</w:t>
            </w:r>
          </w:p>
          <w:p w14:paraId="11291CAB" w14:textId="77777777" w:rsidR="00B94B26" w:rsidRDefault="00B94B26" w:rsidP="00B94B26">
            <w:pPr>
              <w:tabs>
                <w:tab w:val="left" w:pos="8505"/>
              </w:tabs>
            </w:pPr>
          </w:p>
          <w:p w14:paraId="713D9313" w14:textId="77777777" w:rsidR="00B94B26" w:rsidRDefault="00B94B26" w:rsidP="00B94B26">
            <w:pPr>
              <w:tabs>
                <w:tab w:val="left" w:pos="8505"/>
              </w:tabs>
            </w:pPr>
            <w:r>
              <w:rPr>
                <w:b/>
                <w:u w:val="single"/>
              </w:rPr>
              <w:t>Nom de fichier :</w:t>
            </w:r>
            <w:r>
              <w:t xml:space="preserve"> P51-16.17_16</w:t>
            </w:r>
            <w:r w:rsidRPr="00732649">
              <w:t>.mpg</w:t>
            </w:r>
          </w:p>
          <w:p w14:paraId="624040A1"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55FC3CB9" w14:textId="77777777" w:rsidR="00B94B26" w:rsidRDefault="00B94B26" w:rsidP="00B94B26">
            <w:pPr>
              <w:tabs>
                <w:tab w:val="left" w:pos="8505"/>
              </w:tabs>
            </w:pPr>
            <w:r w:rsidRPr="006676F7">
              <w:rPr>
                <w:b/>
                <w:u w:val="single"/>
              </w:rPr>
              <w:t>Titre du vidéo / émission :</w:t>
            </w:r>
            <w:r>
              <w:t xml:space="preserve"> Aucun</w:t>
            </w:r>
          </w:p>
          <w:p w14:paraId="48B2760D" w14:textId="77777777" w:rsidR="00B94B26" w:rsidRDefault="00B94B26" w:rsidP="00B94B26">
            <w:pPr>
              <w:tabs>
                <w:tab w:val="left" w:pos="8505"/>
              </w:tabs>
            </w:pPr>
            <w:r w:rsidRPr="006676F7">
              <w:rPr>
                <w:b/>
                <w:u w:val="single"/>
              </w:rPr>
              <w:t>Animateur(s) :</w:t>
            </w:r>
            <w:r>
              <w:t xml:space="preserve"> Michel Boivin</w:t>
            </w:r>
          </w:p>
          <w:p w14:paraId="01679955" w14:textId="77777777" w:rsidR="00B94B26" w:rsidRDefault="00B94B26" w:rsidP="00B94B26">
            <w:pPr>
              <w:tabs>
                <w:tab w:val="left" w:pos="8505"/>
              </w:tabs>
            </w:pPr>
            <w:r w:rsidRPr="006676F7">
              <w:rPr>
                <w:b/>
                <w:u w:val="single"/>
              </w:rPr>
              <w:t>Production :</w:t>
            </w:r>
            <w:r>
              <w:t xml:space="preserve"> TVC-13 Normandin</w:t>
            </w:r>
          </w:p>
          <w:p w14:paraId="7E7205BA" w14:textId="77777777" w:rsidR="00B94B26" w:rsidRDefault="00B94B26" w:rsidP="00B94B26">
            <w:pPr>
              <w:tabs>
                <w:tab w:val="left" w:pos="8505"/>
              </w:tabs>
            </w:pPr>
            <w:r w:rsidRPr="006676F7">
              <w:rPr>
                <w:b/>
                <w:u w:val="single"/>
              </w:rPr>
              <w:t>Interventions :</w:t>
            </w:r>
            <w:r>
              <w:t xml:space="preserve"> Aucun</w:t>
            </w:r>
          </w:p>
          <w:p w14:paraId="7752A515" w14:textId="77777777" w:rsidR="00B94B26" w:rsidRDefault="00B94B26" w:rsidP="00B94B26">
            <w:pPr>
              <w:tabs>
                <w:tab w:val="left" w:pos="8505"/>
              </w:tabs>
            </w:pPr>
            <w:r w:rsidRPr="006676F7">
              <w:rPr>
                <w:b/>
                <w:u w:val="single"/>
              </w:rPr>
              <w:t>Sujets abordés :</w:t>
            </w:r>
            <w:r>
              <w:t xml:space="preserve"> Intermission "Vous écoutez TVC-13". Version "chaton" #3</w:t>
            </w:r>
          </w:p>
          <w:p w14:paraId="38940D64" w14:textId="77777777" w:rsidR="00B94B26" w:rsidRDefault="00B94B26" w:rsidP="00B94B26">
            <w:pPr>
              <w:tabs>
                <w:tab w:val="left" w:pos="8505"/>
              </w:tabs>
            </w:pPr>
            <w:r w:rsidRPr="006676F7">
              <w:rPr>
                <w:b/>
                <w:u w:val="single"/>
              </w:rPr>
              <w:lastRenderedPageBreak/>
              <w:t>Date :</w:t>
            </w:r>
            <w:r>
              <w:t xml:space="preserve"> 1987+</w:t>
            </w:r>
          </w:p>
          <w:p w14:paraId="22D28B6C" w14:textId="77777777" w:rsidR="00B94B26" w:rsidRDefault="00B94B26" w:rsidP="00B94B26">
            <w:pPr>
              <w:tabs>
                <w:tab w:val="left" w:pos="8505"/>
              </w:tabs>
            </w:pPr>
            <w:r w:rsidRPr="006676F7">
              <w:rPr>
                <w:b/>
                <w:u w:val="single"/>
              </w:rPr>
              <w:t>Lieu :</w:t>
            </w:r>
            <w:r>
              <w:t xml:space="preserve"> Inconnu / Aucun</w:t>
            </w:r>
          </w:p>
          <w:p w14:paraId="023B7CC3" w14:textId="77777777" w:rsidR="00B94B26" w:rsidRDefault="00B94B26" w:rsidP="00B94B26">
            <w:pPr>
              <w:tabs>
                <w:tab w:val="left" w:pos="8505"/>
              </w:tabs>
            </w:pPr>
            <w:r w:rsidRPr="006676F7">
              <w:rPr>
                <w:b/>
                <w:u w:val="single"/>
              </w:rPr>
              <w:t>Durée de l'enregistrement :</w:t>
            </w:r>
            <w:r>
              <w:t xml:space="preserve"> 0:00:12</w:t>
            </w:r>
          </w:p>
          <w:p w14:paraId="3F2E061A" w14:textId="77777777" w:rsidR="00B94B26" w:rsidRDefault="00B94B26" w:rsidP="00B94B26">
            <w:pPr>
              <w:tabs>
                <w:tab w:val="left" w:pos="8505"/>
              </w:tabs>
            </w:pPr>
          </w:p>
          <w:p w14:paraId="63ACF54D" w14:textId="77777777" w:rsidR="00B94B26" w:rsidRDefault="00B94B26" w:rsidP="00B94B26">
            <w:pPr>
              <w:tabs>
                <w:tab w:val="left" w:pos="8505"/>
              </w:tabs>
            </w:pPr>
          </w:p>
          <w:p w14:paraId="7D4B845A" w14:textId="77777777" w:rsidR="00B94B26" w:rsidRDefault="00B94B26" w:rsidP="00B94B26">
            <w:pPr>
              <w:tabs>
                <w:tab w:val="left" w:pos="8505"/>
              </w:tabs>
            </w:pPr>
          </w:p>
          <w:p w14:paraId="55217ACA" w14:textId="77777777" w:rsidR="00B94B26" w:rsidRDefault="00B94B26" w:rsidP="00B94B26">
            <w:pPr>
              <w:tabs>
                <w:tab w:val="left" w:pos="8505"/>
              </w:tabs>
            </w:pPr>
          </w:p>
          <w:p w14:paraId="0070683C" w14:textId="77777777" w:rsidR="00B94B26" w:rsidRDefault="00B94B26" w:rsidP="00B94B26">
            <w:pPr>
              <w:tabs>
                <w:tab w:val="left" w:pos="8505"/>
              </w:tabs>
            </w:pPr>
          </w:p>
          <w:p w14:paraId="735B78E5" w14:textId="77777777" w:rsidR="00B94B26" w:rsidRDefault="00B94B26" w:rsidP="00B94B26">
            <w:pPr>
              <w:tabs>
                <w:tab w:val="left" w:pos="8505"/>
              </w:tabs>
            </w:pPr>
          </w:p>
          <w:p w14:paraId="1739E4C1" w14:textId="77777777" w:rsidR="00B94B26" w:rsidRDefault="00B94B26" w:rsidP="00B94B26">
            <w:pPr>
              <w:tabs>
                <w:tab w:val="left" w:pos="8505"/>
              </w:tabs>
            </w:pPr>
          </w:p>
          <w:p w14:paraId="23096CFF" w14:textId="77777777" w:rsidR="00B94B26" w:rsidRDefault="00B94B26" w:rsidP="00B94B26">
            <w:pPr>
              <w:tabs>
                <w:tab w:val="left" w:pos="8505"/>
              </w:tabs>
            </w:pPr>
          </w:p>
          <w:p w14:paraId="3BA744E9" w14:textId="77777777" w:rsidR="00B94B26" w:rsidRDefault="00B94B26" w:rsidP="00B94B26">
            <w:pPr>
              <w:tabs>
                <w:tab w:val="left" w:pos="8505"/>
              </w:tabs>
            </w:pPr>
          </w:p>
          <w:p w14:paraId="1B0B630F" w14:textId="77777777" w:rsidR="00B94B26" w:rsidRDefault="00B94B26" w:rsidP="00B94B26">
            <w:pPr>
              <w:tabs>
                <w:tab w:val="left" w:pos="8505"/>
              </w:tabs>
            </w:pPr>
            <w:r>
              <w:rPr>
                <w:b/>
                <w:u w:val="single"/>
              </w:rPr>
              <w:t>Nom de fichier :</w:t>
            </w:r>
            <w:r>
              <w:t xml:space="preserve"> P51-16.17_17</w:t>
            </w:r>
            <w:r w:rsidRPr="00732649">
              <w:t>.mpg</w:t>
            </w:r>
          </w:p>
          <w:p w14:paraId="1EE3E3B5"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27A36581" w14:textId="77777777" w:rsidR="00B94B26" w:rsidRDefault="00B94B26" w:rsidP="00B94B26">
            <w:pPr>
              <w:tabs>
                <w:tab w:val="left" w:pos="8505"/>
              </w:tabs>
            </w:pPr>
            <w:r w:rsidRPr="006676F7">
              <w:rPr>
                <w:b/>
                <w:u w:val="single"/>
              </w:rPr>
              <w:t>Titre du vidéo / émission :</w:t>
            </w:r>
            <w:r>
              <w:t xml:space="preserve"> Aucun</w:t>
            </w:r>
          </w:p>
          <w:p w14:paraId="4279DC08" w14:textId="77777777" w:rsidR="00B94B26" w:rsidRDefault="00B94B26" w:rsidP="00B94B26">
            <w:pPr>
              <w:tabs>
                <w:tab w:val="left" w:pos="8505"/>
              </w:tabs>
            </w:pPr>
            <w:r w:rsidRPr="006676F7">
              <w:rPr>
                <w:b/>
                <w:u w:val="single"/>
              </w:rPr>
              <w:t>Animateur(s) :</w:t>
            </w:r>
            <w:r>
              <w:t xml:space="preserve"> Michel Boivin</w:t>
            </w:r>
          </w:p>
          <w:p w14:paraId="57FAF466" w14:textId="77777777" w:rsidR="00B94B26" w:rsidRDefault="00B94B26" w:rsidP="00B94B26">
            <w:pPr>
              <w:tabs>
                <w:tab w:val="left" w:pos="8505"/>
              </w:tabs>
            </w:pPr>
            <w:r w:rsidRPr="006676F7">
              <w:rPr>
                <w:b/>
                <w:u w:val="single"/>
              </w:rPr>
              <w:t>Production :</w:t>
            </w:r>
            <w:r>
              <w:t xml:space="preserve"> TVC-13 Normandin</w:t>
            </w:r>
          </w:p>
          <w:p w14:paraId="517ED08F" w14:textId="77777777" w:rsidR="00B94B26" w:rsidRDefault="00B94B26" w:rsidP="00B94B26">
            <w:pPr>
              <w:tabs>
                <w:tab w:val="left" w:pos="8505"/>
              </w:tabs>
            </w:pPr>
            <w:r w:rsidRPr="006676F7">
              <w:rPr>
                <w:b/>
                <w:u w:val="single"/>
              </w:rPr>
              <w:t>Interventions :</w:t>
            </w:r>
            <w:r>
              <w:t xml:space="preserve"> Aucun</w:t>
            </w:r>
          </w:p>
          <w:p w14:paraId="0913E02F" w14:textId="77777777" w:rsidR="00B94B26" w:rsidRDefault="00B94B26" w:rsidP="00B94B26">
            <w:pPr>
              <w:tabs>
                <w:tab w:val="left" w:pos="8505"/>
              </w:tabs>
            </w:pPr>
            <w:r w:rsidRPr="006676F7">
              <w:rPr>
                <w:b/>
                <w:u w:val="single"/>
              </w:rPr>
              <w:t>Sujets abordés :</w:t>
            </w:r>
            <w:r>
              <w:t xml:space="preserve"> Intermission "Vous écoutez TVC-13". Version "chaton" #4</w:t>
            </w:r>
          </w:p>
          <w:p w14:paraId="5A8C2392" w14:textId="77777777" w:rsidR="00B94B26" w:rsidRDefault="00B94B26" w:rsidP="00B94B26">
            <w:pPr>
              <w:tabs>
                <w:tab w:val="left" w:pos="8505"/>
              </w:tabs>
            </w:pPr>
            <w:r w:rsidRPr="006676F7">
              <w:rPr>
                <w:b/>
                <w:u w:val="single"/>
              </w:rPr>
              <w:t>Date :</w:t>
            </w:r>
            <w:r>
              <w:t xml:space="preserve"> 1987+</w:t>
            </w:r>
          </w:p>
          <w:p w14:paraId="4D3D703B" w14:textId="77777777" w:rsidR="00B94B26" w:rsidRDefault="00B94B26" w:rsidP="00B94B26">
            <w:pPr>
              <w:tabs>
                <w:tab w:val="left" w:pos="8505"/>
              </w:tabs>
            </w:pPr>
            <w:r w:rsidRPr="006676F7">
              <w:rPr>
                <w:b/>
                <w:u w:val="single"/>
              </w:rPr>
              <w:t>Lieu :</w:t>
            </w:r>
            <w:r>
              <w:t xml:space="preserve"> Inconnu / Aucun</w:t>
            </w:r>
          </w:p>
          <w:p w14:paraId="49075941" w14:textId="77777777" w:rsidR="00B94B26" w:rsidRDefault="00B94B26" w:rsidP="00B94B26">
            <w:pPr>
              <w:tabs>
                <w:tab w:val="left" w:pos="8505"/>
              </w:tabs>
            </w:pPr>
            <w:r w:rsidRPr="006676F7">
              <w:rPr>
                <w:b/>
                <w:u w:val="single"/>
              </w:rPr>
              <w:t>Durée de l'enregistrement :</w:t>
            </w:r>
            <w:r>
              <w:t xml:space="preserve"> 0:00:12</w:t>
            </w:r>
          </w:p>
          <w:p w14:paraId="39F7F9F1" w14:textId="77777777" w:rsidR="00B94B26" w:rsidRPr="002B3396" w:rsidRDefault="00B94B26" w:rsidP="00B94B26">
            <w:pPr>
              <w:tabs>
                <w:tab w:val="left" w:pos="8505"/>
              </w:tabs>
            </w:pPr>
          </w:p>
          <w:p w14:paraId="793C5888" w14:textId="77777777" w:rsidR="00B94B26" w:rsidRDefault="00B94B26" w:rsidP="00B94B26">
            <w:pPr>
              <w:tabs>
                <w:tab w:val="left" w:pos="8505"/>
              </w:tabs>
            </w:pPr>
            <w:r>
              <w:rPr>
                <w:b/>
                <w:u w:val="single"/>
              </w:rPr>
              <w:t>Nom de fichier :</w:t>
            </w:r>
            <w:r>
              <w:t xml:space="preserve"> P51-16.17_18</w:t>
            </w:r>
            <w:r w:rsidRPr="00732649">
              <w:t>.mpg</w:t>
            </w:r>
          </w:p>
          <w:p w14:paraId="1B1D4C46"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4E03DE70" w14:textId="77777777" w:rsidR="00B94B26" w:rsidRDefault="00B94B26" w:rsidP="00B94B26">
            <w:pPr>
              <w:tabs>
                <w:tab w:val="left" w:pos="8505"/>
              </w:tabs>
            </w:pPr>
            <w:r w:rsidRPr="006676F7">
              <w:rPr>
                <w:b/>
                <w:u w:val="single"/>
              </w:rPr>
              <w:t>Titre du vidéo / émission :</w:t>
            </w:r>
            <w:r>
              <w:t xml:space="preserve"> Aucun</w:t>
            </w:r>
          </w:p>
          <w:p w14:paraId="057953B2" w14:textId="77777777" w:rsidR="00B94B26" w:rsidRDefault="00B94B26" w:rsidP="00B94B26">
            <w:pPr>
              <w:tabs>
                <w:tab w:val="left" w:pos="8505"/>
              </w:tabs>
            </w:pPr>
            <w:r w:rsidRPr="006676F7">
              <w:rPr>
                <w:b/>
                <w:u w:val="single"/>
              </w:rPr>
              <w:t>Animateur(s) :</w:t>
            </w:r>
            <w:r>
              <w:t xml:space="preserve"> Michel Boivin</w:t>
            </w:r>
          </w:p>
          <w:p w14:paraId="1A8C8173" w14:textId="77777777" w:rsidR="00B94B26" w:rsidRDefault="00B94B26" w:rsidP="00B94B26">
            <w:pPr>
              <w:tabs>
                <w:tab w:val="left" w:pos="8505"/>
              </w:tabs>
            </w:pPr>
            <w:r w:rsidRPr="006676F7">
              <w:rPr>
                <w:b/>
                <w:u w:val="single"/>
              </w:rPr>
              <w:t>Production :</w:t>
            </w:r>
            <w:r>
              <w:t xml:space="preserve"> TVC-13 Normandin</w:t>
            </w:r>
          </w:p>
          <w:p w14:paraId="1B4ECB95" w14:textId="77777777" w:rsidR="00B94B26" w:rsidRDefault="00B94B26" w:rsidP="00B94B26">
            <w:pPr>
              <w:tabs>
                <w:tab w:val="left" w:pos="8505"/>
              </w:tabs>
            </w:pPr>
            <w:r w:rsidRPr="006676F7">
              <w:rPr>
                <w:b/>
                <w:u w:val="single"/>
              </w:rPr>
              <w:t>Interventions :</w:t>
            </w:r>
            <w:r>
              <w:t xml:space="preserve"> Aucun</w:t>
            </w:r>
          </w:p>
          <w:p w14:paraId="38E4CC73" w14:textId="77777777" w:rsidR="00B94B26" w:rsidRDefault="00B94B26" w:rsidP="00B94B26">
            <w:pPr>
              <w:tabs>
                <w:tab w:val="left" w:pos="8505"/>
              </w:tabs>
            </w:pPr>
            <w:r w:rsidRPr="006676F7">
              <w:rPr>
                <w:b/>
                <w:u w:val="single"/>
              </w:rPr>
              <w:t>Sujets abordés :</w:t>
            </w:r>
            <w:r>
              <w:t xml:space="preserve"> Intermission "Vous écoutez TVC-13". Version "chaton" #5</w:t>
            </w:r>
          </w:p>
          <w:p w14:paraId="3C842FE5" w14:textId="77777777" w:rsidR="00B94B26" w:rsidRDefault="00B94B26" w:rsidP="00B94B26">
            <w:pPr>
              <w:tabs>
                <w:tab w:val="left" w:pos="8505"/>
              </w:tabs>
            </w:pPr>
            <w:r w:rsidRPr="006676F7">
              <w:rPr>
                <w:b/>
                <w:u w:val="single"/>
              </w:rPr>
              <w:t>Date :</w:t>
            </w:r>
            <w:r>
              <w:t xml:space="preserve"> 1987+</w:t>
            </w:r>
          </w:p>
          <w:p w14:paraId="362E2F0C" w14:textId="77777777" w:rsidR="00B94B26" w:rsidRDefault="00B94B26" w:rsidP="00B94B26">
            <w:pPr>
              <w:tabs>
                <w:tab w:val="left" w:pos="8505"/>
              </w:tabs>
            </w:pPr>
            <w:r w:rsidRPr="006676F7">
              <w:rPr>
                <w:b/>
                <w:u w:val="single"/>
              </w:rPr>
              <w:t>Lieu :</w:t>
            </w:r>
            <w:r>
              <w:t xml:space="preserve"> Inconnu / Aucun</w:t>
            </w:r>
          </w:p>
          <w:p w14:paraId="24CFA472" w14:textId="77777777" w:rsidR="00B94B26" w:rsidRDefault="00B94B26" w:rsidP="00B94B26">
            <w:pPr>
              <w:tabs>
                <w:tab w:val="left" w:pos="8505"/>
              </w:tabs>
            </w:pPr>
            <w:r w:rsidRPr="006676F7">
              <w:rPr>
                <w:b/>
                <w:u w:val="single"/>
              </w:rPr>
              <w:t>Durée de l'enregistrement :</w:t>
            </w:r>
            <w:r>
              <w:t xml:space="preserve"> 0:00:12</w:t>
            </w:r>
          </w:p>
          <w:p w14:paraId="4CE46F06" w14:textId="77777777" w:rsidR="00B94B26" w:rsidRDefault="00B94B26" w:rsidP="00B94B26">
            <w:pPr>
              <w:tabs>
                <w:tab w:val="left" w:pos="8505"/>
              </w:tabs>
            </w:pPr>
          </w:p>
          <w:p w14:paraId="72840933" w14:textId="77777777" w:rsidR="00B94B26" w:rsidRDefault="00B94B26" w:rsidP="00B94B26">
            <w:pPr>
              <w:tabs>
                <w:tab w:val="left" w:pos="8505"/>
              </w:tabs>
            </w:pPr>
            <w:r>
              <w:rPr>
                <w:b/>
                <w:u w:val="single"/>
              </w:rPr>
              <w:t>Nom de fichier :</w:t>
            </w:r>
            <w:r>
              <w:t xml:space="preserve"> P51-16.17_19</w:t>
            </w:r>
            <w:r w:rsidRPr="00732649">
              <w:t>.mpg</w:t>
            </w:r>
          </w:p>
          <w:p w14:paraId="4E61E96E"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1D44FD33" w14:textId="77777777" w:rsidR="00B94B26" w:rsidRDefault="00B94B26" w:rsidP="00B94B26">
            <w:pPr>
              <w:tabs>
                <w:tab w:val="left" w:pos="8505"/>
              </w:tabs>
            </w:pPr>
            <w:r w:rsidRPr="006676F7">
              <w:rPr>
                <w:b/>
                <w:u w:val="single"/>
              </w:rPr>
              <w:t>Titre du vidéo / émission :</w:t>
            </w:r>
            <w:r>
              <w:t xml:space="preserve"> Aucun</w:t>
            </w:r>
          </w:p>
          <w:p w14:paraId="7AB25801" w14:textId="77777777" w:rsidR="00B94B26" w:rsidRDefault="00B94B26" w:rsidP="00B94B26">
            <w:pPr>
              <w:tabs>
                <w:tab w:val="left" w:pos="8505"/>
              </w:tabs>
            </w:pPr>
            <w:r w:rsidRPr="006676F7">
              <w:rPr>
                <w:b/>
                <w:u w:val="single"/>
              </w:rPr>
              <w:t>Animateur(s) :</w:t>
            </w:r>
            <w:r>
              <w:t xml:space="preserve"> Michel Boivin</w:t>
            </w:r>
          </w:p>
          <w:p w14:paraId="26E70D55" w14:textId="77777777" w:rsidR="00B94B26" w:rsidRDefault="00B94B26" w:rsidP="00B94B26">
            <w:pPr>
              <w:tabs>
                <w:tab w:val="left" w:pos="8505"/>
              </w:tabs>
            </w:pPr>
            <w:r w:rsidRPr="006676F7">
              <w:rPr>
                <w:b/>
                <w:u w:val="single"/>
              </w:rPr>
              <w:t>Production :</w:t>
            </w:r>
            <w:r>
              <w:t xml:space="preserve"> TVC-13 Normandin</w:t>
            </w:r>
          </w:p>
          <w:p w14:paraId="08F7502C" w14:textId="77777777" w:rsidR="00B94B26" w:rsidRDefault="00B94B26" w:rsidP="00B94B26">
            <w:pPr>
              <w:tabs>
                <w:tab w:val="left" w:pos="8505"/>
              </w:tabs>
            </w:pPr>
            <w:r w:rsidRPr="006676F7">
              <w:rPr>
                <w:b/>
                <w:u w:val="single"/>
              </w:rPr>
              <w:t>Interventions :</w:t>
            </w:r>
            <w:r>
              <w:t xml:space="preserve"> Aucun</w:t>
            </w:r>
          </w:p>
          <w:p w14:paraId="12CB56BE" w14:textId="77777777" w:rsidR="00B94B26" w:rsidRDefault="00B94B26" w:rsidP="00B94B26">
            <w:pPr>
              <w:tabs>
                <w:tab w:val="left" w:pos="8505"/>
              </w:tabs>
            </w:pPr>
            <w:r w:rsidRPr="006676F7">
              <w:rPr>
                <w:b/>
                <w:u w:val="single"/>
              </w:rPr>
              <w:t>Sujets abordés :</w:t>
            </w:r>
            <w:r>
              <w:t xml:space="preserve"> Intermission "Vous écoutez TVC-13". Version "chaton" #6</w:t>
            </w:r>
          </w:p>
          <w:p w14:paraId="1DCB77B0" w14:textId="77777777" w:rsidR="00B94B26" w:rsidRDefault="00B94B26" w:rsidP="00B94B26">
            <w:pPr>
              <w:tabs>
                <w:tab w:val="left" w:pos="8505"/>
              </w:tabs>
            </w:pPr>
            <w:r w:rsidRPr="006676F7">
              <w:rPr>
                <w:b/>
                <w:u w:val="single"/>
              </w:rPr>
              <w:t>Date :</w:t>
            </w:r>
            <w:r>
              <w:t xml:space="preserve"> 1987+</w:t>
            </w:r>
          </w:p>
          <w:p w14:paraId="21BB6B6A" w14:textId="77777777" w:rsidR="00B94B26" w:rsidRDefault="00B94B26" w:rsidP="00B94B26">
            <w:pPr>
              <w:tabs>
                <w:tab w:val="left" w:pos="8505"/>
              </w:tabs>
            </w:pPr>
            <w:r w:rsidRPr="006676F7">
              <w:rPr>
                <w:b/>
                <w:u w:val="single"/>
              </w:rPr>
              <w:t>Lieu :</w:t>
            </w:r>
            <w:r>
              <w:t xml:space="preserve"> Inconnu / Aucun</w:t>
            </w:r>
          </w:p>
          <w:p w14:paraId="2E147822" w14:textId="77777777" w:rsidR="00B94B26" w:rsidRDefault="00B94B26" w:rsidP="00B94B26">
            <w:pPr>
              <w:tabs>
                <w:tab w:val="left" w:pos="8505"/>
              </w:tabs>
            </w:pPr>
            <w:r w:rsidRPr="006676F7">
              <w:rPr>
                <w:b/>
                <w:u w:val="single"/>
              </w:rPr>
              <w:t>Durée de l'enregistrement :</w:t>
            </w:r>
            <w:r>
              <w:t xml:space="preserve"> 0:00:12</w:t>
            </w:r>
          </w:p>
          <w:p w14:paraId="625173C9" w14:textId="77777777" w:rsidR="00B94B26" w:rsidRDefault="00B94B26" w:rsidP="00B94B26">
            <w:pPr>
              <w:tabs>
                <w:tab w:val="left" w:pos="8505"/>
              </w:tabs>
            </w:pPr>
          </w:p>
          <w:p w14:paraId="69D3D224" w14:textId="77777777" w:rsidR="00B94B26" w:rsidRDefault="00B94B26" w:rsidP="00B94B26">
            <w:pPr>
              <w:tabs>
                <w:tab w:val="left" w:pos="8505"/>
              </w:tabs>
            </w:pPr>
            <w:r>
              <w:rPr>
                <w:b/>
                <w:u w:val="single"/>
              </w:rPr>
              <w:t>Nom de fichier :</w:t>
            </w:r>
            <w:r>
              <w:t xml:space="preserve"> P51-16.17_20</w:t>
            </w:r>
            <w:r w:rsidRPr="00732649">
              <w:t>.mpg</w:t>
            </w:r>
          </w:p>
          <w:p w14:paraId="7E318D09" w14:textId="77777777" w:rsidR="00B94B26" w:rsidRDefault="00B94B26" w:rsidP="00B94B26">
            <w:pPr>
              <w:tabs>
                <w:tab w:val="left" w:pos="8505"/>
              </w:tabs>
            </w:pPr>
            <w:r>
              <w:rPr>
                <w:b/>
                <w:u w:val="single"/>
              </w:rPr>
              <w:lastRenderedPageBreak/>
              <w:t>Numéro de production :</w:t>
            </w:r>
            <w:r>
              <w:t xml:space="preserve"> DA</w:t>
            </w:r>
            <w:proofErr w:type="gramStart"/>
            <w:r>
              <w:t>-[</w:t>
            </w:r>
            <w:proofErr w:type="gramEnd"/>
            <w:r>
              <w:t>15]-121</w:t>
            </w:r>
          </w:p>
          <w:p w14:paraId="4DFC89EE" w14:textId="77777777" w:rsidR="00B94B26" w:rsidRDefault="00B94B26" w:rsidP="00B94B26">
            <w:pPr>
              <w:tabs>
                <w:tab w:val="left" w:pos="8505"/>
              </w:tabs>
            </w:pPr>
            <w:r w:rsidRPr="006676F7">
              <w:rPr>
                <w:b/>
                <w:u w:val="single"/>
              </w:rPr>
              <w:t>Titre du vidéo / émission :</w:t>
            </w:r>
            <w:r>
              <w:t xml:space="preserve"> Aucun</w:t>
            </w:r>
          </w:p>
          <w:p w14:paraId="6C444C72" w14:textId="77777777" w:rsidR="00B94B26" w:rsidRDefault="00B94B26" w:rsidP="00B94B26">
            <w:pPr>
              <w:tabs>
                <w:tab w:val="left" w:pos="8505"/>
              </w:tabs>
            </w:pPr>
            <w:r w:rsidRPr="006676F7">
              <w:rPr>
                <w:b/>
                <w:u w:val="single"/>
              </w:rPr>
              <w:t>Animateur(s) :</w:t>
            </w:r>
            <w:r>
              <w:t xml:space="preserve"> Michel Boivin</w:t>
            </w:r>
          </w:p>
          <w:p w14:paraId="13359B37" w14:textId="77777777" w:rsidR="00B94B26" w:rsidRDefault="00B94B26" w:rsidP="00B94B26">
            <w:pPr>
              <w:tabs>
                <w:tab w:val="left" w:pos="8505"/>
              </w:tabs>
            </w:pPr>
            <w:r w:rsidRPr="006676F7">
              <w:rPr>
                <w:b/>
                <w:u w:val="single"/>
              </w:rPr>
              <w:t>Production :</w:t>
            </w:r>
            <w:r>
              <w:t xml:space="preserve"> TVC-13 Normandin</w:t>
            </w:r>
          </w:p>
          <w:p w14:paraId="0A9052BE" w14:textId="77777777" w:rsidR="00B94B26" w:rsidRDefault="00B94B26" w:rsidP="00B94B26">
            <w:pPr>
              <w:tabs>
                <w:tab w:val="left" w:pos="8505"/>
              </w:tabs>
            </w:pPr>
            <w:r w:rsidRPr="006676F7">
              <w:rPr>
                <w:b/>
                <w:u w:val="single"/>
              </w:rPr>
              <w:t>Interventions :</w:t>
            </w:r>
            <w:r>
              <w:t xml:space="preserve"> Aucun</w:t>
            </w:r>
          </w:p>
          <w:p w14:paraId="5DC2FA9E" w14:textId="77777777" w:rsidR="00B94B26" w:rsidRDefault="00B94B26" w:rsidP="00B94B26">
            <w:pPr>
              <w:tabs>
                <w:tab w:val="left" w:pos="8505"/>
              </w:tabs>
            </w:pPr>
            <w:r w:rsidRPr="006676F7">
              <w:rPr>
                <w:b/>
                <w:u w:val="single"/>
              </w:rPr>
              <w:t>Sujets abordés :</w:t>
            </w:r>
            <w:r>
              <w:t xml:space="preserve"> Intermission "Vous écoutez TVC-13". Version "Pigeon".</w:t>
            </w:r>
          </w:p>
          <w:p w14:paraId="1C157710" w14:textId="77777777" w:rsidR="00B94B26" w:rsidRDefault="00B94B26" w:rsidP="00B94B26">
            <w:pPr>
              <w:tabs>
                <w:tab w:val="left" w:pos="8505"/>
              </w:tabs>
            </w:pPr>
            <w:r w:rsidRPr="006676F7">
              <w:rPr>
                <w:b/>
                <w:u w:val="single"/>
              </w:rPr>
              <w:t>Date :</w:t>
            </w:r>
            <w:r>
              <w:t xml:space="preserve"> 1987+</w:t>
            </w:r>
          </w:p>
          <w:p w14:paraId="7E85575B" w14:textId="77777777" w:rsidR="00B94B26" w:rsidRDefault="00B94B26" w:rsidP="00B94B26">
            <w:pPr>
              <w:tabs>
                <w:tab w:val="left" w:pos="8505"/>
              </w:tabs>
            </w:pPr>
            <w:r w:rsidRPr="006676F7">
              <w:rPr>
                <w:b/>
                <w:u w:val="single"/>
              </w:rPr>
              <w:t>Lieu :</w:t>
            </w:r>
            <w:r>
              <w:t xml:space="preserve"> Inconnu</w:t>
            </w:r>
          </w:p>
          <w:p w14:paraId="5C754740" w14:textId="77777777" w:rsidR="00B94B26" w:rsidRDefault="00B94B26" w:rsidP="00B94B26">
            <w:pPr>
              <w:tabs>
                <w:tab w:val="left" w:pos="8505"/>
              </w:tabs>
            </w:pPr>
            <w:r w:rsidRPr="006676F7">
              <w:rPr>
                <w:b/>
                <w:u w:val="single"/>
              </w:rPr>
              <w:t>Durée de l'enregistrement :</w:t>
            </w:r>
            <w:r>
              <w:t xml:space="preserve"> 0:00:12</w:t>
            </w:r>
          </w:p>
          <w:p w14:paraId="1A3B5292" w14:textId="77777777" w:rsidR="00B94B26" w:rsidRDefault="00B94B26" w:rsidP="00B94B26">
            <w:pPr>
              <w:tabs>
                <w:tab w:val="left" w:pos="8505"/>
              </w:tabs>
            </w:pPr>
          </w:p>
          <w:p w14:paraId="70DB693A" w14:textId="77777777" w:rsidR="00B94B26" w:rsidRDefault="00B94B26" w:rsidP="00B94B26">
            <w:pPr>
              <w:tabs>
                <w:tab w:val="left" w:pos="8505"/>
              </w:tabs>
            </w:pPr>
          </w:p>
          <w:p w14:paraId="2C60CD22" w14:textId="77777777" w:rsidR="00B94B26" w:rsidRDefault="00B94B26" w:rsidP="00B94B26">
            <w:pPr>
              <w:tabs>
                <w:tab w:val="left" w:pos="8505"/>
              </w:tabs>
            </w:pPr>
          </w:p>
          <w:p w14:paraId="18AA5CF5" w14:textId="77777777" w:rsidR="00B94B26" w:rsidRDefault="00B94B26" w:rsidP="00B94B26">
            <w:pPr>
              <w:tabs>
                <w:tab w:val="left" w:pos="8505"/>
              </w:tabs>
            </w:pPr>
          </w:p>
          <w:p w14:paraId="5ABCE10B" w14:textId="77777777" w:rsidR="00B94B26" w:rsidRDefault="00B94B26" w:rsidP="00B94B26">
            <w:pPr>
              <w:tabs>
                <w:tab w:val="left" w:pos="8505"/>
              </w:tabs>
            </w:pPr>
          </w:p>
          <w:p w14:paraId="1B124C20" w14:textId="77777777" w:rsidR="00B94B26" w:rsidRDefault="00B94B26" w:rsidP="00B94B26">
            <w:pPr>
              <w:tabs>
                <w:tab w:val="left" w:pos="8505"/>
              </w:tabs>
            </w:pPr>
          </w:p>
          <w:p w14:paraId="27FF1509" w14:textId="77777777" w:rsidR="00B94B26" w:rsidRDefault="00B94B26" w:rsidP="00B94B26">
            <w:pPr>
              <w:tabs>
                <w:tab w:val="left" w:pos="8505"/>
              </w:tabs>
            </w:pPr>
          </w:p>
          <w:p w14:paraId="7FD6B097" w14:textId="77777777" w:rsidR="00B94B26" w:rsidRDefault="00B94B26" w:rsidP="00B94B26">
            <w:pPr>
              <w:tabs>
                <w:tab w:val="left" w:pos="8505"/>
              </w:tabs>
            </w:pPr>
          </w:p>
          <w:p w14:paraId="6A418524" w14:textId="77777777" w:rsidR="00B94B26" w:rsidRDefault="00B94B26" w:rsidP="00B94B26">
            <w:pPr>
              <w:tabs>
                <w:tab w:val="left" w:pos="8505"/>
              </w:tabs>
            </w:pPr>
          </w:p>
          <w:p w14:paraId="6E9DB2AE" w14:textId="77777777" w:rsidR="00B94B26" w:rsidRDefault="00B94B26" w:rsidP="00B94B26">
            <w:pPr>
              <w:tabs>
                <w:tab w:val="left" w:pos="8505"/>
              </w:tabs>
            </w:pPr>
            <w:r>
              <w:rPr>
                <w:b/>
                <w:u w:val="single"/>
              </w:rPr>
              <w:t>Nom de fichier :</w:t>
            </w:r>
            <w:r>
              <w:t xml:space="preserve"> P51-16.17_21</w:t>
            </w:r>
            <w:r w:rsidRPr="00732649">
              <w:t>.mpg</w:t>
            </w:r>
          </w:p>
          <w:p w14:paraId="32DCC009"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59BFF8CD" w14:textId="77777777" w:rsidR="00B94B26" w:rsidRDefault="00B94B26" w:rsidP="00B94B26">
            <w:pPr>
              <w:tabs>
                <w:tab w:val="left" w:pos="8505"/>
              </w:tabs>
            </w:pPr>
            <w:r w:rsidRPr="006676F7">
              <w:rPr>
                <w:b/>
                <w:u w:val="single"/>
              </w:rPr>
              <w:t>Titre du vidéo / émission :</w:t>
            </w:r>
            <w:r>
              <w:t xml:space="preserve"> Aucun</w:t>
            </w:r>
          </w:p>
          <w:p w14:paraId="34B8C104" w14:textId="77777777" w:rsidR="00B94B26" w:rsidRDefault="00B94B26" w:rsidP="00B94B26">
            <w:pPr>
              <w:tabs>
                <w:tab w:val="left" w:pos="8505"/>
              </w:tabs>
            </w:pPr>
            <w:r w:rsidRPr="006676F7">
              <w:rPr>
                <w:b/>
                <w:u w:val="single"/>
              </w:rPr>
              <w:t>Animateur(s) :</w:t>
            </w:r>
            <w:r>
              <w:t xml:space="preserve"> Michel Boivin</w:t>
            </w:r>
          </w:p>
          <w:p w14:paraId="2ED1898D" w14:textId="77777777" w:rsidR="00B94B26" w:rsidRDefault="00B94B26" w:rsidP="00B94B26">
            <w:pPr>
              <w:tabs>
                <w:tab w:val="left" w:pos="8505"/>
              </w:tabs>
            </w:pPr>
            <w:r w:rsidRPr="006676F7">
              <w:rPr>
                <w:b/>
                <w:u w:val="single"/>
              </w:rPr>
              <w:t>Production :</w:t>
            </w:r>
            <w:r>
              <w:t xml:space="preserve"> TVC-13 Normandin</w:t>
            </w:r>
          </w:p>
          <w:p w14:paraId="3796AA8F" w14:textId="77777777" w:rsidR="00B94B26" w:rsidRDefault="00B94B26" w:rsidP="00B94B26">
            <w:pPr>
              <w:tabs>
                <w:tab w:val="left" w:pos="8505"/>
              </w:tabs>
            </w:pPr>
            <w:r w:rsidRPr="006676F7">
              <w:rPr>
                <w:b/>
                <w:u w:val="single"/>
              </w:rPr>
              <w:t>Interventions :</w:t>
            </w:r>
            <w:r>
              <w:t xml:space="preserve"> Aucun</w:t>
            </w:r>
          </w:p>
          <w:p w14:paraId="2A19FC9A" w14:textId="77777777" w:rsidR="00B94B26" w:rsidRDefault="00B94B26" w:rsidP="00B94B26">
            <w:pPr>
              <w:tabs>
                <w:tab w:val="left" w:pos="8505"/>
              </w:tabs>
            </w:pPr>
            <w:r w:rsidRPr="006676F7">
              <w:rPr>
                <w:b/>
                <w:u w:val="single"/>
              </w:rPr>
              <w:t>Sujets abordés :</w:t>
            </w:r>
            <w:r>
              <w:t xml:space="preserve"> Intermission "Vous écoutez TVC-13". Version "chiots" #1</w:t>
            </w:r>
          </w:p>
          <w:p w14:paraId="41FC72D1" w14:textId="77777777" w:rsidR="00B94B26" w:rsidRDefault="00B94B26" w:rsidP="00B94B26">
            <w:pPr>
              <w:tabs>
                <w:tab w:val="left" w:pos="8505"/>
              </w:tabs>
            </w:pPr>
            <w:r w:rsidRPr="006676F7">
              <w:rPr>
                <w:b/>
                <w:u w:val="single"/>
              </w:rPr>
              <w:t>Date :</w:t>
            </w:r>
            <w:r>
              <w:t xml:space="preserve"> 1987+</w:t>
            </w:r>
          </w:p>
          <w:p w14:paraId="0CCD91B9" w14:textId="77777777" w:rsidR="00B94B26" w:rsidRDefault="00B94B26" w:rsidP="00B94B26">
            <w:pPr>
              <w:tabs>
                <w:tab w:val="left" w:pos="8505"/>
              </w:tabs>
            </w:pPr>
            <w:r w:rsidRPr="006676F7">
              <w:rPr>
                <w:b/>
                <w:u w:val="single"/>
              </w:rPr>
              <w:t>Lieu :</w:t>
            </w:r>
            <w:r>
              <w:t xml:space="preserve"> Inconnu</w:t>
            </w:r>
          </w:p>
          <w:p w14:paraId="455C18DC" w14:textId="77777777" w:rsidR="00B94B26" w:rsidRDefault="00B94B26" w:rsidP="00B94B26">
            <w:pPr>
              <w:tabs>
                <w:tab w:val="left" w:pos="8505"/>
              </w:tabs>
            </w:pPr>
            <w:r w:rsidRPr="006676F7">
              <w:rPr>
                <w:b/>
                <w:u w:val="single"/>
              </w:rPr>
              <w:t>Durée de l'enregistrement :</w:t>
            </w:r>
            <w:r>
              <w:t xml:space="preserve"> 0:00:12</w:t>
            </w:r>
          </w:p>
          <w:p w14:paraId="793281AA" w14:textId="77777777" w:rsidR="00B94B26" w:rsidRDefault="00B94B26" w:rsidP="00B94B26">
            <w:pPr>
              <w:tabs>
                <w:tab w:val="left" w:pos="8505"/>
              </w:tabs>
            </w:pPr>
          </w:p>
          <w:p w14:paraId="21A55D7B" w14:textId="77777777" w:rsidR="00B94B26" w:rsidRDefault="00B94B26" w:rsidP="00B94B26">
            <w:pPr>
              <w:tabs>
                <w:tab w:val="left" w:pos="8505"/>
              </w:tabs>
            </w:pPr>
            <w:r>
              <w:rPr>
                <w:b/>
                <w:u w:val="single"/>
              </w:rPr>
              <w:t>Nom de fichier :</w:t>
            </w:r>
            <w:r>
              <w:t xml:space="preserve"> P51-16.17_22</w:t>
            </w:r>
            <w:r w:rsidRPr="00732649">
              <w:t>.mpg</w:t>
            </w:r>
          </w:p>
          <w:p w14:paraId="600001F0"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B572E3F" w14:textId="77777777" w:rsidR="00B94B26" w:rsidRDefault="00B94B26" w:rsidP="00B94B26">
            <w:pPr>
              <w:tabs>
                <w:tab w:val="left" w:pos="8505"/>
              </w:tabs>
            </w:pPr>
            <w:r w:rsidRPr="006676F7">
              <w:rPr>
                <w:b/>
                <w:u w:val="single"/>
              </w:rPr>
              <w:t>Titre du vidéo / émission :</w:t>
            </w:r>
            <w:r>
              <w:t xml:space="preserve"> Aucun</w:t>
            </w:r>
          </w:p>
          <w:p w14:paraId="5A9633D3" w14:textId="77777777" w:rsidR="00B94B26" w:rsidRDefault="00B94B26" w:rsidP="00B94B26">
            <w:pPr>
              <w:tabs>
                <w:tab w:val="left" w:pos="8505"/>
              </w:tabs>
            </w:pPr>
            <w:r w:rsidRPr="006676F7">
              <w:rPr>
                <w:b/>
                <w:u w:val="single"/>
              </w:rPr>
              <w:t>Animateur(s) :</w:t>
            </w:r>
            <w:r>
              <w:t xml:space="preserve"> Michel Boivin</w:t>
            </w:r>
          </w:p>
          <w:p w14:paraId="4F4F191E" w14:textId="77777777" w:rsidR="00B94B26" w:rsidRDefault="00B94B26" w:rsidP="00B94B26">
            <w:pPr>
              <w:tabs>
                <w:tab w:val="left" w:pos="8505"/>
              </w:tabs>
            </w:pPr>
            <w:r w:rsidRPr="006676F7">
              <w:rPr>
                <w:b/>
                <w:u w:val="single"/>
              </w:rPr>
              <w:t>Production :</w:t>
            </w:r>
            <w:r>
              <w:t xml:space="preserve"> TVC-13 Normandin</w:t>
            </w:r>
          </w:p>
          <w:p w14:paraId="28836A38" w14:textId="77777777" w:rsidR="00B94B26" w:rsidRDefault="00B94B26" w:rsidP="00B94B26">
            <w:pPr>
              <w:tabs>
                <w:tab w:val="left" w:pos="8505"/>
              </w:tabs>
            </w:pPr>
            <w:r w:rsidRPr="006676F7">
              <w:rPr>
                <w:b/>
                <w:u w:val="single"/>
              </w:rPr>
              <w:t>Interventions :</w:t>
            </w:r>
            <w:r>
              <w:t xml:space="preserve"> Aucun</w:t>
            </w:r>
          </w:p>
          <w:p w14:paraId="548EA369" w14:textId="77777777" w:rsidR="00B94B26" w:rsidRDefault="00B94B26" w:rsidP="00B94B26">
            <w:pPr>
              <w:tabs>
                <w:tab w:val="left" w:pos="8505"/>
              </w:tabs>
            </w:pPr>
            <w:r w:rsidRPr="006676F7">
              <w:rPr>
                <w:b/>
                <w:u w:val="single"/>
              </w:rPr>
              <w:t>Sujets abordés :</w:t>
            </w:r>
            <w:r>
              <w:t xml:space="preserve"> Intermission "Vous écoutez TVC-13". Version "chiots" #2</w:t>
            </w:r>
          </w:p>
          <w:p w14:paraId="7F1FCE67" w14:textId="77777777" w:rsidR="00B94B26" w:rsidRDefault="00B94B26" w:rsidP="00B94B26">
            <w:pPr>
              <w:tabs>
                <w:tab w:val="left" w:pos="8505"/>
              </w:tabs>
            </w:pPr>
            <w:r w:rsidRPr="006676F7">
              <w:rPr>
                <w:b/>
                <w:u w:val="single"/>
              </w:rPr>
              <w:t>Date :</w:t>
            </w:r>
            <w:r>
              <w:t xml:space="preserve"> 1987+</w:t>
            </w:r>
          </w:p>
          <w:p w14:paraId="023E4EC4" w14:textId="77777777" w:rsidR="00B94B26" w:rsidRDefault="00B94B26" w:rsidP="00B94B26">
            <w:pPr>
              <w:tabs>
                <w:tab w:val="left" w:pos="8505"/>
              </w:tabs>
            </w:pPr>
            <w:r w:rsidRPr="006676F7">
              <w:rPr>
                <w:b/>
                <w:u w:val="single"/>
              </w:rPr>
              <w:t>Lieu :</w:t>
            </w:r>
            <w:r>
              <w:t xml:space="preserve"> Inconnu</w:t>
            </w:r>
          </w:p>
          <w:p w14:paraId="2B6066BB" w14:textId="77777777" w:rsidR="00B94B26" w:rsidRDefault="00B94B26" w:rsidP="00B94B26">
            <w:pPr>
              <w:tabs>
                <w:tab w:val="left" w:pos="8505"/>
              </w:tabs>
            </w:pPr>
            <w:r w:rsidRPr="006676F7">
              <w:rPr>
                <w:b/>
                <w:u w:val="single"/>
              </w:rPr>
              <w:t>Durée de l'enregistrement :</w:t>
            </w:r>
            <w:r>
              <w:t xml:space="preserve"> 0:00:12</w:t>
            </w:r>
          </w:p>
          <w:p w14:paraId="2C51F040" w14:textId="77777777" w:rsidR="00B94B26" w:rsidRDefault="00B94B26" w:rsidP="00B94B26">
            <w:pPr>
              <w:tabs>
                <w:tab w:val="left" w:pos="8505"/>
              </w:tabs>
            </w:pPr>
          </w:p>
          <w:p w14:paraId="5E7A8956" w14:textId="77777777" w:rsidR="00B94B26" w:rsidRDefault="00B94B26" w:rsidP="00B94B26">
            <w:pPr>
              <w:tabs>
                <w:tab w:val="left" w:pos="8505"/>
              </w:tabs>
            </w:pPr>
            <w:r>
              <w:rPr>
                <w:b/>
                <w:u w:val="single"/>
              </w:rPr>
              <w:t>Nom de fichier :</w:t>
            </w:r>
            <w:r>
              <w:t xml:space="preserve"> P51-16.17_23</w:t>
            </w:r>
            <w:r w:rsidRPr="00732649">
              <w:t>.mpg</w:t>
            </w:r>
            <w:r>
              <w:t xml:space="preserve"> et </w:t>
            </w:r>
          </w:p>
          <w:p w14:paraId="1DF38A07"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2302E398" w14:textId="77777777" w:rsidR="00B94B26" w:rsidRDefault="00B94B26" w:rsidP="00B94B26">
            <w:pPr>
              <w:tabs>
                <w:tab w:val="left" w:pos="8505"/>
              </w:tabs>
            </w:pPr>
            <w:r w:rsidRPr="006676F7">
              <w:rPr>
                <w:b/>
                <w:u w:val="single"/>
              </w:rPr>
              <w:t>Titre du vidéo / émission :</w:t>
            </w:r>
            <w:r>
              <w:t xml:space="preserve"> Inconnu</w:t>
            </w:r>
          </w:p>
          <w:p w14:paraId="40E208C6" w14:textId="77777777" w:rsidR="00B94B26" w:rsidRDefault="00B94B26" w:rsidP="00B94B26">
            <w:pPr>
              <w:tabs>
                <w:tab w:val="left" w:pos="8505"/>
              </w:tabs>
            </w:pPr>
            <w:r w:rsidRPr="006676F7">
              <w:rPr>
                <w:b/>
                <w:u w:val="single"/>
              </w:rPr>
              <w:t>Animateur(s) :</w:t>
            </w:r>
            <w:r>
              <w:t xml:space="preserve"> Aucun</w:t>
            </w:r>
          </w:p>
          <w:p w14:paraId="3A776381" w14:textId="77777777" w:rsidR="00B94B26" w:rsidRDefault="00B94B26" w:rsidP="00B94B26">
            <w:pPr>
              <w:tabs>
                <w:tab w:val="left" w:pos="8505"/>
              </w:tabs>
            </w:pPr>
            <w:r w:rsidRPr="006676F7">
              <w:rPr>
                <w:b/>
                <w:u w:val="single"/>
              </w:rPr>
              <w:t>Production :</w:t>
            </w:r>
            <w:r>
              <w:t xml:space="preserve"> Variés</w:t>
            </w:r>
          </w:p>
          <w:p w14:paraId="113121F6" w14:textId="77777777" w:rsidR="00B94B26" w:rsidRDefault="00B94B26" w:rsidP="00B94B26">
            <w:pPr>
              <w:tabs>
                <w:tab w:val="left" w:pos="8505"/>
              </w:tabs>
            </w:pPr>
            <w:r w:rsidRPr="006676F7">
              <w:rPr>
                <w:b/>
                <w:u w:val="single"/>
              </w:rPr>
              <w:t>Interventions :</w:t>
            </w:r>
            <w:r>
              <w:t xml:space="preserve"> Aucun</w:t>
            </w:r>
          </w:p>
          <w:p w14:paraId="24F08288" w14:textId="77777777" w:rsidR="00B94B26" w:rsidRDefault="00B94B26" w:rsidP="00B94B26">
            <w:pPr>
              <w:tabs>
                <w:tab w:val="left" w:pos="8505"/>
              </w:tabs>
            </w:pPr>
            <w:r w:rsidRPr="006676F7">
              <w:rPr>
                <w:b/>
                <w:u w:val="single"/>
              </w:rPr>
              <w:lastRenderedPageBreak/>
              <w:t>Sujets abordés :</w:t>
            </w:r>
            <w:r>
              <w:t xml:space="preserve"> Clip </w:t>
            </w:r>
            <w:proofErr w:type="gramStart"/>
            <w:r>
              <w:t>vidéos</w:t>
            </w:r>
            <w:proofErr w:type="gramEnd"/>
            <w:r>
              <w:t xml:space="preserve"> (surtout hard rock / </w:t>
            </w:r>
            <w:proofErr w:type="spellStart"/>
            <w:r>
              <w:t>heavy</w:t>
            </w:r>
            <w:proofErr w:type="spellEnd"/>
            <w:r>
              <w:t xml:space="preserve"> </w:t>
            </w:r>
            <w:proofErr w:type="spellStart"/>
            <w:r>
              <w:t>metal</w:t>
            </w:r>
            <w:proofErr w:type="spellEnd"/>
            <w:r>
              <w:t xml:space="preserve">) enregistrés de </w:t>
            </w:r>
            <w:proofErr w:type="spellStart"/>
            <w:r>
              <w:t>MuchMusic</w:t>
            </w:r>
            <w:proofErr w:type="spellEnd"/>
            <w:r>
              <w:t xml:space="preserve">. Probablement un restant pour l'émission "Magnéto-Stop" car il y a </w:t>
            </w:r>
            <w:proofErr w:type="gramStart"/>
            <w:r>
              <w:t>des chansons utilisés</w:t>
            </w:r>
            <w:proofErr w:type="gramEnd"/>
            <w:r>
              <w:t xml:space="preserve"> dans cette émission. Qualité très mauvaise. Clips:</w:t>
            </w:r>
          </w:p>
          <w:p w14:paraId="39CC5CAB" w14:textId="77777777" w:rsidR="00B94B26" w:rsidRPr="00A01134" w:rsidRDefault="00B94B26" w:rsidP="00B94B26">
            <w:pPr>
              <w:pStyle w:val="Paragraphedeliste"/>
              <w:numPr>
                <w:ilvl w:val="0"/>
                <w:numId w:val="22"/>
              </w:numPr>
              <w:tabs>
                <w:tab w:val="left" w:pos="8505"/>
              </w:tabs>
              <w:jc w:val="left"/>
              <w:rPr>
                <w:lang w:val="en-CA"/>
              </w:rPr>
            </w:pPr>
            <w:r w:rsidRPr="00A01134">
              <w:rPr>
                <w:lang w:val="en-CA"/>
              </w:rPr>
              <w:t xml:space="preserve">Knocking On Heaven's Doors / Deep Purple (fin du clip </w:t>
            </w:r>
            <w:proofErr w:type="spellStart"/>
            <w:r w:rsidRPr="00A01134">
              <w:rPr>
                <w:lang w:val="en-CA"/>
              </w:rPr>
              <w:t>seulement</w:t>
            </w:r>
            <w:proofErr w:type="spellEnd"/>
            <w:r w:rsidRPr="00A01134">
              <w:rPr>
                <w:lang w:val="en-CA"/>
              </w:rPr>
              <w:t>) 84</w:t>
            </w:r>
          </w:p>
          <w:p w14:paraId="700BEDFA" w14:textId="77777777" w:rsidR="00B94B26" w:rsidRPr="00A01134" w:rsidRDefault="00B94B26" w:rsidP="00B94B26">
            <w:pPr>
              <w:pStyle w:val="Paragraphedeliste"/>
              <w:numPr>
                <w:ilvl w:val="0"/>
                <w:numId w:val="22"/>
              </w:numPr>
              <w:tabs>
                <w:tab w:val="left" w:pos="8505"/>
              </w:tabs>
              <w:jc w:val="left"/>
              <w:rPr>
                <w:lang w:val="en-CA"/>
              </w:rPr>
            </w:pPr>
            <w:r w:rsidRPr="00A01134">
              <w:rPr>
                <w:lang w:val="en-CA"/>
              </w:rPr>
              <w:t xml:space="preserve">Two Minutes </w:t>
            </w:r>
            <w:proofErr w:type="gramStart"/>
            <w:r w:rsidRPr="00A01134">
              <w:rPr>
                <w:lang w:val="en-CA"/>
              </w:rPr>
              <w:t>To</w:t>
            </w:r>
            <w:proofErr w:type="gramEnd"/>
            <w:r w:rsidRPr="00A01134">
              <w:rPr>
                <w:lang w:val="en-CA"/>
              </w:rPr>
              <w:t xml:space="preserve"> Midnight / Iron Maiden 84</w:t>
            </w:r>
          </w:p>
          <w:p w14:paraId="14B57234" w14:textId="77777777" w:rsidR="00B94B26" w:rsidRDefault="00B94B26" w:rsidP="00B94B26">
            <w:pPr>
              <w:pStyle w:val="Paragraphedeliste"/>
              <w:numPr>
                <w:ilvl w:val="0"/>
                <w:numId w:val="22"/>
              </w:numPr>
              <w:tabs>
                <w:tab w:val="left" w:pos="8505"/>
              </w:tabs>
              <w:jc w:val="left"/>
            </w:pPr>
            <w:r>
              <w:t xml:space="preserve">Ace Of </w:t>
            </w:r>
            <w:proofErr w:type="spellStart"/>
            <w:r>
              <w:t>Spades</w:t>
            </w:r>
            <w:proofErr w:type="spellEnd"/>
            <w:r>
              <w:t xml:space="preserve"> / </w:t>
            </w:r>
            <w:proofErr w:type="spellStart"/>
            <w:r>
              <w:t>Motörhead</w:t>
            </w:r>
            <w:proofErr w:type="spellEnd"/>
            <w:r>
              <w:t xml:space="preserve"> (clip coupé court au début) 80</w:t>
            </w:r>
          </w:p>
          <w:p w14:paraId="0FEAFB67" w14:textId="77777777" w:rsidR="00B94B26" w:rsidRDefault="00B94B26" w:rsidP="00B94B26">
            <w:pPr>
              <w:pStyle w:val="Paragraphedeliste"/>
              <w:numPr>
                <w:ilvl w:val="0"/>
                <w:numId w:val="22"/>
              </w:numPr>
              <w:tabs>
                <w:tab w:val="left" w:pos="8505"/>
              </w:tabs>
              <w:jc w:val="left"/>
            </w:pPr>
            <w:r>
              <w:t xml:space="preserve">The </w:t>
            </w:r>
            <w:proofErr w:type="spellStart"/>
            <w:r>
              <w:t>Deceiver</w:t>
            </w:r>
            <w:proofErr w:type="spellEnd"/>
            <w:r>
              <w:t xml:space="preserve"> / The </w:t>
            </w:r>
            <w:proofErr w:type="spellStart"/>
            <w:r>
              <w:t>Alarm</w:t>
            </w:r>
            <w:proofErr w:type="spellEnd"/>
            <w:r>
              <w:t xml:space="preserve"> (fin du clip seulement) 84</w:t>
            </w:r>
          </w:p>
          <w:p w14:paraId="44BB4EF9" w14:textId="77777777" w:rsidR="00B94B26" w:rsidRPr="00A01134" w:rsidRDefault="00B94B26" w:rsidP="00B94B26">
            <w:pPr>
              <w:pStyle w:val="Paragraphedeliste"/>
              <w:numPr>
                <w:ilvl w:val="0"/>
                <w:numId w:val="22"/>
              </w:numPr>
              <w:tabs>
                <w:tab w:val="left" w:pos="8505"/>
              </w:tabs>
              <w:jc w:val="left"/>
              <w:rPr>
                <w:lang w:val="en-CA"/>
              </w:rPr>
            </w:pPr>
            <w:r w:rsidRPr="00A01134">
              <w:rPr>
                <w:lang w:val="en-CA"/>
              </w:rPr>
              <w:t>...Is Your Love Strong Enough? / Bryan Ferry 86</w:t>
            </w:r>
          </w:p>
          <w:p w14:paraId="60D174E8" w14:textId="77777777" w:rsidR="00B94B26" w:rsidRDefault="00B94B26" w:rsidP="00B94B26">
            <w:pPr>
              <w:pStyle w:val="Paragraphedeliste"/>
              <w:numPr>
                <w:ilvl w:val="0"/>
                <w:numId w:val="22"/>
              </w:numPr>
              <w:tabs>
                <w:tab w:val="left" w:pos="8505"/>
              </w:tabs>
              <w:jc w:val="left"/>
            </w:pPr>
            <w:proofErr w:type="spellStart"/>
            <w:r>
              <w:t>Sledgehammer</w:t>
            </w:r>
            <w:proofErr w:type="spellEnd"/>
            <w:r>
              <w:t xml:space="preserve"> / Peter Gabriel</w:t>
            </w:r>
          </w:p>
          <w:p w14:paraId="5E7EC8F0" w14:textId="77777777" w:rsidR="00B94B26" w:rsidRPr="00384C79" w:rsidRDefault="00B94B26" w:rsidP="00B94B26">
            <w:pPr>
              <w:pStyle w:val="Paragraphedeliste"/>
              <w:numPr>
                <w:ilvl w:val="0"/>
                <w:numId w:val="22"/>
              </w:numPr>
              <w:tabs>
                <w:tab w:val="left" w:pos="8505"/>
              </w:tabs>
              <w:jc w:val="left"/>
            </w:pPr>
            <w:r>
              <w:t>Driver 8 / R.E.M.</w:t>
            </w:r>
          </w:p>
          <w:p w14:paraId="40EF852A" w14:textId="77777777" w:rsidR="00B94B26" w:rsidRDefault="00B94B26" w:rsidP="00B94B26">
            <w:pPr>
              <w:tabs>
                <w:tab w:val="left" w:pos="8505"/>
              </w:tabs>
            </w:pPr>
            <w:r w:rsidRPr="006676F7">
              <w:rPr>
                <w:b/>
                <w:u w:val="single"/>
              </w:rPr>
              <w:t>Date :</w:t>
            </w:r>
            <w:r>
              <w:t xml:space="preserve"> 1986</w:t>
            </w:r>
          </w:p>
          <w:p w14:paraId="3FD47E44" w14:textId="77777777" w:rsidR="00B94B26" w:rsidRDefault="00B94B26" w:rsidP="00B94B26">
            <w:pPr>
              <w:tabs>
                <w:tab w:val="left" w:pos="8505"/>
              </w:tabs>
            </w:pPr>
            <w:r w:rsidRPr="006676F7">
              <w:rPr>
                <w:b/>
                <w:u w:val="single"/>
              </w:rPr>
              <w:t>Lieu :</w:t>
            </w:r>
            <w:r>
              <w:t xml:space="preserve"> Aucun</w:t>
            </w:r>
          </w:p>
          <w:p w14:paraId="55FCC0A8" w14:textId="77777777" w:rsidR="00B94B26" w:rsidRDefault="00B94B26" w:rsidP="00B94B26">
            <w:pPr>
              <w:tabs>
                <w:tab w:val="left" w:pos="8505"/>
              </w:tabs>
            </w:pPr>
            <w:r w:rsidRPr="006676F7">
              <w:rPr>
                <w:b/>
                <w:u w:val="single"/>
              </w:rPr>
              <w:t>Durée de l'enregistrement :</w:t>
            </w:r>
            <w:r>
              <w:t xml:space="preserve"> 0:24:10</w:t>
            </w:r>
          </w:p>
          <w:p w14:paraId="5C77D195" w14:textId="77777777" w:rsidR="00B94B26" w:rsidRDefault="00B94B26" w:rsidP="00B94B26">
            <w:pPr>
              <w:tabs>
                <w:tab w:val="left" w:pos="8505"/>
              </w:tabs>
            </w:pPr>
          </w:p>
          <w:p w14:paraId="7BB03830" w14:textId="77777777" w:rsidR="00B94B26" w:rsidRDefault="00B94B26" w:rsidP="00B94B26">
            <w:pPr>
              <w:tabs>
                <w:tab w:val="left" w:pos="8505"/>
              </w:tabs>
            </w:pPr>
          </w:p>
          <w:p w14:paraId="32687B54" w14:textId="77777777" w:rsidR="00B94B26" w:rsidRDefault="00B94B26" w:rsidP="00B94B26">
            <w:pPr>
              <w:tabs>
                <w:tab w:val="left" w:pos="8505"/>
              </w:tabs>
            </w:pPr>
          </w:p>
          <w:p w14:paraId="6D5022F3" w14:textId="77777777" w:rsidR="00B94B26" w:rsidRDefault="00B94B26" w:rsidP="00B94B26">
            <w:pPr>
              <w:tabs>
                <w:tab w:val="left" w:pos="8505"/>
              </w:tabs>
            </w:pPr>
          </w:p>
          <w:p w14:paraId="3659B186" w14:textId="77777777" w:rsidR="00B94B26" w:rsidRDefault="00B94B26" w:rsidP="00B94B26">
            <w:pPr>
              <w:tabs>
                <w:tab w:val="left" w:pos="8505"/>
              </w:tabs>
            </w:pPr>
          </w:p>
          <w:p w14:paraId="29FC353A" w14:textId="77777777" w:rsidR="00B94B26" w:rsidRDefault="00B94B26" w:rsidP="00B94B26">
            <w:pPr>
              <w:tabs>
                <w:tab w:val="left" w:pos="8505"/>
              </w:tabs>
            </w:pPr>
          </w:p>
          <w:p w14:paraId="4B92B9DA" w14:textId="77777777" w:rsidR="00B94B26" w:rsidRDefault="00B94B26" w:rsidP="00B94B26">
            <w:pPr>
              <w:tabs>
                <w:tab w:val="left" w:pos="8505"/>
              </w:tabs>
            </w:pPr>
          </w:p>
          <w:p w14:paraId="56F0BA7C" w14:textId="77777777" w:rsidR="00B94B26" w:rsidRDefault="00B94B26" w:rsidP="00B94B26">
            <w:pPr>
              <w:tabs>
                <w:tab w:val="left" w:pos="8505"/>
              </w:tabs>
            </w:pPr>
          </w:p>
          <w:p w14:paraId="6C2EFC2A" w14:textId="77777777" w:rsidR="00B94B26" w:rsidRDefault="00B94B26" w:rsidP="00B94B26">
            <w:pPr>
              <w:tabs>
                <w:tab w:val="left" w:pos="8505"/>
              </w:tabs>
            </w:pPr>
          </w:p>
          <w:p w14:paraId="618CBE48" w14:textId="77777777" w:rsidR="00B94B26" w:rsidRDefault="00B94B26" w:rsidP="00B94B26">
            <w:pPr>
              <w:tabs>
                <w:tab w:val="left" w:pos="8505"/>
              </w:tabs>
            </w:pPr>
          </w:p>
          <w:p w14:paraId="6F6CC711" w14:textId="77777777" w:rsidR="00B94B26" w:rsidRDefault="00B94B26" w:rsidP="00B94B26">
            <w:pPr>
              <w:tabs>
                <w:tab w:val="left" w:pos="8505"/>
              </w:tabs>
            </w:pPr>
            <w:r>
              <w:rPr>
                <w:b/>
                <w:u w:val="single"/>
              </w:rPr>
              <w:t>Nom de fichier :</w:t>
            </w:r>
            <w:r>
              <w:t xml:space="preserve"> P51-16.17_24</w:t>
            </w:r>
            <w:r w:rsidRPr="00732649">
              <w:t>.mpg</w:t>
            </w:r>
          </w:p>
          <w:p w14:paraId="3B1DBB21"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EA0C6D0" w14:textId="77777777" w:rsidR="00B94B26" w:rsidRDefault="00B94B26" w:rsidP="00B94B26">
            <w:pPr>
              <w:tabs>
                <w:tab w:val="left" w:pos="8505"/>
              </w:tabs>
            </w:pPr>
            <w:r w:rsidRPr="006676F7">
              <w:rPr>
                <w:b/>
                <w:u w:val="single"/>
              </w:rPr>
              <w:t>Titre du vidéo / émission :</w:t>
            </w:r>
            <w:r>
              <w:t xml:space="preserve"> Archives?</w:t>
            </w:r>
          </w:p>
          <w:p w14:paraId="78F813FE" w14:textId="77777777" w:rsidR="00B94B26" w:rsidRDefault="00B94B26" w:rsidP="00B94B26">
            <w:pPr>
              <w:tabs>
                <w:tab w:val="left" w:pos="8505"/>
              </w:tabs>
            </w:pPr>
            <w:r w:rsidRPr="006676F7">
              <w:rPr>
                <w:b/>
                <w:u w:val="single"/>
              </w:rPr>
              <w:t>Animateur(s) :</w:t>
            </w:r>
            <w:r>
              <w:t xml:space="preserve"> Inconnus</w:t>
            </w:r>
          </w:p>
          <w:p w14:paraId="6023EFFB"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5DBA6200" w14:textId="77777777" w:rsidR="00B94B26" w:rsidRDefault="00B94B26" w:rsidP="00B94B26">
            <w:pPr>
              <w:tabs>
                <w:tab w:val="left" w:pos="8505"/>
              </w:tabs>
            </w:pPr>
            <w:r w:rsidRPr="006676F7">
              <w:rPr>
                <w:b/>
                <w:u w:val="single"/>
              </w:rPr>
              <w:t>Interventions :</w:t>
            </w:r>
            <w:r>
              <w:t xml:space="preserve"> Inconnus</w:t>
            </w:r>
          </w:p>
          <w:p w14:paraId="524E7077" w14:textId="77777777" w:rsidR="00B94B26" w:rsidRDefault="00B94B26" w:rsidP="00B94B26">
            <w:pPr>
              <w:tabs>
                <w:tab w:val="left" w:pos="8505"/>
              </w:tabs>
            </w:pPr>
            <w:r w:rsidRPr="006676F7">
              <w:rPr>
                <w:b/>
                <w:u w:val="single"/>
              </w:rPr>
              <w:t>Sujets abordés :</w:t>
            </w:r>
            <w:r>
              <w:t xml:space="preserve"> Clips d'archives de très mauvaise qualité. On peut y voir, </w:t>
            </w:r>
            <w:proofErr w:type="gramStart"/>
            <w:r>
              <w:t>entre autre</w:t>
            </w:r>
            <w:proofErr w:type="gramEnd"/>
            <w:r>
              <w:t>, ru rodéo et d'une émission "au canal 3", un tirage et l'émission "coup d'</w:t>
            </w:r>
            <w:proofErr w:type="spellStart"/>
            <w:r>
              <w:t>oeil</w:t>
            </w:r>
            <w:proofErr w:type="spellEnd"/>
            <w:r>
              <w:t xml:space="preserve"> sur la semaine".</w:t>
            </w:r>
          </w:p>
          <w:p w14:paraId="263D7699" w14:textId="77777777" w:rsidR="00B94B26" w:rsidRDefault="00B94B26" w:rsidP="00B94B26">
            <w:pPr>
              <w:tabs>
                <w:tab w:val="left" w:pos="8505"/>
              </w:tabs>
            </w:pPr>
            <w:r w:rsidRPr="006676F7">
              <w:rPr>
                <w:b/>
                <w:u w:val="single"/>
              </w:rPr>
              <w:t>Date :</w:t>
            </w:r>
            <w:r>
              <w:t xml:space="preserve"> Inconnu</w:t>
            </w:r>
          </w:p>
          <w:p w14:paraId="1EFB9E9B" w14:textId="77777777" w:rsidR="00B94B26" w:rsidRDefault="00B94B26" w:rsidP="00B94B26">
            <w:pPr>
              <w:tabs>
                <w:tab w:val="left" w:pos="8505"/>
              </w:tabs>
            </w:pPr>
            <w:r w:rsidRPr="006676F7">
              <w:rPr>
                <w:b/>
                <w:u w:val="single"/>
              </w:rPr>
              <w:t>Lieu :</w:t>
            </w:r>
            <w:r>
              <w:t xml:space="preserve"> Variés.</w:t>
            </w:r>
          </w:p>
          <w:p w14:paraId="36005DAD" w14:textId="77777777" w:rsidR="00B94B26" w:rsidRDefault="00B94B26" w:rsidP="00B94B26">
            <w:pPr>
              <w:tabs>
                <w:tab w:val="left" w:pos="8505"/>
              </w:tabs>
            </w:pPr>
            <w:r w:rsidRPr="006676F7">
              <w:rPr>
                <w:b/>
                <w:u w:val="single"/>
              </w:rPr>
              <w:t>Durée de l'enregistrement :</w:t>
            </w:r>
            <w:r>
              <w:t xml:space="preserve"> 0:09:55</w:t>
            </w:r>
          </w:p>
          <w:p w14:paraId="4716869F" w14:textId="77777777" w:rsidR="00B94B26" w:rsidRDefault="00B94B26" w:rsidP="00B94B26">
            <w:pPr>
              <w:tabs>
                <w:tab w:val="left" w:pos="8505"/>
              </w:tabs>
            </w:pPr>
          </w:p>
          <w:p w14:paraId="46375442" w14:textId="77777777" w:rsidR="00B94B26" w:rsidRDefault="00B94B26" w:rsidP="00B94B26">
            <w:pPr>
              <w:tabs>
                <w:tab w:val="left" w:pos="8505"/>
              </w:tabs>
            </w:pPr>
            <w:r>
              <w:rPr>
                <w:b/>
                <w:u w:val="single"/>
              </w:rPr>
              <w:t>Nom de fichier :</w:t>
            </w:r>
            <w:r>
              <w:t xml:space="preserve"> P51-16.17_25</w:t>
            </w:r>
            <w:r w:rsidRPr="00732649">
              <w:t>.mpg</w:t>
            </w:r>
          </w:p>
          <w:p w14:paraId="53A8414A" w14:textId="77777777" w:rsidR="00B94B26" w:rsidRDefault="00B94B26" w:rsidP="00B94B26">
            <w:pPr>
              <w:tabs>
                <w:tab w:val="left" w:pos="8505"/>
              </w:tabs>
            </w:pPr>
            <w:r>
              <w:rPr>
                <w:b/>
                <w:u w:val="single"/>
              </w:rPr>
              <w:t>Numéro de production :</w:t>
            </w:r>
            <w:r>
              <w:t xml:space="preserve"> DA</w:t>
            </w:r>
            <w:proofErr w:type="gramStart"/>
            <w:r>
              <w:t>-[</w:t>
            </w:r>
            <w:proofErr w:type="gramEnd"/>
            <w:r>
              <w:t>15]-121</w:t>
            </w:r>
          </w:p>
          <w:p w14:paraId="78DDA180" w14:textId="77777777" w:rsidR="00B94B26" w:rsidRDefault="00B94B26" w:rsidP="00B94B26">
            <w:pPr>
              <w:tabs>
                <w:tab w:val="left" w:pos="8505"/>
              </w:tabs>
            </w:pPr>
            <w:r w:rsidRPr="006676F7">
              <w:rPr>
                <w:b/>
                <w:u w:val="single"/>
              </w:rPr>
              <w:t>Titre du vidéo / émission :</w:t>
            </w:r>
            <w:r>
              <w:t xml:space="preserve"> Inconnu</w:t>
            </w:r>
          </w:p>
          <w:p w14:paraId="6989A1BC" w14:textId="77777777" w:rsidR="00B94B26" w:rsidRDefault="00B94B26" w:rsidP="00B94B26">
            <w:pPr>
              <w:tabs>
                <w:tab w:val="left" w:pos="8505"/>
              </w:tabs>
            </w:pPr>
            <w:r w:rsidRPr="006676F7">
              <w:rPr>
                <w:b/>
                <w:u w:val="single"/>
              </w:rPr>
              <w:t>Animateur(s) :</w:t>
            </w:r>
            <w:r>
              <w:t xml:space="preserve"> Inconnue et Martial Bouchard?</w:t>
            </w:r>
          </w:p>
          <w:p w14:paraId="600E9B69" w14:textId="77777777" w:rsidR="00B94B26" w:rsidRDefault="00B94B26" w:rsidP="00B94B26">
            <w:pPr>
              <w:tabs>
                <w:tab w:val="left" w:pos="8505"/>
              </w:tabs>
            </w:pPr>
            <w:r w:rsidRPr="006676F7">
              <w:rPr>
                <w:b/>
                <w:u w:val="single"/>
              </w:rPr>
              <w:t>Production :</w:t>
            </w:r>
            <w:r>
              <w:t xml:space="preserve"> TVC-13 Normandin</w:t>
            </w:r>
          </w:p>
          <w:p w14:paraId="2B6CFD7D" w14:textId="77777777" w:rsidR="00B94B26" w:rsidRDefault="00B94B26" w:rsidP="00B94B26">
            <w:pPr>
              <w:tabs>
                <w:tab w:val="left" w:pos="8505"/>
              </w:tabs>
            </w:pPr>
            <w:r w:rsidRPr="006676F7">
              <w:rPr>
                <w:b/>
                <w:u w:val="single"/>
              </w:rPr>
              <w:t>Interventions :</w:t>
            </w:r>
            <w:r>
              <w:t xml:space="preserve"> Inconnus</w:t>
            </w:r>
          </w:p>
          <w:p w14:paraId="0F455EEF" w14:textId="77777777" w:rsidR="00B94B26" w:rsidRDefault="00B94B26" w:rsidP="00B94B26">
            <w:pPr>
              <w:tabs>
                <w:tab w:val="left" w:pos="8505"/>
              </w:tabs>
            </w:pPr>
            <w:r w:rsidRPr="006676F7">
              <w:rPr>
                <w:b/>
                <w:u w:val="single"/>
              </w:rPr>
              <w:t>Sujets abordés :</w:t>
            </w:r>
            <w:r>
              <w:t xml:space="preserve"> Fin d'un "L'art de s'exprimer"? Édition inconnue.</w:t>
            </w:r>
          </w:p>
          <w:p w14:paraId="7357A4FA" w14:textId="77777777" w:rsidR="00B94B26" w:rsidRDefault="00B94B26" w:rsidP="00B94B26">
            <w:pPr>
              <w:tabs>
                <w:tab w:val="left" w:pos="8505"/>
              </w:tabs>
            </w:pPr>
            <w:r w:rsidRPr="006676F7">
              <w:rPr>
                <w:b/>
                <w:u w:val="single"/>
              </w:rPr>
              <w:t>Date :</w:t>
            </w:r>
            <w:r>
              <w:t xml:space="preserve"> Inconnu</w:t>
            </w:r>
          </w:p>
          <w:p w14:paraId="046106D5" w14:textId="77777777" w:rsidR="00B94B26" w:rsidRDefault="00B94B26" w:rsidP="00B94B26">
            <w:pPr>
              <w:tabs>
                <w:tab w:val="left" w:pos="8505"/>
              </w:tabs>
            </w:pPr>
            <w:r w:rsidRPr="006676F7">
              <w:rPr>
                <w:b/>
                <w:u w:val="single"/>
              </w:rPr>
              <w:t>Lieu :</w:t>
            </w:r>
            <w:r>
              <w:t xml:space="preserve"> Auditorium de la Polyvalente de Normandin</w:t>
            </w:r>
          </w:p>
          <w:p w14:paraId="194FBE2C" w14:textId="77777777" w:rsidR="00B94B26" w:rsidRDefault="00B94B26" w:rsidP="00B94B26">
            <w:pPr>
              <w:tabs>
                <w:tab w:val="left" w:pos="8505"/>
              </w:tabs>
            </w:pPr>
            <w:r w:rsidRPr="006676F7">
              <w:rPr>
                <w:b/>
                <w:u w:val="single"/>
              </w:rPr>
              <w:t>Durée de l'enregistrement :</w:t>
            </w:r>
            <w:r>
              <w:t xml:space="preserve"> 0:17:40</w:t>
            </w:r>
          </w:p>
          <w:p w14:paraId="233F5895" w14:textId="77777777" w:rsidR="00B94B26" w:rsidRDefault="00B94B26" w:rsidP="00B94B26">
            <w:pPr>
              <w:tabs>
                <w:tab w:val="left" w:pos="8505"/>
              </w:tabs>
            </w:pPr>
          </w:p>
          <w:p w14:paraId="50360141" w14:textId="77777777" w:rsidR="00B94B26" w:rsidRDefault="00B94B26" w:rsidP="00B94B26">
            <w:pPr>
              <w:tabs>
                <w:tab w:val="left" w:pos="8505"/>
              </w:tabs>
            </w:pPr>
            <w:r>
              <w:rPr>
                <w:b/>
                <w:u w:val="single"/>
              </w:rPr>
              <w:t>Nom de fichier :</w:t>
            </w:r>
            <w:r>
              <w:t xml:space="preserve"> P51-16.19_01-06-Full</w:t>
            </w:r>
            <w:r w:rsidRPr="00732649">
              <w:t>.mpg</w:t>
            </w:r>
          </w:p>
          <w:p w14:paraId="42DAEC23" w14:textId="77777777" w:rsidR="00B94B26" w:rsidRDefault="00B94B26" w:rsidP="00B94B26">
            <w:pPr>
              <w:tabs>
                <w:tab w:val="left" w:pos="8505"/>
              </w:tabs>
            </w:pPr>
            <w:r>
              <w:rPr>
                <w:b/>
                <w:u w:val="single"/>
              </w:rPr>
              <w:t>Numéro de production :</w:t>
            </w:r>
            <w:r>
              <w:t xml:space="preserve"> DA</w:t>
            </w:r>
            <w:proofErr w:type="gramStart"/>
            <w:r>
              <w:t>-[</w:t>
            </w:r>
            <w:proofErr w:type="gramEnd"/>
            <w:r>
              <w:t>17]-123</w:t>
            </w:r>
          </w:p>
          <w:p w14:paraId="63A1C62A" w14:textId="77777777" w:rsidR="00B94B26" w:rsidRDefault="00B94B26" w:rsidP="00B94B26">
            <w:pPr>
              <w:tabs>
                <w:tab w:val="left" w:pos="8505"/>
              </w:tabs>
            </w:pPr>
            <w:r w:rsidRPr="006676F7">
              <w:rPr>
                <w:b/>
                <w:u w:val="single"/>
              </w:rPr>
              <w:t>Titre du vidéo / émission :</w:t>
            </w:r>
            <w:r>
              <w:t xml:space="preserve"> Bulletin de nouvelle SOCOM?</w:t>
            </w:r>
          </w:p>
          <w:p w14:paraId="503C3616" w14:textId="77777777" w:rsidR="00B94B26" w:rsidRDefault="00B94B26" w:rsidP="00B94B26">
            <w:pPr>
              <w:tabs>
                <w:tab w:val="left" w:pos="8505"/>
              </w:tabs>
            </w:pPr>
            <w:r w:rsidRPr="006676F7">
              <w:rPr>
                <w:b/>
                <w:u w:val="single"/>
              </w:rPr>
              <w:t>Animateur(s) :</w:t>
            </w:r>
            <w:r>
              <w:t xml:space="preserve"> Michel Boivin</w:t>
            </w:r>
          </w:p>
          <w:p w14:paraId="30F3DB5C" w14:textId="77777777" w:rsidR="00B94B26" w:rsidRDefault="00B94B26" w:rsidP="00B94B26">
            <w:pPr>
              <w:tabs>
                <w:tab w:val="left" w:pos="8505"/>
              </w:tabs>
            </w:pPr>
            <w:r w:rsidRPr="006676F7">
              <w:rPr>
                <w:b/>
                <w:u w:val="single"/>
              </w:rPr>
              <w:t>Production :</w:t>
            </w:r>
            <w:r>
              <w:t xml:space="preserve"> SOCOM</w:t>
            </w:r>
          </w:p>
          <w:p w14:paraId="16332B72" w14:textId="77777777" w:rsidR="00B94B26" w:rsidRDefault="00B94B26" w:rsidP="00B94B26">
            <w:pPr>
              <w:tabs>
                <w:tab w:val="left" w:pos="8505"/>
              </w:tabs>
            </w:pPr>
            <w:r w:rsidRPr="006676F7">
              <w:rPr>
                <w:b/>
                <w:u w:val="single"/>
              </w:rPr>
              <w:t>Interventions :</w:t>
            </w:r>
            <w:r>
              <w:t xml:space="preserve"> Ghislain Guillemette</w:t>
            </w:r>
          </w:p>
          <w:p w14:paraId="441671C8" w14:textId="77777777" w:rsidR="00B94B26" w:rsidRDefault="00B94B26" w:rsidP="00B94B26">
            <w:pPr>
              <w:tabs>
                <w:tab w:val="left" w:pos="8505"/>
              </w:tabs>
            </w:pPr>
            <w:r w:rsidRPr="006676F7">
              <w:rPr>
                <w:b/>
                <w:u w:val="single"/>
              </w:rPr>
              <w:t>Sujets abordés :</w:t>
            </w:r>
            <w:r>
              <w:t xml:space="preserve"> Extraits de nouvelles avec clips des nouvelles concernées. Chaque extrait se termine "Michel Boivin pour SOCOM". Les extraits est disponible individuellement (P51-16.19_01.mpg, P51-16.19_02.mpg, </w:t>
            </w:r>
            <w:proofErr w:type="gramStart"/>
            <w:r>
              <w:t>etc...</w:t>
            </w:r>
            <w:proofErr w:type="gramEnd"/>
            <w:r>
              <w:t>)</w:t>
            </w:r>
          </w:p>
          <w:p w14:paraId="2C17D66E" w14:textId="77777777" w:rsidR="00B94B26" w:rsidRDefault="00B94B26" w:rsidP="00B94B26">
            <w:pPr>
              <w:tabs>
                <w:tab w:val="left" w:pos="8505"/>
              </w:tabs>
            </w:pPr>
            <w:r w:rsidRPr="006676F7">
              <w:rPr>
                <w:b/>
                <w:u w:val="single"/>
              </w:rPr>
              <w:t>Date :</w:t>
            </w:r>
            <w:r>
              <w:t xml:space="preserve"> Inconnu</w:t>
            </w:r>
          </w:p>
          <w:p w14:paraId="298A0C75" w14:textId="77777777" w:rsidR="00B94B26" w:rsidRDefault="00B94B26" w:rsidP="00B94B26">
            <w:pPr>
              <w:tabs>
                <w:tab w:val="left" w:pos="8505"/>
              </w:tabs>
            </w:pPr>
            <w:r w:rsidRPr="006676F7">
              <w:rPr>
                <w:b/>
                <w:u w:val="single"/>
              </w:rPr>
              <w:t>Lieu :</w:t>
            </w:r>
            <w:r>
              <w:t xml:space="preserve"> Variés</w:t>
            </w:r>
          </w:p>
          <w:p w14:paraId="300CBDD2" w14:textId="77777777" w:rsidR="00B94B26" w:rsidRDefault="00B94B26" w:rsidP="00B94B26">
            <w:pPr>
              <w:tabs>
                <w:tab w:val="left" w:pos="8505"/>
              </w:tabs>
            </w:pPr>
            <w:r w:rsidRPr="006676F7">
              <w:rPr>
                <w:b/>
                <w:u w:val="single"/>
              </w:rPr>
              <w:t>Durée de l'enregistrement :</w:t>
            </w:r>
            <w:r>
              <w:t xml:space="preserve"> 0:24:20 (6:55, 4:48, 2:04, 1:00, 2:46, 6:40)</w:t>
            </w:r>
          </w:p>
          <w:p w14:paraId="73DAE88B" w14:textId="77777777" w:rsidR="00B94B26" w:rsidRDefault="00B94B26" w:rsidP="00B94B26">
            <w:pPr>
              <w:tabs>
                <w:tab w:val="left" w:pos="8505"/>
              </w:tabs>
            </w:pPr>
          </w:p>
          <w:p w14:paraId="301812BC" w14:textId="77777777" w:rsidR="00B94B26" w:rsidRDefault="00B94B26" w:rsidP="00B94B26">
            <w:pPr>
              <w:tabs>
                <w:tab w:val="left" w:pos="8505"/>
              </w:tabs>
            </w:pPr>
            <w:r>
              <w:rPr>
                <w:b/>
                <w:u w:val="single"/>
              </w:rPr>
              <w:t>Nom de fichier :</w:t>
            </w:r>
            <w:r>
              <w:t xml:space="preserve"> P51-16.19_07</w:t>
            </w:r>
            <w:r w:rsidRPr="00732649">
              <w:t>.mpg</w:t>
            </w:r>
          </w:p>
          <w:p w14:paraId="2693820D" w14:textId="77777777" w:rsidR="00B94B26" w:rsidRDefault="00B94B26" w:rsidP="00B94B26">
            <w:pPr>
              <w:tabs>
                <w:tab w:val="left" w:pos="8505"/>
              </w:tabs>
            </w:pPr>
            <w:r>
              <w:rPr>
                <w:b/>
                <w:u w:val="single"/>
              </w:rPr>
              <w:t>Numéro de production :</w:t>
            </w:r>
            <w:r>
              <w:t xml:space="preserve"> DA</w:t>
            </w:r>
            <w:proofErr w:type="gramStart"/>
            <w:r>
              <w:t>-[</w:t>
            </w:r>
            <w:proofErr w:type="gramEnd"/>
            <w:r>
              <w:t>17]-123</w:t>
            </w:r>
          </w:p>
          <w:p w14:paraId="03F0F8B4" w14:textId="77777777" w:rsidR="00B94B26" w:rsidRDefault="00B94B26" w:rsidP="00B94B26">
            <w:pPr>
              <w:tabs>
                <w:tab w:val="left" w:pos="8505"/>
              </w:tabs>
            </w:pPr>
            <w:r w:rsidRPr="006676F7">
              <w:rPr>
                <w:b/>
                <w:u w:val="single"/>
              </w:rPr>
              <w:t>Titre du vidéo / émission :</w:t>
            </w:r>
            <w:r>
              <w:t xml:space="preserve"> Aucun</w:t>
            </w:r>
          </w:p>
          <w:p w14:paraId="4E81CBE9" w14:textId="77777777" w:rsidR="00B94B26" w:rsidRDefault="00B94B26" w:rsidP="00B94B26">
            <w:pPr>
              <w:tabs>
                <w:tab w:val="left" w:pos="8505"/>
              </w:tabs>
            </w:pPr>
            <w:r w:rsidRPr="006676F7">
              <w:rPr>
                <w:b/>
                <w:u w:val="single"/>
              </w:rPr>
              <w:t>Animateur(s) :</w:t>
            </w:r>
            <w:r>
              <w:t xml:space="preserve"> Variés</w:t>
            </w:r>
          </w:p>
          <w:p w14:paraId="64787E29" w14:textId="77777777" w:rsidR="00B94B26" w:rsidRDefault="00B94B26" w:rsidP="00B94B26">
            <w:pPr>
              <w:tabs>
                <w:tab w:val="left" w:pos="8505"/>
              </w:tabs>
            </w:pPr>
            <w:r w:rsidRPr="006676F7">
              <w:rPr>
                <w:b/>
                <w:u w:val="single"/>
              </w:rPr>
              <w:t>Production :</w:t>
            </w:r>
            <w:r>
              <w:t xml:space="preserve"> TVC-13 Normandin</w:t>
            </w:r>
          </w:p>
          <w:p w14:paraId="7D8CE6E6" w14:textId="77777777" w:rsidR="00B94B26" w:rsidRDefault="00B94B26" w:rsidP="00B94B26">
            <w:pPr>
              <w:tabs>
                <w:tab w:val="left" w:pos="8505"/>
              </w:tabs>
            </w:pPr>
            <w:r w:rsidRPr="006676F7">
              <w:rPr>
                <w:b/>
                <w:u w:val="single"/>
              </w:rPr>
              <w:t>Interventions :</w:t>
            </w:r>
            <w:r>
              <w:t xml:space="preserve"> Variés</w:t>
            </w:r>
          </w:p>
          <w:p w14:paraId="2182F700" w14:textId="77777777" w:rsidR="00B94B26" w:rsidRDefault="00B94B26" w:rsidP="00B94B26">
            <w:pPr>
              <w:tabs>
                <w:tab w:val="left" w:pos="8505"/>
              </w:tabs>
            </w:pPr>
            <w:r w:rsidRPr="006676F7">
              <w:rPr>
                <w:b/>
                <w:u w:val="single"/>
              </w:rPr>
              <w:t>Sujets abordés :</w:t>
            </w:r>
            <w:r>
              <w:t xml:space="preserve"> Prise d'image du Carnaval d'hiver de Normandin. Année inconnue.</w:t>
            </w:r>
          </w:p>
          <w:p w14:paraId="384A6EC7" w14:textId="77777777" w:rsidR="00B94B26" w:rsidRDefault="00B94B26" w:rsidP="00B94B26">
            <w:pPr>
              <w:tabs>
                <w:tab w:val="left" w:pos="8505"/>
              </w:tabs>
            </w:pPr>
            <w:r w:rsidRPr="006676F7">
              <w:rPr>
                <w:b/>
                <w:u w:val="single"/>
              </w:rPr>
              <w:t>Date :</w:t>
            </w:r>
            <w:r>
              <w:t xml:space="preserve"> Inconnu</w:t>
            </w:r>
          </w:p>
          <w:p w14:paraId="1A888F7A" w14:textId="77777777" w:rsidR="00B94B26" w:rsidRDefault="00B94B26" w:rsidP="00B94B26">
            <w:pPr>
              <w:tabs>
                <w:tab w:val="left" w:pos="8505"/>
              </w:tabs>
            </w:pPr>
            <w:r w:rsidRPr="006676F7">
              <w:rPr>
                <w:b/>
                <w:u w:val="single"/>
              </w:rPr>
              <w:t>Lieu :</w:t>
            </w:r>
            <w:r>
              <w:t xml:space="preserve"> Normandin</w:t>
            </w:r>
          </w:p>
          <w:p w14:paraId="03F5043B" w14:textId="77777777" w:rsidR="00B94B26" w:rsidRDefault="00B94B26" w:rsidP="00B94B26">
            <w:pPr>
              <w:tabs>
                <w:tab w:val="left" w:pos="8505"/>
              </w:tabs>
            </w:pPr>
            <w:r w:rsidRPr="006676F7">
              <w:rPr>
                <w:b/>
                <w:u w:val="single"/>
              </w:rPr>
              <w:t>Durée de l'enregistrement :</w:t>
            </w:r>
            <w:r>
              <w:t xml:space="preserve"> 0:48:10</w:t>
            </w:r>
          </w:p>
          <w:p w14:paraId="69AFF4CB" w14:textId="77777777" w:rsidR="00B94B26" w:rsidRDefault="00B94B26" w:rsidP="00B94B26">
            <w:pPr>
              <w:tabs>
                <w:tab w:val="left" w:pos="8505"/>
              </w:tabs>
            </w:pPr>
          </w:p>
          <w:p w14:paraId="1E4EF3C7" w14:textId="77777777" w:rsidR="00B94B26" w:rsidRDefault="00B94B26" w:rsidP="00B94B26">
            <w:pPr>
              <w:tabs>
                <w:tab w:val="left" w:pos="8505"/>
              </w:tabs>
            </w:pPr>
          </w:p>
          <w:p w14:paraId="55EADF93" w14:textId="77777777" w:rsidR="00B94B26" w:rsidRDefault="00B94B26" w:rsidP="00B94B26">
            <w:pPr>
              <w:tabs>
                <w:tab w:val="left" w:pos="8505"/>
              </w:tabs>
            </w:pPr>
          </w:p>
          <w:p w14:paraId="2E8FF2C7" w14:textId="77777777" w:rsidR="00B94B26" w:rsidRDefault="00B94B26" w:rsidP="00B94B26">
            <w:pPr>
              <w:tabs>
                <w:tab w:val="left" w:pos="8505"/>
              </w:tabs>
            </w:pPr>
          </w:p>
          <w:p w14:paraId="6361971B" w14:textId="77777777" w:rsidR="00B94B26" w:rsidRPr="002B3396" w:rsidRDefault="00B94B26" w:rsidP="00B94B26">
            <w:pPr>
              <w:tabs>
                <w:tab w:val="left" w:pos="8505"/>
              </w:tabs>
            </w:pPr>
          </w:p>
          <w:p w14:paraId="31EEC658" w14:textId="77777777" w:rsidR="00B94B26" w:rsidRDefault="00B94B26" w:rsidP="00B94B26">
            <w:pPr>
              <w:tabs>
                <w:tab w:val="left" w:pos="8505"/>
              </w:tabs>
            </w:pPr>
          </w:p>
          <w:p w14:paraId="303BE826" w14:textId="77777777" w:rsidR="00B94B26" w:rsidRDefault="00B94B26" w:rsidP="00B94B26">
            <w:pPr>
              <w:tabs>
                <w:tab w:val="left" w:pos="8505"/>
              </w:tabs>
            </w:pPr>
            <w:r>
              <w:rPr>
                <w:b/>
                <w:u w:val="single"/>
              </w:rPr>
              <w:t>Nom de fichier :</w:t>
            </w:r>
            <w:r>
              <w:t xml:space="preserve"> Inexistant (Aurait été P51-16.20_##.</w:t>
            </w:r>
            <w:proofErr w:type="spellStart"/>
            <w:r>
              <w:t>mpg</w:t>
            </w:r>
            <w:proofErr w:type="spellEnd"/>
            <w:r>
              <w:t>)</w:t>
            </w:r>
          </w:p>
          <w:p w14:paraId="0545CCE7" w14:textId="77777777" w:rsidR="00B94B26" w:rsidRDefault="00B94B26" w:rsidP="00B94B26">
            <w:pPr>
              <w:tabs>
                <w:tab w:val="left" w:pos="8505"/>
              </w:tabs>
            </w:pPr>
            <w:r>
              <w:rPr>
                <w:b/>
                <w:u w:val="single"/>
              </w:rPr>
              <w:t>Numéro de production :</w:t>
            </w:r>
            <w:r>
              <w:t xml:space="preserve"> DA</w:t>
            </w:r>
            <w:proofErr w:type="gramStart"/>
            <w:r>
              <w:t>-[</w:t>
            </w:r>
            <w:proofErr w:type="gramEnd"/>
            <w:r>
              <w:t>18]-124</w:t>
            </w:r>
          </w:p>
          <w:p w14:paraId="61D27E40" w14:textId="77777777" w:rsidR="00B94B26" w:rsidRDefault="00B94B26" w:rsidP="00B94B26">
            <w:pPr>
              <w:tabs>
                <w:tab w:val="left" w:pos="8505"/>
              </w:tabs>
            </w:pPr>
            <w:r w:rsidRPr="006676F7">
              <w:rPr>
                <w:b/>
                <w:u w:val="single"/>
              </w:rPr>
              <w:t>Titre du vidéo / émission :</w:t>
            </w:r>
            <w:r>
              <w:t xml:space="preserve"> Aucun</w:t>
            </w:r>
          </w:p>
          <w:p w14:paraId="63425043" w14:textId="77777777" w:rsidR="00B94B26" w:rsidRDefault="00B94B26" w:rsidP="00B94B26">
            <w:pPr>
              <w:tabs>
                <w:tab w:val="left" w:pos="8505"/>
              </w:tabs>
            </w:pPr>
            <w:r w:rsidRPr="006676F7">
              <w:rPr>
                <w:b/>
                <w:u w:val="single"/>
              </w:rPr>
              <w:t>Animateur(s) :</w:t>
            </w:r>
            <w:r>
              <w:t xml:space="preserve"> Aucun</w:t>
            </w:r>
          </w:p>
          <w:p w14:paraId="020E1394" w14:textId="77777777" w:rsidR="00B94B26" w:rsidRDefault="00B94B26" w:rsidP="00B94B26">
            <w:pPr>
              <w:tabs>
                <w:tab w:val="left" w:pos="8505"/>
              </w:tabs>
            </w:pPr>
            <w:r w:rsidRPr="006676F7">
              <w:rPr>
                <w:b/>
                <w:u w:val="single"/>
              </w:rPr>
              <w:t>Production :</w:t>
            </w:r>
            <w:r>
              <w:t xml:space="preserve"> Aucun</w:t>
            </w:r>
          </w:p>
          <w:p w14:paraId="7111C431" w14:textId="77777777" w:rsidR="00B94B26" w:rsidRDefault="00B94B26" w:rsidP="00B94B26">
            <w:pPr>
              <w:tabs>
                <w:tab w:val="left" w:pos="8505"/>
              </w:tabs>
            </w:pPr>
            <w:r w:rsidRPr="006676F7">
              <w:rPr>
                <w:b/>
                <w:u w:val="single"/>
              </w:rPr>
              <w:t>Interventions :</w:t>
            </w:r>
            <w:r>
              <w:t xml:space="preserve"> Aucun</w:t>
            </w:r>
          </w:p>
          <w:p w14:paraId="51A08B2E" w14:textId="77777777" w:rsidR="00B94B26" w:rsidRDefault="00B94B26" w:rsidP="00B94B26">
            <w:pPr>
              <w:tabs>
                <w:tab w:val="left" w:pos="8505"/>
              </w:tabs>
            </w:pPr>
            <w:r w:rsidRPr="006676F7">
              <w:rPr>
                <w:b/>
                <w:u w:val="single"/>
              </w:rPr>
              <w:t>Sujets abordés :</w:t>
            </w:r>
            <w:r>
              <w:t xml:space="preserve"> Cassette vide.</w:t>
            </w:r>
          </w:p>
          <w:p w14:paraId="17084C8A" w14:textId="77777777" w:rsidR="00B94B26" w:rsidRDefault="00B94B26" w:rsidP="00B94B26">
            <w:pPr>
              <w:tabs>
                <w:tab w:val="left" w:pos="8505"/>
              </w:tabs>
            </w:pPr>
            <w:r w:rsidRPr="006676F7">
              <w:rPr>
                <w:b/>
                <w:u w:val="single"/>
              </w:rPr>
              <w:t>Date :</w:t>
            </w:r>
            <w:r>
              <w:t xml:space="preserve"> Aucun</w:t>
            </w:r>
          </w:p>
          <w:p w14:paraId="346D0208" w14:textId="77777777" w:rsidR="00B94B26" w:rsidRDefault="00B94B26" w:rsidP="00B94B26">
            <w:pPr>
              <w:tabs>
                <w:tab w:val="left" w:pos="8505"/>
              </w:tabs>
            </w:pPr>
            <w:r w:rsidRPr="006676F7">
              <w:rPr>
                <w:b/>
                <w:u w:val="single"/>
              </w:rPr>
              <w:t>Lieu :</w:t>
            </w:r>
            <w:r>
              <w:t xml:space="preserve"> Aucun</w:t>
            </w:r>
          </w:p>
          <w:p w14:paraId="54F3B3B6" w14:textId="77777777" w:rsidR="00B94B26" w:rsidRDefault="00B94B26" w:rsidP="00B94B26">
            <w:pPr>
              <w:tabs>
                <w:tab w:val="left" w:pos="8505"/>
              </w:tabs>
            </w:pPr>
            <w:r w:rsidRPr="006676F7">
              <w:rPr>
                <w:b/>
                <w:u w:val="single"/>
              </w:rPr>
              <w:t>Durée de l'enregistrement :</w:t>
            </w:r>
            <w:r>
              <w:t xml:space="preserve"> 0.</w:t>
            </w:r>
          </w:p>
          <w:p w14:paraId="24423FE9" w14:textId="77777777" w:rsidR="00B94B26" w:rsidRDefault="00B94B26" w:rsidP="00B94B26">
            <w:pPr>
              <w:tabs>
                <w:tab w:val="left" w:pos="8505"/>
              </w:tabs>
            </w:pPr>
          </w:p>
          <w:p w14:paraId="1C9A8B9D" w14:textId="77777777" w:rsidR="00B94B26" w:rsidRDefault="00B94B26" w:rsidP="00B94B26">
            <w:pPr>
              <w:tabs>
                <w:tab w:val="left" w:pos="8505"/>
              </w:tabs>
            </w:pPr>
            <w:r>
              <w:rPr>
                <w:b/>
                <w:u w:val="single"/>
              </w:rPr>
              <w:t>Nom de fichier :</w:t>
            </w:r>
            <w:r>
              <w:t xml:space="preserve"> </w:t>
            </w:r>
            <w:r w:rsidRPr="005A2FC7">
              <w:t>P51-16.21_01.mpg</w:t>
            </w:r>
          </w:p>
          <w:p w14:paraId="6FEAC1D3" w14:textId="77777777" w:rsidR="00B94B26" w:rsidRDefault="00B94B26" w:rsidP="00B94B26">
            <w:pPr>
              <w:tabs>
                <w:tab w:val="left" w:pos="8505"/>
              </w:tabs>
            </w:pPr>
            <w:r>
              <w:rPr>
                <w:b/>
                <w:u w:val="single"/>
              </w:rPr>
              <w:t>Numéro de production :</w:t>
            </w:r>
            <w:r>
              <w:t xml:space="preserve"> DA</w:t>
            </w:r>
            <w:proofErr w:type="gramStart"/>
            <w:r>
              <w:t>-[</w:t>
            </w:r>
            <w:proofErr w:type="gramEnd"/>
            <w:r>
              <w:t>19]-125</w:t>
            </w:r>
          </w:p>
          <w:p w14:paraId="1C1AB9E9" w14:textId="77777777" w:rsidR="00B94B26" w:rsidRDefault="00B94B26" w:rsidP="00B94B26">
            <w:pPr>
              <w:tabs>
                <w:tab w:val="left" w:pos="8505"/>
              </w:tabs>
            </w:pPr>
            <w:r w:rsidRPr="006676F7">
              <w:rPr>
                <w:b/>
                <w:u w:val="single"/>
              </w:rPr>
              <w:t>Titre du vidéo / émission :</w:t>
            </w:r>
            <w:r>
              <w:t xml:space="preserve"> Les Grands Jardins: Un Projet À Normandin</w:t>
            </w:r>
          </w:p>
          <w:p w14:paraId="485AD5AB" w14:textId="77777777" w:rsidR="00B94B26" w:rsidRDefault="00B94B26" w:rsidP="00B94B26">
            <w:pPr>
              <w:tabs>
                <w:tab w:val="left" w:pos="8505"/>
              </w:tabs>
            </w:pPr>
            <w:r w:rsidRPr="006676F7">
              <w:rPr>
                <w:b/>
                <w:u w:val="single"/>
              </w:rPr>
              <w:t>Animateur(s) :</w:t>
            </w:r>
            <w:r>
              <w:t xml:space="preserve"> Gérald Bélanger</w:t>
            </w:r>
          </w:p>
          <w:p w14:paraId="5FC3D989" w14:textId="77777777" w:rsidR="00B94B26" w:rsidRDefault="00B94B26" w:rsidP="00B94B26">
            <w:pPr>
              <w:tabs>
                <w:tab w:val="left" w:pos="8505"/>
              </w:tabs>
            </w:pPr>
            <w:r w:rsidRPr="006676F7">
              <w:rPr>
                <w:b/>
                <w:u w:val="single"/>
              </w:rPr>
              <w:lastRenderedPageBreak/>
              <w:t>Production :</w:t>
            </w:r>
            <w:r>
              <w:t xml:space="preserve"> TVC-13 Normandin</w:t>
            </w:r>
          </w:p>
          <w:p w14:paraId="777D437E" w14:textId="77777777" w:rsidR="00B94B26" w:rsidRDefault="00B94B26" w:rsidP="00B94B26">
            <w:pPr>
              <w:tabs>
                <w:tab w:val="left" w:pos="8505"/>
              </w:tabs>
            </w:pPr>
            <w:r w:rsidRPr="006676F7">
              <w:rPr>
                <w:b/>
                <w:u w:val="single"/>
              </w:rPr>
              <w:t>Interventions :</w:t>
            </w:r>
            <w:r>
              <w:t xml:space="preserve"> Aucun</w:t>
            </w:r>
          </w:p>
          <w:p w14:paraId="1B933A1A" w14:textId="77777777" w:rsidR="00B94B26" w:rsidRDefault="00B94B26" w:rsidP="00B94B26">
            <w:pPr>
              <w:tabs>
                <w:tab w:val="left" w:pos="8505"/>
              </w:tabs>
            </w:pPr>
            <w:r w:rsidRPr="006676F7">
              <w:rPr>
                <w:b/>
                <w:u w:val="single"/>
              </w:rPr>
              <w:t>Sujets abordés :</w:t>
            </w:r>
            <w:r>
              <w:t xml:space="preserve"> Présentation du projet "Les Grand Jardins: Un Projet À Normandin"</w:t>
            </w:r>
          </w:p>
          <w:p w14:paraId="7A28BEB3" w14:textId="77777777" w:rsidR="00B94B26" w:rsidRDefault="00B94B26" w:rsidP="00B94B26">
            <w:pPr>
              <w:tabs>
                <w:tab w:val="left" w:pos="8505"/>
              </w:tabs>
            </w:pPr>
            <w:r w:rsidRPr="006676F7">
              <w:rPr>
                <w:b/>
                <w:u w:val="single"/>
              </w:rPr>
              <w:t>Date :</w:t>
            </w:r>
            <w:r>
              <w:t xml:space="preserve"> Inconnue</w:t>
            </w:r>
          </w:p>
          <w:p w14:paraId="0828CF45" w14:textId="77777777" w:rsidR="00B94B26" w:rsidRDefault="00B94B26" w:rsidP="00B94B26">
            <w:pPr>
              <w:tabs>
                <w:tab w:val="left" w:pos="8505"/>
              </w:tabs>
            </w:pPr>
            <w:r w:rsidRPr="006676F7">
              <w:rPr>
                <w:b/>
                <w:u w:val="single"/>
              </w:rPr>
              <w:t>Lieu :</w:t>
            </w:r>
            <w:r>
              <w:t xml:space="preserve"> Normandin</w:t>
            </w:r>
          </w:p>
          <w:p w14:paraId="20A42F75" w14:textId="77777777" w:rsidR="00B94B26" w:rsidRDefault="00B94B26" w:rsidP="00B94B26">
            <w:pPr>
              <w:tabs>
                <w:tab w:val="left" w:pos="8505"/>
              </w:tabs>
            </w:pPr>
            <w:r w:rsidRPr="006676F7">
              <w:rPr>
                <w:b/>
                <w:u w:val="single"/>
              </w:rPr>
              <w:t>Durée de l'enregistrement :</w:t>
            </w:r>
            <w:r>
              <w:t xml:space="preserve"> 0:48:45</w:t>
            </w:r>
          </w:p>
          <w:p w14:paraId="55BD677B" w14:textId="77777777" w:rsidR="00B94B26" w:rsidRDefault="00B94B26" w:rsidP="00B94B26">
            <w:pPr>
              <w:tabs>
                <w:tab w:val="left" w:pos="8505"/>
              </w:tabs>
            </w:pPr>
          </w:p>
          <w:p w14:paraId="5E37BA90" w14:textId="77777777" w:rsidR="00B94B26" w:rsidRDefault="00B94B26" w:rsidP="00B94B26">
            <w:pPr>
              <w:tabs>
                <w:tab w:val="left" w:pos="8505"/>
              </w:tabs>
            </w:pPr>
            <w:r>
              <w:rPr>
                <w:b/>
                <w:u w:val="single"/>
              </w:rPr>
              <w:t>Nom de fichier :</w:t>
            </w:r>
            <w:r>
              <w:t xml:space="preserve"> P51-16.21_02</w:t>
            </w:r>
            <w:r w:rsidRPr="005A2FC7">
              <w:t>.mpg</w:t>
            </w:r>
          </w:p>
          <w:p w14:paraId="1AFD2133" w14:textId="77777777" w:rsidR="00B94B26" w:rsidRDefault="00B94B26" w:rsidP="00B94B26">
            <w:pPr>
              <w:tabs>
                <w:tab w:val="left" w:pos="8505"/>
              </w:tabs>
            </w:pPr>
            <w:r>
              <w:rPr>
                <w:b/>
                <w:u w:val="single"/>
              </w:rPr>
              <w:t>Numéro de production :</w:t>
            </w:r>
            <w:r>
              <w:t xml:space="preserve"> DA</w:t>
            </w:r>
            <w:proofErr w:type="gramStart"/>
            <w:r>
              <w:t>-[</w:t>
            </w:r>
            <w:proofErr w:type="gramEnd"/>
            <w:r>
              <w:t>19]-125</w:t>
            </w:r>
          </w:p>
          <w:p w14:paraId="7BEF50CE" w14:textId="77777777" w:rsidR="00B94B26" w:rsidRDefault="00B94B26" w:rsidP="00B94B26">
            <w:pPr>
              <w:tabs>
                <w:tab w:val="left" w:pos="8505"/>
              </w:tabs>
            </w:pPr>
            <w:r w:rsidRPr="006676F7">
              <w:rPr>
                <w:b/>
                <w:u w:val="single"/>
              </w:rPr>
              <w:t>Titre du vidéo / émission :</w:t>
            </w:r>
            <w:r>
              <w:t xml:space="preserve"> Aucun</w:t>
            </w:r>
          </w:p>
          <w:p w14:paraId="26FBE047" w14:textId="77777777" w:rsidR="00B94B26" w:rsidRDefault="00B94B26" w:rsidP="00B94B26">
            <w:pPr>
              <w:tabs>
                <w:tab w:val="left" w:pos="8505"/>
              </w:tabs>
            </w:pPr>
            <w:r w:rsidRPr="006676F7">
              <w:rPr>
                <w:b/>
                <w:u w:val="single"/>
              </w:rPr>
              <w:t>Animateur(s) :</w:t>
            </w:r>
            <w:r>
              <w:t xml:space="preserve"> Inconnus</w:t>
            </w:r>
          </w:p>
          <w:p w14:paraId="27D7DDEF" w14:textId="77777777" w:rsidR="00B94B26" w:rsidRDefault="00B94B26" w:rsidP="00B94B26">
            <w:pPr>
              <w:tabs>
                <w:tab w:val="left" w:pos="8505"/>
              </w:tabs>
            </w:pPr>
            <w:r w:rsidRPr="006676F7">
              <w:rPr>
                <w:b/>
                <w:u w:val="single"/>
              </w:rPr>
              <w:t>Production :</w:t>
            </w:r>
            <w:r>
              <w:t xml:space="preserve"> TVC-13 Normandin, Club des Retraités de Normandin Inc. (Producteur Exécutif)</w:t>
            </w:r>
          </w:p>
          <w:p w14:paraId="1F69E102" w14:textId="77777777" w:rsidR="00B94B26" w:rsidRDefault="00B94B26" w:rsidP="00B94B26">
            <w:pPr>
              <w:tabs>
                <w:tab w:val="left" w:pos="8505"/>
              </w:tabs>
            </w:pPr>
            <w:r w:rsidRPr="006676F7">
              <w:rPr>
                <w:b/>
                <w:u w:val="single"/>
              </w:rPr>
              <w:t>Interventions :</w:t>
            </w:r>
            <w:r>
              <w:t xml:space="preserve"> Aucun</w:t>
            </w:r>
          </w:p>
          <w:p w14:paraId="3BE9D2A2" w14:textId="77777777" w:rsidR="00B94B26" w:rsidRDefault="00B94B26" w:rsidP="00B94B26">
            <w:pPr>
              <w:tabs>
                <w:tab w:val="left" w:pos="8505"/>
              </w:tabs>
            </w:pPr>
            <w:r w:rsidRPr="006676F7">
              <w:rPr>
                <w:b/>
                <w:u w:val="single"/>
              </w:rPr>
              <w:t>Sujets abordés :</w:t>
            </w:r>
            <w:r>
              <w:t xml:space="preserve"> 20</w:t>
            </w:r>
            <w:r w:rsidRPr="006428A6">
              <w:rPr>
                <w:vertAlign w:val="superscript"/>
              </w:rPr>
              <w:t>e</w:t>
            </w:r>
            <w:r>
              <w:t xml:space="preserve"> anniversaire du Club de Retraités de Normandin. Théâtre, spectacle de musique avec de la danse et chorale. Vidéo se termine avec des prises de vue. Version non-monté. Voir plus longue mais montée: P51-11.28_02</w:t>
            </w:r>
            <w:r w:rsidRPr="005A2FC7">
              <w:t>.mpg</w:t>
            </w:r>
          </w:p>
          <w:p w14:paraId="14426094" w14:textId="77777777" w:rsidR="00B94B26" w:rsidRDefault="00B94B26" w:rsidP="00B94B26">
            <w:pPr>
              <w:tabs>
                <w:tab w:val="left" w:pos="8505"/>
              </w:tabs>
            </w:pPr>
            <w:r w:rsidRPr="006676F7">
              <w:rPr>
                <w:b/>
                <w:u w:val="single"/>
              </w:rPr>
              <w:t>Date :</w:t>
            </w:r>
            <w:r>
              <w:t xml:space="preserve"> 1989</w:t>
            </w:r>
          </w:p>
          <w:p w14:paraId="517FCB6E" w14:textId="77777777" w:rsidR="00B94B26" w:rsidRDefault="00B94B26" w:rsidP="00B94B26">
            <w:pPr>
              <w:tabs>
                <w:tab w:val="left" w:pos="8505"/>
              </w:tabs>
            </w:pPr>
            <w:r w:rsidRPr="006676F7">
              <w:rPr>
                <w:b/>
                <w:u w:val="single"/>
              </w:rPr>
              <w:t>Lieu :</w:t>
            </w:r>
            <w:r>
              <w:t xml:space="preserve"> Normandin</w:t>
            </w:r>
          </w:p>
          <w:p w14:paraId="2EAC279C" w14:textId="77777777" w:rsidR="00B94B26" w:rsidRPr="002B3396" w:rsidRDefault="00B94B26" w:rsidP="00B94B26">
            <w:pPr>
              <w:tabs>
                <w:tab w:val="left" w:pos="8505"/>
              </w:tabs>
            </w:pPr>
            <w:r w:rsidRPr="006676F7">
              <w:rPr>
                <w:b/>
                <w:u w:val="single"/>
              </w:rPr>
              <w:t>Durée de l'enregistrement :</w:t>
            </w:r>
            <w:r>
              <w:t xml:space="preserve"> 0:37:33</w:t>
            </w:r>
          </w:p>
          <w:p w14:paraId="1D784DB0" w14:textId="77777777" w:rsidR="00B94B26" w:rsidRDefault="00B94B26" w:rsidP="00B94B26">
            <w:pPr>
              <w:tabs>
                <w:tab w:val="left" w:pos="8505"/>
              </w:tabs>
            </w:pPr>
          </w:p>
          <w:p w14:paraId="2B490D64" w14:textId="77777777" w:rsidR="00B94B26" w:rsidRDefault="00B94B26" w:rsidP="00B94B26">
            <w:pPr>
              <w:tabs>
                <w:tab w:val="left" w:pos="8505"/>
              </w:tabs>
            </w:pPr>
            <w:r>
              <w:rPr>
                <w:b/>
                <w:u w:val="single"/>
              </w:rPr>
              <w:t>Nom de fichier :</w:t>
            </w:r>
            <w:r>
              <w:t xml:space="preserve"> </w:t>
            </w:r>
            <w:r w:rsidRPr="006428A6">
              <w:t>P51-16.22_01.mpg</w:t>
            </w:r>
          </w:p>
          <w:p w14:paraId="2C936E80" w14:textId="77777777" w:rsidR="00B94B26" w:rsidRDefault="00B94B26" w:rsidP="00B94B26">
            <w:pPr>
              <w:tabs>
                <w:tab w:val="left" w:pos="8505"/>
              </w:tabs>
            </w:pPr>
            <w:r>
              <w:rPr>
                <w:b/>
                <w:u w:val="single"/>
              </w:rPr>
              <w:t>Numéro de production :</w:t>
            </w:r>
            <w:r>
              <w:t xml:space="preserve"> DA</w:t>
            </w:r>
            <w:proofErr w:type="gramStart"/>
            <w:r>
              <w:t>-[</w:t>
            </w:r>
            <w:proofErr w:type="gramEnd"/>
            <w:r>
              <w:t>20]-126</w:t>
            </w:r>
          </w:p>
          <w:p w14:paraId="2F02EEAE" w14:textId="77777777" w:rsidR="00B94B26" w:rsidRDefault="00B94B26" w:rsidP="00B94B26">
            <w:pPr>
              <w:tabs>
                <w:tab w:val="left" w:pos="8505"/>
              </w:tabs>
            </w:pPr>
            <w:r w:rsidRPr="006676F7">
              <w:rPr>
                <w:b/>
                <w:u w:val="single"/>
              </w:rPr>
              <w:t>Titre du vidéo / émission :</w:t>
            </w:r>
            <w:r>
              <w:t xml:space="preserve"> Aucun</w:t>
            </w:r>
          </w:p>
          <w:p w14:paraId="1E8B5C4F" w14:textId="77777777" w:rsidR="00B94B26" w:rsidRDefault="00B94B26" w:rsidP="00B94B26">
            <w:pPr>
              <w:tabs>
                <w:tab w:val="left" w:pos="8505"/>
              </w:tabs>
            </w:pPr>
            <w:r w:rsidRPr="006676F7">
              <w:rPr>
                <w:b/>
                <w:u w:val="single"/>
              </w:rPr>
              <w:t>Animateur(s) :</w:t>
            </w:r>
            <w:r>
              <w:t xml:space="preserve"> Michel Boivin</w:t>
            </w:r>
          </w:p>
          <w:p w14:paraId="63610708" w14:textId="77777777" w:rsidR="00B94B26" w:rsidRDefault="00B94B26" w:rsidP="00B94B26">
            <w:pPr>
              <w:tabs>
                <w:tab w:val="left" w:pos="8505"/>
              </w:tabs>
            </w:pPr>
            <w:r w:rsidRPr="006676F7">
              <w:rPr>
                <w:b/>
                <w:u w:val="single"/>
              </w:rPr>
              <w:t>Production :</w:t>
            </w:r>
            <w:r>
              <w:t xml:space="preserve"> Aucun</w:t>
            </w:r>
          </w:p>
          <w:p w14:paraId="1C57B0EC" w14:textId="77777777" w:rsidR="00B94B26" w:rsidRDefault="00B94B26" w:rsidP="00B94B26">
            <w:pPr>
              <w:tabs>
                <w:tab w:val="left" w:pos="8505"/>
              </w:tabs>
            </w:pPr>
            <w:r w:rsidRPr="006676F7">
              <w:rPr>
                <w:b/>
                <w:u w:val="single"/>
              </w:rPr>
              <w:t>Interventions :</w:t>
            </w:r>
            <w:r>
              <w:t xml:space="preserve"> Aucun</w:t>
            </w:r>
          </w:p>
          <w:p w14:paraId="6B2B209A" w14:textId="77777777" w:rsidR="00B94B26" w:rsidRDefault="00B94B26" w:rsidP="00B94B26">
            <w:pPr>
              <w:tabs>
                <w:tab w:val="left" w:pos="8505"/>
              </w:tabs>
            </w:pPr>
            <w:r w:rsidRPr="006676F7">
              <w:rPr>
                <w:b/>
                <w:u w:val="single"/>
              </w:rPr>
              <w:t>Sujets abordés :</w:t>
            </w:r>
            <w:r>
              <w:t xml:space="preserve"> Test de caméra. Pas de son.</w:t>
            </w:r>
          </w:p>
          <w:p w14:paraId="708EB019" w14:textId="77777777" w:rsidR="00B94B26" w:rsidRDefault="00B94B26" w:rsidP="00B94B26">
            <w:pPr>
              <w:tabs>
                <w:tab w:val="left" w:pos="8505"/>
              </w:tabs>
            </w:pPr>
            <w:r w:rsidRPr="006676F7">
              <w:rPr>
                <w:b/>
                <w:u w:val="single"/>
              </w:rPr>
              <w:t>Date :</w:t>
            </w:r>
            <w:r>
              <w:t xml:space="preserve"> Inconnu</w:t>
            </w:r>
          </w:p>
          <w:p w14:paraId="2D06AE89" w14:textId="77777777" w:rsidR="00B94B26" w:rsidRDefault="00B94B26" w:rsidP="00B94B26">
            <w:pPr>
              <w:tabs>
                <w:tab w:val="left" w:pos="8505"/>
              </w:tabs>
            </w:pPr>
            <w:r w:rsidRPr="006676F7">
              <w:rPr>
                <w:b/>
                <w:u w:val="single"/>
              </w:rPr>
              <w:t>Lieu :</w:t>
            </w:r>
            <w:r>
              <w:t xml:space="preserve"> Studio TVC-13 Normandin?</w:t>
            </w:r>
          </w:p>
          <w:p w14:paraId="7462968F" w14:textId="77777777" w:rsidR="00B94B26" w:rsidRPr="002B3396" w:rsidRDefault="00B94B26" w:rsidP="00B94B26">
            <w:pPr>
              <w:tabs>
                <w:tab w:val="left" w:pos="8505"/>
              </w:tabs>
            </w:pPr>
            <w:r w:rsidRPr="006676F7">
              <w:rPr>
                <w:b/>
                <w:u w:val="single"/>
              </w:rPr>
              <w:t>Durée de l'enregistrement :</w:t>
            </w:r>
            <w:r>
              <w:t xml:space="preserve"> 0:26:45</w:t>
            </w:r>
          </w:p>
          <w:p w14:paraId="0536CF28" w14:textId="77777777" w:rsidR="00B94B26" w:rsidRDefault="00B94B26" w:rsidP="00B94B26">
            <w:pPr>
              <w:tabs>
                <w:tab w:val="left" w:pos="8505"/>
              </w:tabs>
            </w:pPr>
          </w:p>
          <w:p w14:paraId="22B5F7E4" w14:textId="77777777" w:rsidR="00B94B26" w:rsidRDefault="00B94B26" w:rsidP="00B94B26">
            <w:pPr>
              <w:tabs>
                <w:tab w:val="left" w:pos="8505"/>
              </w:tabs>
            </w:pPr>
          </w:p>
          <w:p w14:paraId="01F44C49" w14:textId="77777777" w:rsidR="00B94B26" w:rsidRDefault="00B94B26" w:rsidP="00B94B26">
            <w:pPr>
              <w:tabs>
                <w:tab w:val="left" w:pos="8505"/>
              </w:tabs>
            </w:pPr>
          </w:p>
          <w:p w14:paraId="141F2C84" w14:textId="77777777" w:rsidR="00B94B26" w:rsidRDefault="00B94B26" w:rsidP="00B94B26">
            <w:pPr>
              <w:tabs>
                <w:tab w:val="left" w:pos="8505"/>
              </w:tabs>
            </w:pPr>
            <w:r>
              <w:rPr>
                <w:b/>
                <w:u w:val="single"/>
              </w:rPr>
              <w:t>Nom de fichier :</w:t>
            </w:r>
            <w:r>
              <w:t xml:space="preserve"> P51-16.22_02</w:t>
            </w:r>
            <w:r w:rsidRPr="006428A6">
              <w:t>.mpg</w:t>
            </w:r>
          </w:p>
          <w:p w14:paraId="0AFB8CF0" w14:textId="77777777" w:rsidR="00B94B26" w:rsidRDefault="00B94B26" w:rsidP="00B94B26">
            <w:pPr>
              <w:tabs>
                <w:tab w:val="left" w:pos="8505"/>
              </w:tabs>
            </w:pPr>
            <w:r>
              <w:rPr>
                <w:b/>
                <w:u w:val="single"/>
              </w:rPr>
              <w:t>Numéro de production :</w:t>
            </w:r>
            <w:r>
              <w:t xml:space="preserve"> DA</w:t>
            </w:r>
            <w:proofErr w:type="gramStart"/>
            <w:r>
              <w:t>-[</w:t>
            </w:r>
            <w:proofErr w:type="gramEnd"/>
            <w:r>
              <w:t>20]-126</w:t>
            </w:r>
          </w:p>
          <w:p w14:paraId="6F5A9A84" w14:textId="77777777" w:rsidR="00B94B26" w:rsidRDefault="00B94B26" w:rsidP="00B94B26">
            <w:pPr>
              <w:tabs>
                <w:tab w:val="left" w:pos="8505"/>
              </w:tabs>
            </w:pPr>
            <w:r w:rsidRPr="006676F7">
              <w:rPr>
                <w:b/>
                <w:u w:val="single"/>
              </w:rPr>
              <w:t>Titre du vidéo / émission :</w:t>
            </w:r>
            <w:r>
              <w:t xml:space="preserve"> Aucun</w:t>
            </w:r>
          </w:p>
          <w:p w14:paraId="01E6B72A" w14:textId="77777777" w:rsidR="00B94B26" w:rsidRDefault="00B94B26" w:rsidP="00B94B26">
            <w:pPr>
              <w:tabs>
                <w:tab w:val="left" w:pos="8505"/>
              </w:tabs>
            </w:pPr>
            <w:r w:rsidRPr="006676F7">
              <w:rPr>
                <w:b/>
                <w:u w:val="single"/>
              </w:rPr>
              <w:t>Animateur(s) :</w:t>
            </w:r>
            <w:r>
              <w:t xml:space="preserve"> Régis Pelletier?</w:t>
            </w:r>
          </w:p>
          <w:p w14:paraId="0B0D6774" w14:textId="77777777" w:rsidR="00B94B26" w:rsidRDefault="00B94B26" w:rsidP="00B94B26">
            <w:pPr>
              <w:tabs>
                <w:tab w:val="left" w:pos="8505"/>
              </w:tabs>
            </w:pPr>
            <w:r w:rsidRPr="006676F7">
              <w:rPr>
                <w:b/>
                <w:u w:val="single"/>
              </w:rPr>
              <w:t>Production :</w:t>
            </w:r>
            <w:r>
              <w:t xml:space="preserve"> Aucun</w:t>
            </w:r>
          </w:p>
          <w:p w14:paraId="1C469287" w14:textId="77777777" w:rsidR="00B94B26" w:rsidRDefault="00B94B26" w:rsidP="00B94B26">
            <w:pPr>
              <w:tabs>
                <w:tab w:val="left" w:pos="8505"/>
              </w:tabs>
            </w:pPr>
            <w:r w:rsidRPr="006676F7">
              <w:rPr>
                <w:b/>
                <w:u w:val="single"/>
              </w:rPr>
              <w:t>Interventions :</w:t>
            </w:r>
            <w:r>
              <w:t xml:space="preserve"> Aucun</w:t>
            </w:r>
          </w:p>
          <w:p w14:paraId="5A701727" w14:textId="77777777" w:rsidR="00B94B26" w:rsidRDefault="00B94B26" w:rsidP="00B94B26">
            <w:pPr>
              <w:tabs>
                <w:tab w:val="left" w:pos="8505"/>
              </w:tabs>
            </w:pPr>
            <w:r w:rsidRPr="006676F7">
              <w:rPr>
                <w:b/>
                <w:u w:val="single"/>
              </w:rPr>
              <w:t>Sujets abordés :</w:t>
            </w:r>
            <w:r>
              <w:t xml:space="preserve"> Test de caméra et de son. Clip situé à la toute fin de la cassette après pratiquement 1h de noir.</w:t>
            </w:r>
          </w:p>
          <w:p w14:paraId="1935271F" w14:textId="77777777" w:rsidR="00B94B26" w:rsidRDefault="00B94B26" w:rsidP="00B94B26">
            <w:pPr>
              <w:tabs>
                <w:tab w:val="left" w:pos="8505"/>
              </w:tabs>
            </w:pPr>
            <w:r w:rsidRPr="006676F7">
              <w:rPr>
                <w:b/>
                <w:u w:val="single"/>
              </w:rPr>
              <w:t>Date :</w:t>
            </w:r>
            <w:r>
              <w:t xml:space="preserve"> Inconnu</w:t>
            </w:r>
          </w:p>
          <w:p w14:paraId="272A9A4B" w14:textId="77777777" w:rsidR="00B94B26" w:rsidRDefault="00B94B26" w:rsidP="00B94B26">
            <w:pPr>
              <w:tabs>
                <w:tab w:val="left" w:pos="8505"/>
              </w:tabs>
            </w:pPr>
            <w:r w:rsidRPr="006676F7">
              <w:rPr>
                <w:b/>
                <w:u w:val="single"/>
              </w:rPr>
              <w:t>Lieu :</w:t>
            </w:r>
            <w:r>
              <w:t xml:space="preserve"> Normandin</w:t>
            </w:r>
          </w:p>
          <w:p w14:paraId="286DF468" w14:textId="77777777" w:rsidR="00B94B26" w:rsidRPr="002B3396" w:rsidRDefault="00B94B26" w:rsidP="00B94B26">
            <w:pPr>
              <w:tabs>
                <w:tab w:val="left" w:pos="8505"/>
              </w:tabs>
            </w:pPr>
            <w:r w:rsidRPr="006676F7">
              <w:rPr>
                <w:b/>
                <w:u w:val="single"/>
              </w:rPr>
              <w:lastRenderedPageBreak/>
              <w:t>Durée de l'enregistrement :</w:t>
            </w:r>
            <w:r>
              <w:t xml:space="preserve"> 0:00:36</w:t>
            </w:r>
          </w:p>
          <w:p w14:paraId="1D46065C" w14:textId="77777777" w:rsidR="00B94B26" w:rsidRDefault="00B94B26" w:rsidP="00B94B26">
            <w:pPr>
              <w:tabs>
                <w:tab w:val="left" w:pos="8505"/>
              </w:tabs>
            </w:pPr>
          </w:p>
          <w:p w14:paraId="226EC354" w14:textId="77777777" w:rsidR="00B94B26" w:rsidRDefault="00B94B26" w:rsidP="00B94B26">
            <w:pPr>
              <w:tabs>
                <w:tab w:val="left" w:pos="8505"/>
              </w:tabs>
            </w:pPr>
            <w:r>
              <w:rPr>
                <w:b/>
                <w:u w:val="single"/>
              </w:rPr>
              <w:t>Nom de fichier :</w:t>
            </w:r>
            <w:r>
              <w:t xml:space="preserve"> </w:t>
            </w:r>
            <w:r w:rsidRPr="005F5A94">
              <w:t>P51-16.23_01.mpg</w:t>
            </w:r>
          </w:p>
          <w:p w14:paraId="0E482112" w14:textId="77777777" w:rsidR="00B94B26" w:rsidRDefault="00B94B26" w:rsidP="00B94B26">
            <w:pPr>
              <w:tabs>
                <w:tab w:val="left" w:pos="8505"/>
              </w:tabs>
            </w:pPr>
            <w:r>
              <w:rPr>
                <w:b/>
                <w:u w:val="single"/>
              </w:rPr>
              <w:t>Numéro de production :</w:t>
            </w:r>
            <w:r>
              <w:t xml:space="preserve"> DA</w:t>
            </w:r>
            <w:proofErr w:type="gramStart"/>
            <w:r>
              <w:t>-[</w:t>
            </w:r>
            <w:proofErr w:type="gramEnd"/>
            <w:r>
              <w:t>21]-127</w:t>
            </w:r>
          </w:p>
          <w:p w14:paraId="002961D2" w14:textId="77777777" w:rsidR="00B94B26" w:rsidRDefault="00B94B26" w:rsidP="00B94B26">
            <w:pPr>
              <w:tabs>
                <w:tab w:val="left" w:pos="8505"/>
              </w:tabs>
            </w:pPr>
            <w:r w:rsidRPr="006676F7">
              <w:rPr>
                <w:b/>
                <w:u w:val="single"/>
              </w:rPr>
              <w:t>Titre du vidéo / émission :</w:t>
            </w:r>
            <w:r>
              <w:t xml:space="preserve"> Inconnu</w:t>
            </w:r>
          </w:p>
          <w:p w14:paraId="4E9A6432" w14:textId="77777777" w:rsidR="00B94B26" w:rsidRDefault="00B94B26" w:rsidP="00B94B26">
            <w:pPr>
              <w:tabs>
                <w:tab w:val="left" w:pos="8505"/>
              </w:tabs>
            </w:pPr>
            <w:r w:rsidRPr="006676F7">
              <w:rPr>
                <w:b/>
                <w:u w:val="single"/>
              </w:rPr>
              <w:t>Animateur(s) :</w:t>
            </w:r>
            <w:r>
              <w:t xml:space="preserve"> Inconnu</w:t>
            </w:r>
          </w:p>
          <w:p w14:paraId="1402A0C5" w14:textId="77777777" w:rsidR="00B94B26" w:rsidRDefault="00B94B26" w:rsidP="00B94B26">
            <w:pPr>
              <w:tabs>
                <w:tab w:val="left" w:pos="8505"/>
              </w:tabs>
            </w:pPr>
            <w:r w:rsidRPr="006676F7">
              <w:rPr>
                <w:b/>
                <w:u w:val="single"/>
              </w:rPr>
              <w:t>Production :</w:t>
            </w:r>
            <w:r>
              <w:t xml:space="preserve"> TVC-13 </w:t>
            </w:r>
            <w:proofErr w:type="gramStart"/>
            <w:r>
              <w:t>Normandin???</w:t>
            </w:r>
            <w:proofErr w:type="gramEnd"/>
          </w:p>
          <w:p w14:paraId="43DE55D2" w14:textId="77777777" w:rsidR="00B94B26" w:rsidRDefault="00B94B26" w:rsidP="00B94B26">
            <w:pPr>
              <w:tabs>
                <w:tab w:val="left" w:pos="8505"/>
              </w:tabs>
            </w:pPr>
            <w:r w:rsidRPr="006676F7">
              <w:rPr>
                <w:b/>
                <w:u w:val="single"/>
              </w:rPr>
              <w:t>Interventions :</w:t>
            </w:r>
            <w:r>
              <w:t xml:space="preserve"> Inconnus</w:t>
            </w:r>
          </w:p>
          <w:p w14:paraId="438F323B" w14:textId="77777777" w:rsidR="00B94B26" w:rsidRDefault="00B94B26" w:rsidP="00B94B26">
            <w:pPr>
              <w:tabs>
                <w:tab w:val="left" w:pos="8505"/>
              </w:tabs>
            </w:pPr>
            <w:r w:rsidRPr="006676F7">
              <w:rPr>
                <w:b/>
                <w:u w:val="single"/>
              </w:rPr>
              <w:t>Sujets abordés :</w:t>
            </w:r>
            <w:r>
              <w:t xml:space="preserve"> Retour aux études pour 3 adultes (fin de l'émission). Version complète dispo à </w:t>
            </w:r>
            <w:r w:rsidRPr="00E14942">
              <w:t>P51-16.24_01.mpg</w:t>
            </w:r>
          </w:p>
          <w:p w14:paraId="6786CC36" w14:textId="77777777" w:rsidR="00B94B26" w:rsidRDefault="00B94B26" w:rsidP="00B94B26">
            <w:pPr>
              <w:tabs>
                <w:tab w:val="left" w:pos="8505"/>
              </w:tabs>
            </w:pPr>
            <w:r w:rsidRPr="006676F7">
              <w:rPr>
                <w:b/>
                <w:u w:val="single"/>
              </w:rPr>
              <w:t>Date :</w:t>
            </w:r>
            <w:r>
              <w:t xml:space="preserve"> 1989</w:t>
            </w:r>
          </w:p>
          <w:p w14:paraId="39551819" w14:textId="77777777" w:rsidR="00B94B26" w:rsidRDefault="00B94B26" w:rsidP="00B94B26">
            <w:pPr>
              <w:tabs>
                <w:tab w:val="left" w:pos="8505"/>
              </w:tabs>
            </w:pPr>
            <w:r w:rsidRPr="006676F7">
              <w:rPr>
                <w:b/>
                <w:u w:val="single"/>
              </w:rPr>
              <w:t>Lieu :</w:t>
            </w:r>
            <w:r>
              <w:t xml:space="preserve"> Inconnu</w:t>
            </w:r>
          </w:p>
          <w:p w14:paraId="108A40D1" w14:textId="77777777" w:rsidR="00B94B26" w:rsidRDefault="00B94B26" w:rsidP="00B94B26">
            <w:pPr>
              <w:tabs>
                <w:tab w:val="left" w:pos="8505"/>
              </w:tabs>
            </w:pPr>
            <w:r w:rsidRPr="006676F7">
              <w:rPr>
                <w:b/>
                <w:u w:val="single"/>
              </w:rPr>
              <w:t>Durée de l'enregistrement :</w:t>
            </w:r>
            <w:r>
              <w:t xml:space="preserve"> 0:03:07</w:t>
            </w:r>
          </w:p>
          <w:p w14:paraId="22E53B37" w14:textId="77777777" w:rsidR="00B94B26" w:rsidRDefault="00B94B26" w:rsidP="00B94B26">
            <w:pPr>
              <w:tabs>
                <w:tab w:val="left" w:pos="8505"/>
              </w:tabs>
            </w:pPr>
          </w:p>
          <w:p w14:paraId="7C342B1C" w14:textId="77777777" w:rsidR="00B94B26" w:rsidRDefault="00B94B26" w:rsidP="00B94B26">
            <w:pPr>
              <w:tabs>
                <w:tab w:val="left" w:pos="8505"/>
              </w:tabs>
            </w:pPr>
          </w:p>
          <w:p w14:paraId="7866D5DE" w14:textId="77777777" w:rsidR="00B94B26" w:rsidRDefault="00B94B26" w:rsidP="00B94B26">
            <w:pPr>
              <w:tabs>
                <w:tab w:val="left" w:pos="8505"/>
              </w:tabs>
            </w:pPr>
          </w:p>
          <w:p w14:paraId="1C2799DD" w14:textId="77777777" w:rsidR="00B94B26" w:rsidRDefault="00B94B26" w:rsidP="00B94B26">
            <w:pPr>
              <w:tabs>
                <w:tab w:val="left" w:pos="8505"/>
              </w:tabs>
            </w:pPr>
          </w:p>
          <w:p w14:paraId="364682A3" w14:textId="77777777" w:rsidR="00B94B26" w:rsidRDefault="00B94B26" w:rsidP="00B94B26">
            <w:pPr>
              <w:tabs>
                <w:tab w:val="left" w:pos="8505"/>
              </w:tabs>
            </w:pPr>
            <w:r>
              <w:rPr>
                <w:b/>
                <w:u w:val="single"/>
              </w:rPr>
              <w:t>Nom de fichier :</w:t>
            </w:r>
            <w:r>
              <w:t xml:space="preserve"> </w:t>
            </w:r>
            <w:r w:rsidRPr="005F5A94">
              <w:t>P51-16.23_0</w:t>
            </w:r>
            <w:r>
              <w:t>2</w:t>
            </w:r>
            <w:r w:rsidRPr="005F5A94">
              <w:t>.mpg</w:t>
            </w:r>
          </w:p>
          <w:p w14:paraId="4A0E6867" w14:textId="77777777" w:rsidR="00B94B26" w:rsidRDefault="00B94B26" w:rsidP="00B94B26">
            <w:pPr>
              <w:tabs>
                <w:tab w:val="left" w:pos="8505"/>
              </w:tabs>
            </w:pPr>
            <w:r>
              <w:rPr>
                <w:b/>
                <w:u w:val="single"/>
              </w:rPr>
              <w:t>Numéro de production :</w:t>
            </w:r>
            <w:r>
              <w:t xml:space="preserve"> DA</w:t>
            </w:r>
            <w:proofErr w:type="gramStart"/>
            <w:r>
              <w:t>-[</w:t>
            </w:r>
            <w:proofErr w:type="gramEnd"/>
            <w:r>
              <w:t>21]-127</w:t>
            </w:r>
          </w:p>
          <w:p w14:paraId="25C8124F" w14:textId="77777777" w:rsidR="00B94B26" w:rsidRDefault="00B94B26" w:rsidP="00B94B26">
            <w:pPr>
              <w:tabs>
                <w:tab w:val="left" w:pos="8505"/>
              </w:tabs>
            </w:pPr>
            <w:r w:rsidRPr="006676F7">
              <w:rPr>
                <w:b/>
                <w:u w:val="single"/>
              </w:rPr>
              <w:t>Titre du vidéo / émission :</w:t>
            </w:r>
            <w:r>
              <w:t xml:space="preserve"> Inconnu</w:t>
            </w:r>
          </w:p>
          <w:p w14:paraId="077320D7" w14:textId="77777777" w:rsidR="00B94B26" w:rsidRDefault="00B94B26" w:rsidP="00B94B26">
            <w:pPr>
              <w:tabs>
                <w:tab w:val="left" w:pos="8505"/>
              </w:tabs>
            </w:pPr>
            <w:r w:rsidRPr="006676F7">
              <w:rPr>
                <w:b/>
                <w:u w:val="single"/>
              </w:rPr>
              <w:t>Animateur(s) :</w:t>
            </w:r>
            <w:r>
              <w:t xml:space="preserve"> Inconnu</w:t>
            </w:r>
          </w:p>
          <w:p w14:paraId="66BF9E29" w14:textId="77777777" w:rsidR="00B94B26" w:rsidRDefault="00B94B26" w:rsidP="00B94B26">
            <w:pPr>
              <w:tabs>
                <w:tab w:val="left" w:pos="8505"/>
              </w:tabs>
            </w:pPr>
            <w:r w:rsidRPr="006676F7">
              <w:rPr>
                <w:b/>
                <w:u w:val="single"/>
              </w:rPr>
              <w:t>Production :</w:t>
            </w:r>
            <w:r>
              <w:t xml:space="preserve"> TVC-13 Normandin?</w:t>
            </w:r>
          </w:p>
          <w:p w14:paraId="602384BA" w14:textId="77777777" w:rsidR="00B94B26" w:rsidRDefault="00B94B26" w:rsidP="00B94B26">
            <w:pPr>
              <w:tabs>
                <w:tab w:val="left" w:pos="8505"/>
              </w:tabs>
            </w:pPr>
            <w:r w:rsidRPr="006676F7">
              <w:rPr>
                <w:b/>
                <w:u w:val="single"/>
              </w:rPr>
              <w:t>Interventions :</w:t>
            </w:r>
            <w:r>
              <w:t xml:space="preserve"> "Patrice", intervenant du volet musique au primaire, 2 intervenants durant la conférence, intervenante du volet du programme d'étude de l'enseignement de l'anglais, policier inconnu, 2 personnes inconnues du comité pour le lien routier entre Normandin et La Doré, Yvette Nadeau</w:t>
            </w:r>
          </w:p>
          <w:p w14:paraId="4DA7BABF" w14:textId="77777777" w:rsidR="00B94B26" w:rsidRDefault="00B94B26" w:rsidP="00B94B26">
            <w:pPr>
              <w:tabs>
                <w:tab w:val="left" w:pos="8505"/>
              </w:tabs>
            </w:pPr>
            <w:r w:rsidRPr="006676F7">
              <w:rPr>
                <w:b/>
                <w:u w:val="single"/>
              </w:rPr>
              <w:t>Sujets abordés :</w:t>
            </w:r>
            <w:r>
              <w:t xml:space="preserve"> </w:t>
            </w:r>
          </w:p>
          <w:p w14:paraId="36B40FCC" w14:textId="77777777" w:rsidR="00B94B26" w:rsidRDefault="00B94B26" w:rsidP="00B94B26">
            <w:pPr>
              <w:pStyle w:val="Paragraphedeliste"/>
              <w:numPr>
                <w:ilvl w:val="0"/>
                <w:numId w:val="23"/>
              </w:numPr>
              <w:tabs>
                <w:tab w:val="left" w:pos="8505"/>
              </w:tabs>
              <w:jc w:val="left"/>
            </w:pPr>
            <w:r>
              <w:t>Prise d'images d'une édition de l'Expo Nature du Club Panache (Début-13:44)</w:t>
            </w:r>
          </w:p>
          <w:p w14:paraId="34CED9DB" w14:textId="77777777" w:rsidR="00B94B26" w:rsidRDefault="00B94B26" w:rsidP="00B94B26">
            <w:pPr>
              <w:pStyle w:val="Paragraphedeliste"/>
              <w:numPr>
                <w:ilvl w:val="0"/>
                <w:numId w:val="23"/>
              </w:numPr>
              <w:tabs>
                <w:tab w:val="left" w:pos="8505"/>
              </w:tabs>
              <w:jc w:val="left"/>
            </w:pPr>
            <w:r>
              <w:t>Prise d'images d'intervenantes (13:46-14:02)</w:t>
            </w:r>
          </w:p>
          <w:p w14:paraId="7E886ABD" w14:textId="77777777" w:rsidR="00B94B26" w:rsidRDefault="00B94B26" w:rsidP="00B94B26">
            <w:pPr>
              <w:pStyle w:val="Paragraphedeliste"/>
              <w:numPr>
                <w:ilvl w:val="0"/>
                <w:numId w:val="23"/>
              </w:numPr>
              <w:tabs>
                <w:tab w:val="left" w:pos="8505"/>
              </w:tabs>
              <w:jc w:val="left"/>
            </w:pPr>
            <w:r>
              <w:t>Prise d'images d'un stand sur "l'Animation pastorale au primaire: Un atelier de pratique évangélique" + Interview avec "Patrice" (14:02-18:29)</w:t>
            </w:r>
          </w:p>
          <w:p w14:paraId="5273E01A" w14:textId="77777777" w:rsidR="00B94B26" w:rsidRDefault="00B94B26" w:rsidP="00B94B26">
            <w:pPr>
              <w:pStyle w:val="Paragraphedeliste"/>
              <w:numPr>
                <w:ilvl w:val="0"/>
                <w:numId w:val="23"/>
              </w:numPr>
              <w:tabs>
                <w:tab w:val="left" w:pos="8505"/>
              </w:tabs>
              <w:jc w:val="left"/>
            </w:pPr>
            <w:r>
              <w:t>Prise d'images d'un stand d'instruments de musique, surtout de xylophone. + interview avec l'intervenant du volet musique au primaire. (18:29-23:52)</w:t>
            </w:r>
          </w:p>
          <w:p w14:paraId="426920A2" w14:textId="77777777" w:rsidR="00B94B26" w:rsidRDefault="00B94B26" w:rsidP="00B94B26">
            <w:pPr>
              <w:pStyle w:val="Paragraphedeliste"/>
              <w:numPr>
                <w:ilvl w:val="0"/>
                <w:numId w:val="23"/>
              </w:numPr>
              <w:tabs>
                <w:tab w:val="left" w:pos="8505"/>
              </w:tabs>
              <w:jc w:val="left"/>
            </w:pPr>
            <w:r>
              <w:t>Conférence sur les programmes aux jeunes du primaire. (23:52-25:35)</w:t>
            </w:r>
          </w:p>
          <w:p w14:paraId="5615C2DD" w14:textId="77777777" w:rsidR="00B94B26" w:rsidRPr="006102AC" w:rsidRDefault="00B94B26" w:rsidP="00B94B26">
            <w:pPr>
              <w:pStyle w:val="Paragraphedeliste"/>
              <w:numPr>
                <w:ilvl w:val="0"/>
                <w:numId w:val="23"/>
              </w:numPr>
              <w:tabs>
                <w:tab w:val="left" w:pos="8505"/>
              </w:tabs>
              <w:jc w:val="left"/>
            </w:pPr>
            <w:r w:rsidRPr="006102AC">
              <w:t>Interview avec l'intervenante du volet du programme d'étude de l'enseignement de l'anglais. (25:42-28:55)</w:t>
            </w:r>
          </w:p>
          <w:p w14:paraId="1BE1743A" w14:textId="77777777" w:rsidR="00B94B26" w:rsidRDefault="00B94B26" w:rsidP="00B94B26">
            <w:pPr>
              <w:pStyle w:val="Paragraphedeliste"/>
              <w:numPr>
                <w:ilvl w:val="0"/>
                <w:numId w:val="23"/>
              </w:numPr>
              <w:tabs>
                <w:tab w:val="left" w:pos="8505"/>
              </w:tabs>
              <w:jc w:val="left"/>
            </w:pPr>
            <w:r>
              <w:t>Images de rencontres d'intervenants. (28:55-31:46)</w:t>
            </w:r>
          </w:p>
          <w:p w14:paraId="333483AD" w14:textId="77777777" w:rsidR="00B94B26" w:rsidRDefault="00B94B26" w:rsidP="00B94B26">
            <w:pPr>
              <w:pStyle w:val="Paragraphedeliste"/>
              <w:numPr>
                <w:ilvl w:val="0"/>
                <w:numId w:val="23"/>
              </w:numPr>
              <w:tabs>
                <w:tab w:val="left" w:pos="8505"/>
              </w:tabs>
              <w:jc w:val="left"/>
            </w:pPr>
            <w:r>
              <w:t>Test de vitesse avec radar effectués les 9 et 10 mai; Ville de Normandin (Prise d'images?) (31:46-40:27)</w:t>
            </w:r>
          </w:p>
          <w:p w14:paraId="00AC5CF1" w14:textId="77777777" w:rsidR="00B94B26" w:rsidRDefault="00B94B26" w:rsidP="00B94B26">
            <w:pPr>
              <w:pStyle w:val="Paragraphedeliste"/>
              <w:numPr>
                <w:ilvl w:val="0"/>
                <w:numId w:val="23"/>
              </w:numPr>
              <w:tabs>
                <w:tab w:val="left" w:pos="8505"/>
              </w:tabs>
              <w:jc w:val="left"/>
            </w:pPr>
            <w:r>
              <w:t>Prise d'images du souper-conférence avec le comité pour le lien routier entre Normandin et La Doré. Inclus le dévoilement de la campagne de sensibilisation du lien routier. (40:33-59:11)</w:t>
            </w:r>
          </w:p>
          <w:p w14:paraId="6F763BE6" w14:textId="77777777" w:rsidR="00B94B26" w:rsidRPr="003D02DB" w:rsidRDefault="00B94B26" w:rsidP="00B94B26">
            <w:pPr>
              <w:pStyle w:val="Paragraphedeliste"/>
              <w:numPr>
                <w:ilvl w:val="0"/>
                <w:numId w:val="23"/>
              </w:numPr>
              <w:tabs>
                <w:tab w:val="left" w:pos="8505"/>
              </w:tabs>
              <w:jc w:val="left"/>
            </w:pPr>
            <w:r>
              <w:lastRenderedPageBreak/>
              <w:t xml:space="preserve">Test caméra et </w:t>
            </w:r>
            <w:proofErr w:type="spellStart"/>
            <w:r>
              <w:t>blabla</w:t>
            </w:r>
            <w:proofErr w:type="spellEnd"/>
            <w:r>
              <w:t xml:space="preserve"> sur les effets spéciaux (59:11-Fin) </w:t>
            </w:r>
          </w:p>
          <w:p w14:paraId="25E4E928" w14:textId="77777777" w:rsidR="00B94B26" w:rsidRDefault="00B94B26" w:rsidP="00B94B26">
            <w:pPr>
              <w:tabs>
                <w:tab w:val="left" w:pos="8505"/>
              </w:tabs>
            </w:pPr>
            <w:r w:rsidRPr="006676F7">
              <w:rPr>
                <w:b/>
                <w:u w:val="single"/>
              </w:rPr>
              <w:t>Date :</w:t>
            </w:r>
            <w:r>
              <w:t xml:space="preserve"> Inconnue</w:t>
            </w:r>
          </w:p>
          <w:p w14:paraId="59D1799F" w14:textId="77777777" w:rsidR="00B94B26" w:rsidRDefault="00B94B26" w:rsidP="00B94B26">
            <w:pPr>
              <w:tabs>
                <w:tab w:val="left" w:pos="8505"/>
              </w:tabs>
            </w:pPr>
            <w:r w:rsidRPr="006676F7">
              <w:rPr>
                <w:b/>
                <w:u w:val="single"/>
              </w:rPr>
              <w:t>Lieu :</w:t>
            </w:r>
            <w:r>
              <w:t xml:space="preserve"> Variés</w:t>
            </w:r>
          </w:p>
          <w:p w14:paraId="5433BDA6" w14:textId="77777777" w:rsidR="00B94B26" w:rsidRDefault="00B94B26" w:rsidP="00B94B26">
            <w:pPr>
              <w:tabs>
                <w:tab w:val="left" w:pos="8505"/>
              </w:tabs>
            </w:pPr>
            <w:r w:rsidRPr="006676F7">
              <w:rPr>
                <w:b/>
                <w:u w:val="single"/>
              </w:rPr>
              <w:t>Durée de l'enregistrement :</w:t>
            </w:r>
            <w:r>
              <w:t xml:space="preserve"> 1:04:40</w:t>
            </w:r>
          </w:p>
          <w:p w14:paraId="5FFF70EE" w14:textId="77777777" w:rsidR="00B94B26" w:rsidRDefault="00B94B26" w:rsidP="00B94B26">
            <w:pPr>
              <w:tabs>
                <w:tab w:val="left" w:pos="8505"/>
              </w:tabs>
            </w:pPr>
          </w:p>
          <w:p w14:paraId="659C3C51" w14:textId="77777777" w:rsidR="00B94B26" w:rsidRDefault="00B94B26" w:rsidP="00B94B26">
            <w:pPr>
              <w:tabs>
                <w:tab w:val="left" w:pos="8505"/>
              </w:tabs>
            </w:pPr>
            <w:r>
              <w:rPr>
                <w:b/>
                <w:u w:val="single"/>
              </w:rPr>
              <w:t>Nom de fichier :</w:t>
            </w:r>
            <w:r>
              <w:t xml:space="preserve"> </w:t>
            </w:r>
            <w:r w:rsidRPr="005F5A94">
              <w:t>P51-16.23_0</w:t>
            </w:r>
            <w:r>
              <w:t>3</w:t>
            </w:r>
            <w:r w:rsidRPr="005F5A94">
              <w:t>.mpg</w:t>
            </w:r>
          </w:p>
          <w:p w14:paraId="35C2D1CF" w14:textId="77777777" w:rsidR="00B94B26" w:rsidRDefault="00B94B26" w:rsidP="00B94B26">
            <w:pPr>
              <w:tabs>
                <w:tab w:val="left" w:pos="8505"/>
              </w:tabs>
            </w:pPr>
            <w:r>
              <w:rPr>
                <w:b/>
                <w:u w:val="single"/>
              </w:rPr>
              <w:t>Numéro de production :</w:t>
            </w:r>
            <w:r>
              <w:t xml:space="preserve"> DA</w:t>
            </w:r>
            <w:proofErr w:type="gramStart"/>
            <w:r>
              <w:t>-[</w:t>
            </w:r>
            <w:proofErr w:type="gramEnd"/>
            <w:r>
              <w:t>21]-127</w:t>
            </w:r>
          </w:p>
          <w:p w14:paraId="0DF7B8A3" w14:textId="77777777" w:rsidR="00B94B26" w:rsidRDefault="00B94B26" w:rsidP="00B94B26">
            <w:pPr>
              <w:tabs>
                <w:tab w:val="left" w:pos="8505"/>
              </w:tabs>
            </w:pPr>
            <w:r w:rsidRPr="006676F7">
              <w:rPr>
                <w:b/>
                <w:u w:val="single"/>
              </w:rPr>
              <w:t>Titre du vidéo / émission :</w:t>
            </w:r>
            <w:r>
              <w:t xml:space="preserve"> Inconnu</w:t>
            </w:r>
          </w:p>
          <w:p w14:paraId="7372EECC" w14:textId="77777777" w:rsidR="00B94B26" w:rsidRDefault="00B94B26" w:rsidP="00B94B26">
            <w:pPr>
              <w:tabs>
                <w:tab w:val="left" w:pos="8505"/>
              </w:tabs>
            </w:pPr>
            <w:r w:rsidRPr="006676F7">
              <w:rPr>
                <w:b/>
                <w:u w:val="single"/>
              </w:rPr>
              <w:t>Animateur(s) :</w:t>
            </w:r>
            <w:r>
              <w:t xml:space="preserve"> Inconnu</w:t>
            </w:r>
          </w:p>
          <w:p w14:paraId="1B40010C" w14:textId="77777777" w:rsidR="00B94B26" w:rsidRDefault="00B94B26" w:rsidP="00B94B26">
            <w:pPr>
              <w:tabs>
                <w:tab w:val="left" w:pos="8505"/>
              </w:tabs>
            </w:pPr>
            <w:r w:rsidRPr="006676F7">
              <w:rPr>
                <w:b/>
                <w:u w:val="single"/>
              </w:rPr>
              <w:t>Production :</w:t>
            </w:r>
            <w:r>
              <w:t xml:space="preserve"> TVC-13 Normandin?</w:t>
            </w:r>
          </w:p>
          <w:p w14:paraId="0174E36F" w14:textId="77777777" w:rsidR="00B94B26" w:rsidRDefault="00B94B26" w:rsidP="00B94B26">
            <w:pPr>
              <w:tabs>
                <w:tab w:val="left" w:pos="8505"/>
              </w:tabs>
            </w:pPr>
            <w:r w:rsidRPr="006676F7">
              <w:rPr>
                <w:b/>
                <w:u w:val="single"/>
              </w:rPr>
              <w:t>Interventions :</w:t>
            </w:r>
            <w:r>
              <w:t xml:space="preserve"> Policier inconnu</w:t>
            </w:r>
          </w:p>
          <w:p w14:paraId="7C45C408" w14:textId="77777777" w:rsidR="00B94B26" w:rsidRDefault="00B94B26" w:rsidP="00B94B26">
            <w:pPr>
              <w:tabs>
                <w:tab w:val="left" w:pos="8505"/>
              </w:tabs>
            </w:pPr>
            <w:r w:rsidRPr="006676F7">
              <w:rPr>
                <w:b/>
                <w:u w:val="single"/>
              </w:rPr>
              <w:t>Sujets abordés :</w:t>
            </w:r>
            <w:r>
              <w:t xml:space="preserve"> Test de vitesse avec radar effectués les 9 et 10 mai; Ville de Normandin (Prise d'images)</w:t>
            </w:r>
          </w:p>
          <w:p w14:paraId="1B7E5548" w14:textId="77777777" w:rsidR="00B94B26" w:rsidRDefault="00B94B26" w:rsidP="00B94B26">
            <w:pPr>
              <w:tabs>
                <w:tab w:val="left" w:pos="8505"/>
              </w:tabs>
            </w:pPr>
            <w:r w:rsidRPr="006676F7">
              <w:rPr>
                <w:b/>
                <w:u w:val="single"/>
              </w:rPr>
              <w:t>Date :</w:t>
            </w:r>
            <w:r>
              <w:t xml:space="preserve"> Inconnu</w:t>
            </w:r>
          </w:p>
          <w:p w14:paraId="589A593C" w14:textId="77777777" w:rsidR="00B94B26" w:rsidRDefault="00B94B26" w:rsidP="00B94B26">
            <w:pPr>
              <w:tabs>
                <w:tab w:val="left" w:pos="8505"/>
              </w:tabs>
            </w:pPr>
            <w:r w:rsidRPr="006676F7">
              <w:rPr>
                <w:b/>
                <w:u w:val="single"/>
              </w:rPr>
              <w:t>Lieu :</w:t>
            </w:r>
            <w:r>
              <w:t xml:space="preserve"> Normandin</w:t>
            </w:r>
          </w:p>
          <w:p w14:paraId="345E47D6" w14:textId="77777777" w:rsidR="00B94B26" w:rsidRDefault="00B94B26" w:rsidP="00B94B26">
            <w:pPr>
              <w:tabs>
                <w:tab w:val="left" w:pos="8505"/>
              </w:tabs>
            </w:pPr>
            <w:r w:rsidRPr="006676F7">
              <w:rPr>
                <w:b/>
                <w:u w:val="single"/>
              </w:rPr>
              <w:t>Durée de l'enregistrement :</w:t>
            </w:r>
            <w:r>
              <w:t xml:space="preserve"> 0:11:31</w:t>
            </w:r>
          </w:p>
          <w:p w14:paraId="1FF6ABF2" w14:textId="77777777" w:rsidR="00B94B26" w:rsidRDefault="00B94B26" w:rsidP="00B94B26">
            <w:pPr>
              <w:tabs>
                <w:tab w:val="left" w:pos="8505"/>
              </w:tabs>
            </w:pPr>
          </w:p>
          <w:p w14:paraId="3386D8D7" w14:textId="77777777" w:rsidR="00B94B26" w:rsidRDefault="00B94B26" w:rsidP="00B94B26">
            <w:pPr>
              <w:tabs>
                <w:tab w:val="left" w:pos="8505"/>
              </w:tabs>
            </w:pPr>
          </w:p>
          <w:p w14:paraId="573987EC" w14:textId="77777777" w:rsidR="00B94B26" w:rsidRDefault="00B94B26" w:rsidP="00B94B26">
            <w:pPr>
              <w:tabs>
                <w:tab w:val="left" w:pos="8505"/>
              </w:tabs>
            </w:pPr>
          </w:p>
          <w:p w14:paraId="55203E14" w14:textId="77777777" w:rsidR="00B94B26" w:rsidRDefault="00B94B26" w:rsidP="00B94B26">
            <w:pPr>
              <w:tabs>
                <w:tab w:val="left" w:pos="8505"/>
              </w:tabs>
            </w:pPr>
            <w:r>
              <w:rPr>
                <w:b/>
                <w:u w:val="single"/>
              </w:rPr>
              <w:t>Nom de fichier :</w:t>
            </w:r>
            <w:r>
              <w:t xml:space="preserve"> </w:t>
            </w:r>
            <w:r w:rsidRPr="00E14942">
              <w:t>P51-16.24_01.mpg</w:t>
            </w:r>
          </w:p>
          <w:p w14:paraId="50FA5AD5" w14:textId="77777777" w:rsidR="00B94B26" w:rsidRDefault="00B94B26" w:rsidP="00B94B26">
            <w:pPr>
              <w:tabs>
                <w:tab w:val="left" w:pos="8505"/>
              </w:tabs>
            </w:pPr>
            <w:r>
              <w:rPr>
                <w:b/>
                <w:u w:val="single"/>
              </w:rPr>
              <w:t>Numéro de production :</w:t>
            </w:r>
            <w:r>
              <w:t xml:space="preserve"> DA</w:t>
            </w:r>
            <w:proofErr w:type="gramStart"/>
            <w:r>
              <w:t>-[</w:t>
            </w:r>
            <w:proofErr w:type="gramEnd"/>
            <w:r>
              <w:t>22]-128</w:t>
            </w:r>
          </w:p>
          <w:p w14:paraId="2F7B87DA" w14:textId="77777777" w:rsidR="00B94B26" w:rsidRDefault="00B94B26" w:rsidP="00B94B26">
            <w:pPr>
              <w:tabs>
                <w:tab w:val="left" w:pos="8505"/>
              </w:tabs>
            </w:pPr>
            <w:r w:rsidRPr="006676F7">
              <w:rPr>
                <w:b/>
                <w:u w:val="single"/>
              </w:rPr>
              <w:t>Titre du vidéo / émission :</w:t>
            </w:r>
            <w:r>
              <w:t xml:space="preserve"> Inconnu</w:t>
            </w:r>
          </w:p>
          <w:p w14:paraId="3117944E" w14:textId="77777777" w:rsidR="00B94B26" w:rsidRDefault="00B94B26" w:rsidP="00B94B26">
            <w:pPr>
              <w:tabs>
                <w:tab w:val="left" w:pos="8505"/>
              </w:tabs>
            </w:pPr>
            <w:r w:rsidRPr="006676F7">
              <w:rPr>
                <w:b/>
                <w:u w:val="single"/>
              </w:rPr>
              <w:t>Animateur(s) :</w:t>
            </w:r>
            <w:r>
              <w:t xml:space="preserve"> Inconnue</w:t>
            </w:r>
          </w:p>
          <w:p w14:paraId="70A15391" w14:textId="77777777" w:rsidR="00B94B26" w:rsidRDefault="00B94B26" w:rsidP="00B94B26">
            <w:pPr>
              <w:tabs>
                <w:tab w:val="left" w:pos="8505"/>
              </w:tabs>
            </w:pPr>
            <w:r w:rsidRPr="006676F7">
              <w:rPr>
                <w:b/>
                <w:u w:val="single"/>
              </w:rPr>
              <w:t>Production :</w:t>
            </w:r>
            <w:r>
              <w:t xml:space="preserve"> TVC-13 Normandin?</w:t>
            </w:r>
          </w:p>
          <w:p w14:paraId="780FDCB4" w14:textId="77777777" w:rsidR="00B94B26" w:rsidRDefault="00B94B26" w:rsidP="00B94B26">
            <w:pPr>
              <w:tabs>
                <w:tab w:val="left" w:pos="8505"/>
              </w:tabs>
            </w:pPr>
            <w:r w:rsidRPr="006676F7">
              <w:rPr>
                <w:b/>
                <w:u w:val="single"/>
              </w:rPr>
              <w:t>Interventions :</w:t>
            </w:r>
            <w:r>
              <w:t xml:space="preserve"> 3 inconnus</w:t>
            </w:r>
          </w:p>
          <w:p w14:paraId="1392EF7D" w14:textId="77777777" w:rsidR="00B94B26" w:rsidRDefault="00B94B26" w:rsidP="00B94B26">
            <w:pPr>
              <w:tabs>
                <w:tab w:val="left" w:pos="8505"/>
              </w:tabs>
            </w:pPr>
            <w:r w:rsidRPr="006676F7">
              <w:rPr>
                <w:b/>
                <w:u w:val="single"/>
              </w:rPr>
              <w:t>Sujets abordés :</w:t>
            </w:r>
            <w:r>
              <w:t xml:space="preserve"> Interviews de 3 personnes et de leur passé avec l'école et le pourquoi et comment ils y retournent. Version complète de </w:t>
            </w:r>
            <w:r w:rsidRPr="005F5A94">
              <w:t>P51-16.23_01.mpg</w:t>
            </w:r>
          </w:p>
          <w:p w14:paraId="06FA38E6" w14:textId="77777777" w:rsidR="00B94B26" w:rsidRDefault="00B94B26" w:rsidP="00B94B26">
            <w:pPr>
              <w:tabs>
                <w:tab w:val="left" w:pos="8505"/>
              </w:tabs>
            </w:pPr>
            <w:r w:rsidRPr="006676F7">
              <w:rPr>
                <w:b/>
                <w:u w:val="single"/>
              </w:rPr>
              <w:t>Date :</w:t>
            </w:r>
            <w:r>
              <w:t xml:space="preserve"> 1989?</w:t>
            </w:r>
          </w:p>
          <w:p w14:paraId="486582A8" w14:textId="77777777" w:rsidR="00B94B26" w:rsidRDefault="00B94B26" w:rsidP="00B94B26">
            <w:pPr>
              <w:tabs>
                <w:tab w:val="left" w:pos="8505"/>
              </w:tabs>
            </w:pPr>
            <w:r w:rsidRPr="006676F7">
              <w:rPr>
                <w:b/>
                <w:u w:val="single"/>
              </w:rPr>
              <w:t>Lieu :</w:t>
            </w:r>
            <w:r>
              <w:t xml:space="preserve"> Inconnu</w:t>
            </w:r>
          </w:p>
          <w:p w14:paraId="79523C39" w14:textId="77777777" w:rsidR="00B94B26" w:rsidRDefault="00B94B26" w:rsidP="00B94B26">
            <w:pPr>
              <w:tabs>
                <w:tab w:val="left" w:pos="8505"/>
              </w:tabs>
            </w:pPr>
            <w:r w:rsidRPr="006676F7">
              <w:rPr>
                <w:b/>
                <w:u w:val="single"/>
              </w:rPr>
              <w:t>Durée de l'enregistrement :</w:t>
            </w:r>
            <w:r>
              <w:t xml:space="preserve"> 0:58:12</w:t>
            </w:r>
          </w:p>
          <w:p w14:paraId="62DD44B3" w14:textId="77777777" w:rsidR="00B94B26" w:rsidRDefault="00B94B26" w:rsidP="00B94B26">
            <w:pPr>
              <w:tabs>
                <w:tab w:val="left" w:pos="8505"/>
              </w:tabs>
            </w:pPr>
          </w:p>
          <w:p w14:paraId="5DA179BE" w14:textId="77777777" w:rsidR="00B94B26" w:rsidRDefault="00B94B26" w:rsidP="00B94B26">
            <w:pPr>
              <w:tabs>
                <w:tab w:val="left" w:pos="8505"/>
              </w:tabs>
            </w:pPr>
            <w:r>
              <w:rPr>
                <w:b/>
                <w:u w:val="single"/>
              </w:rPr>
              <w:t>Nom de fichier :</w:t>
            </w:r>
            <w:r>
              <w:t xml:space="preserve"> </w:t>
            </w:r>
            <w:r w:rsidRPr="001F4D24">
              <w:t>P51-16.25_01.mpg</w:t>
            </w:r>
          </w:p>
          <w:p w14:paraId="16C84B63" w14:textId="77777777" w:rsidR="00B94B26" w:rsidRDefault="00B94B26" w:rsidP="00B94B26">
            <w:pPr>
              <w:tabs>
                <w:tab w:val="left" w:pos="8505"/>
              </w:tabs>
            </w:pPr>
            <w:r>
              <w:rPr>
                <w:b/>
                <w:u w:val="single"/>
              </w:rPr>
              <w:t>Numéro de production :</w:t>
            </w:r>
            <w:r>
              <w:t xml:space="preserve"> DA</w:t>
            </w:r>
            <w:proofErr w:type="gramStart"/>
            <w:r>
              <w:t>-[</w:t>
            </w:r>
            <w:proofErr w:type="gramEnd"/>
            <w:r>
              <w:t>23]-129</w:t>
            </w:r>
          </w:p>
          <w:p w14:paraId="1D00D4E2" w14:textId="77777777" w:rsidR="00B94B26" w:rsidRDefault="00B94B26" w:rsidP="00B94B26">
            <w:pPr>
              <w:tabs>
                <w:tab w:val="left" w:pos="8505"/>
              </w:tabs>
            </w:pPr>
            <w:r w:rsidRPr="006676F7">
              <w:rPr>
                <w:b/>
                <w:u w:val="single"/>
              </w:rPr>
              <w:t>Titre du vidéo / émission :</w:t>
            </w:r>
            <w:r>
              <w:t xml:space="preserve"> Inconnu</w:t>
            </w:r>
          </w:p>
          <w:p w14:paraId="43F39341" w14:textId="77777777" w:rsidR="00B94B26" w:rsidRDefault="00B94B26" w:rsidP="00B94B26">
            <w:pPr>
              <w:tabs>
                <w:tab w:val="left" w:pos="8505"/>
              </w:tabs>
            </w:pPr>
            <w:r w:rsidRPr="006676F7">
              <w:rPr>
                <w:b/>
                <w:u w:val="single"/>
              </w:rPr>
              <w:t>Animateur(s) :</w:t>
            </w:r>
            <w:r>
              <w:t xml:space="preserve"> Inconnue</w:t>
            </w:r>
          </w:p>
          <w:p w14:paraId="72650472" w14:textId="77777777" w:rsidR="00B94B26" w:rsidRDefault="00B94B26" w:rsidP="00B94B26">
            <w:pPr>
              <w:tabs>
                <w:tab w:val="left" w:pos="8505"/>
              </w:tabs>
            </w:pPr>
            <w:r w:rsidRPr="006676F7">
              <w:rPr>
                <w:b/>
                <w:u w:val="single"/>
              </w:rPr>
              <w:t>Production :</w:t>
            </w:r>
            <w:r>
              <w:t xml:space="preserve"> TVC-13 Normandin?</w:t>
            </w:r>
          </w:p>
          <w:p w14:paraId="28686F78" w14:textId="77777777" w:rsidR="00B94B26" w:rsidRDefault="00B94B26" w:rsidP="00B94B26">
            <w:pPr>
              <w:tabs>
                <w:tab w:val="left" w:pos="8505"/>
              </w:tabs>
            </w:pPr>
            <w:r w:rsidRPr="006676F7">
              <w:rPr>
                <w:b/>
                <w:u w:val="single"/>
              </w:rPr>
              <w:t>Interventions :</w:t>
            </w:r>
            <w:r>
              <w:t xml:space="preserve"> 3 inconnus</w:t>
            </w:r>
          </w:p>
          <w:p w14:paraId="4989115B" w14:textId="77777777" w:rsidR="00B94B26" w:rsidRDefault="00B94B26" w:rsidP="00B94B26">
            <w:pPr>
              <w:tabs>
                <w:tab w:val="left" w:pos="8505"/>
              </w:tabs>
            </w:pPr>
            <w:r w:rsidRPr="006676F7">
              <w:rPr>
                <w:b/>
                <w:u w:val="single"/>
              </w:rPr>
              <w:t>Sujets abordés :</w:t>
            </w:r>
            <w:r>
              <w:t xml:space="preserve"> Version montée des interviews de 3 personnes et de leur passé avec l'école et le pourquoi et comment ils y retournent.</w:t>
            </w:r>
          </w:p>
          <w:p w14:paraId="2A6BA3D4" w14:textId="77777777" w:rsidR="00B94B26" w:rsidRDefault="00B94B26" w:rsidP="00B94B26">
            <w:pPr>
              <w:tabs>
                <w:tab w:val="left" w:pos="8505"/>
              </w:tabs>
            </w:pPr>
            <w:r w:rsidRPr="006676F7">
              <w:rPr>
                <w:b/>
                <w:u w:val="single"/>
              </w:rPr>
              <w:t>Date :</w:t>
            </w:r>
            <w:r>
              <w:t xml:space="preserve"> 1989?</w:t>
            </w:r>
          </w:p>
          <w:p w14:paraId="7E78D8B3" w14:textId="77777777" w:rsidR="00B94B26" w:rsidRDefault="00B94B26" w:rsidP="00B94B26">
            <w:pPr>
              <w:tabs>
                <w:tab w:val="left" w:pos="8505"/>
              </w:tabs>
            </w:pPr>
            <w:r w:rsidRPr="006676F7">
              <w:rPr>
                <w:b/>
                <w:u w:val="single"/>
              </w:rPr>
              <w:t>Lieu :</w:t>
            </w:r>
            <w:r>
              <w:t xml:space="preserve"> Inconnu</w:t>
            </w:r>
          </w:p>
          <w:p w14:paraId="7D1E3F50" w14:textId="77777777" w:rsidR="00B94B26" w:rsidRPr="002B3396" w:rsidRDefault="00B94B26" w:rsidP="00B94B26">
            <w:pPr>
              <w:tabs>
                <w:tab w:val="left" w:pos="8505"/>
              </w:tabs>
            </w:pPr>
            <w:r w:rsidRPr="006676F7">
              <w:rPr>
                <w:b/>
                <w:u w:val="single"/>
              </w:rPr>
              <w:t>Durée de l'enregistrement :</w:t>
            </w:r>
            <w:r>
              <w:t xml:space="preserve"> 0:03:30</w:t>
            </w:r>
          </w:p>
          <w:p w14:paraId="0C6FDCAC" w14:textId="77777777" w:rsidR="00B94B26" w:rsidRDefault="00B94B26" w:rsidP="00B94B26">
            <w:pPr>
              <w:tabs>
                <w:tab w:val="left" w:pos="8505"/>
              </w:tabs>
            </w:pPr>
          </w:p>
          <w:p w14:paraId="3A7168A8" w14:textId="77777777" w:rsidR="00B94B26" w:rsidRDefault="00B94B26" w:rsidP="00B94B26">
            <w:pPr>
              <w:tabs>
                <w:tab w:val="left" w:pos="8505"/>
              </w:tabs>
            </w:pPr>
            <w:r>
              <w:rPr>
                <w:b/>
                <w:u w:val="single"/>
              </w:rPr>
              <w:t>Nom de fichier :</w:t>
            </w:r>
            <w:r>
              <w:t xml:space="preserve"> P51-16.25_02</w:t>
            </w:r>
            <w:r w:rsidRPr="001F4D24">
              <w:t>.mpg</w:t>
            </w:r>
          </w:p>
          <w:p w14:paraId="2BC8DB63" w14:textId="77777777" w:rsidR="00B94B26" w:rsidRDefault="00B94B26" w:rsidP="00B94B26">
            <w:pPr>
              <w:tabs>
                <w:tab w:val="left" w:pos="8505"/>
              </w:tabs>
            </w:pPr>
            <w:r>
              <w:rPr>
                <w:b/>
                <w:u w:val="single"/>
              </w:rPr>
              <w:t>Numéro de production :</w:t>
            </w:r>
            <w:r>
              <w:t xml:space="preserve"> DA</w:t>
            </w:r>
            <w:proofErr w:type="gramStart"/>
            <w:r>
              <w:t>-[</w:t>
            </w:r>
            <w:proofErr w:type="gramEnd"/>
            <w:r>
              <w:t>23]-129</w:t>
            </w:r>
          </w:p>
          <w:p w14:paraId="53951D16" w14:textId="77777777" w:rsidR="00B94B26" w:rsidRDefault="00B94B26" w:rsidP="00B94B26">
            <w:pPr>
              <w:tabs>
                <w:tab w:val="left" w:pos="8505"/>
              </w:tabs>
            </w:pPr>
            <w:r w:rsidRPr="006676F7">
              <w:rPr>
                <w:b/>
                <w:u w:val="single"/>
              </w:rPr>
              <w:t>Titre du vidéo / émission :</w:t>
            </w:r>
            <w:r>
              <w:t xml:space="preserve"> Inconnu</w:t>
            </w:r>
          </w:p>
          <w:p w14:paraId="1A89B0B5" w14:textId="77777777" w:rsidR="00B94B26" w:rsidRDefault="00B94B26" w:rsidP="00B94B26">
            <w:pPr>
              <w:tabs>
                <w:tab w:val="left" w:pos="8505"/>
              </w:tabs>
            </w:pPr>
            <w:r w:rsidRPr="006676F7">
              <w:rPr>
                <w:b/>
                <w:u w:val="single"/>
              </w:rPr>
              <w:lastRenderedPageBreak/>
              <w:t>Animateur(s) :</w:t>
            </w:r>
            <w:r>
              <w:t xml:space="preserve"> Grâce Coté-Paré</w:t>
            </w:r>
          </w:p>
          <w:p w14:paraId="2F4CCFD2" w14:textId="77777777" w:rsidR="00B94B26" w:rsidRDefault="00B94B26" w:rsidP="00B94B26">
            <w:pPr>
              <w:tabs>
                <w:tab w:val="left" w:pos="8505"/>
              </w:tabs>
            </w:pPr>
            <w:r w:rsidRPr="006676F7">
              <w:rPr>
                <w:b/>
                <w:u w:val="single"/>
              </w:rPr>
              <w:t>Production :</w:t>
            </w:r>
            <w:r>
              <w:t xml:space="preserve"> TVC-13 Normandin, Grâce Côté-Paré et les élèves de la maternelle 1988-89</w:t>
            </w:r>
          </w:p>
          <w:p w14:paraId="30CD6A61" w14:textId="77777777" w:rsidR="00B94B26" w:rsidRDefault="00B94B26" w:rsidP="00B94B26">
            <w:pPr>
              <w:tabs>
                <w:tab w:val="left" w:pos="8505"/>
              </w:tabs>
            </w:pPr>
            <w:r w:rsidRPr="006676F7">
              <w:rPr>
                <w:b/>
                <w:u w:val="single"/>
              </w:rPr>
              <w:t>Interventions :</w:t>
            </w:r>
            <w:r>
              <w:t xml:space="preserve"> Aucun</w:t>
            </w:r>
          </w:p>
          <w:p w14:paraId="5376E2D4" w14:textId="77777777" w:rsidR="00B94B26" w:rsidRDefault="00B94B26" w:rsidP="00B94B26">
            <w:pPr>
              <w:tabs>
                <w:tab w:val="left" w:pos="8505"/>
              </w:tabs>
            </w:pPr>
            <w:r w:rsidRPr="006676F7">
              <w:rPr>
                <w:b/>
                <w:u w:val="single"/>
              </w:rPr>
              <w:t>Sujets abordés :</w:t>
            </w:r>
            <w:r>
              <w:t xml:space="preserve"> Spectacle de chants de jeunes de la maternelle.</w:t>
            </w:r>
          </w:p>
          <w:p w14:paraId="12E8C5D2" w14:textId="77777777" w:rsidR="00B94B26" w:rsidRDefault="00B94B26" w:rsidP="00B94B26">
            <w:pPr>
              <w:tabs>
                <w:tab w:val="left" w:pos="8505"/>
              </w:tabs>
            </w:pPr>
            <w:r w:rsidRPr="006676F7">
              <w:rPr>
                <w:b/>
                <w:u w:val="single"/>
              </w:rPr>
              <w:t>Date :</w:t>
            </w:r>
            <w:r>
              <w:t xml:space="preserve"> 1989</w:t>
            </w:r>
          </w:p>
          <w:p w14:paraId="06F9C4DC" w14:textId="77777777" w:rsidR="00B94B26" w:rsidRDefault="00B94B26" w:rsidP="00B94B26">
            <w:pPr>
              <w:tabs>
                <w:tab w:val="left" w:pos="8505"/>
              </w:tabs>
            </w:pPr>
            <w:r w:rsidRPr="006676F7">
              <w:rPr>
                <w:b/>
                <w:u w:val="single"/>
              </w:rPr>
              <w:t>Lieu :</w:t>
            </w:r>
            <w:r>
              <w:t xml:space="preserve"> Inconnu</w:t>
            </w:r>
          </w:p>
          <w:p w14:paraId="3701EEE9" w14:textId="77777777" w:rsidR="00B94B26" w:rsidRPr="002B3396" w:rsidRDefault="00B94B26" w:rsidP="00B94B26">
            <w:pPr>
              <w:tabs>
                <w:tab w:val="left" w:pos="8505"/>
              </w:tabs>
            </w:pPr>
            <w:r w:rsidRPr="006676F7">
              <w:rPr>
                <w:b/>
                <w:u w:val="single"/>
              </w:rPr>
              <w:t>Durée de l'enregistrement :</w:t>
            </w:r>
            <w:r>
              <w:t xml:space="preserve"> 0:53:35</w:t>
            </w:r>
          </w:p>
          <w:p w14:paraId="603722F4" w14:textId="77777777" w:rsidR="00B94B26" w:rsidRDefault="00B94B26" w:rsidP="00B94B26">
            <w:pPr>
              <w:tabs>
                <w:tab w:val="left" w:pos="8505"/>
              </w:tabs>
            </w:pPr>
          </w:p>
          <w:p w14:paraId="3E44E154" w14:textId="77777777" w:rsidR="00B94B26" w:rsidRDefault="00B94B26" w:rsidP="00B94B26">
            <w:pPr>
              <w:tabs>
                <w:tab w:val="left" w:pos="8505"/>
              </w:tabs>
            </w:pPr>
            <w:r>
              <w:rPr>
                <w:b/>
                <w:u w:val="single"/>
              </w:rPr>
              <w:t>Nom de fichier :</w:t>
            </w:r>
            <w:r>
              <w:t xml:space="preserve"> P51-16.25_03</w:t>
            </w:r>
            <w:r w:rsidRPr="001F4D24">
              <w:t>.mpg</w:t>
            </w:r>
          </w:p>
          <w:p w14:paraId="73852290" w14:textId="77777777" w:rsidR="00B94B26" w:rsidRDefault="00B94B26" w:rsidP="00B94B26">
            <w:pPr>
              <w:tabs>
                <w:tab w:val="left" w:pos="8505"/>
              </w:tabs>
            </w:pPr>
            <w:r>
              <w:rPr>
                <w:b/>
                <w:u w:val="single"/>
              </w:rPr>
              <w:t>Numéro de production :</w:t>
            </w:r>
            <w:r>
              <w:t xml:space="preserve"> DA</w:t>
            </w:r>
            <w:proofErr w:type="gramStart"/>
            <w:r>
              <w:t>-[</w:t>
            </w:r>
            <w:proofErr w:type="gramEnd"/>
            <w:r>
              <w:t>23]-129</w:t>
            </w:r>
          </w:p>
          <w:p w14:paraId="558BE05A" w14:textId="77777777" w:rsidR="00B94B26" w:rsidRDefault="00B94B26" w:rsidP="00B94B26">
            <w:pPr>
              <w:tabs>
                <w:tab w:val="left" w:pos="8505"/>
              </w:tabs>
            </w:pPr>
            <w:r w:rsidRPr="006676F7">
              <w:rPr>
                <w:b/>
                <w:u w:val="single"/>
              </w:rPr>
              <w:t>Titre du vidéo / émission :</w:t>
            </w:r>
            <w:r>
              <w:t xml:space="preserve"> Inconnu</w:t>
            </w:r>
          </w:p>
          <w:p w14:paraId="722AC837" w14:textId="77777777" w:rsidR="00B94B26" w:rsidRDefault="00B94B26" w:rsidP="00B94B26">
            <w:pPr>
              <w:tabs>
                <w:tab w:val="left" w:pos="8505"/>
              </w:tabs>
            </w:pPr>
            <w:r w:rsidRPr="006676F7">
              <w:rPr>
                <w:b/>
                <w:u w:val="single"/>
              </w:rPr>
              <w:t>Animateur(s) :</w:t>
            </w:r>
            <w:r>
              <w:t xml:space="preserve"> Grâce Coté-Paré</w:t>
            </w:r>
          </w:p>
          <w:p w14:paraId="6E4FD8EB" w14:textId="77777777" w:rsidR="00B94B26" w:rsidRDefault="00B94B26" w:rsidP="00B94B26">
            <w:pPr>
              <w:tabs>
                <w:tab w:val="left" w:pos="8505"/>
              </w:tabs>
            </w:pPr>
            <w:r w:rsidRPr="006676F7">
              <w:rPr>
                <w:b/>
                <w:u w:val="single"/>
              </w:rPr>
              <w:t>Production :</w:t>
            </w:r>
            <w:r>
              <w:t xml:space="preserve"> TVC-13 Normandin, Grâce Côté-Paré et les élèves de la maternelle 1988-89</w:t>
            </w:r>
          </w:p>
          <w:p w14:paraId="0841A1CA" w14:textId="77777777" w:rsidR="00B94B26" w:rsidRDefault="00B94B26" w:rsidP="00B94B26">
            <w:pPr>
              <w:tabs>
                <w:tab w:val="left" w:pos="8505"/>
              </w:tabs>
            </w:pPr>
            <w:r w:rsidRPr="006676F7">
              <w:rPr>
                <w:b/>
                <w:u w:val="single"/>
              </w:rPr>
              <w:t>Interventions :</w:t>
            </w:r>
            <w:r>
              <w:t xml:space="preserve"> Aucun</w:t>
            </w:r>
          </w:p>
          <w:p w14:paraId="58E883F2" w14:textId="77777777" w:rsidR="00B94B26" w:rsidRDefault="00B94B26" w:rsidP="00B94B26">
            <w:pPr>
              <w:tabs>
                <w:tab w:val="left" w:pos="8505"/>
              </w:tabs>
            </w:pPr>
            <w:r w:rsidRPr="006676F7">
              <w:rPr>
                <w:b/>
                <w:u w:val="single"/>
              </w:rPr>
              <w:t>Sujets abordés :</w:t>
            </w:r>
            <w:r>
              <w:t xml:space="preserve"> Prise d'images du public quittant les lieux du spectacle avec leurs enfants.</w:t>
            </w:r>
          </w:p>
          <w:p w14:paraId="6B1AB247" w14:textId="77777777" w:rsidR="00B94B26" w:rsidRDefault="00B94B26" w:rsidP="00B94B26">
            <w:pPr>
              <w:tabs>
                <w:tab w:val="left" w:pos="8505"/>
              </w:tabs>
            </w:pPr>
            <w:r w:rsidRPr="006676F7">
              <w:rPr>
                <w:b/>
                <w:u w:val="single"/>
              </w:rPr>
              <w:t>Date :</w:t>
            </w:r>
            <w:r>
              <w:t xml:space="preserve"> 1989</w:t>
            </w:r>
          </w:p>
          <w:p w14:paraId="7A36460D" w14:textId="77777777" w:rsidR="00B94B26" w:rsidRDefault="00B94B26" w:rsidP="00B94B26">
            <w:pPr>
              <w:tabs>
                <w:tab w:val="left" w:pos="8505"/>
              </w:tabs>
            </w:pPr>
            <w:r w:rsidRPr="006676F7">
              <w:rPr>
                <w:b/>
                <w:u w:val="single"/>
              </w:rPr>
              <w:t>Lieu :</w:t>
            </w:r>
            <w:r>
              <w:t xml:space="preserve"> Inconnu</w:t>
            </w:r>
          </w:p>
          <w:p w14:paraId="0F2A4F18" w14:textId="77777777" w:rsidR="00B94B26" w:rsidRPr="002B3396" w:rsidRDefault="00B94B26" w:rsidP="00B94B26">
            <w:pPr>
              <w:tabs>
                <w:tab w:val="left" w:pos="8505"/>
              </w:tabs>
            </w:pPr>
            <w:r w:rsidRPr="006676F7">
              <w:rPr>
                <w:b/>
                <w:u w:val="single"/>
              </w:rPr>
              <w:t>Durée de l'enregistrement :</w:t>
            </w:r>
            <w:r>
              <w:t xml:space="preserve"> 0:01:09</w:t>
            </w:r>
          </w:p>
          <w:p w14:paraId="6529149F" w14:textId="77777777" w:rsidR="00B94B26" w:rsidRDefault="00B94B26" w:rsidP="00B94B26">
            <w:pPr>
              <w:tabs>
                <w:tab w:val="left" w:pos="8505"/>
              </w:tabs>
            </w:pPr>
          </w:p>
          <w:p w14:paraId="74090DD9" w14:textId="77777777" w:rsidR="00B94B26" w:rsidRDefault="00B94B26" w:rsidP="00B94B26">
            <w:pPr>
              <w:tabs>
                <w:tab w:val="left" w:pos="8505"/>
              </w:tabs>
            </w:pPr>
          </w:p>
          <w:p w14:paraId="1A6521DD" w14:textId="77777777" w:rsidR="00B94B26" w:rsidRDefault="00B94B26" w:rsidP="00B94B26">
            <w:pPr>
              <w:tabs>
                <w:tab w:val="left" w:pos="8505"/>
              </w:tabs>
            </w:pPr>
          </w:p>
          <w:p w14:paraId="4DA19081" w14:textId="77777777" w:rsidR="00B94B26" w:rsidRDefault="00B94B26" w:rsidP="00B94B26">
            <w:pPr>
              <w:tabs>
                <w:tab w:val="left" w:pos="8505"/>
              </w:tabs>
            </w:pPr>
          </w:p>
          <w:p w14:paraId="4A3191E2" w14:textId="77777777" w:rsidR="00B94B26" w:rsidRDefault="00B94B26" w:rsidP="00B94B26">
            <w:pPr>
              <w:tabs>
                <w:tab w:val="left" w:pos="8505"/>
              </w:tabs>
            </w:pPr>
            <w:r>
              <w:rPr>
                <w:b/>
                <w:u w:val="single"/>
              </w:rPr>
              <w:t>Nom de fichier :</w:t>
            </w:r>
            <w:r>
              <w:t xml:space="preserve"> P51-16.26_01</w:t>
            </w:r>
            <w:r w:rsidRPr="001F4D24">
              <w:t>.mpg</w:t>
            </w:r>
          </w:p>
          <w:p w14:paraId="6AB66FF4"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73F1D035" w14:textId="77777777" w:rsidR="00B94B26" w:rsidRDefault="00B94B26" w:rsidP="00B94B26">
            <w:pPr>
              <w:tabs>
                <w:tab w:val="left" w:pos="8505"/>
              </w:tabs>
            </w:pPr>
            <w:r w:rsidRPr="006676F7">
              <w:rPr>
                <w:b/>
                <w:u w:val="single"/>
              </w:rPr>
              <w:t>Titre du vidéo / émission :</w:t>
            </w:r>
            <w:r>
              <w:t xml:space="preserve"> Inconnu</w:t>
            </w:r>
          </w:p>
          <w:p w14:paraId="1ECD8907" w14:textId="77777777" w:rsidR="00B94B26" w:rsidRDefault="00B94B26" w:rsidP="00B94B26">
            <w:pPr>
              <w:tabs>
                <w:tab w:val="left" w:pos="8505"/>
              </w:tabs>
            </w:pPr>
            <w:r w:rsidRPr="006676F7">
              <w:rPr>
                <w:b/>
                <w:u w:val="single"/>
              </w:rPr>
              <w:t>Animateur(s) :</w:t>
            </w:r>
            <w:r>
              <w:t xml:space="preserve"> Aucun</w:t>
            </w:r>
          </w:p>
          <w:p w14:paraId="4E0E8A1D" w14:textId="77777777" w:rsidR="00B94B26" w:rsidRDefault="00B94B26" w:rsidP="00B94B26">
            <w:pPr>
              <w:tabs>
                <w:tab w:val="left" w:pos="8505"/>
              </w:tabs>
            </w:pPr>
            <w:r w:rsidRPr="006676F7">
              <w:rPr>
                <w:b/>
                <w:u w:val="single"/>
              </w:rPr>
              <w:t>Production :</w:t>
            </w:r>
            <w:r>
              <w:t xml:space="preserve"> TVC-13 Normandin</w:t>
            </w:r>
          </w:p>
          <w:p w14:paraId="1ED559B2" w14:textId="77777777" w:rsidR="00B94B26" w:rsidRDefault="00B94B26" w:rsidP="00B94B26">
            <w:pPr>
              <w:tabs>
                <w:tab w:val="left" w:pos="8505"/>
              </w:tabs>
            </w:pPr>
            <w:r w:rsidRPr="006676F7">
              <w:rPr>
                <w:b/>
                <w:u w:val="single"/>
              </w:rPr>
              <w:t>Interventions :</w:t>
            </w:r>
            <w:r>
              <w:t xml:space="preserve"> Aucun</w:t>
            </w:r>
          </w:p>
          <w:p w14:paraId="79DECF5D" w14:textId="77777777" w:rsidR="00B94B26" w:rsidRDefault="00B94B26" w:rsidP="00B94B26">
            <w:pPr>
              <w:tabs>
                <w:tab w:val="left" w:pos="8505"/>
              </w:tabs>
            </w:pPr>
            <w:r w:rsidRPr="006676F7">
              <w:rPr>
                <w:b/>
                <w:u w:val="single"/>
              </w:rPr>
              <w:t>Sujets abordés :</w:t>
            </w:r>
            <w:r>
              <w:t xml:space="preserve"> Images de Normandin sur la chanson "Slinky" d'</w:t>
            </w:r>
            <w:proofErr w:type="spellStart"/>
            <w:r>
              <w:t>Uzeb</w:t>
            </w:r>
            <w:proofErr w:type="spellEnd"/>
          </w:p>
          <w:p w14:paraId="73C60A7C" w14:textId="77777777" w:rsidR="00B94B26" w:rsidRDefault="00B94B26" w:rsidP="00B94B26">
            <w:pPr>
              <w:tabs>
                <w:tab w:val="left" w:pos="8505"/>
              </w:tabs>
            </w:pPr>
            <w:r w:rsidRPr="006676F7">
              <w:rPr>
                <w:b/>
                <w:u w:val="single"/>
              </w:rPr>
              <w:t>Date :</w:t>
            </w:r>
            <w:r>
              <w:t xml:space="preserve"> Inconnu</w:t>
            </w:r>
          </w:p>
          <w:p w14:paraId="0F8D1FE0" w14:textId="77777777" w:rsidR="00B94B26" w:rsidRDefault="00B94B26" w:rsidP="00B94B26">
            <w:pPr>
              <w:tabs>
                <w:tab w:val="left" w:pos="8505"/>
              </w:tabs>
            </w:pPr>
            <w:r w:rsidRPr="006676F7">
              <w:rPr>
                <w:b/>
                <w:u w:val="single"/>
              </w:rPr>
              <w:t>Lieu :</w:t>
            </w:r>
            <w:r>
              <w:t xml:space="preserve"> Normandin</w:t>
            </w:r>
          </w:p>
          <w:p w14:paraId="340C8C59" w14:textId="77777777" w:rsidR="00B94B26" w:rsidRPr="002B3396" w:rsidRDefault="00B94B26" w:rsidP="00B94B26">
            <w:pPr>
              <w:tabs>
                <w:tab w:val="left" w:pos="8505"/>
              </w:tabs>
            </w:pPr>
            <w:r w:rsidRPr="006676F7">
              <w:rPr>
                <w:b/>
                <w:u w:val="single"/>
              </w:rPr>
              <w:t>Durée de l'enregistrement :</w:t>
            </w:r>
            <w:r>
              <w:t xml:space="preserve"> 0:03:42</w:t>
            </w:r>
          </w:p>
          <w:p w14:paraId="6071001B" w14:textId="77777777" w:rsidR="00B94B26" w:rsidRDefault="00B94B26" w:rsidP="00B94B26">
            <w:pPr>
              <w:tabs>
                <w:tab w:val="left" w:pos="8505"/>
              </w:tabs>
            </w:pPr>
          </w:p>
          <w:p w14:paraId="6A1DFA7A" w14:textId="77777777" w:rsidR="00B94B26" w:rsidRDefault="00B94B26" w:rsidP="00B94B26">
            <w:pPr>
              <w:tabs>
                <w:tab w:val="left" w:pos="8505"/>
              </w:tabs>
            </w:pPr>
            <w:r>
              <w:rPr>
                <w:b/>
                <w:u w:val="single"/>
              </w:rPr>
              <w:t>Nom de fichier :</w:t>
            </w:r>
            <w:r>
              <w:t xml:space="preserve"> P51-16.26_02</w:t>
            </w:r>
            <w:r w:rsidRPr="001F4D24">
              <w:t>.mpg</w:t>
            </w:r>
          </w:p>
          <w:p w14:paraId="1B1EFF07"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0F2A67D1" w14:textId="77777777" w:rsidR="00B94B26" w:rsidRDefault="00B94B26" w:rsidP="00B94B26">
            <w:pPr>
              <w:tabs>
                <w:tab w:val="left" w:pos="8505"/>
              </w:tabs>
            </w:pPr>
            <w:r w:rsidRPr="006676F7">
              <w:rPr>
                <w:b/>
                <w:u w:val="single"/>
              </w:rPr>
              <w:t>Titre du vidéo / émission :</w:t>
            </w:r>
            <w:r>
              <w:t xml:space="preserve"> Inconnu</w:t>
            </w:r>
          </w:p>
          <w:p w14:paraId="68DD8036" w14:textId="77777777" w:rsidR="00B94B26" w:rsidRDefault="00B94B26" w:rsidP="00B94B26">
            <w:pPr>
              <w:tabs>
                <w:tab w:val="left" w:pos="8505"/>
              </w:tabs>
            </w:pPr>
            <w:r w:rsidRPr="006676F7">
              <w:rPr>
                <w:b/>
                <w:u w:val="single"/>
              </w:rPr>
              <w:t>Animateur(s) :</w:t>
            </w:r>
            <w:r>
              <w:t xml:space="preserve"> Aucun</w:t>
            </w:r>
          </w:p>
          <w:p w14:paraId="148C75CE" w14:textId="77777777" w:rsidR="00B94B26" w:rsidRDefault="00B94B26" w:rsidP="00B94B26">
            <w:pPr>
              <w:tabs>
                <w:tab w:val="left" w:pos="8505"/>
              </w:tabs>
            </w:pPr>
            <w:r w:rsidRPr="006676F7">
              <w:rPr>
                <w:b/>
                <w:u w:val="single"/>
              </w:rPr>
              <w:t>Production :</w:t>
            </w:r>
            <w:r>
              <w:t xml:space="preserve"> TVC-13 Normandin</w:t>
            </w:r>
          </w:p>
          <w:p w14:paraId="6B901FAC" w14:textId="77777777" w:rsidR="00B94B26" w:rsidRDefault="00B94B26" w:rsidP="00B94B26">
            <w:pPr>
              <w:tabs>
                <w:tab w:val="left" w:pos="8505"/>
              </w:tabs>
            </w:pPr>
            <w:r w:rsidRPr="006676F7">
              <w:rPr>
                <w:b/>
                <w:u w:val="single"/>
              </w:rPr>
              <w:t>Interventions :</w:t>
            </w:r>
            <w:r>
              <w:t xml:space="preserve"> Aucun</w:t>
            </w:r>
          </w:p>
          <w:p w14:paraId="131C0066" w14:textId="77777777" w:rsidR="00B94B26" w:rsidRDefault="00B94B26" w:rsidP="00B94B26">
            <w:pPr>
              <w:tabs>
                <w:tab w:val="left" w:pos="8505"/>
              </w:tabs>
            </w:pPr>
            <w:r w:rsidRPr="006676F7">
              <w:rPr>
                <w:b/>
                <w:u w:val="single"/>
              </w:rPr>
              <w:t>Sujets abordés :</w:t>
            </w:r>
            <w:r>
              <w:t xml:space="preserve"> Images de Normandin sur la chanson thème du Saguenay-Lac-St-Jean</w:t>
            </w:r>
          </w:p>
          <w:p w14:paraId="344806B9" w14:textId="77777777" w:rsidR="00B94B26" w:rsidRDefault="00B94B26" w:rsidP="00B94B26">
            <w:pPr>
              <w:tabs>
                <w:tab w:val="left" w:pos="8505"/>
              </w:tabs>
            </w:pPr>
            <w:r w:rsidRPr="006676F7">
              <w:rPr>
                <w:b/>
                <w:u w:val="single"/>
              </w:rPr>
              <w:t>Date :</w:t>
            </w:r>
            <w:r>
              <w:t xml:space="preserve"> Inconnu</w:t>
            </w:r>
          </w:p>
          <w:p w14:paraId="4A36AD7D" w14:textId="77777777" w:rsidR="00B94B26" w:rsidRDefault="00B94B26" w:rsidP="00B94B26">
            <w:pPr>
              <w:tabs>
                <w:tab w:val="left" w:pos="8505"/>
              </w:tabs>
            </w:pPr>
            <w:r w:rsidRPr="006676F7">
              <w:rPr>
                <w:b/>
                <w:u w:val="single"/>
              </w:rPr>
              <w:t>Lieu :</w:t>
            </w:r>
            <w:r>
              <w:t xml:space="preserve"> Normandin</w:t>
            </w:r>
          </w:p>
          <w:p w14:paraId="2EAA7CC9" w14:textId="77777777" w:rsidR="00B94B26" w:rsidRDefault="00B94B26" w:rsidP="00B94B26">
            <w:pPr>
              <w:tabs>
                <w:tab w:val="left" w:pos="8505"/>
              </w:tabs>
            </w:pPr>
            <w:r w:rsidRPr="006676F7">
              <w:rPr>
                <w:b/>
                <w:u w:val="single"/>
              </w:rPr>
              <w:lastRenderedPageBreak/>
              <w:t>Durée de l'enregistrement :</w:t>
            </w:r>
            <w:r>
              <w:t xml:space="preserve"> 0:03:41</w:t>
            </w:r>
          </w:p>
          <w:p w14:paraId="5D8205D5" w14:textId="77777777" w:rsidR="00B94B26" w:rsidRDefault="00B94B26" w:rsidP="00B94B26">
            <w:pPr>
              <w:tabs>
                <w:tab w:val="left" w:pos="8505"/>
              </w:tabs>
            </w:pPr>
          </w:p>
          <w:p w14:paraId="60269BE9" w14:textId="77777777" w:rsidR="00B94B26" w:rsidRDefault="00B94B26" w:rsidP="00B94B26">
            <w:pPr>
              <w:tabs>
                <w:tab w:val="left" w:pos="8505"/>
              </w:tabs>
            </w:pPr>
            <w:r>
              <w:rPr>
                <w:b/>
                <w:u w:val="single"/>
              </w:rPr>
              <w:t>Nom de fichier :</w:t>
            </w:r>
            <w:r>
              <w:t xml:space="preserve"> P51-16.26_03</w:t>
            </w:r>
            <w:r w:rsidRPr="001F4D24">
              <w:t>.mpg</w:t>
            </w:r>
          </w:p>
          <w:p w14:paraId="44382A30"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39B74689" w14:textId="77777777" w:rsidR="00B94B26" w:rsidRDefault="00B94B26" w:rsidP="00B94B26">
            <w:pPr>
              <w:tabs>
                <w:tab w:val="left" w:pos="8505"/>
              </w:tabs>
            </w:pPr>
            <w:r w:rsidRPr="006676F7">
              <w:rPr>
                <w:b/>
                <w:u w:val="single"/>
              </w:rPr>
              <w:t>Titre du vidéo / émission :</w:t>
            </w:r>
            <w:r>
              <w:t xml:space="preserve"> Inconnu</w:t>
            </w:r>
          </w:p>
          <w:p w14:paraId="4719BA1B" w14:textId="77777777" w:rsidR="00B94B26" w:rsidRDefault="00B94B26" w:rsidP="00B94B26">
            <w:pPr>
              <w:tabs>
                <w:tab w:val="left" w:pos="8505"/>
              </w:tabs>
            </w:pPr>
            <w:r w:rsidRPr="006676F7">
              <w:rPr>
                <w:b/>
                <w:u w:val="single"/>
              </w:rPr>
              <w:t>Animateur(s) :</w:t>
            </w:r>
            <w:r>
              <w:t xml:space="preserve"> Michel Boivin</w:t>
            </w:r>
          </w:p>
          <w:p w14:paraId="41056A76" w14:textId="77777777" w:rsidR="00B94B26" w:rsidRDefault="00B94B26" w:rsidP="00B94B26">
            <w:pPr>
              <w:tabs>
                <w:tab w:val="left" w:pos="8505"/>
              </w:tabs>
            </w:pPr>
            <w:r w:rsidRPr="006676F7">
              <w:rPr>
                <w:b/>
                <w:u w:val="single"/>
              </w:rPr>
              <w:t>Production :</w:t>
            </w:r>
            <w:r>
              <w:t xml:space="preserve"> TVC-13 Normandin</w:t>
            </w:r>
          </w:p>
          <w:p w14:paraId="07D203BE" w14:textId="77777777" w:rsidR="00B94B26" w:rsidRDefault="00B94B26" w:rsidP="00B94B26">
            <w:pPr>
              <w:tabs>
                <w:tab w:val="left" w:pos="8505"/>
              </w:tabs>
            </w:pPr>
            <w:r w:rsidRPr="006676F7">
              <w:rPr>
                <w:b/>
                <w:u w:val="single"/>
              </w:rPr>
              <w:t>Interventions :</w:t>
            </w:r>
            <w:r>
              <w:t xml:space="preserve"> Aucun</w:t>
            </w:r>
          </w:p>
          <w:p w14:paraId="1EE63F75" w14:textId="77777777" w:rsidR="00B94B26" w:rsidRDefault="00B94B26" w:rsidP="00B94B26">
            <w:pPr>
              <w:tabs>
                <w:tab w:val="left" w:pos="8505"/>
              </w:tabs>
            </w:pPr>
            <w:r w:rsidRPr="006676F7">
              <w:rPr>
                <w:b/>
                <w:u w:val="single"/>
              </w:rPr>
              <w:t>Sujets abordés :</w:t>
            </w:r>
            <w:r>
              <w:t xml:space="preserve"> Publicité du Télé-Bingo et gagnants du 5 mai 1989</w:t>
            </w:r>
          </w:p>
          <w:p w14:paraId="021D1E29" w14:textId="77777777" w:rsidR="00B94B26" w:rsidRDefault="00B94B26" w:rsidP="00B94B26">
            <w:pPr>
              <w:tabs>
                <w:tab w:val="left" w:pos="8505"/>
              </w:tabs>
            </w:pPr>
            <w:r w:rsidRPr="006676F7">
              <w:rPr>
                <w:b/>
                <w:u w:val="single"/>
              </w:rPr>
              <w:t>Date :</w:t>
            </w:r>
            <w:r>
              <w:t xml:space="preserve"> 1989</w:t>
            </w:r>
          </w:p>
          <w:p w14:paraId="321AB647" w14:textId="77777777" w:rsidR="00B94B26" w:rsidRDefault="00B94B26" w:rsidP="00B94B26">
            <w:pPr>
              <w:tabs>
                <w:tab w:val="left" w:pos="8505"/>
              </w:tabs>
            </w:pPr>
            <w:r w:rsidRPr="006676F7">
              <w:rPr>
                <w:b/>
                <w:u w:val="single"/>
              </w:rPr>
              <w:t>Lieu :</w:t>
            </w:r>
            <w:r>
              <w:t xml:space="preserve"> Studio TVC-13 Normandin</w:t>
            </w:r>
          </w:p>
          <w:p w14:paraId="45CFA227" w14:textId="77777777" w:rsidR="00B94B26" w:rsidRDefault="00B94B26" w:rsidP="00B94B26">
            <w:pPr>
              <w:tabs>
                <w:tab w:val="left" w:pos="8505"/>
              </w:tabs>
            </w:pPr>
            <w:r w:rsidRPr="006676F7">
              <w:rPr>
                <w:b/>
                <w:u w:val="single"/>
              </w:rPr>
              <w:t>Durée de l'enregistrement :</w:t>
            </w:r>
            <w:r>
              <w:t xml:space="preserve"> 0:01:14</w:t>
            </w:r>
          </w:p>
          <w:p w14:paraId="498C9346" w14:textId="77777777" w:rsidR="00B94B26" w:rsidRDefault="00B94B26" w:rsidP="00B94B26">
            <w:pPr>
              <w:tabs>
                <w:tab w:val="left" w:pos="8505"/>
              </w:tabs>
            </w:pPr>
          </w:p>
          <w:p w14:paraId="30FACDDB" w14:textId="77777777" w:rsidR="00B94B26" w:rsidRDefault="00B94B26" w:rsidP="00B94B26">
            <w:pPr>
              <w:tabs>
                <w:tab w:val="left" w:pos="8505"/>
              </w:tabs>
            </w:pPr>
            <w:r>
              <w:rPr>
                <w:b/>
                <w:u w:val="single"/>
              </w:rPr>
              <w:t>Nom de fichier :</w:t>
            </w:r>
            <w:r>
              <w:t xml:space="preserve"> </w:t>
            </w:r>
            <w:r w:rsidRPr="005F5A94">
              <w:t>P51-16.23_0</w:t>
            </w:r>
            <w:r>
              <w:t>4</w:t>
            </w:r>
            <w:r w:rsidRPr="005F5A94">
              <w:t>.mpg</w:t>
            </w:r>
          </w:p>
          <w:p w14:paraId="20B813D7" w14:textId="77777777" w:rsidR="00B94B26" w:rsidRDefault="00B94B26" w:rsidP="00B94B26">
            <w:pPr>
              <w:tabs>
                <w:tab w:val="left" w:pos="8505"/>
              </w:tabs>
            </w:pPr>
            <w:r>
              <w:rPr>
                <w:b/>
                <w:u w:val="single"/>
              </w:rPr>
              <w:t>Numéro de production :</w:t>
            </w:r>
            <w:r>
              <w:t xml:space="preserve"> DA</w:t>
            </w:r>
            <w:proofErr w:type="gramStart"/>
            <w:r>
              <w:t>-[</w:t>
            </w:r>
            <w:proofErr w:type="gramEnd"/>
            <w:r>
              <w:t>21]-127</w:t>
            </w:r>
          </w:p>
          <w:p w14:paraId="50DDEB4F" w14:textId="77777777" w:rsidR="00B94B26" w:rsidRDefault="00B94B26" w:rsidP="00B94B26">
            <w:pPr>
              <w:tabs>
                <w:tab w:val="left" w:pos="8505"/>
              </w:tabs>
            </w:pPr>
            <w:r w:rsidRPr="006676F7">
              <w:rPr>
                <w:b/>
                <w:u w:val="single"/>
              </w:rPr>
              <w:t>Titre du vidéo / émission :</w:t>
            </w:r>
            <w:r>
              <w:t xml:space="preserve"> Inconnu</w:t>
            </w:r>
          </w:p>
          <w:p w14:paraId="6C99051F" w14:textId="77777777" w:rsidR="00B94B26" w:rsidRDefault="00B94B26" w:rsidP="00B94B26">
            <w:pPr>
              <w:tabs>
                <w:tab w:val="left" w:pos="8505"/>
              </w:tabs>
            </w:pPr>
            <w:r w:rsidRPr="006676F7">
              <w:rPr>
                <w:b/>
                <w:u w:val="single"/>
              </w:rPr>
              <w:t>Animateur(s) :</w:t>
            </w:r>
            <w:r>
              <w:t xml:space="preserve"> Inconnu</w:t>
            </w:r>
          </w:p>
          <w:p w14:paraId="456664C8" w14:textId="77777777" w:rsidR="00B94B26" w:rsidRDefault="00B94B26" w:rsidP="00B94B26">
            <w:pPr>
              <w:tabs>
                <w:tab w:val="left" w:pos="8505"/>
              </w:tabs>
            </w:pPr>
            <w:r w:rsidRPr="006676F7">
              <w:rPr>
                <w:b/>
                <w:u w:val="single"/>
              </w:rPr>
              <w:t>Production :</w:t>
            </w:r>
            <w:r>
              <w:t xml:space="preserve"> TVC-13 Normandin?</w:t>
            </w:r>
          </w:p>
          <w:p w14:paraId="04352381" w14:textId="77777777" w:rsidR="00B94B26" w:rsidRDefault="00B94B26" w:rsidP="00B94B26">
            <w:pPr>
              <w:tabs>
                <w:tab w:val="left" w:pos="8505"/>
              </w:tabs>
            </w:pPr>
            <w:r w:rsidRPr="006676F7">
              <w:rPr>
                <w:b/>
                <w:u w:val="single"/>
              </w:rPr>
              <w:t>Interventions :</w:t>
            </w:r>
            <w:r>
              <w:t xml:space="preserve"> Policier inconnu</w:t>
            </w:r>
          </w:p>
          <w:p w14:paraId="059FACFC" w14:textId="77777777" w:rsidR="00B94B26" w:rsidRDefault="00B94B26" w:rsidP="00B94B26">
            <w:pPr>
              <w:tabs>
                <w:tab w:val="left" w:pos="8505"/>
              </w:tabs>
            </w:pPr>
            <w:r w:rsidRPr="006676F7">
              <w:rPr>
                <w:b/>
                <w:u w:val="single"/>
              </w:rPr>
              <w:t>Sujets abordés :</w:t>
            </w:r>
            <w:r>
              <w:t xml:space="preserve"> Test de vitesse avec radar effectués les 9 et 10 mai; Ville de Normandin - Version finale ou même segment que dans </w:t>
            </w:r>
            <w:r w:rsidRPr="005F5A94">
              <w:t>P51-16.23_0</w:t>
            </w:r>
            <w:r>
              <w:t>2</w:t>
            </w:r>
            <w:r w:rsidRPr="005F5A94">
              <w:t>.mpg</w:t>
            </w:r>
            <w:r>
              <w:t xml:space="preserve"> (31:46-40:27)? Pas de son, à part au début.</w:t>
            </w:r>
          </w:p>
          <w:p w14:paraId="59BBFDF6" w14:textId="77777777" w:rsidR="00B94B26" w:rsidRDefault="00B94B26" w:rsidP="00B94B26">
            <w:pPr>
              <w:tabs>
                <w:tab w:val="left" w:pos="8505"/>
              </w:tabs>
            </w:pPr>
            <w:r w:rsidRPr="006676F7">
              <w:rPr>
                <w:b/>
                <w:u w:val="single"/>
              </w:rPr>
              <w:t>Date :</w:t>
            </w:r>
            <w:r>
              <w:t xml:space="preserve"> Inconnu</w:t>
            </w:r>
          </w:p>
          <w:p w14:paraId="1C0AABF9" w14:textId="77777777" w:rsidR="00B94B26" w:rsidRDefault="00B94B26" w:rsidP="00B94B26">
            <w:pPr>
              <w:tabs>
                <w:tab w:val="left" w:pos="8505"/>
              </w:tabs>
            </w:pPr>
            <w:r w:rsidRPr="006676F7">
              <w:rPr>
                <w:b/>
                <w:u w:val="single"/>
              </w:rPr>
              <w:t>Lieu :</w:t>
            </w:r>
            <w:r>
              <w:t xml:space="preserve"> Normandin</w:t>
            </w:r>
          </w:p>
          <w:p w14:paraId="60742E9F" w14:textId="77777777" w:rsidR="00B94B26" w:rsidRDefault="00B94B26" w:rsidP="00B94B26">
            <w:pPr>
              <w:tabs>
                <w:tab w:val="left" w:pos="8505"/>
              </w:tabs>
            </w:pPr>
            <w:r w:rsidRPr="006676F7">
              <w:rPr>
                <w:b/>
                <w:u w:val="single"/>
              </w:rPr>
              <w:t>Durée de l'enregistrement :</w:t>
            </w:r>
            <w:r>
              <w:t xml:space="preserve"> 0:11:31</w:t>
            </w:r>
          </w:p>
          <w:p w14:paraId="642D6852" w14:textId="77777777" w:rsidR="00B94B26" w:rsidRDefault="00B94B26" w:rsidP="00B94B26">
            <w:pPr>
              <w:tabs>
                <w:tab w:val="left" w:pos="8505"/>
              </w:tabs>
            </w:pPr>
          </w:p>
          <w:p w14:paraId="3D07F478" w14:textId="77777777" w:rsidR="00B94B26" w:rsidRDefault="00B94B26" w:rsidP="00B94B26">
            <w:pPr>
              <w:tabs>
                <w:tab w:val="left" w:pos="8505"/>
              </w:tabs>
            </w:pPr>
          </w:p>
          <w:p w14:paraId="06937D24" w14:textId="77777777" w:rsidR="00B94B26" w:rsidRDefault="00B94B26" w:rsidP="00B94B26">
            <w:pPr>
              <w:tabs>
                <w:tab w:val="left" w:pos="8505"/>
              </w:tabs>
            </w:pPr>
          </w:p>
          <w:p w14:paraId="633490B0" w14:textId="77777777" w:rsidR="00B94B26" w:rsidRDefault="00B94B26" w:rsidP="00B94B26">
            <w:pPr>
              <w:tabs>
                <w:tab w:val="left" w:pos="8505"/>
              </w:tabs>
            </w:pPr>
            <w:r>
              <w:rPr>
                <w:b/>
                <w:u w:val="single"/>
              </w:rPr>
              <w:t>Nom de fichier :</w:t>
            </w:r>
            <w:r>
              <w:t xml:space="preserve"> P51-16.26_05</w:t>
            </w:r>
            <w:r w:rsidRPr="001F4D24">
              <w:t>.mpg</w:t>
            </w:r>
          </w:p>
          <w:p w14:paraId="729F9C22"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7035A947" w14:textId="77777777" w:rsidR="00B94B26" w:rsidRDefault="00B94B26" w:rsidP="00B94B26">
            <w:pPr>
              <w:tabs>
                <w:tab w:val="left" w:pos="8505"/>
              </w:tabs>
            </w:pPr>
            <w:r w:rsidRPr="006676F7">
              <w:rPr>
                <w:b/>
                <w:u w:val="single"/>
              </w:rPr>
              <w:t>Titre du vidéo / émission :</w:t>
            </w:r>
            <w:r>
              <w:t xml:space="preserve"> Inconnu</w:t>
            </w:r>
          </w:p>
          <w:p w14:paraId="55ABFC68" w14:textId="77777777" w:rsidR="00B94B26" w:rsidRDefault="00B94B26" w:rsidP="00B94B26">
            <w:pPr>
              <w:tabs>
                <w:tab w:val="left" w:pos="8505"/>
              </w:tabs>
            </w:pPr>
            <w:r w:rsidRPr="006676F7">
              <w:rPr>
                <w:b/>
                <w:u w:val="single"/>
              </w:rPr>
              <w:t>Animateur(s) :</w:t>
            </w:r>
            <w:r>
              <w:t xml:space="preserve"> Inconnu</w:t>
            </w:r>
          </w:p>
          <w:p w14:paraId="41FF061C" w14:textId="77777777" w:rsidR="00B94B26" w:rsidRDefault="00B94B26" w:rsidP="00B94B26">
            <w:pPr>
              <w:tabs>
                <w:tab w:val="left" w:pos="8505"/>
              </w:tabs>
            </w:pPr>
            <w:r w:rsidRPr="006676F7">
              <w:rPr>
                <w:b/>
                <w:u w:val="single"/>
              </w:rPr>
              <w:t>Production :</w:t>
            </w:r>
            <w:r>
              <w:t xml:space="preserve"> Inconnu</w:t>
            </w:r>
          </w:p>
          <w:p w14:paraId="6F9A4253" w14:textId="77777777" w:rsidR="00B94B26" w:rsidRDefault="00B94B26" w:rsidP="00B94B26">
            <w:pPr>
              <w:tabs>
                <w:tab w:val="left" w:pos="8505"/>
              </w:tabs>
            </w:pPr>
            <w:r w:rsidRPr="006676F7">
              <w:rPr>
                <w:b/>
                <w:u w:val="single"/>
              </w:rPr>
              <w:t>Interventions :</w:t>
            </w:r>
            <w:r>
              <w:t xml:space="preserve"> Inconnu</w:t>
            </w:r>
          </w:p>
          <w:p w14:paraId="0BEF6869" w14:textId="77777777" w:rsidR="00B94B26" w:rsidRDefault="00B94B26" w:rsidP="00B94B26">
            <w:pPr>
              <w:tabs>
                <w:tab w:val="left" w:pos="8505"/>
              </w:tabs>
            </w:pPr>
            <w:r w:rsidRPr="006676F7">
              <w:rPr>
                <w:b/>
                <w:u w:val="single"/>
              </w:rPr>
              <w:t>Sujets abordés :</w:t>
            </w:r>
            <w:r>
              <w:t xml:space="preserve"> Fin d'une émission d'une autre télé communautaire. </w:t>
            </w:r>
            <w:r w:rsidRPr="006102AC">
              <w:rPr>
                <w:color w:val="FF0000"/>
              </w:rPr>
              <w:t>*SON DÉSYNCHRO*</w:t>
            </w:r>
          </w:p>
          <w:p w14:paraId="7A853A2A" w14:textId="77777777" w:rsidR="00B94B26" w:rsidRDefault="00B94B26" w:rsidP="00B94B26">
            <w:pPr>
              <w:tabs>
                <w:tab w:val="left" w:pos="8505"/>
              </w:tabs>
            </w:pPr>
            <w:r w:rsidRPr="006676F7">
              <w:rPr>
                <w:b/>
                <w:u w:val="single"/>
              </w:rPr>
              <w:t>Date :</w:t>
            </w:r>
            <w:r>
              <w:t xml:space="preserve"> Inconnu</w:t>
            </w:r>
          </w:p>
          <w:p w14:paraId="64155C09" w14:textId="77777777" w:rsidR="00B94B26" w:rsidRDefault="00B94B26" w:rsidP="00B94B26">
            <w:pPr>
              <w:tabs>
                <w:tab w:val="left" w:pos="8505"/>
              </w:tabs>
            </w:pPr>
            <w:r w:rsidRPr="006676F7">
              <w:rPr>
                <w:b/>
                <w:u w:val="single"/>
              </w:rPr>
              <w:t>Lieu :</w:t>
            </w:r>
            <w:r>
              <w:t xml:space="preserve"> Inconnu</w:t>
            </w:r>
          </w:p>
          <w:p w14:paraId="2278AC00" w14:textId="77777777" w:rsidR="00B94B26" w:rsidRDefault="00B94B26" w:rsidP="00B94B26">
            <w:pPr>
              <w:tabs>
                <w:tab w:val="left" w:pos="8505"/>
              </w:tabs>
            </w:pPr>
            <w:r w:rsidRPr="006676F7">
              <w:rPr>
                <w:b/>
                <w:u w:val="single"/>
              </w:rPr>
              <w:t>Durée de l'enregistrement :</w:t>
            </w:r>
            <w:r>
              <w:t xml:space="preserve"> 0:01:10</w:t>
            </w:r>
          </w:p>
          <w:p w14:paraId="0A6B309A" w14:textId="77777777" w:rsidR="00B94B26" w:rsidRDefault="00B94B26" w:rsidP="00B94B26">
            <w:pPr>
              <w:tabs>
                <w:tab w:val="left" w:pos="8505"/>
              </w:tabs>
            </w:pPr>
          </w:p>
          <w:p w14:paraId="4D344B0D" w14:textId="77777777" w:rsidR="00B94B26" w:rsidRDefault="00B94B26" w:rsidP="00B94B26">
            <w:pPr>
              <w:tabs>
                <w:tab w:val="left" w:pos="8505"/>
              </w:tabs>
            </w:pPr>
            <w:r>
              <w:rPr>
                <w:b/>
                <w:u w:val="single"/>
              </w:rPr>
              <w:t>Nom de fichier :</w:t>
            </w:r>
            <w:r>
              <w:t xml:space="preserve"> P51-16.26_06</w:t>
            </w:r>
            <w:r w:rsidRPr="001F4D24">
              <w:t>.mpg</w:t>
            </w:r>
          </w:p>
          <w:p w14:paraId="6A301A05"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52632C06" w14:textId="77777777" w:rsidR="00B94B26" w:rsidRDefault="00B94B26" w:rsidP="00B94B26">
            <w:pPr>
              <w:tabs>
                <w:tab w:val="left" w:pos="8505"/>
              </w:tabs>
            </w:pPr>
            <w:r w:rsidRPr="006676F7">
              <w:rPr>
                <w:b/>
                <w:u w:val="single"/>
              </w:rPr>
              <w:t>Titre du vidéo / émission :</w:t>
            </w:r>
            <w:r>
              <w:t xml:space="preserve"> L'</w:t>
            </w:r>
            <w:proofErr w:type="spellStart"/>
            <w:r>
              <w:t>oeil</w:t>
            </w:r>
            <w:proofErr w:type="spellEnd"/>
            <w:r>
              <w:t xml:space="preserve"> Ouvert</w:t>
            </w:r>
          </w:p>
          <w:p w14:paraId="419CC5D6" w14:textId="77777777" w:rsidR="00B94B26" w:rsidRDefault="00B94B26" w:rsidP="00B94B26">
            <w:pPr>
              <w:tabs>
                <w:tab w:val="left" w:pos="8505"/>
              </w:tabs>
            </w:pPr>
            <w:r w:rsidRPr="006676F7">
              <w:rPr>
                <w:b/>
                <w:u w:val="single"/>
              </w:rPr>
              <w:t>Animateur(s) :</w:t>
            </w:r>
            <w:r>
              <w:t xml:space="preserve"> Michel Boivin</w:t>
            </w:r>
          </w:p>
          <w:p w14:paraId="365E6C8C" w14:textId="77777777" w:rsidR="00B94B26" w:rsidRDefault="00B94B26" w:rsidP="00B94B26">
            <w:pPr>
              <w:tabs>
                <w:tab w:val="left" w:pos="8505"/>
              </w:tabs>
            </w:pPr>
            <w:r w:rsidRPr="006676F7">
              <w:rPr>
                <w:b/>
                <w:u w:val="single"/>
              </w:rPr>
              <w:t>Production :</w:t>
            </w:r>
            <w:r>
              <w:t xml:space="preserve"> TVC-13 Normandin</w:t>
            </w:r>
          </w:p>
          <w:p w14:paraId="5F770D7A" w14:textId="77777777" w:rsidR="00B94B26" w:rsidRDefault="00B94B26" w:rsidP="00B94B26">
            <w:pPr>
              <w:tabs>
                <w:tab w:val="left" w:pos="8505"/>
              </w:tabs>
            </w:pPr>
            <w:r w:rsidRPr="006676F7">
              <w:rPr>
                <w:b/>
                <w:u w:val="single"/>
              </w:rPr>
              <w:t>Interventions :</w:t>
            </w:r>
            <w:r>
              <w:t xml:space="preserve"> Aucun</w:t>
            </w:r>
          </w:p>
          <w:p w14:paraId="754CDA42" w14:textId="77777777" w:rsidR="00B94B26" w:rsidRDefault="00B94B26" w:rsidP="00B94B26">
            <w:pPr>
              <w:tabs>
                <w:tab w:val="left" w:pos="8505"/>
              </w:tabs>
            </w:pPr>
            <w:r w:rsidRPr="006676F7">
              <w:rPr>
                <w:b/>
                <w:u w:val="single"/>
              </w:rPr>
              <w:lastRenderedPageBreak/>
              <w:t>Sujets abordés :</w:t>
            </w:r>
            <w:r>
              <w:t xml:space="preserve"> Introduction de l'émission "L'</w:t>
            </w:r>
            <w:proofErr w:type="spellStart"/>
            <w:r>
              <w:t>oeil</w:t>
            </w:r>
            <w:proofErr w:type="spellEnd"/>
            <w:r>
              <w:t xml:space="preserve"> ouvert" et Michel introduit le documentaire "Normandin, une ville". Pour ledit documentaire, voir </w:t>
            </w:r>
            <w:r w:rsidRPr="006518D2">
              <w:t>P51-12.27_01.mpg</w:t>
            </w:r>
            <w:r>
              <w:t xml:space="preserve">. </w:t>
            </w:r>
            <w:r w:rsidRPr="00435B9F">
              <w:rPr>
                <w:color w:val="FF0000"/>
              </w:rPr>
              <w:t>*SON DÉSYNCHRO*</w:t>
            </w:r>
          </w:p>
          <w:p w14:paraId="205E071F" w14:textId="77777777" w:rsidR="00B94B26" w:rsidRDefault="00B94B26" w:rsidP="00B94B26">
            <w:pPr>
              <w:tabs>
                <w:tab w:val="left" w:pos="8505"/>
              </w:tabs>
            </w:pPr>
            <w:r w:rsidRPr="006676F7">
              <w:rPr>
                <w:b/>
                <w:u w:val="single"/>
              </w:rPr>
              <w:t>Date :</w:t>
            </w:r>
            <w:r>
              <w:t xml:space="preserve"> 1989</w:t>
            </w:r>
          </w:p>
          <w:p w14:paraId="5243EE87" w14:textId="77777777" w:rsidR="00B94B26" w:rsidRDefault="00B94B26" w:rsidP="00B94B26">
            <w:pPr>
              <w:tabs>
                <w:tab w:val="left" w:pos="8505"/>
              </w:tabs>
            </w:pPr>
            <w:r w:rsidRPr="006676F7">
              <w:rPr>
                <w:b/>
                <w:u w:val="single"/>
              </w:rPr>
              <w:t>Lieu :</w:t>
            </w:r>
            <w:r>
              <w:t xml:space="preserve"> Studio TVC-13 Normandin</w:t>
            </w:r>
          </w:p>
          <w:p w14:paraId="132288B6" w14:textId="77777777" w:rsidR="00B94B26" w:rsidRDefault="00B94B26" w:rsidP="00B94B26">
            <w:pPr>
              <w:tabs>
                <w:tab w:val="left" w:pos="8505"/>
              </w:tabs>
            </w:pPr>
            <w:r w:rsidRPr="006676F7">
              <w:rPr>
                <w:b/>
                <w:u w:val="single"/>
              </w:rPr>
              <w:t>Durée de l'enregistrement :</w:t>
            </w:r>
            <w:r>
              <w:t xml:space="preserve"> 0:01:04</w:t>
            </w:r>
          </w:p>
          <w:p w14:paraId="2EE37586" w14:textId="77777777" w:rsidR="00B94B26" w:rsidRDefault="00B94B26" w:rsidP="00B94B26">
            <w:pPr>
              <w:tabs>
                <w:tab w:val="left" w:pos="8505"/>
              </w:tabs>
            </w:pPr>
          </w:p>
          <w:p w14:paraId="6720737D" w14:textId="77777777" w:rsidR="00B94B26" w:rsidRDefault="00B94B26" w:rsidP="00B94B26">
            <w:pPr>
              <w:tabs>
                <w:tab w:val="left" w:pos="8505"/>
              </w:tabs>
            </w:pPr>
            <w:r>
              <w:rPr>
                <w:b/>
                <w:u w:val="single"/>
              </w:rPr>
              <w:t>Nom de fichier :</w:t>
            </w:r>
            <w:r>
              <w:t xml:space="preserve"> P51-16.26_07</w:t>
            </w:r>
            <w:r w:rsidRPr="001F4D24">
              <w:t>.mpg</w:t>
            </w:r>
          </w:p>
          <w:p w14:paraId="62FB6C22" w14:textId="77777777" w:rsidR="00B94B26" w:rsidRDefault="00B94B26" w:rsidP="00B94B26">
            <w:pPr>
              <w:tabs>
                <w:tab w:val="left" w:pos="8505"/>
              </w:tabs>
            </w:pPr>
            <w:r>
              <w:rPr>
                <w:b/>
                <w:u w:val="single"/>
              </w:rPr>
              <w:t>Numéro de production :</w:t>
            </w:r>
            <w:r>
              <w:t xml:space="preserve"> DA</w:t>
            </w:r>
            <w:proofErr w:type="gramStart"/>
            <w:r>
              <w:t>-[</w:t>
            </w:r>
            <w:proofErr w:type="gramEnd"/>
            <w:r>
              <w:t>24]-130</w:t>
            </w:r>
          </w:p>
          <w:p w14:paraId="62703981" w14:textId="77777777" w:rsidR="00B94B26" w:rsidRDefault="00B94B26" w:rsidP="00B94B26">
            <w:pPr>
              <w:tabs>
                <w:tab w:val="left" w:pos="8505"/>
              </w:tabs>
            </w:pPr>
            <w:r w:rsidRPr="006676F7">
              <w:rPr>
                <w:b/>
                <w:u w:val="single"/>
              </w:rPr>
              <w:t>Titre du vidéo / émission :</w:t>
            </w:r>
            <w:r>
              <w:t xml:space="preserve"> Inconnu</w:t>
            </w:r>
          </w:p>
          <w:p w14:paraId="065AEBF3" w14:textId="77777777" w:rsidR="00B94B26" w:rsidRDefault="00B94B26" w:rsidP="00B94B26">
            <w:pPr>
              <w:tabs>
                <w:tab w:val="left" w:pos="8505"/>
              </w:tabs>
            </w:pPr>
            <w:r w:rsidRPr="006676F7">
              <w:rPr>
                <w:b/>
                <w:u w:val="single"/>
              </w:rPr>
              <w:t>Animateur(s) :</w:t>
            </w:r>
            <w:r>
              <w:t xml:space="preserve"> Inconnu</w:t>
            </w:r>
          </w:p>
          <w:p w14:paraId="691A73D6" w14:textId="77777777" w:rsidR="00B94B26" w:rsidRDefault="00B94B26" w:rsidP="00B94B26">
            <w:pPr>
              <w:tabs>
                <w:tab w:val="left" w:pos="8505"/>
              </w:tabs>
            </w:pPr>
            <w:r w:rsidRPr="006676F7">
              <w:rPr>
                <w:b/>
                <w:u w:val="single"/>
              </w:rPr>
              <w:t>Production :</w:t>
            </w:r>
            <w:r>
              <w:t xml:space="preserve"> Inconnu</w:t>
            </w:r>
          </w:p>
          <w:p w14:paraId="36DAB92D" w14:textId="77777777" w:rsidR="00B94B26" w:rsidRDefault="00B94B26" w:rsidP="00B94B26">
            <w:pPr>
              <w:tabs>
                <w:tab w:val="left" w:pos="8505"/>
              </w:tabs>
            </w:pPr>
            <w:r w:rsidRPr="006676F7">
              <w:rPr>
                <w:b/>
                <w:u w:val="single"/>
              </w:rPr>
              <w:t>Interventions :</w:t>
            </w:r>
            <w:r>
              <w:t xml:space="preserve"> Inconnu</w:t>
            </w:r>
          </w:p>
          <w:p w14:paraId="7FFEC46B" w14:textId="77777777" w:rsidR="00B94B26" w:rsidRDefault="00B94B26" w:rsidP="00B94B26">
            <w:pPr>
              <w:tabs>
                <w:tab w:val="left" w:pos="8505"/>
              </w:tabs>
            </w:pPr>
            <w:r w:rsidRPr="006676F7">
              <w:rPr>
                <w:b/>
                <w:u w:val="single"/>
              </w:rPr>
              <w:t>Sujets abordés :</w:t>
            </w:r>
            <w:r>
              <w:t xml:space="preserve"> Prises d'images d'un couple qui célèbre leur 40</w:t>
            </w:r>
            <w:r w:rsidRPr="00435B9F">
              <w:rPr>
                <w:vertAlign w:val="superscript"/>
              </w:rPr>
              <w:t>ième</w:t>
            </w:r>
            <w:r>
              <w:t xml:space="preserve"> anniversaire de mariage suivi des festivités. </w:t>
            </w:r>
            <w:r w:rsidRPr="006102AC">
              <w:rPr>
                <w:color w:val="FF0000"/>
              </w:rPr>
              <w:t xml:space="preserve">*SON </w:t>
            </w:r>
            <w:r>
              <w:rPr>
                <w:color w:val="FF0000"/>
              </w:rPr>
              <w:t xml:space="preserve">PROBABLEMENT </w:t>
            </w:r>
            <w:r w:rsidRPr="006102AC">
              <w:rPr>
                <w:color w:val="FF0000"/>
              </w:rPr>
              <w:t>DÉSYNCHRO</w:t>
            </w:r>
            <w:r>
              <w:rPr>
                <w:color w:val="FF0000"/>
              </w:rPr>
              <w:t>; AUCUN POINT SÛR POUR VÉRIFIER</w:t>
            </w:r>
            <w:r w:rsidRPr="006102AC">
              <w:rPr>
                <w:color w:val="FF0000"/>
              </w:rPr>
              <w:t>*</w:t>
            </w:r>
          </w:p>
          <w:p w14:paraId="6BC22B3D" w14:textId="77777777" w:rsidR="00B94B26" w:rsidRDefault="00B94B26" w:rsidP="00B94B26">
            <w:pPr>
              <w:tabs>
                <w:tab w:val="left" w:pos="8505"/>
              </w:tabs>
            </w:pPr>
            <w:r w:rsidRPr="006676F7">
              <w:rPr>
                <w:b/>
                <w:u w:val="single"/>
              </w:rPr>
              <w:t>Date :</w:t>
            </w:r>
            <w:r>
              <w:t xml:space="preserve"> 17 octobre 1987</w:t>
            </w:r>
          </w:p>
          <w:p w14:paraId="1301B26F" w14:textId="77777777" w:rsidR="00B94B26" w:rsidRDefault="00B94B26" w:rsidP="00B94B26">
            <w:pPr>
              <w:tabs>
                <w:tab w:val="left" w:pos="8505"/>
              </w:tabs>
            </w:pPr>
            <w:r w:rsidRPr="006676F7">
              <w:rPr>
                <w:b/>
                <w:u w:val="single"/>
              </w:rPr>
              <w:t>Lieu :</w:t>
            </w:r>
            <w:r>
              <w:t xml:space="preserve"> Église Normandin et salle de réception à Normandin</w:t>
            </w:r>
          </w:p>
          <w:p w14:paraId="4326F5C2" w14:textId="77777777" w:rsidR="00B94B26" w:rsidRPr="002B3396" w:rsidRDefault="00B94B26" w:rsidP="00B94B26">
            <w:pPr>
              <w:tabs>
                <w:tab w:val="left" w:pos="8505"/>
              </w:tabs>
            </w:pPr>
            <w:r w:rsidRPr="006676F7">
              <w:rPr>
                <w:b/>
                <w:u w:val="single"/>
              </w:rPr>
              <w:t>Durée de l'enregistrement :</w:t>
            </w:r>
            <w:r>
              <w:t xml:space="preserve"> 0:43:10</w:t>
            </w:r>
          </w:p>
          <w:p w14:paraId="1108AFB6" w14:textId="77777777" w:rsidR="00F26D99" w:rsidRDefault="00F26D99" w:rsidP="00F26D99">
            <w:pPr>
              <w:pStyle w:val="Niveau3"/>
            </w:pPr>
          </w:p>
          <w:p w14:paraId="68BBA7D3" w14:textId="48EC9A8A" w:rsidR="00E56F6E" w:rsidRPr="00432C50" w:rsidRDefault="00E56F6E" w:rsidP="00097A05"/>
        </w:tc>
      </w:tr>
      <w:tr w:rsidR="00A70E68" w:rsidRPr="00A674F8" w14:paraId="6E45C6AF" w14:textId="77777777" w:rsidTr="00D93A76">
        <w:trPr>
          <w:trHeight w:val="873"/>
        </w:trPr>
        <w:tc>
          <w:tcPr>
            <w:tcW w:w="1555" w:type="dxa"/>
            <w:shd w:val="clear" w:color="auto" w:fill="D9D9D9" w:themeFill="background1" w:themeFillShade="D9"/>
          </w:tcPr>
          <w:p w14:paraId="559E58BC" w14:textId="77777777" w:rsidR="00A70E68" w:rsidRDefault="00391752" w:rsidP="00364AD8">
            <w:pPr>
              <w:rPr>
                <w:lang w:eastAsia="en-US"/>
              </w:rPr>
            </w:pPr>
            <w:r>
              <w:rPr>
                <w:lang w:eastAsia="en-US"/>
              </w:rPr>
              <w:lastRenderedPageBreak/>
              <w:t>R-E-T-P</w:t>
            </w:r>
          </w:p>
          <w:p w14:paraId="749818D5" w14:textId="21DDDB42" w:rsidR="00391752" w:rsidRPr="00A674F8" w:rsidRDefault="00391752" w:rsidP="00364AD8">
            <w:pPr>
              <w:rPr>
                <w:lang w:eastAsia="en-US"/>
              </w:rPr>
            </w:pPr>
            <w:r>
              <w:rPr>
                <w:lang w:eastAsia="en-US"/>
              </w:rPr>
              <w:t>Boîte 17</w:t>
            </w:r>
          </w:p>
        </w:tc>
        <w:tc>
          <w:tcPr>
            <w:tcW w:w="7801" w:type="dxa"/>
            <w:shd w:val="clear" w:color="auto" w:fill="auto"/>
          </w:tcPr>
          <w:p w14:paraId="09FDA35D" w14:textId="77777777" w:rsidR="00A70E68" w:rsidRDefault="00A70E68" w:rsidP="00A70E68">
            <w:pPr>
              <w:pStyle w:val="Niveau3"/>
            </w:pPr>
            <w:bookmarkStart w:id="102" w:name="_Toc23947624"/>
            <w:r>
              <w:t>P51/G1/17 : Enregistrements de la boîte 17</w:t>
            </w:r>
            <w:bookmarkEnd w:id="102"/>
          </w:p>
          <w:p w14:paraId="35352343" w14:textId="77777777" w:rsidR="001753F0" w:rsidRDefault="001753F0" w:rsidP="001753F0"/>
          <w:p w14:paraId="52969C27" w14:textId="56244649" w:rsidR="001753F0" w:rsidRPr="00FF1161" w:rsidRDefault="001753F0" w:rsidP="001753F0">
            <w:pPr>
              <w:rPr>
                <w:lang w:val="en-CA"/>
              </w:rPr>
            </w:pPr>
            <w:r w:rsidRPr="00FF1161">
              <w:rPr>
                <w:lang w:val="en-CA"/>
              </w:rPr>
              <w:t>P51/G1/17,1</w:t>
            </w:r>
          </w:p>
          <w:p w14:paraId="48A930CA" w14:textId="06CA6E0A" w:rsidR="001753F0" w:rsidRPr="00FF1161" w:rsidRDefault="00000000" w:rsidP="001753F0">
            <w:pPr>
              <w:rPr>
                <w:lang w:val="en-CA"/>
              </w:rPr>
            </w:pPr>
            <w:hyperlink r:id="rId109" w:history="1">
              <w:r w:rsidR="001753F0" w:rsidRPr="00FF1161">
                <w:rPr>
                  <w:rStyle w:val="Hyperlien"/>
                  <w:lang w:val="en-CA"/>
                </w:rPr>
                <w:t>Lien web</w:t>
              </w:r>
            </w:hyperlink>
          </w:p>
          <w:p w14:paraId="1EEC26F0" w14:textId="77777777" w:rsidR="001753F0" w:rsidRPr="00FF1161" w:rsidRDefault="001753F0" w:rsidP="001753F0">
            <w:pPr>
              <w:rPr>
                <w:lang w:val="en-CA"/>
              </w:rPr>
            </w:pPr>
          </w:p>
          <w:p w14:paraId="2BC6F0DB" w14:textId="18A48ED3" w:rsidR="00EC3FF5" w:rsidRPr="00FF1161" w:rsidRDefault="00EC3FF5" w:rsidP="001753F0">
            <w:pPr>
              <w:rPr>
                <w:lang w:val="en-CA"/>
              </w:rPr>
            </w:pPr>
            <w:r w:rsidRPr="00FF1161">
              <w:rPr>
                <w:lang w:val="en-CA"/>
              </w:rPr>
              <w:t>P51/G1/17,5</w:t>
            </w:r>
          </w:p>
          <w:p w14:paraId="7C07EE1E" w14:textId="18966F76" w:rsidR="00EC3FF5" w:rsidRDefault="00000000" w:rsidP="001753F0">
            <w:hyperlink r:id="rId110" w:history="1">
              <w:r w:rsidR="00EC3FF5" w:rsidRPr="00EC3FF5">
                <w:rPr>
                  <w:rStyle w:val="Hyperlien"/>
                </w:rPr>
                <w:t>Lien web</w:t>
              </w:r>
            </w:hyperlink>
          </w:p>
          <w:p w14:paraId="5E3EC573" w14:textId="77777777" w:rsidR="00EC3FF5" w:rsidRPr="001753F0" w:rsidRDefault="00EC3FF5" w:rsidP="001753F0"/>
          <w:p w14:paraId="5FC8C702" w14:textId="77777777" w:rsidR="00816651" w:rsidRPr="00816651" w:rsidRDefault="00816651" w:rsidP="00816651">
            <w:r>
              <w:rPr>
                <w:b/>
              </w:rPr>
              <w:t>Note :</w:t>
            </w:r>
            <w:r>
              <w:t xml:space="preserve"> cassettes </w:t>
            </w:r>
            <w:proofErr w:type="spellStart"/>
            <w:r>
              <w:t>Betamax</w:t>
            </w:r>
            <w:proofErr w:type="spellEnd"/>
            <w:r>
              <w:t xml:space="preserve"> non numérisées</w:t>
            </w:r>
          </w:p>
          <w:p w14:paraId="6270D444" w14:textId="22226D6E" w:rsidR="00A70E68" w:rsidRDefault="00A70E68" w:rsidP="00A70E68"/>
          <w:p w14:paraId="1DCCCFC8" w14:textId="77777777" w:rsidR="00BB38E8" w:rsidRDefault="00BB38E8" w:rsidP="00A70E68"/>
          <w:p w14:paraId="228F4B3A" w14:textId="27E183C1" w:rsidR="00352E1D" w:rsidRPr="00694520" w:rsidRDefault="00352E1D" w:rsidP="00097A05"/>
        </w:tc>
      </w:tr>
      <w:tr w:rsidR="00816651" w:rsidRPr="00A674F8" w14:paraId="66269F38" w14:textId="77777777" w:rsidTr="00D93A76">
        <w:trPr>
          <w:trHeight w:val="873"/>
        </w:trPr>
        <w:tc>
          <w:tcPr>
            <w:tcW w:w="1555" w:type="dxa"/>
            <w:shd w:val="clear" w:color="auto" w:fill="D9D9D9" w:themeFill="background1" w:themeFillShade="D9"/>
          </w:tcPr>
          <w:p w14:paraId="5D3E165B" w14:textId="57470150" w:rsidR="00816651" w:rsidRDefault="00816651" w:rsidP="00364AD8">
            <w:pPr>
              <w:rPr>
                <w:lang w:eastAsia="en-US"/>
              </w:rPr>
            </w:pPr>
            <w:r>
              <w:rPr>
                <w:lang w:eastAsia="en-US"/>
              </w:rPr>
              <w:t>R-E-T-P</w:t>
            </w:r>
          </w:p>
          <w:p w14:paraId="0E94B3EC" w14:textId="300FDB7A" w:rsidR="00816651" w:rsidRDefault="00816651" w:rsidP="00364AD8">
            <w:pPr>
              <w:rPr>
                <w:lang w:eastAsia="en-US"/>
              </w:rPr>
            </w:pPr>
            <w:r>
              <w:rPr>
                <w:lang w:eastAsia="en-US"/>
              </w:rPr>
              <w:t>Boîte 18</w:t>
            </w:r>
          </w:p>
        </w:tc>
        <w:tc>
          <w:tcPr>
            <w:tcW w:w="7801" w:type="dxa"/>
            <w:shd w:val="clear" w:color="auto" w:fill="auto"/>
          </w:tcPr>
          <w:p w14:paraId="45D170FB" w14:textId="77777777" w:rsidR="00816651" w:rsidRDefault="00B72DCA" w:rsidP="00A70E68">
            <w:pPr>
              <w:pStyle w:val="Niveau3"/>
            </w:pPr>
            <w:bookmarkStart w:id="103" w:name="_Toc23947625"/>
            <w:r>
              <w:t>P51/G1/18 : Enregistrements de la boîte 18</w:t>
            </w:r>
            <w:bookmarkEnd w:id="103"/>
          </w:p>
          <w:p w14:paraId="5416C26D" w14:textId="4F53DB2C" w:rsidR="00B72DCA" w:rsidRDefault="00B72DCA" w:rsidP="00B72DCA">
            <w:r>
              <w:rPr>
                <w:b/>
              </w:rPr>
              <w:t>Note :</w:t>
            </w:r>
            <w:r>
              <w:t xml:space="preserve"> cassettes </w:t>
            </w:r>
            <w:proofErr w:type="spellStart"/>
            <w:r w:rsidR="00994B8B">
              <w:rPr>
                <w:szCs w:val="24"/>
              </w:rPr>
              <w:t>Betamax</w:t>
            </w:r>
            <w:proofErr w:type="spellEnd"/>
            <w:r w:rsidR="00994B8B">
              <w:t xml:space="preserve"> et </w:t>
            </w:r>
            <w:r>
              <w:t>VHS non numérisées</w:t>
            </w:r>
          </w:p>
          <w:p w14:paraId="4D1EDF7D" w14:textId="4F514AE3" w:rsidR="00B72DCA" w:rsidRDefault="00B72DCA" w:rsidP="00B72DCA"/>
          <w:p w14:paraId="7CB2B596" w14:textId="77777777" w:rsidR="00BB38E8" w:rsidRDefault="00BB38E8" w:rsidP="00B72DCA"/>
          <w:p w14:paraId="79C71968" w14:textId="54034144" w:rsidR="00432C50" w:rsidRPr="00B72DCA" w:rsidRDefault="00432C50" w:rsidP="00097A05"/>
        </w:tc>
      </w:tr>
      <w:tr w:rsidR="00816651" w:rsidRPr="00A674F8" w14:paraId="5AE9AF44" w14:textId="77777777" w:rsidTr="00D93A76">
        <w:trPr>
          <w:trHeight w:val="873"/>
        </w:trPr>
        <w:tc>
          <w:tcPr>
            <w:tcW w:w="1555" w:type="dxa"/>
            <w:shd w:val="clear" w:color="auto" w:fill="D9D9D9" w:themeFill="background1" w:themeFillShade="D9"/>
          </w:tcPr>
          <w:p w14:paraId="4F6D9A07" w14:textId="77777777" w:rsidR="00816651" w:rsidRDefault="00816651" w:rsidP="00364AD8">
            <w:pPr>
              <w:rPr>
                <w:lang w:eastAsia="en-US"/>
              </w:rPr>
            </w:pPr>
            <w:r>
              <w:rPr>
                <w:lang w:eastAsia="en-US"/>
              </w:rPr>
              <w:t>R-E-T-P</w:t>
            </w:r>
          </w:p>
          <w:p w14:paraId="239218C1" w14:textId="1DA6E91A" w:rsidR="00816651" w:rsidRDefault="00816651" w:rsidP="00364AD8">
            <w:pPr>
              <w:rPr>
                <w:lang w:eastAsia="en-US"/>
              </w:rPr>
            </w:pPr>
            <w:r>
              <w:rPr>
                <w:lang w:eastAsia="en-US"/>
              </w:rPr>
              <w:t>Boîte 19</w:t>
            </w:r>
          </w:p>
        </w:tc>
        <w:tc>
          <w:tcPr>
            <w:tcW w:w="7801" w:type="dxa"/>
            <w:shd w:val="clear" w:color="auto" w:fill="auto"/>
          </w:tcPr>
          <w:p w14:paraId="5DCAE2EA" w14:textId="77777777" w:rsidR="00816651" w:rsidRDefault="00B72DCA" w:rsidP="00A70E68">
            <w:pPr>
              <w:pStyle w:val="Niveau3"/>
            </w:pPr>
            <w:bookmarkStart w:id="104" w:name="_Toc23947626"/>
            <w:r>
              <w:t>P51/G1/19 : Enregistrements de la boîte 19</w:t>
            </w:r>
            <w:bookmarkEnd w:id="104"/>
          </w:p>
          <w:p w14:paraId="6BE6F2FE" w14:textId="33CDEC20" w:rsidR="00B72DCA" w:rsidRDefault="00B72DCA" w:rsidP="00B72DCA">
            <w:r>
              <w:rPr>
                <w:b/>
              </w:rPr>
              <w:t>Note :</w:t>
            </w:r>
            <w:r>
              <w:t xml:space="preserve"> cassettes VHS non numérisées</w:t>
            </w:r>
          </w:p>
          <w:p w14:paraId="6A9537BC" w14:textId="77777777" w:rsidR="00621D23" w:rsidRPr="00816651" w:rsidRDefault="00621D23" w:rsidP="00B72DCA"/>
          <w:p w14:paraId="79894BE1" w14:textId="77777777" w:rsidR="00B72DCA" w:rsidRDefault="00B72DCA" w:rsidP="00B72DCA"/>
          <w:p w14:paraId="36CC6920" w14:textId="7006FA9D" w:rsidR="00432C50" w:rsidRPr="00B72DCA" w:rsidRDefault="00432C50" w:rsidP="00BB38E8"/>
        </w:tc>
      </w:tr>
    </w:tbl>
    <w:p w14:paraId="05E426E2" w14:textId="77777777" w:rsidR="00242E15" w:rsidRDefault="00242E15" w:rsidP="00452942"/>
    <w:tbl>
      <w:tblPr>
        <w:tblW w:w="9356" w:type="dxa"/>
        <w:tblInd w:w="-567" w:type="dxa"/>
        <w:shd w:val="clear" w:color="auto" w:fill="D9D9D9"/>
        <w:tblLook w:val="04A0" w:firstRow="1" w:lastRow="0" w:firstColumn="1" w:lastColumn="0" w:noHBand="0" w:noVBand="1"/>
      </w:tblPr>
      <w:tblGrid>
        <w:gridCol w:w="1555"/>
        <w:gridCol w:w="7801"/>
      </w:tblGrid>
      <w:tr w:rsidR="00196F23" w:rsidRPr="00694520" w14:paraId="05E1F4F0" w14:textId="77777777" w:rsidTr="007D5946">
        <w:trPr>
          <w:trHeight w:val="873"/>
        </w:trPr>
        <w:tc>
          <w:tcPr>
            <w:tcW w:w="1555" w:type="dxa"/>
            <w:shd w:val="clear" w:color="auto" w:fill="D9D9D9" w:themeFill="background1" w:themeFillShade="D9"/>
          </w:tcPr>
          <w:p w14:paraId="63C30D88" w14:textId="77777777" w:rsidR="00196F23" w:rsidRDefault="00391752" w:rsidP="007D5946">
            <w:pPr>
              <w:rPr>
                <w:lang w:eastAsia="en-US"/>
              </w:rPr>
            </w:pPr>
            <w:r w:rsidRPr="001D26DC">
              <w:rPr>
                <w:highlight w:val="yellow"/>
                <w:lang w:eastAsia="en-US"/>
              </w:rPr>
              <w:lastRenderedPageBreak/>
              <w:t>R-E-T-P</w:t>
            </w:r>
          </w:p>
          <w:p w14:paraId="1CB45098" w14:textId="16F1BE2A" w:rsidR="00391752" w:rsidRPr="00A674F8" w:rsidRDefault="00391752" w:rsidP="007D5946">
            <w:pPr>
              <w:rPr>
                <w:lang w:eastAsia="en-US"/>
              </w:rPr>
            </w:pPr>
            <w:r>
              <w:rPr>
                <w:lang w:eastAsia="en-US"/>
              </w:rPr>
              <w:t>Boîte 20</w:t>
            </w:r>
          </w:p>
        </w:tc>
        <w:tc>
          <w:tcPr>
            <w:tcW w:w="7801" w:type="dxa"/>
            <w:shd w:val="clear" w:color="auto" w:fill="auto"/>
          </w:tcPr>
          <w:p w14:paraId="4C849C4D" w14:textId="77777777" w:rsidR="00196F23" w:rsidRDefault="00196F23" w:rsidP="007D5946">
            <w:pPr>
              <w:pStyle w:val="Niveau3"/>
            </w:pPr>
            <w:bookmarkStart w:id="105" w:name="_Toc23947627"/>
            <w:r>
              <w:t>P51/G1/20 : Enregistrements de la boîte 20</w:t>
            </w:r>
            <w:bookmarkEnd w:id="105"/>
          </w:p>
          <w:p w14:paraId="166D21F2" w14:textId="5A9D06A3" w:rsidR="00196F23" w:rsidRDefault="00610AC5" w:rsidP="000F138F">
            <w:r>
              <w:t>–</w:t>
            </w:r>
            <w:r w:rsidR="000F138F">
              <w:t xml:space="preserve"> </w:t>
            </w:r>
            <w:r w:rsidR="00E20DD0">
              <w:t xml:space="preserve">[ca </w:t>
            </w:r>
            <w:proofErr w:type="gramStart"/>
            <w:r w:rsidR="00E20DD0">
              <w:t>1970]</w:t>
            </w:r>
            <w:r w:rsidR="001D26DC">
              <w:t>-</w:t>
            </w:r>
            <w:proofErr w:type="gramEnd"/>
            <w:r w:rsidR="001D26DC">
              <w:t>1982</w:t>
            </w:r>
            <w:r w:rsidR="000F138F">
              <w:t xml:space="preserve">. – </w:t>
            </w:r>
            <w:r w:rsidR="001D26DC">
              <w:t>9</w:t>
            </w:r>
            <w:r w:rsidR="000F138F">
              <w:t xml:space="preserve"> heures, </w:t>
            </w:r>
            <w:r w:rsidR="001D26DC">
              <w:t>22</w:t>
            </w:r>
            <w:r w:rsidR="000F138F">
              <w:t xml:space="preserve"> minutes et </w:t>
            </w:r>
            <w:r w:rsidR="001D26DC">
              <w:t>12</w:t>
            </w:r>
            <w:r w:rsidR="000F138F">
              <w:t xml:space="preserve"> secondes d’images en mouvement </w:t>
            </w:r>
            <w:r w:rsidR="000F138F" w:rsidRPr="00021409">
              <w:t>(</w:t>
            </w:r>
            <w:r w:rsidR="00021409" w:rsidRPr="00021409">
              <w:t>18</w:t>
            </w:r>
            <w:r w:rsidR="001D26DC" w:rsidRPr="00021409">
              <w:t> </w:t>
            </w:r>
            <w:r w:rsidR="000F138F" w:rsidRPr="00021409">
              <w:t>vidéos</w:t>
            </w:r>
            <w:r w:rsidR="00021409" w:rsidRPr="00021409">
              <w:t xml:space="preserve"> dont 1 vidéo manquante</w:t>
            </w:r>
            <w:r w:rsidR="000F138F" w:rsidRPr="00021409">
              <w:t>).</w:t>
            </w:r>
            <w:r w:rsidR="000F138F">
              <w:t xml:space="preserve"> </w:t>
            </w:r>
          </w:p>
          <w:p w14:paraId="13FEEC37" w14:textId="37625313" w:rsidR="000F138F" w:rsidRDefault="000F138F" w:rsidP="000F138F"/>
          <w:p w14:paraId="5219CA75" w14:textId="02898578" w:rsidR="00021409" w:rsidRPr="00021409" w:rsidRDefault="00021409" w:rsidP="000F138F">
            <w:pPr>
              <w:rPr>
                <w:i/>
              </w:rPr>
            </w:pPr>
            <w:r w:rsidRPr="00021409">
              <w:rPr>
                <w:i/>
              </w:rPr>
              <w:t>Note :</w:t>
            </w:r>
          </w:p>
          <w:p w14:paraId="70D20683" w14:textId="637F598F" w:rsidR="00021409" w:rsidRDefault="00021409" w:rsidP="000F138F">
            <w:r>
              <w:t xml:space="preserve">La durée d’une vidéo manquante de ce dossier n’a pas été comptabilisée dans la durée totale mentionnée plus haut. </w:t>
            </w:r>
          </w:p>
          <w:p w14:paraId="7F3FA301" w14:textId="77777777" w:rsidR="00021409" w:rsidRDefault="00021409" w:rsidP="000F138F"/>
          <w:p w14:paraId="73BC10EF" w14:textId="77777777" w:rsidR="00196F23" w:rsidRPr="00981BC7" w:rsidRDefault="00196F23" w:rsidP="007D5946">
            <w:pPr>
              <w:rPr>
                <w:szCs w:val="24"/>
              </w:rPr>
            </w:pPr>
            <w:r w:rsidRPr="00981BC7">
              <w:rPr>
                <w:szCs w:val="24"/>
              </w:rPr>
              <w:t>P51/G1/</w:t>
            </w:r>
            <w:r>
              <w:rPr>
                <w:szCs w:val="24"/>
              </w:rPr>
              <w:t>20</w:t>
            </w:r>
            <w:r w:rsidRPr="00981BC7">
              <w:rPr>
                <w:szCs w:val="24"/>
              </w:rPr>
              <w:t>,</w:t>
            </w:r>
            <w:r w:rsidR="006E60BF">
              <w:rPr>
                <w:szCs w:val="24"/>
              </w:rPr>
              <w:t>1</w:t>
            </w:r>
          </w:p>
          <w:p w14:paraId="10E2A0BB" w14:textId="7C7E0B3F" w:rsidR="00196F23" w:rsidRDefault="00196F23" w:rsidP="00196F23">
            <w:pPr>
              <w:rPr>
                <w:szCs w:val="24"/>
              </w:rPr>
            </w:pPr>
            <w:r w:rsidRPr="00740884">
              <w:rPr>
                <w:b/>
                <w:szCs w:val="24"/>
              </w:rPr>
              <w:t xml:space="preserve">Ancien numéro : </w:t>
            </w:r>
            <w:r w:rsidR="007D3E35" w:rsidRPr="00562FB7">
              <w:rPr>
                <w:szCs w:val="24"/>
              </w:rPr>
              <w:t>N-A-17-9-70-A-8</w:t>
            </w:r>
          </w:p>
          <w:p w14:paraId="567B0501" w14:textId="4F783E78" w:rsidR="008203C5" w:rsidRPr="00CB163C" w:rsidRDefault="00000000" w:rsidP="008203C5">
            <w:pPr>
              <w:rPr>
                <w:u w:val="single"/>
              </w:rPr>
            </w:pPr>
            <w:hyperlink r:id="rId111" w:history="1">
              <w:r w:rsidR="008203C5" w:rsidRPr="00CB163C">
                <w:rPr>
                  <w:rStyle w:val="Hyperlien"/>
                  <w:b/>
                  <w:szCs w:val="24"/>
                </w:rPr>
                <w:t xml:space="preserve">Lien </w:t>
              </w:r>
              <w:r w:rsidR="008203C5">
                <w:rPr>
                  <w:rStyle w:val="Hyperlien"/>
                  <w:b/>
                  <w:szCs w:val="24"/>
                </w:rPr>
                <w:t>web</w:t>
              </w:r>
            </w:hyperlink>
            <w:r w:rsidR="008203C5" w:rsidRPr="00CB163C">
              <w:rPr>
                <w:u w:val="single"/>
              </w:rPr>
              <w:t xml:space="preserve"> </w:t>
            </w:r>
          </w:p>
          <w:p w14:paraId="0A826ED2" w14:textId="5E442B5E" w:rsidR="008203C5" w:rsidRPr="00562FB7" w:rsidRDefault="008203C5" w:rsidP="00196F23">
            <w:pPr>
              <w:rPr>
                <w:szCs w:val="24"/>
              </w:rPr>
            </w:pPr>
            <w:r w:rsidRPr="00562FB7">
              <w:rPr>
                <w:szCs w:val="24"/>
              </w:rPr>
              <w:t>Document numérisé</w:t>
            </w:r>
          </w:p>
          <w:p w14:paraId="75C27056" w14:textId="00258356" w:rsidR="001D26DC" w:rsidRPr="001D26DC" w:rsidRDefault="00A90D35" w:rsidP="00196F23">
            <w:pPr>
              <w:rPr>
                <w:szCs w:val="24"/>
              </w:rPr>
            </w:pPr>
            <w:r w:rsidRPr="00A90D35">
              <w:rPr>
                <w:i/>
                <w:szCs w:val="24"/>
              </w:rPr>
              <w:t>Partie 1</w:t>
            </w:r>
          </w:p>
          <w:p w14:paraId="613CDBCE" w14:textId="4FA13030" w:rsidR="00196F23" w:rsidRDefault="00196F23" w:rsidP="00196F23">
            <w:pPr>
              <w:rPr>
                <w:szCs w:val="24"/>
              </w:rPr>
            </w:pPr>
            <w:r w:rsidRPr="00740884">
              <w:rPr>
                <w:b/>
                <w:szCs w:val="24"/>
              </w:rPr>
              <w:t xml:space="preserve">Titre : </w:t>
            </w:r>
            <w:bookmarkStart w:id="106" w:name="_Hlk149568971"/>
            <w:r w:rsidR="00592439">
              <w:rPr>
                <w:szCs w:val="24"/>
              </w:rPr>
              <w:t xml:space="preserve">Finale de la Ligue </w:t>
            </w:r>
            <w:r w:rsidR="00890066">
              <w:rPr>
                <w:szCs w:val="24"/>
              </w:rPr>
              <w:t>Nationale d’Impro</w:t>
            </w:r>
            <w:r w:rsidR="00A9285E">
              <w:rPr>
                <w:szCs w:val="24"/>
              </w:rPr>
              <w:t>visation</w:t>
            </w:r>
            <w:bookmarkEnd w:id="106"/>
          </w:p>
          <w:p w14:paraId="76C95EAD" w14:textId="62A1BA15" w:rsidR="00196F23" w:rsidRPr="00890066" w:rsidRDefault="00196F23" w:rsidP="00196F23">
            <w:pPr>
              <w:rPr>
                <w:szCs w:val="24"/>
              </w:rPr>
            </w:pPr>
            <w:r w:rsidRPr="00740884">
              <w:rPr>
                <w:b/>
                <w:szCs w:val="24"/>
              </w:rPr>
              <w:t xml:space="preserve">Animateur : </w:t>
            </w:r>
            <w:bookmarkStart w:id="107" w:name="_Hlk149569016"/>
            <w:r w:rsidR="00DD2C25">
              <w:rPr>
                <w:szCs w:val="24"/>
              </w:rPr>
              <w:t>Jean-François</w:t>
            </w:r>
            <w:r w:rsidR="00890066">
              <w:rPr>
                <w:szCs w:val="24"/>
              </w:rPr>
              <w:t xml:space="preserve"> et Jean</w:t>
            </w:r>
            <w:r w:rsidR="006A3A36">
              <w:rPr>
                <w:szCs w:val="24"/>
              </w:rPr>
              <w:t>-Marc</w:t>
            </w:r>
            <w:r w:rsidR="001D26DC">
              <w:rPr>
                <w:szCs w:val="24"/>
              </w:rPr>
              <w:t xml:space="preserve"> (noms de famille inconnus)</w:t>
            </w:r>
            <w:bookmarkEnd w:id="107"/>
          </w:p>
          <w:p w14:paraId="264201D1" w14:textId="716C97FC" w:rsidR="00196F23" w:rsidRPr="00A9285E" w:rsidRDefault="00A9285E" w:rsidP="00196F23">
            <w:pPr>
              <w:rPr>
                <w:szCs w:val="24"/>
              </w:rPr>
            </w:pPr>
            <w:r>
              <w:rPr>
                <w:b/>
                <w:szCs w:val="24"/>
              </w:rPr>
              <w:t>Production :</w:t>
            </w:r>
            <w:r>
              <w:rPr>
                <w:szCs w:val="24"/>
              </w:rPr>
              <w:t xml:space="preserve"> inconnu</w:t>
            </w:r>
            <w:r w:rsidR="001D26DC">
              <w:rPr>
                <w:szCs w:val="24"/>
              </w:rPr>
              <w:t>e</w:t>
            </w:r>
          </w:p>
          <w:p w14:paraId="4D4C8937" w14:textId="2B8CDE42" w:rsidR="00196F23" w:rsidRPr="00A9285E" w:rsidRDefault="00196F23" w:rsidP="00196F23">
            <w:pPr>
              <w:rPr>
                <w:szCs w:val="24"/>
              </w:rPr>
            </w:pPr>
            <w:r w:rsidRPr="00740884">
              <w:rPr>
                <w:b/>
                <w:szCs w:val="24"/>
              </w:rPr>
              <w:t>Interventions :</w:t>
            </w:r>
            <w:r w:rsidR="00A9285E">
              <w:rPr>
                <w:szCs w:val="24"/>
              </w:rPr>
              <w:t xml:space="preserve"> </w:t>
            </w:r>
            <w:bookmarkStart w:id="108" w:name="_Hlk149569131"/>
            <w:r w:rsidR="001D26DC">
              <w:rPr>
                <w:szCs w:val="24"/>
              </w:rPr>
              <w:t xml:space="preserve">des </w:t>
            </w:r>
            <w:r w:rsidR="00A9285E">
              <w:rPr>
                <w:szCs w:val="24"/>
              </w:rPr>
              <w:t>comédiens</w:t>
            </w:r>
            <w:r w:rsidR="001D26DC">
              <w:rPr>
                <w:szCs w:val="24"/>
              </w:rPr>
              <w:t xml:space="preserve"> inconnus</w:t>
            </w:r>
            <w:bookmarkEnd w:id="108"/>
          </w:p>
          <w:p w14:paraId="0C38D81A" w14:textId="22066840" w:rsidR="00196F23" w:rsidRPr="002E6531" w:rsidRDefault="00196F23" w:rsidP="00196F23">
            <w:pPr>
              <w:rPr>
                <w:szCs w:val="24"/>
              </w:rPr>
            </w:pPr>
            <w:r w:rsidRPr="00740884">
              <w:rPr>
                <w:b/>
                <w:szCs w:val="24"/>
              </w:rPr>
              <w:t>Sujets abordés</w:t>
            </w:r>
            <w:r>
              <w:rPr>
                <w:b/>
                <w:szCs w:val="24"/>
              </w:rPr>
              <w:t xml:space="preserve"> : </w:t>
            </w:r>
            <w:bookmarkStart w:id="109" w:name="_Hlk149568955"/>
            <w:r w:rsidR="006A3A36" w:rsidRPr="00562FB7">
              <w:rPr>
                <w:szCs w:val="24"/>
              </w:rPr>
              <w:t>142</w:t>
            </w:r>
            <w:r w:rsidR="006A3A36" w:rsidRPr="00562FB7">
              <w:rPr>
                <w:szCs w:val="24"/>
                <w:vertAlign w:val="superscript"/>
              </w:rPr>
              <w:t>e</w:t>
            </w:r>
            <w:r w:rsidR="006A3A36" w:rsidRPr="00562FB7">
              <w:rPr>
                <w:szCs w:val="24"/>
              </w:rPr>
              <w:t xml:space="preserve"> partie de la LNI à Montréal</w:t>
            </w:r>
            <w:bookmarkEnd w:id="109"/>
          </w:p>
          <w:p w14:paraId="7BC71E1B" w14:textId="6FFF7763" w:rsidR="00196F23" w:rsidRDefault="00196F23" w:rsidP="00196F23">
            <w:pPr>
              <w:rPr>
                <w:b/>
                <w:szCs w:val="24"/>
              </w:rPr>
            </w:pPr>
            <w:r w:rsidRPr="00740884">
              <w:rPr>
                <w:b/>
                <w:szCs w:val="24"/>
              </w:rPr>
              <w:t>Date :</w:t>
            </w:r>
            <w:r w:rsidR="001D26DC">
              <w:rPr>
                <w:b/>
                <w:szCs w:val="24"/>
              </w:rPr>
              <w:t xml:space="preserve"> </w:t>
            </w:r>
            <w:bookmarkStart w:id="110" w:name="_Hlk149569030"/>
            <w:r w:rsidR="00C75407" w:rsidRPr="00562FB7">
              <w:rPr>
                <w:szCs w:val="24"/>
              </w:rPr>
              <w:t>1982-1984</w:t>
            </w:r>
            <w:r w:rsidR="00C75407">
              <w:rPr>
                <w:b/>
                <w:szCs w:val="24"/>
              </w:rPr>
              <w:t xml:space="preserve"> </w:t>
            </w:r>
            <w:bookmarkEnd w:id="110"/>
          </w:p>
          <w:p w14:paraId="20DAE8A6" w14:textId="7ED2876D" w:rsidR="00196F23" w:rsidRDefault="00196F23" w:rsidP="00A9285E">
            <w:pPr>
              <w:jc w:val="left"/>
              <w:rPr>
                <w:b/>
                <w:szCs w:val="24"/>
              </w:rPr>
            </w:pPr>
            <w:r w:rsidRPr="00740884">
              <w:rPr>
                <w:b/>
                <w:szCs w:val="24"/>
              </w:rPr>
              <w:t>Lieu :</w:t>
            </w:r>
            <w:r w:rsidR="004D0A2B">
              <w:rPr>
                <w:szCs w:val="24"/>
              </w:rPr>
              <w:t xml:space="preserve"> </w:t>
            </w:r>
            <w:bookmarkStart w:id="111" w:name="_Hlk149569051"/>
            <w:r w:rsidR="004D0A2B">
              <w:rPr>
                <w:szCs w:val="24"/>
              </w:rPr>
              <w:t>Salle Alfred</w:t>
            </w:r>
            <w:r w:rsidR="00A9285E">
              <w:rPr>
                <w:szCs w:val="24"/>
              </w:rPr>
              <w:t xml:space="preserve">-Laliberté, </w:t>
            </w:r>
            <w:r w:rsidR="00C75407" w:rsidRPr="00562FB7">
              <w:rPr>
                <w:szCs w:val="24"/>
              </w:rPr>
              <w:t>UQAM</w:t>
            </w:r>
          </w:p>
          <w:bookmarkEnd w:id="111"/>
          <w:p w14:paraId="091BDF15" w14:textId="6877BAF8" w:rsidR="00196F23" w:rsidRPr="00A9285E" w:rsidRDefault="00A9285E" w:rsidP="00196F23">
            <w:pPr>
              <w:rPr>
                <w:szCs w:val="24"/>
              </w:rPr>
            </w:pPr>
            <w:r>
              <w:rPr>
                <w:b/>
                <w:szCs w:val="24"/>
              </w:rPr>
              <w:t>Durée de l’enregistrement :</w:t>
            </w:r>
            <w:r>
              <w:rPr>
                <w:szCs w:val="24"/>
              </w:rPr>
              <w:t xml:space="preserve"> </w:t>
            </w:r>
            <w:bookmarkStart w:id="112" w:name="_Hlk149569065"/>
            <w:r>
              <w:rPr>
                <w:szCs w:val="24"/>
              </w:rPr>
              <w:t>0:00 à 40:07</w:t>
            </w:r>
            <w:bookmarkEnd w:id="112"/>
          </w:p>
          <w:p w14:paraId="0D49D3A4" w14:textId="4E4579B9" w:rsidR="00196F23" w:rsidRDefault="00196F23" w:rsidP="00196F23">
            <w:pPr>
              <w:rPr>
                <w:szCs w:val="24"/>
              </w:rPr>
            </w:pPr>
            <w:r w:rsidRPr="00740884">
              <w:rPr>
                <w:b/>
                <w:szCs w:val="24"/>
              </w:rPr>
              <w:t xml:space="preserve">Support original : </w:t>
            </w:r>
            <w:bookmarkStart w:id="113" w:name="_Hlk149569161"/>
            <w:r w:rsidRPr="001D26DC">
              <w:rPr>
                <w:szCs w:val="24"/>
              </w:rPr>
              <w:t>Bobine</w:t>
            </w:r>
            <w:r w:rsidRPr="00740884">
              <w:rPr>
                <w:b/>
                <w:szCs w:val="24"/>
              </w:rPr>
              <w:t xml:space="preserve"> </w:t>
            </w:r>
            <w:r w:rsidRPr="00562FB7">
              <w:rPr>
                <w:szCs w:val="24"/>
              </w:rPr>
              <w:t>V-3</w:t>
            </w:r>
            <w:r w:rsidR="00A456AA" w:rsidRPr="00562FB7">
              <w:rPr>
                <w:szCs w:val="24"/>
              </w:rPr>
              <w:t>2</w:t>
            </w:r>
            <w:bookmarkEnd w:id="113"/>
          </w:p>
          <w:p w14:paraId="5A5B8F2A" w14:textId="77777777" w:rsidR="008203C5" w:rsidRDefault="008203C5" w:rsidP="00196F23">
            <w:pPr>
              <w:rPr>
                <w:b/>
                <w:szCs w:val="24"/>
              </w:rPr>
            </w:pPr>
          </w:p>
          <w:p w14:paraId="6448F818" w14:textId="01D8D631" w:rsidR="00A456AA" w:rsidRDefault="00A90D35" w:rsidP="00196F23">
            <w:pPr>
              <w:rPr>
                <w:szCs w:val="24"/>
              </w:rPr>
            </w:pPr>
            <w:r w:rsidRPr="00A90D35">
              <w:rPr>
                <w:i/>
                <w:szCs w:val="24"/>
              </w:rPr>
              <w:t>Partie 2</w:t>
            </w:r>
          </w:p>
          <w:p w14:paraId="5E628F6D" w14:textId="66E3954F" w:rsidR="00A456AA" w:rsidRDefault="00A456AA" w:rsidP="00A456AA">
            <w:pPr>
              <w:rPr>
                <w:szCs w:val="24"/>
              </w:rPr>
            </w:pPr>
            <w:r w:rsidRPr="00740884">
              <w:rPr>
                <w:b/>
                <w:szCs w:val="24"/>
              </w:rPr>
              <w:t xml:space="preserve">Titre : </w:t>
            </w:r>
            <w:r w:rsidR="00323592">
              <w:rPr>
                <w:szCs w:val="24"/>
              </w:rPr>
              <w:t>Assemblée de la TVC</w:t>
            </w:r>
          </w:p>
          <w:p w14:paraId="06253938" w14:textId="27F7041E" w:rsidR="00A456AA" w:rsidRPr="00890066" w:rsidRDefault="00A456AA" w:rsidP="00A456AA">
            <w:pPr>
              <w:rPr>
                <w:szCs w:val="24"/>
              </w:rPr>
            </w:pPr>
            <w:r w:rsidRPr="00740884">
              <w:rPr>
                <w:b/>
                <w:szCs w:val="24"/>
              </w:rPr>
              <w:t>Animateur</w:t>
            </w:r>
            <w:r w:rsidR="00323592">
              <w:rPr>
                <w:b/>
                <w:szCs w:val="24"/>
              </w:rPr>
              <w:t xml:space="preserve"> : </w:t>
            </w:r>
            <w:r w:rsidR="00A9285E">
              <w:rPr>
                <w:szCs w:val="24"/>
              </w:rPr>
              <w:t>i</w:t>
            </w:r>
            <w:r w:rsidR="00323592" w:rsidRPr="00562FB7">
              <w:rPr>
                <w:szCs w:val="24"/>
              </w:rPr>
              <w:t>nconnu</w:t>
            </w:r>
          </w:p>
          <w:p w14:paraId="5D10CD0B" w14:textId="77777777" w:rsidR="00A456AA" w:rsidRPr="00740884" w:rsidRDefault="00A456AA" w:rsidP="00A456AA">
            <w:pPr>
              <w:rPr>
                <w:b/>
                <w:szCs w:val="24"/>
              </w:rPr>
            </w:pPr>
            <w:r w:rsidRPr="00740884">
              <w:rPr>
                <w:b/>
                <w:szCs w:val="24"/>
              </w:rPr>
              <w:t xml:space="preserve">Production : </w:t>
            </w:r>
            <w:r w:rsidR="00323592" w:rsidRPr="00562FB7">
              <w:rPr>
                <w:szCs w:val="24"/>
              </w:rPr>
              <w:t>TVC</w:t>
            </w:r>
          </w:p>
          <w:p w14:paraId="68970592" w14:textId="638F584D" w:rsidR="00A456AA" w:rsidRPr="00323592" w:rsidRDefault="00A456AA" w:rsidP="00A456AA">
            <w:pPr>
              <w:rPr>
                <w:b/>
                <w:szCs w:val="24"/>
              </w:rPr>
            </w:pPr>
            <w:r w:rsidRPr="00740884">
              <w:rPr>
                <w:b/>
                <w:szCs w:val="24"/>
              </w:rPr>
              <w:t>Interventions :</w:t>
            </w:r>
            <w:r w:rsidR="00A9285E">
              <w:rPr>
                <w:szCs w:val="24"/>
              </w:rPr>
              <w:t xml:space="preserve"> inconnus</w:t>
            </w:r>
          </w:p>
          <w:p w14:paraId="04BDA56F" w14:textId="6C32AAB8" w:rsidR="00A456AA" w:rsidRPr="000C0FAF" w:rsidRDefault="00A456AA" w:rsidP="00A456AA">
            <w:pPr>
              <w:rPr>
                <w:szCs w:val="24"/>
              </w:rPr>
            </w:pPr>
            <w:r w:rsidRPr="00740884">
              <w:rPr>
                <w:b/>
                <w:szCs w:val="24"/>
              </w:rPr>
              <w:t>Sujets abordés</w:t>
            </w:r>
            <w:r>
              <w:rPr>
                <w:b/>
                <w:szCs w:val="24"/>
              </w:rPr>
              <w:t xml:space="preserve"> : </w:t>
            </w:r>
            <w:r w:rsidR="00731071">
              <w:rPr>
                <w:szCs w:val="24"/>
              </w:rPr>
              <w:t>implications de devenir membre de la télé communautaire, f</w:t>
            </w:r>
            <w:r w:rsidR="000C0FAF">
              <w:rPr>
                <w:szCs w:val="24"/>
              </w:rPr>
              <w:t>onctionnement d’une assemblée générale, conseil d’administration, assemblée de conseil et adoption de règlements généraux</w:t>
            </w:r>
          </w:p>
          <w:p w14:paraId="7A803C4F" w14:textId="5ED2658E" w:rsidR="00A456AA" w:rsidRDefault="00A456AA" w:rsidP="00A456AA">
            <w:pPr>
              <w:rPr>
                <w:b/>
                <w:szCs w:val="24"/>
              </w:rPr>
            </w:pPr>
            <w:r w:rsidRPr="00740884">
              <w:rPr>
                <w:b/>
                <w:szCs w:val="24"/>
              </w:rPr>
              <w:t xml:space="preserve">Date : </w:t>
            </w:r>
            <w:r w:rsidR="000C0FAF" w:rsidRPr="00562FB7">
              <w:rPr>
                <w:szCs w:val="24"/>
              </w:rPr>
              <w:t>inconnu</w:t>
            </w:r>
            <w:r w:rsidR="00A9285E">
              <w:rPr>
                <w:szCs w:val="24"/>
              </w:rPr>
              <w:t>e</w:t>
            </w:r>
          </w:p>
          <w:p w14:paraId="24968A41" w14:textId="63895104" w:rsidR="00A456AA" w:rsidRDefault="00A456AA" w:rsidP="00A456AA">
            <w:pPr>
              <w:rPr>
                <w:b/>
                <w:szCs w:val="24"/>
              </w:rPr>
            </w:pPr>
            <w:r w:rsidRPr="00740884">
              <w:rPr>
                <w:b/>
                <w:szCs w:val="24"/>
              </w:rPr>
              <w:t>Lieu :</w:t>
            </w:r>
            <w:r w:rsidR="00A9285E">
              <w:rPr>
                <w:b/>
                <w:szCs w:val="24"/>
              </w:rPr>
              <w:t xml:space="preserve"> </w:t>
            </w:r>
            <w:r w:rsidR="00DD2C25" w:rsidRPr="00562FB7">
              <w:rPr>
                <w:szCs w:val="24"/>
              </w:rPr>
              <w:t>Normandin</w:t>
            </w:r>
          </w:p>
          <w:p w14:paraId="3E42944A" w14:textId="21485E63" w:rsidR="00A456AA" w:rsidRDefault="00A456AA" w:rsidP="00A456AA">
            <w:pPr>
              <w:rPr>
                <w:b/>
                <w:szCs w:val="24"/>
              </w:rPr>
            </w:pPr>
            <w:r w:rsidRPr="00740884">
              <w:rPr>
                <w:b/>
                <w:szCs w:val="24"/>
              </w:rPr>
              <w:t xml:space="preserve">Durée de l’enregistrement : </w:t>
            </w:r>
            <w:r w:rsidR="00A9285E">
              <w:rPr>
                <w:szCs w:val="24"/>
              </w:rPr>
              <w:t xml:space="preserve">40:08 à </w:t>
            </w:r>
            <w:r w:rsidR="00367E69" w:rsidRPr="00562FB7">
              <w:rPr>
                <w:szCs w:val="24"/>
              </w:rPr>
              <w:t>51:34</w:t>
            </w:r>
          </w:p>
          <w:p w14:paraId="3E4A1B61"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2</w:t>
            </w:r>
          </w:p>
          <w:p w14:paraId="3C0933CD" w14:textId="71F6BAA0" w:rsidR="006E60BF" w:rsidRDefault="006E60BF" w:rsidP="006E60BF">
            <w:pPr>
              <w:rPr>
                <w:szCs w:val="24"/>
              </w:rPr>
            </w:pPr>
            <w:r w:rsidRPr="00740884">
              <w:rPr>
                <w:b/>
                <w:szCs w:val="24"/>
              </w:rPr>
              <w:t xml:space="preserve">Ancien numéro : </w:t>
            </w:r>
            <w:r w:rsidR="007421AD" w:rsidRPr="00562FB7">
              <w:rPr>
                <w:szCs w:val="24"/>
              </w:rPr>
              <w:t>N-</w:t>
            </w:r>
            <w:r w:rsidR="00BB01F6" w:rsidRPr="00562FB7">
              <w:rPr>
                <w:szCs w:val="24"/>
              </w:rPr>
              <w:t>A-1-1-71-O-25</w:t>
            </w:r>
          </w:p>
          <w:p w14:paraId="28D5D32A" w14:textId="220CCFE4" w:rsidR="008203C5" w:rsidRPr="00CB163C" w:rsidRDefault="00000000" w:rsidP="008203C5">
            <w:pPr>
              <w:rPr>
                <w:u w:val="single"/>
              </w:rPr>
            </w:pPr>
            <w:hyperlink r:id="rId112" w:history="1">
              <w:r w:rsidR="008203C5" w:rsidRPr="00CB163C">
                <w:rPr>
                  <w:rStyle w:val="Hyperlien"/>
                  <w:b/>
                  <w:szCs w:val="24"/>
                </w:rPr>
                <w:t xml:space="preserve">Lien </w:t>
              </w:r>
              <w:r w:rsidR="008203C5">
                <w:rPr>
                  <w:rStyle w:val="Hyperlien"/>
                  <w:b/>
                  <w:szCs w:val="24"/>
                </w:rPr>
                <w:t>web</w:t>
              </w:r>
            </w:hyperlink>
          </w:p>
          <w:p w14:paraId="21628D01" w14:textId="0DFE883B" w:rsidR="008203C5" w:rsidRPr="002E59C7" w:rsidRDefault="008203C5" w:rsidP="006E60BF">
            <w:pPr>
              <w:rPr>
                <w:szCs w:val="24"/>
              </w:rPr>
            </w:pPr>
            <w:r w:rsidRPr="00562FB7">
              <w:rPr>
                <w:szCs w:val="24"/>
              </w:rPr>
              <w:t>Document numérisé</w:t>
            </w:r>
          </w:p>
          <w:p w14:paraId="46A8C54B" w14:textId="498438CE" w:rsidR="001D26DC" w:rsidRPr="001D26DC" w:rsidRDefault="00A90D35" w:rsidP="001D26DC">
            <w:pPr>
              <w:rPr>
                <w:szCs w:val="24"/>
              </w:rPr>
            </w:pPr>
            <w:r w:rsidRPr="00A90D35">
              <w:rPr>
                <w:i/>
                <w:szCs w:val="24"/>
              </w:rPr>
              <w:t>Partie 1</w:t>
            </w:r>
          </w:p>
          <w:p w14:paraId="481517F6" w14:textId="329C1A15" w:rsidR="006E60BF" w:rsidRDefault="006E60BF" w:rsidP="006E60BF">
            <w:pPr>
              <w:rPr>
                <w:szCs w:val="24"/>
              </w:rPr>
            </w:pPr>
            <w:r w:rsidRPr="00740884">
              <w:rPr>
                <w:b/>
                <w:szCs w:val="24"/>
              </w:rPr>
              <w:t xml:space="preserve">Titre : </w:t>
            </w:r>
            <w:r w:rsidR="00171119">
              <w:rPr>
                <w:szCs w:val="24"/>
              </w:rPr>
              <w:t>1</w:t>
            </w:r>
            <w:r w:rsidR="00171119" w:rsidRPr="00171119">
              <w:rPr>
                <w:szCs w:val="24"/>
                <w:vertAlign w:val="superscript"/>
              </w:rPr>
              <w:t>re</w:t>
            </w:r>
            <w:r w:rsidR="00171119">
              <w:rPr>
                <w:szCs w:val="24"/>
              </w:rPr>
              <w:t xml:space="preserve"> émission de la TVC de </w:t>
            </w:r>
            <w:r w:rsidR="009C7712">
              <w:rPr>
                <w:szCs w:val="24"/>
              </w:rPr>
              <w:t>Saint-</w:t>
            </w:r>
            <w:r w:rsidR="00171119">
              <w:rPr>
                <w:szCs w:val="24"/>
              </w:rPr>
              <w:t>Félicien</w:t>
            </w:r>
          </w:p>
          <w:p w14:paraId="6C45260F" w14:textId="77777777" w:rsidR="006E60BF" w:rsidRDefault="006E60BF" w:rsidP="006E60BF">
            <w:pPr>
              <w:rPr>
                <w:b/>
                <w:szCs w:val="24"/>
              </w:rPr>
            </w:pPr>
            <w:r w:rsidRPr="00740884">
              <w:rPr>
                <w:b/>
                <w:szCs w:val="24"/>
              </w:rPr>
              <w:t>Animateur :</w:t>
            </w:r>
            <w:r w:rsidRPr="00562FB7">
              <w:rPr>
                <w:szCs w:val="24"/>
              </w:rPr>
              <w:t xml:space="preserve"> </w:t>
            </w:r>
            <w:r w:rsidR="00171119" w:rsidRPr="00562FB7">
              <w:rPr>
                <w:szCs w:val="24"/>
              </w:rPr>
              <w:t>inconnu</w:t>
            </w:r>
          </w:p>
          <w:p w14:paraId="33D20AA8" w14:textId="2ECD79D3" w:rsidR="006E60BF" w:rsidRPr="00740884" w:rsidRDefault="006E60BF" w:rsidP="006E60BF">
            <w:pPr>
              <w:rPr>
                <w:b/>
                <w:szCs w:val="24"/>
              </w:rPr>
            </w:pPr>
            <w:r w:rsidRPr="00740884">
              <w:rPr>
                <w:b/>
                <w:szCs w:val="24"/>
              </w:rPr>
              <w:t xml:space="preserve">Production : </w:t>
            </w:r>
            <w:r w:rsidR="001D26DC">
              <w:rPr>
                <w:szCs w:val="24"/>
              </w:rPr>
              <w:t>TVC</w:t>
            </w:r>
            <w:r w:rsidR="00731071">
              <w:rPr>
                <w:szCs w:val="24"/>
              </w:rPr>
              <w:t xml:space="preserve"> </w:t>
            </w:r>
            <w:r w:rsidR="009C7712">
              <w:rPr>
                <w:szCs w:val="24"/>
              </w:rPr>
              <w:t>Saint-</w:t>
            </w:r>
            <w:r w:rsidR="00731071">
              <w:rPr>
                <w:szCs w:val="24"/>
              </w:rPr>
              <w:t>Félicien</w:t>
            </w:r>
          </w:p>
          <w:p w14:paraId="1BEF9697" w14:textId="5E1FCFE1" w:rsidR="006E60BF" w:rsidRPr="00171119" w:rsidRDefault="006E60BF" w:rsidP="006E60BF">
            <w:pPr>
              <w:rPr>
                <w:szCs w:val="24"/>
              </w:rPr>
            </w:pPr>
            <w:r w:rsidRPr="00740884">
              <w:rPr>
                <w:b/>
                <w:szCs w:val="24"/>
              </w:rPr>
              <w:t>Interventions :</w:t>
            </w:r>
            <w:r>
              <w:rPr>
                <w:b/>
                <w:szCs w:val="24"/>
              </w:rPr>
              <w:t xml:space="preserve"> </w:t>
            </w:r>
            <w:r w:rsidR="00B0522C">
              <w:rPr>
                <w:szCs w:val="24"/>
              </w:rPr>
              <w:t>Philippe Talbot</w:t>
            </w:r>
            <w:r w:rsidR="00171119">
              <w:rPr>
                <w:szCs w:val="24"/>
              </w:rPr>
              <w:t xml:space="preserve"> </w:t>
            </w:r>
            <w:r w:rsidR="00B0522C">
              <w:rPr>
                <w:szCs w:val="24"/>
              </w:rPr>
              <w:t>(</w:t>
            </w:r>
            <w:r w:rsidR="00171119">
              <w:rPr>
                <w:szCs w:val="24"/>
              </w:rPr>
              <w:t>prési</w:t>
            </w:r>
            <w:r w:rsidR="00B0522C">
              <w:rPr>
                <w:szCs w:val="24"/>
              </w:rPr>
              <w:t>dent comité provisoire de la télévision communautaire)</w:t>
            </w:r>
          </w:p>
          <w:p w14:paraId="5170E43D" w14:textId="2BDC273B" w:rsidR="004A07E5" w:rsidRDefault="006E60BF" w:rsidP="006E60BF">
            <w:pPr>
              <w:rPr>
                <w:szCs w:val="24"/>
              </w:rPr>
            </w:pPr>
            <w:r w:rsidRPr="00740884">
              <w:rPr>
                <w:b/>
                <w:szCs w:val="24"/>
              </w:rPr>
              <w:t>Sujets abordés</w:t>
            </w:r>
            <w:r>
              <w:rPr>
                <w:b/>
                <w:szCs w:val="24"/>
              </w:rPr>
              <w:t xml:space="preserve"> : </w:t>
            </w:r>
            <w:r w:rsidR="00363ACC">
              <w:rPr>
                <w:szCs w:val="24"/>
              </w:rPr>
              <w:t>p</w:t>
            </w:r>
            <w:r w:rsidR="00731071">
              <w:rPr>
                <w:szCs w:val="24"/>
              </w:rPr>
              <w:t>résentation de la télévision communautaire</w:t>
            </w:r>
            <w:r w:rsidR="00AF5362">
              <w:rPr>
                <w:szCs w:val="24"/>
              </w:rPr>
              <w:t xml:space="preserve">, ses objectifs, </w:t>
            </w:r>
            <w:r w:rsidR="004A07E5">
              <w:rPr>
                <w:szCs w:val="24"/>
              </w:rPr>
              <w:lastRenderedPageBreak/>
              <w:t xml:space="preserve">aide de </w:t>
            </w:r>
            <w:r w:rsidR="00731071">
              <w:rPr>
                <w:szCs w:val="24"/>
              </w:rPr>
              <w:t>l’ON</w:t>
            </w:r>
            <w:r w:rsidR="00DD2C25">
              <w:rPr>
                <w:szCs w:val="24"/>
              </w:rPr>
              <w:t>F</w:t>
            </w:r>
            <w:r w:rsidR="004A07E5">
              <w:rPr>
                <w:szCs w:val="24"/>
              </w:rPr>
              <w:t>, comité de financement etc.</w:t>
            </w:r>
          </w:p>
          <w:p w14:paraId="609BF991" w14:textId="09106811" w:rsidR="00423B36" w:rsidRDefault="00423B36" w:rsidP="006E60BF">
            <w:pPr>
              <w:rPr>
                <w:szCs w:val="24"/>
              </w:rPr>
            </w:pPr>
            <w:r>
              <w:rPr>
                <w:b/>
                <w:szCs w:val="24"/>
              </w:rPr>
              <w:t>Date :</w:t>
            </w:r>
            <w:r>
              <w:rPr>
                <w:szCs w:val="24"/>
              </w:rPr>
              <w:t xml:space="preserve"> 1</w:t>
            </w:r>
            <w:r w:rsidRPr="00423B36">
              <w:rPr>
                <w:szCs w:val="24"/>
                <w:vertAlign w:val="superscript"/>
              </w:rPr>
              <w:t>er</w:t>
            </w:r>
            <w:r>
              <w:rPr>
                <w:szCs w:val="24"/>
              </w:rPr>
              <w:t xml:space="preserve"> janvier 1971</w:t>
            </w:r>
          </w:p>
          <w:p w14:paraId="557500AF" w14:textId="4825C178" w:rsidR="00423B36" w:rsidRPr="00423B36" w:rsidRDefault="00423B36" w:rsidP="006E60BF">
            <w:pPr>
              <w:rPr>
                <w:szCs w:val="24"/>
              </w:rPr>
            </w:pPr>
            <w:r>
              <w:rPr>
                <w:b/>
                <w:szCs w:val="24"/>
              </w:rPr>
              <w:t>Lieu :</w:t>
            </w:r>
            <w:r>
              <w:rPr>
                <w:szCs w:val="24"/>
              </w:rPr>
              <w:t xml:space="preserve"> </w:t>
            </w:r>
            <w:r w:rsidR="009C7712">
              <w:rPr>
                <w:szCs w:val="24"/>
              </w:rPr>
              <w:t>Saint-</w:t>
            </w:r>
            <w:r>
              <w:rPr>
                <w:szCs w:val="24"/>
              </w:rPr>
              <w:t>Félicien</w:t>
            </w:r>
          </w:p>
          <w:p w14:paraId="2674A7DA" w14:textId="6865607E" w:rsidR="00423B36" w:rsidRDefault="00423B36" w:rsidP="006E60BF">
            <w:pPr>
              <w:rPr>
                <w:szCs w:val="24"/>
              </w:rPr>
            </w:pPr>
            <w:r>
              <w:rPr>
                <w:b/>
                <w:szCs w:val="24"/>
              </w:rPr>
              <w:t>Durée de l’enregistrement :</w:t>
            </w:r>
            <w:r>
              <w:rPr>
                <w:szCs w:val="24"/>
              </w:rPr>
              <w:t xml:space="preserve"> 0:00 à 13:20</w:t>
            </w:r>
          </w:p>
          <w:p w14:paraId="1433A74E" w14:textId="77777777" w:rsidR="008203C5" w:rsidRPr="00423B36" w:rsidRDefault="008203C5" w:rsidP="006E60BF">
            <w:pPr>
              <w:rPr>
                <w:szCs w:val="24"/>
              </w:rPr>
            </w:pPr>
          </w:p>
          <w:p w14:paraId="72F0D9A4" w14:textId="1B42DCDF" w:rsidR="004A07E5" w:rsidRDefault="00A90D35" w:rsidP="006E60BF">
            <w:pPr>
              <w:rPr>
                <w:szCs w:val="24"/>
              </w:rPr>
            </w:pPr>
            <w:r w:rsidRPr="00A90D35">
              <w:rPr>
                <w:i/>
                <w:szCs w:val="24"/>
              </w:rPr>
              <w:t>Partie 2</w:t>
            </w:r>
          </w:p>
          <w:p w14:paraId="1CDA4E7C" w14:textId="78EFF251" w:rsidR="004A07E5" w:rsidRPr="004A07E5" w:rsidRDefault="004A07E5" w:rsidP="004A07E5">
            <w:pPr>
              <w:rPr>
                <w:szCs w:val="24"/>
              </w:rPr>
            </w:pPr>
            <w:r w:rsidRPr="00740884">
              <w:rPr>
                <w:b/>
                <w:szCs w:val="24"/>
              </w:rPr>
              <w:t>Titre</w:t>
            </w:r>
            <w:r>
              <w:rPr>
                <w:b/>
                <w:szCs w:val="24"/>
              </w:rPr>
              <w:t xml:space="preserve"> : </w:t>
            </w:r>
            <w:bookmarkStart w:id="114" w:name="_Hlk535501639"/>
            <w:r>
              <w:rPr>
                <w:szCs w:val="24"/>
              </w:rPr>
              <w:t>Vœux du Nouvel An 1971</w:t>
            </w:r>
            <w:bookmarkEnd w:id="114"/>
          </w:p>
          <w:p w14:paraId="7E019FB8" w14:textId="77777777" w:rsidR="004A07E5" w:rsidRDefault="004A07E5" w:rsidP="004A07E5">
            <w:pPr>
              <w:rPr>
                <w:b/>
                <w:szCs w:val="24"/>
              </w:rPr>
            </w:pPr>
            <w:r w:rsidRPr="00740884">
              <w:rPr>
                <w:b/>
                <w:szCs w:val="24"/>
              </w:rPr>
              <w:t>Animateur :</w:t>
            </w:r>
            <w:r w:rsidRPr="00562FB7">
              <w:rPr>
                <w:szCs w:val="24"/>
              </w:rPr>
              <w:t xml:space="preserve"> inconnu</w:t>
            </w:r>
          </w:p>
          <w:p w14:paraId="1F594A49" w14:textId="0D3E5BEE" w:rsidR="004A07E5" w:rsidRPr="00740884" w:rsidRDefault="004A07E5" w:rsidP="004A07E5">
            <w:pPr>
              <w:rPr>
                <w:b/>
                <w:szCs w:val="24"/>
              </w:rPr>
            </w:pPr>
            <w:r w:rsidRPr="00740884">
              <w:rPr>
                <w:b/>
                <w:szCs w:val="24"/>
              </w:rPr>
              <w:t xml:space="preserve">Production : </w:t>
            </w:r>
            <w:r w:rsidRPr="00562FB7">
              <w:rPr>
                <w:szCs w:val="24"/>
              </w:rPr>
              <w:t>TVC</w:t>
            </w:r>
            <w:r w:rsidR="00B6191B">
              <w:rPr>
                <w:szCs w:val="24"/>
              </w:rPr>
              <w:t xml:space="preserve"> </w:t>
            </w:r>
            <w:r w:rsidR="009C7712">
              <w:rPr>
                <w:szCs w:val="24"/>
              </w:rPr>
              <w:t>Saint-</w:t>
            </w:r>
            <w:r w:rsidR="00B6191B">
              <w:rPr>
                <w:szCs w:val="24"/>
              </w:rPr>
              <w:t>Félicien</w:t>
            </w:r>
          </w:p>
          <w:p w14:paraId="2AC4DCFB" w14:textId="6893B8BF" w:rsidR="0095465C" w:rsidRPr="00731071" w:rsidRDefault="004A07E5" w:rsidP="00731071">
            <w:pPr>
              <w:rPr>
                <w:b/>
                <w:szCs w:val="24"/>
              </w:rPr>
            </w:pPr>
            <w:r w:rsidRPr="00740884">
              <w:rPr>
                <w:b/>
                <w:szCs w:val="24"/>
              </w:rPr>
              <w:t>Interventions</w:t>
            </w:r>
            <w:r>
              <w:rPr>
                <w:b/>
                <w:szCs w:val="24"/>
              </w:rPr>
              <w:t xml:space="preserve"> : </w:t>
            </w:r>
            <w:r w:rsidR="00731071">
              <w:rPr>
                <w:szCs w:val="24"/>
              </w:rPr>
              <w:t>M</w:t>
            </w:r>
            <w:r w:rsidR="00731071" w:rsidRPr="001D26DC">
              <w:rPr>
                <w:szCs w:val="24"/>
                <w:vertAlign w:val="superscript"/>
              </w:rPr>
              <w:t>e</w:t>
            </w:r>
            <w:r w:rsidR="00731071">
              <w:rPr>
                <w:szCs w:val="24"/>
              </w:rPr>
              <w:t xml:space="preserve"> Robert Lamontagne (</w:t>
            </w:r>
            <w:r w:rsidR="00F90C27" w:rsidRPr="00731071">
              <w:rPr>
                <w:szCs w:val="24"/>
              </w:rPr>
              <w:t>député du comté de Roberval</w:t>
            </w:r>
            <w:r w:rsidR="00731071">
              <w:rPr>
                <w:szCs w:val="24"/>
              </w:rPr>
              <w:t>)</w:t>
            </w:r>
            <w:r w:rsidR="00731071">
              <w:rPr>
                <w:b/>
                <w:szCs w:val="24"/>
              </w:rPr>
              <w:t xml:space="preserve">, </w:t>
            </w:r>
            <w:r w:rsidR="00731071">
              <w:rPr>
                <w:szCs w:val="24"/>
              </w:rPr>
              <w:t>Alfred Hamel (</w:t>
            </w:r>
            <w:r w:rsidR="006E30F8" w:rsidRPr="00731071">
              <w:rPr>
                <w:szCs w:val="24"/>
              </w:rPr>
              <w:t xml:space="preserve">maire de </w:t>
            </w:r>
            <w:r w:rsidR="009C7712">
              <w:rPr>
                <w:szCs w:val="24"/>
              </w:rPr>
              <w:t>Saint-</w:t>
            </w:r>
            <w:r w:rsidR="006E30F8" w:rsidRPr="00731071">
              <w:rPr>
                <w:szCs w:val="24"/>
              </w:rPr>
              <w:t>Félicien</w:t>
            </w:r>
            <w:r w:rsidR="00731071">
              <w:rPr>
                <w:szCs w:val="24"/>
              </w:rPr>
              <w:t>)</w:t>
            </w:r>
            <w:r w:rsidR="00731071">
              <w:rPr>
                <w:b/>
                <w:szCs w:val="24"/>
              </w:rPr>
              <w:t xml:space="preserve">, </w:t>
            </w:r>
            <w:r w:rsidR="00731071">
              <w:rPr>
                <w:szCs w:val="24"/>
              </w:rPr>
              <w:t>M</w:t>
            </w:r>
            <w:r w:rsidR="00731071" w:rsidRPr="001D26DC">
              <w:rPr>
                <w:szCs w:val="24"/>
                <w:vertAlign w:val="superscript"/>
              </w:rPr>
              <w:t>e</w:t>
            </w:r>
            <w:r w:rsidR="00731071">
              <w:rPr>
                <w:szCs w:val="24"/>
              </w:rPr>
              <w:t xml:space="preserve"> Germain Gagné (</w:t>
            </w:r>
            <w:r w:rsidR="006E30F8" w:rsidRPr="00731071">
              <w:rPr>
                <w:szCs w:val="24"/>
              </w:rPr>
              <w:t>président de la commission scolaire Lavallière</w:t>
            </w:r>
            <w:r w:rsidR="00731071">
              <w:rPr>
                <w:szCs w:val="24"/>
              </w:rPr>
              <w:t>)</w:t>
            </w:r>
            <w:r w:rsidR="005767DA">
              <w:rPr>
                <w:szCs w:val="24"/>
              </w:rPr>
              <w:t>,</w:t>
            </w:r>
            <w:r w:rsidR="00731071">
              <w:rPr>
                <w:b/>
                <w:szCs w:val="24"/>
              </w:rPr>
              <w:t xml:space="preserve"> </w:t>
            </w:r>
            <w:r w:rsidR="00731071">
              <w:rPr>
                <w:szCs w:val="24"/>
              </w:rPr>
              <w:t>Benoit Laprise (</w:t>
            </w:r>
            <w:r w:rsidR="0095465C" w:rsidRPr="00731071">
              <w:rPr>
                <w:szCs w:val="24"/>
              </w:rPr>
              <w:t>commissaire délégué à la commission scolaire régionale Louis-Hémon</w:t>
            </w:r>
            <w:r w:rsidR="00731071">
              <w:rPr>
                <w:szCs w:val="24"/>
              </w:rPr>
              <w:t>)</w:t>
            </w:r>
            <w:r w:rsidR="005767DA">
              <w:rPr>
                <w:szCs w:val="24"/>
              </w:rPr>
              <w:t>,</w:t>
            </w:r>
            <w:r w:rsidR="00731071">
              <w:rPr>
                <w:b/>
                <w:szCs w:val="24"/>
              </w:rPr>
              <w:t xml:space="preserve"> </w:t>
            </w:r>
            <w:r w:rsidR="00731071">
              <w:rPr>
                <w:szCs w:val="24"/>
              </w:rPr>
              <w:t xml:space="preserve">Jean Tremblay (président de </w:t>
            </w:r>
            <w:r w:rsidR="0095465C" w:rsidRPr="00731071">
              <w:rPr>
                <w:szCs w:val="24"/>
              </w:rPr>
              <w:t xml:space="preserve">l’association des étudiants de </w:t>
            </w:r>
            <w:r w:rsidR="009C7712">
              <w:rPr>
                <w:szCs w:val="24"/>
              </w:rPr>
              <w:t>Saint-</w:t>
            </w:r>
            <w:r w:rsidR="0095465C" w:rsidRPr="00731071">
              <w:rPr>
                <w:szCs w:val="24"/>
              </w:rPr>
              <w:t>Félicien</w:t>
            </w:r>
            <w:r w:rsidR="00731071">
              <w:rPr>
                <w:szCs w:val="24"/>
              </w:rPr>
              <w:t>)</w:t>
            </w:r>
          </w:p>
          <w:p w14:paraId="5D5E63C5" w14:textId="337E6E56" w:rsidR="004A07E5" w:rsidRDefault="004A07E5" w:rsidP="006E60BF">
            <w:pPr>
              <w:rPr>
                <w:szCs w:val="24"/>
              </w:rPr>
            </w:pPr>
            <w:r w:rsidRPr="00740884">
              <w:rPr>
                <w:b/>
                <w:szCs w:val="24"/>
              </w:rPr>
              <w:t>Sujets abordés</w:t>
            </w:r>
            <w:r>
              <w:rPr>
                <w:b/>
                <w:szCs w:val="24"/>
              </w:rPr>
              <w:t xml:space="preserve"> : </w:t>
            </w:r>
            <w:r w:rsidR="00731071">
              <w:rPr>
                <w:szCs w:val="24"/>
              </w:rPr>
              <w:t>vœux</w:t>
            </w:r>
            <w:r w:rsidR="0095465C">
              <w:rPr>
                <w:szCs w:val="24"/>
              </w:rPr>
              <w:t xml:space="preserve"> </w:t>
            </w:r>
            <w:r w:rsidR="00164852">
              <w:rPr>
                <w:szCs w:val="24"/>
              </w:rPr>
              <w:t xml:space="preserve">pour la nouvelle année </w:t>
            </w:r>
          </w:p>
          <w:p w14:paraId="09266D90" w14:textId="36B28047" w:rsidR="006E60BF" w:rsidRDefault="00A9285E" w:rsidP="006E60BF">
            <w:pPr>
              <w:rPr>
                <w:b/>
                <w:szCs w:val="24"/>
              </w:rPr>
            </w:pPr>
            <w:r>
              <w:rPr>
                <w:b/>
                <w:szCs w:val="24"/>
              </w:rPr>
              <w:t>Date :</w:t>
            </w:r>
            <w:r w:rsidR="00141A91" w:rsidRPr="00562FB7">
              <w:rPr>
                <w:szCs w:val="24"/>
              </w:rPr>
              <w:t xml:space="preserve"> 1</w:t>
            </w:r>
            <w:r w:rsidR="00141A91" w:rsidRPr="00562FB7">
              <w:rPr>
                <w:szCs w:val="24"/>
                <w:vertAlign w:val="superscript"/>
              </w:rPr>
              <w:t>er</w:t>
            </w:r>
            <w:r w:rsidR="00141A91" w:rsidRPr="00562FB7">
              <w:rPr>
                <w:szCs w:val="24"/>
              </w:rPr>
              <w:t xml:space="preserve"> janvier 1971</w:t>
            </w:r>
          </w:p>
          <w:p w14:paraId="2245DD7E" w14:textId="197BEFDC" w:rsidR="004A07E5" w:rsidRDefault="006E60BF" w:rsidP="006E60BF">
            <w:pPr>
              <w:rPr>
                <w:b/>
                <w:szCs w:val="24"/>
              </w:rPr>
            </w:pPr>
            <w:r w:rsidRPr="00740884">
              <w:rPr>
                <w:b/>
                <w:szCs w:val="24"/>
              </w:rPr>
              <w:t>Lieu :</w:t>
            </w:r>
            <w:r>
              <w:rPr>
                <w:b/>
                <w:szCs w:val="24"/>
              </w:rPr>
              <w:t xml:space="preserve"> </w:t>
            </w:r>
            <w:r w:rsidR="009C7712">
              <w:rPr>
                <w:szCs w:val="24"/>
              </w:rPr>
              <w:t>Saint-</w:t>
            </w:r>
            <w:r w:rsidR="00141A91" w:rsidRPr="00562FB7">
              <w:rPr>
                <w:szCs w:val="24"/>
              </w:rPr>
              <w:t>Félicien</w:t>
            </w:r>
          </w:p>
          <w:p w14:paraId="6D4EFCBE" w14:textId="3A492D99" w:rsidR="006E60BF" w:rsidRDefault="00423B36" w:rsidP="006E60BF">
            <w:pPr>
              <w:rPr>
                <w:b/>
                <w:szCs w:val="24"/>
              </w:rPr>
            </w:pPr>
            <w:r>
              <w:rPr>
                <w:b/>
                <w:szCs w:val="24"/>
              </w:rPr>
              <w:t>Durée de l’enregistrement :</w:t>
            </w:r>
            <w:r>
              <w:rPr>
                <w:szCs w:val="24"/>
              </w:rPr>
              <w:t xml:space="preserve"> 13:21 à 40:38</w:t>
            </w:r>
          </w:p>
          <w:p w14:paraId="0A42FA4A" w14:textId="77777777" w:rsidR="006E60BF" w:rsidRPr="00562FB7" w:rsidRDefault="006E60BF" w:rsidP="006E60BF">
            <w:pPr>
              <w:rPr>
                <w:szCs w:val="24"/>
              </w:rPr>
            </w:pPr>
            <w:r w:rsidRPr="00740884">
              <w:rPr>
                <w:b/>
                <w:szCs w:val="24"/>
              </w:rPr>
              <w:t xml:space="preserve">Support original : </w:t>
            </w:r>
            <w:r w:rsidRPr="00562FB7">
              <w:rPr>
                <w:szCs w:val="24"/>
              </w:rPr>
              <w:t>Bobine V-3</w:t>
            </w:r>
            <w:r w:rsidR="00164852" w:rsidRPr="00562FB7">
              <w:rPr>
                <w:szCs w:val="24"/>
              </w:rPr>
              <w:t>2</w:t>
            </w:r>
          </w:p>
          <w:p w14:paraId="26561702" w14:textId="77777777" w:rsidR="006E60BF" w:rsidRDefault="006E60BF" w:rsidP="00196F23">
            <w:pPr>
              <w:rPr>
                <w:b/>
                <w:szCs w:val="24"/>
              </w:rPr>
            </w:pPr>
          </w:p>
          <w:p w14:paraId="4FBD7653" w14:textId="77777777" w:rsidR="006E60BF" w:rsidRPr="00981BC7" w:rsidRDefault="006E60BF" w:rsidP="006E60BF">
            <w:pPr>
              <w:rPr>
                <w:szCs w:val="24"/>
              </w:rPr>
            </w:pPr>
            <w:r w:rsidRPr="00981BC7">
              <w:rPr>
                <w:szCs w:val="24"/>
              </w:rPr>
              <w:t>P51/G1/</w:t>
            </w:r>
            <w:r>
              <w:rPr>
                <w:szCs w:val="24"/>
              </w:rPr>
              <w:t>20</w:t>
            </w:r>
            <w:r w:rsidRPr="00981BC7">
              <w:rPr>
                <w:szCs w:val="24"/>
              </w:rPr>
              <w:t>,</w:t>
            </w:r>
            <w:r>
              <w:rPr>
                <w:szCs w:val="24"/>
              </w:rPr>
              <w:t>4</w:t>
            </w:r>
          </w:p>
          <w:p w14:paraId="32713CBF" w14:textId="5F664B65" w:rsidR="006E60BF" w:rsidRDefault="006E60BF" w:rsidP="006E60BF">
            <w:pPr>
              <w:rPr>
                <w:szCs w:val="24"/>
              </w:rPr>
            </w:pPr>
            <w:r w:rsidRPr="00740884">
              <w:rPr>
                <w:b/>
                <w:szCs w:val="24"/>
              </w:rPr>
              <w:t xml:space="preserve">Ancien numéro : </w:t>
            </w:r>
            <w:r w:rsidR="00AE0F4B" w:rsidRPr="00562FB7">
              <w:rPr>
                <w:szCs w:val="24"/>
              </w:rPr>
              <w:t>N-A-27-6-71-A-58</w:t>
            </w:r>
          </w:p>
          <w:p w14:paraId="715D37FF" w14:textId="30B7E7BC" w:rsidR="008203C5" w:rsidRPr="00CB163C" w:rsidRDefault="00000000" w:rsidP="008203C5">
            <w:pPr>
              <w:rPr>
                <w:u w:val="single"/>
              </w:rPr>
            </w:pPr>
            <w:hyperlink r:id="rId113" w:history="1">
              <w:r w:rsidR="008203C5" w:rsidRPr="00CB163C">
                <w:rPr>
                  <w:rStyle w:val="Hyperlien"/>
                  <w:b/>
                  <w:szCs w:val="24"/>
                </w:rPr>
                <w:t xml:space="preserve">Lien </w:t>
              </w:r>
              <w:r w:rsidR="008203C5">
                <w:rPr>
                  <w:rStyle w:val="Hyperlien"/>
                  <w:b/>
                  <w:szCs w:val="24"/>
                </w:rPr>
                <w:t>web</w:t>
              </w:r>
            </w:hyperlink>
          </w:p>
          <w:p w14:paraId="72673DC7" w14:textId="4BBBC217" w:rsidR="008203C5" w:rsidRPr="002E59C7" w:rsidRDefault="008203C5" w:rsidP="006E60BF">
            <w:pPr>
              <w:rPr>
                <w:szCs w:val="24"/>
              </w:rPr>
            </w:pPr>
            <w:r w:rsidRPr="00562FB7">
              <w:rPr>
                <w:szCs w:val="24"/>
              </w:rPr>
              <w:t>Document numérisé</w:t>
            </w:r>
          </w:p>
          <w:p w14:paraId="4DDA2D3C" w14:textId="15ABAC95" w:rsidR="008D155C" w:rsidRPr="008D155C" w:rsidRDefault="00A90D35" w:rsidP="008D155C">
            <w:pPr>
              <w:rPr>
                <w:szCs w:val="24"/>
              </w:rPr>
            </w:pPr>
            <w:r w:rsidRPr="00A90D35">
              <w:rPr>
                <w:i/>
                <w:szCs w:val="24"/>
              </w:rPr>
              <w:t>Partie 1</w:t>
            </w:r>
          </w:p>
          <w:p w14:paraId="3D34491F" w14:textId="104F3589" w:rsidR="006E60BF" w:rsidRDefault="006E60BF" w:rsidP="006E60BF">
            <w:pPr>
              <w:rPr>
                <w:szCs w:val="24"/>
              </w:rPr>
            </w:pPr>
            <w:r w:rsidRPr="00740884">
              <w:rPr>
                <w:b/>
                <w:szCs w:val="24"/>
              </w:rPr>
              <w:t xml:space="preserve">Titre : </w:t>
            </w:r>
            <w:r w:rsidR="003B0C4C">
              <w:rPr>
                <w:szCs w:val="24"/>
              </w:rPr>
              <w:t>Émission sur l’éducation</w:t>
            </w:r>
          </w:p>
          <w:p w14:paraId="19E60D05" w14:textId="729E607E" w:rsidR="006E60BF" w:rsidRPr="003B0C4C" w:rsidRDefault="003B0C4C" w:rsidP="006E60BF">
            <w:pPr>
              <w:rPr>
                <w:szCs w:val="24"/>
              </w:rPr>
            </w:pPr>
            <w:r>
              <w:rPr>
                <w:b/>
                <w:szCs w:val="24"/>
              </w:rPr>
              <w:t>Animateur :</w:t>
            </w:r>
            <w:r>
              <w:rPr>
                <w:szCs w:val="24"/>
              </w:rPr>
              <w:t xml:space="preserve"> Jean-Hugues Morin</w:t>
            </w:r>
          </w:p>
          <w:p w14:paraId="298E3BBB" w14:textId="77777777" w:rsidR="006E60BF" w:rsidRPr="00740884" w:rsidRDefault="006E60BF" w:rsidP="006E60BF">
            <w:pPr>
              <w:rPr>
                <w:b/>
                <w:szCs w:val="24"/>
              </w:rPr>
            </w:pPr>
            <w:r w:rsidRPr="00740884">
              <w:rPr>
                <w:b/>
                <w:szCs w:val="24"/>
              </w:rPr>
              <w:t>Production :</w:t>
            </w:r>
            <w:r w:rsidRPr="00562FB7">
              <w:rPr>
                <w:szCs w:val="24"/>
              </w:rPr>
              <w:t xml:space="preserve"> </w:t>
            </w:r>
            <w:r w:rsidR="003F038B" w:rsidRPr="00562FB7">
              <w:rPr>
                <w:szCs w:val="24"/>
              </w:rPr>
              <w:t>TVC</w:t>
            </w:r>
          </w:p>
          <w:p w14:paraId="50963047" w14:textId="22A43342" w:rsidR="006E60BF" w:rsidRDefault="006E60BF" w:rsidP="006E60BF">
            <w:pPr>
              <w:rPr>
                <w:szCs w:val="24"/>
              </w:rPr>
            </w:pPr>
            <w:r w:rsidRPr="00740884">
              <w:rPr>
                <w:b/>
                <w:szCs w:val="24"/>
              </w:rPr>
              <w:t>Interventions :</w:t>
            </w:r>
            <w:r>
              <w:rPr>
                <w:b/>
                <w:szCs w:val="24"/>
              </w:rPr>
              <w:t xml:space="preserve"> </w:t>
            </w:r>
            <w:r w:rsidR="00D07AEA">
              <w:rPr>
                <w:szCs w:val="24"/>
              </w:rPr>
              <w:t>Mme</w:t>
            </w:r>
            <w:r w:rsidR="003B0C4C">
              <w:rPr>
                <w:szCs w:val="24"/>
              </w:rPr>
              <w:t xml:space="preserve"> Étienne </w:t>
            </w:r>
            <w:r w:rsidR="00D07AEA">
              <w:rPr>
                <w:szCs w:val="24"/>
              </w:rPr>
              <w:t>Cantin</w:t>
            </w:r>
            <w:r w:rsidR="003B0C4C">
              <w:rPr>
                <w:szCs w:val="24"/>
              </w:rPr>
              <w:t xml:space="preserve"> (représentante des parents)</w:t>
            </w:r>
            <w:r w:rsidR="00D07AEA">
              <w:rPr>
                <w:szCs w:val="24"/>
              </w:rPr>
              <w:t xml:space="preserve"> et </w:t>
            </w:r>
            <w:r w:rsidR="00975620">
              <w:rPr>
                <w:szCs w:val="24"/>
              </w:rPr>
              <w:t xml:space="preserve">M. </w:t>
            </w:r>
            <w:r w:rsidR="003B0C4C">
              <w:rPr>
                <w:szCs w:val="24"/>
              </w:rPr>
              <w:t xml:space="preserve">Gaétan </w:t>
            </w:r>
            <w:r w:rsidR="00975620">
              <w:rPr>
                <w:szCs w:val="24"/>
              </w:rPr>
              <w:t>Boivin</w:t>
            </w:r>
            <w:r w:rsidR="003B0C4C">
              <w:rPr>
                <w:szCs w:val="24"/>
              </w:rPr>
              <w:t xml:space="preserve"> (professeur d’information)</w:t>
            </w:r>
          </w:p>
          <w:p w14:paraId="2CC6E83D" w14:textId="1463E5E7" w:rsidR="006E60BF" w:rsidRPr="00270087" w:rsidRDefault="006E60BF" w:rsidP="006E60BF">
            <w:pPr>
              <w:rPr>
                <w:szCs w:val="24"/>
              </w:rPr>
            </w:pPr>
            <w:r w:rsidRPr="00740884">
              <w:rPr>
                <w:b/>
                <w:szCs w:val="24"/>
              </w:rPr>
              <w:t>Sujets abordés</w:t>
            </w:r>
            <w:r>
              <w:rPr>
                <w:b/>
                <w:szCs w:val="24"/>
              </w:rPr>
              <w:t xml:space="preserve"> : </w:t>
            </w:r>
            <w:bookmarkStart w:id="115" w:name="_Hlk535502247"/>
            <w:r w:rsidR="00712B68">
              <w:rPr>
                <w:szCs w:val="24"/>
              </w:rPr>
              <w:t>régionalisation des cégeps (quatre campus : A</w:t>
            </w:r>
            <w:r w:rsidR="00774543">
              <w:rPr>
                <w:szCs w:val="24"/>
              </w:rPr>
              <w:t xml:space="preserve">lma, </w:t>
            </w:r>
            <w:r w:rsidR="00975620">
              <w:rPr>
                <w:szCs w:val="24"/>
              </w:rPr>
              <w:t>Jonquière</w:t>
            </w:r>
            <w:r w:rsidR="00774543">
              <w:rPr>
                <w:szCs w:val="24"/>
              </w:rPr>
              <w:t xml:space="preserve">, </w:t>
            </w:r>
            <w:r w:rsidR="00975620">
              <w:rPr>
                <w:szCs w:val="24"/>
              </w:rPr>
              <w:t>Chicoutimi</w:t>
            </w:r>
            <w:r w:rsidR="00712B68">
              <w:rPr>
                <w:szCs w:val="24"/>
              </w:rPr>
              <w:t xml:space="preserve"> et </w:t>
            </w:r>
            <w:r w:rsidR="009C7712">
              <w:rPr>
                <w:szCs w:val="24"/>
              </w:rPr>
              <w:t>Saint-</w:t>
            </w:r>
            <w:r w:rsidR="00712B68">
              <w:rPr>
                <w:szCs w:val="24"/>
              </w:rPr>
              <w:t>Félicien</w:t>
            </w:r>
            <w:r w:rsidR="00774543">
              <w:rPr>
                <w:szCs w:val="24"/>
              </w:rPr>
              <w:t xml:space="preserve"> pour pouvoir </w:t>
            </w:r>
            <w:r w:rsidR="00027FA9">
              <w:rPr>
                <w:szCs w:val="24"/>
              </w:rPr>
              <w:t xml:space="preserve">avoir davantage de spécialités et </w:t>
            </w:r>
            <w:r w:rsidR="00712B68">
              <w:rPr>
                <w:szCs w:val="24"/>
              </w:rPr>
              <w:t>technologies)</w:t>
            </w:r>
          </w:p>
          <w:bookmarkEnd w:id="115"/>
          <w:p w14:paraId="65C83AD5" w14:textId="77777777" w:rsidR="006E60BF" w:rsidRDefault="006E60BF" w:rsidP="006E60BF">
            <w:pPr>
              <w:rPr>
                <w:b/>
                <w:szCs w:val="24"/>
              </w:rPr>
            </w:pPr>
            <w:r w:rsidRPr="00740884">
              <w:rPr>
                <w:b/>
                <w:szCs w:val="24"/>
              </w:rPr>
              <w:t xml:space="preserve">Date : </w:t>
            </w:r>
            <w:r w:rsidR="003F038B" w:rsidRPr="00562FB7">
              <w:rPr>
                <w:szCs w:val="24"/>
              </w:rPr>
              <w:t>1971</w:t>
            </w:r>
          </w:p>
          <w:p w14:paraId="4D85F2F1" w14:textId="5118FCD2" w:rsidR="006E60BF" w:rsidRDefault="001B5306" w:rsidP="006E60BF">
            <w:pPr>
              <w:rPr>
                <w:szCs w:val="24"/>
              </w:rPr>
            </w:pPr>
            <w:r>
              <w:rPr>
                <w:b/>
                <w:szCs w:val="24"/>
              </w:rPr>
              <w:t>Lieu : Normandin</w:t>
            </w:r>
          </w:p>
          <w:p w14:paraId="3AE1ED10" w14:textId="22C52B13" w:rsidR="006E1A30" w:rsidRPr="006E1A30" w:rsidRDefault="006E1A30" w:rsidP="006E60BF">
            <w:pPr>
              <w:rPr>
                <w:szCs w:val="24"/>
              </w:rPr>
            </w:pPr>
            <w:r>
              <w:rPr>
                <w:b/>
                <w:szCs w:val="24"/>
              </w:rPr>
              <w:t>Durée de l’enregistrement :</w:t>
            </w:r>
            <w:r>
              <w:rPr>
                <w:szCs w:val="24"/>
              </w:rPr>
              <w:t xml:space="preserve"> </w:t>
            </w:r>
            <w:r w:rsidR="001E2FF8">
              <w:rPr>
                <w:szCs w:val="24"/>
              </w:rPr>
              <w:t>0:00 à 41:13</w:t>
            </w:r>
          </w:p>
          <w:p w14:paraId="4B6E8582" w14:textId="5057EA9F" w:rsidR="006E1A30" w:rsidRDefault="006E1A30" w:rsidP="006E1A30">
            <w:pPr>
              <w:rPr>
                <w:szCs w:val="24"/>
              </w:rPr>
            </w:pPr>
            <w:r w:rsidRPr="00740884">
              <w:rPr>
                <w:b/>
                <w:szCs w:val="24"/>
              </w:rPr>
              <w:t xml:space="preserve">Support original : </w:t>
            </w:r>
            <w:r w:rsidRPr="00562FB7">
              <w:rPr>
                <w:szCs w:val="24"/>
              </w:rPr>
              <w:t>Bobine V-32</w:t>
            </w:r>
          </w:p>
          <w:p w14:paraId="57D0BCDD" w14:textId="77777777" w:rsidR="008203C5" w:rsidRDefault="008203C5" w:rsidP="006E1A30">
            <w:pPr>
              <w:rPr>
                <w:b/>
                <w:szCs w:val="24"/>
              </w:rPr>
            </w:pPr>
          </w:p>
          <w:p w14:paraId="26C5E12B" w14:textId="3C30A438" w:rsidR="00F63B5B" w:rsidRDefault="00A90D35" w:rsidP="006E60BF">
            <w:pPr>
              <w:rPr>
                <w:szCs w:val="24"/>
              </w:rPr>
            </w:pPr>
            <w:r w:rsidRPr="00A90D35">
              <w:rPr>
                <w:i/>
                <w:szCs w:val="24"/>
              </w:rPr>
              <w:t>Partie 2</w:t>
            </w:r>
          </w:p>
          <w:p w14:paraId="105BEB64" w14:textId="77777777" w:rsidR="00F63B5B" w:rsidRPr="00411161" w:rsidRDefault="00F63B5B" w:rsidP="00F63B5B">
            <w:pPr>
              <w:rPr>
                <w:szCs w:val="24"/>
              </w:rPr>
            </w:pPr>
            <w:r w:rsidRPr="00740884">
              <w:rPr>
                <w:b/>
                <w:szCs w:val="24"/>
              </w:rPr>
              <w:t>Titre</w:t>
            </w:r>
            <w:r>
              <w:rPr>
                <w:b/>
                <w:szCs w:val="24"/>
              </w:rPr>
              <w:t xml:space="preserve"> : </w:t>
            </w:r>
            <w:r w:rsidR="00411161">
              <w:rPr>
                <w:szCs w:val="24"/>
              </w:rPr>
              <w:t>Réforme des structures municipales</w:t>
            </w:r>
          </w:p>
          <w:p w14:paraId="31621AB8" w14:textId="0CC0BCDF" w:rsidR="00F63B5B" w:rsidRDefault="00F63B5B" w:rsidP="00F63B5B">
            <w:pPr>
              <w:rPr>
                <w:b/>
                <w:szCs w:val="24"/>
              </w:rPr>
            </w:pPr>
            <w:r w:rsidRPr="00740884">
              <w:rPr>
                <w:b/>
                <w:szCs w:val="24"/>
              </w:rPr>
              <w:t xml:space="preserve">Animateur : </w:t>
            </w:r>
            <w:r w:rsidR="00A14471" w:rsidRPr="00562FB7">
              <w:rPr>
                <w:szCs w:val="24"/>
              </w:rPr>
              <w:t>Martial et Edith</w:t>
            </w:r>
            <w:r w:rsidR="008D155C">
              <w:rPr>
                <w:szCs w:val="24"/>
              </w:rPr>
              <w:t xml:space="preserve"> (noms de famille inconnus)</w:t>
            </w:r>
          </w:p>
          <w:p w14:paraId="1BA7D1F3" w14:textId="77777777" w:rsidR="00F63B5B" w:rsidRPr="00740884" w:rsidRDefault="00F63B5B" w:rsidP="00F63B5B">
            <w:pPr>
              <w:rPr>
                <w:b/>
                <w:szCs w:val="24"/>
              </w:rPr>
            </w:pPr>
            <w:r w:rsidRPr="00740884">
              <w:rPr>
                <w:b/>
                <w:szCs w:val="24"/>
              </w:rPr>
              <w:t>Production :</w:t>
            </w:r>
            <w:r w:rsidRPr="00562FB7">
              <w:rPr>
                <w:szCs w:val="24"/>
              </w:rPr>
              <w:t xml:space="preserve"> TVC</w:t>
            </w:r>
          </w:p>
          <w:p w14:paraId="102E073C" w14:textId="1A9A98D0" w:rsidR="00F63B5B" w:rsidRDefault="00F63B5B" w:rsidP="00F63B5B">
            <w:pPr>
              <w:rPr>
                <w:szCs w:val="24"/>
              </w:rPr>
            </w:pPr>
            <w:r w:rsidRPr="00740884">
              <w:rPr>
                <w:b/>
                <w:szCs w:val="24"/>
              </w:rPr>
              <w:t>Interventions</w:t>
            </w:r>
            <w:r w:rsidR="008D155C">
              <w:rPr>
                <w:b/>
                <w:szCs w:val="24"/>
              </w:rPr>
              <w:t xml:space="preserve"> : </w:t>
            </w:r>
            <w:r w:rsidR="008D155C" w:rsidRPr="008D155C">
              <w:rPr>
                <w:szCs w:val="24"/>
              </w:rPr>
              <w:t>aucune</w:t>
            </w:r>
          </w:p>
          <w:p w14:paraId="50D845DD" w14:textId="2D1CB42B" w:rsidR="00F63B5B" w:rsidRPr="00AF6A0E" w:rsidRDefault="00F63B5B" w:rsidP="006E60BF">
            <w:pPr>
              <w:rPr>
                <w:szCs w:val="24"/>
              </w:rPr>
            </w:pPr>
            <w:r w:rsidRPr="00740884">
              <w:rPr>
                <w:b/>
                <w:szCs w:val="24"/>
              </w:rPr>
              <w:t>Sujets abordés</w:t>
            </w:r>
            <w:r>
              <w:rPr>
                <w:b/>
                <w:szCs w:val="24"/>
              </w:rPr>
              <w:t xml:space="preserve"> : </w:t>
            </w:r>
            <w:r w:rsidR="00712B68">
              <w:rPr>
                <w:szCs w:val="24"/>
              </w:rPr>
              <w:t>p</w:t>
            </w:r>
            <w:r w:rsidR="00AF6A0E">
              <w:rPr>
                <w:szCs w:val="24"/>
              </w:rPr>
              <w:t>résentation du livre b</w:t>
            </w:r>
            <w:r w:rsidR="00712B68">
              <w:rPr>
                <w:szCs w:val="24"/>
              </w:rPr>
              <w:t>lanc sur la réforme municipale</w:t>
            </w:r>
          </w:p>
          <w:p w14:paraId="13FD0A8D" w14:textId="18B8E275" w:rsidR="006E60BF" w:rsidRDefault="006E1A30" w:rsidP="006E60BF">
            <w:pPr>
              <w:rPr>
                <w:szCs w:val="24"/>
              </w:rPr>
            </w:pPr>
            <w:r>
              <w:rPr>
                <w:b/>
                <w:szCs w:val="24"/>
              </w:rPr>
              <w:t>Durée de l’enregistrement :</w:t>
            </w:r>
            <w:r>
              <w:rPr>
                <w:szCs w:val="24"/>
              </w:rPr>
              <w:t xml:space="preserve"> </w:t>
            </w:r>
            <w:r w:rsidR="001E2FF8">
              <w:rPr>
                <w:szCs w:val="24"/>
              </w:rPr>
              <w:t xml:space="preserve">41:14 </w:t>
            </w:r>
            <w:r>
              <w:rPr>
                <w:szCs w:val="24"/>
              </w:rPr>
              <w:t>à 54:28</w:t>
            </w:r>
          </w:p>
          <w:p w14:paraId="07D46425" w14:textId="77777777" w:rsidR="008203C5" w:rsidRDefault="008203C5" w:rsidP="006E60BF">
            <w:pPr>
              <w:rPr>
                <w:szCs w:val="24"/>
              </w:rPr>
            </w:pPr>
          </w:p>
          <w:p w14:paraId="69E055DF" w14:textId="6BBC7C9E" w:rsidR="00382D88" w:rsidRDefault="00A90D35" w:rsidP="006E60BF">
            <w:pPr>
              <w:rPr>
                <w:szCs w:val="24"/>
              </w:rPr>
            </w:pPr>
            <w:r w:rsidRPr="00A90D35">
              <w:rPr>
                <w:i/>
                <w:szCs w:val="24"/>
              </w:rPr>
              <w:lastRenderedPageBreak/>
              <w:t>Partie 3</w:t>
            </w:r>
          </w:p>
          <w:p w14:paraId="7240297F" w14:textId="2DAABFB1" w:rsidR="001E2FF8" w:rsidRDefault="001E2FF8" w:rsidP="006E60BF">
            <w:pPr>
              <w:rPr>
                <w:szCs w:val="24"/>
              </w:rPr>
            </w:pPr>
            <w:r>
              <w:rPr>
                <w:b/>
                <w:szCs w:val="24"/>
              </w:rPr>
              <w:t>Titre :</w:t>
            </w:r>
            <w:r>
              <w:rPr>
                <w:szCs w:val="24"/>
              </w:rPr>
              <w:t xml:space="preserve"> Coup d’œil sur la semaine</w:t>
            </w:r>
          </w:p>
          <w:p w14:paraId="0A88C697" w14:textId="621F631B" w:rsidR="001E2FF8" w:rsidRDefault="001E2FF8" w:rsidP="006E60BF">
            <w:pPr>
              <w:rPr>
                <w:szCs w:val="24"/>
              </w:rPr>
            </w:pPr>
            <w:r>
              <w:rPr>
                <w:b/>
                <w:szCs w:val="24"/>
              </w:rPr>
              <w:t>Animateur :</w:t>
            </w:r>
            <w:r>
              <w:rPr>
                <w:szCs w:val="24"/>
              </w:rPr>
              <w:t xml:space="preserve"> </w:t>
            </w:r>
            <w:r w:rsidR="008D155C">
              <w:rPr>
                <w:szCs w:val="24"/>
              </w:rPr>
              <w:t>inconnu</w:t>
            </w:r>
          </w:p>
          <w:p w14:paraId="6F1E6060" w14:textId="102E5982" w:rsidR="001E2FF8" w:rsidRDefault="001E2FF8" w:rsidP="006E60BF">
            <w:pPr>
              <w:rPr>
                <w:szCs w:val="24"/>
              </w:rPr>
            </w:pPr>
            <w:r>
              <w:rPr>
                <w:b/>
                <w:szCs w:val="24"/>
              </w:rPr>
              <w:t>Production :</w:t>
            </w:r>
            <w:r>
              <w:rPr>
                <w:szCs w:val="24"/>
              </w:rPr>
              <w:t xml:space="preserve"> TVC</w:t>
            </w:r>
          </w:p>
          <w:p w14:paraId="5D2C7910" w14:textId="0534E4AC" w:rsidR="001E2FF8" w:rsidRDefault="001E2FF8" w:rsidP="006E60BF">
            <w:pPr>
              <w:rPr>
                <w:szCs w:val="24"/>
              </w:rPr>
            </w:pPr>
            <w:r>
              <w:rPr>
                <w:b/>
                <w:szCs w:val="24"/>
              </w:rPr>
              <w:t>Interventions :</w:t>
            </w:r>
            <w:r>
              <w:rPr>
                <w:szCs w:val="24"/>
              </w:rPr>
              <w:t xml:space="preserve"> aucune</w:t>
            </w:r>
          </w:p>
          <w:p w14:paraId="59353F93" w14:textId="5D373A07" w:rsidR="001E2FF8" w:rsidRDefault="001E2FF8" w:rsidP="006E60BF">
            <w:pPr>
              <w:rPr>
                <w:szCs w:val="24"/>
              </w:rPr>
            </w:pPr>
            <w:r>
              <w:rPr>
                <w:b/>
                <w:szCs w:val="24"/>
              </w:rPr>
              <w:t>Sujets abordés :</w:t>
            </w:r>
            <w:r>
              <w:rPr>
                <w:szCs w:val="24"/>
              </w:rPr>
              <w:t xml:space="preserve"> réunion spéciale des membres et directeurs de l’Association coopérative de Normandin, annonce d’activités de clubs et publiques, subvention pour travaux d’aqueduc à </w:t>
            </w:r>
            <w:r w:rsidR="009C7712">
              <w:rPr>
                <w:szCs w:val="24"/>
              </w:rPr>
              <w:t>Saint-</w:t>
            </w:r>
            <w:r>
              <w:rPr>
                <w:szCs w:val="24"/>
              </w:rPr>
              <w:t>Thomas-Didyme, offres et demandes d’emploi</w:t>
            </w:r>
          </w:p>
          <w:p w14:paraId="39698ABF" w14:textId="0AB081AB" w:rsidR="001E2FF8" w:rsidRDefault="001E2FF8" w:rsidP="006E60BF">
            <w:pPr>
              <w:rPr>
                <w:szCs w:val="24"/>
              </w:rPr>
            </w:pPr>
            <w:r>
              <w:rPr>
                <w:b/>
                <w:szCs w:val="24"/>
              </w:rPr>
              <w:t>Date :</w:t>
            </w:r>
            <w:r>
              <w:rPr>
                <w:szCs w:val="24"/>
              </w:rPr>
              <w:t xml:space="preserve"> 1971</w:t>
            </w:r>
          </w:p>
          <w:p w14:paraId="14D02EBC" w14:textId="2F595CF0" w:rsidR="001E2FF8" w:rsidRPr="001E2FF8" w:rsidRDefault="001E2FF8" w:rsidP="006E60BF">
            <w:pPr>
              <w:rPr>
                <w:szCs w:val="24"/>
              </w:rPr>
            </w:pPr>
            <w:r>
              <w:rPr>
                <w:b/>
                <w:szCs w:val="24"/>
              </w:rPr>
              <w:t>Lieu :</w:t>
            </w:r>
            <w:r>
              <w:rPr>
                <w:szCs w:val="24"/>
              </w:rPr>
              <w:t xml:space="preserve"> Normandin</w:t>
            </w:r>
          </w:p>
          <w:p w14:paraId="643191BE" w14:textId="5A68F9BF" w:rsidR="00382D88" w:rsidRPr="00382D88" w:rsidRDefault="00382D88" w:rsidP="006E60BF">
            <w:pPr>
              <w:rPr>
                <w:szCs w:val="24"/>
              </w:rPr>
            </w:pPr>
            <w:r>
              <w:rPr>
                <w:b/>
                <w:szCs w:val="24"/>
              </w:rPr>
              <w:t>Durée de l’enregistrement :</w:t>
            </w:r>
            <w:r>
              <w:rPr>
                <w:szCs w:val="24"/>
              </w:rPr>
              <w:t xml:space="preserve"> 54:29 à 1:00:18</w:t>
            </w:r>
          </w:p>
          <w:p w14:paraId="72849DE8"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5</w:t>
            </w:r>
          </w:p>
          <w:p w14:paraId="64AABEB9" w14:textId="2A56228B" w:rsidR="006E60BF" w:rsidRDefault="006E60BF" w:rsidP="006E60BF">
            <w:pPr>
              <w:rPr>
                <w:szCs w:val="24"/>
              </w:rPr>
            </w:pPr>
            <w:r w:rsidRPr="00740884">
              <w:rPr>
                <w:b/>
                <w:szCs w:val="24"/>
              </w:rPr>
              <w:t xml:space="preserve">Ancien numéro : </w:t>
            </w:r>
            <w:r w:rsidR="00DD34DB" w:rsidRPr="00562FB7">
              <w:rPr>
                <w:szCs w:val="24"/>
              </w:rPr>
              <w:t>N-A-2-5-71-B-51</w:t>
            </w:r>
          </w:p>
          <w:p w14:paraId="35CC6941" w14:textId="70C2DF85" w:rsidR="008203C5" w:rsidRPr="00313FC9" w:rsidRDefault="00000000" w:rsidP="008203C5">
            <w:pPr>
              <w:rPr>
                <w:u w:val="single"/>
              </w:rPr>
            </w:pPr>
            <w:hyperlink r:id="rId114" w:history="1">
              <w:r w:rsidR="008203C5" w:rsidRPr="00313FC9">
                <w:rPr>
                  <w:rStyle w:val="Hyperlien"/>
                  <w:b/>
                  <w:szCs w:val="24"/>
                </w:rPr>
                <w:t xml:space="preserve">Lien </w:t>
              </w:r>
              <w:r w:rsidR="008203C5">
                <w:rPr>
                  <w:rStyle w:val="Hyperlien"/>
                  <w:b/>
                  <w:szCs w:val="24"/>
                </w:rPr>
                <w:t>web</w:t>
              </w:r>
            </w:hyperlink>
            <w:r w:rsidR="008203C5" w:rsidRPr="00313FC9">
              <w:rPr>
                <w:u w:val="single"/>
              </w:rPr>
              <w:t xml:space="preserve"> </w:t>
            </w:r>
          </w:p>
          <w:p w14:paraId="4577ED49" w14:textId="2AAC03CC" w:rsidR="008203C5" w:rsidRPr="00562FB7" w:rsidRDefault="008203C5" w:rsidP="006E60BF">
            <w:pPr>
              <w:rPr>
                <w:szCs w:val="24"/>
              </w:rPr>
            </w:pPr>
            <w:r w:rsidRPr="00562FB7">
              <w:rPr>
                <w:szCs w:val="24"/>
              </w:rPr>
              <w:t>Document numérisé</w:t>
            </w:r>
          </w:p>
          <w:p w14:paraId="002B3E61" w14:textId="41DB49E4" w:rsidR="008D155C" w:rsidRPr="008D155C" w:rsidRDefault="00A90D35" w:rsidP="006E60BF">
            <w:pPr>
              <w:rPr>
                <w:szCs w:val="24"/>
              </w:rPr>
            </w:pPr>
            <w:r w:rsidRPr="00A90D35">
              <w:rPr>
                <w:i/>
                <w:szCs w:val="24"/>
              </w:rPr>
              <w:t>Partie 1</w:t>
            </w:r>
          </w:p>
          <w:p w14:paraId="0563995A" w14:textId="5F70A9B4" w:rsidR="006E60BF" w:rsidRDefault="006E60BF" w:rsidP="006E60BF">
            <w:pPr>
              <w:rPr>
                <w:szCs w:val="24"/>
              </w:rPr>
            </w:pPr>
            <w:r w:rsidRPr="00740884">
              <w:rPr>
                <w:b/>
                <w:szCs w:val="24"/>
              </w:rPr>
              <w:t xml:space="preserve">Titre : </w:t>
            </w:r>
            <w:r w:rsidR="001E2FF8">
              <w:rPr>
                <w:szCs w:val="24"/>
              </w:rPr>
              <w:t>Capsule Centre de main-</w:t>
            </w:r>
            <w:r w:rsidR="006604D4">
              <w:rPr>
                <w:szCs w:val="24"/>
              </w:rPr>
              <w:t>d’œuvre du Canada</w:t>
            </w:r>
            <w:r w:rsidR="001E2FF8">
              <w:rPr>
                <w:szCs w:val="24"/>
              </w:rPr>
              <w:t xml:space="preserve"> (5</w:t>
            </w:r>
            <w:r w:rsidR="001E2FF8" w:rsidRPr="001E2FF8">
              <w:rPr>
                <w:szCs w:val="24"/>
                <w:vertAlign w:val="superscript"/>
              </w:rPr>
              <w:t>e</w:t>
            </w:r>
            <w:r w:rsidR="001E2FF8">
              <w:rPr>
                <w:szCs w:val="24"/>
              </w:rPr>
              <w:t xml:space="preserve"> émission)</w:t>
            </w:r>
          </w:p>
          <w:p w14:paraId="58FEB283" w14:textId="77777777" w:rsidR="006E60BF" w:rsidRDefault="006E60BF" w:rsidP="006E60BF">
            <w:pPr>
              <w:rPr>
                <w:b/>
                <w:szCs w:val="24"/>
              </w:rPr>
            </w:pPr>
            <w:r w:rsidRPr="00740884">
              <w:rPr>
                <w:b/>
                <w:szCs w:val="24"/>
              </w:rPr>
              <w:t xml:space="preserve">Animateur : </w:t>
            </w:r>
            <w:r w:rsidR="006604D4" w:rsidRPr="00562FB7">
              <w:rPr>
                <w:szCs w:val="24"/>
              </w:rPr>
              <w:t>inconnu</w:t>
            </w:r>
          </w:p>
          <w:p w14:paraId="3E133ADC" w14:textId="07ADEA32" w:rsidR="006E60BF" w:rsidRPr="00740884" w:rsidRDefault="006E60BF" w:rsidP="006E60BF">
            <w:pPr>
              <w:rPr>
                <w:b/>
                <w:szCs w:val="24"/>
              </w:rPr>
            </w:pPr>
            <w:r w:rsidRPr="00740884">
              <w:rPr>
                <w:b/>
                <w:szCs w:val="24"/>
              </w:rPr>
              <w:t>Production :</w:t>
            </w:r>
            <w:r w:rsidRPr="00562FB7">
              <w:rPr>
                <w:szCs w:val="24"/>
              </w:rPr>
              <w:t xml:space="preserve"> </w:t>
            </w:r>
            <w:r w:rsidR="001E2FF8">
              <w:rPr>
                <w:szCs w:val="24"/>
              </w:rPr>
              <w:t>TVC</w:t>
            </w:r>
          </w:p>
          <w:p w14:paraId="02C5D9A6" w14:textId="2CAB6FDF" w:rsidR="006E60BF" w:rsidRDefault="006E60BF" w:rsidP="006E60BF">
            <w:pPr>
              <w:rPr>
                <w:szCs w:val="24"/>
              </w:rPr>
            </w:pPr>
            <w:r w:rsidRPr="00740884">
              <w:rPr>
                <w:b/>
                <w:szCs w:val="24"/>
              </w:rPr>
              <w:t>Interventions :</w:t>
            </w:r>
            <w:r>
              <w:rPr>
                <w:szCs w:val="24"/>
              </w:rPr>
              <w:t xml:space="preserve"> </w:t>
            </w:r>
            <w:r w:rsidR="006604D4">
              <w:rPr>
                <w:szCs w:val="24"/>
              </w:rPr>
              <w:t>Claude Brassard et Nicole</w:t>
            </w:r>
            <w:r w:rsidR="001E2FF8">
              <w:rPr>
                <w:szCs w:val="24"/>
              </w:rPr>
              <w:t xml:space="preserve"> (étudiante)</w:t>
            </w:r>
            <w:r w:rsidR="008D155C">
              <w:rPr>
                <w:szCs w:val="24"/>
              </w:rPr>
              <w:t xml:space="preserve"> (nom de famille inconnu)</w:t>
            </w:r>
          </w:p>
          <w:p w14:paraId="7B3B72F8" w14:textId="6ED23B9F" w:rsidR="006E60BF" w:rsidRPr="00AC1F81" w:rsidRDefault="006E60BF" w:rsidP="006E60BF">
            <w:pPr>
              <w:rPr>
                <w:szCs w:val="24"/>
              </w:rPr>
            </w:pPr>
            <w:r w:rsidRPr="00740884">
              <w:rPr>
                <w:b/>
                <w:szCs w:val="24"/>
              </w:rPr>
              <w:t>Sujets abordés</w:t>
            </w:r>
            <w:r>
              <w:rPr>
                <w:b/>
                <w:szCs w:val="24"/>
              </w:rPr>
              <w:t xml:space="preserve"> : </w:t>
            </w:r>
            <w:r w:rsidR="00B32B5D">
              <w:rPr>
                <w:szCs w:val="24"/>
              </w:rPr>
              <w:t>s</w:t>
            </w:r>
            <w:r w:rsidR="001E2FF8">
              <w:rPr>
                <w:szCs w:val="24"/>
              </w:rPr>
              <w:t>ervices offerts aux étudiants, c</w:t>
            </w:r>
            <w:r w:rsidR="00B32B5D">
              <w:rPr>
                <w:szCs w:val="24"/>
              </w:rPr>
              <w:t>ondition d’a</w:t>
            </w:r>
            <w:r w:rsidR="001E2FF8">
              <w:rPr>
                <w:szCs w:val="24"/>
              </w:rPr>
              <w:t>dmission pour le centre de main-</w:t>
            </w:r>
            <w:r w:rsidR="00B32B5D">
              <w:rPr>
                <w:szCs w:val="24"/>
              </w:rPr>
              <w:t>d’œuvre et service de placement</w:t>
            </w:r>
            <w:r w:rsidR="001E2FF8">
              <w:rPr>
                <w:szCs w:val="24"/>
              </w:rPr>
              <w:t xml:space="preserve"> en emploi</w:t>
            </w:r>
          </w:p>
          <w:p w14:paraId="32B680BE" w14:textId="77777777" w:rsidR="006E60BF" w:rsidRDefault="006E60BF" w:rsidP="006E60BF">
            <w:pPr>
              <w:rPr>
                <w:b/>
                <w:szCs w:val="24"/>
              </w:rPr>
            </w:pPr>
            <w:r w:rsidRPr="00740884">
              <w:rPr>
                <w:b/>
                <w:szCs w:val="24"/>
              </w:rPr>
              <w:t xml:space="preserve">Date : </w:t>
            </w:r>
            <w:r w:rsidR="00AC1F81" w:rsidRPr="00562FB7">
              <w:rPr>
                <w:szCs w:val="24"/>
              </w:rPr>
              <w:t>1971</w:t>
            </w:r>
          </w:p>
          <w:p w14:paraId="1E75D21E" w14:textId="278489B9" w:rsidR="006E60BF" w:rsidRDefault="006E60BF" w:rsidP="006E60BF">
            <w:pPr>
              <w:rPr>
                <w:b/>
                <w:szCs w:val="24"/>
              </w:rPr>
            </w:pPr>
            <w:r w:rsidRPr="00740884">
              <w:rPr>
                <w:b/>
                <w:szCs w:val="24"/>
              </w:rPr>
              <w:t>Lieu :</w:t>
            </w:r>
            <w:r>
              <w:rPr>
                <w:b/>
                <w:szCs w:val="24"/>
              </w:rPr>
              <w:t xml:space="preserve"> </w:t>
            </w:r>
            <w:r w:rsidRPr="00562FB7">
              <w:rPr>
                <w:szCs w:val="24"/>
              </w:rPr>
              <w:t>Normandin</w:t>
            </w:r>
          </w:p>
          <w:p w14:paraId="290A7B41" w14:textId="4D5C5AF8" w:rsidR="006E60BF" w:rsidRDefault="006E60BF" w:rsidP="006E60BF">
            <w:pPr>
              <w:rPr>
                <w:b/>
                <w:szCs w:val="24"/>
              </w:rPr>
            </w:pPr>
            <w:r w:rsidRPr="00740884">
              <w:rPr>
                <w:b/>
                <w:szCs w:val="24"/>
              </w:rPr>
              <w:t>Durée de l’enregistrement </w:t>
            </w:r>
            <w:r w:rsidRPr="00562FB7">
              <w:rPr>
                <w:szCs w:val="24"/>
              </w:rPr>
              <w:t xml:space="preserve">: </w:t>
            </w:r>
            <w:r w:rsidR="002E4BA6">
              <w:rPr>
                <w:szCs w:val="24"/>
              </w:rPr>
              <w:t>0:00 à 30:11</w:t>
            </w:r>
          </w:p>
          <w:p w14:paraId="1227227D" w14:textId="7F9119F3" w:rsidR="006E60BF" w:rsidRDefault="006E60BF" w:rsidP="006E60BF">
            <w:pPr>
              <w:rPr>
                <w:szCs w:val="24"/>
              </w:rPr>
            </w:pPr>
            <w:r w:rsidRPr="00740884">
              <w:rPr>
                <w:b/>
                <w:szCs w:val="24"/>
              </w:rPr>
              <w:t xml:space="preserve">Support original : </w:t>
            </w:r>
            <w:r w:rsidR="001B5306">
              <w:rPr>
                <w:szCs w:val="24"/>
              </w:rPr>
              <w:t>Bobine V-30H</w:t>
            </w:r>
          </w:p>
          <w:p w14:paraId="7C9D768F" w14:textId="77777777" w:rsidR="008203C5" w:rsidRDefault="008203C5" w:rsidP="006E60BF">
            <w:pPr>
              <w:rPr>
                <w:b/>
                <w:szCs w:val="24"/>
              </w:rPr>
            </w:pPr>
          </w:p>
          <w:p w14:paraId="6FB02099" w14:textId="201628D1" w:rsidR="002E4BA6" w:rsidRDefault="00A90D35" w:rsidP="006E60BF">
            <w:pPr>
              <w:rPr>
                <w:szCs w:val="24"/>
              </w:rPr>
            </w:pPr>
            <w:r w:rsidRPr="00A90D35">
              <w:rPr>
                <w:i/>
                <w:szCs w:val="24"/>
              </w:rPr>
              <w:t>Partie 2</w:t>
            </w:r>
          </w:p>
          <w:p w14:paraId="0F779C1B" w14:textId="262A19AD" w:rsidR="002E4BA6" w:rsidRDefault="002E4BA6" w:rsidP="006E60BF">
            <w:pPr>
              <w:rPr>
                <w:szCs w:val="24"/>
              </w:rPr>
            </w:pPr>
            <w:r>
              <w:rPr>
                <w:b/>
                <w:szCs w:val="24"/>
              </w:rPr>
              <w:t>Titre :</w:t>
            </w:r>
            <w:r>
              <w:rPr>
                <w:szCs w:val="24"/>
              </w:rPr>
              <w:t xml:space="preserve"> aucun</w:t>
            </w:r>
          </w:p>
          <w:p w14:paraId="3827D3AC" w14:textId="60C2449E" w:rsidR="002E4BA6" w:rsidRPr="002E4BA6" w:rsidRDefault="002E4BA6" w:rsidP="006E60BF">
            <w:pPr>
              <w:rPr>
                <w:b/>
                <w:szCs w:val="24"/>
              </w:rPr>
            </w:pPr>
            <w:r>
              <w:rPr>
                <w:b/>
                <w:szCs w:val="24"/>
              </w:rPr>
              <w:t>Animateur</w:t>
            </w:r>
          </w:p>
          <w:p w14:paraId="56F33F79" w14:textId="6724D9F0" w:rsidR="002E4BA6" w:rsidRDefault="002E4BA6" w:rsidP="006E60BF">
            <w:pPr>
              <w:rPr>
                <w:szCs w:val="24"/>
              </w:rPr>
            </w:pPr>
            <w:r>
              <w:rPr>
                <w:b/>
                <w:szCs w:val="24"/>
              </w:rPr>
              <w:t>Production :</w:t>
            </w:r>
            <w:r>
              <w:rPr>
                <w:szCs w:val="24"/>
              </w:rPr>
              <w:t xml:space="preserve"> TVC</w:t>
            </w:r>
          </w:p>
          <w:p w14:paraId="0BC9A7D4" w14:textId="6BB7E319" w:rsidR="002E4BA6" w:rsidRDefault="002E4BA6" w:rsidP="006E60BF">
            <w:pPr>
              <w:rPr>
                <w:szCs w:val="24"/>
              </w:rPr>
            </w:pPr>
            <w:r>
              <w:rPr>
                <w:b/>
                <w:szCs w:val="24"/>
              </w:rPr>
              <w:t>Interventions :</w:t>
            </w:r>
            <w:r>
              <w:rPr>
                <w:szCs w:val="24"/>
              </w:rPr>
              <w:t xml:space="preserve"> inconnu</w:t>
            </w:r>
          </w:p>
          <w:p w14:paraId="764438A5" w14:textId="08048D37" w:rsidR="002E4BA6" w:rsidRDefault="002E4BA6" w:rsidP="006E60BF">
            <w:pPr>
              <w:rPr>
                <w:szCs w:val="24"/>
              </w:rPr>
            </w:pPr>
            <w:r>
              <w:rPr>
                <w:b/>
                <w:szCs w:val="24"/>
              </w:rPr>
              <w:t>Sujets abordés :</w:t>
            </w:r>
            <w:r>
              <w:rPr>
                <w:szCs w:val="24"/>
              </w:rPr>
              <w:t xml:space="preserve"> Robert Lamontagne s’exprime sur le projet Kruger, les liens entre l’industrie et l’économie locale, intervention d’un membre de l’assistance</w:t>
            </w:r>
          </w:p>
          <w:p w14:paraId="556F833F" w14:textId="6E777646" w:rsidR="002E4BA6" w:rsidRDefault="002E4BA6" w:rsidP="006E60BF">
            <w:pPr>
              <w:rPr>
                <w:szCs w:val="24"/>
              </w:rPr>
            </w:pPr>
            <w:r>
              <w:rPr>
                <w:b/>
                <w:szCs w:val="24"/>
              </w:rPr>
              <w:t>Date :</w:t>
            </w:r>
            <w:r>
              <w:rPr>
                <w:szCs w:val="24"/>
              </w:rPr>
              <w:t xml:space="preserve"> inconnue</w:t>
            </w:r>
          </w:p>
          <w:p w14:paraId="78014094" w14:textId="7E03FDFD" w:rsidR="002E4BA6" w:rsidRDefault="002E4BA6" w:rsidP="006E60BF">
            <w:pPr>
              <w:rPr>
                <w:szCs w:val="24"/>
              </w:rPr>
            </w:pPr>
            <w:r>
              <w:rPr>
                <w:b/>
                <w:szCs w:val="24"/>
              </w:rPr>
              <w:t>Lieu :</w:t>
            </w:r>
            <w:r>
              <w:rPr>
                <w:szCs w:val="24"/>
              </w:rPr>
              <w:t xml:space="preserve"> Hôtel de </w:t>
            </w:r>
            <w:r w:rsidR="008D155C">
              <w:rPr>
                <w:szCs w:val="24"/>
              </w:rPr>
              <w:t>v</w:t>
            </w:r>
            <w:r>
              <w:rPr>
                <w:szCs w:val="24"/>
              </w:rPr>
              <w:t>ille de Dolbeau</w:t>
            </w:r>
          </w:p>
          <w:p w14:paraId="4043366B" w14:textId="30455C26" w:rsidR="002E4BA6" w:rsidRDefault="002E4BA6" w:rsidP="006E60BF">
            <w:pPr>
              <w:rPr>
                <w:szCs w:val="24"/>
              </w:rPr>
            </w:pPr>
            <w:r>
              <w:rPr>
                <w:b/>
                <w:szCs w:val="24"/>
              </w:rPr>
              <w:t>Durée de l’enregistrement :</w:t>
            </w:r>
            <w:r>
              <w:rPr>
                <w:szCs w:val="24"/>
              </w:rPr>
              <w:t xml:space="preserve"> 30:12 à </w:t>
            </w:r>
            <w:r w:rsidRPr="00562FB7">
              <w:rPr>
                <w:szCs w:val="24"/>
              </w:rPr>
              <w:t>33:41</w:t>
            </w:r>
          </w:p>
          <w:p w14:paraId="457B45E7" w14:textId="77777777" w:rsidR="003263A8" w:rsidRDefault="003263A8" w:rsidP="006E60BF">
            <w:pPr>
              <w:rPr>
                <w:szCs w:val="24"/>
              </w:rPr>
            </w:pPr>
          </w:p>
          <w:p w14:paraId="128CE37D" w14:textId="77777777" w:rsidR="003263A8" w:rsidRDefault="003263A8" w:rsidP="006E60BF">
            <w:pPr>
              <w:rPr>
                <w:szCs w:val="24"/>
              </w:rPr>
            </w:pPr>
          </w:p>
          <w:p w14:paraId="0FEF74FA" w14:textId="77777777" w:rsidR="003263A8" w:rsidRDefault="003263A8" w:rsidP="006E60BF">
            <w:pPr>
              <w:rPr>
                <w:szCs w:val="24"/>
              </w:rPr>
            </w:pPr>
          </w:p>
          <w:p w14:paraId="48F98B56" w14:textId="77777777" w:rsidR="003263A8" w:rsidRPr="002E4BA6" w:rsidRDefault="003263A8" w:rsidP="006E60BF">
            <w:pPr>
              <w:rPr>
                <w:szCs w:val="24"/>
              </w:rPr>
            </w:pPr>
          </w:p>
          <w:p w14:paraId="3281DA8B" w14:textId="77777777" w:rsidR="006E60BF" w:rsidRPr="00981BC7" w:rsidRDefault="006E60BF" w:rsidP="006E60BF">
            <w:pPr>
              <w:rPr>
                <w:szCs w:val="24"/>
              </w:rPr>
            </w:pPr>
            <w:r>
              <w:rPr>
                <w:b/>
                <w:szCs w:val="24"/>
              </w:rPr>
              <w:br/>
            </w:r>
            <w:r w:rsidRPr="00981BC7">
              <w:rPr>
                <w:szCs w:val="24"/>
              </w:rPr>
              <w:lastRenderedPageBreak/>
              <w:t>P51/G1/</w:t>
            </w:r>
            <w:r>
              <w:rPr>
                <w:szCs w:val="24"/>
              </w:rPr>
              <w:t>20</w:t>
            </w:r>
            <w:r w:rsidRPr="00981BC7">
              <w:rPr>
                <w:szCs w:val="24"/>
              </w:rPr>
              <w:t>,</w:t>
            </w:r>
            <w:r>
              <w:rPr>
                <w:szCs w:val="24"/>
              </w:rPr>
              <w:t>6</w:t>
            </w:r>
          </w:p>
          <w:p w14:paraId="3AA9C549" w14:textId="4280F801" w:rsidR="006E60BF" w:rsidRDefault="006E60BF" w:rsidP="006E60BF">
            <w:pPr>
              <w:rPr>
                <w:szCs w:val="24"/>
              </w:rPr>
            </w:pPr>
            <w:r w:rsidRPr="00740884">
              <w:rPr>
                <w:b/>
                <w:szCs w:val="24"/>
              </w:rPr>
              <w:t xml:space="preserve">Ancien numéro : </w:t>
            </w:r>
            <w:r w:rsidR="00C40D6B" w:rsidRPr="00562FB7">
              <w:rPr>
                <w:szCs w:val="24"/>
              </w:rPr>
              <w:t>N-A-1-28-4-72-65</w:t>
            </w:r>
          </w:p>
          <w:p w14:paraId="09827ABA" w14:textId="6D7E9A85" w:rsidR="008203C5" w:rsidRPr="00313FC9" w:rsidRDefault="00000000" w:rsidP="008203C5">
            <w:pPr>
              <w:rPr>
                <w:u w:val="single"/>
              </w:rPr>
            </w:pPr>
            <w:hyperlink r:id="rId115" w:history="1">
              <w:r w:rsidR="008203C5" w:rsidRPr="00313FC9">
                <w:rPr>
                  <w:rStyle w:val="Hyperlien"/>
                  <w:b/>
                  <w:szCs w:val="24"/>
                </w:rPr>
                <w:t xml:space="preserve">Lien </w:t>
              </w:r>
              <w:r w:rsidR="008203C5">
                <w:rPr>
                  <w:rStyle w:val="Hyperlien"/>
                  <w:b/>
                  <w:szCs w:val="24"/>
                </w:rPr>
                <w:t>web</w:t>
              </w:r>
            </w:hyperlink>
            <w:r w:rsidR="008203C5" w:rsidRPr="00313FC9">
              <w:rPr>
                <w:u w:val="single"/>
              </w:rPr>
              <w:t xml:space="preserve"> </w:t>
            </w:r>
          </w:p>
          <w:p w14:paraId="68B70B2A" w14:textId="0E2D9F33" w:rsidR="008203C5" w:rsidRPr="002E59C7" w:rsidRDefault="008203C5" w:rsidP="006E60BF">
            <w:pPr>
              <w:rPr>
                <w:szCs w:val="24"/>
              </w:rPr>
            </w:pPr>
            <w:r w:rsidRPr="00562FB7">
              <w:rPr>
                <w:szCs w:val="24"/>
              </w:rPr>
              <w:t>Document numérisé</w:t>
            </w:r>
          </w:p>
          <w:p w14:paraId="1E02639A" w14:textId="3CBF790C" w:rsidR="006E60BF" w:rsidRDefault="006E60BF" w:rsidP="006E60BF">
            <w:pPr>
              <w:rPr>
                <w:szCs w:val="24"/>
              </w:rPr>
            </w:pPr>
            <w:r w:rsidRPr="00740884">
              <w:rPr>
                <w:b/>
                <w:szCs w:val="24"/>
              </w:rPr>
              <w:t xml:space="preserve">Titre : </w:t>
            </w:r>
            <w:r w:rsidR="00173996">
              <w:rPr>
                <w:szCs w:val="24"/>
              </w:rPr>
              <w:t xml:space="preserve">Carnaval de </w:t>
            </w:r>
            <w:r w:rsidR="009C7712">
              <w:rPr>
                <w:szCs w:val="24"/>
              </w:rPr>
              <w:t>Saint-</w:t>
            </w:r>
            <w:r w:rsidR="00173996">
              <w:rPr>
                <w:szCs w:val="24"/>
              </w:rPr>
              <w:t>Edmond</w:t>
            </w:r>
          </w:p>
          <w:p w14:paraId="5CB3DBDE" w14:textId="2C201935" w:rsidR="006E60BF" w:rsidRPr="006C6C54" w:rsidRDefault="006E60BF" w:rsidP="006E60BF">
            <w:pPr>
              <w:rPr>
                <w:szCs w:val="24"/>
              </w:rPr>
            </w:pPr>
            <w:r w:rsidRPr="00740884">
              <w:rPr>
                <w:b/>
                <w:szCs w:val="24"/>
              </w:rPr>
              <w:t xml:space="preserve">Animateur : </w:t>
            </w:r>
            <w:r w:rsidR="006C6C54">
              <w:rPr>
                <w:szCs w:val="24"/>
              </w:rPr>
              <w:t>aucun</w:t>
            </w:r>
          </w:p>
          <w:p w14:paraId="7B06B414" w14:textId="48341C8A" w:rsidR="006E60BF" w:rsidRPr="00740884" w:rsidRDefault="006E60BF" w:rsidP="006E60BF">
            <w:pPr>
              <w:rPr>
                <w:b/>
                <w:szCs w:val="24"/>
              </w:rPr>
            </w:pPr>
            <w:r w:rsidRPr="00740884">
              <w:rPr>
                <w:b/>
                <w:szCs w:val="24"/>
              </w:rPr>
              <w:t xml:space="preserve">Production : </w:t>
            </w:r>
            <w:r w:rsidR="006C6C54">
              <w:rPr>
                <w:szCs w:val="24"/>
              </w:rPr>
              <w:t>TVC</w:t>
            </w:r>
          </w:p>
          <w:p w14:paraId="4B375AB3" w14:textId="67BF5EDB" w:rsidR="006E60BF" w:rsidRDefault="006E60BF" w:rsidP="006E60BF">
            <w:pPr>
              <w:rPr>
                <w:szCs w:val="24"/>
              </w:rPr>
            </w:pPr>
            <w:r w:rsidRPr="00740884">
              <w:rPr>
                <w:b/>
                <w:szCs w:val="24"/>
              </w:rPr>
              <w:t>Interventions :</w:t>
            </w:r>
            <w:r>
              <w:rPr>
                <w:b/>
                <w:szCs w:val="24"/>
              </w:rPr>
              <w:t xml:space="preserve"> </w:t>
            </w:r>
            <w:r w:rsidR="006C6C54">
              <w:rPr>
                <w:szCs w:val="24"/>
              </w:rPr>
              <w:t>participants et animateurs du carnaval</w:t>
            </w:r>
          </w:p>
          <w:p w14:paraId="259F738C" w14:textId="7020776E" w:rsidR="006E60BF" w:rsidRPr="002F2466" w:rsidRDefault="006E60BF" w:rsidP="006E60BF">
            <w:pPr>
              <w:rPr>
                <w:szCs w:val="24"/>
              </w:rPr>
            </w:pPr>
            <w:r w:rsidRPr="00740884">
              <w:rPr>
                <w:b/>
                <w:szCs w:val="24"/>
              </w:rPr>
              <w:t>Sujets abordés</w:t>
            </w:r>
            <w:r>
              <w:rPr>
                <w:b/>
                <w:szCs w:val="24"/>
              </w:rPr>
              <w:t xml:space="preserve"> : </w:t>
            </w:r>
            <w:r w:rsidR="002E4BA6">
              <w:rPr>
                <w:szCs w:val="24"/>
              </w:rPr>
              <w:t>p</w:t>
            </w:r>
            <w:r w:rsidR="002F2466">
              <w:rPr>
                <w:szCs w:val="24"/>
              </w:rPr>
              <w:t xml:space="preserve">rises de vue du carnaval de </w:t>
            </w:r>
            <w:r w:rsidR="009C7712">
              <w:rPr>
                <w:szCs w:val="24"/>
              </w:rPr>
              <w:t>Saint-</w:t>
            </w:r>
            <w:r w:rsidR="002F2466">
              <w:rPr>
                <w:szCs w:val="24"/>
              </w:rPr>
              <w:t>Edmond</w:t>
            </w:r>
            <w:r w:rsidR="002E4BA6">
              <w:rPr>
                <w:szCs w:val="24"/>
              </w:rPr>
              <w:t>, partie de hockey</w:t>
            </w:r>
          </w:p>
          <w:p w14:paraId="712098A0" w14:textId="44BFFBDD" w:rsidR="006E60BF" w:rsidRDefault="006E60BF" w:rsidP="006E60BF">
            <w:pPr>
              <w:rPr>
                <w:b/>
                <w:szCs w:val="24"/>
              </w:rPr>
            </w:pPr>
            <w:r w:rsidRPr="00740884">
              <w:rPr>
                <w:b/>
                <w:szCs w:val="24"/>
              </w:rPr>
              <w:t xml:space="preserve">Date : </w:t>
            </w:r>
            <w:r w:rsidR="002E4BA6">
              <w:rPr>
                <w:szCs w:val="24"/>
              </w:rPr>
              <w:t>1974</w:t>
            </w:r>
          </w:p>
          <w:p w14:paraId="0A8C1901" w14:textId="204FEF02" w:rsidR="006E60BF" w:rsidRPr="00A9285E" w:rsidRDefault="006E60BF" w:rsidP="006E60BF">
            <w:pPr>
              <w:rPr>
                <w:szCs w:val="24"/>
              </w:rPr>
            </w:pPr>
            <w:r w:rsidRPr="00740884">
              <w:rPr>
                <w:b/>
                <w:szCs w:val="24"/>
              </w:rPr>
              <w:t>Lieu :</w:t>
            </w:r>
            <w:r w:rsidR="00A9285E">
              <w:rPr>
                <w:szCs w:val="24"/>
              </w:rPr>
              <w:t xml:space="preserve"> </w:t>
            </w:r>
            <w:r w:rsidR="009C7712">
              <w:rPr>
                <w:szCs w:val="24"/>
              </w:rPr>
              <w:t>Saint-</w:t>
            </w:r>
            <w:r w:rsidR="00A9285E">
              <w:rPr>
                <w:szCs w:val="24"/>
              </w:rPr>
              <w:t>Edmond-les-Plaines</w:t>
            </w:r>
          </w:p>
          <w:p w14:paraId="3BA7FDFA" w14:textId="46062BBF" w:rsidR="006E60BF" w:rsidRDefault="006E60BF" w:rsidP="006E60BF">
            <w:pPr>
              <w:rPr>
                <w:b/>
                <w:szCs w:val="24"/>
              </w:rPr>
            </w:pPr>
            <w:r w:rsidRPr="00740884">
              <w:rPr>
                <w:b/>
                <w:szCs w:val="24"/>
              </w:rPr>
              <w:t xml:space="preserve">Durée de l’enregistrement : </w:t>
            </w:r>
            <w:r w:rsidR="00E626F6">
              <w:rPr>
                <w:szCs w:val="24"/>
              </w:rPr>
              <w:t>14:37</w:t>
            </w:r>
          </w:p>
          <w:p w14:paraId="36C725A8" w14:textId="51B6319B" w:rsidR="006E60BF" w:rsidRDefault="006E60BF" w:rsidP="006E60BF">
            <w:pPr>
              <w:rPr>
                <w:b/>
                <w:szCs w:val="24"/>
              </w:rPr>
            </w:pPr>
            <w:r w:rsidRPr="00740884">
              <w:rPr>
                <w:b/>
                <w:szCs w:val="24"/>
              </w:rPr>
              <w:t xml:space="preserve">Support original : </w:t>
            </w:r>
            <w:r w:rsidR="001B5306">
              <w:rPr>
                <w:szCs w:val="24"/>
              </w:rPr>
              <w:t>Bobine V-30H</w:t>
            </w:r>
          </w:p>
          <w:p w14:paraId="0ED0BDC4"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7</w:t>
            </w:r>
          </w:p>
          <w:p w14:paraId="790CC125" w14:textId="5117A607" w:rsidR="006E60BF" w:rsidRDefault="006E60BF" w:rsidP="006E60BF">
            <w:pPr>
              <w:rPr>
                <w:szCs w:val="24"/>
              </w:rPr>
            </w:pPr>
            <w:r w:rsidRPr="00740884">
              <w:rPr>
                <w:b/>
                <w:szCs w:val="24"/>
              </w:rPr>
              <w:t xml:space="preserve">Ancien numéro : </w:t>
            </w:r>
            <w:r w:rsidR="00601D2F" w:rsidRPr="00562FB7">
              <w:rPr>
                <w:szCs w:val="24"/>
              </w:rPr>
              <w:t>N-</w:t>
            </w:r>
            <w:r w:rsidR="008D155C">
              <w:rPr>
                <w:szCs w:val="24"/>
              </w:rPr>
              <w:t>A</w:t>
            </w:r>
            <w:r w:rsidR="00601D2F" w:rsidRPr="00562FB7">
              <w:rPr>
                <w:szCs w:val="24"/>
              </w:rPr>
              <w:t>-3-24-06-78-7</w:t>
            </w:r>
            <w:r w:rsidR="00067D08" w:rsidRPr="00562FB7">
              <w:rPr>
                <w:szCs w:val="24"/>
              </w:rPr>
              <w:t>5</w:t>
            </w:r>
          </w:p>
          <w:p w14:paraId="7C9C70A6" w14:textId="743CF9CD" w:rsidR="008203C5" w:rsidRPr="00313FC9" w:rsidRDefault="00000000" w:rsidP="008203C5">
            <w:pPr>
              <w:rPr>
                <w:u w:val="single"/>
              </w:rPr>
            </w:pPr>
            <w:hyperlink r:id="rId116" w:history="1">
              <w:r w:rsidR="008203C5" w:rsidRPr="00313FC9">
                <w:rPr>
                  <w:rStyle w:val="Hyperlien"/>
                  <w:b/>
                  <w:szCs w:val="24"/>
                </w:rPr>
                <w:t xml:space="preserve">Lien </w:t>
              </w:r>
              <w:r w:rsidR="008203C5">
                <w:rPr>
                  <w:rStyle w:val="Hyperlien"/>
                  <w:b/>
                  <w:szCs w:val="24"/>
                </w:rPr>
                <w:t>web</w:t>
              </w:r>
            </w:hyperlink>
            <w:r w:rsidR="008203C5" w:rsidRPr="00313FC9">
              <w:rPr>
                <w:u w:val="single"/>
              </w:rPr>
              <w:t xml:space="preserve"> </w:t>
            </w:r>
          </w:p>
          <w:p w14:paraId="1349343C" w14:textId="3824C0B0" w:rsidR="008203C5" w:rsidRPr="00562FB7" w:rsidRDefault="008203C5" w:rsidP="006E60BF">
            <w:pPr>
              <w:rPr>
                <w:szCs w:val="24"/>
              </w:rPr>
            </w:pPr>
            <w:r w:rsidRPr="00562FB7">
              <w:rPr>
                <w:szCs w:val="24"/>
              </w:rPr>
              <w:t>Document numérisé</w:t>
            </w:r>
          </w:p>
          <w:p w14:paraId="795AAA70" w14:textId="29438B03" w:rsidR="006E60BF" w:rsidRDefault="006E60BF" w:rsidP="006E60BF">
            <w:pPr>
              <w:rPr>
                <w:szCs w:val="24"/>
              </w:rPr>
            </w:pPr>
            <w:r w:rsidRPr="00740884">
              <w:rPr>
                <w:b/>
                <w:szCs w:val="24"/>
              </w:rPr>
              <w:t xml:space="preserve">Titre : </w:t>
            </w:r>
            <w:r w:rsidR="000B1D27">
              <w:rPr>
                <w:szCs w:val="24"/>
              </w:rPr>
              <w:t>Centenaire de Normandin</w:t>
            </w:r>
            <w:r w:rsidR="00E37760">
              <w:rPr>
                <w:szCs w:val="24"/>
              </w:rPr>
              <w:t xml:space="preserve"> </w:t>
            </w:r>
          </w:p>
          <w:p w14:paraId="26499096" w14:textId="1F38C21E" w:rsidR="006E60BF" w:rsidRPr="00E626F6" w:rsidRDefault="006E60BF" w:rsidP="006E60BF">
            <w:pPr>
              <w:rPr>
                <w:szCs w:val="24"/>
              </w:rPr>
            </w:pPr>
            <w:r w:rsidRPr="00740884">
              <w:rPr>
                <w:b/>
                <w:szCs w:val="24"/>
              </w:rPr>
              <w:t xml:space="preserve">Animateur : </w:t>
            </w:r>
            <w:r w:rsidR="00E626F6">
              <w:rPr>
                <w:szCs w:val="24"/>
              </w:rPr>
              <w:t>aucun</w:t>
            </w:r>
          </w:p>
          <w:p w14:paraId="6F3C94BE" w14:textId="4641AE71" w:rsidR="006E60BF" w:rsidRPr="00E626F6" w:rsidRDefault="006E60BF" w:rsidP="006E60BF">
            <w:pPr>
              <w:rPr>
                <w:szCs w:val="24"/>
              </w:rPr>
            </w:pPr>
            <w:r w:rsidRPr="00740884">
              <w:rPr>
                <w:b/>
                <w:szCs w:val="24"/>
              </w:rPr>
              <w:t xml:space="preserve">Production : </w:t>
            </w:r>
            <w:r w:rsidR="00E626F6">
              <w:rPr>
                <w:szCs w:val="24"/>
              </w:rPr>
              <w:t>TVC</w:t>
            </w:r>
          </w:p>
          <w:p w14:paraId="02233D74" w14:textId="5F7BAC13" w:rsidR="006E60BF" w:rsidRDefault="006E60BF" w:rsidP="006E60BF">
            <w:pPr>
              <w:rPr>
                <w:szCs w:val="24"/>
              </w:rPr>
            </w:pPr>
            <w:r w:rsidRPr="00740884">
              <w:rPr>
                <w:b/>
                <w:szCs w:val="24"/>
              </w:rPr>
              <w:t>Interventions :</w:t>
            </w:r>
            <w:r>
              <w:rPr>
                <w:b/>
                <w:szCs w:val="24"/>
              </w:rPr>
              <w:t xml:space="preserve"> </w:t>
            </w:r>
            <w:r w:rsidR="00E626F6">
              <w:rPr>
                <w:szCs w:val="24"/>
              </w:rPr>
              <w:t>participants et animateurs des fêtes</w:t>
            </w:r>
          </w:p>
          <w:p w14:paraId="1CF94B82" w14:textId="26853111" w:rsidR="006E60BF" w:rsidRPr="002E6531" w:rsidRDefault="006E60BF" w:rsidP="006E60BF">
            <w:pPr>
              <w:rPr>
                <w:szCs w:val="24"/>
              </w:rPr>
            </w:pPr>
            <w:r w:rsidRPr="00740884">
              <w:rPr>
                <w:b/>
                <w:szCs w:val="24"/>
              </w:rPr>
              <w:t>Sujets abordés</w:t>
            </w:r>
            <w:r>
              <w:rPr>
                <w:b/>
                <w:szCs w:val="24"/>
              </w:rPr>
              <w:t xml:space="preserve"> : </w:t>
            </w:r>
            <w:r w:rsidR="00862C73" w:rsidRPr="00562FB7">
              <w:rPr>
                <w:szCs w:val="24"/>
              </w:rPr>
              <w:t xml:space="preserve">prises de vue lors de l’ouverture des </w:t>
            </w:r>
            <w:r w:rsidR="00975620" w:rsidRPr="00562FB7">
              <w:rPr>
                <w:szCs w:val="24"/>
              </w:rPr>
              <w:t>fêtes</w:t>
            </w:r>
            <w:r w:rsidR="00E626F6">
              <w:rPr>
                <w:szCs w:val="24"/>
              </w:rPr>
              <w:t xml:space="preserve"> du centenaire</w:t>
            </w:r>
            <w:r w:rsidR="00862C73" w:rsidRPr="00562FB7">
              <w:rPr>
                <w:szCs w:val="24"/>
              </w:rPr>
              <w:t xml:space="preserve">, </w:t>
            </w:r>
            <w:r w:rsidR="00975620" w:rsidRPr="00562FB7">
              <w:rPr>
                <w:szCs w:val="24"/>
              </w:rPr>
              <w:t>pique-nique</w:t>
            </w:r>
            <w:r w:rsidR="00862C73" w:rsidRPr="00562FB7">
              <w:rPr>
                <w:szCs w:val="24"/>
              </w:rPr>
              <w:t xml:space="preserve"> et bénédiction des monuments</w:t>
            </w:r>
          </w:p>
          <w:p w14:paraId="22D26ED5" w14:textId="6A3D67B9" w:rsidR="006E60BF" w:rsidRDefault="006E60BF" w:rsidP="006E60BF">
            <w:pPr>
              <w:rPr>
                <w:b/>
                <w:szCs w:val="24"/>
              </w:rPr>
            </w:pPr>
            <w:r w:rsidRPr="00740884">
              <w:rPr>
                <w:b/>
                <w:szCs w:val="24"/>
              </w:rPr>
              <w:t xml:space="preserve">Date : </w:t>
            </w:r>
            <w:r w:rsidR="007C2A6C">
              <w:rPr>
                <w:szCs w:val="24"/>
              </w:rPr>
              <w:t xml:space="preserve">24 juin </w:t>
            </w:r>
            <w:r w:rsidR="00E37760" w:rsidRPr="00562FB7">
              <w:rPr>
                <w:szCs w:val="24"/>
              </w:rPr>
              <w:t>1978</w:t>
            </w:r>
          </w:p>
          <w:p w14:paraId="7DF2991F" w14:textId="302133C0" w:rsidR="006E60BF" w:rsidRDefault="001B5306" w:rsidP="006E60BF">
            <w:pPr>
              <w:rPr>
                <w:b/>
                <w:szCs w:val="24"/>
              </w:rPr>
            </w:pPr>
            <w:r>
              <w:rPr>
                <w:b/>
                <w:szCs w:val="24"/>
              </w:rPr>
              <w:t>Lieu : Normandin</w:t>
            </w:r>
          </w:p>
          <w:p w14:paraId="5EE93FDB" w14:textId="3AB9BA4D" w:rsidR="006E60BF" w:rsidRDefault="006E60BF" w:rsidP="006E60BF">
            <w:pPr>
              <w:rPr>
                <w:b/>
                <w:szCs w:val="24"/>
              </w:rPr>
            </w:pPr>
            <w:r w:rsidRPr="00740884">
              <w:rPr>
                <w:b/>
                <w:szCs w:val="24"/>
              </w:rPr>
              <w:t xml:space="preserve">Durée de l’enregistrement : </w:t>
            </w:r>
            <w:r w:rsidR="00E37760" w:rsidRPr="00562FB7">
              <w:rPr>
                <w:szCs w:val="24"/>
              </w:rPr>
              <w:t>37:04</w:t>
            </w:r>
          </w:p>
          <w:p w14:paraId="3543AFAB" w14:textId="0E112171" w:rsidR="006E60BF" w:rsidRPr="00562FB7" w:rsidRDefault="006E60BF" w:rsidP="006E60BF">
            <w:pPr>
              <w:rPr>
                <w:szCs w:val="24"/>
              </w:rPr>
            </w:pPr>
            <w:r w:rsidRPr="00740884">
              <w:rPr>
                <w:b/>
                <w:szCs w:val="24"/>
              </w:rPr>
              <w:t xml:space="preserve">Support original : </w:t>
            </w:r>
            <w:r w:rsidR="001B5306">
              <w:rPr>
                <w:szCs w:val="24"/>
              </w:rPr>
              <w:t>Bobine V-30H</w:t>
            </w:r>
          </w:p>
          <w:p w14:paraId="062BCDA0"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8</w:t>
            </w:r>
          </w:p>
          <w:p w14:paraId="597C2D4D" w14:textId="54F5DB13" w:rsidR="006E60BF" w:rsidRDefault="006E60BF" w:rsidP="006E60BF">
            <w:pPr>
              <w:rPr>
                <w:szCs w:val="24"/>
              </w:rPr>
            </w:pPr>
            <w:r w:rsidRPr="00740884">
              <w:rPr>
                <w:b/>
                <w:szCs w:val="24"/>
              </w:rPr>
              <w:t xml:space="preserve">Ancien numéro : </w:t>
            </w:r>
            <w:r w:rsidR="00C80C80" w:rsidRPr="00562FB7">
              <w:rPr>
                <w:szCs w:val="24"/>
              </w:rPr>
              <w:t>N-A-25-6-78-76</w:t>
            </w:r>
          </w:p>
          <w:p w14:paraId="77B8568F" w14:textId="7B171DD3" w:rsidR="008203C5" w:rsidRPr="00313FC9" w:rsidRDefault="00000000" w:rsidP="008203C5">
            <w:pPr>
              <w:rPr>
                <w:u w:val="single"/>
              </w:rPr>
            </w:pPr>
            <w:hyperlink r:id="rId117" w:history="1">
              <w:r w:rsidR="008203C5" w:rsidRPr="00313FC9">
                <w:rPr>
                  <w:rStyle w:val="Hyperlien"/>
                  <w:b/>
                  <w:szCs w:val="24"/>
                </w:rPr>
                <w:t xml:space="preserve">Lien </w:t>
              </w:r>
              <w:r w:rsidR="008203C5">
                <w:rPr>
                  <w:rStyle w:val="Hyperlien"/>
                  <w:b/>
                  <w:szCs w:val="24"/>
                </w:rPr>
                <w:t>web</w:t>
              </w:r>
            </w:hyperlink>
            <w:r w:rsidR="008203C5" w:rsidRPr="00313FC9">
              <w:rPr>
                <w:u w:val="single"/>
              </w:rPr>
              <w:t xml:space="preserve"> </w:t>
            </w:r>
          </w:p>
          <w:p w14:paraId="76E24B41" w14:textId="1C012CCD" w:rsidR="008203C5" w:rsidRPr="002E59C7" w:rsidRDefault="008203C5" w:rsidP="006E60BF">
            <w:pPr>
              <w:rPr>
                <w:szCs w:val="24"/>
              </w:rPr>
            </w:pPr>
            <w:r w:rsidRPr="00562FB7">
              <w:rPr>
                <w:szCs w:val="24"/>
              </w:rPr>
              <w:t>Document numérisé</w:t>
            </w:r>
          </w:p>
          <w:p w14:paraId="0BE2CA0E" w14:textId="5EB81CAF" w:rsidR="006E60BF" w:rsidRDefault="006E60BF" w:rsidP="006E60BF">
            <w:pPr>
              <w:rPr>
                <w:szCs w:val="24"/>
              </w:rPr>
            </w:pPr>
            <w:r w:rsidRPr="00740884">
              <w:rPr>
                <w:b/>
                <w:szCs w:val="24"/>
              </w:rPr>
              <w:t xml:space="preserve">Titre : </w:t>
            </w:r>
            <w:r w:rsidR="00240257">
              <w:rPr>
                <w:szCs w:val="24"/>
              </w:rPr>
              <w:t>Messe pontificale</w:t>
            </w:r>
          </w:p>
          <w:p w14:paraId="166E2C64" w14:textId="14B0543B" w:rsidR="006E60BF" w:rsidRPr="004C5F35" w:rsidRDefault="004C5F35" w:rsidP="006E60BF">
            <w:pPr>
              <w:rPr>
                <w:szCs w:val="24"/>
              </w:rPr>
            </w:pPr>
            <w:r>
              <w:rPr>
                <w:b/>
                <w:szCs w:val="24"/>
              </w:rPr>
              <w:t>Animateur :</w:t>
            </w:r>
            <w:r>
              <w:rPr>
                <w:szCs w:val="24"/>
              </w:rPr>
              <w:t xml:space="preserve"> aucun</w:t>
            </w:r>
          </w:p>
          <w:p w14:paraId="1BA9BFBD" w14:textId="1CF2BC51" w:rsidR="006E60BF" w:rsidRPr="004C5F35" w:rsidRDefault="006E60BF" w:rsidP="006E60BF">
            <w:pPr>
              <w:rPr>
                <w:szCs w:val="24"/>
              </w:rPr>
            </w:pPr>
            <w:r w:rsidRPr="00740884">
              <w:rPr>
                <w:b/>
                <w:szCs w:val="24"/>
              </w:rPr>
              <w:t xml:space="preserve">Production : </w:t>
            </w:r>
            <w:r w:rsidR="004C5F35">
              <w:rPr>
                <w:szCs w:val="24"/>
              </w:rPr>
              <w:t>TVC</w:t>
            </w:r>
            <w:r w:rsidR="00B6191B">
              <w:rPr>
                <w:szCs w:val="24"/>
              </w:rPr>
              <w:t xml:space="preserve"> Normandin</w:t>
            </w:r>
          </w:p>
          <w:p w14:paraId="5A2D6D1B" w14:textId="583158AA" w:rsidR="006E60BF" w:rsidRDefault="006E60BF" w:rsidP="006E60BF">
            <w:pPr>
              <w:rPr>
                <w:szCs w:val="24"/>
              </w:rPr>
            </w:pPr>
            <w:r w:rsidRPr="00740884">
              <w:rPr>
                <w:b/>
                <w:szCs w:val="24"/>
              </w:rPr>
              <w:t>Interventions :</w:t>
            </w:r>
            <w:r>
              <w:rPr>
                <w:b/>
                <w:szCs w:val="24"/>
              </w:rPr>
              <w:t xml:space="preserve"> </w:t>
            </w:r>
            <w:r w:rsidR="004C5F35">
              <w:rPr>
                <w:szCs w:val="24"/>
              </w:rPr>
              <w:t>aucune</w:t>
            </w:r>
          </w:p>
          <w:p w14:paraId="1BBF8E89" w14:textId="7983601C" w:rsidR="006E60BF" w:rsidRPr="009A23D4" w:rsidRDefault="006E60BF" w:rsidP="006E60BF">
            <w:pPr>
              <w:rPr>
                <w:szCs w:val="24"/>
              </w:rPr>
            </w:pPr>
            <w:r w:rsidRPr="00740884">
              <w:rPr>
                <w:b/>
                <w:szCs w:val="24"/>
              </w:rPr>
              <w:t>Sujets abordés</w:t>
            </w:r>
            <w:r>
              <w:rPr>
                <w:b/>
                <w:szCs w:val="24"/>
              </w:rPr>
              <w:t xml:space="preserve"> : </w:t>
            </w:r>
            <w:r w:rsidR="004C5F35">
              <w:rPr>
                <w:szCs w:val="24"/>
              </w:rPr>
              <w:t>homélie de l’évêque</w:t>
            </w:r>
          </w:p>
          <w:p w14:paraId="1ECBDC90" w14:textId="77777777" w:rsidR="006E60BF" w:rsidRDefault="006E60BF" w:rsidP="006E60BF">
            <w:pPr>
              <w:rPr>
                <w:b/>
                <w:szCs w:val="24"/>
              </w:rPr>
            </w:pPr>
            <w:r w:rsidRPr="00740884">
              <w:rPr>
                <w:b/>
                <w:szCs w:val="24"/>
              </w:rPr>
              <w:t xml:space="preserve">Date : </w:t>
            </w:r>
            <w:r w:rsidR="00240257" w:rsidRPr="00562FB7">
              <w:rPr>
                <w:szCs w:val="24"/>
              </w:rPr>
              <w:t>25 juin 1978</w:t>
            </w:r>
          </w:p>
          <w:p w14:paraId="0DD93C09" w14:textId="7D17FE40" w:rsidR="006E60BF" w:rsidRDefault="006E60BF" w:rsidP="006E60BF">
            <w:pPr>
              <w:rPr>
                <w:b/>
                <w:szCs w:val="24"/>
              </w:rPr>
            </w:pPr>
            <w:r w:rsidRPr="00740884">
              <w:rPr>
                <w:b/>
                <w:szCs w:val="24"/>
              </w:rPr>
              <w:t>Lieu :</w:t>
            </w:r>
            <w:r w:rsidR="00A9285E">
              <w:rPr>
                <w:b/>
                <w:szCs w:val="24"/>
              </w:rPr>
              <w:t xml:space="preserve"> </w:t>
            </w:r>
            <w:r w:rsidRPr="00562FB7">
              <w:rPr>
                <w:szCs w:val="24"/>
              </w:rPr>
              <w:t>Normandin</w:t>
            </w:r>
          </w:p>
          <w:p w14:paraId="61E0CFD4" w14:textId="272F4226" w:rsidR="006E60BF" w:rsidRDefault="006E60BF" w:rsidP="006E60BF">
            <w:pPr>
              <w:rPr>
                <w:b/>
                <w:szCs w:val="24"/>
              </w:rPr>
            </w:pPr>
            <w:r w:rsidRPr="00740884">
              <w:rPr>
                <w:b/>
                <w:szCs w:val="24"/>
              </w:rPr>
              <w:t>Durée de l’enregistrement </w:t>
            </w:r>
            <w:r w:rsidRPr="00562FB7">
              <w:rPr>
                <w:szCs w:val="24"/>
              </w:rPr>
              <w:t xml:space="preserve">: </w:t>
            </w:r>
            <w:r w:rsidR="004C5F35">
              <w:rPr>
                <w:szCs w:val="24"/>
              </w:rPr>
              <w:t>32:36</w:t>
            </w:r>
          </w:p>
          <w:p w14:paraId="0891D874" w14:textId="2BF18202" w:rsidR="006E60BF" w:rsidRDefault="006E60BF" w:rsidP="006E60BF">
            <w:pPr>
              <w:rPr>
                <w:b/>
                <w:szCs w:val="24"/>
              </w:rPr>
            </w:pPr>
            <w:r w:rsidRPr="00740884">
              <w:rPr>
                <w:b/>
                <w:szCs w:val="24"/>
              </w:rPr>
              <w:t xml:space="preserve">Support original : </w:t>
            </w:r>
            <w:r w:rsidR="001B5306">
              <w:rPr>
                <w:szCs w:val="24"/>
              </w:rPr>
              <w:t>Bobine V-30H</w:t>
            </w:r>
          </w:p>
          <w:p w14:paraId="4AB5FEB8"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9</w:t>
            </w:r>
          </w:p>
          <w:p w14:paraId="42F9C7F6" w14:textId="35C943EE" w:rsidR="006E60BF" w:rsidRDefault="006E60BF" w:rsidP="006E60BF">
            <w:pPr>
              <w:rPr>
                <w:szCs w:val="24"/>
              </w:rPr>
            </w:pPr>
            <w:r w:rsidRPr="00740884">
              <w:rPr>
                <w:b/>
                <w:szCs w:val="24"/>
              </w:rPr>
              <w:t xml:space="preserve">Ancien numéro : </w:t>
            </w:r>
            <w:r w:rsidR="003F4588" w:rsidRPr="00562FB7">
              <w:rPr>
                <w:szCs w:val="24"/>
              </w:rPr>
              <w:t>N-A-5-5-6-78-77</w:t>
            </w:r>
          </w:p>
          <w:p w14:paraId="5B46F976" w14:textId="2509A568" w:rsidR="000A7B0F" w:rsidRPr="00313FC9" w:rsidRDefault="00000000" w:rsidP="000A7B0F">
            <w:pPr>
              <w:rPr>
                <w:u w:val="single"/>
              </w:rPr>
            </w:pPr>
            <w:hyperlink r:id="rId118" w:history="1">
              <w:r w:rsidR="000A7B0F" w:rsidRPr="00313FC9">
                <w:rPr>
                  <w:rStyle w:val="Hyperlien"/>
                  <w:b/>
                  <w:szCs w:val="24"/>
                </w:rPr>
                <w:t xml:space="preserve">Lien </w:t>
              </w:r>
              <w:r w:rsidR="000A7B0F">
                <w:rPr>
                  <w:rStyle w:val="Hyperlien"/>
                  <w:b/>
                  <w:szCs w:val="24"/>
                </w:rPr>
                <w:t>web</w:t>
              </w:r>
            </w:hyperlink>
            <w:r w:rsidR="000A7B0F" w:rsidRPr="00313FC9">
              <w:rPr>
                <w:u w:val="single"/>
              </w:rPr>
              <w:t xml:space="preserve"> </w:t>
            </w:r>
          </w:p>
          <w:p w14:paraId="053FCF2A" w14:textId="0FC32AD4" w:rsidR="000A7B0F" w:rsidRPr="002E59C7" w:rsidRDefault="000A7B0F" w:rsidP="006E60BF">
            <w:pPr>
              <w:rPr>
                <w:szCs w:val="24"/>
              </w:rPr>
            </w:pPr>
            <w:r w:rsidRPr="003E66B0">
              <w:rPr>
                <w:szCs w:val="24"/>
              </w:rPr>
              <w:lastRenderedPageBreak/>
              <w:t>Document numérisé</w:t>
            </w:r>
          </w:p>
          <w:p w14:paraId="03791086" w14:textId="1C81DD28" w:rsidR="006E60BF" w:rsidRDefault="006E60BF" w:rsidP="006E60BF">
            <w:pPr>
              <w:rPr>
                <w:szCs w:val="24"/>
              </w:rPr>
            </w:pPr>
            <w:r w:rsidRPr="00740884">
              <w:rPr>
                <w:b/>
                <w:szCs w:val="24"/>
              </w:rPr>
              <w:t xml:space="preserve">Titre : </w:t>
            </w:r>
            <w:r w:rsidR="004D153B">
              <w:rPr>
                <w:szCs w:val="24"/>
              </w:rPr>
              <w:t>Suite de la messe pontificale</w:t>
            </w:r>
          </w:p>
          <w:p w14:paraId="567B8439" w14:textId="77777777" w:rsidR="006E60BF" w:rsidRDefault="006E60BF" w:rsidP="006E60BF">
            <w:pPr>
              <w:rPr>
                <w:b/>
                <w:szCs w:val="24"/>
              </w:rPr>
            </w:pPr>
            <w:r w:rsidRPr="00740884">
              <w:rPr>
                <w:b/>
                <w:szCs w:val="24"/>
              </w:rPr>
              <w:t xml:space="preserve">Animateur : </w:t>
            </w:r>
            <w:r w:rsidR="004D153B" w:rsidRPr="00562FB7">
              <w:rPr>
                <w:szCs w:val="24"/>
              </w:rPr>
              <w:t>inconnu</w:t>
            </w:r>
          </w:p>
          <w:p w14:paraId="5B8C6A9A" w14:textId="121C49DC" w:rsidR="006E60BF" w:rsidRPr="00740884" w:rsidRDefault="006E60BF" w:rsidP="006E60BF">
            <w:pPr>
              <w:rPr>
                <w:b/>
                <w:szCs w:val="24"/>
              </w:rPr>
            </w:pPr>
            <w:r w:rsidRPr="00740884">
              <w:rPr>
                <w:b/>
                <w:szCs w:val="24"/>
              </w:rPr>
              <w:t xml:space="preserve">Production : </w:t>
            </w:r>
            <w:r w:rsidR="00B6191B">
              <w:rPr>
                <w:szCs w:val="24"/>
              </w:rPr>
              <w:t>TVC Normandin</w:t>
            </w:r>
          </w:p>
          <w:p w14:paraId="34E2855D" w14:textId="3D0DFD68" w:rsidR="006E60BF" w:rsidRDefault="006E60BF" w:rsidP="006E60BF">
            <w:pPr>
              <w:rPr>
                <w:szCs w:val="24"/>
              </w:rPr>
            </w:pPr>
            <w:r w:rsidRPr="00740884">
              <w:rPr>
                <w:b/>
                <w:szCs w:val="24"/>
              </w:rPr>
              <w:t>Interventions :</w:t>
            </w:r>
            <w:r>
              <w:rPr>
                <w:b/>
                <w:szCs w:val="24"/>
              </w:rPr>
              <w:t xml:space="preserve"> </w:t>
            </w:r>
            <w:r w:rsidR="00D22CC0">
              <w:rPr>
                <w:szCs w:val="24"/>
              </w:rPr>
              <w:t xml:space="preserve">Jocelyn Michaud, </w:t>
            </w:r>
            <w:r w:rsidR="001500F3">
              <w:rPr>
                <w:szCs w:val="24"/>
              </w:rPr>
              <w:t>Monseigneur Marius Paré</w:t>
            </w:r>
            <w:r w:rsidR="00D22CC0">
              <w:rPr>
                <w:szCs w:val="24"/>
              </w:rPr>
              <w:t xml:space="preserve">, autres </w:t>
            </w:r>
            <w:r w:rsidR="009855F2">
              <w:rPr>
                <w:szCs w:val="24"/>
              </w:rPr>
              <w:t>inconnus</w:t>
            </w:r>
          </w:p>
          <w:p w14:paraId="71231E71" w14:textId="566E1424" w:rsidR="006E60BF" w:rsidRPr="002E6531" w:rsidRDefault="006E60BF" w:rsidP="006E60BF">
            <w:pPr>
              <w:rPr>
                <w:szCs w:val="24"/>
              </w:rPr>
            </w:pPr>
            <w:r w:rsidRPr="00740884">
              <w:rPr>
                <w:b/>
                <w:szCs w:val="24"/>
              </w:rPr>
              <w:t>Sujets abordés</w:t>
            </w:r>
            <w:r>
              <w:rPr>
                <w:b/>
                <w:szCs w:val="24"/>
              </w:rPr>
              <w:t xml:space="preserve"> : </w:t>
            </w:r>
            <w:r w:rsidR="004D153B" w:rsidRPr="00562FB7">
              <w:rPr>
                <w:szCs w:val="24"/>
              </w:rPr>
              <w:t>suite de la messe pontificale</w:t>
            </w:r>
            <w:r w:rsidR="009855F2">
              <w:rPr>
                <w:szCs w:val="24"/>
              </w:rPr>
              <w:t>, célébrations du centenaire de Normandin</w:t>
            </w:r>
          </w:p>
          <w:p w14:paraId="6B53D733" w14:textId="77777777" w:rsidR="006E60BF" w:rsidRDefault="006E60BF" w:rsidP="006E60BF">
            <w:pPr>
              <w:rPr>
                <w:b/>
                <w:szCs w:val="24"/>
              </w:rPr>
            </w:pPr>
            <w:r w:rsidRPr="00740884">
              <w:rPr>
                <w:b/>
                <w:szCs w:val="24"/>
              </w:rPr>
              <w:t xml:space="preserve">Date : </w:t>
            </w:r>
            <w:r w:rsidR="008E61DE" w:rsidRPr="00562FB7">
              <w:rPr>
                <w:szCs w:val="24"/>
              </w:rPr>
              <w:t>25 juin 1978</w:t>
            </w:r>
          </w:p>
          <w:p w14:paraId="0A73AD00" w14:textId="316A57F2" w:rsidR="006E60BF" w:rsidRDefault="006E60BF" w:rsidP="006E60BF">
            <w:pPr>
              <w:rPr>
                <w:b/>
                <w:szCs w:val="24"/>
              </w:rPr>
            </w:pPr>
            <w:r w:rsidRPr="00740884">
              <w:rPr>
                <w:b/>
                <w:szCs w:val="24"/>
              </w:rPr>
              <w:t>Lieu :</w:t>
            </w:r>
            <w:r w:rsidR="00A9285E">
              <w:rPr>
                <w:b/>
                <w:szCs w:val="24"/>
              </w:rPr>
              <w:t xml:space="preserve"> </w:t>
            </w:r>
            <w:r w:rsidRPr="003E66B0">
              <w:rPr>
                <w:szCs w:val="24"/>
              </w:rPr>
              <w:t>Normandin</w:t>
            </w:r>
          </w:p>
          <w:p w14:paraId="12C09B04" w14:textId="502C4609" w:rsidR="006E60BF" w:rsidRDefault="006E60BF" w:rsidP="006E60BF">
            <w:pPr>
              <w:rPr>
                <w:b/>
                <w:szCs w:val="24"/>
              </w:rPr>
            </w:pPr>
            <w:r w:rsidRPr="00740884">
              <w:rPr>
                <w:b/>
                <w:szCs w:val="24"/>
              </w:rPr>
              <w:t xml:space="preserve">Durée de l’enregistrement : </w:t>
            </w:r>
            <w:r w:rsidR="00D22CC0">
              <w:rPr>
                <w:szCs w:val="24"/>
              </w:rPr>
              <w:t>33:23</w:t>
            </w:r>
          </w:p>
          <w:p w14:paraId="02079CE8" w14:textId="2BDC06BB" w:rsidR="006E60BF" w:rsidRDefault="006E60BF" w:rsidP="006E60BF">
            <w:pPr>
              <w:rPr>
                <w:b/>
                <w:szCs w:val="24"/>
              </w:rPr>
            </w:pPr>
            <w:r w:rsidRPr="00740884">
              <w:rPr>
                <w:b/>
                <w:szCs w:val="24"/>
              </w:rPr>
              <w:t xml:space="preserve">Support original : </w:t>
            </w:r>
            <w:r w:rsidR="001B5306">
              <w:rPr>
                <w:szCs w:val="24"/>
              </w:rPr>
              <w:t>Bobine V-30H</w:t>
            </w:r>
          </w:p>
          <w:p w14:paraId="2A2F60F7"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10</w:t>
            </w:r>
          </w:p>
          <w:p w14:paraId="76A7A5F7" w14:textId="0F20792B" w:rsidR="006E60BF" w:rsidRDefault="006E60BF" w:rsidP="006E60BF">
            <w:pPr>
              <w:rPr>
                <w:szCs w:val="24"/>
              </w:rPr>
            </w:pPr>
            <w:r w:rsidRPr="00740884">
              <w:rPr>
                <w:b/>
                <w:szCs w:val="24"/>
              </w:rPr>
              <w:t xml:space="preserve">Ancien numéro : </w:t>
            </w:r>
            <w:r w:rsidR="00DA6308" w:rsidRPr="003E66B0">
              <w:rPr>
                <w:szCs w:val="24"/>
              </w:rPr>
              <w:t>N-A-6-28-8-78-78</w:t>
            </w:r>
          </w:p>
          <w:p w14:paraId="30A32B4C" w14:textId="3294993B" w:rsidR="000A7B0F" w:rsidRPr="00313FC9" w:rsidRDefault="00000000" w:rsidP="000A7B0F">
            <w:pPr>
              <w:rPr>
                <w:u w:val="single"/>
              </w:rPr>
            </w:pPr>
            <w:hyperlink r:id="rId119" w:history="1">
              <w:r w:rsidR="000A7B0F" w:rsidRPr="00313FC9">
                <w:rPr>
                  <w:rStyle w:val="Hyperlien"/>
                  <w:b/>
                  <w:szCs w:val="24"/>
                </w:rPr>
                <w:t xml:space="preserve">Lien </w:t>
              </w:r>
              <w:r w:rsidR="000A7B0F">
                <w:rPr>
                  <w:rStyle w:val="Hyperlien"/>
                  <w:b/>
                  <w:szCs w:val="24"/>
                </w:rPr>
                <w:t>web</w:t>
              </w:r>
            </w:hyperlink>
          </w:p>
          <w:p w14:paraId="6BD52CFA" w14:textId="05A29C85" w:rsidR="000A7B0F" w:rsidRPr="002E59C7" w:rsidRDefault="000A7B0F" w:rsidP="006E60BF">
            <w:pPr>
              <w:rPr>
                <w:szCs w:val="24"/>
              </w:rPr>
            </w:pPr>
            <w:r w:rsidRPr="003E66B0">
              <w:rPr>
                <w:szCs w:val="24"/>
              </w:rPr>
              <w:t>Document numérisé</w:t>
            </w:r>
          </w:p>
          <w:p w14:paraId="1896E474" w14:textId="57BCB920" w:rsidR="006E60BF" w:rsidRDefault="006E60BF" w:rsidP="006E60BF">
            <w:pPr>
              <w:rPr>
                <w:szCs w:val="24"/>
              </w:rPr>
            </w:pPr>
            <w:r w:rsidRPr="00740884">
              <w:rPr>
                <w:b/>
                <w:szCs w:val="24"/>
              </w:rPr>
              <w:t xml:space="preserve">Titre : </w:t>
            </w:r>
            <w:r w:rsidR="00975620">
              <w:rPr>
                <w:szCs w:val="24"/>
              </w:rPr>
              <w:t>Fête</w:t>
            </w:r>
            <w:r w:rsidR="008C6600">
              <w:rPr>
                <w:szCs w:val="24"/>
              </w:rPr>
              <w:t xml:space="preserve"> de Normandin</w:t>
            </w:r>
          </w:p>
          <w:p w14:paraId="6FC6E305" w14:textId="3BB1CB4B" w:rsidR="006E60BF" w:rsidRPr="00D22CC0" w:rsidRDefault="00D22CC0" w:rsidP="006E60BF">
            <w:pPr>
              <w:rPr>
                <w:szCs w:val="24"/>
              </w:rPr>
            </w:pPr>
            <w:r>
              <w:rPr>
                <w:b/>
                <w:szCs w:val="24"/>
              </w:rPr>
              <w:t>Animateur :</w:t>
            </w:r>
            <w:r w:rsidR="00D70569">
              <w:rPr>
                <w:szCs w:val="24"/>
              </w:rPr>
              <w:t xml:space="preserve"> aucun</w:t>
            </w:r>
          </w:p>
          <w:p w14:paraId="3C002F74" w14:textId="5015C48C" w:rsidR="006E60BF" w:rsidRPr="00740884" w:rsidRDefault="006E60BF" w:rsidP="006E60BF">
            <w:pPr>
              <w:rPr>
                <w:b/>
                <w:szCs w:val="24"/>
              </w:rPr>
            </w:pPr>
            <w:r w:rsidRPr="00740884">
              <w:rPr>
                <w:b/>
                <w:szCs w:val="24"/>
              </w:rPr>
              <w:t>Production :</w:t>
            </w:r>
            <w:r w:rsidRPr="003E66B0">
              <w:rPr>
                <w:szCs w:val="24"/>
              </w:rPr>
              <w:t xml:space="preserve"> </w:t>
            </w:r>
            <w:r w:rsidR="00D22CC0">
              <w:rPr>
                <w:szCs w:val="24"/>
              </w:rPr>
              <w:t>TVC</w:t>
            </w:r>
            <w:r w:rsidR="00B6191B">
              <w:rPr>
                <w:szCs w:val="24"/>
              </w:rPr>
              <w:t xml:space="preserve"> Normandin</w:t>
            </w:r>
          </w:p>
          <w:p w14:paraId="6E2939B3" w14:textId="1658F13A" w:rsidR="006E60BF" w:rsidRPr="00D70569" w:rsidRDefault="006E60BF" w:rsidP="006E60BF">
            <w:pPr>
              <w:rPr>
                <w:szCs w:val="24"/>
              </w:rPr>
            </w:pPr>
            <w:r w:rsidRPr="00740884">
              <w:rPr>
                <w:b/>
                <w:szCs w:val="24"/>
              </w:rPr>
              <w:t>Interventions :</w:t>
            </w:r>
            <w:r w:rsidR="00D70569">
              <w:rPr>
                <w:szCs w:val="24"/>
              </w:rPr>
              <w:t xml:space="preserve"> inconnus</w:t>
            </w:r>
          </w:p>
          <w:p w14:paraId="3E976996" w14:textId="041C797F" w:rsidR="006E60BF" w:rsidRPr="002E6531" w:rsidRDefault="006E60BF" w:rsidP="006E60BF">
            <w:pPr>
              <w:rPr>
                <w:szCs w:val="24"/>
              </w:rPr>
            </w:pPr>
            <w:r w:rsidRPr="00740884">
              <w:rPr>
                <w:b/>
                <w:szCs w:val="24"/>
              </w:rPr>
              <w:t>Sujets abordés</w:t>
            </w:r>
            <w:r>
              <w:rPr>
                <w:b/>
                <w:szCs w:val="24"/>
              </w:rPr>
              <w:t xml:space="preserve"> : </w:t>
            </w:r>
            <w:r w:rsidR="00D22CC0">
              <w:rPr>
                <w:szCs w:val="24"/>
              </w:rPr>
              <w:t xml:space="preserve">prises de vue des festivités du </w:t>
            </w:r>
            <w:r w:rsidR="008C6600" w:rsidRPr="003E66B0">
              <w:rPr>
                <w:szCs w:val="24"/>
              </w:rPr>
              <w:t>centenaire de Normandin</w:t>
            </w:r>
          </w:p>
          <w:p w14:paraId="51BA6626" w14:textId="77777777" w:rsidR="006E60BF" w:rsidRDefault="006E60BF" w:rsidP="006E60BF">
            <w:pPr>
              <w:rPr>
                <w:b/>
                <w:szCs w:val="24"/>
              </w:rPr>
            </w:pPr>
            <w:r w:rsidRPr="00740884">
              <w:rPr>
                <w:b/>
                <w:szCs w:val="24"/>
              </w:rPr>
              <w:t xml:space="preserve">Date : </w:t>
            </w:r>
            <w:r w:rsidR="008C6600" w:rsidRPr="003E66B0">
              <w:rPr>
                <w:szCs w:val="24"/>
              </w:rPr>
              <w:t>25 juin 1978</w:t>
            </w:r>
          </w:p>
          <w:p w14:paraId="76EDA4A8" w14:textId="51C72ADD" w:rsidR="006E60BF" w:rsidRDefault="006E60BF" w:rsidP="006E60BF">
            <w:pPr>
              <w:rPr>
                <w:b/>
                <w:szCs w:val="24"/>
              </w:rPr>
            </w:pPr>
            <w:r w:rsidRPr="00740884">
              <w:rPr>
                <w:b/>
                <w:szCs w:val="24"/>
              </w:rPr>
              <w:t>Lieu :</w:t>
            </w:r>
            <w:r w:rsidR="00A9285E">
              <w:rPr>
                <w:b/>
                <w:szCs w:val="24"/>
              </w:rPr>
              <w:t xml:space="preserve"> </w:t>
            </w:r>
            <w:r w:rsidRPr="003E66B0">
              <w:rPr>
                <w:szCs w:val="24"/>
              </w:rPr>
              <w:t>Normandin</w:t>
            </w:r>
          </w:p>
          <w:p w14:paraId="15D2AD9B" w14:textId="6E220267" w:rsidR="006E60BF" w:rsidRDefault="006E60BF" w:rsidP="006E60BF">
            <w:pPr>
              <w:rPr>
                <w:b/>
                <w:szCs w:val="24"/>
              </w:rPr>
            </w:pPr>
            <w:r w:rsidRPr="00740884">
              <w:rPr>
                <w:b/>
                <w:szCs w:val="24"/>
              </w:rPr>
              <w:t xml:space="preserve">Durée de l’enregistrement : </w:t>
            </w:r>
            <w:r w:rsidR="008C6600" w:rsidRPr="003E66B0">
              <w:rPr>
                <w:szCs w:val="24"/>
              </w:rPr>
              <w:t>31:10</w:t>
            </w:r>
          </w:p>
          <w:p w14:paraId="4E5ACE6D" w14:textId="63C23CCF" w:rsidR="006E60BF" w:rsidRDefault="006E60BF" w:rsidP="006E60BF">
            <w:pPr>
              <w:rPr>
                <w:b/>
                <w:szCs w:val="24"/>
              </w:rPr>
            </w:pPr>
            <w:r w:rsidRPr="00740884">
              <w:rPr>
                <w:b/>
                <w:szCs w:val="24"/>
              </w:rPr>
              <w:t xml:space="preserve">Support original : </w:t>
            </w:r>
            <w:r w:rsidR="001B5306">
              <w:rPr>
                <w:szCs w:val="24"/>
              </w:rPr>
              <w:t>Bobine V-30H</w:t>
            </w:r>
          </w:p>
          <w:p w14:paraId="5D531A35" w14:textId="77777777" w:rsidR="00063241" w:rsidRDefault="00063241" w:rsidP="006E60BF">
            <w:pPr>
              <w:rPr>
                <w:szCs w:val="24"/>
              </w:rPr>
            </w:pPr>
          </w:p>
          <w:p w14:paraId="5821476F" w14:textId="77777777" w:rsidR="006E60BF" w:rsidRPr="00981BC7" w:rsidRDefault="006E60BF" w:rsidP="006E60BF">
            <w:pPr>
              <w:rPr>
                <w:szCs w:val="24"/>
              </w:rPr>
            </w:pPr>
            <w:r w:rsidRPr="00981BC7">
              <w:rPr>
                <w:szCs w:val="24"/>
              </w:rPr>
              <w:t>P51/G1/</w:t>
            </w:r>
            <w:r>
              <w:rPr>
                <w:szCs w:val="24"/>
              </w:rPr>
              <w:t>20</w:t>
            </w:r>
            <w:r w:rsidRPr="00981BC7">
              <w:rPr>
                <w:szCs w:val="24"/>
              </w:rPr>
              <w:t>,</w:t>
            </w:r>
            <w:r>
              <w:rPr>
                <w:szCs w:val="24"/>
              </w:rPr>
              <w:t>11</w:t>
            </w:r>
          </w:p>
          <w:p w14:paraId="0FBE418C" w14:textId="73F66D13" w:rsidR="006E60BF" w:rsidRDefault="006E60BF" w:rsidP="006E60BF">
            <w:pPr>
              <w:rPr>
                <w:szCs w:val="24"/>
              </w:rPr>
            </w:pPr>
            <w:r w:rsidRPr="00740884">
              <w:rPr>
                <w:b/>
                <w:szCs w:val="24"/>
              </w:rPr>
              <w:t xml:space="preserve">Ancien numéro : </w:t>
            </w:r>
            <w:r w:rsidR="00964A88" w:rsidRPr="003E66B0">
              <w:rPr>
                <w:szCs w:val="24"/>
              </w:rPr>
              <w:t>N</w:t>
            </w:r>
            <w:r w:rsidR="00161B23">
              <w:rPr>
                <w:szCs w:val="24"/>
              </w:rPr>
              <w:t>-</w:t>
            </w:r>
            <w:r w:rsidR="00964A88" w:rsidRPr="003E66B0">
              <w:rPr>
                <w:szCs w:val="24"/>
              </w:rPr>
              <w:t>A-7-8-</w:t>
            </w:r>
            <w:r w:rsidR="00586777" w:rsidRPr="003E66B0">
              <w:rPr>
                <w:szCs w:val="24"/>
              </w:rPr>
              <w:t>78-79</w:t>
            </w:r>
          </w:p>
          <w:p w14:paraId="1B18BC79" w14:textId="08875C41" w:rsidR="000A7B0F" w:rsidRPr="00FF6A56" w:rsidRDefault="00000000" w:rsidP="000A7B0F">
            <w:pPr>
              <w:rPr>
                <w:u w:val="single"/>
              </w:rPr>
            </w:pPr>
            <w:hyperlink r:id="rId120" w:history="1">
              <w:r w:rsidR="000A7B0F" w:rsidRPr="00FF6A56">
                <w:rPr>
                  <w:rStyle w:val="Hyperlien"/>
                  <w:b/>
                  <w:szCs w:val="24"/>
                </w:rPr>
                <w:t xml:space="preserve">Lien </w:t>
              </w:r>
              <w:r w:rsidR="000A7B0F">
                <w:rPr>
                  <w:rStyle w:val="Hyperlien"/>
                  <w:b/>
                  <w:szCs w:val="24"/>
                </w:rPr>
                <w:t>web</w:t>
              </w:r>
            </w:hyperlink>
            <w:r w:rsidR="000A7B0F" w:rsidRPr="00FF6A56">
              <w:rPr>
                <w:u w:val="single"/>
              </w:rPr>
              <w:t xml:space="preserve"> </w:t>
            </w:r>
          </w:p>
          <w:p w14:paraId="4FC35A5A" w14:textId="3C398761" w:rsidR="000A7B0F" w:rsidRPr="002E59C7" w:rsidRDefault="000A7B0F" w:rsidP="006E60BF">
            <w:pPr>
              <w:rPr>
                <w:szCs w:val="24"/>
              </w:rPr>
            </w:pPr>
            <w:r w:rsidRPr="003E66B0">
              <w:rPr>
                <w:szCs w:val="24"/>
              </w:rPr>
              <w:t>Document numérisé</w:t>
            </w:r>
          </w:p>
          <w:p w14:paraId="10E551A2" w14:textId="6186BFD9" w:rsidR="006E60BF" w:rsidRDefault="00A9285E" w:rsidP="006E60BF">
            <w:pPr>
              <w:rPr>
                <w:szCs w:val="24"/>
              </w:rPr>
            </w:pPr>
            <w:r>
              <w:rPr>
                <w:b/>
                <w:szCs w:val="24"/>
              </w:rPr>
              <w:t>Titre :</w:t>
            </w:r>
            <w:r w:rsidR="006E60BF">
              <w:rPr>
                <w:szCs w:val="24"/>
              </w:rPr>
              <w:t xml:space="preserve"> </w:t>
            </w:r>
            <w:r w:rsidR="00E81356">
              <w:rPr>
                <w:szCs w:val="24"/>
              </w:rPr>
              <w:t>Parade pour le centenaire de Normandin</w:t>
            </w:r>
          </w:p>
          <w:p w14:paraId="4879690D" w14:textId="0D0595BE" w:rsidR="006E60BF" w:rsidRDefault="006E60BF" w:rsidP="006E60BF">
            <w:pPr>
              <w:rPr>
                <w:b/>
                <w:szCs w:val="24"/>
              </w:rPr>
            </w:pPr>
            <w:r w:rsidRPr="00740884">
              <w:rPr>
                <w:b/>
                <w:szCs w:val="24"/>
              </w:rPr>
              <w:t xml:space="preserve">Animateur : </w:t>
            </w:r>
            <w:r w:rsidR="00D70569">
              <w:rPr>
                <w:szCs w:val="24"/>
              </w:rPr>
              <w:t>aucun</w:t>
            </w:r>
          </w:p>
          <w:p w14:paraId="74BFF036" w14:textId="4D4FAC89" w:rsidR="006E60BF" w:rsidRPr="00740884" w:rsidRDefault="006E60BF" w:rsidP="006E60BF">
            <w:pPr>
              <w:rPr>
                <w:b/>
                <w:szCs w:val="24"/>
              </w:rPr>
            </w:pPr>
            <w:r w:rsidRPr="00740884">
              <w:rPr>
                <w:b/>
                <w:szCs w:val="24"/>
              </w:rPr>
              <w:t xml:space="preserve">Production : </w:t>
            </w:r>
            <w:r w:rsidR="00D70569">
              <w:rPr>
                <w:szCs w:val="24"/>
              </w:rPr>
              <w:t>TVC</w:t>
            </w:r>
            <w:r w:rsidR="00B6191B">
              <w:rPr>
                <w:szCs w:val="24"/>
              </w:rPr>
              <w:t xml:space="preserve"> Normandin</w:t>
            </w:r>
          </w:p>
          <w:p w14:paraId="026F3551" w14:textId="38AD09E0" w:rsidR="006E60BF" w:rsidRPr="00D70569" w:rsidRDefault="006E60BF" w:rsidP="006E60BF">
            <w:pPr>
              <w:rPr>
                <w:szCs w:val="24"/>
              </w:rPr>
            </w:pPr>
            <w:r w:rsidRPr="00740884">
              <w:rPr>
                <w:b/>
                <w:szCs w:val="24"/>
              </w:rPr>
              <w:t>Interventions :</w:t>
            </w:r>
            <w:r>
              <w:rPr>
                <w:b/>
                <w:szCs w:val="24"/>
              </w:rPr>
              <w:t xml:space="preserve"> </w:t>
            </w:r>
            <w:r w:rsidR="00D70569">
              <w:rPr>
                <w:szCs w:val="24"/>
              </w:rPr>
              <w:t>aucune</w:t>
            </w:r>
          </w:p>
          <w:p w14:paraId="7F5D14E7" w14:textId="680A7FCF" w:rsidR="006E60BF" w:rsidRPr="002E6531" w:rsidRDefault="006E60BF" w:rsidP="006E60BF">
            <w:pPr>
              <w:rPr>
                <w:szCs w:val="24"/>
              </w:rPr>
            </w:pPr>
            <w:r w:rsidRPr="00740884">
              <w:rPr>
                <w:b/>
                <w:szCs w:val="24"/>
              </w:rPr>
              <w:t>Sujets abordés</w:t>
            </w:r>
            <w:r>
              <w:rPr>
                <w:b/>
                <w:szCs w:val="24"/>
              </w:rPr>
              <w:t xml:space="preserve"> : </w:t>
            </w:r>
            <w:r w:rsidR="00A9285E">
              <w:rPr>
                <w:szCs w:val="24"/>
              </w:rPr>
              <w:t>défilé en l’honneur du centenaire de Normandin</w:t>
            </w:r>
          </w:p>
          <w:p w14:paraId="30F7CFC4" w14:textId="77777777" w:rsidR="006E60BF" w:rsidRDefault="006E60BF" w:rsidP="006E60BF">
            <w:pPr>
              <w:rPr>
                <w:b/>
                <w:szCs w:val="24"/>
              </w:rPr>
            </w:pPr>
            <w:r w:rsidRPr="00740884">
              <w:rPr>
                <w:b/>
                <w:szCs w:val="24"/>
              </w:rPr>
              <w:t xml:space="preserve">Date : </w:t>
            </w:r>
            <w:r w:rsidR="005F177F" w:rsidRPr="003E66B0">
              <w:rPr>
                <w:szCs w:val="24"/>
              </w:rPr>
              <w:t>1978</w:t>
            </w:r>
          </w:p>
          <w:p w14:paraId="2DEA67B3" w14:textId="75D622DB" w:rsidR="006E60BF" w:rsidRDefault="006E60BF" w:rsidP="006E60BF">
            <w:pPr>
              <w:rPr>
                <w:b/>
                <w:szCs w:val="24"/>
              </w:rPr>
            </w:pPr>
            <w:r w:rsidRPr="00740884">
              <w:rPr>
                <w:b/>
                <w:szCs w:val="24"/>
              </w:rPr>
              <w:t>Lieu :</w:t>
            </w:r>
            <w:r>
              <w:rPr>
                <w:b/>
                <w:szCs w:val="24"/>
              </w:rPr>
              <w:t xml:space="preserve"> </w:t>
            </w:r>
            <w:r w:rsidR="00734F3E" w:rsidRPr="003E66B0">
              <w:rPr>
                <w:szCs w:val="24"/>
              </w:rPr>
              <w:t>Normandin</w:t>
            </w:r>
          </w:p>
          <w:p w14:paraId="1498FB2C" w14:textId="049AEFE5" w:rsidR="006E60BF" w:rsidRDefault="006E60BF" w:rsidP="006E60BF">
            <w:pPr>
              <w:rPr>
                <w:b/>
                <w:szCs w:val="24"/>
              </w:rPr>
            </w:pPr>
            <w:r w:rsidRPr="00740884">
              <w:rPr>
                <w:b/>
                <w:szCs w:val="24"/>
              </w:rPr>
              <w:t xml:space="preserve">Durée de l’enregistrement : </w:t>
            </w:r>
            <w:r w:rsidR="001C5620" w:rsidRPr="003E66B0">
              <w:rPr>
                <w:szCs w:val="24"/>
              </w:rPr>
              <w:t>32:28</w:t>
            </w:r>
          </w:p>
          <w:p w14:paraId="4BE882DA" w14:textId="7BBA26BB" w:rsidR="006E60BF" w:rsidRDefault="006E60BF" w:rsidP="006E60BF">
            <w:pPr>
              <w:rPr>
                <w:b/>
                <w:szCs w:val="24"/>
              </w:rPr>
            </w:pPr>
            <w:r w:rsidRPr="00740884">
              <w:rPr>
                <w:b/>
                <w:szCs w:val="24"/>
              </w:rPr>
              <w:t xml:space="preserve">Support original : </w:t>
            </w:r>
            <w:r w:rsidR="001B5306">
              <w:rPr>
                <w:szCs w:val="24"/>
              </w:rPr>
              <w:t>Bobine V-30H</w:t>
            </w:r>
          </w:p>
          <w:p w14:paraId="5A08E69D" w14:textId="77777777" w:rsidR="006E60BF" w:rsidRPr="00981BC7" w:rsidRDefault="006E60BF" w:rsidP="006E60BF">
            <w:pPr>
              <w:rPr>
                <w:szCs w:val="24"/>
              </w:rPr>
            </w:pPr>
            <w:r>
              <w:rPr>
                <w:b/>
                <w:szCs w:val="24"/>
              </w:rPr>
              <w:br/>
            </w:r>
            <w:r w:rsidRPr="00756AD7">
              <w:rPr>
                <w:szCs w:val="24"/>
              </w:rPr>
              <w:t>P51/G1/20,12</w:t>
            </w:r>
          </w:p>
          <w:p w14:paraId="2283FC5D" w14:textId="53D1083D" w:rsidR="006E60BF" w:rsidRDefault="006E60BF" w:rsidP="006E60BF">
            <w:pPr>
              <w:rPr>
                <w:szCs w:val="24"/>
              </w:rPr>
            </w:pPr>
            <w:r w:rsidRPr="00740884">
              <w:rPr>
                <w:b/>
                <w:szCs w:val="24"/>
              </w:rPr>
              <w:t xml:space="preserve">Ancien numéro : </w:t>
            </w:r>
            <w:r w:rsidR="00C42BA2" w:rsidRPr="003E66B0">
              <w:rPr>
                <w:szCs w:val="24"/>
              </w:rPr>
              <w:t>N</w:t>
            </w:r>
            <w:r w:rsidR="00161B23">
              <w:rPr>
                <w:szCs w:val="24"/>
              </w:rPr>
              <w:t>-</w:t>
            </w:r>
            <w:r w:rsidR="00C42BA2" w:rsidRPr="003E66B0">
              <w:rPr>
                <w:szCs w:val="24"/>
              </w:rPr>
              <w:t>A-</w:t>
            </w:r>
            <w:r w:rsidR="005B250F" w:rsidRPr="003E66B0">
              <w:rPr>
                <w:szCs w:val="24"/>
              </w:rPr>
              <w:t>8-7-78-80</w:t>
            </w:r>
          </w:p>
          <w:p w14:paraId="1476D1C8" w14:textId="15CADFD3" w:rsidR="000A7B0F" w:rsidRPr="00FF6A56" w:rsidRDefault="00000000" w:rsidP="000A7B0F">
            <w:pPr>
              <w:rPr>
                <w:u w:val="single"/>
              </w:rPr>
            </w:pPr>
            <w:hyperlink r:id="rId121" w:history="1">
              <w:r w:rsidR="000A7B0F" w:rsidRPr="00FF6A56">
                <w:rPr>
                  <w:rStyle w:val="Hyperlien"/>
                  <w:b/>
                  <w:szCs w:val="24"/>
                </w:rPr>
                <w:t xml:space="preserve">Lien </w:t>
              </w:r>
              <w:r w:rsidR="000A7B0F">
                <w:rPr>
                  <w:rStyle w:val="Hyperlien"/>
                  <w:b/>
                  <w:szCs w:val="24"/>
                </w:rPr>
                <w:t>web</w:t>
              </w:r>
            </w:hyperlink>
            <w:r w:rsidR="000A7B0F" w:rsidRPr="00FF6A56">
              <w:rPr>
                <w:u w:val="single"/>
              </w:rPr>
              <w:t xml:space="preserve"> </w:t>
            </w:r>
          </w:p>
          <w:p w14:paraId="1535EE65" w14:textId="0C00873E" w:rsidR="000A7B0F" w:rsidRPr="002E59C7" w:rsidRDefault="000A7B0F" w:rsidP="006E60BF">
            <w:pPr>
              <w:rPr>
                <w:szCs w:val="24"/>
              </w:rPr>
            </w:pPr>
            <w:r w:rsidRPr="003E66B0">
              <w:rPr>
                <w:szCs w:val="24"/>
              </w:rPr>
              <w:t>Document numérisé</w:t>
            </w:r>
          </w:p>
          <w:p w14:paraId="3C7541C5" w14:textId="330412A9" w:rsidR="006E60BF" w:rsidRDefault="006E60BF" w:rsidP="006E60BF">
            <w:pPr>
              <w:rPr>
                <w:szCs w:val="24"/>
              </w:rPr>
            </w:pPr>
            <w:r w:rsidRPr="00740884">
              <w:rPr>
                <w:b/>
                <w:szCs w:val="24"/>
              </w:rPr>
              <w:t xml:space="preserve">Titre : </w:t>
            </w:r>
            <w:bookmarkStart w:id="116" w:name="_Hlk535500395"/>
            <w:r w:rsidR="00B636AF">
              <w:rPr>
                <w:szCs w:val="24"/>
              </w:rPr>
              <w:t>Remise de distinctions pour le centenaire de Normandin</w:t>
            </w:r>
            <w:bookmarkEnd w:id="116"/>
          </w:p>
          <w:p w14:paraId="7968EF11" w14:textId="1D9C393A" w:rsidR="006E60BF" w:rsidRDefault="006E60BF" w:rsidP="006E60BF">
            <w:pPr>
              <w:rPr>
                <w:b/>
                <w:szCs w:val="24"/>
              </w:rPr>
            </w:pPr>
            <w:r w:rsidRPr="00740884">
              <w:rPr>
                <w:b/>
                <w:szCs w:val="24"/>
              </w:rPr>
              <w:t xml:space="preserve">Animateur : </w:t>
            </w:r>
            <w:r w:rsidR="00D70569">
              <w:rPr>
                <w:szCs w:val="24"/>
              </w:rPr>
              <w:t>aucun</w:t>
            </w:r>
          </w:p>
          <w:p w14:paraId="49A84A79" w14:textId="2B09EF42" w:rsidR="006E60BF" w:rsidRPr="00740884" w:rsidRDefault="006E60BF" w:rsidP="006E60BF">
            <w:pPr>
              <w:rPr>
                <w:b/>
                <w:szCs w:val="24"/>
              </w:rPr>
            </w:pPr>
            <w:r w:rsidRPr="00740884">
              <w:rPr>
                <w:b/>
                <w:szCs w:val="24"/>
              </w:rPr>
              <w:lastRenderedPageBreak/>
              <w:t xml:space="preserve">Production : </w:t>
            </w:r>
            <w:r w:rsidR="00454E71" w:rsidRPr="003E66B0">
              <w:rPr>
                <w:szCs w:val="24"/>
              </w:rPr>
              <w:t>TVC</w:t>
            </w:r>
            <w:r w:rsidR="00B6191B">
              <w:rPr>
                <w:szCs w:val="24"/>
              </w:rPr>
              <w:t xml:space="preserve"> Normandin</w:t>
            </w:r>
          </w:p>
          <w:p w14:paraId="583DE1FE" w14:textId="067E03A9" w:rsidR="006E60BF" w:rsidRDefault="006E60BF" w:rsidP="00D70569">
            <w:pPr>
              <w:ind w:left="708" w:hanging="708"/>
              <w:rPr>
                <w:szCs w:val="24"/>
              </w:rPr>
            </w:pPr>
            <w:r w:rsidRPr="00740884">
              <w:rPr>
                <w:b/>
                <w:szCs w:val="24"/>
              </w:rPr>
              <w:t>Interventions :</w:t>
            </w:r>
            <w:r>
              <w:rPr>
                <w:b/>
                <w:szCs w:val="24"/>
              </w:rPr>
              <w:t xml:space="preserve"> </w:t>
            </w:r>
            <w:r w:rsidR="00D70569">
              <w:rPr>
                <w:szCs w:val="24"/>
              </w:rPr>
              <w:t xml:space="preserve">Jocelyn Michaud, </w:t>
            </w:r>
            <w:r w:rsidR="00B6191B">
              <w:rPr>
                <w:szCs w:val="24"/>
              </w:rPr>
              <w:t>S</w:t>
            </w:r>
            <w:r w:rsidR="00D70569">
              <w:rPr>
                <w:szCs w:val="24"/>
              </w:rPr>
              <w:t xml:space="preserve">œur </w:t>
            </w:r>
            <w:r w:rsidR="009C7712">
              <w:rPr>
                <w:szCs w:val="24"/>
              </w:rPr>
              <w:t>Sainte-</w:t>
            </w:r>
            <w:r w:rsidR="00D70569">
              <w:rPr>
                <w:szCs w:val="24"/>
              </w:rPr>
              <w:t>Hélène</w:t>
            </w:r>
          </w:p>
          <w:p w14:paraId="2843CE52" w14:textId="785DA476" w:rsidR="00DC0B7E" w:rsidRPr="00F77115" w:rsidRDefault="006E60BF" w:rsidP="00F77115">
            <w:pPr>
              <w:rPr>
                <w:szCs w:val="24"/>
              </w:rPr>
            </w:pPr>
            <w:r w:rsidRPr="00740884">
              <w:rPr>
                <w:b/>
                <w:szCs w:val="24"/>
              </w:rPr>
              <w:t>Sujets abordés</w:t>
            </w:r>
            <w:r>
              <w:rPr>
                <w:b/>
                <w:szCs w:val="24"/>
              </w:rPr>
              <w:t xml:space="preserve"> : </w:t>
            </w:r>
            <w:r w:rsidR="00F77115">
              <w:rPr>
                <w:szCs w:val="24"/>
              </w:rPr>
              <w:t>r</w:t>
            </w:r>
            <w:r w:rsidR="00454E71">
              <w:rPr>
                <w:szCs w:val="24"/>
              </w:rPr>
              <w:t xml:space="preserve">emise </w:t>
            </w:r>
            <w:r w:rsidR="00F77115">
              <w:rPr>
                <w:szCs w:val="24"/>
              </w:rPr>
              <w:t>de médailles et parchemins (créés</w:t>
            </w:r>
            <w:r w:rsidR="00454E71">
              <w:rPr>
                <w:szCs w:val="24"/>
              </w:rPr>
              <w:t xml:space="preserve"> par </w:t>
            </w:r>
            <w:r w:rsidR="008F34E8">
              <w:rPr>
                <w:szCs w:val="24"/>
              </w:rPr>
              <w:t>Jean-Marie Landry</w:t>
            </w:r>
            <w:r w:rsidR="00F77115">
              <w:rPr>
                <w:szCs w:val="24"/>
              </w:rPr>
              <w:t>)</w:t>
            </w:r>
            <w:r w:rsidR="008F34E8">
              <w:rPr>
                <w:szCs w:val="24"/>
              </w:rPr>
              <w:t xml:space="preserve"> pour le centenaire de Norm</w:t>
            </w:r>
            <w:r w:rsidR="00F77115">
              <w:rPr>
                <w:szCs w:val="24"/>
              </w:rPr>
              <w:t xml:space="preserve">andin à </w:t>
            </w:r>
            <w:r w:rsidR="00F04A8A" w:rsidRPr="00F77115">
              <w:rPr>
                <w:szCs w:val="24"/>
              </w:rPr>
              <w:t xml:space="preserve">Mme </w:t>
            </w:r>
            <w:r w:rsidR="00D70569" w:rsidRPr="00F77115">
              <w:rPr>
                <w:szCs w:val="24"/>
              </w:rPr>
              <w:t xml:space="preserve">Hector </w:t>
            </w:r>
            <w:r w:rsidR="00F77115">
              <w:rPr>
                <w:szCs w:val="24"/>
              </w:rPr>
              <w:t>Brouillard</w:t>
            </w:r>
            <w:r w:rsidR="00F04A8A" w:rsidRPr="00F77115">
              <w:rPr>
                <w:szCs w:val="24"/>
              </w:rPr>
              <w:t xml:space="preserve"> </w:t>
            </w:r>
            <w:r w:rsidR="00F77115">
              <w:rPr>
                <w:szCs w:val="24"/>
              </w:rPr>
              <w:t>(</w:t>
            </w:r>
            <w:r w:rsidR="00F04A8A" w:rsidRPr="00F77115">
              <w:rPr>
                <w:szCs w:val="24"/>
              </w:rPr>
              <w:t>1</w:t>
            </w:r>
            <w:r w:rsidR="00F04A8A" w:rsidRPr="00F77115">
              <w:rPr>
                <w:szCs w:val="24"/>
                <w:vertAlign w:val="superscript"/>
              </w:rPr>
              <w:t>ère</w:t>
            </w:r>
            <w:r w:rsidR="00F04A8A" w:rsidRPr="00F77115">
              <w:rPr>
                <w:szCs w:val="24"/>
              </w:rPr>
              <w:t xml:space="preserve"> infirmière à Normandin et pré</w:t>
            </w:r>
            <w:r w:rsidR="00D70569" w:rsidRPr="00F77115">
              <w:rPr>
                <w:szCs w:val="24"/>
              </w:rPr>
              <w:t>sidente-fondatrice du Cercle de F</w:t>
            </w:r>
            <w:r w:rsidR="00F04A8A" w:rsidRPr="00F77115">
              <w:rPr>
                <w:szCs w:val="24"/>
              </w:rPr>
              <w:t>ermières</w:t>
            </w:r>
            <w:r w:rsidR="00D70569" w:rsidRPr="00F77115">
              <w:rPr>
                <w:szCs w:val="24"/>
              </w:rPr>
              <w:t xml:space="preserve"> de Normandin</w:t>
            </w:r>
            <w:r w:rsidR="00F77115">
              <w:rPr>
                <w:szCs w:val="24"/>
              </w:rPr>
              <w:t xml:space="preserve">), </w:t>
            </w:r>
            <w:r w:rsidR="00D70569" w:rsidRPr="00F77115">
              <w:rPr>
                <w:szCs w:val="24"/>
              </w:rPr>
              <w:t>Oscar Bernard</w:t>
            </w:r>
            <w:r w:rsidR="00F77115">
              <w:rPr>
                <w:szCs w:val="24"/>
              </w:rPr>
              <w:t xml:space="preserve">, </w:t>
            </w:r>
            <w:r w:rsidR="00155FB7" w:rsidRPr="00F77115">
              <w:rPr>
                <w:szCs w:val="24"/>
              </w:rPr>
              <w:t>D</w:t>
            </w:r>
            <w:r w:rsidR="00155FB7" w:rsidRPr="00B6191B">
              <w:rPr>
                <w:szCs w:val="24"/>
                <w:vertAlign w:val="superscript"/>
              </w:rPr>
              <w:t>r</w:t>
            </w:r>
            <w:r w:rsidR="00155FB7" w:rsidRPr="00F77115">
              <w:rPr>
                <w:szCs w:val="24"/>
              </w:rPr>
              <w:t xml:space="preserve"> Lucien Poisson</w:t>
            </w:r>
            <w:r w:rsidR="00F77115">
              <w:rPr>
                <w:szCs w:val="24"/>
              </w:rPr>
              <w:t xml:space="preserve">, </w:t>
            </w:r>
            <w:r w:rsidR="00D70569" w:rsidRPr="00F77115">
              <w:rPr>
                <w:szCs w:val="24"/>
              </w:rPr>
              <w:t xml:space="preserve">Joseph Sylvio Narcisse </w:t>
            </w:r>
            <w:r w:rsidR="00F77115">
              <w:rPr>
                <w:szCs w:val="24"/>
              </w:rPr>
              <w:t>Turcotte (</w:t>
            </w:r>
            <w:r w:rsidR="00155FB7" w:rsidRPr="00F77115">
              <w:rPr>
                <w:szCs w:val="24"/>
              </w:rPr>
              <w:t>1</w:t>
            </w:r>
            <w:r w:rsidR="00155FB7" w:rsidRPr="00F77115">
              <w:rPr>
                <w:szCs w:val="24"/>
                <w:vertAlign w:val="superscript"/>
              </w:rPr>
              <w:t>er</w:t>
            </w:r>
            <w:r w:rsidR="00155FB7" w:rsidRPr="00F77115">
              <w:rPr>
                <w:szCs w:val="24"/>
              </w:rPr>
              <w:t xml:space="preserve"> notaire à Normandin</w:t>
            </w:r>
            <w:r w:rsidR="00F77115">
              <w:rPr>
                <w:szCs w:val="24"/>
              </w:rPr>
              <w:t xml:space="preserve">), </w:t>
            </w:r>
            <w:r w:rsidR="00155FB7" w:rsidRPr="00F77115">
              <w:rPr>
                <w:szCs w:val="24"/>
              </w:rPr>
              <w:t>Edgar Larouche</w:t>
            </w:r>
            <w:r w:rsidR="00F77115">
              <w:rPr>
                <w:szCs w:val="24"/>
              </w:rPr>
              <w:t>, Mme Eugène Lévesque</w:t>
            </w:r>
            <w:r w:rsidR="004A4B76" w:rsidRPr="00F77115">
              <w:rPr>
                <w:szCs w:val="24"/>
              </w:rPr>
              <w:t xml:space="preserve"> </w:t>
            </w:r>
            <w:r w:rsidR="00F77115">
              <w:rPr>
                <w:szCs w:val="24"/>
              </w:rPr>
              <w:t>(</w:t>
            </w:r>
            <w:r w:rsidR="004A4B76" w:rsidRPr="00F77115">
              <w:rPr>
                <w:szCs w:val="24"/>
              </w:rPr>
              <w:t>présidente-fondatrice de l’AFEAS</w:t>
            </w:r>
            <w:r w:rsidR="00F77115">
              <w:rPr>
                <w:szCs w:val="24"/>
              </w:rPr>
              <w:t xml:space="preserve">), </w:t>
            </w:r>
            <w:r w:rsidR="004A4B76" w:rsidRPr="00F77115">
              <w:rPr>
                <w:szCs w:val="24"/>
              </w:rPr>
              <w:t>Alphonse Morin</w:t>
            </w:r>
            <w:r w:rsidR="00F77115">
              <w:rPr>
                <w:szCs w:val="24"/>
              </w:rPr>
              <w:t xml:space="preserve">, </w:t>
            </w:r>
            <w:bookmarkStart w:id="117" w:name="_Hlk535500408"/>
            <w:r w:rsidR="004A4B76" w:rsidRPr="00F77115">
              <w:rPr>
                <w:szCs w:val="24"/>
              </w:rPr>
              <w:t xml:space="preserve">Thérèse </w:t>
            </w:r>
            <w:proofErr w:type="spellStart"/>
            <w:r w:rsidR="004A4B76" w:rsidRPr="00F77115">
              <w:rPr>
                <w:szCs w:val="24"/>
              </w:rPr>
              <w:t>Boulay</w:t>
            </w:r>
            <w:proofErr w:type="spellEnd"/>
            <w:r w:rsidR="004A4B76" w:rsidRPr="00F77115">
              <w:rPr>
                <w:szCs w:val="24"/>
              </w:rPr>
              <w:t xml:space="preserve"> </w:t>
            </w:r>
            <w:r w:rsidR="00F77115">
              <w:rPr>
                <w:szCs w:val="24"/>
              </w:rPr>
              <w:t>(</w:t>
            </w:r>
            <w:r w:rsidR="004A4B76" w:rsidRPr="00F77115">
              <w:rPr>
                <w:szCs w:val="24"/>
              </w:rPr>
              <w:t>institutrice et éducatrice de la relève</w:t>
            </w:r>
            <w:r w:rsidR="00F77115">
              <w:rPr>
                <w:szCs w:val="24"/>
              </w:rPr>
              <w:t>)</w:t>
            </w:r>
            <w:bookmarkEnd w:id="117"/>
            <w:r w:rsidR="00F77115">
              <w:rPr>
                <w:szCs w:val="24"/>
              </w:rPr>
              <w:t>, Charles-Henri Bouchard (</w:t>
            </w:r>
            <w:r w:rsidR="00DC0B7E" w:rsidRPr="00F77115">
              <w:rPr>
                <w:szCs w:val="24"/>
              </w:rPr>
              <w:t xml:space="preserve">président de la </w:t>
            </w:r>
            <w:r w:rsidR="00F77115">
              <w:rPr>
                <w:szCs w:val="24"/>
              </w:rPr>
              <w:t xml:space="preserve">caisse populaire pendant 26 ans), </w:t>
            </w:r>
            <w:bookmarkStart w:id="118" w:name="_Hlk535500418"/>
            <w:r w:rsidR="00F77115">
              <w:rPr>
                <w:szCs w:val="24"/>
              </w:rPr>
              <w:t>Frère Louis-Ferland (pionnier de la P</w:t>
            </w:r>
            <w:r w:rsidR="00DC0B7E" w:rsidRPr="00F77115">
              <w:rPr>
                <w:szCs w:val="24"/>
              </w:rPr>
              <w:t>olyvalente de Normandin</w:t>
            </w:r>
            <w:r w:rsidR="00F77115">
              <w:rPr>
                <w:szCs w:val="24"/>
              </w:rPr>
              <w:t>)</w:t>
            </w:r>
            <w:bookmarkEnd w:id="118"/>
            <w:r w:rsidR="00F77115">
              <w:rPr>
                <w:szCs w:val="24"/>
              </w:rPr>
              <w:t xml:space="preserve">, </w:t>
            </w:r>
            <w:r w:rsidR="00DC0B7E" w:rsidRPr="00F77115">
              <w:rPr>
                <w:szCs w:val="24"/>
              </w:rPr>
              <w:t>M</w:t>
            </w:r>
            <w:r w:rsidR="00DC0B7E" w:rsidRPr="00432C50">
              <w:rPr>
                <w:szCs w:val="24"/>
                <w:vertAlign w:val="superscript"/>
              </w:rPr>
              <w:t>gr</w:t>
            </w:r>
            <w:r w:rsidR="00DC0B7E" w:rsidRPr="00F77115">
              <w:rPr>
                <w:szCs w:val="24"/>
              </w:rPr>
              <w:t xml:space="preserve"> </w:t>
            </w:r>
            <w:proofErr w:type="spellStart"/>
            <w:r w:rsidR="00DC0B7E" w:rsidRPr="00F77115">
              <w:rPr>
                <w:szCs w:val="24"/>
              </w:rPr>
              <w:t>Audé</w:t>
            </w:r>
            <w:proofErr w:type="spellEnd"/>
            <w:r w:rsidR="00DC0B7E" w:rsidRPr="00F77115">
              <w:rPr>
                <w:szCs w:val="24"/>
              </w:rPr>
              <w:t xml:space="preserve"> Simard</w:t>
            </w:r>
            <w:r w:rsidR="00F77115">
              <w:rPr>
                <w:szCs w:val="24"/>
              </w:rPr>
              <w:t xml:space="preserve">, </w:t>
            </w:r>
            <w:r w:rsidR="00DC0B7E" w:rsidRPr="00F77115">
              <w:rPr>
                <w:szCs w:val="24"/>
              </w:rPr>
              <w:t xml:space="preserve">Sœur </w:t>
            </w:r>
            <w:r w:rsidR="009C7712">
              <w:rPr>
                <w:szCs w:val="24"/>
              </w:rPr>
              <w:t>Sainte-</w:t>
            </w:r>
            <w:r w:rsidR="00DC0B7E" w:rsidRPr="00F77115">
              <w:rPr>
                <w:szCs w:val="24"/>
              </w:rPr>
              <w:t>Hélène</w:t>
            </w:r>
            <w:r w:rsidR="00F77115">
              <w:rPr>
                <w:szCs w:val="24"/>
              </w:rPr>
              <w:t xml:space="preserve">, </w:t>
            </w:r>
            <w:r w:rsidR="00DC0B7E" w:rsidRPr="00F77115">
              <w:rPr>
                <w:szCs w:val="24"/>
              </w:rPr>
              <w:t>Jean-Baptiste Laliberté</w:t>
            </w:r>
            <w:r w:rsidR="00F77115">
              <w:rPr>
                <w:szCs w:val="24"/>
              </w:rPr>
              <w:t xml:space="preserve">, </w:t>
            </w:r>
            <w:r w:rsidR="00756AD7" w:rsidRPr="00F77115">
              <w:rPr>
                <w:szCs w:val="24"/>
              </w:rPr>
              <w:t>Georges-Henri Picard</w:t>
            </w:r>
          </w:p>
          <w:p w14:paraId="4C4EF834" w14:textId="77777777" w:rsidR="006E60BF" w:rsidRDefault="006E60BF" w:rsidP="006E60BF">
            <w:pPr>
              <w:rPr>
                <w:b/>
                <w:szCs w:val="24"/>
              </w:rPr>
            </w:pPr>
            <w:r w:rsidRPr="00740884">
              <w:rPr>
                <w:b/>
                <w:szCs w:val="24"/>
              </w:rPr>
              <w:t xml:space="preserve">Date : </w:t>
            </w:r>
            <w:r w:rsidR="00B636AF" w:rsidRPr="003E66B0">
              <w:rPr>
                <w:szCs w:val="24"/>
              </w:rPr>
              <w:t>1978</w:t>
            </w:r>
          </w:p>
          <w:p w14:paraId="0C94C99F" w14:textId="3470B694" w:rsidR="006E60BF" w:rsidRDefault="006E60BF" w:rsidP="006E60BF">
            <w:pPr>
              <w:rPr>
                <w:b/>
                <w:szCs w:val="24"/>
              </w:rPr>
            </w:pPr>
            <w:r w:rsidRPr="00740884">
              <w:rPr>
                <w:b/>
                <w:szCs w:val="24"/>
              </w:rPr>
              <w:t>Lieu :</w:t>
            </w:r>
            <w:r>
              <w:rPr>
                <w:b/>
                <w:szCs w:val="24"/>
              </w:rPr>
              <w:t xml:space="preserve"> </w:t>
            </w:r>
            <w:r w:rsidRPr="003E66B0">
              <w:rPr>
                <w:szCs w:val="24"/>
              </w:rPr>
              <w:t>Normandin</w:t>
            </w:r>
          </w:p>
          <w:p w14:paraId="43078D5D" w14:textId="06A5E120" w:rsidR="006E60BF" w:rsidRDefault="006E60BF" w:rsidP="006E60BF">
            <w:pPr>
              <w:rPr>
                <w:b/>
                <w:szCs w:val="24"/>
              </w:rPr>
            </w:pPr>
            <w:r w:rsidRPr="00740884">
              <w:rPr>
                <w:b/>
                <w:szCs w:val="24"/>
              </w:rPr>
              <w:t>Durée de l’enregistrement </w:t>
            </w:r>
            <w:r w:rsidRPr="003E66B0">
              <w:rPr>
                <w:szCs w:val="24"/>
              </w:rPr>
              <w:t xml:space="preserve">: </w:t>
            </w:r>
            <w:r w:rsidR="00454E71" w:rsidRPr="003E66B0">
              <w:rPr>
                <w:szCs w:val="24"/>
              </w:rPr>
              <w:t>32:06</w:t>
            </w:r>
          </w:p>
          <w:p w14:paraId="13C6EFE5" w14:textId="7D4C91DF" w:rsidR="006E60BF" w:rsidRDefault="006E60BF" w:rsidP="006E60BF">
            <w:pPr>
              <w:rPr>
                <w:b/>
                <w:szCs w:val="24"/>
              </w:rPr>
            </w:pPr>
            <w:r w:rsidRPr="00740884">
              <w:rPr>
                <w:b/>
                <w:szCs w:val="24"/>
              </w:rPr>
              <w:t xml:space="preserve">Support original : </w:t>
            </w:r>
            <w:r w:rsidR="001B5306">
              <w:rPr>
                <w:szCs w:val="24"/>
              </w:rPr>
              <w:t>Bobine V-30H</w:t>
            </w:r>
          </w:p>
          <w:p w14:paraId="2476F609" w14:textId="77777777" w:rsidR="006E60BF" w:rsidRPr="00981BC7" w:rsidRDefault="006E60BF" w:rsidP="006E60BF">
            <w:pPr>
              <w:rPr>
                <w:szCs w:val="24"/>
              </w:rPr>
            </w:pPr>
            <w:r>
              <w:rPr>
                <w:b/>
                <w:szCs w:val="24"/>
              </w:rPr>
              <w:br/>
            </w:r>
            <w:r w:rsidRPr="00894FF0">
              <w:rPr>
                <w:szCs w:val="24"/>
              </w:rPr>
              <w:t>P51/G1/20,13</w:t>
            </w:r>
          </w:p>
          <w:p w14:paraId="02C98114" w14:textId="78685762" w:rsidR="006E60BF" w:rsidRDefault="006E60BF" w:rsidP="006E60BF">
            <w:pPr>
              <w:rPr>
                <w:szCs w:val="24"/>
              </w:rPr>
            </w:pPr>
            <w:r w:rsidRPr="00740884">
              <w:rPr>
                <w:b/>
                <w:szCs w:val="24"/>
              </w:rPr>
              <w:t xml:space="preserve">Ancien numéro : </w:t>
            </w:r>
            <w:r w:rsidR="00E666F2" w:rsidRPr="003E66B0">
              <w:rPr>
                <w:szCs w:val="24"/>
              </w:rPr>
              <w:t>N</w:t>
            </w:r>
            <w:r w:rsidR="00161B23">
              <w:rPr>
                <w:szCs w:val="24"/>
              </w:rPr>
              <w:t>-</w:t>
            </w:r>
            <w:r w:rsidR="00E666F2" w:rsidRPr="003E66B0">
              <w:rPr>
                <w:szCs w:val="24"/>
              </w:rPr>
              <w:t>A-1-5-72-66</w:t>
            </w:r>
          </w:p>
          <w:p w14:paraId="60238632" w14:textId="1E3C555E" w:rsidR="000A7B0F" w:rsidRPr="00FF6A56" w:rsidRDefault="00000000" w:rsidP="000A7B0F">
            <w:pPr>
              <w:rPr>
                <w:u w:val="single"/>
              </w:rPr>
            </w:pPr>
            <w:hyperlink r:id="rId122" w:history="1">
              <w:r w:rsidR="000A7B0F" w:rsidRPr="00FF6A56">
                <w:rPr>
                  <w:rStyle w:val="Hyperlien"/>
                  <w:b/>
                  <w:szCs w:val="24"/>
                </w:rPr>
                <w:t xml:space="preserve">Lien </w:t>
              </w:r>
              <w:r w:rsidR="000A7B0F">
                <w:rPr>
                  <w:rStyle w:val="Hyperlien"/>
                  <w:b/>
                  <w:szCs w:val="24"/>
                </w:rPr>
                <w:t>web</w:t>
              </w:r>
            </w:hyperlink>
            <w:r w:rsidR="000A7B0F" w:rsidRPr="00FF6A56">
              <w:rPr>
                <w:u w:val="single"/>
              </w:rPr>
              <w:t xml:space="preserve"> </w:t>
            </w:r>
          </w:p>
          <w:p w14:paraId="55ED31B4" w14:textId="218C96D1" w:rsidR="000A7B0F" w:rsidRPr="002E59C7" w:rsidRDefault="000A7B0F" w:rsidP="006E60BF">
            <w:pPr>
              <w:rPr>
                <w:szCs w:val="24"/>
              </w:rPr>
            </w:pPr>
            <w:r w:rsidRPr="003E66B0">
              <w:rPr>
                <w:szCs w:val="24"/>
              </w:rPr>
              <w:t>Document numérisé</w:t>
            </w:r>
          </w:p>
          <w:p w14:paraId="0EBAD75B" w14:textId="07BEACF8" w:rsidR="00B6191B" w:rsidRPr="001D26DC" w:rsidRDefault="00A90D35" w:rsidP="00B6191B">
            <w:pPr>
              <w:rPr>
                <w:szCs w:val="24"/>
              </w:rPr>
            </w:pPr>
            <w:r w:rsidRPr="00A90D35">
              <w:rPr>
                <w:i/>
                <w:szCs w:val="24"/>
              </w:rPr>
              <w:t>Partie 1</w:t>
            </w:r>
          </w:p>
          <w:p w14:paraId="07698C86" w14:textId="13533D6A" w:rsidR="006E60BF" w:rsidRDefault="00254163" w:rsidP="006E60BF">
            <w:pPr>
              <w:rPr>
                <w:szCs w:val="24"/>
              </w:rPr>
            </w:pPr>
            <w:r>
              <w:rPr>
                <w:b/>
                <w:szCs w:val="24"/>
              </w:rPr>
              <w:t>Titre :</w:t>
            </w:r>
            <w:r w:rsidR="006E60BF">
              <w:rPr>
                <w:szCs w:val="24"/>
              </w:rPr>
              <w:t xml:space="preserve"> </w:t>
            </w:r>
            <w:r w:rsidR="00687DC8">
              <w:rPr>
                <w:szCs w:val="24"/>
              </w:rPr>
              <w:t xml:space="preserve">Fêtes des mères à </w:t>
            </w:r>
            <w:r w:rsidR="009C7712">
              <w:rPr>
                <w:szCs w:val="24"/>
              </w:rPr>
              <w:t>Saint-</w:t>
            </w:r>
            <w:r w:rsidR="00687DC8">
              <w:rPr>
                <w:szCs w:val="24"/>
              </w:rPr>
              <w:t>Edmond-les-Plaines</w:t>
            </w:r>
          </w:p>
          <w:p w14:paraId="7740A341" w14:textId="77777777" w:rsidR="006E60BF" w:rsidRPr="002E558F" w:rsidRDefault="006E60BF" w:rsidP="006E60BF">
            <w:pPr>
              <w:rPr>
                <w:szCs w:val="24"/>
              </w:rPr>
            </w:pPr>
            <w:r w:rsidRPr="00740884">
              <w:rPr>
                <w:b/>
                <w:szCs w:val="24"/>
              </w:rPr>
              <w:t xml:space="preserve">Animateur : </w:t>
            </w:r>
            <w:r w:rsidR="002E558F">
              <w:rPr>
                <w:szCs w:val="24"/>
              </w:rPr>
              <w:t>Gaétan Côté</w:t>
            </w:r>
          </w:p>
          <w:p w14:paraId="05C3FCC1" w14:textId="01255FF5" w:rsidR="006E60BF" w:rsidRPr="003E66B0" w:rsidRDefault="006E60BF" w:rsidP="006E60BF">
            <w:pPr>
              <w:rPr>
                <w:szCs w:val="24"/>
              </w:rPr>
            </w:pPr>
            <w:r w:rsidRPr="00740884">
              <w:rPr>
                <w:b/>
                <w:szCs w:val="24"/>
              </w:rPr>
              <w:t xml:space="preserve">Production : </w:t>
            </w:r>
            <w:r w:rsidR="002E558F" w:rsidRPr="003E66B0">
              <w:rPr>
                <w:szCs w:val="24"/>
              </w:rPr>
              <w:t>TVC</w:t>
            </w:r>
            <w:r w:rsidR="00B6191B">
              <w:rPr>
                <w:szCs w:val="24"/>
              </w:rPr>
              <w:t xml:space="preserve"> Normandin</w:t>
            </w:r>
          </w:p>
          <w:p w14:paraId="4AC41DF4" w14:textId="5AED51B9" w:rsidR="006E60BF" w:rsidRDefault="006E60BF" w:rsidP="006E60BF">
            <w:pPr>
              <w:rPr>
                <w:szCs w:val="24"/>
              </w:rPr>
            </w:pPr>
            <w:r w:rsidRPr="00740884">
              <w:rPr>
                <w:b/>
                <w:szCs w:val="24"/>
              </w:rPr>
              <w:t>Interventions :</w:t>
            </w:r>
            <w:r>
              <w:rPr>
                <w:b/>
                <w:szCs w:val="24"/>
              </w:rPr>
              <w:t xml:space="preserve"> </w:t>
            </w:r>
            <w:r w:rsidR="00DB773B">
              <w:rPr>
                <w:szCs w:val="24"/>
              </w:rPr>
              <w:t>inconnus</w:t>
            </w:r>
          </w:p>
          <w:p w14:paraId="70A2F954" w14:textId="57CE676E" w:rsidR="00FD187A" w:rsidRDefault="006E60BF" w:rsidP="006E60BF">
            <w:pPr>
              <w:rPr>
                <w:szCs w:val="24"/>
              </w:rPr>
            </w:pPr>
            <w:r w:rsidRPr="00740884">
              <w:rPr>
                <w:b/>
                <w:szCs w:val="24"/>
              </w:rPr>
              <w:t>Sujets abordés</w:t>
            </w:r>
            <w:r>
              <w:rPr>
                <w:b/>
                <w:szCs w:val="24"/>
              </w:rPr>
              <w:t xml:space="preserve"> : </w:t>
            </w:r>
            <w:bookmarkStart w:id="119" w:name="_Hlk535503361"/>
            <w:r w:rsidR="00B5295B">
              <w:rPr>
                <w:szCs w:val="24"/>
              </w:rPr>
              <w:t>s</w:t>
            </w:r>
            <w:r w:rsidR="000C5F9B">
              <w:rPr>
                <w:szCs w:val="24"/>
              </w:rPr>
              <w:t xml:space="preserve">pectacle de chant, danse et </w:t>
            </w:r>
            <w:proofErr w:type="gramStart"/>
            <w:r w:rsidR="00B5295B">
              <w:rPr>
                <w:szCs w:val="24"/>
              </w:rPr>
              <w:t>marionnettes organisé</w:t>
            </w:r>
            <w:proofErr w:type="gramEnd"/>
            <w:r w:rsidR="000C5F9B">
              <w:rPr>
                <w:szCs w:val="24"/>
              </w:rPr>
              <w:t xml:space="preserve"> par </w:t>
            </w:r>
            <w:r w:rsidR="00FD187A">
              <w:rPr>
                <w:szCs w:val="24"/>
              </w:rPr>
              <w:t xml:space="preserve">les élèves de </w:t>
            </w:r>
            <w:r w:rsidR="009C7712">
              <w:rPr>
                <w:szCs w:val="24"/>
              </w:rPr>
              <w:t>Saint-</w:t>
            </w:r>
            <w:r w:rsidR="00FD187A">
              <w:rPr>
                <w:szCs w:val="24"/>
              </w:rPr>
              <w:t>Edmond-les-Plaines à l’oc</w:t>
            </w:r>
            <w:r w:rsidR="00B5295B">
              <w:rPr>
                <w:szCs w:val="24"/>
              </w:rPr>
              <w:t>casion de la fête des mères</w:t>
            </w:r>
          </w:p>
          <w:bookmarkEnd w:id="119"/>
          <w:p w14:paraId="70F112B2" w14:textId="30B94047" w:rsidR="001D26DC" w:rsidRDefault="001D26DC" w:rsidP="006E60BF">
            <w:pPr>
              <w:rPr>
                <w:szCs w:val="24"/>
              </w:rPr>
            </w:pPr>
            <w:r w:rsidRPr="001D26DC">
              <w:rPr>
                <w:b/>
                <w:szCs w:val="24"/>
              </w:rPr>
              <w:t>Date :</w:t>
            </w:r>
            <w:r>
              <w:rPr>
                <w:szCs w:val="24"/>
              </w:rPr>
              <w:t xml:space="preserve"> inconnue</w:t>
            </w:r>
          </w:p>
          <w:p w14:paraId="4DE3B730" w14:textId="2317FDCE" w:rsidR="001D26DC" w:rsidRDefault="001D26DC" w:rsidP="006E60BF">
            <w:pPr>
              <w:rPr>
                <w:szCs w:val="24"/>
              </w:rPr>
            </w:pPr>
            <w:r w:rsidRPr="001D26DC">
              <w:rPr>
                <w:b/>
                <w:szCs w:val="24"/>
              </w:rPr>
              <w:t>Lieu :</w:t>
            </w:r>
            <w:r>
              <w:rPr>
                <w:szCs w:val="24"/>
              </w:rPr>
              <w:t xml:space="preserve"> </w:t>
            </w:r>
            <w:r w:rsidR="009C7712">
              <w:rPr>
                <w:szCs w:val="24"/>
              </w:rPr>
              <w:t>Saint-</w:t>
            </w:r>
            <w:r>
              <w:rPr>
                <w:szCs w:val="24"/>
              </w:rPr>
              <w:t>Edmond-les-Plaines</w:t>
            </w:r>
          </w:p>
          <w:p w14:paraId="19494E57" w14:textId="5DD84E1C" w:rsidR="00210C99" w:rsidRPr="00210C99" w:rsidRDefault="00210C99" w:rsidP="00210C99">
            <w:pPr>
              <w:ind w:left="708" w:hanging="708"/>
              <w:rPr>
                <w:szCs w:val="24"/>
              </w:rPr>
            </w:pPr>
            <w:r>
              <w:rPr>
                <w:b/>
                <w:szCs w:val="24"/>
              </w:rPr>
              <w:t>Durée de l’enregistrement :</w:t>
            </w:r>
            <w:r>
              <w:rPr>
                <w:szCs w:val="24"/>
              </w:rPr>
              <w:t xml:space="preserve"> 0:00 à 21:52</w:t>
            </w:r>
          </w:p>
          <w:p w14:paraId="709E3206" w14:textId="08390F0F" w:rsidR="00210C99" w:rsidRDefault="00210C99" w:rsidP="00210C99">
            <w:pPr>
              <w:rPr>
                <w:szCs w:val="24"/>
              </w:rPr>
            </w:pPr>
            <w:r w:rsidRPr="00740884">
              <w:rPr>
                <w:b/>
                <w:szCs w:val="24"/>
              </w:rPr>
              <w:t xml:space="preserve">Support original : </w:t>
            </w:r>
            <w:r w:rsidR="001B5306">
              <w:rPr>
                <w:szCs w:val="24"/>
              </w:rPr>
              <w:t>Bobine V-30H</w:t>
            </w:r>
          </w:p>
          <w:p w14:paraId="10036C39" w14:textId="77777777" w:rsidR="000A7B0F" w:rsidRPr="003E66B0" w:rsidRDefault="000A7B0F" w:rsidP="00210C99">
            <w:pPr>
              <w:rPr>
                <w:szCs w:val="24"/>
              </w:rPr>
            </w:pPr>
          </w:p>
          <w:p w14:paraId="0AFA29C5" w14:textId="6BD60B46" w:rsidR="00210C99" w:rsidRPr="00210C99" w:rsidRDefault="00A90D35" w:rsidP="00FD187A">
            <w:pPr>
              <w:rPr>
                <w:szCs w:val="24"/>
              </w:rPr>
            </w:pPr>
            <w:r w:rsidRPr="00A90D35">
              <w:rPr>
                <w:i/>
                <w:szCs w:val="24"/>
              </w:rPr>
              <w:t>Partie 2</w:t>
            </w:r>
          </w:p>
          <w:p w14:paraId="374408A6" w14:textId="2E6B28BA" w:rsidR="00FD187A" w:rsidRDefault="00FD187A" w:rsidP="00FD187A">
            <w:pPr>
              <w:rPr>
                <w:szCs w:val="24"/>
              </w:rPr>
            </w:pPr>
            <w:r w:rsidRPr="00740884">
              <w:rPr>
                <w:b/>
                <w:szCs w:val="24"/>
              </w:rPr>
              <w:t xml:space="preserve">Titre : </w:t>
            </w:r>
            <w:r>
              <w:rPr>
                <w:szCs w:val="24"/>
              </w:rPr>
              <w:t xml:space="preserve">Table ronde </w:t>
            </w:r>
            <w:r w:rsidR="00EF7571">
              <w:rPr>
                <w:szCs w:val="24"/>
              </w:rPr>
              <w:t xml:space="preserve">sur les sports et </w:t>
            </w:r>
            <w:r w:rsidR="000A7B0F">
              <w:rPr>
                <w:szCs w:val="24"/>
              </w:rPr>
              <w:t xml:space="preserve">les </w:t>
            </w:r>
            <w:r w:rsidR="00EF7571">
              <w:rPr>
                <w:szCs w:val="24"/>
              </w:rPr>
              <w:t>fleurs</w:t>
            </w:r>
          </w:p>
          <w:p w14:paraId="480C88F8" w14:textId="25B3D187" w:rsidR="00FD187A" w:rsidRPr="002E558F" w:rsidRDefault="00FD187A" w:rsidP="00FD187A">
            <w:pPr>
              <w:rPr>
                <w:szCs w:val="24"/>
              </w:rPr>
            </w:pPr>
            <w:r w:rsidRPr="00740884">
              <w:rPr>
                <w:b/>
                <w:szCs w:val="24"/>
              </w:rPr>
              <w:t xml:space="preserve">Animateur : </w:t>
            </w:r>
            <w:r w:rsidR="00B6191B">
              <w:rPr>
                <w:szCs w:val="24"/>
              </w:rPr>
              <w:t>aucun</w:t>
            </w:r>
          </w:p>
          <w:p w14:paraId="23EF6292" w14:textId="77777777" w:rsidR="00FD187A" w:rsidRPr="00740884" w:rsidRDefault="00FD187A" w:rsidP="00FD187A">
            <w:pPr>
              <w:rPr>
                <w:b/>
                <w:szCs w:val="24"/>
              </w:rPr>
            </w:pPr>
            <w:r w:rsidRPr="00740884">
              <w:rPr>
                <w:b/>
                <w:szCs w:val="24"/>
              </w:rPr>
              <w:t xml:space="preserve">Production : </w:t>
            </w:r>
            <w:r w:rsidRPr="003E66B0">
              <w:rPr>
                <w:szCs w:val="24"/>
              </w:rPr>
              <w:t>TVC</w:t>
            </w:r>
          </w:p>
          <w:p w14:paraId="31A531AA" w14:textId="7E79EC39" w:rsidR="00FD187A" w:rsidRDefault="00FD187A" w:rsidP="00FD187A">
            <w:pPr>
              <w:rPr>
                <w:szCs w:val="24"/>
              </w:rPr>
            </w:pPr>
            <w:r w:rsidRPr="00740884">
              <w:rPr>
                <w:b/>
                <w:szCs w:val="24"/>
              </w:rPr>
              <w:t>Interventions :</w:t>
            </w:r>
            <w:r>
              <w:rPr>
                <w:szCs w:val="24"/>
              </w:rPr>
              <w:t xml:space="preserve"> </w:t>
            </w:r>
            <w:r w:rsidR="00A47674">
              <w:rPr>
                <w:szCs w:val="24"/>
              </w:rPr>
              <w:t xml:space="preserve">Dario Bouchard, Esther Marcil, Gilles Michaud, </w:t>
            </w:r>
            <w:r w:rsidR="001E01BC">
              <w:rPr>
                <w:szCs w:val="24"/>
              </w:rPr>
              <w:t xml:space="preserve">Johanne Doucet, Martin Doucet, Thérèse, Francine Lalancette, Carmen Prévost, </w:t>
            </w:r>
            <w:proofErr w:type="spellStart"/>
            <w:r w:rsidR="001E01BC">
              <w:rPr>
                <w:szCs w:val="24"/>
              </w:rPr>
              <w:t>Darlène</w:t>
            </w:r>
            <w:proofErr w:type="spellEnd"/>
            <w:r w:rsidR="001E01BC">
              <w:rPr>
                <w:szCs w:val="24"/>
              </w:rPr>
              <w:t xml:space="preserve"> Gosselin, Ginette Allard, Michelle Tanguay</w:t>
            </w:r>
          </w:p>
          <w:p w14:paraId="296F0A32" w14:textId="48A50E75" w:rsidR="00FD187A" w:rsidRPr="000C5F9B" w:rsidRDefault="00FD187A" w:rsidP="006E60BF">
            <w:pPr>
              <w:rPr>
                <w:szCs w:val="24"/>
              </w:rPr>
            </w:pPr>
            <w:r w:rsidRPr="00740884">
              <w:rPr>
                <w:b/>
                <w:szCs w:val="24"/>
              </w:rPr>
              <w:t>Sujets abordés</w:t>
            </w:r>
            <w:r>
              <w:rPr>
                <w:b/>
                <w:szCs w:val="24"/>
              </w:rPr>
              <w:t xml:space="preserve"> : </w:t>
            </w:r>
            <w:r w:rsidR="00B6191B">
              <w:rPr>
                <w:szCs w:val="24"/>
              </w:rPr>
              <w:t>p</w:t>
            </w:r>
            <w:r w:rsidR="00EF7571">
              <w:rPr>
                <w:szCs w:val="24"/>
              </w:rPr>
              <w:t>résentation de deux tables rondes</w:t>
            </w:r>
            <w:r w:rsidR="00A47674">
              <w:rPr>
                <w:szCs w:val="24"/>
              </w:rPr>
              <w:t xml:space="preserve"> par des élèves</w:t>
            </w:r>
            <w:r w:rsidR="00EF7571">
              <w:rPr>
                <w:szCs w:val="24"/>
              </w:rPr>
              <w:t xml:space="preserve"> </w:t>
            </w:r>
            <w:r w:rsidR="00A47674">
              <w:rPr>
                <w:szCs w:val="24"/>
              </w:rPr>
              <w:t>portant sur les sports et les fleurs</w:t>
            </w:r>
          </w:p>
          <w:p w14:paraId="23E6E5ED" w14:textId="77777777" w:rsidR="006E60BF" w:rsidRDefault="006E60BF" w:rsidP="006E60BF">
            <w:pPr>
              <w:rPr>
                <w:b/>
                <w:szCs w:val="24"/>
              </w:rPr>
            </w:pPr>
            <w:r w:rsidRPr="00740884">
              <w:rPr>
                <w:b/>
                <w:szCs w:val="24"/>
              </w:rPr>
              <w:t xml:space="preserve">Date : </w:t>
            </w:r>
            <w:r w:rsidR="002E558F" w:rsidRPr="003E66B0">
              <w:rPr>
                <w:szCs w:val="24"/>
              </w:rPr>
              <w:t>mai 1972</w:t>
            </w:r>
          </w:p>
          <w:p w14:paraId="6C0F6CB1" w14:textId="79375239" w:rsidR="006E60BF" w:rsidRDefault="006E60BF" w:rsidP="006E60BF">
            <w:pPr>
              <w:rPr>
                <w:b/>
                <w:szCs w:val="24"/>
              </w:rPr>
            </w:pPr>
            <w:r w:rsidRPr="00740884">
              <w:rPr>
                <w:b/>
                <w:szCs w:val="24"/>
              </w:rPr>
              <w:t>Lieu :</w:t>
            </w:r>
            <w:r w:rsidR="00254163">
              <w:rPr>
                <w:b/>
                <w:szCs w:val="24"/>
              </w:rPr>
              <w:t xml:space="preserve"> </w:t>
            </w:r>
            <w:r w:rsidR="009C7712">
              <w:rPr>
                <w:szCs w:val="24"/>
              </w:rPr>
              <w:t>Saint-</w:t>
            </w:r>
            <w:r w:rsidR="002E558F" w:rsidRPr="003E66B0">
              <w:rPr>
                <w:szCs w:val="24"/>
              </w:rPr>
              <w:t>Edmond-les-Plaines</w:t>
            </w:r>
          </w:p>
          <w:p w14:paraId="26C9B9F7" w14:textId="4DE2C20C" w:rsidR="006E60BF" w:rsidRDefault="006E60BF" w:rsidP="006E60BF">
            <w:pPr>
              <w:rPr>
                <w:b/>
                <w:szCs w:val="24"/>
              </w:rPr>
            </w:pPr>
            <w:r w:rsidRPr="00740884">
              <w:rPr>
                <w:b/>
                <w:szCs w:val="24"/>
              </w:rPr>
              <w:t>Durée de l’enregistrement </w:t>
            </w:r>
            <w:r w:rsidRPr="003E66B0">
              <w:rPr>
                <w:szCs w:val="24"/>
              </w:rPr>
              <w:t xml:space="preserve">: </w:t>
            </w:r>
            <w:r w:rsidR="00210C99">
              <w:rPr>
                <w:szCs w:val="24"/>
              </w:rPr>
              <w:t xml:space="preserve">21:53 à </w:t>
            </w:r>
            <w:r w:rsidR="000C5F9B" w:rsidRPr="003E66B0">
              <w:rPr>
                <w:szCs w:val="24"/>
              </w:rPr>
              <w:t>28:58</w:t>
            </w:r>
          </w:p>
          <w:p w14:paraId="62D276B2" w14:textId="77777777" w:rsidR="00E97695" w:rsidRPr="003E66B0" w:rsidRDefault="00E97695" w:rsidP="006E60BF">
            <w:pPr>
              <w:rPr>
                <w:szCs w:val="24"/>
              </w:rPr>
            </w:pPr>
          </w:p>
          <w:p w14:paraId="309A6927" w14:textId="77777777" w:rsidR="006E60BF" w:rsidRPr="00981BC7" w:rsidRDefault="006E60BF" w:rsidP="006E60BF">
            <w:pPr>
              <w:rPr>
                <w:szCs w:val="24"/>
              </w:rPr>
            </w:pPr>
            <w:r w:rsidRPr="00981BC7">
              <w:rPr>
                <w:szCs w:val="24"/>
              </w:rPr>
              <w:lastRenderedPageBreak/>
              <w:t>P51/G1/</w:t>
            </w:r>
            <w:r>
              <w:rPr>
                <w:szCs w:val="24"/>
              </w:rPr>
              <w:t>20</w:t>
            </w:r>
            <w:r w:rsidRPr="00981BC7">
              <w:rPr>
                <w:szCs w:val="24"/>
              </w:rPr>
              <w:t>,</w:t>
            </w:r>
            <w:r>
              <w:rPr>
                <w:szCs w:val="24"/>
              </w:rPr>
              <w:t>14</w:t>
            </w:r>
          </w:p>
          <w:p w14:paraId="2EC0CE77" w14:textId="5595BE20" w:rsidR="006E60BF" w:rsidRDefault="006E60BF" w:rsidP="006E60BF">
            <w:pPr>
              <w:rPr>
                <w:szCs w:val="24"/>
              </w:rPr>
            </w:pPr>
            <w:r w:rsidRPr="00740884">
              <w:rPr>
                <w:b/>
                <w:szCs w:val="24"/>
              </w:rPr>
              <w:t xml:space="preserve">Ancien numéro : </w:t>
            </w:r>
            <w:r w:rsidR="00B817D9" w:rsidRPr="003E66B0">
              <w:rPr>
                <w:szCs w:val="24"/>
              </w:rPr>
              <w:t>N</w:t>
            </w:r>
            <w:r w:rsidR="00161B23">
              <w:rPr>
                <w:szCs w:val="24"/>
              </w:rPr>
              <w:t>-</w:t>
            </w:r>
            <w:r w:rsidR="00B817D9" w:rsidRPr="003E66B0">
              <w:rPr>
                <w:szCs w:val="24"/>
              </w:rPr>
              <w:t>A-</w:t>
            </w:r>
            <w:r w:rsidR="000224E8" w:rsidRPr="003E66B0">
              <w:rPr>
                <w:szCs w:val="24"/>
              </w:rPr>
              <w:t>1-29-1-78-68</w:t>
            </w:r>
          </w:p>
          <w:p w14:paraId="2AA91A16" w14:textId="1B75F756" w:rsidR="000A7B0F" w:rsidRPr="00FF6A56" w:rsidRDefault="00000000" w:rsidP="000A7B0F">
            <w:pPr>
              <w:rPr>
                <w:u w:val="single"/>
              </w:rPr>
            </w:pPr>
            <w:hyperlink r:id="rId123" w:history="1">
              <w:r w:rsidR="000A7B0F" w:rsidRPr="00FF6A56">
                <w:rPr>
                  <w:rStyle w:val="Hyperlien"/>
                  <w:b/>
                  <w:szCs w:val="24"/>
                </w:rPr>
                <w:t xml:space="preserve">Lien </w:t>
              </w:r>
              <w:r w:rsidR="000A7B0F">
                <w:rPr>
                  <w:rStyle w:val="Hyperlien"/>
                  <w:b/>
                  <w:szCs w:val="24"/>
                </w:rPr>
                <w:t>web</w:t>
              </w:r>
            </w:hyperlink>
          </w:p>
          <w:p w14:paraId="6CABC2FD" w14:textId="0EF89C65" w:rsidR="000A7B0F" w:rsidRPr="002E59C7" w:rsidRDefault="000A7B0F" w:rsidP="006E60BF">
            <w:pPr>
              <w:rPr>
                <w:szCs w:val="24"/>
              </w:rPr>
            </w:pPr>
            <w:r w:rsidRPr="003E66B0">
              <w:rPr>
                <w:szCs w:val="24"/>
              </w:rPr>
              <w:t>Document numérisé</w:t>
            </w:r>
          </w:p>
          <w:p w14:paraId="35BD8824" w14:textId="364CD168" w:rsidR="006E60BF" w:rsidRPr="00AC1DD7" w:rsidRDefault="006E60BF" w:rsidP="006E60BF">
            <w:pPr>
              <w:rPr>
                <w:szCs w:val="24"/>
              </w:rPr>
            </w:pPr>
            <w:r w:rsidRPr="00740884">
              <w:rPr>
                <w:b/>
                <w:szCs w:val="24"/>
              </w:rPr>
              <w:t xml:space="preserve">Titre : </w:t>
            </w:r>
            <w:r w:rsidR="00552B18">
              <w:rPr>
                <w:szCs w:val="24"/>
              </w:rPr>
              <w:t>aucun</w:t>
            </w:r>
          </w:p>
          <w:p w14:paraId="431CAFE9" w14:textId="77777777" w:rsidR="006E60BF" w:rsidRDefault="006E60BF" w:rsidP="006E60BF">
            <w:pPr>
              <w:rPr>
                <w:b/>
                <w:szCs w:val="24"/>
              </w:rPr>
            </w:pPr>
            <w:r w:rsidRPr="00740884">
              <w:rPr>
                <w:b/>
                <w:szCs w:val="24"/>
              </w:rPr>
              <w:t xml:space="preserve">Animateur : </w:t>
            </w:r>
            <w:r w:rsidR="00D6459C" w:rsidRPr="003E66B0">
              <w:rPr>
                <w:szCs w:val="24"/>
              </w:rPr>
              <w:t>inconnu</w:t>
            </w:r>
          </w:p>
          <w:p w14:paraId="3E954786" w14:textId="174125B5" w:rsidR="006E60BF" w:rsidRPr="005B7306" w:rsidRDefault="005B7306" w:rsidP="006E60BF">
            <w:pPr>
              <w:rPr>
                <w:szCs w:val="24"/>
              </w:rPr>
            </w:pPr>
            <w:r>
              <w:rPr>
                <w:b/>
                <w:szCs w:val="24"/>
              </w:rPr>
              <w:t>Production :</w:t>
            </w:r>
            <w:r>
              <w:rPr>
                <w:szCs w:val="24"/>
              </w:rPr>
              <w:t xml:space="preserve"> TVC</w:t>
            </w:r>
            <w:r w:rsidR="00100403">
              <w:rPr>
                <w:szCs w:val="24"/>
              </w:rPr>
              <w:t xml:space="preserve"> Normandin</w:t>
            </w:r>
          </w:p>
          <w:p w14:paraId="7FE5BD43" w14:textId="75DC31F6" w:rsidR="006E60BF" w:rsidRDefault="006E60BF" w:rsidP="006E60BF">
            <w:pPr>
              <w:rPr>
                <w:szCs w:val="24"/>
              </w:rPr>
            </w:pPr>
            <w:r w:rsidRPr="00740884">
              <w:rPr>
                <w:b/>
                <w:szCs w:val="24"/>
              </w:rPr>
              <w:t>Interventions :</w:t>
            </w:r>
            <w:r>
              <w:rPr>
                <w:b/>
                <w:szCs w:val="24"/>
              </w:rPr>
              <w:t xml:space="preserve"> </w:t>
            </w:r>
            <w:r w:rsidR="00571FC9">
              <w:rPr>
                <w:szCs w:val="24"/>
              </w:rPr>
              <w:t>inconnus</w:t>
            </w:r>
          </w:p>
          <w:p w14:paraId="2B9AAE86" w14:textId="468D487F" w:rsidR="006E60BF" w:rsidRPr="00D6459C" w:rsidRDefault="006E60BF" w:rsidP="006E60BF">
            <w:pPr>
              <w:rPr>
                <w:szCs w:val="24"/>
              </w:rPr>
            </w:pPr>
            <w:r w:rsidRPr="00740884">
              <w:rPr>
                <w:b/>
                <w:szCs w:val="24"/>
              </w:rPr>
              <w:t>Sujets abordés</w:t>
            </w:r>
            <w:r>
              <w:rPr>
                <w:b/>
                <w:szCs w:val="24"/>
              </w:rPr>
              <w:t xml:space="preserve"> : </w:t>
            </w:r>
            <w:r w:rsidR="004E205D">
              <w:rPr>
                <w:szCs w:val="24"/>
              </w:rPr>
              <w:t>célébration pour le centenaire de Normandin</w:t>
            </w:r>
          </w:p>
          <w:p w14:paraId="682615D5" w14:textId="198CB097" w:rsidR="006E60BF" w:rsidRPr="005B7306" w:rsidRDefault="005B7306" w:rsidP="006E60BF">
            <w:pPr>
              <w:rPr>
                <w:szCs w:val="24"/>
              </w:rPr>
            </w:pPr>
            <w:r>
              <w:rPr>
                <w:b/>
                <w:szCs w:val="24"/>
              </w:rPr>
              <w:t>Date :</w:t>
            </w:r>
            <w:r>
              <w:rPr>
                <w:szCs w:val="24"/>
              </w:rPr>
              <w:t xml:space="preserve"> inconnue</w:t>
            </w:r>
          </w:p>
          <w:p w14:paraId="18206D57" w14:textId="4DB7237C" w:rsidR="006E60BF" w:rsidRDefault="006E60BF" w:rsidP="006E60BF">
            <w:pPr>
              <w:rPr>
                <w:szCs w:val="24"/>
              </w:rPr>
            </w:pPr>
            <w:r w:rsidRPr="00740884">
              <w:rPr>
                <w:b/>
                <w:szCs w:val="24"/>
              </w:rPr>
              <w:t>Lieu :</w:t>
            </w:r>
            <w:r w:rsidR="005B7306">
              <w:rPr>
                <w:szCs w:val="24"/>
              </w:rPr>
              <w:t xml:space="preserve"> Normandin</w:t>
            </w:r>
          </w:p>
          <w:p w14:paraId="05D91A6D" w14:textId="395049A0" w:rsidR="000873E4" w:rsidRPr="000873E4" w:rsidRDefault="000873E4" w:rsidP="006E60BF">
            <w:pPr>
              <w:rPr>
                <w:szCs w:val="24"/>
              </w:rPr>
            </w:pPr>
            <w:r>
              <w:rPr>
                <w:b/>
                <w:szCs w:val="24"/>
              </w:rPr>
              <w:t>Durée de l’enregistrement :</w:t>
            </w:r>
            <w:r>
              <w:rPr>
                <w:szCs w:val="24"/>
              </w:rPr>
              <w:t xml:space="preserve"> </w:t>
            </w:r>
            <w:r w:rsidR="00571FC9">
              <w:rPr>
                <w:szCs w:val="24"/>
              </w:rPr>
              <w:t>39:13</w:t>
            </w:r>
          </w:p>
          <w:p w14:paraId="3786D847" w14:textId="4EDDD2A2" w:rsidR="00AB7062" w:rsidRDefault="00AB7062" w:rsidP="00AB7062">
            <w:pPr>
              <w:rPr>
                <w:b/>
                <w:szCs w:val="24"/>
              </w:rPr>
            </w:pPr>
            <w:r w:rsidRPr="00740884">
              <w:rPr>
                <w:b/>
                <w:szCs w:val="24"/>
              </w:rPr>
              <w:t xml:space="preserve">Support original : </w:t>
            </w:r>
            <w:r w:rsidR="001B5306">
              <w:rPr>
                <w:szCs w:val="24"/>
              </w:rPr>
              <w:t>Bobine V-30H</w:t>
            </w:r>
          </w:p>
          <w:p w14:paraId="4E786E07" w14:textId="138D5E69" w:rsidR="000873E4" w:rsidRPr="003E66B0" w:rsidRDefault="000873E4" w:rsidP="00AB7062">
            <w:pPr>
              <w:rPr>
                <w:szCs w:val="24"/>
              </w:rPr>
            </w:pPr>
            <w:r w:rsidRPr="00100403">
              <w:rPr>
                <w:b/>
                <w:szCs w:val="24"/>
              </w:rPr>
              <w:t>Note :</w:t>
            </w:r>
            <w:r>
              <w:rPr>
                <w:szCs w:val="24"/>
              </w:rPr>
              <w:t xml:space="preserve"> </w:t>
            </w:r>
            <w:r w:rsidR="00100403">
              <w:rPr>
                <w:szCs w:val="24"/>
              </w:rPr>
              <w:t>L</w:t>
            </w:r>
            <w:r>
              <w:rPr>
                <w:szCs w:val="24"/>
              </w:rPr>
              <w:t>a vidéo n’a pas de son jusqu’à 30:35.</w:t>
            </w:r>
          </w:p>
          <w:p w14:paraId="616B0812"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15</w:t>
            </w:r>
          </w:p>
          <w:p w14:paraId="62218BC1" w14:textId="51BAD60F" w:rsidR="006E60BF" w:rsidRDefault="006E60BF" w:rsidP="006E60BF">
            <w:pPr>
              <w:rPr>
                <w:szCs w:val="24"/>
              </w:rPr>
            </w:pPr>
            <w:r w:rsidRPr="00740884">
              <w:rPr>
                <w:b/>
                <w:szCs w:val="24"/>
              </w:rPr>
              <w:t xml:space="preserve">Ancien numéro : </w:t>
            </w:r>
            <w:r w:rsidR="00CC0655" w:rsidRPr="003E66B0">
              <w:rPr>
                <w:szCs w:val="24"/>
              </w:rPr>
              <w:t>N</w:t>
            </w:r>
            <w:r w:rsidR="00161B23">
              <w:rPr>
                <w:szCs w:val="24"/>
              </w:rPr>
              <w:t>-</w:t>
            </w:r>
            <w:r w:rsidR="00CC0655" w:rsidRPr="003E66B0">
              <w:rPr>
                <w:szCs w:val="24"/>
              </w:rPr>
              <w:t>A-2-29-1-78-69</w:t>
            </w:r>
          </w:p>
          <w:p w14:paraId="47C80233" w14:textId="5BE34CE0" w:rsidR="000A7B0F" w:rsidRPr="00FF6A56" w:rsidRDefault="00000000" w:rsidP="000A7B0F">
            <w:pPr>
              <w:rPr>
                <w:u w:val="single"/>
              </w:rPr>
            </w:pPr>
            <w:hyperlink r:id="rId124" w:history="1">
              <w:r w:rsidR="000A7B0F" w:rsidRPr="00FF6A56">
                <w:rPr>
                  <w:rStyle w:val="Hyperlien"/>
                  <w:b/>
                  <w:szCs w:val="24"/>
                </w:rPr>
                <w:t xml:space="preserve">Lien </w:t>
              </w:r>
              <w:r w:rsidR="000A7B0F">
                <w:rPr>
                  <w:rStyle w:val="Hyperlien"/>
                  <w:b/>
                  <w:szCs w:val="24"/>
                </w:rPr>
                <w:t>web</w:t>
              </w:r>
            </w:hyperlink>
          </w:p>
          <w:p w14:paraId="07B2CC5A" w14:textId="5F093152" w:rsidR="000A7B0F" w:rsidRDefault="000A7B0F" w:rsidP="000A7B0F">
            <w:pPr>
              <w:rPr>
                <w:b/>
                <w:szCs w:val="24"/>
              </w:rPr>
            </w:pPr>
            <w:r w:rsidRPr="003E66B0">
              <w:rPr>
                <w:szCs w:val="24"/>
              </w:rPr>
              <w:t>Document numérisé</w:t>
            </w:r>
          </w:p>
          <w:p w14:paraId="3BFB5690" w14:textId="1B75A387" w:rsidR="006E60BF" w:rsidRDefault="006E60BF" w:rsidP="006E60BF">
            <w:pPr>
              <w:rPr>
                <w:szCs w:val="24"/>
              </w:rPr>
            </w:pPr>
            <w:r w:rsidRPr="00740884">
              <w:rPr>
                <w:b/>
                <w:szCs w:val="24"/>
              </w:rPr>
              <w:t xml:space="preserve">Titre : </w:t>
            </w:r>
            <w:r w:rsidR="00733EF5">
              <w:rPr>
                <w:szCs w:val="24"/>
              </w:rPr>
              <w:t>Centenaire du Carnaval de Chicoutimi et centenaire de Normandin</w:t>
            </w:r>
          </w:p>
          <w:p w14:paraId="343497EC" w14:textId="5D1A4E8C" w:rsidR="006E60BF" w:rsidRPr="00254163" w:rsidRDefault="00254163" w:rsidP="006E60BF">
            <w:pPr>
              <w:rPr>
                <w:szCs w:val="24"/>
              </w:rPr>
            </w:pPr>
            <w:r>
              <w:rPr>
                <w:b/>
                <w:szCs w:val="24"/>
              </w:rPr>
              <w:t>Animateur :</w:t>
            </w:r>
            <w:r>
              <w:rPr>
                <w:szCs w:val="24"/>
              </w:rPr>
              <w:t xml:space="preserve"> aucun</w:t>
            </w:r>
          </w:p>
          <w:p w14:paraId="60B508C2" w14:textId="6E3DB95C" w:rsidR="006E60BF" w:rsidRPr="00254163" w:rsidRDefault="00254163" w:rsidP="006E60BF">
            <w:pPr>
              <w:rPr>
                <w:szCs w:val="24"/>
              </w:rPr>
            </w:pPr>
            <w:r>
              <w:rPr>
                <w:b/>
                <w:szCs w:val="24"/>
              </w:rPr>
              <w:t>Production :</w:t>
            </w:r>
            <w:r>
              <w:rPr>
                <w:szCs w:val="24"/>
              </w:rPr>
              <w:t xml:space="preserve"> TVC</w:t>
            </w:r>
            <w:r w:rsidR="00100403">
              <w:rPr>
                <w:szCs w:val="24"/>
              </w:rPr>
              <w:t xml:space="preserve"> Normandin</w:t>
            </w:r>
          </w:p>
          <w:p w14:paraId="1C1DD405" w14:textId="2E16D991" w:rsidR="006E60BF" w:rsidRPr="00254163" w:rsidRDefault="006E60BF" w:rsidP="006E60BF">
            <w:pPr>
              <w:rPr>
                <w:szCs w:val="24"/>
              </w:rPr>
            </w:pPr>
            <w:r w:rsidRPr="00740884">
              <w:rPr>
                <w:b/>
                <w:szCs w:val="24"/>
              </w:rPr>
              <w:t>Interventions :</w:t>
            </w:r>
            <w:r>
              <w:rPr>
                <w:b/>
                <w:szCs w:val="24"/>
              </w:rPr>
              <w:t xml:space="preserve"> </w:t>
            </w:r>
            <w:r w:rsidR="00254163">
              <w:rPr>
                <w:szCs w:val="24"/>
              </w:rPr>
              <w:t>aucune</w:t>
            </w:r>
          </w:p>
          <w:p w14:paraId="3F5B799E" w14:textId="34373D5E" w:rsidR="006E60BF" w:rsidRPr="00733EF5" w:rsidRDefault="006E60BF" w:rsidP="006E60BF">
            <w:pPr>
              <w:rPr>
                <w:szCs w:val="24"/>
              </w:rPr>
            </w:pPr>
            <w:r w:rsidRPr="00740884">
              <w:rPr>
                <w:b/>
                <w:szCs w:val="24"/>
              </w:rPr>
              <w:t>Sujets abordés</w:t>
            </w:r>
            <w:r>
              <w:rPr>
                <w:b/>
                <w:szCs w:val="24"/>
              </w:rPr>
              <w:t> :</w:t>
            </w:r>
            <w:r w:rsidR="00733EF5">
              <w:rPr>
                <w:b/>
                <w:szCs w:val="24"/>
              </w:rPr>
              <w:t xml:space="preserve"> </w:t>
            </w:r>
            <w:r w:rsidR="005F28C8">
              <w:rPr>
                <w:szCs w:val="24"/>
              </w:rPr>
              <w:t>p</w:t>
            </w:r>
            <w:r w:rsidR="00733EF5">
              <w:rPr>
                <w:szCs w:val="24"/>
              </w:rPr>
              <w:t xml:space="preserve">rises de vue </w:t>
            </w:r>
            <w:r w:rsidR="00971D8D">
              <w:rPr>
                <w:szCs w:val="24"/>
              </w:rPr>
              <w:t>du centenaire du Carnaval de Chicoutimi et centenaire de Normandin</w:t>
            </w:r>
            <w:r w:rsidR="005F28C8">
              <w:rPr>
                <w:szCs w:val="24"/>
              </w:rPr>
              <w:t>, patinage artistique</w:t>
            </w:r>
          </w:p>
          <w:p w14:paraId="335565E9" w14:textId="77777777" w:rsidR="006E60BF" w:rsidRDefault="006E60BF" w:rsidP="006E60BF">
            <w:pPr>
              <w:rPr>
                <w:b/>
                <w:szCs w:val="24"/>
              </w:rPr>
            </w:pPr>
            <w:r w:rsidRPr="00740884">
              <w:rPr>
                <w:b/>
                <w:szCs w:val="24"/>
              </w:rPr>
              <w:t xml:space="preserve">Date : </w:t>
            </w:r>
            <w:r w:rsidR="00971D8D" w:rsidRPr="003E66B0">
              <w:rPr>
                <w:szCs w:val="24"/>
              </w:rPr>
              <w:t>1978</w:t>
            </w:r>
          </w:p>
          <w:p w14:paraId="6E33685E" w14:textId="42B9E5D7" w:rsidR="006E60BF" w:rsidRPr="003E66B0" w:rsidRDefault="006E60BF" w:rsidP="006E60BF">
            <w:pPr>
              <w:rPr>
                <w:szCs w:val="24"/>
              </w:rPr>
            </w:pPr>
            <w:r w:rsidRPr="00740884">
              <w:rPr>
                <w:b/>
                <w:szCs w:val="24"/>
              </w:rPr>
              <w:t>Lieu</w:t>
            </w:r>
            <w:r w:rsidR="00100403">
              <w:rPr>
                <w:b/>
                <w:szCs w:val="24"/>
              </w:rPr>
              <w:t>x</w:t>
            </w:r>
            <w:r w:rsidRPr="00740884">
              <w:rPr>
                <w:b/>
                <w:szCs w:val="24"/>
              </w:rPr>
              <w:t> :</w:t>
            </w:r>
            <w:r>
              <w:rPr>
                <w:b/>
                <w:szCs w:val="24"/>
              </w:rPr>
              <w:t xml:space="preserve"> </w:t>
            </w:r>
            <w:r w:rsidR="00971D8D" w:rsidRPr="003E66B0">
              <w:rPr>
                <w:szCs w:val="24"/>
              </w:rPr>
              <w:t>Chicoutimi et</w:t>
            </w:r>
            <w:r w:rsidRPr="003E66B0">
              <w:rPr>
                <w:szCs w:val="24"/>
              </w:rPr>
              <w:t xml:space="preserve"> Normandin</w:t>
            </w:r>
          </w:p>
          <w:p w14:paraId="4537DE5A" w14:textId="70B35034" w:rsidR="006E60BF" w:rsidRPr="00254163" w:rsidRDefault="00254163" w:rsidP="006E60BF">
            <w:pPr>
              <w:rPr>
                <w:szCs w:val="24"/>
              </w:rPr>
            </w:pPr>
            <w:r>
              <w:rPr>
                <w:b/>
                <w:szCs w:val="24"/>
              </w:rPr>
              <w:t>Durée de l’enregistrement :</w:t>
            </w:r>
            <w:r>
              <w:rPr>
                <w:szCs w:val="24"/>
              </w:rPr>
              <w:t xml:space="preserve"> 0:00 à 17:49</w:t>
            </w:r>
          </w:p>
          <w:p w14:paraId="34D89AFC" w14:textId="77777777" w:rsidR="000A7B0F" w:rsidRDefault="006E60BF" w:rsidP="000A7B0F">
            <w:pPr>
              <w:rPr>
                <w:szCs w:val="24"/>
              </w:rPr>
            </w:pPr>
            <w:r w:rsidRPr="00740884">
              <w:rPr>
                <w:b/>
                <w:szCs w:val="24"/>
              </w:rPr>
              <w:t xml:space="preserve">Support original : </w:t>
            </w:r>
            <w:r w:rsidR="001B5306">
              <w:rPr>
                <w:szCs w:val="24"/>
              </w:rPr>
              <w:t>Bobine V-30H</w:t>
            </w:r>
          </w:p>
          <w:p w14:paraId="5D81E609" w14:textId="5566B67B" w:rsidR="00254163" w:rsidRPr="000A7B0F" w:rsidRDefault="00254163" w:rsidP="000A7B0F">
            <w:pPr>
              <w:rPr>
                <w:b/>
                <w:szCs w:val="24"/>
              </w:rPr>
            </w:pPr>
            <w:r w:rsidRPr="00100403">
              <w:rPr>
                <w:b/>
                <w:szCs w:val="24"/>
              </w:rPr>
              <w:t>Note :</w:t>
            </w:r>
            <w:r>
              <w:rPr>
                <w:szCs w:val="24"/>
              </w:rPr>
              <w:t xml:space="preserve"> </w:t>
            </w:r>
            <w:r w:rsidR="00100403">
              <w:rPr>
                <w:szCs w:val="24"/>
              </w:rPr>
              <w:t>L</w:t>
            </w:r>
            <w:r>
              <w:rPr>
                <w:szCs w:val="24"/>
              </w:rPr>
              <w:t>a vidéo n’a pas de son jusqu’à 17:49</w:t>
            </w:r>
            <w:r w:rsidR="00100403">
              <w:rPr>
                <w:szCs w:val="24"/>
              </w:rPr>
              <w:t>.</w:t>
            </w:r>
          </w:p>
          <w:p w14:paraId="08F35C61" w14:textId="5B62DE8E" w:rsidR="006E60BF" w:rsidRPr="00981BC7" w:rsidRDefault="006E60BF" w:rsidP="00254163">
            <w:pPr>
              <w:jc w:val="left"/>
              <w:rPr>
                <w:szCs w:val="24"/>
              </w:rPr>
            </w:pPr>
            <w:r>
              <w:rPr>
                <w:b/>
                <w:szCs w:val="24"/>
              </w:rPr>
              <w:br/>
            </w:r>
            <w:r w:rsidRPr="00981BC7">
              <w:rPr>
                <w:szCs w:val="24"/>
              </w:rPr>
              <w:t>P51/G1/</w:t>
            </w:r>
            <w:r>
              <w:rPr>
                <w:szCs w:val="24"/>
              </w:rPr>
              <w:t>20</w:t>
            </w:r>
            <w:r w:rsidRPr="00981BC7">
              <w:rPr>
                <w:szCs w:val="24"/>
              </w:rPr>
              <w:t>,</w:t>
            </w:r>
            <w:r>
              <w:rPr>
                <w:szCs w:val="24"/>
              </w:rPr>
              <w:t>16</w:t>
            </w:r>
          </w:p>
          <w:p w14:paraId="7B2BBDB1" w14:textId="675295CA" w:rsidR="006E60BF" w:rsidRDefault="006E60BF" w:rsidP="006E60BF">
            <w:pPr>
              <w:rPr>
                <w:szCs w:val="24"/>
              </w:rPr>
            </w:pPr>
            <w:r w:rsidRPr="00740884">
              <w:rPr>
                <w:b/>
                <w:szCs w:val="24"/>
              </w:rPr>
              <w:t xml:space="preserve">Ancien numéro : </w:t>
            </w:r>
            <w:r w:rsidR="005F19A3" w:rsidRPr="003E66B0">
              <w:rPr>
                <w:szCs w:val="24"/>
              </w:rPr>
              <w:t>N-A-2-79-</w:t>
            </w:r>
            <w:r w:rsidR="00026921" w:rsidRPr="003E66B0">
              <w:rPr>
                <w:szCs w:val="24"/>
              </w:rPr>
              <w:t>92</w:t>
            </w:r>
          </w:p>
          <w:p w14:paraId="4859D4E3" w14:textId="76CE05EA" w:rsidR="000A7B0F" w:rsidRPr="0036773A" w:rsidRDefault="00000000" w:rsidP="000A7B0F">
            <w:pPr>
              <w:rPr>
                <w:u w:val="single"/>
              </w:rPr>
            </w:pPr>
            <w:hyperlink r:id="rId125" w:history="1">
              <w:r w:rsidR="000A7B0F" w:rsidRPr="0036773A">
                <w:rPr>
                  <w:rStyle w:val="Hyperlien"/>
                  <w:b/>
                  <w:szCs w:val="24"/>
                </w:rPr>
                <w:t xml:space="preserve">Lien </w:t>
              </w:r>
              <w:r w:rsidR="000A7B0F">
                <w:rPr>
                  <w:rStyle w:val="Hyperlien"/>
                  <w:b/>
                  <w:szCs w:val="24"/>
                </w:rPr>
                <w:t>web</w:t>
              </w:r>
            </w:hyperlink>
          </w:p>
          <w:p w14:paraId="664950DB" w14:textId="153DE864" w:rsidR="000A7B0F" w:rsidRPr="002E59C7" w:rsidRDefault="000A7B0F" w:rsidP="006E60BF">
            <w:pPr>
              <w:rPr>
                <w:szCs w:val="24"/>
              </w:rPr>
            </w:pPr>
            <w:r w:rsidRPr="003E66B0">
              <w:rPr>
                <w:szCs w:val="24"/>
              </w:rPr>
              <w:t>Document numérisé</w:t>
            </w:r>
          </w:p>
          <w:p w14:paraId="5CF739AF" w14:textId="0FBC535A" w:rsidR="00100403" w:rsidRPr="001D26DC" w:rsidRDefault="00A90D35" w:rsidP="00100403">
            <w:pPr>
              <w:rPr>
                <w:szCs w:val="24"/>
              </w:rPr>
            </w:pPr>
            <w:r w:rsidRPr="00A90D35">
              <w:rPr>
                <w:i/>
                <w:szCs w:val="24"/>
              </w:rPr>
              <w:t>Partie 1</w:t>
            </w:r>
          </w:p>
          <w:p w14:paraId="581921F1" w14:textId="463A080E" w:rsidR="006E60BF" w:rsidRDefault="006E60BF" w:rsidP="006E60BF">
            <w:pPr>
              <w:rPr>
                <w:szCs w:val="24"/>
              </w:rPr>
            </w:pPr>
            <w:r w:rsidRPr="00740884">
              <w:rPr>
                <w:b/>
                <w:szCs w:val="24"/>
              </w:rPr>
              <w:t xml:space="preserve">Titre : </w:t>
            </w:r>
            <w:r w:rsidR="009754D1">
              <w:rPr>
                <w:szCs w:val="24"/>
              </w:rPr>
              <w:t>Patinage artistique 1979</w:t>
            </w:r>
            <w:r w:rsidR="006C7CEE">
              <w:rPr>
                <w:szCs w:val="24"/>
              </w:rPr>
              <w:t>, 2 de 2</w:t>
            </w:r>
          </w:p>
          <w:p w14:paraId="5737F118" w14:textId="4A13A48A" w:rsidR="006E60BF" w:rsidRPr="005F28C8" w:rsidRDefault="006E60BF" w:rsidP="006E60BF">
            <w:pPr>
              <w:rPr>
                <w:szCs w:val="24"/>
              </w:rPr>
            </w:pPr>
            <w:r w:rsidRPr="00740884">
              <w:rPr>
                <w:b/>
                <w:szCs w:val="24"/>
              </w:rPr>
              <w:t xml:space="preserve">Animateur : </w:t>
            </w:r>
            <w:r w:rsidR="005F28C8">
              <w:rPr>
                <w:szCs w:val="24"/>
              </w:rPr>
              <w:t>inconnu</w:t>
            </w:r>
          </w:p>
          <w:p w14:paraId="1828F7B1" w14:textId="18FDF477" w:rsidR="006E60BF" w:rsidRPr="00BF5106" w:rsidRDefault="00BF5106" w:rsidP="006E60BF">
            <w:pPr>
              <w:rPr>
                <w:szCs w:val="24"/>
              </w:rPr>
            </w:pPr>
            <w:r>
              <w:rPr>
                <w:b/>
                <w:szCs w:val="24"/>
              </w:rPr>
              <w:t>Production :</w:t>
            </w:r>
            <w:r>
              <w:rPr>
                <w:szCs w:val="24"/>
              </w:rPr>
              <w:t xml:space="preserve"> TVC</w:t>
            </w:r>
            <w:r w:rsidR="00875B93">
              <w:rPr>
                <w:szCs w:val="24"/>
              </w:rPr>
              <w:t xml:space="preserve"> Normandin</w:t>
            </w:r>
          </w:p>
          <w:p w14:paraId="76B31032" w14:textId="6E9C153A" w:rsidR="006E60BF" w:rsidRPr="005F28C8" w:rsidRDefault="006E60BF" w:rsidP="006E60BF">
            <w:pPr>
              <w:rPr>
                <w:szCs w:val="24"/>
              </w:rPr>
            </w:pPr>
            <w:r w:rsidRPr="00740884">
              <w:rPr>
                <w:b/>
                <w:szCs w:val="24"/>
              </w:rPr>
              <w:t>Interventions :</w:t>
            </w:r>
            <w:r>
              <w:rPr>
                <w:b/>
                <w:szCs w:val="24"/>
              </w:rPr>
              <w:t xml:space="preserve"> </w:t>
            </w:r>
            <w:r w:rsidR="005F28C8">
              <w:rPr>
                <w:szCs w:val="24"/>
              </w:rPr>
              <w:t>aucune</w:t>
            </w:r>
          </w:p>
          <w:p w14:paraId="4E8158A2" w14:textId="51AE2B72" w:rsidR="006E60BF" w:rsidRPr="006C7CEE" w:rsidRDefault="006E60BF" w:rsidP="006E60BF">
            <w:pPr>
              <w:rPr>
                <w:szCs w:val="24"/>
              </w:rPr>
            </w:pPr>
            <w:r w:rsidRPr="00740884">
              <w:rPr>
                <w:b/>
                <w:szCs w:val="24"/>
              </w:rPr>
              <w:t>Sujets abordés</w:t>
            </w:r>
            <w:r>
              <w:rPr>
                <w:b/>
                <w:szCs w:val="24"/>
              </w:rPr>
              <w:t xml:space="preserve"> : </w:t>
            </w:r>
            <w:r w:rsidR="006C7CEE">
              <w:rPr>
                <w:szCs w:val="24"/>
              </w:rPr>
              <w:t xml:space="preserve">prises de vue d’un </w:t>
            </w:r>
            <w:r w:rsidR="006B7AD2">
              <w:rPr>
                <w:szCs w:val="24"/>
              </w:rPr>
              <w:t>spectacle de patinage artistique</w:t>
            </w:r>
          </w:p>
          <w:p w14:paraId="53320C1A" w14:textId="77777777" w:rsidR="006E60BF" w:rsidRDefault="006E60BF" w:rsidP="006E60BF">
            <w:pPr>
              <w:rPr>
                <w:b/>
                <w:szCs w:val="24"/>
              </w:rPr>
            </w:pPr>
            <w:r w:rsidRPr="00740884">
              <w:rPr>
                <w:b/>
                <w:szCs w:val="24"/>
              </w:rPr>
              <w:t xml:space="preserve">Date : </w:t>
            </w:r>
            <w:r w:rsidR="006B7AD2" w:rsidRPr="003E66B0">
              <w:rPr>
                <w:szCs w:val="24"/>
              </w:rPr>
              <w:t>1979</w:t>
            </w:r>
          </w:p>
          <w:p w14:paraId="420725B3" w14:textId="23FD92B8" w:rsidR="006E60BF" w:rsidRDefault="006E60BF" w:rsidP="006E60BF">
            <w:pPr>
              <w:rPr>
                <w:szCs w:val="24"/>
              </w:rPr>
            </w:pPr>
            <w:r w:rsidRPr="00740884">
              <w:rPr>
                <w:b/>
                <w:szCs w:val="24"/>
              </w:rPr>
              <w:t>Lieu :</w:t>
            </w:r>
            <w:r w:rsidR="005F28C8">
              <w:rPr>
                <w:b/>
                <w:szCs w:val="24"/>
              </w:rPr>
              <w:t xml:space="preserve"> </w:t>
            </w:r>
            <w:r w:rsidRPr="003E66B0">
              <w:rPr>
                <w:szCs w:val="24"/>
              </w:rPr>
              <w:t>Normandin</w:t>
            </w:r>
          </w:p>
          <w:p w14:paraId="1FA23462" w14:textId="7FC339F6" w:rsidR="00455253" w:rsidRDefault="00455253" w:rsidP="006E60BF">
            <w:pPr>
              <w:rPr>
                <w:szCs w:val="24"/>
              </w:rPr>
            </w:pPr>
            <w:r>
              <w:rPr>
                <w:b/>
                <w:szCs w:val="24"/>
              </w:rPr>
              <w:t>Durée de l’enregistrement :</w:t>
            </w:r>
            <w:r>
              <w:rPr>
                <w:szCs w:val="24"/>
              </w:rPr>
              <w:t xml:space="preserve"> 0:00 à 9:35</w:t>
            </w:r>
          </w:p>
          <w:p w14:paraId="7F93A0F4" w14:textId="77777777" w:rsidR="000A7B0F" w:rsidRPr="00455253" w:rsidRDefault="000A7B0F" w:rsidP="006E60BF">
            <w:pPr>
              <w:rPr>
                <w:szCs w:val="24"/>
              </w:rPr>
            </w:pPr>
          </w:p>
          <w:p w14:paraId="273E1F38" w14:textId="503EE016" w:rsidR="00885567" w:rsidRPr="00455253" w:rsidRDefault="00A90D35" w:rsidP="006E60BF">
            <w:pPr>
              <w:rPr>
                <w:szCs w:val="24"/>
              </w:rPr>
            </w:pPr>
            <w:r w:rsidRPr="00A90D35">
              <w:rPr>
                <w:i/>
                <w:szCs w:val="24"/>
              </w:rPr>
              <w:t>Partie 2</w:t>
            </w:r>
          </w:p>
          <w:p w14:paraId="15405CFF" w14:textId="035C0550" w:rsidR="00885567" w:rsidRDefault="00885567" w:rsidP="00885567">
            <w:pPr>
              <w:rPr>
                <w:szCs w:val="24"/>
              </w:rPr>
            </w:pPr>
            <w:r w:rsidRPr="00740884">
              <w:rPr>
                <w:b/>
                <w:szCs w:val="24"/>
              </w:rPr>
              <w:lastRenderedPageBreak/>
              <w:t xml:space="preserve">Titre : </w:t>
            </w:r>
            <w:r w:rsidR="003243A7">
              <w:rPr>
                <w:szCs w:val="24"/>
              </w:rPr>
              <w:t>aucun</w:t>
            </w:r>
          </w:p>
          <w:p w14:paraId="613C5835" w14:textId="0E7D00A1" w:rsidR="00885567" w:rsidRPr="003243A7" w:rsidRDefault="003243A7" w:rsidP="00885567">
            <w:pPr>
              <w:rPr>
                <w:szCs w:val="24"/>
              </w:rPr>
            </w:pPr>
            <w:r>
              <w:rPr>
                <w:b/>
                <w:szCs w:val="24"/>
              </w:rPr>
              <w:t>Animateur :</w:t>
            </w:r>
            <w:r>
              <w:rPr>
                <w:szCs w:val="24"/>
              </w:rPr>
              <w:t xml:space="preserve"> aucun</w:t>
            </w:r>
          </w:p>
          <w:p w14:paraId="6310E496" w14:textId="1F626CB7" w:rsidR="00885567" w:rsidRPr="00740884" w:rsidRDefault="00885567" w:rsidP="00885567">
            <w:pPr>
              <w:rPr>
                <w:b/>
                <w:szCs w:val="24"/>
              </w:rPr>
            </w:pPr>
            <w:r w:rsidRPr="00740884">
              <w:rPr>
                <w:b/>
                <w:szCs w:val="24"/>
              </w:rPr>
              <w:t xml:space="preserve">Production : </w:t>
            </w:r>
            <w:r w:rsidR="00FF6A56">
              <w:rPr>
                <w:szCs w:val="24"/>
              </w:rPr>
              <w:t>TVC</w:t>
            </w:r>
            <w:r w:rsidR="00875B93">
              <w:rPr>
                <w:szCs w:val="24"/>
              </w:rPr>
              <w:t xml:space="preserve"> Normandin</w:t>
            </w:r>
          </w:p>
          <w:p w14:paraId="1A1E2796" w14:textId="3B53D0CF" w:rsidR="00885567" w:rsidRDefault="00885567" w:rsidP="00885567">
            <w:pPr>
              <w:rPr>
                <w:szCs w:val="24"/>
              </w:rPr>
            </w:pPr>
            <w:r w:rsidRPr="00740884">
              <w:rPr>
                <w:b/>
                <w:szCs w:val="24"/>
              </w:rPr>
              <w:t>Interventions :</w:t>
            </w:r>
            <w:r>
              <w:rPr>
                <w:b/>
                <w:szCs w:val="24"/>
              </w:rPr>
              <w:t xml:space="preserve"> </w:t>
            </w:r>
            <w:r w:rsidR="003243A7">
              <w:rPr>
                <w:szCs w:val="24"/>
              </w:rPr>
              <w:t>inconnus</w:t>
            </w:r>
          </w:p>
          <w:p w14:paraId="11E157D9" w14:textId="11F85A47" w:rsidR="00885567" w:rsidRPr="006C7CEE" w:rsidRDefault="00885567" w:rsidP="00885567">
            <w:pPr>
              <w:rPr>
                <w:szCs w:val="24"/>
              </w:rPr>
            </w:pPr>
            <w:r w:rsidRPr="00740884">
              <w:rPr>
                <w:b/>
                <w:szCs w:val="24"/>
              </w:rPr>
              <w:t>Sujets abordés</w:t>
            </w:r>
            <w:r>
              <w:rPr>
                <w:b/>
                <w:szCs w:val="24"/>
              </w:rPr>
              <w:t xml:space="preserve"> : </w:t>
            </w:r>
            <w:r w:rsidR="003243A7">
              <w:rPr>
                <w:szCs w:val="24"/>
              </w:rPr>
              <w:t>défilé et chanson pour le centenaire de Normandin, prises de vue de participants à une activité à la piscine</w:t>
            </w:r>
            <w:r>
              <w:rPr>
                <w:szCs w:val="24"/>
              </w:rPr>
              <w:t xml:space="preserve"> </w:t>
            </w:r>
          </w:p>
          <w:p w14:paraId="0CF3D5B5" w14:textId="1820C098" w:rsidR="00885567" w:rsidRPr="00571FC9" w:rsidRDefault="00571FC9" w:rsidP="00885567">
            <w:pPr>
              <w:rPr>
                <w:szCs w:val="24"/>
              </w:rPr>
            </w:pPr>
            <w:r>
              <w:rPr>
                <w:b/>
                <w:szCs w:val="24"/>
              </w:rPr>
              <w:t>Date :</w:t>
            </w:r>
            <w:r>
              <w:rPr>
                <w:szCs w:val="24"/>
              </w:rPr>
              <w:t xml:space="preserve"> 1978</w:t>
            </w:r>
          </w:p>
          <w:p w14:paraId="015A4B3D" w14:textId="66131E37" w:rsidR="00885567" w:rsidRDefault="00885567" w:rsidP="006E60BF">
            <w:pPr>
              <w:rPr>
                <w:b/>
                <w:szCs w:val="24"/>
              </w:rPr>
            </w:pPr>
            <w:r w:rsidRPr="00740884">
              <w:rPr>
                <w:b/>
                <w:szCs w:val="24"/>
              </w:rPr>
              <w:t>Lieu :</w:t>
            </w:r>
            <w:r w:rsidR="005F28C8">
              <w:rPr>
                <w:b/>
                <w:szCs w:val="24"/>
              </w:rPr>
              <w:t xml:space="preserve"> </w:t>
            </w:r>
            <w:r w:rsidRPr="003E66B0">
              <w:rPr>
                <w:szCs w:val="24"/>
              </w:rPr>
              <w:t>Normandin</w:t>
            </w:r>
          </w:p>
          <w:p w14:paraId="00050568" w14:textId="3353C1E9" w:rsidR="006E60BF" w:rsidRPr="00D360AD" w:rsidRDefault="006E60BF" w:rsidP="006E60BF">
            <w:pPr>
              <w:rPr>
                <w:szCs w:val="24"/>
              </w:rPr>
            </w:pPr>
            <w:r w:rsidRPr="00740884">
              <w:rPr>
                <w:b/>
                <w:szCs w:val="24"/>
              </w:rPr>
              <w:t>Dur</w:t>
            </w:r>
            <w:r w:rsidR="00D360AD">
              <w:rPr>
                <w:b/>
                <w:szCs w:val="24"/>
              </w:rPr>
              <w:t>ée de l’enregistrement :</w:t>
            </w:r>
            <w:r w:rsidR="00D360AD">
              <w:rPr>
                <w:szCs w:val="24"/>
              </w:rPr>
              <w:t xml:space="preserve"> 11:39 à 17:38</w:t>
            </w:r>
          </w:p>
          <w:p w14:paraId="5BAD1AA2" w14:textId="21B12BA9" w:rsidR="006E60BF" w:rsidRDefault="006E60BF" w:rsidP="006E60BF">
            <w:pPr>
              <w:rPr>
                <w:b/>
                <w:szCs w:val="24"/>
              </w:rPr>
            </w:pPr>
            <w:r w:rsidRPr="00740884">
              <w:rPr>
                <w:b/>
                <w:szCs w:val="24"/>
              </w:rPr>
              <w:t xml:space="preserve">Support original : </w:t>
            </w:r>
            <w:r w:rsidR="001B5306">
              <w:rPr>
                <w:szCs w:val="24"/>
              </w:rPr>
              <w:t>Bobine V-30H</w:t>
            </w:r>
          </w:p>
          <w:p w14:paraId="461671C0"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17</w:t>
            </w:r>
          </w:p>
          <w:p w14:paraId="6616A3AC" w14:textId="73580709" w:rsidR="006E60BF" w:rsidRDefault="006E60BF" w:rsidP="006E60BF">
            <w:pPr>
              <w:rPr>
                <w:szCs w:val="24"/>
              </w:rPr>
            </w:pPr>
            <w:r w:rsidRPr="00740884">
              <w:rPr>
                <w:b/>
                <w:szCs w:val="24"/>
              </w:rPr>
              <w:t xml:space="preserve">Ancien numéro : </w:t>
            </w:r>
            <w:r w:rsidR="00181E32" w:rsidRPr="003E66B0">
              <w:rPr>
                <w:szCs w:val="24"/>
              </w:rPr>
              <w:t>N-A-1-94</w:t>
            </w:r>
          </w:p>
          <w:p w14:paraId="4774B3B5" w14:textId="0E76C5FC" w:rsidR="000A7B0F" w:rsidRDefault="00000000" w:rsidP="000A7B0F">
            <w:hyperlink r:id="rId126" w:history="1">
              <w:r w:rsidR="000A7B0F" w:rsidRPr="0036773A">
                <w:rPr>
                  <w:rStyle w:val="Hyperlien"/>
                  <w:b/>
                  <w:szCs w:val="24"/>
                </w:rPr>
                <w:t xml:space="preserve">Lien </w:t>
              </w:r>
              <w:r w:rsidR="000A7B0F">
                <w:rPr>
                  <w:rStyle w:val="Hyperlien"/>
                  <w:b/>
                  <w:szCs w:val="24"/>
                </w:rPr>
                <w:t>web</w:t>
              </w:r>
            </w:hyperlink>
            <w:r w:rsidR="000A7B0F">
              <w:t xml:space="preserve"> </w:t>
            </w:r>
          </w:p>
          <w:p w14:paraId="1312E646" w14:textId="66EC5FB7" w:rsidR="000A7B0F" w:rsidRPr="002E59C7" w:rsidRDefault="000A7B0F" w:rsidP="006E60BF">
            <w:pPr>
              <w:rPr>
                <w:szCs w:val="24"/>
              </w:rPr>
            </w:pPr>
            <w:r w:rsidRPr="003E66B0">
              <w:rPr>
                <w:szCs w:val="24"/>
              </w:rPr>
              <w:t>Document numérisé</w:t>
            </w:r>
          </w:p>
          <w:p w14:paraId="0D91DDEC" w14:textId="532E065C" w:rsidR="006E60BF" w:rsidRDefault="006E60BF" w:rsidP="006E60BF">
            <w:pPr>
              <w:rPr>
                <w:szCs w:val="24"/>
              </w:rPr>
            </w:pPr>
            <w:r w:rsidRPr="00740884">
              <w:rPr>
                <w:b/>
                <w:szCs w:val="24"/>
              </w:rPr>
              <w:t xml:space="preserve">Titre : </w:t>
            </w:r>
            <w:bookmarkStart w:id="120" w:name="_Hlk535501669"/>
            <w:r w:rsidR="00D87F3D">
              <w:rPr>
                <w:szCs w:val="24"/>
              </w:rPr>
              <w:t>Format 6</w:t>
            </w:r>
            <w:r w:rsidR="00CF56C1">
              <w:rPr>
                <w:szCs w:val="24"/>
              </w:rPr>
              <w:t xml:space="preserve">0 : </w:t>
            </w:r>
            <w:r w:rsidR="00875B93">
              <w:rPr>
                <w:szCs w:val="24"/>
              </w:rPr>
              <w:t>« </w:t>
            </w:r>
            <w:r w:rsidR="00CF56C1">
              <w:rPr>
                <w:szCs w:val="24"/>
              </w:rPr>
              <w:t>Les enfants vendeurs/</w:t>
            </w:r>
            <w:r w:rsidR="008A7AA6">
              <w:rPr>
                <w:szCs w:val="24"/>
              </w:rPr>
              <w:t>Lac-</w:t>
            </w:r>
            <w:r w:rsidR="009C7712">
              <w:rPr>
                <w:szCs w:val="24"/>
              </w:rPr>
              <w:t>Saint-</w:t>
            </w:r>
            <w:r w:rsidR="008A7AA6">
              <w:rPr>
                <w:szCs w:val="24"/>
              </w:rPr>
              <w:t>Jean : expérience de télévision de participation</w:t>
            </w:r>
            <w:r w:rsidR="00875B93">
              <w:rPr>
                <w:szCs w:val="24"/>
              </w:rPr>
              <w:t> »</w:t>
            </w:r>
            <w:bookmarkEnd w:id="120"/>
          </w:p>
          <w:p w14:paraId="2FFB5172" w14:textId="5A8284AD" w:rsidR="006E60BF" w:rsidRPr="008A7AA6" w:rsidRDefault="006E60BF" w:rsidP="006E60BF">
            <w:pPr>
              <w:rPr>
                <w:szCs w:val="24"/>
              </w:rPr>
            </w:pPr>
            <w:r w:rsidRPr="00740884">
              <w:rPr>
                <w:b/>
                <w:szCs w:val="24"/>
              </w:rPr>
              <w:t xml:space="preserve">Animateur : </w:t>
            </w:r>
            <w:r w:rsidR="00756D9D">
              <w:rPr>
                <w:szCs w:val="24"/>
              </w:rPr>
              <w:t>inconnu</w:t>
            </w:r>
          </w:p>
          <w:p w14:paraId="57704A6B" w14:textId="4EF17CB8" w:rsidR="006E60BF" w:rsidRPr="006667A5" w:rsidRDefault="006E60BF" w:rsidP="006E60BF">
            <w:pPr>
              <w:rPr>
                <w:szCs w:val="24"/>
              </w:rPr>
            </w:pPr>
            <w:r w:rsidRPr="00740884">
              <w:rPr>
                <w:b/>
                <w:szCs w:val="24"/>
              </w:rPr>
              <w:t>Production :</w:t>
            </w:r>
            <w:r w:rsidR="006667A5">
              <w:rPr>
                <w:b/>
                <w:szCs w:val="24"/>
              </w:rPr>
              <w:t xml:space="preserve"> </w:t>
            </w:r>
            <w:r w:rsidR="006667A5">
              <w:rPr>
                <w:szCs w:val="24"/>
              </w:rPr>
              <w:t>Radio</w:t>
            </w:r>
            <w:r w:rsidR="00875B93">
              <w:rPr>
                <w:szCs w:val="24"/>
              </w:rPr>
              <w:t>-</w:t>
            </w:r>
            <w:r w:rsidR="006667A5">
              <w:rPr>
                <w:szCs w:val="24"/>
              </w:rPr>
              <w:t>Canada</w:t>
            </w:r>
          </w:p>
          <w:p w14:paraId="09E3DA11" w14:textId="0461E514" w:rsidR="006E60BF" w:rsidRDefault="006E60BF" w:rsidP="006E60BF">
            <w:pPr>
              <w:rPr>
                <w:szCs w:val="24"/>
              </w:rPr>
            </w:pPr>
            <w:r w:rsidRPr="00740884">
              <w:rPr>
                <w:b/>
                <w:szCs w:val="24"/>
              </w:rPr>
              <w:t>Interventions :</w:t>
            </w:r>
            <w:r>
              <w:rPr>
                <w:b/>
                <w:szCs w:val="24"/>
              </w:rPr>
              <w:t xml:space="preserve"> </w:t>
            </w:r>
            <w:bookmarkStart w:id="121" w:name="_Hlk535501712"/>
            <w:r w:rsidR="00CF56C1">
              <w:rPr>
                <w:szCs w:val="24"/>
              </w:rPr>
              <w:t xml:space="preserve">Roger Bellavance (directeur général </w:t>
            </w:r>
            <w:r w:rsidR="00F00802">
              <w:rPr>
                <w:szCs w:val="24"/>
              </w:rPr>
              <w:t>de la commission scolaire régionale Louis-Hémon</w:t>
            </w:r>
            <w:r w:rsidR="00117F29">
              <w:rPr>
                <w:szCs w:val="24"/>
              </w:rPr>
              <w:t>)</w:t>
            </w:r>
            <w:bookmarkEnd w:id="121"/>
            <w:r w:rsidR="00F00802">
              <w:rPr>
                <w:szCs w:val="24"/>
              </w:rPr>
              <w:t xml:space="preserve">, </w:t>
            </w:r>
            <w:r w:rsidR="00361E99">
              <w:rPr>
                <w:szCs w:val="24"/>
              </w:rPr>
              <w:t>M</w:t>
            </w:r>
            <w:r w:rsidR="00361E99" w:rsidRPr="00875B93">
              <w:rPr>
                <w:szCs w:val="24"/>
                <w:vertAlign w:val="superscript"/>
              </w:rPr>
              <w:t>gr</w:t>
            </w:r>
            <w:r w:rsidR="00361E99">
              <w:rPr>
                <w:szCs w:val="24"/>
              </w:rPr>
              <w:t xml:space="preserve"> Rolland </w:t>
            </w:r>
            <w:r w:rsidR="008F675E">
              <w:rPr>
                <w:szCs w:val="24"/>
              </w:rPr>
              <w:t>Potvin,</w:t>
            </w:r>
            <w:r w:rsidR="00361E99">
              <w:rPr>
                <w:szCs w:val="24"/>
              </w:rPr>
              <w:t xml:space="preserve"> curé de Normandin, Mme </w:t>
            </w:r>
            <w:r w:rsidR="008F675E">
              <w:rPr>
                <w:szCs w:val="24"/>
              </w:rPr>
              <w:t>P. Fournier</w:t>
            </w:r>
            <w:r w:rsidR="00CF56C1">
              <w:rPr>
                <w:szCs w:val="24"/>
              </w:rPr>
              <w:t xml:space="preserve"> de Girardville, autres</w:t>
            </w:r>
            <w:r w:rsidR="00875B93">
              <w:rPr>
                <w:szCs w:val="24"/>
              </w:rPr>
              <w:t xml:space="preserve"> personnes inconnues</w:t>
            </w:r>
          </w:p>
          <w:p w14:paraId="053186EF" w14:textId="4F5F5205" w:rsidR="006E60BF" w:rsidRDefault="006E60BF" w:rsidP="006E60BF">
            <w:pPr>
              <w:rPr>
                <w:szCs w:val="24"/>
              </w:rPr>
            </w:pPr>
            <w:r w:rsidRPr="00740884">
              <w:rPr>
                <w:b/>
                <w:szCs w:val="24"/>
              </w:rPr>
              <w:t>Sujets abordés</w:t>
            </w:r>
            <w:r>
              <w:rPr>
                <w:b/>
                <w:szCs w:val="24"/>
              </w:rPr>
              <w:t xml:space="preserve"> : </w:t>
            </w:r>
            <w:r w:rsidR="002045BC">
              <w:rPr>
                <w:szCs w:val="24"/>
              </w:rPr>
              <w:t>reportage de Denise Bombardier sur l’</w:t>
            </w:r>
            <w:r w:rsidR="006667A5">
              <w:rPr>
                <w:szCs w:val="24"/>
              </w:rPr>
              <w:t>utilisation des enfants dans les publicit</w:t>
            </w:r>
            <w:r w:rsidR="00CF56C1">
              <w:rPr>
                <w:szCs w:val="24"/>
              </w:rPr>
              <w:t>és commerciales à la télévision/</w:t>
            </w:r>
            <w:r w:rsidR="003F4629">
              <w:rPr>
                <w:szCs w:val="24"/>
              </w:rPr>
              <w:t>expérience de la télévision comm</w:t>
            </w:r>
            <w:r w:rsidR="00CF56C1">
              <w:rPr>
                <w:szCs w:val="24"/>
              </w:rPr>
              <w:t>unautaire dans le secteur GÉANT</w:t>
            </w:r>
          </w:p>
          <w:p w14:paraId="4F458CF1" w14:textId="1E1F3CD2" w:rsidR="006E60BF" w:rsidRPr="003E66B0" w:rsidRDefault="006E60BF" w:rsidP="006E60BF">
            <w:pPr>
              <w:rPr>
                <w:szCs w:val="24"/>
              </w:rPr>
            </w:pPr>
            <w:r w:rsidRPr="00740884">
              <w:rPr>
                <w:b/>
                <w:szCs w:val="24"/>
              </w:rPr>
              <w:t xml:space="preserve">Date : </w:t>
            </w:r>
            <w:r w:rsidR="00875B93">
              <w:rPr>
                <w:szCs w:val="24"/>
              </w:rPr>
              <w:t>[</w:t>
            </w:r>
            <w:proofErr w:type="gramStart"/>
            <w:r w:rsidR="00875B93">
              <w:rPr>
                <w:szCs w:val="24"/>
              </w:rPr>
              <w:t>ca</w:t>
            </w:r>
            <w:proofErr w:type="gramEnd"/>
            <w:r w:rsidR="00A865CC" w:rsidRPr="003E66B0">
              <w:rPr>
                <w:szCs w:val="24"/>
              </w:rPr>
              <w:t xml:space="preserve"> 1970</w:t>
            </w:r>
            <w:r w:rsidR="00875B93">
              <w:rPr>
                <w:szCs w:val="24"/>
              </w:rPr>
              <w:t>]</w:t>
            </w:r>
          </w:p>
          <w:p w14:paraId="3A3CE573" w14:textId="7645A15B" w:rsidR="006E60BF" w:rsidRDefault="006E60BF" w:rsidP="006E60BF">
            <w:pPr>
              <w:rPr>
                <w:b/>
                <w:szCs w:val="24"/>
              </w:rPr>
            </w:pPr>
            <w:r w:rsidRPr="00740884">
              <w:rPr>
                <w:b/>
                <w:szCs w:val="24"/>
              </w:rPr>
              <w:t>Lieu :</w:t>
            </w:r>
            <w:r w:rsidR="00CF56C1">
              <w:rPr>
                <w:b/>
                <w:szCs w:val="24"/>
              </w:rPr>
              <w:t xml:space="preserve"> </w:t>
            </w:r>
            <w:r w:rsidR="00E44D81">
              <w:rPr>
                <w:szCs w:val="24"/>
              </w:rPr>
              <w:t xml:space="preserve">inconnu, </w:t>
            </w:r>
            <w:r w:rsidRPr="003E66B0">
              <w:rPr>
                <w:szCs w:val="24"/>
              </w:rPr>
              <w:t>Normandin</w:t>
            </w:r>
            <w:r w:rsidR="00875B93">
              <w:rPr>
                <w:szCs w:val="24"/>
              </w:rPr>
              <w:t xml:space="preserve"> et</w:t>
            </w:r>
            <w:r w:rsidR="00CF56C1">
              <w:rPr>
                <w:szCs w:val="24"/>
              </w:rPr>
              <w:t xml:space="preserve"> </w:t>
            </w:r>
            <w:r w:rsidR="009C7712">
              <w:rPr>
                <w:szCs w:val="24"/>
              </w:rPr>
              <w:t>Saint-</w:t>
            </w:r>
            <w:r w:rsidR="00CF56C1">
              <w:rPr>
                <w:szCs w:val="24"/>
              </w:rPr>
              <w:t>Thomas-Didyme</w:t>
            </w:r>
          </w:p>
          <w:p w14:paraId="4D3B35D5" w14:textId="05B42FA5" w:rsidR="006E60BF" w:rsidRPr="00CF56C1" w:rsidRDefault="006E60BF" w:rsidP="006E60BF">
            <w:pPr>
              <w:rPr>
                <w:szCs w:val="24"/>
              </w:rPr>
            </w:pPr>
            <w:r w:rsidRPr="00740884">
              <w:rPr>
                <w:b/>
                <w:szCs w:val="24"/>
              </w:rPr>
              <w:t>Durée de l’</w:t>
            </w:r>
            <w:r w:rsidR="00CF56C1">
              <w:rPr>
                <w:b/>
                <w:szCs w:val="24"/>
              </w:rPr>
              <w:t>enregistrement :</w:t>
            </w:r>
            <w:r w:rsidR="00CF56C1">
              <w:rPr>
                <w:szCs w:val="24"/>
              </w:rPr>
              <w:t xml:space="preserve"> 0:00 à 32:19</w:t>
            </w:r>
          </w:p>
          <w:p w14:paraId="738D0A09" w14:textId="7268D16E" w:rsidR="006E60BF" w:rsidRDefault="006E60BF" w:rsidP="006E60BF">
            <w:pPr>
              <w:rPr>
                <w:b/>
                <w:szCs w:val="24"/>
              </w:rPr>
            </w:pPr>
            <w:r w:rsidRPr="00740884">
              <w:rPr>
                <w:b/>
                <w:szCs w:val="24"/>
              </w:rPr>
              <w:t xml:space="preserve">Support original : </w:t>
            </w:r>
            <w:r w:rsidR="001B5306">
              <w:rPr>
                <w:szCs w:val="24"/>
              </w:rPr>
              <w:t>Bobine V-30H</w:t>
            </w:r>
          </w:p>
          <w:p w14:paraId="0A8B7756" w14:textId="24468B53" w:rsidR="00EC2F66" w:rsidRPr="003E66B0" w:rsidRDefault="00EC2F66" w:rsidP="006E60BF">
            <w:pPr>
              <w:rPr>
                <w:szCs w:val="24"/>
              </w:rPr>
            </w:pPr>
            <w:r w:rsidRPr="00875B93">
              <w:rPr>
                <w:b/>
                <w:szCs w:val="24"/>
              </w:rPr>
              <w:t>Note :</w:t>
            </w:r>
            <w:r>
              <w:rPr>
                <w:szCs w:val="24"/>
              </w:rPr>
              <w:t xml:space="preserve"> </w:t>
            </w:r>
            <w:r w:rsidR="00875B93">
              <w:rPr>
                <w:szCs w:val="24"/>
              </w:rPr>
              <w:t>C</w:t>
            </w:r>
            <w:r>
              <w:rPr>
                <w:szCs w:val="24"/>
              </w:rPr>
              <w:t>e</w:t>
            </w:r>
            <w:r w:rsidR="00C01AC8">
              <w:rPr>
                <w:szCs w:val="24"/>
              </w:rPr>
              <w:t>tte</w:t>
            </w:r>
            <w:r>
              <w:rPr>
                <w:szCs w:val="24"/>
              </w:rPr>
              <w:t xml:space="preserve"> vidéo est une copie d’une partie du contenu de P51/G1/8,6</w:t>
            </w:r>
            <w:r w:rsidR="00875B93">
              <w:rPr>
                <w:szCs w:val="24"/>
              </w:rPr>
              <w:t>.</w:t>
            </w:r>
          </w:p>
          <w:p w14:paraId="2D28F4E8" w14:textId="77777777" w:rsidR="006E60BF" w:rsidRPr="00981BC7" w:rsidRDefault="006E60BF" w:rsidP="006E60BF">
            <w:pPr>
              <w:rPr>
                <w:szCs w:val="24"/>
              </w:rPr>
            </w:pPr>
            <w:r>
              <w:rPr>
                <w:b/>
                <w:szCs w:val="24"/>
              </w:rPr>
              <w:br/>
            </w:r>
            <w:r w:rsidRPr="00981BC7">
              <w:rPr>
                <w:szCs w:val="24"/>
              </w:rPr>
              <w:t>P51/G1/</w:t>
            </w:r>
            <w:r>
              <w:rPr>
                <w:szCs w:val="24"/>
              </w:rPr>
              <w:t>20</w:t>
            </w:r>
            <w:r w:rsidRPr="00981BC7">
              <w:rPr>
                <w:szCs w:val="24"/>
              </w:rPr>
              <w:t>,</w:t>
            </w:r>
            <w:r>
              <w:rPr>
                <w:szCs w:val="24"/>
              </w:rPr>
              <w:t>18</w:t>
            </w:r>
          </w:p>
          <w:p w14:paraId="17483C21" w14:textId="6DCCD8BD" w:rsidR="006E60BF" w:rsidRDefault="006E60BF" w:rsidP="006E60BF">
            <w:pPr>
              <w:rPr>
                <w:szCs w:val="24"/>
              </w:rPr>
            </w:pPr>
            <w:r w:rsidRPr="00740884">
              <w:rPr>
                <w:b/>
                <w:szCs w:val="24"/>
              </w:rPr>
              <w:t xml:space="preserve">Ancien numéro : </w:t>
            </w:r>
            <w:r w:rsidR="00B95D52" w:rsidRPr="003E66B0">
              <w:rPr>
                <w:szCs w:val="24"/>
              </w:rPr>
              <w:t>N</w:t>
            </w:r>
            <w:r w:rsidR="00161B23">
              <w:rPr>
                <w:szCs w:val="24"/>
              </w:rPr>
              <w:t>-</w:t>
            </w:r>
            <w:r w:rsidR="00B95D52" w:rsidRPr="003E66B0">
              <w:rPr>
                <w:szCs w:val="24"/>
              </w:rPr>
              <w:t>A-2-95</w:t>
            </w:r>
          </w:p>
          <w:p w14:paraId="119EE965" w14:textId="77D078E8" w:rsidR="000A7B0F" w:rsidRPr="00CE3A20" w:rsidRDefault="00000000" w:rsidP="000A7B0F">
            <w:pPr>
              <w:rPr>
                <w:u w:val="single"/>
              </w:rPr>
            </w:pPr>
            <w:hyperlink r:id="rId127" w:history="1">
              <w:r w:rsidR="000A7B0F" w:rsidRPr="00CE3A20">
                <w:rPr>
                  <w:rStyle w:val="Hyperlien"/>
                  <w:b/>
                  <w:szCs w:val="24"/>
                </w:rPr>
                <w:t xml:space="preserve">Lien </w:t>
              </w:r>
              <w:r w:rsidR="000A7B0F">
                <w:rPr>
                  <w:rStyle w:val="Hyperlien"/>
                  <w:b/>
                  <w:szCs w:val="24"/>
                </w:rPr>
                <w:t>web</w:t>
              </w:r>
            </w:hyperlink>
            <w:r w:rsidR="000A7B0F" w:rsidRPr="00CE3A20">
              <w:rPr>
                <w:u w:val="single"/>
              </w:rPr>
              <w:t xml:space="preserve"> </w:t>
            </w:r>
          </w:p>
          <w:p w14:paraId="66A3C3F8" w14:textId="22142003" w:rsidR="000A7B0F" w:rsidRPr="002E59C7" w:rsidRDefault="000A7B0F" w:rsidP="006E60BF">
            <w:pPr>
              <w:rPr>
                <w:szCs w:val="24"/>
              </w:rPr>
            </w:pPr>
            <w:r w:rsidRPr="003E66B0">
              <w:rPr>
                <w:szCs w:val="24"/>
              </w:rPr>
              <w:t>Document numérisé</w:t>
            </w:r>
          </w:p>
          <w:p w14:paraId="2698BF15" w14:textId="2BA0D934" w:rsidR="00875B93" w:rsidRPr="001D26DC" w:rsidRDefault="00A90D35" w:rsidP="00875B93">
            <w:pPr>
              <w:rPr>
                <w:szCs w:val="24"/>
              </w:rPr>
            </w:pPr>
            <w:r w:rsidRPr="00A90D35">
              <w:rPr>
                <w:i/>
                <w:szCs w:val="24"/>
              </w:rPr>
              <w:t>Partie 1</w:t>
            </w:r>
          </w:p>
          <w:p w14:paraId="49377B48" w14:textId="546968E0" w:rsidR="006E60BF" w:rsidRDefault="006E60BF" w:rsidP="006E60BF">
            <w:pPr>
              <w:rPr>
                <w:szCs w:val="24"/>
              </w:rPr>
            </w:pPr>
            <w:r w:rsidRPr="00740884">
              <w:rPr>
                <w:b/>
                <w:szCs w:val="24"/>
              </w:rPr>
              <w:t xml:space="preserve">Titre : </w:t>
            </w:r>
            <w:r w:rsidR="0039111D">
              <w:rPr>
                <w:szCs w:val="24"/>
              </w:rPr>
              <w:t>Format 60</w:t>
            </w:r>
            <w:r w:rsidR="00365BED">
              <w:rPr>
                <w:szCs w:val="24"/>
              </w:rPr>
              <w:t> : « Lac-</w:t>
            </w:r>
            <w:r w:rsidR="009C7712">
              <w:rPr>
                <w:szCs w:val="24"/>
              </w:rPr>
              <w:t>Saint-</w:t>
            </w:r>
            <w:r w:rsidR="000A7B0F">
              <w:rPr>
                <w:szCs w:val="24"/>
              </w:rPr>
              <w:t>Jean :</w:t>
            </w:r>
            <w:r w:rsidR="00365BED">
              <w:rPr>
                <w:szCs w:val="24"/>
              </w:rPr>
              <w:t xml:space="preserve"> </w:t>
            </w:r>
            <w:r w:rsidR="004E3405">
              <w:rPr>
                <w:szCs w:val="24"/>
              </w:rPr>
              <w:t>expérience de télévision de participation</w:t>
            </w:r>
            <w:r w:rsidR="00F744E0">
              <w:rPr>
                <w:szCs w:val="24"/>
              </w:rPr>
              <w:t> </w:t>
            </w:r>
            <w:r w:rsidR="00365BED">
              <w:rPr>
                <w:szCs w:val="24"/>
              </w:rPr>
              <w:t xml:space="preserve">» </w:t>
            </w:r>
          </w:p>
          <w:p w14:paraId="708142F5" w14:textId="0429BB5D" w:rsidR="006E60BF" w:rsidRDefault="006E60BF" w:rsidP="006E60BF">
            <w:pPr>
              <w:rPr>
                <w:b/>
                <w:szCs w:val="24"/>
              </w:rPr>
            </w:pPr>
            <w:r w:rsidRPr="00740884">
              <w:rPr>
                <w:b/>
                <w:szCs w:val="24"/>
              </w:rPr>
              <w:t xml:space="preserve">Animateur : </w:t>
            </w:r>
            <w:r w:rsidR="00756D9D">
              <w:rPr>
                <w:szCs w:val="24"/>
              </w:rPr>
              <w:t>inconnu</w:t>
            </w:r>
          </w:p>
          <w:p w14:paraId="29F2ADFC" w14:textId="77777777" w:rsidR="006E60BF" w:rsidRPr="004E3405" w:rsidRDefault="006E60BF" w:rsidP="006E60BF">
            <w:pPr>
              <w:rPr>
                <w:szCs w:val="24"/>
              </w:rPr>
            </w:pPr>
            <w:r w:rsidRPr="00740884">
              <w:rPr>
                <w:b/>
                <w:szCs w:val="24"/>
              </w:rPr>
              <w:t xml:space="preserve">Production : </w:t>
            </w:r>
            <w:r w:rsidR="004E3405">
              <w:rPr>
                <w:szCs w:val="24"/>
              </w:rPr>
              <w:t>Radio-Canada</w:t>
            </w:r>
          </w:p>
          <w:p w14:paraId="5E09757C" w14:textId="618DE151" w:rsidR="006E60BF" w:rsidRDefault="006E60BF" w:rsidP="006E60BF">
            <w:pPr>
              <w:rPr>
                <w:szCs w:val="24"/>
              </w:rPr>
            </w:pPr>
            <w:r w:rsidRPr="00740884">
              <w:rPr>
                <w:b/>
                <w:szCs w:val="24"/>
              </w:rPr>
              <w:t>Interventions :</w:t>
            </w:r>
            <w:r>
              <w:rPr>
                <w:b/>
                <w:szCs w:val="24"/>
              </w:rPr>
              <w:t xml:space="preserve"> </w:t>
            </w:r>
            <w:r w:rsidR="00385CBF">
              <w:rPr>
                <w:szCs w:val="24"/>
              </w:rPr>
              <w:t xml:space="preserve">Fernand </w:t>
            </w:r>
            <w:proofErr w:type="spellStart"/>
            <w:r w:rsidR="00385CBF">
              <w:rPr>
                <w:szCs w:val="24"/>
              </w:rPr>
              <w:t>Plourde</w:t>
            </w:r>
            <w:proofErr w:type="spellEnd"/>
            <w:r w:rsidR="00385CBF">
              <w:rPr>
                <w:szCs w:val="24"/>
              </w:rPr>
              <w:t xml:space="preserve"> (</w:t>
            </w:r>
            <w:r w:rsidR="004F5CE2">
              <w:rPr>
                <w:szCs w:val="24"/>
              </w:rPr>
              <w:t>maire d’Albanel</w:t>
            </w:r>
            <w:r w:rsidR="00385CBF">
              <w:rPr>
                <w:szCs w:val="24"/>
              </w:rPr>
              <w:t xml:space="preserve">), Jean-Pierre </w:t>
            </w:r>
            <w:proofErr w:type="spellStart"/>
            <w:r w:rsidR="00385CBF">
              <w:rPr>
                <w:szCs w:val="24"/>
              </w:rPr>
              <w:t>Lamonde</w:t>
            </w:r>
            <w:proofErr w:type="spellEnd"/>
            <w:r w:rsidR="00385CBF">
              <w:rPr>
                <w:szCs w:val="24"/>
              </w:rPr>
              <w:t xml:space="preserve"> (ONF), Louis-Ovide Bouchard (</w:t>
            </w:r>
            <w:r w:rsidR="00EE567B">
              <w:rPr>
                <w:szCs w:val="24"/>
              </w:rPr>
              <w:t>maire de la paroisse de Normandin</w:t>
            </w:r>
            <w:r w:rsidR="00385CBF">
              <w:rPr>
                <w:szCs w:val="24"/>
              </w:rPr>
              <w:t>)</w:t>
            </w:r>
            <w:r w:rsidR="00365BED">
              <w:rPr>
                <w:szCs w:val="24"/>
              </w:rPr>
              <w:t>, Réjean Lavoie</w:t>
            </w:r>
          </w:p>
          <w:p w14:paraId="2BED0731" w14:textId="4205E8B2" w:rsidR="006E60BF" w:rsidRDefault="006E60BF" w:rsidP="006E60BF">
            <w:pPr>
              <w:rPr>
                <w:szCs w:val="24"/>
              </w:rPr>
            </w:pPr>
            <w:r w:rsidRPr="00740884">
              <w:rPr>
                <w:b/>
                <w:szCs w:val="24"/>
              </w:rPr>
              <w:t>Sujets abordés</w:t>
            </w:r>
            <w:r>
              <w:rPr>
                <w:b/>
                <w:szCs w:val="24"/>
              </w:rPr>
              <w:t xml:space="preserve"> : </w:t>
            </w:r>
            <w:r w:rsidR="004F5CE2">
              <w:rPr>
                <w:szCs w:val="24"/>
              </w:rPr>
              <w:t>expérience de la télévision comm</w:t>
            </w:r>
            <w:r w:rsidR="00182F43">
              <w:rPr>
                <w:szCs w:val="24"/>
              </w:rPr>
              <w:t>unautaire dans le secteur GÉANT</w:t>
            </w:r>
          </w:p>
          <w:p w14:paraId="20DF211A" w14:textId="77777777" w:rsidR="006E60BF" w:rsidRDefault="006E60BF" w:rsidP="006E60BF">
            <w:pPr>
              <w:rPr>
                <w:b/>
                <w:szCs w:val="24"/>
              </w:rPr>
            </w:pPr>
            <w:r w:rsidRPr="00740884">
              <w:rPr>
                <w:b/>
                <w:szCs w:val="24"/>
              </w:rPr>
              <w:t xml:space="preserve">Date : </w:t>
            </w:r>
            <w:r w:rsidR="004F5CE2" w:rsidRPr="003E66B0">
              <w:rPr>
                <w:szCs w:val="24"/>
              </w:rPr>
              <w:t>1971</w:t>
            </w:r>
          </w:p>
          <w:p w14:paraId="2B05B218" w14:textId="1B09C894" w:rsidR="006E60BF" w:rsidRDefault="006E60BF" w:rsidP="006E60BF">
            <w:pPr>
              <w:rPr>
                <w:szCs w:val="24"/>
              </w:rPr>
            </w:pPr>
            <w:r w:rsidRPr="00740884">
              <w:rPr>
                <w:b/>
                <w:szCs w:val="24"/>
              </w:rPr>
              <w:lastRenderedPageBreak/>
              <w:t>Lieu :</w:t>
            </w:r>
            <w:r>
              <w:rPr>
                <w:b/>
                <w:szCs w:val="24"/>
              </w:rPr>
              <w:t xml:space="preserve"> </w:t>
            </w:r>
            <w:r w:rsidRPr="003E66B0">
              <w:rPr>
                <w:szCs w:val="24"/>
              </w:rPr>
              <w:t>Normandin</w:t>
            </w:r>
          </w:p>
          <w:p w14:paraId="7003F19D" w14:textId="1FC6BEF7" w:rsidR="00756D9D" w:rsidRPr="00756D9D" w:rsidRDefault="00756D9D" w:rsidP="006E60BF">
            <w:pPr>
              <w:rPr>
                <w:szCs w:val="24"/>
              </w:rPr>
            </w:pPr>
            <w:r w:rsidRPr="00875B93">
              <w:rPr>
                <w:b/>
                <w:szCs w:val="24"/>
              </w:rPr>
              <w:t>Durée de l’enregistrement :</w:t>
            </w:r>
            <w:r>
              <w:rPr>
                <w:szCs w:val="24"/>
              </w:rPr>
              <w:t xml:space="preserve"> </w:t>
            </w:r>
            <w:r w:rsidR="00875B93">
              <w:rPr>
                <w:szCs w:val="24"/>
              </w:rPr>
              <w:t>0:00 à 28:32</w:t>
            </w:r>
          </w:p>
          <w:p w14:paraId="7B98BEAE" w14:textId="00D6D393" w:rsidR="00D32B6C" w:rsidRDefault="00D32B6C" w:rsidP="006E60BF">
            <w:pPr>
              <w:rPr>
                <w:szCs w:val="24"/>
              </w:rPr>
            </w:pPr>
            <w:r w:rsidRPr="00875B93">
              <w:rPr>
                <w:b/>
                <w:szCs w:val="24"/>
              </w:rPr>
              <w:t>Note :</w:t>
            </w:r>
            <w:r>
              <w:rPr>
                <w:szCs w:val="24"/>
              </w:rPr>
              <w:t xml:space="preserve"> Cette vidéo est une copie du contenu de P51/G1/8,6</w:t>
            </w:r>
            <w:r w:rsidR="00875B93">
              <w:rPr>
                <w:szCs w:val="24"/>
              </w:rPr>
              <w:t>.</w:t>
            </w:r>
          </w:p>
          <w:p w14:paraId="4C7F5810" w14:textId="77777777" w:rsidR="000A7B0F" w:rsidRDefault="000A7B0F" w:rsidP="006E60BF">
            <w:pPr>
              <w:rPr>
                <w:b/>
                <w:szCs w:val="24"/>
              </w:rPr>
            </w:pPr>
          </w:p>
          <w:p w14:paraId="148E1FC8" w14:textId="65A18761" w:rsidR="003B1F89" w:rsidRPr="003B1F89" w:rsidRDefault="00A90D35" w:rsidP="006E60BF">
            <w:pPr>
              <w:rPr>
                <w:szCs w:val="24"/>
              </w:rPr>
            </w:pPr>
            <w:r w:rsidRPr="00A90D35">
              <w:rPr>
                <w:i/>
                <w:szCs w:val="24"/>
              </w:rPr>
              <w:t>Partie 2</w:t>
            </w:r>
          </w:p>
          <w:p w14:paraId="2B660610" w14:textId="61609BAC" w:rsidR="003B1F89" w:rsidRDefault="003B1F89" w:rsidP="003B1F89">
            <w:pPr>
              <w:rPr>
                <w:szCs w:val="24"/>
              </w:rPr>
            </w:pPr>
            <w:r w:rsidRPr="00740884">
              <w:rPr>
                <w:b/>
                <w:szCs w:val="24"/>
              </w:rPr>
              <w:t xml:space="preserve">Titre : </w:t>
            </w:r>
            <w:r>
              <w:rPr>
                <w:szCs w:val="24"/>
              </w:rPr>
              <w:t>Téléjournal</w:t>
            </w:r>
          </w:p>
          <w:p w14:paraId="04035574" w14:textId="1B81C01C" w:rsidR="003B1F89" w:rsidRDefault="003B1F89" w:rsidP="003B1F89">
            <w:pPr>
              <w:rPr>
                <w:b/>
                <w:szCs w:val="24"/>
              </w:rPr>
            </w:pPr>
            <w:r w:rsidRPr="00740884">
              <w:rPr>
                <w:b/>
                <w:szCs w:val="24"/>
              </w:rPr>
              <w:t>Animateur :</w:t>
            </w:r>
            <w:r w:rsidR="002045BC">
              <w:rPr>
                <w:szCs w:val="24"/>
              </w:rPr>
              <w:t xml:space="preserve"> Bernard </w:t>
            </w:r>
            <w:proofErr w:type="spellStart"/>
            <w:r w:rsidR="002045BC">
              <w:rPr>
                <w:szCs w:val="24"/>
              </w:rPr>
              <w:t>Derome</w:t>
            </w:r>
            <w:proofErr w:type="spellEnd"/>
          </w:p>
          <w:p w14:paraId="0EF1FB1E" w14:textId="77777777" w:rsidR="003B1F89" w:rsidRPr="004E3405" w:rsidRDefault="003B1F89" w:rsidP="003B1F89">
            <w:pPr>
              <w:rPr>
                <w:szCs w:val="24"/>
              </w:rPr>
            </w:pPr>
            <w:r w:rsidRPr="00740884">
              <w:rPr>
                <w:b/>
                <w:szCs w:val="24"/>
              </w:rPr>
              <w:t xml:space="preserve">Production : </w:t>
            </w:r>
            <w:r>
              <w:rPr>
                <w:szCs w:val="24"/>
              </w:rPr>
              <w:t>Radio-Canada</w:t>
            </w:r>
          </w:p>
          <w:p w14:paraId="743B554F" w14:textId="166DE92E" w:rsidR="003B1F89" w:rsidRDefault="003B1F89" w:rsidP="003B1F89">
            <w:pPr>
              <w:rPr>
                <w:szCs w:val="24"/>
              </w:rPr>
            </w:pPr>
            <w:r w:rsidRPr="00740884">
              <w:rPr>
                <w:b/>
                <w:szCs w:val="24"/>
              </w:rPr>
              <w:t>Interventions :</w:t>
            </w:r>
            <w:r>
              <w:rPr>
                <w:b/>
                <w:szCs w:val="24"/>
              </w:rPr>
              <w:t xml:space="preserve"> </w:t>
            </w:r>
            <w:r w:rsidR="002B0B57">
              <w:rPr>
                <w:szCs w:val="24"/>
              </w:rPr>
              <w:t>Pierre-</w:t>
            </w:r>
            <w:r>
              <w:rPr>
                <w:szCs w:val="24"/>
              </w:rPr>
              <w:t>Elliott Trudeau, premier ministre du Canada</w:t>
            </w:r>
          </w:p>
          <w:p w14:paraId="2344A65F" w14:textId="552D420B" w:rsidR="003B1F89" w:rsidRPr="001C5D44" w:rsidRDefault="003B1F89" w:rsidP="003B1F89">
            <w:pPr>
              <w:rPr>
                <w:szCs w:val="24"/>
              </w:rPr>
            </w:pPr>
            <w:r w:rsidRPr="00740884">
              <w:rPr>
                <w:b/>
                <w:szCs w:val="24"/>
              </w:rPr>
              <w:t>Sujets abordés</w:t>
            </w:r>
            <w:r>
              <w:rPr>
                <w:b/>
                <w:szCs w:val="24"/>
              </w:rPr>
              <w:t> :</w:t>
            </w:r>
            <w:r w:rsidR="00D32B6C">
              <w:rPr>
                <w:szCs w:val="24"/>
              </w:rPr>
              <w:t xml:space="preserve"> </w:t>
            </w:r>
            <w:r w:rsidR="001C5D44">
              <w:rPr>
                <w:szCs w:val="24"/>
              </w:rPr>
              <w:t xml:space="preserve">conférence des premiers ministres </w:t>
            </w:r>
            <w:r w:rsidR="00F04759">
              <w:rPr>
                <w:szCs w:val="24"/>
              </w:rPr>
              <w:t>du Commonwealth à Sing</w:t>
            </w:r>
            <w:r w:rsidR="006A0ECB">
              <w:rPr>
                <w:szCs w:val="24"/>
              </w:rPr>
              <w:t>apour</w:t>
            </w:r>
            <w:r w:rsidR="00D32B6C">
              <w:rPr>
                <w:szCs w:val="24"/>
              </w:rPr>
              <w:t xml:space="preserve"> du 14 au 24 janvier 1971</w:t>
            </w:r>
            <w:r w:rsidR="00756D9D">
              <w:rPr>
                <w:szCs w:val="24"/>
              </w:rPr>
              <w:t xml:space="preserve">, tournée du </w:t>
            </w:r>
            <w:r w:rsidR="00875B93">
              <w:rPr>
                <w:szCs w:val="24"/>
              </w:rPr>
              <w:t>p</w:t>
            </w:r>
            <w:r w:rsidR="00756D9D">
              <w:rPr>
                <w:szCs w:val="24"/>
              </w:rPr>
              <w:t xml:space="preserve">remier </w:t>
            </w:r>
            <w:r w:rsidR="00875B93">
              <w:rPr>
                <w:szCs w:val="24"/>
              </w:rPr>
              <w:t>m</w:t>
            </w:r>
            <w:r w:rsidR="00756D9D">
              <w:rPr>
                <w:szCs w:val="24"/>
              </w:rPr>
              <w:t>inistre canadien en Asie, diplomatie internationale</w:t>
            </w:r>
          </w:p>
          <w:p w14:paraId="1BAF48EE" w14:textId="77777777" w:rsidR="003B1F89" w:rsidRDefault="003B1F89" w:rsidP="003B1F89">
            <w:pPr>
              <w:rPr>
                <w:b/>
                <w:szCs w:val="24"/>
              </w:rPr>
            </w:pPr>
            <w:r w:rsidRPr="00740884">
              <w:rPr>
                <w:b/>
                <w:szCs w:val="24"/>
              </w:rPr>
              <w:t xml:space="preserve">Date : </w:t>
            </w:r>
            <w:r w:rsidRPr="003E66B0">
              <w:rPr>
                <w:szCs w:val="24"/>
              </w:rPr>
              <w:t>1971</w:t>
            </w:r>
          </w:p>
          <w:p w14:paraId="2E8D91B4" w14:textId="77777777" w:rsidR="00D13387" w:rsidRDefault="003B1F89" w:rsidP="006E60BF">
            <w:pPr>
              <w:rPr>
                <w:b/>
                <w:szCs w:val="24"/>
              </w:rPr>
            </w:pPr>
            <w:r w:rsidRPr="00740884">
              <w:rPr>
                <w:b/>
                <w:szCs w:val="24"/>
              </w:rPr>
              <w:t>Lieu :</w:t>
            </w:r>
            <w:r>
              <w:rPr>
                <w:b/>
                <w:szCs w:val="24"/>
              </w:rPr>
              <w:t xml:space="preserve"> </w:t>
            </w:r>
            <w:r w:rsidR="00930A9C" w:rsidRPr="003E66B0">
              <w:rPr>
                <w:szCs w:val="24"/>
              </w:rPr>
              <w:t>Ottawa</w:t>
            </w:r>
          </w:p>
          <w:p w14:paraId="081B658F" w14:textId="5FDC93C1" w:rsidR="006E60BF" w:rsidRDefault="006E60BF" w:rsidP="006E60BF">
            <w:pPr>
              <w:rPr>
                <w:b/>
                <w:szCs w:val="24"/>
              </w:rPr>
            </w:pPr>
            <w:r w:rsidRPr="00740884">
              <w:rPr>
                <w:b/>
                <w:szCs w:val="24"/>
              </w:rPr>
              <w:t xml:space="preserve">Durée de l’enregistrement : </w:t>
            </w:r>
            <w:r w:rsidR="00756D9D">
              <w:rPr>
                <w:szCs w:val="24"/>
              </w:rPr>
              <w:t xml:space="preserve">28:33 à </w:t>
            </w:r>
            <w:r w:rsidR="008B776B" w:rsidRPr="003E66B0">
              <w:rPr>
                <w:szCs w:val="24"/>
              </w:rPr>
              <w:t>3</w:t>
            </w:r>
            <w:r w:rsidR="00756D9D">
              <w:rPr>
                <w:szCs w:val="24"/>
              </w:rPr>
              <w:t>1:53</w:t>
            </w:r>
          </w:p>
          <w:p w14:paraId="1E13D726" w14:textId="7B629B12" w:rsidR="006E60BF" w:rsidRDefault="006E60BF" w:rsidP="006E60BF">
            <w:pPr>
              <w:rPr>
                <w:b/>
                <w:szCs w:val="24"/>
              </w:rPr>
            </w:pPr>
            <w:r w:rsidRPr="00740884">
              <w:rPr>
                <w:b/>
                <w:szCs w:val="24"/>
              </w:rPr>
              <w:t xml:space="preserve">Support original : </w:t>
            </w:r>
            <w:r w:rsidR="001B5306">
              <w:rPr>
                <w:szCs w:val="24"/>
              </w:rPr>
              <w:t>Bobine V-30H</w:t>
            </w:r>
          </w:p>
          <w:p w14:paraId="75FC2230" w14:textId="77777777" w:rsidR="00196F23" w:rsidRDefault="00196F23" w:rsidP="009B5B12"/>
          <w:p w14:paraId="44943C81" w14:textId="2C1D2AB5" w:rsidR="00875B93" w:rsidRPr="00694520" w:rsidRDefault="00875B93" w:rsidP="009B5B12"/>
        </w:tc>
      </w:tr>
      <w:tr w:rsidR="00196F23" w:rsidRPr="00694520" w14:paraId="6C8CBBAD" w14:textId="77777777" w:rsidTr="00196F23">
        <w:trPr>
          <w:trHeight w:val="873"/>
        </w:trPr>
        <w:tc>
          <w:tcPr>
            <w:tcW w:w="1555" w:type="dxa"/>
            <w:shd w:val="clear" w:color="auto" w:fill="D9D9D9" w:themeFill="background1" w:themeFillShade="D9"/>
          </w:tcPr>
          <w:p w14:paraId="3A16ACF1" w14:textId="77777777" w:rsidR="00196F23" w:rsidRDefault="00C2613B" w:rsidP="007D5946">
            <w:pPr>
              <w:rPr>
                <w:lang w:eastAsia="en-US"/>
              </w:rPr>
            </w:pPr>
            <w:r w:rsidRPr="00C2613B">
              <w:rPr>
                <w:highlight w:val="yellow"/>
                <w:lang w:eastAsia="en-US"/>
              </w:rPr>
              <w:lastRenderedPageBreak/>
              <w:t>R-E-T-P</w:t>
            </w:r>
          </w:p>
          <w:p w14:paraId="487E4705" w14:textId="12AB46A0" w:rsidR="00C2613B" w:rsidRPr="00A674F8" w:rsidRDefault="00C2613B" w:rsidP="007D5946">
            <w:pPr>
              <w:rPr>
                <w:lang w:eastAsia="en-US"/>
              </w:rPr>
            </w:pPr>
            <w:r>
              <w:rPr>
                <w:lang w:eastAsia="en-US"/>
              </w:rPr>
              <w:t>Boîte 21</w:t>
            </w:r>
          </w:p>
        </w:tc>
        <w:tc>
          <w:tcPr>
            <w:tcW w:w="7801" w:type="dxa"/>
            <w:shd w:val="clear" w:color="auto" w:fill="auto"/>
          </w:tcPr>
          <w:p w14:paraId="2F776E9F" w14:textId="77777777" w:rsidR="00196F23" w:rsidRDefault="00196F23" w:rsidP="007D5946">
            <w:pPr>
              <w:pStyle w:val="Niveau3"/>
            </w:pPr>
            <w:bookmarkStart w:id="122" w:name="_Toc23947628"/>
            <w:r>
              <w:t>P51/G1/21 : Enregistrements de la boîte 21</w:t>
            </w:r>
            <w:bookmarkEnd w:id="122"/>
          </w:p>
          <w:p w14:paraId="13DBA181" w14:textId="11347CA0" w:rsidR="00196F23" w:rsidRDefault="008D155C" w:rsidP="008D155C">
            <w:r>
              <w:t xml:space="preserve">– </w:t>
            </w:r>
            <w:r w:rsidR="0074433B" w:rsidRPr="0074433B">
              <w:t>1970-1981</w:t>
            </w:r>
            <w:r w:rsidRPr="0074433B">
              <w:t>. – 9 heures, 14 minutes et 52 secondes d’images en mouvement (</w:t>
            </w:r>
            <w:r w:rsidR="0074433B" w:rsidRPr="0074433B">
              <w:t>16</w:t>
            </w:r>
            <w:r w:rsidRPr="0074433B">
              <w:t> vidéos).</w:t>
            </w:r>
            <w:r>
              <w:t xml:space="preserve"> </w:t>
            </w:r>
          </w:p>
          <w:p w14:paraId="0017F5BF" w14:textId="77777777" w:rsidR="008D155C" w:rsidRDefault="008D155C" w:rsidP="008D155C"/>
          <w:p w14:paraId="6BCFA03C" w14:textId="77777777" w:rsidR="00196F23" w:rsidRPr="00196F23" w:rsidRDefault="00196F23" w:rsidP="00307869">
            <w:r w:rsidRPr="00196F23">
              <w:t>P51/G1/</w:t>
            </w:r>
            <w:r>
              <w:t>21</w:t>
            </w:r>
            <w:r w:rsidRPr="00196F23">
              <w:t>,</w:t>
            </w:r>
            <w:r w:rsidR="008C2805">
              <w:t>1</w:t>
            </w:r>
          </w:p>
          <w:p w14:paraId="17431DDA" w14:textId="2FC146C0" w:rsidR="009B5B12" w:rsidRDefault="009B5B12" w:rsidP="00307869">
            <w:pPr>
              <w:rPr>
                <w:szCs w:val="24"/>
              </w:rPr>
            </w:pPr>
            <w:r w:rsidRPr="00740884">
              <w:rPr>
                <w:b/>
                <w:szCs w:val="24"/>
              </w:rPr>
              <w:t xml:space="preserve">Ancien numéro : </w:t>
            </w:r>
            <w:r w:rsidR="003606D9" w:rsidRPr="003E66B0">
              <w:rPr>
                <w:szCs w:val="24"/>
              </w:rPr>
              <w:t>N-B-2-3</w:t>
            </w:r>
          </w:p>
          <w:p w14:paraId="532F47C9" w14:textId="3F1B1B4F" w:rsidR="001A5695" w:rsidRPr="00323CD2" w:rsidRDefault="00000000" w:rsidP="001A5695">
            <w:pPr>
              <w:rPr>
                <w:color w:val="0563C1"/>
                <w:u w:val="single"/>
              </w:rPr>
            </w:pPr>
            <w:hyperlink r:id="rId128" w:history="1">
              <w:r w:rsidR="001A5695" w:rsidRPr="00CE3A20">
                <w:rPr>
                  <w:rStyle w:val="Hyperlien"/>
                  <w:b/>
                  <w:szCs w:val="24"/>
                </w:rPr>
                <w:t xml:space="preserve">Lien </w:t>
              </w:r>
              <w:r w:rsidR="001A5695">
                <w:rPr>
                  <w:rStyle w:val="Hyperlien"/>
                  <w:b/>
                  <w:szCs w:val="24"/>
                </w:rPr>
                <w:t>web</w:t>
              </w:r>
            </w:hyperlink>
          </w:p>
          <w:p w14:paraId="24C406C6" w14:textId="5A68244D" w:rsidR="001A5695" w:rsidRPr="002E59C7" w:rsidRDefault="001A5695" w:rsidP="00307869">
            <w:pPr>
              <w:rPr>
                <w:szCs w:val="24"/>
              </w:rPr>
            </w:pPr>
            <w:r w:rsidRPr="003E66B0">
              <w:rPr>
                <w:szCs w:val="24"/>
              </w:rPr>
              <w:t>Document numérisé</w:t>
            </w:r>
          </w:p>
          <w:p w14:paraId="04DCF802" w14:textId="02593415" w:rsidR="009B5B12" w:rsidRDefault="009B5B12" w:rsidP="009B5B12">
            <w:pPr>
              <w:rPr>
                <w:szCs w:val="24"/>
              </w:rPr>
            </w:pPr>
            <w:r w:rsidRPr="00740884">
              <w:rPr>
                <w:b/>
                <w:szCs w:val="24"/>
              </w:rPr>
              <w:t xml:space="preserve">Titre : </w:t>
            </w:r>
            <w:r w:rsidR="003606D9">
              <w:rPr>
                <w:szCs w:val="24"/>
              </w:rPr>
              <w:t xml:space="preserve">Le ministre de l’Agriculture à </w:t>
            </w:r>
            <w:r w:rsidR="009C7712">
              <w:rPr>
                <w:szCs w:val="24"/>
              </w:rPr>
              <w:t>Saint-</w:t>
            </w:r>
            <w:r w:rsidR="003606D9">
              <w:rPr>
                <w:szCs w:val="24"/>
              </w:rPr>
              <w:t>Jérôme</w:t>
            </w:r>
            <w:r w:rsidR="00F63AA2">
              <w:rPr>
                <w:szCs w:val="24"/>
              </w:rPr>
              <w:t xml:space="preserve"> (</w:t>
            </w:r>
            <w:r w:rsidR="00A90D35" w:rsidRPr="00C0066D">
              <w:rPr>
                <w:szCs w:val="24"/>
              </w:rPr>
              <w:t>Partie 3</w:t>
            </w:r>
            <w:r w:rsidR="00F63AA2">
              <w:rPr>
                <w:szCs w:val="24"/>
              </w:rPr>
              <w:t>)</w:t>
            </w:r>
          </w:p>
          <w:p w14:paraId="2C2326F7" w14:textId="5628F143" w:rsidR="009B5B12" w:rsidRDefault="009B5B12" w:rsidP="009B5B12">
            <w:pPr>
              <w:rPr>
                <w:b/>
                <w:szCs w:val="24"/>
              </w:rPr>
            </w:pPr>
            <w:r w:rsidRPr="00740884">
              <w:rPr>
                <w:b/>
                <w:szCs w:val="24"/>
              </w:rPr>
              <w:t xml:space="preserve">Animateur : </w:t>
            </w:r>
            <w:r w:rsidR="00781647" w:rsidRPr="00781647">
              <w:rPr>
                <w:szCs w:val="24"/>
              </w:rPr>
              <w:t>aucun</w:t>
            </w:r>
          </w:p>
          <w:p w14:paraId="5B9A9B15" w14:textId="108D49B1" w:rsidR="009B5B12" w:rsidRPr="00740884" w:rsidRDefault="009B5B12" w:rsidP="009B5B12">
            <w:pPr>
              <w:rPr>
                <w:b/>
                <w:szCs w:val="24"/>
              </w:rPr>
            </w:pPr>
            <w:r w:rsidRPr="00740884">
              <w:rPr>
                <w:b/>
                <w:szCs w:val="24"/>
              </w:rPr>
              <w:t xml:space="preserve">Production : </w:t>
            </w:r>
            <w:r w:rsidR="00781647" w:rsidRPr="00781647">
              <w:rPr>
                <w:szCs w:val="24"/>
              </w:rPr>
              <w:t>inconnue</w:t>
            </w:r>
          </w:p>
          <w:p w14:paraId="553C6E29" w14:textId="79F848B0" w:rsidR="009B5B12" w:rsidRDefault="009B5B12" w:rsidP="009B5B12">
            <w:pPr>
              <w:rPr>
                <w:szCs w:val="24"/>
              </w:rPr>
            </w:pPr>
            <w:r w:rsidRPr="00740884">
              <w:rPr>
                <w:b/>
                <w:szCs w:val="24"/>
              </w:rPr>
              <w:t>Interventions :</w:t>
            </w:r>
            <w:r>
              <w:rPr>
                <w:b/>
                <w:szCs w:val="24"/>
              </w:rPr>
              <w:t xml:space="preserve"> </w:t>
            </w:r>
            <w:r w:rsidR="004741E9">
              <w:rPr>
                <w:szCs w:val="24"/>
              </w:rPr>
              <w:t>ministre de l’Agriculture</w:t>
            </w:r>
            <w:r w:rsidR="002B0B57">
              <w:rPr>
                <w:szCs w:val="24"/>
              </w:rPr>
              <w:t xml:space="preserve">, Normand Toupin </w:t>
            </w:r>
          </w:p>
          <w:p w14:paraId="0A5B0C90" w14:textId="6F383E33" w:rsidR="009B5B12" w:rsidRPr="00B35DBE" w:rsidRDefault="009B5B12" w:rsidP="009B5B12">
            <w:pPr>
              <w:rPr>
                <w:szCs w:val="24"/>
              </w:rPr>
            </w:pPr>
            <w:r w:rsidRPr="00740884">
              <w:rPr>
                <w:b/>
                <w:szCs w:val="24"/>
              </w:rPr>
              <w:t>Sujets abordés</w:t>
            </w:r>
            <w:r>
              <w:rPr>
                <w:b/>
                <w:szCs w:val="24"/>
              </w:rPr>
              <w:t xml:space="preserve"> : </w:t>
            </w:r>
            <w:r w:rsidR="00B35DBE">
              <w:rPr>
                <w:szCs w:val="24"/>
              </w:rPr>
              <w:t xml:space="preserve">programme </w:t>
            </w:r>
            <w:r w:rsidR="009A5E97">
              <w:rPr>
                <w:szCs w:val="24"/>
              </w:rPr>
              <w:t>de subventio</w:t>
            </w:r>
            <w:r w:rsidR="002B0B57">
              <w:rPr>
                <w:szCs w:val="24"/>
              </w:rPr>
              <w:t xml:space="preserve">n pour les terres agricoles, regroupement des fermes, programme d’emplois, </w:t>
            </w:r>
            <w:r w:rsidR="009A5E97">
              <w:rPr>
                <w:szCs w:val="24"/>
              </w:rPr>
              <w:t>rég</w:t>
            </w:r>
            <w:r w:rsidR="002B0B57">
              <w:rPr>
                <w:szCs w:val="24"/>
              </w:rPr>
              <w:t>ionalisation des ruralités, etc.</w:t>
            </w:r>
          </w:p>
          <w:p w14:paraId="61FDB8D7" w14:textId="14ACC9CC" w:rsidR="009B5B12" w:rsidRDefault="009B5B12" w:rsidP="009B5B12">
            <w:pPr>
              <w:rPr>
                <w:b/>
                <w:szCs w:val="24"/>
              </w:rPr>
            </w:pPr>
            <w:r w:rsidRPr="00740884">
              <w:rPr>
                <w:b/>
                <w:szCs w:val="24"/>
              </w:rPr>
              <w:t xml:space="preserve">Date : </w:t>
            </w:r>
            <w:r w:rsidR="002B0B57">
              <w:rPr>
                <w:szCs w:val="24"/>
              </w:rPr>
              <w:t>[1970]</w:t>
            </w:r>
          </w:p>
          <w:p w14:paraId="5DA909B6" w14:textId="4AE955CD" w:rsidR="009B5B12" w:rsidRDefault="009B5B12" w:rsidP="009B5B12">
            <w:pPr>
              <w:rPr>
                <w:b/>
                <w:szCs w:val="24"/>
              </w:rPr>
            </w:pPr>
            <w:r w:rsidRPr="00740884">
              <w:rPr>
                <w:b/>
                <w:szCs w:val="24"/>
              </w:rPr>
              <w:t>Lieu :</w:t>
            </w:r>
            <w:r w:rsidR="002B0B57">
              <w:rPr>
                <w:b/>
                <w:szCs w:val="24"/>
              </w:rPr>
              <w:t xml:space="preserve"> </w:t>
            </w:r>
            <w:r w:rsidR="009C7712">
              <w:rPr>
                <w:szCs w:val="24"/>
              </w:rPr>
              <w:t>Saint-</w:t>
            </w:r>
            <w:r w:rsidR="00EB1D44" w:rsidRPr="003E66B0">
              <w:rPr>
                <w:szCs w:val="24"/>
              </w:rPr>
              <w:t>Jérôme</w:t>
            </w:r>
          </w:p>
          <w:p w14:paraId="38E683C1" w14:textId="1750D781" w:rsidR="009B5B12" w:rsidRDefault="009B5B12" w:rsidP="009B5B12">
            <w:pPr>
              <w:rPr>
                <w:b/>
                <w:szCs w:val="24"/>
              </w:rPr>
            </w:pPr>
            <w:r w:rsidRPr="00740884">
              <w:rPr>
                <w:b/>
                <w:szCs w:val="24"/>
              </w:rPr>
              <w:t xml:space="preserve">Durée de l’enregistrement : </w:t>
            </w:r>
            <w:r w:rsidR="00CF5A8F" w:rsidRPr="003E66B0">
              <w:rPr>
                <w:szCs w:val="24"/>
              </w:rPr>
              <w:t>34:01</w:t>
            </w:r>
          </w:p>
          <w:p w14:paraId="7E594785" w14:textId="77777777" w:rsidR="009B5B12" w:rsidRDefault="009B5B12" w:rsidP="009B5B12">
            <w:pPr>
              <w:rPr>
                <w:b/>
                <w:szCs w:val="24"/>
              </w:rPr>
            </w:pPr>
            <w:r w:rsidRPr="00740884">
              <w:rPr>
                <w:b/>
                <w:szCs w:val="24"/>
              </w:rPr>
              <w:t xml:space="preserve">Support original : </w:t>
            </w:r>
            <w:r w:rsidRPr="003E66B0">
              <w:rPr>
                <w:szCs w:val="24"/>
              </w:rPr>
              <w:t>Bobine V-3</w:t>
            </w:r>
            <w:r w:rsidR="007D0C97" w:rsidRPr="003E66B0">
              <w:rPr>
                <w:szCs w:val="24"/>
              </w:rPr>
              <w:t>2</w:t>
            </w:r>
          </w:p>
          <w:p w14:paraId="4698E96D" w14:textId="7F07966B" w:rsidR="00323CD2" w:rsidRPr="003E66B0" w:rsidRDefault="00323CD2" w:rsidP="009B5B12">
            <w:pPr>
              <w:rPr>
                <w:szCs w:val="24"/>
              </w:rPr>
            </w:pPr>
            <w:r w:rsidRPr="00781647">
              <w:rPr>
                <w:b/>
                <w:szCs w:val="24"/>
              </w:rPr>
              <w:t>Note :</w:t>
            </w:r>
            <w:r>
              <w:rPr>
                <w:szCs w:val="24"/>
              </w:rPr>
              <w:t xml:space="preserve"> </w:t>
            </w:r>
            <w:r w:rsidR="00781647">
              <w:rPr>
                <w:szCs w:val="24"/>
              </w:rPr>
              <w:t xml:space="preserve">Le </w:t>
            </w:r>
            <w:r>
              <w:rPr>
                <w:szCs w:val="24"/>
              </w:rPr>
              <w:t xml:space="preserve">début </w:t>
            </w:r>
            <w:r w:rsidR="00781647">
              <w:rPr>
                <w:szCs w:val="24"/>
              </w:rPr>
              <w:t xml:space="preserve">de cette vidéo est disponible </w:t>
            </w:r>
            <w:r>
              <w:rPr>
                <w:szCs w:val="24"/>
              </w:rPr>
              <w:t>aux cotes P51/G1/21,9 et P51/G1/21,10</w:t>
            </w:r>
            <w:r w:rsidR="00781647">
              <w:rPr>
                <w:szCs w:val="24"/>
              </w:rPr>
              <w:t>.</w:t>
            </w:r>
          </w:p>
          <w:p w14:paraId="4C7EC285" w14:textId="77777777" w:rsidR="00286052" w:rsidRDefault="00286052" w:rsidP="009B5B12">
            <w:pPr>
              <w:rPr>
                <w:b/>
                <w:szCs w:val="24"/>
              </w:rPr>
            </w:pPr>
          </w:p>
          <w:p w14:paraId="35F93378" w14:textId="77777777" w:rsidR="00286052" w:rsidRPr="00196F23" w:rsidRDefault="00286052" w:rsidP="00307869">
            <w:r w:rsidRPr="00196F23">
              <w:t>P51/G1/</w:t>
            </w:r>
            <w:r>
              <w:t>21</w:t>
            </w:r>
            <w:r w:rsidRPr="00196F23">
              <w:t>,</w:t>
            </w:r>
            <w:r w:rsidR="008C2805">
              <w:t>2</w:t>
            </w:r>
          </w:p>
          <w:p w14:paraId="3438638D" w14:textId="04DF630B" w:rsidR="00286052" w:rsidRDefault="00286052" w:rsidP="00307869">
            <w:pPr>
              <w:rPr>
                <w:szCs w:val="24"/>
              </w:rPr>
            </w:pPr>
            <w:r w:rsidRPr="00740884">
              <w:rPr>
                <w:b/>
                <w:szCs w:val="24"/>
              </w:rPr>
              <w:t>Ancien numéro </w:t>
            </w:r>
            <w:r w:rsidRPr="003E66B0">
              <w:rPr>
                <w:szCs w:val="24"/>
              </w:rPr>
              <w:t xml:space="preserve">: </w:t>
            </w:r>
            <w:r w:rsidR="00843CC6" w:rsidRPr="003E66B0">
              <w:rPr>
                <w:szCs w:val="24"/>
              </w:rPr>
              <w:t>N-B-1-73-6</w:t>
            </w:r>
          </w:p>
          <w:p w14:paraId="13E8E9D0" w14:textId="5608CA1D" w:rsidR="001A5695" w:rsidRPr="00431F6D" w:rsidRDefault="00000000" w:rsidP="001A5695">
            <w:pPr>
              <w:rPr>
                <w:u w:val="single"/>
              </w:rPr>
            </w:pPr>
            <w:hyperlink r:id="rId129" w:history="1">
              <w:r w:rsidR="001A5695" w:rsidRPr="00431F6D">
                <w:rPr>
                  <w:rStyle w:val="Hyperlien"/>
                  <w:b/>
                  <w:szCs w:val="24"/>
                </w:rPr>
                <w:t xml:space="preserve">Lien </w:t>
              </w:r>
              <w:r w:rsidR="001A5695">
                <w:rPr>
                  <w:rStyle w:val="Hyperlien"/>
                  <w:b/>
                  <w:szCs w:val="24"/>
                </w:rPr>
                <w:t>web</w:t>
              </w:r>
            </w:hyperlink>
            <w:r w:rsidR="001A5695" w:rsidRPr="00431F6D">
              <w:rPr>
                <w:u w:val="single"/>
              </w:rPr>
              <w:t xml:space="preserve"> </w:t>
            </w:r>
          </w:p>
          <w:p w14:paraId="08E7404A" w14:textId="6DAC77F0" w:rsidR="001A5695" w:rsidRPr="002E59C7" w:rsidRDefault="001A5695" w:rsidP="00307869">
            <w:pPr>
              <w:rPr>
                <w:szCs w:val="24"/>
              </w:rPr>
            </w:pPr>
            <w:r w:rsidRPr="003E66B0">
              <w:rPr>
                <w:szCs w:val="24"/>
              </w:rPr>
              <w:t>Document numérisé</w:t>
            </w:r>
          </w:p>
          <w:p w14:paraId="724FF3B5" w14:textId="0238AF9A" w:rsidR="00286052" w:rsidRDefault="00286052" w:rsidP="00286052">
            <w:pPr>
              <w:rPr>
                <w:szCs w:val="24"/>
              </w:rPr>
            </w:pPr>
            <w:r w:rsidRPr="00740884">
              <w:rPr>
                <w:b/>
                <w:szCs w:val="24"/>
              </w:rPr>
              <w:t xml:space="preserve">Titre : </w:t>
            </w:r>
            <w:r w:rsidR="00027BBA">
              <w:rPr>
                <w:szCs w:val="24"/>
              </w:rPr>
              <w:t>Commentaires de cinq</w:t>
            </w:r>
            <w:r w:rsidR="00892BF1">
              <w:rPr>
                <w:szCs w:val="24"/>
              </w:rPr>
              <w:t xml:space="preserve"> agriculteurs </w:t>
            </w:r>
            <w:r w:rsidR="00522605">
              <w:rPr>
                <w:szCs w:val="24"/>
              </w:rPr>
              <w:t>de Girardville</w:t>
            </w:r>
          </w:p>
          <w:p w14:paraId="00455EA5" w14:textId="6157B70F" w:rsidR="00286052" w:rsidRDefault="00286052" w:rsidP="00286052">
            <w:pPr>
              <w:rPr>
                <w:b/>
                <w:szCs w:val="24"/>
              </w:rPr>
            </w:pPr>
            <w:r w:rsidRPr="00740884">
              <w:rPr>
                <w:b/>
                <w:szCs w:val="24"/>
              </w:rPr>
              <w:t xml:space="preserve">Animateur : </w:t>
            </w:r>
            <w:r w:rsidR="00F700C9" w:rsidRPr="00F700C9">
              <w:rPr>
                <w:szCs w:val="24"/>
              </w:rPr>
              <w:t>aucun</w:t>
            </w:r>
          </w:p>
          <w:p w14:paraId="004C8509" w14:textId="676FA11C" w:rsidR="00286052" w:rsidRPr="00740884" w:rsidRDefault="00286052" w:rsidP="00286052">
            <w:pPr>
              <w:rPr>
                <w:b/>
                <w:szCs w:val="24"/>
              </w:rPr>
            </w:pPr>
            <w:r w:rsidRPr="00740884">
              <w:rPr>
                <w:b/>
                <w:szCs w:val="24"/>
              </w:rPr>
              <w:lastRenderedPageBreak/>
              <w:t xml:space="preserve">Production : </w:t>
            </w:r>
            <w:r w:rsidR="006705A3" w:rsidRPr="003E66B0">
              <w:rPr>
                <w:szCs w:val="24"/>
              </w:rPr>
              <w:t>TVC</w:t>
            </w:r>
            <w:r w:rsidR="00F700C9">
              <w:rPr>
                <w:szCs w:val="24"/>
              </w:rPr>
              <w:t xml:space="preserve"> Normandin</w:t>
            </w:r>
          </w:p>
          <w:p w14:paraId="12985A61" w14:textId="1C4AF60A" w:rsidR="00286052" w:rsidRDefault="00286052" w:rsidP="00286052">
            <w:pPr>
              <w:rPr>
                <w:szCs w:val="24"/>
              </w:rPr>
            </w:pPr>
            <w:r w:rsidRPr="00740884">
              <w:rPr>
                <w:b/>
                <w:szCs w:val="24"/>
              </w:rPr>
              <w:t>Interventions :</w:t>
            </w:r>
            <w:r>
              <w:rPr>
                <w:b/>
                <w:szCs w:val="24"/>
              </w:rPr>
              <w:t xml:space="preserve"> </w:t>
            </w:r>
            <w:r w:rsidR="00027BBA">
              <w:rPr>
                <w:szCs w:val="24"/>
              </w:rPr>
              <w:t>cinq agriculteurs de Girardville</w:t>
            </w:r>
          </w:p>
          <w:p w14:paraId="79CFEE40" w14:textId="3D71F0BC" w:rsidR="00286052" w:rsidRPr="00964F7A" w:rsidRDefault="00286052" w:rsidP="00286052">
            <w:pPr>
              <w:rPr>
                <w:szCs w:val="24"/>
              </w:rPr>
            </w:pPr>
            <w:r w:rsidRPr="00740884">
              <w:rPr>
                <w:b/>
                <w:szCs w:val="24"/>
              </w:rPr>
              <w:t>Sujets abordés</w:t>
            </w:r>
            <w:r>
              <w:rPr>
                <w:b/>
                <w:szCs w:val="24"/>
              </w:rPr>
              <w:t> :</w:t>
            </w:r>
            <w:r w:rsidR="00964F7A">
              <w:rPr>
                <w:b/>
                <w:szCs w:val="24"/>
              </w:rPr>
              <w:t xml:space="preserve"> </w:t>
            </w:r>
            <w:r w:rsidR="00027BBA">
              <w:rPr>
                <w:szCs w:val="24"/>
              </w:rPr>
              <w:t xml:space="preserve">production de lait et manque de main d’œuvre dans </w:t>
            </w:r>
            <w:r w:rsidR="009E26FD">
              <w:rPr>
                <w:szCs w:val="24"/>
              </w:rPr>
              <w:t>les fermes</w:t>
            </w:r>
          </w:p>
          <w:p w14:paraId="38F3FC33" w14:textId="50AC5553" w:rsidR="00286052" w:rsidRDefault="00286052" w:rsidP="00286052">
            <w:pPr>
              <w:rPr>
                <w:b/>
                <w:szCs w:val="24"/>
              </w:rPr>
            </w:pPr>
            <w:r w:rsidRPr="00740884">
              <w:rPr>
                <w:b/>
                <w:szCs w:val="24"/>
              </w:rPr>
              <w:t xml:space="preserve">Date : </w:t>
            </w:r>
            <w:r w:rsidR="00027BBA">
              <w:rPr>
                <w:szCs w:val="24"/>
              </w:rPr>
              <w:t>[</w:t>
            </w:r>
            <w:proofErr w:type="gramStart"/>
            <w:r w:rsidR="00027BBA">
              <w:rPr>
                <w:szCs w:val="24"/>
              </w:rPr>
              <w:t>ca</w:t>
            </w:r>
            <w:proofErr w:type="gramEnd"/>
            <w:r w:rsidR="00027BBA">
              <w:rPr>
                <w:szCs w:val="24"/>
              </w:rPr>
              <w:t xml:space="preserve"> 1970]</w:t>
            </w:r>
          </w:p>
          <w:p w14:paraId="031F129D" w14:textId="7CADCC72" w:rsidR="00286052" w:rsidRDefault="00286052" w:rsidP="00286052">
            <w:pPr>
              <w:rPr>
                <w:b/>
                <w:szCs w:val="24"/>
              </w:rPr>
            </w:pPr>
            <w:r w:rsidRPr="00740884">
              <w:rPr>
                <w:b/>
                <w:szCs w:val="24"/>
              </w:rPr>
              <w:t>Lieu :</w:t>
            </w:r>
            <w:r w:rsidR="00027BBA">
              <w:rPr>
                <w:b/>
                <w:szCs w:val="24"/>
              </w:rPr>
              <w:t xml:space="preserve"> </w:t>
            </w:r>
            <w:r w:rsidR="002B1ECC" w:rsidRPr="003E66B0">
              <w:rPr>
                <w:szCs w:val="24"/>
              </w:rPr>
              <w:t>Girardville</w:t>
            </w:r>
          </w:p>
          <w:p w14:paraId="5A19BB98" w14:textId="4084AE40" w:rsidR="00286052" w:rsidRDefault="00286052" w:rsidP="00286052">
            <w:pPr>
              <w:rPr>
                <w:b/>
                <w:szCs w:val="24"/>
              </w:rPr>
            </w:pPr>
            <w:r w:rsidRPr="00740884">
              <w:rPr>
                <w:b/>
                <w:szCs w:val="24"/>
              </w:rPr>
              <w:t xml:space="preserve">Durée de l’enregistrement : </w:t>
            </w:r>
            <w:r w:rsidR="00E408D6" w:rsidRPr="003E66B0">
              <w:rPr>
                <w:szCs w:val="24"/>
              </w:rPr>
              <w:t>34:22</w:t>
            </w:r>
          </w:p>
          <w:p w14:paraId="283E96A8" w14:textId="77777777" w:rsidR="00286052" w:rsidRDefault="00286052" w:rsidP="00286052">
            <w:pPr>
              <w:rPr>
                <w:b/>
                <w:szCs w:val="24"/>
              </w:rPr>
            </w:pPr>
            <w:r w:rsidRPr="00740884">
              <w:rPr>
                <w:b/>
                <w:szCs w:val="24"/>
              </w:rPr>
              <w:t xml:space="preserve">Support original : </w:t>
            </w:r>
            <w:r w:rsidRPr="003E66B0">
              <w:rPr>
                <w:szCs w:val="24"/>
              </w:rPr>
              <w:t>Bobine V-3</w:t>
            </w:r>
            <w:r w:rsidR="007D0C97" w:rsidRPr="003E66B0">
              <w:rPr>
                <w:szCs w:val="24"/>
              </w:rPr>
              <w:t>2</w:t>
            </w:r>
          </w:p>
          <w:p w14:paraId="50FB522B" w14:textId="77777777" w:rsidR="00286052" w:rsidRDefault="00286052" w:rsidP="009B5B12">
            <w:pPr>
              <w:rPr>
                <w:b/>
                <w:szCs w:val="24"/>
              </w:rPr>
            </w:pPr>
          </w:p>
          <w:p w14:paraId="548C2AAA" w14:textId="77777777" w:rsidR="00286052" w:rsidRPr="00196F23" w:rsidRDefault="00286052" w:rsidP="00307869">
            <w:r w:rsidRPr="00196F23">
              <w:t>P51/G1/</w:t>
            </w:r>
            <w:r>
              <w:t>21</w:t>
            </w:r>
            <w:r w:rsidRPr="00196F23">
              <w:t>,</w:t>
            </w:r>
            <w:r w:rsidR="008C2805">
              <w:t>3</w:t>
            </w:r>
          </w:p>
          <w:p w14:paraId="204D9CF1" w14:textId="1A0A2B6B" w:rsidR="00286052" w:rsidRDefault="00286052" w:rsidP="00307869">
            <w:pPr>
              <w:rPr>
                <w:szCs w:val="24"/>
              </w:rPr>
            </w:pPr>
            <w:r w:rsidRPr="00740884">
              <w:rPr>
                <w:b/>
                <w:szCs w:val="24"/>
              </w:rPr>
              <w:t xml:space="preserve">Ancien numéro : </w:t>
            </w:r>
            <w:r w:rsidR="003E4A4C" w:rsidRPr="003E66B0">
              <w:rPr>
                <w:szCs w:val="24"/>
              </w:rPr>
              <w:t>N-B-1-72-11</w:t>
            </w:r>
          </w:p>
          <w:p w14:paraId="039898DC" w14:textId="350BD264" w:rsidR="001A5695" w:rsidRPr="00431F6D" w:rsidRDefault="00000000" w:rsidP="001A5695">
            <w:pPr>
              <w:rPr>
                <w:u w:val="single"/>
              </w:rPr>
            </w:pPr>
            <w:hyperlink r:id="rId130" w:history="1">
              <w:r w:rsidR="001A5695" w:rsidRPr="00431F6D">
                <w:rPr>
                  <w:rStyle w:val="Hyperlien"/>
                  <w:b/>
                  <w:szCs w:val="24"/>
                </w:rPr>
                <w:t xml:space="preserve">Lien </w:t>
              </w:r>
              <w:r w:rsidR="001A5695">
                <w:rPr>
                  <w:rStyle w:val="Hyperlien"/>
                  <w:b/>
                  <w:szCs w:val="24"/>
                </w:rPr>
                <w:t>web</w:t>
              </w:r>
            </w:hyperlink>
            <w:r w:rsidR="001A5695" w:rsidRPr="00431F6D">
              <w:rPr>
                <w:u w:val="single"/>
              </w:rPr>
              <w:t xml:space="preserve"> </w:t>
            </w:r>
          </w:p>
          <w:p w14:paraId="133074E7" w14:textId="6E03A135" w:rsidR="001A5695" w:rsidRPr="002E59C7" w:rsidRDefault="001A5695" w:rsidP="00307869">
            <w:pPr>
              <w:rPr>
                <w:szCs w:val="24"/>
              </w:rPr>
            </w:pPr>
            <w:r w:rsidRPr="003E66B0">
              <w:rPr>
                <w:szCs w:val="24"/>
              </w:rPr>
              <w:t>Document numérisé</w:t>
            </w:r>
          </w:p>
          <w:p w14:paraId="5C8A9394" w14:textId="4EC98239" w:rsidR="00286052" w:rsidRDefault="00286052" w:rsidP="00286052">
            <w:pPr>
              <w:rPr>
                <w:szCs w:val="24"/>
              </w:rPr>
            </w:pPr>
            <w:r w:rsidRPr="00740884">
              <w:rPr>
                <w:b/>
                <w:szCs w:val="24"/>
              </w:rPr>
              <w:t xml:space="preserve">Titre : </w:t>
            </w:r>
            <w:r w:rsidR="004B2E7E">
              <w:rPr>
                <w:szCs w:val="24"/>
              </w:rPr>
              <w:t>Jeux éducatif</w:t>
            </w:r>
            <w:r w:rsidR="001023ED">
              <w:rPr>
                <w:szCs w:val="24"/>
              </w:rPr>
              <w:t>s</w:t>
            </w:r>
            <w:r w:rsidR="004B2E7E">
              <w:rPr>
                <w:szCs w:val="24"/>
              </w:rPr>
              <w:t xml:space="preserve"> à l’école de Girardville</w:t>
            </w:r>
          </w:p>
          <w:p w14:paraId="4B4C804A" w14:textId="64651FAE" w:rsidR="00286052" w:rsidRPr="00840C2A" w:rsidRDefault="00840C2A" w:rsidP="00286052">
            <w:pPr>
              <w:rPr>
                <w:szCs w:val="24"/>
              </w:rPr>
            </w:pPr>
            <w:r>
              <w:rPr>
                <w:b/>
                <w:szCs w:val="24"/>
              </w:rPr>
              <w:t xml:space="preserve">Animateur : </w:t>
            </w:r>
            <w:r>
              <w:rPr>
                <w:szCs w:val="24"/>
              </w:rPr>
              <w:t>inconnu</w:t>
            </w:r>
          </w:p>
          <w:p w14:paraId="50E26375" w14:textId="649D44A0" w:rsidR="00286052" w:rsidRPr="00840C2A" w:rsidRDefault="00286052" w:rsidP="00286052">
            <w:pPr>
              <w:rPr>
                <w:szCs w:val="24"/>
              </w:rPr>
            </w:pPr>
            <w:r w:rsidRPr="00740884">
              <w:rPr>
                <w:b/>
                <w:szCs w:val="24"/>
              </w:rPr>
              <w:t xml:space="preserve">Production : </w:t>
            </w:r>
            <w:r w:rsidR="00840C2A">
              <w:rPr>
                <w:szCs w:val="24"/>
              </w:rPr>
              <w:t>TVC</w:t>
            </w:r>
            <w:r w:rsidR="00F700C9">
              <w:rPr>
                <w:szCs w:val="24"/>
              </w:rPr>
              <w:t xml:space="preserve"> Normandin</w:t>
            </w:r>
          </w:p>
          <w:p w14:paraId="180E71C6" w14:textId="7000E794" w:rsidR="00286052" w:rsidRDefault="00286052" w:rsidP="00286052">
            <w:pPr>
              <w:rPr>
                <w:szCs w:val="24"/>
              </w:rPr>
            </w:pPr>
            <w:r w:rsidRPr="00740884">
              <w:rPr>
                <w:b/>
                <w:szCs w:val="24"/>
              </w:rPr>
              <w:t>Interventions :</w:t>
            </w:r>
            <w:r>
              <w:rPr>
                <w:szCs w:val="24"/>
              </w:rPr>
              <w:t xml:space="preserve"> </w:t>
            </w:r>
            <w:r w:rsidR="002071D1">
              <w:rPr>
                <w:szCs w:val="24"/>
              </w:rPr>
              <w:t xml:space="preserve">Suzanne, André, Chantal, Rachel, Linda, Josée, Patrice Brault, Laurent Paré, Michel Lavoie, Daniel Blais, Marlène, Johanne, Edith, Céline, Guylaine Bouchard, Guylaine </w:t>
            </w:r>
            <w:r w:rsidR="009C7712">
              <w:rPr>
                <w:szCs w:val="24"/>
              </w:rPr>
              <w:t>Saint-</w:t>
            </w:r>
            <w:r w:rsidR="002071D1">
              <w:rPr>
                <w:szCs w:val="24"/>
              </w:rPr>
              <w:t xml:space="preserve">Hilaire, Guylaine </w:t>
            </w:r>
            <w:proofErr w:type="spellStart"/>
            <w:r w:rsidR="002071D1">
              <w:rPr>
                <w:szCs w:val="24"/>
              </w:rPr>
              <w:t>Plourde</w:t>
            </w:r>
            <w:proofErr w:type="spellEnd"/>
            <w:r w:rsidR="002071D1">
              <w:rPr>
                <w:szCs w:val="24"/>
              </w:rPr>
              <w:t xml:space="preserve">, Michel, Claude Verreault, Maurice Minier, Réjean Fontaine, Richard Boivin, Yvon Lapointe, </w:t>
            </w:r>
            <w:r w:rsidR="00407697">
              <w:rPr>
                <w:szCs w:val="24"/>
              </w:rPr>
              <w:t>Denise Savard, Martine Boivin, Michel Fortin, Noel Paré, Gilles Lalancette, Leo Pelletier, Sylvie Thibault, Céline Boivin, Christian Potvin, Bernard Dufour, Alice Fontaine</w:t>
            </w:r>
          </w:p>
          <w:p w14:paraId="7D2F6C7A" w14:textId="6EF88C95" w:rsidR="00286052" w:rsidRDefault="00286052" w:rsidP="00286052">
            <w:pPr>
              <w:rPr>
                <w:szCs w:val="24"/>
              </w:rPr>
            </w:pPr>
            <w:r w:rsidRPr="00740884">
              <w:rPr>
                <w:b/>
                <w:szCs w:val="24"/>
              </w:rPr>
              <w:t>Sujets abordés</w:t>
            </w:r>
            <w:r>
              <w:rPr>
                <w:b/>
                <w:szCs w:val="24"/>
              </w:rPr>
              <w:t> :</w:t>
            </w:r>
            <w:r w:rsidR="00EA4476">
              <w:rPr>
                <w:b/>
                <w:szCs w:val="24"/>
              </w:rPr>
              <w:t xml:space="preserve"> </w:t>
            </w:r>
            <w:r w:rsidR="00840C2A">
              <w:rPr>
                <w:szCs w:val="24"/>
              </w:rPr>
              <w:t>jeux éducatifs avec les élèves</w:t>
            </w:r>
          </w:p>
          <w:p w14:paraId="7AF7DC7E" w14:textId="70D090E0" w:rsidR="00286052" w:rsidRDefault="00286052" w:rsidP="00286052">
            <w:pPr>
              <w:rPr>
                <w:b/>
                <w:szCs w:val="24"/>
              </w:rPr>
            </w:pPr>
            <w:r w:rsidRPr="00740884">
              <w:rPr>
                <w:b/>
                <w:szCs w:val="24"/>
              </w:rPr>
              <w:t xml:space="preserve">Date : </w:t>
            </w:r>
            <w:r w:rsidR="00846B87" w:rsidRPr="003E66B0">
              <w:rPr>
                <w:szCs w:val="24"/>
              </w:rPr>
              <w:t>inconnu</w:t>
            </w:r>
            <w:r w:rsidR="00F700C9">
              <w:rPr>
                <w:szCs w:val="24"/>
              </w:rPr>
              <w:t>e</w:t>
            </w:r>
          </w:p>
          <w:p w14:paraId="11D2C9B5" w14:textId="6EEBBB32" w:rsidR="00286052" w:rsidRDefault="00286052" w:rsidP="00286052">
            <w:pPr>
              <w:rPr>
                <w:b/>
                <w:szCs w:val="24"/>
              </w:rPr>
            </w:pPr>
            <w:r w:rsidRPr="00740884">
              <w:rPr>
                <w:b/>
                <w:szCs w:val="24"/>
              </w:rPr>
              <w:t>Lieu :</w:t>
            </w:r>
            <w:r w:rsidR="00840C2A">
              <w:rPr>
                <w:b/>
                <w:szCs w:val="24"/>
              </w:rPr>
              <w:t xml:space="preserve"> </w:t>
            </w:r>
            <w:r w:rsidR="00846B87" w:rsidRPr="003E66B0">
              <w:rPr>
                <w:szCs w:val="24"/>
              </w:rPr>
              <w:t>Girardville</w:t>
            </w:r>
          </w:p>
          <w:p w14:paraId="5E90E903" w14:textId="1C6EF570" w:rsidR="00286052" w:rsidRDefault="00286052" w:rsidP="00286052">
            <w:pPr>
              <w:rPr>
                <w:b/>
                <w:szCs w:val="24"/>
              </w:rPr>
            </w:pPr>
            <w:r w:rsidRPr="00740884">
              <w:rPr>
                <w:b/>
                <w:szCs w:val="24"/>
              </w:rPr>
              <w:t xml:space="preserve">Durée de l’enregistrement : </w:t>
            </w:r>
            <w:r w:rsidR="00DD2C25" w:rsidRPr="003E66B0">
              <w:rPr>
                <w:szCs w:val="24"/>
              </w:rPr>
              <w:t>33:13</w:t>
            </w:r>
          </w:p>
          <w:p w14:paraId="78480422" w14:textId="77777777" w:rsidR="00286052" w:rsidRDefault="00286052" w:rsidP="00286052">
            <w:pPr>
              <w:rPr>
                <w:b/>
                <w:szCs w:val="24"/>
              </w:rPr>
            </w:pPr>
            <w:r w:rsidRPr="00740884">
              <w:rPr>
                <w:b/>
                <w:szCs w:val="24"/>
              </w:rPr>
              <w:t xml:space="preserve">Support original : </w:t>
            </w:r>
            <w:r w:rsidRPr="003E66B0">
              <w:rPr>
                <w:szCs w:val="24"/>
              </w:rPr>
              <w:t>Bobine V-3</w:t>
            </w:r>
            <w:r w:rsidR="007D0C97" w:rsidRPr="003E66B0">
              <w:rPr>
                <w:szCs w:val="24"/>
              </w:rPr>
              <w:t>2</w:t>
            </w:r>
          </w:p>
          <w:p w14:paraId="1388D394" w14:textId="19F41FC5" w:rsidR="00840C2A" w:rsidRPr="00EA4476" w:rsidRDefault="00840C2A" w:rsidP="00840C2A">
            <w:pPr>
              <w:rPr>
                <w:szCs w:val="24"/>
              </w:rPr>
            </w:pPr>
            <w:r w:rsidRPr="00F700C9">
              <w:rPr>
                <w:b/>
                <w:szCs w:val="24"/>
              </w:rPr>
              <w:t>Note :</w:t>
            </w:r>
            <w:r w:rsidRPr="00840C2A">
              <w:rPr>
                <w:szCs w:val="24"/>
              </w:rPr>
              <w:t xml:space="preserve"> </w:t>
            </w:r>
            <w:r w:rsidR="00F700C9">
              <w:rPr>
                <w:szCs w:val="24"/>
              </w:rPr>
              <w:t>La s</w:t>
            </w:r>
            <w:r>
              <w:rPr>
                <w:szCs w:val="24"/>
              </w:rPr>
              <w:t xml:space="preserve">uite </w:t>
            </w:r>
            <w:r w:rsidR="00F700C9">
              <w:rPr>
                <w:szCs w:val="24"/>
              </w:rPr>
              <w:t xml:space="preserve">de cette vidéo se trouve </w:t>
            </w:r>
            <w:r>
              <w:rPr>
                <w:szCs w:val="24"/>
              </w:rPr>
              <w:t>à la cote</w:t>
            </w:r>
            <w:r w:rsidRPr="00840C2A">
              <w:rPr>
                <w:szCs w:val="24"/>
              </w:rPr>
              <w:t xml:space="preserve"> P51/G1/20,13</w:t>
            </w:r>
            <w:r w:rsidR="00F700C9">
              <w:rPr>
                <w:szCs w:val="24"/>
              </w:rPr>
              <w:t>.</w:t>
            </w:r>
          </w:p>
          <w:p w14:paraId="1533E678" w14:textId="77777777" w:rsidR="00286052" w:rsidRDefault="00286052" w:rsidP="00307869"/>
          <w:p w14:paraId="031D4C6F" w14:textId="77777777" w:rsidR="00286052" w:rsidRPr="00196F23" w:rsidRDefault="00286052" w:rsidP="00307869">
            <w:r w:rsidRPr="00196F23">
              <w:t>P51/G1/</w:t>
            </w:r>
            <w:r>
              <w:t>21</w:t>
            </w:r>
            <w:r w:rsidRPr="00196F23">
              <w:t>,</w:t>
            </w:r>
            <w:r w:rsidR="008C2805">
              <w:t>4</w:t>
            </w:r>
          </w:p>
          <w:p w14:paraId="1609F2B4" w14:textId="042978C6" w:rsidR="00286052" w:rsidRDefault="00286052" w:rsidP="00307869">
            <w:r w:rsidRPr="000B37EE">
              <w:rPr>
                <w:b/>
              </w:rPr>
              <w:t>Ancien numéro :</w:t>
            </w:r>
            <w:r w:rsidRPr="00740884">
              <w:t xml:space="preserve"> </w:t>
            </w:r>
            <w:r w:rsidR="00170C92" w:rsidRPr="003E66B0">
              <w:t>N-B-1-14</w:t>
            </w:r>
          </w:p>
          <w:p w14:paraId="708194E7" w14:textId="1B3298B4" w:rsidR="001A5695" w:rsidRPr="00431F6D" w:rsidRDefault="00000000" w:rsidP="001A5695">
            <w:pPr>
              <w:rPr>
                <w:u w:val="single"/>
              </w:rPr>
            </w:pPr>
            <w:hyperlink r:id="rId131" w:history="1">
              <w:r w:rsidR="001A5695" w:rsidRPr="00431F6D">
                <w:rPr>
                  <w:rStyle w:val="Hyperlien"/>
                  <w:b/>
                  <w:szCs w:val="24"/>
                </w:rPr>
                <w:t xml:space="preserve">Lien </w:t>
              </w:r>
              <w:r w:rsidR="001A5695">
                <w:rPr>
                  <w:rStyle w:val="Hyperlien"/>
                  <w:b/>
                  <w:szCs w:val="24"/>
                </w:rPr>
                <w:t>web</w:t>
              </w:r>
            </w:hyperlink>
            <w:r w:rsidR="001A5695" w:rsidRPr="00431F6D">
              <w:rPr>
                <w:u w:val="single"/>
              </w:rPr>
              <w:t xml:space="preserve"> </w:t>
            </w:r>
          </w:p>
          <w:p w14:paraId="460AE7AC" w14:textId="29CD4F91" w:rsidR="001A5695" w:rsidRPr="002E59C7" w:rsidRDefault="001A5695" w:rsidP="00307869">
            <w:pPr>
              <w:rPr>
                <w:szCs w:val="24"/>
              </w:rPr>
            </w:pPr>
            <w:r w:rsidRPr="003E66B0">
              <w:rPr>
                <w:szCs w:val="24"/>
              </w:rPr>
              <w:t>Document numérisé</w:t>
            </w:r>
          </w:p>
          <w:p w14:paraId="16B09599" w14:textId="2106BC2B" w:rsidR="00286052" w:rsidRDefault="00840C2A" w:rsidP="00286052">
            <w:pPr>
              <w:rPr>
                <w:szCs w:val="24"/>
              </w:rPr>
            </w:pPr>
            <w:r>
              <w:rPr>
                <w:b/>
                <w:szCs w:val="24"/>
              </w:rPr>
              <w:t>Titre :</w:t>
            </w:r>
            <w:r w:rsidR="00286052">
              <w:rPr>
                <w:szCs w:val="24"/>
              </w:rPr>
              <w:t xml:space="preserve"> </w:t>
            </w:r>
            <w:r w:rsidR="00291B96">
              <w:rPr>
                <w:szCs w:val="24"/>
              </w:rPr>
              <w:t>Impôts</w:t>
            </w:r>
            <w:r w:rsidR="003345B9">
              <w:rPr>
                <w:szCs w:val="24"/>
              </w:rPr>
              <w:t xml:space="preserve"> des cultivateurs</w:t>
            </w:r>
          </w:p>
          <w:p w14:paraId="0F67CD86" w14:textId="77777777" w:rsidR="00286052" w:rsidRDefault="00286052" w:rsidP="00286052">
            <w:pPr>
              <w:rPr>
                <w:b/>
                <w:szCs w:val="24"/>
              </w:rPr>
            </w:pPr>
            <w:r w:rsidRPr="00740884">
              <w:rPr>
                <w:b/>
                <w:szCs w:val="24"/>
              </w:rPr>
              <w:t xml:space="preserve">Animateur : </w:t>
            </w:r>
            <w:r w:rsidR="007759BD" w:rsidRPr="003E66B0">
              <w:rPr>
                <w:szCs w:val="24"/>
              </w:rPr>
              <w:t>inconnu</w:t>
            </w:r>
          </w:p>
          <w:p w14:paraId="1C445756" w14:textId="619AC3B5" w:rsidR="00286052" w:rsidRPr="00740884" w:rsidRDefault="00286052" w:rsidP="00286052">
            <w:pPr>
              <w:rPr>
                <w:b/>
                <w:szCs w:val="24"/>
              </w:rPr>
            </w:pPr>
            <w:r w:rsidRPr="00740884">
              <w:rPr>
                <w:b/>
                <w:szCs w:val="24"/>
              </w:rPr>
              <w:t xml:space="preserve">Production : </w:t>
            </w:r>
            <w:r w:rsidR="007759BD" w:rsidRPr="003E66B0">
              <w:rPr>
                <w:szCs w:val="24"/>
              </w:rPr>
              <w:t>TVC</w:t>
            </w:r>
            <w:r w:rsidR="00F700C9">
              <w:rPr>
                <w:szCs w:val="24"/>
              </w:rPr>
              <w:t xml:space="preserve"> Normandin</w:t>
            </w:r>
          </w:p>
          <w:p w14:paraId="04D746ED" w14:textId="5D6C5017" w:rsidR="00286052" w:rsidRDefault="00286052" w:rsidP="00286052">
            <w:pPr>
              <w:rPr>
                <w:szCs w:val="24"/>
              </w:rPr>
            </w:pPr>
            <w:r w:rsidRPr="00740884">
              <w:rPr>
                <w:b/>
                <w:szCs w:val="24"/>
              </w:rPr>
              <w:t>Interventions :</w:t>
            </w:r>
            <w:r>
              <w:rPr>
                <w:b/>
                <w:szCs w:val="24"/>
              </w:rPr>
              <w:t xml:space="preserve"> </w:t>
            </w:r>
            <w:r w:rsidR="00291B96">
              <w:rPr>
                <w:szCs w:val="24"/>
              </w:rPr>
              <w:t>M. Gilbert</w:t>
            </w:r>
            <w:r w:rsidR="00F700C9">
              <w:rPr>
                <w:szCs w:val="24"/>
              </w:rPr>
              <w:t xml:space="preserve"> (prénom inconnu)</w:t>
            </w:r>
          </w:p>
          <w:p w14:paraId="51C8ACEA" w14:textId="1C44D7C0" w:rsidR="00286052" w:rsidRPr="003345B9" w:rsidRDefault="00286052" w:rsidP="00286052">
            <w:pPr>
              <w:rPr>
                <w:szCs w:val="24"/>
              </w:rPr>
            </w:pPr>
            <w:r w:rsidRPr="00740884">
              <w:rPr>
                <w:b/>
                <w:szCs w:val="24"/>
              </w:rPr>
              <w:t>Sujets abordés</w:t>
            </w:r>
            <w:r>
              <w:rPr>
                <w:b/>
                <w:szCs w:val="24"/>
              </w:rPr>
              <w:t xml:space="preserve"> : </w:t>
            </w:r>
            <w:r w:rsidR="00F700C9">
              <w:rPr>
                <w:szCs w:val="24"/>
              </w:rPr>
              <w:t>e</w:t>
            </w:r>
            <w:r w:rsidR="003345B9">
              <w:rPr>
                <w:szCs w:val="24"/>
              </w:rPr>
              <w:t>xplications sur les impôts</w:t>
            </w:r>
            <w:r w:rsidR="00F700C9">
              <w:rPr>
                <w:szCs w:val="24"/>
              </w:rPr>
              <w:t xml:space="preserve"> pour les cultivateurs</w:t>
            </w:r>
          </w:p>
          <w:p w14:paraId="1A9E7D67" w14:textId="77777777" w:rsidR="00286052" w:rsidRDefault="00286052" w:rsidP="00286052">
            <w:pPr>
              <w:rPr>
                <w:b/>
                <w:szCs w:val="24"/>
              </w:rPr>
            </w:pPr>
            <w:r w:rsidRPr="00740884">
              <w:rPr>
                <w:b/>
                <w:szCs w:val="24"/>
              </w:rPr>
              <w:t xml:space="preserve">Date : </w:t>
            </w:r>
            <w:r w:rsidR="007759BD" w:rsidRPr="003E66B0">
              <w:rPr>
                <w:szCs w:val="24"/>
              </w:rPr>
              <w:t>1971</w:t>
            </w:r>
          </w:p>
          <w:p w14:paraId="4D3D9D94" w14:textId="4A4C25B7" w:rsidR="00286052" w:rsidRDefault="00286052" w:rsidP="00286052">
            <w:pPr>
              <w:rPr>
                <w:b/>
                <w:szCs w:val="24"/>
              </w:rPr>
            </w:pPr>
            <w:r w:rsidRPr="00740884">
              <w:rPr>
                <w:b/>
                <w:szCs w:val="24"/>
              </w:rPr>
              <w:t>Lieu :</w:t>
            </w:r>
            <w:r w:rsidR="00840C2A">
              <w:rPr>
                <w:b/>
                <w:szCs w:val="24"/>
              </w:rPr>
              <w:t xml:space="preserve"> </w:t>
            </w:r>
            <w:r w:rsidRPr="003E66B0">
              <w:rPr>
                <w:szCs w:val="24"/>
              </w:rPr>
              <w:t>Normandin</w:t>
            </w:r>
          </w:p>
          <w:p w14:paraId="4FD30357" w14:textId="18159833" w:rsidR="00286052" w:rsidRDefault="00286052" w:rsidP="00286052">
            <w:pPr>
              <w:rPr>
                <w:b/>
                <w:szCs w:val="24"/>
              </w:rPr>
            </w:pPr>
            <w:r w:rsidRPr="00740884">
              <w:rPr>
                <w:b/>
                <w:szCs w:val="24"/>
              </w:rPr>
              <w:t xml:space="preserve">Durée de l’enregistrement : </w:t>
            </w:r>
            <w:r w:rsidR="003345B9" w:rsidRPr="003E66B0">
              <w:rPr>
                <w:szCs w:val="24"/>
              </w:rPr>
              <w:t>32:39</w:t>
            </w:r>
          </w:p>
          <w:p w14:paraId="6D3412DE" w14:textId="77777777" w:rsidR="00286052" w:rsidRDefault="00286052" w:rsidP="00286052">
            <w:pPr>
              <w:rPr>
                <w:b/>
                <w:szCs w:val="24"/>
              </w:rPr>
            </w:pPr>
            <w:r w:rsidRPr="00740884">
              <w:rPr>
                <w:b/>
                <w:szCs w:val="24"/>
              </w:rPr>
              <w:t xml:space="preserve">Support original : </w:t>
            </w:r>
            <w:r w:rsidRPr="003E66B0">
              <w:rPr>
                <w:szCs w:val="24"/>
              </w:rPr>
              <w:t>Bobine V-3</w:t>
            </w:r>
            <w:r w:rsidR="007D0C97" w:rsidRPr="003E66B0">
              <w:rPr>
                <w:szCs w:val="24"/>
              </w:rPr>
              <w:t>2</w:t>
            </w:r>
          </w:p>
          <w:p w14:paraId="0AFE51EF" w14:textId="77777777" w:rsidR="00286052" w:rsidRDefault="00286052" w:rsidP="009B5B12">
            <w:pPr>
              <w:rPr>
                <w:b/>
                <w:szCs w:val="24"/>
              </w:rPr>
            </w:pPr>
          </w:p>
          <w:p w14:paraId="5999FD23" w14:textId="77777777" w:rsidR="00286052" w:rsidRPr="00196F23" w:rsidRDefault="00286052" w:rsidP="00521194">
            <w:r w:rsidRPr="00196F23">
              <w:t>P51/G1/</w:t>
            </w:r>
            <w:r>
              <w:t>21</w:t>
            </w:r>
            <w:r w:rsidRPr="00196F23">
              <w:t>,</w:t>
            </w:r>
            <w:r w:rsidR="008C2805">
              <w:t>5</w:t>
            </w:r>
          </w:p>
          <w:p w14:paraId="03911437" w14:textId="0EA099B4" w:rsidR="00286052" w:rsidRDefault="00286052" w:rsidP="00286052">
            <w:pPr>
              <w:rPr>
                <w:szCs w:val="24"/>
              </w:rPr>
            </w:pPr>
            <w:r w:rsidRPr="00740884">
              <w:rPr>
                <w:b/>
                <w:szCs w:val="24"/>
              </w:rPr>
              <w:t xml:space="preserve">Ancien numéro : </w:t>
            </w:r>
            <w:r w:rsidR="001B477D" w:rsidRPr="003E66B0">
              <w:rPr>
                <w:szCs w:val="24"/>
              </w:rPr>
              <w:t>N-B-1-17</w:t>
            </w:r>
          </w:p>
          <w:p w14:paraId="69871B79" w14:textId="154343B5" w:rsidR="001A5695" w:rsidRDefault="00000000" w:rsidP="001A5695">
            <w:hyperlink r:id="rId132" w:history="1">
              <w:r w:rsidR="001A5695" w:rsidRPr="00431F6D">
                <w:rPr>
                  <w:rStyle w:val="Hyperlien"/>
                  <w:b/>
                  <w:szCs w:val="24"/>
                </w:rPr>
                <w:t xml:space="preserve">Lien </w:t>
              </w:r>
              <w:r w:rsidR="001A5695">
                <w:rPr>
                  <w:rStyle w:val="Hyperlien"/>
                  <w:b/>
                  <w:szCs w:val="24"/>
                </w:rPr>
                <w:t>web</w:t>
              </w:r>
            </w:hyperlink>
            <w:r w:rsidR="001A5695">
              <w:t xml:space="preserve"> </w:t>
            </w:r>
          </w:p>
          <w:p w14:paraId="42354311" w14:textId="309C97B5" w:rsidR="001A5695" w:rsidRPr="002E59C7" w:rsidRDefault="001A5695" w:rsidP="00286052">
            <w:pPr>
              <w:rPr>
                <w:szCs w:val="24"/>
              </w:rPr>
            </w:pPr>
            <w:r w:rsidRPr="003E66B0">
              <w:rPr>
                <w:szCs w:val="24"/>
              </w:rPr>
              <w:t>Document numérisé</w:t>
            </w:r>
          </w:p>
          <w:p w14:paraId="6FC1360E" w14:textId="664FBAEA" w:rsidR="00286052" w:rsidRDefault="00286052" w:rsidP="00286052">
            <w:pPr>
              <w:rPr>
                <w:szCs w:val="24"/>
              </w:rPr>
            </w:pPr>
            <w:r w:rsidRPr="00740884">
              <w:rPr>
                <w:b/>
                <w:szCs w:val="24"/>
              </w:rPr>
              <w:t xml:space="preserve">Titre : </w:t>
            </w:r>
            <w:r w:rsidR="00877C62">
              <w:rPr>
                <w:szCs w:val="24"/>
              </w:rPr>
              <w:t xml:space="preserve">Inauguration de la piscine d’Albanel </w:t>
            </w:r>
          </w:p>
          <w:p w14:paraId="62439A24" w14:textId="650E7A4E" w:rsidR="00286052" w:rsidRPr="00D80269" w:rsidRDefault="00286052" w:rsidP="00286052">
            <w:pPr>
              <w:rPr>
                <w:szCs w:val="24"/>
              </w:rPr>
            </w:pPr>
            <w:r w:rsidRPr="00740884">
              <w:rPr>
                <w:b/>
                <w:szCs w:val="24"/>
              </w:rPr>
              <w:t xml:space="preserve">Animateur : </w:t>
            </w:r>
            <w:r w:rsidR="00D80269">
              <w:rPr>
                <w:szCs w:val="24"/>
              </w:rPr>
              <w:t>inconnu</w:t>
            </w:r>
          </w:p>
          <w:p w14:paraId="567D3603" w14:textId="5DBBAC51" w:rsidR="00286052" w:rsidRPr="00740884" w:rsidRDefault="00286052" w:rsidP="00286052">
            <w:pPr>
              <w:rPr>
                <w:b/>
                <w:szCs w:val="24"/>
              </w:rPr>
            </w:pPr>
            <w:r w:rsidRPr="00740884">
              <w:rPr>
                <w:b/>
                <w:szCs w:val="24"/>
              </w:rPr>
              <w:t xml:space="preserve">Production : </w:t>
            </w:r>
            <w:r w:rsidR="00D83B92">
              <w:rPr>
                <w:szCs w:val="24"/>
              </w:rPr>
              <w:t xml:space="preserve">Média </w:t>
            </w:r>
            <w:r w:rsidR="00F700C9">
              <w:rPr>
                <w:szCs w:val="24"/>
              </w:rPr>
              <w:t>c</w:t>
            </w:r>
            <w:r w:rsidR="00D83B92">
              <w:rPr>
                <w:szCs w:val="24"/>
              </w:rPr>
              <w:t>ommunautaire</w:t>
            </w:r>
          </w:p>
          <w:p w14:paraId="1C8DF040" w14:textId="5BEE1C20" w:rsidR="00286052" w:rsidRDefault="00286052" w:rsidP="00286052">
            <w:pPr>
              <w:rPr>
                <w:szCs w:val="24"/>
              </w:rPr>
            </w:pPr>
            <w:r w:rsidRPr="00740884">
              <w:rPr>
                <w:b/>
                <w:szCs w:val="24"/>
              </w:rPr>
              <w:t>Interventions :</w:t>
            </w:r>
            <w:r>
              <w:rPr>
                <w:b/>
                <w:szCs w:val="24"/>
              </w:rPr>
              <w:t xml:space="preserve"> </w:t>
            </w:r>
            <w:r w:rsidR="00D80269">
              <w:rPr>
                <w:szCs w:val="24"/>
              </w:rPr>
              <w:t xml:space="preserve">Pierrette Gaudreault (secrétaire </w:t>
            </w:r>
            <w:r w:rsidR="00480A5B">
              <w:rPr>
                <w:szCs w:val="24"/>
              </w:rPr>
              <w:t>du comité</w:t>
            </w:r>
            <w:r w:rsidR="00D80269">
              <w:rPr>
                <w:szCs w:val="24"/>
              </w:rPr>
              <w:t>)</w:t>
            </w:r>
            <w:r w:rsidR="00F700C9">
              <w:rPr>
                <w:szCs w:val="24"/>
              </w:rPr>
              <w:t xml:space="preserve"> et inconnus</w:t>
            </w:r>
          </w:p>
          <w:p w14:paraId="0C4694F4" w14:textId="44B5876E" w:rsidR="00286052" w:rsidRPr="00480A5B" w:rsidRDefault="00286052" w:rsidP="00286052">
            <w:pPr>
              <w:rPr>
                <w:szCs w:val="24"/>
              </w:rPr>
            </w:pPr>
            <w:r w:rsidRPr="00740884">
              <w:rPr>
                <w:b/>
                <w:szCs w:val="24"/>
              </w:rPr>
              <w:t>Sujets abordés</w:t>
            </w:r>
            <w:r>
              <w:rPr>
                <w:b/>
                <w:szCs w:val="24"/>
              </w:rPr>
              <w:t xml:space="preserve"> : </w:t>
            </w:r>
            <w:r w:rsidR="00480A5B">
              <w:rPr>
                <w:szCs w:val="24"/>
              </w:rPr>
              <w:t xml:space="preserve">diverses entrevues avec des gens du comité du projet et </w:t>
            </w:r>
            <w:r w:rsidR="00D83B92">
              <w:rPr>
                <w:szCs w:val="24"/>
              </w:rPr>
              <w:t>de la population, p</w:t>
            </w:r>
            <w:r w:rsidR="00EA1AB0">
              <w:rPr>
                <w:szCs w:val="24"/>
              </w:rPr>
              <w:t>rises de vue de la piscine</w:t>
            </w:r>
          </w:p>
          <w:p w14:paraId="0ACD15FB" w14:textId="77777777" w:rsidR="00286052" w:rsidRDefault="00286052" w:rsidP="00286052">
            <w:pPr>
              <w:rPr>
                <w:b/>
                <w:szCs w:val="24"/>
              </w:rPr>
            </w:pPr>
            <w:r w:rsidRPr="00740884">
              <w:rPr>
                <w:b/>
                <w:szCs w:val="24"/>
              </w:rPr>
              <w:t xml:space="preserve">Date : </w:t>
            </w:r>
            <w:r w:rsidR="00EA1AB0" w:rsidRPr="003E66B0">
              <w:rPr>
                <w:szCs w:val="24"/>
              </w:rPr>
              <w:t>29 juillet 1973</w:t>
            </w:r>
          </w:p>
          <w:p w14:paraId="78D100A4" w14:textId="77777777" w:rsidR="00286052" w:rsidRDefault="00286052" w:rsidP="00286052">
            <w:pPr>
              <w:rPr>
                <w:b/>
                <w:szCs w:val="24"/>
              </w:rPr>
            </w:pPr>
            <w:r w:rsidRPr="00740884">
              <w:rPr>
                <w:b/>
                <w:szCs w:val="24"/>
              </w:rPr>
              <w:t>Lieu :</w:t>
            </w:r>
            <w:r>
              <w:rPr>
                <w:b/>
                <w:szCs w:val="24"/>
              </w:rPr>
              <w:t xml:space="preserve"> </w:t>
            </w:r>
            <w:r w:rsidR="00EA1AB0" w:rsidRPr="003E66B0">
              <w:rPr>
                <w:szCs w:val="24"/>
              </w:rPr>
              <w:t>Albanel</w:t>
            </w:r>
          </w:p>
          <w:p w14:paraId="05129835" w14:textId="58B9EDA3" w:rsidR="00286052" w:rsidRDefault="00286052" w:rsidP="00286052">
            <w:pPr>
              <w:rPr>
                <w:b/>
                <w:szCs w:val="24"/>
              </w:rPr>
            </w:pPr>
            <w:r w:rsidRPr="00740884">
              <w:rPr>
                <w:b/>
                <w:szCs w:val="24"/>
              </w:rPr>
              <w:t xml:space="preserve">Durée de l’enregistrement : </w:t>
            </w:r>
            <w:r w:rsidR="00E55710" w:rsidRPr="003E66B0">
              <w:rPr>
                <w:szCs w:val="24"/>
              </w:rPr>
              <w:t>32:30</w:t>
            </w:r>
          </w:p>
          <w:p w14:paraId="3565C9D9" w14:textId="17D5B452" w:rsidR="00286052" w:rsidRDefault="00286052" w:rsidP="00286052">
            <w:pPr>
              <w:rPr>
                <w:b/>
                <w:szCs w:val="24"/>
              </w:rPr>
            </w:pPr>
            <w:r w:rsidRPr="00740884">
              <w:rPr>
                <w:b/>
                <w:szCs w:val="24"/>
              </w:rPr>
              <w:t xml:space="preserve">Support original : </w:t>
            </w:r>
            <w:r w:rsidR="001B5306">
              <w:rPr>
                <w:szCs w:val="24"/>
              </w:rPr>
              <w:t>Bobine V-30H</w:t>
            </w:r>
          </w:p>
          <w:p w14:paraId="689EB027" w14:textId="77777777" w:rsidR="00286052" w:rsidRDefault="00286052" w:rsidP="009B5B12">
            <w:pPr>
              <w:rPr>
                <w:b/>
                <w:szCs w:val="24"/>
              </w:rPr>
            </w:pPr>
          </w:p>
          <w:p w14:paraId="2AD8BF61" w14:textId="77777777" w:rsidR="00286052" w:rsidRPr="00196F23" w:rsidRDefault="00286052" w:rsidP="00307869">
            <w:r w:rsidRPr="00196F23">
              <w:t>P51/G1/</w:t>
            </w:r>
            <w:r>
              <w:t>21</w:t>
            </w:r>
            <w:r w:rsidRPr="00196F23">
              <w:t>,</w:t>
            </w:r>
            <w:r w:rsidR="008C2805">
              <w:t>6</w:t>
            </w:r>
          </w:p>
          <w:p w14:paraId="5832C5B4" w14:textId="5E2679CA" w:rsidR="00286052" w:rsidRDefault="00286052" w:rsidP="00307869">
            <w:pPr>
              <w:rPr>
                <w:szCs w:val="24"/>
              </w:rPr>
            </w:pPr>
            <w:r w:rsidRPr="00740884">
              <w:rPr>
                <w:b/>
                <w:szCs w:val="24"/>
              </w:rPr>
              <w:t xml:space="preserve">Ancien numéro : </w:t>
            </w:r>
            <w:r w:rsidR="004C2218" w:rsidRPr="003E66B0">
              <w:rPr>
                <w:szCs w:val="24"/>
              </w:rPr>
              <w:t>N-B-</w:t>
            </w:r>
            <w:r w:rsidR="00AF473A" w:rsidRPr="003E66B0">
              <w:rPr>
                <w:szCs w:val="24"/>
              </w:rPr>
              <w:t>1-72-18</w:t>
            </w:r>
          </w:p>
          <w:p w14:paraId="477E80EA" w14:textId="5856C2E4" w:rsidR="001A5695" w:rsidRPr="00431F6D" w:rsidRDefault="00000000" w:rsidP="001A5695">
            <w:pPr>
              <w:rPr>
                <w:u w:val="single"/>
              </w:rPr>
            </w:pPr>
            <w:hyperlink r:id="rId133" w:history="1">
              <w:r w:rsidR="001A5695" w:rsidRPr="00431F6D">
                <w:rPr>
                  <w:rStyle w:val="Hyperlien"/>
                  <w:b/>
                  <w:szCs w:val="24"/>
                </w:rPr>
                <w:t xml:space="preserve">Lien </w:t>
              </w:r>
              <w:r w:rsidR="001A5695">
                <w:rPr>
                  <w:rStyle w:val="Hyperlien"/>
                  <w:b/>
                  <w:szCs w:val="24"/>
                </w:rPr>
                <w:t>web</w:t>
              </w:r>
            </w:hyperlink>
            <w:r w:rsidR="001A5695" w:rsidRPr="00431F6D">
              <w:rPr>
                <w:u w:val="single"/>
              </w:rPr>
              <w:t xml:space="preserve"> </w:t>
            </w:r>
          </w:p>
          <w:p w14:paraId="051B3618" w14:textId="6C746917" w:rsidR="001A5695" w:rsidRPr="002E59C7" w:rsidRDefault="001A5695" w:rsidP="00307869">
            <w:pPr>
              <w:rPr>
                <w:szCs w:val="24"/>
              </w:rPr>
            </w:pPr>
            <w:r w:rsidRPr="003E66B0">
              <w:rPr>
                <w:szCs w:val="24"/>
              </w:rPr>
              <w:t>Document numérisé</w:t>
            </w:r>
          </w:p>
          <w:p w14:paraId="2ED75F96" w14:textId="03196EE4" w:rsidR="00286052" w:rsidRDefault="00286052" w:rsidP="00286052">
            <w:pPr>
              <w:rPr>
                <w:szCs w:val="24"/>
              </w:rPr>
            </w:pPr>
            <w:r w:rsidRPr="00740884">
              <w:rPr>
                <w:b/>
                <w:szCs w:val="24"/>
              </w:rPr>
              <w:t xml:space="preserve">Titre : </w:t>
            </w:r>
            <w:r w:rsidR="00931FAD">
              <w:rPr>
                <w:szCs w:val="24"/>
              </w:rPr>
              <w:t xml:space="preserve">Perspective jeunesse : </w:t>
            </w:r>
            <w:r w:rsidR="00646479">
              <w:rPr>
                <w:szCs w:val="24"/>
              </w:rPr>
              <w:t>documentaire sur Albanel et Normandin</w:t>
            </w:r>
          </w:p>
          <w:p w14:paraId="177AC520" w14:textId="40C2B725" w:rsidR="00286052" w:rsidRDefault="00286052" w:rsidP="00286052">
            <w:pPr>
              <w:rPr>
                <w:b/>
                <w:szCs w:val="24"/>
              </w:rPr>
            </w:pPr>
            <w:r w:rsidRPr="00740884">
              <w:rPr>
                <w:b/>
                <w:szCs w:val="24"/>
              </w:rPr>
              <w:t xml:space="preserve">Animateur : </w:t>
            </w:r>
            <w:r w:rsidR="00F700C9" w:rsidRPr="00F700C9">
              <w:rPr>
                <w:szCs w:val="24"/>
              </w:rPr>
              <w:t>aucun</w:t>
            </w:r>
          </w:p>
          <w:p w14:paraId="5BE928FA" w14:textId="4FDAAF27" w:rsidR="00286052" w:rsidRPr="00D83B92" w:rsidRDefault="00D83B92" w:rsidP="00286052">
            <w:pPr>
              <w:rPr>
                <w:szCs w:val="24"/>
              </w:rPr>
            </w:pPr>
            <w:r>
              <w:rPr>
                <w:b/>
                <w:szCs w:val="24"/>
              </w:rPr>
              <w:t xml:space="preserve">Production : </w:t>
            </w:r>
            <w:r>
              <w:rPr>
                <w:szCs w:val="24"/>
              </w:rPr>
              <w:t xml:space="preserve">Média </w:t>
            </w:r>
            <w:r w:rsidR="00F700C9">
              <w:rPr>
                <w:szCs w:val="24"/>
              </w:rPr>
              <w:t>c</w:t>
            </w:r>
            <w:r>
              <w:rPr>
                <w:szCs w:val="24"/>
              </w:rPr>
              <w:t>ommunautaire</w:t>
            </w:r>
          </w:p>
          <w:p w14:paraId="1AD5DC2F" w14:textId="01BFD1D6" w:rsidR="00286052" w:rsidRDefault="00286052" w:rsidP="00286052">
            <w:pPr>
              <w:rPr>
                <w:szCs w:val="24"/>
              </w:rPr>
            </w:pPr>
            <w:r w:rsidRPr="00740884">
              <w:rPr>
                <w:b/>
                <w:szCs w:val="24"/>
              </w:rPr>
              <w:t>Interventions :</w:t>
            </w:r>
            <w:r>
              <w:rPr>
                <w:b/>
                <w:szCs w:val="24"/>
              </w:rPr>
              <w:t xml:space="preserve"> </w:t>
            </w:r>
            <w:r w:rsidR="00291B96">
              <w:rPr>
                <w:szCs w:val="24"/>
              </w:rPr>
              <w:t>Émile</w:t>
            </w:r>
            <w:r w:rsidR="00646479">
              <w:rPr>
                <w:szCs w:val="24"/>
              </w:rPr>
              <w:t xml:space="preserve"> Vincent</w:t>
            </w:r>
          </w:p>
          <w:p w14:paraId="196CB6FE" w14:textId="0383758E" w:rsidR="00286052" w:rsidRPr="00EC4B6B" w:rsidRDefault="00286052" w:rsidP="00286052">
            <w:pPr>
              <w:rPr>
                <w:szCs w:val="24"/>
              </w:rPr>
            </w:pPr>
            <w:r w:rsidRPr="00740884">
              <w:rPr>
                <w:b/>
                <w:szCs w:val="24"/>
              </w:rPr>
              <w:t>Sujets abordés</w:t>
            </w:r>
            <w:r>
              <w:rPr>
                <w:b/>
                <w:szCs w:val="24"/>
              </w:rPr>
              <w:t xml:space="preserve"> : </w:t>
            </w:r>
            <w:r w:rsidR="00D80269">
              <w:rPr>
                <w:szCs w:val="24"/>
              </w:rPr>
              <w:t>b</w:t>
            </w:r>
            <w:r w:rsidR="00EC4B6B">
              <w:rPr>
                <w:szCs w:val="24"/>
              </w:rPr>
              <w:t xml:space="preserve">rève présentation de l’histoire des villes d’Albanel et de Normandin ainsi que </w:t>
            </w:r>
            <w:r w:rsidR="00291B96">
              <w:rPr>
                <w:szCs w:val="24"/>
              </w:rPr>
              <w:t>leurs économies</w:t>
            </w:r>
            <w:r w:rsidR="00EC4B6B">
              <w:rPr>
                <w:szCs w:val="24"/>
              </w:rPr>
              <w:t xml:space="preserve">. </w:t>
            </w:r>
            <w:r w:rsidR="00C95F61">
              <w:rPr>
                <w:szCs w:val="24"/>
              </w:rPr>
              <w:t>Différentes prises de vues aériennes du secteur.</w:t>
            </w:r>
          </w:p>
          <w:p w14:paraId="7AB4DF6C" w14:textId="77777777" w:rsidR="00286052" w:rsidRDefault="00286052" w:rsidP="00286052">
            <w:pPr>
              <w:rPr>
                <w:b/>
                <w:szCs w:val="24"/>
              </w:rPr>
            </w:pPr>
            <w:r w:rsidRPr="00740884">
              <w:rPr>
                <w:b/>
                <w:szCs w:val="24"/>
              </w:rPr>
              <w:t xml:space="preserve">Date : </w:t>
            </w:r>
            <w:r w:rsidR="00C95F61" w:rsidRPr="003E66B0">
              <w:rPr>
                <w:szCs w:val="24"/>
              </w:rPr>
              <w:t>1972</w:t>
            </w:r>
          </w:p>
          <w:p w14:paraId="07EC386F" w14:textId="13B3CA03" w:rsidR="00286052" w:rsidRDefault="00286052" w:rsidP="00286052">
            <w:pPr>
              <w:rPr>
                <w:b/>
                <w:szCs w:val="24"/>
              </w:rPr>
            </w:pPr>
            <w:r w:rsidRPr="00740884">
              <w:rPr>
                <w:b/>
                <w:szCs w:val="24"/>
              </w:rPr>
              <w:t>Lieu :</w:t>
            </w:r>
            <w:r w:rsidR="004A1799">
              <w:rPr>
                <w:b/>
                <w:szCs w:val="24"/>
              </w:rPr>
              <w:t xml:space="preserve"> </w:t>
            </w:r>
            <w:r w:rsidRPr="003E66B0">
              <w:rPr>
                <w:szCs w:val="24"/>
              </w:rPr>
              <w:t>Normandin</w:t>
            </w:r>
          </w:p>
          <w:p w14:paraId="0C3DBA17" w14:textId="137E56B1" w:rsidR="00286052" w:rsidRDefault="00286052" w:rsidP="00286052">
            <w:pPr>
              <w:rPr>
                <w:b/>
                <w:szCs w:val="24"/>
              </w:rPr>
            </w:pPr>
            <w:r w:rsidRPr="00740884">
              <w:rPr>
                <w:b/>
                <w:szCs w:val="24"/>
              </w:rPr>
              <w:t xml:space="preserve">Durée de l’enregistrement : </w:t>
            </w:r>
            <w:r w:rsidR="00C95F61" w:rsidRPr="003E66B0">
              <w:rPr>
                <w:szCs w:val="24"/>
              </w:rPr>
              <w:t>22:16</w:t>
            </w:r>
          </w:p>
          <w:p w14:paraId="3718CDF0" w14:textId="7227D6B5" w:rsidR="00286052" w:rsidRDefault="00286052" w:rsidP="00286052">
            <w:pPr>
              <w:rPr>
                <w:b/>
                <w:szCs w:val="24"/>
              </w:rPr>
            </w:pPr>
            <w:r w:rsidRPr="00740884">
              <w:rPr>
                <w:b/>
                <w:szCs w:val="24"/>
              </w:rPr>
              <w:t xml:space="preserve">Support original : </w:t>
            </w:r>
            <w:r w:rsidR="001B5306">
              <w:rPr>
                <w:szCs w:val="24"/>
              </w:rPr>
              <w:t>Bobine V-30H</w:t>
            </w:r>
          </w:p>
          <w:p w14:paraId="06C6A695" w14:textId="77777777" w:rsidR="00286052" w:rsidRDefault="00286052" w:rsidP="009B5B12">
            <w:pPr>
              <w:rPr>
                <w:b/>
                <w:szCs w:val="24"/>
              </w:rPr>
            </w:pPr>
          </w:p>
          <w:p w14:paraId="0DF14473" w14:textId="77777777" w:rsidR="00286052" w:rsidRPr="00196F23" w:rsidRDefault="00286052" w:rsidP="00521194">
            <w:r w:rsidRPr="00196F23">
              <w:t>P51/G1/</w:t>
            </w:r>
            <w:r>
              <w:t>21</w:t>
            </w:r>
            <w:r w:rsidRPr="00196F23">
              <w:t>,</w:t>
            </w:r>
            <w:r w:rsidR="008C2805">
              <w:t>7</w:t>
            </w:r>
          </w:p>
          <w:p w14:paraId="7BDBAA98" w14:textId="462E3902" w:rsidR="00286052" w:rsidRDefault="00286052" w:rsidP="00286052">
            <w:pPr>
              <w:rPr>
                <w:szCs w:val="24"/>
              </w:rPr>
            </w:pPr>
            <w:r w:rsidRPr="00740884">
              <w:rPr>
                <w:b/>
                <w:szCs w:val="24"/>
              </w:rPr>
              <w:t xml:space="preserve">Ancien numéro : </w:t>
            </w:r>
            <w:r w:rsidR="00AA1AF9" w:rsidRPr="003E66B0">
              <w:rPr>
                <w:szCs w:val="24"/>
              </w:rPr>
              <w:t>N-B-1-20</w:t>
            </w:r>
          </w:p>
          <w:p w14:paraId="7BE6B0BC" w14:textId="2321D50A" w:rsidR="001A5695" w:rsidRPr="005F75BF" w:rsidRDefault="00000000" w:rsidP="001A5695">
            <w:pPr>
              <w:rPr>
                <w:u w:val="single"/>
              </w:rPr>
            </w:pPr>
            <w:hyperlink r:id="rId134" w:history="1">
              <w:r w:rsidR="001A5695" w:rsidRPr="005F75BF">
                <w:rPr>
                  <w:rStyle w:val="Hyperlien"/>
                  <w:b/>
                  <w:szCs w:val="24"/>
                </w:rPr>
                <w:t xml:space="preserve">Lien </w:t>
              </w:r>
              <w:r w:rsidR="001A5695">
                <w:rPr>
                  <w:rStyle w:val="Hyperlien"/>
                  <w:b/>
                  <w:szCs w:val="24"/>
                </w:rPr>
                <w:t>web</w:t>
              </w:r>
            </w:hyperlink>
            <w:r w:rsidR="001A5695" w:rsidRPr="005F75BF">
              <w:rPr>
                <w:u w:val="single"/>
              </w:rPr>
              <w:t xml:space="preserve"> </w:t>
            </w:r>
          </w:p>
          <w:p w14:paraId="764DE06F" w14:textId="647CB345" w:rsidR="001A5695" w:rsidRPr="002E59C7" w:rsidRDefault="001A5695" w:rsidP="00286052">
            <w:pPr>
              <w:rPr>
                <w:szCs w:val="24"/>
              </w:rPr>
            </w:pPr>
            <w:r w:rsidRPr="003E66B0">
              <w:rPr>
                <w:szCs w:val="24"/>
              </w:rPr>
              <w:t>Document numérisé</w:t>
            </w:r>
          </w:p>
          <w:p w14:paraId="352C799D" w14:textId="73598CC2" w:rsidR="00286052" w:rsidRDefault="00286052" w:rsidP="00286052">
            <w:pPr>
              <w:rPr>
                <w:szCs w:val="24"/>
              </w:rPr>
            </w:pPr>
            <w:r w:rsidRPr="00740884">
              <w:rPr>
                <w:b/>
                <w:szCs w:val="24"/>
              </w:rPr>
              <w:t xml:space="preserve">Titre : </w:t>
            </w:r>
            <w:bookmarkStart w:id="123" w:name="_Hlk535502325"/>
            <w:r w:rsidR="006E7D6C">
              <w:rPr>
                <w:szCs w:val="24"/>
              </w:rPr>
              <w:t>L’éducation des enfants d’aujourd’hui</w:t>
            </w:r>
            <w:bookmarkEnd w:id="123"/>
          </w:p>
          <w:p w14:paraId="06424133" w14:textId="39CEF3D8" w:rsidR="00286052" w:rsidRPr="005C6B41" w:rsidRDefault="00286052" w:rsidP="00286052">
            <w:pPr>
              <w:rPr>
                <w:szCs w:val="24"/>
              </w:rPr>
            </w:pPr>
            <w:r w:rsidRPr="00740884">
              <w:rPr>
                <w:b/>
                <w:szCs w:val="24"/>
              </w:rPr>
              <w:t xml:space="preserve">Animateur : </w:t>
            </w:r>
            <w:r w:rsidR="005C6B41">
              <w:rPr>
                <w:szCs w:val="24"/>
              </w:rPr>
              <w:t>inconnu</w:t>
            </w:r>
          </w:p>
          <w:p w14:paraId="36CBE7BE" w14:textId="608E1491" w:rsidR="00286052" w:rsidRPr="00740884" w:rsidRDefault="00286052" w:rsidP="00286052">
            <w:pPr>
              <w:rPr>
                <w:b/>
                <w:szCs w:val="24"/>
              </w:rPr>
            </w:pPr>
            <w:r w:rsidRPr="00740884">
              <w:rPr>
                <w:b/>
                <w:szCs w:val="24"/>
              </w:rPr>
              <w:t xml:space="preserve">Production : </w:t>
            </w:r>
            <w:r w:rsidR="004E2DF4" w:rsidRPr="003E66B0">
              <w:rPr>
                <w:szCs w:val="24"/>
              </w:rPr>
              <w:t xml:space="preserve">Media </w:t>
            </w:r>
            <w:r w:rsidR="00F700C9">
              <w:rPr>
                <w:szCs w:val="24"/>
              </w:rPr>
              <w:t>c</w:t>
            </w:r>
            <w:r w:rsidR="004E2DF4" w:rsidRPr="003E66B0">
              <w:rPr>
                <w:szCs w:val="24"/>
              </w:rPr>
              <w:t>ommunautaire</w:t>
            </w:r>
          </w:p>
          <w:p w14:paraId="47862FED" w14:textId="6C48EC26" w:rsidR="00286052" w:rsidRDefault="00286052" w:rsidP="00286052">
            <w:pPr>
              <w:rPr>
                <w:szCs w:val="24"/>
              </w:rPr>
            </w:pPr>
            <w:r w:rsidRPr="00740884">
              <w:rPr>
                <w:b/>
                <w:szCs w:val="24"/>
              </w:rPr>
              <w:t>Interventions :</w:t>
            </w:r>
            <w:r>
              <w:rPr>
                <w:szCs w:val="24"/>
              </w:rPr>
              <w:t xml:space="preserve"> </w:t>
            </w:r>
            <w:r w:rsidR="00F700C9">
              <w:rPr>
                <w:szCs w:val="24"/>
              </w:rPr>
              <w:t>inconnus</w:t>
            </w:r>
          </w:p>
          <w:p w14:paraId="01E97104" w14:textId="3F39EDBC" w:rsidR="00286052" w:rsidRPr="00AA69D0" w:rsidRDefault="00286052" w:rsidP="00286052">
            <w:pPr>
              <w:rPr>
                <w:szCs w:val="24"/>
              </w:rPr>
            </w:pPr>
            <w:r w:rsidRPr="00740884">
              <w:rPr>
                <w:b/>
                <w:szCs w:val="24"/>
              </w:rPr>
              <w:t>Sujets abordés</w:t>
            </w:r>
            <w:r>
              <w:rPr>
                <w:b/>
                <w:szCs w:val="24"/>
              </w:rPr>
              <w:t xml:space="preserve"> : </w:t>
            </w:r>
            <w:r w:rsidR="00F700C9">
              <w:rPr>
                <w:szCs w:val="24"/>
              </w:rPr>
              <w:t>t</w:t>
            </w:r>
            <w:r w:rsidR="00AA69D0">
              <w:rPr>
                <w:szCs w:val="24"/>
              </w:rPr>
              <w:t>able r</w:t>
            </w:r>
            <w:r w:rsidR="005C6B41">
              <w:rPr>
                <w:szCs w:val="24"/>
              </w:rPr>
              <w:t>onde sur l’éducation que devraient recevoir les enfants</w:t>
            </w:r>
          </w:p>
          <w:p w14:paraId="73A158BA" w14:textId="0C923630" w:rsidR="00286052" w:rsidRDefault="00286052" w:rsidP="00286052">
            <w:pPr>
              <w:rPr>
                <w:b/>
                <w:szCs w:val="24"/>
              </w:rPr>
            </w:pPr>
            <w:r w:rsidRPr="00740884">
              <w:rPr>
                <w:b/>
                <w:szCs w:val="24"/>
              </w:rPr>
              <w:t xml:space="preserve">Date : </w:t>
            </w:r>
            <w:r w:rsidR="00F700C9">
              <w:rPr>
                <w:szCs w:val="24"/>
              </w:rPr>
              <w:t>[</w:t>
            </w:r>
            <w:proofErr w:type="gramStart"/>
            <w:r w:rsidR="00F700C9">
              <w:rPr>
                <w:szCs w:val="24"/>
              </w:rPr>
              <w:t>ca</w:t>
            </w:r>
            <w:proofErr w:type="gramEnd"/>
            <w:r w:rsidR="00995DED" w:rsidRPr="003E66B0">
              <w:rPr>
                <w:szCs w:val="24"/>
              </w:rPr>
              <w:t xml:space="preserve"> 1970</w:t>
            </w:r>
            <w:r w:rsidR="00F700C9">
              <w:rPr>
                <w:szCs w:val="24"/>
              </w:rPr>
              <w:t>]</w:t>
            </w:r>
          </w:p>
          <w:p w14:paraId="0FD5D335" w14:textId="3D68F328" w:rsidR="00286052" w:rsidRDefault="00286052" w:rsidP="00286052">
            <w:pPr>
              <w:rPr>
                <w:b/>
                <w:szCs w:val="24"/>
              </w:rPr>
            </w:pPr>
            <w:r w:rsidRPr="00740884">
              <w:rPr>
                <w:b/>
                <w:szCs w:val="24"/>
              </w:rPr>
              <w:t>Lieu :</w:t>
            </w:r>
            <w:r>
              <w:rPr>
                <w:b/>
                <w:szCs w:val="24"/>
              </w:rPr>
              <w:t xml:space="preserve"> </w:t>
            </w:r>
            <w:r w:rsidRPr="003E66B0">
              <w:rPr>
                <w:szCs w:val="24"/>
              </w:rPr>
              <w:t>Normandin</w:t>
            </w:r>
          </w:p>
          <w:p w14:paraId="19145792" w14:textId="2C622A87" w:rsidR="00286052" w:rsidRDefault="00286052" w:rsidP="00286052">
            <w:pPr>
              <w:rPr>
                <w:b/>
                <w:szCs w:val="24"/>
              </w:rPr>
            </w:pPr>
            <w:r w:rsidRPr="00740884">
              <w:rPr>
                <w:b/>
                <w:szCs w:val="24"/>
              </w:rPr>
              <w:t>Durée de l’enregistrement </w:t>
            </w:r>
            <w:r w:rsidRPr="003E66B0">
              <w:rPr>
                <w:szCs w:val="24"/>
              </w:rPr>
              <w:t xml:space="preserve">: </w:t>
            </w:r>
            <w:r w:rsidR="00510145" w:rsidRPr="003E66B0">
              <w:rPr>
                <w:szCs w:val="24"/>
              </w:rPr>
              <w:t>32:56</w:t>
            </w:r>
          </w:p>
          <w:p w14:paraId="3C70422C" w14:textId="20731F76" w:rsidR="00286052" w:rsidRDefault="00286052" w:rsidP="00286052">
            <w:pPr>
              <w:rPr>
                <w:b/>
                <w:szCs w:val="24"/>
              </w:rPr>
            </w:pPr>
            <w:r w:rsidRPr="00740884">
              <w:rPr>
                <w:b/>
                <w:szCs w:val="24"/>
              </w:rPr>
              <w:t xml:space="preserve">Support original : </w:t>
            </w:r>
            <w:r w:rsidR="001B5306">
              <w:rPr>
                <w:szCs w:val="24"/>
              </w:rPr>
              <w:t>Bobine V-30H</w:t>
            </w:r>
          </w:p>
          <w:p w14:paraId="38834BAB" w14:textId="77777777" w:rsidR="00286052" w:rsidRDefault="00286052" w:rsidP="009B5B12">
            <w:pPr>
              <w:rPr>
                <w:b/>
                <w:szCs w:val="24"/>
              </w:rPr>
            </w:pPr>
          </w:p>
          <w:p w14:paraId="1FFAB058" w14:textId="77777777" w:rsidR="00286052" w:rsidRPr="00196F23" w:rsidRDefault="00286052" w:rsidP="00521194">
            <w:r w:rsidRPr="00173AC0">
              <w:t>P51/G1/21,</w:t>
            </w:r>
            <w:r w:rsidR="008C2805" w:rsidRPr="00173AC0">
              <w:t>8</w:t>
            </w:r>
          </w:p>
          <w:p w14:paraId="6F4BF5E9" w14:textId="2B450C96" w:rsidR="00286052" w:rsidRDefault="00286052" w:rsidP="00286052">
            <w:pPr>
              <w:rPr>
                <w:szCs w:val="24"/>
              </w:rPr>
            </w:pPr>
            <w:r w:rsidRPr="00740884">
              <w:rPr>
                <w:b/>
                <w:szCs w:val="24"/>
              </w:rPr>
              <w:t>Ancien numéro :</w:t>
            </w:r>
            <w:r w:rsidR="00CB05B2">
              <w:rPr>
                <w:b/>
                <w:szCs w:val="24"/>
              </w:rPr>
              <w:t xml:space="preserve"> </w:t>
            </w:r>
            <w:r w:rsidR="00CB05B2" w:rsidRPr="003E66B0">
              <w:rPr>
                <w:szCs w:val="24"/>
              </w:rPr>
              <w:t>NB-1-21</w:t>
            </w:r>
          </w:p>
          <w:p w14:paraId="1A25CF17" w14:textId="54B72D1B" w:rsidR="001A5695" w:rsidRPr="005F75BF" w:rsidRDefault="00000000" w:rsidP="001A5695">
            <w:pPr>
              <w:rPr>
                <w:u w:val="single"/>
              </w:rPr>
            </w:pPr>
            <w:hyperlink r:id="rId135" w:history="1">
              <w:r w:rsidR="001A5695" w:rsidRPr="005F75BF">
                <w:rPr>
                  <w:rStyle w:val="Hyperlien"/>
                  <w:b/>
                  <w:szCs w:val="24"/>
                </w:rPr>
                <w:t xml:space="preserve">Lien </w:t>
              </w:r>
              <w:r w:rsidR="001A5695">
                <w:rPr>
                  <w:rStyle w:val="Hyperlien"/>
                  <w:b/>
                  <w:szCs w:val="24"/>
                </w:rPr>
                <w:t>web</w:t>
              </w:r>
            </w:hyperlink>
            <w:r w:rsidR="001A5695" w:rsidRPr="005F75BF">
              <w:rPr>
                <w:u w:val="single"/>
              </w:rPr>
              <w:t xml:space="preserve"> </w:t>
            </w:r>
          </w:p>
          <w:p w14:paraId="13009B5B" w14:textId="0D719F24" w:rsidR="001A5695" w:rsidRPr="002E59C7" w:rsidRDefault="001A5695" w:rsidP="00286052">
            <w:pPr>
              <w:rPr>
                <w:szCs w:val="24"/>
              </w:rPr>
            </w:pPr>
            <w:r w:rsidRPr="003E66B0">
              <w:rPr>
                <w:szCs w:val="24"/>
              </w:rPr>
              <w:lastRenderedPageBreak/>
              <w:t>Document numérisé</w:t>
            </w:r>
          </w:p>
          <w:p w14:paraId="5025D298" w14:textId="0A1BED04" w:rsidR="00286052" w:rsidRDefault="00F63AA2" w:rsidP="00286052">
            <w:pPr>
              <w:rPr>
                <w:szCs w:val="24"/>
              </w:rPr>
            </w:pPr>
            <w:r>
              <w:rPr>
                <w:b/>
                <w:szCs w:val="24"/>
              </w:rPr>
              <w:t>Titre :</w:t>
            </w:r>
            <w:r w:rsidR="00286052">
              <w:rPr>
                <w:szCs w:val="24"/>
              </w:rPr>
              <w:t xml:space="preserve"> </w:t>
            </w:r>
            <w:r w:rsidR="003306F8">
              <w:rPr>
                <w:szCs w:val="24"/>
              </w:rPr>
              <w:t>É</w:t>
            </w:r>
            <w:r w:rsidR="00CB05B2">
              <w:rPr>
                <w:szCs w:val="24"/>
              </w:rPr>
              <w:t>ducation des adultes</w:t>
            </w:r>
          </w:p>
          <w:p w14:paraId="560D013C" w14:textId="77777777" w:rsidR="00286052" w:rsidRDefault="00286052" w:rsidP="00286052">
            <w:pPr>
              <w:rPr>
                <w:b/>
                <w:szCs w:val="24"/>
              </w:rPr>
            </w:pPr>
            <w:r w:rsidRPr="00740884">
              <w:rPr>
                <w:b/>
                <w:szCs w:val="24"/>
              </w:rPr>
              <w:t xml:space="preserve">Animateur : </w:t>
            </w:r>
            <w:r w:rsidR="000941E4" w:rsidRPr="003E66B0">
              <w:rPr>
                <w:szCs w:val="24"/>
              </w:rPr>
              <w:t>inconnu</w:t>
            </w:r>
          </w:p>
          <w:p w14:paraId="4BF549D7" w14:textId="77777777" w:rsidR="00286052" w:rsidRPr="00740884" w:rsidRDefault="00286052" w:rsidP="00286052">
            <w:pPr>
              <w:rPr>
                <w:b/>
                <w:szCs w:val="24"/>
              </w:rPr>
            </w:pPr>
            <w:r w:rsidRPr="00740884">
              <w:rPr>
                <w:b/>
                <w:szCs w:val="24"/>
              </w:rPr>
              <w:t xml:space="preserve">Production : </w:t>
            </w:r>
            <w:r w:rsidR="000941E4" w:rsidRPr="003E66B0">
              <w:rPr>
                <w:szCs w:val="24"/>
              </w:rPr>
              <w:t>TVC</w:t>
            </w:r>
          </w:p>
          <w:p w14:paraId="1C1E9E4A" w14:textId="60359A24" w:rsidR="00286052" w:rsidRDefault="00286052" w:rsidP="00286052">
            <w:pPr>
              <w:rPr>
                <w:szCs w:val="24"/>
              </w:rPr>
            </w:pPr>
            <w:r w:rsidRPr="00740884">
              <w:rPr>
                <w:b/>
                <w:szCs w:val="24"/>
              </w:rPr>
              <w:t>Interventions :</w:t>
            </w:r>
            <w:r>
              <w:rPr>
                <w:szCs w:val="24"/>
              </w:rPr>
              <w:t xml:space="preserve"> </w:t>
            </w:r>
            <w:r w:rsidR="00E75177">
              <w:rPr>
                <w:szCs w:val="24"/>
              </w:rPr>
              <w:t>inconnu</w:t>
            </w:r>
            <w:r w:rsidR="00F700C9">
              <w:rPr>
                <w:szCs w:val="24"/>
              </w:rPr>
              <w:t>s</w:t>
            </w:r>
          </w:p>
          <w:p w14:paraId="5DAB46E9" w14:textId="295952B5" w:rsidR="00286052" w:rsidRPr="00E75177" w:rsidRDefault="00286052" w:rsidP="00286052">
            <w:pPr>
              <w:rPr>
                <w:szCs w:val="24"/>
              </w:rPr>
            </w:pPr>
            <w:r w:rsidRPr="00740884">
              <w:rPr>
                <w:b/>
                <w:szCs w:val="24"/>
              </w:rPr>
              <w:t>Sujets abordés</w:t>
            </w:r>
            <w:r>
              <w:rPr>
                <w:b/>
                <w:szCs w:val="24"/>
              </w:rPr>
              <w:t xml:space="preserve"> : </w:t>
            </w:r>
            <w:r w:rsidR="00F700C9">
              <w:rPr>
                <w:szCs w:val="24"/>
              </w:rPr>
              <w:t>t</w:t>
            </w:r>
            <w:r w:rsidR="00E75177">
              <w:rPr>
                <w:szCs w:val="24"/>
              </w:rPr>
              <w:t xml:space="preserve">émoignages d’adultes qui veulent retourner sur les bancs d’école pour terminer leur scolarité (primaire) </w:t>
            </w:r>
          </w:p>
          <w:p w14:paraId="0ECC442C" w14:textId="2F2CFF3F" w:rsidR="00286052" w:rsidRDefault="00286052" w:rsidP="00286052">
            <w:pPr>
              <w:rPr>
                <w:b/>
                <w:szCs w:val="24"/>
              </w:rPr>
            </w:pPr>
            <w:r w:rsidRPr="00740884">
              <w:rPr>
                <w:b/>
                <w:szCs w:val="24"/>
              </w:rPr>
              <w:t xml:space="preserve">Date : </w:t>
            </w:r>
            <w:r w:rsidR="0074433B">
              <w:rPr>
                <w:szCs w:val="24"/>
              </w:rPr>
              <w:t>[</w:t>
            </w:r>
            <w:proofErr w:type="gramStart"/>
            <w:r w:rsidR="0074433B">
              <w:rPr>
                <w:szCs w:val="24"/>
              </w:rPr>
              <w:t>ca</w:t>
            </w:r>
            <w:proofErr w:type="gramEnd"/>
            <w:r w:rsidR="0074433B">
              <w:rPr>
                <w:szCs w:val="24"/>
              </w:rPr>
              <w:t xml:space="preserve"> </w:t>
            </w:r>
            <w:r w:rsidR="00E75177" w:rsidRPr="003E66B0">
              <w:rPr>
                <w:szCs w:val="24"/>
              </w:rPr>
              <w:t>1970</w:t>
            </w:r>
            <w:r w:rsidR="0074433B">
              <w:rPr>
                <w:szCs w:val="24"/>
              </w:rPr>
              <w:t>]</w:t>
            </w:r>
          </w:p>
          <w:p w14:paraId="4D5FF233" w14:textId="4B60D40B" w:rsidR="00286052" w:rsidRDefault="00286052" w:rsidP="00286052">
            <w:pPr>
              <w:rPr>
                <w:b/>
                <w:szCs w:val="24"/>
              </w:rPr>
            </w:pPr>
            <w:r w:rsidRPr="00740884">
              <w:rPr>
                <w:b/>
                <w:szCs w:val="24"/>
              </w:rPr>
              <w:t>Lieu :</w:t>
            </w:r>
            <w:r w:rsidRPr="003E66B0">
              <w:rPr>
                <w:szCs w:val="24"/>
              </w:rPr>
              <w:t xml:space="preserve"> Normandin</w:t>
            </w:r>
          </w:p>
          <w:p w14:paraId="74DB5A6D" w14:textId="62C6B907" w:rsidR="00286052" w:rsidRDefault="00286052" w:rsidP="00286052">
            <w:pPr>
              <w:rPr>
                <w:b/>
                <w:szCs w:val="24"/>
              </w:rPr>
            </w:pPr>
            <w:r w:rsidRPr="00740884">
              <w:rPr>
                <w:b/>
                <w:szCs w:val="24"/>
              </w:rPr>
              <w:t>Durée de l’enregistrement </w:t>
            </w:r>
            <w:r w:rsidRPr="003E66B0">
              <w:rPr>
                <w:szCs w:val="24"/>
              </w:rPr>
              <w:t xml:space="preserve">: </w:t>
            </w:r>
            <w:r w:rsidR="003306F8" w:rsidRPr="003E66B0">
              <w:rPr>
                <w:szCs w:val="24"/>
              </w:rPr>
              <w:t>32:54</w:t>
            </w:r>
          </w:p>
          <w:p w14:paraId="1E2907E1" w14:textId="142C0DA8" w:rsidR="00286052" w:rsidRDefault="00286052" w:rsidP="00286052">
            <w:pPr>
              <w:rPr>
                <w:b/>
                <w:szCs w:val="24"/>
              </w:rPr>
            </w:pPr>
            <w:r w:rsidRPr="00740884">
              <w:rPr>
                <w:b/>
                <w:szCs w:val="24"/>
              </w:rPr>
              <w:t xml:space="preserve">Support original : </w:t>
            </w:r>
            <w:r w:rsidR="001B5306">
              <w:rPr>
                <w:szCs w:val="24"/>
              </w:rPr>
              <w:t>Bobine V-30H</w:t>
            </w:r>
          </w:p>
          <w:p w14:paraId="0855DACF" w14:textId="77777777" w:rsidR="00286052" w:rsidRPr="003E66B0" w:rsidRDefault="00286052" w:rsidP="009B5B12">
            <w:pPr>
              <w:rPr>
                <w:szCs w:val="24"/>
              </w:rPr>
            </w:pPr>
          </w:p>
          <w:p w14:paraId="60B7FF6E" w14:textId="77777777" w:rsidR="00286052" w:rsidRPr="00196F23" w:rsidRDefault="00286052" w:rsidP="00521194">
            <w:r w:rsidRPr="00196F23">
              <w:t>P51/G1/</w:t>
            </w:r>
            <w:r>
              <w:t>21</w:t>
            </w:r>
            <w:r w:rsidRPr="00196F23">
              <w:t>,</w:t>
            </w:r>
            <w:r w:rsidR="008C2805">
              <w:t>9</w:t>
            </w:r>
          </w:p>
          <w:p w14:paraId="0DCEFCB3" w14:textId="71F4E89C" w:rsidR="00286052" w:rsidRDefault="00286052" w:rsidP="00286052">
            <w:pPr>
              <w:rPr>
                <w:szCs w:val="24"/>
              </w:rPr>
            </w:pPr>
            <w:r w:rsidRPr="00740884">
              <w:rPr>
                <w:b/>
                <w:szCs w:val="24"/>
              </w:rPr>
              <w:t xml:space="preserve">Ancien numéro : </w:t>
            </w:r>
            <w:r w:rsidR="00634F1F" w:rsidRPr="006C52B5">
              <w:rPr>
                <w:szCs w:val="24"/>
              </w:rPr>
              <w:t>N-B-3-24</w:t>
            </w:r>
          </w:p>
          <w:p w14:paraId="28666296" w14:textId="7EBC389F" w:rsidR="001A5695" w:rsidRPr="00F63AA2" w:rsidRDefault="00000000" w:rsidP="001A5695">
            <w:pPr>
              <w:rPr>
                <w:u w:val="single"/>
              </w:rPr>
            </w:pPr>
            <w:hyperlink r:id="rId136" w:history="1">
              <w:r w:rsidR="001A5695" w:rsidRPr="005F75BF">
                <w:rPr>
                  <w:rStyle w:val="Hyperlien"/>
                  <w:b/>
                  <w:szCs w:val="24"/>
                </w:rPr>
                <w:t xml:space="preserve">Lien </w:t>
              </w:r>
              <w:r w:rsidR="001A5695">
                <w:rPr>
                  <w:rStyle w:val="Hyperlien"/>
                  <w:b/>
                  <w:szCs w:val="24"/>
                </w:rPr>
                <w:t>web</w:t>
              </w:r>
            </w:hyperlink>
            <w:r w:rsidR="001A5695" w:rsidRPr="005F75BF">
              <w:rPr>
                <w:u w:val="single"/>
              </w:rPr>
              <w:t xml:space="preserve"> </w:t>
            </w:r>
          </w:p>
          <w:p w14:paraId="5B8CA7D3" w14:textId="13A214AB" w:rsidR="001A5695" w:rsidRPr="006C52B5" w:rsidRDefault="001A5695" w:rsidP="00286052">
            <w:pPr>
              <w:rPr>
                <w:szCs w:val="24"/>
              </w:rPr>
            </w:pPr>
            <w:r w:rsidRPr="006C52B5">
              <w:rPr>
                <w:szCs w:val="24"/>
              </w:rPr>
              <w:t>Document numérisé</w:t>
            </w:r>
          </w:p>
          <w:p w14:paraId="58C11B6B" w14:textId="22D3C042" w:rsidR="00286052" w:rsidRDefault="00286052" w:rsidP="00286052">
            <w:pPr>
              <w:rPr>
                <w:szCs w:val="24"/>
              </w:rPr>
            </w:pPr>
            <w:r w:rsidRPr="00740884">
              <w:rPr>
                <w:b/>
                <w:szCs w:val="24"/>
              </w:rPr>
              <w:t xml:space="preserve">Titre : </w:t>
            </w:r>
            <w:r w:rsidR="00634F1F">
              <w:rPr>
                <w:szCs w:val="24"/>
              </w:rPr>
              <w:t xml:space="preserve">Ministre de l’Agriculture à </w:t>
            </w:r>
            <w:r w:rsidR="009C7712">
              <w:rPr>
                <w:szCs w:val="24"/>
              </w:rPr>
              <w:t>Saint-</w:t>
            </w:r>
            <w:r w:rsidR="00C81649">
              <w:rPr>
                <w:szCs w:val="24"/>
              </w:rPr>
              <w:t>Jérôme</w:t>
            </w:r>
          </w:p>
          <w:p w14:paraId="0345C126" w14:textId="43B1CC50" w:rsidR="00286052" w:rsidRDefault="00286052" w:rsidP="00286052">
            <w:pPr>
              <w:rPr>
                <w:b/>
                <w:szCs w:val="24"/>
              </w:rPr>
            </w:pPr>
            <w:r w:rsidRPr="00740884">
              <w:rPr>
                <w:b/>
                <w:szCs w:val="24"/>
              </w:rPr>
              <w:t xml:space="preserve">Animateur : </w:t>
            </w:r>
            <w:r w:rsidR="00F700C9" w:rsidRPr="00F700C9">
              <w:rPr>
                <w:szCs w:val="24"/>
              </w:rPr>
              <w:t>aucun</w:t>
            </w:r>
          </w:p>
          <w:p w14:paraId="260F8A26" w14:textId="71DA8B5E" w:rsidR="00286052" w:rsidRPr="00740884" w:rsidRDefault="00286052" w:rsidP="00286052">
            <w:pPr>
              <w:rPr>
                <w:b/>
                <w:szCs w:val="24"/>
              </w:rPr>
            </w:pPr>
            <w:r w:rsidRPr="00740884">
              <w:rPr>
                <w:b/>
                <w:szCs w:val="24"/>
              </w:rPr>
              <w:t xml:space="preserve">Production : </w:t>
            </w:r>
            <w:r w:rsidR="00F700C9" w:rsidRPr="00F700C9">
              <w:rPr>
                <w:szCs w:val="24"/>
              </w:rPr>
              <w:t>inconnue</w:t>
            </w:r>
          </w:p>
          <w:p w14:paraId="3D33A840" w14:textId="161D0B7E" w:rsidR="00173AC0" w:rsidRDefault="00173AC0" w:rsidP="00173AC0">
            <w:pPr>
              <w:rPr>
                <w:szCs w:val="24"/>
              </w:rPr>
            </w:pPr>
            <w:r w:rsidRPr="00740884">
              <w:rPr>
                <w:b/>
                <w:szCs w:val="24"/>
              </w:rPr>
              <w:t>Interventions :</w:t>
            </w:r>
            <w:r>
              <w:rPr>
                <w:b/>
                <w:szCs w:val="24"/>
              </w:rPr>
              <w:t xml:space="preserve"> </w:t>
            </w:r>
            <w:r>
              <w:rPr>
                <w:szCs w:val="24"/>
              </w:rPr>
              <w:t>ministre de l’Agriculture, Normand Toupin</w:t>
            </w:r>
          </w:p>
          <w:p w14:paraId="01CA84EF" w14:textId="67350A11" w:rsidR="00173AC0" w:rsidRPr="00B35DBE" w:rsidRDefault="00173AC0" w:rsidP="00173AC0">
            <w:pPr>
              <w:rPr>
                <w:szCs w:val="24"/>
              </w:rPr>
            </w:pPr>
            <w:r w:rsidRPr="00740884">
              <w:rPr>
                <w:b/>
                <w:szCs w:val="24"/>
              </w:rPr>
              <w:t>Sujets abordés</w:t>
            </w:r>
            <w:r>
              <w:rPr>
                <w:b/>
                <w:szCs w:val="24"/>
              </w:rPr>
              <w:t xml:space="preserve"> : </w:t>
            </w:r>
            <w:r>
              <w:rPr>
                <w:szCs w:val="24"/>
              </w:rPr>
              <w:t xml:space="preserve">Le ministre </w:t>
            </w:r>
            <w:r w:rsidR="00C81649">
              <w:rPr>
                <w:szCs w:val="24"/>
              </w:rPr>
              <w:t>tient</w:t>
            </w:r>
            <w:r>
              <w:rPr>
                <w:szCs w:val="24"/>
              </w:rPr>
              <w:t xml:space="preserve"> une conférence et parle à propos d’un programme de subvention pour les terres agricoles, de regroupement des fermes, de programme d’emplois, de régionalisation des ruralités</w:t>
            </w:r>
            <w:r w:rsidR="0020542B">
              <w:rPr>
                <w:szCs w:val="24"/>
              </w:rPr>
              <w:t>, e</w:t>
            </w:r>
            <w:r>
              <w:rPr>
                <w:szCs w:val="24"/>
              </w:rPr>
              <w:t>tc.</w:t>
            </w:r>
          </w:p>
          <w:p w14:paraId="515A6498" w14:textId="426B7089" w:rsidR="00286052" w:rsidRPr="006C52B5" w:rsidRDefault="00286052" w:rsidP="00286052">
            <w:pPr>
              <w:rPr>
                <w:szCs w:val="24"/>
              </w:rPr>
            </w:pPr>
            <w:r w:rsidRPr="00740884">
              <w:rPr>
                <w:b/>
                <w:szCs w:val="24"/>
              </w:rPr>
              <w:t xml:space="preserve">Date : </w:t>
            </w:r>
            <w:r w:rsidR="00323CD2">
              <w:rPr>
                <w:szCs w:val="24"/>
              </w:rPr>
              <w:t>[</w:t>
            </w:r>
            <w:proofErr w:type="gramStart"/>
            <w:r w:rsidR="00323CD2">
              <w:rPr>
                <w:szCs w:val="24"/>
              </w:rPr>
              <w:t>ca</w:t>
            </w:r>
            <w:proofErr w:type="gramEnd"/>
            <w:r w:rsidR="00323CD2">
              <w:rPr>
                <w:szCs w:val="24"/>
              </w:rPr>
              <w:t xml:space="preserve"> 1970]</w:t>
            </w:r>
          </w:p>
          <w:p w14:paraId="13D1F5AA" w14:textId="5110CC55" w:rsidR="00286052" w:rsidRDefault="00286052" w:rsidP="00286052">
            <w:pPr>
              <w:rPr>
                <w:b/>
                <w:szCs w:val="24"/>
              </w:rPr>
            </w:pPr>
            <w:r w:rsidRPr="00740884">
              <w:rPr>
                <w:b/>
                <w:szCs w:val="24"/>
              </w:rPr>
              <w:t>Lieu :</w:t>
            </w:r>
            <w:r>
              <w:rPr>
                <w:b/>
                <w:szCs w:val="24"/>
              </w:rPr>
              <w:t xml:space="preserve"> </w:t>
            </w:r>
            <w:r w:rsidRPr="006C52B5">
              <w:rPr>
                <w:szCs w:val="24"/>
              </w:rPr>
              <w:t>Normandin</w:t>
            </w:r>
          </w:p>
          <w:p w14:paraId="78CA2816" w14:textId="31F3500C" w:rsidR="00286052" w:rsidRDefault="00286052" w:rsidP="00286052">
            <w:pPr>
              <w:rPr>
                <w:b/>
                <w:szCs w:val="24"/>
              </w:rPr>
            </w:pPr>
            <w:r w:rsidRPr="00740884">
              <w:rPr>
                <w:b/>
                <w:szCs w:val="24"/>
              </w:rPr>
              <w:t>Durée de l’enregistrement </w:t>
            </w:r>
            <w:r w:rsidRPr="006C52B5">
              <w:rPr>
                <w:szCs w:val="24"/>
              </w:rPr>
              <w:t xml:space="preserve">: </w:t>
            </w:r>
            <w:r w:rsidR="007548FA" w:rsidRPr="006C52B5">
              <w:rPr>
                <w:szCs w:val="24"/>
              </w:rPr>
              <w:t>32:55</w:t>
            </w:r>
          </w:p>
          <w:p w14:paraId="7E70D012" w14:textId="27D8D050" w:rsidR="00286052" w:rsidRDefault="00286052" w:rsidP="00286052">
            <w:pPr>
              <w:rPr>
                <w:b/>
                <w:szCs w:val="24"/>
              </w:rPr>
            </w:pPr>
            <w:r w:rsidRPr="00740884">
              <w:rPr>
                <w:b/>
                <w:szCs w:val="24"/>
              </w:rPr>
              <w:t xml:space="preserve">Support original : </w:t>
            </w:r>
            <w:r w:rsidR="001B5306">
              <w:rPr>
                <w:szCs w:val="24"/>
              </w:rPr>
              <w:t>Bobine V-30H</w:t>
            </w:r>
          </w:p>
          <w:p w14:paraId="10C9CE1F" w14:textId="2BAD49C2" w:rsidR="00286052" w:rsidRDefault="00F63AA2" w:rsidP="009B5B12">
            <w:pPr>
              <w:rPr>
                <w:b/>
                <w:szCs w:val="24"/>
              </w:rPr>
            </w:pPr>
            <w:r w:rsidRPr="00F700C9">
              <w:rPr>
                <w:b/>
              </w:rPr>
              <w:t>Note :</w:t>
            </w:r>
            <w:r w:rsidRPr="006C52B5">
              <w:t xml:space="preserve"> </w:t>
            </w:r>
            <w:r w:rsidR="00F700C9">
              <w:t>Ce document comprend une partie a</w:t>
            </w:r>
            <w:r>
              <w:t>udio seulement</w:t>
            </w:r>
            <w:r w:rsidR="00F700C9">
              <w:t>. La</w:t>
            </w:r>
            <w:r>
              <w:t xml:space="preserve"> suite</w:t>
            </w:r>
            <w:r w:rsidR="00F700C9">
              <w:t xml:space="preserve"> se trouve</w:t>
            </w:r>
            <w:r>
              <w:t xml:space="preserve"> </w:t>
            </w:r>
            <w:r w:rsidR="00F700C9">
              <w:t>aux</w:t>
            </w:r>
            <w:r>
              <w:t xml:space="preserve"> cote</w:t>
            </w:r>
            <w:r w:rsidR="00F700C9">
              <w:t>s</w:t>
            </w:r>
            <w:r>
              <w:t xml:space="preserve"> P51/G1/21,10 et P51/G1/21,1</w:t>
            </w:r>
            <w:r w:rsidR="00F700C9">
              <w:t>.</w:t>
            </w:r>
          </w:p>
          <w:p w14:paraId="3D8B6C05" w14:textId="77777777" w:rsidR="00F63AA2" w:rsidRDefault="00F63AA2" w:rsidP="00521194"/>
          <w:p w14:paraId="38CB869C" w14:textId="72F7E630" w:rsidR="00F63AA2" w:rsidRPr="00196F23" w:rsidRDefault="00F63AA2" w:rsidP="00521194">
            <w:r w:rsidRPr="00196F23">
              <w:t>P51/G1/</w:t>
            </w:r>
            <w:r>
              <w:t>21</w:t>
            </w:r>
            <w:r w:rsidRPr="00196F23">
              <w:t>,</w:t>
            </w:r>
            <w:r>
              <w:t>10</w:t>
            </w:r>
          </w:p>
          <w:p w14:paraId="5FD8684C" w14:textId="55443EF7" w:rsidR="00286052" w:rsidRDefault="00286052" w:rsidP="00286052">
            <w:pPr>
              <w:rPr>
                <w:szCs w:val="24"/>
              </w:rPr>
            </w:pPr>
            <w:r w:rsidRPr="00740884">
              <w:rPr>
                <w:b/>
                <w:szCs w:val="24"/>
              </w:rPr>
              <w:t xml:space="preserve">Ancien numéro : </w:t>
            </w:r>
            <w:r w:rsidR="00855810" w:rsidRPr="006C52B5">
              <w:rPr>
                <w:szCs w:val="24"/>
              </w:rPr>
              <w:t>N-B-</w:t>
            </w:r>
            <w:r w:rsidR="00B11F01" w:rsidRPr="006C52B5">
              <w:rPr>
                <w:szCs w:val="24"/>
              </w:rPr>
              <w:t>4-25</w:t>
            </w:r>
          </w:p>
          <w:p w14:paraId="6F5F79E9" w14:textId="4AA946EA" w:rsidR="001A5695" w:rsidRPr="005F75BF" w:rsidRDefault="00000000" w:rsidP="001A5695">
            <w:pPr>
              <w:rPr>
                <w:u w:val="single"/>
              </w:rPr>
            </w:pPr>
            <w:hyperlink r:id="rId137" w:history="1">
              <w:r w:rsidR="001A5695" w:rsidRPr="005F75BF">
                <w:rPr>
                  <w:rStyle w:val="Hyperlien"/>
                  <w:b/>
                  <w:szCs w:val="24"/>
                </w:rPr>
                <w:t xml:space="preserve">Lien </w:t>
              </w:r>
              <w:r w:rsidR="001A5695">
                <w:rPr>
                  <w:rStyle w:val="Hyperlien"/>
                  <w:b/>
                  <w:szCs w:val="24"/>
                </w:rPr>
                <w:t>web</w:t>
              </w:r>
            </w:hyperlink>
          </w:p>
          <w:p w14:paraId="36306FC9" w14:textId="47439EF9" w:rsidR="001A5695" w:rsidRPr="002E59C7" w:rsidRDefault="001A5695" w:rsidP="00286052">
            <w:pPr>
              <w:rPr>
                <w:szCs w:val="24"/>
              </w:rPr>
            </w:pPr>
            <w:r w:rsidRPr="006C52B5">
              <w:rPr>
                <w:szCs w:val="24"/>
              </w:rPr>
              <w:t>Document numérisé</w:t>
            </w:r>
          </w:p>
          <w:p w14:paraId="0C261C15" w14:textId="3C87AEBD" w:rsidR="00286052" w:rsidRDefault="00286052" w:rsidP="00286052">
            <w:pPr>
              <w:rPr>
                <w:szCs w:val="24"/>
              </w:rPr>
            </w:pPr>
            <w:r w:rsidRPr="00740884">
              <w:rPr>
                <w:b/>
                <w:szCs w:val="24"/>
              </w:rPr>
              <w:t xml:space="preserve">Titre : </w:t>
            </w:r>
            <w:r w:rsidR="00B11F01">
              <w:rPr>
                <w:szCs w:val="24"/>
              </w:rPr>
              <w:t xml:space="preserve">Ministre de l’Agriculture à </w:t>
            </w:r>
            <w:r w:rsidR="009C7712">
              <w:rPr>
                <w:szCs w:val="24"/>
              </w:rPr>
              <w:t>Saint-</w:t>
            </w:r>
            <w:r w:rsidR="00C81649">
              <w:rPr>
                <w:szCs w:val="24"/>
              </w:rPr>
              <w:t>Jérôme</w:t>
            </w:r>
          </w:p>
          <w:p w14:paraId="2D0FF765" w14:textId="5B0CA698" w:rsidR="00286052" w:rsidRPr="00F63AA2" w:rsidRDefault="00286052" w:rsidP="00286052">
            <w:pPr>
              <w:rPr>
                <w:szCs w:val="24"/>
              </w:rPr>
            </w:pPr>
            <w:r w:rsidRPr="00740884">
              <w:rPr>
                <w:b/>
                <w:szCs w:val="24"/>
              </w:rPr>
              <w:t xml:space="preserve">Animateur : </w:t>
            </w:r>
            <w:r w:rsidR="00F63AA2">
              <w:rPr>
                <w:szCs w:val="24"/>
              </w:rPr>
              <w:t>aucun</w:t>
            </w:r>
          </w:p>
          <w:p w14:paraId="5892A625" w14:textId="6FFDF1A0" w:rsidR="00286052" w:rsidRPr="00F63AA2" w:rsidRDefault="00286052" w:rsidP="00286052">
            <w:pPr>
              <w:rPr>
                <w:szCs w:val="24"/>
              </w:rPr>
            </w:pPr>
            <w:r w:rsidRPr="00740884">
              <w:rPr>
                <w:b/>
                <w:szCs w:val="24"/>
              </w:rPr>
              <w:t xml:space="preserve">Production : </w:t>
            </w:r>
            <w:r w:rsidR="00F63AA2">
              <w:rPr>
                <w:szCs w:val="24"/>
              </w:rPr>
              <w:t>inconnu</w:t>
            </w:r>
          </w:p>
          <w:p w14:paraId="0CFCCC16" w14:textId="51EC2C3F" w:rsidR="00B11F01" w:rsidRDefault="00B11F01" w:rsidP="00B11F01">
            <w:pPr>
              <w:rPr>
                <w:szCs w:val="24"/>
              </w:rPr>
            </w:pPr>
            <w:r w:rsidRPr="00740884">
              <w:rPr>
                <w:b/>
                <w:szCs w:val="24"/>
              </w:rPr>
              <w:t>Interventions :</w:t>
            </w:r>
            <w:r>
              <w:rPr>
                <w:szCs w:val="24"/>
              </w:rPr>
              <w:t xml:space="preserve"> ministre de</w:t>
            </w:r>
            <w:r w:rsidR="00323CD2">
              <w:rPr>
                <w:szCs w:val="24"/>
              </w:rPr>
              <w:t xml:space="preserve"> l’Agriculture, Normand Toupin</w:t>
            </w:r>
          </w:p>
          <w:p w14:paraId="592E1805" w14:textId="7AEB0AD2" w:rsidR="00B11F01" w:rsidRPr="00B35DBE" w:rsidRDefault="00B11F01" w:rsidP="00B11F01">
            <w:pPr>
              <w:rPr>
                <w:szCs w:val="24"/>
              </w:rPr>
            </w:pPr>
            <w:r w:rsidRPr="00740884">
              <w:rPr>
                <w:b/>
                <w:szCs w:val="24"/>
              </w:rPr>
              <w:t>Sujets abordés</w:t>
            </w:r>
            <w:r>
              <w:rPr>
                <w:b/>
                <w:szCs w:val="24"/>
              </w:rPr>
              <w:t xml:space="preserve"> : </w:t>
            </w:r>
            <w:r>
              <w:rPr>
                <w:szCs w:val="24"/>
              </w:rPr>
              <w:t xml:space="preserve">Le ministre </w:t>
            </w:r>
            <w:r w:rsidR="00C81649">
              <w:rPr>
                <w:szCs w:val="24"/>
              </w:rPr>
              <w:t>tient</w:t>
            </w:r>
            <w:r>
              <w:rPr>
                <w:szCs w:val="24"/>
              </w:rPr>
              <w:t xml:space="preserve"> une conférence et parle à propos d’un programme de subvention pour les terres agricoles, de regroupement des fermes, de programme d’emplois, de régionalisation des ruralités</w:t>
            </w:r>
            <w:r w:rsidR="0020542B">
              <w:rPr>
                <w:szCs w:val="24"/>
              </w:rPr>
              <w:t>, e</w:t>
            </w:r>
            <w:r>
              <w:rPr>
                <w:szCs w:val="24"/>
              </w:rPr>
              <w:t>tc.</w:t>
            </w:r>
          </w:p>
          <w:p w14:paraId="585C6237" w14:textId="6C6A4A9F" w:rsidR="00286052" w:rsidRDefault="00286052" w:rsidP="00286052">
            <w:pPr>
              <w:rPr>
                <w:b/>
                <w:szCs w:val="24"/>
              </w:rPr>
            </w:pPr>
            <w:r w:rsidRPr="00740884">
              <w:rPr>
                <w:b/>
                <w:szCs w:val="24"/>
              </w:rPr>
              <w:t xml:space="preserve">Date : </w:t>
            </w:r>
            <w:r w:rsidR="00323CD2">
              <w:rPr>
                <w:szCs w:val="24"/>
              </w:rPr>
              <w:t>[</w:t>
            </w:r>
            <w:proofErr w:type="gramStart"/>
            <w:r w:rsidR="00323CD2">
              <w:rPr>
                <w:szCs w:val="24"/>
              </w:rPr>
              <w:t>ca</w:t>
            </w:r>
            <w:proofErr w:type="gramEnd"/>
            <w:r w:rsidR="00323CD2">
              <w:rPr>
                <w:szCs w:val="24"/>
              </w:rPr>
              <w:t xml:space="preserve"> 1970]</w:t>
            </w:r>
          </w:p>
          <w:p w14:paraId="6B30AF1F" w14:textId="400C4EDD" w:rsidR="00286052" w:rsidRDefault="00286052" w:rsidP="00286052">
            <w:pPr>
              <w:rPr>
                <w:b/>
                <w:szCs w:val="24"/>
              </w:rPr>
            </w:pPr>
            <w:r w:rsidRPr="00740884">
              <w:rPr>
                <w:b/>
                <w:szCs w:val="24"/>
              </w:rPr>
              <w:t>Lieu :</w:t>
            </w:r>
            <w:r w:rsidR="00323CD2">
              <w:rPr>
                <w:b/>
                <w:szCs w:val="24"/>
              </w:rPr>
              <w:t xml:space="preserve"> </w:t>
            </w:r>
            <w:r w:rsidRPr="006C52B5">
              <w:rPr>
                <w:szCs w:val="24"/>
              </w:rPr>
              <w:t>Normandin</w:t>
            </w:r>
          </w:p>
          <w:p w14:paraId="45BB1B9E" w14:textId="260B0FC7" w:rsidR="00286052" w:rsidRDefault="00286052" w:rsidP="00286052">
            <w:pPr>
              <w:rPr>
                <w:b/>
                <w:szCs w:val="24"/>
              </w:rPr>
            </w:pPr>
            <w:r w:rsidRPr="00740884">
              <w:rPr>
                <w:b/>
                <w:szCs w:val="24"/>
              </w:rPr>
              <w:t xml:space="preserve">Durée de l’enregistrement : </w:t>
            </w:r>
            <w:r w:rsidR="00360D82" w:rsidRPr="006C52B5">
              <w:rPr>
                <w:szCs w:val="24"/>
              </w:rPr>
              <w:t>47:38</w:t>
            </w:r>
          </w:p>
          <w:p w14:paraId="361F50D8" w14:textId="2A382675" w:rsidR="00286052" w:rsidRDefault="00286052" w:rsidP="00286052">
            <w:pPr>
              <w:rPr>
                <w:b/>
                <w:szCs w:val="24"/>
              </w:rPr>
            </w:pPr>
            <w:r w:rsidRPr="00740884">
              <w:rPr>
                <w:b/>
                <w:szCs w:val="24"/>
              </w:rPr>
              <w:t xml:space="preserve">Support original : </w:t>
            </w:r>
            <w:r w:rsidR="001B5306">
              <w:rPr>
                <w:szCs w:val="24"/>
              </w:rPr>
              <w:t>Bobine V-30H</w:t>
            </w:r>
          </w:p>
          <w:p w14:paraId="5AE005EA" w14:textId="1AAA5799" w:rsidR="00F63AA2" w:rsidRDefault="00F63AA2" w:rsidP="00F63AA2">
            <w:r w:rsidRPr="0020542B">
              <w:rPr>
                <w:b/>
              </w:rPr>
              <w:t>Note :</w:t>
            </w:r>
            <w:r>
              <w:t xml:space="preserve"> </w:t>
            </w:r>
            <w:r w:rsidR="0020542B">
              <w:t>Le d</w:t>
            </w:r>
            <w:r>
              <w:t xml:space="preserve">ébut </w:t>
            </w:r>
            <w:r w:rsidR="0020542B">
              <w:t xml:space="preserve">de cette vidéo se trouve </w:t>
            </w:r>
            <w:r>
              <w:t xml:space="preserve">à la cote </w:t>
            </w:r>
            <w:r w:rsidRPr="00F63AA2">
              <w:t>P51/G1/21,</w:t>
            </w:r>
            <w:r>
              <w:t>9</w:t>
            </w:r>
            <w:r w:rsidR="0020542B">
              <w:t xml:space="preserve"> et la</w:t>
            </w:r>
            <w:r>
              <w:t xml:space="preserve"> suite à la </w:t>
            </w:r>
            <w:r>
              <w:lastRenderedPageBreak/>
              <w:t>cote P51/G1/21,1</w:t>
            </w:r>
            <w:r w:rsidR="0020542B">
              <w:t>.</w:t>
            </w:r>
          </w:p>
          <w:p w14:paraId="3966C637" w14:textId="77777777" w:rsidR="00C81649" w:rsidRDefault="00C81649" w:rsidP="009B5B12">
            <w:pPr>
              <w:rPr>
                <w:b/>
                <w:szCs w:val="24"/>
              </w:rPr>
            </w:pPr>
          </w:p>
          <w:p w14:paraId="36CEF915" w14:textId="77777777" w:rsidR="00286052" w:rsidRPr="00196F23" w:rsidRDefault="00286052" w:rsidP="00521194">
            <w:r w:rsidRPr="00196F23">
              <w:t>P51/G1/</w:t>
            </w:r>
            <w:r>
              <w:t>21</w:t>
            </w:r>
            <w:r w:rsidRPr="00196F23">
              <w:t>,</w:t>
            </w:r>
            <w:r w:rsidR="008C2805">
              <w:t>11</w:t>
            </w:r>
          </w:p>
          <w:p w14:paraId="3D3670F2" w14:textId="5F22C5CF" w:rsidR="00286052" w:rsidRDefault="00286052" w:rsidP="00286052">
            <w:pPr>
              <w:rPr>
                <w:szCs w:val="24"/>
              </w:rPr>
            </w:pPr>
            <w:r w:rsidRPr="00740884">
              <w:rPr>
                <w:b/>
                <w:szCs w:val="24"/>
              </w:rPr>
              <w:t xml:space="preserve">Ancien numéro : </w:t>
            </w:r>
            <w:r w:rsidR="002475C8" w:rsidRPr="006C52B5">
              <w:rPr>
                <w:szCs w:val="24"/>
              </w:rPr>
              <w:t>N-C-1-82-4</w:t>
            </w:r>
          </w:p>
          <w:p w14:paraId="56514FB3" w14:textId="12857A96" w:rsidR="001A5695" w:rsidRDefault="00000000" w:rsidP="001A5695">
            <w:hyperlink r:id="rId138" w:history="1">
              <w:r w:rsidR="001A5695" w:rsidRPr="005F75BF">
                <w:rPr>
                  <w:rStyle w:val="Hyperlien"/>
                  <w:b/>
                  <w:szCs w:val="24"/>
                </w:rPr>
                <w:t xml:space="preserve">Lien </w:t>
              </w:r>
              <w:r w:rsidR="001A5695">
                <w:rPr>
                  <w:rStyle w:val="Hyperlien"/>
                  <w:b/>
                  <w:szCs w:val="24"/>
                </w:rPr>
                <w:t>web</w:t>
              </w:r>
            </w:hyperlink>
            <w:r w:rsidR="001A5695">
              <w:t xml:space="preserve"> </w:t>
            </w:r>
          </w:p>
          <w:p w14:paraId="540B91AE" w14:textId="76DB8023" w:rsidR="001A5695" w:rsidRPr="002E59C7" w:rsidRDefault="001A5695" w:rsidP="00286052">
            <w:pPr>
              <w:rPr>
                <w:szCs w:val="24"/>
              </w:rPr>
            </w:pPr>
            <w:r w:rsidRPr="006C52B5">
              <w:rPr>
                <w:szCs w:val="24"/>
              </w:rPr>
              <w:t>Document numérisé</w:t>
            </w:r>
          </w:p>
          <w:p w14:paraId="6C97D757" w14:textId="116D5F6E" w:rsidR="00286052" w:rsidRDefault="00F63AA2" w:rsidP="00286052">
            <w:pPr>
              <w:rPr>
                <w:szCs w:val="24"/>
              </w:rPr>
            </w:pPr>
            <w:r>
              <w:rPr>
                <w:b/>
                <w:szCs w:val="24"/>
              </w:rPr>
              <w:t>Titre :</w:t>
            </w:r>
            <w:r w:rsidR="00286052">
              <w:rPr>
                <w:szCs w:val="24"/>
              </w:rPr>
              <w:t xml:space="preserve"> </w:t>
            </w:r>
            <w:r w:rsidR="00E2780B">
              <w:rPr>
                <w:szCs w:val="24"/>
              </w:rPr>
              <w:t xml:space="preserve">Le </w:t>
            </w:r>
            <w:proofErr w:type="spellStart"/>
            <w:r w:rsidR="00E2780B">
              <w:rPr>
                <w:szCs w:val="24"/>
              </w:rPr>
              <w:t>Saint-Suaire</w:t>
            </w:r>
            <w:proofErr w:type="spellEnd"/>
          </w:p>
          <w:p w14:paraId="182D263C" w14:textId="185B285F" w:rsidR="00286052" w:rsidRPr="00F63AA2" w:rsidRDefault="00286052" w:rsidP="00286052">
            <w:pPr>
              <w:rPr>
                <w:szCs w:val="24"/>
              </w:rPr>
            </w:pPr>
            <w:r w:rsidRPr="00740884">
              <w:rPr>
                <w:b/>
                <w:szCs w:val="24"/>
              </w:rPr>
              <w:t xml:space="preserve">Animateur : </w:t>
            </w:r>
            <w:r w:rsidR="00F63AA2">
              <w:rPr>
                <w:szCs w:val="24"/>
              </w:rPr>
              <w:t>inconnu</w:t>
            </w:r>
          </w:p>
          <w:p w14:paraId="17208891" w14:textId="319D73B1" w:rsidR="00286052" w:rsidRPr="00740884" w:rsidRDefault="00286052" w:rsidP="00286052">
            <w:pPr>
              <w:rPr>
                <w:b/>
                <w:szCs w:val="24"/>
              </w:rPr>
            </w:pPr>
            <w:r w:rsidRPr="00740884">
              <w:rPr>
                <w:b/>
                <w:szCs w:val="24"/>
              </w:rPr>
              <w:t xml:space="preserve">Production : </w:t>
            </w:r>
            <w:r w:rsidR="00C17638">
              <w:rPr>
                <w:szCs w:val="24"/>
              </w:rPr>
              <w:t>Les films Don Bosco</w:t>
            </w:r>
          </w:p>
          <w:p w14:paraId="5623E210" w14:textId="4F885F27" w:rsidR="00286052" w:rsidRDefault="00286052" w:rsidP="00286052">
            <w:pPr>
              <w:rPr>
                <w:szCs w:val="24"/>
              </w:rPr>
            </w:pPr>
            <w:r w:rsidRPr="00740884">
              <w:rPr>
                <w:b/>
                <w:szCs w:val="24"/>
              </w:rPr>
              <w:t>Interventions :</w:t>
            </w:r>
            <w:r>
              <w:rPr>
                <w:b/>
                <w:szCs w:val="24"/>
              </w:rPr>
              <w:t xml:space="preserve"> </w:t>
            </w:r>
            <w:r w:rsidR="00E271DF">
              <w:rPr>
                <w:szCs w:val="24"/>
              </w:rPr>
              <w:t>aucune</w:t>
            </w:r>
          </w:p>
          <w:p w14:paraId="39A47347" w14:textId="77777777" w:rsidR="00286052" w:rsidRPr="0038446B" w:rsidRDefault="00286052" w:rsidP="00286052">
            <w:pPr>
              <w:rPr>
                <w:szCs w:val="24"/>
              </w:rPr>
            </w:pPr>
            <w:r w:rsidRPr="00740884">
              <w:rPr>
                <w:b/>
                <w:szCs w:val="24"/>
              </w:rPr>
              <w:t xml:space="preserve">Sujets </w:t>
            </w:r>
            <w:r w:rsidRPr="00E2780B">
              <w:rPr>
                <w:b/>
                <w:szCs w:val="24"/>
              </w:rPr>
              <w:t xml:space="preserve">abordés : </w:t>
            </w:r>
            <w:r w:rsidR="00E2780B" w:rsidRPr="0038446B">
              <w:rPr>
                <w:szCs w:val="24"/>
                <w:shd w:val="clear" w:color="auto" w:fill="FFFFFF"/>
              </w:rPr>
              <w:t>Le suaire de Turin, ou linceul de Turin, est un drap de lin jauni de 4,42 mètres de long sur 1,13 mètre de large montrant l’image-empreinte très floue (de face et de dos) d’un homme présentant les traces de blessures correspondant à un crucifiement.</w:t>
            </w:r>
          </w:p>
          <w:p w14:paraId="74E7411C" w14:textId="394D60B0" w:rsidR="00286052" w:rsidRPr="0038446B" w:rsidRDefault="00286052" w:rsidP="00286052">
            <w:pPr>
              <w:rPr>
                <w:b/>
                <w:szCs w:val="24"/>
              </w:rPr>
            </w:pPr>
            <w:r w:rsidRPr="0038446B">
              <w:rPr>
                <w:b/>
                <w:szCs w:val="24"/>
              </w:rPr>
              <w:t xml:space="preserve">Date : </w:t>
            </w:r>
            <w:r w:rsidR="00BD6AEE" w:rsidRPr="0038446B">
              <w:rPr>
                <w:szCs w:val="24"/>
              </w:rPr>
              <w:t>inconnu</w:t>
            </w:r>
            <w:r w:rsidR="0074433B">
              <w:rPr>
                <w:szCs w:val="24"/>
              </w:rPr>
              <w:t>e</w:t>
            </w:r>
          </w:p>
          <w:p w14:paraId="66B9B29A" w14:textId="13C4EA56" w:rsidR="00286052" w:rsidRDefault="00286052" w:rsidP="00286052">
            <w:pPr>
              <w:rPr>
                <w:b/>
                <w:szCs w:val="24"/>
              </w:rPr>
            </w:pPr>
            <w:r w:rsidRPr="00740884">
              <w:rPr>
                <w:b/>
                <w:szCs w:val="24"/>
              </w:rPr>
              <w:t>Lieu :</w:t>
            </w:r>
            <w:r>
              <w:rPr>
                <w:b/>
                <w:szCs w:val="24"/>
              </w:rPr>
              <w:t xml:space="preserve"> </w:t>
            </w:r>
            <w:r w:rsidR="00BD6AEE" w:rsidRPr="006C52B5">
              <w:rPr>
                <w:szCs w:val="24"/>
              </w:rPr>
              <w:t>inconnu</w:t>
            </w:r>
          </w:p>
          <w:p w14:paraId="7D059948" w14:textId="13EF3B16" w:rsidR="00286052" w:rsidRDefault="00286052" w:rsidP="00286052">
            <w:pPr>
              <w:rPr>
                <w:b/>
                <w:szCs w:val="24"/>
              </w:rPr>
            </w:pPr>
            <w:r w:rsidRPr="00740884">
              <w:rPr>
                <w:b/>
                <w:szCs w:val="24"/>
              </w:rPr>
              <w:t xml:space="preserve">Durée de l’enregistrement : </w:t>
            </w:r>
            <w:r w:rsidR="00BD6AEE" w:rsidRPr="006C52B5">
              <w:rPr>
                <w:szCs w:val="24"/>
              </w:rPr>
              <w:t>32:29</w:t>
            </w:r>
          </w:p>
          <w:p w14:paraId="5AD6491B" w14:textId="6B71B609" w:rsidR="00286052" w:rsidRDefault="00286052" w:rsidP="00286052">
            <w:pPr>
              <w:rPr>
                <w:b/>
                <w:szCs w:val="24"/>
              </w:rPr>
            </w:pPr>
            <w:r w:rsidRPr="00740884">
              <w:rPr>
                <w:b/>
                <w:szCs w:val="24"/>
              </w:rPr>
              <w:t xml:space="preserve">Support original : </w:t>
            </w:r>
            <w:r w:rsidR="001B5306">
              <w:rPr>
                <w:szCs w:val="24"/>
              </w:rPr>
              <w:t>Bobine V-30H</w:t>
            </w:r>
          </w:p>
          <w:p w14:paraId="08B4BFF6" w14:textId="77777777" w:rsidR="00286052" w:rsidRDefault="00286052" w:rsidP="009B5B12">
            <w:pPr>
              <w:rPr>
                <w:b/>
                <w:szCs w:val="24"/>
              </w:rPr>
            </w:pPr>
          </w:p>
          <w:p w14:paraId="1934F0B3" w14:textId="77777777" w:rsidR="00286052" w:rsidRPr="00196F23" w:rsidRDefault="00286052" w:rsidP="00521194">
            <w:r w:rsidRPr="00196F23">
              <w:t>P51/G1/</w:t>
            </w:r>
            <w:r>
              <w:t>21</w:t>
            </w:r>
            <w:r w:rsidRPr="00196F23">
              <w:t>,</w:t>
            </w:r>
            <w:r w:rsidR="008C2805">
              <w:t>12</w:t>
            </w:r>
          </w:p>
          <w:p w14:paraId="1F02BC93" w14:textId="3523379F" w:rsidR="00286052" w:rsidRDefault="00286052" w:rsidP="00286052">
            <w:pPr>
              <w:rPr>
                <w:szCs w:val="24"/>
              </w:rPr>
            </w:pPr>
            <w:r w:rsidRPr="00740884">
              <w:rPr>
                <w:b/>
                <w:szCs w:val="24"/>
              </w:rPr>
              <w:t xml:space="preserve">Ancien numéro : </w:t>
            </w:r>
            <w:r w:rsidR="00070BAA" w:rsidRPr="006C52B5">
              <w:rPr>
                <w:szCs w:val="24"/>
              </w:rPr>
              <w:t>N-C-</w:t>
            </w:r>
            <w:r w:rsidR="00C94115" w:rsidRPr="006C52B5">
              <w:rPr>
                <w:szCs w:val="24"/>
              </w:rPr>
              <w:t>2-82-5</w:t>
            </w:r>
          </w:p>
          <w:p w14:paraId="14B58FDC" w14:textId="0ECC7133" w:rsidR="001A5695" w:rsidRPr="005F75BF" w:rsidRDefault="00000000" w:rsidP="001A5695">
            <w:pPr>
              <w:rPr>
                <w:u w:val="single"/>
              </w:rPr>
            </w:pPr>
            <w:hyperlink r:id="rId139" w:history="1">
              <w:r w:rsidR="001A5695" w:rsidRPr="005F75BF">
                <w:rPr>
                  <w:rStyle w:val="Hyperlien"/>
                  <w:b/>
                  <w:szCs w:val="24"/>
                </w:rPr>
                <w:t xml:space="preserve">Lien </w:t>
              </w:r>
              <w:r w:rsidR="001A5695">
                <w:rPr>
                  <w:rStyle w:val="Hyperlien"/>
                  <w:b/>
                  <w:szCs w:val="24"/>
                </w:rPr>
                <w:t>web</w:t>
              </w:r>
            </w:hyperlink>
            <w:r w:rsidR="001A5695" w:rsidRPr="005F75BF">
              <w:rPr>
                <w:u w:val="single"/>
              </w:rPr>
              <w:t xml:space="preserve"> </w:t>
            </w:r>
          </w:p>
          <w:p w14:paraId="23199891" w14:textId="74B15063" w:rsidR="001A5695" w:rsidRPr="002E59C7" w:rsidRDefault="001A5695" w:rsidP="00286052">
            <w:pPr>
              <w:rPr>
                <w:szCs w:val="24"/>
              </w:rPr>
            </w:pPr>
            <w:r w:rsidRPr="006C52B5">
              <w:rPr>
                <w:szCs w:val="24"/>
              </w:rPr>
              <w:t>Document numérisé</w:t>
            </w:r>
          </w:p>
          <w:p w14:paraId="47091A0F" w14:textId="4D63680C" w:rsidR="00286052" w:rsidRDefault="00286052" w:rsidP="00286052">
            <w:pPr>
              <w:rPr>
                <w:szCs w:val="24"/>
              </w:rPr>
            </w:pPr>
            <w:r w:rsidRPr="00740884">
              <w:rPr>
                <w:b/>
                <w:szCs w:val="24"/>
              </w:rPr>
              <w:t xml:space="preserve">Titre : </w:t>
            </w:r>
            <w:r w:rsidR="00C01771">
              <w:rPr>
                <w:szCs w:val="24"/>
              </w:rPr>
              <w:t xml:space="preserve">Le </w:t>
            </w:r>
            <w:proofErr w:type="spellStart"/>
            <w:r w:rsidR="00C01771">
              <w:rPr>
                <w:szCs w:val="24"/>
              </w:rPr>
              <w:t>Saint-Sua</w:t>
            </w:r>
            <w:r w:rsidR="009F3B23">
              <w:rPr>
                <w:szCs w:val="24"/>
              </w:rPr>
              <w:t>ire</w:t>
            </w:r>
            <w:proofErr w:type="spellEnd"/>
            <w:r w:rsidR="00C0066D">
              <w:rPr>
                <w:szCs w:val="24"/>
              </w:rPr>
              <w:t>,</w:t>
            </w:r>
            <w:r w:rsidR="009F3B23">
              <w:rPr>
                <w:szCs w:val="24"/>
              </w:rPr>
              <w:t xml:space="preserve"> </w:t>
            </w:r>
            <w:r w:rsidR="00C0066D">
              <w:rPr>
                <w:szCs w:val="24"/>
              </w:rPr>
              <w:t>p</w:t>
            </w:r>
            <w:r w:rsidR="00A90D35" w:rsidRPr="00C0066D">
              <w:rPr>
                <w:szCs w:val="24"/>
              </w:rPr>
              <w:t>artie 2</w:t>
            </w:r>
            <w:r w:rsidR="009F3B23">
              <w:rPr>
                <w:szCs w:val="24"/>
              </w:rPr>
              <w:t xml:space="preserve"> / Ce vendredi-là (V</w:t>
            </w:r>
            <w:r w:rsidR="00C01771">
              <w:rPr>
                <w:szCs w:val="24"/>
              </w:rPr>
              <w:t>endredi saint)</w:t>
            </w:r>
          </w:p>
          <w:p w14:paraId="4339964E" w14:textId="72FD4B9F" w:rsidR="00286052" w:rsidRPr="00C17638" w:rsidRDefault="00286052" w:rsidP="00286052">
            <w:pPr>
              <w:rPr>
                <w:szCs w:val="24"/>
              </w:rPr>
            </w:pPr>
            <w:r w:rsidRPr="00740884">
              <w:rPr>
                <w:b/>
                <w:szCs w:val="24"/>
              </w:rPr>
              <w:t xml:space="preserve">Animateur : </w:t>
            </w:r>
            <w:r w:rsidR="00C17638">
              <w:rPr>
                <w:szCs w:val="24"/>
              </w:rPr>
              <w:t>inconnu</w:t>
            </w:r>
          </w:p>
          <w:p w14:paraId="1347F48C" w14:textId="53C58CB4" w:rsidR="00286052" w:rsidRPr="00740884" w:rsidRDefault="00286052" w:rsidP="00286052">
            <w:pPr>
              <w:rPr>
                <w:b/>
                <w:szCs w:val="24"/>
              </w:rPr>
            </w:pPr>
            <w:r w:rsidRPr="00740884">
              <w:rPr>
                <w:b/>
                <w:szCs w:val="24"/>
              </w:rPr>
              <w:t xml:space="preserve">Production : </w:t>
            </w:r>
            <w:r w:rsidR="00C17638">
              <w:rPr>
                <w:szCs w:val="24"/>
              </w:rPr>
              <w:t>Les films Don Bosco</w:t>
            </w:r>
          </w:p>
          <w:p w14:paraId="4A7D59E7" w14:textId="0C050689" w:rsidR="00286052" w:rsidRDefault="00286052" w:rsidP="00286052">
            <w:pPr>
              <w:rPr>
                <w:szCs w:val="24"/>
              </w:rPr>
            </w:pPr>
            <w:r w:rsidRPr="00740884">
              <w:rPr>
                <w:b/>
                <w:szCs w:val="24"/>
              </w:rPr>
              <w:t>Interventions :</w:t>
            </w:r>
            <w:r>
              <w:rPr>
                <w:b/>
                <w:szCs w:val="24"/>
              </w:rPr>
              <w:t xml:space="preserve"> </w:t>
            </w:r>
            <w:r w:rsidR="00C17638">
              <w:rPr>
                <w:szCs w:val="24"/>
              </w:rPr>
              <w:t>aucune</w:t>
            </w:r>
          </w:p>
          <w:p w14:paraId="45EED1DA" w14:textId="5BBA7ECD" w:rsidR="00286052" w:rsidRPr="00EF3A54" w:rsidRDefault="00286052" w:rsidP="00286052">
            <w:pPr>
              <w:rPr>
                <w:szCs w:val="24"/>
              </w:rPr>
            </w:pPr>
            <w:r w:rsidRPr="00740884">
              <w:rPr>
                <w:b/>
                <w:szCs w:val="24"/>
              </w:rPr>
              <w:t>Sujets abordés</w:t>
            </w:r>
            <w:r w:rsidR="00E271DF">
              <w:rPr>
                <w:b/>
                <w:szCs w:val="24"/>
              </w:rPr>
              <w:t xml:space="preserve"> : </w:t>
            </w:r>
            <w:r w:rsidR="00E271DF">
              <w:rPr>
                <w:szCs w:val="24"/>
              </w:rPr>
              <w:t>s</w:t>
            </w:r>
            <w:r w:rsidR="00EF3A54">
              <w:rPr>
                <w:szCs w:val="24"/>
              </w:rPr>
              <w:t>uite du documentai</w:t>
            </w:r>
            <w:r w:rsidR="00E271DF">
              <w:rPr>
                <w:szCs w:val="24"/>
              </w:rPr>
              <w:t xml:space="preserve">re sur le </w:t>
            </w:r>
            <w:proofErr w:type="spellStart"/>
            <w:r w:rsidR="00E271DF">
              <w:rPr>
                <w:szCs w:val="24"/>
              </w:rPr>
              <w:t>Saint-Suaire</w:t>
            </w:r>
            <w:proofErr w:type="spellEnd"/>
            <w:r w:rsidR="00E271DF">
              <w:rPr>
                <w:szCs w:val="24"/>
              </w:rPr>
              <w:t xml:space="preserve"> de Turin / documentaire sur le V</w:t>
            </w:r>
            <w:r w:rsidR="00EF3A54">
              <w:rPr>
                <w:szCs w:val="24"/>
              </w:rPr>
              <w:t>end</w:t>
            </w:r>
            <w:r w:rsidR="00D25636">
              <w:rPr>
                <w:szCs w:val="24"/>
              </w:rPr>
              <w:t>redi saint à Jérusalem</w:t>
            </w:r>
          </w:p>
          <w:p w14:paraId="75F5775A" w14:textId="4E37448B" w:rsidR="00286052" w:rsidRDefault="00286052" w:rsidP="00286052">
            <w:pPr>
              <w:rPr>
                <w:b/>
                <w:szCs w:val="24"/>
              </w:rPr>
            </w:pPr>
            <w:r w:rsidRPr="00740884">
              <w:rPr>
                <w:b/>
                <w:szCs w:val="24"/>
              </w:rPr>
              <w:t>Date :</w:t>
            </w:r>
            <w:r w:rsidRPr="006C52B5">
              <w:rPr>
                <w:szCs w:val="24"/>
              </w:rPr>
              <w:t xml:space="preserve"> </w:t>
            </w:r>
            <w:r w:rsidR="00C01771" w:rsidRPr="006C52B5">
              <w:rPr>
                <w:szCs w:val="24"/>
              </w:rPr>
              <w:t>inconnu</w:t>
            </w:r>
            <w:r w:rsidR="0074433B">
              <w:rPr>
                <w:szCs w:val="24"/>
              </w:rPr>
              <w:t>e</w:t>
            </w:r>
          </w:p>
          <w:p w14:paraId="64F0ABC2" w14:textId="061A1756" w:rsidR="00286052" w:rsidRDefault="00286052" w:rsidP="00286052">
            <w:pPr>
              <w:rPr>
                <w:b/>
                <w:szCs w:val="24"/>
              </w:rPr>
            </w:pPr>
            <w:r w:rsidRPr="00740884">
              <w:rPr>
                <w:b/>
                <w:szCs w:val="24"/>
              </w:rPr>
              <w:t>Lieu :</w:t>
            </w:r>
            <w:r w:rsidR="00666A2A">
              <w:rPr>
                <w:b/>
                <w:szCs w:val="24"/>
              </w:rPr>
              <w:t xml:space="preserve"> </w:t>
            </w:r>
            <w:r w:rsidRPr="006C52B5">
              <w:rPr>
                <w:szCs w:val="24"/>
              </w:rPr>
              <w:t>Normandin</w:t>
            </w:r>
          </w:p>
          <w:p w14:paraId="7FFA1940" w14:textId="47AB867C" w:rsidR="00286052" w:rsidRDefault="00286052" w:rsidP="00286052">
            <w:pPr>
              <w:rPr>
                <w:b/>
                <w:szCs w:val="24"/>
              </w:rPr>
            </w:pPr>
            <w:r w:rsidRPr="00740884">
              <w:rPr>
                <w:b/>
                <w:szCs w:val="24"/>
              </w:rPr>
              <w:t xml:space="preserve">Durée de l’enregistrement : </w:t>
            </w:r>
            <w:r w:rsidR="0020542B" w:rsidRPr="0020542B">
              <w:rPr>
                <w:szCs w:val="24"/>
              </w:rPr>
              <w:t>34:54</w:t>
            </w:r>
          </w:p>
          <w:p w14:paraId="38A79C0B" w14:textId="28204680" w:rsidR="00286052" w:rsidRDefault="00286052" w:rsidP="00286052">
            <w:pPr>
              <w:rPr>
                <w:b/>
                <w:szCs w:val="24"/>
              </w:rPr>
            </w:pPr>
            <w:r w:rsidRPr="00740884">
              <w:rPr>
                <w:b/>
                <w:szCs w:val="24"/>
              </w:rPr>
              <w:t xml:space="preserve">Support original : </w:t>
            </w:r>
            <w:r w:rsidR="001B5306">
              <w:rPr>
                <w:szCs w:val="24"/>
              </w:rPr>
              <w:t>Bobine V-30H</w:t>
            </w:r>
          </w:p>
          <w:p w14:paraId="31819D76" w14:textId="77777777" w:rsidR="00286052" w:rsidRDefault="00286052" w:rsidP="009B5B12">
            <w:pPr>
              <w:rPr>
                <w:b/>
                <w:szCs w:val="24"/>
              </w:rPr>
            </w:pPr>
          </w:p>
          <w:p w14:paraId="54828797" w14:textId="77777777" w:rsidR="00286052" w:rsidRPr="00196F23" w:rsidRDefault="00286052" w:rsidP="00521194">
            <w:r w:rsidRPr="00196F23">
              <w:t>P51/G1/</w:t>
            </w:r>
            <w:r>
              <w:t>21</w:t>
            </w:r>
            <w:r w:rsidRPr="00196F23">
              <w:t>,</w:t>
            </w:r>
            <w:r w:rsidR="008C2805">
              <w:t>13</w:t>
            </w:r>
          </w:p>
          <w:p w14:paraId="2E988FE3" w14:textId="4D999949" w:rsidR="00286052" w:rsidRDefault="00286052" w:rsidP="00286052">
            <w:pPr>
              <w:rPr>
                <w:szCs w:val="24"/>
              </w:rPr>
            </w:pPr>
            <w:r w:rsidRPr="00740884">
              <w:rPr>
                <w:b/>
                <w:szCs w:val="24"/>
              </w:rPr>
              <w:t>Ancien numéro </w:t>
            </w:r>
            <w:r w:rsidRPr="006C52B5">
              <w:rPr>
                <w:szCs w:val="24"/>
              </w:rPr>
              <w:t xml:space="preserve">: </w:t>
            </w:r>
            <w:r w:rsidR="0079728D" w:rsidRPr="006C52B5">
              <w:rPr>
                <w:szCs w:val="24"/>
              </w:rPr>
              <w:t>N-C-1-82-7</w:t>
            </w:r>
          </w:p>
          <w:p w14:paraId="57E559C8" w14:textId="10A142EC" w:rsidR="001A5695" w:rsidRDefault="00000000" w:rsidP="001A5695">
            <w:hyperlink r:id="rId140" w:history="1">
              <w:r w:rsidR="001A5695" w:rsidRPr="005F75BF">
                <w:rPr>
                  <w:rStyle w:val="Hyperlien"/>
                  <w:b/>
                  <w:szCs w:val="24"/>
                </w:rPr>
                <w:t xml:space="preserve">Lien </w:t>
              </w:r>
              <w:r w:rsidR="001A5695">
                <w:rPr>
                  <w:rStyle w:val="Hyperlien"/>
                  <w:b/>
                  <w:szCs w:val="24"/>
                </w:rPr>
                <w:t>web</w:t>
              </w:r>
            </w:hyperlink>
          </w:p>
          <w:p w14:paraId="189A5FBC" w14:textId="334EB290" w:rsidR="001A5695" w:rsidRPr="002E59C7" w:rsidRDefault="001A5695" w:rsidP="00286052">
            <w:pPr>
              <w:rPr>
                <w:szCs w:val="24"/>
              </w:rPr>
            </w:pPr>
            <w:r w:rsidRPr="006C52B5">
              <w:rPr>
                <w:szCs w:val="24"/>
              </w:rPr>
              <w:t>Document numérisé</w:t>
            </w:r>
          </w:p>
          <w:p w14:paraId="2DD4BDC0" w14:textId="11A2AEC1" w:rsidR="00286052" w:rsidRDefault="00286052" w:rsidP="00286052">
            <w:pPr>
              <w:rPr>
                <w:szCs w:val="24"/>
              </w:rPr>
            </w:pPr>
            <w:r w:rsidRPr="00740884">
              <w:rPr>
                <w:b/>
                <w:szCs w:val="24"/>
              </w:rPr>
              <w:t xml:space="preserve">Titre : </w:t>
            </w:r>
            <w:r w:rsidR="0079728D">
              <w:rPr>
                <w:szCs w:val="24"/>
              </w:rPr>
              <w:t>Patinage artistique à Normandin</w:t>
            </w:r>
          </w:p>
          <w:p w14:paraId="558030C3" w14:textId="41628AB1" w:rsidR="00286052" w:rsidRPr="00912211" w:rsidRDefault="00286052" w:rsidP="00286052">
            <w:pPr>
              <w:rPr>
                <w:szCs w:val="24"/>
              </w:rPr>
            </w:pPr>
            <w:r w:rsidRPr="00740884">
              <w:rPr>
                <w:b/>
                <w:szCs w:val="24"/>
              </w:rPr>
              <w:t xml:space="preserve">Animateur : </w:t>
            </w:r>
            <w:r w:rsidR="00912211">
              <w:rPr>
                <w:szCs w:val="24"/>
              </w:rPr>
              <w:t>inconnu</w:t>
            </w:r>
          </w:p>
          <w:p w14:paraId="31DB83A7" w14:textId="66FE59F5" w:rsidR="00286052" w:rsidRPr="00740884" w:rsidRDefault="00286052" w:rsidP="00286052">
            <w:pPr>
              <w:rPr>
                <w:b/>
                <w:szCs w:val="24"/>
              </w:rPr>
            </w:pPr>
            <w:r w:rsidRPr="00740884">
              <w:rPr>
                <w:b/>
                <w:szCs w:val="24"/>
              </w:rPr>
              <w:t>Production :</w:t>
            </w:r>
            <w:r w:rsidRPr="006C52B5">
              <w:rPr>
                <w:szCs w:val="24"/>
              </w:rPr>
              <w:t xml:space="preserve"> </w:t>
            </w:r>
            <w:r w:rsidR="00912211">
              <w:rPr>
                <w:szCs w:val="24"/>
              </w:rPr>
              <w:t>TVC</w:t>
            </w:r>
            <w:r w:rsidR="0020542B">
              <w:rPr>
                <w:szCs w:val="24"/>
              </w:rPr>
              <w:t xml:space="preserve"> Normandin</w:t>
            </w:r>
          </w:p>
          <w:p w14:paraId="4D567D33" w14:textId="0B74AE75" w:rsidR="00286052" w:rsidRPr="00912211" w:rsidRDefault="00286052" w:rsidP="00286052">
            <w:pPr>
              <w:rPr>
                <w:szCs w:val="24"/>
              </w:rPr>
            </w:pPr>
            <w:r w:rsidRPr="00740884">
              <w:rPr>
                <w:b/>
                <w:szCs w:val="24"/>
              </w:rPr>
              <w:t>Interventions :</w:t>
            </w:r>
            <w:r w:rsidR="00912211">
              <w:rPr>
                <w:szCs w:val="24"/>
              </w:rPr>
              <w:t xml:space="preserve"> </w:t>
            </w:r>
            <w:r w:rsidR="0020542B">
              <w:rPr>
                <w:szCs w:val="24"/>
              </w:rPr>
              <w:t xml:space="preserve">Sophie Lessard, Alexandra Roy, Nadine Harvey, Marie-Claude McNicoll, Sandra Tremblay, Nancy Roy, Karine </w:t>
            </w:r>
            <w:proofErr w:type="spellStart"/>
            <w:r w:rsidR="0020542B">
              <w:rPr>
                <w:szCs w:val="24"/>
              </w:rPr>
              <w:t>Bhérer</w:t>
            </w:r>
            <w:proofErr w:type="spellEnd"/>
            <w:r w:rsidR="0020542B">
              <w:rPr>
                <w:szCs w:val="24"/>
              </w:rPr>
              <w:t xml:space="preserve">, </w:t>
            </w:r>
            <w:proofErr w:type="spellStart"/>
            <w:r w:rsidR="0020542B">
              <w:rPr>
                <w:szCs w:val="24"/>
              </w:rPr>
              <w:t>Janique</w:t>
            </w:r>
            <w:proofErr w:type="spellEnd"/>
            <w:r w:rsidR="0020542B">
              <w:rPr>
                <w:szCs w:val="24"/>
              </w:rPr>
              <w:t xml:space="preserve"> Duchesne, Sophie Villeneuve, Annie Painchaud, Suzie Caouette sont les patineuses du club les Étoiles sur glace présentées en début de vidéo.</w:t>
            </w:r>
          </w:p>
          <w:p w14:paraId="0A0DFE13" w14:textId="4F219B7E" w:rsidR="00286052" w:rsidRPr="002E6531" w:rsidRDefault="00286052" w:rsidP="00286052">
            <w:pPr>
              <w:rPr>
                <w:szCs w:val="24"/>
              </w:rPr>
            </w:pPr>
            <w:r w:rsidRPr="00740884">
              <w:rPr>
                <w:b/>
                <w:szCs w:val="24"/>
              </w:rPr>
              <w:t>Sujets abordés</w:t>
            </w:r>
            <w:r>
              <w:rPr>
                <w:b/>
                <w:szCs w:val="24"/>
              </w:rPr>
              <w:t xml:space="preserve"> : </w:t>
            </w:r>
            <w:r w:rsidR="00912211">
              <w:rPr>
                <w:szCs w:val="24"/>
              </w:rPr>
              <w:t>démonstration de patinage artistique (</w:t>
            </w:r>
            <w:r w:rsidR="0020542B">
              <w:rPr>
                <w:szCs w:val="24"/>
              </w:rPr>
              <w:t xml:space="preserve">clubs </w:t>
            </w:r>
            <w:r w:rsidR="00DA5D53">
              <w:rPr>
                <w:szCs w:val="24"/>
              </w:rPr>
              <w:t xml:space="preserve">les Étoiles sur </w:t>
            </w:r>
            <w:r w:rsidR="00DA5D53">
              <w:rPr>
                <w:szCs w:val="24"/>
              </w:rPr>
              <w:lastRenderedPageBreak/>
              <w:t>glace, la Caravane des c</w:t>
            </w:r>
            <w:r w:rsidR="00912211">
              <w:rPr>
                <w:szCs w:val="24"/>
              </w:rPr>
              <w:t>hampions)</w:t>
            </w:r>
          </w:p>
          <w:p w14:paraId="55D8CBA2" w14:textId="4535A405" w:rsidR="00286052" w:rsidRDefault="00286052" w:rsidP="00286052">
            <w:pPr>
              <w:rPr>
                <w:b/>
                <w:szCs w:val="24"/>
              </w:rPr>
            </w:pPr>
            <w:r w:rsidRPr="00740884">
              <w:rPr>
                <w:b/>
                <w:szCs w:val="24"/>
              </w:rPr>
              <w:t xml:space="preserve">Date : </w:t>
            </w:r>
            <w:r w:rsidR="0079728D" w:rsidRPr="006C52B5">
              <w:rPr>
                <w:szCs w:val="24"/>
              </w:rPr>
              <w:t>inconnu</w:t>
            </w:r>
            <w:r w:rsidR="00912211">
              <w:rPr>
                <w:szCs w:val="24"/>
              </w:rPr>
              <w:t>e</w:t>
            </w:r>
          </w:p>
          <w:p w14:paraId="7908F08C" w14:textId="5BACDE96" w:rsidR="00286052" w:rsidRDefault="00286052" w:rsidP="00286052">
            <w:pPr>
              <w:rPr>
                <w:b/>
                <w:szCs w:val="24"/>
              </w:rPr>
            </w:pPr>
            <w:r w:rsidRPr="00740884">
              <w:rPr>
                <w:b/>
                <w:szCs w:val="24"/>
              </w:rPr>
              <w:t>Lieu :</w:t>
            </w:r>
            <w:r w:rsidR="00912211">
              <w:rPr>
                <w:b/>
                <w:szCs w:val="24"/>
              </w:rPr>
              <w:t xml:space="preserve"> </w:t>
            </w:r>
            <w:r w:rsidRPr="006C52B5">
              <w:rPr>
                <w:szCs w:val="24"/>
              </w:rPr>
              <w:t>Normandin</w:t>
            </w:r>
          </w:p>
          <w:p w14:paraId="67011DDF" w14:textId="041764A8" w:rsidR="00286052" w:rsidRDefault="00286052" w:rsidP="00286052">
            <w:pPr>
              <w:rPr>
                <w:b/>
                <w:szCs w:val="24"/>
              </w:rPr>
            </w:pPr>
            <w:r w:rsidRPr="00740884">
              <w:rPr>
                <w:b/>
                <w:szCs w:val="24"/>
              </w:rPr>
              <w:t>Durée de l’enregistrement </w:t>
            </w:r>
            <w:r w:rsidRPr="0020542B">
              <w:rPr>
                <w:b/>
                <w:szCs w:val="24"/>
              </w:rPr>
              <w:t>:</w:t>
            </w:r>
            <w:r w:rsidRPr="006C52B5">
              <w:rPr>
                <w:szCs w:val="24"/>
              </w:rPr>
              <w:t xml:space="preserve"> </w:t>
            </w:r>
            <w:r w:rsidR="00D05235" w:rsidRPr="006C52B5">
              <w:rPr>
                <w:szCs w:val="24"/>
              </w:rPr>
              <w:t>1:00:18</w:t>
            </w:r>
          </w:p>
          <w:p w14:paraId="30E3ED52" w14:textId="4592DD8C" w:rsidR="00286052" w:rsidRPr="006C52B5" w:rsidRDefault="00286052" w:rsidP="00286052">
            <w:pPr>
              <w:rPr>
                <w:szCs w:val="24"/>
              </w:rPr>
            </w:pPr>
            <w:r w:rsidRPr="00740884">
              <w:rPr>
                <w:b/>
                <w:szCs w:val="24"/>
              </w:rPr>
              <w:t xml:space="preserve">Support original : </w:t>
            </w:r>
            <w:r w:rsidR="001B5306">
              <w:rPr>
                <w:szCs w:val="24"/>
              </w:rPr>
              <w:t>Bobine V-30H</w:t>
            </w:r>
          </w:p>
          <w:p w14:paraId="2A436AA7" w14:textId="77777777" w:rsidR="00D05235" w:rsidRDefault="00D05235" w:rsidP="009B5B12">
            <w:pPr>
              <w:rPr>
                <w:b/>
                <w:szCs w:val="24"/>
              </w:rPr>
            </w:pPr>
          </w:p>
          <w:p w14:paraId="775F6487" w14:textId="77777777" w:rsidR="00286052" w:rsidRPr="00196F23" w:rsidRDefault="00286052" w:rsidP="00521194">
            <w:r w:rsidRPr="00196F23">
              <w:t>P51/G1/</w:t>
            </w:r>
            <w:r>
              <w:t>21</w:t>
            </w:r>
            <w:r w:rsidRPr="00196F23">
              <w:t>,</w:t>
            </w:r>
            <w:r w:rsidR="008C2805">
              <w:t>14</w:t>
            </w:r>
          </w:p>
          <w:p w14:paraId="21A08369" w14:textId="2BFEC570" w:rsidR="00B5594A" w:rsidRDefault="00B5594A" w:rsidP="00B5594A">
            <w:pPr>
              <w:rPr>
                <w:szCs w:val="24"/>
              </w:rPr>
            </w:pPr>
            <w:r w:rsidRPr="00740884">
              <w:rPr>
                <w:b/>
                <w:szCs w:val="24"/>
              </w:rPr>
              <w:t xml:space="preserve">Ancien numéro : </w:t>
            </w:r>
            <w:r w:rsidRPr="006C52B5">
              <w:rPr>
                <w:szCs w:val="24"/>
              </w:rPr>
              <w:t>N</w:t>
            </w:r>
            <w:r w:rsidR="00161B23">
              <w:rPr>
                <w:szCs w:val="24"/>
              </w:rPr>
              <w:t>-</w:t>
            </w:r>
            <w:r w:rsidRPr="006C52B5">
              <w:rPr>
                <w:szCs w:val="24"/>
              </w:rPr>
              <w:t>A-1-</w:t>
            </w:r>
            <w:r w:rsidR="0055659F" w:rsidRPr="006C52B5">
              <w:rPr>
                <w:szCs w:val="24"/>
              </w:rPr>
              <w:t>5-82-11</w:t>
            </w:r>
          </w:p>
          <w:p w14:paraId="6DEDCD41" w14:textId="08B716E8" w:rsidR="00382ACF" w:rsidRPr="005F75BF" w:rsidRDefault="00000000" w:rsidP="00382ACF">
            <w:pPr>
              <w:rPr>
                <w:u w:val="single"/>
              </w:rPr>
            </w:pPr>
            <w:hyperlink r:id="rId141" w:history="1">
              <w:r w:rsidR="00382ACF" w:rsidRPr="005F75BF">
                <w:rPr>
                  <w:rStyle w:val="Hyperlien"/>
                  <w:b/>
                  <w:szCs w:val="24"/>
                </w:rPr>
                <w:t xml:space="preserve">Lien </w:t>
              </w:r>
              <w:r w:rsidR="00382ACF">
                <w:rPr>
                  <w:rStyle w:val="Hyperlien"/>
                  <w:b/>
                  <w:szCs w:val="24"/>
                </w:rPr>
                <w:t>web</w:t>
              </w:r>
            </w:hyperlink>
            <w:r w:rsidR="00382ACF" w:rsidRPr="005F75BF">
              <w:rPr>
                <w:u w:val="single"/>
              </w:rPr>
              <w:t xml:space="preserve"> </w:t>
            </w:r>
          </w:p>
          <w:p w14:paraId="67E9224A" w14:textId="2FDA507C" w:rsidR="00382ACF" w:rsidRPr="002E59C7" w:rsidRDefault="00382ACF" w:rsidP="00B5594A">
            <w:pPr>
              <w:rPr>
                <w:szCs w:val="24"/>
              </w:rPr>
            </w:pPr>
            <w:r w:rsidRPr="006C52B5">
              <w:rPr>
                <w:szCs w:val="24"/>
              </w:rPr>
              <w:t>Document numérisé</w:t>
            </w:r>
          </w:p>
          <w:p w14:paraId="1690E53C" w14:textId="69E49396" w:rsidR="0020542B" w:rsidRPr="0020542B" w:rsidRDefault="00A90D35" w:rsidP="00B5594A">
            <w:pPr>
              <w:rPr>
                <w:szCs w:val="24"/>
              </w:rPr>
            </w:pPr>
            <w:r w:rsidRPr="00A90D35">
              <w:rPr>
                <w:i/>
                <w:szCs w:val="24"/>
              </w:rPr>
              <w:t>Partie 1</w:t>
            </w:r>
          </w:p>
          <w:p w14:paraId="25DE0A12" w14:textId="15130AC5" w:rsidR="00B5594A" w:rsidRPr="00AC1DD7" w:rsidRDefault="00B5594A" w:rsidP="00B5594A">
            <w:pPr>
              <w:rPr>
                <w:szCs w:val="24"/>
              </w:rPr>
            </w:pPr>
            <w:r w:rsidRPr="00740884">
              <w:rPr>
                <w:b/>
                <w:szCs w:val="24"/>
              </w:rPr>
              <w:t xml:space="preserve">Titre : </w:t>
            </w:r>
            <w:r>
              <w:rPr>
                <w:szCs w:val="24"/>
              </w:rPr>
              <w:t>Concert harmoni</w:t>
            </w:r>
            <w:r w:rsidR="0020542B">
              <w:rPr>
                <w:szCs w:val="24"/>
              </w:rPr>
              <w:t>que</w:t>
            </w:r>
            <w:r>
              <w:rPr>
                <w:szCs w:val="24"/>
              </w:rPr>
              <w:t xml:space="preserve"> dans une église</w:t>
            </w:r>
          </w:p>
          <w:p w14:paraId="52350D7C" w14:textId="77777777" w:rsidR="00B5594A" w:rsidRDefault="00B5594A" w:rsidP="00B5594A">
            <w:pPr>
              <w:rPr>
                <w:b/>
                <w:szCs w:val="24"/>
              </w:rPr>
            </w:pPr>
            <w:r w:rsidRPr="00740884">
              <w:rPr>
                <w:b/>
                <w:szCs w:val="24"/>
              </w:rPr>
              <w:t>Animateur </w:t>
            </w:r>
            <w:r w:rsidRPr="006C52B5">
              <w:rPr>
                <w:szCs w:val="24"/>
              </w:rPr>
              <w:t>: inconnu</w:t>
            </w:r>
          </w:p>
          <w:p w14:paraId="585329AF" w14:textId="3DB907E1" w:rsidR="00B5594A" w:rsidRPr="00767A99" w:rsidRDefault="00767A99" w:rsidP="00B5594A">
            <w:pPr>
              <w:rPr>
                <w:szCs w:val="24"/>
              </w:rPr>
            </w:pPr>
            <w:r>
              <w:rPr>
                <w:b/>
                <w:szCs w:val="24"/>
              </w:rPr>
              <w:t xml:space="preserve">Production : </w:t>
            </w:r>
            <w:r>
              <w:rPr>
                <w:szCs w:val="24"/>
              </w:rPr>
              <w:t>TVC</w:t>
            </w:r>
            <w:r w:rsidR="0020542B">
              <w:rPr>
                <w:szCs w:val="24"/>
              </w:rPr>
              <w:t xml:space="preserve"> Normandin</w:t>
            </w:r>
          </w:p>
          <w:p w14:paraId="0972FE09" w14:textId="64930CB6" w:rsidR="00B5594A" w:rsidRDefault="00B5594A" w:rsidP="00B5594A">
            <w:pPr>
              <w:rPr>
                <w:szCs w:val="24"/>
              </w:rPr>
            </w:pPr>
            <w:r w:rsidRPr="00740884">
              <w:rPr>
                <w:b/>
                <w:szCs w:val="24"/>
              </w:rPr>
              <w:t>Interventions :</w:t>
            </w:r>
            <w:r>
              <w:rPr>
                <w:b/>
                <w:szCs w:val="24"/>
              </w:rPr>
              <w:t xml:space="preserve"> </w:t>
            </w:r>
            <w:r>
              <w:rPr>
                <w:szCs w:val="24"/>
              </w:rPr>
              <w:t>François Paul Boivin, président d’honneur de l’harmonie la Gaillarde</w:t>
            </w:r>
          </w:p>
          <w:p w14:paraId="1B88627C" w14:textId="2B27AA51" w:rsidR="00B5594A" w:rsidRPr="00D6459C" w:rsidRDefault="00B5594A" w:rsidP="00B5594A">
            <w:pPr>
              <w:rPr>
                <w:szCs w:val="24"/>
              </w:rPr>
            </w:pPr>
            <w:r w:rsidRPr="00740884">
              <w:rPr>
                <w:b/>
                <w:szCs w:val="24"/>
              </w:rPr>
              <w:t>Sujets abordés</w:t>
            </w:r>
            <w:r>
              <w:rPr>
                <w:b/>
                <w:szCs w:val="24"/>
              </w:rPr>
              <w:t xml:space="preserve"> : </w:t>
            </w:r>
            <w:r>
              <w:rPr>
                <w:szCs w:val="24"/>
              </w:rPr>
              <w:t>concert harmonique</w:t>
            </w:r>
            <w:r w:rsidR="0020542B">
              <w:rPr>
                <w:szCs w:val="24"/>
              </w:rPr>
              <w:t xml:space="preserve"> à l’église </w:t>
            </w:r>
          </w:p>
          <w:p w14:paraId="5A36DFE6" w14:textId="471F2768" w:rsidR="00B5594A" w:rsidRPr="00767A99" w:rsidRDefault="00B5594A" w:rsidP="00B5594A">
            <w:pPr>
              <w:rPr>
                <w:szCs w:val="24"/>
              </w:rPr>
            </w:pPr>
            <w:r w:rsidRPr="00740884">
              <w:rPr>
                <w:b/>
                <w:szCs w:val="24"/>
              </w:rPr>
              <w:t xml:space="preserve">Date : </w:t>
            </w:r>
            <w:r w:rsidR="00767A99">
              <w:rPr>
                <w:szCs w:val="24"/>
              </w:rPr>
              <w:t>inconnue</w:t>
            </w:r>
          </w:p>
          <w:p w14:paraId="063864E2" w14:textId="670794E1" w:rsidR="00B5594A" w:rsidRDefault="00B5594A" w:rsidP="00B5594A">
            <w:pPr>
              <w:rPr>
                <w:szCs w:val="24"/>
              </w:rPr>
            </w:pPr>
            <w:r w:rsidRPr="00740884">
              <w:rPr>
                <w:b/>
                <w:szCs w:val="24"/>
              </w:rPr>
              <w:t>Lieu :</w:t>
            </w:r>
            <w:r w:rsidR="00396708">
              <w:rPr>
                <w:b/>
                <w:szCs w:val="24"/>
              </w:rPr>
              <w:t xml:space="preserve"> </w:t>
            </w:r>
            <w:r w:rsidR="00774083">
              <w:rPr>
                <w:szCs w:val="24"/>
              </w:rPr>
              <w:t>Normandin</w:t>
            </w:r>
          </w:p>
          <w:p w14:paraId="28E778F2" w14:textId="28768FDA" w:rsidR="00396708" w:rsidRPr="00396708" w:rsidRDefault="00396708" w:rsidP="00B5594A">
            <w:pPr>
              <w:rPr>
                <w:szCs w:val="24"/>
              </w:rPr>
            </w:pPr>
            <w:r>
              <w:rPr>
                <w:b/>
                <w:szCs w:val="24"/>
              </w:rPr>
              <w:t>Durée de l’enregistrement :</w:t>
            </w:r>
            <w:r>
              <w:rPr>
                <w:szCs w:val="24"/>
              </w:rPr>
              <w:t xml:space="preserve"> 0:00 à 29:10</w:t>
            </w:r>
          </w:p>
          <w:p w14:paraId="69BA9097" w14:textId="08E1B78C" w:rsidR="00695351" w:rsidRDefault="00695351" w:rsidP="00695351">
            <w:pPr>
              <w:rPr>
                <w:szCs w:val="24"/>
              </w:rPr>
            </w:pPr>
            <w:r w:rsidRPr="00740884">
              <w:rPr>
                <w:b/>
                <w:szCs w:val="24"/>
              </w:rPr>
              <w:t xml:space="preserve">Support original : </w:t>
            </w:r>
            <w:r w:rsidR="001B5306">
              <w:rPr>
                <w:szCs w:val="24"/>
              </w:rPr>
              <w:t>Bobine V-30H</w:t>
            </w:r>
          </w:p>
          <w:p w14:paraId="564B3925" w14:textId="77777777" w:rsidR="00382ACF" w:rsidRDefault="00382ACF" w:rsidP="00695351">
            <w:pPr>
              <w:rPr>
                <w:b/>
                <w:szCs w:val="24"/>
              </w:rPr>
            </w:pPr>
          </w:p>
          <w:p w14:paraId="3C82DBE9" w14:textId="6E7177AF" w:rsidR="00B5594A" w:rsidRDefault="00A90D35" w:rsidP="00B5594A">
            <w:pPr>
              <w:rPr>
                <w:szCs w:val="24"/>
              </w:rPr>
            </w:pPr>
            <w:r w:rsidRPr="00A90D35">
              <w:rPr>
                <w:i/>
                <w:szCs w:val="24"/>
              </w:rPr>
              <w:t>Partie 2</w:t>
            </w:r>
          </w:p>
          <w:p w14:paraId="033B6120" w14:textId="1F610FC3" w:rsidR="00B5594A" w:rsidRPr="00B679BC" w:rsidRDefault="00B5594A" w:rsidP="00B5594A">
            <w:pPr>
              <w:rPr>
                <w:szCs w:val="24"/>
              </w:rPr>
            </w:pPr>
            <w:r w:rsidRPr="00740884">
              <w:rPr>
                <w:b/>
                <w:szCs w:val="24"/>
              </w:rPr>
              <w:t xml:space="preserve">Titre : </w:t>
            </w:r>
            <w:r>
              <w:rPr>
                <w:szCs w:val="24"/>
              </w:rPr>
              <w:t>Assemblée sur le budget municipal 1981</w:t>
            </w:r>
          </w:p>
          <w:p w14:paraId="1809B62F" w14:textId="77777777" w:rsidR="00B5594A" w:rsidRDefault="00B5594A" w:rsidP="00B5594A">
            <w:pPr>
              <w:rPr>
                <w:b/>
                <w:szCs w:val="24"/>
              </w:rPr>
            </w:pPr>
            <w:r w:rsidRPr="00740884">
              <w:rPr>
                <w:b/>
                <w:szCs w:val="24"/>
              </w:rPr>
              <w:t>Animateur :</w:t>
            </w:r>
            <w:r w:rsidRPr="006C52B5">
              <w:rPr>
                <w:szCs w:val="24"/>
              </w:rPr>
              <w:t xml:space="preserve"> inconnu</w:t>
            </w:r>
          </w:p>
          <w:p w14:paraId="479EED56" w14:textId="16E30C71" w:rsidR="00B5594A" w:rsidRPr="0069464D" w:rsidRDefault="00B5594A" w:rsidP="00B5594A">
            <w:pPr>
              <w:rPr>
                <w:szCs w:val="24"/>
              </w:rPr>
            </w:pPr>
            <w:r w:rsidRPr="00740884">
              <w:rPr>
                <w:b/>
                <w:szCs w:val="24"/>
              </w:rPr>
              <w:t xml:space="preserve">Production : </w:t>
            </w:r>
            <w:r w:rsidR="0069464D">
              <w:rPr>
                <w:szCs w:val="24"/>
              </w:rPr>
              <w:t>TVC</w:t>
            </w:r>
            <w:r w:rsidR="0020542B">
              <w:rPr>
                <w:szCs w:val="24"/>
              </w:rPr>
              <w:t xml:space="preserve"> Normandin</w:t>
            </w:r>
          </w:p>
          <w:p w14:paraId="3703D8EE" w14:textId="3BB4B1C8" w:rsidR="00B5594A" w:rsidRDefault="00B5594A" w:rsidP="00B5594A">
            <w:pPr>
              <w:rPr>
                <w:szCs w:val="24"/>
              </w:rPr>
            </w:pPr>
            <w:r w:rsidRPr="00740884">
              <w:rPr>
                <w:b/>
                <w:szCs w:val="24"/>
              </w:rPr>
              <w:t>Interventions :</w:t>
            </w:r>
            <w:r>
              <w:rPr>
                <w:b/>
                <w:szCs w:val="24"/>
              </w:rPr>
              <w:t xml:space="preserve"> </w:t>
            </w:r>
            <w:r>
              <w:rPr>
                <w:szCs w:val="24"/>
              </w:rPr>
              <w:t>inconnu</w:t>
            </w:r>
          </w:p>
          <w:p w14:paraId="29A5F063" w14:textId="45205D77" w:rsidR="00B5594A" w:rsidRPr="00D6459C" w:rsidRDefault="00B5594A" w:rsidP="00B5594A">
            <w:pPr>
              <w:rPr>
                <w:szCs w:val="24"/>
              </w:rPr>
            </w:pPr>
            <w:r w:rsidRPr="00740884">
              <w:rPr>
                <w:b/>
                <w:szCs w:val="24"/>
              </w:rPr>
              <w:t>Sujets abordés</w:t>
            </w:r>
            <w:r>
              <w:rPr>
                <w:b/>
                <w:szCs w:val="24"/>
              </w:rPr>
              <w:t xml:space="preserve"> : </w:t>
            </w:r>
            <w:r>
              <w:rPr>
                <w:szCs w:val="24"/>
              </w:rPr>
              <w:t xml:space="preserve">présentation d’un budget municipal annuel </w:t>
            </w:r>
          </w:p>
          <w:p w14:paraId="5E03DC35" w14:textId="77777777" w:rsidR="00B5594A" w:rsidRDefault="00B5594A" w:rsidP="00B5594A">
            <w:pPr>
              <w:rPr>
                <w:b/>
                <w:szCs w:val="24"/>
              </w:rPr>
            </w:pPr>
            <w:r w:rsidRPr="00740884">
              <w:rPr>
                <w:b/>
                <w:szCs w:val="24"/>
              </w:rPr>
              <w:t xml:space="preserve">Date : </w:t>
            </w:r>
            <w:r w:rsidRPr="006C52B5">
              <w:rPr>
                <w:szCs w:val="24"/>
              </w:rPr>
              <w:t>1981</w:t>
            </w:r>
          </w:p>
          <w:p w14:paraId="5523B9B7" w14:textId="6D8A7DD8" w:rsidR="00B5594A" w:rsidRPr="00240600" w:rsidRDefault="00B5594A" w:rsidP="00B5594A">
            <w:pPr>
              <w:rPr>
                <w:szCs w:val="24"/>
              </w:rPr>
            </w:pPr>
            <w:r w:rsidRPr="00740884">
              <w:rPr>
                <w:b/>
                <w:szCs w:val="24"/>
              </w:rPr>
              <w:t>Lieu :</w:t>
            </w:r>
            <w:r w:rsidR="00240600">
              <w:rPr>
                <w:szCs w:val="24"/>
              </w:rPr>
              <w:t xml:space="preserve"> Normandin</w:t>
            </w:r>
          </w:p>
          <w:p w14:paraId="569880DD" w14:textId="490AF9DD" w:rsidR="00B5594A" w:rsidRDefault="00B5594A" w:rsidP="00B5594A">
            <w:pPr>
              <w:rPr>
                <w:b/>
                <w:szCs w:val="24"/>
              </w:rPr>
            </w:pPr>
            <w:r w:rsidRPr="00740884">
              <w:rPr>
                <w:b/>
                <w:szCs w:val="24"/>
              </w:rPr>
              <w:t xml:space="preserve">Durée de l’enregistrement : </w:t>
            </w:r>
            <w:r w:rsidR="00396708">
              <w:rPr>
                <w:szCs w:val="24"/>
              </w:rPr>
              <w:t>29:11 à 33:00</w:t>
            </w:r>
          </w:p>
          <w:p w14:paraId="5A2D3BF3" w14:textId="77777777" w:rsidR="00286052" w:rsidRDefault="00286052" w:rsidP="009B5B12">
            <w:pPr>
              <w:rPr>
                <w:b/>
                <w:szCs w:val="24"/>
              </w:rPr>
            </w:pPr>
          </w:p>
          <w:p w14:paraId="1461AF00" w14:textId="77777777" w:rsidR="00286052" w:rsidRPr="00196F23" w:rsidRDefault="00286052" w:rsidP="00521194">
            <w:r w:rsidRPr="00196F23">
              <w:t>P51/G1/</w:t>
            </w:r>
            <w:r>
              <w:t>21</w:t>
            </w:r>
            <w:r w:rsidRPr="00196F23">
              <w:t>,</w:t>
            </w:r>
            <w:r w:rsidR="008C2805">
              <w:t>15</w:t>
            </w:r>
          </w:p>
          <w:p w14:paraId="02833EB0" w14:textId="04DF72B6" w:rsidR="00286052" w:rsidRDefault="00286052" w:rsidP="00286052">
            <w:pPr>
              <w:rPr>
                <w:szCs w:val="24"/>
              </w:rPr>
            </w:pPr>
            <w:r w:rsidRPr="00740884">
              <w:rPr>
                <w:b/>
                <w:szCs w:val="24"/>
              </w:rPr>
              <w:t>Ancien numéro </w:t>
            </w:r>
            <w:r w:rsidRPr="006C52B5">
              <w:rPr>
                <w:szCs w:val="24"/>
              </w:rPr>
              <w:t xml:space="preserve">: </w:t>
            </w:r>
            <w:r w:rsidR="008254B6" w:rsidRPr="006C52B5">
              <w:rPr>
                <w:szCs w:val="24"/>
              </w:rPr>
              <w:t>N-C-1-75-13</w:t>
            </w:r>
          </w:p>
          <w:p w14:paraId="165FAF9A" w14:textId="72EF29D1" w:rsidR="00382ACF" w:rsidRPr="0096230A" w:rsidRDefault="00000000" w:rsidP="00382ACF">
            <w:pPr>
              <w:rPr>
                <w:u w:val="single"/>
              </w:rPr>
            </w:pPr>
            <w:hyperlink r:id="rId142" w:history="1">
              <w:r w:rsidR="00382ACF" w:rsidRPr="005F75BF">
                <w:rPr>
                  <w:rStyle w:val="Hyperlien"/>
                  <w:b/>
                  <w:szCs w:val="24"/>
                </w:rPr>
                <w:t xml:space="preserve">Lien </w:t>
              </w:r>
              <w:r w:rsidR="00382ACF">
                <w:rPr>
                  <w:rStyle w:val="Hyperlien"/>
                  <w:b/>
                  <w:szCs w:val="24"/>
                </w:rPr>
                <w:t>web</w:t>
              </w:r>
            </w:hyperlink>
            <w:r w:rsidR="00382ACF" w:rsidRPr="005F75BF">
              <w:rPr>
                <w:u w:val="single"/>
              </w:rPr>
              <w:t xml:space="preserve"> </w:t>
            </w:r>
          </w:p>
          <w:p w14:paraId="0B4053B6" w14:textId="3AD853FF" w:rsidR="00382ACF" w:rsidRPr="002E59C7" w:rsidRDefault="00382ACF" w:rsidP="00286052">
            <w:pPr>
              <w:rPr>
                <w:szCs w:val="24"/>
              </w:rPr>
            </w:pPr>
            <w:r w:rsidRPr="006C52B5">
              <w:rPr>
                <w:szCs w:val="24"/>
              </w:rPr>
              <w:t>Document numérisé</w:t>
            </w:r>
          </w:p>
          <w:p w14:paraId="00089572" w14:textId="5E1F4BAD" w:rsidR="00286052" w:rsidRDefault="0096230A" w:rsidP="00286052">
            <w:pPr>
              <w:rPr>
                <w:szCs w:val="24"/>
              </w:rPr>
            </w:pPr>
            <w:r>
              <w:rPr>
                <w:b/>
                <w:szCs w:val="24"/>
              </w:rPr>
              <w:t>Titre :</w:t>
            </w:r>
            <w:r w:rsidR="00286052">
              <w:rPr>
                <w:szCs w:val="24"/>
              </w:rPr>
              <w:t xml:space="preserve"> </w:t>
            </w:r>
            <w:r w:rsidR="00E54BDB">
              <w:rPr>
                <w:szCs w:val="24"/>
              </w:rPr>
              <w:t>Et que les meilleurs perdent</w:t>
            </w:r>
          </w:p>
          <w:p w14:paraId="6459F009" w14:textId="77777777" w:rsidR="00286052" w:rsidRDefault="00286052" w:rsidP="00286052">
            <w:pPr>
              <w:rPr>
                <w:b/>
                <w:szCs w:val="24"/>
              </w:rPr>
            </w:pPr>
            <w:r w:rsidRPr="00740884">
              <w:rPr>
                <w:b/>
                <w:szCs w:val="24"/>
              </w:rPr>
              <w:t xml:space="preserve">Animateur : </w:t>
            </w:r>
            <w:r w:rsidR="00375127" w:rsidRPr="006C52B5">
              <w:rPr>
                <w:szCs w:val="24"/>
              </w:rPr>
              <w:t>inconnu</w:t>
            </w:r>
          </w:p>
          <w:p w14:paraId="695A6DE4" w14:textId="17E286B7" w:rsidR="00286052" w:rsidRPr="00740884" w:rsidRDefault="00286052" w:rsidP="00286052">
            <w:pPr>
              <w:rPr>
                <w:b/>
                <w:szCs w:val="24"/>
              </w:rPr>
            </w:pPr>
            <w:r w:rsidRPr="00740884">
              <w:rPr>
                <w:b/>
                <w:szCs w:val="24"/>
              </w:rPr>
              <w:t xml:space="preserve">Production : </w:t>
            </w:r>
            <w:r w:rsidR="0096230A">
              <w:rPr>
                <w:szCs w:val="24"/>
              </w:rPr>
              <w:t>TVC</w:t>
            </w:r>
            <w:r w:rsidR="0020542B">
              <w:rPr>
                <w:szCs w:val="24"/>
              </w:rPr>
              <w:t xml:space="preserve"> Normandin</w:t>
            </w:r>
          </w:p>
          <w:p w14:paraId="4D36B0EC" w14:textId="2B9A2A67" w:rsidR="00286052" w:rsidRDefault="00286052" w:rsidP="00286052">
            <w:pPr>
              <w:rPr>
                <w:szCs w:val="24"/>
              </w:rPr>
            </w:pPr>
            <w:r w:rsidRPr="00740884">
              <w:rPr>
                <w:b/>
                <w:szCs w:val="24"/>
              </w:rPr>
              <w:t>Interventions :</w:t>
            </w:r>
            <w:r>
              <w:rPr>
                <w:b/>
                <w:szCs w:val="24"/>
              </w:rPr>
              <w:t xml:space="preserve"> </w:t>
            </w:r>
            <w:r w:rsidR="0096230A">
              <w:rPr>
                <w:szCs w:val="24"/>
              </w:rPr>
              <w:t>inconnu</w:t>
            </w:r>
            <w:r w:rsidR="006C2A6B">
              <w:rPr>
                <w:szCs w:val="24"/>
              </w:rPr>
              <w:t>e</w:t>
            </w:r>
            <w:r w:rsidR="0096230A">
              <w:rPr>
                <w:szCs w:val="24"/>
              </w:rPr>
              <w:t>s</w:t>
            </w:r>
          </w:p>
          <w:p w14:paraId="462E398E" w14:textId="79F040F5" w:rsidR="00286052" w:rsidRPr="002E6531" w:rsidRDefault="00286052" w:rsidP="00286052">
            <w:pPr>
              <w:rPr>
                <w:szCs w:val="24"/>
              </w:rPr>
            </w:pPr>
            <w:r w:rsidRPr="00740884">
              <w:rPr>
                <w:b/>
                <w:szCs w:val="24"/>
              </w:rPr>
              <w:t>Sujets abordés</w:t>
            </w:r>
            <w:r>
              <w:rPr>
                <w:b/>
                <w:szCs w:val="24"/>
              </w:rPr>
              <w:t xml:space="preserve"> : </w:t>
            </w:r>
            <w:r w:rsidR="0020542B" w:rsidRPr="0020542B">
              <w:rPr>
                <w:szCs w:val="24"/>
              </w:rPr>
              <w:t>les</w:t>
            </w:r>
            <w:r w:rsidR="0020542B">
              <w:rPr>
                <w:b/>
                <w:szCs w:val="24"/>
              </w:rPr>
              <w:t xml:space="preserve"> </w:t>
            </w:r>
            <w:r w:rsidR="000B63F8" w:rsidRPr="006C52B5">
              <w:rPr>
                <w:szCs w:val="24"/>
              </w:rPr>
              <w:t>valeurs de la société d’aujourd’hui</w:t>
            </w:r>
            <w:r w:rsidR="006C2A6B">
              <w:rPr>
                <w:szCs w:val="24"/>
              </w:rPr>
              <w:t>, changement des comportements, micro-sociétés, transformation de la société</w:t>
            </w:r>
          </w:p>
          <w:p w14:paraId="7662E508" w14:textId="2D2A637C" w:rsidR="00286052" w:rsidRPr="006C52B5" w:rsidRDefault="00286052" w:rsidP="00286052">
            <w:pPr>
              <w:rPr>
                <w:szCs w:val="24"/>
              </w:rPr>
            </w:pPr>
            <w:r w:rsidRPr="00740884">
              <w:rPr>
                <w:b/>
                <w:szCs w:val="24"/>
              </w:rPr>
              <w:t>Date </w:t>
            </w:r>
            <w:r w:rsidRPr="006C52B5">
              <w:rPr>
                <w:szCs w:val="24"/>
              </w:rPr>
              <w:t xml:space="preserve">: </w:t>
            </w:r>
            <w:r w:rsidR="00375127" w:rsidRPr="006C52B5">
              <w:rPr>
                <w:szCs w:val="24"/>
              </w:rPr>
              <w:t>inconnu</w:t>
            </w:r>
            <w:r w:rsidR="0074433B">
              <w:rPr>
                <w:szCs w:val="24"/>
              </w:rPr>
              <w:t>e</w:t>
            </w:r>
          </w:p>
          <w:p w14:paraId="4AF96C0D" w14:textId="684959EF" w:rsidR="00286052" w:rsidRDefault="00286052" w:rsidP="00286052">
            <w:pPr>
              <w:rPr>
                <w:b/>
                <w:szCs w:val="24"/>
              </w:rPr>
            </w:pPr>
            <w:r w:rsidRPr="00740884">
              <w:rPr>
                <w:b/>
                <w:szCs w:val="24"/>
              </w:rPr>
              <w:t>Lieu :</w:t>
            </w:r>
            <w:r w:rsidR="0096230A">
              <w:rPr>
                <w:b/>
                <w:szCs w:val="24"/>
              </w:rPr>
              <w:t xml:space="preserve"> </w:t>
            </w:r>
            <w:r w:rsidRPr="006C52B5">
              <w:rPr>
                <w:szCs w:val="24"/>
              </w:rPr>
              <w:t>Normandin</w:t>
            </w:r>
          </w:p>
          <w:p w14:paraId="5DB30A35" w14:textId="6C5E9573" w:rsidR="00286052" w:rsidRDefault="00286052" w:rsidP="00286052">
            <w:pPr>
              <w:rPr>
                <w:b/>
                <w:szCs w:val="24"/>
              </w:rPr>
            </w:pPr>
            <w:r w:rsidRPr="00740884">
              <w:rPr>
                <w:b/>
                <w:szCs w:val="24"/>
              </w:rPr>
              <w:t>Durée de l’enregistrement </w:t>
            </w:r>
            <w:r w:rsidRPr="006C52B5">
              <w:rPr>
                <w:szCs w:val="24"/>
              </w:rPr>
              <w:t xml:space="preserve">: </w:t>
            </w:r>
            <w:r w:rsidR="00C72209" w:rsidRPr="006C52B5">
              <w:rPr>
                <w:szCs w:val="24"/>
              </w:rPr>
              <w:t>28:20</w:t>
            </w:r>
          </w:p>
          <w:p w14:paraId="389B8B24" w14:textId="726A17D6" w:rsidR="00286052" w:rsidRPr="006C52B5" w:rsidRDefault="00286052" w:rsidP="00286052">
            <w:pPr>
              <w:rPr>
                <w:szCs w:val="24"/>
              </w:rPr>
            </w:pPr>
            <w:r w:rsidRPr="00740884">
              <w:rPr>
                <w:b/>
                <w:szCs w:val="24"/>
              </w:rPr>
              <w:t xml:space="preserve">Support original : </w:t>
            </w:r>
            <w:r w:rsidR="001B5306">
              <w:rPr>
                <w:szCs w:val="24"/>
              </w:rPr>
              <w:t>Bobine V-30H</w:t>
            </w:r>
          </w:p>
          <w:p w14:paraId="6F7A6F48" w14:textId="6794F4B0" w:rsidR="0096230A" w:rsidRPr="006C52B5" w:rsidRDefault="0096230A" w:rsidP="00286052">
            <w:pPr>
              <w:rPr>
                <w:szCs w:val="24"/>
              </w:rPr>
            </w:pPr>
            <w:r w:rsidRPr="0074433B">
              <w:rPr>
                <w:b/>
                <w:szCs w:val="24"/>
              </w:rPr>
              <w:lastRenderedPageBreak/>
              <w:t>Note :</w:t>
            </w:r>
            <w:r>
              <w:rPr>
                <w:szCs w:val="24"/>
              </w:rPr>
              <w:t xml:space="preserve"> </w:t>
            </w:r>
            <w:r w:rsidR="0074433B">
              <w:rPr>
                <w:szCs w:val="24"/>
              </w:rPr>
              <w:t>L</w:t>
            </w:r>
            <w:r>
              <w:rPr>
                <w:szCs w:val="24"/>
              </w:rPr>
              <w:t>a qualité vidéo est mauvaise</w:t>
            </w:r>
            <w:r w:rsidR="0074433B">
              <w:rPr>
                <w:szCs w:val="24"/>
              </w:rPr>
              <w:t>.</w:t>
            </w:r>
          </w:p>
          <w:p w14:paraId="310E6243" w14:textId="77777777" w:rsidR="00286052" w:rsidRDefault="00286052" w:rsidP="009B5B12">
            <w:pPr>
              <w:rPr>
                <w:b/>
                <w:szCs w:val="24"/>
              </w:rPr>
            </w:pPr>
          </w:p>
          <w:p w14:paraId="0FDC61B6" w14:textId="77777777" w:rsidR="00286052" w:rsidRPr="00196F23" w:rsidRDefault="00286052" w:rsidP="00521194">
            <w:r w:rsidRPr="00196F23">
              <w:t>P51/G1/</w:t>
            </w:r>
            <w:r>
              <w:t>21</w:t>
            </w:r>
            <w:r w:rsidRPr="00196F23">
              <w:t>,</w:t>
            </w:r>
            <w:r w:rsidR="008C2805">
              <w:t>16</w:t>
            </w:r>
          </w:p>
          <w:p w14:paraId="149D2D88" w14:textId="552FD4EB" w:rsidR="00286052" w:rsidRDefault="00286052" w:rsidP="00286052">
            <w:pPr>
              <w:rPr>
                <w:szCs w:val="24"/>
              </w:rPr>
            </w:pPr>
            <w:r w:rsidRPr="00740884">
              <w:rPr>
                <w:b/>
                <w:szCs w:val="24"/>
              </w:rPr>
              <w:t xml:space="preserve">Ancien numéro : </w:t>
            </w:r>
            <w:r w:rsidR="00643AA0" w:rsidRPr="006C52B5">
              <w:rPr>
                <w:szCs w:val="24"/>
              </w:rPr>
              <w:t>N-C-1-4-76-14</w:t>
            </w:r>
          </w:p>
          <w:p w14:paraId="23CC8949" w14:textId="6E4D4C01" w:rsidR="00382ACF" w:rsidRPr="005F75BF" w:rsidRDefault="00000000" w:rsidP="00382ACF">
            <w:pPr>
              <w:rPr>
                <w:u w:val="single"/>
              </w:rPr>
            </w:pPr>
            <w:hyperlink r:id="rId143" w:history="1">
              <w:r w:rsidR="00382ACF" w:rsidRPr="005F75BF">
                <w:rPr>
                  <w:rStyle w:val="Hyperlien"/>
                  <w:b/>
                  <w:szCs w:val="24"/>
                </w:rPr>
                <w:t xml:space="preserve">Lien </w:t>
              </w:r>
              <w:r w:rsidR="00382ACF">
                <w:rPr>
                  <w:rStyle w:val="Hyperlien"/>
                  <w:b/>
                  <w:szCs w:val="24"/>
                </w:rPr>
                <w:t>web</w:t>
              </w:r>
            </w:hyperlink>
            <w:r w:rsidR="00382ACF" w:rsidRPr="005F75BF">
              <w:rPr>
                <w:u w:val="single"/>
              </w:rPr>
              <w:t xml:space="preserve"> </w:t>
            </w:r>
          </w:p>
          <w:p w14:paraId="27082D44" w14:textId="201848ED" w:rsidR="00382ACF" w:rsidRPr="006C52B5" w:rsidRDefault="00382ACF" w:rsidP="00286052">
            <w:pPr>
              <w:rPr>
                <w:szCs w:val="24"/>
              </w:rPr>
            </w:pPr>
            <w:r w:rsidRPr="006C52B5">
              <w:rPr>
                <w:szCs w:val="24"/>
              </w:rPr>
              <w:t>Document numérisé</w:t>
            </w:r>
          </w:p>
          <w:p w14:paraId="6CE86689" w14:textId="3288A1EE" w:rsidR="00286052" w:rsidRDefault="00286052" w:rsidP="00286052">
            <w:pPr>
              <w:rPr>
                <w:szCs w:val="24"/>
              </w:rPr>
            </w:pPr>
            <w:r w:rsidRPr="00740884">
              <w:rPr>
                <w:b/>
                <w:szCs w:val="24"/>
              </w:rPr>
              <w:t xml:space="preserve">Titre : </w:t>
            </w:r>
            <w:r w:rsidR="00900ACF">
              <w:rPr>
                <w:szCs w:val="24"/>
              </w:rPr>
              <w:t>Joujouthèque de Sherbrooke</w:t>
            </w:r>
          </w:p>
          <w:p w14:paraId="2AB29573" w14:textId="77777777" w:rsidR="00286052" w:rsidRDefault="00286052" w:rsidP="00286052">
            <w:pPr>
              <w:rPr>
                <w:b/>
                <w:szCs w:val="24"/>
              </w:rPr>
            </w:pPr>
            <w:r w:rsidRPr="00740884">
              <w:rPr>
                <w:b/>
                <w:szCs w:val="24"/>
              </w:rPr>
              <w:t xml:space="preserve">Animateur : </w:t>
            </w:r>
            <w:r w:rsidR="00900ACF" w:rsidRPr="006C52B5">
              <w:rPr>
                <w:szCs w:val="24"/>
              </w:rPr>
              <w:t>inconnu</w:t>
            </w:r>
          </w:p>
          <w:p w14:paraId="201C2409" w14:textId="77777777" w:rsidR="00286052" w:rsidRPr="00740884" w:rsidRDefault="00286052" w:rsidP="00286052">
            <w:pPr>
              <w:rPr>
                <w:b/>
                <w:szCs w:val="24"/>
              </w:rPr>
            </w:pPr>
            <w:r w:rsidRPr="00740884">
              <w:rPr>
                <w:b/>
                <w:szCs w:val="24"/>
              </w:rPr>
              <w:t>Production :</w:t>
            </w:r>
            <w:r w:rsidRPr="006C52B5">
              <w:rPr>
                <w:szCs w:val="24"/>
              </w:rPr>
              <w:t xml:space="preserve"> </w:t>
            </w:r>
            <w:r w:rsidR="003B18D5" w:rsidRPr="006C52B5">
              <w:rPr>
                <w:szCs w:val="24"/>
              </w:rPr>
              <w:t>inconnu</w:t>
            </w:r>
          </w:p>
          <w:p w14:paraId="729F3D24" w14:textId="17F4FDDC" w:rsidR="00286052" w:rsidRDefault="00286052" w:rsidP="00286052">
            <w:pPr>
              <w:rPr>
                <w:szCs w:val="24"/>
              </w:rPr>
            </w:pPr>
            <w:r w:rsidRPr="00740884">
              <w:rPr>
                <w:b/>
                <w:szCs w:val="24"/>
              </w:rPr>
              <w:t>Interventions :</w:t>
            </w:r>
            <w:r>
              <w:rPr>
                <w:b/>
                <w:szCs w:val="24"/>
              </w:rPr>
              <w:t xml:space="preserve"> </w:t>
            </w:r>
            <w:r w:rsidR="00646B78">
              <w:rPr>
                <w:szCs w:val="24"/>
              </w:rPr>
              <w:t>Guy Brodeur (</w:t>
            </w:r>
            <w:r w:rsidR="003B18D5">
              <w:rPr>
                <w:szCs w:val="24"/>
              </w:rPr>
              <w:t>propriétaire d’un magasin de jouets éducatifs</w:t>
            </w:r>
            <w:r w:rsidR="00646B78">
              <w:rPr>
                <w:szCs w:val="24"/>
              </w:rPr>
              <w:t xml:space="preserve">), parents avec leurs enfants, </w:t>
            </w:r>
            <w:r w:rsidR="003B18D5">
              <w:rPr>
                <w:szCs w:val="24"/>
              </w:rPr>
              <w:t>artisans de jouets</w:t>
            </w:r>
            <w:r w:rsidR="00646B78">
              <w:rPr>
                <w:szCs w:val="24"/>
              </w:rPr>
              <w:t>,</w:t>
            </w:r>
            <w:r w:rsidR="003B18D5">
              <w:rPr>
                <w:szCs w:val="24"/>
              </w:rPr>
              <w:t xml:space="preserve"> </w:t>
            </w:r>
            <w:r w:rsidR="002039CA">
              <w:rPr>
                <w:szCs w:val="24"/>
              </w:rPr>
              <w:t>etc.</w:t>
            </w:r>
          </w:p>
          <w:p w14:paraId="61F9800B" w14:textId="334842E7" w:rsidR="00286052" w:rsidRPr="009C4347" w:rsidRDefault="00286052" w:rsidP="00286052">
            <w:pPr>
              <w:rPr>
                <w:szCs w:val="24"/>
              </w:rPr>
            </w:pPr>
            <w:r w:rsidRPr="00740884">
              <w:rPr>
                <w:b/>
                <w:szCs w:val="24"/>
              </w:rPr>
              <w:t>Sujets abordés</w:t>
            </w:r>
            <w:r>
              <w:rPr>
                <w:b/>
                <w:szCs w:val="24"/>
              </w:rPr>
              <w:t xml:space="preserve"> : </w:t>
            </w:r>
            <w:r w:rsidR="00646B78">
              <w:rPr>
                <w:szCs w:val="24"/>
              </w:rPr>
              <w:t>d</w:t>
            </w:r>
            <w:r w:rsidR="009C4347">
              <w:rPr>
                <w:szCs w:val="24"/>
              </w:rPr>
              <w:t>éfinition d’une joujouthèque, description des besoins de l’enfant</w:t>
            </w:r>
          </w:p>
          <w:p w14:paraId="3BB20A7A" w14:textId="2810F241" w:rsidR="00286052" w:rsidRDefault="00286052" w:rsidP="00286052">
            <w:pPr>
              <w:rPr>
                <w:b/>
                <w:szCs w:val="24"/>
              </w:rPr>
            </w:pPr>
            <w:r w:rsidRPr="00740884">
              <w:rPr>
                <w:b/>
                <w:szCs w:val="24"/>
              </w:rPr>
              <w:t xml:space="preserve">Date : </w:t>
            </w:r>
            <w:r w:rsidR="006C5BA5" w:rsidRPr="006C52B5">
              <w:rPr>
                <w:szCs w:val="24"/>
              </w:rPr>
              <w:t>inconnu</w:t>
            </w:r>
            <w:r w:rsidR="0074433B">
              <w:rPr>
                <w:szCs w:val="24"/>
              </w:rPr>
              <w:t>e</w:t>
            </w:r>
          </w:p>
          <w:p w14:paraId="3848B40D" w14:textId="77777777" w:rsidR="00286052" w:rsidRDefault="00286052" w:rsidP="00286052">
            <w:pPr>
              <w:rPr>
                <w:b/>
                <w:szCs w:val="24"/>
              </w:rPr>
            </w:pPr>
            <w:r w:rsidRPr="00740884">
              <w:rPr>
                <w:b/>
                <w:szCs w:val="24"/>
              </w:rPr>
              <w:t>Lieu :</w:t>
            </w:r>
            <w:r>
              <w:rPr>
                <w:b/>
                <w:szCs w:val="24"/>
              </w:rPr>
              <w:t xml:space="preserve"> </w:t>
            </w:r>
            <w:r w:rsidR="006C5BA5" w:rsidRPr="006C52B5">
              <w:rPr>
                <w:szCs w:val="24"/>
              </w:rPr>
              <w:t>Sherbrooke</w:t>
            </w:r>
          </w:p>
          <w:p w14:paraId="5830265F" w14:textId="587BFFCB" w:rsidR="00286052" w:rsidRDefault="00286052" w:rsidP="00286052">
            <w:pPr>
              <w:rPr>
                <w:b/>
                <w:szCs w:val="24"/>
              </w:rPr>
            </w:pPr>
            <w:r w:rsidRPr="00740884">
              <w:rPr>
                <w:b/>
                <w:szCs w:val="24"/>
              </w:rPr>
              <w:t xml:space="preserve">Durée de l’enregistrement : </w:t>
            </w:r>
            <w:r w:rsidR="006C5BA5" w:rsidRPr="006C52B5">
              <w:rPr>
                <w:szCs w:val="24"/>
              </w:rPr>
              <w:t>30:24</w:t>
            </w:r>
          </w:p>
          <w:p w14:paraId="4A3CE793" w14:textId="7960B40F" w:rsidR="00286052" w:rsidRPr="006C52B5" w:rsidRDefault="00286052" w:rsidP="00286052">
            <w:pPr>
              <w:rPr>
                <w:szCs w:val="24"/>
              </w:rPr>
            </w:pPr>
            <w:r w:rsidRPr="00740884">
              <w:rPr>
                <w:b/>
                <w:szCs w:val="24"/>
              </w:rPr>
              <w:t xml:space="preserve">Support original : </w:t>
            </w:r>
            <w:r w:rsidR="001B5306">
              <w:rPr>
                <w:szCs w:val="24"/>
              </w:rPr>
              <w:t>Bobine V-30H</w:t>
            </w:r>
          </w:p>
          <w:p w14:paraId="5E4096E9" w14:textId="77777777" w:rsidR="00196F23" w:rsidRDefault="00196F23" w:rsidP="00196F23">
            <w:pPr>
              <w:pStyle w:val="Niveau3"/>
            </w:pPr>
          </w:p>
          <w:p w14:paraId="07C6B14E" w14:textId="763B5BE0" w:rsidR="000B37EE" w:rsidRPr="000B37EE" w:rsidRDefault="000B37EE" w:rsidP="000B37EE"/>
        </w:tc>
      </w:tr>
      <w:tr w:rsidR="00196F23" w:rsidRPr="00694520" w14:paraId="737641D9" w14:textId="77777777" w:rsidTr="00196F23">
        <w:trPr>
          <w:trHeight w:val="873"/>
        </w:trPr>
        <w:tc>
          <w:tcPr>
            <w:tcW w:w="1555" w:type="dxa"/>
            <w:shd w:val="clear" w:color="auto" w:fill="D9D9D9" w:themeFill="background1" w:themeFillShade="D9"/>
          </w:tcPr>
          <w:p w14:paraId="643552A5" w14:textId="77777777" w:rsidR="00196F23" w:rsidRDefault="002B4C83" w:rsidP="007D5946">
            <w:pPr>
              <w:rPr>
                <w:lang w:eastAsia="en-US"/>
              </w:rPr>
            </w:pPr>
            <w:r w:rsidRPr="002849D6">
              <w:rPr>
                <w:highlight w:val="yellow"/>
                <w:lang w:eastAsia="en-US"/>
              </w:rPr>
              <w:lastRenderedPageBreak/>
              <w:t>R-E-T-P</w:t>
            </w:r>
          </w:p>
          <w:p w14:paraId="6E08C5FB" w14:textId="7A9DEBB7" w:rsidR="002B4C83" w:rsidRPr="00A674F8" w:rsidRDefault="002B4C83" w:rsidP="007D5946">
            <w:pPr>
              <w:rPr>
                <w:lang w:eastAsia="en-US"/>
              </w:rPr>
            </w:pPr>
            <w:r>
              <w:rPr>
                <w:lang w:eastAsia="en-US"/>
              </w:rPr>
              <w:t>Boîte 22</w:t>
            </w:r>
          </w:p>
        </w:tc>
        <w:tc>
          <w:tcPr>
            <w:tcW w:w="7801" w:type="dxa"/>
            <w:shd w:val="clear" w:color="auto" w:fill="auto"/>
          </w:tcPr>
          <w:p w14:paraId="57F56B29" w14:textId="552BC276" w:rsidR="00196F23" w:rsidRDefault="00196F23" w:rsidP="00196F23">
            <w:pPr>
              <w:pStyle w:val="Niveau3"/>
            </w:pPr>
            <w:bookmarkStart w:id="124" w:name="_Toc23947629"/>
            <w:r>
              <w:t>P51/G1/22 : Enregistrements de la boîte 22</w:t>
            </w:r>
            <w:bookmarkEnd w:id="124"/>
          </w:p>
          <w:p w14:paraId="0AD01F08" w14:textId="5B127C13" w:rsidR="00571B97" w:rsidRPr="00571B97" w:rsidRDefault="002F78E9" w:rsidP="008C0E8F">
            <w:r>
              <w:t xml:space="preserve">– 1972-1982.  – </w:t>
            </w:r>
            <w:r w:rsidR="002849D6">
              <w:t>8</w:t>
            </w:r>
            <w:r>
              <w:t xml:space="preserve"> heures, </w:t>
            </w:r>
            <w:r w:rsidR="002849D6">
              <w:t>58</w:t>
            </w:r>
            <w:r>
              <w:t xml:space="preserve"> minutes et </w:t>
            </w:r>
            <w:r w:rsidR="002849D6">
              <w:t>15</w:t>
            </w:r>
            <w:r>
              <w:t xml:space="preserve"> secondes d’images en mouvement </w:t>
            </w:r>
            <w:r w:rsidRPr="00021409">
              <w:t>(</w:t>
            </w:r>
            <w:r>
              <w:t>18</w:t>
            </w:r>
            <w:r w:rsidRPr="00021409">
              <w:t> vidéos</w:t>
            </w:r>
            <w:r w:rsidR="008C0E8F">
              <w:t xml:space="preserve">). </w:t>
            </w:r>
          </w:p>
          <w:p w14:paraId="5C76EAE4" w14:textId="77777777" w:rsidR="00571B97" w:rsidRPr="00571B97" w:rsidRDefault="00571B97" w:rsidP="00571B97"/>
          <w:p w14:paraId="7D1CEAD8" w14:textId="6D5CA008" w:rsidR="002B77AE" w:rsidRDefault="00196F23" w:rsidP="00521194">
            <w:r w:rsidRPr="00196F23">
              <w:t>P51/G1/</w:t>
            </w:r>
            <w:r>
              <w:t>22</w:t>
            </w:r>
            <w:r w:rsidRPr="00196F23">
              <w:t>,</w:t>
            </w:r>
            <w:r w:rsidR="002B77AE">
              <w:t>1</w:t>
            </w:r>
            <w:r w:rsidR="002B77AE">
              <w:br/>
            </w:r>
            <w:r w:rsidR="002B77AE" w:rsidRPr="00280C8D">
              <w:rPr>
                <w:b/>
              </w:rPr>
              <w:t>Ancien numéro :</w:t>
            </w:r>
            <w:r w:rsidR="002B77AE" w:rsidRPr="00740884">
              <w:t xml:space="preserve"> </w:t>
            </w:r>
            <w:r w:rsidR="00EE18A6">
              <w:t>N-C-1</w:t>
            </w:r>
            <w:r w:rsidR="008C7AC7">
              <w:t>-21</w:t>
            </w:r>
          </w:p>
          <w:p w14:paraId="15743FDB" w14:textId="163AF430" w:rsidR="00BF1F9B" w:rsidRDefault="00000000" w:rsidP="00BF1F9B">
            <w:pPr>
              <w:jc w:val="left"/>
            </w:pPr>
            <w:hyperlink r:id="rId144" w:history="1">
              <w:r w:rsidR="00BF1F9B" w:rsidRPr="005F75BF">
                <w:rPr>
                  <w:rStyle w:val="Hyperlien"/>
                  <w:b/>
                </w:rPr>
                <w:t xml:space="preserve">Lien </w:t>
              </w:r>
              <w:r w:rsidR="00BF1F9B">
                <w:rPr>
                  <w:rStyle w:val="Hyperlien"/>
                  <w:b/>
                </w:rPr>
                <w:t>web</w:t>
              </w:r>
            </w:hyperlink>
            <w:r w:rsidR="00BF1F9B">
              <w:rPr>
                <w:rStyle w:val="Hyperlien"/>
                <w:b/>
              </w:rPr>
              <w:br/>
            </w:r>
            <w:r w:rsidR="00BF1F9B" w:rsidRPr="0038446B">
              <w:t>Document numérisé</w:t>
            </w:r>
          </w:p>
          <w:p w14:paraId="596A5056" w14:textId="02BD95DD" w:rsidR="002B77AE" w:rsidRDefault="0072365F" w:rsidP="002B77AE">
            <w:pPr>
              <w:rPr>
                <w:szCs w:val="24"/>
              </w:rPr>
            </w:pPr>
            <w:r>
              <w:rPr>
                <w:b/>
                <w:szCs w:val="24"/>
              </w:rPr>
              <w:t>Titre :</w:t>
            </w:r>
            <w:r w:rsidR="002B77AE">
              <w:rPr>
                <w:szCs w:val="24"/>
              </w:rPr>
              <w:t xml:space="preserve"> </w:t>
            </w:r>
            <w:r w:rsidR="002C1DEC">
              <w:rPr>
                <w:szCs w:val="24"/>
              </w:rPr>
              <w:t xml:space="preserve">Le choc du </w:t>
            </w:r>
            <w:r w:rsidR="002039CA">
              <w:rPr>
                <w:szCs w:val="24"/>
              </w:rPr>
              <w:t>futur,</w:t>
            </w:r>
            <w:r w:rsidR="002C1DEC">
              <w:rPr>
                <w:szCs w:val="24"/>
              </w:rPr>
              <w:t xml:space="preserve"> </w:t>
            </w:r>
            <w:r w:rsidR="00A90D35" w:rsidRPr="00A90D35">
              <w:rPr>
                <w:szCs w:val="24"/>
              </w:rPr>
              <w:t>partie 1</w:t>
            </w:r>
          </w:p>
          <w:p w14:paraId="5E98D46C" w14:textId="77777777" w:rsidR="002B77AE" w:rsidRPr="0038446B" w:rsidRDefault="002B77AE" w:rsidP="002B77AE">
            <w:pPr>
              <w:rPr>
                <w:szCs w:val="24"/>
              </w:rPr>
            </w:pPr>
            <w:r w:rsidRPr="0038446B">
              <w:rPr>
                <w:b/>
                <w:szCs w:val="24"/>
              </w:rPr>
              <w:t xml:space="preserve">Animateur : </w:t>
            </w:r>
            <w:r w:rsidR="002C1DEC" w:rsidRPr="0038446B">
              <w:rPr>
                <w:szCs w:val="24"/>
              </w:rPr>
              <w:t>Orson Welles</w:t>
            </w:r>
          </w:p>
          <w:p w14:paraId="281A23A1" w14:textId="77777777" w:rsidR="002B77AE" w:rsidRPr="0038446B" w:rsidRDefault="002B77AE" w:rsidP="002B77AE">
            <w:pPr>
              <w:rPr>
                <w:b/>
                <w:szCs w:val="24"/>
              </w:rPr>
            </w:pPr>
            <w:r w:rsidRPr="0038446B">
              <w:rPr>
                <w:b/>
                <w:szCs w:val="24"/>
              </w:rPr>
              <w:t xml:space="preserve">Production : </w:t>
            </w:r>
            <w:r w:rsidR="002067C4" w:rsidRPr="0038446B">
              <w:rPr>
                <w:szCs w:val="24"/>
              </w:rPr>
              <w:t xml:space="preserve">Alex </w:t>
            </w:r>
            <w:proofErr w:type="spellStart"/>
            <w:r w:rsidR="002067C4" w:rsidRPr="0038446B">
              <w:rPr>
                <w:szCs w:val="24"/>
              </w:rPr>
              <w:t>Grasshoff</w:t>
            </w:r>
            <w:proofErr w:type="spellEnd"/>
          </w:p>
          <w:p w14:paraId="6069255A" w14:textId="77777777" w:rsidR="002B4C83" w:rsidRDefault="002B77AE" w:rsidP="002B4C83">
            <w:pPr>
              <w:rPr>
                <w:szCs w:val="24"/>
              </w:rPr>
            </w:pPr>
            <w:r w:rsidRPr="0038446B">
              <w:rPr>
                <w:b/>
                <w:szCs w:val="24"/>
              </w:rPr>
              <w:t xml:space="preserve">Interventions : </w:t>
            </w:r>
            <w:r w:rsidR="0072365F">
              <w:rPr>
                <w:szCs w:val="24"/>
              </w:rPr>
              <w:t>aucune</w:t>
            </w:r>
          </w:p>
          <w:p w14:paraId="63E55D63" w14:textId="70F8BCB9" w:rsidR="002B4C83" w:rsidRPr="002B4C83" w:rsidRDefault="002B77AE" w:rsidP="002B4C83">
            <w:r w:rsidRPr="0038446B">
              <w:rPr>
                <w:b/>
              </w:rPr>
              <w:t xml:space="preserve">Sujets abordés : </w:t>
            </w:r>
            <w:r w:rsidR="0047344D" w:rsidRPr="0038446B">
              <w:rPr>
                <w:color w:val="222222"/>
              </w:rPr>
              <w:t>Le terme de « </w:t>
            </w:r>
            <w:r w:rsidR="0047344D" w:rsidRPr="0038446B">
              <w:rPr>
                <w:i/>
                <w:iCs/>
                <w:color w:val="222222"/>
              </w:rPr>
              <w:t xml:space="preserve">Future </w:t>
            </w:r>
            <w:proofErr w:type="spellStart"/>
            <w:r w:rsidR="0047344D" w:rsidRPr="0038446B">
              <w:rPr>
                <w:i/>
                <w:iCs/>
                <w:color w:val="222222"/>
              </w:rPr>
              <w:t>Shock</w:t>
            </w:r>
            <w:proofErr w:type="spellEnd"/>
            <w:r w:rsidR="0047344D" w:rsidRPr="0038446B">
              <w:rPr>
                <w:color w:val="222222"/>
              </w:rPr>
              <w:t> » décrit l'état psychologique des individus et des sociétés confrontés à une impression que « trop de changements se passent en trop peu de temps ». Le concept est parent de la notion de </w:t>
            </w:r>
            <w:hyperlink r:id="rId145" w:tooltip="Singularité technologique" w:history="1">
              <w:r w:rsidR="0047344D" w:rsidRPr="0038446B">
                <w:rPr>
                  <w:rStyle w:val="Hyperlien"/>
                  <w:color w:val="0B0080"/>
                </w:rPr>
                <w:t>singularité technologique</w:t>
              </w:r>
            </w:hyperlink>
            <w:r w:rsidR="0047344D" w:rsidRPr="0038446B">
              <w:rPr>
                <w:color w:val="222222"/>
              </w:rPr>
              <w:t>, apparue au début du </w:t>
            </w:r>
            <w:r w:rsidR="002039CA" w:rsidRPr="0038446B">
              <w:rPr>
                <w:rStyle w:val="romain"/>
                <w:smallCaps/>
                <w:color w:val="222222"/>
              </w:rPr>
              <w:t>XXI</w:t>
            </w:r>
            <w:r w:rsidR="002039CA" w:rsidRPr="0038446B">
              <w:rPr>
                <w:color w:val="222222"/>
                <w:vertAlign w:val="superscript"/>
              </w:rPr>
              <w:t>e</w:t>
            </w:r>
            <w:r w:rsidR="0047344D" w:rsidRPr="0038446B">
              <w:rPr>
                <w:color w:val="222222"/>
              </w:rPr>
              <w:t> siècle.</w:t>
            </w:r>
            <w:r w:rsidR="002B4C83">
              <w:rPr>
                <w:color w:val="222222"/>
              </w:rPr>
              <w:t xml:space="preserve"> </w:t>
            </w:r>
            <w:proofErr w:type="spellStart"/>
            <w:r w:rsidR="0047344D" w:rsidRPr="0038446B">
              <w:rPr>
                <w:color w:val="222222"/>
              </w:rPr>
              <w:t>Toffler</w:t>
            </w:r>
            <w:proofErr w:type="spellEnd"/>
            <w:r w:rsidR="0047344D" w:rsidRPr="0038446B">
              <w:rPr>
                <w:color w:val="222222"/>
              </w:rPr>
              <w:t xml:space="preserve"> propose que la société </w:t>
            </w:r>
            <w:r w:rsidR="002039CA" w:rsidRPr="0038446B">
              <w:rPr>
                <w:color w:val="222222"/>
              </w:rPr>
              <w:t>soit</w:t>
            </w:r>
            <w:r w:rsidR="0047344D" w:rsidRPr="0038446B">
              <w:rPr>
                <w:color w:val="222222"/>
              </w:rPr>
              <w:t xml:space="preserve"> dans une phase de transformation structurelle énorme, dans une révolution d'une </w:t>
            </w:r>
            <w:hyperlink r:id="rId146" w:tooltip="Société industrielle" w:history="1">
              <w:r w:rsidR="0047344D" w:rsidRPr="0038446B">
                <w:rPr>
                  <w:rStyle w:val="Hyperlien"/>
                  <w:color w:val="0B0080"/>
                </w:rPr>
                <w:t>société industrielle</w:t>
              </w:r>
            </w:hyperlink>
            <w:r w:rsidR="0047344D" w:rsidRPr="0038446B">
              <w:rPr>
                <w:color w:val="222222"/>
              </w:rPr>
              <w:t> à une « société super-industrielle ». Cette transformation déconcerte les gens, et l'accélération des progrès sociaux et technologiques les amène à se déconnecter du monde, en proie à un « stress et une désorientation destructeurs » – le </w:t>
            </w:r>
            <w:r w:rsidR="0047344D" w:rsidRPr="0038446B">
              <w:rPr>
                <w:i/>
                <w:iCs/>
                <w:color w:val="222222"/>
              </w:rPr>
              <w:t xml:space="preserve">future </w:t>
            </w:r>
            <w:proofErr w:type="spellStart"/>
            <w:r w:rsidR="0047344D" w:rsidRPr="0038446B">
              <w:rPr>
                <w:i/>
                <w:iCs/>
                <w:color w:val="222222"/>
              </w:rPr>
              <w:t>shock</w:t>
            </w:r>
            <w:proofErr w:type="spellEnd"/>
            <w:r w:rsidR="0047344D" w:rsidRPr="0038446B">
              <w:rPr>
                <w:color w:val="222222"/>
              </w:rPr>
              <w:t xml:space="preserve">. </w:t>
            </w:r>
            <w:proofErr w:type="spellStart"/>
            <w:r w:rsidR="0047344D" w:rsidRPr="0038446B">
              <w:rPr>
                <w:color w:val="222222"/>
              </w:rPr>
              <w:t>Toffler</w:t>
            </w:r>
            <w:proofErr w:type="spellEnd"/>
            <w:r w:rsidR="0047344D" w:rsidRPr="0038446B">
              <w:rPr>
                <w:color w:val="222222"/>
              </w:rPr>
              <w:t xml:space="preserve"> poursuit en attribuant la majorité des problèmes sociaux au </w:t>
            </w:r>
            <w:r w:rsidR="0047344D" w:rsidRPr="0038446B">
              <w:rPr>
                <w:i/>
                <w:iCs/>
                <w:color w:val="222222"/>
              </w:rPr>
              <w:t xml:space="preserve">future </w:t>
            </w:r>
            <w:proofErr w:type="spellStart"/>
            <w:r w:rsidR="0047344D" w:rsidRPr="0038446B">
              <w:rPr>
                <w:i/>
                <w:iCs/>
                <w:color w:val="222222"/>
              </w:rPr>
              <w:t>shock</w:t>
            </w:r>
            <w:proofErr w:type="spellEnd"/>
            <w:r w:rsidR="0047344D" w:rsidRPr="0038446B">
              <w:rPr>
                <w:color w:val="222222"/>
              </w:rPr>
              <w:t>. Dans la foulée de son exposé sur ce genre de « chocs », il introduit le terme « surdose d'information » (</w:t>
            </w:r>
            <w:r w:rsidR="002B4C83">
              <w:rPr>
                <w:color w:val="222222"/>
              </w:rPr>
              <w:t xml:space="preserve">informations tirées de </w:t>
            </w:r>
            <w:r w:rsidR="002039CA" w:rsidRPr="0038446B">
              <w:rPr>
                <w:color w:val="222222"/>
              </w:rPr>
              <w:t>Wikipédia</w:t>
            </w:r>
            <w:r w:rsidR="0047344D" w:rsidRPr="0038446B">
              <w:rPr>
                <w:color w:val="222222"/>
              </w:rPr>
              <w:t>)</w:t>
            </w:r>
            <w:r w:rsidR="002B4C83">
              <w:rPr>
                <w:color w:val="222222"/>
              </w:rPr>
              <w:t xml:space="preserve">, </w:t>
            </w:r>
            <w:hyperlink r:id="rId147" w:history="1">
              <w:r w:rsidR="002B4C83" w:rsidRPr="002B4C83">
                <w:rPr>
                  <w:rStyle w:val="Hyperlien"/>
                </w:rPr>
                <w:t>v</w:t>
              </w:r>
              <w:r w:rsidR="002531CA" w:rsidRPr="002B4C83">
                <w:rPr>
                  <w:rStyle w:val="Hyperlien"/>
                </w:rPr>
                <w:t xml:space="preserve">ersion originale en </w:t>
              </w:r>
              <w:r w:rsidR="002039CA" w:rsidRPr="002B4C83">
                <w:rPr>
                  <w:rStyle w:val="Hyperlien"/>
                </w:rPr>
                <w:t>anglais,</w:t>
              </w:r>
              <w:r w:rsidR="002531CA" w:rsidRPr="002B4C83">
                <w:rPr>
                  <w:rStyle w:val="Hyperlien"/>
                </w:rPr>
                <w:t xml:space="preserve"> en couleur</w:t>
              </w:r>
            </w:hyperlink>
            <w:r w:rsidR="002B4C83">
              <w:t xml:space="preserve"> disponible sur YouTube</w:t>
            </w:r>
            <w:r w:rsidR="002B4C83">
              <w:rPr>
                <w:rStyle w:val="Hyperlien"/>
                <w:color w:val="auto"/>
                <w:u w:val="none"/>
              </w:rPr>
              <w:t>.</w:t>
            </w:r>
          </w:p>
          <w:p w14:paraId="11A0F184" w14:textId="4DB36A90" w:rsidR="0072365F" w:rsidRPr="002B4C83" w:rsidRDefault="002B77AE" w:rsidP="002B4C83">
            <w:pPr>
              <w:jc w:val="left"/>
              <w:rPr>
                <w:szCs w:val="24"/>
              </w:rPr>
            </w:pPr>
            <w:r w:rsidRPr="0038446B">
              <w:rPr>
                <w:b/>
              </w:rPr>
              <w:t xml:space="preserve">Date : </w:t>
            </w:r>
            <w:r w:rsidR="0024176B" w:rsidRPr="0038446B">
              <w:t>1972</w:t>
            </w:r>
            <w:r w:rsidR="0072365F">
              <w:br/>
            </w:r>
            <w:r w:rsidRPr="0038446B">
              <w:rPr>
                <w:b/>
              </w:rPr>
              <w:t xml:space="preserve">Lieu : </w:t>
            </w:r>
            <w:r w:rsidR="0072365F">
              <w:t>inconnu</w:t>
            </w:r>
            <w:r w:rsidR="0072365F">
              <w:br/>
            </w:r>
            <w:r w:rsidRPr="0038446B">
              <w:rPr>
                <w:b/>
              </w:rPr>
              <w:lastRenderedPageBreak/>
              <w:t>Durée de l’enregistrement</w:t>
            </w:r>
            <w:r w:rsidR="00521194" w:rsidRPr="0038446B">
              <w:rPr>
                <w:b/>
              </w:rPr>
              <w:t> :</w:t>
            </w:r>
            <w:r w:rsidRPr="0038446B">
              <w:t xml:space="preserve"> </w:t>
            </w:r>
            <w:r w:rsidR="002531CA" w:rsidRPr="0038446B">
              <w:t>32:35</w:t>
            </w:r>
            <w:r w:rsidR="0072365F">
              <w:br/>
            </w:r>
            <w:r w:rsidRPr="0038446B">
              <w:rPr>
                <w:b/>
              </w:rPr>
              <w:t xml:space="preserve">Support original : </w:t>
            </w:r>
            <w:r w:rsidR="001B5306">
              <w:t>Bobine V-30H</w:t>
            </w:r>
            <w:r w:rsidR="0072365F">
              <w:br/>
            </w:r>
          </w:p>
          <w:p w14:paraId="40D94977" w14:textId="77777777" w:rsidR="00BF1F9B" w:rsidRDefault="002B77AE" w:rsidP="0072365F">
            <w:pPr>
              <w:pStyle w:val="NormalWeb"/>
              <w:shd w:val="clear" w:color="auto" w:fill="FFFFFF"/>
              <w:spacing w:before="120" w:beforeAutospacing="0" w:after="120" w:afterAutospacing="0"/>
            </w:pPr>
            <w:r>
              <w:br/>
            </w:r>
            <w:r w:rsidRPr="00196F23">
              <w:t>P51/G1/</w:t>
            </w:r>
            <w:r>
              <w:t>22</w:t>
            </w:r>
            <w:r w:rsidRPr="00196F23">
              <w:t>,</w:t>
            </w:r>
            <w:r>
              <w:t>2</w:t>
            </w:r>
            <w:r>
              <w:br/>
            </w:r>
            <w:r w:rsidRPr="00280C8D">
              <w:rPr>
                <w:b/>
              </w:rPr>
              <w:t>Ancien numéro :</w:t>
            </w:r>
            <w:r w:rsidRPr="00740884">
              <w:t xml:space="preserve"> </w:t>
            </w:r>
            <w:r w:rsidR="008C7AC7">
              <w:t>N-C-2-22</w:t>
            </w:r>
          </w:p>
          <w:p w14:paraId="0F98C1BA" w14:textId="5C9AFB0D" w:rsidR="002B77AE" w:rsidRPr="006C52B5" w:rsidRDefault="00000000" w:rsidP="0072365F">
            <w:pPr>
              <w:pStyle w:val="NormalWeb"/>
              <w:shd w:val="clear" w:color="auto" w:fill="FFFFFF"/>
              <w:spacing w:before="120" w:beforeAutospacing="0" w:after="120" w:afterAutospacing="0"/>
            </w:pPr>
            <w:hyperlink r:id="rId148" w:history="1">
              <w:r w:rsidR="00BF1F9B" w:rsidRPr="00D72CEF">
                <w:rPr>
                  <w:rStyle w:val="Hyperlien"/>
                  <w:b/>
                </w:rPr>
                <w:t xml:space="preserve">Lien </w:t>
              </w:r>
              <w:r w:rsidR="00BF1F9B">
                <w:rPr>
                  <w:rStyle w:val="Hyperlien"/>
                  <w:b/>
                </w:rPr>
                <w:t>web</w:t>
              </w:r>
            </w:hyperlink>
            <w:r w:rsidR="00BF1F9B">
              <w:rPr>
                <w:rStyle w:val="Hyperlien"/>
                <w:b/>
              </w:rPr>
              <w:br/>
            </w:r>
            <w:r w:rsidR="00BF1F9B" w:rsidRPr="006C52B5">
              <w:t>Document numérisé</w:t>
            </w:r>
            <w:r w:rsidR="0072365F">
              <w:br/>
            </w:r>
            <w:r w:rsidR="002B77AE" w:rsidRPr="00740884">
              <w:rPr>
                <w:b/>
              </w:rPr>
              <w:t xml:space="preserve">Titre : </w:t>
            </w:r>
            <w:r w:rsidR="007A230E">
              <w:t xml:space="preserve">Le choc </w:t>
            </w:r>
            <w:r w:rsidR="00634175">
              <w:t>du futur</w:t>
            </w:r>
            <w:r w:rsidR="002B4C83">
              <w:t>,</w:t>
            </w:r>
            <w:r w:rsidR="00634175">
              <w:t xml:space="preserve"> </w:t>
            </w:r>
            <w:r w:rsidR="00C0066D">
              <w:t>p</w:t>
            </w:r>
            <w:r w:rsidR="00A90D35" w:rsidRPr="00C0066D">
              <w:t>artie 2</w:t>
            </w:r>
            <w:r w:rsidR="0072365F">
              <w:br/>
            </w:r>
            <w:r w:rsidR="002B77AE" w:rsidRPr="00740884">
              <w:rPr>
                <w:b/>
              </w:rPr>
              <w:t xml:space="preserve">Animateur : </w:t>
            </w:r>
            <w:r w:rsidR="003A7901" w:rsidRPr="00521194">
              <w:t>Orson Welles</w:t>
            </w:r>
            <w:r w:rsidR="0072365F">
              <w:br/>
            </w:r>
            <w:r w:rsidR="002B77AE" w:rsidRPr="00740884">
              <w:rPr>
                <w:b/>
              </w:rPr>
              <w:t xml:space="preserve">Production : </w:t>
            </w:r>
            <w:r w:rsidR="003A7901" w:rsidRPr="00521194">
              <w:t xml:space="preserve">Alex </w:t>
            </w:r>
            <w:proofErr w:type="spellStart"/>
            <w:r w:rsidR="00DC596A" w:rsidRPr="00521194">
              <w:t>Grasshoff</w:t>
            </w:r>
            <w:proofErr w:type="spellEnd"/>
            <w:r w:rsidR="0072365F">
              <w:br/>
            </w:r>
            <w:r w:rsidR="002B77AE" w:rsidRPr="00740884">
              <w:rPr>
                <w:b/>
              </w:rPr>
              <w:t>Interventions :</w:t>
            </w:r>
            <w:r w:rsidR="002B77AE">
              <w:rPr>
                <w:b/>
              </w:rPr>
              <w:t xml:space="preserve"> </w:t>
            </w:r>
            <w:r w:rsidR="002B4C83">
              <w:t>aucune</w:t>
            </w:r>
            <w:r w:rsidR="0072365F">
              <w:br/>
            </w:r>
            <w:r w:rsidR="002B77AE" w:rsidRPr="00740884">
              <w:rPr>
                <w:b/>
              </w:rPr>
              <w:t>Sujets abordés</w:t>
            </w:r>
            <w:r w:rsidR="002B77AE">
              <w:rPr>
                <w:b/>
              </w:rPr>
              <w:t xml:space="preserve"> : </w:t>
            </w:r>
            <w:r w:rsidR="0072365F">
              <w:t>v</w:t>
            </w:r>
            <w:r w:rsidR="003A7901" w:rsidRPr="00521194">
              <w:t xml:space="preserve">oir </w:t>
            </w:r>
            <w:r w:rsidR="002B4C83">
              <w:t>la description à la cote précédente (</w:t>
            </w:r>
            <w:r w:rsidR="003A7901" w:rsidRPr="00521194">
              <w:t>P51/G1/22</w:t>
            </w:r>
            <w:r w:rsidR="002B4C83">
              <w:t>,</w:t>
            </w:r>
            <w:r w:rsidR="003A7901" w:rsidRPr="00521194">
              <w:t>1</w:t>
            </w:r>
            <w:r w:rsidR="002B4C83">
              <w:t xml:space="preserve">). </w:t>
            </w:r>
            <w:r w:rsidR="0072365F">
              <w:br/>
            </w:r>
            <w:r w:rsidR="002B77AE" w:rsidRPr="00740884">
              <w:rPr>
                <w:b/>
              </w:rPr>
              <w:t xml:space="preserve">Date : </w:t>
            </w:r>
            <w:r w:rsidR="00DC596A" w:rsidRPr="00521194">
              <w:t>1972</w:t>
            </w:r>
            <w:r w:rsidR="0072365F">
              <w:br/>
            </w:r>
            <w:r w:rsidR="002B77AE" w:rsidRPr="00740884">
              <w:rPr>
                <w:b/>
              </w:rPr>
              <w:t>Lieu :</w:t>
            </w:r>
            <w:r w:rsidR="002B77AE">
              <w:rPr>
                <w:b/>
              </w:rPr>
              <w:t xml:space="preserve"> </w:t>
            </w:r>
            <w:r w:rsidR="0072365F">
              <w:t>inconnu</w:t>
            </w:r>
            <w:r w:rsidR="0072365F">
              <w:rPr>
                <w:b/>
              </w:rPr>
              <w:br/>
            </w:r>
            <w:r w:rsidR="002B77AE" w:rsidRPr="00740884">
              <w:rPr>
                <w:b/>
              </w:rPr>
              <w:t xml:space="preserve">Durée de l’enregistrement : </w:t>
            </w:r>
            <w:proofErr w:type="gramStart"/>
            <w:r w:rsidR="003A7901" w:rsidRPr="00521194">
              <w:t>18:</w:t>
            </w:r>
            <w:proofErr w:type="gramEnd"/>
            <w:r w:rsidR="003A7901" w:rsidRPr="00521194">
              <w:t>42</w:t>
            </w:r>
            <w:r w:rsidR="0072365F">
              <w:br/>
            </w:r>
            <w:r w:rsidR="002B77AE" w:rsidRPr="00740884">
              <w:rPr>
                <w:b/>
              </w:rPr>
              <w:t xml:space="preserve">Support original : </w:t>
            </w:r>
            <w:r w:rsidR="001B5306">
              <w:t>Bobine V-30H</w:t>
            </w:r>
            <w:r w:rsidR="0072365F">
              <w:br/>
            </w:r>
          </w:p>
          <w:p w14:paraId="724CBAD5" w14:textId="0560529D" w:rsidR="002B77AE" w:rsidRDefault="002B77AE" w:rsidP="00521194">
            <w:r>
              <w:br/>
            </w:r>
            <w:r w:rsidRPr="00196F23">
              <w:t>P51/G1/</w:t>
            </w:r>
            <w:r>
              <w:t>22</w:t>
            </w:r>
            <w:r w:rsidRPr="00196F23">
              <w:t>,</w:t>
            </w:r>
            <w:r>
              <w:t>3</w:t>
            </w:r>
            <w:r>
              <w:br/>
            </w:r>
            <w:r w:rsidRPr="00280C8D">
              <w:rPr>
                <w:b/>
              </w:rPr>
              <w:t>Ancien numéro :</w:t>
            </w:r>
            <w:r w:rsidRPr="00740884">
              <w:t xml:space="preserve"> </w:t>
            </w:r>
            <w:r w:rsidR="002A1111">
              <w:t>N-C-1-81-23</w:t>
            </w:r>
          </w:p>
          <w:p w14:paraId="27438A17" w14:textId="70368D79" w:rsidR="00BF1F9B" w:rsidRPr="00F013DA" w:rsidRDefault="00000000" w:rsidP="00BF1F9B">
            <w:pPr>
              <w:rPr>
                <w:u w:val="single"/>
              </w:rPr>
            </w:pPr>
            <w:hyperlink r:id="rId149" w:history="1">
              <w:r w:rsidR="00BF1F9B" w:rsidRPr="00F013DA">
                <w:rPr>
                  <w:rStyle w:val="Hyperlien"/>
                  <w:b/>
                  <w:szCs w:val="24"/>
                </w:rPr>
                <w:t xml:space="preserve">Lien </w:t>
              </w:r>
              <w:r w:rsidR="00BF1F9B">
                <w:rPr>
                  <w:rStyle w:val="Hyperlien"/>
                  <w:b/>
                  <w:szCs w:val="24"/>
                </w:rPr>
                <w:t>web</w:t>
              </w:r>
            </w:hyperlink>
          </w:p>
          <w:p w14:paraId="5B4E099B" w14:textId="1DF26A4C" w:rsidR="00BF1F9B" w:rsidRPr="002E59C7" w:rsidRDefault="00BF1F9B" w:rsidP="00521194">
            <w:pPr>
              <w:rPr>
                <w:szCs w:val="24"/>
              </w:rPr>
            </w:pPr>
            <w:r w:rsidRPr="006C52B5">
              <w:rPr>
                <w:szCs w:val="24"/>
              </w:rPr>
              <w:t>Document numérisé</w:t>
            </w:r>
          </w:p>
          <w:p w14:paraId="04A87B6A" w14:textId="0D969836" w:rsidR="002B77AE" w:rsidRDefault="002B77AE" w:rsidP="002B77AE">
            <w:pPr>
              <w:rPr>
                <w:szCs w:val="24"/>
              </w:rPr>
            </w:pPr>
            <w:r w:rsidRPr="00740884">
              <w:rPr>
                <w:b/>
                <w:szCs w:val="24"/>
              </w:rPr>
              <w:t xml:space="preserve">Titre : </w:t>
            </w:r>
            <w:r w:rsidR="00292DB2">
              <w:rPr>
                <w:szCs w:val="24"/>
              </w:rPr>
              <w:t xml:space="preserve">Groupe de musique Zon, </w:t>
            </w:r>
            <w:r w:rsidR="00A90D35" w:rsidRPr="00A90D35">
              <w:rPr>
                <w:szCs w:val="24"/>
              </w:rPr>
              <w:t>partie 1</w:t>
            </w:r>
          </w:p>
          <w:p w14:paraId="4E9332B3" w14:textId="150B6F95" w:rsidR="002B77AE" w:rsidRPr="0072365F" w:rsidRDefault="002B77AE" w:rsidP="002B77AE">
            <w:pPr>
              <w:rPr>
                <w:szCs w:val="24"/>
              </w:rPr>
            </w:pPr>
            <w:r w:rsidRPr="00740884">
              <w:rPr>
                <w:b/>
                <w:szCs w:val="24"/>
              </w:rPr>
              <w:t xml:space="preserve">Animateur : </w:t>
            </w:r>
            <w:r w:rsidR="0072365F">
              <w:rPr>
                <w:szCs w:val="24"/>
              </w:rPr>
              <w:t>aucun</w:t>
            </w:r>
          </w:p>
          <w:p w14:paraId="000CE8C7" w14:textId="77777777" w:rsidR="002B77AE" w:rsidRPr="006C52B5" w:rsidRDefault="002B77AE" w:rsidP="002B77AE">
            <w:pPr>
              <w:rPr>
                <w:szCs w:val="24"/>
              </w:rPr>
            </w:pPr>
            <w:r w:rsidRPr="00740884">
              <w:rPr>
                <w:b/>
                <w:szCs w:val="24"/>
              </w:rPr>
              <w:t>Production :</w:t>
            </w:r>
            <w:r w:rsidRPr="006C52B5">
              <w:rPr>
                <w:szCs w:val="24"/>
              </w:rPr>
              <w:t xml:space="preserve"> </w:t>
            </w:r>
            <w:r w:rsidR="002F6242" w:rsidRPr="006C52B5">
              <w:rPr>
                <w:szCs w:val="24"/>
              </w:rPr>
              <w:t>TVC</w:t>
            </w:r>
          </w:p>
          <w:p w14:paraId="0A4AD56A" w14:textId="0F5CE8F3" w:rsidR="002B77AE" w:rsidRDefault="002B77AE" w:rsidP="002B77AE">
            <w:pPr>
              <w:rPr>
                <w:szCs w:val="24"/>
              </w:rPr>
            </w:pPr>
            <w:r w:rsidRPr="00740884">
              <w:rPr>
                <w:b/>
                <w:szCs w:val="24"/>
              </w:rPr>
              <w:t>Interventions :</w:t>
            </w:r>
            <w:r>
              <w:rPr>
                <w:b/>
                <w:szCs w:val="24"/>
              </w:rPr>
              <w:t xml:space="preserve"> </w:t>
            </w:r>
            <w:r w:rsidR="0072365F">
              <w:rPr>
                <w:szCs w:val="24"/>
              </w:rPr>
              <w:t>aucune</w:t>
            </w:r>
          </w:p>
          <w:p w14:paraId="73EA030C" w14:textId="77777777" w:rsidR="002B77AE" w:rsidRPr="002E6531" w:rsidRDefault="002B77AE" w:rsidP="002B77AE">
            <w:pPr>
              <w:rPr>
                <w:szCs w:val="24"/>
              </w:rPr>
            </w:pPr>
            <w:r w:rsidRPr="00740884">
              <w:rPr>
                <w:b/>
                <w:szCs w:val="24"/>
              </w:rPr>
              <w:t>Sujets abordés</w:t>
            </w:r>
            <w:r>
              <w:rPr>
                <w:b/>
                <w:szCs w:val="24"/>
              </w:rPr>
              <w:t xml:space="preserve"> : </w:t>
            </w:r>
            <w:r w:rsidR="00292DB2" w:rsidRPr="006C52B5">
              <w:rPr>
                <w:szCs w:val="24"/>
              </w:rPr>
              <w:t>spectacle de musique du groupe ontarien Zon</w:t>
            </w:r>
          </w:p>
          <w:p w14:paraId="7383CC0D" w14:textId="77777777" w:rsidR="002B77AE" w:rsidRDefault="002B77AE" w:rsidP="002B77AE">
            <w:pPr>
              <w:rPr>
                <w:b/>
                <w:szCs w:val="24"/>
              </w:rPr>
            </w:pPr>
            <w:r w:rsidRPr="00740884">
              <w:rPr>
                <w:b/>
                <w:szCs w:val="24"/>
              </w:rPr>
              <w:t xml:space="preserve">Date : </w:t>
            </w:r>
            <w:r w:rsidR="002F6242" w:rsidRPr="006C52B5">
              <w:rPr>
                <w:szCs w:val="24"/>
              </w:rPr>
              <w:t>1981</w:t>
            </w:r>
          </w:p>
          <w:p w14:paraId="2237FDB2" w14:textId="77777777" w:rsidR="002B77AE" w:rsidRDefault="002B77AE" w:rsidP="002B77AE">
            <w:pPr>
              <w:rPr>
                <w:b/>
                <w:szCs w:val="24"/>
              </w:rPr>
            </w:pPr>
            <w:r w:rsidRPr="00740884">
              <w:rPr>
                <w:b/>
                <w:szCs w:val="24"/>
              </w:rPr>
              <w:t>Lieu</w:t>
            </w:r>
            <w:r w:rsidR="002F6242">
              <w:rPr>
                <w:b/>
                <w:szCs w:val="24"/>
              </w:rPr>
              <w:t xml:space="preserve"> : </w:t>
            </w:r>
            <w:r w:rsidR="002F6242" w:rsidRPr="006C52B5">
              <w:rPr>
                <w:szCs w:val="24"/>
              </w:rPr>
              <w:t>inconnu</w:t>
            </w:r>
          </w:p>
          <w:p w14:paraId="590C4997" w14:textId="3A78EA01" w:rsidR="002B77AE" w:rsidRDefault="002B77AE" w:rsidP="002B77AE">
            <w:pPr>
              <w:rPr>
                <w:b/>
                <w:szCs w:val="24"/>
              </w:rPr>
            </w:pPr>
            <w:r w:rsidRPr="00740884">
              <w:rPr>
                <w:b/>
                <w:szCs w:val="24"/>
              </w:rPr>
              <w:t xml:space="preserve">Durée de l’enregistrement : </w:t>
            </w:r>
            <w:r w:rsidR="002F6242" w:rsidRPr="006C52B5">
              <w:rPr>
                <w:szCs w:val="24"/>
              </w:rPr>
              <w:t>32:44</w:t>
            </w:r>
          </w:p>
          <w:p w14:paraId="476FFAF9" w14:textId="7B1EF823" w:rsidR="002B77AE" w:rsidRDefault="002B77AE" w:rsidP="002B77AE">
            <w:pPr>
              <w:rPr>
                <w:b/>
                <w:szCs w:val="24"/>
              </w:rPr>
            </w:pPr>
            <w:r w:rsidRPr="00740884">
              <w:rPr>
                <w:b/>
                <w:szCs w:val="24"/>
              </w:rPr>
              <w:t xml:space="preserve">Support original : </w:t>
            </w:r>
            <w:r w:rsidR="001B5306">
              <w:rPr>
                <w:szCs w:val="24"/>
              </w:rPr>
              <w:t>Bobine V-30H</w:t>
            </w:r>
          </w:p>
          <w:p w14:paraId="030E8D4E" w14:textId="574C3FD3" w:rsidR="002B77AE" w:rsidRDefault="002B77AE" w:rsidP="00521194">
            <w:r>
              <w:br/>
            </w:r>
            <w:r w:rsidRPr="00196F23">
              <w:t>P51/G1/</w:t>
            </w:r>
            <w:r>
              <w:t>22</w:t>
            </w:r>
            <w:r w:rsidRPr="00196F23">
              <w:t>,</w:t>
            </w:r>
            <w:r>
              <w:t>4</w:t>
            </w:r>
            <w:r>
              <w:br/>
            </w:r>
            <w:r w:rsidRPr="00280C8D">
              <w:rPr>
                <w:b/>
              </w:rPr>
              <w:t>Ancien numéro :</w:t>
            </w:r>
            <w:r w:rsidRPr="00740884">
              <w:t xml:space="preserve"> </w:t>
            </w:r>
            <w:r w:rsidR="00817B8E">
              <w:t>NC-2-81-24</w:t>
            </w:r>
          </w:p>
          <w:p w14:paraId="55B04D0E" w14:textId="53B3B993" w:rsidR="00BF1F9B" w:rsidRPr="00F013DA" w:rsidRDefault="00000000" w:rsidP="00BF1F9B">
            <w:pPr>
              <w:rPr>
                <w:u w:val="single"/>
              </w:rPr>
            </w:pPr>
            <w:hyperlink r:id="rId150" w:history="1">
              <w:r w:rsidR="00BF1F9B" w:rsidRPr="00F013DA">
                <w:rPr>
                  <w:rStyle w:val="Hyperlien"/>
                  <w:b/>
                  <w:szCs w:val="24"/>
                </w:rPr>
                <w:t xml:space="preserve">Lien </w:t>
              </w:r>
              <w:r w:rsidR="00BF1F9B">
                <w:rPr>
                  <w:rStyle w:val="Hyperlien"/>
                  <w:b/>
                  <w:szCs w:val="24"/>
                </w:rPr>
                <w:t>web</w:t>
              </w:r>
            </w:hyperlink>
            <w:r w:rsidR="00BF1F9B" w:rsidRPr="00F013DA">
              <w:rPr>
                <w:u w:val="single"/>
              </w:rPr>
              <w:t xml:space="preserve"> </w:t>
            </w:r>
          </w:p>
          <w:p w14:paraId="233977AB" w14:textId="47AEC89F" w:rsidR="00BF1F9B" w:rsidRPr="002E59C7" w:rsidRDefault="00BF1F9B" w:rsidP="00521194">
            <w:pPr>
              <w:rPr>
                <w:szCs w:val="24"/>
              </w:rPr>
            </w:pPr>
            <w:r w:rsidRPr="006C52B5">
              <w:rPr>
                <w:szCs w:val="24"/>
              </w:rPr>
              <w:t>Document numérisé</w:t>
            </w:r>
          </w:p>
          <w:p w14:paraId="604FACC5" w14:textId="712372C3" w:rsidR="002B77AE" w:rsidRDefault="002B77AE" w:rsidP="002B77AE">
            <w:pPr>
              <w:rPr>
                <w:szCs w:val="24"/>
              </w:rPr>
            </w:pPr>
            <w:r w:rsidRPr="00740884">
              <w:rPr>
                <w:b/>
                <w:szCs w:val="24"/>
              </w:rPr>
              <w:t xml:space="preserve">Titre : </w:t>
            </w:r>
            <w:r w:rsidR="0055587F">
              <w:rPr>
                <w:szCs w:val="24"/>
              </w:rPr>
              <w:t xml:space="preserve">Groupe de musique Zon, </w:t>
            </w:r>
            <w:r w:rsidR="00C0066D">
              <w:rPr>
                <w:szCs w:val="24"/>
              </w:rPr>
              <w:t>p</w:t>
            </w:r>
            <w:r w:rsidR="00A90D35" w:rsidRPr="00C0066D">
              <w:rPr>
                <w:szCs w:val="24"/>
              </w:rPr>
              <w:t>artie 2</w:t>
            </w:r>
          </w:p>
          <w:p w14:paraId="6BA3EDB0" w14:textId="46AC8856" w:rsidR="002B77AE" w:rsidRDefault="002B77AE" w:rsidP="002B77AE">
            <w:pPr>
              <w:rPr>
                <w:b/>
                <w:szCs w:val="24"/>
              </w:rPr>
            </w:pPr>
            <w:r w:rsidRPr="00740884">
              <w:rPr>
                <w:b/>
                <w:szCs w:val="24"/>
              </w:rPr>
              <w:t xml:space="preserve">Animateur : </w:t>
            </w:r>
            <w:r w:rsidR="00280C8D" w:rsidRPr="00280C8D">
              <w:rPr>
                <w:szCs w:val="24"/>
              </w:rPr>
              <w:t>n/a</w:t>
            </w:r>
          </w:p>
          <w:p w14:paraId="0AE26DE7" w14:textId="77777777" w:rsidR="002B77AE" w:rsidRPr="00740884" w:rsidRDefault="002B77AE" w:rsidP="002B77AE">
            <w:pPr>
              <w:rPr>
                <w:b/>
                <w:szCs w:val="24"/>
              </w:rPr>
            </w:pPr>
            <w:r w:rsidRPr="00740884">
              <w:rPr>
                <w:b/>
                <w:szCs w:val="24"/>
              </w:rPr>
              <w:t>Production :</w:t>
            </w:r>
            <w:r w:rsidRPr="006C52B5">
              <w:rPr>
                <w:szCs w:val="24"/>
              </w:rPr>
              <w:t xml:space="preserve"> </w:t>
            </w:r>
            <w:r w:rsidR="0055587F" w:rsidRPr="006C52B5">
              <w:rPr>
                <w:szCs w:val="24"/>
              </w:rPr>
              <w:t>TVC</w:t>
            </w:r>
          </w:p>
          <w:p w14:paraId="2B9EFF3A" w14:textId="672A9716" w:rsidR="002B77AE" w:rsidRDefault="002B77AE" w:rsidP="002B77AE">
            <w:pPr>
              <w:rPr>
                <w:szCs w:val="24"/>
              </w:rPr>
            </w:pPr>
            <w:r w:rsidRPr="00740884">
              <w:rPr>
                <w:b/>
                <w:szCs w:val="24"/>
              </w:rPr>
              <w:t>Interventions :</w:t>
            </w:r>
            <w:r>
              <w:rPr>
                <w:b/>
                <w:szCs w:val="24"/>
              </w:rPr>
              <w:t xml:space="preserve"> </w:t>
            </w:r>
            <w:r w:rsidR="0072365F">
              <w:rPr>
                <w:szCs w:val="24"/>
              </w:rPr>
              <w:t>aucune</w:t>
            </w:r>
          </w:p>
          <w:p w14:paraId="0DB2126A" w14:textId="77777777" w:rsidR="002B77AE" w:rsidRPr="006C52B5" w:rsidRDefault="002B77AE" w:rsidP="002B77AE">
            <w:pPr>
              <w:rPr>
                <w:szCs w:val="24"/>
              </w:rPr>
            </w:pPr>
            <w:r w:rsidRPr="00740884">
              <w:rPr>
                <w:b/>
                <w:szCs w:val="24"/>
              </w:rPr>
              <w:t>Sujets abordés</w:t>
            </w:r>
            <w:r>
              <w:rPr>
                <w:b/>
                <w:szCs w:val="24"/>
              </w:rPr>
              <w:t xml:space="preserve"> : </w:t>
            </w:r>
            <w:r w:rsidR="0055587F" w:rsidRPr="006C52B5">
              <w:rPr>
                <w:szCs w:val="24"/>
              </w:rPr>
              <w:t>spectacle de musique du groupe ontarien Zon</w:t>
            </w:r>
          </w:p>
          <w:p w14:paraId="037924C8" w14:textId="77777777" w:rsidR="002B77AE" w:rsidRDefault="002B77AE" w:rsidP="002B77AE">
            <w:pPr>
              <w:rPr>
                <w:b/>
                <w:szCs w:val="24"/>
              </w:rPr>
            </w:pPr>
            <w:r w:rsidRPr="00740884">
              <w:rPr>
                <w:b/>
                <w:szCs w:val="24"/>
              </w:rPr>
              <w:t xml:space="preserve">Date : </w:t>
            </w:r>
            <w:r w:rsidR="0055587F" w:rsidRPr="006C52B5">
              <w:rPr>
                <w:szCs w:val="24"/>
              </w:rPr>
              <w:t>1981</w:t>
            </w:r>
          </w:p>
          <w:p w14:paraId="5984CFF1" w14:textId="67F32445" w:rsidR="002B77AE" w:rsidRDefault="002B77AE" w:rsidP="002B77AE">
            <w:pPr>
              <w:rPr>
                <w:b/>
                <w:szCs w:val="24"/>
              </w:rPr>
            </w:pPr>
            <w:r w:rsidRPr="00740884">
              <w:rPr>
                <w:b/>
                <w:szCs w:val="24"/>
              </w:rPr>
              <w:t>Lieu :</w:t>
            </w:r>
            <w:r>
              <w:rPr>
                <w:b/>
                <w:szCs w:val="24"/>
              </w:rPr>
              <w:t xml:space="preserve"> </w:t>
            </w:r>
            <w:r w:rsidR="0055587F" w:rsidRPr="006C52B5">
              <w:rPr>
                <w:szCs w:val="24"/>
              </w:rPr>
              <w:t>inconnu</w:t>
            </w:r>
          </w:p>
          <w:p w14:paraId="572A2EBC" w14:textId="63F728FA" w:rsidR="002B77AE" w:rsidRDefault="002B77AE" w:rsidP="002B77AE">
            <w:pPr>
              <w:rPr>
                <w:b/>
                <w:szCs w:val="24"/>
              </w:rPr>
            </w:pPr>
            <w:r w:rsidRPr="00740884">
              <w:rPr>
                <w:b/>
                <w:szCs w:val="24"/>
              </w:rPr>
              <w:t xml:space="preserve">Durée de l’enregistrement : </w:t>
            </w:r>
            <w:r w:rsidR="00614CF5" w:rsidRPr="006C52B5">
              <w:rPr>
                <w:szCs w:val="24"/>
              </w:rPr>
              <w:t>32:19</w:t>
            </w:r>
          </w:p>
          <w:p w14:paraId="084FC881" w14:textId="38251342" w:rsidR="002B77AE" w:rsidRDefault="002B77AE" w:rsidP="002B77AE">
            <w:pPr>
              <w:rPr>
                <w:szCs w:val="24"/>
              </w:rPr>
            </w:pPr>
            <w:r w:rsidRPr="00740884">
              <w:rPr>
                <w:b/>
                <w:szCs w:val="24"/>
              </w:rPr>
              <w:lastRenderedPageBreak/>
              <w:t xml:space="preserve">Support original : </w:t>
            </w:r>
            <w:r w:rsidR="001B5306">
              <w:rPr>
                <w:szCs w:val="24"/>
              </w:rPr>
              <w:t>Bobine V-30H</w:t>
            </w:r>
          </w:p>
          <w:p w14:paraId="152ADE94" w14:textId="77777777" w:rsidR="002F20D8" w:rsidRDefault="002F20D8" w:rsidP="002B77AE">
            <w:pPr>
              <w:rPr>
                <w:szCs w:val="24"/>
              </w:rPr>
            </w:pPr>
          </w:p>
          <w:p w14:paraId="0BA4BC77" w14:textId="77777777" w:rsidR="002F20D8" w:rsidRDefault="002F20D8" w:rsidP="002B77AE">
            <w:pPr>
              <w:rPr>
                <w:b/>
                <w:szCs w:val="24"/>
              </w:rPr>
            </w:pPr>
          </w:p>
          <w:p w14:paraId="1FBFF1E4" w14:textId="43030872" w:rsidR="002B77AE" w:rsidRDefault="002B77AE" w:rsidP="00521194">
            <w:r>
              <w:br/>
            </w:r>
            <w:r w:rsidRPr="00196F23">
              <w:t>P51/G1/</w:t>
            </w:r>
            <w:r>
              <w:t>22</w:t>
            </w:r>
            <w:r w:rsidRPr="00196F23">
              <w:t>,</w:t>
            </w:r>
            <w:r>
              <w:t>5</w:t>
            </w:r>
            <w:r>
              <w:br/>
            </w:r>
            <w:r w:rsidRPr="00280C8D">
              <w:rPr>
                <w:b/>
              </w:rPr>
              <w:t>Ancien numéro :</w:t>
            </w:r>
            <w:r w:rsidRPr="00740884">
              <w:t xml:space="preserve"> </w:t>
            </w:r>
            <w:r w:rsidR="009A0CE0">
              <w:t>N-C-1-8-81-28</w:t>
            </w:r>
          </w:p>
          <w:p w14:paraId="2554B51E" w14:textId="1AB9BD36" w:rsidR="00BF1F9B" w:rsidRPr="00F013DA" w:rsidRDefault="00000000" w:rsidP="00BF1F9B">
            <w:pPr>
              <w:rPr>
                <w:u w:val="single"/>
              </w:rPr>
            </w:pPr>
            <w:hyperlink r:id="rId151" w:history="1">
              <w:r w:rsidR="00BF1F9B" w:rsidRPr="00F013DA">
                <w:rPr>
                  <w:rStyle w:val="Hyperlien"/>
                  <w:b/>
                  <w:szCs w:val="24"/>
                </w:rPr>
                <w:t xml:space="preserve">Lien </w:t>
              </w:r>
              <w:r w:rsidR="00BF1F9B">
                <w:rPr>
                  <w:rStyle w:val="Hyperlien"/>
                  <w:b/>
                  <w:szCs w:val="24"/>
                </w:rPr>
                <w:t>web</w:t>
              </w:r>
            </w:hyperlink>
            <w:r w:rsidR="00BF1F9B" w:rsidRPr="00F013DA">
              <w:rPr>
                <w:u w:val="single"/>
              </w:rPr>
              <w:t xml:space="preserve"> </w:t>
            </w:r>
          </w:p>
          <w:p w14:paraId="6667E88F" w14:textId="5F7F6DB5" w:rsidR="00BF1F9B" w:rsidRPr="002E59C7" w:rsidRDefault="00BF1F9B" w:rsidP="00521194">
            <w:pPr>
              <w:rPr>
                <w:szCs w:val="24"/>
              </w:rPr>
            </w:pPr>
            <w:r w:rsidRPr="006C52B5">
              <w:rPr>
                <w:szCs w:val="24"/>
              </w:rPr>
              <w:t>Document numérisé</w:t>
            </w:r>
          </w:p>
          <w:p w14:paraId="21AF8BE6" w14:textId="5F33F39A" w:rsidR="002B77AE" w:rsidRDefault="002B77AE" w:rsidP="002B77AE">
            <w:pPr>
              <w:rPr>
                <w:szCs w:val="24"/>
              </w:rPr>
            </w:pPr>
            <w:r w:rsidRPr="00740884">
              <w:rPr>
                <w:b/>
                <w:szCs w:val="24"/>
              </w:rPr>
              <w:t xml:space="preserve">Titre : </w:t>
            </w:r>
            <w:r w:rsidR="00280C8D">
              <w:rPr>
                <w:szCs w:val="24"/>
              </w:rPr>
              <w:t>G</w:t>
            </w:r>
            <w:r w:rsidR="00146118">
              <w:rPr>
                <w:szCs w:val="24"/>
              </w:rPr>
              <w:t xml:space="preserve">roupe Barde, </w:t>
            </w:r>
            <w:r w:rsidR="00A90D35" w:rsidRPr="00A90D35">
              <w:rPr>
                <w:szCs w:val="24"/>
              </w:rPr>
              <w:t>partie 1</w:t>
            </w:r>
          </w:p>
          <w:p w14:paraId="6696C8C0" w14:textId="191C70BB" w:rsidR="002B77AE" w:rsidRPr="0072365F" w:rsidRDefault="002B77AE" w:rsidP="002B77AE">
            <w:pPr>
              <w:rPr>
                <w:szCs w:val="24"/>
              </w:rPr>
            </w:pPr>
            <w:r w:rsidRPr="00740884">
              <w:rPr>
                <w:b/>
                <w:szCs w:val="24"/>
              </w:rPr>
              <w:t xml:space="preserve">Animateur : </w:t>
            </w:r>
            <w:r w:rsidR="00280C8D">
              <w:rPr>
                <w:szCs w:val="24"/>
              </w:rPr>
              <w:t>n/a</w:t>
            </w:r>
          </w:p>
          <w:p w14:paraId="41A0518E" w14:textId="77777777" w:rsidR="002B77AE" w:rsidRPr="00740884" w:rsidRDefault="002B77AE" w:rsidP="002B77AE">
            <w:pPr>
              <w:rPr>
                <w:b/>
                <w:szCs w:val="24"/>
              </w:rPr>
            </w:pPr>
            <w:r w:rsidRPr="00740884">
              <w:rPr>
                <w:b/>
                <w:szCs w:val="24"/>
              </w:rPr>
              <w:t xml:space="preserve">Production : </w:t>
            </w:r>
            <w:r w:rsidR="00146118" w:rsidRPr="006C52B5">
              <w:rPr>
                <w:szCs w:val="24"/>
              </w:rPr>
              <w:t>TVC</w:t>
            </w:r>
          </w:p>
          <w:p w14:paraId="3E658C54" w14:textId="5DD99653" w:rsidR="002B77AE" w:rsidRDefault="002B77AE" w:rsidP="002B77AE">
            <w:pPr>
              <w:rPr>
                <w:szCs w:val="24"/>
              </w:rPr>
            </w:pPr>
            <w:r w:rsidRPr="00740884">
              <w:rPr>
                <w:b/>
                <w:szCs w:val="24"/>
              </w:rPr>
              <w:t>Interventions :</w:t>
            </w:r>
            <w:r>
              <w:rPr>
                <w:b/>
                <w:szCs w:val="24"/>
              </w:rPr>
              <w:t xml:space="preserve"> </w:t>
            </w:r>
            <w:r w:rsidR="0072365F">
              <w:rPr>
                <w:szCs w:val="24"/>
              </w:rPr>
              <w:t>aucune</w:t>
            </w:r>
          </w:p>
          <w:p w14:paraId="58C540E4" w14:textId="77777777" w:rsidR="002B77AE" w:rsidRPr="002E6531" w:rsidRDefault="002B77AE" w:rsidP="002B77AE">
            <w:pPr>
              <w:rPr>
                <w:szCs w:val="24"/>
              </w:rPr>
            </w:pPr>
            <w:r w:rsidRPr="00740884">
              <w:rPr>
                <w:b/>
                <w:szCs w:val="24"/>
              </w:rPr>
              <w:t>Sujets abordés</w:t>
            </w:r>
            <w:r>
              <w:rPr>
                <w:b/>
                <w:szCs w:val="24"/>
              </w:rPr>
              <w:t xml:space="preserve"> : </w:t>
            </w:r>
            <w:r w:rsidR="00146118" w:rsidRPr="006C52B5">
              <w:rPr>
                <w:szCs w:val="24"/>
              </w:rPr>
              <w:t xml:space="preserve">spectacle de musique du groupe </w:t>
            </w:r>
            <w:r w:rsidR="002039CA" w:rsidRPr="006C52B5">
              <w:rPr>
                <w:szCs w:val="24"/>
              </w:rPr>
              <w:t>québécois</w:t>
            </w:r>
            <w:r w:rsidR="00146118" w:rsidRPr="006C52B5">
              <w:rPr>
                <w:szCs w:val="24"/>
              </w:rPr>
              <w:t xml:space="preserve"> Barde</w:t>
            </w:r>
          </w:p>
          <w:p w14:paraId="22574485" w14:textId="553498DF" w:rsidR="002B77AE" w:rsidRPr="0072365F" w:rsidRDefault="002B77AE" w:rsidP="002B77AE">
            <w:pPr>
              <w:rPr>
                <w:szCs w:val="24"/>
              </w:rPr>
            </w:pPr>
            <w:r w:rsidRPr="00740884">
              <w:rPr>
                <w:b/>
                <w:szCs w:val="24"/>
              </w:rPr>
              <w:t xml:space="preserve">Date : </w:t>
            </w:r>
            <w:r w:rsidR="0072365F">
              <w:rPr>
                <w:szCs w:val="24"/>
              </w:rPr>
              <w:t>inconnue</w:t>
            </w:r>
          </w:p>
          <w:p w14:paraId="08EC660E" w14:textId="09E54826" w:rsidR="002B77AE" w:rsidRDefault="002B77AE" w:rsidP="002B77AE">
            <w:pPr>
              <w:rPr>
                <w:b/>
                <w:szCs w:val="24"/>
              </w:rPr>
            </w:pPr>
            <w:r w:rsidRPr="00740884">
              <w:rPr>
                <w:b/>
                <w:szCs w:val="24"/>
              </w:rPr>
              <w:t>Lieu :</w:t>
            </w:r>
            <w:r>
              <w:rPr>
                <w:b/>
                <w:szCs w:val="24"/>
              </w:rPr>
              <w:t xml:space="preserve"> </w:t>
            </w:r>
            <w:r w:rsidRPr="006C52B5">
              <w:rPr>
                <w:szCs w:val="24"/>
              </w:rPr>
              <w:t>Normandin</w:t>
            </w:r>
          </w:p>
          <w:p w14:paraId="7013E25A" w14:textId="1BEBE194" w:rsidR="002B77AE" w:rsidRDefault="002B77AE" w:rsidP="002B77AE">
            <w:pPr>
              <w:rPr>
                <w:b/>
                <w:szCs w:val="24"/>
              </w:rPr>
            </w:pPr>
            <w:r w:rsidRPr="00740884">
              <w:rPr>
                <w:b/>
                <w:szCs w:val="24"/>
              </w:rPr>
              <w:t>Durée de l’enregistrement </w:t>
            </w:r>
            <w:r w:rsidRPr="006C52B5">
              <w:rPr>
                <w:szCs w:val="24"/>
              </w:rPr>
              <w:t xml:space="preserve">: </w:t>
            </w:r>
            <w:r w:rsidR="00172A39" w:rsidRPr="006C52B5">
              <w:rPr>
                <w:szCs w:val="24"/>
              </w:rPr>
              <w:t>33:32</w:t>
            </w:r>
          </w:p>
          <w:p w14:paraId="45DF8A89" w14:textId="71105515" w:rsidR="002B77AE" w:rsidRDefault="002B77AE" w:rsidP="002B77AE">
            <w:pPr>
              <w:rPr>
                <w:b/>
                <w:szCs w:val="24"/>
              </w:rPr>
            </w:pPr>
            <w:r w:rsidRPr="00740884">
              <w:rPr>
                <w:b/>
                <w:szCs w:val="24"/>
              </w:rPr>
              <w:t xml:space="preserve">Support original : </w:t>
            </w:r>
            <w:r w:rsidR="001B5306">
              <w:rPr>
                <w:szCs w:val="24"/>
              </w:rPr>
              <w:t>Bobine V-30H</w:t>
            </w:r>
          </w:p>
          <w:p w14:paraId="455E006B" w14:textId="4359A5CB" w:rsidR="002B77AE" w:rsidRDefault="002B77AE" w:rsidP="00521194">
            <w:r>
              <w:br/>
            </w:r>
            <w:r w:rsidRPr="00196F23">
              <w:t>P51/G1/</w:t>
            </w:r>
            <w:r>
              <w:t>22</w:t>
            </w:r>
            <w:r w:rsidRPr="00196F23">
              <w:t>,</w:t>
            </w:r>
            <w:r>
              <w:t>6</w:t>
            </w:r>
            <w:r>
              <w:br/>
            </w:r>
            <w:r w:rsidRPr="00280C8D">
              <w:rPr>
                <w:b/>
              </w:rPr>
              <w:t>Ancien numéro :</w:t>
            </w:r>
            <w:r w:rsidRPr="00740884">
              <w:t xml:space="preserve"> </w:t>
            </w:r>
            <w:r w:rsidR="004B533C">
              <w:t>N-C-2-8-81-29</w:t>
            </w:r>
          </w:p>
          <w:p w14:paraId="0CCC9C39" w14:textId="2CA0488E" w:rsidR="00BF1F9B" w:rsidRDefault="00000000" w:rsidP="00BF1F9B">
            <w:pPr>
              <w:rPr>
                <w:b/>
                <w:szCs w:val="24"/>
              </w:rPr>
            </w:pPr>
            <w:hyperlink r:id="rId152" w:history="1">
              <w:r w:rsidR="00BF1F9B" w:rsidRPr="00280C8D">
                <w:rPr>
                  <w:rStyle w:val="Hyperlien"/>
                  <w:b/>
                  <w:szCs w:val="24"/>
                </w:rPr>
                <w:t xml:space="preserve">Lien </w:t>
              </w:r>
              <w:r w:rsidR="00BF1F9B">
                <w:rPr>
                  <w:rStyle w:val="Hyperlien"/>
                  <w:b/>
                  <w:szCs w:val="24"/>
                </w:rPr>
                <w:t>web</w:t>
              </w:r>
            </w:hyperlink>
          </w:p>
          <w:p w14:paraId="613A43D9" w14:textId="66CBBAC1" w:rsidR="00BF1F9B" w:rsidRDefault="00BF1F9B" w:rsidP="00521194">
            <w:r>
              <w:t>Document numérisé</w:t>
            </w:r>
            <w:r w:rsidRPr="006C52B5">
              <w:t xml:space="preserve"> </w:t>
            </w:r>
          </w:p>
          <w:p w14:paraId="4242DAFE" w14:textId="390BA35E" w:rsidR="00E71D4F" w:rsidRDefault="00E71D4F" w:rsidP="00E71D4F">
            <w:pPr>
              <w:rPr>
                <w:szCs w:val="24"/>
              </w:rPr>
            </w:pPr>
            <w:r w:rsidRPr="00740884">
              <w:rPr>
                <w:b/>
                <w:szCs w:val="24"/>
              </w:rPr>
              <w:t xml:space="preserve">Titre : </w:t>
            </w:r>
            <w:r w:rsidR="00280C8D">
              <w:rPr>
                <w:szCs w:val="24"/>
              </w:rPr>
              <w:t>G</w:t>
            </w:r>
            <w:r>
              <w:rPr>
                <w:szCs w:val="24"/>
              </w:rPr>
              <w:t xml:space="preserve">roupe Barde, </w:t>
            </w:r>
            <w:r w:rsidR="00C0066D">
              <w:rPr>
                <w:szCs w:val="24"/>
              </w:rPr>
              <w:t>p</w:t>
            </w:r>
            <w:r w:rsidR="00A90D35" w:rsidRPr="00C0066D">
              <w:rPr>
                <w:szCs w:val="24"/>
              </w:rPr>
              <w:t>artie 2</w:t>
            </w:r>
          </w:p>
          <w:p w14:paraId="19D81F1D" w14:textId="26704C95" w:rsidR="00E71D4F" w:rsidRDefault="00E71D4F" w:rsidP="00E71D4F">
            <w:pPr>
              <w:rPr>
                <w:b/>
                <w:szCs w:val="24"/>
              </w:rPr>
            </w:pPr>
            <w:r w:rsidRPr="00740884">
              <w:rPr>
                <w:b/>
                <w:szCs w:val="24"/>
              </w:rPr>
              <w:t xml:space="preserve">Animateur : </w:t>
            </w:r>
            <w:r w:rsidR="00280C8D" w:rsidRPr="00280C8D">
              <w:rPr>
                <w:szCs w:val="24"/>
              </w:rPr>
              <w:t>n/a</w:t>
            </w:r>
          </w:p>
          <w:p w14:paraId="132E5109" w14:textId="77777777" w:rsidR="00E71D4F" w:rsidRPr="00740884" w:rsidRDefault="00E71D4F" w:rsidP="00E71D4F">
            <w:pPr>
              <w:rPr>
                <w:b/>
                <w:szCs w:val="24"/>
              </w:rPr>
            </w:pPr>
            <w:r w:rsidRPr="00740884">
              <w:rPr>
                <w:b/>
                <w:szCs w:val="24"/>
              </w:rPr>
              <w:t xml:space="preserve">Production : </w:t>
            </w:r>
            <w:r w:rsidRPr="006C52B5">
              <w:rPr>
                <w:szCs w:val="24"/>
              </w:rPr>
              <w:t>TVC</w:t>
            </w:r>
          </w:p>
          <w:p w14:paraId="72E79444" w14:textId="43AAC8C7" w:rsidR="00E71D4F" w:rsidRPr="0072365F" w:rsidRDefault="00E71D4F" w:rsidP="00E71D4F">
            <w:pPr>
              <w:rPr>
                <w:szCs w:val="24"/>
              </w:rPr>
            </w:pPr>
            <w:r w:rsidRPr="00740884">
              <w:rPr>
                <w:b/>
                <w:szCs w:val="24"/>
              </w:rPr>
              <w:t>Interventions :</w:t>
            </w:r>
            <w:r>
              <w:rPr>
                <w:b/>
                <w:szCs w:val="24"/>
              </w:rPr>
              <w:t xml:space="preserve"> </w:t>
            </w:r>
            <w:r w:rsidR="0072365F">
              <w:rPr>
                <w:szCs w:val="24"/>
              </w:rPr>
              <w:t>aucune</w:t>
            </w:r>
          </w:p>
          <w:p w14:paraId="392FF847" w14:textId="77777777" w:rsidR="00E71D4F" w:rsidRPr="002E6531" w:rsidRDefault="00E71D4F" w:rsidP="00E71D4F">
            <w:pPr>
              <w:rPr>
                <w:szCs w:val="24"/>
              </w:rPr>
            </w:pPr>
            <w:r w:rsidRPr="00740884">
              <w:rPr>
                <w:b/>
                <w:szCs w:val="24"/>
              </w:rPr>
              <w:t>Sujets abordés</w:t>
            </w:r>
            <w:r>
              <w:rPr>
                <w:b/>
                <w:szCs w:val="24"/>
              </w:rPr>
              <w:t xml:space="preserve"> : </w:t>
            </w:r>
            <w:r w:rsidRPr="006C52B5">
              <w:rPr>
                <w:szCs w:val="24"/>
              </w:rPr>
              <w:t xml:space="preserve">spectacle de musique du groupe </w:t>
            </w:r>
            <w:r w:rsidR="002039CA" w:rsidRPr="006C52B5">
              <w:rPr>
                <w:szCs w:val="24"/>
              </w:rPr>
              <w:t>québécois</w:t>
            </w:r>
            <w:r w:rsidRPr="006C52B5">
              <w:rPr>
                <w:szCs w:val="24"/>
              </w:rPr>
              <w:t xml:space="preserve"> Barde</w:t>
            </w:r>
          </w:p>
          <w:p w14:paraId="00549423" w14:textId="6D5C8710" w:rsidR="00E71D4F" w:rsidRPr="0072365F" w:rsidRDefault="00E71D4F" w:rsidP="00E71D4F">
            <w:pPr>
              <w:rPr>
                <w:szCs w:val="24"/>
              </w:rPr>
            </w:pPr>
            <w:r w:rsidRPr="00740884">
              <w:rPr>
                <w:b/>
                <w:szCs w:val="24"/>
              </w:rPr>
              <w:t xml:space="preserve">Date : </w:t>
            </w:r>
            <w:r w:rsidR="0072365F">
              <w:rPr>
                <w:szCs w:val="24"/>
              </w:rPr>
              <w:t>inconnue</w:t>
            </w:r>
          </w:p>
          <w:p w14:paraId="47C3BC1C" w14:textId="1A21116B" w:rsidR="00E71D4F" w:rsidRDefault="00E71D4F" w:rsidP="00E71D4F">
            <w:pPr>
              <w:rPr>
                <w:b/>
                <w:szCs w:val="24"/>
              </w:rPr>
            </w:pPr>
            <w:r w:rsidRPr="00740884">
              <w:rPr>
                <w:b/>
                <w:szCs w:val="24"/>
              </w:rPr>
              <w:t>Lieu :</w:t>
            </w:r>
            <w:r w:rsidR="0072365F">
              <w:rPr>
                <w:b/>
                <w:szCs w:val="24"/>
              </w:rPr>
              <w:t xml:space="preserve"> </w:t>
            </w:r>
            <w:r w:rsidRPr="006C52B5">
              <w:rPr>
                <w:szCs w:val="24"/>
              </w:rPr>
              <w:t>Normandin</w:t>
            </w:r>
          </w:p>
          <w:p w14:paraId="3B145D42" w14:textId="1A463EE7" w:rsidR="00E71D4F" w:rsidRDefault="00E71D4F" w:rsidP="00E71D4F">
            <w:pPr>
              <w:rPr>
                <w:b/>
                <w:szCs w:val="24"/>
              </w:rPr>
            </w:pPr>
            <w:r w:rsidRPr="00740884">
              <w:rPr>
                <w:b/>
                <w:szCs w:val="24"/>
              </w:rPr>
              <w:t>Durée de l’enregistrement </w:t>
            </w:r>
            <w:r w:rsidRPr="006C52B5">
              <w:rPr>
                <w:szCs w:val="24"/>
              </w:rPr>
              <w:t>: 33:32</w:t>
            </w:r>
          </w:p>
          <w:p w14:paraId="174A8219" w14:textId="121F5912" w:rsidR="00E71D4F" w:rsidRDefault="00E71D4F" w:rsidP="00E71D4F">
            <w:pPr>
              <w:rPr>
                <w:b/>
                <w:szCs w:val="24"/>
              </w:rPr>
            </w:pPr>
            <w:r w:rsidRPr="00740884">
              <w:rPr>
                <w:b/>
                <w:szCs w:val="24"/>
              </w:rPr>
              <w:t xml:space="preserve">Support original : </w:t>
            </w:r>
            <w:r w:rsidR="001B5306">
              <w:rPr>
                <w:szCs w:val="24"/>
              </w:rPr>
              <w:t>Bobine V-30H</w:t>
            </w:r>
          </w:p>
          <w:p w14:paraId="1E7068E9" w14:textId="77777777" w:rsidR="002B77AE" w:rsidRPr="009B5B12" w:rsidRDefault="002B77AE" w:rsidP="002B77AE">
            <w:pPr>
              <w:rPr>
                <w:b/>
                <w:szCs w:val="24"/>
              </w:rPr>
            </w:pPr>
          </w:p>
          <w:p w14:paraId="59757614" w14:textId="1A6732A2" w:rsidR="002B77AE" w:rsidRDefault="002B77AE" w:rsidP="00521194">
            <w:r w:rsidRPr="00196F23">
              <w:t>P51/G1/</w:t>
            </w:r>
            <w:r>
              <w:t>22</w:t>
            </w:r>
            <w:r w:rsidRPr="00196F23">
              <w:t>,</w:t>
            </w:r>
            <w:r>
              <w:t>7</w:t>
            </w:r>
            <w:r>
              <w:br/>
            </w:r>
            <w:r w:rsidRPr="00E06DFD">
              <w:rPr>
                <w:b/>
              </w:rPr>
              <w:t xml:space="preserve">Ancien numéro : </w:t>
            </w:r>
            <w:r w:rsidR="00210909" w:rsidRPr="00E06DFD">
              <w:t>N-C-</w:t>
            </w:r>
            <w:r w:rsidR="00D84A70" w:rsidRPr="00E06DFD">
              <w:t>3-8-81-30</w:t>
            </w:r>
          </w:p>
          <w:p w14:paraId="09F7D5A4" w14:textId="4B5E574D" w:rsidR="00BF1F9B" w:rsidRPr="00F013DA" w:rsidRDefault="00000000" w:rsidP="00BF1F9B">
            <w:pPr>
              <w:rPr>
                <w:u w:val="single"/>
              </w:rPr>
            </w:pPr>
            <w:hyperlink r:id="rId153" w:history="1">
              <w:r w:rsidR="00BF1F9B" w:rsidRPr="00F013DA">
                <w:rPr>
                  <w:rStyle w:val="Hyperlien"/>
                  <w:b/>
                  <w:szCs w:val="24"/>
                </w:rPr>
                <w:t xml:space="preserve">Lien </w:t>
              </w:r>
              <w:r w:rsidR="00BF1F9B">
                <w:rPr>
                  <w:rStyle w:val="Hyperlien"/>
                  <w:b/>
                  <w:szCs w:val="24"/>
                </w:rPr>
                <w:t>web</w:t>
              </w:r>
            </w:hyperlink>
          </w:p>
          <w:p w14:paraId="040E3D6F" w14:textId="3EC11055" w:rsidR="00BF1F9B" w:rsidRPr="002E59C7" w:rsidRDefault="00BF1F9B" w:rsidP="00521194">
            <w:pPr>
              <w:rPr>
                <w:szCs w:val="24"/>
              </w:rPr>
            </w:pPr>
            <w:r w:rsidRPr="006C52B5">
              <w:rPr>
                <w:szCs w:val="24"/>
              </w:rPr>
              <w:t>Document numérisé</w:t>
            </w:r>
          </w:p>
          <w:p w14:paraId="0A3FC964" w14:textId="5BD3BCEB" w:rsidR="00E71D4F" w:rsidRDefault="00E71D4F" w:rsidP="00E71D4F">
            <w:pPr>
              <w:rPr>
                <w:szCs w:val="24"/>
              </w:rPr>
            </w:pPr>
            <w:r w:rsidRPr="00740884">
              <w:rPr>
                <w:b/>
                <w:szCs w:val="24"/>
              </w:rPr>
              <w:t xml:space="preserve">Titre : </w:t>
            </w:r>
            <w:r w:rsidR="00280C8D">
              <w:rPr>
                <w:szCs w:val="24"/>
              </w:rPr>
              <w:t>G</w:t>
            </w:r>
            <w:r>
              <w:rPr>
                <w:szCs w:val="24"/>
              </w:rPr>
              <w:t xml:space="preserve">roupe Barde, </w:t>
            </w:r>
            <w:r w:rsidR="00A90D35" w:rsidRPr="00A90D35">
              <w:rPr>
                <w:szCs w:val="24"/>
              </w:rPr>
              <w:t xml:space="preserve">partie </w:t>
            </w:r>
            <w:r w:rsidR="00A90D35">
              <w:rPr>
                <w:szCs w:val="24"/>
              </w:rPr>
              <w:t>3</w:t>
            </w:r>
            <w:r w:rsidR="00280C8D">
              <w:rPr>
                <w:szCs w:val="24"/>
              </w:rPr>
              <w:t>,</w:t>
            </w:r>
            <w:r w:rsidR="00035824">
              <w:rPr>
                <w:szCs w:val="24"/>
              </w:rPr>
              <w:t xml:space="preserve"> et groupe de la </w:t>
            </w:r>
            <w:r w:rsidR="002039CA">
              <w:rPr>
                <w:szCs w:val="24"/>
              </w:rPr>
              <w:t>Gaspésie</w:t>
            </w:r>
            <w:r w:rsidR="00280C8D">
              <w:rPr>
                <w:szCs w:val="24"/>
              </w:rPr>
              <w:t>,</w:t>
            </w:r>
            <w:r w:rsidR="00035824">
              <w:rPr>
                <w:szCs w:val="24"/>
              </w:rPr>
              <w:t xml:space="preserve"> </w:t>
            </w:r>
            <w:r w:rsidR="00A90D35" w:rsidRPr="00A90D35">
              <w:rPr>
                <w:szCs w:val="24"/>
              </w:rPr>
              <w:t>partie 1</w:t>
            </w:r>
          </w:p>
          <w:p w14:paraId="4C1DB8ED" w14:textId="2E6EDF21" w:rsidR="00E71D4F" w:rsidRDefault="00E71D4F" w:rsidP="00E71D4F">
            <w:pPr>
              <w:rPr>
                <w:b/>
                <w:szCs w:val="24"/>
              </w:rPr>
            </w:pPr>
            <w:r w:rsidRPr="00740884">
              <w:rPr>
                <w:b/>
                <w:szCs w:val="24"/>
              </w:rPr>
              <w:t xml:space="preserve">Animateur : </w:t>
            </w:r>
            <w:r w:rsidR="00280C8D" w:rsidRPr="00280C8D">
              <w:rPr>
                <w:szCs w:val="24"/>
              </w:rPr>
              <w:t>n/a</w:t>
            </w:r>
          </w:p>
          <w:p w14:paraId="2B4C2D65" w14:textId="77777777" w:rsidR="00E71D4F" w:rsidRPr="00740884" w:rsidRDefault="00E71D4F" w:rsidP="00E71D4F">
            <w:pPr>
              <w:rPr>
                <w:b/>
                <w:szCs w:val="24"/>
              </w:rPr>
            </w:pPr>
            <w:r w:rsidRPr="00740884">
              <w:rPr>
                <w:b/>
                <w:szCs w:val="24"/>
              </w:rPr>
              <w:t>Production :</w:t>
            </w:r>
            <w:r w:rsidRPr="006C52B5">
              <w:rPr>
                <w:szCs w:val="24"/>
              </w:rPr>
              <w:t xml:space="preserve"> TVC</w:t>
            </w:r>
          </w:p>
          <w:p w14:paraId="2476589B" w14:textId="17617E87" w:rsidR="00E71D4F" w:rsidRPr="0072365F" w:rsidRDefault="00E71D4F" w:rsidP="00E71D4F">
            <w:pPr>
              <w:rPr>
                <w:b/>
                <w:szCs w:val="24"/>
              </w:rPr>
            </w:pPr>
            <w:r w:rsidRPr="00740884">
              <w:rPr>
                <w:b/>
                <w:szCs w:val="24"/>
              </w:rPr>
              <w:t>Interventions :</w:t>
            </w:r>
            <w:r>
              <w:rPr>
                <w:b/>
                <w:szCs w:val="24"/>
              </w:rPr>
              <w:t xml:space="preserve"> </w:t>
            </w:r>
            <w:r w:rsidR="0072365F">
              <w:rPr>
                <w:szCs w:val="24"/>
              </w:rPr>
              <w:t>aucune</w:t>
            </w:r>
          </w:p>
          <w:p w14:paraId="6B31EEC6" w14:textId="42844E92" w:rsidR="00E71D4F" w:rsidRPr="002E6531" w:rsidRDefault="00E71D4F" w:rsidP="00E71D4F">
            <w:pPr>
              <w:rPr>
                <w:szCs w:val="24"/>
              </w:rPr>
            </w:pPr>
            <w:r w:rsidRPr="00740884">
              <w:rPr>
                <w:b/>
                <w:szCs w:val="24"/>
              </w:rPr>
              <w:t>Sujets abordés</w:t>
            </w:r>
            <w:r>
              <w:rPr>
                <w:b/>
                <w:szCs w:val="24"/>
              </w:rPr>
              <w:t> :</w:t>
            </w:r>
            <w:r w:rsidR="00280C8D">
              <w:rPr>
                <w:b/>
                <w:szCs w:val="24"/>
              </w:rPr>
              <w:t xml:space="preserve"> </w:t>
            </w:r>
            <w:r w:rsidRPr="00E06DFD">
              <w:rPr>
                <w:szCs w:val="24"/>
              </w:rPr>
              <w:t xml:space="preserve">spectacle de musique du groupe </w:t>
            </w:r>
            <w:r w:rsidR="002039CA" w:rsidRPr="00E06DFD">
              <w:rPr>
                <w:szCs w:val="24"/>
              </w:rPr>
              <w:t>québécois</w:t>
            </w:r>
            <w:r w:rsidRPr="00E06DFD">
              <w:rPr>
                <w:szCs w:val="24"/>
              </w:rPr>
              <w:t xml:space="preserve"> Barde</w:t>
            </w:r>
            <w:r w:rsidR="00035824" w:rsidRPr="00E06DFD">
              <w:rPr>
                <w:szCs w:val="24"/>
              </w:rPr>
              <w:t xml:space="preserve"> et d’un groupe </w:t>
            </w:r>
            <w:r w:rsidR="002039CA" w:rsidRPr="00E06DFD">
              <w:rPr>
                <w:szCs w:val="24"/>
              </w:rPr>
              <w:t>gaspésien</w:t>
            </w:r>
          </w:p>
          <w:p w14:paraId="75A2122B" w14:textId="33616871" w:rsidR="00E71D4F" w:rsidRPr="0072365F" w:rsidRDefault="00E71D4F" w:rsidP="00E71D4F">
            <w:pPr>
              <w:rPr>
                <w:szCs w:val="24"/>
              </w:rPr>
            </w:pPr>
            <w:r w:rsidRPr="00740884">
              <w:rPr>
                <w:b/>
                <w:szCs w:val="24"/>
              </w:rPr>
              <w:t xml:space="preserve">Date : </w:t>
            </w:r>
            <w:r w:rsidR="0072365F">
              <w:rPr>
                <w:szCs w:val="24"/>
              </w:rPr>
              <w:t>inconnue</w:t>
            </w:r>
          </w:p>
          <w:p w14:paraId="659FFFB8" w14:textId="3A916563" w:rsidR="00E71D4F" w:rsidRDefault="00E71D4F" w:rsidP="00E71D4F">
            <w:pPr>
              <w:rPr>
                <w:b/>
                <w:szCs w:val="24"/>
              </w:rPr>
            </w:pPr>
            <w:r w:rsidRPr="00740884">
              <w:rPr>
                <w:b/>
                <w:szCs w:val="24"/>
              </w:rPr>
              <w:t>Lieu :</w:t>
            </w:r>
            <w:r w:rsidR="0072365F">
              <w:rPr>
                <w:szCs w:val="24"/>
              </w:rPr>
              <w:t xml:space="preserve"> </w:t>
            </w:r>
            <w:r w:rsidRPr="006C52B5">
              <w:rPr>
                <w:szCs w:val="24"/>
              </w:rPr>
              <w:t>Normandin</w:t>
            </w:r>
          </w:p>
          <w:p w14:paraId="462218AD" w14:textId="68C715F9" w:rsidR="00E71D4F" w:rsidRDefault="00E71D4F" w:rsidP="00E71D4F">
            <w:pPr>
              <w:rPr>
                <w:b/>
                <w:szCs w:val="24"/>
              </w:rPr>
            </w:pPr>
            <w:r w:rsidRPr="00740884">
              <w:rPr>
                <w:b/>
                <w:szCs w:val="24"/>
              </w:rPr>
              <w:t>Durée de l’enregistrement </w:t>
            </w:r>
            <w:r w:rsidRPr="006C52B5">
              <w:rPr>
                <w:szCs w:val="24"/>
              </w:rPr>
              <w:t>: 3</w:t>
            </w:r>
            <w:r w:rsidR="00373CE4" w:rsidRPr="006C52B5">
              <w:rPr>
                <w:szCs w:val="24"/>
              </w:rPr>
              <w:t>2</w:t>
            </w:r>
            <w:r w:rsidRPr="006C52B5">
              <w:rPr>
                <w:szCs w:val="24"/>
              </w:rPr>
              <w:t>:</w:t>
            </w:r>
            <w:r w:rsidR="00373CE4" w:rsidRPr="006C52B5">
              <w:rPr>
                <w:szCs w:val="24"/>
              </w:rPr>
              <w:t>4</w:t>
            </w:r>
            <w:r w:rsidRPr="006C52B5">
              <w:rPr>
                <w:szCs w:val="24"/>
              </w:rPr>
              <w:t>2</w:t>
            </w:r>
          </w:p>
          <w:p w14:paraId="25196EBB" w14:textId="7D7A8CE0" w:rsidR="00E71D4F" w:rsidRDefault="00E71D4F" w:rsidP="00E71D4F">
            <w:pPr>
              <w:rPr>
                <w:b/>
                <w:szCs w:val="24"/>
              </w:rPr>
            </w:pPr>
            <w:r w:rsidRPr="00740884">
              <w:rPr>
                <w:b/>
                <w:szCs w:val="24"/>
              </w:rPr>
              <w:t xml:space="preserve">Support original : </w:t>
            </w:r>
            <w:r w:rsidR="001B5306">
              <w:rPr>
                <w:szCs w:val="24"/>
              </w:rPr>
              <w:t>Bobine V-30H</w:t>
            </w:r>
          </w:p>
          <w:p w14:paraId="673779D9" w14:textId="688D3217" w:rsidR="002B77AE" w:rsidRDefault="002B77AE" w:rsidP="00521194">
            <w:r>
              <w:lastRenderedPageBreak/>
              <w:br/>
            </w:r>
            <w:r w:rsidRPr="00196F23">
              <w:t>P51/G1/</w:t>
            </w:r>
            <w:r>
              <w:t>22</w:t>
            </w:r>
            <w:r w:rsidRPr="00196F23">
              <w:t>,</w:t>
            </w:r>
            <w:r>
              <w:t>8</w:t>
            </w:r>
            <w:r>
              <w:br/>
            </w:r>
            <w:r w:rsidRPr="00280C8D">
              <w:rPr>
                <w:b/>
              </w:rPr>
              <w:t>Ancien numéro :</w:t>
            </w:r>
            <w:r w:rsidRPr="00740884">
              <w:t xml:space="preserve"> </w:t>
            </w:r>
            <w:r w:rsidR="005148DD">
              <w:t>N-C-1-10-82-35</w:t>
            </w:r>
          </w:p>
          <w:p w14:paraId="7CCE68FA" w14:textId="3863CBB8" w:rsidR="00BF1F9B" w:rsidRDefault="00000000" w:rsidP="00BF1F9B">
            <w:hyperlink r:id="rId154" w:history="1">
              <w:r w:rsidR="00BF1F9B" w:rsidRPr="00393258">
                <w:rPr>
                  <w:rStyle w:val="Hyperlien"/>
                  <w:b/>
                  <w:szCs w:val="24"/>
                </w:rPr>
                <w:t xml:space="preserve">Lien </w:t>
              </w:r>
              <w:r w:rsidR="00BF1F9B">
                <w:rPr>
                  <w:rStyle w:val="Hyperlien"/>
                  <w:b/>
                  <w:szCs w:val="24"/>
                </w:rPr>
                <w:t>web</w:t>
              </w:r>
            </w:hyperlink>
          </w:p>
          <w:p w14:paraId="0BC79717" w14:textId="27336C7E" w:rsidR="00BF1F9B" w:rsidRPr="002E59C7" w:rsidRDefault="00BF1F9B" w:rsidP="00521194">
            <w:pPr>
              <w:rPr>
                <w:szCs w:val="24"/>
              </w:rPr>
            </w:pPr>
            <w:r w:rsidRPr="006C52B5">
              <w:rPr>
                <w:szCs w:val="24"/>
              </w:rPr>
              <w:t>Document numérisé</w:t>
            </w:r>
          </w:p>
          <w:p w14:paraId="564A5ADD" w14:textId="003978C7" w:rsidR="002B77AE" w:rsidRDefault="002B77AE" w:rsidP="002B77AE">
            <w:pPr>
              <w:rPr>
                <w:szCs w:val="24"/>
              </w:rPr>
            </w:pPr>
            <w:r w:rsidRPr="00740884">
              <w:rPr>
                <w:b/>
                <w:szCs w:val="24"/>
              </w:rPr>
              <w:t xml:space="preserve">Titre : </w:t>
            </w:r>
            <w:r w:rsidR="006F6587">
              <w:rPr>
                <w:szCs w:val="24"/>
              </w:rPr>
              <w:t>Rencontre pastorale avec M</w:t>
            </w:r>
            <w:r w:rsidR="0072365F">
              <w:rPr>
                <w:szCs w:val="24"/>
              </w:rPr>
              <w:t>onsei</w:t>
            </w:r>
            <w:r w:rsidR="006F6587">
              <w:rPr>
                <w:szCs w:val="24"/>
              </w:rPr>
              <w:t>g</w:t>
            </w:r>
            <w:r w:rsidR="0072365F">
              <w:rPr>
                <w:szCs w:val="24"/>
              </w:rPr>
              <w:t>neu</w:t>
            </w:r>
            <w:r w:rsidR="006F6587">
              <w:rPr>
                <w:szCs w:val="24"/>
              </w:rPr>
              <w:t xml:space="preserve">r Couture à l’école </w:t>
            </w:r>
            <w:r w:rsidR="009C7712">
              <w:rPr>
                <w:szCs w:val="24"/>
              </w:rPr>
              <w:t>Sainte-</w:t>
            </w:r>
            <w:r w:rsidR="006F6587">
              <w:rPr>
                <w:szCs w:val="24"/>
              </w:rPr>
              <w:t>Marie</w:t>
            </w:r>
            <w:r w:rsidR="00280C8D">
              <w:rPr>
                <w:szCs w:val="24"/>
              </w:rPr>
              <w:t xml:space="preserve">, </w:t>
            </w:r>
            <w:r w:rsidR="00C0066D">
              <w:rPr>
                <w:szCs w:val="24"/>
              </w:rPr>
              <w:t>partie 1 (de 5)</w:t>
            </w:r>
          </w:p>
          <w:p w14:paraId="7D8CB2BD" w14:textId="7FA65A67" w:rsidR="002B77AE" w:rsidRDefault="002B77AE" w:rsidP="002B77AE">
            <w:pPr>
              <w:rPr>
                <w:b/>
                <w:szCs w:val="24"/>
              </w:rPr>
            </w:pPr>
            <w:r w:rsidRPr="00740884">
              <w:rPr>
                <w:b/>
                <w:szCs w:val="24"/>
              </w:rPr>
              <w:t xml:space="preserve">Animateur : </w:t>
            </w:r>
            <w:r w:rsidR="000C7D37">
              <w:rPr>
                <w:szCs w:val="24"/>
              </w:rPr>
              <w:t>aucun</w:t>
            </w:r>
          </w:p>
          <w:p w14:paraId="19B1F06D" w14:textId="77777777" w:rsidR="002B77AE" w:rsidRPr="00740884" w:rsidRDefault="002B77AE" w:rsidP="002B77AE">
            <w:pPr>
              <w:rPr>
                <w:b/>
                <w:szCs w:val="24"/>
              </w:rPr>
            </w:pPr>
            <w:r w:rsidRPr="00740884">
              <w:rPr>
                <w:b/>
                <w:szCs w:val="24"/>
              </w:rPr>
              <w:t xml:space="preserve">Production : </w:t>
            </w:r>
            <w:r w:rsidR="006F6587" w:rsidRPr="006C52B5">
              <w:rPr>
                <w:szCs w:val="24"/>
              </w:rPr>
              <w:t>TVC</w:t>
            </w:r>
          </w:p>
          <w:p w14:paraId="5A615180" w14:textId="1309F0C6" w:rsidR="002B77AE" w:rsidRPr="00B97C66" w:rsidRDefault="002B77AE" w:rsidP="002B77AE">
            <w:pPr>
              <w:rPr>
                <w:szCs w:val="24"/>
              </w:rPr>
            </w:pPr>
            <w:r w:rsidRPr="00740884">
              <w:rPr>
                <w:b/>
                <w:szCs w:val="24"/>
              </w:rPr>
              <w:t>Interventions :</w:t>
            </w:r>
            <w:r>
              <w:rPr>
                <w:b/>
                <w:szCs w:val="24"/>
              </w:rPr>
              <w:t xml:space="preserve"> </w:t>
            </w:r>
            <w:r w:rsidR="00B97C66">
              <w:rPr>
                <w:szCs w:val="24"/>
              </w:rPr>
              <w:t>Gérard Bergeron (président de zone)</w:t>
            </w:r>
            <w:r w:rsidR="00DC721E">
              <w:rPr>
                <w:szCs w:val="24"/>
              </w:rPr>
              <w:t xml:space="preserve">, </w:t>
            </w:r>
            <w:r w:rsidR="00280C8D">
              <w:rPr>
                <w:szCs w:val="24"/>
              </w:rPr>
              <w:t xml:space="preserve">une </w:t>
            </w:r>
            <w:r w:rsidR="00DC721E">
              <w:rPr>
                <w:szCs w:val="24"/>
              </w:rPr>
              <w:t xml:space="preserve">inconnue, Éliette Poirier, Blandine </w:t>
            </w:r>
            <w:proofErr w:type="spellStart"/>
            <w:r w:rsidR="00DC721E">
              <w:rPr>
                <w:szCs w:val="24"/>
              </w:rPr>
              <w:t>Frigon</w:t>
            </w:r>
            <w:proofErr w:type="spellEnd"/>
            <w:r w:rsidR="00B211BC">
              <w:rPr>
                <w:szCs w:val="24"/>
              </w:rPr>
              <w:t>, Gilles-Pierre Gaudreault</w:t>
            </w:r>
          </w:p>
          <w:p w14:paraId="6280756A" w14:textId="77777777" w:rsidR="002B77AE" w:rsidRPr="002E6531" w:rsidRDefault="002B77AE" w:rsidP="002B77AE">
            <w:pPr>
              <w:rPr>
                <w:szCs w:val="24"/>
              </w:rPr>
            </w:pPr>
            <w:r w:rsidRPr="00740884">
              <w:rPr>
                <w:b/>
                <w:szCs w:val="24"/>
              </w:rPr>
              <w:t>Sujets abordés</w:t>
            </w:r>
            <w:r>
              <w:rPr>
                <w:b/>
                <w:szCs w:val="24"/>
              </w:rPr>
              <w:t> :</w:t>
            </w:r>
            <w:r w:rsidRPr="006C52B5">
              <w:rPr>
                <w:szCs w:val="24"/>
              </w:rPr>
              <w:t xml:space="preserve"> </w:t>
            </w:r>
            <w:r w:rsidR="00623B41" w:rsidRPr="006C52B5">
              <w:rPr>
                <w:szCs w:val="24"/>
              </w:rPr>
              <w:t xml:space="preserve">rencontre pour discuter des secteurs </w:t>
            </w:r>
            <w:r w:rsidR="00274C1F" w:rsidRPr="006C52B5">
              <w:rPr>
                <w:szCs w:val="24"/>
              </w:rPr>
              <w:t>paroissiaux</w:t>
            </w:r>
            <w:r w:rsidR="00623B41" w:rsidRPr="006C52B5">
              <w:rPr>
                <w:szCs w:val="24"/>
              </w:rPr>
              <w:t xml:space="preserve"> et d</w:t>
            </w:r>
            <w:r w:rsidR="00132FB5" w:rsidRPr="006C52B5">
              <w:rPr>
                <w:szCs w:val="24"/>
              </w:rPr>
              <w:t>u conseil de zone</w:t>
            </w:r>
          </w:p>
          <w:p w14:paraId="75253C25" w14:textId="77777777" w:rsidR="002B77AE" w:rsidRDefault="002B77AE" w:rsidP="002B77AE">
            <w:pPr>
              <w:rPr>
                <w:b/>
                <w:szCs w:val="24"/>
              </w:rPr>
            </w:pPr>
            <w:r w:rsidRPr="00740884">
              <w:rPr>
                <w:b/>
                <w:szCs w:val="24"/>
              </w:rPr>
              <w:t xml:space="preserve">Date : </w:t>
            </w:r>
            <w:r w:rsidR="00623B41" w:rsidRPr="006C52B5">
              <w:rPr>
                <w:szCs w:val="24"/>
              </w:rPr>
              <w:t>1982</w:t>
            </w:r>
          </w:p>
          <w:p w14:paraId="30815313" w14:textId="284A30EE" w:rsidR="002B77AE" w:rsidRDefault="002B77AE" w:rsidP="002B77AE">
            <w:pPr>
              <w:rPr>
                <w:b/>
                <w:szCs w:val="24"/>
              </w:rPr>
            </w:pPr>
            <w:r w:rsidRPr="00740884">
              <w:rPr>
                <w:b/>
                <w:szCs w:val="24"/>
              </w:rPr>
              <w:t>Lieu :</w:t>
            </w:r>
            <w:r w:rsidR="00FA467C">
              <w:rPr>
                <w:b/>
                <w:szCs w:val="24"/>
              </w:rPr>
              <w:t xml:space="preserve"> </w:t>
            </w:r>
            <w:r w:rsidRPr="006C52B5">
              <w:rPr>
                <w:szCs w:val="24"/>
              </w:rPr>
              <w:t>Normandin</w:t>
            </w:r>
          </w:p>
          <w:p w14:paraId="6C5CCEA6" w14:textId="7F66904D" w:rsidR="002B77AE" w:rsidRDefault="002B77AE" w:rsidP="002B77AE">
            <w:pPr>
              <w:rPr>
                <w:b/>
                <w:szCs w:val="24"/>
              </w:rPr>
            </w:pPr>
            <w:r w:rsidRPr="00740884">
              <w:rPr>
                <w:b/>
                <w:szCs w:val="24"/>
              </w:rPr>
              <w:t>Durée de l’enregistrement :</w:t>
            </w:r>
            <w:r w:rsidRPr="006C52B5">
              <w:rPr>
                <w:szCs w:val="24"/>
              </w:rPr>
              <w:t xml:space="preserve"> </w:t>
            </w:r>
            <w:r w:rsidR="00DC721E">
              <w:rPr>
                <w:szCs w:val="24"/>
              </w:rPr>
              <w:t>33:43</w:t>
            </w:r>
          </w:p>
          <w:p w14:paraId="3F70B2D6" w14:textId="54A69547" w:rsidR="002B77AE" w:rsidRDefault="002B77AE" w:rsidP="002B77AE">
            <w:pPr>
              <w:rPr>
                <w:b/>
                <w:szCs w:val="24"/>
              </w:rPr>
            </w:pPr>
            <w:r w:rsidRPr="00740884">
              <w:rPr>
                <w:b/>
                <w:szCs w:val="24"/>
              </w:rPr>
              <w:t xml:space="preserve">Support original : </w:t>
            </w:r>
            <w:r w:rsidR="001B5306">
              <w:rPr>
                <w:szCs w:val="24"/>
              </w:rPr>
              <w:t>Bobine V-30H</w:t>
            </w:r>
          </w:p>
          <w:p w14:paraId="620DD5FC" w14:textId="77777777" w:rsidR="002B77AE" w:rsidRDefault="002B77AE" w:rsidP="002B77AE">
            <w:pPr>
              <w:rPr>
                <w:b/>
                <w:szCs w:val="24"/>
              </w:rPr>
            </w:pPr>
          </w:p>
          <w:p w14:paraId="47D7043B" w14:textId="09D1DE9D" w:rsidR="002B77AE" w:rsidRDefault="002B77AE" w:rsidP="00521194">
            <w:r w:rsidRPr="00196F23">
              <w:t>P51/G1/</w:t>
            </w:r>
            <w:r>
              <w:t>22</w:t>
            </w:r>
            <w:r w:rsidRPr="00196F23">
              <w:t>,</w:t>
            </w:r>
            <w:r>
              <w:t>9</w:t>
            </w:r>
            <w:r>
              <w:br/>
            </w:r>
            <w:r w:rsidRPr="00280C8D">
              <w:rPr>
                <w:b/>
              </w:rPr>
              <w:t>Ancien numéro :</w:t>
            </w:r>
            <w:r w:rsidRPr="00740884">
              <w:t xml:space="preserve"> </w:t>
            </w:r>
            <w:r w:rsidR="00AF5543">
              <w:t>N-C-2-10-82-36</w:t>
            </w:r>
          </w:p>
          <w:p w14:paraId="0BAC73F4" w14:textId="374A40A9" w:rsidR="00BF1F9B" w:rsidRPr="00393258" w:rsidRDefault="00000000" w:rsidP="00BF1F9B">
            <w:pPr>
              <w:rPr>
                <w:u w:val="single"/>
              </w:rPr>
            </w:pPr>
            <w:hyperlink r:id="rId155" w:history="1">
              <w:r w:rsidR="00BF1F9B" w:rsidRPr="00393258">
                <w:rPr>
                  <w:rStyle w:val="Hyperlien"/>
                  <w:b/>
                  <w:szCs w:val="24"/>
                </w:rPr>
                <w:t xml:space="preserve">Lien </w:t>
              </w:r>
              <w:r w:rsidR="00BF1F9B">
                <w:rPr>
                  <w:rStyle w:val="Hyperlien"/>
                  <w:b/>
                  <w:szCs w:val="24"/>
                </w:rPr>
                <w:t>web</w:t>
              </w:r>
            </w:hyperlink>
          </w:p>
          <w:p w14:paraId="5355EC59" w14:textId="47FC5D54" w:rsidR="00BF1F9B" w:rsidRPr="002E59C7" w:rsidRDefault="00BF1F9B" w:rsidP="00521194">
            <w:pPr>
              <w:rPr>
                <w:szCs w:val="24"/>
              </w:rPr>
            </w:pPr>
            <w:r>
              <w:rPr>
                <w:szCs w:val="24"/>
              </w:rPr>
              <w:t>Document numérisé</w:t>
            </w:r>
          </w:p>
          <w:p w14:paraId="1ECA238D" w14:textId="6A20969C" w:rsidR="00132FB5" w:rsidRDefault="00FA467C" w:rsidP="00132FB5">
            <w:pPr>
              <w:rPr>
                <w:szCs w:val="24"/>
              </w:rPr>
            </w:pPr>
            <w:r>
              <w:rPr>
                <w:b/>
                <w:szCs w:val="24"/>
              </w:rPr>
              <w:t>Titre :</w:t>
            </w:r>
            <w:r w:rsidR="00132FB5">
              <w:rPr>
                <w:szCs w:val="24"/>
              </w:rPr>
              <w:t xml:space="preserve"> Rencontre pastorale avec </w:t>
            </w:r>
            <w:r w:rsidR="001023ED">
              <w:rPr>
                <w:szCs w:val="24"/>
              </w:rPr>
              <w:t>Monseigneur</w:t>
            </w:r>
            <w:r w:rsidR="00132FB5">
              <w:rPr>
                <w:szCs w:val="24"/>
              </w:rPr>
              <w:t xml:space="preserve"> Couture à l’école </w:t>
            </w:r>
            <w:r w:rsidR="009C7712">
              <w:rPr>
                <w:szCs w:val="24"/>
              </w:rPr>
              <w:t>Sainte-</w:t>
            </w:r>
            <w:r w:rsidR="00132FB5">
              <w:rPr>
                <w:szCs w:val="24"/>
              </w:rPr>
              <w:t>Marie</w:t>
            </w:r>
            <w:r w:rsidR="005278DD">
              <w:rPr>
                <w:szCs w:val="24"/>
              </w:rPr>
              <w:t xml:space="preserve">, </w:t>
            </w:r>
            <w:r w:rsidR="00C0066D" w:rsidRPr="00C0066D">
              <w:rPr>
                <w:szCs w:val="24"/>
              </w:rPr>
              <w:t xml:space="preserve">partie 2 (de </w:t>
            </w:r>
            <w:r w:rsidR="00C0066D">
              <w:rPr>
                <w:szCs w:val="24"/>
              </w:rPr>
              <w:t>5</w:t>
            </w:r>
            <w:r w:rsidR="00C0066D" w:rsidRPr="00C0066D">
              <w:rPr>
                <w:szCs w:val="24"/>
              </w:rPr>
              <w:t>)</w:t>
            </w:r>
          </w:p>
          <w:p w14:paraId="4BC2A313" w14:textId="23787D35" w:rsidR="00132FB5" w:rsidRDefault="00132FB5" w:rsidP="00132FB5">
            <w:pPr>
              <w:rPr>
                <w:b/>
                <w:szCs w:val="24"/>
              </w:rPr>
            </w:pPr>
            <w:r w:rsidRPr="00740884">
              <w:rPr>
                <w:b/>
                <w:szCs w:val="24"/>
              </w:rPr>
              <w:t xml:space="preserve">Animateur : </w:t>
            </w:r>
            <w:r w:rsidR="000C7D37">
              <w:rPr>
                <w:szCs w:val="24"/>
              </w:rPr>
              <w:t>aucun</w:t>
            </w:r>
          </w:p>
          <w:p w14:paraId="04F6FB5A" w14:textId="1910B3BF" w:rsidR="00132FB5" w:rsidRPr="00740884" w:rsidRDefault="00132FB5" w:rsidP="00132FB5">
            <w:pPr>
              <w:rPr>
                <w:b/>
                <w:szCs w:val="24"/>
              </w:rPr>
            </w:pPr>
            <w:r w:rsidRPr="00740884">
              <w:rPr>
                <w:b/>
                <w:szCs w:val="24"/>
              </w:rPr>
              <w:t>Production :</w:t>
            </w:r>
            <w:r w:rsidRPr="006C52B5">
              <w:rPr>
                <w:szCs w:val="24"/>
              </w:rPr>
              <w:t xml:space="preserve"> TVC</w:t>
            </w:r>
            <w:r w:rsidR="008C0E8F">
              <w:rPr>
                <w:szCs w:val="24"/>
              </w:rPr>
              <w:t xml:space="preserve"> Normandin</w:t>
            </w:r>
          </w:p>
          <w:p w14:paraId="1215714F" w14:textId="3F31805D" w:rsidR="00132FB5" w:rsidRDefault="00132FB5" w:rsidP="00132FB5">
            <w:pPr>
              <w:rPr>
                <w:szCs w:val="24"/>
              </w:rPr>
            </w:pPr>
            <w:r w:rsidRPr="00740884">
              <w:rPr>
                <w:b/>
                <w:szCs w:val="24"/>
              </w:rPr>
              <w:t>Interventions :</w:t>
            </w:r>
            <w:r>
              <w:rPr>
                <w:b/>
                <w:szCs w:val="24"/>
              </w:rPr>
              <w:t xml:space="preserve"> </w:t>
            </w:r>
            <w:r w:rsidR="000C7D37">
              <w:rPr>
                <w:szCs w:val="24"/>
              </w:rPr>
              <w:t>inconnus</w:t>
            </w:r>
          </w:p>
          <w:p w14:paraId="5BA88D5C" w14:textId="77777777" w:rsidR="00132FB5" w:rsidRPr="002E6531" w:rsidRDefault="00132FB5" w:rsidP="00132FB5">
            <w:pPr>
              <w:rPr>
                <w:szCs w:val="24"/>
              </w:rPr>
            </w:pPr>
            <w:r w:rsidRPr="00740884">
              <w:rPr>
                <w:b/>
                <w:szCs w:val="24"/>
              </w:rPr>
              <w:t>Sujets abordés</w:t>
            </w:r>
            <w:r>
              <w:rPr>
                <w:b/>
                <w:szCs w:val="24"/>
              </w:rPr>
              <w:t xml:space="preserve"> : </w:t>
            </w:r>
            <w:r w:rsidRPr="006C52B5">
              <w:rPr>
                <w:szCs w:val="24"/>
              </w:rPr>
              <w:t xml:space="preserve">rencontre pour discuter des secteurs </w:t>
            </w:r>
            <w:r w:rsidR="00274C1F" w:rsidRPr="006C52B5">
              <w:rPr>
                <w:szCs w:val="24"/>
              </w:rPr>
              <w:t>paroissiaux</w:t>
            </w:r>
            <w:r w:rsidRPr="006C52B5">
              <w:rPr>
                <w:szCs w:val="24"/>
              </w:rPr>
              <w:t xml:space="preserve"> et du conseil de zone</w:t>
            </w:r>
          </w:p>
          <w:p w14:paraId="6C43DBF5" w14:textId="77777777" w:rsidR="00132FB5" w:rsidRDefault="00132FB5" w:rsidP="00132FB5">
            <w:pPr>
              <w:rPr>
                <w:b/>
                <w:szCs w:val="24"/>
              </w:rPr>
            </w:pPr>
            <w:r w:rsidRPr="00740884">
              <w:rPr>
                <w:b/>
                <w:szCs w:val="24"/>
              </w:rPr>
              <w:t xml:space="preserve">Date : </w:t>
            </w:r>
            <w:r w:rsidRPr="006C52B5">
              <w:rPr>
                <w:szCs w:val="24"/>
              </w:rPr>
              <w:t>1982</w:t>
            </w:r>
          </w:p>
          <w:p w14:paraId="025A4888" w14:textId="35917A69" w:rsidR="00132FB5" w:rsidRDefault="00132FB5" w:rsidP="00132FB5">
            <w:pPr>
              <w:rPr>
                <w:b/>
                <w:szCs w:val="24"/>
              </w:rPr>
            </w:pPr>
            <w:r w:rsidRPr="00740884">
              <w:rPr>
                <w:b/>
                <w:szCs w:val="24"/>
              </w:rPr>
              <w:t>Lieu :</w:t>
            </w:r>
            <w:r>
              <w:rPr>
                <w:b/>
                <w:szCs w:val="24"/>
              </w:rPr>
              <w:t xml:space="preserve"> </w:t>
            </w:r>
            <w:r w:rsidRPr="00E06DFD">
              <w:rPr>
                <w:szCs w:val="24"/>
              </w:rPr>
              <w:t>Normandin</w:t>
            </w:r>
          </w:p>
          <w:p w14:paraId="5C9D4D11" w14:textId="691647C0" w:rsidR="00132FB5" w:rsidRDefault="00132FB5" w:rsidP="00132FB5">
            <w:pPr>
              <w:rPr>
                <w:b/>
                <w:szCs w:val="24"/>
              </w:rPr>
            </w:pPr>
            <w:r w:rsidRPr="00740884">
              <w:rPr>
                <w:b/>
                <w:szCs w:val="24"/>
              </w:rPr>
              <w:t>Durée de l’enregistrement </w:t>
            </w:r>
            <w:r w:rsidRPr="006C52B5">
              <w:rPr>
                <w:szCs w:val="24"/>
              </w:rPr>
              <w:t>: 33:49</w:t>
            </w:r>
          </w:p>
          <w:p w14:paraId="19A25FD8" w14:textId="0CB42247" w:rsidR="00132FB5" w:rsidRDefault="00132FB5" w:rsidP="00132FB5">
            <w:pPr>
              <w:rPr>
                <w:b/>
                <w:szCs w:val="24"/>
              </w:rPr>
            </w:pPr>
            <w:r w:rsidRPr="00740884">
              <w:rPr>
                <w:b/>
                <w:szCs w:val="24"/>
              </w:rPr>
              <w:t xml:space="preserve">Support original : </w:t>
            </w:r>
            <w:r w:rsidR="001B5306">
              <w:rPr>
                <w:szCs w:val="24"/>
              </w:rPr>
              <w:t>Bobine V-30H</w:t>
            </w:r>
          </w:p>
          <w:p w14:paraId="530B65AB" w14:textId="75189010" w:rsidR="000C7D37" w:rsidRDefault="004460BC" w:rsidP="00132FB5">
            <w:pPr>
              <w:rPr>
                <w:szCs w:val="24"/>
              </w:rPr>
            </w:pPr>
            <w:r w:rsidRPr="008C0E8F">
              <w:rPr>
                <w:b/>
                <w:szCs w:val="24"/>
              </w:rPr>
              <w:t>Note :</w:t>
            </w:r>
            <w:r>
              <w:rPr>
                <w:szCs w:val="24"/>
              </w:rPr>
              <w:t xml:space="preserve"> </w:t>
            </w:r>
            <w:r w:rsidR="008C0E8F">
              <w:rPr>
                <w:szCs w:val="24"/>
              </w:rPr>
              <w:t xml:space="preserve">La vidéo comprend du </w:t>
            </w:r>
            <w:r>
              <w:rPr>
                <w:szCs w:val="24"/>
              </w:rPr>
              <w:t>s</w:t>
            </w:r>
            <w:r w:rsidR="000C7D37">
              <w:rPr>
                <w:szCs w:val="24"/>
              </w:rPr>
              <w:t>on seulement</w:t>
            </w:r>
            <w:r w:rsidR="008C0E8F">
              <w:rPr>
                <w:szCs w:val="24"/>
              </w:rPr>
              <w:t xml:space="preserve">. Les </w:t>
            </w:r>
            <w:r w:rsidR="000C7D37">
              <w:rPr>
                <w:szCs w:val="24"/>
              </w:rPr>
              <w:t xml:space="preserve">images </w:t>
            </w:r>
            <w:r w:rsidR="008C0E8F">
              <w:rPr>
                <w:szCs w:val="24"/>
              </w:rPr>
              <w:t xml:space="preserve">sont </w:t>
            </w:r>
            <w:r w:rsidR="000C7D37">
              <w:rPr>
                <w:szCs w:val="24"/>
              </w:rPr>
              <w:t>indiscernables</w:t>
            </w:r>
            <w:r w:rsidR="00280C8D">
              <w:rPr>
                <w:szCs w:val="24"/>
              </w:rPr>
              <w:t>.</w:t>
            </w:r>
          </w:p>
          <w:p w14:paraId="1C059C95" w14:textId="77777777" w:rsidR="000C7D37" w:rsidRPr="000C7D37" w:rsidRDefault="000C7D37" w:rsidP="00132FB5">
            <w:pPr>
              <w:rPr>
                <w:szCs w:val="24"/>
              </w:rPr>
            </w:pPr>
          </w:p>
          <w:p w14:paraId="7E7401F5" w14:textId="2CB13B4E" w:rsidR="002B77AE" w:rsidRDefault="002B77AE" w:rsidP="00521194">
            <w:r w:rsidRPr="00196F23">
              <w:t>P51/G1/</w:t>
            </w:r>
            <w:r>
              <w:t>22</w:t>
            </w:r>
            <w:r w:rsidRPr="00196F23">
              <w:t>,</w:t>
            </w:r>
            <w:r>
              <w:t>10</w:t>
            </w:r>
            <w:r>
              <w:br/>
            </w:r>
            <w:r w:rsidRPr="00280C8D">
              <w:rPr>
                <w:b/>
              </w:rPr>
              <w:t>Ancien numéro :</w:t>
            </w:r>
            <w:r w:rsidRPr="00740884">
              <w:t xml:space="preserve"> </w:t>
            </w:r>
            <w:r w:rsidR="00351804">
              <w:t>N-C-</w:t>
            </w:r>
            <w:r w:rsidR="006A1A27">
              <w:t>3-10-82-37</w:t>
            </w:r>
          </w:p>
          <w:p w14:paraId="2DF02337" w14:textId="738FD1D4" w:rsidR="00BF1F9B" w:rsidRPr="00393258" w:rsidRDefault="00000000" w:rsidP="00BF1F9B">
            <w:pPr>
              <w:rPr>
                <w:u w:val="single"/>
              </w:rPr>
            </w:pPr>
            <w:hyperlink r:id="rId156" w:history="1">
              <w:r w:rsidR="00BF1F9B" w:rsidRPr="00393258">
                <w:rPr>
                  <w:rStyle w:val="Hyperlien"/>
                  <w:b/>
                  <w:szCs w:val="24"/>
                </w:rPr>
                <w:t xml:space="preserve">Lien </w:t>
              </w:r>
              <w:r w:rsidR="00BF1F9B">
                <w:rPr>
                  <w:rStyle w:val="Hyperlien"/>
                  <w:b/>
                  <w:szCs w:val="24"/>
                </w:rPr>
                <w:t>web</w:t>
              </w:r>
            </w:hyperlink>
          </w:p>
          <w:p w14:paraId="263CE672" w14:textId="7BC3B5D1" w:rsidR="00BF1F9B" w:rsidRPr="002E59C7" w:rsidRDefault="00BF1F9B" w:rsidP="00521194">
            <w:pPr>
              <w:rPr>
                <w:szCs w:val="24"/>
              </w:rPr>
            </w:pPr>
            <w:r w:rsidRPr="006C52B5">
              <w:rPr>
                <w:szCs w:val="24"/>
              </w:rPr>
              <w:t>Document numérisé</w:t>
            </w:r>
          </w:p>
          <w:p w14:paraId="437C0D9D" w14:textId="29AB6C8A" w:rsidR="002B77AE" w:rsidRDefault="002B77AE" w:rsidP="002B77AE">
            <w:pPr>
              <w:rPr>
                <w:szCs w:val="24"/>
              </w:rPr>
            </w:pPr>
            <w:r w:rsidRPr="00740884">
              <w:rPr>
                <w:b/>
                <w:szCs w:val="24"/>
              </w:rPr>
              <w:t xml:space="preserve">Titre : </w:t>
            </w:r>
            <w:r w:rsidR="00BE7B49">
              <w:rPr>
                <w:szCs w:val="24"/>
              </w:rPr>
              <w:t xml:space="preserve">Rencontre pastorale avec </w:t>
            </w:r>
            <w:r w:rsidR="001023ED">
              <w:rPr>
                <w:szCs w:val="24"/>
              </w:rPr>
              <w:t>Monseigneur</w:t>
            </w:r>
            <w:r w:rsidR="00BE7B49">
              <w:rPr>
                <w:szCs w:val="24"/>
              </w:rPr>
              <w:t xml:space="preserve"> Couture à l’école </w:t>
            </w:r>
            <w:r w:rsidR="009C7712">
              <w:rPr>
                <w:szCs w:val="24"/>
              </w:rPr>
              <w:t>Sainte-</w:t>
            </w:r>
            <w:r w:rsidR="00BE7B49">
              <w:rPr>
                <w:szCs w:val="24"/>
              </w:rPr>
              <w:t>Marie</w:t>
            </w:r>
            <w:r w:rsidR="008C0E8F">
              <w:rPr>
                <w:szCs w:val="24"/>
              </w:rPr>
              <w:t>,</w:t>
            </w:r>
            <w:r w:rsidR="00165C6D">
              <w:rPr>
                <w:szCs w:val="24"/>
              </w:rPr>
              <w:t xml:space="preserve"> </w:t>
            </w:r>
            <w:r w:rsidR="00C0066D" w:rsidRPr="00C0066D">
              <w:rPr>
                <w:szCs w:val="24"/>
              </w:rPr>
              <w:t xml:space="preserve">partie 3 (de </w:t>
            </w:r>
            <w:r w:rsidR="00C0066D">
              <w:rPr>
                <w:szCs w:val="24"/>
              </w:rPr>
              <w:t>5</w:t>
            </w:r>
            <w:r w:rsidR="00C0066D" w:rsidRPr="00C0066D">
              <w:rPr>
                <w:szCs w:val="24"/>
              </w:rPr>
              <w:t>)</w:t>
            </w:r>
          </w:p>
          <w:p w14:paraId="09231263" w14:textId="75C86D77" w:rsidR="002B77AE" w:rsidRPr="000C7D37" w:rsidRDefault="002B77AE" w:rsidP="002B77AE">
            <w:pPr>
              <w:rPr>
                <w:szCs w:val="24"/>
              </w:rPr>
            </w:pPr>
            <w:r w:rsidRPr="00740884">
              <w:rPr>
                <w:b/>
                <w:szCs w:val="24"/>
              </w:rPr>
              <w:t xml:space="preserve">Animateur : </w:t>
            </w:r>
            <w:r w:rsidR="000C7D37">
              <w:rPr>
                <w:szCs w:val="24"/>
              </w:rPr>
              <w:t>aucun</w:t>
            </w:r>
          </w:p>
          <w:p w14:paraId="218504FB" w14:textId="20222A09" w:rsidR="002B77AE" w:rsidRPr="00740884" w:rsidRDefault="002B77AE" w:rsidP="002B77AE">
            <w:pPr>
              <w:rPr>
                <w:b/>
                <w:szCs w:val="24"/>
              </w:rPr>
            </w:pPr>
            <w:r w:rsidRPr="00740884">
              <w:rPr>
                <w:b/>
                <w:szCs w:val="24"/>
              </w:rPr>
              <w:t>Production :</w:t>
            </w:r>
            <w:r w:rsidRPr="006C52B5">
              <w:rPr>
                <w:szCs w:val="24"/>
              </w:rPr>
              <w:t xml:space="preserve"> </w:t>
            </w:r>
            <w:r w:rsidR="000C7D37">
              <w:rPr>
                <w:szCs w:val="24"/>
              </w:rPr>
              <w:t>TVC</w:t>
            </w:r>
          </w:p>
          <w:p w14:paraId="071CE0B0" w14:textId="71FCC350" w:rsidR="002B77AE" w:rsidRPr="000C7D37" w:rsidRDefault="002B77AE" w:rsidP="002B77AE">
            <w:pPr>
              <w:rPr>
                <w:szCs w:val="24"/>
              </w:rPr>
            </w:pPr>
            <w:r w:rsidRPr="00740884">
              <w:rPr>
                <w:b/>
                <w:szCs w:val="24"/>
              </w:rPr>
              <w:t>Interventions :</w:t>
            </w:r>
            <w:r>
              <w:rPr>
                <w:b/>
                <w:szCs w:val="24"/>
              </w:rPr>
              <w:t xml:space="preserve"> </w:t>
            </w:r>
            <w:r w:rsidR="000C7D37">
              <w:rPr>
                <w:szCs w:val="24"/>
              </w:rPr>
              <w:t>inconnus, Rose-Hélène Beaudoin, Stella Lévesque</w:t>
            </w:r>
            <w:r w:rsidR="00336628">
              <w:rPr>
                <w:szCs w:val="24"/>
              </w:rPr>
              <w:t xml:space="preserve">, Marie-Laure Pouliot, </w:t>
            </w:r>
            <w:r w:rsidR="00AB7233">
              <w:rPr>
                <w:szCs w:val="24"/>
              </w:rPr>
              <w:t>Yolande Ménard</w:t>
            </w:r>
          </w:p>
          <w:p w14:paraId="79E468B2" w14:textId="05A732A2" w:rsidR="002B77AE" w:rsidRPr="002E6531" w:rsidRDefault="002B77AE" w:rsidP="002B77AE">
            <w:pPr>
              <w:rPr>
                <w:szCs w:val="24"/>
              </w:rPr>
            </w:pPr>
            <w:r w:rsidRPr="00740884">
              <w:rPr>
                <w:b/>
                <w:szCs w:val="24"/>
              </w:rPr>
              <w:t>Sujets abordés</w:t>
            </w:r>
            <w:r>
              <w:rPr>
                <w:b/>
                <w:szCs w:val="24"/>
              </w:rPr>
              <w:t xml:space="preserve"> : </w:t>
            </w:r>
            <w:r w:rsidR="000C7D37" w:rsidRPr="006C52B5">
              <w:rPr>
                <w:szCs w:val="24"/>
              </w:rPr>
              <w:t xml:space="preserve">rencontre pour discuter des secteurs paroissiaux et du conseil </w:t>
            </w:r>
            <w:r w:rsidR="000C7D37" w:rsidRPr="006C52B5">
              <w:rPr>
                <w:szCs w:val="24"/>
              </w:rPr>
              <w:lastRenderedPageBreak/>
              <w:t>de zone</w:t>
            </w:r>
          </w:p>
          <w:p w14:paraId="4A916DAC" w14:textId="77777777" w:rsidR="002B77AE" w:rsidRDefault="002B77AE" w:rsidP="002B77AE">
            <w:pPr>
              <w:rPr>
                <w:b/>
                <w:szCs w:val="24"/>
              </w:rPr>
            </w:pPr>
            <w:r w:rsidRPr="00740884">
              <w:rPr>
                <w:b/>
                <w:szCs w:val="24"/>
              </w:rPr>
              <w:t xml:space="preserve">Date : </w:t>
            </w:r>
            <w:r w:rsidR="000827B2" w:rsidRPr="006C52B5">
              <w:rPr>
                <w:szCs w:val="24"/>
              </w:rPr>
              <w:t>1982</w:t>
            </w:r>
          </w:p>
          <w:p w14:paraId="482946CF" w14:textId="7A4E223A" w:rsidR="002B77AE" w:rsidRDefault="002B77AE" w:rsidP="002B77AE">
            <w:pPr>
              <w:rPr>
                <w:b/>
                <w:szCs w:val="24"/>
              </w:rPr>
            </w:pPr>
            <w:r w:rsidRPr="00740884">
              <w:rPr>
                <w:b/>
                <w:szCs w:val="24"/>
              </w:rPr>
              <w:t>Lieu :</w:t>
            </w:r>
            <w:r>
              <w:rPr>
                <w:b/>
                <w:szCs w:val="24"/>
              </w:rPr>
              <w:t xml:space="preserve"> </w:t>
            </w:r>
            <w:r w:rsidRPr="006C52B5">
              <w:rPr>
                <w:szCs w:val="24"/>
              </w:rPr>
              <w:t>Normandin</w:t>
            </w:r>
          </w:p>
          <w:p w14:paraId="728E5F8B" w14:textId="7AC9323C" w:rsidR="002B77AE" w:rsidRDefault="002B77AE" w:rsidP="002B77AE">
            <w:pPr>
              <w:rPr>
                <w:b/>
                <w:szCs w:val="24"/>
              </w:rPr>
            </w:pPr>
            <w:r w:rsidRPr="00740884">
              <w:rPr>
                <w:b/>
                <w:szCs w:val="24"/>
              </w:rPr>
              <w:t>Durée de l’enregistrement </w:t>
            </w:r>
            <w:r w:rsidRPr="001023ED">
              <w:rPr>
                <w:b/>
                <w:szCs w:val="24"/>
              </w:rPr>
              <w:t xml:space="preserve">: </w:t>
            </w:r>
            <w:r w:rsidR="004F47FB" w:rsidRPr="006C52B5">
              <w:rPr>
                <w:szCs w:val="24"/>
              </w:rPr>
              <w:t>30:00</w:t>
            </w:r>
          </w:p>
          <w:p w14:paraId="5AF44A5C" w14:textId="3E9CCEE2" w:rsidR="002B77AE" w:rsidRDefault="002B77AE" w:rsidP="002B77AE">
            <w:pPr>
              <w:rPr>
                <w:b/>
                <w:szCs w:val="24"/>
              </w:rPr>
            </w:pPr>
            <w:r w:rsidRPr="00740884">
              <w:rPr>
                <w:b/>
                <w:szCs w:val="24"/>
              </w:rPr>
              <w:t xml:space="preserve">Support original : </w:t>
            </w:r>
            <w:r w:rsidR="001B5306">
              <w:rPr>
                <w:szCs w:val="24"/>
              </w:rPr>
              <w:t>Bobine V-30H</w:t>
            </w:r>
          </w:p>
          <w:p w14:paraId="306F7D5B" w14:textId="77777777" w:rsidR="002B77AE" w:rsidRDefault="002B77AE" w:rsidP="002B77AE">
            <w:pPr>
              <w:rPr>
                <w:b/>
                <w:szCs w:val="24"/>
              </w:rPr>
            </w:pPr>
          </w:p>
          <w:p w14:paraId="4028EBBE" w14:textId="540DEF29" w:rsidR="002B77AE" w:rsidRDefault="002B77AE" w:rsidP="00521194">
            <w:r w:rsidRPr="00196F23">
              <w:t>P51/G1/</w:t>
            </w:r>
            <w:r>
              <w:t>22</w:t>
            </w:r>
            <w:r w:rsidRPr="00196F23">
              <w:t>,</w:t>
            </w:r>
            <w:r>
              <w:t>11</w:t>
            </w:r>
            <w:r>
              <w:br/>
            </w:r>
            <w:r w:rsidRPr="00280C8D">
              <w:rPr>
                <w:b/>
              </w:rPr>
              <w:t>Ancien numéro :</w:t>
            </w:r>
            <w:r w:rsidRPr="00740884">
              <w:t xml:space="preserve"> </w:t>
            </w:r>
            <w:r w:rsidR="00293333">
              <w:t>N-C-4-10-82-38</w:t>
            </w:r>
          </w:p>
          <w:p w14:paraId="29FC1B16" w14:textId="5CF08973" w:rsidR="00BF1F9B" w:rsidRPr="00393258" w:rsidRDefault="00000000" w:rsidP="00BF1F9B">
            <w:pPr>
              <w:rPr>
                <w:u w:val="single"/>
              </w:rPr>
            </w:pPr>
            <w:hyperlink r:id="rId157" w:history="1">
              <w:r w:rsidR="00BF1F9B" w:rsidRPr="00393258">
                <w:rPr>
                  <w:rStyle w:val="Hyperlien"/>
                  <w:b/>
                  <w:szCs w:val="24"/>
                </w:rPr>
                <w:t xml:space="preserve">Lien </w:t>
              </w:r>
              <w:r w:rsidR="00BF1F9B">
                <w:rPr>
                  <w:rStyle w:val="Hyperlien"/>
                  <w:b/>
                  <w:szCs w:val="24"/>
                </w:rPr>
                <w:t>web</w:t>
              </w:r>
            </w:hyperlink>
          </w:p>
          <w:p w14:paraId="359CDE2C" w14:textId="5E6E5489" w:rsidR="00BF1F9B" w:rsidRPr="002E59C7" w:rsidRDefault="00BF1F9B" w:rsidP="00521194">
            <w:pPr>
              <w:rPr>
                <w:szCs w:val="24"/>
              </w:rPr>
            </w:pPr>
            <w:r w:rsidRPr="006C52B5">
              <w:rPr>
                <w:szCs w:val="24"/>
              </w:rPr>
              <w:t>Document numérisé</w:t>
            </w:r>
          </w:p>
          <w:p w14:paraId="7CE8B023" w14:textId="4A1D005F" w:rsidR="002B77AE" w:rsidRDefault="002B77AE" w:rsidP="002B77AE">
            <w:pPr>
              <w:rPr>
                <w:szCs w:val="24"/>
              </w:rPr>
            </w:pPr>
            <w:r w:rsidRPr="00740884">
              <w:rPr>
                <w:b/>
                <w:szCs w:val="24"/>
              </w:rPr>
              <w:t xml:space="preserve">Titre : </w:t>
            </w:r>
            <w:r w:rsidR="00151644">
              <w:rPr>
                <w:szCs w:val="24"/>
              </w:rPr>
              <w:t>Rencontre pastorale avec M</w:t>
            </w:r>
            <w:r w:rsidR="00AB7233">
              <w:rPr>
                <w:szCs w:val="24"/>
              </w:rPr>
              <w:t>onsei</w:t>
            </w:r>
            <w:r w:rsidR="00151644">
              <w:rPr>
                <w:szCs w:val="24"/>
              </w:rPr>
              <w:t>g</w:t>
            </w:r>
            <w:r w:rsidR="00AB7233">
              <w:rPr>
                <w:szCs w:val="24"/>
              </w:rPr>
              <w:t>neu</w:t>
            </w:r>
            <w:r w:rsidR="00151644">
              <w:rPr>
                <w:szCs w:val="24"/>
              </w:rPr>
              <w:t xml:space="preserve">r Couture à l’école </w:t>
            </w:r>
            <w:r w:rsidR="009C7712">
              <w:rPr>
                <w:szCs w:val="24"/>
              </w:rPr>
              <w:t>Sainte-</w:t>
            </w:r>
            <w:r w:rsidR="00151644">
              <w:rPr>
                <w:szCs w:val="24"/>
              </w:rPr>
              <w:t>Marie</w:t>
            </w:r>
            <w:r w:rsidR="00165C6D">
              <w:rPr>
                <w:szCs w:val="24"/>
              </w:rPr>
              <w:t xml:space="preserve"> </w:t>
            </w:r>
            <w:r w:rsidR="00C0066D" w:rsidRPr="00C0066D">
              <w:rPr>
                <w:szCs w:val="24"/>
              </w:rPr>
              <w:t xml:space="preserve">partie 4 (de </w:t>
            </w:r>
            <w:r w:rsidR="00C0066D">
              <w:rPr>
                <w:szCs w:val="24"/>
              </w:rPr>
              <w:t>5</w:t>
            </w:r>
            <w:r w:rsidR="00C0066D" w:rsidRPr="00C0066D">
              <w:rPr>
                <w:szCs w:val="24"/>
              </w:rPr>
              <w:t>)</w:t>
            </w:r>
          </w:p>
          <w:p w14:paraId="05BA1FEF" w14:textId="212ABE00" w:rsidR="002B77AE" w:rsidRPr="000C7D37" w:rsidRDefault="002B77AE" w:rsidP="002B77AE">
            <w:pPr>
              <w:rPr>
                <w:szCs w:val="24"/>
              </w:rPr>
            </w:pPr>
            <w:r w:rsidRPr="00740884">
              <w:rPr>
                <w:b/>
                <w:szCs w:val="24"/>
              </w:rPr>
              <w:t xml:space="preserve">Animateur : </w:t>
            </w:r>
            <w:r w:rsidR="000C7D37">
              <w:rPr>
                <w:szCs w:val="24"/>
              </w:rPr>
              <w:t>aucun</w:t>
            </w:r>
          </w:p>
          <w:p w14:paraId="5067D8FB" w14:textId="2066C1EF" w:rsidR="002B77AE" w:rsidRPr="00740884" w:rsidRDefault="002B77AE" w:rsidP="002B77AE">
            <w:pPr>
              <w:rPr>
                <w:b/>
                <w:szCs w:val="24"/>
              </w:rPr>
            </w:pPr>
            <w:r w:rsidRPr="00740884">
              <w:rPr>
                <w:b/>
                <w:szCs w:val="24"/>
              </w:rPr>
              <w:t xml:space="preserve">Production : </w:t>
            </w:r>
            <w:r w:rsidR="000C7D37">
              <w:rPr>
                <w:szCs w:val="24"/>
              </w:rPr>
              <w:t>TVC</w:t>
            </w:r>
          </w:p>
          <w:p w14:paraId="3AFC0820" w14:textId="19DF2637" w:rsidR="002B77AE" w:rsidRDefault="002B77AE" w:rsidP="002B77AE">
            <w:pPr>
              <w:rPr>
                <w:szCs w:val="24"/>
              </w:rPr>
            </w:pPr>
            <w:r w:rsidRPr="00740884">
              <w:rPr>
                <w:b/>
                <w:szCs w:val="24"/>
              </w:rPr>
              <w:t>Interventions :</w:t>
            </w:r>
            <w:r>
              <w:rPr>
                <w:b/>
                <w:szCs w:val="24"/>
              </w:rPr>
              <w:t xml:space="preserve"> </w:t>
            </w:r>
            <w:r w:rsidR="00AB7233">
              <w:rPr>
                <w:szCs w:val="24"/>
              </w:rPr>
              <w:t>Gilles Gaudreault (garde paroissiale), Gilbert Côté, curé de Girardville</w:t>
            </w:r>
            <w:r w:rsidR="00F12F66">
              <w:rPr>
                <w:szCs w:val="24"/>
              </w:rPr>
              <w:t xml:space="preserve">, Normand Bouchard (pastorale Roberval), </w:t>
            </w:r>
            <w:r w:rsidR="00B26161">
              <w:rPr>
                <w:szCs w:val="24"/>
              </w:rPr>
              <w:t>Jean-Guy Couture (év</w:t>
            </w:r>
            <w:r w:rsidR="00280C8D">
              <w:rPr>
                <w:szCs w:val="24"/>
              </w:rPr>
              <w:t>ê</w:t>
            </w:r>
            <w:r w:rsidR="00B26161">
              <w:rPr>
                <w:szCs w:val="24"/>
              </w:rPr>
              <w:t>que)</w:t>
            </w:r>
          </w:p>
          <w:p w14:paraId="71D07F86" w14:textId="77777777" w:rsidR="002B77AE" w:rsidRPr="002E6531" w:rsidRDefault="002B77AE" w:rsidP="002B77AE">
            <w:pPr>
              <w:rPr>
                <w:szCs w:val="24"/>
              </w:rPr>
            </w:pPr>
            <w:r w:rsidRPr="00740884">
              <w:rPr>
                <w:b/>
                <w:szCs w:val="24"/>
              </w:rPr>
              <w:t>Sujets abordés</w:t>
            </w:r>
            <w:r>
              <w:rPr>
                <w:b/>
                <w:szCs w:val="24"/>
              </w:rPr>
              <w:t xml:space="preserve"> : </w:t>
            </w:r>
            <w:r w:rsidR="00151644" w:rsidRPr="006C52B5">
              <w:rPr>
                <w:szCs w:val="24"/>
              </w:rPr>
              <w:t>garde paroissiale</w:t>
            </w:r>
          </w:p>
          <w:p w14:paraId="66B937F4" w14:textId="77777777" w:rsidR="002B77AE" w:rsidRDefault="002B77AE" w:rsidP="002B77AE">
            <w:pPr>
              <w:rPr>
                <w:b/>
                <w:szCs w:val="24"/>
              </w:rPr>
            </w:pPr>
            <w:r w:rsidRPr="00740884">
              <w:rPr>
                <w:b/>
                <w:szCs w:val="24"/>
              </w:rPr>
              <w:t xml:space="preserve">Date : </w:t>
            </w:r>
            <w:r w:rsidR="00151644" w:rsidRPr="006C52B5">
              <w:rPr>
                <w:szCs w:val="24"/>
              </w:rPr>
              <w:t>1982</w:t>
            </w:r>
          </w:p>
          <w:p w14:paraId="6AA48AA4" w14:textId="2E2E7775" w:rsidR="002B77AE" w:rsidRDefault="002B77AE" w:rsidP="002B77AE">
            <w:pPr>
              <w:rPr>
                <w:b/>
                <w:szCs w:val="24"/>
              </w:rPr>
            </w:pPr>
            <w:r w:rsidRPr="00740884">
              <w:rPr>
                <w:b/>
                <w:szCs w:val="24"/>
              </w:rPr>
              <w:t>Lieu :</w:t>
            </w:r>
            <w:r w:rsidR="000C7D37">
              <w:rPr>
                <w:b/>
                <w:szCs w:val="24"/>
              </w:rPr>
              <w:t xml:space="preserve"> </w:t>
            </w:r>
            <w:r w:rsidRPr="006C52B5">
              <w:rPr>
                <w:szCs w:val="24"/>
              </w:rPr>
              <w:t>Normandin</w:t>
            </w:r>
          </w:p>
          <w:p w14:paraId="4567B136" w14:textId="20C9C35B" w:rsidR="002B77AE" w:rsidRPr="00AB7233" w:rsidRDefault="002B77AE" w:rsidP="002B77AE">
            <w:pPr>
              <w:rPr>
                <w:szCs w:val="24"/>
              </w:rPr>
            </w:pPr>
            <w:r w:rsidRPr="00740884">
              <w:rPr>
                <w:b/>
                <w:szCs w:val="24"/>
              </w:rPr>
              <w:t xml:space="preserve">Durée de l’enregistrement : </w:t>
            </w:r>
            <w:r w:rsidR="00AB7233">
              <w:rPr>
                <w:szCs w:val="24"/>
              </w:rPr>
              <w:t>28:52</w:t>
            </w:r>
          </w:p>
          <w:p w14:paraId="36063338" w14:textId="0B3C1492" w:rsidR="002B77AE" w:rsidRDefault="002B77AE" w:rsidP="002B77AE">
            <w:pPr>
              <w:rPr>
                <w:b/>
                <w:szCs w:val="24"/>
              </w:rPr>
            </w:pPr>
            <w:r w:rsidRPr="00740884">
              <w:rPr>
                <w:b/>
                <w:szCs w:val="24"/>
              </w:rPr>
              <w:t>Support original </w:t>
            </w:r>
            <w:r w:rsidRPr="001023ED">
              <w:rPr>
                <w:b/>
                <w:szCs w:val="24"/>
              </w:rPr>
              <w:t>:</w:t>
            </w:r>
            <w:r w:rsidRPr="006C52B5">
              <w:rPr>
                <w:szCs w:val="24"/>
              </w:rPr>
              <w:t xml:space="preserve"> </w:t>
            </w:r>
            <w:r w:rsidR="001B5306">
              <w:rPr>
                <w:szCs w:val="24"/>
              </w:rPr>
              <w:t>Bobine V-30H</w:t>
            </w:r>
          </w:p>
          <w:p w14:paraId="29EF5F60" w14:textId="77777777" w:rsidR="00521194" w:rsidRDefault="00521194" w:rsidP="00521194"/>
          <w:p w14:paraId="4CCFDD78" w14:textId="22064724" w:rsidR="002B77AE" w:rsidRDefault="002B77AE" w:rsidP="00521194">
            <w:r w:rsidRPr="00196F23">
              <w:t>P51/G1/</w:t>
            </w:r>
            <w:r>
              <w:t>22</w:t>
            </w:r>
            <w:r w:rsidRPr="00196F23">
              <w:t>,</w:t>
            </w:r>
            <w:r>
              <w:t>12</w:t>
            </w:r>
            <w:r>
              <w:br/>
            </w:r>
            <w:r w:rsidRPr="00280C8D">
              <w:rPr>
                <w:b/>
              </w:rPr>
              <w:t>Ancien numéro :</w:t>
            </w:r>
            <w:r w:rsidRPr="00740884">
              <w:t xml:space="preserve"> </w:t>
            </w:r>
            <w:r w:rsidR="004D11AE">
              <w:t>N-C-5-10-82-39</w:t>
            </w:r>
          </w:p>
          <w:p w14:paraId="08333A09" w14:textId="60FBDA1F" w:rsidR="00BF1F9B" w:rsidRPr="00F63A56" w:rsidRDefault="00000000" w:rsidP="00BF1F9B">
            <w:pPr>
              <w:rPr>
                <w:u w:val="single"/>
              </w:rPr>
            </w:pPr>
            <w:hyperlink r:id="rId158" w:history="1">
              <w:r w:rsidR="00BF1F9B" w:rsidRPr="00F63A56">
                <w:rPr>
                  <w:rStyle w:val="Hyperlien"/>
                  <w:b/>
                  <w:szCs w:val="24"/>
                </w:rPr>
                <w:t xml:space="preserve">Lien </w:t>
              </w:r>
              <w:r w:rsidR="00BF1F9B">
                <w:rPr>
                  <w:rStyle w:val="Hyperlien"/>
                  <w:b/>
                  <w:szCs w:val="24"/>
                </w:rPr>
                <w:t>web</w:t>
              </w:r>
            </w:hyperlink>
            <w:r w:rsidR="00BF1F9B" w:rsidRPr="00F63A56">
              <w:rPr>
                <w:u w:val="single"/>
              </w:rPr>
              <w:t xml:space="preserve"> </w:t>
            </w:r>
          </w:p>
          <w:p w14:paraId="65E3F815" w14:textId="0C55A6C5" w:rsidR="00BF1F9B" w:rsidRPr="002E59C7" w:rsidRDefault="00BF1F9B" w:rsidP="00521194">
            <w:pPr>
              <w:rPr>
                <w:szCs w:val="24"/>
              </w:rPr>
            </w:pPr>
            <w:r w:rsidRPr="006C52B5">
              <w:rPr>
                <w:szCs w:val="24"/>
              </w:rPr>
              <w:t>Document numérisé</w:t>
            </w:r>
          </w:p>
          <w:p w14:paraId="5D702DDE" w14:textId="137D0964" w:rsidR="002B77AE" w:rsidRDefault="002B77AE" w:rsidP="002B77AE">
            <w:pPr>
              <w:rPr>
                <w:szCs w:val="24"/>
              </w:rPr>
            </w:pPr>
            <w:r w:rsidRPr="00740884">
              <w:rPr>
                <w:b/>
                <w:szCs w:val="24"/>
              </w:rPr>
              <w:t xml:space="preserve">Titre : </w:t>
            </w:r>
            <w:r w:rsidR="00165C6D">
              <w:rPr>
                <w:szCs w:val="24"/>
              </w:rPr>
              <w:t xml:space="preserve">Rencontre pastorale </w:t>
            </w:r>
            <w:r w:rsidR="00AB7233">
              <w:rPr>
                <w:szCs w:val="24"/>
              </w:rPr>
              <w:t>avec M</w:t>
            </w:r>
            <w:r w:rsidR="00B26161">
              <w:rPr>
                <w:szCs w:val="24"/>
              </w:rPr>
              <w:t>onsei</w:t>
            </w:r>
            <w:r w:rsidR="00AB7233">
              <w:rPr>
                <w:szCs w:val="24"/>
              </w:rPr>
              <w:t>g</w:t>
            </w:r>
            <w:r w:rsidR="00B26161">
              <w:rPr>
                <w:szCs w:val="24"/>
              </w:rPr>
              <w:t>neu</w:t>
            </w:r>
            <w:r w:rsidR="00AB7233">
              <w:rPr>
                <w:szCs w:val="24"/>
              </w:rPr>
              <w:t>r Couture</w:t>
            </w:r>
            <w:r w:rsidR="00280C8D">
              <w:rPr>
                <w:szCs w:val="24"/>
              </w:rPr>
              <w:t>,</w:t>
            </w:r>
            <w:r w:rsidR="00AB7233">
              <w:rPr>
                <w:szCs w:val="24"/>
              </w:rPr>
              <w:t xml:space="preserve"> </w:t>
            </w:r>
            <w:r w:rsidR="00C0066D" w:rsidRPr="00C0066D">
              <w:rPr>
                <w:szCs w:val="24"/>
              </w:rPr>
              <w:t>partie 5</w:t>
            </w:r>
            <w:r w:rsidR="00280C8D">
              <w:rPr>
                <w:szCs w:val="24"/>
              </w:rPr>
              <w:t>, et</w:t>
            </w:r>
            <w:r w:rsidR="00E10BEA">
              <w:rPr>
                <w:szCs w:val="24"/>
              </w:rPr>
              <w:t xml:space="preserve"> </w:t>
            </w:r>
            <w:r w:rsidR="00280C8D">
              <w:rPr>
                <w:szCs w:val="24"/>
              </w:rPr>
              <w:t>réunion du c</w:t>
            </w:r>
            <w:r w:rsidR="00E10BEA">
              <w:rPr>
                <w:szCs w:val="24"/>
              </w:rPr>
              <w:t>onseil de ville</w:t>
            </w:r>
          </w:p>
          <w:p w14:paraId="339C7F5B" w14:textId="5F44E09C" w:rsidR="002B77AE" w:rsidRPr="00B26161" w:rsidRDefault="002B77AE" w:rsidP="002B77AE">
            <w:pPr>
              <w:rPr>
                <w:szCs w:val="24"/>
              </w:rPr>
            </w:pPr>
            <w:r w:rsidRPr="00740884">
              <w:rPr>
                <w:b/>
                <w:szCs w:val="24"/>
              </w:rPr>
              <w:t xml:space="preserve">Animateur : </w:t>
            </w:r>
            <w:r w:rsidR="00B26161">
              <w:rPr>
                <w:szCs w:val="24"/>
              </w:rPr>
              <w:t>aucun</w:t>
            </w:r>
          </w:p>
          <w:p w14:paraId="15CE9A81" w14:textId="77777777" w:rsidR="002B77AE" w:rsidRPr="00740884" w:rsidRDefault="002B77AE" w:rsidP="002B77AE">
            <w:pPr>
              <w:rPr>
                <w:b/>
                <w:szCs w:val="24"/>
              </w:rPr>
            </w:pPr>
            <w:r w:rsidRPr="00740884">
              <w:rPr>
                <w:b/>
                <w:szCs w:val="24"/>
              </w:rPr>
              <w:t xml:space="preserve">Production : </w:t>
            </w:r>
            <w:r w:rsidR="009E3E1E" w:rsidRPr="006C52B5">
              <w:rPr>
                <w:szCs w:val="24"/>
              </w:rPr>
              <w:t>TVC</w:t>
            </w:r>
          </w:p>
          <w:p w14:paraId="320A158A" w14:textId="3BD4DB9E" w:rsidR="002B77AE" w:rsidRDefault="002B77AE" w:rsidP="002B77AE">
            <w:pPr>
              <w:rPr>
                <w:szCs w:val="24"/>
              </w:rPr>
            </w:pPr>
            <w:r w:rsidRPr="00740884">
              <w:rPr>
                <w:b/>
                <w:szCs w:val="24"/>
              </w:rPr>
              <w:t>Interventions :</w:t>
            </w:r>
            <w:r>
              <w:rPr>
                <w:b/>
                <w:szCs w:val="24"/>
              </w:rPr>
              <w:t xml:space="preserve"> </w:t>
            </w:r>
            <w:r w:rsidR="00B26161">
              <w:rPr>
                <w:szCs w:val="24"/>
              </w:rPr>
              <w:t>Jean-Guy Couture (év</w:t>
            </w:r>
            <w:r w:rsidR="00280C8D">
              <w:rPr>
                <w:szCs w:val="24"/>
              </w:rPr>
              <w:t>ê</w:t>
            </w:r>
            <w:r w:rsidR="00B26161">
              <w:rPr>
                <w:szCs w:val="24"/>
              </w:rPr>
              <w:t>que)</w:t>
            </w:r>
          </w:p>
          <w:p w14:paraId="47E91E55" w14:textId="4207D750" w:rsidR="002B77AE" w:rsidRPr="002E6531" w:rsidRDefault="002B77AE" w:rsidP="002B77AE">
            <w:pPr>
              <w:rPr>
                <w:szCs w:val="24"/>
              </w:rPr>
            </w:pPr>
            <w:r w:rsidRPr="00740884">
              <w:rPr>
                <w:b/>
                <w:szCs w:val="24"/>
              </w:rPr>
              <w:t>Sujets abordés</w:t>
            </w:r>
            <w:r>
              <w:rPr>
                <w:b/>
                <w:szCs w:val="24"/>
              </w:rPr>
              <w:t xml:space="preserve"> : </w:t>
            </w:r>
            <w:r w:rsidR="002F31B4" w:rsidRPr="006C52B5">
              <w:rPr>
                <w:szCs w:val="24"/>
              </w:rPr>
              <w:t>fin de la rencontre pastorale / partie du conseil de vi</w:t>
            </w:r>
            <w:r w:rsidR="00A17902">
              <w:rPr>
                <w:szCs w:val="24"/>
              </w:rPr>
              <w:t>lle</w:t>
            </w:r>
          </w:p>
          <w:p w14:paraId="553D7C7E" w14:textId="77777777" w:rsidR="002B77AE" w:rsidRDefault="002B77AE" w:rsidP="002B77AE">
            <w:pPr>
              <w:rPr>
                <w:b/>
                <w:szCs w:val="24"/>
              </w:rPr>
            </w:pPr>
            <w:r w:rsidRPr="00740884">
              <w:rPr>
                <w:b/>
                <w:szCs w:val="24"/>
              </w:rPr>
              <w:t xml:space="preserve">Date : </w:t>
            </w:r>
            <w:r w:rsidR="002F31B4" w:rsidRPr="006C52B5">
              <w:rPr>
                <w:szCs w:val="24"/>
              </w:rPr>
              <w:t>1982</w:t>
            </w:r>
          </w:p>
          <w:p w14:paraId="32DDD0E8" w14:textId="4ABB41FF" w:rsidR="002B77AE" w:rsidRDefault="002B77AE" w:rsidP="002B77AE">
            <w:pPr>
              <w:rPr>
                <w:b/>
                <w:szCs w:val="24"/>
              </w:rPr>
            </w:pPr>
            <w:r w:rsidRPr="00740884">
              <w:rPr>
                <w:b/>
                <w:szCs w:val="24"/>
              </w:rPr>
              <w:t>Lieu :</w:t>
            </w:r>
            <w:r>
              <w:rPr>
                <w:b/>
                <w:szCs w:val="24"/>
              </w:rPr>
              <w:t xml:space="preserve"> </w:t>
            </w:r>
            <w:r w:rsidRPr="006C52B5">
              <w:rPr>
                <w:szCs w:val="24"/>
              </w:rPr>
              <w:t>Normandin</w:t>
            </w:r>
          </w:p>
          <w:p w14:paraId="02A413AD" w14:textId="6FFA1569" w:rsidR="002B77AE" w:rsidRPr="006C52B5" w:rsidRDefault="002B77AE" w:rsidP="002B77AE">
            <w:pPr>
              <w:rPr>
                <w:szCs w:val="24"/>
              </w:rPr>
            </w:pPr>
            <w:r w:rsidRPr="00740884">
              <w:rPr>
                <w:b/>
                <w:szCs w:val="24"/>
              </w:rPr>
              <w:t>Durée de l’enregistrement </w:t>
            </w:r>
            <w:r w:rsidRPr="006C52B5">
              <w:rPr>
                <w:szCs w:val="24"/>
              </w:rPr>
              <w:t xml:space="preserve">: </w:t>
            </w:r>
            <w:r w:rsidR="00D20584" w:rsidRPr="006C52B5">
              <w:rPr>
                <w:szCs w:val="24"/>
              </w:rPr>
              <w:t>32:10</w:t>
            </w:r>
          </w:p>
          <w:p w14:paraId="6B937A95" w14:textId="2FA3E821" w:rsidR="002B77AE" w:rsidRDefault="002B77AE" w:rsidP="002B77AE">
            <w:pPr>
              <w:rPr>
                <w:b/>
                <w:szCs w:val="24"/>
              </w:rPr>
            </w:pPr>
            <w:r w:rsidRPr="00740884">
              <w:rPr>
                <w:b/>
                <w:szCs w:val="24"/>
              </w:rPr>
              <w:t xml:space="preserve">Support original : </w:t>
            </w:r>
            <w:r w:rsidR="001B5306">
              <w:rPr>
                <w:szCs w:val="24"/>
              </w:rPr>
              <w:t>Bobine V-30H</w:t>
            </w:r>
          </w:p>
          <w:p w14:paraId="71F8CDEA" w14:textId="77777777" w:rsidR="002B77AE" w:rsidRDefault="002B77AE" w:rsidP="002B77AE">
            <w:pPr>
              <w:rPr>
                <w:b/>
                <w:szCs w:val="24"/>
              </w:rPr>
            </w:pPr>
          </w:p>
          <w:p w14:paraId="7100900D" w14:textId="641C1077" w:rsidR="002B77AE" w:rsidRDefault="002B77AE" w:rsidP="00521194">
            <w:r w:rsidRPr="00196F23">
              <w:t>P51/G1/</w:t>
            </w:r>
            <w:r>
              <w:t>22</w:t>
            </w:r>
            <w:r w:rsidRPr="00196F23">
              <w:t>,</w:t>
            </w:r>
            <w:r>
              <w:t>13</w:t>
            </w:r>
            <w:r>
              <w:br/>
            </w:r>
            <w:r w:rsidRPr="00280C8D">
              <w:rPr>
                <w:b/>
              </w:rPr>
              <w:t>Ancien numéro :</w:t>
            </w:r>
            <w:r w:rsidRPr="00740884">
              <w:t xml:space="preserve"> </w:t>
            </w:r>
            <w:r w:rsidR="00280C8D">
              <w:t>aucun</w:t>
            </w:r>
          </w:p>
          <w:p w14:paraId="717F6A2E" w14:textId="597ADFBE" w:rsidR="00BF1F9B" w:rsidRDefault="00000000" w:rsidP="00BF1F9B">
            <w:hyperlink r:id="rId159" w:history="1">
              <w:r w:rsidR="00BF1F9B" w:rsidRPr="00F63A56">
                <w:rPr>
                  <w:rStyle w:val="Hyperlien"/>
                  <w:b/>
                  <w:szCs w:val="24"/>
                </w:rPr>
                <w:t xml:space="preserve">Lien </w:t>
              </w:r>
              <w:r w:rsidR="00BF1F9B">
                <w:rPr>
                  <w:rStyle w:val="Hyperlien"/>
                  <w:b/>
                  <w:szCs w:val="24"/>
                </w:rPr>
                <w:t>web</w:t>
              </w:r>
            </w:hyperlink>
          </w:p>
          <w:p w14:paraId="23B092A1" w14:textId="24497043" w:rsidR="00BF1F9B" w:rsidRPr="002E59C7" w:rsidRDefault="00BF1F9B" w:rsidP="00521194">
            <w:pPr>
              <w:rPr>
                <w:szCs w:val="24"/>
              </w:rPr>
            </w:pPr>
            <w:r w:rsidRPr="006C52B5">
              <w:rPr>
                <w:szCs w:val="24"/>
              </w:rPr>
              <w:t>Document numérisé</w:t>
            </w:r>
          </w:p>
          <w:p w14:paraId="0EBB8D98" w14:textId="13E2F481" w:rsidR="00280C8D" w:rsidRPr="00280C8D" w:rsidRDefault="00A90D35" w:rsidP="002B77AE">
            <w:pPr>
              <w:rPr>
                <w:szCs w:val="24"/>
              </w:rPr>
            </w:pPr>
            <w:r w:rsidRPr="00A90D35">
              <w:rPr>
                <w:i/>
                <w:szCs w:val="24"/>
              </w:rPr>
              <w:t>Partie 1</w:t>
            </w:r>
          </w:p>
          <w:p w14:paraId="3DA34147" w14:textId="5138E525" w:rsidR="002B77AE" w:rsidRDefault="002B77AE" w:rsidP="002B77AE">
            <w:pPr>
              <w:rPr>
                <w:szCs w:val="24"/>
              </w:rPr>
            </w:pPr>
            <w:r w:rsidRPr="00740884">
              <w:rPr>
                <w:b/>
                <w:szCs w:val="24"/>
              </w:rPr>
              <w:t xml:space="preserve">Titre : </w:t>
            </w:r>
            <w:r w:rsidR="00750F8C">
              <w:rPr>
                <w:szCs w:val="24"/>
              </w:rPr>
              <w:t>Solange</w:t>
            </w:r>
            <w:r w:rsidR="00280C8D">
              <w:rPr>
                <w:szCs w:val="24"/>
              </w:rPr>
              <w:t>s</w:t>
            </w:r>
            <w:r w:rsidR="00750F8C">
              <w:rPr>
                <w:szCs w:val="24"/>
              </w:rPr>
              <w:t xml:space="preserve"> Guy-David, </w:t>
            </w:r>
            <w:r w:rsidR="0065528C">
              <w:rPr>
                <w:szCs w:val="24"/>
              </w:rPr>
              <w:t>tisserande</w:t>
            </w:r>
          </w:p>
          <w:p w14:paraId="3B0C12B1" w14:textId="2C356F9A" w:rsidR="002B77AE" w:rsidRPr="00A17902" w:rsidRDefault="002B77AE" w:rsidP="002B77AE">
            <w:pPr>
              <w:rPr>
                <w:szCs w:val="24"/>
              </w:rPr>
            </w:pPr>
            <w:r w:rsidRPr="00740884">
              <w:rPr>
                <w:b/>
                <w:szCs w:val="24"/>
              </w:rPr>
              <w:t xml:space="preserve">Animateur : </w:t>
            </w:r>
            <w:r w:rsidR="00A17902">
              <w:rPr>
                <w:szCs w:val="24"/>
              </w:rPr>
              <w:t>inconnu</w:t>
            </w:r>
          </w:p>
          <w:p w14:paraId="5935D83B" w14:textId="7923E287" w:rsidR="002B77AE" w:rsidRPr="00740884" w:rsidRDefault="002B77AE" w:rsidP="002B77AE">
            <w:pPr>
              <w:rPr>
                <w:b/>
                <w:szCs w:val="24"/>
              </w:rPr>
            </w:pPr>
            <w:r w:rsidRPr="00740884">
              <w:rPr>
                <w:b/>
                <w:szCs w:val="24"/>
              </w:rPr>
              <w:t xml:space="preserve">Production : </w:t>
            </w:r>
            <w:r w:rsidR="00A17902">
              <w:rPr>
                <w:szCs w:val="24"/>
              </w:rPr>
              <w:t>TVC</w:t>
            </w:r>
          </w:p>
          <w:p w14:paraId="01B537AA" w14:textId="78B66609" w:rsidR="002B77AE" w:rsidRDefault="002B77AE" w:rsidP="002B77AE">
            <w:pPr>
              <w:rPr>
                <w:szCs w:val="24"/>
              </w:rPr>
            </w:pPr>
            <w:r w:rsidRPr="00740884">
              <w:rPr>
                <w:b/>
                <w:szCs w:val="24"/>
              </w:rPr>
              <w:lastRenderedPageBreak/>
              <w:t>Interventions :</w:t>
            </w:r>
            <w:r>
              <w:rPr>
                <w:b/>
                <w:szCs w:val="24"/>
              </w:rPr>
              <w:t xml:space="preserve"> </w:t>
            </w:r>
            <w:r w:rsidR="0065528C">
              <w:rPr>
                <w:szCs w:val="24"/>
              </w:rPr>
              <w:t>Solange</w:t>
            </w:r>
            <w:r w:rsidR="004A66A1">
              <w:rPr>
                <w:szCs w:val="24"/>
              </w:rPr>
              <w:t>s</w:t>
            </w:r>
            <w:r w:rsidR="0065528C">
              <w:rPr>
                <w:szCs w:val="24"/>
              </w:rPr>
              <w:t xml:space="preserve"> Guy-David</w:t>
            </w:r>
          </w:p>
          <w:p w14:paraId="20251B46" w14:textId="08755B43" w:rsidR="002B77AE" w:rsidRPr="006C52B5" w:rsidRDefault="002B77AE" w:rsidP="002B77AE">
            <w:pPr>
              <w:rPr>
                <w:szCs w:val="24"/>
              </w:rPr>
            </w:pPr>
            <w:r w:rsidRPr="00740884">
              <w:rPr>
                <w:b/>
                <w:szCs w:val="24"/>
              </w:rPr>
              <w:t>Sujets abordés</w:t>
            </w:r>
            <w:r>
              <w:rPr>
                <w:b/>
                <w:szCs w:val="24"/>
              </w:rPr>
              <w:t xml:space="preserve"> : </w:t>
            </w:r>
            <w:r w:rsidR="00C246BC" w:rsidRPr="006C52B5">
              <w:rPr>
                <w:szCs w:val="24"/>
              </w:rPr>
              <w:t>suite d’e</w:t>
            </w:r>
            <w:r w:rsidR="0065528C" w:rsidRPr="006C52B5">
              <w:rPr>
                <w:szCs w:val="24"/>
              </w:rPr>
              <w:t>ntrevue avec Mme Solange</w:t>
            </w:r>
            <w:r w:rsidR="004A66A1">
              <w:rPr>
                <w:szCs w:val="24"/>
              </w:rPr>
              <w:t>s</w:t>
            </w:r>
            <w:r w:rsidR="0065528C" w:rsidRPr="006C52B5">
              <w:rPr>
                <w:szCs w:val="24"/>
              </w:rPr>
              <w:t xml:space="preserve"> Guy-David</w:t>
            </w:r>
            <w:r w:rsidR="007D0B1F">
              <w:rPr>
                <w:szCs w:val="24"/>
              </w:rPr>
              <w:t>, artisane</w:t>
            </w:r>
          </w:p>
          <w:p w14:paraId="2CE3F7E7" w14:textId="77777777" w:rsidR="002B77AE" w:rsidRDefault="002B77AE" w:rsidP="002B77AE">
            <w:pPr>
              <w:rPr>
                <w:b/>
                <w:szCs w:val="24"/>
              </w:rPr>
            </w:pPr>
            <w:r w:rsidRPr="00740884">
              <w:rPr>
                <w:b/>
                <w:szCs w:val="24"/>
              </w:rPr>
              <w:t xml:space="preserve">Date : </w:t>
            </w:r>
            <w:r w:rsidR="00AC2833" w:rsidRPr="006C52B5">
              <w:rPr>
                <w:szCs w:val="24"/>
              </w:rPr>
              <w:t>1981</w:t>
            </w:r>
          </w:p>
          <w:p w14:paraId="40AA29FE" w14:textId="1A0AAD66" w:rsidR="002B77AE" w:rsidRDefault="002B77AE" w:rsidP="002B77AE">
            <w:pPr>
              <w:rPr>
                <w:b/>
                <w:szCs w:val="24"/>
              </w:rPr>
            </w:pPr>
            <w:r w:rsidRPr="00740884">
              <w:rPr>
                <w:b/>
                <w:szCs w:val="24"/>
              </w:rPr>
              <w:t>Lieu :</w:t>
            </w:r>
            <w:r w:rsidR="00A17902">
              <w:rPr>
                <w:b/>
                <w:szCs w:val="24"/>
              </w:rPr>
              <w:t xml:space="preserve"> </w:t>
            </w:r>
            <w:r w:rsidRPr="006C52B5">
              <w:rPr>
                <w:szCs w:val="24"/>
              </w:rPr>
              <w:t>Normandin</w:t>
            </w:r>
          </w:p>
          <w:p w14:paraId="5B19BD47" w14:textId="553D3EF1" w:rsidR="002B77AE" w:rsidRDefault="002B77AE" w:rsidP="002B77AE">
            <w:pPr>
              <w:rPr>
                <w:b/>
                <w:szCs w:val="24"/>
              </w:rPr>
            </w:pPr>
            <w:r w:rsidRPr="00740884">
              <w:rPr>
                <w:b/>
                <w:szCs w:val="24"/>
              </w:rPr>
              <w:t>Durée de l’enregistrement </w:t>
            </w:r>
            <w:r w:rsidRPr="006C52B5">
              <w:rPr>
                <w:szCs w:val="24"/>
              </w:rPr>
              <w:t xml:space="preserve">: </w:t>
            </w:r>
            <w:r w:rsidR="00125201">
              <w:rPr>
                <w:szCs w:val="24"/>
              </w:rPr>
              <w:t>0:00 à 19:34</w:t>
            </w:r>
          </w:p>
          <w:p w14:paraId="057F3BFE" w14:textId="14E712E6" w:rsidR="002B77AE" w:rsidRDefault="002B77AE" w:rsidP="002B77AE">
            <w:pPr>
              <w:rPr>
                <w:b/>
                <w:szCs w:val="24"/>
              </w:rPr>
            </w:pPr>
            <w:r w:rsidRPr="00740884">
              <w:rPr>
                <w:b/>
                <w:szCs w:val="24"/>
              </w:rPr>
              <w:t xml:space="preserve">Support original : </w:t>
            </w:r>
            <w:r w:rsidR="001B5306">
              <w:rPr>
                <w:szCs w:val="24"/>
              </w:rPr>
              <w:t>Bobine V-30H</w:t>
            </w:r>
          </w:p>
          <w:p w14:paraId="6255FF3F" w14:textId="62E74042" w:rsidR="00A17902" w:rsidRDefault="00A17902" w:rsidP="00A17902">
            <w:pPr>
              <w:rPr>
                <w:szCs w:val="24"/>
              </w:rPr>
            </w:pPr>
            <w:r w:rsidRPr="00280C8D">
              <w:rPr>
                <w:b/>
                <w:szCs w:val="24"/>
              </w:rPr>
              <w:t>Note :</w:t>
            </w:r>
            <w:r>
              <w:rPr>
                <w:szCs w:val="24"/>
              </w:rPr>
              <w:t xml:space="preserve"> </w:t>
            </w:r>
            <w:r w:rsidR="00280C8D">
              <w:rPr>
                <w:szCs w:val="24"/>
              </w:rPr>
              <w:t>L</w:t>
            </w:r>
            <w:r>
              <w:rPr>
                <w:szCs w:val="24"/>
              </w:rPr>
              <w:t xml:space="preserve">a première partie de l’entrevue se trouve à la cote </w:t>
            </w:r>
            <w:r w:rsidRPr="00981BC7">
              <w:rPr>
                <w:szCs w:val="24"/>
              </w:rPr>
              <w:t>P51/G1/</w:t>
            </w:r>
            <w:r>
              <w:rPr>
                <w:szCs w:val="24"/>
              </w:rPr>
              <w:t>10</w:t>
            </w:r>
            <w:r w:rsidRPr="00981BC7">
              <w:rPr>
                <w:szCs w:val="24"/>
              </w:rPr>
              <w:t>,</w:t>
            </w:r>
            <w:r>
              <w:rPr>
                <w:szCs w:val="24"/>
              </w:rPr>
              <w:t>7</w:t>
            </w:r>
            <w:r w:rsidR="00280C8D">
              <w:rPr>
                <w:szCs w:val="24"/>
              </w:rPr>
              <w:t>.</w:t>
            </w:r>
          </w:p>
          <w:p w14:paraId="5C991BC9" w14:textId="77777777" w:rsidR="00BF1F9B" w:rsidRDefault="00BF1F9B" w:rsidP="00A17902">
            <w:pPr>
              <w:rPr>
                <w:szCs w:val="24"/>
              </w:rPr>
            </w:pPr>
          </w:p>
          <w:p w14:paraId="2CF90E2A" w14:textId="12104801" w:rsidR="00125201" w:rsidRDefault="00A90D35" w:rsidP="00A17902">
            <w:pPr>
              <w:rPr>
                <w:szCs w:val="24"/>
              </w:rPr>
            </w:pPr>
            <w:r w:rsidRPr="00A90D35">
              <w:rPr>
                <w:i/>
                <w:szCs w:val="24"/>
              </w:rPr>
              <w:t>Partie 2</w:t>
            </w:r>
          </w:p>
          <w:p w14:paraId="65181149" w14:textId="4EEDED6E" w:rsidR="00125201" w:rsidRDefault="00125201" w:rsidP="00A17902">
            <w:pPr>
              <w:rPr>
                <w:szCs w:val="24"/>
              </w:rPr>
            </w:pPr>
            <w:r>
              <w:rPr>
                <w:b/>
                <w:szCs w:val="24"/>
              </w:rPr>
              <w:t>Titre :</w:t>
            </w:r>
            <w:r>
              <w:rPr>
                <w:szCs w:val="24"/>
              </w:rPr>
              <w:t xml:space="preserve"> aucun</w:t>
            </w:r>
          </w:p>
          <w:p w14:paraId="18BA66C9" w14:textId="067307E9" w:rsidR="00125201" w:rsidRDefault="00125201" w:rsidP="00A17902">
            <w:pPr>
              <w:rPr>
                <w:szCs w:val="24"/>
              </w:rPr>
            </w:pPr>
            <w:r>
              <w:rPr>
                <w:b/>
                <w:szCs w:val="24"/>
              </w:rPr>
              <w:t>Animateur :</w:t>
            </w:r>
            <w:r>
              <w:rPr>
                <w:szCs w:val="24"/>
              </w:rPr>
              <w:t xml:space="preserve"> aucun</w:t>
            </w:r>
          </w:p>
          <w:p w14:paraId="06033AA8" w14:textId="48AB90A7" w:rsidR="00125201" w:rsidRDefault="00125201" w:rsidP="00A17902">
            <w:pPr>
              <w:rPr>
                <w:szCs w:val="24"/>
              </w:rPr>
            </w:pPr>
            <w:r>
              <w:rPr>
                <w:b/>
                <w:szCs w:val="24"/>
              </w:rPr>
              <w:t>Production :</w:t>
            </w:r>
            <w:r>
              <w:rPr>
                <w:szCs w:val="24"/>
              </w:rPr>
              <w:t xml:space="preserve"> TVC</w:t>
            </w:r>
          </w:p>
          <w:p w14:paraId="78D93680" w14:textId="7B558E19" w:rsidR="00125201" w:rsidRDefault="00125201" w:rsidP="00A17902">
            <w:pPr>
              <w:rPr>
                <w:szCs w:val="24"/>
              </w:rPr>
            </w:pPr>
            <w:r>
              <w:rPr>
                <w:b/>
                <w:szCs w:val="24"/>
              </w:rPr>
              <w:t>Interventions :</w:t>
            </w:r>
            <w:r>
              <w:rPr>
                <w:szCs w:val="24"/>
              </w:rPr>
              <w:t xml:space="preserve"> inconnus</w:t>
            </w:r>
          </w:p>
          <w:p w14:paraId="1C395822" w14:textId="46A09010" w:rsidR="00125201" w:rsidRDefault="00125201" w:rsidP="00A17902">
            <w:pPr>
              <w:rPr>
                <w:szCs w:val="24"/>
              </w:rPr>
            </w:pPr>
            <w:r>
              <w:rPr>
                <w:b/>
                <w:szCs w:val="24"/>
              </w:rPr>
              <w:t>Sujets abordés :</w:t>
            </w:r>
            <w:r>
              <w:rPr>
                <w:szCs w:val="24"/>
              </w:rPr>
              <w:t xml:space="preserve"> MRC</w:t>
            </w:r>
            <w:r w:rsidR="007D0B1F">
              <w:rPr>
                <w:szCs w:val="24"/>
              </w:rPr>
              <w:t>, terres agricoles</w:t>
            </w:r>
          </w:p>
          <w:p w14:paraId="369AE9C2" w14:textId="309957FE" w:rsidR="00E317BF" w:rsidRDefault="00E317BF" w:rsidP="00A17902">
            <w:pPr>
              <w:rPr>
                <w:szCs w:val="24"/>
              </w:rPr>
            </w:pPr>
            <w:r>
              <w:rPr>
                <w:b/>
                <w:szCs w:val="24"/>
              </w:rPr>
              <w:t>Date :</w:t>
            </w:r>
            <w:r>
              <w:rPr>
                <w:szCs w:val="24"/>
              </w:rPr>
              <w:t xml:space="preserve"> [</w:t>
            </w:r>
            <w:proofErr w:type="gramStart"/>
            <w:r>
              <w:rPr>
                <w:szCs w:val="24"/>
              </w:rPr>
              <w:t>ca</w:t>
            </w:r>
            <w:proofErr w:type="gramEnd"/>
            <w:r>
              <w:rPr>
                <w:szCs w:val="24"/>
              </w:rPr>
              <w:t xml:space="preserve"> 1981]</w:t>
            </w:r>
          </w:p>
          <w:p w14:paraId="24955571" w14:textId="4483AA91" w:rsidR="00E317BF" w:rsidRPr="00E317BF" w:rsidRDefault="00E317BF" w:rsidP="00A17902">
            <w:pPr>
              <w:rPr>
                <w:szCs w:val="24"/>
              </w:rPr>
            </w:pPr>
            <w:r>
              <w:rPr>
                <w:b/>
                <w:szCs w:val="24"/>
              </w:rPr>
              <w:t>Lieu :</w:t>
            </w:r>
            <w:r>
              <w:rPr>
                <w:szCs w:val="24"/>
              </w:rPr>
              <w:t xml:space="preserve"> Normandin</w:t>
            </w:r>
          </w:p>
          <w:p w14:paraId="6CC762FE" w14:textId="61FCA496" w:rsidR="00A17902" w:rsidRPr="007D0B1F" w:rsidRDefault="007D0B1F" w:rsidP="002B77AE">
            <w:pPr>
              <w:rPr>
                <w:szCs w:val="24"/>
              </w:rPr>
            </w:pPr>
            <w:r>
              <w:rPr>
                <w:b/>
                <w:szCs w:val="24"/>
              </w:rPr>
              <w:t>Durée de l’enregistrement :</w:t>
            </w:r>
            <w:r>
              <w:rPr>
                <w:szCs w:val="24"/>
              </w:rPr>
              <w:t xml:space="preserve"> 21:16 à 31:25</w:t>
            </w:r>
          </w:p>
          <w:p w14:paraId="6352D6B3" w14:textId="77777777" w:rsidR="002B77AE" w:rsidRDefault="002B77AE" w:rsidP="002B77AE">
            <w:pPr>
              <w:rPr>
                <w:b/>
                <w:szCs w:val="24"/>
              </w:rPr>
            </w:pPr>
          </w:p>
          <w:p w14:paraId="7C038ADB" w14:textId="763C55CD" w:rsidR="002B77AE" w:rsidRDefault="002B77AE" w:rsidP="00521194">
            <w:r w:rsidRPr="00196F23">
              <w:t>P51/G1/</w:t>
            </w:r>
            <w:r>
              <w:t>22</w:t>
            </w:r>
            <w:r w:rsidRPr="00196F23">
              <w:t>,</w:t>
            </w:r>
            <w:r>
              <w:t>14</w:t>
            </w:r>
            <w:r>
              <w:br/>
            </w:r>
            <w:r w:rsidRPr="00280C8D">
              <w:rPr>
                <w:b/>
              </w:rPr>
              <w:t>Ancien numéro :</w:t>
            </w:r>
            <w:r w:rsidRPr="00740884">
              <w:t xml:space="preserve"> </w:t>
            </w:r>
            <w:r w:rsidR="00280C8D">
              <w:t>aucun</w:t>
            </w:r>
          </w:p>
          <w:p w14:paraId="7386D010" w14:textId="3A2A94A2" w:rsidR="00BF1F9B" w:rsidRDefault="00000000" w:rsidP="00BF1F9B">
            <w:hyperlink r:id="rId160" w:history="1">
              <w:r w:rsidR="00BF1F9B" w:rsidRPr="00BA382C">
                <w:rPr>
                  <w:rStyle w:val="Hyperlien"/>
                  <w:b/>
                  <w:szCs w:val="24"/>
                </w:rPr>
                <w:t xml:space="preserve">Lien </w:t>
              </w:r>
              <w:r w:rsidR="00BF1F9B">
                <w:rPr>
                  <w:rStyle w:val="Hyperlien"/>
                  <w:b/>
                  <w:szCs w:val="24"/>
                </w:rPr>
                <w:t>web</w:t>
              </w:r>
            </w:hyperlink>
            <w:r w:rsidR="00BF1F9B">
              <w:t xml:space="preserve"> </w:t>
            </w:r>
          </w:p>
          <w:p w14:paraId="03B4841A" w14:textId="3E3E78E3" w:rsidR="00BF1F9B" w:rsidRPr="002E59C7" w:rsidRDefault="00BF1F9B" w:rsidP="00521194">
            <w:pPr>
              <w:rPr>
                <w:szCs w:val="24"/>
              </w:rPr>
            </w:pPr>
            <w:r w:rsidRPr="006C52B5">
              <w:rPr>
                <w:szCs w:val="24"/>
              </w:rPr>
              <w:t>Document numérisé</w:t>
            </w:r>
          </w:p>
          <w:p w14:paraId="2EF30119" w14:textId="05D1783B" w:rsidR="002B77AE" w:rsidRDefault="002B77AE" w:rsidP="002B77AE">
            <w:pPr>
              <w:rPr>
                <w:szCs w:val="24"/>
              </w:rPr>
            </w:pPr>
            <w:r w:rsidRPr="00740884">
              <w:rPr>
                <w:b/>
                <w:szCs w:val="24"/>
              </w:rPr>
              <w:t xml:space="preserve">Titre : </w:t>
            </w:r>
            <w:r w:rsidR="00274C1F">
              <w:rPr>
                <w:szCs w:val="24"/>
              </w:rPr>
              <w:t>Réflexion</w:t>
            </w:r>
            <w:r w:rsidR="005F75F7">
              <w:rPr>
                <w:szCs w:val="24"/>
              </w:rPr>
              <w:t xml:space="preserve"> sur l’Avent</w:t>
            </w:r>
          </w:p>
          <w:p w14:paraId="3B7DFA91" w14:textId="4BCE6B78" w:rsidR="002B77AE" w:rsidRDefault="002B77AE" w:rsidP="00E317BF">
            <w:pPr>
              <w:tabs>
                <w:tab w:val="left" w:pos="2617"/>
              </w:tabs>
              <w:rPr>
                <w:b/>
                <w:szCs w:val="24"/>
              </w:rPr>
            </w:pPr>
            <w:r w:rsidRPr="00740884">
              <w:rPr>
                <w:b/>
                <w:szCs w:val="24"/>
              </w:rPr>
              <w:t xml:space="preserve">Animateur : </w:t>
            </w:r>
            <w:r w:rsidR="00BE1A3C">
              <w:rPr>
                <w:szCs w:val="24"/>
              </w:rPr>
              <w:t>Germain Lamontagne (abbé), Mme Henri-Paul Martel</w:t>
            </w:r>
          </w:p>
          <w:p w14:paraId="6B026863" w14:textId="77777777" w:rsidR="002B77AE" w:rsidRPr="00740884" w:rsidRDefault="002B77AE" w:rsidP="002B77AE">
            <w:pPr>
              <w:rPr>
                <w:b/>
                <w:szCs w:val="24"/>
              </w:rPr>
            </w:pPr>
            <w:r w:rsidRPr="00740884">
              <w:rPr>
                <w:b/>
                <w:szCs w:val="24"/>
              </w:rPr>
              <w:t xml:space="preserve">Production : </w:t>
            </w:r>
            <w:r w:rsidR="0098715C" w:rsidRPr="006C52B5">
              <w:rPr>
                <w:szCs w:val="24"/>
              </w:rPr>
              <w:t>TVC</w:t>
            </w:r>
          </w:p>
          <w:p w14:paraId="566B8464" w14:textId="50A23119" w:rsidR="002B77AE" w:rsidRDefault="002B77AE" w:rsidP="002B77AE">
            <w:pPr>
              <w:rPr>
                <w:szCs w:val="24"/>
              </w:rPr>
            </w:pPr>
            <w:r w:rsidRPr="00740884">
              <w:rPr>
                <w:b/>
                <w:szCs w:val="24"/>
              </w:rPr>
              <w:t>Interventions :</w:t>
            </w:r>
            <w:r>
              <w:rPr>
                <w:b/>
                <w:szCs w:val="24"/>
              </w:rPr>
              <w:t xml:space="preserve"> </w:t>
            </w:r>
            <w:r w:rsidR="00E317BF">
              <w:rPr>
                <w:szCs w:val="24"/>
              </w:rPr>
              <w:t>Line et Paul Lapointe, leur fils Éric</w:t>
            </w:r>
          </w:p>
          <w:p w14:paraId="75C2D5DA" w14:textId="66D8EEE3" w:rsidR="002B77AE" w:rsidRPr="00E317BF" w:rsidRDefault="002B77AE" w:rsidP="002B77AE">
            <w:pPr>
              <w:rPr>
                <w:szCs w:val="24"/>
              </w:rPr>
            </w:pPr>
            <w:r w:rsidRPr="00740884">
              <w:rPr>
                <w:b/>
                <w:szCs w:val="24"/>
              </w:rPr>
              <w:t>Sujets abordés</w:t>
            </w:r>
            <w:r>
              <w:rPr>
                <w:b/>
                <w:szCs w:val="24"/>
              </w:rPr>
              <w:t> </w:t>
            </w:r>
            <w:r w:rsidRPr="00280C8D">
              <w:rPr>
                <w:b/>
                <w:szCs w:val="24"/>
              </w:rPr>
              <w:t>:</w:t>
            </w:r>
            <w:r w:rsidRPr="006C52B5">
              <w:rPr>
                <w:szCs w:val="24"/>
              </w:rPr>
              <w:t xml:space="preserve"> </w:t>
            </w:r>
            <w:r w:rsidR="00D75815" w:rsidRPr="006C52B5">
              <w:rPr>
                <w:szCs w:val="24"/>
              </w:rPr>
              <w:t xml:space="preserve">présentation d’images/dessins sur l’Avent avec un </w:t>
            </w:r>
            <w:r w:rsidR="00274C1F" w:rsidRPr="006C52B5">
              <w:rPr>
                <w:szCs w:val="24"/>
              </w:rPr>
              <w:t>arrière-plan</w:t>
            </w:r>
            <w:r w:rsidR="00D75815" w:rsidRPr="006C52B5">
              <w:rPr>
                <w:szCs w:val="24"/>
              </w:rPr>
              <w:t xml:space="preserve"> de musique d’orgue</w:t>
            </w:r>
            <w:r w:rsidR="00E317BF">
              <w:rPr>
                <w:szCs w:val="24"/>
              </w:rPr>
              <w:t>, narration de l’Évangile et réflexions sur l’Avent</w:t>
            </w:r>
          </w:p>
          <w:p w14:paraId="4E93111E" w14:textId="355BEBE1" w:rsidR="002B77AE" w:rsidRPr="00E317BF" w:rsidRDefault="002B77AE" w:rsidP="002B77AE">
            <w:pPr>
              <w:rPr>
                <w:szCs w:val="24"/>
              </w:rPr>
            </w:pPr>
            <w:r w:rsidRPr="00740884">
              <w:rPr>
                <w:b/>
                <w:szCs w:val="24"/>
              </w:rPr>
              <w:t xml:space="preserve">Date : </w:t>
            </w:r>
            <w:r w:rsidR="00E317BF">
              <w:rPr>
                <w:szCs w:val="24"/>
              </w:rPr>
              <w:t>inconnue</w:t>
            </w:r>
          </w:p>
          <w:p w14:paraId="7B048EBA" w14:textId="79A60D4D" w:rsidR="002B77AE" w:rsidRDefault="002B77AE" w:rsidP="002B77AE">
            <w:pPr>
              <w:rPr>
                <w:b/>
                <w:szCs w:val="24"/>
              </w:rPr>
            </w:pPr>
            <w:r w:rsidRPr="00740884">
              <w:rPr>
                <w:b/>
                <w:szCs w:val="24"/>
              </w:rPr>
              <w:t>Lieu :</w:t>
            </w:r>
            <w:r w:rsidR="00E317BF">
              <w:rPr>
                <w:b/>
                <w:szCs w:val="24"/>
              </w:rPr>
              <w:t xml:space="preserve"> </w:t>
            </w:r>
            <w:r w:rsidRPr="006C52B5">
              <w:rPr>
                <w:szCs w:val="24"/>
              </w:rPr>
              <w:t>Normandin</w:t>
            </w:r>
          </w:p>
          <w:p w14:paraId="78E465CF" w14:textId="539AF6C6" w:rsidR="002B77AE" w:rsidRDefault="002B77AE" w:rsidP="002B77AE">
            <w:pPr>
              <w:rPr>
                <w:b/>
                <w:szCs w:val="24"/>
              </w:rPr>
            </w:pPr>
            <w:r w:rsidRPr="00740884">
              <w:rPr>
                <w:b/>
                <w:szCs w:val="24"/>
              </w:rPr>
              <w:t xml:space="preserve">Durée de l’enregistrement : </w:t>
            </w:r>
            <w:r w:rsidR="00BE1A3C">
              <w:rPr>
                <w:szCs w:val="24"/>
              </w:rPr>
              <w:t>14:17</w:t>
            </w:r>
          </w:p>
          <w:p w14:paraId="6D22BA4C" w14:textId="6EC4DD7C" w:rsidR="002B77AE" w:rsidRDefault="002B77AE" w:rsidP="002B77AE">
            <w:pPr>
              <w:rPr>
                <w:b/>
                <w:szCs w:val="24"/>
              </w:rPr>
            </w:pPr>
            <w:r w:rsidRPr="00740884">
              <w:rPr>
                <w:b/>
                <w:szCs w:val="24"/>
              </w:rPr>
              <w:t xml:space="preserve">Support original : </w:t>
            </w:r>
            <w:r w:rsidR="001B5306">
              <w:rPr>
                <w:szCs w:val="24"/>
              </w:rPr>
              <w:t>Bobine V-30H</w:t>
            </w:r>
          </w:p>
          <w:p w14:paraId="5B09D7EA" w14:textId="77777777" w:rsidR="002B77AE" w:rsidRDefault="002B77AE" w:rsidP="002B77AE">
            <w:pPr>
              <w:rPr>
                <w:b/>
                <w:szCs w:val="24"/>
              </w:rPr>
            </w:pPr>
          </w:p>
          <w:p w14:paraId="23AD2312" w14:textId="1031AD68" w:rsidR="002B77AE" w:rsidRDefault="002B77AE" w:rsidP="00521194">
            <w:r w:rsidRPr="00196F23">
              <w:t>P51/G1/</w:t>
            </w:r>
            <w:r>
              <w:t>22</w:t>
            </w:r>
            <w:r w:rsidRPr="00196F23">
              <w:t>,</w:t>
            </w:r>
            <w:r>
              <w:t>15</w:t>
            </w:r>
            <w:r>
              <w:br/>
            </w:r>
            <w:r w:rsidRPr="00280C8D">
              <w:rPr>
                <w:b/>
              </w:rPr>
              <w:t>Ancien numéro :</w:t>
            </w:r>
            <w:r w:rsidRPr="00740884">
              <w:t xml:space="preserve"> </w:t>
            </w:r>
            <w:r w:rsidR="00280C8D">
              <w:t>aucun</w:t>
            </w:r>
          </w:p>
          <w:p w14:paraId="61F6012D" w14:textId="66A3B480" w:rsidR="00BF1F9B" w:rsidRDefault="00000000" w:rsidP="00BF1F9B">
            <w:hyperlink r:id="rId161" w:history="1">
              <w:r w:rsidR="00BF1F9B" w:rsidRPr="00BA382C">
                <w:rPr>
                  <w:rStyle w:val="Hyperlien"/>
                  <w:b/>
                  <w:szCs w:val="24"/>
                </w:rPr>
                <w:t xml:space="preserve">Lien </w:t>
              </w:r>
              <w:r w:rsidR="00BF1F9B">
                <w:rPr>
                  <w:rStyle w:val="Hyperlien"/>
                  <w:b/>
                  <w:szCs w:val="24"/>
                </w:rPr>
                <w:t>web</w:t>
              </w:r>
            </w:hyperlink>
          </w:p>
          <w:p w14:paraId="5CD63643" w14:textId="1DB1A963" w:rsidR="00BF1F9B" w:rsidRPr="002E59C7" w:rsidRDefault="00BF1F9B" w:rsidP="00521194">
            <w:pPr>
              <w:rPr>
                <w:szCs w:val="24"/>
              </w:rPr>
            </w:pPr>
            <w:r w:rsidRPr="006C52B5">
              <w:rPr>
                <w:szCs w:val="24"/>
              </w:rPr>
              <w:t>Document numérisé</w:t>
            </w:r>
          </w:p>
          <w:p w14:paraId="44273511" w14:textId="48FDCB36" w:rsidR="002B77AE" w:rsidRDefault="002B77AE" w:rsidP="002B77AE">
            <w:pPr>
              <w:rPr>
                <w:szCs w:val="24"/>
              </w:rPr>
            </w:pPr>
            <w:r w:rsidRPr="00740884">
              <w:rPr>
                <w:b/>
                <w:szCs w:val="24"/>
              </w:rPr>
              <w:t xml:space="preserve">Titre : </w:t>
            </w:r>
            <w:r w:rsidR="004C6BAA">
              <w:rPr>
                <w:szCs w:val="24"/>
              </w:rPr>
              <w:t xml:space="preserve">Vœux des </w:t>
            </w:r>
            <w:r w:rsidR="00274C1F">
              <w:rPr>
                <w:szCs w:val="24"/>
              </w:rPr>
              <w:t>commerçants</w:t>
            </w:r>
            <w:r w:rsidR="004C6BAA">
              <w:rPr>
                <w:szCs w:val="24"/>
              </w:rPr>
              <w:t xml:space="preserve"> </w:t>
            </w:r>
          </w:p>
          <w:p w14:paraId="2F2BAA9D" w14:textId="2825AF21" w:rsidR="002B77AE" w:rsidRPr="00FD08F9" w:rsidRDefault="002B77AE" w:rsidP="002B77AE">
            <w:pPr>
              <w:rPr>
                <w:szCs w:val="24"/>
              </w:rPr>
            </w:pPr>
            <w:r w:rsidRPr="00740884">
              <w:rPr>
                <w:b/>
                <w:szCs w:val="24"/>
              </w:rPr>
              <w:t xml:space="preserve">Animateur : </w:t>
            </w:r>
            <w:r w:rsidR="00FD08F9">
              <w:rPr>
                <w:szCs w:val="24"/>
              </w:rPr>
              <w:t>inconnu</w:t>
            </w:r>
          </w:p>
          <w:p w14:paraId="393D0FEB" w14:textId="77777777" w:rsidR="002B77AE" w:rsidRPr="00740884" w:rsidRDefault="002B77AE" w:rsidP="002B77AE">
            <w:pPr>
              <w:rPr>
                <w:b/>
                <w:szCs w:val="24"/>
              </w:rPr>
            </w:pPr>
            <w:r w:rsidRPr="00740884">
              <w:rPr>
                <w:b/>
                <w:szCs w:val="24"/>
              </w:rPr>
              <w:t>Production :</w:t>
            </w:r>
            <w:r w:rsidRPr="006C52B5">
              <w:rPr>
                <w:szCs w:val="24"/>
              </w:rPr>
              <w:t xml:space="preserve"> </w:t>
            </w:r>
            <w:r w:rsidR="004C6BAA" w:rsidRPr="006C52B5">
              <w:rPr>
                <w:szCs w:val="24"/>
              </w:rPr>
              <w:t>TVC</w:t>
            </w:r>
          </w:p>
          <w:p w14:paraId="76987DC3" w14:textId="79250F82" w:rsidR="002B77AE" w:rsidRDefault="002B77AE" w:rsidP="002B77AE">
            <w:pPr>
              <w:rPr>
                <w:szCs w:val="24"/>
              </w:rPr>
            </w:pPr>
            <w:r w:rsidRPr="00740884">
              <w:rPr>
                <w:b/>
                <w:szCs w:val="24"/>
              </w:rPr>
              <w:t>Interventions :</w:t>
            </w:r>
            <w:r>
              <w:rPr>
                <w:b/>
                <w:szCs w:val="24"/>
              </w:rPr>
              <w:t xml:space="preserve"> </w:t>
            </w:r>
            <w:r w:rsidR="00FD08F9">
              <w:rPr>
                <w:szCs w:val="24"/>
              </w:rPr>
              <w:t>aucune</w:t>
            </w:r>
          </w:p>
          <w:p w14:paraId="33D2A6AD" w14:textId="35A96566" w:rsidR="00B66D65" w:rsidRPr="00FD08F9" w:rsidRDefault="002B77AE" w:rsidP="00FD08F9">
            <w:pPr>
              <w:rPr>
                <w:b/>
                <w:szCs w:val="24"/>
              </w:rPr>
            </w:pPr>
            <w:r w:rsidRPr="00740884">
              <w:rPr>
                <w:b/>
                <w:szCs w:val="24"/>
              </w:rPr>
              <w:t>Sujets abordés</w:t>
            </w:r>
            <w:r>
              <w:rPr>
                <w:b/>
                <w:szCs w:val="24"/>
              </w:rPr>
              <w:t xml:space="preserve"> : </w:t>
            </w:r>
            <w:r w:rsidR="00B66D65" w:rsidRPr="006C52B5">
              <w:rPr>
                <w:szCs w:val="24"/>
              </w:rPr>
              <w:t xml:space="preserve">Vœux des </w:t>
            </w:r>
            <w:r w:rsidR="00274C1F" w:rsidRPr="006C52B5">
              <w:rPr>
                <w:szCs w:val="24"/>
              </w:rPr>
              <w:t>commerçants</w:t>
            </w:r>
            <w:r w:rsidR="00FD08F9">
              <w:rPr>
                <w:szCs w:val="24"/>
              </w:rPr>
              <w:t xml:space="preserve"> Matériaux Luc Doucet, Salon Ghislaine, </w:t>
            </w:r>
            <w:r w:rsidR="00274C1F" w:rsidRPr="00FD08F9">
              <w:rPr>
                <w:szCs w:val="24"/>
              </w:rPr>
              <w:t>Abattoir</w:t>
            </w:r>
            <w:r w:rsidR="00FD08F9">
              <w:rPr>
                <w:szCs w:val="24"/>
              </w:rPr>
              <w:t xml:space="preserve"> Villeneuve, Boutique Q-Nick, Coop, Salon Hélène, </w:t>
            </w:r>
            <w:r w:rsidR="00B66D65" w:rsidRPr="00FD08F9">
              <w:rPr>
                <w:szCs w:val="24"/>
              </w:rPr>
              <w:t xml:space="preserve">Carrefour de </w:t>
            </w:r>
            <w:r w:rsidR="00FD08F9">
              <w:rPr>
                <w:szCs w:val="24"/>
              </w:rPr>
              <w:t xml:space="preserve">la prévention, </w:t>
            </w:r>
            <w:r w:rsidR="00A6098D">
              <w:rPr>
                <w:szCs w:val="24"/>
              </w:rPr>
              <w:t xml:space="preserve">Restaurant le </w:t>
            </w:r>
            <w:proofErr w:type="spellStart"/>
            <w:r w:rsidR="00A6098D">
              <w:rPr>
                <w:szCs w:val="24"/>
              </w:rPr>
              <w:t>Norouet</w:t>
            </w:r>
            <w:proofErr w:type="spellEnd"/>
            <w:r w:rsidR="00A6098D">
              <w:rPr>
                <w:szCs w:val="24"/>
              </w:rPr>
              <w:t xml:space="preserve">, </w:t>
            </w:r>
            <w:r w:rsidR="00C60144" w:rsidRPr="00FD08F9">
              <w:rPr>
                <w:szCs w:val="24"/>
              </w:rPr>
              <w:t>Provi</w:t>
            </w:r>
            <w:r w:rsidR="00A6098D">
              <w:rPr>
                <w:szCs w:val="24"/>
              </w:rPr>
              <w:t xml:space="preserve">go, </w:t>
            </w:r>
            <w:r w:rsidR="00C60144" w:rsidRPr="00FD08F9">
              <w:rPr>
                <w:szCs w:val="24"/>
              </w:rPr>
              <w:t>Salon Gini</w:t>
            </w:r>
            <w:r w:rsidR="00A6098D">
              <w:rPr>
                <w:szCs w:val="24"/>
              </w:rPr>
              <w:t xml:space="preserve">, </w:t>
            </w:r>
            <w:r w:rsidR="00274C1F" w:rsidRPr="00FD08F9">
              <w:rPr>
                <w:szCs w:val="24"/>
              </w:rPr>
              <w:t>Épicerie</w:t>
            </w:r>
            <w:r w:rsidR="00A6098D">
              <w:rPr>
                <w:szCs w:val="24"/>
              </w:rPr>
              <w:t xml:space="preserve"> Raymond Morin, Disco-bar Au f</w:t>
            </w:r>
            <w:r w:rsidR="00AB3A0E" w:rsidRPr="00FD08F9">
              <w:rPr>
                <w:szCs w:val="24"/>
              </w:rPr>
              <w:t>oyer</w:t>
            </w:r>
          </w:p>
          <w:p w14:paraId="33510F38" w14:textId="77777777" w:rsidR="002B77AE" w:rsidRDefault="002B77AE" w:rsidP="002B77AE">
            <w:pPr>
              <w:rPr>
                <w:b/>
                <w:szCs w:val="24"/>
              </w:rPr>
            </w:pPr>
            <w:r w:rsidRPr="00740884">
              <w:rPr>
                <w:b/>
                <w:szCs w:val="24"/>
              </w:rPr>
              <w:t xml:space="preserve">Date : </w:t>
            </w:r>
            <w:r w:rsidR="00AB3A0E" w:rsidRPr="006C52B5">
              <w:rPr>
                <w:szCs w:val="24"/>
              </w:rPr>
              <w:t>1982</w:t>
            </w:r>
          </w:p>
          <w:p w14:paraId="47C19F0D" w14:textId="2B516FE1" w:rsidR="002B77AE" w:rsidRDefault="002B77AE" w:rsidP="002B77AE">
            <w:pPr>
              <w:rPr>
                <w:b/>
                <w:szCs w:val="24"/>
              </w:rPr>
            </w:pPr>
            <w:r w:rsidRPr="00740884">
              <w:rPr>
                <w:b/>
                <w:szCs w:val="24"/>
              </w:rPr>
              <w:lastRenderedPageBreak/>
              <w:t>Lieu :</w:t>
            </w:r>
            <w:r w:rsidRPr="006C52B5">
              <w:rPr>
                <w:szCs w:val="24"/>
              </w:rPr>
              <w:t xml:space="preserve"> Normandin</w:t>
            </w:r>
          </w:p>
          <w:p w14:paraId="69FF890A" w14:textId="1D07463C" w:rsidR="002B77AE" w:rsidRPr="006C52B5" w:rsidRDefault="002B77AE" w:rsidP="002B77AE">
            <w:pPr>
              <w:rPr>
                <w:szCs w:val="24"/>
              </w:rPr>
            </w:pPr>
            <w:r w:rsidRPr="00740884">
              <w:rPr>
                <w:b/>
                <w:szCs w:val="24"/>
              </w:rPr>
              <w:t xml:space="preserve">Durée de l’enregistrement : </w:t>
            </w:r>
            <w:r w:rsidR="001235A2" w:rsidRPr="006C52B5">
              <w:rPr>
                <w:szCs w:val="24"/>
              </w:rPr>
              <w:t>26:33</w:t>
            </w:r>
          </w:p>
          <w:p w14:paraId="0B39443D" w14:textId="569C23B0" w:rsidR="002B77AE" w:rsidRDefault="00F15CC2" w:rsidP="002B77AE">
            <w:pPr>
              <w:rPr>
                <w:b/>
                <w:szCs w:val="24"/>
              </w:rPr>
            </w:pPr>
            <w:r>
              <w:rPr>
                <w:b/>
                <w:szCs w:val="24"/>
              </w:rPr>
              <w:t>Support original :</w:t>
            </w:r>
            <w:r w:rsidR="002B77AE" w:rsidRPr="006C52B5">
              <w:rPr>
                <w:szCs w:val="24"/>
              </w:rPr>
              <w:t xml:space="preserve"> </w:t>
            </w:r>
            <w:r w:rsidR="001B5306">
              <w:rPr>
                <w:szCs w:val="24"/>
              </w:rPr>
              <w:t>Bobine V-30H</w:t>
            </w:r>
          </w:p>
          <w:p w14:paraId="76124228" w14:textId="77777777" w:rsidR="002B77AE" w:rsidRDefault="002B77AE" w:rsidP="002B77AE">
            <w:pPr>
              <w:rPr>
                <w:b/>
                <w:szCs w:val="24"/>
              </w:rPr>
            </w:pPr>
          </w:p>
          <w:p w14:paraId="331E9BAC" w14:textId="6D768CAF" w:rsidR="00280C8D" w:rsidRDefault="002B77AE" w:rsidP="00E06DFD">
            <w:r w:rsidRPr="00196F23">
              <w:t>P51/</w:t>
            </w:r>
            <w:r w:rsidRPr="00521194">
              <w:t>G1/22,16</w:t>
            </w:r>
            <w:r w:rsidRPr="00521194">
              <w:br/>
            </w:r>
            <w:r w:rsidR="00280C8D">
              <w:rPr>
                <w:b/>
              </w:rPr>
              <w:t xml:space="preserve">Ancien numéro : </w:t>
            </w:r>
            <w:r w:rsidR="00280C8D" w:rsidRPr="00280C8D">
              <w:t>aucun</w:t>
            </w:r>
          </w:p>
          <w:p w14:paraId="3523CA21" w14:textId="5AFC044B" w:rsidR="004B0F70" w:rsidRDefault="00000000" w:rsidP="004B0F70">
            <w:hyperlink r:id="rId162" w:history="1">
              <w:r w:rsidR="004B0F70" w:rsidRPr="009B421B">
                <w:rPr>
                  <w:rStyle w:val="Hyperlien"/>
                  <w:b/>
                </w:rPr>
                <w:t xml:space="preserve">Lien </w:t>
              </w:r>
              <w:r w:rsidR="004B0F70">
                <w:rPr>
                  <w:rStyle w:val="Hyperlien"/>
                  <w:b/>
                </w:rPr>
                <w:t>web</w:t>
              </w:r>
            </w:hyperlink>
          </w:p>
          <w:p w14:paraId="77FFF8DA" w14:textId="2952F250" w:rsidR="004B0F70" w:rsidRPr="002E59C7" w:rsidRDefault="004B0F70" w:rsidP="00E06DFD">
            <w:r>
              <w:t>Document numérisé</w:t>
            </w:r>
          </w:p>
          <w:p w14:paraId="3580E075" w14:textId="64EB54BC" w:rsidR="002B77AE" w:rsidRDefault="00A6098D" w:rsidP="00E06DFD">
            <w:r>
              <w:rPr>
                <w:b/>
              </w:rPr>
              <w:t>Titre :</w:t>
            </w:r>
            <w:r>
              <w:t xml:space="preserve"> </w:t>
            </w:r>
            <w:r w:rsidR="00DD444F">
              <w:t>aucun</w:t>
            </w:r>
          </w:p>
          <w:p w14:paraId="40A91CE6" w14:textId="5065B4E8" w:rsidR="00A6098D" w:rsidRDefault="00A6098D" w:rsidP="00E06DFD">
            <w:r>
              <w:rPr>
                <w:b/>
              </w:rPr>
              <w:t>Animateur :</w:t>
            </w:r>
            <w:r>
              <w:t xml:space="preserve"> </w:t>
            </w:r>
            <w:r w:rsidR="00DD444F">
              <w:t>inconnu</w:t>
            </w:r>
          </w:p>
          <w:p w14:paraId="27FEA093" w14:textId="3B1E3C45" w:rsidR="00A6098D" w:rsidRPr="00DD444F" w:rsidRDefault="00A6098D" w:rsidP="00E06DFD">
            <w:r>
              <w:rPr>
                <w:b/>
              </w:rPr>
              <w:t>Production :</w:t>
            </w:r>
            <w:r w:rsidR="00DD444F">
              <w:rPr>
                <w:b/>
              </w:rPr>
              <w:t xml:space="preserve"> </w:t>
            </w:r>
            <w:r w:rsidR="00DD444F">
              <w:t>inconnu</w:t>
            </w:r>
            <w:r w:rsidR="00280C8D">
              <w:t>e</w:t>
            </w:r>
          </w:p>
          <w:p w14:paraId="50822AC5" w14:textId="3D6114BF" w:rsidR="00A6098D" w:rsidRPr="00DD444F" w:rsidRDefault="00A6098D" w:rsidP="00E06DFD">
            <w:r>
              <w:rPr>
                <w:b/>
              </w:rPr>
              <w:t>Intervention :</w:t>
            </w:r>
            <w:r w:rsidR="00DD444F">
              <w:t xml:space="preserve"> aucune</w:t>
            </w:r>
          </w:p>
          <w:p w14:paraId="242E8D38" w14:textId="53847E95" w:rsidR="00A6098D" w:rsidRDefault="00A6098D" w:rsidP="00E06DFD">
            <w:r>
              <w:rPr>
                <w:b/>
              </w:rPr>
              <w:t>Sujets abordés :</w:t>
            </w:r>
            <w:r>
              <w:t xml:space="preserve"> </w:t>
            </w:r>
            <w:r w:rsidR="00DD444F">
              <w:t>spectacle folklorique (musique, chansons, chansons à répondre, etc.)</w:t>
            </w:r>
          </w:p>
          <w:p w14:paraId="76EF435E" w14:textId="024C88B1" w:rsidR="00A6098D" w:rsidRPr="00DD444F" w:rsidRDefault="00A6098D" w:rsidP="00E06DFD">
            <w:r>
              <w:rPr>
                <w:b/>
              </w:rPr>
              <w:t>Date :</w:t>
            </w:r>
            <w:r w:rsidR="00DD444F">
              <w:t xml:space="preserve"> inconnue</w:t>
            </w:r>
          </w:p>
          <w:p w14:paraId="1E342253" w14:textId="55701CB9" w:rsidR="00A6098D" w:rsidRPr="00DD444F" w:rsidRDefault="00A6098D" w:rsidP="00E06DFD">
            <w:r>
              <w:rPr>
                <w:b/>
              </w:rPr>
              <w:t>Lieu :</w:t>
            </w:r>
            <w:r w:rsidR="00DD444F">
              <w:t xml:space="preserve"> inconnu</w:t>
            </w:r>
          </w:p>
          <w:p w14:paraId="720520F8" w14:textId="4864916E" w:rsidR="00A6098D" w:rsidRPr="00A6098D" w:rsidRDefault="00A6098D" w:rsidP="00E06DFD">
            <w:r>
              <w:rPr>
                <w:b/>
              </w:rPr>
              <w:t>Durée de l’enregistrement :</w:t>
            </w:r>
            <w:r>
              <w:t xml:space="preserve"> </w:t>
            </w:r>
            <w:r w:rsidR="00DD444F">
              <w:t>33:11</w:t>
            </w:r>
          </w:p>
          <w:p w14:paraId="2C2FBFF2" w14:textId="54AABDEC" w:rsidR="00D129B0" w:rsidRDefault="00D129B0" w:rsidP="00521194">
            <w:r>
              <w:br/>
            </w:r>
            <w:r w:rsidRPr="00196F23">
              <w:t>P51/G1/</w:t>
            </w:r>
            <w:r>
              <w:t>22</w:t>
            </w:r>
            <w:r w:rsidRPr="00196F23">
              <w:t>,</w:t>
            </w:r>
            <w:r>
              <w:t>17</w:t>
            </w:r>
            <w:r>
              <w:br/>
            </w:r>
            <w:r w:rsidRPr="005A2760">
              <w:rPr>
                <w:b/>
              </w:rPr>
              <w:t>Ancien numéro :</w:t>
            </w:r>
            <w:r w:rsidRPr="00740884">
              <w:t xml:space="preserve"> </w:t>
            </w:r>
            <w:r w:rsidR="009F1054">
              <w:t>TN.C.13</w:t>
            </w:r>
          </w:p>
          <w:p w14:paraId="6B7D6EE2" w14:textId="5EF7BD01" w:rsidR="004B0F70" w:rsidRDefault="00000000" w:rsidP="004B0F70">
            <w:hyperlink r:id="rId163" w:history="1">
              <w:r w:rsidR="004B0F70" w:rsidRPr="009B421B">
                <w:rPr>
                  <w:rStyle w:val="Hyperlien"/>
                  <w:b/>
                  <w:szCs w:val="24"/>
                </w:rPr>
                <w:t xml:space="preserve">Lien </w:t>
              </w:r>
              <w:r w:rsidR="004B0F70">
                <w:rPr>
                  <w:rStyle w:val="Hyperlien"/>
                  <w:b/>
                  <w:szCs w:val="24"/>
                </w:rPr>
                <w:t>web</w:t>
              </w:r>
            </w:hyperlink>
          </w:p>
          <w:p w14:paraId="3544ED63" w14:textId="1C595AB9" w:rsidR="004B0F70" w:rsidRPr="002E59C7" w:rsidRDefault="004B0F70" w:rsidP="00521194">
            <w:pPr>
              <w:rPr>
                <w:szCs w:val="24"/>
              </w:rPr>
            </w:pPr>
            <w:r w:rsidRPr="006C52B5">
              <w:rPr>
                <w:szCs w:val="24"/>
              </w:rPr>
              <w:t>Document numérisé</w:t>
            </w:r>
          </w:p>
          <w:p w14:paraId="3EE37FC8" w14:textId="68DA1A18" w:rsidR="00D129B0" w:rsidRDefault="00D129B0" w:rsidP="00D129B0">
            <w:pPr>
              <w:rPr>
                <w:szCs w:val="24"/>
              </w:rPr>
            </w:pPr>
            <w:r w:rsidRPr="00740884">
              <w:rPr>
                <w:b/>
                <w:szCs w:val="24"/>
              </w:rPr>
              <w:t xml:space="preserve">Titre : </w:t>
            </w:r>
            <w:r w:rsidR="00274C1F">
              <w:rPr>
                <w:szCs w:val="24"/>
              </w:rPr>
              <w:t xml:space="preserve">Le temps des Fêtes raconté par nos </w:t>
            </w:r>
            <w:r w:rsidR="00566721">
              <w:rPr>
                <w:szCs w:val="24"/>
              </w:rPr>
              <w:t>grands-pères</w:t>
            </w:r>
          </w:p>
          <w:p w14:paraId="38A9DF78" w14:textId="1228078D" w:rsidR="00D129B0" w:rsidRDefault="00D129B0" w:rsidP="00D129B0">
            <w:pPr>
              <w:rPr>
                <w:szCs w:val="24"/>
              </w:rPr>
            </w:pPr>
            <w:r w:rsidRPr="00740884">
              <w:rPr>
                <w:b/>
                <w:szCs w:val="24"/>
              </w:rPr>
              <w:t xml:space="preserve">Animateur : </w:t>
            </w:r>
            <w:r w:rsidR="006B5EF0">
              <w:rPr>
                <w:szCs w:val="24"/>
              </w:rPr>
              <w:t>Ginette Morin et Alain Tremblay</w:t>
            </w:r>
          </w:p>
          <w:p w14:paraId="67EEC0D4" w14:textId="77777777" w:rsidR="006B5EF0" w:rsidRPr="006B5EF0" w:rsidRDefault="006B5EF0" w:rsidP="00D129B0">
            <w:pPr>
              <w:rPr>
                <w:szCs w:val="24"/>
              </w:rPr>
            </w:pPr>
            <w:r w:rsidRPr="008A3267">
              <w:rPr>
                <w:b/>
                <w:szCs w:val="24"/>
              </w:rPr>
              <w:t>Narrateur :</w:t>
            </w:r>
            <w:r>
              <w:rPr>
                <w:szCs w:val="24"/>
              </w:rPr>
              <w:t xml:space="preserve"> Marc Boivin</w:t>
            </w:r>
          </w:p>
          <w:p w14:paraId="4D6874BC" w14:textId="3463FEE8" w:rsidR="00D129B0" w:rsidRPr="00740884" w:rsidRDefault="00D129B0" w:rsidP="00D129B0">
            <w:pPr>
              <w:rPr>
                <w:b/>
                <w:szCs w:val="24"/>
              </w:rPr>
            </w:pPr>
            <w:r w:rsidRPr="00740884">
              <w:rPr>
                <w:b/>
                <w:szCs w:val="24"/>
              </w:rPr>
              <w:t>Production :</w:t>
            </w:r>
            <w:r w:rsidRPr="006C52B5">
              <w:rPr>
                <w:szCs w:val="24"/>
              </w:rPr>
              <w:t xml:space="preserve"> </w:t>
            </w:r>
            <w:r w:rsidR="006B5EF0" w:rsidRPr="006C52B5">
              <w:rPr>
                <w:szCs w:val="24"/>
              </w:rPr>
              <w:t>TVC</w:t>
            </w:r>
            <w:r w:rsidR="000B280E">
              <w:rPr>
                <w:szCs w:val="24"/>
              </w:rPr>
              <w:t xml:space="preserve"> Normandin </w:t>
            </w:r>
          </w:p>
          <w:p w14:paraId="3109843D" w14:textId="673DB2EB" w:rsidR="009D5840" w:rsidRPr="00A56B1E" w:rsidRDefault="00D129B0" w:rsidP="00A56B1E">
            <w:pPr>
              <w:rPr>
                <w:szCs w:val="24"/>
              </w:rPr>
            </w:pPr>
            <w:r w:rsidRPr="00740884">
              <w:rPr>
                <w:b/>
                <w:szCs w:val="24"/>
              </w:rPr>
              <w:t>Interventions :</w:t>
            </w:r>
            <w:r>
              <w:rPr>
                <w:b/>
                <w:szCs w:val="24"/>
              </w:rPr>
              <w:t xml:space="preserve"> </w:t>
            </w:r>
            <w:r w:rsidR="00DD444F">
              <w:rPr>
                <w:szCs w:val="24"/>
              </w:rPr>
              <w:t>I</w:t>
            </w:r>
            <w:r w:rsidR="009D5840">
              <w:rPr>
                <w:szCs w:val="24"/>
              </w:rPr>
              <w:t>nvités :</w:t>
            </w:r>
            <w:r w:rsidR="00A56B1E">
              <w:rPr>
                <w:szCs w:val="24"/>
              </w:rPr>
              <w:t xml:space="preserve"> </w:t>
            </w:r>
            <w:r w:rsidR="00DD444F" w:rsidRPr="00A56B1E">
              <w:rPr>
                <w:szCs w:val="24"/>
              </w:rPr>
              <w:t>Lé</w:t>
            </w:r>
            <w:r w:rsidR="009D5840" w:rsidRPr="00A56B1E">
              <w:rPr>
                <w:szCs w:val="24"/>
              </w:rPr>
              <w:t xml:space="preserve">ontine Fortin, Aurore Deschênes, </w:t>
            </w:r>
            <w:proofErr w:type="spellStart"/>
            <w:r w:rsidR="009D5840" w:rsidRPr="00A56B1E">
              <w:rPr>
                <w:szCs w:val="24"/>
              </w:rPr>
              <w:t>Adjutor</w:t>
            </w:r>
            <w:proofErr w:type="spellEnd"/>
            <w:r w:rsidR="009D5840" w:rsidRPr="00A56B1E">
              <w:rPr>
                <w:szCs w:val="24"/>
              </w:rPr>
              <w:t xml:space="preserve"> Trottier, Elie Dion</w:t>
            </w:r>
            <w:r w:rsidR="00A56B1E">
              <w:rPr>
                <w:szCs w:val="24"/>
              </w:rPr>
              <w:t xml:space="preserve"> / </w:t>
            </w:r>
            <w:r w:rsidR="009D5840">
              <w:rPr>
                <w:szCs w:val="24"/>
              </w:rPr>
              <w:t>Participants :</w:t>
            </w:r>
            <w:r w:rsidR="00A56B1E">
              <w:rPr>
                <w:szCs w:val="24"/>
              </w:rPr>
              <w:t xml:space="preserve"> </w:t>
            </w:r>
            <w:r w:rsidR="00F60DA7" w:rsidRPr="00A56B1E">
              <w:rPr>
                <w:szCs w:val="24"/>
              </w:rPr>
              <w:t xml:space="preserve">Judith Dubé, Lucien Dubé, Raynald Drapeau, Gilles Gilbert, </w:t>
            </w:r>
            <w:proofErr w:type="spellStart"/>
            <w:r w:rsidR="00F60DA7" w:rsidRPr="00A56B1E">
              <w:rPr>
                <w:szCs w:val="24"/>
              </w:rPr>
              <w:t>Caren</w:t>
            </w:r>
            <w:proofErr w:type="spellEnd"/>
            <w:r w:rsidR="00F60DA7" w:rsidRPr="00A56B1E">
              <w:rPr>
                <w:szCs w:val="24"/>
              </w:rPr>
              <w:t xml:space="preserve"> </w:t>
            </w:r>
            <w:r w:rsidR="00774B88" w:rsidRPr="00A56B1E">
              <w:rPr>
                <w:szCs w:val="24"/>
              </w:rPr>
              <w:t>Dubé, Alle</w:t>
            </w:r>
            <w:r w:rsidR="00F60DA7" w:rsidRPr="00A56B1E">
              <w:rPr>
                <w:szCs w:val="24"/>
              </w:rPr>
              <w:t xml:space="preserve">n Dubé, </w:t>
            </w:r>
            <w:r w:rsidR="008F5CFD" w:rsidRPr="00A56B1E">
              <w:rPr>
                <w:szCs w:val="24"/>
              </w:rPr>
              <w:t xml:space="preserve">Mona Dubé, </w:t>
            </w:r>
            <w:r w:rsidR="003B134B" w:rsidRPr="00A56B1E">
              <w:rPr>
                <w:szCs w:val="24"/>
              </w:rPr>
              <w:t>Alain Tremblay, les amis de Passe-P</w:t>
            </w:r>
            <w:r w:rsidR="008F5CFD" w:rsidRPr="00A56B1E">
              <w:rPr>
                <w:szCs w:val="24"/>
              </w:rPr>
              <w:t>artout</w:t>
            </w:r>
          </w:p>
          <w:p w14:paraId="5522EA6E" w14:textId="04CB61EE" w:rsidR="00D129B0" w:rsidRPr="002E6531" w:rsidRDefault="00D129B0" w:rsidP="00D129B0">
            <w:pPr>
              <w:rPr>
                <w:szCs w:val="24"/>
              </w:rPr>
            </w:pPr>
            <w:r w:rsidRPr="00740884">
              <w:rPr>
                <w:b/>
                <w:szCs w:val="24"/>
              </w:rPr>
              <w:t>Sujets abordés</w:t>
            </w:r>
            <w:r>
              <w:rPr>
                <w:b/>
                <w:szCs w:val="24"/>
              </w:rPr>
              <w:t xml:space="preserve"> : </w:t>
            </w:r>
            <w:r w:rsidR="00774B88">
              <w:rPr>
                <w:szCs w:val="24"/>
              </w:rPr>
              <w:t>d</w:t>
            </w:r>
            <w:r w:rsidR="005D77FF" w:rsidRPr="006C52B5">
              <w:rPr>
                <w:szCs w:val="24"/>
              </w:rPr>
              <w:t xml:space="preserve">es personnes âgées racontent </w:t>
            </w:r>
            <w:r w:rsidR="00A56B1E">
              <w:rPr>
                <w:szCs w:val="24"/>
              </w:rPr>
              <w:t xml:space="preserve">des souvenirs et des anecdotes </w:t>
            </w:r>
            <w:r w:rsidR="007C669A">
              <w:rPr>
                <w:szCs w:val="24"/>
              </w:rPr>
              <w:t>au sujet du temps des Fêtes d</w:t>
            </w:r>
            <w:r w:rsidR="00A56B1E">
              <w:rPr>
                <w:szCs w:val="24"/>
              </w:rPr>
              <w:t>ans</w:t>
            </w:r>
            <w:r w:rsidR="007C669A">
              <w:rPr>
                <w:szCs w:val="24"/>
              </w:rPr>
              <w:t xml:space="preserve"> leur jeunesse</w:t>
            </w:r>
          </w:p>
          <w:p w14:paraId="378868BC" w14:textId="044DC3F3" w:rsidR="00D129B0" w:rsidRDefault="00D129B0" w:rsidP="00D129B0">
            <w:pPr>
              <w:rPr>
                <w:b/>
                <w:szCs w:val="24"/>
              </w:rPr>
            </w:pPr>
            <w:r w:rsidRPr="00740884">
              <w:rPr>
                <w:b/>
                <w:szCs w:val="24"/>
              </w:rPr>
              <w:t>Date </w:t>
            </w:r>
            <w:r w:rsidRPr="00A56B1E">
              <w:rPr>
                <w:b/>
                <w:szCs w:val="24"/>
              </w:rPr>
              <w:t>:</w:t>
            </w:r>
            <w:r w:rsidRPr="006C52B5">
              <w:rPr>
                <w:szCs w:val="24"/>
              </w:rPr>
              <w:t xml:space="preserve"> </w:t>
            </w:r>
            <w:r w:rsidR="00566721" w:rsidRPr="006C52B5">
              <w:rPr>
                <w:szCs w:val="24"/>
              </w:rPr>
              <w:t>décembre 1982</w:t>
            </w:r>
          </w:p>
          <w:p w14:paraId="0726C7EC" w14:textId="682253B7" w:rsidR="00D129B0" w:rsidRDefault="00D129B0" w:rsidP="00D129B0">
            <w:pPr>
              <w:rPr>
                <w:szCs w:val="24"/>
              </w:rPr>
            </w:pPr>
            <w:r w:rsidRPr="00740884">
              <w:rPr>
                <w:b/>
                <w:szCs w:val="24"/>
              </w:rPr>
              <w:t>Lieu :</w:t>
            </w:r>
            <w:r>
              <w:rPr>
                <w:b/>
                <w:szCs w:val="24"/>
              </w:rPr>
              <w:t xml:space="preserve"> </w:t>
            </w:r>
            <w:r w:rsidRPr="006C52B5">
              <w:rPr>
                <w:szCs w:val="24"/>
              </w:rPr>
              <w:t>Normandin</w:t>
            </w:r>
          </w:p>
          <w:p w14:paraId="07F28BE5" w14:textId="70A39477" w:rsidR="00E02369" w:rsidRPr="00E02369" w:rsidRDefault="00E02369" w:rsidP="00D129B0">
            <w:pPr>
              <w:rPr>
                <w:szCs w:val="24"/>
              </w:rPr>
            </w:pPr>
            <w:r>
              <w:rPr>
                <w:b/>
                <w:szCs w:val="24"/>
              </w:rPr>
              <w:t>Durée de l’enregistrement :</w:t>
            </w:r>
            <w:r>
              <w:rPr>
                <w:szCs w:val="24"/>
              </w:rPr>
              <w:t xml:space="preserve"> 0:00 à 14:18</w:t>
            </w:r>
          </w:p>
          <w:p w14:paraId="66E08CF3" w14:textId="305CDC4D" w:rsidR="002F5951" w:rsidRDefault="002F5951" w:rsidP="002F5951">
            <w:pPr>
              <w:rPr>
                <w:b/>
                <w:szCs w:val="24"/>
              </w:rPr>
            </w:pPr>
            <w:r w:rsidRPr="00740884">
              <w:rPr>
                <w:b/>
                <w:szCs w:val="24"/>
              </w:rPr>
              <w:t xml:space="preserve">Support original : </w:t>
            </w:r>
            <w:r w:rsidR="001B5306">
              <w:rPr>
                <w:szCs w:val="24"/>
              </w:rPr>
              <w:t>Bobine V-30H</w:t>
            </w:r>
          </w:p>
          <w:p w14:paraId="255DBA37" w14:textId="163234C1" w:rsidR="00A56B1E" w:rsidRDefault="00A56B1E" w:rsidP="002F5951">
            <w:pPr>
              <w:rPr>
                <w:szCs w:val="24"/>
              </w:rPr>
            </w:pPr>
            <w:r w:rsidRPr="00A56B1E">
              <w:rPr>
                <w:b/>
                <w:szCs w:val="24"/>
              </w:rPr>
              <w:t>Note :</w:t>
            </w:r>
            <w:r>
              <w:rPr>
                <w:szCs w:val="24"/>
              </w:rPr>
              <w:t xml:space="preserve"> Cette vidéo fait suite aux cotes P51/G1/24,2</w:t>
            </w:r>
            <w:r w:rsidR="00266138">
              <w:rPr>
                <w:szCs w:val="24"/>
              </w:rPr>
              <w:t>;</w:t>
            </w:r>
            <w:r>
              <w:rPr>
                <w:szCs w:val="24"/>
              </w:rPr>
              <w:t xml:space="preserve"> P51/G1/24,4</w:t>
            </w:r>
            <w:r w:rsidR="00266138">
              <w:rPr>
                <w:szCs w:val="24"/>
              </w:rPr>
              <w:t xml:space="preserve"> et P51/G1/29,17</w:t>
            </w:r>
            <w:r>
              <w:rPr>
                <w:szCs w:val="24"/>
              </w:rPr>
              <w:t xml:space="preserve"> du présent fonds. </w:t>
            </w:r>
          </w:p>
          <w:p w14:paraId="1F1E870A" w14:textId="77777777" w:rsidR="004B0F70" w:rsidRPr="002F5951" w:rsidRDefault="004B0F70" w:rsidP="002F5951">
            <w:pPr>
              <w:rPr>
                <w:szCs w:val="24"/>
              </w:rPr>
            </w:pPr>
          </w:p>
          <w:p w14:paraId="75D0511E" w14:textId="461D82D3" w:rsidR="005D77FF" w:rsidRDefault="00A90D35" w:rsidP="00D129B0">
            <w:pPr>
              <w:rPr>
                <w:szCs w:val="24"/>
              </w:rPr>
            </w:pPr>
            <w:r w:rsidRPr="00A90D35">
              <w:rPr>
                <w:i/>
                <w:szCs w:val="24"/>
              </w:rPr>
              <w:t>Partie 2</w:t>
            </w:r>
          </w:p>
          <w:p w14:paraId="53C4E86E" w14:textId="1472B7EA" w:rsidR="005D77FF" w:rsidRDefault="005D77FF" w:rsidP="005D77FF">
            <w:pPr>
              <w:rPr>
                <w:szCs w:val="24"/>
              </w:rPr>
            </w:pPr>
            <w:r w:rsidRPr="00740884">
              <w:rPr>
                <w:b/>
                <w:szCs w:val="24"/>
              </w:rPr>
              <w:t>Titre :</w:t>
            </w:r>
            <w:r w:rsidR="00427130">
              <w:rPr>
                <w:b/>
                <w:szCs w:val="24"/>
              </w:rPr>
              <w:t> </w:t>
            </w:r>
            <w:r w:rsidR="00D90387" w:rsidRPr="00D90387">
              <w:rPr>
                <w:szCs w:val="24"/>
              </w:rPr>
              <w:t>Pièce de théâtre</w:t>
            </w:r>
            <w:r w:rsidR="004A66A1">
              <w:rPr>
                <w:b/>
                <w:szCs w:val="24"/>
              </w:rPr>
              <w:t xml:space="preserve"> / </w:t>
            </w:r>
            <w:r w:rsidR="009B421B">
              <w:rPr>
                <w:szCs w:val="24"/>
              </w:rPr>
              <w:t>nouvelles locales (sans titre</w:t>
            </w:r>
            <w:r w:rsidR="00DF5261" w:rsidRPr="006C52B5">
              <w:rPr>
                <w:szCs w:val="24"/>
              </w:rPr>
              <w:t>)</w:t>
            </w:r>
          </w:p>
          <w:p w14:paraId="4415999B" w14:textId="77777777" w:rsidR="005D77FF" w:rsidRDefault="005D77FF" w:rsidP="005D77FF">
            <w:pPr>
              <w:rPr>
                <w:szCs w:val="24"/>
              </w:rPr>
            </w:pPr>
            <w:r w:rsidRPr="00740884">
              <w:rPr>
                <w:b/>
                <w:szCs w:val="24"/>
              </w:rPr>
              <w:t>Animateur</w:t>
            </w:r>
            <w:r w:rsidR="00427130">
              <w:rPr>
                <w:b/>
                <w:szCs w:val="24"/>
              </w:rPr>
              <w:t xml:space="preserve"> : </w:t>
            </w:r>
            <w:r w:rsidR="00427130" w:rsidRPr="006C52B5">
              <w:rPr>
                <w:szCs w:val="24"/>
              </w:rPr>
              <w:t>inconnu</w:t>
            </w:r>
          </w:p>
          <w:p w14:paraId="0BB29A64" w14:textId="77777777" w:rsidR="005D77FF" w:rsidRPr="00740884" w:rsidRDefault="005D77FF" w:rsidP="005D77FF">
            <w:pPr>
              <w:rPr>
                <w:b/>
                <w:szCs w:val="24"/>
              </w:rPr>
            </w:pPr>
            <w:r w:rsidRPr="00740884">
              <w:rPr>
                <w:b/>
                <w:szCs w:val="24"/>
              </w:rPr>
              <w:t xml:space="preserve">Production : </w:t>
            </w:r>
            <w:r w:rsidRPr="006C52B5">
              <w:rPr>
                <w:szCs w:val="24"/>
              </w:rPr>
              <w:t>TVC</w:t>
            </w:r>
          </w:p>
          <w:p w14:paraId="5DD9A1F4" w14:textId="32A5E21A" w:rsidR="005D77FF" w:rsidRPr="009D5840" w:rsidRDefault="005D77FF" w:rsidP="005D77FF">
            <w:pPr>
              <w:rPr>
                <w:szCs w:val="24"/>
              </w:rPr>
            </w:pPr>
            <w:r w:rsidRPr="00740884">
              <w:rPr>
                <w:b/>
                <w:szCs w:val="24"/>
              </w:rPr>
              <w:t>Interventions :</w:t>
            </w:r>
            <w:r>
              <w:rPr>
                <w:szCs w:val="24"/>
              </w:rPr>
              <w:t xml:space="preserve"> </w:t>
            </w:r>
            <w:r w:rsidR="00427130">
              <w:rPr>
                <w:szCs w:val="24"/>
              </w:rPr>
              <w:t>inconnu</w:t>
            </w:r>
          </w:p>
          <w:p w14:paraId="0126ED41" w14:textId="3FEAED7E" w:rsidR="005D77FF" w:rsidRPr="002E6531" w:rsidRDefault="005D77FF" w:rsidP="005D77FF">
            <w:pPr>
              <w:rPr>
                <w:szCs w:val="24"/>
              </w:rPr>
            </w:pPr>
            <w:r w:rsidRPr="00740884">
              <w:rPr>
                <w:b/>
                <w:szCs w:val="24"/>
              </w:rPr>
              <w:t>Sujets abordés</w:t>
            </w:r>
            <w:r>
              <w:rPr>
                <w:b/>
                <w:szCs w:val="24"/>
              </w:rPr>
              <w:t> :</w:t>
            </w:r>
            <w:r w:rsidR="00427130">
              <w:rPr>
                <w:b/>
                <w:szCs w:val="24"/>
              </w:rPr>
              <w:t xml:space="preserve"> </w:t>
            </w:r>
            <w:r w:rsidR="00427130" w:rsidRPr="006C52B5">
              <w:rPr>
                <w:szCs w:val="24"/>
              </w:rPr>
              <w:t>présentation de nouvelles locales et publicités sous forme de pièce de théâtre par des jeunes</w:t>
            </w:r>
          </w:p>
          <w:p w14:paraId="4D688166" w14:textId="77777777" w:rsidR="005D77FF" w:rsidRDefault="005D77FF" w:rsidP="005D77FF">
            <w:pPr>
              <w:rPr>
                <w:b/>
                <w:szCs w:val="24"/>
              </w:rPr>
            </w:pPr>
            <w:r w:rsidRPr="00740884">
              <w:rPr>
                <w:b/>
                <w:szCs w:val="24"/>
              </w:rPr>
              <w:lastRenderedPageBreak/>
              <w:t xml:space="preserve">Date : </w:t>
            </w:r>
            <w:r w:rsidRPr="006C52B5">
              <w:rPr>
                <w:szCs w:val="24"/>
              </w:rPr>
              <w:t>décembre 1982</w:t>
            </w:r>
          </w:p>
          <w:p w14:paraId="3D38F508" w14:textId="7CF0EA6D" w:rsidR="005D77FF" w:rsidRPr="005D77FF" w:rsidRDefault="001B5306" w:rsidP="00D129B0">
            <w:pPr>
              <w:rPr>
                <w:szCs w:val="24"/>
              </w:rPr>
            </w:pPr>
            <w:r>
              <w:rPr>
                <w:b/>
                <w:szCs w:val="24"/>
              </w:rPr>
              <w:t>Lieu : Normandin</w:t>
            </w:r>
          </w:p>
          <w:p w14:paraId="4D1D0414" w14:textId="00F0ECEF" w:rsidR="00D129B0" w:rsidRDefault="00D129B0" w:rsidP="00D129B0">
            <w:pPr>
              <w:rPr>
                <w:b/>
                <w:szCs w:val="24"/>
              </w:rPr>
            </w:pPr>
            <w:r w:rsidRPr="00740884">
              <w:rPr>
                <w:b/>
                <w:szCs w:val="24"/>
              </w:rPr>
              <w:t>Durée de l’enregistrement </w:t>
            </w:r>
            <w:r w:rsidRPr="006C52B5">
              <w:rPr>
                <w:szCs w:val="24"/>
              </w:rPr>
              <w:t>:</w:t>
            </w:r>
            <w:r w:rsidR="00E02369">
              <w:rPr>
                <w:szCs w:val="24"/>
              </w:rPr>
              <w:t xml:space="preserve"> 14:19</w:t>
            </w:r>
            <w:r w:rsidRPr="006C52B5">
              <w:rPr>
                <w:szCs w:val="24"/>
              </w:rPr>
              <w:t xml:space="preserve"> </w:t>
            </w:r>
            <w:r w:rsidR="00E02369">
              <w:rPr>
                <w:szCs w:val="24"/>
              </w:rPr>
              <w:t>à 33:03</w:t>
            </w:r>
          </w:p>
          <w:p w14:paraId="6DE7DA07" w14:textId="26FCD0B7" w:rsidR="00152028" w:rsidRDefault="00152028" w:rsidP="00521194">
            <w:r>
              <w:br/>
            </w:r>
            <w:r w:rsidRPr="00196F23">
              <w:t>P51/G1/</w:t>
            </w:r>
            <w:r>
              <w:t>22</w:t>
            </w:r>
            <w:r w:rsidRPr="00196F23">
              <w:t>,</w:t>
            </w:r>
            <w:r>
              <w:t>18</w:t>
            </w:r>
            <w:r>
              <w:br/>
            </w:r>
            <w:r w:rsidRPr="00BE7E4D">
              <w:rPr>
                <w:b/>
              </w:rPr>
              <w:t>Ancien numéro</w:t>
            </w:r>
            <w:r w:rsidRPr="00740884">
              <w:t xml:space="preserve"> : </w:t>
            </w:r>
            <w:r w:rsidR="00BE7E4D">
              <w:t>aucun</w:t>
            </w:r>
          </w:p>
          <w:p w14:paraId="78BDD86C" w14:textId="5BA946EF" w:rsidR="004B0F70" w:rsidRDefault="00000000" w:rsidP="004B0F70">
            <w:hyperlink r:id="rId164" w:history="1">
              <w:r w:rsidR="004B0F70" w:rsidRPr="009B421B">
                <w:rPr>
                  <w:rStyle w:val="Hyperlien"/>
                  <w:b/>
                  <w:szCs w:val="24"/>
                </w:rPr>
                <w:t xml:space="preserve">Lien </w:t>
              </w:r>
              <w:r w:rsidR="004B0F70">
                <w:rPr>
                  <w:rStyle w:val="Hyperlien"/>
                  <w:b/>
                  <w:szCs w:val="24"/>
                </w:rPr>
                <w:t>web</w:t>
              </w:r>
            </w:hyperlink>
          </w:p>
          <w:p w14:paraId="4BDFC0F8" w14:textId="4494C29D" w:rsidR="004B0F70" w:rsidRPr="002E59C7" w:rsidRDefault="004B0F70" w:rsidP="00521194">
            <w:pPr>
              <w:rPr>
                <w:szCs w:val="24"/>
              </w:rPr>
            </w:pPr>
            <w:r w:rsidRPr="006C52B5">
              <w:rPr>
                <w:szCs w:val="24"/>
              </w:rPr>
              <w:t>Document numérisé</w:t>
            </w:r>
          </w:p>
          <w:p w14:paraId="72A43BE5" w14:textId="720D94D5" w:rsidR="00152028" w:rsidRDefault="00152028" w:rsidP="00152028">
            <w:pPr>
              <w:rPr>
                <w:szCs w:val="24"/>
              </w:rPr>
            </w:pPr>
            <w:r w:rsidRPr="00740884">
              <w:rPr>
                <w:b/>
                <w:szCs w:val="24"/>
              </w:rPr>
              <w:t xml:space="preserve">Titre : </w:t>
            </w:r>
            <w:r w:rsidR="007567E8">
              <w:rPr>
                <w:szCs w:val="24"/>
              </w:rPr>
              <w:t>Une maison</w:t>
            </w:r>
          </w:p>
          <w:p w14:paraId="219ABC0D" w14:textId="77777777" w:rsidR="00152028" w:rsidRDefault="00152028" w:rsidP="00152028">
            <w:pPr>
              <w:rPr>
                <w:b/>
                <w:szCs w:val="24"/>
              </w:rPr>
            </w:pPr>
            <w:r w:rsidRPr="00740884">
              <w:rPr>
                <w:b/>
                <w:szCs w:val="24"/>
              </w:rPr>
              <w:t>Animateur </w:t>
            </w:r>
            <w:r w:rsidRPr="006D4C26">
              <w:rPr>
                <w:b/>
                <w:szCs w:val="24"/>
              </w:rPr>
              <w:t>:</w:t>
            </w:r>
            <w:r w:rsidRPr="006C52B5">
              <w:rPr>
                <w:szCs w:val="24"/>
              </w:rPr>
              <w:t xml:space="preserve"> </w:t>
            </w:r>
            <w:r w:rsidR="00971B91" w:rsidRPr="006C52B5">
              <w:rPr>
                <w:szCs w:val="24"/>
              </w:rPr>
              <w:t>Julienne Villeneuve</w:t>
            </w:r>
          </w:p>
          <w:p w14:paraId="482CFBF0" w14:textId="77777777" w:rsidR="00152028" w:rsidRPr="00740884" w:rsidRDefault="00152028" w:rsidP="00152028">
            <w:pPr>
              <w:rPr>
                <w:b/>
                <w:szCs w:val="24"/>
              </w:rPr>
            </w:pPr>
            <w:r w:rsidRPr="00740884">
              <w:rPr>
                <w:b/>
                <w:szCs w:val="24"/>
              </w:rPr>
              <w:t xml:space="preserve">Production : </w:t>
            </w:r>
            <w:r w:rsidR="00971B91" w:rsidRPr="006C52B5">
              <w:rPr>
                <w:szCs w:val="24"/>
              </w:rPr>
              <w:t>TVC</w:t>
            </w:r>
          </w:p>
          <w:p w14:paraId="00CA0F64" w14:textId="41F1BDDD" w:rsidR="00152028" w:rsidRDefault="00152028" w:rsidP="00152028">
            <w:pPr>
              <w:rPr>
                <w:szCs w:val="24"/>
              </w:rPr>
            </w:pPr>
            <w:r w:rsidRPr="00740884">
              <w:rPr>
                <w:b/>
                <w:szCs w:val="24"/>
              </w:rPr>
              <w:t>Interventions :</w:t>
            </w:r>
            <w:r>
              <w:rPr>
                <w:b/>
                <w:szCs w:val="24"/>
              </w:rPr>
              <w:t xml:space="preserve"> </w:t>
            </w:r>
            <w:r w:rsidR="00CD77E8">
              <w:rPr>
                <w:szCs w:val="24"/>
              </w:rPr>
              <w:t>jeunes comédiens, prêtre</w:t>
            </w:r>
          </w:p>
          <w:p w14:paraId="62BD23B4" w14:textId="3D2F354E" w:rsidR="00152028" w:rsidRPr="002E6531" w:rsidRDefault="00152028" w:rsidP="00152028">
            <w:pPr>
              <w:rPr>
                <w:szCs w:val="24"/>
              </w:rPr>
            </w:pPr>
            <w:r w:rsidRPr="00740884">
              <w:rPr>
                <w:b/>
                <w:szCs w:val="24"/>
              </w:rPr>
              <w:t>Sujets abordés</w:t>
            </w:r>
            <w:r>
              <w:rPr>
                <w:b/>
                <w:szCs w:val="24"/>
              </w:rPr>
              <w:t xml:space="preserve"> : </w:t>
            </w:r>
            <w:bookmarkStart w:id="125" w:name="_Hlk535503432"/>
            <w:r w:rsidR="00DE5CF3">
              <w:rPr>
                <w:szCs w:val="24"/>
              </w:rPr>
              <w:t>présentation du poème « Une maison »</w:t>
            </w:r>
            <w:r w:rsidR="00EA163A" w:rsidRPr="006C52B5">
              <w:rPr>
                <w:szCs w:val="24"/>
              </w:rPr>
              <w:t xml:space="preserve"> ave</w:t>
            </w:r>
            <w:r w:rsidR="00CD77E8">
              <w:rPr>
                <w:szCs w:val="24"/>
              </w:rPr>
              <w:t>c une marionnette et des images, spectacle d’élèves de 6</w:t>
            </w:r>
            <w:r w:rsidR="00CD77E8" w:rsidRPr="00CD77E8">
              <w:rPr>
                <w:szCs w:val="24"/>
                <w:vertAlign w:val="superscript"/>
              </w:rPr>
              <w:t>e</w:t>
            </w:r>
            <w:r w:rsidR="00CD77E8">
              <w:rPr>
                <w:szCs w:val="24"/>
              </w:rPr>
              <w:t xml:space="preserve"> année </w:t>
            </w:r>
            <w:r w:rsidR="00976B93">
              <w:rPr>
                <w:szCs w:val="24"/>
              </w:rPr>
              <w:t>(pièce de théâtre)</w:t>
            </w:r>
          </w:p>
          <w:bookmarkEnd w:id="125"/>
          <w:p w14:paraId="0D0F88F6" w14:textId="437CB942" w:rsidR="00152028" w:rsidRDefault="00152028" w:rsidP="00152028">
            <w:pPr>
              <w:rPr>
                <w:b/>
                <w:szCs w:val="24"/>
              </w:rPr>
            </w:pPr>
            <w:r w:rsidRPr="00740884">
              <w:rPr>
                <w:b/>
                <w:szCs w:val="24"/>
              </w:rPr>
              <w:t xml:space="preserve">Date : </w:t>
            </w:r>
            <w:r w:rsidR="00976B93">
              <w:rPr>
                <w:szCs w:val="24"/>
              </w:rPr>
              <w:t>[</w:t>
            </w:r>
            <w:proofErr w:type="gramStart"/>
            <w:r w:rsidR="00976B93">
              <w:rPr>
                <w:szCs w:val="24"/>
              </w:rPr>
              <w:t>ca</w:t>
            </w:r>
            <w:proofErr w:type="gramEnd"/>
            <w:r w:rsidR="00976B93">
              <w:rPr>
                <w:szCs w:val="24"/>
              </w:rPr>
              <w:t xml:space="preserve"> 1982]</w:t>
            </w:r>
          </w:p>
          <w:p w14:paraId="2805F8C5" w14:textId="0E13AF82" w:rsidR="00152028" w:rsidRDefault="00152028" w:rsidP="00152028">
            <w:pPr>
              <w:rPr>
                <w:b/>
                <w:szCs w:val="24"/>
              </w:rPr>
            </w:pPr>
            <w:r w:rsidRPr="00740884">
              <w:rPr>
                <w:b/>
                <w:szCs w:val="24"/>
              </w:rPr>
              <w:t>Lieu :</w:t>
            </w:r>
            <w:r>
              <w:rPr>
                <w:b/>
                <w:szCs w:val="24"/>
              </w:rPr>
              <w:t xml:space="preserve"> </w:t>
            </w:r>
            <w:r w:rsidR="00976B93">
              <w:rPr>
                <w:szCs w:val="24"/>
              </w:rPr>
              <w:t>inconnu</w:t>
            </w:r>
          </w:p>
          <w:p w14:paraId="7A43365F" w14:textId="1F2AA467" w:rsidR="00976B93" w:rsidRDefault="00976B93" w:rsidP="00976B93">
            <w:pPr>
              <w:rPr>
                <w:b/>
                <w:szCs w:val="24"/>
              </w:rPr>
            </w:pPr>
            <w:r w:rsidRPr="00740884">
              <w:rPr>
                <w:b/>
                <w:szCs w:val="24"/>
              </w:rPr>
              <w:t>Durée de l’enregistrement </w:t>
            </w:r>
            <w:r>
              <w:rPr>
                <w:szCs w:val="24"/>
              </w:rPr>
              <w:t>: 25:06</w:t>
            </w:r>
          </w:p>
          <w:p w14:paraId="04F66C33" w14:textId="3934BC98" w:rsidR="00976B93" w:rsidRDefault="00976B93" w:rsidP="00976B93">
            <w:pPr>
              <w:rPr>
                <w:b/>
                <w:szCs w:val="24"/>
              </w:rPr>
            </w:pPr>
            <w:r w:rsidRPr="00740884">
              <w:rPr>
                <w:b/>
                <w:szCs w:val="24"/>
              </w:rPr>
              <w:t xml:space="preserve">Support original : </w:t>
            </w:r>
            <w:r w:rsidR="001B5306">
              <w:rPr>
                <w:szCs w:val="24"/>
              </w:rPr>
              <w:t>Bobine V-30H</w:t>
            </w:r>
          </w:p>
          <w:p w14:paraId="6FF05EEB" w14:textId="77777777" w:rsidR="00196F23" w:rsidRPr="00694520" w:rsidRDefault="00D129B0" w:rsidP="00180E6F">
            <w:pPr>
              <w:pStyle w:val="Niveau3"/>
            </w:pPr>
            <w:r>
              <w:rPr>
                <w:b/>
                <w:szCs w:val="24"/>
              </w:rPr>
              <w:br/>
            </w:r>
          </w:p>
        </w:tc>
      </w:tr>
      <w:tr w:rsidR="00196F23" w:rsidRPr="00694520" w14:paraId="2E2B5AC2" w14:textId="77777777" w:rsidTr="00196F23">
        <w:trPr>
          <w:trHeight w:val="873"/>
        </w:trPr>
        <w:tc>
          <w:tcPr>
            <w:tcW w:w="1555" w:type="dxa"/>
            <w:shd w:val="clear" w:color="auto" w:fill="D9D9D9" w:themeFill="background1" w:themeFillShade="D9"/>
          </w:tcPr>
          <w:p w14:paraId="792B5160" w14:textId="77777777" w:rsidR="00196F23" w:rsidRPr="00D22947" w:rsidRDefault="00D22947" w:rsidP="007D5946">
            <w:pPr>
              <w:rPr>
                <w:lang w:eastAsia="en-US"/>
              </w:rPr>
            </w:pPr>
            <w:r w:rsidRPr="00D22947">
              <w:rPr>
                <w:highlight w:val="yellow"/>
                <w:lang w:eastAsia="en-US"/>
              </w:rPr>
              <w:lastRenderedPageBreak/>
              <w:t>R-E-T-P</w:t>
            </w:r>
          </w:p>
          <w:p w14:paraId="1AC91201" w14:textId="555AF478" w:rsidR="00D22947" w:rsidRPr="00A674F8" w:rsidRDefault="00D22947" w:rsidP="007D5946">
            <w:pPr>
              <w:rPr>
                <w:lang w:eastAsia="en-US"/>
              </w:rPr>
            </w:pPr>
            <w:r>
              <w:rPr>
                <w:lang w:eastAsia="en-US"/>
              </w:rPr>
              <w:t>Boîte 23</w:t>
            </w:r>
          </w:p>
        </w:tc>
        <w:tc>
          <w:tcPr>
            <w:tcW w:w="7801" w:type="dxa"/>
            <w:shd w:val="clear" w:color="auto" w:fill="auto"/>
          </w:tcPr>
          <w:p w14:paraId="3EBE4636" w14:textId="45D63553" w:rsidR="00196F23" w:rsidRDefault="00196F23" w:rsidP="00196F23">
            <w:pPr>
              <w:pStyle w:val="Niveau3"/>
            </w:pPr>
            <w:bookmarkStart w:id="126" w:name="_Toc23947630"/>
            <w:r>
              <w:t>P51/G1/23 : Enregistrements de la boîte 23</w:t>
            </w:r>
            <w:bookmarkEnd w:id="126"/>
          </w:p>
          <w:p w14:paraId="53CEFBE5" w14:textId="504EDB14" w:rsidR="002F78E9" w:rsidRDefault="00564909" w:rsidP="002F78E9">
            <w:r>
              <w:t xml:space="preserve">– 1972-1982.  – 8 heures, </w:t>
            </w:r>
            <w:r w:rsidR="002849D6">
              <w:t>06</w:t>
            </w:r>
            <w:r>
              <w:t xml:space="preserve"> minutes et </w:t>
            </w:r>
            <w:r w:rsidR="002849D6">
              <w:t>06</w:t>
            </w:r>
            <w:r>
              <w:t xml:space="preserve"> secondes d’images en mouvement </w:t>
            </w:r>
            <w:r w:rsidRPr="00021409">
              <w:t>(</w:t>
            </w:r>
            <w:r>
              <w:t>16</w:t>
            </w:r>
            <w:r w:rsidRPr="00021409">
              <w:t> vidéos</w:t>
            </w:r>
            <w:r>
              <w:t>).</w:t>
            </w:r>
          </w:p>
          <w:p w14:paraId="3518192C" w14:textId="77777777" w:rsidR="002F78E9" w:rsidRPr="002F78E9" w:rsidRDefault="002F78E9" w:rsidP="002F78E9"/>
          <w:p w14:paraId="24984C47" w14:textId="77777777" w:rsidR="00196F23" w:rsidRPr="00196F23" w:rsidRDefault="00196F23" w:rsidP="00521194">
            <w:r w:rsidRPr="00196F23">
              <w:t>P51/G1/</w:t>
            </w:r>
            <w:r>
              <w:t>23</w:t>
            </w:r>
            <w:r w:rsidRPr="00196F23">
              <w:t>,</w:t>
            </w:r>
            <w:r w:rsidR="00180E6F">
              <w:t>1</w:t>
            </w:r>
          </w:p>
          <w:p w14:paraId="01B2FE4A" w14:textId="70E5F7C4" w:rsidR="00180E6F" w:rsidRDefault="00180E6F" w:rsidP="00521194">
            <w:r w:rsidRPr="00D22947">
              <w:rPr>
                <w:b/>
              </w:rPr>
              <w:t>Ancien numéro :</w:t>
            </w:r>
            <w:r w:rsidRPr="00740884">
              <w:t xml:space="preserve"> </w:t>
            </w:r>
            <w:r w:rsidR="00DE3E5C">
              <w:t>T-1-9</w:t>
            </w:r>
          </w:p>
          <w:p w14:paraId="1C14CBBC" w14:textId="12FACAC0" w:rsidR="00A03CCD" w:rsidRDefault="00000000" w:rsidP="00A03CCD">
            <w:hyperlink r:id="rId165" w:history="1">
              <w:r w:rsidR="00A03CCD" w:rsidRPr="009B421B">
                <w:rPr>
                  <w:rStyle w:val="Hyperlien"/>
                  <w:b/>
                  <w:szCs w:val="24"/>
                </w:rPr>
                <w:t xml:space="preserve">Lien </w:t>
              </w:r>
              <w:r w:rsidR="00A03CCD">
                <w:rPr>
                  <w:rStyle w:val="Hyperlien"/>
                  <w:b/>
                  <w:szCs w:val="24"/>
                </w:rPr>
                <w:t>web</w:t>
              </w:r>
            </w:hyperlink>
          </w:p>
          <w:p w14:paraId="415F0367" w14:textId="0158710F" w:rsidR="00A03CCD" w:rsidRPr="002E59C7" w:rsidRDefault="00A03CCD" w:rsidP="00521194">
            <w:pPr>
              <w:rPr>
                <w:szCs w:val="24"/>
              </w:rPr>
            </w:pPr>
            <w:r w:rsidRPr="006C52B5">
              <w:rPr>
                <w:szCs w:val="24"/>
              </w:rPr>
              <w:t>Document numérisé</w:t>
            </w:r>
          </w:p>
          <w:p w14:paraId="4AD1FCBA" w14:textId="1D61960F" w:rsidR="00180E6F" w:rsidRDefault="00180E6F" w:rsidP="00180E6F">
            <w:pPr>
              <w:rPr>
                <w:szCs w:val="24"/>
              </w:rPr>
            </w:pPr>
            <w:r w:rsidRPr="00740884">
              <w:rPr>
                <w:b/>
                <w:szCs w:val="24"/>
              </w:rPr>
              <w:t>Titre :</w:t>
            </w:r>
            <w:r>
              <w:rPr>
                <w:szCs w:val="24"/>
              </w:rPr>
              <w:t xml:space="preserve"> </w:t>
            </w:r>
            <w:r w:rsidR="007E787B">
              <w:rPr>
                <w:szCs w:val="24"/>
              </w:rPr>
              <w:t>4</w:t>
            </w:r>
            <w:r w:rsidR="007E787B" w:rsidRPr="007E787B">
              <w:rPr>
                <w:szCs w:val="24"/>
                <w:vertAlign w:val="superscript"/>
              </w:rPr>
              <w:t>e</w:t>
            </w:r>
            <w:r w:rsidR="007E787B">
              <w:rPr>
                <w:szCs w:val="24"/>
              </w:rPr>
              <w:t xml:space="preserve"> </w:t>
            </w:r>
            <w:r w:rsidR="006E08EA">
              <w:rPr>
                <w:szCs w:val="24"/>
              </w:rPr>
              <w:t>édition Festival du miel</w:t>
            </w:r>
          </w:p>
          <w:p w14:paraId="74D94CFA" w14:textId="76E65ACE" w:rsidR="00180E6F" w:rsidRDefault="00180E6F" w:rsidP="00180E6F">
            <w:pPr>
              <w:rPr>
                <w:b/>
                <w:szCs w:val="24"/>
              </w:rPr>
            </w:pPr>
            <w:r w:rsidRPr="00740884">
              <w:rPr>
                <w:b/>
                <w:szCs w:val="24"/>
              </w:rPr>
              <w:t xml:space="preserve">Animateur : </w:t>
            </w:r>
            <w:r w:rsidR="0072365F">
              <w:rPr>
                <w:szCs w:val="24"/>
              </w:rPr>
              <w:t>Gisè</w:t>
            </w:r>
            <w:r w:rsidR="006E08EA" w:rsidRPr="006C52B5">
              <w:rPr>
                <w:szCs w:val="24"/>
              </w:rPr>
              <w:t>le Marcil et Louis-Marie</w:t>
            </w:r>
          </w:p>
          <w:p w14:paraId="4F6B08C2" w14:textId="77777777" w:rsidR="00180E6F" w:rsidRPr="00740884" w:rsidRDefault="00180E6F" w:rsidP="00180E6F">
            <w:pPr>
              <w:rPr>
                <w:b/>
                <w:szCs w:val="24"/>
              </w:rPr>
            </w:pPr>
            <w:r w:rsidRPr="00740884">
              <w:rPr>
                <w:b/>
                <w:szCs w:val="24"/>
              </w:rPr>
              <w:t>Production :</w:t>
            </w:r>
            <w:r w:rsidRPr="006C52B5">
              <w:rPr>
                <w:szCs w:val="24"/>
              </w:rPr>
              <w:t xml:space="preserve"> </w:t>
            </w:r>
            <w:r w:rsidR="00023F8B" w:rsidRPr="006C52B5">
              <w:rPr>
                <w:szCs w:val="24"/>
              </w:rPr>
              <w:t>TVC</w:t>
            </w:r>
          </w:p>
          <w:p w14:paraId="583BD0B8" w14:textId="28B23F84" w:rsidR="00180E6F" w:rsidRDefault="00180E6F" w:rsidP="00180E6F">
            <w:pPr>
              <w:rPr>
                <w:szCs w:val="24"/>
              </w:rPr>
            </w:pPr>
            <w:r w:rsidRPr="00740884">
              <w:rPr>
                <w:b/>
                <w:szCs w:val="24"/>
              </w:rPr>
              <w:t>Interventions :</w:t>
            </w:r>
            <w:r>
              <w:rPr>
                <w:b/>
                <w:szCs w:val="24"/>
              </w:rPr>
              <w:t xml:space="preserve"> </w:t>
            </w:r>
            <w:r w:rsidR="00CE07D6">
              <w:rPr>
                <w:szCs w:val="24"/>
              </w:rPr>
              <w:t>inconnus</w:t>
            </w:r>
          </w:p>
          <w:p w14:paraId="09C2FF4F" w14:textId="2FE6DA43" w:rsidR="00180E6F" w:rsidRPr="002E6531" w:rsidRDefault="00180E6F" w:rsidP="00180E6F">
            <w:pPr>
              <w:rPr>
                <w:szCs w:val="24"/>
              </w:rPr>
            </w:pPr>
            <w:r w:rsidRPr="00740884">
              <w:rPr>
                <w:b/>
                <w:szCs w:val="24"/>
              </w:rPr>
              <w:t>Sujets abordés</w:t>
            </w:r>
            <w:r>
              <w:rPr>
                <w:b/>
                <w:szCs w:val="24"/>
              </w:rPr>
              <w:t xml:space="preserve"> : </w:t>
            </w:r>
            <w:r w:rsidR="00D22947">
              <w:rPr>
                <w:szCs w:val="24"/>
              </w:rPr>
              <w:t>s</w:t>
            </w:r>
            <w:r w:rsidR="00023F8B" w:rsidRPr="006C52B5">
              <w:rPr>
                <w:szCs w:val="24"/>
              </w:rPr>
              <w:t>pectacle de musique amateur dans le cadre du 4</w:t>
            </w:r>
            <w:r w:rsidR="00023F8B" w:rsidRPr="006C52B5">
              <w:rPr>
                <w:szCs w:val="24"/>
                <w:vertAlign w:val="superscript"/>
              </w:rPr>
              <w:t>e</w:t>
            </w:r>
            <w:r w:rsidR="00023F8B" w:rsidRPr="006C52B5">
              <w:rPr>
                <w:szCs w:val="24"/>
              </w:rPr>
              <w:t xml:space="preserve"> Festival du miel </w:t>
            </w:r>
          </w:p>
          <w:p w14:paraId="18C932B9" w14:textId="77777777" w:rsidR="00180E6F" w:rsidRDefault="00180E6F" w:rsidP="00180E6F">
            <w:pPr>
              <w:rPr>
                <w:b/>
                <w:szCs w:val="24"/>
              </w:rPr>
            </w:pPr>
            <w:r w:rsidRPr="00740884">
              <w:rPr>
                <w:b/>
                <w:szCs w:val="24"/>
              </w:rPr>
              <w:t xml:space="preserve">Date : </w:t>
            </w:r>
            <w:r w:rsidR="00AD5DD1" w:rsidRPr="006C52B5">
              <w:rPr>
                <w:szCs w:val="24"/>
              </w:rPr>
              <w:t>1982</w:t>
            </w:r>
          </w:p>
          <w:p w14:paraId="79AB9F72" w14:textId="06257A47" w:rsidR="00180E6F" w:rsidRDefault="00180E6F" w:rsidP="00180E6F">
            <w:pPr>
              <w:rPr>
                <w:b/>
                <w:szCs w:val="24"/>
              </w:rPr>
            </w:pPr>
            <w:r w:rsidRPr="00740884">
              <w:rPr>
                <w:b/>
                <w:szCs w:val="24"/>
              </w:rPr>
              <w:t>Lieu :</w:t>
            </w:r>
            <w:r>
              <w:rPr>
                <w:b/>
                <w:szCs w:val="24"/>
              </w:rPr>
              <w:t xml:space="preserve"> </w:t>
            </w:r>
            <w:r w:rsidRPr="006C52B5">
              <w:rPr>
                <w:szCs w:val="24"/>
              </w:rPr>
              <w:t>Normandin</w:t>
            </w:r>
          </w:p>
          <w:p w14:paraId="4810DA1D" w14:textId="4650003A" w:rsidR="00180E6F" w:rsidRDefault="00180E6F" w:rsidP="00180E6F">
            <w:pPr>
              <w:rPr>
                <w:b/>
                <w:szCs w:val="24"/>
              </w:rPr>
            </w:pPr>
            <w:r w:rsidRPr="00740884">
              <w:rPr>
                <w:b/>
                <w:szCs w:val="24"/>
              </w:rPr>
              <w:t xml:space="preserve">Durée de l’enregistrement : </w:t>
            </w:r>
            <w:r w:rsidR="00CE07D6">
              <w:rPr>
                <w:szCs w:val="24"/>
              </w:rPr>
              <w:t>45:43</w:t>
            </w:r>
          </w:p>
          <w:p w14:paraId="498C748F" w14:textId="5D28B4FC" w:rsidR="00180E6F" w:rsidRDefault="00180E6F" w:rsidP="00180E6F">
            <w:pPr>
              <w:rPr>
                <w:b/>
                <w:szCs w:val="24"/>
              </w:rPr>
            </w:pPr>
            <w:r w:rsidRPr="00740884">
              <w:rPr>
                <w:b/>
                <w:szCs w:val="24"/>
              </w:rPr>
              <w:t xml:space="preserve">Support original : </w:t>
            </w:r>
            <w:r w:rsidR="001B5306">
              <w:rPr>
                <w:szCs w:val="24"/>
              </w:rPr>
              <w:t>Bobine V-30H</w:t>
            </w:r>
          </w:p>
          <w:p w14:paraId="01023872" w14:textId="7864E2B1" w:rsidR="00CE07D6" w:rsidRPr="006C52B5" w:rsidRDefault="00CE07D6" w:rsidP="00180E6F">
            <w:pPr>
              <w:rPr>
                <w:szCs w:val="24"/>
              </w:rPr>
            </w:pPr>
            <w:r w:rsidRPr="00D22947">
              <w:rPr>
                <w:b/>
                <w:szCs w:val="24"/>
              </w:rPr>
              <w:t>Note :</w:t>
            </w:r>
            <w:r>
              <w:rPr>
                <w:szCs w:val="24"/>
              </w:rPr>
              <w:t xml:space="preserve"> </w:t>
            </w:r>
            <w:r w:rsidR="00D22947">
              <w:rPr>
                <w:szCs w:val="24"/>
              </w:rPr>
              <w:t xml:space="preserve">Le son est de </w:t>
            </w:r>
            <w:r>
              <w:rPr>
                <w:szCs w:val="24"/>
              </w:rPr>
              <w:t xml:space="preserve">mauvaise qualité </w:t>
            </w:r>
            <w:r w:rsidR="00D22947">
              <w:rPr>
                <w:szCs w:val="24"/>
              </w:rPr>
              <w:t>de 0:00 à</w:t>
            </w:r>
            <w:r>
              <w:rPr>
                <w:szCs w:val="24"/>
              </w:rPr>
              <w:t xml:space="preserve"> 12:10, puis entre 18:41 et 19:44</w:t>
            </w:r>
            <w:r w:rsidR="00D22947">
              <w:rPr>
                <w:szCs w:val="24"/>
              </w:rPr>
              <w:t>.</w:t>
            </w:r>
          </w:p>
          <w:p w14:paraId="516B3E52" w14:textId="77777777" w:rsidR="00521194" w:rsidRDefault="00521194" w:rsidP="00521194"/>
          <w:p w14:paraId="77D9DD45" w14:textId="4DF52A79" w:rsidR="00180E6F" w:rsidRPr="00196F23" w:rsidRDefault="00180E6F" w:rsidP="00521194">
            <w:r w:rsidRPr="00196F23">
              <w:t>P51/G1/</w:t>
            </w:r>
            <w:r>
              <w:t>23</w:t>
            </w:r>
            <w:r w:rsidRPr="00196F23">
              <w:t>,</w:t>
            </w:r>
            <w:r>
              <w:t>2</w:t>
            </w:r>
          </w:p>
          <w:p w14:paraId="7C0A98C6" w14:textId="3E888C66" w:rsidR="00180E6F" w:rsidRDefault="00180E6F" w:rsidP="00521194">
            <w:r w:rsidRPr="00D22947">
              <w:rPr>
                <w:b/>
              </w:rPr>
              <w:t>Ancien numéro :</w:t>
            </w:r>
            <w:r w:rsidRPr="00740884">
              <w:t xml:space="preserve"> </w:t>
            </w:r>
            <w:r w:rsidR="00D22947">
              <w:t>aucun</w:t>
            </w:r>
          </w:p>
          <w:p w14:paraId="5CD47861" w14:textId="68DA9870" w:rsidR="00A03CCD" w:rsidRDefault="00000000" w:rsidP="00A03CCD">
            <w:hyperlink r:id="rId166" w:history="1">
              <w:r w:rsidR="00A03CCD" w:rsidRPr="0014036E">
                <w:rPr>
                  <w:rStyle w:val="Hyperlien"/>
                  <w:b/>
                  <w:szCs w:val="24"/>
                </w:rPr>
                <w:t xml:space="preserve">Lien </w:t>
              </w:r>
              <w:r w:rsidR="00A03CCD">
                <w:rPr>
                  <w:rStyle w:val="Hyperlien"/>
                  <w:b/>
                  <w:szCs w:val="24"/>
                </w:rPr>
                <w:t>web</w:t>
              </w:r>
            </w:hyperlink>
            <w:r w:rsidR="00A03CCD">
              <w:t xml:space="preserve"> </w:t>
            </w:r>
          </w:p>
          <w:p w14:paraId="177EF289" w14:textId="6046EB9E" w:rsidR="00A03CCD" w:rsidRPr="002E59C7" w:rsidRDefault="00A03CCD" w:rsidP="00521194">
            <w:pPr>
              <w:rPr>
                <w:szCs w:val="24"/>
              </w:rPr>
            </w:pPr>
            <w:r w:rsidRPr="006C52B5">
              <w:rPr>
                <w:szCs w:val="24"/>
              </w:rPr>
              <w:t>Document numérisé</w:t>
            </w:r>
          </w:p>
          <w:p w14:paraId="2358DC64" w14:textId="71029797" w:rsidR="00D22947" w:rsidRPr="00D22947" w:rsidRDefault="00A90D35" w:rsidP="00180E6F">
            <w:pPr>
              <w:rPr>
                <w:szCs w:val="24"/>
              </w:rPr>
            </w:pPr>
            <w:r w:rsidRPr="00A90D35">
              <w:rPr>
                <w:i/>
                <w:szCs w:val="24"/>
              </w:rPr>
              <w:t>Partie 1</w:t>
            </w:r>
          </w:p>
          <w:p w14:paraId="3D93D5BF" w14:textId="3255DF00" w:rsidR="00180E6F" w:rsidRDefault="00180E6F" w:rsidP="00180E6F">
            <w:pPr>
              <w:rPr>
                <w:szCs w:val="24"/>
              </w:rPr>
            </w:pPr>
            <w:r w:rsidRPr="00740884">
              <w:rPr>
                <w:b/>
                <w:szCs w:val="24"/>
              </w:rPr>
              <w:lastRenderedPageBreak/>
              <w:t xml:space="preserve">Titre : </w:t>
            </w:r>
            <w:r w:rsidR="00AB38D2">
              <w:rPr>
                <w:szCs w:val="24"/>
              </w:rPr>
              <w:t>Tournoi moustique 1972</w:t>
            </w:r>
          </w:p>
          <w:p w14:paraId="6B7BD6ED" w14:textId="04B21716" w:rsidR="00180E6F" w:rsidRPr="00B92E15" w:rsidRDefault="00180E6F" w:rsidP="00180E6F">
            <w:pPr>
              <w:rPr>
                <w:szCs w:val="24"/>
              </w:rPr>
            </w:pPr>
            <w:r w:rsidRPr="00740884">
              <w:rPr>
                <w:b/>
                <w:szCs w:val="24"/>
              </w:rPr>
              <w:t xml:space="preserve">Animateur : </w:t>
            </w:r>
            <w:r w:rsidR="00B92E15">
              <w:rPr>
                <w:szCs w:val="24"/>
              </w:rPr>
              <w:t>inconnu</w:t>
            </w:r>
          </w:p>
          <w:p w14:paraId="08F13A70" w14:textId="10F23C42" w:rsidR="00180E6F" w:rsidRPr="00740884" w:rsidRDefault="00180E6F" w:rsidP="00180E6F">
            <w:pPr>
              <w:rPr>
                <w:b/>
                <w:szCs w:val="24"/>
              </w:rPr>
            </w:pPr>
            <w:r w:rsidRPr="00740884">
              <w:rPr>
                <w:b/>
                <w:szCs w:val="24"/>
              </w:rPr>
              <w:t xml:space="preserve">Production : </w:t>
            </w:r>
            <w:r w:rsidR="00593106">
              <w:rPr>
                <w:szCs w:val="24"/>
              </w:rPr>
              <w:t>TVC</w:t>
            </w:r>
          </w:p>
          <w:p w14:paraId="295B8360" w14:textId="3DCBAED5" w:rsidR="00180E6F" w:rsidRDefault="00180E6F" w:rsidP="00180E6F">
            <w:pPr>
              <w:rPr>
                <w:szCs w:val="24"/>
              </w:rPr>
            </w:pPr>
            <w:r w:rsidRPr="00740884">
              <w:rPr>
                <w:b/>
                <w:szCs w:val="24"/>
              </w:rPr>
              <w:t>Interventions :</w:t>
            </w:r>
            <w:r w:rsidR="00B92E15">
              <w:rPr>
                <w:szCs w:val="24"/>
              </w:rPr>
              <w:t xml:space="preserve"> aucune</w:t>
            </w:r>
          </w:p>
          <w:p w14:paraId="36CBC58E" w14:textId="77777777" w:rsidR="00180E6F" w:rsidRPr="002E6531" w:rsidRDefault="00180E6F" w:rsidP="00180E6F">
            <w:pPr>
              <w:rPr>
                <w:szCs w:val="24"/>
              </w:rPr>
            </w:pPr>
            <w:r w:rsidRPr="00740884">
              <w:rPr>
                <w:b/>
                <w:szCs w:val="24"/>
              </w:rPr>
              <w:t>Sujets abordés</w:t>
            </w:r>
            <w:r>
              <w:rPr>
                <w:b/>
                <w:szCs w:val="24"/>
              </w:rPr>
              <w:t xml:space="preserve"> : </w:t>
            </w:r>
            <w:r w:rsidR="00AB38D2" w:rsidRPr="006C52B5">
              <w:rPr>
                <w:szCs w:val="24"/>
              </w:rPr>
              <w:t xml:space="preserve">tournoi </w:t>
            </w:r>
            <w:r w:rsidR="00D749C5" w:rsidRPr="006C52B5">
              <w:rPr>
                <w:szCs w:val="24"/>
              </w:rPr>
              <w:t>hockey moustique</w:t>
            </w:r>
          </w:p>
          <w:p w14:paraId="42669D98" w14:textId="04A3D84A" w:rsidR="00180E6F" w:rsidRDefault="00180E6F" w:rsidP="00180E6F">
            <w:pPr>
              <w:rPr>
                <w:b/>
                <w:szCs w:val="24"/>
              </w:rPr>
            </w:pPr>
            <w:r w:rsidRPr="00740884">
              <w:rPr>
                <w:b/>
                <w:szCs w:val="24"/>
              </w:rPr>
              <w:t>Date :</w:t>
            </w:r>
            <w:r w:rsidR="00D22947">
              <w:rPr>
                <w:b/>
                <w:szCs w:val="24"/>
              </w:rPr>
              <w:t xml:space="preserve"> </w:t>
            </w:r>
            <w:r w:rsidR="00D749C5" w:rsidRPr="006C52B5">
              <w:rPr>
                <w:szCs w:val="24"/>
              </w:rPr>
              <w:t>1972</w:t>
            </w:r>
          </w:p>
          <w:p w14:paraId="75B8B538" w14:textId="49FEE39E" w:rsidR="00180E6F" w:rsidRDefault="00180E6F" w:rsidP="00180E6F">
            <w:pPr>
              <w:rPr>
                <w:szCs w:val="24"/>
              </w:rPr>
            </w:pPr>
            <w:r w:rsidRPr="00740884">
              <w:rPr>
                <w:b/>
                <w:szCs w:val="24"/>
              </w:rPr>
              <w:t>Lieu :</w:t>
            </w:r>
            <w:r>
              <w:rPr>
                <w:b/>
                <w:szCs w:val="24"/>
              </w:rPr>
              <w:t xml:space="preserve"> </w:t>
            </w:r>
            <w:r w:rsidRPr="006C52B5">
              <w:rPr>
                <w:szCs w:val="24"/>
              </w:rPr>
              <w:t>Normandin</w:t>
            </w:r>
          </w:p>
          <w:p w14:paraId="36F09843" w14:textId="3BA9EE2F" w:rsidR="00B92E15" w:rsidRPr="00B92E15" w:rsidRDefault="00B92E15" w:rsidP="00180E6F">
            <w:pPr>
              <w:rPr>
                <w:szCs w:val="24"/>
              </w:rPr>
            </w:pPr>
            <w:r>
              <w:rPr>
                <w:b/>
                <w:szCs w:val="24"/>
              </w:rPr>
              <w:t>Durée de l’enregistrement :</w:t>
            </w:r>
            <w:r>
              <w:rPr>
                <w:szCs w:val="24"/>
              </w:rPr>
              <w:t xml:space="preserve"> 0:00 à 2:53</w:t>
            </w:r>
          </w:p>
          <w:p w14:paraId="11B553D4" w14:textId="398C79F4" w:rsidR="00B92E15" w:rsidRDefault="00B92E15" w:rsidP="00B92E15">
            <w:pPr>
              <w:rPr>
                <w:szCs w:val="24"/>
              </w:rPr>
            </w:pPr>
            <w:r w:rsidRPr="00740884">
              <w:rPr>
                <w:b/>
                <w:szCs w:val="24"/>
              </w:rPr>
              <w:t xml:space="preserve">Support original : </w:t>
            </w:r>
            <w:r w:rsidR="001B5306">
              <w:rPr>
                <w:szCs w:val="24"/>
              </w:rPr>
              <w:t>Bobine V-30H</w:t>
            </w:r>
          </w:p>
          <w:p w14:paraId="5D2F5237" w14:textId="77777777" w:rsidR="00A03CCD" w:rsidRDefault="00A03CCD" w:rsidP="00B92E15">
            <w:pPr>
              <w:rPr>
                <w:b/>
                <w:szCs w:val="24"/>
              </w:rPr>
            </w:pPr>
          </w:p>
          <w:p w14:paraId="388313CC" w14:textId="68F4552B" w:rsidR="00B92E15" w:rsidRDefault="00A90D35" w:rsidP="00B92E15">
            <w:pPr>
              <w:rPr>
                <w:szCs w:val="24"/>
              </w:rPr>
            </w:pPr>
            <w:r w:rsidRPr="00A90D35">
              <w:rPr>
                <w:i/>
                <w:szCs w:val="24"/>
              </w:rPr>
              <w:t>Partie 2</w:t>
            </w:r>
          </w:p>
          <w:p w14:paraId="748BC76F" w14:textId="0444F310" w:rsidR="00AB38D2" w:rsidRDefault="00AB38D2" w:rsidP="00AB38D2">
            <w:pPr>
              <w:rPr>
                <w:szCs w:val="24"/>
              </w:rPr>
            </w:pPr>
            <w:r w:rsidRPr="00740884">
              <w:rPr>
                <w:b/>
                <w:szCs w:val="24"/>
              </w:rPr>
              <w:t xml:space="preserve">Titre : </w:t>
            </w:r>
            <w:r w:rsidR="00B92E15">
              <w:rPr>
                <w:szCs w:val="24"/>
              </w:rPr>
              <w:t>Conseil de Ville</w:t>
            </w:r>
          </w:p>
          <w:p w14:paraId="316ED3FA" w14:textId="77777777" w:rsidR="00AB38D2" w:rsidRDefault="00AB38D2" w:rsidP="00AB38D2">
            <w:pPr>
              <w:rPr>
                <w:b/>
                <w:szCs w:val="24"/>
              </w:rPr>
            </w:pPr>
            <w:r w:rsidRPr="00740884">
              <w:rPr>
                <w:b/>
                <w:szCs w:val="24"/>
              </w:rPr>
              <w:t>Animateur :</w:t>
            </w:r>
            <w:r w:rsidRPr="006C52B5">
              <w:rPr>
                <w:szCs w:val="24"/>
              </w:rPr>
              <w:t xml:space="preserve"> </w:t>
            </w:r>
            <w:r w:rsidR="00D749C5" w:rsidRPr="006C52B5">
              <w:rPr>
                <w:szCs w:val="24"/>
              </w:rPr>
              <w:t>inconnu</w:t>
            </w:r>
          </w:p>
          <w:p w14:paraId="03C6F1F8" w14:textId="578399DD" w:rsidR="00AB38D2" w:rsidRPr="00740884" w:rsidRDefault="00AB38D2" w:rsidP="00AB38D2">
            <w:pPr>
              <w:rPr>
                <w:b/>
                <w:szCs w:val="24"/>
              </w:rPr>
            </w:pPr>
            <w:r w:rsidRPr="00740884">
              <w:rPr>
                <w:b/>
                <w:szCs w:val="24"/>
              </w:rPr>
              <w:t xml:space="preserve">Production : </w:t>
            </w:r>
            <w:r w:rsidR="00CE07D6">
              <w:rPr>
                <w:szCs w:val="24"/>
              </w:rPr>
              <w:t>TVC</w:t>
            </w:r>
          </w:p>
          <w:p w14:paraId="023D69E6" w14:textId="642D65D5" w:rsidR="00AB38D2" w:rsidRDefault="00AB38D2" w:rsidP="00AB38D2">
            <w:pPr>
              <w:rPr>
                <w:szCs w:val="24"/>
              </w:rPr>
            </w:pPr>
            <w:r w:rsidRPr="00740884">
              <w:rPr>
                <w:b/>
                <w:szCs w:val="24"/>
              </w:rPr>
              <w:t>Interventions :</w:t>
            </w:r>
            <w:r>
              <w:rPr>
                <w:b/>
                <w:szCs w:val="24"/>
              </w:rPr>
              <w:t xml:space="preserve"> </w:t>
            </w:r>
            <w:r w:rsidR="00D749C5">
              <w:rPr>
                <w:szCs w:val="24"/>
              </w:rPr>
              <w:t>inconnu</w:t>
            </w:r>
          </w:p>
          <w:p w14:paraId="091455E1" w14:textId="5A743669" w:rsidR="00AB38D2" w:rsidRPr="00402DD7" w:rsidRDefault="00AB38D2" w:rsidP="00AB38D2">
            <w:pPr>
              <w:rPr>
                <w:szCs w:val="24"/>
              </w:rPr>
            </w:pPr>
            <w:r w:rsidRPr="00740884">
              <w:rPr>
                <w:b/>
                <w:szCs w:val="24"/>
              </w:rPr>
              <w:t>Sujets abordés</w:t>
            </w:r>
            <w:r w:rsidR="00B92E15">
              <w:rPr>
                <w:b/>
                <w:szCs w:val="24"/>
              </w:rPr>
              <w:t> :</w:t>
            </w:r>
            <w:r w:rsidR="00B92E15">
              <w:rPr>
                <w:szCs w:val="24"/>
              </w:rPr>
              <w:t xml:space="preserve"> formation professionnelle, etc.</w:t>
            </w:r>
          </w:p>
          <w:p w14:paraId="6C2F4A7E" w14:textId="77777777" w:rsidR="00AB38D2" w:rsidRDefault="00AB38D2" w:rsidP="00AB38D2">
            <w:pPr>
              <w:rPr>
                <w:b/>
                <w:szCs w:val="24"/>
              </w:rPr>
            </w:pPr>
            <w:r w:rsidRPr="00740884">
              <w:rPr>
                <w:b/>
                <w:szCs w:val="24"/>
              </w:rPr>
              <w:t>Date :</w:t>
            </w:r>
            <w:r w:rsidRPr="006C52B5">
              <w:rPr>
                <w:szCs w:val="24"/>
              </w:rPr>
              <w:t xml:space="preserve"> </w:t>
            </w:r>
            <w:r w:rsidR="006731B0" w:rsidRPr="006C52B5">
              <w:rPr>
                <w:szCs w:val="24"/>
              </w:rPr>
              <w:t>inconnu</w:t>
            </w:r>
          </w:p>
          <w:p w14:paraId="6D49A59E" w14:textId="3CA87EFC" w:rsidR="00AB38D2" w:rsidRPr="00AB38D2" w:rsidRDefault="00AB38D2" w:rsidP="00180E6F">
            <w:pPr>
              <w:rPr>
                <w:szCs w:val="24"/>
              </w:rPr>
            </w:pPr>
            <w:r w:rsidRPr="00740884">
              <w:rPr>
                <w:b/>
                <w:szCs w:val="24"/>
              </w:rPr>
              <w:t>Lieu :</w:t>
            </w:r>
            <w:r>
              <w:rPr>
                <w:b/>
                <w:szCs w:val="24"/>
              </w:rPr>
              <w:t xml:space="preserve"> </w:t>
            </w:r>
            <w:r w:rsidRPr="006C52B5">
              <w:rPr>
                <w:szCs w:val="24"/>
              </w:rPr>
              <w:t>Normandin</w:t>
            </w:r>
          </w:p>
          <w:p w14:paraId="3D639802" w14:textId="07571C0E" w:rsidR="00180E6F" w:rsidRDefault="00180E6F" w:rsidP="00180E6F">
            <w:pPr>
              <w:rPr>
                <w:b/>
                <w:szCs w:val="24"/>
              </w:rPr>
            </w:pPr>
            <w:r w:rsidRPr="00740884">
              <w:rPr>
                <w:b/>
                <w:szCs w:val="24"/>
              </w:rPr>
              <w:t>Durée de l’enregistrement </w:t>
            </w:r>
            <w:r w:rsidRPr="002615A8">
              <w:rPr>
                <w:b/>
                <w:szCs w:val="24"/>
              </w:rPr>
              <w:t>:</w:t>
            </w:r>
            <w:r w:rsidRPr="006C52B5">
              <w:rPr>
                <w:szCs w:val="24"/>
              </w:rPr>
              <w:t xml:space="preserve"> </w:t>
            </w:r>
            <w:r w:rsidR="00B92E15">
              <w:rPr>
                <w:szCs w:val="24"/>
              </w:rPr>
              <w:t>3:36 à 8:27</w:t>
            </w:r>
          </w:p>
          <w:p w14:paraId="1FBB0828" w14:textId="77777777" w:rsidR="00196F23" w:rsidRDefault="00196F23" w:rsidP="00196F23">
            <w:pPr>
              <w:pStyle w:val="Niveau3"/>
            </w:pPr>
          </w:p>
          <w:p w14:paraId="6534B92D" w14:textId="77777777" w:rsidR="00180E6F" w:rsidRPr="00196F23" w:rsidRDefault="00180E6F" w:rsidP="00521194">
            <w:r w:rsidRPr="00196F23">
              <w:t>P51/G1/</w:t>
            </w:r>
            <w:r>
              <w:t>23</w:t>
            </w:r>
            <w:r w:rsidRPr="00196F23">
              <w:t>,</w:t>
            </w:r>
            <w:r>
              <w:t>3</w:t>
            </w:r>
          </w:p>
          <w:p w14:paraId="32B0DA9A" w14:textId="5912412D" w:rsidR="00180E6F" w:rsidRDefault="00180E6F" w:rsidP="00521194">
            <w:r w:rsidRPr="005D543F">
              <w:rPr>
                <w:b/>
              </w:rPr>
              <w:t>Ancien numéro :</w:t>
            </w:r>
            <w:r w:rsidRPr="00740884">
              <w:t xml:space="preserve"> </w:t>
            </w:r>
            <w:r w:rsidR="0018183F">
              <w:t>NB-73-5</w:t>
            </w:r>
          </w:p>
          <w:p w14:paraId="3051C5F4" w14:textId="310765D3" w:rsidR="00A03CCD" w:rsidRDefault="00000000" w:rsidP="00A03CCD">
            <w:hyperlink r:id="rId167" w:history="1">
              <w:r w:rsidR="00A03CCD" w:rsidRPr="0014036E">
                <w:rPr>
                  <w:rStyle w:val="Hyperlien"/>
                  <w:b/>
                  <w:szCs w:val="24"/>
                </w:rPr>
                <w:t xml:space="preserve">Lien </w:t>
              </w:r>
              <w:r w:rsidR="00A03CCD">
                <w:rPr>
                  <w:rStyle w:val="Hyperlien"/>
                  <w:b/>
                  <w:szCs w:val="24"/>
                </w:rPr>
                <w:t>web</w:t>
              </w:r>
            </w:hyperlink>
          </w:p>
          <w:p w14:paraId="2C5B3C88" w14:textId="7FF0E375" w:rsidR="00A03CCD" w:rsidRPr="002E59C7" w:rsidRDefault="00A03CCD" w:rsidP="00521194">
            <w:pPr>
              <w:rPr>
                <w:szCs w:val="24"/>
              </w:rPr>
            </w:pPr>
            <w:r w:rsidRPr="006C52B5">
              <w:rPr>
                <w:szCs w:val="24"/>
              </w:rPr>
              <w:t>Document numérisé</w:t>
            </w:r>
          </w:p>
          <w:p w14:paraId="20AC416E" w14:textId="0C845321" w:rsidR="005D543F" w:rsidRPr="005D543F" w:rsidRDefault="00A90D35" w:rsidP="00180E6F">
            <w:pPr>
              <w:rPr>
                <w:szCs w:val="24"/>
              </w:rPr>
            </w:pPr>
            <w:r w:rsidRPr="00A90D35">
              <w:rPr>
                <w:i/>
                <w:szCs w:val="24"/>
              </w:rPr>
              <w:t>Partie 1</w:t>
            </w:r>
          </w:p>
          <w:p w14:paraId="45BF04F6" w14:textId="0B56D1AF" w:rsidR="00180E6F" w:rsidRDefault="00180E6F" w:rsidP="00180E6F">
            <w:pPr>
              <w:rPr>
                <w:szCs w:val="24"/>
              </w:rPr>
            </w:pPr>
            <w:r w:rsidRPr="00740884">
              <w:rPr>
                <w:b/>
                <w:szCs w:val="24"/>
              </w:rPr>
              <w:t xml:space="preserve">Titre : </w:t>
            </w:r>
            <w:r w:rsidR="004916C0">
              <w:rPr>
                <w:szCs w:val="24"/>
              </w:rPr>
              <w:t xml:space="preserve">Perspective </w:t>
            </w:r>
            <w:r w:rsidR="00886975">
              <w:rPr>
                <w:szCs w:val="24"/>
              </w:rPr>
              <w:t>Jeunesse</w:t>
            </w:r>
            <w:r w:rsidR="004916C0">
              <w:rPr>
                <w:szCs w:val="24"/>
              </w:rPr>
              <w:t xml:space="preserve"> ‘73</w:t>
            </w:r>
          </w:p>
          <w:p w14:paraId="4C2E21FD" w14:textId="77777777" w:rsidR="00180E6F" w:rsidRDefault="00180E6F" w:rsidP="00180E6F">
            <w:pPr>
              <w:rPr>
                <w:b/>
                <w:szCs w:val="24"/>
              </w:rPr>
            </w:pPr>
            <w:r w:rsidRPr="00740884">
              <w:rPr>
                <w:b/>
                <w:szCs w:val="24"/>
              </w:rPr>
              <w:t xml:space="preserve">Animateur : </w:t>
            </w:r>
            <w:r w:rsidR="00FE65A6" w:rsidRPr="006C52B5">
              <w:rPr>
                <w:szCs w:val="24"/>
              </w:rPr>
              <w:t>inconnu</w:t>
            </w:r>
          </w:p>
          <w:p w14:paraId="21618A98" w14:textId="01003305" w:rsidR="004916C0" w:rsidRDefault="00180E6F" w:rsidP="00180E6F">
            <w:pPr>
              <w:rPr>
                <w:b/>
                <w:szCs w:val="24"/>
              </w:rPr>
            </w:pPr>
            <w:r w:rsidRPr="00740884">
              <w:rPr>
                <w:b/>
                <w:szCs w:val="24"/>
              </w:rPr>
              <w:t>Production :</w:t>
            </w:r>
            <w:r w:rsidR="004916C0">
              <w:rPr>
                <w:szCs w:val="24"/>
              </w:rPr>
              <w:t xml:space="preserve"> Média Communautaire Secteur Normandin</w:t>
            </w:r>
          </w:p>
          <w:p w14:paraId="05B0B9F0" w14:textId="0E97B26A" w:rsidR="00180E6F" w:rsidRPr="004916C0" w:rsidRDefault="00180E6F" w:rsidP="00180E6F">
            <w:pPr>
              <w:rPr>
                <w:b/>
                <w:szCs w:val="24"/>
              </w:rPr>
            </w:pPr>
            <w:r w:rsidRPr="00740884">
              <w:rPr>
                <w:b/>
                <w:szCs w:val="24"/>
              </w:rPr>
              <w:t>Interventions :</w:t>
            </w:r>
            <w:r>
              <w:rPr>
                <w:b/>
                <w:szCs w:val="24"/>
              </w:rPr>
              <w:t xml:space="preserve"> </w:t>
            </w:r>
            <w:r w:rsidR="004916C0">
              <w:rPr>
                <w:szCs w:val="24"/>
              </w:rPr>
              <w:t xml:space="preserve">Charles-Eugène </w:t>
            </w:r>
            <w:proofErr w:type="spellStart"/>
            <w:r w:rsidR="004916C0">
              <w:rPr>
                <w:szCs w:val="24"/>
              </w:rPr>
              <w:t>Mineault</w:t>
            </w:r>
            <w:proofErr w:type="spellEnd"/>
          </w:p>
          <w:p w14:paraId="67D9F2B1" w14:textId="4C481910" w:rsidR="00180E6F" w:rsidRPr="00793B13" w:rsidRDefault="00180E6F" w:rsidP="00180E6F">
            <w:pPr>
              <w:rPr>
                <w:szCs w:val="24"/>
              </w:rPr>
            </w:pPr>
            <w:r w:rsidRPr="00740884">
              <w:rPr>
                <w:b/>
                <w:szCs w:val="24"/>
              </w:rPr>
              <w:t>Sujets abordés</w:t>
            </w:r>
            <w:r>
              <w:rPr>
                <w:b/>
                <w:szCs w:val="24"/>
              </w:rPr>
              <w:t> :</w:t>
            </w:r>
            <w:r w:rsidR="005D543F">
              <w:rPr>
                <w:b/>
                <w:szCs w:val="24"/>
              </w:rPr>
              <w:t xml:space="preserve"> </w:t>
            </w:r>
            <w:r w:rsidR="005D543F">
              <w:rPr>
                <w:szCs w:val="24"/>
              </w:rPr>
              <w:t>p</w:t>
            </w:r>
            <w:r w:rsidR="00793B13">
              <w:rPr>
                <w:szCs w:val="24"/>
              </w:rPr>
              <w:t>résent</w:t>
            </w:r>
            <w:r w:rsidR="004916C0">
              <w:rPr>
                <w:szCs w:val="24"/>
              </w:rPr>
              <w:t>ation du projet de Perspective J</w:t>
            </w:r>
            <w:r w:rsidR="00793B13">
              <w:rPr>
                <w:szCs w:val="24"/>
              </w:rPr>
              <w:t>eunesse à la Chute à l’Ours et séquence vidéo du camping</w:t>
            </w:r>
          </w:p>
          <w:p w14:paraId="2F406D95" w14:textId="77777777" w:rsidR="00180E6F" w:rsidRDefault="00180E6F" w:rsidP="00180E6F">
            <w:pPr>
              <w:rPr>
                <w:b/>
                <w:szCs w:val="24"/>
              </w:rPr>
            </w:pPr>
            <w:r w:rsidRPr="00740884">
              <w:rPr>
                <w:b/>
                <w:szCs w:val="24"/>
              </w:rPr>
              <w:t>Date :</w:t>
            </w:r>
            <w:r w:rsidRPr="006C52B5">
              <w:rPr>
                <w:szCs w:val="24"/>
              </w:rPr>
              <w:t xml:space="preserve"> </w:t>
            </w:r>
            <w:r w:rsidR="00793B13" w:rsidRPr="006C52B5">
              <w:rPr>
                <w:szCs w:val="24"/>
              </w:rPr>
              <w:t>1973</w:t>
            </w:r>
          </w:p>
          <w:p w14:paraId="55B8BB94" w14:textId="04F659FA" w:rsidR="00180E6F" w:rsidRDefault="00180E6F" w:rsidP="00180E6F">
            <w:pPr>
              <w:rPr>
                <w:b/>
                <w:szCs w:val="24"/>
              </w:rPr>
            </w:pPr>
            <w:r w:rsidRPr="00740884">
              <w:rPr>
                <w:b/>
                <w:szCs w:val="24"/>
              </w:rPr>
              <w:t>Lieu :</w:t>
            </w:r>
            <w:r>
              <w:rPr>
                <w:b/>
                <w:szCs w:val="24"/>
              </w:rPr>
              <w:t xml:space="preserve"> </w:t>
            </w:r>
            <w:r w:rsidRPr="006C52B5">
              <w:rPr>
                <w:szCs w:val="24"/>
              </w:rPr>
              <w:t>Normandin</w:t>
            </w:r>
          </w:p>
          <w:p w14:paraId="2B00FD6D" w14:textId="18DCAD3C" w:rsidR="00180E6F" w:rsidRDefault="00180E6F" w:rsidP="00180E6F">
            <w:pPr>
              <w:rPr>
                <w:b/>
                <w:szCs w:val="24"/>
              </w:rPr>
            </w:pPr>
            <w:r w:rsidRPr="00740884">
              <w:rPr>
                <w:b/>
                <w:szCs w:val="24"/>
              </w:rPr>
              <w:t xml:space="preserve">Durée de l’enregistrement : </w:t>
            </w:r>
            <w:r w:rsidR="004916C0">
              <w:rPr>
                <w:szCs w:val="24"/>
              </w:rPr>
              <w:t>0:00 à 21:20</w:t>
            </w:r>
          </w:p>
          <w:p w14:paraId="6006FE36" w14:textId="2FEF8822" w:rsidR="00180E6F" w:rsidRDefault="00180E6F" w:rsidP="00180E6F">
            <w:pPr>
              <w:rPr>
                <w:szCs w:val="24"/>
              </w:rPr>
            </w:pPr>
            <w:r w:rsidRPr="00740884">
              <w:rPr>
                <w:b/>
                <w:szCs w:val="24"/>
              </w:rPr>
              <w:t xml:space="preserve">Support original : </w:t>
            </w:r>
            <w:r w:rsidR="001B5306">
              <w:rPr>
                <w:szCs w:val="24"/>
              </w:rPr>
              <w:t>Bobine V-30H</w:t>
            </w:r>
          </w:p>
          <w:p w14:paraId="13463C86" w14:textId="77777777" w:rsidR="00A03CCD" w:rsidRDefault="00A03CCD" w:rsidP="00180E6F">
            <w:pPr>
              <w:rPr>
                <w:b/>
                <w:szCs w:val="24"/>
              </w:rPr>
            </w:pPr>
          </w:p>
          <w:p w14:paraId="5CFFD29A" w14:textId="0486F4C9" w:rsidR="004916C0" w:rsidRDefault="00A90D35" w:rsidP="00180E6F">
            <w:pPr>
              <w:rPr>
                <w:szCs w:val="24"/>
              </w:rPr>
            </w:pPr>
            <w:r w:rsidRPr="00A90D35">
              <w:rPr>
                <w:i/>
                <w:szCs w:val="24"/>
              </w:rPr>
              <w:t>Partie 2</w:t>
            </w:r>
          </w:p>
          <w:p w14:paraId="4A7D5644" w14:textId="38153B99" w:rsidR="004916C0" w:rsidRDefault="004916C0" w:rsidP="00180E6F">
            <w:pPr>
              <w:rPr>
                <w:szCs w:val="24"/>
              </w:rPr>
            </w:pPr>
            <w:r>
              <w:rPr>
                <w:b/>
                <w:szCs w:val="24"/>
              </w:rPr>
              <w:t>Titre :</w:t>
            </w:r>
            <w:r>
              <w:rPr>
                <w:szCs w:val="24"/>
              </w:rPr>
              <w:t xml:space="preserve"> </w:t>
            </w:r>
            <w:r w:rsidR="007F335C">
              <w:rPr>
                <w:szCs w:val="24"/>
              </w:rPr>
              <w:t>Assemblée</w:t>
            </w:r>
          </w:p>
          <w:p w14:paraId="100A39D6" w14:textId="53BD3D41" w:rsidR="004916C0" w:rsidRDefault="004916C0" w:rsidP="00180E6F">
            <w:pPr>
              <w:rPr>
                <w:szCs w:val="24"/>
              </w:rPr>
            </w:pPr>
            <w:r>
              <w:rPr>
                <w:b/>
                <w:szCs w:val="24"/>
              </w:rPr>
              <w:t>Animateur :</w:t>
            </w:r>
            <w:r>
              <w:rPr>
                <w:szCs w:val="24"/>
              </w:rPr>
              <w:t xml:space="preserve"> aucun</w:t>
            </w:r>
          </w:p>
          <w:p w14:paraId="1DE3CE04" w14:textId="65D801D2" w:rsidR="004916C0" w:rsidRDefault="004916C0" w:rsidP="00180E6F">
            <w:pPr>
              <w:rPr>
                <w:szCs w:val="24"/>
              </w:rPr>
            </w:pPr>
            <w:r>
              <w:rPr>
                <w:b/>
                <w:szCs w:val="24"/>
              </w:rPr>
              <w:t>Production :</w:t>
            </w:r>
            <w:r>
              <w:rPr>
                <w:szCs w:val="24"/>
              </w:rPr>
              <w:t xml:space="preserve"> inconnu</w:t>
            </w:r>
            <w:r w:rsidR="00041A5C">
              <w:rPr>
                <w:szCs w:val="24"/>
              </w:rPr>
              <w:t>e</w:t>
            </w:r>
          </w:p>
          <w:p w14:paraId="5DE6A6CC" w14:textId="46B9E201" w:rsidR="004916C0" w:rsidRDefault="004916C0" w:rsidP="00180E6F">
            <w:pPr>
              <w:rPr>
                <w:szCs w:val="24"/>
              </w:rPr>
            </w:pPr>
            <w:r>
              <w:rPr>
                <w:b/>
                <w:szCs w:val="24"/>
              </w:rPr>
              <w:t>Interventions :</w:t>
            </w:r>
            <w:r>
              <w:rPr>
                <w:szCs w:val="24"/>
              </w:rPr>
              <w:t xml:space="preserve"> inconnus</w:t>
            </w:r>
          </w:p>
          <w:p w14:paraId="6420206B" w14:textId="7B5CC969" w:rsidR="004916C0" w:rsidRDefault="004916C0" w:rsidP="00180E6F">
            <w:pPr>
              <w:rPr>
                <w:szCs w:val="24"/>
              </w:rPr>
            </w:pPr>
            <w:r>
              <w:rPr>
                <w:b/>
                <w:szCs w:val="24"/>
              </w:rPr>
              <w:t>Sujets abordés :</w:t>
            </w:r>
            <w:r>
              <w:rPr>
                <w:szCs w:val="24"/>
              </w:rPr>
              <w:t xml:space="preserve"> </w:t>
            </w:r>
            <w:r w:rsidR="007F335C">
              <w:rPr>
                <w:szCs w:val="24"/>
              </w:rPr>
              <w:t>lecture d’une lettre adressée à Pierre-Elliott Trudeau, Premier ministre du Canada</w:t>
            </w:r>
          </w:p>
          <w:p w14:paraId="2AEC613F" w14:textId="2688E91F" w:rsidR="004916C0" w:rsidRDefault="004916C0" w:rsidP="00180E6F">
            <w:pPr>
              <w:rPr>
                <w:szCs w:val="24"/>
              </w:rPr>
            </w:pPr>
            <w:r>
              <w:rPr>
                <w:b/>
                <w:szCs w:val="24"/>
              </w:rPr>
              <w:t>Date :</w:t>
            </w:r>
            <w:r w:rsidR="007F335C">
              <w:rPr>
                <w:szCs w:val="24"/>
              </w:rPr>
              <w:t xml:space="preserve"> [</w:t>
            </w:r>
            <w:proofErr w:type="gramStart"/>
            <w:r w:rsidR="007F335C">
              <w:rPr>
                <w:szCs w:val="24"/>
              </w:rPr>
              <w:t>ca</w:t>
            </w:r>
            <w:proofErr w:type="gramEnd"/>
            <w:r w:rsidR="007F335C">
              <w:rPr>
                <w:szCs w:val="24"/>
              </w:rPr>
              <w:t xml:space="preserve"> 197</w:t>
            </w:r>
            <w:r w:rsidR="00220E18">
              <w:rPr>
                <w:szCs w:val="24"/>
              </w:rPr>
              <w:t>3</w:t>
            </w:r>
            <w:r w:rsidR="007F335C">
              <w:rPr>
                <w:szCs w:val="24"/>
              </w:rPr>
              <w:t>]</w:t>
            </w:r>
          </w:p>
          <w:p w14:paraId="3B9F36C9" w14:textId="15062119" w:rsidR="004916C0" w:rsidRDefault="004916C0" w:rsidP="00180E6F">
            <w:pPr>
              <w:rPr>
                <w:szCs w:val="24"/>
              </w:rPr>
            </w:pPr>
            <w:r>
              <w:rPr>
                <w:b/>
                <w:szCs w:val="24"/>
              </w:rPr>
              <w:t>Lieu :</w:t>
            </w:r>
            <w:r>
              <w:rPr>
                <w:szCs w:val="24"/>
              </w:rPr>
              <w:t xml:space="preserve"> inconnu</w:t>
            </w:r>
          </w:p>
          <w:p w14:paraId="273089C9" w14:textId="30BAB529" w:rsidR="004916C0" w:rsidRPr="004916C0" w:rsidRDefault="004916C0" w:rsidP="00180E6F">
            <w:pPr>
              <w:rPr>
                <w:szCs w:val="24"/>
              </w:rPr>
            </w:pPr>
            <w:r>
              <w:rPr>
                <w:b/>
                <w:szCs w:val="24"/>
              </w:rPr>
              <w:t>Durée de l’enregistrement :</w:t>
            </w:r>
            <w:r>
              <w:rPr>
                <w:szCs w:val="24"/>
              </w:rPr>
              <w:t xml:space="preserve"> 23:34 à 30:14</w:t>
            </w:r>
          </w:p>
          <w:p w14:paraId="34FD75E9" w14:textId="23E71528" w:rsidR="004916C0" w:rsidRDefault="004916C0" w:rsidP="004916C0">
            <w:r w:rsidRPr="005D543F">
              <w:rPr>
                <w:b/>
              </w:rPr>
              <w:lastRenderedPageBreak/>
              <w:t>Note :</w:t>
            </w:r>
            <w:r>
              <w:t xml:space="preserve"> </w:t>
            </w:r>
            <w:r w:rsidR="000477A5">
              <w:t xml:space="preserve">La qualité de l’audio et de l’image est </w:t>
            </w:r>
            <w:r>
              <w:t>mauvaise</w:t>
            </w:r>
            <w:r w:rsidR="000477A5">
              <w:t>.</w:t>
            </w:r>
          </w:p>
          <w:p w14:paraId="170DDEFD" w14:textId="77777777" w:rsidR="00180E6F" w:rsidRDefault="00180E6F" w:rsidP="00180E6F"/>
          <w:p w14:paraId="0A305B71" w14:textId="77777777" w:rsidR="00180E6F" w:rsidRPr="00196F23" w:rsidRDefault="00180E6F" w:rsidP="00521194">
            <w:r w:rsidRPr="00196F23">
              <w:t>P51/G1/</w:t>
            </w:r>
            <w:r>
              <w:t>23</w:t>
            </w:r>
            <w:r w:rsidRPr="00196F23">
              <w:t>,</w:t>
            </w:r>
            <w:r>
              <w:t>4</w:t>
            </w:r>
          </w:p>
          <w:p w14:paraId="7C30B51F" w14:textId="70CA8241" w:rsidR="00180E6F" w:rsidRDefault="00180E6F" w:rsidP="00521194">
            <w:r w:rsidRPr="005D543F">
              <w:rPr>
                <w:b/>
              </w:rPr>
              <w:t>Ancien numéro :</w:t>
            </w:r>
            <w:r w:rsidRPr="00740884">
              <w:t xml:space="preserve"> </w:t>
            </w:r>
            <w:r w:rsidR="005D543F">
              <w:t>aucun</w:t>
            </w:r>
          </w:p>
          <w:p w14:paraId="60D19F40" w14:textId="3318A604" w:rsidR="00A03CCD" w:rsidRDefault="00000000" w:rsidP="00A03CCD">
            <w:hyperlink r:id="rId168" w:history="1">
              <w:r w:rsidR="00A03CCD" w:rsidRPr="0014036E">
                <w:rPr>
                  <w:rStyle w:val="Hyperlien"/>
                  <w:b/>
                  <w:szCs w:val="24"/>
                </w:rPr>
                <w:t xml:space="preserve">Lien </w:t>
              </w:r>
              <w:r w:rsidR="00A03CCD">
                <w:rPr>
                  <w:rStyle w:val="Hyperlien"/>
                  <w:b/>
                  <w:szCs w:val="24"/>
                </w:rPr>
                <w:t>web</w:t>
              </w:r>
            </w:hyperlink>
            <w:r w:rsidR="00A03CCD">
              <w:t xml:space="preserve"> </w:t>
            </w:r>
          </w:p>
          <w:p w14:paraId="23F3D952" w14:textId="0D407CFD" w:rsidR="00A03CCD" w:rsidRPr="002E59C7" w:rsidRDefault="00A03CCD" w:rsidP="00521194">
            <w:pPr>
              <w:rPr>
                <w:szCs w:val="24"/>
              </w:rPr>
            </w:pPr>
            <w:r w:rsidRPr="006C52B5">
              <w:rPr>
                <w:szCs w:val="24"/>
              </w:rPr>
              <w:t>Document numérisé</w:t>
            </w:r>
          </w:p>
          <w:p w14:paraId="73A15381" w14:textId="3FE7C55E" w:rsidR="00180E6F" w:rsidRDefault="00180E6F" w:rsidP="00180E6F">
            <w:pPr>
              <w:rPr>
                <w:szCs w:val="24"/>
              </w:rPr>
            </w:pPr>
            <w:r w:rsidRPr="00740884">
              <w:rPr>
                <w:b/>
                <w:szCs w:val="24"/>
              </w:rPr>
              <w:t xml:space="preserve">Titre : </w:t>
            </w:r>
            <w:r w:rsidR="00624DD5">
              <w:rPr>
                <w:szCs w:val="24"/>
              </w:rPr>
              <w:t>Caisse populaire de Girardville n</w:t>
            </w:r>
            <w:r w:rsidR="00624DD5" w:rsidRPr="005D543F">
              <w:rPr>
                <w:szCs w:val="24"/>
                <w:vertAlign w:val="superscript"/>
              </w:rPr>
              <w:t>o</w:t>
            </w:r>
            <w:r w:rsidR="00624DD5">
              <w:rPr>
                <w:szCs w:val="24"/>
              </w:rPr>
              <w:t>1</w:t>
            </w:r>
          </w:p>
          <w:p w14:paraId="0F0D75C6" w14:textId="77777777" w:rsidR="00180E6F" w:rsidRDefault="00180E6F" w:rsidP="00180E6F">
            <w:pPr>
              <w:rPr>
                <w:b/>
                <w:szCs w:val="24"/>
              </w:rPr>
            </w:pPr>
            <w:r w:rsidRPr="00740884">
              <w:rPr>
                <w:b/>
                <w:szCs w:val="24"/>
              </w:rPr>
              <w:t xml:space="preserve">Animateur : </w:t>
            </w:r>
            <w:r w:rsidR="005C049A" w:rsidRPr="006C52B5">
              <w:rPr>
                <w:szCs w:val="24"/>
              </w:rPr>
              <w:t>inconnu</w:t>
            </w:r>
          </w:p>
          <w:p w14:paraId="126BF4CA" w14:textId="0F50D0D9" w:rsidR="00180E6F" w:rsidRPr="00740884" w:rsidRDefault="00180E6F" w:rsidP="00180E6F">
            <w:pPr>
              <w:rPr>
                <w:b/>
                <w:szCs w:val="24"/>
              </w:rPr>
            </w:pPr>
            <w:r w:rsidRPr="00740884">
              <w:rPr>
                <w:b/>
                <w:szCs w:val="24"/>
              </w:rPr>
              <w:t xml:space="preserve">Production : </w:t>
            </w:r>
            <w:r w:rsidR="005C049A" w:rsidRPr="006C52B5">
              <w:rPr>
                <w:szCs w:val="24"/>
              </w:rPr>
              <w:t>TVC</w:t>
            </w:r>
            <w:r w:rsidR="007F335C">
              <w:rPr>
                <w:szCs w:val="24"/>
              </w:rPr>
              <w:t xml:space="preserve"> Normandin</w:t>
            </w:r>
          </w:p>
          <w:p w14:paraId="529AA447" w14:textId="73235E3F" w:rsidR="00180E6F" w:rsidRDefault="00180E6F" w:rsidP="00180E6F">
            <w:pPr>
              <w:rPr>
                <w:szCs w:val="24"/>
              </w:rPr>
            </w:pPr>
            <w:r w:rsidRPr="00740884">
              <w:rPr>
                <w:b/>
                <w:szCs w:val="24"/>
              </w:rPr>
              <w:t>Interventions :</w:t>
            </w:r>
            <w:r>
              <w:rPr>
                <w:b/>
                <w:szCs w:val="24"/>
              </w:rPr>
              <w:t xml:space="preserve"> </w:t>
            </w:r>
            <w:r w:rsidR="00615A92">
              <w:rPr>
                <w:szCs w:val="24"/>
              </w:rPr>
              <w:t>inconnus</w:t>
            </w:r>
          </w:p>
          <w:p w14:paraId="119D08CB" w14:textId="77777777" w:rsidR="00180E6F" w:rsidRPr="002E6531" w:rsidRDefault="00180E6F" w:rsidP="00180E6F">
            <w:pPr>
              <w:rPr>
                <w:szCs w:val="24"/>
              </w:rPr>
            </w:pPr>
            <w:r w:rsidRPr="00740884">
              <w:rPr>
                <w:b/>
                <w:szCs w:val="24"/>
              </w:rPr>
              <w:t>Sujets abordés</w:t>
            </w:r>
            <w:r>
              <w:rPr>
                <w:b/>
                <w:szCs w:val="24"/>
              </w:rPr>
              <w:t xml:space="preserve"> : </w:t>
            </w:r>
            <w:r w:rsidR="00B9126B" w:rsidRPr="006C52B5">
              <w:rPr>
                <w:szCs w:val="24"/>
              </w:rPr>
              <w:t>assemblée de la Caisse populaire de Girardville</w:t>
            </w:r>
          </w:p>
          <w:p w14:paraId="506714C8" w14:textId="6CC88188" w:rsidR="00180E6F" w:rsidRPr="00B00E3D" w:rsidRDefault="00180E6F" w:rsidP="00180E6F">
            <w:pPr>
              <w:rPr>
                <w:szCs w:val="24"/>
              </w:rPr>
            </w:pPr>
            <w:r w:rsidRPr="00740884">
              <w:rPr>
                <w:b/>
                <w:szCs w:val="24"/>
              </w:rPr>
              <w:t xml:space="preserve">Date : </w:t>
            </w:r>
            <w:r w:rsidR="00B00E3D">
              <w:rPr>
                <w:szCs w:val="24"/>
              </w:rPr>
              <w:t>inconnue</w:t>
            </w:r>
          </w:p>
          <w:p w14:paraId="1D952FF9" w14:textId="646D29F7" w:rsidR="00180E6F" w:rsidRDefault="00180E6F" w:rsidP="00180E6F">
            <w:pPr>
              <w:rPr>
                <w:b/>
                <w:szCs w:val="24"/>
              </w:rPr>
            </w:pPr>
            <w:r w:rsidRPr="00740884">
              <w:rPr>
                <w:b/>
                <w:szCs w:val="24"/>
              </w:rPr>
              <w:t>Lieu :</w:t>
            </w:r>
            <w:r>
              <w:rPr>
                <w:b/>
                <w:szCs w:val="24"/>
              </w:rPr>
              <w:t xml:space="preserve"> </w:t>
            </w:r>
            <w:r w:rsidR="00E81777" w:rsidRPr="006C52B5">
              <w:rPr>
                <w:szCs w:val="24"/>
              </w:rPr>
              <w:t>Girardville</w:t>
            </w:r>
          </w:p>
          <w:p w14:paraId="7F5E2BD6" w14:textId="4AEFC425" w:rsidR="00180E6F" w:rsidRDefault="00180E6F" w:rsidP="00180E6F">
            <w:pPr>
              <w:rPr>
                <w:b/>
                <w:szCs w:val="24"/>
              </w:rPr>
            </w:pPr>
            <w:r w:rsidRPr="00740884">
              <w:rPr>
                <w:b/>
                <w:szCs w:val="24"/>
              </w:rPr>
              <w:t xml:space="preserve">Durée de l’enregistrement : </w:t>
            </w:r>
            <w:r w:rsidR="009564FA" w:rsidRPr="006C52B5">
              <w:rPr>
                <w:szCs w:val="24"/>
              </w:rPr>
              <w:t>21:30</w:t>
            </w:r>
          </w:p>
          <w:p w14:paraId="5AC49C6A" w14:textId="22FECCDC" w:rsidR="00180E6F" w:rsidRDefault="00180E6F" w:rsidP="00180E6F">
            <w:pPr>
              <w:rPr>
                <w:b/>
                <w:szCs w:val="24"/>
              </w:rPr>
            </w:pPr>
            <w:r w:rsidRPr="00740884">
              <w:rPr>
                <w:b/>
                <w:szCs w:val="24"/>
              </w:rPr>
              <w:t xml:space="preserve">Support original : </w:t>
            </w:r>
            <w:r w:rsidR="001B5306">
              <w:rPr>
                <w:szCs w:val="24"/>
              </w:rPr>
              <w:t>Bobine V-30H</w:t>
            </w:r>
          </w:p>
          <w:p w14:paraId="0819AEB7" w14:textId="6E629EFC" w:rsidR="009564FA" w:rsidRDefault="00B00E3D" w:rsidP="00180E6F">
            <w:r w:rsidRPr="005D543F">
              <w:rPr>
                <w:b/>
              </w:rPr>
              <w:t>Note :</w:t>
            </w:r>
            <w:r w:rsidR="005D543F">
              <w:t xml:space="preserve"> L</w:t>
            </w:r>
            <w:r w:rsidR="009564FA">
              <w:t>a vidéo est ent</w:t>
            </w:r>
            <w:r>
              <w:t>recoupée par des séquences qu’on retrouve à la cote P51/G1/9,12</w:t>
            </w:r>
            <w:r w:rsidR="005D543F">
              <w:t>.</w:t>
            </w:r>
          </w:p>
          <w:p w14:paraId="107FEF5F" w14:textId="77777777" w:rsidR="00180E6F" w:rsidRDefault="00180E6F" w:rsidP="00180E6F"/>
          <w:p w14:paraId="170EB80D" w14:textId="77777777" w:rsidR="00180E6F" w:rsidRPr="00196F23" w:rsidRDefault="00180E6F" w:rsidP="00521194">
            <w:r w:rsidRPr="00196F23">
              <w:t>P51/G1/</w:t>
            </w:r>
            <w:r>
              <w:t>23</w:t>
            </w:r>
            <w:r w:rsidRPr="00196F23">
              <w:t>,</w:t>
            </w:r>
            <w:r>
              <w:t>5</w:t>
            </w:r>
          </w:p>
          <w:p w14:paraId="2AB78877" w14:textId="7FD60B99" w:rsidR="00180E6F" w:rsidRDefault="00180E6F" w:rsidP="00521194">
            <w:r w:rsidRPr="000477A5">
              <w:rPr>
                <w:b/>
              </w:rPr>
              <w:t>Ancien numéro :</w:t>
            </w:r>
            <w:r w:rsidRPr="00740884">
              <w:t xml:space="preserve"> </w:t>
            </w:r>
            <w:r w:rsidR="00526E43">
              <w:t>N-B-2</w:t>
            </w:r>
          </w:p>
          <w:p w14:paraId="6AFC4D64" w14:textId="166DC4B8" w:rsidR="00A03CCD" w:rsidRDefault="00000000" w:rsidP="00A03CCD">
            <w:hyperlink r:id="rId169" w:history="1">
              <w:r w:rsidR="00A03CCD" w:rsidRPr="0014036E">
                <w:rPr>
                  <w:rStyle w:val="Hyperlien"/>
                  <w:b/>
                  <w:szCs w:val="24"/>
                </w:rPr>
                <w:t xml:space="preserve">Lien </w:t>
              </w:r>
              <w:r w:rsidR="00A03CCD">
                <w:rPr>
                  <w:rStyle w:val="Hyperlien"/>
                  <w:b/>
                  <w:szCs w:val="24"/>
                </w:rPr>
                <w:t>web</w:t>
              </w:r>
            </w:hyperlink>
          </w:p>
          <w:p w14:paraId="5187F2C7" w14:textId="4927BD3C" w:rsidR="00A03CCD" w:rsidRPr="002E59C7" w:rsidRDefault="00A03CCD" w:rsidP="00521194">
            <w:pPr>
              <w:rPr>
                <w:szCs w:val="24"/>
              </w:rPr>
            </w:pPr>
            <w:r w:rsidRPr="006C52B5">
              <w:rPr>
                <w:szCs w:val="24"/>
              </w:rPr>
              <w:t>Document numérisé</w:t>
            </w:r>
          </w:p>
          <w:p w14:paraId="5DFB0A7B" w14:textId="66247F53" w:rsidR="00180E6F" w:rsidRDefault="00180E6F" w:rsidP="00180E6F">
            <w:pPr>
              <w:rPr>
                <w:szCs w:val="24"/>
              </w:rPr>
            </w:pPr>
            <w:r w:rsidRPr="00740884">
              <w:rPr>
                <w:b/>
                <w:szCs w:val="24"/>
              </w:rPr>
              <w:t xml:space="preserve">Titre : </w:t>
            </w:r>
            <w:r>
              <w:rPr>
                <w:szCs w:val="24"/>
              </w:rPr>
              <w:t xml:space="preserve"> </w:t>
            </w:r>
            <w:r w:rsidR="00243619">
              <w:rPr>
                <w:szCs w:val="24"/>
              </w:rPr>
              <w:t xml:space="preserve">Gala </w:t>
            </w:r>
            <w:r w:rsidR="000477A5">
              <w:rPr>
                <w:szCs w:val="24"/>
              </w:rPr>
              <w:t xml:space="preserve">« </w:t>
            </w:r>
            <w:r w:rsidR="00243619">
              <w:rPr>
                <w:szCs w:val="24"/>
              </w:rPr>
              <w:t>Caisse on se comprend</w:t>
            </w:r>
            <w:r w:rsidR="000477A5">
              <w:rPr>
                <w:szCs w:val="24"/>
              </w:rPr>
              <w:t xml:space="preserve"> »</w:t>
            </w:r>
            <w:r w:rsidR="00243619">
              <w:rPr>
                <w:szCs w:val="24"/>
              </w:rPr>
              <w:t xml:space="preserve"> / </w:t>
            </w:r>
            <w:r w:rsidR="000477A5">
              <w:rPr>
                <w:szCs w:val="24"/>
              </w:rPr>
              <w:t>C</w:t>
            </w:r>
            <w:r w:rsidR="00243619">
              <w:rPr>
                <w:szCs w:val="24"/>
              </w:rPr>
              <w:t>aisse populaire de Girardville n</w:t>
            </w:r>
            <w:r w:rsidR="00243619" w:rsidRPr="000477A5">
              <w:rPr>
                <w:szCs w:val="24"/>
                <w:vertAlign w:val="superscript"/>
              </w:rPr>
              <w:t>o</w:t>
            </w:r>
            <w:r w:rsidR="000477A5">
              <w:rPr>
                <w:szCs w:val="24"/>
              </w:rPr>
              <w:t> </w:t>
            </w:r>
            <w:r w:rsidR="00243619">
              <w:rPr>
                <w:szCs w:val="24"/>
              </w:rPr>
              <w:t>2</w:t>
            </w:r>
          </w:p>
          <w:p w14:paraId="02CDF4F1" w14:textId="77777777" w:rsidR="00180E6F" w:rsidRDefault="00180E6F" w:rsidP="00180E6F">
            <w:pPr>
              <w:rPr>
                <w:b/>
                <w:szCs w:val="24"/>
              </w:rPr>
            </w:pPr>
            <w:r w:rsidRPr="00740884">
              <w:rPr>
                <w:b/>
                <w:szCs w:val="24"/>
              </w:rPr>
              <w:t>Animateur :</w:t>
            </w:r>
            <w:r w:rsidRPr="006C52B5">
              <w:rPr>
                <w:szCs w:val="24"/>
              </w:rPr>
              <w:t xml:space="preserve"> </w:t>
            </w:r>
            <w:r w:rsidR="00243619" w:rsidRPr="006C52B5">
              <w:rPr>
                <w:szCs w:val="24"/>
              </w:rPr>
              <w:t>inconnu</w:t>
            </w:r>
          </w:p>
          <w:p w14:paraId="323A7660" w14:textId="070E498D" w:rsidR="00180E6F" w:rsidRPr="00740884" w:rsidRDefault="00180E6F" w:rsidP="00180E6F">
            <w:pPr>
              <w:rPr>
                <w:b/>
                <w:szCs w:val="24"/>
              </w:rPr>
            </w:pPr>
            <w:r w:rsidRPr="00740884">
              <w:rPr>
                <w:b/>
                <w:szCs w:val="24"/>
              </w:rPr>
              <w:t xml:space="preserve">Production : </w:t>
            </w:r>
            <w:r w:rsidR="00243619" w:rsidRPr="006C52B5">
              <w:rPr>
                <w:szCs w:val="24"/>
              </w:rPr>
              <w:t>TVC</w:t>
            </w:r>
            <w:r w:rsidR="007F335C">
              <w:rPr>
                <w:szCs w:val="24"/>
              </w:rPr>
              <w:t xml:space="preserve"> Normandin</w:t>
            </w:r>
          </w:p>
          <w:p w14:paraId="07DC1CE5" w14:textId="53B14BF1" w:rsidR="00180E6F" w:rsidRDefault="00180E6F" w:rsidP="00180E6F">
            <w:pPr>
              <w:rPr>
                <w:szCs w:val="24"/>
              </w:rPr>
            </w:pPr>
            <w:r w:rsidRPr="00740884">
              <w:rPr>
                <w:b/>
                <w:szCs w:val="24"/>
              </w:rPr>
              <w:t>Interventions :</w:t>
            </w:r>
            <w:r>
              <w:rPr>
                <w:b/>
                <w:szCs w:val="24"/>
              </w:rPr>
              <w:t xml:space="preserve"> </w:t>
            </w:r>
            <w:r w:rsidR="000477A5">
              <w:rPr>
                <w:szCs w:val="24"/>
              </w:rPr>
              <w:t>aucune</w:t>
            </w:r>
          </w:p>
          <w:p w14:paraId="224D2368" w14:textId="7D6DDA13" w:rsidR="00180E6F" w:rsidRPr="002E6531" w:rsidRDefault="00180E6F" w:rsidP="00180E6F">
            <w:pPr>
              <w:rPr>
                <w:szCs w:val="24"/>
              </w:rPr>
            </w:pPr>
            <w:r w:rsidRPr="00740884">
              <w:rPr>
                <w:b/>
                <w:szCs w:val="24"/>
              </w:rPr>
              <w:t>Sujets abordés</w:t>
            </w:r>
            <w:r>
              <w:rPr>
                <w:b/>
                <w:szCs w:val="24"/>
              </w:rPr>
              <w:t> </w:t>
            </w:r>
            <w:r w:rsidRPr="006C52B5">
              <w:rPr>
                <w:szCs w:val="24"/>
              </w:rPr>
              <w:t xml:space="preserve">: </w:t>
            </w:r>
            <w:r w:rsidR="000477A5">
              <w:rPr>
                <w:szCs w:val="24"/>
              </w:rPr>
              <w:t>p</w:t>
            </w:r>
            <w:r w:rsidR="00BC78B5">
              <w:rPr>
                <w:szCs w:val="24"/>
              </w:rPr>
              <w:t>artie du g</w:t>
            </w:r>
            <w:r w:rsidR="001F3817" w:rsidRPr="006C52B5">
              <w:rPr>
                <w:szCs w:val="24"/>
              </w:rPr>
              <w:t xml:space="preserve">ala </w:t>
            </w:r>
            <w:r w:rsidR="000477A5">
              <w:rPr>
                <w:szCs w:val="24"/>
              </w:rPr>
              <w:t>« C</w:t>
            </w:r>
            <w:r w:rsidR="00BC78B5">
              <w:rPr>
                <w:szCs w:val="24"/>
              </w:rPr>
              <w:t>aisse on se comprend », r</w:t>
            </w:r>
            <w:r w:rsidR="00A20A85" w:rsidRPr="006C52B5">
              <w:rPr>
                <w:szCs w:val="24"/>
              </w:rPr>
              <w:t>emise de prix à d</w:t>
            </w:r>
            <w:r w:rsidR="00BC78B5">
              <w:rPr>
                <w:szCs w:val="24"/>
              </w:rPr>
              <w:t xml:space="preserve">es jeunes du primaire et </w:t>
            </w:r>
            <w:r w:rsidR="00A20A85" w:rsidRPr="006C52B5">
              <w:rPr>
                <w:szCs w:val="24"/>
              </w:rPr>
              <w:t>présentatio</w:t>
            </w:r>
            <w:r w:rsidR="00BC78B5">
              <w:rPr>
                <w:szCs w:val="24"/>
              </w:rPr>
              <w:t>n visuelle de la C</w:t>
            </w:r>
            <w:r w:rsidR="00A20A85" w:rsidRPr="006C52B5">
              <w:rPr>
                <w:szCs w:val="24"/>
              </w:rPr>
              <w:t>aisse populaire de Girardville</w:t>
            </w:r>
          </w:p>
          <w:p w14:paraId="045418B0" w14:textId="77777777" w:rsidR="00180E6F" w:rsidRDefault="00180E6F" w:rsidP="00180E6F">
            <w:pPr>
              <w:rPr>
                <w:b/>
                <w:szCs w:val="24"/>
              </w:rPr>
            </w:pPr>
            <w:r w:rsidRPr="00740884">
              <w:rPr>
                <w:b/>
                <w:szCs w:val="24"/>
              </w:rPr>
              <w:t>Date :</w:t>
            </w:r>
            <w:r w:rsidRPr="006C52B5">
              <w:rPr>
                <w:szCs w:val="24"/>
              </w:rPr>
              <w:t xml:space="preserve"> </w:t>
            </w:r>
            <w:r w:rsidR="00A20A85" w:rsidRPr="006C52B5">
              <w:rPr>
                <w:szCs w:val="24"/>
              </w:rPr>
              <w:t>1973</w:t>
            </w:r>
          </w:p>
          <w:p w14:paraId="2943CB7D" w14:textId="7A540555" w:rsidR="00180E6F" w:rsidRDefault="00180E6F" w:rsidP="00180E6F">
            <w:pPr>
              <w:rPr>
                <w:b/>
                <w:szCs w:val="24"/>
              </w:rPr>
            </w:pPr>
            <w:r w:rsidRPr="00740884">
              <w:rPr>
                <w:b/>
                <w:szCs w:val="24"/>
              </w:rPr>
              <w:t>Lieu :</w:t>
            </w:r>
            <w:r>
              <w:rPr>
                <w:b/>
                <w:szCs w:val="24"/>
              </w:rPr>
              <w:t xml:space="preserve"> </w:t>
            </w:r>
            <w:r w:rsidR="00E81777" w:rsidRPr="006C52B5">
              <w:rPr>
                <w:szCs w:val="24"/>
              </w:rPr>
              <w:t>Girardville</w:t>
            </w:r>
          </w:p>
          <w:p w14:paraId="28E2530D" w14:textId="045D8698" w:rsidR="00180E6F" w:rsidRDefault="00180E6F" w:rsidP="00180E6F">
            <w:pPr>
              <w:rPr>
                <w:b/>
                <w:szCs w:val="24"/>
              </w:rPr>
            </w:pPr>
            <w:r w:rsidRPr="00740884">
              <w:rPr>
                <w:b/>
                <w:szCs w:val="24"/>
              </w:rPr>
              <w:t xml:space="preserve">Durée de l’enregistrement : </w:t>
            </w:r>
            <w:r w:rsidR="006F69E3" w:rsidRPr="006C52B5">
              <w:rPr>
                <w:szCs w:val="24"/>
              </w:rPr>
              <w:t>10:49</w:t>
            </w:r>
          </w:p>
          <w:p w14:paraId="0D98EEFF" w14:textId="0EF2CC62" w:rsidR="00180E6F" w:rsidRPr="006C52B5" w:rsidRDefault="00180E6F" w:rsidP="00180E6F">
            <w:pPr>
              <w:rPr>
                <w:szCs w:val="24"/>
              </w:rPr>
            </w:pPr>
            <w:r w:rsidRPr="00740884">
              <w:rPr>
                <w:b/>
                <w:szCs w:val="24"/>
              </w:rPr>
              <w:t xml:space="preserve">Support original : </w:t>
            </w:r>
            <w:r w:rsidR="001B5306">
              <w:rPr>
                <w:szCs w:val="24"/>
              </w:rPr>
              <w:t>Bobine V-30H</w:t>
            </w:r>
          </w:p>
          <w:p w14:paraId="4EF3610B" w14:textId="77777777" w:rsidR="00180E6F" w:rsidRDefault="00180E6F" w:rsidP="00180E6F"/>
          <w:p w14:paraId="69DEC5C0" w14:textId="77777777" w:rsidR="00180E6F" w:rsidRPr="00196F23" w:rsidRDefault="00180E6F" w:rsidP="00521194">
            <w:r w:rsidRPr="00196F23">
              <w:t>P51/G1/</w:t>
            </w:r>
            <w:r>
              <w:t>23</w:t>
            </w:r>
            <w:r w:rsidRPr="00196F23">
              <w:t>,</w:t>
            </w:r>
            <w:r>
              <w:t>6</w:t>
            </w:r>
          </w:p>
          <w:p w14:paraId="22554007" w14:textId="45DE5BFA" w:rsidR="00180E6F" w:rsidRDefault="00180E6F" w:rsidP="00521194">
            <w:pPr>
              <w:rPr>
                <w:szCs w:val="24"/>
              </w:rPr>
            </w:pPr>
            <w:r w:rsidRPr="00740884">
              <w:rPr>
                <w:b/>
                <w:szCs w:val="24"/>
              </w:rPr>
              <w:t>Ancien numéro :</w:t>
            </w:r>
            <w:r w:rsidRPr="006C52B5">
              <w:rPr>
                <w:szCs w:val="24"/>
              </w:rPr>
              <w:t xml:space="preserve"> </w:t>
            </w:r>
            <w:r w:rsidR="00273020" w:rsidRPr="006C52B5">
              <w:rPr>
                <w:szCs w:val="24"/>
              </w:rPr>
              <w:t>N-B-9</w:t>
            </w:r>
          </w:p>
          <w:p w14:paraId="6404EDDD" w14:textId="6ACA0DFC" w:rsidR="00A03CCD" w:rsidRDefault="00000000" w:rsidP="00A03CCD">
            <w:hyperlink r:id="rId170" w:history="1">
              <w:r w:rsidR="00A03CCD" w:rsidRPr="0014036E">
                <w:rPr>
                  <w:rStyle w:val="Hyperlien"/>
                  <w:b/>
                  <w:szCs w:val="24"/>
                </w:rPr>
                <w:t xml:space="preserve">Lien </w:t>
              </w:r>
              <w:r w:rsidR="00A03CCD">
                <w:rPr>
                  <w:rStyle w:val="Hyperlien"/>
                  <w:b/>
                  <w:szCs w:val="24"/>
                </w:rPr>
                <w:t>web</w:t>
              </w:r>
            </w:hyperlink>
          </w:p>
          <w:p w14:paraId="7E7B4E7F" w14:textId="23AC8663" w:rsidR="00A03CCD" w:rsidRPr="002E59C7" w:rsidRDefault="00A03CCD" w:rsidP="00521194">
            <w:pPr>
              <w:rPr>
                <w:szCs w:val="24"/>
              </w:rPr>
            </w:pPr>
            <w:r w:rsidRPr="006C52B5">
              <w:rPr>
                <w:szCs w:val="24"/>
              </w:rPr>
              <w:t>Document numérisé</w:t>
            </w:r>
          </w:p>
          <w:p w14:paraId="436CAE1D" w14:textId="041A4169" w:rsidR="000477A5" w:rsidRPr="000477A5" w:rsidRDefault="00A90D35" w:rsidP="00180E6F">
            <w:pPr>
              <w:rPr>
                <w:szCs w:val="24"/>
              </w:rPr>
            </w:pPr>
            <w:r w:rsidRPr="00A90D35">
              <w:rPr>
                <w:i/>
                <w:szCs w:val="24"/>
              </w:rPr>
              <w:t>Partie 1</w:t>
            </w:r>
          </w:p>
          <w:p w14:paraId="3B8607E3" w14:textId="2C8347F8" w:rsidR="00180E6F" w:rsidRDefault="00180E6F" w:rsidP="00180E6F">
            <w:pPr>
              <w:rPr>
                <w:szCs w:val="24"/>
              </w:rPr>
            </w:pPr>
            <w:r w:rsidRPr="00740884">
              <w:rPr>
                <w:b/>
                <w:szCs w:val="24"/>
              </w:rPr>
              <w:t xml:space="preserve">Titre : </w:t>
            </w:r>
            <w:r>
              <w:rPr>
                <w:szCs w:val="24"/>
              </w:rPr>
              <w:t xml:space="preserve"> </w:t>
            </w:r>
            <w:r w:rsidR="002A1872">
              <w:rPr>
                <w:szCs w:val="24"/>
              </w:rPr>
              <w:t>Parade de la caisse populaire de Girardville</w:t>
            </w:r>
          </w:p>
          <w:p w14:paraId="1FE963E9" w14:textId="5D9B2BC1" w:rsidR="00180E6F" w:rsidRDefault="00180E6F" w:rsidP="00180E6F">
            <w:pPr>
              <w:rPr>
                <w:b/>
                <w:szCs w:val="24"/>
              </w:rPr>
            </w:pPr>
            <w:r w:rsidRPr="00740884">
              <w:rPr>
                <w:b/>
                <w:szCs w:val="24"/>
              </w:rPr>
              <w:t xml:space="preserve">Animateur : </w:t>
            </w:r>
            <w:bookmarkStart w:id="127" w:name="_Hlk149633869"/>
            <w:r w:rsidR="000477A5" w:rsidRPr="000477A5">
              <w:rPr>
                <w:szCs w:val="24"/>
              </w:rPr>
              <w:t>aucun</w:t>
            </w:r>
            <w:bookmarkEnd w:id="127"/>
          </w:p>
          <w:p w14:paraId="57AAB051" w14:textId="44C78579" w:rsidR="00180E6F" w:rsidRPr="00740884" w:rsidRDefault="00180E6F" w:rsidP="00180E6F">
            <w:pPr>
              <w:rPr>
                <w:b/>
                <w:szCs w:val="24"/>
              </w:rPr>
            </w:pPr>
            <w:r w:rsidRPr="00740884">
              <w:rPr>
                <w:b/>
                <w:szCs w:val="24"/>
              </w:rPr>
              <w:t xml:space="preserve">Production : </w:t>
            </w:r>
            <w:r w:rsidR="002A1872" w:rsidRPr="006C52B5">
              <w:rPr>
                <w:szCs w:val="24"/>
              </w:rPr>
              <w:t>TVC</w:t>
            </w:r>
            <w:r w:rsidR="007F335C">
              <w:rPr>
                <w:szCs w:val="24"/>
              </w:rPr>
              <w:t xml:space="preserve"> Normandin</w:t>
            </w:r>
          </w:p>
          <w:p w14:paraId="4A3B08FD" w14:textId="24EA83F9" w:rsidR="00180E6F" w:rsidRDefault="00180E6F" w:rsidP="00180E6F">
            <w:pPr>
              <w:rPr>
                <w:szCs w:val="24"/>
              </w:rPr>
            </w:pPr>
            <w:r w:rsidRPr="00740884">
              <w:rPr>
                <w:b/>
                <w:szCs w:val="24"/>
              </w:rPr>
              <w:t>Interventions :</w:t>
            </w:r>
            <w:r>
              <w:rPr>
                <w:b/>
                <w:szCs w:val="24"/>
              </w:rPr>
              <w:t xml:space="preserve"> </w:t>
            </w:r>
            <w:r w:rsidR="004A66A1">
              <w:rPr>
                <w:szCs w:val="24"/>
              </w:rPr>
              <w:t>aucune</w:t>
            </w:r>
          </w:p>
          <w:p w14:paraId="55D4AB86" w14:textId="164E2697" w:rsidR="00180E6F" w:rsidRPr="002E6531" w:rsidRDefault="00180E6F" w:rsidP="00180E6F">
            <w:pPr>
              <w:rPr>
                <w:szCs w:val="24"/>
              </w:rPr>
            </w:pPr>
            <w:r w:rsidRPr="00740884">
              <w:rPr>
                <w:b/>
                <w:szCs w:val="24"/>
              </w:rPr>
              <w:t>Sujets abordés</w:t>
            </w:r>
            <w:r>
              <w:rPr>
                <w:b/>
                <w:szCs w:val="24"/>
              </w:rPr>
              <w:t xml:space="preserve"> : </w:t>
            </w:r>
            <w:bookmarkStart w:id="128" w:name="_Hlk149575619"/>
            <w:r w:rsidR="004D4A99">
              <w:rPr>
                <w:szCs w:val="24"/>
              </w:rPr>
              <w:t>défilé de mode pour enfants</w:t>
            </w:r>
            <w:r w:rsidR="002A1872" w:rsidRPr="006C52B5">
              <w:rPr>
                <w:szCs w:val="24"/>
              </w:rPr>
              <w:t xml:space="preserve"> </w:t>
            </w:r>
            <w:r w:rsidR="00273749">
              <w:rPr>
                <w:szCs w:val="24"/>
              </w:rPr>
              <w:t xml:space="preserve">et adultes </w:t>
            </w:r>
            <w:r w:rsidR="002A1872" w:rsidRPr="006C52B5">
              <w:rPr>
                <w:szCs w:val="24"/>
              </w:rPr>
              <w:t>de la caisse populaire de Girardville</w:t>
            </w:r>
            <w:r w:rsidR="004D4A99">
              <w:rPr>
                <w:szCs w:val="24"/>
              </w:rPr>
              <w:t>, spectacle de claquettes</w:t>
            </w:r>
            <w:bookmarkEnd w:id="128"/>
          </w:p>
          <w:p w14:paraId="5AC516CF" w14:textId="77777777" w:rsidR="00180E6F" w:rsidRDefault="00180E6F" w:rsidP="00180E6F">
            <w:pPr>
              <w:rPr>
                <w:b/>
                <w:szCs w:val="24"/>
              </w:rPr>
            </w:pPr>
            <w:r w:rsidRPr="00740884">
              <w:rPr>
                <w:b/>
                <w:szCs w:val="24"/>
              </w:rPr>
              <w:t>Date :</w:t>
            </w:r>
            <w:r w:rsidRPr="006C52B5">
              <w:rPr>
                <w:szCs w:val="24"/>
              </w:rPr>
              <w:t xml:space="preserve"> </w:t>
            </w:r>
            <w:r w:rsidR="005D3C5F" w:rsidRPr="006C52B5">
              <w:rPr>
                <w:szCs w:val="24"/>
              </w:rPr>
              <w:t>inconnu</w:t>
            </w:r>
          </w:p>
          <w:p w14:paraId="5608E8F3" w14:textId="34BC5609" w:rsidR="00180E6F" w:rsidRDefault="00180E6F" w:rsidP="00180E6F">
            <w:pPr>
              <w:rPr>
                <w:b/>
                <w:szCs w:val="24"/>
              </w:rPr>
            </w:pPr>
            <w:r w:rsidRPr="00740884">
              <w:rPr>
                <w:b/>
                <w:szCs w:val="24"/>
              </w:rPr>
              <w:lastRenderedPageBreak/>
              <w:t>Lieu :</w:t>
            </w:r>
            <w:r w:rsidR="004A66A1">
              <w:rPr>
                <w:b/>
                <w:szCs w:val="24"/>
              </w:rPr>
              <w:t xml:space="preserve"> </w:t>
            </w:r>
            <w:bookmarkStart w:id="129" w:name="_Hlk149575654"/>
            <w:r w:rsidR="00E81777" w:rsidRPr="006C52B5">
              <w:rPr>
                <w:szCs w:val="24"/>
              </w:rPr>
              <w:t>Girardville</w:t>
            </w:r>
            <w:bookmarkEnd w:id="129"/>
          </w:p>
          <w:p w14:paraId="2EDDA5BE" w14:textId="4A513330" w:rsidR="00180E6F" w:rsidRDefault="00180E6F" w:rsidP="00180E6F">
            <w:pPr>
              <w:rPr>
                <w:b/>
                <w:szCs w:val="24"/>
              </w:rPr>
            </w:pPr>
            <w:r w:rsidRPr="00740884">
              <w:rPr>
                <w:b/>
                <w:szCs w:val="24"/>
              </w:rPr>
              <w:t>Durée de l’enregistrement </w:t>
            </w:r>
            <w:r w:rsidRPr="006C52B5">
              <w:rPr>
                <w:szCs w:val="24"/>
              </w:rPr>
              <w:t xml:space="preserve">: </w:t>
            </w:r>
            <w:r w:rsidR="006B43CD">
              <w:rPr>
                <w:szCs w:val="24"/>
              </w:rPr>
              <w:t>0:00 à 15:45</w:t>
            </w:r>
          </w:p>
          <w:p w14:paraId="082C4058" w14:textId="27F98E81" w:rsidR="00180E6F" w:rsidRDefault="00180E6F" w:rsidP="00180E6F">
            <w:pPr>
              <w:rPr>
                <w:szCs w:val="24"/>
              </w:rPr>
            </w:pPr>
            <w:r w:rsidRPr="00740884">
              <w:rPr>
                <w:b/>
                <w:szCs w:val="24"/>
              </w:rPr>
              <w:t xml:space="preserve">Support original : </w:t>
            </w:r>
            <w:r w:rsidR="001B5306">
              <w:rPr>
                <w:szCs w:val="24"/>
              </w:rPr>
              <w:t>Bobine V-30H</w:t>
            </w:r>
          </w:p>
          <w:p w14:paraId="2BDCB904" w14:textId="77777777" w:rsidR="00A03CCD" w:rsidRDefault="00A03CCD" w:rsidP="00180E6F">
            <w:pPr>
              <w:rPr>
                <w:b/>
                <w:szCs w:val="24"/>
              </w:rPr>
            </w:pPr>
          </w:p>
          <w:p w14:paraId="15930315" w14:textId="0E532192" w:rsidR="00273749" w:rsidRDefault="00A90D35" w:rsidP="00180E6F">
            <w:pPr>
              <w:rPr>
                <w:szCs w:val="24"/>
              </w:rPr>
            </w:pPr>
            <w:r w:rsidRPr="00A90D35">
              <w:rPr>
                <w:i/>
                <w:szCs w:val="24"/>
              </w:rPr>
              <w:t>Partie 2</w:t>
            </w:r>
          </w:p>
          <w:p w14:paraId="3458E0F8" w14:textId="42AEC3D1" w:rsidR="00273749" w:rsidRDefault="00273749" w:rsidP="00180E6F">
            <w:pPr>
              <w:rPr>
                <w:szCs w:val="24"/>
              </w:rPr>
            </w:pPr>
            <w:r>
              <w:rPr>
                <w:b/>
                <w:szCs w:val="24"/>
              </w:rPr>
              <w:t>Titre :</w:t>
            </w:r>
            <w:r>
              <w:rPr>
                <w:szCs w:val="24"/>
              </w:rPr>
              <w:t xml:space="preserve"> aucun</w:t>
            </w:r>
          </w:p>
          <w:p w14:paraId="459AF7D3" w14:textId="72BB8FB3" w:rsidR="00273749" w:rsidRDefault="00273749" w:rsidP="00180E6F">
            <w:pPr>
              <w:rPr>
                <w:szCs w:val="24"/>
              </w:rPr>
            </w:pPr>
            <w:r>
              <w:rPr>
                <w:b/>
                <w:szCs w:val="24"/>
              </w:rPr>
              <w:t>Animateur :</w:t>
            </w:r>
            <w:r>
              <w:rPr>
                <w:szCs w:val="24"/>
              </w:rPr>
              <w:t xml:space="preserve"> inconnu</w:t>
            </w:r>
          </w:p>
          <w:p w14:paraId="2084B00E" w14:textId="2BFCAEA9" w:rsidR="00273749" w:rsidRDefault="00273749" w:rsidP="00180E6F">
            <w:pPr>
              <w:rPr>
                <w:szCs w:val="24"/>
              </w:rPr>
            </w:pPr>
            <w:r>
              <w:rPr>
                <w:b/>
                <w:szCs w:val="24"/>
              </w:rPr>
              <w:t>Production :</w:t>
            </w:r>
            <w:r>
              <w:rPr>
                <w:szCs w:val="24"/>
              </w:rPr>
              <w:t xml:space="preserve"> TVC</w:t>
            </w:r>
          </w:p>
          <w:p w14:paraId="17C55E24" w14:textId="7D1B3A22" w:rsidR="00273749" w:rsidRPr="00273749" w:rsidRDefault="00273749" w:rsidP="00180E6F">
            <w:pPr>
              <w:rPr>
                <w:szCs w:val="24"/>
              </w:rPr>
            </w:pPr>
            <w:r>
              <w:rPr>
                <w:b/>
                <w:szCs w:val="24"/>
              </w:rPr>
              <w:t>Interventions :</w:t>
            </w:r>
            <w:r>
              <w:rPr>
                <w:szCs w:val="24"/>
              </w:rPr>
              <w:t xml:space="preserve"> aucune</w:t>
            </w:r>
          </w:p>
          <w:p w14:paraId="6640963C" w14:textId="25DE02FB" w:rsidR="00273749" w:rsidRDefault="00273749" w:rsidP="00180E6F">
            <w:pPr>
              <w:rPr>
                <w:szCs w:val="24"/>
              </w:rPr>
            </w:pPr>
            <w:r>
              <w:rPr>
                <w:b/>
                <w:szCs w:val="24"/>
              </w:rPr>
              <w:t>Sujets abordés :</w:t>
            </w:r>
            <w:r>
              <w:rPr>
                <w:szCs w:val="24"/>
              </w:rPr>
              <w:t xml:space="preserve"> </w:t>
            </w:r>
            <w:bookmarkStart w:id="130" w:name="_Hlk535503463"/>
            <w:r>
              <w:rPr>
                <w:szCs w:val="24"/>
              </w:rPr>
              <w:t xml:space="preserve">remise de trophées </w:t>
            </w:r>
            <w:r w:rsidR="006B43CD">
              <w:rPr>
                <w:szCs w:val="24"/>
              </w:rPr>
              <w:t xml:space="preserve">sportifs et autres prix </w:t>
            </w:r>
            <w:r>
              <w:rPr>
                <w:szCs w:val="24"/>
              </w:rPr>
              <w:t>à des élèves du primaire</w:t>
            </w:r>
            <w:bookmarkEnd w:id="130"/>
          </w:p>
          <w:p w14:paraId="7DB15884" w14:textId="2E967417" w:rsidR="006B43CD" w:rsidRDefault="006B43CD" w:rsidP="00180E6F">
            <w:pPr>
              <w:rPr>
                <w:szCs w:val="24"/>
              </w:rPr>
            </w:pPr>
            <w:r>
              <w:rPr>
                <w:b/>
                <w:szCs w:val="24"/>
              </w:rPr>
              <w:t>Date :</w:t>
            </w:r>
            <w:r>
              <w:rPr>
                <w:szCs w:val="24"/>
              </w:rPr>
              <w:t xml:space="preserve"> inconnue</w:t>
            </w:r>
          </w:p>
          <w:p w14:paraId="2F8871C2" w14:textId="5DF552D3" w:rsidR="006B43CD" w:rsidRDefault="006B43CD" w:rsidP="00180E6F">
            <w:pPr>
              <w:rPr>
                <w:szCs w:val="24"/>
              </w:rPr>
            </w:pPr>
            <w:r>
              <w:rPr>
                <w:b/>
                <w:szCs w:val="24"/>
              </w:rPr>
              <w:t>Lieu :</w:t>
            </w:r>
            <w:r>
              <w:rPr>
                <w:szCs w:val="24"/>
              </w:rPr>
              <w:t xml:space="preserve"> inconnu</w:t>
            </w:r>
          </w:p>
          <w:p w14:paraId="277758BF" w14:textId="7DE14D6A" w:rsidR="006B43CD" w:rsidRPr="006B43CD" w:rsidRDefault="006B43CD" w:rsidP="00180E6F">
            <w:pPr>
              <w:rPr>
                <w:szCs w:val="24"/>
              </w:rPr>
            </w:pPr>
            <w:r>
              <w:rPr>
                <w:b/>
                <w:szCs w:val="24"/>
              </w:rPr>
              <w:t>Durée de l’enregistrement :</w:t>
            </w:r>
            <w:r>
              <w:rPr>
                <w:szCs w:val="24"/>
              </w:rPr>
              <w:t xml:space="preserve"> 15:46 à 32:35</w:t>
            </w:r>
          </w:p>
          <w:p w14:paraId="44337D63" w14:textId="77777777" w:rsidR="00180E6F" w:rsidRDefault="00180E6F" w:rsidP="00180E6F"/>
          <w:p w14:paraId="065E16C9" w14:textId="77777777" w:rsidR="00180E6F" w:rsidRPr="00196F23" w:rsidRDefault="00180E6F" w:rsidP="00521194">
            <w:r w:rsidRPr="00196F23">
              <w:t>P51/G1/</w:t>
            </w:r>
            <w:r>
              <w:t>23</w:t>
            </w:r>
            <w:r w:rsidRPr="00196F23">
              <w:t>,</w:t>
            </w:r>
            <w:r>
              <w:t>7</w:t>
            </w:r>
          </w:p>
          <w:p w14:paraId="629CCBFF" w14:textId="434D4BC2" w:rsidR="00180E6F" w:rsidRDefault="00180E6F" w:rsidP="00521194">
            <w:pPr>
              <w:rPr>
                <w:szCs w:val="24"/>
              </w:rPr>
            </w:pPr>
            <w:r w:rsidRPr="00740884">
              <w:rPr>
                <w:b/>
                <w:szCs w:val="24"/>
              </w:rPr>
              <w:t xml:space="preserve">Ancien numéro : </w:t>
            </w:r>
            <w:r w:rsidR="00D16734" w:rsidRPr="006C52B5">
              <w:rPr>
                <w:szCs w:val="24"/>
              </w:rPr>
              <w:t>N-B-10</w:t>
            </w:r>
          </w:p>
          <w:p w14:paraId="6ECB3F42" w14:textId="44FF9FF3" w:rsidR="00A03CCD" w:rsidRDefault="00000000" w:rsidP="00A03CCD">
            <w:hyperlink r:id="rId171" w:history="1">
              <w:r w:rsidR="00A03CCD" w:rsidRPr="0014036E">
                <w:rPr>
                  <w:rStyle w:val="Hyperlien"/>
                  <w:b/>
                  <w:szCs w:val="24"/>
                </w:rPr>
                <w:t xml:space="preserve">Lien </w:t>
              </w:r>
              <w:r w:rsidR="00A03CCD">
                <w:rPr>
                  <w:rStyle w:val="Hyperlien"/>
                  <w:b/>
                  <w:szCs w:val="24"/>
                </w:rPr>
                <w:t>web</w:t>
              </w:r>
            </w:hyperlink>
          </w:p>
          <w:p w14:paraId="07601BA9" w14:textId="263D723A" w:rsidR="00A03CCD" w:rsidRPr="002E59C7" w:rsidRDefault="00A03CCD" w:rsidP="00521194">
            <w:pPr>
              <w:rPr>
                <w:szCs w:val="24"/>
              </w:rPr>
            </w:pPr>
            <w:r w:rsidRPr="006C52B5">
              <w:rPr>
                <w:szCs w:val="24"/>
              </w:rPr>
              <w:t>Document numérisé</w:t>
            </w:r>
          </w:p>
          <w:p w14:paraId="344AF192" w14:textId="383D650C" w:rsidR="00180E6F" w:rsidRDefault="00180E6F" w:rsidP="00180E6F">
            <w:pPr>
              <w:rPr>
                <w:szCs w:val="24"/>
              </w:rPr>
            </w:pPr>
            <w:r w:rsidRPr="00740884">
              <w:rPr>
                <w:b/>
                <w:szCs w:val="24"/>
              </w:rPr>
              <w:t xml:space="preserve">Titre : </w:t>
            </w:r>
            <w:r w:rsidR="00D16734">
              <w:rPr>
                <w:szCs w:val="24"/>
              </w:rPr>
              <w:t>Feedback des agriculteurs de Girardville #2</w:t>
            </w:r>
          </w:p>
          <w:p w14:paraId="3A223226" w14:textId="2F9D651E" w:rsidR="00180E6F" w:rsidRPr="0022247F" w:rsidRDefault="00180E6F" w:rsidP="00180E6F">
            <w:pPr>
              <w:rPr>
                <w:szCs w:val="24"/>
              </w:rPr>
            </w:pPr>
            <w:r w:rsidRPr="00740884">
              <w:rPr>
                <w:b/>
                <w:szCs w:val="24"/>
              </w:rPr>
              <w:t xml:space="preserve">Animateur : </w:t>
            </w:r>
            <w:r w:rsidR="0022247F">
              <w:rPr>
                <w:szCs w:val="24"/>
              </w:rPr>
              <w:t>inconnu</w:t>
            </w:r>
          </w:p>
          <w:p w14:paraId="4CEAB9EA" w14:textId="2E8521DE" w:rsidR="00180E6F" w:rsidRPr="0022247F" w:rsidRDefault="00180E6F" w:rsidP="00180E6F">
            <w:pPr>
              <w:rPr>
                <w:szCs w:val="24"/>
              </w:rPr>
            </w:pPr>
            <w:r w:rsidRPr="00740884">
              <w:rPr>
                <w:b/>
                <w:szCs w:val="24"/>
              </w:rPr>
              <w:t xml:space="preserve">Production : </w:t>
            </w:r>
            <w:r w:rsidR="0022247F">
              <w:rPr>
                <w:szCs w:val="24"/>
              </w:rPr>
              <w:t>inconnu</w:t>
            </w:r>
            <w:r w:rsidR="000477A5">
              <w:rPr>
                <w:szCs w:val="24"/>
              </w:rPr>
              <w:t>e</w:t>
            </w:r>
          </w:p>
          <w:p w14:paraId="63EB253D" w14:textId="757F47E3" w:rsidR="00180E6F" w:rsidRPr="0022247F" w:rsidRDefault="00180E6F" w:rsidP="00180E6F">
            <w:pPr>
              <w:rPr>
                <w:b/>
                <w:szCs w:val="24"/>
              </w:rPr>
            </w:pPr>
            <w:r w:rsidRPr="00740884">
              <w:rPr>
                <w:b/>
                <w:szCs w:val="24"/>
              </w:rPr>
              <w:t>Interventions :</w:t>
            </w:r>
            <w:r>
              <w:rPr>
                <w:b/>
                <w:szCs w:val="24"/>
              </w:rPr>
              <w:t xml:space="preserve"> </w:t>
            </w:r>
            <w:r w:rsidR="00CB4679">
              <w:rPr>
                <w:szCs w:val="24"/>
              </w:rPr>
              <w:t>inconnus</w:t>
            </w:r>
          </w:p>
          <w:p w14:paraId="4F009031" w14:textId="1B2D28DB" w:rsidR="00180E6F" w:rsidRPr="002E6531" w:rsidRDefault="00180E6F" w:rsidP="00180E6F">
            <w:pPr>
              <w:rPr>
                <w:szCs w:val="24"/>
              </w:rPr>
            </w:pPr>
            <w:r w:rsidRPr="00740884">
              <w:rPr>
                <w:b/>
                <w:szCs w:val="24"/>
              </w:rPr>
              <w:t>Sujets abordés</w:t>
            </w:r>
            <w:r>
              <w:rPr>
                <w:b/>
                <w:szCs w:val="24"/>
              </w:rPr>
              <w:t xml:space="preserve"> : </w:t>
            </w:r>
            <w:r w:rsidR="000477A5">
              <w:rPr>
                <w:szCs w:val="24"/>
              </w:rPr>
              <w:t>Il s’agit de la s</w:t>
            </w:r>
            <w:r w:rsidR="00CB4679">
              <w:rPr>
                <w:szCs w:val="24"/>
              </w:rPr>
              <w:t>uite de la cote</w:t>
            </w:r>
            <w:r w:rsidR="000F69A8" w:rsidRPr="006C52B5">
              <w:rPr>
                <w:szCs w:val="24"/>
              </w:rPr>
              <w:t xml:space="preserve"> P51/G1/21,2</w:t>
            </w:r>
            <w:r w:rsidR="000477A5">
              <w:rPr>
                <w:szCs w:val="24"/>
              </w:rPr>
              <w:t xml:space="preserve"> du présent fonds.</w:t>
            </w:r>
          </w:p>
          <w:p w14:paraId="63A88B61" w14:textId="37CC8292" w:rsidR="00180E6F" w:rsidRPr="0022247F" w:rsidRDefault="00180E6F" w:rsidP="00180E6F">
            <w:pPr>
              <w:rPr>
                <w:szCs w:val="24"/>
              </w:rPr>
            </w:pPr>
            <w:r w:rsidRPr="00740884">
              <w:rPr>
                <w:b/>
                <w:szCs w:val="24"/>
              </w:rPr>
              <w:t xml:space="preserve">Date : </w:t>
            </w:r>
            <w:r w:rsidR="0022247F">
              <w:rPr>
                <w:szCs w:val="24"/>
              </w:rPr>
              <w:t>inconnue</w:t>
            </w:r>
          </w:p>
          <w:p w14:paraId="53F7F170" w14:textId="3EFAFA17" w:rsidR="00180E6F" w:rsidRDefault="00180E6F" w:rsidP="00180E6F">
            <w:pPr>
              <w:rPr>
                <w:b/>
                <w:szCs w:val="24"/>
              </w:rPr>
            </w:pPr>
            <w:r w:rsidRPr="00740884">
              <w:rPr>
                <w:b/>
                <w:szCs w:val="24"/>
              </w:rPr>
              <w:t>Lieu :</w:t>
            </w:r>
            <w:r w:rsidR="0022247F">
              <w:rPr>
                <w:b/>
                <w:szCs w:val="24"/>
              </w:rPr>
              <w:t xml:space="preserve"> </w:t>
            </w:r>
            <w:r w:rsidR="0022247F">
              <w:rPr>
                <w:szCs w:val="24"/>
              </w:rPr>
              <w:t>Girardville</w:t>
            </w:r>
          </w:p>
          <w:p w14:paraId="69F6306C" w14:textId="4470FFFD" w:rsidR="00180E6F" w:rsidRDefault="00180E6F" w:rsidP="00180E6F">
            <w:pPr>
              <w:rPr>
                <w:b/>
                <w:szCs w:val="24"/>
              </w:rPr>
            </w:pPr>
            <w:r w:rsidRPr="00740884">
              <w:rPr>
                <w:b/>
                <w:szCs w:val="24"/>
              </w:rPr>
              <w:t>Durée de l’enregistrement </w:t>
            </w:r>
            <w:r w:rsidRPr="007F335C">
              <w:rPr>
                <w:b/>
                <w:szCs w:val="24"/>
              </w:rPr>
              <w:t>:</w:t>
            </w:r>
            <w:r w:rsidRPr="006C52B5">
              <w:rPr>
                <w:szCs w:val="24"/>
              </w:rPr>
              <w:t xml:space="preserve"> </w:t>
            </w:r>
            <w:r w:rsidR="0022247F">
              <w:rPr>
                <w:szCs w:val="24"/>
              </w:rPr>
              <w:t>30:09</w:t>
            </w:r>
          </w:p>
          <w:p w14:paraId="24AC9E2A" w14:textId="50C3B019" w:rsidR="00180E6F" w:rsidRPr="006C52B5" w:rsidRDefault="00180E6F" w:rsidP="00180E6F">
            <w:pPr>
              <w:rPr>
                <w:szCs w:val="24"/>
              </w:rPr>
            </w:pPr>
            <w:r w:rsidRPr="00740884">
              <w:rPr>
                <w:b/>
                <w:szCs w:val="24"/>
              </w:rPr>
              <w:t xml:space="preserve">Support original : </w:t>
            </w:r>
            <w:r w:rsidR="001B5306">
              <w:rPr>
                <w:szCs w:val="24"/>
              </w:rPr>
              <w:t>Bobine V-30H</w:t>
            </w:r>
          </w:p>
          <w:p w14:paraId="5B5A8557" w14:textId="77777777" w:rsidR="00180E6F" w:rsidRDefault="00180E6F" w:rsidP="00180E6F"/>
          <w:p w14:paraId="3ABA3BDD" w14:textId="77777777" w:rsidR="00180E6F" w:rsidRPr="00196F23" w:rsidRDefault="00180E6F" w:rsidP="00521194">
            <w:r w:rsidRPr="00196F23">
              <w:t>P51/G1/</w:t>
            </w:r>
            <w:r>
              <w:t>23</w:t>
            </w:r>
            <w:r w:rsidRPr="00196F23">
              <w:t>,</w:t>
            </w:r>
            <w:r>
              <w:t>8</w:t>
            </w:r>
          </w:p>
          <w:p w14:paraId="15975E49" w14:textId="1C9C6D3A" w:rsidR="00180E6F" w:rsidRDefault="00180E6F" w:rsidP="00521194">
            <w:pPr>
              <w:rPr>
                <w:szCs w:val="24"/>
              </w:rPr>
            </w:pPr>
            <w:r w:rsidRPr="00740884">
              <w:rPr>
                <w:b/>
                <w:szCs w:val="24"/>
              </w:rPr>
              <w:t xml:space="preserve">Ancien numéro : </w:t>
            </w:r>
            <w:r w:rsidR="007F335C" w:rsidRPr="007F335C">
              <w:rPr>
                <w:szCs w:val="24"/>
              </w:rPr>
              <w:t>aucun</w:t>
            </w:r>
          </w:p>
          <w:p w14:paraId="6187A4E3" w14:textId="343A581F" w:rsidR="00A03CCD" w:rsidRDefault="00000000" w:rsidP="00A03CCD">
            <w:hyperlink r:id="rId172" w:history="1">
              <w:r w:rsidR="00A03CCD" w:rsidRPr="0014036E">
                <w:rPr>
                  <w:rStyle w:val="Hyperlien"/>
                  <w:b/>
                  <w:szCs w:val="24"/>
                </w:rPr>
                <w:t xml:space="preserve">Lien </w:t>
              </w:r>
              <w:r w:rsidR="00A03CCD">
                <w:rPr>
                  <w:rStyle w:val="Hyperlien"/>
                  <w:b/>
                  <w:szCs w:val="24"/>
                </w:rPr>
                <w:t>web</w:t>
              </w:r>
            </w:hyperlink>
          </w:p>
          <w:p w14:paraId="3816FCF3" w14:textId="3514D65C" w:rsidR="00A03CCD" w:rsidRPr="002E59C7" w:rsidRDefault="00A03CCD" w:rsidP="00521194">
            <w:pPr>
              <w:rPr>
                <w:szCs w:val="24"/>
              </w:rPr>
            </w:pPr>
            <w:r w:rsidRPr="006C52B5">
              <w:rPr>
                <w:szCs w:val="24"/>
              </w:rPr>
              <w:t>Document numérisé</w:t>
            </w:r>
          </w:p>
          <w:p w14:paraId="6B08D78E" w14:textId="1B9A4328" w:rsidR="006A2E6D" w:rsidRDefault="006A2E6D" w:rsidP="006A2E6D">
            <w:pPr>
              <w:rPr>
                <w:szCs w:val="24"/>
              </w:rPr>
            </w:pPr>
            <w:r w:rsidRPr="00740884">
              <w:rPr>
                <w:b/>
                <w:szCs w:val="24"/>
              </w:rPr>
              <w:t>Titre :</w:t>
            </w:r>
            <w:r>
              <w:rPr>
                <w:szCs w:val="24"/>
              </w:rPr>
              <w:t xml:space="preserve"> Ministre de l’Agriculture à </w:t>
            </w:r>
            <w:r w:rsidR="009C7712">
              <w:rPr>
                <w:szCs w:val="24"/>
              </w:rPr>
              <w:t>Saint-</w:t>
            </w:r>
            <w:r>
              <w:rPr>
                <w:szCs w:val="24"/>
              </w:rPr>
              <w:t>Jérôme n</w:t>
            </w:r>
            <w:r w:rsidRPr="000477A5">
              <w:rPr>
                <w:szCs w:val="24"/>
                <w:vertAlign w:val="superscript"/>
              </w:rPr>
              <w:t>o</w:t>
            </w:r>
            <w:r w:rsidR="000477A5">
              <w:rPr>
                <w:szCs w:val="24"/>
              </w:rPr>
              <w:t xml:space="preserve"> </w:t>
            </w:r>
            <w:r>
              <w:rPr>
                <w:szCs w:val="24"/>
              </w:rPr>
              <w:t>1</w:t>
            </w:r>
          </w:p>
          <w:p w14:paraId="4D4255E6" w14:textId="484755C3" w:rsidR="006A2E6D" w:rsidRPr="00B22247" w:rsidRDefault="006A2E6D" w:rsidP="006A2E6D">
            <w:pPr>
              <w:rPr>
                <w:szCs w:val="24"/>
              </w:rPr>
            </w:pPr>
            <w:r w:rsidRPr="00740884">
              <w:rPr>
                <w:b/>
                <w:szCs w:val="24"/>
              </w:rPr>
              <w:t xml:space="preserve">Animateur : </w:t>
            </w:r>
            <w:r w:rsidR="00B22247">
              <w:rPr>
                <w:szCs w:val="24"/>
              </w:rPr>
              <w:t>aucun</w:t>
            </w:r>
          </w:p>
          <w:p w14:paraId="04E64761" w14:textId="543560D1" w:rsidR="006A2E6D" w:rsidRPr="00B22247" w:rsidRDefault="006A2E6D" w:rsidP="006A2E6D">
            <w:pPr>
              <w:rPr>
                <w:szCs w:val="24"/>
              </w:rPr>
            </w:pPr>
            <w:r w:rsidRPr="00740884">
              <w:rPr>
                <w:b/>
                <w:szCs w:val="24"/>
              </w:rPr>
              <w:t xml:space="preserve">Production : </w:t>
            </w:r>
            <w:r w:rsidR="00B22247">
              <w:rPr>
                <w:szCs w:val="24"/>
              </w:rPr>
              <w:t>inconnu</w:t>
            </w:r>
          </w:p>
          <w:p w14:paraId="114CFA28" w14:textId="68464A66" w:rsidR="006A2E6D" w:rsidRDefault="006A2E6D" w:rsidP="006A2E6D">
            <w:pPr>
              <w:rPr>
                <w:szCs w:val="24"/>
              </w:rPr>
            </w:pPr>
            <w:r w:rsidRPr="00740884">
              <w:rPr>
                <w:b/>
                <w:szCs w:val="24"/>
              </w:rPr>
              <w:t>Interventions :</w:t>
            </w:r>
            <w:r>
              <w:rPr>
                <w:szCs w:val="24"/>
              </w:rPr>
              <w:t xml:space="preserve"> ministre de l’Agriculture, Normand Toupin</w:t>
            </w:r>
          </w:p>
          <w:p w14:paraId="5125808F" w14:textId="3D622CF9" w:rsidR="006A2E6D" w:rsidRPr="00B35DBE" w:rsidRDefault="006A2E6D" w:rsidP="006A2E6D">
            <w:pPr>
              <w:rPr>
                <w:szCs w:val="24"/>
              </w:rPr>
            </w:pPr>
            <w:r w:rsidRPr="00740884">
              <w:rPr>
                <w:b/>
                <w:szCs w:val="24"/>
              </w:rPr>
              <w:t>Sujets abordés</w:t>
            </w:r>
            <w:r>
              <w:rPr>
                <w:b/>
                <w:szCs w:val="24"/>
              </w:rPr>
              <w:t xml:space="preserve"> : </w:t>
            </w:r>
            <w:r w:rsidR="00BE66FB">
              <w:rPr>
                <w:szCs w:val="24"/>
              </w:rPr>
              <w:t>l</w:t>
            </w:r>
            <w:r>
              <w:rPr>
                <w:szCs w:val="24"/>
              </w:rPr>
              <w:t xml:space="preserve">e ministre </w:t>
            </w:r>
            <w:r w:rsidR="00BE66FB">
              <w:rPr>
                <w:szCs w:val="24"/>
              </w:rPr>
              <w:t xml:space="preserve">tient une conférence et fournit des explications sur </w:t>
            </w:r>
            <w:r>
              <w:rPr>
                <w:szCs w:val="24"/>
              </w:rPr>
              <w:t>un programme de subven</w:t>
            </w:r>
            <w:r w:rsidR="00BE66FB">
              <w:rPr>
                <w:szCs w:val="24"/>
              </w:rPr>
              <w:t xml:space="preserve">tion pour les terres agricoles, aborde le sujet du </w:t>
            </w:r>
            <w:r>
              <w:rPr>
                <w:szCs w:val="24"/>
              </w:rPr>
              <w:t>regr</w:t>
            </w:r>
            <w:r w:rsidR="00BE66FB">
              <w:rPr>
                <w:szCs w:val="24"/>
              </w:rPr>
              <w:t xml:space="preserve">oupement des fermes, d’un </w:t>
            </w:r>
            <w:r>
              <w:rPr>
                <w:szCs w:val="24"/>
              </w:rPr>
              <w:t xml:space="preserve">programme d’emplois, de </w:t>
            </w:r>
            <w:r w:rsidR="00BE66FB">
              <w:rPr>
                <w:szCs w:val="24"/>
              </w:rPr>
              <w:t>régionalisation des ruralités, e</w:t>
            </w:r>
            <w:r>
              <w:rPr>
                <w:szCs w:val="24"/>
              </w:rPr>
              <w:t>tc.</w:t>
            </w:r>
          </w:p>
          <w:p w14:paraId="26C1D859" w14:textId="163D861F" w:rsidR="006A2E6D" w:rsidRDefault="006A2E6D" w:rsidP="006A2E6D">
            <w:pPr>
              <w:rPr>
                <w:b/>
                <w:szCs w:val="24"/>
              </w:rPr>
            </w:pPr>
            <w:r w:rsidRPr="00740884">
              <w:rPr>
                <w:b/>
                <w:szCs w:val="24"/>
              </w:rPr>
              <w:t xml:space="preserve">Date : </w:t>
            </w:r>
            <w:r w:rsidR="00B22247">
              <w:rPr>
                <w:szCs w:val="24"/>
              </w:rPr>
              <w:t>[</w:t>
            </w:r>
            <w:proofErr w:type="gramStart"/>
            <w:r w:rsidR="00B22247">
              <w:rPr>
                <w:szCs w:val="24"/>
              </w:rPr>
              <w:t>ca</w:t>
            </w:r>
            <w:proofErr w:type="gramEnd"/>
            <w:r w:rsidR="00B22247">
              <w:rPr>
                <w:szCs w:val="24"/>
              </w:rPr>
              <w:t xml:space="preserve"> 1973]</w:t>
            </w:r>
          </w:p>
          <w:p w14:paraId="7595A578" w14:textId="11DB0C9E" w:rsidR="006A2E6D" w:rsidRDefault="006A2E6D" w:rsidP="006A2E6D">
            <w:pPr>
              <w:rPr>
                <w:b/>
                <w:szCs w:val="24"/>
              </w:rPr>
            </w:pPr>
            <w:r w:rsidRPr="00740884">
              <w:rPr>
                <w:b/>
                <w:szCs w:val="24"/>
              </w:rPr>
              <w:t>Lieu :</w:t>
            </w:r>
            <w:r>
              <w:rPr>
                <w:b/>
                <w:szCs w:val="24"/>
              </w:rPr>
              <w:t xml:space="preserve"> </w:t>
            </w:r>
            <w:r w:rsidRPr="006C52B5">
              <w:rPr>
                <w:szCs w:val="24"/>
              </w:rPr>
              <w:t>Normandin</w:t>
            </w:r>
          </w:p>
          <w:p w14:paraId="08F9F651" w14:textId="168F4872" w:rsidR="006A2E6D" w:rsidRPr="00B22247" w:rsidRDefault="00B22247" w:rsidP="006A2E6D">
            <w:pPr>
              <w:rPr>
                <w:szCs w:val="24"/>
              </w:rPr>
            </w:pPr>
            <w:r>
              <w:rPr>
                <w:b/>
                <w:szCs w:val="24"/>
              </w:rPr>
              <w:t>Durée de l’enregistrement :</w:t>
            </w:r>
            <w:r>
              <w:rPr>
                <w:szCs w:val="24"/>
              </w:rPr>
              <w:t xml:space="preserve"> 57:00</w:t>
            </w:r>
          </w:p>
          <w:p w14:paraId="430A5CE7" w14:textId="17F267B4" w:rsidR="006A2E6D" w:rsidRPr="00B22247" w:rsidRDefault="006A2E6D" w:rsidP="006A2E6D">
            <w:pPr>
              <w:rPr>
                <w:szCs w:val="24"/>
              </w:rPr>
            </w:pPr>
            <w:r w:rsidRPr="00740884">
              <w:rPr>
                <w:b/>
                <w:szCs w:val="24"/>
              </w:rPr>
              <w:t xml:space="preserve">Support original : </w:t>
            </w:r>
            <w:r w:rsidR="001B5306">
              <w:rPr>
                <w:szCs w:val="24"/>
              </w:rPr>
              <w:t>Bobine V-30H</w:t>
            </w:r>
          </w:p>
          <w:p w14:paraId="1744C578" w14:textId="12C4CD22" w:rsidR="00B22247" w:rsidRDefault="00B22247" w:rsidP="00B22247">
            <w:r w:rsidRPr="000477A5">
              <w:rPr>
                <w:b/>
              </w:rPr>
              <w:t>Note :</w:t>
            </w:r>
            <w:r>
              <w:t xml:space="preserve"> </w:t>
            </w:r>
            <w:r w:rsidR="000477A5">
              <w:t>F</w:t>
            </w:r>
            <w:r>
              <w:t>aible qualité vidéo (images sombres, peu contrastées)</w:t>
            </w:r>
            <w:r w:rsidR="000477A5">
              <w:t>.</w:t>
            </w:r>
            <w:r>
              <w:t xml:space="preserve"> </w:t>
            </w:r>
            <w:r w:rsidR="000477A5">
              <w:t>P</w:t>
            </w:r>
            <w:r>
              <w:t xml:space="preserve">our les autres </w:t>
            </w:r>
            <w:r>
              <w:lastRenderedPageBreak/>
              <w:t>parties, voir les cotes P51/G1/21,1;</w:t>
            </w:r>
            <w:r w:rsidRPr="006C52B5">
              <w:t xml:space="preserve"> P51/G1/21,9</w:t>
            </w:r>
            <w:r>
              <w:t>; P51/G1/21,10</w:t>
            </w:r>
            <w:r w:rsidRPr="006C52B5">
              <w:t xml:space="preserve"> </w:t>
            </w:r>
            <w:r w:rsidR="000477A5">
              <w:t>du présent fonds.</w:t>
            </w:r>
          </w:p>
          <w:p w14:paraId="65453A12" w14:textId="77777777" w:rsidR="00180E6F" w:rsidRDefault="00180E6F" w:rsidP="00180E6F"/>
          <w:p w14:paraId="2BD1BB01" w14:textId="77777777" w:rsidR="00180E6F" w:rsidRPr="00196F23" w:rsidRDefault="00180E6F" w:rsidP="00521194">
            <w:r w:rsidRPr="00196F23">
              <w:t>P51/G1/</w:t>
            </w:r>
            <w:r>
              <w:t>23</w:t>
            </w:r>
            <w:r w:rsidRPr="00196F23">
              <w:t>,</w:t>
            </w:r>
            <w:r>
              <w:t>9</w:t>
            </w:r>
          </w:p>
          <w:p w14:paraId="27FFCF82" w14:textId="17F34EBA" w:rsidR="00180E6F" w:rsidRDefault="00180E6F" w:rsidP="00521194">
            <w:pPr>
              <w:rPr>
                <w:szCs w:val="24"/>
              </w:rPr>
            </w:pPr>
            <w:r w:rsidRPr="00740884">
              <w:rPr>
                <w:b/>
                <w:szCs w:val="24"/>
              </w:rPr>
              <w:t xml:space="preserve">Ancien numéro : </w:t>
            </w:r>
            <w:r w:rsidR="00E8536A" w:rsidRPr="00B953C2">
              <w:rPr>
                <w:szCs w:val="24"/>
              </w:rPr>
              <w:t>N-B-27</w:t>
            </w:r>
          </w:p>
          <w:p w14:paraId="214415AF" w14:textId="714DA0C1" w:rsidR="00A03CCD" w:rsidRDefault="00000000" w:rsidP="00A03CCD">
            <w:hyperlink r:id="rId173" w:history="1">
              <w:r w:rsidR="00A03CCD" w:rsidRPr="0014036E">
                <w:rPr>
                  <w:rStyle w:val="Hyperlien"/>
                  <w:b/>
                  <w:szCs w:val="24"/>
                </w:rPr>
                <w:t xml:space="preserve">Lien </w:t>
              </w:r>
              <w:r w:rsidR="00A03CCD">
                <w:rPr>
                  <w:rStyle w:val="Hyperlien"/>
                  <w:b/>
                  <w:szCs w:val="24"/>
                </w:rPr>
                <w:t>web</w:t>
              </w:r>
            </w:hyperlink>
            <w:r w:rsidR="00A03CCD">
              <w:t xml:space="preserve"> </w:t>
            </w:r>
          </w:p>
          <w:p w14:paraId="6C1FF448" w14:textId="6DC565E6" w:rsidR="00A03CCD" w:rsidRPr="002E59C7" w:rsidRDefault="00A03CCD" w:rsidP="00521194">
            <w:pPr>
              <w:rPr>
                <w:szCs w:val="24"/>
              </w:rPr>
            </w:pPr>
            <w:r w:rsidRPr="00B953C2">
              <w:rPr>
                <w:szCs w:val="24"/>
              </w:rPr>
              <w:t>Document numérisé</w:t>
            </w:r>
          </w:p>
          <w:p w14:paraId="57157E21" w14:textId="47815671" w:rsidR="003F6923" w:rsidRPr="003F6923" w:rsidRDefault="00A90D35" w:rsidP="00180E6F">
            <w:pPr>
              <w:rPr>
                <w:szCs w:val="24"/>
              </w:rPr>
            </w:pPr>
            <w:r w:rsidRPr="00A90D35">
              <w:rPr>
                <w:i/>
                <w:szCs w:val="24"/>
              </w:rPr>
              <w:t>Partie 1</w:t>
            </w:r>
          </w:p>
          <w:p w14:paraId="1BC88645" w14:textId="4315EC31" w:rsidR="00180E6F" w:rsidRDefault="00180E6F" w:rsidP="00180E6F">
            <w:pPr>
              <w:rPr>
                <w:szCs w:val="24"/>
              </w:rPr>
            </w:pPr>
            <w:r w:rsidRPr="00740884">
              <w:rPr>
                <w:b/>
                <w:szCs w:val="24"/>
              </w:rPr>
              <w:t xml:space="preserve">Titre : </w:t>
            </w:r>
            <w:r w:rsidR="0001716D">
              <w:rPr>
                <w:szCs w:val="24"/>
              </w:rPr>
              <w:t xml:space="preserve">CLSC Albanel et </w:t>
            </w:r>
            <w:r w:rsidR="009C7712">
              <w:rPr>
                <w:szCs w:val="24"/>
              </w:rPr>
              <w:t>Saint-</w:t>
            </w:r>
            <w:r w:rsidR="0001716D">
              <w:rPr>
                <w:szCs w:val="24"/>
              </w:rPr>
              <w:t>Thomas-Didyme</w:t>
            </w:r>
          </w:p>
          <w:p w14:paraId="76D3C8F3" w14:textId="77777777" w:rsidR="00180E6F" w:rsidRDefault="00180E6F" w:rsidP="00180E6F">
            <w:pPr>
              <w:rPr>
                <w:b/>
                <w:szCs w:val="24"/>
              </w:rPr>
            </w:pPr>
            <w:r w:rsidRPr="00740884">
              <w:rPr>
                <w:b/>
                <w:szCs w:val="24"/>
              </w:rPr>
              <w:t xml:space="preserve">Animateur : </w:t>
            </w:r>
            <w:r w:rsidR="0001716D" w:rsidRPr="00B953C2">
              <w:rPr>
                <w:szCs w:val="24"/>
              </w:rPr>
              <w:t>inconnu</w:t>
            </w:r>
          </w:p>
          <w:p w14:paraId="35D101D9" w14:textId="3E562C33" w:rsidR="00180E6F" w:rsidRPr="00740884" w:rsidRDefault="00180E6F" w:rsidP="00180E6F">
            <w:pPr>
              <w:rPr>
                <w:b/>
                <w:szCs w:val="24"/>
              </w:rPr>
            </w:pPr>
            <w:r w:rsidRPr="00740884">
              <w:rPr>
                <w:b/>
                <w:szCs w:val="24"/>
              </w:rPr>
              <w:t xml:space="preserve">Production : </w:t>
            </w:r>
            <w:r w:rsidR="0001716D" w:rsidRPr="00B953C2">
              <w:rPr>
                <w:szCs w:val="24"/>
              </w:rPr>
              <w:t>TVC</w:t>
            </w:r>
            <w:r w:rsidR="002849D6">
              <w:rPr>
                <w:szCs w:val="24"/>
              </w:rPr>
              <w:t xml:space="preserve"> Normandin</w:t>
            </w:r>
          </w:p>
          <w:p w14:paraId="2E40A724" w14:textId="4E7152C6" w:rsidR="00180E6F" w:rsidRDefault="00180E6F" w:rsidP="00180E6F">
            <w:pPr>
              <w:rPr>
                <w:szCs w:val="24"/>
              </w:rPr>
            </w:pPr>
            <w:r w:rsidRPr="00740884">
              <w:rPr>
                <w:b/>
                <w:szCs w:val="24"/>
              </w:rPr>
              <w:t>Interventions :</w:t>
            </w:r>
            <w:r>
              <w:rPr>
                <w:b/>
                <w:szCs w:val="24"/>
              </w:rPr>
              <w:t xml:space="preserve"> </w:t>
            </w:r>
            <w:r w:rsidR="002849D6">
              <w:rPr>
                <w:szCs w:val="24"/>
              </w:rPr>
              <w:t>aucune</w:t>
            </w:r>
          </w:p>
          <w:p w14:paraId="0158EA98" w14:textId="599049F7" w:rsidR="00180E6F" w:rsidRPr="002E6531" w:rsidRDefault="00180E6F" w:rsidP="00180E6F">
            <w:pPr>
              <w:rPr>
                <w:szCs w:val="24"/>
              </w:rPr>
            </w:pPr>
            <w:r w:rsidRPr="00740884">
              <w:rPr>
                <w:b/>
                <w:szCs w:val="24"/>
              </w:rPr>
              <w:t>Sujets abordés</w:t>
            </w:r>
            <w:r>
              <w:rPr>
                <w:b/>
                <w:szCs w:val="24"/>
              </w:rPr>
              <w:t> :</w:t>
            </w:r>
            <w:r w:rsidRPr="00B953C2">
              <w:rPr>
                <w:szCs w:val="24"/>
              </w:rPr>
              <w:t xml:space="preserve"> </w:t>
            </w:r>
            <w:r w:rsidR="00756F6B">
              <w:rPr>
                <w:szCs w:val="24"/>
              </w:rPr>
              <w:t>Explications sur ce qu’est un CLSC, son rôle, ses objectifs et les services offerts, loi 65, etc.</w:t>
            </w:r>
          </w:p>
          <w:p w14:paraId="4B2C8CE1" w14:textId="769D63C5" w:rsidR="00180E6F" w:rsidRDefault="00180E6F" w:rsidP="00180E6F">
            <w:pPr>
              <w:rPr>
                <w:b/>
                <w:szCs w:val="24"/>
              </w:rPr>
            </w:pPr>
            <w:r w:rsidRPr="00740884">
              <w:rPr>
                <w:b/>
                <w:szCs w:val="24"/>
              </w:rPr>
              <w:t xml:space="preserve">Date : </w:t>
            </w:r>
            <w:r w:rsidR="00465EBA">
              <w:rPr>
                <w:szCs w:val="24"/>
              </w:rPr>
              <w:t>[</w:t>
            </w:r>
            <w:proofErr w:type="gramStart"/>
            <w:r w:rsidR="00465EBA">
              <w:rPr>
                <w:szCs w:val="24"/>
              </w:rPr>
              <w:t>ca</w:t>
            </w:r>
            <w:proofErr w:type="gramEnd"/>
            <w:r w:rsidR="00465EBA">
              <w:rPr>
                <w:szCs w:val="24"/>
              </w:rPr>
              <w:t xml:space="preserve"> 1974]</w:t>
            </w:r>
          </w:p>
          <w:p w14:paraId="07256E68" w14:textId="58A451C4" w:rsidR="00180E6F" w:rsidRDefault="00180E6F" w:rsidP="00180E6F">
            <w:pPr>
              <w:rPr>
                <w:b/>
                <w:szCs w:val="24"/>
              </w:rPr>
            </w:pPr>
            <w:r w:rsidRPr="00740884">
              <w:rPr>
                <w:b/>
                <w:szCs w:val="24"/>
              </w:rPr>
              <w:t>Lieu :</w:t>
            </w:r>
            <w:r>
              <w:rPr>
                <w:b/>
                <w:szCs w:val="24"/>
              </w:rPr>
              <w:t xml:space="preserve"> </w:t>
            </w:r>
            <w:r w:rsidRPr="00B953C2">
              <w:rPr>
                <w:szCs w:val="24"/>
              </w:rPr>
              <w:t>Normandin</w:t>
            </w:r>
          </w:p>
          <w:p w14:paraId="4209427B" w14:textId="29E788A5" w:rsidR="00180E6F" w:rsidRDefault="00465EBA" w:rsidP="00180E6F">
            <w:pPr>
              <w:rPr>
                <w:b/>
                <w:szCs w:val="24"/>
              </w:rPr>
            </w:pPr>
            <w:r>
              <w:rPr>
                <w:b/>
                <w:szCs w:val="24"/>
              </w:rPr>
              <w:t>Durée de l’enregistrement :</w:t>
            </w:r>
            <w:r>
              <w:rPr>
                <w:szCs w:val="24"/>
              </w:rPr>
              <w:t xml:space="preserve"> 0</w:t>
            </w:r>
            <w:r w:rsidR="002849D6">
              <w:rPr>
                <w:szCs w:val="24"/>
              </w:rPr>
              <w:t>:</w:t>
            </w:r>
            <w:r>
              <w:rPr>
                <w:szCs w:val="24"/>
              </w:rPr>
              <w:t>00 à 15:44</w:t>
            </w:r>
          </w:p>
          <w:p w14:paraId="78483316" w14:textId="65B135F6" w:rsidR="00180E6F" w:rsidRDefault="00180E6F" w:rsidP="00180E6F">
            <w:pPr>
              <w:rPr>
                <w:szCs w:val="24"/>
              </w:rPr>
            </w:pPr>
            <w:r w:rsidRPr="00740884">
              <w:rPr>
                <w:b/>
                <w:szCs w:val="24"/>
              </w:rPr>
              <w:t xml:space="preserve">Support original : </w:t>
            </w:r>
            <w:r w:rsidR="001B5306">
              <w:rPr>
                <w:szCs w:val="24"/>
              </w:rPr>
              <w:t>Bobine V-30H</w:t>
            </w:r>
          </w:p>
          <w:p w14:paraId="5A700578" w14:textId="77777777" w:rsidR="00A03CCD" w:rsidRDefault="00A03CCD" w:rsidP="00180E6F">
            <w:pPr>
              <w:rPr>
                <w:b/>
                <w:szCs w:val="24"/>
              </w:rPr>
            </w:pPr>
          </w:p>
          <w:p w14:paraId="1898AE73" w14:textId="58107231" w:rsidR="00FD3A1F" w:rsidRDefault="00A90D35" w:rsidP="00180E6F">
            <w:pPr>
              <w:rPr>
                <w:szCs w:val="24"/>
              </w:rPr>
            </w:pPr>
            <w:r w:rsidRPr="00A90D35">
              <w:rPr>
                <w:i/>
                <w:szCs w:val="24"/>
              </w:rPr>
              <w:t>Partie 2</w:t>
            </w:r>
          </w:p>
          <w:p w14:paraId="4BA2E3FF" w14:textId="5D461755" w:rsidR="00465EBA" w:rsidRDefault="00465EBA" w:rsidP="00180E6F">
            <w:pPr>
              <w:rPr>
                <w:szCs w:val="24"/>
              </w:rPr>
            </w:pPr>
            <w:r>
              <w:rPr>
                <w:b/>
                <w:szCs w:val="24"/>
              </w:rPr>
              <w:t>Titre :</w:t>
            </w:r>
            <w:r>
              <w:rPr>
                <w:szCs w:val="24"/>
              </w:rPr>
              <w:t xml:space="preserve"> aucun</w:t>
            </w:r>
          </w:p>
          <w:p w14:paraId="64F9F1F1" w14:textId="302EE0F1" w:rsidR="00465EBA" w:rsidRDefault="00465EBA" w:rsidP="00180E6F">
            <w:pPr>
              <w:rPr>
                <w:szCs w:val="24"/>
              </w:rPr>
            </w:pPr>
            <w:r>
              <w:rPr>
                <w:b/>
                <w:szCs w:val="24"/>
              </w:rPr>
              <w:t>Animateur :</w:t>
            </w:r>
            <w:r>
              <w:rPr>
                <w:szCs w:val="24"/>
              </w:rPr>
              <w:t xml:space="preserve"> inconnu</w:t>
            </w:r>
          </w:p>
          <w:p w14:paraId="001D30BF" w14:textId="67087509" w:rsidR="00465EBA" w:rsidRPr="00465EBA" w:rsidRDefault="00465EBA" w:rsidP="00180E6F">
            <w:pPr>
              <w:rPr>
                <w:szCs w:val="24"/>
              </w:rPr>
            </w:pPr>
            <w:r>
              <w:rPr>
                <w:b/>
                <w:szCs w:val="24"/>
              </w:rPr>
              <w:t>Production :</w:t>
            </w:r>
            <w:r>
              <w:rPr>
                <w:szCs w:val="24"/>
              </w:rPr>
              <w:t xml:space="preserve"> TVC</w:t>
            </w:r>
          </w:p>
          <w:p w14:paraId="72730C8D" w14:textId="270963B7" w:rsidR="00465EBA" w:rsidRPr="00465EBA" w:rsidRDefault="00465EBA" w:rsidP="00180E6F">
            <w:pPr>
              <w:rPr>
                <w:szCs w:val="24"/>
              </w:rPr>
            </w:pPr>
            <w:r>
              <w:rPr>
                <w:b/>
                <w:szCs w:val="24"/>
              </w:rPr>
              <w:t>Interventions :</w:t>
            </w:r>
            <w:r>
              <w:rPr>
                <w:szCs w:val="24"/>
              </w:rPr>
              <w:t xml:space="preserve"> inconnus</w:t>
            </w:r>
          </w:p>
          <w:p w14:paraId="48AE0327" w14:textId="64373116" w:rsidR="00465EBA" w:rsidRDefault="00465EBA" w:rsidP="00180E6F">
            <w:pPr>
              <w:rPr>
                <w:szCs w:val="24"/>
              </w:rPr>
            </w:pPr>
            <w:r>
              <w:rPr>
                <w:b/>
                <w:szCs w:val="24"/>
              </w:rPr>
              <w:t>Sujets abordés :</w:t>
            </w:r>
            <w:r>
              <w:rPr>
                <w:szCs w:val="24"/>
              </w:rPr>
              <w:t xml:space="preserve"> Commission </w:t>
            </w:r>
            <w:proofErr w:type="spellStart"/>
            <w:r>
              <w:rPr>
                <w:szCs w:val="24"/>
              </w:rPr>
              <w:t>Nepveu</w:t>
            </w:r>
            <w:proofErr w:type="spellEnd"/>
            <w:r>
              <w:rPr>
                <w:szCs w:val="24"/>
              </w:rPr>
              <w:t xml:space="preserve">-Castonguay, loi 65, CLSC, objectifs du Ministère avec la loi, etc. </w:t>
            </w:r>
          </w:p>
          <w:p w14:paraId="528C22EE" w14:textId="3846A8E8" w:rsidR="00465EBA" w:rsidRDefault="00465EBA" w:rsidP="00180E6F">
            <w:pPr>
              <w:rPr>
                <w:szCs w:val="24"/>
              </w:rPr>
            </w:pPr>
            <w:r>
              <w:rPr>
                <w:b/>
                <w:szCs w:val="24"/>
              </w:rPr>
              <w:t>Date :</w:t>
            </w:r>
            <w:r>
              <w:rPr>
                <w:szCs w:val="24"/>
              </w:rPr>
              <w:t xml:space="preserve"> [</w:t>
            </w:r>
            <w:proofErr w:type="gramStart"/>
            <w:r>
              <w:rPr>
                <w:szCs w:val="24"/>
              </w:rPr>
              <w:t>ca</w:t>
            </w:r>
            <w:proofErr w:type="gramEnd"/>
            <w:r>
              <w:rPr>
                <w:szCs w:val="24"/>
              </w:rPr>
              <w:t xml:space="preserve"> 1974]</w:t>
            </w:r>
          </w:p>
          <w:p w14:paraId="1FF9BB6C" w14:textId="25F85248" w:rsidR="00465EBA" w:rsidRPr="00465EBA" w:rsidRDefault="00465EBA" w:rsidP="00180E6F">
            <w:pPr>
              <w:rPr>
                <w:szCs w:val="24"/>
              </w:rPr>
            </w:pPr>
            <w:r>
              <w:rPr>
                <w:b/>
                <w:szCs w:val="24"/>
              </w:rPr>
              <w:t>Lieu :</w:t>
            </w:r>
            <w:r>
              <w:rPr>
                <w:szCs w:val="24"/>
              </w:rPr>
              <w:t xml:space="preserve"> inconnu</w:t>
            </w:r>
          </w:p>
          <w:p w14:paraId="34557242" w14:textId="3B1CC4DD" w:rsidR="00465EBA" w:rsidRPr="00465EBA" w:rsidRDefault="00465EBA" w:rsidP="00180E6F">
            <w:pPr>
              <w:rPr>
                <w:szCs w:val="24"/>
              </w:rPr>
            </w:pPr>
            <w:r>
              <w:rPr>
                <w:b/>
                <w:szCs w:val="24"/>
              </w:rPr>
              <w:t>Durée de l’enregistrement :</w:t>
            </w:r>
            <w:r>
              <w:rPr>
                <w:szCs w:val="24"/>
              </w:rPr>
              <w:t xml:space="preserve"> 15:45 à 28:33</w:t>
            </w:r>
          </w:p>
          <w:p w14:paraId="43E61C55" w14:textId="77777777" w:rsidR="00180E6F" w:rsidRDefault="00180E6F" w:rsidP="00180E6F"/>
          <w:p w14:paraId="6DD9C783" w14:textId="77777777" w:rsidR="00180E6F" w:rsidRPr="00196F23" w:rsidRDefault="00180E6F" w:rsidP="00521194">
            <w:r w:rsidRPr="00196F23">
              <w:t>P51/G1/</w:t>
            </w:r>
            <w:r>
              <w:t>23</w:t>
            </w:r>
            <w:r w:rsidRPr="00196F23">
              <w:t>,</w:t>
            </w:r>
            <w:r>
              <w:t>10</w:t>
            </w:r>
          </w:p>
          <w:p w14:paraId="56C7D63D" w14:textId="75C1745B" w:rsidR="00180E6F" w:rsidRDefault="00180E6F" w:rsidP="00521194">
            <w:pPr>
              <w:rPr>
                <w:szCs w:val="24"/>
              </w:rPr>
            </w:pPr>
            <w:r w:rsidRPr="00740884">
              <w:rPr>
                <w:b/>
                <w:szCs w:val="24"/>
              </w:rPr>
              <w:t>Ancien numéro :</w:t>
            </w:r>
            <w:r w:rsidRPr="002849D6">
              <w:rPr>
                <w:szCs w:val="24"/>
              </w:rPr>
              <w:t xml:space="preserve"> </w:t>
            </w:r>
            <w:r w:rsidR="002849D6" w:rsidRPr="002849D6">
              <w:rPr>
                <w:szCs w:val="24"/>
              </w:rPr>
              <w:t>aucun</w:t>
            </w:r>
          </w:p>
          <w:p w14:paraId="2CFF90D7" w14:textId="2358A1D4" w:rsidR="00A03CCD" w:rsidRDefault="00000000" w:rsidP="00A03CCD">
            <w:hyperlink r:id="rId174" w:history="1">
              <w:r w:rsidR="00A03CCD" w:rsidRPr="0014036E">
                <w:rPr>
                  <w:rStyle w:val="Hyperlien"/>
                  <w:b/>
                  <w:szCs w:val="24"/>
                </w:rPr>
                <w:t xml:space="preserve">Lien </w:t>
              </w:r>
              <w:r w:rsidR="00A03CCD">
                <w:rPr>
                  <w:rStyle w:val="Hyperlien"/>
                  <w:b/>
                  <w:szCs w:val="24"/>
                </w:rPr>
                <w:t>web</w:t>
              </w:r>
            </w:hyperlink>
            <w:r w:rsidR="00A03CCD">
              <w:t xml:space="preserve"> </w:t>
            </w:r>
          </w:p>
          <w:p w14:paraId="1999CBC2" w14:textId="3A74727A" w:rsidR="00A03CCD" w:rsidRPr="002E59C7" w:rsidRDefault="00A03CCD" w:rsidP="00521194">
            <w:pPr>
              <w:rPr>
                <w:szCs w:val="24"/>
              </w:rPr>
            </w:pPr>
            <w:r w:rsidRPr="00B953C2">
              <w:rPr>
                <w:szCs w:val="24"/>
              </w:rPr>
              <w:t>Document numérisé</w:t>
            </w:r>
          </w:p>
          <w:p w14:paraId="4B72C07F" w14:textId="79F83D0F" w:rsidR="00180E6F" w:rsidRDefault="00180E6F" w:rsidP="00180E6F">
            <w:pPr>
              <w:rPr>
                <w:szCs w:val="24"/>
              </w:rPr>
            </w:pPr>
            <w:r w:rsidRPr="00740884">
              <w:rPr>
                <w:b/>
                <w:szCs w:val="24"/>
              </w:rPr>
              <w:t>Titre :</w:t>
            </w:r>
            <w:r>
              <w:rPr>
                <w:szCs w:val="24"/>
              </w:rPr>
              <w:t xml:space="preserve"> </w:t>
            </w:r>
            <w:r w:rsidR="00CD684C">
              <w:rPr>
                <w:szCs w:val="24"/>
              </w:rPr>
              <w:t xml:space="preserve">Vox pop </w:t>
            </w:r>
            <w:r w:rsidR="00D72DE6">
              <w:rPr>
                <w:szCs w:val="24"/>
              </w:rPr>
              <w:t>après parade</w:t>
            </w:r>
            <w:r w:rsidR="00C63227">
              <w:rPr>
                <w:szCs w:val="24"/>
              </w:rPr>
              <w:t xml:space="preserve"> du centenaire</w:t>
            </w:r>
            <w:r w:rsidR="00261D6E">
              <w:rPr>
                <w:szCs w:val="24"/>
              </w:rPr>
              <w:t>/</w:t>
            </w:r>
            <w:r w:rsidR="006B5734">
              <w:rPr>
                <w:szCs w:val="24"/>
              </w:rPr>
              <w:t>d</w:t>
            </w:r>
            <w:r w:rsidR="00D72DE6">
              <w:rPr>
                <w:szCs w:val="24"/>
              </w:rPr>
              <w:t>émo</w:t>
            </w:r>
            <w:r w:rsidR="006B5734">
              <w:rPr>
                <w:szCs w:val="24"/>
              </w:rPr>
              <w:t>nstration de</w:t>
            </w:r>
            <w:r w:rsidR="00D72DE6">
              <w:rPr>
                <w:szCs w:val="24"/>
              </w:rPr>
              <w:t xml:space="preserve"> majorettes </w:t>
            </w:r>
            <w:r w:rsidR="006B5734">
              <w:rPr>
                <w:szCs w:val="24"/>
              </w:rPr>
              <w:t>à la place du Ce</w:t>
            </w:r>
            <w:r w:rsidR="00D72DE6">
              <w:rPr>
                <w:szCs w:val="24"/>
              </w:rPr>
              <w:t>ntenaire</w:t>
            </w:r>
          </w:p>
          <w:p w14:paraId="0C4F95EA" w14:textId="77777777" w:rsidR="00180E6F" w:rsidRDefault="00180E6F" w:rsidP="00180E6F">
            <w:pPr>
              <w:rPr>
                <w:b/>
                <w:szCs w:val="24"/>
              </w:rPr>
            </w:pPr>
            <w:r w:rsidRPr="00740884">
              <w:rPr>
                <w:b/>
                <w:szCs w:val="24"/>
              </w:rPr>
              <w:t>Animateur :</w:t>
            </w:r>
            <w:r w:rsidRPr="00B953C2">
              <w:rPr>
                <w:szCs w:val="24"/>
              </w:rPr>
              <w:t xml:space="preserve"> </w:t>
            </w:r>
            <w:r w:rsidR="00423A33" w:rsidRPr="00B953C2">
              <w:rPr>
                <w:szCs w:val="24"/>
              </w:rPr>
              <w:t>inconnu</w:t>
            </w:r>
          </w:p>
          <w:p w14:paraId="6436FA50" w14:textId="77777777" w:rsidR="00180E6F" w:rsidRPr="00740884" w:rsidRDefault="00180E6F" w:rsidP="00180E6F">
            <w:pPr>
              <w:rPr>
                <w:b/>
                <w:szCs w:val="24"/>
              </w:rPr>
            </w:pPr>
            <w:r w:rsidRPr="00740884">
              <w:rPr>
                <w:b/>
                <w:szCs w:val="24"/>
              </w:rPr>
              <w:t>Production :</w:t>
            </w:r>
            <w:r w:rsidRPr="00B953C2">
              <w:rPr>
                <w:szCs w:val="24"/>
              </w:rPr>
              <w:t xml:space="preserve"> </w:t>
            </w:r>
            <w:r w:rsidR="00423A33" w:rsidRPr="00B953C2">
              <w:rPr>
                <w:szCs w:val="24"/>
              </w:rPr>
              <w:t>TVC</w:t>
            </w:r>
          </w:p>
          <w:p w14:paraId="2C2DB3C5" w14:textId="6CBC9DDF" w:rsidR="00180E6F" w:rsidRDefault="00180E6F" w:rsidP="00180E6F">
            <w:pPr>
              <w:rPr>
                <w:szCs w:val="24"/>
              </w:rPr>
            </w:pPr>
            <w:r w:rsidRPr="00740884">
              <w:rPr>
                <w:b/>
                <w:szCs w:val="24"/>
              </w:rPr>
              <w:t>Interventions :</w:t>
            </w:r>
            <w:r w:rsidR="00D94BE3">
              <w:rPr>
                <w:szCs w:val="24"/>
              </w:rPr>
              <w:t xml:space="preserve"> inconnus</w:t>
            </w:r>
          </w:p>
          <w:p w14:paraId="705644D6" w14:textId="73CCB7F9" w:rsidR="00180E6F" w:rsidRPr="002E6531" w:rsidRDefault="00180E6F" w:rsidP="00180E6F">
            <w:pPr>
              <w:rPr>
                <w:szCs w:val="24"/>
              </w:rPr>
            </w:pPr>
            <w:r w:rsidRPr="00740884">
              <w:rPr>
                <w:b/>
                <w:szCs w:val="24"/>
              </w:rPr>
              <w:t>Sujets abordés</w:t>
            </w:r>
            <w:r>
              <w:rPr>
                <w:b/>
                <w:szCs w:val="24"/>
              </w:rPr>
              <w:t xml:space="preserve"> : </w:t>
            </w:r>
            <w:r w:rsidR="00DD7F42">
              <w:rPr>
                <w:szCs w:val="24"/>
              </w:rPr>
              <w:t>commentaires sur les festivités du Centenaire en général, démonstration de majorettes avec fanfare et commentaires de l’assistance</w:t>
            </w:r>
          </w:p>
          <w:p w14:paraId="389BAF64" w14:textId="77777777" w:rsidR="00180E6F" w:rsidRDefault="00180E6F" w:rsidP="00180E6F">
            <w:pPr>
              <w:rPr>
                <w:b/>
                <w:szCs w:val="24"/>
              </w:rPr>
            </w:pPr>
            <w:r w:rsidRPr="00740884">
              <w:rPr>
                <w:b/>
                <w:szCs w:val="24"/>
              </w:rPr>
              <w:t xml:space="preserve">Date : </w:t>
            </w:r>
            <w:r w:rsidR="00D66A67" w:rsidRPr="00B953C2">
              <w:rPr>
                <w:szCs w:val="24"/>
              </w:rPr>
              <w:t>1978</w:t>
            </w:r>
          </w:p>
          <w:p w14:paraId="47A46DAA" w14:textId="2F8E1CEB" w:rsidR="00180E6F" w:rsidRDefault="00180E6F" w:rsidP="00180E6F">
            <w:pPr>
              <w:rPr>
                <w:b/>
                <w:szCs w:val="24"/>
              </w:rPr>
            </w:pPr>
            <w:r w:rsidRPr="00740884">
              <w:rPr>
                <w:b/>
                <w:szCs w:val="24"/>
              </w:rPr>
              <w:t>Lieu :</w:t>
            </w:r>
            <w:r>
              <w:rPr>
                <w:b/>
                <w:szCs w:val="24"/>
              </w:rPr>
              <w:t xml:space="preserve"> </w:t>
            </w:r>
            <w:r w:rsidRPr="00B953C2">
              <w:rPr>
                <w:szCs w:val="24"/>
              </w:rPr>
              <w:t>Normandin</w:t>
            </w:r>
          </w:p>
          <w:p w14:paraId="0A0FE089" w14:textId="59B92A06" w:rsidR="00180E6F" w:rsidRDefault="00180E6F" w:rsidP="00180E6F">
            <w:pPr>
              <w:rPr>
                <w:b/>
                <w:szCs w:val="24"/>
              </w:rPr>
            </w:pPr>
            <w:r w:rsidRPr="00740884">
              <w:rPr>
                <w:b/>
                <w:szCs w:val="24"/>
              </w:rPr>
              <w:t xml:space="preserve">Durée de l’enregistrement : </w:t>
            </w:r>
            <w:r w:rsidR="00DD7F42">
              <w:rPr>
                <w:szCs w:val="24"/>
              </w:rPr>
              <w:t>18:00</w:t>
            </w:r>
          </w:p>
          <w:p w14:paraId="1E25B014" w14:textId="2836195B" w:rsidR="00180E6F" w:rsidRDefault="00180E6F" w:rsidP="00180E6F">
            <w:pPr>
              <w:rPr>
                <w:b/>
                <w:szCs w:val="24"/>
              </w:rPr>
            </w:pPr>
            <w:r w:rsidRPr="00740884">
              <w:rPr>
                <w:b/>
                <w:szCs w:val="24"/>
              </w:rPr>
              <w:t xml:space="preserve">Support original : </w:t>
            </w:r>
            <w:r w:rsidR="001B5306">
              <w:rPr>
                <w:szCs w:val="24"/>
              </w:rPr>
              <w:t>Bobine V-30H</w:t>
            </w:r>
          </w:p>
          <w:p w14:paraId="4BFE9433" w14:textId="77777777" w:rsidR="00180E6F" w:rsidRDefault="00180E6F" w:rsidP="00180E6F"/>
          <w:p w14:paraId="008846B7" w14:textId="77777777" w:rsidR="00180E6F" w:rsidRPr="00196F23" w:rsidRDefault="00180E6F" w:rsidP="00521194">
            <w:r w:rsidRPr="00196F23">
              <w:lastRenderedPageBreak/>
              <w:t>P51/G1/</w:t>
            </w:r>
            <w:r>
              <w:t>23</w:t>
            </w:r>
            <w:r w:rsidRPr="00196F23">
              <w:t>,</w:t>
            </w:r>
            <w:r>
              <w:t>11</w:t>
            </w:r>
          </w:p>
          <w:p w14:paraId="070D9A53" w14:textId="22E8052D" w:rsidR="00180E6F" w:rsidRDefault="00180E6F" w:rsidP="00521194">
            <w:pPr>
              <w:rPr>
                <w:szCs w:val="24"/>
              </w:rPr>
            </w:pPr>
            <w:r w:rsidRPr="00740884">
              <w:rPr>
                <w:b/>
                <w:szCs w:val="24"/>
              </w:rPr>
              <w:t xml:space="preserve">Ancien numéro : </w:t>
            </w:r>
            <w:r w:rsidR="005B0BCC">
              <w:rPr>
                <w:szCs w:val="24"/>
              </w:rPr>
              <w:t>aucun</w:t>
            </w:r>
          </w:p>
          <w:p w14:paraId="16CDF5F9" w14:textId="354C13A4" w:rsidR="00A03CCD" w:rsidRDefault="00000000" w:rsidP="00A03CCD">
            <w:hyperlink r:id="rId175" w:history="1">
              <w:r w:rsidR="00A03CCD" w:rsidRPr="0014036E">
                <w:rPr>
                  <w:rStyle w:val="Hyperlien"/>
                  <w:b/>
                  <w:szCs w:val="24"/>
                </w:rPr>
                <w:t xml:space="preserve">Lien </w:t>
              </w:r>
              <w:r w:rsidR="00A03CCD">
                <w:rPr>
                  <w:rStyle w:val="Hyperlien"/>
                  <w:b/>
                  <w:szCs w:val="24"/>
                </w:rPr>
                <w:t>web</w:t>
              </w:r>
            </w:hyperlink>
          </w:p>
          <w:p w14:paraId="3A1B4EBD" w14:textId="7213BF6C" w:rsidR="00A03CCD" w:rsidRPr="005B0BCC" w:rsidRDefault="00A03CCD" w:rsidP="00521194">
            <w:pPr>
              <w:rPr>
                <w:szCs w:val="24"/>
              </w:rPr>
            </w:pPr>
            <w:r w:rsidRPr="00B953C2">
              <w:rPr>
                <w:szCs w:val="24"/>
              </w:rPr>
              <w:t>Document numérisé</w:t>
            </w:r>
          </w:p>
          <w:p w14:paraId="2FE60C57" w14:textId="25B16236" w:rsidR="00180E6F" w:rsidRDefault="00180E6F" w:rsidP="00180E6F">
            <w:pPr>
              <w:rPr>
                <w:szCs w:val="24"/>
              </w:rPr>
            </w:pPr>
            <w:r w:rsidRPr="00740884">
              <w:rPr>
                <w:b/>
                <w:szCs w:val="24"/>
              </w:rPr>
              <w:t>Titre :</w:t>
            </w:r>
            <w:r>
              <w:rPr>
                <w:szCs w:val="24"/>
              </w:rPr>
              <w:t xml:space="preserve"> </w:t>
            </w:r>
            <w:r w:rsidR="00F07AD9">
              <w:rPr>
                <w:szCs w:val="24"/>
              </w:rPr>
              <w:t>Thème de la TVC 1981</w:t>
            </w:r>
          </w:p>
          <w:p w14:paraId="27742EB3" w14:textId="5B37E978" w:rsidR="00180E6F" w:rsidRPr="005B0BCC" w:rsidRDefault="005B0BCC" w:rsidP="00180E6F">
            <w:pPr>
              <w:rPr>
                <w:szCs w:val="24"/>
              </w:rPr>
            </w:pPr>
            <w:r>
              <w:rPr>
                <w:b/>
                <w:szCs w:val="24"/>
              </w:rPr>
              <w:t>Animateur :</w:t>
            </w:r>
            <w:r>
              <w:rPr>
                <w:szCs w:val="24"/>
              </w:rPr>
              <w:t xml:space="preserve"> aucun</w:t>
            </w:r>
          </w:p>
          <w:p w14:paraId="2F3056FE" w14:textId="77777777" w:rsidR="00180E6F" w:rsidRPr="00740884" w:rsidRDefault="00180E6F" w:rsidP="00180E6F">
            <w:pPr>
              <w:rPr>
                <w:b/>
                <w:szCs w:val="24"/>
              </w:rPr>
            </w:pPr>
            <w:r w:rsidRPr="00740884">
              <w:rPr>
                <w:b/>
                <w:szCs w:val="24"/>
              </w:rPr>
              <w:t xml:space="preserve">Production : </w:t>
            </w:r>
            <w:r w:rsidR="00F07AD9" w:rsidRPr="00B953C2">
              <w:rPr>
                <w:szCs w:val="24"/>
              </w:rPr>
              <w:t>TVC</w:t>
            </w:r>
          </w:p>
          <w:p w14:paraId="6C8614D1" w14:textId="19AD95DE" w:rsidR="00180E6F" w:rsidRPr="005B0BCC" w:rsidRDefault="00180E6F" w:rsidP="00180E6F">
            <w:pPr>
              <w:rPr>
                <w:szCs w:val="24"/>
              </w:rPr>
            </w:pPr>
            <w:r w:rsidRPr="00740884">
              <w:rPr>
                <w:b/>
                <w:szCs w:val="24"/>
              </w:rPr>
              <w:t>Interventions :</w:t>
            </w:r>
            <w:r w:rsidR="005B0BCC">
              <w:rPr>
                <w:szCs w:val="24"/>
              </w:rPr>
              <w:t xml:space="preserve"> aucune</w:t>
            </w:r>
          </w:p>
          <w:p w14:paraId="6ED98382" w14:textId="56036238" w:rsidR="00180E6F" w:rsidRPr="00B953C2" w:rsidRDefault="00180E6F" w:rsidP="00180E6F">
            <w:pPr>
              <w:rPr>
                <w:szCs w:val="24"/>
              </w:rPr>
            </w:pPr>
            <w:r w:rsidRPr="00740884">
              <w:rPr>
                <w:b/>
                <w:szCs w:val="24"/>
              </w:rPr>
              <w:t>Sujets abordés</w:t>
            </w:r>
            <w:r>
              <w:rPr>
                <w:b/>
                <w:szCs w:val="24"/>
              </w:rPr>
              <w:t> </w:t>
            </w:r>
            <w:r w:rsidRPr="002849D6">
              <w:rPr>
                <w:b/>
                <w:szCs w:val="24"/>
              </w:rPr>
              <w:t xml:space="preserve">: </w:t>
            </w:r>
            <w:r w:rsidR="008A1D25" w:rsidRPr="00B953C2">
              <w:rPr>
                <w:szCs w:val="24"/>
              </w:rPr>
              <w:t xml:space="preserve">thème </w:t>
            </w:r>
            <w:r w:rsidR="005B0BCC">
              <w:rPr>
                <w:szCs w:val="24"/>
              </w:rPr>
              <w:t>musical de la TVC</w:t>
            </w:r>
          </w:p>
          <w:p w14:paraId="2996F1E9" w14:textId="7D72BC42" w:rsidR="00180E6F" w:rsidRPr="00B953C2" w:rsidRDefault="00180E6F" w:rsidP="00180E6F">
            <w:pPr>
              <w:rPr>
                <w:szCs w:val="24"/>
              </w:rPr>
            </w:pPr>
            <w:r w:rsidRPr="002849D6">
              <w:rPr>
                <w:b/>
                <w:szCs w:val="24"/>
              </w:rPr>
              <w:t>Date :</w:t>
            </w:r>
            <w:r w:rsidRPr="00B953C2">
              <w:rPr>
                <w:szCs w:val="24"/>
              </w:rPr>
              <w:t xml:space="preserve"> </w:t>
            </w:r>
            <w:r w:rsidR="005B0BCC">
              <w:rPr>
                <w:szCs w:val="24"/>
              </w:rPr>
              <w:t>dé</w:t>
            </w:r>
            <w:r w:rsidR="00680ECB" w:rsidRPr="00B953C2">
              <w:rPr>
                <w:szCs w:val="24"/>
              </w:rPr>
              <w:t>cembre 1981</w:t>
            </w:r>
          </w:p>
          <w:p w14:paraId="1ECB4FD6" w14:textId="1B016A1A" w:rsidR="00180E6F" w:rsidRDefault="00180E6F" w:rsidP="00180E6F">
            <w:pPr>
              <w:rPr>
                <w:b/>
                <w:szCs w:val="24"/>
              </w:rPr>
            </w:pPr>
            <w:r w:rsidRPr="00740884">
              <w:rPr>
                <w:b/>
                <w:szCs w:val="24"/>
              </w:rPr>
              <w:t>Lieu :</w:t>
            </w:r>
            <w:r>
              <w:rPr>
                <w:b/>
                <w:szCs w:val="24"/>
              </w:rPr>
              <w:t xml:space="preserve"> </w:t>
            </w:r>
            <w:r w:rsidRPr="00B953C2">
              <w:rPr>
                <w:szCs w:val="24"/>
              </w:rPr>
              <w:t>Normandin</w:t>
            </w:r>
          </w:p>
          <w:p w14:paraId="78C29690" w14:textId="211182FE" w:rsidR="00180E6F" w:rsidRDefault="00180E6F" w:rsidP="00180E6F">
            <w:pPr>
              <w:rPr>
                <w:b/>
                <w:szCs w:val="24"/>
              </w:rPr>
            </w:pPr>
            <w:r w:rsidRPr="00740884">
              <w:rPr>
                <w:b/>
                <w:szCs w:val="24"/>
              </w:rPr>
              <w:t>Durée de l’enregistrement :</w:t>
            </w:r>
            <w:r w:rsidRPr="00B953C2">
              <w:rPr>
                <w:szCs w:val="24"/>
              </w:rPr>
              <w:t xml:space="preserve"> </w:t>
            </w:r>
            <w:r w:rsidR="005B0BCC">
              <w:rPr>
                <w:szCs w:val="24"/>
              </w:rPr>
              <w:t>7:45</w:t>
            </w:r>
          </w:p>
          <w:p w14:paraId="5C16F9A3" w14:textId="07A16A38" w:rsidR="00180E6F" w:rsidRDefault="00180E6F" w:rsidP="00180E6F">
            <w:pPr>
              <w:rPr>
                <w:b/>
                <w:szCs w:val="24"/>
              </w:rPr>
            </w:pPr>
            <w:r w:rsidRPr="00740884">
              <w:rPr>
                <w:b/>
                <w:szCs w:val="24"/>
              </w:rPr>
              <w:t xml:space="preserve">Support original : </w:t>
            </w:r>
            <w:r w:rsidR="001B5306">
              <w:rPr>
                <w:szCs w:val="24"/>
              </w:rPr>
              <w:t>Bobine V-30H</w:t>
            </w:r>
          </w:p>
          <w:p w14:paraId="43321EE7" w14:textId="77777777" w:rsidR="00180E6F" w:rsidRDefault="00180E6F" w:rsidP="00180E6F"/>
          <w:p w14:paraId="74D849E6" w14:textId="77777777" w:rsidR="00180E6F" w:rsidRPr="00196F23" w:rsidRDefault="00180E6F" w:rsidP="00521194">
            <w:r w:rsidRPr="00196F23">
              <w:t>P51/G1/</w:t>
            </w:r>
            <w:r>
              <w:t>23</w:t>
            </w:r>
            <w:r w:rsidRPr="00196F23">
              <w:t>,</w:t>
            </w:r>
            <w:r>
              <w:t>12</w:t>
            </w:r>
          </w:p>
          <w:p w14:paraId="2897EF6C" w14:textId="07F8D9C3" w:rsidR="00180E6F" w:rsidRDefault="00180E6F" w:rsidP="00521194">
            <w:pPr>
              <w:rPr>
                <w:szCs w:val="24"/>
              </w:rPr>
            </w:pPr>
            <w:r w:rsidRPr="00740884">
              <w:rPr>
                <w:b/>
                <w:szCs w:val="24"/>
              </w:rPr>
              <w:t xml:space="preserve">Ancien numéro : </w:t>
            </w:r>
            <w:r w:rsidR="008F3D7B" w:rsidRPr="00B953C2">
              <w:rPr>
                <w:szCs w:val="24"/>
              </w:rPr>
              <w:t>N-C-7</w:t>
            </w:r>
          </w:p>
          <w:p w14:paraId="25B1A704" w14:textId="06F48A51" w:rsidR="00A03CCD" w:rsidRDefault="00000000" w:rsidP="00A03CCD">
            <w:hyperlink r:id="rId176" w:history="1">
              <w:r w:rsidR="00A03CCD" w:rsidRPr="0014036E">
                <w:rPr>
                  <w:rStyle w:val="Hyperlien"/>
                  <w:b/>
                  <w:szCs w:val="24"/>
                </w:rPr>
                <w:t xml:space="preserve">Lien </w:t>
              </w:r>
              <w:r w:rsidR="00A03CCD">
                <w:rPr>
                  <w:rStyle w:val="Hyperlien"/>
                  <w:b/>
                  <w:szCs w:val="24"/>
                </w:rPr>
                <w:t>web</w:t>
              </w:r>
            </w:hyperlink>
          </w:p>
          <w:p w14:paraId="70C6B9D2" w14:textId="4F5E40D4" w:rsidR="00A03CCD" w:rsidRPr="002E59C7" w:rsidRDefault="00A03CCD" w:rsidP="00521194">
            <w:pPr>
              <w:rPr>
                <w:szCs w:val="24"/>
              </w:rPr>
            </w:pPr>
            <w:r w:rsidRPr="00B953C2">
              <w:rPr>
                <w:szCs w:val="24"/>
              </w:rPr>
              <w:t>Document numérisé</w:t>
            </w:r>
          </w:p>
          <w:p w14:paraId="67C8C73E" w14:textId="135ACBC4" w:rsidR="00180E6F" w:rsidRDefault="00180E6F" w:rsidP="00180E6F">
            <w:pPr>
              <w:rPr>
                <w:szCs w:val="24"/>
              </w:rPr>
            </w:pPr>
            <w:r w:rsidRPr="00740884">
              <w:rPr>
                <w:b/>
                <w:szCs w:val="24"/>
              </w:rPr>
              <w:t xml:space="preserve">Titre : </w:t>
            </w:r>
            <w:r w:rsidR="00076AB8">
              <w:rPr>
                <w:szCs w:val="24"/>
              </w:rPr>
              <w:t>Chant</w:t>
            </w:r>
            <w:r w:rsidR="001616A3">
              <w:rPr>
                <w:szCs w:val="24"/>
              </w:rPr>
              <w:t>s</w:t>
            </w:r>
            <w:r w:rsidR="00076AB8">
              <w:rPr>
                <w:szCs w:val="24"/>
              </w:rPr>
              <w:t xml:space="preserve"> de No</w:t>
            </w:r>
            <w:r w:rsidR="001616A3">
              <w:rPr>
                <w:szCs w:val="24"/>
              </w:rPr>
              <w:t>ë</w:t>
            </w:r>
            <w:r w:rsidR="00076AB8">
              <w:rPr>
                <w:szCs w:val="24"/>
              </w:rPr>
              <w:t>l à l’église</w:t>
            </w:r>
          </w:p>
          <w:p w14:paraId="1C907A87" w14:textId="0300ED94" w:rsidR="00180E6F" w:rsidRPr="005B0BCC" w:rsidRDefault="00180E6F" w:rsidP="00180E6F">
            <w:pPr>
              <w:rPr>
                <w:szCs w:val="24"/>
              </w:rPr>
            </w:pPr>
            <w:r w:rsidRPr="00740884">
              <w:rPr>
                <w:b/>
                <w:szCs w:val="24"/>
              </w:rPr>
              <w:t xml:space="preserve">Animateur : </w:t>
            </w:r>
            <w:r w:rsidR="005B0BCC">
              <w:rPr>
                <w:szCs w:val="24"/>
              </w:rPr>
              <w:t>aucun</w:t>
            </w:r>
          </w:p>
          <w:p w14:paraId="6DB9612F" w14:textId="77777777" w:rsidR="00180E6F" w:rsidRPr="00740884" w:rsidRDefault="00180E6F" w:rsidP="00180E6F">
            <w:pPr>
              <w:rPr>
                <w:b/>
                <w:szCs w:val="24"/>
              </w:rPr>
            </w:pPr>
            <w:r w:rsidRPr="00740884">
              <w:rPr>
                <w:b/>
                <w:szCs w:val="24"/>
              </w:rPr>
              <w:t xml:space="preserve">Production : </w:t>
            </w:r>
            <w:r w:rsidR="00076AB8" w:rsidRPr="00B953C2">
              <w:rPr>
                <w:szCs w:val="24"/>
              </w:rPr>
              <w:t>TVC</w:t>
            </w:r>
          </w:p>
          <w:p w14:paraId="7BD24799" w14:textId="7710D904" w:rsidR="00180E6F" w:rsidRDefault="00180E6F" w:rsidP="00180E6F">
            <w:pPr>
              <w:rPr>
                <w:szCs w:val="24"/>
              </w:rPr>
            </w:pPr>
            <w:r w:rsidRPr="00740884">
              <w:rPr>
                <w:b/>
                <w:szCs w:val="24"/>
              </w:rPr>
              <w:t>Interventions :</w:t>
            </w:r>
            <w:r>
              <w:rPr>
                <w:b/>
                <w:szCs w:val="24"/>
              </w:rPr>
              <w:t xml:space="preserve"> </w:t>
            </w:r>
            <w:r w:rsidR="005B0BCC">
              <w:rPr>
                <w:szCs w:val="24"/>
              </w:rPr>
              <w:t>aucune</w:t>
            </w:r>
          </w:p>
          <w:p w14:paraId="4D11BEC7" w14:textId="3ECAD6E1" w:rsidR="00180E6F" w:rsidRPr="002E6531" w:rsidRDefault="00180E6F" w:rsidP="00180E6F">
            <w:pPr>
              <w:rPr>
                <w:szCs w:val="24"/>
              </w:rPr>
            </w:pPr>
            <w:r w:rsidRPr="00740884">
              <w:rPr>
                <w:b/>
                <w:szCs w:val="24"/>
              </w:rPr>
              <w:t>Sujets abordés</w:t>
            </w:r>
            <w:r>
              <w:rPr>
                <w:b/>
                <w:szCs w:val="24"/>
              </w:rPr>
              <w:t xml:space="preserve"> : </w:t>
            </w:r>
            <w:r w:rsidR="00283C96">
              <w:rPr>
                <w:szCs w:val="24"/>
              </w:rPr>
              <w:t xml:space="preserve">Aline Bouchard </w:t>
            </w:r>
            <w:r w:rsidR="005B0BCC">
              <w:rPr>
                <w:szCs w:val="24"/>
              </w:rPr>
              <w:t>chante des pièces de Noël</w:t>
            </w:r>
            <w:r w:rsidR="00A66235" w:rsidRPr="00B953C2">
              <w:rPr>
                <w:szCs w:val="24"/>
              </w:rPr>
              <w:t xml:space="preserve"> dans </w:t>
            </w:r>
            <w:r w:rsidR="001616A3">
              <w:rPr>
                <w:szCs w:val="24"/>
              </w:rPr>
              <w:t>l’</w:t>
            </w:r>
            <w:r w:rsidR="00A66235" w:rsidRPr="00B953C2">
              <w:rPr>
                <w:szCs w:val="24"/>
              </w:rPr>
              <w:t>église</w:t>
            </w:r>
            <w:r w:rsidR="001616A3">
              <w:rPr>
                <w:szCs w:val="24"/>
              </w:rPr>
              <w:t xml:space="preserve"> de Normandin</w:t>
            </w:r>
          </w:p>
          <w:p w14:paraId="3CD0BE6C" w14:textId="6C6F9E67" w:rsidR="00180E6F" w:rsidRDefault="00180E6F" w:rsidP="00180E6F">
            <w:pPr>
              <w:rPr>
                <w:b/>
                <w:szCs w:val="24"/>
              </w:rPr>
            </w:pPr>
            <w:r w:rsidRPr="00740884">
              <w:rPr>
                <w:b/>
                <w:szCs w:val="24"/>
              </w:rPr>
              <w:t>Date :</w:t>
            </w:r>
            <w:r w:rsidR="005B0BCC">
              <w:rPr>
                <w:szCs w:val="24"/>
              </w:rPr>
              <w:t xml:space="preserve"> </w:t>
            </w:r>
            <w:r w:rsidR="001616A3">
              <w:rPr>
                <w:szCs w:val="24"/>
              </w:rPr>
              <w:t>20 décembre 1973</w:t>
            </w:r>
          </w:p>
          <w:p w14:paraId="2F25FED1" w14:textId="4A84FB83" w:rsidR="00180E6F" w:rsidRDefault="00180E6F" w:rsidP="00180E6F">
            <w:pPr>
              <w:rPr>
                <w:b/>
                <w:szCs w:val="24"/>
              </w:rPr>
            </w:pPr>
            <w:r w:rsidRPr="00740884">
              <w:rPr>
                <w:b/>
                <w:szCs w:val="24"/>
              </w:rPr>
              <w:t>Lieu :</w:t>
            </w:r>
            <w:r w:rsidR="005B0BCC">
              <w:rPr>
                <w:b/>
                <w:szCs w:val="24"/>
              </w:rPr>
              <w:t xml:space="preserve"> </w:t>
            </w:r>
            <w:r w:rsidRPr="00B953C2">
              <w:rPr>
                <w:szCs w:val="24"/>
              </w:rPr>
              <w:t>Normandin</w:t>
            </w:r>
          </w:p>
          <w:p w14:paraId="5FAD59A3" w14:textId="37DB07CA" w:rsidR="00180E6F" w:rsidRDefault="00180E6F" w:rsidP="00180E6F">
            <w:pPr>
              <w:rPr>
                <w:b/>
                <w:szCs w:val="24"/>
              </w:rPr>
            </w:pPr>
            <w:r w:rsidRPr="00740884">
              <w:rPr>
                <w:b/>
                <w:szCs w:val="24"/>
              </w:rPr>
              <w:t xml:space="preserve">Durée de l’enregistrement : </w:t>
            </w:r>
            <w:r w:rsidR="00F343DF" w:rsidRPr="00B953C2">
              <w:rPr>
                <w:szCs w:val="24"/>
              </w:rPr>
              <w:t>7:55</w:t>
            </w:r>
          </w:p>
          <w:p w14:paraId="1854A785" w14:textId="533AD394" w:rsidR="00180E6F" w:rsidRDefault="00180E6F" w:rsidP="00180E6F">
            <w:pPr>
              <w:rPr>
                <w:b/>
                <w:szCs w:val="24"/>
              </w:rPr>
            </w:pPr>
            <w:r w:rsidRPr="00740884">
              <w:rPr>
                <w:b/>
                <w:szCs w:val="24"/>
              </w:rPr>
              <w:t xml:space="preserve">Support original : </w:t>
            </w:r>
            <w:r w:rsidR="001B5306">
              <w:rPr>
                <w:szCs w:val="24"/>
              </w:rPr>
              <w:t>Bobine V-30H</w:t>
            </w:r>
          </w:p>
          <w:p w14:paraId="29E526E7" w14:textId="77777777" w:rsidR="00A66235" w:rsidRDefault="00A66235" w:rsidP="00180E6F"/>
          <w:p w14:paraId="57122694" w14:textId="77777777" w:rsidR="00180E6F" w:rsidRPr="00196F23" w:rsidRDefault="00180E6F" w:rsidP="00521194">
            <w:r w:rsidRPr="00196F23">
              <w:t>P51/G1/</w:t>
            </w:r>
            <w:r>
              <w:t>23</w:t>
            </w:r>
            <w:r w:rsidRPr="00196F23">
              <w:t>,</w:t>
            </w:r>
            <w:r>
              <w:t>13</w:t>
            </w:r>
          </w:p>
          <w:p w14:paraId="6E5ECEF9" w14:textId="0B538B3A" w:rsidR="00180E6F" w:rsidRDefault="00180E6F" w:rsidP="00521194">
            <w:pPr>
              <w:rPr>
                <w:szCs w:val="24"/>
              </w:rPr>
            </w:pPr>
            <w:r w:rsidRPr="00740884">
              <w:rPr>
                <w:b/>
                <w:szCs w:val="24"/>
              </w:rPr>
              <w:t xml:space="preserve">Ancien numéro : </w:t>
            </w:r>
            <w:r w:rsidR="002849D6" w:rsidRPr="002849D6">
              <w:rPr>
                <w:szCs w:val="24"/>
              </w:rPr>
              <w:t>aucun</w:t>
            </w:r>
          </w:p>
          <w:p w14:paraId="656E8CD0" w14:textId="2FAB3E90" w:rsidR="00A03CCD" w:rsidRDefault="00000000" w:rsidP="00A03CCD">
            <w:hyperlink r:id="rId177" w:history="1">
              <w:r w:rsidR="00A03CCD" w:rsidRPr="0014036E">
                <w:rPr>
                  <w:rStyle w:val="Hyperlien"/>
                  <w:b/>
                  <w:szCs w:val="24"/>
                </w:rPr>
                <w:t xml:space="preserve">Lien </w:t>
              </w:r>
              <w:r w:rsidR="00A03CCD">
                <w:rPr>
                  <w:rStyle w:val="Hyperlien"/>
                  <w:b/>
                  <w:szCs w:val="24"/>
                </w:rPr>
                <w:t>web</w:t>
              </w:r>
            </w:hyperlink>
          </w:p>
          <w:p w14:paraId="1F10F109" w14:textId="3DE6AADE" w:rsidR="00A03CCD" w:rsidRPr="002E59C7" w:rsidRDefault="00A03CCD" w:rsidP="00521194">
            <w:pPr>
              <w:rPr>
                <w:szCs w:val="24"/>
              </w:rPr>
            </w:pPr>
            <w:r w:rsidRPr="00B953C2">
              <w:rPr>
                <w:szCs w:val="24"/>
              </w:rPr>
              <w:t>Document numérisé</w:t>
            </w:r>
          </w:p>
          <w:p w14:paraId="46370877" w14:textId="38CDF032" w:rsidR="00180E6F" w:rsidRDefault="00180E6F" w:rsidP="00180E6F">
            <w:pPr>
              <w:rPr>
                <w:szCs w:val="24"/>
              </w:rPr>
            </w:pPr>
            <w:r w:rsidRPr="00740884">
              <w:rPr>
                <w:b/>
                <w:szCs w:val="24"/>
              </w:rPr>
              <w:t xml:space="preserve">Titre : </w:t>
            </w:r>
            <w:r w:rsidR="00DC12F3">
              <w:rPr>
                <w:szCs w:val="24"/>
              </w:rPr>
              <w:t xml:space="preserve">Patinage artistique </w:t>
            </w:r>
            <w:r w:rsidR="002849D6">
              <w:rPr>
                <w:szCs w:val="24"/>
              </w:rPr>
              <w:t>L</w:t>
            </w:r>
            <w:r w:rsidR="005B0BCC">
              <w:rPr>
                <w:szCs w:val="24"/>
              </w:rPr>
              <w:t>es É</w:t>
            </w:r>
            <w:r w:rsidR="00F96282">
              <w:rPr>
                <w:szCs w:val="24"/>
              </w:rPr>
              <w:t>toiles sur glace, 1</w:t>
            </w:r>
            <w:r w:rsidR="00F96282" w:rsidRPr="00F96282">
              <w:rPr>
                <w:szCs w:val="24"/>
                <w:vertAlign w:val="superscript"/>
              </w:rPr>
              <w:t>re</w:t>
            </w:r>
            <w:r w:rsidR="005B0BCC">
              <w:rPr>
                <w:szCs w:val="24"/>
              </w:rPr>
              <w:t xml:space="preserve"> partie</w:t>
            </w:r>
          </w:p>
          <w:p w14:paraId="484C872F" w14:textId="609D041B" w:rsidR="00180E6F" w:rsidRPr="005B0BCC" w:rsidRDefault="00180E6F" w:rsidP="00180E6F">
            <w:pPr>
              <w:rPr>
                <w:szCs w:val="24"/>
              </w:rPr>
            </w:pPr>
            <w:r w:rsidRPr="00740884">
              <w:rPr>
                <w:b/>
                <w:szCs w:val="24"/>
              </w:rPr>
              <w:t xml:space="preserve">Animateur : </w:t>
            </w:r>
            <w:r w:rsidR="005B0BCC">
              <w:rPr>
                <w:szCs w:val="24"/>
              </w:rPr>
              <w:t>inconnu</w:t>
            </w:r>
          </w:p>
          <w:p w14:paraId="3AEAFAA1" w14:textId="77777777" w:rsidR="00180E6F" w:rsidRPr="00740884" w:rsidRDefault="00180E6F" w:rsidP="00180E6F">
            <w:pPr>
              <w:rPr>
                <w:b/>
                <w:szCs w:val="24"/>
              </w:rPr>
            </w:pPr>
            <w:r w:rsidRPr="00740884">
              <w:rPr>
                <w:b/>
                <w:szCs w:val="24"/>
              </w:rPr>
              <w:t xml:space="preserve">Production : </w:t>
            </w:r>
            <w:r w:rsidR="00797994" w:rsidRPr="00B953C2">
              <w:rPr>
                <w:szCs w:val="24"/>
              </w:rPr>
              <w:t>TVC</w:t>
            </w:r>
          </w:p>
          <w:p w14:paraId="639DC32F" w14:textId="6D69C1D9" w:rsidR="00180E6F" w:rsidRDefault="00180E6F" w:rsidP="00180E6F">
            <w:pPr>
              <w:rPr>
                <w:szCs w:val="24"/>
              </w:rPr>
            </w:pPr>
            <w:r w:rsidRPr="00740884">
              <w:rPr>
                <w:b/>
                <w:szCs w:val="24"/>
              </w:rPr>
              <w:t>Interventions :</w:t>
            </w:r>
            <w:r>
              <w:rPr>
                <w:b/>
                <w:szCs w:val="24"/>
              </w:rPr>
              <w:t xml:space="preserve"> </w:t>
            </w:r>
            <w:r w:rsidR="005B0BCC">
              <w:rPr>
                <w:szCs w:val="24"/>
              </w:rPr>
              <w:t>aucune</w:t>
            </w:r>
          </w:p>
          <w:p w14:paraId="3655D3F7" w14:textId="598836F4" w:rsidR="00180E6F" w:rsidRPr="002E6531" w:rsidRDefault="00180E6F" w:rsidP="00180E6F">
            <w:pPr>
              <w:rPr>
                <w:szCs w:val="24"/>
              </w:rPr>
            </w:pPr>
            <w:r w:rsidRPr="00740884">
              <w:rPr>
                <w:b/>
                <w:szCs w:val="24"/>
              </w:rPr>
              <w:t>Sujets abordés</w:t>
            </w:r>
            <w:r>
              <w:rPr>
                <w:b/>
                <w:szCs w:val="24"/>
              </w:rPr>
              <w:t xml:space="preserve"> : </w:t>
            </w:r>
            <w:r w:rsidR="00393F37" w:rsidRPr="00B953C2">
              <w:rPr>
                <w:szCs w:val="24"/>
              </w:rPr>
              <w:t xml:space="preserve">compétition </w:t>
            </w:r>
            <w:r w:rsidR="00E44C46">
              <w:rPr>
                <w:szCs w:val="24"/>
              </w:rPr>
              <w:t xml:space="preserve">du club de patinage artistique </w:t>
            </w:r>
            <w:r w:rsidR="00797994" w:rsidRPr="00B953C2">
              <w:rPr>
                <w:szCs w:val="24"/>
              </w:rPr>
              <w:t xml:space="preserve">Les </w:t>
            </w:r>
            <w:r w:rsidR="002849D6">
              <w:rPr>
                <w:szCs w:val="24"/>
              </w:rPr>
              <w:t>É</w:t>
            </w:r>
            <w:r w:rsidR="00797994" w:rsidRPr="00B953C2">
              <w:rPr>
                <w:szCs w:val="24"/>
              </w:rPr>
              <w:t>toiles sur glace</w:t>
            </w:r>
            <w:r w:rsidR="00E44C46">
              <w:rPr>
                <w:szCs w:val="24"/>
              </w:rPr>
              <w:t xml:space="preserve"> de Normandin</w:t>
            </w:r>
          </w:p>
          <w:p w14:paraId="15B1882B" w14:textId="77777777" w:rsidR="00180E6F" w:rsidRDefault="00180E6F" w:rsidP="00180E6F">
            <w:pPr>
              <w:rPr>
                <w:b/>
                <w:szCs w:val="24"/>
              </w:rPr>
            </w:pPr>
            <w:r w:rsidRPr="00740884">
              <w:rPr>
                <w:b/>
                <w:szCs w:val="24"/>
              </w:rPr>
              <w:t xml:space="preserve">Date : </w:t>
            </w:r>
            <w:r w:rsidR="00F96282" w:rsidRPr="00B953C2">
              <w:rPr>
                <w:szCs w:val="24"/>
              </w:rPr>
              <w:t>janvier 1979</w:t>
            </w:r>
          </w:p>
          <w:p w14:paraId="56C1A081" w14:textId="3DAC8FD2" w:rsidR="00180E6F" w:rsidRDefault="00180E6F" w:rsidP="00180E6F">
            <w:pPr>
              <w:rPr>
                <w:b/>
                <w:szCs w:val="24"/>
              </w:rPr>
            </w:pPr>
            <w:r w:rsidRPr="00740884">
              <w:rPr>
                <w:b/>
                <w:szCs w:val="24"/>
              </w:rPr>
              <w:t>Lieu :</w:t>
            </w:r>
            <w:r>
              <w:rPr>
                <w:b/>
                <w:szCs w:val="24"/>
              </w:rPr>
              <w:t xml:space="preserve"> </w:t>
            </w:r>
            <w:r w:rsidRPr="00B953C2">
              <w:rPr>
                <w:szCs w:val="24"/>
              </w:rPr>
              <w:t>Normandin</w:t>
            </w:r>
          </w:p>
          <w:p w14:paraId="5D374842" w14:textId="37034335" w:rsidR="00180E6F" w:rsidRDefault="00180E6F" w:rsidP="00180E6F">
            <w:pPr>
              <w:rPr>
                <w:b/>
                <w:szCs w:val="24"/>
              </w:rPr>
            </w:pPr>
            <w:r w:rsidRPr="00740884">
              <w:rPr>
                <w:b/>
                <w:szCs w:val="24"/>
              </w:rPr>
              <w:t xml:space="preserve">Durée de l’enregistrement : </w:t>
            </w:r>
            <w:r w:rsidR="00797994" w:rsidRPr="00B953C2">
              <w:rPr>
                <w:szCs w:val="24"/>
              </w:rPr>
              <w:t>1:00</w:t>
            </w:r>
            <w:r w:rsidR="00C52456" w:rsidRPr="00B953C2">
              <w:rPr>
                <w:szCs w:val="24"/>
              </w:rPr>
              <w:t>:00</w:t>
            </w:r>
          </w:p>
          <w:p w14:paraId="2CDBEC30" w14:textId="60F1DE8B" w:rsidR="00180E6F" w:rsidRDefault="00180E6F" w:rsidP="00180E6F">
            <w:pPr>
              <w:rPr>
                <w:b/>
                <w:szCs w:val="24"/>
              </w:rPr>
            </w:pPr>
            <w:r w:rsidRPr="00740884">
              <w:rPr>
                <w:b/>
                <w:szCs w:val="24"/>
              </w:rPr>
              <w:t xml:space="preserve">Support original : </w:t>
            </w:r>
            <w:r w:rsidR="001B5306">
              <w:rPr>
                <w:szCs w:val="24"/>
              </w:rPr>
              <w:t>Bobine V-30H</w:t>
            </w:r>
          </w:p>
          <w:p w14:paraId="78EF24BA" w14:textId="6AF10C73" w:rsidR="00E44C46" w:rsidRPr="00B953C2" w:rsidRDefault="00E44C46" w:rsidP="00180E6F">
            <w:pPr>
              <w:rPr>
                <w:szCs w:val="24"/>
              </w:rPr>
            </w:pPr>
            <w:r w:rsidRPr="00E44C46">
              <w:rPr>
                <w:b/>
                <w:szCs w:val="24"/>
              </w:rPr>
              <w:t>Note :</w:t>
            </w:r>
            <w:r>
              <w:rPr>
                <w:szCs w:val="24"/>
              </w:rPr>
              <w:t xml:space="preserve"> La deuxième partie de ce spectacle se trouve à la cote P51/G1/24,3. </w:t>
            </w:r>
          </w:p>
          <w:p w14:paraId="519DA1EB" w14:textId="77777777" w:rsidR="00180E6F" w:rsidRDefault="00180E6F" w:rsidP="00521194"/>
          <w:p w14:paraId="275987B1" w14:textId="77777777" w:rsidR="00180E6F" w:rsidRPr="00196F23" w:rsidRDefault="00180E6F" w:rsidP="00521194">
            <w:r w:rsidRPr="00196F23">
              <w:t>P51/G1/</w:t>
            </w:r>
            <w:r>
              <w:t>23</w:t>
            </w:r>
            <w:r w:rsidRPr="00196F23">
              <w:t>,</w:t>
            </w:r>
            <w:r>
              <w:t>14</w:t>
            </w:r>
          </w:p>
          <w:p w14:paraId="30B76A8B" w14:textId="173B1A0B" w:rsidR="00180E6F" w:rsidRDefault="00180E6F" w:rsidP="00521194">
            <w:pPr>
              <w:rPr>
                <w:szCs w:val="24"/>
              </w:rPr>
            </w:pPr>
            <w:r w:rsidRPr="00740884">
              <w:rPr>
                <w:b/>
                <w:szCs w:val="24"/>
              </w:rPr>
              <w:lastRenderedPageBreak/>
              <w:t xml:space="preserve">Ancien numéro : </w:t>
            </w:r>
            <w:r w:rsidR="00CB4069" w:rsidRPr="00B953C2">
              <w:rPr>
                <w:szCs w:val="24"/>
              </w:rPr>
              <w:t>N-A-16-9-70-B-6</w:t>
            </w:r>
          </w:p>
          <w:p w14:paraId="25B314A8" w14:textId="143409E4" w:rsidR="00A03CCD" w:rsidRDefault="00000000" w:rsidP="00A03CCD">
            <w:hyperlink r:id="rId178" w:history="1">
              <w:r w:rsidR="00A03CCD" w:rsidRPr="0014036E">
                <w:rPr>
                  <w:rStyle w:val="Hyperlien"/>
                  <w:b/>
                  <w:szCs w:val="24"/>
                </w:rPr>
                <w:t xml:space="preserve">Lien </w:t>
              </w:r>
              <w:r w:rsidR="00A03CCD">
                <w:rPr>
                  <w:rStyle w:val="Hyperlien"/>
                  <w:b/>
                  <w:szCs w:val="24"/>
                </w:rPr>
                <w:t>web</w:t>
              </w:r>
            </w:hyperlink>
            <w:r w:rsidR="00A03CCD">
              <w:t xml:space="preserve"> </w:t>
            </w:r>
          </w:p>
          <w:p w14:paraId="5162C46E" w14:textId="09184C36" w:rsidR="00A03CCD" w:rsidRPr="002E59C7" w:rsidRDefault="00A03CCD" w:rsidP="00521194">
            <w:pPr>
              <w:rPr>
                <w:szCs w:val="24"/>
              </w:rPr>
            </w:pPr>
            <w:r w:rsidRPr="00B953C2">
              <w:rPr>
                <w:szCs w:val="24"/>
              </w:rPr>
              <w:t>Document numérisé</w:t>
            </w:r>
          </w:p>
          <w:p w14:paraId="077F16CA" w14:textId="13000C1D" w:rsidR="00180E6F" w:rsidRDefault="0036146E" w:rsidP="00180E6F">
            <w:pPr>
              <w:rPr>
                <w:szCs w:val="24"/>
              </w:rPr>
            </w:pPr>
            <w:r>
              <w:rPr>
                <w:b/>
                <w:szCs w:val="24"/>
              </w:rPr>
              <w:t>Titre :</w:t>
            </w:r>
            <w:r>
              <w:rPr>
                <w:szCs w:val="24"/>
              </w:rPr>
              <w:t xml:space="preserve"> </w:t>
            </w:r>
            <w:r w:rsidR="005A19C2">
              <w:rPr>
                <w:szCs w:val="24"/>
              </w:rPr>
              <w:t xml:space="preserve">Fête de la </w:t>
            </w:r>
            <w:r w:rsidR="009C7712">
              <w:rPr>
                <w:szCs w:val="24"/>
              </w:rPr>
              <w:t>Sainte-</w:t>
            </w:r>
            <w:r w:rsidR="005A19C2">
              <w:rPr>
                <w:szCs w:val="24"/>
              </w:rPr>
              <w:t>Catherine au centre Plein Vie</w:t>
            </w:r>
            <w:r w:rsidR="002849D6">
              <w:rPr>
                <w:szCs w:val="24"/>
              </w:rPr>
              <w:t>,</w:t>
            </w:r>
            <w:r w:rsidR="005A19C2">
              <w:rPr>
                <w:szCs w:val="24"/>
              </w:rPr>
              <w:t xml:space="preserve"> </w:t>
            </w:r>
            <w:r w:rsidR="00C0066D">
              <w:rPr>
                <w:szCs w:val="24"/>
              </w:rPr>
              <w:t>p</w:t>
            </w:r>
            <w:r w:rsidR="00A90D35" w:rsidRPr="00A90D35">
              <w:rPr>
                <w:szCs w:val="24"/>
              </w:rPr>
              <w:t>artie 1</w:t>
            </w:r>
          </w:p>
          <w:p w14:paraId="3199F104" w14:textId="2B5CF5FE" w:rsidR="00180E6F" w:rsidRPr="00156669" w:rsidRDefault="00156669" w:rsidP="00180E6F">
            <w:pPr>
              <w:rPr>
                <w:szCs w:val="24"/>
              </w:rPr>
            </w:pPr>
            <w:r>
              <w:rPr>
                <w:b/>
                <w:szCs w:val="24"/>
              </w:rPr>
              <w:t>Animateur :</w:t>
            </w:r>
            <w:r>
              <w:rPr>
                <w:szCs w:val="24"/>
              </w:rPr>
              <w:t xml:space="preserve"> prêtre inconnu</w:t>
            </w:r>
          </w:p>
          <w:p w14:paraId="79BFF1AE" w14:textId="77777777" w:rsidR="00180E6F" w:rsidRPr="00740884" w:rsidRDefault="00180E6F" w:rsidP="00180E6F">
            <w:pPr>
              <w:rPr>
                <w:b/>
                <w:szCs w:val="24"/>
              </w:rPr>
            </w:pPr>
            <w:r w:rsidRPr="00740884">
              <w:rPr>
                <w:b/>
                <w:szCs w:val="24"/>
              </w:rPr>
              <w:t xml:space="preserve">Production : </w:t>
            </w:r>
            <w:r w:rsidR="003569FC" w:rsidRPr="00B953C2">
              <w:rPr>
                <w:szCs w:val="24"/>
              </w:rPr>
              <w:t>TVC</w:t>
            </w:r>
          </w:p>
          <w:p w14:paraId="53A78823" w14:textId="130ED545" w:rsidR="00180E6F" w:rsidRPr="0036146E" w:rsidRDefault="00180E6F" w:rsidP="00180E6F">
            <w:pPr>
              <w:rPr>
                <w:szCs w:val="24"/>
              </w:rPr>
            </w:pPr>
            <w:r w:rsidRPr="00740884">
              <w:rPr>
                <w:b/>
                <w:szCs w:val="24"/>
              </w:rPr>
              <w:t>Interventions :</w:t>
            </w:r>
            <w:r w:rsidR="0036146E">
              <w:rPr>
                <w:szCs w:val="24"/>
              </w:rPr>
              <w:t xml:space="preserve"> inconnus</w:t>
            </w:r>
          </w:p>
          <w:p w14:paraId="5D1E7E28" w14:textId="5E9E9BC3" w:rsidR="00180E6F" w:rsidRPr="002E6531" w:rsidRDefault="00180E6F" w:rsidP="00180E6F">
            <w:pPr>
              <w:rPr>
                <w:szCs w:val="24"/>
              </w:rPr>
            </w:pPr>
            <w:r w:rsidRPr="00740884">
              <w:rPr>
                <w:b/>
                <w:szCs w:val="24"/>
              </w:rPr>
              <w:t>Sujets abordés</w:t>
            </w:r>
            <w:r>
              <w:rPr>
                <w:b/>
                <w:szCs w:val="24"/>
              </w:rPr>
              <w:t> </w:t>
            </w:r>
            <w:r w:rsidRPr="002849D6">
              <w:rPr>
                <w:b/>
                <w:szCs w:val="24"/>
              </w:rPr>
              <w:t>:</w:t>
            </w:r>
            <w:r w:rsidRPr="00B953C2">
              <w:rPr>
                <w:szCs w:val="24"/>
              </w:rPr>
              <w:t xml:space="preserve"> </w:t>
            </w:r>
            <w:r w:rsidR="003569FC" w:rsidRPr="00B953C2">
              <w:rPr>
                <w:szCs w:val="24"/>
              </w:rPr>
              <w:t xml:space="preserve">Présentation de la Fête de </w:t>
            </w:r>
            <w:r w:rsidR="009C7712">
              <w:rPr>
                <w:szCs w:val="24"/>
              </w:rPr>
              <w:t>Sainte-</w:t>
            </w:r>
            <w:r w:rsidR="003569FC" w:rsidRPr="00B953C2">
              <w:rPr>
                <w:szCs w:val="24"/>
              </w:rPr>
              <w:t>Catherine au Centre Plein-Vie de Normandin</w:t>
            </w:r>
            <w:r w:rsidR="0036146E">
              <w:rPr>
                <w:szCs w:val="24"/>
              </w:rPr>
              <w:t>, célébration eucharistique</w:t>
            </w:r>
          </w:p>
          <w:p w14:paraId="75DA9D65" w14:textId="77777777" w:rsidR="00180E6F" w:rsidRDefault="00180E6F" w:rsidP="00180E6F">
            <w:pPr>
              <w:rPr>
                <w:b/>
                <w:szCs w:val="24"/>
              </w:rPr>
            </w:pPr>
            <w:r w:rsidRPr="00740884">
              <w:rPr>
                <w:b/>
                <w:szCs w:val="24"/>
              </w:rPr>
              <w:t xml:space="preserve">Date : </w:t>
            </w:r>
            <w:r w:rsidR="003569FC" w:rsidRPr="00B953C2">
              <w:rPr>
                <w:szCs w:val="24"/>
              </w:rPr>
              <w:t>25 novembre 1982</w:t>
            </w:r>
          </w:p>
          <w:p w14:paraId="5ED515DD" w14:textId="20162D4E" w:rsidR="00180E6F" w:rsidRDefault="00180E6F" w:rsidP="00180E6F">
            <w:pPr>
              <w:rPr>
                <w:b/>
                <w:szCs w:val="24"/>
              </w:rPr>
            </w:pPr>
            <w:r w:rsidRPr="00740884">
              <w:rPr>
                <w:b/>
                <w:szCs w:val="24"/>
              </w:rPr>
              <w:t>Lieu :</w:t>
            </w:r>
            <w:r>
              <w:rPr>
                <w:b/>
                <w:szCs w:val="24"/>
              </w:rPr>
              <w:t xml:space="preserve"> </w:t>
            </w:r>
            <w:r w:rsidRPr="00B953C2">
              <w:rPr>
                <w:szCs w:val="24"/>
              </w:rPr>
              <w:t>Normandin</w:t>
            </w:r>
          </w:p>
          <w:p w14:paraId="2FB4A7F6" w14:textId="626DDF86" w:rsidR="00180E6F" w:rsidRDefault="00180E6F" w:rsidP="00180E6F">
            <w:pPr>
              <w:rPr>
                <w:b/>
                <w:szCs w:val="24"/>
              </w:rPr>
            </w:pPr>
            <w:r w:rsidRPr="00740884">
              <w:rPr>
                <w:b/>
                <w:szCs w:val="24"/>
              </w:rPr>
              <w:t>Durée de l’enregistrement </w:t>
            </w:r>
            <w:r w:rsidRPr="00220E18">
              <w:rPr>
                <w:b/>
                <w:szCs w:val="24"/>
              </w:rPr>
              <w:t>:</w:t>
            </w:r>
            <w:r w:rsidRPr="00B953C2">
              <w:rPr>
                <w:szCs w:val="24"/>
              </w:rPr>
              <w:t xml:space="preserve"> </w:t>
            </w:r>
            <w:r w:rsidR="0036146E">
              <w:rPr>
                <w:szCs w:val="24"/>
              </w:rPr>
              <w:t>1:00:18</w:t>
            </w:r>
          </w:p>
          <w:p w14:paraId="409C58B1" w14:textId="4A27942F" w:rsidR="00180E6F" w:rsidRDefault="00180E6F" w:rsidP="00180E6F">
            <w:pPr>
              <w:rPr>
                <w:b/>
                <w:szCs w:val="24"/>
              </w:rPr>
            </w:pPr>
            <w:r w:rsidRPr="00740884">
              <w:rPr>
                <w:b/>
                <w:szCs w:val="24"/>
              </w:rPr>
              <w:t xml:space="preserve">Support original : </w:t>
            </w:r>
            <w:r w:rsidR="001B5306">
              <w:rPr>
                <w:szCs w:val="24"/>
              </w:rPr>
              <w:t>Bobine V-30H</w:t>
            </w:r>
          </w:p>
          <w:p w14:paraId="6E9CC519" w14:textId="47EBB337" w:rsidR="005A19C2" w:rsidRPr="00B953C2" w:rsidRDefault="005A19C2" w:rsidP="00180E6F">
            <w:pPr>
              <w:rPr>
                <w:szCs w:val="24"/>
              </w:rPr>
            </w:pPr>
            <w:r w:rsidRPr="00E55C92">
              <w:rPr>
                <w:b/>
                <w:szCs w:val="24"/>
              </w:rPr>
              <w:t>Note :</w:t>
            </w:r>
            <w:r>
              <w:rPr>
                <w:szCs w:val="24"/>
              </w:rPr>
              <w:t xml:space="preserve"> </w:t>
            </w:r>
            <w:r w:rsidR="00E55C92">
              <w:rPr>
                <w:szCs w:val="24"/>
              </w:rPr>
              <w:t>L</w:t>
            </w:r>
            <w:r>
              <w:rPr>
                <w:szCs w:val="24"/>
              </w:rPr>
              <w:t xml:space="preserve">a </w:t>
            </w:r>
            <w:r w:rsidR="00A90D35" w:rsidRPr="00A90D35">
              <w:rPr>
                <w:szCs w:val="24"/>
              </w:rPr>
              <w:t>partie 2</w:t>
            </w:r>
            <w:r>
              <w:rPr>
                <w:szCs w:val="24"/>
              </w:rPr>
              <w:t xml:space="preserve"> se trouve à la cote P51/G1/11,1</w:t>
            </w:r>
            <w:r w:rsidR="002849D6">
              <w:rPr>
                <w:szCs w:val="24"/>
              </w:rPr>
              <w:t xml:space="preserve"> du présent fonds.</w:t>
            </w:r>
          </w:p>
          <w:p w14:paraId="10C7C4E3" w14:textId="77777777" w:rsidR="00180E6F" w:rsidRDefault="00180E6F" w:rsidP="00180E6F"/>
          <w:p w14:paraId="5AD8F71B" w14:textId="77777777" w:rsidR="00180E6F" w:rsidRPr="00196F23" w:rsidRDefault="00180E6F" w:rsidP="00521194">
            <w:r w:rsidRPr="00196F23">
              <w:t>P51/G1/</w:t>
            </w:r>
            <w:r>
              <w:t>23</w:t>
            </w:r>
            <w:r w:rsidRPr="00196F23">
              <w:t>,</w:t>
            </w:r>
            <w:r>
              <w:t>15</w:t>
            </w:r>
          </w:p>
          <w:p w14:paraId="508C9AF4" w14:textId="70EFCCC0" w:rsidR="00180E6F" w:rsidRDefault="00180E6F" w:rsidP="00521194">
            <w:pPr>
              <w:rPr>
                <w:szCs w:val="24"/>
              </w:rPr>
            </w:pPr>
            <w:r w:rsidRPr="00740884">
              <w:rPr>
                <w:b/>
                <w:szCs w:val="24"/>
              </w:rPr>
              <w:t xml:space="preserve">Ancien numéro : </w:t>
            </w:r>
            <w:r w:rsidR="005D381C" w:rsidRPr="005D381C">
              <w:rPr>
                <w:szCs w:val="24"/>
              </w:rPr>
              <w:t>aucun</w:t>
            </w:r>
          </w:p>
          <w:p w14:paraId="2406F531" w14:textId="18CE58B5" w:rsidR="00A03CCD" w:rsidRDefault="00000000" w:rsidP="00A03CCD">
            <w:hyperlink r:id="rId179" w:history="1">
              <w:r w:rsidR="00A03CCD" w:rsidRPr="0014036E">
                <w:rPr>
                  <w:rStyle w:val="Hyperlien"/>
                  <w:b/>
                  <w:szCs w:val="24"/>
                </w:rPr>
                <w:t xml:space="preserve">Lien </w:t>
              </w:r>
              <w:r w:rsidR="00A03CCD">
                <w:rPr>
                  <w:rStyle w:val="Hyperlien"/>
                  <w:b/>
                  <w:szCs w:val="24"/>
                </w:rPr>
                <w:t>web</w:t>
              </w:r>
            </w:hyperlink>
          </w:p>
          <w:p w14:paraId="3A8ED8BD" w14:textId="654B5144" w:rsidR="00A03CCD" w:rsidRPr="002E59C7" w:rsidRDefault="00A03CCD" w:rsidP="00521194">
            <w:pPr>
              <w:rPr>
                <w:szCs w:val="24"/>
              </w:rPr>
            </w:pPr>
            <w:r w:rsidRPr="00B953C2">
              <w:rPr>
                <w:szCs w:val="24"/>
              </w:rPr>
              <w:t>Document numérisé</w:t>
            </w:r>
          </w:p>
          <w:p w14:paraId="3D215BCE" w14:textId="3C1EB7A9" w:rsidR="00180E6F" w:rsidRDefault="00180E6F" w:rsidP="00180E6F">
            <w:pPr>
              <w:rPr>
                <w:szCs w:val="24"/>
              </w:rPr>
            </w:pPr>
            <w:r w:rsidRPr="00740884">
              <w:rPr>
                <w:b/>
                <w:szCs w:val="24"/>
              </w:rPr>
              <w:t>Titre :</w:t>
            </w:r>
            <w:r>
              <w:rPr>
                <w:szCs w:val="24"/>
              </w:rPr>
              <w:t xml:space="preserve"> </w:t>
            </w:r>
            <w:r w:rsidR="00C81CC6">
              <w:rPr>
                <w:szCs w:val="24"/>
              </w:rPr>
              <w:t>Communiqué</w:t>
            </w:r>
          </w:p>
          <w:p w14:paraId="43CBCD85" w14:textId="77777777" w:rsidR="00180E6F" w:rsidRDefault="00180E6F" w:rsidP="00180E6F">
            <w:pPr>
              <w:rPr>
                <w:b/>
                <w:szCs w:val="24"/>
              </w:rPr>
            </w:pPr>
            <w:r w:rsidRPr="00740884">
              <w:rPr>
                <w:b/>
                <w:szCs w:val="24"/>
              </w:rPr>
              <w:t>Animateur </w:t>
            </w:r>
            <w:r w:rsidRPr="002849D6">
              <w:rPr>
                <w:b/>
                <w:szCs w:val="24"/>
              </w:rPr>
              <w:t>:</w:t>
            </w:r>
            <w:r w:rsidRPr="00B953C2">
              <w:rPr>
                <w:szCs w:val="24"/>
              </w:rPr>
              <w:t xml:space="preserve"> </w:t>
            </w:r>
            <w:r w:rsidR="008864AA" w:rsidRPr="00B953C2">
              <w:rPr>
                <w:szCs w:val="24"/>
              </w:rPr>
              <w:t>inconnu</w:t>
            </w:r>
          </w:p>
          <w:p w14:paraId="7C983F6E" w14:textId="77777777" w:rsidR="00180E6F" w:rsidRPr="00740884" w:rsidRDefault="00180E6F" w:rsidP="00180E6F">
            <w:pPr>
              <w:rPr>
                <w:b/>
                <w:szCs w:val="24"/>
              </w:rPr>
            </w:pPr>
            <w:r w:rsidRPr="00740884">
              <w:rPr>
                <w:b/>
                <w:szCs w:val="24"/>
              </w:rPr>
              <w:t xml:space="preserve">Production : </w:t>
            </w:r>
            <w:r w:rsidR="008864AA" w:rsidRPr="00B953C2">
              <w:rPr>
                <w:szCs w:val="24"/>
              </w:rPr>
              <w:t>TVC</w:t>
            </w:r>
          </w:p>
          <w:p w14:paraId="77C6502D" w14:textId="6F4A41D9" w:rsidR="00180E6F" w:rsidRDefault="00180E6F" w:rsidP="00180E6F">
            <w:pPr>
              <w:rPr>
                <w:szCs w:val="24"/>
              </w:rPr>
            </w:pPr>
            <w:r w:rsidRPr="00740884">
              <w:rPr>
                <w:b/>
                <w:szCs w:val="24"/>
              </w:rPr>
              <w:t>Interventions :</w:t>
            </w:r>
            <w:r>
              <w:rPr>
                <w:szCs w:val="24"/>
              </w:rPr>
              <w:t xml:space="preserve"> </w:t>
            </w:r>
            <w:r w:rsidR="002849D6">
              <w:rPr>
                <w:szCs w:val="24"/>
              </w:rPr>
              <w:t>aucune</w:t>
            </w:r>
          </w:p>
          <w:p w14:paraId="0DFEB9E0" w14:textId="4D0345B4" w:rsidR="00180E6F" w:rsidRPr="002E6531" w:rsidRDefault="00180E6F" w:rsidP="00180E6F">
            <w:pPr>
              <w:rPr>
                <w:szCs w:val="24"/>
              </w:rPr>
            </w:pPr>
            <w:r w:rsidRPr="00740884">
              <w:rPr>
                <w:b/>
                <w:szCs w:val="24"/>
              </w:rPr>
              <w:t>Sujets abordés</w:t>
            </w:r>
            <w:r>
              <w:rPr>
                <w:b/>
                <w:szCs w:val="24"/>
              </w:rPr>
              <w:t xml:space="preserve"> : </w:t>
            </w:r>
            <w:r w:rsidR="008864AA" w:rsidRPr="00B953C2">
              <w:rPr>
                <w:szCs w:val="24"/>
              </w:rPr>
              <w:t>nouvelles de la TVC</w:t>
            </w:r>
            <w:r w:rsidR="00220E18">
              <w:rPr>
                <w:szCs w:val="24"/>
              </w:rPr>
              <w:t xml:space="preserve"> de Normandin</w:t>
            </w:r>
          </w:p>
          <w:p w14:paraId="002D6CAB" w14:textId="77777777" w:rsidR="00180E6F" w:rsidRDefault="00180E6F" w:rsidP="00180E6F">
            <w:pPr>
              <w:rPr>
                <w:b/>
                <w:szCs w:val="24"/>
              </w:rPr>
            </w:pPr>
            <w:r w:rsidRPr="00740884">
              <w:rPr>
                <w:b/>
                <w:szCs w:val="24"/>
              </w:rPr>
              <w:t>Date :</w:t>
            </w:r>
            <w:r w:rsidRPr="00B953C2">
              <w:rPr>
                <w:szCs w:val="24"/>
              </w:rPr>
              <w:t xml:space="preserve"> </w:t>
            </w:r>
            <w:r w:rsidR="008864AA" w:rsidRPr="00B953C2">
              <w:rPr>
                <w:szCs w:val="24"/>
              </w:rPr>
              <w:t>inconnu</w:t>
            </w:r>
          </w:p>
          <w:p w14:paraId="69AE88A0" w14:textId="0ECD1BE5" w:rsidR="00180E6F" w:rsidRDefault="00180E6F" w:rsidP="00180E6F">
            <w:pPr>
              <w:rPr>
                <w:b/>
                <w:szCs w:val="24"/>
              </w:rPr>
            </w:pPr>
            <w:r w:rsidRPr="00740884">
              <w:rPr>
                <w:b/>
                <w:szCs w:val="24"/>
              </w:rPr>
              <w:t>Lieu :</w:t>
            </w:r>
            <w:r>
              <w:rPr>
                <w:b/>
                <w:szCs w:val="24"/>
              </w:rPr>
              <w:t xml:space="preserve"> </w:t>
            </w:r>
            <w:r w:rsidRPr="00B953C2">
              <w:rPr>
                <w:szCs w:val="24"/>
              </w:rPr>
              <w:t>Normandin</w:t>
            </w:r>
          </w:p>
          <w:p w14:paraId="67BC5E48" w14:textId="6DB3CF9E" w:rsidR="00180E6F" w:rsidRDefault="00180E6F" w:rsidP="00180E6F">
            <w:pPr>
              <w:rPr>
                <w:b/>
                <w:szCs w:val="24"/>
              </w:rPr>
            </w:pPr>
            <w:r w:rsidRPr="00740884">
              <w:rPr>
                <w:b/>
                <w:szCs w:val="24"/>
              </w:rPr>
              <w:t xml:space="preserve">Durée de l’enregistrement : </w:t>
            </w:r>
            <w:r w:rsidR="000344FA" w:rsidRPr="00B953C2">
              <w:rPr>
                <w:szCs w:val="24"/>
              </w:rPr>
              <w:t>6:50</w:t>
            </w:r>
          </w:p>
          <w:p w14:paraId="4079D78F" w14:textId="455C0ADE" w:rsidR="00180E6F" w:rsidRDefault="00180E6F" w:rsidP="00180E6F">
            <w:pPr>
              <w:rPr>
                <w:b/>
                <w:szCs w:val="24"/>
              </w:rPr>
            </w:pPr>
            <w:r w:rsidRPr="00740884">
              <w:rPr>
                <w:b/>
                <w:szCs w:val="24"/>
              </w:rPr>
              <w:t xml:space="preserve">Support original : </w:t>
            </w:r>
            <w:r w:rsidR="001B5306">
              <w:rPr>
                <w:szCs w:val="24"/>
              </w:rPr>
              <w:t>Bobine V-30H</w:t>
            </w:r>
          </w:p>
          <w:p w14:paraId="047F1A49" w14:textId="77777777" w:rsidR="00180E6F" w:rsidRDefault="00180E6F" w:rsidP="00521194"/>
          <w:p w14:paraId="1B2016AC" w14:textId="77777777" w:rsidR="00180E6F" w:rsidRPr="00196F23" w:rsidRDefault="00180E6F" w:rsidP="00521194">
            <w:r w:rsidRPr="00196F23">
              <w:t>P51/G1/</w:t>
            </w:r>
            <w:r>
              <w:t>23</w:t>
            </w:r>
            <w:r w:rsidRPr="00196F23">
              <w:t>,</w:t>
            </w:r>
            <w:r>
              <w:t>16</w:t>
            </w:r>
          </w:p>
          <w:p w14:paraId="39128825" w14:textId="54F2EC26" w:rsidR="00180E6F" w:rsidRDefault="00180E6F" w:rsidP="00521194">
            <w:pPr>
              <w:rPr>
                <w:szCs w:val="24"/>
              </w:rPr>
            </w:pPr>
            <w:r w:rsidRPr="00740884">
              <w:rPr>
                <w:b/>
                <w:szCs w:val="24"/>
              </w:rPr>
              <w:t xml:space="preserve">Ancien numéro : </w:t>
            </w:r>
            <w:r w:rsidR="005D381C" w:rsidRPr="005D381C">
              <w:rPr>
                <w:szCs w:val="24"/>
              </w:rPr>
              <w:t>aucun</w:t>
            </w:r>
          </w:p>
          <w:p w14:paraId="516322CA" w14:textId="4F453AA0" w:rsidR="00A03CCD" w:rsidRDefault="00000000" w:rsidP="00A03CCD">
            <w:hyperlink r:id="rId180" w:history="1">
              <w:r w:rsidR="00A03CCD" w:rsidRPr="0014036E">
                <w:rPr>
                  <w:rStyle w:val="Hyperlien"/>
                  <w:b/>
                  <w:szCs w:val="24"/>
                </w:rPr>
                <w:t xml:space="preserve">Lien </w:t>
              </w:r>
              <w:r w:rsidR="00A03CCD">
                <w:rPr>
                  <w:rStyle w:val="Hyperlien"/>
                  <w:b/>
                  <w:szCs w:val="24"/>
                </w:rPr>
                <w:t>web</w:t>
              </w:r>
            </w:hyperlink>
          </w:p>
          <w:p w14:paraId="065A5CB4" w14:textId="0E9C908E" w:rsidR="00A03CCD" w:rsidRPr="002E59C7" w:rsidRDefault="00A03CCD" w:rsidP="00521194">
            <w:pPr>
              <w:rPr>
                <w:szCs w:val="24"/>
              </w:rPr>
            </w:pPr>
            <w:r w:rsidRPr="00B953C2">
              <w:rPr>
                <w:szCs w:val="24"/>
              </w:rPr>
              <w:t>Document numérisé</w:t>
            </w:r>
          </w:p>
          <w:p w14:paraId="16FDCE1C" w14:textId="48192CFC" w:rsidR="00180E6F" w:rsidRDefault="00180E6F" w:rsidP="00180E6F">
            <w:pPr>
              <w:rPr>
                <w:szCs w:val="24"/>
              </w:rPr>
            </w:pPr>
            <w:r w:rsidRPr="00740884">
              <w:rPr>
                <w:b/>
                <w:szCs w:val="24"/>
              </w:rPr>
              <w:t xml:space="preserve">Titre : </w:t>
            </w:r>
            <w:r w:rsidR="00497E95">
              <w:rPr>
                <w:szCs w:val="24"/>
              </w:rPr>
              <w:t>Cadets de Normandin</w:t>
            </w:r>
          </w:p>
          <w:p w14:paraId="21D8B368" w14:textId="43E908A8" w:rsidR="00180E6F" w:rsidRDefault="00180E6F" w:rsidP="00180E6F">
            <w:pPr>
              <w:rPr>
                <w:b/>
                <w:szCs w:val="24"/>
              </w:rPr>
            </w:pPr>
            <w:r w:rsidRPr="00740884">
              <w:rPr>
                <w:b/>
                <w:szCs w:val="24"/>
              </w:rPr>
              <w:t xml:space="preserve">Animateur : </w:t>
            </w:r>
            <w:r w:rsidR="002849D6" w:rsidRPr="002849D6">
              <w:rPr>
                <w:szCs w:val="24"/>
              </w:rPr>
              <w:t>n/a</w:t>
            </w:r>
          </w:p>
          <w:p w14:paraId="11676F35" w14:textId="77777777" w:rsidR="00180E6F" w:rsidRPr="00740884" w:rsidRDefault="00180E6F" w:rsidP="00180E6F">
            <w:pPr>
              <w:rPr>
                <w:b/>
                <w:szCs w:val="24"/>
              </w:rPr>
            </w:pPr>
            <w:r w:rsidRPr="00740884">
              <w:rPr>
                <w:b/>
                <w:szCs w:val="24"/>
              </w:rPr>
              <w:t xml:space="preserve">Production : </w:t>
            </w:r>
            <w:r w:rsidR="005D3EDB" w:rsidRPr="00B953C2">
              <w:rPr>
                <w:szCs w:val="24"/>
              </w:rPr>
              <w:t>TVC</w:t>
            </w:r>
          </w:p>
          <w:p w14:paraId="4821F03D" w14:textId="6C099EAC" w:rsidR="00180E6F" w:rsidRDefault="00180E6F" w:rsidP="00180E6F">
            <w:pPr>
              <w:rPr>
                <w:szCs w:val="24"/>
              </w:rPr>
            </w:pPr>
            <w:r w:rsidRPr="00740884">
              <w:rPr>
                <w:b/>
                <w:szCs w:val="24"/>
              </w:rPr>
              <w:t>Interventions :</w:t>
            </w:r>
            <w:r>
              <w:rPr>
                <w:b/>
                <w:szCs w:val="24"/>
              </w:rPr>
              <w:t xml:space="preserve"> </w:t>
            </w:r>
            <w:r w:rsidR="002849D6">
              <w:rPr>
                <w:szCs w:val="24"/>
              </w:rPr>
              <w:t>n/a</w:t>
            </w:r>
          </w:p>
          <w:p w14:paraId="590A1F89" w14:textId="3CA11148" w:rsidR="00180E6F" w:rsidRPr="002E6531" w:rsidRDefault="00180E6F" w:rsidP="00180E6F">
            <w:pPr>
              <w:rPr>
                <w:szCs w:val="24"/>
              </w:rPr>
            </w:pPr>
            <w:r w:rsidRPr="00740884">
              <w:rPr>
                <w:b/>
                <w:szCs w:val="24"/>
              </w:rPr>
              <w:t>Sujets abordés</w:t>
            </w:r>
            <w:r>
              <w:rPr>
                <w:b/>
                <w:szCs w:val="24"/>
              </w:rPr>
              <w:t xml:space="preserve"> : </w:t>
            </w:r>
            <w:r w:rsidR="00220E18">
              <w:rPr>
                <w:szCs w:val="24"/>
              </w:rPr>
              <w:t>p</w:t>
            </w:r>
            <w:r w:rsidR="005D3EDB" w:rsidRPr="00B953C2">
              <w:rPr>
                <w:szCs w:val="24"/>
              </w:rPr>
              <w:t>résent</w:t>
            </w:r>
            <w:r w:rsidR="00156669">
              <w:rPr>
                <w:szCs w:val="24"/>
              </w:rPr>
              <w:t>ation des cadets de Normandin, s</w:t>
            </w:r>
            <w:r w:rsidR="005D3EDB" w:rsidRPr="00B953C2">
              <w:rPr>
                <w:szCs w:val="24"/>
              </w:rPr>
              <w:t>pectacle de fanfar</w:t>
            </w:r>
            <w:r w:rsidR="00156669">
              <w:rPr>
                <w:szCs w:val="24"/>
              </w:rPr>
              <w:t xml:space="preserve">e et </w:t>
            </w:r>
            <w:r w:rsidR="00917FFE" w:rsidRPr="00B953C2">
              <w:rPr>
                <w:szCs w:val="24"/>
              </w:rPr>
              <w:t>kiosques</w:t>
            </w:r>
          </w:p>
          <w:p w14:paraId="7468C0A1" w14:textId="77777777" w:rsidR="00180E6F" w:rsidRDefault="00180E6F" w:rsidP="00180E6F">
            <w:pPr>
              <w:rPr>
                <w:b/>
                <w:szCs w:val="24"/>
              </w:rPr>
            </w:pPr>
            <w:r w:rsidRPr="00740884">
              <w:rPr>
                <w:b/>
                <w:szCs w:val="24"/>
              </w:rPr>
              <w:t xml:space="preserve">Date : </w:t>
            </w:r>
            <w:r w:rsidR="005D3EDB" w:rsidRPr="00B953C2">
              <w:rPr>
                <w:szCs w:val="24"/>
              </w:rPr>
              <w:t>inconnu</w:t>
            </w:r>
          </w:p>
          <w:p w14:paraId="71B2D5F9" w14:textId="08DFAD2C" w:rsidR="00180E6F" w:rsidRDefault="00180E6F" w:rsidP="00180E6F">
            <w:pPr>
              <w:rPr>
                <w:b/>
                <w:szCs w:val="24"/>
              </w:rPr>
            </w:pPr>
            <w:r w:rsidRPr="00740884">
              <w:rPr>
                <w:b/>
                <w:szCs w:val="24"/>
              </w:rPr>
              <w:t>Lieu :</w:t>
            </w:r>
            <w:r>
              <w:rPr>
                <w:b/>
                <w:szCs w:val="24"/>
              </w:rPr>
              <w:t xml:space="preserve"> </w:t>
            </w:r>
            <w:r w:rsidRPr="00B953C2">
              <w:rPr>
                <w:szCs w:val="24"/>
              </w:rPr>
              <w:t>Normandin</w:t>
            </w:r>
          </w:p>
          <w:p w14:paraId="74C7AA77" w14:textId="7A1C45BC" w:rsidR="00180E6F" w:rsidRDefault="00180E6F" w:rsidP="00180E6F">
            <w:pPr>
              <w:rPr>
                <w:b/>
                <w:szCs w:val="24"/>
              </w:rPr>
            </w:pPr>
            <w:r w:rsidRPr="00740884">
              <w:rPr>
                <w:b/>
                <w:szCs w:val="24"/>
              </w:rPr>
              <w:t>Durée de l’enregistrement</w:t>
            </w:r>
            <w:r w:rsidRPr="00220E18">
              <w:rPr>
                <w:b/>
                <w:szCs w:val="24"/>
              </w:rPr>
              <w:t> :</w:t>
            </w:r>
            <w:r w:rsidRPr="00B953C2">
              <w:rPr>
                <w:szCs w:val="24"/>
              </w:rPr>
              <w:t xml:space="preserve"> </w:t>
            </w:r>
            <w:r w:rsidR="00A35C98">
              <w:rPr>
                <w:szCs w:val="24"/>
              </w:rPr>
              <w:t>1:00:18</w:t>
            </w:r>
          </w:p>
          <w:p w14:paraId="2AE37E8F" w14:textId="2F766A0D" w:rsidR="00180E6F" w:rsidRDefault="00180E6F" w:rsidP="00180E6F">
            <w:pPr>
              <w:rPr>
                <w:b/>
                <w:szCs w:val="24"/>
              </w:rPr>
            </w:pPr>
            <w:r w:rsidRPr="00740884">
              <w:rPr>
                <w:b/>
                <w:szCs w:val="24"/>
              </w:rPr>
              <w:t xml:space="preserve">Support original : </w:t>
            </w:r>
            <w:r w:rsidR="001B5306">
              <w:rPr>
                <w:szCs w:val="24"/>
              </w:rPr>
              <w:t>Bobine V-30H</w:t>
            </w:r>
          </w:p>
          <w:p w14:paraId="515576F0" w14:textId="77777777" w:rsidR="008F1B8D" w:rsidRDefault="008F1B8D" w:rsidP="004632D2"/>
          <w:p w14:paraId="26B94F7E" w14:textId="29AC4811" w:rsidR="002849D6" w:rsidRPr="00180E6F" w:rsidRDefault="002849D6" w:rsidP="004632D2"/>
        </w:tc>
      </w:tr>
      <w:tr w:rsidR="0076016C" w:rsidRPr="00694520" w14:paraId="7B3AFCBF" w14:textId="77777777" w:rsidTr="00196F23">
        <w:trPr>
          <w:trHeight w:val="873"/>
        </w:trPr>
        <w:tc>
          <w:tcPr>
            <w:tcW w:w="1555" w:type="dxa"/>
            <w:shd w:val="clear" w:color="auto" w:fill="D9D9D9" w:themeFill="background1" w:themeFillShade="D9"/>
          </w:tcPr>
          <w:p w14:paraId="430240FF" w14:textId="77777777" w:rsidR="0076016C" w:rsidRDefault="0076016C" w:rsidP="007D5946">
            <w:pPr>
              <w:rPr>
                <w:lang w:eastAsia="en-US"/>
              </w:rPr>
            </w:pPr>
            <w:r w:rsidRPr="001B74A0">
              <w:rPr>
                <w:highlight w:val="yellow"/>
                <w:lang w:eastAsia="en-US"/>
              </w:rPr>
              <w:lastRenderedPageBreak/>
              <w:t>R-E-T-P</w:t>
            </w:r>
          </w:p>
          <w:p w14:paraId="393E9B52" w14:textId="003B407F" w:rsidR="0076016C" w:rsidRPr="00A674F8" w:rsidRDefault="0076016C" w:rsidP="007D5946">
            <w:pPr>
              <w:rPr>
                <w:lang w:eastAsia="en-US"/>
              </w:rPr>
            </w:pPr>
            <w:r>
              <w:rPr>
                <w:lang w:eastAsia="en-US"/>
              </w:rPr>
              <w:t>Boîte 24</w:t>
            </w:r>
          </w:p>
        </w:tc>
        <w:tc>
          <w:tcPr>
            <w:tcW w:w="7801" w:type="dxa"/>
            <w:shd w:val="clear" w:color="auto" w:fill="auto"/>
          </w:tcPr>
          <w:p w14:paraId="22A0E76C" w14:textId="77777777" w:rsidR="0076016C" w:rsidRDefault="0076016C" w:rsidP="0076016C">
            <w:pPr>
              <w:pStyle w:val="Niveau3"/>
            </w:pPr>
            <w:bookmarkStart w:id="131" w:name="_Toc23947631"/>
            <w:r>
              <w:t>P51/G1/24 : Enregistrements de la boîte 24</w:t>
            </w:r>
            <w:bookmarkEnd w:id="131"/>
          </w:p>
          <w:p w14:paraId="11DAE16B" w14:textId="10E8A5D4" w:rsidR="0076016C" w:rsidRDefault="001B74A0" w:rsidP="001B74A0">
            <w:r>
              <w:t xml:space="preserve">– 1979-1982. – 4 heures, </w:t>
            </w:r>
            <w:r w:rsidR="00220E18">
              <w:t>1</w:t>
            </w:r>
            <w:r>
              <w:t xml:space="preserve"> minutes et </w:t>
            </w:r>
            <w:r w:rsidR="00220E18">
              <w:t>25</w:t>
            </w:r>
            <w:r>
              <w:t xml:space="preserve"> secondes d’images en mouvement (</w:t>
            </w:r>
            <w:r w:rsidR="005872CB">
              <w:t>18</w:t>
            </w:r>
            <w:r>
              <w:t xml:space="preserve"> vidéos dont 1 manquant</w:t>
            </w:r>
            <w:r w:rsidR="005872CB">
              <w:t>e et 12 non numérisées</w:t>
            </w:r>
            <w:r>
              <w:t>).</w:t>
            </w:r>
          </w:p>
          <w:p w14:paraId="42DE009D" w14:textId="59CA631F" w:rsidR="001B74A0" w:rsidRDefault="001B74A0" w:rsidP="001B74A0"/>
          <w:p w14:paraId="52A06578" w14:textId="77777777" w:rsidR="001B74A0" w:rsidRPr="00021409" w:rsidRDefault="001B74A0" w:rsidP="001B74A0">
            <w:pPr>
              <w:rPr>
                <w:i/>
              </w:rPr>
            </w:pPr>
            <w:r w:rsidRPr="00021409">
              <w:rPr>
                <w:i/>
              </w:rPr>
              <w:t>Note :</w:t>
            </w:r>
          </w:p>
          <w:p w14:paraId="44497F2B" w14:textId="1F7BB0FF" w:rsidR="001B74A0" w:rsidRDefault="001B74A0" w:rsidP="001B74A0">
            <w:r>
              <w:t>La durée d</w:t>
            </w:r>
            <w:r w:rsidR="005872CB">
              <w:t>e 13</w:t>
            </w:r>
            <w:r>
              <w:t xml:space="preserve"> vidéo</w:t>
            </w:r>
            <w:r w:rsidR="005872CB">
              <w:t>s</w:t>
            </w:r>
            <w:r>
              <w:t xml:space="preserve"> manquante</w:t>
            </w:r>
            <w:r w:rsidR="005872CB">
              <w:t>s</w:t>
            </w:r>
            <w:r>
              <w:t xml:space="preserve"> </w:t>
            </w:r>
            <w:r w:rsidR="005872CB">
              <w:t>ou</w:t>
            </w:r>
            <w:r w:rsidR="00220E18">
              <w:t xml:space="preserve"> non téléversée</w:t>
            </w:r>
            <w:r w:rsidR="005872CB">
              <w:t>s</w:t>
            </w:r>
            <w:r w:rsidR="00A03CCD">
              <w:t xml:space="preserve"> sur le web</w:t>
            </w:r>
            <w:r w:rsidR="00220E18">
              <w:t xml:space="preserve"> </w:t>
            </w:r>
            <w:r>
              <w:t>de ce dossier n’a pas été comptabilisée dans la durée totale mentionnée plus haut.</w:t>
            </w:r>
          </w:p>
          <w:p w14:paraId="6286A3F6" w14:textId="77777777" w:rsidR="00EF3962" w:rsidRPr="00EF3962" w:rsidRDefault="00EF3962" w:rsidP="00EF3962"/>
          <w:p w14:paraId="15068EC7" w14:textId="77777777" w:rsidR="0076016C" w:rsidRPr="00196F23" w:rsidRDefault="0076016C" w:rsidP="0076016C">
            <w:r w:rsidRPr="00196F23">
              <w:t>P51/G1/</w:t>
            </w:r>
            <w:r>
              <w:t>24</w:t>
            </w:r>
            <w:r w:rsidRPr="00196F23">
              <w:t>,</w:t>
            </w:r>
            <w:r>
              <w:t>1</w:t>
            </w:r>
          </w:p>
          <w:p w14:paraId="37A03804" w14:textId="5DA1ECB4" w:rsidR="0076016C" w:rsidRDefault="0076016C" w:rsidP="0076016C">
            <w:pPr>
              <w:rPr>
                <w:szCs w:val="24"/>
              </w:rPr>
            </w:pPr>
            <w:r w:rsidRPr="00740884">
              <w:rPr>
                <w:b/>
                <w:szCs w:val="24"/>
              </w:rPr>
              <w:t xml:space="preserve">Ancien numéro : </w:t>
            </w:r>
            <w:r w:rsidR="005D381C" w:rsidRPr="005D381C">
              <w:rPr>
                <w:szCs w:val="24"/>
              </w:rPr>
              <w:t>aucun</w:t>
            </w:r>
          </w:p>
          <w:p w14:paraId="07232B9E" w14:textId="6B411EB6" w:rsidR="00A03CCD" w:rsidRDefault="00000000" w:rsidP="00A03CCD">
            <w:hyperlink r:id="rId181" w:history="1">
              <w:r w:rsidR="00A03CCD" w:rsidRPr="0014036E">
                <w:rPr>
                  <w:rStyle w:val="Hyperlien"/>
                  <w:b/>
                  <w:szCs w:val="24"/>
                </w:rPr>
                <w:t xml:space="preserve">Lien </w:t>
              </w:r>
              <w:r w:rsidR="00A03CCD">
                <w:rPr>
                  <w:rStyle w:val="Hyperlien"/>
                  <w:b/>
                  <w:szCs w:val="24"/>
                </w:rPr>
                <w:t>web</w:t>
              </w:r>
            </w:hyperlink>
          </w:p>
          <w:p w14:paraId="2802A1BD" w14:textId="632A4759" w:rsidR="00A03CCD" w:rsidRPr="002E59C7" w:rsidRDefault="00A03CCD" w:rsidP="0076016C">
            <w:pPr>
              <w:rPr>
                <w:szCs w:val="24"/>
              </w:rPr>
            </w:pPr>
            <w:r w:rsidRPr="00B953C2">
              <w:rPr>
                <w:szCs w:val="24"/>
              </w:rPr>
              <w:t>Document numérisé</w:t>
            </w:r>
          </w:p>
          <w:p w14:paraId="1891D57C" w14:textId="42E82A10" w:rsidR="0076016C" w:rsidRDefault="0076016C" w:rsidP="0076016C">
            <w:pPr>
              <w:rPr>
                <w:szCs w:val="24"/>
              </w:rPr>
            </w:pPr>
            <w:r w:rsidRPr="00740884">
              <w:rPr>
                <w:b/>
                <w:szCs w:val="24"/>
              </w:rPr>
              <w:t>Titre :</w:t>
            </w:r>
            <w:r>
              <w:rPr>
                <w:szCs w:val="24"/>
              </w:rPr>
              <w:t xml:space="preserve"> Passe-Partout</w:t>
            </w:r>
          </w:p>
          <w:p w14:paraId="2DB7BC55" w14:textId="44332FD7" w:rsidR="0076016C" w:rsidRPr="005A19C2" w:rsidRDefault="005A19C2" w:rsidP="0076016C">
            <w:pPr>
              <w:rPr>
                <w:szCs w:val="24"/>
              </w:rPr>
            </w:pPr>
            <w:r>
              <w:rPr>
                <w:b/>
                <w:szCs w:val="24"/>
              </w:rPr>
              <w:t>Animateur :</w:t>
            </w:r>
            <w:r>
              <w:rPr>
                <w:szCs w:val="24"/>
              </w:rPr>
              <w:t xml:space="preserve"> Carmen Perreault</w:t>
            </w:r>
          </w:p>
          <w:p w14:paraId="7CC0CAE3" w14:textId="77777777" w:rsidR="0076016C" w:rsidRPr="00740884" w:rsidRDefault="0076016C" w:rsidP="0076016C">
            <w:pPr>
              <w:ind w:right="3221"/>
              <w:rPr>
                <w:b/>
                <w:szCs w:val="24"/>
              </w:rPr>
            </w:pPr>
            <w:r w:rsidRPr="00740884">
              <w:rPr>
                <w:b/>
                <w:szCs w:val="24"/>
              </w:rPr>
              <w:t xml:space="preserve">Production : </w:t>
            </w:r>
            <w:r w:rsidRPr="00B953C2">
              <w:rPr>
                <w:szCs w:val="24"/>
              </w:rPr>
              <w:t>TVC</w:t>
            </w:r>
          </w:p>
          <w:p w14:paraId="0B3467A5" w14:textId="4AA3F26A" w:rsidR="0076016C" w:rsidRDefault="0076016C" w:rsidP="0076016C">
            <w:pPr>
              <w:rPr>
                <w:szCs w:val="24"/>
              </w:rPr>
            </w:pPr>
            <w:r w:rsidRPr="00740884">
              <w:rPr>
                <w:b/>
                <w:szCs w:val="24"/>
              </w:rPr>
              <w:t>Interventions :</w:t>
            </w:r>
            <w:r>
              <w:rPr>
                <w:b/>
                <w:szCs w:val="24"/>
              </w:rPr>
              <w:t xml:space="preserve"> </w:t>
            </w:r>
            <w:r w:rsidR="00EB4D15">
              <w:rPr>
                <w:szCs w:val="24"/>
              </w:rPr>
              <w:t xml:space="preserve">inconnus, </w:t>
            </w:r>
            <w:r w:rsidR="00567F66">
              <w:rPr>
                <w:szCs w:val="24"/>
              </w:rPr>
              <w:t xml:space="preserve">élèves de la classe (dont </w:t>
            </w:r>
            <w:r w:rsidR="00EB4D15">
              <w:rPr>
                <w:szCs w:val="24"/>
              </w:rPr>
              <w:t xml:space="preserve">Véronique Privé, </w:t>
            </w:r>
            <w:proofErr w:type="spellStart"/>
            <w:r w:rsidR="00567F66">
              <w:rPr>
                <w:szCs w:val="24"/>
              </w:rPr>
              <w:t>Janique</w:t>
            </w:r>
            <w:proofErr w:type="spellEnd"/>
            <w:r w:rsidR="00567F66">
              <w:rPr>
                <w:szCs w:val="24"/>
              </w:rPr>
              <w:t xml:space="preserve"> Tremblay, Johanne Nadeau, Yan </w:t>
            </w:r>
            <w:proofErr w:type="spellStart"/>
            <w:r w:rsidR="00567F66">
              <w:rPr>
                <w:szCs w:val="24"/>
              </w:rPr>
              <w:t>Bhérer</w:t>
            </w:r>
            <w:proofErr w:type="spellEnd"/>
            <w:r w:rsidR="00567F66">
              <w:rPr>
                <w:szCs w:val="24"/>
              </w:rPr>
              <w:t>, Étienne Baril, Michaël Privé, Sylvain Girard, Mona Laliberté, Jean-Sébastie</w:t>
            </w:r>
            <w:r w:rsidR="001B13A0">
              <w:rPr>
                <w:szCs w:val="24"/>
              </w:rPr>
              <w:t>n Harvey, Yannick Garneau, Gitan</w:t>
            </w:r>
            <w:r w:rsidR="00567F66">
              <w:rPr>
                <w:szCs w:val="24"/>
              </w:rPr>
              <w:t>e Paquet</w:t>
            </w:r>
            <w:r w:rsidR="001B13A0">
              <w:rPr>
                <w:szCs w:val="24"/>
              </w:rPr>
              <w:t xml:space="preserve">, Michaël Gauthier, </w:t>
            </w:r>
            <w:r w:rsidR="00373B51">
              <w:rPr>
                <w:szCs w:val="24"/>
              </w:rPr>
              <w:t>Yannick Lambert)</w:t>
            </w:r>
          </w:p>
          <w:p w14:paraId="7478DE1C" w14:textId="4C9A2BA5" w:rsidR="0076016C" w:rsidRPr="00B953C2" w:rsidRDefault="0076016C" w:rsidP="0076016C">
            <w:pPr>
              <w:rPr>
                <w:szCs w:val="24"/>
              </w:rPr>
            </w:pPr>
            <w:r w:rsidRPr="00740884">
              <w:rPr>
                <w:b/>
                <w:szCs w:val="24"/>
              </w:rPr>
              <w:t>Sujets abordés</w:t>
            </w:r>
            <w:r>
              <w:rPr>
                <w:b/>
                <w:szCs w:val="24"/>
              </w:rPr>
              <w:t> :</w:t>
            </w:r>
            <w:r w:rsidRPr="00B953C2">
              <w:rPr>
                <w:szCs w:val="24"/>
              </w:rPr>
              <w:t xml:space="preserve"> présentation d’une classe de Passe-Partout</w:t>
            </w:r>
            <w:r w:rsidR="00B43AF5">
              <w:rPr>
                <w:szCs w:val="24"/>
              </w:rPr>
              <w:t>, décoration d’un sapin de Noël, visite du Père-Noël</w:t>
            </w:r>
          </w:p>
          <w:p w14:paraId="5BEDC8B6" w14:textId="171338B0" w:rsidR="0076016C" w:rsidRPr="00B931BC" w:rsidRDefault="00B931BC" w:rsidP="0076016C">
            <w:pPr>
              <w:rPr>
                <w:szCs w:val="24"/>
              </w:rPr>
            </w:pPr>
            <w:r>
              <w:rPr>
                <w:b/>
                <w:szCs w:val="24"/>
              </w:rPr>
              <w:t>Date :</w:t>
            </w:r>
            <w:r>
              <w:rPr>
                <w:szCs w:val="24"/>
              </w:rPr>
              <w:t xml:space="preserve"> 16 janvier 1982</w:t>
            </w:r>
          </w:p>
          <w:p w14:paraId="4C39E7BA" w14:textId="42A74423" w:rsidR="0076016C" w:rsidRDefault="0076016C" w:rsidP="0076016C">
            <w:pPr>
              <w:rPr>
                <w:b/>
                <w:szCs w:val="24"/>
              </w:rPr>
            </w:pPr>
            <w:r w:rsidRPr="00740884">
              <w:rPr>
                <w:b/>
                <w:szCs w:val="24"/>
              </w:rPr>
              <w:t>Lieu :</w:t>
            </w:r>
            <w:r w:rsidR="005A19C2">
              <w:rPr>
                <w:szCs w:val="24"/>
              </w:rPr>
              <w:t xml:space="preserve"> École </w:t>
            </w:r>
            <w:r w:rsidR="009C7712">
              <w:rPr>
                <w:szCs w:val="24"/>
              </w:rPr>
              <w:t>Sainte-</w:t>
            </w:r>
            <w:r w:rsidR="005A19C2">
              <w:rPr>
                <w:szCs w:val="24"/>
              </w:rPr>
              <w:t>Marie (</w:t>
            </w:r>
            <w:r w:rsidRPr="00B953C2">
              <w:rPr>
                <w:szCs w:val="24"/>
              </w:rPr>
              <w:t>Normandin</w:t>
            </w:r>
            <w:r w:rsidR="005A19C2">
              <w:rPr>
                <w:szCs w:val="24"/>
              </w:rPr>
              <w:t>)</w:t>
            </w:r>
          </w:p>
          <w:p w14:paraId="647B9CD7" w14:textId="3584CE39" w:rsidR="0076016C" w:rsidRPr="00EB4D15" w:rsidRDefault="00EB4D15" w:rsidP="0076016C">
            <w:pPr>
              <w:rPr>
                <w:szCs w:val="24"/>
              </w:rPr>
            </w:pPr>
            <w:r>
              <w:rPr>
                <w:b/>
                <w:szCs w:val="24"/>
              </w:rPr>
              <w:t>Durée de l’enregistrement :</w:t>
            </w:r>
            <w:r>
              <w:rPr>
                <w:szCs w:val="24"/>
              </w:rPr>
              <w:t xml:space="preserve"> 0:00 à 35:42</w:t>
            </w:r>
          </w:p>
          <w:p w14:paraId="753CCEE0" w14:textId="6856385C" w:rsidR="0076016C" w:rsidRDefault="0076016C" w:rsidP="0076016C">
            <w:pPr>
              <w:rPr>
                <w:b/>
                <w:szCs w:val="24"/>
              </w:rPr>
            </w:pPr>
            <w:r w:rsidRPr="00740884">
              <w:rPr>
                <w:b/>
                <w:szCs w:val="24"/>
              </w:rPr>
              <w:t>Support original</w:t>
            </w:r>
            <w:r w:rsidRPr="00220E18">
              <w:rPr>
                <w:b/>
                <w:szCs w:val="24"/>
              </w:rPr>
              <w:t> :</w:t>
            </w:r>
            <w:r w:rsidRPr="00B953C2">
              <w:rPr>
                <w:szCs w:val="24"/>
              </w:rPr>
              <w:t xml:space="preserve"> </w:t>
            </w:r>
            <w:r w:rsidR="001B5306">
              <w:rPr>
                <w:szCs w:val="24"/>
              </w:rPr>
              <w:t>Bobine V-30H</w:t>
            </w:r>
          </w:p>
          <w:p w14:paraId="17B15D65" w14:textId="639CFE7F" w:rsidR="0076016C" w:rsidRDefault="0076016C" w:rsidP="007D5946">
            <w:pPr>
              <w:pStyle w:val="Niveau3"/>
            </w:pPr>
          </w:p>
          <w:p w14:paraId="169447C7" w14:textId="77777777" w:rsidR="005008D6" w:rsidRPr="00196F23" w:rsidRDefault="005008D6" w:rsidP="005008D6">
            <w:r w:rsidRPr="00196F23">
              <w:t>P51/G1/</w:t>
            </w:r>
            <w:r>
              <w:t>24</w:t>
            </w:r>
            <w:r w:rsidRPr="00196F23">
              <w:t>,</w:t>
            </w:r>
            <w:r>
              <w:t>2</w:t>
            </w:r>
          </w:p>
          <w:p w14:paraId="5192483A" w14:textId="0E4C58C6" w:rsidR="005008D6" w:rsidRDefault="005008D6" w:rsidP="005008D6">
            <w:pPr>
              <w:rPr>
                <w:szCs w:val="24"/>
              </w:rPr>
            </w:pPr>
            <w:r w:rsidRPr="00740884">
              <w:rPr>
                <w:b/>
                <w:szCs w:val="24"/>
              </w:rPr>
              <w:t xml:space="preserve">Ancien numéro : </w:t>
            </w:r>
            <w:r w:rsidR="005D381C" w:rsidRPr="005D381C">
              <w:rPr>
                <w:szCs w:val="24"/>
              </w:rPr>
              <w:t>aucun</w:t>
            </w:r>
          </w:p>
          <w:p w14:paraId="21B5E2A4" w14:textId="183A9AB0" w:rsidR="00A03CCD" w:rsidRDefault="00000000" w:rsidP="00A03CCD">
            <w:pPr>
              <w:jc w:val="left"/>
            </w:pPr>
            <w:hyperlink r:id="rId182" w:history="1">
              <w:r w:rsidR="00A03CCD" w:rsidRPr="0014036E">
                <w:rPr>
                  <w:rStyle w:val="Hyperlien"/>
                  <w:b/>
                  <w:szCs w:val="24"/>
                </w:rPr>
                <w:t xml:space="preserve">Lien </w:t>
              </w:r>
              <w:r w:rsidR="00A03CCD">
                <w:rPr>
                  <w:rStyle w:val="Hyperlien"/>
                  <w:b/>
                  <w:szCs w:val="24"/>
                </w:rPr>
                <w:t>web</w:t>
              </w:r>
            </w:hyperlink>
          </w:p>
          <w:p w14:paraId="21F66EC9" w14:textId="7753BAE0" w:rsidR="00A03CCD" w:rsidRPr="002E59C7" w:rsidRDefault="00A03CCD" w:rsidP="002E59C7">
            <w:pPr>
              <w:jc w:val="left"/>
              <w:rPr>
                <w:szCs w:val="24"/>
              </w:rPr>
            </w:pPr>
            <w:r w:rsidRPr="00B953C2">
              <w:rPr>
                <w:szCs w:val="24"/>
              </w:rPr>
              <w:t>Document numérisé</w:t>
            </w:r>
          </w:p>
          <w:p w14:paraId="73E9B5FB" w14:textId="7B324893" w:rsidR="005008D6" w:rsidRDefault="005008D6" w:rsidP="005008D6">
            <w:pPr>
              <w:rPr>
                <w:szCs w:val="24"/>
              </w:rPr>
            </w:pPr>
            <w:r w:rsidRPr="00740884">
              <w:rPr>
                <w:b/>
                <w:szCs w:val="24"/>
              </w:rPr>
              <w:t>Titre :</w:t>
            </w:r>
            <w:r>
              <w:rPr>
                <w:szCs w:val="24"/>
              </w:rPr>
              <w:t xml:space="preserve"> Le temps des Fêtes raconté par nos grands-pères</w:t>
            </w:r>
          </w:p>
          <w:p w14:paraId="526CB4FB" w14:textId="77777777" w:rsidR="008A3267" w:rsidRDefault="008A3267" w:rsidP="008A3267">
            <w:pPr>
              <w:rPr>
                <w:szCs w:val="24"/>
              </w:rPr>
            </w:pPr>
            <w:r w:rsidRPr="00740884">
              <w:rPr>
                <w:b/>
                <w:szCs w:val="24"/>
              </w:rPr>
              <w:t xml:space="preserve">Animateur : </w:t>
            </w:r>
            <w:r>
              <w:rPr>
                <w:szCs w:val="24"/>
              </w:rPr>
              <w:t>Ginette Morin et Alain Tremblay</w:t>
            </w:r>
          </w:p>
          <w:p w14:paraId="2F67E3CA" w14:textId="77777777" w:rsidR="008A3267" w:rsidRPr="006B5EF0" w:rsidRDefault="008A3267" w:rsidP="008A3267">
            <w:pPr>
              <w:rPr>
                <w:szCs w:val="24"/>
              </w:rPr>
            </w:pPr>
            <w:r w:rsidRPr="008A3267">
              <w:rPr>
                <w:b/>
                <w:szCs w:val="24"/>
              </w:rPr>
              <w:t>Narrateur :</w:t>
            </w:r>
            <w:r>
              <w:rPr>
                <w:szCs w:val="24"/>
              </w:rPr>
              <w:t xml:space="preserve"> Marc Boivin</w:t>
            </w:r>
          </w:p>
          <w:p w14:paraId="3F9A97B9" w14:textId="781DF2E5" w:rsidR="008A3267" w:rsidRPr="00740884" w:rsidRDefault="008A3267" w:rsidP="008A3267">
            <w:pPr>
              <w:rPr>
                <w:b/>
                <w:szCs w:val="24"/>
              </w:rPr>
            </w:pPr>
            <w:r w:rsidRPr="00740884">
              <w:rPr>
                <w:b/>
                <w:szCs w:val="24"/>
              </w:rPr>
              <w:t>Production :</w:t>
            </w:r>
            <w:r w:rsidRPr="006C52B5">
              <w:rPr>
                <w:szCs w:val="24"/>
              </w:rPr>
              <w:t xml:space="preserve"> TVC</w:t>
            </w:r>
            <w:r w:rsidR="00E44C46">
              <w:rPr>
                <w:szCs w:val="24"/>
              </w:rPr>
              <w:t xml:space="preserve"> Normandin</w:t>
            </w:r>
          </w:p>
          <w:p w14:paraId="28BB57CB" w14:textId="60B3A7EA" w:rsidR="008A3267" w:rsidRPr="00A56B1E" w:rsidRDefault="008A3267" w:rsidP="008A3267">
            <w:pPr>
              <w:rPr>
                <w:szCs w:val="24"/>
              </w:rPr>
            </w:pPr>
            <w:r w:rsidRPr="00740884">
              <w:rPr>
                <w:b/>
                <w:szCs w:val="24"/>
              </w:rPr>
              <w:t>Interventions :</w:t>
            </w:r>
            <w:r>
              <w:rPr>
                <w:b/>
                <w:szCs w:val="24"/>
              </w:rPr>
              <w:t xml:space="preserve"> </w:t>
            </w:r>
            <w:r>
              <w:rPr>
                <w:szCs w:val="24"/>
              </w:rPr>
              <w:t xml:space="preserve">Invités : </w:t>
            </w:r>
            <w:r w:rsidRPr="00A56B1E">
              <w:rPr>
                <w:szCs w:val="24"/>
              </w:rPr>
              <w:t xml:space="preserve">Léontine Fortin, Aurore Deschênes, </w:t>
            </w:r>
            <w:proofErr w:type="spellStart"/>
            <w:r w:rsidRPr="00A56B1E">
              <w:rPr>
                <w:szCs w:val="24"/>
              </w:rPr>
              <w:t>Adjutor</w:t>
            </w:r>
            <w:proofErr w:type="spellEnd"/>
            <w:r w:rsidRPr="00A56B1E">
              <w:rPr>
                <w:szCs w:val="24"/>
              </w:rPr>
              <w:t xml:space="preserve"> Trottier, Elie Dion</w:t>
            </w:r>
            <w:r>
              <w:rPr>
                <w:szCs w:val="24"/>
              </w:rPr>
              <w:t xml:space="preserve"> / Participants : </w:t>
            </w:r>
            <w:r w:rsidRPr="00A56B1E">
              <w:rPr>
                <w:szCs w:val="24"/>
              </w:rPr>
              <w:t xml:space="preserve">Judith Dubé, Lucien Dubé, Raynald Drapeau, Gilles Gilbert, </w:t>
            </w:r>
            <w:proofErr w:type="spellStart"/>
            <w:r w:rsidRPr="00A56B1E">
              <w:rPr>
                <w:szCs w:val="24"/>
              </w:rPr>
              <w:t>Caren</w:t>
            </w:r>
            <w:proofErr w:type="spellEnd"/>
            <w:r w:rsidRPr="00A56B1E">
              <w:rPr>
                <w:szCs w:val="24"/>
              </w:rPr>
              <w:t xml:space="preserve"> Dubé, Allen Dubé, Mona Dubé, Alain Tremblay, les amis de Passe-Partout</w:t>
            </w:r>
          </w:p>
          <w:p w14:paraId="0AC013C1" w14:textId="481F7E04" w:rsidR="00D90387" w:rsidRDefault="005008D6" w:rsidP="005008D6">
            <w:pPr>
              <w:rPr>
                <w:b/>
                <w:szCs w:val="24"/>
              </w:rPr>
            </w:pPr>
            <w:r w:rsidRPr="00740884">
              <w:rPr>
                <w:b/>
                <w:szCs w:val="24"/>
              </w:rPr>
              <w:t>Sujets abordés</w:t>
            </w:r>
            <w:r>
              <w:rPr>
                <w:b/>
                <w:szCs w:val="24"/>
              </w:rPr>
              <w:t xml:space="preserve"> : </w:t>
            </w:r>
            <w:r w:rsidR="00D90387">
              <w:rPr>
                <w:szCs w:val="24"/>
              </w:rPr>
              <w:t>d</w:t>
            </w:r>
            <w:r w:rsidR="00D90387" w:rsidRPr="006C52B5">
              <w:rPr>
                <w:szCs w:val="24"/>
              </w:rPr>
              <w:t>es personnes âgées racontent leur temps des Fêtes quand ils étaient petits</w:t>
            </w:r>
            <w:r w:rsidR="002B4C83">
              <w:rPr>
                <w:szCs w:val="24"/>
              </w:rPr>
              <w:t>, l’origine des traditions, l’appellation du Père Noël et autres souvenirs</w:t>
            </w:r>
          </w:p>
          <w:p w14:paraId="2B24BA15" w14:textId="7CB0191B" w:rsidR="005008D6" w:rsidRDefault="005008D6" w:rsidP="005008D6">
            <w:pPr>
              <w:rPr>
                <w:b/>
                <w:szCs w:val="24"/>
              </w:rPr>
            </w:pPr>
            <w:r w:rsidRPr="00740884">
              <w:rPr>
                <w:b/>
                <w:szCs w:val="24"/>
              </w:rPr>
              <w:t>Date</w:t>
            </w:r>
            <w:r>
              <w:rPr>
                <w:b/>
                <w:szCs w:val="24"/>
              </w:rPr>
              <w:t> :</w:t>
            </w:r>
            <w:r w:rsidRPr="00740884">
              <w:rPr>
                <w:b/>
                <w:szCs w:val="24"/>
              </w:rPr>
              <w:t> </w:t>
            </w:r>
            <w:r>
              <w:rPr>
                <w:szCs w:val="24"/>
              </w:rPr>
              <w:t>dé</w:t>
            </w:r>
            <w:r w:rsidRPr="00B953C2">
              <w:rPr>
                <w:szCs w:val="24"/>
              </w:rPr>
              <w:t>cembre 1982</w:t>
            </w:r>
          </w:p>
          <w:p w14:paraId="3B036EB4" w14:textId="77777777" w:rsidR="005008D6" w:rsidRDefault="005008D6" w:rsidP="005008D6">
            <w:pPr>
              <w:rPr>
                <w:b/>
                <w:szCs w:val="24"/>
              </w:rPr>
            </w:pPr>
            <w:r w:rsidRPr="00740884">
              <w:rPr>
                <w:b/>
                <w:szCs w:val="24"/>
              </w:rPr>
              <w:t>Lieu :</w:t>
            </w:r>
            <w:r>
              <w:rPr>
                <w:b/>
                <w:szCs w:val="24"/>
              </w:rPr>
              <w:t xml:space="preserve"> </w:t>
            </w:r>
            <w:r w:rsidRPr="00B953C2">
              <w:rPr>
                <w:szCs w:val="24"/>
              </w:rPr>
              <w:t>Normandin</w:t>
            </w:r>
          </w:p>
          <w:p w14:paraId="0DBAB647" w14:textId="64FAB4FC" w:rsidR="005008D6" w:rsidRDefault="005008D6" w:rsidP="005008D6">
            <w:pPr>
              <w:rPr>
                <w:b/>
                <w:szCs w:val="24"/>
              </w:rPr>
            </w:pPr>
            <w:r w:rsidRPr="00740884">
              <w:rPr>
                <w:b/>
                <w:szCs w:val="24"/>
              </w:rPr>
              <w:t xml:space="preserve">Durée de l’enregistrement : </w:t>
            </w:r>
            <w:r w:rsidRPr="00B953C2">
              <w:rPr>
                <w:szCs w:val="24"/>
              </w:rPr>
              <w:t>1:00:00</w:t>
            </w:r>
          </w:p>
          <w:p w14:paraId="4EEF6ED3" w14:textId="48A8C9D5" w:rsidR="005008D6" w:rsidRDefault="005008D6" w:rsidP="005008D6">
            <w:pPr>
              <w:rPr>
                <w:b/>
                <w:szCs w:val="24"/>
              </w:rPr>
            </w:pPr>
            <w:r w:rsidRPr="00740884">
              <w:rPr>
                <w:b/>
                <w:szCs w:val="24"/>
              </w:rPr>
              <w:t xml:space="preserve">Support original : </w:t>
            </w:r>
            <w:r w:rsidR="001B5306">
              <w:rPr>
                <w:szCs w:val="24"/>
              </w:rPr>
              <w:t>Bobine V-30H</w:t>
            </w:r>
          </w:p>
          <w:p w14:paraId="43A5D976" w14:textId="414EF7A4" w:rsidR="00A56B1E" w:rsidRPr="00B953C2" w:rsidRDefault="00A56B1E" w:rsidP="00D90387">
            <w:pPr>
              <w:jc w:val="left"/>
              <w:rPr>
                <w:szCs w:val="24"/>
              </w:rPr>
            </w:pPr>
            <w:r w:rsidRPr="00A56B1E">
              <w:rPr>
                <w:b/>
                <w:szCs w:val="24"/>
              </w:rPr>
              <w:t>Note :</w:t>
            </w:r>
            <w:r>
              <w:rPr>
                <w:szCs w:val="24"/>
              </w:rPr>
              <w:t xml:space="preserve"> Cette vidéo fait partie d’une série avec celles des cotes P51/G1/24,4</w:t>
            </w:r>
            <w:r w:rsidR="00F83C22">
              <w:rPr>
                <w:szCs w:val="24"/>
              </w:rPr>
              <w:t>;</w:t>
            </w:r>
            <w:r>
              <w:rPr>
                <w:szCs w:val="24"/>
              </w:rPr>
              <w:t xml:space="preserve"> </w:t>
            </w:r>
            <w:r>
              <w:rPr>
                <w:szCs w:val="24"/>
              </w:rPr>
              <w:lastRenderedPageBreak/>
              <w:t xml:space="preserve">P51/G1/22,17 </w:t>
            </w:r>
            <w:r w:rsidR="00F83C22">
              <w:rPr>
                <w:szCs w:val="24"/>
              </w:rPr>
              <w:t xml:space="preserve">et P51/G1/29,17 </w:t>
            </w:r>
            <w:r>
              <w:rPr>
                <w:szCs w:val="24"/>
              </w:rPr>
              <w:t>du présent fonds.</w:t>
            </w:r>
          </w:p>
          <w:p w14:paraId="18DC47D3" w14:textId="1EFE2A0C" w:rsidR="005008D6" w:rsidRDefault="005008D6" w:rsidP="005008D6"/>
          <w:p w14:paraId="23FC2205" w14:textId="77777777" w:rsidR="00A0018C" w:rsidRPr="00196F23" w:rsidRDefault="00A0018C" w:rsidP="00A0018C">
            <w:r w:rsidRPr="00196F23">
              <w:t>P51/G1/</w:t>
            </w:r>
            <w:r>
              <w:t>24</w:t>
            </w:r>
            <w:r w:rsidRPr="00196F23">
              <w:t>,</w:t>
            </w:r>
            <w:r>
              <w:t>3</w:t>
            </w:r>
          </w:p>
          <w:p w14:paraId="1AB1E0C7" w14:textId="49799482" w:rsidR="00A0018C" w:rsidRDefault="00A0018C" w:rsidP="00A0018C">
            <w:pPr>
              <w:rPr>
                <w:szCs w:val="24"/>
              </w:rPr>
            </w:pPr>
            <w:r w:rsidRPr="00740884">
              <w:rPr>
                <w:b/>
                <w:szCs w:val="24"/>
              </w:rPr>
              <w:t xml:space="preserve">Ancien numéro : </w:t>
            </w:r>
            <w:r w:rsidR="005D381C" w:rsidRPr="005D381C">
              <w:rPr>
                <w:szCs w:val="24"/>
              </w:rPr>
              <w:t>aucun</w:t>
            </w:r>
          </w:p>
          <w:p w14:paraId="568EF911" w14:textId="2BCC76B7" w:rsidR="00D8651D" w:rsidRDefault="00000000" w:rsidP="00D8651D">
            <w:hyperlink r:id="rId183" w:history="1">
              <w:r w:rsidR="00D8651D" w:rsidRPr="0014036E">
                <w:rPr>
                  <w:rStyle w:val="Hyperlien"/>
                  <w:b/>
                  <w:szCs w:val="24"/>
                </w:rPr>
                <w:t xml:space="preserve">Lien </w:t>
              </w:r>
              <w:r w:rsidR="00D8651D">
                <w:rPr>
                  <w:rStyle w:val="Hyperlien"/>
                  <w:b/>
                  <w:szCs w:val="24"/>
                </w:rPr>
                <w:t>web</w:t>
              </w:r>
            </w:hyperlink>
          </w:p>
          <w:p w14:paraId="58432A4C" w14:textId="70A41C02" w:rsidR="00D8651D" w:rsidRPr="002E59C7" w:rsidRDefault="00D8651D" w:rsidP="00A0018C">
            <w:pPr>
              <w:rPr>
                <w:szCs w:val="24"/>
              </w:rPr>
            </w:pPr>
            <w:r w:rsidRPr="00B953C2">
              <w:rPr>
                <w:szCs w:val="24"/>
              </w:rPr>
              <w:t>Document numérisé</w:t>
            </w:r>
          </w:p>
          <w:p w14:paraId="3508E64B" w14:textId="3B79D9CD" w:rsidR="00A0018C" w:rsidRDefault="00A0018C" w:rsidP="00A0018C">
            <w:pPr>
              <w:rPr>
                <w:szCs w:val="24"/>
              </w:rPr>
            </w:pPr>
            <w:r w:rsidRPr="00740884">
              <w:rPr>
                <w:b/>
                <w:szCs w:val="24"/>
              </w:rPr>
              <w:t xml:space="preserve">Titre : </w:t>
            </w:r>
            <w:r>
              <w:rPr>
                <w:szCs w:val="24"/>
              </w:rPr>
              <w:t xml:space="preserve">Patinage artistique, </w:t>
            </w:r>
            <w:r w:rsidR="00C0066D">
              <w:rPr>
                <w:szCs w:val="24"/>
              </w:rPr>
              <w:t>p</w:t>
            </w:r>
            <w:r w:rsidR="00A90D35" w:rsidRPr="00C0066D">
              <w:rPr>
                <w:szCs w:val="24"/>
              </w:rPr>
              <w:t>artie 2</w:t>
            </w:r>
            <w:r>
              <w:rPr>
                <w:szCs w:val="24"/>
              </w:rPr>
              <w:t xml:space="preserve"> de 2, 1979</w:t>
            </w:r>
          </w:p>
          <w:p w14:paraId="3177A756" w14:textId="789F7932" w:rsidR="00A0018C" w:rsidRDefault="00A0018C" w:rsidP="00A0018C">
            <w:pPr>
              <w:rPr>
                <w:b/>
                <w:szCs w:val="24"/>
              </w:rPr>
            </w:pPr>
            <w:r w:rsidRPr="00740884">
              <w:rPr>
                <w:b/>
                <w:szCs w:val="24"/>
              </w:rPr>
              <w:t xml:space="preserve">Animateur : </w:t>
            </w:r>
            <w:r w:rsidR="00220E18" w:rsidRPr="00220E18">
              <w:rPr>
                <w:szCs w:val="24"/>
              </w:rPr>
              <w:t>n/a</w:t>
            </w:r>
          </w:p>
          <w:p w14:paraId="565B4AC9" w14:textId="7C059E24" w:rsidR="00A0018C" w:rsidRPr="00740884" w:rsidRDefault="00A0018C" w:rsidP="00A0018C">
            <w:pPr>
              <w:rPr>
                <w:b/>
                <w:szCs w:val="24"/>
              </w:rPr>
            </w:pPr>
            <w:r w:rsidRPr="00740884">
              <w:rPr>
                <w:b/>
                <w:szCs w:val="24"/>
              </w:rPr>
              <w:t xml:space="preserve">Production : </w:t>
            </w:r>
            <w:r w:rsidRPr="00B953C2">
              <w:rPr>
                <w:szCs w:val="24"/>
              </w:rPr>
              <w:t>TVC</w:t>
            </w:r>
            <w:r w:rsidR="00220E18">
              <w:rPr>
                <w:szCs w:val="24"/>
              </w:rPr>
              <w:t xml:space="preserve"> Normandin</w:t>
            </w:r>
          </w:p>
          <w:p w14:paraId="0750D1DF" w14:textId="20452960" w:rsidR="00A0018C" w:rsidRDefault="00A0018C" w:rsidP="00A0018C">
            <w:pPr>
              <w:rPr>
                <w:szCs w:val="24"/>
              </w:rPr>
            </w:pPr>
            <w:r w:rsidRPr="00740884">
              <w:rPr>
                <w:b/>
                <w:szCs w:val="24"/>
              </w:rPr>
              <w:t>Interventions :</w:t>
            </w:r>
            <w:r>
              <w:rPr>
                <w:b/>
                <w:szCs w:val="24"/>
              </w:rPr>
              <w:t xml:space="preserve"> </w:t>
            </w:r>
            <w:r w:rsidR="00220E18" w:rsidRPr="00220E18">
              <w:rPr>
                <w:szCs w:val="24"/>
              </w:rPr>
              <w:t>n/a</w:t>
            </w:r>
          </w:p>
          <w:p w14:paraId="42900B1D" w14:textId="55C3D067" w:rsidR="00A0018C" w:rsidRPr="002E6531" w:rsidRDefault="00A0018C" w:rsidP="00A0018C">
            <w:pPr>
              <w:rPr>
                <w:szCs w:val="24"/>
              </w:rPr>
            </w:pPr>
            <w:r w:rsidRPr="00740884">
              <w:rPr>
                <w:b/>
                <w:szCs w:val="24"/>
              </w:rPr>
              <w:t>Sujets abordés</w:t>
            </w:r>
            <w:r>
              <w:rPr>
                <w:b/>
                <w:szCs w:val="24"/>
              </w:rPr>
              <w:t xml:space="preserve"> : </w:t>
            </w:r>
            <w:r w:rsidR="00220E18" w:rsidRPr="00220E18">
              <w:rPr>
                <w:szCs w:val="24"/>
              </w:rPr>
              <w:t>c</w:t>
            </w:r>
            <w:r w:rsidRPr="00B953C2">
              <w:rPr>
                <w:szCs w:val="24"/>
              </w:rPr>
              <w:t xml:space="preserve">ompétition des Étoiles </w:t>
            </w:r>
            <w:r w:rsidR="00220E18">
              <w:rPr>
                <w:szCs w:val="24"/>
              </w:rPr>
              <w:t>sur</w:t>
            </w:r>
            <w:r w:rsidRPr="00B953C2">
              <w:rPr>
                <w:szCs w:val="24"/>
              </w:rPr>
              <w:t xml:space="preserve"> glace </w:t>
            </w:r>
          </w:p>
          <w:p w14:paraId="2B072CBB" w14:textId="2F4A2D59" w:rsidR="00A0018C" w:rsidRDefault="00A0018C" w:rsidP="00A0018C">
            <w:pPr>
              <w:rPr>
                <w:b/>
                <w:szCs w:val="24"/>
              </w:rPr>
            </w:pPr>
            <w:r w:rsidRPr="00740884">
              <w:rPr>
                <w:b/>
                <w:szCs w:val="24"/>
              </w:rPr>
              <w:t>Date</w:t>
            </w:r>
            <w:r w:rsidR="00220E18">
              <w:rPr>
                <w:b/>
                <w:szCs w:val="24"/>
              </w:rPr>
              <w:t xml:space="preserve"> : </w:t>
            </w:r>
            <w:r w:rsidRPr="00B953C2">
              <w:rPr>
                <w:szCs w:val="24"/>
              </w:rPr>
              <w:t>1979</w:t>
            </w:r>
          </w:p>
          <w:p w14:paraId="4D4BC991" w14:textId="4BBA6CB3" w:rsidR="00A0018C" w:rsidRDefault="00A0018C" w:rsidP="00A0018C">
            <w:pPr>
              <w:rPr>
                <w:b/>
                <w:szCs w:val="24"/>
              </w:rPr>
            </w:pPr>
            <w:r w:rsidRPr="00740884">
              <w:rPr>
                <w:b/>
                <w:szCs w:val="24"/>
              </w:rPr>
              <w:t>Lieu :</w:t>
            </w:r>
            <w:r>
              <w:rPr>
                <w:b/>
                <w:szCs w:val="24"/>
              </w:rPr>
              <w:t xml:space="preserve"> </w:t>
            </w:r>
            <w:r w:rsidRPr="00B953C2">
              <w:rPr>
                <w:szCs w:val="24"/>
              </w:rPr>
              <w:t>Normandin</w:t>
            </w:r>
          </w:p>
          <w:p w14:paraId="6F808C06" w14:textId="418CF2D9" w:rsidR="00A0018C" w:rsidRPr="00B953C2" w:rsidRDefault="00A0018C" w:rsidP="00A0018C">
            <w:pPr>
              <w:rPr>
                <w:szCs w:val="24"/>
              </w:rPr>
            </w:pPr>
            <w:r w:rsidRPr="00740884">
              <w:rPr>
                <w:b/>
                <w:szCs w:val="24"/>
              </w:rPr>
              <w:t xml:space="preserve">Durée de l’enregistrement : </w:t>
            </w:r>
            <w:r w:rsidRPr="00B953C2">
              <w:rPr>
                <w:szCs w:val="24"/>
              </w:rPr>
              <w:t>1:00</w:t>
            </w:r>
            <w:r w:rsidR="00220E18">
              <w:rPr>
                <w:szCs w:val="24"/>
              </w:rPr>
              <w:t>:18</w:t>
            </w:r>
          </w:p>
          <w:p w14:paraId="3188C5E8" w14:textId="3EA1621A" w:rsidR="00A0018C" w:rsidRDefault="00A0018C" w:rsidP="00A0018C">
            <w:pPr>
              <w:rPr>
                <w:b/>
                <w:szCs w:val="24"/>
              </w:rPr>
            </w:pPr>
            <w:r w:rsidRPr="00740884">
              <w:rPr>
                <w:b/>
                <w:szCs w:val="24"/>
              </w:rPr>
              <w:t xml:space="preserve">Support original : </w:t>
            </w:r>
            <w:r w:rsidR="001B5306">
              <w:rPr>
                <w:szCs w:val="24"/>
              </w:rPr>
              <w:t>Bobine V-30H</w:t>
            </w:r>
          </w:p>
          <w:p w14:paraId="79E5BE9A" w14:textId="2C6A1D0D" w:rsidR="00E44C46" w:rsidRPr="00B953C2" w:rsidRDefault="00E44C46" w:rsidP="00A0018C">
            <w:pPr>
              <w:rPr>
                <w:szCs w:val="24"/>
              </w:rPr>
            </w:pPr>
            <w:r w:rsidRPr="00E44C46">
              <w:rPr>
                <w:b/>
                <w:szCs w:val="24"/>
              </w:rPr>
              <w:t>Note :</w:t>
            </w:r>
            <w:r>
              <w:rPr>
                <w:szCs w:val="24"/>
              </w:rPr>
              <w:t xml:space="preserve"> La première partie de ce spectacle se trouve à la cote P51/G1/23,13. </w:t>
            </w:r>
          </w:p>
          <w:p w14:paraId="6C0B24D3" w14:textId="77777777" w:rsidR="00A0018C" w:rsidRDefault="00A0018C" w:rsidP="00A0018C">
            <w:pPr>
              <w:rPr>
                <w:b/>
                <w:szCs w:val="24"/>
              </w:rPr>
            </w:pPr>
          </w:p>
          <w:p w14:paraId="02909975" w14:textId="77777777" w:rsidR="00A0018C" w:rsidRPr="00196F23" w:rsidRDefault="00A0018C" w:rsidP="00A0018C">
            <w:r w:rsidRPr="00196F23">
              <w:t>P51/G1/</w:t>
            </w:r>
            <w:r>
              <w:t>24</w:t>
            </w:r>
            <w:r w:rsidRPr="00196F23">
              <w:t>,</w:t>
            </w:r>
            <w:r>
              <w:t>4</w:t>
            </w:r>
          </w:p>
          <w:p w14:paraId="005BD913" w14:textId="0D523499" w:rsidR="00A0018C" w:rsidRDefault="00A0018C" w:rsidP="00A0018C">
            <w:pPr>
              <w:rPr>
                <w:szCs w:val="24"/>
              </w:rPr>
            </w:pPr>
            <w:r w:rsidRPr="00740884">
              <w:rPr>
                <w:b/>
                <w:szCs w:val="24"/>
              </w:rPr>
              <w:t xml:space="preserve">Ancien numéro : </w:t>
            </w:r>
            <w:r w:rsidR="005D381C" w:rsidRPr="005D381C">
              <w:rPr>
                <w:szCs w:val="24"/>
              </w:rPr>
              <w:t>aucun</w:t>
            </w:r>
          </w:p>
          <w:p w14:paraId="43DF1956" w14:textId="150965C9" w:rsidR="00D8651D" w:rsidRDefault="00000000" w:rsidP="00D8651D">
            <w:hyperlink r:id="rId184" w:history="1">
              <w:r w:rsidR="00D8651D" w:rsidRPr="0014036E">
                <w:rPr>
                  <w:rStyle w:val="Hyperlien"/>
                  <w:b/>
                  <w:szCs w:val="24"/>
                </w:rPr>
                <w:t xml:space="preserve">Lien </w:t>
              </w:r>
              <w:r w:rsidR="00D8651D">
                <w:rPr>
                  <w:rStyle w:val="Hyperlien"/>
                  <w:b/>
                  <w:szCs w:val="24"/>
                </w:rPr>
                <w:t>web</w:t>
              </w:r>
            </w:hyperlink>
          </w:p>
          <w:p w14:paraId="25B88EBA" w14:textId="120D5BDC" w:rsidR="00D8651D" w:rsidRPr="002E59C7" w:rsidRDefault="00D8651D" w:rsidP="00A0018C">
            <w:pPr>
              <w:rPr>
                <w:szCs w:val="24"/>
              </w:rPr>
            </w:pPr>
            <w:r w:rsidRPr="00B953C2">
              <w:rPr>
                <w:szCs w:val="24"/>
              </w:rPr>
              <w:t>Document numérisé</w:t>
            </w:r>
          </w:p>
          <w:p w14:paraId="5EA370E4" w14:textId="574D533C" w:rsidR="00A0018C" w:rsidRDefault="00A0018C" w:rsidP="00A0018C">
            <w:pPr>
              <w:rPr>
                <w:szCs w:val="24"/>
              </w:rPr>
            </w:pPr>
            <w:r w:rsidRPr="00740884">
              <w:rPr>
                <w:b/>
                <w:szCs w:val="24"/>
              </w:rPr>
              <w:t xml:space="preserve">Titre : </w:t>
            </w:r>
            <w:r>
              <w:rPr>
                <w:szCs w:val="24"/>
              </w:rPr>
              <w:t>Le temps des Fêtes raconté par nos grand</w:t>
            </w:r>
            <w:r w:rsidR="002B4C83">
              <w:rPr>
                <w:szCs w:val="24"/>
              </w:rPr>
              <w:t>s</w:t>
            </w:r>
            <w:r>
              <w:rPr>
                <w:szCs w:val="24"/>
              </w:rPr>
              <w:t>-pères</w:t>
            </w:r>
          </w:p>
          <w:p w14:paraId="3623DA71" w14:textId="77777777" w:rsidR="008A3267" w:rsidRDefault="008A3267" w:rsidP="008A3267">
            <w:pPr>
              <w:rPr>
                <w:szCs w:val="24"/>
              </w:rPr>
            </w:pPr>
            <w:r w:rsidRPr="00740884">
              <w:rPr>
                <w:b/>
                <w:szCs w:val="24"/>
              </w:rPr>
              <w:t xml:space="preserve">Animateur : </w:t>
            </w:r>
            <w:r>
              <w:rPr>
                <w:szCs w:val="24"/>
              </w:rPr>
              <w:t>Ginette Morin et Alain Tremblay</w:t>
            </w:r>
          </w:p>
          <w:p w14:paraId="187FF6C6" w14:textId="77777777" w:rsidR="008A3267" w:rsidRPr="006B5EF0" w:rsidRDefault="008A3267" w:rsidP="008A3267">
            <w:pPr>
              <w:rPr>
                <w:szCs w:val="24"/>
              </w:rPr>
            </w:pPr>
            <w:r w:rsidRPr="008A3267">
              <w:rPr>
                <w:b/>
                <w:szCs w:val="24"/>
              </w:rPr>
              <w:t>Narrateur :</w:t>
            </w:r>
            <w:r>
              <w:rPr>
                <w:szCs w:val="24"/>
              </w:rPr>
              <w:t xml:space="preserve"> Marc Boivin</w:t>
            </w:r>
          </w:p>
          <w:p w14:paraId="002AB59E" w14:textId="38B96340" w:rsidR="008A3267" w:rsidRPr="00740884" w:rsidRDefault="008A3267" w:rsidP="008A3267">
            <w:pPr>
              <w:rPr>
                <w:b/>
                <w:szCs w:val="24"/>
              </w:rPr>
            </w:pPr>
            <w:r w:rsidRPr="00740884">
              <w:rPr>
                <w:b/>
                <w:szCs w:val="24"/>
              </w:rPr>
              <w:t>Production :</w:t>
            </w:r>
            <w:r w:rsidRPr="006C52B5">
              <w:rPr>
                <w:szCs w:val="24"/>
              </w:rPr>
              <w:t xml:space="preserve"> TVC</w:t>
            </w:r>
            <w:r w:rsidR="00220E18">
              <w:rPr>
                <w:szCs w:val="24"/>
              </w:rPr>
              <w:t xml:space="preserve"> Normandin</w:t>
            </w:r>
          </w:p>
          <w:p w14:paraId="01861DE8" w14:textId="113606E8" w:rsidR="008A3267" w:rsidRPr="00A56B1E" w:rsidRDefault="008A3267" w:rsidP="008A3267">
            <w:pPr>
              <w:rPr>
                <w:szCs w:val="24"/>
              </w:rPr>
            </w:pPr>
            <w:r w:rsidRPr="00740884">
              <w:rPr>
                <w:b/>
                <w:szCs w:val="24"/>
              </w:rPr>
              <w:t>Interventions :</w:t>
            </w:r>
            <w:r>
              <w:rPr>
                <w:b/>
                <w:szCs w:val="24"/>
              </w:rPr>
              <w:t xml:space="preserve"> </w:t>
            </w:r>
            <w:r>
              <w:rPr>
                <w:szCs w:val="24"/>
              </w:rPr>
              <w:t xml:space="preserve">Invités : </w:t>
            </w:r>
            <w:r w:rsidRPr="00A56B1E">
              <w:rPr>
                <w:szCs w:val="24"/>
              </w:rPr>
              <w:t xml:space="preserve">Léontine Fortin, Aurore Deschênes, </w:t>
            </w:r>
            <w:proofErr w:type="spellStart"/>
            <w:r w:rsidRPr="00A56B1E">
              <w:rPr>
                <w:szCs w:val="24"/>
              </w:rPr>
              <w:t>Adjutor</w:t>
            </w:r>
            <w:proofErr w:type="spellEnd"/>
            <w:r w:rsidRPr="00A56B1E">
              <w:rPr>
                <w:szCs w:val="24"/>
              </w:rPr>
              <w:t xml:space="preserve"> Trottier, Elie Dion</w:t>
            </w:r>
            <w:r>
              <w:rPr>
                <w:szCs w:val="24"/>
              </w:rPr>
              <w:t xml:space="preserve"> / Participants : </w:t>
            </w:r>
            <w:r w:rsidRPr="00A56B1E">
              <w:rPr>
                <w:szCs w:val="24"/>
              </w:rPr>
              <w:t xml:space="preserve">Judith Dubé, Lucien Dubé, Raynald Drapeau, Gilles Gilbert, </w:t>
            </w:r>
            <w:proofErr w:type="spellStart"/>
            <w:r w:rsidRPr="00A56B1E">
              <w:rPr>
                <w:szCs w:val="24"/>
              </w:rPr>
              <w:t>Caren</w:t>
            </w:r>
            <w:proofErr w:type="spellEnd"/>
            <w:r w:rsidRPr="00A56B1E">
              <w:rPr>
                <w:szCs w:val="24"/>
              </w:rPr>
              <w:t xml:space="preserve"> Dubé, Allen Dubé, Mona Dubé, Alain Tremblay, les amis de Passe-Partout</w:t>
            </w:r>
          </w:p>
          <w:p w14:paraId="5E939F4D" w14:textId="5D36F6C3" w:rsidR="00A0018C" w:rsidRPr="00B953C2" w:rsidRDefault="00A0018C" w:rsidP="00A0018C">
            <w:pPr>
              <w:rPr>
                <w:szCs w:val="24"/>
              </w:rPr>
            </w:pPr>
            <w:r w:rsidRPr="00740884">
              <w:rPr>
                <w:b/>
                <w:szCs w:val="24"/>
              </w:rPr>
              <w:t>Sujets abordés</w:t>
            </w:r>
            <w:r>
              <w:rPr>
                <w:b/>
                <w:szCs w:val="24"/>
              </w:rPr>
              <w:t xml:space="preserve"> : </w:t>
            </w:r>
            <w:r w:rsidR="002B4C83" w:rsidRPr="002B4C83">
              <w:rPr>
                <w:szCs w:val="24"/>
              </w:rPr>
              <w:t>Il s’agit de la</w:t>
            </w:r>
            <w:r w:rsidR="002B4C83">
              <w:rPr>
                <w:b/>
                <w:szCs w:val="24"/>
              </w:rPr>
              <w:t xml:space="preserve"> </w:t>
            </w:r>
            <w:r w:rsidRPr="00B953C2">
              <w:rPr>
                <w:szCs w:val="24"/>
              </w:rPr>
              <w:t>suite de la vidéo P51/G1/24,2</w:t>
            </w:r>
            <w:r w:rsidR="002B4C83">
              <w:rPr>
                <w:szCs w:val="24"/>
              </w:rPr>
              <w:t>.</w:t>
            </w:r>
          </w:p>
          <w:p w14:paraId="605333C6" w14:textId="6AC1F7A3" w:rsidR="00A0018C" w:rsidRDefault="00A0018C" w:rsidP="00A0018C">
            <w:pPr>
              <w:rPr>
                <w:b/>
                <w:szCs w:val="24"/>
              </w:rPr>
            </w:pPr>
            <w:r w:rsidRPr="00740884">
              <w:rPr>
                <w:b/>
                <w:szCs w:val="24"/>
              </w:rPr>
              <w:t>Date</w:t>
            </w:r>
            <w:r w:rsidR="002B4C83">
              <w:rPr>
                <w:b/>
                <w:szCs w:val="24"/>
              </w:rPr>
              <w:t xml:space="preserve"> : </w:t>
            </w:r>
            <w:r w:rsidR="002B4C83" w:rsidRPr="002B4C83">
              <w:rPr>
                <w:szCs w:val="24"/>
              </w:rPr>
              <w:t>décembre 1982</w:t>
            </w:r>
          </w:p>
          <w:p w14:paraId="72F614DC" w14:textId="2E4623B3" w:rsidR="00A0018C" w:rsidRPr="00B953C2" w:rsidRDefault="00A0018C" w:rsidP="00A0018C">
            <w:pPr>
              <w:rPr>
                <w:szCs w:val="24"/>
              </w:rPr>
            </w:pPr>
            <w:r w:rsidRPr="00740884">
              <w:rPr>
                <w:b/>
                <w:szCs w:val="24"/>
              </w:rPr>
              <w:t>Lieu :</w:t>
            </w:r>
            <w:r>
              <w:rPr>
                <w:b/>
                <w:szCs w:val="24"/>
              </w:rPr>
              <w:t xml:space="preserve"> </w:t>
            </w:r>
            <w:r w:rsidRPr="00B953C2">
              <w:rPr>
                <w:szCs w:val="24"/>
              </w:rPr>
              <w:t>Normandin</w:t>
            </w:r>
          </w:p>
          <w:p w14:paraId="658B2545" w14:textId="53D44AB1" w:rsidR="00A0018C" w:rsidRDefault="00A0018C" w:rsidP="00A0018C">
            <w:pPr>
              <w:rPr>
                <w:b/>
                <w:szCs w:val="24"/>
              </w:rPr>
            </w:pPr>
            <w:r w:rsidRPr="00740884">
              <w:rPr>
                <w:b/>
                <w:szCs w:val="24"/>
              </w:rPr>
              <w:t xml:space="preserve">Durée de l’enregistrement : </w:t>
            </w:r>
            <w:r w:rsidRPr="00B953C2">
              <w:rPr>
                <w:szCs w:val="24"/>
              </w:rPr>
              <w:t>52:35</w:t>
            </w:r>
          </w:p>
          <w:p w14:paraId="2621B0E5" w14:textId="5EB37EE0" w:rsidR="00A0018C" w:rsidRDefault="00A0018C" w:rsidP="00A0018C">
            <w:pPr>
              <w:rPr>
                <w:b/>
                <w:szCs w:val="24"/>
              </w:rPr>
            </w:pPr>
            <w:r w:rsidRPr="00740884">
              <w:rPr>
                <w:b/>
                <w:szCs w:val="24"/>
              </w:rPr>
              <w:t xml:space="preserve">Support original : </w:t>
            </w:r>
            <w:r w:rsidR="001B5306">
              <w:rPr>
                <w:szCs w:val="24"/>
              </w:rPr>
              <w:t>Bobine V-30H</w:t>
            </w:r>
          </w:p>
          <w:p w14:paraId="1CB8EBA6" w14:textId="0D90D2A6" w:rsidR="00A56B1E" w:rsidRPr="00B953C2" w:rsidRDefault="00A56B1E" w:rsidP="00A56B1E">
            <w:pPr>
              <w:jc w:val="left"/>
              <w:rPr>
                <w:szCs w:val="24"/>
              </w:rPr>
            </w:pPr>
            <w:r w:rsidRPr="00A56B1E">
              <w:rPr>
                <w:b/>
                <w:szCs w:val="24"/>
              </w:rPr>
              <w:t>Note :</w:t>
            </w:r>
            <w:r>
              <w:rPr>
                <w:szCs w:val="24"/>
              </w:rPr>
              <w:t xml:space="preserve"> Cette vidéo fait partie d’une série avec celles des cotes P51/G1/24,2</w:t>
            </w:r>
            <w:r w:rsidR="00F83C22">
              <w:rPr>
                <w:szCs w:val="24"/>
              </w:rPr>
              <w:t>;</w:t>
            </w:r>
            <w:r>
              <w:rPr>
                <w:szCs w:val="24"/>
              </w:rPr>
              <w:t xml:space="preserve"> P51/G1/22,17 </w:t>
            </w:r>
            <w:r w:rsidR="00F83C22">
              <w:rPr>
                <w:szCs w:val="24"/>
              </w:rPr>
              <w:t xml:space="preserve">et P51/G1/29,17 </w:t>
            </w:r>
            <w:r>
              <w:rPr>
                <w:szCs w:val="24"/>
              </w:rPr>
              <w:t xml:space="preserve">du présent fonds, P51/G1/22,17 représentant la fin de la série. </w:t>
            </w:r>
          </w:p>
          <w:p w14:paraId="41294DC3" w14:textId="77777777" w:rsidR="00A0018C" w:rsidRDefault="00A0018C" w:rsidP="00A0018C"/>
          <w:p w14:paraId="6898F6C6" w14:textId="6E85115D" w:rsidR="00A0018C" w:rsidRPr="00196F23" w:rsidRDefault="00A0018C" w:rsidP="00A0018C">
            <w:r w:rsidRPr="00196F23">
              <w:t>P51/G1/</w:t>
            </w:r>
            <w:r>
              <w:t>24</w:t>
            </w:r>
            <w:r w:rsidRPr="00196F23">
              <w:t>,</w:t>
            </w:r>
            <w:r w:rsidR="009F1563">
              <w:t>5</w:t>
            </w:r>
          </w:p>
          <w:p w14:paraId="4F3FE7F7" w14:textId="0B8802DE" w:rsidR="00A0018C" w:rsidRDefault="00A0018C" w:rsidP="00A0018C">
            <w:r w:rsidRPr="005D381C">
              <w:rPr>
                <w:b/>
              </w:rPr>
              <w:t>Ancien numéro :</w:t>
            </w:r>
            <w:r w:rsidRPr="00740884">
              <w:t xml:space="preserve"> </w:t>
            </w:r>
            <w:r w:rsidR="005D381C" w:rsidRPr="005D381C">
              <w:rPr>
                <w:szCs w:val="24"/>
              </w:rPr>
              <w:t>aucun</w:t>
            </w:r>
          </w:p>
          <w:p w14:paraId="61B2C6FF" w14:textId="2B1B4EDA" w:rsidR="00A0018C" w:rsidRDefault="00A0018C" w:rsidP="00A0018C">
            <w:pPr>
              <w:rPr>
                <w:szCs w:val="24"/>
              </w:rPr>
            </w:pPr>
            <w:r w:rsidRPr="00740884">
              <w:rPr>
                <w:b/>
                <w:szCs w:val="24"/>
              </w:rPr>
              <w:t xml:space="preserve">Titre : </w:t>
            </w:r>
            <w:r w:rsidR="00AD1D83">
              <w:rPr>
                <w:szCs w:val="24"/>
              </w:rPr>
              <w:t>inconnu</w:t>
            </w:r>
          </w:p>
          <w:p w14:paraId="287A15DC" w14:textId="4456E825" w:rsidR="00A0018C" w:rsidRDefault="00A0018C" w:rsidP="00A0018C">
            <w:pPr>
              <w:rPr>
                <w:b/>
                <w:szCs w:val="24"/>
              </w:rPr>
            </w:pPr>
            <w:r w:rsidRPr="00740884">
              <w:rPr>
                <w:b/>
                <w:szCs w:val="24"/>
              </w:rPr>
              <w:t xml:space="preserve">Support original : </w:t>
            </w:r>
            <w:r w:rsidR="001B5306">
              <w:rPr>
                <w:szCs w:val="24"/>
              </w:rPr>
              <w:t>Bobine V-30H</w:t>
            </w:r>
          </w:p>
          <w:p w14:paraId="6EA570E3" w14:textId="668A7798" w:rsidR="00A0018C" w:rsidRDefault="00220E18" w:rsidP="00A0018C">
            <w:r>
              <w:rPr>
                <w:b/>
                <w:szCs w:val="24"/>
              </w:rPr>
              <w:t xml:space="preserve">Note : </w:t>
            </w:r>
            <w:r w:rsidR="005872CB" w:rsidRPr="00D8651D">
              <w:rPr>
                <w:szCs w:val="24"/>
              </w:rPr>
              <w:t xml:space="preserve">La vidéo n’est pas </w:t>
            </w:r>
            <w:r w:rsidRPr="00D8651D">
              <w:rPr>
                <w:szCs w:val="24"/>
              </w:rPr>
              <w:t xml:space="preserve">téléversée sur </w:t>
            </w:r>
            <w:r w:rsidR="00D8651D" w:rsidRPr="00D8651D">
              <w:rPr>
                <w:szCs w:val="24"/>
              </w:rPr>
              <w:t>le web</w:t>
            </w:r>
            <w:r w:rsidRPr="00D8651D">
              <w:rPr>
                <w:szCs w:val="24"/>
              </w:rPr>
              <w:t>.</w:t>
            </w:r>
            <w:r w:rsidRPr="00D8651D">
              <w:rPr>
                <w:b/>
                <w:szCs w:val="24"/>
              </w:rPr>
              <w:t xml:space="preserve"> </w:t>
            </w:r>
          </w:p>
          <w:p w14:paraId="051247CB" w14:textId="77777777" w:rsidR="00A0018C" w:rsidRDefault="00A0018C" w:rsidP="00A0018C">
            <w:pPr>
              <w:rPr>
                <w:b/>
                <w:szCs w:val="24"/>
              </w:rPr>
            </w:pPr>
          </w:p>
          <w:p w14:paraId="3DC8D402" w14:textId="77777777" w:rsidR="007730BA" w:rsidRDefault="007730BA" w:rsidP="00A0018C">
            <w:pPr>
              <w:rPr>
                <w:b/>
                <w:szCs w:val="24"/>
              </w:rPr>
            </w:pPr>
          </w:p>
          <w:p w14:paraId="54CB7957" w14:textId="77777777" w:rsidR="007730BA" w:rsidRDefault="007730BA" w:rsidP="00A0018C">
            <w:pPr>
              <w:rPr>
                <w:b/>
                <w:szCs w:val="24"/>
              </w:rPr>
            </w:pPr>
          </w:p>
          <w:p w14:paraId="2958DC36" w14:textId="77777777" w:rsidR="00A0018C" w:rsidRPr="00196F23" w:rsidRDefault="00A0018C" w:rsidP="00A0018C">
            <w:r w:rsidRPr="00196F23">
              <w:lastRenderedPageBreak/>
              <w:t>P51/G1/</w:t>
            </w:r>
            <w:r>
              <w:t>24</w:t>
            </w:r>
            <w:r w:rsidRPr="00196F23">
              <w:t>,</w:t>
            </w:r>
            <w:r>
              <w:t>6</w:t>
            </w:r>
          </w:p>
          <w:p w14:paraId="5104D690" w14:textId="17202E50" w:rsidR="00A0018C" w:rsidRDefault="00A0018C" w:rsidP="00A0018C">
            <w:pPr>
              <w:rPr>
                <w:szCs w:val="24"/>
              </w:rPr>
            </w:pPr>
            <w:r w:rsidRPr="00740884">
              <w:rPr>
                <w:b/>
                <w:szCs w:val="24"/>
              </w:rPr>
              <w:t xml:space="preserve">Ancien numéro : </w:t>
            </w:r>
            <w:r w:rsidR="005D381C" w:rsidRPr="005D381C">
              <w:rPr>
                <w:szCs w:val="24"/>
              </w:rPr>
              <w:t>aucun</w:t>
            </w:r>
          </w:p>
          <w:p w14:paraId="21DA0FF1" w14:textId="0E1D8C96" w:rsidR="00D8651D" w:rsidRDefault="00000000" w:rsidP="00D8651D">
            <w:hyperlink r:id="rId185" w:history="1">
              <w:r w:rsidR="00D8651D" w:rsidRPr="000F05C9">
                <w:rPr>
                  <w:rStyle w:val="Hyperlien"/>
                  <w:b/>
                  <w:szCs w:val="24"/>
                </w:rPr>
                <w:t xml:space="preserve">Lien </w:t>
              </w:r>
              <w:r w:rsidR="00D8651D">
                <w:rPr>
                  <w:rStyle w:val="Hyperlien"/>
                  <w:b/>
                  <w:szCs w:val="24"/>
                </w:rPr>
                <w:t>web</w:t>
              </w:r>
            </w:hyperlink>
          </w:p>
          <w:p w14:paraId="489D81BD" w14:textId="35021D89" w:rsidR="00D8651D" w:rsidRPr="002E59C7" w:rsidRDefault="00D8651D" w:rsidP="00A0018C">
            <w:pPr>
              <w:rPr>
                <w:szCs w:val="24"/>
              </w:rPr>
            </w:pPr>
            <w:r w:rsidRPr="00B953C2">
              <w:rPr>
                <w:szCs w:val="24"/>
              </w:rPr>
              <w:t>Document numérisé</w:t>
            </w:r>
          </w:p>
          <w:p w14:paraId="41A82F13" w14:textId="0E8DCC4E" w:rsidR="00A0018C" w:rsidRDefault="00A0018C" w:rsidP="00A0018C">
            <w:pPr>
              <w:rPr>
                <w:szCs w:val="24"/>
              </w:rPr>
            </w:pPr>
            <w:r w:rsidRPr="00740884">
              <w:rPr>
                <w:b/>
                <w:szCs w:val="24"/>
              </w:rPr>
              <w:t xml:space="preserve">Titre : </w:t>
            </w:r>
            <w:r>
              <w:rPr>
                <w:szCs w:val="24"/>
              </w:rPr>
              <w:t>Parade de mode estival 1982</w:t>
            </w:r>
          </w:p>
          <w:p w14:paraId="6C22C0CB" w14:textId="36B82031" w:rsidR="00A0018C" w:rsidRDefault="00A0018C" w:rsidP="00A0018C">
            <w:pPr>
              <w:rPr>
                <w:b/>
                <w:szCs w:val="24"/>
              </w:rPr>
            </w:pPr>
            <w:r w:rsidRPr="00740884">
              <w:rPr>
                <w:b/>
                <w:szCs w:val="24"/>
              </w:rPr>
              <w:t xml:space="preserve">Animateur : </w:t>
            </w:r>
            <w:r w:rsidR="00220E18" w:rsidRPr="00220E18">
              <w:rPr>
                <w:szCs w:val="24"/>
              </w:rPr>
              <w:t>n/a</w:t>
            </w:r>
          </w:p>
          <w:p w14:paraId="0C4B243C" w14:textId="1262A572" w:rsidR="00A0018C" w:rsidRPr="00740884" w:rsidRDefault="00A0018C" w:rsidP="00A0018C">
            <w:pPr>
              <w:rPr>
                <w:b/>
                <w:szCs w:val="24"/>
              </w:rPr>
            </w:pPr>
            <w:r w:rsidRPr="00740884">
              <w:rPr>
                <w:b/>
                <w:szCs w:val="24"/>
              </w:rPr>
              <w:t xml:space="preserve">Production : </w:t>
            </w:r>
            <w:r w:rsidRPr="00B953C2">
              <w:rPr>
                <w:szCs w:val="24"/>
              </w:rPr>
              <w:t>TVC</w:t>
            </w:r>
            <w:r w:rsidR="00E44C46">
              <w:rPr>
                <w:szCs w:val="24"/>
              </w:rPr>
              <w:t xml:space="preserve"> Normandin</w:t>
            </w:r>
          </w:p>
          <w:p w14:paraId="39B9C845" w14:textId="5D51A94C" w:rsidR="00A0018C" w:rsidRDefault="00A0018C" w:rsidP="00A0018C">
            <w:pPr>
              <w:rPr>
                <w:szCs w:val="24"/>
              </w:rPr>
            </w:pPr>
            <w:r w:rsidRPr="00740884">
              <w:rPr>
                <w:b/>
                <w:szCs w:val="24"/>
              </w:rPr>
              <w:t>Interventions :</w:t>
            </w:r>
            <w:r>
              <w:rPr>
                <w:b/>
                <w:szCs w:val="24"/>
              </w:rPr>
              <w:t xml:space="preserve"> </w:t>
            </w:r>
            <w:r w:rsidR="00220E18" w:rsidRPr="00220E18">
              <w:rPr>
                <w:szCs w:val="24"/>
              </w:rPr>
              <w:t>n/a</w:t>
            </w:r>
          </w:p>
          <w:p w14:paraId="2744DAEE" w14:textId="62B2D111" w:rsidR="00A0018C" w:rsidRPr="002E6531" w:rsidRDefault="00A0018C" w:rsidP="00A0018C">
            <w:pPr>
              <w:rPr>
                <w:szCs w:val="24"/>
              </w:rPr>
            </w:pPr>
            <w:r w:rsidRPr="00740884">
              <w:rPr>
                <w:b/>
                <w:szCs w:val="24"/>
              </w:rPr>
              <w:t>Sujets abordés</w:t>
            </w:r>
            <w:r>
              <w:rPr>
                <w:b/>
                <w:szCs w:val="24"/>
              </w:rPr>
              <w:t xml:space="preserve"> : </w:t>
            </w:r>
            <w:r w:rsidR="00220E18" w:rsidRPr="00220E18">
              <w:rPr>
                <w:szCs w:val="24"/>
              </w:rPr>
              <w:t>d</w:t>
            </w:r>
            <w:r w:rsidRPr="00B953C2">
              <w:rPr>
                <w:szCs w:val="24"/>
              </w:rPr>
              <w:t>iffusion du défilé de mode estival 1982</w:t>
            </w:r>
            <w:r w:rsidR="00220E18">
              <w:rPr>
                <w:szCs w:val="24"/>
              </w:rPr>
              <w:t>,</w:t>
            </w:r>
            <w:r w:rsidRPr="00B953C2">
              <w:rPr>
                <w:szCs w:val="24"/>
              </w:rPr>
              <w:t xml:space="preserve"> </w:t>
            </w:r>
            <w:r w:rsidR="00220E18">
              <w:rPr>
                <w:szCs w:val="24"/>
              </w:rPr>
              <w:t>r</w:t>
            </w:r>
            <w:r w:rsidRPr="00B953C2">
              <w:rPr>
                <w:szCs w:val="24"/>
              </w:rPr>
              <w:t>emerciement aux commer</w:t>
            </w:r>
            <w:r w:rsidR="00220E18">
              <w:rPr>
                <w:szCs w:val="24"/>
              </w:rPr>
              <w:t>ç</w:t>
            </w:r>
            <w:r w:rsidRPr="00B953C2">
              <w:rPr>
                <w:szCs w:val="24"/>
              </w:rPr>
              <w:t xml:space="preserve">ants </w:t>
            </w:r>
            <w:r w:rsidR="00E44C46">
              <w:rPr>
                <w:szCs w:val="24"/>
              </w:rPr>
              <w:t xml:space="preserve">du centre commercial </w:t>
            </w:r>
            <w:r w:rsidRPr="00B953C2">
              <w:rPr>
                <w:szCs w:val="24"/>
              </w:rPr>
              <w:t>Place le Gerbier</w:t>
            </w:r>
            <w:r w:rsidR="00E44C46">
              <w:rPr>
                <w:szCs w:val="24"/>
              </w:rPr>
              <w:t xml:space="preserve"> de Normandin</w:t>
            </w:r>
          </w:p>
          <w:p w14:paraId="178FAA77" w14:textId="4136A189" w:rsidR="00A0018C" w:rsidRDefault="00A0018C" w:rsidP="00A0018C">
            <w:pPr>
              <w:rPr>
                <w:b/>
                <w:szCs w:val="24"/>
              </w:rPr>
            </w:pPr>
            <w:r w:rsidRPr="00740884">
              <w:rPr>
                <w:b/>
                <w:szCs w:val="24"/>
              </w:rPr>
              <w:t>Date</w:t>
            </w:r>
            <w:r w:rsidR="00220E18">
              <w:rPr>
                <w:b/>
                <w:szCs w:val="24"/>
              </w:rPr>
              <w:t xml:space="preserve"> : </w:t>
            </w:r>
            <w:r w:rsidRPr="00B953C2">
              <w:rPr>
                <w:szCs w:val="24"/>
              </w:rPr>
              <w:t>1982</w:t>
            </w:r>
          </w:p>
          <w:p w14:paraId="7D8B4E13" w14:textId="78E751A1" w:rsidR="00A0018C" w:rsidRDefault="00A0018C" w:rsidP="00A0018C">
            <w:pPr>
              <w:rPr>
                <w:b/>
                <w:szCs w:val="24"/>
              </w:rPr>
            </w:pPr>
            <w:r w:rsidRPr="00740884">
              <w:rPr>
                <w:b/>
                <w:szCs w:val="24"/>
              </w:rPr>
              <w:t>Lieu :</w:t>
            </w:r>
            <w:r>
              <w:rPr>
                <w:b/>
                <w:szCs w:val="24"/>
              </w:rPr>
              <w:t xml:space="preserve"> </w:t>
            </w:r>
            <w:r w:rsidRPr="00B953C2">
              <w:rPr>
                <w:szCs w:val="24"/>
              </w:rPr>
              <w:t>Normandin</w:t>
            </w:r>
          </w:p>
          <w:p w14:paraId="643F2D9B" w14:textId="67DFD816" w:rsidR="00A0018C" w:rsidRDefault="00A0018C" w:rsidP="00A0018C">
            <w:pPr>
              <w:rPr>
                <w:b/>
                <w:szCs w:val="24"/>
              </w:rPr>
            </w:pPr>
            <w:r w:rsidRPr="00740884">
              <w:rPr>
                <w:b/>
                <w:szCs w:val="24"/>
              </w:rPr>
              <w:t>Durée de l’enregistrement</w:t>
            </w:r>
            <w:r w:rsidRPr="00220E18">
              <w:rPr>
                <w:b/>
                <w:szCs w:val="24"/>
              </w:rPr>
              <w:t> :</w:t>
            </w:r>
            <w:r w:rsidRPr="00B953C2">
              <w:rPr>
                <w:szCs w:val="24"/>
              </w:rPr>
              <w:t xml:space="preserve"> 32:50</w:t>
            </w:r>
          </w:p>
          <w:p w14:paraId="66C57324" w14:textId="17705C00" w:rsidR="00A0018C" w:rsidRDefault="00A0018C" w:rsidP="00A0018C">
            <w:pPr>
              <w:rPr>
                <w:b/>
                <w:szCs w:val="24"/>
              </w:rPr>
            </w:pPr>
            <w:r w:rsidRPr="00740884">
              <w:rPr>
                <w:b/>
                <w:szCs w:val="24"/>
              </w:rPr>
              <w:t xml:space="preserve">Support original : </w:t>
            </w:r>
            <w:r w:rsidR="001B5306">
              <w:rPr>
                <w:szCs w:val="24"/>
              </w:rPr>
              <w:t>Bobine V-30H</w:t>
            </w:r>
          </w:p>
          <w:p w14:paraId="179FDE50" w14:textId="24DD1F6C" w:rsidR="005008D6" w:rsidRDefault="005008D6" w:rsidP="005008D6"/>
          <w:p w14:paraId="093B4C66" w14:textId="77777777" w:rsidR="00003063" w:rsidRDefault="00003063" w:rsidP="0076016C"/>
          <w:p w14:paraId="31D95FBF" w14:textId="5668B02B" w:rsidR="00003063" w:rsidRPr="0076016C" w:rsidRDefault="00003063" w:rsidP="009B7300"/>
        </w:tc>
      </w:tr>
      <w:tr w:rsidR="0076016C" w:rsidRPr="00694520" w14:paraId="08E7868F" w14:textId="77777777" w:rsidTr="00196F23">
        <w:trPr>
          <w:trHeight w:val="873"/>
        </w:trPr>
        <w:tc>
          <w:tcPr>
            <w:tcW w:w="1555" w:type="dxa"/>
            <w:shd w:val="clear" w:color="auto" w:fill="D9D9D9" w:themeFill="background1" w:themeFillShade="D9"/>
          </w:tcPr>
          <w:p w14:paraId="1BCF4B42" w14:textId="40C49570" w:rsidR="0076016C" w:rsidRDefault="00A0018C" w:rsidP="007D5946">
            <w:pPr>
              <w:rPr>
                <w:lang w:eastAsia="en-US"/>
              </w:rPr>
            </w:pPr>
            <w:r w:rsidRPr="000A1D54">
              <w:rPr>
                <w:highlight w:val="yellow"/>
                <w:lang w:eastAsia="en-US"/>
              </w:rPr>
              <w:lastRenderedPageBreak/>
              <w:t>R-E-T-P</w:t>
            </w:r>
          </w:p>
          <w:p w14:paraId="5A089E64" w14:textId="52148C7C" w:rsidR="00A0018C" w:rsidRDefault="00A0018C" w:rsidP="007D5946">
            <w:pPr>
              <w:rPr>
                <w:lang w:eastAsia="en-US"/>
              </w:rPr>
            </w:pPr>
            <w:r>
              <w:rPr>
                <w:lang w:eastAsia="en-US"/>
              </w:rPr>
              <w:t>Boîte 25</w:t>
            </w:r>
          </w:p>
        </w:tc>
        <w:tc>
          <w:tcPr>
            <w:tcW w:w="7801" w:type="dxa"/>
            <w:shd w:val="clear" w:color="auto" w:fill="auto"/>
          </w:tcPr>
          <w:p w14:paraId="7A5B811F" w14:textId="6BA3BC8F" w:rsidR="00F124E5" w:rsidRDefault="00F124E5" w:rsidP="00F124E5">
            <w:pPr>
              <w:pStyle w:val="Niveau3"/>
            </w:pPr>
            <w:bookmarkStart w:id="132" w:name="_Toc23947632"/>
            <w:r>
              <w:t>P51/G1/25 : Enregistrements de la boîte 25</w:t>
            </w:r>
            <w:bookmarkEnd w:id="132"/>
          </w:p>
          <w:p w14:paraId="0B311D1C" w14:textId="48736EF1" w:rsidR="009222CB" w:rsidRDefault="00F124E5" w:rsidP="00F124E5">
            <w:r>
              <w:t xml:space="preserve">– </w:t>
            </w:r>
            <w:r w:rsidR="009222CB">
              <w:t xml:space="preserve">1976-1983. – 8 heures, </w:t>
            </w:r>
            <w:r w:rsidR="005142F2">
              <w:t>10</w:t>
            </w:r>
            <w:r w:rsidR="009222CB">
              <w:t xml:space="preserve"> minutes</w:t>
            </w:r>
            <w:r>
              <w:t xml:space="preserve"> et</w:t>
            </w:r>
            <w:r w:rsidR="009222CB">
              <w:t xml:space="preserve"> 5</w:t>
            </w:r>
            <w:r w:rsidR="005142F2">
              <w:t>9</w:t>
            </w:r>
            <w:r w:rsidR="009222CB">
              <w:t xml:space="preserve"> secondes</w:t>
            </w:r>
            <w:r>
              <w:t xml:space="preserve"> d’images en mouvement</w:t>
            </w:r>
            <w:r w:rsidR="009222CB">
              <w:t xml:space="preserve"> (20 vidéos dont 1 manquant). </w:t>
            </w:r>
          </w:p>
          <w:p w14:paraId="5932859D" w14:textId="023CAC8F" w:rsidR="009222CB" w:rsidRDefault="009222CB" w:rsidP="00C62CDA"/>
          <w:p w14:paraId="0DBCAA30" w14:textId="77777777" w:rsidR="00F124E5" w:rsidRPr="00021409" w:rsidRDefault="00F124E5" w:rsidP="00F124E5">
            <w:pPr>
              <w:rPr>
                <w:i/>
              </w:rPr>
            </w:pPr>
            <w:r w:rsidRPr="00021409">
              <w:rPr>
                <w:i/>
              </w:rPr>
              <w:t>Note :</w:t>
            </w:r>
          </w:p>
          <w:p w14:paraId="19D9A963" w14:textId="77777777" w:rsidR="00F124E5" w:rsidRPr="00571B97" w:rsidRDefault="00F124E5" w:rsidP="00F124E5">
            <w:r>
              <w:t>La durée d’une vidéo manquante de ce dossier n’a pas été comptabilisée dans la durée totale mentionnée plus haut.</w:t>
            </w:r>
          </w:p>
          <w:p w14:paraId="3A1B1EA8" w14:textId="77777777" w:rsidR="009222CB" w:rsidRDefault="009222CB" w:rsidP="00C62CDA"/>
          <w:p w14:paraId="7E316C89" w14:textId="49BA4D37" w:rsidR="00C62CDA" w:rsidRPr="00196F23" w:rsidRDefault="00C62CDA" w:rsidP="00C62CDA">
            <w:r w:rsidRPr="00196F23">
              <w:t>P51/G1/</w:t>
            </w:r>
            <w:r>
              <w:t>25</w:t>
            </w:r>
            <w:r w:rsidRPr="00196F23">
              <w:t>,</w:t>
            </w:r>
            <w:r>
              <w:t>1</w:t>
            </w:r>
          </w:p>
          <w:p w14:paraId="491DAF97" w14:textId="16B6D131" w:rsidR="00C62CDA" w:rsidRDefault="00C62CDA" w:rsidP="00C62CDA">
            <w:pPr>
              <w:rPr>
                <w:szCs w:val="24"/>
              </w:rPr>
            </w:pPr>
            <w:r w:rsidRPr="00740884">
              <w:rPr>
                <w:b/>
                <w:szCs w:val="24"/>
              </w:rPr>
              <w:t xml:space="preserve">Ancien numéro : </w:t>
            </w:r>
            <w:r w:rsidR="000A1D54" w:rsidRPr="000A1D54">
              <w:rPr>
                <w:szCs w:val="24"/>
              </w:rPr>
              <w:t>aucun</w:t>
            </w:r>
          </w:p>
          <w:p w14:paraId="2DD074FE" w14:textId="779C0AFA" w:rsidR="00D8651D" w:rsidRDefault="00000000" w:rsidP="00D8651D">
            <w:hyperlink r:id="rId186" w:history="1">
              <w:r w:rsidR="00D8651D" w:rsidRPr="000F05C9">
                <w:rPr>
                  <w:rStyle w:val="Hyperlien"/>
                  <w:b/>
                  <w:szCs w:val="24"/>
                </w:rPr>
                <w:t xml:space="preserve">Lien </w:t>
              </w:r>
              <w:r w:rsidR="00D8651D">
                <w:rPr>
                  <w:rStyle w:val="Hyperlien"/>
                  <w:b/>
                  <w:szCs w:val="24"/>
                </w:rPr>
                <w:t>web</w:t>
              </w:r>
            </w:hyperlink>
            <w:r w:rsidR="00D8651D">
              <w:t xml:space="preserve"> </w:t>
            </w:r>
          </w:p>
          <w:p w14:paraId="7E840409" w14:textId="31F3AA98" w:rsidR="00D8651D" w:rsidRPr="002E59C7" w:rsidRDefault="00D8651D" w:rsidP="00C62CDA">
            <w:pPr>
              <w:rPr>
                <w:szCs w:val="24"/>
              </w:rPr>
            </w:pPr>
            <w:r w:rsidRPr="00B953C2">
              <w:rPr>
                <w:szCs w:val="24"/>
              </w:rPr>
              <w:t>Document numérisé</w:t>
            </w:r>
          </w:p>
          <w:p w14:paraId="12E61C62" w14:textId="78B35EC8" w:rsidR="00C62CDA" w:rsidRDefault="00C62CDA" w:rsidP="00C62CDA">
            <w:pPr>
              <w:rPr>
                <w:szCs w:val="24"/>
              </w:rPr>
            </w:pPr>
            <w:r w:rsidRPr="00740884">
              <w:rPr>
                <w:b/>
                <w:szCs w:val="24"/>
              </w:rPr>
              <w:t xml:space="preserve">Titre : </w:t>
            </w:r>
            <w:r>
              <w:rPr>
                <w:szCs w:val="24"/>
              </w:rPr>
              <w:t>Conférence CRL</w:t>
            </w:r>
          </w:p>
          <w:p w14:paraId="20DB9DFE" w14:textId="110516A2" w:rsidR="00C62CDA" w:rsidRDefault="00C62CDA" w:rsidP="00C62CDA">
            <w:pPr>
              <w:rPr>
                <w:b/>
                <w:szCs w:val="24"/>
              </w:rPr>
            </w:pPr>
            <w:r w:rsidRPr="00740884">
              <w:rPr>
                <w:b/>
                <w:szCs w:val="24"/>
              </w:rPr>
              <w:t xml:space="preserve">Animateur : </w:t>
            </w:r>
            <w:r w:rsidR="001B74A0" w:rsidRPr="001B74A0">
              <w:rPr>
                <w:szCs w:val="24"/>
              </w:rPr>
              <w:t>inconnu</w:t>
            </w:r>
          </w:p>
          <w:p w14:paraId="2448CA34" w14:textId="23653C2D" w:rsidR="00C62CDA" w:rsidRPr="00740884" w:rsidRDefault="00C62CDA" w:rsidP="00C62CDA">
            <w:pPr>
              <w:rPr>
                <w:b/>
                <w:szCs w:val="24"/>
              </w:rPr>
            </w:pPr>
            <w:r w:rsidRPr="00740884">
              <w:rPr>
                <w:b/>
                <w:szCs w:val="24"/>
              </w:rPr>
              <w:t>Production :</w:t>
            </w:r>
            <w:r w:rsidRPr="00B953C2">
              <w:rPr>
                <w:szCs w:val="24"/>
              </w:rPr>
              <w:t xml:space="preserve"> TVC</w:t>
            </w:r>
            <w:r w:rsidR="00A90D35">
              <w:rPr>
                <w:szCs w:val="24"/>
              </w:rPr>
              <w:t xml:space="preserve"> Normandin</w:t>
            </w:r>
          </w:p>
          <w:p w14:paraId="1781F7D2" w14:textId="775977C5" w:rsidR="00C62CDA" w:rsidRDefault="00C62CDA" w:rsidP="00C62CDA">
            <w:pPr>
              <w:rPr>
                <w:szCs w:val="24"/>
              </w:rPr>
            </w:pPr>
            <w:r w:rsidRPr="00740884">
              <w:rPr>
                <w:b/>
                <w:szCs w:val="24"/>
              </w:rPr>
              <w:t>Interventions :</w:t>
            </w:r>
            <w:r>
              <w:rPr>
                <w:b/>
                <w:szCs w:val="24"/>
              </w:rPr>
              <w:t xml:space="preserve"> </w:t>
            </w:r>
            <w:r w:rsidR="001B74A0">
              <w:rPr>
                <w:szCs w:val="24"/>
              </w:rPr>
              <w:t>aucune</w:t>
            </w:r>
          </w:p>
          <w:p w14:paraId="700CFF57" w14:textId="0370D230" w:rsidR="00C62CDA" w:rsidRPr="008F1B8D" w:rsidRDefault="00C62CDA" w:rsidP="00C62CDA">
            <w:pPr>
              <w:rPr>
                <w:szCs w:val="24"/>
              </w:rPr>
            </w:pPr>
            <w:r w:rsidRPr="00740884">
              <w:rPr>
                <w:b/>
                <w:szCs w:val="24"/>
              </w:rPr>
              <w:t>Sujets abordés</w:t>
            </w:r>
            <w:r>
              <w:rPr>
                <w:b/>
                <w:szCs w:val="24"/>
              </w:rPr>
              <w:t> :</w:t>
            </w:r>
            <w:r w:rsidR="000A1D54">
              <w:rPr>
                <w:b/>
                <w:szCs w:val="24"/>
              </w:rPr>
              <w:t xml:space="preserve"> </w:t>
            </w:r>
            <w:r w:rsidR="0060075A">
              <w:rPr>
                <w:szCs w:val="24"/>
              </w:rPr>
              <w:t>propositions présentées lors d’une c</w:t>
            </w:r>
            <w:r>
              <w:rPr>
                <w:szCs w:val="24"/>
              </w:rPr>
              <w:t>onférence su</w:t>
            </w:r>
            <w:r w:rsidR="0060075A">
              <w:rPr>
                <w:szCs w:val="24"/>
              </w:rPr>
              <w:t xml:space="preserve">r la planification des loisirs, </w:t>
            </w:r>
            <w:r>
              <w:rPr>
                <w:szCs w:val="24"/>
              </w:rPr>
              <w:t>loi 125 sur l’aménagement du territoire, besoins sociaux et économiqu</w:t>
            </w:r>
            <w:r w:rsidR="0060075A">
              <w:rPr>
                <w:szCs w:val="24"/>
              </w:rPr>
              <w:t>e, a</w:t>
            </w:r>
            <w:r>
              <w:rPr>
                <w:szCs w:val="24"/>
              </w:rPr>
              <w:t>ccessib</w:t>
            </w:r>
            <w:r w:rsidR="0060075A">
              <w:rPr>
                <w:szCs w:val="24"/>
              </w:rPr>
              <w:t>i</w:t>
            </w:r>
            <w:r>
              <w:rPr>
                <w:szCs w:val="24"/>
              </w:rPr>
              <w:t>l</w:t>
            </w:r>
            <w:r w:rsidR="0060075A">
              <w:rPr>
                <w:szCs w:val="24"/>
              </w:rPr>
              <w:t>ité des loisirs et du</w:t>
            </w:r>
            <w:r>
              <w:rPr>
                <w:szCs w:val="24"/>
              </w:rPr>
              <w:t xml:space="preserve"> plein-air à la population</w:t>
            </w:r>
          </w:p>
          <w:p w14:paraId="3DAC9475" w14:textId="268E9D67" w:rsidR="00C62CDA" w:rsidRDefault="00C62CDA" w:rsidP="00C62CDA">
            <w:pPr>
              <w:rPr>
                <w:b/>
                <w:szCs w:val="24"/>
              </w:rPr>
            </w:pPr>
            <w:r w:rsidRPr="00740884">
              <w:rPr>
                <w:b/>
                <w:szCs w:val="24"/>
              </w:rPr>
              <w:t>Date</w:t>
            </w:r>
            <w:r w:rsidR="001B74A0">
              <w:rPr>
                <w:b/>
                <w:szCs w:val="24"/>
              </w:rPr>
              <w:t xml:space="preserve"> : </w:t>
            </w:r>
            <w:r w:rsidRPr="00B953C2">
              <w:rPr>
                <w:szCs w:val="24"/>
              </w:rPr>
              <w:t>1981</w:t>
            </w:r>
          </w:p>
          <w:p w14:paraId="20C81D0E" w14:textId="1A3C2088" w:rsidR="00C62CDA" w:rsidRPr="00F554A5" w:rsidRDefault="00C62CDA" w:rsidP="00C62CDA">
            <w:pPr>
              <w:rPr>
                <w:szCs w:val="24"/>
              </w:rPr>
            </w:pPr>
            <w:r w:rsidRPr="00740884">
              <w:rPr>
                <w:b/>
                <w:szCs w:val="24"/>
              </w:rPr>
              <w:t>Lieu :</w:t>
            </w:r>
            <w:r>
              <w:rPr>
                <w:b/>
                <w:szCs w:val="24"/>
              </w:rPr>
              <w:t xml:space="preserve"> </w:t>
            </w:r>
            <w:r w:rsidR="00F554A5">
              <w:rPr>
                <w:szCs w:val="24"/>
              </w:rPr>
              <w:t>inconnu</w:t>
            </w:r>
          </w:p>
          <w:p w14:paraId="380F5FAE" w14:textId="53CE21C3" w:rsidR="00C62CDA" w:rsidRDefault="00C62CDA" w:rsidP="00C62CDA">
            <w:pPr>
              <w:rPr>
                <w:b/>
                <w:szCs w:val="24"/>
              </w:rPr>
            </w:pPr>
            <w:r w:rsidRPr="00740884">
              <w:rPr>
                <w:b/>
                <w:szCs w:val="24"/>
              </w:rPr>
              <w:t xml:space="preserve">Durée de l’enregistrement : </w:t>
            </w:r>
            <w:r w:rsidRPr="00B953C2">
              <w:rPr>
                <w:szCs w:val="24"/>
              </w:rPr>
              <w:t>8:</w:t>
            </w:r>
            <w:r w:rsidR="000A1D54">
              <w:rPr>
                <w:szCs w:val="24"/>
              </w:rPr>
              <w:t>15</w:t>
            </w:r>
          </w:p>
          <w:p w14:paraId="40D65587" w14:textId="528904F0" w:rsidR="00C62CDA" w:rsidRDefault="00C62CDA" w:rsidP="00C62CDA">
            <w:pPr>
              <w:rPr>
                <w:b/>
                <w:szCs w:val="24"/>
              </w:rPr>
            </w:pPr>
            <w:r w:rsidRPr="00740884">
              <w:rPr>
                <w:b/>
                <w:szCs w:val="24"/>
              </w:rPr>
              <w:t xml:space="preserve">Support original : </w:t>
            </w:r>
            <w:r w:rsidR="001B5306">
              <w:rPr>
                <w:szCs w:val="24"/>
              </w:rPr>
              <w:t>Bobine V-30H</w:t>
            </w:r>
          </w:p>
          <w:p w14:paraId="3B7EB998" w14:textId="1867FD33" w:rsidR="000A1D54" w:rsidRPr="00B953C2" w:rsidRDefault="000A1D54" w:rsidP="00C62CDA">
            <w:pPr>
              <w:rPr>
                <w:szCs w:val="24"/>
              </w:rPr>
            </w:pPr>
            <w:r w:rsidRPr="000A1D54">
              <w:rPr>
                <w:b/>
                <w:szCs w:val="24"/>
              </w:rPr>
              <w:t>Note :</w:t>
            </w:r>
            <w:r>
              <w:rPr>
                <w:szCs w:val="24"/>
              </w:rPr>
              <w:t xml:space="preserve"> Les images sont sombres.</w:t>
            </w:r>
          </w:p>
          <w:p w14:paraId="4D3E4ED9" w14:textId="77777777" w:rsidR="0076016C" w:rsidRDefault="0076016C" w:rsidP="0076016C">
            <w:pPr>
              <w:pStyle w:val="Niveau3"/>
            </w:pPr>
          </w:p>
          <w:p w14:paraId="427D5DEB" w14:textId="77777777" w:rsidR="00C62CDA" w:rsidRPr="00196F23" w:rsidRDefault="00C62CDA" w:rsidP="00C62CDA">
            <w:r w:rsidRPr="00196F23">
              <w:t>P51/G1/</w:t>
            </w:r>
            <w:r>
              <w:t>25</w:t>
            </w:r>
            <w:r w:rsidRPr="00196F23">
              <w:t>,</w:t>
            </w:r>
            <w:r>
              <w:t>2</w:t>
            </w:r>
          </w:p>
          <w:p w14:paraId="5E88CF7E" w14:textId="727416CF" w:rsidR="00C62CDA" w:rsidRDefault="00C62CDA" w:rsidP="00C62CDA">
            <w:pPr>
              <w:rPr>
                <w:szCs w:val="24"/>
              </w:rPr>
            </w:pPr>
            <w:r w:rsidRPr="00740884">
              <w:rPr>
                <w:b/>
                <w:szCs w:val="24"/>
              </w:rPr>
              <w:t xml:space="preserve">Ancien numéro : </w:t>
            </w:r>
            <w:r w:rsidR="000A1D54">
              <w:rPr>
                <w:szCs w:val="24"/>
              </w:rPr>
              <w:t>aucun</w:t>
            </w:r>
          </w:p>
          <w:p w14:paraId="5AE82984" w14:textId="220325DC" w:rsidR="00D8651D" w:rsidRDefault="00000000" w:rsidP="00D8651D">
            <w:hyperlink r:id="rId187" w:history="1">
              <w:r w:rsidR="00D8651D" w:rsidRPr="000F05C9">
                <w:rPr>
                  <w:rStyle w:val="Hyperlien"/>
                  <w:b/>
                  <w:szCs w:val="24"/>
                </w:rPr>
                <w:t xml:space="preserve">Lien </w:t>
              </w:r>
              <w:r w:rsidR="00D8651D">
                <w:rPr>
                  <w:rStyle w:val="Hyperlien"/>
                  <w:b/>
                  <w:szCs w:val="24"/>
                </w:rPr>
                <w:t>web</w:t>
              </w:r>
            </w:hyperlink>
          </w:p>
          <w:p w14:paraId="6A9BF670" w14:textId="2B8EFA3E" w:rsidR="00D8651D" w:rsidRPr="002E59C7" w:rsidRDefault="00D8651D" w:rsidP="00C62CDA">
            <w:pPr>
              <w:rPr>
                <w:szCs w:val="24"/>
              </w:rPr>
            </w:pPr>
            <w:r w:rsidRPr="00B953C2">
              <w:rPr>
                <w:szCs w:val="24"/>
              </w:rPr>
              <w:t>Document numérisé</w:t>
            </w:r>
          </w:p>
          <w:p w14:paraId="418D0DC8" w14:textId="56A0277B" w:rsidR="00C62CDA" w:rsidRDefault="00C62CDA" w:rsidP="00C62CDA">
            <w:pPr>
              <w:rPr>
                <w:szCs w:val="24"/>
              </w:rPr>
            </w:pPr>
            <w:r w:rsidRPr="00740884">
              <w:rPr>
                <w:b/>
                <w:szCs w:val="24"/>
              </w:rPr>
              <w:lastRenderedPageBreak/>
              <w:t>Titre :</w:t>
            </w:r>
            <w:r>
              <w:rPr>
                <w:szCs w:val="24"/>
              </w:rPr>
              <w:t xml:space="preserve"> Prédication du père Denis Delisle, 1983, #1</w:t>
            </w:r>
          </w:p>
          <w:p w14:paraId="5B5698E8" w14:textId="4386BF97" w:rsidR="00C62CDA" w:rsidRPr="004460BC" w:rsidRDefault="004460BC" w:rsidP="00C62CDA">
            <w:pPr>
              <w:rPr>
                <w:szCs w:val="24"/>
              </w:rPr>
            </w:pPr>
            <w:r>
              <w:rPr>
                <w:b/>
                <w:szCs w:val="24"/>
              </w:rPr>
              <w:t>Animateur :</w:t>
            </w:r>
            <w:r>
              <w:rPr>
                <w:szCs w:val="24"/>
              </w:rPr>
              <w:t xml:space="preserve"> Denis Delisle (pr</w:t>
            </w:r>
            <w:r w:rsidR="000A1D54">
              <w:rPr>
                <w:szCs w:val="24"/>
              </w:rPr>
              <w:t>ê</w:t>
            </w:r>
            <w:r>
              <w:rPr>
                <w:szCs w:val="24"/>
              </w:rPr>
              <w:t>tre)</w:t>
            </w:r>
          </w:p>
          <w:p w14:paraId="2434E1A9" w14:textId="221E150C" w:rsidR="00C62CDA" w:rsidRPr="00740884" w:rsidRDefault="00C62CDA" w:rsidP="00C62CDA">
            <w:pPr>
              <w:rPr>
                <w:b/>
                <w:szCs w:val="24"/>
              </w:rPr>
            </w:pPr>
            <w:r w:rsidRPr="00740884">
              <w:rPr>
                <w:b/>
                <w:szCs w:val="24"/>
              </w:rPr>
              <w:t>Production :</w:t>
            </w:r>
            <w:r w:rsidRPr="00B953C2">
              <w:rPr>
                <w:szCs w:val="24"/>
              </w:rPr>
              <w:t xml:space="preserve"> TVC</w:t>
            </w:r>
            <w:r w:rsidR="000A1D54">
              <w:rPr>
                <w:szCs w:val="24"/>
              </w:rPr>
              <w:t xml:space="preserve"> Normandin</w:t>
            </w:r>
          </w:p>
          <w:p w14:paraId="1BC1E105" w14:textId="39722633" w:rsidR="00C62CDA" w:rsidRPr="004460BC" w:rsidRDefault="00C62CDA" w:rsidP="00C62CDA">
            <w:pPr>
              <w:rPr>
                <w:szCs w:val="24"/>
              </w:rPr>
            </w:pPr>
            <w:r w:rsidRPr="00740884">
              <w:rPr>
                <w:b/>
                <w:szCs w:val="24"/>
              </w:rPr>
              <w:t>Interventions :</w:t>
            </w:r>
            <w:r w:rsidR="004460BC">
              <w:rPr>
                <w:szCs w:val="24"/>
              </w:rPr>
              <w:t xml:space="preserve"> aucune</w:t>
            </w:r>
          </w:p>
          <w:p w14:paraId="77E2415F" w14:textId="77777777" w:rsidR="00C62CDA" w:rsidRPr="00B953C2" w:rsidRDefault="00C62CDA" w:rsidP="00C62CDA">
            <w:pPr>
              <w:rPr>
                <w:szCs w:val="24"/>
              </w:rPr>
            </w:pPr>
            <w:r w:rsidRPr="00740884">
              <w:rPr>
                <w:b/>
                <w:szCs w:val="24"/>
              </w:rPr>
              <w:t>Sujets abordés</w:t>
            </w:r>
            <w:r>
              <w:rPr>
                <w:b/>
                <w:szCs w:val="24"/>
              </w:rPr>
              <w:t xml:space="preserve"> : </w:t>
            </w:r>
            <w:r w:rsidRPr="00B953C2">
              <w:rPr>
                <w:szCs w:val="24"/>
              </w:rPr>
              <w:t>Explication de la retraite paroissiale</w:t>
            </w:r>
          </w:p>
          <w:p w14:paraId="3DF2E16F" w14:textId="670F73D9" w:rsidR="00C62CDA" w:rsidRPr="00B953C2" w:rsidRDefault="004460BC" w:rsidP="00C62CDA">
            <w:pPr>
              <w:rPr>
                <w:szCs w:val="24"/>
              </w:rPr>
            </w:pPr>
            <w:r>
              <w:rPr>
                <w:b/>
                <w:szCs w:val="24"/>
              </w:rPr>
              <w:t>Date :</w:t>
            </w:r>
            <w:r>
              <w:rPr>
                <w:szCs w:val="24"/>
              </w:rPr>
              <w:t xml:space="preserve"> 21 fé</w:t>
            </w:r>
            <w:r w:rsidR="00C62CDA" w:rsidRPr="00B953C2">
              <w:rPr>
                <w:szCs w:val="24"/>
              </w:rPr>
              <w:t>vrier 1983</w:t>
            </w:r>
          </w:p>
          <w:p w14:paraId="29BF25FC" w14:textId="2370E6B0" w:rsidR="00C62CDA" w:rsidRDefault="00C62CDA" w:rsidP="00C62CDA">
            <w:pPr>
              <w:rPr>
                <w:b/>
                <w:szCs w:val="24"/>
              </w:rPr>
            </w:pPr>
            <w:r w:rsidRPr="00740884">
              <w:rPr>
                <w:b/>
                <w:szCs w:val="24"/>
              </w:rPr>
              <w:t>Lieu :</w:t>
            </w:r>
            <w:r>
              <w:rPr>
                <w:b/>
                <w:szCs w:val="24"/>
              </w:rPr>
              <w:t xml:space="preserve"> </w:t>
            </w:r>
            <w:r w:rsidRPr="00B953C2">
              <w:rPr>
                <w:szCs w:val="24"/>
              </w:rPr>
              <w:t>Normandin</w:t>
            </w:r>
          </w:p>
          <w:p w14:paraId="2520F30A" w14:textId="3D4EB7D1" w:rsidR="00C62CDA" w:rsidRDefault="00C62CDA" w:rsidP="00C62CDA">
            <w:pPr>
              <w:rPr>
                <w:b/>
                <w:szCs w:val="24"/>
              </w:rPr>
            </w:pPr>
            <w:r w:rsidRPr="00740884">
              <w:rPr>
                <w:b/>
                <w:szCs w:val="24"/>
              </w:rPr>
              <w:t xml:space="preserve">Durée de l’enregistrement : </w:t>
            </w:r>
            <w:r w:rsidRPr="00B953C2">
              <w:rPr>
                <w:szCs w:val="24"/>
              </w:rPr>
              <w:t>30:07</w:t>
            </w:r>
          </w:p>
          <w:p w14:paraId="7C188CD6" w14:textId="2C636EB3" w:rsidR="00C62CDA" w:rsidRDefault="00C62CDA" w:rsidP="00C62CDA">
            <w:pPr>
              <w:rPr>
                <w:b/>
                <w:szCs w:val="24"/>
              </w:rPr>
            </w:pPr>
            <w:r w:rsidRPr="00740884">
              <w:rPr>
                <w:b/>
                <w:szCs w:val="24"/>
              </w:rPr>
              <w:t xml:space="preserve">Support original : </w:t>
            </w:r>
            <w:r w:rsidR="001B5306">
              <w:rPr>
                <w:szCs w:val="24"/>
              </w:rPr>
              <w:t>Bobine V-30H</w:t>
            </w:r>
          </w:p>
          <w:p w14:paraId="4801331C" w14:textId="6E923753" w:rsidR="004460BC" w:rsidRDefault="004460BC" w:rsidP="004460BC">
            <w:r w:rsidRPr="000A1D54">
              <w:rPr>
                <w:b/>
              </w:rPr>
              <w:t>Note :</w:t>
            </w:r>
            <w:r>
              <w:t xml:space="preserve"> </w:t>
            </w:r>
            <w:r w:rsidR="000A1D54">
              <w:t xml:space="preserve">Le vidéo comporte du </w:t>
            </w:r>
            <w:r>
              <w:t>son seulement</w:t>
            </w:r>
            <w:r w:rsidR="000A1D54">
              <w:t xml:space="preserve">. Les </w:t>
            </w:r>
            <w:r>
              <w:t>images</w:t>
            </w:r>
            <w:r w:rsidR="000A1D54">
              <w:t xml:space="preserve"> sont</w:t>
            </w:r>
            <w:r>
              <w:t xml:space="preserve"> indiscernables</w:t>
            </w:r>
            <w:r w:rsidR="000A1D54">
              <w:t>.</w:t>
            </w:r>
          </w:p>
          <w:p w14:paraId="7776C156" w14:textId="77777777" w:rsidR="00C62CDA" w:rsidRDefault="00C62CDA" w:rsidP="00C62CDA"/>
          <w:p w14:paraId="1CD23868" w14:textId="77777777" w:rsidR="00C62CDA" w:rsidRPr="00196F23" w:rsidRDefault="00C62CDA" w:rsidP="00C62CDA">
            <w:r w:rsidRPr="00196F23">
              <w:t>P51/G1/</w:t>
            </w:r>
            <w:r>
              <w:t>25</w:t>
            </w:r>
            <w:r w:rsidRPr="00196F23">
              <w:t>,</w:t>
            </w:r>
            <w:r>
              <w:t>3</w:t>
            </w:r>
          </w:p>
          <w:p w14:paraId="47CAAEE5" w14:textId="58274ED2" w:rsidR="00C62CDA" w:rsidRDefault="00C62CDA" w:rsidP="00C62CDA">
            <w:pPr>
              <w:rPr>
                <w:szCs w:val="24"/>
              </w:rPr>
            </w:pPr>
            <w:r w:rsidRPr="00740884">
              <w:rPr>
                <w:b/>
                <w:szCs w:val="24"/>
              </w:rPr>
              <w:t xml:space="preserve">Ancien numéro : </w:t>
            </w:r>
            <w:r w:rsidR="000A1D54">
              <w:rPr>
                <w:szCs w:val="24"/>
              </w:rPr>
              <w:t>aucun</w:t>
            </w:r>
          </w:p>
          <w:p w14:paraId="2BDC36AF" w14:textId="476AD7B8" w:rsidR="00D8651D" w:rsidRDefault="00000000" w:rsidP="00D8651D">
            <w:hyperlink r:id="rId188" w:history="1">
              <w:r w:rsidR="00D8651D" w:rsidRPr="000F05C9">
                <w:rPr>
                  <w:rStyle w:val="Hyperlien"/>
                  <w:b/>
                  <w:szCs w:val="24"/>
                </w:rPr>
                <w:t xml:space="preserve">Lien </w:t>
              </w:r>
              <w:r w:rsidR="00D8651D">
                <w:rPr>
                  <w:rStyle w:val="Hyperlien"/>
                  <w:b/>
                  <w:szCs w:val="24"/>
                </w:rPr>
                <w:t>web</w:t>
              </w:r>
            </w:hyperlink>
          </w:p>
          <w:p w14:paraId="7707C379" w14:textId="4F2C8D50" w:rsidR="00D8651D" w:rsidRPr="002E59C7" w:rsidRDefault="00D8651D" w:rsidP="00C62CDA">
            <w:pPr>
              <w:rPr>
                <w:szCs w:val="24"/>
              </w:rPr>
            </w:pPr>
            <w:r w:rsidRPr="00B953C2">
              <w:rPr>
                <w:szCs w:val="24"/>
              </w:rPr>
              <w:t>Document numérisé</w:t>
            </w:r>
          </w:p>
          <w:p w14:paraId="45A45B1C" w14:textId="52BE43D6" w:rsidR="00C62CDA" w:rsidRDefault="00C62CDA" w:rsidP="00C62CDA">
            <w:pPr>
              <w:rPr>
                <w:szCs w:val="24"/>
              </w:rPr>
            </w:pPr>
            <w:r w:rsidRPr="00740884">
              <w:rPr>
                <w:b/>
                <w:szCs w:val="24"/>
              </w:rPr>
              <w:t>Titre :</w:t>
            </w:r>
            <w:r>
              <w:rPr>
                <w:szCs w:val="24"/>
              </w:rPr>
              <w:t xml:space="preserve"> Conseil de ville de Normandin</w:t>
            </w:r>
          </w:p>
          <w:p w14:paraId="4D482BCB" w14:textId="79A7505E" w:rsidR="00C62CDA" w:rsidRPr="003A263D" w:rsidRDefault="003A263D" w:rsidP="00C62CDA">
            <w:pPr>
              <w:rPr>
                <w:szCs w:val="24"/>
              </w:rPr>
            </w:pPr>
            <w:r>
              <w:rPr>
                <w:b/>
                <w:szCs w:val="24"/>
              </w:rPr>
              <w:t>Animateur :</w:t>
            </w:r>
            <w:r>
              <w:rPr>
                <w:szCs w:val="24"/>
              </w:rPr>
              <w:t xml:space="preserve"> aucun</w:t>
            </w:r>
          </w:p>
          <w:p w14:paraId="64C4F6CA" w14:textId="4B5E5F5C" w:rsidR="00C62CDA" w:rsidRPr="00740884" w:rsidRDefault="00C62CDA" w:rsidP="00C62CDA">
            <w:pPr>
              <w:rPr>
                <w:b/>
                <w:szCs w:val="24"/>
              </w:rPr>
            </w:pPr>
            <w:r w:rsidRPr="00740884">
              <w:rPr>
                <w:b/>
                <w:szCs w:val="24"/>
              </w:rPr>
              <w:t xml:space="preserve">Production : </w:t>
            </w:r>
            <w:r w:rsidRPr="00B953C2">
              <w:rPr>
                <w:szCs w:val="24"/>
              </w:rPr>
              <w:t>TVC</w:t>
            </w:r>
            <w:r w:rsidR="00A90D35">
              <w:rPr>
                <w:szCs w:val="24"/>
              </w:rPr>
              <w:t xml:space="preserve"> Normandin</w:t>
            </w:r>
          </w:p>
          <w:p w14:paraId="733CA0BC" w14:textId="7C5AE627" w:rsidR="00C62CDA" w:rsidRPr="003A263D" w:rsidRDefault="00C62CDA" w:rsidP="00C62CDA">
            <w:pPr>
              <w:rPr>
                <w:szCs w:val="24"/>
              </w:rPr>
            </w:pPr>
            <w:r w:rsidRPr="00740884">
              <w:rPr>
                <w:b/>
                <w:szCs w:val="24"/>
              </w:rPr>
              <w:t>Interventions :</w:t>
            </w:r>
            <w:r w:rsidR="003A263D">
              <w:rPr>
                <w:szCs w:val="24"/>
              </w:rPr>
              <w:t xml:space="preserve"> inconnus</w:t>
            </w:r>
          </w:p>
          <w:p w14:paraId="77EF4813" w14:textId="6A105F1E" w:rsidR="00C62CDA" w:rsidRPr="005151B4" w:rsidRDefault="00C62CDA" w:rsidP="00C62CDA">
            <w:pPr>
              <w:rPr>
                <w:szCs w:val="24"/>
              </w:rPr>
            </w:pPr>
            <w:r w:rsidRPr="00740884">
              <w:rPr>
                <w:b/>
                <w:szCs w:val="24"/>
              </w:rPr>
              <w:t>Sujets abordés</w:t>
            </w:r>
            <w:r>
              <w:rPr>
                <w:b/>
                <w:szCs w:val="24"/>
              </w:rPr>
              <w:t> :</w:t>
            </w:r>
            <w:r w:rsidR="003A263D">
              <w:rPr>
                <w:szCs w:val="24"/>
              </w:rPr>
              <w:t xml:space="preserve"> </w:t>
            </w:r>
            <w:r w:rsidR="000A1D54">
              <w:rPr>
                <w:szCs w:val="24"/>
              </w:rPr>
              <w:t>L</w:t>
            </w:r>
            <w:r>
              <w:rPr>
                <w:szCs w:val="24"/>
              </w:rPr>
              <w:t>e maire discute à propos des réparations majeur</w:t>
            </w:r>
            <w:r w:rsidR="000A1D54">
              <w:rPr>
                <w:szCs w:val="24"/>
              </w:rPr>
              <w:t>e</w:t>
            </w:r>
            <w:r>
              <w:rPr>
                <w:szCs w:val="24"/>
              </w:rPr>
              <w:t>s à faire à l’</w:t>
            </w:r>
            <w:r w:rsidR="003A263D">
              <w:rPr>
                <w:szCs w:val="24"/>
              </w:rPr>
              <w:t xml:space="preserve">hôtel de </w:t>
            </w:r>
            <w:r w:rsidR="000A1D54">
              <w:rPr>
                <w:szCs w:val="24"/>
              </w:rPr>
              <w:t>v</w:t>
            </w:r>
            <w:r w:rsidR="003A263D">
              <w:rPr>
                <w:szCs w:val="24"/>
              </w:rPr>
              <w:t xml:space="preserve">ille, entre autres </w:t>
            </w:r>
            <w:r>
              <w:rPr>
                <w:szCs w:val="24"/>
              </w:rPr>
              <w:t xml:space="preserve">la toiture. </w:t>
            </w:r>
          </w:p>
          <w:p w14:paraId="31AD03CE" w14:textId="4030EAEE" w:rsidR="00C62CDA" w:rsidRPr="003A263D" w:rsidRDefault="003A263D" w:rsidP="00C62CDA">
            <w:pPr>
              <w:rPr>
                <w:szCs w:val="24"/>
              </w:rPr>
            </w:pPr>
            <w:r>
              <w:rPr>
                <w:b/>
                <w:szCs w:val="24"/>
              </w:rPr>
              <w:t>Date :</w:t>
            </w:r>
            <w:r>
              <w:rPr>
                <w:szCs w:val="24"/>
              </w:rPr>
              <w:t xml:space="preserve"> 1983</w:t>
            </w:r>
          </w:p>
          <w:p w14:paraId="5577B5E6" w14:textId="13946442" w:rsidR="00C62CDA" w:rsidRDefault="00C62CDA" w:rsidP="00C62CDA">
            <w:pPr>
              <w:rPr>
                <w:b/>
                <w:szCs w:val="24"/>
              </w:rPr>
            </w:pPr>
            <w:r w:rsidRPr="00740884">
              <w:rPr>
                <w:b/>
                <w:szCs w:val="24"/>
              </w:rPr>
              <w:t>Lieu :</w:t>
            </w:r>
            <w:r>
              <w:rPr>
                <w:b/>
                <w:szCs w:val="24"/>
              </w:rPr>
              <w:t xml:space="preserve"> </w:t>
            </w:r>
            <w:r w:rsidRPr="00B953C2">
              <w:rPr>
                <w:szCs w:val="24"/>
              </w:rPr>
              <w:t>Normandin</w:t>
            </w:r>
          </w:p>
          <w:p w14:paraId="6C8A1E01" w14:textId="3ED6EF93" w:rsidR="00C62CDA" w:rsidRDefault="00C62CDA" w:rsidP="00C62CDA">
            <w:pPr>
              <w:rPr>
                <w:b/>
                <w:szCs w:val="24"/>
              </w:rPr>
            </w:pPr>
            <w:r w:rsidRPr="00740884">
              <w:rPr>
                <w:b/>
                <w:szCs w:val="24"/>
              </w:rPr>
              <w:t xml:space="preserve">Durée de l’enregistrement : </w:t>
            </w:r>
            <w:r w:rsidRPr="00B953C2">
              <w:rPr>
                <w:szCs w:val="24"/>
              </w:rPr>
              <w:t>31:55</w:t>
            </w:r>
          </w:p>
          <w:p w14:paraId="09AE0A52" w14:textId="2DE30D4A" w:rsidR="00C62CDA" w:rsidRDefault="00C62CDA" w:rsidP="00C62CDA">
            <w:pPr>
              <w:rPr>
                <w:b/>
                <w:szCs w:val="24"/>
              </w:rPr>
            </w:pPr>
            <w:r w:rsidRPr="00740884">
              <w:rPr>
                <w:b/>
                <w:szCs w:val="24"/>
              </w:rPr>
              <w:t xml:space="preserve">Support original : </w:t>
            </w:r>
            <w:r w:rsidR="001B5306">
              <w:rPr>
                <w:szCs w:val="24"/>
              </w:rPr>
              <w:t>Bobine V-30H</w:t>
            </w:r>
          </w:p>
          <w:p w14:paraId="50310302" w14:textId="77777777" w:rsidR="00C62CDA" w:rsidRDefault="00C62CDA" w:rsidP="00C62CDA"/>
          <w:p w14:paraId="2A9F9FE6" w14:textId="77777777" w:rsidR="00C62CDA" w:rsidRPr="00521194" w:rsidRDefault="00C62CDA" w:rsidP="005D381C">
            <w:r w:rsidRPr="00521194">
              <w:t>P51/G1/25,4</w:t>
            </w:r>
          </w:p>
          <w:p w14:paraId="48C5FDB1" w14:textId="53BD2611" w:rsidR="00C62CDA" w:rsidRDefault="00C62CDA" w:rsidP="00620B2B">
            <w:r w:rsidRPr="002822CE">
              <w:rPr>
                <w:b/>
                <w:szCs w:val="24"/>
              </w:rPr>
              <w:t xml:space="preserve">Ancien </w:t>
            </w:r>
            <w:r w:rsidRPr="002822CE">
              <w:rPr>
                <w:b/>
              </w:rPr>
              <w:t>numéro :</w:t>
            </w:r>
            <w:r w:rsidRPr="005D381C">
              <w:t xml:space="preserve"> </w:t>
            </w:r>
            <w:r w:rsidR="000A1D54">
              <w:t>aucun</w:t>
            </w:r>
          </w:p>
          <w:p w14:paraId="3AF264C5" w14:textId="1B1410BB" w:rsidR="00D8651D" w:rsidRDefault="00000000" w:rsidP="00D8651D">
            <w:hyperlink r:id="rId189" w:history="1">
              <w:r w:rsidR="00D8651D" w:rsidRPr="000F05C9">
                <w:rPr>
                  <w:rStyle w:val="Hyperlien"/>
                  <w:b/>
                  <w:szCs w:val="24"/>
                </w:rPr>
                <w:t xml:space="preserve">Lien </w:t>
              </w:r>
              <w:r w:rsidR="00D8651D">
                <w:rPr>
                  <w:rStyle w:val="Hyperlien"/>
                  <w:b/>
                  <w:szCs w:val="24"/>
                </w:rPr>
                <w:t>web</w:t>
              </w:r>
            </w:hyperlink>
          </w:p>
          <w:p w14:paraId="1A6A4015" w14:textId="0E4A2AAF" w:rsidR="00D8651D" w:rsidRPr="00B953C2" w:rsidRDefault="00D8651D" w:rsidP="00620B2B">
            <w:pPr>
              <w:rPr>
                <w:szCs w:val="24"/>
              </w:rPr>
            </w:pPr>
            <w:r w:rsidRPr="00B953C2">
              <w:rPr>
                <w:szCs w:val="24"/>
              </w:rPr>
              <w:t>Document numérisé</w:t>
            </w:r>
          </w:p>
          <w:p w14:paraId="6EA23F8C" w14:textId="3DA47D98" w:rsidR="00C62CDA" w:rsidRDefault="00C62CDA" w:rsidP="00C62CDA">
            <w:pPr>
              <w:rPr>
                <w:szCs w:val="24"/>
              </w:rPr>
            </w:pPr>
            <w:r w:rsidRPr="00740884">
              <w:rPr>
                <w:b/>
                <w:szCs w:val="24"/>
              </w:rPr>
              <w:t>Titre :</w:t>
            </w:r>
            <w:r>
              <w:rPr>
                <w:szCs w:val="24"/>
              </w:rPr>
              <w:t xml:space="preserve"> Conseil de ville 2</w:t>
            </w:r>
          </w:p>
          <w:p w14:paraId="616CCC4D" w14:textId="3D5680E1" w:rsidR="00C62CDA" w:rsidRPr="002822CE" w:rsidRDefault="00C62CDA" w:rsidP="00C62CDA">
            <w:pPr>
              <w:rPr>
                <w:szCs w:val="24"/>
              </w:rPr>
            </w:pPr>
            <w:r w:rsidRPr="00740884">
              <w:rPr>
                <w:b/>
                <w:szCs w:val="24"/>
              </w:rPr>
              <w:t xml:space="preserve">Animateur : </w:t>
            </w:r>
            <w:r w:rsidR="002822CE">
              <w:rPr>
                <w:szCs w:val="24"/>
              </w:rPr>
              <w:t>aucun</w:t>
            </w:r>
          </w:p>
          <w:p w14:paraId="25E69C49" w14:textId="65202B15" w:rsidR="00C62CDA" w:rsidRPr="00740884" w:rsidRDefault="00C62CDA" w:rsidP="00C62CDA">
            <w:pPr>
              <w:rPr>
                <w:b/>
                <w:szCs w:val="24"/>
              </w:rPr>
            </w:pPr>
            <w:r w:rsidRPr="00740884">
              <w:rPr>
                <w:b/>
                <w:szCs w:val="24"/>
              </w:rPr>
              <w:t xml:space="preserve">Production : </w:t>
            </w:r>
            <w:r w:rsidRPr="00B953C2">
              <w:rPr>
                <w:szCs w:val="24"/>
              </w:rPr>
              <w:t>TVC</w:t>
            </w:r>
            <w:r w:rsidR="000A1D54">
              <w:rPr>
                <w:szCs w:val="24"/>
              </w:rPr>
              <w:t xml:space="preserve"> Normandin</w:t>
            </w:r>
          </w:p>
          <w:p w14:paraId="1B066F18" w14:textId="40D20F3A" w:rsidR="00C62CDA" w:rsidRPr="0031285E" w:rsidRDefault="00C62CDA" w:rsidP="00C62CDA">
            <w:pPr>
              <w:rPr>
                <w:szCs w:val="24"/>
              </w:rPr>
            </w:pPr>
            <w:r w:rsidRPr="00740884">
              <w:rPr>
                <w:b/>
                <w:szCs w:val="24"/>
              </w:rPr>
              <w:t>Interventions :</w:t>
            </w:r>
            <w:r w:rsidR="0031285E">
              <w:rPr>
                <w:szCs w:val="24"/>
              </w:rPr>
              <w:t xml:space="preserve"> inconnus</w:t>
            </w:r>
          </w:p>
          <w:p w14:paraId="60E0A5A3" w14:textId="4A00EF2F" w:rsidR="00C62CDA" w:rsidRPr="002E6531" w:rsidRDefault="00C62CDA" w:rsidP="00C62CDA">
            <w:pPr>
              <w:rPr>
                <w:szCs w:val="24"/>
              </w:rPr>
            </w:pPr>
            <w:r w:rsidRPr="00740884">
              <w:rPr>
                <w:b/>
                <w:szCs w:val="24"/>
              </w:rPr>
              <w:t>Sujets abordés</w:t>
            </w:r>
            <w:r>
              <w:rPr>
                <w:b/>
                <w:szCs w:val="24"/>
              </w:rPr>
              <w:t> </w:t>
            </w:r>
            <w:r w:rsidRPr="000A1D54">
              <w:rPr>
                <w:b/>
                <w:szCs w:val="24"/>
              </w:rPr>
              <w:t>:</w:t>
            </w:r>
            <w:r w:rsidRPr="00B953C2">
              <w:rPr>
                <w:szCs w:val="24"/>
              </w:rPr>
              <w:t xml:space="preserve"> Discussion à propos du projet de récupération de l’énergie, des pages jaunes, </w:t>
            </w:r>
            <w:r w:rsidR="00A90D35">
              <w:rPr>
                <w:szCs w:val="24"/>
              </w:rPr>
              <w:t xml:space="preserve">de </w:t>
            </w:r>
            <w:r w:rsidRPr="00B953C2">
              <w:rPr>
                <w:szCs w:val="24"/>
              </w:rPr>
              <w:t xml:space="preserve">la situation de l’aréna et </w:t>
            </w:r>
            <w:r w:rsidR="00A90D35">
              <w:rPr>
                <w:szCs w:val="24"/>
              </w:rPr>
              <w:t xml:space="preserve">de </w:t>
            </w:r>
            <w:r w:rsidRPr="00B953C2">
              <w:rPr>
                <w:szCs w:val="24"/>
              </w:rPr>
              <w:t>prévisions budgétaires</w:t>
            </w:r>
          </w:p>
          <w:p w14:paraId="253F47B7" w14:textId="136ED248" w:rsidR="00C62CDA" w:rsidRDefault="00C62CDA" w:rsidP="00C62CDA">
            <w:pPr>
              <w:rPr>
                <w:b/>
                <w:szCs w:val="24"/>
              </w:rPr>
            </w:pPr>
            <w:r w:rsidRPr="00740884">
              <w:rPr>
                <w:b/>
                <w:szCs w:val="24"/>
              </w:rPr>
              <w:t>Date</w:t>
            </w:r>
            <w:r w:rsidR="00824220">
              <w:rPr>
                <w:b/>
                <w:szCs w:val="24"/>
              </w:rPr>
              <w:t> :</w:t>
            </w:r>
            <w:r w:rsidRPr="00740884">
              <w:rPr>
                <w:b/>
                <w:szCs w:val="24"/>
              </w:rPr>
              <w:t> </w:t>
            </w:r>
            <w:r w:rsidRPr="00B953C2">
              <w:rPr>
                <w:szCs w:val="24"/>
              </w:rPr>
              <w:t>1983</w:t>
            </w:r>
          </w:p>
          <w:p w14:paraId="07AF07BC" w14:textId="6A730137" w:rsidR="00C62CDA" w:rsidRDefault="00C62CDA" w:rsidP="00C62CDA">
            <w:pPr>
              <w:rPr>
                <w:b/>
                <w:szCs w:val="24"/>
              </w:rPr>
            </w:pPr>
            <w:r w:rsidRPr="00740884">
              <w:rPr>
                <w:b/>
                <w:szCs w:val="24"/>
              </w:rPr>
              <w:t>Lieu :</w:t>
            </w:r>
            <w:r>
              <w:rPr>
                <w:b/>
                <w:szCs w:val="24"/>
              </w:rPr>
              <w:t xml:space="preserve"> </w:t>
            </w:r>
            <w:r w:rsidRPr="00B953C2">
              <w:rPr>
                <w:szCs w:val="24"/>
              </w:rPr>
              <w:t>Normandin</w:t>
            </w:r>
          </w:p>
          <w:p w14:paraId="60C85903" w14:textId="6C1F197C" w:rsidR="00C62CDA" w:rsidRDefault="00C62CDA" w:rsidP="00C62CDA">
            <w:pPr>
              <w:rPr>
                <w:b/>
                <w:szCs w:val="24"/>
              </w:rPr>
            </w:pPr>
            <w:r w:rsidRPr="00740884">
              <w:rPr>
                <w:b/>
                <w:szCs w:val="24"/>
              </w:rPr>
              <w:t>Durée de l’enregistrement </w:t>
            </w:r>
            <w:r w:rsidRPr="000A1D54">
              <w:rPr>
                <w:b/>
                <w:szCs w:val="24"/>
              </w:rPr>
              <w:t>:</w:t>
            </w:r>
            <w:r w:rsidRPr="00B953C2">
              <w:rPr>
                <w:szCs w:val="24"/>
              </w:rPr>
              <w:t xml:space="preserve"> 30</w:t>
            </w:r>
            <w:r w:rsidR="000A1D54">
              <w:rPr>
                <w:szCs w:val="24"/>
              </w:rPr>
              <w:t>:</w:t>
            </w:r>
            <w:r w:rsidRPr="00B953C2">
              <w:rPr>
                <w:szCs w:val="24"/>
              </w:rPr>
              <w:t>25</w:t>
            </w:r>
          </w:p>
          <w:p w14:paraId="010BBE42" w14:textId="5BA96C42" w:rsidR="00C62CDA" w:rsidRDefault="00C62CDA" w:rsidP="00C62CDA">
            <w:pPr>
              <w:rPr>
                <w:b/>
                <w:szCs w:val="24"/>
              </w:rPr>
            </w:pPr>
            <w:r w:rsidRPr="00740884">
              <w:rPr>
                <w:b/>
                <w:szCs w:val="24"/>
              </w:rPr>
              <w:t xml:space="preserve">Support original : </w:t>
            </w:r>
            <w:r w:rsidR="001B5306">
              <w:rPr>
                <w:szCs w:val="24"/>
              </w:rPr>
              <w:t>Bobine V-30H</w:t>
            </w:r>
          </w:p>
          <w:p w14:paraId="27BCC3B8" w14:textId="77777777" w:rsidR="00C62CDA" w:rsidRDefault="00C62CDA" w:rsidP="00C62CDA"/>
          <w:p w14:paraId="2E1A57B8" w14:textId="77777777" w:rsidR="00C62CDA" w:rsidRPr="00196F23" w:rsidRDefault="00C62CDA" w:rsidP="00C62CDA">
            <w:r w:rsidRPr="00196F23">
              <w:t>P51/G1/</w:t>
            </w:r>
            <w:r>
              <w:t>25</w:t>
            </w:r>
            <w:r w:rsidRPr="00196F23">
              <w:t>,</w:t>
            </w:r>
            <w:r>
              <w:t>5</w:t>
            </w:r>
          </w:p>
          <w:p w14:paraId="43A3FF11" w14:textId="0F43DAED" w:rsidR="00C62CDA" w:rsidRDefault="00C62CDA" w:rsidP="00C62CDA">
            <w:pPr>
              <w:rPr>
                <w:szCs w:val="24"/>
              </w:rPr>
            </w:pPr>
            <w:r w:rsidRPr="00740884">
              <w:rPr>
                <w:b/>
                <w:szCs w:val="24"/>
              </w:rPr>
              <w:t>Ancien numéro :</w:t>
            </w:r>
            <w:r w:rsidR="002822CE">
              <w:rPr>
                <w:szCs w:val="24"/>
              </w:rPr>
              <w:t xml:space="preserve"> </w:t>
            </w:r>
            <w:r w:rsidR="000A1D54">
              <w:rPr>
                <w:szCs w:val="24"/>
              </w:rPr>
              <w:t>aucun</w:t>
            </w:r>
          </w:p>
          <w:p w14:paraId="2AFDEA53" w14:textId="0F76F8D4" w:rsidR="00D8651D" w:rsidRDefault="00000000" w:rsidP="00D8651D">
            <w:hyperlink r:id="rId190" w:history="1">
              <w:r w:rsidR="00D8651D" w:rsidRPr="000F05C9">
                <w:rPr>
                  <w:rStyle w:val="Hyperlien"/>
                  <w:b/>
                  <w:szCs w:val="24"/>
                </w:rPr>
                <w:t xml:space="preserve">Lien </w:t>
              </w:r>
              <w:r w:rsidR="00D8651D">
                <w:rPr>
                  <w:rStyle w:val="Hyperlien"/>
                  <w:b/>
                  <w:szCs w:val="24"/>
                </w:rPr>
                <w:t>web</w:t>
              </w:r>
            </w:hyperlink>
            <w:r w:rsidR="00D8651D">
              <w:t xml:space="preserve"> </w:t>
            </w:r>
          </w:p>
          <w:p w14:paraId="39327ACF" w14:textId="18088F6D" w:rsidR="00D8651D" w:rsidRPr="002E59C7" w:rsidRDefault="00D8651D" w:rsidP="00C62CDA">
            <w:pPr>
              <w:rPr>
                <w:szCs w:val="24"/>
              </w:rPr>
            </w:pPr>
            <w:r w:rsidRPr="00B953C2">
              <w:rPr>
                <w:szCs w:val="24"/>
              </w:rPr>
              <w:t>Document numérisé</w:t>
            </w:r>
          </w:p>
          <w:p w14:paraId="057D051F" w14:textId="4B4D8D45" w:rsidR="00C62CDA" w:rsidRDefault="00C62CDA" w:rsidP="00C62CDA">
            <w:pPr>
              <w:rPr>
                <w:szCs w:val="24"/>
              </w:rPr>
            </w:pPr>
            <w:r w:rsidRPr="00740884">
              <w:rPr>
                <w:b/>
                <w:szCs w:val="24"/>
              </w:rPr>
              <w:t>Titre :</w:t>
            </w:r>
            <w:r>
              <w:rPr>
                <w:szCs w:val="24"/>
              </w:rPr>
              <w:t xml:space="preserve"> Conseil de ville 3</w:t>
            </w:r>
          </w:p>
          <w:p w14:paraId="283A36DA" w14:textId="7CD2E745" w:rsidR="00C62CDA" w:rsidRDefault="0031285E" w:rsidP="00C62CDA">
            <w:pPr>
              <w:rPr>
                <w:b/>
                <w:szCs w:val="24"/>
              </w:rPr>
            </w:pPr>
            <w:r>
              <w:rPr>
                <w:b/>
                <w:szCs w:val="24"/>
              </w:rPr>
              <w:lastRenderedPageBreak/>
              <w:t>Animateur :</w:t>
            </w:r>
            <w:r>
              <w:rPr>
                <w:szCs w:val="24"/>
              </w:rPr>
              <w:t xml:space="preserve"> aucun</w:t>
            </w:r>
            <w:r w:rsidR="00C62CDA" w:rsidRPr="00740884">
              <w:rPr>
                <w:b/>
                <w:szCs w:val="24"/>
              </w:rPr>
              <w:t xml:space="preserve"> </w:t>
            </w:r>
          </w:p>
          <w:p w14:paraId="5C5712B3" w14:textId="5053CE0F" w:rsidR="00C62CDA" w:rsidRPr="004535B2" w:rsidRDefault="004535B2" w:rsidP="00C62CDA">
            <w:pPr>
              <w:rPr>
                <w:szCs w:val="24"/>
              </w:rPr>
            </w:pPr>
            <w:r>
              <w:rPr>
                <w:b/>
                <w:szCs w:val="24"/>
              </w:rPr>
              <w:t>Production :</w:t>
            </w:r>
            <w:r>
              <w:rPr>
                <w:szCs w:val="24"/>
              </w:rPr>
              <w:t xml:space="preserve"> TVC</w:t>
            </w:r>
            <w:r w:rsidR="000A1D54">
              <w:rPr>
                <w:szCs w:val="24"/>
              </w:rPr>
              <w:t xml:space="preserve"> Normandin</w:t>
            </w:r>
          </w:p>
          <w:p w14:paraId="13753E23" w14:textId="7CFA3E87" w:rsidR="00C62CDA" w:rsidRPr="0031285E" w:rsidRDefault="00C62CDA" w:rsidP="00C62CDA">
            <w:pPr>
              <w:rPr>
                <w:szCs w:val="24"/>
              </w:rPr>
            </w:pPr>
            <w:r w:rsidRPr="00740884">
              <w:rPr>
                <w:b/>
                <w:szCs w:val="24"/>
              </w:rPr>
              <w:t>Interventions :</w:t>
            </w:r>
            <w:r w:rsidR="0031285E">
              <w:rPr>
                <w:szCs w:val="24"/>
              </w:rPr>
              <w:t xml:space="preserve"> inconnus</w:t>
            </w:r>
          </w:p>
          <w:p w14:paraId="13DD87C7" w14:textId="0011AD76" w:rsidR="00C62CDA" w:rsidRPr="002E6531" w:rsidRDefault="00C62CDA" w:rsidP="00C62CDA">
            <w:pPr>
              <w:rPr>
                <w:szCs w:val="24"/>
              </w:rPr>
            </w:pPr>
            <w:r w:rsidRPr="00740884">
              <w:rPr>
                <w:b/>
                <w:szCs w:val="24"/>
              </w:rPr>
              <w:t>Sujets abordés</w:t>
            </w:r>
            <w:r>
              <w:rPr>
                <w:b/>
                <w:szCs w:val="24"/>
              </w:rPr>
              <w:t xml:space="preserve"> : </w:t>
            </w:r>
            <w:r w:rsidRPr="00B953C2">
              <w:rPr>
                <w:szCs w:val="24"/>
              </w:rPr>
              <w:t>Affaires nouvelles, adoption du dernier procès</w:t>
            </w:r>
            <w:r w:rsidR="000A1D54">
              <w:rPr>
                <w:szCs w:val="24"/>
              </w:rPr>
              <w:t>-</w:t>
            </w:r>
            <w:r w:rsidRPr="00B953C2">
              <w:rPr>
                <w:szCs w:val="24"/>
              </w:rPr>
              <w:t xml:space="preserve">verbal, présentation du rapport financier, </w:t>
            </w:r>
            <w:r w:rsidR="000A1D54">
              <w:rPr>
                <w:szCs w:val="24"/>
              </w:rPr>
              <w:t>Office municipal d’habitation (</w:t>
            </w:r>
            <w:r w:rsidRPr="00B953C2">
              <w:rPr>
                <w:szCs w:val="24"/>
              </w:rPr>
              <w:t>OMH</w:t>
            </w:r>
            <w:r w:rsidR="000A1D54">
              <w:rPr>
                <w:szCs w:val="24"/>
              </w:rPr>
              <w:t>)</w:t>
            </w:r>
            <w:r w:rsidRPr="00B953C2">
              <w:rPr>
                <w:szCs w:val="24"/>
              </w:rPr>
              <w:t>, rapport de consultation de l’urbanisme de Normandin, financement du solde du terrain de jeux, accord de licen</w:t>
            </w:r>
            <w:r w:rsidR="000A1D54">
              <w:rPr>
                <w:szCs w:val="24"/>
              </w:rPr>
              <w:t>c</w:t>
            </w:r>
            <w:r w:rsidRPr="00B953C2">
              <w:rPr>
                <w:szCs w:val="24"/>
              </w:rPr>
              <w:t xml:space="preserve">e 3 jours </w:t>
            </w:r>
            <w:r w:rsidR="000A1D54">
              <w:rPr>
                <w:szCs w:val="24"/>
              </w:rPr>
              <w:t>C</w:t>
            </w:r>
            <w:r w:rsidRPr="00B953C2">
              <w:rPr>
                <w:szCs w:val="24"/>
              </w:rPr>
              <w:t>hute</w:t>
            </w:r>
            <w:r w:rsidR="000A1D54">
              <w:rPr>
                <w:szCs w:val="24"/>
              </w:rPr>
              <w:t xml:space="preserve"> </w:t>
            </w:r>
            <w:r w:rsidRPr="00B953C2">
              <w:rPr>
                <w:szCs w:val="24"/>
              </w:rPr>
              <w:t>à</w:t>
            </w:r>
            <w:r w:rsidR="000A1D54">
              <w:rPr>
                <w:szCs w:val="24"/>
              </w:rPr>
              <w:t xml:space="preserve"> </w:t>
            </w:r>
            <w:r w:rsidRPr="00B953C2">
              <w:rPr>
                <w:szCs w:val="24"/>
              </w:rPr>
              <w:t>l’</w:t>
            </w:r>
            <w:r w:rsidR="00A90D35">
              <w:rPr>
                <w:szCs w:val="24"/>
              </w:rPr>
              <w:t>O</w:t>
            </w:r>
            <w:r w:rsidRPr="00B953C2">
              <w:rPr>
                <w:szCs w:val="24"/>
              </w:rPr>
              <w:t xml:space="preserve">urs, </w:t>
            </w:r>
            <w:r w:rsidR="000A1D54">
              <w:rPr>
                <w:szCs w:val="24"/>
              </w:rPr>
              <w:t>F</w:t>
            </w:r>
            <w:r w:rsidRPr="00B953C2">
              <w:rPr>
                <w:szCs w:val="24"/>
              </w:rPr>
              <w:t xml:space="preserve">estival du miel, </w:t>
            </w:r>
            <w:r w:rsidR="000A1D54">
              <w:rPr>
                <w:szCs w:val="24"/>
              </w:rPr>
              <w:t>F</w:t>
            </w:r>
            <w:r w:rsidRPr="00B953C2">
              <w:rPr>
                <w:szCs w:val="24"/>
              </w:rPr>
              <w:t xml:space="preserve">estival western </w:t>
            </w:r>
            <w:r w:rsidR="000A1D54">
              <w:rPr>
                <w:szCs w:val="24"/>
              </w:rPr>
              <w:t>de D</w:t>
            </w:r>
            <w:r w:rsidRPr="00B953C2">
              <w:rPr>
                <w:szCs w:val="24"/>
              </w:rPr>
              <w:t xml:space="preserve">olbeau, </w:t>
            </w:r>
            <w:r w:rsidR="000A1D54">
              <w:rPr>
                <w:szCs w:val="24"/>
              </w:rPr>
              <w:t>F</w:t>
            </w:r>
            <w:r w:rsidRPr="00B953C2">
              <w:rPr>
                <w:szCs w:val="24"/>
              </w:rPr>
              <w:t xml:space="preserve">estival de la gourgane </w:t>
            </w:r>
            <w:r w:rsidR="000A1D54">
              <w:rPr>
                <w:szCs w:val="24"/>
              </w:rPr>
              <w:t>d’A</w:t>
            </w:r>
            <w:r w:rsidRPr="00B953C2">
              <w:rPr>
                <w:szCs w:val="24"/>
              </w:rPr>
              <w:t xml:space="preserve">lbanel, demande de la petite chorale de l’église, rapport des délégués du congrès de l’Union des </w:t>
            </w:r>
            <w:r w:rsidR="000A1D54">
              <w:rPr>
                <w:szCs w:val="24"/>
              </w:rPr>
              <w:t>m</w:t>
            </w:r>
            <w:r w:rsidRPr="00B953C2">
              <w:rPr>
                <w:szCs w:val="24"/>
              </w:rPr>
              <w:t>unicipalités du Q</w:t>
            </w:r>
            <w:r w:rsidR="000A1D54">
              <w:rPr>
                <w:szCs w:val="24"/>
              </w:rPr>
              <w:t>uébec</w:t>
            </w:r>
          </w:p>
          <w:p w14:paraId="34AEA693" w14:textId="0432F302" w:rsidR="00C62CDA" w:rsidRDefault="00C62CDA" w:rsidP="00C62CDA">
            <w:pPr>
              <w:rPr>
                <w:b/>
                <w:szCs w:val="24"/>
              </w:rPr>
            </w:pPr>
            <w:r w:rsidRPr="00740884">
              <w:rPr>
                <w:b/>
                <w:szCs w:val="24"/>
              </w:rPr>
              <w:t>Date</w:t>
            </w:r>
            <w:r w:rsidR="000A1D54">
              <w:rPr>
                <w:b/>
                <w:szCs w:val="24"/>
              </w:rPr>
              <w:t xml:space="preserve"> : </w:t>
            </w:r>
            <w:r w:rsidRPr="00B953C2">
              <w:rPr>
                <w:szCs w:val="24"/>
              </w:rPr>
              <w:t>3 mai 1982</w:t>
            </w:r>
          </w:p>
          <w:p w14:paraId="2B39219B" w14:textId="31A13871" w:rsidR="00C62CDA" w:rsidRDefault="00C62CDA" w:rsidP="00C62CDA">
            <w:pPr>
              <w:rPr>
                <w:b/>
                <w:szCs w:val="24"/>
              </w:rPr>
            </w:pPr>
            <w:r w:rsidRPr="00740884">
              <w:rPr>
                <w:b/>
                <w:szCs w:val="24"/>
              </w:rPr>
              <w:t>Lieu :</w:t>
            </w:r>
            <w:r>
              <w:rPr>
                <w:b/>
                <w:szCs w:val="24"/>
              </w:rPr>
              <w:t xml:space="preserve"> </w:t>
            </w:r>
            <w:r w:rsidRPr="00B953C2">
              <w:rPr>
                <w:szCs w:val="24"/>
              </w:rPr>
              <w:t>Normandin</w:t>
            </w:r>
          </w:p>
          <w:p w14:paraId="49CB06BB" w14:textId="5346E65D" w:rsidR="00C62CDA" w:rsidRDefault="00C62CDA" w:rsidP="00C62CDA">
            <w:pPr>
              <w:rPr>
                <w:b/>
                <w:szCs w:val="24"/>
              </w:rPr>
            </w:pPr>
            <w:r w:rsidRPr="00740884">
              <w:rPr>
                <w:b/>
                <w:szCs w:val="24"/>
              </w:rPr>
              <w:t xml:space="preserve">Durée de l’enregistrement : </w:t>
            </w:r>
            <w:r w:rsidRPr="00B953C2">
              <w:rPr>
                <w:szCs w:val="24"/>
              </w:rPr>
              <w:t>35</w:t>
            </w:r>
            <w:r w:rsidR="000A1D54">
              <w:rPr>
                <w:szCs w:val="24"/>
              </w:rPr>
              <w:t>:</w:t>
            </w:r>
            <w:r w:rsidRPr="00B953C2">
              <w:rPr>
                <w:szCs w:val="24"/>
              </w:rPr>
              <w:t>19</w:t>
            </w:r>
          </w:p>
          <w:p w14:paraId="0CCE2275" w14:textId="732799A1" w:rsidR="00C62CDA" w:rsidRDefault="00C62CDA" w:rsidP="00C62CDA">
            <w:pPr>
              <w:rPr>
                <w:b/>
                <w:szCs w:val="24"/>
              </w:rPr>
            </w:pPr>
            <w:r w:rsidRPr="00740884">
              <w:rPr>
                <w:b/>
                <w:szCs w:val="24"/>
              </w:rPr>
              <w:t xml:space="preserve">Support original : </w:t>
            </w:r>
            <w:r w:rsidR="001B5306">
              <w:rPr>
                <w:szCs w:val="24"/>
              </w:rPr>
              <w:t>Bobine V-30H</w:t>
            </w:r>
          </w:p>
          <w:p w14:paraId="51F6F98A" w14:textId="77777777" w:rsidR="00C62CDA" w:rsidRDefault="00C62CDA" w:rsidP="00C62CDA"/>
          <w:p w14:paraId="36908114" w14:textId="77777777" w:rsidR="00C62CDA" w:rsidRPr="00196F23" w:rsidRDefault="00C62CDA" w:rsidP="00C62CDA">
            <w:r w:rsidRPr="00196F23">
              <w:t>P51/G1/</w:t>
            </w:r>
            <w:r>
              <w:t>25</w:t>
            </w:r>
            <w:r w:rsidRPr="00196F23">
              <w:t>,</w:t>
            </w:r>
            <w:r>
              <w:t>6</w:t>
            </w:r>
          </w:p>
          <w:p w14:paraId="60B4B880" w14:textId="38C0F876" w:rsidR="00C62CDA" w:rsidRDefault="00C62CDA" w:rsidP="00C62CDA">
            <w:pPr>
              <w:rPr>
                <w:szCs w:val="24"/>
              </w:rPr>
            </w:pPr>
            <w:r w:rsidRPr="005D381C">
              <w:rPr>
                <w:b/>
              </w:rPr>
              <w:t>Ancien numéro :</w:t>
            </w:r>
            <w:r w:rsidRPr="00740884">
              <w:t xml:space="preserve"> </w:t>
            </w:r>
            <w:r w:rsidR="000A1D54">
              <w:rPr>
                <w:szCs w:val="24"/>
              </w:rPr>
              <w:t>aucun</w:t>
            </w:r>
          </w:p>
          <w:p w14:paraId="2AD25321" w14:textId="100D772E" w:rsidR="00D8651D" w:rsidRDefault="00000000" w:rsidP="00D8651D">
            <w:hyperlink r:id="rId191" w:history="1">
              <w:r w:rsidR="00D8651D" w:rsidRPr="000F05C9">
                <w:rPr>
                  <w:rStyle w:val="Hyperlien"/>
                  <w:b/>
                  <w:szCs w:val="24"/>
                </w:rPr>
                <w:t xml:space="preserve">Lien </w:t>
              </w:r>
              <w:r w:rsidR="00D8651D">
                <w:rPr>
                  <w:rStyle w:val="Hyperlien"/>
                  <w:b/>
                  <w:szCs w:val="24"/>
                </w:rPr>
                <w:t>web</w:t>
              </w:r>
            </w:hyperlink>
            <w:r w:rsidR="00D8651D">
              <w:t xml:space="preserve"> </w:t>
            </w:r>
          </w:p>
          <w:p w14:paraId="5E08A127" w14:textId="7BBA7CB2" w:rsidR="00D8651D" w:rsidRPr="002E59C7" w:rsidRDefault="00D8651D" w:rsidP="00C62CDA">
            <w:pPr>
              <w:rPr>
                <w:szCs w:val="24"/>
              </w:rPr>
            </w:pPr>
            <w:r w:rsidRPr="00B953C2">
              <w:rPr>
                <w:szCs w:val="24"/>
              </w:rPr>
              <w:t>Document numérisé</w:t>
            </w:r>
          </w:p>
          <w:p w14:paraId="40D833B2" w14:textId="235AEF75" w:rsidR="000A1D54" w:rsidRPr="000A1D54" w:rsidRDefault="00A90D35" w:rsidP="00C62CDA">
            <w:pPr>
              <w:rPr>
                <w:szCs w:val="24"/>
              </w:rPr>
            </w:pPr>
            <w:r w:rsidRPr="00A90D35">
              <w:rPr>
                <w:i/>
                <w:szCs w:val="24"/>
              </w:rPr>
              <w:t>Partie 1</w:t>
            </w:r>
          </w:p>
          <w:p w14:paraId="1016F758" w14:textId="682DD1D8" w:rsidR="00C62CDA" w:rsidRPr="000A1D54" w:rsidRDefault="00C62CDA" w:rsidP="00C62CDA">
            <w:pPr>
              <w:rPr>
                <w:b/>
                <w:szCs w:val="24"/>
              </w:rPr>
            </w:pPr>
            <w:r w:rsidRPr="00740884">
              <w:rPr>
                <w:b/>
                <w:szCs w:val="24"/>
              </w:rPr>
              <w:t>Titre :</w:t>
            </w:r>
            <w:r>
              <w:rPr>
                <w:szCs w:val="24"/>
              </w:rPr>
              <w:t xml:space="preserve"> Nouvelles locales</w:t>
            </w:r>
          </w:p>
          <w:p w14:paraId="5C1BB393" w14:textId="77777777" w:rsidR="00C62CDA" w:rsidRDefault="00C62CDA" w:rsidP="00C62CDA">
            <w:pPr>
              <w:rPr>
                <w:b/>
                <w:szCs w:val="24"/>
              </w:rPr>
            </w:pPr>
            <w:r w:rsidRPr="00740884">
              <w:rPr>
                <w:b/>
                <w:szCs w:val="24"/>
              </w:rPr>
              <w:t xml:space="preserve">Animateur : </w:t>
            </w:r>
            <w:r w:rsidRPr="00B953C2">
              <w:rPr>
                <w:szCs w:val="24"/>
              </w:rPr>
              <w:t>inconnu</w:t>
            </w:r>
          </w:p>
          <w:p w14:paraId="2DC4E89E" w14:textId="1B41F5D9" w:rsidR="00C62CDA" w:rsidRPr="00740884" w:rsidRDefault="00C62CDA" w:rsidP="00C62CDA">
            <w:pPr>
              <w:rPr>
                <w:b/>
                <w:szCs w:val="24"/>
              </w:rPr>
            </w:pPr>
            <w:r w:rsidRPr="00740884">
              <w:rPr>
                <w:b/>
                <w:szCs w:val="24"/>
              </w:rPr>
              <w:t xml:space="preserve">Production : </w:t>
            </w:r>
            <w:r w:rsidRPr="00B953C2">
              <w:rPr>
                <w:szCs w:val="24"/>
              </w:rPr>
              <w:t>TVC</w:t>
            </w:r>
            <w:r w:rsidR="000A1D54">
              <w:rPr>
                <w:szCs w:val="24"/>
              </w:rPr>
              <w:t xml:space="preserve"> Normandin</w:t>
            </w:r>
          </w:p>
          <w:p w14:paraId="761CC38C" w14:textId="26D9E911" w:rsidR="00C62CDA" w:rsidRPr="0031285E" w:rsidRDefault="00C62CDA" w:rsidP="00C62CDA">
            <w:pPr>
              <w:rPr>
                <w:szCs w:val="24"/>
              </w:rPr>
            </w:pPr>
            <w:r w:rsidRPr="00740884">
              <w:rPr>
                <w:b/>
                <w:szCs w:val="24"/>
              </w:rPr>
              <w:t>Interventions :</w:t>
            </w:r>
            <w:r w:rsidR="00D70DD2">
              <w:rPr>
                <w:szCs w:val="24"/>
              </w:rPr>
              <w:t xml:space="preserve"> aucune</w:t>
            </w:r>
          </w:p>
          <w:p w14:paraId="4886BD02" w14:textId="64C7C1A7" w:rsidR="00C62CDA" w:rsidRDefault="00C62CDA" w:rsidP="00C62CDA">
            <w:pPr>
              <w:rPr>
                <w:szCs w:val="24"/>
              </w:rPr>
            </w:pPr>
            <w:r w:rsidRPr="00740884">
              <w:rPr>
                <w:b/>
                <w:szCs w:val="24"/>
              </w:rPr>
              <w:t>Sujets abordés</w:t>
            </w:r>
            <w:r>
              <w:rPr>
                <w:b/>
                <w:szCs w:val="24"/>
              </w:rPr>
              <w:t xml:space="preserve"> : </w:t>
            </w:r>
            <w:r w:rsidRPr="00B953C2">
              <w:rPr>
                <w:szCs w:val="24"/>
              </w:rPr>
              <w:t>Festival du miel, allocations familiales, carte du Q</w:t>
            </w:r>
            <w:r w:rsidR="00DB6BC3">
              <w:rPr>
                <w:szCs w:val="24"/>
              </w:rPr>
              <w:t>uébe</w:t>
            </w:r>
            <w:r w:rsidRPr="00B953C2">
              <w:rPr>
                <w:szCs w:val="24"/>
              </w:rPr>
              <w:t>c, assurance-chômage, chorale papillon</w:t>
            </w:r>
          </w:p>
          <w:p w14:paraId="5E5D1149" w14:textId="682476F9" w:rsidR="00F50954" w:rsidRDefault="00F50954" w:rsidP="00C62CDA">
            <w:pPr>
              <w:rPr>
                <w:szCs w:val="24"/>
              </w:rPr>
            </w:pPr>
            <w:r>
              <w:rPr>
                <w:b/>
                <w:szCs w:val="24"/>
              </w:rPr>
              <w:t>Date :</w:t>
            </w:r>
            <w:r>
              <w:rPr>
                <w:szCs w:val="24"/>
              </w:rPr>
              <w:t xml:space="preserve"> inconnue</w:t>
            </w:r>
          </w:p>
          <w:p w14:paraId="59F51808" w14:textId="5C386622" w:rsidR="00F50954" w:rsidRDefault="00F50954" w:rsidP="00C62CDA">
            <w:pPr>
              <w:rPr>
                <w:szCs w:val="24"/>
              </w:rPr>
            </w:pPr>
            <w:r>
              <w:rPr>
                <w:b/>
                <w:szCs w:val="24"/>
              </w:rPr>
              <w:t xml:space="preserve">Lieu : </w:t>
            </w:r>
            <w:r>
              <w:rPr>
                <w:szCs w:val="24"/>
              </w:rPr>
              <w:t>inconnu</w:t>
            </w:r>
          </w:p>
          <w:p w14:paraId="7AB31A1D" w14:textId="17409DB0" w:rsidR="00824220" w:rsidRPr="00824220" w:rsidRDefault="00824220" w:rsidP="00C62CDA">
            <w:pPr>
              <w:rPr>
                <w:szCs w:val="24"/>
              </w:rPr>
            </w:pPr>
            <w:r>
              <w:rPr>
                <w:b/>
                <w:szCs w:val="24"/>
              </w:rPr>
              <w:t>Durée de l’enregistrement :</w:t>
            </w:r>
            <w:r>
              <w:rPr>
                <w:szCs w:val="24"/>
              </w:rPr>
              <w:t xml:space="preserve"> 0:00 à 5:50</w:t>
            </w:r>
          </w:p>
          <w:p w14:paraId="27E8B6CE" w14:textId="3A9972BD" w:rsidR="000A1D54" w:rsidRDefault="000A1D54" w:rsidP="000A1D54">
            <w:pPr>
              <w:rPr>
                <w:szCs w:val="24"/>
              </w:rPr>
            </w:pPr>
            <w:r w:rsidRPr="00740884">
              <w:rPr>
                <w:b/>
                <w:szCs w:val="24"/>
              </w:rPr>
              <w:t xml:space="preserve">Support original : </w:t>
            </w:r>
            <w:r w:rsidR="001B5306">
              <w:rPr>
                <w:szCs w:val="24"/>
              </w:rPr>
              <w:t>Bobine V-30H</w:t>
            </w:r>
          </w:p>
          <w:p w14:paraId="2BD38544" w14:textId="77777777" w:rsidR="00D8651D" w:rsidRDefault="00D8651D" w:rsidP="000A1D54">
            <w:pPr>
              <w:rPr>
                <w:b/>
                <w:szCs w:val="24"/>
              </w:rPr>
            </w:pPr>
          </w:p>
          <w:p w14:paraId="740DC5F9" w14:textId="11AA2547" w:rsidR="00C62CDA" w:rsidRDefault="00A90D35" w:rsidP="00C62CDA">
            <w:pPr>
              <w:rPr>
                <w:szCs w:val="24"/>
              </w:rPr>
            </w:pPr>
            <w:r w:rsidRPr="00A90D35">
              <w:rPr>
                <w:i/>
                <w:szCs w:val="24"/>
              </w:rPr>
              <w:t>Partie 2</w:t>
            </w:r>
          </w:p>
          <w:p w14:paraId="4F70CFE7" w14:textId="5840B12D" w:rsidR="00C62CDA" w:rsidRDefault="00C62CDA" w:rsidP="00C62CDA">
            <w:pPr>
              <w:rPr>
                <w:szCs w:val="24"/>
              </w:rPr>
            </w:pPr>
            <w:r w:rsidRPr="00740884">
              <w:rPr>
                <w:b/>
                <w:szCs w:val="24"/>
              </w:rPr>
              <w:t xml:space="preserve">Titre : </w:t>
            </w:r>
            <w:r>
              <w:rPr>
                <w:szCs w:val="24"/>
              </w:rPr>
              <w:t>Chorale Papillon</w:t>
            </w:r>
          </w:p>
          <w:p w14:paraId="35E4A0DE" w14:textId="77777777" w:rsidR="00C62CDA" w:rsidRDefault="00C62CDA" w:rsidP="00C62CDA">
            <w:pPr>
              <w:rPr>
                <w:b/>
                <w:szCs w:val="24"/>
              </w:rPr>
            </w:pPr>
            <w:r w:rsidRPr="00740884">
              <w:rPr>
                <w:b/>
                <w:szCs w:val="24"/>
              </w:rPr>
              <w:t xml:space="preserve">Animateur : </w:t>
            </w:r>
            <w:r w:rsidRPr="00B953C2">
              <w:rPr>
                <w:szCs w:val="24"/>
              </w:rPr>
              <w:t>inconnu</w:t>
            </w:r>
          </w:p>
          <w:p w14:paraId="1EFC3739" w14:textId="2F8CCB82" w:rsidR="00C62CDA" w:rsidRPr="00740884" w:rsidRDefault="00C62CDA" w:rsidP="00C62CDA">
            <w:pPr>
              <w:rPr>
                <w:b/>
                <w:szCs w:val="24"/>
              </w:rPr>
            </w:pPr>
            <w:r w:rsidRPr="00740884">
              <w:rPr>
                <w:b/>
                <w:szCs w:val="24"/>
              </w:rPr>
              <w:t xml:space="preserve">Production : </w:t>
            </w:r>
            <w:r w:rsidRPr="00B953C2">
              <w:rPr>
                <w:szCs w:val="24"/>
              </w:rPr>
              <w:t>TVC</w:t>
            </w:r>
            <w:r w:rsidR="000A1D54">
              <w:rPr>
                <w:szCs w:val="24"/>
              </w:rPr>
              <w:t xml:space="preserve"> Normandin</w:t>
            </w:r>
          </w:p>
          <w:p w14:paraId="4CDF3FA0" w14:textId="44D9FA9E" w:rsidR="00C62CDA" w:rsidRDefault="00C62CDA" w:rsidP="00C62CDA">
            <w:pPr>
              <w:rPr>
                <w:szCs w:val="24"/>
              </w:rPr>
            </w:pPr>
            <w:r w:rsidRPr="00740884">
              <w:rPr>
                <w:b/>
                <w:szCs w:val="24"/>
              </w:rPr>
              <w:t>Interventions :</w:t>
            </w:r>
            <w:r>
              <w:rPr>
                <w:szCs w:val="24"/>
              </w:rPr>
              <w:t xml:space="preserve"> Fernand Bernard, directeur de la chorale</w:t>
            </w:r>
          </w:p>
          <w:p w14:paraId="2B98C6A0" w14:textId="39CF140B" w:rsidR="00C62CDA" w:rsidRPr="002E6531" w:rsidRDefault="00C62CDA" w:rsidP="00C62CDA">
            <w:pPr>
              <w:rPr>
                <w:szCs w:val="24"/>
              </w:rPr>
            </w:pPr>
            <w:r w:rsidRPr="00740884">
              <w:rPr>
                <w:b/>
                <w:szCs w:val="24"/>
              </w:rPr>
              <w:t>Sujets abordés</w:t>
            </w:r>
            <w:r>
              <w:rPr>
                <w:b/>
                <w:szCs w:val="24"/>
              </w:rPr>
              <w:t xml:space="preserve"> : </w:t>
            </w:r>
            <w:r w:rsidR="000A1D54">
              <w:rPr>
                <w:szCs w:val="24"/>
              </w:rPr>
              <w:t>d</w:t>
            </w:r>
            <w:r>
              <w:rPr>
                <w:szCs w:val="24"/>
              </w:rPr>
              <w:t xml:space="preserve">iffusion de la pratique de la chorale, entrevue avec le directeur </w:t>
            </w:r>
          </w:p>
          <w:p w14:paraId="1F08B860" w14:textId="66898B93" w:rsidR="00C62CDA" w:rsidRDefault="00C62CDA" w:rsidP="00C62CDA">
            <w:pPr>
              <w:rPr>
                <w:b/>
                <w:szCs w:val="24"/>
              </w:rPr>
            </w:pPr>
            <w:r w:rsidRPr="00740884">
              <w:rPr>
                <w:b/>
                <w:szCs w:val="24"/>
              </w:rPr>
              <w:t>Date</w:t>
            </w:r>
            <w:r w:rsidR="000A1D54">
              <w:rPr>
                <w:b/>
                <w:szCs w:val="24"/>
              </w:rPr>
              <w:t xml:space="preserve"> : </w:t>
            </w:r>
            <w:r w:rsidRPr="00B953C2">
              <w:rPr>
                <w:szCs w:val="24"/>
              </w:rPr>
              <w:t>1982</w:t>
            </w:r>
          </w:p>
          <w:p w14:paraId="2C9602F5" w14:textId="79704F1E" w:rsidR="00C62CDA" w:rsidRDefault="00C62CDA" w:rsidP="00C62CDA">
            <w:pPr>
              <w:rPr>
                <w:b/>
                <w:szCs w:val="24"/>
              </w:rPr>
            </w:pPr>
            <w:r w:rsidRPr="00740884">
              <w:rPr>
                <w:b/>
                <w:szCs w:val="24"/>
              </w:rPr>
              <w:t>Lieu :</w:t>
            </w:r>
            <w:r>
              <w:rPr>
                <w:b/>
                <w:szCs w:val="24"/>
              </w:rPr>
              <w:t xml:space="preserve"> </w:t>
            </w:r>
            <w:r w:rsidRPr="00B953C2">
              <w:rPr>
                <w:szCs w:val="24"/>
              </w:rPr>
              <w:t>Normandin</w:t>
            </w:r>
          </w:p>
          <w:p w14:paraId="11FC40CE" w14:textId="68D595E8" w:rsidR="00C62CDA" w:rsidRDefault="00C62CDA" w:rsidP="00C62CDA">
            <w:pPr>
              <w:rPr>
                <w:b/>
                <w:szCs w:val="24"/>
              </w:rPr>
            </w:pPr>
            <w:r w:rsidRPr="00740884">
              <w:rPr>
                <w:b/>
                <w:szCs w:val="24"/>
              </w:rPr>
              <w:t>Durée de l’enregistrement </w:t>
            </w:r>
            <w:r w:rsidR="00824220">
              <w:rPr>
                <w:szCs w:val="24"/>
              </w:rPr>
              <w:t>: 5:50 à 24:45</w:t>
            </w:r>
          </w:p>
          <w:p w14:paraId="12B5620E" w14:textId="77777777" w:rsidR="00C62CDA" w:rsidRDefault="00C62CDA" w:rsidP="00C62CDA"/>
          <w:p w14:paraId="359072D1" w14:textId="77777777" w:rsidR="00C62CDA" w:rsidRPr="00196F23" w:rsidRDefault="00C62CDA" w:rsidP="00C62CDA">
            <w:r w:rsidRPr="00196F23">
              <w:t>P51/G1/</w:t>
            </w:r>
            <w:r>
              <w:t>25</w:t>
            </w:r>
            <w:r w:rsidRPr="00196F23">
              <w:t>,</w:t>
            </w:r>
            <w:r>
              <w:t>7</w:t>
            </w:r>
          </w:p>
          <w:p w14:paraId="01917F84" w14:textId="1AF21F7C" w:rsidR="00C62CDA" w:rsidRDefault="00C62CDA" w:rsidP="00C62CDA">
            <w:pPr>
              <w:rPr>
                <w:szCs w:val="24"/>
              </w:rPr>
            </w:pPr>
            <w:r w:rsidRPr="005D381C">
              <w:rPr>
                <w:b/>
              </w:rPr>
              <w:t>Ancien numéro :</w:t>
            </w:r>
            <w:r w:rsidRPr="00740884">
              <w:t xml:space="preserve"> </w:t>
            </w:r>
            <w:r w:rsidR="000A1D54">
              <w:rPr>
                <w:szCs w:val="24"/>
              </w:rPr>
              <w:t>aucun</w:t>
            </w:r>
          </w:p>
          <w:p w14:paraId="1AE2406D" w14:textId="1DF9BE6D" w:rsidR="00D8651D" w:rsidRDefault="00000000" w:rsidP="00D8651D">
            <w:hyperlink r:id="rId192" w:history="1">
              <w:r w:rsidR="00D8651D" w:rsidRPr="000F05C9">
                <w:rPr>
                  <w:rStyle w:val="Hyperlien"/>
                  <w:b/>
                  <w:szCs w:val="24"/>
                </w:rPr>
                <w:t xml:space="preserve">Lien </w:t>
              </w:r>
              <w:r w:rsidR="00D8651D">
                <w:rPr>
                  <w:rStyle w:val="Hyperlien"/>
                  <w:b/>
                  <w:szCs w:val="24"/>
                </w:rPr>
                <w:t>web</w:t>
              </w:r>
            </w:hyperlink>
          </w:p>
          <w:p w14:paraId="55AEA9CB" w14:textId="450BD0A0" w:rsidR="00D8651D" w:rsidRPr="002E59C7" w:rsidRDefault="00D8651D" w:rsidP="00C62CDA">
            <w:pPr>
              <w:rPr>
                <w:szCs w:val="24"/>
              </w:rPr>
            </w:pPr>
            <w:r w:rsidRPr="00B953C2">
              <w:rPr>
                <w:szCs w:val="24"/>
              </w:rPr>
              <w:t>Document numérisé</w:t>
            </w:r>
          </w:p>
          <w:p w14:paraId="45D59849" w14:textId="4B52D1AC" w:rsidR="00C62CDA" w:rsidRDefault="00C62CDA" w:rsidP="00C62CDA">
            <w:pPr>
              <w:rPr>
                <w:szCs w:val="24"/>
              </w:rPr>
            </w:pPr>
            <w:r w:rsidRPr="00740884">
              <w:rPr>
                <w:b/>
                <w:szCs w:val="24"/>
              </w:rPr>
              <w:lastRenderedPageBreak/>
              <w:t xml:space="preserve">Titre : </w:t>
            </w:r>
            <w:r w:rsidR="00025EE4">
              <w:rPr>
                <w:szCs w:val="24"/>
              </w:rPr>
              <w:t>Arrêt stop</w:t>
            </w:r>
          </w:p>
          <w:p w14:paraId="2E3FFE3D" w14:textId="3147626E" w:rsidR="00C62CDA" w:rsidRPr="0029339E" w:rsidRDefault="0029339E" w:rsidP="00C62CDA">
            <w:pPr>
              <w:rPr>
                <w:szCs w:val="24"/>
              </w:rPr>
            </w:pPr>
            <w:r>
              <w:rPr>
                <w:b/>
                <w:szCs w:val="24"/>
              </w:rPr>
              <w:t>Animateur :</w:t>
            </w:r>
            <w:r>
              <w:rPr>
                <w:szCs w:val="24"/>
              </w:rPr>
              <w:t xml:space="preserve"> Lyse Salvail, Alain </w:t>
            </w:r>
            <w:proofErr w:type="spellStart"/>
            <w:r>
              <w:rPr>
                <w:szCs w:val="24"/>
              </w:rPr>
              <w:t>Desharnais</w:t>
            </w:r>
            <w:proofErr w:type="spellEnd"/>
          </w:p>
          <w:p w14:paraId="680947AB" w14:textId="6DD51C8F" w:rsidR="00C62CDA" w:rsidRPr="00740884" w:rsidRDefault="00C62CDA" w:rsidP="00C62CDA">
            <w:pPr>
              <w:rPr>
                <w:b/>
                <w:szCs w:val="24"/>
              </w:rPr>
            </w:pPr>
            <w:r w:rsidRPr="00740884">
              <w:rPr>
                <w:b/>
                <w:szCs w:val="24"/>
              </w:rPr>
              <w:t>Production :</w:t>
            </w:r>
            <w:r w:rsidR="0029339E">
              <w:rPr>
                <w:szCs w:val="24"/>
              </w:rPr>
              <w:t xml:space="preserve"> en collaboration avec Canal 11</w:t>
            </w:r>
            <w:r w:rsidR="000A1D54">
              <w:rPr>
                <w:szCs w:val="24"/>
              </w:rPr>
              <w:t>,</w:t>
            </w:r>
            <w:r w:rsidR="0029339E">
              <w:rPr>
                <w:szCs w:val="24"/>
              </w:rPr>
              <w:t xml:space="preserve"> L’Ody</w:t>
            </w:r>
            <w:r w:rsidR="000A1D54">
              <w:rPr>
                <w:szCs w:val="24"/>
              </w:rPr>
              <w:t>s</w:t>
            </w:r>
            <w:r w:rsidR="0029339E">
              <w:rPr>
                <w:szCs w:val="24"/>
              </w:rPr>
              <w:t>sée</w:t>
            </w:r>
          </w:p>
          <w:p w14:paraId="470F5F56" w14:textId="184FE00B" w:rsidR="00C62CDA" w:rsidRDefault="00C62CDA" w:rsidP="00C62CDA">
            <w:pPr>
              <w:rPr>
                <w:szCs w:val="24"/>
              </w:rPr>
            </w:pPr>
            <w:r w:rsidRPr="00740884">
              <w:rPr>
                <w:b/>
                <w:szCs w:val="24"/>
              </w:rPr>
              <w:t>Interventions :</w:t>
            </w:r>
            <w:r w:rsidR="00025EE4">
              <w:rPr>
                <w:szCs w:val="24"/>
              </w:rPr>
              <w:t xml:space="preserve"> inconnus, </w:t>
            </w:r>
            <w:r w:rsidR="008C3C2A">
              <w:rPr>
                <w:szCs w:val="24"/>
              </w:rPr>
              <w:t xml:space="preserve">Bernard Hull, </w:t>
            </w:r>
            <w:r w:rsidR="00025EE4">
              <w:rPr>
                <w:szCs w:val="24"/>
              </w:rPr>
              <w:t>Johanne Perreault</w:t>
            </w:r>
          </w:p>
          <w:p w14:paraId="33C93584" w14:textId="02EFBAE8" w:rsidR="00C62CDA" w:rsidRPr="00025EE4" w:rsidRDefault="00C62CDA" w:rsidP="00C62CDA">
            <w:pPr>
              <w:rPr>
                <w:szCs w:val="24"/>
              </w:rPr>
            </w:pPr>
            <w:r w:rsidRPr="00740884">
              <w:rPr>
                <w:b/>
                <w:szCs w:val="24"/>
              </w:rPr>
              <w:t>Sujets abordés</w:t>
            </w:r>
            <w:r w:rsidR="00025EE4">
              <w:rPr>
                <w:b/>
                <w:szCs w:val="24"/>
              </w:rPr>
              <w:t> :</w:t>
            </w:r>
            <w:r w:rsidR="00025EE4">
              <w:rPr>
                <w:szCs w:val="24"/>
              </w:rPr>
              <w:t xml:space="preserve"> l’écoute</w:t>
            </w:r>
            <w:r w:rsidR="0029339E">
              <w:rPr>
                <w:szCs w:val="24"/>
              </w:rPr>
              <w:t>, maison de l’écoute et secours amitié (organismes)</w:t>
            </w:r>
          </w:p>
          <w:p w14:paraId="4916E989" w14:textId="220A3DC2" w:rsidR="00C62CDA" w:rsidRPr="00025EE4" w:rsidRDefault="00025EE4" w:rsidP="00C62CDA">
            <w:pPr>
              <w:rPr>
                <w:szCs w:val="24"/>
              </w:rPr>
            </w:pPr>
            <w:r>
              <w:rPr>
                <w:b/>
                <w:szCs w:val="24"/>
              </w:rPr>
              <w:t>Date :</w:t>
            </w:r>
            <w:r>
              <w:rPr>
                <w:szCs w:val="24"/>
              </w:rPr>
              <w:t xml:space="preserve"> </w:t>
            </w:r>
            <w:r w:rsidR="00374140">
              <w:rPr>
                <w:szCs w:val="24"/>
              </w:rPr>
              <w:t>inconnue</w:t>
            </w:r>
          </w:p>
          <w:p w14:paraId="0F0A0BC8" w14:textId="10188917" w:rsidR="00C62CDA" w:rsidRDefault="00C62CDA" w:rsidP="00C62CDA">
            <w:pPr>
              <w:rPr>
                <w:b/>
                <w:szCs w:val="24"/>
              </w:rPr>
            </w:pPr>
            <w:r w:rsidRPr="00740884">
              <w:rPr>
                <w:b/>
                <w:szCs w:val="24"/>
              </w:rPr>
              <w:t>Lieu :</w:t>
            </w:r>
            <w:r>
              <w:rPr>
                <w:b/>
                <w:szCs w:val="24"/>
              </w:rPr>
              <w:t xml:space="preserve"> </w:t>
            </w:r>
            <w:r w:rsidR="004F00F4">
              <w:rPr>
                <w:szCs w:val="24"/>
              </w:rPr>
              <w:t>Sherbrooke</w:t>
            </w:r>
          </w:p>
          <w:p w14:paraId="0F72B76C" w14:textId="78C747C0" w:rsidR="00C62CDA" w:rsidRPr="00B953C2" w:rsidRDefault="00C62CDA" w:rsidP="00C62CDA">
            <w:pPr>
              <w:rPr>
                <w:szCs w:val="24"/>
              </w:rPr>
            </w:pPr>
            <w:r w:rsidRPr="00740884">
              <w:rPr>
                <w:b/>
                <w:szCs w:val="24"/>
              </w:rPr>
              <w:t>Durée de l’enregistrement </w:t>
            </w:r>
            <w:r w:rsidR="00EE2E6A" w:rsidRPr="000A1D54">
              <w:rPr>
                <w:b/>
                <w:szCs w:val="24"/>
              </w:rPr>
              <w:t>:</w:t>
            </w:r>
            <w:r w:rsidR="00EE2E6A">
              <w:rPr>
                <w:szCs w:val="24"/>
              </w:rPr>
              <w:t xml:space="preserve"> 28:03</w:t>
            </w:r>
          </w:p>
          <w:p w14:paraId="3EF373D0" w14:textId="1C3D0A22" w:rsidR="00C62CDA" w:rsidRDefault="00C62CDA" w:rsidP="00C62CDA">
            <w:pPr>
              <w:rPr>
                <w:b/>
                <w:szCs w:val="24"/>
              </w:rPr>
            </w:pPr>
            <w:r w:rsidRPr="00740884">
              <w:rPr>
                <w:b/>
                <w:szCs w:val="24"/>
              </w:rPr>
              <w:t xml:space="preserve">Support original : </w:t>
            </w:r>
            <w:r w:rsidR="001B5306">
              <w:rPr>
                <w:szCs w:val="24"/>
              </w:rPr>
              <w:t>Bobine V-30H</w:t>
            </w:r>
          </w:p>
          <w:p w14:paraId="7008D406" w14:textId="77777777" w:rsidR="00C62CDA" w:rsidRDefault="00C62CDA" w:rsidP="00C62CDA"/>
          <w:p w14:paraId="51EECC2D" w14:textId="77777777" w:rsidR="00C62CDA" w:rsidRPr="00196F23" w:rsidRDefault="00C62CDA" w:rsidP="00C62CDA">
            <w:r w:rsidRPr="00196F23">
              <w:t>P51/G1/</w:t>
            </w:r>
            <w:r>
              <w:t>25</w:t>
            </w:r>
            <w:r w:rsidRPr="00196F23">
              <w:t>,</w:t>
            </w:r>
            <w:r>
              <w:t>8</w:t>
            </w:r>
          </w:p>
          <w:p w14:paraId="511BB89B" w14:textId="7EE798AB" w:rsidR="00C62CDA" w:rsidRDefault="009527DB" w:rsidP="00C62CDA">
            <w:r>
              <w:rPr>
                <w:b/>
              </w:rPr>
              <w:t>Ancien numéro :</w:t>
            </w:r>
            <w:r>
              <w:t xml:space="preserve"> </w:t>
            </w:r>
            <w:r w:rsidR="000A1D54">
              <w:t>aucun</w:t>
            </w:r>
          </w:p>
          <w:p w14:paraId="3FD88EE7" w14:textId="758A2FED" w:rsidR="00D8651D" w:rsidRDefault="00000000" w:rsidP="00D8651D">
            <w:hyperlink r:id="rId193" w:history="1">
              <w:r w:rsidR="00D8651D" w:rsidRPr="000F05C9">
                <w:rPr>
                  <w:rStyle w:val="Hyperlien"/>
                  <w:b/>
                  <w:szCs w:val="24"/>
                </w:rPr>
                <w:t xml:space="preserve">Lien </w:t>
              </w:r>
              <w:r w:rsidR="00D8651D">
                <w:rPr>
                  <w:rStyle w:val="Hyperlien"/>
                  <w:b/>
                  <w:szCs w:val="24"/>
                </w:rPr>
                <w:t>web</w:t>
              </w:r>
            </w:hyperlink>
          </w:p>
          <w:p w14:paraId="15D8D794" w14:textId="7EC3E024" w:rsidR="00D8651D" w:rsidRPr="002E59C7" w:rsidRDefault="00D8651D" w:rsidP="00C62CDA">
            <w:pPr>
              <w:rPr>
                <w:szCs w:val="24"/>
              </w:rPr>
            </w:pPr>
            <w:r w:rsidRPr="00B953C2">
              <w:rPr>
                <w:szCs w:val="24"/>
              </w:rPr>
              <w:t>Document numérisé</w:t>
            </w:r>
          </w:p>
          <w:p w14:paraId="2F85FF7B" w14:textId="0C95671E" w:rsidR="00C62CDA" w:rsidRDefault="00C62CDA" w:rsidP="00C62CDA">
            <w:pPr>
              <w:rPr>
                <w:szCs w:val="24"/>
              </w:rPr>
            </w:pPr>
            <w:r w:rsidRPr="00740884">
              <w:rPr>
                <w:b/>
                <w:szCs w:val="24"/>
              </w:rPr>
              <w:t xml:space="preserve">Titre : </w:t>
            </w:r>
            <w:r w:rsidR="00401DE3">
              <w:rPr>
                <w:szCs w:val="24"/>
              </w:rPr>
              <w:t>Arrêt stop</w:t>
            </w:r>
          </w:p>
          <w:p w14:paraId="42A6DE1C" w14:textId="1A7A802F" w:rsidR="00C62CDA" w:rsidRPr="00401DE3" w:rsidRDefault="00401DE3" w:rsidP="00C62CDA">
            <w:pPr>
              <w:rPr>
                <w:szCs w:val="24"/>
              </w:rPr>
            </w:pPr>
            <w:r>
              <w:rPr>
                <w:b/>
                <w:szCs w:val="24"/>
              </w:rPr>
              <w:t>Animateur :</w:t>
            </w:r>
            <w:r>
              <w:rPr>
                <w:szCs w:val="24"/>
              </w:rPr>
              <w:t xml:space="preserve"> Alain </w:t>
            </w:r>
            <w:proofErr w:type="spellStart"/>
            <w:r>
              <w:rPr>
                <w:szCs w:val="24"/>
              </w:rPr>
              <w:t>Desharnais</w:t>
            </w:r>
            <w:proofErr w:type="spellEnd"/>
          </w:p>
          <w:p w14:paraId="16A3BC81" w14:textId="0FBC3707" w:rsidR="00C62CDA" w:rsidRPr="00740884" w:rsidRDefault="00C62CDA" w:rsidP="00C62CDA">
            <w:pPr>
              <w:rPr>
                <w:b/>
                <w:szCs w:val="24"/>
              </w:rPr>
            </w:pPr>
            <w:r w:rsidRPr="00740884">
              <w:rPr>
                <w:b/>
                <w:szCs w:val="24"/>
              </w:rPr>
              <w:t>Production :</w:t>
            </w:r>
            <w:r w:rsidR="00401DE3">
              <w:rPr>
                <w:szCs w:val="24"/>
              </w:rPr>
              <w:t xml:space="preserve"> en collaboration avec Canal 11</w:t>
            </w:r>
            <w:r w:rsidR="00BE19A6">
              <w:rPr>
                <w:szCs w:val="24"/>
              </w:rPr>
              <w:t>,</w:t>
            </w:r>
            <w:r w:rsidR="00401DE3">
              <w:rPr>
                <w:szCs w:val="24"/>
              </w:rPr>
              <w:t xml:space="preserve"> L’Ody</w:t>
            </w:r>
            <w:r w:rsidR="00BE19A6">
              <w:rPr>
                <w:szCs w:val="24"/>
              </w:rPr>
              <w:t>s</w:t>
            </w:r>
            <w:r w:rsidR="00401DE3">
              <w:rPr>
                <w:szCs w:val="24"/>
              </w:rPr>
              <w:t>sée</w:t>
            </w:r>
          </w:p>
          <w:p w14:paraId="22835CA8" w14:textId="4297CCC7" w:rsidR="00C62CDA" w:rsidRDefault="00C62CDA" w:rsidP="00C62CDA">
            <w:pPr>
              <w:rPr>
                <w:szCs w:val="24"/>
              </w:rPr>
            </w:pPr>
            <w:r w:rsidRPr="00740884">
              <w:rPr>
                <w:b/>
                <w:szCs w:val="24"/>
              </w:rPr>
              <w:t>Interventions :</w:t>
            </w:r>
            <w:r w:rsidR="00401DE3">
              <w:rPr>
                <w:szCs w:val="24"/>
              </w:rPr>
              <w:t xml:space="preserve"> Jacques Bilodeau</w:t>
            </w:r>
            <w:r w:rsidR="009527DB">
              <w:rPr>
                <w:szCs w:val="24"/>
              </w:rPr>
              <w:t xml:space="preserve">, Pierre Lafrance, </w:t>
            </w:r>
            <w:r w:rsidR="00602BC0">
              <w:rPr>
                <w:szCs w:val="24"/>
              </w:rPr>
              <w:t>Noël Guillemette</w:t>
            </w:r>
          </w:p>
          <w:p w14:paraId="248670ED" w14:textId="58C0A7BA" w:rsidR="00C62CDA" w:rsidRPr="002E6531" w:rsidRDefault="00C62CDA" w:rsidP="00C62CDA">
            <w:pPr>
              <w:rPr>
                <w:szCs w:val="24"/>
              </w:rPr>
            </w:pPr>
            <w:r w:rsidRPr="00740884">
              <w:rPr>
                <w:b/>
                <w:szCs w:val="24"/>
              </w:rPr>
              <w:t>Sujets abordés</w:t>
            </w:r>
            <w:r>
              <w:rPr>
                <w:b/>
                <w:szCs w:val="24"/>
              </w:rPr>
              <w:t xml:space="preserve"> : </w:t>
            </w:r>
            <w:r w:rsidR="00401DE3">
              <w:rPr>
                <w:szCs w:val="24"/>
              </w:rPr>
              <w:t>b</w:t>
            </w:r>
            <w:r w:rsidRPr="00B953C2">
              <w:rPr>
                <w:szCs w:val="24"/>
              </w:rPr>
              <w:t>ienfaits de la nature et du plein-air, entrevues avec des</w:t>
            </w:r>
            <w:r w:rsidR="00401DE3">
              <w:rPr>
                <w:szCs w:val="24"/>
              </w:rPr>
              <w:t xml:space="preserve"> adeptes de l’escalade, cyclotourisme</w:t>
            </w:r>
            <w:r w:rsidRPr="00B953C2">
              <w:rPr>
                <w:szCs w:val="24"/>
              </w:rPr>
              <w:t>, camping, randonnée pédestre</w:t>
            </w:r>
          </w:p>
          <w:p w14:paraId="54A6EA0C" w14:textId="65B2EACA" w:rsidR="00C62CDA" w:rsidRDefault="00C62CDA" w:rsidP="00C62CDA">
            <w:pPr>
              <w:rPr>
                <w:b/>
                <w:szCs w:val="24"/>
              </w:rPr>
            </w:pPr>
            <w:r w:rsidRPr="00740884">
              <w:rPr>
                <w:b/>
                <w:szCs w:val="24"/>
              </w:rPr>
              <w:t>Date</w:t>
            </w:r>
            <w:r w:rsidR="00BE19A6" w:rsidRPr="00BE19A6">
              <w:rPr>
                <w:b/>
                <w:szCs w:val="24"/>
              </w:rPr>
              <w:t> :</w:t>
            </w:r>
            <w:r w:rsidR="00BE19A6">
              <w:rPr>
                <w:szCs w:val="24"/>
              </w:rPr>
              <w:t xml:space="preserve"> [</w:t>
            </w:r>
            <w:proofErr w:type="gramStart"/>
            <w:r w:rsidR="00BE19A6">
              <w:rPr>
                <w:szCs w:val="24"/>
              </w:rPr>
              <w:t>ca</w:t>
            </w:r>
            <w:proofErr w:type="gramEnd"/>
            <w:r w:rsidR="00401DE3">
              <w:rPr>
                <w:szCs w:val="24"/>
              </w:rPr>
              <w:t xml:space="preserve"> 1980</w:t>
            </w:r>
            <w:r w:rsidR="00BE19A6">
              <w:rPr>
                <w:szCs w:val="24"/>
              </w:rPr>
              <w:t>]</w:t>
            </w:r>
          </w:p>
          <w:p w14:paraId="226D9FCF" w14:textId="3F53F50D" w:rsidR="00C62CDA" w:rsidRDefault="00C62CDA" w:rsidP="00C62CDA">
            <w:pPr>
              <w:rPr>
                <w:b/>
                <w:szCs w:val="24"/>
              </w:rPr>
            </w:pPr>
            <w:r w:rsidRPr="00740884">
              <w:rPr>
                <w:b/>
                <w:szCs w:val="24"/>
              </w:rPr>
              <w:t>Lieu :</w:t>
            </w:r>
            <w:r w:rsidR="00401DE3">
              <w:rPr>
                <w:b/>
                <w:szCs w:val="24"/>
              </w:rPr>
              <w:t xml:space="preserve"> </w:t>
            </w:r>
            <w:r w:rsidR="00401DE3">
              <w:rPr>
                <w:szCs w:val="24"/>
              </w:rPr>
              <w:t>Sherbrooke</w:t>
            </w:r>
          </w:p>
          <w:p w14:paraId="62988CAF" w14:textId="4315CC17" w:rsidR="00C62CDA" w:rsidRDefault="00C62CDA" w:rsidP="00C62CDA">
            <w:pPr>
              <w:rPr>
                <w:b/>
                <w:szCs w:val="24"/>
              </w:rPr>
            </w:pPr>
            <w:r w:rsidRPr="00740884">
              <w:rPr>
                <w:b/>
                <w:szCs w:val="24"/>
              </w:rPr>
              <w:t xml:space="preserve">Durée de l’enregistrement : </w:t>
            </w:r>
            <w:r w:rsidRPr="00B953C2">
              <w:rPr>
                <w:szCs w:val="24"/>
              </w:rPr>
              <w:t>14:00</w:t>
            </w:r>
          </w:p>
          <w:p w14:paraId="1159F02A" w14:textId="4BB19A89" w:rsidR="00C62CDA" w:rsidRDefault="00C62CDA" w:rsidP="00C62CDA">
            <w:pPr>
              <w:rPr>
                <w:b/>
                <w:szCs w:val="24"/>
              </w:rPr>
            </w:pPr>
            <w:r w:rsidRPr="00740884">
              <w:rPr>
                <w:b/>
                <w:szCs w:val="24"/>
              </w:rPr>
              <w:t xml:space="preserve">Support original : </w:t>
            </w:r>
            <w:r w:rsidR="001B5306">
              <w:rPr>
                <w:szCs w:val="24"/>
              </w:rPr>
              <w:t>Bobine V-30H</w:t>
            </w:r>
          </w:p>
          <w:p w14:paraId="7049B4F4" w14:textId="277D7168" w:rsidR="00614156" w:rsidRDefault="00614156" w:rsidP="00614156">
            <w:r w:rsidRPr="00245CCC">
              <w:rPr>
                <w:b/>
              </w:rPr>
              <w:t>Note :</w:t>
            </w:r>
            <w:r>
              <w:t xml:space="preserve"> </w:t>
            </w:r>
            <w:r w:rsidR="00245CCC">
              <w:t xml:space="preserve">Les images sont de </w:t>
            </w:r>
            <w:r>
              <w:t xml:space="preserve">mauvaise qualité </w:t>
            </w:r>
            <w:r w:rsidR="00245CCC">
              <w:t>et le</w:t>
            </w:r>
            <w:r>
              <w:t xml:space="preserve"> son </w:t>
            </w:r>
            <w:r w:rsidR="00245CCC">
              <w:t xml:space="preserve">est </w:t>
            </w:r>
            <w:r>
              <w:t>parasité</w:t>
            </w:r>
            <w:r w:rsidR="00245CCC">
              <w:t>.</w:t>
            </w:r>
          </w:p>
          <w:p w14:paraId="3993A193" w14:textId="77777777" w:rsidR="000F05C9" w:rsidRDefault="000F05C9" w:rsidP="00C62CDA">
            <w:pPr>
              <w:rPr>
                <w:szCs w:val="24"/>
              </w:rPr>
            </w:pPr>
          </w:p>
          <w:p w14:paraId="7E1C852F" w14:textId="77777777" w:rsidR="00C62CDA" w:rsidRPr="00196F23" w:rsidRDefault="00C62CDA" w:rsidP="00C62CDA">
            <w:r w:rsidRPr="00196F23">
              <w:t>P51/G1/</w:t>
            </w:r>
            <w:r>
              <w:t>25</w:t>
            </w:r>
            <w:r w:rsidRPr="00196F23">
              <w:t>,</w:t>
            </w:r>
            <w:r>
              <w:t>9</w:t>
            </w:r>
          </w:p>
          <w:p w14:paraId="272E6A37" w14:textId="6C4D1F91" w:rsidR="00C62CDA" w:rsidRDefault="00C62CDA" w:rsidP="00C62CDA">
            <w:r w:rsidRPr="00245CCC">
              <w:rPr>
                <w:b/>
              </w:rPr>
              <w:t>Ancien numéro :</w:t>
            </w:r>
            <w:r w:rsidRPr="00740884">
              <w:t xml:space="preserve"> </w:t>
            </w:r>
            <w:r w:rsidR="00245CCC">
              <w:t>aucun</w:t>
            </w:r>
          </w:p>
          <w:p w14:paraId="30C9DA2D" w14:textId="20DA7076" w:rsidR="00D8651D" w:rsidRDefault="00000000" w:rsidP="00D8651D">
            <w:hyperlink r:id="rId194" w:history="1">
              <w:r w:rsidR="00D8651D" w:rsidRPr="000F05C9">
                <w:rPr>
                  <w:rStyle w:val="Hyperlien"/>
                  <w:b/>
                  <w:szCs w:val="24"/>
                </w:rPr>
                <w:t xml:space="preserve">Lien </w:t>
              </w:r>
              <w:r w:rsidR="00D8651D">
                <w:rPr>
                  <w:rStyle w:val="Hyperlien"/>
                  <w:b/>
                  <w:szCs w:val="24"/>
                </w:rPr>
                <w:t>web</w:t>
              </w:r>
            </w:hyperlink>
          </w:p>
          <w:p w14:paraId="65C0F6E8" w14:textId="12871A72" w:rsidR="00D8651D" w:rsidRPr="002E59C7" w:rsidRDefault="00D8651D" w:rsidP="00C62CDA">
            <w:pPr>
              <w:rPr>
                <w:szCs w:val="24"/>
              </w:rPr>
            </w:pPr>
            <w:r w:rsidRPr="00B953C2">
              <w:rPr>
                <w:szCs w:val="24"/>
              </w:rPr>
              <w:t>Document numérisé</w:t>
            </w:r>
          </w:p>
          <w:p w14:paraId="3AAD897C" w14:textId="18DDF70A" w:rsidR="00C62CDA" w:rsidRDefault="00C62CDA" w:rsidP="00C62CDA">
            <w:pPr>
              <w:rPr>
                <w:szCs w:val="24"/>
              </w:rPr>
            </w:pPr>
            <w:r w:rsidRPr="00740884">
              <w:rPr>
                <w:b/>
                <w:szCs w:val="24"/>
              </w:rPr>
              <w:t>Titre :</w:t>
            </w:r>
            <w:r>
              <w:rPr>
                <w:szCs w:val="24"/>
              </w:rPr>
              <w:t xml:space="preserve"> Conseil de ville 4</w:t>
            </w:r>
          </w:p>
          <w:p w14:paraId="2E803B28" w14:textId="6201C187" w:rsidR="00C62CDA" w:rsidRPr="00D631C8" w:rsidRDefault="00C62CDA" w:rsidP="00C62CDA">
            <w:pPr>
              <w:rPr>
                <w:szCs w:val="24"/>
              </w:rPr>
            </w:pPr>
            <w:r w:rsidRPr="00740884">
              <w:rPr>
                <w:b/>
                <w:szCs w:val="24"/>
              </w:rPr>
              <w:t>Ani</w:t>
            </w:r>
            <w:r w:rsidR="00D631C8">
              <w:rPr>
                <w:b/>
                <w:szCs w:val="24"/>
              </w:rPr>
              <w:t>mateur :</w:t>
            </w:r>
            <w:r w:rsidR="00D631C8">
              <w:rPr>
                <w:szCs w:val="24"/>
              </w:rPr>
              <w:t xml:space="preserve"> aucun</w:t>
            </w:r>
          </w:p>
          <w:p w14:paraId="086A3099" w14:textId="556436B9" w:rsidR="00C62CDA" w:rsidRPr="00740884" w:rsidRDefault="00C62CDA" w:rsidP="00C62CDA">
            <w:pPr>
              <w:rPr>
                <w:b/>
                <w:szCs w:val="24"/>
              </w:rPr>
            </w:pPr>
            <w:r w:rsidRPr="00740884">
              <w:rPr>
                <w:b/>
                <w:szCs w:val="24"/>
              </w:rPr>
              <w:t>Production :</w:t>
            </w:r>
            <w:r w:rsidRPr="00B953C2">
              <w:rPr>
                <w:szCs w:val="24"/>
              </w:rPr>
              <w:t xml:space="preserve"> TVC</w:t>
            </w:r>
            <w:r w:rsidR="00245CCC">
              <w:rPr>
                <w:szCs w:val="24"/>
              </w:rPr>
              <w:t xml:space="preserve"> Normandin</w:t>
            </w:r>
          </w:p>
          <w:p w14:paraId="6CD7007F" w14:textId="3C4C5956" w:rsidR="00C62CDA" w:rsidRPr="00D631C8" w:rsidRDefault="00C62CDA" w:rsidP="00C62CDA">
            <w:pPr>
              <w:rPr>
                <w:szCs w:val="24"/>
              </w:rPr>
            </w:pPr>
            <w:r w:rsidRPr="00740884">
              <w:rPr>
                <w:b/>
                <w:szCs w:val="24"/>
              </w:rPr>
              <w:t>Interventions :</w:t>
            </w:r>
            <w:r w:rsidR="00D631C8">
              <w:rPr>
                <w:szCs w:val="24"/>
              </w:rPr>
              <w:t xml:space="preserve"> inconnus</w:t>
            </w:r>
          </w:p>
          <w:p w14:paraId="0F3AFAB5" w14:textId="1A108340" w:rsidR="00C62CDA" w:rsidRPr="00233701" w:rsidRDefault="00C62CDA" w:rsidP="00C62CDA">
            <w:pPr>
              <w:rPr>
                <w:szCs w:val="24"/>
              </w:rPr>
            </w:pPr>
            <w:r w:rsidRPr="00740884">
              <w:rPr>
                <w:b/>
                <w:szCs w:val="24"/>
              </w:rPr>
              <w:t>Sujets abordés</w:t>
            </w:r>
            <w:r w:rsidR="00233701">
              <w:rPr>
                <w:b/>
                <w:szCs w:val="24"/>
              </w:rPr>
              <w:t> :</w:t>
            </w:r>
            <w:r w:rsidR="00233701">
              <w:rPr>
                <w:szCs w:val="24"/>
              </w:rPr>
              <w:t xml:space="preserve"> invitations et sollicitations d’organismes, résolution pour la Commission </w:t>
            </w:r>
            <w:r w:rsidR="00245CCC">
              <w:rPr>
                <w:szCs w:val="24"/>
              </w:rPr>
              <w:t>n</w:t>
            </w:r>
            <w:r w:rsidR="00233701">
              <w:rPr>
                <w:szCs w:val="24"/>
              </w:rPr>
              <w:t>ationale de l’</w:t>
            </w:r>
            <w:r w:rsidR="00245CCC">
              <w:rPr>
                <w:szCs w:val="24"/>
              </w:rPr>
              <w:t>a</w:t>
            </w:r>
            <w:r w:rsidR="00233701">
              <w:rPr>
                <w:szCs w:val="24"/>
              </w:rPr>
              <w:t>ménagement, gestion des ordures ménagères, mois de l’environnement, projection de réalisation, résolution de la Fédération de l’Âge d’or, coût de l’installation et l’entretien de bornes fontaines, etc.</w:t>
            </w:r>
          </w:p>
          <w:p w14:paraId="64B09AE3" w14:textId="023A2C12" w:rsidR="00C62CDA" w:rsidRPr="00D631C8" w:rsidRDefault="00D631C8" w:rsidP="00C62CDA">
            <w:pPr>
              <w:rPr>
                <w:szCs w:val="24"/>
              </w:rPr>
            </w:pPr>
            <w:r>
              <w:rPr>
                <w:b/>
                <w:szCs w:val="24"/>
              </w:rPr>
              <w:t>Date :</w:t>
            </w:r>
            <w:r>
              <w:rPr>
                <w:szCs w:val="24"/>
              </w:rPr>
              <w:t xml:space="preserve"> 1983</w:t>
            </w:r>
          </w:p>
          <w:p w14:paraId="6632EBF3" w14:textId="165AEE7C" w:rsidR="00C62CDA" w:rsidRDefault="00C62CDA" w:rsidP="00C62CDA">
            <w:pPr>
              <w:rPr>
                <w:b/>
                <w:szCs w:val="24"/>
              </w:rPr>
            </w:pPr>
            <w:r w:rsidRPr="00740884">
              <w:rPr>
                <w:b/>
                <w:szCs w:val="24"/>
              </w:rPr>
              <w:t>Lieu :</w:t>
            </w:r>
            <w:r>
              <w:rPr>
                <w:b/>
                <w:szCs w:val="24"/>
              </w:rPr>
              <w:t xml:space="preserve"> </w:t>
            </w:r>
            <w:r w:rsidRPr="00B953C2">
              <w:rPr>
                <w:szCs w:val="24"/>
              </w:rPr>
              <w:t>Normandin</w:t>
            </w:r>
          </w:p>
          <w:p w14:paraId="4A92C249" w14:textId="402EBA52" w:rsidR="00C62CDA" w:rsidRDefault="00C62CDA" w:rsidP="00C62CDA">
            <w:pPr>
              <w:rPr>
                <w:b/>
                <w:szCs w:val="24"/>
              </w:rPr>
            </w:pPr>
            <w:r w:rsidRPr="00740884">
              <w:rPr>
                <w:b/>
                <w:szCs w:val="24"/>
              </w:rPr>
              <w:t xml:space="preserve">Durée de l’enregistrement : </w:t>
            </w:r>
            <w:r w:rsidR="00245CCC" w:rsidRPr="00245CCC">
              <w:rPr>
                <w:szCs w:val="24"/>
              </w:rPr>
              <w:t>32:28</w:t>
            </w:r>
          </w:p>
          <w:p w14:paraId="7B3451C4" w14:textId="5CE2A3F2" w:rsidR="00C62CDA" w:rsidRDefault="00C62CDA" w:rsidP="00C62CDA">
            <w:pPr>
              <w:rPr>
                <w:szCs w:val="24"/>
              </w:rPr>
            </w:pPr>
            <w:r w:rsidRPr="00740884">
              <w:rPr>
                <w:b/>
                <w:szCs w:val="24"/>
              </w:rPr>
              <w:t xml:space="preserve">Support original : </w:t>
            </w:r>
            <w:r w:rsidR="001B5306">
              <w:rPr>
                <w:szCs w:val="24"/>
              </w:rPr>
              <w:t>Bobine V-30H</w:t>
            </w:r>
          </w:p>
          <w:p w14:paraId="5EFDB732" w14:textId="77777777" w:rsidR="007730BA" w:rsidRDefault="007730BA" w:rsidP="00C62CDA">
            <w:pPr>
              <w:rPr>
                <w:b/>
                <w:szCs w:val="24"/>
              </w:rPr>
            </w:pPr>
          </w:p>
          <w:p w14:paraId="6751A232" w14:textId="77777777" w:rsidR="007730BA" w:rsidRDefault="007730BA" w:rsidP="00C62CDA">
            <w:pPr>
              <w:rPr>
                <w:b/>
                <w:szCs w:val="24"/>
              </w:rPr>
            </w:pPr>
          </w:p>
          <w:p w14:paraId="3863FFD6" w14:textId="77777777" w:rsidR="007730BA" w:rsidRDefault="007730BA" w:rsidP="00C62CDA">
            <w:pPr>
              <w:rPr>
                <w:b/>
                <w:szCs w:val="24"/>
              </w:rPr>
            </w:pPr>
          </w:p>
          <w:p w14:paraId="010B5112" w14:textId="77777777" w:rsidR="007730BA" w:rsidRDefault="007730BA" w:rsidP="00C62CDA">
            <w:pPr>
              <w:rPr>
                <w:b/>
                <w:szCs w:val="24"/>
              </w:rPr>
            </w:pPr>
          </w:p>
          <w:p w14:paraId="4C8E63FB" w14:textId="2376B52D" w:rsidR="00C62CDA" w:rsidRPr="00B953C2" w:rsidRDefault="00C62CDA" w:rsidP="00C62CDA">
            <w:pPr>
              <w:rPr>
                <w:szCs w:val="24"/>
              </w:rPr>
            </w:pPr>
          </w:p>
          <w:p w14:paraId="1FA9D71E" w14:textId="77777777" w:rsidR="00C62CDA" w:rsidRPr="00196F23" w:rsidRDefault="00C62CDA" w:rsidP="00C62CDA">
            <w:r w:rsidRPr="00196F23">
              <w:t>P51/G1/</w:t>
            </w:r>
            <w:r>
              <w:t>25</w:t>
            </w:r>
            <w:r w:rsidRPr="00196F23">
              <w:t>,</w:t>
            </w:r>
            <w:r>
              <w:t>10</w:t>
            </w:r>
          </w:p>
          <w:p w14:paraId="51AE6367" w14:textId="32DFCD13" w:rsidR="00C62CDA" w:rsidRPr="005D381C" w:rsidRDefault="00245CCC" w:rsidP="00C62CDA">
            <w:pPr>
              <w:rPr>
                <w:color w:val="FF0000"/>
                <w:szCs w:val="24"/>
              </w:rPr>
            </w:pPr>
            <w:r w:rsidRPr="00245CCC">
              <w:rPr>
                <w:b/>
                <w:szCs w:val="24"/>
              </w:rPr>
              <w:t>Note :</w:t>
            </w:r>
            <w:r w:rsidRPr="00245CCC">
              <w:rPr>
                <w:szCs w:val="24"/>
              </w:rPr>
              <w:t xml:space="preserve"> </w:t>
            </w:r>
            <w:r w:rsidRPr="00563333">
              <w:rPr>
                <w:szCs w:val="24"/>
              </w:rPr>
              <w:t xml:space="preserve">La vidéo est manquante. </w:t>
            </w:r>
          </w:p>
          <w:p w14:paraId="2A284787" w14:textId="77777777" w:rsidR="00C62CDA" w:rsidRDefault="00C62CDA" w:rsidP="00C62CDA">
            <w:pPr>
              <w:rPr>
                <w:b/>
                <w:szCs w:val="24"/>
              </w:rPr>
            </w:pPr>
          </w:p>
          <w:p w14:paraId="664CC91A" w14:textId="77777777" w:rsidR="00C62CDA" w:rsidRPr="00196F23" w:rsidRDefault="00C62CDA" w:rsidP="00C62CDA">
            <w:r w:rsidRPr="00196F23">
              <w:t>P51/G1/</w:t>
            </w:r>
            <w:r>
              <w:t>25</w:t>
            </w:r>
            <w:r w:rsidRPr="00196F23">
              <w:t>,</w:t>
            </w:r>
            <w:r>
              <w:t>11</w:t>
            </w:r>
          </w:p>
          <w:p w14:paraId="2ACBDA17" w14:textId="2BB8BDAE" w:rsidR="00C62CDA" w:rsidRDefault="002822CE" w:rsidP="00C62CDA">
            <w:r>
              <w:rPr>
                <w:b/>
              </w:rPr>
              <w:t>Ancien numéro :</w:t>
            </w:r>
            <w:r>
              <w:t xml:space="preserve"> </w:t>
            </w:r>
            <w:r w:rsidR="00245CCC">
              <w:t>aucun</w:t>
            </w:r>
          </w:p>
          <w:p w14:paraId="7F5E5A9A" w14:textId="0962239F" w:rsidR="00563333" w:rsidRDefault="00000000" w:rsidP="00563333">
            <w:hyperlink r:id="rId195" w:history="1">
              <w:r w:rsidR="00563333" w:rsidRPr="000F05C9">
                <w:rPr>
                  <w:rStyle w:val="Hyperlien"/>
                  <w:b/>
                  <w:szCs w:val="24"/>
                </w:rPr>
                <w:t xml:space="preserve">Lien </w:t>
              </w:r>
              <w:r w:rsidR="00563333">
                <w:rPr>
                  <w:rStyle w:val="Hyperlien"/>
                  <w:b/>
                  <w:szCs w:val="24"/>
                </w:rPr>
                <w:t>web</w:t>
              </w:r>
            </w:hyperlink>
          </w:p>
          <w:p w14:paraId="69517D9F" w14:textId="0C93C1B0" w:rsidR="00563333" w:rsidRPr="002E59C7" w:rsidRDefault="00563333" w:rsidP="00C62CDA">
            <w:pPr>
              <w:rPr>
                <w:szCs w:val="24"/>
              </w:rPr>
            </w:pPr>
            <w:r w:rsidRPr="00B953C2">
              <w:rPr>
                <w:szCs w:val="24"/>
              </w:rPr>
              <w:t>Document numérisé</w:t>
            </w:r>
          </w:p>
          <w:p w14:paraId="697A708E" w14:textId="1AC1C929" w:rsidR="00C62CDA" w:rsidRDefault="00C62CDA" w:rsidP="00C62CDA">
            <w:pPr>
              <w:rPr>
                <w:szCs w:val="24"/>
              </w:rPr>
            </w:pPr>
            <w:r w:rsidRPr="00740884">
              <w:rPr>
                <w:b/>
                <w:szCs w:val="24"/>
              </w:rPr>
              <w:t>Titre :</w:t>
            </w:r>
            <w:r>
              <w:rPr>
                <w:szCs w:val="24"/>
              </w:rPr>
              <w:t xml:space="preserve"> </w:t>
            </w:r>
            <w:r w:rsidR="00362342">
              <w:rPr>
                <w:szCs w:val="24"/>
              </w:rPr>
              <w:t>Jésus-Christ vie du monde</w:t>
            </w:r>
          </w:p>
          <w:p w14:paraId="193CED60" w14:textId="4374A118" w:rsidR="00C62CDA" w:rsidRPr="00362342" w:rsidRDefault="00362342" w:rsidP="00C62CDA">
            <w:pPr>
              <w:rPr>
                <w:szCs w:val="24"/>
              </w:rPr>
            </w:pPr>
            <w:r>
              <w:rPr>
                <w:b/>
                <w:szCs w:val="24"/>
              </w:rPr>
              <w:t>Animateur :</w:t>
            </w:r>
            <w:r>
              <w:rPr>
                <w:szCs w:val="24"/>
              </w:rPr>
              <w:t xml:space="preserve"> inconnu</w:t>
            </w:r>
          </w:p>
          <w:p w14:paraId="516B4408" w14:textId="4B0A6F18" w:rsidR="00C62CDA" w:rsidRPr="00740884" w:rsidRDefault="00C62CDA" w:rsidP="00C62CDA">
            <w:pPr>
              <w:rPr>
                <w:b/>
                <w:szCs w:val="24"/>
              </w:rPr>
            </w:pPr>
            <w:r w:rsidRPr="00740884">
              <w:rPr>
                <w:b/>
                <w:szCs w:val="24"/>
              </w:rPr>
              <w:t xml:space="preserve">Production : </w:t>
            </w:r>
            <w:r w:rsidRPr="00B953C2">
              <w:rPr>
                <w:szCs w:val="24"/>
              </w:rPr>
              <w:t>TVC</w:t>
            </w:r>
            <w:r w:rsidR="00245CCC">
              <w:rPr>
                <w:szCs w:val="24"/>
              </w:rPr>
              <w:t xml:space="preserve"> Normandin</w:t>
            </w:r>
          </w:p>
          <w:p w14:paraId="1B1DBDAD" w14:textId="2CED0EA6" w:rsidR="00C62CDA" w:rsidRPr="00B953C2" w:rsidRDefault="00C62CDA" w:rsidP="00C62CDA">
            <w:pPr>
              <w:rPr>
                <w:szCs w:val="24"/>
              </w:rPr>
            </w:pPr>
            <w:r w:rsidRPr="00740884">
              <w:rPr>
                <w:b/>
                <w:szCs w:val="24"/>
              </w:rPr>
              <w:t>Interventions :</w:t>
            </w:r>
            <w:r>
              <w:rPr>
                <w:b/>
                <w:szCs w:val="24"/>
              </w:rPr>
              <w:t xml:space="preserve"> </w:t>
            </w:r>
            <w:r w:rsidR="00245CCC">
              <w:rPr>
                <w:szCs w:val="24"/>
              </w:rPr>
              <w:t>l</w:t>
            </w:r>
            <w:r w:rsidRPr="00B953C2">
              <w:rPr>
                <w:szCs w:val="24"/>
              </w:rPr>
              <w:t>a famille de Gérard et Régina Bilodeau</w:t>
            </w:r>
          </w:p>
          <w:p w14:paraId="5F02565C" w14:textId="18F16A80" w:rsidR="00C62CDA" w:rsidRPr="00B953C2" w:rsidRDefault="00C62CDA" w:rsidP="00C62CDA">
            <w:pPr>
              <w:rPr>
                <w:szCs w:val="24"/>
              </w:rPr>
            </w:pPr>
            <w:r w:rsidRPr="00362342">
              <w:rPr>
                <w:b/>
                <w:szCs w:val="24"/>
              </w:rPr>
              <w:t>Sujets abordés :</w:t>
            </w:r>
            <w:r w:rsidRPr="00B953C2">
              <w:rPr>
                <w:szCs w:val="24"/>
              </w:rPr>
              <w:t xml:space="preserve"> célébration</w:t>
            </w:r>
            <w:r w:rsidR="00245CCC">
              <w:rPr>
                <w:szCs w:val="24"/>
              </w:rPr>
              <w:t>s</w:t>
            </w:r>
            <w:r w:rsidRPr="00B953C2">
              <w:rPr>
                <w:szCs w:val="24"/>
              </w:rPr>
              <w:t xml:space="preserve"> familiale</w:t>
            </w:r>
            <w:r w:rsidR="00245CCC">
              <w:rPr>
                <w:szCs w:val="24"/>
              </w:rPr>
              <w:t>s</w:t>
            </w:r>
            <w:r w:rsidRPr="00B953C2">
              <w:rPr>
                <w:szCs w:val="24"/>
              </w:rPr>
              <w:t xml:space="preserve"> dans la famille Bilodeau,</w:t>
            </w:r>
            <w:r w:rsidR="00362342">
              <w:rPr>
                <w:szCs w:val="24"/>
              </w:rPr>
              <w:t xml:space="preserve"> thème de l’unité des chrétiens (semaine de l’unité chrétienne)</w:t>
            </w:r>
          </w:p>
          <w:p w14:paraId="77B7F052" w14:textId="76BF7A01" w:rsidR="00C62CDA" w:rsidRDefault="00C62CDA" w:rsidP="00C62CDA">
            <w:pPr>
              <w:rPr>
                <w:b/>
                <w:szCs w:val="24"/>
              </w:rPr>
            </w:pPr>
            <w:r w:rsidRPr="00740884">
              <w:rPr>
                <w:b/>
                <w:szCs w:val="24"/>
              </w:rPr>
              <w:t>Date</w:t>
            </w:r>
            <w:r w:rsidR="00245CCC">
              <w:rPr>
                <w:b/>
                <w:szCs w:val="24"/>
              </w:rPr>
              <w:t xml:space="preserve"> : </w:t>
            </w:r>
            <w:r w:rsidRPr="00B953C2">
              <w:rPr>
                <w:szCs w:val="24"/>
              </w:rPr>
              <w:t>1982</w:t>
            </w:r>
          </w:p>
          <w:p w14:paraId="668B5F04" w14:textId="2AB87768" w:rsidR="00C62CDA" w:rsidRDefault="00C62CDA" w:rsidP="00C62CDA">
            <w:pPr>
              <w:rPr>
                <w:b/>
                <w:szCs w:val="24"/>
              </w:rPr>
            </w:pPr>
            <w:r w:rsidRPr="00740884">
              <w:rPr>
                <w:b/>
                <w:szCs w:val="24"/>
              </w:rPr>
              <w:t>Lieu :</w:t>
            </w:r>
            <w:r>
              <w:rPr>
                <w:b/>
                <w:szCs w:val="24"/>
              </w:rPr>
              <w:t xml:space="preserve"> </w:t>
            </w:r>
            <w:r w:rsidRPr="00B953C2">
              <w:rPr>
                <w:szCs w:val="24"/>
              </w:rPr>
              <w:t>Normandin</w:t>
            </w:r>
          </w:p>
          <w:p w14:paraId="0BC90595" w14:textId="01C99665" w:rsidR="00C62CDA" w:rsidRDefault="00C62CDA" w:rsidP="00C62CDA">
            <w:pPr>
              <w:rPr>
                <w:b/>
                <w:szCs w:val="24"/>
              </w:rPr>
            </w:pPr>
            <w:r w:rsidRPr="00740884">
              <w:rPr>
                <w:b/>
                <w:szCs w:val="24"/>
              </w:rPr>
              <w:t xml:space="preserve">Durée de l’enregistrement : </w:t>
            </w:r>
            <w:r w:rsidRPr="00B953C2">
              <w:rPr>
                <w:szCs w:val="24"/>
              </w:rPr>
              <w:t>17:54</w:t>
            </w:r>
          </w:p>
          <w:p w14:paraId="39E7D289" w14:textId="282D0D06" w:rsidR="00C62CDA" w:rsidRDefault="00C62CDA" w:rsidP="00C62CDA">
            <w:pPr>
              <w:rPr>
                <w:b/>
                <w:szCs w:val="24"/>
              </w:rPr>
            </w:pPr>
            <w:r w:rsidRPr="00740884">
              <w:rPr>
                <w:b/>
                <w:szCs w:val="24"/>
              </w:rPr>
              <w:t xml:space="preserve">Support original : </w:t>
            </w:r>
            <w:r w:rsidR="001B5306">
              <w:rPr>
                <w:szCs w:val="24"/>
              </w:rPr>
              <w:t>Bobine V-30H</w:t>
            </w:r>
          </w:p>
          <w:p w14:paraId="4ED413FE" w14:textId="77777777" w:rsidR="00C62CDA" w:rsidRDefault="00C62CDA" w:rsidP="00C62CDA">
            <w:pPr>
              <w:rPr>
                <w:szCs w:val="24"/>
              </w:rPr>
            </w:pPr>
          </w:p>
          <w:p w14:paraId="768241C5" w14:textId="77777777" w:rsidR="00C62CDA" w:rsidRPr="00196F23" w:rsidRDefault="00C62CDA" w:rsidP="00C62CDA">
            <w:r w:rsidRPr="00196F23">
              <w:t>P51/G1/</w:t>
            </w:r>
            <w:r>
              <w:t>25</w:t>
            </w:r>
            <w:r w:rsidRPr="00196F23">
              <w:t>,</w:t>
            </w:r>
            <w:r>
              <w:t>12</w:t>
            </w:r>
          </w:p>
          <w:p w14:paraId="7E221BDF" w14:textId="0DEE7DA1" w:rsidR="00C62CDA" w:rsidRDefault="002822CE" w:rsidP="00C62CDA">
            <w:r w:rsidRPr="002822CE">
              <w:rPr>
                <w:b/>
              </w:rPr>
              <w:t>Ancien numéro :</w:t>
            </w:r>
            <w:r>
              <w:t xml:space="preserve"> </w:t>
            </w:r>
            <w:r w:rsidR="00245CCC">
              <w:t>aucun</w:t>
            </w:r>
          </w:p>
          <w:p w14:paraId="478E7440" w14:textId="54A001A2" w:rsidR="00563333" w:rsidRDefault="00000000" w:rsidP="00563333">
            <w:hyperlink r:id="rId196" w:history="1">
              <w:r w:rsidR="00563333" w:rsidRPr="004E28B5">
                <w:rPr>
                  <w:rStyle w:val="Hyperlien"/>
                  <w:b/>
                  <w:szCs w:val="24"/>
                </w:rPr>
                <w:t xml:space="preserve">Lien </w:t>
              </w:r>
              <w:r w:rsidR="00563333">
                <w:rPr>
                  <w:rStyle w:val="Hyperlien"/>
                  <w:b/>
                  <w:szCs w:val="24"/>
                </w:rPr>
                <w:t>web</w:t>
              </w:r>
            </w:hyperlink>
          </w:p>
          <w:p w14:paraId="115642D0" w14:textId="4857DD76" w:rsidR="00563333" w:rsidRPr="002E59C7" w:rsidRDefault="00563333" w:rsidP="00C62CDA">
            <w:pPr>
              <w:rPr>
                <w:szCs w:val="24"/>
              </w:rPr>
            </w:pPr>
            <w:r w:rsidRPr="00B953C2">
              <w:rPr>
                <w:szCs w:val="24"/>
              </w:rPr>
              <w:t>Document numérisé</w:t>
            </w:r>
          </w:p>
          <w:p w14:paraId="7D943D35" w14:textId="1B7DA77B" w:rsidR="00C62CDA" w:rsidRPr="00B953C2" w:rsidRDefault="00C62CDA" w:rsidP="00C62CDA">
            <w:pPr>
              <w:rPr>
                <w:szCs w:val="24"/>
              </w:rPr>
            </w:pPr>
            <w:r w:rsidRPr="00740884">
              <w:rPr>
                <w:b/>
                <w:szCs w:val="24"/>
              </w:rPr>
              <w:t xml:space="preserve">Titre : </w:t>
            </w:r>
            <w:r w:rsidR="00362342">
              <w:rPr>
                <w:szCs w:val="24"/>
              </w:rPr>
              <w:t>Arrêt Stop</w:t>
            </w:r>
          </w:p>
          <w:p w14:paraId="3AFD1C8E" w14:textId="77777777" w:rsidR="00C62CDA" w:rsidRPr="00B953C2" w:rsidRDefault="00C62CDA" w:rsidP="00C62CDA">
            <w:pPr>
              <w:rPr>
                <w:szCs w:val="24"/>
              </w:rPr>
            </w:pPr>
            <w:r w:rsidRPr="00740884">
              <w:rPr>
                <w:b/>
                <w:szCs w:val="24"/>
              </w:rPr>
              <w:t xml:space="preserve">Animateur : </w:t>
            </w:r>
            <w:r w:rsidRPr="00B953C2">
              <w:rPr>
                <w:szCs w:val="24"/>
              </w:rPr>
              <w:t xml:space="preserve">Alain </w:t>
            </w:r>
            <w:proofErr w:type="spellStart"/>
            <w:r w:rsidRPr="00B953C2">
              <w:rPr>
                <w:szCs w:val="24"/>
              </w:rPr>
              <w:t>Desharnais</w:t>
            </w:r>
            <w:proofErr w:type="spellEnd"/>
          </w:p>
          <w:p w14:paraId="1B3D48A2" w14:textId="3ADBEA53" w:rsidR="00C62CDA" w:rsidRPr="00740884" w:rsidRDefault="00C62CDA" w:rsidP="00C62CDA">
            <w:pPr>
              <w:rPr>
                <w:b/>
                <w:szCs w:val="24"/>
              </w:rPr>
            </w:pPr>
            <w:r w:rsidRPr="00740884">
              <w:rPr>
                <w:b/>
                <w:szCs w:val="24"/>
              </w:rPr>
              <w:t xml:space="preserve">Production : </w:t>
            </w:r>
            <w:r w:rsidR="00F2320C">
              <w:rPr>
                <w:szCs w:val="24"/>
              </w:rPr>
              <w:t xml:space="preserve">Canal 11 </w:t>
            </w:r>
            <w:proofErr w:type="spellStart"/>
            <w:r w:rsidR="00483F3B">
              <w:rPr>
                <w:szCs w:val="24"/>
              </w:rPr>
              <w:t>Vidéomonde</w:t>
            </w:r>
            <w:proofErr w:type="spellEnd"/>
          </w:p>
          <w:p w14:paraId="1918288D" w14:textId="0013DECC" w:rsidR="00C62CDA" w:rsidRPr="005170F5" w:rsidRDefault="00C62CDA" w:rsidP="00C62CDA">
            <w:pPr>
              <w:rPr>
                <w:szCs w:val="24"/>
              </w:rPr>
            </w:pPr>
            <w:r w:rsidRPr="00740884">
              <w:rPr>
                <w:b/>
                <w:szCs w:val="24"/>
              </w:rPr>
              <w:t>Interventions :</w:t>
            </w:r>
            <w:r w:rsidR="005170F5">
              <w:rPr>
                <w:szCs w:val="24"/>
              </w:rPr>
              <w:t xml:space="preserve"> inconnus, Marie-Thérèse Duquette</w:t>
            </w:r>
            <w:r w:rsidR="00C778C3">
              <w:rPr>
                <w:szCs w:val="24"/>
              </w:rPr>
              <w:t xml:space="preserve">, Gaston </w:t>
            </w:r>
            <w:proofErr w:type="spellStart"/>
            <w:r w:rsidR="00AE5C40">
              <w:rPr>
                <w:szCs w:val="24"/>
              </w:rPr>
              <w:t>Spooner</w:t>
            </w:r>
            <w:proofErr w:type="spellEnd"/>
            <w:r w:rsidR="00AE5C40">
              <w:rPr>
                <w:szCs w:val="24"/>
              </w:rPr>
              <w:t>,</w:t>
            </w:r>
            <w:r w:rsidR="00C778C3">
              <w:rPr>
                <w:szCs w:val="24"/>
              </w:rPr>
              <w:t xml:space="preserve"> Jeannette Michaud</w:t>
            </w:r>
          </w:p>
          <w:p w14:paraId="4ED85774" w14:textId="4F0FF4EA" w:rsidR="00C62CDA" w:rsidRPr="00362342" w:rsidRDefault="00C62CDA" w:rsidP="00C62CDA">
            <w:pPr>
              <w:rPr>
                <w:szCs w:val="24"/>
              </w:rPr>
            </w:pPr>
            <w:r w:rsidRPr="00740884">
              <w:rPr>
                <w:b/>
                <w:szCs w:val="24"/>
              </w:rPr>
              <w:t>Sujets abordés</w:t>
            </w:r>
            <w:r>
              <w:rPr>
                <w:b/>
                <w:szCs w:val="24"/>
              </w:rPr>
              <w:t xml:space="preserve"> : </w:t>
            </w:r>
            <w:r w:rsidRPr="00B953C2">
              <w:rPr>
                <w:szCs w:val="24"/>
              </w:rPr>
              <w:t>Vox populi de la population concernant leur taux de satisfaction par rapport</w:t>
            </w:r>
            <w:r w:rsidR="00563333">
              <w:rPr>
                <w:szCs w:val="24"/>
              </w:rPr>
              <w:t xml:space="preserve"> au service de transport de la v</w:t>
            </w:r>
            <w:r w:rsidRPr="00B953C2">
              <w:rPr>
                <w:szCs w:val="24"/>
              </w:rPr>
              <w:t>ille</w:t>
            </w:r>
            <w:r w:rsidR="00362342">
              <w:rPr>
                <w:szCs w:val="24"/>
              </w:rPr>
              <w:t xml:space="preserve"> de Sherbrooke, entrevue sur la </w:t>
            </w:r>
            <w:r w:rsidRPr="00B953C2">
              <w:rPr>
                <w:szCs w:val="24"/>
              </w:rPr>
              <w:t>question d’une corporation municipale de transport</w:t>
            </w:r>
            <w:r w:rsidR="005170F5">
              <w:rPr>
                <w:szCs w:val="24"/>
              </w:rPr>
              <w:t>, comité action transport en commun (comité citoyen)</w:t>
            </w:r>
          </w:p>
          <w:p w14:paraId="5C9FD9C0" w14:textId="60E6A99A" w:rsidR="00C62CDA" w:rsidRDefault="00C62CDA" w:rsidP="00C62CDA">
            <w:pPr>
              <w:rPr>
                <w:b/>
                <w:szCs w:val="24"/>
              </w:rPr>
            </w:pPr>
            <w:r w:rsidRPr="00740884">
              <w:rPr>
                <w:b/>
                <w:szCs w:val="24"/>
              </w:rPr>
              <w:t>Date</w:t>
            </w:r>
            <w:r w:rsidR="00245CCC">
              <w:rPr>
                <w:b/>
                <w:szCs w:val="24"/>
              </w:rPr>
              <w:t xml:space="preserve"> : </w:t>
            </w:r>
            <w:r w:rsidRPr="00B953C2">
              <w:rPr>
                <w:szCs w:val="24"/>
              </w:rPr>
              <w:t>1976</w:t>
            </w:r>
          </w:p>
          <w:p w14:paraId="7B718811" w14:textId="0C0557F5" w:rsidR="00C62CDA" w:rsidRDefault="00C62CDA" w:rsidP="00C62CDA">
            <w:pPr>
              <w:rPr>
                <w:b/>
                <w:szCs w:val="24"/>
              </w:rPr>
            </w:pPr>
            <w:r w:rsidRPr="00740884">
              <w:rPr>
                <w:b/>
                <w:szCs w:val="24"/>
              </w:rPr>
              <w:t>Lieu :</w:t>
            </w:r>
            <w:r>
              <w:rPr>
                <w:b/>
                <w:szCs w:val="24"/>
              </w:rPr>
              <w:t xml:space="preserve"> </w:t>
            </w:r>
            <w:r w:rsidRPr="00B953C2">
              <w:rPr>
                <w:szCs w:val="24"/>
              </w:rPr>
              <w:t>Sherbrooke</w:t>
            </w:r>
          </w:p>
          <w:p w14:paraId="4D7DF4E7" w14:textId="440C11C5" w:rsidR="00C62CDA" w:rsidRDefault="00C62CDA" w:rsidP="00C62CDA">
            <w:pPr>
              <w:rPr>
                <w:b/>
                <w:szCs w:val="24"/>
              </w:rPr>
            </w:pPr>
            <w:r w:rsidRPr="00740884">
              <w:rPr>
                <w:b/>
                <w:szCs w:val="24"/>
              </w:rPr>
              <w:t>Durée de l’enregistrement</w:t>
            </w:r>
            <w:r w:rsidRPr="00245CCC">
              <w:rPr>
                <w:b/>
                <w:szCs w:val="24"/>
              </w:rPr>
              <w:t> :</w:t>
            </w:r>
            <w:r w:rsidRPr="00B953C2">
              <w:rPr>
                <w:szCs w:val="24"/>
              </w:rPr>
              <w:t xml:space="preserve"> 30:12</w:t>
            </w:r>
          </w:p>
          <w:p w14:paraId="544A7376" w14:textId="75B63DD6" w:rsidR="00C62CDA" w:rsidRPr="00C62CDA" w:rsidRDefault="00C62CDA" w:rsidP="00C62CDA">
            <w:pPr>
              <w:rPr>
                <w:szCs w:val="24"/>
              </w:rPr>
            </w:pPr>
            <w:r w:rsidRPr="00740884">
              <w:rPr>
                <w:b/>
                <w:szCs w:val="24"/>
              </w:rPr>
              <w:t xml:space="preserve">Support original : </w:t>
            </w:r>
            <w:r w:rsidR="001B5306">
              <w:rPr>
                <w:szCs w:val="24"/>
              </w:rPr>
              <w:t>Bobine V-30H</w:t>
            </w:r>
          </w:p>
          <w:p w14:paraId="2B8B83CB" w14:textId="5059E6E9" w:rsidR="00C62CDA" w:rsidRDefault="00C62CDA" w:rsidP="00C62CDA">
            <w:pPr>
              <w:rPr>
                <w:szCs w:val="24"/>
              </w:rPr>
            </w:pPr>
          </w:p>
          <w:p w14:paraId="3DCC7A05" w14:textId="77777777" w:rsidR="00C62CDA" w:rsidRPr="00196F23" w:rsidRDefault="00C62CDA" w:rsidP="00C62CDA">
            <w:r w:rsidRPr="00196F23">
              <w:t>P51/G1/</w:t>
            </w:r>
            <w:r>
              <w:t>25</w:t>
            </w:r>
            <w:r w:rsidRPr="00196F23">
              <w:t>,</w:t>
            </w:r>
            <w:r>
              <w:t>13</w:t>
            </w:r>
          </w:p>
          <w:p w14:paraId="6871DEFE" w14:textId="32592B46" w:rsidR="00C62CDA" w:rsidRDefault="00C62CDA" w:rsidP="00C62CDA">
            <w:r w:rsidRPr="002822CE">
              <w:rPr>
                <w:b/>
              </w:rPr>
              <w:t xml:space="preserve">Ancien numéro : </w:t>
            </w:r>
            <w:r w:rsidR="00245CCC">
              <w:t>aucun</w:t>
            </w:r>
          </w:p>
          <w:p w14:paraId="3C1470AF" w14:textId="6CD28F86" w:rsidR="00563333" w:rsidRDefault="00000000" w:rsidP="00563333">
            <w:hyperlink r:id="rId197" w:history="1">
              <w:r w:rsidR="00563333" w:rsidRPr="004E28B5">
                <w:rPr>
                  <w:rStyle w:val="Hyperlien"/>
                  <w:b/>
                  <w:szCs w:val="24"/>
                </w:rPr>
                <w:t xml:space="preserve">Lien </w:t>
              </w:r>
              <w:r w:rsidR="00563333">
                <w:rPr>
                  <w:rStyle w:val="Hyperlien"/>
                  <w:b/>
                  <w:szCs w:val="24"/>
                </w:rPr>
                <w:t>web</w:t>
              </w:r>
            </w:hyperlink>
          </w:p>
          <w:p w14:paraId="21DDE437" w14:textId="06C1A723" w:rsidR="00563333" w:rsidRPr="002E59C7" w:rsidRDefault="00563333" w:rsidP="00C62CDA">
            <w:pPr>
              <w:rPr>
                <w:szCs w:val="24"/>
              </w:rPr>
            </w:pPr>
            <w:r w:rsidRPr="00B953C2">
              <w:rPr>
                <w:szCs w:val="24"/>
              </w:rPr>
              <w:t>Document numérisé</w:t>
            </w:r>
          </w:p>
          <w:p w14:paraId="5776BE8E" w14:textId="292CF4D2" w:rsidR="00245CCC" w:rsidRPr="00245CCC" w:rsidRDefault="00A90D35" w:rsidP="00C62CDA">
            <w:pPr>
              <w:rPr>
                <w:szCs w:val="24"/>
              </w:rPr>
            </w:pPr>
            <w:r w:rsidRPr="00A90D35">
              <w:rPr>
                <w:i/>
                <w:szCs w:val="24"/>
              </w:rPr>
              <w:t>Partie 1</w:t>
            </w:r>
            <w:r w:rsidR="00245CCC" w:rsidRPr="00245CCC">
              <w:rPr>
                <w:szCs w:val="24"/>
              </w:rPr>
              <w:t xml:space="preserve"> </w:t>
            </w:r>
          </w:p>
          <w:p w14:paraId="7384938E" w14:textId="1E08ECF2" w:rsidR="00C62CDA" w:rsidRDefault="00C62CDA" w:rsidP="00C62CDA">
            <w:pPr>
              <w:rPr>
                <w:szCs w:val="24"/>
              </w:rPr>
            </w:pPr>
            <w:r w:rsidRPr="00740884">
              <w:rPr>
                <w:b/>
                <w:szCs w:val="24"/>
              </w:rPr>
              <w:t>Titre :</w:t>
            </w:r>
            <w:r>
              <w:rPr>
                <w:szCs w:val="24"/>
              </w:rPr>
              <w:t xml:space="preserve"> Réflexion sur l’Avent</w:t>
            </w:r>
          </w:p>
          <w:p w14:paraId="401DB442" w14:textId="18B14209" w:rsidR="00C62CDA" w:rsidRDefault="00C62CDA" w:rsidP="00C62CDA">
            <w:pPr>
              <w:rPr>
                <w:b/>
                <w:szCs w:val="24"/>
              </w:rPr>
            </w:pPr>
            <w:r w:rsidRPr="00740884">
              <w:rPr>
                <w:b/>
                <w:szCs w:val="24"/>
              </w:rPr>
              <w:t xml:space="preserve">Animateur : </w:t>
            </w:r>
            <w:r w:rsidR="00245CCC" w:rsidRPr="00245CCC">
              <w:rPr>
                <w:szCs w:val="24"/>
              </w:rPr>
              <w:t>inconnu</w:t>
            </w:r>
          </w:p>
          <w:p w14:paraId="4E99239D" w14:textId="07D53251" w:rsidR="00C62CDA" w:rsidRPr="00740884" w:rsidRDefault="00C62CDA" w:rsidP="00C62CDA">
            <w:pPr>
              <w:rPr>
                <w:b/>
                <w:szCs w:val="24"/>
              </w:rPr>
            </w:pPr>
            <w:r w:rsidRPr="00740884">
              <w:rPr>
                <w:b/>
                <w:szCs w:val="24"/>
              </w:rPr>
              <w:t>Production :</w:t>
            </w:r>
            <w:r w:rsidRPr="00B953C2">
              <w:rPr>
                <w:szCs w:val="24"/>
              </w:rPr>
              <w:t xml:space="preserve"> TVC</w:t>
            </w:r>
            <w:r w:rsidR="00245CCC">
              <w:rPr>
                <w:szCs w:val="24"/>
              </w:rPr>
              <w:t xml:space="preserve"> Normandin</w:t>
            </w:r>
          </w:p>
          <w:p w14:paraId="63F81D7E" w14:textId="18F7FA03" w:rsidR="00C62CDA" w:rsidRDefault="00C62CDA" w:rsidP="00C62CDA">
            <w:pPr>
              <w:rPr>
                <w:szCs w:val="24"/>
              </w:rPr>
            </w:pPr>
            <w:r w:rsidRPr="00740884">
              <w:rPr>
                <w:b/>
                <w:szCs w:val="24"/>
              </w:rPr>
              <w:t>Interventions :</w:t>
            </w:r>
            <w:r>
              <w:rPr>
                <w:b/>
                <w:szCs w:val="24"/>
              </w:rPr>
              <w:t xml:space="preserve"> </w:t>
            </w:r>
            <w:r w:rsidR="002822CE">
              <w:rPr>
                <w:szCs w:val="24"/>
              </w:rPr>
              <w:t>aucune</w:t>
            </w:r>
          </w:p>
          <w:p w14:paraId="40905459" w14:textId="7D6E8342" w:rsidR="00C62CDA" w:rsidRPr="00B953C2" w:rsidRDefault="00C62CDA" w:rsidP="00C62CDA">
            <w:pPr>
              <w:rPr>
                <w:szCs w:val="24"/>
              </w:rPr>
            </w:pPr>
            <w:r w:rsidRPr="00740884">
              <w:rPr>
                <w:b/>
                <w:szCs w:val="24"/>
              </w:rPr>
              <w:lastRenderedPageBreak/>
              <w:t>Sujets abordés</w:t>
            </w:r>
            <w:r>
              <w:rPr>
                <w:b/>
                <w:szCs w:val="24"/>
              </w:rPr>
              <w:t xml:space="preserve"> : </w:t>
            </w:r>
            <w:r w:rsidRPr="00B953C2">
              <w:rPr>
                <w:szCs w:val="24"/>
              </w:rPr>
              <w:t xml:space="preserve">Réflexion </w:t>
            </w:r>
            <w:r w:rsidR="006D3390">
              <w:rPr>
                <w:szCs w:val="24"/>
              </w:rPr>
              <w:t xml:space="preserve">religieuses </w:t>
            </w:r>
            <w:r w:rsidR="008058B9">
              <w:rPr>
                <w:szCs w:val="24"/>
              </w:rPr>
              <w:t>sur la période de l’Avent et Noël</w:t>
            </w:r>
          </w:p>
          <w:p w14:paraId="7C00B18C" w14:textId="016C156A" w:rsidR="00C62CDA" w:rsidRPr="00B953C2" w:rsidRDefault="008058B9" w:rsidP="00C62CDA">
            <w:pPr>
              <w:rPr>
                <w:szCs w:val="24"/>
              </w:rPr>
            </w:pPr>
            <w:r>
              <w:rPr>
                <w:b/>
                <w:szCs w:val="24"/>
              </w:rPr>
              <w:t>Date :</w:t>
            </w:r>
            <w:r>
              <w:rPr>
                <w:szCs w:val="24"/>
              </w:rPr>
              <w:t xml:space="preserve"> dé</w:t>
            </w:r>
            <w:r w:rsidR="00C62CDA" w:rsidRPr="00B953C2">
              <w:rPr>
                <w:szCs w:val="24"/>
              </w:rPr>
              <w:t>cembre 1982</w:t>
            </w:r>
          </w:p>
          <w:p w14:paraId="41A8322F" w14:textId="7C3EFB7C" w:rsidR="00C62CDA" w:rsidRDefault="00C62CDA" w:rsidP="00C62CDA">
            <w:pPr>
              <w:rPr>
                <w:b/>
                <w:szCs w:val="24"/>
              </w:rPr>
            </w:pPr>
            <w:r w:rsidRPr="00740884">
              <w:rPr>
                <w:b/>
                <w:szCs w:val="24"/>
              </w:rPr>
              <w:t>Lieu :</w:t>
            </w:r>
            <w:r>
              <w:rPr>
                <w:b/>
                <w:szCs w:val="24"/>
              </w:rPr>
              <w:t xml:space="preserve"> </w:t>
            </w:r>
            <w:r w:rsidRPr="00B953C2">
              <w:rPr>
                <w:szCs w:val="24"/>
              </w:rPr>
              <w:t>Normandin</w:t>
            </w:r>
          </w:p>
          <w:p w14:paraId="6C9A0552" w14:textId="76B1E587" w:rsidR="00C62CDA" w:rsidRPr="008058B9" w:rsidRDefault="008058B9" w:rsidP="00C62CDA">
            <w:pPr>
              <w:rPr>
                <w:szCs w:val="24"/>
              </w:rPr>
            </w:pPr>
            <w:r>
              <w:rPr>
                <w:b/>
                <w:szCs w:val="24"/>
              </w:rPr>
              <w:t>Durée de l’enregistrement :</w:t>
            </w:r>
            <w:r>
              <w:rPr>
                <w:szCs w:val="24"/>
              </w:rPr>
              <w:t xml:space="preserve"> 0:00 à 19:27</w:t>
            </w:r>
          </w:p>
          <w:p w14:paraId="6BCB093B" w14:textId="5665C26F" w:rsidR="00C62CDA" w:rsidRDefault="00C62CDA" w:rsidP="00C62CDA">
            <w:pPr>
              <w:rPr>
                <w:szCs w:val="24"/>
              </w:rPr>
            </w:pPr>
            <w:r w:rsidRPr="00740884">
              <w:rPr>
                <w:b/>
                <w:szCs w:val="24"/>
              </w:rPr>
              <w:t>Support original </w:t>
            </w:r>
            <w:r w:rsidRPr="00B953C2">
              <w:rPr>
                <w:szCs w:val="24"/>
              </w:rPr>
              <w:t xml:space="preserve">: </w:t>
            </w:r>
            <w:r w:rsidR="001B5306">
              <w:rPr>
                <w:szCs w:val="24"/>
              </w:rPr>
              <w:t>Bobine V-30H</w:t>
            </w:r>
          </w:p>
          <w:p w14:paraId="18E0F651" w14:textId="77777777" w:rsidR="00563333" w:rsidRPr="00B953C2" w:rsidRDefault="00563333" w:rsidP="00C62CDA">
            <w:pPr>
              <w:rPr>
                <w:szCs w:val="24"/>
              </w:rPr>
            </w:pPr>
          </w:p>
          <w:p w14:paraId="2D0653A0" w14:textId="00471209" w:rsidR="008058B9" w:rsidRDefault="00A90D35" w:rsidP="00C62CDA">
            <w:pPr>
              <w:rPr>
                <w:szCs w:val="24"/>
              </w:rPr>
            </w:pPr>
            <w:r w:rsidRPr="00A90D35">
              <w:rPr>
                <w:i/>
                <w:szCs w:val="24"/>
              </w:rPr>
              <w:t>Partie 2</w:t>
            </w:r>
          </w:p>
          <w:p w14:paraId="39B45F7F" w14:textId="5573B02F" w:rsidR="006D3390" w:rsidRDefault="006D3390" w:rsidP="00C62CDA">
            <w:pPr>
              <w:rPr>
                <w:szCs w:val="24"/>
              </w:rPr>
            </w:pPr>
            <w:r>
              <w:rPr>
                <w:b/>
                <w:szCs w:val="24"/>
              </w:rPr>
              <w:t>Titre :</w:t>
            </w:r>
            <w:r>
              <w:rPr>
                <w:szCs w:val="24"/>
              </w:rPr>
              <w:t xml:space="preserve"> aucun</w:t>
            </w:r>
          </w:p>
          <w:p w14:paraId="523ADECE" w14:textId="251A2D6D" w:rsidR="006D3390" w:rsidRDefault="006D3390" w:rsidP="00C62CDA">
            <w:pPr>
              <w:rPr>
                <w:szCs w:val="24"/>
              </w:rPr>
            </w:pPr>
            <w:r>
              <w:rPr>
                <w:b/>
                <w:szCs w:val="24"/>
              </w:rPr>
              <w:t>Animateur :</w:t>
            </w:r>
            <w:r>
              <w:rPr>
                <w:szCs w:val="24"/>
              </w:rPr>
              <w:t xml:space="preserve"> inconnu</w:t>
            </w:r>
          </w:p>
          <w:p w14:paraId="784D6F42" w14:textId="05002DD9" w:rsidR="006D3390" w:rsidRDefault="006D3390" w:rsidP="00C62CDA">
            <w:pPr>
              <w:rPr>
                <w:szCs w:val="24"/>
              </w:rPr>
            </w:pPr>
            <w:r>
              <w:rPr>
                <w:b/>
                <w:szCs w:val="24"/>
              </w:rPr>
              <w:t>Interventions :</w:t>
            </w:r>
            <w:r>
              <w:rPr>
                <w:szCs w:val="24"/>
              </w:rPr>
              <w:t xml:space="preserve"> aucune</w:t>
            </w:r>
          </w:p>
          <w:p w14:paraId="72EB9A4C" w14:textId="057A7DF7" w:rsidR="006D3390" w:rsidRDefault="006D3390" w:rsidP="00C62CDA">
            <w:pPr>
              <w:rPr>
                <w:szCs w:val="24"/>
              </w:rPr>
            </w:pPr>
            <w:r>
              <w:rPr>
                <w:b/>
                <w:szCs w:val="24"/>
              </w:rPr>
              <w:t>Sujets abordés :</w:t>
            </w:r>
            <w:r>
              <w:rPr>
                <w:szCs w:val="24"/>
              </w:rPr>
              <w:t xml:space="preserve"> remise de trophées</w:t>
            </w:r>
          </w:p>
          <w:p w14:paraId="1D67F87E" w14:textId="63E60B91" w:rsidR="006D3390" w:rsidRDefault="006D3390" w:rsidP="00C62CDA">
            <w:pPr>
              <w:rPr>
                <w:szCs w:val="24"/>
              </w:rPr>
            </w:pPr>
            <w:r>
              <w:rPr>
                <w:b/>
                <w:szCs w:val="24"/>
              </w:rPr>
              <w:t>Date :</w:t>
            </w:r>
            <w:r>
              <w:rPr>
                <w:szCs w:val="24"/>
              </w:rPr>
              <w:t xml:space="preserve"> inconnue</w:t>
            </w:r>
          </w:p>
          <w:p w14:paraId="0B569BE9" w14:textId="7486E30B" w:rsidR="00245CCC" w:rsidRPr="006D3390" w:rsidRDefault="00245CCC" w:rsidP="00C62CDA">
            <w:pPr>
              <w:rPr>
                <w:szCs w:val="24"/>
              </w:rPr>
            </w:pPr>
            <w:r w:rsidRPr="00245CCC">
              <w:rPr>
                <w:b/>
                <w:szCs w:val="24"/>
              </w:rPr>
              <w:t>Lieu :</w:t>
            </w:r>
            <w:r>
              <w:rPr>
                <w:szCs w:val="24"/>
              </w:rPr>
              <w:t xml:space="preserve"> inconnu</w:t>
            </w:r>
          </w:p>
          <w:p w14:paraId="09E032DD" w14:textId="1F0FDC1A" w:rsidR="008058B9" w:rsidRDefault="008058B9" w:rsidP="00C62CDA">
            <w:pPr>
              <w:rPr>
                <w:szCs w:val="24"/>
              </w:rPr>
            </w:pPr>
            <w:r>
              <w:rPr>
                <w:b/>
                <w:szCs w:val="24"/>
              </w:rPr>
              <w:t>Durée de l’enregistrement :</w:t>
            </w:r>
            <w:r>
              <w:rPr>
                <w:szCs w:val="24"/>
              </w:rPr>
              <w:t xml:space="preserve"> 19:28 à 22:52</w:t>
            </w:r>
          </w:p>
          <w:p w14:paraId="1B43065E" w14:textId="5EF04F02" w:rsidR="006E6B13" w:rsidRDefault="006E6B13" w:rsidP="00C62CDA">
            <w:pPr>
              <w:rPr>
                <w:szCs w:val="24"/>
              </w:rPr>
            </w:pPr>
            <w:r w:rsidRPr="00245CCC">
              <w:rPr>
                <w:b/>
                <w:szCs w:val="24"/>
              </w:rPr>
              <w:t>Note :</w:t>
            </w:r>
            <w:r>
              <w:rPr>
                <w:szCs w:val="24"/>
              </w:rPr>
              <w:t xml:space="preserve"> </w:t>
            </w:r>
            <w:r w:rsidR="00245CCC">
              <w:rPr>
                <w:szCs w:val="24"/>
              </w:rPr>
              <w:t xml:space="preserve">Cette partie correspond à un </w:t>
            </w:r>
            <w:r>
              <w:rPr>
                <w:szCs w:val="24"/>
              </w:rPr>
              <w:t xml:space="preserve">extrait du document </w:t>
            </w:r>
            <w:r w:rsidR="00FB4C75">
              <w:rPr>
                <w:szCs w:val="24"/>
              </w:rPr>
              <w:t xml:space="preserve">vidéo </w:t>
            </w:r>
            <w:r>
              <w:rPr>
                <w:szCs w:val="24"/>
              </w:rPr>
              <w:t>P51/G1/23,6</w:t>
            </w:r>
            <w:r w:rsidR="00245CCC">
              <w:rPr>
                <w:szCs w:val="24"/>
              </w:rPr>
              <w:t>.</w:t>
            </w:r>
          </w:p>
          <w:p w14:paraId="4413F118" w14:textId="77777777" w:rsidR="00563333" w:rsidRDefault="00563333" w:rsidP="00C62CDA">
            <w:pPr>
              <w:rPr>
                <w:szCs w:val="24"/>
              </w:rPr>
            </w:pPr>
          </w:p>
          <w:p w14:paraId="2BF2D7F8" w14:textId="1C33E76E" w:rsidR="008058B9" w:rsidRDefault="00A90D35" w:rsidP="00C62CDA">
            <w:pPr>
              <w:rPr>
                <w:szCs w:val="24"/>
              </w:rPr>
            </w:pPr>
            <w:r w:rsidRPr="00A90D35">
              <w:rPr>
                <w:i/>
                <w:szCs w:val="24"/>
              </w:rPr>
              <w:t>Partie 3</w:t>
            </w:r>
          </w:p>
          <w:p w14:paraId="0AC90307" w14:textId="6EB350BC" w:rsidR="008058B9" w:rsidRDefault="008058B9" w:rsidP="00C62CDA">
            <w:pPr>
              <w:rPr>
                <w:szCs w:val="24"/>
              </w:rPr>
            </w:pPr>
            <w:r>
              <w:rPr>
                <w:b/>
                <w:szCs w:val="24"/>
              </w:rPr>
              <w:t>Titre :</w:t>
            </w:r>
            <w:r>
              <w:rPr>
                <w:szCs w:val="24"/>
              </w:rPr>
              <w:t xml:space="preserve"> aucun</w:t>
            </w:r>
          </w:p>
          <w:p w14:paraId="702D2A10" w14:textId="67264E1B" w:rsidR="008058B9" w:rsidRDefault="008058B9" w:rsidP="00C62CDA">
            <w:pPr>
              <w:rPr>
                <w:szCs w:val="24"/>
              </w:rPr>
            </w:pPr>
            <w:r>
              <w:rPr>
                <w:b/>
                <w:szCs w:val="24"/>
              </w:rPr>
              <w:t>Animateur :</w:t>
            </w:r>
            <w:r>
              <w:rPr>
                <w:szCs w:val="24"/>
              </w:rPr>
              <w:t xml:space="preserve"> inconnu</w:t>
            </w:r>
          </w:p>
          <w:p w14:paraId="438F501B" w14:textId="0DB7D1A0" w:rsidR="008058B9" w:rsidRDefault="008058B9" w:rsidP="00C62CDA">
            <w:pPr>
              <w:rPr>
                <w:szCs w:val="24"/>
              </w:rPr>
            </w:pPr>
            <w:r>
              <w:rPr>
                <w:b/>
                <w:szCs w:val="24"/>
              </w:rPr>
              <w:t>Production :</w:t>
            </w:r>
            <w:r>
              <w:rPr>
                <w:szCs w:val="24"/>
              </w:rPr>
              <w:t xml:space="preserve"> TVC</w:t>
            </w:r>
            <w:r w:rsidR="00245CCC">
              <w:rPr>
                <w:szCs w:val="24"/>
              </w:rPr>
              <w:t xml:space="preserve"> Normandin</w:t>
            </w:r>
          </w:p>
          <w:p w14:paraId="783DD8BE" w14:textId="1191EF91" w:rsidR="008058B9" w:rsidRDefault="008058B9" w:rsidP="00C62CDA">
            <w:pPr>
              <w:rPr>
                <w:szCs w:val="24"/>
              </w:rPr>
            </w:pPr>
            <w:r>
              <w:rPr>
                <w:b/>
                <w:szCs w:val="24"/>
              </w:rPr>
              <w:t>Interventions :</w:t>
            </w:r>
            <w:r>
              <w:rPr>
                <w:szCs w:val="24"/>
              </w:rPr>
              <w:t xml:space="preserve"> inconnus</w:t>
            </w:r>
          </w:p>
          <w:p w14:paraId="26A0595B" w14:textId="5487F250" w:rsidR="008058B9" w:rsidRDefault="008058B9" w:rsidP="00C62CDA">
            <w:pPr>
              <w:rPr>
                <w:szCs w:val="24"/>
              </w:rPr>
            </w:pPr>
            <w:r>
              <w:rPr>
                <w:b/>
                <w:szCs w:val="24"/>
              </w:rPr>
              <w:t>Sujets abordés :</w:t>
            </w:r>
            <w:r>
              <w:rPr>
                <w:szCs w:val="24"/>
              </w:rPr>
              <w:t xml:space="preserve"> séquences vidéo de musiciens jouant au Camp musical du Lac-Saint-Jean, dont un concert de piano et </w:t>
            </w:r>
            <w:r w:rsidR="00FB4C75">
              <w:rPr>
                <w:szCs w:val="24"/>
              </w:rPr>
              <w:t xml:space="preserve">de </w:t>
            </w:r>
            <w:r>
              <w:rPr>
                <w:szCs w:val="24"/>
              </w:rPr>
              <w:t>violon</w:t>
            </w:r>
          </w:p>
          <w:p w14:paraId="4E626F3D" w14:textId="23783564" w:rsidR="006503E6" w:rsidRDefault="006503E6" w:rsidP="00C62CDA">
            <w:pPr>
              <w:rPr>
                <w:szCs w:val="24"/>
              </w:rPr>
            </w:pPr>
            <w:r>
              <w:rPr>
                <w:b/>
                <w:szCs w:val="24"/>
              </w:rPr>
              <w:t>Date :</w:t>
            </w:r>
            <w:r>
              <w:rPr>
                <w:szCs w:val="24"/>
              </w:rPr>
              <w:t xml:space="preserve"> inconnue</w:t>
            </w:r>
          </w:p>
          <w:p w14:paraId="55A50329" w14:textId="61E2AAD9" w:rsidR="006503E6" w:rsidRPr="006503E6" w:rsidRDefault="006503E6" w:rsidP="00C62CDA">
            <w:pPr>
              <w:rPr>
                <w:szCs w:val="24"/>
              </w:rPr>
            </w:pPr>
            <w:r>
              <w:rPr>
                <w:b/>
                <w:szCs w:val="24"/>
              </w:rPr>
              <w:t>Lieu :</w:t>
            </w:r>
            <w:r>
              <w:rPr>
                <w:szCs w:val="24"/>
              </w:rPr>
              <w:t xml:space="preserve"> </w:t>
            </w:r>
            <w:r w:rsidR="009C7712">
              <w:rPr>
                <w:szCs w:val="24"/>
              </w:rPr>
              <w:t>Saint-</w:t>
            </w:r>
            <w:r>
              <w:rPr>
                <w:szCs w:val="24"/>
              </w:rPr>
              <w:t>Jérôme (</w:t>
            </w:r>
            <w:proofErr w:type="spellStart"/>
            <w:r>
              <w:rPr>
                <w:szCs w:val="24"/>
              </w:rPr>
              <w:t>Métabetchouan</w:t>
            </w:r>
            <w:proofErr w:type="spellEnd"/>
            <w:r>
              <w:rPr>
                <w:szCs w:val="24"/>
              </w:rPr>
              <w:t>-Lac-à-la-Croix)</w:t>
            </w:r>
          </w:p>
          <w:p w14:paraId="5F752A34" w14:textId="511B6AC2" w:rsidR="008058B9" w:rsidRPr="008058B9" w:rsidRDefault="008058B9" w:rsidP="008058B9">
            <w:pPr>
              <w:ind w:left="708" w:hanging="708"/>
              <w:rPr>
                <w:szCs w:val="24"/>
              </w:rPr>
            </w:pPr>
            <w:r>
              <w:rPr>
                <w:b/>
                <w:szCs w:val="24"/>
              </w:rPr>
              <w:t>Durée de l’enregistrement :</w:t>
            </w:r>
            <w:r>
              <w:rPr>
                <w:szCs w:val="24"/>
              </w:rPr>
              <w:t xml:space="preserve"> 23:19 à 31:28</w:t>
            </w:r>
          </w:p>
          <w:p w14:paraId="147EA629" w14:textId="77777777" w:rsidR="00C62CDA" w:rsidRDefault="00C62CDA" w:rsidP="00C62CDA">
            <w:pPr>
              <w:pStyle w:val="Niveau3"/>
            </w:pPr>
          </w:p>
          <w:p w14:paraId="59B9320F" w14:textId="77777777" w:rsidR="00C62CDA" w:rsidRPr="00196F23" w:rsidRDefault="00C62CDA" w:rsidP="00C62CDA">
            <w:r w:rsidRPr="00196F23">
              <w:t>P51/G1/</w:t>
            </w:r>
            <w:r>
              <w:t>25</w:t>
            </w:r>
            <w:r w:rsidRPr="00196F23">
              <w:t>,</w:t>
            </w:r>
            <w:r>
              <w:t>14</w:t>
            </w:r>
          </w:p>
          <w:p w14:paraId="30C24803" w14:textId="4612ADBB" w:rsidR="00C62CDA" w:rsidRDefault="00C62CDA" w:rsidP="00C62CDA">
            <w:r w:rsidRPr="002822CE">
              <w:rPr>
                <w:b/>
              </w:rPr>
              <w:t xml:space="preserve">Ancien numéro : </w:t>
            </w:r>
            <w:r w:rsidR="00245CCC">
              <w:t>aucun</w:t>
            </w:r>
          </w:p>
          <w:p w14:paraId="68EAA051" w14:textId="1D9B24DC" w:rsidR="00563333" w:rsidRDefault="00000000" w:rsidP="00563333">
            <w:hyperlink r:id="rId198" w:history="1">
              <w:r w:rsidR="00563333" w:rsidRPr="004E28B5">
                <w:rPr>
                  <w:rStyle w:val="Hyperlien"/>
                  <w:b/>
                  <w:szCs w:val="24"/>
                </w:rPr>
                <w:t xml:space="preserve">Lien </w:t>
              </w:r>
              <w:r w:rsidR="00563333">
                <w:rPr>
                  <w:rStyle w:val="Hyperlien"/>
                  <w:b/>
                  <w:szCs w:val="24"/>
                </w:rPr>
                <w:t>web</w:t>
              </w:r>
            </w:hyperlink>
          </w:p>
          <w:p w14:paraId="559FC6DC" w14:textId="728384E6" w:rsidR="00563333" w:rsidRPr="002E59C7" w:rsidRDefault="00563333" w:rsidP="00C62CDA">
            <w:pPr>
              <w:rPr>
                <w:szCs w:val="24"/>
              </w:rPr>
            </w:pPr>
            <w:r w:rsidRPr="00B953C2">
              <w:rPr>
                <w:szCs w:val="24"/>
              </w:rPr>
              <w:t>Document numérisé</w:t>
            </w:r>
          </w:p>
          <w:p w14:paraId="79A53251" w14:textId="34855684" w:rsidR="00245CCC" w:rsidRPr="00245CCC" w:rsidRDefault="00A90D35" w:rsidP="00C62CDA">
            <w:r w:rsidRPr="00A90D35">
              <w:rPr>
                <w:i/>
              </w:rPr>
              <w:t>Partie 1</w:t>
            </w:r>
          </w:p>
          <w:p w14:paraId="515FD144" w14:textId="7A6B18D9" w:rsidR="00E5348C" w:rsidRDefault="00E5348C" w:rsidP="00C62CDA">
            <w:r>
              <w:rPr>
                <w:b/>
              </w:rPr>
              <w:t>Titre :</w:t>
            </w:r>
            <w:r>
              <w:t xml:space="preserve"> aucun</w:t>
            </w:r>
          </w:p>
          <w:p w14:paraId="6B5BFB17" w14:textId="40FD85F4" w:rsidR="00E5348C" w:rsidRDefault="00E5348C" w:rsidP="00C62CDA">
            <w:r>
              <w:rPr>
                <w:b/>
              </w:rPr>
              <w:t>Animateur :</w:t>
            </w:r>
            <w:r>
              <w:t xml:space="preserve"> aucun</w:t>
            </w:r>
          </w:p>
          <w:p w14:paraId="5908B75B" w14:textId="10347567" w:rsidR="00E5348C" w:rsidRDefault="00E5348C" w:rsidP="00C62CDA">
            <w:r>
              <w:rPr>
                <w:b/>
              </w:rPr>
              <w:t>Production :</w:t>
            </w:r>
            <w:r>
              <w:t xml:space="preserve"> inconnu</w:t>
            </w:r>
            <w:r w:rsidR="00245CCC">
              <w:t>e</w:t>
            </w:r>
          </w:p>
          <w:p w14:paraId="7B647FB7" w14:textId="2F38214B" w:rsidR="00E5348C" w:rsidRDefault="00E5348C" w:rsidP="00C62CDA">
            <w:r>
              <w:rPr>
                <w:b/>
              </w:rPr>
              <w:t>Interventions :</w:t>
            </w:r>
            <w:r>
              <w:t xml:space="preserve"> aucune</w:t>
            </w:r>
          </w:p>
          <w:p w14:paraId="176201BB" w14:textId="6A7D0FA6" w:rsidR="00E5348C" w:rsidRDefault="00E5348C" w:rsidP="00C62CDA">
            <w:r>
              <w:rPr>
                <w:b/>
              </w:rPr>
              <w:t>Sujets abordés :</w:t>
            </w:r>
            <w:r>
              <w:t xml:space="preserve"> pitreries devant la caméra</w:t>
            </w:r>
          </w:p>
          <w:p w14:paraId="5ACE49D7" w14:textId="40A5611B" w:rsidR="00E5348C" w:rsidRDefault="00E5348C" w:rsidP="00C62CDA">
            <w:r>
              <w:rPr>
                <w:b/>
              </w:rPr>
              <w:t>Date :</w:t>
            </w:r>
            <w:r>
              <w:t xml:space="preserve"> inconnue</w:t>
            </w:r>
          </w:p>
          <w:p w14:paraId="238B244C" w14:textId="48ABF691" w:rsidR="00E5348C" w:rsidRDefault="00E5348C" w:rsidP="00C62CDA">
            <w:r>
              <w:rPr>
                <w:b/>
              </w:rPr>
              <w:t>Lieu :</w:t>
            </w:r>
            <w:r>
              <w:t xml:space="preserve"> inconnu</w:t>
            </w:r>
          </w:p>
          <w:p w14:paraId="081EE46F" w14:textId="63D5ADE4" w:rsidR="00E5348C" w:rsidRPr="00E5348C" w:rsidRDefault="00E5348C" w:rsidP="00C62CDA">
            <w:r>
              <w:rPr>
                <w:b/>
              </w:rPr>
              <w:t>Durée de l’enregistrement :</w:t>
            </w:r>
            <w:r>
              <w:t xml:space="preserve"> 0:00 à 3:53</w:t>
            </w:r>
          </w:p>
          <w:p w14:paraId="285D047D" w14:textId="00FEEEB9" w:rsidR="00E5348C" w:rsidRDefault="00E5348C" w:rsidP="00E5348C">
            <w:pPr>
              <w:rPr>
                <w:szCs w:val="24"/>
              </w:rPr>
            </w:pPr>
            <w:r w:rsidRPr="00740884">
              <w:rPr>
                <w:b/>
                <w:szCs w:val="24"/>
              </w:rPr>
              <w:t xml:space="preserve">Support original : </w:t>
            </w:r>
            <w:r w:rsidR="001B5306">
              <w:rPr>
                <w:szCs w:val="24"/>
              </w:rPr>
              <w:t>Bobine V-30H</w:t>
            </w:r>
          </w:p>
          <w:p w14:paraId="4F18EBD3" w14:textId="77777777" w:rsidR="00563333" w:rsidRDefault="00563333" w:rsidP="00E5348C">
            <w:pPr>
              <w:rPr>
                <w:b/>
                <w:szCs w:val="24"/>
              </w:rPr>
            </w:pPr>
          </w:p>
          <w:p w14:paraId="366E2B47" w14:textId="237EEAEC" w:rsidR="00E5348C" w:rsidRPr="00E5348C" w:rsidRDefault="00A90D35" w:rsidP="00C62CDA">
            <w:pPr>
              <w:rPr>
                <w:szCs w:val="24"/>
              </w:rPr>
            </w:pPr>
            <w:r w:rsidRPr="00A90D35">
              <w:rPr>
                <w:i/>
                <w:szCs w:val="24"/>
              </w:rPr>
              <w:t>Partie 2</w:t>
            </w:r>
          </w:p>
          <w:p w14:paraId="28515769" w14:textId="3FABA1E2" w:rsidR="00C62CDA" w:rsidRDefault="00C62CDA" w:rsidP="00C62CDA">
            <w:pPr>
              <w:rPr>
                <w:szCs w:val="24"/>
              </w:rPr>
            </w:pPr>
            <w:r w:rsidRPr="00740884">
              <w:rPr>
                <w:b/>
                <w:szCs w:val="24"/>
              </w:rPr>
              <w:t xml:space="preserve">Titre : </w:t>
            </w:r>
            <w:r>
              <w:rPr>
                <w:szCs w:val="24"/>
              </w:rPr>
              <w:t xml:space="preserve"> </w:t>
            </w:r>
            <w:r w:rsidR="00E5348C">
              <w:rPr>
                <w:szCs w:val="24"/>
              </w:rPr>
              <w:t>aucun</w:t>
            </w:r>
          </w:p>
          <w:p w14:paraId="53931316" w14:textId="5BA4393D" w:rsidR="00C62CDA" w:rsidRPr="006D3390" w:rsidRDefault="006D3390" w:rsidP="00C62CDA">
            <w:pPr>
              <w:rPr>
                <w:szCs w:val="24"/>
              </w:rPr>
            </w:pPr>
            <w:r>
              <w:rPr>
                <w:b/>
                <w:szCs w:val="24"/>
              </w:rPr>
              <w:t>Animateur :</w:t>
            </w:r>
            <w:r>
              <w:rPr>
                <w:szCs w:val="24"/>
              </w:rPr>
              <w:t xml:space="preserve"> </w:t>
            </w:r>
            <w:r w:rsidR="00245CCC">
              <w:rPr>
                <w:szCs w:val="24"/>
              </w:rPr>
              <w:t>n/a</w:t>
            </w:r>
          </w:p>
          <w:p w14:paraId="4C5018D2" w14:textId="0048DEF4" w:rsidR="00C62CDA" w:rsidRPr="00740884" w:rsidRDefault="00C62CDA" w:rsidP="00C62CDA">
            <w:pPr>
              <w:rPr>
                <w:b/>
                <w:szCs w:val="24"/>
              </w:rPr>
            </w:pPr>
            <w:r w:rsidRPr="00740884">
              <w:rPr>
                <w:b/>
                <w:szCs w:val="24"/>
              </w:rPr>
              <w:t xml:space="preserve">Production : </w:t>
            </w:r>
            <w:r w:rsidRPr="00E06DFD">
              <w:rPr>
                <w:szCs w:val="24"/>
              </w:rPr>
              <w:t>TVC</w:t>
            </w:r>
            <w:r w:rsidR="00245CCC">
              <w:rPr>
                <w:szCs w:val="24"/>
              </w:rPr>
              <w:t xml:space="preserve"> Normandin</w:t>
            </w:r>
          </w:p>
          <w:p w14:paraId="37D5045C" w14:textId="10E22AEF" w:rsidR="00C62CDA" w:rsidRPr="00E5348C" w:rsidRDefault="00E5348C" w:rsidP="00C62CDA">
            <w:pPr>
              <w:rPr>
                <w:b/>
                <w:szCs w:val="24"/>
              </w:rPr>
            </w:pPr>
            <w:r>
              <w:rPr>
                <w:b/>
                <w:szCs w:val="24"/>
              </w:rPr>
              <w:lastRenderedPageBreak/>
              <w:t>Interventions :</w:t>
            </w:r>
            <w:r>
              <w:rPr>
                <w:szCs w:val="24"/>
              </w:rPr>
              <w:t xml:space="preserve"> aucune</w:t>
            </w:r>
            <w:r w:rsidR="00C62CDA">
              <w:rPr>
                <w:b/>
                <w:szCs w:val="24"/>
              </w:rPr>
              <w:t xml:space="preserve"> </w:t>
            </w:r>
          </w:p>
          <w:p w14:paraId="02150F9F" w14:textId="736FA2DF" w:rsidR="00C62CDA" w:rsidRPr="00E5348C" w:rsidRDefault="00C62CDA" w:rsidP="00E5348C">
            <w:pPr>
              <w:jc w:val="left"/>
              <w:rPr>
                <w:szCs w:val="24"/>
              </w:rPr>
            </w:pPr>
            <w:r w:rsidRPr="00740884">
              <w:rPr>
                <w:b/>
                <w:szCs w:val="24"/>
              </w:rPr>
              <w:t>Sujets abordés</w:t>
            </w:r>
            <w:r>
              <w:rPr>
                <w:b/>
                <w:szCs w:val="24"/>
              </w:rPr>
              <w:t xml:space="preserve"> : </w:t>
            </w:r>
            <w:proofErr w:type="spellStart"/>
            <w:r w:rsidR="00E5348C">
              <w:rPr>
                <w:i/>
                <w:szCs w:val="24"/>
              </w:rPr>
              <w:t>lipsync</w:t>
            </w:r>
            <w:proofErr w:type="spellEnd"/>
            <w:r w:rsidR="00E5348C">
              <w:rPr>
                <w:szCs w:val="24"/>
              </w:rPr>
              <w:t xml:space="preserve"> et </w:t>
            </w:r>
            <w:r w:rsidR="00E5348C">
              <w:rPr>
                <w:i/>
                <w:szCs w:val="24"/>
              </w:rPr>
              <w:t xml:space="preserve">air </w:t>
            </w:r>
            <w:proofErr w:type="spellStart"/>
            <w:r w:rsidR="00E5348C">
              <w:rPr>
                <w:i/>
                <w:szCs w:val="24"/>
              </w:rPr>
              <w:t>guitar</w:t>
            </w:r>
            <w:proofErr w:type="spellEnd"/>
            <w:r w:rsidR="00E5348C">
              <w:rPr>
                <w:szCs w:val="24"/>
              </w:rPr>
              <w:t xml:space="preserve"> sur fond de musique</w:t>
            </w:r>
            <w:r w:rsidR="00245CCC">
              <w:rPr>
                <w:szCs w:val="24"/>
              </w:rPr>
              <w:t xml:space="preserve"> </w:t>
            </w:r>
            <w:r w:rsidR="00E5348C">
              <w:rPr>
                <w:szCs w:val="24"/>
              </w:rPr>
              <w:t>rock/</w:t>
            </w:r>
            <w:proofErr w:type="spellStart"/>
            <w:r w:rsidR="00E5348C">
              <w:rPr>
                <w:szCs w:val="24"/>
              </w:rPr>
              <w:t>metal</w:t>
            </w:r>
            <w:proofErr w:type="spellEnd"/>
            <w:r w:rsidR="00E5348C">
              <w:rPr>
                <w:szCs w:val="24"/>
              </w:rPr>
              <w:t>/progressif</w:t>
            </w:r>
          </w:p>
          <w:p w14:paraId="7D050433" w14:textId="5D654F80" w:rsidR="00C62CDA" w:rsidRPr="006D3390" w:rsidRDefault="006D3390" w:rsidP="00C62CDA">
            <w:pPr>
              <w:rPr>
                <w:szCs w:val="24"/>
              </w:rPr>
            </w:pPr>
            <w:r>
              <w:rPr>
                <w:b/>
                <w:szCs w:val="24"/>
              </w:rPr>
              <w:t>Date :</w:t>
            </w:r>
            <w:r>
              <w:rPr>
                <w:szCs w:val="24"/>
              </w:rPr>
              <w:t xml:space="preserve"> inconnue</w:t>
            </w:r>
          </w:p>
          <w:p w14:paraId="447F16A2" w14:textId="2D05EB29" w:rsidR="00C62CDA" w:rsidRPr="006D3390" w:rsidRDefault="00C62CDA" w:rsidP="00C62CDA">
            <w:pPr>
              <w:rPr>
                <w:szCs w:val="24"/>
              </w:rPr>
            </w:pPr>
            <w:r w:rsidRPr="00740884">
              <w:rPr>
                <w:b/>
                <w:szCs w:val="24"/>
              </w:rPr>
              <w:t>Lieu :</w:t>
            </w:r>
            <w:r w:rsidR="006D3390">
              <w:rPr>
                <w:szCs w:val="24"/>
              </w:rPr>
              <w:t xml:space="preserve"> Normandin</w:t>
            </w:r>
          </w:p>
          <w:p w14:paraId="5A942A3A" w14:textId="460F0F07" w:rsidR="00C62CDA" w:rsidRDefault="00C62CDA" w:rsidP="00C62CDA">
            <w:pPr>
              <w:rPr>
                <w:b/>
                <w:szCs w:val="24"/>
              </w:rPr>
            </w:pPr>
            <w:r w:rsidRPr="00740884">
              <w:rPr>
                <w:b/>
                <w:szCs w:val="24"/>
              </w:rPr>
              <w:t xml:space="preserve">Durée de l’enregistrement : </w:t>
            </w:r>
            <w:r w:rsidR="00E5348C">
              <w:rPr>
                <w:szCs w:val="24"/>
              </w:rPr>
              <w:t>3:54 à 10:28</w:t>
            </w:r>
          </w:p>
          <w:p w14:paraId="6EFC2E86" w14:textId="77777777" w:rsidR="00C62CDA" w:rsidRDefault="00C62CDA" w:rsidP="00C62CDA"/>
          <w:p w14:paraId="5B91C27D" w14:textId="77777777" w:rsidR="00C62CDA" w:rsidRPr="00196F23" w:rsidRDefault="00C62CDA" w:rsidP="00C62CDA">
            <w:r w:rsidRPr="00196F23">
              <w:t>P51/G1/</w:t>
            </w:r>
            <w:r>
              <w:t>25</w:t>
            </w:r>
            <w:r w:rsidRPr="00196F23">
              <w:t>,</w:t>
            </w:r>
            <w:r>
              <w:t>15</w:t>
            </w:r>
          </w:p>
          <w:p w14:paraId="01DF2056" w14:textId="5A8DEA4D" w:rsidR="00C62CDA" w:rsidRDefault="00C62CDA" w:rsidP="00C62CDA">
            <w:r w:rsidRPr="00837954">
              <w:rPr>
                <w:b/>
              </w:rPr>
              <w:t xml:space="preserve">Ancien numéro : </w:t>
            </w:r>
            <w:r w:rsidR="00245CCC">
              <w:t>aucun</w:t>
            </w:r>
          </w:p>
          <w:p w14:paraId="47457B95" w14:textId="1E9FE30E" w:rsidR="00563333" w:rsidRDefault="00000000" w:rsidP="00563333">
            <w:hyperlink r:id="rId199" w:history="1">
              <w:r w:rsidR="00563333" w:rsidRPr="004E28B5">
                <w:rPr>
                  <w:rStyle w:val="Hyperlien"/>
                  <w:b/>
                  <w:szCs w:val="24"/>
                </w:rPr>
                <w:t xml:space="preserve">Lien </w:t>
              </w:r>
              <w:r w:rsidR="00563333">
                <w:rPr>
                  <w:rStyle w:val="Hyperlien"/>
                  <w:b/>
                  <w:szCs w:val="24"/>
                </w:rPr>
                <w:t>web</w:t>
              </w:r>
            </w:hyperlink>
          </w:p>
          <w:p w14:paraId="11625FBF" w14:textId="4F1075B3" w:rsidR="00563333" w:rsidRPr="002E59C7" w:rsidRDefault="00563333" w:rsidP="00C62CDA">
            <w:pPr>
              <w:rPr>
                <w:szCs w:val="24"/>
              </w:rPr>
            </w:pPr>
            <w:r w:rsidRPr="00B953C2">
              <w:rPr>
                <w:szCs w:val="24"/>
              </w:rPr>
              <w:t>Document numérisé</w:t>
            </w:r>
          </w:p>
          <w:p w14:paraId="67E83E6F" w14:textId="701F9C27" w:rsidR="00C62CDA" w:rsidRDefault="00C62CDA" w:rsidP="00C62CDA">
            <w:pPr>
              <w:rPr>
                <w:szCs w:val="24"/>
              </w:rPr>
            </w:pPr>
            <w:r w:rsidRPr="00740884">
              <w:rPr>
                <w:b/>
                <w:szCs w:val="24"/>
              </w:rPr>
              <w:t>Titre :</w:t>
            </w:r>
            <w:r>
              <w:rPr>
                <w:szCs w:val="24"/>
              </w:rPr>
              <w:t xml:space="preserve"> Conseil de ville 5</w:t>
            </w:r>
          </w:p>
          <w:p w14:paraId="53B01532" w14:textId="63A7B11C" w:rsidR="00C62CDA" w:rsidRPr="00AF3615" w:rsidRDefault="00C62CDA" w:rsidP="00C62CDA">
            <w:pPr>
              <w:rPr>
                <w:szCs w:val="24"/>
              </w:rPr>
            </w:pPr>
            <w:r w:rsidRPr="00740884">
              <w:rPr>
                <w:b/>
                <w:szCs w:val="24"/>
              </w:rPr>
              <w:t xml:space="preserve">Animateur : </w:t>
            </w:r>
            <w:r w:rsidR="00AF3615">
              <w:rPr>
                <w:szCs w:val="24"/>
              </w:rPr>
              <w:t>aucun</w:t>
            </w:r>
          </w:p>
          <w:p w14:paraId="252A0D16" w14:textId="5F99B3C9" w:rsidR="00C62CDA" w:rsidRPr="00740884" w:rsidRDefault="00C62CDA" w:rsidP="00C62CDA">
            <w:pPr>
              <w:rPr>
                <w:b/>
                <w:szCs w:val="24"/>
              </w:rPr>
            </w:pPr>
            <w:r w:rsidRPr="00740884">
              <w:rPr>
                <w:b/>
                <w:szCs w:val="24"/>
              </w:rPr>
              <w:t xml:space="preserve">Production : </w:t>
            </w:r>
            <w:r w:rsidRPr="00B953C2">
              <w:rPr>
                <w:szCs w:val="24"/>
              </w:rPr>
              <w:t>TVC</w:t>
            </w:r>
            <w:r w:rsidR="00245CCC">
              <w:rPr>
                <w:szCs w:val="24"/>
              </w:rPr>
              <w:t xml:space="preserve"> Normandin</w:t>
            </w:r>
          </w:p>
          <w:p w14:paraId="5944CA60" w14:textId="11A52C2F" w:rsidR="00C62CDA" w:rsidRPr="00AF3615" w:rsidRDefault="00C62CDA" w:rsidP="00C62CDA">
            <w:pPr>
              <w:rPr>
                <w:szCs w:val="24"/>
              </w:rPr>
            </w:pPr>
            <w:r w:rsidRPr="00740884">
              <w:rPr>
                <w:b/>
                <w:szCs w:val="24"/>
              </w:rPr>
              <w:t>Interventions :</w:t>
            </w:r>
            <w:r w:rsidR="00AF3615">
              <w:rPr>
                <w:szCs w:val="24"/>
              </w:rPr>
              <w:t xml:space="preserve"> inconnus</w:t>
            </w:r>
          </w:p>
          <w:p w14:paraId="3F14A65B" w14:textId="3CB50352" w:rsidR="00C62CDA" w:rsidRPr="001F7E9C" w:rsidRDefault="00C62CDA" w:rsidP="00C62CDA">
            <w:pPr>
              <w:rPr>
                <w:szCs w:val="24"/>
              </w:rPr>
            </w:pPr>
            <w:r w:rsidRPr="00740884">
              <w:rPr>
                <w:b/>
                <w:szCs w:val="24"/>
              </w:rPr>
              <w:t>Sujets abordés</w:t>
            </w:r>
            <w:r w:rsidR="001F7E9C">
              <w:rPr>
                <w:b/>
                <w:szCs w:val="24"/>
              </w:rPr>
              <w:t> :</w:t>
            </w:r>
            <w:r w:rsidR="001F7E9C">
              <w:rPr>
                <w:szCs w:val="24"/>
              </w:rPr>
              <w:t xml:space="preserve"> questions des citoyens</w:t>
            </w:r>
          </w:p>
          <w:p w14:paraId="163ED6F7" w14:textId="544D1A85" w:rsidR="00C62CDA" w:rsidRDefault="00AF3615" w:rsidP="00C62CDA">
            <w:pPr>
              <w:rPr>
                <w:b/>
                <w:szCs w:val="24"/>
              </w:rPr>
            </w:pPr>
            <w:r>
              <w:rPr>
                <w:b/>
                <w:szCs w:val="24"/>
              </w:rPr>
              <w:t>Date :</w:t>
            </w:r>
            <w:r>
              <w:rPr>
                <w:szCs w:val="24"/>
              </w:rPr>
              <w:t xml:space="preserve"> inconnue</w:t>
            </w:r>
            <w:r w:rsidR="00C62CDA" w:rsidRPr="00740884">
              <w:rPr>
                <w:b/>
                <w:szCs w:val="24"/>
              </w:rPr>
              <w:t> </w:t>
            </w:r>
          </w:p>
          <w:p w14:paraId="03C97669" w14:textId="4E0CCEF9" w:rsidR="00C62CDA" w:rsidRDefault="00C62CDA" w:rsidP="00C62CDA">
            <w:pPr>
              <w:rPr>
                <w:b/>
                <w:szCs w:val="24"/>
              </w:rPr>
            </w:pPr>
            <w:r w:rsidRPr="00740884">
              <w:rPr>
                <w:b/>
                <w:szCs w:val="24"/>
              </w:rPr>
              <w:t>Lieu :</w:t>
            </w:r>
            <w:r>
              <w:rPr>
                <w:b/>
                <w:szCs w:val="24"/>
              </w:rPr>
              <w:t xml:space="preserve"> </w:t>
            </w:r>
            <w:r w:rsidRPr="00B953C2">
              <w:rPr>
                <w:szCs w:val="24"/>
              </w:rPr>
              <w:t>Normandin</w:t>
            </w:r>
          </w:p>
          <w:p w14:paraId="62D041DB" w14:textId="4AC04B12" w:rsidR="00C62CDA" w:rsidRPr="001F7E9C" w:rsidRDefault="001F7E9C" w:rsidP="00C62CDA">
            <w:pPr>
              <w:rPr>
                <w:szCs w:val="24"/>
              </w:rPr>
            </w:pPr>
            <w:r>
              <w:rPr>
                <w:b/>
                <w:szCs w:val="24"/>
              </w:rPr>
              <w:t>Durée de l’enregistrement :</w:t>
            </w:r>
            <w:r>
              <w:rPr>
                <w:szCs w:val="24"/>
              </w:rPr>
              <w:t xml:space="preserve"> 17:39</w:t>
            </w:r>
          </w:p>
          <w:p w14:paraId="6A7B52BC" w14:textId="77D7B25F" w:rsidR="00C62CDA" w:rsidRDefault="00C62CDA" w:rsidP="00C62CDA">
            <w:pPr>
              <w:rPr>
                <w:b/>
                <w:szCs w:val="24"/>
              </w:rPr>
            </w:pPr>
            <w:r w:rsidRPr="00740884">
              <w:rPr>
                <w:b/>
                <w:szCs w:val="24"/>
              </w:rPr>
              <w:t xml:space="preserve">Support original : </w:t>
            </w:r>
            <w:r w:rsidR="001B5306">
              <w:rPr>
                <w:szCs w:val="24"/>
              </w:rPr>
              <w:t>Bobine V-30H</w:t>
            </w:r>
          </w:p>
          <w:p w14:paraId="2BB09B05" w14:textId="77777777" w:rsidR="00C62CDA" w:rsidRDefault="00C62CDA" w:rsidP="00C62CDA"/>
          <w:p w14:paraId="62830446" w14:textId="77777777" w:rsidR="00C62CDA" w:rsidRPr="00837954" w:rsidRDefault="00C62CDA" w:rsidP="00C62CDA">
            <w:r w:rsidRPr="00837954">
              <w:t>P51/G1/25,16</w:t>
            </w:r>
          </w:p>
          <w:p w14:paraId="5747D84E" w14:textId="2CB8A8B1" w:rsidR="00C62CDA" w:rsidRDefault="00837954" w:rsidP="00C62CDA">
            <w:r>
              <w:rPr>
                <w:b/>
              </w:rPr>
              <w:t>Ancien numéro :</w:t>
            </w:r>
            <w:r>
              <w:t xml:space="preserve"> </w:t>
            </w:r>
            <w:r w:rsidR="00245CCC">
              <w:t>aucun</w:t>
            </w:r>
          </w:p>
          <w:p w14:paraId="3AA6AACF" w14:textId="5C7D3F91" w:rsidR="00563333" w:rsidRPr="00BD05E0" w:rsidRDefault="00000000" w:rsidP="00563333">
            <w:hyperlink r:id="rId200" w:history="1">
              <w:r w:rsidR="00563333" w:rsidRPr="004E28B5">
                <w:rPr>
                  <w:rStyle w:val="Hyperlien"/>
                  <w:b/>
                  <w:szCs w:val="24"/>
                </w:rPr>
                <w:t xml:space="preserve">Lien </w:t>
              </w:r>
              <w:r w:rsidR="00563333">
                <w:rPr>
                  <w:rStyle w:val="Hyperlien"/>
                  <w:b/>
                  <w:szCs w:val="24"/>
                </w:rPr>
                <w:t>web</w:t>
              </w:r>
            </w:hyperlink>
          </w:p>
          <w:p w14:paraId="432C61C6" w14:textId="62F8109E" w:rsidR="00563333" w:rsidRPr="002E59C7" w:rsidRDefault="00563333" w:rsidP="00C62CDA">
            <w:pPr>
              <w:rPr>
                <w:szCs w:val="24"/>
              </w:rPr>
            </w:pPr>
            <w:r w:rsidRPr="00B953C2">
              <w:rPr>
                <w:szCs w:val="24"/>
              </w:rPr>
              <w:t>Document numérisé</w:t>
            </w:r>
          </w:p>
          <w:p w14:paraId="7A42113B" w14:textId="069DF5BC" w:rsidR="00C62CDA" w:rsidRDefault="00C62CDA" w:rsidP="00C62CDA">
            <w:pPr>
              <w:rPr>
                <w:szCs w:val="24"/>
              </w:rPr>
            </w:pPr>
            <w:r w:rsidRPr="00740884">
              <w:rPr>
                <w:b/>
                <w:szCs w:val="24"/>
              </w:rPr>
              <w:t>Titre :</w:t>
            </w:r>
            <w:r>
              <w:rPr>
                <w:szCs w:val="24"/>
              </w:rPr>
              <w:t xml:space="preserve"> </w:t>
            </w:r>
            <w:bookmarkStart w:id="133" w:name="_Hlk535500467"/>
            <w:r>
              <w:rPr>
                <w:szCs w:val="24"/>
              </w:rPr>
              <w:t>Soirée d’ouverture de la finale régionale des Jeux du Québec à Normandin en juillet 1981</w:t>
            </w:r>
            <w:bookmarkEnd w:id="133"/>
          </w:p>
          <w:p w14:paraId="539C1006" w14:textId="0C20ADD7" w:rsidR="00C62CDA" w:rsidRDefault="00C62CDA" w:rsidP="00C62CDA">
            <w:pPr>
              <w:rPr>
                <w:b/>
                <w:szCs w:val="24"/>
              </w:rPr>
            </w:pPr>
            <w:r w:rsidRPr="00740884">
              <w:rPr>
                <w:b/>
                <w:szCs w:val="24"/>
              </w:rPr>
              <w:t xml:space="preserve">Animateur : </w:t>
            </w:r>
            <w:r w:rsidRPr="00B953C2">
              <w:rPr>
                <w:szCs w:val="24"/>
              </w:rPr>
              <w:t>inconnu</w:t>
            </w:r>
          </w:p>
          <w:p w14:paraId="251F9F4E" w14:textId="5BD18FA8" w:rsidR="00C62CDA" w:rsidRPr="00740884" w:rsidRDefault="00C62CDA" w:rsidP="00C62CDA">
            <w:pPr>
              <w:rPr>
                <w:b/>
                <w:szCs w:val="24"/>
              </w:rPr>
            </w:pPr>
            <w:r w:rsidRPr="00740884">
              <w:rPr>
                <w:b/>
                <w:szCs w:val="24"/>
              </w:rPr>
              <w:t xml:space="preserve">Production : </w:t>
            </w:r>
            <w:r w:rsidRPr="00B953C2">
              <w:rPr>
                <w:szCs w:val="24"/>
              </w:rPr>
              <w:t>TVC</w:t>
            </w:r>
            <w:r w:rsidR="00245CCC">
              <w:rPr>
                <w:szCs w:val="24"/>
              </w:rPr>
              <w:t xml:space="preserve"> Normandin</w:t>
            </w:r>
          </w:p>
          <w:p w14:paraId="492F471B" w14:textId="3F9850C0" w:rsidR="00C62CDA" w:rsidRDefault="00C62CDA" w:rsidP="00C62CDA">
            <w:pPr>
              <w:rPr>
                <w:szCs w:val="24"/>
              </w:rPr>
            </w:pPr>
            <w:r w:rsidRPr="00740884">
              <w:rPr>
                <w:b/>
                <w:szCs w:val="24"/>
              </w:rPr>
              <w:t>Interventions :</w:t>
            </w:r>
            <w:r>
              <w:rPr>
                <w:b/>
                <w:szCs w:val="24"/>
              </w:rPr>
              <w:t xml:space="preserve"> </w:t>
            </w:r>
            <w:r w:rsidR="001C7809">
              <w:rPr>
                <w:szCs w:val="24"/>
              </w:rPr>
              <w:t>aucune</w:t>
            </w:r>
          </w:p>
          <w:p w14:paraId="35C7B37F" w14:textId="487833C2" w:rsidR="00C62CDA" w:rsidRDefault="00C62CDA" w:rsidP="00C62CDA">
            <w:pPr>
              <w:rPr>
                <w:b/>
                <w:szCs w:val="24"/>
              </w:rPr>
            </w:pPr>
            <w:r w:rsidRPr="00740884">
              <w:rPr>
                <w:b/>
                <w:szCs w:val="24"/>
              </w:rPr>
              <w:t>Sujets abordés</w:t>
            </w:r>
            <w:r>
              <w:rPr>
                <w:b/>
                <w:szCs w:val="24"/>
              </w:rPr>
              <w:t xml:space="preserve"> : </w:t>
            </w:r>
            <w:r w:rsidR="00245CCC">
              <w:rPr>
                <w:szCs w:val="24"/>
              </w:rPr>
              <w:t>s</w:t>
            </w:r>
            <w:r w:rsidRPr="00B953C2">
              <w:rPr>
                <w:szCs w:val="24"/>
              </w:rPr>
              <w:t xml:space="preserve">pectacle de </w:t>
            </w:r>
            <w:r w:rsidR="001C7809">
              <w:rPr>
                <w:szCs w:val="24"/>
              </w:rPr>
              <w:t xml:space="preserve">« </w:t>
            </w:r>
            <w:r w:rsidRPr="00B953C2">
              <w:rPr>
                <w:szCs w:val="24"/>
              </w:rPr>
              <w:t>Laval et Marjo</w:t>
            </w:r>
            <w:r w:rsidR="001C7809">
              <w:rPr>
                <w:szCs w:val="24"/>
              </w:rPr>
              <w:t xml:space="preserve"> », p</w:t>
            </w:r>
            <w:r w:rsidRPr="00B953C2">
              <w:rPr>
                <w:szCs w:val="24"/>
              </w:rPr>
              <w:t>résentation des invités d’honneur et du comité organisateur</w:t>
            </w:r>
          </w:p>
          <w:p w14:paraId="5DCA3F9C" w14:textId="2F904933" w:rsidR="00C62CDA" w:rsidRPr="00245CCC" w:rsidRDefault="00C62CDA" w:rsidP="00245CCC">
            <w:pPr>
              <w:rPr>
                <w:szCs w:val="24"/>
              </w:rPr>
            </w:pPr>
            <w:r w:rsidRPr="00F16FED">
              <w:rPr>
                <w:b/>
                <w:szCs w:val="24"/>
              </w:rPr>
              <w:t>Invités d’honneurs :</w:t>
            </w:r>
            <w:r w:rsidR="00245CCC">
              <w:rPr>
                <w:szCs w:val="24"/>
              </w:rPr>
              <w:t xml:space="preserve"> </w:t>
            </w:r>
            <w:r w:rsidRPr="00245CCC">
              <w:rPr>
                <w:szCs w:val="24"/>
              </w:rPr>
              <w:t>Jean-P</w:t>
            </w:r>
            <w:r w:rsidR="001F7E9C" w:rsidRPr="00245CCC">
              <w:rPr>
                <w:szCs w:val="24"/>
              </w:rPr>
              <w:t>aul Bussière (président Conseil régional des L</w:t>
            </w:r>
            <w:r w:rsidRPr="00245CCC">
              <w:rPr>
                <w:szCs w:val="24"/>
              </w:rPr>
              <w:t>oisirs</w:t>
            </w:r>
            <w:r w:rsidR="001F7E9C" w:rsidRPr="00245CCC">
              <w:rPr>
                <w:szCs w:val="24"/>
              </w:rPr>
              <w:t>)</w:t>
            </w:r>
            <w:r w:rsidR="00245CCC">
              <w:rPr>
                <w:szCs w:val="24"/>
              </w:rPr>
              <w:t xml:space="preserve">, </w:t>
            </w:r>
            <w:r w:rsidRPr="00245CCC">
              <w:rPr>
                <w:szCs w:val="24"/>
              </w:rPr>
              <w:t xml:space="preserve">Benoit </w:t>
            </w:r>
            <w:r w:rsidR="001F7E9C" w:rsidRPr="00245CCC">
              <w:rPr>
                <w:szCs w:val="24"/>
              </w:rPr>
              <w:t>Larouche (président des j</w:t>
            </w:r>
            <w:r w:rsidRPr="00245CCC">
              <w:rPr>
                <w:szCs w:val="24"/>
              </w:rPr>
              <w:t>eux régionaux</w:t>
            </w:r>
            <w:r w:rsidR="001F7E9C" w:rsidRPr="00245CCC">
              <w:rPr>
                <w:szCs w:val="24"/>
              </w:rPr>
              <w:t>)</w:t>
            </w:r>
            <w:r w:rsidR="00245CCC">
              <w:rPr>
                <w:szCs w:val="24"/>
              </w:rPr>
              <w:t xml:space="preserve">, </w:t>
            </w:r>
            <w:r w:rsidR="001F7E9C" w:rsidRPr="00245CCC">
              <w:rPr>
                <w:szCs w:val="24"/>
              </w:rPr>
              <w:t xml:space="preserve">Ange-Aimé </w:t>
            </w:r>
            <w:proofErr w:type="spellStart"/>
            <w:r w:rsidR="001F7E9C" w:rsidRPr="00245CCC">
              <w:rPr>
                <w:szCs w:val="24"/>
              </w:rPr>
              <w:t>Thilbault</w:t>
            </w:r>
            <w:proofErr w:type="spellEnd"/>
            <w:r w:rsidR="001F7E9C" w:rsidRPr="00245CCC">
              <w:rPr>
                <w:szCs w:val="24"/>
              </w:rPr>
              <w:t xml:space="preserve"> (</w:t>
            </w:r>
            <w:r w:rsidRPr="00245CCC">
              <w:rPr>
                <w:szCs w:val="24"/>
              </w:rPr>
              <w:t>maire de Normandin</w:t>
            </w:r>
            <w:r w:rsidR="001F7E9C" w:rsidRPr="00245CCC">
              <w:rPr>
                <w:szCs w:val="24"/>
              </w:rPr>
              <w:t>)</w:t>
            </w:r>
            <w:r w:rsidR="00245CCC">
              <w:rPr>
                <w:szCs w:val="24"/>
              </w:rPr>
              <w:t xml:space="preserve">, </w:t>
            </w:r>
            <w:r w:rsidR="001F7E9C" w:rsidRPr="00245CCC">
              <w:rPr>
                <w:szCs w:val="24"/>
              </w:rPr>
              <w:t>Vincent Desmeules (</w:t>
            </w:r>
            <w:r w:rsidRPr="00245CCC">
              <w:rPr>
                <w:szCs w:val="24"/>
              </w:rPr>
              <w:t>président de la commission scolaire de Normandin</w:t>
            </w:r>
            <w:r w:rsidR="001F7E9C" w:rsidRPr="00245CCC">
              <w:rPr>
                <w:szCs w:val="24"/>
              </w:rPr>
              <w:t>)</w:t>
            </w:r>
            <w:r w:rsidR="00245CCC">
              <w:rPr>
                <w:szCs w:val="24"/>
              </w:rPr>
              <w:t xml:space="preserve">, </w:t>
            </w:r>
            <w:r w:rsidR="001F7E9C" w:rsidRPr="00245CCC">
              <w:rPr>
                <w:szCs w:val="24"/>
              </w:rPr>
              <w:t>André Perron (directeur général de de la Commission scolaire</w:t>
            </w:r>
            <w:r w:rsidRPr="00245CCC">
              <w:rPr>
                <w:szCs w:val="24"/>
              </w:rPr>
              <w:t xml:space="preserve"> régionale Louis-Hémon</w:t>
            </w:r>
            <w:r w:rsidR="001F7E9C" w:rsidRPr="00245CCC">
              <w:rPr>
                <w:szCs w:val="24"/>
              </w:rPr>
              <w:t>)</w:t>
            </w:r>
            <w:r w:rsidR="00245CCC">
              <w:rPr>
                <w:szCs w:val="24"/>
              </w:rPr>
              <w:t xml:space="preserve">, </w:t>
            </w:r>
            <w:r w:rsidRPr="00245CCC">
              <w:rPr>
                <w:szCs w:val="24"/>
              </w:rPr>
              <w:t>Jean</w:t>
            </w:r>
            <w:r w:rsidR="001F7E9C" w:rsidRPr="00245CCC">
              <w:rPr>
                <w:szCs w:val="24"/>
              </w:rPr>
              <w:t>-Paul Cormier (président de la C</w:t>
            </w:r>
            <w:r w:rsidRPr="00245CCC">
              <w:rPr>
                <w:szCs w:val="24"/>
              </w:rPr>
              <w:t>ommission des Jeux du Québec</w:t>
            </w:r>
            <w:r w:rsidR="00245CCC">
              <w:rPr>
                <w:szCs w:val="24"/>
              </w:rPr>
              <w:t xml:space="preserve">, </w:t>
            </w:r>
            <w:r w:rsidRPr="00245CCC">
              <w:rPr>
                <w:szCs w:val="24"/>
              </w:rPr>
              <w:t>Henri Girard</w:t>
            </w:r>
            <w:r w:rsidR="00245CCC">
              <w:rPr>
                <w:szCs w:val="24"/>
              </w:rPr>
              <w:t xml:space="preserve"> (</w:t>
            </w:r>
            <w:r w:rsidRPr="00245CCC">
              <w:rPr>
                <w:szCs w:val="24"/>
              </w:rPr>
              <w:t>maire de Chicoutimi</w:t>
            </w:r>
            <w:r w:rsidR="001F7E9C" w:rsidRPr="00245CCC">
              <w:rPr>
                <w:szCs w:val="24"/>
              </w:rPr>
              <w:t>)</w:t>
            </w:r>
            <w:r w:rsidR="00245CCC">
              <w:rPr>
                <w:szCs w:val="24"/>
              </w:rPr>
              <w:t xml:space="preserve">, </w:t>
            </w:r>
            <w:r w:rsidR="001F7E9C" w:rsidRPr="00245CCC">
              <w:rPr>
                <w:szCs w:val="24"/>
              </w:rPr>
              <w:t>Suzanne Beauchamp-Niquette (</w:t>
            </w:r>
            <w:r w:rsidRPr="00245CCC">
              <w:rPr>
                <w:szCs w:val="24"/>
              </w:rPr>
              <w:t>député</w:t>
            </w:r>
            <w:r w:rsidR="001F7E9C" w:rsidRPr="00245CCC">
              <w:rPr>
                <w:szCs w:val="24"/>
              </w:rPr>
              <w:t>e</w:t>
            </w:r>
            <w:r w:rsidR="00563333">
              <w:rPr>
                <w:szCs w:val="24"/>
              </w:rPr>
              <w:t xml:space="preserve"> à la C</w:t>
            </w:r>
            <w:r w:rsidRPr="00245CCC">
              <w:rPr>
                <w:szCs w:val="24"/>
              </w:rPr>
              <w:t>hambre des communes</w:t>
            </w:r>
            <w:r w:rsidR="001F7E9C" w:rsidRPr="00245CCC">
              <w:rPr>
                <w:szCs w:val="24"/>
              </w:rPr>
              <w:t>)</w:t>
            </w:r>
          </w:p>
          <w:p w14:paraId="559E2C5F" w14:textId="317A6F18" w:rsidR="00C62CDA" w:rsidRPr="00F16FED" w:rsidRDefault="00C62CDA" w:rsidP="00F16FED">
            <w:pPr>
              <w:rPr>
                <w:szCs w:val="24"/>
              </w:rPr>
            </w:pPr>
            <w:r w:rsidRPr="00F16FED">
              <w:rPr>
                <w:b/>
                <w:szCs w:val="24"/>
              </w:rPr>
              <w:t>Comité organisateur :</w:t>
            </w:r>
            <w:r w:rsidR="00245CCC">
              <w:rPr>
                <w:szCs w:val="24"/>
              </w:rPr>
              <w:t xml:space="preserve"> </w:t>
            </w:r>
            <w:r w:rsidR="001F7E9C" w:rsidRPr="00245CCC">
              <w:rPr>
                <w:szCs w:val="24"/>
              </w:rPr>
              <w:t>Benoit Larouche (président des j</w:t>
            </w:r>
            <w:r w:rsidRPr="00245CCC">
              <w:rPr>
                <w:szCs w:val="24"/>
              </w:rPr>
              <w:t>eux régionaux</w:t>
            </w:r>
            <w:r w:rsidR="001F7E9C" w:rsidRPr="00245CCC">
              <w:rPr>
                <w:szCs w:val="24"/>
              </w:rPr>
              <w:t>)</w:t>
            </w:r>
            <w:r w:rsidR="00D06E3F">
              <w:rPr>
                <w:szCs w:val="24"/>
              </w:rPr>
              <w:t xml:space="preserve">, </w:t>
            </w:r>
            <w:r w:rsidR="001F7E9C" w:rsidRPr="00D06E3F">
              <w:rPr>
                <w:szCs w:val="24"/>
              </w:rPr>
              <w:t>Gabrielle Nadeau (</w:t>
            </w:r>
            <w:r w:rsidRPr="00D06E3F">
              <w:rPr>
                <w:szCs w:val="24"/>
              </w:rPr>
              <w:t>vice-présidente du comité</w:t>
            </w:r>
            <w:r w:rsidR="001F7E9C" w:rsidRPr="00D06E3F">
              <w:rPr>
                <w:szCs w:val="24"/>
              </w:rPr>
              <w:t>)</w:t>
            </w:r>
            <w:r w:rsidR="00D06E3F">
              <w:rPr>
                <w:szCs w:val="24"/>
              </w:rPr>
              <w:t xml:space="preserve">, </w:t>
            </w:r>
            <w:r w:rsidR="001F7E9C" w:rsidRPr="00D06E3F">
              <w:rPr>
                <w:szCs w:val="24"/>
              </w:rPr>
              <w:t>Jacques Dion (r</w:t>
            </w:r>
            <w:r w:rsidRPr="00D06E3F">
              <w:rPr>
                <w:szCs w:val="24"/>
              </w:rPr>
              <w:t>eprésentant du conseil de ville de Normandin</w:t>
            </w:r>
            <w:r w:rsidR="001F7E9C" w:rsidRPr="00D06E3F">
              <w:rPr>
                <w:szCs w:val="24"/>
              </w:rPr>
              <w:t>)</w:t>
            </w:r>
            <w:r w:rsidR="00D06E3F">
              <w:rPr>
                <w:szCs w:val="24"/>
              </w:rPr>
              <w:t xml:space="preserve">, </w:t>
            </w:r>
            <w:r w:rsidR="001F7E9C" w:rsidRPr="00D06E3F">
              <w:rPr>
                <w:szCs w:val="24"/>
              </w:rPr>
              <w:t>Roch Roy</w:t>
            </w:r>
            <w:r w:rsidRPr="00D06E3F">
              <w:rPr>
                <w:szCs w:val="24"/>
              </w:rPr>
              <w:t xml:space="preserve"> </w:t>
            </w:r>
            <w:r w:rsidR="001F7E9C" w:rsidRPr="00D06E3F">
              <w:rPr>
                <w:szCs w:val="24"/>
              </w:rPr>
              <w:t>(représentant de la Commission scolaire de</w:t>
            </w:r>
            <w:r w:rsidRPr="00D06E3F">
              <w:rPr>
                <w:szCs w:val="24"/>
              </w:rPr>
              <w:t xml:space="preserve"> Normandin</w:t>
            </w:r>
            <w:r w:rsidR="001F7E9C" w:rsidRPr="00D06E3F">
              <w:rPr>
                <w:szCs w:val="24"/>
              </w:rPr>
              <w:t>)</w:t>
            </w:r>
            <w:r w:rsidR="00D06E3F">
              <w:rPr>
                <w:szCs w:val="24"/>
              </w:rPr>
              <w:t xml:space="preserve">, </w:t>
            </w:r>
            <w:r w:rsidR="001F7E9C" w:rsidRPr="00D06E3F">
              <w:rPr>
                <w:szCs w:val="24"/>
              </w:rPr>
              <w:t>Marc- André Dumais (</w:t>
            </w:r>
            <w:r w:rsidRPr="00D06E3F">
              <w:rPr>
                <w:szCs w:val="24"/>
              </w:rPr>
              <w:t xml:space="preserve">représentant </w:t>
            </w:r>
            <w:r w:rsidR="001F7E9C" w:rsidRPr="00D06E3F">
              <w:rPr>
                <w:szCs w:val="24"/>
              </w:rPr>
              <w:t>de la Commission scolaire de</w:t>
            </w:r>
            <w:r w:rsidRPr="00D06E3F">
              <w:rPr>
                <w:szCs w:val="24"/>
              </w:rPr>
              <w:t xml:space="preserve"> Normandin</w:t>
            </w:r>
            <w:r w:rsidR="001F7E9C" w:rsidRPr="00D06E3F">
              <w:rPr>
                <w:szCs w:val="24"/>
              </w:rPr>
              <w:t>)</w:t>
            </w:r>
            <w:r w:rsidR="00F16FED">
              <w:rPr>
                <w:szCs w:val="24"/>
              </w:rPr>
              <w:t xml:space="preserve">, </w:t>
            </w:r>
            <w:r w:rsidR="001F7E9C" w:rsidRPr="00F16FED">
              <w:rPr>
                <w:szCs w:val="24"/>
              </w:rPr>
              <w:t>Ghislain Harvey (représentant de la P</w:t>
            </w:r>
            <w:r w:rsidRPr="00F16FED">
              <w:rPr>
                <w:szCs w:val="24"/>
              </w:rPr>
              <w:t>olyvalente de Normandin</w:t>
            </w:r>
            <w:r w:rsidR="001F7E9C" w:rsidRPr="00F16FED">
              <w:rPr>
                <w:szCs w:val="24"/>
              </w:rPr>
              <w:t>)</w:t>
            </w:r>
            <w:r w:rsidR="00F16FED">
              <w:rPr>
                <w:szCs w:val="24"/>
              </w:rPr>
              <w:t xml:space="preserve">, </w:t>
            </w:r>
            <w:r w:rsidR="001F7E9C" w:rsidRPr="00F16FED">
              <w:rPr>
                <w:szCs w:val="24"/>
              </w:rPr>
              <w:t>André Bussières (r</w:t>
            </w:r>
            <w:r w:rsidRPr="00F16FED">
              <w:rPr>
                <w:szCs w:val="24"/>
              </w:rPr>
              <w:t>esponsable des finances</w:t>
            </w:r>
            <w:r w:rsidR="001F7E9C" w:rsidRPr="00F16FED">
              <w:rPr>
                <w:szCs w:val="24"/>
              </w:rPr>
              <w:t>)</w:t>
            </w:r>
            <w:r w:rsidR="00F16FED">
              <w:rPr>
                <w:szCs w:val="24"/>
              </w:rPr>
              <w:t xml:space="preserve">, </w:t>
            </w:r>
            <w:r w:rsidRPr="00F16FED">
              <w:rPr>
                <w:szCs w:val="24"/>
              </w:rPr>
              <w:t>Rosa</w:t>
            </w:r>
            <w:r w:rsidR="001F7E9C" w:rsidRPr="00F16FED">
              <w:rPr>
                <w:szCs w:val="24"/>
              </w:rPr>
              <w:t>ire Dion (</w:t>
            </w:r>
            <w:r w:rsidRPr="00F16FED">
              <w:rPr>
                <w:szCs w:val="24"/>
              </w:rPr>
              <w:t>trésorier</w:t>
            </w:r>
            <w:r w:rsidR="001F7E9C" w:rsidRPr="00F16FED">
              <w:rPr>
                <w:szCs w:val="24"/>
              </w:rPr>
              <w:t>)</w:t>
            </w:r>
            <w:r w:rsidR="00F16FED">
              <w:rPr>
                <w:szCs w:val="24"/>
              </w:rPr>
              <w:t xml:space="preserve">, </w:t>
            </w:r>
            <w:r w:rsidR="001F7E9C" w:rsidRPr="00F16FED">
              <w:rPr>
                <w:szCs w:val="24"/>
              </w:rPr>
              <w:t>Jocelyn Michaud (</w:t>
            </w:r>
            <w:r w:rsidRPr="00F16FED">
              <w:rPr>
                <w:szCs w:val="24"/>
              </w:rPr>
              <w:t xml:space="preserve">responsable </w:t>
            </w:r>
            <w:r w:rsidR="001F7E9C" w:rsidRPr="00F16FED">
              <w:rPr>
                <w:szCs w:val="24"/>
              </w:rPr>
              <w:t xml:space="preserve">du </w:t>
            </w:r>
            <w:r w:rsidRPr="00F16FED">
              <w:rPr>
                <w:szCs w:val="24"/>
              </w:rPr>
              <w:t>volet socio-</w:t>
            </w:r>
            <w:r w:rsidR="001F7E9C" w:rsidRPr="00F16FED">
              <w:rPr>
                <w:szCs w:val="24"/>
              </w:rPr>
              <w:t xml:space="preserve">culturel du comité </w:t>
            </w:r>
            <w:r w:rsidR="001F7E9C" w:rsidRPr="00F16FED">
              <w:rPr>
                <w:szCs w:val="24"/>
              </w:rPr>
              <w:lastRenderedPageBreak/>
              <w:t>organisateur)</w:t>
            </w:r>
            <w:r w:rsidR="00F16FED">
              <w:rPr>
                <w:szCs w:val="24"/>
              </w:rPr>
              <w:t xml:space="preserve">, </w:t>
            </w:r>
            <w:r w:rsidR="001F7E9C" w:rsidRPr="00F16FED">
              <w:rPr>
                <w:szCs w:val="24"/>
              </w:rPr>
              <w:t>Marcel Bélanger (</w:t>
            </w:r>
            <w:r w:rsidRPr="00F16FED">
              <w:rPr>
                <w:szCs w:val="24"/>
              </w:rPr>
              <w:t>responsable des services techniques</w:t>
            </w:r>
            <w:r w:rsidR="001F7E9C" w:rsidRPr="00F16FED">
              <w:rPr>
                <w:szCs w:val="24"/>
              </w:rPr>
              <w:t>)</w:t>
            </w:r>
            <w:r w:rsidR="00F16FED">
              <w:rPr>
                <w:szCs w:val="24"/>
              </w:rPr>
              <w:t xml:space="preserve">, </w:t>
            </w:r>
            <w:r w:rsidR="001F7E9C" w:rsidRPr="00F16FED">
              <w:rPr>
                <w:szCs w:val="24"/>
              </w:rPr>
              <w:t>Lucie Piquette (s</w:t>
            </w:r>
            <w:r w:rsidRPr="00F16FED">
              <w:rPr>
                <w:szCs w:val="24"/>
              </w:rPr>
              <w:t>ecrétaire</w:t>
            </w:r>
            <w:r w:rsidR="001F7E9C" w:rsidRPr="00F16FED">
              <w:rPr>
                <w:szCs w:val="24"/>
              </w:rPr>
              <w:t>)</w:t>
            </w:r>
            <w:r w:rsidR="00F16FED" w:rsidRPr="00F16FED">
              <w:rPr>
                <w:szCs w:val="24"/>
              </w:rPr>
              <w:t xml:space="preserve">, </w:t>
            </w:r>
            <w:r w:rsidR="001F7E9C" w:rsidRPr="00F16FED">
              <w:rPr>
                <w:szCs w:val="24"/>
              </w:rPr>
              <w:t>Gilbert Bouchard (représentant C</w:t>
            </w:r>
            <w:r w:rsidRPr="00F16FED">
              <w:rPr>
                <w:szCs w:val="24"/>
              </w:rPr>
              <w:t>ommission des loisirs de Normandin</w:t>
            </w:r>
            <w:r w:rsidR="001F7E9C" w:rsidRPr="00F16FED">
              <w:rPr>
                <w:szCs w:val="24"/>
              </w:rPr>
              <w:t>)</w:t>
            </w:r>
            <w:r w:rsidR="00F16FED" w:rsidRPr="00F16FED">
              <w:rPr>
                <w:szCs w:val="24"/>
              </w:rPr>
              <w:t xml:space="preserve">, </w:t>
            </w:r>
            <w:r w:rsidR="001F7E9C" w:rsidRPr="00F16FED">
              <w:rPr>
                <w:szCs w:val="24"/>
              </w:rPr>
              <w:t xml:space="preserve">Réjean </w:t>
            </w:r>
            <w:proofErr w:type="spellStart"/>
            <w:r w:rsidR="001F7E9C" w:rsidRPr="00F16FED">
              <w:rPr>
                <w:szCs w:val="24"/>
              </w:rPr>
              <w:t>Aubé</w:t>
            </w:r>
            <w:proofErr w:type="spellEnd"/>
            <w:r w:rsidR="001F7E9C" w:rsidRPr="00F16FED">
              <w:rPr>
                <w:szCs w:val="24"/>
              </w:rPr>
              <w:t xml:space="preserve"> (</w:t>
            </w:r>
            <w:r w:rsidRPr="00F16FED">
              <w:rPr>
                <w:szCs w:val="24"/>
              </w:rPr>
              <w:t>responsable de la sécurité</w:t>
            </w:r>
            <w:r w:rsidR="001F7E9C" w:rsidRPr="00F16FED">
              <w:rPr>
                <w:szCs w:val="24"/>
              </w:rPr>
              <w:t>)</w:t>
            </w:r>
            <w:r w:rsidR="00F16FED" w:rsidRPr="00F16FED">
              <w:rPr>
                <w:szCs w:val="24"/>
              </w:rPr>
              <w:t xml:space="preserve">, </w:t>
            </w:r>
            <w:r w:rsidR="001F7E9C" w:rsidRPr="00F16FED">
              <w:rPr>
                <w:szCs w:val="24"/>
              </w:rPr>
              <w:t>Louis-Marie Fortin (</w:t>
            </w:r>
            <w:r w:rsidRPr="00F16FED">
              <w:rPr>
                <w:szCs w:val="24"/>
              </w:rPr>
              <w:t>responsable de l’information</w:t>
            </w:r>
            <w:r w:rsidR="001F7E9C" w:rsidRPr="00F16FED">
              <w:rPr>
                <w:szCs w:val="24"/>
              </w:rPr>
              <w:t>)</w:t>
            </w:r>
            <w:r w:rsidR="00F16FED" w:rsidRPr="00F16FED">
              <w:rPr>
                <w:szCs w:val="24"/>
              </w:rPr>
              <w:t xml:space="preserve">, </w:t>
            </w:r>
            <w:r w:rsidR="001F7E9C" w:rsidRPr="00F16FED">
              <w:rPr>
                <w:szCs w:val="24"/>
              </w:rPr>
              <w:t>Jules Côté (r</w:t>
            </w:r>
            <w:r w:rsidRPr="00F16FED">
              <w:rPr>
                <w:szCs w:val="24"/>
              </w:rPr>
              <w:t>esponsable des cérémonies</w:t>
            </w:r>
            <w:r w:rsidR="001F7E9C" w:rsidRPr="00F16FED">
              <w:rPr>
                <w:szCs w:val="24"/>
              </w:rPr>
              <w:t>)</w:t>
            </w:r>
            <w:r w:rsidR="00F16FED" w:rsidRPr="00F16FED">
              <w:rPr>
                <w:szCs w:val="24"/>
              </w:rPr>
              <w:t xml:space="preserve">, </w:t>
            </w:r>
            <w:r w:rsidR="001F7E9C" w:rsidRPr="00F16FED">
              <w:rPr>
                <w:szCs w:val="24"/>
              </w:rPr>
              <w:t>Roger Laliberté (</w:t>
            </w:r>
            <w:r w:rsidRPr="00F16FED">
              <w:rPr>
                <w:szCs w:val="24"/>
              </w:rPr>
              <w:t>responsable des communications</w:t>
            </w:r>
            <w:r w:rsidR="001F7E9C" w:rsidRPr="00F16FED">
              <w:rPr>
                <w:szCs w:val="24"/>
              </w:rPr>
              <w:t>)</w:t>
            </w:r>
            <w:r w:rsidR="00F16FED" w:rsidRPr="00F16FED">
              <w:rPr>
                <w:szCs w:val="24"/>
              </w:rPr>
              <w:t xml:space="preserve">, </w:t>
            </w:r>
            <w:r w:rsidR="001F7E9C" w:rsidRPr="00F16FED">
              <w:rPr>
                <w:szCs w:val="24"/>
              </w:rPr>
              <w:t xml:space="preserve">Blanche-Yvonne </w:t>
            </w:r>
            <w:proofErr w:type="spellStart"/>
            <w:r w:rsidR="001F7E9C" w:rsidRPr="00F16FED">
              <w:rPr>
                <w:szCs w:val="24"/>
              </w:rPr>
              <w:t>Duchesnes</w:t>
            </w:r>
            <w:proofErr w:type="spellEnd"/>
            <w:r w:rsidR="001F7E9C" w:rsidRPr="00F16FED">
              <w:rPr>
                <w:szCs w:val="24"/>
              </w:rPr>
              <w:t xml:space="preserve"> (</w:t>
            </w:r>
            <w:r w:rsidRPr="00F16FED">
              <w:rPr>
                <w:szCs w:val="24"/>
              </w:rPr>
              <w:t>r</w:t>
            </w:r>
            <w:r w:rsidR="001F7E9C" w:rsidRPr="00F16FED">
              <w:rPr>
                <w:szCs w:val="24"/>
              </w:rPr>
              <w:t>esponsable du protocole et accue</w:t>
            </w:r>
            <w:r w:rsidRPr="00F16FED">
              <w:rPr>
                <w:szCs w:val="24"/>
              </w:rPr>
              <w:t>il</w:t>
            </w:r>
            <w:r w:rsidR="001F7E9C" w:rsidRPr="00F16FED">
              <w:rPr>
                <w:szCs w:val="24"/>
              </w:rPr>
              <w:t>)</w:t>
            </w:r>
            <w:r w:rsidR="00F16FED" w:rsidRPr="00F16FED">
              <w:rPr>
                <w:szCs w:val="24"/>
              </w:rPr>
              <w:t xml:space="preserve">, </w:t>
            </w:r>
            <w:r w:rsidR="001F7E9C" w:rsidRPr="00F16FED">
              <w:rPr>
                <w:szCs w:val="24"/>
              </w:rPr>
              <w:t>Gaby Côté (r</w:t>
            </w:r>
            <w:r w:rsidRPr="00F16FED">
              <w:rPr>
                <w:szCs w:val="24"/>
              </w:rPr>
              <w:t xml:space="preserve">esponsable des </w:t>
            </w:r>
            <w:r w:rsidR="001F7E9C" w:rsidRPr="00F16FED">
              <w:rPr>
                <w:szCs w:val="24"/>
              </w:rPr>
              <w:t>cérémonies)</w:t>
            </w:r>
            <w:r w:rsidR="00F16FED" w:rsidRPr="00F16FED">
              <w:rPr>
                <w:szCs w:val="24"/>
              </w:rPr>
              <w:t xml:space="preserve">, </w:t>
            </w:r>
            <w:r w:rsidR="001F7E9C" w:rsidRPr="00F16FED">
              <w:rPr>
                <w:szCs w:val="24"/>
              </w:rPr>
              <w:t>Gilles Gagnon (r</w:t>
            </w:r>
            <w:r w:rsidRPr="00F16FED">
              <w:rPr>
                <w:szCs w:val="24"/>
              </w:rPr>
              <w:t>esponsable des services aux participants</w:t>
            </w:r>
            <w:r w:rsidR="001F7E9C" w:rsidRPr="00F16FED">
              <w:rPr>
                <w:szCs w:val="24"/>
              </w:rPr>
              <w:t>)</w:t>
            </w:r>
            <w:r w:rsidR="00F16FED" w:rsidRPr="00F16FED">
              <w:rPr>
                <w:szCs w:val="24"/>
              </w:rPr>
              <w:t xml:space="preserve">, </w:t>
            </w:r>
            <w:r w:rsidR="001F7E9C" w:rsidRPr="00F16FED">
              <w:rPr>
                <w:szCs w:val="24"/>
              </w:rPr>
              <w:t>Micheline Nadeau (</w:t>
            </w:r>
            <w:r w:rsidRPr="00F16FED">
              <w:rPr>
                <w:szCs w:val="24"/>
              </w:rPr>
              <w:t>responsable services généraux</w:t>
            </w:r>
            <w:r w:rsidR="001F7E9C" w:rsidRPr="00F16FED">
              <w:rPr>
                <w:szCs w:val="24"/>
              </w:rPr>
              <w:t>)</w:t>
            </w:r>
            <w:r w:rsidR="00F16FED" w:rsidRPr="00F16FED">
              <w:rPr>
                <w:szCs w:val="24"/>
              </w:rPr>
              <w:t xml:space="preserve">, </w:t>
            </w:r>
            <w:r w:rsidR="001F7E9C" w:rsidRPr="00F16FED">
              <w:rPr>
                <w:szCs w:val="24"/>
              </w:rPr>
              <w:t>Isabelle Cole (</w:t>
            </w:r>
            <w:r w:rsidRPr="00F16FED">
              <w:rPr>
                <w:szCs w:val="24"/>
              </w:rPr>
              <w:t>responsable service de la presse</w:t>
            </w:r>
            <w:r w:rsidR="001F7E9C" w:rsidRPr="00F16FED">
              <w:rPr>
                <w:szCs w:val="24"/>
              </w:rPr>
              <w:t>)</w:t>
            </w:r>
            <w:r w:rsidR="00F16FED" w:rsidRPr="00F16FED">
              <w:rPr>
                <w:szCs w:val="24"/>
              </w:rPr>
              <w:t xml:space="preserve">, </w:t>
            </w:r>
            <w:r w:rsidR="001F7E9C" w:rsidRPr="00F16FED">
              <w:rPr>
                <w:szCs w:val="24"/>
              </w:rPr>
              <w:t>Jacqueline Guay (</w:t>
            </w:r>
            <w:r w:rsidRPr="00F16FED">
              <w:rPr>
                <w:szCs w:val="24"/>
              </w:rPr>
              <w:t>responsable</w:t>
            </w:r>
            <w:r w:rsidR="001F7E9C" w:rsidRPr="00F16FED">
              <w:rPr>
                <w:szCs w:val="24"/>
              </w:rPr>
              <w:t xml:space="preserve"> des</w:t>
            </w:r>
            <w:r w:rsidRPr="00F16FED">
              <w:rPr>
                <w:szCs w:val="24"/>
              </w:rPr>
              <w:t xml:space="preserve"> services aux participants</w:t>
            </w:r>
            <w:r w:rsidR="001F7E9C" w:rsidRPr="00F16FED">
              <w:rPr>
                <w:szCs w:val="24"/>
              </w:rPr>
              <w:t>)</w:t>
            </w:r>
            <w:r w:rsidR="00F16FED" w:rsidRPr="00F16FED">
              <w:rPr>
                <w:szCs w:val="24"/>
              </w:rPr>
              <w:t xml:space="preserve">, </w:t>
            </w:r>
            <w:r w:rsidR="001F7E9C" w:rsidRPr="00F16FED">
              <w:rPr>
                <w:szCs w:val="24"/>
              </w:rPr>
              <w:t>Réal Gilbert (</w:t>
            </w:r>
            <w:r w:rsidRPr="00F16FED">
              <w:rPr>
                <w:szCs w:val="24"/>
              </w:rPr>
              <w:t>responsable services aux handicapés</w:t>
            </w:r>
            <w:r w:rsidR="001F7E9C" w:rsidRPr="00F16FED">
              <w:rPr>
                <w:szCs w:val="24"/>
              </w:rPr>
              <w:t>)</w:t>
            </w:r>
            <w:r w:rsidR="00F16FED" w:rsidRPr="00F16FED">
              <w:rPr>
                <w:szCs w:val="24"/>
              </w:rPr>
              <w:t xml:space="preserve">, </w:t>
            </w:r>
            <w:r w:rsidR="001F7E9C" w:rsidRPr="00F16FED">
              <w:rPr>
                <w:szCs w:val="24"/>
              </w:rPr>
              <w:t>Germain Nadeau (</w:t>
            </w:r>
            <w:r w:rsidRPr="00F16FED">
              <w:rPr>
                <w:szCs w:val="24"/>
              </w:rPr>
              <w:t>responsable de l’aménagement</w:t>
            </w:r>
            <w:r w:rsidR="001F7E9C" w:rsidRPr="00F16FED">
              <w:rPr>
                <w:szCs w:val="24"/>
              </w:rPr>
              <w:t>)</w:t>
            </w:r>
            <w:r w:rsidR="00F16FED" w:rsidRPr="00F16FED">
              <w:rPr>
                <w:szCs w:val="24"/>
              </w:rPr>
              <w:t xml:space="preserve">, </w:t>
            </w:r>
            <w:r w:rsidR="001F7E9C" w:rsidRPr="00F16FED">
              <w:rPr>
                <w:szCs w:val="24"/>
              </w:rPr>
              <w:t xml:space="preserve">Cécile </w:t>
            </w:r>
            <w:proofErr w:type="spellStart"/>
            <w:r w:rsidR="001F7E9C" w:rsidRPr="00F16FED">
              <w:rPr>
                <w:szCs w:val="24"/>
              </w:rPr>
              <w:t>Pellicelli</w:t>
            </w:r>
            <w:proofErr w:type="spellEnd"/>
            <w:r w:rsidR="001F7E9C" w:rsidRPr="00F16FED">
              <w:rPr>
                <w:szCs w:val="24"/>
              </w:rPr>
              <w:t xml:space="preserve"> (</w:t>
            </w:r>
            <w:r w:rsidRPr="00F16FED">
              <w:rPr>
                <w:szCs w:val="24"/>
              </w:rPr>
              <w:t>représentant</w:t>
            </w:r>
            <w:r w:rsidR="001F7E9C" w:rsidRPr="00F16FED">
              <w:rPr>
                <w:szCs w:val="24"/>
              </w:rPr>
              <w:t>e</w:t>
            </w:r>
            <w:r w:rsidRPr="00F16FED">
              <w:rPr>
                <w:szCs w:val="24"/>
              </w:rPr>
              <w:t xml:space="preserve"> de la fabrique</w:t>
            </w:r>
            <w:r w:rsidR="001F7E9C" w:rsidRPr="00F16FED">
              <w:rPr>
                <w:szCs w:val="24"/>
              </w:rPr>
              <w:t>)</w:t>
            </w:r>
            <w:r w:rsidR="00F16FED" w:rsidRPr="00F16FED">
              <w:rPr>
                <w:szCs w:val="24"/>
              </w:rPr>
              <w:t xml:space="preserve">, </w:t>
            </w:r>
            <w:r w:rsidR="001F7E9C" w:rsidRPr="00F16FED">
              <w:rPr>
                <w:szCs w:val="24"/>
              </w:rPr>
              <w:t>Jeannine Drapeau (r</w:t>
            </w:r>
            <w:r w:rsidRPr="00F16FED">
              <w:rPr>
                <w:szCs w:val="24"/>
              </w:rPr>
              <w:t>esp</w:t>
            </w:r>
            <w:r w:rsidR="001F7E9C" w:rsidRPr="00F16FED">
              <w:rPr>
                <w:szCs w:val="24"/>
              </w:rPr>
              <w:t>onsable services aux handicapés)</w:t>
            </w:r>
            <w:r w:rsidR="00F16FED" w:rsidRPr="00F16FED">
              <w:rPr>
                <w:szCs w:val="24"/>
              </w:rPr>
              <w:t xml:space="preserve">, </w:t>
            </w:r>
            <w:r w:rsidR="001F7E9C" w:rsidRPr="00F16FED">
              <w:rPr>
                <w:szCs w:val="24"/>
              </w:rPr>
              <w:t>Lucien Girard (coordon</w:t>
            </w:r>
            <w:r w:rsidR="00F16FED">
              <w:rPr>
                <w:szCs w:val="24"/>
              </w:rPr>
              <w:t>n</w:t>
            </w:r>
            <w:r w:rsidR="001F7E9C" w:rsidRPr="00F16FED">
              <w:rPr>
                <w:szCs w:val="24"/>
              </w:rPr>
              <w:t>ateur des j</w:t>
            </w:r>
            <w:r w:rsidRPr="00F16FED">
              <w:rPr>
                <w:szCs w:val="24"/>
              </w:rPr>
              <w:t>eux régionaux</w:t>
            </w:r>
            <w:r w:rsidR="001F7E9C" w:rsidRPr="00F16FED">
              <w:rPr>
                <w:szCs w:val="24"/>
              </w:rPr>
              <w:t>)</w:t>
            </w:r>
            <w:r w:rsidR="00F16FED" w:rsidRPr="00F16FED">
              <w:rPr>
                <w:szCs w:val="24"/>
              </w:rPr>
              <w:t xml:space="preserve">, </w:t>
            </w:r>
            <w:r w:rsidR="001F7E9C" w:rsidRPr="00F16FED">
              <w:rPr>
                <w:szCs w:val="24"/>
              </w:rPr>
              <w:t>Ginette Dion (</w:t>
            </w:r>
            <w:r w:rsidRPr="00F16FED">
              <w:rPr>
                <w:szCs w:val="24"/>
              </w:rPr>
              <w:t>représentante CRL</w:t>
            </w:r>
            <w:r w:rsidR="001F7E9C" w:rsidRPr="00F16FED">
              <w:rPr>
                <w:szCs w:val="24"/>
              </w:rPr>
              <w:t>)</w:t>
            </w:r>
            <w:r w:rsidR="00F16FED" w:rsidRPr="00F16FED">
              <w:rPr>
                <w:szCs w:val="24"/>
              </w:rPr>
              <w:t xml:space="preserve">, </w:t>
            </w:r>
            <w:r w:rsidR="001F7E9C" w:rsidRPr="00F16FED">
              <w:rPr>
                <w:szCs w:val="24"/>
              </w:rPr>
              <w:t>Linda Paré (</w:t>
            </w:r>
            <w:r w:rsidRPr="00F16FED">
              <w:rPr>
                <w:szCs w:val="24"/>
              </w:rPr>
              <w:t>hôtesse</w:t>
            </w:r>
            <w:r w:rsidR="001F7E9C" w:rsidRPr="00F16FED">
              <w:rPr>
                <w:szCs w:val="24"/>
              </w:rPr>
              <w:t>)</w:t>
            </w:r>
            <w:r w:rsidR="00F16FED">
              <w:rPr>
                <w:szCs w:val="24"/>
              </w:rPr>
              <w:t>.</w:t>
            </w:r>
          </w:p>
          <w:p w14:paraId="301928FB" w14:textId="69833C6A" w:rsidR="00C62CDA" w:rsidRDefault="00C62CDA" w:rsidP="00C62CDA">
            <w:pPr>
              <w:rPr>
                <w:b/>
                <w:szCs w:val="24"/>
              </w:rPr>
            </w:pPr>
            <w:r w:rsidRPr="00740884">
              <w:rPr>
                <w:b/>
                <w:szCs w:val="24"/>
              </w:rPr>
              <w:t>Date</w:t>
            </w:r>
            <w:r w:rsidR="00F16FED">
              <w:rPr>
                <w:b/>
                <w:szCs w:val="24"/>
              </w:rPr>
              <w:t> :</w:t>
            </w:r>
            <w:r w:rsidRPr="00740884">
              <w:rPr>
                <w:b/>
                <w:szCs w:val="24"/>
              </w:rPr>
              <w:t> </w:t>
            </w:r>
            <w:r w:rsidRPr="00B953C2">
              <w:rPr>
                <w:szCs w:val="24"/>
              </w:rPr>
              <w:t>juillet 1981</w:t>
            </w:r>
          </w:p>
          <w:p w14:paraId="5045F14F" w14:textId="3B57C702" w:rsidR="00C62CDA" w:rsidRDefault="00C62CDA" w:rsidP="00C62CDA">
            <w:pPr>
              <w:rPr>
                <w:b/>
                <w:szCs w:val="24"/>
              </w:rPr>
            </w:pPr>
            <w:r w:rsidRPr="00740884">
              <w:rPr>
                <w:b/>
                <w:szCs w:val="24"/>
              </w:rPr>
              <w:t>Lieu :</w:t>
            </w:r>
            <w:r>
              <w:rPr>
                <w:b/>
                <w:szCs w:val="24"/>
              </w:rPr>
              <w:t xml:space="preserve"> </w:t>
            </w:r>
            <w:r w:rsidRPr="00B953C2">
              <w:rPr>
                <w:szCs w:val="24"/>
              </w:rPr>
              <w:t>Normandin</w:t>
            </w:r>
          </w:p>
          <w:p w14:paraId="26475285" w14:textId="6AB1A019" w:rsidR="00C62CDA" w:rsidRDefault="00C62CDA" w:rsidP="00C62CDA">
            <w:pPr>
              <w:rPr>
                <w:b/>
                <w:szCs w:val="24"/>
              </w:rPr>
            </w:pPr>
            <w:r w:rsidRPr="00740884">
              <w:rPr>
                <w:b/>
                <w:szCs w:val="24"/>
              </w:rPr>
              <w:t xml:space="preserve">Durée de l’enregistrement : </w:t>
            </w:r>
            <w:r w:rsidRPr="00B953C2">
              <w:rPr>
                <w:szCs w:val="24"/>
              </w:rPr>
              <w:t>31:16</w:t>
            </w:r>
          </w:p>
          <w:p w14:paraId="19358499" w14:textId="22E7F5BF" w:rsidR="00C62CDA" w:rsidRPr="00B953C2" w:rsidRDefault="00C62CDA" w:rsidP="00C62CDA">
            <w:pPr>
              <w:rPr>
                <w:szCs w:val="24"/>
              </w:rPr>
            </w:pPr>
            <w:r w:rsidRPr="00740884">
              <w:rPr>
                <w:b/>
                <w:szCs w:val="24"/>
              </w:rPr>
              <w:t xml:space="preserve">Support original : </w:t>
            </w:r>
            <w:r w:rsidR="001B5306">
              <w:rPr>
                <w:szCs w:val="24"/>
              </w:rPr>
              <w:t>Bobine V-30H</w:t>
            </w:r>
          </w:p>
          <w:p w14:paraId="4A196455" w14:textId="77777777" w:rsidR="00C62CDA" w:rsidRDefault="00C62CDA" w:rsidP="00C62CDA"/>
          <w:p w14:paraId="3727C1CD" w14:textId="77777777" w:rsidR="00261D6E" w:rsidRPr="00196F23" w:rsidRDefault="00261D6E" w:rsidP="00261D6E">
            <w:r w:rsidRPr="00196F23">
              <w:t>P51/G1/</w:t>
            </w:r>
            <w:r>
              <w:t>25</w:t>
            </w:r>
            <w:r w:rsidRPr="00196F23">
              <w:t>,</w:t>
            </w:r>
            <w:r>
              <w:t>17</w:t>
            </w:r>
          </w:p>
          <w:p w14:paraId="0B42A38D" w14:textId="0D35DCCC" w:rsidR="00261D6E" w:rsidRDefault="00261D6E" w:rsidP="00261D6E">
            <w:r w:rsidRPr="00837954">
              <w:rPr>
                <w:b/>
              </w:rPr>
              <w:t>Ancien numéro :</w:t>
            </w:r>
            <w:r w:rsidRPr="00740884">
              <w:t xml:space="preserve"> </w:t>
            </w:r>
            <w:r>
              <w:t>N-B-15</w:t>
            </w:r>
          </w:p>
          <w:p w14:paraId="79E59382" w14:textId="2556099B" w:rsidR="00563333" w:rsidRDefault="00000000" w:rsidP="00563333">
            <w:hyperlink r:id="rId201" w:history="1">
              <w:r w:rsidR="00563333" w:rsidRPr="004E28B5">
                <w:rPr>
                  <w:rStyle w:val="Hyperlien"/>
                  <w:b/>
                  <w:szCs w:val="24"/>
                </w:rPr>
                <w:t xml:space="preserve">Lien </w:t>
              </w:r>
              <w:r w:rsidR="00563333">
                <w:rPr>
                  <w:rStyle w:val="Hyperlien"/>
                  <w:b/>
                  <w:szCs w:val="24"/>
                </w:rPr>
                <w:t>web</w:t>
              </w:r>
            </w:hyperlink>
          </w:p>
          <w:p w14:paraId="666429CA" w14:textId="4BB112EC" w:rsidR="00563333" w:rsidRPr="002E59C7" w:rsidRDefault="00563333" w:rsidP="00261D6E">
            <w:pPr>
              <w:rPr>
                <w:szCs w:val="24"/>
              </w:rPr>
            </w:pPr>
            <w:r w:rsidRPr="00B953C2">
              <w:rPr>
                <w:szCs w:val="24"/>
              </w:rPr>
              <w:t>Document numérisé</w:t>
            </w:r>
          </w:p>
          <w:p w14:paraId="1689160B" w14:textId="1EF53DF7" w:rsidR="00261D6E" w:rsidRDefault="00261D6E" w:rsidP="00261D6E">
            <w:pPr>
              <w:rPr>
                <w:szCs w:val="24"/>
              </w:rPr>
            </w:pPr>
            <w:r w:rsidRPr="00740884">
              <w:rPr>
                <w:b/>
                <w:szCs w:val="24"/>
              </w:rPr>
              <w:t>Titre :</w:t>
            </w:r>
            <w:r>
              <w:rPr>
                <w:szCs w:val="24"/>
              </w:rPr>
              <w:t xml:space="preserve"> Conférence CRL</w:t>
            </w:r>
          </w:p>
          <w:p w14:paraId="241F51DB" w14:textId="02FAD521" w:rsidR="00261D6E" w:rsidRPr="001C7809" w:rsidRDefault="00261D6E" w:rsidP="00261D6E">
            <w:pPr>
              <w:rPr>
                <w:szCs w:val="24"/>
              </w:rPr>
            </w:pPr>
            <w:r w:rsidRPr="00740884">
              <w:rPr>
                <w:b/>
                <w:szCs w:val="24"/>
              </w:rPr>
              <w:t xml:space="preserve">Animateur : </w:t>
            </w:r>
            <w:r w:rsidR="001C7809">
              <w:rPr>
                <w:szCs w:val="24"/>
              </w:rPr>
              <w:t>inconnu</w:t>
            </w:r>
          </w:p>
          <w:p w14:paraId="6093F854" w14:textId="41C0CAEE" w:rsidR="00261D6E" w:rsidRPr="00740884" w:rsidRDefault="00261D6E" w:rsidP="00261D6E">
            <w:pPr>
              <w:rPr>
                <w:b/>
                <w:szCs w:val="24"/>
              </w:rPr>
            </w:pPr>
            <w:r w:rsidRPr="00740884">
              <w:rPr>
                <w:b/>
                <w:szCs w:val="24"/>
              </w:rPr>
              <w:t xml:space="preserve">Production : </w:t>
            </w:r>
            <w:r w:rsidRPr="00B953C2">
              <w:rPr>
                <w:szCs w:val="24"/>
              </w:rPr>
              <w:t>TVC</w:t>
            </w:r>
            <w:r w:rsidR="00985AE0">
              <w:rPr>
                <w:szCs w:val="24"/>
              </w:rPr>
              <w:t xml:space="preserve"> Normandin</w:t>
            </w:r>
          </w:p>
          <w:p w14:paraId="27AA8A14" w14:textId="1C35D226" w:rsidR="00261D6E" w:rsidRDefault="00261D6E" w:rsidP="00261D6E">
            <w:pPr>
              <w:rPr>
                <w:szCs w:val="24"/>
              </w:rPr>
            </w:pPr>
            <w:r w:rsidRPr="00740884">
              <w:rPr>
                <w:b/>
                <w:szCs w:val="24"/>
              </w:rPr>
              <w:t>Interventions :</w:t>
            </w:r>
            <w:r w:rsidR="001C7809">
              <w:rPr>
                <w:szCs w:val="24"/>
              </w:rPr>
              <w:t xml:space="preserve"> aucune</w:t>
            </w:r>
          </w:p>
          <w:p w14:paraId="547FF9C1" w14:textId="77777777" w:rsidR="00261D6E" w:rsidRPr="008F1B8D" w:rsidRDefault="00261D6E" w:rsidP="00261D6E">
            <w:pPr>
              <w:rPr>
                <w:szCs w:val="24"/>
              </w:rPr>
            </w:pPr>
            <w:r w:rsidRPr="00740884">
              <w:rPr>
                <w:b/>
                <w:szCs w:val="24"/>
              </w:rPr>
              <w:t>Sujets abordés</w:t>
            </w:r>
            <w:r>
              <w:rPr>
                <w:b/>
                <w:szCs w:val="24"/>
              </w:rPr>
              <w:t xml:space="preserve"> : </w:t>
            </w:r>
            <w:r>
              <w:rPr>
                <w:szCs w:val="24"/>
              </w:rPr>
              <w:t>Conférence sur la planification des loisirs, loi 125 sur l’aménagement du territoire, besoins sociaux et économique et l’objectif de rendre plus accessible les loisirs et le plein-air à la population</w:t>
            </w:r>
          </w:p>
          <w:p w14:paraId="4C9D4ECF" w14:textId="091C004E" w:rsidR="00261D6E" w:rsidRDefault="00261D6E" w:rsidP="00261D6E">
            <w:pPr>
              <w:rPr>
                <w:b/>
                <w:szCs w:val="24"/>
              </w:rPr>
            </w:pPr>
            <w:r w:rsidRPr="00740884">
              <w:rPr>
                <w:b/>
                <w:szCs w:val="24"/>
              </w:rPr>
              <w:t>Date</w:t>
            </w:r>
            <w:r w:rsidR="00985AE0">
              <w:rPr>
                <w:b/>
                <w:szCs w:val="24"/>
              </w:rPr>
              <w:t xml:space="preserve"> : </w:t>
            </w:r>
            <w:r w:rsidRPr="00B953C2">
              <w:rPr>
                <w:szCs w:val="24"/>
              </w:rPr>
              <w:t>1981</w:t>
            </w:r>
          </w:p>
          <w:p w14:paraId="49E5320A" w14:textId="1244689C" w:rsidR="00261D6E" w:rsidRPr="00F554A5" w:rsidRDefault="00261D6E" w:rsidP="00261D6E">
            <w:pPr>
              <w:rPr>
                <w:b/>
                <w:szCs w:val="24"/>
              </w:rPr>
            </w:pPr>
            <w:r w:rsidRPr="00740884">
              <w:rPr>
                <w:b/>
                <w:szCs w:val="24"/>
              </w:rPr>
              <w:t>Lieu :</w:t>
            </w:r>
            <w:r w:rsidRPr="00B953C2">
              <w:rPr>
                <w:szCs w:val="24"/>
              </w:rPr>
              <w:t xml:space="preserve"> </w:t>
            </w:r>
            <w:r w:rsidR="00A82FC1">
              <w:rPr>
                <w:szCs w:val="24"/>
              </w:rPr>
              <w:t>inconnu</w:t>
            </w:r>
          </w:p>
          <w:p w14:paraId="78BD9779" w14:textId="4501F430" w:rsidR="00261D6E" w:rsidRDefault="00261D6E" w:rsidP="00261D6E">
            <w:pPr>
              <w:rPr>
                <w:b/>
                <w:szCs w:val="24"/>
              </w:rPr>
            </w:pPr>
            <w:r w:rsidRPr="00740884">
              <w:rPr>
                <w:b/>
                <w:szCs w:val="24"/>
              </w:rPr>
              <w:t>Durée de l’enregistrement</w:t>
            </w:r>
            <w:r w:rsidRPr="00985AE0">
              <w:rPr>
                <w:b/>
                <w:szCs w:val="24"/>
              </w:rPr>
              <w:t> </w:t>
            </w:r>
            <w:r w:rsidR="00A82FC1" w:rsidRPr="00985AE0">
              <w:rPr>
                <w:b/>
                <w:szCs w:val="24"/>
              </w:rPr>
              <w:t>:</w:t>
            </w:r>
            <w:r w:rsidR="00A82FC1">
              <w:rPr>
                <w:szCs w:val="24"/>
              </w:rPr>
              <w:t xml:space="preserve"> 0:00 à 7:52</w:t>
            </w:r>
          </w:p>
          <w:p w14:paraId="1C69081A" w14:textId="0F79AA28" w:rsidR="00261D6E" w:rsidRDefault="00261D6E" w:rsidP="00261D6E">
            <w:pPr>
              <w:rPr>
                <w:b/>
                <w:szCs w:val="24"/>
              </w:rPr>
            </w:pPr>
            <w:r w:rsidRPr="00740884">
              <w:rPr>
                <w:b/>
                <w:szCs w:val="24"/>
              </w:rPr>
              <w:t xml:space="preserve">Support original : </w:t>
            </w:r>
            <w:r w:rsidR="001B5306">
              <w:rPr>
                <w:szCs w:val="24"/>
              </w:rPr>
              <w:t>Bobine V-30H</w:t>
            </w:r>
          </w:p>
          <w:p w14:paraId="164BCC55" w14:textId="71A6293D" w:rsidR="0060075A" w:rsidRDefault="0060075A" w:rsidP="0060075A">
            <w:r w:rsidRPr="00985AE0">
              <w:rPr>
                <w:b/>
              </w:rPr>
              <w:t>Note :</w:t>
            </w:r>
            <w:r>
              <w:t xml:space="preserve"> </w:t>
            </w:r>
            <w:r w:rsidR="00985AE0">
              <w:t xml:space="preserve">Il s’agit d’un </w:t>
            </w:r>
            <w:r>
              <w:t>extrait d</w:t>
            </w:r>
            <w:r w:rsidR="00985AE0">
              <w:t>u document</w:t>
            </w:r>
            <w:r>
              <w:t xml:space="preserve"> P51/G1/25,1</w:t>
            </w:r>
            <w:r w:rsidR="00985AE0">
              <w:t>.</w:t>
            </w:r>
          </w:p>
          <w:p w14:paraId="0E88F31D" w14:textId="77777777" w:rsidR="00563333" w:rsidRDefault="00563333" w:rsidP="0060075A"/>
          <w:p w14:paraId="4C94AF0A" w14:textId="4ACB52FD" w:rsidR="00A82FC1" w:rsidRDefault="00A90D35" w:rsidP="0060075A">
            <w:r w:rsidRPr="00A90D35">
              <w:rPr>
                <w:i/>
              </w:rPr>
              <w:t>Partie 2</w:t>
            </w:r>
          </w:p>
          <w:p w14:paraId="48FB2455" w14:textId="77E949DF" w:rsidR="00A82FC1" w:rsidRDefault="00A82FC1" w:rsidP="0060075A">
            <w:r>
              <w:rPr>
                <w:b/>
              </w:rPr>
              <w:t>Titre :</w:t>
            </w:r>
            <w:r>
              <w:t xml:space="preserve"> aucun</w:t>
            </w:r>
          </w:p>
          <w:p w14:paraId="4BC3DE61" w14:textId="59B609F1" w:rsidR="00A82FC1" w:rsidRDefault="00A82FC1" w:rsidP="0060075A">
            <w:r>
              <w:rPr>
                <w:b/>
              </w:rPr>
              <w:t>Animateur :</w:t>
            </w:r>
            <w:r>
              <w:t xml:space="preserve"> </w:t>
            </w:r>
            <w:r w:rsidR="002B7604">
              <w:t>inconnu</w:t>
            </w:r>
          </w:p>
          <w:p w14:paraId="777FE002" w14:textId="66EEE7FB" w:rsidR="00A82FC1" w:rsidRDefault="00A82FC1" w:rsidP="0060075A">
            <w:r>
              <w:rPr>
                <w:b/>
              </w:rPr>
              <w:t>Production :</w:t>
            </w:r>
            <w:r>
              <w:t xml:space="preserve"> </w:t>
            </w:r>
            <w:r w:rsidR="002B7604">
              <w:t>inconnu</w:t>
            </w:r>
            <w:r w:rsidR="00985AE0">
              <w:t>e</w:t>
            </w:r>
          </w:p>
          <w:p w14:paraId="0EC1C805" w14:textId="5C78F254" w:rsidR="00A82FC1" w:rsidRDefault="00A82FC1" w:rsidP="0060075A">
            <w:r>
              <w:rPr>
                <w:b/>
              </w:rPr>
              <w:t>Interventions :</w:t>
            </w:r>
            <w:r>
              <w:t xml:space="preserve"> </w:t>
            </w:r>
            <w:r w:rsidR="002B7604">
              <w:t>inconnus</w:t>
            </w:r>
          </w:p>
          <w:p w14:paraId="27B00E35" w14:textId="0F047F27" w:rsidR="00A82FC1" w:rsidRDefault="00A82FC1" w:rsidP="0060075A">
            <w:r>
              <w:rPr>
                <w:b/>
              </w:rPr>
              <w:t>Sujets abordés :</w:t>
            </w:r>
            <w:r>
              <w:t xml:space="preserve"> </w:t>
            </w:r>
            <w:r w:rsidR="002B7604">
              <w:t>CLSC (possibilité d’implantation à Normandin, etc.)</w:t>
            </w:r>
          </w:p>
          <w:p w14:paraId="6880DE8F" w14:textId="66AB7D4F" w:rsidR="00A82FC1" w:rsidRDefault="00A82FC1" w:rsidP="0060075A">
            <w:r>
              <w:rPr>
                <w:b/>
              </w:rPr>
              <w:t>Date :</w:t>
            </w:r>
            <w:r>
              <w:t xml:space="preserve"> </w:t>
            </w:r>
            <w:r w:rsidR="002B7604">
              <w:t>[</w:t>
            </w:r>
            <w:proofErr w:type="gramStart"/>
            <w:r w:rsidR="002B7604">
              <w:t>ca</w:t>
            </w:r>
            <w:proofErr w:type="gramEnd"/>
            <w:r w:rsidR="002B7604">
              <w:t xml:space="preserve"> 1973]</w:t>
            </w:r>
          </w:p>
          <w:p w14:paraId="27D8352B" w14:textId="569CC90F" w:rsidR="00A82FC1" w:rsidRDefault="00A82FC1" w:rsidP="0060075A">
            <w:r>
              <w:rPr>
                <w:b/>
              </w:rPr>
              <w:t>Lieu :</w:t>
            </w:r>
            <w:r w:rsidR="002B7604">
              <w:t xml:space="preserve"> inconnu</w:t>
            </w:r>
          </w:p>
          <w:p w14:paraId="153A269A" w14:textId="05732E9F" w:rsidR="00A82FC1" w:rsidRPr="00A82FC1" w:rsidRDefault="00A82FC1" w:rsidP="0060075A">
            <w:r>
              <w:rPr>
                <w:b/>
              </w:rPr>
              <w:t>Durée de l’enregistrement :</w:t>
            </w:r>
            <w:r>
              <w:t xml:space="preserve"> </w:t>
            </w:r>
            <w:r w:rsidR="00F554A5">
              <w:t>19:40 à 35:09</w:t>
            </w:r>
          </w:p>
          <w:p w14:paraId="657ADFA3" w14:textId="77777777" w:rsidR="00C62CDA" w:rsidRDefault="00C62CDA" w:rsidP="00C62CDA"/>
          <w:p w14:paraId="3089D044" w14:textId="0AFE81B8" w:rsidR="00261D6E" w:rsidRDefault="00261D6E" w:rsidP="00261D6E">
            <w:r w:rsidRPr="00196F23">
              <w:lastRenderedPageBreak/>
              <w:t>P51/G1/</w:t>
            </w:r>
            <w:r>
              <w:t>25</w:t>
            </w:r>
            <w:r w:rsidRPr="00196F23">
              <w:t>,</w:t>
            </w:r>
            <w:r>
              <w:t>18</w:t>
            </w:r>
          </w:p>
          <w:p w14:paraId="60C32005" w14:textId="1AFBE6B9" w:rsidR="00837954" w:rsidRDefault="00837954" w:rsidP="00261D6E">
            <w:r>
              <w:rPr>
                <w:b/>
              </w:rPr>
              <w:t>Ancien numéro :</w:t>
            </w:r>
            <w:r>
              <w:t xml:space="preserve"> </w:t>
            </w:r>
            <w:r w:rsidR="00985AE0">
              <w:t>aucun</w:t>
            </w:r>
          </w:p>
          <w:p w14:paraId="2A3DC983" w14:textId="5B7E22E5" w:rsidR="00563333" w:rsidRDefault="00000000" w:rsidP="00563333">
            <w:pPr>
              <w:rPr>
                <w:b/>
                <w:szCs w:val="24"/>
              </w:rPr>
            </w:pPr>
            <w:hyperlink r:id="rId202" w:history="1">
              <w:r w:rsidR="00563333" w:rsidRPr="004E28B5">
                <w:rPr>
                  <w:rStyle w:val="Hyperlien"/>
                  <w:b/>
                  <w:szCs w:val="24"/>
                </w:rPr>
                <w:t xml:space="preserve">Lien </w:t>
              </w:r>
              <w:r w:rsidR="00563333">
                <w:rPr>
                  <w:rStyle w:val="Hyperlien"/>
                  <w:b/>
                  <w:szCs w:val="24"/>
                </w:rPr>
                <w:t>web</w:t>
              </w:r>
            </w:hyperlink>
            <w:r w:rsidR="00563333">
              <w:rPr>
                <w:b/>
                <w:szCs w:val="24"/>
              </w:rPr>
              <w:t xml:space="preserve"> </w:t>
            </w:r>
          </w:p>
          <w:p w14:paraId="4CCF07DF" w14:textId="22396155" w:rsidR="00563333" w:rsidRPr="002E59C7" w:rsidRDefault="00563333" w:rsidP="00261D6E">
            <w:pPr>
              <w:rPr>
                <w:szCs w:val="24"/>
              </w:rPr>
            </w:pPr>
            <w:r w:rsidRPr="00B953C2">
              <w:rPr>
                <w:szCs w:val="24"/>
              </w:rPr>
              <w:t>Document numérisé</w:t>
            </w:r>
          </w:p>
          <w:p w14:paraId="32078018" w14:textId="2ED048ED" w:rsidR="00261D6E" w:rsidRDefault="00261D6E" w:rsidP="00261D6E">
            <w:pPr>
              <w:rPr>
                <w:szCs w:val="24"/>
              </w:rPr>
            </w:pPr>
            <w:r w:rsidRPr="00740884">
              <w:rPr>
                <w:b/>
                <w:szCs w:val="24"/>
              </w:rPr>
              <w:t>Titre :</w:t>
            </w:r>
            <w:r>
              <w:rPr>
                <w:szCs w:val="24"/>
              </w:rPr>
              <w:t xml:space="preserve"> Conseil de ville 5</w:t>
            </w:r>
          </w:p>
          <w:p w14:paraId="64C9E5D1" w14:textId="5B9DDE3D" w:rsidR="00261D6E" w:rsidRPr="000E43D1" w:rsidRDefault="00261D6E" w:rsidP="000E43D1">
            <w:pPr>
              <w:ind w:left="708" w:hanging="708"/>
              <w:rPr>
                <w:szCs w:val="24"/>
              </w:rPr>
            </w:pPr>
            <w:r w:rsidRPr="00740884">
              <w:rPr>
                <w:b/>
                <w:szCs w:val="24"/>
              </w:rPr>
              <w:t xml:space="preserve">Animateur : </w:t>
            </w:r>
            <w:r w:rsidR="000E43D1">
              <w:rPr>
                <w:szCs w:val="24"/>
              </w:rPr>
              <w:t>aucun</w:t>
            </w:r>
          </w:p>
          <w:p w14:paraId="30827F9C" w14:textId="2C780DA0" w:rsidR="00261D6E" w:rsidRPr="00740884" w:rsidRDefault="00261D6E" w:rsidP="00261D6E">
            <w:pPr>
              <w:rPr>
                <w:b/>
                <w:szCs w:val="24"/>
              </w:rPr>
            </w:pPr>
            <w:r w:rsidRPr="00740884">
              <w:rPr>
                <w:b/>
                <w:szCs w:val="24"/>
              </w:rPr>
              <w:t xml:space="preserve">Production : </w:t>
            </w:r>
            <w:r w:rsidRPr="00B953C2">
              <w:rPr>
                <w:szCs w:val="24"/>
              </w:rPr>
              <w:t>TVC</w:t>
            </w:r>
            <w:r w:rsidR="00985AE0">
              <w:rPr>
                <w:szCs w:val="24"/>
              </w:rPr>
              <w:t xml:space="preserve"> Normandin</w:t>
            </w:r>
          </w:p>
          <w:p w14:paraId="196640BE" w14:textId="1D7604C9" w:rsidR="00261D6E" w:rsidRDefault="00261D6E" w:rsidP="00261D6E">
            <w:pPr>
              <w:rPr>
                <w:szCs w:val="24"/>
              </w:rPr>
            </w:pPr>
            <w:r w:rsidRPr="00740884">
              <w:rPr>
                <w:b/>
                <w:szCs w:val="24"/>
              </w:rPr>
              <w:t>Interventions :</w:t>
            </w:r>
            <w:r>
              <w:rPr>
                <w:b/>
                <w:szCs w:val="24"/>
              </w:rPr>
              <w:t xml:space="preserve"> </w:t>
            </w:r>
            <w:r w:rsidR="000E43D1">
              <w:rPr>
                <w:szCs w:val="24"/>
              </w:rPr>
              <w:t>inconnus</w:t>
            </w:r>
          </w:p>
          <w:p w14:paraId="02CE6DED" w14:textId="5D1A1A9A" w:rsidR="00261D6E" w:rsidRPr="00D90F23" w:rsidRDefault="00261D6E" w:rsidP="00261D6E">
            <w:pPr>
              <w:rPr>
                <w:szCs w:val="24"/>
              </w:rPr>
            </w:pPr>
            <w:r w:rsidRPr="00740884">
              <w:rPr>
                <w:b/>
                <w:szCs w:val="24"/>
              </w:rPr>
              <w:t>Sujets abordés</w:t>
            </w:r>
            <w:r>
              <w:rPr>
                <w:b/>
                <w:szCs w:val="24"/>
              </w:rPr>
              <w:t xml:space="preserve"> : </w:t>
            </w:r>
            <w:r w:rsidR="00985AE0" w:rsidRPr="00985AE0">
              <w:rPr>
                <w:szCs w:val="24"/>
              </w:rPr>
              <w:t>inconnus</w:t>
            </w:r>
          </w:p>
          <w:p w14:paraId="445BD9B7" w14:textId="2449EEB6" w:rsidR="00261D6E" w:rsidRDefault="004E28B5" w:rsidP="00261D6E">
            <w:pPr>
              <w:rPr>
                <w:b/>
                <w:szCs w:val="24"/>
              </w:rPr>
            </w:pPr>
            <w:r>
              <w:rPr>
                <w:b/>
                <w:szCs w:val="24"/>
              </w:rPr>
              <w:t>Date :</w:t>
            </w:r>
            <w:r>
              <w:rPr>
                <w:szCs w:val="24"/>
              </w:rPr>
              <w:t xml:space="preserve"> </w:t>
            </w:r>
            <w:r w:rsidR="00261D6E" w:rsidRPr="00B953C2">
              <w:rPr>
                <w:szCs w:val="24"/>
              </w:rPr>
              <w:t>6 décembre 1982</w:t>
            </w:r>
          </w:p>
          <w:p w14:paraId="12BC194D" w14:textId="4D7B67BA" w:rsidR="00261D6E" w:rsidRDefault="00261D6E" w:rsidP="00261D6E">
            <w:pPr>
              <w:rPr>
                <w:b/>
                <w:szCs w:val="24"/>
              </w:rPr>
            </w:pPr>
            <w:r w:rsidRPr="00740884">
              <w:rPr>
                <w:b/>
                <w:szCs w:val="24"/>
              </w:rPr>
              <w:t>Lieu :</w:t>
            </w:r>
            <w:r>
              <w:rPr>
                <w:b/>
                <w:szCs w:val="24"/>
              </w:rPr>
              <w:t xml:space="preserve"> </w:t>
            </w:r>
            <w:r w:rsidRPr="00B953C2">
              <w:rPr>
                <w:szCs w:val="24"/>
              </w:rPr>
              <w:t>Normandin</w:t>
            </w:r>
          </w:p>
          <w:p w14:paraId="552364F4" w14:textId="48510BA4" w:rsidR="00261D6E" w:rsidRDefault="00261D6E" w:rsidP="00261D6E">
            <w:pPr>
              <w:rPr>
                <w:b/>
                <w:szCs w:val="24"/>
              </w:rPr>
            </w:pPr>
            <w:r w:rsidRPr="00740884">
              <w:rPr>
                <w:b/>
                <w:szCs w:val="24"/>
              </w:rPr>
              <w:t xml:space="preserve">Durée de l’enregistrement : </w:t>
            </w:r>
            <w:r w:rsidRPr="00B953C2">
              <w:rPr>
                <w:szCs w:val="24"/>
              </w:rPr>
              <w:t>2:57</w:t>
            </w:r>
          </w:p>
          <w:p w14:paraId="49E4D781" w14:textId="08548AFF" w:rsidR="00261D6E" w:rsidRDefault="00261D6E" w:rsidP="00261D6E">
            <w:pPr>
              <w:rPr>
                <w:b/>
                <w:szCs w:val="24"/>
              </w:rPr>
            </w:pPr>
            <w:r w:rsidRPr="00740884">
              <w:rPr>
                <w:b/>
                <w:szCs w:val="24"/>
              </w:rPr>
              <w:t xml:space="preserve">Support original : </w:t>
            </w:r>
            <w:r w:rsidR="001B5306">
              <w:rPr>
                <w:szCs w:val="24"/>
              </w:rPr>
              <w:t>Bobine V-30H</w:t>
            </w:r>
          </w:p>
          <w:p w14:paraId="5A7C169C" w14:textId="1FF65614" w:rsidR="00985AE0" w:rsidRPr="00B953C2" w:rsidRDefault="00985AE0" w:rsidP="00261D6E">
            <w:pPr>
              <w:rPr>
                <w:szCs w:val="24"/>
              </w:rPr>
            </w:pPr>
            <w:r w:rsidRPr="00985AE0">
              <w:rPr>
                <w:b/>
                <w:szCs w:val="24"/>
              </w:rPr>
              <w:t>Note :</w:t>
            </w:r>
            <w:r>
              <w:rPr>
                <w:szCs w:val="24"/>
              </w:rPr>
              <w:t xml:space="preserve"> L</w:t>
            </w:r>
            <w:r w:rsidRPr="00D90F23">
              <w:rPr>
                <w:szCs w:val="24"/>
              </w:rPr>
              <w:t xml:space="preserve">e sujet n’est pas </w:t>
            </w:r>
            <w:r>
              <w:rPr>
                <w:szCs w:val="24"/>
              </w:rPr>
              <w:t xml:space="preserve">très </w:t>
            </w:r>
            <w:r w:rsidRPr="00D90F23">
              <w:rPr>
                <w:szCs w:val="24"/>
              </w:rPr>
              <w:t>clair puisque l’extrait vidéo est très court</w:t>
            </w:r>
            <w:r>
              <w:rPr>
                <w:szCs w:val="24"/>
              </w:rPr>
              <w:t>.</w:t>
            </w:r>
          </w:p>
          <w:p w14:paraId="4AF4AAA0" w14:textId="77777777" w:rsidR="00261D6E" w:rsidRDefault="00261D6E" w:rsidP="00C62CDA"/>
          <w:p w14:paraId="7441A40E" w14:textId="193989D6" w:rsidR="00261D6E" w:rsidRDefault="00261D6E" w:rsidP="00261D6E">
            <w:r w:rsidRPr="00196F23">
              <w:t>P51/G1/</w:t>
            </w:r>
            <w:r>
              <w:t>25</w:t>
            </w:r>
            <w:r w:rsidRPr="00196F23">
              <w:t>,</w:t>
            </w:r>
            <w:r>
              <w:t>19</w:t>
            </w:r>
          </w:p>
          <w:p w14:paraId="4F699AC7" w14:textId="25F38FA4" w:rsidR="00837954" w:rsidRDefault="00837954" w:rsidP="00261D6E">
            <w:r>
              <w:rPr>
                <w:b/>
              </w:rPr>
              <w:t>Ancien numéro :</w:t>
            </w:r>
            <w:r w:rsidR="005142F2">
              <w:t xml:space="preserve"> aucun</w:t>
            </w:r>
          </w:p>
          <w:p w14:paraId="3F3B9325" w14:textId="320123E1" w:rsidR="00563333" w:rsidRDefault="00000000" w:rsidP="00563333">
            <w:hyperlink r:id="rId203" w:history="1">
              <w:r w:rsidR="00563333" w:rsidRPr="004E28B5">
                <w:rPr>
                  <w:rStyle w:val="Hyperlien"/>
                  <w:b/>
                  <w:szCs w:val="24"/>
                </w:rPr>
                <w:t xml:space="preserve">Lien </w:t>
              </w:r>
              <w:r w:rsidR="00563333">
                <w:rPr>
                  <w:rStyle w:val="Hyperlien"/>
                  <w:b/>
                  <w:szCs w:val="24"/>
                </w:rPr>
                <w:t>web</w:t>
              </w:r>
            </w:hyperlink>
          </w:p>
          <w:p w14:paraId="0BDA4A2B" w14:textId="562509CF" w:rsidR="00563333" w:rsidRPr="002E59C7" w:rsidRDefault="00563333" w:rsidP="00261D6E">
            <w:pPr>
              <w:rPr>
                <w:szCs w:val="24"/>
              </w:rPr>
            </w:pPr>
            <w:r w:rsidRPr="00CB7556">
              <w:rPr>
                <w:szCs w:val="24"/>
              </w:rPr>
              <w:t>Document numérisé</w:t>
            </w:r>
          </w:p>
          <w:p w14:paraId="153FA2A7" w14:textId="1429E8AF" w:rsidR="00261D6E" w:rsidRDefault="00261D6E" w:rsidP="00261D6E">
            <w:pPr>
              <w:rPr>
                <w:szCs w:val="24"/>
              </w:rPr>
            </w:pPr>
            <w:r w:rsidRPr="00740884">
              <w:rPr>
                <w:b/>
                <w:szCs w:val="24"/>
              </w:rPr>
              <w:t xml:space="preserve">Titre : </w:t>
            </w:r>
            <w:r w:rsidR="002B7604">
              <w:rPr>
                <w:szCs w:val="24"/>
              </w:rPr>
              <w:t>Assemblée générale</w:t>
            </w:r>
            <w:r>
              <w:rPr>
                <w:szCs w:val="24"/>
              </w:rPr>
              <w:t xml:space="preserve"> de la TVC #3</w:t>
            </w:r>
          </w:p>
          <w:p w14:paraId="454F93FE" w14:textId="2D11F5CC" w:rsidR="00261D6E" w:rsidRDefault="00261D6E" w:rsidP="00261D6E">
            <w:pPr>
              <w:rPr>
                <w:b/>
                <w:szCs w:val="24"/>
              </w:rPr>
            </w:pPr>
            <w:r w:rsidRPr="00740884">
              <w:rPr>
                <w:b/>
                <w:szCs w:val="24"/>
              </w:rPr>
              <w:t xml:space="preserve">Animateur : </w:t>
            </w:r>
            <w:r w:rsidR="00011C97" w:rsidRPr="00011C97">
              <w:rPr>
                <w:szCs w:val="24"/>
              </w:rPr>
              <w:t>n/a</w:t>
            </w:r>
          </w:p>
          <w:p w14:paraId="18ED6160" w14:textId="4195304A" w:rsidR="00261D6E" w:rsidRPr="00740884" w:rsidRDefault="00261D6E" w:rsidP="00261D6E">
            <w:pPr>
              <w:rPr>
                <w:b/>
                <w:szCs w:val="24"/>
              </w:rPr>
            </w:pPr>
            <w:r w:rsidRPr="00740884">
              <w:rPr>
                <w:b/>
                <w:szCs w:val="24"/>
              </w:rPr>
              <w:t xml:space="preserve">Production : </w:t>
            </w:r>
            <w:r w:rsidRPr="00CB7556">
              <w:rPr>
                <w:szCs w:val="24"/>
              </w:rPr>
              <w:t>TVC</w:t>
            </w:r>
            <w:r w:rsidR="00011C97">
              <w:rPr>
                <w:szCs w:val="24"/>
              </w:rPr>
              <w:t xml:space="preserve"> Normandin</w:t>
            </w:r>
          </w:p>
          <w:p w14:paraId="65BD5B24" w14:textId="03636B06" w:rsidR="00261D6E" w:rsidRDefault="00261D6E" w:rsidP="00261D6E">
            <w:pPr>
              <w:rPr>
                <w:szCs w:val="24"/>
              </w:rPr>
            </w:pPr>
            <w:r w:rsidRPr="00740884">
              <w:rPr>
                <w:b/>
                <w:szCs w:val="24"/>
              </w:rPr>
              <w:t>Interventions :</w:t>
            </w:r>
            <w:r>
              <w:rPr>
                <w:b/>
                <w:szCs w:val="24"/>
              </w:rPr>
              <w:t xml:space="preserve"> </w:t>
            </w:r>
            <w:r w:rsidR="000E43D1">
              <w:rPr>
                <w:szCs w:val="24"/>
              </w:rPr>
              <w:t>inconnus</w:t>
            </w:r>
          </w:p>
          <w:p w14:paraId="2C5E67EB" w14:textId="162BF4AC" w:rsidR="00261D6E" w:rsidRPr="00CB7556" w:rsidRDefault="00261D6E" w:rsidP="00261D6E">
            <w:pPr>
              <w:rPr>
                <w:szCs w:val="24"/>
              </w:rPr>
            </w:pPr>
            <w:r w:rsidRPr="00740884">
              <w:rPr>
                <w:b/>
                <w:szCs w:val="24"/>
              </w:rPr>
              <w:t>Sujets abordés</w:t>
            </w:r>
            <w:r>
              <w:rPr>
                <w:b/>
                <w:szCs w:val="24"/>
              </w:rPr>
              <w:t xml:space="preserve"> : </w:t>
            </w:r>
            <w:r w:rsidRPr="00CB7556">
              <w:rPr>
                <w:szCs w:val="24"/>
              </w:rPr>
              <w:t xml:space="preserve">Élection d’un poste à combler dans le </w:t>
            </w:r>
            <w:r w:rsidR="005142F2">
              <w:rPr>
                <w:szCs w:val="24"/>
              </w:rPr>
              <w:t>conseil d’administration</w:t>
            </w:r>
            <w:r w:rsidR="00FB4C75">
              <w:rPr>
                <w:szCs w:val="24"/>
              </w:rPr>
              <w:t xml:space="preserve"> de la Télévision communautaire de Normandin</w:t>
            </w:r>
          </w:p>
          <w:p w14:paraId="3CC5752B" w14:textId="33C84589" w:rsidR="00261D6E" w:rsidRDefault="00261D6E" w:rsidP="00261D6E">
            <w:pPr>
              <w:rPr>
                <w:b/>
                <w:szCs w:val="24"/>
              </w:rPr>
            </w:pPr>
            <w:r w:rsidRPr="00740884">
              <w:rPr>
                <w:b/>
                <w:szCs w:val="24"/>
              </w:rPr>
              <w:t>Date</w:t>
            </w:r>
            <w:r w:rsidR="005142F2">
              <w:rPr>
                <w:b/>
                <w:szCs w:val="24"/>
              </w:rPr>
              <w:t xml:space="preserve"> : </w:t>
            </w:r>
            <w:r w:rsidRPr="00CB7556">
              <w:rPr>
                <w:szCs w:val="24"/>
              </w:rPr>
              <w:t>27 octobre 1982</w:t>
            </w:r>
          </w:p>
          <w:p w14:paraId="7E2CC171" w14:textId="252067AC" w:rsidR="00261D6E" w:rsidRDefault="00261D6E" w:rsidP="00261D6E">
            <w:pPr>
              <w:rPr>
                <w:b/>
                <w:szCs w:val="24"/>
              </w:rPr>
            </w:pPr>
            <w:r w:rsidRPr="00740884">
              <w:rPr>
                <w:b/>
                <w:szCs w:val="24"/>
              </w:rPr>
              <w:t>Lieu :</w:t>
            </w:r>
            <w:r>
              <w:rPr>
                <w:b/>
                <w:szCs w:val="24"/>
              </w:rPr>
              <w:t xml:space="preserve"> </w:t>
            </w:r>
            <w:r w:rsidRPr="00CB7556">
              <w:rPr>
                <w:szCs w:val="24"/>
              </w:rPr>
              <w:t>Normandin</w:t>
            </w:r>
          </w:p>
          <w:p w14:paraId="16060F8E" w14:textId="6735EF39" w:rsidR="00261D6E" w:rsidRDefault="00261D6E" w:rsidP="00261D6E">
            <w:pPr>
              <w:rPr>
                <w:b/>
                <w:szCs w:val="24"/>
              </w:rPr>
            </w:pPr>
            <w:r w:rsidRPr="00740884">
              <w:rPr>
                <w:b/>
                <w:szCs w:val="24"/>
              </w:rPr>
              <w:t>Durée de l’enregistrement </w:t>
            </w:r>
            <w:r w:rsidRPr="00CB7556">
              <w:rPr>
                <w:szCs w:val="24"/>
              </w:rPr>
              <w:t>: 18:2</w:t>
            </w:r>
            <w:r>
              <w:rPr>
                <w:szCs w:val="24"/>
              </w:rPr>
              <w:t>1</w:t>
            </w:r>
          </w:p>
          <w:p w14:paraId="018F65AD" w14:textId="72F0C456" w:rsidR="00261D6E" w:rsidRDefault="00261D6E" w:rsidP="00261D6E">
            <w:pPr>
              <w:rPr>
                <w:b/>
                <w:szCs w:val="24"/>
              </w:rPr>
            </w:pPr>
            <w:r w:rsidRPr="00740884">
              <w:rPr>
                <w:b/>
                <w:szCs w:val="24"/>
              </w:rPr>
              <w:t xml:space="preserve">Support original : </w:t>
            </w:r>
            <w:r w:rsidR="001B5306">
              <w:rPr>
                <w:szCs w:val="24"/>
              </w:rPr>
              <w:t>Bobine V-30H</w:t>
            </w:r>
          </w:p>
          <w:p w14:paraId="735A6F47" w14:textId="77777777" w:rsidR="00261D6E" w:rsidRDefault="00261D6E" w:rsidP="00261D6E">
            <w:pPr>
              <w:rPr>
                <w:szCs w:val="24"/>
              </w:rPr>
            </w:pPr>
          </w:p>
          <w:p w14:paraId="3F237C2F" w14:textId="5455EEBF" w:rsidR="00261D6E" w:rsidRDefault="00261D6E" w:rsidP="00261D6E">
            <w:r w:rsidRPr="00196F23">
              <w:t>P51/G1/</w:t>
            </w:r>
            <w:r>
              <w:t>25</w:t>
            </w:r>
            <w:r w:rsidRPr="00196F23">
              <w:t>,</w:t>
            </w:r>
            <w:r>
              <w:t>20</w:t>
            </w:r>
          </w:p>
          <w:p w14:paraId="7FB4F0B9" w14:textId="75721C44" w:rsidR="00837954" w:rsidRDefault="00837954" w:rsidP="00261D6E">
            <w:r>
              <w:rPr>
                <w:b/>
              </w:rPr>
              <w:t>Ancien numéro :</w:t>
            </w:r>
            <w:r>
              <w:t xml:space="preserve"> </w:t>
            </w:r>
            <w:r w:rsidR="005142F2">
              <w:t>aucun</w:t>
            </w:r>
          </w:p>
          <w:p w14:paraId="3609482A" w14:textId="399EAC47" w:rsidR="00563333" w:rsidRPr="00261D6E" w:rsidRDefault="00000000" w:rsidP="00563333">
            <w:pPr>
              <w:rPr>
                <w:szCs w:val="24"/>
              </w:rPr>
            </w:pPr>
            <w:hyperlink r:id="rId204" w:history="1">
              <w:r w:rsidR="00563333" w:rsidRPr="004E28B5">
                <w:rPr>
                  <w:rStyle w:val="Hyperlien"/>
                  <w:b/>
                  <w:szCs w:val="24"/>
                </w:rPr>
                <w:t xml:space="preserve">Lien </w:t>
              </w:r>
              <w:r w:rsidR="00563333">
                <w:rPr>
                  <w:rStyle w:val="Hyperlien"/>
                  <w:b/>
                  <w:szCs w:val="24"/>
                </w:rPr>
                <w:t>web</w:t>
              </w:r>
            </w:hyperlink>
          </w:p>
          <w:p w14:paraId="35B35CE8" w14:textId="72CA83C3" w:rsidR="00563333" w:rsidRPr="002E59C7" w:rsidRDefault="00563333" w:rsidP="00261D6E">
            <w:pPr>
              <w:rPr>
                <w:szCs w:val="24"/>
              </w:rPr>
            </w:pPr>
            <w:r>
              <w:rPr>
                <w:szCs w:val="24"/>
              </w:rPr>
              <w:t>Document numérisé</w:t>
            </w:r>
          </w:p>
          <w:p w14:paraId="54203C32" w14:textId="233D15E3" w:rsidR="005142F2" w:rsidRPr="005142F2" w:rsidRDefault="00A90D35" w:rsidP="00261D6E">
            <w:r w:rsidRPr="00A90D35">
              <w:rPr>
                <w:i/>
              </w:rPr>
              <w:t>Partie 1</w:t>
            </w:r>
            <w:r w:rsidR="005142F2" w:rsidRPr="005142F2">
              <w:t xml:space="preserve"> </w:t>
            </w:r>
          </w:p>
          <w:p w14:paraId="6C105A29" w14:textId="335161C3" w:rsidR="009A36CA" w:rsidRDefault="009A36CA" w:rsidP="00261D6E">
            <w:r>
              <w:rPr>
                <w:b/>
              </w:rPr>
              <w:t>Titre :</w:t>
            </w:r>
            <w:r>
              <w:t xml:space="preserve"> aucun</w:t>
            </w:r>
          </w:p>
          <w:p w14:paraId="0D80FF84" w14:textId="731D56CF" w:rsidR="009A36CA" w:rsidRDefault="009A36CA" w:rsidP="00261D6E">
            <w:r>
              <w:rPr>
                <w:b/>
              </w:rPr>
              <w:t>Animateur :</w:t>
            </w:r>
            <w:r>
              <w:t xml:space="preserve"> inconnu</w:t>
            </w:r>
          </w:p>
          <w:p w14:paraId="479845B9" w14:textId="19139DED" w:rsidR="009A36CA" w:rsidRDefault="009A36CA" w:rsidP="00261D6E">
            <w:r>
              <w:rPr>
                <w:b/>
              </w:rPr>
              <w:t>Production :</w:t>
            </w:r>
            <w:r>
              <w:t xml:space="preserve"> TVC</w:t>
            </w:r>
            <w:r w:rsidR="005142F2">
              <w:t xml:space="preserve"> </w:t>
            </w:r>
            <w:r w:rsidR="005142F2">
              <w:rPr>
                <w:szCs w:val="24"/>
              </w:rPr>
              <w:t>Normandin</w:t>
            </w:r>
          </w:p>
          <w:p w14:paraId="6B97B250" w14:textId="64C32D4D" w:rsidR="009A36CA" w:rsidRDefault="009A36CA" w:rsidP="00261D6E">
            <w:r>
              <w:rPr>
                <w:b/>
              </w:rPr>
              <w:t>Interventions :</w:t>
            </w:r>
            <w:r>
              <w:t xml:space="preserve"> inconnu</w:t>
            </w:r>
          </w:p>
          <w:p w14:paraId="2EADC3EE" w14:textId="29C433D6" w:rsidR="009A36CA" w:rsidRPr="009A36CA" w:rsidRDefault="009A36CA" w:rsidP="00261D6E">
            <w:r>
              <w:rPr>
                <w:b/>
              </w:rPr>
              <w:t>Sujets abordés :</w:t>
            </w:r>
            <w:r>
              <w:t xml:space="preserve"> vœux du temps des Fêtes de la TVC</w:t>
            </w:r>
            <w:r w:rsidR="005142F2">
              <w:t xml:space="preserve"> de Normandin</w:t>
            </w:r>
          </w:p>
          <w:p w14:paraId="05D5BC77" w14:textId="7592915E" w:rsidR="009A36CA" w:rsidRPr="009A36CA" w:rsidRDefault="009A36CA" w:rsidP="00261D6E">
            <w:r>
              <w:rPr>
                <w:b/>
              </w:rPr>
              <w:t>Durée de l’enregistrement :</w:t>
            </w:r>
            <w:r>
              <w:t xml:space="preserve"> 0:00 à 0:58</w:t>
            </w:r>
          </w:p>
          <w:p w14:paraId="1CE52E24" w14:textId="1C8B9925" w:rsidR="009A36CA" w:rsidRDefault="009A36CA" w:rsidP="009A36CA">
            <w:pPr>
              <w:rPr>
                <w:szCs w:val="24"/>
              </w:rPr>
            </w:pPr>
            <w:r w:rsidRPr="00740884">
              <w:rPr>
                <w:b/>
                <w:szCs w:val="24"/>
              </w:rPr>
              <w:t xml:space="preserve">Support original : </w:t>
            </w:r>
            <w:r w:rsidR="001B5306">
              <w:rPr>
                <w:szCs w:val="24"/>
              </w:rPr>
              <w:t>Bobine V-30H</w:t>
            </w:r>
          </w:p>
          <w:p w14:paraId="327EF14A" w14:textId="77777777" w:rsidR="00563333" w:rsidRPr="00CB7556" w:rsidRDefault="00563333" w:rsidP="009A36CA">
            <w:pPr>
              <w:rPr>
                <w:szCs w:val="24"/>
              </w:rPr>
            </w:pPr>
          </w:p>
          <w:p w14:paraId="34CEF976" w14:textId="09214BC5" w:rsidR="009A36CA" w:rsidRDefault="00A90D35" w:rsidP="00261D6E">
            <w:r w:rsidRPr="00A90D35">
              <w:rPr>
                <w:i/>
              </w:rPr>
              <w:t>Partie 2</w:t>
            </w:r>
          </w:p>
          <w:p w14:paraId="3CD55390" w14:textId="6BBBD3CB" w:rsidR="009A36CA" w:rsidRDefault="009A36CA" w:rsidP="00261D6E">
            <w:r>
              <w:rPr>
                <w:b/>
              </w:rPr>
              <w:t>Titre :</w:t>
            </w:r>
            <w:r>
              <w:t xml:space="preserve"> aucun</w:t>
            </w:r>
          </w:p>
          <w:p w14:paraId="256AACCF" w14:textId="52CE67E7" w:rsidR="009A36CA" w:rsidRDefault="009A36CA" w:rsidP="00261D6E">
            <w:r>
              <w:rPr>
                <w:b/>
              </w:rPr>
              <w:t>Animateur :</w:t>
            </w:r>
            <w:r>
              <w:t xml:space="preserve"> aucun</w:t>
            </w:r>
          </w:p>
          <w:p w14:paraId="5374E155" w14:textId="3A34F032" w:rsidR="009A36CA" w:rsidRDefault="009A36CA" w:rsidP="00261D6E">
            <w:r>
              <w:rPr>
                <w:b/>
              </w:rPr>
              <w:lastRenderedPageBreak/>
              <w:t>Production :</w:t>
            </w:r>
            <w:r>
              <w:t xml:space="preserve"> TVC</w:t>
            </w:r>
          </w:p>
          <w:p w14:paraId="1E971EAE" w14:textId="131A86EE" w:rsidR="009A36CA" w:rsidRDefault="009A36CA" w:rsidP="00261D6E">
            <w:r>
              <w:rPr>
                <w:b/>
              </w:rPr>
              <w:t>Interventions :</w:t>
            </w:r>
            <w:r>
              <w:t xml:space="preserve"> aucune</w:t>
            </w:r>
          </w:p>
          <w:p w14:paraId="76AE04E3" w14:textId="7BF0A5E8" w:rsidR="009A36CA" w:rsidRPr="009A36CA" w:rsidRDefault="009A36CA" w:rsidP="00261D6E">
            <w:r>
              <w:rPr>
                <w:b/>
              </w:rPr>
              <w:t>Sujets abordés :</w:t>
            </w:r>
            <w:r>
              <w:t xml:space="preserve"> tests de caméra, pitreries</w:t>
            </w:r>
          </w:p>
          <w:p w14:paraId="61205A3D" w14:textId="175506EC" w:rsidR="009A36CA" w:rsidRPr="009A36CA" w:rsidRDefault="009A36CA" w:rsidP="00261D6E">
            <w:r>
              <w:rPr>
                <w:b/>
              </w:rPr>
              <w:t>Durée de l’enregistrement :</w:t>
            </w:r>
            <w:r>
              <w:t xml:space="preserve"> 0:59 à 4:16</w:t>
            </w:r>
          </w:p>
          <w:p w14:paraId="048751D7" w14:textId="6ECB6DA0" w:rsidR="009A36CA" w:rsidRDefault="009A36CA" w:rsidP="00261D6E">
            <w:r w:rsidRPr="005142F2">
              <w:rPr>
                <w:b/>
              </w:rPr>
              <w:t>Note :</w:t>
            </w:r>
            <w:r w:rsidR="005142F2">
              <w:t xml:space="preserve"> La vidéo n’a pas de son.</w:t>
            </w:r>
          </w:p>
          <w:p w14:paraId="0D398252" w14:textId="77777777" w:rsidR="00563333" w:rsidRDefault="00563333" w:rsidP="00261D6E"/>
          <w:p w14:paraId="18B308D2" w14:textId="18679316" w:rsidR="009A36CA" w:rsidRPr="00837954" w:rsidRDefault="00A90D35" w:rsidP="00261D6E">
            <w:r w:rsidRPr="00A90D35">
              <w:rPr>
                <w:i/>
              </w:rPr>
              <w:t>Partie 3</w:t>
            </w:r>
          </w:p>
          <w:p w14:paraId="4F5FF81B" w14:textId="5BBFADB6" w:rsidR="00261D6E" w:rsidRDefault="00261D6E" w:rsidP="00261D6E">
            <w:pPr>
              <w:rPr>
                <w:szCs w:val="24"/>
              </w:rPr>
            </w:pPr>
            <w:r w:rsidRPr="00740884">
              <w:rPr>
                <w:b/>
                <w:szCs w:val="24"/>
              </w:rPr>
              <w:t xml:space="preserve">Titre : </w:t>
            </w:r>
            <w:r w:rsidR="00906670">
              <w:rPr>
                <w:szCs w:val="24"/>
              </w:rPr>
              <w:t>C</w:t>
            </w:r>
            <w:r>
              <w:rPr>
                <w:szCs w:val="24"/>
              </w:rPr>
              <w:t>onseil de ville 6</w:t>
            </w:r>
          </w:p>
          <w:p w14:paraId="2FBE0644" w14:textId="4F620A67" w:rsidR="00261D6E" w:rsidRPr="004865E8" w:rsidRDefault="00261D6E" w:rsidP="00261D6E">
            <w:pPr>
              <w:rPr>
                <w:szCs w:val="24"/>
              </w:rPr>
            </w:pPr>
            <w:r w:rsidRPr="00740884">
              <w:rPr>
                <w:b/>
                <w:szCs w:val="24"/>
              </w:rPr>
              <w:t xml:space="preserve">Animateur : </w:t>
            </w:r>
            <w:r w:rsidR="004865E8">
              <w:rPr>
                <w:szCs w:val="24"/>
              </w:rPr>
              <w:t>aucun</w:t>
            </w:r>
          </w:p>
          <w:p w14:paraId="28032C1B" w14:textId="45A25C24" w:rsidR="00261D6E" w:rsidRPr="00740884" w:rsidRDefault="00261D6E" w:rsidP="00261D6E">
            <w:pPr>
              <w:rPr>
                <w:b/>
                <w:szCs w:val="24"/>
              </w:rPr>
            </w:pPr>
            <w:r w:rsidRPr="00740884">
              <w:rPr>
                <w:b/>
                <w:szCs w:val="24"/>
              </w:rPr>
              <w:t xml:space="preserve">Production : </w:t>
            </w:r>
            <w:r w:rsidRPr="00CB7556">
              <w:rPr>
                <w:szCs w:val="24"/>
              </w:rPr>
              <w:t>TVC</w:t>
            </w:r>
            <w:r w:rsidR="005142F2">
              <w:rPr>
                <w:szCs w:val="24"/>
              </w:rPr>
              <w:t xml:space="preserve"> Normandin</w:t>
            </w:r>
          </w:p>
          <w:p w14:paraId="1CBFD3A3" w14:textId="00B5AB12" w:rsidR="00261D6E" w:rsidRDefault="00261D6E" w:rsidP="00261D6E">
            <w:pPr>
              <w:rPr>
                <w:szCs w:val="24"/>
              </w:rPr>
            </w:pPr>
            <w:r w:rsidRPr="00740884">
              <w:rPr>
                <w:b/>
                <w:szCs w:val="24"/>
              </w:rPr>
              <w:t>Interventions :</w:t>
            </w:r>
            <w:r w:rsidR="004865E8">
              <w:rPr>
                <w:szCs w:val="24"/>
              </w:rPr>
              <w:t xml:space="preserve"> inconnus</w:t>
            </w:r>
          </w:p>
          <w:p w14:paraId="0626E72A" w14:textId="1542CF5E" w:rsidR="00261D6E" w:rsidRPr="00A048C0" w:rsidRDefault="00261D6E" w:rsidP="005142F2">
            <w:pPr>
              <w:rPr>
                <w:szCs w:val="24"/>
              </w:rPr>
            </w:pPr>
            <w:r w:rsidRPr="00740884">
              <w:rPr>
                <w:b/>
                <w:szCs w:val="24"/>
              </w:rPr>
              <w:t>Sujets abordés</w:t>
            </w:r>
            <w:r w:rsidR="00A96FCE">
              <w:rPr>
                <w:b/>
                <w:szCs w:val="24"/>
              </w:rPr>
              <w:t xml:space="preserve"> : </w:t>
            </w:r>
            <w:r w:rsidR="00A96FCE">
              <w:rPr>
                <w:szCs w:val="24"/>
              </w:rPr>
              <w:t>municipalités régionales de comté</w:t>
            </w:r>
            <w:r>
              <w:rPr>
                <w:szCs w:val="24"/>
              </w:rPr>
              <w:t>, stationnements, électricité</w:t>
            </w:r>
          </w:p>
          <w:p w14:paraId="1D7EECA8" w14:textId="521B78DF" w:rsidR="00261D6E" w:rsidRPr="004865E8" w:rsidRDefault="00261D6E" w:rsidP="00261D6E">
            <w:pPr>
              <w:rPr>
                <w:szCs w:val="24"/>
              </w:rPr>
            </w:pPr>
            <w:r w:rsidRPr="00740884">
              <w:rPr>
                <w:b/>
                <w:szCs w:val="24"/>
              </w:rPr>
              <w:t>Date</w:t>
            </w:r>
            <w:r>
              <w:rPr>
                <w:b/>
                <w:szCs w:val="24"/>
              </w:rPr>
              <w:t xml:space="preserve"> : </w:t>
            </w:r>
            <w:r w:rsidR="004865E8">
              <w:rPr>
                <w:szCs w:val="24"/>
              </w:rPr>
              <w:t>inconnue</w:t>
            </w:r>
          </w:p>
          <w:p w14:paraId="2949BDED" w14:textId="54708AC9" w:rsidR="00261D6E" w:rsidRDefault="00261D6E" w:rsidP="00261D6E">
            <w:pPr>
              <w:rPr>
                <w:b/>
                <w:szCs w:val="24"/>
              </w:rPr>
            </w:pPr>
            <w:r w:rsidRPr="00740884">
              <w:rPr>
                <w:b/>
                <w:szCs w:val="24"/>
              </w:rPr>
              <w:t>Lieu :</w:t>
            </w:r>
            <w:r>
              <w:rPr>
                <w:b/>
                <w:szCs w:val="24"/>
              </w:rPr>
              <w:t xml:space="preserve"> </w:t>
            </w:r>
            <w:r w:rsidRPr="00CB7556">
              <w:rPr>
                <w:szCs w:val="24"/>
              </w:rPr>
              <w:t>Normandin</w:t>
            </w:r>
          </w:p>
          <w:p w14:paraId="0D07FF39" w14:textId="3642E095" w:rsidR="00261D6E" w:rsidRPr="003E55F9" w:rsidRDefault="00261D6E" w:rsidP="00261D6E">
            <w:pPr>
              <w:rPr>
                <w:szCs w:val="24"/>
              </w:rPr>
            </w:pPr>
            <w:r w:rsidRPr="00740884">
              <w:rPr>
                <w:b/>
                <w:szCs w:val="24"/>
              </w:rPr>
              <w:t>Durée de l’enregistrement :</w:t>
            </w:r>
            <w:r w:rsidR="0042400F">
              <w:rPr>
                <w:szCs w:val="24"/>
              </w:rPr>
              <w:t xml:space="preserve"> 4:17 à</w:t>
            </w:r>
            <w:r>
              <w:rPr>
                <w:b/>
                <w:szCs w:val="24"/>
              </w:rPr>
              <w:t xml:space="preserve"> </w:t>
            </w:r>
            <w:r>
              <w:rPr>
                <w:szCs w:val="24"/>
              </w:rPr>
              <w:t>1:00:18</w:t>
            </w:r>
          </w:p>
          <w:p w14:paraId="17B153C6" w14:textId="648B29D3" w:rsidR="00655B72" w:rsidRPr="00DA04E0" w:rsidRDefault="00655B72" w:rsidP="009A36CA">
            <w:pPr>
              <w:rPr>
                <w:szCs w:val="24"/>
              </w:rPr>
            </w:pPr>
          </w:p>
        </w:tc>
      </w:tr>
      <w:tr w:rsidR="0076016C" w:rsidRPr="00694520" w14:paraId="2A19510F" w14:textId="77777777" w:rsidTr="00196F23">
        <w:trPr>
          <w:trHeight w:val="873"/>
        </w:trPr>
        <w:tc>
          <w:tcPr>
            <w:tcW w:w="1555" w:type="dxa"/>
            <w:shd w:val="clear" w:color="auto" w:fill="D9D9D9" w:themeFill="background1" w:themeFillShade="D9"/>
          </w:tcPr>
          <w:p w14:paraId="78827B9D" w14:textId="4F2C831B" w:rsidR="00C62CDA" w:rsidRDefault="00C62CDA" w:rsidP="007D5946">
            <w:pPr>
              <w:rPr>
                <w:lang w:eastAsia="en-US"/>
              </w:rPr>
            </w:pPr>
            <w:r>
              <w:rPr>
                <w:lang w:eastAsia="en-US"/>
              </w:rPr>
              <w:lastRenderedPageBreak/>
              <w:t>R-E-T-P</w:t>
            </w:r>
          </w:p>
          <w:p w14:paraId="5E148372" w14:textId="7527DE32" w:rsidR="00C62CDA" w:rsidRDefault="00C62CDA" w:rsidP="007D5946">
            <w:pPr>
              <w:rPr>
                <w:lang w:eastAsia="en-US"/>
              </w:rPr>
            </w:pPr>
            <w:r>
              <w:rPr>
                <w:lang w:eastAsia="en-US"/>
              </w:rPr>
              <w:t>Boîte 26</w:t>
            </w:r>
          </w:p>
        </w:tc>
        <w:tc>
          <w:tcPr>
            <w:tcW w:w="7801" w:type="dxa"/>
            <w:shd w:val="clear" w:color="auto" w:fill="auto"/>
          </w:tcPr>
          <w:p w14:paraId="3E6686F0" w14:textId="77D9C092" w:rsidR="00906670" w:rsidRDefault="00906670" w:rsidP="00906670">
            <w:pPr>
              <w:pStyle w:val="Niveau3"/>
            </w:pPr>
            <w:bookmarkStart w:id="134" w:name="_Toc23947633"/>
            <w:r>
              <w:t>P51/G1/26 : Enregistrements de la boîte 26</w:t>
            </w:r>
            <w:bookmarkEnd w:id="134"/>
          </w:p>
          <w:p w14:paraId="7E536BC4" w14:textId="3327637C" w:rsidR="00906670" w:rsidRDefault="00906670" w:rsidP="00906670">
            <w:r>
              <w:t>– 19</w:t>
            </w:r>
            <w:r w:rsidR="004B3B0F">
              <w:t>78</w:t>
            </w:r>
            <w:r>
              <w:t xml:space="preserve">-1983. – </w:t>
            </w:r>
            <w:r w:rsidR="004B3B0F">
              <w:t>8</w:t>
            </w:r>
            <w:r>
              <w:t xml:space="preserve"> heures, </w:t>
            </w:r>
            <w:r w:rsidR="004B3B0F">
              <w:t>28</w:t>
            </w:r>
            <w:r>
              <w:t xml:space="preserve"> minutes et </w:t>
            </w:r>
            <w:r w:rsidR="004B3B0F">
              <w:t>32</w:t>
            </w:r>
            <w:r>
              <w:t xml:space="preserve"> secondes d’images en mouvement</w:t>
            </w:r>
            <w:r w:rsidR="00F709AE">
              <w:t xml:space="preserve"> (21 vidéos dont </w:t>
            </w:r>
            <w:r w:rsidR="004B3B0F">
              <w:t>5</w:t>
            </w:r>
            <w:r>
              <w:t xml:space="preserve"> manquant</w:t>
            </w:r>
            <w:r w:rsidR="00F709AE">
              <w:t>s</w:t>
            </w:r>
            <w:r>
              <w:t xml:space="preserve">). </w:t>
            </w:r>
          </w:p>
          <w:p w14:paraId="615A4273" w14:textId="77777777" w:rsidR="00906670" w:rsidRDefault="00906670" w:rsidP="00906670"/>
          <w:p w14:paraId="5EB4268B" w14:textId="77777777" w:rsidR="00906670" w:rsidRPr="00021409" w:rsidRDefault="00906670" w:rsidP="00906670">
            <w:pPr>
              <w:rPr>
                <w:i/>
              </w:rPr>
            </w:pPr>
            <w:r w:rsidRPr="00021409">
              <w:rPr>
                <w:i/>
              </w:rPr>
              <w:t>Note :</w:t>
            </w:r>
          </w:p>
          <w:p w14:paraId="083308DA" w14:textId="6B61BED9" w:rsidR="00906670" w:rsidRDefault="00391E7D" w:rsidP="00906670">
            <w:r>
              <w:t>La durée des bobines manquantes n’a pas</w:t>
            </w:r>
            <w:r w:rsidR="00906670">
              <w:t xml:space="preserve"> été comptabilisée dans la durée totale mentionnée plus haut.</w:t>
            </w:r>
          </w:p>
          <w:p w14:paraId="00CC4343" w14:textId="77777777" w:rsidR="00906670" w:rsidRDefault="00906670" w:rsidP="00FD1FEE"/>
          <w:p w14:paraId="52854ADF" w14:textId="315ABB32" w:rsidR="00FD1FEE" w:rsidRPr="00196F23" w:rsidRDefault="00FD1FEE" w:rsidP="00FD1FEE">
            <w:r w:rsidRPr="00196F23">
              <w:t>P51/G1/</w:t>
            </w:r>
            <w:r>
              <w:t>26</w:t>
            </w:r>
            <w:r w:rsidRPr="00196F23">
              <w:t>,</w:t>
            </w:r>
            <w:r>
              <w:t>1</w:t>
            </w:r>
          </w:p>
          <w:p w14:paraId="5E963A08" w14:textId="2AEAD80D" w:rsidR="00FD1FEE" w:rsidRDefault="00FD1FEE" w:rsidP="00FD1FEE">
            <w:r w:rsidRPr="00FB4C75">
              <w:rPr>
                <w:b/>
              </w:rPr>
              <w:t>Ancien numéro :</w:t>
            </w:r>
            <w:r w:rsidRPr="00740884">
              <w:t xml:space="preserve"> </w:t>
            </w:r>
            <w:r>
              <w:t>N-B-31</w:t>
            </w:r>
          </w:p>
          <w:p w14:paraId="0B26017C" w14:textId="57054A06" w:rsidR="0031517A" w:rsidRDefault="00000000" w:rsidP="0031517A">
            <w:hyperlink r:id="rId205" w:history="1">
              <w:r w:rsidR="0031517A" w:rsidRPr="004E28B5">
                <w:rPr>
                  <w:rStyle w:val="Hyperlien"/>
                  <w:b/>
                  <w:szCs w:val="24"/>
                </w:rPr>
                <w:t xml:space="preserve">Lien </w:t>
              </w:r>
              <w:r w:rsidR="0031517A">
                <w:rPr>
                  <w:rStyle w:val="Hyperlien"/>
                  <w:b/>
                  <w:szCs w:val="24"/>
                </w:rPr>
                <w:t>web</w:t>
              </w:r>
            </w:hyperlink>
          </w:p>
          <w:p w14:paraId="0E6F3534" w14:textId="53C46DD4" w:rsidR="0031517A" w:rsidRDefault="0031517A" w:rsidP="00FD1FEE">
            <w:r>
              <w:t>Document numérisé</w:t>
            </w:r>
          </w:p>
          <w:p w14:paraId="443D29C3" w14:textId="5EDAD799" w:rsidR="00FD1FEE" w:rsidRDefault="00FD1FEE" w:rsidP="00FD1FEE">
            <w:pPr>
              <w:rPr>
                <w:szCs w:val="24"/>
              </w:rPr>
            </w:pPr>
            <w:r w:rsidRPr="00740884">
              <w:rPr>
                <w:b/>
                <w:szCs w:val="24"/>
              </w:rPr>
              <w:t xml:space="preserve">Titre : </w:t>
            </w:r>
            <w:r w:rsidR="004865E8">
              <w:rPr>
                <w:szCs w:val="24"/>
              </w:rPr>
              <w:t>aucun</w:t>
            </w:r>
          </w:p>
          <w:p w14:paraId="7977E40B" w14:textId="02DC40C6" w:rsidR="00FD1FEE" w:rsidRPr="004865E8" w:rsidRDefault="00FD1FEE" w:rsidP="00FD1FEE">
            <w:pPr>
              <w:rPr>
                <w:szCs w:val="24"/>
              </w:rPr>
            </w:pPr>
            <w:r w:rsidRPr="00740884">
              <w:rPr>
                <w:b/>
                <w:szCs w:val="24"/>
              </w:rPr>
              <w:t xml:space="preserve">Animateur : </w:t>
            </w:r>
            <w:r w:rsidR="004865E8">
              <w:rPr>
                <w:szCs w:val="24"/>
              </w:rPr>
              <w:t>aucun</w:t>
            </w:r>
          </w:p>
          <w:p w14:paraId="077481C5" w14:textId="4752519C" w:rsidR="00FD1FEE" w:rsidRPr="00740884" w:rsidRDefault="00FD1FEE" w:rsidP="00FD1FEE">
            <w:pPr>
              <w:rPr>
                <w:b/>
                <w:szCs w:val="24"/>
              </w:rPr>
            </w:pPr>
            <w:r w:rsidRPr="00740884">
              <w:rPr>
                <w:b/>
                <w:szCs w:val="24"/>
              </w:rPr>
              <w:t xml:space="preserve">Production : </w:t>
            </w:r>
            <w:r w:rsidRPr="00CB7556">
              <w:rPr>
                <w:szCs w:val="24"/>
              </w:rPr>
              <w:t>TVC</w:t>
            </w:r>
            <w:r w:rsidR="00FB4C75">
              <w:rPr>
                <w:szCs w:val="24"/>
              </w:rPr>
              <w:t xml:space="preserve"> Normandin</w:t>
            </w:r>
          </w:p>
          <w:p w14:paraId="1BA31B24" w14:textId="77777777" w:rsidR="00FD1FEE" w:rsidRDefault="00FD1FEE" w:rsidP="00FD1FEE">
            <w:pPr>
              <w:rPr>
                <w:szCs w:val="24"/>
              </w:rPr>
            </w:pPr>
            <w:r w:rsidRPr="00740884">
              <w:rPr>
                <w:b/>
                <w:szCs w:val="24"/>
              </w:rPr>
              <w:t>Interventions :</w:t>
            </w:r>
            <w:r>
              <w:rPr>
                <w:b/>
                <w:szCs w:val="24"/>
              </w:rPr>
              <w:t xml:space="preserve"> </w:t>
            </w:r>
            <w:r>
              <w:rPr>
                <w:szCs w:val="24"/>
              </w:rPr>
              <w:t xml:space="preserve"> Maurice Kirouac, Raymond Tremblay</w:t>
            </w:r>
          </w:p>
          <w:p w14:paraId="5B54ECDF" w14:textId="77777777" w:rsidR="00FD1FEE" w:rsidRPr="002E6531" w:rsidRDefault="00FD1FEE" w:rsidP="00FD1FEE">
            <w:pPr>
              <w:rPr>
                <w:szCs w:val="24"/>
              </w:rPr>
            </w:pPr>
            <w:r w:rsidRPr="00740884">
              <w:rPr>
                <w:b/>
                <w:szCs w:val="24"/>
              </w:rPr>
              <w:t>Sujets abordés</w:t>
            </w:r>
            <w:r>
              <w:rPr>
                <w:b/>
                <w:szCs w:val="24"/>
              </w:rPr>
              <w:t xml:space="preserve"> : </w:t>
            </w:r>
            <w:r w:rsidRPr="005B4F80">
              <w:rPr>
                <w:szCs w:val="24"/>
              </w:rPr>
              <w:t>Camp mus</w:t>
            </w:r>
            <w:r>
              <w:rPr>
                <w:szCs w:val="24"/>
              </w:rPr>
              <w:t>i</w:t>
            </w:r>
            <w:r w:rsidRPr="005B4F80">
              <w:rPr>
                <w:szCs w:val="24"/>
              </w:rPr>
              <w:t>cal</w:t>
            </w:r>
            <w:r>
              <w:rPr>
                <w:szCs w:val="24"/>
              </w:rPr>
              <w:t xml:space="preserve"> du Saguenay Lac-Saint-Jean</w:t>
            </w:r>
          </w:p>
          <w:p w14:paraId="64101B13" w14:textId="483FEA36" w:rsidR="00FD1FEE" w:rsidRPr="00F1492C" w:rsidRDefault="00FD1FEE" w:rsidP="00FD1FEE">
            <w:pPr>
              <w:rPr>
                <w:szCs w:val="24"/>
              </w:rPr>
            </w:pPr>
            <w:r w:rsidRPr="00740884">
              <w:rPr>
                <w:b/>
                <w:szCs w:val="24"/>
              </w:rPr>
              <w:t>Date</w:t>
            </w:r>
            <w:r>
              <w:rPr>
                <w:b/>
                <w:szCs w:val="24"/>
              </w:rPr>
              <w:t xml:space="preserve"> : </w:t>
            </w:r>
            <w:r w:rsidR="00F1492C">
              <w:rPr>
                <w:szCs w:val="24"/>
              </w:rPr>
              <w:t>inconnue</w:t>
            </w:r>
          </w:p>
          <w:p w14:paraId="58EB8F9A" w14:textId="3C1195E7" w:rsidR="00FD1FEE" w:rsidRDefault="00FD1FEE" w:rsidP="00FD1FEE">
            <w:pPr>
              <w:rPr>
                <w:b/>
                <w:szCs w:val="24"/>
              </w:rPr>
            </w:pPr>
            <w:r w:rsidRPr="00740884">
              <w:rPr>
                <w:b/>
                <w:szCs w:val="24"/>
              </w:rPr>
              <w:t>Lieu :</w:t>
            </w:r>
            <w:r>
              <w:rPr>
                <w:b/>
                <w:szCs w:val="24"/>
              </w:rPr>
              <w:t xml:space="preserve"> </w:t>
            </w:r>
            <w:r w:rsidRPr="00CB7556">
              <w:rPr>
                <w:szCs w:val="24"/>
              </w:rPr>
              <w:t>Normandin</w:t>
            </w:r>
          </w:p>
          <w:p w14:paraId="5FF0EFC5" w14:textId="09B09CA8" w:rsidR="00FD1FEE" w:rsidRDefault="00FD1FEE" w:rsidP="00FD1FEE">
            <w:pPr>
              <w:rPr>
                <w:b/>
                <w:szCs w:val="24"/>
              </w:rPr>
            </w:pPr>
            <w:r w:rsidRPr="00740884">
              <w:rPr>
                <w:b/>
                <w:szCs w:val="24"/>
              </w:rPr>
              <w:t xml:space="preserve">Durée de l’enregistrement : </w:t>
            </w:r>
            <w:r w:rsidRPr="005B4F80">
              <w:rPr>
                <w:szCs w:val="24"/>
              </w:rPr>
              <w:t>57:27</w:t>
            </w:r>
          </w:p>
          <w:p w14:paraId="392B36D4" w14:textId="397092A7" w:rsidR="00FD1FEE" w:rsidRPr="00776096" w:rsidRDefault="00FD1FEE" w:rsidP="00FD1FEE">
            <w:pPr>
              <w:rPr>
                <w:b/>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45CE8E41" w14:textId="77777777" w:rsidR="00FD1FEE" w:rsidRPr="00776096" w:rsidRDefault="00FD1FEE" w:rsidP="00FD1FEE">
            <w:pPr>
              <w:rPr>
                <w:lang w:val="en-CA"/>
              </w:rPr>
            </w:pPr>
          </w:p>
          <w:p w14:paraId="40C5B178" w14:textId="3A09AE4D" w:rsidR="0023408F" w:rsidRPr="00776096" w:rsidRDefault="0023408F" w:rsidP="0023408F">
            <w:pPr>
              <w:rPr>
                <w:lang w:val="en-CA"/>
              </w:rPr>
            </w:pPr>
            <w:r w:rsidRPr="00776096">
              <w:rPr>
                <w:lang w:val="en-CA"/>
              </w:rPr>
              <w:t>P51/G1/26,2</w:t>
            </w:r>
          </w:p>
          <w:p w14:paraId="385583FE" w14:textId="5A15C823" w:rsidR="0031517A" w:rsidRPr="00776096" w:rsidRDefault="00000000" w:rsidP="0031517A">
            <w:pPr>
              <w:rPr>
                <w:lang w:val="en-CA"/>
              </w:rPr>
            </w:pPr>
            <w:hyperlink r:id="rId206" w:history="1">
              <w:r w:rsidR="0031517A" w:rsidRPr="00776096">
                <w:rPr>
                  <w:rStyle w:val="Hyperlien"/>
                  <w:b/>
                  <w:szCs w:val="24"/>
                  <w:lang w:val="en-CA"/>
                </w:rPr>
                <w:t>Lien web</w:t>
              </w:r>
            </w:hyperlink>
          </w:p>
          <w:p w14:paraId="20708AC1" w14:textId="324CDC18" w:rsidR="0031517A" w:rsidRPr="002E59C7" w:rsidRDefault="0031517A" w:rsidP="0023408F">
            <w:pPr>
              <w:rPr>
                <w:szCs w:val="24"/>
              </w:rPr>
            </w:pPr>
            <w:r>
              <w:rPr>
                <w:szCs w:val="24"/>
              </w:rPr>
              <w:t>Document numérisé</w:t>
            </w:r>
          </w:p>
          <w:p w14:paraId="7B3617F1" w14:textId="4A389F63" w:rsidR="0023408F" w:rsidRDefault="0023408F" w:rsidP="0023408F">
            <w:pPr>
              <w:rPr>
                <w:szCs w:val="24"/>
              </w:rPr>
            </w:pPr>
            <w:r w:rsidRPr="00740884">
              <w:rPr>
                <w:b/>
                <w:szCs w:val="24"/>
              </w:rPr>
              <w:t xml:space="preserve">Titre : </w:t>
            </w:r>
            <w:r w:rsidR="009B6A67">
              <w:rPr>
                <w:szCs w:val="24"/>
              </w:rPr>
              <w:t>Arrêt stop</w:t>
            </w:r>
          </w:p>
          <w:p w14:paraId="6541601A" w14:textId="6BBF6406" w:rsidR="0023408F" w:rsidRPr="009B6A67" w:rsidRDefault="0023408F" w:rsidP="0023408F">
            <w:pPr>
              <w:rPr>
                <w:szCs w:val="24"/>
              </w:rPr>
            </w:pPr>
            <w:r w:rsidRPr="00740884">
              <w:rPr>
                <w:b/>
                <w:szCs w:val="24"/>
              </w:rPr>
              <w:t xml:space="preserve">Animateur : </w:t>
            </w:r>
            <w:r w:rsidR="009B6A67">
              <w:rPr>
                <w:szCs w:val="24"/>
              </w:rPr>
              <w:t xml:space="preserve">Alain </w:t>
            </w:r>
            <w:proofErr w:type="spellStart"/>
            <w:r w:rsidR="009B6A67">
              <w:rPr>
                <w:szCs w:val="24"/>
              </w:rPr>
              <w:t>Desharnais</w:t>
            </w:r>
            <w:proofErr w:type="spellEnd"/>
          </w:p>
          <w:p w14:paraId="1810A07C" w14:textId="410CB45B" w:rsidR="0023408F" w:rsidRPr="00740884" w:rsidRDefault="0023408F" w:rsidP="0023408F">
            <w:pPr>
              <w:rPr>
                <w:b/>
                <w:szCs w:val="24"/>
              </w:rPr>
            </w:pPr>
            <w:r w:rsidRPr="00740884">
              <w:rPr>
                <w:b/>
                <w:szCs w:val="24"/>
              </w:rPr>
              <w:t xml:space="preserve">Production : </w:t>
            </w:r>
            <w:r w:rsidR="009B6A67">
              <w:rPr>
                <w:szCs w:val="24"/>
              </w:rPr>
              <w:t xml:space="preserve">Canal 11 </w:t>
            </w:r>
            <w:proofErr w:type="spellStart"/>
            <w:r w:rsidR="00483F3B">
              <w:rPr>
                <w:szCs w:val="24"/>
              </w:rPr>
              <w:t>Vidéomonde</w:t>
            </w:r>
            <w:proofErr w:type="spellEnd"/>
          </w:p>
          <w:p w14:paraId="50E9831F" w14:textId="134F33EC" w:rsidR="0023408F" w:rsidRDefault="0023408F" w:rsidP="0023408F">
            <w:pPr>
              <w:rPr>
                <w:szCs w:val="24"/>
              </w:rPr>
            </w:pPr>
            <w:r w:rsidRPr="00740884">
              <w:rPr>
                <w:b/>
                <w:szCs w:val="24"/>
              </w:rPr>
              <w:t>Interventions :</w:t>
            </w:r>
            <w:r>
              <w:rPr>
                <w:szCs w:val="24"/>
              </w:rPr>
              <w:t xml:space="preserve"> </w:t>
            </w:r>
            <w:r w:rsidR="00FB4C75">
              <w:rPr>
                <w:szCs w:val="24"/>
              </w:rPr>
              <w:t>deux</w:t>
            </w:r>
            <w:r>
              <w:rPr>
                <w:szCs w:val="24"/>
              </w:rPr>
              <w:t xml:space="preserve"> personnes dans l’organisation Alcooliques anonymes, </w:t>
            </w:r>
            <w:r>
              <w:rPr>
                <w:szCs w:val="24"/>
              </w:rPr>
              <w:lastRenderedPageBreak/>
              <w:t>Marie et Julien</w:t>
            </w:r>
          </w:p>
          <w:p w14:paraId="29582071" w14:textId="4D7BC125" w:rsidR="0023408F" w:rsidRPr="009D039F" w:rsidRDefault="0023408F" w:rsidP="0023408F">
            <w:pPr>
              <w:rPr>
                <w:szCs w:val="24"/>
              </w:rPr>
            </w:pPr>
            <w:r w:rsidRPr="00740884">
              <w:rPr>
                <w:b/>
                <w:szCs w:val="24"/>
              </w:rPr>
              <w:t>Sujets abordés</w:t>
            </w:r>
            <w:r>
              <w:rPr>
                <w:b/>
                <w:szCs w:val="24"/>
              </w:rPr>
              <w:t xml:space="preserve"> : </w:t>
            </w:r>
            <w:r w:rsidR="009B6A67">
              <w:rPr>
                <w:szCs w:val="24"/>
              </w:rPr>
              <w:t>a</w:t>
            </w:r>
            <w:r>
              <w:rPr>
                <w:szCs w:val="24"/>
              </w:rPr>
              <w:t>lcoolisme</w:t>
            </w:r>
            <w:r w:rsidR="009B6A67">
              <w:rPr>
                <w:szCs w:val="24"/>
              </w:rPr>
              <w:t>, Alcooliques Anonymes</w:t>
            </w:r>
          </w:p>
          <w:p w14:paraId="34E16345" w14:textId="6430A638" w:rsidR="0023408F" w:rsidRPr="009B6A67" w:rsidRDefault="0023408F" w:rsidP="0023408F">
            <w:pPr>
              <w:rPr>
                <w:szCs w:val="24"/>
              </w:rPr>
            </w:pPr>
            <w:r w:rsidRPr="00740884">
              <w:rPr>
                <w:b/>
                <w:szCs w:val="24"/>
              </w:rPr>
              <w:t>Date</w:t>
            </w:r>
            <w:r w:rsidR="009B6A67">
              <w:rPr>
                <w:b/>
                <w:szCs w:val="24"/>
              </w:rPr>
              <w:t xml:space="preserve"> : </w:t>
            </w:r>
            <w:r w:rsidR="009B6A67">
              <w:rPr>
                <w:szCs w:val="24"/>
              </w:rPr>
              <w:t>inconnue</w:t>
            </w:r>
          </w:p>
          <w:p w14:paraId="45AA2E33" w14:textId="5776956C" w:rsidR="0023408F" w:rsidRDefault="0023408F" w:rsidP="0023408F">
            <w:pPr>
              <w:rPr>
                <w:b/>
                <w:szCs w:val="24"/>
              </w:rPr>
            </w:pPr>
            <w:r w:rsidRPr="00740884">
              <w:rPr>
                <w:b/>
                <w:szCs w:val="24"/>
              </w:rPr>
              <w:t>Lieu :</w:t>
            </w:r>
            <w:r>
              <w:rPr>
                <w:b/>
                <w:szCs w:val="24"/>
              </w:rPr>
              <w:t xml:space="preserve"> </w:t>
            </w:r>
            <w:r w:rsidR="009B6A67">
              <w:rPr>
                <w:szCs w:val="24"/>
              </w:rPr>
              <w:t>Sherbrooke</w:t>
            </w:r>
          </w:p>
          <w:p w14:paraId="2CBB3617" w14:textId="295E11EF" w:rsidR="0023408F" w:rsidRDefault="0023408F" w:rsidP="0023408F">
            <w:pPr>
              <w:rPr>
                <w:b/>
                <w:szCs w:val="24"/>
              </w:rPr>
            </w:pPr>
            <w:r w:rsidRPr="00740884">
              <w:rPr>
                <w:b/>
                <w:szCs w:val="24"/>
              </w:rPr>
              <w:t xml:space="preserve">Durée de l’enregistrement : </w:t>
            </w:r>
            <w:r w:rsidR="009B6A67">
              <w:rPr>
                <w:szCs w:val="24"/>
              </w:rPr>
              <w:t>1:21 à 8:18</w:t>
            </w:r>
          </w:p>
          <w:p w14:paraId="2516E8D9" w14:textId="3932BBB4" w:rsidR="0023408F" w:rsidRDefault="0023408F" w:rsidP="0023408F">
            <w:pPr>
              <w:rPr>
                <w:b/>
                <w:szCs w:val="24"/>
              </w:rPr>
            </w:pPr>
            <w:r w:rsidRPr="00740884">
              <w:rPr>
                <w:b/>
                <w:szCs w:val="24"/>
              </w:rPr>
              <w:t xml:space="preserve">Support original : </w:t>
            </w:r>
            <w:r w:rsidR="001B5306">
              <w:rPr>
                <w:szCs w:val="24"/>
              </w:rPr>
              <w:t>Bobine V-30H</w:t>
            </w:r>
          </w:p>
          <w:p w14:paraId="287B50DB" w14:textId="4482814E" w:rsidR="004E28B5" w:rsidRDefault="009B6A67" w:rsidP="0023408F">
            <w:pPr>
              <w:rPr>
                <w:szCs w:val="24"/>
              </w:rPr>
            </w:pPr>
            <w:r w:rsidRPr="007B4031">
              <w:rPr>
                <w:b/>
                <w:szCs w:val="24"/>
              </w:rPr>
              <w:t>Note :</w:t>
            </w:r>
            <w:r>
              <w:rPr>
                <w:szCs w:val="24"/>
              </w:rPr>
              <w:t xml:space="preserve"> </w:t>
            </w:r>
            <w:r w:rsidR="007B4031">
              <w:rPr>
                <w:szCs w:val="24"/>
              </w:rPr>
              <w:t>L</w:t>
            </w:r>
            <w:r>
              <w:rPr>
                <w:szCs w:val="24"/>
              </w:rPr>
              <w:t>a suite de l’enregistrement est constitué</w:t>
            </w:r>
            <w:r w:rsidR="007B4031">
              <w:rPr>
                <w:szCs w:val="24"/>
              </w:rPr>
              <w:t>e</w:t>
            </w:r>
            <w:r>
              <w:rPr>
                <w:szCs w:val="24"/>
              </w:rPr>
              <w:t xml:space="preserve"> d’</w:t>
            </w:r>
            <w:r w:rsidR="00C12C7A">
              <w:rPr>
                <w:szCs w:val="24"/>
              </w:rPr>
              <w:t>extraits vidéo</w:t>
            </w:r>
            <w:r>
              <w:rPr>
                <w:szCs w:val="24"/>
              </w:rPr>
              <w:t xml:space="preserve"> divers sans suite logique</w:t>
            </w:r>
            <w:r w:rsidR="007B4031">
              <w:rPr>
                <w:szCs w:val="24"/>
              </w:rPr>
              <w:t>.</w:t>
            </w:r>
          </w:p>
          <w:p w14:paraId="531A4919" w14:textId="762041C3" w:rsidR="009B6A67" w:rsidRDefault="009B6A67" w:rsidP="0023408F">
            <w:pPr>
              <w:rPr>
                <w:szCs w:val="24"/>
              </w:rPr>
            </w:pPr>
          </w:p>
          <w:p w14:paraId="0ADDEA90" w14:textId="56F07CE0" w:rsidR="0023408F" w:rsidRDefault="0023408F" w:rsidP="0023408F">
            <w:r w:rsidRPr="00196F23">
              <w:t>P51/G1/</w:t>
            </w:r>
            <w:r>
              <w:t>26</w:t>
            </w:r>
            <w:r w:rsidRPr="00196F23">
              <w:t>,</w:t>
            </w:r>
            <w:r>
              <w:t>3</w:t>
            </w:r>
          </w:p>
          <w:p w14:paraId="39B6D047" w14:textId="5D91AD84" w:rsidR="0031517A" w:rsidRDefault="00000000" w:rsidP="0031517A">
            <w:hyperlink r:id="rId207" w:history="1">
              <w:r w:rsidR="0031517A" w:rsidRPr="004E28B5">
                <w:rPr>
                  <w:rStyle w:val="Hyperlien"/>
                  <w:b/>
                  <w:szCs w:val="24"/>
                </w:rPr>
                <w:t xml:space="preserve">Lien </w:t>
              </w:r>
              <w:r w:rsidR="0031517A">
                <w:rPr>
                  <w:rStyle w:val="Hyperlien"/>
                  <w:b/>
                  <w:szCs w:val="24"/>
                </w:rPr>
                <w:t>web</w:t>
              </w:r>
            </w:hyperlink>
          </w:p>
          <w:p w14:paraId="62F379D6" w14:textId="50D4A8A5" w:rsidR="0031517A" w:rsidRPr="002E59C7" w:rsidRDefault="0031517A" w:rsidP="0023408F">
            <w:pPr>
              <w:rPr>
                <w:szCs w:val="24"/>
              </w:rPr>
            </w:pPr>
            <w:r>
              <w:rPr>
                <w:szCs w:val="24"/>
              </w:rPr>
              <w:t>Document numérisé</w:t>
            </w:r>
          </w:p>
          <w:p w14:paraId="7E7C4CB5" w14:textId="0DB5C930" w:rsidR="0023408F" w:rsidRDefault="0023408F" w:rsidP="0023408F">
            <w:pPr>
              <w:rPr>
                <w:szCs w:val="24"/>
              </w:rPr>
            </w:pPr>
            <w:r w:rsidRPr="00740884">
              <w:rPr>
                <w:b/>
                <w:szCs w:val="24"/>
              </w:rPr>
              <w:t xml:space="preserve">Titre : </w:t>
            </w:r>
            <w:r w:rsidR="0003005C">
              <w:rPr>
                <w:szCs w:val="24"/>
              </w:rPr>
              <w:t>aucun</w:t>
            </w:r>
          </w:p>
          <w:p w14:paraId="0197B704" w14:textId="38733338" w:rsidR="0023408F" w:rsidRPr="0003005C" w:rsidRDefault="0023408F" w:rsidP="0023408F">
            <w:pPr>
              <w:rPr>
                <w:szCs w:val="24"/>
              </w:rPr>
            </w:pPr>
            <w:r w:rsidRPr="00740884">
              <w:rPr>
                <w:b/>
                <w:szCs w:val="24"/>
              </w:rPr>
              <w:t xml:space="preserve">Animateur : </w:t>
            </w:r>
            <w:r w:rsidR="0003005C">
              <w:rPr>
                <w:szCs w:val="24"/>
              </w:rPr>
              <w:t>inconnu</w:t>
            </w:r>
          </w:p>
          <w:p w14:paraId="3454C04A" w14:textId="783F9143" w:rsidR="0023408F" w:rsidRPr="00740884" w:rsidRDefault="0023408F" w:rsidP="0023408F">
            <w:pPr>
              <w:rPr>
                <w:b/>
                <w:szCs w:val="24"/>
              </w:rPr>
            </w:pPr>
            <w:r w:rsidRPr="00740884">
              <w:rPr>
                <w:b/>
                <w:szCs w:val="24"/>
              </w:rPr>
              <w:t xml:space="preserve">Production : </w:t>
            </w:r>
            <w:r w:rsidRPr="00CB7556">
              <w:rPr>
                <w:szCs w:val="24"/>
              </w:rPr>
              <w:t>TVC</w:t>
            </w:r>
            <w:r w:rsidR="007B4031">
              <w:rPr>
                <w:szCs w:val="24"/>
              </w:rPr>
              <w:t xml:space="preserve"> Normandin</w:t>
            </w:r>
          </w:p>
          <w:p w14:paraId="32619454" w14:textId="0009136D" w:rsidR="0023408F" w:rsidRDefault="0023408F" w:rsidP="0023408F">
            <w:pPr>
              <w:rPr>
                <w:szCs w:val="24"/>
              </w:rPr>
            </w:pPr>
            <w:r w:rsidRPr="00740884">
              <w:rPr>
                <w:b/>
                <w:szCs w:val="24"/>
              </w:rPr>
              <w:t>Interventions :</w:t>
            </w:r>
            <w:r>
              <w:rPr>
                <w:b/>
                <w:szCs w:val="24"/>
              </w:rPr>
              <w:t xml:space="preserve"> </w:t>
            </w:r>
            <w:r w:rsidR="00EF5C5B">
              <w:rPr>
                <w:szCs w:val="24"/>
              </w:rPr>
              <w:t>inconnus</w:t>
            </w:r>
          </w:p>
          <w:p w14:paraId="64841765" w14:textId="29B2F023" w:rsidR="0023408F" w:rsidRPr="00AE318F" w:rsidRDefault="0023408F" w:rsidP="0023408F">
            <w:pPr>
              <w:rPr>
                <w:szCs w:val="24"/>
              </w:rPr>
            </w:pPr>
            <w:r w:rsidRPr="00740884">
              <w:rPr>
                <w:b/>
                <w:szCs w:val="24"/>
              </w:rPr>
              <w:t>Sujets abordés</w:t>
            </w:r>
            <w:r>
              <w:rPr>
                <w:b/>
                <w:szCs w:val="24"/>
              </w:rPr>
              <w:t xml:space="preserve"> : </w:t>
            </w:r>
            <w:r w:rsidR="0003005C">
              <w:rPr>
                <w:szCs w:val="24"/>
              </w:rPr>
              <w:t>Amusements entre animateurs, petite pause entrecoupée d’extraits courts d’émissions diverses provenant d’autres réseaux, m</w:t>
            </w:r>
            <w:r>
              <w:rPr>
                <w:szCs w:val="24"/>
              </w:rPr>
              <w:t xml:space="preserve">atch de hockey </w:t>
            </w:r>
            <w:r w:rsidR="0003005C">
              <w:rPr>
                <w:szCs w:val="24"/>
              </w:rPr>
              <w:t xml:space="preserve">des </w:t>
            </w:r>
            <w:r>
              <w:rPr>
                <w:szCs w:val="24"/>
              </w:rPr>
              <w:t xml:space="preserve">Loups de Mistassini contre </w:t>
            </w:r>
            <w:r w:rsidR="0003005C">
              <w:rPr>
                <w:szCs w:val="24"/>
              </w:rPr>
              <w:t xml:space="preserve">une </w:t>
            </w:r>
            <w:r>
              <w:rPr>
                <w:szCs w:val="24"/>
              </w:rPr>
              <w:t xml:space="preserve">équipe de Normandin  </w:t>
            </w:r>
          </w:p>
          <w:p w14:paraId="3A825AB7" w14:textId="7BA595F6" w:rsidR="0023408F" w:rsidRPr="0003005C" w:rsidRDefault="0023408F" w:rsidP="0023408F">
            <w:pPr>
              <w:rPr>
                <w:szCs w:val="24"/>
              </w:rPr>
            </w:pPr>
            <w:r w:rsidRPr="00740884">
              <w:rPr>
                <w:b/>
                <w:szCs w:val="24"/>
              </w:rPr>
              <w:t>Date</w:t>
            </w:r>
            <w:r>
              <w:rPr>
                <w:b/>
                <w:szCs w:val="24"/>
              </w:rPr>
              <w:t> :</w:t>
            </w:r>
            <w:r w:rsidR="0003005C">
              <w:rPr>
                <w:szCs w:val="24"/>
              </w:rPr>
              <w:t xml:space="preserve"> inconnue</w:t>
            </w:r>
          </w:p>
          <w:p w14:paraId="35DEF88C" w14:textId="4F017D68" w:rsidR="0023408F" w:rsidRDefault="0023408F" w:rsidP="0023408F">
            <w:pPr>
              <w:rPr>
                <w:b/>
                <w:szCs w:val="24"/>
              </w:rPr>
            </w:pPr>
            <w:r w:rsidRPr="00740884">
              <w:rPr>
                <w:b/>
                <w:szCs w:val="24"/>
              </w:rPr>
              <w:t>Lieu :</w:t>
            </w:r>
            <w:r>
              <w:rPr>
                <w:b/>
                <w:szCs w:val="24"/>
              </w:rPr>
              <w:t xml:space="preserve"> </w:t>
            </w:r>
            <w:r w:rsidRPr="00CB7556">
              <w:rPr>
                <w:szCs w:val="24"/>
              </w:rPr>
              <w:t>Normandin</w:t>
            </w:r>
            <w:r w:rsidR="00EF5C5B">
              <w:rPr>
                <w:szCs w:val="24"/>
              </w:rPr>
              <w:t>, divers</w:t>
            </w:r>
            <w:r w:rsidR="007B4031">
              <w:rPr>
                <w:szCs w:val="24"/>
              </w:rPr>
              <w:t xml:space="preserve"> lieux</w:t>
            </w:r>
          </w:p>
          <w:p w14:paraId="45F1D313" w14:textId="0734CC09" w:rsidR="0023408F" w:rsidRPr="005749B0" w:rsidRDefault="0023408F" w:rsidP="0023408F">
            <w:pPr>
              <w:rPr>
                <w:szCs w:val="24"/>
              </w:rPr>
            </w:pPr>
            <w:r w:rsidRPr="00740884">
              <w:rPr>
                <w:b/>
                <w:szCs w:val="24"/>
              </w:rPr>
              <w:t xml:space="preserve">Durée de l’enregistrement : </w:t>
            </w:r>
            <w:r>
              <w:rPr>
                <w:szCs w:val="24"/>
              </w:rPr>
              <w:t>30:36</w:t>
            </w:r>
          </w:p>
          <w:p w14:paraId="693B4CED" w14:textId="41985C11" w:rsidR="0023408F" w:rsidRDefault="0023408F" w:rsidP="0023408F">
            <w:pPr>
              <w:rPr>
                <w:b/>
                <w:szCs w:val="24"/>
              </w:rPr>
            </w:pPr>
            <w:r w:rsidRPr="00740884">
              <w:rPr>
                <w:b/>
                <w:szCs w:val="24"/>
              </w:rPr>
              <w:t xml:space="preserve">Support original : </w:t>
            </w:r>
            <w:r w:rsidR="001B5306">
              <w:rPr>
                <w:szCs w:val="24"/>
              </w:rPr>
              <w:t>Bobine V-30H</w:t>
            </w:r>
          </w:p>
          <w:p w14:paraId="2023A90E" w14:textId="77777777" w:rsidR="0023408F" w:rsidRDefault="0023408F" w:rsidP="0023408F">
            <w:pPr>
              <w:rPr>
                <w:szCs w:val="24"/>
              </w:rPr>
            </w:pPr>
          </w:p>
          <w:p w14:paraId="189697CC" w14:textId="265DE5EF" w:rsidR="0023408F" w:rsidRDefault="0023408F" w:rsidP="0023408F">
            <w:r w:rsidRPr="00196F23">
              <w:t>P51/G1/</w:t>
            </w:r>
            <w:r>
              <w:t>26</w:t>
            </w:r>
            <w:r w:rsidRPr="00196F23">
              <w:t>,</w:t>
            </w:r>
            <w:r>
              <w:t>4</w:t>
            </w:r>
          </w:p>
          <w:p w14:paraId="3E3C2B16" w14:textId="656CA1CE" w:rsidR="0031517A" w:rsidRDefault="00000000" w:rsidP="0031517A">
            <w:pPr>
              <w:rPr>
                <w:szCs w:val="24"/>
              </w:rPr>
            </w:pPr>
            <w:hyperlink r:id="rId208" w:history="1">
              <w:r w:rsidR="0031517A" w:rsidRPr="004E28B5">
                <w:rPr>
                  <w:rStyle w:val="Hyperlien"/>
                  <w:b/>
                  <w:szCs w:val="24"/>
                </w:rPr>
                <w:t xml:space="preserve">Lien </w:t>
              </w:r>
              <w:r w:rsidR="0031517A">
                <w:rPr>
                  <w:rStyle w:val="Hyperlien"/>
                  <w:b/>
                  <w:szCs w:val="24"/>
                </w:rPr>
                <w:t>web</w:t>
              </w:r>
            </w:hyperlink>
            <w:r w:rsidR="0031517A">
              <w:rPr>
                <w:szCs w:val="24"/>
              </w:rPr>
              <w:t xml:space="preserve"> </w:t>
            </w:r>
          </w:p>
          <w:p w14:paraId="7B4AD5F7" w14:textId="3FF55EDE" w:rsidR="0031517A" w:rsidRPr="002E59C7" w:rsidRDefault="0031517A" w:rsidP="0023408F">
            <w:pPr>
              <w:rPr>
                <w:szCs w:val="24"/>
              </w:rPr>
            </w:pPr>
            <w:r>
              <w:rPr>
                <w:szCs w:val="24"/>
              </w:rPr>
              <w:t>Document numérisé</w:t>
            </w:r>
          </w:p>
          <w:p w14:paraId="644A2634" w14:textId="58928867" w:rsidR="0023408F" w:rsidRDefault="0023408F" w:rsidP="0023408F">
            <w:pPr>
              <w:rPr>
                <w:szCs w:val="24"/>
              </w:rPr>
            </w:pPr>
            <w:r w:rsidRPr="00740884">
              <w:rPr>
                <w:b/>
                <w:szCs w:val="24"/>
              </w:rPr>
              <w:t xml:space="preserve">Titre : </w:t>
            </w:r>
            <w:r w:rsidR="00380964">
              <w:rPr>
                <w:szCs w:val="24"/>
              </w:rPr>
              <w:t>aucun</w:t>
            </w:r>
          </w:p>
          <w:p w14:paraId="0BA88278" w14:textId="2D9570E7" w:rsidR="0023408F" w:rsidRPr="00380964" w:rsidRDefault="00380964" w:rsidP="0023408F">
            <w:pPr>
              <w:rPr>
                <w:szCs w:val="24"/>
              </w:rPr>
            </w:pPr>
            <w:r>
              <w:rPr>
                <w:b/>
                <w:szCs w:val="24"/>
              </w:rPr>
              <w:t>Animateur :</w:t>
            </w:r>
            <w:r>
              <w:rPr>
                <w:szCs w:val="24"/>
              </w:rPr>
              <w:t xml:space="preserve"> aucun</w:t>
            </w:r>
          </w:p>
          <w:p w14:paraId="5AA1E672" w14:textId="186A0CA5" w:rsidR="0023408F" w:rsidRPr="00740884" w:rsidRDefault="0023408F" w:rsidP="0023408F">
            <w:pPr>
              <w:rPr>
                <w:b/>
                <w:szCs w:val="24"/>
              </w:rPr>
            </w:pPr>
            <w:r w:rsidRPr="00740884">
              <w:rPr>
                <w:b/>
                <w:szCs w:val="24"/>
              </w:rPr>
              <w:t xml:space="preserve">Production : </w:t>
            </w:r>
            <w:r w:rsidRPr="00CB7556">
              <w:rPr>
                <w:szCs w:val="24"/>
              </w:rPr>
              <w:t>TVC</w:t>
            </w:r>
            <w:r w:rsidR="007B4031">
              <w:rPr>
                <w:szCs w:val="24"/>
              </w:rPr>
              <w:t xml:space="preserve"> Normandin</w:t>
            </w:r>
          </w:p>
          <w:p w14:paraId="10128DBE" w14:textId="08C9BB1F" w:rsidR="0023408F" w:rsidRDefault="0023408F" w:rsidP="0023408F">
            <w:pPr>
              <w:rPr>
                <w:szCs w:val="24"/>
              </w:rPr>
            </w:pPr>
            <w:r w:rsidRPr="00740884">
              <w:rPr>
                <w:b/>
                <w:szCs w:val="24"/>
              </w:rPr>
              <w:t>Interventions :</w:t>
            </w:r>
            <w:r>
              <w:rPr>
                <w:b/>
                <w:szCs w:val="24"/>
              </w:rPr>
              <w:t xml:space="preserve"> </w:t>
            </w:r>
            <w:r w:rsidR="00380964">
              <w:rPr>
                <w:szCs w:val="24"/>
              </w:rPr>
              <w:t xml:space="preserve"> inconnus</w:t>
            </w:r>
          </w:p>
          <w:p w14:paraId="32D45BD6" w14:textId="20921343" w:rsidR="0023408F" w:rsidRPr="004F22A1" w:rsidRDefault="0023408F" w:rsidP="0023408F">
            <w:pPr>
              <w:rPr>
                <w:szCs w:val="24"/>
              </w:rPr>
            </w:pPr>
            <w:r w:rsidRPr="00740884">
              <w:rPr>
                <w:b/>
                <w:szCs w:val="24"/>
              </w:rPr>
              <w:t>Sujets abordés</w:t>
            </w:r>
            <w:r>
              <w:rPr>
                <w:b/>
                <w:szCs w:val="24"/>
              </w:rPr>
              <w:t xml:space="preserve"> : </w:t>
            </w:r>
            <w:bookmarkStart w:id="135" w:name="_Hlk149635633"/>
            <w:r w:rsidR="00380964">
              <w:rPr>
                <w:szCs w:val="24"/>
              </w:rPr>
              <w:t>s</w:t>
            </w:r>
            <w:r>
              <w:rPr>
                <w:szCs w:val="24"/>
              </w:rPr>
              <w:t>p</w:t>
            </w:r>
            <w:r w:rsidR="00380964">
              <w:rPr>
                <w:szCs w:val="24"/>
              </w:rPr>
              <w:t>ectacle avec artistes variés, danse durant le temps des Fêtes</w:t>
            </w:r>
            <w:r>
              <w:rPr>
                <w:szCs w:val="24"/>
              </w:rPr>
              <w:t xml:space="preserve"> </w:t>
            </w:r>
            <w:bookmarkEnd w:id="135"/>
          </w:p>
          <w:p w14:paraId="17D3E1DC" w14:textId="09B8DAE0" w:rsidR="0023408F" w:rsidRPr="00380964" w:rsidRDefault="0023408F" w:rsidP="0023408F">
            <w:pPr>
              <w:rPr>
                <w:szCs w:val="24"/>
              </w:rPr>
            </w:pPr>
            <w:r w:rsidRPr="00740884">
              <w:rPr>
                <w:b/>
                <w:szCs w:val="24"/>
              </w:rPr>
              <w:t>Date</w:t>
            </w:r>
            <w:r w:rsidR="00380964">
              <w:rPr>
                <w:b/>
                <w:szCs w:val="24"/>
              </w:rPr>
              <w:t> :</w:t>
            </w:r>
            <w:r w:rsidR="00380964">
              <w:rPr>
                <w:szCs w:val="24"/>
              </w:rPr>
              <w:t xml:space="preserve"> inconnue</w:t>
            </w:r>
          </w:p>
          <w:p w14:paraId="368C627B" w14:textId="0F84332A" w:rsidR="0023408F" w:rsidRDefault="0023408F" w:rsidP="0023408F">
            <w:pPr>
              <w:rPr>
                <w:b/>
                <w:szCs w:val="24"/>
              </w:rPr>
            </w:pPr>
            <w:r w:rsidRPr="00740884">
              <w:rPr>
                <w:b/>
                <w:szCs w:val="24"/>
              </w:rPr>
              <w:t>Lieu :</w:t>
            </w:r>
            <w:r>
              <w:rPr>
                <w:b/>
                <w:szCs w:val="24"/>
              </w:rPr>
              <w:t xml:space="preserve"> </w:t>
            </w:r>
            <w:bookmarkStart w:id="136" w:name="_Hlk149635675"/>
            <w:r w:rsidRPr="00CB7556">
              <w:rPr>
                <w:szCs w:val="24"/>
              </w:rPr>
              <w:t>Normandin</w:t>
            </w:r>
            <w:bookmarkEnd w:id="136"/>
          </w:p>
          <w:p w14:paraId="42AACCF2" w14:textId="77777777" w:rsidR="0023408F" w:rsidRPr="00D14A3F" w:rsidRDefault="0023408F" w:rsidP="0023408F">
            <w:pPr>
              <w:rPr>
                <w:szCs w:val="24"/>
              </w:rPr>
            </w:pPr>
            <w:r w:rsidRPr="00740884">
              <w:rPr>
                <w:b/>
                <w:szCs w:val="24"/>
              </w:rPr>
              <w:t xml:space="preserve">Durée de l’enregistrement : </w:t>
            </w:r>
            <w:r>
              <w:rPr>
                <w:szCs w:val="24"/>
              </w:rPr>
              <w:t>1:00:18</w:t>
            </w:r>
          </w:p>
          <w:p w14:paraId="2D852599" w14:textId="57BAA79E" w:rsidR="0023408F" w:rsidRPr="00776096" w:rsidRDefault="0023408F" w:rsidP="0023408F">
            <w:pPr>
              <w:rPr>
                <w:b/>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1E6C5465" w14:textId="77777777" w:rsidR="0023408F" w:rsidRPr="00776096" w:rsidRDefault="0023408F" w:rsidP="0023408F">
            <w:pPr>
              <w:rPr>
                <w:szCs w:val="24"/>
                <w:lang w:val="en-CA"/>
              </w:rPr>
            </w:pPr>
          </w:p>
          <w:p w14:paraId="7CEABF4C" w14:textId="76F6440F" w:rsidR="00937072" w:rsidRPr="00776096" w:rsidRDefault="00937072" w:rsidP="00937072">
            <w:pPr>
              <w:rPr>
                <w:lang w:val="en-CA"/>
              </w:rPr>
            </w:pPr>
            <w:r w:rsidRPr="00776096">
              <w:rPr>
                <w:lang w:val="en-CA"/>
              </w:rPr>
              <w:t>P51/G1/26,5</w:t>
            </w:r>
          </w:p>
          <w:p w14:paraId="3AD4CFA0" w14:textId="0D73494D" w:rsidR="0031517A" w:rsidRPr="00776096" w:rsidRDefault="00000000" w:rsidP="0031517A">
            <w:pPr>
              <w:rPr>
                <w:szCs w:val="24"/>
                <w:lang w:val="en-CA"/>
              </w:rPr>
            </w:pPr>
            <w:hyperlink r:id="rId209" w:history="1">
              <w:r w:rsidR="0031517A" w:rsidRPr="00776096">
                <w:rPr>
                  <w:rStyle w:val="Hyperlien"/>
                  <w:b/>
                  <w:szCs w:val="24"/>
                  <w:lang w:val="en-CA"/>
                </w:rPr>
                <w:t>Lien web</w:t>
              </w:r>
            </w:hyperlink>
          </w:p>
          <w:p w14:paraId="609DDC6C" w14:textId="43A493A2" w:rsidR="0031517A" w:rsidRPr="002E59C7" w:rsidRDefault="0031517A" w:rsidP="00937072">
            <w:pPr>
              <w:rPr>
                <w:szCs w:val="24"/>
              </w:rPr>
            </w:pPr>
            <w:r>
              <w:rPr>
                <w:szCs w:val="24"/>
              </w:rPr>
              <w:t>Document numérisé</w:t>
            </w:r>
          </w:p>
          <w:p w14:paraId="54B9D439" w14:textId="68D62C7F" w:rsidR="00937072" w:rsidRDefault="00937072" w:rsidP="00937072">
            <w:pPr>
              <w:rPr>
                <w:szCs w:val="24"/>
              </w:rPr>
            </w:pPr>
            <w:r w:rsidRPr="00740884">
              <w:rPr>
                <w:b/>
                <w:szCs w:val="24"/>
              </w:rPr>
              <w:t xml:space="preserve">Titre : </w:t>
            </w:r>
            <w:r w:rsidR="00163CDC">
              <w:rPr>
                <w:szCs w:val="24"/>
              </w:rPr>
              <w:t>aucun</w:t>
            </w:r>
          </w:p>
          <w:p w14:paraId="780F743B" w14:textId="11AC23F9" w:rsidR="00937072" w:rsidRPr="00163CDC" w:rsidRDefault="00937072" w:rsidP="00937072">
            <w:pPr>
              <w:rPr>
                <w:szCs w:val="24"/>
              </w:rPr>
            </w:pPr>
            <w:r w:rsidRPr="00740884">
              <w:rPr>
                <w:b/>
                <w:szCs w:val="24"/>
              </w:rPr>
              <w:t xml:space="preserve">Animateur : </w:t>
            </w:r>
            <w:r w:rsidR="00163CDC">
              <w:rPr>
                <w:szCs w:val="24"/>
              </w:rPr>
              <w:t>inconnu</w:t>
            </w:r>
          </w:p>
          <w:p w14:paraId="03EB005C" w14:textId="41B692B4" w:rsidR="00937072" w:rsidRPr="00740884" w:rsidRDefault="00937072" w:rsidP="00937072">
            <w:pPr>
              <w:rPr>
                <w:b/>
                <w:szCs w:val="24"/>
              </w:rPr>
            </w:pPr>
            <w:r w:rsidRPr="00740884">
              <w:rPr>
                <w:b/>
                <w:szCs w:val="24"/>
              </w:rPr>
              <w:t xml:space="preserve">Production : </w:t>
            </w:r>
            <w:r w:rsidRPr="00CB7556">
              <w:rPr>
                <w:szCs w:val="24"/>
              </w:rPr>
              <w:t>TVC</w:t>
            </w:r>
            <w:r w:rsidR="007B4031">
              <w:rPr>
                <w:szCs w:val="24"/>
              </w:rPr>
              <w:t xml:space="preserve"> Normandin</w:t>
            </w:r>
          </w:p>
          <w:p w14:paraId="697985E3" w14:textId="3773CB84" w:rsidR="00937072" w:rsidRDefault="00937072" w:rsidP="00937072">
            <w:pPr>
              <w:rPr>
                <w:szCs w:val="24"/>
              </w:rPr>
            </w:pPr>
            <w:r w:rsidRPr="00740884">
              <w:rPr>
                <w:b/>
                <w:szCs w:val="24"/>
              </w:rPr>
              <w:t>Interventions :</w:t>
            </w:r>
            <w:r>
              <w:rPr>
                <w:szCs w:val="24"/>
              </w:rPr>
              <w:t xml:space="preserve"> Célestin Gauthier</w:t>
            </w:r>
          </w:p>
          <w:p w14:paraId="761245B4" w14:textId="37B230B7" w:rsidR="00937072" w:rsidRPr="00311FD0" w:rsidRDefault="00937072" w:rsidP="00937072">
            <w:pPr>
              <w:rPr>
                <w:szCs w:val="24"/>
              </w:rPr>
            </w:pPr>
            <w:r w:rsidRPr="00740884">
              <w:rPr>
                <w:b/>
                <w:szCs w:val="24"/>
              </w:rPr>
              <w:t>Sujets abordés</w:t>
            </w:r>
            <w:r>
              <w:rPr>
                <w:b/>
                <w:szCs w:val="24"/>
              </w:rPr>
              <w:t xml:space="preserve"> : </w:t>
            </w:r>
            <w:r w:rsidR="007B4031">
              <w:rPr>
                <w:szCs w:val="24"/>
              </w:rPr>
              <w:t>s</w:t>
            </w:r>
            <w:r>
              <w:rPr>
                <w:szCs w:val="24"/>
              </w:rPr>
              <w:t>colarité avec un handicap</w:t>
            </w:r>
            <w:r w:rsidR="007B4031">
              <w:rPr>
                <w:szCs w:val="24"/>
              </w:rPr>
              <w:t>,</w:t>
            </w:r>
            <w:r>
              <w:rPr>
                <w:szCs w:val="24"/>
              </w:rPr>
              <w:t xml:space="preserve"> </w:t>
            </w:r>
            <w:r w:rsidR="007B4031">
              <w:rPr>
                <w:szCs w:val="24"/>
              </w:rPr>
              <w:t>la v</w:t>
            </w:r>
            <w:r>
              <w:rPr>
                <w:szCs w:val="24"/>
              </w:rPr>
              <w:t>ision du handicap</w:t>
            </w:r>
            <w:r w:rsidR="007B4031">
              <w:rPr>
                <w:szCs w:val="24"/>
              </w:rPr>
              <w:t>, un m</w:t>
            </w:r>
            <w:r>
              <w:rPr>
                <w:szCs w:val="24"/>
              </w:rPr>
              <w:t xml:space="preserve">atch </w:t>
            </w:r>
            <w:r>
              <w:rPr>
                <w:szCs w:val="24"/>
              </w:rPr>
              <w:lastRenderedPageBreak/>
              <w:t>de hockey enregistré par-dessus</w:t>
            </w:r>
          </w:p>
          <w:p w14:paraId="36090E57" w14:textId="7EFCF087" w:rsidR="00937072" w:rsidRPr="00163CDC" w:rsidRDefault="00937072" w:rsidP="00937072">
            <w:pPr>
              <w:rPr>
                <w:szCs w:val="24"/>
              </w:rPr>
            </w:pPr>
            <w:r w:rsidRPr="00740884">
              <w:rPr>
                <w:b/>
                <w:szCs w:val="24"/>
              </w:rPr>
              <w:t>Date</w:t>
            </w:r>
            <w:r w:rsidR="00163CDC">
              <w:rPr>
                <w:b/>
                <w:szCs w:val="24"/>
              </w:rPr>
              <w:t xml:space="preserve"> : </w:t>
            </w:r>
            <w:r w:rsidR="00163CDC">
              <w:rPr>
                <w:szCs w:val="24"/>
              </w:rPr>
              <w:t>inconnue</w:t>
            </w:r>
          </w:p>
          <w:p w14:paraId="1477F481" w14:textId="70535BEB" w:rsidR="00937072" w:rsidRDefault="00937072" w:rsidP="00937072">
            <w:pPr>
              <w:rPr>
                <w:b/>
                <w:szCs w:val="24"/>
              </w:rPr>
            </w:pPr>
            <w:r w:rsidRPr="00740884">
              <w:rPr>
                <w:b/>
                <w:szCs w:val="24"/>
              </w:rPr>
              <w:t>Lieu :</w:t>
            </w:r>
            <w:r>
              <w:rPr>
                <w:b/>
                <w:szCs w:val="24"/>
              </w:rPr>
              <w:t xml:space="preserve"> </w:t>
            </w:r>
            <w:r w:rsidRPr="00CB7556">
              <w:rPr>
                <w:szCs w:val="24"/>
              </w:rPr>
              <w:t>Normandin</w:t>
            </w:r>
          </w:p>
          <w:p w14:paraId="58EBA49F" w14:textId="4A03A517" w:rsidR="00937072" w:rsidRPr="00E0458A" w:rsidRDefault="00937072" w:rsidP="00937072">
            <w:pPr>
              <w:rPr>
                <w:szCs w:val="24"/>
              </w:rPr>
            </w:pPr>
            <w:r w:rsidRPr="00740884">
              <w:rPr>
                <w:b/>
                <w:szCs w:val="24"/>
              </w:rPr>
              <w:t xml:space="preserve">Durée de l’enregistrement : </w:t>
            </w:r>
            <w:r>
              <w:rPr>
                <w:szCs w:val="24"/>
              </w:rPr>
              <w:t>31:44</w:t>
            </w:r>
          </w:p>
          <w:p w14:paraId="63174499" w14:textId="2D3FA8AF" w:rsidR="00937072" w:rsidRDefault="00937072" w:rsidP="00937072">
            <w:pPr>
              <w:rPr>
                <w:b/>
                <w:szCs w:val="24"/>
              </w:rPr>
            </w:pPr>
            <w:r w:rsidRPr="00740884">
              <w:rPr>
                <w:b/>
                <w:szCs w:val="24"/>
              </w:rPr>
              <w:t xml:space="preserve">Support original : </w:t>
            </w:r>
            <w:r w:rsidR="001B5306">
              <w:rPr>
                <w:szCs w:val="24"/>
              </w:rPr>
              <w:t>Bobine V-30H</w:t>
            </w:r>
          </w:p>
          <w:p w14:paraId="1484EB2E" w14:textId="77777777" w:rsidR="00937072" w:rsidRDefault="00937072" w:rsidP="00937072">
            <w:pPr>
              <w:rPr>
                <w:szCs w:val="24"/>
              </w:rPr>
            </w:pPr>
          </w:p>
          <w:p w14:paraId="54DE1F12" w14:textId="77777777" w:rsidR="00A8716B" w:rsidRPr="00196F23" w:rsidRDefault="00A8716B" w:rsidP="00A8716B">
            <w:r w:rsidRPr="00196F23">
              <w:t>P51/G1/</w:t>
            </w:r>
            <w:r>
              <w:t>26</w:t>
            </w:r>
            <w:r w:rsidRPr="00196F23">
              <w:t>,</w:t>
            </w:r>
            <w:r>
              <w:t>6</w:t>
            </w:r>
          </w:p>
          <w:p w14:paraId="57F0B011" w14:textId="77777777" w:rsidR="00F6716E" w:rsidRDefault="00F6716E" w:rsidP="00F6716E">
            <w:r w:rsidRPr="004775F7">
              <w:rPr>
                <w:b/>
              </w:rPr>
              <w:t>Note :</w:t>
            </w:r>
            <w:r w:rsidRPr="004775F7">
              <w:t xml:space="preserve"> </w:t>
            </w:r>
            <w:r w:rsidRPr="0031517A">
              <w:t>La bobine est manquante.</w:t>
            </w:r>
          </w:p>
          <w:p w14:paraId="75EA2E51" w14:textId="5AD0ADCE" w:rsidR="00A8716B" w:rsidRDefault="00A8716B" w:rsidP="00937072"/>
          <w:p w14:paraId="5F9568ED" w14:textId="7F4F6D66" w:rsidR="00A8716B" w:rsidRDefault="00A8716B" w:rsidP="00A8716B">
            <w:r w:rsidRPr="00196F23">
              <w:t>P51/G1/</w:t>
            </w:r>
            <w:r>
              <w:t>26</w:t>
            </w:r>
            <w:r w:rsidRPr="00196F23">
              <w:t>,</w:t>
            </w:r>
            <w:r>
              <w:t>7</w:t>
            </w:r>
          </w:p>
          <w:p w14:paraId="0ABC763F" w14:textId="194E2F79" w:rsidR="0031517A" w:rsidRDefault="00000000" w:rsidP="0031517A">
            <w:pPr>
              <w:rPr>
                <w:szCs w:val="24"/>
              </w:rPr>
            </w:pPr>
            <w:hyperlink r:id="rId210" w:history="1">
              <w:r w:rsidR="0031517A" w:rsidRPr="00D6265A">
                <w:rPr>
                  <w:rStyle w:val="Hyperlien"/>
                  <w:b/>
                  <w:szCs w:val="24"/>
                </w:rPr>
                <w:t xml:space="preserve">Lien </w:t>
              </w:r>
              <w:r w:rsidR="0031517A">
                <w:rPr>
                  <w:rStyle w:val="Hyperlien"/>
                  <w:b/>
                  <w:szCs w:val="24"/>
                </w:rPr>
                <w:t>web</w:t>
              </w:r>
            </w:hyperlink>
          </w:p>
          <w:p w14:paraId="2524E734" w14:textId="2D9EB681" w:rsidR="0031517A" w:rsidRPr="002E59C7" w:rsidRDefault="0031517A" w:rsidP="00A8716B">
            <w:pPr>
              <w:rPr>
                <w:szCs w:val="24"/>
              </w:rPr>
            </w:pPr>
            <w:r>
              <w:rPr>
                <w:szCs w:val="24"/>
              </w:rPr>
              <w:t>Document numérisé</w:t>
            </w:r>
          </w:p>
          <w:p w14:paraId="7D17DFF7" w14:textId="21349051" w:rsidR="007B4031" w:rsidRDefault="007B4031" w:rsidP="007B4031">
            <w:pPr>
              <w:rPr>
                <w:szCs w:val="24"/>
              </w:rPr>
            </w:pPr>
            <w:r w:rsidRPr="00A90D35">
              <w:rPr>
                <w:i/>
                <w:szCs w:val="24"/>
              </w:rPr>
              <w:t xml:space="preserve">Partie </w:t>
            </w:r>
            <w:r>
              <w:rPr>
                <w:i/>
                <w:szCs w:val="24"/>
              </w:rPr>
              <w:t>1</w:t>
            </w:r>
          </w:p>
          <w:p w14:paraId="01E745C9" w14:textId="6B41DAD4" w:rsidR="00A8716B" w:rsidRDefault="00A8716B" w:rsidP="00A8716B">
            <w:pPr>
              <w:rPr>
                <w:szCs w:val="24"/>
              </w:rPr>
            </w:pPr>
            <w:r w:rsidRPr="00740884">
              <w:rPr>
                <w:b/>
                <w:szCs w:val="24"/>
              </w:rPr>
              <w:t xml:space="preserve">Titre : </w:t>
            </w:r>
            <w:r w:rsidR="00B27A51">
              <w:rPr>
                <w:szCs w:val="24"/>
              </w:rPr>
              <w:t>aucun</w:t>
            </w:r>
          </w:p>
          <w:p w14:paraId="206CE2E6" w14:textId="0F9E058C" w:rsidR="00A8716B" w:rsidRPr="00B27A51" w:rsidRDefault="00B27A51" w:rsidP="00A8716B">
            <w:pPr>
              <w:rPr>
                <w:szCs w:val="24"/>
              </w:rPr>
            </w:pPr>
            <w:r>
              <w:rPr>
                <w:b/>
                <w:szCs w:val="24"/>
              </w:rPr>
              <w:t>Animateur :</w:t>
            </w:r>
            <w:r>
              <w:rPr>
                <w:szCs w:val="24"/>
              </w:rPr>
              <w:t xml:space="preserve"> aucun</w:t>
            </w:r>
          </w:p>
          <w:p w14:paraId="0C4951D9" w14:textId="4C2CC221" w:rsidR="00A8716B" w:rsidRPr="00740884" w:rsidRDefault="00A8716B" w:rsidP="00A8716B">
            <w:pPr>
              <w:rPr>
                <w:b/>
                <w:szCs w:val="24"/>
              </w:rPr>
            </w:pPr>
            <w:r w:rsidRPr="00740884">
              <w:rPr>
                <w:b/>
                <w:szCs w:val="24"/>
              </w:rPr>
              <w:t xml:space="preserve">Production : </w:t>
            </w:r>
            <w:r w:rsidRPr="00CB7556">
              <w:rPr>
                <w:szCs w:val="24"/>
              </w:rPr>
              <w:t>TV</w:t>
            </w:r>
            <w:r w:rsidR="007B4031">
              <w:rPr>
                <w:szCs w:val="24"/>
              </w:rPr>
              <w:t>C Normandin</w:t>
            </w:r>
          </w:p>
          <w:p w14:paraId="73D5B677" w14:textId="2FFA81D0" w:rsidR="00A8716B" w:rsidRDefault="00A8716B" w:rsidP="00A8716B">
            <w:pPr>
              <w:rPr>
                <w:szCs w:val="24"/>
              </w:rPr>
            </w:pPr>
            <w:r w:rsidRPr="00740884">
              <w:rPr>
                <w:b/>
                <w:szCs w:val="24"/>
              </w:rPr>
              <w:t>Interventions :</w:t>
            </w:r>
            <w:r w:rsidR="00B27A51">
              <w:rPr>
                <w:szCs w:val="24"/>
              </w:rPr>
              <w:t xml:space="preserve"> </w:t>
            </w:r>
            <w:r w:rsidR="007B4031">
              <w:rPr>
                <w:szCs w:val="24"/>
              </w:rPr>
              <w:t>aucune</w:t>
            </w:r>
          </w:p>
          <w:p w14:paraId="68C5DBC1" w14:textId="4A57FF4E" w:rsidR="00A8716B" w:rsidRPr="00E7541A" w:rsidRDefault="00A8716B" w:rsidP="00A8716B">
            <w:pPr>
              <w:rPr>
                <w:szCs w:val="24"/>
              </w:rPr>
            </w:pPr>
            <w:r w:rsidRPr="00740884">
              <w:rPr>
                <w:b/>
                <w:szCs w:val="24"/>
              </w:rPr>
              <w:t>Sujets abordés</w:t>
            </w:r>
            <w:r>
              <w:rPr>
                <w:b/>
                <w:szCs w:val="24"/>
              </w:rPr>
              <w:t xml:space="preserve"> : </w:t>
            </w:r>
            <w:r w:rsidR="007B4031">
              <w:rPr>
                <w:szCs w:val="24"/>
              </w:rPr>
              <w:t xml:space="preserve">visite </w:t>
            </w:r>
            <w:r>
              <w:rPr>
                <w:szCs w:val="24"/>
              </w:rPr>
              <w:t>d’une quincailleri</w:t>
            </w:r>
            <w:r w:rsidR="00B27A51">
              <w:rPr>
                <w:szCs w:val="24"/>
              </w:rPr>
              <w:t>e, puis d’un salon d’esthétique</w:t>
            </w:r>
            <w:r>
              <w:rPr>
                <w:szCs w:val="24"/>
              </w:rPr>
              <w:t xml:space="preserve"> </w:t>
            </w:r>
          </w:p>
          <w:p w14:paraId="098C63F1" w14:textId="45E82A81" w:rsidR="00A8716B" w:rsidRPr="00F87CEE" w:rsidRDefault="00A8716B" w:rsidP="00A8716B">
            <w:pPr>
              <w:rPr>
                <w:szCs w:val="24"/>
              </w:rPr>
            </w:pPr>
            <w:r w:rsidRPr="00740884">
              <w:rPr>
                <w:b/>
                <w:szCs w:val="24"/>
              </w:rPr>
              <w:t>Date</w:t>
            </w:r>
            <w:r w:rsidR="00F87CEE">
              <w:rPr>
                <w:b/>
                <w:szCs w:val="24"/>
              </w:rPr>
              <w:t xml:space="preserve"> : </w:t>
            </w:r>
            <w:r w:rsidR="00F87CEE">
              <w:rPr>
                <w:szCs w:val="24"/>
              </w:rPr>
              <w:t>inconnue</w:t>
            </w:r>
          </w:p>
          <w:p w14:paraId="69E2CC72" w14:textId="5C1DF99C" w:rsidR="00A8716B" w:rsidRDefault="00A8716B" w:rsidP="00A8716B">
            <w:pPr>
              <w:rPr>
                <w:b/>
                <w:szCs w:val="24"/>
              </w:rPr>
            </w:pPr>
            <w:r w:rsidRPr="00740884">
              <w:rPr>
                <w:b/>
                <w:szCs w:val="24"/>
              </w:rPr>
              <w:t>Lieu :</w:t>
            </w:r>
            <w:r>
              <w:rPr>
                <w:b/>
                <w:szCs w:val="24"/>
              </w:rPr>
              <w:t xml:space="preserve"> </w:t>
            </w:r>
            <w:r w:rsidRPr="00CB7556">
              <w:rPr>
                <w:szCs w:val="24"/>
              </w:rPr>
              <w:t>Normandin</w:t>
            </w:r>
          </w:p>
          <w:p w14:paraId="3CCA1E96" w14:textId="44F723DE" w:rsidR="00A8716B" w:rsidRPr="00E7541A" w:rsidRDefault="00A8716B" w:rsidP="00A8716B">
            <w:pPr>
              <w:rPr>
                <w:szCs w:val="24"/>
              </w:rPr>
            </w:pPr>
            <w:r w:rsidRPr="00740884">
              <w:rPr>
                <w:b/>
                <w:szCs w:val="24"/>
              </w:rPr>
              <w:t xml:space="preserve">Durée de l’enregistrement : </w:t>
            </w:r>
            <w:r w:rsidR="004B3B0F">
              <w:rPr>
                <w:szCs w:val="24"/>
              </w:rPr>
              <w:t>0:00 à 7:27</w:t>
            </w:r>
          </w:p>
          <w:p w14:paraId="31042CEC" w14:textId="32C1DBCC" w:rsidR="00A8716B" w:rsidRDefault="00A8716B" w:rsidP="00A8716B">
            <w:pPr>
              <w:rPr>
                <w:szCs w:val="24"/>
              </w:rPr>
            </w:pPr>
            <w:r w:rsidRPr="00740884">
              <w:rPr>
                <w:b/>
                <w:szCs w:val="24"/>
              </w:rPr>
              <w:t xml:space="preserve">Support original : </w:t>
            </w:r>
            <w:r w:rsidR="001B5306">
              <w:rPr>
                <w:szCs w:val="24"/>
              </w:rPr>
              <w:t>Bobine V-30H</w:t>
            </w:r>
          </w:p>
          <w:p w14:paraId="5219FD92" w14:textId="77777777" w:rsidR="0010101B" w:rsidRDefault="0010101B" w:rsidP="00A8716B">
            <w:pPr>
              <w:rPr>
                <w:b/>
                <w:szCs w:val="24"/>
              </w:rPr>
            </w:pPr>
          </w:p>
          <w:p w14:paraId="6B188BD9" w14:textId="73160763" w:rsidR="00B27A51" w:rsidRDefault="00A90D35" w:rsidP="00A8716B">
            <w:pPr>
              <w:rPr>
                <w:szCs w:val="24"/>
              </w:rPr>
            </w:pPr>
            <w:r w:rsidRPr="00A90D35">
              <w:rPr>
                <w:i/>
                <w:szCs w:val="24"/>
              </w:rPr>
              <w:t>Partie 2</w:t>
            </w:r>
          </w:p>
          <w:p w14:paraId="1F464AEF" w14:textId="36FE063B" w:rsidR="00471DEA" w:rsidRDefault="00471DEA" w:rsidP="00A8716B">
            <w:pPr>
              <w:rPr>
                <w:szCs w:val="24"/>
              </w:rPr>
            </w:pPr>
            <w:r>
              <w:rPr>
                <w:b/>
                <w:szCs w:val="24"/>
              </w:rPr>
              <w:t>Titre :</w:t>
            </w:r>
            <w:r>
              <w:rPr>
                <w:szCs w:val="24"/>
              </w:rPr>
              <w:t xml:space="preserve"> aucun</w:t>
            </w:r>
          </w:p>
          <w:p w14:paraId="4A41E1AC" w14:textId="63436AE6" w:rsidR="00471DEA" w:rsidRDefault="00471DEA" w:rsidP="00A8716B">
            <w:pPr>
              <w:rPr>
                <w:szCs w:val="24"/>
              </w:rPr>
            </w:pPr>
            <w:r>
              <w:rPr>
                <w:b/>
                <w:szCs w:val="24"/>
              </w:rPr>
              <w:t>Animateur :</w:t>
            </w:r>
            <w:r>
              <w:rPr>
                <w:szCs w:val="24"/>
              </w:rPr>
              <w:t xml:space="preserve"> aucun</w:t>
            </w:r>
          </w:p>
          <w:p w14:paraId="000D96C5" w14:textId="0DC1CD40" w:rsidR="00471DEA" w:rsidRPr="00471DEA" w:rsidRDefault="00471DEA" w:rsidP="00A8716B">
            <w:pPr>
              <w:rPr>
                <w:szCs w:val="24"/>
              </w:rPr>
            </w:pPr>
            <w:r>
              <w:rPr>
                <w:b/>
                <w:szCs w:val="24"/>
              </w:rPr>
              <w:t>Production :</w:t>
            </w:r>
            <w:r>
              <w:rPr>
                <w:szCs w:val="24"/>
              </w:rPr>
              <w:t xml:space="preserve"> TVC</w:t>
            </w:r>
            <w:r w:rsidR="007B4031">
              <w:rPr>
                <w:szCs w:val="24"/>
              </w:rPr>
              <w:t xml:space="preserve"> Normandin</w:t>
            </w:r>
          </w:p>
          <w:p w14:paraId="5524C2EF" w14:textId="0A89E380" w:rsidR="00B27A51" w:rsidRDefault="00B27A51" w:rsidP="00A8716B">
            <w:pPr>
              <w:rPr>
                <w:szCs w:val="24"/>
              </w:rPr>
            </w:pPr>
            <w:r>
              <w:rPr>
                <w:b/>
                <w:szCs w:val="24"/>
              </w:rPr>
              <w:t>Sujets abordés :</w:t>
            </w:r>
            <w:r>
              <w:rPr>
                <w:szCs w:val="24"/>
              </w:rPr>
              <w:t xml:space="preserve"> Amusements devant la caméra</w:t>
            </w:r>
          </w:p>
          <w:p w14:paraId="66E966C3" w14:textId="49CF3820" w:rsidR="00471DEA" w:rsidRDefault="00471DEA" w:rsidP="00A8716B">
            <w:pPr>
              <w:rPr>
                <w:szCs w:val="24"/>
              </w:rPr>
            </w:pPr>
            <w:r>
              <w:rPr>
                <w:b/>
                <w:szCs w:val="24"/>
              </w:rPr>
              <w:t>Date :</w:t>
            </w:r>
            <w:r>
              <w:rPr>
                <w:szCs w:val="24"/>
              </w:rPr>
              <w:t xml:space="preserve"> inconnue</w:t>
            </w:r>
          </w:p>
          <w:p w14:paraId="2DA908EE" w14:textId="75B5CFF1" w:rsidR="00471DEA" w:rsidRPr="00471DEA" w:rsidRDefault="00471DEA" w:rsidP="00A8716B">
            <w:pPr>
              <w:rPr>
                <w:szCs w:val="24"/>
              </w:rPr>
            </w:pPr>
            <w:r>
              <w:rPr>
                <w:b/>
                <w:szCs w:val="24"/>
              </w:rPr>
              <w:t>Lieu :</w:t>
            </w:r>
            <w:r>
              <w:rPr>
                <w:szCs w:val="24"/>
              </w:rPr>
              <w:t xml:space="preserve"> Normandin</w:t>
            </w:r>
          </w:p>
          <w:p w14:paraId="15B0E109" w14:textId="76D54CD4" w:rsidR="00B27A51" w:rsidRDefault="00B27A51" w:rsidP="00A8716B">
            <w:pPr>
              <w:rPr>
                <w:szCs w:val="24"/>
              </w:rPr>
            </w:pPr>
            <w:r>
              <w:rPr>
                <w:b/>
                <w:szCs w:val="24"/>
              </w:rPr>
              <w:t>Durée de l’enregistrement :</w:t>
            </w:r>
            <w:r>
              <w:rPr>
                <w:szCs w:val="24"/>
              </w:rPr>
              <w:t xml:space="preserve"> 7:28 à 9:12</w:t>
            </w:r>
          </w:p>
          <w:p w14:paraId="6FF16303" w14:textId="77777777" w:rsidR="0010101B" w:rsidRDefault="0010101B" w:rsidP="00A8716B">
            <w:pPr>
              <w:rPr>
                <w:szCs w:val="24"/>
              </w:rPr>
            </w:pPr>
          </w:p>
          <w:p w14:paraId="3BD31F51" w14:textId="20EEF53F" w:rsidR="00B27A51" w:rsidRDefault="00A90D35" w:rsidP="00A8716B">
            <w:pPr>
              <w:rPr>
                <w:szCs w:val="24"/>
              </w:rPr>
            </w:pPr>
            <w:r w:rsidRPr="00A90D35">
              <w:rPr>
                <w:i/>
                <w:szCs w:val="24"/>
              </w:rPr>
              <w:t>Partie 3</w:t>
            </w:r>
          </w:p>
          <w:p w14:paraId="3F9B47EA" w14:textId="56C2455D" w:rsidR="00B27A51" w:rsidRDefault="00B27A51" w:rsidP="00A8716B">
            <w:pPr>
              <w:rPr>
                <w:szCs w:val="24"/>
              </w:rPr>
            </w:pPr>
            <w:r>
              <w:rPr>
                <w:b/>
                <w:szCs w:val="24"/>
              </w:rPr>
              <w:t>Titre :</w:t>
            </w:r>
            <w:r>
              <w:rPr>
                <w:szCs w:val="24"/>
              </w:rPr>
              <w:t xml:space="preserve"> aucun</w:t>
            </w:r>
          </w:p>
          <w:p w14:paraId="75EBF452" w14:textId="36FC9015" w:rsidR="00B27A51" w:rsidRDefault="00B27A51" w:rsidP="00A8716B">
            <w:pPr>
              <w:rPr>
                <w:szCs w:val="24"/>
              </w:rPr>
            </w:pPr>
            <w:r>
              <w:rPr>
                <w:b/>
                <w:szCs w:val="24"/>
              </w:rPr>
              <w:t>Animateur :</w:t>
            </w:r>
            <w:r>
              <w:rPr>
                <w:szCs w:val="24"/>
              </w:rPr>
              <w:t xml:space="preserve"> inconnu</w:t>
            </w:r>
          </w:p>
          <w:p w14:paraId="12303519" w14:textId="191EE172" w:rsidR="00B27A51" w:rsidRDefault="00B27A51" w:rsidP="00A8716B">
            <w:pPr>
              <w:rPr>
                <w:szCs w:val="24"/>
              </w:rPr>
            </w:pPr>
            <w:r>
              <w:rPr>
                <w:b/>
                <w:szCs w:val="24"/>
              </w:rPr>
              <w:t>Production :</w:t>
            </w:r>
            <w:r>
              <w:rPr>
                <w:szCs w:val="24"/>
              </w:rPr>
              <w:t xml:space="preserve"> TVC</w:t>
            </w:r>
            <w:r w:rsidR="007B4031">
              <w:rPr>
                <w:szCs w:val="24"/>
              </w:rPr>
              <w:t xml:space="preserve"> Normandin</w:t>
            </w:r>
          </w:p>
          <w:p w14:paraId="39DE5AC4" w14:textId="77777777" w:rsidR="00B27A51" w:rsidRDefault="00B27A51" w:rsidP="00A8716B">
            <w:pPr>
              <w:rPr>
                <w:szCs w:val="24"/>
              </w:rPr>
            </w:pPr>
            <w:r>
              <w:rPr>
                <w:b/>
                <w:szCs w:val="24"/>
              </w:rPr>
              <w:t>Sujets abordés :</w:t>
            </w:r>
            <w:r>
              <w:rPr>
                <w:szCs w:val="24"/>
              </w:rPr>
              <w:t xml:space="preserve"> évaluation municipale</w:t>
            </w:r>
          </w:p>
          <w:p w14:paraId="5BC6CB62" w14:textId="77777777" w:rsidR="00B27A51" w:rsidRDefault="00B27A51" w:rsidP="00A8716B">
            <w:pPr>
              <w:rPr>
                <w:szCs w:val="24"/>
              </w:rPr>
            </w:pPr>
            <w:r>
              <w:rPr>
                <w:b/>
                <w:szCs w:val="24"/>
              </w:rPr>
              <w:t>Date :</w:t>
            </w:r>
            <w:r>
              <w:rPr>
                <w:szCs w:val="24"/>
              </w:rPr>
              <w:t xml:space="preserve"> inconnue</w:t>
            </w:r>
          </w:p>
          <w:p w14:paraId="58705ABE" w14:textId="73BD3158" w:rsidR="00B27A51" w:rsidRPr="00B27A51" w:rsidRDefault="00B27A51" w:rsidP="00A8716B">
            <w:pPr>
              <w:rPr>
                <w:szCs w:val="24"/>
              </w:rPr>
            </w:pPr>
            <w:r>
              <w:rPr>
                <w:b/>
                <w:szCs w:val="24"/>
              </w:rPr>
              <w:t>Lieu :</w:t>
            </w:r>
            <w:r>
              <w:rPr>
                <w:szCs w:val="24"/>
              </w:rPr>
              <w:t xml:space="preserve"> Normandin </w:t>
            </w:r>
          </w:p>
          <w:p w14:paraId="7E324C2B" w14:textId="36852BEC" w:rsidR="00B27A51" w:rsidRDefault="00B27A51" w:rsidP="00A8716B">
            <w:pPr>
              <w:rPr>
                <w:szCs w:val="24"/>
              </w:rPr>
            </w:pPr>
            <w:r>
              <w:rPr>
                <w:b/>
                <w:szCs w:val="24"/>
              </w:rPr>
              <w:t>Durée de l’enregistrement :</w:t>
            </w:r>
            <w:r>
              <w:rPr>
                <w:szCs w:val="24"/>
              </w:rPr>
              <w:t xml:space="preserve"> 9:13 à 14</w:t>
            </w:r>
            <w:r w:rsidR="004775F7">
              <w:rPr>
                <w:szCs w:val="24"/>
              </w:rPr>
              <w:t>:</w:t>
            </w:r>
            <w:r>
              <w:rPr>
                <w:szCs w:val="24"/>
              </w:rPr>
              <w:t>13</w:t>
            </w:r>
          </w:p>
          <w:p w14:paraId="2DF2CF75" w14:textId="77777777" w:rsidR="0010101B" w:rsidRDefault="0010101B" w:rsidP="00A8716B">
            <w:pPr>
              <w:rPr>
                <w:szCs w:val="24"/>
              </w:rPr>
            </w:pPr>
          </w:p>
          <w:p w14:paraId="6A5CF9D5" w14:textId="50A449BE" w:rsidR="00B27A51" w:rsidRDefault="00A90D35" w:rsidP="00A8716B">
            <w:pPr>
              <w:rPr>
                <w:szCs w:val="24"/>
              </w:rPr>
            </w:pPr>
            <w:r w:rsidRPr="00A90D35">
              <w:rPr>
                <w:i/>
                <w:szCs w:val="24"/>
              </w:rPr>
              <w:t>Partie 4</w:t>
            </w:r>
          </w:p>
          <w:p w14:paraId="09EB57A9" w14:textId="129B27AE" w:rsidR="00B27A51" w:rsidRDefault="00B27A51" w:rsidP="00A8716B">
            <w:pPr>
              <w:rPr>
                <w:szCs w:val="24"/>
              </w:rPr>
            </w:pPr>
            <w:r>
              <w:rPr>
                <w:b/>
                <w:szCs w:val="24"/>
              </w:rPr>
              <w:t>Titre :</w:t>
            </w:r>
            <w:r>
              <w:rPr>
                <w:szCs w:val="24"/>
              </w:rPr>
              <w:t xml:space="preserve"> aucun</w:t>
            </w:r>
          </w:p>
          <w:p w14:paraId="654DED6A" w14:textId="2E8016B6" w:rsidR="00B27A51" w:rsidRDefault="00B27A51" w:rsidP="00A8716B">
            <w:pPr>
              <w:rPr>
                <w:szCs w:val="24"/>
              </w:rPr>
            </w:pPr>
            <w:r>
              <w:rPr>
                <w:b/>
                <w:szCs w:val="24"/>
              </w:rPr>
              <w:t>Animateur :</w:t>
            </w:r>
            <w:r>
              <w:rPr>
                <w:szCs w:val="24"/>
              </w:rPr>
              <w:t xml:space="preserve"> inconnu</w:t>
            </w:r>
          </w:p>
          <w:p w14:paraId="02F41605" w14:textId="62116E0C" w:rsidR="00B27A51" w:rsidRDefault="00B27A51" w:rsidP="00A8716B">
            <w:pPr>
              <w:rPr>
                <w:szCs w:val="24"/>
              </w:rPr>
            </w:pPr>
            <w:r>
              <w:rPr>
                <w:b/>
                <w:szCs w:val="24"/>
              </w:rPr>
              <w:t>Production :</w:t>
            </w:r>
            <w:r>
              <w:rPr>
                <w:szCs w:val="24"/>
              </w:rPr>
              <w:t xml:space="preserve"> TVC</w:t>
            </w:r>
            <w:r w:rsidR="007B4031">
              <w:rPr>
                <w:szCs w:val="24"/>
              </w:rPr>
              <w:t xml:space="preserve"> Normandin</w:t>
            </w:r>
          </w:p>
          <w:p w14:paraId="6B0F0E17" w14:textId="3B492977" w:rsidR="00B27A51" w:rsidRDefault="00B27A51" w:rsidP="00A8716B">
            <w:pPr>
              <w:rPr>
                <w:szCs w:val="24"/>
              </w:rPr>
            </w:pPr>
            <w:r>
              <w:rPr>
                <w:b/>
                <w:szCs w:val="24"/>
              </w:rPr>
              <w:t>Interventions :</w:t>
            </w:r>
            <w:r>
              <w:rPr>
                <w:szCs w:val="24"/>
              </w:rPr>
              <w:t xml:space="preserve"> inconnus</w:t>
            </w:r>
          </w:p>
          <w:p w14:paraId="00C88696" w14:textId="1B8835A9" w:rsidR="00B27A51" w:rsidRDefault="00B27A51" w:rsidP="00A8716B">
            <w:pPr>
              <w:rPr>
                <w:szCs w:val="24"/>
              </w:rPr>
            </w:pPr>
            <w:r>
              <w:rPr>
                <w:b/>
                <w:szCs w:val="24"/>
              </w:rPr>
              <w:lastRenderedPageBreak/>
              <w:t>Sujets abordés :</w:t>
            </w:r>
            <w:r>
              <w:rPr>
                <w:szCs w:val="24"/>
              </w:rPr>
              <w:t xml:space="preserve"> assemblée du conseil municipal</w:t>
            </w:r>
            <w:r w:rsidR="0088574E">
              <w:rPr>
                <w:szCs w:val="24"/>
              </w:rPr>
              <w:t xml:space="preserve"> de la Ville de Normandin</w:t>
            </w:r>
            <w:r>
              <w:rPr>
                <w:szCs w:val="24"/>
              </w:rPr>
              <w:t xml:space="preserve"> </w:t>
            </w:r>
          </w:p>
          <w:p w14:paraId="537F64CB" w14:textId="1A97FB00" w:rsidR="0088574E" w:rsidRDefault="0088574E" w:rsidP="00A8716B">
            <w:pPr>
              <w:rPr>
                <w:szCs w:val="24"/>
              </w:rPr>
            </w:pPr>
            <w:r>
              <w:rPr>
                <w:b/>
                <w:szCs w:val="24"/>
              </w:rPr>
              <w:t>Date :</w:t>
            </w:r>
            <w:r>
              <w:rPr>
                <w:szCs w:val="24"/>
              </w:rPr>
              <w:t xml:space="preserve"> inconnue</w:t>
            </w:r>
          </w:p>
          <w:p w14:paraId="5384EC71" w14:textId="380DA50B" w:rsidR="0088574E" w:rsidRPr="0088574E" w:rsidRDefault="0088574E" w:rsidP="00A8716B">
            <w:pPr>
              <w:rPr>
                <w:szCs w:val="24"/>
              </w:rPr>
            </w:pPr>
            <w:r>
              <w:rPr>
                <w:b/>
                <w:szCs w:val="24"/>
              </w:rPr>
              <w:t>Lieu :</w:t>
            </w:r>
            <w:r>
              <w:rPr>
                <w:szCs w:val="24"/>
              </w:rPr>
              <w:t xml:space="preserve"> Normandin</w:t>
            </w:r>
          </w:p>
          <w:p w14:paraId="01820075" w14:textId="1F9E576F" w:rsidR="00B27A51" w:rsidRPr="00B27A51" w:rsidRDefault="00B27A51" w:rsidP="00A8716B">
            <w:pPr>
              <w:rPr>
                <w:szCs w:val="24"/>
              </w:rPr>
            </w:pPr>
            <w:r>
              <w:rPr>
                <w:b/>
                <w:szCs w:val="24"/>
              </w:rPr>
              <w:t>Durée de l’enregistrement :</w:t>
            </w:r>
            <w:r>
              <w:rPr>
                <w:szCs w:val="24"/>
              </w:rPr>
              <w:t xml:space="preserve"> 14:14 à 32:12</w:t>
            </w:r>
          </w:p>
          <w:p w14:paraId="61C3C835" w14:textId="77777777" w:rsidR="000945BD" w:rsidRDefault="000945BD" w:rsidP="000945BD">
            <w:pPr>
              <w:rPr>
                <w:color w:val="FF0000"/>
              </w:rPr>
            </w:pPr>
          </w:p>
          <w:p w14:paraId="478A0128" w14:textId="2BCCDA89" w:rsidR="000945BD" w:rsidRDefault="000945BD" w:rsidP="000945BD">
            <w:r w:rsidRPr="00196F23">
              <w:t>P51/G1/</w:t>
            </w:r>
            <w:r>
              <w:t>26</w:t>
            </w:r>
            <w:r w:rsidRPr="00196F23">
              <w:t>,</w:t>
            </w:r>
            <w:r>
              <w:t>9</w:t>
            </w:r>
          </w:p>
          <w:p w14:paraId="194CBB0F" w14:textId="60D52A06" w:rsidR="0010101B" w:rsidRDefault="00000000" w:rsidP="0010101B">
            <w:pPr>
              <w:rPr>
                <w:szCs w:val="24"/>
              </w:rPr>
            </w:pPr>
            <w:hyperlink r:id="rId211" w:history="1">
              <w:r w:rsidR="0010101B" w:rsidRPr="00D6265A">
                <w:rPr>
                  <w:rStyle w:val="Hyperlien"/>
                  <w:b/>
                  <w:szCs w:val="24"/>
                </w:rPr>
                <w:t xml:space="preserve">Lien </w:t>
              </w:r>
              <w:r w:rsidR="0010101B">
                <w:rPr>
                  <w:rStyle w:val="Hyperlien"/>
                  <w:b/>
                  <w:szCs w:val="24"/>
                </w:rPr>
                <w:t>web</w:t>
              </w:r>
            </w:hyperlink>
          </w:p>
          <w:p w14:paraId="6CE87C3A" w14:textId="422CC871" w:rsidR="0010101B" w:rsidRPr="002E59C7" w:rsidRDefault="0010101B" w:rsidP="000945BD">
            <w:pPr>
              <w:rPr>
                <w:szCs w:val="24"/>
              </w:rPr>
            </w:pPr>
            <w:r>
              <w:rPr>
                <w:szCs w:val="24"/>
              </w:rPr>
              <w:t>Document numérisé</w:t>
            </w:r>
          </w:p>
          <w:p w14:paraId="145B4675" w14:textId="6C4DF521" w:rsidR="000945BD" w:rsidRDefault="000945BD" w:rsidP="000945BD">
            <w:pPr>
              <w:rPr>
                <w:szCs w:val="24"/>
              </w:rPr>
            </w:pPr>
            <w:r w:rsidRPr="00740884">
              <w:rPr>
                <w:b/>
                <w:szCs w:val="24"/>
              </w:rPr>
              <w:t xml:space="preserve">Titre : </w:t>
            </w:r>
            <w:r w:rsidR="008D16B5">
              <w:rPr>
                <w:szCs w:val="24"/>
              </w:rPr>
              <w:t>aucun</w:t>
            </w:r>
          </w:p>
          <w:p w14:paraId="0CAAB1B3" w14:textId="462022BA" w:rsidR="000945BD" w:rsidRPr="008D16B5" w:rsidRDefault="008D16B5" w:rsidP="000945BD">
            <w:pPr>
              <w:rPr>
                <w:szCs w:val="24"/>
              </w:rPr>
            </w:pPr>
            <w:r>
              <w:rPr>
                <w:b/>
                <w:szCs w:val="24"/>
              </w:rPr>
              <w:t>Animateur :</w:t>
            </w:r>
            <w:r>
              <w:rPr>
                <w:szCs w:val="24"/>
              </w:rPr>
              <w:t xml:space="preserve"> inconnu</w:t>
            </w:r>
          </w:p>
          <w:p w14:paraId="0B6FE68A" w14:textId="082CA3DF" w:rsidR="000945BD" w:rsidRPr="00740884" w:rsidRDefault="000945BD" w:rsidP="000945BD">
            <w:pPr>
              <w:rPr>
                <w:b/>
                <w:szCs w:val="24"/>
              </w:rPr>
            </w:pPr>
            <w:r w:rsidRPr="00740884">
              <w:rPr>
                <w:b/>
                <w:szCs w:val="24"/>
              </w:rPr>
              <w:t xml:space="preserve">Production : </w:t>
            </w:r>
            <w:r w:rsidRPr="00CB7556">
              <w:rPr>
                <w:szCs w:val="24"/>
              </w:rPr>
              <w:t>TVC</w:t>
            </w:r>
            <w:r w:rsidR="007B4031">
              <w:rPr>
                <w:szCs w:val="24"/>
              </w:rPr>
              <w:t xml:space="preserve"> Normandin</w:t>
            </w:r>
          </w:p>
          <w:p w14:paraId="5EEBECAF" w14:textId="3397660C" w:rsidR="000945BD" w:rsidRDefault="000945BD" w:rsidP="000945BD">
            <w:pPr>
              <w:rPr>
                <w:szCs w:val="24"/>
              </w:rPr>
            </w:pPr>
            <w:r w:rsidRPr="00740884">
              <w:rPr>
                <w:b/>
                <w:szCs w:val="24"/>
              </w:rPr>
              <w:t>Interventions :</w:t>
            </w:r>
            <w:r>
              <w:rPr>
                <w:b/>
                <w:szCs w:val="24"/>
              </w:rPr>
              <w:t xml:space="preserve"> </w:t>
            </w:r>
            <w:r w:rsidR="008D16B5">
              <w:rPr>
                <w:szCs w:val="24"/>
              </w:rPr>
              <w:t>aucune</w:t>
            </w:r>
          </w:p>
          <w:p w14:paraId="1BE3EA64" w14:textId="14F9D402" w:rsidR="000945BD" w:rsidRPr="008F4ED3" w:rsidRDefault="000945BD" w:rsidP="000945BD">
            <w:pPr>
              <w:rPr>
                <w:szCs w:val="24"/>
              </w:rPr>
            </w:pPr>
            <w:r w:rsidRPr="00740884">
              <w:rPr>
                <w:b/>
                <w:szCs w:val="24"/>
              </w:rPr>
              <w:t>Sujets abordés</w:t>
            </w:r>
            <w:r>
              <w:rPr>
                <w:b/>
                <w:szCs w:val="24"/>
              </w:rPr>
              <w:t xml:space="preserve"> : </w:t>
            </w:r>
            <w:r w:rsidR="00117F29">
              <w:rPr>
                <w:szCs w:val="24"/>
              </w:rPr>
              <w:t>l</w:t>
            </w:r>
            <w:r>
              <w:rPr>
                <w:szCs w:val="24"/>
              </w:rPr>
              <w:t xml:space="preserve">ancer de ballon avec </w:t>
            </w:r>
            <w:bookmarkStart w:id="137" w:name="_Hlk535501804"/>
            <w:r>
              <w:rPr>
                <w:szCs w:val="24"/>
              </w:rPr>
              <w:t>messages avant les vacances scolaires</w:t>
            </w:r>
            <w:bookmarkEnd w:id="137"/>
            <w:r w:rsidR="00117F29">
              <w:rPr>
                <w:szCs w:val="24"/>
              </w:rPr>
              <w:t>,</w:t>
            </w:r>
            <w:r>
              <w:rPr>
                <w:szCs w:val="24"/>
              </w:rPr>
              <w:t xml:space="preserve"> </w:t>
            </w:r>
            <w:r w:rsidR="00117F29">
              <w:rPr>
                <w:szCs w:val="24"/>
              </w:rPr>
              <w:t>a</w:t>
            </w:r>
            <w:r>
              <w:rPr>
                <w:szCs w:val="24"/>
              </w:rPr>
              <w:t xml:space="preserve">ssemblée </w:t>
            </w:r>
            <w:r w:rsidR="00117F29">
              <w:rPr>
                <w:szCs w:val="24"/>
              </w:rPr>
              <w:t>de la V</w:t>
            </w:r>
            <w:r>
              <w:rPr>
                <w:szCs w:val="24"/>
              </w:rPr>
              <w:t>ille de Normandin</w:t>
            </w:r>
            <w:r w:rsidR="00117F29">
              <w:rPr>
                <w:szCs w:val="24"/>
              </w:rPr>
              <w:t>,</w:t>
            </w:r>
            <w:r>
              <w:rPr>
                <w:szCs w:val="24"/>
              </w:rPr>
              <w:t xml:space="preserve"> </w:t>
            </w:r>
            <w:r w:rsidR="00117F29">
              <w:rPr>
                <w:szCs w:val="24"/>
              </w:rPr>
              <w:t>d</w:t>
            </w:r>
            <w:r>
              <w:rPr>
                <w:szCs w:val="24"/>
              </w:rPr>
              <w:t>emande de présence d’un kiosque</w:t>
            </w:r>
            <w:r w:rsidR="00117F29">
              <w:rPr>
                <w:szCs w:val="24"/>
              </w:rPr>
              <w:t>,</w:t>
            </w:r>
            <w:r>
              <w:rPr>
                <w:szCs w:val="24"/>
              </w:rPr>
              <w:t xml:space="preserve"> </w:t>
            </w:r>
            <w:r w:rsidR="00117F29">
              <w:rPr>
                <w:szCs w:val="24"/>
              </w:rPr>
              <w:t>t</w:t>
            </w:r>
            <w:r>
              <w:rPr>
                <w:szCs w:val="24"/>
              </w:rPr>
              <w:t>axe d’amusement</w:t>
            </w:r>
            <w:r w:rsidR="00117F29">
              <w:rPr>
                <w:szCs w:val="24"/>
              </w:rPr>
              <w:t xml:space="preserve">, </w:t>
            </w:r>
            <w:r>
              <w:rPr>
                <w:szCs w:val="24"/>
              </w:rPr>
              <w:t>Festival du miel</w:t>
            </w:r>
            <w:r w:rsidR="00117F29">
              <w:rPr>
                <w:szCs w:val="24"/>
              </w:rPr>
              <w:t>,</w:t>
            </w:r>
            <w:r>
              <w:rPr>
                <w:szCs w:val="24"/>
              </w:rPr>
              <w:t xml:space="preserve"> </w:t>
            </w:r>
            <w:r w:rsidR="00117F29">
              <w:rPr>
                <w:szCs w:val="24"/>
              </w:rPr>
              <w:t>p</w:t>
            </w:r>
            <w:r>
              <w:rPr>
                <w:szCs w:val="24"/>
              </w:rPr>
              <w:t>rogramme d’aide aux loisirs</w:t>
            </w:r>
          </w:p>
          <w:p w14:paraId="11A3B8A0" w14:textId="77777777" w:rsidR="000945BD" w:rsidRPr="00942A93" w:rsidRDefault="000945BD" w:rsidP="000945BD">
            <w:pPr>
              <w:rPr>
                <w:szCs w:val="24"/>
              </w:rPr>
            </w:pPr>
            <w:r w:rsidRPr="00740884">
              <w:rPr>
                <w:b/>
                <w:szCs w:val="24"/>
              </w:rPr>
              <w:t>Date</w:t>
            </w:r>
            <w:r>
              <w:rPr>
                <w:b/>
                <w:szCs w:val="24"/>
              </w:rPr>
              <w:t xml:space="preserve"> : </w:t>
            </w:r>
            <w:r w:rsidRPr="00942A93">
              <w:rPr>
                <w:szCs w:val="24"/>
              </w:rPr>
              <w:t>1982-1983</w:t>
            </w:r>
          </w:p>
          <w:p w14:paraId="50EE91BD" w14:textId="73D4E0E9" w:rsidR="000945BD" w:rsidRDefault="000945BD" w:rsidP="000945BD">
            <w:pPr>
              <w:rPr>
                <w:b/>
                <w:szCs w:val="24"/>
              </w:rPr>
            </w:pPr>
            <w:r w:rsidRPr="00740884">
              <w:rPr>
                <w:b/>
                <w:szCs w:val="24"/>
              </w:rPr>
              <w:t>Lieu :</w:t>
            </w:r>
            <w:r>
              <w:rPr>
                <w:b/>
                <w:szCs w:val="24"/>
              </w:rPr>
              <w:t xml:space="preserve"> </w:t>
            </w:r>
            <w:r w:rsidRPr="00CB7556">
              <w:rPr>
                <w:szCs w:val="24"/>
              </w:rPr>
              <w:t>Normandin</w:t>
            </w:r>
          </w:p>
          <w:p w14:paraId="6B59E1AA" w14:textId="4F470D45" w:rsidR="000945BD" w:rsidRPr="008F4ED3" w:rsidRDefault="000945BD" w:rsidP="000945BD">
            <w:pPr>
              <w:rPr>
                <w:szCs w:val="24"/>
              </w:rPr>
            </w:pPr>
            <w:r w:rsidRPr="00740884">
              <w:rPr>
                <w:b/>
                <w:szCs w:val="24"/>
              </w:rPr>
              <w:t xml:space="preserve">Durée de l’enregistrement : </w:t>
            </w:r>
            <w:r>
              <w:rPr>
                <w:szCs w:val="24"/>
              </w:rPr>
              <w:t>32:42</w:t>
            </w:r>
          </w:p>
          <w:p w14:paraId="72332713" w14:textId="5561EB9A" w:rsidR="000945BD" w:rsidRDefault="000945BD" w:rsidP="000945BD">
            <w:pPr>
              <w:rPr>
                <w:b/>
                <w:szCs w:val="24"/>
              </w:rPr>
            </w:pPr>
            <w:r w:rsidRPr="00740884">
              <w:rPr>
                <w:b/>
                <w:szCs w:val="24"/>
              </w:rPr>
              <w:t xml:space="preserve">Support original : </w:t>
            </w:r>
            <w:r w:rsidR="001B5306">
              <w:rPr>
                <w:szCs w:val="24"/>
              </w:rPr>
              <w:t>Bobine V-30H</w:t>
            </w:r>
          </w:p>
          <w:p w14:paraId="36EE6EBD" w14:textId="77777777" w:rsidR="000945BD" w:rsidRDefault="000945BD" w:rsidP="000945BD">
            <w:pPr>
              <w:rPr>
                <w:szCs w:val="24"/>
              </w:rPr>
            </w:pPr>
          </w:p>
          <w:p w14:paraId="79A60B46" w14:textId="77777777" w:rsidR="000945BD" w:rsidRPr="00196F23" w:rsidRDefault="000945BD" w:rsidP="000945BD">
            <w:r w:rsidRPr="00196F23">
              <w:t>P51/G1/</w:t>
            </w:r>
            <w:r>
              <w:t>26</w:t>
            </w:r>
            <w:r w:rsidRPr="00196F23">
              <w:t>,</w:t>
            </w:r>
            <w:r>
              <w:t>10</w:t>
            </w:r>
          </w:p>
          <w:p w14:paraId="720B65DA" w14:textId="1A9BF07B" w:rsidR="000945BD" w:rsidRDefault="000945BD" w:rsidP="000945BD">
            <w:r w:rsidRPr="007B4031">
              <w:rPr>
                <w:b/>
              </w:rPr>
              <w:t>Ancien numéro :</w:t>
            </w:r>
            <w:r w:rsidRPr="00740884">
              <w:t xml:space="preserve"> </w:t>
            </w:r>
            <w:r>
              <w:t>P-4-1</w:t>
            </w:r>
          </w:p>
          <w:p w14:paraId="7E51FE6C" w14:textId="46885944" w:rsidR="0010101B" w:rsidRDefault="00000000" w:rsidP="0010101B">
            <w:pPr>
              <w:rPr>
                <w:szCs w:val="24"/>
              </w:rPr>
            </w:pPr>
            <w:hyperlink r:id="rId212" w:history="1">
              <w:r w:rsidR="0010101B" w:rsidRPr="00D6265A">
                <w:rPr>
                  <w:rStyle w:val="Hyperlien"/>
                  <w:b/>
                  <w:szCs w:val="24"/>
                </w:rPr>
                <w:t xml:space="preserve">Lien </w:t>
              </w:r>
              <w:r w:rsidR="0010101B">
                <w:rPr>
                  <w:rStyle w:val="Hyperlien"/>
                  <w:b/>
                  <w:szCs w:val="24"/>
                </w:rPr>
                <w:t>web</w:t>
              </w:r>
            </w:hyperlink>
          </w:p>
          <w:p w14:paraId="6B655514" w14:textId="7BCC7CE7" w:rsidR="0010101B" w:rsidRPr="002E59C7" w:rsidRDefault="0010101B" w:rsidP="000945BD">
            <w:pPr>
              <w:rPr>
                <w:szCs w:val="24"/>
              </w:rPr>
            </w:pPr>
            <w:r>
              <w:rPr>
                <w:szCs w:val="24"/>
              </w:rPr>
              <w:t>Document numérisé</w:t>
            </w:r>
          </w:p>
          <w:p w14:paraId="3A4F4BEA" w14:textId="5CDB19FE" w:rsidR="000945BD" w:rsidRDefault="000945BD" w:rsidP="000945BD">
            <w:pPr>
              <w:rPr>
                <w:szCs w:val="24"/>
              </w:rPr>
            </w:pPr>
            <w:r w:rsidRPr="00740884">
              <w:rPr>
                <w:b/>
                <w:szCs w:val="24"/>
              </w:rPr>
              <w:t xml:space="preserve">Titre : </w:t>
            </w:r>
            <w:r w:rsidR="00B4656F">
              <w:rPr>
                <w:szCs w:val="24"/>
              </w:rPr>
              <w:t>Les enfants maltraités</w:t>
            </w:r>
          </w:p>
          <w:p w14:paraId="0F202342" w14:textId="553DFE8D" w:rsidR="000945BD" w:rsidRPr="0041556D" w:rsidRDefault="000945BD" w:rsidP="000945BD">
            <w:pPr>
              <w:rPr>
                <w:szCs w:val="24"/>
              </w:rPr>
            </w:pPr>
            <w:r w:rsidRPr="00740884">
              <w:rPr>
                <w:b/>
                <w:szCs w:val="24"/>
              </w:rPr>
              <w:t xml:space="preserve">Animateur : </w:t>
            </w:r>
            <w:r w:rsidR="0041556D">
              <w:rPr>
                <w:szCs w:val="24"/>
              </w:rPr>
              <w:t>inconnu</w:t>
            </w:r>
          </w:p>
          <w:p w14:paraId="5EF546E2" w14:textId="7453BB64" w:rsidR="000945BD" w:rsidRPr="00740884" w:rsidRDefault="000945BD" w:rsidP="000945BD">
            <w:pPr>
              <w:rPr>
                <w:b/>
                <w:szCs w:val="24"/>
              </w:rPr>
            </w:pPr>
            <w:r w:rsidRPr="00740884">
              <w:rPr>
                <w:b/>
                <w:szCs w:val="24"/>
              </w:rPr>
              <w:t xml:space="preserve">Production : </w:t>
            </w:r>
            <w:r w:rsidRPr="00CB7556">
              <w:rPr>
                <w:szCs w:val="24"/>
              </w:rPr>
              <w:t>TVC</w:t>
            </w:r>
            <w:r w:rsidR="004775F7">
              <w:rPr>
                <w:szCs w:val="24"/>
              </w:rPr>
              <w:t xml:space="preserve"> Normandin</w:t>
            </w:r>
          </w:p>
          <w:p w14:paraId="02AD36E1" w14:textId="429B2A2C" w:rsidR="000945BD" w:rsidRPr="0041556D" w:rsidRDefault="000945BD" w:rsidP="000945BD">
            <w:pPr>
              <w:rPr>
                <w:szCs w:val="24"/>
              </w:rPr>
            </w:pPr>
            <w:r w:rsidRPr="00740884">
              <w:rPr>
                <w:b/>
                <w:szCs w:val="24"/>
              </w:rPr>
              <w:t>Interventions :</w:t>
            </w:r>
            <w:r w:rsidR="0041556D">
              <w:rPr>
                <w:szCs w:val="24"/>
              </w:rPr>
              <w:t xml:space="preserve"> inconnus</w:t>
            </w:r>
          </w:p>
          <w:p w14:paraId="24352623" w14:textId="054BAC32" w:rsidR="000945BD" w:rsidRPr="00662A2F" w:rsidRDefault="000945BD" w:rsidP="000945BD">
            <w:pPr>
              <w:rPr>
                <w:szCs w:val="24"/>
              </w:rPr>
            </w:pPr>
            <w:r w:rsidRPr="00740884">
              <w:rPr>
                <w:b/>
                <w:szCs w:val="24"/>
              </w:rPr>
              <w:t>Sujets abordés</w:t>
            </w:r>
            <w:r>
              <w:rPr>
                <w:b/>
                <w:szCs w:val="24"/>
              </w:rPr>
              <w:t xml:space="preserve"> : </w:t>
            </w:r>
            <w:r w:rsidR="0040753B">
              <w:rPr>
                <w:szCs w:val="24"/>
              </w:rPr>
              <w:t xml:space="preserve">assemblée </w:t>
            </w:r>
            <w:r w:rsidR="004775F7">
              <w:rPr>
                <w:szCs w:val="24"/>
              </w:rPr>
              <w:t xml:space="preserve">de la </w:t>
            </w:r>
            <w:r w:rsidR="0040753B">
              <w:rPr>
                <w:szCs w:val="24"/>
              </w:rPr>
              <w:t>Ville de Normandin</w:t>
            </w:r>
            <w:r w:rsidR="004775F7">
              <w:rPr>
                <w:szCs w:val="24"/>
              </w:rPr>
              <w:t> (l’</w:t>
            </w:r>
            <w:r w:rsidR="0040753B">
              <w:rPr>
                <w:szCs w:val="24"/>
              </w:rPr>
              <w:t>aréna et ses revenus, financement du hockey, financement pour la participation de l’harmonie La Gaillarde au F</w:t>
            </w:r>
            <w:r>
              <w:rPr>
                <w:szCs w:val="24"/>
              </w:rPr>
              <w:t xml:space="preserve">estival des harmonies de </w:t>
            </w:r>
            <w:r w:rsidR="0040753B">
              <w:rPr>
                <w:szCs w:val="24"/>
              </w:rPr>
              <w:t>Sherbrooke, cocktail bénéfice de l’ATR,</w:t>
            </w:r>
            <w:r w:rsidR="004775F7">
              <w:rPr>
                <w:szCs w:val="24"/>
              </w:rPr>
              <w:t xml:space="preserve"> </w:t>
            </w:r>
            <w:r w:rsidR="0040753B">
              <w:rPr>
                <w:szCs w:val="24"/>
              </w:rPr>
              <w:t>s</w:t>
            </w:r>
            <w:r>
              <w:rPr>
                <w:szCs w:val="24"/>
              </w:rPr>
              <w:t xml:space="preserve">ubvention symbolique </w:t>
            </w:r>
            <w:r w:rsidR="0040753B">
              <w:rPr>
                <w:szCs w:val="24"/>
              </w:rPr>
              <w:t>pour la prévention du crime, ca</w:t>
            </w:r>
            <w:r>
              <w:rPr>
                <w:szCs w:val="24"/>
              </w:rPr>
              <w:t>mpa</w:t>
            </w:r>
            <w:r w:rsidR="0040753B">
              <w:rPr>
                <w:szCs w:val="24"/>
              </w:rPr>
              <w:t xml:space="preserve">gne de souscription pour le Musée Parc Jean De </w:t>
            </w:r>
            <w:proofErr w:type="spellStart"/>
            <w:r w:rsidR="0040753B">
              <w:rPr>
                <w:szCs w:val="24"/>
              </w:rPr>
              <w:t>Quen</w:t>
            </w:r>
            <w:proofErr w:type="spellEnd"/>
            <w:r w:rsidR="0040753B">
              <w:rPr>
                <w:szCs w:val="24"/>
              </w:rPr>
              <w:t>)</w:t>
            </w:r>
          </w:p>
          <w:p w14:paraId="2604D925" w14:textId="734C2090" w:rsidR="000945BD" w:rsidRPr="00662A2F" w:rsidRDefault="000945BD" w:rsidP="000945BD">
            <w:pPr>
              <w:rPr>
                <w:szCs w:val="24"/>
              </w:rPr>
            </w:pPr>
            <w:r w:rsidRPr="00740884">
              <w:rPr>
                <w:b/>
                <w:szCs w:val="24"/>
              </w:rPr>
              <w:t>Date</w:t>
            </w:r>
            <w:r>
              <w:rPr>
                <w:b/>
                <w:szCs w:val="24"/>
              </w:rPr>
              <w:t xml:space="preserve"> : </w:t>
            </w:r>
            <w:r w:rsidR="007B4031">
              <w:rPr>
                <w:szCs w:val="24"/>
              </w:rPr>
              <w:t>m</w:t>
            </w:r>
            <w:r>
              <w:rPr>
                <w:szCs w:val="24"/>
              </w:rPr>
              <w:t>ars 1983</w:t>
            </w:r>
          </w:p>
          <w:p w14:paraId="230B1E69" w14:textId="4A8A1FD6" w:rsidR="000945BD" w:rsidRDefault="000945BD" w:rsidP="000945BD">
            <w:pPr>
              <w:rPr>
                <w:b/>
                <w:szCs w:val="24"/>
              </w:rPr>
            </w:pPr>
            <w:r w:rsidRPr="00740884">
              <w:rPr>
                <w:b/>
                <w:szCs w:val="24"/>
              </w:rPr>
              <w:t>Lieu :</w:t>
            </w:r>
            <w:r>
              <w:rPr>
                <w:b/>
                <w:szCs w:val="24"/>
              </w:rPr>
              <w:t xml:space="preserve"> </w:t>
            </w:r>
            <w:r w:rsidRPr="00CB7556">
              <w:rPr>
                <w:szCs w:val="24"/>
              </w:rPr>
              <w:t>Normandin</w:t>
            </w:r>
          </w:p>
          <w:p w14:paraId="7C9A5DEF" w14:textId="2FF42165" w:rsidR="000945BD" w:rsidRPr="00662A2F" w:rsidRDefault="000945BD" w:rsidP="000945BD">
            <w:pPr>
              <w:rPr>
                <w:szCs w:val="24"/>
              </w:rPr>
            </w:pPr>
            <w:r w:rsidRPr="00740884">
              <w:rPr>
                <w:b/>
                <w:szCs w:val="24"/>
              </w:rPr>
              <w:t xml:space="preserve">Durée de l’enregistrement : </w:t>
            </w:r>
            <w:r>
              <w:rPr>
                <w:szCs w:val="24"/>
              </w:rPr>
              <w:t>43:42</w:t>
            </w:r>
          </w:p>
          <w:p w14:paraId="49129814" w14:textId="74B858D8" w:rsidR="000945BD" w:rsidRDefault="000945BD" w:rsidP="000945BD">
            <w:pPr>
              <w:rPr>
                <w:b/>
                <w:szCs w:val="24"/>
              </w:rPr>
            </w:pPr>
            <w:r w:rsidRPr="00740884">
              <w:rPr>
                <w:b/>
                <w:szCs w:val="24"/>
              </w:rPr>
              <w:t xml:space="preserve">Support original : </w:t>
            </w:r>
            <w:r w:rsidR="001B5306">
              <w:rPr>
                <w:szCs w:val="24"/>
              </w:rPr>
              <w:t>Bobine V-30H</w:t>
            </w:r>
          </w:p>
          <w:p w14:paraId="20D117B2" w14:textId="77777777" w:rsidR="000945BD" w:rsidRDefault="000945BD" w:rsidP="000945BD"/>
          <w:p w14:paraId="16ACBC10" w14:textId="77777777" w:rsidR="00A1487F" w:rsidRPr="00196F23" w:rsidRDefault="00A1487F" w:rsidP="00A1487F">
            <w:r w:rsidRPr="00196F23">
              <w:t>P51/G1/</w:t>
            </w:r>
            <w:r>
              <w:t>26</w:t>
            </w:r>
            <w:r w:rsidRPr="00196F23">
              <w:t>,</w:t>
            </w:r>
            <w:r>
              <w:t>12</w:t>
            </w:r>
          </w:p>
          <w:p w14:paraId="7BB77518" w14:textId="506D80B3" w:rsidR="00A1487F" w:rsidRDefault="00A1487F" w:rsidP="00A1487F">
            <w:r w:rsidRPr="004775F7">
              <w:rPr>
                <w:b/>
              </w:rPr>
              <w:t>Ancien numéro :</w:t>
            </w:r>
            <w:r w:rsidRPr="00740884">
              <w:t xml:space="preserve"> </w:t>
            </w:r>
            <w:r>
              <w:t>E-1-22</w:t>
            </w:r>
          </w:p>
          <w:p w14:paraId="79AF45CD" w14:textId="015D6423" w:rsidR="0010101B" w:rsidRDefault="00000000" w:rsidP="0010101B">
            <w:pPr>
              <w:rPr>
                <w:szCs w:val="24"/>
              </w:rPr>
            </w:pPr>
            <w:hyperlink r:id="rId213" w:history="1">
              <w:r w:rsidR="0010101B" w:rsidRPr="00D6265A">
                <w:rPr>
                  <w:rStyle w:val="Hyperlien"/>
                  <w:b/>
                  <w:szCs w:val="24"/>
                </w:rPr>
                <w:t xml:space="preserve">Lien </w:t>
              </w:r>
              <w:r w:rsidR="0010101B">
                <w:rPr>
                  <w:rStyle w:val="Hyperlien"/>
                  <w:b/>
                  <w:szCs w:val="24"/>
                </w:rPr>
                <w:t>web</w:t>
              </w:r>
            </w:hyperlink>
            <w:r w:rsidR="0010101B">
              <w:rPr>
                <w:szCs w:val="24"/>
              </w:rPr>
              <w:t xml:space="preserve"> </w:t>
            </w:r>
          </w:p>
          <w:p w14:paraId="13EF3988" w14:textId="7C2A253B" w:rsidR="0010101B" w:rsidRPr="002E59C7" w:rsidRDefault="0010101B" w:rsidP="00A1487F">
            <w:pPr>
              <w:rPr>
                <w:szCs w:val="24"/>
              </w:rPr>
            </w:pPr>
            <w:r>
              <w:rPr>
                <w:szCs w:val="24"/>
              </w:rPr>
              <w:t>Document numérisé</w:t>
            </w:r>
          </w:p>
          <w:p w14:paraId="53DC92DF" w14:textId="77777777" w:rsidR="004775F7" w:rsidRPr="004775F7" w:rsidRDefault="004775F7" w:rsidP="00A1487F">
            <w:pPr>
              <w:rPr>
                <w:i/>
                <w:szCs w:val="24"/>
              </w:rPr>
            </w:pPr>
            <w:r w:rsidRPr="004775F7">
              <w:rPr>
                <w:i/>
                <w:szCs w:val="24"/>
              </w:rPr>
              <w:t>Partie 1</w:t>
            </w:r>
          </w:p>
          <w:p w14:paraId="48141E44" w14:textId="01271851" w:rsidR="00A1487F" w:rsidRDefault="00A1487F" w:rsidP="00A1487F">
            <w:pPr>
              <w:rPr>
                <w:szCs w:val="24"/>
              </w:rPr>
            </w:pPr>
            <w:r w:rsidRPr="00740884">
              <w:rPr>
                <w:b/>
                <w:szCs w:val="24"/>
              </w:rPr>
              <w:t xml:space="preserve">Titre : </w:t>
            </w:r>
            <w:r w:rsidR="0041556D">
              <w:rPr>
                <w:szCs w:val="24"/>
              </w:rPr>
              <w:t>Communiqué</w:t>
            </w:r>
          </w:p>
          <w:p w14:paraId="46D9FCFB" w14:textId="15A09F5E" w:rsidR="00A1487F" w:rsidRDefault="00A1487F" w:rsidP="00A1487F">
            <w:pPr>
              <w:rPr>
                <w:b/>
                <w:szCs w:val="24"/>
              </w:rPr>
            </w:pPr>
            <w:r w:rsidRPr="00740884">
              <w:rPr>
                <w:b/>
                <w:szCs w:val="24"/>
              </w:rPr>
              <w:t>Animateur :</w:t>
            </w:r>
            <w:r w:rsidR="004775F7">
              <w:rPr>
                <w:b/>
                <w:szCs w:val="24"/>
              </w:rPr>
              <w:t xml:space="preserve"> </w:t>
            </w:r>
            <w:r w:rsidR="004775F7" w:rsidRPr="004775F7">
              <w:rPr>
                <w:szCs w:val="24"/>
              </w:rPr>
              <w:t>aucun</w:t>
            </w:r>
          </w:p>
          <w:p w14:paraId="33CB00B3" w14:textId="1FF07F65" w:rsidR="00A1487F" w:rsidRPr="00740884" w:rsidRDefault="00A1487F" w:rsidP="00A1487F">
            <w:pPr>
              <w:rPr>
                <w:b/>
                <w:szCs w:val="24"/>
              </w:rPr>
            </w:pPr>
            <w:r w:rsidRPr="00740884">
              <w:rPr>
                <w:b/>
                <w:szCs w:val="24"/>
              </w:rPr>
              <w:t xml:space="preserve">Production : </w:t>
            </w:r>
            <w:r w:rsidRPr="00CB7556">
              <w:rPr>
                <w:szCs w:val="24"/>
              </w:rPr>
              <w:t>TVC</w:t>
            </w:r>
            <w:r w:rsidR="004775F7">
              <w:rPr>
                <w:szCs w:val="24"/>
              </w:rPr>
              <w:t xml:space="preserve"> Normandin</w:t>
            </w:r>
          </w:p>
          <w:p w14:paraId="0DE6B2DD" w14:textId="3D81FE88" w:rsidR="00A1487F" w:rsidRDefault="00A1487F" w:rsidP="00A1487F">
            <w:pPr>
              <w:rPr>
                <w:szCs w:val="24"/>
              </w:rPr>
            </w:pPr>
            <w:r w:rsidRPr="00740884">
              <w:rPr>
                <w:b/>
                <w:szCs w:val="24"/>
              </w:rPr>
              <w:lastRenderedPageBreak/>
              <w:t>Interventions :</w:t>
            </w:r>
            <w:r>
              <w:rPr>
                <w:b/>
                <w:szCs w:val="24"/>
              </w:rPr>
              <w:t xml:space="preserve"> </w:t>
            </w:r>
            <w:r w:rsidR="004775F7" w:rsidRPr="004775F7">
              <w:rPr>
                <w:szCs w:val="24"/>
              </w:rPr>
              <w:t>aucune</w:t>
            </w:r>
          </w:p>
          <w:p w14:paraId="666887F9" w14:textId="238F3A87" w:rsidR="00A1487F" w:rsidRPr="006544C4" w:rsidRDefault="00A1487F" w:rsidP="00A1487F">
            <w:pPr>
              <w:rPr>
                <w:szCs w:val="24"/>
              </w:rPr>
            </w:pPr>
            <w:r w:rsidRPr="00740884">
              <w:rPr>
                <w:b/>
                <w:szCs w:val="24"/>
              </w:rPr>
              <w:t>Sujets abordés</w:t>
            </w:r>
            <w:r>
              <w:rPr>
                <w:b/>
                <w:szCs w:val="24"/>
              </w:rPr>
              <w:t xml:space="preserve"> : </w:t>
            </w:r>
            <w:r w:rsidR="007368C5">
              <w:rPr>
                <w:szCs w:val="24"/>
              </w:rPr>
              <w:t>réforme du droit de la famille en ce qui a trait aux séparations, r</w:t>
            </w:r>
            <w:r>
              <w:rPr>
                <w:szCs w:val="24"/>
              </w:rPr>
              <w:t xml:space="preserve">echerche de main </w:t>
            </w:r>
            <w:r w:rsidR="00530CA8">
              <w:rPr>
                <w:szCs w:val="24"/>
              </w:rPr>
              <w:t>d’œuvre pour plusieurs emplois</w:t>
            </w:r>
            <w:r w:rsidR="007368C5">
              <w:rPr>
                <w:szCs w:val="24"/>
              </w:rPr>
              <w:t>, m</w:t>
            </w:r>
            <w:r>
              <w:rPr>
                <w:szCs w:val="24"/>
              </w:rPr>
              <w:t>eilleure util</w:t>
            </w:r>
            <w:r w:rsidR="00905DE1">
              <w:rPr>
                <w:szCs w:val="24"/>
              </w:rPr>
              <w:t>isation du centre hospitalier, etc.</w:t>
            </w:r>
          </w:p>
          <w:p w14:paraId="5335446E" w14:textId="7222950A" w:rsidR="00A1487F" w:rsidRPr="003A79C7" w:rsidRDefault="00A1487F" w:rsidP="00A1487F">
            <w:pPr>
              <w:rPr>
                <w:szCs w:val="24"/>
              </w:rPr>
            </w:pPr>
            <w:r w:rsidRPr="00740884">
              <w:rPr>
                <w:b/>
                <w:szCs w:val="24"/>
              </w:rPr>
              <w:t>Date</w:t>
            </w:r>
            <w:r w:rsidR="003A79C7">
              <w:rPr>
                <w:b/>
                <w:szCs w:val="24"/>
              </w:rPr>
              <w:t xml:space="preserve"> : </w:t>
            </w:r>
            <w:r w:rsidR="004A7056">
              <w:rPr>
                <w:szCs w:val="24"/>
              </w:rPr>
              <w:t xml:space="preserve">mars </w:t>
            </w:r>
            <w:r w:rsidR="0053174C">
              <w:rPr>
                <w:szCs w:val="24"/>
              </w:rPr>
              <w:t>1983</w:t>
            </w:r>
          </w:p>
          <w:p w14:paraId="3D8F1C28" w14:textId="3F0E8DFC" w:rsidR="00A1487F" w:rsidRDefault="00A1487F" w:rsidP="00A1487F">
            <w:pPr>
              <w:rPr>
                <w:b/>
                <w:szCs w:val="24"/>
              </w:rPr>
            </w:pPr>
            <w:r w:rsidRPr="00740884">
              <w:rPr>
                <w:b/>
                <w:szCs w:val="24"/>
              </w:rPr>
              <w:t>Lieu :</w:t>
            </w:r>
            <w:r>
              <w:rPr>
                <w:b/>
                <w:szCs w:val="24"/>
              </w:rPr>
              <w:t xml:space="preserve"> </w:t>
            </w:r>
            <w:r w:rsidRPr="00CB7556">
              <w:rPr>
                <w:szCs w:val="24"/>
              </w:rPr>
              <w:t>Normandin</w:t>
            </w:r>
          </w:p>
          <w:p w14:paraId="36380F76" w14:textId="7166DBC0" w:rsidR="00A1487F" w:rsidRPr="006228F5" w:rsidRDefault="00A1487F" w:rsidP="00A1487F">
            <w:pPr>
              <w:rPr>
                <w:szCs w:val="24"/>
              </w:rPr>
            </w:pPr>
            <w:r w:rsidRPr="00740884">
              <w:rPr>
                <w:b/>
                <w:szCs w:val="24"/>
              </w:rPr>
              <w:t xml:space="preserve">Durée de l’enregistrement : </w:t>
            </w:r>
            <w:r w:rsidR="00530CA8">
              <w:rPr>
                <w:szCs w:val="24"/>
              </w:rPr>
              <w:t>0:00 à 10:29</w:t>
            </w:r>
          </w:p>
          <w:p w14:paraId="1FB5EF0C" w14:textId="05FB8057" w:rsidR="00A1487F" w:rsidRDefault="00A1487F" w:rsidP="00A1487F">
            <w:pPr>
              <w:rPr>
                <w:szCs w:val="24"/>
              </w:rPr>
            </w:pPr>
            <w:r w:rsidRPr="00740884">
              <w:rPr>
                <w:b/>
                <w:szCs w:val="24"/>
              </w:rPr>
              <w:t xml:space="preserve">Support original : </w:t>
            </w:r>
            <w:r w:rsidR="001B5306">
              <w:rPr>
                <w:szCs w:val="24"/>
              </w:rPr>
              <w:t>Bobine V-30H</w:t>
            </w:r>
          </w:p>
          <w:p w14:paraId="1C77416E" w14:textId="77777777" w:rsidR="0010101B" w:rsidRDefault="0010101B" w:rsidP="00A1487F">
            <w:pPr>
              <w:rPr>
                <w:b/>
                <w:szCs w:val="24"/>
              </w:rPr>
            </w:pPr>
          </w:p>
          <w:p w14:paraId="0EF1F6DA" w14:textId="6F1138DD" w:rsidR="00530CA8" w:rsidRDefault="00A90D35" w:rsidP="00530CA8">
            <w:pPr>
              <w:jc w:val="left"/>
              <w:rPr>
                <w:szCs w:val="24"/>
              </w:rPr>
            </w:pPr>
            <w:r w:rsidRPr="00A90D35">
              <w:rPr>
                <w:i/>
                <w:szCs w:val="24"/>
              </w:rPr>
              <w:t>Partie 2</w:t>
            </w:r>
          </w:p>
          <w:p w14:paraId="4BFEFED2" w14:textId="77777777" w:rsidR="00530CA8" w:rsidRDefault="00530CA8" w:rsidP="00530CA8">
            <w:pPr>
              <w:jc w:val="left"/>
              <w:rPr>
                <w:szCs w:val="24"/>
              </w:rPr>
            </w:pPr>
            <w:r>
              <w:rPr>
                <w:b/>
                <w:szCs w:val="24"/>
              </w:rPr>
              <w:t>Titre :</w:t>
            </w:r>
            <w:r>
              <w:rPr>
                <w:szCs w:val="24"/>
              </w:rPr>
              <w:t xml:space="preserve"> aucun</w:t>
            </w:r>
          </w:p>
          <w:p w14:paraId="0B25E19C" w14:textId="77777777" w:rsidR="00530CA8" w:rsidRDefault="00530CA8" w:rsidP="00530CA8">
            <w:pPr>
              <w:jc w:val="left"/>
              <w:rPr>
                <w:szCs w:val="24"/>
              </w:rPr>
            </w:pPr>
            <w:r>
              <w:rPr>
                <w:b/>
                <w:szCs w:val="24"/>
              </w:rPr>
              <w:t>Animateur :</w:t>
            </w:r>
            <w:r>
              <w:rPr>
                <w:szCs w:val="24"/>
              </w:rPr>
              <w:t xml:space="preserve"> aucun</w:t>
            </w:r>
          </w:p>
          <w:p w14:paraId="7711EF6E" w14:textId="2AD1004F" w:rsidR="00530CA8" w:rsidRDefault="00530CA8" w:rsidP="00530CA8">
            <w:pPr>
              <w:jc w:val="left"/>
              <w:rPr>
                <w:szCs w:val="24"/>
              </w:rPr>
            </w:pPr>
            <w:r>
              <w:rPr>
                <w:b/>
                <w:szCs w:val="24"/>
              </w:rPr>
              <w:t>Production :</w:t>
            </w:r>
            <w:r>
              <w:rPr>
                <w:szCs w:val="24"/>
              </w:rPr>
              <w:t xml:space="preserve"> TVC</w:t>
            </w:r>
            <w:r w:rsidR="00EA6149">
              <w:rPr>
                <w:szCs w:val="24"/>
              </w:rPr>
              <w:t xml:space="preserve"> Normandin</w:t>
            </w:r>
          </w:p>
          <w:p w14:paraId="54E14A1F" w14:textId="77777777" w:rsidR="00530CA8" w:rsidRDefault="00530CA8" w:rsidP="00530CA8">
            <w:pPr>
              <w:jc w:val="left"/>
              <w:rPr>
                <w:szCs w:val="24"/>
              </w:rPr>
            </w:pPr>
            <w:r>
              <w:rPr>
                <w:b/>
                <w:szCs w:val="24"/>
              </w:rPr>
              <w:t>Interventions :</w:t>
            </w:r>
            <w:r>
              <w:rPr>
                <w:szCs w:val="24"/>
              </w:rPr>
              <w:t xml:space="preserve"> inconnus</w:t>
            </w:r>
          </w:p>
          <w:p w14:paraId="77E77445" w14:textId="77777777" w:rsidR="00530CA8" w:rsidRDefault="00530CA8" w:rsidP="00530CA8">
            <w:pPr>
              <w:jc w:val="left"/>
              <w:rPr>
                <w:szCs w:val="24"/>
              </w:rPr>
            </w:pPr>
            <w:r>
              <w:rPr>
                <w:b/>
                <w:szCs w:val="24"/>
              </w:rPr>
              <w:t>Sujets abordés :</w:t>
            </w:r>
            <w:r>
              <w:rPr>
                <w:szCs w:val="24"/>
              </w:rPr>
              <w:t xml:space="preserve"> personnel de la télévision communautaire qui s’affaire dans les locaux (test de caméra)</w:t>
            </w:r>
          </w:p>
          <w:p w14:paraId="0322242E" w14:textId="77777777" w:rsidR="00530CA8" w:rsidRDefault="00530CA8" w:rsidP="00530CA8">
            <w:pPr>
              <w:jc w:val="left"/>
              <w:rPr>
                <w:szCs w:val="24"/>
              </w:rPr>
            </w:pPr>
            <w:r>
              <w:rPr>
                <w:b/>
                <w:szCs w:val="24"/>
              </w:rPr>
              <w:t>Date :</w:t>
            </w:r>
            <w:r>
              <w:rPr>
                <w:szCs w:val="24"/>
              </w:rPr>
              <w:t xml:space="preserve"> inconnue</w:t>
            </w:r>
          </w:p>
          <w:p w14:paraId="5285818C" w14:textId="0C99B33B" w:rsidR="00530CA8" w:rsidRDefault="00530CA8" w:rsidP="00530CA8">
            <w:pPr>
              <w:jc w:val="left"/>
              <w:rPr>
                <w:szCs w:val="24"/>
              </w:rPr>
            </w:pPr>
            <w:r>
              <w:rPr>
                <w:b/>
                <w:szCs w:val="24"/>
              </w:rPr>
              <w:t>Lieu :</w:t>
            </w:r>
            <w:r>
              <w:rPr>
                <w:szCs w:val="24"/>
              </w:rPr>
              <w:t xml:space="preserve"> inconnu</w:t>
            </w:r>
            <w:r>
              <w:rPr>
                <w:szCs w:val="24"/>
              </w:rPr>
              <w:br/>
            </w:r>
            <w:r>
              <w:rPr>
                <w:b/>
                <w:szCs w:val="24"/>
              </w:rPr>
              <w:t>Durée de l’enregistrement :</w:t>
            </w:r>
            <w:r>
              <w:rPr>
                <w:szCs w:val="24"/>
              </w:rPr>
              <w:t xml:space="preserve"> 10:30 à 13:47</w:t>
            </w:r>
          </w:p>
          <w:p w14:paraId="7F7D9BCC" w14:textId="77777777" w:rsidR="0010101B" w:rsidRDefault="0010101B" w:rsidP="00530CA8">
            <w:pPr>
              <w:jc w:val="left"/>
              <w:rPr>
                <w:szCs w:val="24"/>
              </w:rPr>
            </w:pPr>
          </w:p>
          <w:p w14:paraId="1DE15DF8" w14:textId="4F53178E" w:rsidR="00530CA8" w:rsidRDefault="00A90D35" w:rsidP="00530CA8">
            <w:pPr>
              <w:jc w:val="left"/>
              <w:rPr>
                <w:szCs w:val="24"/>
              </w:rPr>
            </w:pPr>
            <w:r w:rsidRPr="00A90D35">
              <w:rPr>
                <w:i/>
                <w:szCs w:val="24"/>
              </w:rPr>
              <w:t>Partie 3</w:t>
            </w:r>
          </w:p>
          <w:p w14:paraId="43B84A13" w14:textId="59A44634" w:rsidR="00530CA8" w:rsidRDefault="00530CA8" w:rsidP="00530CA8">
            <w:pPr>
              <w:jc w:val="left"/>
              <w:rPr>
                <w:szCs w:val="24"/>
              </w:rPr>
            </w:pPr>
            <w:r>
              <w:rPr>
                <w:b/>
                <w:szCs w:val="24"/>
              </w:rPr>
              <w:t>Titre :</w:t>
            </w:r>
            <w:r>
              <w:rPr>
                <w:szCs w:val="24"/>
              </w:rPr>
              <w:t xml:space="preserve"> aucun</w:t>
            </w:r>
          </w:p>
          <w:p w14:paraId="0E260C37" w14:textId="319E8689" w:rsidR="00530CA8" w:rsidRDefault="00530CA8" w:rsidP="00530CA8">
            <w:pPr>
              <w:jc w:val="left"/>
              <w:rPr>
                <w:szCs w:val="24"/>
              </w:rPr>
            </w:pPr>
            <w:r>
              <w:rPr>
                <w:b/>
                <w:szCs w:val="24"/>
              </w:rPr>
              <w:t>Animateur :</w:t>
            </w:r>
            <w:r>
              <w:rPr>
                <w:szCs w:val="24"/>
              </w:rPr>
              <w:t xml:space="preserve"> inconnu</w:t>
            </w:r>
          </w:p>
          <w:p w14:paraId="299C0D83" w14:textId="3AE978D7" w:rsidR="00530CA8" w:rsidRDefault="00530CA8" w:rsidP="00530CA8">
            <w:pPr>
              <w:jc w:val="left"/>
              <w:rPr>
                <w:szCs w:val="24"/>
              </w:rPr>
            </w:pPr>
            <w:r>
              <w:rPr>
                <w:b/>
                <w:szCs w:val="24"/>
              </w:rPr>
              <w:t>Production :</w:t>
            </w:r>
            <w:r w:rsidR="00EB21AB">
              <w:rPr>
                <w:szCs w:val="24"/>
              </w:rPr>
              <w:t xml:space="preserve"> inconnu</w:t>
            </w:r>
          </w:p>
          <w:p w14:paraId="23DCA59B" w14:textId="19E764DD" w:rsidR="00530CA8" w:rsidRPr="00530CA8" w:rsidRDefault="00530CA8" w:rsidP="00530CA8">
            <w:pPr>
              <w:jc w:val="left"/>
              <w:rPr>
                <w:szCs w:val="24"/>
              </w:rPr>
            </w:pPr>
            <w:r>
              <w:rPr>
                <w:b/>
                <w:szCs w:val="24"/>
              </w:rPr>
              <w:t>Interventions :</w:t>
            </w:r>
            <w:r>
              <w:rPr>
                <w:szCs w:val="24"/>
              </w:rPr>
              <w:t xml:space="preserve"> inconnus</w:t>
            </w:r>
          </w:p>
          <w:p w14:paraId="4342E166" w14:textId="43AD5639" w:rsidR="00530CA8" w:rsidRDefault="00530CA8" w:rsidP="00530CA8">
            <w:pPr>
              <w:jc w:val="left"/>
              <w:rPr>
                <w:szCs w:val="24"/>
              </w:rPr>
            </w:pPr>
            <w:r>
              <w:rPr>
                <w:b/>
                <w:szCs w:val="24"/>
              </w:rPr>
              <w:t>Sujets abordés :</w:t>
            </w:r>
            <w:r>
              <w:rPr>
                <w:szCs w:val="24"/>
              </w:rPr>
              <w:t xml:space="preserve"> </w:t>
            </w:r>
            <w:r w:rsidR="00EB21AB">
              <w:rPr>
                <w:szCs w:val="24"/>
              </w:rPr>
              <w:t>collecte et banques de sang, etc.</w:t>
            </w:r>
          </w:p>
          <w:p w14:paraId="02E148AF" w14:textId="389CE55F" w:rsidR="00530CA8" w:rsidRDefault="00530CA8" w:rsidP="00530CA8">
            <w:pPr>
              <w:jc w:val="left"/>
              <w:rPr>
                <w:szCs w:val="24"/>
              </w:rPr>
            </w:pPr>
            <w:r>
              <w:rPr>
                <w:b/>
                <w:szCs w:val="24"/>
              </w:rPr>
              <w:t>Date :</w:t>
            </w:r>
            <w:r>
              <w:rPr>
                <w:szCs w:val="24"/>
              </w:rPr>
              <w:t xml:space="preserve"> inconnue</w:t>
            </w:r>
          </w:p>
          <w:p w14:paraId="76184D0B" w14:textId="50578E03" w:rsidR="00530CA8" w:rsidRDefault="00530CA8" w:rsidP="00530CA8">
            <w:pPr>
              <w:jc w:val="left"/>
              <w:rPr>
                <w:szCs w:val="24"/>
              </w:rPr>
            </w:pPr>
            <w:r>
              <w:rPr>
                <w:b/>
                <w:szCs w:val="24"/>
              </w:rPr>
              <w:t>Lieu :</w:t>
            </w:r>
            <w:r>
              <w:rPr>
                <w:szCs w:val="24"/>
              </w:rPr>
              <w:t xml:space="preserve"> inconnu</w:t>
            </w:r>
          </w:p>
          <w:p w14:paraId="49EFDE0F" w14:textId="1B56DD56" w:rsidR="00530CA8" w:rsidRDefault="00530CA8" w:rsidP="00530CA8">
            <w:pPr>
              <w:jc w:val="left"/>
              <w:rPr>
                <w:szCs w:val="24"/>
              </w:rPr>
            </w:pPr>
            <w:r>
              <w:rPr>
                <w:b/>
                <w:szCs w:val="24"/>
              </w:rPr>
              <w:t>Durée de l’enregistrement :</w:t>
            </w:r>
            <w:r>
              <w:rPr>
                <w:szCs w:val="24"/>
              </w:rPr>
              <w:t xml:space="preserve"> 13:48 à 25:48</w:t>
            </w:r>
          </w:p>
          <w:p w14:paraId="6E75E20A" w14:textId="77777777" w:rsidR="0010101B" w:rsidRDefault="0010101B" w:rsidP="00530CA8">
            <w:pPr>
              <w:jc w:val="left"/>
              <w:rPr>
                <w:szCs w:val="24"/>
              </w:rPr>
            </w:pPr>
          </w:p>
          <w:p w14:paraId="1DBE4041" w14:textId="2C8FB2D9" w:rsidR="00530CA8" w:rsidRDefault="00A90D35" w:rsidP="00530CA8">
            <w:pPr>
              <w:jc w:val="left"/>
              <w:rPr>
                <w:szCs w:val="24"/>
              </w:rPr>
            </w:pPr>
            <w:r w:rsidRPr="00A90D35">
              <w:rPr>
                <w:i/>
                <w:szCs w:val="24"/>
              </w:rPr>
              <w:t>Partie 4</w:t>
            </w:r>
          </w:p>
          <w:p w14:paraId="2679733E" w14:textId="51BB1E83" w:rsidR="00530CA8" w:rsidRDefault="00530CA8" w:rsidP="00530CA8">
            <w:pPr>
              <w:jc w:val="left"/>
              <w:rPr>
                <w:szCs w:val="24"/>
              </w:rPr>
            </w:pPr>
            <w:r>
              <w:rPr>
                <w:b/>
                <w:szCs w:val="24"/>
              </w:rPr>
              <w:t xml:space="preserve">Titre : </w:t>
            </w:r>
            <w:r>
              <w:rPr>
                <w:szCs w:val="24"/>
              </w:rPr>
              <w:t>aucun</w:t>
            </w:r>
          </w:p>
          <w:p w14:paraId="128E7716" w14:textId="3E8E5B43" w:rsidR="00530CA8" w:rsidRDefault="00530CA8" w:rsidP="00530CA8">
            <w:pPr>
              <w:jc w:val="left"/>
              <w:rPr>
                <w:szCs w:val="24"/>
              </w:rPr>
            </w:pPr>
            <w:r>
              <w:rPr>
                <w:b/>
                <w:szCs w:val="24"/>
              </w:rPr>
              <w:t>Animateur :</w:t>
            </w:r>
            <w:r>
              <w:rPr>
                <w:szCs w:val="24"/>
              </w:rPr>
              <w:t xml:space="preserve"> inconnu</w:t>
            </w:r>
          </w:p>
          <w:p w14:paraId="764FEAC9" w14:textId="7E651A77" w:rsidR="00530CA8" w:rsidRDefault="00530CA8" w:rsidP="00530CA8">
            <w:pPr>
              <w:jc w:val="left"/>
              <w:rPr>
                <w:szCs w:val="24"/>
              </w:rPr>
            </w:pPr>
            <w:r>
              <w:rPr>
                <w:b/>
                <w:szCs w:val="24"/>
              </w:rPr>
              <w:t>Production :</w:t>
            </w:r>
            <w:r>
              <w:rPr>
                <w:szCs w:val="24"/>
              </w:rPr>
              <w:t xml:space="preserve"> TVC</w:t>
            </w:r>
            <w:r w:rsidR="00EA6149">
              <w:rPr>
                <w:szCs w:val="24"/>
              </w:rPr>
              <w:t xml:space="preserve"> Normandin</w:t>
            </w:r>
          </w:p>
          <w:p w14:paraId="120E3C6E" w14:textId="4D4608EF" w:rsidR="00530CA8" w:rsidRPr="00530CA8" w:rsidRDefault="00530CA8" w:rsidP="00530CA8">
            <w:pPr>
              <w:jc w:val="left"/>
              <w:rPr>
                <w:szCs w:val="24"/>
              </w:rPr>
            </w:pPr>
            <w:r>
              <w:rPr>
                <w:b/>
                <w:szCs w:val="24"/>
              </w:rPr>
              <w:t>Interventions :</w:t>
            </w:r>
            <w:r>
              <w:rPr>
                <w:szCs w:val="24"/>
              </w:rPr>
              <w:t xml:space="preserve"> aucune</w:t>
            </w:r>
          </w:p>
          <w:p w14:paraId="614D3864" w14:textId="5CD2AAC1" w:rsidR="00530CA8" w:rsidRDefault="00530CA8" w:rsidP="00530CA8">
            <w:pPr>
              <w:jc w:val="left"/>
              <w:rPr>
                <w:szCs w:val="24"/>
              </w:rPr>
            </w:pPr>
            <w:r>
              <w:rPr>
                <w:b/>
                <w:szCs w:val="24"/>
              </w:rPr>
              <w:t>Sujet abordé :</w:t>
            </w:r>
            <w:r>
              <w:rPr>
                <w:szCs w:val="24"/>
              </w:rPr>
              <w:t xml:space="preserve"> match de hockey</w:t>
            </w:r>
          </w:p>
          <w:p w14:paraId="18ED95AB" w14:textId="46870FCE" w:rsidR="00530CA8" w:rsidRDefault="00530CA8" w:rsidP="00530CA8">
            <w:pPr>
              <w:jc w:val="left"/>
              <w:rPr>
                <w:szCs w:val="24"/>
              </w:rPr>
            </w:pPr>
            <w:r>
              <w:rPr>
                <w:b/>
                <w:szCs w:val="24"/>
              </w:rPr>
              <w:t>Date :</w:t>
            </w:r>
            <w:r>
              <w:rPr>
                <w:szCs w:val="24"/>
              </w:rPr>
              <w:t xml:space="preserve"> inconnue</w:t>
            </w:r>
          </w:p>
          <w:p w14:paraId="46763CE9" w14:textId="1D1F577C" w:rsidR="00530CA8" w:rsidRPr="00530CA8" w:rsidRDefault="00530CA8" w:rsidP="00530CA8">
            <w:pPr>
              <w:jc w:val="left"/>
              <w:rPr>
                <w:szCs w:val="24"/>
              </w:rPr>
            </w:pPr>
            <w:r>
              <w:rPr>
                <w:b/>
                <w:szCs w:val="24"/>
              </w:rPr>
              <w:t>Lieu :</w:t>
            </w:r>
            <w:r>
              <w:rPr>
                <w:szCs w:val="24"/>
              </w:rPr>
              <w:t xml:space="preserve"> Normandin</w:t>
            </w:r>
          </w:p>
          <w:p w14:paraId="2B032A89" w14:textId="6303124A" w:rsidR="00530CA8" w:rsidRPr="00530CA8" w:rsidRDefault="00530CA8" w:rsidP="00530CA8">
            <w:pPr>
              <w:jc w:val="left"/>
              <w:rPr>
                <w:szCs w:val="24"/>
              </w:rPr>
            </w:pPr>
            <w:r w:rsidRPr="00530CA8">
              <w:rPr>
                <w:b/>
                <w:szCs w:val="24"/>
              </w:rPr>
              <w:t>Durée de l’enregistrement :</w:t>
            </w:r>
            <w:r>
              <w:rPr>
                <w:b/>
                <w:szCs w:val="24"/>
              </w:rPr>
              <w:t xml:space="preserve"> </w:t>
            </w:r>
            <w:r>
              <w:rPr>
                <w:szCs w:val="24"/>
              </w:rPr>
              <w:t>25:49 à</w:t>
            </w:r>
            <w:r w:rsidR="005F612D">
              <w:rPr>
                <w:szCs w:val="24"/>
              </w:rPr>
              <w:t xml:space="preserve"> 30:17</w:t>
            </w:r>
          </w:p>
          <w:p w14:paraId="42F78EA9" w14:textId="77777777" w:rsidR="00A1487F" w:rsidRDefault="00A1487F" w:rsidP="00A1487F">
            <w:pPr>
              <w:rPr>
                <w:szCs w:val="24"/>
              </w:rPr>
            </w:pPr>
          </w:p>
          <w:p w14:paraId="041A2892" w14:textId="77777777" w:rsidR="00A1487F" w:rsidRDefault="00A1487F" w:rsidP="00A1487F">
            <w:r w:rsidRPr="00196F23">
              <w:t>P51/G1/</w:t>
            </w:r>
            <w:r>
              <w:t>26</w:t>
            </w:r>
            <w:r w:rsidRPr="00196F23">
              <w:t>,</w:t>
            </w:r>
            <w:r>
              <w:t xml:space="preserve">13 </w:t>
            </w:r>
          </w:p>
          <w:p w14:paraId="7A931E76" w14:textId="6DED9F07" w:rsidR="00A1487F" w:rsidRDefault="00A1487F" w:rsidP="00A1487F">
            <w:r w:rsidRPr="005F084D">
              <w:rPr>
                <w:b/>
              </w:rPr>
              <w:t>Ancien numéro :</w:t>
            </w:r>
            <w:r>
              <w:t xml:space="preserve"> T-1-24</w:t>
            </w:r>
          </w:p>
          <w:p w14:paraId="4FFAB8AB" w14:textId="77777777" w:rsidR="0010101B" w:rsidRDefault="0010101B" w:rsidP="00A1487F"/>
          <w:p w14:paraId="1A1C346E" w14:textId="214434DC" w:rsidR="005F084D" w:rsidRPr="005F084D" w:rsidRDefault="005F084D" w:rsidP="00F6716E">
            <w:pPr>
              <w:rPr>
                <w:i/>
                <w:szCs w:val="24"/>
              </w:rPr>
            </w:pPr>
            <w:r w:rsidRPr="005F084D">
              <w:rPr>
                <w:i/>
                <w:szCs w:val="24"/>
              </w:rPr>
              <w:t>Partie 1</w:t>
            </w:r>
          </w:p>
          <w:p w14:paraId="27D126E5" w14:textId="0CA0EE2D" w:rsidR="005F084D" w:rsidRDefault="005F084D" w:rsidP="005F084D">
            <w:pPr>
              <w:jc w:val="left"/>
              <w:rPr>
                <w:szCs w:val="24"/>
              </w:rPr>
            </w:pPr>
            <w:r>
              <w:rPr>
                <w:b/>
                <w:szCs w:val="24"/>
              </w:rPr>
              <w:t xml:space="preserve">Titre : </w:t>
            </w:r>
            <w:r w:rsidR="00157EA7" w:rsidRPr="00157EA7">
              <w:rPr>
                <w:szCs w:val="24"/>
              </w:rPr>
              <w:t xml:space="preserve">Walter </w:t>
            </w:r>
            <w:proofErr w:type="spellStart"/>
            <w:r w:rsidR="00157EA7" w:rsidRPr="00157EA7">
              <w:rPr>
                <w:szCs w:val="24"/>
              </w:rPr>
              <w:t>Lantz</w:t>
            </w:r>
            <w:proofErr w:type="spellEnd"/>
            <w:r w:rsidR="00157EA7" w:rsidRPr="00157EA7">
              <w:rPr>
                <w:szCs w:val="24"/>
              </w:rPr>
              <w:t>,</w:t>
            </w:r>
            <w:r w:rsidR="00157EA7">
              <w:rPr>
                <w:b/>
                <w:szCs w:val="24"/>
              </w:rPr>
              <w:t xml:space="preserve"> </w:t>
            </w:r>
            <w:r>
              <w:rPr>
                <w:szCs w:val="24"/>
              </w:rPr>
              <w:t>Woody Le Pic : Voiture de demain</w:t>
            </w:r>
          </w:p>
          <w:p w14:paraId="1DCDF85C" w14:textId="11A33572" w:rsidR="005F084D" w:rsidRDefault="005F084D" w:rsidP="005F084D">
            <w:pPr>
              <w:jc w:val="left"/>
              <w:rPr>
                <w:szCs w:val="24"/>
              </w:rPr>
            </w:pPr>
            <w:r>
              <w:rPr>
                <w:b/>
                <w:szCs w:val="24"/>
              </w:rPr>
              <w:t>Animateur :</w:t>
            </w:r>
            <w:r>
              <w:rPr>
                <w:szCs w:val="24"/>
              </w:rPr>
              <w:t xml:space="preserve"> </w:t>
            </w:r>
            <w:r w:rsidR="00157EA7">
              <w:rPr>
                <w:szCs w:val="24"/>
              </w:rPr>
              <w:t>n/a</w:t>
            </w:r>
          </w:p>
          <w:p w14:paraId="01BD9ABF" w14:textId="5ABB8BD1" w:rsidR="005F084D" w:rsidRDefault="005F084D" w:rsidP="005F084D">
            <w:pPr>
              <w:jc w:val="left"/>
              <w:rPr>
                <w:szCs w:val="24"/>
              </w:rPr>
            </w:pPr>
            <w:r>
              <w:rPr>
                <w:b/>
                <w:szCs w:val="24"/>
              </w:rPr>
              <w:lastRenderedPageBreak/>
              <w:t>Production :</w:t>
            </w:r>
            <w:r>
              <w:rPr>
                <w:szCs w:val="24"/>
              </w:rPr>
              <w:t xml:space="preserve"> Universal</w:t>
            </w:r>
          </w:p>
          <w:p w14:paraId="61E64323" w14:textId="69C1EA3A" w:rsidR="005F084D" w:rsidRPr="00530CA8" w:rsidRDefault="005F084D" w:rsidP="005F084D">
            <w:pPr>
              <w:jc w:val="left"/>
              <w:rPr>
                <w:szCs w:val="24"/>
              </w:rPr>
            </w:pPr>
            <w:r>
              <w:rPr>
                <w:b/>
                <w:szCs w:val="24"/>
              </w:rPr>
              <w:t>Interventions :</w:t>
            </w:r>
            <w:r>
              <w:rPr>
                <w:szCs w:val="24"/>
              </w:rPr>
              <w:t xml:space="preserve"> </w:t>
            </w:r>
            <w:r w:rsidR="00157EA7">
              <w:rPr>
                <w:szCs w:val="24"/>
              </w:rPr>
              <w:t>n/a</w:t>
            </w:r>
          </w:p>
          <w:p w14:paraId="59AA86EF" w14:textId="6495B23F" w:rsidR="005F084D" w:rsidRDefault="005F084D" w:rsidP="005F084D">
            <w:pPr>
              <w:jc w:val="left"/>
              <w:rPr>
                <w:szCs w:val="24"/>
              </w:rPr>
            </w:pPr>
            <w:r>
              <w:rPr>
                <w:b/>
                <w:szCs w:val="24"/>
              </w:rPr>
              <w:t>Sujet abordé :</w:t>
            </w:r>
            <w:r>
              <w:rPr>
                <w:szCs w:val="24"/>
              </w:rPr>
              <w:t xml:space="preserve"> dessin animé pour enfants de </w:t>
            </w:r>
            <w:r w:rsidRPr="005F084D">
              <w:rPr>
                <w:i/>
                <w:szCs w:val="24"/>
              </w:rPr>
              <w:t xml:space="preserve">Woody </w:t>
            </w:r>
            <w:proofErr w:type="spellStart"/>
            <w:r w:rsidRPr="005F084D">
              <w:rPr>
                <w:i/>
                <w:szCs w:val="24"/>
              </w:rPr>
              <w:t>Woodpecker</w:t>
            </w:r>
            <w:proofErr w:type="spellEnd"/>
          </w:p>
          <w:p w14:paraId="7E075AE8" w14:textId="77777777" w:rsidR="005F084D" w:rsidRDefault="005F084D" w:rsidP="005F084D">
            <w:pPr>
              <w:jc w:val="left"/>
              <w:rPr>
                <w:szCs w:val="24"/>
              </w:rPr>
            </w:pPr>
            <w:r>
              <w:rPr>
                <w:b/>
                <w:szCs w:val="24"/>
              </w:rPr>
              <w:t>Date :</w:t>
            </w:r>
            <w:r>
              <w:rPr>
                <w:szCs w:val="24"/>
              </w:rPr>
              <w:t xml:space="preserve"> inconnue</w:t>
            </w:r>
          </w:p>
          <w:p w14:paraId="7B377F8C" w14:textId="77777777" w:rsidR="005F084D" w:rsidRPr="00530CA8" w:rsidRDefault="005F084D" w:rsidP="005F084D">
            <w:pPr>
              <w:jc w:val="left"/>
              <w:rPr>
                <w:szCs w:val="24"/>
              </w:rPr>
            </w:pPr>
            <w:r>
              <w:rPr>
                <w:b/>
                <w:szCs w:val="24"/>
              </w:rPr>
              <w:t>Lieu :</w:t>
            </w:r>
            <w:r>
              <w:rPr>
                <w:szCs w:val="24"/>
              </w:rPr>
              <w:t xml:space="preserve"> inconnu</w:t>
            </w:r>
          </w:p>
          <w:p w14:paraId="1B251513" w14:textId="17EFEBCC" w:rsidR="005F084D" w:rsidRDefault="005F084D" w:rsidP="005F084D">
            <w:pPr>
              <w:jc w:val="left"/>
              <w:rPr>
                <w:szCs w:val="24"/>
              </w:rPr>
            </w:pPr>
            <w:r w:rsidRPr="00530CA8">
              <w:rPr>
                <w:b/>
                <w:szCs w:val="24"/>
              </w:rPr>
              <w:t>Durée de l’enregistrement :</w:t>
            </w:r>
            <w:r>
              <w:rPr>
                <w:b/>
                <w:szCs w:val="24"/>
              </w:rPr>
              <w:t xml:space="preserve"> </w:t>
            </w:r>
            <w:r w:rsidRPr="005F084D">
              <w:rPr>
                <w:szCs w:val="24"/>
              </w:rPr>
              <w:t xml:space="preserve">0:00 à </w:t>
            </w:r>
            <w:r w:rsidR="00157EA7">
              <w:rPr>
                <w:szCs w:val="24"/>
              </w:rPr>
              <w:t>10</w:t>
            </w:r>
            <w:r w:rsidRPr="005F084D">
              <w:rPr>
                <w:szCs w:val="24"/>
              </w:rPr>
              <w:t>:00</w:t>
            </w:r>
          </w:p>
          <w:p w14:paraId="189942BC" w14:textId="3EBE473C" w:rsidR="005F084D" w:rsidRDefault="005F084D" w:rsidP="005F084D">
            <w:pPr>
              <w:rPr>
                <w:szCs w:val="24"/>
              </w:rPr>
            </w:pPr>
            <w:r w:rsidRPr="00740884">
              <w:rPr>
                <w:b/>
                <w:szCs w:val="24"/>
              </w:rPr>
              <w:t xml:space="preserve">Support original : </w:t>
            </w:r>
            <w:r w:rsidR="001B5306">
              <w:rPr>
                <w:szCs w:val="24"/>
              </w:rPr>
              <w:t>Bobine V-30H</w:t>
            </w:r>
          </w:p>
          <w:p w14:paraId="24BF9AB2" w14:textId="77777777" w:rsidR="0010101B" w:rsidRDefault="0010101B" w:rsidP="005F084D">
            <w:pPr>
              <w:rPr>
                <w:szCs w:val="24"/>
              </w:rPr>
            </w:pPr>
          </w:p>
          <w:p w14:paraId="01E41E25" w14:textId="5A5A4673" w:rsidR="0092133A" w:rsidRPr="005F084D" w:rsidRDefault="0092133A" w:rsidP="0092133A">
            <w:pPr>
              <w:rPr>
                <w:i/>
                <w:szCs w:val="24"/>
              </w:rPr>
            </w:pPr>
            <w:r w:rsidRPr="005F084D">
              <w:rPr>
                <w:i/>
                <w:szCs w:val="24"/>
              </w:rPr>
              <w:t xml:space="preserve">Partie </w:t>
            </w:r>
            <w:r>
              <w:rPr>
                <w:i/>
                <w:szCs w:val="24"/>
              </w:rPr>
              <w:t>2</w:t>
            </w:r>
          </w:p>
          <w:p w14:paraId="27651004" w14:textId="074E41AA" w:rsidR="0092133A" w:rsidRDefault="0092133A" w:rsidP="0092133A">
            <w:pPr>
              <w:jc w:val="left"/>
              <w:rPr>
                <w:szCs w:val="24"/>
              </w:rPr>
            </w:pPr>
            <w:r>
              <w:rPr>
                <w:b/>
                <w:szCs w:val="24"/>
              </w:rPr>
              <w:t xml:space="preserve">Titre : </w:t>
            </w:r>
            <w:r w:rsidR="00157EA7">
              <w:rPr>
                <w:szCs w:val="24"/>
              </w:rPr>
              <w:t>Arrêt stop</w:t>
            </w:r>
          </w:p>
          <w:p w14:paraId="6B242120" w14:textId="252D1D97" w:rsidR="0092133A" w:rsidRDefault="0092133A" w:rsidP="0092133A">
            <w:pPr>
              <w:jc w:val="left"/>
              <w:rPr>
                <w:szCs w:val="24"/>
              </w:rPr>
            </w:pPr>
            <w:r>
              <w:rPr>
                <w:b/>
                <w:szCs w:val="24"/>
              </w:rPr>
              <w:t>Animateur :</w:t>
            </w:r>
            <w:r>
              <w:rPr>
                <w:szCs w:val="24"/>
              </w:rPr>
              <w:t xml:space="preserve"> </w:t>
            </w:r>
            <w:r w:rsidR="00157EA7">
              <w:rPr>
                <w:szCs w:val="24"/>
              </w:rPr>
              <w:t xml:space="preserve">Alain </w:t>
            </w:r>
            <w:proofErr w:type="spellStart"/>
            <w:r w:rsidR="00157EA7">
              <w:rPr>
                <w:szCs w:val="24"/>
              </w:rPr>
              <w:t>Desharnais</w:t>
            </w:r>
            <w:proofErr w:type="spellEnd"/>
          </w:p>
          <w:p w14:paraId="6417B7E4" w14:textId="090BA5C0" w:rsidR="0092133A" w:rsidRDefault="0092133A" w:rsidP="0092133A">
            <w:pPr>
              <w:jc w:val="left"/>
              <w:rPr>
                <w:szCs w:val="24"/>
              </w:rPr>
            </w:pPr>
            <w:r>
              <w:rPr>
                <w:b/>
                <w:szCs w:val="24"/>
              </w:rPr>
              <w:t>Production :</w:t>
            </w:r>
            <w:r>
              <w:rPr>
                <w:szCs w:val="24"/>
              </w:rPr>
              <w:t xml:space="preserve"> </w:t>
            </w:r>
            <w:r w:rsidR="00157EA7">
              <w:rPr>
                <w:szCs w:val="24"/>
              </w:rPr>
              <w:t>Canal 11 en collaboration avec L’Odyssée Inc.</w:t>
            </w:r>
          </w:p>
          <w:p w14:paraId="7CF69BFD" w14:textId="677C570D" w:rsidR="0092133A" w:rsidRPr="00530CA8" w:rsidRDefault="0092133A" w:rsidP="0092133A">
            <w:pPr>
              <w:jc w:val="left"/>
              <w:rPr>
                <w:szCs w:val="24"/>
              </w:rPr>
            </w:pPr>
            <w:r>
              <w:rPr>
                <w:b/>
                <w:szCs w:val="24"/>
              </w:rPr>
              <w:t>Interventions :</w:t>
            </w:r>
            <w:r>
              <w:rPr>
                <w:szCs w:val="24"/>
              </w:rPr>
              <w:t xml:space="preserve"> </w:t>
            </w:r>
            <w:r w:rsidR="00157EA7">
              <w:rPr>
                <w:szCs w:val="24"/>
              </w:rPr>
              <w:t>Denis Demers, conseiller en main d’œuvre au Cégep, et divers participants répondant à un vox pop</w:t>
            </w:r>
          </w:p>
          <w:p w14:paraId="1BCB23E9" w14:textId="68841DD4" w:rsidR="0092133A" w:rsidRDefault="0092133A" w:rsidP="0092133A">
            <w:pPr>
              <w:jc w:val="left"/>
              <w:rPr>
                <w:szCs w:val="24"/>
              </w:rPr>
            </w:pPr>
            <w:r>
              <w:rPr>
                <w:b/>
                <w:szCs w:val="24"/>
              </w:rPr>
              <w:t>Sujet abordé :</w:t>
            </w:r>
            <w:r>
              <w:rPr>
                <w:szCs w:val="24"/>
              </w:rPr>
              <w:t xml:space="preserve"> </w:t>
            </w:r>
            <w:r w:rsidR="00157EA7">
              <w:rPr>
                <w:szCs w:val="24"/>
              </w:rPr>
              <w:t>entrée sur le marché du travail et utilité du diplôme,</w:t>
            </w:r>
          </w:p>
          <w:p w14:paraId="5B2D63CE" w14:textId="77777777" w:rsidR="0092133A" w:rsidRDefault="0092133A" w:rsidP="0092133A">
            <w:pPr>
              <w:jc w:val="left"/>
              <w:rPr>
                <w:szCs w:val="24"/>
              </w:rPr>
            </w:pPr>
            <w:r>
              <w:rPr>
                <w:b/>
                <w:szCs w:val="24"/>
              </w:rPr>
              <w:t>Date :</w:t>
            </w:r>
            <w:r>
              <w:rPr>
                <w:szCs w:val="24"/>
              </w:rPr>
              <w:t xml:space="preserve"> inconnue</w:t>
            </w:r>
          </w:p>
          <w:p w14:paraId="775ABE95" w14:textId="77777777" w:rsidR="0092133A" w:rsidRPr="00530CA8" w:rsidRDefault="0092133A" w:rsidP="0092133A">
            <w:pPr>
              <w:jc w:val="left"/>
              <w:rPr>
                <w:szCs w:val="24"/>
              </w:rPr>
            </w:pPr>
            <w:r>
              <w:rPr>
                <w:b/>
                <w:szCs w:val="24"/>
              </w:rPr>
              <w:t>Lieu :</w:t>
            </w:r>
            <w:r>
              <w:rPr>
                <w:szCs w:val="24"/>
              </w:rPr>
              <w:t xml:space="preserve"> inconnu</w:t>
            </w:r>
          </w:p>
          <w:p w14:paraId="6F4E57C8" w14:textId="57B4809D" w:rsidR="0092133A" w:rsidRDefault="0092133A" w:rsidP="0092133A">
            <w:pPr>
              <w:jc w:val="left"/>
              <w:rPr>
                <w:szCs w:val="24"/>
              </w:rPr>
            </w:pPr>
            <w:r w:rsidRPr="00530CA8">
              <w:rPr>
                <w:b/>
                <w:szCs w:val="24"/>
              </w:rPr>
              <w:t>Durée de l’enregistrement :</w:t>
            </w:r>
            <w:r>
              <w:rPr>
                <w:b/>
                <w:szCs w:val="24"/>
              </w:rPr>
              <w:t xml:space="preserve"> </w:t>
            </w:r>
            <w:r w:rsidR="00157EA7" w:rsidRPr="00157EA7">
              <w:rPr>
                <w:szCs w:val="24"/>
              </w:rPr>
              <w:t>1</w:t>
            </w:r>
            <w:r w:rsidRPr="005F084D">
              <w:rPr>
                <w:szCs w:val="24"/>
              </w:rPr>
              <w:t xml:space="preserve">0:00 à </w:t>
            </w:r>
            <w:r w:rsidR="00814641">
              <w:rPr>
                <w:szCs w:val="24"/>
              </w:rPr>
              <w:t>23:51</w:t>
            </w:r>
          </w:p>
          <w:p w14:paraId="7A085D79" w14:textId="1412080F" w:rsidR="00A1487F" w:rsidRDefault="00F6716E" w:rsidP="00A1487F">
            <w:pPr>
              <w:rPr>
                <w:color w:val="FF0000"/>
              </w:rPr>
            </w:pPr>
            <w:r w:rsidRPr="00F6716E">
              <w:rPr>
                <w:b/>
              </w:rPr>
              <w:t>Note :</w:t>
            </w:r>
            <w:r w:rsidRPr="00F6716E">
              <w:t xml:space="preserve"> </w:t>
            </w:r>
            <w:r w:rsidRPr="0010101B">
              <w:t xml:space="preserve">La vidéo n’est pas téléversée sur </w:t>
            </w:r>
            <w:r w:rsidR="0010101B" w:rsidRPr="0010101B">
              <w:t>le web</w:t>
            </w:r>
            <w:r w:rsidRPr="0010101B">
              <w:t>.</w:t>
            </w:r>
          </w:p>
          <w:p w14:paraId="74369DCE" w14:textId="77777777" w:rsidR="00A1487F" w:rsidRDefault="00A1487F" w:rsidP="00A1487F"/>
          <w:p w14:paraId="1B49C937" w14:textId="55D045A7" w:rsidR="00A1487F" w:rsidRDefault="00A1487F" w:rsidP="00A1487F">
            <w:r w:rsidRPr="00196F23">
              <w:t>P51/G1/</w:t>
            </w:r>
            <w:r>
              <w:t>26</w:t>
            </w:r>
            <w:r w:rsidRPr="00196F23">
              <w:t>,</w:t>
            </w:r>
            <w:r>
              <w:t>16</w:t>
            </w:r>
          </w:p>
          <w:p w14:paraId="320CF960" w14:textId="4D0B2ED8" w:rsidR="0010101B" w:rsidRPr="002E59C7" w:rsidRDefault="00000000" w:rsidP="002E59C7">
            <w:pPr>
              <w:jc w:val="left"/>
              <w:rPr>
                <w:szCs w:val="24"/>
              </w:rPr>
            </w:pPr>
            <w:hyperlink r:id="rId214" w:history="1">
              <w:r w:rsidR="0010101B" w:rsidRPr="00D6265A">
                <w:rPr>
                  <w:rStyle w:val="Hyperlien"/>
                  <w:b/>
                  <w:szCs w:val="24"/>
                </w:rPr>
                <w:t xml:space="preserve">Lien </w:t>
              </w:r>
              <w:r w:rsidR="0010101B">
                <w:rPr>
                  <w:rStyle w:val="Hyperlien"/>
                  <w:b/>
                  <w:szCs w:val="24"/>
                </w:rPr>
                <w:t>web</w:t>
              </w:r>
            </w:hyperlink>
            <w:r w:rsidR="0010101B">
              <w:rPr>
                <w:szCs w:val="24"/>
              </w:rPr>
              <w:t xml:space="preserve"> </w:t>
            </w:r>
            <w:r w:rsidR="0010101B">
              <w:rPr>
                <w:szCs w:val="24"/>
              </w:rPr>
              <w:br/>
              <w:t>Document numérisé</w:t>
            </w:r>
          </w:p>
          <w:p w14:paraId="78B8F81B" w14:textId="414471DC" w:rsidR="00A1487F" w:rsidRDefault="00A1487F" w:rsidP="00A1487F">
            <w:pPr>
              <w:rPr>
                <w:szCs w:val="24"/>
              </w:rPr>
            </w:pPr>
            <w:r w:rsidRPr="00740884">
              <w:rPr>
                <w:b/>
                <w:szCs w:val="24"/>
              </w:rPr>
              <w:t xml:space="preserve">Titre : </w:t>
            </w:r>
            <w:r w:rsidR="00B4656F">
              <w:rPr>
                <w:szCs w:val="24"/>
              </w:rPr>
              <w:t>inconnu</w:t>
            </w:r>
          </w:p>
          <w:p w14:paraId="6B130C55" w14:textId="3948F69E" w:rsidR="00A1487F" w:rsidRDefault="00A1487F" w:rsidP="00A1487F">
            <w:pPr>
              <w:rPr>
                <w:b/>
                <w:szCs w:val="24"/>
              </w:rPr>
            </w:pPr>
            <w:r w:rsidRPr="00740884">
              <w:rPr>
                <w:b/>
                <w:szCs w:val="24"/>
              </w:rPr>
              <w:t xml:space="preserve">Animateur : </w:t>
            </w:r>
            <w:r w:rsidR="00B4656F" w:rsidRPr="00B4656F">
              <w:rPr>
                <w:szCs w:val="24"/>
              </w:rPr>
              <w:t>aucun</w:t>
            </w:r>
          </w:p>
          <w:p w14:paraId="54CD01B4" w14:textId="77777777" w:rsidR="00A1487F" w:rsidRPr="00740884" w:rsidRDefault="00A1487F" w:rsidP="00A1487F">
            <w:pPr>
              <w:rPr>
                <w:b/>
                <w:szCs w:val="24"/>
              </w:rPr>
            </w:pPr>
            <w:r w:rsidRPr="00740884">
              <w:rPr>
                <w:b/>
                <w:szCs w:val="24"/>
              </w:rPr>
              <w:t>Production :</w:t>
            </w:r>
            <w:r w:rsidRPr="00CB7556">
              <w:rPr>
                <w:szCs w:val="24"/>
              </w:rPr>
              <w:t xml:space="preserve"> TVC</w:t>
            </w:r>
          </w:p>
          <w:p w14:paraId="57C734B9" w14:textId="021477CF" w:rsidR="00A1487F" w:rsidRDefault="00A1487F" w:rsidP="00A1487F">
            <w:pPr>
              <w:rPr>
                <w:szCs w:val="24"/>
              </w:rPr>
            </w:pPr>
            <w:r w:rsidRPr="00740884">
              <w:rPr>
                <w:b/>
                <w:szCs w:val="24"/>
              </w:rPr>
              <w:t>Interventions :</w:t>
            </w:r>
            <w:r>
              <w:rPr>
                <w:b/>
                <w:szCs w:val="24"/>
              </w:rPr>
              <w:t xml:space="preserve"> </w:t>
            </w:r>
            <w:r>
              <w:rPr>
                <w:szCs w:val="24"/>
              </w:rPr>
              <w:t xml:space="preserve"> </w:t>
            </w:r>
            <w:r w:rsidR="00B4656F">
              <w:rPr>
                <w:szCs w:val="24"/>
              </w:rPr>
              <w:t>aucune</w:t>
            </w:r>
          </w:p>
          <w:p w14:paraId="103E9159" w14:textId="26FD179B" w:rsidR="00A1487F" w:rsidRPr="002E6531" w:rsidRDefault="00A1487F" w:rsidP="00A1487F">
            <w:pPr>
              <w:rPr>
                <w:szCs w:val="24"/>
              </w:rPr>
            </w:pPr>
            <w:r w:rsidRPr="00740884">
              <w:rPr>
                <w:b/>
                <w:szCs w:val="24"/>
              </w:rPr>
              <w:t>Sujets abordés</w:t>
            </w:r>
            <w:r>
              <w:rPr>
                <w:b/>
                <w:szCs w:val="24"/>
              </w:rPr>
              <w:t xml:space="preserve"> : </w:t>
            </w:r>
            <w:r w:rsidR="004E645A">
              <w:rPr>
                <w:szCs w:val="24"/>
              </w:rPr>
              <w:t>des grévistes manifestent et répandent des rebuts sur la voie publique, surveillés par les policiers, une gréviste explique les raisons du mécontentement à l’origine du débrayage</w:t>
            </w:r>
          </w:p>
          <w:p w14:paraId="4B5ACBA3" w14:textId="4BA204E2" w:rsidR="00A1487F" w:rsidRPr="003A79C7" w:rsidRDefault="00A1487F" w:rsidP="00A1487F">
            <w:pPr>
              <w:rPr>
                <w:szCs w:val="24"/>
              </w:rPr>
            </w:pPr>
            <w:r w:rsidRPr="00740884">
              <w:rPr>
                <w:b/>
                <w:szCs w:val="24"/>
              </w:rPr>
              <w:t>Date</w:t>
            </w:r>
            <w:r w:rsidR="003A79C7">
              <w:rPr>
                <w:b/>
                <w:szCs w:val="24"/>
              </w:rPr>
              <w:t> :</w:t>
            </w:r>
            <w:r w:rsidR="003A79C7">
              <w:rPr>
                <w:szCs w:val="24"/>
              </w:rPr>
              <w:t xml:space="preserve"> inconnue</w:t>
            </w:r>
          </w:p>
          <w:p w14:paraId="754310EA" w14:textId="5A2A72ED" w:rsidR="00A1487F" w:rsidRDefault="001B5306" w:rsidP="00A1487F">
            <w:pPr>
              <w:rPr>
                <w:b/>
                <w:szCs w:val="24"/>
              </w:rPr>
            </w:pPr>
            <w:r>
              <w:rPr>
                <w:b/>
                <w:szCs w:val="24"/>
              </w:rPr>
              <w:t>Lieu : Normandin</w:t>
            </w:r>
          </w:p>
          <w:p w14:paraId="28ECE602" w14:textId="48E55623" w:rsidR="00A1487F" w:rsidRDefault="00A1487F" w:rsidP="00A1487F">
            <w:pPr>
              <w:rPr>
                <w:b/>
                <w:szCs w:val="24"/>
              </w:rPr>
            </w:pPr>
            <w:r w:rsidRPr="00740884">
              <w:rPr>
                <w:b/>
                <w:szCs w:val="24"/>
              </w:rPr>
              <w:t>Durée de l’enregistrement </w:t>
            </w:r>
            <w:r w:rsidRPr="00140889">
              <w:rPr>
                <w:szCs w:val="24"/>
              </w:rPr>
              <w:t>: 9:29</w:t>
            </w:r>
          </w:p>
          <w:p w14:paraId="23409E17" w14:textId="3A82B95D" w:rsidR="00A1487F" w:rsidRPr="00776096" w:rsidRDefault="00A1487F" w:rsidP="00A1487F">
            <w:pPr>
              <w:rPr>
                <w:b/>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4C68D81E" w14:textId="77777777" w:rsidR="00A1487F" w:rsidRPr="00776096" w:rsidRDefault="00A1487F" w:rsidP="00A1487F">
            <w:pPr>
              <w:jc w:val="left"/>
              <w:rPr>
                <w:szCs w:val="24"/>
                <w:lang w:val="en-CA"/>
              </w:rPr>
            </w:pPr>
          </w:p>
          <w:p w14:paraId="3BA18C69" w14:textId="7F6914B3" w:rsidR="00A1487F" w:rsidRPr="00776096" w:rsidRDefault="00A1487F" w:rsidP="00A1487F">
            <w:pPr>
              <w:rPr>
                <w:lang w:val="en-CA"/>
              </w:rPr>
            </w:pPr>
            <w:r w:rsidRPr="00776096">
              <w:rPr>
                <w:lang w:val="en-CA"/>
              </w:rPr>
              <w:t>P51/G1/26,17</w:t>
            </w:r>
          </w:p>
          <w:p w14:paraId="3C1F7DEC" w14:textId="1646208C" w:rsidR="0010101B" w:rsidRPr="00776096" w:rsidRDefault="00000000" w:rsidP="0010101B">
            <w:pPr>
              <w:jc w:val="left"/>
              <w:rPr>
                <w:szCs w:val="24"/>
                <w:lang w:val="en-CA"/>
              </w:rPr>
            </w:pPr>
            <w:hyperlink r:id="rId215" w:history="1">
              <w:r w:rsidR="0010101B" w:rsidRPr="00776096">
                <w:rPr>
                  <w:rStyle w:val="Hyperlien"/>
                  <w:b/>
                  <w:szCs w:val="24"/>
                  <w:lang w:val="en-CA"/>
                </w:rPr>
                <w:t>Lien web</w:t>
              </w:r>
            </w:hyperlink>
          </w:p>
          <w:p w14:paraId="7D4C0970" w14:textId="4CAF2460" w:rsidR="0010101B" w:rsidRPr="002E59C7" w:rsidRDefault="0010101B" w:rsidP="002E59C7">
            <w:pPr>
              <w:jc w:val="left"/>
              <w:rPr>
                <w:szCs w:val="24"/>
              </w:rPr>
            </w:pPr>
            <w:r>
              <w:rPr>
                <w:szCs w:val="24"/>
              </w:rPr>
              <w:t>Document numérisé</w:t>
            </w:r>
          </w:p>
          <w:p w14:paraId="3F945EBA" w14:textId="7C541A21" w:rsidR="00A1487F" w:rsidRDefault="00A1487F" w:rsidP="00A1487F">
            <w:pPr>
              <w:rPr>
                <w:szCs w:val="24"/>
              </w:rPr>
            </w:pPr>
            <w:r w:rsidRPr="00740884">
              <w:rPr>
                <w:b/>
                <w:szCs w:val="24"/>
              </w:rPr>
              <w:t xml:space="preserve">Titre : </w:t>
            </w:r>
            <w:r w:rsidR="004E645A">
              <w:rPr>
                <w:szCs w:val="24"/>
              </w:rPr>
              <w:t>Camping Chute à l’O</w:t>
            </w:r>
            <w:r>
              <w:rPr>
                <w:szCs w:val="24"/>
              </w:rPr>
              <w:t>urs Normandin</w:t>
            </w:r>
          </w:p>
          <w:p w14:paraId="3A02EEEC" w14:textId="45E3F89E" w:rsidR="00A1487F" w:rsidRPr="004E645A" w:rsidRDefault="004E645A" w:rsidP="00A1487F">
            <w:pPr>
              <w:rPr>
                <w:szCs w:val="24"/>
              </w:rPr>
            </w:pPr>
            <w:r>
              <w:rPr>
                <w:b/>
                <w:szCs w:val="24"/>
              </w:rPr>
              <w:t>Animateur :</w:t>
            </w:r>
            <w:r>
              <w:rPr>
                <w:szCs w:val="24"/>
              </w:rPr>
              <w:t xml:space="preserve"> aucun</w:t>
            </w:r>
          </w:p>
          <w:p w14:paraId="26BAF760" w14:textId="41FCC40E" w:rsidR="001B614A" w:rsidRPr="001B614A" w:rsidRDefault="00A1487F" w:rsidP="00A1487F">
            <w:pPr>
              <w:rPr>
                <w:szCs w:val="24"/>
              </w:rPr>
            </w:pPr>
            <w:r w:rsidRPr="00740884">
              <w:rPr>
                <w:b/>
                <w:szCs w:val="24"/>
              </w:rPr>
              <w:t>Production :</w:t>
            </w:r>
            <w:r w:rsidR="001B614A">
              <w:rPr>
                <w:szCs w:val="24"/>
              </w:rPr>
              <w:t xml:space="preserve"> inconnu, pour TVC 4</w:t>
            </w:r>
          </w:p>
          <w:p w14:paraId="684D1AAE" w14:textId="6676919B" w:rsidR="00A1487F" w:rsidRDefault="00A1487F" w:rsidP="00A1487F">
            <w:pPr>
              <w:rPr>
                <w:szCs w:val="24"/>
              </w:rPr>
            </w:pPr>
            <w:r w:rsidRPr="00740884">
              <w:rPr>
                <w:b/>
                <w:szCs w:val="24"/>
              </w:rPr>
              <w:t>Interventions :</w:t>
            </w:r>
            <w:r w:rsidR="005F084D">
              <w:rPr>
                <w:b/>
                <w:szCs w:val="24"/>
              </w:rPr>
              <w:t xml:space="preserve"> </w:t>
            </w:r>
            <w:r>
              <w:rPr>
                <w:szCs w:val="24"/>
              </w:rPr>
              <w:t>Monsieur Bouchard, touriste professeure française, Antonin Belley et sa femme</w:t>
            </w:r>
          </w:p>
          <w:p w14:paraId="71057A9F" w14:textId="20C53740" w:rsidR="00A1487F" w:rsidRPr="002E6531" w:rsidRDefault="00A1487F" w:rsidP="00A1487F">
            <w:pPr>
              <w:rPr>
                <w:szCs w:val="24"/>
              </w:rPr>
            </w:pPr>
            <w:r w:rsidRPr="00740884">
              <w:rPr>
                <w:b/>
                <w:szCs w:val="24"/>
              </w:rPr>
              <w:t>Sujets abordés</w:t>
            </w:r>
            <w:r>
              <w:rPr>
                <w:b/>
                <w:szCs w:val="24"/>
              </w:rPr>
              <w:t xml:space="preserve"> : </w:t>
            </w:r>
            <w:r w:rsidR="005F084D">
              <w:rPr>
                <w:szCs w:val="24"/>
              </w:rPr>
              <w:t>i</w:t>
            </w:r>
            <w:r w:rsidRPr="001A39E9">
              <w:rPr>
                <w:szCs w:val="24"/>
              </w:rPr>
              <w:t>mages du camping</w:t>
            </w:r>
            <w:r>
              <w:rPr>
                <w:szCs w:val="24"/>
              </w:rPr>
              <w:t>, émission spéciale sur le site touristique</w:t>
            </w:r>
          </w:p>
          <w:p w14:paraId="7A3E17CD" w14:textId="60D39718" w:rsidR="00A1487F" w:rsidRPr="00074E71" w:rsidRDefault="00074E71" w:rsidP="00A1487F">
            <w:pPr>
              <w:rPr>
                <w:szCs w:val="24"/>
              </w:rPr>
            </w:pPr>
            <w:r>
              <w:rPr>
                <w:b/>
                <w:szCs w:val="24"/>
              </w:rPr>
              <w:t>Date :</w:t>
            </w:r>
            <w:r>
              <w:rPr>
                <w:szCs w:val="24"/>
              </w:rPr>
              <w:t xml:space="preserve"> inconnue</w:t>
            </w:r>
          </w:p>
          <w:p w14:paraId="3B23FEFF" w14:textId="2E11CF8D" w:rsidR="00A1487F" w:rsidRDefault="00A1487F" w:rsidP="00A1487F">
            <w:pPr>
              <w:rPr>
                <w:b/>
                <w:szCs w:val="24"/>
              </w:rPr>
            </w:pPr>
            <w:r w:rsidRPr="00740884">
              <w:rPr>
                <w:b/>
                <w:szCs w:val="24"/>
              </w:rPr>
              <w:t>Lieu :</w:t>
            </w:r>
            <w:r>
              <w:rPr>
                <w:b/>
                <w:szCs w:val="24"/>
              </w:rPr>
              <w:t xml:space="preserve"> </w:t>
            </w:r>
            <w:r w:rsidRPr="00CB7556">
              <w:rPr>
                <w:szCs w:val="24"/>
              </w:rPr>
              <w:t>Normandin</w:t>
            </w:r>
          </w:p>
          <w:p w14:paraId="6EFA4949" w14:textId="621A829E" w:rsidR="00A1487F" w:rsidRDefault="00A1487F" w:rsidP="00A1487F">
            <w:pPr>
              <w:rPr>
                <w:b/>
                <w:szCs w:val="24"/>
              </w:rPr>
            </w:pPr>
            <w:r w:rsidRPr="00740884">
              <w:rPr>
                <w:b/>
                <w:szCs w:val="24"/>
              </w:rPr>
              <w:lastRenderedPageBreak/>
              <w:t xml:space="preserve">Durée de l’enregistrement : </w:t>
            </w:r>
            <w:r w:rsidR="00B5634D">
              <w:rPr>
                <w:szCs w:val="24"/>
              </w:rPr>
              <w:t>0:00 à 25:56</w:t>
            </w:r>
          </w:p>
          <w:p w14:paraId="12DA6EC2" w14:textId="31BFB1BA" w:rsidR="00A1487F" w:rsidRDefault="00A1487F" w:rsidP="00A1487F">
            <w:pPr>
              <w:rPr>
                <w:szCs w:val="24"/>
              </w:rPr>
            </w:pPr>
            <w:r w:rsidRPr="00740884">
              <w:rPr>
                <w:b/>
                <w:szCs w:val="24"/>
              </w:rPr>
              <w:t xml:space="preserve">Support original : </w:t>
            </w:r>
            <w:r w:rsidR="001B5306">
              <w:rPr>
                <w:szCs w:val="24"/>
              </w:rPr>
              <w:t>Bobine V-30H</w:t>
            </w:r>
          </w:p>
          <w:p w14:paraId="2211FD6C" w14:textId="77777777" w:rsidR="0010101B" w:rsidRDefault="0010101B" w:rsidP="00A1487F">
            <w:pPr>
              <w:rPr>
                <w:b/>
                <w:szCs w:val="24"/>
              </w:rPr>
            </w:pPr>
          </w:p>
          <w:p w14:paraId="2920B930" w14:textId="05D84F18" w:rsidR="00074E71" w:rsidRDefault="00A90D35" w:rsidP="00A1487F">
            <w:pPr>
              <w:jc w:val="left"/>
              <w:rPr>
                <w:szCs w:val="24"/>
              </w:rPr>
            </w:pPr>
            <w:r w:rsidRPr="00A90D35">
              <w:rPr>
                <w:i/>
                <w:szCs w:val="24"/>
              </w:rPr>
              <w:t>Partie 2</w:t>
            </w:r>
          </w:p>
          <w:p w14:paraId="24BCEC7A" w14:textId="3ACDD0C5" w:rsidR="00074E71" w:rsidRDefault="00074E71" w:rsidP="00A1487F">
            <w:pPr>
              <w:jc w:val="left"/>
              <w:rPr>
                <w:szCs w:val="24"/>
              </w:rPr>
            </w:pPr>
            <w:r>
              <w:rPr>
                <w:b/>
                <w:szCs w:val="24"/>
              </w:rPr>
              <w:t>Titre :</w:t>
            </w:r>
            <w:r>
              <w:rPr>
                <w:szCs w:val="24"/>
              </w:rPr>
              <w:t xml:space="preserve"> inconnu</w:t>
            </w:r>
          </w:p>
          <w:p w14:paraId="3B057318" w14:textId="756F7E89" w:rsidR="00074E71" w:rsidRPr="00074E71" w:rsidRDefault="00074E71" w:rsidP="00A1487F">
            <w:pPr>
              <w:jc w:val="left"/>
              <w:rPr>
                <w:szCs w:val="24"/>
              </w:rPr>
            </w:pPr>
            <w:r>
              <w:rPr>
                <w:b/>
                <w:szCs w:val="24"/>
              </w:rPr>
              <w:t>Animateur :</w:t>
            </w:r>
            <w:r>
              <w:rPr>
                <w:szCs w:val="24"/>
              </w:rPr>
              <w:t xml:space="preserve"> inconnu</w:t>
            </w:r>
          </w:p>
          <w:p w14:paraId="04CEF7BA" w14:textId="51656CA2" w:rsidR="00074E71" w:rsidRDefault="00074E71" w:rsidP="00A1487F">
            <w:pPr>
              <w:jc w:val="left"/>
              <w:rPr>
                <w:szCs w:val="24"/>
              </w:rPr>
            </w:pPr>
            <w:r>
              <w:rPr>
                <w:b/>
                <w:szCs w:val="24"/>
              </w:rPr>
              <w:t>Production :</w:t>
            </w:r>
            <w:r>
              <w:rPr>
                <w:szCs w:val="24"/>
              </w:rPr>
              <w:t xml:space="preserve"> inconnu</w:t>
            </w:r>
          </w:p>
          <w:p w14:paraId="392603E4" w14:textId="796AF451" w:rsidR="00074E71" w:rsidRDefault="00074E71" w:rsidP="00A1487F">
            <w:pPr>
              <w:jc w:val="left"/>
              <w:rPr>
                <w:szCs w:val="24"/>
              </w:rPr>
            </w:pPr>
            <w:r>
              <w:rPr>
                <w:b/>
                <w:szCs w:val="24"/>
              </w:rPr>
              <w:t>Interventions :</w:t>
            </w:r>
            <w:r>
              <w:rPr>
                <w:szCs w:val="24"/>
              </w:rPr>
              <w:t xml:space="preserve"> inconnus</w:t>
            </w:r>
          </w:p>
          <w:p w14:paraId="172BCF80" w14:textId="74776906" w:rsidR="00074E71" w:rsidRDefault="00074E71" w:rsidP="00A1487F">
            <w:pPr>
              <w:jc w:val="left"/>
              <w:rPr>
                <w:szCs w:val="24"/>
              </w:rPr>
            </w:pPr>
            <w:r>
              <w:rPr>
                <w:b/>
                <w:szCs w:val="24"/>
              </w:rPr>
              <w:t>Sujets abordés :</w:t>
            </w:r>
            <w:r>
              <w:rPr>
                <w:szCs w:val="24"/>
              </w:rPr>
              <w:t xml:space="preserve"> services sociaux, programmes gouvernementaux, pâturages communautaires, agriculture, etc.</w:t>
            </w:r>
          </w:p>
          <w:p w14:paraId="40A8540F" w14:textId="0CC0420E" w:rsidR="00074E71" w:rsidRDefault="00074E71" w:rsidP="00A1487F">
            <w:pPr>
              <w:jc w:val="left"/>
              <w:rPr>
                <w:szCs w:val="24"/>
              </w:rPr>
            </w:pPr>
            <w:r>
              <w:rPr>
                <w:b/>
                <w:szCs w:val="24"/>
              </w:rPr>
              <w:t>Date :</w:t>
            </w:r>
            <w:r>
              <w:rPr>
                <w:szCs w:val="24"/>
              </w:rPr>
              <w:t xml:space="preserve"> inconnue</w:t>
            </w:r>
          </w:p>
          <w:p w14:paraId="46B2C344" w14:textId="64811271" w:rsidR="00074E71" w:rsidRDefault="00074E71" w:rsidP="00A1487F">
            <w:pPr>
              <w:jc w:val="left"/>
              <w:rPr>
                <w:szCs w:val="24"/>
              </w:rPr>
            </w:pPr>
            <w:r>
              <w:rPr>
                <w:b/>
                <w:szCs w:val="24"/>
              </w:rPr>
              <w:t>Lieu :</w:t>
            </w:r>
            <w:r>
              <w:rPr>
                <w:szCs w:val="24"/>
              </w:rPr>
              <w:t xml:space="preserve"> inconnu</w:t>
            </w:r>
          </w:p>
          <w:p w14:paraId="759F58B4" w14:textId="6975809B" w:rsidR="00074E71" w:rsidRDefault="00074E71" w:rsidP="00A1487F">
            <w:pPr>
              <w:jc w:val="left"/>
              <w:rPr>
                <w:szCs w:val="24"/>
              </w:rPr>
            </w:pPr>
            <w:r>
              <w:rPr>
                <w:b/>
                <w:szCs w:val="24"/>
              </w:rPr>
              <w:t>Durée de l’enregistrement :</w:t>
            </w:r>
            <w:r>
              <w:rPr>
                <w:szCs w:val="24"/>
              </w:rPr>
              <w:t xml:space="preserve"> 25:57 à 32:30</w:t>
            </w:r>
          </w:p>
          <w:p w14:paraId="4F442227" w14:textId="53EFC81C" w:rsidR="00074E71" w:rsidRPr="00074E71" w:rsidRDefault="00074E71" w:rsidP="00A1487F">
            <w:pPr>
              <w:jc w:val="left"/>
              <w:rPr>
                <w:szCs w:val="24"/>
              </w:rPr>
            </w:pPr>
            <w:r w:rsidRPr="005F084D">
              <w:rPr>
                <w:b/>
                <w:szCs w:val="24"/>
              </w:rPr>
              <w:t>Note :</w:t>
            </w:r>
            <w:r>
              <w:rPr>
                <w:szCs w:val="24"/>
              </w:rPr>
              <w:t xml:space="preserve"> </w:t>
            </w:r>
            <w:r w:rsidR="005F084D">
              <w:rPr>
                <w:szCs w:val="24"/>
              </w:rPr>
              <w:t xml:space="preserve">La vidéo présente du </w:t>
            </w:r>
            <w:r>
              <w:rPr>
                <w:szCs w:val="24"/>
              </w:rPr>
              <w:t>son seulement</w:t>
            </w:r>
            <w:r w:rsidR="005F084D">
              <w:rPr>
                <w:szCs w:val="24"/>
              </w:rPr>
              <w:t xml:space="preserve">. Les </w:t>
            </w:r>
            <w:r>
              <w:rPr>
                <w:szCs w:val="24"/>
              </w:rPr>
              <w:t xml:space="preserve">images </w:t>
            </w:r>
            <w:r w:rsidR="005F084D">
              <w:rPr>
                <w:szCs w:val="24"/>
              </w:rPr>
              <w:t xml:space="preserve">sont </w:t>
            </w:r>
            <w:r>
              <w:rPr>
                <w:szCs w:val="24"/>
              </w:rPr>
              <w:t>indiscernables</w:t>
            </w:r>
            <w:r w:rsidR="005F084D">
              <w:rPr>
                <w:szCs w:val="24"/>
              </w:rPr>
              <w:t>.</w:t>
            </w:r>
          </w:p>
          <w:p w14:paraId="04AC620A" w14:textId="77777777" w:rsidR="00A1487F" w:rsidRDefault="00A1487F" w:rsidP="00A1487F">
            <w:pPr>
              <w:jc w:val="left"/>
              <w:rPr>
                <w:szCs w:val="24"/>
              </w:rPr>
            </w:pPr>
          </w:p>
          <w:p w14:paraId="0D2C4067" w14:textId="49617DF0" w:rsidR="00A1487F" w:rsidRDefault="00A1487F" w:rsidP="00A1487F">
            <w:r w:rsidRPr="00196F23">
              <w:t>P51/G1/</w:t>
            </w:r>
            <w:r>
              <w:t>26</w:t>
            </w:r>
            <w:r w:rsidRPr="00196F23">
              <w:t>,</w:t>
            </w:r>
            <w:r>
              <w:t>18</w:t>
            </w:r>
          </w:p>
          <w:p w14:paraId="276FEC8B" w14:textId="351F4887" w:rsidR="0010101B" w:rsidRDefault="00000000" w:rsidP="0010101B">
            <w:pPr>
              <w:jc w:val="left"/>
              <w:rPr>
                <w:szCs w:val="24"/>
              </w:rPr>
            </w:pPr>
            <w:hyperlink r:id="rId216" w:history="1">
              <w:r w:rsidR="0010101B" w:rsidRPr="00D6265A">
                <w:rPr>
                  <w:rStyle w:val="Hyperlien"/>
                  <w:b/>
                  <w:szCs w:val="24"/>
                </w:rPr>
                <w:t xml:space="preserve">Lien </w:t>
              </w:r>
              <w:r w:rsidR="0010101B">
                <w:rPr>
                  <w:rStyle w:val="Hyperlien"/>
                  <w:b/>
                  <w:szCs w:val="24"/>
                </w:rPr>
                <w:t>web</w:t>
              </w:r>
            </w:hyperlink>
          </w:p>
          <w:p w14:paraId="3C294245" w14:textId="7F00F5C2" w:rsidR="0010101B" w:rsidRPr="002E59C7" w:rsidRDefault="0010101B" w:rsidP="002E59C7">
            <w:pPr>
              <w:jc w:val="left"/>
              <w:rPr>
                <w:szCs w:val="24"/>
              </w:rPr>
            </w:pPr>
            <w:r>
              <w:rPr>
                <w:szCs w:val="24"/>
              </w:rPr>
              <w:t>Document numérisé</w:t>
            </w:r>
          </w:p>
          <w:p w14:paraId="03668E75" w14:textId="77777777" w:rsidR="00AD27B0" w:rsidRPr="00AD27B0" w:rsidRDefault="00AD27B0" w:rsidP="00A1487F">
            <w:pPr>
              <w:rPr>
                <w:i/>
                <w:szCs w:val="24"/>
              </w:rPr>
            </w:pPr>
            <w:r w:rsidRPr="00AD27B0">
              <w:rPr>
                <w:i/>
                <w:szCs w:val="24"/>
              </w:rPr>
              <w:t>Partie 1</w:t>
            </w:r>
          </w:p>
          <w:p w14:paraId="75AF6D75" w14:textId="04A9DBEC" w:rsidR="00A1487F" w:rsidRDefault="00A1487F" w:rsidP="00A1487F">
            <w:pPr>
              <w:rPr>
                <w:szCs w:val="24"/>
              </w:rPr>
            </w:pPr>
            <w:r w:rsidRPr="00740884">
              <w:rPr>
                <w:b/>
                <w:szCs w:val="24"/>
              </w:rPr>
              <w:t xml:space="preserve">Titre : </w:t>
            </w:r>
            <w:r w:rsidR="00E314D3">
              <w:rPr>
                <w:szCs w:val="24"/>
              </w:rPr>
              <w:t>aucun</w:t>
            </w:r>
          </w:p>
          <w:p w14:paraId="66070AA0" w14:textId="2413430E" w:rsidR="00A1487F" w:rsidRPr="00E314D3" w:rsidRDefault="00A1487F" w:rsidP="00A1487F">
            <w:pPr>
              <w:rPr>
                <w:szCs w:val="24"/>
              </w:rPr>
            </w:pPr>
            <w:r w:rsidRPr="00740884">
              <w:rPr>
                <w:b/>
                <w:szCs w:val="24"/>
              </w:rPr>
              <w:t xml:space="preserve">Animateur : </w:t>
            </w:r>
            <w:r w:rsidR="00E314D3">
              <w:rPr>
                <w:szCs w:val="24"/>
              </w:rPr>
              <w:t>aucun</w:t>
            </w:r>
          </w:p>
          <w:p w14:paraId="372F9655" w14:textId="4863A377" w:rsidR="00A1487F" w:rsidRPr="00740884" w:rsidRDefault="00A1487F" w:rsidP="00A1487F">
            <w:pPr>
              <w:rPr>
                <w:b/>
                <w:szCs w:val="24"/>
              </w:rPr>
            </w:pPr>
            <w:r w:rsidRPr="00740884">
              <w:rPr>
                <w:b/>
                <w:szCs w:val="24"/>
              </w:rPr>
              <w:t xml:space="preserve">Production : </w:t>
            </w:r>
            <w:r w:rsidRPr="00CB7556">
              <w:rPr>
                <w:szCs w:val="24"/>
              </w:rPr>
              <w:t>TVC</w:t>
            </w:r>
            <w:r w:rsidR="00AD27B0">
              <w:rPr>
                <w:szCs w:val="24"/>
              </w:rPr>
              <w:t xml:space="preserve"> Normandin</w:t>
            </w:r>
          </w:p>
          <w:p w14:paraId="37A71E89" w14:textId="7E33BEB7" w:rsidR="00A1487F" w:rsidRDefault="00A1487F" w:rsidP="00A1487F">
            <w:pPr>
              <w:rPr>
                <w:szCs w:val="24"/>
              </w:rPr>
            </w:pPr>
            <w:r w:rsidRPr="00740884">
              <w:rPr>
                <w:b/>
                <w:szCs w:val="24"/>
              </w:rPr>
              <w:t>Interventions :</w:t>
            </w:r>
            <w:r>
              <w:rPr>
                <w:b/>
                <w:szCs w:val="24"/>
              </w:rPr>
              <w:t xml:space="preserve"> </w:t>
            </w:r>
            <w:r w:rsidR="00E314D3">
              <w:rPr>
                <w:szCs w:val="24"/>
              </w:rPr>
              <w:t>inconnus</w:t>
            </w:r>
          </w:p>
          <w:p w14:paraId="214B3793" w14:textId="2D8B6588" w:rsidR="00A1487F" w:rsidRDefault="00A1487F" w:rsidP="00A1487F">
            <w:pPr>
              <w:rPr>
                <w:szCs w:val="24"/>
              </w:rPr>
            </w:pPr>
            <w:r w:rsidRPr="00740884">
              <w:rPr>
                <w:b/>
                <w:szCs w:val="24"/>
              </w:rPr>
              <w:t>Sujets abordés</w:t>
            </w:r>
            <w:r>
              <w:rPr>
                <w:b/>
                <w:szCs w:val="24"/>
              </w:rPr>
              <w:t xml:space="preserve"> : </w:t>
            </w:r>
            <w:r w:rsidR="00B5634D">
              <w:rPr>
                <w:szCs w:val="24"/>
              </w:rPr>
              <w:t>orgue, explications sur l’instrument avec un organiste</w:t>
            </w:r>
          </w:p>
          <w:p w14:paraId="5D9FD905" w14:textId="06A87EB9" w:rsidR="00A1487F" w:rsidRPr="00807730" w:rsidRDefault="00A1487F" w:rsidP="00A1487F">
            <w:pPr>
              <w:rPr>
                <w:szCs w:val="24"/>
              </w:rPr>
            </w:pPr>
            <w:r w:rsidRPr="00740884">
              <w:rPr>
                <w:b/>
                <w:szCs w:val="24"/>
              </w:rPr>
              <w:t>Date</w:t>
            </w:r>
            <w:r w:rsidR="00807730">
              <w:rPr>
                <w:b/>
                <w:szCs w:val="24"/>
              </w:rPr>
              <w:t> :</w:t>
            </w:r>
            <w:r w:rsidR="00807730">
              <w:rPr>
                <w:szCs w:val="24"/>
              </w:rPr>
              <w:t xml:space="preserve"> inconnue</w:t>
            </w:r>
          </w:p>
          <w:p w14:paraId="58556DC1" w14:textId="44C18B3C" w:rsidR="00A1487F" w:rsidRDefault="00A1487F" w:rsidP="00A1487F">
            <w:pPr>
              <w:rPr>
                <w:b/>
                <w:szCs w:val="24"/>
              </w:rPr>
            </w:pPr>
            <w:r w:rsidRPr="00740884">
              <w:rPr>
                <w:b/>
                <w:szCs w:val="24"/>
              </w:rPr>
              <w:t>Lieu :</w:t>
            </w:r>
            <w:r>
              <w:rPr>
                <w:b/>
                <w:szCs w:val="24"/>
              </w:rPr>
              <w:t xml:space="preserve"> </w:t>
            </w:r>
            <w:r w:rsidRPr="00CB7556">
              <w:rPr>
                <w:szCs w:val="24"/>
              </w:rPr>
              <w:t>Normandin</w:t>
            </w:r>
          </w:p>
          <w:p w14:paraId="60607641" w14:textId="44B3EC4A" w:rsidR="00A1487F" w:rsidRPr="00E15A8B" w:rsidRDefault="00A1487F" w:rsidP="00A1487F">
            <w:pPr>
              <w:rPr>
                <w:szCs w:val="24"/>
              </w:rPr>
            </w:pPr>
            <w:r w:rsidRPr="00740884">
              <w:rPr>
                <w:b/>
                <w:szCs w:val="24"/>
              </w:rPr>
              <w:t xml:space="preserve">Durée de l’enregistrement : </w:t>
            </w:r>
            <w:r w:rsidR="00E960AD">
              <w:rPr>
                <w:szCs w:val="24"/>
              </w:rPr>
              <w:t>0:00 à 18:20</w:t>
            </w:r>
          </w:p>
          <w:p w14:paraId="6FA58017" w14:textId="30CEE83A" w:rsidR="00A1487F" w:rsidRDefault="00A1487F" w:rsidP="00A1487F">
            <w:pPr>
              <w:rPr>
                <w:szCs w:val="24"/>
              </w:rPr>
            </w:pPr>
            <w:r w:rsidRPr="00740884">
              <w:rPr>
                <w:b/>
                <w:szCs w:val="24"/>
              </w:rPr>
              <w:t xml:space="preserve">Support original : </w:t>
            </w:r>
            <w:r w:rsidR="001B5306">
              <w:rPr>
                <w:szCs w:val="24"/>
              </w:rPr>
              <w:t>Bobine V-30H</w:t>
            </w:r>
          </w:p>
          <w:p w14:paraId="0CAFC0A1" w14:textId="77777777" w:rsidR="0010101B" w:rsidRDefault="0010101B" w:rsidP="00A1487F">
            <w:pPr>
              <w:rPr>
                <w:b/>
                <w:szCs w:val="24"/>
              </w:rPr>
            </w:pPr>
          </w:p>
          <w:p w14:paraId="655FB050" w14:textId="174594C1" w:rsidR="00E960AD" w:rsidRDefault="00A90D35" w:rsidP="00A1487F">
            <w:pPr>
              <w:jc w:val="left"/>
              <w:rPr>
                <w:szCs w:val="24"/>
              </w:rPr>
            </w:pPr>
            <w:r w:rsidRPr="00A90D35">
              <w:rPr>
                <w:i/>
                <w:szCs w:val="24"/>
              </w:rPr>
              <w:t>Partie 2</w:t>
            </w:r>
          </w:p>
          <w:p w14:paraId="669EF853" w14:textId="6B1D19DA" w:rsidR="00E960AD" w:rsidRDefault="00E960AD" w:rsidP="00A1487F">
            <w:pPr>
              <w:jc w:val="left"/>
              <w:rPr>
                <w:szCs w:val="24"/>
              </w:rPr>
            </w:pPr>
            <w:r>
              <w:rPr>
                <w:b/>
                <w:szCs w:val="24"/>
              </w:rPr>
              <w:t>Titre :</w:t>
            </w:r>
            <w:r>
              <w:rPr>
                <w:szCs w:val="24"/>
              </w:rPr>
              <w:t xml:space="preserve"> aucun</w:t>
            </w:r>
          </w:p>
          <w:p w14:paraId="5675A606" w14:textId="5A7AC73C" w:rsidR="00E960AD" w:rsidRDefault="00E960AD" w:rsidP="00A1487F">
            <w:pPr>
              <w:jc w:val="left"/>
              <w:rPr>
                <w:szCs w:val="24"/>
              </w:rPr>
            </w:pPr>
            <w:r>
              <w:rPr>
                <w:b/>
                <w:szCs w:val="24"/>
              </w:rPr>
              <w:t>Production :</w:t>
            </w:r>
            <w:r>
              <w:rPr>
                <w:szCs w:val="24"/>
              </w:rPr>
              <w:t xml:space="preserve"> TVC</w:t>
            </w:r>
            <w:r w:rsidR="00AD27B0">
              <w:rPr>
                <w:szCs w:val="24"/>
              </w:rPr>
              <w:t xml:space="preserve"> Normandin</w:t>
            </w:r>
          </w:p>
          <w:p w14:paraId="038AF501" w14:textId="6E3AB885" w:rsidR="00E960AD" w:rsidRDefault="00E960AD" w:rsidP="00A1487F">
            <w:pPr>
              <w:jc w:val="left"/>
              <w:rPr>
                <w:szCs w:val="24"/>
              </w:rPr>
            </w:pPr>
            <w:r>
              <w:rPr>
                <w:b/>
                <w:szCs w:val="24"/>
              </w:rPr>
              <w:t>Sujets abordés :</w:t>
            </w:r>
            <w:r>
              <w:rPr>
                <w:szCs w:val="24"/>
              </w:rPr>
              <w:t xml:space="preserve"> conseil de Ville de Normandin</w:t>
            </w:r>
          </w:p>
          <w:p w14:paraId="7D5817CC" w14:textId="62A0ABFE" w:rsidR="00E960AD" w:rsidRDefault="00E960AD" w:rsidP="00A1487F">
            <w:pPr>
              <w:jc w:val="left"/>
              <w:rPr>
                <w:szCs w:val="24"/>
              </w:rPr>
            </w:pPr>
            <w:r>
              <w:rPr>
                <w:b/>
                <w:szCs w:val="24"/>
              </w:rPr>
              <w:t>Date :</w:t>
            </w:r>
            <w:r>
              <w:rPr>
                <w:szCs w:val="24"/>
              </w:rPr>
              <w:t xml:space="preserve"> inconnue</w:t>
            </w:r>
          </w:p>
          <w:p w14:paraId="26DBD909" w14:textId="4716F841" w:rsidR="00E960AD" w:rsidRDefault="00E960AD" w:rsidP="00A1487F">
            <w:pPr>
              <w:jc w:val="left"/>
              <w:rPr>
                <w:szCs w:val="24"/>
              </w:rPr>
            </w:pPr>
            <w:r>
              <w:rPr>
                <w:b/>
                <w:szCs w:val="24"/>
              </w:rPr>
              <w:t>Lieu :</w:t>
            </w:r>
            <w:r>
              <w:rPr>
                <w:szCs w:val="24"/>
              </w:rPr>
              <w:t xml:space="preserve"> Normandin</w:t>
            </w:r>
          </w:p>
          <w:p w14:paraId="240318F6" w14:textId="4599111E" w:rsidR="00E960AD" w:rsidRPr="00E960AD" w:rsidRDefault="00E960AD" w:rsidP="00A1487F">
            <w:pPr>
              <w:jc w:val="left"/>
              <w:rPr>
                <w:szCs w:val="24"/>
              </w:rPr>
            </w:pPr>
            <w:r>
              <w:rPr>
                <w:b/>
                <w:szCs w:val="24"/>
              </w:rPr>
              <w:t>Durée de l’enregistrement :</w:t>
            </w:r>
            <w:r>
              <w:rPr>
                <w:szCs w:val="24"/>
              </w:rPr>
              <w:t xml:space="preserve"> 18:21 à 32:19</w:t>
            </w:r>
          </w:p>
          <w:p w14:paraId="2EF68E39" w14:textId="77777777" w:rsidR="00A1487F" w:rsidRDefault="00A1487F" w:rsidP="00A1487F">
            <w:pPr>
              <w:jc w:val="left"/>
              <w:rPr>
                <w:szCs w:val="24"/>
              </w:rPr>
            </w:pPr>
          </w:p>
          <w:p w14:paraId="46D53FEA" w14:textId="0259465A" w:rsidR="00A1487F" w:rsidRDefault="00A1487F" w:rsidP="00A1487F">
            <w:r w:rsidRPr="00196F23">
              <w:t>P51/G1/</w:t>
            </w:r>
            <w:r>
              <w:t>26</w:t>
            </w:r>
            <w:r w:rsidRPr="00196F23">
              <w:t>,</w:t>
            </w:r>
            <w:r>
              <w:t>19</w:t>
            </w:r>
          </w:p>
          <w:p w14:paraId="35ECAAE9" w14:textId="7520DDA6" w:rsidR="0010101B" w:rsidRPr="002E59C7" w:rsidRDefault="00000000" w:rsidP="002E59C7">
            <w:pPr>
              <w:jc w:val="left"/>
              <w:rPr>
                <w:szCs w:val="24"/>
              </w:rPr>
            </w:pPr>
            <w:hyperlink r:id="rId217" w:history="1">
              <w:r w:rsidR="0010101B" w:rsidRPr="00CC5B11">
                <w:rPr>
                  <w:rStyle w:val="Hyperlien"/>
                  <w:b/>
                  <w:szCs w:val="24"/>
                </w:rPr>
                <w:t xml:space="preserve">Lien </w:t>
              </w:r>
              <w:r w:rsidR="0010101B">
                <w:rPr>
                  <w:rStyle w:val="Hyperlien"/>
                  <w:b/>
                  <w:szCs w:val="24"/>
                </w:rPr>
                <w:t>web</w:t>
              </w:r>
            </w:hyperlink>
            <w:r w:rsidR="0010101B">
              <w:rPr>
                <w:szCs w:val="24"/>
              </w:rPr>
              <w:t xml:space="preserve"> </w:t>
            </w:r>
            <w:r w:rsidR="0010101B">
              <w:rPr>
                <w:szCs w:val="24"/>
              </w:rPr>
              <w:br/>
              <w:t>Document numérisé</w:t>
            </w:r>
          </w:p>
          <w:p w14:paraId="34C66F3A" w14:textId="77777777" w:rsidR="00AD27B0" w:rsidRPr="00AD27B0" w:rsidRDefault="00AD27B0" w:rsidP="00A1487F">
            <w:pPr>
              <w:rPr>
                <w:i/>
                <w:szCs w:val="24"/>
              </w:rPr>
            </w:pPr>
            <w:r w:rsidRPr="00AD27B0">
              <w:rPr>
                <w:i/>
                <w:szCs w:val="24"/>
              </w:rPr>
              <w:t xml:space="preserve">Partie 1 </w:t>
            </w:r>
          </w:p>
          <w:p w14:paraId="7E01BDF5" w14:textId="6C05C794" w:rsidR="00A1487F" w:rsidRDefault="00A1487F" w:rsidP="00A1487F">
            <w:pPr>
              <w:rPr>
                <w:szCs w:val="24"/>
              </w:rPr>
            </w:pPr>
            <w:r w:rsidRPr="00740884">
              <w:rPr>
                <w:b/>
                <w:szCs w:val="24"/>
              </w:rPr>
              <w:t>Titre :</w:t>
            </w:r>
            <w:r>
              <w:rPr>
                <w:szCs w:val="24"/>
              </w:rPr>
              <w:t xml:space="preserve"> Initiation à la coopération</w:t>
            </w:r>
          </w:p>
          <w:p w14:paraId="23E16AEC" w14:textId="77777777" w:rsidR="00A1487F" w:rsidRDefault="00A1487F" w:rsidP="00A1487F">
            <w:pPr>
              <w:rPr>
                <w:b/>
                <w:szCs w:val="24"/>
              </w:rPr>
            </w:pPr>
            <w:r w:rsidRPr="00740884">
              <w:rPr>
                <w:b/>
                <w:szCs w:val="24"/>
              </w:rPr>
              <w:t xml:space="preserve">Animateur : </w:t>
            </w:r>
            <w:r>
              <w:rPr>
                <w:szCs w:val="24"/>
              </w:rPr>
              <w:t>Laurent Laplante</w:t>
            </w:r>
          </w:p>
          <w:p w14:paraId="19CFB096" w14:textId="25856279" w:rsidR="00A1487F" w:rsidRPr="00740884" w:rsidRDefault="00A1487F" w:rsidP="00A1487F">
            <w:pPr>
              <w:rPr>
                <w:b/>
                <w:szCs w:val="24"/>
              </w:rPr>
            </w:pPr>
            <w:r w:rsidRPr="00740884">
              <w:rPr>
                <w:b/>
                <w:szCs w:val="24"/>
              </w:rPr>
              <w:t>Production</w:t>
            </w:r>
            <w:r w:rsidRPr="00AD27B0">
              <w:rPr>
                <w:b/>
                <w:szCs w:val="24"/>
              </w:rPr>
              <w:t> :</w:t>
            </w:r>
            <w:r w:rsidRPr="00CB7556">
              <w:rPr>
                <w:szCs w:val="24"/>
              </w:rPr>
              <w:t xml:space="preserve"> </w:t>
            </w:r>
            <w:proofErr w:type="spellStart"/>
            <w:r>
              <w:rPr>
                <w:szCs w:val="24"/>
              </w:rPr>
              <w:t>Téléuniversité</w:t>
            </w:r>
            <w:proofErr w:type="spellEnd"/>
          </w:p>
          <w:p w14:paraId="4FB61D98" w14:textId="3BA5E4A7" w:rsidR="00A1487F" w:rsidRPr="00534F75" w:rsidRDefault="00A1487F" w:rsidP="00A1487F">
            <w:pPr>
              <w:rPr>
                <w:szCs w:val="24"/>
              </w:rPr>
            </w:pPr>
            <w:r w:rsidRPr="00740884">
              <w:rPr>
                <w:b/>
                <w:szCs w:val="24"/>
              </w:rPr>
              <w:t>Interventions :</w:t>
            </w:r>
            <w:r>
              <w:rPr>
                <w:szCs w:val="24"/>
              </w:rPr>
              <w:t xml:space="preserve"> </w:t>
            </w:r>
            <w:r w:rsidRPr="001266D9">
              <w:rPr>
                <w:szCs w:val="24"/>
              </w:rPr>
              <w:t xml:space="preserve">Jean-Guy Lebel, gérant </w:t>
            </w:r>
            <w:proofErr w:type="spellStart"/>
            <w:r w:rsidRPr="001266D9">
              <w:rPr>
                <w:szCs w:val="24"/>
              </w:rPr>
              <w:t>Cooprix</w:t>
            </w:r>
            <w:proofErr w:type="spellEnd"/>
            <w:r w:rsidRPr="001266D9">
              <w:rPr>
                <w:szCs w:val="24"/>
              </w:rPr>
              <w:t xml:space="preserve"> Thetford Mines</w:t>
            </w:r>
            <w:r>
              <w:rPr>
                <w:szCs w:val="24"/>
              </w:rPr>
              <w:t xml:space="preserve">; Léo Dupuis, gérant usine de Gaspé Pêcheurs Unis du Québec; Roger Lévesque, directeur </w:t>
            </w:r>
            <w:r>
              <w:rPr>
                <w:szCs w:val="24"/>
              </w:rPr>
              <w:lastRenderedPageBreak/>
              <w:t>général société coopérative agricole Chicoutimi.</w:t>
            </w:r>
          </w:p>
          <w:p w14:paraId="189A256A" w14:textId="027D07FB" w:rsidR="00A1487F" w:rsidRPr="002E6531" w:rsidRDefault="00A1487F" w:rsidP="00A1487F">
            <w:pPr>
              <w:rPr>
                <w:szCs w:val="24"/>
              </w:rPr>
            </w:pPr>
            <w:r w:rsidRPr="00740884">
              <w:rPr>
                <w:b/>
                <w:szCs w:val="24"/>
              </w:rPr>
              <w:t>Sujets abordés</w:t>
            </w:r>
            <w:r>
              <w:rPr>
                <w:b/>
                <w:szCs w:val="24"/>
              </w:rPr>
              <w:t xml:space="preserve"> : </w:t>
            </w:r>
            <w:r w:rsidR="00AD27B0">
              <w:rPr>
                <w:szCs w:val="24"/>
              </w:rPr>
              <w:t>e</w:t>
            </w:r>
            <w:r w:rsidRPr="00752BC9">
              <w:rPr>
                <w:szCs w:val="24"/>
              </w:rPr>
              <w:t>ntreprise rentable</w:t>
            </w:r>
            <w:r>
              <w:rPr>
                <w:szCs w:val="24"/>
              </w:rPr>
              <w:t>, sys</w:t>
            </w:r>
            <w:r w:rsidR="003F2FC8">
              <w:rPr>
                <w:szCs w:val="24"/>
              </w:rPr>
              <w:t>tème capitalisme vs coopératif</w:t>
            </w:r>
          </w:p>
          <w:p w14:paraId="6C9A1B23" w14:textId="00CFB855" w:rsidR="00A1487F" w:rsidRPr="004400C5" w:rsidRDefault="00A1487F" w:rsidP="00A1487F">
            <w:pPr>
              <w:rPr>
                <w:szCs w:val="24"/>
              </w:rPr>
            </w:pPr>
            <w:r w:rsidRPr="00740884">
              <w:rPr>
                <w:b/>
                <w:szCs w:val="24"/>
              </w:rPr>
              <w:t>Date</w:t>
            </w:r>
            <w:r w:rsidR="004400C5">
              <w:rPr>
                <w:b/>
                <w:szCs w:val="24"/>
              </w:rPr>
              <w:t xml:space="preserve"> : </w:t>
            </w:r>
            <w:r w:rsidR="004400C5">
              <w:rPr>
                <w:szCs w:val="24"/>
              </w:rPr>
              <w:t>inconnue</w:t>
            </w:r>
          </w:p>
          <w:p w14:paraId="6F10006D" w14:textId="11A7CB67" w:rsidR="00A1487F" w:rsidRDefault="00A1487F" w:rsidP="00A1487F">
            <w:pPr>
              <w:rPr>
                <w:b/>
                <w:szCs w:val="24"/>
              </w:rPr>
            </w:pPr>
            <w:r w:rsidRPr="00740884">
              <w:rPr>
                <w:b/>
                <w:szCs w:val="24"/>
              </w:rPr>
              <w:t>Lieu :</w:t>
            </w:r>
            <w:r>
              <w:rPr>
                <w:b/>
                <w:szCs w:val="24"/>
              </w:rPr>
              <w:t xml:space="preserve"> </w:t>
            </w:r>
            <w:r w:rsidR="004400C5">
              <w:rPr>
                <w:szCs w:val="24"/>
              </w:rPr>
              <w:t>Rimouski</w:t>
            </w:r>
          </w:p>
          <w:p w14:paraId="53ED5965" w14:textId="56331E4B" w:rsidR="00A1487F" w:rsidRPr="00752BC9" w:rsidRDefault="00A1487F" w:rsidP="00A1487F">
            <w:pPr>
              <w:rPr>
                <w:szCs w:val="24"/>
              </w:rPr>
            </w:pPr>
            <w:r w:rsidRPr="00740884">
              <w:rPr>
                <w:b/>
                <w:szCs w:val="24"/>
              </w:rPr>
              <w:t xml:space="preserve">Durée de l’enregistrement : </w:t>
            </w:r>
            <w:r w:rsidR="004400C5">
              <w:rPr>
                <w:szCs w:val="24"/>
              </w:rPr>
              <w:t>0:00 à 28:15</w:t>
            </w:r>
          </w:p>
          <w:p w14:paraId="538B6503" w14:textId="4871721D" w:rsidR="00A1487F" w:rsidRDefault="00A1487F" w:rsidP="00A1487F">
            <w:pPr>
              <w:rPr>
                <w:szCs w:val="24"/>
              </w:rPr>
            </w:pPr>
            <w:r w:rsidRPr="00740884">
              <w:rPr>
                <w:b/>
                <w:szCs w:val="24"/>
              </w:rPr>
              <w:t xml:space="preserve">Support original : </w:t>
            </w:r>
            <w:r w:rsidR="001B5306">
              <w:rPr>
                <w:szCs w:val="24"/>
              </w:rPr>
              <w:t>Bobine V-30H</w:t>
            </w:r>
          </w:p>
          <w:p w14:paraId="4333A4D7" w14:textId="77777777" w:rsidR="0010101B" w:rsidRDefault="0010101B" w:rsidP="00A1487F">
            <w:pPr>
              <w:rPr>
                <w:b/>
                <w:szCs w:val="24"/>
              </w:rPr>
            </w:pPr>
          </w:p>
          <w:p w14:paraId="13BEFE36" w14:textId="35DB73E0" w:rsidR="001B5D97" w:rsidRDefault="00A90D35" w:rsidP="00A1487F">
            <w:pPr>
              <w:jc w:val="left"/>
              <w:rPr>
                <w:szCs w:val="24"/>
              </w:rPr>
            </w:pPr>
            <w:r w:rsidRPr="00A90D35">
              <w:rPr>
                <w:i/>
                <w:szCs w:val="24"/>
              </w:rPr>
              <w:t>Partie 2</w:t>
            </w:r>
            <w:r w:rsidR="001B5D97">
              <w:rPr>
                <w:szCs w:val="24"/>
              </w:rPr>
              <w:t xml:space="preserve"> </w:t>
            </w:r>
          </w:p>
          <w:p w14:paraId="59641576" w14:textId="6F10C04E" w:rsidR="004400C5" w:rsidRDefault="004400C5" w:rsidP="00A1487F">
            <w:pPr>
              <w:jc w:val="left"/>
              <w:rPr>
                <w:szCs w:val="24"/>
              </w:rPr>
            </w:pPr>
            <w:r>
              <w:rPr>
                <w:b/>
                <w:szCs w:val="24"/>
              </w:rPr>
              <w:t>Titre :</w:t>
            </w:r>
            <w:r>
              <w:rPr>
                <w:szCs w:val="24"/>
              </w:rPr>
              <w:t xml:space="preserve"> aucun</w:t>
            </w:r>
          </w:p>
          <w:p w14:paraId="70AE55C9" w14:textId="1FFFD113" w:rsidR="004400C5" w:rsidRDefault="004400C5" w:rsidP="00A1487F">
            <w:pPr>
              <w:jc w:val="left"/>
              <w:rPr>
                <w:szCs w:val="24"/>
              </w:rPr>
            </w:pPr>
            <w:r>
              <w:rPr>
                <w:b/>
                <w:szCs w:val="24"/>
              </w:rPr>
              <w:t>Animateur :</w:t>
            </w:r>
            <w:r>
              <w:rPr>
                <w:szCs w:val="24"/>
              </w:rPr>
              <w:t xml:space="preserve"> inconnu</w:t>
            </w:r>
          </w:p>
          <w:p w14:paraId="3404849E" w14:textId="361C5BF8" w:rsidR="004400C5" w:rsidRDefault="004400C5" w:rsidP="00A1487F">
            <w:pPr>
              <w:jc w:val="left"/>
              <w:rPr>
                <w:szCs w:val="24"/>
              </w:rPr>
            </w:pPr>
            <w:r>
              <w:rPr>
                <w:b/>
                <w:szCs w:val="24"/>
              </w:rPr>
              <w:t>Production :</w:t>
            </w:r>
            <w:r>
              <w:rPr>
                <w:szCs w:val="24"/>
              </w:rPr>
              <w:t xml:space="preserve"> inconnu</w:t>
            </w:r>
          </w:p>
          <w:p w14:paraId="2CBC5127" w14:textId="35C0F21B" w:rsidR="004400C5" w:rsidRPr="004400C5" w:rsidRDefault="004400C5" w:rsidP="00A1487F">
            <w:pPr>
              <w:jc w:val="left"/>
              <w:rPr>
                <w:szCs w:val="24"/>
              </w:rPr>
            </w:pPr>
            <w:r>
              <w:rPr>
                <w:b/>
                <w:szCs w:val="24"/>
              </w:rPr>
              <w:t>Interventions :</w:t>
            </w:r>
            <w:r>
              <w:rPr>
                <w:szCs w:val="24"/>
              </w:rPr>
              <w:t xml:space="preserve"> inconnus</w:t>
            </w:r>
          </w:p>
          <w:p w14:paraId="77352AAD" w14:textId="43C6A842" w:rsidR="001B5D97" w:rsidRDefault="001B5D97" w:rsidP="00A1487F">
            <w:pPr>
              <w:jc w:val="left"/>
              <w:rPr>
                <w:szCs w:val="24"/>
              </w:rPr>
            </w:pPr>
            <w:r>
              <w:rPr>
                <w:b/>
                <w:szCs w:val="24"/>
              </w:rPr>
              <w:t>Sujet abordé :</w:t>
            </w:r>
            <w:r>
              <w:rPr>
                <w:szCs w:val="24"/>
              </w:rPr>
              <w:t xml:space="preserve"> jeunes racontant des blagues</w:t>
            </w:r>
          </w:p>
          <w:p w14:paraId="3731D2B4" w14:textId="5BF0E89A" w:rsidR="004400C5" w:rsidRDefault="004400C5" w:rsidP="00A1487F">
            <w:pPr>
              <w:jc w:val="left"/>
              <w:rPr>
                <w:szCs w:val="24"/>
              </w:rPr>
            </w:pPr>
            <w:r>
              <w:rPr>
                <w:b/>
                <w:szCs w:val="24"/>
              </w:rPr>
              <w:t>Date :</w:t>
            </w:r>
            <w:r>
              <w:rPr>
                <w:szCs w:val="24"/>
              </w:rPr>
              <w:t xml:space="preserve"> inconnu</w:t>
            </w:r>
          </w:p>
          <w:p w14:paraId="44184D16" w14:textId="6B40DEFF" w:rsidR="004400C5" w:rsidRPr="004400C5" w:rsidRDefault="004400C5" w:rsidP="00A1487F">
            <w:pPr>
              <w:jc w:val="left"/>
              <w:rPr>
                <w:szCs w:val="24"/>
              </w:rPr>
            </w:pPr>
            <w:r>
              <w:rPr>
                <w:b/>
                <w:szCs w:val="24"/>
              </w:rPr>
              <w:t>Lieu :</w:t>
            </w:r>
            <w:r>
              <w:rPr>
                <w:szCs w:val="24"/>
              </w:rPr>
              <w:t xml:space="preserve"> inconnu</w:t>
            </w:r>
          </w:p>
          <w:p w14:paraId="0C81873B" w14:textId="557CEFE7" w:rsidR="001B5D97" w:rsidRPr="001B5D97" w:rsidRDefault="001B5D97" w:rsidP="00A1487F">
            <w:pPr>
              <w:jc w:val="left"/>
              <w:rPr>
                <w:szCs w:val="24"/>
              </w:rPr>
            </w:pPr>
            <w:r>
              <w:rPr>
                <w:b/>
                <w:szCs w:val="24"/>
              </w:rPr>
              <w:t>Durée de l’enregistrement :</w:t>
            </w:r>
            <w:r>
              <w:rPr>
                <w:szCs w:val="24"/>
              </w:rPr>
              <w:t xml:space="preserve"> </w:t>
            </w:r>
            <w:r w:rsidR="004400C5">
              <w:rPr>
                <w:szCs w:val="24"/>
              </w:rPr>
              <w:t>28:16 à 32:44</w:t>
            </w:r>
          </w:p>
          <w:p w14:paraId="314986FC" w14:textId="77777777" w:rsidR="00A1487F" w:rsidRDefault="00A1487F" w:rsidP="00A1487F">
            <w:pPr>
              <w:jc w:val="left"/>
              <w:rPr>
                <w:szCs w:val="24"/>
              </w:rPr>
            </w:pPr>
          </w:p>
          <w:p w14:paraId="7CD3E3C7" w14:textId="0FCA4451" w:rsidR="00A1487F" w:rsidRDefault="00A1487F" w:rsidP="00A1487F">
            <w:r w:rsidRPr="00196F23">
              <w:t>P51/G1/</w:t>
            </w:r>
            <w:r>
              <w:t>26</w:t>
            </w:r>
            <w:r w:rsidRPr="00196F23">
              <w:t>,</w:t>
            </w:r>
            <w:r>
              <w:t>20</w:t>
            </w:r>
          </w:p>
          <w:p w14:paraId="5DAB8654" w14:textId="77777777" w:rsidR="0010101B" w:rsidRPr="00196F23" w:rsidRDefault="0010101B" w:rsidP="00A1487F"/>
          <w:p w14:paraId="005B81F6" w14:textId="77777777" w:rsidR="00AD27B0" w:rsidRPr="005F084D" w:rsidRDefault="00AD27B0" w:rsidP="00AD27B0">
            <w:pPr>
              <w:rPr>
                <w:i/>
                <w:szCs w:val="24"/>
              </w:rPr>
            </w:pPr>
            <w:r w:rsidRPr="005F084D">
              <w:rPr>
                <w:i/>
                <w:szCs w:val="24"/>
              </w:rPr>
              <w:t>Partie 1</w:t>
            </w:r>
          </w:p>
          <w:p w14:paraId="51956F57" w14:textId="234D6F35" w:rsidR="00AD27B0" w:rsidRDefault="00AD27B0" w:rsidP="00AD27B0">
            <w:pPr>
              <w:jc w:val="left"/>
              <w:rPr>
                <w:szCs w:val="24"/>
              </w:rPr>
            </w:pPr>
            <w:r>
              <w:rPr>
                <w:b/>
                <w:szCs w:val="24"/>
              </w:rPr>
              <w:t xml:space="preserve">Titre : </w:t>
            </w:r>
            <w:r w:rsidRPr="00AD27B0">
              <w:rPr>
                <w:szCs w:val="24"/>
              </w:rPr>
              <w:t>Communiqué</w:t>
            </w:r>
          </w:p>
          <w:p w14:paraId="6CDD468E" w14:textId="1827BD87" w:rsidR="00AD27B0" w:rsidRDefault="00AD27B0" w:rsidP="00AD27B0">
            <w:pPr>
              <w:jc w:val="left"/>
              <w:rPr>
                <w:szCs w:val="24"/>
              </w:rPr>
            </w:pPr>
            <w:r>
              <w:rPr>
                <w:b/>
                <w:szCs w:val="24"/>
              </w:rPr>
              <w:t>Animateur :</w:t>
            </w:r>
            <w:r>
              <w:rPr>
                <w:szCs w:val="24"/>
              </w:rPr>
              <w:t xml:space="preserve"> </w:t>
            </w:r>
            <w:r w:rsidR="003E3602">
              <w:rPr>
                <w:szCs w:val="24"/>
              </w:rPr>
              <w:t>Louis-Marie F.</w:t>
            </w:r>
          </w:p>
          <w:p w14:paraId="7FE897AA" w14:textId="26E35EEC" w:rsidR="00AD27B0" w:rsidRDefault="00AD27B0" w:rsidP="00AD27B0">
            <w:pPr>
              <w:jc w:val="left"/>
              <w:rPr>
                <w:szCs w:val="24"/>
              </w:rPr>
            </w:pPr>
            <w:r>
              <w:rPr>
                <w:b/>
                <w:szCs w:val="24"/>
              </w:rPr>
              <w:t>Production :</w:t>
            </w:r>
            <w:r>
              <w:rPr>
                <w:szCs w:val="24"/>
              </w:rPr>
              <w:t xml:space="preserve"> </w:t>
            </w:r>
            <w:r w:rsidR="003E3602">
              <w:rPr>
                <w:szCs w:val="24"/>
              </w:rPr>
              <w:t>TVC Normandin (canal 13)</w:t>
            </w:r>
          </w:p>
          <w:p w14:paraId="190F4C1F" w14:textId="72867690" w:rsidR="00AD27B0" w:rsidRPr="00530CA8" w:rsidRDefault="00AD27B0" w:rsidP="00AD27B0">
            <w:pPr>
              <w:jc w:val="left"/>
              <w:rPr>
                <w:szCs w:val="24"/>
              </w:rPr>
            </w:pPr>
            <w:r>
              <w:rPr>
                <w:b/>
                <w:szCs w:val="24"/>
              </w:rPr>
              <w:t>Interventions :</w:t>
            </w:r>
            <w:r>
              <w:rPr>
                <w:szCs w:val="24"/>
              </w:rPr>
              <w:t xml:space="preserve"> </w:t>
            </w:r>
            <w:r w:rsidR="003E3602">
              <w:rPr>
                <w:szCs w:val="24"/>
              </w:rPr>
              <w:t>aucune</w:t>
            </w:r>
          </w:p>
          <w:p w14:paraId="7AE8025F" w14:textId="062E3BFF" w:rsidR="00AD27B0" w:rsidRDefault="00AD27B0" w:rsidP="00AD27B0">
            <w:pPr>
              <w:jc w:val="left"/>
              <w:rPr>
                <w:szCs w:val="24"/>
              </w:rPr>
            </w:pPr>
            <w:r>
              <w:rPr>
                <w:b/>
                <w:szCs w:val="24"/>
              </w:rPr>
              <w:t>Sujet abordé :</w:t>
            </w:r>
            <w:r>
              <w:rPr>
                <w:szCs w:val="24"/>
              </w:rPr>
              <w:t xml:space="preserve"> </w:t>
            </w:r>
            <w:r w:rsidR="003E3602">
              <w:rPr>
                <w:szCs w:val="24"/>
              </w:rPr>
              <w:t>les festivals de la région veulent se regrouper, offre d’emploi d’officier d’infanterie dans les forces armées canadiennes, etc.</w:t>
            </w:r>
          </w:p>
          <w:p w14:paraId="31AFF0CC" w14:textId="3854C6B3" w:rsidR="00AD27B0" w:rsidRDefault="00AD27B0" w:rsidP="00AD27B0">
            <w:pPr>
              <w:jc w:val="left"/>
              <w:rPr>
                <w:szCs w:val="24"/>
              </w:rPr>
            </w:pPr>
            <w:r>
              <w:rPr>
                <w:b/>
                <w:szCs w:val="24"/>
              </w:rPr>
              <w:t>Date :</w:t>
            </w:r>
            <w:r>
              <w:rPr>
                <w:szCs w:val="24"/>
              </w:rPr>
              <w:t xml:space="preserve"> 1982</w:t>
            </w:r>
          </w:p>
          <w:p w14:paraId="45B5865E" w14:textId="4F3993F1" w:rsidR="00AD27B0" w:rsidRPr="00530CA8" w:rsidRDefault="00AD27B0" w:rsidP="00AD27B0">
            <w:pPr>
              <w:jc w:val="left"/>
              <w:rPr>
                <w:szCs w:val="24"/>
              </w:rPr>
            </w:pPr>
            <w:r>
              <w:rPr>
                <w:b/>
                <w:szCs w:val="24"/>
              </w:rPr>
              <w:t>Lieu :</w:t>
            </w:r>
            <w:r>
              <w:rPr>
                <w:szCs w:val="24"/>
              </w:rPr>
              <w:t xml:space="preserve"> </w:t>
            </w:r>
            <w:r w:rsidR="003E3602">
              <w:rPr>
                <w:szCs w:val="24"/>
              </w:rPr>
              <w:t>Normandin</w:t>
            </w:r>
          </w:p>
          <w:p w14:paraId="5FF0B032" w14:textId="2A88E4F2" w:rsidR="00AD27B0" w:rsidRDefault="00AD27B0" w:rsidP="00AD27B0">
            <w:pPr>
              <w:jc w:val="left"/>
              <w:rPr>
                <w:szCs w:val="24"/>
              </w:rPr>
            </w:pPr>
            <w:r w:rsidRPr="00530CA8">
              <w:rPr>
                <w:b/>
                <w:szCs w:val="24"/>
              </w:rPr>
              <w:t>Durée de l’enregistrement :</w:t>
            </w:r>
            <w:r>
              <w:rPr>
                <w:b/>
                <w:szCs w:val="24"/>
              </w:rPr>
              <w:t xml:space="preserve"> </w:t>
            </w:r>
            <w:r w:rsidRPr="005F084D">
              <w:rPr>
                <w:szCs w:val="24"/>
              </w:rPr>
              <w:t xml:space="preserve">0:00 à </w:t>
            </w:r>
            <w:r w:rsidR="003E3602">
              <w:rPr>
                <w:szCs w:val="24"/>
              </w:rPr>
              <w:t>5</w:t>
            </w:r>
            <w:r w:rsidRPr="005F084D">
              <w:rPr>
                <w:szCs w:val="24"/>
              </w:rPr>
              <w:t>:00</w:t>
            </w:r>
          </w:p>
          <w:p w14:paraId="2FA44528" w14:textId="12DA90C7" w:rsidR="00AD27B0" w:rsidRDefault="00AD27B0" w:rsidP="00AD27B0">
            <w:pPr>
              <w:rPr>
                <w:szCs w:val="24"/>
              </w:rPr>
            </w:pPr>
            <w:r w:rsidRPr="00740884">
              <w:rPr>
                <w:b/>
                <w:szCs w:val="24"/>
              </w:rPr>
              <w:t xml:space="preserve">Support original : </w:t>
            </w:r>
            <w:r w:rsidR="001B5306">
              <w:rPr>
                <w:szCs w:val="24"/>
              </w:rPr>
              <w:t>Bobine V-30H</w:t>
            </w:r>
          </w:p>
          <w:p w14:paraId="65F0CC40" w14:textId="77777777" w:rsidR="0010101B" w:rsidRDefault="0010101B" w:rsidP="00AD27B0">
            <w:pPr>
              <w:rPr>
                <w:szCs w:val="24"/>
              </w:rPr>
            </w:pPr>
          </w:p>
          <w:p w14:paraId="4BFDE4F3" w14:textId="77777777" w:rsidR="00AD27B0" w:rsidRPr="005F084D" w:rsidRDefault="00AD27B0" w:rsidP="00AD27B0">
            <w:pPr>
              <w:rPr>
                <w:i/>
                <w:szCs w:val="24"/>
              </w:rPr>
            </w:pPr>
            <w:r w:rsidRPr="005F084D">
              <w:rPr>
                <w:i/>
                <w:szCs w:val="24"/>
              </w:rPr>
              <w:t xml:space="preserve">Partie </w:t>
            </w:r>
            <w:r>
              <w:rPr>
                <w:i/>
                <w:szCs w:val="24"/>
              </w:rPr>
              <w:t>2</w:t>
            </w:r>
          </w:p>
          <w:p w14:paraId="66451AD0" w14:textId="24C93B62" w:rsidR="00AD27B0" w:rsidRDefault="00AD27B0" w:rsidP="00AD27B0">
            <w:pPr>
              <w:jc w:val="left"/>
              <w:rPr>
                <w:szCs w:val="24"/>
              </w:rPr>
            </w:pPr>
            <w:r>
              <w:rPr>
                <w:b/>
                <w:szCs w:val="24"/>
              </w:rPr>
              <w:t xml:space="preserve">Titre : </w:t>
            </w:r>
            <w:r w:rsidR="003E3602" w:rsidRPr="003E3602">
              <w:rPr>
                <w:szCs w:val="24"/>
              </w:rPr>
              <w:t>Harmonie</w:t>
            </w:r>
          </w:p>
          <w:p w14:paraId="042283EB" w14:textId="126614F5" w:rsidR="00AD27B0" w:rsidRDefault="00AD27B0" w:rsidP="00AD27B0">
            <w:pPr>
              <w:jc w:val="left"/>
              <w:rPr>
                <w:szCs w:val="24"/>
              </w:rPr>
            </w:pPr>
            <w:r>
              <w:rPr>
                <w:b/>
                <w:szCs w:val="24"/>
              </w:rPr>
              <w:t>Animateur :</w:t>
            </w:r>
            <w:r>
              <w:rPr>
                <w:szCs w:val="24"/>
              </w:rPr>
              <w:t xml:space="preserve"> </w:t>
            </w:r>
            <w:r w:rsidR="003E3602">
              <w:rPr>
                <w:szCs w:val="24"/>
              </w:rPr>
              <w:t>n/a</w:t>
            </w:r>
          </w:p>
          <w:p w14:paraId="3B2B867E" w14:textId="55795802" w:rsidR="00AD27B0" w:rsidRDefault="00AD27B0" w:rsidP="00AD27B0">
            <w:pPr>
              <w:jc w:val="left"/>
              <w:rPr>
                <w:szCs w:val="24"/>
              </w:rPr>
            </w:pPr>
            <w:r>
              <w:rPr>
                <w:b/>
                <w:szCs w:val="24"/>
              </w:rPr>
              <w:t>Production :</w:t>
            </w:r>
            <w:r>
              <w:rPr>
                <w:szCs w:val="24"/>
              </w:rPr>
              <w:t xml:space="preserve"> </w:t>
            </w:r>
            <w:r w:rsidR="003E3602">
              <w:rPr>
                <w:szCs w:val="24"/>
              </w:rPr>
              <w:t>TVC Normandin</w:t>
            </w:r>
          </w:p>
          <w:p w14:paraId="0FD36B7D" w14:textId="4FBC685D" w:rsidR="00AD27B0" w:rsidRPr="00530CA8" w:rsidRDefault="00AD27B0" w:rsidP="00AD27B0">
            <w:pPr>
              <w:jc w:val="left"/>
              <w:rPr>
                <w:szCs w:val="24"/>
              </w:rPr>
            </w:pPr>
            <w:r>
              <w:rPr>
                <w:b/>
                <w:szCs w:val="24"/>
              </w:rPr>
              <w:t>Interventions :</w:t>
            </w:r>
            <w:r>
              <w:rPr>
                <w:szCs w:val="24"/>
              </w:rPr>
              <w:t xml:space="preserve"> </w:t>
            </w:r>
            <w:r w:rsidR="003E3602">
              <w:rPr>
                <w:szCs w:val="24"/>
              </w:rPr>
              <w:t>n/a</w:t>
            </w:r>
          </w:p>
          <w:p w14:paraId="3CCF5A79" w14:textId="468E0EBA" w:rsidR="00AD27B0" w:rsidRDefault="00AD27B0" w:rsidP="00AD27B0">
            <w:pPr>
              <w:jc w:val="left"/>
              <w:rPr>
                <w:szCs w:val="24"/>
              </w:rPr>
            </w:pPr>
            <w:r>
              <w:rPr>
                <w:b/>
                <w:szCs w:val="24"/>
              </w:rPr>
              <w:t>Sujet abordé :</w:t>
            </w:r>
            <w:r>
              <w:rPr>
                <w:szCs w:val="24"/>
              </w:rPr>
              <w:t xml:space="preserve"> </w:t>
            </w:r>
            <w:r w:rsidR="003E3602">
              <w:rPr>
                <w:szCs w:val="24"/>
              </w:rPr>
              <w:t>présentation musicale d’un orchestre</w:t>
            </w:r>
            <w:r w:rsidR="0073286C">
              <w:rPr>
                <w:szCs w:val="24"/>
              </w:rPr>
              <w:t xml:space="preserve"> dans un aréna</w:t>
            </w:r>
          </w:p>
          <w:p w14:paraId="79CEB968" w14:textId="6787B14C" w:rsidR="00AD27B0" w:rsidRDefault="00AD27B0" w:rsidP="00AD27B0">
            <w:pPr>
              <w:jc w:val="left"/>
              <w:rPr>
                <w:szCs w:val="24"/>
              </w:rPr>
            </w:pPr>
            <w:r>
              <w:rPr>
                <w:b/>
                <w:szCs w:val="24"/>
              </w:rPr>
              <w:t>Date :</w:t>
            </w:r>
            <w:r>
              <w:rPr>
                <w:szCs w:val="24"/>
              </w:rPr>
              <w:t xml:space="preserve"> </w:t>
            </w:r>
            <w:r w:rsidR="003E3602">
              <w:rPr>
                <w:szCs w:val="24"/>
              </w:rPr>
              <w:t>28 mai 1978</w:t>
            </w:r>
          </w:p>
          <w:p w14:paraId="0AABC8BD" w14:textId="77777777" w:rsidR="00AD27B0" w:rsidRPr="00530CA8" w:rsidRDefault="00AD27B0" w:rsidP="00AD27B0">
            <w:pPr>
              <w:jc w:val="left"/>
              <w:rPr>
                <w:szCs w:val="24"/>
              </w:rPr>
            </w:pPr>
            <w:r>
              <w:rPr>
                <w:b/>
                <w:szCs w:val="24"/>
              </w:rPr>
              <w:t>Lieu :</w:t>
            </w:r>
            <w:r>
              <w:rPr>
                <w:szCs w:val="24"/>
              </w:rPr>
              <w:t xml:space="preserve"> inconnu</w:t>
            </w:r>
          </w:p>
          <w:p w14:paraId="7B40BB2C" w14:textId="65E3F291" w:rsidR="00AD27B0" w:rsidRDefault="00AD27B0" w:rsidP="00AD27B0">
            <w:pPr>
              <w:jc w:val="left"/>
              <w:rPr>
                <w:b/>
                <w:szCs w:val="24"/>
              </w:rPr>
            </w:pPr>
            <w:r w:rsidRPr="00530CA8">
              <w:rPr>
                <w:b/>
                <w:szCs w:val="24"/>
              </w:rPr>
              <w:t>Durée de l’enregistrement :</w:t>
            </w:r>
            <w:r>
              <w:rPr>
                <w:b/>
                <w:szCs w:val="24"/>
              </w:rPr>
              <w:t xml:space="preserve"> </w:t>
            </w:r>
            <w:r w:rsidR="003E3602" w:rsidRPr="003E3602">
              <w:rPr>
                <w:szCs w:val="24"/>
              </w:rPr>
              <w:t>5:00 à</w:t>
            </w:r>
            <w:r w:rsidR="003E3602">
              <w:rPr>
                <w:b/>
                <w:szCs w:val="24"/>
              </w:rPr>
              <w:t xml:space="preserve"> </w:t>
            </w:r>
            <w:r w:rsidR="0073286C" w:rsidRPr="0073286C">
              <w:rPr>
                <w:szCs w:val="24"/>
              </w:rPr>
              <w:t>8:00</w:t>
            </w:r>
          </w:p>
          <w:p w14:paraId="122E8294" w14:textId="0775F9DA" w:rsidR="003E3602" w:rsidRDefault="003E3602" w:rsidP="00AD27B0">
            <w:pPr>
              <w:jc w:val="left"/>
              <w:rPr>
                <w:szCs w:val="24"/>
              </w:rPr>
            </w:pPr>
            <w:r>
              <w:rPr>
                <w:b/>
                <w:szCs w:val="24"/>
              </w:rPr>
              <w:t xml:space="preserve">Note : </w:t>
            </w:r>
            <w:r w:rsidRPr="003E3602">
              <w:rPr>
                <w:szCs w:val="24"/>
              </w:rPr>
              <w:t>Les images de cet enregistrement sont très floues. Il n’y a pas de son.</w:t>
            </w:r>
          </w:p>
          <w:p w14:paraId="53FEC5A9" w14:textId="77777777" w:rsidR="0010101B" w:rsidRDefault="0010101B" w:rsidP="00AD27B0">
            <w:pPr>
              <w:jc w:val="left"/>
              <w:rPr>
                <w:b/>
                <w:szCs w:val="24"/>
              </w:rPr>
            </w:pPr>
          </w:p>
          <w:p w14:paraId="371FB52C" w14:textId="6016B5DD" w:rsidR="003E3602" w:rsidRPr="005F084D" w:rsidRDefault="003E3602" w:rsidP="003E3602">
            <w:pPr>
              <w:rPr>
                <w:i/>
                <w:szCs w:val="24"/>
              </w:rPr>
            </w:pPr>
            <w:r w:rsidRPr="005F084D">
              <w:rPr>
                <w:i/>
                <w:szCs w:val="24"/>
              </w:rPr>
              <w:t xml:space="preserve">Partie </w:t>
            </w:r>
            <w:r>
              <w:rPr>
                <w:i/>
                <w:szCs w:val="24"/>
              </w:rPr>
              <w:t>3</w:t>
            </w:r>
          </w:p>
          <w:p w14:paraId="567634B2" w14:textId="033AFD13" w:rsidR="003E3602" w:rsidRDefault="003E3602" w:rsidP="003E3602">
            <w:pPr>
              <w:jc w:val="left"/>
              <w:rPr>
                <w:szCs w:val="24"/>
              </w:rPr>
            </w:pPr>
            <w:r>
              <w:rPr>
                <w:b/>
                <w:szCs w:val="24"/>
              </w:rPr>
              <w:t xml:space="preserve">Titre : </w:t>
            </w:r>
            <w:r w:rsidR="0073286C" w:rsidRPr="0073286C">
              <w:rPr>
                <w:szCs w:val="24"/>
              </w:rPr>
              <w:t>aucun</w:t>
            </w:r>
          </w:p>
          <w:p w14:paraId="0FD07718" w14:textId="1B2B641A" w:rsidR="003E3602" w:rsidRDefault="003E3602" w:rsidP="003E3602">
            <w:pPr>
              <w:jc w:val="left"/>
              <w:rPr>
                <w:szCs w:val="24"/>
              </w:rPr>
            </w:pPr>
            <w:r>
              <w:rPr>
                <w:b/>
                <w:szCs w:val="24"/>
              </w:rPr>
              <w:t>Animateur :</w:t>
            </w:r>
            <w:r>
              <w:rPr>
                <w:szCs w:val="24"/>
              </w:rPr>
              <w:t xml:space="preserve"> </w:t>
            </w:r>
            <w:r w:rsidR="0073286C">
              <w:rPr>
                <w:szCs w:val="24"/>
              </w:rPr>
              <w:t>n/a</w:t>
            </w:r>
          </w:p>
          <w:p w14:paraId="4B7592CF" w14:textId="5BC9FA9E" w:rsidR="003E3602" w:rsidRDefault="003E3602" w:rsidP="003E3602">
            <w:pPr>
              <w:jc w:val="left"/>
              <w:rPr>
                <w:szCs w:val="24"/>
              </w:rPr>
            </w:pPr>
            <w:r>
              <w:rPr>
                <w:b/>
                <w:szCs w:val="24"/>
              </w:rPr>
              <w:t>Production :</w:t>
            </w:r>
            <w:r>
              <w:rPr>
                <w:szCs w:val="24"/>
              </w:rPr>
              <w:t xml:space="preserve"> </w:t>
            </w:r>
            <w:r w:rsidR="0073286C">
              <w:rPr>
                <w:szCs w:val="24"/>
              </w:rPr>
              <w:t>inconnue</w:t>
            </w:r>
          </w:p>
          <w:p w14:paraId="788DE6CA" w14:textId="48EF9D8D" w:rsidR="003E3602" w:rsidRPr="00530CA8" w:rsidRDefault="003E3602" w:rsidP="003E3602">
            <w:pPr>
              <w:jc w:val="left"/>
              <w:rPr>
                <w:szCs w:val="24"/>
              </w:rPr>
            </w:pPr>
            <w:r>
              <w:rPr>
                <w:b/>
                <w:szCs w:val="24"/>
              </w:rPr>
              <w:lastRenderedPageBreak/>
              <w:t>Interventions :</w:t>
            </w:r>
            <w:r>
              <w:rPr>
                <w:szCs w:val="24"/>
              </w:rPr>
              <w:t xml:space="preserve"> </w:t>
            </w:r>
            <w:r w:rsidR="0073286C">
              <w:rPr>
                <w:szCs w:val="24"/>
              </w:rPr>
              <w:t>n/a</w:t>
            </w:r>
          </w:p>
          <w:p w14:paraId="76DBBA2E" w14:textId="4C1F442B" w:rsidR="003E3602" w:rsidRDefault="003E3602" w:rsidP="0073286C">
            <w:pPr>
              <w:jc w:val="left"/>
              <w:rPr>
                <w:szCs w:val="24"/>
              </w:rPr>
            </w:pPr>
            <w:r>
              <w:rPr>
                <w:b/>
                <w:szCs w:val="24"/>
              </w:rPr>
              <w:t>Sujet abordé :</w:t>
            </w:r>
            <w:r>
              <w:rPr>
                <w:szCs w:val="24"/>
              </w:rPr>
              <w:t xml:space="preserve"> </w:t>
            </w:r>
            <w:r w:rsidR="0073286C">
              <w:rPr>
                <w:szCs w:val="24"/>
              </w:rPr>
              <w:t>four à pain extérieur d’époque, au retour de la chasse (tête d’original sur un camion)</w:t>
            </w:r>
          </w:p>
          <w:p w14:paraId="66827F01" w14:textId="77777777" w:rsidR="003E3602" w:rsidRDefault="003E3602" w:rsidP="003E3602">
            <w:pPr>
              <w:jc w:val="left"/>
              <w:rPr>
                <w:szCs w:val="24"/>
              </w:rPr>
            </w:pPr>
            <w:r>
              <w:rPr>
                <w:b/>
                <w:szCs w:val="24"/>
              </w:rPr>
              <w:t>Date :</w:t>
            </w:r>
            <w:r>
              <w:rPr>
                <w:szCs w:val="24"/>
              </w:rPr>
              <w:t xml:space="preserve"> inconnue</w:t>
            </w:r>
          </w:p>
          <w:p w14:paraId="374F32CA" w14:textId="77777777" w:rsidR="003E3602" w:rsidRPr="00530CA8" w:rsidRDefault="003E3602" w:rsidP="003E3602">
            <w:pPr>
              <w:jc w:val="left"/>
              <w:rPr>
                <w:szCs w:val="24"/>
              </w:rPr>
            </w:pPr>
            <w:r>
              <w:rPr>
                <w:b/>
                <w:szCs w:val="24"/>
              </w:rPr>
              <w:t>Lieu :</w:t>
            </w:r>
            <w:r>
              <w:rPr>
                <w:szCs w:val="24"/>
              </w:rPr>
              <w:t xml:space="preserve"> inconnu</w:t>
            </w:r>
          </w:p>
          <w:p w14:paraId="745C38A9" w14:textId="0012EE20" w:rsidR="003E3602" w:rsidRDefault="003E3602" w:rsidP="003E3602">
            <w:pPr>
              <w:jc w:val="left"/>
              <w:rPr>
                <w:szCs w:val="24"/>
              </w:rPr>
            </w:pPr>
            <w:r w:rsidRPr="00530CA8">
              <w:rPr>
                <w:b/>
                <w:szCs w:val="24"/>
              </w:rPr>
              <w:t>Durée de l’enregistrement :</w:t>
            </w:r>
            <w:r>
              <w:rPr>
                <w:b/>
                <w:szCs w:val="24"/>
              </w:rPr>
              <w:t xml:space="preserve"> </w:t>
            </w:r>
            <w:r w:rsidR="0073286C" w:rsidRPr="0073286C">
              <w:rPr>
                <w:szCs w:val="24"/>
              </w:rPr>
              <w:t>8:00 à</w:t>
            </w:r>
            <w:r w:rsidR="0073286C">
              <w:rPr>
                <w:b/>
                <w:szCs w:val="24"/>
              </w:rPr>
              <w:t xml:space="preserve"> </w:t>
            </w:r>
            <w:r w:rsidR="0073286C" w:rsidRPr="0073286C">
              <w:rPr>
                <w:szCs w:val="24"/>
              </w:rPr>
              <w:t>9:00</w:t>
            </w:r>
          </w:p>
          <w:p w14:paraId="7145E24B" w14:textId="77777777" w:rsidR="0010101B" w:rsidRDefault="0010101B" w:rsidP="003E3602">
            <w:pPr>
              <w:jc w:val="left"/>
              <w:rPr>
                <w:szCs w:val="24"/>
              </w:rPr>
            </w:pPr>
          </w:p>
          <w:p w14:paraId="316AEF89" w14:textId="17EFCDF4" w:rsidR="0073286C" w:rsidRPr="005F084D" w:rsidRDefault="0073286C" w:rsidP="0073286C">
            <w:pPr>
              <w:rPr>
                <w:i/>
                <w:szCs w:val="24"/>
              </w:rPr>
            </w:pPr>
            <w:r w:rsidRPr="005F084D">
              <w:rPr>
                <w:i/>
                <w:szCs w:val="24"/>
              </w:rPr>
              <w:t xml:space="preserve">Partie </w:t>
            </w:r>
            <w:r>
              <w:rPr>
                <w:i/>
                <w:szCs w:val="24"/>
              </w:rPr>
              <w:t>4</w:t>
            </w:r>
          </w:p>
          <w:p w14:paraId="6E743A3A" w14:textId="4A93D741" w:rsidR="0073286C" w:rsidRDefault="0073286C" w:rsidP="0073286C">
            <w:pPr>
              <w:jc w:val="left"/>
              <w:rPr>
                <w:szCs w:val="24"/>
              </w:rPr>
            </w:pPr>
            <w:r>
              <w:rPr>
                <w:b/>
                <w:szCs w:val="24"/>
              </w:rPr>
              <w:t xml:space="preserve">Titre : </w:t>
            </w:r>
            <w:r w:rsidR="0010101B">
              <w:rPr>
                <w:szCs w:val="24"/>
              </w:rPr>
              <w:t>10</w:t>
            </w:r>
            <w:r w:rsidRPr="0073286C">
              <w:rPr>
                <w:szCs w:val="24"/>
                <w:vertAlign w:val="superscript"/>
              </w:rPr>
              <w:t>e</w:t>
            </w:r>
            <w:r>
              <w:rPr>
                <w:szCs w:val="24"/>
              </w:rPr>
              <w:t xml:space="preserve"> anniversaire de la Télévision communautaire de Normandin (montage)</w:t>
            </w:r>
          </w:p>
          <w:p w14:paraId="7BEAACA4" w14:textId="05999E90" w:rsidR="0073286C" w:rsidRDefault="0073286C" w:rsidP="0073286C">
            <w:pPr>
              <w:jc w:val="left"/>
              <w:rPr>
                <w:szCs w:val="24"/>
              </w:rPr>
            </w:pPr>
            <w:r>
              <w:rPr>
                <w:b/>
                <w:szCs w:val="24"/>
              </w:rPr>
              <w:t>Animateur :</w:t>
            </w:r>
            <w:r>
              <w:rPr>
                <w:szCs w:val="24"/>
              </w:rPr>
              <w:t xml:space="preserve"> </w:t>
            </w:r>
            <w:r w:rsidR="00A9237E">
              <w:rPr>
                <w:szCs w:val="24"/>
              </w:rPr>
              <w:t>inconnu</w:t>
            </w:r>
          </w:p>
          <w:p w14:paraId="74EE0D3B" w14:textId="1F2B8527" w:rsidR="0073286C" w:rsidRDefault="0073286C" w:rsidP="0073286C">
            <w:pPr>
              <w:jc w:val="left"/>
              <w:rPr>
                <w:szCs w:val="24"/>
              </w:rPr>
            </w:pPr>
            <w:r>
              <w:rPr>
                <w:b/>
                <w:szCs w:val="24"/>
              </w:rPr>
              <w:t>Production :</w:t>
            </w:r>
            <w:r>
              <w:rPr>
                <w:szCs w:val="24"/>
              </w:rPr>
              <w:t xml:space="preserve"> </w:t>
            </w:r>
            <w:r w:rsidR="00A9237E">
              <w:rPr>
                <w:szCs w:val="24"/>
              </w:rPr>
              <w:t>TVC Normandin</w:t>
            </w:r>
          </w:p>
          <w:p w14:paraId="6B7E81CC" w14:textId="69CA87EF" w:rsidR="0073286C" w:rsidRPr="00530CA8" w:rsidRDefault="0073286C" w:rsidP="0073286C">
            <w:pPr>
              <w:jc w:val="left"/>
              <w:rPr>
                <w:szCs w:val="24"/>
              </w:rPr>
            </w:pPr>
            <w:r>
              <w:rPr>
                <w:b/>
                <w:szCs w:val="24"/>
              </w:rPr>
              <w:t>Interventions :</w:t>
            </w:r>
            <w:r>
              <w:rPr>
                <w:szCs w:val="24"/>
              </w:rPr>
              <w:t xml:space="preserve"> </w:t>
            </w:r>
            <w:r w:rsidR="00A9237E">
              <w:rPr>
                <w:szCs w:val="24"/>
              </w:rPr>
              <w:t>aucune</w:t>
            </w:r>
          </w:p>
          <w:p w14:paraId="701EAC51" w14:textId="621E6010" w:rsidR="0073286C" w:rsidRDefault="0073286C" w:rsidP="0073286C">
            <w:pPr>
              <w:jc w:val="left"/>
              <w:rPr>
                <w:szCs w:val="24"/>
              </w:rPr>
            </w:pPr>
            <w:r>
              <w:rPr>
                <w:b/>
                <w:szCs w:val="24"/>
              </w:rPr>
              <w:t>Sujet abordé :</w:t>
            </w:r>
            <w:r>
              <w:rPr>
                <w:szCs w:val="24"/>
              </w:rPr>
              <w:t xml:space="preserve"> répétition du monologue du début </w:t>
            </w:r>
            <w:r w:rsidR="0010101B">
              <w:rPr>
                <w:szCs w:val="24"/>
              </w:rPr>
              <w:t>d’une émission soulignant le 10</w:t>
            </w:r>
            <w:r w:rsidRPr="0073286C">
              <w:rPr>
                <w:szCs w:val="24"/>
                <w:vertAlign w:val="superscript"/>
              </w:rPr>
              <w:t>e</w:t>
            </w:r>
            <w:r>
              <w:rPr>
                <w:szCs w:val="24"/>
              </w:rPr>
              <w:t xml:space="preserve"> anniversaire de la Télévision communautaire de Normandin</w:t>
            </w:r>
          </w:p>
          <w:p w14:paraId="7B266D72" w14:textId="77777777" w:rsidR="0073286C" w:rsidRDefault="0073286C" w:rsidP="0073286C">
            <w:pPr>
              <w:jc w:val="left"/>
              <w:rPr>
                <w:szCs w:val="24"/>
              </w:rPr>
            </w:pPr>
            <w:r>
              <w:rPr>
                <w:b/>
                <w:szCs w:val="24"/>
              </w:rPr>
              <w:t>Date :</w:t>
            </w:r>
            <w:r>
              <w:rPr>
                <w:szCs w:val="24"/>
              </w:rPr>
              <w:t xml:space="preserve"> inconnue</w:t>
            </w:r>
          </w:p>
          <w:p w14:paraId="0C41A87A" w14:textId="77777777" w:rsidR="0073286C" w:rsidRPr="00530CA8" w:rsidRDefault="0073286C" w:rsidP="0073286C">
            <w:pPr>
              <w:jc w:val="left"/>
              <w:rPr>
                <w:szCs w:val="24"/>
              </w:rPr>
            </w:pPr>
            <w:r>
              <w:rPr>
                <w:b/>
                <w:szCs w:val="24"/>
              </w:rPr>
              <w:t>Lieu :</w:t>
            </w:r>
            <w:r>
              <w:rPr>
                <w:szCs w:val="24"/>
              </w:rPr>
              <w:t xml:space="preserve"> inconnu</w:t>
            </w:r>
          </w:p>
          <w:p w14:paraId="620D6670" w14:textId="46706943" w:rsidR="003E3602" w:rsidRDefault="0073286C" w:rsidP="00AD27B0">
            <w:pPr>
              <w:jc w:val="left"/>
              <w:rPr>
                <w:szCs w:val="24"/>
              </w:rPr>
            </w:pPr>
            <w:r w:rsidRPr="00530CA8">
              <w:rPr>
                <w:b/>
                <w:szCs w:val="24"/>
              </w:rPr>
              <w:t>Durée de l’enregistrement :</w:t>
            </w:r>
            <w:r>
              <w:rPr>
                <w:b/>
                <w:szCs w:val="24"/>
              </w:rPr>
              <w:t xml:space="preserve"> </w:t>
            </w:r>
            <w:r w:rsidRPr="0073286C">
              <w:rPr>
                <w:szCs w:val="24"/>
              </w:rPr>
              <w:t>9:00</w:t>
            </w:r>
            <w:r>
              <w:rPr>
                <w:szCs w:val="24"/>
              </w:rPr>
              <w:t xml:space="preserve"> à </w:t>
            </w:r>
            <w:r w:rsidR="00A9237E">
              <w:rPr>
                <w:szCs w:val="24"/>
              </w:rPr>
              <w:t>23:00</w:t>
            </w:r>
          </w:p>
          <w:p w14:paraId="7D596FE1" w14:textId="2A73A648" w:rsidR="00AD27B0" w:rsidRDefault="00AD27B0" w:rsidP="00AD27B0">
            <w:pPr>
              <w:rPr>
                <w:color w:val="FF0000"/>
              </w:rPr>
            </w:pPr>
            <w:r w:rsidRPr="00F6716E">
              <w:rPr>
                <w:b/>
              </w:rPr>
              <w:t>Note :</w:t>
            </w:r>
            <w:r w:rsidRPr="00F6716E">
              <w:t xml:space="preserve"> </w:t>
            </w:r>
            <w:r w:rsidRPr="0010101B">
              <w:t xml:space="preserve">La vidéo n’est pas téléversée sur </w:t>
            </w:r>
            <w:r w:rsidR="0010101B" w:rsidRPr="0010101B">
              <w:t>le web</w:t>
            </w:r>
            <w:r w:rsidRPr="0010101B">
              <w:t>.</w:t>
            </w:r>
          </w:p>
          <w:p w14:paraId="114EBA92" w14:textId="77777777" w:rsidR="00A1487F" w:rsidRDefault="00A1487F" w:rsidP="00A1487F">
            <w:pPr>
              <w:jc w:val="left"/>
            </w:pPr>
          </w:p>
          <w:p w14:paraId="3F6BDD4F" w14:textId="79BF8746" w:rsidR="00A1487F" w:rsidRDefault="00A1487F" w:rsidP="00A1487F">
            <w:r w:rsidRPr="00196F23">
              <w:t>P51/G1/</w:t>
            </w:r>
            <w:r>
              <w:t>26</w:t>
            </w:r>
            <w:r w:rsidRPr="00196F23">
              <w:t>,</w:t>
            </w:r>
            <w:r>
              <w:t>21</w:t>
            </w:r>
          </w:p>
          <w:p w14:paraId="43B575D3" w14:textId="1118E5D3" w:rsidR="0010101B" w:rsidRPr="002E59C7" w:rsidRDefault="00000000" w:rsidP="002E59C7">
            <w:pPr>
              <w:jc w:val="left"/>
              <w:rPr>
                <w:szCs w:val="24"/>
              </w:rPr>
            </w:pPr>
            <w:hyperlink r:id="rId218" w:history="1">
              <w:r w:rsidR="0010101B" w:rsidRPr="00CC5B11">
                <w:rPr>
                  <w:rStyle w:val="Hyperlien"/>
                  <w:b/>
                  <w:szCs w:val="24"/>
                </w:rPr>
                <w:t xml:space="preserve">Lien </w:t>
              </w:r>
              <w:r w:rsidR="0010101B">
                <w:rPr>
                  <w:rStyle w:val="Hyperlien"/>
                  <w:b/>
                  <w:szCs w:val="24"/>
                </w:rPr>
                <w:t>web</w:t>
              </w:r>
            </w:hyperlink>
            <w:r w:rsidR="0010101B">
              <w:rPr>
                <w:szCs w:val="24"/>
              </w:rPr>
              <w:br/>
              <w:t>Document numérisé</w:t>
            </w:r>
          </w:p>
          <w:p w14:paraId="281607B4" w14:textId="23521FAC" w:rsidR="00A1487F" w:rsidRPr="00AE631B" w:rsidRDefault="00A1487F" w:rsidP="00A1487F">
            <w:r w:rsidRPr="00740884">
              <w:rPr>
                <w:b/>
                <w:szCs w:val="24"/>
              </w:rPr>
              <w:t xml:space="preserve">Titre : </w:t>
            </w:r>
            <w:r w:rsidR="00597D35">
              <w:rPr>
                <w:szCs w:val="24"/>
              </w:rPr>
              <w:t>inconnu</w:t>
            </w:r>
          </w:p>
          <w:p w14:paraId="70323C5C" w14:textId="2F72E09C" w:rsidR="00A1487F" w:rsidRPr="00FA48E9" w:rsidRDefault="00A1487F" w:rsidP="00A1487F">
            <w:pPr>
              <w:rPr>
                <w:szCs w:val="24"/>
              </w:rPr>
            </w:pPr>
            <w:r w:rsidRPr="00740884">
              <w:rPr>
                <w:b/>
                <w:szCs w:val="24"/>
              </w:rPr>
              <w:t xml:space="preserve">Animateur : </w:t>
            </w:r>
            <w:r w:rsidR="006374EE">
              <w:rPr>
                <w:szCs w:val="24"/>
              </w:rPr>
              <w:t>a</w:t>
            </w:r>
            <w:r>
              <w:rPr>
                <w:szCs w:val="24"/>
              </w:rPr>
              <w:t>ucun</w:t>
            </w:r>
          </w:p>
          <w:p w14:paraId="5242898F" w14:textId="5381C581" w:rsidR="00A1487F" w:rsidRPr="00740884" w:rsidRDefault="00A1487F" w:rsidP="00A1487F">
            <w:pPr>
              <w:rPr>
                <w:b/>
                <w:szCs w:val="24"/>
              </w:rPr>
            </w:pPr>
            <w:r w:rsidRPr="00740884">
              <w:rPr>
                <w:b/>
                <w:szCs w:val="24"/>
              </w:rPr>
              <w:t>Production :</w:t>
            </w:r>
            <w:r w:rsidR="001A7A79">
              <w:rPr>
                <w:szCs w:val="24"/>
              </w:rPr>
              <w:t xml:space="preserve"> ONF</w:t>
            </w:r>
            <w:r w:rsidR="006E445D">
              <w:rPr>
                <w:szCs w:val="24"/>
              </w:rPr>
              <w:t xml:space="preserve"> (dans le cadre de l’année internationale de la femme)</w:t>
            </w:r>
          </w:p>
          <w:p w14:paraId="5DA421C4" w14:textId="151BCA56" w:rsidR="00A1487F" w:rsidRDefault="00A1487F" w:rsidP="00A1487F">
            <w:pPr>
              <w:rPr>
                <w:szCs w:val="24"/>
              </w:rPr>
            </w:pPr>
            <w:r w:rsidRPr="00740884">
              <w:rPr>
                <w:b/>
                <w:szCs w:val="24"/>
              </w:rPr>
              <w:t>Interventions :</w:t>
            </w:r>
            <w:r>
              <w:rPr>
                <w:szCs w:val="24"/>
              </w:rPr>
              <w:t xml:space="preserve"> </w:t>
            </w:r>
            <w:bookmarkStart w:id="138" w:name="_Hlk149636519"/>
            <w:r w:rsidR="006374EE">
              <w:rPr>
                <w:szCs w:val="24"/>
              </w:rPr>
              <w:t>p</w:t>
            </w:r>
            <w:r>
              <w:rPr>
                <w:szCs w:val="24"/>
              </w:rPr>
              <w:t>lusieurs femmes travaillant à l’ONF</w:t>
            </w:r>
            <w:bookmarkEnd w:id="138"/>
          </w:p>
          <w:p w14:paraId="7CB04ED7" w14:textId="580AF69A" w:rsidR="00A1487F" w:rsidRPr="00A75F94" w:rsidRDefault="00A1487F" w:rsidP="00A1487F">
            <w:pPr>
              <w:rPr>
                <w:szCs w:val="24"/>
              </w:rPr>
            </w:pPr>
            <w:r w:rsidRPr="00740884">
              <w:rPr>
                <w:b/>
                <w:szCs w:val="24"/>
              </w:rPr>
              <w:t>Sujets abordés</w:t>
            </w:r>
            <w:r>
              <w:rPr>
                <w:b/>
                <w:szCs w:val="24"/>
              </w:rPr>
              <w:t xml:space="preserve"> : </w:t>
            </w:r>
            <w:bookmarkStart w:id="139" w:name="_Hlk149636364"/>
            <w:r w:rsidR="008B412F">
              <w:rPr>
                <w:szCs w:val="24"/>
              </w:rPr>
              <w:t>femmes au travail</w:t>
            </w:r>
            <w:r w:rsidR="0074165A">
              <w:rPr>
                <w:szCs w:val="24"/>
              </w:rPr>
              <w:t>,</w:t>
            </w:r>
            <w:r>
              <w:rPr>
                <w:szCs w:val="24"/>
              </w:rPr>
              <w:t xml:space="preserve"> </w:t>
            </w:r>
            <w:r w:rsidR="0074165A">
              <w:rPr>
                <w:szCs w:val="24"/>
              </w:rPr>
              <w:t>différentes carrières des femmes à l’ONF</w:t>
            </w:r>
            <w:bookmarkEnd w:id="139"/>
          </w:p>
          <w:p w14:paraId="12CD8ADD" w14:textId="65C3A77C" w:rsidR="00A1487F" w:rsidRPr="005D4B23" w:rsidRDefault="00A1487F" w:rsidP="00A1487F">
            <w:pPr>
              <w:rPr>
                <w:szCs w:val="24"/>
              </w:rPr>
            </w:pPr>
            <w:r w:rsidRPr="00740884">
              <w:rPr>
                <w:b/>
                <w:szCs w:val="24"/>
              </w:rPr>
              <w:t>Date</w:t>
            </w:r>
            <w:r>
              <w:rPr>
                <w:b/>
                <w:szCs w:val="24"/>
              </w:rPr>
              <w:t> :</w:t>
            </w:r>
            <w:r w:rsidR="005D4B23">
              <w:rPr>
                <w:szCs w:val="24"/>
              </w:rPr>
              <w:t xml:space="preserve"> inconnue</w:t>
            </w:r>
          </w:p>
          <w:p w14:paraId="72550464" w14:textId="64322284" w:rsidR="00A1487F" w:rsidRDefault="00A1487F" w:rsidP="00A1487F">
            <w:pPr>
              <w:rPr>
                <w:b/>
                <w:szCs w:val="24"/>
              </w:rPr>
            </w:pPr>
            <w:r w:rsidRPr="00740884">
              <w:rPr>
                <w:b/>
                <w:szCs w:val="24"/>
              </w:rPr>
              <w:t>Lieu :</w:t>
            </w:r>
            <w:r w:rsidR="00DC5994">
              <w:rPr>
                <w:b/>
                <w:szCs w:val="24"/>
              </w:rPr>
              <w:t xml:space="preserve"> </w:t>
            </w:r>
            <w:bookmarkStart w:id="140" w:name="_Hlk149636571"/>
            <w:r w:rsidR="0074165A">
              <w:rPr>
                <w:szCs w:val="24"/>
              </w:rPr>
              <w:t>Montréal</w:t>
            </w:r>
            <w:bookmarkEnd w:id="140"/>
          </w:p>
          <w:p w14:paraId="429674CD" w14:textId="0ED9236E" w:rsidR="00A1487F" w:rsidRDefault="00A1487F" w:rsidP="00A1487F">
            <w:pPr>
              <w:rPr>
                <w:b/>
                <w:szCs w:val="24"/>
              </w:rPr>
            </w:pPr>
            <w:r w:rsidRPr="00740884">
              <w:rPr>
                <w:b/>
                <w:szCs w:val="24"/>
              </w:rPr>
              <w:t xml:space="preserve">Durée de l’enregistrement : </w:t>
            </w:r>
            <w:r w:rsidR="008B412F">
              <w:rPr>
                <w:szCs w:val="24"/>
              </w:rPr>
              <w:t xml:space="preserve">0:40 à </w:t>
            </w:r>
            <w:r w:rsidR="00166767">
              <w:rPr>
                <w:szCs w:val="24"/>
              </w:rPr>
              <w:t>27:23</w:t>
            </w:r>
          </w:p>
          <w:p w14:paraId="210BBBB5" w14:textId="57A2DCBC" w:rsidR="00A1487F" w:rsidRDefault="00A1487F" w:rsidP="00A1487F">
            <w:pPr>
              <w:rPr>
                <w:b/>
                <w:szCs w:val="24"/>
              </w:rPr>
            </w:pPr>
            <w:r w:rsidRPr="00740884">
              <w:rPr>
                <w:b/>
                <w:szCs w:val="24"/>
              </w:rPr>
              <w:t xml:space="preserve">Support original : </w:t>
            </w:r>
            <w:r w:rsidR="001B5306">
              <w:rPr>
                <w:szCs w:val="24"/>
              </w:rPr>
              <w:t>Bobine V-30H</w:t>
            </w:r>
          </w:p>
          <w:p w14:paraId="5EDF9E87" w14:textId="77777777" w:rsidR="00151F96" w:rsidRDefault="00151F96" w:rsidP="00A1487F">
            <w:pPr>
              <w:jc w:val="left"/>
              <w:rPr>
                <w:szCs w:val="24"/>
              </w:rPr>
            </w:pPr>
          </w:p>
          <w:p w14:paraId="54039FE1" w14:textId="3B30EC22" w:rsidR="006374EE" w:rsidRPr="00151F96" w:rsidRDefault="006374EE" w:rsidP="00A1487F">
            <w:pPr>
              <w:jc w:val="left"/>
              <w:rPr>
                <w:szCs w:val="24"/>
              </w:rPr>
            </w:pPr>
          </w:p>
        </w:tc>
      </w:tr>
      <w:tr w:rsidR="00C62CDA" w:rsidRPr="00694520" w14:paraId="3C975ED3" w14:textId="77777777" w:rsidTr="00196F23">
        <w:trPr>
          <w:trHeight w:val="873"/>
        </w:trPr>
        <w:tc>
          <w:tcPr>
            <w:tcW w:w="1555" w:type="dxa"/>
            <w:shd w:val="clear" w:color="auto" w:fill="D9D9D9" w:themeFill="background1" w:themeFillShade="D9"/>
          </w:tcPr>
          <w:p w14:paraId="22CE4BCC" w14:textId="33E8D6C0" w:rsidR="00C62CDA" w:rsidRDefault="00C62CDA" w:rsidP="007D5946">
            <w:pPr>
              <w:rPr>
                <w:lang w:eastAsia="en-US"/>
              </w:rPr>
            </w:pPr>
            <w:r>
              <w:rPr>
                <w:lang w:eastAsia="en-US"/>
              </w:rPr>
              <w:lastRenderedPageBreak/>
              <w:t>R-E-T-P</w:t>
            </w:r>
          </w:p>
          <w:p w14:paraId="470750CA" w14:textId="2A29DB49" w:rsidR="00C62CDA" w:rsidRDefault="00C62CDA" w:rsidP="007D5946">
            <w:pPr>
              <w:rPr>
                <w:lang w:eastAsia="en-US"/>
              </w:rPr>
            </w:pPr>
            <w:r>
              <w:rPr>
                <w:lang w:eastAsia="en-US"/>
              </w:rPr>
              <w:t>Boîte 27</w:t>
            </w:r>
          </w:p>
        </w:tc>
        <w:tc>
          <w:tcPr>
            <w:tcW w:w="7801" w:type="dxa"/>
            <w:shd w:val="clear" w:color="auto" w:fill="auto"/>
          </w:tcPr>
          <w:p w14:paraId="3E687EF5" w14:textId="77777777" w:rsidR="00760BA9" w:rsidRPr="000656EB" w:rsidRDefault="00760BA9" w:rsidP="00C26A9D">
            <w:pPr>
              <w:pStyle w:val="Niveau3"/>
            </w:pPr>
            <w:bookmarkStart w:id="141" w:name="_Toc23947634"/>
            <w:r>
              <w:t>P51/G1/27 : Enregistrements de la boîte 27</w:t>
            </w:r>
            <w:bookmarkEnd w:id="141"/>
          </w:p>
          <w:p w14:paraId="18EDAC7C" w14:textId="56ED52C7" w:rsidR="00A97384" w:rsidRDefault="00760BA9" w:rsidP="00151F96">
            <w:r>
              <w:t>– 1974-1982. – 1</w:t>
            </w:r>
            <w:r w:rsidR="00182B4C">
              <w:t>2</w:t>
            </w:r>
            <w:r>
              <w:t xml:space="preserve"> heures, </w:t>
            </w:r>
            <w:r w:rsidR="00182B4C">
              <w:t>51</w:t>
            </w:r>
            <w:r>
              <w:t xml:space="preserve"> minutes et </w:t>
            </w:r>
            <w:r w:rsidR="00182B4C">
              <w:t>47</w:t>
            </w:r>
            <w:r>
              <w:t xml:space="preserve"> secondes d’images en mouvement (21</w:t>
            </w:r>
            <w:r w:rsidRPr="00021409">
              <w:t> vidéos).</w:t>
            </w:r>
          </w:p>
          <w:p w14:paraId="6CE8EA84" w14:textId="77777777" w:rsidR="00A97384" w:rsidRDefault="00A97384" w:rsidP="00151F96"/>
          <w:p w14:paraId="6C1AA162" w14:textId="327E1B63" w:rsidR="00151F96" w:rsidRDefault="00151F96" w:rsidP="00151F96">
            <w:r w:rsidRPr="00196F23">
              <w:t>P51/G1/</w:t>
            </w:r>
            <w:r w:rsidR="00C27656">
              <w:t>27,</w:t>
            </w:r>
            <w:r>
              <w:t>1</w:t>
            </w:r>
          </w:p>
          <w:p w14:paraId="2AED70E8" w14:textId="7B26D25B" w:rsidR="00D77167" w:rsidRDefault="00000000" w:rsidP="002E59C7">
            <w:pPr>
              <w:jc w:val="left"/>
            </w:pPr>
            <w:hyperlink r:id="rId219" w:history="1">
              <w:r w:rsidR="00D77167" w:rsidRPr="00CC5B11">
                <w:rPr>
                  <w:rStyle w:val="Hyperlien"/>
                  <w:b/>
                  <w:szCs w:val="24"/>
                </w:rPr>
                <w:t xml:space="preserve">Lien </w:t>
              </w:r>
              <w:r w:rsidR="00D77167">
                <w:rPr>
                  <w:rStyle w:val="Hyperlien"/>
                  <w:b/>
                  <w:szCs w:val="24"/>
                </w:rPr>
                <w:t>web</w:t>
              </w:r>
            </w:hyperlink>
            <w:r w:rsidR="00D77167" w:rsidRPr="00151F96">
              <w:br/>
              <w:t>Document numérisé</w:t>
            </w:r>
          </w:p>
          <w:p w14:paraId="06F94C9B" w14:textId="77777777" w:rsidR="007C238C" w:rsidRPr="007C238C" w:rsidRDefault="007C238C" w:rsidP="00151F96">
            <w:pPr>
              <w:rPr>
                <w:i/>
                <w:szCs w:val="24"/>
              </w:rPr>
            </w:pPr>
            <w:r w:rsidRPr="007C238C">
              <w:rPr>
                <w:i/>
                <w:szCs w:val="24"/>
              </w:rPr>
              <w:t>Partie 1</w:t>
            </w:r>
          </w:p>
          <w:p w14:paraId="54AE2217" w14:textId="6F03FC77" w:rsidR="00151F96" w:rsidRDefault="00151F96" w:rsidP="00151F96">
            <w:pPr>
              <w:rPr>
                <w:szCs w:val="24"/>
              </w:rPr>
            </w:pPr>
            <w:r w:rsidRPr="00740884">
              <w:rPr>
                <w:b/>
                <w:szCs w:val="24"/>
              </w:rPr>
              <w:t xml:space="preserve">Titre : </w:t>
            </w:r>
            <w:r w:rsidR="007C238C">
              <w:rPr>
                <w:szCs w:val="24"/>
              </w:rPr>
              <w:t>aucun</w:t>
            </w:r>
          </w:p>
          <w:p w14:paraId="375E9F01" w14:textId="321C39C3" w:rsidR="00151F96" w:rsidRDefault="00151F96" w:rsidP="00151F96">
            <w:pPr>
              <w:rPr>
                <w:b/>
                <w:szCs w:val="24"/>
              </w:rPr>
            </w:pPr>
            <w:r w:rsidRPr="00740884">
              <w:rPr>
                <w:b/>
                <w:szCs w:val="24"/>
              </w:rPr>
              <w:t xml:space="preserve">Animateur : </w:t>
            </w:r>
            <w:r w:rsidR="007C238C" w:rsidRPr="007C238C">
              <w:rPr>
                <w:szCs w:val="24"/>
              </w:rPr>
              <w:t>n/a</w:t>
            </w:r>
          </w:p>
          <w:p w14:paraId="4406AA40" w14:textId="77777777" w:rsidR="00151F96" w:rsidRPr="00740884" w:rsidRDefault="00151F96" w:rsidP="00151F96">
            <w:pPr>
              <w:rPr>
                <w:b/>
                <w:szCs w:val="24"/>
              </w:rPr>
            </w:pPr>
            <w:r w:rsidRPr="00740884">
              <w:rPr>
                <w:b/>
                <w:szCs w:val="24"/>
              </w:rPr>
              <w:t>Production :</w:t>
            </w:r>
            <w:r w:rsidRPr="00CB7556">
              <w:rPr>
                <w:szCs w:val="24"/>
              </w:rPr>
              <w:t xml:space="preserve"> TVC</w:t>
            </w:r>
          </w:p>
          <w:p w14:paraId="4EBE3EA1" w14:textId="516AB514" w:rsidR="00151F96" w:rsidRDefault="00151F96" w:rsidP="00151F96">
            <w:pPr>
              <w:rPr>
                <w:szCs w:val="24"/>
              </w:rPr>
            </w:pPr>
            <w:r w:rsidRPr="00740884">
              <w:rPr>
                <w:b/>
                <w:szCs w:val="24"/>
              </w:rPr>
              <w:t>Interventions :</w:t>
            </w:r>
            <w:r>
              <w:rPr>
                <w:szCs w:val="24"/>
              </w:rPr>
              <w:t xml:space="preserve"> </w:t>
            </w:r>
            <w:r w:rsidR="007C238C">
              <w:rPr>
                <w:szCs w:val="24"/>
              </w:rPr>
              <w:t>n/a</w:t>
            </w:r>
          </w:p>
          <w:p w14:paraId="7375771C" w14:textId="7C4B96D3" w:rsidR="00151F96" w:rsidRPr="00FA48E9" w:rsidRDefault="00151F96" w:rsidP="00151F96">
            <w:pPr>
              <w:rPr>
                <w:szCs w:val="24"/>
              </w:rPr>
            </w:pPr>
            <w:r w:rsidRPr="00740884">
              <w:rPr>
                <w:b/>
                <w:szCs w:val="24"/>
              </w:rPr>
              <w:lastRenderedPageBreak/>
              <w:t>Sujets abordés</w:t>
            </w:r>
            <w:r>
              <w:rPr>
                <w:b/>
                <w:szCs w:val="24"/>
              </w:rPr>
              <w:t xml:space="preserve"> : </w:t>
            </w:r>
            <w:r w:rsidR="00150A65">
              <w:rPr>
                <w:szCs w:val="24"/>
              </w:rPr>
              <w:t>défilé avec fanfare de gardes paroissiales</w:t>
            </w:r>
            <w:r w:rsidR="007C238C">
              <w:rPr>
                <w:szCs w:val="24"/>
              </w:rPr>
              <w:t>,</w:t>
            </w:r>
            <w:r w:rsidR="00D51CB8">
              <w:rPr>
                <w:szCs w:val="24"/>
              </w:rPr>
              <w:t xml:space="preserve"> Gardes paroissiales</w:t>
            </w:r>
          </w:p>
          <w:p w14:paraId="7C675817" w14:textId="77777777" w:rsidR="00151F96" w:rsidRPr="00ED3029" w:rsidRDefault="00151F96" w:rsidP="00151F96">
            <w:pPr>
              <w:rPr>
                <w:szCs w:val="24"/>
              </w:rPr>
            </w:pPr>
            <w:r w:rsidRPr="00740884">
              <w:rPr>
                <w:b/>
                <w:szCs w:val="24"/>
              </w:rPr>
              <w:t>Date</w:t>
            </w:r>
            <w:r>
              <w:rPr>
                <w:b/>
                <w:szCs w:val="24"/>
              </w:rPr>
              <w:t xml:space="preserve"> : </w:t>
            </w:r>
            <w:r>
              <w:rPr>
                <w:szCs w:val="24"/>
              </w:rPr>
              <w:t>1982</w:t>
            </w:r>
          </w:p>
          <w:p w14:paraId="23AB725A" w14:textId="2B5ECC61" w:rsidR="00151F96" w:rsidRDefault="00151F96" w:rsidP="00151F96">
            <w:pPr>
              <w:rPr>
                <w:b/>
                <w:szCs w:val="24"/>
              </w:rPr>
            </w:pPr>
            <w:r w:rsidRPr="00740884">
              <w:rPr>
                <w:b/>
                <w:szCs w:val="24"/>
              </w:rPr>
              <w:t>Lieu :</w:t>
            </w:r>
            <w:r>
              <w:rPr>
                <w:b/>
                <w:szCs w:val="24"/>
              </w:rPr>
              <w:t xml:space="preserve"> </w:t>
            </w:r>
            <w:r w:rsidRPr="00CB7556">
              <w:rPr>
                <w:szCs w:val="24"/>
              </w:rPr>
              <w:t>Normandin</w:t>
            </w:r>
          </w:p>
          <w:p w14:paraId="034EB440" w14:textId="3E07AA41" w:rsidR="00151F96" w:rsidRDefault="00151F96" w:rsidP="00151F96">
            <w:pPr>
              <w:rPr>
                <w:b/>
                <w:szCs w:val="24"/>
              </w:rPr>
            </w:pPr>
            <w:r w:rsidRPr="00740884">
              <w:rPr>
                <w:b/>
                <w:szCs w:val="24"/>
              </w:rPr>
              <w:t xml:space="preserve">Durée de l’enregistrement : </w:t>
            </w:r>
            <w:r w:rsidR="00150A65">
              <w:rPr>
                <w:szCs w:val="24"/>
              </w:rPr>
              <w:t>0:00 à 17:18</w:t>
            </w:r>
          </w:p>
          <w:p w14:paraId="7D65AEA6" w14:textId="10076EDD" w:rsidR="00151F96" w:rsidRDefault="00151F96" w:rsidP="00151F96">
            <w:pPr>
              <w:rPr>
                <w:szCs w:val="24"/>
              </w:rPr>
            </w:pPr>
            <w:r w:rsidRPr="00740884">
              <w:rPr>
                <w:b/>
                <w:szCs w:val="24"/>
              </w:rPr>
              <w:t xml:space="preserve">Support original : </w:t>
            </w:r>
            <w:r w:rsidR="001B5306">
              <w:rPr>
                <w:szCs w:val="24"/>
              </w:rPr>
              <w:t>Bobine V-30H</w:t>
            </w:r>
          </w:p>
          <w:p w14:paraId="0834CDE9" w14:textId="77777777" w:rsidR="00D77167" w:rsidRDefault="00D77167" w:rsidP="00151F96">
            <w:pPr>
              <w:rPr>
                <w:b/>
                <w:szCs w:val="24"/>
              </w:rPr>
            </w:pPr>
          </w:p>
          <w:p w14:paraId="4566383F" w14:textId="76A11553" w:rsidR="00150A65" w:rsidRDefault="00A90D35" w:rsidP="00620B2B">
            <w:pPr>
              <w:jc w:val="left"/>
            </w:pPr>
            <w:r w:rsidRPr="00A90D35">
              <w:rPr>
                <w:i/>
              </w:rPr>
              <w:t>Partie 2</w:t>
            </w:r>
          </w:p>
          <w:p w14:paraId="66A8F48A" w14:textId="3589E8A1" w:rsidR="00150A65" w:rsidRDefault="00150A65" w:rsidP="00620B2B">
            <w:pPr>
              <w:jc w:val="left"/>
            </w:pPr>
            <w:r>
              <w:rPr>
                <w:b/>
              </w:rPr>
              <w:t>Titre :</w:t>
            </w:r>
            <w:r>
              <w:t xml:space="preserve"> </w:t>
            </w:r>
            <w:r w:rsidR="00D51CB8">
              <w:t>aucun</w:t>
            </w:r>
          </w:p>
          <w:p w14:paraId="4E9DFC21" w14:textId="24FC9507" w:rsidR="00150A65" w:rsidRDefault="00150A65" w:rsidP="00620B2B">
            <w:pPr>
              <w:jc w:val="left"/>
            </w:pPr>
            <w:r>
              <w:rPr>
                <w:b/>
              </w:rPr>
              <w:t>Production :</w:t>
            </w:r>
            <w:r w:rsidR="00D51CB8">
              <w:rPr>
                <w:b/>
              </w:rPr>
              <w:t xml:space="preserve"> </w:t>
            </w:r>
            <w:r w:rsidR="00D51CB8">
              <w:t>TVC</w:t>
            </w:r>
            <w:r>
              <w:t xml:space="preserve"> </w:t>
            </w:r>
            <w:r w:rsidR="007C238C">
              <w:rPr>
                <w:szCs w:val="24"/>
              </w:rPr>
              <w:t>Normandin</w:t>
            </w:r>
          </w:p>
          <w:p w14:paraId="7A1F4944" w14:textId="35C0E7DC" w:rsidR="00150A65" w:rsidRDefault="00150A65" w:rsidP="00620B2B">
            <w:pPr>
              <w:jc w:val="left"/>
            </w:pPr>
            <w:r>
              <w:rPr>
                <w:b/>
              </w:rPr>
              <w:t>Interventions :</w:t>
            </w:r>
            <w:r>
              <w:t xml:space="preserve"> </w:t>
            </w:r>
            <w:r w:rsidR="00D51CB8">
              <w:t>inconnus</w:t>
            </w:r>
          </w:p>
          <w:p w14:paraId="59929694" w14:textId="78026119" w:rsidR="00150A65" w:rsidRDefault="00150A65" w:rsidP="00620B2B">
            <w:pPr>
              <w:jc w:val="left"/>
            </w:pPr>
            <w:r>
              <w:rPr>
                <w:b/>
              </w:rPr>
              <w:t>Sujets abordés :</w:t>
            </w:r>
            <w:r>
              <w:t xml:space="preserve"> </w:t>
            </w:r>
            <w:r w:rsidR="00D51CB8">
              <w:t>réunion du conseil de Ville de Normandin (</w:t>
            </w:r>
            <w:r w:rsidR="00D51CB8">
              <w:rPr>
                <w:szCs w:val="24"/>
              </w:rPr>
              <w:t>réaménagemen</w:t>
            </w:r>
            <w:r w:rsidR="00D51CB8">
              <w:t>t du r</w:t>
            </w:r>
            <w:r w:rsidR="00D51CB8">
              <w:rPr>
                <w:szCs w:val="24"/>
              </w:rPr>
              <w:t>uisseau Hamel, bal Festival du miel, etc.)</w:t>
            </w:r>
          </w:p>
          <w:p w14:paraId="4AEA316A" w14:textId="4DFC76A6" w:rsidR="00150A65" w:rsidRDefault="00150A65" w:rsidP="00620B2B">
            <w:pPr>
              <w:jc w:val="left"/>
            </w:pPr>
            <w:r>
              <w:rPr>
                <w:b/>
              </w:rPr>
              <w:t>Date :</w:t>
            </w:r>
            <w:r>
              <w:t xml:space="preserve"> </w:t>
            </w:r>
            <w:r w:rsidR="00D51CB8">
              <w:t>inconnue</w:t>
            </w:r>
          </w:p>
          <w:p w14:paraId="5284A6E1" w14:textId="7A5307AD" w:rsidR="00150A65" w:rsidRDefault="00150A65" w:rsidP="00620B2B">
            <w:pPr>
              <w:jc w:val="left"/>
            </w:pPr>
            <w:r>
              <w:rPr>
                <w:b/>
              </w:rPr>
              <w:t>Lieu :</w:t>
            </w:r>
            <w:r>
              <w:t xml:space="preserve"> </w:t>
            </w:r>
            <w:r w:rsidR="00D51CB8">
              <w:t>Normandin</w:t>
            </w:r>
          </w:p>
          <w:p w14:paraId="2348FB9A" w14:textId="290F2C4B" w:rsidR="00150A65" w:rsidRPr="00150A65" w:rsidRDefault="00150A65" w:rsidP="00620B2B">
            <w:pPr>
              <w:jc w:val="left"/>
            </w:pPr>
            <w:r>
              <w:rPr>
                <w:b/>
              </w:rPr>
              <w:t>Durée de l’enregistrement :</w:t>
            </w:r>
            <w:r>
              <w:t xml:space="preserve"> </w:t>
            </w:r>
            <w:r w:rsidR="00D51CB8">
              <w:t>17:19 à 31:03</w:t>
            </w:r>
          </w:p>
          <w:p w14:paraId="4B0444FE" w14:textId="77777777" w:rsidR="00151F96" w:rsidRDefault="00151F96" w:rsidP="00151F96"/>
          <w:p w14:paraId="0AAB84FD" w14:textId="73674CC3" w:rsidR="00151F96" w:rsidRDefault="00151F96" w:rsidP="00151F96">
            <w:r w:rsidRPr="00196F23">
              <w:t>P51/G1/</w:t>
            </w:r>
            <w:r w:rsidR="00C27656">
              <w:t>27,</w:t>
            </w:r>
            <w:r>
              <w:t>2</w:t>
            </w:r>
          </w:p>
          <w:p w14:paraId="5CF8CFF2" w14:textId="3E54F505" w:rsidR="00D77167" w:rsidRPr="002E59C7" w:rsidRDefault="00000000" w:rsidP="002E59C7">
            <w:pPr>
              <w:jc w:val="left"/>
              <w:rPr>
                <w:szCs w:val="24"/>
              </w:rPr>
            </w:pPr>
            <w:hyperlink r:id="rId220" w:history="1">
              <w:r w:rsidR="00D77167" w:rsidRPr="00CC5B11">
                <w:rPr>
                  <w:rStyle w:val="Hyperlien"/>
                  <w:b/>
                  <w:szCs w:val="24"/>
                </w:rPr>
                <w:t xml:space="preserve">Lien </w:t>
              </w:r>
              <w:r w:rsidR="00D77167">
                <w:rPr>
                  <w:rStyle w:val="Hyperlien"/>
                  <w:b/>
                  <w:szCs w:val="24"/>
                </w:rPr>
                <w:t>web</w:t>
              </w:r>
            </w:hyperlink>
            <w:r w:rsidR="00D77167">
              <w:rPr>
                <w:szCs w:val="24"/>
              </w:rPr>
              <w:br/>
              <w:t>Document numérisé</w:t>
            </w:r>
          </w:p>
          <w:p w14:paraId="711985FE" w14:textId="0C068BB5" w:rsidR="00151F96" w:rsidRDefault="00151F96" w:rsidP="00151F96">
            <w:pPr>
              <w:rPr>
                <w:szCs w:val="24"/>
              </w:rPr>
            </w:pPr>
            <w:r w:rsidRPr="00740884">
              <w:rPr>
                <w:b/>
                <w:szCs w:val="24"/>
              </w:rPr>
              <w:t xml:space="preserve">Titre : </w:t>
            </w:r>
            <w:r w:rsidR="008274C6">
              <w:rPr>
                <w:szCs w:val="24"/>
              </w:rPr>
              <w:t>Un ami sans visage</w:t>
            </w:r>
          </w:p>
          <w:p w14:paraId="7B36684A" w14:textId="284141EE" w:rsidR="00151F96" w:rsidRPr="008274C6" w:rsidRDefault="00151F96" w:rsidP="00151F96">
            <w:pPr>
              <w:rPr>
                <w:szCs w:val="24"/>
              </w:rPr>
            </w:pPr>
            <w:r w:rsidRPr="00740884">
              <w:rPr>
                <w:b/>
                <w:szCs w:val="24"/>
              </w:rPr>
              <w:t xml:space="preserve">Animateur : </w:t>
            </w:r>
            <w:r w:rsidR="008274C6">
              <w:rPr>
                <w:szCs w:val="24"/>
              </w:rPr>
              <w:t>inconnu</w:t>
            </w:r>
          </w:p>
          <w:p w14:paraId="714BEB5F" w14:textId="7DE399F8" w:rsidR="00151F96" w:rsidRPr="00740884" w:rsidRDefault="00151F96" w:rsidP="00151F96">
            <w:pPr>
              <w:rPr>
                <w:b/>
                <w:szCs w:val="24"/>
              </w:rPr>
            </w:pPr>
            <w:r w:rsidRPr="00740884">
              <w:rPr>
                <w:b/>
                <w:szCs w:val="24"/>
              </w:rPr>
              <w:t>Production :</w:t>
            </w:r>
            <w:r w:rsidR="00643812">
              <w:rPr>
                <w:szCs w:val="24"/>
              </w:rPr>
              <w:t xml:space="preserve"> ONF</w:t>
            </w:r>
          </w:p>
          <w:p w14:paraId="08918B89" w14:textId="4968F07B" w:rsidR="00151F96" w:rsidRPr="008274C6" w:rsidRDefault="00151F96" w:rsidP="00151F96">
            <w:pPr>
              <w:rPr>
                <w:szCs w:val="24"/>
              </w:rPr>
            </w:pPr>
            <w:r w:rsidRPr="00740884">
              <w:rPr>
                <w:b/>
                <w:szCs w:val="24"/>
              </w:rPr>
              <w:t>Interventions :</w:t>
            </w:r>
            <w:r>
              <w:rPr>
                <w:b/>
                <w:szCs w:val="24"/>
              </w:rPr>
              <w:t xml:space="preserve"> </w:t>
            </w:r>
            <w:r w:rsidR="008274C6">
              <w:rPr>
                <w:szCs w:val="24"/>
              </w:rPr>
              <w:t>téléphonistes de Tel-Aide</w:t>
            </w:r>
          </w:p>
          <w:p w14:paraId="52A2A929" w14:textId="735A95FE" w:rsidR="00151F96" w:rsidRPr="0084240C" w:rsidRDefault="00151F96" w:rsidP="00151F96">
            <w:pPr>
              <w:rPr>
                <w:szCs w:val="24"/>
              </w:rPr>
            </w:pPr>
            <w:r w:rsidRPr="00740884">
              <w:rPr>
                <w:b/>
                <w:szCs w:val="24"/>
              </w:rPr>
              <w:t>Sujets abordés</w:t>
            </w:r>
            <w:r>
              <w:rPr>
                <w:b/>
                <w:szCs w:val="24"/>
              </w:rPr>
              <w:t xml:space="preserve"> : </w:t>
            </w:r>
            <w:r w:rsidR="008274C6">
              <w:rPr>
                <w:szCs w:val="24"/>
              </w:rPr>
              <w:t xml:space="preserve">documentaire d’information sur Tel-Aide </w:t>
            </w:r>
            <w:r>
              <w:rPr>
                <w:szCs w:val="24"/>
              </w:rPr>
              <w:t>p</w:t>
            </w:r>
            <w:r w:rsidR="00643812">
              <w:rPr>
                <w:szCs w:val="24"/>
              </w:rPr>
              <w:t>roduit dans le cadre de Société-nouvelle</w:t>
            </w:r>
            <w:r w:rsidR="008274C6">
              <w:rPr>
                <w:szCs w:val="24"/>
              </w:rPr>
              <w:t xml:space="preserve">, </w:t>
            </w:r>
            <w:r w:rsidR="00D168E3">
              <w:rPr>
                <w:szCs w:val="24"/>
              </w:rPr>
              <w:t xml:space="preserve">parole aux téléphonistes du service : </w:t>
            </w:r>
            <w:r w:rsidR="008274C6">
              <w:rPr>
                <w:szCs w:val="24"/>
              </w:rPr>
              <w:t>empathie, rôle des téléphonistes</w:t>
            </w:r>
            <w:r w:rsidR="00D168E3">
              <w:rPr>
                <w:szCs w:val="24"/>
              </w:rPr>
              <w:t>, etc.</w:t>
            </w:r>
          </w:p>
          <w:p w14:paraId="4540720B" w14:textId="3F44508C" w:rsidR="00151F96" w:rsidRPr="00E21B7F" w:rsidRDefault="00151F96" w:rsidP="00151F96">
            <w:pPr>
              <w:rPr>
                <w:szCs w:val="24"/>
              </w:rPr>
            </w:pPr>
            <w:r w:rsidRPr="00740884">
              <w:rPr>
                <w:b/>
                <w:szCs w:val="24"/>
              </w:rPr>
              <w:t>Date</w:t>
            </w:r>
            <w:r w:rsidR="00E21B7F">
              <w:rPr>
                <w:b/>
                <w:szCs w:val="24"/>
              </w:rPr>
              <w:t> :</w:t>
            </w:r>
            <w:r w:rsidR="00E21B7F">
              <w:rPr>
                <w:szCs w:val="24"/>
              </w:rPr>
              <w:t xml:space="preserve"> 1976</w:t>
            </w:r>
          </w:p>
          <w:p w14:paraId="5463FC44" w14:textId="4622F2F1" w:rsidR="00151F96" w:rsidRDefault="00151F96" w:rsidP="00151F96">
            <w:pPr>
              <w:rPr>
                <w:b/>
                <w:szCs w:val="24"/>
              </w:rPr>
            </w:pPr>
            <w:r w:rsidRPr="00740884">
              <w:rPr>
                <w:b/>
                <w:szCs w:val="24"/>
              </w:rPr>
              <w:t>Lieu :</w:t>
            </w:r>
            <w:r>
              <w:rPr>
                <w:b/>
                <w:szCs w:val="24"/>
              </w:rPr>
              <w:t xml:space="preserve"> </w:t>
            </w:r>
            <w:r w:rsidR="008274C6">
              <w:rPr>
                <w:szCs w:val="24"/>
              </w:rPr>
              <w:t>inconnu</w:t>
            </w:r>
          </w:p>
          <w:p w14:paraId="1AD1A89A" w14:textId="2BE0540E" w:rsidR="00151F96" w:rsidRDefault="00151F96" w:rsidP="00151F96">
            <w:pPr>
              <w:rPr>
                <w:b/>
                <w:szCs w:val="24"/>
              </w:rPr>
            </w:pPr>
            <w:r w:rsidRPr="00740884">
              <w:rPr>
                <w:b/>
                <w:szCs w:val="24"/>
              </w:rPr>
              <w:t xml:space="preserve">Durée de l’enregistrement : </w:t>
            </w:r>
            <w:r w:rsidR="000C7CE1">
              <w:rPr>
                <w:szCs w:val="24"/>
              </w:rPr>
              <w:t>0:00 à 18</w:t>
            </w:r>
            <w:r w:rsidR="00CA17F2">
              <w:rPr>
                <w:szCs w:val="24"/>
              </w:rPr>
              <w:t>:</w:t>
            </w:r>
            <w:r w:rsidR="000C7CE1">
              <w:rPr>
                <w:szCs w:val="24"/>
              </w:rPr>
              <w:t>37</w:t>
            </w:r>
          </w:p>
          <w:p w14:paraId="783DE4FF" w14:textId="734F0227" w:rsidR="00151F96" w:rsidRPr="00776096" w:rsidRDefault="00151F96" w:rsidP="00151F96">
            <w:pPr>
              <w:rPr>
                <w:b/>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57B4478C" w14:textId="423B552E" w:rsidR="00151F96" w:rsidRPr="00776096" w:rsidRDefault="00151F96" w:rsidP="00151F96">
            <w:pPr>
              <w:jc w:val="left"/>
              <w:rPr>
                <w:szCs w:val="24"/>
                <w:lang w:val="en-CA"/>
              </w:rPr>
            </w:pPr>
          </w:p>
          <w:p w14:paraId="393E69BE" w14:textId="2E340841" w:rsidR="00151F96" w:rsidRPr="00776096" w:rsidRDefault="00151F96" w:rsidP="00151F96">
            <w:pPr>
              <w:rPr>
                <w:lang w:val="en-CA"/>
              </w:rPr>
            </w:pPr>
            <w:r w:rsidRPr="00776096">
              <w:rPr>
                <w:lang w:val="en-CA"/>
              </w:rPr>
              <w:t>P51/G1/</w:t>
            </w:r>
            <w:r w:rsidR="00C27656" w:rsidRPr="00776096">
              <w:rPr>
                <w:lang w:val="en-CA"/>
              </w:rPr>
              <w:t>27,3</w:t>
            </w:r>
          </w:p>
          <w:p w14:paraId="6BCD717F" w14:textId="117D5515" w:rsidR="004C0970" w:rsidRPr="00776096" w:rsidRDefault="00000000" w:rsidP="004C0970">
            <w:pPr>
              <w:jc w:val="left"/>
              <w:rPr>
                <w:szCs w:val="24"/>
                <w:lang w:val="en-CA"/>
              </w:rPr>
            </w:pPr>
            <w:hyperlink r:id="rId221" w:history="1">
              <w:r w:rsidR="004C0970" w:rsidRPr="00776096">
                <w:rPr>
                  <w:rStyle w:val="Hyperlien"/>
                  <w:b/>
                  <w:szCs w:val="24"/>
                  <w:lang w:val="en-CA"/>
                </w:rPr>
                <w:t>Lien web</w:t>
              </w:r>
            </w:hyperlink>
          </w:p>
          <w:p w14:paraId="1D2D74F7" w14:textId="2A919ED3" w:rsidR="004C0970" w:rsidRPr="002E59C7" w:rsidRDefault="004C0970" w:rsidP="002E59C7">
            <w:pPr>
              <w:jc w:val="left"/>
              <w:rPr>
                <w:szCs w:val="24"/>
              </w:rPr>
            </w:pPr>
            <w:r>
              <w:rPr>
                <w:szCs w:val="24"/>
              </w:rPr>
              <w:t>Document numérisé</w:t>
            </w:r>
          </w:p>
          <w:p w14:paraId="2A6B6788" w14:textId="5805640B" w:rsidR="00151F96" w:rsidRDefault="00151F96" w:rsidP="00151F96">
            <w:pPr>
              <w:rPr>
                <w:szCs w:val="24"/>
              </w:rPr>
            </w:pPr>
            <w:r w:rsidRPr="00740884">
              <w:rPr>
                <w:b/>
                <w:szCs w:val="24"/>
              </w:rPr>
              <w:t xml:space="preserve">Titre : </w:t>
            </w:r>
            <w:r>
              <w:rPr>
                <w:szCs w:val="24"/>
              </w:rPr>
              <w:t>Arrêt Stop</w:t>
            </w:r>
            <w:r w:rsidR="00CA17F2">
              <w:rPr>
                <w:szCs w:val="24"/>
              </w:rPr>
              <w:t xml:space="preserve"> #13</w:t>
            </w:r>
          </w:p>
          <w:p w14:paraId="756F8726" w14:textId="77777777" w:rsidR="00151F96" w:rsidRPr="00486DE3" w:rsidRDefault="00151F96" w:rsidP="00151F96">
            <w:pPr>
              <w:rPr>
                <w:szCs w:val="24"/>
              </w:rPr>
            </w:pPr>
            <w:r w:rsidRPr="00740884">
              <w:rPr>
                <w:b/>
                <w:szCs w:val="24"/>
              </w:rPr>
              <w:t xml:space="preserve">Animateur : </w:t>
            </w:r>
            <w:r>
              <w:rPr>
                <w:szCs w:val="24"/>
              </w:rPr>
              <w:t xml:space="preserve">Alain </w:t>
            </w:r>
            <w:proofErr w:type="spellStart"/>
            <w:r>
              <w:rPr>
                <w:szCs w:val="24"/>
              </w:rPr>
              <w:t>Desharnais</w:t>
            </w:r>
            <w:proofErr w:type="spellEnd"/>
          </w:p>
          <w:p w14:paraId="52A0A63A" w14:textId="3F0C0290" w:rsidR="00151F96" w:rsidRPr="00740884" w:rsidRDefault="00151F96" w:rsidP="00151F96">
            <w:pPr>
              <w:rPr>
                <w:b/>
                <w:szCs w:val="24"/>
              </w:rPr>
            </w:pPr>
            <w:r w:rsidRPr="00740884">
              <w:rPr>
                <w:b/>
                <w:szCs w:val="24"/>
              </w:rPr>
              <w:t>Production :</w:t>
            </w:r>
            <w:r w:rsidR="00ED6790">
              <w:rPr>
                <w:szCs w:val="24"/>
              </w:rPr>
              <w:t xml:space="preserve"> Canal 11 </w:t>
            </w:r>
            <w:proofErr w:type="spellStart"/>
            <w:r w:rsidR="00ED6790">
              <w:rPr>
                <w:szCs w:val="24"/>
              </w:rPr>
              <w:t>Vidéomonde</w:t>
            </w:r>
            <w:proofErr w:type="spellEnd"/>
          </w:p>
          <w:p w14:paraId="7815EEC9" w14:textId="683F8059" w:rsidR="00151F96" w:rsidRDefault="00151F96" w:rsidP="00151F96">
            <w:pPr>
              <w:rPr>
                <w:szCs w:val="24"/>
              </w:rPr>
            </w:pPr>
            <w:r w:rsidRPr="00740884">
              <w:rPr>
                <w:b/>
                <w:szCs w:val="24"/>
              </w:rPr>
              <w:t>Interventions :</w:t>
            </w:r>
            <w:r>
              <w:rPr>
                <w:b/>
                <w:szCs w:val="24"/>
              </w:rPr>
              <w:t xml:space="preserve"> </w:t>
            </w:r>
            <w:r>
              <w:rPr>
                <w:szCs w:val="24"/>
              </w:rPr>
              <w:t>Lore</w:t>
            </w:r>
            <w:r w:rsidR="008A7537">
              <w:rPr>
                <w:szCs w:val="24"/>
              </w:rPr>
              <w:t xml:space="preserve">nzo </w:t>
            </w:r>
            <w:proofErr w:type="spellStart"/>
            <w:r w:rsidR="008A7537">
              <w:rPr>
                <w:szCs w:val="24"/>
              </w:rPr>
              <w:t>O’Bready</w:t>
            </w:r>
            <w:proofErr w:type="spellEnd"/>
            <w:r w:rsidR="008A7537">
              <w:rPr>
                <w:szCs w:val="24"/>
              </w:rPr>
              <w:t xml:space="preserve">, Herman Jacques, </w:t>
            </w:r>
            <w:r w:rsidR="003658A8">
              <w:rPr>
                <w:szCs w:val="24"/>
              </w:rPr>
              <w:t>autres inconnus</w:t>
            </w:r>
          </w:p>
          <w:p w14:paraId="7C768E8D" w14:textId="6AC58050" w:rsidR="00151F96" w:rsidRPr="00ED3029" w:rsidRDefault="00151F96" w:rsidP="00151F96">
            <w:pPr>
              <w:rPr>
                <w:szCs w:val="24"/>
              </w:rPr>
            </w:pPr>
            <w:r w:rsidRPr="00740884">
              <w:rPr>
                <w:b/>
                <w:szCs w:val="24"/>
              </w:rPr>
              <w:t>Sujets abordés</w:t>
            </w:r>
            <w:r>
              <w:rPr>
                <w:b/>
                <w:szCs w:val="24"/>
              </w:rPr>
              <w:t xml:space="preserve"> : </w:t>
            </w:r>
            <w:r w:rsidR="00F50A5D">
              <w:rPr>
                <w:szCs w:val="24"/>
              </w:rPr>
              <w:t>l</w:t>
            </w:r>
            <w:r>
              <w:rPr>
                <w:szCs w:val="24"/>
              </w:rPr>
              <w:t>a s</w:t>
            </w:r>
            <w:r w:rsidR="00CA17F2">
              <w:rPr>
                <w:szCs w:val="24"/>
              </w:rPr>
              <w:t>olitude et la</w:t>
            </w:r>
            <w:r w:rsidR="00EF1163">
              <w:rPr>
                <w:szCs w:val="24"/>
              </w:rPr>
              <w:t xml:space="preserve"> personne</w:t>
            </w:r>
            <w:r w:rsidR="00F50A5D">
              <w:rPr>
                <w:szCs w:val="24"/>
              </w:rPr>
              <w:t xml:space="preserve"> â</w:t>
            </w:r>
            <w:r w:rsidR="00CA17F2">
              <w:rPr>
                <w:szCs w:val="24"/>
              </w:rPr>
              <w:t>gée</w:t>
            </w:r>
          </w:p>
          <w:p w14:paraId="6B47A909" w14:textId="292C3AE0" w:rsidR="00151F96" w:rsidRPr="00F50A5D" w:rsidRDefault="00151F96" w:rsidP="00151F96">
            <w:pPr>
              <w:rPr>
                <w:szCs w:val="24"/>
              </w:rPr>
            </w:pPr>
            <w:r w:rsidRPr="00740884">
              <w:rPr>
                <w:b/>
                <w:szCs w:val="24"/>
              </w:rPr>
              <w:t>Date</w:t>
            </w:r>
            <w:r w:rsidR="00F50A5D">
              <w:rPr>
                <w:b/>
                <w:szCs w:val="24"/>
              </w:rPr>
              <w:t> :</w:t>
            </w:r>
            <w:r w:rsidR="00ED6790">
              <w:rPr>
                <w:szCs w:val="24"/>
              </w:rPr>
              <w:t xml:space="preserve"> 1976</w:t>
            </w:r>
          </w:p>
          <w:p w14:paraId="372CBB2D" w14:textId="61DBD45C" w:rsidR="00151F96" w:rsidRDefault="00151F96" w:rsidP="00151F96">
            <w:pPr>
              <w:rPr>
                <w:b/>
                <w:szCs w:val="24"/>
              </w:rPr>
            </w:pPr>
            <w:r w:rsidRPr="00740884">
              <w:rPr>
                <w:b/>
                <w:szCs w:val="24"/>
              </w:rPr>
              <w:t>Lieu :</w:t>
            </w:r>
            <w:r>
              <w:rPr>
                <w:b/>
                <w:szCs w:val="24"/>
              </w:rPr>
              <w:t xml:space="preserve"> </w:t>
            </w:r>
            <w:r w:rsidR="00324A82">
              <w:rPr>
                <w:szCs w:val="24"/>
              </w:rPr>
              <w:t>Sherbrooke</w:t>
            </w:r>
          </w:p>
          <w:p w14:paraId="4A157F65" w14:textId="496EA982" w:rsidR="00151F96" w:rsidRPr="00ED3029" w:rsidRDefault="00151F96" w:rsidP="00151F96">
            <w:pPr>
              <w:rPr>
                <w:szCs w:val="24"/>
              </w:rPr>
            </w:pPr>
            <w:r w:rsidRPr="00740884">
              <w:rPr>
                <w:b/>
                <w:szCs w:val="24"/>
              </w:rPr>
              <w:t xml:space="preserve">Durée de l’enregistrement : </w:t>
            </w:r>
            <w:r>
              <w:rPr>
                <w:szCs w:val="24"/>
              </w:rPr>
              <w:t>42:45</w:t>
            </w:r>
          </w:p>
          <w:p w14:paraId="35C51B8F" w14:textId="166F7051" w:rsidR="00151F96" w:rsidRPr="00776096" w:rsidRDefault="00151F96" w:rsidP="00151F96">
            <w:pPr>
              <w:rPr>
                <w:b/>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7707D54D" w14:textId="77777777" w:rsidR="00151F96" w:rsidRPr="00776096" w:rsidRDefault="00151F96" w:rsidP="00151F96">
            <w:pPr>
              <w:rPr>
                <w:lang w:val="en-CA"/>
              </w:rPr>
            </w:pPr>
          </w:p>
          <w:p w14:paraId="0CA40C07" w14:textId="5C5E900D" w:rsidR="00151F96" w:rsidRPr="00776096" w:rsidRDefault="00151F96" w:rsidP="00151F96">
            <w:pPr>
              <w:rPr>
                <w:lang w:val="en-CA"/>
              </w:rPr>
            </w:pPr>
            <w:r w:rsidRPr="00776096">
              <w:rPr>
                <w:lang w:val="en-CA"/>
              </w:rPr>
              <w:t>P51/G1/</w:t>
            </w:r>
            <w:r w:rsidR="00C27656" w:rsidRPr="00776096">
              <w:rPr>
                <w:lang w:val="en-CA"/>
              </w:rPr>
              <w:t>27,4</w:t>
            </w:r>
          </w:p>
          <w:p w14:paraId="221F7B84" w14:textId="7FDC5FFF" w:rsidR="004C0970" w:rsidRPr="00776096" w:rsidRDefault="00000000" w:rsidP="004C0970">
            <w:pPr>
              <w:rPr>
                <w:szCs w:val="24"/>
                <w:lang w:val="en-CA"/>
              </w:rPr>
            </w:pPr>
            <w:hyperlink r:id="rId222" w:history="1">
              <w:r w:rsidR="004C0970" w:rsidRPr="00776096">
                <w:rPr>
                  <w:rStyle w:val="Hyperlien"/>
                  <w:b/>
                  <w:szCs w:val="24"/>
                  <w:lang w:val="en-CA"/>
                </w:rPr>
                <w:t>Lien web</w:t>
              </w:r>
            </w:hyperlink>
          </w:p>
          <w:p w14:paraId="32C91B24" w14:textId="08EA0FF6" w:rsidR="004C0970" w:rsidRPr="002E59C7" w:rsidRDefault="004C0970" w:rsidP="00151F96">
            <w:pPr>
              <w:rPr>
                <w:szCs w:val="24"/>
              </w:rPr>
            </w:pPr>
            <w:r>
              <w:rPr>
                <w:szCs w:val="24"/>
              </w:rPr>
              <w:t>Document numérisé</w:t>
            </w:r>
          </w:p>
          <w:p w14:paraId="0C6E2EE7" w14:textId="1D2D626E" w:rsidR="00151F96" w:rsidRDefault="00151F96" w:rsidP="00151F96">
            <w:pPr>
              <w:rPr>
                <w:szCs w:val="24"/>
              </w:rPr>
            </w:pPr>
            <w:r w:rsidRPr="00740884">
              <w:rPr>
                <w:b/>
                <w:szCs w:val="24"/>
              </w:rPr>
              <w:t xml:space="preserve">Titre : </w:t>
            </w:r>
            <w:r w:rsidR="007C238C">
              <w:rPr>
                <w:szCs w:val="24"/>
              </w:rPr>
              <w:t>inconnu</w:t>
            </w:r>
          </w:p>
          <w:p w14:paraId="7A0A1CE5" w14:textId="2A494E9F" w:rsidR="00151F96" w:rsidRPr="008C669E" w:rsidRDefault="00151F96" w:rsidP="00151F96">
            <w:pPr>
              <w:rPr>
                <w:szCs w:val="24"/>
              </w:rPr>
            </w:pPr>
            <w:r w:rsidRPr="00740884">
              <w:rPr>
                <w:b/>
                <w:szCs w:val="24"/>
              </w:rPr>
              <w:t xml:space="preserve">Animateur : </w:t>
            </w:r>
            <w:r w:rsidR="000B2930">
              <w:rPr>
                <w:szCs w:val="24"/>
              </w:rPr>
              <w:t xml:space="preserve">C. </w:t>
            </w:r>
            <w:proofErr w:type="spellStart"/>
            <w:r w:rsidR="000B2930">
              <w:rPr>
                <w:szCs w:val="24"/>
              </w:rPr>
              <w:t>DeG</w:t>
            </w:r>
            <w:r>
              <w:rPr>
                <w:szCs w:val="24"/>
              </w:rPr>
              <w:t>uise</w:t>
            </w:r>
            <w:proofErr w:type="spellEnd"/>
            <w:r>
              <w:rPr>
                <w:szCs w:val="24"/>
              </w:rPr>
              <w:t>, G</w:t>
            </w:r>
            <w:r w:rsidR="00241D80">
              <w:rPr>
                <w:szCs w:val="24"/>
              </w:rPr>
              <w:t>.</w:t>
            </w:r>
            <w:r>
              <w:rPr>
                <w:szCs w:val="24"/>
              </w:rPr>
              <w:t xml:space="preserve"> </w:t>
            </w:r>
            <w:proofErr w:type="spellStart"/>
            <w:r>
              <w:rPr>
                <w:szCs w:val="24"/>
              </w:rPr>
              <w:t>Malenfant</w:t>
            </w:r>
            <w:proofErr w:type="spellEnd"/>
            <w:r>
              <w:rPr>
                <w:szCs w:val="24"/>
              </w:rPr>
              <w:t xml:space="preserve">, F. Masse, A. </w:t>
            </w:r>
            <w:r w:rsidR="000B2930">
              <w:rPr>
                <w:szCs w:val="24"/>
              </w:rPr>
              <w:t>Proulx</w:t>
            </w:r>
          </w:p>
          <w:p w14:paraId="71037A3E" w14:textId="77FE1C06" w:rsidR="00151F96" w:rsidRPr="00740884" w:rsidRDefault="00151F96" w:rsidP="00151F96">
            <w:pPr>
              <w:rPr>
                <w:b/>
                <w:szCs w:val="24"/>
              </w:rPr>
            </w:pPr>
            <w:r w:rsidRPr="00740884">
              <w:rPr>
                <w:b/>
                <w:szCs w:val="24"/>
              </w:rPr>
              <w:t>Production :</w:t>
            </w:r>
            <w:r w:rsidR="000B2930">
              <w:rPr>
                <w:szCs w:val="24"/>
              </w:rPr>
              <w:t xml:space="preserve"> TVC</w:t>
            </w:r>
            <w:r w:rsidR="007C238C">
              <w:rPr>
                <w:szCs w:val="24"/>
              </w:rPr>
              <w:t>R (Rivière-du-Loup)</w:t>
            </w:r>
          </w:p>
          <w:p w14:paraId="2D75A2DF" w14:textId="58B42D46" w:rsidR="00151F96" w:rsidRDefault="00151F96" w:rsidP="00151F96">
            <w:pPr>
              <w:rPr>
                <w:szCs w:val="24"/>
              </w:rPr>
            </w:pPr>
            <w:r w:rsidRPr="00740884">
              <w:rPr>
                <w:b/>
                <w:szCs w:val="24"/>
              </w:rPr>
              <w:t>Interventions :</w:t>
            </w:r>
            <w:r w:rsidR="007C238C">
              <w:rPr>
                <w:b/>
                <w:szCs w:val="24"/>
              </w:rPr>
              <w:t xml:space="preserve"> </w:t>
            </w:r>
            <w:r w:rsidR="00753A75">
              <w:rPr>
                <w:szCs w:val="24"/>
              </w:rPr>
              <w:t>gérant de l’Office municipal d’habitation</w:t>
            </w:r>
            <w:r w:rsidR="007C238C">
              <w:rPr>
                <w:szCs w:val="24"/>
              </w:rPr>
              <w:t xml:space="preserve"> (OMH</w:t>
            </w:r>
            <w:r w:rsidR="00753A75">
              <w:rPr>
                <w:szCs w:val="24"/>
              </w:rPr>
              <w:t>), personnes habitant un HLM, maire</w:t>
            </w:r>
          </w:p>
          <w:p w14:paraId="14F612B7" w14:textId="68E78F8E" w:rsidR="00151F96" w:rsidRPr="0084240C" w:rsidRDefault="00151F96" w:rsidP="00753A75">
            <w:pPr>
              <w:jc w:val="left"/>
              <w:rPr>
                <w:szCs w:val="24"/>
              </w:rPr>
            </w:pPr>
            <w:r w:rsidRPr="00740884">
              <w:rPr>
                <w:b/>
                <w:szCs w:val="24"/>
              </w:rPr>
              <w:t>Sujets abordés</w:t>
            </w:r>
            <w:r w:rsidR="00753A75">
              <w:rPr>
                <w:b/>
                <w:szCs w:val="24"/>
              </w:rPr>
              <w:t> :</w:t>
            </w:r>
            <w:r w:rsidR="00753A75">
              <w:rPr>
                <w:szCs w:val="24"/>
              </w:rPr>
              <w:t xml:space="preserve"> HLM, Office municipal d’habitation</w:t>
            </w:r>
            <w:r w:rsidR="000B2930">
              <w:rPr>
                <w:szCs w:val="24"/>
              </w:rPr>
              <w:t>, association des locataires</w:t>
            </w:r>
          </w:p>
          <w:p w14:paraId="3F38B7D1" w14:textId="417B91E4" w:rsidR="00151F96" w:rsidRPr="000B2930" w:rsidRDefault="00151F96" w:rsidP="00151F96">
            <w:pPr>
              <w:rPr>
                <w:szCs w:val="24"/>
              </w:rPr>
            </w:pPr>
            <w:r w:rsidRPr="00740884">
              <w:rPr>
                <w:b/>
                <w:szCs w:val="24"/>
              </w:rPr>
              <w:t>Date</w:t>
            </w:r>
            <w:r w:rsidR="000B2930">
              <w:rPr>
                <w:b/>
                <w:szCs w:val="24"/>
              </w:rPr>
              <w:t xml:space="preserve"> : </w:t>
            </w:r>
            <w:r w:rsidR="000B2930">
              <w:rPr>
                <w:szCs w:val="24"/>
              </w:rPr>
              <w:t>mars 1978</w:t>
            </w:r>
          </w:p>
          <w:p w14:paraId="7DF0B5BF" w14:textId="1339C8D9" w:rsidR="00151F96" w:rsidRDefault="00151F96" w:rsidP="00151F96">
            <w:pPr>
              <w:rPr>
                <w:b/>
                <w:szCs w:val="24"/>
              </w:rPr>
            </w:pPr>
            <w:r w:rsidRPr="00740884">
              <w:rPr>
                <w:b/>
                <w:szCs w:val="24"/>
              </w:rPr>
              <w:t>Lieu :</w:t>
            </w:r>
            <w:r>
              <w:rPr>
                <w:b/>
                <w:szCs w:val="24"/>
              </w:rPr>
              <w:t xml:space="preserve"> </w:t>
            </w:r>
            <w:r w:rsidR="00753A75">
              <w:rPr>
                <w:szCs w:val="24"/>
              </w:rPr>
              <w:t>Rivière-du-Loup</w:t>
            </w:r>
          </w:p>
          <w:p w14:paraId="16796503" w14:textId="2ADAEE52" w:rsidR="00151F96" w:rsidRDefault="00151F96" w:rsidP="00151F96">
            <w:pPr>
              <w:rPr>
                <w:b/>
                <w:szCs w:val="24"/>
              </w:rPr>
            </w:pPr>
            <w:r w:rsidRPr="00740884">
              <w:rPr>
                <w:b/>
                <w:szCs w:val="24"/>
              </w:rPr>
              <w:t xml:space="preserve">Durée de l’enregistrement : </w:t>
            </w:r>
            <w:r w:rsidRPr="0027467B">
              <w:rPr>
                <w:szCs w:val="24"/>
              </w:rPr>
              <w:t>28:17</w:t>
            </w:r>
          </w:p>
          <w:p w14:paraId="4A24EB0C" w14:textId="170573A2" w:rsidR="00151F96" w:rsidRDefault="00151F96" w:rsidP="00151F96">
            <w:pPr>
              <w:rPr>
                <w:b/>
                <w:szCs w:val="24"/>
              </w:rPr>
            </w:pPr>
            <w:r w:rsidRPr="00740884">
              <w:rPr>
                <w:b/>
                <w:szCs w:val="24"/>
              </w:rPr>
              <w:t xml:space="preserve">Support original : </w:t>
            </w:r>
            <w:r w:rsidR="001B5306">
              <w:rPr>
                <w:szCs w:val="24"/>
              </w:rPr>
              <w:t>Bobine V-30H</w:t>
            </w:r>
          </w:p>
          <w:p w14:paraId="7735B7F4" w14:textId="77777777" w:rsidR="00151F96" w:rsidRDefault="00151F96" w:rsidP="00151F96">
            <w:pPr>
              <w:rPr>
                <w:szCs w:val="24"/>
              </w:rPr>
            </w:pPr>
          </w:p>
          <w:p w14:paraId="6E5F6234" w14:textId="4A31374D" w:rsidR="00151F96" w:rsidRDefault="00151F96" w:rsidP="00151F96">
            <w:pPr>
              <w:rPr>
                <w:b/>
                <w:szCs w:val="24"/>
              </w:rPr>
            </w:pPr>
            <w:r w:rsidRPr="00196F23">
              <w:t>P51/G1/</w:t>
            </w:r>
            <w:r w:rsidR="00C27656">
              <w:t>27,</w:t>
            </w:r>
            <w:r>
              <w:t>5</w:t>
            </w:r>
            <w:r w:rsidRPr="00740884">
              <w:rPr>
                <w:b/>
                <w:szCs w:val="24"/>
              </w:rPr>
              <w:t xml:space="preserve"> </w:t>
            </w:r>
          </w:p>
          <w:p w14:paraId="224AFFCA" w14:textId="04BC1226" w:rsidR="004C0970" w:rsidRDefault="00000000" w:rsidP="004C0970">
            <w:pPr>
              <w:jc w:val="left"/>
              <w:rPr>
                <w:szCs w:val="24"/>
              </w:rPr>
            </w:pPr>
            <w:hyperlink r:id="rId223" w:history="1">
              <w:r w:rsidR="004C0970" w:rsidRPr="009D23EF">
                <w:rPr>
                  <w:rStyle w:val="Hyperlien"/>
                  <w:b/>
                  <w:szCs w:val="24"/>
                </w:rPr>
                <w:t xml:space="preserve">Lien </w:t>
              </w:r>
              <w:r w:rsidR="004C0970">
                <w:rPr>
                  <w:rStyle w:val="Hyperlien"/>
                  <w:b/>
                  <w:szCs w:val="24"/>
                </w:rPr>
                <w:t>web</w:t>
              </w:r>
            </w:hyperlink>
          </w:p>
          <w:p w14:paraId="5D235F09" w14:textId="5E8DAF50" w:rsidR="004C0970" w:rsidRPr="002E59C7" w:rsidRDefault="004C0970" w:rsidP="002E59C7">
            <w:pPr>
              <w:jc w:val="left"/>
              <w:rPr>
                <w:szCs w:val="24"/>
              </w:rPr>
            </w:pPr>
            <w:r>
              <w:rPr>
                <w:szCs w:val="24"/>
              </w:rPr>
              <w:t>Document numérisé</w:t>
            </w:r>
          </w:p>
          <w:p w14:paraId="5C47641F" w14:textId="2437E5FF" w:rsidR="00151F96" w:rsidRDefault="00151F96" w:rsidP="00151F96">
            <w:pPr>
              <w:rPr>
                <w:szCs w:val="24"/>
              </w:rPr>
            </w:pPr>
            <w:r w:rsidRPr="00740884">
              <w:rPr>
                <w:b/>
                <w:szCs w:val="24"/>
              </w:rPr>
              <w:t xml:space="preserve">Titre : </w:t>
            </w:r>
            <w:r w:rsidR="001871AF">
              <w:rPr>
                <w:szCs w:val="24"/>
              </w:rPr>
              <w:t>inconnu</w:t>
            </w:r>
          </w:p>
          <w:p w14:paraId="39D8D427" w14:textId="734C8648" w:rsidR="00151F96" w:rsidRPr="001871AF" w:rsidRDefault="00151F96" w:rsidP="00151F96">
            <w:pPr>
              <w:rPr>
                <w:szCs w:val="24"/>
              </w:rPr>
            </w:pPr>
            <w:r w:rsidRPr="00740884">
              <w:rPr>
                <w:b/>
                <w:szCs w:val="24"/>
              </w:rPr>
              <w:t xml:space="preserve">Animateur : </w:t>
            </w:r>
            <w:r w:rsidR="001871AF">
              <w:rPr>
                <w:szCs w:val="24"/>
              </w:rPr>
              <w:t xml:space="preserve">Marcel </w:t>
            </w:r>
            <w:proofErr w:type="spellStart"/>
            <w:r w:rsidR="001871AF">
              <w:rPr>
                <w:szCs w:val="24"/>
              </w:rPr>
              <w:t>Rheault</w:t>
            </w:r>
            <w:proofErr w:type="spellEnd"/>
          </w:p>
          <w:p w14:paraId="4E4F9C4E" w14:textId="06F8ECC9" w:rsidR="00151F96" w:rsidRPr="00740884" w:rsidRDefault="00151F96" w:rsidP="00151F96">
            <w:pPr>
              <w:rPr>
                <w:b/>
                <w:szCs w:val="24"/>
              </w:rPr>
            </w:pPr>
            <w:r w:rsidRPr="00740884">
              <w:rPr>
                <w:b/>
                <w:szCs w:val="24"/>
              </w:rPr>
              <w:t>Production :</w:t>
            </w:r>
            <w:r w:rsidR="0040603D">
              <w:rPr>
                <w:szCs w:val="24"/>
              </w:rPr>
              <w:t xml:space="preserve"> </w:t>
            </w:r>
            <w:proofErr w:type="spellStart"/>
            <w:r w:rsidR="00483F3B">
              <w:rPr>
                <w:szCs w:val="24"/>
              </w:rPr>
              <w:t>Vidéomonde</w:t>
            </w:r>
            <w:proofErr w:type="spellEnd"/>
          </w:p>
          <w:p w14:paraId="5F2C48C1" w14:textId="6D8782F9" w:rsidR="00151F96" w:rsidRDefault="00151F96" w:rsidP="00151F96">
            <w:pPr>
              <w:rPr>
                <w:szCs w:val="24"/>
              </w:rPr>
            </w:pPr>
            <w:r w:rsidRPr="00740884">
              <w:rPr>
                <w:b/>
                <w:szCs w:val="24"/>
              </w:rPr>
              <w:t>Interventions</w:t>
            </w:r>
            <w:r>
              <w:rPr>
                <w:b/>
                <w:szCs w:val="24"/>
              </w:rPr>
              <w:t> </w:t>
            </w:r>
            <w:r>
              <w:rPr>
                <w:szCs w:val="24"/>
              </w:rPr>
              <w:t xml:space="preserve">: </w:t>
            </w:r>
            <w:r w:rsidR="001871AF">
              <w:rPr>
                <w:szCs w:val="24"/>
              </w:rPr>
              <w:t>inconnus</w:t>
            </w:r>
          </w:p>
          <w:p w14:paraId="40F00DF2" w14:textId="3BADFF64" w:rsidR="00151F96" w:rsidRPr="008C669E" w:rsidRDefault="00151F96" w:rsidP="00151F96">
            <w:pPr>
              <w:rPr>
                <w:szCs w:val="24"/>
              </w:rPr>
            </w:pPr>
            <w:r w:rsidRPr="00740884">
              <w:rPr>
                <w:b/>
                <w:szCs w:val="24"/>
              </w:rPr>
              <w:t>Sujets abordés</w:t>
            </w:r>
            <w:r>
              <w:rPr>
                <w:b/>
                <w:szCs w:val="24"/>
              </w:rPr>
              <w:t xml:space="preserve"> : </w:t>
            </w:r>
            <w:r w:rsidR="000D673C">
              <w:rPr>
                <w:szCs w:val="24"/>
              </w:rPr>
              <w:t>vox populi, discours politiques et analyses au sujet du référendum à venir sur la souveraineté du Québec</w:t>
            </w:r>
          </w:p>
          <w:p w14:paraId="5453E417" w14:textId="17F9423E" w:rsidR="00151F96" w:rsidRPr="00155C67" w:rsidRDefault="00151F96" w:rsidP="00151F96">
            <w:pPr>
              <w:rPr>
                <w:szCs w:val="24"/>
              </w:rPr>
            </w:pPr>
            <w:r w:rsidRPr="00740884">
              <w:rPr>
                <w:b/>
                <w:szCs w:val="24"/>
              </w:rPr>
              <w:t>Date</w:t>
            </w:r>
            <w:r>
              <w:rPr>
                <w:b/>
                <w:szCs w:val="24"/>
              </w:rPr>
              <w:t xml:space="preserve"> : </w:t>
            </w:r>
            <w:r w:rsidR="00BC04A2">
              <w:rPr>
                <w:szCs w:val="24"/>
              </w:rPr>
              <w:t>1979</w:t>
            </w:r>
          </w:p>
          <w:p w14:paraId="316224C4" w14:textId="5EFF9F41" w:rsidR="00151F96" w:rsidRPr="00241D80" w:rsidRDefault="00151F96" w:rsidP="00151F96">
            <w:pPr>
              <w:rPr>
                <w:szCs w:val="24"/>
              </w:rPr>
            </w:pPr>
            <w:r w:rsidRPr="00740884">
              <w:rPr>
                <w:b/>
                <w:szCs w:val="24"/>
              </w:rPr>
              <w:t>Lieu :</w:t>
            </w:r>
            <w:r w:rsidR="00241D80">
              <w:rPr>
                <w:b/>
                <w:szCs w:val="24"/>
              </w:rPr>
              <w:t xml:space="preserve"> </w:t>
            </w:r>
            <w:r w:rsidR="00BC04A2">
              <w:rPr>
                <w:szCs w:val="24"/>
              </w:rPr>
              <w:t>Sherbrooke</w:t>
            </w:r>
          </w:p>
          <w:p w14:paraId="1D2947F3" w14:textId="6A85FE73" w:rsidR="00151F96" w:rsidRPr="00ED3029" w:rsidRDefault="00151F96" w:rsidP="00151F96">
            <w:pPr>
              <w:rPr>
                <w:szCs w:val="24"/>
              </w:rPr>
            </w:pPr>
            <w:r w:rsidRPr="00740884">
              <w:rPr>
                <w:b/>
                <w:szCs w:val="24"/>
              </w:rPr>
              <w:t xml:space="preserve">Durée de l’enregistrement : </w:t>
            </w:r>
            <w:r w:rsidR="00287835">
              <w:rPr>
                <w:szCs w:val="24"/>
              </w:rPr>
              <w:t>30:24</w:t>
            </w:r>
          </w:p>
          <w:p w14:paraId="53B9F976" w14:textId="5EF175B9" w:rsidR="00151F96" w:rsidRPr="00776096" w:rsidRDefault="00151F96" w:rsidP="00151F96">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79D7FE6E" w14:textId="77777777" w:rsidR="00983C61" w:rsidRPr="00776096" w:rsidRDefault="00983C61" w:rsidP="00151F96">
            <w:pPr>
              <w:jc w:val="left"/>
              <w:rPr>
                <w:szCs w:val="24"/>
                <w:lang w:val="en-CA"/>
              </w:rPr>
            </w:pPr>
          </w:p>
          <w:p w14:paraId="0D7606BB" w14:textId="2A17F607" w:rsidR="00983C61" w:rsidRPr="00776096" w:rsidRDefault="00983C61" w:rsidP="00983C61">
            <w:pPr>
              <w:rPr>
                <w:b/>
                <w:szCs w:val="24"/>
                <w:lang w:val="en-CA"/>
              </w:rPr>
            </w:pPr>
            <w:r w:rsidRPr="00776096">
              <w:rPr>
                <w:lang w:val="en-CA"/>
              </w:rPr>
              <w:t>P51/G1/</w:t>
            </w:r>
            <w:r w:rsidR="00C27656" w:rsidRPr="00776096">
              <w:rPr>
                <w:lang w:val="en-CA"/>
              </w:rPr>
              <w:t>27,</w:t>
            </w:r>
            <w:r w:rsidRPr="00776096">
              <w:rPr>
                <w:lang w:val="en-CA"/>
              </w:rPr>
              <w:t>6</w:t>
            </w:r>
            <w:r w:rsidRPr="00776096">
              <w:rPr>
                <w:b/>
                <w:szCs w:val="24"/>
                <w:lang w:val="en-CA"/>
              </w:rPr>
              <w:t xml:space="preserve"> </w:t>
            </w:r>
          </w:p>
          <w:p w14:paraId="0536049A" w14:textId="7138EEEA" w:rsidR="004C0970" w:rsidRPr="00776096" w:rsidRDefault="00000000" w:rsidP="004C0970">
            <w:pPr>
              <w:jc w:val="left"/>
              <w:rPr>
                <w:szCs w:val="24"/>
                <w:lang w:val="en-CA"/>
              </w:rPr>
            </w:pPr>
            <w:hyperlink r:id="rId224" w:history="1">
              <w:r w:rsidR="004C0970" w:rsidRPr="00776096">
                <w:rPr>
                  <w:rStyle w:val="Hyperlien"/>
                  <w:b/>
                  <w:szCs w:val="24"/>
                  <w:lang w:val="en-CA"/>
                </w:rPr>
                <w:t>Lien web</w:t>
              </w:r>
            </w:hyperlink>
          </w:p>
          <w:p w14:paraId="7446273B" w14:textId="336856C5" w:rsidR="004C0970" w:rsidRPr="002E59C7" w:rsidRDefault="004C0970" w:rsidP="002E59C7">
            <w:pPr>
              <w:jc w:val="left"/>
              <w:rPr>
                <w:szCs w:val="24"/>
              </w:rPr>
            </w:pPr>
            <w:r>
              <w:rPr>
                <w:szCs w:val="24"/>
              </w:rPr>
              <w:t>Document numérisé</w:t>
            </w:r>
          </w:p>
          <w:p w14:paraId="03ECF5BA" w14:textId="317F6DC0" w:rsidR="00983C61" w:rsidRDefault="00983C61" w:rsidP="00983C61">
            <w:pPr>
              <w:rPr>
                <w:szCs w:val="24"/>
              </w:rPr>
            </w:pPr>
            <w:r w:rsidRPr="00740884">
              <w:rPr>
                <w:b/>
                <w:szCs w:val="24"/>
              </w:rPr>
              <w:t>Titre :</w:t>
            </w:r>
            <w:r>
              <w:rPr>
                <w:szCs w:val="24"/>
              </w:rPr>
              <w:t xml:space="preserve"> Arrêt Stop</w:t>
            </w:r>
          </w:p>
          <w:p w14:paraId="349B801E" w14:textId="77777777" w:rsidR="00983C61" w:rsidRPr="00FF675B" w:rsidRDefault="00983C61" w:rsidP="00983C61">
            <w:pPr>
              <w:rPr>
                <w:szCs w:val="24"/>
              </w:rPr>
            </w:pPr>
            <w:r w:rsidRPr="00740884">
              <w:rPr>
                <w:b/>
                <w:szCs w:val="24"/>
              </w:rPr>
              <w:t xml:space="preserve">Animateur : </w:t>
            </w:r>
            <w:r>
              <w:rPr>
                <w:szCs w:val="24"/>
              </w:rPr>
              <w:t xml:space="preserve">Alain </w:t>
            </w:r>
            <w:proofErr w:type="spellStart"/>
            <w:r>
              <w:rPr>
                <w:szCs w:val="24"/>
              </w:rPr>
              <w:t>Desharnais</w:t>
            </w:r>
            <w:proofErr w:type="spellEnd"/>
          </w:p>
          <w:p w14:paraId="4C8EC46E" w14:textId="76E3288E" w:rsidR="00983C61" w:rsidRPr="00740884" w:rsidRDefault="00983C61" w:rsidP="00983C61">
            <w:pPr>
              <w:rPr>
                <w:b/>
                <w:szCs w:val="24"/>
              </w:rPr>
            </w:pPr>
            <w:r w:rsidRPr="00740884">
              <w:rPr>
                <w:b/>
                <w:szCs w:val="24"/>
              </w:rPr>
              <w:t>Production :</w:t>
            </w:r>
            <w:r w:rsidR="00EE229D">
              <w:rPr>
                <w:szCs w:val="24"/>
              </w:rPr>
              <w:t xml:space="preserve"> </w:t>
            </w:r>
            <w:r w:rsidR="007C238C">
              <w:rPr>
                <w:szCs w:val="24"/>
              </w:rPr>
              <w:t xml:space="preserve">Canal 11 </w:t>
            </w:r>
            <w:r w:rsidR="00EE229D">
              <w:rPr>
                <w:szCs w:val="24"/>
              </w:rPr>
              <w:t>en collaboration avec L’Odyssée</w:t>
            </w:r>
            <w:r w:rsidR="007C238C">
              <w:rPr>
                <w:szCs w:val="24"/>
              </w:rPr>
              <w:t xml:space="preserve"> Inc.</w:t>
            </w:r>
          </w:p>
          <w:p w14:paraId="1C129F62" w14:textId="79020A70" w:rsidR="00983C61" w:rsidRDefault="00983C61" w:rsidP="00983C61">
            <w:pPr>
              <w:rPr>
                <w:szCs w:val="24"/>
              </w:rPr>
            </w:pPr>
            <w:r w:rsidRPr="00740884">
              <w:rPr>
                <w:b/>
                <w:szCs w:val="24"/>
              </w:rPr>
              <w:t>Interventions</w:t>
            </w:r>
            <w:r>
              <w:rPr>
                <w:b/>
                <w:szCs w:val="24"/>
              </w:rPr>
              <w:t> </w:t>
            </w:r>
            <w:r w:rsidRPr="007C238C">
              <w:rPr>
                <w:b/>
                <w:szCs w:val="24"/>
              </w:rPr>
              <w:t>:</w:t>
            </w:r>
            <w:r w:rsidR="0054190E" w:rsidRPr="007C238C">
              <w:rPr>
                <w:b/>
                <w:szCs w:val="24"/>
              </w:rPr>
              <w:t xml:space="preserve"> </w:t>
            </w:r>
            <w:r w:rsidR="0054190E">
              <w:rPr>
                <w:szCs w:val="24"/>
              </w:rPr>
              <w:t>M</w:t>
            </w:r>
            <w:r w:rsidR="007C238C">
              <w:rPr>
                <w:szCs w:val="24"/>
              </w:rPr>
              <w:t>me</w:t>
            </w:r>
            <w:r w:rsidR="0054190E">
              <w:rPr>
                <w:szCs w:val="24"/>
              </w:rPr>
              <w:t xml:space="preserve"> Miraud et Ulric Pépin (a</w:t>
            </w:r>
            <w:r>
              <w:rPr>
                <w:szCs w:val="24"/>
              </w:rPr>
              <w:t>tteints d’ar</w:t>
            </w:r>
            <w:r w:rsidR="0054190E">
              <w:rPr>
                <w:szCs w:val="24"/>
              </w:rPr>
              <w:t>thrite), Marcel Arcand (médecin)</w:t>
            </w:r>
          </w:p>
          <w:p w14:paraId="117929E7" w14:textId="3BC00CE9" w:rsidR="00983C61" w:rsidRPr="00155C67" w:rsidRDefault="00983C61" w:rsidP="00983C61">
            <w:pPr>
              <w:rPr>
                <w:szCs w:val="24"/>
              </w:rPr>
            </w:pPr>
            <w:r w:rsidRPr="00740884">
              <w:rPr>
                <w:b/>
                <w:szCs w:val="24"/>
              </w:rPr>
              <w:t>Sujets abordés</w:t>
            </w:r>
            <w:r>
              <w:rPr>
                <w:b/>
                <w:szCs w:val="24"/>
              </w:rPr>
              <w:t xml:space="preserve"> : </w:t>
            </w:r>
            <w:r w:rsidR="00483F3B">
              <w:rPr>
                <w:szCs w:val="24"/>
              </w:rPr>
              <w:t>l</w:t>
            </w:r>
            <w:r>
              <w:rPr>
                <w:szCs w:val="24"/>
              </w:rPr>
              <w:t xml:space="preserve">’arthrite </w:t>
            </w:r>
            <w:r w:rsidR="00EE229D">
              <w:rPr>
                <w:szCs w:val="24"/>
              </w:rPr>
              <w:t xml:space="preserve">et les personnes âgées/entrevue au sujet de la </w:t>
            </w:r>
            <w:r>
              <w:rPr>
                <w:szCs w:val="24"/>
              </w:rPr>
              <w:t>coopérative fu</w:t>
            </w:r>
            <w:r w:rsidR="00EE229D">
              <w:rPr>
                <w:szCs w:val="24"/>
              </w:rPr>
              <w:t>néraire</w:t>
            </w:r>
            <w:r>
              <w:rPr>
                <w:szCs w:val="24"/>
              </w:rPr>
              <w:t xml:space="preserve"> </w:t>
            </w:r>
          </w:p>
          <w:p w14:paraId="70493857" w14:textId="02D88853" w:rsidR="00983C61" w:rsidRPr="00EE229D" w:rsidRDefault="00983C61" w:rsidP="00983C61">
            <w:pPr>
              <w:rPr>
                <w:szCs w:val="24"/>
              </w:rPr>
            </w:pPr>
            <w:r w:rsidRPr="00740884">
              <w:rPr>
                <w:b/>
                <w:szCs w:val="24"/>
              </w:rPr>
              <w:t>Date</w:t>
            </w:r>
            <w:r w:rsidR="00EE229D">
              <w:rPr>
                <w:b/>
                <w:szCs w:val="24"/>
              </w:rPr>
              <w:t> :</w:t>
            </w:r>
            <w:r w:rsidR="00EE229D">
              <w:rPr>
                <w:szCs w:val="24"/>
              </w:rPr>
              <w:t xml:space="preserve"> 27 janvier 1976</w:t>
            </w:r>
          </w:p>
          <w:p w14:paraId="44034F00" w14:textId="5E576F62" w:rsidR="00983C61" w:rsidRDefault="00983C61" w:rsidP="00983C61">
            <w:pPr>
              <w:rPr>
                <w:b/>
                <w:szCs w:val="24"/>
              </w:rPr>
            </w:pPr>
            <w:r w:rsidRPr="00740884">
              <w:rPr>
                <w:b/>
                <w:szCs w:val="24"/>
              </w:rPr>
              <w:t>Lieu :</w:t>
            </w:r>
            <w:r>
              <w:rPr>
                <w:b/>
                <w:szCs w:val="24"/>
              </w:rPr>
              <w:t xml:space="preserve"> </w:t>
            </w:r>
            <w:r w:rsidR="00483F3B">
              <w:rPr>
                <w:szCs w:val="24"/>
              </w:rPr>
              <w:t>Sherbrooke</w:t>
            </w:r>
          </w:p>
          <w:p w14:paraId="4DFA9455" w14:textId="5B58F6D0" w:rsidR="00983C61" w:rsidRPr="00743E97" w:rsidRDefault="00983C61" w:rsidP="00983C61">
            <w:pPr>
              <w:rPr>
                <w:szCs w:val="24"/>
              </w:rPr>
            </w:pPr>
            <w:r w:rsidRPr="00740884">
              <w:rPr>
                <w:b/>
                <w:szCs w:val="24"/>
              </w:rPr>
              <w:t xml:space="preserve">Durée de l’enregistrement : </w:t>
            </w:r>
            <w:r>
              <w:rPr>
                <w:szCs w:val="24"/>
              </w:rPr>
              <w:t>32:29</w:t>
            </w:r>
          </w:p>
          <w:p w14:paraId="211958D9" w14:textId="1BD29CA9" w:rsidR="00983C61" w:rsidRPr="00776096" w:rsidRDefault="00983C61" w:rsidP="00983C61">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7465B517" w14:textId="77777777" w:rsidR="00983C61" w:rsidRPr="00776096" w:rsidRDefault="00983C61" w:rsidP="00983C61">
            <w:pPr>
              <w:jc w:val="left"/>
              <w:rPr>
                <w:szCs w:val="24"/>
                <w:lang w:val="en-CA"/>
              </w:rPr>
            </w:pPr>
          </w:p>
          <w:p w14:paraId="3752D2D4" w14:textId="3FAB6AAB" w:rsidR="00983C61" w:rsidRPr="00776096" w:rsidRDefault="00983C61" w:rsidP="00983C61">
            <w:pPr>
              <w:rPr>
                <w:lang w:val="en-CA"/>
              </w:rPr>
            </w:pPr>
            <w:r w:rsidRPr="00776096">
              <w:rPr>
                <w:lang w:val="en-CA"/>
              </w:rPr>
              <w:t>P51/G1/</w:t>
            </w:r>
            <w:r w:rsidR="00C27656" w:rsidRPr="00776096">
              <w:rPr>
                <w:lang w:val="en-CA"/>
              </w:rPr>
              <w:t>27,</w:t>
            </w:r>
            <w:r w:rsidRPr="00776096">
              <w:rPr>
                <w:lang w:val="en-CA"/>
              </w:rPr>
              <w:t>7</w:t>
            </w:r>
          </w:p>
          <w:p w14:paraId="629DBE06" w14:textId="3F77326C" w:rsidR="004C0970" w:rsidRPr="00776096" w:rsidRDefault="00000000" w:rsidP="004C0970">
            <w:pPr>
              <w:jc w:val="left"/>
              <w:rPr>
                <w:szCs w:val="24"/>
                <w:lang w:val="en-CA"/>
              </w:rPr>
            </w:pPr>
            <w:hyperlink r:id="rId225" w:history="1">
              <w:r w:rsidR="004C0970" w:rsidRPr="00776096">
                <w:rPr>
                  <w:rStyle w:val="Hyperlien"/>
                  <w:b/>
                  <w:szCs w:val="24"/>
                  <w:lang w:val="en-CA"/>
                </w:rPr>
                <w:t>Lien web</w:t>
              </w:r>
            </w:hyperlink>
            <w:r w:rsidR="004C0970" w:rsidRPr="00776096">
              <w:rPr>
                <w:szCs w:val="24"/>
                <w:lang w:val="en-CA"/>
              </w:rPr>
              <w:t xml:space="preserve"> </w:t>
            </w:r>
          </w:p>
          <w:p w14:paraId="2E2806FA" w14:textId="7A537DD8" w:rsidR="004C0970" w:rsidRPr="002E59C7" w:rsidRDefault="004C0970" w:rsidP="002E59C7">
            <w:pPr>
              <w:jc w:val="left"/>
              <w:rPr>
                <w:szCs w:val="24"/>
              </w:rPr>
            </w:pPr>
            <w:r>
              <w:rPr>
                <w:szCs w:val="24"/>
              </w:rPr>
              <w:t>Document numérisé</w:t>
            </w:r>
          </w:p>
          <w:p w14:paraId="7F6EE94D" w14:textId="6CE2570E" w:rsidR="00983C61" w:rsidRDefault="00983C61" w:rsidP="00983C61">
            <w:pPr>
              <w:rPr>
                <w:szCs w:val="24"/>
              </w:rPr>
            </w:pPr>
            <w:r w:rsidRPr="00740884">
              <w:rPr>
                <w:b/>
                <w:szCs w:val="24"/>
              </w:rPr>
              <w:lastRenderedPageBreak/>
              <w:t xml:space="preserve">Titre : </w:t>
            </w:r>
            <w:r w:rsidR="00864DCE">
              <w:rPr>
                <w:szCs w:val="24"/>
              </w:rPr>
              <w:t>Arrêt stop</w:t>
            </w:r>
          </w:p>
          <w:p w14:paraId="5CF92A74" w14:textId="5391CE28" w:rsidR="00983C61" w:rsidRPr="00483F3B" w:rsidRDefault="00983C61" w:rsidP="00983C61">
            <w:pPr>
              <w:rPr>
                <w:szCs w:val="24"/>
              </w:rPr>
            </w:pPr>
            <w:r w:rsidRPr="00740884">
              <w:rPr>
                <w:b/>
                <w:szCs w:val="24"/>
              </w:rPr>
              <w:t xml:space="preserve">Animateur : </w:t>
            </w:r>
            <w:r w:rsidR="00483F3B">
              <w:rPr>
                <w:szCs w:val="24"/>
              </w:rPr>
              <w:t>inconnu (illisible)</w:t>
            </w:r>
          </w:p>
          <w:p w14:paraId="5DDE8B2A" w14:textId="360EBD38" w:rsidR="00983C61" w:rsidRPr="00740884" w:rsidRDefault="00983C61" w:rsidP="00983C61">
            <w:pPr>
              <w:rPr>
                <w:b/>
                <w:szCs w:val="24"/>
              </w:rPr>
            </w:pPr>
            <w:r w:rsidRPr="00740884">
              <w:rPr>
                <w:b/>
                <w:szCs w:val="24"/>
              </w:rPr>
              <w:t>Production :</w:t>
            </w:r>
            <w:r w:rsidR="00483F3B">
              <w:rPr>
                <w:szCs w:val="24"/>
              </w:rPr>
              <w:t xml:space="preserve"> </w:t>
            </w:r>
            <w:proofErr w:type="spellStart"/>
            <w:r w:rsidR="00483F3B">
              <w:rPr>
                <w:szCs w:val="24"/>
              </w:rPr>
              <w:t>Vidéomonde</w:t>
            </w:r>
            <w:proofErr w:type="spellEnd"/>
            <w:r w:rsidR="00483F3B">
              <w:rPr>
                <w:szCs w:val="24"/>
              </w:rPr>
              <w:t xml:space="preserve"> et National Cable Vision</w:t>
            </w:r>
          </w:p>
          <w:p w14:paraId="3D8DC118" w14:textId="1EDB198F" w:rsidR="00983C61" w:rsidRPr="00483F3B" w:rsidRDefault="00483F3B" w:rsidP="00983C61">
            <w:pPr>
              <w:rPr>
                <w:szCs w:val="24"/>
              </w:rPr>
            </w:pPr>
            <w:r>
              <w:rPr>
                <w:b/>
                <w:szCs w:val="24"/>
              </w:rPr>
              <w:t>Interventions :</w:t>
            </w:r>
            <w:r>
              <w:rPr>
                <w:szCs w:val="24"/>
              </w:rPr>
              <w:t xml:space="preserve"> </w:t>
            </w:r>
            <w:r w:rsidR="008376D7">
              <w:rPr>
                <w:szCs w:val="24"/>
              </w:rPr>
              <w:t xml:space="preserve">Carmen </w:t>
            </w:r>
            <w:proofErr w:type="spellStart"/>
            <w:r w:rsidR="008376D7">
              <w:rPr>
                <w:szCs w:val="24"/>
              </w:rPr>
              <w:t>Riendeau</w:t>
            </w:r>
            <w:proofErr w:type="spellEnd"/>
            <w:r w:rsidR="008376D7">
              <w:rPr>
                <w:szCs w:val="24"/>
              </w:rPr>
              <w:t>, Roch Fortin</w:t>
            </w:r>
          </w:p>
          <w:p w14:paraId="023592B5" w14:textId="0954614F" w:rsidR="00983C61" w:rsidRPr="00E15704" w:rsidRDefault="00983C61" w:rsidP="00983C61">
            <w:pPr>
              <w:rPr>
                <w:szCs w:val="24"/>
              </w:rPr>
            </w:pPr>
            <w:r w:rsidRPr="00740884">
              <w:rPr>
                <w:b/>
                <w:szCs w:val="24"/>
              </w:rPr>
              <w:t>Sujets abordés</w:t>
            </w:r>
            <w:r>
              <w:rPr>
                <w:b/>
                <w:szCs w:val="24"/>
              </w:rPr>
              <w:t xml:space="preserve"> : </w:t>
            </w:r>
            <w:r w:rsidR="008376D7">
              <w:rPr>
                <w:szCs w:val="24"/>
              </w:rPr>
              <w:t>rallye Tiers-monde</w:t>
            </w:r>
          </w:p>
          <w:p w14:paraId="5C49ED30" w14:textId="5031B85A" w:rsidR="00983C61" w:rsidRPr="00483F3B" w:rsidRDefault="00983C61" w:rsidP="00983C61">
            <w:pPr>
              <w:rPr>
                <w:szCs w:val="24"/>
              </w:rPr>
            </w:pPr>
            <w:r w:rsidRPr="00740884">
              <w:rPr>
                <w:b/>
                <w:szCs w:val="24"/>
              </w:rPr>
              <w:t>Date</w:t>
            </w:r>
            <w:r w:rsidR="00483F3B">
              <w:rPr>
                <w:b/>
                <w:szCs w:val="24"/>
              </w:rPr>
              <w:t xml:space="preserve"> : </w:t>
            </w:r>
            <w:r w:rsidR="00483F3B">
              <w:rPr>
                <w:szCs w:val="24"/>
              </w:rPr>
              <w:t>1977</w:t>
            </w:r>
          </w:p>
          <w:p w14:paraId="1B1D3690" w14:textId="1441B7A0" w:rsidR="00983C61" w:rsidRDefault="00983C61" w:rsidP="00983C61">
            <w:pPr>
              <w:rPr>
                <w:b/>
                <w:szCs w:val="24"/>
              </w:rPr>
            </w:pPr>
            <w:r w:rsidRPr="00740884">
              <w:rPr>
                <w:b/>
                <w:szCs w:val="24"/>
              </w:rPr>
              <w:t>Lieu :</w:t>
            </w:r>
            <w:r>
              <w:rPr>
                <w:b/>
                <w:szCs w:val="24"/>
              </w:rPr>
              <w:t xml:space="preserve"> </w:t>
            </w:r>
            <w:r w:rsidR="004C0970">
              <w:rPr>
                <w:szCs w:val="24"/>
              </w:rPr>
              <w:t>Inconnu</w:t>
            </w:r>
          </w:p>
          <w:p w14:paraId="4AC300E9" w14:textId="7779A81B" w:rsidR="00983C61" w:rsidRPr="00ED3029" w:rsidRDefault="00983C61" w:rsidP="00983C61">
            <w:pPr>
              <w:rPr>
                <w:szCs w:val="24"/>
              </w:rPr>
            </w:pPr>
            <w:r w:rsidRPr="00740884">
              <w:rPr>
                <w:b/>
                <w:szCs w:val="24"/>
              </w:rPr>
              <w:t>Durée de l’enregistrement :</w:t>
            </w:r>
            <w:r>
              <w:rPr>
                <w:b/>
                <w:szCs w:val="24"/>
              </w:rPr>
              <w:t xml:space="preserve"> </w:t>
            </w:r>
            <w:r>
              <w:rPr>
                <w:szCs w:val="24"/>
              </w:rPr>
              <w:t>55:45</w:t>
            </w:r>
            <w:r w:rsidRPr="00740884">
              <w:rPr>
                <w:b/>
                <w:szCs w:val="24"/>
              </w:rPr>
              <w:t xml:space="preserve"> </w:t>
            </w:r>
          </w:p>
          <w:p w14:paraId="3606D93D" w14:textId="561A6A4E" w:rsidR="00983C61" w:rsidRPr="00776096" w:rsidRDefault="00983C61" w:rsidP="00983C61">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3F6D324B" w14:textId="77777777" w:rsidR="00983C61" w:rsidRPr="00776096" w:rsidRDefault="00983C61" w:rsidP="00983C61">
            <w:pPr>
              <w:jc w:val="left"/>
              <w:rPr>
                <w:szCs w:val="24"/>
                <w:lang w:val="en-CA"/>
              </w:rPr>
            </w:pPr>
          </w:p>
          <w:p w14:paraId="49BF6FE3" w14:textId="2F940502" w:rsidR="00983C61" w:rsidRPr="00776096" w:rsidRDefault="00983C61" w:rsidP="00983C61">
            <w:pPr>
              <w:rPr>
                <w:lang w:val="en-CA"/>
              </w:rPr>
            </w:pPr>
            <w:r w:rsidRPr="00776096">
              <w:rPr>
                <w:lang w:val="en-CA"/>
              </w:rPr>
              <w:t>P51/G1/</w:t>
            </w:r>
            <w:r w:rsidR="00C27656" w:rsidRPr="00776096">
              <w:rPr>
                <w:lang w:val="en-CA"/>
              </w:rPr>
              <w:t>27,</w:t>
            </w:r>
            <w:r w:rsidRPr="00776096">
              <w:rPr>
                <w:lang w:val="en-CA"/>
              </w:rPr>
              <w:t>8</w:t>
            </w:r>
          </w:p>
          <w:p w14:paraId="6AD128F1" w14:textId="661D4989" w:rsidR="004C0970" w:rsidRPr="00776096" w:rsidRDefault="00000000" w:rsidP="004C0970">
            <w:pPr>
              <w:jc w:val="left"/>
              <w:rPr>
                <w:szCs w:val="24"/>
                <w:lang w:val="en-CA"/>
              </w:rPr>
            </w:pPr>
            <w:hyperlink r:id="rId226" w:history="1">
              <w:r w:rsidR="004C0970" w:rsidRPr="00776096">
                <w:rPr>
                  <w:rStyle w:val="Hyperlien"/>
                  <w:b/>
                  <w:szCs w:val="24"/>
                  <w:lang w:val="en-CA"/>
                </w:rPr>
                <w:t>Lien web</w:t>
              </w:r>
            </w:hyperlink>
          </w:p>
          <w:p w14:paraId="5C90E714" w14:textId="242E4F8A" w:rsidR="004C0970" w:rsidRPr="002E59C7" w:rsidRDefault="004C0970" w:rsidP="002E59C7">
            <w:pPr>
              <w:jc w:val="left"/>
              <w:rPr>
                <w:szCs w:val="24"/>
              </w:rPr>
            </w:pPr>
            <w:r>
              <w:rPr>
                <w:szCs w:val="24"/>
              </w:rPr>
              <w:t>Document numérisé</w:t>
            </w:r>
          </w:p>
          <w:p w14:paraId="0AD98FFA" w14:textId="77777777" w:rsidR="007C238C" w:rsidRDefault="007C238C" w:rsidP="00983C61">
            <w:pPr>
              <w:rPr>
                <w:i/>
                <w:szCs w:val="24"/>
              </w:rPr>
            </w:pPr>
            <w:r w:rsidRPr="00A90D35">
              <w:rPr>
                <w:i/>
                <w:szCs w:val="24"/>
              </w:rPr>
              <w:t xml:space="preserve">Partie </w:t>
            </w:r>
            <w:r>
              <w:rPr>
                <w:i/>
                <w:szCs w:val="24"/>
              </w:rPr>
              <w:t>1</w:t>
            </w:r>
          </w:p>
          <w:p w14:paraId="50343DF7" w14:textId="3CF7D600" w:rsidR="00983C61" w:rsidRDefault="00983C61" w:rsidP="00983C61">
            <w:pPr>
              <w:rPr>
                <w:szCs w:val="24"/>
              </w:rPr>
            </w:pPr>
            <w:r w:rsidRPr="00740884">
              <w:rPr>
                <w:b/>
                <w:szCs w:val="24"/>
              </w:rPr>
              <w:t>Titre :</w:t>
            </w:r>
            <w:r>
              <w:rPr>
                <w:szCs w:val="24"/>
              </w:rPr>
              <w:t xml:space="preserve"> </w:t>
            </w:r>
            <w:r w:rsidR="006A712F">
              <w:rPr>
                <w:szCs w:val="24"/>
              </w:rPr>
              <w:t>Un seul jeu en (3) trois personnes : La trinité vidéo</w:t>
            </w:r>
          </w:p>
          <w:p w14:paraId="7F3A1926" w14:textId="77777777" w:rsidR="00983C61" w:rsidRPr="00486DE3" w:rsidRDefault="00983C61" w:rsidP="00983C61">
            <w:pPr>
              <w:rPr>
                <w:szCs w:val="24"/>
              </w:rPr>
            </w:pPr>
            <w:r w:rsidRPr="00740884">
              <w:rPr>
                <w:b/>
                <w:szCs w:val="24"/>
              </w:rPr>
              <w:t xml:space="preserve">Animateur : </w:t>
            </w:r>
            <w:r w:rsidRPr="002C0B92">
              <w:rPr>
                <w:szCs w:val="24"/>
              </w:rPr>
              <w:t>Trépanier</w:t>
            </w:r>
          </w:p>
          <w:p w14:paraId="72E3C0A3" w14:textId="35D4A351" w:rsidR="00983C61" w:rsidRPr="00740884" w:rsidRDefault="00983C61" w:rsidP="00983C61">
            <w:pPr>
              <w:rPr>
                <w:b/>
                <w:szCs w:val="24"/>
              </w:rPr>
            </w:pPr>
            <w:r w:rsidRPr="00740884">
              <w:rPr>
                <w:b/>
                <w:szCs w:val="24"/>
              </w:rPr>
              <w:t>Production :</w:t>
            </w:r>
            <w:r w:rsidR="00D63E45">
              <w:rPr>
                <w:szCs w:val="24"/>
              </w:rPr>
              <w:t xml:space="preserve"> </w:t>
            </w:r>
            <w:proofErr w:type="spellStart"/>
            <w:r w:rsidR="008C26EB">
              <w:rPr>
                <w:szCs w:val="24"/>
              </w:rPr>
              <w:t>Vidéomonde</w:t>
            </w:r>
            <w:proofErr w:type="spellEnd"/>
          </w:p>
          <w:p w14:paraId="2662148B" w14:textId="469B7E71" w:rsidR="00983C61" w:rsidRDefault="00983C61" w:rsidP="00983C61">
            <w:pPr>
              <w:rPr>
                <w:szCs w:val="24"/>
              </w:rPr>
            </w:pPr>
            <w:r w:rsidRPr="00740884">
              <w:rPr>
                <w:b/>
                <w:szCs w:val="24"/>
              </w:rPr>
              <w:t>Interventions</w:t>
            </w:r>
            <w:r w:rsidRPr="007C238C">
              <w:rPr>
                <w:b/>
                <w:szCs w:val="24"/>
              </w:rPr>
              <w:t> </w:t>
            </w:r>
            <w:r w:rsidR="006A712F" w:rsidRPr="007C238C">
              <w:rPr>
                <w:b/>
                <w:szCs w:val="24"/>
              </w:rPr>
              <w:t>:</w:t>
            </w:r>
            <w:r w:rsidR="006A712F">
              <w:rPr>
                <w:szCs w:val="24"/>
              </w:rPr>
              <w:t xml:space="preserve"> inconnus</w:t>
            </w:r>
          </w:p>
          <w:p w14:paraId="25AEB3C3" w14:textId="3C15386D" w:rsidR="006A712F" w:rsidRPr="00804828" w:rsidRDefault="00983C61" w:rsidP="00983C61">
            <w:pPr>
              <w:rPr>
                <w:szCs w:val="24"/>
              </w:rPr>
            </w:pPr>
            <w:r w:rsidRPr="00740884">
              <w:rPr>
                <w:b/>
                <w:szCs w:val="24"/>
              </w:rPr>
              <w:t>Sujets abordés</w:t>
            </w:r>
            <w:r>
              <w:rPr>
                <w:b/>
                <w:szCs w:val="24"/>
              </w:rPr>
              <w:t xml:space="preserve"> : </w:t>
            </w:r>
            <w:r w:rsidR="006A712F">
              <w:rPr>
                <w:szCs w:val="24"/>
              </w:rPr>
              <w:t>jeu d’instruments pour la production vidéo, explications sur leur utilisation et la production vidéo</w:t>
            </w:r>
            <w:r w:rsidR="00EE2E29">
              <w:rPr>
                <w:szCs w:val="24"/>
              </w:rPr>
              <w:t>, exemples de vidéos réalisés et leur pertinence</w:t>
            </w:r>
          </w:p>
          <w:p w14:paraId="6AF8C10E" w14:textId="0D6B7C9C" w:rsidR="00983C61" w:rsidRPr="002C0B92" w:rsidRDefault="00983C61" w:rsidP="00983C61">
            <w:pPr>
              <w:rPr>
                <w:szCs w:val="24"/>
              </w:rPr>
            </w:pPr>
            <w:r w:rsidRPr="00740884">
              <w:rPr>
                <w:b/>
                <w:szCs w:val="24"/>
              </w:rPr>
              <w:t>Date</w:t>
            </w:r>
            <w:r>
              <w:rPr>
                <w:b/>
                <w:szCs w:val="24"/>
              </w:rPr>
              <w:t xml:space="preserve"> : </w:t>
            </w:r>
            <w:r w:rsidR="00117F29">
              <w:rPr>
                <w:szCs w:val="24"/>
              </w:rPr>
              <w:t>j</w:t>
            </w:r>
            <w:r>
              <w:rPr>
                <w:szCs w:val="24"/>
              </w:rPr>
              <w:t>anvier 1974</w:t>
            </w:r>
          </w:p>
          <w:p w14:paraId="64131D43" w14:textId="6F98246A" w:rsidR="00983C61" w:rsidRDefault="00983C61" w:rsidP="00983C61">
            <w:pPr>
              <w:rPr>
                <w:b/>
                <w:szCs w:val="24"/>
              </w:rPr>
            </w:pPr>
            <w:r w:rsidRPr="00740884">
              <w:rPr>
                <w:b/>
                <w:szCs w:val="24"/>
              </w:rPr>
              <w:t>Lieu :</w:t>
            </w:r>
            <w:r>
              <w:rPr>
                <w:b/>
                <w:szCs w:val="24"/>
              </w:rPr>
              <w:t xml:space="preserve"> </w:t>
            </w:r>
            <w:r w:rsidR="006A712F">
              <w:rPr>
                <w:szCs w:val="24"/>
              </w:rPr>
              <w:t>Sherbrooke</w:t>
            </w:r>
          </w:p>
          <w:p w14:paraId="4C5671D3" w14:textId="705CBFC8" w:rsidR="00983C61" w:rsidRPr="00804828" w:rsidRDefault="00983C61" w:rsidP="00983C61">
            <w:pPr>
              <w:rPr>
                <w:szCs w:val="24"/>
              </w:rPr>
            </w:pPr>
            <w:r w:rsidRPr="00740884">
              <w:rPr>
                <w:b/>
                <w:szCs w:val="24"/>
              </w:rPr>
              <w:t xml:space="preserve">Durée de l’enregistrement : </w:t>
            </w:r>
            <w:r w:rsidR="008C26EB">
              <w:rPr>
                <w:szCs w:val="24"/>
              </w:rPr>
              <w:t>0:00 à 16:20</w:t>
            </w:r>
          </w:p>
          <w:p w14:paraId="2B59875E" w14:textId="432D5BE7" w:rsidR="00983C61" w:rsidRDefault="00983C61" w:rsidP="00983C61">
            <w:pPr>
              <w:rPr>
                <w:szCs w:val="24"/>
              </w:rPr>
            </w:pPr>
            <w:r w:rsidRPr="00740884">
              <w:rPr>
                <w:b/>
                <w:szCs w:val="24"/>
              </w:rPr>
              <w:t xml:space="preserve">Support original : </w:t>
            </w:r>
            <w:r w:rsidR="001B5306">
              <w:rPr>
                <w:szCs w:val="24"/>
              </w:rPr>
              <w:t>Bobine V-30H</w:t>
            </w:r>
          </w:p>
          <w:p w14:paraId="3E2B8290" w14:textId="77777777" w:rsidR="004C0970" w:rsidRDefault="004C0970" w:rsidP="00983C61">
            <w:pPr>
              <w:rPr>
                <w:szCs w:val="24"/>
              </w:rPr>
            </w:pPr>
          </w:p>
          <w:p w14:paraId="1CBC8504" w14:textId="75D0235B" w:rsidR="00843F79" w:rsidRDefault="00A90D35" w:rsidP="00983C61">
            <w:pPr>
              <w:jc w:val="left"/>
              <w:rPr>
                <w:szCs w:val="24"/>
              </w:rPr>
            </w:pPr>
            <w:r w:rsidRPr="00A90D35">
              <w:rPr>
                <w:i/>
                <w:szCs w:val="24"/>
              </w:rPr>
              <w:t>Partie 2</w:t>
            </w:r>
          </w:p>
          <w:p w14:paraId="304FDAE4" w14:textId="31364E73" w:rsidR="00843F79" w:rsidRDefault="00843F79" w:rsidP="00843F79">
            <w:pPr>
              <w:rPr>
                <w:szCs w:val="24"/>
              </w:rPr>
            </w:pPr>
            <w:r w:rsidRPr="00740884">
              <w:rPr>
                <w:b/>
                <w:szCs w:val="24"/>
              </w:rPr>
              <w:t xml:space="preserve">Titre : </w:t>
            </w:r>
            <w:r>
              <w:rPr>
                <w:szCs w:val="24"/>
              </w:rPr>
              <w:t>Une école à inventer</w:t>
            </w:r>
          </w:p>
          <w:p w14:paraId="028D2B48" w14:textId="530DEB6F" w:rsidR="00843F79" w:rsidRPr="008C26EB" w:rsidRDefault="008C26EB" w:rsidP="00843F79">
            <w:pPr>
              <w:rPr>
                <w:szCs w:val="24"/>
              </w:rPr>
            </w:pPr>
            <w:r>
              <w:rPr>
                <w:b/>
                <w:szCs w:val="24"/>
              </w:rPr>
              <w:t>Animateur :</w:t>
            </w:r>
            <w:r>
              <w:rPr>
                <w:szCs w:val="24"/>
              </w:rPr>
              <w:t xml:space="preserve"> inconnus</w:t>
            </w:r>
          </w:p>
          <w:p w14:paraId="7CC22372" w14:textId="77777777" w:rsidR="00843F79" w:rsidRPr="00740884" w:rsidRDefault="00843F79" w:rsidP="00843F79">
            <w:pPr>
              <w:rPr>
                <w:b/>
                <w:szCs w:val="24"/>
              </w:rPr>
            </w:pPr>
            <w:r w:rsidRPr="00740884">
              <w:rPr>
                <w:b/>
                <w:szCs w:val="24"/>
              </w:rPr>
              <w:t>Production :</w:t>
            </w:r>
            <w:r w:rsidRPr="00CB7556">
              <w:rPr>
                <w:szCs w:val="24"/>
              </w:rPr>
              <w:t xml:space="preserve"> </w:t>
            </w:r>
            <w:proofErr w:type="spellStart"/>
            <w:r>
              <w:rPr>
                <w:szCs w:val="24"/>
              </w:rPr>
              <w:t>Inter-média</w:t>
            </w:r>
            <w:proofErr w:type="spellEnd"/>
            <w:r>
              <w:rPr>
                <w:szCs w:val="24"/>
              </w:rPr>
              <w:t xml:space="preserve"> Sherbrooke</w:t>
            </w:r>
          </w:p>
          <w:p w14:paraId="3ED6D8C2" w14:textId="4FDE93BF" w:rsidR="00843F79" w:rsidRPr="008C26EB" w:rsidRDefault="008C26EB" w:rsidP="00843F79">
            <w:pPr>
              <w:rPr>
                <w:szCs w:val="24"/>
              </w:rPr>
            </w:pPr>
            <w:r>
              <w:rPr>
                <w:b/>
                <w:szCs w:val="24"/>
              </w:rPr>
              <w:t>Interventions :</w:t>
            </w:r>
            <w:r>
              <w:rPr>
                <w:szCs w:val="24"/>
              </w:rPr>
              <w:t xml:space="preserve"> aucune</w:t>
            </w:r>
          </w:p>
          <w:p w14:paraId="53465D1F" w14:textId="1EDE88A0" w:rsidR="00843F79" w:rsidRPr="00AD2134" w:rsidRDefault="00843F79" w:rsidP="00843F79">
            <w:pPr>
              <w:rPr>
                <w:szCs w:val="24"/>
              </w:rPr>
            </w:pPr>
            <w:r w:rsidRPr="00740884">
              <w:rPr>
                <w:b/>
                <w:szCs w:val="24"/>
              </w:rPr>
              <w:t>Sujets abordés</w:t>
            </w:r>
            <w:r>
              <w:rPr>
                <w:b/>
                <w:szCs w:val="24"/>
              </w:rPr>
              <w:t xml:space="preserve"> : </w:t>
            </w:r>
            <w:r w:rsidR="008C26EB">
              <w:rPr>
                <w:szCs w:val="24"/>
              </w:rPr>
              <w:t>v</w:t>
            </w:r>
            <w:r>
              <w:rPr>
                <w:szCs w:val="24"/>
              </w:rPr>
              <w:t xml:space="preserve">ision de l’école selon </w:t>
            </w:r>
            <w:r w:rsidR="008C26EB">
              <w:rPr>
                <w:szCs w:val="24"/>
              </w:rPr>
              <w:t>6 personnages représentant les acteurs du milieu scolaire, points de vue de différentes personnes au sujet de l’école</w:t>
            </w:r>
          </w:p>
          <w:p w14:paraId="4D6F5583" w14:textId="5715110F" w:rsidR="00843F79" w:rsidRPr="008C26EB" w:rsidRDefault="00843F79" w:rsidP="00843F79">
            <w:pPr>
              <w:rPr>
                <w:szCs w:val="24"/>
              </w:rPr>
            </w:pPr>
            <w:r w:rsidRPr="00740884">
              <w:rPr>
                <w:b/>
                <w:szCs w:val="24"/>
              </w:rPr>
              <w:t>Date</w:t>
            </w:r>
            <w:r w:rsidR="008C26EB">
              <w:rPr>
                <w:b/>
                <w:szCs w:val="24"/>
              </w:rPr>
              <w:t xml:space="preserve"> : </w:t>
            </w:r>
            <w:r w:rsidR="008C26EB">
              <w:rPr>
                <w:szCs w:val="24"/>
              </w:rPr>
              <w:t>inconnue</w:t>
            </w:r>
          </w:p>
          <w:p w14:paraId="433067F8" w14:textId="0B6C4FBF" w:rsidR="00843F79" w:rsidRDefault="00843F79" w:rsidP="00843F79">
            <w:pPr>
              <w:rPr>
                <w:b/>
                <w:szCs w:val="24"/>
              </w:rPr>
            </w:pPr>
            <w:r w:rsidRPr="00740884">
              <w:rPr>
                <w:b/>
                <w:szCs w:val="24"/>
              </w:rPr>
              <w:t>Lieu :</w:t>
            </w:r>
            <w:r>
              <w:rPr>
                <w:b/>
                <w:szCs w:val="24"/>
              </w:rPr>
              <w:t xml:space="preserve"> </w:t>
            </w:r>
            <w:r w:rsidR="008C26EB">
              <w:rPr>
                <w:szCs w:val="24"/>
              </w:rPr>
              <w:t>Sherbrooke</w:t>
            </w:r>
          </w:p>
          <w:p w14:paraId="331165B8" w14:textId="7BF8D299" w:rsidR="00843F79" w:rsidRPr="00804828" w:rsidRDefault="00843F79" w:rsidP="00843F79">
            <w:pPr>
              <w:rPr>
                <w:szCs w:val="24"/>
              </w:rPr>
            </w:pPr>
            <w:r w:rsidRPr="00740884">
              <w:rPr>
                <w:b/>
                <w:szCs w:val="24"/>
              </w:rPr>
              <w:t xml:space="preserve">Durée de l’enregistrement : </w:t>
            </w:r>
            <w:r w:rsidR="008C26EB">
              <w:rPr>
                <w:szCs w:val="24"/>
              </w:rPr>
              <w:t>17:25 à 32:12</w:t>
            </w:r>
          </w:p>
          <w:p w14:paraId="3D780867" w14:textId="34E8A07B" w:rsidR="00843F79" w:rsidRPr="00776096" w:rsidRDefault="00843F79" w:rsidP="00843F79">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1688CFDF" w14:textId="77777777" w:rsidR="00843F79" w:rsidRPr="00776096" w:rsidRDefault="00843F79" w:rsidP="00843F79">
            <w:pPr>
              <w:jc w:val="left"/>
              <w:rPr>
                <w:szCs w:val="24"/>
                <w:lang w:val="en-CA"/>
              </w:rPr>
            </w:pPr>
          </w:p>
          <w:p w14:paraId="7DFCC6E2" w14:textId="5FC8C9A3" w:rsidR="00843F79" w:rsidRPr="00776096" w:rsidRDefault="00843F79" w:rsidP="00843F79">
            <w:pPr>
              <w:rPr>
                <w:lang w:val="en-CA"/>
              </w:rPr>
            </w:pPr>
            <w:r w:rsidRPr="00776096">
              <w:rPr>
                <w:lang w:val="en-CA"/>
              </w:rPr>
              <w:t>P51/G1/</w:t>
            </w:r>
            <w:r w:rsidR="00C27656" w:rsidRPr="00776096">
              <w:rPr>
                <w:lang w:val="en-CA"/>
              </w:rPr>
              <w:t>27,</w:t>
            </w:r>
            <w:r w:rsidRPr="00776096">
              <w:rPr>
                <w:lang w:val="en-CA"/>
              </w:rPr>
              <w:t>9</w:t>
            </w:r>
          </w:p>
          <w:p w14:paraId="13B8C65C" w14:textId="6B5C35E8" w:rsidR="004C0970" w:rsidRPr="00776096" w:rsidRDefault="00000000" w:rsidP="004C0970">
            <w:pPr>
              <w:jc w:val="left"/>
              <w:rPr>
                <w:szCs w:val="24"/>
                <w:lang w:val="en-CA"/>
              </w:rPr>
            </w:pPr>
            <w:hyperlink r:id="rId227" w:history="1">
              <w:r w:rsidR="004C0970" w:rsidRPr="00776096">
                <w:rPr>
                  <w:rStyle w:val="Hyperlien"/>
                  <w:b/>
                  <w:szCs w:val="24"/>
                  <w:lang w:val="en-CA"/>
                </w:rPr>
                <w:t>Lien web</w:t>
              </w:r>
            </w:hyperlink>
          </w:p>
          <w:p w14:paraId="34EC66BB" w14:textId="6CBEA41F" w:rsidR="004C0970" w:rsidRPr="002E59C7" w:rsidRDefault="004C0970" w:rsidP="002E59C7">
            <w:pPr>
              <w:jc w:val="left"/>
              <w:rPr>
                <w:szCs w:val="24"/>
              </w:rPr>
            </w:pPr>
            <w:r>
              <w:rPr>
                <w:szCs w:val="24"/>
              </w:rPr>
              <w:t>Document numérisé</w:t>
            </w:r>
          </w:p>
          <w:p w14:paraId="52A1F4F2" w14:textId="77777777" w:rsidR="001B5306" w:rsidRDefault="001B5306" w:rsidP="00843F79">
            <w:pPr>
              <w:rPr>
                <w:i/>
                <w:szCs w:val="24"/>
              </w:rPr>
            </w:pPr>
            <w:r w:rsidRPr="00A90D35">
              <w:rPr>
                <w:i/>
                <w:szCs w:val="24"/>
              </w:rPr>
              <w:t xml:space="preserve">Partie </w:t>
            </w:r>
            <w:r>
              <w:rPr>
                <w:i/>
                <w:szCs w:val="24"/>
              </w:rPr>
              <w:t>1</w:t>
            </w:r>
          </w:p>
          <w:p w14:paraId="6566CA0E" w14:textId="376902EC" w:rsidR="00843F79" w:rsidRPr="002017A2" w:rsidRDefault="00843F79" w:rsidP="00843F79">
            <w:pPr>
              <w:rPr>
                <w:szCs w:val="24"/>
              </w:rPr>
            </w:pPr>
            <w:r w:rsidRPr="00740884">
              <w:rPr>
                <w:b/>
                <w:szCs w:val="24"/>
              </w:rPr>
              <w:t xml:space="preserve">Titre : </w:t>
            </w:r>
            <w:r w:rsidR="00964A69">
              <w:rPr>
                <w:szCs w:val="24"/>
              </w:rPr>
              <w:t>aucun</w:t>
            </w:r>
          </w:p>
          <w:p w14:paraId="336261F7" w14:textId="737DED91" w:rsidR="00843F79" w:rsidRPr="002017A2" w:rsidRDefault="00843F79" w:rsidP="00843F79">
            <w:pPr>
              <w:rPr>
                <w:szCs w:val="24"/>
              </w:rPr>
            </w:pPr>
            <w:r w:rsidRPr="00740884">
              <w:rPr>
                <w:b/>
                <w:szCs w:val="24"/>
              </w:rPr>
              <w:t xml:space="preserve">Animateur : </w:t>
            </w:r>
            <w:r w:rsidR="002017A2">
              <w:rPr>
                <w:szCs w:val="24"/>
              </w:rPr>
              <w:t>inconnu</w:t>
            </w:r>
          </w:p>
          <w:p w14:paraId="60550344" w14:textId="19BD34AE" w:rsidR="00843F79" w:rsidRPr="00740884" w:rsidRDefault="00843F79" w:rsidP="00843F79">
            <w:pPr>
              <w:rPr>
                <w:b/>
                <w:szCs w:val="24"/>
              </w:rPr>
            </w:pPr>
            <w:r w:rsidRPr="00740884">
              <w:rPr>
                <w:b/>
                <w:szCs w:val="24"/>
              </w:rPr>
              <w:t>Production :</w:t>
            </w:r>
            <w:r w:rsidRPr="00CB7556">
              <w:rPr>
                <w:szCs w:val="24"/>
              </w:rPr>
              <w:t xml:space="preserve"> </w:t>
            </w:r>
            <w:r w:rsidR="00964A69">
              <w:rPr>
                <w:szCs w:val="24"/>
              </w:rPr>
              <w:t>inconnu</w:t>
            </w:r>
          </w:p>
          <w:p w14:paraId="386B2CEF" w14:textId="4D7FFA05" w:rsidR="00843F79" w:rsidRPr="002017A2" w:rsidRDefault="002017A2" w:rsidP="00843F79">
            <w:pPr>
              <w:rPr>
                <w:szCs w:val="24"/>
              </w:rPr>
            </w:pPr>
            <w:r>
              <w:rPr>
                <w:b/>
                <w:szCs w:val="24"/>
              </w:rPr>
              <w:t>Interventions :</w:t>
            </w:r>
            <w:r>
              <w:rPr>
                <w:szCs w:val="24"/>
              </w:rPr>
              <w:t xml:space="preserve"> </w:t>
            </w:r>
            <w:r w:rsidR="007C238C">
              <w:rPr>
                <w:szCs w:val="24"/>
              </w:rPr>
              <w:t>n/a</w:t>
            </w:r>
          </w:p>
          <w:p w14:paraId="02A78F84" w14:textId="48269DC8" w:rsidR="00843F79" w:rsidRPr="00AD2134" w:rsidRDefault="00843F79" w:rsidP="00843F79">
            <w:pPr>
              <w:rPr>
                <w:szCs w:val="24"/>
              </w:rPr>
            </w:pPr>
            <w:r w:rsidRPr="00740884">
              <w:rPr>
                <w:b/>
                <w:szCs w:val="24"/>
              </w:rPr>
              <w:lastRenderedPageBreak/>
              <w:t>Sujets abordés</w:t>
            </w:r>
            <w:r>
              <w:rPr>
                <w:b/>
                <w:szCs w:val="24"/>
              </w:rPr>
              <w:t xml:space="preserve"> : </w:t>
            </w:r>
            <w:r w:rsidR="002017A2">
              <w:rPr>
                <w:szCs w:val="24"/>
              </w:rPr>
              <w:t>c</w:t>
            </w:r>
            <w:r>
              <w:rPr>
                <w:szCs w:val="24"/>
              </w:rPr>
              <w:t>oopérative funéraire</w:t>
            </w:r>
            <w:r w:rsidR="002017A2">
              <w:rPr>
                <w:szCs w:val="24"/>
              </w:rPr>
              <w:t xml:space="preserve"> à Sherbrooke</w:t>
            </w:r>
          </w:p>
          <w:p w14:paraId="71396163" w14:textId="27A255C8" w:rsidR="00843F79" w:rsidRDefault="00843F79" w:rsidP="00843F79">
            <w:pPr>
              <w:rPr>
                <w:b/>
                <w:szCs w:val="24"/>
              </w:rPr>
            </w:pPr>
            <w:r w:rsidRPr="00740884">
              <w:rPr>
                <w:b/>
                <w:szCs w:val="24"/>
              </w:rPr>
              <w:t>Date</w:t>
            </w:r>
            <w:r w:rsidR="003A6913">
              <w:rPr>
                <w:b/>
                <w:szCs w:val="24"/>
              </w:rPr>
              <w:t xml:space="preserve"> : </w:t>
            </w:r>
            <w:r w:rsidR="003A6913">
              <w:rPr>
                <w:szCs w:val="24"/>
              </w:rPr>
              <w:t>inconnue</w:t>
            </w:r>
            <w:r>
              <w:rPr>
                <w:b/>
                <w:szCs w:val="24"/>
              </w:rPr>
              <w:t xml:space="preserve"> </w:t>
            </w:r>
          </w:p>
          <w:p w14:paraId="415A1A23" w14:textId="1BD0A37C" w:rsidR="00843F79" w:rsidRDefault="00843F79" w:rsidP="00843F79">
            <w:pPr>
              <w:rPr>
                <w:b/>
                <w:szCs w:val="24"/>
              </w:rPr>
            </w:pPr>
            <w:r w:rsidRPr="00740884">
              <w:rPr>
                <w:b/>
                <w:szCs w:val="24"/>
              </w:rPr>
              <w:t>Lieu :</w:t>
            </w:r>
            <w:r w:rsidR="003A6913">
              <w:rPr>
                <w:b/>
                <w:szCs w:val="24"/>
              </w:rPr>
              <w:t xml:space="preserve"> </w:t>
            </w:r>
            <w:r w:rsidR="002017A2">
              <w:rPr>
                <w:szCs w:val="24"/>
              </w:rPr>
              <w:t>Sherbrooke</w:t>
            </w:r>
          </w:p>
          <w:p w14:paraId="38A99558" w14:textId="414E112A" w:rsidR="00843F79" w:rsidRPr="00804828" w:rsidRDefault="00843F79" w:rsidP="00843F79">
            <w:pPr>
              <w:rPr>
                <w:szCs w:val="24"/>
              </w:rPr>
            </w:pPr>
            <w:r w:rsidRPr="00740884">
              <w:rPr>
                <w:b/>
                <w:szCs w:val="24"/>
              </w:rPr>
              <w:t xml:space="preserve">Durée de l’enregistrement : </w:t>
            </w:r>
            <w:r w:rsidR="00964A69">
              <w:rPr>
                <w:szCs w:val="24"/>
              </w:rPr>
              <w:t>0:00 à 12:36</w:t>
            </w:r>
          </w:p>
          <w:p w14:paraId="5CD328A2" w14:textId="5D5A2B58" w:rsidR="00843F79" w:rsidRDefault="00843F79" w:rsidP="00843F79">
            <w:pPr>
              <w:rPr>
                <w:szCs w:val="24"/>
              </w:rPr>
            </w:pPr>
            <w:r w:rsidRPr="00740884">
              <w:rPr>
                <w:b/>
                <w:szCs w:val="24"/>
              </w:rPr>
              <w:t xml:space="preserve">Support original : </w:t>
            </w:r>
            <w:r w:rsidR="001B5306">
              <w:rPr>
                <w:szCs w:val="24"/>
              </w:rPr>
              <w:t>Bobine V-30H</w:t>
            </w:r>
          </w:p>
          <w:p w14:paraId="673DB864" w14:textId="77777777" w:rsidR="004C0970" w:rsidRDefault="004C0970" w:rsidP="00843F79">
            <w:pPr>
              <w:rPr>
                <w:szCs w:val="24"/>
              </w:rPr>
            </w:pPr>
          </w:p>
          <w:p w14:paraId="5DD33A80" w14:textId="2C1C51FD" w:rsidR="00843F79" w:rsidRDefault="00A90D35" w:rsidP="00843F79">
            <w:pPr>
              <w:jc w:val="left"/>
              <w:rPr>
                <w:szCs w:val="24"/>
              </w:rPr>
            </w:pPr>
            <w:r w:rsidRPr="00A90D35">
              <w:rPr>
                <w:i/>
                <w:szCs w:val="24"/>
              </w:rPr>
              <w:t>Partie 2</w:t>
            </w:r>
          </w:p>
          <w:p w14:paraId="7F760F1F" w14:textId="55FE4CD5" w:rsidR="00964A69" w:rsidRDefault="00964A69" w:rsidP="00843F79">
            <w:pPr>
              <w:jc w:val="left"/>
              <w:rPr>
                <w:szCs w:val="24"/>
              </w:rPr>
            </w:pPr>
            <w:r>
              <w:rPr>
                <w:b/>
                <w:szCs w:val="24"/>
              </w:rPr>
              <w:t>Titre :</w:t>
            </w:r>
            <w:r>
              <w:rPr>
                <w:szCs w:val="24"/>
              </w:rPr>
              <w:t xml:space="preserve"> aucun</w:t>
            </w:r>
          </w:p>
          <w:p w14:paraId="675100B5" w14:textId="0FD7715B" w:rsidR="00964A69" w:rsidRDefault="00964A69" w:rsidP="00843F79">
            <w:pPr>
              <w:jc w:val="left"/>
              <w:rPr>
                <w:szCs w:val="24"/>
              </w:rPr>
            </w:pPr>
            <w:r>
              <w:rPr>
                <w:b/>
                <w:szCs w:val="24"/>
              </w:rPr>
              <w:t>Animateur :</w:t>
            </w:r>
            <w:r>
              <w:rPr>
                <w:szCs w:val="24"/>
              </w:rPr>
              <w:t xml:space="preserve"> aucun</w:t>
            </w:r>
          </w:p>
          <w:p w14:paraId="57246F39" w14:textId="448F9648" w:rsidR="00964A69" w:rsidRDefault="00964A69" w:rsidP="00843F79">
            <w:pPr>
              <w:jc w:val="left"/>
              <w:rPr>
                <w:szCs w:val="24"/>
              </w:rPr>
            </w:pPr>
            <w:r>
              <w:rPr>
                <w:b/>
                <w:szCs w:val="24"/>
              </w:rPr>
              <w:t>Production :</w:t>
            </w:r>
            <w:r>
              <w:rPr>
                <w:szCs w:val="24"/>
              </w:rPr>
              <w:t xml:space="preserve"> inconnu</w:t>
            </w:r>
          </w:p>
          <w:p w14:paraId="5385309B" w14:textId="5A012D70" w:rsidR="00964A69" w:rsidRDefault="00964A69" w:rsidP="00843F79">
            <w:pPr>
              <w:jc w:val="left"/>
              <w:rPr>
                <w:szCs w:val="24"/>
              </w:rPr>
            </w:pPr>
            <w:r>
              <w:rPr>
                <w:b/>
                <w:szCs w:val="24"/>
              </w:rPr>
              <w:t>Interventions :</w:t>
            </w:r>
            <w:r>
              <w:rPr>
                <w:szCs w:val="24"/>
              </w:rPr>
              <w:t xml:space="preserve"> inconnus</w:t>
            </w:r>
          </w:p>
          <w:p w14:paraId="7A390890" w14:textId="64402D4D" w:rsidR="00964A69" w:rsidRDefault="00964A69" w:rsidP="00843F79">
            <w:pPr>
              <w:jc w:val="left"/>
              <w:rPr>
                <w:szCs w:val="24"/>
              </w:rPr>
            </w:pPr>
            <w:r>
              <w:rPr>
                <w:b/>
                <w:szCs w:val="24"/>
              </w:rPr>
              <w:t>Sujets abordés :</w:t>
            </w:r>
            <w:r>
              <w:rPr>
                <w:szCs w:val="24"/>
              </w:rPr>
              <w:t xml:space="preserve"> coopérative d’alimentation (présentation par des personnes impliquées et discussion sur le sujet)</w:t>
            </w:r>
          </w:p>
          <w:p w14:paraId="0D16C49C" w14:textId="3311C755" w:rsidR="003A6913" w:rsidRDefault="003A6913" w:rsidP="00843F79">
            <w:pPr>
              <w:jc w:val="left"/>
              <w:rPr>
                <w:szCs w:val="24"/>
              </w:rPr>
            </w:pPr>
            <w:r>
              <w:rPr>
                <w:b/>
                <w:szCs w:val="24"/>
              </w:rPr>
              <w:t>Date :</w:t>
            </w:r>
            <w:r>
              <w:rPr>
                <w:szCs w:val="24"/>
              </w:rPr>
              <w:t xml:space="preserve"> inconnue</w:t>
            </w:r>
          </w:p>
          <w:p w14:paraId="4C18E17E" w14:textId="59710879" w:rsidR="003A6913" w:rsidRPr="003A6913" w:rsidRDefault="003A6913" w:rsidP="00843F79">
            <w:pPr>
              <w:jc w:val="left"/>
              <w:rPr>
                <w:szCs w:val="24"/>
              </w:rPr>
            </w:pPr>
            <w:r>
              <w:rPr>
                <w:b/>
                <w:szCs w:val="24"/>
              </w:rPr>
              <w:t>Lieu :</w:t>
            </w:r>
            <w:r>
              <w:rPr>
                <w:szCs w:val="24"/>
              </w:rPr>
              <w:t xml:space="preserve"> inconnu</w:t>
            </w:r>
          </w:p>
          <w:p w14:paraId="79D668FB" w14:textId="44625D5F" w:rsidR="00964A69" w:rsidRPr="00964A69" w:rsidRDefault="00964A69" w:rsidP="00843F79">
            <w:pPr>
              <w:jc w:val="left"/>
              <w:rPr>
                <w:szCs w:val="24"/>
              </w:rPr>
            </w:pPr>
            <w:r>
              <w:rPr>
                <w:b/>
                <w:szCs w:val="24"/>
              </w:rPr>
              <w:t>Durée de l’enregistrement :</w:t>
            </w:r>
            <w:r>
              <w:rPr>
                <w:szCs w:val="24"/>
              </w:rPr>
              <w:t xml:space="preserve"> 13:16 à 31:31</w:t>
            </w:r>
          </w:p>
          <w:p w14:paraId="683A402B" w14:textId="77777777" w:rsidR="00964A69" w:rsidRDefault="00964A69" w:rsidP="00843F79">
            <w:pPr>
              <w:jc w:val="left"/>
              <w:rPr>
                <w:szCs w:val="24"/>
              </w:rPr>
            </w:pPr>
          </w:p>
          <w:p w14:paraId="7B14EC87" w14:textId="3474ED69" w:rsidR="00843F79" w:rsidRDefault="00843F79" w:rsidP="00843F79">
            <w:r w:rsidRPr="00196F23">
              <w:t>P51/G1/</w:t>
            </w:r>
            <w:r>
              <w:t>27,10</w:t>
            </w:r>
          </w:p>
          <w:p w14:paraId="04C4ABEA" w14:textId="1C01CBCA" w:rsidR="004C0970" w:rsidRPr="002E59C7" w:rsidRDefault="00000000" w:rsidP="002E59C7">
            <w:pPr>
              <w:jc w:val="left"/>
              <w:rPr>
                <w:szCs w:val="24"/>
              </w:rPr>
            </w:pPr>
            <w:hyperlink r:id="rId228" w:history="1">
              <w:r w:rsidR="004C0970" w:rsidRPr="00E724C5">
                <w:rPr>
                  <w:rStyle w:val="Hyperlien"/>
                  <w:b/>
                  <w:szCs w:val="24"/>
                </w:rPr>
                <w:t xml:space="preserve">Lien </w:t>
              </w:r>
              <w:r w:rsidR="004C0970">
                <w:rPr>
                  <w:rStyle w:val="Hyperlien"/>
                  <w:b/>
                  <w:szCs w:val="24"/>
                </w:rPr>
                <w:t>web</w:t>
              </w:r>
            </w:hyperlink>
            <w:r w:rsidR="004C0970">
              <w:rPr>
                <w:szCs w:val="24"/>
              </w:rPr>
              <w:br/>
              <w:t>Document numérisé</w:t>
            </w:r>
          </w:p>
          <w:p w14:paraId="6CC30268" w14:textId="0CA4E499" w:rsidR="00843F79" w:rsidRDefault="00843F79" w:rsidP="00843F79">
            <w:pPr>
              <w:rPr>
                <w:szCs w:val="24"/>
              </w:rPr>
            </w:pPr>
            <w:r w:rsidRPr="00740884">
              <w:rPr>
                <w:b/>
                <w:szCs w:val="24"/>
              </w:rPr>
              <w:t xml:space="preserve">Titre : </w:t>
            </w:r>
            <w:r>
              <w:rPr>
                <w:szCs w:val="24"/>
              </w:rPr>
              <w:t>Parole populaire</w:t>
            </w:r>
          </w:p>
          <w:p w14:paraId="10404A4B" w14:textId="77777777" w:rsidR="00843F79" w:rsidRPr="00486DE3" w:rsidRDefault="00843F79" w:rsidP="00843F79">
            <w:pPr>
              <w:rPr>
                <w:szCs w:val="24"/>
              </w:rPr>
            </w:pPr>
            <w:r w:rsidRPr="00740884">
              <w:rPr>
                <w:b/>
                <w:szCs w:val="24"/>
              </w:rPr>
              <w:t xml:space="preserve">Animateur : </w:t>
            </w:r>
            <w:r w:rsidRPr="00531568">
              <w:rPr>
                <w:szCs w:val="24"/>
              </w:rPr>
              <w:t>Odette Soucy</w:t>
            </w:r>
          </w:p>
          <w:p w14:paraId="0D6ED220" w14:textId="03E94B85" w:rsidR="00843F79" w:rsidRPr="00740884" w:rsidRDefault="00843F79" w:rsidP="00843F79">
            <w:pPr>
              <w:rPr>
                <w:b/>
                <w:szCs w:val="24"/>
              </w:rPr>
            </w:pPr>
            <w:r w:rsidRPr="00740884">
              <w:rPr>
                <w:b/>
                <w:szCs w:val="24"/>
              </w:rPr>
              <w:t>Production :</w:t>
            </w:r>
            <w:r w:rsidRPr="00CB7556">
              <w:rPr>
                <w:szCs w:val="24"/>
              </w:rPr>
              <w:t xml:space="preserve"> </w:t>
            </w:r>
            <w:proofErr w:type="spellStart"/>
            <w:r w:rsidR="00483F3B">
              <w:rPr>
                <w:szCs w:val="24"/>
              </w:rPr>
              <w:t>Vidéomonde</w:t>
            </w:r>
            <w:proofErr w:type="spellEnd"/>
          </w:p>
          <w:p w14:paraId="6F7FD5E9" w14:textId="099450E3" w:rsidR="00843F79" w:rsidRDefault="00843F79" w:rsidP="00843F79">
            <w:pPr>
              <w:rPr>
                <w:szCs w:val="24"/>
              </w:rPr>
            </w:pPr>
            <w:r w:rsidRPr="00740884">
              <w:rPr>
                <w:b/>
                <w:szCs w:val="24"/>
              </w:rPr>
              <w:t>Interventions</w:t>
            </w:r>
            <w:r>
              <w:rPr>
                <w:b/>
                <w:szCs w:val="24"/>
              </w:rPr>
              <w:t> </w:t>
            </w:r>
            <w:r w:rsidRPr="001B5306">
              <w:rPr>
                <w:b/>
                <w:szCs w:val="24"/>
              </w:rPr>
              <w:t>:</w:t>
            </w:r>
            <w:r w:rsidR="001B5306">
              <w:rPr>
                <w:szCs w:val="24"/>
              </w:rPr>
              <w:t xml:space="preserve"> </w:t>
            </w:r>
            <w:r>
              <w:rPr>
                <w:szCs w:val="24"/>
              </w:rPr>
              <w:t xml:space="preserve">Guy Cardinal, gréviste; </w:t>
            </w:r>
            <w:proofErr w:type="spellStart"/>
            <w:r>
              <w:rPr>
                <w:szCs w:val="24"/>
              </w:rPr>
              <w:t>Onil</w:t>
            </w:r>
            <w:proofErr w:type="spellEnd"/>
            <w:r>
              <w:rPr>
                <w:szCs w:val="24"/>
              </w:rPr>
              <w:t xml:space="preserve"> </w:t>
            </w:r>
            <w:proofErr w:type="spellStart"/>
            <w:r>
              <w:rPr>
                <w:szCs w:val="24"/>
              </w:rPr>
              <w:t>Proux</w:t>
            </w:r>
            <w:proofErr w:type="spellEnd"/>
            <w:r>
              <w:rPr>
                <w:szCs w:val="24"/>
              </w:rPr>
              <w:t xml:space="preserve">, Christine Allaire; Paul Tremblay; Donald Coutu; Irène Pelletier; </w:t>
            </w:r>
          </w:p>
          <w:p w14:paraId="163E4601" w14:textId="19EFD68E" w:rsidR="00843F79" w:rsidRPr="00D713AE" w:rsidRDefault="00843F79" w:rsidP="00843F79">
            <w:pPr>
              <w:rPr>
                <w:szCs w:val="24"/>
              </w:rPr>
            </w:pPr>
            <w:r w:rsidRPr="00740884">
              <w:rPr>
                <w:b/>
                <w:szCs w:val="24"/>
              </w:rPr>
              <w:t>Sujets abordés</w:t>
            </w:r>
            <w:r>
              <w:rPr>
                <w:b/>
                <w:szCs w:val="24"/>
              </w:rPr>
              <w:t xml:space="preserve"> : </w:t>
            </w:r>
            <w:r>
              <w:rPr>
                <w:szCs w:val="24"/>
              </w:rPr>
              <w:t>La grève syndicat des employés de CJRS</w:t>
            </w:r>
          </w:p>
          <w:p w14:paraId="6E105FAA" w14:textId="77777777" w:rsidR="00843F79" w:rsidRPr="00531568" w:rsidRDefault="00843F79" w:rsidP="00843F79">
            <w:pPr>
              <w:rPr>
                <w:szCs w:val="24"/>
              </w:rPr>
            </w:pPr>
            <w:r w:rsidRPr="00740884">
              <w:rPr>
                <w:b/>
                <w:szCs w:val="24"/>
              </w:rPr>
              <w:t>Date</w:t>
            </w:r>
            <w:r>
              <w:rPr>
                <w:b/>
                <w:szCs w:val="24"/>
              </w:rPr>
              <w:t xml:space="preserve"> : </w:t>
            </w:r>
            <w:r w:rsidRPr="00531568">
              <w:rPr>
                <w:szCs w:val="24"/>
              </w:rPr>
              <w:t>1978</w:t>
            </w:r>
          </w:p>
          <w:p w14:paraId="0532EBA8" w14:textId="2106C102" w:rsidR="00843F79" w:rsidRDefault="00843F79" w:rsidP="00843F79">
            <w:pPr>
              <w:rPr>
                <w:b/>
                <w:szCs w:val="24"/>
              </w:rPr>
            </w:pPr>
            <w:r w:rsidRPr="00740884">
              <w:rPr>
                <w:b/>
                <w:szCs w:val="24"/>
              </w:rPr>
              <w:t>Lieu :</w:t>
            </w:r>
            <w:r>
              <w:rPr>
                <w:b/>
                <w:szCs w:val="24"/>
              </w:rPr>
              <w:t xml:space="preserve"> </w:t>
            </w:r>
            <w:r>
              <w:rPr>
                <w:szCs w:val="24"/>
              </w:rPr>
              <w:t>Sherbrooke</w:t>
            </w:r>
          </w:p>
          <w:p w14:paraId="0D8738EB" w14:textId="46D482D9" w:rsidR="00843F79" w:rsidRPr="00D713AE" w:rsidRDefault="00843F79" w:rsidP="00843F79">
            <w:pPr>
              <w:rPr>
                <w:szCs w:val="24"/>
              </w:rPr>
            </w:pPr>
            <w:r w:rsidRPr="00740884">
              <w:rPr>
                <w:b/>
                <w:szCs w:val="24"/>
              </w:rPr>
              <w:t xml:space="preserve">Durée de l’enregistrement : </w:t>
            </w:r>
            <w:r>
              <w:rPr>
                <w:szCs w:val="24"/>
              </w:rPr>
              <w:t>1:00:18</w:t>
            </w:r>
          </w:p>
          <w:p w14:paraId="179F3B48" w14:textId="3B241019" w:rsidR="00843F79" w:rsidRPr="00776096" w:rsidRDefault="00843F79" w:rsidP="00843F79">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7FA83621" w14:textId="77777777" w:rsidR="00843F79" w:rsidRPr="00776096" w:rsidRDefault="00843F79" w:rsidP="00843F79">
            <w:pPr>
              <w:jc w:val="left"/>
              <w:rPr>
                <w:szCs w:val="24"/>
                <w:lang w:val="en-CA"/>
              </w:rPr>
            </w:pPr>
          </w:p>
          <w:p w14:paraId="50BFD77E" w14:textId="07DBE935" w:rsidR="00843F79" w:rsidRPr="00776096" w:rsidRDefault="00843F79" w:rsidP="00843F79">
            <w:pPr>
              <w:rPr>
                <w:lang w:val="en-CA"/>
              </w:rPr>
            </w:pPr>
            <w:r w:rsidRPr="00776096">
              <w:rPr>
                <w:lang w:val="en-CA"/>
              </w:rPr>
              <w:t>P51/G1/27,11</w:t>
            </w:r>
          </w:p>
          <w:p w14:paraId="10163B04" w14:textId="1C649303" w:rsidR="004C0970" w:rsidRPr="00776096" w:rsidRDefault="00000000" w:rsidP="004C0970">
            <w:pPr>
              <w:jc w:val="left"/>
              <w:rPr>
                <w:szCs w:val="24"/>
                <w:lang w:val="en-CA"/>
              </w:rPr>
            </w:pPr>
            <w:hyperlink r:id="rId229" w:history="1">
              <w:r w:rsidR="004C0970" w:rsidRPr="00776096">
                <w:rPr>
                  <w:rStyle w:val="Hyperlien"/>
                  <w:b/>
                  <w:szCs w:val="24"/>
                  <w:lang w:val="en-CA"/>
                </w:rPr>
                <w:t>Lien web</w:t>
              </w:r>
            </w:hyperlink>
          </w:p>
          <w:p w14:paraId="1A8E4A8E" w14:textId="320502B3" w:rsidR="004C0970" w:rsidRPr="002E59C7" w:rsidRDefault="004C0970" w:rsidP="002E59C7">
            <w:pPr>
              <w:jc w:val="left"/>
              <w:rPr>
                <w:szCs w:val="24"/>
              </w:rPr>
            </w:pPr>
            <w:r>
              <w:rPr>
                <w:szCs w:val="24"/>
              </w:rPr>
              <w:t>Document numérisé</w:t>
            </w:r>
          </w:p>
          <w:p w14:paraId="6ABAE72B" w14:textId="28ED5713" w:rsidR="00843F79" w:rsidRPr="007F7868" w:rsidRDefault="007F7868" w:rsidP="00843F79">
            <w:pPr>
              <w:rPr>
                <w:szCs w:val="24"/>
              </w:rPr>
            </w:pPr>
            <w:r>
              <w:rPr>
                <w:b/>
                <w:szCs w:val="24"/>
              </w:rPr>
              <w:t>Titre :</w:t>
            </w:r>
            <w:r>
              <w:rPr>
                <w:szCs w:val="24"/>
              </w:rPr>
              <w:t xml:space="preserve"> aucun</w:t>
            </w:r>
          </w:p>
          <w:p w14:paraId="1F435A21" w14:textId="77777777" w:rsidR="00843F79" w:rsidRPr="00E0049E" w:rsidRDefault="00843F79" w:rsidP="00843F79">
            <w:pPr>
              <w:rPr>
                <w:szCs w:val="24"/>
              </w:rPr>
            </w:pPr>
            <w:r w:rsidRPr="00740884">
              <w:rPr>
                <w:b/>
                <w:szCs w:val="24"/>
              </w:rPr>
              <w:t xml:space="preserve">Animateur : </w:t>
            </w:r>
            <w:r>
              <w:rPr>
                <w:szCs w:val="24"/>
              </w:rPr>
              <w:t>Odette Soucy</w:t>
            </w:r>
          </w:p>
          <w:p w14:paraId="75E560FA" w14:textId="48B09A6B" w:rsidR="00843F79" w:rsidRPr="009B0A41" w:rsidRDefault="00843F79" w:rsidP="00843F79">
            <w:pPr>
              <w:rPr>
                <w:szCs w:val="24"/>
              </w:rPr>
            </w:pPr>
            <w:r w:rsidRPr="00740884">
              <w:rPr>
                <w:b/>
                <w:szCs w:val="24"/>
              </w:rPr>
              <w:t>Production :</w:t>
            </w:r>
            <w:r w:rsidR="009B0A41">
              <w:rPr>
                <w:szCs w:val="24"/>
              </w:rPr>
              <w:t xml:space="preserve"> </w:t>
            </w:r>
            <w:proofErr w:type="spellStart"/>
            <w:r w:rsidR="009B0A41">
              <w:rPr>
                <w:szCs w:val="24"/>
              </w:rPr>
              <w:t>Vidéomonde</w:t>
            </w:r>
            <w:proofErr w:type="spellEnd"/>
          </w:p>
          <w:p w14:paraId="7BC65179" w14:textId="5993EAF7" w:rsidR="00843F79" w:rsidRDefault="00843F79" w:rsidP="00843F79">
            <w:pPr>
              <w:rPr>
                <w:szCs w:val="24"/>
              </w:rPr>
            </w:pPr>
            <w:r w:rsidRPr="00740884">
              <w:rPr>
                <w:b/>
                <w:szCs w:val="24"/>
              </w:rPr>
              <w:t>Interventions</w:t>
            </w:r>
            <w:r>
              <w:rPr>
                <w:b/>
                <w:szCs w:val="24"/>
              </w:rPr>
              <w:t> </w:t>
            </w:r>
            <w:r w:rsidRPr="001B5306">
              <w:rPr>
                <w:b/>
                <w:szCs w:val="24"/>
              </w:rPr>
              <w:t>:</w:t>
            </w:r>
            <w:r w:rsidR="009B0A41" w:rsidRPr="001B5306">
              <w:rPr>
                <w:b/>
                <w:szCs w:val="24"/>
              </w:rPr>
              <w:t xml:space="preserve"> </w:t>
            </w:r>
            <w:r w:rsidR="009B0A41">
              <w:rPr>
                <w:szCs w:val="24"/>
              </w:rPr>
              <w:t>Jacques Delorme (</w:t>
            </w:r>
            <w:r w:rsidR="007F7868">
              <w:rPr>
                <w:szCs w:val="24"/>
              </w:rPr>
              <w:t>président du f</w:t>
            </w:r>
            <w:r>
              <w:rPr>
                <w:szCs w:val="24"/>
              </w:rPr>
              <w:t>estival des Cantons</w:t>
            </w:r>
            <w:r w:rsidR="009B0A41">
              <w:rPr>
                <w:szCs w:val="24"/>
              </w:rPr>
              <w:t>), Myriam Grondin (porte-parole du front commun),</w:t>
            </w:r>
            <w:r>
              <w:rPr>
                <w:szCs w:val="24"/>
              </w:rPr>
              <w:t xml:space="preserve"> Michel B</w:t>
            </w:r>
            <w:r w:rsidR="009B0A41">
              <w:rPr>
                <w:szCs w:val="24"/>
              </w:rPr>
              <w:t>ousquet (membre du front commun)</w:t>
            </w:r>
          </w:p>
          <w:p w14:paraId="1DF092A0" w14:textId="540DC1E7" w:rsidR="00843F79" w:rsidRPr="00D713AE" w:rsidRDefault="00843F79" w:rsidP="00843F79">
            <w:pPr>
              <w:rPr>
                <w:szCs w:val="24"/>
              </w:rPr>
            </w:pPr>
            <w:r w:rsidRPr="00740884">
              <w:rPr>
                <w:b/>
                <w:szCs w:val="24"/>
              </w:rPr>
              <w:t>Sujets abordés</w:t>
            </w:r>
            <w:r>
              <w:rPr>
                <w:b/>
                <w:szCs w:val="24"/>
              </w:rPr>
              <w:t xml:space="preserve"> : </w:t>
            </w:r>
            <w:r>
              <w:rPr>
                <w:szCs w:val="24"/>
              </w:rPr>
              <w:t>6</w:t>
            </w:r>
            <w:r w:rsidRPr="00531568">
              <w:rPr>
                <w:szCs w:val="24"/>
                <w:vertAlign w:val="superscript"/>
              </w:rPr>
              <w:t>e</w:t>
            </w:r>
            <w:r>
              <w:rPr>
                <w:szCs w:val="24"/>
              </w:rPr>
              <w:t xml:space="preserve"> festival des Cant</w:t>
            </w:r>
            <w:r w:rsidR="007F7868">
              <w:rPr>
                <w:szCs w:val="24"/>
              </w:rPr>
              <w:t>ons et revendications du front commun</w:t>
            </w:r>
          </w:p>
          <w:p w14:paraId="3135B97A" w14:textId="77777777" w:rsidR="00843F79" w:rsidRPr="008D143D" w:rsidRDefault="00843F79" w:rsidP="00843F79">
            <w:pPr>
              <w:rPr>
                <w:szCs w:val="24"/>
              </w:rPr>
            </w:pPr>
            <w:r w:rsidRPr="00740884">
              <w:rPr>
                <w:b/>
                <w:szCs w:val="24"/>
              </w:rPr>
              <w:t>Date</w:t>
            </w:r>
            <w:r>
              <w:rPr>
                <w:b/>
                <w:szCs w:val="24"/>
              </w:rPr>
              <w:t xml:space="preserve"> : </w:t>
            </w:r>
            <w:r>
              <w:rPr>
                <w:szCs w:val="24"/>
              </w:rPr>
              <w:t>1979</w:t>
            </w:r>
          </w:p>
          <w:p w14:paraId="75195462" w14:textId="61AC8E67" w:rsidR="00843F79" w:rsidRDefault="00843F79" w:rsidP="00843F79">
            <w:pPr>
              <w:rPr>
                <w:b/>
                <w:szCs w:val="24"/>
              </w:rPr>
            </w:pPr>
            <w:r w:rsidRPr="00740884">
              <w:rPr>
                <w:b/>
                <w:szCs w:val="24"/>
              </w:rPr>
              <w:t>Lieu :</w:t>
            </w:r>
            <w:r>
              <w:rPr>
                <w:b/>
                <w:szCs w:val="24"/>
              </w:rPr>
              <w:t xml:space="preserve"> </w:t>
            </w:r>
            <w:r>
              <w:rPr>
                <w:szCs w:val="24"/>
              </w:rPr>
              <w:t>Sherbrooke</w:t>
            </w:r>
          </w:p>
          <w:p w14:paraId="67C73659" w14:textId="33E001E0" w:rsidR="00843F79" w:rsidRPr="00804828" w:rsidRDefault="00843F79" w:rsidP="00843F79">
            <w:pPr>
              <w:rPr>
                <w:szCs w:val="24"/>
              </w:rPr>
            </w:pPr>
            <w:r w:rsidRPr="00740884">
              <w:rPr>
                <w:b/>
                <w:szCs w:val="24"/>
              </w:rPr>
              <w:t xml:space="preserve">Durée de l’enregistrement : </w:t>
            </w:r>
            <w:r w:rsidRPr="008D143D">
              <w:rPr>
                <w:szCs w:val="24"/>
              </w:rPr>
              <w:t>32:28</w:t>
            </w:r>
          </w:p>
          <w:p w14:paraId="607CF32F" w14:textId="6546FEA6" w:rsidR="00843F79" w:rsidRDefault="00843F79" w:rsidP="00843F79">
            <w:pPr>
              <w:rPr>
                <w:szCs w:val="24"/>
              </w:rPr>
            </w:pPr>
            <w:r w:rsidRPr="00740884">
              <w:rPr>
                <w:b/>
                <w:szCs w:val="24"/>
              </w:rPr>
              <w:t xml:space="preserve">Support original : </w:t>
            </w:r>
            <w:r w:rsidR="001B5306">
              <w:rPr>
                <w:szCs w:val="24"/>
              </w:rPr>
              <w:t>Bobine V-30H</w:t>
            </w:r>
          </w:p>
          <w:p w14:paraId="2DAA1983" w14:textId="77777777" w:rsidR="00843F79" w:rsidRDefault="00843F79" w:rsidP="00843F79">
            <w:pPr>
              <w:jc w:val="left"/>
              <w:rPr>
                <w:szCs w:val="24"/>
              </w:rPr>
            </w:pPr>
          </w:p>
          <w:p w14:paraId="7CFA3D49" w14:textId="284F0962" w:rsidR="00843F79" w:rsidRDefault="00843F79" w:rsidP="00843F79">
            <w:r w:rsidRPr="00196F23">
              <w:lastRenderedPageBreak/>
              <w:t>P51/G1/</w:t>
            </w:r>
            <w:r>
              <w:t>27,12</w:t>
            </w:r>
          </w:p>
          <w:p w14:paraId="17E24322" w14:textId="0CB459DA" w:rsidR="004C0970" w:rsidRDefault="00000000" w:rsidP="004C0970">
            <w:pPr>
              <w:jc w:val="left"/>
              <w:rPr>
                <w:szCs w:val="24"/>
              </w:rPr>
            </w:pPr>
            <w:hyperlink r:id="rId230" w:history="1">
              <w:r w:rsidR="004C0970" w:rsidRPr="00D32F4F">
                <w:rPr>
                  <w:rStyle w:val="Hyperlien"/>
                  <w:b/>
                  <w:szCs w:val="24"/>
                </w:rPr>
                <w:t xml:space="preserve">Lien </w:t>
              </w:r>
              <w:r w:rsidR="004C0970">
                <w:rPr>
                  <w:rStyle w:val="Hyperlien"/>
                  <w:b/>
                  <w:szCs w:val="24"/>
                </w:rPr>
                <w:t>web</w:t>
              </w:r>
            </w:hyperlink>
            <w:r w:rsidR="004C0970">
              <w:rPr>
                <w:szCs w:val="24"/>
              </w:rPr>
              <w:br/>
              <w:t>Document numérisé</w:t>
            </w:r>
          </w:p>
          <w:p w14:paraId="7B27AEF8" w14:textId="77777777" w:rsidR="004C0970" w:rsidRDefault="004C0970" w:rsidP="00843F79"/>
          <w:p w14:paraId="270E1621" w14:textId="33B4BCE7" w:rsidR="00843F79" w:rsidRDefault="00843F79" w:rsidP="00843F79">
            <w:pPr>
              <w:rPr>
                <w:szCs w:val="24"/>
              </w:rPr>
            </w:pPr>
            <w:r w:rsidRPr="00740884">
              <w:rPr>
                <w:b/>
                <w:szCs w:val="24"/>
              </w:rPr>
              <w:t xml:space="preserve">Titre : </w:t>
            </w:r>
            <w:r>
              <w:rPr>
                <w:szCs w:val="24"/>
              </w:rPr>
              <w:t>Arrêt Stop</w:t>
            </w:r>
          </w:p>
          <w:p w14:paraId="6273A629" w14:textId="77777777" w:rsidR="00843F79" w:rsidRPr="00FC48FB" w:rsidRDefault="00843F79" w:rsidP="00843F79">
            <w:pPr>
              <w:rPr>
                <w:szCs w:val="24"/>
              </w:rPr>
            </w:pPr>
            <w:r w:rsidRPr="00740884">
              <w:rPr>
                <w:b/>
                <w:szCs w:val="24"/>
              </w:rPr>
              <w:t xml:space="preserve">Animateur : </w:t>
            </w:r>
            <w:r>
              <w:rPr>
                <w:szCs w:val="24"/>
              </w:rPr>
              <w:t xml:space="preserve">Alain </w:t>
            </w:r>
            <w:proofErr w:type="spellStart"/>
            <w:r>
              <w:rPr>
                <w:szCs w:val="24"/>
              </w:rPr>
              <w:t>Desharnais</w:t>
            </w:r>
            <w:proofErr w:type="spellEnd"/>
          </w:p>
          <w:p w14:paraId="09BA5940" w14:textId="08C7A0F5" w:rsidR="00843F79" w:rsidRPr="00740884" w:rsidRDefault="00843F79" w:rsidP="00843F79">
            <w:pPr>
              <w:rPr>
                <w:b/>
                <w:szCs w:val="24"/>
              </w:rPr>
            </w:pPr>
            <w:r w:rsidRPr="00740884">
              <w:rPr>
                <w:b/>
                <w:szCs w:val="24"/>
              </w:rPr>
              <w:t>Production :</w:t>
            </w:r>
            <w:r w:rsidR="0075171C">
              <w:rPr>
                <w:szCs w:val="24"/>
              </w:rPr>
              <w:t xml:space="preserve"> </w:t>
            </w:r>
            <w:proofErr w:type="spellStart"/>
            <w:r w:rsidR="00483F3B">
              <w:rPr>
                <w:szCs w:val="24"/>
              </w:rPr>
              <w:t>Vidéomonde</w:t>
            </w:r>
            <w:proofErr w:type="spellEnd"/>
          </w:p>
          <w:p w14:paraId="4CFEA45F" w14:textId="4C13BF36" w:rsidR="00843F79" w:rsidRPr="0075171C" w:rsidRDefault="0075171C" w:rsidP="00843F79">
            <w:pPr>
              <w:rPr>
                <w:szCs w:val="24"/>
              </w:rPr>
            </w:pPr>
            <w:r>
              <w:rPr>
                <w:b/>
                <w:szCs w:val="24"/>
              </w:rPr>
              <w:t>Interventions :</w:t>
            </w:r>
            <w:r>
              <w:rPr>
                <w:szCs w:val="24"/>
              </w:rPr>
              <w:t xml:space="preserve"> </w:t>
            </w:r>
            <w:r w:rsidR="00AB4B17">
              <w:rPr>
                <w:szCs w:val="24"/>
              </w:rPr>
              <w:t>deux équipes de 6 personnes (inconnus, prénoms seulement)</w:t>
            </w:r>
          </w:p>
          <w:p w14:paraId="5FF4AC39" w14:textId="4F16E591" w:rsidR="00843F79" w:rsidRPr="00804828" w:rsidRDefault="00843F79" w:rsidP="00843F79">
            <w:pPr>
              <w:rPr>
                <w:szCs w:val="24"/>
              </w:rPr>
            </w:pPr>
            <w:r w:rsidRPr="00740884">
              <w:rPr>
                <w:b/>
                <w:szCs w:val="24"/>
              </w:rPr>
              <w:t>Sujets abordés</w:t>
            </w:r>
            <w:r>
              <w:rPr>
                <w:b/>
                <w:szCs w:val="24"/>
              </w:rPr>
              <w:t xml:space="preserve"> : </w:t>
            </w:r>
            <w:r w:rsidR="001B5306">
              <w:rPr>
                <w:szCs w:val="24"/>
              </w:rPr>
              <w:t>t</w:t>
            </w:r>
            <w:r w:rsidRPr="00BF36B7">
              <w:rPr>
                <w:szCs w:val="24"/>
              </w:rPr>
              <w:t>ravail</w:t>
            </w:r>
            <w:r>
              <w:rPr>
                <w:szCs w:val="24"/>
              </w:rPr>
              <w:t>, pour ou contre</w:t>
            </w:r>
          </w:p>
          <w:p w14:paraId="487FED22" w14:textId="24084ECE" w:rsidR="00843F79" w:rsidRPr="00CE4868" w:rsidRDefault="00843F79" w:rsidP="00843F79">
            <w:pPr>
              <w:rPr>
                <w:szCs w:val="24"/>
              </w:rPr>
            </w:pPr>
            <w:r w:rsidRPr="00740884">
              <w:rPr>
                <w:b/>
                <w:szCs w:val="24"/>
              </w:rPr>
              <w:t>Date</w:t>
            </w:r>
            <w:r w:rsidR="00CE4868">
              <w:rPr>
                <w:b/>
                <w:szCs w:val="24"/>
              </w:rPr>
              <w:t> :</w:t>
            </w:r>
            <w:r w:rsidR="00CE4868">
              <w:rPr>
                <w:szCs w:val="24"/>
              </w:rPr>
              <w:t xml:space="preserve"> avril 1975</w:t>
            </w:r>
          </w:p>
          <w:p w14:paraId="6EB916CD" w14:textId="3C71CE0F" w:rsidR="00843F79" w:rsidRDefault="00843F79" w:rsidP="00843F79">
            <w:pPr>
              <w:rPr>
                <w:b/>
                <w:szCs w:val="24"/>
              </w:rPr>
            </w:pPr>
            <w:r w:rsidRPr="00740884">
              <w:rPr>
                <w:b/>
                <w:szCs w:val="24"/>
              </w:rPr>
              <w:t>Lieu :</w:t>
            </w:r>
            <w:r>
              <w:rPr>
                <w:b/>
                <w:szCs w:val="24"/>
              </w:rPr>
              <w:t xml:space="preserve"> </w:t>
            </w:r>
            <w:r w:rsidR="0075171C">
              <w:rPr>
                <w:szCs w:val="24"/>
              </w:rPr>
              <w:t>Sherbrooke</w:t>
            </w:r>
          </w:p>
          <w:p w14:paraId="4DACB46D" w14:textId="56D23D0D" w:rsidR="00843F79" w:rsidRPr="00FC48FB" w:rsidRDefault="00843F79" w:rsidP="00843F79">
            <w:pPr>
              <w:rPr>
                <w:szCs w:val="24"/>
              </w:rPr>
            </w:pPr>
            <w:r w:rsidRPr="00740884">
              <w:rPr>
                <w:b/>
                <w:szCs w:val="24"/>
              </w:rPr>
              <w:t xml:space="preserve">Durée de l’enregistrement : </w:t>
            </w:r>
            <w:r w:rsidR="00D4353F">
              <w:rPr>
                <w:szCs w:val="24"/>
              </w:rPr>
              <w:t>0:00 à 29:33</w:t>
            </w:r>
          </w:p>
          <w:p w14:paraId="7592A079" w14:textId="01B1DC9A" w:rsidR="00843F79" w:rsidRPr="00776096" w:rsidRDefault="00843F79" w:rsidP="00843F79">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6A74A95F" w14:textId="77777777" w:rsidR="00843F79" w:rsidRPr="00776096" w:rsidRDefault="00843F79" w:rsidP="00843F79">
            <w:pPr>
              <w:jc w:val="left"/>
              <w:rPr>
                <w:szCs w:val="24"/>
                <w:lang w:val="en-CA"/>
              </w:rPr>
            </w:pPr>
          </w:p>
          <w:p w14:paraId="4D13D8C4" w14:textId="77777777" w:rsidR="00843F79" w:rsidRPr="00776096" w:rsidRDefault="00843F79" w:rsidP="00843F79">
            <w:pPr>
              <w:jc w:val="left"/>
              <w:rPr>
                <w:szCs w:val="24"/>
                <w:lang w:val="en-CA"/>
              </w:rPr>
            </w:pPr>
          </w:p>
          <w:p w14:paraId="5B7FF216" w14:textId="68A69578" w:rsidR="00843F79" w:rsidRPr="00776096" w:rsidRDefault="00843F79" w:rsidP="00843F79">
            <w:pPr>
              <w:rPr>
                <w:lang w:val="en-CA"/>
              </w:rPr>
            </w:pPr>
            <w:r w:rsidRPr="00776096">
              <w:rPr>
                <w:lang w:val="en-CA"/>
              </w:rPr>
              <w:t>P51/G1/27,14</w:t>
            </w:r>
          </w:p>
          <w:p w14:paraId="22C0781C" w14:textId="6DEA6448" w:rsidR="004C0970" w:rsidRPr="00776096" w:rsidRDefault="00000000" w:rsidP="004C0970">
            <w:pPr>
              <w:jc w:val="left"/>
              <w:rPr>
                <w:szCs w:val="24"/>
                <w:lang w:val="en-CA"/>
              </w:rPr>
            </w:pPr>
            <w:hyperlink r:id="rId231" w:history="1">
              <w:r w:rsidR="004C0970" w:rsidRPr="00776096">
                <w:rPr>
                  <w:rStyle w:val="Hyperlien"/>
                  <w:b/>
                  <w:szCs w:val="24"/>
                  <w:lang w:val="en-CA"/>
                </w:rPr>
                <w:t>Lien web</w:t>
              </w:r>
            </w:hyperlink>
          </w:p>
          <w:p w14:paraId="59C105CB" w14:textId="033ACA28" w:rsidR="004C0970" w:rsidRPr="002E59C7" w:rsidRDefault="004C0970" w:rsidP="002E59C7">
            <w:pPr>
              <w:jc w:val="left"/>
              <w:rPr>
                <w:szCs w:val="24"/>
              </w:rPr>
            </w:pPr>
            <w:r>
              <w:rPr>
                <w:szCs w:val="24"/>
              </w:rPr>
              <w:t>Document numérisé</w:t>
            </w:r>
          </w:p>
          <w:p w14:paraId="5677263C" w14:textId="24E38550" w:rsidR="00843F79" w:rsidRDefault="00843F79" w:rsidP="00843F79">
            <w:pPr>
              <w:rPr>
                <w:szCs w:val="24"/>
              </w:rPr>
            </w:pPr>
            <w:r w:rsidRPr="00740884">
              <w:rPr>
                <w:b/>
                <w:szCs w:val="24"/>
              </w:rPr>
              <w:t xml:space="preserve">Titre : </w:t>
            </w:r>
            <w:r w:rsidR="001B5306">
              <w:rPr>
                <w:szCs w:val="24"/>
              </w:rPr>
              <w:t>aucun</w:t>
            </w:r>
          </w:p>
          <w:p w14:paraId="3402A962" w14:textId="71DA7470" w:rsidR="00843F79" w:rsidRPr="00486DE3" w:rsidRDefault="00843F79" w:rsidP="00843F79">
            <w:pPr>
              <w:rPr>
                <w:szCs w:val="24"/>
              </w:rPr>
            </w:pPr>
            <w:r w:rsidRPr="00740884">
              <w:rPr>
                <w:b/>
                <w:szCs w:val="24"/>
              </w:rPr>
              <w:t xml:space="preserve">Animateur : </w:t>
            </w:r>
            <w:r w:rsidR="001B5306" w:rsidRPr="001B5306">
              <w:rPr>
                <w:szCs w:val="24"/>
              </w:rPr>
              <w:t>n/a</w:t>
            </w:r>
          </w:p>
          <w:p w14:paraId="6528E96B" w14:textId="77777777" w:rsidR="00843F79" w:rsidRPr="00740884" w:rsidRDefault="00843F79" w:rsidP="00843F79">
            <w:pPr>
              <w:rPr>
                <w:b/>
                <w:szCs w:val="24"/>
              </w:rPr>
            </w:pPr>
            <w:r w:rsidRPr="00740884">
              <w:rPr>
                <w:b/>
                <w:szCs w:val="24"/>
              </w:rPr>
              <w:t>Production :</w:t>
            </w:r>
            <w:r w:rsidRPr="00CB7556">
              <w:rPr>
                <w:szCs w:val="24"/>
              </w:rPr>
              <w:t xml:space="preserve"> TVC</w:t>
            </w:r>
          </w:p>
          <w:p w14:paraId="6D8F9F63" w14:textId="2EA95A11" w:rsidR="00843F79" w:rsidRDefault="00843F79" w:rsidP="00843F79">
            <w:pPr>
              <w:rPr>
                <w:szCs w:val="24"/>
              </w:rPr>
            </w:pPr>
            <w:r w:rsidRPr="00740884">
              <w:rPr>
                <w:b/>
                <w:szCs w:val="24"/>
              </w:rPr>
              <w:t>Interventions</w:t>
            </w:r>
            <w:r w:rsidR="001B5306">
              <w:rPr>
                <w:b/>
                <w:szCs w:val="24"/>
              </w:rPr>
              <w:t> </w:t>
            </w:r>
            <w:r w:rsidR="001B5306" w:rsidRPr="001B5306">
              <w:rPr>
                <w:b/>
                <w:szCs w:val="24"/>
              </w:rPr>
              <w:t>:</w:t>
            </w:r>
            <w:r w:rsidR="001B5306">
              <w:rPr>
                <w:szCs w:val="24"/>
              </w:rPr>
              <w:t xml:space="preserve"> n/a</w:t>
            </w:r>
          </w:p>
          <w:p w14:paraId="39E279EC" w14:textId="24256B3D" w:rsidR="00843F79" w:rsidRPr="004E5234" w:rsidRDefault="00843F79" w:rsidP="00843F79">
            <w:pPr>
              <w:rPr>
                <w:szCs w:val="24"/>
              </w:rPr>
            </w:pPr>
            <w:r w:rsidRPr="00740884">
              <w:rPr>
                <w:b/>
                <w:szCs w:val="24"/>
              </w:rPr>
              <w:t>Sujets abordés</w:t>
            </w:r>
            <w:r>
              <w:rPr>
                <w:b/>
                <w:szCs w:val="24"/>
              </w:rPr>
              <w:t xml:space="preserve"> : </w:t>
            </w:r>
            <w:r w:rsidR="001B5306">
              <w:rPr>
                <w:szCs w:val="24"/>
              </w:rPr>
              <w:t>d</w:t>
            </w:r>
            <w:r>
              <w:rPr>
                <w:szCs w:val="24"/>
              </w:rPr>
              <w:t>éroulement d’une messe</w:t>
            </w:r>
          </w:p>
          <w:p w14:paraId="406C2E5F" w14:textId="2E734E7A" w:rsidR="00843F79" w:rsidRDefault="00843F79" w:rsidP="00843F79">
            <w:pPr>
              <w:rPr>
                <w:b/>
                <w:szCs w:val="24"/>
              </w:rPr>
            </w:pPr>
            <w:r w:rsidRPr="00740884">
              <w:rPr>
                <w:b/>
                <w:szCs w:val="24"/>
              </w:rPr>
              <w:t>Date</w:t>
            </w:r>
            <w:r>
              <w:rPr>
                <w:b/>
                <w:szCs w:val="24"/>
              </w:rPr>
              <w:t> :</w:t>
            </w:r>
            <w:r w:rsidRPr="001B5306">
              <w:rPr>
                <w:szCs w:val="24"/>
              </w:rPr>
              <w:t xml:space="preserve"> </w:t>
            </w:r>
            <w:r w:rsidR="001B5306" w:rsidRPr="001B5306">
              <w:rPr>
                <w:szCs w:val="24"/>
              </w:rPr>
              <w:t>inconnue</w:t>
            </w:r>
          </w:p>
          <w:p w14:paraId="113BD1F9" w14:textId="5EE1317B" w:rsidR="00843F79" w:rsidRDefault="001B5306" w:rsidP="00843F79">
            <w:pPr>
              <w:rPr>
                <w:b/>
                <w:szCs w:val="24"/>
              </w:rPr>
            </w:pPr>
            <w:r>
              <w:rPr>
                <w:b/>
                <w:szCs w:val="24"/>
              </w:rPr>
              <w:t xml:space="preserve">Lieu : </w:t>
            </w:r>
            <w:r w:rsidR="004C0970">
              <w:rPr>
                <w:szCs w:val="24"/>
              </w:rPr>
              <w:t>inconnu</w:t>
            </w:r>
          </w:p>
          <w:p w14:paraId="3EF300AB" w14:textId="144400B7" w:rsidR="00843F79" w:rsidRPr="004E5234" w:rsidRDefault="00843F79" w:rsidP="00843F79">
            <w:pPr>
              <w:rPr>
                <w:szCs w:val="24"/>
              </w:rPr>
            </w:pPr>
            <w:r w:rsidRPr="00740884">
              <w:rPr>
                <w:b/>
                <w:szCs w:val="24"/>
              </w:rPr>
              <w:t xml:space="preserve">Durée de l’enregistrement : </w:t>
            </w:r>
            <w:r>
              <w:rPr>
                <w:szCs w:val="24"/>
              </w:rPr>
              <w:t>20:55</w:t>
            </w:r>
          </w:p>
          <w:p w14:paraId="0B6D7757" w14:textId="5C414F00" w:rsidR="00843F79" w:rsidRPr="00776096" w:rsidRDefault="00843F79" w:rsidP="00843F79">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4DF0014D" w14:textId="77777777" w:rsidR="00523D85" w:rsidRPr="00776096" w:rsidRDefault="00523D85" w:rsidP="00843F79">
            <w:pPr>
              <w:jc w:val="left"/>
              <w:rPr>
                <w:szCs w:val="24"/>
                <w:lang w:val="en-CA"/>
              </w:rPr>
            </w:pPr>
          </w:p>
          <w:p w14:paraId="4F9AF2F4" w14:textId="2B11D3C1" w:rsidR="00523D85" w:rsidRPr="00776096" w:rsidRDefault="00523D85" w:rsidP="00523D85">
            <w:pPr>
              <w:rPr>
                <w:lang w:val="en-CA"/>
              </w:rPr>
            </w:pPr>
            <w:r w:rsidRPr="00776096">
              <w:rPr>
                <w:lang w:val="en-CA"/>
              </w:rPr>
              <w:t>P51/G1/27,15</w:t>
            </w:r>
          </w:p>
          <w:p w14:paraId="22E0BFB1" w14:textId="2D988522" w:rsidR="004C0970" w:rsidRPr="00776096" w:rsidRDefault="00000000" w:rsidP="004C0970">
            <w:pPr>
              <w:jc w:val="left"/>
              <w:rPr>
                <w:szCs w:val="24"/>
                <w:lang w:val="en-CA"/>
              </w:rPr>
            </w:pPr>
            <w:hyperlink r:id="rId232" w:history="1">
              <w:r w:rsidR="004C0970" w:rsidRPr="00776096">
                <w:rPr>
                  <w:rStyle w:val="Hyperlien"/>
                  <w:b/>
                  <w:szCs w:val="24"/>
                  <w:lang w:val="en-CA"/>
                </w:rPr>
                <w:t>Lien web</w:t>
              </w:r>
            </w:hyperlink>
          </w:p>
          <w:p w14:paraId="65F56203" w14:textId="62B348BB" w:rsidR="004C0970" w:rsidRPr="002E59C7" w:rsidRDefault="004C0970" w:rsidP="002E59C7">
            <w:pPr>
              <w:jc w:val="left"/>
              <w:rPr>
                <w:szCs w:val="24"/>
              </w:rPr>
            </w:pPr>
            <w:r>
              <w:rPr>
                <w:szCs w:val="24"/>
              </w:rPr>
              <w:t>Document numérisé</w:t>
            </w:r>
          </w:p>
          <w:p w14:paraId="066758AE" w14:textId="65C4C0F0" w:rsidR="00523D85" w:rsidRPr="00AE631B" w:rsidRDefault="00523D85" w:rsidP="00523D85">
            <w:r w:rsidRPr="00740884">
              <w:rPr>
                <w:b/>
                <w:szCs w:val="24"/>
              </w:rPr>
              <w:t xml:space="preserve">Titre : </w:t>
            </w:r>
            <w:r w:rsidR="001B5306">
              <w:rPr>
                <w:szCs w:val="24"/>
              </w:rPr>
              <w:t>aucun</w:t>
            </w:r>
          </w:p>
          <w:p w14:paraId="45C1BD1D" w14:textId="77777777" w:rsidR="00523D85" w:rsidRPr="004E5234" w:rsidRDefault="00523D85" w:rsidP="00523D85">
            <w:pPr>
              <w:rPr>
                <w:szCs w:val="24"/>
              </w:rPr>
            </w:pPr>
            <w:r w:rsidRPr="00740884">
              <w:rPr>
                <w:b/>
                <w:szCs w:val="24"/>
              </w:rPr>
              <w:t xml:space="preserve">Animateur : </w:t>
            </w:r>
            <w:r w:rsidRPr="00BA6950">
              <w:rPr>
                <w:szCs w:val="24"/>
              </w:rPr>
              <w:t>Jacques Boulanger</w:t>
            </w:r>
          </w:p>
          <w:p w14:paraId="3480DA54" w14:textId="77777777" w:rsidR="00523D85" w:rsidRPr="00740884" w:rsidRDefault="00523D85" w:rsidP="00523D85">
            <w:pPr>
              <w:rPr>
                <w:b/>
                <w:szCs w:val="24"/>
              </w:rPr>
            </w:pPr>
            <w:r w:rsidRPr="00740884">
              <w:rPr>
                <w:b/>
                <w:szCs w:val="24"/>
              </w:rPr>
              <w:t>Production :</w:t>
            </w:r>
            <w:r w:rsidRPr="00CB7556">
              <w:rPr>
                <w:szCs w:val="24"/>
              </w:rPr>
              <w:t xml:space="preserve"> TVC</w:t>
            </w:r>
          </w:p>
          <w:p w14:paraId="4E44855B" w14:textId="77777777" w:rsidR="00523D85" w:rsidRDefault="00523D85" w:rsidP="00523D85">
            <w:pPr>
              <w:rPr>
                <w:szCs w:val="24"/>
              </w:rPr>
            </w:pPr>
            <w:r w:rsidRPr="00740884">
              <w:rPr>
                <w:b/>
                <w:szCs w:val="24"/>
              </w:rPr>
              <w:t>Interventions</w:t>
            </w:r>
            <w:r>
              <w:rPr>
                <w:b/>
                <w:szCs w:val="24"/>
              </w:rPr>
              <w:t> </w:t>
            </w:r>
            <w:r>
              <w:rPr>
                <w:szCs w:val="24"/>
              </w:rPr>
              <w:t>: Gaston Lepage</w:t>
            </w:r>
          </w:p>
          <w:p w14:paraId="35BCE0C8" w14:textId="5DDA44FD" w:rsidR="00523D85" w:rsidRPr="00621F34" w:rsidRDefault="00523D85" w:rsidP="00523D85">
            <w:pPr>
              <w:rPr>
                <w:szCs w:val="24"/>
              </w:rPr>
            </w:pPr>
            <w:r w:rsidRPr="00740884">
              <w:rPr>
                <w:b/>
                <w:szCs w:val="24"/>
              </w:rPr>
              <w:t>Sujets abordés</w:t>
            </w:r>
            <w:r>
              <w:rPr>
                <w:b/>
                <w:szCs w:val="24"/>
              </w:rPr>
              <w:t xml:space="preserve"> : </w:t>
            </w:r>
            <w:r w:rsidR="001B5306">
              <w:rPr>
                <w:szCs w:val="24"/>
              </w:rPr>
              <w:t>n</w:t>
            </w:r>
            <w:r>
              <w:rPr>
                <w:szCs w:val="24"/>
              </w:rPr>
              <w:t>ouveaux 45 tours du chanteur Gaston Lepage</w:t>
            </w:r>
            <w:r w:rsidR="001B5306">
              <w:rPr>
                <w:szCs w:val="24"/>
              </w:rPr>
              <w:t xml:space="preserve"> et</w:t>
            </w:r>
            <w:r>
              <w:rPr>
                <w:szCs w:val="24"/>
              </w:rPr>
              <w:t xml:space="preserve"> match de hockey</w:t>
            </w:r>
          </w:p>
          <w:p w14:paraId="2A0821A3" w14:textId="4779E57B" w:rsidR="00523D85" w:rsidRDefault="00523D85" w:rsidP="00523D85">
            <w:pPr>
              <w:rPr>
                <w:b/>
                <w:szCs w:val="24"/>
              </w:rPr>
            </w:pPr>
            <w:r w:rsidRPr="00740884">
              <w:rPr>
                <w:b/>
                <w:szCs w:val="24"/>
              </w:rPr>
              <w:t>Date</w:t>
            </w:r>
            <w:r>
              <w:rPr>
                <w:b/>
                <w:szCs w:val="24"/>
              </w:rPr>
              <w:t> :</w:t>
            </w:r>
            <w:r w:rsidR="001B5306">
              <w:rPr>
                <w:szCs w:val="24"/>
              </w:rPr>
              <w:t xml:space="preserve"> inconnue</w:t>
            </w:r>
            <w:r>
              <w:rPr>
                <w:b/>
                <w:szCs w:val="24"/>
              </w:rPr>
              <w:t xml:space="preserve"> </w:t>
            </w:r>
          </w:p>
          <w:p w14:paraId="14FF40E9" w14:textId="264C67BF" w:rsidR="00523D85" w:rsidRDefault="001B5306" w:rsidP="00523D85">
            <w:pPr>
              <w:rPr>
                <w:b/>
                <w:szCs w:val="24"/>
              </w:rPr>
            </w:pPr>
            <w:r>
              <w:rPr>
                <w:b/>
                <w:szCs w:val="24"/>
              </w:rPr>
              <w:t xml:space="preserve">Lieu : </w:t>
            </w:r>
            <w:r w:rsidR="004C0970">
              <w:rPr>
                <w:szCs w:val="24"/>
              </w:rPr>
              <w:t>inconnu</w:t>
            </w:r>
          </w:p>
          <w:p w14:paraId="1F69E431" w14:textId="2A6588F6" w:rsidR="00523D85" w:rsidRPr="00804828" w:rsidRDefault="00523D85" w:rsidP="00523D85">
            <w:pPr>
              <w:rPr>
                <w:szCs w:val="24"/>
              </w:rPr>
            </w:pPr>
            <w:r w:rsidRPr="00740884">
              <w:rPr>
                <w:b/>
                <w:szCs w:val="24"/>
              </w:rPr>
              <w:t xml:space="preserve">Durée de l’enregistrement : </w:t>
            </w:r>
            <w:r w:rsidRPr="004E5234">
              <w:rPr>
                <w:szCs w:val="24"/>
              </w:rPr>
              <w:t>31:37</w:t>
            </w:r>
          </w:p>
          <w:p w14:paraId="3C63F275" w14:textId="70CCED13"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355888DC" w14:textId="77777777" w:rsidR="00523D85" w:rsidRPr="00776096" w:rsidRDefault="00523D85" w:rsidP="00523D85">
            <w:pPr>
              <w:jc w:val="left"/>
              <w:rPr>
                <w:szCs w:val="24"/>
                <w:lang w:val="en-CA"/>
              </w:rPr>
            </w:pPr>
          </w:p>
          <w:p w14:paraId="4C08E83A" w14:textId="261D3844" w:rsidR="00523D85" w:rsidRPr="00776096" w:rsidRDefault="00523D85" w:rsidP="00523D85">
            <w:pPr>
              <w:rPr>
                <w:lang w:val="en-CA"/>
              </w:rPr>
            </w:pPr>
            <w:r w:rsidRPr="00776096">
              <w:rPr>
                <w:lang w:val="en-CA"/>
              </w:rPr>
              <w:t>P51/G1/27,16</w:t>
            </w:r>
          </w:p>
          <w:p w14:paraId="0537D255" w14:textId="423D355F" w:rsidR="004C0970" w:rsidRPr="00776096" w:rsidRDefault="00000000" w:rsidP="004C0970">
            <w:pPr>
              <w:jc w:val="left"/>
              <w:rPr>
                <w:szCs w:val="24"/>
                <w:lang w:val="en-CA"/>
              </w:rPr>
            </w:pPr>
            <w:hyperlink r:id="rId233" w:history="1">
              <w:r w:rsidR="004C0970" w:rsidRPr="00776096">
                <w:rPr>
                  <w:rStyle w:val="Hyperlien"/>
                  <w:b/>
                  <w:szCs w:val="24"/>
                  <w:lang w:val="en-CA"/>
                </w:rPr>
                <w:t>Lien web</w:t>
              </w:r>
            </w:hyperlink>
          </w:p>
          <w:p w14:paraId="4A04525B" w14:textId="09835A07" w:rsidR="004C0970" w:rsidRPr="002E59C7" w:rsidRDefault="004C0970" w:rsidP="002E59C7">
            <w:pPr>
              <w:jc w:val="left"/>
              <w:rPr>
                <w:szCs w:val="24"/>
              </w:rPr>
            </w:pPr>
            <w:r>
              <w:rPr>
                <w:szCs w:val="24"/>
              </w:rPr>
              <w:t>Document numérisé</w:t>
            </w:r>
          </w:p>
          <w:p w14:paraId="0CC1E233" w14:textId="5E0E19F3" w:rsidR="00523D85" w:rsidRPr="00AE631B" w:rsidRDefault="004C0970" w:rsidP="00523D85">
            <w:r>
              <w:rPr>
                <w:b/>
                <w:szCs w:val="24"/>
              </w:rPr>
              <w:t xml:space="preserve">Titre : </w:t>
            </w:r>
            <w:r w:rsidRPr="004C0970">
              <w:rPr>
                <w:szCs w:val="24"/>
              </w:rPr>
              <w:t>Ligue nationale d’improvisation</w:t>
            </w:r>
          </w:p>
          <w:p w14:paraId="050F6BF0" w14:textId="4397C3AC" w:rsidR="00523D85" w:rsidRPr="00486DE3" w:rsidRDefault="00523D85" w:rsidP="00523D85">
            <w:pPr>
              <w:rPr>
                <w:szCs w:val="24"/>
              </w:rPr>
            </w:pPr>
            <w:r w:rsidRPr="00740884">
              <w:rPr>
                <w:b/>
                <w:szCs w:val="24"/>
              </w:rPr>
              <w:lastRenderedPageBreak/>
              <w:t xml:space="preserve">Animateur : </w:t>
            </w:r>
            <w:r w:rsidR="001B5306" w:rsidRPr="001B5306">
              <w:rPr>
                <w:szCs w:val="24"/>
              </w:rPr>
              <w:t>inconnu</w:t>
            </w:r>
          </w:p>
          <w:p w14:paraId="3BAC8C83" w14:textId="015C4CBF" w:rsidR="00523D85" w:rsidRPr="00740884" w:rsidRDefault="00523D85" w:rsidP="00523D85">
            <w:pPr>
              <w:rPr>
                <w:b/>
                <w:szCs w:val="24"/>
              </w:rPr>
            </w:pPr>
            <w:r w:rsidRPr="00740884">
              <w:rPr>
                <w:b/>
                <w:szCs w:val="24"/>
              </w:rPr>
              <w:t>Production :</w:t>
            </w:r>
            <w:r w:rsidRPr="00CB7556">
              <w:rPr>
                <w:szCs w:val="24"/>
              </w:rPr>
              <w:t xml:space="preserve"> TVC</w:t>
            </w:r>
            <w:r w:rsidR="001B5306">
              <w:rPr>
                <w:szCs w:val="24"/>
              </w:rPr>
              <w:t xml:space="preserve"> Normandin</w:t>
            </w:r>
          </w:p>
          <w:p w14:paraId="65974B83" w14:textId="59D5BCF4" w:rsidR="00523D85" w:rsidRDefault="00523D85" w:rsidP="00523D85">
            <w:pPr>
              <w:rPr>
                <w:szCs w:val="24"/>
              </w:rPr>
            </w:pPr>
            <w:r w:rsidRPr="00740884">
              <w:rPr>
                <w:b/>
                <w:szCs w:val="24"/>
              </w:rPr>
              <w:t>Interventions</w:t>
            </w:r>
            <w:r w:rsidR="001B5306">
              <w:rPr>
                <w:b/>
                <w:szCs w:val="24"/>
              </w:rPr>
              <w:t xml:space="preserve"> : </w:t>
            </w:r>
            <w:r w:rsidR="001B5306" w:rsidRPr="001B5306">
              <w:rPr>
                <w:szCs w:val="24"/>
              </w:rPr>
              <w:t>inconnus</w:t>
            </w:r>
            <w:r w:rsidRPr="001B5306">
              <w:rPr>
                <w:szCs w:val="24"/>
              </w:rPr>
              <w:t xml:space="preserve"> </w:t>
            </w:r>
          </w:p>
          <w:p w14:paraId="7838DD31" w14:textId="6A17FE06" w:rsidR="00523D85" w:rsidRPr="004E0A27" w:rsidRDefault="00523D85" w:rsidP="00523D85">
            <w:pPr>
              <w:rPr>
                <w:szCs w:val="24"/>
              </w:rPr>
            </w:pPr>
            <w:r w:rsidRPr="00740884">
              <w:rPr>
                <w:b/>
                <w:szCs w:val="24"/>
              </w:rPr>
              <w:t>Sujets abordés</w:t>
            </w:r>
            <w:r>
              <w:rPr>
                <w:b/>
                <w:szCs w:val="24"/>
              </w:rPr>
              <w:t xml:space="preserve"> : </w:t>
            </w:r>
            <w:r w:rsidR="001B5306">
              <w:rPr>
                <w:szCs w:val="24"/>
              </w:rPr>
              <w:t>m</w:t>
            </w:r>
            <w:r>
              <w:rPr>
                <w:szCs w:val="24"/>
              </w:rPr>
              <w:t>atch d’impro</w:t>
            </w:r>
            <w:r w:rsidR="001B5306">
              <w:rPr>
                <w:szCs w:val="24"/>
              </w:rPr>
              <w:t>visation</w:t>
            </w:r>
          </w:p>
          <w:p w14:paraId="388AA3A0" w14:textId="7006F354" w:rsidR="00523D85" w:rsidRDefault="00523D85" w:rsidP="00523D85">
            <w:pPr>
              <w:rPr>
                <w:b/>
                <w:szCs w:val="24"/>
              </w:rPr>
            </w:pPr>
            <w:r w:rsidRPr="00740884">
              <w:rPr>
                <w:b/>
                <w:szCs w:val="24"/>
              </w:rPr>
              <w:t>Date</w:t>
            </w:r>
            <w:r>
              <w:rPr>
                <w:b/>
                <w:szCs w:val="24"/>
              </w:rPr>
              <w:t xml:space="preserve"> : </w:t>
            </w:r>
            <w:r w:rsidR="001B5306" w:rsidRPr="001B5306">
              <w:rPr>
                <w:szCs w:val="24"/>
              </w:rPr>
              <w:t>inconnue</w:t>
            </w:r>
          </w:p>
          <w:p w14:paraId="39B410A9" w14:textId="2060D31E" w:rsidR="00523D85" w:rsidRDefault="001B5306" w:rsidP="00523D85">
            <w:pPr>
              <w:rPr>
                <w:b/>
                <w:szCs w:val="24"/>
              </w:rPr>
            </w:pPr>
            <w:r>
              <w:rPr>
                <w:b/>
                <w:szCs w:val="24"/>
              </w:rPr>
              <w:t xml:space="preserve">Lieu : </w:t>
            </w:r>
            <w:r w:rsidR="004C0970">
              <w:rPr>
                <w:szCs w:val="24"/>
              </w:rPr>
              <w:t>inconnu</w:t>
            </w:r>
          </w:p>
          <w:p w14:paraId="4BEFED93" w14:textId="55B1C06C" w:rsidR="00523D85" w:rsidRPr="004E0A27" w:rsidRDefault="00523D85" w:rsidP="00523D85">
            <w:pPr>
              <w:rPr>
                <w:szCs w:val="24"/>
              </w:rPr>
            </w:pPr>
            <w:r w:rsidRPr="00740884">
              <w:rPr>
                <w:b/>
                <w:szCs w:val="24"/>
              </w:rPr>
              <w:t xml:space="preserve">Durée de l’enregistrement : </w:t>
            </w:r>
            <w:r>
              <w:rPr>
                <w:szCs w:val="24"/>
              </w:rPr>
              <w:t>31:11</w:t>
            </w:r>
          </w:p>
          <w:p w14:paraId="4E79F37F" w14:textId="75DCCA86"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1FB6EBB2" w14:textId="77777777" w:rsidR="00523D85" w:rsidRPr="00776096" w:rsidRDefault="00523D85" w:rsidP="00523D85">
            <w:pPr>
              <w:jc w:val="left"/>
              <w:rPr>
                <w:szCs w:val="24"/>
                <w:lang w:val="en-CA"/>
              </w:rPr>
            </w:pPr>
          </w:p>
          <w:p w14:paraId="76172A03" w14:textId="790B450C" w:rsidR="00523D85" w:rsidRPr="00776096" w:rsidRDefault="00523D85" w:rsidP="00523D85">
            <w:pPr>
              <w:rPr>
                <w:b/>
                <w:szCs w:val="24"/>
                <w:lang w:val="en-CA"/>
              </w:rPr>
            </w:pPr>
            <w:r w:rsidRPr="00776096">
              <w:rPr>
                <w:lang w:val="en-CA"/>
              </w:rPr>
              <w:t>P51/G1/27,17</w:t>
            </w:r>
            <w:r w:rsidRPr="00776096">
              <w:rPr>
                <w:b/>
                <w:szCs w:val="24"/>
                <w:lang w:val="en-CA"/>
              </w:rPr>
              <w:t xml:space="preserve"> </w:t>
            </w:r>
          </w:p>
          <w:p w14:paraId="0600FCD0" w14:textId="77777777" w:rsidR="004C0970" w:rsidRPr="00776096" w:rsidRDefault="00000000" w:rsidP="004C0970">
            <w:pPr>
              <w:jc w:val="left"/>
              <w:rPr>
                <w:rStyle w:val="Hyperlien"/>
                <w:b/>
                <w:szCs w:val="24"/>
                <w:lang w:val="en-CA"/>
              </w:rPr>
            </w:pPr>
            <w:hyperlink r:id="rId234" w:history="1">
              <w:r w:rsidR="004C0970" w:rsidRPr="00776096">
                <w:rPr>
                  <w:rStyle w:val="Hyperlien"/>
                  <w:b/>
                  <w:szCs w:val="24"/>
                  <w:lang w:val="en-CA"/>
                </w:rPr>
                <w:t>Lien web</w:t>
              </w:r>
            </w:hyperlink>
          </w:p>
          <w:p w14:paraId="4064E940" w14:textId="75443F7C" w:rsidR="004C0970" w:rsidRPr="002E59C7" w:rsidRDefault="004C0970" w:rsidP="002E59C7">
            <w:pPr>
              <w:jc w:val="left"/>
              <w:rPr>
                <w:szCs w:val="24"/>
              </w:rPr>
            </w:pPr>
            <w:r>
              <w:rPr>
                <w:szCs w:val="24"/>
              </w:rPr>
              <w:t>Document numérisé</w:t>
            </w:r>
          </w:p>
          <w:p w14:paraId="781006F0" w14:textId="77777777" w:rsidR="001B5306" w:rsidRPr="00AE631B" w:rsidRDefault="001B5306" w:rsidP="001B5306">
            <w:r w:rsidRPr="00740884">
              <w:rPr>
                <w:b/>
                <w:szCs w:val="24"/>
              </w:rPr>
              <w:t xml:space="preserve">Titre : </w:t>
            </w:r>
            <w:r>
              <w:rPr>
                <w:szCs w:val="24"/>
              </w:rPr>
              <w:t>aucun</w:t>
            </w:r>
          </w:p>
          <w:p w14:paraId="19E72780" w14:textId="77777777" w:rsidR="001B5306" w:rsidRPr="00486DE3" w:rsidRDefault="001B5306" w:rsidP="001B5306">
            <w:pPr>
              <w:rPr>
                <w:szCs w:val="24"/>
              </w:rPr>
            </w:pPr>
            <w:r w:rsidRPr="00740884">
              <w:rPr>
                <w:b/>
                <w:szCs w:val="24"/>
              </w:rPr>
              <w:t xml:space="preserve">Animateur : </w:t>
            </w:r>
            <w:r w:rsidRPr="001B5306">
              <w:rPr>
                <w:szCs w:val="24"/>
              </w:rPr>
              <w:t>inconnu</w:t>
            </w:r>
          </w:p>
          <w:p w14:paraId="53E31777" w14:textId="77777777" w:rsidR="001B5306" w:rsidRPr="00740884" w:rsidRDefault="001B5306" w:rsidP="001B5306">
            <w:pPr>
              <w:rPr>
                <w:b/>
                <w:szCs w:val="24"/>
              </w:rPr>
            </w:pPr>
            <w:r w:rsidRPr="00740884">
              <w:rPr>
                <w:b/>
                <w:szCs w:val="24"/>
              </w:rPr>
              <w:t>Production :</w:t>
            </w:r>
            <w:r w:rsidRPr="00CB7556">
              <w:rPr>
                <w:szCs w:val="24"/>
              </w:rPr>
              <w:t xml:space="preserve"> TVC</w:t>
            </w:r>
            <w:r>
              <w:rPr>
                <w:szCs w:val="24"/>
              </w:rPr>
              <w:t xml:space="preserve"> Normandin</w:t>
            </w:r>
          </w:p>
          <w:p w14:paraId="4A081263" w14:textId="27EF275A" w:rsidR="001B5306" w:rsidRDefault="001B5306" w:rsidP="001B5306">
            <w:pPr>
              <w:rPr>
                <w:szCs w:val="24"/>
              </w:rPr>
            </w:pPr>
            <w:r w:rsidRPr="00740884">
              <w:rPr>
                <w:b/>
                <w:szCs w:val="24"/>
              </w:rPr>
              <w:t>Interventions</w:t>
            </w:r>
            <w:r>
              <w:rPr>
                <w:b/>
                <w:szCs w:val="24"/>
              </w:rPr>
              <w:t xml:space="preserve"> : </w:t>
            </w:r>
            <w:r>
              <w:rPr>
                <w:szCs w:val="24"/>
              </w:rPr>
              <w:t>n/a</w:t>
            </w:r>
          </w:p>
          <w:p w14:paraId="44617BC4" w14:textId="3B58802B" w:rsidR="00523D85" w:rsidRPr="004E777D" w:rsidRDefault="00523D85" w:rsidP="00523D85">
            <w:pPr>
              <w:rPr>
                <w:szCs w:val="24"/>
              </w:rPr>
            </w:pPr>
            <w:r w:rsidRPr="00740884">
              <w:rPr>
                <w:b/>
                <w:szCs w:val="24"/>
              </w:rPr>
              <w:t>Sujets abordés</w:t>
            </w:r>
            <w:r>
              <w:rPr>
                <w:b/>
                <w:szCs w:val="24"/>
              </w:rPr>
              <w:t xml:space="preserve"> : </w:t>
            </w:r>
            <w:r w:rsidR="001B5306">
              <w:rPr>
                <w:szCs w:val="24"/>
              </w:rPr>
              <w:t>d</w:t>
            </w:r>
            <w:r w:rsidRPr="004E777D">
              <w:rPr>
                <w:szCs w:val="24"/>
              </w:rPr>
              <w:t>éroulement d’une messe</w:t>
            </w:r>
            <w:r w:rsidR="001B5306">
              <w:rPr>
                <w:szCs w:val="24"/>
              </w:rPr>
              <w:t>,</w:t>
            </w:r>
            <w:r>
              <w:rPr>
                <w:szCs w:val="24"/>
              </w:rPr>
              <w:t xml:space="preserve"> </w:t>
            </w:r>
            <w:r w:rsidR="001B5306">
              <w:rPr>
                <w:szCs w:val="24"/>
              </w:rPr>
              <w:t>h</w:t>
            </w:r>
            <w:r>
              <w:rPr>
                <w:szCs w:val="24"/>
              </w:rPr>
              <w:t>omélie sur le mariage</w:t>
            </w:r>
          </w:p>
          <w:p w14:paraId="6AD5D5D5" w14:textId="490EC360" w:rsidR="00523D85" w:rsidRDefault="00523D85" w:rsidP="00523D85">
            <w:pPr>
              <w:rPr>
                <w:b/>
                <w:szCs w:val="24"/>
              </w:rPr>
            </w:pPr>
            <w:r w:rsidRPr="00740884">
              <w:rPr>
                <w:b/>
                <w:szCs w:val="24"/>
              </w:rPr>
              <w:t>Date</w:t>
            </w:r>
            <w:r>
              <w:rPr>
                <w:b/>
                <w:szCs w:val="24"/>
              </w:rPr>
              <w:t xml:space="preserve"> : </w:t>
            </w:r>
            <w:r w:rsidR="001B5306" w:rsidRPr="001B5306">
              <w:rPr>
                <w:szCs w:val="24"/>
              </w:rPr>
              <w:t>inconnue</w:t>
            </w:r>
          </w:p>
          <w:p w14:paraId="28793F19" w14:textId="0A767B31" w:rsidR="00523D85" w:rsidRDefault="001B5306" w:rsidP="00523D85">
            <w:pPr>
              <w:rPr>
                <w:b/>
                <w:szCs w:val="24"/>
              </w:rPr>
            </w:pPr>
            <w:r>
              <w:rPr>
                <w:b/>
                <w:szCs w:val="24"/>
              </w:rPr>
              <w:t xml:space="preserve">Lieu : </w:t>
            </w:r>
            <w:r w:rsidR="004C0970">
              <w:rPr>
                <w:szCs w:val="24"/>
              </w:rPr>
              <w:t>inconnu</w:t>
            </w:r>
          </w:p>
          <w:p w14:paraId="4E765927" w14:textId="49F92730" w:rsidR="00523D85" w:rsidRPr="004E777D" w:rsidRDefault="00523D85" w:rsidP="00523D85">
            <w:pPr>
              <w:rPr>
                <w:szCs w:val="24"/>
              </w:rPr>
            </w:pPr>
            <w:r w:rsidRPr="00740884">
              <w:rPr>
                <w:b/>
                <w:szCs w:val="24"/>
              </w:rPr>
              <w:t xml:space="preserve">Durée de l’enregistrement : </w:t>
            </w:r>
            <w:r>
              <w:rPr>
                <w:szCs w:val="24"/>
              </w:rPr>
              <w:t>1:0</w:t>
            </w:r>
            <w:r w:rsidR="001B5306">
              <w:rPr>
                <w:szCs w:val="24"/>
              </w:rPr>
              <w:t>0</w:t>
            </w:r>
            <w:r>
              <w:rPr>
                <w:szCs w:val="24"/>
              </w:rPr>
              <w:t>:18</w:t>
            </w:r>
          </w:p>
          <w:p w14:paraId="2D471A6A" w14:textId="213A32B8"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333993BB" w14:textId="77777777" w:rsidR="00523D85" w:rsidRPr="00776096" w:rsidRDefault="00523D85" w:rsidP="00523D85">
            <w:pPr>
              <w:jc w:val="left"/>
              <w:rPr>
                <w:szCs w:val="24"/>
                <w:lang w:val="en-CA"/>
              </w:rPr>
            </w:pPr>
          </w:p>
          <w:p w14:paraId="1E13CD7B" w14:textId="28036BF8" w:rsidR="00523D85" w:rsidRPr="00776096" w:rsidRDefault="00523D85" w:rsidP="00523D85">
            <w:pPr>
              <w:rPr>
                <w:lang w:val="en-CA"/>
              </w:rPr>
            </w:pPr>
            <w:r w:rsidRPr="00776096">
              <w:rPr>
                <w:lang w:val="en-CA"/>
              </w:rPr>
              <w:t>P51/G1/27,18</w:t>
            </w:r>
          </w:p>
          <w:p w14:paraId="6B8A94E7" w14:textId="44362863" w:rsidR="00CB6409" w:rsidRPr="00776096" w:rsidRDefault="00000000" w:rsidP="00CB6409">
            <w:pPr>
              <w:jc w:val="left"/>
              <w:rPr>
                <w:szCs w:val="24"/>
                <w:lang w:val="en-CA"/>
              </w:rPr>
            </w:pPr>
            <w:hyperlink r:id="rId235" w:history="1">
              <w:r w:rsidR="00CB6409" w:rsidRPr="00776096">
                <w:rPr>
                  <w:rStyle w:val="Hyperlien"/>
                  <w:b/>
                  <w:szCs w:val="24"/>
                  <w:lang w:val="en-CA"/>
                </w:rPr>
                <w:t>Lien web</w:t>
              </w:r>
            </w:hyperlink>
            <w:r w:rsidR="00CB6409" w:rsidRPr="00776096">
              <w:rPr>
                <w:szCs w:val="24"/>
                <w:lang w:val="en-CA"/>
              </w:rPr>
              <w:t xml:space="preserve"> </w:t>
            </w:r>
          </w:p>
          <w:p w14:paraId="2651CFC1" w14:textId="5B9CD21D" w:rsidR="00CB6409" w:rsidRPr="002E59C7" w:rsidRDefault="00CB6409" w:rsidP="002E59C7">
            <w:pPr>
              <w:jc w:val="left"/>
              <w:rPr>
                <w:szCs w:val="24"/>
              </w:rPr>
            </w:pPr>
            <w:r>
              <w:rPr>
                <w:szCs w:val="24"/>
              </w:rPr>
              <w:t>Document numérisé</w:t>
            </w:r>
          </w:p>
          <w:p w14:paraId="78BEA678" w14:textId="76613D04" w:rsidR="00523D85" w:rsidRDefault="00523D85" w:rsidP="00523D85">
            <w:pPr>
              <w:rPr>
                <w:szCs w:val="24"/>
              </w:rPr>
            </w:pPr>
            <w:r w:rsidRPr="00740884">
              <w:rPr>
                <w:b/>
                <w:szCs w:val="24"/>
              </w:rPr>
              <w:t xml:space="preserve">Titre : </w:t>
            </w:r>
            <w:r>
              <w:rPr>
                <w:szCs w:val="24"/>
              </w:rPr>
              <w:t>Arrêt Stop</w:t>
            </w:r>
          </w:p>
          <w:p w14:paraId="4505520A" w14:textId="77777777" w:rsidR="00523D85" w:rsidRPr="00A761CF" w:rsidRDefault="00523D85" w:rsidP="00523D85">
            <w:pPr>
              <w:rPr>
                <w:szCs w:val="24"/>
              </w:rPr>
            </w:pPr>
            <w:r w:rsidRPr="00740884">
              <w:rPr>
                <w:b/>
                <w:szCs w:val="24"/>
              </w:rPr>
              <w:t xml:space="preserve">Animateur : </w:t>
            </w:r>
            <w:r>
              <w:rPr>
                <w:szCs w:val="24"/>
              </w:rPr>
              <w:t xml:space="preserve">Alain </w:t>
            </w:r>
            <w:proofErr w:type="spellStart"/>
            <w:r>
              <w:rPr>
                <w:szCs w:val="24"/>
              </w:rPr>
              <w:t>Desharnais</w:t>
            </w:r>
            <w:proofErr w:type="spellEnd"/>
            <w:r>
              <w:rPr>
                <w:szCs w:val="24"/>
              </w:rPr>
              <w:t xml:space="preserve"> et </w:t>
            </w:r>
            <w:proofErr w:type="spellStart"/>
            <w:r>
              <w:rPr>
                <w:szCs w:val="24"/>
              </w:rPr>
              <w:t>Rosanne</w:t>
            </w:r>
            <w:proofErr w:type="spellEnd"/>
            <w:r>
              <w:rPr>
                <w:szCs w:val="24"/>
              </w:rPr>
              <w:t xml:space="preserve"> Therrien</w:t>
            </w:r>
          </w:p>
          <w:p w14:paraId="78291AA1" w14:textId="51D3F53C" w:rsidR="00523D85" w:rsidRPr="00740884" w:rsidRDefault="00523D85" w:rsidP="00523D85">
            <w:pPr>
              <w:rPr>
                <w:b/>
                <w:szCs w:val="24"/>
              </w:rPr>
            </w:pPr>
            <w:r w:rsidRPr="00740884">
              <w:rPr>
                <w:b/>
                <w:szCs w:val="24"/>
              </w:rPr>
              <w:t>Production :</w:t>
            </w:r>
            <w:r>
              <w:rPr>
                <w:szCs w:val="24"/>
              </w:rPr>
              <w:t xml:space="preserve"> Canal 11 </w:t>
            </w:r>
            <w:r w:rsidR="001B5306">
              <w:rPr>
                <w:szCs w:val="24"/>
              </w:rPr>
              <w:t xml:space="preserve">et </w:t>
            </w:r>
            <w:proofErr w:type="spellStart"/>
            <w:r>
              <w:rPr>
                <w:szCs w:val="24"/>
              </w:rPr>
              <w:t>Vidéomonde</w:t>
            </w:r>
            <w:proofErr w:type="spellEnd"/>
          </w:p>
          <w:p w14:paraId="5BEF79E3" w14:textId="77777777" w:rsidR="00523D85" w:rsidRDefault="00523D85" w:rsidP="00523D85">
            <w:pPr>
              <w:rPr>
                <w:szCs w:val="24"/>
              </w:rPr>
            </w:pPr>
            <w:r w:rsidRPr="00740884">
              <w:rPr>
                <w:b/>
                <w:szCs w:val="24"/>
              </w:rPr>
              <w:t>Interventions</w:t>
            </w:r>
            <w:r>
              <w:rPr>
                <w:b/>
                <w:szCs w:val="24"/>
              </w:rPr>
              <w:t> :</w:t>
            </w:r>
            <w:r>
              <w:rPr>
                <w:szCs w:val="24"/>
              </w:rPr>
              <w:t xml:space="preserve"> Jean-Guy Archambault, président du conseil de ville transport en commun; Denis Lamoureux, mouvement action transport.</w:t>
            </w:r>
          </w:p>
          <w:p w14:paraId="0D23ECC8" w14:textId="77777777" w:rsidR="00523D85" w:rsidRPr="004E777D" w:rsidRDefault="00523D85" w:rsidP="00523D85">
            <w:pPr>
              <w:rPr>
                <w:szCs w:val="24"/>
              </w:rPr>
            </w:pPr>
            <w:r w:rsidRPr="00740884">
              <w:rPr>
                <w:b/>
                <w:szCs w:val="24"/>
              </w:rPr>
              <w:t>Sujets abordés</w:t>
            </w:r>
            <w:r>
              <w:rPr>
                <w:b/>
                <w:szCs w:val="24"/>
              </w:rPr>
              <w:t xml:space="preserve"> : </w:t>
            </w:r>
            <w:r w:rsidRPr="003126D9">
              <w:rPr>
                <w:szCs w:val="24"/>
              </w:rPr>
              <w:t>Transports en commun</w:t>
            </w:r>
          </w:p>
          <w:p w14:paraId="363F7D0A" w14:textId="77777777" w:rsidR="00523D85" w:rsidRPr="000B14C1" w:rsidRDefault="00523D85" w:rsidP="00523D85">
            <w:pPr>
              <w:rPr>
                <w:szCs w:val="24"/>
              </w:rPr>
            </w:pPr>
            <w:r w:rsidRPr="00740884">
              <w:rPr>
                <w:b/>
                <w:szCs w:val="24"/>
              </w:rPr>
              <w:t>Date</w:t>
            </w:r>
            <w:r>
              <w:rPr>
                <w:b/>
                <w:szCs w:val="24"/>
              </w:rPr>
              <w:t xml:space="preserve"> : </w:t>
            </w:r>
            <w:r>
              <w:rPr>
                <w:szCs w:val="24"/>
              </w:rPr>
              <w:t>1976</w:t>
            </w:r>
          </w:p>
          <w:p w14:paraId="3CACADF1" w14:textId="4B73E6DF" w:rsidR="00523D85" w:rsidRDefault="00523D85" w:rsidP="00523D85">
            <w:pPr>
              <w:rPr>
                <w:b/>
                <w:szCs w:val="24"/>
              </w:rPr>
            </w:pPr>
            <w:r w:rsidRPr="00740884">
              <w:rPr>
                <w:b/>
                <w:szCs w:val="24"/>
              </w:rPr>
              <w:t>Lieu :</w:t>
            </w:r>
            <w:r>
              <w:rPr>
                <w:b/>
                <w:szCs w:val="24"/>
              </w:rPr>
              <w:t xml:space="preserve"> </w:t>
            </w:r>
            <w:r>
              <w:rPr>
                <w:szCs w:val="24"/>
              </w:rPr>
              <w:t>Sherbrooke</w:t>
            </w:r>
          </w:p>
          <w:p w14:paraId="4799D110" w14:textId="386CDE51" w:rsidR="00523D85" w:rsidRPr="004E777D" w:rsidRDefault="00523D85" w:rsidP="00523D85">
            <w:pPr>
              <w:rPr>
                <w:szCs w:val="24"/>
              </w:rPr>
            </w:pPr>
            <w:r w:rsidRPr="00740884">
              <w:rPr>
                <w:b/>
                <w:szCs w:val="24"/>
              </w:rPr>
              <w:t xml:space="preserve">Durée de l’enregistrement : </w:t>
            </w:r>
            <w:r w:rsidRPr="006F5C58">
              <w:rPr>
                <w:szCs w:val="24"/>
              </w:rPr>
              <w:t>30:10</w:t>
            </w:r>
          </w:p>
          <w:p w14:paraId="72F63CD5" w14:textId="517FCB84"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4BC7536C" w14:textId="77777777" w:rsidR="00523D85" w:rsidRPr="00776096" w:rsidRDefault="00523D85" w:rsidP="00523D85">
            <w:pPr>
              <w:jc w:val="left"/>
              <w:rPr>
                <w:szCs w:val="24"/>
                <w:lang w:val="en-CA"/>
              </w:rPr>
            </w:pPr>
          </w:p>
          <w:p w14:paraId="551E7813" w14:textId="4C722E1A" w:rsidR="00523D85" w:rsidRPr="00776096" w:rsidRDefault="00523D85" w:rsidP="00523D85">
            <w:pPr>
              <w:rPr>
                <w:b/>
                <w:szCs w:val="24"/>
                <w:lang w:val="en-CA"/>
              </w:rPr>
            </w:pPr>
            <w:r w:rsidRPr="00776096">
              <w:rPr>
                <w:lang w:val="en-CA"/>
              </w:rPr>
              <w:t>P51/G1/27,19</w:t>
            </w:r>
            <w:r w:rsidRPr="00776096">
              <w:rPr>
                <w:b/>
                <w:szCs w:val="24"/>
                <w:lang w:val="en-CA"/>
              </w:rPr>
              <w:t xml:space="preserve"> </w:t>
            </w:r>
          </w:p>
          <w:p w14:paraId="344498E5" w14:textId="5BA3EF8D" w:rsidR="00CB6409" w:rsidRPr="00776096" w:rsidRDefault="00000000" w:rsidP="00CB6409">
            <w:pPr>
              <w:jc w:val="left"/>
              <w:rPr>
                <w:szCs w:val="24"/>
                <w:lang w:val="en-CA"/>
              </w:rPr>
            </w:pPr>
            <w:hyperlink r:id="rId236" w:history="1">
              <w:r w:rsidR="00CB6409" w:rsidRPr="00776096">
                <w:rPr>
                  <w:rStyle w:val="Hyperlien"/>
                  <w:b/>
                  <w:szCs w:val="24"/>
                  <w:lang w:val="en-CA"/>
                </w:rPr>
                <w:t>Lien web</w:t>
              </w:r>
            </w:hyperlink>
          </w:p>
          <w:p w14:paraId="535F78E1" w14:textId="0814C243" w:rsidR="00CB6409" w:rsidRPr="002E59C7" w:rsidRDefault="00CB6409" w:rsidP="002E59C7">
            <w:pPr>
              <w:jc w:val="left"/>
              <w:rPr>
                <w:szCs w:val="24"/>
              </w:rPr>
            </w:pPr>
            <w:r>
              <w:rPr>
                <w:szCs w:val="24"/>
              </w:rPr>
              <w:t>Document numérisé</w:t>
            </w:r>
          </w:p>
          <w:p w14:paraId="43999315" w14:textId="77777777" w:rsidR="001B5306" w:rsidRPr="00AE631B" w:rsidRDefault="001B5306" w:rsidP="001B5306">
            <w:r w:rsidRPr="00740884">
              <w:rPr>
                <w:b/>
                <w:szCs w:val="24"/>
              </w:rPr>
              <w:t xml:space="preserve">Titre : </w:t>
            </w:r>
            <w:r>
              <w:rPr>
                <w:szCs w:val="24"/>
              </w:rPr>
              <w:t>aucun</w:t>
            </w:r>
          </w:p>
          <w:p w14:paraId="75AC554E" w14:textId="77777777" w:rsidR="001B5306" w:rsidRPr="00486DE3" w:rsidRDefault="001B5306" w:rsidP="001B5306">
            <w:pPr>
              <w:rPr>
                <w:szCs w:val="24"/>
              </w:rPr>
            </w:pPr>
            <w:r w:rsidRPr="00740884">
              <w:rPr>
                <w:b/>
                <w:szCs w:val="24"/>
              </w:rPr>
              <w:t xml:space="preserve">Animateur : </w:t>
            </w:r>
            <w:r w:rsidRPr="001B5306">
              <w:rPr>
                <w:szCs w:val="24"/>
              </w:rPr>
              <w:t>inconnu</w:t>
            </w:r>
          </w:p>
          <w:p w14:paraId="6F5198E1" w14:textId="075742D8" w:rsidR="001B5306" w:rsidRPr="00740884" w:rsidRDefault="001B5306" w:rsidP="001B5306">
            <w:pPr>
              <w:rPr>
                <w:b/>
                <w:szCs w:val="24"/>
              </w:rPr>
            </w:pPr>
            <w:r w:rsidRPr="00740884">
              <w:rPr>
                <w:b/>
                <w:szCs w:val="24"/>
              </w:rPr>
              <w:t>Production :</w:t>
            </w:r>
            <w:r w:rsidR="00CB6409">
              <w:rPr>
                <w:szCs w:val="24"/>
              </w:rPr>
              <w:t xml:space="preserve"> inconnue</w:t>
            </w:r>
          </w:p>
          <w:p w14:paraId="2862E035" w14:textId="099FCE2B" w:rsidR="001B5306" w:rsidRDefault="001B5306" w:rsidP="001B5306">
            <w:pPr>
              <w:rPr>
                <w:szCs w:val="24"/>
              </w:rPr>
            </w:pPr>
            <w:r w:rsidRPr="00740884">
              <w:rPr>
                <w:b/>
                <w:szCs w:val="24"/>
              </w:rPr>
              <w:t>Interventions</w:t>
            </w:r>
            <w:r>
              <w:rPr>
                <w:b/>
                <w:szCs w:val="24"/>
              </w:rPr>
              <w:t xml:space="preserve"> : </w:t>
            </w:r>
            <w:r>
              <w:rPr>
                <w:szCs w:val="24"/>
              </w:rPr>
              <w:t>n/a</w:t>
            </w:r>
            <w:r w:rsidRPr="001B5306">
              <w:rPr>
                <w:szCs w:val="24"/>
              </w:rPr>
              <w:t xml:space="preserve"> </w:t>
            </w:r>
          </w:p>
          <w:p w14:paraId="4FA59535" w14:textId="3C8BD2A1" w:rsidR="00523D85" w:rsidRPr="00CE749E" w:rsidRDefault="00523D85" w:rsidP="00523D85">
            <w:pPr>
              <w:rPr>
                <w:szCs w:val="24"/>
              </w:rPr>
            </w:pPr>
            <w:r w:rsidRPr="00740884">
              <w:rPr>
                <w:b/>
                <w:szCs w:val="24"/>
              </w:rPr>
              <w:t>Sujets abordés</w:t>
            </w:r>
            <w:r>
              <w:rPr>
                <w:b/>
                <w:szCs w:val="24"/>
              </w:rPr>
              <w:t xml:space="preserve"> : </w:t>
            </w:r>
            <w:r w:rsidR="001B5306">
              <w:rPr>
                <w:szCs w:val="24"/>
              </w:rPr>
              <w:t>s</w:t>
            </w:r>
            <w:r>
              <w:rPr>
                <w:szCs w:val="24"/>
              </w:rPr>
              <w:t>pecta</w:t>
            </w:r>
            <w:r w:rsidR="00CB6409">
              <w:rPr>
                <w:szCs w:val="24"/>
              </w:rPr>
              <w:t>cles d’harmonie dans une église</w:t>
            </w:r>
            <w:r>
              <w:rPr>
                <w:szCs w:val="24"/>
              </w:rPr>
              <w:t>, puis 2 min</w:t>
            </w:r>
            <w:r w:rsidR="001B5306">
              <w:rPr>
                <w:szCs w:val="24"/>
              </w:rPr>
              <w:t>.</w:t>
            </w:r>
            <w:r>
              <w:rPr>
                <w:szCs w:val="24"/>
              </w:rPr>
              <w:t xml:space="preserve"> d’un spectacle de Marjo</w:t>
            </w:r>
          </w:p>
          <w:p w14:paraId="1E59E042" w14:textId="35380AAF" w:rsidR="00523D85" w:rsidRPr="001B5306" w:rsidRDefault="00523D85" w:rsidP="00523D85">
            <w:pPr>
              <w:rPr>
                <w:szCs w:val="24"/>
              </w:rPr>
            </w:pPr>
            <w:r w:rsidRPr="00740884">
              <w:rPr>
                <w:b/>
                <w:szCs w:val="24"/>
              </w:rPr>
              <w:t>Date</w:t>
            </w:r>
            <w:r>
              <w:rPr>
                <w:b/>
                <w:szCs w:val="24"/>
              </w:rPr>
              <w:t xml:space="preserve"> : </w:t>
            </w:r>
            <w:r w:rsidR="001B5306">
              <w:rPr>
                <w:szCs w:val="24"/>
              </w:rPr>
              <w:t>inconnue</w:t>
            </w:r>
          </w:p>
          <w:p w14:paraId="78FCFAD2" w14:textId="42272EA2" w:rsidR="00523D85" w:rsidRDefault="001B5306" w:rsidP="00523D85">
            <w:pPr>
              <w:rPr>
                <w:b/>
                <w:szCs w:val="24"/>
              </w:rPr>
            </w:pPr>
            <w:r>
              <w:rPr>
                <w:b/>
                <w:szCs w:val="24"/>
              </w:rPr>
              <w:lastRenderedPageBreak/>
              <w:t>Lieu :</w:t>
            </w:r>
            <w:r w:rsidR="00CB6409">
              <w:rPr>
                <w:szCs w:val="24"/>
              </w:rPr>
              <w:t xml:space="preserve"> inconnu</w:t>
            </w:r>
          </w:p>
          <w:p w14:paraId="1C2F48FF" w14:textId="41FEA53B" w:rsidR="00523D85" w:rsidRPr="00CE749E" w:rsidRDefault="00523D85" w:rsidP="00523D85">
            <w:pPr>
              <w:rPr>
                <w:szCs w:val="24"/>
              </w:rPr>
            </w:pPr>
            <w:r w:rsidRPr="00740884">
              <w:rPr>
                <w:b/>
                <w:szCs w:val="24"/>
              </w:rPr>
              <w:t xml:space="preserve">Durée de l’enregistrement : </w:t>
            </w:r>
            <w:r>
              <w:rPr>
                <w:szCs w:val="24"/>
              </w:rPr>
              <w:t>34:51</w:t>
            </w:r>
          </w:p>
          <w:p w14:paraId="5D10181B" w14:textId="1BBEDF4A"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0B0EF4F4" w14:textId="77777777" w:rsidR="00523D85" w:rsidRPr="00776096" w:rsidRDefault="00523D85" w:rsidP="00523D85">
            <w:pPr>
              <w:jc w:val="left"/>
              <w:rPr>
                <w:szCs w:val="24"/>
                <w:lang w:val="en-CA"/>
              </w:rPr>
            </w:pPr>
          </w:p>
          <w:p w14:paraId="7CB02A65" w14:textId="2F44A2AD" w:rsidR="00523D85" w:rsidRPr="00776096" w:rsidRDefault="00523D85" w:rsidP="00523D85">
            <w:pPr>
              <w:rPr>
                <w:b/>
                <w:szCs w:val="24"/>
                <w:lang w:val="en-CA"/>
              </w:rPr>
            </w:pPr>
            <w:r w:rsidRPr="00776096">
              <w:rPr>
                <w:lang w:val="en-CA"/>
              </w:rPr>
              <w:t>P51/G1/27,20</w:t>
            </w:r>
            <w:r w:rsidRPr="00776096">
              <w:rPr>
                <w:b/>
                <w:szCs w:val="24"/>
                <w:lang w:val="en-CA"/>
              </w:rPr>
              <w:t xml:space="preserve"> </w:t>
            </w:r>
          </w:p>
          <w:p w14:paraId="1816F4EE" w14:textId="61A41E35" w:rsidR="00CB6409" w:rsidRPr="00776096" w:rsidRDefault="00000000" w:rsidP="00CB6409">
            <w:pPr>
              <w:jc w:val="left"/>
              <w:rPr>
                <w:szCs w:val="24"/>
                <w:lang w:val="en-CA"/>
              </w:rPr>
            </w:pPr>
            <w:hyperlink r:id="rId237" w:history="1">
              <w:r w:rsidR="00CB6409" w:rsidRPr="00776096">
                <w:rPr>
                  <w:rStyle w:val="Hyperlien"/>
                  <w:b/>
                  <w:szCs w:val="24"/>
                  <w:lang w:val="en-CA"/>
                </w:rPr>
                <w:t>Lien web</w:t>
              </w:r>
            </w:hyperlink>
            <w:r w:rsidR="00CB6409" w:rsidRPr="00776096">
              <w:rPr>
                <w:szCs w:val="24"/>
                <w:lang w:val="en-CA"/>
              </w:rPr>
              <w:t xml:space="preserve"> </w:t>
            </w:r>
          </w:p>
          <w:p w14:paraId="7721A5B4" w14:textId="44DC531F" w:rsidR="00CB6409" w:rsidRPr="002E59C7" w:rsidRDefault="00CB6409" w:rsidP="002E59C7">
            <w:pPr>
              <w:jc w:val="left"/>
              <w:rPr>
                <w:szCs w:val="24"/>
              </w:rPr>
            </w:pPr>
            <w:r>
              <w:rPr>
                <w:szCs w:val="24"/>
              </w:rPr>
              <w:t>Document numérisé</w:t>
            </w:r>
          </w:p>
          <w:p w14:paraId="6115911D" w14:textId="77777777" w:rsidR="001B5306" w:rsidRPr="00AE631B" w:rsidRDefault="001B5306" w:rsidP="001B5306">
            <w:r w:rsidRPr="00740884">
              <w:rPr>
                <w:b/>
                <w:szCs w:val="24"/>
              </w:rPr>
              <w:t xml:space="preserve">Titre : </w:t>
            </w:r>
            <w:r>
              <w:rPr>
                <w:szCs w:val="24"/>
              </w:rPr>
              <w:t>aucun</w:t>
            </w:r>
          </w:p>
          <w:p w14:paraId="136CE6B8" w14:textId="77777777" w:rsidR="001B5306" w:rsidRPr="00486DE3" w:rsidRDefault="001B5306" w:rsidP="001B5306">
            <w:pPr>
              <w:rPr>
                <w:szCs w:val="24"/>
              </w:rPr>
            </w:pPr>
            <w:r w:rsidRPr="00740884">
              <w:rPr>
                <w:b/>
                <w:szCs w:val="24"/>
              </w:rPr>
              <w:t xml:space="preserve">Animateur : </w:t>
            </w:r>
            <w:r w:rsidRPr="001B5306">
              <w:rPr>
                <w:szCs w:val="24"/>
              </w:rPr>
              <w:t>inconnu</w:t>
            </w:r>
          </w:p>
          <w:p w14:paraId="53DBEADF" w14:textId="175E70F5" w:rsidR="001B5306" w:rsidRPr="00740884" w:rsidRDefault="001B5306" w:rsidP="001B5306">
            <w:pPr>
              <w:rPr>
                <w:b/>
                <w:szCs w:val="24"/>
              </w:rPr>
            </w:pPr>
            <w:r w:rsidRPr="00740884">
              <w:rPr>
                <w:b/>
                <w:szCs w:val="24"/>
              </w:rPr>
              <w:t>Production :</w:t>
            </w:r>
            <w:r w:rsidR="00CB6409">
              <w:rPr>
                <w:szCs w:val="24"/>
              </w:rPr>
              <w:t xml:space="preserve"> inconnu</w:t>
            </w:r>
          </w:p>
          <w:p w14:paraId="36CE5889" w14:textId="56CD52BE" w:rsidR="001B5306" w:rsidRDefault="001B5306" w:rsidP="001B5306">
            <w:pPr>
              <w:rPr>
                <w:szCs w:val="24"/>
              </w:rPr>
            </w:pPr>
            <w:r w:rsidRPr="00740884">
              <w:rPr>
                <w:b/>
                <w:szCs w:val="24"/>
              </w:rPr>
              <w:t>Interventions</w:t>
            </w:r>
            <w:r>
              <w:rPr>
                <w:b/>
                <w:szCs w:val="24"/>
              </w:rPr>
              <w:t xml:space="preserve"> : </w:t>
            </w:r>
            <w:r>
              <w:rPr>
                <w:szCs w:val="24"/>
              </w:rPr>
              <w:t>n/a</w:t>
            </w:r>
            <w:r w:rsidRPr="001B5306">
              <w:rPr>
                <w:szCs w:val="24"/>
              </w:rPr>
              <w:t xml:space="preserve"> </w:t>
            </w:r>
          </w:p>
          <w:p w14:paraId="5E7AC7DA" w14:textId="22410D72" w:rsidR="00523D85" w:rsidRPr="00C15226" w:rsidRDefault="00523D85" w:rsidP="00523D85">
            <w:pPr>
              <w:rPr>
                <w:szCs w:val="24"/>
              </w:rPr>
            </w:pPr>
            <w:r w:rsidRPr="00740884">
              <w:rPr>
                <w:b/>
                <w:szCs w:val="24"/>
              </w:rPr>
              <w:t>Sujets abordés</w:t>
            </w:r>
            <w:r>
              <w:rPr>
                <w:b/>
                <w:szCs w:val="24"/>
              </w:rPr>
              <w:t xml:space="preserve"> : </w:t>
            </w:r>
            <w:r w:rsidR="001B5306">
              <w:rPr>
                <w:szCs w:val="24"/>
              </w:rPr>
              <w:t>d</w:t>
            </w:r>
            <w:r>
              <w:rPr>
                <w:szCs w:val="24"/>
              </w:rPr>
              <w:t xml:space="preserve">éroulement </w:t>
            </w:r>
            <w:r w:rsidR="001B5306">
              <w:rPr>
                <w:szCs w:val="24"/>
              </w:rPr>
              <w:t xml:space="preserve">d’une </w:t>
            </w:r>
            <w:r>
              <w:rPr>
                <w:szCs w:val="24"/>
              </w:rPr>
              <w:t>messe</w:t>
            </w:r>
            <w:r w:rsidR="001B5306">
              <w:rPr>
                <w:szCs w:val="24"/>
              </w:rPr>
              <w:t xml:space="preserve"> et</w:t>
            </w:r>
            <w:r>
              <w:rPr>
                <w:szCs w:val="24"/>
              </w:rPr>
              <w:t xml:space="preserve"> </w:t>
            </w:r>
            <w:r w:rsidR="001B5306">
              <w:rPr>
                <w:szCs w:val="24"/>
              </w:rPr>
              <w:t>h</w:t>
            </w:r>
            <w:r>
              <w:rPr>
                <w:szCs w:val="24"/>
              </w:rPr>
              <w:t>omélie</w:t>
            </w:r>
          </w:p>
          <w:p w14:paraId="2751D3EF" w14:textId="76528FA7" w:rsidR="00523D85" w:rsidRPr="001B5306" w:rsidRDefault="00523D85" w:rsidP="00523D85">
            <w:pPr>
              <w:rPr>
                <w:szCs w:val="24"/>
              </w:rPr>
            </w:pPr>
            <w:r w:rsidRPr="00740884">
              <w:rPr>
                <w:b/>
                <w:szCs w:val="24"/>
              </w:rPr>
              <w:t>Date</w:t>
            </w:r>
            <w:r>
              <w:rPr>
                <w:b/>
                <w:szCs w:val="24"/>
              </w:rPr>
              <w:t xml:space="preserve"> : </w:t>
            </w:r>
            <w:r w:rsidR="001B5306">
              <w:rPr>
                <w:szCs w:val="24"/>
              </w:rPr>
              <w:t>inconnue</w:t>
            </w:r>
          </w:p>
          <w:p w14:paraId="093C3438" w14:textId="7DC789EB" w:rsidR="00523D85" w:rsidRDefault="001B5306" w:rsidP="00523D85">
            <w:pPr>
              <w:rPr>
                <w:b/>
                <w:szCs w:val="24"/>
              </w:rPr>
            </w:pPr>
            <w:r>
              <w:rPr>
                <w:b/>
                <w:szCs w:val="24"/>
              </w:rPr>
              <w:t xml:space="preserve">Lieu : </w:t>
            </w:r>
            <w:r w:rsidR="00CB6409">
              <w:rPr>
                <w:szCs w:val="24"/>
              </w:rPr>
              <w:t>inconnu</w:t>
            </w:r>
          </w:p>
          <w:p w14:paraId="65AC0B41" w14:textId="28DA4B3D" w:rsidR="00523D85" w:rsidRPr="00172874" w:rsidRDefault="00523D85" w:rsidP="00523D85">
            <w:pPr>
              <w:rPr>
                <w:szCs w:val="24"/>
              </w:rPr>
            </w:pPr>
            <w:r w:rsidRPr="00740884">
              <w:rPr>
                <w:b/>
                <w:szCs w:val="24"/>
              </w:rPr>
              <w:t xml:space="preserve">Durée de l’enregistrement : </w:t>
            </w:r>
            <w:r>
              <w:rPr>
                <w:szCs w:val="24"/>
              </w:rPr>
              <w:t>1:00:18</w:t>
            </w:r>
          </w:p>
          <w:p w14:paraId="14389E53" w14:textId="0EFEB6D0" w:rsidR="00523D85" w:rsidRPr="00776096" w:rsidRDefault="00523D85" w:rsidP="00523D85">
            <w:pPr>
              <w:rPr>
                <w:szCs w:val="24"/>
                <w:lang w:val="en-CA"/>
              </w:rPr>
            </w:pPr>
            <w:r w:rsidRPr="00776096">
              <w:rPr>
                <w:b/>
                <w:szCs w:val="24"/>
                <w:lang w:val="en-CA"/>
              </w:rPr>
              <w:t xml:space="preserve">Support </w:t>
            </w:r>
            <w:proofErr w:type="gramStart"/>
            <w:r w:rsidRPr="00776096">
              <w:rPr>
                <w:b/>
                <w:szCs w:val="24"/>
                <w:lang w:val="en-CA"/>
              </w:rPr>
              <w:t>original :</w:t>
            </w:r>
            <w:proofErr w:type="gramEnd"/>
            <w:r w:rsidRPr="00776096">
              <w:rPr>
                <w:b/>
                <w:szCs w:val="24"/>
                <w:lang w:val="en-CA"/>
              </w:rPr>
              <w:t xml:space="preserve"> </w:t>
            </w:r>
            <w:r w:rsidR="001B5306" w:rsidRPr="00776096">
              <w:rPr>
                <w:szCs w:val="24"/>
                <w:lang w:val="en-CA"/>
              </w:rPr>
              <w:t>Bobine V-30H</w:t>
            </w:r>
          </w:p>
          <w:p w14:paraId="2B0E3358" w14:textId="77777777" w:rsidR="00523D85" w:rsidRPr="00776096" w:rsidRDefault="00523D85" w:rsidP="00523D85">
            <w:pPr>
              <w:jc w:val="left"/>
              <w:rPr>
                <w:szCs w:val="24"/>
                <w:lang w:val="en-CA"/>
              </w:rPr>
            </w:pPr>
          </w:p>
          <w:p w14:paraId="0078311A" w14:textId="3ED9FA99" w:rsidR="00523D85" w:rsidRPr="00776096" w:rsidRDefault="00523D85" w:rsidP="00523D85">
            <w:pPr>
              <w:rPr>
                <w:lang w:val="en-CA"/>
              </w:rPr>
            </w:pPr>
            <w:r w:rsidRPr="00776096">
              <w:rPr>
                <w:lang w:val="en-CA"/>
              </w:rPr>
              <w:t>P51/G1/27,21</w:t>
            </w:r>
          </w:p>
          <w:p w14:paraId="7291A1EC" w14:textId="7733219B" w:rsidR="00CB6409" w:rsidRPr="00776096" w:rsidRDefault="00000000" w:rsidP="00CB6409">
            <w:pPr>
              <w:jc w:val="left"/>
              <w:rPr>
                <w:szCs w:val="24"/>
                <w:lang w:val="en-CA"/>
              </w:rPr>
            </w:pPr>
            <w:hyperlink r:id="rId238" w:history="1">
              <w:r w:rsidR="00CB6409" w:rsidRPr="00776096">
                <w:rPr>
                  <w:rStyle w:val="Hyperlien"/>
                  <w:b/>
                  <w:szCs w:val="24"/>
                  <w:lang w:val="en-CA"/>
                </w:rPr>
                <w:t>Lien web</w:t>
              </w:r>
            </w:hyperlink>
          </w:p>
          <w:p w14:paraId="4B6FA5D2" w14:textId="1A7A4936" w:rsidR="00CB6409" w:rsidRPr="002E59C7" w:rsidRDefault="00CB6409" w:rsidP="002E59C7">
            <w:pPr>
              <w:jc w:val="left"/>
              <w:rPr>
                <w:szCs w:val="24"/>
              </w:rPr>
            </w:pPr>
            <w:r>
              <w:rPr>
                <w:szCs w:val="24"/>
              </w:rPr>
              <w:t>Document numérisé</w:t>
            </w:r>
          </w:p>
          <w:p w14:paraId="1E005630" w14:textId="59853821" w:rsidR="00523D85" w:rsidRDefault="00523D85" w:rsidP="00523D85">
            <w:pPr>
              <w:rPr>
                <w:szCs w:val="24"/>
              </w:rPr>
            </w:pPr>
            <w:r w:rsidRPr="00740884">
              <w:rPr>
                <w:b/>
                <w:szCs w:val="24"/>
              </w:rPr>
              <w:t xml:space="preserve">Titre : </w:t>
            </w:r>
            <w:r>
              <w:rPr>
                <w:szCs w:val="24"/>
              </w:rPr>
              <w:t>Arrêt Stop</w:t>
            </w:r>
          </w:p>
          <w:p w14:paraId="0DF73B92" w14:textId="77777777" w:rsidR="00523D85" w:rsidRPr="00486DE3" w:rsidRDefault="00523D85" w:rsidP="00523D85">
            <w:pPr>
              <w:rPr>
                <w:szCs w:val="24"/>
              </w:rPr>
            </w:pPr>
            <w:r w:rsidRPr="00740884">
              <w:rPr>
                <w:b/>
                <w:szCs w:val="24"/>
              </w:rPr>
              <w:t xml:space="preserve">Animateur : </w:t>
            </w:r>
            <w:r w:rsidRPr="00172874">
              <w:rPr>
                <w:szCs w:val="24"/>
              </w:rPr>
              <w:t xml:space="preserve">Alain </w:t>
            </w:r>
            <w:proofErr w:type="spellStart"/>
            <w:r w:rsidRPr="00172874">
              <w:rPr>
                <w:szCs w:val="24"/>
              </w:rPr>
              <w:t>Desharnais</w:t>
            </w:r>
            <w:proofErr w:type="spellEnd"/>
          </w:p>
          <w:p w14:paraId="60B4FDA2" w14:textId="1D1D14A3" w:rsidR="00523D85" w:rsidRPr="00740884" w:rsidRDefault="00523D85" w:rsidP="00523D85">
            <w:pPr>
              <w:rPr>
                <w:b/>
                <w:szCs w:val="24"/>
              </w:rPr>
            </w:pPr>
            <w:r w:rsidRPr="00740884">
              <w:rPr>
                <w:b/>
                <w:szCs w:val="24"/>
              </w:rPr>
              <w:t>Production :</w:t>
            </w:r>
            <w:r w:rsidRPr="00CB7556">
              <w:rPr>
                <w:szCs w:val="24"/>
              </w:rPr>
              <w:t xml:space="preserve"> </w:t>
            </w:r>
            <w:r w:rsidR="001B5306">
              <w:rPr>
                <w:szCs w:val="24"/>
              </w:rPr>
              <w:t xml:space="preserve">Canal 11 </w:t>
            </w:r>
            <w:r w:rsidR="00520EEA">
              <w:rPr>
                <w:szCs w:val="24"/>
              </w:rPr>
              <w:t xml:space="preserve">en collaboration avec </w:t>
            </w:r>
            <w:r>
              <w:rPr>
                <w:szCs w:val="24"/>
              </w:rPr>
              <w:t>L’Odyssée</w:t>
            </w:r>
            <w:r w:rsidR="001B5306">
              <w:rPr>
                <w:szCs w:val="24"/>
              </w:rPr>
              <w:t xml:space="preserve"> Inc.</w:t>
            </w:r>
          </w:p>
          <w:p w14:paraId="1A730AC8" w14:textId="54974019" w:rsidR="00523D85" w:rsidRDefault="00523D85" w:rsidP="00523D85">
            <w:pPr>
              <w:rPr>
                <w:szCs w:val="24"/>
              </w:rPr>
            </w:pPr>
            <w:r w:rsidRPr="00740884">
              <w:rPr>
                <w:b/>
                <w:szCs w:val="24"/>
              </w:rPr>
              <w:t>Interventions</w:t>
            </w:r>
            <w:r>
              <w:rPr>
                <w:b/>
                <w:szCs w:val="24"/>
              </w:rPr>
              <w:t> </w:t>
            </w:r>
            <w:r w:rsidR="00A97384" w:rsidRPr="001B5306">
              <w:rPr>
                <w:b/>
                <w:szCs w:val="24"/>
              </w:rPr>
              <w:t>:</w:t>
            </w:r>
            <w:r w:rsidR="001B5306">
              <w:rPr>
                <w:szCs w:val="24"/>
              </w:rPr>
              <w:t xml:space="preserve"> d</w:t>
            </w:r>
            <w:r w:rsidR="00A97384">
              <w:rPr>
                <w:szCs w:val="24"/>
              </w:rPr>
              <w:t>octeur Drolet; M</w:t>
            </w:r>
            <w:r w:rsidR="001B5306">
              <w:rPr>
                <w:szCs w:val="24"/>
              </w:rPr>
              <w:t>.</w:t>
            </w:r>
            <w:r w:rsidR="00A97384">
              <w:rPr>
                <w:szCs w:val="24"/>
              </w:rPr>
              <w:t xml:space="preserve"> et M</w:t>
            </w:r>
            <w:r w:rsidR="001B5306">
              <w:rPr>
                <w:szCs w:val="24"/>
              </w:rPr>
              <w:t>me</w:t>
            </w:r>
            <w:r>
              <w:rPr>
                <w:szCs w:val="24"/>
              </w:rPr>
              <w:t xml:space="preserve"> Métivier, personnes âgées; Monsieur Voyer, particip</w:t>
            </w:r>
            <w:r w:rsidR="001B5306">
              <w:rPr>
                <w:szCs w:val="24"/>
              </w:rPr>
              <w:t>a</w:t>
            </w:r>
            <w:r>
              <w:rPr>
                <w:szCs w:val="24"/>
              </w:rPr>
              <w:t xml:space="preserve">tion à l’élaboration des centres de jour pour personnes âgées; </w:t>
            </w:r>
            <w:r w:rsidR="001B5306">
              <w:rPr>
                <w:szCs w:val="24"/>
              </w:rPr>
              <w:t xml:space="preserve">docteur </w:t>
            </w:r>
            <w:r>
              <w:rPr>
                <w:szCs w:val="24"/>
              </w:rPr>
              <w:t>André Castonguay, pour Chantier 75.</w:t>
            </w:r>
          </w:p>
          <w:p w14:paraId="4A714B0F" w14:textId="0579EB67" w:rsidR="00523D85" w:rsidRPr="004E777D" w:rsidRDefault="00523D85" w:rsidP="00523D85">
            <w:pPr>
              <w:rPr>
                <w:szCs w:val="24"/>
              </w:rPr>
            </w:pPr>
            <w:r w:rsidRPr="00740884">
              <w:rPr>
                <w:b/>
                <w:szCs w:val="24"/>
              </w:rPr>
              <w:t>Sujets abordés</w:t>
            </w:r>
            <w:r>
              <w:rPr>
                <w:b/>
                <w:szCs w:val="24"/>
              </w:rPr>
              <w:t xml:space="preserve"> : </w:t>
            </w:r>
            <w:r w:rsidR="001B5306">
              <w:rPr>
                <w:szCs w:val="24"/>
              </w:rPr>
              <w:t>c</w:t>
            </w:r>
            <w:r w:rsidRPr="00172874">
              <w:rPr>
                <w:szCs w:val="24"/>
              </w:rPr>
              <w:t>ondition du troisième âge</w:t>
            </w:r>
            <w:r w:rsidR="001B5306">
              <w:rPr>
                <w:szCs w:val="24"/>
              </w:rPr>
              <w:t>,</w:t>
            </w:r>
            <w:r>
              <w:rPr>
                <w:szCs w:val="24"/>
              </w:rPr>
              <w:t xml:space="preserve"> </w:t>
            </w:r>
            <w:proofErr w:type="spellStart"/>
            <w:r w:rsidR="001B5306">
              <w:rPr>
                <w:szCs w:val="24"/>
              </w:rPr>
              <w:t>C</w:t>
            </w:r>
            <w:r>
              <w:rPr>
                <w:szCs w:val="24"/>
              </w:rPr>
              <w:t>ercovie</w:t>
            </w:r>
            <w:proofErr w:type="spellEnd"/>
            <w:r>
              <w:rPr>
                <w:szCs w:val="24"/>
              </w:rPr>
              <w:t xml:space="preserve"> et club </w:t>
            </w:r>
            <w:r w:rsidR="001B5306">
              <w:rPr>
                <w:szCs w:val="24"/>
              </w:rPr>
              <w:t>de l’Â</w:t>
            </w:r>
            <w:r>
              <w:rPr>
                <w:szCs w:val="24"/>
              </w:rPr>
              <w:t>ge d’or</w:t>
            </w:r>
            <w:r w:rsidR="001B5306">
              <w:rPr>
                <w:szCs w:val="24"/>
              </w:rPr>
              <w:t>,</w:t>
            </w:r>
            <w:r>
              <w:rPr>
                <w:szCs w:val="24"/>
              </w:rPr>
              <w:t xml:space="preserve"> Chantier 75</w:t>
            </w:r>
          </w:p>
          <w:p w14:paraId="77596553" w14:textId="08B798D1" w:rsidR="00523D85" w:rsidRPr="001B5306" w:rsidRDefault="00523D85" w:rsidP="00523D85">
            <w:pPr>
              <w:rPr>
                <w:szCs w:val="24"/>
              </w:rPr>
            </w:pPr>
            <w:r w:rsidRPr="00740884">
              <w:rPr>
                <w:b/>
                <w:szCs w:val="24"/>
              </w:rPr>
              <w:t>Date</w:t>
            </w:r>
            <w:r>
              <w:rPr>
                <w:b/>
                <w:szCs w:val="24"/>
              </w:rPr>
              <w:t xml:space="preserve"> : </w:t>
            </w:r>
            <w:r w:rsidR="001B5306">
              <w:rPr>
                <w:szCs w:val="24"/>
              </w:rPr>
              <w:t>inconnue</w:t>
            </w:r>
          </w:p>
          <w:p w14:paraId="3B910A0D" w14:textId="066E3503" w:rsidR="00523D85" w:rsidRDefault="00523D85" w:rsidP="00523D85">
            <w:pPr>
              <w:rPr>
                <w:b/>
                <w:szCs w:val="24"/>
              </w:rPr>
            </w:pPr>
            <w:r w:rsidRPr="00740884">
              <w:rPr>
                <w:b/>
                <w:szCs w:val="24"/>
              </w:rPr>
              <w:t>Lieu :</w:t>
            </w:r>
            <w:r>
              <w:rPr>
                <w:b/>
                <w:szCs w:val="24"/>
              </w:rPr>
              <w:t xml:space="preserve"> </w:t>
            </w:r>
            <w:r>
              <w:rPr>
                <w:szCs w:val="24"/>
              </w:rPr>
              <w:t>Sherbrooke</w:t>
            </w:r>
          </w:p>
          <w:p w14:paraId="463B79F3" w14:textId="4CF47893" w:rsidR="00523D85" w:rsidRPr="004E777D" w:rsidRDefault="00523D85" w:rsidP="00523D85">
            <w:pPr>
              <w:rPr>
                <w:szCs w:val="24"/>
              </w:rPr>
            </w:pPr>
            <w:r w:rsidRPr="00740884">
              <w:rPr>
                <w:b/>
                <w:szCs w:val="24"/>
              </w:rPr>
              <w:t xml:space="preserve">Durée de l’enregistrement : </w:t>
            </w:r>
            <w:r w:rsidRPr="00172874">
              <w:rPr>
                <w:szCs w:val="24"/>
              </w:rPr>
              <w:t>29:29</w:t>
            </w:r>
          </w:p>
          <w:p w14:paraId="72C24853" w14:textId="1ADA8A24" w:rsidR="00523D85" w:rsidRDefault="00523D85" w:rsidP="00523D85">
            <w:pPr>
              <w:rPr>
                <w:szCs w:val="24"/>
              </w:rPr>
            </w:pPr>
            <w:r w:rsidRPr="00740884">
              <w:rPr>
                <w:b/>
                <w:szCs w:val="24"/>
              </w:rPr>
              <w:t xml:space="preserve">Support original : </w:t>
            </w:r>
            <w:r w:rsidR="001B5306">
              <w:rPr>
                <w:szCs w:val="24"/>
              </w:rPr>
              <w:t>Bobine V-30H</w:t>
            </w:r>
          </w:p>
          <w:p w14:paraId="14CECFE8" w14:textId="77777777" w:rsidR="001B5306" w:rsidRDefault="001B5306" w:rsidP="00523D85">
            <w:pPr>
              <w:jc w:val="left"/>
              <w:rPr>
                <w:szCs w:val="24"/>
              </w:rPr>
            </w:pPr>
          </w:p>
          <w:p w14:paraId="7EB338CF" w14:textId="5B5EF411" w:rsidR="00523D85" w:rsidRPr="00523D85" w:rsidRDefault="00523D85" w:rsidP="00523D85">
            <w:pPr>
              <w:jc w:val="left"/>
              <w:rPr>
                <w:szCs w:val="24"/>
              </w:rPr>
            </w:pPr>
          </w:p>
        </w:tc>
      </w:tr>
      <w:tr w:rsidR="00C62CDA" w:rsidRPr="00694520" w14:paraId="20C5A467" w14:textId="77777777" w:rsidTr="00196F23">
        <w:trPr>
          <w:trHeight w:val="873"/>
        </w:trPr>
        <w:tc>
          <w:tcPr>
            <w:tcW w:w="1555" w:type="dxa"/>
            <w:shd w:val="clear" w:color="auto" w:fill="D9D9D9" w:themeFill="background1" w:themeFillShade="D9"/>
          </w:tcPr>
          <w:p w14:paraId="53CC304F" w14:textId="2D49FF6E" w:rsidR="00C62CDA" w:rsidRDefault="00C62CDA" w:rsidP="007D5946">
            <w:pPr>
              <w:rPr>
                <w:lang w:eastAsia="en-US"/>
              </w:rPr>
            </w:pPr>
            <w:r>
              <w:rPr>
                <w:lang w:eastAsia="en-US"/>
              </w:rPr>
              <w:lastRenderedPageBreak/>
              <w:t>R-E-T-P</w:t>
            </w:r>
          </w:p>
          <w:p w14:paraId="32F71309" w14:textId="5FB592C3" w:rsidR="00C62CDA" w:rsidRDefault="00C62CDA" w:rsidP="007D5946">
            <w:pPr>
              <w:rPr>
                <w:lang w:eastAsia="en-US"/>
              </w:rPr>
            </w:pPr>
            <w:r>
              <w:rPr>
                <w:lang w:eastAsia="en-US"/>
              </w:rPr>
              <w:t>Boîte 28</w:t>
            </w:r>
          </w:p>
        </w:tc>
        <w:tc>
          <w:tcPr>
            <w:tcW w:w="7801" w:type="dxa"/>
            <w:shd w:val="clear" w:color="auto" w:fill="auto"/>
          </w:tcPr>
          <w:p w14:paraId="1E6D4513" w14:textId="77777777" w:rsidR="00E51344" w:rsidRPr="000656EB" w:rsidRDefault="00E51344" w:rsidP="00C26A9D">
            <w:pPr>
              <w:pStyle w:val="Niveau3"/>
            </w:pPr>
            <w:bookmarkStart w:id="142" w:name="_Toc23947635"/>
            <w:r>
              <w:t>P51/G1/28 : Enregistrements de la boîte 28</w:t>
            </w:r>
            <w:bookmarkEnd w:id="142"/>
          </w:p>
          <w:p w14:paraId="52CAE0D1" w14:textId="33F152F8" w:rsidR="001A08F0" w:rsidRDefault="00E51344" w:rsidP="00523D85">
            <w:r>
              <w:t xml:space="preserve">– 1976-1983. – 16 heures, </w:t>
            </w:r>
            <w:r w:rsidR="00161F2B">
              <w:t>19</w:t>
            </w:r>
            <w:r>
              <w:t xml:space="preserve"> minutes et </w:t>
            </w:r>
            <w:r w:rsidR="00161F2B">
              <w:t>40</w:t>
            </w:r>
            <w:r>
              <w:t xml:space="preserve"> secondes d’images en mouvement (21</w:t>
            </w:r>
            <w:r w:rsidRPr="00021409">
              <w:t> vidéos).</w:t>
            </w:r>
          </w:p>
          <w:p w14:paraId="51E4CF80" w14:textId="77777777" w:rsidR="001A08F0" w:rsidRDefault="001A08F0" w:rsidP="00523D85"/>
          <w:p w14:paraId="497C8F0E" w14:textId="732E4A49" w:rsidR="00523D85" w:rsidRDefault="00523D85" w:rsidP="00523D85">
            <w:r w:rsidRPr="00196F23">
              <w:t>P51/G1/</w:t>
            </w:r>
            <w:r w:rsidR="00C27656">
              <w:t>28,</w:t>
            </w:r>
            <w:r>
              <w:t>1</w:t>
            </w:r>
          </w:p>
          <w:p w14:paraId="6490B7E3" w14:textId="299EF8A0" w:rsidR="003522D2" w:rsidRDefault="003522D2" w:rsidP="00523D85">
            <w:r>
              <w:rPr>
                <w:b/>
              </w:rPr>
              <w:t>Ancien numéro :</w:t>
            </w:r>
            <w:r>
              <w:t xml:space="preserve"> aucun</w:t>
            </w:r>
          </w:p>
          <w:p w14:paraId="3ED453F0" w14:textId="24D8CAB2" w:rsidR="00CB2DC3" w:rsidRDefault="00000000" w:rsidP="00CB2DC3">
            <w:hyperlink r:id="rId239" w:history="1">
              <w:r w:rsidR="00CB2DC3" w:rsidRPr="00D32F4F">
                <w:rPr>
                  <w:rStyle w:val="Hyperlien"/>
                  <w:b/>
                  <w:szCs w:val="24"/>
                </w:rPr>
                <w:t xml:space="preserve">Lien </w:t>
              </w:r>
              <w:r w:rsidR="00CB2DC3">
                <w:rPr>
                  <w:rStyle w:val="Hyperlien"/>
                  <w:b/>
                  <w:szCs w:val="24"/>
                </w:rPr>
                <w:t>web</w:t>
              </w:r>
            </w:hyperlink>
          </w:p>
          <w:p w14:paraId="52B4CD05" w14:textId="047A895B" w:rsidR="00CB2DC3" w:rsidRPr="003522D2" w:rsidRDefault="00CB2DC3" w:rsidP="00523D85">
            <w:r>
              <w:t>Document numérisé</w:t>
            </w:r>
          </w:p>
          <w:p w14:paraId="4A88EB3F" w14:textId="1892276E" w:rsidR="00523D85" w:rsidRDefault="00523D85" w:rsidP="00523D85">
            <w:pPr>
              <w:rPr>
                <w:szCs w:val="24"/>
              </w:rPr>
            </w:pPr>
            <w:r w:rsidRPr="00740884">
              <w:rPr>
                <w:b/>
                <w:szCs w:val="24"/>
              </w:rPr>
              <w:t xml:space="preserve">Titre : </w:t>
            </w:r>
            <w:r>
              <w:rPr>
                <w:szCs w:val="24"/>
              </w:rPr>
              <w:t xml:space="preserve">Revue </w:t>
            </w:r>
            <w:r w:rsidR="006F4922">
              <w:rPr>
                <w:szCs w:val="24"/>
              </w:rPr>
              <w:t>a</w:t>
            </w:r>
            <w:r>
              <w:rPr>
                <w:szCs w:val="24"/>
              </w:rPr>
              <w:t xml:space="preserve">nnuelle du </w:t>
            </w:r>
            <w:r w:rsidR="00CA26F6">
              <w:rPr>
                <w:szCs w:val="24"/>
              </w:rPr>
              <w:t>c</w:t>
            </w:r>
            <w:r>
              <w:rPr>
                <w:szCs w:val="24"/>
              </w:rPr>
              <w:t>orps de cadets 1497</w:t>
            </w:r>
          </w:p>
          <w:p w14:paraId="01B59D97" w14:textId="2C5E34AF" w:rsidR="00523D85" w:rsidRPr="00486DE3" w:rsidRDefault="00523D85" w:rsidP="00523D85">
            <w:pPr>
              <w:rPr>
                <w:szCs w:val="24"/>
              </w:rPr>
            </w:pPr>
            <w:r w:rsidRPr="00740884">
              <w:rPr>
                <w:b/>
                <w:szCs w:val="24"/>
              </w:rPr>
              <w:t xml:space="preserve">Animateur : </w:t>
            </w:r>
            <w:r w:rsidR="00E37914" w:rsidRPr="00E37914">
              <w:rPr>
                <w:szCs w:val="24"/>
              </w:rPr>
              <w:t>n/a</w:t>
            </w:r>
          </w:p>
          <w:p w14:paraId="2F6B6B32" w14:textId="77777777" w:rsidR="00523D85" w:rsidRPr="00740884" w:rsidRDefault="00523D85" w:rsidP="00523D85">
            <w:pPr>
              <w:rPr>
                <w:b/>
                <w:szCs w:val="24"/>
              </w:rPr>
            </w:pPr>
            <w:r w:rsidRPr="00740884">
              <w:rPr>
                <w:b/>
                <w:szCs w:val="24"/>
              </w:rPr>
              <w:t>Production :</w:t>
            </w:r>
            <w:r w:rsidRPr="00CB7556">
              <w:rPr>
                <w:szCs w:val="24"/>
              </w:rPr>
              <w:t xml:space="preserve"> TVC</w:t>
            </w:r>
          </w:p>
          <w:p w14:paraId="46FC1FA1" w14:textId="36734B3F" w:rsidR="00523D85" w:rsidRDefault="00523D85" w:rsidP="00523D85">
            <w:pPr>
              <w:rPr>
                <w:szCs w:val="24"/>
              </w:rPr>
            </w:pPr>
            <w:r w:rsidRPr="00740884">
              <w:rPr>
                <w:b/>
                <w:szCs w:val="24"/>
              </w:rPr>
              <w:t>Interventions</w:t>
            </w:r>
            <w:r w:rsidR="00E37914">
              <w:rPr>
                <w:b/>
                <w:szCs w:val="24"/>
              </w:rPr>
              <w:t> </w:t>
            </w:r>
            <w:r w:rsidR="00E37914" w:rsidRPr="00E37914">
              <w:rPr>
                <w:b/>
                <w:szCs w:val="24"/>
              </w:rPr>
              <w:t xml:space="preserve">: </w:t>
            </w:r>
            <w:r w:rsidR="00E37914">
              <w:rPr>
                <w:szCs w:val="24"/>
              </w:rPr>
              <w:t>cadets inconnus</w:t>
            </w:r>
          </w:p>
          <w:p w14:paraId="51563263" w14:textId="7915D19A" w:rsidR="00523D85" w:rsidRPr="0049434C" w:rsidRDefault="00523D85" w:rsidP="00523D85">
            <w:pPr>
              <w:rPr>
                <w:szCs w:val="24"/>
              </w:rPr>
            </w:pPr>
            <w:r w:rsidRPr="00740884">
              <w:rPr>
                <w:b/>
                <w:szCs w:val="24"/>
              </w:rPr>
              <w:lastRenderedPageBreak/>
              <w:t>Sujets abordés</w:t>
            </w:r>
            <w:r>
              <w:rPr>
                <w:b/>
                <w:szCs w:val="24"/>
              </w:rPr>
              <w:t xml:space="preserve"> : </w:t>
            </w:r>
            <w:r w:rsidR="00764277">
              <w:rPr>
                <w:szCs w:val="24"/>
              </w:rPr>
              <w:t>c</w:t>
            </w:r>
            <w:r>
              <w:rPr>
                <w:szCs w:val="24"/>
              </w:rPr>
              <w:t>adets de Normandin, spec</w:t>
            </w:r>
            <w:r w:rsidR="00764277">
              <w:rPr>
                <w:szCs w:val="24"/>
              </w:rPr>
              <w:t>tacle de la fanfare des cadets, entrevue avec des cadets</w:t>
            </w:r>
          </w:p>
          <w:p w14:paraId="72D7E411" w14:textId="77777777" w:rsidR="00523D85" w:rsidRPr="00E27257" w:rsidRDefault="00523D85" w:rsidP="00523D85">
            <w:pPr>
              <w:rPr>
                <w:szCs w:val="24"/>
              </w:rPr>
            </w:pPr>
            <w:r w:rsidRPr="00740884">
              <w:rPr>
                <w:b/>
                <w:szCs w:val="24"/>
              </w:rPr>
              <w:t>Date</w:t>
            </w:r>
            <w:r>
              <w:rPr>
                <w:b/>
                <w:szCs w:val="24"/>
              </w:rPr>
              <w:t xml:space="preserve"> : </w:t>
            </w:r>
            <w:r>
              <w:rPr>
                <w:szCs w:val="24"/>
              </w:rPr>
              <w:t>14 mai 1983</w:t>
            </w:r>
          </w:p>
          <w:p w14:paraId="5F5553CA" w14:textId="001A8F80" w:rsidR="00523D85" w:rsidRDefault="00523D85" w:rsidP="00523D85">
            <w:pPr>
              <w:rPr>
                <w:b/>
                <w:szCs w:val="24"/>
              </w:rPr>
            </w:pPr>
            <w:r w:rsidRPr="00740884">
              <w:rPr>
                <w:b/>
                <w:szCs w:val="24"/>
              </w:rPr>
              <w:t>Lieu :</w:t>
            </w:r>
            <w:r>
              <w:rPr>
                <w:b/>
                <w:szCs w:val="24"/>
              </w:rPr>
              <w:t xml:space="preserve"> </w:t>
            </w:r>
            <w:r w:rsidR="00431EC0">
              <w:rPr>
                <w:szCs w:val="24"/>
              </w:rPr>
              <w:t>Centre sportif de</w:t>
            </w:r>
            <w:r>
              <w:rPr>
                <w:szCs w:val="24"/>
              </w:rPr>
              <w:t xml:space="preserve"> </w:t>
            </w:r>
            <w:r w:rsidRPr="00CB7556">
              <w:rPr>
                <w:szCs w:val="24"/>
              </w:rPr>
              <w:t>Normandin</w:t>
            </w:r>
          </w:p>
          <w:p w14:paraId="677C50B6" w14:textId="15FFCC49" w:rsidR="00523D85" w:rsidRPr="00E834D5" w:rsidRDefault="00523D85" w:rsidP="00523D85">
            <w:pPr>
              <w:rPr>
                <w:szCs w:val="24"/>
              </w:rPr>
            </w:pPr>
            <w:r w:rsidRPr="00740884">
              <w:rPr>
                <w:b/>
                <w:szCs w:val="24"/>
              </w:rPr>
              <w:t xml:space="preserve">Durée de l’enregistrement : </w:t>
            </w:r>
            <w:r>
              <w:rPr>
                <w:szCs w:val="24"/>
              </w:rPr>
              <w:t>37:02</w:t>
            </w:r>
          </w:p>
          <w:p w14:paraId="27313846" w14:textId="06F62625" w:rsidR="00523D85" w:rsidRDefault="00523D85" w:rsidP="00523D85">
            <w:pPr>
              <w:rPr>
                <w:szCs w:val="24"/>
              </w:rPr>
            </w:pPr>
            <w:r w:rsidRPr="00740884">
              <w:rPr>
                <w:b/>
                <w:szCs w:val="24"/>
              </w:rPr>
              <w:t xml:space="preserve">Support original : </w:t>
            </w:r>
            <w:r w:rsidR="001B5306">
              <w:rPr>
                <w:szCs w:val="24"/>
              </w:rPr>
              <w:t>Bobine V-30H</w:t>
            </w:r>
          </w:p>
          <w:p w14:paraId="198833A5" w14:textId="77777777" w:rsidR="00523D85" w:rsidRDefault="00523D85" w:rsidP="00523D85"/>
          <w:p w14:paraId="410D60CA" w14:textId="1348FDA1" w:rsidR="00523D85" w:rsidRDefault="00523D85" w:rsidP="00523D85">
            <w:r w:rsidRPr="00196F23">
              <w:t>P51/G1/</w:t>
            </w:r>
            <w:r w:rsidR="00C27656">
              <w:t>28,</w:t>
            </w:r>
            <w:r>
              <w:t>2</w:t>
            </w:r>
          </w:p>
          <w:p w14:paraId="0751E1D7" w14:textId="22DCA06D" w:rsidR="003522D2" w:rsidRDefault="003522D2" w:rsidP="00523D85">
            <w:r>
              <w:rPr>
                <w:b/>
              </w:rPr>
              <w:t>Ancien numéro :</w:t>
            </w:r>
            <w:r>
              <w:t xml:space="preserve"> aucun</w:t>
            </w:r>
          </w:p>
          <w:p w14:paraId="0114AD65" w14:textId="4092054D" w:rsidR="00CB2DC3" w:rsidRDefault="00000000" w:rsidP="00CB2DC3">
            <w:pPr>
              <w:rPr>
                <w:szCs w:val="24"/>
              </w:rPr>
            </w:pPr>
            <w:hyperlink r:id="rId240" w:history="1">
              <w:r w:rsidR="00CB2DC3" w:rsidRPr="00D32F4F">
                <w:rPr>
                  <w:rStyle w:val="Hyperlien"/>
                  <w:b/>
                  <w:szCs w:val="24"/>
                </w:rPr>
                <w:t xml:space="preserve">Lien </w:t>
              </w:r>
              <w:r w:rsidR="00CB2DC3">
                <w:rPr>
                  <w:rStyle w:val="Hyperlien"/>
                  <w:b/>
                  <w:szCs w:val="24"/>
                </w:rPr>
                <w:t>web</w:t>
              </w:r>
            </w:hyperlink>
          </w:p>
          <w:p w14:paraId="05033105" w14:textId="2CC5E7E3" w:rsidR="00CB2DC3" w:rsidRPr="00CB2DC3" w:rsidRDefault="00CB2DC3" w:rsidP="00523D85">
            <w:pPr>
              <w:rPr>
                <w:szCs w:val="24"/>
              </w:rPr>
            </w:pPr>
            <w:r>
              <w:rPr>
                <w:szCs w:val="24"/>
              </w:rPr>
              <w:t>Document numérisé</w:t>
            </w:r>
          </w:p>
          <w:p w14:paraId="39470FB5" w14:textId="1E252916" w:rsidR="00523D85" w:rsidRDefault="00523D85" w:rsidP="00523D85">
            <w:pPr>
              <w:rPr>
                <w:szCs w:val="24"/>
              </w:rPr>
            </w:pPr>
            <w:r w:rsidRPr="00740884">
              <w:rPr>
                <w:b/>
                <w:szCs w:val="24"/>
              </w:rPr>
              <w:t>Titre :</w:t>
            </w:r>
            <w:r>
              <w:rPr>
                <w:szCs w:val="24"/>
              </w:rPr>
              <w:t xml:space="preserve"> Revue </w:t>
            </w:r>
            <w:r w:rsidR="00E37914">
              <w:rPr>
                <w:szCs w:val="24"/>
              </w:rPr>
              <w:t>a</w:t>
            </w:r>
            <w:r>
              <w:rPr>
                <w:szCs w:val="24"/>
              </w:rPr>
              <w:t xml:space="preserve">nnuelle du </w:t>
            </w:r>
            <w:r w:rsidR="00E37914">
              <w:rPr>
                <w:szCs w:val="24"/>
              </w:rPr>
              <w:t>c</w:t>
            </w:r>
            <w:r>
              <w:rPr>
                <w:szCs w:val="24"/>
              </w:rPr>
              <w:t>orps de cadets 1497 (suite)</w:t>
            </w:r>
          </w:p>
          <w:p w14:paraId="763262ED" w14:textId="59955465" w:rsidR="00523D85" w:rsidRPr="00486DE3" w:rsidRDefault="00523D85" w:rsidP="00523D85">
            <w:pPr>
              <w:rPr>
                <w:szCs w:val="24"/>
              </w:rPr>
            </w:pPr>
            <w:r w:rsidRPr="00740884">
              <w:rPr>
                <w:b/>
                <w:szCs w:val="24"/>
              </w:rPr>
              <w:t xml:space="preserve">Animateur : </w:t>
            </w:r>
            <w:r w:rsidR="00E37914" w:rsidRPr="00E37914">
              <w:rPr>
                <w:szCs w:val="24"/>
              </w:rPr>
              <w:t>n/a</w:t>
            </w:r>
          </w:p>
          <w:p w14:paraId="060A0594" w14:textId="6DED8DB7" w:rsidR="00523D85" w:rsidRPr="00740884" w:rsidRDefault="00523D85" w:rsidP="00523D85">
            <w:pPr>
              <w:rPr>
                <w:b/>
                <w:szCs w:val="24"/>
              </w:rPr>
            </w:pPr>
            <w:r w:rsidRPr="00740884">
              <w:rPr>
                <w:b/>
                <w:szCs w:val="24"/>
              </w:rPr>
              <w:t>Production :</w:t>
            </w:r>
            <w:r w:rsidR="00E37914">
              <w:rPr>
                <w:szCs w:val="24"/>
              </w:rPr>
              <w:t xml:space="preserve"> </w:t>
            </w:r>
            <w:r w:rsidRPr="00CB7556">
              <w:rPr>
                <w:szCs w:val="24"/>
              </w:rPr>
              <w:t>TVC</w:t>
            </w:r>
            <w:r w:rsidR="00E37914">
              <w:rPr>
                <w:szCs w:val="24"/>
              </w:rPr>
              <w:t xml:space="preserve"> Normandin</w:t>
            </w:r>
          </w:p>
          <w:p w14:paraId="4984AC66" w14:textId="4CEC3369" w:rsidR="00523D85" w:rsidRDefault="00523D85" w:rsidP="00523D85">
            <w:pPr>
              <w:rPr>
                <w:szCs w:val="24"/>
              </w:rPr>
            </w:pPr>
            <w:r w:rsidRPr="00740884">
              <w:rPr>
                <w:b/>
                <w:szCs w:val="24"/>
              </w:rPr>
              <w:t>Interventions</w:t>
            </w:r>
            <w:r w:rsidR="00E37914">
              <w:rPr>
                <w:b/>
                <w:szCs w:val="24"/>
              </w:rPr>
              <w:t> </w:t>
            </w:r>
            <w:r w:rsidR="00E37914" w:rsidRPr="00E37914">
              <w:rPr>
                <w:b/>
                <w:szCs w:val="24"/>
              </w:rPr>
              <w:t xml:space="preserve">: </w:t>
            </w:r>
            <w:r w:rsidR="00E37914">
              <w:rPr>
                <w:szCs w:val="24"/>
              </w:rPr>
              <w:t>cadets inconnus</w:t>
            </w:r>
          </w:p>
          <w:p w14:paraId="01D69049" w14:textId="7B6485D5" w:rsidR="00523D85" w:rsidRPr="004E777D" w:rsidRDefault="00523D85" w:rsidP="00523D85">
            <w:pPr>
              <w:rPr>
                <w:szCs w:val="24"/>
              </w:rPr>
            </w:pPr>
            <w:r w:rsidRPr="00740884">
              <w:rPr>
                <w:b/>
                <w:szCs w:val="24"/>
              </w:rPr>
              <w:t>Sujets abordés</w:t>
            </w:r>
            <w:r>
              <w:rPr>
                <w:b/>
                <w:szCs w:val="24"/>
              </w:rPr>
              <w:t xml:space="preserve"> : </w:t>
            </w:r>
            <w:r>
              <w:rPr>
                <w:szCs w:val="24"/>
              </w:rPr>
              <w:t>Cadets de Normandin, entrevue</w:t>
            </w:r>
          </w:p>
          <w:p w14:paraId="1F6A0216" w14:textId="77777777" w:rsidR="00523D85" w:rsidRDefault="00523D85" w:rsidP="00523D85">
            <w:pPr>
              <w:rPr>
                <w:b/>
                <w:szCs w:val="24"/>
              </w:rPr>
            </w:pPr>
            <w:r w:rsidRPr="00740884">
              <w:rPr>
                <w:b/>
                <w:szCs w:val="24"/>
              </w:rPr>
              <w:t>Date</w:t>
            </w:r>
            <w:r>
              <w:rPr>
                <w:b/>
                <w:szCs w:val="24"/>
              </w:rPr>
              <w:t xml:space="preserve"> : </w:t>
            </w:r>
            <w:r>
              <w:rPr>
                <w:szCs w:val="24"/>
              </w:rPr>
              <w:t>14 mai 1983</w:t>
            </w:r>
          </w:p>
          <w:p w14:paraId="40DEB6FF" w14:textId="393F8806" w:rsidR="00523D85" w:rsidRDefault="001B5306" w:rsidP="00523D85">
            <w:pPr>
              <w:rPr>
                <w:b/>
                <w:szCs w:val="24"/>
              </w:rPr>
            </w:pPr>
            <w:r>
              <w:rPr>
                <w:b/>
                <w:szCs w:val="24"/>
              </w:rPr>
              <w:t xml:space="preserve">Lieu : </w:t>
            </w:r>
            <w:r w:rsidRPr="00E37914">
              <w:rPr>
                <w:szCs w:val="24"/>
              </w:rPr>
              <w:t>Normandin</w:t>
            </w:r>
          </w:p>
          <w:p w14:paraId="3B1F3D89" w14:textId="77777777" w:rsidR="00523D85" w:rsidRPr="001A15D8" w:rsidRDefault="00523D85" w:rsidP="00523D85">
            <w:pPr>
              <w:rPr>
                <w:szCs w:val="24"/>
              </w:rPr>
            </w:pPr>
            <w:r w:rsidRPr="00740884">
              <w:rPr>
                <w:b/>
                <w:szCs w:val="24"/>
              </w:rPr>
              <w:t xml:space="preserve">Durée de l’enregistrement : </w:t>
            </w:r>
            <w:r>
              <w:rPr>
                <w:szCs w:val="24"/>
              </w:rPr>
              <w:t>8:38</w:t>
            </w:r>
          </w:p>
          <w:p w14:paraId="38889600" w14:textId="323F3A92" w:rsidR="00523D85" w:rsidRDefault="00523D85" w:rsidP="00523D85">
            <w:pPr>
              <w:rPr>
                <w:szCs w:val="24"/>
              </w:rPr>
            </w:pPr>
            <w:r w:rsidRPr="00740884">
              <w:rPr>
                <w:b/>
                <w:szCs w:val="24"/>
              </w:rPr>
              <w:t xml:space="preserve">Support original : </w:t>
            </w:r>
            <w:r w:rsidR="001B5306">
              <w:rPr>
                <w:szCs w:val="24"/>
              </w:rPr>
              <w:t>Bobine V-30H</w:t>
            </w:r>
          </w:p>
          <w:p w14:paraId="690BE2B8" w14:textId="77777777" w:rsidR="00523D85" w:rsidRDefault="00523D85" w:rsidP="00523D85">
            <w:pPr>
              <w:rPr>
                <w:szCs w:val="24"/>
              </w:rPr>
            </w:pPr>
          </w:p>
          <w:p w14:paraId="3B0C4738" w14:textId="6C8DAEC8" w:rsidR="00523D85" w:rsidRDefault="00523D85" w:rsidP="00523D85">
            <w:r w:rsidRPr="00196F23">
              <w:t>P51/G1/</w:t>
            </w:r>
            <w:r w:rsidR="00C27656">
              <w:t>28,</w:t>
            </w:r>
            <w:r>
              <w:t>3</w:t>
            </w:r>
          </w:p>
          <w:p w14:paraId="58555BAD" w14:textId="368E35FE" w:rsidR="003522D2" w:rsidRDefault="003522D2" w:rsidP="00523D85">
            <w:r>
              <w:rPr>
                <w:b/>
              </w:rPr>
              <w:t>Ancien numéro :</w:t>
            </w:r>
            <w:r>
              <w:t xml:space="preserve"> aucun</w:t>
            </w:r>
          </w:p>
          <w:p w14:paraId="41D712CC" w14:textId="0F5FD2DD" w:rsidR="00CB2DC3" w:rsidRDefault="00000000" w:rsidP="00CB2DC3">
            <w:pPr>
              <w:rPr>
                <w:szCs w:val="24"/>
              </w:rPr>
            </w:pPr>
            <w:hyperlink r:id="rId241"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08BA2E57" w14:textId="556146F1" w:rsidR="00CB2DC3" w:rsidRPr="00CB2DC3" w:rsidRDefault="00CB2DC3" w:rsidP="00523D85">
            <w:pPr>
              <w:rPr>
                <w:szCs w:val="24"/>
              </w:rPr>
            </w:pPr>
            <w:r>
              <w:rPr>
                <w:szCs w:val="24"/>
              </w:rPr>
              <w:t>Document numérisé</w:t>
            </w:r>
          </w:p>
          <w:p w14:paraId="35A819E6" w14:textId="77777777" w:rsidR="00E37914" w:rsidRDefault="00E37914" w:rsidP="00E37914">
            <w:pPr>
              <w:rPr>
                <w:szCs w:val="24"/>
              </w:rPr>
            </w:pPr>
            <w:r w:rsidRPr="00740884">
              <w:rPr>
                <w:b/>
                <w:szCs w:val="24"/>
              </w:rPr>
              <w:t>Titre :</w:t>
            </w:r>
            <w:r>
              <w:rPr>
                <w:szCs w:val="24"/>
              </w:rPr>
              <w:t xml:space="preserve"> Revue annuelle du corps de cadets 1497 (suite)</w:t>
            </w:r>
          </w:p>
          <w:p w14:paraId="0CF658C3" w14:textId="77777777" w:rsidR="00E37914" w:rsidRPr="00486DE3" w:rsidRDefault="00E37914" w:rsidP="00E37914">
            <w:pPr>
              <w:rPr>
                <w:szCs w:val="24"/>
              </w:rPr>
            </w:pPr>
            <w:r w:rsidRPr="00740884">
              <w:rPr>
                <w:b/>
                <w:szCs w:val="24"/>
              </w:rPr>
              <w:t xml:space="preserve">Animateur : </w:t>
            </w:r>
            <w:r w:rsidRPr="00E37914">
              <w:rPr>
                <w:szCs w:val="24"/>
              </w:rPr>
              <w:t>n/a</w:t>
            </w:r>
          </w:p>
          <w:p w14:paraId="61B7D9E6" w14:textId="77777777" w:rsidR="00E37914" w:rsidRPr="00740884" w:rsidRDefault="00E37914" w:rsidP="00E37914">
            <w:pPr>
              <w:rPr>
                <w:b/>
                <w:szCs w:val="24"/>
              </w:rPr>
            </w:pPr>
            <w:r w:rsidRPr="00740884">
              <w:rPr>
                <w:b/>
                <w:szCs w:val="24"/>
              </w:rPr>
              <w:t>Production :</w:t>
            </w:r>
            <w:r>
              <w:rPr>
                <w:szCs w:val="24"/>
              </w:rPr>
              <w:t xml:space="preserve"> </w:t>
            </w:r>
            <w:r w:rsidRPr="00CB7556">
              <w:rPr>
                <w:szCs w:val="24"/>
              </w:rPr>
              <w:t>TVC</w:t>
            </w:r>
            <w:r>
              <w:rPr>
                <w:szCs w:val="24"/>
              </w:rPr>
              <w:t xml:space="preserve"> Normandin</w:t>
            </w:r>
          </w:p>
          <w:p w14:paraId="652F3B12" w14:textId="77777777" w:rsidR="00E37914" w:rsidRDefault="00E37914" w:rsidP="00E37914">
            <w:pPr>
              <w:rPr>
                <w:szCs w:val="24"/>
              </w:rPr>
            </w:pPr>
            <w:r w:rsidRPr="00740884">
              <w:rPr>
                <w:b/>
                <w:szCs w:val="24"/>
              </w:rPr>
              <w:t>Interventions</w:t>
            </w:r>
            <w:r>
              <w:rPr>
                <w:b/>
                <w:szCs w:val="24"/>
              </w:rPr>
              <w:t> </w:t>
            </w:r>
            <w:r w:rsidRPr="00E37914">
              <w:rPr>
                <w:b/>
                <w:szCs w:val="24"/>
              </w:rPr>
              <w:t xml:space="preserve">: </w:t>
            </w:r>
            <w:r>
              <w:rPr>
                <w:szCs w:val="24"/>
              </w:rPr>
              <w:t>cadets inconnus</w:t>
            </w:r>
          </w:p>
          <w:p w14:paraId="419E8249" w14:textId="77777777" w:rsidR="00523D85" w:rsidRPr="004E777D" w:rsidRDefault="00523D85" w:rsidP="00523D85">
            <w:pPr>
              <w:rPr>
                <w:szCs w:val="24"/>
              </w:rPr>
            </w:pPr>
            <w:r w:rsidRPr="00740884">
              <w:rPr>
                <w:b/>
                <w:szCs w:val="24"/>
              </w:rPr>
              <w:t>Sujets abordés</w:t>
            </w:r>
            <w:r>
              <w:rPr>
                <w:b/>
                <w:szCs w:val="24"/>
              </w:rPr>
              <w:t xml:space="preserve"> : </w:t>
            </w:r>
            <w:r>
              <w:rPr>
                <w:szCs w:val="24"/>
              </w:rPr>
              <w:t>Cadets de Normandin, entrevue</w:t>
            </w:r>
          </w:p>
          <w:p w14:paraId="78F8F96A" w14:textId="77777777" w:rsidR="00523D85" w:rsidRDefault="00523D85" w:rsidP="00523D85">
            <w:pPr>
              <w:rPr>
                <w:b/>
                <w:szCs w:val="24"/>
              </w:rPr>
            </w:pPr>
            <w:r w:rsidRPr="00740884">
              <w:rPr>
                <w:b/>
                <w:szCs w:val="24"/>
              </w:rPr>
              <w:t>Date</w:t>
            </w:r>
            <w:r>
              <w:rPr>
                <w:b/>
                <w:szCs w:val="24"/>
              </w:rPr>
              <w:t xml:space="preserve"> : </w:t>
            </w:r>
            <w:r>
              <w:rPr>
                <w:szCs w:val="24"/>
              </w:rPr>
              <w:t>14 mai 1983</w:t>
            </w:r>
          </w:p>
          <w:p w14:paraId="028561FB" w14:textId="48E21B80" w:rsidR="00523D85" w:rsidRDefault="001B5306" w:rsidP="00523D85">
            <w:pPr>
              <w:rPr>
                <w:b/>
                <w:szCs w:val="24"/>
              </w:rPr>
            </w:pPr>
            <w:r>
              <w:rPr>
                <w:b/>
                <w:szCs w:val="24"/>
              </w:rPr>
              <w:t xml:space="preserve">Lieu : </w:t>
            </w:r>
            <w:r w:rsidRPr="00E37914">
              <w:rPr>
                <w:szCs w:val="24"/>
              </w:rPr>
              <w:t>Normandin</w:t>
            </w:r>
          </w:p>
          <w:p w14:paraId="520C8112" w14:textId="19776D00" w:rsidR="00523D85" w:rsidRPr="00381873" w:rsidRDefault="00523D85" w:rsidP="00523D85">
            <w:pPr>
              <w:rPr>
                <w:szCs w:val="24"/>
              </w:rPr>
            </w:pPr>
            <w:r w:rsidRPr="00740884">
              <w:rPr>
                <w:b/>
                <w:szCs w:val="24"/>
              </w:rPr>
              <w:t xml:space="preserve">Durée de l’enregistrement : </w:t>
            </w:r>
            <w:r>
              <w:rPr>
                <w:szCs w:val="24"/>
              </w:rPr>
              <w:t>1:00:18</w:t>
            </w:r>
          </w:p>
          <w:p w14:paraId="44C073CC" w14:textId="01C5749E" w:rsidR="00523D85" w:rsidRDefault="00523D85" w:rsidP="00523D85">
            <w:pPr>
              <w:rPr>
                <w:szCs w:val="24"/>
              </w:rPr>
            </w:pPr>
            <w:r w:rsidRPr="00740884">
              <w:rPr>
                <w:b/>
                <w:szCs w:val="24"/>
              </w:rPr>
              <w:t xml:space="preserve">Support original : </w:t>
            </w:r>
            <w:r w:rsidR="001B5306">
              <w:rPr>
                <w:szCs w:val="24"/>
              </w:rPr>
              <w:t>Bobine V-30H</w:t>
            </w:r>
          </w:p>
          <w:p w14:paraId="29F6DD4B" w14:textId="77777777" w:rsidR="00523D85" w:rsidRDefault="00523D85" w:rsidP="00523D85">
            <w:pPr>
              <w:rPr>
                <w:szCs w:val="24"/>
              </w:rPr>
            </w:pPr>
          </w:p>
          <w:p w14:paraId="55EC0430" w14:textId="407D473F" w:rsidR="00523D85" w:rsidRDefault="00523D85" w:rsidP="00523D85">
            <w:pPr>
              <w:rPr>
                <w:b/>
                <w:szCs w:val="24"/>
              </w:rPr>
            </w:pPr>
            <w:r w:rsidRPr="00196F23">
              <w:t>P51/G1/</w:t>
            </w:r>
            <w:r w:rsidR="00C27656">
              <w:t>28,</w:t>
            </w:r>
            <w:r>
              <w:t>4</w:t>
            </w:r>
            <w:r w:rsidRPr="00740884">
              <w:rPr>
                <w:b/>
                <w:szCs w:val="24"/>
              </w:rPr>
              <w:t xml:space="preserve"> </w:t>
            </w:r>
          </w:p>
          <w:p w14:paraId="3A7A361F" w14:textId="1D007048" w:rsidR="003522D2" w:rsidRDefault="003522D2" w:rsidP="00523D85">
            <w:pPr>
              <w:rPr>
                <w:szCs w:val="24"/>
              </w:rPr>
            </w:pPr>
            <w:r>
              <w:rPr>
                <w:b/>
                <w:szCs w:val="24"/>
              </w:rPr>
              <w:t>Ancien numéro :</w:t>
            </w:r>
            <w:r>
              <w:rPr>
                <w:szCs w:val="24"/>
              </w:rPr>
              <w:t xml:space="preserve"> aucun</w:t>
            </w:r>
          </w:p>
          <w:p w14:paraId="45F9D27D" w14:textId="30B9793A" w:rsidR="00CB2DC3" w:rsidRDefault="00000000" w:rsidP="00CB2DC3">
            <w:pPr>
              <w:rPr>
                <w:szCs w:val="24"/>
              </w:rPr>
            </w:pPr>
            <w:hyperlink r:id="rId242"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34E04B4E" w14:textId="773FBD9C" w:rsidR="00CB2DC3" w:rsidRPr="00CB2DC3" w:rsidRDefault="00CB2DC3" w:rsidP="00523D85">
            <w:pPr>
              <w:rPr>
                <w:szCs w:val="24"/>
              </w:rPr>
            </w:pPr>
            <w:r>
              <w:rPr>
                <w:szCs w:val="24"/>
              </w:rPr>
              <w:t>Document numérisé</w:t>
            </w:r>
          </w:p>
          <w:p w14:paraId="5A698139" w14:textId="5252A6B0" w:rsidR="00523D85" w:rsidRDefault="00523D85" w:rsidP="00523D85">
            <w:pPr>
              <w:rPr>
                <w:szCs w:val="24"/>
              </w:rPr>
            </w:pPr>
            <w:r w:rsidRPr="00740884">
              <w:rPr>
                <w:b/>
                <w:szCs w:val="24"/>
              </w:rPr>
              <w:t xml:space="preserve">Titre : </w:t>
            </w:r>
            <w:r w:rsidR="00E37914">
              <w:rPr>
                <w:szCs w:val="24"/>
              </w:rPr>
              <w:t>inconnu</w:t>
            </w:r>
          </w:p>
          <w:p w14:paraId="1C8F551B" w14:textId="77777777" w:rsidR="00523D85" w:rsidRPr="00486DE3" w:rsidRDefault="00523D85" w:rsidP="00523D85">
            <w:pPr>
              <w:rPr>
                <w:szCs w:val="24"/>
              </w:rPr>
            </w:pPr>
            <w:r w:rsidRPr="00740884">
              <w:rPr>
                <w:b/>
                <w:szCs w:val="24"/>
              </w:rPr>
              <w:t xml:space="preserve">Animateur : </w:t>
            </w:r>
            <w:r w:rsidRPr="00713F4B">
              <w:rPr>
                <w:szCs w:val="24"/>
              </w:rPr>
              <w:t>Odette Soucy</w:t>
            </w:r>
          </w:p>
          <w:p w14:paraId="41C0A7C7" w14:textId="27BEE1F4" w:rsidR="00523D85" w:rsidRPr="00740884" w:rsidRDefault="00523D85" w:rsidP="00523D85">
            <w:pPr>
              <w:rPr>
                <w:b/>
                <w:szCs w:val="24"/>
              </w:rPr>
            </w:pPr>
            <w:r w:rsidRPr="00740884">
              <w:rPr>
                <w:b/>
                <w:szCs w:val="24"/>
              </w:rPr>
              <w:t>Production :</w:t>
            </w:r>
            <w:r w:rsidRPr="00CB7556">
              <w:rPr>
                <w:szCs w:val="24"/>
              </w:rPr>
              <w:t xml:space="preserve"> </w:t>
            </w:r>
            <w:proofErr w:type="spellStart"/>
            <w:r w:rsidR="00483F3B">
              <w:rPr>
                <w:szCs w:val="24"/>
              </w:rPr>
              <w:t>Vidéomonde</w:t>
            </w:r>
            <w:proofErr w:type="spellEnd"/>
            <w:r>
              <w:rPr>
                <w:szCs w:val="24"/>
              </w:rPr>
              <w:t xml:space="preserve"> et </w:t>
            </w:r>
            <w:r w:rsidR="00483F3B">
              <w:rPr>
                <w:szCs w:val="24"/>
              </w:rPr>
              <w:t>National Cable Vision</w:t>
            </w:r>
            <w:r>
              <w:rPr>
                <w:szCs w:val="24"/>
              </w:rPr>
              <w:t xml:space="preserve"> Sherbrooke</w:t>
            </w:r>
          </w:p>
          <w:p w14:paraId="16F15543" w14:textId="77777777" w:rsidR="00523D85" w:rsidRDefault="00523D85" w:rsidP="00523D85">
            <w:pPr>
              <w:rPr>
                <w:szCs w:val="24"/>
              </w:rPr>
            </w:pPr>
            <w:r w:rsidRPr="00740884">
              <w:rPr>
                <w:b/>
                <w:szCs w:val="24"/>
              </w:rPr>
              <w:t>Interventions</w:t>
            </w:r>
            <w:r w:rsidRPr="00E37914">
              <w:rPr>
                <w:b/>
                <w:szCs w:val="24"/>
              </w:rPr>
              <w:t> :</w:t>
            </w:r>
            <w:r>
              <w:rPr>
                <w:szCs w:val="24"/>
              </w:rPr>
              <w:t xml:space="preserve"> Denise Morin</w:t>
            </w:r>
          </w:p>
          <w:p w14:paraId="4360A842" w14:textId="7B0BA005" w:rsidR="00523D85" w:rsidRPr="004E777D" w:rsidRDefault="00523D85" w:rsidP="00523D85">
            <w:pPr>
              <w:rPr>
                <w:szCs w:val="24"/>
              </w:rPr>
            </w:pPr>
            <w:r w:rsidRPr="00740884">
              <w:rPr>
                <w:b/>
                <w:szCs w:val="24"/>
              </w:rPr>
              <w:t>Sujets abordés</w:t>
            </w:r>
            <w:r>
              <w:rPr>
                <w:b/>
                <w:szCs w:val="24"/>
              </w:rPr>
              <w:t xml:space="preserve"> : </w:t>
            </w:r>
            <w:r w:rsidR="00E37914">
              <w:rPr>
                <w:szCs w:val="24"/>
              </w:rPr>
              <w:t>les a</w:t>
            </w:r>
            <w:r>
              <w:rPr>
                <w:szCs w:val="24"/>
              </w:rPr>
              <w:t>nciens joueurs de la Ligue nationale</w:t>
            </w:r>
            <w:r w:rsidR="00E37914">
              <w:rPr>
                <w:szCs w:val="24"/>
              </w:rPr>
              <w:t xml:space="preserve"> (o</w:t>
            </w:r>
            <w:r>
              <w:rPr>
                <w:szCs w:val="24"/>
              </w:rPr>
              <w:t xml:space="preserve">ù sont-ils </w:t>
            </w:r>
            <w:r w:rsidR="00CB2DC3">
              <w:rPr>
                <w:szCs w:val="24"/>
              </w:rPr>
              <w:t>maintenant ?</w:t>
            </w:r>
            <w:r w:rsidR="00E37914">
              <w:rPr>
                <w:szCs w:val="24"/>
              </w:rPr>
              <w:t>) et e</w:t>
            </w:r>
            <w:r>
              <w:rPr>
                <w:szCs w:val="24"/>
              </w:rPr>
              <w:t>ntrevue sur les parents abusifs</w:t>
            </w:r>
          </w:p>
          <w:p w14:paraId="6E23B94D" w14:textId="77777777" w:rsidR="00523D85" w:rsidRDefault="00523D85" w:rsidP="00523D85">
            <w:pPr>
              <w:rPr>
                <w:b/>
                <w:szCs w:val="24"/>
              </w:rPr>
            </w:pPr>
            <w:r w:rsidRPr="00740884">
              <w:rPr>
                <w:b/>
                <w:szCs w:val="24"/>
              </w:rPr>
              <w:t>Date</w:t>
            </w:r>
            <w:r>
              <w:rPr>
                <w:b/>
                <w:szCs w:val="24"/>
              </w:rPr>
              <w:t xml:space="preserve"> : </w:t>
            </w:r>
            <w:r w:rsidRPr="00713F4B">
              <w:rPr>
                <w:szCs w:val="24"/>
              </w:rPr>
              <w:t>1978</w:t>
            </w:r>
          </w:p>
          <w:p w14:paraId="6B88AA31" w14:textId="77777777" w:rsidR="00523D85" w:rsidRDefault="00523D85" w:rsidP="00523D85">
            <w:pPr>
              <w:rPr>
                <w:b/>
                <w:szCs w:val="24"/>
              </w:rPr>
            </w:pPr>
            <w:r w:rsidRPr="00740884">
              <w:rPr>
                <w:b/>
                <w:szCs w:val="24"/>
              </w:rPr>
              <w:lastRenderedPageBreak/>
              <w:t>Lieu :</w:t>
            </w:r>
            <w:r>
              <w:rPr>
                <w:b/>
                <w:szCs w:val="24"/>
              </w:rPr>
              <w:t xml:space="preserve"> </w:t>
            </w:r>
            <w:r>
              <w:rPr>
                <w:szCs w:val="24"/>
              </w:rPr>
              <w:t>Sherbrooke</w:t>
            </w:r>
          </w:p>
          <w:p w14:paraId="74F6174E" w14:textId="64253E98" w:rsidR="00523D85" w:rsidRPr="003966FC" w:rsidRDefault="00523D85" w:rsidP="00523D85">
            <w:pPr>
              <w:rPr>
                <w:szCs w:val="24"/>
              </w:rPr>
            </w:pPr>
            <w:r w:rsidRPr="00740884">
              <w:rPr>
                <w:b/>
                <w:szCs w:val="24"/>
              </w:rPr>
              <w:t xml:space="preserve">Durée de l’enregistrement : </w:t>
            </w:r>
            <w:r>
              <w:rPr>
                <w:szCs w:val="24"/>
              </w:rPr>
              <w:t>59:39</w:t>
            </w:r>
          </w:p>
          <w:p w14:paraId="1FE8EEC5" w14:textId="1573A9FD" w:rsidR="00523D85" w:rsidRDefault="00523D85" w:rsidP="00523D85">
            <w:pPr>
              <w:rPr>
                <w:szCs w:val="24"/>
              </w:rPr>
            </w:pPr>
            <w:r w:rsidRPr="00740884">
              <w:rPr>
                <w:b/>
                <w:szCs w:val="24"/>
              </w:rPr>
              <w:t xml:space="preserve">Support original : </w:t>
            </w:r>
            <w:r w:rsidR="001B5306">
              <w:rPr>
                <w:szCs w:val="24"/>
              </w:rPr>
              <w:t>Bobine V-30H</w:t>
            </w:r>
          </w:p>
          <w:p w14:paraId="5E1B5B16" w14:textId="77777777" w:rsidR="00523D85" w:rsidRDefault="00523D85" w:rsidP="00523D85">
            <w:pPr>
              <w:rPr>
                <w:szCs w:val="24"/>
              </w:rPr>
            </w:pPr>
          </w:p>
          <w:p w14:paraId="49262325" w14:textId="3774F30F" w:rsidR="003316AE" w:rsidRDefault="003316AE" w:rsidP="003316AE">
            <w:r w:rsidRPr="00196F23">
              <w:t>P51/G1/</w:t>
            </w:r>
            <w:r w:rsidR="00C27656">
              <w:t>28,</w:t>
            </w:r>
            <w:r>
              <w:t>5</w:t>
            </w:r>
          </w:p>
          <w:p w14:paraId="540629D5" w14:textId="31F37586" w:rsidR="003522D2" w:rsidRDefault="003522D2" w:rsidP="003316AE">
            <w:r>
              <w:rPr>
                <w:b/>
              </w:rPr>
              <w:t>Ancien numéro :</w:t>
            </w:r>
            <w:r>
              <w:t xml:space="preserve"> C-2-11</w:t>
            </w:r>
          </w:p>
          <w:p w14:paraId="2E842C0E" w14:textId="480C61D3" w:rsidR="00CB2DC3" w:rsidRDefault="00000000" w:rsidP="00CB2DC3">
            <w:pPr>
              <w:rPr>
                <w:szCs w:val="24"/>
              </w:rPr>
            </w:pPr>
            <w:hyperlink r:id="rId243"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63F065ED" w14:textId="5723AF09" w:rsidR="00CB2DC3" w:rsidRPr="00CB2DC3" w:rsidRDefault="00CB2DC3" w:rsidP="003316AE">
            <w:pPr>
              <w:rPr>
                <w:szCs w:val="24"/>
              </w:rPr>
            </w:pPr>
            <w:r>
              <w:rPr>
                <w:szCs w:val="24"/>
              </w:rPr>
              <w:t>Document numérisé</w:t>
            </w:r>
          </w:p>
          <w:p w14:paraId="571F30BC" w14:textId="790B347C" w:rsidR="003316AE" w:rsidRDefault="003316AE" w:rsidP="003316AE">
            <w:pPr>
              <w:rPr>
                <w:szCs w:val="24"/>
              </w:rPr>
            </w:pPr>
            <w:r w:rsidRPr="00740884">
              <w:rPr>
                <w:b/>
                <w:szCs w:val="24"/>
              </w:rPr>
              <w:t xml:space="preserve">Titre : </w:t>
            </w:r>
            <w:r w:rsidR="00E37914">
              <w:rPr>
                <w:szCs w:val="24"/>
              </w:rPr>
              <w:t>inconnu</w:t>
            </w:r>
          </w:p>
          <w:p w14:paraId="629D8485" w14:textId="77777777" w:rsidR="003316AE" w:rsidRPr="00486DE3" w:rsidRDefault="003316AE" w:rsidP="003316AE">
            <w:pPr>
              <w:rPr>
                <w:szCs w:val="24"/>
              </w:rPr>
            </w:pPr>
            <w:r w:rsidRPr="00740884">
              <w:rPr>
                <w:b/>
                <w:szCs w:val="24"/>
              </w:rPr>
              <w:t xml:space="preserve">Animateur : </w:t>
            </w:r>
            <w:r w:rsidRPr="00144BEC">
              <w:rPr>
                <w:szCs w:val="24"/>
              </w:rPr>
              <w:t>Laurent Laplante</w:t>
            </w:r>
          </w:p>
          <w:p w14:paraId="4FF1D58E" w14:textId="77777777" w:rsidR="003316AE" w:rsidRPr="00740884" w:rsidRDefault="003316AE" w:rsidP="003316AE">
            <w:pPr>
              <w:rPr>
                <w:b/>
                <w:szCs w:val="24"/>
              </w:rPr>
            </w:pPr>
            <w:r w:rsidRPr="00740884">
              <w:rPr>
                <w:b/>
                <w:szCs w:val="24"/>
              </w:rPr>
              <w:t>Production :</w:t>
            </w:r>
            <w:r w:rsidRPr="00CB7556">
              <w:rPr>
                <w:szCs w:val="24"/>
              </w:rPr>
              <w:t xml:space="preserve"> </w:t>
            </w:r>
            <w:proofErr w:type="spellStart"/>
            <w:r>
              <w:rPr>
                <w:szCs w:val="24"/>
              </w:rPr>
              <w:t>Cinop</w:t>
            </w:r>
            <w:proofErr w:type="spellEnd"/>
            <w:r>
              <w:rPr>
                <w:szCs w:val="24"/>
              </w:rPr>
              <w:t xml:space="preserve"> </w:t>
            </w:r>
            <w:proofErr w:type="spellStart"/>
            <w:r>
              <w:rPr>
                <w:szCs w:val="24"/>
              </w:rPr>
              <w:t>inc.</w:t>
            </w:r>
            <w:proofErr w:type="spellEnd"/>
          </w:p>
          <w:p w14:paraId="0B9A905D" w14:textId="41F43161" w:rsidR="003316AE" w:rsidRDefault="003316AE" w:rsidP="003316AE">
            <w:pPr>
              <w:rPr>
                <w:szCs w:val="24"/>
              </w:rPr>
            </w:pPr>
            <w:r w:rsidRPr="00740884">
              <w:rPr>
                <w:b/>
                <w:szCs w:val="24"/>
              </w:rPr>
              <w:t>Intervention</w:t>
            </w:r>
            <w:r w:rsidRPr="00E37914">
              <w:rPr>
                <w:b/>
                <w:szCs w:val="24"/>
              </w:rPr>
              <w:t>s :</w:t>
            </w:r>
            <w:r>
              <w:rPr>
                <w:szCs w:val="24"/>
              </w:rPr>
              <w:t xml:space="preserve"> Elisabeth Bielinski, Léo Bérubé, Roch Bastien, Claude Beauchamp, Jean-Claude Mailhot, Adrien Rioux</w:t>
            </w:r>
          </w:p>
          <w:p w14:paraId="43A10937" w14:textId="16589F12" w:rsidR="003316AE" w:rsidRPr="004E777D" w:rsidRDefault="003316AE" w:rsidP="003316AE">
            <w:pPr>
              <w:rPr>
                <w:szCs w:val="24"/>
              </w:rPr>
            </w:pPr>
            <w:r w:rsidRPr="00740884">
              <w:rPr>
                <w:b/>
                <w:szCs w:val="24"/>
              </w:rPr>
              <w:t>Sujets abordés</w:t>
            </w:r>
            <w:r>
              <w:rPr>
                <w:b/>
                <w:szCs w:val="24"/>
              </w:rPr>
              <w:t xml:space="preserve"> : </w:t>
            </w:r>
            <w:r w:rsidR="00E37914">
              <w:rPr>
                <w:szCs w:val="24"/>
              </w:rPr>
              <w:t>e</w:t>
            </w:r>
            <w:r w:rsidRPr="00221409">
              <w:rPr>
                <w:szCs w:val="24"/>
              </w:rPr>
              <w:t>ntreprise privée, état, coopération</w:t>
            </w:r>
            <w:r w:rsidR="00E37914">
              <w:rPr>
                <w:szCs w:val="24"/>
              </w:rPr>
              <w:t>, l</w:t>
            </w:r>
            <w:r>
              <w:rPr>
                <w:szCs w:val="24"/>
              </w:rPr>
              <w:t>e «</w:t>
            </w:r>
            <w:r w:rsidR="00E37914">
              <w:rPr>
                <w:szCs w:val="24"/>
              </w:rPr>
              <w:t> </w:t>
            </w:r>
            <w:r>
              <w:rPr>
                <w:szCs w:val="24"/>
              </w:rPr>
              <w:t>tiers-monde québécois</w:t>
            </w:r>
            <w:r w:rsidR="00E37914">
              <w:rPr>
                <w:szCs w:val="24"/>
              </w:rPr>
              <w:t> </w:t>
            </w:r>
            <w:r>
              <w:rPr>
                <w:szCs w:val="24"/>
              </w:rPr>
              <w:t>», coopérative, alimentation et biens durables</w:t>
            </w:r>
          </w:p>
          <w:p w14:paraId="13EB5D1F" w14:textId="4A933CE0" w:rsidR="003316AE" w:rsidRDefault="003316AE" w:rsidP="003316AE">
            <w:pPr>
              <w:rPr>
                <w:b/>
                <w:szCs w:val="24"/>
              </w:rPr>
            </w:pPr>
            <w:r w:rsidRPr="00740884">
              <w:rPr>
                <w:b/>
                <w:szCs w:val="24"/>
              </w:rPr>
              <w:t>Date</w:t>
            </w:r>
            <w:r>
              <w:rPr>
                <w:b/>
                <w:szCs w:val="24"/>
              </w:rPr>
              <w:t xml:space="preserve"> : </w:t>
            </w:r>
            <w:r w:rsidR="00E37914" w:rsidRPr="00E37914">
              <w:rPr>
                <w:szCs w:val="24"/>
              </w:rPr>
              <w:t>inconnue</w:t>
            </w:r>
          </w:p>
          <w:p w14:paraId="47603572" w14:textId="0D932948" w:rsidR="003316AE" w:rsidRDefault="003316AE" w:rsidP="003316AE">
            <w:pPr>
              <w:rPr>
                <w:b/>
                <w:szCs w:val="24"/>
              </w:rPr>
            </w:pPr>
            <w:r w:rsidRPr="00740884">
              <w:rPr>
                <w:b/>
                <w:szCs w:val="24"/>
              </w:rPr>
              <w:t>Lieu :</w:t>
            </w:r>
            <w:r>
              <w:rPr>
                <w:b/>
                <w:szCs w:val="24"/>
              </w:rPr>
              <w:t xml:space="preserve"> </w:t>
            </w:r>
            <w:r>
              <w:rPr>
                <w:szCs w:val="24"/>
              </w:rPr>
              <w:t>Université du Québec à Rimouski</w:t>
            </w:r>
          </w:p>
          <w:p w14:paraId="50EF1F52" w14:textId="61A362B5" w:rsidR="003316AE" w:rsidRPr="00221409" w:rsidRDefault="003316AE" w:rsidP="003316AE">
            <w:pPr>
              <w:rPr>
                <w:szCs w:val="24"/>
              </w:rPr>
            </w:pPr>
            <w:r w:rsidRPr="00740884">
              <w:rPr>
                <w:b/>
                <w:szCs w:val="24"/>
              </w:rPr>
              <w:t xml:space="preserve">Durée de l’enregistrement : </w:t>
            </w:r>
            <w:r>
              <w:rPr>
                <w:szCs w:val="24"/>
              </w:rPr>
              <w:t>27:28</w:t>
            </w:r>
          </w:p>
          <w:p w14:paraId="00915C84" w14:textId="569FF0C0" w:rsidR="003316AE" w:rsidRDefault="003316AE" w:rsidP="003316AE">
            <w:pPr>
              <w:rPr>
                <w:szCs w:val="24"/>
              </w:rPr>
            </w:pPr>
            <w:r w:rsidRPr="00740884">
              <w:rPr>
                <w:b/>
                <w:szCs w:val="24"/>
              </w:rPr>
              <w:t xml:space="preserve">Support original : </w:t>
            </w:r>
            <w:r w:rsidR="001B5306">
              <w:rPr>
                <w:szCs w:val="24"/>
              </w:rPr>
              <w:t>Bobine V-30H</w:t>
            </w:r>
          </w:p>
          <w:p w14:paraId="2343D2F9" w14:textId="77777777" w:rsidR="003316AE" w:rsidRDefault="003316AE" w:rsidP="003316AE">
            <w:pPr>
              <w:rPr>
                <w:szCs w:val="24"/>
              </w:rPr>
            </w:pPr>
          </w:p>
          <w:p w14:paraId="0DE5337E" w14:textId="66652A8C" w:rsidR="003316AE" w:rsidRDefault="003316AE" w:rsidP="003316AE">
            <w:r w:rsidRPr="00196F23">
              <w:t>P51/G1/</w:t>
            </w:r>
            <w:r w:rsidR="00C27656">
              <w:t>28,</w:t>
            </w:r>
            <w:r>
              <w:t>6</w:t>
            </w:r>
          </w:p>
          <w:p w14:paraId="7C047EEE" w14:textId="75167E26" w:rsidR="003522D2" w:rsidRDefault="003522D2" w:rsidP="003316AE">
            <w:r>
              <w:rPr>
                <w:b/>
              </w:rPr>
              <w:t>Ancien numéro :</w:t>
            </w:r>
            <w:r>
              <w:t xml:space="preserve"> aucun</w:t>
            </w:r>
          </w:p>
          <w:p w14:paraId="235C1FC3" w14:textId="36192139" w:rsidR="00CB2DC3" w:rsidRDefault="00000000" w:rsidP="00CB2DC3">
            <w:pPr>
              <w:rPr>
                <w:szCs w:val="24"/>
              </w:rPr>
            </w:pPr>
            <w:hyperlink r:id="rId244" w:history="1">
              <w:r w:rsidR="00CB2DC3" w:rsidRPr="00D32F4F">
                <w:rPr>
                  <w:rStyle w:val="Hyperlien"/>
                  <w:b/>
                  <w:szCs w:val="24"/>
                </w:rPr>
                <w:t xml:space="preserve">Lien </w:t>
              </w:r>
              <w:r w:rsidR="00CB2DC3">
                <w:rPr>
                  <w:rStyle w:val="Hyperlien"/>
                  <w:b/>
                  <w:szCs w:val="24"/>
                </w:rPr>
                <w:t>web</w:t>
              </w:r>
            </w:hyperlink>
          </w:p>
          <w:p w14:paraId="7AF27AED" w14:textId="307AE21C" w:rsidR="00CB2DC3" w:rsidRPr="00CB2DC3" w:rsidRDefault="00CB2DC3" w:rsidP="003316AE">
            <w:pPr>
              <w:rPr>
                <w:szCs w:val="24"/>
              </w:rPr>
            </w:pPr>
            <w:r>
              <w:rPr>
                <w:szCs w:val="24"/>
              </w:rPr>
              <w:t>Document numérisé</w:t>
            </w:r>
          </w:p>
          <w:p w14:paraId="2CF50FAA" w14:textId="4A3F08F7" w:rsidR="003316AE" w:rsidRDefault="003316AE" w:rsidP="003316AE">
            <w:pPr>
              <w:rPr>
                <w:szCs w:val="24"/>
              </w:rPr>
            </w:pPr>
            <w:r w:rsidRPr="00740884">
              <w:rPr>
                <w:b/>
                <w:szCs w:val="24"/>
              </w:rPr>
              <w:t xml:space="preserve">Titre : </w:t>
            </w:r>
            <w:r w:rsidR="00E37914">
              <w:rPr>
                <w:szCs w:val="24"/>
              </w:rPr>
              <w:t>inconnu</w:t>
            </w:r>
          </w:p>
          <w:p w14:paraId="5066AAA6" w14:textId="51391E38" w:rsidR="003316AE" w:rsidRPr="00E37914" w:rsidRDefault="003316AE" w:rsidP="003316AE">
            <w:pPr>
              <w:rPr>
                <w:szCs w:val="24"/>
              </w:rPr>
            </w:pPr>
            <w:r w:rsidRPr="00740884">
              <w:rPr>
                <w:b/>
                <w:szCs w:val="24"/>
              </w:rPr>
              <w:t xml:space="preserve">Animateur : </w:t>
            </w:r>
            <w:r w:rsidR="00E37914">
              <w:rPr>
                <w:szCs w:val="24"/>
              </w:rPr>
              <w:t>n/a</w:t>
            </w:r>
          </w:p>
          <w:p w14:paraId="0DAD7D7F" w14:textId="46889032" w:rsidR="003316AE" w:rsidRPr="00740884" w:rsidRDefault="003316AE" w:rsidP="003316AE">
            <w:pPr>
              <w:rPr>
                <w:b/>
                <w:szCs w:val="24"/>
              </w:rPr>
            </w:pPr>
            <w:r w:rsidRPr="00740884">
              <w:rPr>
                <w:b/>
                <w:szCs w:val="24"/>
              </w:rPr>
              <w:t>Production :</w:t>
            </w:r>
            <w:r w:rsidRPr="00CB7556">
              <w:rPr>
                <w:szCs w:val="24"/>
              </w:rPr>
              <w:t xml:space="preserve"> TVC</w:t>
            </w:r>
            <w:r w:rsidR="00E37914">
              <w:rPr>
                <w:szCs w:val="24"/>
              </w:rPr>
              <w:t xml:space="preserve"> Normandin</w:t>
            </w:r>
          </w:p>
          <w:p w14:paraId="53B426C9" w14:textId="3069D2AF" w:rsidR="003316AE" w:rsidRDefault="003316AE" w:rsidP="003316AE">
            <w:pPr>
              <w:rPr>
                <w:szCs w:val="24"/>
              </w:rPr>
            </w:pPr>
            <w:r w:rsidRPr="00740884">
              <w:rPr>
                <w:b/>
                <w:szCs w:val="24"/>
              </w:rPr>
              <w:t>Interventions</w:t>
            </w:r>
            <w:r w:rsidR="00E37914">
              <w:rPr>
                <w:b/>
                <w:szCs w:val="24"/>
              </w:rPr>
              <w:t xml:space="preserve"> : </w:t>
            </w:r>
            <w:r w:rsidR="00E37914">
              <w:rPr>
                <w:szCs w:val="24"/>
              </w:rPr>
              <w:t>n/a</w:t>
            </w:r>
            <w:r w:rsidRPr="00740884">
              <w:rPr>
                <w:b/>
                <w:szCs w:val="24"/>
              </w:rPr>
              <w:t> </w:t>
            </w:r>
            <w:r>
              <w:rPr>
                <w:szCs w:val="24"/>
              </w:rPr>
              <w:t xml:space="preserve"> </w:t>
            </w:r>
          </w:p>
          <w:p w14:paraId="4140C8F5" w14:textId="412F4FA1" w:rsidR="003316AE" w:rsidRPr="004E777D" w:rsidRDefault="003316AE" w:rsidP="003316AE">
            <w:pPr>
              <w:rPr>
                <w:szCs w:val="24"/>
              </w:rPr>
            </w:pPr>
            <w:r w:rsidRPr="00740884">
              <w:rPr>
                <w:b/>
                <w:szCs w:val="24"/>
              </w:rPr>
              <w:t>Sujets abordés</w:t>
            </w:r>
            <w:r>
              <w:rPr>
                <w:b/>
                <w:szCs w:val="24"/>
              </w:rPr>
              <w:t xml:space="preserve"> : </w:t>
            </w:r>
            <w:r w:rsidR="00E37914">
              <w:rPr>
                <w:szCs w:val="24"/>
              </w:rPr>
              <w:t>d</w:t>
            </w:r>
            <w:r>
              <w:rPr>
                <w:szCs w:val="24"/>
              </w:rPr>
              <w:t>éroulement d’une messe</w:t>
            </w:r>
            <w:r w:rsidR="00E37914">
              <w:rPr>
                <w:szCs w:val="24"/>
              </w:rPr>
              <w:t>,</w:t>
            </w:r>
            <w:r>
              <w:rPr>
                <w:szCs w:val="24"/>
              </w:rPr>
              <w:t xml:space="preserve"> </w:t>
            </w:r>
            <w:r w:rsidR="00E37914">
              <w:rPr>
                <w:szCs w:val="24"/>
              </w:rPr>
              <w:t>c</w:t>
            </w:r>
            <w:r>
              <w:rPr>
                <w:szCs w:val="24"/>
              </w:rPr>
              <w:t>hanson</w:t>
            </w:r>
            <w:r w:rsidR="00E37914">
              <w:rPr>
                <w:szCs w:val="24"/>
              </w:rPr>
              <w:t>s</w:t>
            </w:r>
            <w:r>
              <w:rPr>
                <w:szCs w:val="24"/>
              </w:rPr>
              <w:t xml:space="preserve"> et homélie</w:t>
            </w:r>
            <w:r>
              <w:rPr>
                <w:b/>
                <w:szCs w:val="24"/>
              </w:rPr>
              <w:t xml:space="preserve"> </w:t>
            </w:r>
          </w:p>
          <w:p w14:paraId="6D6A33F8" w14:textId="1B374DA3" w:rsidR="003316AE" w:rsidRPr="00E37914" w:rsidRDefault="003316AE" w:rsidP="003316AE">
            <w:pPr>
              <w:rPr>
                <w:szCs w:val="24"/>
              </w:rPr>
            </w:pPr>
            <w:r w:rsidRPr="00740884">
              <w:rPr>
                <w:b/>
                <w:szCs w:val="24"/>
              </w:rPr>
              <w:t>Date</w:t>
            </w:r>
            <w:r>
              <w:rPr>
                <w:b/>
                <w:szCs w:val="24"/>
              </w:rPr>
              <w:t xml:space="preserve"> : </w:t>
            </w:r>
            <w:r w:rsidR="00E37914">
              <w:rPr>
                <w:szCs w:val="24"/>
              </w:rPr>
              <w:t>inconnue</w:t>
            </w:r>
          </w:p>
          <w:p w14:paraId="1E58B08D" w14:textId="04C48660" w:rsidR="003316AE" w:rsidRDefault="001B5306" w:rsidP="003316AE">
            <w:pPr>
              <w:rPr>
                <w:b/>
                <w:szCs w:val="24"/>
              </w:rPr>
            </w:pPr>
            <w:r>
              <w:rPr>
                <w:b/>
                <w:szCs w:val="24"/>
              </w:rPr>
              <w:t xml:space="preserve">Lieu : </w:t>
            </w:r>
            <w:r w:rsidRPr="00E37914">
              <w:rPr>
                <w:szCs w:val="24"/>
              </w:rPr>
              <w:t>Normandin</w:t>
            </w:r>
          </w:p>
          <w:p w14:paraId="4B79C3A6" w14:textId="33AA21A2" w:rsidR="003316AE" w:rsidRPr="009C756D" w:rsidRDefault="003316AE" w:rsidP="003316AE">
            <w:pPr>
              <w:rPr>
                <w:szCs w:val="24"/>
              </w:rPr>
            </w:pPr>
            <w:r w:rsidRPr="00740884">
              <w:rPr>
                <w:b/>
                <w:szCs w:val="24"/>
              </w:rPr>
              <w:t xml:space="preserve">Durée de l’enregistrement : </w:t>
            </w:r>
            <w:r>
              <w:rPr>
                <w:szCs w:val="24"/>
              </w:rPr>
              <w:t>47:17</w:t>
            </w:r>
          </w:p>
          <w:p w14:paraId="19539A83" w14:textId="50D30C2E" w:rsidR="003316AE" w:rsidRDefault="003316AE" w:rsidP="003316AE">
            <w:pPr>
              <w:rPr>
                <w:szCs w:val="24"/>
              </w:rPr>
            </w:pPr>
            <w:r w:rsidRPr="00740884">
              <w:rPr>
                <w:b/>
                <w:szCs w:val="24"/>
              </w:rPr>
              <w:t xml:space="preserve">Support original : </w:t>
            </w:r>
            <w:r w:rsidR="001B5306">
              <w:rPr>
                <w:szCs w:val="24"/>
              </w:rPr>
              <w:t>Bobine V-30H</w:t>
            </w:r>
          </w:p>
          <w:p w14:paraId="589A4629" w14:textId="77777777" w:rsidR="003316AE" w:rsidRDefault="003316AE" w:rsidP="003316AE">
            <w:pPr>
              <w:rPr>
                <w:szCs w:val="24"/>
              </w:rPr>
            </w:pPr>
          </w:p>
          <w:p w14:paraId="5D1C87C8" w14:textId="67139836" w:rsidR="003316AE" w:rsidRDefault="003316AE" w:rsidP="003316AE">
            <w:r w:rsidRPr="00196F23">
              <w:t>P51/G1/</w:t>
            </w:r>
            <w:r w:rsidR="00C27656">
              <w:t>28,</w:t>
            </w:r>
            <w:r>
              <w:t>7</w:t>
            </w:r>
          </w:p>
          <w:p w14:paraId="78EDBA1F" w14:textId="081210E5" w:rsidR="003522D2" w:rsidRDefault="003522D2" w:rsidP="003316AE">
            <w:r>
              <w:rPr>
                <w:b/>
              </w:rPr>
              <w:t>Ancien numéro :</w:t>
            </w:r>
            <w:r>
              <w:t xml:space="preserve"> aucun</w:t>
            </w:r>
          </w:p>
          <w:p w14:paraId="529ADDDC" w14:textId="12389FAF" w:rsidR="00CB2DC3" w:rsidRDefault="00000000" w:rsidP="00CB2DC3">
            <w:pPr>
              <w:rPr>
                <w:szCs w:val="24"/>
              </w:rPr>
            </w:pPr>
            <w:hyperlink r:id="rId245" w:history="1">
              <w:r w:rsidR="00CB2DC3" w:rsidRPr="00D32F4F">
                <w:rPr>
                  <w:rStyle w:val="Hyperlien"/>
                  <w:b/>
                  <w:szCs w:val="24"/>
                </w:rPr>
                <w:t xml:space="preserve">Lien </w:t>
              </w:r>
              <w:r w:rsidR="00CB2DC3">
                <w:rPr>
                  <w:rStyle w:val="Hyperlien"/>
                  <w:b/>
                  <w:szCs w:val="24"/>
                </w:rPr>
                <w:t>web</w:t>
              </w:r>
            </w:hyperlink>
          </w:p>
          <w:p w14:paraId="381EDBA3" w14:textId="7F0533CA" w:rsidR="00CB2DC3" w:rsidRPr="00CB2DC3" w:rsidRDefault="00CB2DC3" w:rsidP="003316AE">
            <w:pPr>
              <w:rPr>
                <w:szCs w:val="24"/>
              </w:rPr>
            </w:pPr>
            <w:r>
              <w:rPr>
                <w:szCs w:val="24"/>
              </w:rPr>
              <w:t>Document numérisé</w:t>
            </w:r>
          </w:p>
          <w:p w14:paraId="2A91F2ED" w14:textId="6D01B0EC" w:rsidR="003316AE" w:rsidRDefault="003316AE" w:rsidP="003316AE">
            <w:pPr>
              <w:rPr>
                <w:szCs w:val="24"/>
              </w:rPr>
            </w:pPr>
            <w:r w:rsidRPr="00740884">
              <w:rPr>
                <w:b/>
                <w:szCs w:val="24"/>
              </w:rPr>
              <w:t xml:space="preserve">Titre : </w:t>
            </w:r>
            <w:r w:rsidR="00773D27">
              <w:rPr>
                <w:szCs w:val="24"/>
              </w:rPr>
              <w:t>Communiqué</w:t>
            </w:r>
          </w:p>
          <w:p w14:paraId="3C213DD2" w14:textId="130E398E" w:rsidR="003316AE" w:rsidRPr="00486DE3" w:rsidRDefault="003316AE" w:rsidP="003316AE">
            <w:pPr>
              <w:rPr>
                <w:szCs w:val="24"/>
              </w:rPr>
            </w:pPr>
            <w:r w:rsidRPr="00740884">
              <w:rPr>
                <w:b/>
                <w:szCs w:val="24"/>
              </w:rPr>
              <w:t xml:space="preserve">Animateur : </w:t>
            </w:r>
            <w:r w:rsidR="00E37914">
              <w:rPr>
                <w:szCs w:val="24"/>
              </w:rPr>
              <w:t>inconnu</w:t>
            </w:r>
          </w:p>
          <w:p w14:paraId="624D8551" w14:textId="60355CE4" w:rsidR="003316AE" w:rsidRPr="00740884" w:rsidRDefault="003316AE" w:rsidP="003316AE">
            <w:pPr>
              <w:rPr>
                <w:b/>
                <w:szCs w:val="24"/>
              </w:rPr>
            </w:pPr>
            <w:r w:rsidRPr="00740884">
              <w:rPr>
                <w:b/>
                <w:szCs w:val="24"/>
              </w:rPr>
              <w:t>Production :</w:t>
            </w:r>
            <w:r w:rsidRPr="00CB7556">
              <w:rPr>
                <w:szCs w:val="24"/>
              </w:rPr>
              <w:t xml:space="preserve"> TVC</w:t>
            </w:r>
            <w:r w:rsidR="00D00C71">
              <w:rPr>
                <w:szCs w:val="24"/>
              </w:rPr>
              <w:t xml:space="preserve"> Normandin</w:t>
            </w:r>
          </w:p>
          <w:p w14:paraId="53006112" w14:textId="13F229D2" w:rsidR="003316AE" w:rsidRDefault="003316AE" w:rsidP="003316AE">
            <w:pPr>
              <w:rPr>
                <w:szCs w:val="24"/>
              </w:rPr>
            </w:pPr>
            <w:r w:rsidRPr="00740884">
              <w:rPr>
                <w:b/>
                <w:szCs w:val="24"/>
              </w:rPr>
              <w:t>Interventions</w:t>
            </w:r>
            <w:r w:rsidR="00D00C71">
              <w:rPr>
                <w:b/>
                <w:szCs w:val="24"/>
              </w:rPr>
              <w:t xml:space="preserve"> : </w:t>
            </w:r>
            <w:r w:rsidR="00773D27">
              <w:rPr>
                <w:szCs w:val="24"/>
              </w:rPr>
              <w:t>aucune</w:t>
            </w:r>
            <w:r w:rsidRPr="00740884">
              <w:rPr>
                <w:b/>
                <w:szCs w:val="24"/>
              </w:rPr>
              <w:t> </w:t>
            </w:r>
            <w:r>
              <w:rPr>
                <w:szCs w:val="24"/>
              </w:rPr>
              <w:t xml:space="preserve"> </w:t>
            </w:r>
          </w:p>
          <w:p w14:paraId="5098D7EA" w14:textId="3D6DA0F4" w:rsidR="003316AE" w:rsidRPr="005D34AD" w:rsidRDefault="003316AE" w:rsidP="003316AE">
            <w:pPr>
              <w:rPr>
                <w:szCs w:val="24"/>
              </w:rPr>
            </w:pPr>
            <w:r w:rsidRPr="00740884">
              <w:rPr>
                <w:b/>
                <w:szCs w:val="24"/>
              </w:rPr>
              <w:t>Sujets abordés</w:t>
            </w:r>
            <w:r>
              <w:rPr>
                <w:b/>
                <w:szCs w:val="24"/>
              </w:rPr>
              <w:t xml:space="preserve"> : </w:t>
            </w:r>
            <w:r w:rsidR="00773D27">
              <w:rPr>
                <w:szCs w:val="24"/>
              </w:rPr>
              <w:t>c</w:t>
            </w:r>
            <w:r w:rsidRPr="00CB7F58">
              <w:rPr>
                <w:szCs w:val="24"/>
              </w:rPr>
              <w:t>ommuniqué</w:t>
            </w:r>
            <w:r w:rsidR="00773D27">
              <w:rPr>
                <w:szCs w:val="24"/>
              </w:rPr>
              <w:t>s</w:t>
            </w:r>
            <w:r w:rsidRPr="00CB7F58">
              <w:rPr>
                <w:szCs w:val="24"/>
              </w:rPr>
              <w:t xml:space="preserve"> de la semaine</w:t>
            </w:r>
            <w:r>
              <w:rPr>
                <w:szCs w:val="24"/>
              </w:rPr>
              <w:t xml:space="preserve"> (</w:t>
            </w:r>
            <w:r w:rsidR="00773D27">
              <w:rPr>
                <w:szCs w:val="24"/>
              </w:rPr>
              <w:t>n</w:t>
            </w:r>
            <w:r>
              <w:rPr>
                <w:szCs w:val="24"/>
              </w:rPr>
              <w:t>ouvelles de la région)</w:t>
            </w:r>
            <w:r w:rsidR="00773D27">
              <w:rPr>
                <w:szCs w:val="24"/>
              </w:rPr>
              <w:t> : un r</w:t>
            </w:r>
            <w:r>
              <w:rPr>
                <w:szCs w:val="24"/>
              </w:rPr>
              <w:t xml:space="preserve">eprésentant de la commission des droits de la personne en visite, </w:t>
            </w:r>
            <w:r w:rsidR="00773D27">
              <w:rPr>
                <w:szCs w:val="24"/>
              </w:rPr>
              <w:t>des f</w:t>
            </w:r>
            <w:r>
              <w:rPr>
                <w:szCs w:val="24"/>
              </w:rPr>
              <w:t>estivals populaires,</w:t>
            </w:r>
            <w:r w:rsidR="00773D27">
              <w:rPr>
                <w:szCs w:val="24"/>
              </w:rPr>
              <w:t xml:space="preserve"> une c</w:t>
            </w:r>
            <w:r>
              <w:rPr>
                <w:szCs w:val="24"/>
              </w:rPr>
              <w:t>ompagnie de danse production, postes à combler</w:t>
            </w:r>
            <w:r w:rsidR="00773D27">
              <w:rPr>
                <w:szCs w:val="24"/>
              </w:rPr>
              <w:t>,</w:t>
            </w:r>
            <w:r>
              <w:rPr>
                <w:szCs w:val="24"/>
              </w:rPr>
              <w:t xml:space="preserve"> enregistrement d’entrevues durant une manifestation</w:t>
            </w:r>
          </w:p>
          <w:p w14:paraId="12A006D3" w14:textId="09D4756A" w:rsidR="003316AE" w:rsidRPr="00773D27" w:rsidRDefault="003316AE" w:rsidP="003316AE">
            <w:pPr>
              <w:rPr>
                <w:szCs w:val="24"/>
              </w:rPr>
            </w:pPr>
            <w:r w:rsidRPr="00740884">
              <w:rPr>
                <w:b/>
                <w:szCs w:val="24"/>
              </w:rPr>
              <w:lastRenderedPageBreak/>
              <w:t>Date</w:t>
            </w:r>
            <w:r>
              <w:rPr>
                <w:b/>
                <w:szCs w:val="24"/>
              </w:rPr>
              <w:t> :</w:t>
            </w:r>
            <w:r w:rsidR="00773D27">
              <w:rPr>
                <w:b/>
                <w:szCs w:val="24"/>
              </w:rPr>
              <w:t xml:space="preserve"> </w:t>
            </w:r>
            <w:r w:rsidR="00773D27">
              <w:rPr>
                <w:szCs w:val="24"/>
              </w:rPr>
              <w:t>inconnue</w:t>
            </w:r>
          </w:p>
          <w:p w14:paraId="203285D3" w14:textId="4725F13D" w:rsidR="003316AE" w:rsidRDefault="001B5306" w:rsidP="003316AE">
            <w:pPr>
              <w:rPr>
                <w:b/>
                <w:szCs w:val="24"/>
              </w:rPr>
            </w:pPr>
            <w:r>
              <w:rPr>
                <w:b/>
                <w:szCs w:val="24"/>
              </w:rPr>
              <w:t xml:space="preserve">Lieu : </w:t>
            </w:r>
            <w:r w:rsidRPr="00773D27">
              <w:rPr>
                <w:szCs w:val="24"/>
              </w:rPr>
              <w:t>Normandin</w:t>
            </w:r>
          </w:p>
          <w:p w14:paraId="4D44B9D5" w14:textId="11594269" w:rsidR="003316AE" w:rsidRPr="00E201DA" w:rsidRDefault="003316AE" w:rsidP="003316AE">
            <w:pPr>
              <w:rPr>
                <w:szCs w:val="24"/>
              </w:rPr>
            </w:pPr>
            <w:r w:rsidRPr="00740884">
              <w:rPr>
                <w:b/>
                <w:szCs w:val="24"/>
              </w:rPr>
              <w:t xml:space="preserve">Durée de l’enregistrement : </w:t>
            </w:r>
            <w:r>
              <w:rPr>
                <w:szCs w:val="24"/>
              </w:rPr>
              <w:t>1:00:18</w:t>
            </w:r>
          </w:p>
          <w:p w14:paraId="6099F379" w14:textId="18B0A94B" w:rsidR="003316AE" w:rsidRDefault="003316AE" w:rsidP="003316AE">
            <w:pPr>
              <w:rPr>
                <w:szCs w:val="24"/>
              </w:rPr>
            </w:pPr>
            <w:r w:rsidRPr="00740884">
              <w:rPr>
                <w:b/>
                <w:szCs w:val="24"/>
              </w:rPr>
              <w:t xml:space="preserve">Support original : </w:t>
            </w:r>
            <w:r w:rsidR="001B5306">
              <w:rPr>
                <w:szCs w:val="24"/>
              </w:rPr>
              <w:t>Bobine V-30H</w:t>
            </w:r>
          </w:p>
          <w:p w14:paraId="5D7E55E2" w14:textId="77777777" w:rsidR="003316AE" w:rsidRDefault="003316AE" w:rsidP="003316AE">
            <w:pPr>
              <w:rPr>
                <w:szCs w:val="24"/>
              </w:rPr>
            </w:pPr>
          </w:p>
          <w:p w14:paraId="35E96279" w14:textId="53D16D07" w:rsidR="003316AE" w:rsidRDefault="003316AE" w:rsidP="003316AE">
            <w:r w:rsidRPr="00196F23">
              <w:t>P51/G1/</w:t>
            </w:r>
            <w:r w:rsidR="00C27656">
              <w:t>28,</w:t>
            </w:r>
            <w:r>
              <w:t>8</w:t>
            </w:r>
          </w:p>
          <w:p w14:paraId="3102E321" w14:textId="7EE13287" w:rsidR="003522D2" w:rsidRDefault="003522D2" w:rsidP="003316AE">
            <w:r>
              <w:rPr>
                <w:b/>
              </w:rPr>
              <w:t>Ancien numéro :</w:t>
            </w:r>
            <w:r>
              <w:t xml:space="preserve"> T-1-30</w:t>
            </w:r>
          </w:p>
          <w:p w14:paraId="3DDA2198" w14:textId="1CA91013" w:rsidR="00CB2DC3" w:rsidRDefault="00000000" w:rsidP="00CB2DC3">
            <w:pPr>
              <w:rPr>
                <w:szCs w:val="24"/>
              </w:rPr>
            </w:pPr>
            <w:hyperlink r:id="rId246"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205C60E7" w14:textId="6321DE7F" w:rsidR="00CB2DC3" w:rsidRPr="00CB2DC3" w:rsidRDefault="00CB2DC3" w:rsidP="003316AE">
            <w:pPr>
              <w:rPr>
                <w:szCs w:val="24"/>
              </w:rPr>
            </w:pPr>
            <w:r>
              <w:rPr>
                <w:szCs w:val="24"/>
              </w:rPr>
              <w:t>Document numérisé</w:t>
            </w:r>
          </w:p>
          <w:p w14:paraId="55737ABF" w14:textId="28556A85" w:rsidR="003316AE" w:rsidRDefault="003316AE" w:rsidP="003316AE">
            <w:pPr>
              <w:rPr>
                <w:szCs w:val="24"/>
              </w:rPr>
            </w:pPr>
            <w:r w:rsidRPr="00740884">
              <w:rPr>
                <w:b/>
                <w:szCs w:val="24"/>
              </w:rPr>
              <w:t>Titre :</w:t>
            </w:r>
            <w:r>
              <w:rPr>
                <w:szCs w:val="24"/>
              </w:rPr>
              <w:t xml:space="preserve"> À la grâce de Dieu</w:t>
            </w:r>
            <w:r w:rsidR="001A08F0">
              <w:rPr>
                <w:szCs w:val="24"/>
              </w:rPr>
              <w:t> : La Domtar East Angus</w:t>
            </w:r>
          </w:p>
          <w:p w14:paraId="4A38D378" w14:textId="77777777" w:rsidR="003316AE" w:rsidRPr="00486DE3" w:rsidRDefault="003316AE" w:rsidP="003316AE">
            <w:pPr>
              <w:rPr>
                <w:szCs w:val="24"/>
              </w:rPr>
            </w:pPr>
            <w:r w:rsidRPr="00740884">
              <w:rPr>
                <w:b/>
                <w:szCs w:val="24"/>
              </w:rPr>
              <w:t>Animateur </w:t>
            </w:r>
            <w:r w:rsidRPr="00773D27">
              <w:rPr>
                <w:b/>
                <w:szCs w:val="24"/>
              </w:rPr>
              <w:t>:</w:t>
            </w:r>
            <w:r w:rsidRPr="002818AD">
              <w:rPr>
                <w:szCs w:val="24"/>
              </w:rPr>
              <w:t xml:space="preserve"> </w:t>
            </w:r>
            <w:r>
              <w:rPr>
                <w:szCs w:val="24"/>
              </w:rPr>
              <w:t>Claire Couture</w:t>
            </w:r>
          </w:p>
          <w:p w14:paraId="01157385" w14:textId="4851BB2D" w:rsidR="003316AE" w:rsidRPr="00740884" w:rsidRDefault="003316AE" w:rsidP="003316AE">
            <w:pPr>
              <w:rPr>
                <w:b/>
                <w:szCs w:val="24"/>
              </w:rPr>
            </w:pPr>
            <w:r w:rsidRPr="00740884">
              <w:rPr>
                <w:b/>
                <w:szCs w:val="24"/>
              </w:rPr>
              <w:t>Production :</w:t>
            </w:r>
            <w:r w:rsidRPr="00CB7556">
              <w:rPr>
                <w:szCs w:val="24"/>
              </w:rPr>
              <w:t xml:space="preserve"> </w:t>
            </w:r>
            <w:proofErr w:type="spellStart"/>
            <w:r w:rsidR="00483F3B">
              <w:rPr>
                <w:szCs w:val="24"/>
              </w:rPr>
              <w:t>Vidéomonde</w:t>
            </w:r>
            <w:proofErr w:type="spellEnd"/>
          </w:p>
          <w:p w14:paraId="6800A52B" w14:textId="421E64AC" w:rsidR="00773D27" w:rsidRPr="00773D27" w:rsidRDefault="003316AE" w:rsidP="003316AE">
            <w:pPr>
              <w:rPr>
                <w:szCs w:val="24"/>
              </w:rPr>
            </w:pPr>
            <w:r w:rsidRPr="00740884">
              <w:rPr>
                <w:b/>
                <w:szCs w:val="24"/>
              </w:rPr>
              <w:t>Interventions</w:t>
            </w:r>
            <w:r>
              <w:rPr>
                <w:b/>
                <w:szCs w:val="24"/>
              </w:rPr>
              <w:t> </w:t>
            </w:r>
            <w:r w:rsidRPr="00773D27">
              <w:rPr>
                <w:b/>
                <w:szCs w:val="24"/>
              </w:rPr>
              <w:t>:</w:t>
            </w:r>
            <w:r w:rsidR="00773D27">
              <w:rPr>
                <w:szCs w:val="24"/>
              </w:rPr>
              <w:t xml:space="preserve"> aucune</w:t>
            </w:r>
          </w:p>
          <w:p w14:paraId="4BA6FA0A" w14:textId="0319D9E5" w:rsidR="003316AE" w:rsidRPr="00333F53" w:rsidRDefault="003316AE" w:rsidP="003316AE">
            <w:pPr>
              <w:rPr>
                <w:szCs w:val="24"/>
              </w:rPr>
            </w:pPr>
            <w:r w:rsidRPr="00740884">
              <w:rPr>
                <w:b/>
                <w:szCs w:val="24"/>
              </w:rPr>
              <w:t>Sujets abordés</w:t>
            </w:r>
            <w:r>
              <w:rPr>
                <w:b/>
                <w:szCs w:val="24"/>
              </w:rPr>
              <w:t xml:space="preserve"> : </w:t>
            </w:r>
            <w:r w:rsidR="001A08F0">
              <w:rPr>
                <w:szCs w:val="24"/>
              </w:rPr>
              <w:t>f</w:t>
            </w:r>
            <w:r>
              <w:rPr>
                <w:szCs w:val="24"/>
              </w:rPr>
              <w:t xml:space="preserve">ermeture </w:t>
            </w:r>
            <w:r w:rsidR="001A08F0">
              <w:rPr>
                <w:szCs w:val="24"/>
              </w:rPr>
              <w:t>de l’usine</w:t>
            </w:r>
            <w:r w:rsidR="00773D27">
              <w:rPr>
                <w:szCs w:val="24"/>
              </w:rPr>
              <w:t xml:space="preserve"> de Sherbrooke</w:t>
            </w:r>
          </w:p>
          <w:p w14:paraId="5FD32524" w14:textId="4A12F332" w:rsidR="003316AE" w:rsidRPr="00773D27" w:rsidRDefault="003316AE" w:rsidP="003316AE">
            <w:pPr>
              <w:rPr>
                <w:szCs w:val="24"/>
              </w:rPr>
            </w:pPr>
            <w:r w:rsidRPr="00740884">
              <w:rPr>
                <w:b/>
                <w:szCs w:val="24"/>
              </w:rPr>
              <w:t>Date</w:t>
            </w:r>
            <w:r>
              <w:rPr>
                <w:b/>
                <w:szCs w:val="24"/>
              </w:rPr>
              <w:t xml:space="preserve"> : </w:t>
            </w:r>
            <w:r w:rsidR="00773D27">
              <w:rPr>
                <w:szCs w:val="24"/>
              </w:rPr>
              <w:t>inconnue</w:t>
            </w:r>
          </w:p>
          <w:p w14:paraId="4244AD98" w14:textId="54088EAB" w:rsidR="003316AE" w:rsidRDefault="003316AE" w:rsidP="003316AE">
            <w:pPr>
              <w:rPr>
                <w:b/>
                <w:szCs w:val="24"/>
              </w:rPr>
            </w:pPr>
            <w:r w:rsidRPr="00740884">
              <w:rPr>
                <w:b/>
                <w:szCs w:val="24"/>
              </w:rPr>
              <w:t>Lieu :</w:t>
            </w:r>
            <w:r>
              <w:rPr>
                <w:b/>
                <w:szCs w:val="24"/>
              </w:rPr>
              <w:t xml:space="preserve"> </w:t>
            </w:r>
            <w:r>
              <w:rPr>
                <w:szCs w:val="24"/>
              </w:rPr>
              <w:t>Sherbrooke</w:t>
            </w:r>
          </w:p>
          <w:p w14:paraId="5FC4800D" w14:textId="6CC5F57E" w:rsidR="003316AE" w:rsidRPr="00333F53" w:rsidRDefault="003316AE" w:rsidP="003316AE">
            <w:pPr>
              <w:rPr>
                <w:szCs w:val="24"/>
              </w:rPr>
            </w:pPr>
            <w:r w:rsidRPr="00740884">
              <w:rPr>
                <w:b/>
                <w:szCs w:val="24"/>
              </w:rPr>
              <w:t xml:space="preserve">Durée de l’enregistrement : </w:t>
            </w:r>
            <w:r>
              <w:rPr>
                <w:szCs w:val="24"/>
              </w:rPr>
              <w:t>1:00:18</w:t>
            </w:r>
          </w:p>
          <w:p w14:paraId="107158C7" w14:textId="6AA34175" w:rsidR="003316AE" w:rsidRDefault="003316AE" w:rsidP="003316AE">
            <w:pPr>
              <w:rPr>
                <w:szCs w:val="24"/>
              </w:rPr>
            </w:pPr>
            <w:r w:rsidRPr="00740884">
              <w:rPr>
                <w:b/>
                <w:szCs w:val="24"/>
              </w:rPr>
              <w:t xml:space="preserve">Support original : </w:t>
            </w:r>
            <w:r w:rsidR="001B5306">
              <w:rPr>
                <w:szCs w:val="24"/>
              </w:rPr>
              <w:t>Bobine V-30H</w:t>
            </w:r>
          </w:p>
          <w:p w14:paraId="00A906F5" w14:textId="77777777" w:rsidR="003316AE" w:rsidRDefault="003316AE" w:rsidP="003316AE">
            <w:pPr>
              <w:rPr>
                <w:szCs w:val="24"/>
              </w:rPr>
            </w:pPr>
          </w:p>
          <w:p w14:paraId="161CE518" w14:textId="1B0E4AD7" w:rsidR="003316AE" w:rsidRDefault="003316AE" w:rsidP="003316AE">
            <w:r w:rsidRPr="00196F23">
              <w:t>P51/G1/</w:t>
            </w:r>
            <w:r w:rsidR="00C27656">
              <w:t>28,</w:t>
            </w:r>
            <w:r>
              <w:t>9</w:t>
            </w:r>
          </w:p>
          <w:p w14:paraId="22618C37" w14:textId="6AE1812E" w:rsidR="003522D2" w:rsidRDefault="003522D2" w:rsidP="003316AE">
            <w:r>
              <w:rPr>
                <w:b/>
              </w:rPr>
              <w:t>Ancien numéro :</w:t>
            </w:r>
            <w:r>
              <w:t xml:space="preserve"> C-2-2</w:t>
            </w:r>
          </w:p>
          <w:p w14:paraId="40C973D7" w14:textId="657B42E2" w:rsidR="00CB2DC3" w:rsidRDefault="00000000" w:rsidP="00CB2DC3">
            <w:pPr>
              <w:rPr>
                <w:szCs w:val="24"/>
              </w:rPr>
            </w:pPr>
            <w:hyperlink r:id="rId247"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6825C43C" w14:textId="4EAEF894" w:rsidR="00CB2DC3" w:rsidRPr="00CB2DC3" w:rsidRDefault="00CB2DC3" w:rsidP="003316AE">
            <w:pPr>
              <w:rPr>
                <w:szCs w:val="24"/>
              </w:rPr>
            </w:pPr>
            <w:r>
              <w:rPr>
                <w:szCs w:val="24"/>
              </w:rPr>
              <w:t>Document numérisé</w:t>
            </w:r>
          </w:p>
          <w:p w14:paraId="6D8D9791" w14:textId="5C656236" w:rsidR="003316AE" w:rsidRDefault="003316AE" w:rsidP="003316AE">
            <w:pPr>
              <w:rPr>
                <w:szCs w:val="24"/>
              </w:rPr>
            </w:pPr>
            <w:r w:rsidRPr="00740884">
              <w:rPr>
                <w:b/>
                <w:szCs w:val="24"/>
              </w:rPr>
              <w:t xml:space="preserve">Titre : </w:t>
            </w:r>
            <w:r w:rsidR="00773D27">
              <w:rPr>
                <w:szCs w:val="24"/>
              </w:rPr>
              <w:t>inconnu</w:t>
            </w:r>
          </w:p>
          <w:p w14:paraId="6BFC8B50" w14:textId="30ED7879" w:rsidR="003316AE" w:rsidRPr="00773D27" w:rsidRDefault="003316AE" w:rsidP="003316AE">
            <w:pPr>
              <w:rPr>
                <w:szCs w:val="24"/>
              </w:rPr>
            </w:pPr>
            <w:r w:rsidRPr="00740884">
              <w:rPr>
                <w:b/>
                <w:szCs w:val="24"/>
              </w:rPr>
              <w:t xml:space="preserve">Animateur : </w:t>
            </w:r>
            <w:r w:rsidR="00773D27" w:rsidRPr="00773D27">
              <w:rPr>
                <w:szCs w:val="24"/>
              </w:rPr>
              <w:t>inconnu</w:t>
            </w:r>
          </w:p>
          <w:p w14:paraId="52795CCB" w14:textId="02E70DA6" w:rsidR="003316AE" w:rsidRPr="00740884" w:rsidRDefault="003316AE" w:rsidP="003316AE">
            <w:pPr>
              <w:rPr>
                <w:b/>
                <w:szCs w:val="24"/>
              </w:rPr>
            </w:pPr>
            <w:r w:rsidRPr="00740884">
              <w:rPr>
                <w:b/>
                <w:szCs w:val="24"/>
              </w:rPr>
              <w:t>Production :</w:t>
            </w:r>
            <w:r w:rsidRPr="00CB7556">
              <w:rPr>
                <w:szCs w:val="24"/>
              </w:rPr>
              <w:t xml:space="preserve"> TVC</w:t>
            </w:r>
            <w:r w:rsidR="00773D27">
              <w:rPr>
                <w:szCs w:val="24"/>
              </w:rPr>
              <w:t xml:space="preserve"> Normandin</w:t>
            </w:r>
          </w:p>
          <w:p w14:paraId="14E9C4C5" w14:textId="028A4F8B" w:rsidR="003316AE" w:rsidRDefault="003316AE" w:rsidP="003316AE">
            <w:pPr>
              <w:rPr>
                <w:szCs w:val="24"/>
              </w:rPr>
            </w:pPr>
            <w:r w:rsidRPr="00740884">
              <w:rPr>
                <w:b/>
                <w:szCs w:val="24"/>
              </w:rPr>
              <w:t>Interventions</w:t>
            </w:r>
            <w:r w:rsidR="00773D27">
              <w:rPr>
                <w:b/>
                <w:szCs w:val="24"/>
              </w:rPr>
              <w:t xml:space="preserve"> : </w:t>
            </w:r>
            <w:r w:rsidR="00773D27">
              <w:rPr>
                <w:szCs w:val="24"/>
              </w:rPr>
              <w:t>aucune</w:t>
            </w:r>
            <w:r>
              <w:rPr>
                <w:szCs w:val="24"/>
              </w:rPr>
              <w:t xml:space="preserve"> </w:t>
            </w:r>
          </w:p>
          <w:p w14:paraId="672E780E" w14:textId="7AF683E8" w:rsidR="003316AE" w:rsidRPr="004E777D" w:rsidRDefault="003316AE" w:rsidP="003316AE">
            <w:pPr>
              <w:rPr>
                <w:szCs w:val="24"/>
              </w:rPr>
            </w:pPr>
            <w:r w:rsidRPr="00740884">
              <w:rPr>
                <w:b/>
                <w:szCs w:val="24"/>
              </w:rPr>
              <w:t>Sujets abordés</w:t>
            </w:r>
            <w:r>
              <w:rPr>
                <w:b/>
                <w:szCs w:val="24"/>
              </w:rPr>
              <w:t xml:space="preserve"> : </w:t>
            </w:r>
            <w:r w:rsidR="00773D27">
              <w:rPr>
                <w:szCs w:val="24"/>
              </w:rPr>
              <w:t>i</w:t>
            </w:r>
            <w:r w:rsidRPr="004A2CF3">
              <w:rPr>
                <w:szCs w:val="24"/>
              </w:rPr>
              <w:t>mages de la vie quotidienne</w:t>
            </w:r>
          </w:p>
          <w:p w14:paraId="7CC09DA7" w14:textId="5C5FFB93" w:rsidR="003316AE" w:rsidRPr="00773D27" w:rsidRDefault="003316AE" w:rsidP="003316AE">
            <w:pPr>
              <w:rPr>
                <w:szCs w:val="24"/>
              </w:rPr>
            </w:pPr>
            <w:r w:rsidRPr="00740884">
              <w:rPr>
                <w:b/>
                <w:szCs w:val="24"/>
              </w:rPr>
              <w:t>Date</w:t>
            </w:r>
            <w:r>
              <w:rPr>
                <w:b/>
                <w:szCs w:val="24"/>
              </w:rPr>
              <w:t xml:space="preserve"> : </w:t>
            </w:r>
            <w:r w:rsidR="00773D27">
              <w:rPr>
                <w:szCs w:val="24"/>
              </w:rPr>
              <w:t>inconnue</w:t>
            </w:r>
          </w:p>
          <w:p w14:paraId="046D1771" w14:textId="666C710A" w:rsidR="003316AE" w:rsidRDefault="001B5306" w:rsidP="003316AE">
            <w:pPr>
              <w:rPr>
                <w:b/>
                <w:szCs w:val="24"/>
              </w:rPr>
            </w:pPr>
            <w:r>
              <w:rPr>
                <w:b/>
                <w:szCs w:val="24"/>
              </w:rPr>
              <w:t xml:space="preserve">Lieu : </w:t>
            </w:r>
            <w:r w:rsidRPr="00773D27">
              <w:rPr>
                <w:szCs w:val="24"/>
              </w:rPr>
              <w:t>Normandin</w:t>
            </w:r>
          </w:p>
          <w:p w14:paraId="6829029F" w14:textId="69430B25" w:rsidR="003316AE" w:rsidRPr="00326D8D" w:rsidRDefault="003316AE" w:rsidP="003316AE">
            <w:pPr>
              <w:rPr>
                <w:szCs w:val="24"/>
              </w:rPr>
            </w:pPr>
            <w:r w:rsidRPr="00740884">
              <w:rPr>
                <w:b/>
                <w:szCs w:val="24"/>
              </w:rPr>
              <w:t xml:space="preserve">Durée de l’enregistrement : </w:t>
            </w:r>
            <w:r>
              <w:rPr>
                <w:szCs w:val="24"/>
              </w:rPr>
              <w:t>29:39</w:t>
            </w:r>
          </w:p>
          <w:p w14:paraId="08566CED" w14:textId="3C3032B9" w:rsidR="003316AE" w:rsidRDefault="003316AE" w:rsidP="003316AE">
            <w:pPr>
              <w:rPr>
                <w:szCs w:val="24"/>
              </w:rPr>
            </w:pPr>
            <w:r w:rsidRPr="00740884">
              <w:rPr>
                <w:b/>
                <w:szCs w:val="24"/>
              </w:rPr>
              <w:t xml:space="preserve">Support original : </w:t>
            </w:r>
            <w:r w:rsidR="001B5306">
              <w:rPr>
                <w:szCs w:val="24"/>
              </w:rPr>
              <w:t>Bobine V-30H</w:t>
            </w:r>
          </w:p>
          <w:p w14:paraId="4FA724F1" w14:textId="77777777" w:rsidR="003316AE" w:rsidRDefault="003316AE" w:rsidP="003316AE">
            <w:pPr>
              <w:rPr>
                <w:szCs w:val="24"/>
              </w:rPr>
            </w:pPr>
          </w:p>
          <w:p w14:paraId="08E9B4F3" w14:textId="61031258" w:rsidR="008C72FD" w:rsidRDefault="008C72FD" w:rsidP="008C72FD">
            <w:r w:rsidRPr="00196F23">
              <w:t>P51/G1/</w:t>
            </w:r>
            <w:r>
              <w:t>28,10</w:t>
            </w:r>
          </w:p>
          <w:p w14:paraId="4DE3AC29" w14:textId="5032BCD6" w:rsidR="003522D2" w:rsidRDefault="003522D2" w:rsidP="008C72FD">
            <w:r>
              <w:rPr>
                <w:b/>
              </w:rPr>
              <w:t>Ancien numéro :</w:t>
            </w:r>
            <w:r>
              <w:t xml:space="preserve"> C-1-21</w:t>
            </w:r>
          </w:p>
          <w:p w14:paraId="04F54165" w14:textId="68EBB22D" w:rsidR="00CB2DC3" w:rsidRDefault="00000000" w:rsidP="00CB2DC3">
            <w:pPr>
              <w:rPr>
                <w:szCs w:val="24"/>
              </w:rPr>
            </w:pPr>
            <w:hyperlink r:id="rId248" w:history="1">
              <w:r w:rsidR="00CB2DC3" w:rsidRPr="00D32F4F">
                <w:rPr>
                  <w:rStyle w:val="Hyperlien"/>
                  <w:b/>
                  <w:szCs w:val="24"/>
                </w:rPr>
                <w:t xml:space="preserve">Lien </w:t>
              </w:r>
              <w:r w:rsidR="00CB2DC3">
                <w:rPr>
                  <w:rStyle w:val="Hyperlien"/>
                  <w:b/>
                  <w:szCs w:val="24"/>
                </w:rPr>
                <w:t>web</w:t>
              </w:r>
            </w:hyperlink>
          </w:p>
          <w:p w14:paraId="45833735" w14:textId="0AB4F117" w:rsidR="00CB2DC3" w:rsidRPr="00CB2DC3" w:rsidRDefault="00CB2DC3" w:rsidP="008C72FD">
            <w:pPr>
              <w:rPr>
                <w:szCs w:val="24"/>
              </w:rPr>
            </w:pPr>
            <w:r>
              <w:rPr>
                <w:szCs w:val="24"/>
              </w:rPr>
              <w:t>Document numérisé</w:t>
            </w:r>
          </w:p>
          <w:p w14:paraId="08CF9011" w14:textId="21EA4525" w:rsidR="008C72FD" w:rsidRDefault="008C72FD" w:rsidP="008C72FD">
            <w:pPr>
              <w:rPr>
                <w:szCs w:val="24"/>
              </w:rPr>
            </w:pPr>
            <w:r w:rsidRPr="00740884">
              <w:rPr>
                <w:b/>
                <w:szCs w:val="24"/>
              </w:rPr>
              <w:t xml:space="preserve">Titre : </w:t>
            </w:r>
            <w:r w:rsidR="00773D27">
              <w:rPr>
                <w:szCs w:val="24"/>
              </w:rPr>
              <w:t>Assemblée municipale</w:t>
            </w:r>
          </w:p>
          <w:p w14:paraId="1DD6A216" w14:textId="04811BC5" w:rsidR="008C72FD" w:rsidRPr="00773D27" w:rsidRDefault="008C72FD" w:rsidP="008C72FD">
            <w:pPr>
              <w:rPr>
                <w:szCs w:val="24"/>
              </w:rPr>
            </w:pPr>
            <w:r w:rsidRPr="00740884">
              <w:rPr>
                <w:b/>
                <w:szCs w:val="24"/>
              </w:rPr>
              <w:t xml:space="preserve">Animateur : </w:t>
            </w:r>
            <w:r w:rsidR="00773D27">
              <w:rPr>
                <w:szCs w:val="24"/>
              </w:rPr>
              <w:t>aucun</w:t>
            </w:r>
          </w:p>
          <w:p w14:paraId="4E14EB86" w14:textId="487AC884" w:rsidR="008C72FD" w:rsidRPr="00740884" w:rsidRDefault="008C72FD" w:rsidP="008C72FD">
            <w:pPr>
              <w:rPr>
                <w:b/>
                <w:szCs w:val="24"/>
              </w:rPr>
            </w:pPr>
            <w:r w:rsidRPr="00740884">
              <w:rPr>
                <w:b/>
                <w:szCs w:val="24"/>
              </w:rPr>
              <w:t>Production :</w:t>
            </w:r>
            <w:r w:rsidRPr="00CB7556">
              <w:rPr>
                <w:szCs w:val="24"/>
              </w:rPr>
              <w:t xml:space="preserve"> TVC</w:t>
            </w:r>
            <w:r w:rsidR="00773D27">
              <w:rPr>
                <w:szCs w:val="24"/>
              </w:rPr>
              <w:t xml:space="preserve"> Normandin</w:t>
            </w:r>
          </w:p>
          <w:p w14:paraId="139C631A" w14:textId="00009F77" w:rsidR="008C72FD" w:rsidRDefault="008C72FD" w:rsidP="008C72FD">
            <w:pPr>
              <w:rPr>
                <w:szCs w:val="24"/>
              </w:rPr>
            </w:pPr>
            <w:r w:rsidRPr="00740884">
              <w:rPr>
                <w:b/>
                <w:szCs w:val="24"/>
              </w:rPr>
              <w:t>Interventions</w:t>
            </w:r>
            <w:r w:rsidR="00773D27">
              <w:rPr>
                <w:b/>
                <w:szCs w:val="24"/>
              </w:rPr>
              <w:t xml:space="preserve"> : </w:t>
            </w:r>
            <w:r w:rsidR="00773D27">
              <w:rPr>
                <w:szCs w:val="24"/>
              </w:rPr>
              <w:t>inconnus</w:t>
            </w:r>
            <w:r>
              <w:rPr>
                <w:szCs w:val="24"/>
              </w:rPr>
              <w:t xml:space="preserve"> </w:t>
            </w:r>
          </w:p>
          <w:p w14:paraId="719293BD" w14:textId="5B06BE6D" w:rsidR="008C72FD" w:rsidRPr="00362ADB" w:rsidRDefault="008C72FD" w:rsidP="008C72FD">
            <w:pPr>
              <w:rPr>
                <w:szCs w:val="24"/>
              </w:rPr>
            </w:pPr>
            <w:r w:rsidRPr="00740884">
              <w:rPr>
                <w:b/>
                <w:szCs w:val="24"/>
              </w:rPr>
              <w:t>Sujets abordés</w:t>
            </w:r>
            <w:r>
              <w:rPr>
                <w:b/>
                <w:szCs w:val="24"/>
              </w:rPr>
              <w:t xml:space="preserve"> : </w:t>
            </w:r>
            <w:r w:rsidR="00773D27">
              <w:rPr>
                <w:szCs w:val="24"/>
              </w:rPr>
              <w:t>a</w:t>
            </w:r>
            <w:r w:rsidRPr="00362ADB">
              <w:rPr>
                <w:szCs w:val="24"/>
              </w:rPr>
              <w:t>ssemblée</w:t>
            </w:r>
            <w:r w:rsidR="00773D27">
              <w:rPr>
                <w:szCs w:val="24"/>
              </w:rPr>
              <w:t xml:space="preserve"> municipale de la</w:t>
            </w:r>
            <w:r w:rsidRPr="00362ADB">
              <w:rPr>
                <w:szCs w:val="24"/>
              </w:rPr>
              <w:t xml:space="preserve"> Ville de Normandin</w:t>
            </w:r>
            <w:r w:rsidR="00773D27">
              <w:rPr>
                <w:szCs w:val="24"/>
              </w:rPr>
              <w:t> : on discute de c</w:t>
            </w:r>
            <w:r>
              <w:rPr>
                <w:szCs w:val="24"/>
              </w:rPr>
              <w:t xml:space="preserve">hemins des clubs de motoneiges et </w:t>
            </w:r>
            <w:r w:rsidR="00773D27">
              <w:rPr>
                <w:szCs w:val="24"/>
              </w:rPr>
              <w:t xml:space="preserve">de </w:t>
            </w:r>
            <w:r>
              <w:rPr>
                <w:szCs w:val="24"/>
              </w:rPr>
              <w:t xml:space="preserve">3-roues </w:t>
            </w:r>
          </w:p>
          <w:p w14:paraId="1F3ABBD0" w14:textId="469059B9" w:rsidR="008C72FD" w:rsidRPr="00773D27" w:rsidRDefault="008C72FD" w:rsidP="008C72FD">
            <w:pPr>
              <w:rPr>
                <w:szCs w:val="24"/>
              </w:rPr>
            </w:pPr>
            <w:r w:rsidRPr="00740884">
              <w:rPr>
                <w:b/>
                <w:szCs w:val="24"/>
              </w:rPr>
              <w:t>Date</w:t>
            </w:r>
            <w:r>
              <w:rPr>
                <w:b/>
                <w:szCs w:val="24"/>
              </w:rPr>
              <w:t xml:space="preserve"> : </w:t>
            </w:r>
            <w:r w:rsidR="00773D27">
              <w:rPr>
                <w:szCs w:val="24"/>
              </w:rPr>
              <w:t>inconnue</w:t>
            </w:r>
          </w:p>
          <w:p w14:paraId="2B43E1AC" w14:textId="5F97C284" w:rsidR="008C72FD" w:rsidRDefault="001B5306" w:rsidP="008C72FD">
            <w:pPr>
              <w:rPr>
                <w:b/>
                <w:szCs w:val="24"/>
              </w:rPr>
            </w:pPr>
            <w:r>
              <w:rPr>
                <w:b/>
                <w:szCs w:val="24"/>
              </w:rPr>
              <w:t xml:space="preserve">Lieu : </w:t>
            </w:r>
            <w:r w:rsidRPr="00773D27">
              <w:rPr>
                <w:szCs w:val="24"/>
              </w:rPr>
              <w:t>Normandin</w:t>
            </w:r>
          </w:p>
          <w:p w14:paraId="6635456B" w14:textId="2ACEE92C" w:rsidR="008C72FD" w:rsidRPr="00EB7A1A" w:rsidRDefault="008C72FD" w:rsidP="008C72FD">
            <w:pPr>
              <w:rPr>
                <w:szCs w:val="24"/>
              </w:rPr>
            </w:pPr>
            <w:r w:rsidRPr="00740884">
              <w:rPr>
                <w:b/>
                <w:szCs w:val="24"/>
              </w:rPr>
              <w:t xml:space="preserve">Durée de l’enregistrement : </w:t>
            </w:r>
            <w:r>
              <w:rPr>
                <w:szCs w:val="24"/>
              </w:rPr>
              <w:t>36:30</w:t>
            </w:r>
          </w:p>
          <w:p w14:paraId="24B51415" w14:textId="20A1E697" w:rsidR="008C72FD" w:rsidRDefault="008C72FD" w:rsidP="008C72FD">
            <w:pPr>
              <w:rPr>
                <w:szCs w:val="24"/>
              </w:rPr>
            </w:pPr>
            <w:r w:rsidRPr="00740884">
              <w:rPr>
                <w:b/>
                <w:szCs w:val="24"/>
              </w:rPr>
              <w:lastRenderedPageBreak/>
              <w:t xml:space="preserve">Support original : </w:t>
            </w:r>
            <w:r w:rsidR="001B5306">
              <w:rPr>
                <w:szCs w:val="24"/>
              </w:rPr>
              <w:t>Bobine V-30H</w:t>
            </w:r>
          </w:p>
          <w:p w14:paraId="148C1FFC" w14:textId="77777777" w:rsidR="008C72FD" w:rsidRDefault="008C72FD" w:rsidP="008C72FD">
            <w:pPr>
              <w:rPr>
                <w:szCs w:val="24"/>
              </w:rPr>
            </w:pPr>
          </w:p>
          <w:p w14:paraId="2D83F4E4" w14:textId="43B3E2D5" w:rsidR="008C72FD" w:rsidRDefault="008C72FD" w:rsidP="008C72FD">
            <w:r w:rsidRPr="00196F23">
              <w:t>P51/G1/</w:t>
            </w:r>
            <w:r>
              <w:t>28,11</w:t>
            </w:r>
            <w:r w:rsidR="003522D2">
              <w:br/>
            </w:r>
            <w:r w:rsidR="003522D2">
              <w:rPr>
                <w:b/>
              </w:rPr>
              <w:t>Ancien numéro :</w:t>
            </w:r>
            <w:r w:rsidR="003522D2">
              <w:t xml:space="preserve"> P-1-3</w:t>
            </w:r>
          </w:p>
          <w:p w14:paraId="34C31050" w14:textId="730BC8D0" w:rsidR="00CB2DC3" w:rsidRDefault="00000000" w:rsidP="00CB2DC3">
            <w:pPr>
              <w:rPr>
                <w:szCs w:val="24"/>
              </w:rPr>
            </w:pPr>
            <w:hyperlink r:id="rId249" w:history="1">
              <w:r w:rsidR="00CB2DC3" w:rsidRPr="00D32F4F">
                <w:rPr>
                  <w:rStyle w:val="Hyperlien"/>
                  <w:b/>
                  <w:szCs w:val="24"/>
                </w:rPr>
                <w:t xml:space="preserve">Lien </w:t>
              </w:r>
              <w:r w:rsidR="00CB2DC3">
                <w:rPr>
                  <w:rStyle w:val="Hyperlien"/>
                  <w:b/>
                  <w:szCs w:val="24"/>
                </w:rPr>
                <w:t>web</w:t>
              </w:r>
            </w:hyperlink>
            <w:r w:rsidR="00CB2DC3">
              <w:rPr>
                <w:szCs w:val="24"/>
              </w:rPr>
              <w:t xml:space="preserve"> </w:t>
            </w:r>
          </w:p>
          <w:p w14:paraId="6711E955" w14:textId="75C67905" w:rsidR="00CB2DC3" w:rsidRPr="00CB2DC3" w:rsidRDefault="00CB2DC3" w:rsidP="008C72FD">
            <w:pPr>
              <w:rPr>
                <w:szCs w:val="24"/>
              </w:rPr>
            </w:pPr>
            <w:r>
              <w:rPr>
                <w:szCs w:val="24"/>
              </w:rPr>
              <w:t>Document numérisé</w:t>
            </w:r>
          </w:p>
          <w:p w14:paraId="3A56AB5E" w14:textId="4B4FD70D" w:rsidR="008C72FD" w:rsidRDefault="008C72FD" w:rsidP="008C72FD">
            <w:pPr>
              <w:rPr>
                <w:szCs w:val="24"/>
              </w:rPr>
            </w:pPr>
            <w:r w:rsidRPr="00740884">
              <w:rPr>
                <w:b/>
                <w:szCs w:val="24"/>
              </w:rPr>
              <w:t xml:space="preserve">Titre : </w:t>
            </w:r>
            <w:r w:rsidR="00773D27">
              <w:rPr>
                <w:szCs w:val="24"/>
              </w:rPr>
              <w:t>Assemblée municipale</w:t>
            </w:r>
          </w:p>
          <w:p w14:paraId="29F8F524" w14:textId="00013BDC" w:rsidR="008C72FD" w:rsidRPr="00773D27" w:rsidRDefault="008C72FD" w:rsidP="008C72FD">
            <w:pPr>
              <w:rPr>
                <w:szCs w:val="24"/>
              </w:rPr>
            </w:pPr>
            <w:r w:rsidRPr="00740884">
              <w:rPr>
                <w:b/>
                <w:szCs w:val="24"/>
              </w:rPr>
              <w:t xml:space="preserve">Animateur : </w:t>
            </w:r>
            <w:r w:rsidR="00773D27">
              <w:rPr>
                <w:szCs w:val="24"/>
              </w:rPr>
              <w:t>aucun</w:t>
            </w:r>
          </w:p>
          <w:p w14:paraId="4EE11E33" w14:textId="77777777" w:rsidR="008C72FD" w:rsidRPr="00740884" w:rsidRDefault="008C72FD" w:rsidP="008C72FD">
            <w:pPr>
              <w:rPr>
                <w:b/>
                <w:szCs w:val="24"/>
              </w:rPr>
            </w:pPr>
            <w:r w:rsidRPr="00740884">
              <w:rPr>
                <w:b/>
                <w:szCs w:val="24"/>
              </w:rPr>
              <w:t>Production :</w:t>
            </w:r>
            <w:r w:rsidRPr="00CB7556">
              <w:rPr>
                <w:szCs w:val="24"/>
              </w:rPr>
              <w:t xml:space="preserve"> TVC</w:t>
            </w:r>
          </w:p>
          <w:p w14:paraId="2D50663E" w14:textId="77777777" w:rsidR="008C72FD" w:rsidRDefault="008C72FD" w:rsidP="008C72FD">
            <w:pPr>
              <w:rPr>
                <w:szCs w:val="24"/>
              </w:rPr>
            </w:pPr>
            <w:r w:rsidRPr="00740884">
              <w:rPr>
                <w:b/>
                <w:szCs w:val="24"/>
              </w:rPr>
              <w:t>Interventions</w:t>
            </w:r>
            <w:r>
              <w:rPr>
                <w:b/>
                <w:szCs w:val="24"/>
              </w:rPr>
              <w:t> </w:t>
            </w:r>
            <w:r>
              <w:rPr>
                <w:szCs w:val="24"/>
              </w:rPr>
              <w:t>:</w:t>
            </w:r>
          </w:p>
          <w:p w14:paraId="006F1897" w14:textId="2F477196" w:rsidR="008C72FD" w:rsidRPr="007130D0" w:rsidRDefault="008C72FD" w:rsidP="008C72FD">
            <w:pPr>
              <w:rPr>
                <w:szCs w:val="24"/>
              </w:rPr>
            </w:pPr>
            <w:r w:rsidRPr="00740884">
              <w:rPr>
                <w:b/>
                <w:szCs w:val="24"/>
              </w:rPr>
              <w:t>Sujets abordés</w:t>
            </w:r>
            <w:r>
              <w:rPr>
                <w:b/>
                <w:szCs w:val="24"/>
              </w:rPr>
              <w:t xml:space="preserve"> : </w:t>
            </w:r>
            <w:r w:rsidR="00773D27">
              <w:rPr>
                <w:szCs w:val="24"/>
              </w:rPr>
              <w:t>a</w:t>
            </w:r>
            <w:r w:rsidRPr="007130D0">
              <w:rPr>
                <w:szCs w:val="24"/>
              </w:rPr>
              <w:t>ssemblée</w:t>
            </w:r>
            <w:r w:rsidR="00773D27">
              <w:rPr>
                <w:szCs w:val="24"/>
              </w:rPr>
              <w:t xml:space="preserve"> de la</w:t>
            </w:r>
            <w:r w:rsidRPr="007130D0">
              <w:rPr>
                <w:szCs w:val="24"/>
              </w:rPr>
              <w:t xml:space="preserve"> Ville de Normandin</w:t>
            </w:r>
            <w:r w:rsidR="00773D27">
              <w:rPr>
                <w:szCs w:val="24"/>
              </w:rPr>
              <w:t> : on discute de la</w:t>
            </w:r>
            <w:r>
              <w:rPr>
                <w:szCs w:val="24"/>
              </w:rPr>
              <w:t xml:space="preserve"> Télévision communautaire </w:t>
            </w:r>
            <w:r w:rsidR="00773D27">
              <w:rPr>
                <w:szCs w:val="24"/>
              </w:rPr>
              <w:t>et d’</w:t>
            </w:r>
            <w:r>
              <w:rPr>
                <w:szCs w:val="24"/>
              </w:rPr>
              <w:t>émission</w:t>
            </w:r>
            <w:r w:rsidR="00773D27">
              <w:rPr>
                <w:szCs w:val="24"/>
              </w:rPr>
              <w:t>s</w:t>
            </w:r>
            <w:r>
              <w:rPr>
                <w:szCs w:val="24"/>
              </w:rPr>
              <w:t xml:space="preserve"> d’intérêt public, </w:t>
            </w:r>
            <w:r w:rsidR="00773D27">
              <w:rPr>
                <w:szCs w:val="24"/>
              </w:rPr>
              <w:t xml:space="preserve">du </w:t>
            </w:r>
            <w:r>
              <w:rPr>
                <w:szCs w:val="24"/>
              </w:rPr>
              <w:t>Festival sur glace</w:t>
            </w:r>
            <w:r w:rsidR="00773D27">
              <w:rPr>
                <w:szCs w:val="24"/>
              </w:rPr>
              <w:t xml:space="preserve">, de </w:t>
            </w:r>
            <w:r>
              <w:rPr>
                <w:szCs w:val="24"/>
              </w:rPr>
              <w:t>subventions</w:t>
            </w:r>
            <w:r w:rsidR="00773D27">
              <w:rPr>
                <w:szCs w:val="24"/>
              </w:rPr>
              <w:t xml:space="preserve"> et de la</w:t>
            </w:r>
            <w:r>
              <w:rPr>
                <w:szCs w:val="24"/>
              </w:rPr>
              <w:t xml:space="preserve"> Loi 125</w:t>
            </w:r>
          </w:p>
          <w:p w14:paraId="410F17F2" w14:textId="77777777" w:rsidR="008C72FD" w:rsidRDefault="008C72FD" w:rsidP="008C72FD">
            <w:pPr>
              <w:rPr>
                <w:b/>
                <w:szCs w:val="24"/>
              </w:rPr>
            </w:pPr>
            <w:r w:rsidRPr="00740884">
              <w:rPr>
                <w:b/>
                <w:szCs w:val="24"/>
              </w:rPr>
              <w:t>Date</w:t>
            </w:r>
            <w:r>
              <w:rPr>
                <w:b/>
                <w:szCs w:val="24"/>
              </w:rPr>
              <w:t xml:space="preserve"> : </w:t>
            </w:r>
            <w:r w:rsidRPr="00A64706">
              <w:rPr>
                <w:szCs w:val="24"/>
              </w:rPr>
              <w:t>1982-1983</w:t>
            </w:r>
          </w:p>
          <w:p w14:paraId="7B167681" w14:textId="278EA6EA" w:rsidR="008C72FD" w:rsidRDefault="001B5306" w:rsidP="008C72FD">
            <w:pPr>
              <w:rPr>
                <w:b/>
                <w:szCs w:val="24"/>
              </w:rPr>
            </w:pPr>
            <w:r>
              <w:rPr>
                <w:b/>
                <w:szCs w:val="24"/>
              </w:rPr>
              <w:t xml:space="preserve">Lieu : </w:t>
            </w:r>
            <w:r w:rsidRPr="00773D27">
              <w:rPr>
                <w:szCs w:val="24"/>
              </w:rPr>
              <w:t>Normandin</w:t>
            </w:r>
          </w:p>
          <w:p w14:paraId="27CD2521" w14:textId="1AB0B5F3" w:rsidR="008C72FD" w:rsidRPr="007130D0" w:rsidRDefault="008C72FD" w:rsidP="008C72FD">
            <w:pPr>
              <w:rPr>
                <w:szCs w:val="24"/>
              </w:rPr>
            </w:pPr>
            <w:r w:rsidRPr="00740884">
              <w:rPr>
                <w:b/>
                <w:szCs w:val="24"/>
              </w:rPr>
              <w:t xml:space="preserve">Durée de l’enregistrement : </w:t>
            </w:r>
            <w:r>
              <w:rPr>
                <w:szCs w:val="24"/>
              </w:rPr>
              <w:t>1:0</w:t>
            </w:r>
            <w:r w:rsidR="00773D27">
              <w:rPr>
                <w:szCs w:val="24"/>
              </w:rPr>
              <w:t>0</w:t>
            </w:r>
            <w:r>
              <w:rPr>
                <w:szCs w:val="24"/>
              </w:rPr>
              <w:t>:18</w:t>
            </w:r>
          </w:p>
          <w:p w14:paraId="04163CFB" w14:textId="7677DB5B" w:rsidR="008C72FD" w:rsidRDefault="008C72FD" w:rsidP="008C72FD">
            <w:pPr>
              <w:rPr>
                <w:szCs w:val="24"/>
              </w:rPr>
            </w:pPr>
            <w:r w:rsidRPr="00740884">
              <w:rPr>
                <w:b/>
                <w:szCs w:val="24"/>
              </w:rPr>
              <w:t xml:space="preserve">Support original : </w:t>
            </w:r>
            <w:r w:rsidR="001B5306">
              <w:rPr>
                <w:szCs w:val="24"/>
              </w:rPr>
              <w:t>Bobine V-30H</w:t>
            </w:r>
          </w:p>
          <w:p w14:paraId="5575E90B" w14:textId="77777777" w:rsidR="008C72FD" w:rsidRDefault="008C72FD" w:rsidP="008C72FD">
            <w:pPr>
              <w:rPr>
                <w:szCs w:val="24"/>
              </w:rPr>
            </w:pPr>
          </w:p>
          <w:p w14:paraId="490C0FBA" w14:textId="2D38A9D3" w:rsidR="008C72FD" w:rsidRDefault="008C72FD" w:rsidP="008C72FD">
            <w:r w:rsidRPr="00196F23">
              <w:t>P51/G1/</w:t>
            </w:r>
            <w:r>
              <w:t>28,12</w:t>
            </w:r>
          </w:p>
          <w:p w14:paraId="71D7C8F5" w14:textId="1B846DA4" w:rsidR="003522D2" w:rsidRDefault="003522D2" w:rsidP="008C72FD">
            <w:r>
              <w:rPr>
                <w:b/>
              </w:rPr>
              <w:t>Ancien numéro :</w:t>
            </w:r>
            <w:r>
              <w:t xml:space="preserve"> T-1-7</w:t>
            </w:r>
          </w:p>
          <w:p w14:paraId="31A29B43" w14:textId="14EE0083" w:rsidR="00CB2DC3" w:rsidRDefault="00000000" w:rsidP="00CB2DC3">
            <w:pPr>
              <w:rPr>
                <w:szCs w:val="24"/>
              </w:rPr>
            </w:pPr>
            <w:hyperlink r:id="rId250" w:history="1">
              <w:r w:rsidR="00CB2DC3" w:rsidRPr="00D32F4F">
                <w:rPr>
                  <w:rStyle w:val="Hyperlien"/>
                  <w:b/>
                  <w:szCs w:val="24"/>
                </w:rPr>
                <w:t xml:space="preserve">Lien </w:t>
              </w:r>
              <w:r w:rsidR="00CB2DC3">
                <w:rPr>
                  <w:rStyle w:val="Hyperlien"/>
                  <w:b/>
                  <w:szCs w:val="24"/>
                </w:rPr>
                <w:t>web</w:t>
              </w:r>
            </w:hyperlink>
          </w:p>
          <w:p w14:paraId="426EDF88" w14:textId="3FB16A65" w:rsidR="00CB2DC3" w:rsidRPr="00CB2DC3" w:rsidRDefault="00CB2DC3" w:rsidP="008C72FD">
            <w:pPr>
              <w:rPr>
                <w:szCs w:val="24"/>
              </w:rPr>
            </w:pPr>
            <w:r>
              <w:rPr>
                <w:szCs w:val="24"/>
              </w:rPr>
              <w:t>Document numérisé</w:t>
            </w:r>
          </w:p>
          <w:p w14:paraId="6EC432DA" w14:textId="3D418D26" w:rsidR="008C72FD" w:rsidRDefault="008C72FD" w:rsidP="008C72FD">
            <w:pPr>
              <w:rPr>
                <w:szCs w:val="24"/>
              </w:rPr>
            </w:pPr>
            <w:r w:rsidRPr="00740884">
              <w:rPr>
                <w:b/>
                <w:szCs w:val="24"/>
              </w:rPr>
              <w:t xml:space="preserve">Titre : </w:t>
            </w:r>
            <w:r w:rsidR="00773D27">
              <w:rPr>
                <w:szCs w:val="24"/>
              </w:rPr>
              <w:t>inconnu</w:t>
            </w:r>
          </w:p>
          <w:p w14:paraId="77DFBEB1" w14:textId="49A982E0" w:rsidR="008C72FD" w:rsidRPr="00773D27" w:rsidRDefault="008C72FD" w:rsidP="008C72FD">
            <w:pPr>
              <w:rPr>
                <w:szCs w:val="24"/>
              </w:rPr>
            </w:pPr>
            <w:r w:rsidRPr="00740884">
              <w:rPr>
                <w:b/>
                <w:szCs w:val="24"/>
              </w:rPr>
              <w:t xml:space="preserve">Animateur : </w:t>
            </w:r>
            <w:r w:rsidR="00773D27">
              <w:rPr>
                <w:szCs w:val="24"/>
              </w:rPr>
              <w:t>inconnu</w:t>
            </w:r>
          </w:p>
          <w:p w14:paraId="5DA382E9" w14:textId="1C08187B" w:rsidR="008C72FD" w:rsidRPr="00740884" w:rsidRDefault="008C72FD" w:rsidP="008C72FD">
            <w:pPr>
              <w:rPr>
                <w:b/>
                <w:szCs w:val="24"/>
              </w:rPr>
            </w:pPr>
            <w:r w:rsidRPr="00740884">
              <w:rPr>
                <w:b/>
                <w:szCs w:val="24"/>
              </w:rPr>
              <w:t>Production :</w:t>
            </w:r>
            <w:r w:rsidRPr="00CB7556">
              <w:rPr>
                <w:szCs w:val="24"/>
              </w:rPr>
              <w:t xml:space="preserve"> TVC</w:t>
            </w:r>
            <w:r w:rsidR="00773D27">
              <w:rPr>
                <w:szCs w:val="24"/>
              </w:rPr>
              <w:t xml:space="preserve"> Normandin</w:t>
            </w:r>
          </w:p>
          <w:p w14:paraId="64E21329" w14:textId="794B75DE" w:rsidR="008C72FD" w:rsidRDefault="008C72FD" w:rsidP="008C72FD">
            <w:pPr>
              <w:rPr>
                <w:szCs w:val="24"/>
              </w:rPr>
            </w:pPr>
            <w:r w:rsidRPr="00740884">
              <w:rPr>
                <w:b/>
                <w:szCs w:val="24"/>
              </w:rPr>
              <w:t>Interventions</w:t>
            </w:r>
            <w:r>
              <w:rPr>
                <w:b/>
                <w:szCs w:val="24"/>
              </w:rPr>
              <w:t> </w:t>
            </w:r>
            <w:r>
              <w:rPr>
                <w:szCs w:val="24"/>
              </w:rPr>
              <w:t xml:space="preserve">: </w:t>
            </w:r>
            <w:r w:rsidR="00773D27">
              <w:rPr>
                <w:szCs w:val="24"/>
              </w:rPr>
              <w:t>de e</w:t>
            </w:r>
            <w:r>
              <w:rPr>
                <w:szCs w:val="24"/>
              </w:rPr>
              <w:t>mployés de l’usine</w:t>
            </w:r>
          </w:p>
          <w:p w14:paraId="50060906" w14:textId="07C7E9AB" w:rsidR="008C72FD" w:rsidRPr="00EC79F5" w:rsidRDefault="008C72FD" w:rsidP="008C72FD">
            <w:pPr>
              <w:rPr>
                <w:szCs w:val="24"/>
              </w:rPr>
            </w:pPr>
            <w:r w:rsidRPr="00740884">
              <w:rPr>
                <w:b/>
                <w:szCs w:val="24"/>
              </w:rPr>
              <w:t>Sujets abordés</w:t>
            </w:r>
            <w:r>
              <w:rPr>
                <w:b/>
                <w:szCs w:val="24"/>
              </w:rPr>
              <w:t xml:space="preserve"> : </w:t>
            </w:r>
            <w:r w:rsidR="00773D27">
              <w:rPr>
                <w:szCs w:val="24"/>
              </w:rPr>
              <w:t>m</w:t>
            </w:r>
            <w:r>
              <w:rPr>
                <w:szCs w:val="24"/>
              </w:rPr>
              <w:t>atch de hockey</w:t>
            </w:r>
            <w:r w:rsidR="00773D27">
              <w:rPr>
                <w:szCs w:val="24"/>
              </w:rPr>
              <w:t>, f</w:t>
            </w:r>
            <w:r>
              <w:rPr>
                <w:szCs w:val="24"/>
              </w:rPr>
              <w:t>ermeture de l’usine de Soma (</w:t>
            </w:r>
            <w:proofErr w:type="spellStart"/>
            <w:r>
              <w:rPr>
                <w:szCs w:val="24"/>
              </w:rPr>
              <w:t>Sauma</w:t>
            </w:r>
            <w:proofErr w:type="spellEnd"/>
            <w:r>
              <w:rPr>
                <w:szCs w:val="24"/>
              </w:rPr>
              <w:t>?)</w:t>
            </w:r>
          </w:p>
          <w:p w14:paraId="1295120F" w14:textId="7F7AA1B8" w:rsidR="008C72FD" w:rsidRDefault="008C72FD" w:rsidP="008C72FD">
            <w:pPr>
              <w:rPr>
                <w:b/>
                <w:szCs w:val="24"/>
              </w:rPr>
            </w:pPr>
            <w:r w:rsidRPr="00740884">
              <w:rPr>
                <w:b/>
                <w:szCs w:val="24"/>
              </w:rPr>
              <w:t>Date</w:t>
            </w:r>
            <w:r>
              <w:rPr>
                <w:b/>
                <w:szCs w:val="24"/>
              </w:rPr>
              <w:t xml:space="preserve"> : </w:t>
            </w:r>
            <w:r w:rsidR="00773D27" w:rsidRPr="00773D27">
              <w:rPr>
                <w:szCs w:val="24"/>
              </w:rPr>
              <w:t>inconnue</w:t>
            </w:r>
          </w:p>
          <w:p w14:paraId="7BE28BFB" w14:textId="50EE395E" w:rsidR="008C72FD" w:rsidRDefault="001B5306" w:rsidP="008C72FD">
            <w:pPr>
              <w:rPr>
                <w:b/>
                <w:szCs w:val="24"/>
              </w:rPr>
            </w:pPr>
            <w:r>
              <w:rPr>
                <w:b/>
                <w:szCs w:val="24"/>
              </w:rPr>
              <w:t xml:space="preserve">Lieu : </w:t>
            </w:r>
            <w:r w:rsidRPr="00773D27">
              <w:rPr>
                <w:szCs w:val="24"/>
              </w:rPr>
              <w:t>Normandin</w:t>
            </w:r>
          </w:p>
          <w:p w14:paraId="3D2127C7" w14:textId="0840EAE5" w:rsidR="008C72FD" w:rsidRPr="00EC79F5" w:rsidRDefault="008C72FD" w:rsidP="008C72FD">
            <w:pPr>
              <w:rPr>
                <w:szCs w:val="24"/>
              </w:rPr>
            </w:pPr>
            <w:r w:rsidRPr="00740884">
              <w:rPr>
                <w:b/>
                <w:szCs w:val="24"/>
              </w:rPr>
              <w:t xml:space="preserve">Durée de l’enregistrement : </w:t>
            </w:r>
            <w:r>
              <w:rPr>
                <w:szCs w:val="24"/>
              </w:rPr>
              <w:t>38:03</w:t>
            </w:r>
          </w:p>
          <w:p w14:paraId="3BFFC00E" w14:textId="4DEE0404" w:rsidR="008C72FD" w:rsidRDefault="008C72FD" w:rsidP="008C72FD">
            <w:pPr>
              <w:rPr>
                <w:szCs w:val="24"/>
              </w:rPr>
            </w:pPr>
            <w:r w:rsidRPr="00740884">
              <w:rPr>
                <w:b/>
                <w:szCs w:val="24"/>
              </w:rPr>
              <w:t xml:space="preserve">Support original : </w:t>
            </w:r>
            <w:r w:rsidR="001B5306">
              <w:rPr>
                <w:szCs w:val="24"/>
              </w:rPr>
              <w:t>Bobine V-30H</w:t>
            </w:r>
          </w:p>
          <w:p w14:paraId="2707C848" w14:textId="77777777" w:rsidR="008C72FD" w:rsidRDefault="008C72FD" w:rsidP="008C72FD">
            <w:pPr>
              <w:rPr>
                <w:szCs w:val="24"/>
              </w:rPr>
            </w:pPr>
          </w:p>
          <w:p w14:paraId="4BF41F12" w14:textId="3B941305" w:rsidR="008C72FD" w:rsidRDefault="008C72FD" w:rsidP="008C72FD">
            <w:r w:rsidRPr="00196F23">
              <w:t>P51/G1/</w:t>
            </w:r>
            <w:r>
              <w:t>28,13</w:t>
            </w:r>
          </w:p>
          <w:p w14:paraId="3AAA6D53" w14:textId="7B3390B5" w:rsidR="003522D2" w:rsidRDefault="003522D2" w:rsidP="008C72FD">
            <w:r>
              <w:rPr>
                <w:b/>
              </w:rPr>
              <w:t>Ancien numéro :</w:t>
            </w:r>
            <w:r>
              <w:t xml:space="preserve"> T-1-21</w:t>
            </w:r>
          </w:p>
          <w:p w14:paraId="5EEB814C" w14:textId="443415C4" w:rsidR="00CB2DC3" w:rsidRDefault="00000000" w:rsidP="00CB2DC3">
            <w:pPr>
              <w:rPr>
                <w:szCs w:val="24"/>
              </w:rPr>
            </w:pPr>
            <w:hyperlink r:id="rId251" w:history="1">
              <w:r w:rsidR="00CB2DC3" w:rsidRPr="00B5712A">
                <w:rPr>
                  <w:rStyle w:val="Hyperlien"/>
                  <w:b/>
                  <w:szCs w:val="24"/>
                </w:rPr>
                <w:t xml:space="preserve">Lien </w:t>
              </w:r>
              <w:r w:rsidR="00CB2DC3">
                <w:rPr>
                  <w:rStyle w:val="Hyperlien"/>
                  <w:b/>
                  <w:szCs w:val="24"/>
                </w:rPr>
                <w:t>web</w:t>
              </w:r>
            </w:hyperlink>
            <w:r w:rsidR="00CB2DC3">
              <w:rPr>
                <w:szCs w:val="24"/>
              </w:rPr>
              <w:t xml:space="preserve"> </w:t>
            </w:r>
          </w:p>
          <w:p w14:paraId="044365B2" w14:textId="4F7CD54D" w:rsidR="00CB2DC3" w:rsidRPr="00CB2DC3" w:rsidRDefault="00CB2DC3" w:rsidP="008C72FD">
            <w:pPr>
              <w:rPr>
                <w:szCs w:val="24"/>
              </w:rPr>
            </w:pPr>
            <w:r>
              <w:rPr>
                <w:szCs w:val="24"/>
              </w:rPr>
              <w:t>Document numérisé</w:t>
            </w:r>
          </w:p>
          <w:p w14:paraId="6F58D72B" w14:textId="46E2BC64" w:rsidR="008C72FD" w:rsidRDefault="008C72FD" w:rsidP="008C72FD">
            <w:pPr>
              <w:rPr>
                <w:szCs w:val="24"/>
              </w:rPr>
            </w:pPr>
            <w:r w:rsidRPr="00740884">
              <w:rPr>
                <w:b/>
                <w:szCs w:val="24"/>
              </w:rPr>
              <w:t xml:space="preserve">Titre : </w:t>
            </w:r>
            <w:r w:rsidR="00AD2DC5">
              <w:rPr>
                <w:szCs w:val="24"/>
              </w:rPr>
              <w:t>Formation de sécurité pour les cadets</w:t>
            </w:r>
          </w:p>
          <w:p w14:paraId="3E438076" w14:textId="0A81E0CD" w:rsidR="008C72FD" w:rsidRPr="00AD2DC5" w:rsidRDefault="008C72FD" w:rsidP="008C72FD">
            <w:pPr>
              <w:rPr>
                <w:szCs w:val="24"/>
              </w:rPr>
            </w:pPr>
            <w:r w:rsidRPr="00740884">
              <w:rPr>
                <w:b/>
                <w:szCs w:val="24"/>
              </w:rPr>
              <w:t xml:space="preserve">Animateur : </w:t>
            </w:r>
            <w:r w:rsidR="00AD2DC5" w:rsidRPr="00AD2DC5">
              <w:rPr>
                <w:szCs w:val="24"/>
              </w:rPr>
              <w:t>aucune</w:t>
            </w:r>
          </w:p>
          <w:p w14:paraId="3EA401D0" w14:textId="61A0F20A" w:rsidR="008C72FD" w:rsidRPr="00740884" w:rsidRDefault="008C72FD" w:rsidP="008C72FD">
            <w:pPr>
              <w:rPr>
                <w:b/>
                <w:szCs w:val="24"/>
              </w:rPr>
            </w:pPr>
            <w:r w:rsidRPr="00740884">
              <w:rPr>
                <w:b/>
                <w:szCs w:val="24"/>
              </w:rPr>
              <w:t>Production :</w:t>
            </w:r>
            <w:r w:rsidRPr="00CB7556">
              <w:rPr>
                <w:szCs w:val="24"/>
              </w:rPr>
              <w:t xml:space="preserve"> TVC</w:t>
            </w:r>
            <w:r w:rsidR="00AD2DC5">
              <w:rPr>
                <w:szCs w:val="24"/>
              </w:rPr>
              <w:t xml:space="preserve"> Normandin</w:t>
            </w:r>
          </w:p>
          <w:p w14:paraId="34E66553" w14:textId="5CA5528C" w:rsidR="008C72FD" w:rsidRPr="00AD2DC5" w:rsidRDefault="008C72FD" w:rsidP="008C72FD">
            <w:pPr>
              <w:rPr>
                <w:szCs w:val="24"/>
              </w:rPr>
            </w:pPr>
            <w:r w:rsidRPr="00740884">
              <w:rPr>
                <w:b/>
                <w:szCs w:val="24"/>
              </w:rPr>
              <w:t>Interventions</w:t>
            </w:r>
            <w:r w:rsidR="00AD2DC5">
              <w:rPr>
                <w:b/>
                <w:szCs w:val="24"/>
              </w:rPr>
              <w:t xml:space="preserve"> : </w:t>
            </w:r>
            <w:r w:rsidR="00AD2DC5">
              <w:rPr>
                <w:szCs w:val="24"/>
              </w:rPr>
              <w:t>Mme Rivard</w:t>
            </w:r>
          </w:p>
          <w:p w14:paraId="05C9F60D" w14:textId="4A31C341" w:rsidR="008C72FD" w:rsidRPr="00654443" w:rsidRDefault="008C72FD" w:rsidP="008C72FD">
            <w:pPr>
              <w:rPr>
                <w:szCs w:val="24"/>
              </w:rPr>
            </w:pPr>
            <w:r w:rsidRPr="00740884">
              <w:rPr>
                <w:b/>
                <w:szCs w:val="24"/>
              </w:rPr>
              <w:t>Sujets abordés</w:t>
            </w:r>
            <w:r>
              <w:rPr>
                <w:b/>
                <w:szCs w:val="24"/>
              </w:rPr>
              <w:t xml:space="preserve"> : </w:t>
            </w:r>
            <w:r w:rsidR="00773D27">
              <w:rPr>
                <w:szCs w:val="24"/>
              </w:rPr>
              <w:t>f</w:t>
            </w:r>
            <w:r>
              <w:rPr>
                <w:szCs w:val="24"/>
              </w:rPr>
              <w:t xml:space="preserve">ormation </w:t>
            </w:r>
            <w:r w:rsidR="00AD2DC5">
              <w:rPr>
                <w:szCs w:val="24"/>
              </w:rPr>
              <w:t xml:space="preserve">portant sur les brûlures, l’empoisonnement, la fièvre, les fêlures et les maladies cardiaques </w:t>
            </w:r>
            <w:r>
              <w:rPr>
                <w:szCs w:val="24"/>
              </w:rPr>
              <w:t>donné</w:t>
            </w:r>
            <w:r w:rsidR="00AD2DC5">
              <w:rPr>
                <w:szCs w:val="24"/>
              </w:rPr>
              <w:t>e</w:t>
            </w:r>
            <w:r>
              <w:rPr>
                <w:szCs w:val="24"/>
              </w:rPr>
              <w:t xml:space="preserve"> par l’armée avec </w:t>
            </w:r>
            <w:r w:rsidR="00AD2DC5">
              <w:rPr>
                <w:szCs w:val="24"/>
              </w:rPr>
              <w:t>Mme</w:t>
            </w:r>
            <w:r>
              <w:rPr>
                <w:szCs w:val="24"/>
              </w:rPr>
              <w:t xml:space="preserve"> Rivard</w:t>
            </w:r>
            <w:r w:rsidR="00AD2DC5">
              <w:rPr>
                <w:szCs w:val="24"/>
              </w:rPr>
              <w:t xml:space="preserve"> et destinée aux cadets</w:t>
            </w:r>
            <w:r>
              <w:rPr>
                <w:szCs w:val="24"/>
              </w:rPr>
              <w:t xml:space="preserve"> </w:t>
            </w:r>
          </w:p>
          <w:p w14:paraId="2FF0FC7B" w14:textId="17C8C763" w:rsidR="008C72FD" w:rsidRPr="00773D27" w:rsidRDefault="008C72FD" w:rsidP="008C72FD">
            <w:pPr>
              <w:rPr>
                <w:szCs w:val="24"/>
              </w:rPr>
            </w:pPr>
            <w:r w:rsidRPr="00740884">
              <w:rPr>
                <w:b/>
                <w:szCs w:val="24"/>
              </w:rPr>
              <w:t>Date</w:t>
            </w:r>
            <w:r>
              <w:rPr>
                <w:b/>
                <w:szCs w:val="24"/>
              </w:rPr>
              <w:t xml:space="preserve"> : </w:t>
            </w:r>
            <w:r w:rsidR="00773D27">
              <w:rPr>
                <w:szCs w:val="24"/>
              </w:rPr>
              <w:t>inconnue</w:t>
            </w:r>
          </w:p>
          <w:p w14:paraId="4B12D785" w14:textId="65A68ECE" w:rsidR="008C72FD" w:rsidRDefault="001B5306" w:rsidP="008C72FD">
            <w:pPr>
              <w:rPr>
                <w:b/>
                <w:szCs w:val="24"/>
              </w:rPr>
            </w:pPr>
            <w:r>
              <w:rPr>
                <w:b/>
                <w:szCs w:val="24"/>
              </w:rPr>
              <w:t xml:space="preserve">Lieu : </w:t>
            </w:r>
            <w:r w:rsidRPr="00773D27">
              <w:rPr>
                <w:szCs w:val="24"/>
              </w:rPr>
              <w:t>Normandin</w:t>
            </w:r>
          </w:p>
          <w:p w14:paraId="2CE2E52E" w14:textId="0C95D21F" w:rsidR="008C72FD" w:rsidRPr="00654443" w:rsidRDefault="008C72FD" w:rsidP="008C72FD">
            <w:pPr>
              <w:rPr>
                <w:szCs w:val="24"/>
              </w:rPr>
            </w:pPr>
            <w:r w:rsidRPr="00740884">
              <w:rPr>
                <w:b/>
                <w:szCs w:val="24"/>
              </w:rPr>
              <w:t xml:space="preserve">Durée de l’enregistrement : </w:t>
            </w:r>
            <w:r>
              <w:rPr>
                <w:szCs w:val="24"/>
              </w:rPr>
              <w:t>45:22</w:t>
            </w:r>
          </w:p>
          <w:p w14:paraId="177EE3B7" w14:textId="557CDBEA" w:rsidR="008C72FD" w:rsidRDefault="008C72FD" w:rsidP="008C72FD">
            <w:pPr>
              <w:rPr>
                <w:szCs w:val="24"/>
              </w:rPr>
            </w:pPr>
            <w:r w:rsidRPr="00740884">
              <w:rPr>
                <w:b/>
                <w:szCs w:val="24"/>
              </w:rPr>
              <w:lastRenderedPageBreak/>
              <w:t xml:space="preserve">Support original : </w:t>
            </w:r>
            <w:r w:rsidR="001B5306">
              <w:rPr>
                <w:szCs w:val="24"/>
              </w:rPr>
              <w:t>Bobine V-30H</w:t>
            </w:r>
          </w:p>
          <w:p w14:paraId="0529F532" w14:textId="77777777" w:rsidR="008C72FD" w:rsidRDefault="008C72FD" w:rsidP="008C72FD">
            <w:pPr>
              <w:rPr>
                <w:szCs w:val="24"/>
              </w:rPr>
            </w:pPr>
          </w:p>
          <w:p w14:paraId="34FA86FE" w14:textId="2697F504" w:rsidR="008C72FD" w:rsidRDefault="008C72FD" w:rsidP="008C72FD">
            <w:r w:rsidRPr="00196F23">
              <w:t>P51/G1/</w:t>
            </w:r>
            <w:r>
              <w:t>28,14</w:t>
            </w:r>
          </w:p>
          <w:p w14:paraId="2E9F54F9" w14:textId="134BD5E4" w:rsidR="003522D2" w:rsidRDefault="003522D2" w:rsidP="008C72FD">
            <w:r>
              <w:rPr>
                <w:b/>
              </w:rPr>
              <w:t>Ancien numéro :</w:t>
            </w:r>
            <w:r>
              <w:t xml:space="preserve"> C-3-2</w:t>
            </w:r>
          </w:p>
          <w:p w14:paraId="72D59EB3" w14:textId="5E2A516E" w:rsidR="00CB2DC3" w:rsidRDefault="00000000" w:rsidP="00CB2DC3">
            <w:pPr>
              <w:rPr>
                <w:szCs w:val="24"/>
              </w:rPr>
            </w:pPr>
            <w:hyperlink r:id="rId252" w:history="1">
              <w:r w:rsidR="00CB2DC3" w:rsidRPr="00B5712A">
                <w:rPr>
                  <w:rStyle w:val="Hyperlien"/>
                  <w:b/>
                  <w:szCs w:val="24"/>
                </w:rPr>
                <w:t xml:space="preserve">Lien </w:t>
              </w:r>
              <w:r w:rsidR="00CB2DC3">
                <w:rPr>
                  <w:rStyle w:val="Hyperlien"/>
                  <w:b/>
                  <w:szCs w:val="24"/>
                </w:rPr>
                <w:t>web</w:t>
              </w:r>
            </w:hyperlink>
            <w:r w:rsidR="00CB2DC3">
              <w:rPr>
                <w:szCs w:val="24"/>
              </w:rPr>
              <w:t xml:space="preserve"> </w:t>
            </w:r>
          </w:p>
          <w:p w14:paraId="5F594D77" w14:textId="3748F326" w:rsidR="00CB2DC3" w:rsidRPr="00CB2DC3" w:rsidRDefault="00CB2DC3" w:rsidP="008C72FD">
            <w:pPr>
              <w:rPr>
                <w:szCs w:val="24"/>
              </w:rPr>
            </w:pPr>
            <w:r>
              <w:rPr>
                <w:szCs w:val="24"/>
              </w:rPr>
              <w:t>Document numérisé</w:t>
            </w:r>
          </w:p>
          <w:p w14:paraId="7C556351" w14:textId="04F06ABA" w:rsidR="00AD2DC5" w:rsidRDefault="008C72FD" w:rsidP="008C72FD">
            <w:pPr>
              <w:rPr>
                <w:szCs w:val="24"/>
              </w:rPr>
            </w:pPr>
            <w:r w:rsidRPr="00740884">
              <w:rPr>
                <w:b/>
                <w:szCs w:val="24"/>
              </w:rPr>
              <w:t xml:space="preserve">Titre : </w:t>
            </w:r>
            <w:r w:rsidR="00AD2DC5">
              <w:rPr>
                <w:szCs w:val="24"/>
              </w:rPr>
              <w:t>Formation de sécurité pour les cadets (suite)</w:t>
            </w:r>
          </w:p>
          <w:p w14:paraId="104420DC" w14:textId="7A476702" w:rsidR="008C72FD" w:rsidRPr="00AD2DC5" w:rsidRDefault="008C72FD" w:rsidP="008C72FD">
            <w:pPr>
              <w:rPr>
                <w:szCs w:val="24"/>
              </w:rPr>
            </w:pPr>
            <w:r w:rsidRPr="00740884">
              <w:rPr>
                <w:b/>
                <w:szCs w:val="24"/>
              </w:rPr>
              <w:t xml:space="preserve">Animateur : </w:t>
            </w:r>
            <w:r w:rsidR="00AD2DC5">
              <w:rPr>
                <w:szCs w:val="24"/>
              </w:rPr>
              <w:t>aucun</w:t>
            </w:r>
          </w:p>
          <w:p w14:paraId="20AD5C8F" w14:textId="2A165BC9" w:rsidR="008C72FD" w:rsidRPr="00740884" w:rsidRDefault="008C72FD" w:rsidP="008C72FD">
            <w:pPr>
              <w:rPr>
                <w:b/>
                <w:szCs w:val="24"/>
              </w:rPr>
            </w:pPr>
            <w:r w:rsidRPr="00740884">
              <w:rPr>
                <w:b/>
                <w:szCs w:val="24"/>
              </w:rPr>
              <w:t>Production :</w:t>
            </w:r>
            <w:r w:rsidRPr="00CB7556">
              <w:rPr>
                <w:szCs w:val="24"/>
              </w:rPr>
              <w:t xml:space="preserve"> TVC</w:t>
            </w:r>
            <w:r w:rsidR="00AD2DC5">
              <w:rPr>
                <w:szCs w:val="24"/>
              </w:rPr>
              <w:t xml:space="preserve"> Normandin</w:t>
            </w:r>
          </w:p>
          <w:p w14:paraId="35C49C1D" w14:textId="2A04AE75" w:rsidR="008C72FD" w:rsidRDefault="008C72FD" w:rsidP="008C72FD">
            <w:pPr>
              <w:rPr>
                <w:szCs w:val="24"/>
              </w:rPr>
            </w:pPr>
            <w:r w:rsidRPr="00740884">
              <w:rPr>
                <w:b/>
                <w:szCs w:val="24"/>
              </w:rPr>
              <w:t>Interventions</w:t>
            </w:r>
            <w:r>
              <w:rPr>
                <w:b/>
                <w:szCs w:val="24"/>
              </w:rPr>
              <w:t> </w:t>
            </w:r>
            <w:r w:rsidRPr="00AD2DC5">
              <w:rPr>
                <w:b/>
                <w:szCs w:val="24"/>
              </w:rPr>
              <w:t xml:space="preserve">: </w:t>
            </w:r>
            <w:r>
              <w:rPr>
                <w:szCs w:val="24"/>
              </w:rPr>
              <w:t xml:space="preserve">Cathy et Frédéric, </w:t>
            </w:r>
            <w:r w:rsidR="00AD2DC5">
              <w:rPr>
                <w:szCs w:val="24"/>
              </w:rPr>
              <w:t xml:space="preserve">des </w:t>
            </w:r>
            <w:r>
              <w:rPr>
                <w:szCs w:val="24"/>
              </w:rPr>
              <w:t xml:space="preserve">élèves du cour et cadets; </w:t>
            </w:r>
            <w:r w:rsidR="00AD2DC5">
              <w:rPr>
                <w:szCs w:val="24"/>
              </w:rPr>
              <w:t>M</w:t>
            </w:r>
            <w:r>
              <w:rPr>
                <w:szCs w:val="24"/>
              </w:rPr>
              <w:t>me Rivard, professeure</w:t>
            </w:r>
            <w:r w:rsidR="00AD2DC5">
              <w:rPr>
                <w:szCs w:val="24"/>
              </w:rPr>
              <w:t>, des p</w:t>
            </w:r>
            <w:r>
              <w:rPr>
                <w:szCs w:val="24"/>
              </w:rPr>
              <w:t>ersonnes recevant de l’aide sociale</w:t>
            </w:r>
          </w:p>
          <w:p w14:paraId="52A5C6EC" w14:textId="4416FE38" w:rsidR="008C72FD" w:rsidRPr="004779B7" w:rsidRDefault="008C72FD" w:rsidP="008C72FD">
            <w:pPr>
              <w:rPr>
                <w:szCs w:val="24"/>
              </w:rPr>
            </w:pPr>
            <w:r w:rsidRPr="00740884">
              <w:rPr>
                <w:b/>
                <w:szCs w:val="24"/>
              </w:rPr>
              <w:t>Sujets abordés</w:t>
            </w:r>
            <w:r>
              <w:rPr>
                <w:b/>
                <w:szCs w:val="24"/>
              </w:rPr>
              <w:t xml:space="preserve"> : </w:t>
            </w:r>
            <w:r w:rsidR="00AD2DC5">
              <w:rPr>
                <w:szCs w:val="24"/>
              </w:rPr>
              <w:t>f</w:t>
            </w:r>
            <w:r>
              <w:rPr>
                <w:szCs w:val="24"/>
              </w:rPr>
              <w:t xml:space="preserve">ormation ou cour d’infirmerie avec Mme Rivard, de </w:t>
            </w:r>
            <w:r w:rsidR="009C7712">
              <w:rPr>
                <w:szCs w:val="24"/>
              </w:rPr>
              <w:t>Saint-</w:t>
            </w:r>
            <w:r>
              <w:rPr>
                <w:szCs w:val="24"/>
              </w:rPr>
              <w:t>Félicien</w:t>
            </w:r>
            <w:r w:rsidR="00AD2DC5">
              <w:rPr>
                <w:szCs w:val="24"/>
              </w:rPr>
              <w:t>, des e</w:t>
            </w:r>
            <w:r>
              <w:rPr>
                <w:szCs w:val="24"/>
              </w:rPr>
              <w:t xml:space="preserve">ntrevues avec </w:t>
            </w:r>
            <w:r w:rsidR="00AD2DC5">
              <w:rPr>
                <w:szCs w:val="24"/>
              </w:rPr>
              <w:t xml:space="preserve">des </w:t>
            </w:r>
            <w:r>
              <w:rPr>
                <w:szCs w:val="24"/>
              </w:rPr>
              <w:t>élèves du cour ainsi que la professeure</w:t>
            </w:r>
            <w:r w:rsidR="00AD2DC5">
              <w:rPr>
                <w:szCs w:val="24"/>
              </w:rPr>
              <w:t xml:space="preserve"> et</w:t>
            </w:r>
            <w:r>
              <w:rPr>
                <w:szCs w:val="24"/>
              </w:rPr>
              <w:t xml:space="preserve"> </w:t>
            </w:r>
            <w:r w:rsidR="00AD2DC5">
              <w:rPr>
                <w:szCs w:val="24"/>
              </w:rPr>
              <w:t>une partie sur l’assistance sociale</w:t>
            </w:r>
            <w:r>
              <w:rPr>
                <w:szCs w:val="24"/>
              </w:rPr>
              <w:t xml:space="preserve">. </w:t>
            </w:r>
          </w:p>
          <w:p w14:paraId="3CCD2307" w14:textId="5E76F9F6" w:rsidR="008C72FD" w:rsidRPr="00AD2DC5" w:rsidRDefault="008C72FD" w:rsidP="008C72FD">
            <w:pPr>
              <w:rPr>
                <w:szCs w:val="24"/>
              </w:rPr>
            </w:pPr>
            <w:r w:rsidRPr="00740884">
              <w:rPr>
                <w:b/>
                <w:szCs w:val="24"/>
              </w:rPr>
              <w:t>Date</w:t>
            </w:r>
            <w:r>
              <w:rPr>
                <w:b/>
                <w:szCs w:val="24"/>
              </w:rPr>
              <w:t xml:space="preserve"> : </w:t>
            </w:r>
            <w:r w:rsidR="00AD2DC5">
              <w:rPr>
                <w:szCs w:val="24"/>
              </w:rPr>
              <w:t>inconnue</w:t>
            </w:r>
          </w:p>
          <w:p w14:paraId="24C58E79" w14:textId="31EDFDC2" w:rsidR="008C72FD" w:rsidRDefault="001B5306" w:rsidP="008C72FD">
            <w:pPr>
              <w:rPr>
                <w:b/>
                <w:szCs w:val="24"/>
              </w:rPr>
            </w:pPr>
            <w:r>
              <w:rPr>
                <w:b/>
                <w:szCs w:val="24"/>
              </w:rPr>
              <w:t xml:space="preserve">Lieu : </w:t>
            </w:r>
            <w:r w:rsidRPr="00AD2DC5">
              <w:rPr>
                <w:szCs w:val="24"/>
              </w:rPr>
              <w:t>Normandin</w:t>
            </w:r>
          </w:p>
          <w:p w14:paraId="49F78402" w14:textId="2DAB26B4" w:rsidR="008C72FD" w:rsidRPr="004E777D" w:rsidRDefault="008C72FD" w:rsidP="008C72FD">
            <w:pPr>
              <w:rPr>
                <w:szCs w:val="24"/>
              </w:rPr>
            </w:pPr>
            <w:r w:rsidRPr="00740884">
              <w:rPr>
                <w:b/>
                <w:szCs w:val="24"/>
              </w:rPr>
              <w:t xml:space="preserve">Durée de l’enregistrement : </w:t>
            </w:r>
            <w:r w:rsidR="00AD2DC5">
              <w:rPr>
                <w:szCs w:val="24"/>
              </w:rPr>
              <w:t>1</w:t>
            </w:r>
            <w:r w:rsidRPr="004779B7">
              <w:rPr>
                <w:szCs w:val="24"/>
              </w:rPr>
              <w:t>:00:18</w:t>
            </w:r>
          </w:p>
          <w:p w14:paraId="37902894" w14:textId="4A6A071B" w:rsidR="008C72FD" w:rsidRDefault="008C72FD" w:rsidP="008C72FD">
            <w:pPr>
              <w:rPr>
                <w:szCs w:val="24"/>
              </w:rPr>
            </w:pPr>
            <w:r w:rsidRPr="00740884">
              <w:rPr>
                <w:b/>
                <w:szCs w:val="24"/>
              </w:rPr>
              <w:t xml:space="preserve">Support original : </w:t>
            </w:r>
            <w:r w:rsidR="001B5306">
              <w:rPr>
                <w:szCs w:val="24"/>
              </w:rPr>
              <w:t>Bobine V-30H</w:t>
            </w:r>
          </w:p>
          <w:p w14:paraId="5085E8E4" w14:textId="77777777" w:rsidR="008C72FD" w:rsidRDefault="008C72FD" w:rsidP="008C72FD">
            <w:pPr>
              <w:rPr>
                <w:szCs w:val="24"/>
              </w:rPr>
            </w:pPr>
          </w:p>
          <w:p w14:paraId="27AA41A4" w14:textId="50D8FBED" w:rsidR="008C72FD" w:rsidRDefault="008C72FD" w:rsidP="008C72FD">
            <w:r w:rsidRPr="00196F23">
              <w:t>P51/G1/</w:t>
            </w:r>
            <w:r>
              <w:t>28,15</w:t>
            </w:r>
          </w:p>
          <w:p w14:paraId="2F458AFD" w14:textId="0356E714" w:rsidR="003522D2" w:rsidRDefault="003522D2" w:rsidP="008C72FD">
            <w:r>
              <w:rPr>
                <w:b/>
              </w:rPr>
              <w:t>Ancien numéro :</w:t>
            </w:r>
            <w:r>
              <w:t xml:space="preserve"> C-2-13</w:t>
            </w:r>
          </w:p>
          <w:p w14:paraId="130C2EBB" w14:textId="376B8539" w:rsidR="00CB2DC3" w:rsidRDefault="00000000" w:rsidP="00CB2DC3">
            <w:hyperlink r:id="rId253" w:history="1">
              <w:r w:rsidR="00CB2DC3" w:rsidRPr="00B5712A">
                <w:rPr>
                  <w:rStyle w:val="Hyperlien"/>
                  <w:b/>
                </w:rPr>
                <w:t xml:space="preserve">Lien </w:t>
              </w:r>
              <w:r w:rsidR="00CB2DC3">
                <w:rPr>
                  <w:rStyle w:val="Hyperlien"/>
                  <w:b/>
                </w:rPr>
                <w:t>web</w:t>
              </w:r>
            </w:hyperlink>
          </w:p>
          <w:p w14:paraId="37EBAEE7" w14:textId="77EC6023" w:rsidR="00CB2DC3" w:rsidRPr="003522D2" w:rsidRDefault="00CB2DC3" w:rsidP="008C72FD">
            <w:r>
              <w:t>Document numérisé</w:t>
            </w:r>
          </w:p>
          <w:p w14:paraId="49A4FAD5" w14:textId="0B637753" w:rsidR="008C72FD" w:rsidRDefault="008C72FD" w:rsidP="008C72FD">
            <w:pPr>
              <w:rPr>
                <w:szCs w:val="24"/>
              </w:rPr>
            </w:pPr>
            <w:r w:rsidRPr="00740884">
              <w:rPr>
                <w:b/>
                <w:szCs w:val="24"/>
              </w:rPr>
              <w:t xml:space="preserve">Titre : </w:t>
            </w:r>
            <w:r w:rsidR="00AD2DC5">
              <w:rPr>
                <w:szCs w:val="24"/>
              </w:rPr>
              <w:t>Assemblée municipale</w:t>
            </w:r>
          </w:p>
          <w:p w14:paraId="59379771" w14:textId="5B8634A2" w:rsidR="008C72FD" w:rsidRPr="00AD2DC5" w:rsidRDefault="008C72FD" w:rsidP="008C72FD">
            <w:pPr>
              <w:rPr>
                <w:szCs w:val="24"/>
              </w:rPr>
            </w:pPr>
            <w:r w:rsidRPr="00740884">
              <w:rPr>
                <w:b/>
                <w:szCs w:val="24"/>
              </w:rPr>
              <w:t xml:space="preserve">Animateur : </w:t>
            </w:r>
            <w:r w:rsidR="00AD2DC5">
              <w:rPr>
                <w:szCs w:val="24"/>
              </w:rPr>
              <w:t>aucun</w:t>
            </w:r>
          </w:p>
          <w:p w14:paraId="44B9B0A1" w14:textId="30BC6F29" w:rsidR="008C72FD" w:rsidRPr="00740884" w:rsidRDefault="008C72FD" w:rsidP="008C72FD">
            <w:pPr>
              <w:rPr>
                <w:b/>
                <w:szCs w:val="24"/>
              </w:rPr>
            </w:pPr>
            <w:r w:rsidRPr="00740884">
              <w:rPr>
                <w:b/>
                <w:szCs w:val="24"/>
              </w:rPr>
              <w:t>Production :</w:t>
            </w:r>
            <w:r w:rsidRPr="00CB7556">
              <w:rPr>
                <w:szCs w:val="24"/>
              </w:rPr>
              <w:t xml:space="preserve"> TVC</w:t>
            </w:r>
            <w:r w:rsidR="00AD2DC5">
              <w:rPr>
                <w:szCs w:val="24"/>
              </w:rPr>
              <w:t xml:space="preserve"> Normandin</w:t>
            </w:r>
          </w:p>
          <w:p w14:paraId="22B9DD84" w14:textId="553429AB" w:rsidR="008C72FD" w:rsidRPr="00AD2DC5" w:rsidRDefault="008C72FD" w:rsidP="008C72FD">
            <w:pPr>
              <w:rPr>
                <w:szCs w:val="24"/>
              </w:rPr>
            </w:pPr>
            <w:r w:rsidRPr="00740884">
              <w:rPr>
                <w:b/>
                <w:szCs w:val="24"/>
              </w:rPr>
              <w:t>Interventions</w:t>
            </w:r>
            <w:r w:rsidR="00AD2DC5">
              <w:rPr>
                <w:b/>
                <w:szCs w:val="24"/>
              </w:rPr>
              <w:t xml:space="preserve"> : </w:t>
            </w:r>
            <w:r w:rsidR="00AD2DC5">
              <w:rPr>
                <w:szCs w:val="24"/>
              </w:rPr>
              <w:t>inconnus</w:t>
            </w:r>
          </w:p>
          <w:p w14:paraId="4F73E04D" w14:textId="17214AAE" w:rsidR="008C72FD" w:rsidRPr="00402D64" w:rsidRDefault="008C72FD" w:rsidP="008C72FD">
            <w:pPr>
              <w:rPr>
                <w:szCs w:val="24"/>
              </w:rPr>
            </w:pPr>
            <w:r w:rsidRPr="00740884">
              <w:rPr>
                <w:b/>
                <w:szCs w:val="24"/>
              </w:rPr>
              <w:t>Sujets abordés</w:t>
            </w:r>
            <w:r>
              <w:rPr>
                <w:b/>
                <w:szCs w:val="24"/>
              </w:rPr>
              <w:t xml:space="preserve"> : </w:t>
            </w:r>
            <w:r w:rsidR="00AD2DC5">
              <w:rPr>
                <w:szCs w:val="24"/>
              </w:rPr>
              <w:t>a</w:t>
            </w:r>
            <w:r>
              <w:rPr>
                <w:szCs w:val="24"/>
              </w:rPr>
              <w:t xml:space="preserve">ssemblée </w:t>
            </w:r>
            <w:r w:rsidR="00AD2DC5">
              <w:rPr>
                <w:szCs w:val="24"/>
              </w:rPr>
              <w:t>municipale de la V</w:t>
            </w:r>
            <w:r>
              <w:rPr>
                <w:szCs w:val="24"/>
              </w:rPr>
              <w:t>ille de Normandin</w:t>
            </w:r>
            <w:r w:rsidR="00AD2DC5">
              <w:rPr>
                <w:szCs w:val="24"/>
              </w:rPr>
              <w:t> : le conseil de ville discute du service des v</w:t>
            </w:r>
            <w:r>
              <w:rPr>
                <w:szCs w:val="24"/>
              </w:rPr>
              <w:t>idanges</w:t>
            </w:r>
            <w:r w:rsidR="00AD2DC5">
              <w:rPr>
                <w:szCs w:val="24"/>
              </w:rPr>
              <w:t>, du m</w:t>
            </w:r>
            <w:r>
              <w:rPr>
                <w:szCs w:val="24"/>
              </w:rPr>
              <w:t>ois de l’environnement</w:t>
            </w:r>
            <w:r w:rsidR="00AD2DC5">
              <w:rPr>
                <w:szCs w:val="24"/>
              </w:rPr>
              <w:t xml:space="preserve"> et de l’e</w:t>
            </w:r>
            <w:r>
              <w:rPr>
                <w:szCs w:val="24"/>
              </w:rPr>
              <w:t>ntretien des chemins en hiver</w:t>
            </w:r>
          </w:p>
          <w:p w14:paraId="2B70D186" w14:textId="08317CE2" w:rsidR="008C72FD" w:rsidRPr="00AD2DC5" w:rsidRDefault="008C72FD" w:rsidP="008C72FD">
            <w:pPr>
              <w:rPr>
                <w:szCs w:val="24"/>
              </w:rPr>
            </w:pPr>
            <w:r w:rsidRPr="00740884">
              <w:rPr>
                <w:b/>
                <w:szCs w:val="24"/>
              </w:rPr>
              <w:t>Date</w:t>
            </w:r>
            <w:r>
              <w:rPr>
                <w:b/>
                <w:szCs w:val="24"/>
              </w:rPr>
              <w:t> :</w:t>
            </w:r>
            <w:r w:rsidR="00AD2DC5">
              <w:rPr>
                <w:b/>
                <w:szCs w:val="24"/>
              </w:rPr>
              <w:t xml:space="preserve"> </w:t>
            </w:r>
            <w:r w:rsidR="00AD2DC5">
              <w:rPr>
                <w:szCs w:val="24"/>
              </w:rPr>
              <w:t>inconnue</w:t>
            </w:r>
          </w:p>
          <w:p w14:paraId="2222DC92" w14:textId="5D7910AA" w:rsidR="008C72FD" w:rsidRDefault="001B5306" w:rsidP="008C72FD">
            <w:pPr>
              <w:rPr>
                <w:b/>
                <w:szCs w:val="24"/>
              </w:rPr>
            </w:pPr>
            <w:r>
              <w:rPr>
                <w:b/>
                <w:szCs w:val="24"/>
              </w:rPr>
              <w:t xml:space="preserve">Lieu : </w:t>
            </w:r>
            <w:r w:rsidRPr="00AD2DC5">
              <w:rPr>
                <w:szCs w:val="24"/>
              </w:rPr>
              <w:t>Normandin</w:t>
            </w:r>
          </w:p>
          <w:p w14:paraId="2E748D2E" w14:textId="60C61F41" w:rsidR="008C72FD" w:rsidRPr="001B5FE6" w:rsidRDefault="008C72FD" w:rsidP="008C72FD">
            <w:pPr>
              <w:rPr>
                <w:szCs w:val="24"/>
              </w:rPr>
            </w:pPr>
            <w:r w:rsidRPr="00740884">
              <w:rPr>
                <w:b/>
                <w:szCs w:val="24"/>
              </w:rPr>
              <w:t xml:space="preserve">Durée de l’enregistrement : </w:t>
            </w:r>
            <w:r>
              <w:rPr>
                <w:szCs w:val="24"/>
              </w:rPr>
              <w:t>1:00:18</w:t>
            </w:r>
          </w:p>
          <w:p w14:paraId="4858E3C5" w14:textId="619FCBBB" w:rsidR="008C72FD" w:rsidRDefault="008C72FD" w:rsidP="008C72FD">
            <w:pPr>
              <w:rPr>
                <w:szCs w:val="24"/>
              </w:rPr>
            </w:pPr>
            <w:r w:rsidRPr="00740884">
              <w:rPr>
                <w:b/>
                <w:szCs w:val="24"/>
              </w:rPr>
              <w:t xml:space="preserve">Support original : </w:t>
            </w:r>
            <w:r w:rsidR="001B5306">
              <w:rPr>
                <w:szCs w:val="24"/>
              </w:rPr>
              <w:t>Bobine V-30H</w:t>
            </w:r>
          </w:p>
          <w:p w14:paraId="3B161EBF" w14:textId="77777777" w:rsidR="008C72FD" w:rsidRDefault="008C72FD" w:rsidP="008C72FD"/>
          <w:p w14:paraId="3ACD680F" w14:textId="7F6B322E" w:rsidR="008C72FD" w:rsidRDefault="008C72FD" w:rsidP="008C72FD">
            <w:r w:rsidRPr="00196F23">
              <w:t>P51/G1/</w:t>
            </w:r>
            <w:r>
              <w:t>28,16</w:t>
            </w:r>
          </w:p>
          <w:p w14:paraId="4E7104DF" w14:textId="49F13E01" w:rsidR="003F0044" w:rsidRDefault="003F0044" w:rsidP="008C72FD">
            <w:r>
              <w:rPr>
                <w:b/>
              </w:rPr>
              <w:t>Ancien numéro :</w:t>
            </w:r>
            <w:r>
              <w:t xml:space="preserve"> aucun</w:t>
            </w:r>
          </w:p>
          <w:p w14:paraId="4D92BBBE" w14:textId="2FC818D3" w:rsidR="00CB2DC3" w:rsidRDefault="00000000" w:rsidP="00CB2DC3">
            <w:pPr>
              <w:rPr>
                <w:szCs w:val="24"/>
              </w:rPr>
            </w:pPr>
            <w:hyperlink r:id="rId254" w:history="1">
              <w:r w:rsidR="00CB2DC3" w:rsidRPr="00B5712A">
                <w:rPr>
                  <w:rStyle w:val="Hyperlien"/>
                  <w:b/>
                  <w:szCs w:val="24"/>
                </w:rPr>
                <w:t xml:space="preserve">Lien </w:t>
              </w:r>
              <w:r w:rsidR="00CB2DC3">
                <w:rPr>
                  <w:rStyle w:val="Hyperlien"/>
                  <w:b/>
                  <w:szCs w:val="24"/>
                </w:rPr>
                <w:t>web</w:t>
              </w:r>
            </w:hyperlink>
          </w:p>
          <w:p w14:paraId="46E49437" w14:textId="147524DD" w:rsidR="00CB2DC3" w:rsidRPr="00CB2DC3" w:rsidRDefault="00CB2DC3" w:rsidP="008C72FD">
            <w:pPr>
              <w:rPr>
                <w:szCs w:val="24"/>
              </w:rPr>
            </w:pPr>
            <w:r>
              <w:rPr>
                <w:szCs w:val="24"/>
              </w:rPr>
              <w:t>Document numérisé</w:t>
            </w:r>
          </w:p>
          <w:p w14:paraId="751DCCD4" w14:textId="2001B50A" w:rsidR="008C72FD" w:rsidRDefault="008C72FD" w:rsidP="008C72FD">
            <w:pPr>
              <w:rPr>
                <w:szCs w:val="24"/>
              </w:rPr>
            </w:pPr>
            <w:r w:rsidRPr="00740884">
              <w:rPr>
                <w:b/>
                <w:szCs w:val="24"/>
              </w:rPr>
              <w:t>Titre :</w:t>
            </w:r>
            <w:r>
              <w:rPr>
                <w:szCs w:val="24"/>
              </w:rPr>
              <w:t xml:space="preserve"> Communiqué</w:t>
            </w:r>
          </w:p>
          <w:p w14:paraId="1347E8DD" w14:textId="77777777" w:rsidR="008C72FD" w:rsidRPr="00486DE3" w:rsidRDefault="008C72FD" w:rsidP="008C72FD">
            <w:pPr>
              <w:rPr>
                <w:szCs w:val="24"/>
              </w:rPr>
            </w:pPr>
            <w:r w:rsidRPr="00740884">
              <w:rPr>
                <w:b/>
                <w:szCs w:val="24"/>
              </w:rPr>
              <w:t xml:space="preserve">Animateur : </w:t>
            </w:r>
            <w:r w:rsidRPr="0081743D">
              <w:rPr>
                <w:szCs w:val="24"/>
              </w:rPr>
              <w:t xml:space="preserve">Agathe </w:t>
            </w:r>
            <w:proofErr w:type="spellStart"/>
            <w:r w:rsidRPr="0081743D">
              <w:rPr>
                <w:szCs w:val="24"/>
              </w:rPr>
              <w:t>Trifiro</w:t>
            </w:r>
            <w:proofErr w:type="spellEnd"/>
          </w:p>
          <w:p w14:paraId="48BD25E6" w14:textId="5221FCD0" w:rsidR="008C72FD" w:rsidRPr="00740884" w:rsidRDefault="008C72FD" w:rsidP="008C72FD">
            <w:pPr>
              <w:rPr>
                <w:b/>
                <w:szCs w:val="24"/>
              </w:rPr>
            </w:pPr>
            <w:r w:rsidRPr="00740884">
              <w:rPr>
                <w:b/>
                <w:szCs w:val="24"/>
              </w:rPr>
              <w:t>Production :</w:t>
            </w:r>
            <w:r w:rsidRPr="00CB7556">
              <w:rPr>
                <w:szCs w:val="24"/>
              </w:rPr>
              <w:t xml:space="preserve"> TVC</w:t>
            </w:r>
            <w:r>
              <w:rPr>
                <w:szCs w:val="24"/>
              </w:rPr>
              <w:t xml:space="preserve"> et </w:t>
            </w:r>
            <w:proofErr w:type="spellStart"/>
            <w:r w:rsidR="00483F3B">
              <w:rPr>
                <w:szCs w:val="24"/>
              </w:rPr>
              <w:t>Vidéomonde</w:t>
            </w:r>
            <w:proofErr w:type="spellEnd"/>
            <w:r>
              <w:rPr>
                <w:szCs w:val="24"/>
              </w:rPr>
              <w:t xml:space="preserve"> </w:t>
            </w:r>
          </w:p>
          <w:p w14:paraId="1B63CA90" w14:textId="4C3F3A4D" w:rsidR="008C72FD" w:rsidRDefault="008C72FD" w:rsidP="008C72FD">
            <w:pPr>
              <w:rPr>
                <w:szCs w:val="24"/>
              </w:rPr>
            </w:pPr>
            <w:r w:rsidRPr="00740884">
              <w:rPr>
                <w:b/>
                <w:szCs w:val="24"/>
              </w:rPr>
              <w:t>Interventions</w:t>
            </w:r>
            <w:r>
              <w:rPr>
                <w:b/>
                <w:szCs w:val="24"/>
              </w:rPr>
              <w:t> :</w:t>
            </w:r>
            <w:r>
              <w:rPr>
                <w:szCs w:val="24"/>
              </w:rPr>
              <w:t xml:space="preserve"> </w:t>
            </w:r>
            <w:r w:rsidR="00AD2DC5">
              <w:rPr>
                <w:szCs w:val="24"/>
              </w:rPr>
              <w:t>p</w:t>
            </w:r>
            <w:r>
              <w:rPr>
                <w:szCs w:val="24"/>
              </w:rPr>
              <w:t xml:space="preserve">articipants </w:t>
            </w:r>
            <w:r w:rsidR="00AD2DC5">
              <w:rPr>
                <w:szCs w:val="24"/>
              </w:rPr>
              <w:t xml:space="preserve">du </w:t>
            </w:r>
            <w:r>
              <w:rPr>
                <w:szCs w:val="24"/>
              </w:rPr>
              <w:t>mouvement Couples et famille</w:t>
            </w:r>
          </w:p>
          <w:p w14:paraId="5E5EC044" w14:textId="7007C60F" w:rsidR="008C72FD" w:rsidRPr="004E777D" w:rsidRDefault="008C72FD" w:rsidP="008C72FD">
            <w:pPr>
              <w:rPr>
                <w:szCs w:val="24"/>
              </w:rPr>
            </w:pPr>
            <w:r w:rsidRPr="00740884">
              <w:rPr>
                <w:b/>
                <w:szCs w:val="24"/>
              </w:rPr>
              <w:t>Sujets abordés</w:t>
            </w:r>
            <w:r>
              <w:rPr>
                <w:b/>
                <w:szCs w:val="24"/>
              </w:rPr>
              <w:t xml:space="preserve"> : </w:t>
            </w:r>
            <w:r w:rsidR="00AD2DC5">
              <w:rPr>
                <w:szCs w:val="24"/>
              </w:rPr>
              <w:t>t</w:t>
            </w:r>
            <w:r w:rsidRPr="00A73B05">
              <w:rPr>
                <w:szCs w:val="24"/>
              </w:rPr>
              <w:t xml:space="preserve">éléthon </w:t>
            </w:r>
            <w:r w:rsidR="00AD2DC5">
              <w:rPr>
                <w:szCs w:val="24"/>
              </w:rPr>
              <w:t>de la T</w:t>
            </w:r>
            <w:r w:rsidRPr="00A73B05">
              <w:rPr>
                <w:szCs w:val="24"/>
              </w:rPr>
              <w:t>élévision communautaire</w:t>
            </w:r>
            <w:r>
              <w:rPr>
                <w:szCs w:val="24"/>
              </w:rPr>
              <w:t xml:space="preserve"> de Normandin</w:t>
            </w:r>
            <w:r w:rsidR="00AD2DC5">
              <w:rPr>
                <w:szCs w:val="24"/>
              </w:rPr>
              <w:t>,</w:t>
            </w:r>
            <w:r>
              <w:rPr>
                <w:szCs w:val="24"/>
              </w:rPr>
              <w:t xml:space="preserve"> </w:t>
            </w:r>
            <w:r w:rsidR="00AD2DC5">
              <w:rPr>
                <w:szCs w:val="24"/>
              </w:rPr>
              <w:t>m</w:t>
            </w:r>
            <w:r>
              <w:rPr>
                <w:szCs w:val="24"/>
              </w:rPr>
              <w:t xml:space="preserve">ise en valeur de la rivière </w:t>
            </w:r>
            <w:proofErr w:type="spellStart"/>
            <w:r>
              <w:rPr>
                <w:szCs w:val="24"/>
              </w:rPr>
              <w:t>Ashuapmushan</w:t>
            </w:r>
            <w:proofErr w:type="spellEnd"/>
            <w:r w:rsidR="00AD2DC5">
              <w:rPr>
                <w:szCs w:val="24"/>
              </w:rPr>
              <w:t>, t</w:t>
            </w:r>
            <w:r>
              <w:rPr>
                <w:szCs w:val="24"/>
              </w:rPr>
              <w:t xml:space="preserve">ournée régionale </w:t>
            </w:r>
            <w:r w:rsidR="00AD2DC5">
              <w:rPr>
                <w:szCs w:val="24"/>
              </w:rPr>
              <w:t>de l’</w:t>
            </w:r>
            <w:r>
              <w:rPr>
                <w:szCs w:val="24"/>
              </w:rPr>
              <w:t>Orchestre Symphonique du Saguenay</w:t>
            </w:r>
            <w:r w:rsidR="00AD2DC5">
              <w:rPr>
                <w:szCs w:val="24"/>
              </w:rPr>
              <w:t>–</w:t>
            </w:r>
            <w:r>
              <w:rPr>
                <w:szCs w:val="24"/>
              </w:rPr>
              <w:t>Lac</w:t>
            </w:r>
            <w:r w:rsidR="00AD2DC5">
              <w:rPr>
                <w:szCs w:val="24"/>
              </w:rPr>
              <w:t>-</w:t>
            </w:r>
            <w:r>
              <w:rPr>
                <w:szCs w:val="24"/>
              </w:rPr>
              <w:t>Saint-Jean</w:t>
            </w:r>
            <w:r w:rsidR="00C26A9D">
              <w:rPr>
                <w:szCs w:val="24"/>
              </w:rPr>
              <w:t>, s</w:t>
            </w:r>
            <w:r>
              <w:rPr>
                <w:szCs w:val="24"/>
              </w:rPr>
              <w:t>ervice aux étudiants</w:t>
            </w:r>
          </w:p>
          <w:p w14:paraId="7402D541" w14:textId="77777777" w:rsidR="008C72FD" w:rsidRDefault="008C72FD" w:rsidP="008C72FD">
            <w:pPr>
              <w:rPr>
                <w:b/>
                <w:szCs w:val="24"/>
              </w:rPr>
            </w:pPr>
            <w:r w:rsidRPr="00740884">
              <w:rPr>
                <w:b/>
                <w:szCs w:val="24"/>
              </w:rPr>
              <w:lastRenderedPageBreak/>
              <w:t>Date</w:t>
            </w:r>
            <w:r>
              <w:rPr>
                <w:b/>
                <w:szCs w:val="24"/>
              </w:rPr>
              <w:t> :</w:t>
            </w:r>
            <w:r w:rsidRPr="0081743D">
              <w:rPr>
                <w:szCs w:val="24"/>
              </w:rPr>
              <w:t xml:space="preserve"> 1978</w:t>
            </w:r>
          </w:p>
          <w:p w14:paraId="2BBC15AD" w14:textId="5FFCD6B2" w:rsidR="008C72FD" w:rsidRDefault="001B5306" w:rsidP="008C72FD">
            <w:pPr>
              <w:rPr>
                <w:b/>
                <w:szCs w:val="24"/>
              </w:rPr>
            </w:pPr>
            <w:r>
              <w:rPr>
                <w:b/>
                <w:szCs w:val="24"/>
              </w:rPr>
              <w:t xml:space="preserve">Lieu : </w:t>
            </w:r>
            <w:r w:rsidRPr="00C26A9D">
              <w:rPr>
                <w:szCs w:val="24"/>
              </w:rPr>
              <w:t>Normandin</w:t>
            </w:r>
            <w:r w:rsidR="008C72FD">
              <w:rPr>
                <w:szCs w:val="24"/>
              </w:rPr>
              <w:t xml:space="preserve"> et Sherbrooke</w:t>
            </w:r>
          </w:p>
          <w:p w14:paraId="69985973" w14:textId="75462B8D" w:rsidR="008C72FD" w:rsidRPr="00A73B05" w:rsidRDefault="008C72FD" w:rsidP="008C72FD">
            <w:pPr>
              <w:rPr>
                <w:szCs w:val="24"/>
              </w:rPr>
            </w:pPr>
            <w:r w:rsidRPr="00740884">
              <w:rPr>
                <w:b/>
                <w:szCs w:val="24"/>
              </w:rPr>
              <w:t xml:space="preserve">Durée de l’enregistrement : </w:t>
            </w:r>
            <w:r>
              <w:rPr>
                <w:szCs w:val="24"/>
              </w:rPr>
              <w:t>38:11</w:t>
            </w:r>
          </w:p>
          <w:p w14:paraId="14AC752F" w14:textId="216401B8" w:rsidR="008C72FD" w:rsidRDefault="008C72FD" w:rsidP="008C72FD">
            <w:pPr>
              <w:rPr>
                <w:szCs w:val="24"/>
              </w:rPr>
            </w:pPr>
            <w:r w:rsidRPr="00740884">
              <w:rPr>
                <w:b/>
                <w:szCs w:val="24"/>
              </w:rPr>
              <w:t xml:space="preserve">Support original : </w:t>
            </w:r>
            <w:r w:rsidR="001B5306">
              <w:rPr>
                <w:szCs w:val="24"/>
              </w:rPr>
              <w:t>Bobine V-30H</w:t>
            </w:r>
          </w:p>
          <w:p w14:paraId="3641AB44" w14:textId="4ACDC5FE" w:rsidR="00C26A9D" w:rsidRDefault="00C26A9D" w:rsidP="008C72FD">
            <w:pPr>
              <w:rPr>
                <w:szCs w:val="24"/>
              </w:rPr>
            </w:pPr>
            <w:r w:rsidRPr="00C26A9D">
              <w:rPr>
                <w:b/>
                <w:szCs w:val="24"/>
              </w:rPr>
              <w:t>Note :</w:t>
            </w:r>
            <w:r>
              <w:rPr>
                <w:szCs w:val="24"/>
              </w:rPr>
              <w:t xml:space="preserve"> Cette partie est suivie d’une courte émission sur le grand amour. </w:t>
            </w:r>
          </w:p>
          <w:p w14:paraId="7F109ED7" w14:textId="77777777" w:rsidR="008C72FD" w:rsidRDefault="008C72FD" w:rsidP="008C72FD">
            <w:pPr>
              <w:rPr>
                <w:szCs w:val="24"/>
              </w:rPr>
            </w:pPr>
          </w:p>
          <w:p w14:paraId="3AB6FA04" w14:textId="3CA4A5EC" w:rsidR="008C72FD" w:rsidRDefault="008C72FD" w:rsidP="008C72FD">
            <w:r w:rsidRPr="00196F23">
              <w:t>P51/G1/</w:t>
            </w:r>
            <w:r>
              <w:t>28,17</w:t>
            </w:r>
          </w:p>
          <w:p w14:paraId="137E2BB9" w14:textId="3F386B5C" w:rsidR="00FB4749" w:rsidRDefault="00FB4749" w:rsidP="008C72FD">
            <w:r>
              <w:rPr>
                <w:b/>
              </w:rPr>
              <w:t>Ancien numéro :</w:t>
            </w:r>
            <w:r>
              <w:t xml:space="preserve"> </w:t>
            </w:r>
            <w:r w:rsidR="006868A8">
              <w:t>E-1-15</w:t>
            </w:r>
          </w:p>
          <w:p w14:paraId="464FACD2" w14:textId="04D99859" w:rsidR="00CC3E4F" w:rsidRDefault="00000000" w:rsidP="00CC3E4F">
            <w:pPr>
              <w:rPr>
                <w:szCs w:val="24"/>
              </w:rPr>
            </w:pPr>
            <w:hyperlink r:id="rId255" w:history="1">
              <w:r w:rsidR="00CC3E4F" w:rsidRPr="00B5712A">
                <w:rPr>
                  <w:rStyle w:val="Hyperlien"/>
                  <w:b/>
                  <w:szCs w:val="24"/>
                </w:rPr>
                <w:t xml:space="preserve">Lien </w:t>
              </w:r>
              <w:r w:rsidR="00CC3E4F">
                <w:rPr>
                  <w:rStyle w:val="Hyperlien"/>
                  <w:b/>
                  <w:szCs w:val="24"/>
                </w:rPr>
                <w:t>web</w:t>
              </w:r>
            </w:hyperlink>
            <w:r w:rsidR="00CC3E4F">
              <w:rPr>
                <w:szCs w:val="24"/>
              </w:rPr>
              <w:t xml:space="preserve"> </w:t>
            </w:r>
          </w:p>
          <w:p w14:paraId="727B6D81" w14:textId="79CB6BD9" w:rsidR="00CC3E4F" w:rsidRPr="00CC3E4F" w:rsidRDefault="00CC3E4F" w:rsidP="008C72FD">
            <w:pPr>
              <w:rPr>
                <w:szCs w:val="24"/>
              </w:rPr>
            </w:pPr>
            <w:r>
              <w:rPr>
                <w:szCs w:val="24"/>
              </w:rPr>
              <w:t>Document numérisé</w:t>
            </w:r>
          </w:p>
          <w:p w14:paraId="18A23CFA" w14:textId="3BB887B9" w:rsidR="008C72FD" w:rsidRDefault="008C72FD" w:rsidP="008C72FD">
            <w:pPr>
              <w:rPr>
                <w:szCs w:val="24"/>
              </w:rPr>
            </w:pPr>
            <w:r w:rsidRPr="00740884">
              <w:rPr>
                <w:b/>
                <w:szCs w:val="24"/>
              </w:rPr>
              <w:t xml:space="preserve">Titre : </w:t>
            </w:r>
            <w:r w:rsidR="00B33ED3">
              <w:rPr>
                <w:szCs w:val="24"/>
              </w:rPr>
              <w:t xml:space="preserve">Éducation </w:t>
            </w:r>
          </w:p>
          <w:p w14:paraId="230A0E46" w14:textId="74F82D5D" w:rsidR="008C72FD" w:rsidRPr="00486DE3" w:rsidRDefault="008C72FD" w:rsidP="008C72FD">
            <w:pPr>
              <w:rPr>
                <w:szCs w:val="24"/>
              </w:rPr>
            </w:pPr>
            <w:r w:rsidRPr="00740884">
              <w:rPr>
                <w:b/>
                <w:szCs w:val="24"/>
              </w:rPr>
              <w:t xml:space="preserve">Animateur : </w:t>
            </w:r>
            <w:r w:rsidR="00B33ED3" w:rsidRPr="00B33ED3">
              <w:rPr>
                <w:szCs w:val="24"/>
              </w:rPr>
              <w:t xml:space="preserve">aucun </w:t>
            </w:r>
          </w:p>
          <w:p w14:paraId="53D269E5" w14:textId="0E91B213" w:rsidR="008C72FD" w:rsidRPr="00740884" w:rsidRDefault="008C72FD" w:rsidP="008C72FD">
            <w:pPr>
              <w:rPr>
                <w:b/>
                <w:szCs w:val="24"/>
              </w:rPr>
            </w:pPr>
            <w:r w:rsidRPr="00740884">
              <w:rPr>
                <w:b/>
                <w:szCs w:val="24"/>
              </w:rPr>
              <w:t>Production :</w:t>
            </w:r>
            <w:r w:rsidRPr="00CB7556">
              <w:rPr>
                <w:szCs w:val="24"/>
              </w:rPr>
              <w:t xml:space="preserve"> </w:t>
            </w:r>
            <w:proofErr w:type="spellStart"/>
            <w:r w:rsidR="00483F3B">
              <w:rPr>
                <w:szCs w:val="24"/>
              </w:rPr>
              <w:t>Vidéomonde</w:t>
            </w:r>
            <w:proofErr w:type="spellEnd"/>
          </w:p>
          <w:p w14:paraId="4A35678F" w14:textId="3898403C" w:rsidR="008C72FD" w:rsidRDefault="008C72FD" w:rsidP="008C72FD">
            <w:pPr>
              <w:rPr>
                <w:szCs w:val="24"/>
              </w:rPr>
            </w:pPr>
            <w:r w:rsidRPr="00740884">
              <w:rPr>
                <w:b/>
                <w:szCs w:val="24"/>
              </w:rPr>
              <w:t>Intervention</w:t>
            </w:r>
            <w:r w:rsidR="00C26A9D">
              <w:rPr>
                <w:b/>
                <w:szCs w:val="24"/>
              </w:rPr>
              <w:t>s :</w:t>
            </w:r>
            <w:r>
              <w:rPr>
                <w:szCs w:val="24"/>
              </w:rPr>
              <w:t xml:space="preserve"> </w:t>
            </w:r>
            <w:r w:rsidR="00B33ED3">
              <w:rPr>
                <w:szCs w:val="24"/>
              </w:rPr>
              <w:t>des é</w:t>
            </w:r>
            <w:r>
              <w:rPr>
                <w:szCs w:val="24"/>
              </w:rPr>
              <w:t>tudiants de l’école aux adultes ou personnes ayant abandonné l’école</w:t>
            </w:r>
          </w:p>
          <w:p w14:paraId="7DD2ABF7" w14:textId="5916490A" w:rsidR="008C72FD" w:rsidRPr="0081743D" w:rsidRDefault="008C72FD" w:rsidP="008C72FD">
            <w:pPr>
              <w:rPr>
                <w:szCs w:val="24"/>
              </w:rPr>
            </w:pPr>
            <w:r w:rsidRPr="00740884">
              <w:rPr>
                <w:b/>
                <w:szCs w:val="24"/>
              </w:rPr>
              <w:t>Sujets abordés</w:t>
            </w:r>
            <w:r>
              <w:rPr>
                <w:b/>
                <w:szCs w:val="24"/>
              </w:rPr>
              <w:t xml:space="preserve"> : </w:t>
            </w:r>
            <w:r w:rsidR="00B33ED3" w:rsidRPr="00B33ED3">
              <w:rPr>
                <w:szCs w:val="24"/>
              </w:rPr>
              <w:t>l’</w:t>
            </w:r>
            <w:r w:rsidR="00B33ED3">
              <w:rPr>
                <w:szCs w:val="24"/>
              </w:rPr>
              <w:t>é</w:t>
            </w:r>
            <w:r w:rsidRPr="0081743D">
              <w:rPr>
                <w:szCs w:val="24"/>
              </w:rPr>
              <w:t>tude des sciences</w:t>
            </w:r>
            <w:r w:rsidR="00B33ED3">
              <w:rPr>
                <w:szCs w:val="24"/>
              </w:rPr>
              <w:t>,</w:t>
            </w:r>
            <w:r>
              <w:rPr>
                <w:szCs w:val="24"/>
              </w:rPr>
              <w:t xml:space="preserve"> </w:t>
            </w:r>
            <w:r w:rsidR="00B33ED3">
              <w:rPr>
                <w:szCs w:val="24"/>
              </w:rPr>
              <w:t>s</w:t>
            </w:r>
            <w:r>
              <w:rPr>
                <w:szCs w:val="24"/>
              </w:rPr>
              <w:t>colarité</w:t>
            </w:r>
            <w:r w:rsidR="00B33ED3">
              <w:rPr>
                <w:szCs w:val="24"/>
              </w:rPr>
              <w:t>,</w:t>
            </w:r>
            <w:r>
              <w:rPr>
                <w:szCs w:val="24"/>
              </w:rPr>
              <w:t xml:space="preserve"> </w:t>
            </w:r>
            <w:r w:rsidR="00B33ED3">
              <w:rPr>
                <w:szCs w:val="24"/>
              </w:rPr>
              <w:t>les s</w:t>
            </w:r>
            <w:r>
              <w:rPr>
                <w:szCs w:val="24"/>
              </w:rPr>
              <w:t>ervice</w:t>
            </w:r>
            <w:r w:rsidR="00B33ED3">
              <w:rPr>
                <w:szCs w:val="24"/>
              </w:rPr>
              <w:t>s</w:t>
            </w:r>
            <w:r>
              <w:rPr>
                <w:szCs w:val="24"/>
              </w:rPr>
              <w:t xml:space="preserve"> d</w:t>
            </w:r>
            <w:r w:rsidR="00B33ED3">
              <w:rPr>
                <w:szCs w:val="24"/>
              </w:rPr>
              <w:t>’</w:t>
            </w:r>
            <w:r>
              <w:rPr>
                <w:szCs w:val="24"/>
              </w:rPr>
              <w:t>éducation aux adultes</w:t>
            </w:r>
          </w:p>
          <w:p w14:paraId="161C2CD4" w14:textId="77777777" w:rsidR="008C72FD" w:rsidRPr="0081743D" w:rsidRDefault="008C72FD" w:rsidP="008C72FD">
            <w:pPr>
              <w:rPr>
                <w:szCs w:val="24"/>
              </w:rPr>
            </w:pPr>
            <w:r w:rsidRPr="00740884">
              <w:rPr>
                <w:b/>
                <w:szCs w:val="24"/>
              </w:rPr>
              <w:t>Date</w:t>
            </w:r>
            <w:r>
              <w:rPr>
                <w:b/>
                <w:szCs w:val="24"/>
              </w:rPr>
              <w:t xml:space="preserve"> : </w:t>
            </w:r>
            <w:r>
              <w:rPr>
                <w:szCs w:val="24"/>
              </w:rPr>
              <w:t>1976</w:t>
            </w:r>
          </w:p>
          <w:p w14:paraId="51F06B80" w14:textId="46FCE5F7" w:rsidR="008C72FD" w:rsidRDefault="008C72FD" w:rsidP="008C72FD">
            <w:pPr>
              <w:rPr>
                <w:b/>
                <w:szCs w:val="24"/>
              </w:rPr>
            </w:pPr>
            <w:r w:rsidRPr="00740884">
              <w:rPr>
                <w:b/>
                <w:szCs w:val="24"/>
              </w:rPr>
              <w:t>Lieu :</w:t>
            </w:r>
            <w:r>
              <w:rPr>
                <w:b/>
                <w:szCs w:val="24"/>
              </w:rPr>
              <w:t xml:space="preserve"> </w:t>
            </w:r>
            <w:r>
              <w:rPr>
                <w:szCs w:val="24"/>
              </w:rPr>
              <w:t>Sherbrooke</w:t>
            </w:r>
          </w:p>
          <w:p w14:paraId="0F58E6F8" w14:textId="6F0F0CB2" w:rsidR="008C72FD" w:rsidRPr="0081743D" w:rsidRDefault="008C72FD" w:rsidP="008C72FD">
            <w:pPr>
              <w:rPr>
                <w:szCs w:val="24"/>
              </w:rPr>
            </w:pPr>
            <w:r w:rsidRPr="00740884">
              <w:rPr>
                <w:b/>
                <w:szCs w:val="24"/>
              </w:rPr>
              <w:t xml:space="preserve">Durée de l’enregistrement : </w:t>
            </w:r>
            <w:r>
              <w:rPr>
                <w:szCs w:val="24"/>
              </w:rPr>
              <w:t>40:13</w:t>
            </w:r>
          </w:p>
          <w:p w14:paraId="60A166EC" w14:textId="433A1A98" w:rsidR="008C72FD" w:rsidRDefault="008C72FD" w:rsidP="008C72FD">
            <w:pPr>
              <w:rPr>
                <w:szCs w:val="24"/>
              </w:rPr>
            </w:pPr>
            <w:r w:rsidRPr="00740884">
              <w:rPr>
                <w:b/>
                <w:szCs w:val="24"/>
              </w:rPr>
              <w:t xml:space="preserve">Support original : </w:t>
            </w:r>
            <w:r w:rsidR="001B5306">
              <w:rPr>
                <w:szCs w:val="24"/>
              </w:rPr>
              <w:t>Bobine V-30H</w:t>
            </w:r>
          </w:p>
          <w:p w14:paraId="3B0EBAD4" w14:textId="77777777" w:rsidR="008C72FD" w:rsidRDefault="008C72FD" w:rsidP="008C72FD">
            <w:pPr>
              <w:rPr>
                <w:szCs w:val="24"/>
              </w:rPr>
            </w:pPr>
          </w:p>
          <w:p w14:paraId="41E73C8E" w14:textId="1B333791" w:rsidR="008C72FD" w:rsidRDefault="008C72FD" w:rsidP="008C72FD">
            <w:r w:rsidRPr="00196F23">
              <w:t>P51/G1/</w:t>
            </w:r>
            <w:r>
              <w:t>28,18</w:t>
            </w:r>
          </w:p>
          <w:p w14:paraId="16E7858D" w14:textId="6E03440C" w:rsidR="006868A8" w:rsidRDefault="006868A8" w:rsidP="008C72FD">
            <w:r>
              <w:rPr>
                <w:b/>
              </w:rPr>
              <w:t>Ancien numéro :</w:t>
            </w:r>
            <w:r>
              <w:t xml:space="preserve"> F-1</w:t>
            </w:r>
          </w:p>
          <w:p w14:paraId="2E6A81E3" w14:textId="7E363528" w:rsidR="00CC3E4F" w:rsidRDefault="00000000" w:rsidP="00CC3E4F">
            <w:pPr>
              <w:rPr>
                <w:szCs w:val="24"/>
              </w:rPr>
            </w:pPr>
            <w:hyperlink r:id="rId256" w:history="1">
              <w:r w:rsidR="00CC3E4F" w:rsidRPr="00B5712A">
                <w:rPr>
                  <w:rStyle w:val="Hyperlien"/>
                  <w:b/>
                  <w:szCs w:val="24"/>
                </w:rPr>
                <w:t xml:space="preserve">Lien </w:t>
              </w:r>
              <w:r w:rsidR="00CC3E4F">
                <w:rPr>
                  <w:rStyle w:val="Hyperlien"/>
                  <w:b/>
                  <w:szCs w:val="24"/>
                </w:rPr>
                <w:t>web</w:t>
              </w:r>
            </w:hyperlink>
          </w:p>
          <w:p w14:paraId="0E5670E8" w14:textId="128000F3" w:rsidR="00CC3E4F" w:rsidRPr="00CC3E4F" w:rsidRDefault="00CC3E4F" w:rsidP="008C72FD">
            <w:pPr>
              <w:rPr>
                <w:szCs w:val="24"/>
              </w:rPr>
            </w:pPr>
            <w:r>
              <w:rPr>
                <w:szCs w:val="24"/>
              </w:rPr>
              <w:t>Document numérisé</w:t>
            </w:r>
          </w:p>
          <w:p w14:paraId="5F0AD91E" w14:textId="43E5104B" w:rsidR="008C72FD" w:rsidRDefault="008C72FD" w:rsidP="008C72FD">
            <w:pPr>
              <w:rPr>
                <w:szCs w:val="24"/>
              </w:rPr>
            </w:pPr>
            <w:r w:rsidRPr="00740884">
              <w:rPr>
                <w:b/>
                <w:szCs w:val="24"/>
              </w:rPr>
              <w:t xml:space="preserve">Titre : </w:t>
            </w:r>
            <w:r>
              <w:rPr>
                <w:szCs w:val="24"/>
              </w:rPr>
              <w:t>Arrêt Stop</w:t>
            </w:r>
          </w:p>
          <w:p w14:paraId="3E384351" w14:textId="77777777" w:rsidR="008C72FD" w:rsidRPr="00486DE3" w:rsidRDefault="008C72FD" w:rsidP="008C72FD">
            <w:pPr>
              <w:rPr>
                <w:szCs w:val="24"/>
              </w:rPr>
            </w:pPr>
            <w:r w:rsidRPr="00740884">
              <w:rPr>
                <w:b/>
                <w:szCs w:val="24"/>
              </w:rPr>
              <w:t xml:space="preserve">Animateur : </w:t>
            </w:r>
            <w:r w:rsidRPr="00A71A65">
              <w:rPr>
                <w:szCs w:val="24"/>
              </w:rPr>
              <w:t xml:space="preserve">Alain </w:t>
            </w:r>
            <w:proofErr w:type="spellStart"/>
            <w:r>
              <w:rPr>
                <w:szCs w:val="24"/>
              </w:rPr>
              <w:t>D</w:t>
            </w:r>
            <w:r w:rsidRPr="00A71A65">
              <w:rPr>
                <w:szCs w:val="24"/>
              </w:rPr>
              <w:t>esharnais</w:t>
            </w:r>
            <w:proofErr w:type="spellEnd"/>
            <w:r>
              <w:rPr>
                <w:szCs w:val="24"/>
              </w:rPr>
              <w:t xml:space="preserve"> et Lyse Salvail</w:t>
            </w:r>
          </w:p>
          <w:p w14:paraId="0F7B5817" w14:textId="77777777" w:rsidR="008C72FD" w:rsidRPr="00740884" w:rsidRDefault="008C72FD" w:rsidP="008C72FD">
            <w:pPr>
              <w:rPr>
                <w:b/>
                <w:szCs w:val="24"/>
              </w:rPr>
            </w:pPr>
            <w:r w:rsidRPr="00740884">
              <w:rPr>
                <w:b/>
                <w:szCs w:val="24"/>
              </w:rPr>
              <w:t>Production :</w:t>
            </w:r>
            <w:r w:rsidRPr="00CB7556">
              <w:rPr>
                <w:szCs w:val="24"/>
              </w:rPr>
              <w:t xml:space="preserve"> </w:t>
            </w:r>
            <w:r>
              <w:rPr>
                <w:szCs w:val="24"/>
              </w:rPr>
              <w:t>Canal 11 et l’Odyssée</w:t>
            </w:r>
          </w:p>
          <w:p w14:paraId="09EF1FC8" w14:textId="68C0AF8E" w:rsidR="008C72FD" w:rsidRPr="00C26A9D" w:rsidRDefault="008C72FD" w:rsidP="008C72FD">
            <w:pPr>
              <w:rPr>
                <w:szCs w:val="24"/>
              </w:rPr>
            </w:pPr>
            <w:r w:rsidRPr="00740884">
              <w:rPr>
                <w:b/>
                <w:szCs w:val="24"/>
              </w:rPr>
              <w:t>Interventions</w:t>
            </w:r>
            <w:r>
              <w:rPr>
                <w:b/>
                <w:szCs w:val="24"/>
              </w:rPr>
              <w:t> </w:t>
            </w:r>
            <w:r w:rsidRPr="00C26A9D">
              <w:rPr>
                <w:b/>
                <w:szCs w:val="24"/>
              </w:rPr>
              <w:t>:</w:t>
            </w:r>
            <w:r w:rsidR="00C26A9D">
              <w:rPr>
                <w:szCs w:val="24"/>
              </w:rPr>
              <w:t xml:space="preserve"> aucune</w:t>
            </w:r>
          </w:p>
          <w:p w14:paraId="35A302B0" w14:textId="4FEF6039" w:rsidR="008C72FD" w:rsidRPr="004E777D" w:rsidRDefault="008C72FD" w:rsidP="008C72FD">
            <w:pPr>
              <w:rPr>
                <w:szCs w:val="24"/>
              </w:rPr>
            </w:pPr>
            <w:r w:rsidRPr="00740884">
              <w:rPr>
                <w:b/>
                <w:szCs w:val="24"/>
              </w:rPr>
              <w:t>Sujets abordés</w:t>
            </w:r>
            <w:r>
              <w:rPr>
                <w:b/>
                <w:szCs w:val="24"/>
              </w:rPr>
              <w:t xml:space="preserve"> : </w:t>
            </w:r>
            <w:r w:rsidR="00C26A9D">
              <w:rPr>
                <w:szCs w:val="24"/>
              </w:rPr>
              <w:t>l</w:t>
            </w:r>
            <w:r w:rsidRPr="00A71A65">
              <w:rPr>
                <w:szCs w:val="24"/>
              </w:rPr>
              <w:t>a famille et la</w:t>
            </w:r>
            <w:r>
              <w:rPr>
                <w:b/>
                <w:szCs w:val="24"/>
              </w:rPr>
              <w:t xml:space="preserve"> </w:t>
            </w:r>
            <w:r>
              <w:rPr>
                <w:szCs w:val="24"/>
              </w:rPr>
              <w:t>h</w:t>
            </w:r>
            <w:r w:rsidRPr="00A71A65">
              <w:rPr>
                <w:szCs w:val="24"/>
              </w:rPr>
              <w:t xml:space="preserve">ausse du </w:t>
            </w:r>
            <w:r>
              <w:rPr>
                <w:szCs w:val="24"/>
              </w:rPr>
              <w:t xml:space="preserve">prix des </w:t>
            </w:r>
            <w:r w:rsidRPr="00A71A65">
              <w:rPr>
                <w:szCs w:val="24"/>
              </w:rPr>
              <w:t>loyer</w:t>
            </w:r>
            <w:r>
              <w:rPr>
                <w:szCs w:val="24"/>
              </w:rPr>
              <w:t>s</w:t>
            </w:r>
          </w:p>
          <w:p w14:paraId="49AAFB45" w14:textId="0BE4FEBE" w:rsidR="008C72FD" w:rsidRPr="00E51344" w:rsidRDefault="008C72FD" w:rsidP="008C72FD">
            <w:pPr>
              <w:rPr>
                <w:szCs w:val="24"/>
              </w:rPr>
            </w:pPr>
            <w:r w:rsidRPr="00740884">
              <w:rPr>
                <w:b/>
                <w:szCs w:val="24"/>
              </w:rPr>
              <w:t>Date</w:t>
            </w:r>
            <w:r w:rsidR="00E51344">
              <w:rPr>
                <w:b/>
                <w:szCs w:val="24"/>
              </w:rPr>
              <w:t> :</w:t>
            </w:r>
            <w:r w:rsidR="00E51344">
              <w:rPr>
                <w:szCs w:val="24"/>
              </w:rPr>
              <w:t xml:space="preserve"> 28 janvier 1975</w:t>
            </w:r>
          </w:p>
          <w:p w14:paraId="3F765E08" w14:textId="431BD4CB" w:rsidR="008C72FD" w:rsidRDefault="008C72FD" w:rsidP="008C72FD">
            <w:pPr>
              <w:rPr>
                <w:b/>
                <w:szCs w:val="24"/>
              </w:rPr>
            </w:pPr>
            <w:r w:rsidRPr="00740884">
              <w:rPr>
                <w:b/>
                <w:szCs w:val="24"/>
              </w:rPr>
              <w:t>Lieu :</w:t>
            </w:r>
            <w:r>
              <w:rPr>
                <w:b/>
                <w:szCs w:val="24"/>
              </w:rPr>
              <w:t xml:space="preserve"> </w:t>
            </w:r>
            <w:r>
              <w:rPr>
                <w:szCs w:val="24"/>
              </w:rPr>
              <w:t>Sherbrooke</w:t>
            </w:r>
          </w:p>
          <w:p w14:paraId="3B023C30" w14:textId="3B15E618" w:rsidR="008C72FD" w:rsidRPr="00A71A65" w:rsidRDefault="008C72FD" w:rsidP="008C72FD">
            <w:pPr>
              <w:rPr>
                <w:szCs w:val="24"/>
              </w:rPr>
            </w:pPr>
            <w:r w:rsidRPr="00740884">
              <w:rPr>
                <w:b/>
                <w:szCs w:val="24"/>
              </w:rPr>
              <w:t xml:space="preserve">Durée de l’enregistrement : </w:t>
            </w:r>
            <w:r>
              <w:rPr>
                <w:szCs w:val="24"/>
              </w:rPr>
              <w:t>1:00:18</w:t>
            </w:r>
          </w:p>
          <w:p w14:paraId="5FCBCAC3" w14:textId="524FD3CC" w:rsidR="008C72FD" w:rsidRDefault="008C72FD" w:rsidP="008C72FD">
            <w:pPr>
              <w:rPr>
                <w:szCs w:val="24"/>
              </w:rPr>
            </w:pPr>
            <w:r w:rsidRPr="00740884">
              <w:rPr>
                <w:b/>
                <w:szCs w:val="24"/>
              </w:rPr>
              <w:t xml:space="preserve">Support original : </w:t>
            </w:r>
            <w:r w:rsidR="001B5306">
              <w:rPr>
                <w:szCs w:val="24"/>
              </w:rPr>
              <w:t>Bobine V-30H</w:t>
            </w:r>
          </w:p>
          <w:p w14:paraId="7C887A23" w14:textId="77777777" w:rsidR="008C72FD" w:rsidRDefault="008C72FD" w:rsidP="008C72FD">
            <w:pPr>
              <w:rPr>
                <w:szCs w:val="24"/>
              </w:rPr>
            </w:pPr>
          </w:p>
          <w:p w14:paraId="5B9EA6AD" w14:textId="71BC510D" w:rsidR="006868A8" w:rsidRPr="006868A8" w:rsidRDefault="008C72FD" w:rsidP="008C72FD">
            <w:r w:rsidRPr="00196F23">
              <w:t>P51/G1/</w:t>
            </w:r>
            <w:r>
              <w:t xml:space="preserve">28,19 </w:t>
            </w:r>
          </w:p>
          <w:p w14:paraId="0C886B4D" w14:textId="4B966F9C" w:rsidR="008C72FD" w:rsidRDefault="008C72FD" w:rsidP="008C72FD">
            <w:r>
              <w:rPr>
                <w:b/>
              </w:rPr>
              <w:t>Ancien numéro :</w:t>
            </w:r>
            <w:r>
              <w:t xml:space="preserve"> F-1-6</w:t>
            </w:r>
          </w:p>
          <w:p w14:paraId="73E1F6EB" w14:textId="2B0DA99F" w:rsidR="00CC3E4F" w:rsidRPr="00F63139" w:rsidRDefault="00000000" w:rsidP="00CC3E4F">
            <w:pPr>
              <w:rPr>
                <w:b/>
                <w:szCs w:val="24"/>
              </w:rPr>
            </w:pPr>
            <w:hyperlink r:id="rId257" w:history="1">
              <w:r w:rsidR="00CC3E4F" w:rsidRPr="00F63139">
                <w:rPr>
                  <w:rStyle w:val="Hyperlien"/>
                  <w:b/>
                  <w:szCs w:val="24"/>
                </w:rPr>
                <w:t xml:space="preserve">Lien </w:t>
              </w:r>
              <w:r w:rsidR="00CC3E4F">
                <w:rPr>
                  <w:rStyle w:val="Hyperlien"/>
                  <w:b/>
                  <w:szCs w:val="24"/>
                </w:rPr>
                <w:t>web</w:t>
              </w:r>
            </w:hyperlink>
          </w:p>
          <w:p w14:paraId="6544A137" w14:textId="0D783C9A" w:rsidR="00CC3E4F" w:rsidRPr="00CC3E4F" w:rsidRDefault="00CC3E4F" w:rsidP="008C72FD">
            <w:pPr>
              <w:rPr>
                <w:szCs w:val="24"/>
              </w:rPr>
            </w:pPr>
            <w:r>
              <w:rPr>
                <w:szCs w:val="24"/>
              </w:rPr>
              <w:t>Document numérisé</w:t>
            </w:r>
          </w:p>
          <w:p w14:paraId="6889273C" w14:textId="5228F17F" w:rsidR="008C72FD" w:rsidRDefault="008C72FD" w:rsidP="008C72FD">
            <w:pPr>
              <w:rPr>
                <w:szCs w:val="24"/>
              </w:rPr>
            </w:pPr>
            <w:r w:rsidRPr="00740884">
              <w:rPr>
                <w:b/>
                <w:szCs w:val="24"/>
              </w:rPr>
              <w:t>Titre :</w:t>
            </w:r>
            <w:r>
              <w:rPr>
                <w:szCs w:val="24"/>
              </w:rPr>
              <w:t xml:space="preserve"> Qui </w:t>
            </w:r>
            <w:proofErr w:type="spellStart"/>
            <w:r>
              <w:rPr>
                <w:szCs w:val="24"/>
              </w:rPr>
              <w:t>père</w:t>
            </w:r>
            <w:proofErr w:type="spellEnd"/>
            <w:r>
              <w:rPr>
                <w:szCs w:val="24"/>
              </w:rPr>
              <w:t xml:space="preserve"> gagne</w:t>
            </w:r>
          </w:p>
          <w:p w14:paraId="70B326D3" w14:textId="7DAA9497" w:rsidR="008C72FD" w:rsidRPr="00486DE3" w:rsidRDefault="008C72FD" w:rsidP="008C72FD">
            <w:pPr>
              <w:rPr>
                <w:szCs w:val="24"/>
              </w:rPr>
            </w:pPr>
            <w:r w:rsidRPr="00740884">
              <w:rPr>
                <w:b/>
                <w:szCs w:val="24"/>
              </w:rPr>
              <w:t xml:space="preserve">Animateur : </w:t>
            </w:r>
            <w:r w:rsidR="00C26A9D" w:rsidRPr="00C26A9D">
              <w:rPr>
                <w:szCs w:val="24"/>
              </w:rPr>
              <w:t>inconnu</w:t>
            </w:r>
          </w:p>
          <w:p w14:paraId="23E55A6D" w14:textId="226BCF42" w:rsidR="008C72FD" w:rsidRPr="00740884" w:rsidRDefault="008C72FD" w:rsidP="008C72FD">
            <w:pPr>
              <w:rPr>
                <w:b/>
                <w:szCs w:val="24"/>
              </w:rPr>
            </w:pPr>
            <w:r w:rsidRPr="00740884">
              <w:rPr>
                <w:b/>
                <w:szCs w:val="24"/>
              </w:rPr>
              <w:t>Production :</w:t>
            </w:r>
            <w:r w:rsidRPr="00CB7556">
              <w:rPr>
                <w:szCs w:val="24"/>
              </w:rPr>
              <w:t xml:space="preserve"> </w:t>
            </w:r>
            <w:r w:rsidR="00C26A9D">
              <w:rPr>
                <w:szCs w:val="24"/>
              </w:rPr>
              <w:t>inconnue</w:t>
            </w:r>
          </w:p>
          <w:p w14:paraId="30CABF1F" w14:textId="1CFAD38F" w:rsidR="008C72FD" w:rsidRPr="00F63139" w:rsidRDefault="00F63139" w:rsidP="008C72FD">
            <w:pPr>
              <w:rPr>
                <w:szCs w:val="24"/>
              </w:rPr>
            </w:pPr>
            <w:r>
              <w:rPr>
                <w:b/>
                <w:szCs w:val="24"/>
              </w:rPr>
              <w:t>Interventions :</w:t>
            </w:r>
            <w:r>
              <w:rPr>
                <w:szCs w:val="24"/>
              </w:rPr>
              <w:t xml:space="preserve"> Michel, Bruce, Clément, René, Madeleine, Gérard, Claude, Jacques, </w:t>
            </w:r>
            <w:proofErr w:type="spellStart"/>
            <w:r>
              <w:rPr>
                <w:szCs w:val="24"/>
              </w:rPr>
              <w:t>Verner</w:t>
            </w:r>
            <w:proofErr w:type="spellEnd"/>
            <w:r>
              <w:rPr>
                <w:szCs w:val="24"/>
              </w:rPr>
              <w:t xml:space="preserve">, Denis, Ashley </w:t>
            </w:r>
          </w:p>
          <w:p w14:paraId="6D12D297" w14:textId="7391E089" w:rsidR="008C72FD" w:rsidRPr="004C7659" w:rsidRDefault="008C72FD" w:rsidP="008C72FD">
            <w:pPr>
              <w:rPr>
                <w:szCs w:val="24"/>
              </w:rPr>
            </w:pPr>
            <w:r w:rsidRPr="00740884">
              <w:rPr>
                <w:b/>
                <w:szCs w:val="24"/>
              </w:rPr>
              <w:t>Sujets abordés</w:t>
            </w:r>
            <w:r w:rsidR="004C7659">
              <w:rPr>
                <w:b/>
                <w:szCs w:val="24"/>
              </w:rPr>
              <w:t> :</w:t>
            </w:r>
            <w:r w:rsidR="00F63139">
              <w:rPr>
                <w:szCs w:val="24"/>
              </w:rPr>
              <w:t xml:space="preserve"> </w:t>
            </w:r>
            <w:r w:rsidR="00C26A9D">
              <w:rPr>
                <w:szCs w:val="24"/>
              </w:rPr>
              <w:t xml:space="preserve">la </w:t>
            </w:r>
            <w:r w:rsidR="00F63139">
              <w:rPr>
                <w:szCs w:val="24"/>
              </w:rPr>
              <w:t>paternité</w:t>
            </w:r>
            <w:r w:rsidR="004C7659">
              <w:rPr>
                <w:szCs w:val="24"/>
              </w:rPr>
              <w:t xml:space="preserve"> </w:t>
            </w:r>
          </w:p>
          <w:p w14:paraId="0625CBE4" w14:textId="13574440" w:rsidR="008C72FD" w:rsidRPr="00F63139" w:rsidRDefault="008C72FD" w:rsidP="008C72FD">
            <w:pPr>
              <w:rPr>
                <w:szCs w:val="24"/>
              </w:rPr>
            </w:pPr>
            <w:r w:rsidRPr="00740884">
              <w:rPr>
                <w:b/>
                <w:szCs w:val="24"/>
              </w:rPr>
              <w:lastRenderedPageBreak/>
              <w:t>Date</w:t>
            </w:r>
            <w:r w:rsidR="00F63139">
              <w:rPr>
                <w:b/>
                <w:szCs w:val="24"/>
              </w:rPr>
              <w:t> :</w:t>
            </w:r>
            <w:r w:rsidR="00D44AD2">
              <w:rPr>
                <w:szCs w:val="24"/>
              </w:rPr>
              <w:t xml:space="preserve"> [entre 1974 et 1977]</w:t>
            </w:r>
          </w:p>
          <w:p w14:paraId="730BA5FE" w14:textId="5091B8B5" w:rsidR="008C72FD" w:rsidRDefault="008C72FD" w:rsidP="008C72FD">
            <w:pPr>
              <w:rPr>
                <w:b/>
                <w:szCs w:val="24"/>
              </w:rPr>
            </w:pPr>
            <w:r w:rsidRPr="00740884">
              <w:rPr>
                <w:b/>
                <w:szCs w:val="24"/>
              </w:rPr>
              <w:t>Lieu :</w:t>
            </w:r>
            <w:r>
              <w:rPr>
                <w:b/>
                <w:szCs w:val="24"/>
              </w:rPr>
              <w:t xml:space="preserve"> </w:t>
            </w:r>
            <w:r w:rsidR="00C26A9D">
              <w:rPr>
                <w:szCs w:val="24"/>
              </w:rPr>
              <w:t>inconnu</w:t>
            </w:r>
          </w:p>
          <w:p w14:paraId="20EBFC02" w14:textId="05D811CB" w:rsidR="008C72FD" w:rsidRPr="00F63139" w:rsidRDefault="00F63139" w:rsidP="008C72FD">
            <w:pPr>
              <w:rPr>
                <w:szCs w:val="24"/>
              </w:rPr>
            </w:pPr>
            <w:r>
              <w:rPr>
                <w:b/>
                <w:szCs w:val="24"/>
              </w:rPr>
              <w:t>Durée de l’enregistrement :</w:t>
            </w:r>
            <w:r>
              <w:rPr>
                <w:szCs w:val="24"/>
              </w:rPr>
              <w:t xml:space="preserve"> 1:00:18</w:t>
            </w:r>
          </w:p>
          <w:p w14:paraId="182FA096" w14:textId="682A4780" w:rsidR="008C72FD" w:rsidRDefault="008C72FD" w:rsidP="008C72FD">
            <w:pPr>
              <w:rPr>
                <w:szCs w:val="24"/>
              </w:rPr>
            </w:pPr>
            <w:r w:rsidRPr="00740884">
              <w:rPr>
                <w:b/>
                <w:szCs w:val="24"/>
              </w:rPr>
              <w:t xml:space="preserve">Support original : </w:t>
            </w:r>
            <w:r w:rsidR="001B5306">
              <w:rPr>
                <w:szCs w:val="24"/>
              </w:rPr>
              <w:t>Bobine V-30H</w:t>
            </w:r>
          </w:p>
          <w:p w14:paraId="004A34E0" w14:textId="3D37430F" w:rsidR="008C72FD" w:rsidRDefault="008C72FD" w:rsidP="008C72FD">
            <w:pPr>
              <w:rPr>
                <w:szCs w:val="24"/>
              </w:rPr>
            </w:pPr>
          </w:p>
          <w:p w14:paraId="5CCB3399" w14:textId="6F296F5B" w:rsidR="008C72FD" w:rsidRDefault="008C72FD" w:rsidP="008C72FD">
            <w:r w:rsidRPr="00196F23">
              <w:t>P51/G1/</w:t>
            </w:r>
            <w:r>
              <w:t>28,20</w:t>
            </w:r>
          </w:p>
          <w:p w14:paraId="23A1F31E" w14:textId="005D51E8" w:rsidR="006868A8" w:rsidRDefault="006868A8" w:rsidP="008C72FD">
            <w:r>
              <w:rPr>
                <w:b/>
              </w:rPr>
              <w:t>Ancien numéro :</w:t>
            </w:r>
            <w:r>
              <w:t xml:space="preserve"> E-1-2</w:t>
            </w:r>
          </w:p>
          <w:p w14:paraId="12EBD2CF" w14:textId="211FAE17" w:rsidR="00CC3E4F" w:rsidRPr="008C72FD" w:rsidRDefault="00000000" w:rsidP="00CC3E4F">
            <w:pPr>
              <w:rPr>
                <w:szCs w:val="24"/>
              </w:rPr>
            </w:pPr>
            <w:hyperlink r:id="rId258" w:history="1">
              <w:r w:rsidR="00CC3E4F" w:rsidRPr="0014230F">
                <w:rPr>
                  <w:rStyle w:val="Hyperlien"/>
                  <w:b/>
                  <w:szCs w:val="24"/>
                </w:rPr>
                <w:t xml:space="preserve">Lien </w:t>
              </w:r>
              <w:r w:rsidR="00CC3E4F">
                <w:rPr>
                  <w:rStyle w:val="Hyperlien"/>
                  <w:b/>
                  <w:szCs w:val="24"/>
                </w:rPr>
                <w:t>web</w:t>
              </w:r>
            </w:hyperlink>
          </w:p>
          <w:p w14:paraId="171BE177" w14:textId="112CA63F" w:rsidR="00CC3E4F" w:rsidRPr="00CC3E4F" w:rsidRDefault="00CC3E4F" w:rsidP="008C72FD">
            <w:pPr>
              <w:rPr>
                <w:szCs w:val="24"/>
              </w:rPr>
            </w:pPr>
            <w:r>
              <w:rPr>
                <w:szCs w:val="24"/>
              </w:rPr>
              <w:t>Document numérisé</w:t>
            </w:r>
          </w:p>
          <w:p w14:paraId="7A8754DD" w14:textId="177B27B9" w:rsidR="008C72FD" w:rsidRDefault="008C72FD" w:rsidP="008C72FD">
            <w:pPr>
              <w:rPr>
                <w:szCs w:val="24"/>
              </w:rPr>
            </w:pPr>
            <w:r w:rsidRPr="00740884">
              <w:rPr>
                <w:b/>
                <w:szCs w:val="24"/>
              </w:rPr>
              <w:t xml:space="preserve">Titre : </w:t>
            </w:r>
            <w:r w:rsidR="0014230F">
              <w:rPr>
                <w:szCs w:val="24"/>
              </w:rPr>
              <w:t xml:space="preserve">(3) </w:t>
            </w:r>
            <w:bookmarkStart w:id="143" w:name="_Hlk535503503"/>
            <w:r w:rsidR="0014230F">
              <w:rPr>
                <w:szCs w:val="24"/>
              </w:rPr>
              <w:t>Le choix des professeurs par les étudiants</w:t>
            </w:r>
            <w:bookmarkEnd w:id="143"/>
          </w:p>
          <w:p w14:paraId="34CF8BC9" w14:textId="7444007F" w:rsidR="008C72FD" w:rsidRPr="0014230F" w:rsidRDefault="0014230F" w:rsidP="008C72FD">
            <w:pPr>
              <w:rPr>
                <w:szCs w:val="24"/>
              </w:rPr>
            </w:pPr>
            <w:r>
              <w:rPr>
                <w:b/>
                <w:szCs w:val="24"/>
              </w:rPr>
              <w:t>Animateur :</w:t>
            </w:r>
            <w:r>
              <w:rPr>
                <w:szCs w:val="24"/>
              </w:rPr>
              <w:t xml:space="preserve"> </w:t>
            </w:r>
            <w:r w:rsidR="00C26A9D">
              <w:rPr>
                <w:szCs w:val="24"/>
              </w:rPr>
              <w:t>inconnu</w:t>
            </w:r>
          </w:p>
          <w:p w14:paraId="19326E45" w14:textId="0B088446" w:rsidR="008C72FD" w:rsidRPr="00740884" w:rsidRDefault="008C72FD" w:rsidP="008C72FD">
            <w:pPr>
              <w:rPr>
                <w:b/>
                <w:szCs w:val="24"/>
              </w:rPr>
            </w:pPr>
            <w:r w:rsidRPr="00740884">
              <w:rPr>
                <w:b/>
                <w:szCs w:val="24"/>
              </w:rPr>
              <w:t>Production :</w:t>
            </w:r>
            <w:r w:rsidRPr="00CB7556">
              <w:rPr>
                <w:szCs w:val="24"/>
              </w:rPr>
              <w:t xml:space="preserve"> TVC</w:t>
            </w:r>
            <w:r w:rsidR="00C26A9D">
              <w:rPr>
                <w:szCs w:val="24"/>
              </w:rPr>
              <w:t xml:space="preserve"> Normandin</w:t>
            </w:r>
          </w:p>
          <w:p w14:paraId="3EBD1526" w14:textId="4C4D6E6B" w:rsidR="008C72FD" w:rsidRPr="0014230F" w:rsidRDefault="008C72FD" w:rsidP="008C72FD">
            <w:pPr>
              <w:rPr>
                <w:szCs w:val="24"/>
              </w:rPr>
            </w:pPr>
            <w:r w:rsidRPr="00740884">
              <w:rPr>
                <w:b/>
                <w:szCs w:val="24"/>
              </w:rPr>
              <w:t>Interventions</w:t>
            </w:r>
            <w:r w:rsidR="0014230F">
              <w:rPr>
                <w:b/>
                <w:szCs w:val="24"/>
              </w:rPr>
              <w:t> :</w:t>
            </w:r>
            <w:r w:rsidR="0014230F">
              <w:rPr>
                <w:szCs w:val="24"/>
              </w:rPr>
              <w:t xml:space="preserve"> </w:t>
            </w:r>
            <w:r w:rsidR="00C26A9D">
              <w:rPr>
                <w:szCs w:val="24"/>
              </w:rPr>
              <w:t xml:space="preserve">des </w:t>
            </w:r>
            <w:r w:rsidR="0014230F">
              <w:rPr>
                <w:szCs w:val="24"/>
              </w:rPr>
              <w:t>élèves</w:t>
            </w:r>
            <w:r w:rsidR="00C26A9D">
              <w:rPr>
                <w:szCs w:val="24"/>
              </w:rPr>
              <w:t xml:space="preserve"> et des</w:t>
            </w:r>
            <w:r w:rsidR="0014230F">
              <w:rPr>
                <w:szCs w:val="24"/>
              </w:rPr>
              <w:t xml:space="preserve"> professeurs (inconnus)</w:t>
            </w:r>
          </w:p>
          <w:p w14:paraId="76E1229A" w14:textId="6E588268" w:rsidR="008C72FD" w:rsidRPr="00161F2B" w:rsidRDefault="008C72FD" w:rsidP="008C72FD">
            <w:pPr>
              <w:rPr>
                <w:szCs w:val="24"/>
              </w:rPr>
            </w:pPr>
            <w:r w:rsidRPr="00740884">
              <w:rPr>
                <w:b/>
                <w:szCs w:val="24"/>
              </w:rPr>
              <w:t>Sujets abordés</w:t>
            </w:r>
            <w:r>
              <w:rPr>
                <w:b/>
                <w:szCs w:val="24"/>
              </w:rPr>
              <w:t xml:space="preserve"> : </w:t>
            </w:r>
            <w:r w:rsidR="00161F2B">
              <w:rPr>
                <w:szCs w:val="24"/>
              </w:rPr>
              <w:t>le système scolaire, les relations entre les élèves et les enseignants, les compétences des enseignants</w:t>
            </w:r>
          </w:p>
          <w:p w14:paraId="35F958F2" w14:textId="2CFD85F2" w:rsidR="008C72FD" w:rsidRPr="00161F2B" w:rsidRDefault="008C72FD" w:rsidP="008C72FD">
            <w:pPr>
              <w:rPr>
                <w:szCs w:val="24"/>
              </w:rPr>
            </w:pPr>
            <w:r w:rsidRPr="00740884">
              <w:rPr>
                <w:b/>
                <w:szCs w:val="24"/>
              </w:rPr>
              <w:t>Date</w:t>
            </w:r>
            <w:r>
              <w:rPr>
                <w:b/>
                <w:szCs w:val="24"/>
              </w:rPr>
              <w:t> :</w:t>
            </w:r>
            <w:r w:rsidR="00161F2B">
              <w:rPr>
                <w:b/>
                <w:szCs w:val="24"/>
              </w:rPr>
              <w:t xml:space="preserve"> </w:t>
            </w:r>
            <w:r w:rsidR="00161F2B">
              <w:rPr>
                <w:szCs w:val="24"/>
              </w:rPr>
              <w:t>inconnue</w:t>
            </w:r>
          </w:p>
          <w:p w14:paraId="39D5FE14" w14:textId="0C59E711" w:rsidR="008C72FD" w:rsidRDefault="001B5306" w:rsidP="008C72FD">
            <w:pPr>
              <w:rPr>
                <w:b/>
                <w:szCs w:val="24"/>
              </w:rPr>
            </w:pPr>
            <w:r>
              <w:rPr>
                <w:b/>
                <w:szCs w:val="24"/>
              </w:rPr>
              <w:t xml:space="preserve">Lieu : </w:t>
            </w:r>
            <w:r w:rsidRPr="00161F2B">
              <w:rPr>
                <w:szCs w:val="24"/>
              </w:rPr>
              <w:t>Normandin</w:t>
            </w:r>
          </w:p>
          <w:p w14:paraId="618107A6" w14:textId="1E9A68B5" w:rsidR="008C72FD" w:rsidRPr="0014230F" w:rsidRDefault="0014230F" w:rsidP="008C72FD">
            <w:pPr>
              <w:rPr>
                <w:szCs w:val="24"/>
              </w:rPr>
            </w:pPr>
            <w:r>
              <w:rPr>
                <w:b/>
                <w:szCs w:val="24"/>
              </w:rPr>
              <w:t>Durée de l’enregistrement :</w:t>
            </w:r>
            <w:r>
              <w:rPr>
                <w:szCs w:val="24"/>
              </w:rPr>
              <w:t xml:space="preserve"> </w:t>
            </w:r>
            <w:r w:rsidR="00161F2B">
              <w:rPr>
                <w:szCs w:val="24"/>
              </w:rPr>
              <w:t>28:56</w:t>
            </w:r>
          </w:p>
          <w:p w14:paraId="2E0F68F6" w14:textId="3121AFEA" w:rsidR="008C72FD" w:rsidRDefault="008C72FD" w:rsidP="008C72FD">
            <w:pPr>
              <w:rPr>
                <w:szCs w:val="24"/>
              </w:rPr>
            </w:pPr>
            <w:r w:rsidRPr="00740884">
              <w:rPr>
                <w:b/>
                <w:szCs w:val="24"/>
              </w:rPr>
              <w:t xml:space="preserve">Support original : </w:t>
            </w:r>
            <w:r w:rsidR="001B5306">
              <w:rPr>
                <w:szCs w:val="24"/>
              </w:rPr>
              <w:t>Bobine V-30H</w:t>
            </w:r>
          </w:p>
          <w:p w14:paraId="6DA87741" w14:textId="4E1B8F5C" w:rsidR="00161F2B" w:rsidRPr="004E777D" w:rsidRDefault="00161F2B" w:rsidP="008C72FD">
            <w:pPr>
              <w:rPr>
                <w:szCs w:val="24"/>
              </w:rPr>
            </w:pPr>
            <w:r w:rsidRPr="00161F2B">
              <w:rPr>
                <w:b/>
                <w:szCs w:val="24"/>
              </w:rPr>
              <w:t>Note :</w:t>
            </w:r>
            <w:r>
              <w:rPr>
                <w:szCs w:val="24"/>
              </w:rPr>
              <w:t xml:space="preserve"> Les images sont parfois endommagées. La vidéo téléversée sur YouTube comprend environ 25 minutes d’image noire</w:t>
            </w:r>
            <w:r w:rsidR="00CC3E4F">
              <w:rPr>
                <w:szCs w:val="24"/>
              </w:rPr>
              <w:t>.</w:t>
            </w:r>
          </w:p>
          <w:p w14:paraId="0C145BE9" w14:textId="77777777" w:rsidR="008C72FD" w:rsidRPr="004E777D" w:rsidRDefault="008C72FD" w:rsidP="008C72FD">
            <w:pPr>
              <w:rPr>
                <w:szCs w:val="24"/>
              </w:rPr>
            </w:pPr>
          </w:p>
          <w:p w14:paraId="05AF738B" w14:textId="71E90FB8" w:rsidR="008C72FD" w:rsidRDefault="00FC7AEC" w:rsidP="008C72FD">
            <w:r>
              <w:t>P51/G1/28,21</w:t>
            </w:r>
          </w:p>
          <w:p w14:paraId="5140E6F6" w14:textId="6532AA98" w:rsidR="00FC7AEC" w:rsidRDefault="00FC7AEC" w:rsidP="008C72FD">
            <w:r>
              <w:rPr>
                <w:b/>
              </w:rPr>
              <w:t>Ancien numéro :</w:t>
            </w:r>
            <w:r>
              <w:t xml:space="preserve"> T-1-10</w:t>
            </w:r>
          </w:p>
          <w:p w14:paraId="458AEBBB" w14:textId="54E942A5" w:rsidR="00CC3E4F" w:rsidRDefault="00000000" w:rsidP="00CC3E4F">
            <w:pPr>
              <w:rPr>
                <w:b/>
              </w:rPr>
            </w:pPr>
            <w:hyperlink r:id="rId259" w:history="1">
              <w:r w:rsidR="00CC3E4F" w:rsidRPr="00FC7AEC">
                <w:rPr>
                  <w:rStyle w:val="Hyperlien"/>
                  <w:b/>
                </w:rPr>
                <w:t xml:space="preserve">Lien </w:t>
              </w:r>
              <w:r w:rsidR="00CC3E4F">
                <w:rPr>
                  <w:rStyle w:val="Hyperlien"/>
                  <w:b/>
                </w:rPr>
                <w:t>web</w:t>
              </w:r>
            </w:hyperlink>
          </w:p>
          <w:p w14:paraId="63C76FA5" w14:textId="0C71EF9F" w:rsidR="00CC3E4F" w:rsidRPr="00FC7AEC" w:rsidRDefault="00CC3E4F" w:rsidP="008C72FD">
            <w:r>
              <w:t>Document numérisé</w:t>
            </w:r>
          </w:p>
          <w:p w14:paraId="5CB17CC9" w14:textId="37B2DA84" w:rsidR="00FC7AEC" w:rsidRPr="00B3559E" w:rsidRDefault="00FC7AEC" w:rsidP="008C72FD">
            <w:r>
              <w:rPr>
                <w:b/>
              </w:rPr>
              <w:t>Titre :</w:t>
            </w:r>
            <w:r w:rsidR="00B3559E">
              <w:t xml:space="preserve"> inconnu</w:t>
            </w:r>
          </w:p>
          <w:p w14:paraId="66F50AF2" w14:textId="21A80701" w:rsidR="00FC7AEC" w:rsidRPr="00B3559E" w:rsidRDefault="00FC7AEC" w:rsidP="008C72FD">
            <w:r>
              <w:rPr>
                <w:b/>
              </w:rPr>
              <w:t>Animateur :</w:t>
            </w:r>
            <w:r w:rsidR="00B3559E">
              <w:t xml:space="preserve"> n/a</w:t>
            </w:r>
          </w:p>
          <w:p w14:paraId="701FB498" w14:textId="32EC8FAA" w:rsidR="00FC7AEC" w:rsidRPr="00161F2B" w:rsidRDefault="00FC7AEC" w:rsidP="008C72FD">
            <w:r>
              <w:rPr>
                <w:b/>
              </w:rPr>
              <w:t>Production :</w:t>
            </w:r>
            <w:r w:rsidR="00161F2B">
              <w:rPr>
                <w:b/>
              </w:rPr>
              <w:t xml:space="preserve"> </w:t>
            </w:r>
            <w:r w:rsidR="00161F2B">
              <w:t>inconnue</w:t>
            </w:r>
          </w:p>
          <w:p w14:paraId="7879DD34" w14:textId="0241BE72" w:rsidR="00FC7AEC" w:rsidRPr="00161F2B" w:rsidRDefault="00FC7AEC" w:rsidP="008C72FD">
            <w:r>
              <w:rPr>
                <w:b/>
              </w:rPr>
              <w:t>Interventions :</w:t>
            </w:r>
            <w:r w:rsidR="00161F2B">
              <w:rPr>
                <w:b/>
              </w:rPr>
              <w:t xml:space="preserve"> </w:t>
            </w:r>
            <w:r w:rsidR="00161F2B">
              <w:t>aucune</w:t>
            </w:r>
          </w:p>
          <w:p w14:paraId="29632DF8" w14:textId="40B8921A" w:rsidR="00FC7AEC" w:rsidRPr="0013531A" w:rsidRDefault="00FC7AEC" w:rsidP="008C72FD">
            <w:r>
              <w:rPr>
                <w:b/>
              </w:rPr>
              <w:t>Sujets abordés :</w:t>
            </w:r>
            <w:r w:rsidR="0013531A">
              <w:t xml:space="preserve"> série télévisée</w:t>
            </w:r>
            <w:r w:rsidR="00161F2B">
              <w:t xml:space="preserve"> concernant une</w:t>
            </w:r>
            <w:r w:rsidR="00B3559E">
              <w:t xml:space="preserve"> grève ouvrière</w:t>
            </w:r>
          </w:p>
          <w:p w14:paraId="5F3E8C30" w14:textId="1B0C42C2" w:rsidR="00FC7AEC" w:rsidRPr="00B3559E" w:rsidRDefault="00FC7AEC" w:rsidP="008C72FD">
            <w:r>
              <w:rPr>
                <w:b/>
              </w:rPr>
              <w:t>Date :</w:t>
            </w:r>
            <w:r w:rsidR="00B3559E">
              <w:t xml:space="preserve"> inconnue</w:t>
            </w:r>
          </w:p>
          <w:p w14:paraId="33675F89" w14:textId="2A004190" w:rsidR="00FC7AEC" w:rsidRPr="0013531A" w:rsidRDefault="00FC7AEC" w:rsidP="008C72FD">
            <w:r>
              <w:rPr>
                <w:b/>
              </w:rPr>
              <w:t>Lieu :</w:t>
            </w:r>
            <w:r w:rsidR="00F15603">
              <w:t xml:space="preserve"> Wyoming</w:t>
            </w:r>
          </w:p>
          <w:p w14:paraId="2E426EAA" w14:textId="470D3263" w:rsidR="00FC7AEC" w:rsidRPr="0013531A" w:rsidRDefault="00FC7AEC" w:rsidP="008C72FD">
            <w:r>
              <w:rPr>
                <w:b/>
              </w:rPr>
              <w:t>Durée de l’enregistrement :</w:t>
            </w:r>
            <w:r w:rsidR="0013531A">
              <w:t xml:space="preserve"> 1:00:18</w:t>
            </w:r>
          </w:p>
          <w:p w14:paraId="2C3C09BF" w14:textId="5D876BF7" w:rsidR="00FC7AEC" w:rsidRPr="00B3559E" w:rsidRDefault="00FC7AEC" w:rsidP="00177A52">
            <w:pPr>
              <w:jc w:val="left"/>
            </w:pPr>
            <w:r>
              <w:rPr>
                <w:b/>
              </w:rPr>
              <w:t>Support original</w:t>
            </w:r>
            <w:r w:rsidR="0013531A">
              <w:rPr>
                <w:b/>
              </w:rPr>
              <w:t> :</w:t>
            </w:r>
            <w:r w:rsidR="0013531A">
              <w:t xml:space="preserve"> </w:t>
            </w:r>
            <w:r w:rsidR="001B5306">
              <w:t>Bobine V-30H</w:t>
            </w:r>
            <w:r w:rsidR="00B3559E">
              <w:br/>
            </w:r>
            <w:r w:rsidR="00B3559E">
              <w:rPr>
                <w:b/>
              </w:rPr>
              <w:t>Note :</w:t>
            </w:r>
            <w:r w:rsidR="00B3559E">
              <w:t xml:space="preserve"> </w:t>
            </w:r>
            <w:r w:rsidR="00161F2B">
              <w:t>La série est d</w:t>
            </w:r>
            <w:r w:rsidR="00B3559E">
              <w:t>istribué</w:t>
            </w:r>
            <w:r w:rsidR="00161F2B">
              <w:t>e</w:t>
            </w:r>
            <w:r w:rsidR="00B3559E">
              <w:t xml:space="preserve"> par Radio-Canada</w:t>
            </w:r>
            <w:r w:rsidR="00161F2B">
              <w:t>.</w:t>
            </w:r>
          </w:p>
          <w:p w14:paraId="05DA3DA4" w14:textId="77777777" w:rsidR="00B5712A" w:rsidRDefault="00B5712A" w:rsidP="008C72FD"/>
          <w:p w14:paraId="4BA1FF22" w14:textId="4C08BA27" w:rsidR="00161F2B" w:rsidRPr="00FC7AEC" w:rsidRDefault="00161F2B" w:rsidP="008C72FD"/>
        </w:tc>
      </w:tr>
      <w:tr w:rsidR="00D560F8" w:rsidRPr="00694520" w14:paraId="76B5B53B" w14:textId="77777777" w:rsidTr="00196F23">
        <w:trPr>
          <w:trHeight w:val="873"/>
        </w:trPr>
        <w:tc>
          <w:tcPr>
            <w:tcW w:w="1555" w:type="dxa"/>
            <w:shd w:val="clear" w:color="auto" w:fill="D9D9D9" w:themeFill="background1" w:themeFillShade="D9"/>
          </w:tcPr>
          <w:p w14:paraId="27FACB8B" w14:textId="77777777" w:rsidR="00D560F8" w:rsidRDefault="00D560F8" w:rsidP="007D5946">
            <w:pPr>
              <w:rPr>
                <w:lang w:eastAsia="en-US"/>
              </w:rPr>
            </w:pPr>
            <w:r>
              <w:rPr>
                <w:lang w:eastAsia="en-US"/>
              </w:rPr>
              <w:lastRenderedPageBreak/>
              <w:t>R-E-T-P</w:t>
            </w:r>
          </w:p>
          <w:p w14:paraId="2294966A" w14:textId="5A0ABD28" w:rsidR="00D560F8" w:rsidRDefault="00D560F8" w:rsidP="007D5946">
            <w:pPr>
              <w:rPr>
                <w:lang w:eastAsia="en-US"/>
              </w:rPr>
            </w:pPr>
            <w:r>
              <w:rPr>
                <w:lang w:eastAsia="en-US"/>
              </w:rPr>
              <w:t>Boîte 29</w:t>
            </w:r>
          </w:p>
        </w:tc>
        <w:tc>
          <w:tcPr>
            <w:tcW w:w="7801" w:type="dxa"/>
            <w:shd w:val="clear" w:color="auto" w:fill="auto"/>
          </w:tcPr>
          <w:p w14:paraId="60FDD2B3" w14:textId="77777777" w:rsidR="002B7EA2" w:rsidRPr="000656EB" w:rsidRDefault="002B7EA2" w:rsidP="006F4922">
            <w:pPr>
              <w:pStyle w:val="Niveau3"/>
            </w:pPr>
            <w:bookmarkStart w:id="144" w:name="_Toc23947636"/>
            <w:r>
              <w:t>P51/G1/29 : Enregistrements de la boîte 29</w:t>
            </w:r>
            <w:bookmarkEnd w:id="144"/>
          </w:p>
          <w:p w14:paraId="5FB4ECE1" w14:textId="5F59939A" w:rsidR="00AC672B" w:rsidRDefault="002B7EA2" w:rsidP="00523D85">
            <w:r>
              <w:t xml:space="preserve">– </w:t>
            </w:r>
            <w:r w:rsidR="00A171C3">
              <w:t xml:space="preserve">[ca </w:t>
            </w:r>
            <w:proofErr w:type="gramStart"/>
            <w:r>
              <w:t>1973</w:t>
            </w:r>
            <w:r w:rsidR="00A171C3">
              <w:t>]</w:t>
            </w:r>
            <w:r>
              <w:t>-</w:t>
            </w:r>
            <w:proofErr w:type="gramEnd"/>
            <w:r>
              <w:t>1983. – 1</w:t>
            </w:r>
            <w:r w:rsidR="00DA11E8">
              <w:t>2</w:t>
            </w:r>
            <w:r>
              <w:t xml:space="preserve"> heures, </w:t>
            </w:r>
            <w:r w:rsidR="00DA11E8">
              <w:t>53</w:t>
            </w:r>
            <w:r>
              <w:t xml:space="preserve"> minutes et </w:t>
            </w:r>
            <w:r w:rsidR="00DA11E8">
              <w:t>7</w:t>
            </w:r>
            <w:r>
              <w:t xml:space="preserve"> secondes d’images en mouvement (18</w:t>
            </w:r>
            <w:r w:rsidRPr="00021409">
              <w:t> vidéos).</w:t>
            </w:r>
          </w:p>
          <w:p w14:paraId="6BA69AC9" w14:textId="77777777" w:rsidR="00AC672B" w:rsidRDefault="00AC672B" w:rsidP="00523D85"/>
          <w:p w14:paraId="7B74A18C" w14:textId="731444F7" w:rsidR="00D560F8" w:rsidRDefault="00DC12B7" w:rsidP="00523D85">
            <w:r>
              <w:t>P51/G1/29,1</w:t>
            </w:r>
          </w:p>
          <w:p w14:paraId="2A9C98AD" w14:textId="0D4D8E79" w:rsidR="00DC12B7" w:rsidRDefault="00DC12B7" w:rsidP="00523D85">
            <w:r>
              <w:rPr>
                <w:b/>
              </w:rPr>
              <w:t>Ancien numéro :</w:t>
            </w:r>
            <w:r>
              <w:t xml:space="preserve"> V-1-7</w:t>
            </w:r>
          </w:p>
          <w:p w14:paraId="09F5024B" w14:textId="587DED84" w:rsidR="00CC3E4F" w:rsidRDefault="00000000" w:rsidP="00CC3E4F">
            <w:pPr>
              <w:rPr>
                <w:b/>
              </w:rPr>
            </w:pPr>
            <w:hyperlink r:id="rId260" w:history="1">
              <w:r w:rsidR="00CC3E4F" w:rsidRPr="00040BE3">
                <w:rPr>
                  <w:rStyle w:val="Hyperlien"/>
                  <w:b/>
                </w:rPr>
                <w:t xml:space="preserve">Lien </w:t>
              </w:r>
              <w:r w:rsidR="00CC3E4F">
                <w:rPr>
                  <w:rStyle w:val="Hyperlien"/>
                  <w:b/>
                </w:rPr>
                <w:t>web</w:t>
              </w:r>
            </w:hyperlink>
          </w:p>
          <w:p w14:paraId="735F7027" w14:textId="56E5A71F" w:rsidR="00CC3E4F" w:rsidRPr="00DC12B7" w:rsidRDefault="00CC3E4F" w:rsidP="00523D85">
            <w:r>
              <w:t>Document numérisé</w:t>
            </w:r>
          </w:p>
          <w:p w14:paraId="53A5C819" w14:textId="69AF5709" w:rsidR="00DC12B7" w:rsidRPr="005F33DD" w:rsidRDefault="00DC12B7" w:rsidP="00523D85">
            <w:r>
              <w:rPr>
                <w:b/>
              </w:rPr>
              <w:lastRenderedPageBreak/>
              <w:t>Titre :</w:t>
            </w:r>
            <w:r w:rsidR="005F33DD">
              <w:t xml:space="preserve"> Arrêt Stop</w:t>
            </w:r>
          </w:p>
          <w:p w14:paraId="45B9ACAD" w14:textId="7CB05A6D" w:rsidR="00DC12B7" w:rsidRDefault="00DC12B7" w:rsidP="00523D85">
            <w:r>
              <w:rPr>
                <w:b/>
              </w:rPr>
              <w:t>Animateur :</w:t>
            </w:r>
            <w:r>
              <w:t xml:space="preserve"> </w:t>
            </w:r>
            <w:r w:rsidR="00A1653E">
              <w:t xml:space="preserve">Alain </w:t>
            </w:r>
            <w:proofErr w:type="spellStart"/>
            <w:r w:rsidR="00A1653E">
              <w:t>Desharnais</w:t>
            </w:r>
            <w:proofErr w:type="spellEnd"/>
          </w:p>
          <w:p w14:paraId="1B51B6FF" w14:textId="148C6E3E" w:rsidR="00DC12B7" w:rsidRDefault="00DC12B7" w:rsidP="00523D85">
            <w:r>
              <w:rPr>
                <w:b/>
              </w:rPr>
              <w:t>Production :</w:t>
            </w:r>
            <w:r w:rsidR="00541A0C">
              <w:rPr>
                <w:b/>
              </w:rPr>
              <w:t xml:space="preserve"> </w:t>
            </w:r>
            <w:proofErr w:type="spellStart"/>
            <w:r w:rsidR="00541A0C" w:rsidRPr="00541A0C">
              <w:t>Vidéomonde</w:t>
            </w:r>
            <w:proofErr w:type="spellEnd"/>
            <w:r w:rsidR="00541A0C" w:rsidRPr="00541A0C">
              <w:t xml:space="preserve"> Odyssée</w:t>
            </w:r>
          </w:p>
          <w:p w14:paraId="5B0C5C35" w14:textId="3BB4C8C1" w:rsidR="00DC12B7" w:rsidRDefault="00DC12B7" w:rsidP="00523D85">
            <w:r>
              <w:rPr>
                <w:b/>
              </w:rPr>
              <w:t>Interventions :</w:t>
            </w:r>
            <w:r>
              <w:t xml:space="preserve"> </w:t>
            </w:r>
            <w:r w:rsidR="00541A0C">
              <w:t>Gérard Gosselin</w:t>
            </w:r>
            <w:r w:rsidR="00A1653E">
              <w:t>, M. Laflamme, interventions diverses</w:t>
            </w:r>
          </w:p>
          <w:p w14:paraId="785D1577" w14:textId="634C08A1" w:rsidR="00DC12B7" w:rsidRDefault="00DC12B7" w:rsidP="00523D85">
            <w:r>
              <w:rPr>
                <w:b/>
              </w:rPr>
              <w:t>Sujets abordés :</w:t>
            </w:r>
            <w:r>
              <w:t xml:space="preserve"> </w:t>
            </w:r>
            <w:r w:rsidR="00541A0C">
              <w:t>retour sur le développement des années 1970, organismes communautaires</w:t>
            </w:r>
            <w:r w:rsidR="00A1653E">
              <w:t>, aide sociale pour les mères monoparentales mineures</w:t>
            </w:r>
          </w:p>
          <w:p w14:paraId="7AC912B3" w14:textId="6543D005" w:rsidR="00DC12B7" w:rsidRDefault="00DC12B7" w:rsidP="00523D85">
            <w:r>
              <w:rPr>
                <w:b/>
              </w:rPr>
              <w:t>Date :</w:t>
            </w:r>
            <w:r>
              <w:t xml:space="preserve"> </w:t>
            </w:r>
            <w:r w:rsidR="00A1653E">
              <w:t>[</w:t>
            </w:r>
            <w:proofErr w:type="gramStart"/>
            <w:r w:rsidR="00A1653E">
              <w:t>ca</w:t>
            </w:r>
            <w:proofErr w:type="gramEnd"/>
            <w:r w:rsidR="00A1653E">
              <w:t xml:space="preserve"> 1980]</w:t>
            </w:r>
          </w:p>
          <w:p w14:paraId="0B5EB590" w14:textId="7C818F0E" w:rsidR="00DC12B7" w:rsidRDefault="00DC12B7" w:rsidP="00523D85">
            <w:r>
              <w:rPr>
                <w:b/>
              </w:rPr>
              <w:t>Lieu :</w:t>
            </w:r>
            <w:r>
              <w:t xml:space="preserve"> </w:t>
            </w:r>
            <w:r w:rsidR="00A1653E">
              <w:t>Sherbrooke</w:t>
            </w:r>
          </w:p>
          <w:p w14:paraId="0CB80B94" w14:textId="0D2D0779" w:rsidR="00DC12B7" w:rsidRDefault="00DC12B7" w:rsidP="00523D85">
            <w:r>
              <w:rPr>
                <w:b/>
              </w:rPr>
              <w:t>Durée de l’enregistrement :</w:t>
            </w:r>
            <w:r w:rsidR="00A1653E">
              <w:rPr>
                <w:b/>
              </w:rPr>
              <w:t xml:space="preserve"> </w:t>
            </w:r>
            <w:r w:rsidR="00A1653E" w:rsidRPr="00A1653E">
              <w:t>28:56</w:t>
            </w:r>
          </w:p>
          <w:p w14:paraId="15FF0B8A" w14:textId="24497FCA" w:rsidR="00DC12B7" w:rsidRPr="00A1653E" w:rsidRDefault="00DC12B7" w:rsidP="00523D85">
            <w:r>
              <w:rPr>
                <w:b/>
              </w:rPr>
              <w:t>Support original :</w:t>
            </w:r>
            <w:r w:rsidR="00A1653E">
              <w:rPr>
                <w:b/>
              </w:rPr>
              <w:t xml:space="preserve"> </w:t>
            </w:r>
            <w:r w:rsidR="00A1653E">
              <w:t>Bobine V-30H</w:t>
            </w:r>
          </w:p>
          <w:p w14:paraId="505F8D78" w14:textId="320CD64A" w:rsidR="008F41BF" w:rsidRPr="00B5712A" w:rsidRDefault="008F41BF" w:rsidP="00523D85">
            <w:r w:rsidRPr="00541A0C">
              <w:rPr>
                <w:b/>
              </w:rPr>
              <w:t>Note :</w:t>
            </w:r>
            <w:r>
              <w:t xml:space="preserve"> </w:t>
            </w:r>
            <w:r w:rsidR="00541A0C">
              <w:t xml:space="preserve">Les images sont endommagées et parfois indiscernables. </w:t>
            </w:r>
          </w:p>
          <w:p w14:paraId="32DE7660" w14:textId="77777777" w:rsidR="00B5712A" w:rsidRDefault="00B5712A" w:rsidP="00523D85">
            <w:pPr>
              <w:rPr>
                <w:b/>
              </w:rPr>
            </w:pPr>
          </w:p>
          <w:p w14:paraId="50F1CFE1" w14:textId="041D72AD" w:rsidR="009C01FF" w:rsidRPr="009C01FF" w:rsidRDefault="009C01FF" w:rsidP="00523D85">
            <w:r>
              <w:t>P51/G1/29,2</w:t>
            </w:r>
          </w:p>
          <w:p w14:paraId="036A8FE2" w14:textId="0DFED101" w:rsidR="00DC12B7" w:rsidRDefault="00DC12B7" w:rsidP="00DC12B7">
            <w:r>
              <w:rPr>
                <w:b/>
              </w:rPr>
              <w:t>Ancien numéro :</w:t>
            </w:r>
            <w:r w:rsidR="00557AF4">
              <w:t xml:space="preserve"> F-2-25</w:t>
            </w:r>
          </w:p>
          <w:p w14:paraId="08BDCD4B" w14:textId="3BFB3C13" w:rsidR="00CC3E4F" w:rsidRPr="00B5712A" w:rsidRDefault="00000000" w:rsidP="00CC3E4F">
            <w:pPr>
              <w:rPr>
                <w:color w:val="0563C1"/>
              </w:rPr>
            </w:pPr>
            <w:hyperlink r:id="rId261" w:history="1">
              <w:r w:rsidR="00CC3E4F" w:rsidRPr="00557AF4">
                <w:rPr>
                  <w:rStyle w:val="Hyperlien"/>
                  <w:b/>
                </w:rPr>
                <w:t xml:space="preserve">Lien </w:t>
              </w:r>
              <w:r w:rsidR="00CC3E4F">
                <w:rPr>
                  <w:rStyle w:val="Hyperlien"/>
                  <w:b/>
                </w:rPr>
                <w:t>web</w:t>
              </w:r>
            </w:hyperlink>
          </w:p>
          <w:p w14:paraId="03A4CEEF" w14:textId="319F1370" w:rsidR="00CC3E4F" w:rsidRPr="00557AF4" w:rsidRDefault="00CC3E4F" w:rsidP="00DC12B7">
            <w:r>
              <w:t>Document numérisé</w:t>
            </w:r>
          </w:p>
          <w:p w14:paraId="2A1E803C" w14:textId="3EB6F69C" w:rsidR="00DC12B7" w:rsidRPr="00557AF4" w:rsidRDefault="00DC12B7" w:rsidP="00DC12B7">
            <w:r>
              <w:rPr>
                <w:b/>
              </w:rPr>
              <w:t>Titre :</w:t>
            </w:r>
            <w:r w:rsidR="00557AF4">
              <w:t xml:space="preserve"> Temps Guay</w:t>
            </w:r>
          </w:p>
          <w:p w14:paraId="6F2A3AF0" w14:textId="425E8A93" w:rsidR="00DC12B7" w:rsidRPr="00F86EE5" w:rsidRDefault="00DC12B7" w:rsidP="00DC12B7">
            <w:r>
              <w:rPr>
                <w:b/>
              </w:rPr>
              <w:t>Animateur :</w:t>
            </w:r>
            <w:r w:rsidR="00F86EE5">
              <w:t xml:space="preserve"> inconnu</w:t>
            </w:r>
          </w:p>
          <w:p w14:paraId="4223EB6B" w14:textId="24DEA5EB" w:rsidR="00DC12B7" w:rsidRPr="00F86EE5" w:rsidRDefault="00DC12B7" w:rsidP="00DC12B7">
            <w:r>
              <w:rPr>
                <w:b/>
              </w:rPr>
              <w:t>Production :</w:t>
            </w:r>
            <w:r w:rsidR="00F86EE5">
              <w:t xml:space="preserve"> inconnu</w:t>
            </w:r>
            <w:r w:rsidR="00764D0E">
              <w:t>e</w:t>
            </w:r>
          </w:p>
          <w:p w14:paraId="770B46CD" w14:textId="50AB8709" w:rsidR="00DC12B7" w:rsidRDefault="00DC12B7" w:rsidP="00DC12B7">
            <w:r>
              <w:rPr>
                <w:b/>
              </w:rPr>
              <w:t>Interventions :</w:t>
            </w:r>
            <w:r>
              <w:t xml:space="preserve"> </w:t>
            </w:r>
            <w:r w:rsidR="00F86EE5">
              <w:t>enfants et leurs parents</w:t>
            </w:r>
          </w:p>
          <w:p w14:paraId="06A82C00" w14:textId="60045AC0" w:rsidR="00DC12B7" w:rsidRDefault="00DC12B7" w:rsidP="00DC12B7">
            <w:r>
              <w:rPr>
                <w:b/>
              </w:rPr>
              <w:t>Sujets abordés :</w:t>
            </w:r>
            <w:r>
              <w:t xml:space="preserve"> </w:t>
            </w:r>
            <w:r w:rsidR="00557AF4">
              <w:t xml:space="preserve">parentalité, enfance </w:t>
            </w:r>
          </w:p>
          <w:p w14:paraId="7CACA37C" w14:textId="3CD91672" w:rsidR="00DC12B7" w:rsidRDefault="00DC12B7" w:rsidP="00DC12B7">
            <w:r>
              <w:rPr>
                <w:b/>
              </w:rPr>
              <w:t>Date :</w:t>
            </w:r>
            <w:r>
              <w:t xml:space="preserve"> </w:t>
            </w:r>
            <w:r w:rsidR="00557AF4">
              <w:t>inconnue</w:t>
            </w:r>
          </w:p>
          <w:p w14:paraId="0608C1B0" w14:textId="02E0D412" w:rsidR="00DC12B7" w:rsidRDefault="00DC12B7" w:rsidP="00DC12B7">
            <w:r>
              <w:rPr>
                <w:b/>
              </w:rPr>
              <w:t>Lieu :</w:t>
            </w:r>
            <w:r>
              <w:t xml:space="preserve"> </w:t>
            </w:r>
            <w:r w:rsidR="00F86EE5">
              <w:t>inconnu</w:t>
            </w:r>
          </w:p>
          <w:p w14:paraId="18FB374F" w14:textId="31F75CA2" w:rsidR="00DC12B7" w:rsidRPr="00557AF4" w:rsidRDefault="00DC12B7" w:rsidP="00DC12B7">
            <w:r>
              <w:rPr>
                <w:b/>
              </w:rPr>
              <w:t>Durée de l’enregistrement :</w:t>
            </w:r>
            <w:r w:rsidR="00557AF4">
              <w:t xml:space="preserve"> 31:57</w:t>
            </w:r>
          </w:p>
          <w:p w14:paraId="78859847" w14:textId="53D55D01" w:rsidR="00DC12B7" w:rsidRPr="00F86EE5" w:rsidRDefault="00DC12B7" w:rsidP="00DC12B7">
            <w:r>
              <w:rPr>
                <w:b/>
              </w:rPr>
              <w:t>Support original :</w:t>
            </w:r>
            <w:r w:rsidR="00F86EE5">
              <w:t xml:space="preserve"> </w:t>
            </w:r>
            <w:r w:rsidR="001B5306">
              <w:t>Bobine V-30H</w:t>
            </w:r>
          </w:p>
          <w:p w14:paraId="1C4FC835" w14:textId="58FA6D55" w:rsidR="00B5712A" w:rsidRDefault="00B5712A" w:rsidP="00DC12B7">
            <w:pPr>
              <w:rPr>
                <w:b/>
              </w:rPr>
            </w:pPr>
          </w:p>
          <w:p w14:paraId="4EDB6E08" w14:textId="1D00ADEC" w:rsidR="009C01FF" w:rsidRPr="009C01FF" w:rsidRDefault="009C01FF" w:rsidP="00DC12B7">
            <w:r>
              <w:t>P51/G1/29,3</w:t>
            </w:r>
          </w:p>
          <w:p w14:paraId="739FB091" w14:textId="68A65CC1" w:rsidR="00DC12B7" w:rsidRDefault="00DC12B7" w:rsidP="00DC12B7">
            <w:r>
              <w:rPr>
                <w:b/>
              </w:rPr>
              <w:t>Ancien numéro :</w:t>
            </w:r>
            <w:r w:rsidR="009C01FF">
              <w:t xml:space="preserve"> C-2-19</w:t>
            </w:r>
          </w:p>
          <w:p w14:paraId="76B29746" w14:textId="07D4E979" w:rsidR="00CC3E4F" w:rsidRDefault="00000000" w:rsidP="00CC3E4F">
            <w:pPr>
              <w:rPr>
                <w:b/>
              </w:rPr>
            </w:pPr>
            <w:hyperlink r:id="rId262" w:history="1">
              <w:r w:rsidR="00CC3E4F" w:rsidRPr="0009353E">
                <w:rPr>
                  <w:rStyle w:val="Hyperlien"/>
                  <w:b/>
                </w:rPr>
                <w:t xml:space="preserve">Lien </w:t>
              </w:r>
              <w:r w:rsidR="00CC3E4F">
                <w:rPr>
                  <w:rStyle w:val="Hyperlien"/>
                  <w:b/>
                </w:rPr>
                <w:t>web</w:t>
              </w:r>
            </w:hyperlink>
          </w:p>
          <w:p w14:paraId="514154CB" w14:textId="217B5AFE" w:rsidR="00CC3E4F" w:rsidRPr="009C01FF" w:rsidRDefault="00CC3E4F" w:rsidP="00DC12B7">
            <w:r>
              <w:t>Document numérisé</w:t>
            </w:r>
          </w:p>
          <w:p w14:paraId="5045B345" w14:textId="745385F6" w:rsidR="00DC12B7" w:rsidRPr="009C01FF" w:rsidRDefault="009C01FF" w:rsidP="00DC12B7">
            <w:r>
              <w:rPr>
                <w:b/>
              </w:rPr>
              <w:t>Titre :</w:t>
            </w:r>
            <w:r>
              <w:t xml:space="preserve"> « On s’achète une usine »</w:t>
            </w:r>
          </w:p>
          <w:p w14:paraId="1CFB3D01" w14:textId="7903E114" w:rsidR="00DC12B7" w:rsidRDefault="00DC12B7" w:rsidP="00DC12B7">
            <w:r>
              <w:rPr>
                <w:b/>
              </w:rPr>
              <w:t>Animateur :</w:t>
            </w:r>
            <w:r>
              <w:t xml:space="preserve"> </w:t>
            </w:r>
            <w:r w:rsidR="00764D0E">
              <w:t>inconnu</w:t>
            </w:r>
          </w:p>
          <w:p w14:paraId="6D600828" w14:textId="4F43400C" w:rsidR="00DC12B7" w:rsidRPr="009C01FF" w:rsidRDefault="00DC12B7" w:rsidP="00DC12B7">
            <w:r>
              <w:rPr>
                <w:b/>
              </w:rPr>
              <w:t>Production :</w:t>
            </w:r>
            <w:r w:rsidR="009C01FF">
              <w:t xml:space="preserve"> Inter-media Sherbrooke</w:t>
            </w:r>
          </w:p>
          <w:p w14:paraId="1825DA99" w14:textId="3A4EF7D4" w:rsidR="00DC12B7" w:rsidRDefault="00DC12B7" w:rsidP="00DC12B7">
            <w:r>
              <w:rPr>
                <w:b/>
              </w:rPr>
              <w:t>Interventions :</w:t>
            </w:r>
            <w:r>
              <w:t xml:space="preserve"> </w:t>
            </w:r>
            <w:r w:rsidR="009C01FF">
              <w:t>Serge Dubois, Roger Grégoire, Marc-André Beaudin, Gilles Cardinal</w:t>
            </w:r>
          </w:p>
          <w:p w14:paraId="7F3FE0FE" w14:textId="1E7BDB02" w:rsidR="00DC12B7" w:rsidRDefault="00DC12B7" w:rsidP="00DC12B7">
            <w:r>
              <w:rPr>
                <w:b/>
              </w:rPr>
              <w:t>Sujets abordés :</w:t>
            </w:r>
            <w:r>
              <w:t xml:space="preserve"> </w:t>
            </w:r>
            <w:r w:rsidR="009C01FF">
              <w:t xml:space="preserve">Sherbrooke Wood </w:t>
            </w:r>
            <w:proofErr w:type="spellStart"/>
            <w:r w:rsidR="009C01FF">
              <w:t>Products</w:t>
            </w:r>
            <w:proofErr w:type="spellEnd"/>
            <w:r w:rsidR="009C01FF">
              <w:t xml:space="preserve"> Inc. (</w:t>
            </w:r>
            <w:r w:rsidR="00764D0E">
              <w:t>l</w:t>
            </w:r>
            <w:r w:rsidR="009C01FF">
              <w:t>es Entreprises SWP 1973</w:t>
            </w:r>
            <w:r w:rsidR="00764D0E">
              <w:t> </w:t>
            </w:r>
            <w:r w:rsidR="009C01FF">
              <w:t>; Sherwood, bâtons de hockey)</w:t>
            </w:r>
            <w:r w:rsidR="00F514A2">
              <w:t>, production industrielle, transactions industrielles</w:t>
            </w:r>
          </w:p>
          <w:p w14:paraId="50A76011" w14:textId="7D94BE68" w:rsidR="00DC12B7" w:rsidRDefault="00DC12B7" w:rsidP="00DC12B7">
            <w:r>
              <w:rPr>
                <w:b/>
              </w:rPr>
              <w:t>Date :</w:t>
            </w:r>
            <w:r>
              <w:t xml:space="preserve"> </w:t>
            </w:r>
            <w:r w:rsidR="00D44AD2">
              <w:t>[</w:t>
            </w:r>
            <w:proofErr w:type="gramStart"/>
            <w:r w:rsidR="00F514A2">
              <w:t>ca</w:t>
            </w:r>
            <w:proofErr w:type="gramEnd"/>
            <w:r w:rsidR="00F514A2">
              <w:t xml:space="preserve"> </w:t>
            </w:r>
            <w:r w:rsidR="00D44AD2">
              <w:t>1973]</w:t>
            </w:r>
          </w:p>
          <w:p w14:paraId="401D4651" w14:textId="4AF86065" w:rsidR="00DC12B7" w:rsidRDefault="00DC12B7" w:rsidP="00DC12B7">
            <w:r>
              <w:rPr>
                <w:b/>
              </w:rPr>
              <w:t>Lieu :</w:t>
            </w:r>
            <w:r>
              <w:t xml:space="preserve"> </w:t>
            </w:r>
            <w:r w:rsidR="0009353E">
              <w:t>Sherbrooke</w:t>
            </w:r>
          </w:p>
          <w:p w14:paraId="3E1F589C" w14:textId="2273874A" w:rsidR="00DC12B7" w:rsidRPr="0009353E" w:rsidRDefault="00DC12B7" w:rsidP="00DC12B7">
            <w:r>
              <w:rPr>
                <w:b/>
              </w:rPr>
              <w:t>Durée de l’enregistrement :</w:t>
            </w:r>
            <w:r w:rsidR="0009353E">
              <w:t xml:space="preserve"> 1:00:18</w:t>
            </w:r>
          </w:p>
          <w:p w14:paraId="7675FE01" w14:textId="1772A7C6" w:rsidR="00F514A2" w:rsidRPr="00F514A2" w:rsidRDefault="00DC12B7" w:rsidP="00DC12B7">
            <w:r>
              <w:rPr>
                <w:b/>
              </w:rPr>
              <w:t>Support original :</w:t>
            </w:r>
            <w:r w:rsidR="0009353E">
              <w:t xml:space="preserve"> </w:t>
            </w:r>
            <w:r w:rsidR="001B5306">
              <w:t>Bobine V-30H</w:t>
            </w:r>
          </w:p>
          <w:p w14:paraId="0ED28FE5" w14:textId="77777777" w:rsidR="00B5712A" w:rsidRDefault="00B5712A" w:rsidP="00DC12B7">
            <w:pPr>
              <w:rPr>
                <w:b/>
              </w:rPr>
            </w:pPr>
          </w:p>
          <w:p w14:paraId="5849D7F2" w14:textId="2E62286A" w:rsidR="00153A14" w:rsidRPr="00153A14" w:rsidRDefault="00153A14" w:rsidP="00DC12B7">
            <w:r>
              <w:t>P51/G1/29,4</w:t>
            </w:r>
          </w:p>
          <w:p w14:paraId="1461117E" w14:textId="550BA711" w:rsidR="006C1E11" w:rsidRDefault="006C1E11" w:rsidP="006C1E11">
            <w:r>
              <w:rPr>
                <w:b/>
              </w:rPr>
              <w:t>Ancien numéro :</w:t>
            </w:r>
            <w:r w:rsidR="00854D51">
              <w:t xml:space="preserve"> A-1</w:t>
            </w:r>
          </w:p>
          <w:p w14:paraId="63E674AD" w14:textId="4353891D" w:rsidR="00CC3E4F" w:rsidRPr="00B5712A" w:rsidRDefault="00000000" w:rsidP="00CC3E4F">
            <w:pPr>
              <w:rPr>
                <w:b/>
                <w:color w:val="0563C1"/>
                <w:u w:val="single"/>
              </w:rPr>
            </w:pPr>
            <w:hyperlink r:id="rId263" w:history="1">
              <w:r w:rsidR="00CC3E4F" w:rsidRPr="00854D51">
                <w:rPr>
                  <w:rStyle w:val="Hyperlien"/>
                  <w:b/>
                </w:rPr>
                <w:t xml:space="preserve">Lien </w:t>
              </w:r>
              <w:r w:rsidR="00CC3E4F">
                <w:rPr>
                  <w:rStyle w:val="Hyperlien"/>
                  <w:b/>
                </w:rPr>
                <w:t>web</w:t>
              </w:r>
            </w:hyperlink>
          </w:p>
          <w:p w14:paraId="3B15095F" w14:textId="0B43038C" w:rsidR="00CC3E4F" w:rsidRPr="00854D51" w:rsidRDefault="00CC3E4F" w:rsidP="006C1E11">
            <w:r>
              <w:lastRenderedPageBreak/>
              <w:t>Document numérisé</w:t>
            </w:r>
          </w:p>
          <w:p w14:paraId="6AE8BFB3" w14:textId="6949E378" w:rsidR="006C1E11" w:rsidRPr="00854D51" w:rsidRDefault="006C1E11" w:rsidP="006C1E11">
            <w:r>
              <w:rPr>
                <w:b/>
              </w:rPr>
              <w:t>Titre :</w:t>
            </w:r>
            <w:r w:rsidR="00854D51">
              <w:t xml:space="preserve"> </w:t>
            </w:r>
            <w:r w:rsidR="00C23DC3">
              <w:t xml:space="preserve">Des </w:t>
            </w:r>
            <w:r w:rsidR="00CC1963">
              <w:t>Production</w:t>
            </w:r>
            <w:r w:rsidR="00C23DC3">
              <w:t>s agricoles interrogent le ministre de l’Agriculture M. Jean Garon</w:t>
            </w:r>
          </w:p>
          <w:p w14:paraId="7E0F2751" w14:textId="7BE99660" w:rsidR="006C1E11" w:rsidRDefault="006C1E11" w:rsidP="006C1E11">
            <w:r>
              <w:rPr>
                <w:b/>
              </w:rPr>
              <w:t>Animateur :</w:t>
            </w:r>
            <w:r>
              <w:t xml:space="preserve"> </w:t>
            </w:r>
            <w:r w:rsidR="00FB35C5">
              <w:t>n/a</w:t>
            </w:r>
          </w:p>
          <w:p w14:paraId="266440D8" w14:textId="7C855CA0" w:rsidR="006C1E11" w:rsidRPr="00FB35C5" w:rsidRDefault="006C1E11" w:rsidP="006C1E11">
            <w:r>
              <w:rPr>
                <w:b/>
              </w:rPr>
              <w:t>Production :</w:t>
            </w:r>
            <w:r w:rsidR="00FB35C5">
              <w:t xml:space="preserve"> TVCRA (Télévision communautaire de la région des Appalaches)</w:t>
            </w:r>
          </w:p>
          <w:p w14:paraId="6F186007" w14:textId="5A872CF7" w:rsidR="006C1E11" w:rsidRDefault="006C1E11" w:rsidP="006C1E11">
            <w:r>
              <w:rPr>
                <w:b/>
              </w:rPr>
              <w:t>Interventions :</w:t>
            </w:r>
            <w:r>
              <w:t xml:space="preserve"> </w:t>
            </w:r>
            <w:r w:rsidR="00C2495D">
              <w:t xml:space="preserve">Jean Garon, </w:t>
            </w:r>
            <w:r w:rsidR="00764D0E">
              <w:t xml:space="preserve">M. </w:t>
            </w:r>
            <w:r w:rsidR="00FB35C5">
              <w:t>Roy, autres intervenants</w:t>
            </w:r>
            <w:r w:rsidR="00764D0E">
              <w:t xml:space="preserve"> inconnus</w:t>
            </w:r>
          </w:p>
          <w:p w14:paraId="1528EA47" w14:textId="1FE4B4D7" w:rsidR="006C1E11" w:rsidRDefault="006C1E11" w:rsidP="001A6F5E">
            <w:pPr>
              <w:jc w:val="left"/>
            </w:pPr>
            <w:r>
              <w:rPr>
                <w:b/>
              </w:rPr>
              <w:t>Sujets abordés :</w:t>
            </w:r>
            <w:r>
              <w:t xml:space="preserve"> </w:t>
            </w:r>
            <w:r w:rsidR="00012BEE">
              <w:t xml:space="preserve">agriculture, </w:t>
            </w:r>
            <w:r w:rsidR="001A6F5E">
              <w:t>rentabilité, négociation des prix, zonage, salaire des agriculteurs</w:t>
            </w:r>
            <w:r w:rsidR="00201F5F">
              <w:t xml:space="preserve">, quotas, </w:t>
            </w:r>
            <w:r w:rsidR="00E80B43">
              <w:t xml:space="preserve">Union des </w:t>
            </w:r>
            <w:r w:rsidR="00CC1963">
              <w:t>Production</w:t>
            </w:r>
            <w:r w:rsidR="00E80B43">
              <w:t xml:space="preserve">s agricoles, </w:t>
            </w:r>
            <w:r w:rsidR="004F3848">
              <w:t>p</w:t>
            </w:r>
            <w:r w:rsidR="00012BEE">
              <w:t>rise de parole citoyenne devant le député de</w:t>
            </w:r>
            <w:r w:rsidR="00FB35C5">
              <w:t xml:space="preserve"> Lévis à</w:t>
            </w:r>
            <w:r w:rsidR="00012BEE">
              <w:t xml:space="preserve"> l’Assemblée nationale</w:t>
            </w:r>
            <w:r w:rsidR="00C2495D">
              <w:t xml:space="preserve"> et ministre de l’Agriculture, des Pêcheries et de l’Alimentation, Jean Garon</w:t>
            </w:r>
            <w:r w:rsidR="004F3848">
              <w:t>, etc.</w:t>
            </w:r>
          </w:p>
          <w:p w14:paraId="5DB0517A" w14:textId="6925C39E" w:rsidR="006C1E11" w:rsidRDefault="006C1E11" w:rsidP="006C1E11">
            <w:r>
              <w:rPr>
                <w:b/>
              </w:rPr>
              <w:t>Date :</w:t>
            </w:r>
            <w:r>
              <w:t xml:space="preserve"> </w:t>
            </w:r>
            <w:r w:rsidR="001A6F5E">
              <w:t>1976</w:t>
            </w:r>
          </w:p>
          <w:p w14:paraId="50328B30" w14:textId="71B95762" w:rsidR="006C1E11" w:rsidRDefault="006C1E11" w:rsidP="006C1E11">
            <w:r>
              <w:rPr>
                <w:b/>
              </w:rPr>
              <w:t>Lieu :</w:t>
            </w:r>
            <w:r>
              <w:t xml:space="preserve"> </w:t>
            </w:r>
            <w:r w:rsidR="00532D05">
              <w:t>Chaudi</w:t>
            </w:r>
            <w:r w:rsidR="00201F5F">
              <w:t>ère-Appalaches</w:t>
            </w:r>
          </w:p>
          <w:p w14:paraId="3E12906C" w14:textId="1A6DAB45" w:rsidR="006C1E11" w:rsidRPr="00854D51" w:rsidRDefault="006C1E11" w:rsidP="006C1E11">
            <w:r>
              <w:rPr>
                <w:b/>
              </w:rPr>
              <w:t>Durée de l’enregistrement :</w:t>
            </w:r>
            <w:r w:rsidR="00854D51">
              <w:t xml:space="preserve"> 51:20</w:t>
            </w:r>
          </w:p>
          <w:p w14:paraId="693B4CDC" w14:textId="6BBFBFE1" w:rsidR="006C1E11" w:rsidRPr="00854D51" w:rsidRDefault="006C1E11" w:rsidP="006C1E11">
            <w:r>
              <w:rPr>
                <w:b/>
              </w:rPr>
              <w:t>Support original :</w:t>
            </w:r>
            <w:r w:rsidR="00854D51">
              <w:t xml:space="preserve"> </w:t>
            </w:r>
            <w:r w:rsidR="001B5306">
              <w:t>Bobine V-30H</w:t>
            </w:r>
          </w:p>
          <w:p w14:paraId="71FBB6C2" w14:textId="77777777" w:rsidR="00B5712A" w:rsidRDefault="00B5712A" w:rsidP="006C1E11">
            <w:pPr>
              <w:rPr>
                <w:b/>
              </w:rPr>
            </w:pPr>
          </w:p>
          <w:p w14:paraId="0D3BF737" w14:textId="70B90D9D" w:rsidR="00A83556" w:rsidRPr="00A83556" w:rsidRDefault="00A83556" w:rsidP="006C1E11">
            <w:r>
              <w:t>P51/G1/29,5</w:t>
            </w:r>
          </w:p>
          <w:p w14:paraId="08AB02B2" w14:textId="21445056" w:rsidR="006C1E11" w:rsidRDefault="006C1E11" w:rsidP="006C1E11">
            <w:r>
              <w:rPr>
                <w:b/>
              </w:rPr>
              <w:t>Ancien numéro :</w:t>
            </w:r>
            <w:r w:rsidR="00A83556">
              <w:t xml:space="preserve"> caché</w:t>
            </w:r>
          </w:p>
          <w:p w14:paraId="6F3B9CB7" w14:textId="763D2286" w:rsidR="00CC3E4F" w:rsidRDefault="00000000" w:rsidP="00CC3E4F">
            <w:pPr>
              <w:rPr>
                <w:rStyle w:val="Hyperlien"/>
                <w:b/>
              </w:rPr>
            </w:pPr>
            <w:hyperlink r:id="rId264" w:history="1">
              <w:r w:rsidR="00CC3E4F" w:rsidRPr="00710A93">
                <w:rPr>
                  <w:rStyle w:val="Hyperlien"/>
                  <w:b/>
                </w:rPr>
                <w:t xml:space="preserve">Lien </w:t>
              </w:r>
              <w:r w:rsidR="00CC3E4F">
                <w:rPr>
                  <w:rStyle w:val="Hyperlien"/>
                  <w:b/>
                </w:rPr>
                <w:t>web</w:t>
              </w:r>
            </w:hyperlink>
          </w:p>
          <w:p w14:paraId="54CAB87A" w14:textId="29BF86B9" w:rsidR="00CC3E4F" w:rsidRPr="00CC3E4F" w:rsidRDefault="00CC3E4F" w:rsidP="006C1E11">
            <w:pPr>
              <w:rPr>
                <w:b/>
              </w:rPr>
            </w:pPr>
            <w:r>
              <w:t>Document numérisé</w:t>
            </w:r>
          </w:p>
          <w:p w14:paraId="2C3C112F" w14:textId="5D8130E7" w:rsidR="00A83556" w:rsidRPr="00A83556" w:rsidRDefault="00A90D35" w:rsidP="006C1E11">
            <w:r w:rsidRPr="00A90D35">
              <w:rPr>
                <w:i/>
              </w:rPr>
              <w:t>Partie 1</w:t>
            </w:r>
          </w:p>
          <w:p w14:paraId="23930F6D" w14:textId="34713597" w:rsidR="006C1E11" w:rsidRPr="00A83556" w:rsidRDefault="006C1E11" w:rsidP="006C1E11">
            <w:r>
              <w:rPr>
                <w:b/>
              </w:rPr>
              <w:t>Titre :</w:t>
            </w:r>
            <w:r w:rsidR="00A83556">
              <w:t xml:space="preserve"> </w:t>
            </w:r>
            <w:r w:rsidR="00710A93">
              <w:t>aucun</w:t>
            </w:r>
          </w:p>
          <w:p w14:paraId="5BC39B3E" w14:textId="2E1733BE" w:rsidR="006C1E11" w:rsidRDefault="006C1E11" w:rsidP="006C1E11">
            <w:r>
              <w:rPr>
                <w:b/>
              </w:rPr>
              <w:t>Animateur :</w:t>
            </w:r>
            <w:r>
              <w:t xml:space="preserve"> </w:t>
            </w:r>
            <w:r w:rsidR="00806039">
              <w:t>aucun</w:t>
            </w:r>
          </w:p>
          <w:p w14:paraId="7A2780C5" w14:textId="6049B0B5" w:rsidR="006C1E11" w:rsidRPr="00806039" w:rsidRDefault="006C1E11" w:rsidP="006C1E11">
            <w:r>
              <w:rPr>
                <w:b/>
              </w:rPr>
              <w:t>Production :</w:t>
            </w:r>
            <w:r w:rsidR="00806039">
              <w:t xml:space="preserve"> inconnue</w:t>
            </w:r>
          </w:p>
          <w:p w14:paraId="5884114E" w14:textId="4E66E9A3" w:rsidR="006C1E11" w:rsidRDefault="006C1E11" w:rsidP="006C1E11">
            <w:r>
              <w:rPr>
                <w:b/>
              </w:rPr>
              <w:t>Interventions :</w:t>
            </w:r>
            <w:r>
              <w:t xml:space="preserve"> </w:t>
            </w:r>
            <w:r w:rsidR="00806039">
              <w:t>n/a</w:t>
            </w:r>
          </w:p>
          <w:p w14:paraId="5D98D465" w14:textId="614BB75E" w:rsidR="006C1E11" w:rsidRDefault="006C1E11" w:rsidP="006C1E11">
            <w:r>
              <w:rPr>
                <w:b/>
              </w:rPr>
              <w:t>Sujets abordés :</w:t>
            </w:r>
            <w:r>
              <w:t xml:space="preserve"> </w:t>
            </w:r>
            <w:r w:rsidR="00A83556">
              <w:t>chanson</w:t>
            </w:r>
            <w:r w:rsidR="00806039">
              <w:t>s</w:t>
            </w:r>
            <w:r w:rsidR="00A83556">
              <w:t xml:space="preserve"> religieuse</w:t>
            </w:r>
            <w:r w:rsidR="00806039">
              <w:t>s</w:t>
            </w:r>
            <w:r w:rsidR="00A83556">
              <w:t xml:space="preserve">, homélie </w:t>
            </w:r>
          </w:p>
          <w:p w14:paraId="4B191895" w14:textId="645FC098" w:rsidR="006C1E11" w:rsidRDefault="006C1E11" w:rsidP="006C1E11">
            <w:r>
              <w:rPr>
                <w:b/>
              </w:rPr>
              <w:t>Date :</w:t>
            </w:r>
            <w:r>
              <w:t xml:space="preserve"> </w:t>
            </w:r>
            <w:r w:rsidR="00F53242">
              <w:t>inconnue</w:t>
            </w:r>
          </w:p>
          <w:p w14:paraId="1CD0E991" w14:textId="42E65E2F" w:rsidR="006C1E11" w:rsidRDefault="006C1E11" w:rsidP="006C1E11">
            <w:r>
              <w:rPr>
                <w:b/>
              </w:rPr>
              <w:t>Lieu :</w:t>
            </w:r>
            <w:r>
              <w:t xml:space="preserve"> </w:t>
            </w:r>
            <w:r w:rsidR="00F53242">
              <w:t>inconnu</w:t>
            </w:r>
          </w:p>
          <w:p w14:paraId="159D2690" w14:textId="48311001" w:rsidR="006C1E11" w:rsidRPr="00710A93" w:rsidRDefault="006C1E11" w:rsidP="006C1E11">
            <w:r>
              <w:rPr>
                <w:b/>
              </w:rPr>
              <w:t>Durée de l’enregistrement :</w:t>
            </w:r>
            <w:r w:rsidR="00710A93">
              <w:t xml:space="preserve"> 0:00 à 18:43</w:t>
            </w:r>
          </w:p>
          <w:p w14:paraId="509AB980" w14:textId="505DB59F" w:rsidR="00A83556" w:rsidRDefault="006C1E11" w:rsidP="006C1E11">
            <w:r>
              <w:rPr>
                <w:b/>
              </w:rPr>
              <w:t>Support original :</w:t>
            </w:r>
            <w:r w:rsidR="00A83556">
              <w:t xml:space="preserve"> </w:t>
            </w:r>
            <w:r w:rsidR="001B5306">
              <w:t>Bobine V-30H</w:t>
            </w:r>
          </w:p>
          <w:p w14:paraId="360D6C21" w14:textId="77777777" w:rsidR="00CC3E4F" w:rsidRDefault="00CC3E4F" w:rsidP="006C1E11"/>
          <w:p w14:paraId="38CA7E3C" w14:textId="79736285" w:rsidR="00A83556" w:rsidRDefault="00A90D35" w:rsidP="00A83556">
            <w:pPr>
              <w:jc w:val="left"/>
            </w:pPr>
            <w:r w:rsidRPr="00A90D35">
              <w:rPr>
                <w:i/>
              </w:rPr>
              <w:t>Partie 2</w:t>
            </w:r>
          </w:p>
          <w:p w14:paraId="0B3569B3" w14:textId="77777777" w:rsidR="00A83556" w:rsidRDefault="00A83556" w:rsidP="00A83556">
            <w:pPr>
              <w:jc w:val="left"/>
            </w:pPr>
            <w:r>
              <w:rPr>
                <w:b/>
              </w:rPr>
              <w:t>Titre :</w:t>
            </w:r>
            <w:r>
              <w:t xml:space="preserve"> inconnu</w:t>
            </w:r>
          </w:p>
          <w:p w14:paraId="0C0A1CFC" w14:textId="77777777" w:rsidR="00A83556" w:rsidRDefault="00A83556" w:rsidP="00A83556">
            <w:pPr>
              <w:jc w:val="left"/>
            </w:pPr>
            <w:r>
              <w:rPr>
                <w:b/>
              </w:rPr>
              <w:t>Animateur :</w:t>
            </w:r>
            <w:r>
              <w:t xml:space="preserve"> n/a</w:t>
            </w:r>
          </w:p>
          <w:p w14:paraId="106468E9" w14:textId="1D3FC50A" w:rsidR="00A83556" w:rsidRDefault="00A83556" w:rsidP="00A83556">
            <w:pPr>
              <w:jc w:val="left"/>
            </w:pPr>
            <w:r>
              <w:rPr>
                <w:b/>
              </w:rPr>
              <w:t>Production :</w:t>
            </w:r>
            <w:r>
              <w:t xml:space="preserve"> inconnu</w:t>
            </w:r>
            <w:r w:rsidR="00806039">
              <w:t>e</w:t>
            </w:r>
          </w:p>
          <w:p w14:paraId="7D68DEAE" w14:textId="2833DB3B" w:rsidR="00F53242" w:rsidRDefault="00A83556" w:rsidP="00A83556">
            <w:pPr>
              <w:jc w:val="left"/>
            </w:pPr>
            <w:r>
              <w:rPr>
                <w:b/>
              </w:rPr>
              <w:t>Interventions :</w:t>
            </w:r>
            <w:r w:rsidR="00806039">
              <w:rPr>
                <w:b/>
              </w:rPr>
              <w:t xml:space="preserve"> </w:t>
            </w:r>
            <w:r w:rsidR="00806039">
              <w:t>aucune</w:t>
            </w:r>
            <w:r>
              <w:br/>
            </w:r>
            <w:r w:rsidR="00F53242">
              <w:rPr>
                <w:b/>
              </w:rPr>
              <w:t>Sujets abordés :</w:t>
            </w:r>
            <w:r w:rsidR="00F53242">
              <w:t xml:space="preserve"> </w:t>
            </w:r>
            <w:r w:rsidR="00806039">
              <w:t>g</w:t>
            </w:r>
            <w:r w:rsidR="00F53242">
              <w:t>roupes sanguins, Croix-Rouge, service de transfusions sanguines de l’Est du Québec</w:t>
            </w:r>
          </w:p>
          <w:p w14:paraId="6EDA3106" w14:textId="77777777" w:rsidR="00F53242" w:rsidRDefault="00F53242" w:rsidP="00A83556">
            <w:pPr>
              <w:jc w:val="left"/>
            </w:pPr>
            <w:r>
              <w:rPr>
                <w:b/>
              </w:rPr>
              <w:t>Date :</w:t>
            </w:r>
            <w:r>
              <w:t xml:space="preserve"> inconnue</w:t>
            </w:r>
          </w:p>
          <w:p w14:paraId="319F95CA" w14:textId="23FDEAEA" w:rsidR="00F53242" w:rsidRDefault="00F53242" w:rsidP="00A83556">
            <w:pPr>
              <w:jc w:val="left"/>
            </w:pPr>
            <w:r>
              <w:rPr>
                <w:b/>
              </w:rPr>
              <w:t>Lieu :</w:t>
            </w:r>
            <w:r>
              <w:t xml:space="preserve"> </w:t>
            </w:r>
            <w:r w:rsidR="00806039">
              <w:t>inconnu</w:t>
            </w:r>
          </w:p>
          <w:p w14:paraId="615EBDB1" w14:textId="622603E8" w:rsidR="00A83556" w:rsidRDefault="00F53242" w:rsidP="00A83556">
            <w:pPr>
              <w:jc w:val="left"/>
            </w:pPr>
            <w:r>
              <w:rPr>
                <w:b/>
              </w:rPr>
              <w:t>Durée de l’enregistrement :</w:t>
            </w:r>
            <w:r>
              <w:t xml:space="preserve"> </w:t>
            </w:r>
            <w:r w:rsidR="00710A93">
              <w:t>18:44 à 31:50</w:t>
            </w:r>
          </w:p>
          <w:p w14:paraId="39B9F315" w14:textId="730EB840" w:rsidR="000F5720" w:rsidRPr="00A83556" w:rsidRDefault="000F5720" w:rsidP="00A83556">
            <w:pPr>
              <w:jc w:val="left"/>
            </w:pPr>
            <w:r>
              <w:rPr>
                <w:b/>
              </w:rPr>
              <w:t>Support original :</w:t>
            </w:r>
            <w:r>
              <w:t xml:space="preserve"> </w:t>
            </w:r>
            <w:r w:rsidR="001B5306">
              <w:t>Bobine V-30H</w:t>
            </w:r>
          </w:p>
          <w:p w14:paraId="79C78136" w14:textId="6FAC4A62" w:rsidR="00710A93" w:rsidRDefault="00710A93" w:rsidP="006C1E11">
            <w:pPr>
              <w:rPr>
                <w:b/>
              </w:rPr>
            </w:pPr>
          </w:p>
          <w:p w14:paraId="3579368B" w14:textId="77777777" w:rsidR="00710A93" w:rsidRDefault="00710A93" w:rsidP="006C1E11">
            <w:r>
              <w:t>P51/G1/29,6</w:t>
            </w:r>
          </w:p>
          <w:p w14:paraId="171EBBA3" w14:textId="4DBB9533" w:rsidR="00710A93" w:rsidRDefault="00710A93" w:rsidP="006C1E11">
            <w:r>
              <w:rPr>
                <w:b/>
              </w:rPr>
              <w:t>Ancien numéro :</w:t>
            </w:r>
            <w:r>
              <w:t xml:space="preserve"> P-2-6</w:t>
            </w:r>
          </w:p>
          <w:p w14:paraId="510D4EA6" w14:textId="2F39B88C" w:rsidR="00CC3E4F" w:rsidRDefault="00000000" w:rsidP="00CC3E4F">
            <w:hyperlink r:id="rId265" w:history="1">
              <w:r w:rsidR="00CC3E4F" w:rsidRPr="00CE0830">
                <w:rPr>
                  <w:rStyle w:val="Hyperlien"/>
                  <w:b/>
                </w:rPr>
                <w:t xml:space="preserve">Lien </w:t>
              </w:r>
              <w:r w:rsidR="00CC3E4F">
                <w:rPr>
                  <w:rStyle w:val="Hyperlien"/>
                  <w:b/>
                </w:rPr>
                <w:t>web</w:t>
              </w:r>
            </w:hyperlink>
          </w:p>
          <w:p w14:paraId="3057AECE" w14:textId="75FD653F" w:rsidR="00CC3E4F" w:rsidRPr="00710A93" w:rsidRDefault="00CC3E4F" w:rsidP="006C1E11">
            <w:r>
              <w:lastRenderedPageBreak/>
              <w:t>Document numérisé</w:t>
            </w:r>
          </w:p>
          <w:p w14:paraId="6B8011D2" w14:textId="35BDC312" w:rsidR="00710A93" w:rsidRPr="00FE2A4B" w:rsidRDefault="00710A93" w:rsidP="006C1E11">
            <w:r>
              <w:rPr>
                <w:b/>
              </w:rPr>
              <w:t>Titre :</w:t>
            </w:r>
            <w:r w:rsidR="00FE2A4B">
              <w:t xml:space="preserve"> Cours magistral sur les politiques africaines</w:t>
            </w:r>
          </w:p>
          <w:p w14:paraId="20F8BF17" w14:textId="441BBD8C" w:rsidR="00710A93" w:rsidRPr="00CE0830" w:rsidRDefault="00710A93" w:rsidP="006C1E11">
            <w:r>
              <w:rPr>
                <w:b/>
              </w:rPr>
              <w:t>Animateur :</w:t>
            </w:r>
            <w:r w:rsidR="00CE0830">
              <w:t xml:space="preserve"> inconnu</w:t>
            </w:r>
          </w:p>
          <w:p w14:paraId="09782471" w14:textId="57443C59" w:rsidR="00710A93" w:rsidRPr="00CE0830" w:rsidRDefault="00CC1963" w:rsidP="006C1E11">
            <w:r>
              <w:rPr>
                <w:b/>
              </w:rPr>
              <w:t>Production</w:t>
            </w:r>
            <w:r w:rsidR="00710A93">
              <w:rPr>
                <w:b/>
              </w:rPr>
              <w:t> :</w:t>
            </w:r>
            <w:r w:rsidR="00CE0830">
              <w:t xml:space="preserve"> inconnu</w:t>
            </w:r>
            <w:r w:rsidR="00806039">
              <w:t>e</w:t>
            </w:r>
          </w:p>
          <w:p w14:paraId="6461AF72" w14:textId="39D71FA1" w:rsidR="00710A93" w:rsidRDefault="00710A93" w:rsidP="006C1E11">
            <w:r>
              <w:rPr>
                <w:b/>
              </w:rPr>
              <w:t>Intervention</w:t>
            </w:r>
            <w:r w:rsidR="00566346">
              <w:rPr>
                <w:b/>
              </w:rPr>
              <w:t>s</w:t>
            </w:r>
            <w:r>
              <w:rPr>
                <w:b/>
              </w:rPr>
              <w:t> :</w:t>
            </w:r>
            <w:r>
              <w:t xml:space="preserve"> </w:t>
            </w:r>
            <w:r w:rsidR="00CE0830">
              <w:t>aucune</w:t>
            </w:r>
          </w:p>
          <w:p w14:paraId="0AB6F4C2" w14:textId="6B11EA20" w:rsidR="00710A93" w:rsidRPr="00CE0830" w:rsidRDefault="00710A93" w:rsidP="006C1E11">
            <w:r>
              <w:rPr>
                <w:b/>
              </w:rPr>
              <w:t>Sujets abordés :</w:t>
            </w:r>
            <w:r w:rsidR="00CE0830">
              <w:t xml:space="preserve"> </w:t>
            </w:r>
            <w:r w:rsidR="00806039">
              <w:t xml:space="preserve">les </w:t>
            </w:r>
            <w:r w:rsidR="00CE0830">
              <w:t>politique</w:t>
            </w:r>
            <w:r w:rsidR="00806039">
              <w:t>s</w:t>
            </w:r>
            <w:r w:rsidR="00CE0830">
              <w:t xml:space="preserve"> africaine</w:t>
            </w:r>
            <w:r w:rsidR="00806039">
              <w:t>s</w:t>
            </w:r>
          </w:p>
          <w:p w14:paraId="7E61B33B" w14:textId="5CA21D7D" w:rsidR="00710A93" w:rsidRPr="00CE0830" w:rsidRDefault="00710A93" w:rsidP="006C1E11">
            <w:r>
              <w:rPr>
                <w:b/>
              </w:rPr>
              <w:t>Date :</w:t>
            </w:r>
            <w:r w:rsidR="00CE0830">
              <w:t xml:space="preserve"> inconnue</w:t>
            </w:r>
          </w:p>
          <w:p w14:paraId="446A325D" w14:textId="26F022C0" w:rsidR="00710A93" w:rsidRPr="00CE0830" w:rsidRDefault="00710A93" w:rsidP="006C1E11">
            <w:r>
              <w:rPr>
                <w:b/>
              </w:rPr>
              <w:t>Lieu :</w:t>
            </w:r>
            <w:r w:rsidR="00CE0830">
              <w:t xml:space="preserve"> inconnu</w:t>
            </w:r>
          </w:p>
          <w:p w14:paraId="7387C953" w14:textId="294FB507" w:rsidR="00710A93" w:rsidRDefault="00710A93" w:rsidP="006C1E11">
            <w:r>
              <w:rPr>
                <w:b/>
              </w:rPr>
              <w:t>Durée de l’enregistrement :</w:t>
            </w:r>
            <w:r w:rsidR="00CE0830">
              <w:t xml:space="preserve"> 34:12</w:t>
            </w:r>
          </w:p>
          <w:p w14:paraId="6E196ADF" w14:textId="4806F39E" w:rsidR="000F5720" w:rsidRPr="00CE0830" w:rsidRDefault="000F5720" w:rsidP="006C1E11">
            <w:r>
              <w:rPr>
                <w:b/>
              </w:rPr>
              <w:t>Support original :</w:t>
            </w:r>
            <w:r>
              <w:t xml:space="preserve"> </w:t>
            </w:r>
            <w:r w:rsidR="001B5306">
              <w:t>Bobine V-30H</w:t>
            </w:r>
          </w:p>
          <w:p w14:paraId="358EA7D4" w14:textId="339427BC" w:rsidR="00655955" w:rsidRDefault="00655955" w:rsidP="006C1E11"/>
          <w:p w14:paraId="5CC515C4" w14:textId="58184151" w:rsidR="00566346" w:rsidRDefault="00566346" w:rsidP="006C1E11">
            <w:r>
              <w:t>P51/G1/29,7</w:t>
            </w:r>
          </w:p>
          <w:p w14:paraId="2F28F8E8" w14:textId="5EF0FF38" w:rsidR="00566346" w:rsidRDefault="00566346" w:rsidP="006C1E11">
            <w:r>
              <w:rPr>
                <w:b/>
              </w:rPr>
              <w:t>Ancien numéro :</w:t>
            </w:r>
            <w:r>
              <w:t xml:space="preserve"> </w:t>
            </w:r>
            <w:r w:rsidR="00D37958">
              <w:t>aucun</w:t>
            </w:r>
          </w:p>
          <w:p w14:paraId="4E12F64C" w14:textId="71527F88" w:rsidR="00CC3E4F" w:rsidRDefault="00000000" w:rsidP="00CC3E4F">
            <w:hyperlink r:id="rId266" w:history="1">
              <w:r w:rsidR="00CC3E4F" w:rsidRPr="00D37958">
                <w:rPr>
                  <w:rStyle w:val="Hyperlien"/>
                  <w:b/>
                </w:rPr>
                <w:t xml:space="preserve">Lien </w:t>
              </w:r>
              <w:r w:rsidR="00CC3E4F">
                <w:rPr>
                  <w:rStyle w:val="Hyperlien"/>
                  <w:b/>
                </w:rPr>
                <w:t>web</w:t>
              </w:r>
            </w:hyperlink>
          </w:p>
          <w:p w14:paraId="5E7BE1EE" w14:textId="4B323546" w:rsidR="00CC3E4F" w:rsidRDefault="00CC3E4F" w:rsidP="006C1E11">
            <w:r>
              <w:t>Document numérisé</w:t>
            </w:r>
          </w:p>
          <w:p w14:paraId="68DC0464" w14:textId="29B8CF25" w:rsidR="00566346" w:rsidRDefault="00566346" w:rsidP="006C1E11">
            <w:r>
              <w:rPr>
                <w:b/>
              </w:rPr>
              <w:t>Titre :</w:t>
            </w:r>
            <w:r>
              <w:t xml:space="preserve"> </w:t>
            </w:r>
            <w:r w:rsidR="00D37958">
              <w:t>Les cinq ans du festival des Cantons</w:t>
            </w:r>
          </w:p>
          <w:p w14:paraId="6494FAA8" w14:textId="58AEDAFE" w:rsidR="00566346" w:rsidRDefault="00566346" w:rsidP="006C1E11">
            <w:r>
              <w:rPr>
                <w:b/>
              </w:rPr>
              <w:t>Animateur :</w:t>
            </w:r>
            <w:r>
              <w:t xml:space="preserve"> </w:t>
            </w:r>
            <w:r w:rsidR="00AF677E">
              <w:t>Odette Soucy, Normand M. Labelle</w:t>
            </w:r>
          </w:p>
          <w:p w14:paraId="370A44AF" w14:textId="01A11E1F" w:rsidR="00566346" w:rsidRDefault="00CC1963" w:rsidP="006C1E11">
            <w:r>
              <w:rPr>
                <w:b/>
              </w:rPr>
              <w:t>Production</w:t>
            </w:r>
            <w:r w:rsidR="00566346">
              <w:rPr>
                <w:b/>
              </w:rPr>
              <w:t> :</w:t>
            </w:r>
            <w:r w:rsidR="00566346">
              <w:t xml:space="preserve"> </w:t>
            </w:r>
            <w:proofErr w:type="spellStart"/>
            <w:r w:rsidR="00AF677E">
              <w:t>Vid</w:t>
            </w:r>
            <w:r w:rsidR="00806039">
              <w:t>é</w:t>
            </w:r>
            <w:r w:rsidR="00AF677E">
              <w:t>omonde</w:t>
            </w:r>
            <w:proofErr w:type="spellEnd"/>
          </w:p>
          <w:p w14:paraId="3D53D704" w14:textId="37706BEF" w:rsidR="00566346" w:rsidRDefault="00566346" w:rsidP="006C1E11">
            <w:r>
              <w:rPr>
                <w:b/>
              </w:rPr>
              <w:t>Interventions :</w:t>
            </w:r>
            <w:r>
              <w:t xml:space="preserve"> </w:t>
            </w:r>
            <w:r w:rsidR="00A316B7">
              <w:t xml:space="preserve">Yves Bellavance, Jean Collard, Michael Dion, Donald Lacroix, Jacques </w:t>
            </w:r>
            <w:proofErr w:type="spellStart"/>
            <w:r w:rsidR="00A316B7">
              <w:t>O’Bready</w:t>
            </w:r>
            <w:proofErr w:type="spellEnd"/>
            <w:r w:rsidR="00A316B7">
              <w:t xml:space="preserve">, Suzanne Servant, </w:t>
            </w:r>
            <w:r w:rsidR="00D37958">
              <w:t xml:space="preserve">Gaston Thériault, </w:t>
            </w:r>
            <w:r w:rsidR="00A316B7">
              <w:t xml:space="preserve">Claude </w:t>
            </w:r>
            <w:proofErr w:type="spellStart"/>
            <w:r w:rsidR="00A316B7">
              <w:t>Villemure</w:t>
            </w:r>
            <w:proofErr w:type="spellEnd"/>
          </w:p>
          <w:p w14:paraId="6E44B16F" w14:textId="5FA30705" w:rsidR="00655955" w:rsidRDefault="00655955" w:rsidP="006C1E11">
            <w:r>
              <w:rPr>
                <w:b/>
              </w:rPr>
              <w:t>Sujets abordés :</w:t>
            </w:r>
            <w:r>
              <w:t xml:space="preserve"> </w:t>
            </w:r>
            <w:r w:rsidR="00D37958">
              <w:t xml:space="preserve">organisation du festival des Cantons, activités au programme, folklore québécois, réception </w:t>
            </w:r>
            <w:r w:rsidR="0058226E">
              <w:t>du festival par les visiteurs du site</w:t>
            </w:r>
          </w:p>
          <w:p w14:paraId="0E79B8B6" w14:textId="3AF70249" w:rsidR="00655955" w:rsidRDefault="00655955" w:rsidP="006C1E11">
            <w:r>
              <w:rPr>
                <w:b/>
              </w:rPr>
              <w:t>Date :</w:t>
            </w:r>
            <w:r>
              <w:t xml:space="preserve"> </w:t>
            </w:r>
            <w:r w:rsidR="00AF677E">
              <w:t>1978</w:t>
            </w:r>
          </w:p>
          <w:p w14:paraId="19FAB039" w14:textId="234CDC42" w:rsidR="00655955" w:rsidRDefault="00655955" w:rsidP="006C1E11">
            <w:r>
              <w:rPr>
                <w:b/>
              </w:rPr>
              <w:t>Lieu :</w:t>
            </w:r>
            <w:r>
              <w:t xml:space="preserve"> </w:t>
            </w:r>
            <w:r w:rsidR="00D37958">
              <w:t>Sherbrooke</w:t>
            </w:r>
          </w:p>
          <w:p w14:paraId="14BBCDAC" w14:textId="68DAED61" w:rsidR="00655955" w:rsidRDefault="00655955" w:rsidP="006C1E11">
            <w:r>
              <w:rPr>
                <w:b/>
              </w:rPr>
              <w:t>Durée de l’enregistrement :</w:t>
            </w:r>
            <w:r>
              <w:t xml:space="preserve"> </w:t>
            </w:r>
            <w:r w:rsidR="00D37958">
              <w:t>1:00:18</w:t>
            </w:r>
          </w:p>
          <w:p w14:paraId="5D498381" w14:textId="5D1604CA" w:rsidR="000F5720" w:rsidRDefault="000F5720" w:rsidP="006C1E11">
            <w:r>
              <w:rPr>
                <w:b/>
              </w:rPr>
              <w:t>Support original :</w:t>
            </w:r>
            <w:r>
              <w:t xml:space="preserve"> </w:t>
            </w:r>
            <w:r w:rsidR="001B5306">
              <w:t>Bobine V-30H</w:t>
            </w:r>
          </w:p>
          <w:p w14:paraId="1556E20E" w14:textId="77777777" w:rsidR="00655955" w:rsidRDefault="00655955" w:rsidP="006C1E11"/>
          <w:p w14:paraId="3F6A5321" w14:textId="701077FF" w:rsidR="00655955" w:rsidRDefault="00655955" w:rsidP="00655955">
            <w:r>
              <w:t>P51/G1/29,</w:t>
            </w:r>
            <w:r w:rsidR="00363A5D">
              <w:t>8</w:t>
            </w:r>
          </w:p>
          <w:p w14:paraId="6D03DCCC" w14:textId="3883B4EE" w:rsidR="00655955" w:rsidRDefault="00655955" w:rsidP="00655955">
            <w:r>
              <w:rPr>
                <w:b/>
              </w:rPr>
              <w:t>Ancien numéro :</w:t>
            </w:r>
            <w:r>
              <w:t xml:space="preserve"> </w:t>
            </w:r>
            <w:r w:rsidR="00806039">
              <w:t>aucun</w:t>
            </w:r>
          </w:p>
          <w:p w14:paraId="30720BAB" w14:textId="5CF382A4" w:rsidR="00CC3E4F" w:rsidRDefault="00000000" w:rsidP="00CC3E4F">
            <w:pPr>
              <w:rPr>
                <w:rStyle w:val="Hyperlien"/>
                <w:b/>
              </w:rPr>
            </w:pPr>
            <w:hyperlink r:id="rId267" w:history="1">
              <w:r w:rsidR="00CC3E4F" w:rsidRPr="004943A2">
                <w:rPr>
                  <w:rStyle w:val="Hyperlien"/>
                  <w:b/>
                </w:rPr>
                <w:t xml:space="preserve">Lien </w:t>
              </w:r>
              <w:r w:rsidR="00CC3E4F">
                <w:rPr>
                  <w:rStyle w:val="Hyperlien"/>
                  <w:b/>
                </w:rPr>
                <w:t>web</w:t>
              </w:r>
            </w:hyperlink>
          </w:p>
          <w:p w14:paraId="2FC0D74B" w14:textId="7EACF585" w:rsidR="00CC3E4F" w:rsidRPr="00CC3E4F" w:rsidRDefault="00CC3E4F" w:rsidP="00655955">
            <w:pPr>
              <w:rPr>
                <w:b/>
              </w:rPr>
            </w:pPr>
            <w:r>
              <w:t>Document numérisé</w:t>
            </w:r>
          </w:p>
          <w:p w14:paraId="483A66B6" w14:textId="5071EDD8" w:rsidR="00655955" w:rsidRDefault="00655955" w:rsidP="00655955">
            <w:r>
              <w:rPr>
                <w:b/>
              </w:rPr>
              <w:t>Titre :</w:t>
            </w:r>
            <w:r>
              <w:t xml:space="preserve"> </w:t>
            </w:r>
            <w:r w:rsidR="009B0138">
              <w:t>« On est toute du bon monde »</w:t>
            </w:r>
          </w:p>
          <w:p w14:paraId="03831D7A" w14:textId="13F274D7" w:rsidR="00655955" w:rsidRDefault="00655955" w:rsidP="00655955">
            <w:r>
              <w:rPr>
                <w:b/>
              </w:rPr>
              <w:t>Animateur :</w:t>
            </w:r>
            <w:r>
              <w:t xml:space="preserve"> </w:t>
            </w:r>
            <w:r w:rsidR="00806039">
              <w:t>aucun</w:t>
            </w:r>
          </w:p>
          <w:p w14:paraId="580E7E20" w14:textId="22B08D5E" w:rsidR="00655955" w:rsidRDefault="00CC1963" w:rsidP="00655955">
            <w:r>
              <w:rPr>
                <w:b/>
              </w:rPr>
              <w:t>Production</w:t>
            </w:r>
            <w:r w:rsidR="00655955">
              <w:rPr>
                <w:b/>
              </w:rPr>
              <w:t> :</w:t>
            </w:r>
            <w:r w:rsidR="00655955">
              <w:t xml:space="preserve"> </w:t>
            </w:r>
            <w:r w:rsidR="004943A2">
              <w:t>TVC</w:t>
            </w:r>
            <w:r w:rsidR="00806039">
              <w:t xml:space="preserve"> Normandin</w:t>
            </w:r>
          </w:p>
          <w:p w14:paraId="3F09834B" w14:textId="34F9C54E" w:rsidR="00655955" w:rsidRDefault="00655955" w:rsidP="00655955">
            <w:r>
              <w:rPr>
                <w:b/>
              </w:rPr>
              <w:t>Interventions :</w:t>
            </w:r>
            <w:r>
              <w:t xml:space="preserve"> </w:t>
            </w:r>
            <w:r w:rsidR="00806039">
              <w:t>inconnus</w:t>
            </w:r>
          </w:p>
          <w:p w14:paraId="6AFE9CC6" w14:textId="18FEAFFF" w:rsidR="00655955" w:rsidRDefault="00655955" w:rsidP="00BB1229">
            <w:pPr>
              <w:jc w:val="left"/>
            </w:pPr>
            <w:r>
              <w:rPr>
                <w:b/>
              </w:rPr>
              <w:t>Sujets abordés :</w:t>
            </w:r>
            <w:r>
              <w:t xml:space="preserve"> </w:t>
            </w:r>
            <w:r w:rsidR="008D375E">
              <w:t>vœux du temps des Fêtes</w:t>
            </w:r>
            <w:r w:rsidR="00BB1229">
              <w:t xml:space="preserve">, séance d’un </w:t>
            </w:r>
            <w:r w:rsidR="004943A2">
              <w:t>conseil (stationnements, MRC, etc.)</w:t>
            </w:r>
          </w:p>
          <w:p w14:paraId="44D1518A" w14:textId="01797A87" w:rsidR="00655955" w:rsidRDefault="00655955" w:rsidP="00655955">
            <w:r>
              <w:rPr>
                <w:b/>
              </w:rPr>
              <w:t>Date :</w:t>
            </w:r>
            <w:r>
              <w:t xml:space="preserve"> </w:t>
            </w:r>
            <w:r w:rsidR="004943A2">
              <w:t>inconnue</w:t>
            </w:r>
          </w:p>
          <w:p w14:paraId="2D31ED7B" w14:textId="36550BDA" w:rsidR="00655955" w:rsidRDefault="00655955" w:rsidP="00655955">
            <w:r>
              <w:rPr>
                <w:b/>
              </w:rPr>
              <w:t>Lieu :</w:t>
            </w:r>
            <w:r>
              <w:t xml:space="preserve"> </w:t>
            </w:r>
            <w:r w:rsidR="004943A2">
              <w:t>Normandin</w:t>
            </w:r>
          </w:p>
          <w:p w14:paraId="6F70530F" w14:textId="10096A67" w:rsidR="00655955" w:rsidRDefault="00655955" w:rsidP="00655955">
            <w:r>
              <w:rPr>
                <w:b/>
              </w:rPr>
              <w:t>Durée de l’enregistrement :</w:t>
            </w:r>
            <w:r>
              <w:t xml:space="preserve"> </w:t>
            </w:r>
            <w:r w:rsidR="003D77B1">
              <w:t>1:08:59</w:t>
            </w:r>
          </w:p>
          <w:p w14:paraId="655AC0E5" w14:textId="37BB73A9" w:rsidR="000F5720" w:rsidRDefault="000F5720" w:rsidP="00655955">
            <w:r>
              <w:rPr>
                <w:b/>
              </w:rPr>
              <w:t>Support original :</w:t>
            </w:r>
            <w:r>
              <w:t xml:space="preserve"> </w:t>
            </w:r>
            <w:r w:rsidR="001B5306">
              <w:t>Bobine V-30H</w:t>
            </w:r>
          </w:p>
          <w:p w14:paraId="69D90C15" w14:textId="05EFFAEC" w:rsidR="00655955" w:rsidRDefault="00655955" w:rsidP="00655955">
            <w:pPr>
              <w:rPr>
                <w:b/>
              </w:rPr>
            </w:pPr>
          </w:p>
          <w:p w14:paraId="776F02F9" w14:textId="78DB8782" w:rsidR="00CC1963" w:rsidRDefault="00CC1963" w:rsidP="00CC1963">
            <w:r>
              <w:t>P51/G1/29,9</w:t>
            </w:r>
          </w:p>
          <w:p w14:paraId="78D20B08" w14:textId="496B9BDB" w:rsidR="00CC1963" w:rsidRDefault="00CC1963" w:rsidP="00CC1963">
            <w:r>
              <w:rPr>
                <w:b/>
              </w:rPr>
              <w:t>Ancien numéro :</w:t>
            </w:r>
            <w:r>
              <w:t xml:space="preserve"> aucun</w:t>
            </w:r>
          </w:p>
          <w:p w14:paraId="3EA08162" w14:textId="1E369CBE" w:rsidR="00CC3E4F" w:rsidRDefault="00CC3E4F" w:rsidP="00CC3E4F">
            <w:pPr>
              <w:rPr>
                <w:rStyle w:val="Hyperlien"/>
                <w:b/>
              </w:rPr>
            </w:pPr>
            <w:r w:rsidRPr="00CC1963">
              <w:rPr>
                <w:rStyle w:val="Hyperlien"/>
                <w:b/>
              </w:rPr>
              <w:t xml:space="preserve">Lien </w:t>
            </w:r>
            <w:r>
              <w:rPr>
                <w:rStyle w:val="Hyperlien"/>
                <w:b/>
              </w:rPr>
              <w:t>web</w:t>
            </w:r>
          </w:p>
          <w:p w14:paraId="404700EB" w14:textId="4788C034" w:rsidR="00CC3E4F" w:rsidRDefault="00CC3E4F" w:rsidP="00CC1963">
            <w:r>
              <w:lastRenderedPageBreak/>
              <w:t>Document numérisé</w:t>
            </w:r>
          </w:p>
          <w:p w14:paraId="2CFE266C" w14:textId="60DE5068" w:rsidR="00CC1963" w:rsidRDefault="00CC1963" w:rsidP="00CC1963">
            <w:r>
              <w:rPr>
                <w:b/>
              </w:rPr>
              <w:t>Titre :</w:t>
            </w:r>
            <w:r>
              <w:t xml:space="preserve"> Arrêt stop</w:t>
            </w:r>
          </w:p>
          <w:p w14:paraId="2D14C218" w14:textId="406BF92F" w:rsidR="00CC1963" w:rsidRDefault="00CC1963" w:rsidP="00CC1963">
            <w:r>
              <w:rPr>
                <w:b/>
              </w:rPr>
              <w:t>Animateur :</w:t>
            </w:r>
            <w:r>
              <w:t xml:space="preserve"> </w:t>
            </w:r>
            <w:r w:rsidR="00266138">
              <w:t>Pierre Lefebvre</w:t>
            </w:r>
          </w:p>
          <w:p w14:paraId="1066E9CA" w14:textId="6702175D" w:rsidR="00CC1963" w:rsidRDefault="00CC1963" w:rsidP="00CC1963">
            <w:r>
              <w:rPr>
                <w:b/>
              </w:rPr>
              <w:t>Production :</w:t>
            </w:r>
            <w:r>
              <w:t xml:space="preserve"> Canal 11</w:t>
            </w:r>
            <w:r w:rsidR="00266138">
              <w:t xml:space="preserve"> </w:t>
            </w:r>
            <w:proofErr w:type="spellStart"/>
            <w:r w:rsidR="00266138">
              <w:t>Vidéomonde</w:t>
            </w:r>
            <w:proofErr w:type="spellEnd"/>
          </w:p>
          <w:p w14:paraId="5723A068" w14:textId="3FC7F74A" w:rsidR="00CC1963" w:rsidRDefault="00CC1963" w:rsidP="00CC1963">
            <w:r>
              <w:rPr>
                <w:b/>
              </w:rPr>
              <w:t>Interventions :</w:t>
            </w:r>
            <w:r>
              <w:t xml:space="preserve"> Jacques </w:t>
            </w:r>
            <w:proofErr w:type="spellStart"/>
            <w:r>
              <w:t>Bizier</w:t>
            </w:r>
            <w:proofErr w:type="spellEnd"/>
            <w:r>
              <w:t xml:space="preserve">, administrateur à Centraide, et Bruno </w:t>
            </w:r>
            <w:proofErr w:type="spellStart"/>
            <w:r>
              <w:t>Dandenault</w:t>
            </w:r>
            <w:proofErr w:type="spellEnd"/>
            <w:r>
              <w:t>, qui travaille à la campagne de Centraide, et autres intervenants</w:t>
            </w:r>
          </w:p>
          <w:p w14:paraId="0CCD8E33" w14:textId="7AFD2850" w:rsidR="00CC1963" w:rsidRPr="00CC1963" w:rsidRDefault="00CC1963" w:rsidP="00CC1963">
            <w:pPr>
              <w:jc w:val="left"/>
            </w:pPr>
            <w:r>
              <w:rPr>
                <w:b/>
              </w:rPr>
              <w:t xml:space="preserve">Sujets abordés : </w:t>
            </w:r>
            <w:r>
              <w:t>Centraide, campagne de financement de Centraide en Estrie</w:t>
            </w:r>
          </w:p>
          <w:p w14:paraId="44D4FAE4" w14:textId="5ED203FD" w:rsidR="00CC1963" w:rsidRDefault="00CC1963" w:rsidP="00CC1963">
            <w:r>
              <w:rPr>
                <w:b/>
              </w:rPr>
              <w:t>Date :</w:t>
            </w:r>
            <w:r>
              <w:t xml:space="preserve"> </w:t>
            </w:r>
            <w:r w:rsidR="00266138">
              <w:t>1977</w:t>
            </w:r>
          </w:p>
          <w:p w14:paraId="39A9D7CB" w14:textId="38357765" w:rsidR="00CC1963" w:rsidRDefault="00CC1963" w:rsidP="00CC1963">
            <w:r>
              <w:rPr>
                <w:b/>
              </w:rPr>
              <w:t>Lieu :</w:t>
            </w:r>
            <w:r>
              <w:t xml:space="preserve"> </w:t>
            </w:r>
            <w:r w:rsidR="00266138">
              <w:t>Sherbrooke</w:t>
            </w:r>
          </w:p>
          <w:p w14:paraId="43C84DDA" w14:textId="48088297" w:rsidR="00CC1963" w:rsidRDefault="00CC1963" w:rsidP="00CC1963">
            <w:r>
              <w:rPr>
                <w:b/>
              </w:rPr>
              <w:t>Durée de l’enregistrement :</w:t>
            </w:r>
            <w:r>
              <w:t xml:space="preserve"> 30:14</w:t>
            </w:r>
          </w:p>
          <w:p w14:paraId="765F8C7E" w14:textId="77777777" w:rsidR="00CC1963" w:rsidRDefault="00CC1963" w:rsidP="00CC1963">
            <w:r>
              <w:rPr>
                <w:b/>
              </w:rPr>
              <w:t>Support original :</w:t>
            </w:r>
            <w:r>
              <w:t xml:space="preserve"> Bobine V-30H</w:t>
            </w:r>
          </w:p>
          <w:p w14:paraId="0DF497AE" w14:textId="14130716" w:rsidR="00CC1963" w:rsidRPr="00CC1963" w:rsidRDefault="00CC1963" w:rsidP="00CC1963">
            <w:r>
              <w:rPr>
                <w:b/>
              </w:rPr>
              <w:t xml:space="preserve">Note : </w:t>
            </w:r>
            <w:r>
              <w:t xml:space="preserve">La vidéo comporte des problèmes de son et d’images. La diffusion originale au Canal 11 présentait quelques problèmes. </w:t>
            </w:r>
          </w:p>
          <w:p w14:paraId="6279D862" w14:textId="77777777" w:rsidR="00CC1963" w:rsidRDefault="00CC1963" w:rsidP="00655955">
            <w:pPr>
              <w:rPr>
                <w:b/>
              </w:rPr>
            </w:pPr>
          </w:p>
          <w:p w14:paraId="2613864F" w14:textId="33122432" w:rsidR="00655955" w:rsidRDefault="00655955" w:rsidP="00655955">
            <w:r>
              <w:t>P51/G1/29,</w:t>
            </w:r>
            <w:r w:rsidR="00760C66">
              <w:t>10</w:t>
            </w:r>
          </w:p>
          <w:p w14:paraId="56144C7B" w14:textId="6CD7B8A5" w:rsidR="00655955" w:rsidRDefault="00655955" w:rsidP="00655955">
            <w:r>
              <w:rPr>
                <w:b/>
              </w:rPr>
              <w:t>Ancien numéro :</w:t>
            </w:r>
            <w:r>
              <w:t xml:space="preserve"> </w:t>
            </w:r>
            <w:r w:rsidR="00760C66">
              <w:t>P-4-12</w:t>
            </w:r>
          </w:p>
          <w:p w14:paraId="610C8109" w14:textId="21D6BAFC" w:rsidR="00CC3E4F" w:rsidRDefault="00000000" w:rsidP="00CC3E4F">
            <w:pPr>
              <w:rPr>
                <w:b/>
              </w:rPr>
            </w:pPr>
            <w:hyperlink r:id="rId268" w:history="1">
              <w:r w:rsidR="00CC3E4F" w:rsidRPr="00760C66">
                <w:rPr>
                  <w:rStyle w:val="Hyperlien"/>
                  <w:b/>
                </w:rPr>
                <w:t xml:space="preserve">Lien </w:t>
              </w:r>
              <w:r w:rsidR="00CC3E4F">
                <w:rPr>
                  <w:rStyle w:val="Hyperlien"/>
                  <w:b/>
                </w:rPr>
                <w:t>web</w:t>
              </w:r>
            </w:hyperlink>
          </w:p>
          <w:p w14:paraId="2AD38542" w14:textId="0B82B7E1" w:rsidR="00CC3E4F" w:rsidRDefault="00CC3E4F" w:rsidP="00655955">
            <w:r>
              <w:t>Document numérisé</w:t>
            </w:r>
          </w:p>
          <w:p w14:paraId="63C6E4F8" w14:textId="6E391C80" w:rsidR="00655955" w:rsidRDefault="00655955" w:rsidP="00655955">
            <w:r>
              <w:rPr>
                <w:b/>
              </w:rPr>
              <w:t>Titre :</w:t>
            </w:r>
            <w:r>
              <w:t xml:space="preserve"> </w:t>
            </w:r>
            <w:bookmarkStart w:id="145" w:name="_Hlk535503536"/>
            <w:r w:rsidR="00760C66">
              <w:t>La faim du monde</w:t>
            </w:r>
            <w:bookmarkEnd w:id="145"/>
          </w:p>
          <w:p w14:paraId="604AF993" w14:textId="20EE18D2" w:rsidR="00655955" w:rsidRDefault="00655955" w:rsidP="00655955">
            <w:r>
              <w:rPr>
                <w:b/>
              </w:rPr>
              <w:t>Animateur :</w:t>
            </w:r>
            <w:r>
              <w:t xml:space="preserve"> </w:t>
            </w:r>
            <w:r w:rsidR="00760C66">
              <w:t>Odette Soucy</w:t>
            </w:r>
          </w:p>
          <w:p w14:paraId="3755636E" w14:textId="36B986DC" w:rsidR="00655955" w:rsidRDefault="00CC1963" w:rsidP="00655955">
            <w:r>
              <w:rPr>
                <w:b/>
              </w:rPr>
              <w:t>Production</w:t>
            </w:r>
            <w:r w:rsidR="00655955">
              <w:rPr>
                <w:b/>
              </w:rPr>
              <w:t> :</w:t>
            </w:r>
            <w:r w:rsidR="00655955">
              <w:t xml:space="preserve"> </w:t>
            </w:r>
            <w:proofErr w:type="spellStart"/>
            <w:r w:rsidR="00760C66">
              <w:t>Vid</w:t>
            </w:r>
            <w:r w:rsidR="00806039">
              <w:t>é</w:t>
            </w:r>
            <w:r w:rsidR="00760C66">
              <w:t>omonde</w:t>
            </w:r>
            <w:proofErr w:type="spellEnd"/>
          </w:p>
          <w:p w14:paraId="61D4436F" w14:textId="6908CA4D" w:rsidR="00655955" w:rsidRDefault="00655955" w:rsidP="00655955">
            <w:r>
              <w:rPr>
                <w:b/>
              </w:rPr>
              <w:t>Interventions :</w:t>
            </w:r>
            <w:r>
              <w:t xml:space="preserve"> </w:t>
            </w:r>
            <w:r w:rsidR="00760C66">
              <w:t xml:space="preserve">Rock Fortin, Chantal Michaud, </w:t>
            </w:r>
            <w:bookmarkStart w:id="146" w:name="_Hlk535503558"/>
            <w:r w:rsidR="00760C66">
              <w:t>élèves de 6</w:t>
            </w:r>
            <w:r w:rsidR="00760C66" w:rsidRPr="00760C66">
              <w:rPr>
                <w:vertAlign w:val="superscript"/>
              </w:rPr>
              <w:t>e</w:t>
            </w:r>
            <w:r w:rsidR="00760C66">
              <w:t xml:space="preserve"> année de la </w:t>
            </w:r>
            <w:r w:rsidR="00806039">
              <w:t>c</w:t>
            </w:r>
            <w:r w:rsidR="00091874">
              <w:t>ommission scolaire</w:t>
            </w:r>
            <w:r w:rsidR="00760C66">
              <w:t xml:space="preserve"> </w:t>
            </w:r>
          </w:p>
          <w:bookmarkEnd w:id="146"/>
          <w:p w14:paraId="272BD650" w14:textId="1CD561A9" w:rsidR="00655955" w:rsidRDefault="00655955" w:rsidP="00655955">
            <w:r>
              <w:rPr>
                <w:b/>
              </w:rPr>
              <w:t>Sujets abordés :</w:t>
            </w:r>
            <w:r>
              <w:t xml:space="preserve"> </w:t>
            </w:r>
            <w:r w:rsidR="00760C66">
              <w:t xml:space="preserve">problématique de la faim dans le monde, déséquilibre économique, </w:t>
            </w:r>
            <w:r w:rsidR="00806039">
              <w:t>R</w:t>
            </w:r>
            <w:r w:rsidR="00760C66">
              <w:t>allye Tiers-Monde</w:t>
            </w:r>
          </w:p>
          <w:p w14:paraId="57C97E7F" w14:textId="7EB9DC62" w:rsidR="00655955" w:rsidRDefault="00655955" w:rsidP="00655955">
            <w:r>
              <w:rPr>
                <w:b/>
              </w:rPr>
              <w:t>Date :</w:t>
            </w:r>
            <w:r>
              <w:t xml:space="preserve"> </w:t>
            </w:r>
            <w:r w:rsidR="00760C66">
              <w:t>1978</w:t>
            </w:r>
          </w:p>
          <w:p w14:paraId="6806BA42" w14:textId="7C45AC0B" w:rsidR="00655955" w:rsidRDefault="00655955" w:rsidP="00655955">
            <w:r>
              <w:rPr>
                <w:b/>
              </w:rPr>
              <w:t>Lieu :</w:t>
            </w:r>
            <w:r>
              <w:t xml:space="preserve"> </w:t>
            </w:r>
            <w:r w:rsidR="00760C66">
              <w:t>Estrie</w:t>
            </w:r>
          </w:p>
          <w:p w14:paraId="652453EF" w14:textId="41105A59" w:rsidR="00655955" w:rsidRDefault="00655955" w:rsidP="00655955">
            <w:r>
              <w:rPr>
                <w:b/>
              </w:rPr>
              <w:t>Durée de l’enregistrement :</w:t>
            </w:r>
            <w:r>
              <w:t xml:space="preserve"> </w:t>
            </w:r>
            <w:r w:rsidR="00760C66">
              <w:t>29:56</w:t>
            </w:r>
          </w:p>
          <w:p w14:paraId="4D0D2232" w14:textId="11F93E8A" w:rsidR="000F5720" w:rsidRDefault="000F5720" w:rsidP="00655955">
            <w:r>
              <w:rPr>
                <w:b/>
              </w:rPr>
              <w:t>Support original :</w:t>
            </w:r>
            <w:r>
              <w:t xml:space="preserve"> </w:t>
            </w:r>
            <w:r w:rsidR="001B5306">
              <w:t>Bobine V-30H</w:t>
            </w:r>
          </w:p>
          <w:p w14:paraId="353254E4" w14:textId="77777777" w:rsidR="00B5712A" w:rsidRDefault="00B5712A" w:rsidP="00655955">
            <w:pPr>
              <w:rPr>
                <w:b/>
              </w:rPr>
            </w:pPr>
          </w:p>
          <w:p w14:paraId="7B887C18" w14:textId="21629A70" w:rsidR="00760C66" w:rsidRDefault="00760C66" w:rsidP="00760C66">
            <w:r>
              <w:t>P51/G1/29,</w:t>
            </w:r>
            <w:r w:rsidR="001F4600">
              <w:t>11</w:t>
            </w:r>
          </w:p>
          <w:p w14:paraId="3E0D98EF" w14:textId="30F71C91" w:rsidR="00760C66" w:rsidRDefault="00760C66" w:rsidP="00760C66">
            <w:r>
              <w:rPr>
                <w:b/>
              </w:rPr>
              <w:t>Ancien numéro :</w:t>
            </w:r>
            <w:r>
              <w:t xml:space="preserve"> </w:t>
            </w:r>
            <w:r w:rsidR="001F4600">
              <w:t>S-2-1</w:t>
            </w:r>
          </w:p>
          <w:p w14:paraId="21BE8357" w14:textId="7F947E28" w:rsidR="00CC3E4F" w:rsidRDefault="00000000" w:rsidP="00CC3E4F">
            <w:pPr>
              <w:rPr>
                <w:b/>
              </w:rPr>
            </w:pPr>
            <w:hyperlink r:id="rId269" w:history="1">
              <w:r w:rsidR="00CC3E4F" w:rsidRPr="002B4286">
                <w:rPr>
                  <w:rStyle w:val="Hyperlien"/>
                  <w:b/>
                </w:rPr>
                <w:t xml:space="preserve">Lien </w:t>
              </w:r>
              <w:r w:rsidR="00CC3E4F">
                <w:rPr>
                  <w:rStyle w:val="Hyperlien"/>
                  <w:b/>
                </w:rPr>
                <w:t>web</w:t>
              </w:r>
            </w:hyperlink>
          </w:p>
          <w:p w14:paraId="130FC10B" w14:textId="3A2ACA1E" w:rsidR="00CC3E4F" w:rsidRDefault="00CC3E4F" w:rsidP="00760C66">
            <w:r>
              <w:t>Document numérisé</w:t>
            </w:r>
          </w:p>
          <w:p w14:paraId="2AB0D82D" w14:textId="3752BBDB" w:rsidR="00760C66" w:rsidRDefault="00760C66" w:rsidP="00760C66">
            <w:r>
              <w:rPr>
                <w:b/>
              </w:rPr>
              <w:t>Titre :</w:t>
            </w:r>
            <w:r>
              <w:t xml:space="preserve"> </w:t>
            </w:r>
            <w:r w:rsidR="002B4286">
              <w:t>Cadet 25-02-1983</w:t>
            </w:r>
          </w:p>
          <w:p w14:paraId="5D61F789" w14:textId="521634A1" w:rsidR="00760C66" w:rsidRDefault="00760C66" w:rsidP="00760C66">
            <w:r>
              <w:rPr>
                <w:b/>
              </w:rPr>
              <w:t>Animateur :</w:t>
            </w:r>
            <w:r>
              <w:t xml:space="preserve"> </w:t>
            </w:r>
            <w:r w:rsidR="00806039">
              <w:t>aucun</w:t>
            </w:r>
          </w:p>
          <w:p w14:paraId="12621DA9" w14:textId="31E30836" w:rsidR="00760C66" w:rsidRDefault="00CC1963" w:rsidP="00760C66">
            <w:r>
              <w:rPr>
                <w:b/>
              </w:rPr>
              <w:t>Production</w:t>
            </w:r>
            <w:r w:rsidR="00760C66">
              <w:rPr>
                <w:b/>
              </w:rPr>
              <w:t> :</w:t>
            </w:r>
            <w:r w:rsidR="00760C66">
              <w:t xml:space="preserve"> </w:t>
            </w:r>
            <w:r>
              <w:t>TVC Normandin</w:t>
            </w:r>
          </w:p>
          <w:p w14:paraId="59189C88" w14:textId="03128CDE" w:rsidR="00760C66" w:rsidRDefault="00760C66" w:rsidP="00760C66">
            <w:r>
              <w:rPr>
                <w:b/>
              </w:rPr>
              <w:t>Interventions :</w:t>
            </w:r>
            <w:r>
              <w:t xml:space="preserve"> </w:t>
            </w:r>
            <w:r w:rsidR="009B0138">
              <w:t>cadets</w:t>
            </w:r>
          </w:p>
          <w:p w14:paraId="2039F9D4" w14:textId="1D86C8C7" w:rsidR="00760C66" w:rsidRDefault="00760C66" w:rsidP="00760C66">
            <w:r>
              <w:rPr>
                <w:b/>
              </w:rPr>
              <w:t>Sujets abordés :</w:t>
            </w:r>
            <w:r>
              <w:t xml:space="preserve"> </w:t>
            </w:r>
            <w:r w:rsidR="002B4286">
              <w:t>premiers soins</w:t>
            </w:r>
          </w:p>
          <w:p w14:paraId="6B320D7C" w14:textId="22262AEF" w:rsidR="00760C66" w:rsidRDefault="00760C66" w:rsidP="00760C66">
            <w:r>
              <w:rPr>
                <w:b/>
              </w:rPr>
              <w:t>Date :</w:t>
            </w:r>
            <w:r>
              <w:t xml:space="preserve"> </w:t>
            </w:r>
            <w:r w:rsidR="002B4286">
              <w:t>25 février 1983</w:t>
            </w:r>
          </w:p>
          <w:p w14:paraId="7A3C3538" w14:textId="33FC7E00" w:rsidR="00760C66" w:rsidRDefault="00760C66" w:rsidP="00760C66">
            <w:r>
              <w:rPr>
                <w:b/>
              </w:rPr>
              <w:t>Lieu :</w:t>
            </w:r>
            <w:r>
              <w:t xml:space="preserve"> </w:t>
            </w:r>
            <w:r w:rsidR="00CC1963">
              <w:t>Normandin</w:t>
            </w:r>
          </w:p>
          <w:p w14:paraId="72D2AA30" w14:textId="3F9722DD" w:rsidR="00760C66" w:rsidRDefault="00760C66" w:rsidP="00760C66">
            <w:r>
              <w:rPr>
                <w:b/>
              </w:rPr>
              <w:t>Durée de l’enregistrement :</w:t>
            </w:r>
            <w:r>
              <w:t xml:space="preserve"> </w:t>
            </w:r>
            <w:r w:rsidR="002B4286">
              <w:t>34:46</w:t>
            </w:r>
          </w:p>
          <w:p w14:paraId="6648B787" w14:textId="77777777" w:rsidR="008125BE" w:rsidRDefault="008125BE" w:rsidP="00760C66"/>
          <w:p w14:paraId="678E5510" w14:textId="77777777" w:rsidR="008125BE" w:rsidRDefault="008125BE" w:rsidP="00760C66"/>
          <w:p w14:paraId="0500D083" w14:textId="77777777" w:rsidR="008125BE" w:rsidRDefault="008125BE" w:rsidP="00760C66"/>
          <w:p w14:paraId="4BFD9EBA" w14:textId="77777777" w:rsidR="00B5712A" w:rsidRDefault="00B5712A" w:rsidP="00760C66">
            <w:pPr>
              <w:rPr>
                <w:b/>
              </w:rPr>
            </w:pPr>
          </w:p>
          <w:p w14:paraId="580D93DB" w14:textId="026E809D" w:rsidR="00760C66" w:rsidRDefault="00760C66" w:rsidP="00760C66">
            <w:r>
              <w:lastRenderedPageBreak/>
              <w:t>P51/G1/29,</w:t>
            </w:r>
            <w:r w:rsidR="00BC1F64">
              <w:t>12</w:t>
            </w:r>
          </w:p>
          <w:p w14:paraId="1BEE2DD3" w14:textId="542A1FEB" w:rsidR="00760C66" w:rsidRDefault="00760C66" w:rsidP="00760C66">
            <w:r>
              <w:rPr>
                <w:b/>
              </w:rPr>
              <w:t>Ancien numéro :</w:t>
            </w:r>
            <w:r>
              <w:t xml:space="preserve"> </w:t>
            </w:r>
            <w:r w:rsidR="00BC1F64">
              <w:t>V-1-4</w:t>
            </w:r>
          </w:p>
          <w:p w14:paraId="0AE2EE0A" w14:textId="562CF3EC" w:rsidR="00CC3E4F" w:rsidRDefault="00000000" w:rsidP="00CC3E4F">
            <w:pPr>
              <w:rPr>
                <w:b/>
              </w:rPr>
            </w:pPr>
            <w:hyperlink r:id="rId270" w:history="1">
              <w:r w:rsidR="00CC3E4F" w:rsidRPr="00BC1F64">
                <w:rPr>
                  <w:rStyle w:val="Hyperlien"/>
                  <w:b/>
                </w:rPr>
                <w:t xml:space="preserve">Lien </w:t>
              </w:r>
              <w:r w:rsidR="00CC3E4F">
                <w:rPr>
                  <w:rStyle w:val="Hyperlien"/>
                  <w:b/>
                </w:rPr>
                <w:t>web</w:t>
              </w:r>
            </w:hyperlink>
          </w:p>
          <w:p w14:paraId="6F17521C" w14:textId="10A56EB6" w:rsidR="00CC3E4F" w:rsidRDefault="00CC3E4F" w:rsidP="00760C66">
            <w:r>
              <w:t>Document numérisé</w:t>
            </w:r>
          </w:p>
          <w:p w14:paraId="1B60B565" w14:textId="7C288028" w:rsidR="00760C66" w:rsidRDefault="00760C66" w:rsidP="00760C66">
            <w:r>
              <w:rPr>
                <w:b/>
              </w:rPr>
              <w:t>Titre :</w:t>
            </w:r>
            <w:r>
              <w:t xml:space="preserve"> </w:t>
            </w:r>
            <w:r w:rsidR="00BC1F64">
              <w:t>Cadet 25-02-83</w:t>
            </w:r>
          </w:p>
          <w:p w14:paraId="681BB0F1" w14:textId="5CCA693E" w:rsidR="00760C66" w:rsidRDefault="00760C66" w:rsidP="00760C66">
            <w:r>
              <w:rPr>
                <w:b/>
              </w:rPr>
              <w:t>Animateur :</w:t>
            </w:r>
            <w:r>
              <w:t xml:space="preserve"> </w:t>
            </w:r>
            <w:r w:rsidR="00BC1F64">
              <w:t>aucun</w:t>
            </w:r>
          </w:p>
          <w:p w14:paraId="095FF1CF" w14:textId="4B44EAB9" w:rsidR="00760C66" w:rsidRDefault="00CC1963" w:rsidP="00760C66">
            <w:r>
              <w:rPr>
                <w:b/>
              </w:rPr>
              <w:t>Production</w:t>
            </w:r>
            <w:r w:rsidR="00760C66">
              <w:rPr>
                <w:b/>
              </w:rPr>
              <w:t> :</w:t>
            </w:r>
            <w:r w:rsidR="00760C66">
              <w:t xml:space="preserve"> </w:t>
            </w:r>
            <w:r w:rsidR="00BC1F64">
              <w:t>TVC</w:t>
            </w:r>
            <w:r>
              <w:t xml:space="preserve"> Normandin</w:t>
            </w:r>
          </w:p>
          <w:p w14:paraId="40CC4706" w14:textId="47C8F18A" w:rsidR="00760C66" w:rsidRDefault="00760C66" w:rsidP="00760C66">
            <w:r>
              <w:rPr>
                <w:b/>
              </w:rPr>
              <w:t>Interventions :</w:t>
            </w:r>
            <w:r>
              <w:t xml:space="preserve"> </w:t>
            </w:r>
            <w:r w:rsidR="00BC1F64">
              <w:t>cadets</w:t>
            </w:r>
          </w:p>
          <w:p w14:paraId="77CD8D30" w14:textId="555BEEDB" w:rsidR="00760C66" w:rsidRDefault="00760C66" w:rsidP="00760C66">
            <w:r>
              <w:rPr>
                <w:b/>
              </w:rPr>
              <w:t>Sujets abordés :</w:t>
            </w:r>
            <w:r>
              <w:t xml:space="preserve"> </w:t>
            </w:r>
            <w:r w:rsidR="00BC1F64">
              <w:t>premiers soins</w:t>
            </w:r>
          </w:p>
          <w:p w14:paraId="23AE6CBD" w14:textId="44B2D9A5" w:rsidR="00760C66" w:rsidRDefault="00760C66" w:rsidP="00760C66">
            <w:r>
              <w:rPr>
                <w:b/>
              </w:rPr>
              <w:t>Date :</w:t>
            </w:r>
            <w:r>
              <w:t xml:space="preserve"> </w:t>
            </w:r>
            <w:r w:rsidR="00BC1F64">
              <w:t>25 février 1983</w:t>
            </w:r>
          </w:p>
          <w:p w14:paraId="758E63B3" w14:textId="393C1B11" w:rsidR="00760C66" w:rsidRDefault="00760C66" w:rsidP="00760C66">
            <w:r>
              <w:rPr>
                <w:b/>
              </w:rPr>
              <w:t>Lieu :</w:t>
            </w:r>
            <w:r>
              <w:t xml:space="preserve"> </w:t>
            </w:r>
            <w:r w:rsidR="00BC1F64">
              <w:t>Normandin</w:t>
            </w:r>
          </w:p>
          <w:p w14:paraId="7293D072" w14:textId="2B951B9A" w:rsidR="00760C66" w:rsidRDefault="00760C66" w:rsidP="00760C66">
            <w:r>
              <w:rPr>
                <w:b/>
              </w:rPr>
              <w:t>Durée de l’enregistrement :</w:t>
            </w:r>
            <w:r>
              <w:t xml:space="preserve"> </w:t>
            </w:r>
            <w:r w:rsidR="00BC1F64">
              <w:t>1:00:18</w:t>
            </w:r>
          </w:p>
          <w:p w14:paraId="17B49B02" w14:textId="4AC08D40" w:rsidR="000F5720" w:rsidRDefault="000F5720" w:rsidP="00760C66">
            <w:r>
              <w:rPr>
                <w:b/>
              </w:rPr>
              <w:t>Support original :</w:t>
            </w:r>
            <w:r>
              <w:t xml:space="preserve"> </w:t>
            </w:r>
            <w:r w:rsidR="001B5306">
              <w:t>Bobine V-30H</w:t>
            </w:r>
          </w:p>
          <w:p w14:paraId="2F781847" w14:textId="77777777" w:rsidR="00B5712A" w:rsidRDefault="00B5712A" w:rsidP="00760C66">
            <w:pPr>
              <w:rPr>
                <w:b/>
              </w:rPr>
            </w:pPr>
          </w:p>
          <w:p w14:paraId="514BC673" w14:textId="57B6FD0F" w:rsidR="00BC1F64" w:rsidRDefault="00BC1F64" w:rsidP="00BC1F64">
            <w:r>
              <w:t>P51/G1/29,</w:t>
            </w:r>
            <w:r w:rsidR="0068167B">
              <w:t>13</w:t>
            </w:r>
          </w:p>
          <w:p w14:paraId="63090470" w14:textId="05279740" w:rsidR="00BC1F64" w:rsidRDefault="00BC1F64" w:rsidP="00BC1F64">
            <w:r>
              <w:rPr>
                <w:b/>
              </w:rPr>
              <w:t>Ancien numéro :</w:t>
            </w:r>
            <w:r>
              <w:t xml:space="preserve"> </w:t>
            </w:r>
            <w:r w:rsidR="0068167B">
              <w:t>aucun</w:t>
            </w:r>
          </w:p>
          <w:p w14:paraId="26BC8B6F" w14:textId="21527289" w:rsidR="00CC3E4F" w:rsidRDefault="00000000" w:rsidP="00CC3E4F">
            <w:pPr>
              <w:rPr>
                <w:b/>
              </w:rPr>
            </w:pPr>
            <w:hyperlink r:id="rId271" w:history="1">
              <w:r w:rsidR="00CC3E4F" w:rsidRPr="0068167B">
                <w:rPr>
                  <w:rStyle w:val="Hyperlien"/>
                  <w:b/>
                </w:rPr>
                <w:t xml:space="preserve">Lien </w:t>
              </w:r>
              <w:r w:rsidR="00CC3E4F">
                <w:rPr>
                  <w:rStyle w:val="Hyperlien"/>
                  <w:b/>
                </w:rPr>
                <w:t>web</w:t>
              </w:r>
            </w:hyperlink>
          </w:p>
          <w:p w14:paraId="5AE22B6B" w14:textId="68B257F9" w:rsidR="00CC3E4F" w:rsidRDefault="00CC3E4F" w:rsidP="00BC1F64">
            <w:r>
              <w:t>Document numérisé</w:t>
            </w:r>
          </w:p>
          <w:p w14:paraId="6BFC34A5" w14:textId="416535B5" w:rsidR="00BC1F64" w:rsidRDefault="00BC1F64" w:rsidP="00BC1F64">
            <w:r>
              <w:rPr>
                <w:b/>
              </w:rPr>
              <w:t>Titre :</w:t>
            </w:r>
            <w:r>
              <w:t xml:space="preserve"> </w:t>
            </w:r>
            <w:r w:rsidR="00CC1963">
              <w:t>Cadet 25-02-83</w:t>
            </w:r>
          </w:p>
          <w:p w14:paraId="457C96BA" w14:textId="452FAE66" w:rsidR="00BC1F64" w:rsidRDefault="00BC1F64" w:rsidP="00BC1F64">
            <w:r>
              <w:rPr>
                <w:b/>
              </w:rPr>
              <w:t>Animateur :</w:t>
            </w:r>
            <w:r>
              <w:t xml:space="preserve"> </w:t>
            </w:r>
            <w:r w:rsidR="0068167B">
              <w:t>inconnu</w:t>
            </w:r>
          </w:p>
          <w:p w14:paraId="57AF2FEA" w14:textId="0DBE0792" w:rsidR="00BC1F64" w:rsidRDefault="00CC1963" w:rsidP="00BC1F64">
            <w:r>
              <w:rPr>
                <w:b/>
              </w:rPr>
              <w:t>Production</w:t>
            </w:r>
            <w:r w:rsidR="00BC1F64">
              <w:rPr>
                <w:b/>
              </w:rPr>
              <w:t> :</w:t>
            </w:r>
            <w:r w:rsidR="00BC1F64">
              <w:t xml:space="preserve"> </w:t>
            </w:r>
            <w:r w:rsidR="0068167B">
              <w:t>TVC</w:t>
            </w:r>
            <w:r>
              <w:t xml:space="preserve"> Normandin</w:t>
            </w:r>
          </w:p>
          <w:p w14:paraId="76CE15BF" w14:textId="118FAE56" w:rsidR="00BC1F64" w:rsidRDefault="00BC1F64" w:rsidP="00BC1F64">
            <w:r>
              <w:rPr>
                <w:b/>
              </w:rPr>
              <w:t>Interventions :</w:t>
            </w:r>
            <w:r>
              <w:t xml:space="preserve"> </w:t>
            </w:r>
            <w:r w:rsidR="0068167B">
              <w:t>cadets</w:t>
            </w:r>
          </w:p>
          <w:p w14:paraId="5B25363F" w14:textId="0A0695BF" w:rsidR="00BC1F64" w:rsidRDefault="00BC1F64" w:rsidP="00BC1F64">
            <w:r>
              <w:rPr>
                <w:b/>
              </w:rPr>
              <w:t>Sujets abordés :</w:t>
            </w:r>
            <w:r>
              <w:t xml:space="preserve"> </w:t>
            </w:r>
            <w:r w:rsidR="0068167B">
              <w:t>premiers soins</w:t>
            </w:r>
          </w:p>
          <w:p w14:paraId="3D9F0473" w14:textId="2FF6A2AE" w:rsidR="00BC1F64" w:rsidRDefault="00BC1F64" w:rsidP="00BC1F64">
            <w:r>
              <w:rPr>
                <w:b/>
              </w:rPr>
              <w:t>Date :</w:t>
            </w:r>
            <w:r>
              <w:t xml:space="preserve"> </w:t>
            </w:r>
            <w:r w:rsidR="0068167B">
              <w:t>25 février 1983</w:t>
            </w:r>
          </w:p>
          <w:p w14:paraId="187A8965" w14:textId="63ABDEAC" w:rsidR="00BC1F64" w:rsidRDefault="00BC1F64" w:rsidP="00BC1F64">
            <w:r>
              <w:rPr>
                <w:b/>
              </w:rPr>
              <w:t>Lieu :</w:t>
            </w:r>
            <w:r>
              <w:t xml:space="preserve"> </w:t>
            </w:r>
            <w:r w:rsidR="0068167B">
              <w:t>Normandin</w:t>
            </w:r>
          </w:p>
          <w:p w14:paraId="2FF5A476" w14:textId="62CA412F" w:rsidR="00BC1F64" w:rsidRDefault="00BC1F64" w:rsidP="00BC1F64">
            <w:r>
              <w:rPr>
                <w:b/>
              </w:rPr>
              <w:t>Durée de l’enregistrement :</w:t>
            </w:r>
            <w:r>
              <w:t xml:space="preserve"> </w:t>
            </w:r>
            <w:r w:rsidR="0068167B">
              <w:t>38:16</w:t>
            </w:r>
          </w:p>
          <w:p w14:paraId="36C8BDA7" w14:textId="546D18B5" w:rsidR="000F5720" w:rsidRDefault="000F5720" w:rsidP="00BC1F64">
            <w:r>
              <w:rPr>
                <w:b/>
              </w:rPr>
              <w:t>Support original :</w:t>
            </w:r>
            <w:r>
              <w:t xml:space="preserve"> </w:t>
            </w:r>
            <w:r w:rsidR="001B5306">
              <w:t>Bobine V-30H</w:t>
            </w:r>
          </w:p>
          <w:p w14:paraId="529D79F7" w14:textId="77777777" w:rsidR="00B5712A" w:rsidRDefault="00B5712A" w:rsidP="00BC1F64">
            <w:pPr>
              <w:rPr>
                <w:b/>
              </w:rPr>
            </w:pPr>
          </w:p>
          <w:p w14:paraId="2AC9F304" w14:textId="3E2410B6" w:rsidR="00BC1F64" w:rsidRDefault="00BC1F64" w:rsidP="00BC1F64">
            <w:r>
              <w:t>P51/G1/29,</w:t>
            </w:r>
            <w:r w:rsidR="0068167B">
              <w:t>14</w:t>
            </w:r>
          </w:p>
          <w:p w14:paraId="207CB87F" w14:textId="668B26CE" w:rsidR="00BC1F64" w:rsidRDefault="00BC1F64" w:rsidP="00BC1F64">
            <w:r>
              <w:rPr>
                <w:b/>
              </w:rPr>
              <w:t>Ancien numéro :</w:t>
            </w:r>
            <w:r>
              <w:t xml:space="preserve"> </w:t>
            </w:r>
            <w:r w:rsidR="00CC1963">
              <w:t>aucun</w:t>
            </w:r>
          </w:p>
          <w:p w14:paraId="5430B79D" w14:textId="5E03BEE5" w:rsidR="00CC3E4F" w:rsidRDefault="00000000" w:rsidP="00CC3E4F">
            <w:pPr>
              <w:rPr>
                <w:b/>
              </w:rPr>
            </w:pPr>
            <w:hyperlink r:id="rId272" w:history="1">
              <w:r w:rsidR="00CC3E4F" w:rsidRPr="00B52F9F">
                <w:rPr>
                  <w:rStyle w:val="Hyperlien"/>
                  <w:b/>
                </w:rPr>
                <w:t xml:space="preserve">Lien </w:t>
              </w:r>
              <w:r w:rsidR="00CC3E4F">
                <w:rPr>
                  <w:rStyle w:val="Hyperlien"/>
                  <w:b/>
                </w:rPr>
                <w:t>web</w:t>
              </w:r>
            </w:hyperlink>
          </w:p>
          <w:p w14:paraId="035CA58D" w14:textId="73A91DC0" w:rsidR="00CC3E4F" w:rsidRDefault="00CC3E4F" w:rsidP="00BC1F64">
            <w:r>
              <w:t>Document numérisé</w:t>
            </w:r>
          </w:p>
          <w:p w14:paraId="6BBEA405" w14:textId="226C379F" w:rsidR="00BC1F64" w:rsidRDefault="00BC1F64" w:rsidP="00BC1F64">
            <w:r>
              <w:rPr>
                <w:b/>
              </w:rPr>
              <w:t>Titre :</w:t>
            </w:r>
            <w:r>
              <w:t xml:space="preserve"> </w:t>
            </w:r>
            <w:r w:rsidR="00C03BD1">
              <w:t>Rue Principale</w:t>
            </w:r>
          </w:p>
          <w:p w14:paraId="0BA74363" w14:textId="495E3A6B" w:rsidR="00BC1F64" w:rsidRDefault="00BC1F64" w:rsidP="00BC1F64">
            <w:r>
              <w:rPr>
                <w:b/>
              </w:rPr>
              <w:t>Animateur :</w:t>
            </w:r>
            <w:r>
              <w:t xml:space="preserve"> </w:t>
            </w:r>
            <w:proofErr w:type="gramStart"/>
            <w:r w:rsidR="00247788">
              <w:t>Rémi ?,</w:t>
            </w:r>
            <w:proofErr w:type="gramEnd"/>
            <w:r w:rsidR="00247788">
              <w:t xml:space="preserve"> Ian Haydn</w:t>
            </w:r>
            <w:r w:rsidR="00CC1963">
              <w:t xml:space="preserve"> et une animatrice inconnue</w:t>
            </w:r>
          </w:p>
          <w:p w14:paraId="2AD0F246" w14:textId="484B4B24" w:rsidR="00BC1F64" w:rsidRDefault="00CC1963" w:rsidP="00BC1F64">
            <w:r>
              <w:rPr>
                <w:b/>
              </w:rPr>
              <w:t>Production</w:t>
            </w:r>
            <w:r w:rsidR="00BC1F64">
              <w:rPr>
                <w:b/>
              </w:rPr>
              <w:t> :</w:t>
            </w:r>
            <w:r w:rsidR="00BC1F64">
              <w:t xml:space="preserve"> </w:t>
            </w:r>
            <w:r>
              <w:t>inconnue</w:t>
            </w:r>
          </w:p>
          <w:p w14:paraId="2CEB41F2" w14:textId="122D40C7" w:rsidR="00BC1F64" w:rsidRDefault="00BC1F64" w:rsidP="00BC1F64">
            <w:r>
              <w:rPr>
                <w:b/>
              </w:rPr>
              <w:t>Interventions :</w:t>
            </w:r>
            <w:r>
              <w:t xml:space="preserve"> </w:t>
            </w:r>
            <w:r w:rsidR="000F5720">
              <w:t>Yves Grandmaison, Marie-Thérèse Duquette</w:t>
            </w:r>
            <w:r w:rsidR="00247788">
              <w:t>, Gilles Pellerin</w:t>
            </w:r>
          </w:p>
          <w:p w14:paraId="584DA493" w14:textId="65227983" w:rsidR="00BC1F64" w:rsidRDefault="00BC1F64" w:rsidP="00BC1F64">
            <w:r>
              <w:rPr>
                <w:b/>
              </w:rPr>
              <w:t>Sujets abordés :</w:t>
            </w:r>
            <w:r>
              <w:t xml:space="preserve"> </w:t>
            </w:r>
            <w:r w:rsidR="0068167B">
              <w:t>sujets d’actualité</w:t>
            </w:r>
            <w:r w:rsidR="00C03BD1">
              <w:t xml:space="preserve">, publicités, semaine de l’environnement, </w:t>
            </w:r>
            <w:r w:rsidR="000F5720">
              <w:t>transport en commun</w:t>
            </w:r>
          </w:p>
          <w:p w14:paraId="35AF7611" w14:textId="4510A824" w:rsidR="00BC1F64" w:rsidRDefault="00BC1F64" w:rsidP="00BC1F64">
            <w:r>
              <w:rPr>
                <w:b/>
              </w:rPr>
              <w:t>Date :</w:t>
            </w:r>
            <w:r>
              <w:t xml:space="preserve"> </w:t>
            </w:r>
            <w:r w:rsidR="00B52F9F">
              <w:t>1976</w:t>
            </w:r>
          </w:p>
          <w:p w14:paraId="27513BC6" w14:textId="2A1A70E5" w:rsidR="00BC1F64" w:rsidRDefault="00BC1F64" w:rsidP="00BC1F64">
            <w:r>
              <w:rPr>
                <w:b/>
              </w:rPr>
              <w:t>Lieu :</w:t>
            </w:r>
            <w:r>
              <w:t xml:space="preserve"> </w:t>
            </w:r>
            <w:r w:rsidR="00B52F9F">
              <w:t>Sherbrooke</w:t>
            </w:r>
          </w:p>
          <w:p w14:paraId="726EED59" w14:textId="3EF3F4DC" w:rsidR="00BC1F64" w:rsidRDefault="00BC1F64" w:rsidP="00BC1F64">
            <w:r>
              <w:rPr>
                <w:b/>
              </w:rPr>
              <w:t>Durée de l’enregistrement :</w:t>
            </w:r>
            <w:r>
              <w:t xml:space="preserve"> </w:t>
            </w:r>
            <w:r w:rsidR="00802462">
              <w:t>29:58</w:t>
            </w:r>
          </w:p>
          <w:p w14:paraId="5F54A454" w14:textId="238ECAF0" w:rsidR="00247788" w:rsidRDefault="000F5720" w:rsidP="00BC1F64">
            <w:r>
              <w:rPr>
                <w:b/>
              </w:rPr>
              <w:t>Support original :</w:t>
            </w:r>
            <w:r>
              <w:t xml:space="preserve"> </w:t>
            </w:r>
            <w:r w:rsidR="001B5306">
              <w:t>Bobine V-30H</w:t>
            </w:r>
          </w:p>
          <w:p w14:paraId="0F7C1466" w14:textId="77777777" w:rsidR="00B5712A" w:rsidRDefault="00B5712A" w:rsidP="00BC1F64">
            <w:pPr>
              <w:rPr>
                <w:b/>
              </w:rPr>
            </w:pPr>
          </w:p>
          <w:p w14:paraId="082FB5C8" w14:textId="41BFEAF4" w:rsidR="0068167B" w:rsidRDefault="0068167B" w:rsidP="0068167B">
            <w:r>
              <w:t>P51/G1/29,</w:t>
            </w:r>
            <w:r w:rsidR="000F5720">
              <w:t>15</w:t>
            </w:r>
          </w:p>
          <w:p w14:paraId="295D5BAD" w14:textId="0A084BAF" w:rsidR="0068167B" w:rsidRDefault="0068167B" w:rsidP="0068167B">
            <w:r>
              <w:rPr>
                <w:b/>
              </w:rPr>
              <w:t>Ancien numéro :</w:t>
            </w:r>
            <w:r>
              <w:t xml:space="preserve"> </w:t>
            </w:r>
            <w:r w:rsidR="00E60046">
              <w:t>P-2-7</w:t>
            </w:r>
          </w:p>
          <w:p w14:paraId="052E0873" w14:textId="18055EB6" w:rsidR="00DB32D4" w:rsidRDefault="00000000" w:rsidP="00DB32D4">
            <w:pPr>
              <w:rPr>
                <w:b/>
              </w:rPr>
            </w:pPr>
            <w:hyperlink r:id="rId273" w:history="1">
              <w:r w:rsidR="00DB32D4" w:rsidRPr="00E60046">
                <w:rPr>
                  <w:rStyle w:val="Hyperlien"/>
                  <w:b/>
                </w:rPr>
                <w:t xml:space="preserve">Lien </w:t>
              </w:r>
              <w:r w:rsidR="00DB32D4">
                <w:rPr>
                  <w:rStyle w:val="Hyperlien"/>
                  <w:b/>
                </w:rPr>
                <w:t>web</w:t>
              </w:r>
            </w:hyperlink>
          </w:p>
          <w:p w14:paraId="7B4C1D10" w14:textId="282AB4E1" w:rsidR="00DB32D4" w:rsidRDefault="00DB32D4" w:rsidP="0068167B">
            <w:r>
              <w:lastRenderedPageBreak/>
              <w:t>Document numérisé</w:t>
            </w:r>
          </w:p>
          <w:p w14:paraId="4970C52B" w14:textId="77777777" w:rsidR="00266138" w:rsidRPr="00266138" w:rsidRDefault="00266138" w:rsidP="0068167B">
            <w:pPr>
              <w:rPr>
                <w:i/>
              </w:rPr>
            </w:pPr>
            <w:r w:rsidRPr="00266138">
              <w:rPr>
                <w:i/>
              </w:rPr>
              <w:t>Partie 1</w:t>
            </w:r>
          </w:p>
          <w:p w14:paraId="7D92C127" w14:textId="2EA9F6E0" w:rsidR="0068167B" w:rsidRDefault="0068167B" w:rsidP="0068167B">
            <w:r>
              <w:rPr>
                <w:b/>
              </w:rPr>
              <w:t>Titre :</w:t>
            </w:r>
            <w:r>
              <w:t xml:space="preserve"> </w:t>
            </w:r>
            <w:r w:rsidR="00E60046">
              <w:t>inconnu</w:t>
            </w:r>
          </w:p>
          <w:p w14:paraId="0208F60C" w14:textId="6B61AB8C" w:rsidR="0068167B" w:rsidRDefault="0068167B" w:rsidP="0068167B">
            <w:r>
              <w:rPr>
                <w:b/>
              </w:rPr>
              <w:t>Animateur :</w:t>
            </w:r>
            <w:r>
              <w:t xml:space="preserve"> </w:t>
            </w:r>
            <w:r w:rsidR="00CC1963">
              <w:t>inconnu</w:t>
            </w:r>
          </w:p>
          <w:p w14:paraId="2CD3EE05" w14:textId="0FB84111" w:rsidR="0068167B" w:rsidRDefault="00CC1963" w:rsidP="0068167B">
            <w:r>
              <w:rPr>
                <w:b/>
              </w:rPr>
              <w:t>Production</w:t>
            </w:r>
            <w:r w:rsidR="0068167B">
              <w:rPr>
                <w:b/>
              </w:rPr>
              <w:t> :</w:t>
            </w:r>
            <w:r w:rsidR="0068167B">
              <w:t xml:space="preserve"> </w:t>
            </w:r>
            <w:r w:rsidR="00E60046">
              <w:t>TVC</w:t>
            </w:r>
            <w:r w:rsidR="00266138">
              <w:t xml:space="preserve"> Normandin</w:t>
            </w:r>
          </w:p>
          <w:p w14:paraId="595F107B" w14:textId="51D85790" w:rsidR="0068167B" w:rsidRDefault="0068167B" w:rsidP="0068167B">
            <w:r>
              <w:rPr>
                <w:b/>
              </w:rPr>
              <w:t>Interventions :</w:t>
            </w:r>
            <w:r>
              <w:t xml:space="preserve"> </w:t>
            </w:r>
            <w:r w:rsidR="00E60046">
              <w:t xml:space="preserve">Mme </w:t>
            </w:r>
            <w:proofErr w:type="spellStart"/>
            <w:r w:rsidR="00E60046">
              <w:t>Deschesne</w:t>
            </w:r>
            <w:proofErr w:type="spellEnd"/>
            <w:r w:rsidR="00E60046">
              <w:t>, curé</w:t>
            </w:r>
          </w:p>
          <w:p w14:paraId="2F082749" w14:textId="29B1EF9E" w:rsidR="0068167B" w:rsidRDefault="0068167B" w:rsidP="0068167B">
            <w:r>
              <w:rPr>
                <w:b/>
              </w:rPr>
              <w:t>Sujets abordés :</w:t>
            </w:r>
            <w:r>
              <w:t xml:space="preserve"> </w:t>
            </w:r>
            <w:r w:rsidR="00E60046">
              <w:t>équipe missionnaire</w:t>
            </w:r>
          </w:p>
          <w:p w14:paraId="66D7E4DF" w14:textId="08D49958" w:rsidR="0068167B" w:rsidRDefault="0068167B" w:rsidP="0068167B">
            <w:r>
              <w:rPr>
                <w:b/>
              </w:rPr>
              <w:t>Date :</w:t>
            </w:r>
            <w:r>
              <w:t xml:space="preserve"> </w:t>
            </w:r>
            <w:r w:rsidR="00266138">
              <w:t>inconnue</w:t>
            </w:r>
          </w:p>
          <w:p w14:paraId="0374388D" w14:textId="7CBCE8C9" w:rsidR="0068167B" w:rsidRDefault="0068167B" w:rsidP="0068167B">
            <w:r>
              <w:rPr>
                <w:b/>
              </w:rPr>
              <w:t>Lieu :</w:t>
            </w:r>
            <w:r>
              <w:t xml:space="preserve"> </w:t>
            </w:r>
            <w:r w:rsidR="00E60046">
              <w:t>Normandin</w:t>
            </w:r>
          </w:p>
          <w:p w14:paraId="1CAA1E2A" w14:textId="425FC125" w:rsidR="0068167B" w:rsidRDefault="0068167B" w:rsidP="0068167B">
            <w:r>
              <w:rPr>
                <w:b/>
              </w:rPr>
              <w:t>Durée de l’enregistrement :</w:t>
            </w:r>
            <w:r>
              <w:t xml:space="preserve"> </w:t>
            </w:r>
            <w:r w:rsidR="00325B61">
              <w:t>0:00 à 6:29</w:t>
            </w:r>
          </w:p>
          <w:p w14:paraId="77D47260" w14:textId="0CBA58D4" w:rsidR="000F5720" w:rsidRDefault="000F5720" w:rsidP="0068167B">
            <w:r>
              <w:rPr>
                <w:b/>
              </w:rPr>
              <w:t>Support original :</w:t>
            </w:r>
            <w:r>
              <w:t xml:space="preserve"> </w:t>
            </w:r>
            <w:r w:rsidR="001B5306">
              <w:t>Bobine V-30H</w:t>
            </w:r>
          </w:p>
          <w:p w14:paraId="63EE6C98" w14:textId="77777777" w:rsidR="00DB32D4" w:rsidRDefault="00DB32D4" w:rsidP="0068167B"/>
          <w:p w14:paraId="5F9283E5" w14:textId="02D302B1" w:rsidR="00E60046" w:rsidRDefault="00A90D35" w:rsidP="0068167B">
            <w:r w:rsidRPr="00A90D35">
              <w:rPr>
                <w:i/>
              </w:rPr>
              <w:t>Partie 2</w:t>
            </w:r>
          </w:p>
          <w:p w14:paraId="5BE3FFC2" w14:textId="4FFEC8EC" w:rsidR="00E60046" w:rsidRDefault="00E60046" w:rsidP="0068167B">
            <w:r>
              <w:rPr>
                <w:b/>
              </w:rPr>
              <w:t>Titre :</w:t>
            </w:r>
            <w:r>
              <w:t xml:space="preserve"> Conférence de presse : Mesures Cullen (loi Assurance-Chômage)</w:t>
            </w:r>
          </w:p>
          <w:p w14:paraId="7C9AFB47" w14:textId="106D2CE0" w:rsidR="00E60046" w:rsidRDefault="00E60046" w:rsidP="0068167B">
            <w:r>
              <w:rPr>
                <w:b/>
              </w:rPr>
              <w:t>Animateur :</w:t>
            </w:r>
            <w:r>
              <w:t xml:space="preserve"> </w:t>
            </w:r>
            <w:r w:rsidR="00BF4A2D">
              <w:t>inconnu</w:t>
            </w:r>
          </w:p>
          <w:p w14:paraId="78C01F18" w14:textId="5518AA98" w:rsidR="00E60046" w:rsidRDefault="00CC1963" w:rsidP="0068167B">
            <w:r>
              <w:rPr>
                <w:b/>
              </w:rPr>
              <w:t>Production</w:t>
            </w:r>
            <w:r w:rsidR="00E60046">
              <w:rPr>
                <w:b/>
              </w:rPr>
              <w:t> :</w:t>
            </w:r>
            <w:r w:rsidR="00325B61">
              <w:t xml:space="preserve"> </w:t>
            </w:r>
            <w:proofErr w:type="spellStart"/>
            <w:r w:rsidR="00325B61">
              <w:t>Vid</w:t>
            </w:r>
            <w:r w:rsidR="00266138">
              <w:t>é</w:t>
            </w:r>
            <w:r w:rsidR="00325B61">
              <w:t>omonde</w:t>
            </w:r>
            <w:proofErr w:type="spellEnd"/>
          </w:p>
          <w:p w14:paraId="7A0E62D4" w14:textId="05137BC4" w:rsidR="00325B61" w:rsidRPr="00BF4A2D" w:rsidRDefault="00325B61" w:rsidP="0068167B">
            <w:r>
              <w:rPr>
                <w:b/>
              </w:rPr>
              <w:t>Intervention :</w:t>
            </w:r>
            <w:r w:rsidR="00BF4A2D">
              <w:t xml:space="preserve"> inconnus</w:t>
            </w:r>
          </w:p>
          <w:p w14:paraId="5346E4DA" w14:textId="08FDF10F" w:rsidR="00325B61" w:rsidRDefault="00325B61" w:rsidP="0068167B">
            <w:r>
              <w:rPr>
                <w:b/>
              </w:rPr>
              <w:t>Sujets abordés :</w:t>
            </w:r>
            <w:r>
              <w:t xml:space="preserve"> Assurance-Chômage</w:t>
            </w:r>
          </w:p>
          <w:p w14:paraId="4B25ADAF" w14:textId="44CA781F" w:rsidR="00325B61" w:rsidRDefault="00325B61" w:rsidP="0068167B">
            <w:r>
              <w:rPr>
                <w:b/>
              </w:rPr>
              <w:t>Date :</w:t>
            </w:r>
            <w:r>
              <w:t xml:space="preserve"> </w:t>
            </w:r>
            <w:r w:rsidR="00266138">
              <w:t>inconnue</w:t>
            </w:r>
          </w:p>
          <w:p w14:paraId="09DC971E" w14:textId="078CA9D1" w:rsidR="00325B61" w:rsidRDefault="00325B61" w:rsidP="0068167B">
            <w:r>
              <w:rPr>
                <w:b/>
              </w:rPr>
              <w:t>Lieu :</w:t>
            </w:r>
            <w:r>
              <w:t xml:space="preserve"> Estrie</w:t>
            </w:r>
          </w:p>
          <w:p w14:paraId="2BE4B82C" w14:textId="0FD026DE" w:rsidR="00325B61" w:rsidRDefault="00325B61" w:rsidP="0068167B">
            <w:r>
              <w:rPr>
                <w:b/>
              </w:rPr>
              <w:t>Durée de l’enregistrement :</w:t>
            </w:r>
            <w:r>
              <w:t xml:space="preserve"> 6:30 à 29:34</w:t>
            </w:r>
          </w:p>
          <w:p w14:paraId="4B48D5B9" w14:textId="6FD91D93" w:rsidR="00B74E17" w:rsidRPr="00B74E17" w:rsidRDefault="00B74E17" w:rsidP="0068167B">
            <w:r>
              <w:rPr>
                <w:b/>
              </w:rPr>
              <w:t>Support original :</w:t>
            </w:r>
            <w:r w:rsidR="003018D1">
              <w:t xml:space="preserve"> </w:t>
            </w:r>
            <w:r w:rsidR="001B5306">
              <w:t>Bobine V-30H</w:t>
            </w:r>
          </w:p>
          <w:p w14:paraId="2D25CBB8" w14:textId="77777777" w:rsidR="00B5712A" w:rsidRDefault="00B5712A" w:rsidP="0068167B">
            <w:pPr>
              <w:rPr>
                <w:b/>
              </w:rPr>
            </w:pPr>
          </w:p>
          <w:p w14:paraId="30A165F5" w14:textId="5AD21829" w:rsidR="0068167B" w:rsidRDefault="0068167B" w:rsidP="0068167B">
            <w:r>
              <w:t>P51/G1/29,</w:t>
            </w:r>
            <w:r w:rsidR="00BF4A2D">
              <w:t>16</w:t>
            </w:r>
          </w:p>
          <w:p w14:paraId="3AD12B71" w14:textId="63C26308" w:rsidR="0068167B" w:rsidRDefault="0068167B" w:rsidP="0068167B">
            <w:r>
              <w:rPr>
                <w:b/>
              </w:rPr>
              <w:t>Ancien numéro :</w:t>
            </w:r>
            <w:r>
              <w:t xml:space="preserve"> </w:t>
            </w:r>
            <w:r w:rsidR="00BF4A2D">
              <w:t>F-1-7</w:t>
            </w:r>
          </w:p>
          <w:p w14:paraId="33460A2D" w14:textId="232AF798" w:rsidR="00DB32D4" w:rsidRPr="00F00D41" w:rsidRDefault="00000000" w:rsidP="00DB32D4">
            <w:pPr>
              <w:rPr>
                <w:b/>
                <w:color w:val="0563C1"/>
                <w:u w:val="single"/>
              </w:rPr>
            </w:pPr>
            <w:hyperlink r:id="rId274" w:history="1">
              <w:r w:rsidR="00DB32D4" w:rsidRPr="008572F3">
                <w:rPr>
                  <w:rStyle w:val="Hyperlien"/>
                  <w:b/>
                </w:rPr>
                <w:t xml:space="preserve">Lien </w:t>
              </w:r>
              <w:r w:rsidR="00DB32D4">
                <w:rPr>
                  <w:rStyle w:val="Hyperlien"/>
                  <w:b/>
                </w:rPr>
                <w:t>web</w:t>
              </w:r>
            </w:hyperlink>
          </w:p>
          <w:p w14:paraId="335E1B46" w14:textId="75A70114" w:rsidR="00DB32D4" w:rsidRDefault="00DB32D4" w:rsidP="0068167B">
            <w:r>
              <w:t>Document numérisé</w:t>
            </w:r>
          </w:p>
          <w:p w14:paraId="057C53D0" w14:textId="0281DCDA" w:rsidR="0068167B" w:rsidRDefault="0068167B" w:rsidP="0068167B">
            <w:r>
              <w:rPr>
                <w:b/>
              </w:rPr>
              <w:t>Titre :</w:t>
            </w:r>
            <w:r>
              <w:t xml:space="preserve"> </w:t>
            </w:r>
            <w:r w:rsidR="00BF4A2D">
              <w:t>Si tu m’écouterais</w:t>
            </w:r>
            <w:r w:rsidR="00266138">
              <w:t xml:space="preserve"> [</w:t>
            </w:r>
            <w:r w:rsidR="00266138" w:rsidRPr="00266138">
              <w:rPr>
                <w:i/>
              </w:rPr>
              <w:t>sic</w:t>
            </w:r>
            <w:r w:rsidR="00266138">
              <w:t>]</w:t>
            </w:r>
          </w:p>
          <w:p w14:paraId="0DA80A2A" w14:textId="3941ACF1" w:rsidR="0068167B" w:rsidRDefault="0068167B" w:rsidP="0068167B">
            <w:r>
              <w:rPr>
                <w:b/>
              </w:rPr>
              <w:t>Animateur :</w:t>
            </w:r>
            <w:r>
              <w:t xml:space="preserve"> </w:t>
            </w:r>
            <w:r w:rsidR="00266138">
              <w:t>inconnu</w:t>
            </w:r>
          </w:p>
          <w:p w14:paraId="029A9832" w14:textId="20617E57" w:rsidR="0068167B" w:rsidRDefault="00CC1963" w:rsidP="0068167B">
            <w:r>
              <w:rPr>
                <w:b/>
              </w:rPr>
              <w:t>Production</w:t>
            </w:r>
            <w:r w:rsidR="0068167B">
              <w:rPr>
                <w:b/>
              </w:rPr>
              <w:t> :</w:t>
            </w:r>
            <w:r w:rsidR="0068167B">
              <w:t xml:space="preserve"> </w:t>
            </w:r>
            <w:r w:rsidR="00266138">
              <w:t>inconnue</w:t>
            </w:r>
          </w:p>
          <w:p w14:paraId="7FCD6CB5" w14:textId="4ABC8AF3" w:rsidR="0068167B" w:rsidRDefault="0068167B" w:rsidP="0068167B">
            <w:r>
              <w:rPr>
                <w:b/>
              </w:rPr>
              <w:t>Interventions :</w:t>
            </w:r>
            <w:r>
              <w:t xml:space="preserve"> </w:t>
            </w:r>
            <w:r w:rsidR="00266138">
              <w:t>des enfants et leurs parents</w:t>
            </w:r>
          </w:p>
          <w:p w14:paraId="06D064F4" w14:textId="7E84949E" w:rsidR="0068167B" w:rsidRDefault="0068167B" w:rsidP="0068167B">
            <w:r>
              <w:rPr>
                <w:b/>
              </w:rPr>
              <w:t>Sujets abordés :</w:t>
            </w:r>
            <w:r>
              <w:t xml:space="preserve"> </w:t>
            </w:r>
            <w:r w:rsidR="00266138">
              <w:t>parentalité, enfance</w:t>
            </w:r>
          </w:p>
          <w:p w14:paraId="03BD9F2A" w14:textId="4BC8DEC0" w:rsidR="0068167B" w:rsidRDefault="0068167B" w:rsidP="0068167B">
            <w:r>
              <w:rPr>
                <w:b/>
              </w:rPr>
              <w:t>Date :</w:t>
            </w:r>
            <w:r>
              <w:t xml:space="preserve"> </w:t>
            </w:r>
            <w:r w:rsidR="00266138">
              <w:t>inconnue</w:t>
            </w:r>
          </w:p>
          <w:p w14:paraId="1C8FBC6B" w14:textId="1B2BF501" w:rsidR="0068167B" w:rsidRDefault="0068167B" w:rsidP="0068167B">
            <w:r>
              <w:rPr>
                <w:b/>
              </w:rPr>
              <w:t>Lieu :</w:t>
            </w:r>
            <w:r>
              <w:t xml:space="preserve"> </w:t>
            </w:r>
            <w:r w:rsidR="00266138">
              <w:t>inconnu</w:t>
            </w:r>
          </w:p>
          <w:p w14:paraId="513C0426" w14:textId="157C287C" w:rsidR="0068167B" w:rsidRDefault="0068167B" w:rsidP="0068167B">
            <w:r>
              <w:rPr>
                <w:b/>
              </w:rPr>
              <w:t>Durée de l’enregistrement :</w:t>
            </w:r>
            <w:r>
              <w:t xml:space="preserve"> </w:t>
            </w:r>
            <w:r w:rsidR="00266138">
              <w:t>31:39</w:t>
            </w:r>
          </w:p>
          <w:p w14:paraId="4B022F8E" w14:textId="641C91DA" w:rsidR="000F5720" w:rsidRDefault="000F5720" w:rsidP="0068167B">
            <w:r>
              <w:rPr>
                <w:b/>
              </w:rPr>
              <w:t>Support original :</w:t>
            </w:r>
            <w:r>
              <w:t xml:space="preserve"> </w:t>
            </w:r>
            <w:r w:rsidR="001B5306">
              <w:t>Bobine V-30H</w:t>
            </w:r>
          </w:p>
          <w:p w14:paraId="705236DD" w14:textId="5A86E61D" w:rsidR="008572F3" w:rsidRPr="008572F3" w:rsidRDefault="008572F3" w:rsidP="0068167B">
            <w:r>
              <w:rPr>
                <w:b/>
              </w:rPr>
              <w:t>Note :</w:t>
            </w:r>
            <w:r>
              <w:t xml:space="preserve"> </w:t>
            </w:r>
            <w:r w:rsidR="00266138">
              <w:t xml:space="preserve">Cet enregistrement est un </w:t>
            </w:r>
            <w:r>
              <w:t>doublon d</w:t>
            </w:r>
            <w:r w:rsidR="00266138">
              <w:t xml:space="preserve">u vidéo </w:t>
            </w:r>
            <w:r>
              <w:t>P51/G1/29,2</w:t>
            </w:r>
            <w:r w:rsidR="00266138">
              <w:t xml:space="preserve">. Les images sont parfois endommagées. </w:t>
            </w:r>
            <w:r w:rsidR="006B7F3D">
              <w:t>Document élagué.</w:t>
            </w:r>
          </w:p>
          <w:p w14:paraId="39572596" w14:textId="77777777" w:rsidR="00F00D41" w:rsidRDefault="00F00D41" w:rsidP="0068167B">
            <w:pPr>
              <w:rPr>
                <w:b/>
              </w:rPr>
            </w:pPr>
          </w:p>
          <w:p w14:paraId="3E36CAFC" w14:textId="759B5971" w:rsidR="0068167B" w:rsidRDefault="0068167B" w:rsidP="0068167B">
            <w:r>
              <w:t>P51/G1/29,</w:t>
            </w:r>
            <w:r w:rsidR="00B74E17">
              <w:t>17</w:t>
            </w:r>
          </w:p>
          <w:p w14:paraId="5715F1AC" w14:textId="0C3344EF" w:rsidR="0068167B" w:rsidRDefault="0068167B" w:rsidP="0068167B">
            <w:r>
              <w:rPr>
                <w:b/>
              </w:rPr>
              <w:t>Ancien numéro :</w:t>
            </w:r>
            <w:r>
              <w:t xml:space="preserve"> </w:t>
            </w:r>
            <w:r w:rsidR="00B74E17">
              <w:t>N-C-1-12-12-82-45</w:t>
            </w:r>
          </w:p>
          <w:p w14:paraId="3F6AA7DC" w14:textId="1D2E2EF2" w:rsidR="00DB32D4" w:rsidRDefault="00000000" w:rsidP="00DB32D4">
            <w:pPr>
              <w:rPr>
                <w:b/>
              </w:rPr>
            </w:pPr>
            <w:hyperlink r:id="rId275" w:history="1">
              <w:r w:rsidR="00DB32D4" w:rsidRPr="00B74E17">
                <w:rPr>
                  <w:rStyle w:val="Hyperlien"/>
                  <w:b/>
                </w:rPr>
                <w:t xml:space="preserve">Lien </w:t>
              </w:r>
              <w:r w:rsidR="00DB32D4">
                <w:rPr>
                  <w:rStyle w:val="Hyperlien"/>
                  <w:b/>
                </w:rPr>
                <w:t>web</w:t>
              </w:r>
            </w:hyperlink>
          </w:p>
          <w:p w14:paraId="25E83528" w14:textId="2A8C7F0F" w:rsidR="00DB32D4" w:rsidRDefault="00DB32D4" w:rsidP="0068167B">
            <w:r>
              <w:t>Document numérisé</w:t>
            </w:r>
          </w:p>
          <w:p w14:paraId="7FE5424D" w14:textId="4587BA01" w:rsidR="0068167B" w:rsidRDefault="0068167B" w:rsidP="0068167B">
            <w:r>
              <w:rPr>
                <w:b/>
              </w:rPr>
              <w:t>Titre :</w:t>
            </w:r>
            <w:r>
              <w:t xml:space="preserve"> </w:t>
            </w:r>
            <w:r w:rsidR="00B74E17">
              <w:t>Temps des Fêtes racontés par nos grands-pères</w:t>
            </w:r>
          </w:p>
          <w:p w14:paraId="192D769E" w14:textId="65EAB55F" w:rsidR="0068167B" w:rsidRDefault="0068167B" w:rsidP="0068167B">
            <w:r>
              <w:rPr>
                <w:b/>
              </w:rPr>
              <w:t>Animateur :</w:t>
            </w:r>
            <w:r>
              <w:t xml:space="preserve"> </w:t>
            </w:r>
            <w:r w:rsidR="00B74E17">
              <w:t>inconnu, avec Ginette Morin</w:t>
            </w:r>
          </w:p>
          <w:p w14:paraId="002C3B95" w14:textId="78AA02CF" w:rsidR="0068167B" w:rsidRDefault="00CC1963" w:rsidP="0068167B">
            <w:r>
              <w:rPr>
                <w:b/>
              </w:rPr>
              <w:t>Production</w:t>
            </w:r>
            <w:r w:rsidR="0068167B">
              <w:rPr>
                <w:b/>
              </w:rPr>
              <w:t> :</w:t>
            </w:r>
            <w:r w:rsidR="0068167B">
              <w:t xml:space="preserve"> </w:t>
            </w:r>
            <w:r w:rsidR="00B74E17">
              <w:t>TVC</w:t>
            </w:r>
            <w:r w:rsidR="00266138">
              <w:t xml:space="preserve"> Normandin</w:t>
            </w:r>
          </w:p>
          <w:p w14:paraId="3BF66EBD" w14:textId="12A1B9BF" w:rsidR="0068167B" w:rsidRDefault="0068167B" w:rsidP="0068167B">
            <w:r>
              <w:rPr>
                <w:b/>
              </w:rPr>
              <w:lastRenderedPageBreak/>
              <w:t>Interventions :</w:t>
            </w:r>
            <w:r>
              <w:t xml:space="preserve"> </w:t>
            </w:r>
            <w:proofErr w:type="spellStart"/>
            <w:r w:rsidR="00B74E17">
              <w:t>Adjutor</w:t>
            </w:r>
            <w:proofErr w:type="spellEnd"/>
            <w:r w:rsidR="00B74E17">
              <w:t xml:space="preserve"> Trottier, Yvonne Boivin, </w:t>
            </w:r>
            <w:r w:rsidR="00DB32D4">
              <w:t>Marguerite Baril, Marie-Joseph</w:t>
            </w:r>
            <w:r w:rsidR="00B74E17">
              <w:t xml:space="preserve"> Bouchard, Léontine Fortin, Armand Bonneau</w:t>
            </w:r>
          </w:p>
          <w:p w14:paraId="7803178F" w14:textId="5750C85A" w:rsidR="0068167B" w:rsidRDefault="0068167B" w:rsidP="0068167B">
            <w:r>
              <w:rPr>
                <w:b/>
              </w:rPr>
              <w:t>Sujets abordés :</w:t>
            </w:r>
            <w:r>
              <w:t xml:space="preserve"> </w:t>
            </w:r>
            <w:r w:rsidR="00B74E17">
              <w:t>traditions du temps des Fêtes</w:t>
            </w:r>
          </w:p>
          <w:p w14:paraId="29ABBB71" w14:textId="5849EC80" w:rsidR="0068167B" w:rsidRDefault="0068167B" w:rsidP="0068167B">
            <w:r>
              <w:rPr>
                <w:b/>
              </w:rPr>
              <w:t>Date :</w:t>
            </w:r>
            <w:r>
              <w:t xml:space="preserve"> </w:t>
            </w:r>
            <w:r w:rsidR="00B74E17">
              <w:t>inconnue</w:t>
            </w:r>
          </w:p>
          <w:p w14:paraId="3C42A682" w14:textId="403C7C39" w:rsidR="0068167B" w:rsidRDefault="0068167B" w:rsidP="0068167B">
            <w:r>
              <w:rPr>
                <w:b/>
              </w:rPr>
              <w:t>Lieu :</w:t>
            </w:r>
            <w:r>
              <w:t xml:space="preserve"> </w:t>
            </w:r>
            <w:r w:rsidR="00B74E17">
              <w:t>Normandin</w:t>
            </w:r>
          </w:p>
          <w:p w14:paraId="63FA9580" w14:textId="796BE3D7" w:rsidR="0068167B" w:rsidRDefault="0068167B" w:rsidP="0068167B">
            <w:r>
              <w:rPr>
                <w:b/>
              </w:rPr>
              <w:t>Durée de l’enregistrement :</w:t>
            </w:r>
            <w:r>
              <w:t xml:space="preserve"> </w:t>
            </w:r>
            <w:r w:rsidR="00B74E17">
              <w:t>1:00:18</w:t>
            </w:r>
          </w:p>
          <w:p w14:paraId="57ED99A5" w14:textId="0FB0A2C6" w:rsidR="003018D1" w:rsidRPr="003018D1" w:rsidRDefault="003018D1" w:rsidP="0068167B">
            <w:r>
              <w:rPr>
                <w:b/>
              </w:rPr>
              <w:t>Support original :</w:t>
            </w:r>
            <w:r>
              <w:t xml:space="preserve"> Bobine V-32</w:t>
            </w:r>
          </w:p>
          <w:p w14:paraId="4EE8AAB8" w14:textId="227345CC" w:rsidR="00F83C22" w:rsidRPr="00F83C22" w:rsidRDefault="00F83C22" w:rsidP="00F83C22">
            <w:pPr>
              <w:jc w:val="left"/>
              <w:rPr>
                <w:szCs w:val="24"/>
              </w:rPr>
            </w:pPr>
            <w:r w:rsidRPr="00A56B1E">
              <w:rPr>
                <w:b/>
                <w:szCs w:val="24"/>
              </w:rPr>
              <w:t>Note :</w:t>
            </w:r>
            <w:r>
              <w:rPr>
                <w:szCs w:val="24"/>
              </w:rPr>
              <w:t xml:space="preserve"> Cette vidéo fait partie d’une série avec celles des cotes P51/G1/24,4; P51/G1/24,2 et P51/G1/22,17 du présent fonds.</w:t>
            </w:r>
          </w:p>
          <w:p w14:paraId="53F0498A" w14:textId="77777777" w:rsidR="00F00D41" w:rsidRPr="00B74E17" w:rsidRDefault="00F00D41" w:rsidP="000F5720">
            <w:pPr>
              <w:rPr>
                <w:b/>
              </w:rPr>
            </w:pPr>
          </w:p>
          <w:p w14:paraId="780EBF26" w14:textId="003731D3" w:rsidR="00B2796A" w:rsidRDefault="00B2796A" w:rsidP="00B2796A">
            <w:r>
              <w:t>P51/G1/29,</w:t>
            </w:r>
            <w:r w:rsidR="000E28D6">
              <w:t>18</w:t>
            </w:r>
          </w:p>
          <w:p w14:paraId="68C81528" w14:textId="10AE9DF2" w:rsidR="00B2796A" w:rsidRDefault="00B2796A" w:rsidP="00B2796A">
            <w:r>
              <w:rPr>
                <w:b/>
              </w:rPr>
              <w:t>Ancien numéro :</w:t>
            </w:r>
            <w:r>
              <w:t xml:space="preserve"> </w:t>
            </w:r>
            <w:r w:rsidR="000E28D6">
              <w:t>N-C-1-6-1-83-48</w:t>
            </w:r>
          </w:p>
          <w:p w14:paraId="098CC685" w14:textId="70E794D8" w:rsidR="00DB32D4" w:rsidRDefault="00000000" w:rsidP="00DB32D4">
            <w:pPr>
              <w:rPr>
                <w:rStyle w:val="Hyperlien"/>
                <w:b/>
              </w:rPr>
            </w:pPr>
            <w:hyperlink r:id="rId276" w:history="1">
              <w:r w:rsidR="00DB32D4" w:rsidRPr="000E28D6">
                <w:rPr>
                  <w:rStyle w:val="Hyperlien"/>
                  <w:b/>
                </w:rPr>
                <w:t xml:space="preserve">Lien </w:t>
              </w:r>
              <w:r w:rsidR="00DB32D4">
                <w:rPr>
                  <w:rStyle w:val="Hyperlien"/>
                  <w:b/>
                </w:rPr>
                <w:t>web</w:t>
              </w:r>
            </w:hyperlink>
          </w:p>
          <w:p w14:paraId="15EE094F" w14:textId="5287D7F6" w:rsidR="00DB32D4" w:rsidRPr="00DB32D4" w:rsidRDefault="00DB32D4" w:rsidP="00B2796A">
            <w:pPr>
              <w:rPr>
                <w:b/>
              </w:rPr>
            </w:pPr>
            <w:r>
              <w:t>Document numérisé</w:t>
            </w:r>
          </w:p>
          <w:p w14:paraId="3D5E23EC" w14:textId="6FF5EA8C" w:rsidR="00F83C22" w:rsidRDefault="00F83C22" w:rsidP="00F83C22">
            <w:r w:rsidRPr="00A90D35">
              <w:rPr>
                <w:i/>
              </w:rPr>
              <w:t xml:space="preserve">Partie </w:t>
            </w:r>
            <w:r>
              <w:rPr>
                <w:i/>
              </w:rPr>
              <w:t>1</w:t>
            </w:r>
          </w:p>
          <w:p w14:paraId="5EE07F37" w14:textId="46CF41DF" w:rsidR="00B2796A" w:rsidRDefault="00B2796A" w:rsidP="00B2796A">
            <w:r>
              <w:rPr>
                <w:b/>
              </w:rPr>
              <w:t>Titre :</w:t>
            </w:r>
            <w:r>
              <w:t xml:space="preserve"> </w:t>
            </w:r>
            <w:r w:rsidR="00F83C22">
              <w:t>inconnu</w:t>
            </w:r>
          </w:p>
          <w:p w14:paraId="6F2FE3AD" w14:textId="742532B2" w:rsidR="002B7EA2" w:rsidRDefault="00B2796A" w:rsidP="00B2796A">
            <w:r>
              <w:rPr>
                <w:b/>
              </w:rPr>
              <w:t>Animateur :</w:t>
            </w:r>
            <w:r>
              <w:t xml:space="preserve"> </w:t>
            </w:r>
            <w:r w:rsidR="002B7EA2">
              <w:t>Marc Boivin</w:t>
            </w:r>
          </w:p>
          <w:p w14:paraId="10043EF0" w14:textId="706AD351" w:rsidR="00B2796A" w:rsidRDefault="00CC1963" w:rsidP="00B2796A">
            <w:r>
              <w:rPr>
                <w:b/>
              </w:rPr>
              <w:t>Production</w:t>
            </w:r>
            <w:r w:rsidR="00B2796A">
              <w:rPr>
                <w:b/>
              </w:rPr>
              <w:t> :</w:t>
            </w:r>
            <w:r w:rsidR="00B2796A">
              <w:t xml:space="preserve"> </w:t>
            </w:r>
            <w:r w:rsidR="000E28D6">
              <w:t>TVC</w:t>
            </w:r>
            <w:r w:rsidR="00F83C22">
              <w:t xml:space="preserve"> Normandin</w:t>
            </w:r>
          </w:p>
          <w:p w14:paraId="0DEF4246" w14:textId="5A0AD7FD" w:rsidR="00B2796A" w:rsidRDefault="00B2796A" w:rsidP="00B2796A">
            <w:r>
              <w:rPr>
                <w:b/>
              </w:rPr>
              <w:t>Interventions :</w:t>
            </w:r>
            <w:r>
              <w:t xml:space="preserve"> </w:t>
            </w:r>
            <w:r w:rsidR="000E28D6">
              <w:t>Régis Gauthier</w:t>
            </w:r>
            <w:r w:rsidR="009D3FA8">
              <w:t>, taxidermiste</w:t>
            </w:r>
          </w:p>
          <w:p w14:paraId="2ECE3D0A" w14:textId="11F307B6" w:rsidR="00B2796A" w:rsidRDefault="00B2796A" w:rsidP="00B2796A">
            <w:r>
              <w:rPr>
                <w:b/>
              </w:rPr>
              <w:t>Sujets abordés :</w:t>
            </w:r>
            <w:r>
              <w:t xml:space="preserve"> </w:t>
            </w:r>
            <w:r w:rsidR="000E28D6">
              <w:t>taxidermie</w:t>
            </w:r>
          </w:p>
          <w:p w14:paraId="47B081D4" w14:textId="597174BC" w:rsidR="009D3FA8" w:rsidRDefault="00B2796A" w:rsidP="00B2796A">
            <w:r>
              <w:rPr>
                <w:b/>
              </w:rPr>
              <w:t>Date :</w:t>
            </w:r>
            <w:r>
              <w:t xml:space="preserve"> </w:t>
            </w:r>
            <w:r w:rsidR="009D3FA8">
              <w:t>1983</w:t>
            </w:r>
          </w:p>
          <w:p w14:paraId="15099E93" w14:textId="09C999CD" w:rsidR="00B2796A" w:rsidRDefault="00B2796A" w:rsidP="00B2796A">
            <w:r>
              <w:rPr>
                <w:b/>
              </w:rPr>
              <w:t>Lieu :</w:t>
            </w:r>
            <w:r>
              <w:t xml:space="preserve"> </w:t>
            </w:r>
            <w:r w:rsidR="009C7712">
              <w:t>Saint-</w:t>
            </w:r>
            <w:r w:rsidR="000E28D6">
              <w:t>Thomas-Didyme</w:t>
            </w:r>
          </w:p>
          <w:p w14:paraId="2D152334" w14:textId="0C62726E" w:rsidR="00B2796A" w:rsidRDefault="00B2796A" w:rsidP="00B2796A">
            <w:r>
              <w:rPr>
                <w:b/>
              </w:rPr>
              <w:t>Durée de l’enregistrement :</w:t>
            </w:r>
            <w:r>
              <w:t xml:space="preserve"> </w:t>
            </w:r>
            <w:r w:rsidR="005402E7">
              <w:t>0:00 à 33:35</w:t>
            </w:r>
          </w:p>
          <w:p w14:paraId="402B07E9" w14:textId="7709F4F7" w:rsidR="00B2796A" w:rsidRDefault="00B2796A" w:rsidP="00B2796A">
            <w:r>
              <w:rPr>
                <w:b/>
              </w:rPr>
              <w:t>Support original :</w:t>
            </w:r>
            <w:r w:rsidR="000E28D6">
              <w:t xml:space="preserve"> Bobine V-32</w:t>
            </w:r>
          </w:p>
          <w:p w14:paraId="54078F48" w14:textId="77777777" w:rsidR="00DB32D4" w:rsidRPr="000E28D6" w:rsidRDefault="00DB32D4" w:rsidP="00B2796A"/>
          <w:p w14:paraId="0D9FCF3B" w14:textId="46A2A683" w:rsidR="005402E7" w:rsidRDefault="00A90D35" w:rsidP="00B2796A">
            <w:r w:rsidRPr="00A90D35">
              <w:rPr>
                <w:i/>
              </w:rPr>
              <w:t>Partie 2</w:t>
            </w:r>
          </w:p>
          <w:p w14:paraId="2FEC3478" w14:textId="2BECD28C" w:rsidR="005402E7" w:rsidRDefault="005402E7" w:rsidP="00B2796A">
            <w:r>
              <w:rPr>
                <w:b/>
              </w:rPr>
              <w:t>Titre :</w:t>
            </w:r>
            <w:r>
              <w:t xml:space="preserve"> </w:t>
            </w:r>
            <w:r w:rsidR="00F83C22">
              <w:t>inconnu</w:t>
            </w:r>
          </w:p>
          <w:p w14:paraId="082DAE9A" w14:textId="30834131" w:rsidR="005402E7" w:rsidRDefault="005402E7" w:rsidP="00B2796A">
            <w:r>
              <w:rPr>
                <w:b/>
              </w:rPr>
              <w:t>Animateur :</w:t>
            </w:r>
            <w:r>
              <w:t xml:space="preserve"> </w:t>
            </w:r>
            <w:r w:rsidR="009D3FA8">
              <w:t>n/a</w:t>
            </w:r>
          </w:p>
          <w:p w14:paraId="6831F9E9" w14:textId="57F1F57D" w:rsidR="005402E7" w:rsidRDefault="00CC1963" w:rsidP="00B2796A">
            <w:r>
              <w:rPr>
                <w:b/>
              </w:rPr>
              <w:t>Production</w:t>
            </w:r>
            <w:r w:rsidR="005402E7">
              <w:rPr>
                <w:b/>
              </w:rPr>
              <w:t> :</w:t>
            </w:r>
            <w:r w:rsidR="005402E7">
              <w:t xml:space="preserve"> </w:t>
            </w:r>
            <w:r w:rsidR="00F83C22">
              <w:t>inconnu</w:t>
            </w:r>
            <w:r w:rsidR="009D3FA8">
              <w:t>e</w:t>
            </w:r>
          </w:p>
          <w:p w14:paraId="4FDA3465" w14:textId="25A3CD04" w:rsidR="005402E7" w:rsidRDefault="005402E7" w:rsidP="00B2796A">
            <w:r>
              <w:rPr>
                <w:b/>
              </w:rPr>
              <w:t>Interventions :</w:t>
            </w:r>
            <w:r>
              <w:t xml:space="preserve"> </w:t>
            </w:r>
            <w:r w:rsidR="009D3FA8">
              <w:t>n/a</w:t>
            </w:r>
          </w:p>
          <w:p w14:paraId="047D2686" w14:textId="4663DD78" w:rsidR="005402E7" w:rsidRDefault="005402E7" w:rsidP="00B2796A">
            <w:r>
              <w:rPr>
                <w:b/>
              </w:rPr>
              <w:t>Sujets abordés :</w:t>
            </w:r>
            <w:r>
              <w:t xml:space="preserve"> </w:t>
            </w:r>
            <w:r w:rsidR="009D3FA8">
              <w:t>des jeunes jouant au</w:t>
            </w:r>
            <w:r w:rsidR="00431EC0">
              <w:t xml:space="preserve"> hockey au Centre sportif de </w:t>
            </w:r>
            <w:r w:rsidR="00DB0EF3">
              <w:t>Normandin</w:t>
            </w:r>
          </w:p>
          <w:p w14:paraId="0E0EC942" w14:textId="0F05BD2D" w:rsidR="005402E7" w:rsidRDefault="005402E7" w:rsidP="00B2796A">
            <w:r>
              <w:rPr>
                <w:b/>
              </w:rPr>
              <w:t>Date :</w:t>
            </w:r>
            <w:r>
              <w:t xml:space="preserve"> </w:t>
            </w:r>
            <w:r w:rsidR="009D3FA8">
              <w:t>inconnue</w:t>
            </w:r>
          </w:p>
          <w:p w14:paraId="6F167B5F" w14:textId="139A7424" w:rsidR="005402E7" w:rsidRDefault="005402E7" w:rsidP="00B2796A">
            <w:r>
              <w:rPr>
                <w:b/>
              </w:rPr>
              <w:t>Lieu :</w:t>
            </w:r>
            <w:r>
              <w:t xml:space="preserve"> </w:t>
            </w:r>
            <w:r w:rsidR="009D3FA8">
              <w:t>Normandin</w:t>
            </w:r>
          </w:p>
          <w:p w14:paraId="045064A8" w14:textId="5BF4E93D" w:rsidR="005402E7" w:rsidRDefault="005402E7" w:rsidP="00B2796A">
            <w:r>
              <w:rPr>
                <w:b/>
              </w:rPr>
              <w:t>Durée de l’enregistrement :</w:t>
            </w:r>
            <w:r>
              <w:t xml:space="preserve"> 33:36 à </w:t>
            </w:r>
            <w:r w:rsidR="00DB0EF3">
              <w:t>47:20</w:t>
            </w:r>
          </w:p>
          <w:p w14:paraId="790FD550" w14:textId="77777777" w:rsidR="008125BE" w:rsidRDefault="008125BE" w:rsidP="00B2796A"/>
          <w:p w14:paraId="0B6449C1" w14:textId="24834775" w:rsidR="00DB0EF3" w:rsidRDefault="00A90D35" w:rsidP="00B2796A">
            <w:pPr>
              <w:rPr>
                <w:i/>
              </w:rPr>
            </w:pPr>
            <w:r w:rsidRPr="00A90D35">
              <w:rPr>
                <w:i/>
              </w:rPr>
              <w:t>Partie 3</w:t>
            </w:r>
          </w:p>
          <w:p w14:paraId="07165BAE" w14:textId="652529BE" w:rsidR="009D3FA8" w:rsidRDefault="009D3FA8" w:rsidP="009D3FA8">
            <w:r>
              <w:rPr>
                <w:b/>
              </w:rPr>
              <w:t>Titre :</w:t>
            </w:r>
            <w:r>
              <w:t xml:space="preserve"> Séance du conseil de ville de Normandin</w:t>
            </w:r>
          </w:p>
          <w:p w14:paraId="7FC7CFD7" w14:textId="290B7786" w:rsidR="009D3FA8" w:rsidRDefault="009D3FA8" w:rsidP="009D3FA8">
            <w:r>
              <w:rPr>
                <w:b/>
              </w:rPr>
              <w:t>Animateur :</w:t>
            </w:r>
            <w:r>
              <w:t xml:space="preserve"> n/a</w:t>
            </w:r>
          </w:p>
          <w:p w14:paraId="2F7D5CB3" w14:textId="4C37E88E" w:rsidR="009D3FA8" w:rsidRDefault="009D3FA8" w:rsidP="009D3FA8">
            <w:r>
              <w:rPr>
                <w:b/>
              </w:rPr>
              <w:t>Production :</w:t>
            </w:r>
            <w:r>
              <w:t xml:space="preserve"> TVC Normandin</w:t>
            </w:r>
          </w:p>
          <w:p w14:paraId="775A0096" w14:textId="0FB4F879" w:rsidR="009D3FA8" w:rsidRDefault="009D3FA8" w:rsidP="009D3FA8">
            <w:r>
              <w:rPr>
                <w:b/>
              </w:rPr>
              <w:t>Interventions :</w:t>
            </w:r>
            <w:r>
              <w:t xml:space="preserve"> des conseillers inconnus</w:t>
            </w:r>
          </w:p>
          <w:p w14:paraId="52D57839" w14:textId="3534090E" w:rsidR="009D3FA8" w:rsidRDefault="009D3FA8" w:rsidP="009D3FA8">
            <w:r>
              <w:rPr>
                <w:b/>
              </w:rPr>
              <w:t>Sujets abordés :</w:t>
            </w:r>
            <w:r>
              <w:t xml:space="preserve"> assemblée municipale de la Ville de Normandin : on discute de la majoration des taxes scolaires, du rôle d’évaluation, du budget de la Ville pour l’année 1982 et des taxes municipales</w:t>
            </w:r>
          </w:p>
          <w:p w14:paraId="6271F4C0" w14:textId="52851415" w:rsidR="009D3FA8" w:rsidRDefault="009D3FA8" w:rsidP="009D3FA8">
            <w:r>
              <w:rPr>
                <w:b/>
              </w:rPr>
              <w:t>Date :</w:t>
            </w:r>
            <w:r>
              <w:t xml:space="preserve"> 1982</w:t>
            </w:r>
          </w:p>
          <w:p w14:paraId="5B592CBE" w14:textId="24A02E2B" w:rsidR="009D3FA8" w:rsidRDefault="009D3FA8" w:rsidP="00B2796A">
            <w:r>
              <w:rPr>
                <w:b/>
              </w:rPr>
              <w:t>Lieu :</w:t>
            </w:r>
            <w:r>
              <w:t xml:space="preserve"> Normandin</w:t>
            </w:r>
          </w:p>
          <w:p w14:paraId="7E9FBC28" w14:textId="28195BC5" w:rsidR="00DB0EF3" w:rsidRPr="00DB0EF3" w:rsidRDefault="00DB0EF3" w:rsidP="00B2796A">
            <w:r>
              <w:rPr>
                <w:b/>
              </w:rPr>
              <w:t>Durée de l’enregistrement :</w:t>
            </w:r>
            <w:r>
              <w:t xml:space="preserve"> 47:20 à 1:00:18</w:t>
            </w:r>
          </w:p>
          <w:p w14:paraId="10631F08" w14:textId="77777777" w:rsidR="003018D1" w:rsidRDefault="003018D1" w:rsidP="00B2796A"/>
          <w:p w14:paraId="395B1808" w14:textId="321FFE14" w:rsidR="00DA11E8" w:rsidRPr="00624F62" w:rsidRDefault="00DA11E8" w:rsidP="00B2796A"/>
        </w:tc>
      </w:tr>
      <w:tr w:rsidR="00624F62" w:rsidRPr="00694520" w14:paraId="3252B9A9" w14:textId="77777777" w:rsidTr="00196F23">
        <w:trPr>
          <w:trHeight w:val="873"/>
        </w:trPr>
        <w:tc>
          <w:tcPr>
            <w:tcW w:w="1555" w:type="dxa"/>
            <w:shd w:val="clear" w:color="auto" w:fill="D9D9D9" w:themeFill="background1" w:themeFillShade="D9"/>
          </w:tcPr>
          <w:p w14:paraId="2B6C0DFB" w14:textId="77777777" w:rsidR="00624F62" w:rsidRDefault="005C6631" w:rsidP="007D5946">
            <w:pPr>
              <w:rPr>
                <w:lang w:eastAsia="en-US"/>
              </w:rPr>
            </w:pPr>
            <w:r>
              <w:rPr>
                <w:lang w:eastAsia="en-US"/>
              </w:rPr>
              <w:lastRenderedPageBreak/>
              <w:t>R-E-T-P</w:t>
            </w:r>
          </w:p>
          <w:p w14:paraId="37641D25" w14:textId="163491DE" w:rsidR="005C6631" w:rsidRDefault="005C6631" w:rsidP="007D5946">
            <w:pPr>
              <w:rPr>
                <w:lang w:eastAsia="en-US"/>
              </w:rPr>
            </w:pPr>
            <w:r>
              <w:rPr>
                <w:lang w:eastAsia="en-US"/>
              </w:rPr>
              <w:t>Boîte 30</w:t>
            </w:r>
          </w:p>
        </w:tc>
        <w:tc>
          <w:tcPr>
            <w:tcW w:w="7801" w:type="dxa"/>
            <w:shd w:val="clear" w:color="auto" w:fill="auto"/>
          </w:tcPr>
          <w:p w14:paraId="563E1C74" w14:textId="77777777" w:rsidR="00A7167E" w:rsidRPr="000656EB" w:rsidRDefault="00A7167E" w:rsidP="006F4922">
            <w:pPr>
              <w:pStyle w:val="Niveau3"/>
            </w:pPr>
            <w:bookmarkStart w:id="147" w:name="_Toc23947637"/>
            <w:r>
              <w:t>P51/G1/30 : Enregistrements de la boîte 30</w:t>
            </w:r>
            <w:bookmarkEnd w:id="147"/>
          </w:p>
          <w:p w14:paraId="27D67A57" w14:textId="77777777" w:rsidR="00A7167E" w:rsidRPr="006F6738" w:rsidRDefault="00A7167E" w:rsidP="00A7167E">
            <w:r>
              <w:t xml:space="preserve">– [ca </w:t>
            </w:r>
            <w:proofErr w:type="gramStart"/>
            <w:r>
              <w:t>1971]-</w:t>
            </w:r>
            <w:proofErr w:type="gramEnd"/>
            <w:r>
              <w:t>1983. – 10 heures, 22 minutes et 31 secondes d’images en mouvement (11</w:t>
            </w:r>
            <w:r w:rsidRPr="00021409">
              <w:t> vidéos).</w:t>
            </w:r>
          </w:p>
          <w:p w14:paraId="2F7021BB" w14:textId="27DB0593" w:rsidR="00A7167E" w:rsidRDefault="00A7167E" w:rsidP="00624F62"/>
          <w:p w14:paraId="2CCE4684" w14:textId="42BEDEA4" w:rsidR="00624F62" w:rsidRDefault="00624F62" w:rsidP="00624F62">
            <w:r>
              <w:t>P51/G1/30,</w:t>
            </w:r>
            <w:r w:rsidR="00846F65">
              <w:t>1</w:t>
            </w:r>
          </w:p>
          <w:p w14:paraId="00740F1F" w14:textId="2B2D49EF" w:rsidR="00624F62" w:rsidRDefault="00624F62" w:rsidP="00624F62">
            <w:r>
              <w:rPr>
                <w:b/>
              </w:rPr>
              <w:t>Ancien numéro :</w:t>
            </w:r>
            <w:r>
              <w:t xml:space="preserve"> aucun</w:t>
            </w:r>
          </w:p>
          <w:p w14:paraId="0FBA913B" w14:textId="38B20E1B" w:rsidR="00DB32D4" w:rsidRDefault="00000000" w:rsidP="00DB32D4">
            <w:pPr>
              <w:rPr>
                <w:rStyle w:val="Hyperlien"/>
                <w:b/>
              </w:rPr>
            </w:pPr>
            <w:hyperlink r:id="rId277" w:history="1">
              <w:r w:rsidR="00DB32D4" w:rsidRPr="00624F62">
                <w:rPr>
                  <w:rStyle w:val="Hyperlien"/>
                  <w:b/>
                </w:rPr>
                <w:t xml:space="preserve">Lien </w:t>
              </w:r>
              <w:r w:rsidR="00DB32D4">
                <w:rPr>
                  <w:rStyle w:val="Hyperlien"/>
                  <w:b/>
                </w:rPr>
                <w:t>web</w:t>
              </w:r>
            </w:hyperlink>
          </w:p>
          <w:p w14:paraId="037A12D2" w14:textId="57D6C674" w:rsidR="00DB32D4" w:rsidRPr="00DB32D4" w:rsidRDefault="00DB32D4" w:rsidP="00624F62">
            <w:pPr>
              <w:rPr>
                <w:b/>
              </w:rPr>
            </w:pPr>
            <w:r>
              <w:t>Document numérisé</w:t>
            </w:r>
          </w:p>
          <w:p w14:paraId="608FD787" w14:textId="77777777" w:rsidR="00E20BD8" w:rsidRPr="00E20BD8" w:rsidRDefault="00E20BD8" w:rsidP="00624F62">
            <w:pPr>
              <w:rPr>
                <w:i/>
              </w:rPr>
            </w:pPr>
            <w:r w:rsidRPr="00E20BD8">
              <w:rPr>
                <w:i/>
              </w:rPr>
              <w:t xml:space="preserve">Partie 1 </w:t>
            </w:r>
          </w:p>
          <w:p w14:paraId="7F74D194" w14:textId="53C5A676" w:rsidR="00624F62" w:rsidRDefault="00624F62" w:rsidP="00624F62">
            <w:r>
              <w:rPr>
                <w:b/>
              </w:rPr>
              <w:t>Titre :</w:t>
            </w:r>
            <w:r>
              <w:t xml:space="preserve"> Père No</w:t>
            </w:r>
            <w:r w:rsidR="005C49CC">
              <w:t>ë</w:t>
            </w:r>
            <w:r>
              <w:t xml:space="preserve">l à </w:t>
            </w:r>
            <w:r w:rsidR="005C49CC">
              <w:t>la C</w:t>
            </w:r>
            <w:r>
              <w:t>hute à l’Ours</w:t>
            </w:r>
          </w:p>
          <w:p w14:paraId="3F99193F" w14:textId="5E89ED98" w:rsidR="00624F62" w:rsidRDefault="00624F62" w:rsidP="00624F62">
            <w:r>
              <w:rPr>
                <w:b/>
              </w:rPr>
              <w:t>Animateur :</w:t>
            </w:r>
            <w:r>
              <w:t xml:space="preserve"> </w:t>
            </w:r>
            <w:r w:rsidR="00D635F8">
              <w:t>n/a</w:t>
            </w:r>
          </w:p>
          <w:p w14:paraId="6F6A5C47" w14:textId="66E50629" w:rsidR="00624F62" w:rsidRDefault="00CC1963" w:rsidP="00624F62">
            <w:r>
              <w:rPr>
                <w:b/>
              </w:rPr>
              <w:t>Production</w:t>
            </w:r>
            <w:r w:rsidR="00624F62">
              <w:rPr>
                <w:b/>
              </w:rPr>
              <w:t> :</w:t>
            </w:r>
            <w:r w:rsidR="00624F62">
              <w:t xml:space="preserve"> TVC</w:t>
            </w:r>
            <w:r w:rsidR="005C49CC">
              <w:t xml:space="preserve"> Normandin</w:t>
            </w:r>
          </w:p>
          <w:p w14:paraId="5E62FA31" w14:textId="550D63F7" w:rsidR="00624F62" w:rsidRDefault="00624F62" w:rsidP="00624F62">
            <w:r>
              <w:rPr>
                <w:b/>
              </w:rPr>
              <w:t>Interventions :</w:t>
            </w:r>
            <w:r>
              <w:t xml:space="preserve"> </w:t>
            </w:r>
            <w:r w:rsidR="00E20BD8">
              <w:t>aucune</w:t>
            </w:r>
          </w:p>
          <w:p w14:paraId="162500F2" w14:textId="43803314" w:rsidR="00624F62" w:rsidRDefault="00624F62" w:rsidP="00624F62">
            <w:r>
              <w:rPr>
                <w:b/>
              </w:rPr>
              <w:t>Sujets abordés :</w:t>
            </w:r>
            <w:r w:rsidR="00E4150D">
              <w:t xml:space="preserve"> </w:t>
            </w:r>
            <w:r w:rsidR="00E20BD8">
              <w:t>visite du Père Noël</w:t>
            </w:r>
          </w:p>
          <w:p w14:paraId="24A200E8" w14:textId="3A881324" w:rsidR="00624F62" w:rsidRDefault="00624F62" w:rsidP="00624F62">
            <w:r>
              <w:rPr>
                <w:b/>
              </w:rPr>
              <w:t>Date :</w:t>
            </w:r>
            <w:r>
              <w:t xml:space="preserve"> </w:t>
            </w:r>
            <w:r w:rsidR="00D635F8">
              <w:t>inconnue</w:t>
            </w:r>
          </w:p>
          <w:p w14:paraId="76099893" w14:textId="53C71877" w:rsidR="00624F62" w:rsidRDefault="00624F62" w:rsidP="00624F62">
            <w:r>
              <w:rPr>
                <w:b/>
              </w:rPr>
              <w:t>Lieu :</w:t>
            </w:r>
            <w:r>
              <w:t xml:space="preserve"> </w:t>
            </w:r>
            <w:r w:rsidR="00D635F8">
              <w:t xml:space="preserve">site de la </w:t>
            </w:r>
            <w:r w:rsidR="005C49CC">
              <w:t>C</w:t>
            </w:r>
            <w:r w:rsidR="00D635F8">
              <w:t>hute à l’Ours</w:t>
            </w:r>
            <w:r w:rsidR="005C49CC">
              <w:t>, Normandin</w:t>
            </w:r>
          </w:p>
          <w:p w14:paraId="692F2680" w14:textId="4847DE50" w:rsidR="00624F62" w:rsidRDefault="00624F62" w:rsidP="00624F62">
            <w:r>
              <w:rPr>
                <w:b/>
              </w:rPr>
              <w:t>Durée de l’enregistrement :</w:t>
            </w:r>
            <w:r>
              <w:t xml:space="preserve"> </w:t>
            </w:r>
            <w:r w:rsidR="005B7B7F">
              <w:t>0:00 à 23:42</w:t>
            </w:r>
          </w:p>
          <w:p w14:paraId="50E4FA4E" w14:textId="1F0C9D7C" w:rsidR="00624F62" w:rsidRDefault="00624F62" w:rsidP="00624F62">
            <w:r>
              <w:rPr>
                <w:b/>
              </w:rPr>
              <w:t>Support original :</w:t>
            </w:r>
            <w:r>
              <w:t xml:space="preserve"> Bobine V-32</w:t>
            </w:r>
          </w:p>
          <w:p w14:paraId="420269CD" w14:textId="77777777" w:rsidR="00DB32D4" w:rsidRPr="00624F62" w:rsidRDefault="00DB32D4" w:rsidP="00624F62"/>
          <w:p w14:paraId="5C330954" w14:textId="2F203399" w:rsidR="005B7B7F" w:rsidRDefault="00A90D35" w:rsidP="00624F62">
            <w:r w:rsidRPr="00A90D35">
              <w:rPr>
                <w:i/>
              </w:rPr>
              <w:t>Partie 2</w:t>
            </w:r>
          </w:p>
          <w:p w14:paraId="7E7507CD" w14:textId="6CF78BB5" w:rsidR="005B7B7F" w:rsidRDefault="005B7B7F" w:rsidP="00624F62">
            <w:r>
              <w:rPr>
                <w:b/>
              </w:rPr>
              <w:t>Titre :</w:t>
            </w:r>
            <w:r>
              <w:t xml:space="preserve"> inconnu</w:t>
            </w:r>
          </w:p>
          <w:p w14:paraId="3DAAAB14" w14:textId="7D7E1B73" w:rsidR="005B7B7F" w:rsidRDefault="005B7B7F" w:rsidP="00624F62">
            <w:r>
              <w:rPr>
                <w:b/>
              </w:rPr>
              <w:t>Animateur :</w:t>
            </w:r>
            <w:r>
              <w:t xml:space="preserve"> </w:t>
            </w:r>
            <w:r w:rsidR="00D635F8">
              <w:t>Mme René Boivin, M. Roméo Théberge</w:t>
            </w:r>
          </w:p>
          <w:p w14:paraId="09D1438A" w14:textId="0E1CFD25" w:rsidR="005B7B7F" w:rsidRPr="000249B0" w:rsidRDefault="00CC1963" w:rsidP="00624F62">
            <w:r>
              <w:rPr>
                <w:b/>
              </w:rPr>
              <w:t>Production</w:t>
            </w:r>
            <w:r w:rsidR="005B7B7F">
              <w:rPr>
                <w:b/>
              </w:rPr>
              <w:t> :</w:t>
            </w:r>
            <w:r w:rsidR="000249B0">
              <w:t xml:space="preserve"> TVC</w:t>
            </w:r>
            <w:r w:rsidR="00E20BD8">
              <w:t xml:space="preserve"> Normandin</w:t>
            </w:r>
          </w:p>
          <w:p w14:paraId="18AB3E84" w14:textId="1CA7143C" w:rsidR="005B7B7F" w:rsidRPr="00846F65" w:rsidRDefault="005B7B7F" w:rsidP="00624F62">
            <w:r>
              <w:rPr>
                <w:b/>
              </w:rPr>
              <w:t>Interventions :</w:t>
            </w:r>
            <w:r w:rsidR="00846F65">
              <w:t xml:space="preserve"> </w:t>
            </w:r>
            <w:r w:rsidR="00E20BD8">
              <w:t>aucune</w:t>
            </w:r>
          </w:p>
          <w:p w14:paraId="23CEFD0C" w14:textId="62CE4DE3" w:rsidR="005B7B7F" w:rsidRPr="000249B0" w:rsidRDefault="005B7B7F" w:rsidP="00624F62">
            <w:r>
              <w:rPr>
                <w:b/>
              </w:rPr>
              <w:t>Sujets abordés :</w:t>
            </w:r>
            <w:r w:rsidR="000249B0">
              <w:t xml:space="preserve"> </w:t>
            </w:r>
            <w:r w:rsidR="003205DD">
              <w:t>activités économiques du passé racontées par des aînés (</w:t>
            </w:r>
            <w:r w:rsidR="000249B0">
              <w:t xml:space="preserve">production et transformation laitière, commerce des laiteries, </w:t>
            </w:r>
            <w:r w:rsidR="003205DD">
              <w:t xml:space="preserve">cordage et vente du bois de chauffage, cueillette de bleuets), </w:t>
            </w:r>
            <w:r w:rsidR="00060B3C">
              <w:t xml:space="preserve">habitudes religieuses, politique, </w:t>
            </w:r>
            <w:r w:rsidR="003205DD">
              <w:t>veillées</w:t>
            </w:r>
          </w:p>
          <w:p w14:paraId="76E35E64" w14:textId="5AE12941" w:rsidR="005B7B7F" w:rsidRPr="000249B0" w:rsidRDefault="005B7B7F" w:rsidP="00624F62">
            <w:r>
              <w:rPr>
                <w:b/>
              </w:rPr>
              <w:t>Date :</w:t>
            </w:r>
            <w:r w:rsidR="000249B0">
              <w:t xml:space="preserve"> inconnue</w:t>
            </w:r>
          </w:p>
          <w:p w14:paraId="0D909AC0" w14:textId="653B9CA0" w:rsidR="005B7B7F" w:rsidRDefault="005B7B7F" w:rsidP="00624F62">
            <w:r>
              <w:rPr>
                <w:b/>
              </w:rPr>
              <w:t>Lieu :</w:t>
            </w:r>
            <w:r>
              <w:t xml:space="preserve"> </w:t>
            </w:r>
            <w:r w:rsidR="000249B0">
              <w:t>Normandin</w:t>
            </w:r>
          </w:p>
          <w:p w14:paraId="0AA43072" w14:textId="20EF6D8B" w:rsidR="005B7B7F" w:rsidRPr="005B7B7F" w:rsidRDefault="005B7B7F" w:rsidP="002E5811">
            <w:pPr>
              <w:jc w:val="left"/>
            </w:pPr>
            <w:r>
              <w:rPr>
                <w:b/>
              </w:rPr>
              <w:t>Durée de l’enregistrement :</w:t>
            </w:r>
            <w:r>
              <w:t xml:space="preserve"> 23:42 à </w:t>
            </w:r>
            <w:r w:rsidR="004D0446">
              <w:t>1:00:18</w:t>
            </w:r>
            <w:r w:rsidR="00127EFB">
              <w:br/>
            </w:r>
            <w:r w:rsidR="00127EFB" w:rsidRPr="00E20BD8">
              <w:rPr>
                <w:b/>
              </w:rPr>
              <w:t>Note :</w:t>
            </w:r>
            <w:r w:rsidR="00127EFB">
              <w:t xml:space="preserve"> </w:t>
            </w:r>
            <w:r w:rsidR="00E20BD8">
              <w:t>C</w:t>
            </w:r>
            <w:r w:rsidR="00127EFB">
              <w:t>et extrait</w:t>
            </w:r>
            <w:r w:rsidR="000326F7">
              <w:t xml:space="preserve"> de « Au fil des années »</w:t>
            </w:r>
            <w:r w:rsidR="00127EFB">
              <w:t xml:space="preserve"> est répété à </w:t>
            </w:r>
            <w:r w:rsidR="00E20BD8">
              <w:t xml:space="preserve">la cote </w:t>
            </w:r>
            <w:r w:rsidR="00127EFB">
              <w:t>P51</w:t>
            </w:r>
            <w:r w:rsidR="004033BA">
              <w:t>/G1/3</w:t>
            </w:r>
            <w:r w:rsidR="000326F7">
              <w:t>1,10</w:t>
            </w:r>
            <w:r w:rsidR="00E20BD8">
              <w:t xml:space="preserve"> du présent fonds (doublon). </w:t>
            </w:r>
          </w:p>
          <w:p w14:paraId="2A11879B" w14:textId="77777777" w:rsidR="00624F62" w:rsidRDefault="00624F62" w:rsidP="00624F62">
            <w:pPr>
              <w:rPr>
                <w:b/>
              </w:rPr>
            </w:pPr>
          </w:p>
          <w:p w14:paraId="1B9E36B5" w14:textId="3325A96E" w:rsidR="00624F62" w:rsidRDefault="00624F62" w:rsidP="00624F62">
            <w:r>
              <w:t>P51/G1/30,</w:t>
            </w:r>
            <w:r w:rsidR="00D80864">
              <w:t>2</w:t>
            </w:r>
          </w:p>
          <w:p w14:paraId="1FA581CB" w14:textId="195B5592" w:rsidR="00624F62" w:rsidRDefault="00624F62" w:rsidP="00624F62">
            <w:r>
              <w:rPr>
                <w:b/>
              </w:rPr>
              <w:t>Ancien numéro :</w:t>
            </w:r>
            <w:r>
              <w:t xml:space="preserve"> </w:t>
            </w:r>
            <w:r w:rsidR="00E20BD8">
              <w:t>aucun</w:t>
            </w:r>
          </w:p>
          <w:p w14:paraId="122B814A" w14:textId="15F088E9" w:rsidR="00DB32D4" w:rsidRDefault="00000000" w:rsidP="00DB32D4">
            <w:pPr>
              <w:rPr>
                <w:rStyle w:val="Hyperlien"/>
                <w:b/>
              </w:rPr>
            </w:pPr>
            <w:hyperlink r:id="rId278" w:history="1">
              <w:r w:rsidR="00DB32D4" w:rsidRPr="00D80864">
                <w:rPr>
                  <w:rStyle w:val="Hyperlien"/>
                  <w:b/>
                </w:rPr>
                <w:t xml:space="preserve">Lien </w:t>
              </w:r>
              <w:r w:rsidR="00DB32D4">
                <w:rPr>
                  <w:rStyle w:val="Hyperlien"/>
                  <w:b/>
                </w:rPr>
                <w:t>web</w:t>
              </w:r>
            </w:hyperlink>
          </w:p>
          <w:p w14:paraId="5FEE7AA5" w14:textId="2050279B" w:rsidR="00DB32D4" w:rsidRDefault="00DB32D4" w:rsidP="00624F62">
            <w:r>
              <w:t>Document numérisé</w:t>
            </w:r>
          </w:p>
          <w:p w14:paraId="03B25D3A" w14:textId="77777777" w:rsidR="00E20BD8" w:rsidRDefault="00E20BD8" w:rsidP="00624F62">
            <w:pPr>
              <w:rPr>
                <w:i/>
              </w:rPr>
            </w:pPr>
            <w:r w:rsidRPr="00A90D35">
              <w:rPr>
                <w:i/>
              </w:rPr>
              <w:t xml:space="preserve">Partie </w:t>
            </w:r>
            <w:r>
              <w:rPr>
                <w:i/>
              </w:rPr>
              <w:t>1</w:t>
            </w:r>
          </w:p>
          <w:p w14:paraId="2B70F987" w14:textId="156CA2E8" w:rsidR="00624F62" w:rsidRDefault="00624F62" w:rsidP="00624F62">
            <w:r>
              <w:rPr>
                <w:b/>
              </w:rPr>
              <w:t>Titre :</w:t>
            </w:r>
            <w:r>
              <w:t xml:space="preserve"> </w:t>
            </w:r>
            <w:r w:rsidR="00D80864">
              <w:t>Patinage artistique ’83 ; Bobine 1</w:t>
            </w:r>
          </w:p>
          <w:p w14:paraId="28216D09" w14:textId="409F306E" w:rsidR="00624F62" w:rsidRDefault="00624F62" w:rsidP="00624F62">
            <w:r>
              <w:rPr>
                <w:b/>
              </w:rPr>
              <w:t>Animateur :</w:t>
            </w:r>
            <w:r>
              <w:t xml:space="preserve"> </w:t>
            </w:r>
            <w:r w:rsidR="00D80864">
              <w:t>inconnu</w:t>
            </w:r>
          </w:p>
          <w:p w14:paraId="2560C691" w14:textId="3DDB79D6" w:rsidR="00624F62" w:rsidRDefault="00CC1963" w:rsidP="00624F62">
            <w:r>
              <w:rPr>
                <w:b/>
              </w:rPr>
              <w:t>Production</w:t>
            </w:r>
            <w:r w:rsidR="00624F62">
              <w:rPr>
                <w:b/>
              </w:rPr>
              <w:t> :</w:t>
            </w:r>
            <w:r w:rsidR="00624F62">
              <w:t xml:space="preserve"> </w:t>
            </w:r>
            <w:r w:rsidR="00D80864">
              <w:t>TVC</w:t>
            </w:r>
            <w:r w:rsidR="00E20BD8">
              <w:t xml:space="preserve"> Normandin</w:t>
            </w:r>
          </w:p>
          <w:p w14:paraId="0CAE696B" w14:textId="1FA9AC4A" w:rsidR="00624F62" w:rsidRDefault="00624F62" w:rsidP="00624F62">
            <w:r>
              <w:rPr>
                <w:b/>
              </w:rPr>
              <w:t>Interventions :</w:t>
            </w:r>
            <w:r>
              <w:t xml:space="preserve"> </w:t>
            </w:r>
            <w:r w:rsidR="00643110">
              <w:t>inconnus</w:t>
            </w:r>
          </w:p>
          <w:p w14:paraId="1A0EDEF4" w14:textId="53D76E8E" w:rsidR="00624F62" w:rsidRDefault="00624F62" w:rsidP="00624F62">
            <w:r>
              <w:rPr>
                <w:b/>
              </w:rPr>
              <w:lastRenderedPageBreak/>
              <w:t>Sujets abordés :</w:t>
            </w:r>
            <w:r>
              <w:t xml:space="preserve"> </w:t>
            </w:r>
            <w:r w:rsidR="00D80864">
              <w:t>patinage artistique</w:t>
            </w:r>
          </w:p>
          <w:p w14:paraId="478BE924" w14:textId="35E5491A" w:rsidR="00624F62" w:rsidRDefault="00624F62" w:rsidP="00624F62">
            <w:r>
              <w:rPr>
                <w:b/>
              </w:rPr>
              <w:t>Date :</w:t>
            </w:r>
            <w:r>
              <w:t xml:space="preserve"> </w:t>
            </w:r>
            <w:r w:rsidR="00D80864">
              <w:t>1983</w:t>
            </w:r>
          </w:p>
          <w:p w14:paraId="5D7BF440" w14:textId="52C82A8F" w:rsidR="00624F62" w:rsidRDefault="00624F62" w:rsidP="00624F62">
            <w:r>
              <w:rPr>
                <w:b/>
              </w:rPr>
              <w:t>Lieu :</w:t>
            </w:r>
            <w:r>
              <w:t xml:space="preserve"> </w:t>
            </w:r>
            <w:r w:rsidR="00D80864">
              <w:t>Normandin</w:t>
            </w:r>
          </w:p>
          <w:p w14:paraId="775623D9" w14:textId="65BCC126" w:rsidR="00624F62" w:rsidRDefault="00624F62" w:rsidP="00624F62">
            <w:r>
              <w:rPr>
                <w:b/>
              </w:rPr>
              <w:t>Durée de l’enregistrement :</w:t>
            </w:r>
            <w:r>
              <w:t xml:space="preserve"> </w:t>
            </w:r>
            <w:r w:rsidR="00FC6C85">
              <w:t>0:00 à 52:36</w:t>
            </w:r>
          </w:p>
          <w:p w14:paraId="3EAA2B8D" w14:textId="0B5D6BA1" w:rsidR="00624F62" w:rsidRDefault="00624F62" w:rsidP="00624F62">
            <w:r>
              <w:rPr>
                <w:b/>
              </w:rPr>
              <w:t>Support original :</w:t>
            </w:r>
            <w:r w:rsidR="00D80864">
              <w:t xml:space="preserve"> Bobine V-32</w:t>
            </w:r>
          </w:p>
          <w:p w14:paraId="19F6C194" w14:textId="77777777" w:rsidR="00DB32D4" w:rsidRPr="00D80864" w:rsidRDefault="00DB32D4" w:rsidP="00624F62"/>
          <w:p w14:paraId="3EE8CAC9" w14:textId="15064B6A" w:rsidR="00643110" w:rsidRDefault="00A90D35" w:rsidP="00624F62">
            <w:r w:rsidRPr="00A90D35">
              <w:rPr>
                <w:i/>
              </w:rPr>
              <w:t>Partie 2</w:t>
            </w:r>
          </w:p>
          <w:p w14:paraId="5B26EA49" w14:textId="558064FB" w:rsidR="00643110" w:rsidRDefault="00643110" w:rsidP="00624F62">
            <w:r>
              <w:rPr>
                <w:b/>
              </w:rPr>
              <w:t>Titre :</w:t>
            </w:r>
            <w:r>
              <w:t xml:space="preserve"> aucun</w:t>
            </w:r>
          </w:p>
          <w:p w14:paraId="39AECD59" w14:textId="1363910B" w:rsidR="00643110" w:rsidRDefault="00643110" w:rsidP="00624F62">
            <w:r>
              <w:rPr>
                <w:b/>
              </w:rPr>
              <w:t>Animateur :</w:t>
            </w:r>
            <w:r>
              <w:t xml:space="preserve"> aucun</w:t>
            </w:r>
          </w:p>
          <w:p w14:paraId="6DC0098B" w14:textId="695064AA" w:rsidR="00643110" w:rsidRDefault="00CC1963" w:rsidP="00624F62">
            <w:r>
              <w:rPr>
                <w:b/>
              </w:rPr>
              <w:t>Production</w:t>
            </w:r>
            <w:r w:rsidR="00643110">
              <w:rPr>
                <w:b/>
              </w:rPr>
              <w:t> :</w:t>
            </w:r>
            <w:r w:rsidR="00643110">
              <w:t xml:space="preserve"> TVC</w:t>
            </w:r>
            <w:r w:rsidR="00E20BD8">
              <w:t xml:space="preserve"> Normandin</w:t>
            </w:r>
          </w:p>
          <w:p w14:paraId="52BCE182" w14:textId="76262857" w:rsidR="00643110" w:rsidRDefault="00643110" w:rsidP="00624F62">
            <w:r>
              <w:rPr>
                <w:b/>
              </w:rPr>
              <w:t>Interventions :</w:t>
            </w:r>
            <w:r>
              <w:t xml:space="preserve"> inconnus</w:t>
            </w:r>
          </w:p>
          <w:p w14:paraId="30E68200" w14:textId="63E4F2C1" w:rsidR="00643110" w:rsidRDefault="00643110" w:rsidP="00624F62">
            <w:r>
              <w:rPr>
                <w:b/>
              </w:rPr>
              <w:t>Sujets abordés :</w:t>
            </w:r>
            <w:r w:rsidR="00BB1229">
              <w:t xml:space="preserve"> </w:t>
            </w:r>
            <w:r w:rsidR="00FC6C85">
              <w:t xml:space="preserve">séance d’un conseil (club de </w:t>
            </w:r>
            <w:r w:rsidR="00DB32D4">
              <w:t>motoneige ?</w:t>
            </w:r>
            <w:r w:rsidR="00FC6C85">
              <w:t>)</w:t>
            </w:r>
            <w:r w:rsidR="00E20BD8">
              <w:t>,</w:t>
            </w:r>
            <w:r w:rsidR="00FC6C85">
              <w:t xml:space="preserve"> </w:t>
            </w:r>
            <w:r w:rsidR="00BB1229">
              <w:t>autoneiges, entretien des pistes</w:t>
            </w:r>
            <w:r w:rsidR="00E20BD8">
              <w:t xml:space="preserve"> pour ces véhicules en hiver</w:t>
            </w:r>
          </w:p>
          <w:p w14:paraId="306E029F" w14:textId="155B9B1B" w:rsidR="00E20BD8" w:rsidRDefault="00E20BD8" w:rsidP="00E20BD8">
            <w:r>
              <w:rPr>
                <w:b/>
              </w:rPr>
              <w:t>Date :</w:t>
            </w:r>
            <w:r>
              <w:t xml:space="preserve"> inconnue</w:t>
            </w:r>
          </w:p>
          <w:p w14:paraId="57995566" w14:textId="2343A489" w:rsidR="00E20BD8" w:rsidRDefault="00E20BD8" w:rsidP="00624F62">
            <w:r>
              <w:rPr>
                <w:b/>
              </w:rPr>
              <w:t>Lieu :</w:t>
            </w:r>
            <w:r>
              <w:t xml:space="preserve"> Normandin</w:t>
            </w:r>
          </w:p>
          <w:p w14:paraId="6283325C" w14:textId="17BF2351" w:rsidR="00BB1229" w:rsidRDefault="00BB1229" w:rsidP="00624F62">
            <w:r>
              <w:rPr>
                <w:b/>
              </w:rPr>
              <w:t>Durée de l’enregistrement :</w:t>
            </w:r>
            <w:r>
              <w:t xml:space="preserve"> </w:t>
            </w:r>
            <w:r w:rsidR="00FC6C85">
              <w:t xml:space="preserve">52:37 </w:t>
            </w:r>
            <w:r>
              <w:t>à 1:00:18</w:t>
            </w:r>
          </w:p>
          <w:p w14:paraId="1D5424E4" w14:textId="77777777" w:rsidR="00624F62" w:rsidRDefault="00624F62" w:rsidP="00624F62">
            <w:pPr>
              <w:rPr>
                <w:b/>
              </w:rPr>
            </w:pPr>
          </w:p>
          <w:p w14:paraId="7BDE34B8" w14:textId="3C1DFF95" w:rsidR="00624F62" w:rsidRDefault="00624F62" w:rsidP="00624F62">
            <w:r>
              <w:t>P51/G1/30,</w:t>
            </w:r>
            <w:r w:rsidR="00F73BA1">
              <w:t>3</w:t>
            </w:r>
          </w:p>
          <w:p w14:paraId="1699757A" w14:textId="60783D49" w:rsidR="00624F62" w:rsidRDefault="00624F62" w:rsidP="00624F62">
            <w:r>
              <w:rPr>
                <w:b/>
              </w:rPr>
              <w:t>Ancien numéro :</w:t>
            </w:r>
            <w:r w:rsidR="00063D10">
              <w:t xml:space="preserve"> N-A-17-9-70-A-8</w:t>
            </w:r>
            <w:r>
              <w:t xml:space="preserve"> </w:t>
            </w:r>
          </w:p>
          <w:p w14:paraId="10F268E1" w14:textId="301792A8" w:rsidR="00DB32D4" w:rsidRDefault="00000000" w:rsidP="00DB32D4">
            <w:pPr>
              <w:rPr>
                <w:rStyle w:val="Hyperlien"/>
                <w:b/>
              </w:rPr>
            </w:pPr>
            <w:hyperlink r:id="rId279" w:history="1">
              <w:r w:rsidR="00DB32D4" w:rsidRPr="00F814F9">
                <w:rPr>
                  <w:rStyle w:val="Hyperlien"/>
                  <w:b/>
                </w:rPr>
                <w:t xml:space="preserve">Lien </w:t>
              </w:r>
              <w:r w:rsidR="00DB32D4">
                <w:rPr>
                  <w:rStyle w:val="Hyperlien"/>
                  <w:b/>
                </w:rPr>
                <w:t>web</w:t>
              </w:r>
            </w:hyperlink>
          </w:p>
          <w:p w14:paraId="7FD3F527" w14:textId="662B5EF9" w:rsidR="00DB32D4" w:rsidRPr="00DB32D4" w:rsidRDefault="00DB32D4" w:rsidP="00624F62">
            <w:pPr>
              <w:rPr>
                <w:b/>
              </w:rPr>
            </w:pPr>
            <w:r>
              <w:t>Document numérisé</w:t>
            </w:r>
          </w:p>
          <w:p w14:paraId="4412C7C3" w14:textId="77777777" w:rsidR="00E20BD8" w:rsidRDefault="00E20BD8" w:rsidP="00624F62">
            <w:pPr>
              <w:rPr>
                <w:i/>
              </w:rPr>
            </w:pPr>
            <w:r w:rsidRPr="00A90D35">
              <w:rPr>
                <w:i/>
              </w:rPr>
              <w:t xml:space="preserve">Partie </w:t>
            </w:r>
            <w:r>
              <w:rPr>
                <w:i/>
              </w:rPr>
              <w:t>1</w:t>
            </w:r>
          </w:p>
          <w:p w14:paraId="183C7BE6" w14:textId="2D3E24B4" w:rsidR="00624F62" w:rsidRDefault="00624F62" w:rsidP="00624F62">
            <w:r>
              <w:rPr>
                <w:b/>
              </w:rPr>
              <w:t>Titre :</w:t>
            </w:r>
            <w:r>
              <w:t xml:space="preserve"> </w:t>
            </w:r>
            <w:r w:rsidR="00063D10">
              <w:t>Drôle de Micmac</w:t>
            </w:r>
          </w:p>
          <w:p w14:paraId="6369F155" w14:textId="5F5560A8" w:rsidR="00624F62" w:rsidRDefault="00624F62" w:rsidP="00624F62">
            <w:r>
              <w:rPr>
                <w:b/>
              </w:rPr>
              <w:t>Animateur :</w:t>
            </w:r>
            <w:r>
              <w:t xml:space="preserve"> </w:t>
            </w:r>
            <w:r w:rsidR="00063D10">
              <w:t>inconnu</w:t>
            </w:r>
          </w:p>
          <w:p w14:paraId="725C2E5B" w14:textId="65274C49" w:rsidR="00624F62" w:rsidRDefault="00CC1963" w:rsidP="00624F62">
            <w:r>
              <w:rPr>
                <w:b/>
              </w:rPr>
              <w:t>Production</w:t>
            </w:r>
            <w:r w:rsidR="00624F62">
              <w:rPr>
                <w:b/>
              </w:rPr>
              <w:t> :</w:t>
            </w:r>
            <w:r w:rsidR="00624F62">
              <w:t xml:space="preserve"> </w:t>
            </w:r>
            <w:r w:rsidR="00063D10">
              <w:t xml:space="preserve">Office </w:t>
            </w:r>
            <w:r w:rsidR="00E20BD8">
              <w:t>n</w:t>
            </w:r>
            <w:r w:rsidR="00063D10">
              <w:t xml:space="preserve">ational du </w:t>
            </w:r>
            <w:r w:rsidR="00E20BD8">
              <w:t>f</w:t>
            </w:r>
            <w:r w:rsidR="00063D10">
              <w:t>ilm du Canada</w:t>
            </w:r>
            <w:r w:rsidR="00E20BD8">
              <w:t>, une réalisation de Grant Munro</w:t>
            </w:r>
          </w:p>
          <w:p w14:paraId="556B4926" w14:textId="4833CD1C" w:rsidR="00624F62" w:rsidRDefault="00624F62" w:rsidP="00624F62">
            <w:r>
              <w:rPr>
                <w:b/>
              </w:rPr>
              <w:t>Interventions :</w:t>
            </w:r>
            <w:r>
              <w:t xml:space="preserve"> </w:t>
            </w:r>
            <w:r w:rsidR="00063D10">
              <w:t>n/a</w:t>
            </w:r>
          </w:p>
          <w:p w14:paraId="0FE22CD2" w14:textId="7F677046" w:rsidR="00624F62" w:rsidRDefault="00624F62" w:rsidP="00624F62">
            <w:r>
              <w:rPr>
                <w:b/>
              </w:rPr>
              <w:t>Sujets abordés :</w:t>
            </w:r>
            <w:r>
              <w:t xml:space="preserve"> </w:t>
            </w:r>
            <w:r w:rsidR="00063D10">
              <w:t>animation de marionnettes mettant en scène un personnage autochtone et ses péripéties dans une ville après avoir donné un spectacle</w:t>
            </w:r>
          </w:p>
          <w:p w14:paraId="72DE2AFC" w14:textId="2BB75A7E" w:rsidR="00624F62" w:rsidRDefault="00624F62" w:rsidP="00624F62">
            <w:r>
              <w:rPr>
                <w:b/>
              </w:rPr>
              <w:t>Date :</w:t>
            </w:r>
            <w:r>
              <w:t xml:space="preserve"> </w:t>
            </w:r>
            <w:r w:rsidR="00063D10">
              <w:t>inconnue</w:t>
            </w:r>
          </w:p>
          <w:p w14:paraId="5023F650" w14:textId="448714EC" w:rsidR="00624F62" w:rsidRDefault="00624F62" w:rsidP="00624F62">
            <w:r>
              <w:rPr>
                <w:b/>
              </w:rPr>
              <w:t>Lieu :</w:t>
            </w:r>
            <w:r>
              <w:t xml:space="preserve"> </w:t>
            </w:r>
            <w:r w:rsidR="00063D10">
              <w:t>n/a</w:t>
            </w:r>
          </w:p>
          <w:p w14:paraId="0EAD4324" w14:textId="7DE1EF1E" w:rsidR="00624F62" w:rsidRDefault="00624F62" w:rsidP="00624F62">
            <w:r>
              <w:rPr>
                <w:b/>
              </w:rPr>
              <w:t>Durée de l’enregistrement :</w:t>
            </w:r>
            <w:r>
              <w:t xml:space="preserve"> </w:t>
            </w:r>
            <w:r w:rsidR="00063D10">
              <w:t>0:00 à 16:04</w:t>
            </w:r>
          </w:p>
          <w:p w14:paraId="27F57B05" w14:textId="2604EFED" w:rsidR="00624F62" w:rsidRDefault="00624F62" w:rsidP="00624F62">
            <w:r>
              <w:rPr>
                <w:b/>
              </w:rPr>
              <w:t>Support original :</w:t>
            </w:r>
            <w:r w:rsidR="00063D10">
              <w:t xml:space="preserve"> Bobine V-32</w:t>
            </w:r>
          </w:p>
          <w:p w14:paraId="26752A58" w14:textId="77777777" w:rsidR="00DB32D4" w:rsidRPr="00063D10" w:rsidRDefault="00DB32D4" w:rsidP="00624F62"/>
          <w:p w14:paraId="7B7962F6" w14:textId="5277FCE3" w:rsidR="00624F62" w:rsidRDefault="00A90D35" w:rsidP="00624F62">
            <w:r w:rsidRPr="00A90D35">
              <w:rPr>
                <w:i/>
              </w:rPr>
              <w:t>Partie 2</w:t>
            </w:r>
          </w:p>
          <w:p w14:paraId="42F4AA9F" w14:textId="04537F57" w:rsidR="00063D10" w:rsidRPr="00F814F9" w:rsidRDefault="00063D10" w:rsidP="00624F62">
            <w:r>
              <w:rPr>
                <w:b/>
              </w:rPr>
              <w:t>Titre :</w:t>
            </w:r>
            <w:r w:rsidR="00F814F9">
              <w:t xml:space="preserve"> À l’antenne du géant</w:t>
            </w:r>
          </w:p>
          <w:p w14:paraId="047080C6" w14:textId="744EF2D3" w:rsidR="00F814F9" w:rsidRDefault="00F814F9" w:rsidP="00624F62">
            <w:r>
              <w:rPr>
                <w:b/>
              </w:rPr>
              <w:t>Animateur :</w:t>
            </w:r>
            <w:r>
              <w:t xml:space="preserve"> Jean Gilbert</w:t>
            </w:r>
          </w:p>
          <w:p w14:paraId="6BC8FE0A" w14:textId="4F7ED1DC" w:rsidR="00F814F9" w:rsidRDefault="00CC1963" w:rsidP="00624F62">
            <w:r>
              <w:rPr>
                <w:b/>
              </w:rPr>
              <w:t>Production</w:t>
            </w:r>
            <w:r w:rsidR="00F814F9">
              <w:rPr>
                <w:b/>
              </w:rPr>
              <w:t> :</w:t>
            </w:r>
            <w:r w:rsidR="00F814F9">
              <w:t xml:space="preserve"> TVC</w:t>
            </w:r>
            <w:r w:rsidR="00E20BD8">
              <w:t xml:space="preserve"> Normandin</w:t>
            </w:r>
          </w:p>
          <w:p w14:paraId="48DFD443" w14:textId="5BF60A7C" w:rsidR="00F814F9" w:rsidRDefault="00F814F9" w:rsidP="00624F62">
            <w:r>
              <w:rPr>
                <w:b/>
              </w:rPr>
              <w:t>Interventions :</w:t>
            </w:r>
            <w:r>
              <w:t xml:space="preserve"> aucune</w:t>
            </w:r>
          </w:p>
          <w:p w14:paraId="08FD17B5" w14:textId="4F63F6DB" w:rsidR="00F814F9" w:rsidRDefault="00F814F9" w:rsidP="00624F62">
            <w:r>
              <w:rPr>
                <w:b/>
              </w:rPr>
              <w:t>Sujets abordés :</w:t>
            </w:r>
            <w:r>
              <w:t xml:space="preserve"> horaire des émi</w:t>
            </w:r>
            <w:r w:rsidR="008F67D7">
              <w:t>ssions de la télé communautaire</w:t>
            </w:r>
            <w:r>
              <w:t xml:space="preserve"> </w:t>
            </w:r>
          </w:p>
          <w:p w14:paraId="71121E7D" w14:textId="77777777" w:rsidR="00846C8A" w:rsidRDefault="00846C8A" w:rsidP="00846C8A">
            <w:r>
              <w:rPr>
                <w:b/>
              </w:rPr>
              <w:t>Date :</w:t>
            </w:r>
            <w:r>
              <w:t xml:space="preserve"> inconnue</w:t>
            </w:r>
          </w:p>
          <w:p w14:paraId="49021CA7" w14:textId="0AE06A49" w:rsidR="00846C8A" w:rsidRPr="00F814F9" w:rsidRDefault="00846C8A" w:rsidP="00624F62">
            <w:r>
              <w:rPr>
                <w:b/>
              </w:rPr>
              <w:t>Lieu :</w:t>
            </w:r>
            <w:r>
              <w:t xml:space="preserve"> </w:t>
            </w:r>
            <w:r w:rsidR="002A6C84">
              <w:t>Normandin</w:t>
            </w:r>
          </w:p>
          <w:p w14:paraId="7CD7F772" w14:textId="777A623C" w:rsidR="00063D10" w:rsidRDefault="00063D10" w:rsidP="00624F62">
            <w:r>
              <w:rPr>
                <w:b/>
              </w:rPr>
              <w:t>Durée de l’enregistrement :</w:t>
            </w:r>
            <w:r>
              <w:t xml:space="preserve"> 16:05 à </w:t>
            </w:r>
            <w:r w:rsidR="00BC402D">
              <w:t>20:04</w:t>
            </w:r>
          </w:p>
          <w:p w14:paraId="2D179095" w14:textId="77777777" w:rsidR="00DB32D4" w:rsidRDefault="00DB32D4" w:rsidP="00624F62"/>
          <w:p w14:paraId="643B2942" w14:textId="024234A5" w:rsidR="00BC402D" w:rsidRDefault="00A90D35" w:rsidP="00624F62">
            <w:r w:rsidRPr="00A90D35">
              <w:rPr>
                <w:i/>
              </w:rPr>
              <w:t>Partie 3</w:t>
            </w:r>
          </w:p>
          <w:p w14:paraId="69E9A679" w14:textId="43E8D054" w:rsidR="00BC402D" w:rsidRDefault="00BC402D" w:rsidP="00624F62">
            <w:r>
              <w:rPr>
                <w:b/>
              </w:rPr>
              <w:t>Titre :</w:t>
            </w:r>
            <w:r>
              <w:t xml:space="preserve"> </w:t>
            </w:r>
            <w:r w:rsidR="002A6C84">
              <w:t>B</w:t>
            </w:r>
            <w:r>
              <w:t>ulletin d’information</w:t>
            </w:r>
          </w:p>
          <w:p w14:paraId="0119AD1A" w14:textId="4FD08EA2" w:rsidR="00BC402D" w:rsidRPr="00041507" w:rsidRDefault="00BC402D" w:rsidP="00624F62">
            <w:r>
              <w:rPr>
                <w:b/>
              </w:rPr>
              <w:lastRenderedPageBreak/>
              <w:t>Animateur :</w:t>
            </w:r>
            <w:r w:rsidR="00041507">
              <w:t xml:space="preserve"> Ghislain Deschenes</w:t>
            </w:r>
          </w:p>
          <w:p w14:paraId="3C69CB5F" w14:textId="4DF6BD0B" w:rsidR="00BC402D" w:rsidRDefault="00CC1963" w:rsidP="00624F62">
            <w:r>
              <w:rPr>
                <w:b/>
              </w:rPr>
              <w:t>Production</w:t>
            </w:r>
            <w:r w:rsidR="00BC402D">
              <w:rPr>
                <w:b/>
              </w:rPr>
              <w:t> :</w:t>
            </w:r>
            <w:r w:rsidR="00BC402D">
              <w:t xml:space="preserve"> TVC</w:t>
            </w:r>
            <w:r w:rsidR="002A6C84">
              <w:t xml:space="preserve"> Normandin</w:t>
            </w:r>
          </w:p>
          <w:p w14:paraId="54419893" w14:textId="431DB4F5" w:rsidR="00BC402D" w:rsidRDefault="00BC402D" w:rsidP="00624F62">
            <w:r>
              <w:rPr>
                <w:b/>
              </w:rPr>
              <w:t>Interventions :</w:t>
            </w:r>
            <w:r>
              <w:t xml:space="preserve"> aucune</w:t>
            </w:r>
          </w:p>
          <w:p w14:paraId="65B3F37E" w14:textId="7AA81EBD" w:rsidR="00BC402D" w:rsidRDefault="00BC402D" w:rsidP="00624F62">
            <w:r>
              <w:rPr>
                <w:b/>
              </w:rPr>
              <w:t>Sujets abordés :</w:t>
            </w:r>
            <w:r>
              <w:t xml:space="preserve"> </w:t>
            </w:r>
            <w:bookmarkStart w:id="148" w:name="_Hlk535500533"/>
            <w:r w:rsidR="007D558D">
              <w:t xml:space="preserve">rencontre du comité de pastorale, </w:t>
            </w:r>
            <w:r w:rsidR="00D60A32">
              <w:t xml:space="preserve">cours de mathématiques modernes, tournoi de cartes, journées </w:t>
            </w:r>
            <w:r w:rsidR="002A6C84">
              <w:t>e</w:t>
            </w:r>
            <w:r w:rsidR="00D60A32">
              <w:t xml:space="preserve">ucharistiques, future Polyvalente de Normandin, </w:t>
            </w:r>
            <w:r w:rsidR="007D558D">
              <w:t>revue humoristique des derniers événements survenus sur le territoire</w:t>
            </w:r>
          </w:p>
          <w:bookmarkEnd w:id="148"/>
          <w:p w14:paraId="5DB1B855" w14:textId="38A24181" w:rsidR="001A0894" w:rsidRDefault="001A0894" w:rsidP="00624F62">
            <w:r>
              <w:rPr>
                <w:b/>
              </w:rPr>
              <w:t>Date :</w:t>
            </w:r>
            <w:r>
              <w:t xml:space="preserve"> [</w:t>
            </w:r>
            <w:proofErr w:type="gramStart"/>
            <w:r>
              <w:t>ca</w:t>
            </w:r>
            <w:proofErr w:type="gramEnd"/>
            <w:r>
              <w:t xml:space="preserve"> 1971]</w:t>
            </w:r>
          </w:p>
          <w:p w14:paraId="60002347" w14:textId="78D30C6F" w:rsidR="001A0894" w:rsidRPr="001A0894" w:rsidRDefault="001A0894" w:rsidP="00624F62">
            <w:r>
              <w:rPr>
                <w:b/>
              </w:rPr>
              <w:t>Lieu :</w:t>
            </w:r>
            <w:r>
              <w:t xml:space="preserve"> Normandin</w:t>
            </w:r>
          </w:p>
          <w:p w14:paraId="5F15F62C" w14:textId="1F8C334E" w:rsidR="00BC402D" w:rsidRDefault="00BC402D" w:rsidP="00624F62">
            <w:r>
              <w:rPr>
                <w:b/>
              </w:rPr>
              <w:t>Durée de l’enregistrement :</w:t>
            </w:r>
            <w:r>
              <w:t xml:space="preserve"> 20:05 à </w:t>
            </w:r>
            <w:r w:rsidR="00041507">
              <w:t>28:32</w:t>
            </w:r>
          </w:p>
          <w:p w14:paraId="6098FB25" w14:textId="77777777" w:rsidR="00DB32D4" w:rsidRPr="00BC402D" w:rsidRDefault="00DB32D4" w:rsidP="00624F62"/>
          <w:p w14:paraId="34BF6DD4" w14:textId="152EFE8D" w:rsidR="00063D10" w:rsidRDefault="00A90D35" w:rsidP="00624F62">
            <w:r w:rsidRPr="00A90D35">
              <w:rPr>
                <w:i/>
              </w:rPr>
              <w:t>Partie 4</w:t>
            </w:r>
          </w:p>
          <w:p w14:paraId="63DBA1AB" w14:textId="532A9835" w:rsidR="00003152" w:rsidRDefault="00003152" w:rsidP="00624F62">
            <w:r>
              <w:rPr>
                <w:b/>
              </w:rPr>
              <w:t>Titre :</w:t>
            </w:r>
            <w:r>
              <w:t xml:space="preserve"> Courrier-concours</w:t>
            </w:r>
          </w:p>
          <w:p w14:paraId="241E160D" w14:textId="358C7C5C" w:rsidR="00003152" w:rsidRPr="003224CC" w:rsidRDefault="00003152" w:rsidP="00624F62">
            <w:r>
              <w:rPr>
                <w:b/>
              </w:rPr>
              <w:t>Animateur :</w:t>
            </w:r>
            <w:r w:rsidR="003224CC">
              <w:t xml:space="preserve"> Jean Gilbert</w:t>
            </w:r>
          </w:p>
          <w:p w14:paraId="0755B218" w14:textId="2CDEDE58" w:rsidR="00003152" w:rsidRDefault="00CC1963" w:rsidP="00624F62">
            <w:r>
              <w:rPr>
                <w:b/>
              </w:rPr>
              <w:t>Production</w:t>
            </w:r>
            <w:r w:rsidR="00003152">
              <w:rPr>
                <w:b/>
              </w:rPr>
              <w:t> :</w:t>
            </w:r>
            <w:r w:rsidR="00003152">
              <w:t xml:space="preserve"> </w:t>
            </w:r>
            <w:r w:rsidR="003224CC">
              <w:t>TVC</w:t>
            </w:r>
            <w:r w:rsidR="002A6C84">
              <w:t xml:space="preserve"> Normandin</w:t>
            </w:r>
          </w:p>
          <w:p w14:paraId="7B846C1E" w14:textId="7CF6B756" w:rsidR="00003152" w:rsidRPr="003224CC" w:rsidRDefault="00003152" w:rsidP="00624F62">
            <w:r>
              <w:rPr>
                <w:b/>
              </w:rPr>
              <w:t>Interventions :</w:t>
            </w:r>
            <w:r w:rsidR="003224CC">
              <w:t xml:space="preserve"> aucune</w:t>
            </w:r>
          </w:p>
          <w:p w14:paraId="6BE47A48" w14:textId="495C97F1" w:rsidR="00003152" w:rsidRDefault="00003152" w:rsidP="00624F62">
            <w:r>
              <w:rPr>
                <w:b/>
              </w:rPr>
              <w:t>Sujets abordés :</w:t>
            </w:r>
            <w:r>
              <w:t xml:space="preserve"> </w:t>
            </w:r>
            <w:r w:rsidR="003224CC">
              <w:t>concours par correspondance</w:t>
            </w:r>
          </w:p>
          <w:p w14:paraId="738BF156" w14:textId="155C9DBB" w:rsidR="00003152" w:rsidRPr="00003152" w:rsidRDefault="00003152" w:rsidP="002A6C84">
            <w:pPr>
              <w:jc w:val="left"/>
            </w:pPr>
            <w:r>
              <w:rPr>
                <w:b/>
              </w:rPr>
              <w:t>Date :</w:t>
            </w:r>
            <w:r w:rsidR="003224CC">
              <w:t xml:space="preserve"> </w:t>
            </w:r>
            <w:r w:rsidR="002A6C84">
              <w:t>inconnue</w:t>
            </w:r>
            <w:r>
              <w:rPr>
                <w:b/>
              </w:rPr>
              <w:br/>
              <w:t>Lieu :</w:t>
            </w:r>
            <w:r>
              <w:t xml:space="preserve"> </w:t>
            </w:r>
            <w:r w:rsidR="003224CC">
              <w:t>Normandin</w:t>
            </w:r>
          </w:p>
          <w:p w14:paraId="72EFA4A4" w14:textId="0A15992E" w:rsidR="00041507" w:rsidRDefault="00041507" w:rsidP="00624F62">
            <w:r>
              <w:rPr>
                <w:b/>
              </w:rPr>
              <w:t>Durée de l’enregistrement :</w:t>
            </w:r>
            <w:r>
              <w:t xml:space="preserve"> 28:33 à 30:43</w:t>
            </w:r>
          </w:p>
          <w:p w14:paraId="79A23161" w14:textId="77777777" w:rsidR="00DB32D4" w:rsidRPr="00041507" w:rsidRDefault="00DB32D4" w:rsidP="00624F62"/>
          <w:p w14:paraId="0A64C12D" w14:textId="40985B92" w:rsidR="00041507" w:rsidRDefault="00A90D35" w:rsidP="00624F62">
            <w:r w:rsidRPr="00A90D35">
              <w:rPr>
                <w:i/>
              </w:rPr>
              <w:t>Partie 5</w:t>
            </w:r>
          </w:p>
          <w:p w14:paraId="6FB5D906" w14:textId="1D1151EE" w:rsidR="00760698" w:rsidRDefault="00760698" w:rsidP="00624F62">
            <w:r>
              <w:rPr>
                <w:b/>
              </w:rPr>
              <w:t>Titre :</w:t>
            </w:r>
            <w:r>
              <w:t xml:space="preserve"> </w:t>
            </w:r>
            <w:r w:rsidR="00F814F9">
              <w:t>Sur le chemin</w:t>
            </w:r>
          </w:p>
          <w:p w14:paraId="3C80D820" w14:textId="6F6375D5" w:rsidR="00F814F9" w:rsidRDefault="00F814F9" w:rsidP="00624F62">
            <w:r>
              <w:rPr>
                <w:b/>
              </w:rPr>
              <w:t>Animateur :</w:t>
            </w:r>
            <w:r>
              <w:t xml:space="preserve"> </w:t>
            </w:r>
            <w:r w:rsidR="002A6C84">
              <w:t>inconnue</w:t>
            </w:r>
          </w:p>
          <w:p w14:paraId="43BA2551" w14:textId="42B950BF" w:rsidR="00F814F9" w:rsidRDefault="00CC1963" w:rsidP="00624F62">
            <w:r>
              <w:rPr>
                <w:b/>
              </w:rPr>
              <w:t>Production</w:t>
            </w:r>
            <w:r w:rsidR="00F814F9">
              <w:rPr>
                <w:b/>
              </w:rPr>
              <w:t> :</w:t>
            </w:r>
            <w:r w:rsidR="00F814F9">
              <w:t xml:space="preserve"> </w:t>
            </w:r>
            <w:r w:rsidR="002A6C84">
              <w:t>inconnue</w:t>
            </w:r>
          </w:p>
          <w:p w14:paraId="71D48ABA" w14:textId="33716802" w:rsidR="00F814F9" w:rsidRPr="002A6C84" w:rsidRDefault="00F814F9" w:rsidP="00624F62">
            <w:r>
              <w:rPr>
                <w:b/>
              </w:rPr>
              <w:t>Interventions :</w:t>
            </w:r>
            <w:r w:rsidR="002A6C84">
              <w:rPr>
                <w:b/>
              </w:rPr>
              <w:t xml:space="preserve"> </w:t>
            </w:r>
            <w:r w:rsidR="002A6C84">
              <w:t>inconnus</w:t>
            </w:r>
          </w:p>
          <w:p w14:paraId="00472087" w14:textId="1BE4BEF1" w:rsidR="00F814F9" w:rsidRDefault="00F814F9" w:rsidP="00624F62">
            <w:r>
              <w:rPr>
                <w:b/>
              </w:rPr>
              <w:t>Sujets abordés :</w:t>
            </w:r>
            <w:r>
              <w:t xml:space="preserve"> </w:t>
            </w:r>
            <w:bookmarkStart w:id="149" w:name="_Hlk535502414"/>
            <w:r>
              <w:t>l’éducation de la foi, pastorale à l’élémentaire, au secondaire et la catéchèse aux adultes</w:t>
            </w:r>
            <w:bookmarkEnd w:id="149"/>
          </w:p>
          <w:p w14:paraId="317DE830" w14:textId="2EB13824" w:rsidR="00003152" w:rsidRPr="00003152" w:rsidRDefault="00003152" w:rsidP="00624F62">
            <w:r>
              <w:rPr>
                <w:b/>
              </w:rPr>
              <w:t>Date :</w:t>
            </w:r>
            <w:r>
              <w:t xml:space="preserve"> </w:t>
            </w:r>
            <w:r w:rsidR="002A6C84">
              <w:t>inconnue</w:t>
            </w:r>
          </w:p>
          <w:p w14:paraId="585A8C0F" w14:textId="780B728D" w:rsidR="00003152" w:rsidRPr="00003152" w:rsidRDefault="00003152" w:rsidP="00624F62">
            <w:r>
              <w:rPr>
                <w:b/>
              </w:rPr>
              <w:t>Lieu :</w:t>
            </w:r>
            <w:r>
              <w:t xml:space="preserve"> </w:t>
            </w:r>
            <w:r w:rsidR="002A6C84">
              <w:t>inconnu</w:t>
            </w:r>
          </w:p>
          <w:p w14:paraId="3654E47C" w14:textId="75EBBB72" w:rsidR="00063D10" w:rsidRPr="00063D10" w:rsidRDefault="00063D10" w:rsidP="00624F62">
            <w:r>
              <w:rPr>
                <w:b/>
              </w:rPr>
              <w:t>Durée de l’enregistrement :</w:t>
            </w:r>
            <w:r>
              <w:t xml:space="preserve"> 30:</w:t>
            </w:r>
            <w:r w:rsidR="00041507">
              <w:t>44</w:t>
            </w:r>
            <w:r>
              <w:t xml:space="preserve"> à 1:00:18</w:t>
            </w:r>
          </w:p>
          <w:p w14:paraId="094D0919" w14:textId="77777777" w:rsidR="00063D10" w:rsidRPr="00063D10" w:rsidRDefault="00063D10" w:rsidP="00624F62"/>
          <w:p w14:paraId="21A305D2" w14:textId="314C616E" w:rsidR="00624F62" w:rsidRDefault="00624F62" w:rsidP="00624F62">
            <w:r>
              <w:t>P51/G1/30,</w:t>
            </w:r>
            <w:r w:rsidR="00E02D6B">
              <w:t>4</w:t>
            </w:r>
          </w:p>
          <w:p w14:paraId="062308C2" w14:textId="0E9BF004" w:rsidR="00624F62" w:rsidRDefault="00624F62" w:rsidP="00624F62">
            <w:r>
              <w:rPr>
                <w:b/>
              </w:rPr>
              <w:t>Ancien numéro :</w:t>
            </w:r>
            <w:r>
              <w:t xml:space="preserve"> </w:t>
            </w:r>
            <w:r w:rsidR="002A6C84">
              <w:t>aucun</w:t>
            </w:r>
          </w:p>
          <w:p w14:paraId="50E6076B" w14:textId="5FBCB321" w:rsidR="00DB32D4" w:rsidRDefault="00000000" w:rsidP="00DB32D4">
            <w:pPr>
              <w:rPr>
                <w:rStyle w:val="Hyperlien"/>
                <w:b/>
              </w:rPr>
            </w:pPr>
            <w:hyperlink r:id="rId280" w:history="1">
              <w:r w:rsidR="00DB32D4" w:rsidRPr="006317E1">
                <w:rPr>
                  <w:rStyle w:val="Hyperlien"/>
                  <w:b/>
                </w:rPr>
                <w:t xml:space="preserve">Lien </w:t>
              </w:r>
              <w:r w:rsidR="00DB32D4">
                <w:rPr>
                  <w:rStyle w:val="Hyperlien"/>
                  <w:b/>
                </w:rPr>
                <w:t>web</w:t>
              </w:r>
            </w:hyperlink>
          </w:p>
          <w:p w14:paraId="0F539210" w14:textId="367A9AA9" w:rsidR="00DB32D4" w:rsidRDefault="00DB32D4" w:rsidP="00624F62">
            <w:r>
              <w:t>Document numérisé</w:t>
            </w:r>
          </w:p>
          <w:p w14:paraId="0913A830" w14:textId="2C8FACF1" w:rsidR="00624F62" w:rsidRDefault="00624F62" w:rsidP="00624F62">
            <w:r>
              <w:rPr>
                <w:b/>
              </w:rPr>
              <w:t>Titre :</w:t>
            </w:r>
            <w:r>
              <w:t xml:space="preserve"> </w:t>
            </w:r>
            <w:r w:rsidR="008E297E">
              <w:t>La soirée de l’impro</w:t>
            </w:r>
          </w:p>
          <w:p w14:paraId="5227E545" w14:textId="32137433" w:rsidR="00624F62" w:rsidRDefault="00624F62" w:rsidP="00624F62">
            <w:r>
              <w:rPr>
                <w:b/>
              </w:rPr>
              <w:t>Animateur :</w:t>
            </w:r>
            <w:r>
              <w:t xml:space="preserve"> </w:t>
            </w:r>
            <w:r w:rsidR="00492628">
              <w:t xml:space="preserve">Jocelyne </w:t>
            </w:r>
            <w:proofErr w:type="spellStart"/>
            <w:r w:rsidR="00492628">
              <w:t>Sanschagrin</w:t>
            </w:r>
            <w:proofErr w:type="spellEnd"/>
            <w:r w:rsidR="00492628">
              <w:t xml:space="preserve">, </w:t>
            </w:r>
            <w:r w:rsidR="007E089D">
              <w:t>Jean-Marc Lavergne, Jean-François Doré</w:t>
            </w:r>
          </w:p>
          <w:p w14:paraId="5F936BDF" w14:textId="03F774AA" w:rsidR="00624F62" w:rsidRDefault="00CC1963" w:rsidP="00624F62">
            <w:r>
              <w:rPr>
                <w:b/>
              </w:rPr>
              <w:t>Production</w:t>
            </w:r>
            <w:r w:rsidR="00624F62">
              <w:rPr>
                <w:b/>
              </w:rPr>
              <w:t> :</w:t>
            </w:r>
            <w:r w:rsidR="00624F62">
              <w:t xml:space="preserve"> </w:t>
            </w:r>
            <w:r w:rsidR="00082E9D">
              <w:t>Radio-Québec</w:t>
            </w:r>
          </w:p>
          <w:p w14:paraId="359E21C1" w14:textId="75FC7692" w:rsidR="00624F62" w:rsidRDefault="00624F62" w:rsidP="00624F62">
            <w:r>
              <w:rPr>
                <w:b/>
              </w:rPr>
              <w:t>Interventions :</w:t>
            </w:r>
            <w:r>
              <w:t xml:space="preserve"> </w:t>
            </w:r>
            <w:r w:rsidR="006317E1">
              <w:t>Robert</w:t>
            </w:r>
            <w:r w:rsidR="002E520E">
              <w:t xml:space="preserve"> Gravel (</w:t>
            </w:r>
            <w:r w:rsidR="006317E1">
              <w:t>président de la Ligue nationale d’imp</w:t>
            </w:r>
            <w:r w:rsidR="002E520E">
              <w:t xml:space="preserve">rovisation- </w:t>
            </w:r>
            <w:r w:rsidR="006317E1">
              <w:t>LNI)</w:t>
            </w:r>
            <w:r w:rsidR="002E520E">
              <w:t xml:space="preserve">, </w:t>
            </w:r>
            <w:proofErr w:type="spellStart"/>
            <w:r w:rsidR="002E520E">
              <w:t>Ghyslain</w:t>
            </w:r>
            <w:proofErr w:type="spellEnd"/>
            <w:r w:rsidR="002E520E">
              <w:t xml:space="preserve"> Tremblay</w:t>
            </w:r>
            <w:r w:rsidR="00AB4420">
              <w:t xml:space="preserve"> (com</w:t>
            </w:r>
            <w:r w:rsidR="002E520E">
              <w:t>édien</w:t>
            </w:r>
            <w:r w:rsidR="00AB4420">
              <w:t>), Isabelle Doré (auteur)</w:t>
            </w:r>
            <w:r w:rsidR="00535A85">
              <w:t>, Gaston Lepage</w:t>
            </w:r>
            <w:r w:rsidR="0082513D">
              <w:t xml:space="preserve"> (comédien)</w:t>
            </w:r>
            <w:r w:rsidR="00535A85">
              <w:t>, Myriam Cyr</w:t>
            </w:r>
            <w:r w:rsidR="0082513D">
              <w:t xml:space="preserve"> (comédienne)</w:t>
            </w:r>
          </w:p>
          <w:p w14:paraId="0E81B77E" w14:textId="6AEA2866" w:rsidR="00624F62" w:rsidRDefault="00624F62" w:rsidP="00624F62">
            <w:r>
              <w:rPr>
                <w:b/>
              </w:rPr>
              <w:t>Sujets abordés :</w:t>
            </w:r>
            <w:r>
              <w:t xml:space="preserve"> </w:t>
            </w:r>
            <w:r w:rsidR="006317E1">
              <w:t>histoire de la fondation de la Ligue nationale d’improvisation</w:t>
            </w:r>
            <w:r w:rsidR="007E089D">
              <w:t>, match d’improvisation de la LNI</w:t>
            </w:r>
          </w:p>
          <w:p w14:paraId="2169101A" w14:textId="0FCBE516" w:rsidR="00624F62" w:rsidRDefault="00624F62" w:rsidP="00624F62">
            <w:r>
              <w:rPr>
                <w:b/>
              </w:rPr>
              <w:t>Date :</w:t>
            </w:r>
            <w:r>
              <w:t xml:space="preserve"> </w:t>
            </w:r>
            <w:r w:rsidR="006317E1">
              <w:t>inconnue</w:t>
            </w:r>
          </w:p>
          <w:p w14:paraId="569B792E" w14:textId="2A263986" w:rsidR="00624F62" w:rsidRDefault="00624F62" w:rsidP="00624F62">
            <w:r>
              <w:rPr>
                <w:b/>
              </w:rPr>
              <w:t>Lieu :</w:t>
            </w:r>
            <w:r>
              <w:t xml:space="preserve"> </w:t>
            </w:r>
            <w:r w:rsidR="00D82DE2">
              <w:t>Montréal</w:t>
            </w:r>
            <w:r w:rsidR="0082513D">
              <w:t>, salle Alfred-Laliberté de l’Université du Québec à Montréal</w:t>
            </w:r>
          </w:p>
          <w:p w14:paraId="2584BB58" w14:textId="5A5447EC" w:rsidR="00624F62" w:rsidRDefault="00624F62" w:rsidP="00624F62">
            <w:r>
              <w:rPr>
                <w:b/>
              </w:rPr>
              <w:lastRenderedPageBreak/>
              <w:t>Durée de l’enregistrement :</w:t>
            </w:r>
            <w:r>
              <w:t xml:space="preserve"> </w:t>
            </w:r>
            <w:r w:rsidR="007D41AE">
              <w:t>1:00:18</w:t>
            </w:r>
          </w:p>
          <w:p w14:paraId="7013EC71" w14:textId="420C2192" w:rsidR="00624F62" w:rsidRPr="006317E1" w:rsidRDefault="00624F62" w:rsidP="00624F62">
            <w:r>
              <w:rPr>
                <w:b/>
              </w:rPr>
              <w:t>Support original :</w:t>
            </w:r>
            <w:r w:rsidR="006317E1">
              <w:t xml:space="preserve"> Bobine V-32</w:t>
            </w:r>
          </w:p>
          <w:p w14:paraId="5EAA4F59" w14:textId="77777777" w:rsidR="00DF10D4" w:rsidRDefault="00DF10D4" w:rsidP="00624F62"/>
          <w:p w14:paraId="7BC00E79" w14:textId="3986C390" w:rsidR="00DF10D4" w:rsidRDefault="00C27656" w:rsidP="00624F62">
            <w:r>
              <w:t>P51/G1/30,</w:t>
            </w:r>
            <w:r w:rsidR="00DF10D4">
              <w:t>5</w:t>
            </w:r>
          </w:p>
          <w:p w14:paraId="6B36C2CB" w14:textId="209C1E06" w:rsidR="00DF10D4" w:rsidRDefault="00DF10D4" w:rsidP="00624F62">
            <w:r>
              <w:rPr>
                <w:b/>
              </w:rPr>
              <w:t>Ancien numéro :</w:t>
            </w:r>
            <w:r>
              <w:t xml:space="preserve"> </w:t>
            </w:r>
            <w:r w:rsidR="005D2AE7">
              <w:t>N-C-5</w:t>
            </w:r>
          </w:p>
          <w:p w14:paraId="67724685" w14:textId="7C018908" w:rsidR="00DB32D4" w:rsidRDefault="00000000" w:rsidP="00DB32D4">
            <w:pPr>
              <w:rPr>
                <w:rStyle w:val="Hyperlien"/>
                <w:color w:val="auto"/>
                <w:u w:val="none"/>
              </w:rPr>
            </w:pPr>
            <w:hyperlink r:id="rId281" w:history="1">
              <w:r w:rsidR="00DB32D4" w:rsidRPr="0060604F">
                <w:rPr>
                  <w:rStyle w:val="Hyperlien"/>
                  <w:b/>
                </w:rPr>
                <w:t xml:space="preserve">Lien </w:t>
              </w:r>
              <w:r w:rsidR="00DB32D4">
                <w:rPr>
                  <w:rStyle w:val="Hyperlien"/>
                  <w:b/>
                </w:rPr>
                <w:t>web</w:t>
              </w:r>
            </w:hyperlink>
          </w:p>
          <w:p w14:paraId="20388414" w14:textId="4E16D376" w:rsidR="00DB32D4" w:rsidRDefault="00DB32D4" w:rsidP="00624F62">
            <w:r>
              <w:rPr>
                <w:rStyle w:val="Hyperlien"/>
                <w:color w:val="auto"/>
                <w:u w:val="none"/>
              </w:rPr>
              <w:t>Document numérisé</w:t>
            </w:r>
          </w:p>
          <w:p w14:paraId="7DD95C41" w14:textId="26F89536" w:rsidR="008F67D7" w:rsidRDefault="00A90D35" w:rsidP="00624F62">
            <w:r w:rsidRPr="00A90D35">
              <w:rPr>
                <w:i/>
              </w:rPr>
              <w:t>Partie 1</w:t>
            </w:r>
          </w:p>
          <w:p w14:paraId="19C9D502" w14:textId="357328C5" w:rsidR="00DF10D4" w:rsidRDefault="00DF10D4" w:rsidP="00624F62">
            <w:r>
              <w:rPr>
                <w:b/>
              </w:rPr>
              <w:t>Titre :</w:t>
            </w:r>
            <w:r>
              <w:t xml:space="preserve"> </w:t>
            </w:r>
            <w:r w:rsidR="007D41AE">
              <w:t>La soirée de l’impro</w:t>
            </w:r>
          </w:p>
          <w:p w14:paraId="0560D8AB" w14:textId="032BA3DB" w:rsidR="00DF10D4" w:rsidRDefault="00DF10D4" w:rsidP="00624F62">
            <w:r>
              <w:rPr>
                <w:b/>
              </w:rPr>
              <w:t>Animateur :</w:t>
            </w:r>
            <w:r>
              <w:t xml:space="preserve"> </w:t>
            </w:r>
            <w:r w:rsidR="00492628">
              <w:t xml:space="preserve">Jean-Marc Lavergne, Jean-François Doré, Jocelyne </w:t>
            </w:r>
            <w:proofErr w:type="spellStart"/>
            <w:r w:rsidR="00492628">
              <w:t>Sanschagrin</w:t>
            </w:r>
            <w:proofErr w:type="spellEnd"/>
          </w:p>
          <w:p w14:paraId="7B4E2CAF" w14:textId="7DF4AC6E" w:rsidR="00DF10D4" w:rsidRDefault="00CC1963" w:rsidP="00624F62">
            <w:r>
              <w:rPr>
                <w:b/>
              </w:rPr>
              <w:t>Production</w:t>
            </w:r>
            <w:r w:rsidR="00DF10D4">
              <w:rPr>
                <w:b/>
              </w:rPr>
              <w:t> :</w:t>
            </w:r>
            <w:r w:rsidR="00DF10D4">
              <w:t xml:space="preserve"> </w:t>
            </w:r>
            <w:r w:rsidR="00492628">
              <w:t>Radio-Québec</w:t>
            </w:r>
          </w:p>
          <w:p w14:paraId="2869409B" w14:textId="70CBCFF3" w:rsidR="00DF10D4" w:rsidRDefault="00DF10D4" w:rsidP="00624F62">
            <w:r>
              <w:rPr>
                <w:b/>
              </w:rPr>
              <w:t>Interventions :</w:t>
            </w:r>
            <w:r>
              <w:t xml:space="preserve"> </w:t>
            </w:r>
            <w:proofErr w:type="spellStart"/>
            <w:r w:rsidR="00566E75">
              <w:t>Ghyslain</w:t>
            </w:r>
            <w:proofErr w:type="spellEnd"/>
            <w:r w:rsidR="00566E75">
              <w:t xml:space="preserve"> Tremblay (comédien), Isabelle Doré (auteur)</w:t>
            </w:r>
          </w:p>
          <w:p w14:paraId="526A6BF8" w14:textId="34143799" w:rsidR="00DF10D4" w:rsidRDefault="00DF10D4" w:rsidP="00624F62">
            <w:r>
              <w:rPr>
                <w:b/>
              </w:rPr>
              <w:t>Sujets abordés :</w:t>
            </w:r>
            <w:r>
              <w:t xml:space="preserve"> </w:t>
            </w:r>
            <w:r w:rsidR="00492628">
              <w:t>match d’improvisation de la LNI</w:t>
            </w:r>
          </w:p>
          <w:p w14:paraId="767345E3" w14:textId="05B20C3C" w:rsidR="00DF10D4" w:rsidRDefault="00DF10D4" w:rsidP="00624F62">
            <w:r>
              <w:rPr>
                <w:b/>
              </w:rPr>
              <w:t>Date :</w:t>
            </w:r>
            <w:r>
              <w:t xml:space="preserve"> </w:t>
            </w:r>
            <w:r w:rsidR="00492628">
              <w:t>inconnue</w:t>
            </w:r>
          </w:p>
          <w:p w14:paraId="7DF51181" w14:textId="30A4D94A" w:rsidR="00DF10D4" w:rsidRDefault="00DF10D4" w:rsidP="00624F62">
            <w:r>
              <w:rPr>
                <w:b/>
              </w:rPr>
              <w:t>Lieu :</w:t>
            </w:r>
            <w:r>
              <w:t xml:space="preserve"> </w:t>
            </w:r>
            <w:r w:rsidR="00492628">
              <w:t>salle Alfred-Laliberté, Université du Québec à Montréal</w:t>
            </w:r>
          </w:p>
          <w:p w14:paraId="00D9CACF" w14:textId="4244E91E" w:rsidR="00DF10D4" w:rsidRDefault="00DF10D4" w:rsidP="00624F62">
            <w:r>
              <w:rPr>
                <w:b/>
              </w:rPr>
              <w:t>Durée de l’enregistrement :</w:t>
            </w:r>
            <w:r>
              <w:t xml:space="preserve"> </w:t>
            </w:r>
            <w:r w:rsidR="00F8126D">
              <w:t>0:00 à 58:09</w:t>
            </w:r>
          </w:p>
          <w:p w14:paraId="473A4D69" w14:textId="25FA9F29" w:rsidR="00DF10D4" w:rsidRDefault="00DF10D4" w:rsidP="00624F62">
            <w:r>
              <w:rPr>
                <w:b/>
              </w:rPr>
              <w:t>Support original :</w:t>
            </w:r>
            <w:r>
              <w:t xml:space="preserve"> </w:t>
            </w:r>
            <w:r w:rsidR="0060604F">
              <w:t>Bobine V-32</w:t>
            </w:r>
          </w:p>
          <w:p w14:paraId="1AB8AD81" w14:textId="77777777" w:rsidR="00DB32D4" w:rsidRDefault="00DB32D4" w:rsidP="00624F62"/>
          <w:p w14:paraId="4923DDE2" w14:textId="4AF6413A" w:rsidR="00DF10D4" w:rsidRDefault="00A90D35" w:rsidP="00624F62">
            <w:r w:rsidRPr="00A90D35">
              <w:rPr>
                <w:i/>
              </w:rPr>
              <w:t>Partie 2</w:t>
            </w:r>
          </w:p>
          <w:p w14:paraId="4B572323" w14:textId="272E916F" w:rsidR="00F8126D" w:rsidRDefault="00F8126D" w:rsidP="00624F62">
            <w:r>
              <w:rPr>
                <w:b/>
              </w:rPr>
              <w:t>Titre :</w:t>
            </w:r>
            <w:r w:rsidR="005D2AE7">
              <w:t xml:space="preserve"> aucun</w:t>
            </w:r>
          </w:p>
          <w:p w14:paraId="39F420B8" w14:textId="58CE2480" w:rsidR="00F8126D" w:rsidRDefault="00F8126D" w:rsidP="00624F62">
            <w:r>
              <w:rPr>
                <w:b/>
              </w:rPr>
              <w:t>Animateur :</w:t>
            </w:r>
            <w:r>
              <w:t xml:space="preserve"> n/a</w:t>
            </w:r>
          </w:p>
          <w:p w14:paraId="775B2AF2" w14:textId="11964268" w:rsidR="00F8126D" w:rsidRDefault="00CC1963" w:rsidP="00624F62">
            <w:r>
              <w:rPr>
                <w:b/>
              </w:rPr>
              <w:t>Production</w:t>
            </w:r>
            <w:r w:rsidR="00F8126D">
              <w:rPr>
                <w:b/>
              </w:rPr>
              <w:t> :</w:t>
            </w:r>
            <w:r w:rsidR="00F8126D">
              <w:t xml:space="preserve"> TVC</w:t>
            </w:r>
            <w:r w:rsidR="002A6C84">
              <w:t xml:space="preserve"> Normandin</w:t>
            </w:r>
          </w:p>
          <w:p w14:paraId="3A6DAFEF" w14:textId="5D13D383" w:rsidR="00F8126D" w:rsidRDefault="00F8126D" w:rsidP="00624F62">
            <w:r>
              <w:rPr>
                <w:b/>
              </w:rPr>
              <w:t>Interventions :</w:t>
            </w:r>
            <w:r>
              <w:t xml:space="preserve"> inconnus</w:t>
            </w:r>
          </w:p>
          <w:p w14:paraId="5CA63143" w14:textId="68AFF2F2" w:rsidR="00F8126D" w:rsidRDefault="00F8126D" w:rsidP="00624F62">
            <w:r>
              <w:rPr>
                <w:b/>
              </w:rPr>
              <w:t>Sujets abordés :</w:t>
            </w:r>
            <w:r>
              <w:t xml:space="preserve"> séance du Conseil municipal de Normandin</w:t>
            </w:r>
            <w:r w:rsidR="005D2AE7">
              <w:t>, accès au</w:t>
            </w:r>
            <w:r w:rsidR="002A6C84">
              <w:t>x</w:t>
            </w:r>
            <w:r w:rsidR="005D2AE7">
              <w:t xml:space="preserve"> documents concernant un règlement</w:t>
            </w:r>
          </w:p>
          <w:p w14:paraId="4E0F7CFF" w14:textId="7603EF4D" w:rsidR="003D4E11" w:rsidRDefault="003D4E11" w:rsidP="00624F62">
            <w:r>
              <w:rPr>
                <w:b/>
              </w:rPr>
              <w:t>Date :</w:t>
            </w:r>
            <w:r>
              <w:t xml:space="preserve"> inconnue</w:t>
            </w:r>
          </w:p>
          <w:p w14:paraId="1000510A" w14:textId="5663801C" w:rsidR="003D4E11" w:rsidRDefault="003D4E11" w:rsidP="00624F62">
            <w:r>
              <w:rPr>
                <w:b/>
              </w:rPr>
              <w:t>Lieu :</w:t>
            </w:r>
            <w:r>
              <w:t xml:space="preserve"> Normandin</w:t>
            </w:r>
          </w:p>
          <w:p w14:paraId="42368DA9" w14:textId="03B2BB19" w:rsidR="003D4E11" w:rsidRPr="003D4E11" w:rsidRDefault="003D4E11" w:rsidP="00624F62">
            <w:r>
              <w:rPr>
                <w:b/>
              </w:rPr>
              <w:t>Durée de l’enregistrement :</w:t>
            </w:r>
            <w:r>
              <w:t xml:space="preserve"> 58:10 à 1:00:18</w:t>
            </w:r>
          </w:p>
          <w:p w14:paraId="31152CAC" w14:textId="77777777" w:rsidR="00F8126D" w:rsidRDefault="00F8126D" w:rsidP="00624F62"/>
          <w:p w14:paraId="7F1DC139" w14:textId="16B33D8A" w:rsidR="00DF10D4" w:rsidRDefault="00DF10D4" w:rsidP="00DF10D4">
            <w:r>
              <w:t>P51/G1/30,</w:t>
            </w:r>
            <w:r w:rsidR="005D2AE7">
              <w:t>6</w:t>
            </w:r>
          </w:p>
          <w:p w14:paraId="338AA8BC" w14:textId="59313021" w:rsidR="00DF10D4" w:rsidRDefault="00DF10D4" w:rsidP="00DF10D4">
            <w:r>
              <w:rPr>
                <w:b/>
              </w:rPr>
              <w:t>Ancien numéro :</w:t>
            </w:r>
            <w:r>
              <w:t xml:space="preserve"> </w:t>
            </w:r>
            <w:r w:rsidR="005D2AE7">
              <w:t>aucun</w:t>
            </w:r>
          </w:p>
          <w:p w14:paraId="12911C93" w14:textId="15CA213F" w:rsidR="00DB32D4" w:rsidRDefault="00000000" w:rsidP="00DB32D4">
            <w:pPr>
              <w:rPr>
                <w:rStyle w:val="Hyperlien"/>
                <w:b/>
              </w:rPr>
            </w:pPr>
            <w:hyperlink r:id="rId282" w:history="1">
              <w:r w:rsidR="00DB32D4" w:rsidRPr="005D2AE7">
                <w:rPr>
                  <w:rStyle w:val="Hyperlien"/>
                  <w:b/>
                </w:rPr>
                <w:t xml:space="preserve">Lien </w:t>
              </w:r>
              <w:r w:rsidR="00DB32D4">
                <w:rPr>
                  <w:rStyle w:val="Hyperlien"/>
                  <w:b/>
                </w:rPr>
                <w:t>web</w:t>
              </w:r>
            </w:hyperlink>
          </w:p>
          <w:p w14:paraId="4F10395B" w14:textId="4C1D8945" w:rsidR="00DB32D4" w:rsidRPr="00DB32D4" w:rsidRDefault="00DB32D4" w:rsidP="00DF10D4">
            <w:pPr>
              <w:rPr>
                <w:b/>
                <w:color w:val="0563C1"/>
                <w:u w:val="single"/>
              </w:rPr>
            </w:pPr>
            <w:r>
              <w:t>Document numérisé</w:t>
            </w:r>
          </w:p>
          <w:p w14:paraId="085C3BB7" w14:textId="77777777" w:rsidR="002A6C84" w:rsidRDefault="002A6C84" w:rsidP="00DF10D4">
            <w:pPr>
              <w:rPr>
                <w:i/>
              </w:rPr>
            </w:pPr>
            <w:r w:rsidRPr="00A90D35">
              <w:rPr>
                <w:i/>
              </w:rPr>
              <w:t xml:space="preserve">Partie </w:t>
            </w:r>
            <w:r>
              <w:rPr>
                <w:i/>
              </w:rPr>
              <w:t>1</w:t>
            </w:r>
          </w:p>
          <w:p w14:paraId="6978060B" w14:textId="70C31DD4" w:rsidR="00DF10D4" w:rsidRDefault="00DF10D4" w:rsidP="00DF10D4">
            <w:r>
              <w:rPr>
                <w:b/>
              </w:rPr>
              <w:t>Titre :</w:t>
            </w:r>
            <w:r>
              <w:t xml:space="preserve"> </w:t>
            </w:r>
            <w:r w:rsidR="00CF2482">
              <w:t>aucun</w:t>
            </w:r>
          </w:p>
          <w:p w14:paraId="3C8CB45B" w14:textId="166515EE" w:rsidR="00DF10D4" w:rsidRDefault="00DF10D4" w:rsidP="00DF10D4">
            <w:r>
              <w:rPr>
                <w:b/>
              </w:rPr>
              <w:t>Animateur :</w:t>
            </w:r>
            <w:r w:rsidR="00F60270">
              <w:t xml:space="preserve"> inconnu</w:t>
            </w:r>
          </w:p>
          <w:p w14:paraId="7CEFD129" w14:textId="53129CB9" w:rsidR="00DF10D4" w:rsidRDefault="00CC1963" w:rsidP="00DF10D4">
            <w:r>
              <w:rPr>
                <w:b/>
              </w:rPr>
              <w:t>Production</w:t>
            </w:r>
            <w:r w:rsidR="00DF10D4">
              <w:rPr>
                <w:b/>
              </w:rPr>
              <w:t> :</w:t>
            </w:r>
            <w:r w:rsidR="00DF10D4">
              <w:t xml:space="preserve"> </w:t>
            </w:r>
            <w:r w:rsidR="0081598A">
              <w:t>TVC</w:t>
            </w:r>
            <w:r w:rsidR="002A6C84">
              <w:t xml:space="preserve"> Normandin</w:t>
            </w:r>
          </w:p>
          <w:p w14:paraId="17380463" w14:textId="2A61CBBA" w:rsidR="00DF10D4" w:rsidRDefault="00DF10D4" w:rsidP="00DF10D4">
            <w:r>
              <w:rPr>
                <w:b/>
              </w:rPr>
              <w:t>Interventions :</w:t>
            </w:r>
            <w:r>
              <w:t xml:space="preserve"> </w:t>
            </w:r>
            <w:r w:rsidR="002A6C84">
              <w:t xml:space="preserve">des </w:t>
            </w:r>
            <w:r w:rsidR="00F60270">
              <w:t>cadets et leur kiosque</w:t>
            </w:r>
          </w:p>
          <w:p w14:paraId="5B0D126B" w14:textId="52DEB84B" w:rsidR="00DF10D4" w:rsidRDefault="00DF10D4" w:rsidP="00DF10D4">
            <w:r>
              <w:rPr>
                <w:b/>
              </w:rPr>
              <w:t>Sujets abordés :</w:t>
            </w:r>
            <w:r>
              <w:t xml:space="preserve"> </w:t>
            </w:r>
            <w:r w:rsidR="008A5C91">
              <w:t xml:space="preserve">démonstration de </w:t>
            </w:r>
            <w:r w:rsidR="00CF2482">
              <w:t>premiers soins, parade militaire des cadets à l’aréna, discours d’officiers supérieurs, remise de médaille</w:t>
            </w:r>
            <w:r w:rsidR="00821912">
              <w:t>s, trophé</w:t>
            </w:r>
            <w:r w:rsidR="002A6C84">
              <w:t>e</w:t>
            </w:r>
            <w:r w:rsidR="00821912">
              <w:t>s et prix</w:t>
            </w:r>
            <w:r w:rsidR="00CF2482">
              <w:t xml:space="preserve"> (cadet</w:t>
            </w:r>
            <w:r w:rsidR="000C202F">
              <w:t>s</w:t>
            </w:r>
            <w:r w:rsidR="00CF2482">
              <w:t xml:space="preserve"> Martin Nadeau</w:t>
            </w:r>
            <w:r w:rsidR="003F0E38">
              <w:t xml:space="preserve">, </w:t>
            </w:r>
            <w:r w:rsidR="00671DBA">
              <w:t xml:space="preserve">Steeve </w:t>
            </w:r>
            <w:proofErr w:type="spellStart"/>
            <w:r w:rsidR="00671DBA">
              <w:t>Frigon</w:t>
            </w:r>
            <w:proofErr w:type="spellEnd"/>
            <w:r w:rsidR="00671DBA">
              <w:t>,</w:t>
            </w:r>
            <w:r w:rsidR="008A5C91">
              <w:t xml:space="preserve"> Nancy </w:t>
            </w:r>
            <w:proofErr w:type="spellStart"/>
            <w:r w:rsidR="008A5C91">
              <w:t>Maillotte</w:t>
            </w:r>
            <w:proofErr w:type="spellEnd"/>
            <w:r w:rsidR="008A5C91">
              <w:t>,</w:t>
            </w:r>
            <w:r w:rsidR="00671DBA">
              <w:t xml:space="preserve"> </w:t>
            </w:r>
            <w:r w:rsidR="00F86BF9">
              <w:t xml:space="preserve">Daniel Cantin, Denise </w:t>
            </w:r>
            <w:proofErr w:type="spellStart"/>
            <w:r w:rsidR="00F86BF9">
              <w:t>Boily</w:t>
            </w:r>
            <w:proofErr w:type="spellEnd"/>
            <w:r w:rsidR="000C202F">
              <w:t>, Janie Lalancette</w:t>
            </w:r>
            <w:r w:rsidR="00821912">
              <w:t>, Amélie Bouchard</w:t>
            </w:r>
            <w:r w:rsidR="00F80F0F">
              <w:t>, récipiendaires)</w:t>
            </w:r>
            <w:r w:rsidR="00F60270">
              <w:t xml:space="preserve">, fanfare, </w:t>
            </w:r>
            <w:r w:rsidR="00767973">
              <w:t>kiosques d’informations, de démonstration</w:t>
            </w:r>
            <w:r w:rsidR="002A6C84">
              <w:t>s</w:t>
            </w:r>
            <w:r w:rsidR="00767973">
              <w:t xml:space="preserve"> préparé</w:t>
            </w:r>
            <w:r w:rsidR="002A6C84">
              <w:t>e</w:t>
            </w:r>
            <w:r w:rsidR="00767973">
              <w:t>s par des cadets sur différents sujets reliés au monde des cadets</w:t>
            </w:r>
          </w:p>
          <w:p w14:paraId="1F888584" w14:textId="127F4BD9" w:rsidR="00DF10D4" w:rsidRDefault="00DF10D4" w:rsidP="00DF10D4">
            <w:r>
              <w:rPr>
                <w:b/>
              </w:rPr>
              <w:t>Date :</w:t>
            </w:r>
            <w:r>
              <w:t xml:space="preserve"> </w:t>
            </w:r>
            <w:r w:rsidR="003F0E38">
              <w:t>inconnue</w:t>
            </w:r>
          </w:p>
          <w:p w14:paraId="5376C8FB" w14:textId="5F8BA072" w:rsidR="00DF10D4" w:rsidRDefault="00DF10D4" w:rsidP="00DF10D4">
            <w:r>
              <w:rPr>
                <w:b/>
              </w:rPr>
              <w:t>Lieu :</w:t>
            </w:r>
            <w:r>
              <w:t xml:space="preserve"> </w:t>
            </w:r>
            <w:r w:rsidR="005D2AE7">
              <w:t>Normandin</w:t>
            </w:r>
          </w:p>
          <w:p w14:paraId="0F092F96" w14:textId="4FFECD7D" w:rsidR="00DF10D4" w:rsidRDefault="00DF10D4" w:rsidP="00DF10D4">
            <w:r>
              <w:rPr>
                <w:b/>
              </w:rPr>
              <w:lastRenderedPageBreak/>
              <w:t>Durée de l’enregistrement :</w:t>
            </w:r>
            <w:r>
              <w:t xml:space="preserve"> </w:t>
            </w:r>
            <w:r w:rsidR="00C1165E">
              <w:t xml:space="preserve">0:07 </w:t>
            </w:r>
            <w:r w:rsidR="009060A3">
              <w:t>à 36:33</w:t>
            </w:r>
          </w:p>
          <w:p w14:paraId="6E733E45" w14:textId="58204025" w:rsidR="00DF10D4" w:rsidRDefault="00DF10D4" w:rsidP="00DF10D4">
            <w:r>
              <w:rPr>
                <w:b/>
              </w:rPr>
              <w:t>Support original :</w:t>
            </w:r>
            <w:r>
              <w:t xml:space="preserve"> </w:t>
            </w:r>
            <w:r w:rsidR="005D2AE7">
              <w:t>Bobine V-32</w:t>
            </w:r>
          </w:p>
          <w:p w14:paraId="6849AB7F" w14:textId="77777777" w:rsidR="00DB32D4" w:rsidRDefault="00DB32D4" w:rsidP="00DF10D4"/>
          <w:p w14:paraId="37A4441A" w14:textId="4F6A0992" w:rsidR="00DF10D4" w:rsidRDefault="00A90D35" w:rsidP="00DF10D4">
            <w:r w:rsidRPr="00A90D35">
              <w:rPr>
                <w:i/>
              </w:rPr>
              <w:t>Partie 2</w:t>
            </w:r>
          </w:p>
          <w:p w14:paraId="18BE73E7" w14:textId="58862A66" w:rsidR="009060A3" w:rsidRDefault="009060A3" w:rsidP="00DF10D4">
            <w:r>
              <w:rPr>
                <w:b/>
              </w:rPr>
              <w:t>Titre :</w:t>
            </w:r>
            <w:r>
              <w:t xml:space="preserve"> </w:t>
            </w:r>
            <w:r w:rsidR="00C8240B">
              <w:t>aucun</w:t>
            </w:r>
          </w:p>
          <w:p w14:paraId="10727E41" w14:textId="538EB8E6" w:rsidR="009060A3" w:rsidRDefault="009060A3" w:rsidP="00DF10D4">
            <w:r>
              <w:rPr>
                <w:b/>
              </w:rPr>
              <w:t>Animateur :</w:t>
            </w:r>
            <w:r>
              <w:t xml:space="preserve"> n/a</w:t>
            </w:r>
          </w:p>
          <w:p w14:paraId="25583203" w14:textId="0452B197" w:rsidR="009060A3" w:rsidRDefault="00CC1963" w:rsidP="00DF10D4">
            <w:r>
              <w:rPr>
                <w:b/>
              </w:rPr>
              <w:t>Production</w:t>
            </w:r>
            <w:r w:rsidR="009060A3">
              <w:rPr>
                <w:b/>
              </w:rPr>
              <w:t> :</w:t>
            </w:r>
            <w:r w:rsidR="009060A3">
              <w:t xml:space="preserve"> TVC</w:t>
            </w:r>
            <w:r w:rsidR="002A6C84">
              <w:t xml:space="preserve"> Normandin</w:t>
            </w:r>
          </w:p>
          <w:p w14:paraId="670E856F" w14:textId="7EB04CDC" w:rsidR="009060A3" w:rsidRDefault="009060A3" w:rsidP="00DF10D4">
            <w:r>
              <w:rPr>
                <w:b/>
              </w:rPr>
              <w:t>Interventions :</w:t>
            </w:r>
            <w:r>
              <w:t xml:space="preserve"> </w:t>
            </w:r>
            <w:r w:rsidR="002A6C84">
              <w:t>inconnus</w:t>
            </w:r>
          </w:p>
          <w:p w14:paraId="0636C241" w14:textId="0CF333BA" w:rsidR="009060A3" w:rsidRDefault="009060A3" w:rsidP="00DF10D4">
            <w:r>
              <w:rPr>
                <w:b/>
              </w:rPr>
              <w:t>Sujets abordés :</w:t>
            </w:r>
            <w:r>
              <w:t xml:space="preserve"> </w:t>
            </w:r>
            <w:r w:rsidR="00C8240B">
              <w:t xml:space="preserve">séance du </w:t>
            </w:r>
            <w:r w:rsidR="002A6C84">
              <w:t>c</w:t>
            </w:r>
            <w:r w:rsidR="00C8240B">
              <w:t>onseil, bilan finan</w:t>
            </w:r>
            <w:r w:rsidR="000D61E8">
              <w:t>cier</w:t>
            </w:r>
            <w:r w:rsidR="002A6C84">
              <w:t xml:space="preserve"> de la</w:t>
            </w:r>
            <w:r w:rsidR="000D61E8">
              <w:t xml:space="preserve"> corporation Chute à l’Ours et questions</w:t>
            </w:r>
            <w:r w:rsidR="00C8240B">
              <w:t xml:space="preserve"> </w:t>
            </w:r>
          </w:p>
          <w:p w14:paraId="46807075" w14:textId="7F3AF5B8" w:rsidR="009060A3" w:rsidRDefault="009060A3" w:rsidP="00DF10D4">
            <w:r>
              <w:rPr>
                <w:b/>
              </w:rPr>
              <w:t>Date :</w:t>
            </w:r>
            <w:r>
              <w:t xml:space="preserve"> </w:t>
            </w:r>
            <w:r w:rsidR="000D61E8">
              <w:t>inconnue</w:t>
            </w:r>
          </w:p>
          <w:p w14:paraId="59C54E6A" w14:textId="1BB83DCA" w:rsidR="009060A3" w:rsidRDefault="009060A3" w:rsidP="00DF10D4">
            <w:r>
              <w:rPr>
                <w:b/>
              </w:rPr>
              <w:t>Lieu :</w:t>
            </w:r>
            <w:r>
              <w:t xml:space="preserve"> </w:t>
            </w:r>
            <w:r w:rsidR="008F7BB7">
              <w:t>Normandin</w:t>
            </w:r>
          </w:p>
          <w:p w14:paraId="2D7CD7C2" w14:textId="1DAC3391" w:rsidR="009060A3" w:rsidRPr="009060A3" w:rsidRDefault="009060A3" w:rsidP="00DF10D4">
            <w:r>
              <w:rPr>
                <w:b/>
              </w:rPr>
              <w:t>Durée de l’enregistrement :</w:t>
            </w:r>
            <w:r>
              <w:t xml:space="preserve"> </w:t>
            </w:r>
            <w:r w:rsidR="008F7BB7">
              <w:t xml:space="preserve">36:34 à </w:t>
            </w:r>
            <w:r w:rsidR="00B45E37">
              <w:t>1:00:18</w:t>
            </w:r>
          </w:p>
          <w:p w14:paraId="39720CDE" w14:textId="77777777" w:rsidR="009060A3" w:rsidRDefault="009060A3" w:rsidP="00DF10D4">
            <w:pPr>
              <w:rPr>
                <w:b/>
              </w:rPr>
            </w:pPr>
          </w:p>
          <w:p w14:paraId="2E9AE3FD" w14:textId="39F097E6" w:rsidR="00DF10D4" w:rsidRDefault="00DF10D4" w:rsidP="00DF10D4">
            <w:r>
              <w:t>P51/G1/30,</w:t>
            </w:r>
            <w:r w:rsidR="000D61E8">
              <w:t>7</w:t>
            </w:r>
          </w:p>
          <w:p w14:paraId="07291F1B" w14:textId="7366806C" w:rsidR="00DF10D4" w:rsidRDefault="00DF10D4" w:rsidP="00DF10D4">
            <w:r>
              <w:rPr>
                <w:b/>
              </w:rPr>
              <w:t>Ancien numéro :</w:t>
            </w:r>
            <w:r>
              <w:t xml:space="preserve"> </w:t>
            </w:r>
            <w:r w:rsidR="000D61E8">
              <w:t>aucun</w:t>
            </w:r>
          </w:p>
          <w:p w14:paraId="50D6C3E4" w14:textId="425F4AF5" w:rsidR="00777CF7" w:rsidRDefault="00000000" w:rsidP="00777CF7">
            <w:pPr>
              <w:rPr>
                <w:rStyle w:val="Hyperlien"/>
                <w:b/>
              </w:rPr>
            </w:pPr>
            <w:hyperlink r:id="rId283" w:history="1">
              <w:r w:rsidR="00777CF7" w:rsidRPr="000D61E8">
                <w:rPr>
                  <w:rStyle w:val="Hyperlien"/>
                  <w:b/>
                </w:rPr>
                <w:t xml:space="preserve">Lien </w:t>
              </w:r>
              <w:r w:rsidR="00777CF7">
                <w:rPr>
                  <w:rStyle w:val="Hyperlien"/>
                  <w:b/>
                </w:rPr>
                <w:t>web</w:t>
              </w:r>
            </w:hyperlink>
          </w:p>
          <w:p w14:paraId="3E59931D" w14:textId="1BC32F43" w:rsidR="00777CF7" w:rsidRPr="00777CF7" w:rsidRDefault="00777CF7" w:rsidP="00DF10D4">
            <w:pPr>
              <w:rPr>
                <w:b/>
              </w:rPr>
            </w:pPr>
            <w:r>
              <w:t>Document numérisé</w:t>
            </w:r>
          </w:p>
          <w:p w14:paraId="7A2687F4" w14:textId="77777777" w:rsidR="002A6C84" w:rsidRDefault="002A6C84" w:rsidP="00DF10D4">
            <w:pPr>
              <w:rPr>
                <w:i/>
              </w:rPr>
            </w:pPr>
            <w:r w:rsidRPr="00A90D35">
              <w:rPr>
                <w:i/>
              </w:rPr>
              <w:t xml:space="preserve">Partie </w:t>
            </w:r>
            <w:r>
              <w:rPr>
                <w:i/>
              </w:rPr>
              <w:t>1</w:t>
            </w:r>
          </w:p>
          <w:p w14:paraId="4F9AF924" w14:textId="6A1D1E76" w:rsidR="00DF10D4" w:rsidRDefault="00DF10D4" w:rsidP="00DF10D4">
            <w:r>
              <w:rPr>
                <w:b/>
              </w:rPr>
              <w:t>Titre :</w:t>
            </w:r>
            <w:r w:rsidR="000D61E8">
              <w:t xml:space="preserve"> Spectacle de patinage artistique 1983 </w:t>
            </w:r>
            <w:r w:rsidR="002A6C84">
              <w:t>n</w:t>
            </w:r>
            <w:r w:rsidR="000D61E8" w:rsidRPr="002A6C84">
              <w:rPr>
                <w:vertAlign w:val="superscript"/>
              </w:rPr>
              <w:t>o</w:t>
            </w:r>
            <w:r w:rsidR="002A6C84">
              <w:t xml:space="preserve"> </w:t>
            </w:r>
            <w:r w:rsidR="000D61E8">
              <w:t>2</w:t>
            </w:r>
          </w:p>
          <w:p w14:paraId="0754CBF9" w14:textId="607FD026" w:rsidR="00DF10D4" w:rsidRDefault="00DF10D4" w:rsidP="00DF10D4">
            <w:r>
              <w:rPr>
                <w:b/>
              </w:rPr>
              <w:t>Animateur :</w:t>
            </w:r>
            <w:r>
              <w:t xml:space="preserve"> </w:t>
            </w:r>
            <w:r w:rsidR="000D61E8">
              <w:t>n/a</w:t>
            </w:r>
          </w:p>
          <w:p w14:paraId="5B21C687" w14:textId="1BC96D96" w:rsidR="00DF10D4" w:rsidRDefault="00CC1963" w:rsidP="00DF10D4">
            <w:r>
              <w:rPr>
                <w:b/>
              </w:rPr>
              <w:t>Production</w:t>
            </w:r>
            <w:r w:rsidR="00DF10D4">
              <w:rPr>
                <w:b/>
              </w:rPr>
              <w:t> :</w:t>
            </w:r>
            <w:r w:rsidR="00DF10D4">
              <w:t xml:space="preserve"> </w:t>
            </w:r>
            <w:r w:rsidR="000D61E8">
              <w:t>TVC</w:t>
            </w:r>
            <w:r w:rsidR="002A6C84">
              <w:t xml:space="preserve"> Normandin</w:t>
            </w:r>
          </w:p>
          <w:p w14:paraId="39CA164A" w14:textId="5CE7B6EA" w:rsidR="00DF10D4" w:rsidRDefault="00DF10D4" w:rsidP="00DF10D4">
            <w:r>
              <w:rPr>
                <w:b/>
              </w:rPr>
              <w:t>Interventions :</w:t>
            </w:r>
            <w:r>
              <w:t xml:space="preserve"> </w:t>
            </w:r>
            <w:r w:rsidR="000D61E8">
              <w:t>aucune</w:t>
            </w:r>
          </w:p>
          <w:p w14:paraId="18C5E848" w14:textId="6EA7E0F7" w:rsidR="00DF10D4" w:rsidRDefault="00DF10D4" w:rsidP="00DF10D4">
            <w:r>
              <w:rPr>
                <w:b/>
              </w:rPr>
              <w:t>Sujets abordés :</w:t>
            </w:r>
            <w:r>
              <w:t xml:space="preserve"> </w:t>
            </w:r>
            <w:r w:rsidR="000D61E8">
              <w:t>patinage artistique</w:t>
            </w:r>
          </w:p>
          <w:p w14:paraId="7B6CCBFF" w14:textId="67521704" w:rsidR="00DF10D4" w:rsidRDefault="00DF10D4" w:rsidP="00DF10D4">
            <w:r>
              <w:rPr>
                <w:b/>
              </w:rPr>
              <w:t>Date :</w:t>
            </w:r>
            <w:r>
              <w:t xml:space="preserve"> </w:t>
            </w:r>
            <w:r w:rsidR="000D61E8">
              <w:t>1983</w:t>
            </w:r>
          </w:p>
          <w:p w14:paraId="17DAFE89" w14:textId="309EA24F" w:rsidR="00DF10D4" w:rsidRDefault="00DF10D4" w:rsidP="00DF10D4">
            <w:r>
              <w:rPr>
                <w:b/>
              </w:rPr>
              <w:t>Lieu :</w:t>
            </w:r>
            <w:r>
              <w:t xml:space="preserve"> </w:t>
            </w:r>
            <w:r w:rsidR="00431EC0">
              <w:t>Centre sportif</w:t>
            </w:r>
            <w:r w:rsidR="000D61E8">
              <w:t xml:space="preserve"> de Normandin</w:t>
            </w:r>
          </w:p>
          <w:p w14:paraId="47637BDA" w14:textId="0BFE8A79" w:rsidR="00DF10D4" w:rsidRDefault="00DF10D4" w:rsidP="00DF10D4">
            <w:r>
              <w:rPr>
                <w:b/>
              </w:rPr>
              <w:t>Durée de l’enregistrement :</w:t>
            </w:r>
            <w:r>
              <w:t xml:space="preserve"> </w:t>
            </w:r>
            <w:r w:rsidR="000D61E8">
              <w:t>0:00 à 36:40</w:t>
            </w:r>
          </w:p>
          <w:p w14:paraId="4E9328DF" w14:textId="446269A7" w:rsidR="00DF10D4" w:rsidRDefault="00DF10D4" w:rsidP="00DF10D4">
            <w:r>
              <w:rPr>
                <w:b/>
              </w:rPr>
              <w:t>Support original :</w:t>
            </w:r>
            <w:r>
              <w:t xml:space="preserve"> </w:t>
            </w:r>
            <w:r w:rsidR="000D61E8">
              <w:t>Bobine V-32</w:t>
            </w:r>
          </w:p>
          <w:p w14:paraId="0E7C037D" w14:textId="77777777" w:rsidR="00777CF7" w:rsidRDefault="00777CF7" w:rsidP="00DF10D4"/>
          <w:p w14:paraId="57E669A9" w14:textId="79EC19C9" w:rsidR="00DF10D4" w:rsidRDefault="00A90D35" w:rsidP="00DF10D4">
            <w:r w:rsidRPr="00A90D35">
              <w:rPr>
                <w:i/>
              </w:rPr>
              <w:t>Partie 2</w:t>
            </w:r>
          </w:p>
          <w:p w14:paraId="053BFC85" w14:textId="4AE33712" w:rsidR="000D61E8" w:rsidRDefault="000D61E8" w:rsidP="00DF10D4">
            <w:r>
              <w:rPr>
                <w:b/>
              </w:rPr>
              <w:t>Titre :</w:t>
            </w:r>
            <w:r>
              <w:t xml:space="preserve"> </w:t>
            </w:r>
            <w:r w:rsidR="002A6C84">
              <w:t>Séance du conseil municipal</w:t>
            </w:r>
          </w:p>
          <w:p w14:paraId="00DB42EF" w14:textId="040F8A21" w:rsidR="00DE75B3" w:rsidRDefault="00DE75B3" w:rsidP="00DF10D4">
            <w:r>
              <w:rPr>
                <w:b/>
              </w:rPr>
              <w:t>Animateur :</w:t>
            </w:r>
            <w:r>
              <w:t xml:space="preserve"> </w:t>
            </w:r>
            <w:r w:rsidR="00D27CC3">
              <w:t>aucun</w:t>
            </w:r>
          </w:p>
          <w:p w14:paraId="123DC392" w14:textId="42E992F1" w:rsidR="00DE75B3" w:rsidRDefault="00CC1963" w:rsidP="00DF10D4">
            <w:r>
              <w:rPr>
                <w:b/>
              </w:rPr>
              <w:t>Production</w:t>
            </w:r>
            <w:r w:rsidR="00DE75B3">
              <w:rPr>
                <w:b/>
              </w:rPr>
              <w:t> :</w:t>
            </w:r>
            <w:r w:rsidR="00DE75B3">
              <w:t xml:space="preserve"> </w:t>
            </w:r>
            <w:r w:rsidR="00D27CC3">
              <w:t>TVC</w:t>
            </w:r>
            <w:r w:rsidR="002A6C84">
              <w:t xml:space="preserve"> Normandin</w:t>
            </w:r>
          </w:p>
          <w:p w14:paraId="303E7067" w14:textId="4CF951CD" w:rsidR="00DE75B3" w:rsidRDefault="00DE75B3" w:rsidP="00DF10D4">
            <w:r>
              <w:rPr>
                <w:b/>
              </w:rPr>
              <w:t>Interventions :</w:t>
            </w:r>
            <w:r>
              <w:t xml:space="preserve"> </w:t>
            </w:r>
            <w:r w:rsidR="002A6C84">
              <w:t xml:space="preserve">le </w:t>
            </w:r>
            <w:r w:rsidR="00EA1E8A">
              <w:t>maire et</w:t>
            </w:r>
            <w:r w:rsidR="002A6C84">
              <w:t xml:space="preserve"> les</w:t>
            </w:r>
            <w:r w:rsidR="00EA1E8A">
              <w:t xml:space="preserve"> conseillers municipaux</w:t>
            </w:r>
          </w:p>
          <w:p w14:paraId="620F0ADC" w14:textId="11EE4D2D" w:rsidR="00DE75B3" w:rsidRPr="00EA1E8A" w:rsidRDefault="00DE75B3" w:rsidP="00DF10D4">
            <w:r>
              <w:rPr>
                <w:b/>
              </w:rPr>
              <w:t>Sujets abordés :</w:t>
            </w:r>
            <w:r w:rsidR="00EA1E8A">
              <w:t xml:space="preserve"> </w:t>
            </w:r>
            <w:r w:rsidR="002A6C84">
              <w:t xml:space="preserve">assemblée municipale : on discute du </w:t>
            </w:r>
            <w:r w:rsidR="00EA1E8A">
              <w:t xml:space="preserve">droit de passage sur un terrain, </w:t>
            </w:r>
            <w:r w:rsidR="002A6C84">
              <w:t xml:space="preserve">de </w:t>
            </w:r>
            <w:r w:rsidR="00EA1E8A">
              <w:t xml:space="preserve">correspondance, </w:t>
            </w:r>
            <w:r w:rsidR="002A6C84">
              <w:t>de</w:t>
            </w:r>
            <w:r w:rsidR="00EA1E8A">
              <w:t xml:space="preserve"> chemins municipaux</w:t>
            </w:r>
            <w:r w:rsidR="003302D4">
              <w:t xml:space="preserve">, </w:t>
            </w:r>
            <w:r w:rsidR="002A6C84">
              <w:t>de l’</w:t>
            </w:r>
            <w:r w:rsidR="003302D4">
              <w:t xml:space="preserve">implication du ministère des transports, </w:t>
            </w:r>
            <w:r w:rsidR="002A6C84">
              <w:t xml:space="preserve">du </w:t>
            </w:r>
            <w:r w:rsidR="003302D4">
              <w:t xml:space="preserve">ruisseau dans les rangs 6 et 7, </w:t>
            </w:r>
            <w:r w:rsidR="002A6C84">
              <w:t xml:space="preserve">d’une </w:t>
            </w:r>
            <w:r w:rsidR="00567D34">
              <w:t>mise en demeure pour dommages causés à un camion</w:t>
            </w:r>
            <w:r w:rsidR="00763A51">
              <w:t xml:space="preserve">, </w:t>
            </w:r>
            <w:r w:rsidR="002A6C84">
              <w:t xml:space="preserve">de </w:t>
            </w:r>
            <w:r w:rsidR="00763A51">
              <w:t xml:space="preserve">succession de terres agricoles </w:t>
            </w:r>
          </w:p>
          <w:p w14:paraId="509A78B8" w14:textId="318F1CAE" w:rsidR="00DE75B3" w:rsidRDefault="00DE75B3" w:rsidP="00DF10D4">
            <w:r>
              <w:rPr>
                <w:b/>
              </w:rPr>
              <w:t>Date :</w:t>
            </w:r>
            <w:r>
              <w:t xml:space="preserve"> </w:t>
            </w:r>
            <w:r w:rsidR="001B5FA5">
              <w:t>1983</w:t>
            </w:r>
          </w:p>
          <w:p w14:paraId="1EF7E336" w14:textId="16535273" w:rsidR="00DE75B3" w:rsidRPr="00DE75B3" w:rsidRDefault="00DE75B3" w:rsidP="00DF10D4">
            <w:r>
              <w:rPr>
                <w:b/>
              </w:rPr>
              <w:t>Lieu :</w:t>
            </w:r>
            <w:r>
              <w:t xml:space="preserve"> </w:t>
            </w:r>
            <w:r w:rsidR="001B5FA5">
              <w:t>Normandin</w:t>
            </w:r>
          </w:p>
          <w:p w14:paraId="7836F02C" w14:textId="04968534" w:rsidR="000D61E8" w:rsidRDefault="000D61E8" w:rsidP="00DF10D4">
            <w:r>
              <w:rPr>
                <w:b/>
              </w:rPr>
              <w:t>Durée de l’enregistrement :</w:t>
            </w:r>
            <w:r>
              <w:t xml:space="preserve"> 36:41 à 1:00:18</w:t>
            </w:r>
          </w:p>
          <w:p w14:paraId="4DB952DE" w14:textId="77777777" w:rsidR="008125BE" w:rsidRDefault="008125BE" w:rsidP="00DF10D4"/>
          <w:p w14:paraId="5BB5BA2E" w14:textId="77777777" w:rsidR="008125BE" w:rsidRDefault="008125BE" w:rsidP="00DF10D4"/>
          <w:p w14:paraId="55379837" w14:textId="77777777" w:rsidR="008125BE" w:rsidRDefault="008125BE" w:rsidP="00DF10D4"/>
          <w:p w14:paraId="72375944" w14:textId="77777777" w:rsidR="008125BE" w:rsidRDefault="008125BE" w:rsidP="00DF10D4"/>
          <w:p w14:paraId="54A960E7" w14:textId="77777777" w:rsidR="00DE75B3" w:rsidRPr="000D61E8" w:rsidRDefault="00DE75B3" w:rsidP="00DF10D4"/>
          <w:p w14:paraId="7CDBB8EC" w14:textId="40181D7E" w:rsidR="00DF10D4" w:rsidRDefault="00DF10D4" w:rsidP="00DF10D4">
            <w:r>
              <w:lastRenderedPageBreak/>
              <w:t>P51/G1/30,</w:t>
            </w:r>
            <w:r w:rsidR="00567D34">
              <w:t>8</w:t>
            </w:r>
          </w:p>
          <w:p w14:paraId="145228C1" w14:textId="0DF1F57F" w:rsidR="00DF10D4" w:rsidRDefault="00DF10D4" w:rsidP="00DF10D4">
            <w:r>
              <w:rPr>
                <w:b/>
              </w:rPr>
              <w:t>Ancien numéro :</w:t>
            </w:r>
            <w:r>
              <w:t xml:space="preserve"> </w:t>
            </w:r>
            <w:r w:rsidR="00462EB6">
              <w:t>aucun</w:t>
            </w:r>
          </w:p>
          <w:p w14:paraId="21D4FA7A" w14:textId="1E39A5E2" w:rsidR="00777CF7" w:rsidRDefault="00000000" w:rsidP="00777CF7">
            <w:pPr>
              <w:rPr>
                <w:rStyle w:val="Hyperlien"/>
                <w:b/>
              </w:rPr>
            </w:pPr>
            <w:hyperlink r:id="rId284" w:history="1">
              <w:r w:rsidR="00777CF7" w:rsidRPr="000E0FCE">
                <w:rPr>
                  <w:rStyle w:val="Hyperlien"/>
                  <w:b/>
                </w:rPr>
                <w:t xml:space="preserve">Lien </w:t>
              </w:r>
              <w:r w:rsidR="00777CF7">
                <w:rPr>
                  <w:rStyle w:val="Hyperlien"/>
                  <w:b/>
                </w:rPr>
                <w:t>web</w:t>
              </w:r>
            </w:hyperlink>
          </w:p>
          <w:p w14:paraId="1663AF21" w14:textId="6C17A047" w:rsidR="00777CF7" w:rsidRPr="00777CF7" w:rsidRDefault="00777CF7" w:rsidP="00DF10D4">
            <w:pPr>
              <w:rPr>
                <w:b/>
              </w:rPr>
            </w:pPr>
            <w:r>
              <w:t>Document numérisé</w:t>
            </w:r>
          </w:p>
          <w:p w14:paraId="295B71B7" w14:textId="77777777" w:rsidR="002A6C84" w:rsidRDefault="002A6C84" w:rsidP="00DF10D4">
            <w:pPr>
              <w:rPr>
                <w:i/>
              </w:rPr>
            </w:pPr>
            <w:r w:rsidRPr="00A90D35">
              <w:rPr>
                <w:i/>
              </w:rPr>
              <w:t xml:space="preserve">Partie </w:t>
            </w:r>
            <w:r>
              <w:rPr>
                <w:i/>
              </w:rPr>
              <w:t>1</w:t>
            </w:r>
          </w:p>
          <w:p w14:paraId="2EF220B2" w14:textId="1B029A54" w:rsidR="00DF10D4" w:rsidRDefault="00DF10D4" w:rsidP="00DF10D4">
            <w:r>
              <w:rPr>
                <w:b/>
              </w:rPr>
              <w:t>Titre :</w:t>
            </w:r>
            <w:r>
              <w:t xml:space="preserve"> </w:t>
            </w:r>
            <w:r w:rsidR="009C7712">
              <w:t>Saint-</w:t>
            </w:r>
            <w:r w:rsidR="004C4229">
              <w:t>Jérôme #4 (</w:t>
            </w:r>
            <w:r w:rsidR="002A6C84">
              <w:t>s</w:t>
            </w:r>
            <w:r w:rsidR="004C4229">
              <w:t>alles de pratique)</w:t>
            </w:r>
          </w:p>
          <w:p w14:paraId="19DD296E" w14:textId="3723FBE0" w:rsidR="00DF10D4" w:rsidRDefault="00DF10D4" w:rsidP="00DF10D4">
            <w:r>
              <w:rPr>
                <w:b/>
              </w:rPr>
              <w:t>Animateur :</w:t>
            </w:r>
            <w:r>
              <w:t xml:space="preserve"> </w:t>
            </w:r>
            <w:r w:rsidR="000E0FCE">
              <w:t>n/a</w:t>
            </w:r>
          </w:p>
          <w:p w14:paraId="548B0F7E" w14:textId="12749550" w:rsidR="00DF10D4" w:rsidRDefault="00CC1963" w:rsidP="00DF10D4">
            <w:r>
              <w:rPr>
                <w:b/>
              </w:rPr>
              <w:t>Production</w:t>
            </w:r>
            <w:r w:rsidR="00DF10D4">
              <w:rPr>
                <w:b/>
              </w:rPr>
              <w:t> :</w:t>
            </w:r>
            <w:r w:rsidR="000E0FCE">
              <w:t xml:space="preserve"> TVC</w:t>
            </w:r>
            <w:r w:rsidR="00DF10D4">
              <w:t xml:space="preserve"> </w:t>
            </w:r>
            <w:r w:rsidR="002A6C84">
              <w:t>Normandin</w:t>
            </w:r>
          </w:p>
          <w:p w14:paraId="75DE26E4" w14:textId="12751715" w:rsidR="00DF10D4" w:rsidRDefault="00DF10D4" w:rsidP="00DF10D4">
            <w:r>
              <w:rPr>
                <w:b/>
              </w:rPr>
              <w:t>Interventions :</w:t>
            </w:r>
            <w:r>
              <w:t xml:space="preserve"> </w:t>
            </w:r>
            <w:r w:rsidR="000E0FCE">
              <w:t>des participants au camp musical</w:t>
            </w:r>
          </w:p>
          <w:p w14:paraId="6686FC07" w14:textId="3B4B8D11" w:rsidR="00DF10D4" w:rsidRDefault="00DF10D4" w:rsidP="00DF10D4">
            <w:r>
              <w:rPr>
                <w:b/>
              </w:rPr>
              <w:t>Sujets abordés :</w:t>
            </w:r>
            <w:r>
              <w:t xml:space="preserve"> </w:t>
            </w:r>
            <w:r w:rsidR="000E0FCE">
              <w:t xml:space="preserve">Camp musical à </w:t>
            </w:r>
            <w:r w:rsidR="009C7712">
              <w:t>Saint-</w:t>
            </w:r>
            <w:r w:rsidR="000E0FCE">
              <w:t>Jérôme (</w:t>
            </w:r>
            <w:proofErr w:type="spellStart"/>
            <w:r w:rsidR="000E0FCE">
              <w:t>Métabetchouan</w:t>
            </w:r>
            <w:proofErr w:type="spellEnd"/>
            <w:r w:rsidR="000E0FCE">
              <w:t>)</w:t>
            </w:r>
          </w:p>
          <w:p w14:paraId="637F747A" w14:textId="0DED8A26" w:rsidR="00DF10D4" w:rsidRDefault="00DF10D4" w:rsidP="00DF10D4">
            <w:r>
              <w:rPr>
                <w:b/>
              </w:rPr>
              <w:t>Date :</w:t>
            </w:r>
            <w:r>
              <w:t xml:space="preserve"> </w:t>
            </w:r>
            <w:r w:rsidR="000E0FCE">
              <w:t>inconnue</w:t>
            </w:r>
          </w:p>
          <w:p w14:paraId="2BA467A7" w14:textId="3FDB3DA5" w:rsidR="00DF10D4" w:rsidRDefault="00DF10D4" w:rsidP="00DF10D4">
            <w:r>
              <w:rPr>
                <w:b/>
              </w:rPr>
              <w:t>Lieu :</w:t>
            </w:r>
            <w:r>
              <w:t xml:space="preserve"> </w:t>
            </w:r>
            <w:proofErr w:type="spellStart"/>
            <w:r w:rsidR="000E0FCE">
              <w:t>Métabetchouan</w:t>
            </w:r>
            <w:proofErr w:type="spellEnd"/>
            <w:r w:rsidR="000E0FCE">
              <w:t xml:space="preserve"> (</w:t>
            </w:r>
            <w:r w:rsidR="009C7712">
              <w:t>Saint-</w:t>
            </w:r>
            <w:r w:rsidR="000E0FCE">
              <w:t>Jérôme)</w:t>
            </w:r>
          </w:p>
          <w:p w14:paraId="5D294AC2" w14:textId="629F653B" w:rsidR="00DF10D4" w:rsidRDefault="00DF10D4" w:rsidP="00DF10D4">
            <w:r>
              <w:rPr>
                <w:b/>
              </w:rPr>
              <w:t>Durée de l’enregistrement :</w:t>
            </w:r>
            <w:r>
              <w:t xml:space="preserve"> </w:t>
            </w:r>
            <w:r w:rsidR="000E0FCE">
              <w:t>0:00 à 12:16</w:t>
            </w:r>
          </w:p>
          <w:p w14:paraId="1425CD32" w14:textId="30166F04" w:rsidR="00DF10D4" w:rsidRDefault="00DF10D4" w:rsidP="00DF10D4">
            <w:r>
              <w:rPr>
                <w:b/>
              </w:rPr>
              <w:t>Support original :</w:t>
            </w:r>
            <w:r>
              <w:t xml:space="preserve"> </w:t>
            </w:r>
            <w:r w:rsidR="00462EB6">
              <w:t>Bobine V-32</w:t>
            </w:r>
          </w:p>
          <w:p w14:paraId="67ADCBFC" w14:textId="77777777" w:rsidR="00777CF7" w:rsidRDefault="00777CF7" w:rsidP="00DF10D4"/>
          <w:p w14:paraId="6432412A" w14:textId="0D6B2045" w:rsidR="00DF10D4" w:rsidRDefault="00A90D35" w:rsidP="00DF10D4">
            <w:r w:rsidRPr="00A90D35">
              <w:rPr>
                <w:i/>
              </w:rPr>
              <w:t>Partie 2</w:t>
            </w:r>
          </w:p>
          <w:p w14:paraId="71182064" w14:textId="0484C2B1" w:rsidR="000E0FCE" w:rsidRDefault="000E0FCE" w:rsidP="00DF10D4">
            <w:r>
              <w:rPr>
                <w:b/>
              </w:rPr>
              <w:t>Titre :</w:t>
            </w:r>
            <w:r>
              <w:t xml:space="preserve"> aucun</w:t>
            </w:r>
          </w:p>
          <w:p w14:paraId="742DC3A9" w14:textId="013D042A" w:rsidR="000E0FCE" w:rsidRPr="001375C2" w:rsidRDefault="000E0FCE" w:rsidP="00DF10D4">
            <w:r>
              <w:rPr>
                <w:b/>
              </w:rPr>
              <w:t>Animateur :</w:t>
            </w:r>
            <w:r w:rsidR="001375C2">
              <w:t xml:space="preserve"> n/a</w:t>
            </w:r>
          </w:p>
          <w:p w14:paraId="23B5228B" w14:textId="0F27A725" w:rsidR="000E0FCE" w:rsidRDefault="00CC1963" w:rsidP="00DF10D4">
            <w:r>
              <w:rPr>
                <w:b/>
              </w:rPr>
              <w:t>Production</w:t>
            </w:r>
            <w:r w:rsidR="000E0FCE">
              <w:rPr>
                <w:b/>
              </w:rPr>
              <w:t> :</w:t>
            </w:r>
            <w:r w:rsidR="000E0FCE">
              <w:t xml:space="preserve"> TVC</w:t>
            </w:r>
            <w:r w:rsidR="002A6C84">
              <w:t xml:space="preserve"> Normandin</w:t>
            </w:r>
          </w:p>
          <w:p w14:paraId="5C91D793" w14:textId="74EAD77A" w:rsidR="000E0FCE" w:rsidRDefault="000E0FCE" w:rsidP="00DF10D4">
            <w:r>
              <w:rPr>
                <w:b/>
              </w:rPr>
              <w:t>Interventions :</w:t>
            </w:r>
            <w:r>
              <w:t xml:space="preserve"> </w:t>
            </w:r>
            <w:r w:rsidR="009C4B59">
              <w:t>aucune</w:t>
            </w:r>
          </w:p>
          <w:p w14:paraId="4A5C93C5" w14:textId="0D1CDE5A" w:rsidR="000E0FCE" w:rsidRPr="000E0FCE" w:rsidRDefault="000E0FCE" w:rsidP="00DF10D4">
            <w:r>
              <w:rPr>
                <w:b/>
              </w:rPr>
              <w:t>Sujets abordés :</w:t>
            </w:r>
            <w:r>
              <w:t xml:space="preserve"> regroupement des unités d’aménagement dans la région du Saguenay-Lac-</w:t>
            </w:r>
            <w:r w:rsidR="009C7712">
              <w:t>Saint-</w:t>
            </w:r>
            <w:r>
              <w:t xml:space="preserve">Jean </w:t>
            </w:r>
            <w:r w:rsidR="00D82C04">
              <w:t>en trois grandes zones agricoles</w:t>
            </w:r>
            <w:r w:rsidR="00E07D10">
              <w:t>, description des caractéristiques des zones agricoles</w:t>
            </w:r>
          </w:p>
          <w:p w14:paraId="1AB9BFE4" w14:textId="1F16DD16" w:rsidR="000E0FCE" w:rsidRDefault="000E0FCE" w:rsidP="00DF10D4">
            <w:r>
              <w:rPr>
                <w:b/>
              </w:rPr>
              <w:t>Date :</w:t>
            </w:r>
            <w:r>
              <w:t xml:space="preserve"> inconnue</w:t>
            </w:r>
          </w:p>
          <w:p w14:paraId="4B2C453F" w14:textId="3F8B1209" w:rsidR="000E0FCE" w:rsidRPr="000E0FCE" w:rsidRDefault="000E0FCE" w:rsidP="00DF10D4">
            <w:r>
              <w:rPr>
                <w:b/>
              </w:rPr>
              <w:t>Lieu :</w:t>
            </w:r>
            <w:r>
              <w:t xml:space="preserve"> inconnu</w:t>
            </w:r>
          </w:p>
          <w:p w14:paraId="7CDA8639" w14:textId="7B35CDE2" w:rsidR="000E0FCE" w:rsidRDefault="000E0FCE" w:rsidP="00DF10D4">
            <w:r>
              <w:rPr>
                <w:b/>
              </w:rPr>
              <w:t>Durée de l’enregistrement :</w:t>
            </w:r>
            <w:r>
              <w:t xml:space="preserve"> 12:17 à 24:56</w:t>
            </w:r>
          </w:p>
          <w:p w14:paraId="44C24924" w14:textId="77777777" w:rsidR="000E0FCE" w:rsidRPr="000E0FCE" w:rsidRDefault="000E0FCE" w:rsidP="00DF10D4"/>
          <w:p w14:paraId="578AAC68" w14:textId="2E23192F" w:rsidR="00DC0FE3" w:rsidRDefault="00DC0FE3" w:rsidP="00DC0FE3">
            <w:r>
              <w:t>P51/G1/30,</w:t>
            </w:r>
            <w:r w:rsidR="00051988">
              <w:t>9</w:t>
            </w:r>
          </w:p>
          <w:p w14:paraId="7E050637" w14:textId="2C59F11D" w:rsidR="00DC0FE3" w:rsidRDefault="00DC0FE3" w:rsidP="00DC0FE3">
            <w:r>
              <w:rPr>
                <w:b/>
              </w:rPr>
              <w:t>Ancien numéro :</w:t>
            </w:r>
            <w:r>
              <w:t xml:space="preserve"> </w:t>
            </w:r>
            <w:r w:rsidR="00431EC0">
              <w:t>aucun</w:t>
            </w:r>
          </w:p>
          <w:p w14:paraId="07BFDB99" w14:textId="3C65717C" w:rsidR="00777CF7" w:rsidRDefault="00000000" w:rsidP="00777CF7">
            <w:pPr>
              <w:rPr>
                <w:rStyle w:val="Hyperlien"/>
                <w:b/>
              </w:rPr>
            </w:pPr>
            <w:hyperlink r:id="rId285" w:history="1">
              <w:r w:rsidR="00777CF7" w:rsidRPr="00051988">
                <w:rPr>
                  <w:rStyle w:val="Hyperlien"/>
                  <w:b/>
                </w:rPr>
                <w:t xml:space="preserve">Lien </w:t>
              </w:r>
              <w:r w:rsidR="00777CF7">
                <w:rPr>
                  <w:rStyle w:val="Hyperlien"/>
                  <w:b/>
                </w:rPr>
                <w:t>web</w:t>
              </w:r>
            </w:hyperlink>
          </w:p>
          <w:p w14:paraId="1183B88F" w14:textId="695FC2AE" w:rsidR="00777CF7" w:rsidRDefault="00777CF7" w:rsidP="00DC0FE3">
            <w:r>
              <w:t>Document numérisé</w:t>
            </w:r>
          </w:p>
          <w:p w14:paraId="21CC7686" w14:textId="52AB77FE" w:rsidR="00DC0FE3" w:rsidRPr="00431EC0" w:rsidRDefault="00DC0FE3" w:rsidP="00DC0FE3">
            <w:r>
              <w:rPr>
                <w:b/>
              </w:rPr>
              <w:t>Titre :</w:t>
            </w:r>
            <w:r w:rsidR="00431EC0">
              <w:t xml:space="preserve"> </w:t>
            </w:r>
            <w:r w:rsidR="0093138B">
              <w:t>Hockey mineur</w:t>
            </w:r>
          </w:p>
          <w:p w14:paraId="3BEBC6F9" w14:textId="4425D694" w:rsidR="00DC0FE3" w:rsidRDefault="00DC0FE3" w:rsidP="00DC0FE3">
            <w:r>
              <w:rPr>
                <w:b/>
              </w:rPr>
              <w:t>Animateur :</w:t>
            </w:r>
            <w:r>
              <w:t xml:space="preserve"> </w:t>
            </w:r>
            <w:r w:rsidR="00431EC0">
              <w:t>aucun</w:t>
            </w:r>
          </w:p>
          <w:p w14:paraId="5F3D258F" w14:textId="4DD62C61" w:rsidR="00DC0FE3" w:rsidRDefault="00CC1963" w:rsidP="00DC0FE3">
            <w:r>
              <w:rPr>
                <w:b/>
              </w:rPr>
              <w:t>Production</w:t>
            </w:r>
            <w:r w:rsidR="00DC0FE3">
              <w:rPr>
                <w:b/>
              </w:rPr>
              <w:t> :</w:t>
            </w:r>
            <w:r w:rsidR="00DC0FE3">
              <w:t xml:space="preserve"> </w:t>
            </w:r>
            <w:r w:rsidR="00431EC0">
              <w:t>TVC</w:t>
            </w:r>
            <w:r w:rsidR="002A6C84">
              <w:t xml:space="preserve"> Normandin</w:t>
            </w:r>
          </w:p>
          <w:p w14:paraId="47D6B664" w14:textId="221A6F98" w:rsidR="00DC0FE3" w:rsidRDefault="00DC0FE3" w:rsidP="00DC0FE3">
            <w:r>
              <w:rPr>
                <w:b/>
              </w:rPr>
              <w:t>Interventions :</w:t>
            </w:r>
            <w:r>
              <w:t xml:space="preserve"> </w:t>
            </w:r>
            <w:r w:rsidR="00431EC0">
              <w:t>aucune</w:t>
            </w:r>
          </w:p>
          <w:p w14:paraId="131FF332" w14:textId="230072E9" w:rsidR="00DC0FE3" w:rsidRDefault="00DC0FE3" w:rsidP="00DC0FE3">
            <w:r>
              <w:rPr>
                <w:b/>
              </w:rPr>
              <w:t>Sujets abordés :</w:t>
            </w:r>
            <w:r>
              <w:t xml:space="preserve"> </w:t>
            </w:r>
            <w:r w:rsidR="00431EC0">
              <w:t>partie de hockey mineur</w:t>
            </w:r>
          </w:p>
          <w:p w14:paraId="4BC188F9" w14:textId="3C392659" w:rsidR="00DC0FE3" w:rsidRDefault="00DC0FE3" w:rsidP="00DC0FE3">
            <w:r>
              <w:rPr>
                <w:b/>
              </w:rPr>
              <w:t>Date :</w:t>
            </w:r>
            <w:r>
              <w:t xml:space="preserve"> </w:t>
            </w:r>
            <w:r w:rsidR="00431EC0">
              <w:t>inconnue</w:t>
            </w:r>
          </w:p>
          <w:p w14:paraId="5AB0A10E" w14:textId="028D6054" w:rsidR="00DC0FE3" w:rsidRDefault="00DC0FE3" w:rsidP="00DC0FE3">
            <w:r>
              <w:rPr>
                <w:b/>
              </w:rPr>
              <w:t>Lieu :</w:t>
            </w:r>
            <w:r>
              <w:t xml:space="preserve"> </w:t>
            </w:r>
            <w:r w:rsidR="00431EC0">
              <w:t>Centre sportif de Normandin</w:t>
            </w:r>
          </w:p>
          <w:p w14:paraId="451F85CE" w14:textId="11843854" w:rsidR="00DC0FE3" w:rsidRDefault="00DC0FE3" w:rsidP="00DC0FE3">
            <w:r>
              <w:rPr>
                <w:b/>
              </w:rPr>
              <w:t>Durée de l’enregistrement :</w:t>
            </w:r>
            <w:r>
              <w:t xml:space="preserve"> </w:t>
            </w:r>
            <w:r w:rsidR="0093138B">
              <w:t>54:53</w:t>
            </w:r>
          </w:p>
          <w:p w14:paraId="655D0301" w14:textId="7823DB08" w:rsidR="00DC0FE3" w:rsidRDefault="00DC0FE3" w:rsidP="00DC0FE3">
            <w:r>
              <w:rPr>
                <w:b/>
              </w:rPr>
              <w:t>Support original :</w:t>
            </w:r>
            <w:r>
              <w:t xml:space="preserve"> </w:t>
            </w:r>
            <w:r w:rsidR="0093138B">
              <w:t>Bobine V-32</w:t>
            </w:r>
          </w:p>
          <w:p w14:paraId="43EC4FD6" w14:textId="355F4FBB" w:rsidR="00DC0FE3" w:rsidRPr="00B25708" w:rsidRDefault="00B25708" w:rsidP="00DC0FE3">
            <w:r>
              <w:rPr>
                <w:b/>
              </w:rPr>
              <w:t>Note :</w:t>
            </w:r>
            <w:r>
              <w:t xml:space="preserve"> Conseil de ville</w:t>
            </w:r>
            <w:r w:rsidR="0093138B">
              <w:t>,</w:t>
            </w:r>
            <w:r>
              <w:t xml:space="preserve"> 5 mars 1983</w:t>
            </w:r>
            <w:r w:rsidR="0093138B">
              <w:t>,</w:t>
            </w:r>
            <w:r>
              <w:t xml:space="preserve"> n</w:t>
            </w:r>
            <w:r w:rsidRPr="0093138B">
              <w:rPr>
                <w:vertAlign w:val="superscript"/>
              </w:rPr>
              <w:t>o</w:t>
            </w:r>
            <w:r w:rsidR="0093138B">
              <w:t xml:space="preserve"> </w:t>
            </w:r>
            <w:r>
              <w:t>2 (écrit sur la bobine, sujet absent du contenu de l’enregistrement)</w:t>
            </w:r>
            <w:r w:rsidR="0093138B">
              <w:t>. Les images sont sombres.</w:t>
            </w:r>
            <w:r w:rsidR="007C7B75">
              <w:t xml:space="preserve"> </w:t>
            </w:r>
            <w:r w:rsidR="007C7B75" w:rsidRPr="007C7B75">
              <w:t xml:space="preserve">Document élagué. </w:t>
            </w:r>
          </w:p>
          <w:p w14:paraId="5F1DB620" w14:textId="6E2C3621" w:rsidR="00DC0FE3" w:rsidRDefault="00DC0FE3" w:rsidP="00DC0FE3">
            <w:pPr>
              <w:rPr>
                <w:b/>
              </w:rPr>
            </w:pPr>
          </w:p>
          <w:p w14:paraId="1BA47E29" w14:textId="59E562C1" w:rsidR="00DC0FE3" w:rsidRDefault="00DC0FE3" w:rsidP="00DC0FE3">
            <w:r>
              <w:t>P51/G1/30,</w:t>
            </w:r>
            <w:r w:rsidR="003B2B83">
              <w:t>10</w:t>
            </w:r>
          </w:p>
          <w:p w14:paraId="10889D06" w14:textId="597D1A6B" w:rsidR="00DC0FE3" w:rsidRDefault="00DC0FE3" w:rsidP="00DC0FE3">
            <w:r>
              <w:rPr>
                <w:b/>
              </w:rPr>
              <w:t>Ancien numéro :</w:t>
            </w:r>
            <w:r>
              <w:t xml:space="preserve"> </w:t>
            </w:r>
            <w:r w:rsidR="00BE241F">
              <w:t>aucun</w:t>
            </w:r>
          </w:p>
          <w:p w14:paraId="1B3D1B04" w14:textId="74EE710A" w:rsidR="00777CF7" w:rsidRDefault="00000000" w:rsidP="00777CF7">
            <w:pPr>
              <w:rPr>
                <w:rStyle w:val="Hyperlien"/>
                <w:b/>
              </w:rPr>
            </w:pPr>
            <w:hyperlink r:id="rId286" w:history="1">
              <w:r w:rsidR="00777CF7" w:rsidRPr="003B2B83">
                <w:rPr>
                  <w:rStyle w:val="Hyperlien"/>
                  <w:b/>
                </w:rPr>
                <w:t xml:space="preserve">Lien </w:t>
              </w:r>
              <w:r w:rsidR="00777CF7">
                <w:rPr>
                  <w:rStyle w:val="Hyperlien"/>
                  <w:b/>
                </w:rPr>
                <w:t>web</w:t>
              </w:r>
            </w:hyperlink>
          </w:p>
          <w:p w14:paraId="2F6B5EC0" w14:textId="3F50BC05" w:rsidR="00777CF7" w:rsidRDefault="00777CF7" w:rsidP="00DC0FE3">
            <w:r>
              <w:lastRenderedPageBreak/>
              <w:t>Document numérisé</w:t>
            </w:r>
          </w:p>
          <w:p w14:paraId="63FCB682" w14:textId="5B4FA010" w:rsidR="00DC0FE3" w:rsidRDefault="00DC0FE3" w:rsidP="00DC0FE3">
            <w:r>
              <w:rPr>
                <w:b/>
              </w:rPr>
              <w:t>Titre :</w:t>
            </w:r>
            <w:r>
              <w:t xml:space="preserve"> </w:t>
            </w:r>
            <w:r w:rsidR="00BE241F">
              <w:t>aucun</w:t>
            </w:r>
          </w:p>
          <w:p w14:paraId="70F2966E" w14:textId="7C1EF84C" w:rsidR="00DC0FE3" w:rsidRDefault="00DC0FE3" w:rsidP="00DC0FE3">
            <w:r>
              <w:rPr>
                <w:b/>
              </w:rPr>
              <w:t>Animateur :</w:t>
            </w:r>
            <w:r>
              <w:t xml:space="preserve"> </w:t>
            </w:r>
            <w:r w:rsidR="0093138B">
              <w:t>inconnu</w:t>
            </w:r>
          </w:p>
          <w:p w14:paraId="2581E7CF" w14:textId="694D8661" w:rsidR="00DC0FE3" w:rsidRDefault="00CC1963" w:rsidP="00DC0FE3">
            <w:r>
              <w:rPr>
                <w:b/>
              </w:rPr>
              <w:t>Production</w:t>
            </w:r>
            <w:r w:rsidR="00DC0FE3">
              <w:rPr>
                <w:b/>
              </w:rPr>
              <w:t> :</w:t>
            </w:r>
            <w:r w:rsidR="00BE241F">
              <w:t xml:space="preserve"> TVC</w:t>
            </w:r>
            <w:r w:rsidR="00DC0FE3">
              <w:t xml:space="preserve"> </w:t>
            </w:r>
            <w:r w:rsidR="0093138B">
              <w:t>Normandin</w:t>
            </w:r>
          </w:p>
          <w:p w14:paraId="03A6AEC5" w14:textId="2266EA72" w:rsidR="00DC0FE3" w:rsidRDefault="00DC0FE3" w:rsidP="00DC0FE3">
            <w:r>
              <w:rPr>
                <w:b/>
              </w:rPr>
              <w:t>Interventions :</w:t>
            </w:r>
            <w:r>
              <w:t xml:space="preserve"> </w:t>
            </w:r>
            <w:r w:rsidR="0093138B">
              <w:t>Florence Lebeuf, Denise Dion, Cécile Marois</w:t>
            </w:r>
          </w:p>
          <w:p w14:paraId="2C8B6261" w14:textId="2C9C9778" w:rsidR="00DC0FE3" w:rsidRDefault="00DC0FE3" w:rsidP="00DC0FE3">
            <w:r>
              <w:rPr>
                <w:b/>
              </w:rPr>
              <w:t>Sujets abordés :</w:t>
            </w:r>
            <w:r w:rsidR="00BE241F">
              <w:t xml:space="preserve"> repas de la faim organisé par le comité missionnaire, expérience de la faim, aide matérielle</w:t>
            </w:r>
            <w:r w:rsidR="00E51831">
              <w:t>, décès accidentel du frère missionnaire Philippe Lambert en creusant un puits au Cameroun</w:t>
            </w:r>
            <w:r w:rsidR="008F7A18">
              <w:t>, partage, prière</w:t>
            </w:r>
            <w:r w:rsidR="009A6FB9">
              <w:t>, chanson (16:23</w:t>
            </w:r>
            <w:r w:rsidR="00BC267A">
              <w:t xml:space="preserve"> à 18:38</w:t>
            </w:r>
            <w:r w:rsidR="009A6FB9">
              <w:t>)</w:t>
            </w:r>
            <w:r w:rsidR="00402D12">
              <w:t xml:space="preserve">, témoignage suite à un séjour </w:t>
            </w:r>
            <w:r w:rsidR="00583AE9">
              <w:t xml:space="preserve">missionnaire </w:t>
            </w:r>
            <w:r w:rsidR="00402D12">
              <w:t>au Chili</w:t>
            </w:r>
            <w:r w:rsidR="0030250F">
              <w:t xml:space="preserve"> lu par Florence Lebeuf</w:t>
            </w:r>
            <w:r w:rsidR="00FC241C">
              <w:t>, description géo</w:t>
            </w:r>
            <w:r w:rsidR="003B3CB1">
              <w:t>graphique et religieuse du Cameroun</w:t>
            </w:r>
            <w:r w:rsidR="0030250F">
              <w:t xml:space="preserve"> par Denise Dion</w:t>
            </w:r>
            <w:r w:rsidR="003B3CB1">
              <w:t xml:space="preserve">, toasts portés aux missionnaires, </w:t>
            </w:r>
            <w:r w:rsidR="008F07F6">
              <w:t>lecture d’un po</w:t>
            </w:r>
            <w:r w:rsidR="00A326EE">
              <w:t>ème, lecture d’une lettre du frère Léopold Duchesne en mission au Malawi</w:t>
            </w:r>
            <w:r w:rsidR="00233A3D">
              <w:t xml:space="preserve">, lecture d’une lettre de Madeleine </w:t>
            </w:r>
            <w:r w:rsidR="0030250F">
              <w:t xml:space="preserve">Genest </w:t>
            </w:r>
            <w:r w:rsidR="00233A3D">
              <w:t>en mission au Paraguay</w:t>
            </w:r>
            <w:r w:rsidR="0030250F">
              <w:t xml:space="preserve"> par Cécile Marois</w:t>
            </w:r>
          </w:p>
          <w:p w14:paraId="7A4A0085" w14:textId="49AB2A14" w:rsidR="00DC0FE3" w:rsidRDefault="00DC0FE3" w:rsidP="00DC0FE3">
            <w:r>
              <w:rPr>
                <w:b/>
              </w:rPr>
              <w:t>Date :</w:t>
            </w:r>
            <w:r>
              <w:t xml:space="preserve"> </w:t>
            </w:r>
            <w:r w:rsidR="00E24BB0">
              <w:t>inconnue</w:t>
            </w:r>
          </w:p>
          <w:p w14:paraId="0402F3FE" w14:textId="49E32520" w:rsidR="00DC0FE3" w:rsidRDefault="00DC0FE3" w:rsidP="00DC0FE3">
            <w:r>
              <w:rPr>
                <w:b/>
              </w:rPr>
              <w:t>Lieu :</w:t>
            </w:r>
            <w:r>
              <w:t xml:space="preserve"> </w:t>
            </w:r>
            <w:r w:rsidR="00BE241F">
              <w:t>Normandin</w:t>
            </w:r>
          </w:p>
          <w:p w14:paraId="00570C8D" w14:textId="77F7D3B1" w:rsidR="00DC0FE3" w:rsidRDefault="00DC0FE3" w:rsidP="00DC0FE3">
            <w:r>
              <w:rPr>
                <w:b/>
              </w:rPr>
              <w:t>Durée de l’enregistrement :</w:t>
            </w:r>
            <w:r>
              <w:t xml:space="preserve"> </w:t>
            </w:r>
            <w:r w:rsidR="008028F6">
              <w:t>1:00:18</w:t>
            </w:r>
          </w:p>
          <w:p w14:paraId="26893652" w14:textId="2874AA42" w:rsidR="00DC0FE3" w:rsidRDefault="00DC0FE3" w:rsidP="00DC0FE3">
            <w:r>
              <w:rPr>
                <w:b/>
              </w:rPr>
              <w:t>Support original :</w:t>
            </w:r>
            <w:r>
              <w:t xml:space="preserve"> </w:t>
            </w:r>
            <w:r w:rsidR="008028F6">
              <w:t>Bobine V-32</w:t>
            </w:r>
          </w:p>
          <w:p w14:paraId="5F5385BC" w14:textId="4B4D8F8D" w:rsidR="00320ED6" w:rsidRPr="00320ED6" w:rsidRDefault="00320ED6" w:rsidP="00DC0FE3">
            <w:r>
              <w:rPr>
                <w:b/>
              </w:rPr>
              <w:t>Note :</w:t>
            </w:r>
            <w:r>
              <w:t xml:space="preserve"> </w:t>
            </w:r>
            <w:r w:rsidR="0093138B">
              <w:t>U</w:t>
            </w:r>
            <w:r>
              <w:t>n carton de bienvenue artisanal contenant la description du menu</w:t>
            </w:r>
            <w:r w:rsidR="0093138B">
              <w:t xml:space="preserve"> est inclus dans la pochette de la bobine. </w:t>
            </w:r>
          </w:p>
          <w:p w14:paraId="24BC3744" w14:textId="77777777" w:rsidR="00BE241F" w:rsidRDefault="00BE241F" w:rsidP="00DC0FE3"/>
          <w:p w14:paraId="058CFCB8" w14:textId="2000AF64" w:rsidR="00BE241F" w:rsidRDefault="00BE241F" w:rsidP="00BE241F">
            <w:r>
              <w:t>P51/G1/30,</w:t>
            </w:r>
            <w:r w:rsidR="00233A3D">
              <w:t>11</w:t>
            </w:r>
          </w:p>
          <w:p w14:paraId="0CC7C13D" w14:textId="45CC49B2" w:rsidR="00BE241F" w:rsidRDefault="00BE241F" w:rsidP="00BE241F">
            <w:r>
              <w:rPr>
                <w:b/>
              </w:rPr>
              <w:t>Ancien numéro :</w:t>
            </w:r>
            <w:r>
              <w:t xml:space="preserve"> </w:t>
            </w:r>
            <w:r w:rsidR="00233A3D">
              <w:t>N-C-1-82-34</w:t>
            </w:r>
          </w:p>
          <w:p w14:paraId="44FE4040" w14:textId="59E2AFFD" w:rsidR="00777CF7" w:rsidRDefault="00000000" w:rsidP="00777CF7">
            <w:pPr>
              <w:rPr>
                <w:rStyle w:val="Hyperlien"/>
                <w:b/>
              </w:rPr>
            </w:pPr>
            <w:hyperlink r:id="rId287" w:history="1">
              <w:r w:rsidR="00777CF7" w:rsidRPr="000B2F7A">
                <w:rPr>
                  <w:rStyle w:val="Hyperlien"/>
                  <w:b/>
                </w:rPr>
                <w:t xml:space="preserve">Lien </w:t>
              </w:r>
              <w:r w:rsidR="00777CF7">
                <w:rPr>
                  <w:rStyle w:val="Hyperlien"/>
                  <w:b/>
                </w:rPr>
                <w:t>web</w:t>
              </w:r>
            </w:hyperlink>
          </w:p>
          <w:p w14:paraId="4933FBD8" w14:textId="5AFB167C" w:rsidR="00777CF7" w:rsidRDefault="00777CF7" w:rsidP="00BE241F">
            <w:r>
              <w:t>Document numérisé</w:t>
            </w:r>
          </w:p>
          <w:p w14:paraId="664D02F2" w14:textId="1A0122D2" w:rsidR="00BE241F" w:rsidRDefault="00BE241F" w:rsidP="00BE241F">
            <w:r>
              <w:rPr>
                <w:b/>
              </w:rPr>
              <w:t>Titre :</w:t>
            </w:r>
            <w:r>
              <w:t xml:space="preserve"> </w:t>
            </w:r>
            <w:r w:rsidR="00233A3D">
              <w:t>Talents amateurs (</w:t>
            </w:r>
            <w:r w:rsidR="0052076C">
              <w:t>F</w:t>
            </w:r>
            <w:r w:rsidR="00233A3D">
              <w:t xml:space="preserve">estival du </w:t>
            </w:r>
            <w:r w:rsidR="0052076C">
              <w:t>m</w:t>
            </w:r>
            <w:r w:rsidR="00233A3D">
              <w:t>iel)</w:t>
            </w:r>
          </w:p>
          <w:p w14:paraId="3376EA30" w14:textId="1278C9B2" w:rsidR="00BE241F" w:rsidRDefault="00BE241F" w:rsidP="00BE241F">
            <w:r>
              <w:rPr>
                <w:b/>
              </w:rPr>
              <w:t>Animateur :</w:t>
            </w:r>
            <w:r>
              <w:t xml:space="preserve"> </w:t>
            </w:r>
            <w:r w:rsidR="00233A3D">
              <w:t>inconnu</w:t>
            </w:r>
          </w:p>
          <w:p w14:paraId="7402F8F8" w14:textId="59B4A9D8" w:rsidR="00BE241F" w:rsidRDefault="00CC1963" w:rsidP="00BE241F">
            <w:r>
              <w:rPr>
                <w:b/>
              </w:rPr>
              <w:t>Production</w:t>
            </w:r>
            <w:r w:rsidR="00BE241F">
              <w:rPr>
                <w:b/>
              </w:rPr>
              <w:t> :</w:t>
            </w:r>
            <w:r w:rsidR="00BE241F">
              <w:t xml:space="preserve"> </w:t>
            </w:r>
            <w:r w:rsidR="00233A3D">
              <w:t>TVC</w:t>
            </w:r>
            <w:r w:rsidR="0093138B">
              <w:t xml:space="preserve"> Normandin</w:t>
            </w:r>
          </w:p>
          <w:p w14:paraId="31163183" w14:textId="49FBDBB2" w:rsidR="00BE241F" w:rsidRDefault="00BE241F" w:rsidP="00BE241F">
            <w:r>
              <w:rPr>
                <w:b/>
              </w:rPr>
              <w:t>Interventions :</w:t>
            </w:r>
            <w:r>
              <w:t xml:space="preserve"> </w:t>
            </w:r>
            <w:r w:rsidR="0052076C">
              <w:t>inconnus</w:t>
            </w:r>
          </w:p>
          <w:p w14:paraId="3B764C53" w14:textId="105EB548" w:rsidR="00BE241F" w:rsidRDefault="00BE241F" w:rsidP="00BE241F">
            <w:r>
              <w:rPr>
                <w:b/>
              </w:rPr>
              <w:t>Sujets abordés :</w:t>
            </w:r>
            <w:r w:rsidR="00F46B36">
              <w:t xml:space="preserve"> animation et chanson humoristiques, gala de talents amateurs gagnants d’un concours précédent en mai, Paula </w:t>
            </w:r>
            <w:r w:rsidR="009C7712">
              <w:t>St-Pierre</w:t>
            </w:r>
            <w:r w:rsidR="00F46B36">
              <w:t xml:space="preserve"> de </w:t>
            </w:r>
            <w:r w:rsidR="009C7712">
              <w:t>Saint-</w:t>
            </w:r>
            <w:r w:rsidR="00F46B36">
              <w:t>Félicien chante « Tant pis s’il pleut demain », Manon Gilbert de Normandin chante «</w:t>
            </w:r>
            <w:r w:rsidR="0052076C">
              <w:t> </w:t>
            </w:r>
            <w:r w:rsidR="00F46B36">
              <w:t>Tu es là » de Ginette Reno</w:t>
            </w:r>
            <w:r w:rsidR="002E5E15">
              <w:t xml:space="preserve">, numéro de claquette par 4 jeunes filles, soit Annie Bilodeau (6 ans), Stéphanie </w:t>
            </w:r>
            <w:proofErr w:type="spellStart"/>
            <w:r w:rsidR="002E5E15">
              <w:t>Aubé</w:t>
            </w:r>
            <w:proofErr w:type="spellEnd"/>
            <w:r w:rsidR="002E5E15">
              <w:t xml:space="preserve"> (6 ans), Isabelle Privé (7 ans) et Nathalie Bouchard (5 ans) sur la chanson « </w:t>
            </w:r>
            <w:proofErr w:type="spellStart"/>
            <w:r w:rsidR="002E5E15">
              <w:t>My</w:t>
            </w:r>
            <w:proofErr w:type="spellEnd"/>
            <w:r w:rsidR="002E5E15">
              <w:t xml:space="preserve"> </w:t>
            </w:r>
            <w:proofErr w:type="spellStart"/>
            <w:r w:rsidR="002E5E15">
              <w:t>Friend</w:t>
            </w:r>
            <w:proofErr w:type="spellEnd"/>
            <w:r w:rsidR="002E5E15">
              <w:t xml:space="preserve"> »</w:t>
            </w:r>
            <w:r w:rsidR="00637FA2">
              <w:t>, Sandra Briand de Dolbeau chante « Je crois »</w:t>
            </w:r>
            <w:r w:rsidR="00B35728">
              <w:t>, Annie Desgagné de Mistassini chante «</w:t>
            </w:r>
            <w:r w:rsidR="0052076C">
              <w:t> </w:t>
            </w:r>
            <w:proofErr w:type="spellStart"/>
            <w:r w:rsidR="00B35728">
              <w:t>Adios</w:t>
            </w:r>
            <w:proofErr w:type="spellEnd"/>
            <w:r w:rsidR="00B35728">
              <w:t xml:space="preserve"> Amor » de Ch</w:t>
            </w:r>
            <w:r w:rsidR="0052076C">
              <w:t>â</w:t>
            </w:r>
            <w:r w:rsidR="00B35728">
              <w:t>telaine</w:t>
            </w:r>
            <w:r w:rsidR="00D1602C">
              <w:t>, Nathalie Lapointe de Dolbeau chante « Laissez-moi dérouler le soleil » d’Édith Butler</w:t>
            </w:r>
            <w:r w:rsidR="002306CF">
              <w:t xml:space="preserve">, Nancy Nadeau et Julie </w:t>
            </w:r>
            <w:proofErr w:type="spellStart"/>
            <w:r w:rsidR="002306CF">
              <w:t>Aubé</w:t>
            </w:r>
            <w:proofErr w:type="spellEnd"/>
            <w:r w:rsidR="002306CF">
              <w:t xml:space="preserve"> dansent la claquette sur « </w:t>
            </w:r>
            <w:proofErr w:type="spellStart"/>
            <w:r w:rsidR="002306CF">
              <w:t>Singing</w:t>
            </w:r>
            <w:proofErr w:type="spellEnd"/>
            <w:r w:rsidR="002306CF">
              <w:t xml:space="preserve"> in the </w:t>
            </w:r>
            <w:proofErr w:type="spellStart"/>
            <w:r w:rsidR="002306CF">
              <w:t>rain</w:t>
            </w:r>
            <w:proofErr w:type="spellEnd"/>
            <w:r w:rsidR="002306CF">
              <w:t xml:space="preserve"> »</w:t>
            </w:r>
            <w:r w:rsidR="00050CA9">
              <w:t>, Sylvie Dion</w:t>
            </w:r>
            <w:r w:rsidR="00B94D70">
              <w:t xml:space="preserve"> de Normandin</w:t>
            </w:r>
            <w:r w:rsidR="00050CA9">
              <w:t xml:space="preserve"> chante « Rien ne peut m’arrêter » de Ginette Reno</w:t>
            </w:r>
            <w:r w:rsidR="00697A42">
              <w:t>, Chantale Dion de Normandin chante «</w:t>
            </w:r>
            <w:r w:rsidR="0052076C">
              <w:t> </w:t>
            </w:r>
            <w:r w:rsidR="00697A42">
              <w:t>De rêve en rêverie »</w:t>
            </w:r>
          </w:p>
          <w:p w14:paraId="445AEEE8" w14:textId="3B717CFF" w:rsidR="00BE241F" w:rsidRDefault="00BE241F" w:rsidP="00BE241F">
            <w:r>
              <w:rPr>
                <w:b/>
              </w:rPr>
              <w:t>Date :</w:t>
            </w:r>
            <w:r>
              <w:t xml:space="preserve"> </w:t>
            </w:r>
            <w:r w:rsidR="00050CA9">
              <w:t>1982</w:t>
            </w:r>
          </w:p>
          <w:p w14:paraId="6F8C238E" w14:textId="314FBF0D" w:rsidR="00BE241F" w:rsidRDefault="00BE241F" w:rsidP="00BE241F">
            <w:r>
              <w:rPr>
                <w:b/>
              </w:rPr>
              <w:t>Lieu :</w:t>
            </w:r>
            <w:r>
              <w:t xml:space="preserve"> </w:t>
            </w:r>
            <w:r w:rsidR="00F46B36">
              <w:t>Normandin</w:t>
            </w:r>
          </w:p>
          <w:p w14:paraId="6E3CE04A" w14:textId="7D5D2B5D" w:rsidR="00BE241F" w:rsidRDefault="00BE241F" w:rsidP="00BE241F">
            <w:r>
              <w:rPr>
                <w:b/>
              </w:rPr>
              <w:t>Durée de l’enregistrement :</w:t>
            </w:r>
            <w:r>
              <w:t xml:space="preserve"> </w:t>
            </w:r>
            <w:r w:rsidR="00C414C0">
              <w:t>1:00:18</w:t>
            </w:r>
          </w:p>
          <w:p w14:paraId="307571B1" w14:textId="33FF8E94" w:rsidR="00BE241F" w:rsidRDefault="00BE241F" w:rsidP="00BE241F">
            <w:r>
              <w:rPr>
                <w:b/>
              </w:rPr>
              <w:t>Support original :</w:t>
            </w:r>
            <w:r>
              <w:t xml:space="preserve"> </w:t>
            </w:r>
            <w:r w:rsidR="00233A3D">
              <w:t>Bobine V-32</w:t>
            </w:r>
          </w:p>
          <w:p w14:paraId="4032E808" w14:textId="77777777" w:rsidR="0052076C" w:rsidRDefault="0052076C" w:rsidP="00BE241F"/>
          <w:p w14:paraId="16BED735" w14:textId="39185E80" w:rsidR="00BE241F" w:rsidRPr="00BE241F" w:rsidRDefault="00BE241F" w:rsidP="00BE241F"/>
        </w:tc>
      </w:tr>
      <w:tr w:rsidR="005C6631" w:rsidRPr="00694520" w14:paraId="55AE708D" w14:textId="77777777" w:rsidTr="00196F23">
        <w:trPr>
          <w:trHeight w:val="873"/>
        </w:trPr>
        <w:tc>
          <w:tcPr>
            <w:tcW w:w="1555" w:type="dxa"/>
            <w:shd w:val="clear" w:color="auto" w:fill="D9D9D9" w:themeFill="background1" w:themeFillShade="D9"/>
          </w:tcPr>
          <w:p w14:paraId="55A2A5F4" w14:textId="77777777" w:rsidR="005C6631" w:rsidRDefault="005C6631" w:rsidP="007D5946">
            <w:pPr>
              <w:rPr>
                <w:lang w:eastAsia="en-US"/>
              </w:rPr>
            </w:pPr>
            <w:r>
              <w:rPr>
                <w:lang w:eastAsia="en-US"/>
              </w:rPr>
              <w:lastRenderedPageBreak/>
              <w:t>R-E-T-P</w:t>
            </w:r>
          </w:p>
          <w:p w14:paraId="20DD7B82" w14:textId="68C39C94" w:rsidR="005C6631" w:rsidRDefault="005C6631" w:rsidP="007D5946">
            <w:pPr>
              <w:rPr>
                <w:lang w:eastAsia="en-US"/>
              </w:rPr>
            </w:pPr>
            <w:r>
              <w:rPr>
                <w:lang w:eastAsia="en-US"/>
              </w:rPr>
              <w:t>Boîte 31</w:t>
            </w:r>
          </w:p>
        </w:tc>
        <w:tc>
          <w:tcPr>
            <w:tcW w:w="7801" w:type="dxa"/>
            <w:shd w:val="clear" w:color="auto" w:fill="auto"/>
          </w:tcPr>
          <w:p w14:paraId="795DEF47" w14:textId="77777777" w:rsidR="007A7276" w:rsidRPr="000656EB" w:rsidRDefault="007A7276" w:rsidP="006F4922">
            <w:pPr>
              <w:pStyle w:val="Niveau3"/>
            </w:pPr>
            <w:bookmarkStart w:id="150" w:name="_Toc23947638"/>
            <w:r>
              <w:t>P51/G1/31 : Enregistrements de la boîte 31</w:t>
            </w:r>
            <w:bookmarkEnd w:id="150"/>
          </w:p>
          <w:p w14:paraId="23B17F64" w14:textId="1BD86106" w:rsidR="007A7276" w:rsidRDefault="007A7276" w:rsidP="007A7276">
            <w:r>
              <w:t>– 1970-1983. –</w:t>
            </w:r>
            <w:r w:rsidR="00D66EFF">
              <w:t xml:space="preserve"> 9</w:t>
            </w:r>
            <w:r>
              <w:t xml:space="preserve"> heures, </w:t>
            </w:r>
            <w:r w:rsidR="002870B1">
              <w:t>51</w:t>
            </w:r>
            <w:r>
              <w:t xml:space="preserve"> minutes et </w:t>
            </w:r>
            <w:r w:rsidR="002870B1">
              <w:t>1</w:t>
            </w:r>
            <w:r>
              <w:t>5 secondes d’images en mouvement (11</w:t>
            </w:r>
            <w:r w:rsidRPr="00021409">
              <w:t> vidéos</w:t>
            </w:r>
            <w:r>
              <w:t xml:space="preserve"> dont 1 vidéo manquante</w:t>
            </w:r>
            <w:r w:rsidRPr="00021409">
              <w:t>).</w:t>
            </w:r>
          </w:p>
          <w:p w14:paraId="6B70D7E6" w14:textId="77777777" w:rsidR="007A7276" w:rsidRDefault="007A7276" w:rsidP="007A7276"/>
          <w:p w14:paraId="631771B6" w14:textId="77777777" w:rsidR="007A7276" w:rsidRDefault="007A7276" w:rsidP="007A7276">
            <w:pPr>
              <w:rPr>
                <w:b/>
              </w:rPr>
            </w:pPr>
            <w:r>
              <w:rPr>
                <w:i/>
              </w:rPr>
              <w:t>Note :</w:t>
            </w:r>
          </w:p>
          <w:p w14:paraId="781E8B0E" w14:textId="00CD0D6A" w:rsidR="00B71147" w:rsidRDefault="007A7276" w:rsidP="00C14A17">
            <w:r>
              <w:t>La durée d’une vidéo manquante de ce dossier n’a pas été comptabilisée dans la durée totale mentionnée plus haut.</w:t>
            </w:r>
          </w:p>
          <w:p w14:paraId="7667F9B7" w14:textId="77777777" w:rsidR="00B71147" w:rsidRDefault="00B71147" w:rsidP="00C14A17"/>
          <w:p w14:paraId="3BC843DD" w14:textId="636009E1" w:rsidR="00C14A17" w:rsidRDefault="00C14A17" w:rsidP="00C14A17">
            <w:r>
              <w:t>P51/G1/31,</w:t>
            </w:r>
            <w:r w:rsidR="00613FBA">
              <w:t>1</w:t>
            </w:r>
          </w:p>
          <w:p w14:paraId="0CE04589" w14:textId="356BC355" w:rsidR="00C14A17" w:rsidRDefault="00C14A17" w:rsidP="00C14A17">
            <w:r>
              <w:rPr>
                <w:b/>
              </w:rPr>
              <w:t>Ancien numéro :</w:t>
            </w:r>
            <w:r>
              <w:t xml:space="preserve"> </w:t>
            </w:r>
            <w:r w:rsidR="00613FBA">
              <w:t>N-B-1-78-27</w:t>
            </w:r>
          </w:p>
          <w:p w14:paraId="26B939FC" w14:textId="0C980AA8" w:rsidR="009114D1" w:rsidRDefault="00000000" w:rsidP="009114D1">
            <w:pPr>
              <w:rPr>
                <w:rStyle w:val="Hyperlien"/>
                <w:b/>
              </w:rPr>
            </w:pPr>
            <w:hyperlink r:id="rId288" w:history="1">
              <w:r w:rsidR="009114D1" w:rsidRPr="0083034B">
                <w:rPr>
                  <w:rStyle w:val="Hyperlien"/>
                  <w:b/>
                </w:rPr>
                <w:t xml:space="preserve">Lien </w:t>
              </w:r>
              <w:r w:rsidR="009114D1">
                <w:rPr>
                  <w:rStyle w:val="Hyperlien"/>
                  <w:b/>
                </w:rPr>
                <w:t>web</w:t>
              </w:r>
            </w:hyperlink>
          </w:p>
          <w:p w14:paraId="0231713E" w14:textId="14C2AD57" w:rsidR="009114D1" w:rsidRPr="009114D1" w:rsidRDefault="009114D1" w:rsidP="00C14A17">
            <w:pPr>
              <w:rPr>
                <w:b/>
              </w:rPr>
            </w:pPr>
            <w:r>
              <w:t>Document numérisé</w:t>
            </w:r>
          </w:p>
          <w:p w14:paraId="4D2EBA3F" w14:textId="77777777" w:rsidR="00E34185" w:rsidRDefault="00E34185" w:rsidP="00C14A17">
            <w:pPr>
              <w:rPr>
                <w:i/>
              </w:rPr>
            </w:pPr>
            <w:r w:rsidRPr="00A90D35">
              <w:rPr>
                <w:i/>
              </w:rPr>
              <w:t xml:space="preserve">Partie </w:t>
            </w:r>
            <w:r>
              <w:rPr>
                <w:i/>
              </w:rPr>
              <w:t>1</w:t>
            </w:r>
          </w:p>
          <w:p w14:paraId="12D860DB" w14:textId="339A9ABB" w:rsidR="00C14A17" w:rsidRDefault="00C14A17" w:rsidP="00C14A17">
            <w:r>
              <w:rPr>
                <w:b/>
              </w:rPr>
              <w:t>Titre :</w:t>
            </w:r>
            <w:r>
              <w:t xml:space="preserve"> </w:t>
            </w:r>
            <w:r w:rsidR="00613FBA">
              <w:t>Parole populaire</w:t>
            </w:r>
          </w:p>
          <w:p w14:paraId="12085AFF" w14:textId="02F65CCE" w:rsidR="00C14A17" w:rsidRDefault="00C14A17" w:rsidP="003618A4">
            <w:pPr>
              <w:tabs>
                <w:tab w:val="left" w:pos="1845"/>
              </w:tabs>
            </w:pPr>
            <w:r>
              <w:rPr>
                <w:b/>
              </w:rPr>
              <w:t>Animateur :</w:t>
            </w:r>
            <w:r>
              <w:t xml:space="preserve"> </w:t>
            </w:r>
            <w:r w:rsidR="003618A4">
              <w:t>Jean Fortier</w:t>
            </w:r>
          </w:p>
          <w:p w14:paraId="6597AD45" w14:textId="7C468664" w:rsidR="00C14A17" w:rsidRDefault="00CC1963" w:rsidP="00C14A17">
            <w:r>
              <w:rPr>
                <w:b/>
              </w:rPr>
              <w:t>Production</w:t>
            </w:r>
            <w:r w:rsidR="00C14A17">
              <w:rPr>
                <w:b/>
              </w:rPr>
              <w:t> :</w:t>
            </w:r>
            <w:r w:rsidR="00C14A17">
              <w:t xml:space="preserve"> </w:t>
            </w:r>
            <w:proofErr w:type="spellStart"/>
            <w:r w:rsidR="00A171C3">
              <w:t>Vidéomonde</w:t>
            </w:r>
            <w:proofErr w:type="spellEnd"/>
          </w:p>
          <w:p w14:paraId="06DF1898" w14:textId="35F449BC" w:rsidR="00C14A17" w:rsidRDefault="00C14A17" w:rsidP="00C14A17">
            <w:r>
              <w:rPr>
                <w:b/>
              </w:rPr>
              <w:t>Interventions :</w:t>
            </w:r>
            <w:r>
              <w:t xml:space="preserve"> </w:t>
            </w:r>
            <w:r w:rsidR="00613FBA">
              <w:t>Denis L’homme</w:t>
            </w:r>
            <w:r w:rsidR="00E515C9">
              <w:t>, Maud De</w:t>
            </w:r>
            <w:r w:rsidR="005D7F1A">
              <w:t>s</w:t>
            </w:r>
            <w:r w:rsidR="00E515C9">
              <w:t>bien</w:t>
            </w:r>
            <w:r w:rsidR="005D7F1A">
              <w:t>s</w:t>
            </w:r>
            <w:r w:rsidR="00E515C9">
              <w:t xml:space="preserve">, </w:t>
            </w:r>
            <w:proofErr w:type="spellStart"/>
            <w:r w:rsidR="00E515C9">
              <w:t>Gaetan</w:t>
            </w:r>
            <w:proofErr w:type="spellEnd"/>
            <w:r w:rsidR="00E515C9">
              <w:t xml:space="preserve"> </w:t>
            </w:r>
            <w:proofErr w:type="spellStart"/>
            <w:r w:rsidR="00E515C9">
              <w:t>Malenfant</w:t>
            </w:r>
            <w:proofErr w:type="spellEnd"/>
            <w:r w:rsidR="00E515C9">
              <w:t>, Lynda Roy, Christian Talbot</w:t>
            </w:r>
          </w:p>
          <w:p w14:paraId="37BF419B" w14:textId="442D8094" w:rsidR="00C14A17" w:rsidRDefault="00C14A17" w:rsidP="00C14A17">
            <w:r>
              <w:rPr>
                <w:b/>
              </w:rPr>
              <w:t>Sujets abordés :</w:t>
            </w:r>
            <w:r>
              <w:t xml:space="preserve"> </w:t>
            </w:r>
            <w:r w:rsidR="00BD3A43">
              <w:t>regroupement des télévisions communautaires au Québec, 14</w:t>
            </w:r>
            <w:r w:rsidR="00E34185">
              <w:t> </w:t>
            </w:r>
            <w:r w:rsidR="00BD3A43">
              <w:t>et 15 janvier</w:t>
            </w:r>
            <w:r w:rsidR="00613FBA">
              <w:t xml:space="preserve"> [1978?] à Lévis, portrait de la télévision communautaire au Québec 7 ans après les débuts, structure et principes de la télévision communautaire, objectifs, défis des canaux de télévision communautaire</w:t>
            </w:r>
            <w:r w:rsidR="004F0323">
              <w:t xml:space="preserve">, télévisions de </w:t>
            </w:r>
            <w:r w:rsidR="00BC275A">
              <w:t xml:space="preserve">Baie des Ha! </w:t>
            </w:r>
            <w:proofErr w:type="gramStart"/>
            <w:r w:rsidR="00BC275A">
              <w:t>Ha!,</w:t>
            </w:r>
            <w:proofErr w:type="gramEnd"/>
            <w:r w:rsidR="00BC275A">
              <w:t xml:space="preserve"> Granby, La Doré, Lac Bouchette, Laval, Lévis, Matane, Mont-Joli, Rivière-du-Loup, Sherbrooke, </w:t>
            </w:r>
            <w:r w:rsidR="009C7712">
              <w:t>Saint-</w:t>
            </w:r>
            <w:r w:rsidR="00BC275A">
              <w:t>Félicien</w:t>
            </w:r>
          </w:p>
          <w:p w14:paraId="3F44AE9A" w14:textId="6FE8089B" w:rsidR="00C14A17" w:rsidRDefault="00C14A17" w:rsidP="00C14A17">
            <w:r>
              <w:rPr>
                <w:b/>
              </w:rPr>
              <w:t>Date :</w:t>
            </w:r>
            <w:r>
              <w:t xml:space="preserve"> </w:t>
            </w:r>
            <w:r w:rsidR="00BD3A43">
              <w:t>1978</w:t>
            </w:r>
          </w:p>
          <w:p w14:paraId="48EB14E0" w14:textId="0A9EB084" w:rsidR="00C14A17" w:rsidRDefault="00C14A17" w:rsidP="00E478A0">
            <w:r>
              <w:rPr>
                <w:b/>
              </w:rPr>
              <w:t>Lieu :</w:t>
            </w:r>
            <w:r>
              <w:t xml:space="preserve"> </w:t>
            </w:r>
            <w:r w:rsidR="00E34185">
              <w:t>Sherbrooke</w:t>
            </w:r>
          </w:p>
          <w:p w14:paraId="7D8CA16C" w14:textId="1AAA61CA" w:rsidR="00C14A17" w:rsidRDefault="00C14A17" w:rsidP="00C14A17">
            <w:r>
              <w:rPr>
                <w:b/>
              </w:rPr>
              <w:t>Durée de l’enregistrement :</w:t>
            </w:r>
            <w:r>
              <w:t xml:space="preserve"> </w:t>
            </w:r>
            <w:r w:rsidR="0083034B">
              <w:t xml:space="preserve">0:36 à </w:t>
            </w:r>
            <w:r w:rsidR="001428EE">
              <w:t>48:57</w:t>
            </w:r>
          </w:p>
          <w:p w14:paraId="1719BA73" w14:textId="238485B3" w:rsidR="00C14A17" w:rsidRDefault="00C14A17" w:rsidP="00C14A17">
            <w:r>
              <w:rPr>
                <w:b/>
              </w:rPr>
              <w:t>Support original :</w:t>
            </w:r>
            <w:r>
              <w:t xml:space="preserve"> </w:t>
            </w:r>
            <w:r w:rsidR="00613FBA">
              <w:t>Bobine V-32</w:t>
            </w:r>
          </w:p>
          <w:p w14:paraId="2E09EFA2" w14:textId="77DD7949" w:rsidR="00CD009E" w:rsidRDefault="00CD009E" w:rsidP="00C14A17">
            <w:r w:rsidRPr="00CD009E">
              <w:rPr>
                <w:b/>
              </w:rPr>
              <w:t>Note de M. Gérald Bélanger, 7 septembre 2022 :</w:t>
            </w:r>
            <w:r>
              <w:t xml:space="preserve"> Christian Talbot a été un artisan important de la TVC côté St-Félicien, St-Prime, etc. et il est venu voir le mouvement lancé à Normandin aux balbutiements de la TVC de Normandin. Il aurait dit une erreur dans ce qu’il dit. L’équipe de la TVC se serait installé dans le sous-sol de la maison d’Alfred Picard pendant environ 3 mois pour les premiers mois du lancement. L’erreur relève du fait que cela aurait été plutôt le sous-sol de M. Gérald Bélanger et non de M. Picard. On rejoignait au départ environ 42% des auditeurs du territoire, selon M. Bélanger.</w:t>
            </w:r>
          </w:p>
          <w:p w14:paraId="53C0CD4D" w14:textId="77777777" w:rsidR="009114D1" w:rsidRDefault="009114D1" w:rsidP="00C14A17"/>
          <w:p w14:paraId="02E69B7C" w14:textId="61280098" w:rsidR="00C14A17" w:rsidRDefault="00A90D35" w:rsidP="00C14A17">
            <w:r w:rsidRPr="00A90D35">
              <w:rPr>
                <w:i/>
              </w:rPr>
              <w:t>Partie 2</w:t>
            </w:r>
          </w:p>
          <w:p w14:paraId="3C9D2A6E" w14:textId="3AD7603F" w:rsidR="004F1762" w:rsidRPr="004F1762" w:rsidRDefault="004F1762" w:rsidP="00E34185">
            <w:pPr>
              <w:jc w:val="left"/>
            </w:pPr>
            <w:r>
              <w:rPr>
                <w:b/>
              </w:rPr>
              <w:t>Titre :</w:t>
            </w:r>
            <w:r>
              <w:t xml:space="preserve"> </w:t>
            </w:r>
            <w:r w:rsidR="00E34185">
              <w:t>inconnu</w:t>
            </w:r>
            <w:r>
              <w:br/>
            </w:r>
            <w:r>
              <w:rPr>
                <w:b/>
              </w:rPr>
              <w:t>Animateur :</w:t>
            </w:r>
            <w:r>
              <w:t xml:space="preserve"> </w:t>
            </w:r>
            <w:r w:rsidR="00E34185">
              <w:t>inconnu</w:t>
            </w:r>
          </w:p>
          <w:p w14:paraId="4A8FCF5D" w14:textId="394C1337" w:rsidR="004F1762" w:rsidRDefault="00CC1963" w:rsidP="00C14A17">
            <w:r>
              <w:rPr>
                <w:b/>
              </w:rPr>
              <w:t>Production</w:t>
            </w:r>
            <w:r w:rsidR="004F1762">
              <w:rPr>
                <w:b/>
              </w:rPr>
              <w:t> :</w:t>
            </w:r>
            <w:r w:rsidR="004F1762">
              <w:t xml:space="preserve"> </w:t>
            </w:r>
            <w:r w:rsidR="001428EE">
              <w:t>Radio-Canada</w:t>
            </w:r>
          </w:p>
          <w:p w14:paraId="4B2D91B9" w14:textId="6A1DFDB7" w:rsidR="004F1762" w:rsidRDefault="004F1762" w:rsidP="00C14A17">
            <w:r>
              <w:rPr>
                <w:b/>
              </w:rPr>
              <w:t>Interventions :</w:t>
            </w:r>
            <w:r>
              <w:t xml:space="preserve"> </w:t>
            </w:r>
            <w:r w:rsidR="00E34185">
              <w:t>n/a</w:t>
            </w:r>
          </w:p>
          <w:p w14:paraId="554CD756" w14:textId="4D68EEEC" w:rsidR="004F1762" w:rsidRDefault="004F1762" w:rsidP="00C14A17">
            <w:r>
              <w:rPr>
                <w:b/>
              </w:rPr>
              <w:t>Sujets abordés :</w:t>
            </w:r>
            <w:r>
              <w:t xml:space="preserve"> </w:t>
            </w:r>
            <w:r w:rsidR="001428EE">
              <w:t>services aux bénéf</w:t>
            </w:r>
            <w:r w:rsidR="00F013DA">
              <w:t>iciaires des CHSLD</w:t>
            </w:r>
            <w:r w:rsidR="00E34185">
              <w:t xml:space="preserve"> (reportage incomplet)</w:t>
            </w:r>
          </w:p>
          <w:p w14:paraId="1A397F95" w14:textId="007F9EAC" w:rsidR="004F1762" w:rsidRDefault="004F1762" w:rsidP="00C14A17">
            <w:r>
              <w:rPr>
                <w:b/>
              </w:rPr>
              <w:t>Date :</w:t>
            </w:r>
            <w:r>
              <w:t xml:space="preserve"> </w:t>
            </w:r>
            <w:r w:rsidR="001428EE">
              <w:t>[1977]</w:t>
            </w:r>
          </w:p>
          <w:p w14:paraId="0D539E28" w14:textId="397C5437" w:rsidR="004F1762" w:rsidRDefault="004F1762" w:rsidP="00C14A17">
            <w:r>
              <w:rPr>
                <w:b/>
              </w:rPr>
              <w:t>Lieu :</w:t>
            </w:r>
            <w:r>
              <w:t xml:space="preserve"> </w:t>
            </w:r>
            <w:r w:rsidR="001428EE">
              <w:t>inconnu</w:t>
            </w:r>
          </w:p>
          <w:p w14:paraId="57E67D16" w14:textId="660F191F" w:rsidR="004F1762" w:rsidRDefault="004F1762" w:rsidP="00C14A17">
            <w:r>
              <w:rPr>
                <w:b/>
              </w:rPr>
              <w:lastRenderedPageBreak/>
              <w:t>Durée de l’enregistrement :</w:t>
            </w:r>
            <w:r>
              <w:t xml:space="preserve"> </w:t>
            </w:r>
            <w:r w:rsidR="001428EE">
              <w:t>48:58 à</w:t>
            </w:r>
            <w:r>
              <w:t xml:space="preserve"> </w:t>
            </w:r>
            <w:r w:rsidR="00E34185">
              <w:t>50:58</w:t>
            </w:r>
          </w:p>
          <w:p w14:paraId="6C43AB40" w14:textId="690BC6DC" w:rsidR="00E34185" w:rsidRPr="004F1762" w:rsidRDefault="00E34185" w:rsidP="00C14A17">
            <w:r w:rsidRPr="005D7F1A">
              <w:rPr>
                <w:b/>
              </w:rPr>
              <w:t>Note :</w:t>
            </w:r>
            <w:r>
              <w:t xml:space="preserve"> </w:t>
            </w:r>
            <w:r w:rsidR="005D7F1A">
              <w:t>Les images sont parfois déformées.</w:t>
            </w:r>
          </w:p>
          <w:p w14:paraId="59B6BFC7" w14:textId="77777777" w:rsidR="004F1762" w:rsidRDefault="004F1762" w:rsidP="00C14A17"/>
          <w:p w14:paraId="43664DCC" w14:textId="34E37A4D" w:rsidR="0005273C" w:rsidRDefault="00C14A17" w:rsidP="00C14A17">
            <w:r>
              <w:t>P51/G1/</w:t>
            </w:r>
            <w:r w:rsidR="00613FBA">
              <w:t>31,2</w:t>
            </w:r>
          </w:p>
          <w:p w14:paraId="2D274FAB" w14:textId="1302B7F7" w:rsidR="00C14A17" w:rsidRDefault="00C14A17" w:rsidP="00C14A17">
            <w:r>
              <w:rPr>
                <w:b/>
              </w:rPr>
              <w:t>Ancien numéro :</w:t>
            </w:r>
            <w:r>
              <w:t xml:space="preserve"> </w:t>
            </w:r>
            <w:r w:rsidR="009A46CF">
              <w:t>aucun</w:t>
            </w:r>
          </w:p>
          <w:p w14:paraId="582824F1" w14:textId="7EAB0684" w:rsidR="00C14A17" w:rsidRDefault="00C14A17" w:rsidP="00C14A17">
            <w:r>
              <w:rPr>
                <w:b/>
              </w:rPr>
              <w:t>Titre :</w:t>
            </w:r>
            <w:r>
              <w:t xml:space="preserve"> </w:t>
            </w:r>
            <w:r w:rsidR="00613FBA">
              <w:t>Conseil de ville</w:t>
            </w:r>
            <w:r w:rsidR="005D7F1A">
              <w:t>,</w:t>
            </w:r>
            <w:r w:rsidR="00613FBA">
              <w:t xml:space="preserve"> 5 mars 1983</w:t>
            </w:r>
            <w:r w:rsidR="005D7F1A">
              <w:t>,</w:t>
            </w:r>
            <w:r w:rsidR="00613FBA">
              <w:t xml:space="preserve"> n</w:t>
            </w:r>
            <w:r w:rsidR="00613FBA" w:rsidRPr="005D7F1A">
              <w:rPr>
                <w:vertAlign w:val="superscript"/>
              </w:rPr>
              <w:t>o</w:t>
            </w:r>
            <w:r w:rsidR="005D7F1A">
              <w:t xml:space="preserve"> </w:t>
            </w:r>
            <w:r w:rsidR="00613FBA">
              <w:t>1</w:t>
            </w:r>
          </w:p>
          <w:p w14:paraId="171E18E1" w14:textId="71C1795B" w:rsidR="00C14A17" w:rsidRDefault="00C14A17" w:rsidP="00C14A17">
            <w:r>
              <w:rPr>
                <w:b/>
              </w:rPr>
              <w:t>Animateur :</w:t>
            </w:r>
            <w:r>
              <w:t xml:space="preserve"> </w:t>
            </w:r>
            <w:r w:rsidR="009A46CF">
              <w:t>aucun</w:t>
            </w:r>
          </w:p>
          <w:p w14:paraId="78AD35B8" w14:textId="7C3BAD4D" w:rsidR="00C14A17" w:rsidRDefault="00CC1963" w:rsidP="00C14A17">
            <w:r>
              <w:rPr>
                <w:b/>
              </w:rPr>
              <w:t>Production</w:t>
            </w:r>
            <w:r w:rsidR="00C14A17">
              <w:rPr>
                <w:b/>
              </w:rPr>
              <w:t> :</w:t>
            </w:r>
            <w:r w:rsidR="00C14A17">
              <w:t xml:space="preserve"> </w:t>
            </w:r>
            <w:r w:rsidR="0005273C">
              <w:t>TVC</w:t>
            </w:r>
            <w:r w:rsidR="005D7F1A">
              <w:t xml:space="preserve"> Normandin</w:t>
            </w:r>
          </w:p>
          <w:p w14:paraId="27F2C6B6" w14:textId="3277677C" w:rsidR="00C14A17" w:rsidRDefault="00C14A17" w:rsidP="00C14A17">
            <w:r>
              <w:rPr>
                <w:b/>
              </w:rPr>
              <w:t>Interventions :</w:t>
            </w:r>
            <w:r>
              <w:t xml:space="preserve"> </w:t>
            </w:r>
            <w:r w:rsidR="009A46CF">
              <w:t>inconnus</w:t>
            </w:r>
          </w:p>
          <w:p w14:paraId="27BDF921" w14:textId="34847093" w:rsidR="00C14A17" w:rsidRDefault="00C14A17" w:rsidP="00C14A17">
            <w:r>
              <w:rPr>
                <w:b/>
              </w:rPr>
              <w:t>Sujets abordés :</w:t>
            </w:r>
            <w:r>
              <w:t xml:space="preserve"> </w:t>
            </w:r>
            <w:r w:rsidR="009A46CF">
              <w:t xml:space="preserve">réunion du conseil </w:t>
            </w:r>
            <w:r w:rsidR="005D7F1A">
              <w:t>municipal</w:t>
            </w:r>
            <w:r w:rsidR="009A46CF">
              <w:t xml:space="preserve"> de Normandin</w:t>
            </w:r>
          </w:p>
          <w:p w14:paraId="3E0B25A1" w14:textId="5E71BA6C" w:rsidR="00C14A17" w:rsidRDefault="00C14A17" w:rsidP="00C14A17">
            <w:r>
              <w:rPr>
                <w:b/>
              </w:rPr>
              <w:t>Date :</w:t>
            </w:r>
            <w:r>
              <w:t xml:space="preserve"> </w:t>
            </w:r>
            <w:r w:rsidR="009A46CF">
              <w:t>5 mars 1983</w:t>
            </w:r>
          </w:p>
          <w:p w14:paraId="4CAF65A2" w14:textId="0AE90F0E" w:rsidR="00C14A17" w:rsidRDefault="00C14A17" w:rsidP="00C14A17">
            <w:r>
              <w:rPr>
                <w:b/>
              </w:rPr>
              <w:t>Lieu :</w:t>
            </w:r>
            <w:r>
              <w:t xml:space="preserve"> </w:t>
            </w:r>
            <w:r w:rsidR="009A46CF">
              <w:t>Normandin</w:t>
            </w:r>
          </w:p>
          <w:p w14:paraId="7FDAD103" w14:textId="7A55571A" w:rsidR="00C14A17" w:rsidRDefault="00C14A17" w:rsidP="00C14A17">
            <w:r>
              <w:rPr>
                <w:b/>
              </w:rPr>
              <w:t>Durée de l’enregistrement :</w:t>
            </w:r>
            <w:r>
              <w:t xml:space="preserve"> </w:t>
            </w:r>
            <w:r w:rsidR="009A46CF">
              <w:t>inconnue</w:t>
            </w:r>
          </w:p>
          <w:p w14:paraId="08916624" w14:textId="1D912F6B" w:rsidR="00C14A17" w:rsidRDefault="00C14A17" w:rsidP="00C14A17">
            <w:r>
              <w:rPr>
                <w:b/>
              </w:rPr>
              <w:t>Support original :</w:t>
            </w:r>
            <w:r>
              <w:t xml:space="preserve"> </w:t>
            </w:r>
            <w:r w:rsidR="009A46CF">
              <w:t>Bobine V-32</w:t>
            </w:r>
          </w:p>
          <w:p w14:paraId="5E23BE07" w14:textId="2309C270" w:rsidR="00C14A17" w:rsidRPr="005D7F1A" w:rsidRDefault="005D7F1A" w:rsidP="00C14A17">
            <w:r>
              <w:rPr>
                <w:b/>
              </w:rPr>
              <w:t xml:space="preserve">Note : </w:t>
            </w:r>
            <w:r w:rsidRPr="009114D1">
              <w:t>La vidéo n’a pas été téléversée sur YouTube.</w:t>
            </w:r>
          </w:p>
          <w:p w14:paraId="227E059C" w14:textId="77777777" w:rsidR="009A46CF" w:rsidRDefault="009A46CF" w:rsidP="00C14A17">
            <w:pPr>
              <w:rPr>
                <w:b/>
              </w:rPr>
            </w:pPr>
          </w:p>
          <w:p w14:paraId="48902956" w14:textId="216627A2" w:rsidR="00C14A17" w:rsidRDefault="00C14A17" w:rsidP="00C14A17">
            <w:r>
              <w:t>P51/G1/</w:t>
            </w:r>
            <w:r w:rsidR="005C4279">
              <w:t>31,3</w:t>
            </w:r>
          </w:p>
          <w:p w14:paraId="5D8E956B" w14:textId="18CCA86F" w:rsidR="00C14A17" w:rsidRDefault="00C14A17" w:rsidP="00C14A17">
            <w:r>
              <w:rPr>
                <w:b/>
              </w:rPr>
              <w:t>Ancien numéro :</w:t>
            </w:r>
            <w:r>
              <w:t xml:space="preserve"> </w:t>
            </w:r>
            <w:r w:rsidR="001A7F64">
              <w:t>aucun</w:t>
            </w:r>
          </w:p>
          <w:p w14:paraId="3575D594" w14:textId="7861A685" w:rsidR="009114D1" w:rsidRDefault="00000000" w:rsidP="009114D1">
            <w:pPr>
              <w:rPr>
                <w:rStyle w:val="Hyperlien"/>
                <w:b/>
              </w:rPr>
            </w:pPr>
            <w:hyperlink r:id="rId289" w:history="1">
              <w:r w:rsidR="009114D1" w:rsidRPr="005C4279">
                <w:rPr>
                  <w:rStyle w:val="Hyperlien"/>
                  <w:b/>
                </w:rPr>
                <w:t xml:space="preserve">Lien </w:t>
              </w:r>
              <w:r w:rsidR="009114D1">
                <w:rPr>
                  <w:rStyle w:val="Hyperlien"/>
                  <w:b/>
                </w:rPr>
                <w:t>web</w:t>
              </w:r>
            </w:hyperlink>
          </w:p>
          <w:p w14:paraId="7E666357" w14:textId="24B98A34" w:rsidR="009114D1" w:rsidRDefault="009114D1" w:rsidP="00C14A17">
            <w:r>
              <w:t>Document numérisé</w:t>
            </w:r>
          </w:p>
          <w:p w14:paraId="42070728" w14:textId="07D31981" w:rsidR="00C14A17" w:rsidRDefault="00C14A17" w:rsidP="00C14A17">
            <w:r>
              <w:rPr>
                <w:b/>
              </w:rPr>
              <w:t>Titre :</w:t>
            </w:r>
            <w:r>
              <w:t xml:space="preserve"> </w:t>
            </w:r>
            <w:r w:rsidR="005C4279">
              <w:t>Voyage en Terre sainte</w:t>
            </w:r>
          </w:p>
          <w:p w14:paraId="22AA68D8" w14:textId="458CE4E3" w:rsidR="00C14A17" w:rsidRDefault="00C14A17" w:rsidP="00C14A17">
            <w:r>
              <w:rPr>
                <w:b/>
              </w:rPr>
              <w:t>Animateur :</w:t>
            </w:r>
            <w:r>
              <w:t xml:space="preserve"> </w:t>
            </w:r>
            <w:r w:rsidR="0027258A">
              <w:t>inconnu</w:t>
            </w:r>
          </w:p>
          <w:p w14:paraId="7E84DBBD" w14:textId="79487356" w:rsidR="00C14A17" w:rsidRDefault="00CC1963" w:rsidP="00C14A17">
            <w:r>
              <w:rPr>
                <w:b/>
              </w:rPr>
              <w:t>Production</w:t>
            </w:r>
            <w:r w:rsidR="00C14A17">
              <w:rPr>
                <w:b/>
              </w:rPr>
              <w:t> :</w:t>
            </w:r>
            <w:r w:rsidR="00C14A17">
              <w:t xml:space="preserve"> </w:t>
            </w:r>
            <w:r w:rsidR="00C64E82">
              <w:t>inconnu</w:t>
            </w:r>
            <w:r w:rsidR="001A7F64">
              <w:t>e</w:t>
            </w:r>
          </w:p>
          <w:p w14:paraId="49EEE77B" w14:textId="3664DC43" w:rsidR="00C14A17" w:rsidRDefault="00C14A17" w:rsidP="00C14A17">
            <w:r>
              <w:rPr>
                <w:b/>
              </w:rPr>
              <w:t>Interventions :</w:t>
            </w:r>
            <w:r>
              <w:t xml:space="preserve"> </w:t>
            </w:r>
            <w:r w:rsidR="00C64E82">
              <w:t>inconnus</w:t>
            </w:r>
          </w:p>
          <w:p w14:paraId="6D334368" w14:textId="4F1A87EC" w:rsidR="00C14A17" w:rsidRDefault="00C14A17" w:rsidP="00C14A17">
            <w:r>
              <w:rPr>
                <w:b/>
              </w:rPr>
              <w:t>Sujets abordés :</w:t>
            </w:r>
            <w:r w:rsidR="005C4279">
              <w:t xml:space="preserve"> documentaire sur l’histoire de la Terre sainte</w:t>
            </w:r>
            <w:r w:rsidR="00C64E82">
              <w:t>, de ses monuments</w:t>
            </w:r>
            <w:r w:rsidR="005C4279">
              <w:t xml:space="preserve"> </w:t>
            </w:r>
            <w:r w:rsidR="00C64E82">
              <w:t xml:space="preserve">et </w:t>
            </w:r>
            <w:r w:rsidR="001A7F64">
              <w:t>d</w:t>
            </w:r>
            <w:r w:rsidR="0027258A">
              <w:t xml:space="preserve">es événements religieux qui s’y sont déroulés </w:t>
            </w:r>
            <w:r w:rsidR="005C4279">
              <w:t>à l’aide de diapositives</w:t>
            </w:r>
          </w:p>
          <w:p w14:paraId="62ADD1EF" w14:textId="252C5573" w:rsidR="00C14A17" w:rsidRDefault="00C14A17" w:rsidP="00C14A17">
            <w:r>
              <w:rPr>
                <w:b/>
              </w:rPr>
              <w:t>Date :</w:t>
            </w:r>
            <w:r>
              <w:t xml:space="preserve"> </w:t>
            </w:r>
            <w:r w:rsidR="005C4279">
              <w:t>1982</w:t>
            </w:r>
          </w:p>
          <w:p w14:paraId="415BA00E" w14:textId="1392799D" w:rsidR="00C14A17" w:rsidRDefault="00C14A17" w:rsidP="00C14A17">
            <w:r>
              <w:rPr>
                <w:b/>
              </w:rPr>
              <w:t>Lieu :</w:t>
            </w:r>
            <w:r>
              <w:t xml:space="preserve"> </w:t>
            </w:r>
            <w:r w:rsidR="002A1CB1">
              <w:t>inconnu</w:t>
            </w:r>
          </w:p>
          <w:p w14:paraId="731817F1" w14:textId="0E725187" w:rsidR="00C14A17" w:rsidRPr="005C4279" w:rsidRDefault="005C4279" w:rsidP="00C14A17">
            <w:r>
              <w:rPr>
                <w:b/>
              </w:rPr>
              <w:t>Durée de l’enregistrement :</w:t>
            </w:r>
            <w:r>
              <w:t xml:space="preserve"> 1:00:04</w:t>
            </w:r>
          </w:p>
          <w:p w14:paraId="7E5B771A" w14:textId="5E7A3FA3" w:rsidR="00C14A17" w:rsidRDefault="00C14A17" w:rsidP="00C14A17">
            <w:r>
              <w:rPr>
                <w:b/>
              </w:rPr>
              <w:t>Support original :</w:t>
            </w:r>
            <w:r>
              <w:t xml:space="preserve"> </w:t>
            </w:r>
            <w:r w:rsidR="005C4279">
              <w:t>Bobine V-32</w:t>
            </w:r>
          </w:p>
          <w:p w14:paraId="7F28FE4D" w14:textId="77777777" w:rsidR="00C14A17" w:rsidRDefault="00C14A17" w:rsidP="00C14A17">
            <w:pPr>
              <w:rPr>
                <w:b/>
              </w:rPr>
            </w:pPr>
          </w:p>
          <w:p w14:paraId="22C9B729" w14:textId="3984431E" w:rsidR="00C14A17" w:rsidRDefault="00C14A17" w:rsidP="00C14A17">
            <w:r>
              <w:t>P51/G1/</w:t>
            </w:r>
            <w:r w:rsidR="005C4279">
              <w:t>31,4</w:t>
            </w:r>
          </w:p>
          <w:p w14:paraId="2F846D12" w14:textId="015DA966" w:rsidR="00C14A17" w:rsidRDefault="00C14A17" w:rsidP="00C14A17">
            <w:r>
              <w:rPr>
                <w:b/>
              </w:rPr>
              <w:t>Ancien numéro :</w:t>
            </w:r>
            <w:r>
              <w:t xml:space="preserve"> </w:t>
            </w:r>
            <w:r w:rsidR="001A7F64">
              <w:t>aucun</w:t>
            </w:r>
          </w:p>
          <w:p w14:paraId="5C06DA36" w14:textId="5035B57F" w:rsidR="009114D1" w:rsidRDefault="00000000" w:rsidP="009114D1">
            <w:pPr>
              <w:rPr>
                <w:rStyle w:val="Hyperlien"/>
                <w:b/>
              </w:rPr>
            </w:pPr>
            <w:hyperlink r:id="rId290" w:history="1">
              <w:r w:rsidR="009114D1" w:rsidRPr="00C64E82">
                <w:rPr>
                  <w:rStyle w:val="Hyperlien"/>
                  <w:b/>
                </w:rPr>
                <w:t xml:space="preserve">Lien </w:t>
              </w:r>
              <w:r w:rsidR="009114D1">
                <w:rPr>
                  <w:rStyle w:val="Hyperlien"/>
                  <w:b/>
                </w:rPr>
                <w:t>web</w:t>
              </w:r>
            </w:hyperlink>
          </w:p>
          <w:p w14:paraId="01384E5A" w14:textId="44DCB731" w:rsidR="009114D1" w:rsidRDefault="009114D1" w:rsidP="00C14A17">
            <w:r>
              <w:t>Document numérisé</w:t>
            </w:r>
          </w:p>
          <w:p w14:paraId="78CF706B" w14:textId="77777777" w:rsidR="001A7F64" w:rsidRDefault="001A7F64" w:rsidP="00C14A17">
            <w:pPr>
              <w:rPr>
                <w:i/>
              </w:rPr>
            </w:pPr>
            <w:r w:rsidRPr="00A90D35">
              <w:rPr>
                <w:i/>
              </w:rPr>
              <w:t xml:space="preserve">Partie </w:t>
            </w:r>
            <w:r>
              <w:rPr>
                <w:i/>
              </w:rPr>
              <w:t>1</w:t>
            </w:r>
          </w:p>
          <w:p w14:paraId="065928D4" w14:textId="7E2F54A6" w:rsidR="00C14A17" w:rsidRDefault="00C14A17" w:rsidP="00C14A17">
            <w:r>
              <w:rPr>
                <w:b/>
              </w:rPr>
              <w:t>Titre :</w:t>
            </w:r>
            <w:r>
              <w:t xml:space="preserve"> </w:t>
            </w:r>
            <w:r w:rsidR="002543BE">
              <w:t>Jouets ‘82</w:t>
            </w:r>
          </w:p>
          <w:p w14:paraId="258005F7" w14:textId="40F131B7" w:rsidR="00C14A17" w:rsidRDefault="00C14A17" w:rsidP="00C14A17">
            <w:r>
              <w:rPr>
                <w:b/>
              </w:rPr>
              <w:t>Animateur :</w:t>
            </w:r>
            <w:r>
              <w:t xml:space="preserve"> </w:t>
            </w:r>
            <w:r w:rsidR="001A7F64">
              <w:t>inconnu</w:t>
            </w:r>
          </w:p>
          <w:p w14:paraId="3B718A01" w14:textId="522FF29E" w:rsidR="00C14A17" w:rsidRDefault="00CC1963" w:rsidP="00C14A17">
            <w:r>
              <w:rPr>
                <w:b/>
              </w:rPr>
              <w:t>Production</w:t>
            </w:r>
            <w:r w:rsidR="00C14A17">
              <w:rPr>
                <w:b/>
              </w:rPr>
              <w:t> :</w:t>
            </w:r>
            <w:r w:rsidR="00C14A17">
              <w:t xml:space="preserve"> </w:t>
            </w:r>
            <w:r w:rsidR="00C64E82">
              <w:t>TVC</w:t>
            </w:r>
          </w:p>
          <w:p w14:paraId="0DC827D3" w14:textId="5D127AD1" w:rsidR="00C14A17" w:rsidRDefault="00C14A17" w:rsidP="00C14A17">
            <w:r>
              <w:rPr>
                <w:b/>
              </w:rPr>
              <w:t>Interventions :</w:t>
            </w:r>
            <w:r>
              <w:t xml:space="preserve"> </w:t>
            </w:r>
            <w:r w:rsidR="001A7F64">
              <w:t>aucune</w:t>
            </w:r>
          </w:p>
          <w:p w14:paraId="52AC8CDD" w14:textId="0878B196" w:rsidR="00C14A17" w:rsidRDefault="00C14A17" w:rsidP="00C14A17">
            <w:r>
              <w:rPr>
                <w:b/>
              </w:rPr>
              <w:t>Sujets abordés :</w:t>
            </w:r>
            <w:r>
              <w:t xml:space="preserve"> </w:t>
            </w:r>
            <w:r w:rsidR="00F82332">
              <w:t>ciblage publicitaire des parents par l’industrie du jouet, magasinage de jouets pour la période des fêtes, évaluation et note pour des jouets et jeux sélectionnés</w:t>
            </w:r>
          </w:p>
          <w:p w14:paraId="40A4D181" w14:textId="096DD420" w:rsidR="00C14A17" w:rsidRDefault="00C14A17" w:rsidP="00C14A17">
            <w:r>
              <w:rPr>
                <w:b/>
              </w:rPr>
              <w:t>Date :</w:t>
            </w:r>
            <w:r>
              <w:t xml:space="preserve"> </w:t>
            </w:r>
            <w:r w:rsidR="00C64E82">
              <w:t>1982</w:t>
            </w:r>
          </w:p>
          <w:p w14:paraId="0E0605D4" w14:textId="4342460A" w:rsidR="00C14A17" w:rsidRDefault="00C14A17" w:rsidP="00C14A17">
            <w:r>
              <w:rPr>
                <w:b/>
              </w:rPr>
              <w:t>Lieu :</w:t>
            </w:r>
            <w:r>
              <w:t xml:space="preserve"> </w:t>
            </w:r>
            <w:r w:rsidR="001A7F64">
              <w:t>inconnu</w:t>
            </w:r>
          </w:p>
          <w:p w14:paraId="181A3FD4" w14:textId="05092F3E" w:rsidR="00C14A17" w:rsidRDefault="00C14A17" w:rsidP="00C14A17">
            <w:r>
              <w:rPr>
                <w:b/>
              </w:rPr>
              <w:lastRenderedPageBreak/>
              <w:t>Durée de l’enregistrement :</w:t>
            </w:r>
            <w:r>
              <w:t xml:space="preserve"> </w:t>
            </w:r>
            <w:r w:rsidR="00AD3056">
              <w:t>0:00 à 41:02</w:t>
            </w:r>
          </w:p>
          <w:p w14:paraId="420F6921" w14:textId="1F11BB02" w:rsidR="00C14A17" w:rsidRDefault="00C14A17" w:rsidP="00C14A17">
            <w:r>
              <w:rPr>
                <w:b/>
              </w:rPr>
              <w:t>Support original :</w:t>
            </w:r>
            <w:r>
              <w:t xml:space="preserve"> </w:t>
            </w:r>
            <w:r w:rsidR="001A7F64">
              <w:t>Bobine V-32</w:t>
            </w:r>
          </w:p>
          <w:p w14:paraId="063FF367" w14:textId="77777777" w:rsidR="009114D1" w:rsidRDefault="009114D1" w:rsidP="00C14A17"/>
          <w:p w14:paraId="2420DEAC" w14:textId="11FB065D" w:rsidR="00C64E82" w:rsidRDefault="00A90D35" w:rsidP="00C14A17">
            <w:r w:rsidRPr="00A90D35">
              <w:rPr>
                <w:i/>
              </w:rPr>
              <w:t>Partie 2</w:t>
            </w:r>
          </w:p>
          <w:p w14:paraId="24043310" w14:textId="177C4648" w:rsidR="00C64E82" w:rsidRDefault="00C64E82" w:rsidP="00C14A17">
            <w:r>
              <w:rPr>
                <w:b/>
              </w:rPr>
              <w:t>Titre :</w:t>
            </w:r>
            <w:r>
              <w:t xml:space="preserve"> </w:t>
            </w:r>
            <w:r w:rsidR="00BB54F8">
              <w:t>inconnu</w:t>
            </w:r>
          </w:p>
          <w:p w14:paraId="7149396D" w14:textId="1ED8E0D8" w:rsidR="00C64E82" w:rsidRDefault="00C64E82" w:rsidP="00C14A17">
            <w:r>
              <w:rPr>
                <w:b/>
              </w:rPr>
              <w:t>Animateur :</w:t>
            </w:r>
            <w:r>
              <w:t xml:space="preserve"> </w:t>
            </w:r>
            <w:r w:rsidR="00625B57">
              <w:t>Daniel Pinard</w:t>
            </w:r>
            <w:r w:rsidR="006305F9">
              <w:t xml:space="preserve">, Mira Cree, Gaëtan Lemay, Michel </w:t>
            </w:r>
            <w:proofErr w:type="spellStart"/>
            <w:r w:rsidR="006305F9">
              <w:t>Keable</w:t>
            </w:r>
            <w:proofErr w:type="spellEnd"/>
            <w:r w:rsidR="006305F9">
              <w:t>, Guy Nadon</w:t>
            </w:r>
          </w:p>
          <w:p w14:paraId="0CAB11FA" w14:textId="529DF560" w:rsidR="00C64E82" w:rsidRPr="006305F9" w:rsidRDefault="00CC1963" w:rsidP="00C14A17">
            <w:r>
              <w:rPr>
                <w:b/>
              </w:rPr>
              <w:t>Production</w:t>
            </w:r>
            <w:r w:rsidR="006305F9">
              <w:rPr>
                <w:b/>
              </w:rPr>
              <w:t> :</w:t>
            </w:r>
            <w:r w:rsidR="006305F9">
              <w:t xml:space="preserve"> Radio-Canada</w:t>
            </w:r>
            <w:r w:rsidR="004A0F13">
              <w:t xml:space="preserve"> (</w:t>
            </w:r>
            <w:r w:rsidR="001A7F64">
              <w:t>s</w:t>
            </w:r>
            <w:r w:rsidR="004A0F13">
              <w:t>érie : Les beaux dimanches)</w:t>
            </w:r>
          </w:p>
          <w:p w14:paraId="0BC77FC6" w14:textId="10DB4609" w:rsidR="00C64E82" w:rsidRDefault="00C64E82" w:rsidP="00C14A17">
            <w:r>
              <w:rPr>
                <w:b/>
              </w:rPr>
              <w:t>Interventions :</w:t>
            </w:r>
            <w:r>
              <w:t xml:space="preserve"> </w:t>
            </w:r>
            <w:r w:rsidR="00BB54F8">
              <w:t>travailleuse sociale et autres afro-américains</w:t>
            </w:r>
            <w:r w:rsidR="004A0F13">
              <w:t>, jeunes chômeurs québécois et d’ailleurs, membres du Parti Communiste Italien</w:t>
            </w:r>
          </w:p>
          <w:p w14:paraId="0FFA97B6" w14:textId="1833E605" w:rsidR="00C64E82" w:rsidRDefault="00C64E82" w:rsidP="00C14A17">
            <w:r>
              <w:rPr>
                <w:b/>
              </w:rPr>
              <w:t>Sujets abordés :</w:t>
            </w:r>
            <w:r>
              <w:t xml:space="preserve"> </w:t>
            </w:r>
            <w:r w:rsidR="001A7F64">
              <w:t>t</w:t>
            </w:r>
            <w:r w:rsidR="004A0F13">
              <w:t>ravail, chômage (Synopsis : Montréal, Rome, Paris, New York</w:t>
            </w:r>
            <w:r w:rsidR="001A7F64">
              <w:t>; l</w:t>
            </w:r>
            <w:r w:rsidR="004A0F13">
              <w:t>es jeunes dip</w:t>
            </w:r>
            <w:r w:rsidR="001A7F64">
              <w:t>l</w:t>
            </w:r>
            <w:r w:rsidR="004A0F13">
              <w:t>ômés et les ex-travailleurs syndiqués subissent la crise du capitalisme. Quelles sont les alternatives : anarchie ou lutte organisée?)</w:t>
            </w:r>
            <w:r w:rsidR="001A7F64">
              <w:t>,</w:t>
            </w:r>
            <w:r w:rsidR="004A0F13">
              <w:t xml:space="preserve"> </w:t>
            </w:r>
            <w:r w:rsidR="00BB54F8">
              <w:t>jeunes afro-américains ayant combattu lors de la guerre du Vietnam, élection de Jimmy Carter et poids des afro-américains en politique américaine, pauvreté, situation sociale, chômage, jeunesse et politique en Italie,</w:t>
            </w:r>
            <w:r w:rsidR="00FD1C0D">
              <w:t xml:space="preserve"> </w:t>
            </w:r>
            <w:r w:rsidR="00BB54F8">
              <w:t>manifestations en 1977</w:t>
            </w:r>
            <w:r w:rsidR="00FD1C0D">
              <w:t>, refus de la société industrielle, opinions sur le système et les solutions aux problèmes, conditions de vie de la classe ouvrière, place du travail dans la vie de l’individu</w:t>
            </w:r>
          </w:p>
          <w:p w14:paraId="64C55554" w14:textId="520D59BA" w:rsidR="00C64E82" w:rsidRDefault="00C64E82" w:rsidP="00C14A17">
            <w:r>
              <w:rPr>
                <w:b/>
              </w:rPr>
              <w:t>Date :</w:t>
            </w:r>
            <w:r>
              <w:t xml:space="preserve"> </w:t>
            </w:r>
            <w:r w:rsidR="004A0F13">
              <w:t>11 novembre 1977</w:t>
            </w:r>
          </w:p>
          <w:p w14:paraId="6ECAEC26" w14:textId="791888EF" w:rsidR="00C64E82" w:rsidRDefault="00C64E82" w:rsidP="00C14A17">
            <w:r>
              <w:rPr>
                <w:b/>
              </w:rPr>
              <w:t>Lieu :</w:t>
            </w:r>
            <w:r>
              <w:t xml:space="preserve"> </w:t>
            </w:r>
            <w:r w:rsidR="004A0F13">
              <w:t>Montréal, Rome, Paris, New York</w:t>
            </w:r>
          </w:p>
          <w:p w14:paraId="0E02CA75" w14:textId="39D379DC" w:rsidR="00C64E82" w:rsidRPr="00C64E82" w:rsidRDefault="00C64E82" w:rsidP="00C14A17">
            <w:r>
              <w:rPr>
                <w:b/>
              </w:rPr>
              <w:t>Durée de l’enregistrement :</w:t>
            </w:r>
            <w:r>
              <w:t xml:space="preserve"> </w:t>
            </w:r>
            <w:r w:rsidR="00AD3056">
              <w:t xml:space="preserve">41:03 à </w:t>
            </w:r>
            <w:r w:rsidR="006305F9">
              <w:t>1:00</w:t>
            </w:r>
            <w:r w:rsidR="001A7F64">
              <w:t>:</w:t>
            </w:r>
            <w:r w:rsidR="006305F9">
              <w:t>18</w:t>
            </w:r>
          </w:p>
          <w:p w14:paraId="47E4968E" w14:textId="77777777" w:rsidR="00C14A17" w:rsidRDefault="00C14A17" w:rsidP="00C14A17">
            <w:pPr>
              <w:rPr>
                <w:b/>
              </w:rPr>
            </w:pPr>
          </w:p>
          <w:p w14:paraId="7888F10C" w14:textId="2498A72E" w:rsidR="005C4279" w:rsidRDefault="005C4279" w:rsidP="005C4279">
            <w:r>
              <w:t>P51/G1/31,5</w:t>
            </w:r>
          </w:p>
          <w:p w14:paraId="3894445C" w14:textId="08C10838" w:rsidR="005C4279" w:rsidRDefault="005C4279" w:rsidP="005C4279">
            <w:r>
              <w:rPr>
                <w:b/>
              </w:rPr>
              <w:t>Ancien numéro :</w:t>
            </w:r>
            <w:r>
              <w:t xml:space="preserve"> </w:t>
            </w:r>
            <w:r w:rsidR="00446144">
              <w:t>aucun</w:t>
            </w:r>
          </w:p>
          <w:p w14:paraId="2CE78683" w14:textId="3016F04F" w:rsidR="009114D1" w:rsidRDefault="00000000" w:rsidP="009114D1">
            <w:pPr>
              <w:rPr>
                <w:rStyle w:val="Hyperlien"/>
                <w:b/>
              </w:rPr>
            </w:pPr>
            <w:hyperlink r:id="rId291" w:history="1">
              <w:r w:rsidR="009114D1" w:rsidRPr="004A0F13">
                <w:rPr>
                  <w:rStyle w:val="Hyperlien"/>
                  <w:b/>
                </w:rPr>
                <w:t xml:space="preserve">Lien </w:t>
              </w:r>
              <w:r w:rsidR="009114D1">
                <w:rPr>
                  <w:rStyle w:val="Hyperlien"/>
                  <w:b/>
                </w:rPr>
                <w:t>web</w:t>
              </w:r>
            </w:hyperlink>
          </w:p>
          <w:p w14:paraId="7064F122" w14:textId="309869FE" w:rsidR="009114D1" w:rsidRDefault="009114D1" w:rsidP="005C4279">
            <w:r>
              <w:t>Document numérisé</w:t>
            </w:r>
          </w:p>
          <w:p w14:paraId="270270A3" w14:textId="77777777" w:rsidR="006F4922" w:rsidRDefault="006F4922" w:rsidP="005C4279">
            <w:pPr>
              <w:rPr>
                <w:i/>
              </w:rPr>
            </w:pPr>
            <w:r w:rsidRPr="00A90D35">
              <w:rPr>
                <w:i/>
              </w:rPr>
              <w:t xml:space="preserve">Partie </w:t>
            </w:r>
            <w:r>
              <w:rPr>
                <w:i/>
              </w:rPr>
              <w:t>1</w:t>
            </w:r>
          </w:p>
          <w:p w14:paraId="2B0F3F96" w14:textId="22C97E63" w:rsidR="005C4279" w:rsidRDefault="005C4279" w:rsidP="005C4279">
            <w:r>
              <w:rPr>
                <w:b/>
              </w:rPr>
              <w:t>Titre :</w:t>
            </w:r>
            <w:r>
              <w:t xml:space="preserve"> </w:t>
            </w:r>
            <w:r w:rsidR="00446144">
              <w:t xml:space="preserve">Assemblée générale de la T.V.C. de Normandin 1981 </w:t>
            </w:r>
            <w:r w:rsidR="001A7F64">
              <w:t>n</w:t>
            </w:r>
            <w:r w:rsidR="00446144" w:rsidRPr="001A7F64">
              <w:rPr>
                <w:vertAlign w:val="superscript"/>
              </w:rPr>
              <w:t>o</w:t>
            </w:r>
            <w:r w:rsidR="00446144">
              <w:t xml:space="preserve"> 2</w:t>
            </w:r>
          </w:p>
          <w:p w14:paraId="03071FE2" w14:textId="600A210F" w:rsidR="005C4279" w:rsidRDefault="005C4279" w:rsidP="005C4279">
            <w:r>
              <w:rPr>
                <w:b/>
              </w:rPr>
              <w:t>Animateur :</w:t>
            </w:r>
            <w:r>
              <w:t xml:space="preserve"> </w:t>
            </w:r>
            <w:r w:rsidR="00446144">
              <w:t>n/a</w:t>
            </w:r>
          </w:p>
          <w:p w14:paraId="435ED208" w14:textId="47273385" w:rsidR="005C4279" w:rsidRDefault="00CC1963" w:rsidP="005C4279">
            <w:r>
              <w:rPr>
                <w:b/>
              </w:rPr>
              <w:t>Production</w:t>
            </w:r>
            <w:r w:rsidR="005C4279">
              <w:rPr>
                <w:b/>
              </w:rPr>
              <w:t> :</w:t>
            </w:r>
            <w:r w:rsidR="005C4279">
              <w:t xml:space="preserve"> </w:t>
            </w:r>
            <w:r w:rsidR="00446144">
              <w:t>TVC</w:t>
            </w:r>
            <w:r w:rsidR="001A7F64">
              <w:t xml:space="preserve"> Normandin</w:t>
            </w:r>
          </w:p>
          <w:p w14:paraId="27AC47D7" w14:textId="42B048BD" w:rsidR="005C4279" w:rsidRDefault="005C4279" w:rsidP="005C4279">
            <w:r>
              <w:rPr>
                <w:b/>
              </w:rPr>
              <w:t>Interventions :</w:t>
            </w:r>
            <w:r>
              <w:t xml:space="preserve"> </w:t>
            </w:r>
            <w:r w:rsidR="00446144">
              <w:t>membres du conseil de l’assemblée de la TVC</w:t>
            </w:r>
            <w:r w:rsidR="001A7F64">
              <w:t xml:space="preserve"> Normandin</w:t>
            </w:r>
          </w:p>
          <w:p w14:paraId="174CBFCD" w14:textId="4AEFAB4F" w:rsidR="005C4279" w:rsidRDefault="005C4279" w:rsidP="005C4279">
            <w:r>
              <w:rPr>
                <w:b/>
              </w:rPr>
              <w:t>Sujets abordés :</w:t>
            </w:r>
            <w:r>
              <w:t xml:space="preserve"> </w:t>
            </w:r>
            <w:r w:rsidR="006F4922">
              <w:t xml:space="preserve">réalisations de la </w:t>
            </w:r>
            <w:r w:rsidR="00446144">
              <w:t>Télévision communautaire de Normandin</w:t>
            </w:r>
          </w:p>
          <w:p w14:paraId="7666D3E4" w14:textId="627DD0F7" w:rsidR="005C4279" w:rsidRDefault="005C4279" w:rsidP="005C4279">
            <w:r>
              <w:rPr>
                <w:b/>
              </w:rPr>
              <w:t>Date :</w:t>
            </w:r>
            <w:r>
              <w:t xml:space="preserve"> </w:t>
            </w:r>
            <w:r w:rsidR="00446144">
              <w:t>1981</w:t>
            </w:r>
          </w:p>
          <w:p w14:paraId="61DBC969" w14:textId="05666620" w:rsidR="005C4279" w:rsidRDefault="005C4279" w:rsidP="005C4279">
            <w:r>
              <w:rPr>
                <w:b/>
              </w:rPr>
              <w:t>Lieu :</w:t>
            </w:r>
            <w:r>
              <w:t xml:space="preserve"> </w:t>
            </w:r>
            <w:r w:rsidR="00446144">
              <w:t>Normandin</w:t>
            </w:r>
          </w:p>
          <w:p w14:paraId="47CABD73" w14:textId="3E2690A9" w:rsidR="005C4279" w:rsidRDefault="005C4279" w:rsidP="005C4279">
            <w:r>
              <w:rPr>
                <w:b/>
              </w:rPr>
              <w:t>Durée de l’enregistrement :</w:t>
            </w:r>
            <w:r>
              <w:t xml:space="preserve"> </w:t>
            </w:r>
            <w:r w:rsidR="00500DF8">
              <w:t>0:00 à 50:19</w:t>
            </w:r>
          </w:p>
          <w:p w14:paraId="47D2CBBB" w14:textId="25BC57D2" w:rsidR="005C4279" w:rsidRDefault="005C4279" w:rsidP="005C4279">
            <w:r>
              <w:rPr>
                <w:b/>
              </w:rPr>
              <w:t>Support original :</w:t>
            </w:r>
            <w:r>
              <w:t xml:space="preserve"> </w:t>
            </w:r>
            <w:r w:rsidR="00446144">
              <w:t>Bobine V-32</w:t>
            </w:r>
          </w:p>
          <w:p w14:paraId="4581CC03" w14:textId="77777777" w:rsidR="009114D1" w:rsidRDefault="009114D1" w:rsidP="005C4279"/>
          <w:p w14:paraId="4E985BA0" w14:textId="569AE50F" w:rsidR="00500DF8" w:rsidRDefault="00A90D35" w:rsidP="005C4279">
            <w:r w:rsidRPr="00A90D35">
              <w:rPr>
                <w:i/>
              </w:rPr>
              <w:t>Partie 2</w:t>
            </w:r>
          </w:p>
          <w:p w14:paraId="76CB3936" w14:textId="3FBE396B" w:rsidR="00500DF8" w:rsidRDefault="00500DF8" w:rsidP="005C4279">
            <w:r>
              <w:rPr>
                <w:b/>
              </w:rPr>
              <w:t>Titre :</w:t>
            </w:r>
            <w:r>
              <w:t xml:space="preserve"> </w:t>
            </w:r>
            <w:r w:rsidR="00A75C11">
              <w:t>inconnu</w:t>
            </w:r>
          </w:p>
          <w:p w14:paraId="52A8FBCC" w14:textId="14C1BBF8" w:rsidR="00500DF8" w:rsidRDefault="00500DF8" w:rsidP="005C4279">
            <w:r>
              <w:rPr>
                <w:b/>
              </w:rPr>
              <w:t>Animateur :</w:t>
            </w:r>
            <w:r>
              <w:t xml:space="preserve"> </w:t>
            </w:r>
            <w:r w:rsidR="00A75C11">
              <w:t>inconnu</w:t>
            </w:r>
          </w:p>
          <w:p w14:paraId="556779AC" w14:textId="7A1F0E0C" w:rsidR="00500DF8" w:rsidRDefault="00CC1963" w:rsidP="005C4279">
            <w:r>
              <w:rPr>
                <w:b/>
              </w:rPr>
              <w:t>Production</w:t>
            </w:r>
            <w:r w:rsidR="00500DF8">
              <w:rPr>
                <w:b/>
              </w:rPr>
              <w:t> :</w:t>
            </w:r>
            <w:r w:rsidR="00A75C11">
              <w:t xml:space="preserve"> inconnu</w:t>
            </w:r>
            <w:r w:rsidR="00500DF8">
              <w:t xml:space="preserve"> </w:t>
            </w:r>
          </w:p>
          <w:p w14:paraId="3ABF9199" w14:textId="6428D194" w:rsidR="00500DF8" w:rsidRDefault="00500DF8" w:rsidP="005C4279">
            <w:r>
              <w:rPr>
                <w:b/>
              </w:rPr>
              <w:t>Intervention :</w:t>
            </w:r>
            <w:r>
              <w:t xml:space="preserve"> </w:t>
            </w:r>
            <w:r w:rsidR="00A75C11">
              <w:t>inconnus</w:t>
            </w:r>
          </w:p>
          <w:p w14:paraId="058C7693" w14:textId="6631924C" w:rsidR="00500DF8" w:rsidRDefault="00500DF8" w:rsidP="0060268C">
            <w:r>
              <w:rPr>
                <w:b/>
              </w:rPr>
              <w:t>Sujets abordés :</w:t>
            </w:r>
            <w:r>
              <w:t xml:space="preserve"> </w:t>
            </w:r>
            <w:r w:rsidR="00B23C90">
              <w:t xml:space="preserve">santé, </w:t>
            </w:r>
            <w:r w:rsidR="00FB36C9">
              <w:t xml:space="preserve">maladie, </w:t>
            </w:r>
            <w:r w:rsidR="00B23C90">
              <w:t>mortalité</w:t>
            </w:r>
            <w:r w:rsidR="00752813">
              <w:t>, témoignages d’a</w:t>
            </w:r>
            <w:r w:rsidR="0060268C">
              <w:t>înés</w:t>
            </w:r>
            <w:r w:rsidR="00641E6A">
              <w:t xml:space="preserve"> souffrants, d’accidentés et de leur perspective sur la vie</w:t>
            </w:r>
          </w:p>
          <w:p w14:paraId="16C65071" w14:textId="51BF0806" w:rsidR="007C7C90" w:rsidRDefault="007C7C90" w:rsidP="0060268C">
            <w:r w:rsidRPr="007C7C90">
              <w:rPr>
                <w:b/>
              </w:rPr>
              <w:t>Date</w:t>
            </w:r>
            <w:r>
              <w:t> </w:t>
            </w:r>
            <w:r w:rsidRPr="00D66EFF">
              <w:rPr>
                <w:b/>
              </w:rPr>
              <w:t>:</w:t>
            </w:r>
            <w:r>
              <w:t xml:space="preserve"> inconnue</w:t>
            </w:r>
          </w:p>
          <w:p w14:paraId="682FE697" w14:textId="77E3BE3B" w:rsidR="00500DF8" w:rsidRPr="00500DF8" w:rsidRDefault="00500DF8" w:rsidP="005C4279">
            <w:r>
              <w:rPr>
                <w:b/>
              </w:rPr>
              <w:lastRenderedPageBreak/>
              <w:t>Lieu :</w:t>
            </w:r>
            <w:r>
              <w:t xml:space="preserve"> </w:t>
            </w:r>
            <w:r w:rsidR="00A75C11">
              <w:t>inconnu</w:t>
            </w:r>
          </w:p>
          <w:p w14:paraId="49105C3A" w14:textId="627ADAA2" w:rsidR="00500DF8" w:rsidRPr="00500DF8" w:rsidRDefault="00500DF8" w:rsidP="005C4279">
            <w:r>
              <w:rPr>
                <w:b/>
              </w:rPr>
              <w:t>Durée de l’enregistrement :</w:t>
            </w:r>
            <w:r>
              <w:t xml:space="preserve"> 50:20 à </w:t>
            </w:r>
            <w:r w:rsidR="00A75C11">
              <w:t>1:00:18</w:t>
            </w:r>
          </w:p>
          <w:p w14:paraId="0F502725" w14:textId="4E83CFFE" w:rsidR="005C4279" w:rsidRDefault="005C4279" w:rsidP="005C4279">
            <w:pPr>
              <w:rPr>
                <w:b/>
              </w:rPr>
            </w:pPr>
          </w:p>
          <w:p w14:paraId="2F5F1D04" w14:textId="7ACD0CCE" w:rsidR="005C4279" w:rsidRDefault="005C4279" w:rsidP="005C4279">
            <w:r>
              <w:t>P51/G1/31,6</w:t>
            </w:r>
          </w:p>
          <w:p w14:paraId="6EE8F206" w14:textId="7A1629FB" w:rsidR="005C4279" w:rsidRDefault="005C4279" w:rsidP="005C4279">
            <w:r>
              <w:rPr>
                <w:b/>
              </w:rPr>
              <w:t>Ancien numéro :</w:t>
            </w:r>
            <w:r>
              <w:t xml:space="preserve"> </w:t>
            </w:r>
            <w:r w:rsidR="004974E8">
              <w:t>N-C-1-5-78-12</w:t>
            </w:r>
          </w:p>
          <w:p w14:paraId="724F5DD9" w14:textId="68C9F9B9" w:rsidR="009114D1" w:rsidRDefault="00000000" w:rsidP="009114D1">
            <w:pPr>
              <w:rPr>
                <w:b/>
              </w:rPr>
            </w:pPr>
            <w:hyperlink r:id="rId292" w:history="1">
              <w:r w:rsidR="009114D1" w:rsidRPr="00F80DFA">
                <w:rPr>
                  <w:rStyle w:val="Hyperlien"/>
                  <w:b/>
                </w:rPr>
                <w:t xml:space="preserve">Lien </w:t>
              </w:r>
              <w:r w:rsidR="009114D1">
                <w:rPr>
                  <w:rStyle w:val="Hyperlien"/>
                  <w:b/>
                </w:rPr>
                <w:t>web</w:t>
              </w:r>
            </w:hyperlink>
          </w:p>
          <w:p w14:paraId="3F556DA2" w14:textId="5E127942" w:rsidR="009114D1" w:rsidRDefault="009114D1" w:rsidP="005C4279">
            <w:r>
              <w:t>Document numérisé</w:t>
            </w:r>
          </w:p>
          <w:p w14:paraId="7999CCA2" w14:textId="761877D8" w:rsidR="005C4279" w:rsidRDefault="005C4279" w:rsidP="005C4279">
            <w:r>
              <w:rPr>
                <w:b/>
              </w:rPr>
              <w:t>Titre :</w:t>
            </w:r>
            <w:r>
              <w:t xml:space="preserve"> </w:t>
            </w:r>
            <w:r w:rsidR="00F80DFA">
              <w:t xml:space="preserve">Les cinq ans du Festival des </w:t>
            </w:r>
            <w:r w:rsidR="007C7C90">
              <w:t>C</w:t>
            </w:r>
            <w:r w:rsidR="00F80DFA">
              <w:t>antons</w:t>
            </w:r>
          </w:p>
          <w:p w14:paraId="1C4C57D1" w14:textId="770996BA" w:rsidR="005C4279" w:rsidRDefault="005C4279" w:rsidP="005C4279">
            <w:r>
              <w:rPr>
                <w:b/>
              </w:rPr>
              <w:t>Animateur :</w:t>
            </w:r>
            <w:r>
              <w:t xml:space="preserve"> </w:t>
            </w:r>
            <w:r w:rsidR="00FF6C05">
              <w:t>Odette Soucy et Normand M. Labelle</w:t>
            </w:r>
          </w:p>
          <w:p w14:paraId="37D1B53B" w14:textId="6196F619" w:rsidR="005C4279" w:rsidRDefault="00CC1963" w:rsidP="005C4279">
            <w:r>
              <w:rPr>
                <w:b/>
              </w:rPr>
              <w:t>Production</w:t>
            </w:r>
            <w:r w:rsidR="005C4279">
              <w:rPr>
                <w:b/>
              </w:rPr>
              <w:t> :</w:t>
            </w:r>
            <w:r w:rsidR="005C4279">
              <w:t xml:space="preserve"> </w:t>
            </w:r>
            <w:r w:rsidR="006E231C">
              <w:t xml:space="preserve">VOM 78 « Parole Populaire » </w:t>
            </w:r>
          </w:p>
          <w:p w14:paraId="03227D24" w14:textId="5EC80F06" w:rsidR="005C4279" w:rsidRDefault="005C4279" w:rsidP="005C4279">
            <w:r>
              <w:rPr>
                <w:b/>
              </w:rPr>
              <w:t>Interventions :</w:t>
            </w:r>
            <w:r>
              <w:t xml:space="preserve"> </w:t>
            </w:r>
            <w:r w:rsidR="00FF6C05">
              <w:t xml:space="preserve">Yves Bellavance, Jean Collard, Michaël Dion, Donald Lacroix, Jacques </w:t>
            </w:r>
            <w:proofErr w:type="spellStart"/>
            <w:r w:rsidR="00FF6C05">
              <w:t>O’Bready</w:t>
            </w:r>
            <w:proofErr w:type="spellEnd"/>
            <w:r w:rsidR="00FF6C05">
              <w:t xml:space="preserve">, Suzanne Servant, Gaston Thériault, Claude </w:t>
            </w:r>
            <w:proofErr w:type="spellStart"/>
            <w:r w:rsidR="00FF6C05">
              <w:t>Villemure</w:t>
            </w:r>
            <w:proofErr w:type="spellEnd"/>
            <w:r w:rsidR="00FF6C05">
              <w:t xml:space="preserve"> et des citoyens inconnus</w:t>
            </w:r>
          </w:p>
          <w:p w14:paraId="5D278659" w14:textId="766B1406" w:rsidR="005C4279" w:rsidRDefault="005C4279" w:rsidP="005C4279">
            <w:r>
              <w:rPr>
                <w:b/>
              </w:rPr>
              <w:t>Sujets abordés :</w:t>
            </w:r>
            <w:r>
              <w:t xml:space="preserve"> </w:t>
            </w:r>
            <w:r w:rsidR="006E231C">
              <w:t>(Synopsis) Tel que défini par ses organisateurs, le Festival des Cantons, 2</w:t>
            </w:r>
            <w:r w:rsidR="006E231C" w:rsidRPr="006E231C">
              <w:rPr>
                <w:vertAlign w:val="superscript"/>
              </w:rPr>
              <w:t>e</w:t>
            </w:r>
            <w:r w:rsidR="006E231C">
              <w:t xml:space="preserve"> en importance au Québec se veut le festival de l’expression et de l’authenticité québécoise, traditionnelle et contemporaine, sous toutes ses formes. Comment se prépare une telle fête ? Combien de personnes sont impliquées ? Qu’apporte le Festival à la ville et qu’en pense la population ?</w:t>
            </w:r>
          </w:p>
          <w:p w14:paraId="5059EDFC" w14:textId="3C9244A1" w:rsidR="005C4279" w:rsidRDefault="005C4279" w:rsidP="005C4279">
            <w:r>
              <w:rPr>
                <w:b/>
              </w:rPr>
              <w:t>Date :</w:t>
            </w:r>
            <w:r>
              <w:t xml:space="preserve"> </w:t>
            </w:r>
            <w:r w:rsidR="006E231C">
              <w:t>mai 1978</w:t>
            </w:r>
          </w:p>
          <w:p w14:paraId="250BAB60" w14:textId="0088B9B9" w:rsidR="005C4279" w:rsidRDefault="005C4279" w:rsidP="005C4279">
            <w:r>
              <w:rPr>
                <w:b/>
              </w:rPr>
              <w:t>Lieu :</w:t>
            </w:r>
            <w:r>
              <w:t xml:space="preserve"> </w:t>
            </w:r>
            <w:r w:rsidR="006E231C">
              <w:t>Sherbrooke</w:t>
            </w:r>
          </w:p>
          <w:p w14:paraId="4BBA38A6" w14:textId="256E9A7C" w:rsidR="005C4279" w:rsidRDefault="005C4279" w:rsidP="005C4279">
            <w:r>
              <w:rPr>
                <w:b/>
              </w:rPr>
              <w:t>Durée de l’enregistrement :</w:t>
            </w:r>
            <w:r>
              <w:t xml:space="preserve"> </w:t>
            </w:r>
            <w:r w:rsidR="00F80DFA" w:rsidRPr="00FF6C05">
              <w:t>1:16 à</w:t>
            </w:r>
            <w:r w:rsidR="00F80DFA">
              <w:t xml:space="preserve"> </w:t>
            </w:r>
            <w:r w:rsidR="00FF6C05">
              <w:t>1:00:18</w:t>
            </w:r>
          </w:p>
          <w:p w14:paraId="421C09AD" w14:textId="66AA4866" w:rsidR="005C4279" w:rsidRDefault="005C4279" w:rsidP="005C4279">
            <w:r>
              <w:rPr>
                <w:b/>
              </w:rPr>
              <w:t>Support original :</w:t>
            </w:r>
            <w:r>
              <w:t xml:space="preserve"> </w:t>
            </w:r>
            <w:r w:rsidR="00F80DFA">
              <w:t>Bobine V-32</w:t>
            </w:r>
          </w:p>
          <w:p w14:paraId="57700F57" w14:textId="77777777" w:rsidR="00664AA2" w:rsidRDefault="00664AA2" w:rsidP="005C4279">
            <w:pPr>
              <w:rPr>
                <w:b/>
              </w:rPr>
            </w:pPr>
          </w:p>
          <w:p w14:paraId="5AE580ED" w14:textId="32A1E777" w:rsidR="005C4279" w:rsidRDefault="005C4279" w:rsidP="005C4279">
            <w:r>
              <w:t>P51/G1/31,7</w:t>
            </w:r>
          </w:p>
          <w:p w14:paraId="318FEDBF" w14:textId="4CBC1242" w:rsidR="005C4279" w:rsidRDefault="005C4279" w:rsidP="005C4279">
            <w:r>
              <w:rPr>
                <w:b/>
              </w:rPr>
              <w:t>Ancien numéro :</w:t>
            </w:r>
            <w:r>
              <w:t xml:space="preserve"> </w:t>
            </w:r>
            <w:r w:rsidR="006A04F1">
              <w:t>N-C-1-81-18</w:t>
            </w:r>
          </w:p>
          <w:p w14:paraId="1E474C1E" w14:textId="0C87AA64" w:rsidR="009114D1" w:rsidRDefault="00000000" w:rsidP="009114D1">
            <w:pPr>
              <w:rPr>
                <w:rStyle w:val="Hyperlien"/>
                <w:b/>
              </w:rPr>
            </w:pPr>
            <w:hyperlink r:id="rId293" w:history="1">
              <w:r w:rsidR="009114D1" w:rsidRPr="006A04F1">
                <w:rPr>
                  <w:rStyle w:val="Hyperlien"/>
                  <w:b/>
                </w:rPr>
                <w:t xml:space="preserve">Lien </w:t>
              </w:r>
              <w:r w:rsidR="009114D1">
                <w:rPr>
                  <w:rStyle w:val="Hyperlien"/>
                  <w:b/>
                </w:rPr>
                <w:t>web</w:t>
              </w:r>
            </w:hyperlink>
          </w:p>
          <w:p w14:paraId="66155AB2" w14:textId="35CDE835" w:rsidR="009114D1" w:rsidRPr="009114D1" w:rsidRDefault="009114D1" w:rsidP="005C4279">
            <w:pPr>
              <w:rPr>
                <w:b/>
              </w:rPr>
            </w:pPr>
            <w:r>
              <w:t>Document numérisé</w:t>
            </w:r>
          </w:p>
          <w:p w14:paraId="79A09692" w14:textId="51D4EF53" w:rsidR="005C4279" w:rsidRDefault="005C4279" w:rsidP="005C4279">
            <w:r>
              <w:rPr>
                <w:b/>
              </w:rPr>
              <w:t>Titre :</w:t>
            </w:r>
            <w:r>
              <w:t xml:space="preserve"> </w:t>
            </w:r>
            <w:r w:rsidR="006A04F1">
              <w:t>Assemblée générale de la T.V.C. de Normandin 1981</w:t>
            </w:r>
          </w:p>
          <w:p w14:paraId="20BD453E" w14:textId="2FCFA502" w:rsidR="005C4279" w:rsidRDefault="005C4279" w:rsidP="005C4279">
            <w:r>
              <w:rPr>
                <w:b/>
              </w:rPr>
              <w:t>Animateur :</w:t>
            </w:r>
            <w:r>
              <w:t xml:space="preserve"> </w:t>
            </w:r>
            <w:r w:rsidR="00A12EFF">
              <w:t>n/a</w:t>
            </w:r>
          </w:p>
          <w:p w14:paraId="18162C13" w14:textId="3C77E027" w:rsidR="005C4279" w:rsidRDefault="00CC1963" w:rsidP="005C4279">
            <w:r>
              <w:rPr>
                <w:b/>
              </w:rPr>
              <w:t>Production</w:t>
            </w:r>
            <w:r w:rsidR="005C4279">
              <w:rPr>
                <w:b/>
              </w:rPr>
              <w:t> :</w:t>
            </w:r>
            <w:r w:rsidR="005C4279">
              <w:t xml:space="preserve"> </w:t>
            </w:r>
            <w:r w:rsidR="006A04F1">
              <w:t>TVC</w:t>
            </w:r>
            <w:r w:rsidR="00FF6C05">
              <w:t xml:space="preserve"> Normandin</w:t>
            </w:r>
          </w:p>
          <w:p w14:paraId="25A5927F" w14:textId="45F28C15" w:rsidR="005C4279" w:rsidRDefault="005C4279" w:rsidP="005C4279">
            <w:r>
              <w:rPr>
                <w:b/>
              </w:rPr>
              <w:t>Interventions :</w:t>
            </w:r>
            <w:r>
              <w:t xml:space="preserve"> </w:t>
            </w:r>
            <w:r w:rsidR="00CB72FF">
              <w:t>membres du conseil et de l’assemblée de la TVC</w:t>
            </w:r>
          </w:p>
          <w:p w14:paraId="5BF1D173" w14:textId="45113669" w:rsidR="005C4279" w:rsidRDefault="005C4279" w:rsidP="005C4279">
            <w:r>
              <w:rPr>
                <w:b/>
              </w:rPr>
              <w:t>Sujets abordés :</w:t>
            </w:r>
            <w:r>
              <w:t xml:space="preserve"> </w:t>
            </w:r>
            <w:r w:rsidR="00FF6C05">
              <w:t xml:space="preserve">la </w:t>
            </w:r>
            <w:r w:rsidR="00B8046C">
              <w:t xml:space="preserve">fondation de la télévision communautaire, </w:t>
            </w:r>
            <w:r w:rsidR="00FF6C05">
              <w:t xml:space="preserve">la </w:t>
            </w:r>
            <w:r w:rsidR="00B8046C">
              <w:t xml:space="preserve">remise sur pied de la télévision communautaire, </w:t>
            </w:r>
            <w:r w:rsidR="00FF6C05">
              <w:t xml:space="preserve">les </w:t>
            </w:r>
            <w:r w:rsidR="00B8046C">
              <w:t xml:space="preserve">valeurs, </w:t>
            </w:r>
            <w:r w:rsidR="00FF6C05">
              <w:t xml:space="preserve">la </w:t>
            </w:r>
            <w:r w:rsidR="00B8046C">
              <w:t xml:space="preserve">nature et </w:t>
            </w:r>
            <w:r w:rsidR="00FF6C05">
              <w:t xml:space="preserve">les </w:t>
            </w:r>
            <w:r w:rsidR="00B8046C">
              <w:t>défis de l’organisme</w:t>
            </w:r>
            <w:r w:rsidR="00A12EFF">
              <w:t xml:space="preserve">, </w:t>
            </w:r>
            <w:r w:rsidR="00FF6C05">
              <w:t xml:space="preserve">son </w:t>
            </w:r>
            <w:r w:rsidR="00A12EFF">
              <w:t xml:space="preserve">engagement dans </w:t>
            </w:r>
            <w:r w:rsidR="007C7C90">
              <w:t>s</w:t>
            </w:r>
            <w:r w:rsidR="00A12EFF">
              <w:t>a mission</w:t>
            </w:r>
            <w:r w:rsidR="00FF6C05">
              <w:t xml:space="preserve"> et son </w:t>
            </w:r>
            <w:r w:rsidR="00A12EFF">
              <w:t>rôle</w:t>
            </w:r>
          </w:p>
          <w:p w14:paraId="66FD1545" w14:textId="732E4DB8" w:rsidR="005C4279" w:rsidRDefault="005C4279" w:rsidP="005C4279">
            <w:r>
              <w:rPr>
                <w:b/>
              </w:rPr>
              <w:t>Date :</w:t>
            </w:r>
            <w:r>
              <w:t xml:space="preserve"> </w:t>
            </w:r>
            <w:r w:rsidR="006A04F1">
              <w:t>1981</w:t>
            </w:r>
          </w:p>
          <w:p w14:paraId="1625F8DF" w14:textId="079A79A3" w:rsidR="005C4279" w:rsidRDefault="005C4279" w:rsidP="005C4279">
            <w:r>
              <w:rPr>
                <w:b/>
              </w:rPr>
              <w:t>Lieu :</w:t>
            </w:r>
            <w:r>
              <w:t xml:space="preserve"> </w:t>
            </w:r>
            <w:r w:rsidR="006A04F1">
              <w:t>Normandin</w:t>
            </w:r>
          </w:p>
          <w:p w14:paraId="49C93FB4" w14:textId="7DC1BB09" w:rsidR="005C4279" w:rsidRDefault="005C4279" w:rsidP="005C4279">
            <w:r>
              <w:rPr>
                <w:b/>
              </w:rPr>
              <w:t>Durée de l’enregistrement :</w:t>
            </w:r>
            <w:r>
              <w:t xml:space="preserve"> </w:t>
            </w:r>
            <w:r w:rsidR="006A04F1">
              <w:t>1:00:18</w:t>
            </w:r>
          </w:p>
          <w:p w14:paraId="489DBB2D" w14:textId="26EC211E" w:rsidR="005C4279" w:rsidRDefault="005C4279" w:rsidP="005C4279">
            <w:r>
              <w:rPr>
                <w:b/>
              </w:rPr>
              <w:t>Support original :</w:t>
            </w:r>
            <w:r>
              <w:t xml:space="preserve"> </w:t>
            </w:r>
            <w:r w:rsidR="006A04F1">
              <w:t>Bobine V-32</w:t>
            </w:r>
          </w:p>
          <w:p w14:paraId="5335663F" w14:textId="77777777" w:rsidR="005C4279" w:rsidRDefault="005C4279" w:rsidP="005C4279">
            <w:pPr>
              <w:rPr>
                <w:b/>
              </w:rPr>
            </w:pPr>
          </w:p>
          <w:p w14:paraId="4B50DBA2" w14:textId="77943E03" w:rsidR="005C4279" w:rsidRDefault="005C4279" w:rsidP="005C4279">
            <w:r>
              <w:t>P51/G1/31,8</w:t>
            </w:r>
          </w:p>
          <w:p w14:paraId="7806BB9A" w14:textId="140D2FFB" w:rsidR="005C4279" w:rsidRDefault="005C4279" w:rsidP="005C4279">
            <w:r>
              <w:rPr>
                <w:b/>
              </w:rPr>
              <w:t>Ancien numéro :</w:t>
            </w:r>
            <w:r>
              <w:t xml:space="preserve"> </w:t>
            </w:r>
            <w:r w:rsidR="00A12EFF">
              <w:t>E-2-1</w:t>
            </w:r>
          </w:p>
          <w:p w14:paraId="3797063B" w14:textId="4FEADC2F" w:rsidR="009114D1" w:rsidRDefault="00000000" w:rsidP="009114D1">
            <w:pPr>
              <w:rPr>
                <w:rStyle w:val="Hyperlien"/>
                <w:b/>
              </w:rPr>
            </w:pPr>
            <w:hyperlink r:id="rId294" w:history="1">
              <w:r w:rsidR="009114D1" w:rsidRPr="00A95509">
                <w:rPr>
                  <w:rStyle w:val="Hyperlien"/>
                  <w:b/>
                </w:rPr>
                <w:t xml:space="preserve">Lien </w:t>
              </w:r>
              <w:r w:rsidR="009114D1">
                <w:rPr>
                  <w:rStyle w:val="Hyperlien"/>
                  <w:b/>
                </w:rPr>
                <w:t>web</w:t>
              </w:r>
            </w:hyperlink>
          </w:p>
          <w:p w14:paraId="58F66681" w14:textId="146DDF8F" w:rsidR="009114D1" w:rsidRDefault="009114D1" w:rsidP="005C4279">
            <w:r>
              <w:t>Document numérisé</w:t>
            </w:r>
          </w:p>
          <w:p w14:paraId="61712A15" w14:textId="77777777" w:rsidR="007C7C90" w:rsidRDefault="007C7C90" w:rsidP="005C4279">
            <w:pPr>
              <w:rPr>
                <w:i/>
              </w:rPr>
            </w:pPr>
            <w:r w:rsidRPr="00A90D35">
              <w:rPr>
                <w:i/>
              </w:rPr>
              <w:t xml:space="preserve">Partie </w:t>
            </w:r>
            <w:r>
              <w:rPr>
                <w:i/>
              </w:rPr>
              <w:t>1</w:t>
            </w:r>
          </w:p>
          <w:p w14:paraId="3557F669" w14:textId="48939969" w:rsidR="005C4279" w:rsidRDefault="005C4279" w:rsidP="005C4279">
            <w:r>
              <w:rPr>
                <w:b/>
              </w:rPr>
              <w:t>Titre :</w:t>
            </w:r>
            <w:r>
              <w:t xml:space="preserve"> </w:t>
            </w:r>
            <w:r w:rsidR="00A12EFF">
              <w:t>Forum « Le chômage et les Fêtes »</w:t>
            </w:r>
          </w:p>
          <w:p w14:paraId="0A94F08A" w14:textId="5DD6A654" w:rsidR="005C4279" w:rsidRDefault="005C4279" w:rsidP="005C4279">
            <w:r>
              <w:rPr>
                <w:b/>
              </w:rPr>
              <w:t>Animateur :</w:t>
            </w:r>
            <w:r>
              <w:t xml:space="preserve"> </w:t>
            </w:r>
            <w:r w:rsidR="001969DA">
              <w:t>Louis-Marie Fortin</w:t>
            </w:r>
          </w:p>
          <w:p w14:paraId="0EDCA22C" w14:textId="64503C54" w:rsidR="005C4279" w:rsidRDefault="00CC1963" w:rsidP="005C4279">
            <w:r>
              <w:rPr>
                <w:b/>
              </w:rPr>
              <w:lastRenderedPageBreak/>
              <w:t>Production</w:t>
            </w:r>
            <w:r w:rsidR="005C4279">
              <w:rPr>
                <w:b/>
              </w:rPr>
              <w:t> :</w:t>
            </w:r>
            <w:r w:rsidR="005C4279">
              <w:t xml:space="preserve"> </w:t>
            </w:r>
            <w:r w:rsidR="001969DA">
              <w:t>TVC</w:t>
            </w:r>
            <w:r w:rsidR="00FF6C05">
              <w:t xml:space="preserve"> Normandin</w:t>
            </w:r>
          </w:p>
          <w:p w14:paraId="414622C3" w14:textId="26FBB600" w:rsidR="005C4279" w:rsidRDefault="005C4279" w:rsidP="005C4279">
            <w:r>
              <w:rPr>
                <w:b/>
              </w:rPr>
              <w:t>Interventions :</w:t>
            </w:r>
            <w:r>
              <w:t xml:space="preserve"> </w:t>
            </w:r>
            <w:r w:rsidR="00A95509">
              <w:t xml:space="preserve">Roger Laliberté, Marcel Bernier, </w:t>
            </w:r>
            <w:proofErr w:type="spellStart"/>
            <w:r w:rsidR="00A95509">
              <w:t>Miville</w:t>
            </w:r>
            <w:proofErr w:type="spellEnd"/>
            <w:r w:rsidR="00A95509">
              <w:t xml:space="preserve"> Cantin</w:t>
            </w:r>
          </w:p>
          <w:p w14:paraId="3AB07632" w14:textId="68BA08D3" w:rsidR="005C4279" w:rsidRDefault="005C4279" w:rsidP="005C4279">
            <w:r>
              <w:rPr>
                <w:b/>
              </w:rPr>
              <w:t>Sujets abordés :</w:t>
            </w:r>
            <w:r>
              <w:t xml:space="preserve"> </w:t>
            </w:r>
            <w:r w:rsidR="00A95509">
              <w:t>le chômage, statistiques, témoignages de chômeurs</w:t>
            </w:r>
            <w:r w:rsidR="005D4062">
              <w:t>, habitudes de consommation (crédit v</w:t>
            </w:r>
            <w:r w:rsidR="00FF6C05">
              <w:t>ersus</w:t>
            </w:r>
            <w:r w:rsidR="005D4062">
              <w:t xml:space="preserve"> argent comptant, etc.)</w:t>
            </w:r>
          </w:p>
          <w:p w14:paraId="1EB33076" w14:textId="6ABA0566" w:rsidR="005C4279" w:rsidRDefault="005C4279" w:rsidP="005C4279">
            <w:r>
              <w:rPr>
                <w:b/>
              </w:rPr>
              <w:t>Date :</w:t>
            </w:r>
            <w:r>
              <w:t xml:space="preserve"> </w:t>
            </w:r>
            <w:r w:rsidR="00A12EFF">
              <w:t>7 décembre 1982</w:t>
            </w:r>
          </w:p>
          <w:p w14:paraId="5B56DF9B" w14:textId="04D63015" w:rsidR="005C4279" w:rsidRDefault="005C4279" w:rsidP="005C4279">
            <w:r>
              <w:rPr>
                <w:b/>
              </w:rPr>
              <w:t>Lieu :</w:t>
            </w:r>
            <w:r>
              <w:t xml:space="preserve"> </w:t>
            </w:r>
            <w:r w:rsidR="001969DA">
              <w:t>Normandin</w:t>
            </w:r>
          </w:p>
          <w:p w14:paraId="2ECD14C0" w14:textId="18B177C4" w:rsidR="005C4279" w:rsidRDefault="005C4279" w:rsidP="005C4279">
            <w:r>
              <w:rPr>
                <w:b/>
              </w:rPr>
              <w:t>Durée de l’enregistrement :</w:t>
            </w:r>
            <w:r>
              <w:t xml:space="preserve"> </w:t>
            </w:r>
            <w:r w:rsidR="00CD1ABE">
              <w:t>0:00 à 26:25</w:t>
            </w:r>
          </w:p>
          <w:p w14:paraId="0CA1E29E" w14:textId="1CCD86A8" w:rsidR="005C4279" w:rsidRDefault="005C4279" w:rsidP="005C4279">
            <w:r>
              <w:rPr>
                <w:b/>
              </w:rPr>
              <w:t>Support original :</w:t>
            </w:r>
            <w:r>
              <w:t xml:space="preserve"> </w:t>
            </w:r>
            <w:r w:rsidR="00A95509">
              <w:t>Bobine V-32</w:t>
            </w:r>
          </w:p>
          <w:p w14:paraId="13B3A969" w14:textId="77777777" w:rsidR="009114D1" w:rsidRDefault="009114D1" w:rsidP="005C4279"/>
          <w:p w14:paraId="409A53A6" w14:textId="63B0C247" w:rsidR="00CD1ABE" w:rsidRDefault="00A90D35" w:rsidP="005C4279">
            <w:r w:rsidRPr="00A90D35">
              <w:rPr>
                <w:i/>
              </w:rPr>
              <w:t>Partie 2</w:t>
            </w:r>
          </w:p>
          <w:p w14:paraId="54B2A848" w14:textId="2DB9C6BB" w:rsidR="00CD1ABE" w:rsidRDefault="00CD1ABE" w:rsidP="005C4279">
            <w:r>
              <w:rPr>
                <w:b/>
              </w:rPr>
              <w:t>Titre :</w:t>
            </w:r>
            <w:r>
              <w:t xml:space="preserve"> </w:t>
            </w:r>
            <w:r w:rsidR="00FF6C05">
              <w:t>Séance du conseil de ville de Normandin</w:t>
            </w:r>
          </w:p>
          <w:p w14:paraId="340B4349" w14:textId="3B02CA52" w:rsidR="00CD1ABE" w:rsidRDefault="00CD1ABE" w:rsidP="005C4279">
            <w:r>
              <w:rPr>
                <w:b/>
              </w:rPr>
              <w:t>Animateur :</w:t>
            </w:r>
            <w:r>
              <w:t xml:space="preserve"> n/a</w:t>
            </w:r>
          </w:p>
          <w:p w14:paraId="1F7796B8" w14:textId="6E625B55" w:rsidR="00CD1ABE" w:rsidRDefault="00CC1963" w:rsidP="005C4279">
            <w:r>
              <w:rPr>
                <w:b/>
              </w:rPr>
              <w:t>Production</w:t>
            </w:r>
            <w:r w:rsidR="00CD1ABE">
              <w:rPr>
                <w:b/>
              </w:rPr>
              <w:t> :</w:t>
            </w:r>
            <w:r w:rsidR="00CD1ABE">
              <w:t xml:space="preserve"> TVC</w:t>
            </w:r>
            <w:r w:rsidR="00FF6C05">
              <w:t xml:space="preserve"> Normandin</w:t>
            </w:r>
          </w:p>
          <w:p w14:paraId="01A3E1C3" w14:textId="4635472F" w:rsidR="00CD1ABE" w:rsidRDefault="00CD1ABE" w:rsidP="005C4279">
            <w:r>
              <w:rPr>
                <w:b/>
              </w:rPr>
              <w:t>Interventions :</w:t>
            </w:r>
            <w:r>
              <w:t xml:space="preserve"> inconnus</w:t>
            </w:r>
          </w:p>
          <w:p w14:paraId="2E36941A" w14:textId="4B65BCDB" w:rsidR="00CD1ABE" w:rsidRDefault="00CD1ABE" w:rsidP="005C4279">
            <w:r>
              <w:rPr>
                <w:b/>
              </w:rPr>
              <w:t>Sujets abordés :</w:t>
            </w:r>
            <w:r>
              <w:t xml:space="preserve"> </w:t>
            </w:r>
            <w:r w:rsidR="00914D7D">
              <w:t>séance du conseil municipal</w:t>
            </w:r>
            <w:r w:rsidR="00FF6C05">
              <w:t> : on discute du</w:t>
            </w:r>
            <w:r w:rsidR="00914D7D">
              <w:t xml:space="preserve"> </w:t>
            </w:r>
            <w:r>
              <w:t xml:space="preserve">pavage, </w:t>
            </w:r>
            <w:r w:rsidR="00FF6C05">
              <w:t xml:space="preserve">de </w:t>
            </w:r>
            <w:r>
              <w:t xml:space="preserve">gouttières, </w:t>
            </w:r>
            <w:r w:rsidR="00FF6C05">
              <w:t xml:space="preserve">de </w:t>
            </w:r>
            <w:r w:rsidR="00804612">
              <w:t>rôle d’</w:t>
            </w:r>
            <w:r w:rsidR="0052128B">
              <w:t xml:space="preserve">évaluation, </w:t>
            </w:r>
            <w:r w:rsidR="00FF6C05">
              <w:t>d’</w:t>
            </w:r>
            <w:r w:rsidR="0052128B">
              <w:t>acc</w:t>
            </w:r>
            <w:r w:rsidR="00CC7DAD">
              <w:t xml:space="preserve">ès, </w:t>
            </w:r>
            <w:r w:rsidR="00FF6C05">
              <w:t>de l’</w:t>
            </w:r>
            <w:r w:rsidR="00CC7DAD">
              <w:t xml:space="preserve">utilisation et </w:t>
            </w:r>
            <w:r w:rsidR="00FF6C05">
              <w:t>de l’</w:t>
            </w:r>
            <w:r w:rsidR="00CC7DAD">
              <w:t xml:space="preserve">entretien du </w:t>
            </w:r>
            <w:r w:rsidR="0052128B">
              <w:t>dépotoir,</w:t>
            </w:r>
            <w:r w:rsidR="004E18E2">
              <w:t xml:space="preserve"> </w:t>
            </w:r>
            <w:r w:rsidR="00FF6C05">
              <w:t xml:space="preserve">de la </w:t>
            </w:r>
            <w:r w:rsidR="004E18E2">
              <w:t xml:space="preserve">voirie publique, </w:t>
            </w:r>
            <w:r w:rsidR="00FF6C05">
              <w:t xml:space="preserve">de </w:t>
            </w:r>
            <w:r w:rsidR="0056116D">
              <w:t>soumissions pour le ramassage de la neige</w:t>
            </w:r>
            <w:r w:rsidR="00E53E60">
              <w:t xml:space="preserve">, </w:t>
            </w:r>
            <w:r w:rsidR="00FF6C05">
              <w:t xml:space="preserve">de </w:t>
            </w:r>
            <w:r w:rsidR="00E53E60">
              <w:t>plans de travaux d’égouts</w:t>
            </w:r>
            <w:r w:rsidR="00FF6C05">
              <w:t xml:space="preserve"> et</w:t>
            </w:r>
            <w:r w:rsidR="004F4E61">
              <w:t xml:space="preserve"> </w:t>
            </w:r>
            <w:r w:rsidR="00FF6C05">
              <w:t xml:space="preserve">d’une </w:t>
            </w:r>
            <w:r w:rsidR="004F4E61">
              <w:t xml:space="preserve">demande </w:t>
            </w:r>
            <w:r w:rsidR="00FF6C05">
              <w:t>pour</w:t>
            </w:r>
            <w:r w:rsidR="004F4E61">
              <w:t xml:space="preserve"> rejoindre la MRC Maria-Chapdelaine de la part de la </w:t>
            </w:r>
            <w:r w:rsidR="00FF6C05">
              <w:t>M</w:t>
            </w:r>
            <w:r w:rsidR="004F4E61">
              <w:t xml:space="preserve">unicipalité de </w:t>
            </w:r>
            <w:r w:rsidR="009C7712">
              <w:t>Saint-</w:t>
            </w:r>
            <w:r w:rsidR="004F4E61">
              <w:t>Méthode</w:t>
            </w:r>
          </w:p>
          <w:p w14:paraId="3A377116" w14:textId="19714E64" w:rsidR="00CD1ABE" w:rsidRDefault="00CD1ABE" w:rsidP="005C4279">
            <w:r>
              <w:rPr>
                <w:b/>
              </w:rPr>
              <w:t>Date :</w:t>
            </w:r>
            <w:r>
              <w:t xml:space="preserve"> </w:t>
            </w:r>
            <w:r w:rsidR="00FF4BC3">
              <w:t>inconnue</w:t>
            </w:r>
          </w:p>
          <w:p w14:paraId="61BC8585" w14:textId="0BBA9C38" w:rsidR="00CD1ABE" w:rsidRPr="00CD1ABE" w:rsidRDefault="00CD1ABE" w:rsidP="005C4279">
            <w:r>
              <w:rPr>
                <w:b/>
              </w:rPr>
              <w:t>Lieu :</w:t>
            </w:r>
            <w:r>
              <w:t xml:space="preserve"> </w:t>
            </w:r>
            <w:r w:rsidR="004E18E2">
              <w:t>Normandin</w:t>
            </w:r>
          </w:p>
          <w:p w14:paraId="7EC7C1D6" w14:textId="356E78ED" w:rsidR="00CD1ABE" w:rsidRPr="00CD1ABE" w:rsidRDefault="00CD1ABE" w:rsidP="005C4279">
            <w:r>
              <w:rPr>
                <w:b/>
              </w:rPr>
              <w:t>Durée de l’enregistrement :</w:t>
            </w:r>
            <w:r>
              <w:t xml:space="preserve"> 26:26 à </w:t>
            </w:r>
            <w:r w:rsidR="0052128B">
              <w:t>1:00:18</w:t>
            </w:r>
          </w:p>
          <w:p w14:paraId="29D28D42" w14:textId="77777777" w:rsidR="005C4279" w:rsidRDefault="005C4279" w:rsidP="005C4279">
            <w:pPr>
              <w:rPr>
                <w:b/>
              </w:rPr>
            </w:pPr>
          </w:p>
          <w:p w14:paraId="5D15177B" w14:textId="18E688D0" w:rsidR="005C4279" w:rsidRDefault="005C4279" w:rsidP="005C4279">
            <w:r>
              <w:t>P51/G1/31,9</w:t>
            </w:r>
          </w:p>
          <w:p w14:paraId="0D32A387" w14:textId="237531F8" w:rsidR="005C4279" w:rsidRDefault="005C4279" w:rsidP="005C4279">
            <w:r>
              <w:rPr>
                <w:b/>
              </w:rPr>
              <w:t>Ancien numéro :</w:t>
            </w:r>
            <w:r>
              <w:t xml:space="preserve"> </w:t>
            </w:r>
            <w:r w:rsidR="00FF6C05">
              <w:t>aucun</w:t>
            </w:r>
          </w:p>
          <w:p w14:paraId="57FD22CB" w14:textId="59372EFB" w:rsidR="009114D1" w:rsidRDefault="00000000" w:rsidP="009114D1">
            <w:pPr>
              <w:rPr>
                <w:rStyle w:val="Hyperlien"/>
                <w:b/>
              </w:rPr>
            </w:pPr>
            <w:hyperlink r:id="rId295" w:history="1">
              <w:r w:rsidR="009114D1" w:rsidRPr="00011595">
                <w:rPr>
                  <w:rStyle w:val="Hyperlien"/>
                  <w:b/>
                </w:rPr>
                <w:t xml:space="preserve">Lien </w:t>
              </w:r>
              <w:r w:rsidR="009114D1">
                <w:rPr>
                  <w:rStyle w:val="Hyperlien"/>
                  <w:b/>
                </w:rPr>
                <w:t>web</w:t>
              </w:r>
            </w:hyperlink>
          </w:p>
          <w:p w14:paraId="620AADA4" w14:textId="3591464D" w:rsidR="009114D1" w:rsidRDefault="009114D1" w:rsidP="005C4279">
            <w:r>
              <w:t>Document numérisé</w:t>
            </w:r>
          </w:p>
          <w:p w14:paraId="63F9B201" w14:textId="77777777" w:rsidR="007C7C90" w:rsidRDefault="007C7C90" w:rsidP="005C4279">
            <w:pPr>
              <w:rPr>
                <w:i/>
              </w:rPr>
            </w:pPr>
            <w:r w:rsidRPr="00A90D35">
              <w:rPr>
                <w:i/>
              </w:rPr>
              <w:t xml:space="preserve">Partie </w:t>
            </w:r>
            <w:r>
              <w:rPr>
                <w:i/>
              </w:rPr>
              <w:t>1</w:t>
            </w:r>
          </w:p>
          <w:p w14:paraId="6AB81D59" w14:textId="3D183017" w:rsidR="005C4279" w:rsidRDefault="005C4279" w:rsidP="005C4279">
            <w:r>
              <w:rPr>
                <w:b/>
              </w:rPr>
              <w:t>Titre :</w:t>
            </w:r>
            <w:r>
              <w:t xml:space="preserve"> </w:t>
            </w:r>
            <w:r w:rsidR="00011595">
              <w:t>Forum</w:t>
            </w:r>
            <w:r w:rsidR="00B20898">
              <w:t xml:space="preserve"> « le bénévolat »</w:t>
            </w:r>
          </w:p>
          <w:p w14:paraId="344ADF16" w14:textId="22B7D033" w:rsidR="005C4279" w:rsidRDefault="005C4279" w:rsidP="005C4279">
            <w:r>
              <w:rPr>
                <w:b/>
              </w:rPr>
              <w:t>Animateur :</w:t>
            </w:r>
            <w:r>
              <w:t xml:space="preserve"> </w:t>
            </w:r>
            <w:r w:rsidR="00B20898">
              <w:t>Louis-Marie Fortin</w:t>
            </w:r>
          </w:p>
          <w:p w14:paraId="375D1D38" w14:textId="51899BA6" w:rsidR="005C4279" w:rsidRDefault="00CC1963" w:rsidP="005C4279">
            <w:r>
              <w:rPr>
                <w:b/>
              </w:rPr>
              <w:t>Production</w:t>
            </w:r>
            <w:r w:rsidR="005C4279">
              <w:rPr>
                <w:b/>
              </w:rPr>
              <w:t> :</w:t>
            </w:r>
            <w:r w:rsidR="005C4279">
              <w:t xml:space="preserve"> </w:t>
            </w:r>
            <w:r w:rsidR="00011595">
              <w:t>TVC</w:t>
            </w:r>
            <w:r w:rsidR="00FF6C05">
              <w:t xml:space="preserve"> Normandin</w:t>
            </w:r>
          </w:p>
          <w:p w14:paraId="0A36B91A" w14:textId="388FB1D7" w:rsidR="005C4279" w:rsidRDefault="005C4279" w:rsidP="005C4279">
            <w:r>
              <w:rPr>
                <w:b/>
              </w:rPr>
              <w:t>Interventions :</w:t>
            </w:r>
            <w:r>
              <w:t xml:space="preserve"> </w:t>
            </w:r>
            <w:r w:rsidR="00B20898">
              <w:t>Mme Francine Gagnon</w:t>
            </w:r>
            <w:r w:rsidR="00740AF9">
              <w:t xml:space="preserve"> (Femmes chrétiennes)</w:t>
            </w:r>
            <w:r w:rsidR="00B20898">
              <w:t>, Mme Henri-Paul Martel</w:t>
            </w:r>
            <w:r w:rsidR="00740AF9">
              <w:t xml:space="preserve"> (liturgie)</w:t>
            </w:r>
            <w:r w:rsidR="00B20898">
              <w:t>, Mme Lucien Bouchard</w:t>
            </w:r>
            <w:r w:rsidR="00740AF9">
              <w:t xml:space="preserve"> (comité de pastorale)</w:t>
            </w:r>
            <w:r w:rsidR="00B20898">
              <w:t>, M. Raymond Ferland</w:t>
            </w:r>
            <w:r w:rsidR="00740AF9">
              <w:t xml:space="preserve"> (festival du Miel)</w:t>
            </w:r>
            <w:r w:rsidR="00B20898">
              <w:t>, M. Marc Boivin</w:t>
            </w:r>
            <w:r w:rsidR="00740AF9">
              <w:t xml:space="preserve"> (TVC)</w:t>
            </w:r>
            <w:r w:rsidR="00B20898">
              <w:t xml:space="preserve">, M. </w:t>
            </w:r>
            <w:r w:rsidR="00364DC4">
              <w:t xml:space="preserve">Gérard </w:t>
            </w:r>
            <w:r w:rsidR="00B20898">
              <w:t>Bergeron</w:t>
            </w:r>
            <w:r w:rsidR="00364DC4">
              <w:t xml:space="preserve"> (prêtre)</w:t>
            </w:r>
            <w:r w:rsidR="00B20898">
              <w:t>, M. Laval Simard</w:t>
            </w:r>
            <w:r w:rsidR="00740AF9">
              <w:t xml:space="preserve"> (sport)</w:t>
            </w:r>
            <w:r w:rsidR="00B20898">
              <w:t>, M. Henri-Paul Ferland</w:t>
            </w:r>
            <w:r w:rsidR="00740AF9">
              <w:t xml:space="preserve"> (garde paroissiale)</w:t>
            </w:r>
          </w:p>
          <w:p w14:paraId="7067C00F" w14:textId="5B95BE3E" w:rsidR="005C4279" w:rsidRDefault="005C4279" w:rsidP="005C4279">
            <w:r>
              <w:rPr>
                <w:b/>
              </w:rPr>
              <w:t>Sujets abordés :</w:t>
            </w:r>
            <w:r>
              <w:t xml:space="preserve"> </w:t>
            </w:r>
            <w:r w:rsidR="00B20898">
              <w:t>bénévolat</w:t>
            </w:r>
            <w:r w:rsidR="00740AF9">
              <w:t>, définition</w:t>
            </w:r>
            <w:r w:rsidR="00C279DF">
              <w:t>, motivation, profil du bénévole, etc.</w:t>
            </w:r>
          </w:p>
          <w:p w14:paraId="573FE055" w14:textId="1BBD6B1C" w:rsidR="005C4279" w:rsidRDefault="005C4279" w:rsidP="005C4279">
            <w:r>
              <w:rPr>
                <w:b/>
              </w:rPr>
              <w:t>Date :</w:t>
            </w:r>
            <w:r>
              <w:t xml:space="preserve"> </w:t>
            </w:r>
            <w:r w:rsidR="00011E12">
              <w:t>1982</w:t>
            </w:r>
          </w:p>
          <w:p w14:paraId="488DF179" w14:textId="3157F63B" w:rsidR="005C4279" w:rsidRDefault="005C4279" w:rsidP="005C4279">
            <w:r>
              <w:rPr>
                <w:b/>
              </w:rPr>
              <w:t>Lieu :</w:t>
            </w:r>
            <w:r>
              <w:t xml:space="preserve"> </w:t>
            </w:r>
            <w:r w:rsidR="00011595">
              <w:t>Normandin</w:t>
            </w:r>
            <w:r w:rsidR="00B96A6B">
              <w:t>, local du club « Plein Vie »</w:t>
            </w:r>
          </w:p>
          <w:p w14:paraId="08758B92" w14:textId="39AAF683" w:rsidR="005C4279" w:rsidRDefault="005C4279" w:rsidP="005C4279">
            <w:r>
              <w:rPr>
                <w:b/>
              </w:rPr>
              <w:t>Durée de l’enregistrement :</w:t>
            </w:r>
            <w:r>
              <w:t xml:space="preserve"> </w:t>
            </w:r>
            <w:r w:rsidR="00011595">
              <w:t>0:00 à 41:31</w:t>
            </w:r>
          </w:p>
          <w:p w14:paraId="20782700" w14:textId="79D40546" w:rsidR="005C4279" w:rsidRDefault="005C4279" w:rsidP="005C4279">
            <w:r>
              <w:rPr>
                <w:b/>
              </w:rPr>
              <w:t>Support original :</w:t>
            </w:r>
            <w:r>
              <w:t xml:space="preserve"> </w:t>
            </w:r>
            <w:r w:rsidR="00011595">
              <w:t>Bobine V-32</w:t>
            </w:r>
          </w:p>
          <w:p w14:paraId="55DB445E" w14:textId="77777777" w:rsidR="009114D1" w:rsidRDefault="009114D1" w:rsidP="005C4279"/>
          <w:p w14:paraId="37117594" w14:textId="72E48C05" w:rsidR="00011595" w:rsidRDefault="00A90D35" w:rsidP="005C4279">
            <w:r w:rsidRPr="00A90D35">
              <w:rPr>
                <w:i/>
              </w:rPr>
              <w:t>Partie 2</w:t>
            </w:r>
          </w:p>
          <w:p w14:paraId="304FC1A3" w14:textId="7C28728B" w:rsidR="00F23C04" w:rsidRDefault="00F23C04" w:rsidP="005C4279">
            <w:r>
              <w:rPr>
                <w:b/>
              </w:rPr>
              <w:t>Titre :</w:t>
            </w:r>
            <w:r w:rsidR="00FF6C05">
              <w:t xml:space="preserve"> Séance du conseil de ville de Normandin</w:t>
            </w:r>
          </w:p>
          <w:p w14:paraId="223E39C5" w14:textId="5C9FAE43" w:rsidR="00F23C04" w:rsidRDefault="00F23C04" w:rsidP="005C4279">
            <w:r>
              <w:rPr>
                <w:b/>
              </w:rPr>
              <w:t>Animateur :</w:t>
            </w:r>
            <w:r>
              <w:t xml:space="preserve"> n/a</w:t>
            </w:r>
          </w:p>
          <w:p w14:paraId="74ED1D66" w14:textId="6565B533" w:rsidR="00F23C04" w:rsidRDefault="00CC1963" w:rsidP="005C4279">
            <w:r>
              <w:rPr>
                <w:b/>
              </w:rPr>
              <w:t>Production</w:t>
            </w:r>
            <w:r w:rsidR="00F23C04">
              <w:rPr>
                <w:b/>
              </w:rPr>
              <w:t> :</w:t>
            </w:r>
            <w:r w:rsidR="00F23C04">
              <w:t xml:space="preserve"> TVC</w:t>
            </w:r>
          </w:p>
          <w:p w14:paraId="7854583F" w14:textId="28A90CA1" w:rsidR="00F23C04" w:rsidRDefault="00F23C04" w:rsidP="005C4279">
            <w:r>
              <w:rPr>
                <w:b/>
              </w:rPr>
              <w:lastRenderedPageBreak/>
              <w:t>Interventions :</w:t>
            </w:r>
            <w:r>
              <w:t xml:space="preserve"> inconnus</w:t>
            </w:r>
          </w:p>
          <w:p w14:paraId="7856532D" w14:textId="06012BA7" w:rsidR="003B33DB" w:rsidRPr="003B33DB" w:rsidRDefault="003B33DB" w:rsidP="005C4279">
            <w:r>
              <w:rPr>
                <w:b/>
              </w:rPr>
              <w:t>Sujets abordés :</w:t>
            </w:r>
            <w:r>
              <w:t xml:space="preserve"> </w:t>
            </w:r>
            <w:r w:rsidR="00FF6C05">
              <w:t xml:space="preserve">assemblée municipale : on discute entre autres du </w:t>
            </w:r>
            <w:r w:rsidR="00804612">
              <w:t>rôle d’</w:t>
            </w:r>
            <w:r>
              <w:t>évaluation</w:t>
            </w:r>
            <w:r w:rsidR="00FF6C05">
              <w:t xml:space="preserve"> et de </w:t>
            </w:r>
            <w:r w:rsidR="005825EC">
              <w:t>correspondance (demande de contribution pour la construction de la maison de l’UPA)</w:t>
            </w:r>
          </w:p>
          <w:p w14:paraId="78740790" w14:textId="6EFFFC91" w:rsidR="00F23C04" w:rsidRDefault="00F23C04" w:rsidP="005C4279">
            <w:r>
              <w:rPr>
                <w:b/>
              </w:rPr>
              <w:t>Date :</w:t>
            </w:r>
            <w:r w:rsidR="005825EC">
              <w:t xml:space="preserve"> 1981</w:t>
            </w:r>
          </w:p>
          <w:p w14:paraId="2417DBC0" w14:textId="0E4BFF1D" w:rsidR="00F23C04" w:rsidRPr="00F23C04" w:rsidRDefault="00F23C04" w:rsidP="005C4279">
            <w:r>
              <w:rPr>
                <w:b/>
              </w:rPr>
              <w:t>Lieu :</w:t>
            </w:r>
            <w:r>
              <w:t xml:space="preserve"> Normandin, </w:t>
            </w:r>
            <w:r w:rsidR="00FF6C05">
              <w:t>h</w:t>
            </w:r>
            <w:r>
              <w:t xml:space="preserve">ôtel de </w:t>
            </w:r>
            <w:r w:rsidR="00FF6C05">
              <w:t>v</w:t>
            </w:r>
            <w:r>
              <w:t>ille</w:t>
            </w:r>
          </w:p>
          <w:p w14:paraId="653ED849" w14:textId="4AAFE11D" w:rsidR="00011595" w:rsidRPr="00011595" w:rsidRDefault="00011595" w:rsidP="005C4279">
            <w:r>
              <w:rPr>
                <w:b/>
              </w:rPr>
              <w:t>Durée de l’enregistrement :</w:t>
            </w:r>
            <w:r>
              <w:t xml:space="preserve"> 41:32 à 1:00:18</w:t>
            </w:r>
          </w:p>
          <w:p w14:paraId="4B3474B7" w14:textId="77777777" w:rsidR="005C4279" w:rsidRDefault="005C4279" w:rsidP="005C4279">
            <w:pPr>
              <w:rPr>
                <w:b/>
              </w:rPr>
            </w:pPr>
          </w:p>
          <w:p w14:paraId="00BFD478" w14:textId="4DB16B76" w:rsidR="005C4279" w:rsidRDefault="005C4279" w:rsidP="005C4279">
            <w:r>
              <w:t>P51/G1/31,10</w:t>
            </w:r>
          </w:p>
          <w:p w14:paraId="5A469F5D" w14:textId="10B9562C" w:rsidR="005C4279" w:rsidRDefault="005C4279" w:rsidP="005C4279">
            <w:r>
              <w:rPr>
                <w:b/>
              </w:rPr>
              <w:t>Ancien numéro :</w:t>
            </w:r>
            <w:r>
              <w:t xml:space="preserve"> </w:t>
            </w:r>
            <w:r w:rsidR="005D15EB">
              <w:t>aucun</w:t>
            </w:r>
          </w:p>
          <w:p w14:paraId="2B7ED10C" w14:textId="1AC3A2E2" w:rsidR="009114D1" w:rsidRDefault="00000000" w:rsidP="009114D1">
            <w:pPr>
              <w:rPr>
                <w:rStyle w:val="Hyperlien"/>
                <w:b/>
              </w:rPr>
            </w:pPr>
            <w:hyperlink r:id="rId296" w:history="1">
              <w:r w:rsidR="009114D1" w:rsidRPr="005D15EB">
                <w:rPr>
                  <w:rStyle w:val="Hyperlien"/>
                  <w:b/>
                </w:rPr>
                <w:t xml:space="preserve">Lien </w:t>
              </w:r>
              <w:r w:rsidR="009114D1">
                <w:rPr>
                  <w:rStyle w:val="Hyperlien"/>
                  <w:b/>
                </w:rPr>
                <w:t>web</w:t>
              </w:r>
            </w:hyperlink>
          </w:p>
          <w:p w14:paraId="312B8DA8" w14:textId="4DEB2859" w:rsidR="009114D1" w:rsidRDefault="009114D1" w:rsidP="005C4279">
            <w:r>
              <w:t>Document numérisé</w:t>
            </w:r>
          </w:p>
          <w:p w14:paraId="625C8D39" w14:textId="6AEEF60B" w:rsidR="005C4279" w:rsidRDefault="005C4279" w:rsidP="005C4279">
            <w:r>
              <w:rPr>
                <w:b/>
              </w:rPr>
              <w:t>Titre :</w:t>
            </w:r>
            <w:r>
              <w:t xml:space="preserve"> </w:t>
            </w:r>
            <w:r w:rsidR="005D15EB">
              <w:t>Au fil des années</w:t>
            </w:r>
          </w:p>
          <w:p w14:paraId="13A2B23B" w14:textId="58B3801B" w:rsidR="005C4279" w:rsidRDefault="005C4279" w:rsidP="005C4279">
            <w:r>
              <w:rPr>
                <w:b/>
              </w:rPr>
              <w:t>Animateur :</w:t>
            </w:r>
            <w:r>
              <w:t xml:space="preserve"> </w:t>
            </w:r>
            <w:r w:rsidR="00A53EC0">
              <w:t>Mme René Boivin, M. Roméo Théberge</w:t>
            </w:r>
          </w:p>
          <w:p w14:paraId="639C31D6" w14:textId="3A370D2E" w:rsidR="005C4279" w:rsidRDefault="00CC1963" w:rsidP="005C4279">
            <w:r>
              <w:rPr>
                <w:b/>
              </w:rPr>
              <w:t>Production</w:t>
            </w:r>
            <w:r w:rsidR="005C4279">
              <w:rPr>
                <w:b/>
              </w:rPr>
              <w:t> :</w:t>
            </w:r>
            <w:r w:rsidR="005C4279">
              <w:t xml:space="preserve"> </w:t>
            </w:r>
            <w:r w:rsidR="00BF547D">
              <w:t>TVC</w:t>
            </w:r>
            <w:r w:rsidR="00FF6C05">
              <w:t xml:space="preserve"> Normandin</w:t>
            </w:r>
          </w:p>
          <w:p w14:paraId="7A30C59E" w14:textId="03BF8736" w:rsidR="005C4279" w:rsidRDefault="005C4279" w:rsidP="005C4279">
            <w:r>
              <w:rPr>
                <w:b/>
              </w:rPr>
              <w:t>Interventions :</w:t>
            </w:r>
            <w:r>
              <w:t xml:space="preserve"> </w:t>
            </w:r>
            <w:r w:rsidR="00BF547D">
              <w:t xml:space="preserve">Jean-Baptiste Laliberté, Mme Jean Baptiste Laliberté, Roméo Théberge, </w:t>
            </w:r>
            <w:r w:rsidR="00A53EC0">
              <w:t xml:space="preserve">Alphonse Morin, Mme Alphonse Morin, </w:t>
            </w:r>
            <w:proofErr w:type="spellStart"/>
            <w:r w:rsidR="00A53EC0">
              <w:t>Adjutor</w:t>
            </w:r>
            <w:proofErr w:type="spellEnd"/>
            <w:r w:rsidR="00A53EC0">
              <w:t xml:space="preserve"> </w:t>
            </w:r>
            <w:r w:rsidR="007C7C90">
              <w:t>(</w:t>
            </w:r>
            <w:r w:rsidR="00A53EC0">
              <w:t>?</w:t>
            </w:r>
            <w:r w:rsidR="007C7C90">
              <w:t>)</w:t>
            </w:r>
            <w:r w:rsidR="00A53EC0">
              <w:t xml:space="preserve">, Aurore B. </w:t>
            </w:r>
            <w:r w:rsidR="007C7C90">
              <w:t>(</w:t>
            </w:r>
            <w:r w:rsidR="005266F1">
              <w:t>?</w:t>
            </w:r>
            <w:r w:rsidR="007C7C90">
              <w:t>)</w:t>
            </w:r>
          </w:p>
          <w:p w14:paraId="3C1A274C" w14:textId="7262F4C1" w:rsidR="005C4279" w:rsidRDefault="005C4279" w:rsidP="005C4279">
            <w:r>
              <w:rPr>
                <w:b/>
              </w:rPr>
              <w:t>Sujets abordés :</w:t>
            </w:r>
            <w:r>
              <w:t xml:space="preserve"> </w:t>
            </w:r>
            <w:r w:rsidR="00505BD9">
              <w:t xml:space="preserve">témoignages d’aînés sur les </w:t>
            </w:r>
            <w:r w:rsidR="005D15EB">
              <w:t>premiers occupants de lots dans le secteu</w:t>
            </w:r>
            <w:r w:rsidR="00505BD9">
              <w:t>r de No</w:t>
            </w:r>
            <w:r w:rsidR="00DD3072">
              <w:t>rmandin et sur leurs propres conditions de vie</w:t>
            </w:r>
            <w:r w:rsidR="00E1555A">
              <w:t>, fabrication d’</w:t>
            </w:r>
            <w:r w:rsidR="00DD3072">
              <w:t xml:space="preserve">étoffe, </w:t>
            </w:r>
            <w:r w:rsidR="00E1555A">
              <w:t xml:space="preserve">de vêtements, </w:t>
            </w:r>
            <w:r w:rsidR="00DD3072">
              <w:t xml:space="preserve">du savon, du pain, boucherie, </w:t>
            </w:r>
            <w:r w:rsidR="00DC744D">
              <w:t xml:space="preserve">revenus, animaux de ferme, production laitière, </w:t>
            </w:r>
            <w:r w:rsidR="0098401B">
              <w:t>bois de chauffage, cuisine, défrichement</w:t>
            </w:r>
            <w:r w:rsidR="00127EFB">
              <w:t>, pauvreté, alimentation, cueillette de bleuets</w:t>
            </w:r>
            <w:r w:rsidR="000326F7">
              <w:t>, habitudes religieuses, politique, veillées</w:t>
            </w:r>
          </w:p>
          <w:p w14:paraId="526273D6" w14:textId="584BBA29" w:rsidR="005C4279" w:rsidRDefault="005C4279" w:rsidP="005C4279">
            <w:r>
              <w:rPr>
                <w:b/>
              </w:rPr>
              <w:t>Date :</w:t>
            </w:r>
            <w:r>
              <w:t xml:space="preserve"> </w:t>
            </w:r>
            <w:r w:rsidR="00E72C31">
              <w:t>1978</w:t>
            </w:r>
          </w:p>
          <w:p w14:paraId="2602C1CB" w14:textId="608AC6E7" w:rsidR="005C4279" w:rsidRDefault="005C4279" w:rsidP="005C4279">
            <w:r>
              <w:rPr>
                <w:b/>
              </w:rPr>
              <w:t>Lieu :</w:t>
            </w:r>
            <w:r>
              <w:t xml:space="preserve"> </w:t>
            </w:r>
            <w:r w:rsidR="00BF547D">
              <w:t>Normandin</w:t>
            </w:r>
          </w:p>
          <w:p w14:paraId="52D1558C" w14:textId="2D5DDB99" w:rsidR="005C4279" w:rsidRDefault="005C4279" w:rsidP="005C4279">
            <w:r>
              <w:rPr>
                <w:b/>
              </w:rPr>
              <w:t>Durée de l’enregistrement :</w:t>
            </w:r>
            <w:r>
              <w:t xml:space="preserve"> </w:t>
            </w:r>
            <w:r w:rsidR="005D15EB">
              <w:t>1:00:18</w:t>
            </w:r>
          </w:p>
          <w:p w14:paraId="43CBBCAB" w14:textId="723B47FF" w:rsidR="005C4279" w:rsidRDefault="005C4279" w:rsidP="005C4279">
            <w:r>
              <w:rPr>
                <w:b/>
              </w:rPr>
              <w:t>Support original :</w:t>
            </w:r>
            <w:r>
              <w:t xml:space="preserve"> </w:t>
            </w:r>
            <w:r w:rsidR="005D15EB">
              <w:t>Bobine V-32</w:t>
            </w:r>
          </w:p>
          <w:p w14:paraId="19D1BCA0" w14:textId="1124D4A2" w:rsidR="007C7C90" w:rsidRPr="007C7C90" w:rsidRDefault="007C7C90" w:rsidP="005C4279">
            <w:r>
              <w:rPr>
                <w:b/>
              </w:rPr>
              <w:t xml:space="preserve">Note : </w:t>
            </w:r>
            <w:r>
              <w:t>Un témoignage de M. Théberge est disponible à la cote P51/G1/5,8. Les images sont déformées et parasitées.</w:t>
            </w:r>
          </w:p>
          <w:p w14:paraId="522D6163" w14:textId="77777777" w:rsidR="005C4279" w:rsidRDefault="005C4279" w:rsidP="005C4279">
            <w:pPr>
              <w:rPr>
                <w:b/>
              </w:rPr>
            </w:pPr>
          </w:p>
          <w:p w14:paraId="5A3D408D" w14:textId="0F9B2BD0" w:rsidR="005C4279" w:rsidRDefault="005C4279" w:rsidP="005C4279">
            <w:r>
              <w:t>P51/G1/31,11</w:t>
            </w:r>
          </w:p>
          <w:p w14:paraId="7AE23EA8" w14:textId="26B6AC06" w:rsidR="005C4279" w:rsidRDefault="005C4279" w:rsidP="005C4279">
            <w:r>
              <w:rPr>
                <w:b/>
              </w:rPr>
              <w:t>Ancien numéro :</w:t>
            </w:r>
            <w:r>
              <w:t xml:space="preserve"> </w:t>
            </w:r>
            <w:r w:rsidR="00146547">
              <w:t>N-A-00-70-01</w:t>
            </w:r>
          </w:p>
          <w:p w14:paraId="1C1DA7D3" w14:textId="5DA77000" w:rsidR="000E38C9" w:rsidRDefault="00000000" w:rsidP="000E38C9">
            <w:pPr>
              <w:rPr>
                <w:rStyle w:val="Hyperlien"/>
                <w:b/>
              </w:rPr>
            </w:pPr>
            <w:hyperlink r:id="rId297" w:history="1">
              <w:r w:rsidR="000E38C9" w:rsidRPr="00B136B4">
                <w:rPr>
                  <w:rStyle w:val="Hyperlien"/>
                  <w:b/>
                </w:rPr>
                <w:t xml:space="preserve">Lien </w:t>
              </w:r>
              <w:r w:rsidR="000E38C9">
                <w:rPr>
                  <w:rStyle w:val="Hyperlien"/>
                  <w:b/>
                </w:rPr>
                <w:t>web</w:t>
              </w:r>
            </w:hyperlink>
          </w:p>
          <w:p w14:paraId="48F22876" w14:textId="5FF83603" w:rsidR="000E38C9" w:rsidRPr="000E38C9" w:rsidRDefault="000E38C9" w:rsidP="005C4279">
            <w:pPr>
              <w:rPr>
                <w:b/>
              </w:rPr>
            </w:pPr>
            <w:r>
              <w:t>Document numérisé</w:t>
            </w:r>
          </w:p>
          <w:p w14:paraId="1F9EE9B6" w14:textId="77777777" w:rsidR="008D3B13" w:rsidRDefault="008D3B13" w:rsidP="005C4279">
            <w:pPr>
              <w:rPr>
                <w:i/>
              </w:rPr>
            </w:pPr>
            <w:r w:rsidRPr="00A90D35">
              <w:rPr>
                <w:i/>
              </w:rPr>
              <w:t xml:space="preserve">Partie </w:t>
            </w:r>
            <w:r>
              <w:rPr>
                <w:i/>
              </w:rPr>
              <w:t>1</w:t>
            </w:r>
          </w:p>
          <w:p w14:paraId="548AA047" w14:textId="663879A0" w:rsidR="005C4279" w:rsidRDefault="005C4279" w:rsidP="005C4279">
            <w:r>
              <w:rPr>
                <w:b/>
              </w:rPr>
              <w:t>Titre :</w:t>
            </w:r>
            <w:r>
              <w:t xml:space="preserve"> </w:t>
            </w:r>
            <w:r w:rsidR="00146547">
              <w:t>Ouverture du poste « Le Géant »</w:t>
            </w:r>
          </w:p>
          <w:p w14:paraId="65339756" w14:textId="30FE84C8" w:rsidR="005C4279" w:rsidRDefault="005C4279" w:rsidP="005C4279">
            <w:r>
              <w:rPr>
                <w:b/>
              </w:rPr>
              <w:t>Animateur :</w:t>
            </w:r>
            <w:r>
              <w:t xml:space="preserve"> </w:t>
            </w:r>
            <w:r w:rsidR="00136AA4">
              <w:t>Réjean Fortin</w:t>
            </w:r>
          </w:p>
          <w:p w14:paraId="0741AC64" w14:textId="20433C00" w:rsidR="005C4279" w:rsidRDefault="00CC1963" w:rsidP="005C4279">
            <w:r>
              <w:rPr>
                <w:b/>
              </w:rPr>
              <w:t>Production</w:t>
            </w:r>
            <w:r w:rsidR="005C4279">
              <w:rPr>
                <w:b/>
              </w:rPr>
              <w:t> :</w:t>
            </w:r>
            <w:r w:rsidR="005C4279">
              <w:t xml:space="preserve"> </w:t>
            </w:r>
            <w:r w:rsidR="00146547">
              <w:t>TVC</w:t>
            </w:r>
            <w:r w:rsidR="008D3B13">
              <w:t xml:space="preserve"> Normandin</w:t>
            </w:r>
          </w:p>
          <w:p w14:paraId="7D7F2C40" w14:textId="530F89D0" w:rsidR="005C4279" w:rsidRDefault="005C4279" w:rsidP="005C4279">
            <w:r>
              <w:rPr>
                <w:b/>
              </w:rPr>
              <w:t>Interventions :</w:t>
            </w:r>
            <w:r>
              <w:t xml:space="preserve"> </w:t>
            </w:r>
            <w:r w:rsidR="008A5C75">
              <w:t>Gérald Bélanger</w:t>
            </w:r>
            <w:r w:rsidR="00D164EC">
              <w:t>, Denis Laroche (abbé, responsable de l’équipe n</w:t>
            </w:r>
            <w:r w:rsidR="00D164EC" w:rsidRPr="005D381C">
              <w:rPr>
                <w:vertAlign w:val="superscript"/>
              </w:rPr>
              <w:t>o</w:t>
            </w:r>
            <w:r w:rsidR="00D164EC">
              <w:t xml:space="preserve"> 1 : recherche)</w:t>
            </w:r>
            <w:r w:rsidR="009A464C">
              <w:t>, Maurice Villeneuve (programmation), Claude Ouellet (production), Laval Dallaire (équipe technique)</w:t>
            </w:r>
          </w:p>
          <w:p w14:paraId="12D18EBC" w14:textId="08784524" w:rsidR="005C4279" w:rsidRDefault="005C4279" w:rsidP="005C4279">
            <w:r>
              <w:rPr>
                <w:b/>
              </w:rPr>
              <w:t>Sujets abordés :</w:t>
            </w:r>
            <w:r>
              <w:t xml:space="preserve"> </w:t>
            </w:r>
            <w:r w:rsidR="00B136B4">
              <w:t>lancement de la télévision communautaire, présentation des premières séries d’émissions</w:t>
            </w:r>
            <w:r w:rsidR="008A5C75">
              <w:t xml:space="preserve">, de l’équipe de la télé, Gérald Bélanger, objectifs de l’expérience de la télé communautaire, </w:t>
            </w:r>
            <w:r w:rsidR="00552B1A">
              <w:t>remerciements</w:t>
            </w:r>
            <w:r w:rsidR="009A464C">
              <w:t>, thèmes principaux de la télé</w:t>
            </w:r>
          </w:p>
          <w:p w14:paraId="0C5D82F7" w14:textId="67A8B4AD" w:rsidR="005C4279" w:rsidRDefault="005C4279" w:rsidP="005C4279">
            <w:r>
              <w:rPr>
                <w:b/>
              </w:rPr>
              <w:t>Date :</w:t>
            </w:r>
            <w:r>
              <w:t xml:space="preserve"> </w:t>
            </w:r>
            <w:r w:rsidR="004603D8">
              <w:t>1970</w:t>
            </w:r>
          </w:p>
          <w:p w14:paraId="7A75E7D6" w14:textId="1A28B14C" w:rsidR="005C4279" w:rsidRDefault="005C4279" w:rsidP="005C4279">
            <w:r>
              <w:rPr>
                <w:b/>
              </w:rPr>
              <w:t>Lieu :</w:t>
            </w:r>
            <w:r>
              <w:t xml:space="preserve"> </w:t>
            </w:r>
            <w:r w:rsidR="00B136B4">
              <w:t>Normandin</w:t>
            </w:r>
          </w:p>
          <w:p w14:paraId="184C0018" w14:textId="655A7406" w:rsidR="005C4279" w:rsidRDefault="005C4279" w:rsidP="005C4279">
            <w:r>
              <w:rPr>
                <w:b/>
              </w:rPr>
              <w:lastRenderedPageBreak/>
              <w:t>Durée de l’enregistrement :</w:t>
            </w:r>
            <w:r>
              <w:t xml:space="preserve"> </w:t>
            </w:r>
            <w:r w:rsidR="00BF7DE0">
              <w:t>0:00 à 24:48</w:t>
            </w:r>
          </w:p>
          <w:p w14:paraId="36AC5C3B" w14:textId="1CC3A5F9" w:rsidR="005C4279" w:rsidRDefault="005C4279" w:rsidP="005C4279">
            <w:r>
              <w:rPr>
                <w:b/>
              </w:rPr>
              <w:t>Support original :</w:t>
            </w:r>
            <w:r>
              <w:t xml:space="preserve"> </w:t>
            </w:r>
          </w:p>
          <w:p w14:paraId="18C2F768" w14:textId="77777777" w:rsidR="000E38C9" w:rsidRDefault="000E38C9" w:rsidP="005C4279"/>
          <w:p w14:paraId="6765AE99" w14:textId="5CF5CD99" w:rsidR="005C4279" w:rsidRDefault="00A90D35" w:rsidP="005C4279">
            <w:r w:rsidRPr="00A90D35">
              <w:rPr>
                <w:i/>
              </w:rPr>
              <w:t>Partie 2</w:t>
            </w:r>
          </w:p>
          <w:p w14:paraId="516EEFBC" w14:textId="341263E5" w:rsidR="00544A5E" w:rsidRDefault="00544A5E" w:rsidP="005C4279">
            <w:r>
              <w:rPr>
                <w:b/>
              </w:rPr>
              <w:t>Titre :</w:t>
            </w:r>
            <w:r>
              <w:t xml:space="preserve"> </w:t>
            </w:r>
            <w:r w:rsidR="002417FA">
              <w:t>Horaire des émissions pour la soirée</w:t>
            </w:r>
            <w:r w:rsidR="009412AE">
              <w:t xml:space="preserve"> et courrier-concours</w:t>
            </w:r>
          </w:p>
          <w:p w14:paraId="27FCD2C7" w14:textId="77777777" w:rsidR="00544A5E" w:rsidRDefault="00544A5E" w:rsidP="005C4279">
            <w:r>
              <w:rPr>
                <w:b/>
              </w:rPr>
              <w:t>Animateur :</w:t>
            </w:r>
            <w:r>
              <w:t xml:space="preserve"> Réjean Fortin</w:t>
            </w:r>
          </w:p>
          <w:p w14:paraId="5D10B29E" w14:textId="6F2EF5B5" w:rsidR="00544A5E" w:rsidRDefault="00CC1963" w:rsidP="005C4279">
            <w:r>
              <w:rPr>
                <w:b/>
              </w:rPr>
              <w:t>Production</w:t>
            </w:r>
            <w:r w:rsidR="00544A5E">
              <w:rPr>
                <w:b/>
              </w:rPr>
              <w:t> :</w:t>
            </w:r>
            <w:r w:rsidR="00544A5E">
              <w:t xml:space="preserve"> TVC</w:t>
            </w:r>
            <w:r w:rsidR="008D3B13">
              <w:t xml:space="preserve"> Normandin</w:t>
            </w:r>
          </w:p>
          <w:p w14:paraId="4264B2D8" w14:textId="68BB024F" w:rsidR="00544A5E" w:rsidRDefault="00544A5E" w:rsidP="005C4279">
            <w:r>
              <w:rPr>
                <w:b/>
              </w:rPr>
              <w:t>Interventions :</w:t>
            </w:r>
            <w:r>
              <w:t xml:space="preserve"> aucune</w:t>
            </w:r>
          </w:p>
          <w:p w14:paraId="5D799652" w14:textId="5BA04016" w:rsidR="002417FA" w:rsidRPr="002417FA" w:rsidRDefault="002417FA" w:rsidP="005C4279">
            <w:r>
              <w:rPr>
                <w:b/>
              </w:rPr>
              <w:t>Sujets abordés :</w:t>
            </w:r>
            <w:r>
              <w:t xml:space="preserve"> horaire des émissions pour la soirée</w:t>
            </w:r>
          </w:p>
          <w:p w14:paraId="1973C046" w14:textId="1A4D3C5E" w:rsidR="00544A5E" w:rsidRDefault="00544A5E" w:rsidP="005C4279">
            <w:r>
              <w:rPr>
                <w:b/>
              </w:rPr>
              <w:t>Date :</w:t>
            </w:r>
            <w:r>
              <w:t xml:space="preserve"> </w:t>
            </w:r>
            <w:r w:rsidR="004106DF">
              <w:t>[1970]</w:t>
            </w:r>
          </w:p>
          <w:p w14:paraId="6DB1992B" w14:textId="159E7710" w:rsidR="00544A5E" w:rsidRDefault="00544A5E" w:rsidP="005C4279">
            <w:r>
              <w:rPr>
                <w:b/>
              </w:rPr>
              <w:t>Lieu :</w:t>
            </w:r>
            <w:r>
              <w:t xml:space="preserve"> Normandin</w:t>
            </w:r>
          </w:p>
          <w:p w14:paraId="2DD971BF" w14:textId="472522A0" w:rsidR="00544A5E" w:rsidRDefault="00544A5E" w:rsidP="005C4279">
            <w:r>
              <w:rPr>
                <w:b/>
              </w:rPr>
              <w:t>Durée de l’enregistrement :</w:t>
            </w:r>
            <w:r>
              <w:t xml:space="preserve"> </w:t>
            </w:r>
            <w:r w:rsidR="00BF7DE0">
              <w:t xml:space="preserve">24:49 à </w:t>
            </w:r>
            <w:r w:rsidR="009412AE">
              <w:t>29:35</w:t>
            </w:r>
          </w:p>
          <w:p w14:paraId="76AE3575" w14:textId="77777777" w:rsidR="000E38C9" w:rsidRDefault="000E38C9" w:rsidP="005C4279"/>
          <w:p w14:paraId="4992CAB3" w14:textId="7A3C30C8" w:rsidR="00544A5E" w:rsidRDefault="00A90D35" w:rsidP="005C4279">
            <w:r w:rsidRPr="00A90D35">
              <w:rPr>
                <w:i/>
              </w:rPr>
              <w:t>Partie 3</w:t>
            </w:r>
            <w:r w:rsidR="00544A5E">
              <w:t xml:space="preserve"> </w:t>
            </w:r>
          </w:p>
          <w:p w14:paraId="5CA7F885" w14:textId="0640F009" w:rsidR="00544A5E" w:rsidRDefault="00544A5E" w:rsidP="005C4279">
            <w:r>
              <w:rPr>
                <w:b/>
              </w:rPr>
              <w:t>Titre :</w:t>
            </w:r>
            <w:r>
              <w:t xml:space="preserve"> Géant-potins</w:t>
            </w:r>
          </w:p>
          <w:p w14:paraId="5E914B18" w14:textId="479A1FE7" w:rsidR="00544A5E" w:rsidRDefault="00544A5E" w:rsidP="005C4279">
            <w:r>
              <w:rPr>
                <w:b/>
              </w:rPr>
              <w:t>Animateur :</w:t>
            </w:r>
            <w:r>
              <w:t xml:space="preserve"> </w:t>
            </w:r>
            <w:r w:rsidR="00903DA5">
              <w:t>Ghislain Deschênes</w:t>
            </w:r>
          </w:p>
          <w:p w14:paraId="58A82A4E" w14:textId="312266CC" w:rsidR="00544A5E" w:rsidRDefault="00CC1963" w:rsidP="005C4279">
            <w:r>
              <w:rPr>
                <w:b/>
              </w:rPr>
              <w:t>Production</w:t>
            </w:r>
            <w:r w:rsidR="00544A5E">
              <w:rPr>
                <w:b/>
              </w:rPr>
              <w:t> :</w:t>
            </w:r>
            <w:r w:rsidR="00544A5E">
              <w:t xml:space="preserve"> TVC</w:t>
            </w:r>
            <w:r w:rsidR="008D3B13">
              <w:t xml:space="preserve"> Normandin</w:t>
            </w:r>
          </w:p>
          <w:p w14:paraId="2E4F0B47" w14:textId="5EB8B736" w:rsidR="00544A5E" w:rsidRDefault="00544A5E" w:rsidP="005C4279">
            <w:r>
              <w:rPr>
                <w:b/>
              </w:rPr>
              <w:t>Interventions :</w:t>
            </w:r>
            <w:r>
              <w:t xml:space="preserve"> </w:t>
            </w:r>
            <w:r w:rsidR="00744205">
              <w:t>aucune</w:t>
            </w:r>
          </w:p>
          <w:p w14:paraId="1D51A23E" w14:textId="3E5EB447" w:rsidR="00744205" w:rsidRPr="00744205" w:rsidRDefault="00744205" w:rsidP="005C4279">
            <w:r>
              <w:rPr>
                <w:b/>
              </w:rPr>
              <w:t>Sujets abordés :</w:t>
            </w:r>
            <w:r>
              <w:t xml:space="preserve"> revue humoristique des derniers événements survenus sur le territoire</w:t>
            </w:r>
            <w:r w:rsidR="00BF7DE0">
              <w:t xml:space="preserve"> par Jean Gilbert, lue par Ghislain Deschênes</w:t>
            </w:r>
          </w:p>
          <w:p w14:paraId="7B0B46EE" w14:textId="7D7DE4BB" w:rsidR="00544A5E" w:rsidRDefault="00544A5E" w:rsidP="005C4279">
            <w:r>
              <w:rPr>
                <w:b/>
              </w:rPr>
              <w:t>Date :</w:t>
            </w:r>
            <w:r>
              <w:t xml:space="preserve"> </w:t>
            </w:r>
            <w:r w:rsidR="004106DF">
              <w:t>[1970]</w:t>
            </w:r>
          </w:p>
          <w:p w14:paraId="217F4CD6" w14:textId="62DEEB7B" w:rsidR="00544A5E" w:rsidRPr="00544A5E" w:rsidRDefault="00544A5E" w:rsidP="005C4279">
            <w:r>
              <w:rPr>
                <w:b/>
              </w:rPr>
              <w:t>Lieu :</w:t>
            </w:r>
            <w:r>
              <w:t xml:space="preserve"> Normandin</w:t>
            </w:r>
          </w:p>
          <w:p w14:paraId="34125CF9" w14:textId="46EC6A43" w:rsidR="00544A5E" w:rsidRDefault="00544A5E" w:rsidP="005C4279">
            <w:r>
              <w:rPr>
                <w:b/>
              </w:rPr>
              <w:t>Durée de l’enregistrement :</w:t>
            </w:r>
            <w:r>
              <w:t xml:space="preserve"> </w:t>
            </w:r>
            <w:r w:rsidR="00903DA5">
              <w:t xml:space="preserve"> </w:t>
            </w:r>
            <w:r w:rsidR="00BF7DE0">
              <w:t xml:space="preserve">29:36 </w:t>
            </w:r>
            <w:r w:rsidR="00903DA5">
              <w:t>à 37:41</w:t>
            </w:r>
          </w:p>
          <w:p w14:paraId="76B55C6F" w14:textId="77777777" w:rsidR="000E38C9" w:rsidRDefault="000E38C9" w:rsidP="005C4279"/>
          <w:p w14:paraId="1C4A8147" w14:textId="52AB274F" w:rsidR="00744205" w:rsidRDefault="00A90D35" w:rsidP="005C4279">
            <w:r w:rsidRPr="00A90D35">
              <w:rPr>
                <w:i/>
              </w:rPr>
              <w:t>Partie 4</w:t>
            </w:r>
          </w:p>
          <w:p w14:paraId="4596A879" w14:textId="413AA1F4" w:rsidR="00903DA5" w:rsidRDefault="00903DA5" w:rsidP="005C4279">
            <w:r>
              <w:rPr>
                <w:b/>
              </w:rPr>
              <w:t>Titre :</w:t>
            </w:r>
            <w:r>
              <w:t xml:space="preserve"> </w:t>
            </w:r>
            <w:r w:rsidR="009412AE">
              <w:t>aucun</w:t>
            </w:r>
          </w:p>
          <w:p w14:paraId="30EF972C" w14:textId="06FC002A" w:rsidR="00903DA5" w:rsidRDefault="00903DA5" w:rsidP="005C4279">
            <w:r>
              <w:rPr>
                <w:b/>
              </w:rPr>
              <w:t>Animateur :</w:t>
            </w:r>
            <w:r>
              <w:t xml:space="preserve"> Lucien Guillemette</w:t>
            </w:r>
          </w:p>
          <w:p w14:paraId="0C9F075B" w14:textId="65CF16B3" w:rsidR="00906A97" w:rsidRPr="00906A97" w:rsidRDefault="00CC1963" w:rsidP="005C4279">
            <w:r>
              <w:rPr>
                <w:b/>
              </w:rPr>
              <w:t>Production</w:t>
            </w:r>
            <w:r w:rsidR="00906A97">
              <w:rPr>
                <w:b/>
              </w:rPr>
              <w:t> :</w:t>
            </w:r>
            <w:r w:rsidR="00906A97">
              <w:t xml:space="preserve"> TVC</w:t>
            </w:r>
            <w:r w:rsidR="008D3B13">
              <w:t xml:space="preserve"> Normandin</w:t>
            </w:r>
          </w:p>
          <w:p w14:paraId="65A4BB3A" w14:textId="54A00097" w:rsidR="00903DA5" w:rsidRPr="00903DA5" w:rsidRDefault="00903DA5" w:rsidP="005C4279">
            <w:r>
              <w:rPr>
                <w:b/>
              </w:rPr>
              <w:t>Interventions :</w:t>
            </w:r>
            <w:r>
              <w:t xml:space="preserve"> aucune</w:t>
            </w:r>
          </w:p>
          <w:p w14:paraId="6BA75C7B" w14:textId="46B98727" w:rsidR="00903DA5" w:rsidRDefault="00903DA5" w:rsidP="005C4279">
            <w:r>
              <w:rPr>
                <w:b/>
              </w:rPr>
              <w:t>Sujets abordés :</w:t>
            </w:r>
            <w:r>
              <w:t xml:space="preserve"> </w:t>
            </w:r>
            <w:r w:rsidR="009412AE">
              <w:t xml:space="preserve">annonce d’émissions offrant une vue d’ensemble du milieu, </w:t>
            </w:r>
            <w:r>
              <w:t>agriculture et pastorale à Normandin</w:t>
            </w:r>
          </w:p>
          <w:p w14:paraId="07966738" w14:textId="44C75F89" w:rsidR="00903DA5" w:rsidRDefault="00903DA5" w:rsidP="005C4279">
            <w:r>
              <w:rPr>
                <w:b/>
              </w:rPr>
              <w:t>Date :</w:t>
            </w:r>
            <w:r>
              <w:t xml:space="preserve"> </w:t>
            </w:r>
            <w:r w:rsidR="004106DF">
              <w:t>[1970]</w:t>
            </w:r>
          </w:p>
          <w:p w14:paraId="5C39E27C" w14:textId="07A716A2" w:rsidR="00903DA5" w:rsidRDefault="00903DA5" w:rsidP="005C4279">
            <w:r>
              <w:rPr>
                <w:b/>
              </w:rPr>
              <w:t>Lieu :</w:t>
            </w:r>
            <w:r>
              <w:t xml:space="preserve"> </w:t>
            </w:r>
            <w:r w:rsidR="00906A97">
              <w:t>Normandin</w:t>
            </w:r>
          </w:p>
          <w:p w14:paraId="41F5F2B1" w14:textId="6118F461" w:rsidR="00903DA5" w:rsidRDefault="00903DA5" w:rsidP="005C4279">
            <w:r>
              <w:rPr>
                <w:b/>
              </w:rPr>
              <w:t>Durée de l’enregistrement :</w:t>
            </w:r>
            <w:r>
              <w:t xml:space="preserve"> 37</w:t>
            </w:r>
            <w:r w:rsidR="004F105D">
              <w:t>:</w:t>
            </w:r>
            <w:r>
              <w:t xml:space="preserve">42 à </w:t>
            </w:r>
            <w:r w:rsidR="009412AE">
              <w:t>41:21</w:t>
            </w:r>
          </w:p>
          <w:p w14:paraId="15641F48" w14:textId="77777777" w:rsidR="000E38C9" w:rsidRPr="00903DA5" w:rsidRDefault="000E38C9" w:rsidP="005C4279"/>
          <w:p w14:paraId="62CD0AFD" w14:textId="2288771A" w:rsidR="00903DA5" w:rsidRDefault="00A90D35" w:rsidP="005C4279">
            <w:r w:rsidRPr="00A90D35">
              <w:rPr>
                <w:i/>
              </w:rPr>
              <w:t xml:space="preserve">Partie </w:t>
            </w:r>
            <w:r w:rsidR="00FF6C05">
              <w:rPr>
                <w:i/>
              </w:rPr>
              <w:t>5</w:t>
            </w:r>
          </w:p>
          <w:p w14:paraId="0041C363" w14:textId="1CA787BF" w:rsidR="00903DA5" w:rsidRDefault="00903DA5" w:rsidP="005C4279">
            <w:r>
              <w:rPr>
                <w:b/>
              </w:rPr>
              <w:t>Titre :</w:t>
            </w:r>
            <w:r>
              <w:t xml:space="preserve"> </w:t>
            </w:r>
            <w:r w:rsidR="002417FA">
              <w:t>aucun</w:t>
            </w:r>
          </w:p>
          <w:p w14:paraId="6B68016A" w14:textId="48BB4BA0" w:rsidR="00903DA5" w:rsidRDefault="00903DA5" w:rsidP="005C4279">
            <w:r>
              <w:rPr>
                <w:b/>
              </w:rPr>
              <w:t>Animateur :</w:t>
            </w:r>
            <w:r>
              <w:t xml:space="preserve"> </w:t>
            </w:r>
            <w:r w:rsidR="002417FA">
              <w:t>inconnue</w:t>
            </w:r>
          </w:p>
          <w:p w14:paraId="6B8C2650" w14:textId="42C1DF7C" w:rsidR="00903DA5" w:rsidRDefault="00CC1963" w:rsidP="005C4279">
            <w:r>
              <w:rPr>
                <w:b/>
              </w:rPr>
              <w:t>Production</w:t>
            </w:r>
            <w:r w:rsidR="00903DA5">
              <w:rPr>
                <w:b/>
              </w:rPr>
              <w:t> :</w:t>
            </w:r>
            <w:r w:rsidR="00903DA5">
              <w:t xml:space="preserve"> </w:t>
            </w:r>
            <w:r w:rsidR="002417FA">
              <w:t>TVC</w:t>
            </w:r>
            <w:r w:rsidR="00FF6C05">
              <w:t xml:space="preserve"> Normandin</w:t>
            </w:r>
          </w:p>
          <w:p w14:paraId="3B24EF0A" w14:textId="411A23E6" w:rsidR="00903DA5" w:rsidRDefault="00903DA5" w:rsidP="005C4279">
            <w:r>
              <w:rPr>
                <w:b/>
              </w:rPr>
              <w:t>Interventions :</w:t>
            </w:r>
            <w:r>
              <w:t xml:space="preserve"> </w:t>
            </w:r>
            <w:r w:rsidR="00195224">
              <w:t>présidente du club de l’Âge d’or</w:t>
            </w:r>
            <w:r w:rsidR="00B94D51">
              <w:t>, participants à une de ses veillées</w:t>
            </w:r>
          </w:p>
          <w:p w14:paraId="2E8286BE" w14:textId="65EE2D95" w:rsidR="00903DA5" w:rsidRDefault="00903DA5" w:rsidP="005C4279">
            <w:r>
              <w:rPr>
                <w:b/>
              </w:rPr>
              <w:t>Sujets abordés :</w:t>
            </w:r>
            <w:r>
              <w:t xml:space="preserve"> </w:t>
            </w:r>
            <w:r w:rsidR="00C776A2">
              <w:t xml:space="preserve">organisation et </w:t>
            </w:r>
            <w:r w:rsidR="00B94D51">
              <w:t xml:space="preserve">activités </w:t>
            </w:r>
            <w:r w:rsidR="00C776A2">
              <w:t>du club de l’Âge d’or</w:t>
            </w:r>
            <w:r w:rsidR="00B94D51">
              <w:t>, veillées</w:t>
            </w:r>
          </w:p>
          <w:p w14:paraId="3D7A44F1" w14:textId="1B6D85DA" w:rsidR="00903DA5" w:rsidRDefault="001F06F5" w:rsidP="005C4279">
            <w:r>
              <w:rPr>
                <w:b/>
              </w:rPr>
              <w:t>Date :</w:t>
            </w:r>
            <w:r>
              <w:t xml:space="preserve"> </w:t>
            </w:r>
            <w:r w:rsidR="004106DF">
              <w:t>[1970]</w:t>
            </w:r>
          </w:p>
          <w:p w14:paraId="3A7F2466" w14:textId="7712ECAB" w:rsidR="001F06F5" w:rsidRDefault="001F06F5" w:rsidP="005C4279">
            <w:r>
              <w:rPr>
                <w:b/>
              </w:rPr>
              <w:t>Lieu :</w:t>
            </w:r>
            <w:r>
              <w:t xml:space="preserve"> </w:t>
            </w:r>
            <w:r w:rsidR="002417FA">
              <w:t>Normandin</w:t>
            </w:r>
          </w:p>
          <w:p w14:paraId="1CE24D88" w14:textId="7F6B6487" w:rsidR="001F06F5" w:rsidRDefault="001F06F5" w:rsidP="005C4279">
            <w:r>
              <w:rPr>
                <w:b/>
              </w:rPr>
              <w:t>Durée de l’enregistrement :</w:t>
            </w:r>
            <w:r>
              <w:t xml:space="preserve"> </w:t>
            </w:r>
            <w:r w:rsidR="009412AE">
              <w:t>41:22 à 53:34</w:t>
            </w:r>
          </w:p>
          <w:p w14:paraId="55FC7924" w14:textId="77777777" w:rsidR="000E38C9" w:rsidRDefault="000E38C9" w:rsidP="005C4279"/>
          <w:p w14:paraId="32890B39" w14:textId="0B46DE38" w:rsidR="009412AE" w:rsidRDefault="00A90D35" w:rsidP="005C4279">
            <w:r w:rsidRPr="00A90D35">
              <w:rPr>
                <w:i/>
              </w:rPr>
              <w:lastRenderedPageBreak/>
              <w:t>Partie 6</w:t>
            </w:r>
          </w:p>
          <w:p w14:paraId="52BCDE8F" w14:textId="5928C3F9" w:rsidR="009412AE" w:rsidRDefault="009412AE" w:rsidP="005C4279">
            <w:r>
              <w:rPr>
                <w:b/>
              </w:rPr>
              <w:t>Titre :</w:t>
            </w:r>
            <w:r>
              <w:t xml:space="preserve"> aucun</w:t>
            </w:r>
          </w:p>
          <w:p w14:paraId="0BF31D06" w14:textId="11FBEF18" w:rsidR="009412AE" w:rsidRDefault="009412AE" w:rsidP="005C4279">
            <w:r>
              <w:rPr>
                <w:b/>
              </w:rPr>
              <w:t>Animateur :</w:t>
            </w:r>
            <w:r>
              <w:t xml:space="preserve"> inconnue</w:t>
            </w:r>
          </w:p>
          <w:p w14:paraId="09101A8D" w14:textId="666D92E2" w:rsidR="009412AE" w:rsidRDefault="00CC1963" w:rsidP="005C4279">
            <w:r>
              <w:rPr>
                <w:b/>
              </w:rPr>
              <w:t>Production</w:t>
            </w:r>
            <w:r w:rsidR="009412AE">
              <w:rPr>
                <w:b/>
              </w:rPr>
              <w:t xml:space="preserve"> : </w:t>
            </w:r>
            <w:r w:rsidR="009412AE">
              <w:t>TVC</w:t>
            </w:r>
            <w:r w:rsidR="00FF6C05">
              <w:t xml:space="preserve"> Normandin </w:t>
            </w:r>
          </w:p>
          <w:p w14:paraId="0B6E7940" w14:textId="3F5DCF14" w:rsidR="009412AE" w:rsidRDefault="009412AE" w:rsidP="005C4279">
            <w:r>
              <w:rPr>
                <w:b/>
              </w:rPr>
              <w:t>Interventions :</w:t>
            </w:r>
            <w:r>
              <w:t xml:space="preserve"> spectateurs du défilé</w:t>
            </w:r>
          </w:p>
          <w:p w14:paraId="0CDE0644" w14:textId="0B8B768F" w:rsidR="009412AE" w:rsidRDefault="009412AE" w:rsidP="005C4279">
            <w:r>
              <w:rPr>
                <w:b/>
              </w:rPr>
              <w:t>Sujets abordés :</w:t>
            </w:r>
            <w:r>
              <w:t xml:space="preserve"> commentaires de spectateurs d’une parade (défilé)</w:t>
            </w:r>
            <w:r w:rsidR="00195224">
              <w:t>, participants à un festival et ses activités (souper des cousins, etc.)</w:t>
            </w:r>
          </w:p>
          <w:p w14:paraId="6F88827C" w14:textId="607A1643" w:rsidR="009412AE" w:rsidRDefault="009412AE" w:rsidP="005C4279">
            <w:r>
              <w:rPr>
                <w:b/>
              </w:rPr>
              <w:t>Date :</w:t>
            </w:r>
            <w:r>
              <w:t xml:space="preserve"> </w:t>
            </w:r>
            <w:r w:rsidR="004106DF">
              <w:t>[1970]</w:t>
            </w:r>
          </w:p>
          <w:p w14:paraId="145164E6" w14:textId="38907876" w:rsidR="009412AE" w:rsidRDefault="009412AE" w:rsidP="005C4279">
            <w:r>
              <w:rPr>
                <w:b/>
              </w:rPr>
              <w:t>Lieu :</w:t>
            </w:r>
            <w:r>
              <w:t xml:space="preserve"> Normandin</w:t>
            </w:r>
          </w:p>
          <w:p w14:paraId="196A23DB" w14:textId="17AD69DF" w:rsidR="009412AE" w:rsidRDefault="009412AE" w:rsidP="005C4279">
            <w:r>
              <w:rPr>
                <w:b/>
              </w:rPr>
              <w:t>Durée de l’enregistrement :</w:t>
            </w:r>
            <w:r>
              <w:t xml:space="preserve"> 53:35 à</w:t>
            </w:r>
            <w:r>
              <w:rPr>
                <w:b/>
              </w:rPr>
              <w:t xml:space="preserve"> </w:t>
            </w:r>
            <w:r>
              <w:t>58:07</w:t>
            </w:r>
          </w:p>
          <w:p w14:paraId="72C3431C" w14:textId="77777777" w:rsidR="008D3B13" w:rsidRPr="009412AE" w:rsidRDefault="008D3B13" w:rsidP="005C4279"/>
          <w:p w14:paraId="6BD7ED10" w14:textId="707D95A2" w:rsidR="001F06F5" w:rsidRPr="001F06F5" w:rsidRDefault="001F06F5" w:rsidP="005C4279"/>
        </w:tc>
      </w:tr>
      <w:tr w:rsidR="005C4279" w:rsidRPr="00694520" w14:paraId="283F687C" w14:textId="77777777" w:rsidTr="00196F23">
        <w:trPr>
          <w:trHeight w:val="873"/>
        </w:trPr>
        <w:tc>
          <w:tcPr>
            <w:tcW w:w="1555" w:type="dxa"/>
            <w:shd w:val="clear" w:color="auto" w:fill="D9D9D9" w:themeFill="background1" w:themeFillShade="D9"/>
          </w:tcPr>
          <w:p w14:paraId="43A66E61" w14:textId="77777777" w:rsidR="005C4279" w:rsidRDefault="005C4279" w:rsidP="007D5946">
            <w:pPr>
              <w:rPr>
                <w:lang w:eastAsia="en-US"/>
              </w:rPr>
            </w:pPr>
            <w:r>
              <w:rPr>
                <w:lang w:eastAsia="en-US"/>
              </w:rPr>
              <w:lastRenderedPageBreak/>
              <w:t>R-E-T-P</w:t>
            </w:r>
          </w:p>
          <w:p w14:paraId="33314592" w14:textId="0E558F2B" w:rsidR="005C4279" w:rsidRDefault="005C4279" w:rsidP="007D5946">
            <w:pPr>
              <w:rPr>
                <w:lang w:eastAsia="en-US"/>
              </w:rPr>
            </w:pPr>
            <w:r>
              <w:rPr>
                <w:lang w:eastAsia="en-US"/>
              </w:rPr>
              <w:t>Boîte 32</w:t>
            </w:r>
          </w:p>
        </w:tc>
        <w:tc>
          <w:tcPr>
            <w:tcW w:w="7801" w:type="dxa"/>
            <w:shd w:val="clear" w:color="auto" w:fill="auto"/>
          </w:tcPr>
          <w:p w14:paraId="3DA1ECD3" w14:textId="7542541F" w:rsidR="009B7300" w:rsidRPr="000656EB" w:rsidRDefault="009B7300" w:rsidP="009B7300">
            <w:pPr>
              <w:pStyle w:val="Niveau3"/>
            </w:pPr>
            <w:bookmarkStart w:id="151" w:name="_Toc23947639"/>
            <w:r>
              <w:t>P51/G1/32 : Enregistrements de la boîte 32</w:t>
            </w:r>
            <w:bookmarkEnd w:id="151"/>
          </w:p>
          <w:p w14:paraId="30C986D6" w14:textId="661F8D9F" w:rsidR="009B7300" w:rsidRDefault="009B7300" w:rsidP="009B7300">
            <w:r>
              <w:t>– 19</w:t>
            </w:r>
            <w:r w:rsidR="00AD0043">
              <w:t>83</w:t>
            </w:r>
            <w:r>
              <w:t>-19</w:t>
            </w:r>
            <w:r w:rsidR="00AD0043">
              <w:t>85</w:t>
            </w:r>
            <w:r>
              <w:t>. –</w:t>
            </w:r>
            <w:r w:rsidR="00AD0043">
              <w:t>7</w:t>
            </w:r>
            <w:r>
              <w:t xml:space="preserve"> heures, </w:t>
            </w:r>
            <w:r w:rsidR="00AD0043">
              <w:t>20</w:t>
            </w:r>
            <w:r>
              <w:t xml:space="preserve"> minutes d’images en mouvement (</w:t>
            </w:r>
            <w:r w:rsidR="00AD0043">
              <w:t>9 vidéos</w:t>
            </w:r>
            <w:r w:rsidRPr="00021409">
              <w:t>).</w:t>
            </w:r>
          </w:p>
          <w:p w14:paraId="3E469E1D" w14:textId="72558936" w:rsidR="009B7300" w:rsidRDefault="009B7300" w:rsidP="009B7300"/>
          <w:p w14:paraId="24497647" w14:textId="77777777" w:rsidR="00B50234" w:rsidRPr="007E01EF" w:rsidRDefault="00B50234" w:rsidP="00B50234">
            <w:pPr>
              <w:pStyle w:val="Textbody"/>
              <w:rPr>
                <w:lang w:val="fr-CA"/>
              </w:rPr>
            </w:pPr>
            <w:r w:rsidRPr="007E01EF">
              <w:rPr>
                <w:lang w:val="fr-CA"/>
              </w:rPr>
              <w:t>P51/G1/32,1</w:t>
            </w:r>
          </w:p>
          <w:p w14:paraId="314B4AD9" w14:textId="77777777" w:rsidR="00B50234" w:rsidRPr="007E01EF" w:rsidRDefault="00B50234" w:rsidP="00B50234">
            <w:pPr>
              <w:pStyle w:val="Textbody"/>
              <w:rPr>
                <w:lang w:val="fr-CA"/>
              </w:rPr>
            </w:pPr>
            <w:r w:rsidRPr="007E01EF">
              <w:rPr>
                <w:lang w:val="fr-CA"/>
              </w:rPr>
              <w:t>Ancien numéro : 83-V-A-01</w:t>
            </w:r>
          </w:p>
          <w:p w14:paraId="3083447E" w14:textId="77777777" w:rsidR="00B50234" w:rsidRPr="007E01EF" w:rsidRDefault="00B50234" w:rsidP="00B50234">
            <w:pPr>
              <w:pStyle w:val="Textbody"/>
              <w:rPr>
                <w:lang w:val="fr-CA"/>
              </w:rPr>
            </w:pPr>
            <w:r w:rsidRPr="007E01EF">
              <w:rPr>
                <w:lang w:val="fr-CA"/>
              </w:rPr>
              <w:t>Titre : Les Ouellet et l’impro</w:t>
            </w:r>
          </w:p>
          <w:p w14:paraId="36E77190" w14:textId="77777777" w:rsidR="00B50234" w:rsidRPr="007E01EF" w:rsidRDefault="00B50234" w:rsidP="00B50234">
            <w:pPr>
              <w:pStyle w:val="Textbody"/>
              <w:rPr>
                <w:lang w:val="fr-CA"/>
              </w:rPr>
            </w:pPr>
            <w:r w:rsidRPr="007E01EF">
              <w:rPr>
                <w:lang w:val="fr-CA"/>
              </w:rPr>
              <w:t>Animateur : inconnu</w:t>
            </w:r>
          </w:p>
          <w:p w14:paraId="67FC6858" w14:textId="77777777" w:rsidR="00B50234" w:rsidRPr="007E01EF" w:rsidRDefault="00B50234" w:rsidP="00B50234">
            <w:pPr>
              <w:pStyle w:val="Textbody"/>
              <w:rPr>
                <w:lang w:val="fr-CA"/>
              </w:rPr>
            </w:pPr>
            <w:r w:rsidRPr="007E01EF">
              <w:rPr>
                <w:lang w:val="fr-CA"/>
              </w:rPr>
              <w:t>Production : T.V.C.S.N.</w:t>
            </w:r>
          </w:p>
          <w:p w14:paraId="593BD94D" w14:textId="77777777" w:rsidR="00B50234" w:rsidRPr="007E01EF" w:rsidRDefault="00B50234" w:rsidP="00B50234">
            <w:pPr>
              <w:pStyle w:val="Textbody"/>
              <w:rPr>
                <w:lang w:val="fr-CA"/>
              </w:rPr>
            </w:pPr>
            <w:r w:rsidRPr="007E01EF">
              <w:rPr>
                <w:lang w:val="fr-CA"/>
              </w:rPr>
              <w:t xml:space="preserve">Interventions : les joueurs, Michelle Savard (Grand-Mère, montage et son), Norbert Doucet (Grand-Père, montage et son), Gilles Dionne (Montage et Punk), Marc Boivin (Montage et Caméra), Gilles </w:t>
            </w:r>
            <w:proofErr w:type="spellStart"/>
            <w:r w:rsidRPr="007E01EF">
              <w:rPr>
                <w:lang w:val="fr-CA"/>
              </w:rPr>
              <w:t>Dusseault</w:t>
            </w:r>
            <w:proofErr w:type="spellEnd"/>
            <w:r w:rsidRPr="007E01EF">
              <w:rPr>
                <w:lang w:val="fr-CA"/>
              </w:rPr>
              <w:t xml:space="preserve"> (Montage)</w:t>
            </w:r>
          </w:p>
          <w:p w14:paraId="680C36F0" w14:textId="77777777" w:rsidR="00B50234" w:rsidRPr="007E01EF" w:rsidRDefault="00B50234" w:rsidP="00B50234">
            <w:pPr>
              <w:pStyle w:val="Textbody"/>
              <w:rPr>
                <w:lang w:val="fr-CA"/>
              </w:rPr>
            </w:pPr>
            <w:r w:rsidRPr="007E01EF">
              <w:rPr>
                <w:lang w:val="fr-CA"/>
              </w:rPr>
              <w:t>Sujets abordés : joute d’improvisation hors-concours entre les équipes d’Alma et de Dolbeau.</w:t>
            </w:r>
          </w:p>
          <w:p w14:paraId="37A47878" w14:textId="77777777" w:rsidR="00B50234" w:rsidRPr="007E01EF" w:rsidRDefault="00B50234" w:rsidP="00B50234">
            <w:pPr>
              <w:pStyle w:val="Textbody"/>
              <w:jc w:val="both"/>
              <w:rPr>
                <w:lang w:val="fr-CA"/>
              </w:rPr>
            </w:pPr>
            <w:r w:rsidRPr="007E01EF">
              <w:rPr>
                <w:lang w:val="fr-CA"/>
              </w:rPr>
              <w:t xml:space="preserve">La scène d’ouverture du match d’improvisation </w:t>
            </w:r>
            <w:proofErr w:type="spellStart"/>
            <w:r w:rsidRPr="007E01EF">
              <w:rPr>
                <w:lang w:val="fr-CA"/>
              </w:rPr>
              <w:t>consitste</w:t>
            </w:r>
            <w:proofErr w:type="spellEnd"/>
            <w:r w:rsidRPr="007E01EF">
              <w:rPr>
                <w:lang w:val="fr-CA"/>
              </w:rPr>
              <w:t xml:space="preserve"> en des vieillards fictifs qui mangent des chips et se </w:t>
            </w:r>
            <w:proofErr w:type="spellStart"/>
            <w:r w:rsidRPr="007E01EF">
              <w:rPr>
                <w:lang w:val="fr-CA"/>
              </w:rPr>
              <w:t>bercentdans</w:t>
            </w:r>
            <w:proofErr w:type="spellEnd"/>
            <w:r w:rsidRPr="007E01EF">
              <w:rPr>
                <w:lang w:val="fr-CA"/>
              </w:rPr>
              <w:t xml:space="preserve"> le contexte de l’écoute d’un match d’improvisation à la télé. L’équipe des sans-desseins d’Alma joue contre une équipe au nom difficilement audible à cause de la clameur, il s’agit de l’équipe de Dolbeau (Peut-être les amphigouris). Des noms sont prononcés pour les membres de l’équipe, mais ils sont difficilement audibles. Une musique style hockey joue en </w:t>
            </w:r>
            <w:proofErr w:type="spellStart"/>
            <w:r w:rsidRPr="007E01EF">
              <w:rPr>
                <w:lang w:val="fr-CA"/>
              </w:rPr>
              <w:t>arrière plan</w:t>
            </w:r>
            <w:proofErr w:type="spellEnd"/>
            <w:r w:rsidRPr="007E01EF">
              <w:rPr>
                <w:lang w:val="fr-CA"/>
              </w:rPr>
              <w:t xml:space="preserve">. Il s’agit d’adolescents. L’hymne national fictif est joué. On parle de pensée positive et de cultures différentes. Le second sketch porte sur l’emploi. La vidéo est entrecoupée </w:t>
            </w:r>
            <w:proofErr w:type="gramStart"/>
            <w:r w:rsidRPr="007E01EF">
              <w:rPr>
                <w:lang w:val="fr-CA"/>
              </w:rPr>
              <w:t>des sketch</w:t>
            </w:r>
            <w:proofErr w:type="gramEnd"/>
            <w:r w:rsidRPr="007E01EF">
              <w:rPr>
                <w:lang w:val="fr-CA"/>
              </w:rPr>
              <w:t xml:space="preserve"> avec le </w:t>
            </w:r>
            <w:proofErr w:type="spellStart"/>
            <w:r w:rsidRPr="007E01EF">
              <w:rPr>
                <w:lang w:val="fr-CA"/>
              </w:rPr>
              <w:t>comple</w:t>
            </w:r>
            <w:proofErr w:type="spellEnd"/>
            <w:r w:rsidRPr="007E01EF">
              <w:rPr>
                <w:lang w:val="fr-CA"/>
              </w:rPr>
              <w:t xml:space="preserve"> de </w:t>
            </w:r>
            <w:proofErr w:type="spellStart"/>
            <w:r w:rsidRPr="007E01EF">
              <w:rPr>
                <w:lang w:val="fr-CA"/>
              </w:rPr>
              <w:t>vieillars</w:t>
            </w:r>
            <w:proofErr w:type="spellEnd"/>
            <w:r w:rsidRPr="007E01EF">
              <w:rPr>
                <w:lang w:val="fr-CA"/>
              </w:rPr>
              <w:t xml:space="preserve"> du début. Le troisième sketch a pour thème perroquet. Un quatrième sketch avec le thème je suis en manque. C’est le public qui départage quelle équipe joue le mieux selon le commentateur. Le </w:t>
            </w:r>
            <w:proofErr w:type="spellStart"/>
            <w:r w:rsidRPr="007E01EF">
              <w:rPr>
                <w:lang w:val="fr-CA"/>
              </w:rPr>
              <w:t>cinquème</w:t>
            </w:r>
            <w:proofErr w:type="spellEnd"/>
            <w:r w:rsidRPr="007E01EF">
              <w:rPr>
                <w:lang w:val="fr-CA"/>
              </w:rPr>
              <w:t xml:space="preserve"> sketch porte sur les héros. Le sixième thème est la panique. Le septième thème est la prudence. Les capitaines voudront peut-être une prolongation pour que </w:t>
            </w:r>
            <w:r w:rsidRPr="007E01EF">
              <w:rPr>
                <w:lang w:val="fr-CA"/>
              </w:rPr>
              <w:lastRenderedPageBreak/>
              <w:t xml:space="preserve">le pointage ne finisse pas égal. Un </w:t>
            </w:r>
            <w:proofErr w:type="gramStart"/>
            <w:r w:rsidRPr="007E01EF">
              <w:rPr>
                <w:lang w:val="fr-CA"/>
              </w:rPr>
              <w:t>des deux vieillard</w:t>
            </w:r>
            <w:proofErr w:type="gramEnd"/>
            <w:r w:rsidRPr="007E01EF">
              <w:rPr>
                <w:lang w:val="fr-CA"/>
              </w:rPr>
              <w:t xml:space="preserve"> s’endort avec sa bière dans la main dans le sketch d’interlude. Les amphigouris gagnent la partie avec 20 points de différences.</w:t>
            </w:r>
          </w:p>
          <w:p w14:paraId="3BAE60EC" w14:textId="77777777" w:rsidR="00B50234" w:rsidRPr="007E01EF" w:rsidRDefault="00B50234" w:rsidP="00B50234">
            <w:pPr>
              <w:pStyle w:val="Textbody"/>
              <w:rPr>
                <w:lang w:val="fr-CA"/>
              </w:rPr>
            </w:pPr>
            <w:r w:rsidRPr="007E01EF">
              <w:rPr>
                <w:lang w:val="fr-CA"/>
              </w:rPr>
              <w:t>Date : 1983</w:t>
            </w:r>
          </w:p>
          <w:p w14:paraId="2BC90298" w14:textId="77777777" w:rsidR="00B50234" w:rsidRPr="007E01EF" w:rsidRDefault="00B50234" w:rsidP="00B50234">
            <w:pPr>
              <w:pStyle w:val="Textbody"/>
              <w:rPr>
                <w:lang w:val="fr-CA"/>
              </w:rPr>
            </w:pPr>
            <w:r w:rsidRPr="007E01EF">
              <w:rPr>
                <w:lang w:val="fr-CA"/>
              </w:rPr>
              <w:t>Lieu : Normandin</w:t>
            </w:r>
          </w:p>
          <w:p w14:paraId="59755849" w14:textId="77777777" w:rsidR="00B50234" w:rsidRPr="007E01EF" w:rsidRDefault="00B50234" w:rsidP="00B50234">
            <w:pPr>
              <w:pStyle w:val="Textbody"/>
              <w:rPr>
                <w:lang w:val="fr-CA"/>
              </w:rPr>
            </w:pPr>
            <w:r w:rsidRPr="007E01EF">
              <w:rPr>
                <w:lang w:val="fr-CA"/>
              </w:rPr>
              <w:t>Durée de l’enregistrement : 54:51</w:t>
            </w:r>
          </w:p>
          <w:p w14:paraId="05C8C4E9" w14:textId="77777777" w:rsidR="00B50234" w:rsidRPr="007E01EF" w:rsidRDefault="00B50234" w:rsidP="00B50234">
            <w:pPr>
              <w:pStyle w:val="Textbody"/>
              <w:rPr>
                <w:lang w:val="fr-CA"/>
              </w:rPr>
            </w:pPr>
            <w:r w:rsidRPr="007E01EF">
              <w:rPr>
                <w:lang w:val="fr-CA"/>
              </w:rPr>
              <w:t>Support original : U-Matic KCA-60 Document non numérisé</w:t>
            </w:r>
          </w:p>
          <w:p w14:paraId="567DCF08" w14:textId="77777777" w:rsidR="00CF44CA" w:rsidRDefault="00CF44CA" w:rsidP="009B7300"/>
          <w:p w14:paraId="57946213" w14:textId="77777777" w:rsidR="00B50234" w:rsidRDefault="00B50234" w:rsidP="009B7300"/>
          <w:p w14:paraId="42D6A012" w14:textId="77B83EFE" w:rsidR="00CF44CA" w:rsidRDefault="00CF44CA" w:rsidP="00CF44CA">
            <w:r>
              <w:t>P51/G1/32,2</w:t>
            </w:r>
          </w:p>
          <w:p w14:paraId="42A77B60" w14:textId="77777777" w:rsidR="00CF44CA" w:rsidRDefault="00CF44CA" w:rsidP="00CF44CA">
            <w:pPr>
              <w:rPr>
                <w:i/>
              </w:rPr>
            </w:pPr>
            <w:r w:rsidRPr="00A90D35">
              <w:rPr>
                <w:i/>
              </w:rPr>
              <w:t xml:space="preserve">Partie </w:t>
            </w:r>
            <w:r>
              <w:rPr>
                <w:i/>
              </w:rPr>
              <w:t>1</w:t>
            </w:r>
          </w:p>
          <w:p w14:paraId="2E34E785" w14:textId="1A715AB9" w:rsidR="00CF44CA" w:rsidRDefault="00CF44CA" w:rsidP="00CF44CA">
            <w:r>
              <w:rPr>
                <w:b/>
              </w:rPr>
              <w:t>Titre :</w:t>
            </w:r>
            <w:r>
              <w:t xml:space="preserve"> </w:t>
            </w:r>
            <w:r w:rsidRPr="00CF44CA">
              <w:t>10e anniversaire de l’acquisition de l’usine de sciage de Saint-Thomas-Didyme</w:t>
            </w:r>
          </w:p>
          <w:p w14:paraId="3EA2A465" w14:textId="1ADED52B" w:rsidR="00CF44CA" w:rsidRDefault="00CF44CA" w:rsidP="00CF44CA">
            <w:r>
              <w:rPr>
                <w:b/>
              </w:rPr>
              <w:t>Narration :</w:t>
            </w:r>
            <w:r>
              <w:t xml:space="preserve"> Inconnu</w:t>
            </w:r>
          </w:p>
          <w:p w14:paraId="008990AF" w14:textId="77777777" w:rsidR="00CF44CA" w:rsidRDefault="00CF44CA" w:rsidP="00CF44CA">
            <w:r>
              <w:rPr>
                <w:b/>
              </w:rPr>
              <w:t>Production :</w:t>
            </w:r>
            <w:r>
              <w:t xml:space="preserve"> TVC Normandin</w:t>
            </w:r>
          </w:p>
          <w:p w14:paraId="388042D2" w14:textId="2B76F029" w:rsidR="00CF44CA" w:rsidRDefault="00CF44CA" w:rsidP="00CF44CA">
            <w:r>
              <w:rPr>
                <w:b/>
              </w:rPr>
              <w:t>Interventions :</w:t>
            </w:r>
            <w:r>
              <w:t xml:space="preserve"> </w:t>
            </w:r>
            <w:r w:rsidRPr="00CF44CA">
              <w:t>Marc Boivin</w:t>
            </w:r>
            <w:r>
              <w:t xml:space="preserve"> (c</w:t>
            </w:r>
            <w:r w:rsidRPr="00CF44CA">
              <w:t>améra et réalisation</w:t>
            </w:r>
            <w:r>
              <w:t>),</w:t>
            </w:r>
            <w:r w:rsidRPr="00CF44CA">
              <w:t xml:space="preserve"> Dany Thibeault</w:t>
            </w:r>
            <w:r>
              <w:t xml:space="preserve"> (m</w:t>
            </w:r>
            <w:r w:rsidRPr="00CF44CA">
              <w:t>agnétoscopie</w:t>
            </w:r>
            <w:r>
              <w:t>), Luis Lévesque</w:t>
            </w:r>
            <w:r w:rsidRPr="00CF44CA">
              <w:t xml:space="preserve"> </w:t>
            </w:r>
            <w:r>
              <w:t>(a</w:t>
            </w:r>
            <w:r w:rsidRPr="00CF44CA">
              <w:t>ide à la production</w:t>
            </w:r>
            <w:r>
              <w:t>).</w:t>
            </w:r>
          </w:p>
          <w:p w14:paraId="260D9C02" w14:textId="5D97A709" w:rsidR="00CF44CA" w:rsidRDefault="00CF44CA" w:rsidP="00CF44CA">
            <w:r>
              <w:rPr>
                <w:b/>
              </w:rPr>
              <w:t>Description :</w:t>
            </w:r>
            <w:r>
              <w:t xml:space="preserve"> La compagnie Donohue célèbre le dixième anniversaire de l’acquisition de l’usine de sciage de Saint-Thomas-Didyme, en 1983. Un rassemblement est organisé pour les employés et quelques membres de la direction. Un narrateur présente les étapes de confection de planches à l’usine. Environ 200 employés travaillent pour l’entreprise à cette époque.  </w:t>
            </w:r>
          </w:p>
          <w:p w14:paraId="2B904370" w14:textId="32DB9741" w:rsidR="00CF44CA" w:rsidRDefault="00CF44CA" w:rsidP="00CF44CA">
            <w:r w:rsidRPr="00CF44CA">
              <w:rPr>
                <w:b/>
              </w:rPr>
              <w:t>Plans :</w:t>
            </w:r>
            <w:r>
              <w:t xml:space="preserve"> Panneau d’affichage de la compagnie. Les employés et invités devant le chapiteau lors de l’événement soulignant le 10e anniversaire de l’acquisition de l’usine. Chargement de planches. Transport de billots de bois en camion (chargeuse). Processus de sciage du bois en usine jusqu’à la formation de planches à l’</w:t>
            </w:r>
            <w:proofErr w:type="spellStart"/>
            <w:r>
              <w:t>équarissage</w:t>
            </w:r>
            <w:proofErr w:type="spellEnd"/>
            <w:r>
              <w:t>. Empilage du bois scié en paquets (bundle). Étape de la déligneuse. Retrait des impuretés du bois dans un bassin d’eau. Compression des paquets de planches (aussi appelés « madriers »). Présentation de photographies anciennes prises lors de l’inauguration de l’usine Produits forestiers M.P. Inc. vers 1965 ainsi que des coupures de presse de différentes années. Des personnes prennent la pose devant une plaque commémorative honorant la mémoire de Jean-Paul Darveau, fondateur de l’entreprise de St-Thomas-Didyme porté disparu, et soulignant l’acquisition de la scierie par Donohue Inc., en 1973.</w:t>
            </w:r>
          </w:p>
          <w:p w14:paraId="2D465DA0" w14:textId="1B28A983" w:rsidR="00CF44CA" w:rsidRDefault="00CF44CA" w:rsidP="00CF44CA">
            <w:r w:rsidRPr="00CF44CA">
              <w:rPr>
                <w:b/>
              </w:rPr>
              <w:t>Contexte :</w:t>
            </w:r>
            <w:r>
              <w:t xml:space="preserve"> </w:t>
            </w:r>
            <w:r w:rsidRPr="00CF44CA">
              <w:t>L’acquisition de Produits forestiers M.P. Inc. par Donohue St-Félicien Inc. a été réalisée le 20 septembre 1973. Jean-Paul Darveau, l’un des actionnaires et fondateurs de la scierie de St-Thomas-Didyme, est engagé à ce moment comme vice-président forêt. À peine 6 jours après la transaction, il est porté disparu et est présumé mort. L’épave de son avion et le corps du défunt sont retrouvés 25 ans après sa disparition, en mars 1998.</w:t>
            </w:r>
          </w:p>
          <w:p w14:paraId="5877FA20" w14:textId="037D2A4E" w:rsidR="00CF44CA" w:rsidRDefault="00CF44CA" w:rsidP="00CF44CA">
            <w:r>
              <w:rPr>
                <w:b/>
              </w:rPr>
              <w:t>Date :</w:t>
            </w:r>
            <w:r>
              <w:t xml:space="preserve"> 23 septembre 1983</w:t>
            </w:r>
          </w:p>
          <w:p w14:paraId="0DC380AF" w14:textId="5D45A441" w:rsidR="00CF44CA" w:rsidRDefault="00CF44CA" w:rsidP="00CF44CA">
            <w:r>
              <w:rPr>
                <w:b/>
              </w:rPr>
              <w:t>Lieu :</w:t>
            </w:r>
            <w:r>
              <w:t xml:space="preserve"> Saint-Thomas-Didyme</w:t>
            </w:r>
          </w:p>
          <w:p w14:paraId="202C71FF" w14:textId="4B3606E4" w:rsidR="00CF44CA" w:rsidRDefault="00CF44CA" w:rsidP="00CF44CA">
            <w:r>
              <w:rPr>
                <w:b/>
              </w:rPr>
              <w:lastRenderedPageBreak/>
              <w:t>Durée de l’enregistrement :</w:t>
            </w:r>
            <w:r>
              <w:t xml:space="preserve"> 00:00:00 à 00:16:25</w:t>
            </w:r>
          </w:p>
          <w:p w14:paraId="641E14DB" w14:textId="1EE5E0A2" w:rsidR="00CF44CA" w:rsidRDefault="00CF44CA" w:rsidP="00CF44CA">
            <w:r>
              <w:rPr>
                <w:b/>
              </w:rPr>
              <w:t>Support original :</w:t>
            </w:r>
            <w:r>
              <w:t xml:space="preserve"> U-Matic Sony KCS 20</w:t>
            </w:r>
          </w:p>
          <w:p w14:paraId="7A3763AE" w14:textId="237374C2" w:rsidR="00CF44CA" w:rsidRDefault="00000000" w:rsidP="00CF44CA">
            <w:hyperlink r:id="rId298" w:history="1">
              <w:r w:rsidR="00CF44CA" w:rsidRPr="00CF44CA">
                <w:rPr>
                  <w:rStyle w:val="Hyperlien"/>
                </w:rPr>
                <w:t>Lien YouTube</w:t>
              </w:r>
            </w:hyperlink>
          </w:p>
          <w:p w14:paraId="7DE99734" w14:textId="7E9D7B53" w:rsidR="00CF44CA" w:rsidRPr="00CF44CA" w:rsidRDefault="00CF44CA" w:rsidP="00CF44CA">
            <w:pPr>
              <w:rPr>
                <w:b/>
              </w:rPr>
            </w:pPr>
            <w:r>
              <w:t>Document numérisé</w:t>
            </w:r>
          </w:p>
          <w:p w14:paraId="45254BB8" w14:textId="536F6328" w:rsidR="00CF44CA" w:rsidRDefault="00CF44CA" w:rsidP="009B7300"/>
          <w:p w14:paraId="02ECD808" w14:textId="77777777" w:rsidR="00B50234" w:rsidRPr="007E01EF" w:rsidRDefault="00B50234" w:rsidP="00B50234">
            <w:pPr>
              <w:pStyle w:val="Textbody"/>
              <w:rPr>
                <w:lang w:val="fr-CA"/>
              </w:rPr>
            </w:pPr>
            <w:r w:rsidRPr="007E01EF">
              <w:rPr>
                <w:lang w:val="fr-CA"/>
              </w:rPr>
              <w:t>P51/G1/32,3</w:t>
            </w:r>
          </w:p>
          <w:p w14:paraId="53284C06" w14:textId="77777777" w:rsidR="00B50234" w:rsidRPr="007E01EF" w:rsidRDefault="00B50234" w:rsidP="00B50234">
            <w:pPr>
              <w:pStyle w:val="Textbody"/>
              <w:rPr>
                <w:lang w:val="fr-CA"/>
              </w:rPr>
            </w:pPr>
            <w:r w:rsidRPr="007E01EF">
              <w:rPr>
                <w:lang w:val="fr-CA"/>
              </w:rPr>
              <w:t>Ancien numéro : aucun</w:t>
            </w:r>
          </w:p>
          <w:p w14:paraId="4BF966F6" w14:textId="77777777" w:rsidR="00B50234" w:rsidRPr="007E01EF" w:rsidRDefault="00B50234" w:rsidP="00B50234">
            <w:pPr>
              <w:pStyle w:val="Textbody"/>
              <w:rPr>
                <w:lang w:val="fr-CA"/>
              </w:rPr>
            </w:pPr>
            <w:r w:rsidRPr="007E01EF">
              <w:rPr>
                <w:lang w:val="fr-CA"/>
              </w:rPr>
              <w:t>Titre : Tournoi atome 1984</w:t>
            </w:r>
          </w:p>
          <w:p w14:paraId="39EFC19C" w14:textId="77777777" w:rsidR="00B50234" w:rsidRPr="007E01EF" w:rsidRDefault="00B50234" w:rsidP="00B50234">
            <w:pPr>
              <w:pStyle w:val="Textbody"/>
              <w:rPr>
                <w:lang w:val="fr-CA"/>
              </w:rPr>
            </w:pPr>
            <w:r w:rsidRPr="007E01EF">
              <w:rPr>
                <w:lang w:val="fr-CA"/>
              </w:rPr>
              <w:t>Animateur : n/a</w:t>
            </w:r>
          </w:p>
          <w:p w14:paraId="3DE35A22" w14:textId="77777777" w:rsidR="00B50234" w:rsidRPr="007E01EF" w:rsidRDefault="00B50234" w:rsidP="00B50234">
            <w:pPr>
              <w:pStyle w:val="Textbody"/>
              <w:rPr>
                <w:lang w:val="fr-CA"/>
              </w:rPr>
            </w:pPr>
            <w:r w:rsidRPr="007E01EF">
              <w:rPr>
                <w:lang w:val="fr-CA"/>
              </w:rPr>
              <w:t>Production : T.V.C.S.N</w:t>
            </w:r>
          </w:p>
          <w:p w14:paraId="5605A9BC" w14:textId="77777777" w:rsidR="00B50234" w:rsidRPr="007E01EF" w:rsidRDefault="00B50234" w:rsidP="00B50234">
            <w:pPr>
              <w:pStyle w:val="Textbody"/>
              <w:rPr>
                <w:lang w:val="fr-CA"/>
              </w:rPr>
            </w:pPr>
            <w:r w:rsidRPr="007E01EF">
              <w:rPr>
                <w:lang w:val="fr-CA"/>
              </w:rPr>
              <w:t xml:space="preserve">Interventions : Marc Blanchette (Président), Jean-Luc Larouche (Équipement), Arthur Côté (Major des cadets), Yves </w:t>
            </w:r>
            <w:proofErr w:type="spellStart"/>
            <w:r w:rsidRPr="007E01EF">
              <w:rPr>
                <w:lang w:val="fr-CA"/>
              </w:rPr>
              <w:t>Frigon</w:t>
            </w:r>
            <w:proofErr w:type="spellEnd"/>
            <w:r w:rsidRPr="007E01EF">
              <w:rPr>
                <w:lang w:val="fr-CA"/>
              </w:rPr>
              <w:t xml:space="preserve"> (Cadet), Denise Marois (Comité d’hébergement), Mario fortin et Réjean Hudon (chronométrages, statistiques, pointages), M. Savard (</w:t>
            </w:r>
            <w:proofErr w:type="spellStart"/>
            <w:r w:rsidRPr="007E01EF">
              <w:rPr>
                <w:lang w:val="fr-CA"/>
              </w:rPr>
              <w:t>Coordonateur</w:t>
            </w:r>
            <w:proofErr w:type="spellEnd"/>
            <w:r w:rsidRPr="007E01EF">
              <w:rPr>
                <w:lang w:val="fr-CA"/>
              </w:rPr>
              <w:t xml:space="preserve"> avec la fédération), Léonce Gilbert (Transport), René Nadeau (bijoutier)</w:t>
            </w:r>
          </w:p>
          <w:p w14:paraId="324D73E7" w14:textId="77777777" w:rsidR="00B50234" w:rsidRPr="007E01EF" w:rsidRDefault="00B50234" w:rsidP="00B50234">
            <w:pPr>
              <w:pStyle w:val="Textbody"/>
              <w:jc w:val="both"/>
              <w:rPr>
                <w:lang w:val="fr-CA"/>
              </w:rPr>
            </w:pPr>
            <w:r w:rsidRPr="007E01EF">
              <w:rPr>
                <w:lang w:val="fr-CA"/>
              </w:rPr>
              <w:t xml:space="preserve">Sujets abordés : Tournoi de hockey atome au Centre sportif de Normandin, 18 </w:t>
            </w:r>
            <w:proofErr w:type="gramStart"/>
            <w:r w:rsidRPr="007E01EF">
              <w:rPr>
                <w:lang w:val="fr-CA"/>
              </w:rPr>
              <w:t>équipe</w:t>
            </w:r>
            <w:proofErr w:type="gramEnd"/>
            <w:r w:rsidRPr="007E01EF">
              <w:rPr>
                <w:lang w:val="fr-CA"/>
              </w:rPr>
              <w:t xml:space="preserve"> sont présentes au tournoi régional atome de Normandin. L’hébergement, le transport, les services de sécurité seront présentés lors de la capsule. Pour héberger les gens, 120 familles d’</w:t>
            </w:r>
            <w:proofErr w:type="spellStart"/>
            <w:r w:rsidRPr="007E01EF">
              <w:rPr>
                <w:lang w:val="fr-CA"/>
              </w:rPr>
              <w:t>accueuil</w:t>
            </w:r>
            <w:proofErr w:type="spellEnd"/>
            <w:r w:rsidRPr="007E01EF">
              <w:rPr>
                <w:lang w:val="fr-CA"/>
              </w:rPr>
              <w:t xml:space="preserve"> sont mandatées. 11 comités s’occupent du bon fonctionnement du tournoi, comprenant 50 à 60 bénévoles. Un comité d’</w:t>
            </w:r>
            <w:proofErr w:type="spellStart"/>
            <w:r w:rsidRPr="007E01EF">
              <w:rPr>
                <w:lang w:val="fr-CA"/>
              </w:rPr>
              <w:t>accueuil</w:t>
            </w:r>
            <w:proofErr w:type="spellEnd"/>
            <w:r w:rsidRPr="007E01EF">
              <w:rPr>
                <w:lang w:val="fr-CA"/>
              </w:rPr>
              <w:t xml:space="preserve"> est prévu. Des spectacles sont prévus, les étoiles sur glace feront un spectacle </w:t>
            </w:r>
            <w:proofErr w:type="gramStart"/>
            <w:r w:rsidRPr="007E01EF">
              <w:rPr>
                <w:lang w:val="fr-CA"/>
              </w:rPr>
              <w:t>notamment..</w:t>
            </w:r>
            <w:proofErr w:type="gramEnd"/>
            <w:r w:rsidRPr="007E01EF">
              <w:rPr>
                <w:lang w:val="fr-CA"/>
              </w:rPr>
              <w:t xml:space="preserve"> Les cadets feront une démonstration aussi. Monsieur et madame </w:t>
            </w:r>
            <w:proofErr w:type="spellStart"/>
            <w:r w:rsidRPr="007E01EF">
              <w:rPr>
                <w:lang w:val="fr-CA"/>
              </w:rPr>
              <w:t>Duchèsne</w:t>
            </w:r>
            <w:proofErr w:type="spellEnd"/>
            <w:r w:rsidRPr="007E01EF">
              <w:rPr>
                <w:lang w:val="fr-CA"/>
              </w:rPr>
              <w:t xml:space="preserve"> sont bénévoles depuis 10 ans. Jean-Luc Larouche est responsable de l’équipement. Les cadets s’</w:t>
            </w:r>
            <w:proofErr w:type="spellStart"/>
            <w:r w:rsidRPr="007E01EF">
              <w:rPr>
                <w:lang w:val="fr-CA"/>
              </w:rPr>
              <w:t>occuppent</w:t>
            </w:r>
            <w:proofErr w:type="spellEnd"/>
            <w:r w:rsidRPr="007E01EF">
              <w:rPr>
                <w:lang w:val="fr-CA"/>
              </w:rPr>
              <w:t xml:space="preserve"> de l’inscription des jeunes. Mario fortin et Réjean Hudon, chronométrages, statistiques, pointages. 25 parties sont prévues. CHRL et CHVD sont impliqués dans la médiatisation de tout le tournoi. Chaque joueur doit prouver qu’il est membre d’une ligue et trois feuilles de pointage doivent être fournis en guise de preuve. Le tournoi est fédéré, alors les règles de la fédération doivent être suivies. Des droits sont payés pour participer, </w:t>
            </w:r>
            <w:proofErr w:type="gramStart"/>
            <w:r w:rsidRPr="007E01EF">
              <w:rPr>
                <w:lang w:val="fr-CA"/>
              </w:rPr>
              <w:t xml:space="preserve">une </w:t>
            </w:r>
            <w:proofErr w:type="spellStart"/>
            <w:r w:rsidRPr="007E01EF">
              <w:rPr>
                <w:lang w:val="fr-CA"/>
              </w:rPr>
              <w:t>parti</w:t>
            </w:r>
            <w:proofErr w:type="spellEnd"/>
            <w:proofErr w:type="gramEnd"/>
            <w:r w:rsidRPr="007E01EF">
              <w:rPr>
                <w:lang w:val="fr-CA"/>
              </w:rPr>
              <w:t xml:space="preserve"> des fonds va à la fédération de hockey. Les services de </w:t>
            </w:r>
            <w:proofErr w:type="spellStart"/>
            <w:r w:rsidRPr="007E01EF">
              <w:rPr>
                <w:lang w:val="fr-CA"/>
              </w:rPr>
              <w:t>secour</w:t>
            </w:r>
            <w:proofErr w:type="spellEnd"/>
            <w:r w:rsidRPr="007E01EF">
              <w:rPr>
                <w:lang w:val="fr-CA"/>
              </w:rPr>
              <w:t xml:space="preserve"> et d’infirmerie se sont surtout </w:t>
            </w:r>
            <w:proofErr w:type="spellStart"/>
            <w:r w:rsidRPr="007E01EF">
              <w:rPr>
                <w:lang w:val="fr-CA"/>
              </w:rPr>
              <w:t>occuppés</w:t>
            </w:r>
            <w:proofErr w:type="spellEnd"/>
            <w:r w:rsidRPr="007E01EF">
              <w:rPr>
                <w:lang w:val="fr-CA"/>
              </w:rPr>
              <w:t xml:space="preserve"> de blessures mineurs ou d’</w:t>
            </w:r>
            <w:proofErr w:type="spellStart"/>
            <w:r w:rsidRPr="007E01EF">
              <w:rPr>
                <w:lang w:val="fr-CA"/>
              </w:rPr>
              <w:t>essouflement</w:t>
            </w:r>
            <w:proofErr w:type="spellEnd"/>
            <w:r w:rsidRPr="007E01EF">
              <w:rPr>
                <w:lang w:val="fr-CA"/>
              </w:rPr>
              <w:t xml:space="preserve"> mineur dans le cadre de leurs fonctions. Le comité de transport de Léonce Gilbert transporte les joueurs de l’aréna aux familles d’</w:t>
            </w:r>
            <w:proofErr w:type="spellStart"/>
            <w:r w:rsidRPr="007E01EF">
              <w:rPr>
                <w:lang w:val="fr-CA"/>
              </w:rPr>
              <w:t>accueuil</w:t>
            </w:r>
            <w:proofErr w:type="spellEnd"/>
            <w:r w:rsidRPr="007E01EF">
              <w:rPr>
                <w:lang w:val="fr-CA"/>
              </w:rPr>
              <w:t xml:space="preserve"> pour l’hébergement. Des véhicules privés sont utilisés pour leurs transport. On aperçoit la mascotte à 25 minutes de vidéo qui est une abeille. Nous pouvoir </w:t>
            </w:r>
            <w:r>
              <w:rPr>
                <w:lang w:val="fr-FR"/>
              </w:rPr>
              <w:t>apercevoir</w:t>
            </w:r>
            <w:r w:rsidRPr="007E01EF">
              <w:rPr>
                <w:lang w:val="fr-CA"/>
              </w:rPr>
              <w:t xml:space="preserve"> un match et Marc Blanchette qui fait la cérémonie de clôture. Près de 250 jeunes ont participé au total. L’équipe gagnante de la médaille de bronze est celle des </w:t>
            </w:r>
            <w:r w:rsidRPr="007E01EF">
              <w:rPr>
                <w:lang w:val="fr-CA"/>
              </w:rPr>
              <w:lastRenderedPageBreak/>
              <w:t xml:space="preserve">Lions de </w:t>
            </w:r>
            <w:proofErr w:type="spellStart"/>
            <w:r w:rsidRPr="007E01EF">
              <w:rPr>
                <w:lang w:val="fr-CA"/>
              </w:rPr>
              <w:t>Chibougameau</w:t>
            </w:r>
            <w:proofErr w:type="spellEnd"/>
            <w:r w:rsidRPr="007E01EF">
              <w:rPr>
                <w:lang w:val="fr-CA"/>
              </w:rPr>
              <w:t xml:space="preserve"> (Le nom de l’équipe est difficilement audible). Les autres équipes gagnantes sont difficilement audibles. Les loups de Chicoutimi gagnent un prix. Éric Fortin gagne le trophée du joueur avec le meilleur comportement et esprit sportif.</w:t>
            </w:r>
          </w:p>
          <w:p w14:paraId="60644041" w14:textId="77777777" w:rsidR="00B50234" w:rsidRPr="007E01EF" w:rsidRDefault="00B50234" w:rsidP="00B50234">
            <w:pPr>
              <w:pStyle w:val="Textbody"/>
              <w:rPr>
                <w:lang w:val="fr-CA"/>
              </w:rPr>
            </w:pPr>
            <w:r w:rsidRPr="007E01EF">
              <w:rPr>
                <w:lang w:val="fr-CA"/>
              </w:rPr>
              <w:t>Date : 1984</w:t>
            </w:r>
          </w:p>
          <w:p w14:paraId="0101E791" w14:textId="77777777" w:rsidR="00B50234" w:rsidRPr="007E01EF" w:rsidRDefault="00B50234" w:rsidP="00B50234">
            <w:pPr>
              <w:pStyle w:val="Textbody"/>
              <w:rPr>
                <w:lang w:val="fr-CA"/>
              </w:rPr>
            </w:pPr>
            <w:r w:rsidRPr="007E01EF">
              <w:rPr>
                <w:lang w:val="fr-CA"/>
              </w:rPr>
              <w:t>Lieu : Normandin</w:t>
            </w:r>
          </w:p>
          <w:p w14:paraId="411D5302" w14:textId="77777777" w:rsidR="00B50234" w:rsidRPr="007E01EF" w:rsidRDefault="00B50234" w:rsidP="00B50234">
            <w:pPr>
              <w:pStyle w:val="Textbody"/>
              <w:rPr>
                <w:lang w:val="fr-CA"/>
              </w:rPr>
            </w:pPr>
            <w:r w:rsidRPr="007E01EF">
              <w:rPr>
                <w:lang w:val="fr-CA"/>
              </w:rPr>
              <w:t>Durée de l’enregistrement : 00 : 44 : 48</w:t>
            </w:r>
          </w:p>
          <w:p w14:paraId="1D064973" w14:textId="77777777" w:rsidR="00B50234" w:rsidRPr="007E01EF" w:rsidRDefault="00B50234" w:rsidP="00B50234">
            <w:pPr>
              <w:pStyle w:val="Textbody"/>
              <w:rPr>
                <w:lang w:val="fr-CA"/>
              </w:rPr>
            </w:pPr>
            <w:r w:rsidRPr="007E01EF">
              <w:rPr>
                <w:lang w:val="fr-CA"/>
              </w:rPr>
              <w:t>Support original : U-Matic KCA-60</w:t>
            </w:r>
          </w:p>
          <w:p w14:paraId="153C77ED" w14:textId="77777777" w:rsidR="00B50234" w:rsidRPr="007E01EF" w:rsidRDefault="00B50234" w:rsidP="00B50234">
            <w:pPr>
              <w:pStyle w:val="Textbody"/>
              <w:rPr>
                <w:lang w:val="fr-CA"/>
              </w:rPr>
            </w:pPr>
            <w:r w:rsidRPr="007E01EF">
              <w:rPr>
                <w:lang w:val="fr-CA"/>
              </w:rPr>
              <w:t>Document non numérisé</w:t>
            </w:r>
          </w:p>
          <w:p w14:paraId="4BD18CF3" w14:textId="77777777" w:rsidR="00B50234" w:rsidRPr="007E01EF" w:rsidRDefault="00B50234" w:rsidP="00B50234">
            <w:pPr>
              <w:pStyle w:val="Textbody"/>
              <w:rPr>
                <w:lang w:val="fr-CA"/>
              </w:rPr>
            </w:pPr>
          </w:p>
          <w:p w14:paraId="4119158D" w14:textId="77777777" w:rsidR="00B50234" w:rsidRPr="007E01EF" w:rsidRDefault="00B50234" w:rsidP="00B50234">
            <w:pPr>
              <w:pStyle w:val="Textbody"/>
              <w:rPr>
                <w:lang w:val="fr-CA"/>
              </w:rPr>
            </w:pPr>
            <w:r w:rsidRPr="007E01EF">
              <w:rPr>
                <w:lang w:val="fr-CA"/>
              </w:rPr>
              <w:t>P51/G1/32,4</w:t>
            </w:r>
          </w:p>
          <w:p w14:paraId="7A5CA2CD" w14:textId="77777777" w:rsidR="00B50234" w:rsidRPr="007E01EF" w:rsidRDefault="00B50234" w:rsidP="00B50234">
            <w:pPr>
              <w:pStyle w:val="Textbody"/>
              <w:rPr>
                <w:lang w:val="fr-CA"/>
              </w:rPr>
            </w:pPr>
            <w:r w:rsidRPr="007E01EF">
              <w:rPr>
                <w:lang w:val="fr-CA"/>
              </w:rPr>
              <w:t>Ancien numéro : aucun</w:t>
            </w:r>
          </w:p>
          <w:p w14:paraId="4EDE97D8" w14:textId="77777777" w:rsidR="00B50234" w:rsidRPr="007E01EF" w:rsidRDefault="00B50234" w:rsidP="00B50234">
            <w:pPr>
              <w:pStyle w:val="Textbody"/>
              <w:rPr>
                <w:lang w:val="fr-CA"/>
              </w:rPr>
            </w:pPr>
            <w:r w:rsidRPr="007E01EF">
              <w:rPr>
                <w:lang w:val="fr-CA"/>
              </w:rPr>
              <w:t>Titre : La forêt, mon amie avec Sylvio Girard, auteur</w:t>
            </w:r>
          </w:p>
          <w:p w14:paraId="4C741F98" w14:textId="77777777" w:rsidR="00B50234" w:rsidRPr="007E01EF" w:rsidRDefault="00B50234" w:rsidP="00B50234">
            <w:pPr>
              <w:pStyle w:val="Textbody"/>
              <w:rPr>
                <w:lang w:val="fr-CA"/>
              </w:rPr>
            </w:pPr>
            <w:r w:rsidRPr="007E01EF">
              <w:rPr>
                <w:lang w:val="fr-CA"/>
              </w:rPr>
              <w:t>Animateur : inconnu</w:t>
            </w:r>
          </w:p>
          <w:p w14:paraId="1DECFA2A" w14:textId="77777777" w:rsidR="00B50234" w:rsidRPr="007E01EF" w:rsidRDefault="00B50234" w:rsidP="00B50234">
            <w:pPr>
              <w:pStyle w:val="Textbody"/>
              <w:rPr>
                <w:lang w:val="fr-CA"/>
              </w:rPr>
            </w:pPr>
            <w:r w:rsidRPr="007E01EF">
              <w:rPr>
                <w:lang w:val="fr-CA"/>
              </w:rPr>
              <w:t>Production : TVC Normandin</w:t>
            </w:r>
          </w:p>
          <w:p w14:paraId="2745DEF9" w14:textId="77777777" w:rsidR="00B50234" w:rsidRPr="007E01EF" w:rsidRDefault="00B50234" w:rsidP="00B50234">
            <w:pPr>
              <w:pStyle w:val="Textbody"/>
              <w:rPr>
                <w:lang w:val="fr-CA"/>
              </w:rPr>
            </w:pPr>
            <w:r w:rsidRPr="007E01EF">
              <w:rPr>
                <w:lang w:val="fr-CA"/>
              </w:rPr>
              <w:t xml:space="preserve">Interventions : Sylvio Girard (auteur), Régis Pelletier (Narration), Justin Dion (Animation), Gille </w:t>
            </w:r>
            <w:proofErr w:type="spellStart"/>
            <w:r w:rsidRPr="007E01EF">
              <w:rPr>
                <w:lang w:val="fr-CA"/>
              </w:rPr>
              <w:t>Dusseault</w:t>
            </w:r>
            <w:proofErr w:type="spellEnd"/>
            <w:r w:rsidRPr="007E01EF">
              <w:rPr>
                <w:lang w:val="fr-CA"/>
              </w:rPr>
              <w:t xml:space="preserve"> et Marc Boivin (Caméra), Carl Cloutier (Technique), Michel Savard (Assemblage), Marc Boivin (Montage et son), Jean-Marie Mailloux (Remerciements spéciaux),</w:t>
            </w:r>
          </w:p>
          <w:p w14:paraId="3E87B566" w14:textId="77777777" w:rsidR="00B50234" w:rsidRPr="007E01EF" w:rsidRDefault="00B50234" w:rsidP="00B50234">
            <w:pPr>
              <w:pStyle w:val="Textbody"/>
              <w:jc w:val="both"/>
              <w:rPr>
                <w:lang w:val="fr-CA"/>
              </w:rPr>
            </w:pPr>
            <w:r w:rsidRPr="007E01EF">
              <w:rPr>
                <w:lang w:val="fr-CA"/>
              </w:rPr>
              <w:t xml:space="preserve">Sujets abordés : La publication de l’autobiographie de M. Sylvio Girard aux Éditions Marie M de Dolbeau. La vidéo s’ouvre avec un chevreuil et une scène hivernale ou l’on peut apercevoir des chemins de motoneige. Il s’agit de l’histoire d’un pionnier. Mêlant histoire et écologie. Un livre qui fait comprendre la vie dans les années 30. L’origine du livre vient du travail universitaire de la fille de monsieur sur le patrimoine </w:t>
            </w:r>
            <w:proofErr w:type="spellStart"/>
            <w:r w:rsidRPr="007E01EF">
              <w:rPr>
                <w:lang w:val="fr-CA"/>
              </w:rPr>
              <w:t>québecois</w:t>
            </w:r>
            <w:proofErr w:type="spellEnd"/>
            <w:r w:rsidRPr="007E01EF">
              <w:rPr>
                <w:lang w:val="fr-CA"/>
              </w:rPr>
              <w:t xml:space="preserve">. L’exploitation de la forêt il y a 50 ans (50 ans avant 1984), était le sujet du travail universitaire. Nous voyons des images de la cour de Donohue, on ne nous explique pas pourquoi. Le lien semble être l’industrie forestière. Le travail est déposé aux archives de l’université de Laval. Le titre est “L’exploitation de la forêt jadis : retour dans le passé”. Le livre écrit par la suite comprend d’autres témoignages, la rédaction dure 18 mois. Le concours de la société des écrivains canadiens est gagné, la participation se fait via la société la plume saguenéenne. Des passages du livre sont lus. Le volume est “La forêt mon amie”. L’expérience d’écrire le volume est exceptionnelle, elle permet </w:t>
            </w:r>
            <w:proofErr w:type="spellStart"/>
            <w:proofErr w:type="gramStart"/>
            <w:r w:rsidRPr="007E01EF">
              <w:rPr>
                <w:lang w:val="fr-CA"/>
              </w:rPr>
              <w:t>a</w:t>
            </w:r>
            <w:proofErr w:type="spellEnd"/>
            <w:proofErr w:type="gramEnd"/>
            <w:r w:rsidRPr="007E01EF">
              <w:rPr>
                <w:lang w:val="fr-CA"/>
              </w:rPr>
              <w:t xml:space="preserve"> </w:t>
            </w:r>
            <w:r w:rsidRPr="007E01EF">
              <w:rPr>
                <w:lang w:val="fr-CA"/>
              </w:rPr>
              <w:lastRenderedPageBreak/>
              <w:t xml:space="preserve">l’auteur de revivre sa vie. L’auteur </w:t>
            </w:r>
            <w:proofErr w:type="spellStart"/>
            <w:proofErr w:type="gramStart"/>
            <w:r w:rsidRPr="007E01EF">
              <w:rPr>
                <w:lang w:val="fr-CA"/>
              </w:rPr>
              <w:t>n,utilise</w:t>
            </w:r>
            <w:proofErr w:type="spellEnd"/>
            <w:proofErr w:type="gramEnd"/>
            <w:r w:rsidRPr="007E01EF">
              <w:rPr>
                <w:lang w:val="fr-CA"/>
              </w:rPr>
              <w:t xml:space="preserve"> pas le mot fin à la fin du livre, il s’agit d’une suite de réflexions sur ce que les gens de l’époque et des colonisateurs des régions. Beaucoup d’évènements heureux eurent lieu, la forêt </w:t>
            </w:r>
            <w:proofErr w:type="spellStart"/>
            <w:r w:rsidRPr="007E01EF">
              <w:rPr>
                <w:lang w:val="fr-CA"/>
              </w:rPr>
              <w:t>rapelle</w:t>
            </w:r>
            <w:proofErr w:type="spellEnd"/>
            <w:r w:rsidRPr="007E01EF">
              <w:rPr>
                <w:lang w:val="fr-CA"/>
              </w:rPr>
              <w:t xml:space="preserve"> le souvenir de cette époque.</w:t>
            </w:r>
          </w:p>
          <w:p w14:paraId="7746D3B5" w14:textId="77777777" w:rsidR="00B50234" w:rsidRPr="007E01EF" w:rsidRDefault="00B50234" w:rsidP="00B50234">
            <w:pPr>
              <w:pStyle w:val="Textbody"/>
              <w:rPr>
                <w:lang w:val="fr-CA"/>
              </w:rPr>
            </w:pPr>
            <w:r w:rsidRPr="007E01EF">
              <w:rPr>
                <w:lang w:val="fr-CA"/>
              </w:rPr>
              <w:t>Date : 1984</w:t>
            </w:r>
          </w:p>
          <w:p w14:paraId="7334B5CB" w14:textId="77777777" w:rsidR="00B50234" w:rsidRPr="007E01EF" w:rsidRDefault="00B50234" w:rsidP="00B50234">
            <w:pPr>
              <w:pStyle w:val="Textbody"/>
              <w:rPr>
                <w:lang w:val="fr-CA"/>
              </w:rPr>
            </w:pPr>
            <w:r w:rsidRPr="007E01EF">
              <w:rPr>
                <w:lang w:val="fr-CA"/>
              </w:rPr>
              <w:t>Lieu : Normandin</w:t>
            </w:r>
          </w:p>
          <w:p w14:paraId="482F3471" w14:textId="77777777" w:rsidR="00B50234" w:rsidRPr="007E01EF" w:rsidRDefault="00B50234" w:rsidP="00B50234">
            <w:pPr>
              <w:pStyle w:val="Textbody"/>
              <w:rPr>
                <w:lang w:val="fr-CA"/>
              </w:rPr>
            </w:pPr>
            <w:r w:rsidRPr="007E01EF">
              <w:rPr>
                <w:lang w:val="fr-CA"/>
              </w:rPr>
              <w:t>Durée de l’enregistrement : 19:44</w:t>
            </w:r>
          </w:p>
          <w:p w14:paraId="55FBAB17" w14:textId="77777777" w:rsidR="00B50234" w:rsidRPr="007E01EF" w:rsidRDefault="00B50234" w:rsidP="00B50234">
            <w:pPr>
              <w:pStyle w:val="Textbody"/>
              <w:rPr>
                <w:lang w:val="fr-CA"/>
              </w:rPr>
            </w:pPr>
            <w:r w:rsidRPr="007E01EF">
              <w:rPr>
                <w:lang w:val="fr-CA"/>
              </w:rPr>
              <w:t>Support original : U-Matic KCA-30</w:t>
            </w:r>
          </w:p>
          <w:p w14:paraId="32DF7B9B" w14:textId="77777777" w:rsidR="00B50234" w:rsidRPr="007E01EF" w:rsidRDefault="00B50234" w:rsidP="00B50234">
            <w:pPr>
              <w:pStyle w:val="Textbody"/>
              <w:rPr>
                <w:lang w:val="fr-CA"/>
              </w:rPr>
            </w:pPr>
            <w:r w:rsidRPr="007E01EF">
              <w:rPr>
                <w:lang w:val="fr-CA"/>
              </w:rPr>
              <w:t>Document non numérisé</w:t>
            </w:r>
          </w:p>
          <w:p w14:paraId="4295B284" w14:textId="77777777" w:rsidR="00B50234" w:rsidRPr="007E01EF" w:rsidRDefault="00B50234" w:rsidP="00B50234">
            <w:pPr>
              <w:pStyle w:val="Textbody"/>
              <w:rPr>
                <w:lang w:val="fr-CA"/>
              </w:rPr>
            </w:pPr>
            <w:r w:rsidRPr="007E01EF">
              <w:rPr>
                <w:lang w:val="fr-CA"/>
              </w:rPr>
              <w:t>P51/G1/32,5</w:t>
            </w:r>
          </w:p>
          <w:p w14:paraId="03EE3731" w14:textId="77777777" w:rsidR="00B50234" w:rsidRPr="007E01EF" w:rsidRDefault="00B50234" w:rsidP="00B50234">
            <w:pPr>
              <w:pStyle w:val="Textbody"/>
              <w:rPr>
                <w:lang w:val="fr-CA"/>
              </w:rPr>
            </w:pPr>
            <w:r w:rsidRPr="007E01EF">
              <w:rPr>
                <w:lang w:val="fr-CA"/>
              </w:rPr>
              <w:t>Ancien numéro : aucun</w:t>
            </w:r>
          </w:p>
          <w:p w14:paraId="64C7FFFB" w14:textId="77777777" w:rsidR="00B50234" w:rsidRPr="007E01EF" w:rsidRDefault="00B50234" w:rsidP="00B50234">
            <w:pPr>
              <w:pStyle w:val="Textbody"/>
              <w:rPr>
                <w:lang w:val="fr-CA"/>
              </w:rPr>
            </w:pPr>
            <w:r w:rsidRPr="007E01EF">
              <w:rPr>
                <w:lang w:val="fr-CA"/>
              </w:rPr>
              <w:t>Titre : Audience publique, Chute à l’Ours, camping et l’</w:t>
            </w:r>
            <w:proofErr w:type="spellStart"/>
            <w:r w:rsidRPr="007E01EF">
              <w:rPr>
                <w:lang w:val="fr-CA"/>
              </w:rPr>
              <w:t>hopital</w:t>
            </w:r>
            <w:proofErr w:type="spellEnd"/>
            <w:r w:rsidRPr="007E01EF">
              <w:rPr>
                <w:lang w:val="fr-CA"/>
              </w:rPr>
              <w:t xml:space="preserve"> de Dolbeau en seconde partie.</w:t>
            </w:r>
          </w:p>
          <w:p w14:paraId="67B42E53" w14:textId="77777777" w:rsidR="00B50234" w:rsidRPr="007E01EF" w:rsidRDefault="00B50234" w:rsidP="00B50234">
            <w:pPr>
              <w:pStyle w:val="Textbody"/>
              <w:rPr>
                <w:lang w:val="fr-CA"/>
              </w:rPr>
            </w:pPr>
            <w:r w:rsidRPr="007E01EF">
              <w:rPr>
                <w:lang w:val="fr-CA"/>
              </w:rPr>
              <w:t>Animateur : inconnu</w:t>
            </w:r>
          </w:p>
          <w:p w14:paraId="066226CF" w14:textId="77777777" w:rsidR="00B50234" w:rsidRPr="007E01EF" w:rsidRDefault="00B50234" w:rsidP="00B50234">
            <w:pPr>
              <w:pStyle w:val="Textbody"/>
              <w:rPr>
                <w:lang w:val="fr-CA"/>
              </w:rPr>
            </w:pPr>
            <w:r w:rsidRPr="007E01EF">
              <w:rPr>
                <w:lang w:val="fr-CA"/>
              </w:rPr>
              <w:t>Production : TVC Normandin (canal 2)</w:t>
            </w:r>
          </w:p>
          <w:p w14:paraId="7E7781F3" w14:textId="77777777" w:rsidR="00B50234" w:rsidRPr="007E01EF" w:rsidRDefault="00B50234" w:rsidP="00B50234">
            <w:pPr>
              <w:pStyle w:val="Textbody"/>
              <w:rPr>
                <w:lang w:val="fr-CA"/>
              </w:rPr>
            </w:pPr>
            <w:r w:rsidRPr="007E01EF">
              <w:rPr>
                <w:lang w:val="fr-CA"/>
              </w:rPr>
              <w:t xml:space="preserve">Interventions : Madame </w:t>
            </w:r>
            <w:proofErr w:type="spellStart"/>
            <w:r w:rsidRPr="007E01EF">
              <w:rPr>
                <w:lang w:val="fr-CA"/>
              </w:rPr>
              <w:t>Lévèsque</w:t>
            </w:r>
            <w:proofErr w:type="spellEnd"/>
            <w:r w:rsidRPr="007E01EF">
              <w:rPr>
                <w:lang w:val="fr-CA"/>
              </w:rPr>
              <w:t xml:space="preserve">, </w:t>
            </w:r>
            <w:proofErr w:type="spellStart"/>
            <w:r w:rsidRPr="007E01EF">
              <w:rPr>
                <w:lang w:val="fr-CA"/>
              </w:rPr>
              <w:t>sécrétaire</w:t>
            </w:r>
            <w:proofErr w:type="spellEnd"/>
            <w:r w:rsidRPr="007E01EF">
              <w:rPr>
                <w:lang w:val="fr-CA"/>
              </w:rPr>
              <w:t>. Guy Chevrette, Dr Bérard, Dr Viger et Dr Audet.</w:t>
            </w:r>
          </w:p>
          <w:p w14:paraId="49C154AB" w14:textId="77777777" w:rsidR="00B50234" w:rsidRPr="007E01EF" w:rsidRDefault="00B50234" w:rsidP="00B50234">
            <w:pPr>
              <w:pStyle w:val="Textbody"/>
              <w:jc w:val="both"/>
              <w:rPr>
                <w:lang w:val="fr-CA"/>
              </w:rPr>
            </w:pPr>
            <w:r w:rsidRPr="007E01EF">
              <w:rPr>
                <w:lang w:val="fr-CA"/>
              </w:rPr>
              <w:t xml:space="preserve">Sujets abordés : Un organisme </w:t>
            </w:r>
            <w:proofErr w:type="spellStart"/>
            <w:r w:rsidRPr="007E01EF">
              <w:rPr>
                <w:lang w:val="fr-CA"/>
              </w:rPr>
              <w:t>a</w:t>
            </w:r>
            <w:proofErr w:type="spellEnd"/>
            <w:r w:rsidRPr="007E01EF">
              <w:rPr>
                <w:lang w:val="fr-CA"/>
              </w:rPr>
              <w:t xml:space="preserve"> but non lucratif pour rendre accessible le camping de la chute </w:t>
            </w:r>
            <w:proofErr w:type="spellStart"/>
            <w:r w:rsidRPr="007E01EF">
              <w:rPr>
                <w:lang w:val="fr-CA"/>
              </w:rPr>
              <w:t>a</w:t>
            </w:r>
            <w:proofErr w:type="spellEnd"/>
            <w:r w:rsidRPr="007E01EF">
              <w:rPr>
                <w:lang w:val="fr-CA"/>
              </w:rPr>
              <w:t xml:space="preserve"> l’Ours. La location de chalets est permise pour permettre un séjour confortable. Le parc exploite un environnement privilégié par la nature, l’environnement naturel et sauvage est priorisé. La pêche est un des points centraux pour permettre d’apprendre sur la nature à cet endroit, accompagné de deux sentiers pédestres de 3 KM envers la rivière </w:t>
            </w:r>
            <w:proofErr w:type="spellStart"/>
            <w:r w:rsidRPr="007E01EF">
              <w:rPr>
                <w:lang w:val="fr-CA"/>
              </w:rPr>
              <w:t>Ashapsmushuan</w:t>
            </w:r>
            <w:proofErr w:type="spellEnd"/>
            <w:r w:rsidRPr="007E01EF">
              <w:rPr>
                <w:lang w:val="fr-CA"/>
              </w:rPr>
              <w:t xml:space="preserve"> et un autre vers la pépinière de Normandin avec camping 4 saisons. Le camping est aussi possible. Les vacances familiales sont priorisées. Lieu de passage des coureurs des bois vers la Baie </w:t>
            </w:r>
            <w:proofErr w:type="spellStart"/>
            <w:r w:rsidRPr="007E01EF">
              <w:rPr>
                <w:lang w:val="fr-CA"/>
              </w:rPr>
              <w:t>d’hudson</w:t>
            </w:r>
            <w:proofErr w:type="spellEnd"/>
            <w:r w:rsidRPr="007E01EF">
              <w:rPr>
                <w:lang w:val="fr-CA"/>
              </w:rPr>
              <w:t xml:space="preserve"> et pour les amérindiens. Il y a </w:t>
            </w:r>
            <w:proofErr w:type="spellStart"/>
            <w:r w:rsidRPr="007E01EF">
              <w:rPr>
                <w:lang w:val="fr-CA"/>
              </w:rPr>
              <w:t>diz</w:t>
            </w:r>
            <w:proofErr w:type="spellEnd"/>
            <w:r w:rsidRPr="007E01EF">
              <w:rPr>
                <w:lang w:val="fr-CA"/>
              </w:rPr>
              <w:t xml:space="preserve"> chalets, mais ce n’est pas suffisant. La majorité des investissements vont aller pour la pêche ou encore la villégiature. La quantité de gens pouvant être accueillis dans une journée (140 terrains de camping), moyenne de 4 personnes par terrain soit 560 plus 10 chalets de 4 à 5 donc 50 de plus et les </w:t>
            </w:r>
            <w:proofErr w:type="spellStart"/>
            <w:r w:rsidRPr="007E01EF">
              <w:rPr>
                <w:lang w:val="fr-CA"/>
              </w:rPr>
              <w:t>terrrains</w:t>
            </w:r>
            <w:proofErr w:type="spellEnd"/>
            <w:r w:rsidRPr="007E01EF">
              <w:rPr>
                <w:lang w:val="fr-CA"/>
              </w:rPr>
              <w:t xml:space="preserve"> nature qui sont au nombre 25-30 avec une piscine semi-olympique. L’organisme est une corporation, il dispose aussi d’un service de restauration. Le son coupe à 19 M 20 S. Une conférence de presse suit et le sujet est la fondation de l’</w:t>
            </w:r>
            <w:proofErr w:type="spellStart"/>
            <w:r w:rsidRPr="007E01EF">
              <w:rPr>
                <w:lang w:val="fr-CA"/>
              </w:rPr>
              <w:t>hopital</w:t>
            </w:r>
            <w:proofErr w:type="spellEnd"/>
            <w:r w:rsidRPr="007E01EF">
              <w:rPr>
                <w:lang w:val="fr-CA"/>
              </w:rPr>
              <w:t xml:space="preserve"> de Dolbeau et attirer des médecins dans la région. Améliorer les services et faire un agrandissement. Conférence de </w:t>
            </w:r>
            <w:r w:rsidRPr="007E01EF">
              <w:rPr>
                <w:lang w:val="fr-CA"/>
              </w:rPr>
              <w:lastRenderedPageBreak/>
              <w:t>presse de Guy Chevrette. Il y a une ouverture pour le futur.</w:t>
            </w:r>
          </w:p>
          <w:p w14:paraId="18D9F4AC" w14:textId="77777777" w:rsidR="00B50234" w:rsidRPr="007E01EF" w:rsidRDefault="00B50234" w:rsidP="00B50234">
            <w:pPr>
              <w:pStyle w:val="Textbody"/>
              <w:rPr>
                <w:lang w:val="fr-CA"/>
              </w:rPr>
            </w:pPr>
            <w:r w:rsidRPr="007E01EF">
              <w:rPr>
                <w:lang w:val="fr-CA"/>
              </w:rPr>
              <w:t>Date : 24 mai 1985</w:t>
            </w:r>
          </w:p>
          <w:p w14:paraId="7C8C2812" w14:textId="77777777" w:rsidR="00B50234" w:rsidRPr="007E01EF" w:rsidRDefault="00B50234" w:rsidP="00B50234">
            <w:pPr>
              <w:pStyle w:val="Textbody"/>
              <w:rPr>
                <w:lang w:val="fr-CA"/>
              </w:rPr>
            </w:pPr>
            <w:r w:rsidRPr="007E01EF">
              <w:rPr>
                <w:lang w:val="fr-CA"/>
              </w:rPr>
              <w:t>Lieu : site touristique</w:t>
            </w:r>
          </w:p>
          <w:p w14:paraId="27EA4695" w14:textId="77777777" w:rsidR="00B50234" w:rsidRPr="007E01EF" w:rsidRDefault="00B50234" w:rsidP="00B50234">
            <w:pPr>
              <w:pStyle w:val="Textbody"/>
              <w:rPr>
                <w:lang w:val="fr-CA"/>
              </w:rPr>
            </w:pPr>
            <w:r w:rsidRPr="007E01EF">
              <w:rPr>
                <w:lang w:val="fr-CA"/>
              </w:rPr>
              <w:t>Chute à l’Ours, Normandin</w:t>
            </w:r>
          </w:p>
          <w:p w14:paraId="61A28856" w14:textId="77777777" w:rsidR="00B50234" w:rsidRPr="007E01EF" w:rsidRDefault="00B50234" w:rsidP="00B50234">
            <w:pPr>
              <w:pStyle w:val="Textbody"/>
              <w:rPr>
                <w:lang w:val="fr-CA"/>
              </w:rPr>
            </w:pPr>
            <w:r w:rsidRPr="007E01EF">
              <w:rPr>
                <w:lang w:val="fr-CA"/>
              </w:rPr>
              <w:t>Durée de l’enregistrement : inconnue</w:t>
            </w:r>
          </w:p>
          <w:p w14:paraId="33552CA6" w14:textId="77777777" w:rsidR="00B50234" w:rsidRPr="007E01EF" w:rsidRDefault="00B50234" w:rsidP="00B50234">
            <w:pPr>
              <w:pStyle w:val="Textbody"/>
              <w:rPr>
                <w:lang w:val="fr-CA"/>
              </w:rPr>
            </w:pPr>
            <w:r w:rsidRPr="007E01EF">
              <w:rPr>
                <w:lang w:val="fr-CA"/>
              </w:rPr>
              <w:t>Support original : U-Matic KCA-60</w:t>
            </w:r>
          </w:p>
          <w:p w14:paraId="659EBB3D" w14:textId="77777777" w:rsidR="00B50234" w:rsidRPr="007E01EF" w:rsidRDefault="00B50234" w:rsidP="00B50234">
            <w:pPr>
              <w:pStyle w:val="Textbody"/>
              <w:rPr>
                <w:lang w:val="fr-CA"/>
              </w:rPr>
            </w:pPr>
            <w:r w:rsidRPr="007E01EF">
              <w:rPr>
                <w:lang w:val="fr-CA"/>
              </w:rPr>
              <w:t>Document non numérisé</w:t>
            </w:r>
          </w:p>
          <w:p w14:paraId="1581F252" w14:textId="77777777" w:rsidR="00B50234" w:rsidRPr="007E01EF" w:rsidRDefault="00B50234" w:rsidP="00B50234">
            <w:pPr>
              <w:pStyle w:val="Textbody"/>
              <w:rPr>
                <w:lang w:val="fr-CA"/>
              </w:rPr>
            </w:pPr>
          </w:p>
          <w:p w14:paraId="353A017E" w14:textId="77777777" w:rsidR="00B50234" w:rsidRPr="007E01EF" w:rsidRDefault="00B50234" w:rsidP="00B50234">
            <w:pPr>
              <w:pStyle w:val="Textbody"/>
              <w:rPr>
                <w:lang w:val="fr-CA"/>
              </w:rPr>
            </w:pPr>
            <w:r w:rsidRPr="007E01EF">
              <w:rPr>
                <w:lang w:val="fr-CA"/>
              </w:rPr>
              <w:t>P51/G1/32,7</w:t>
            </w:r>
          </w:p>
          <w:p w14:paraId="0D58001D" w14:textId="77777777" w:rsidR="00B50234" w:rsidRPr="007E01EF" w:rsidRDefault="00B50234" w:rsidP="00B50234">
            <w:pPr>
              <w:pStyle w:val="Textbody"/>
              <w:rPr>
                <w:lang w:val="fr-CA"/>
              </w:rPr>
            </w:pPr>
            <w:r w:rsidRPr="007E01EF">
              <w:rPr>
                <w:lang w:val="fr-CA"/>
              </w:rPr>
              <w:t>Ancien numéro : aucun</w:t>
            </w:r>
          </w:p>
          <w:p w14:paraId="04091B00" w14:textId="77777777" w:rsidR="00B50234" w:rsidRPr="007E01EF" w:rsidRDefault="00B50234" w:rsidP="00B50234">
            <w:pPr>
              <w:pStyle w:val="Textbody"/>
              <w:rPr>
                <w:lang w:val="fr-CA"/>
              </w:rPr>
            </w:pPr>
            <w:r w:rsidRPr="007E01EF">
              <w:rPr>
                <w:lang w:val="fr-CA"/>
              </w:rPr>
              <w:t>Titre : Festival de la gourgane, 2e partie</w:t>
            </w:r>
          </w:p>
          <w:p w14:paraId="338481DD" w14:textId="77777777" w:rsidR="00796BC4" w:rsidRDefault="00B50234" w:rsidP="00B50234">
            <w:pPr>
              <w:pStyle w:val="Textbody"/>
              <w:rPr>
                <w:lang w:val="fr-CA"/>
              </w:rPr>
            </w:pPr>
            <w:r w:rsidRPr="007E01EF">
              <w:rPr>
                <w:lang w:val="fr-CA"/>
              </w:rPr>
              <w:t xml:space="preserve">Animateur : inconnu </w:t>
            </w:r>
          </w:p>
          <w:p w14:paraId="6C5D86E5" w14:textId="19A3947F" w:rsidR="00B50234" w:rsidRPr="007E01EF" w:rsidRDefault="00B50234" w:rsidP="00B50234">
            <w:pPr>
              <w:pStyle w:val="Textbody"/>
              <w:rPr>
                <w:lang w:val="fr-CA"/>
              </w:rPr>
            </w:pPr>
            <w:r w:rsidRPr="007E01EF">
              <w:rPr>
                <w:lang w:val="fr-CA"/>
              </w:rPr>
              <w:t>Production : GMT</w:t>
            </w:r>
          </w:p>
          <w:p w14:paraId="5B0CEC5C" w14:textId="77777777" w:rsidR="00B50234" w:rsidRPr="007E01EF" w:rsidRDefault="00B50234" w:rsidP="00B50234">
            <w:pPr>
              <w:pStyle w:val="Textbody"/>
              <w:rPr>
                <w:lang w:val="fr-CA"/>
              </w:rPr>
            </w:pPr>
            <w:r w:rsidRPr="007E01EF">
              <w:rPr>
                <w:lang w:val="fr-CA"/>
              </w:rPr>
              <w:t xml:space="preserve">Interventions : Guy </w:t>
            </w:r>
            <w:proofErr w:type="spellStart"/>
            <w:r w:rsidRPr="007E01EF">
              <w:rPr>
                <w:lang w:val="fr-CA"/>
              </w:rPr>
              <w:t>simard</w:t>
            </w:r>
            <w:proofErr w:type="spellEnd"/>
            <w:r w:rsidRPr="007E01EF">
              <w:rPr>
                <w:lang w:val="fr-CA"/>
              </w:rPr>
              <w:t xml:space="preserve"> (animateur)</w:t>
            </w:r>
          </w:p>
          <w:p w14:paraId="19D4784A" w14:textId="77777777" w:rsidR="00B50234" w:rsidRPr="007E01EF" w:rsidRDefault="00B50234" w:rsidP="00B50234">
            <w:pPr>
              <w:pStyle w:val="Textbody"/>
              <w:rPr>
                <w:lang w:val="fr-CA"/>
              </w:rPr>
            </w:pPr>
            <w:r w:rsidRPr="007E01EF">
              <w:rPr>
                <w:lang w:val="fr-CA"/>
              </w:rPr>
              <w:t>Sujets abordés : Cours à obstacle de trois roues, tire de camions et tracteurs. On entend la chanson officielle du festival de la gourgane.</w:t>
            </w:r>
          </w:p>
          <w:p w14:paraId="071773D2" w14:textId="77777777" w:rsidR="00B50234" w:rsidRPr="007E01EF" w:rsidRDefault="00B50234" w:rsidP="00B50234">
            <w:pPr>
              <w:pStyle w:val="Textbody"/>
              <w:rPr>
                <w:lang w:val="fr-CA"/>
              </w:rPr>
            </w:pPr>
            <w:r w:rsidRPr="007E01EF">
              <w:rPr>
                <w:lang w:val="fr-CA"/>
              </w:rPr>
              <w:t>Date : 1983</w:t>
            </w:r>
          </w:p>
          <w:p w14:paraId="29C2F6F6" w14:textId="77777777" w:rsidR="00B50234" w:rsidRPr="007E01EF" w:rsidRDefault="00B50234" w:rsidP="00B50234">
            <w:pPr>
              <w:pStyle w:val="Textbody"/>
              <w:rPr>
                <w:lang w:val="fr-CA"/>
              </w:rPr>
            </w:pPr>
            <w:r w:rsidRPr="007E01EF">
              <w:rPr>
                <w:lang w:val="fr-CA"/>
              </w:rPr>
              <w:t>Lieu : site du Festival de la gourgane, Albanel</w:t>
            </w:r>
          </w:p>
          <w:p w14:paraId="378913A2" w14:textId="77777777" w:rsidR="00B50234" w:rsidRPr="007E01EF" w:rsidRDefault="00B50234" w:rsidP="00B50234">
            <w:pPr>
              <w:pStyle w:val="Textbody"/>
              <w:rPr>
                <w:lang w:val="fr-CA"/>
              </w:rPr>
            </w:pPr>
            <w:r w:rsidRPr="007E01EF">
              <w:rPr>
                <w:lang w:val="fr-CA"/>
              </w:rPr>
              <w:t>Durée de l’enregistrement : 00 : 06 : 03</w:t>
            </w:r>
          </w:p>
          <w:p w14:paraId="20C306A5" w14:textId="77777777" w:rsidR="00B50234" w:rsidRPr="007E01EF" w:rsidRDefault="00B50234" w:rsidP="00B50234">
            <w:pPr>
              <w:pStyle w:val="Textbody"/>
              <w:rPr>
                <w:lang w:val="fr-CA"/>
              </w:rPr>
            </w:pPr>
            <w:r w:rsidRPr="007E01EF">
              <w:rPr>
                <w:lang w:val="fr-CA"/>
              </w:rPr>
              <w:t>Support original : U-Matic KCA-60</w:t>
            </w:r>
          </w:p>
          <w:p w14:paraId="74E2A4C8" w14:textId="77777777" w:rsidR="00B50234" w:rsidRDefault="00B50234" w:rsidP="00B50234">
            <w:pPr>
              <w:pStyle w:val="Textbody"/>
              <w:rPr>
                <w:lang w:val="fr-CA"/>
              </w:rPr>
            </w:pPr>
            <w:r w:rsidRPr="007E01EF">
              <w:rPr>
                <w:lang w:val="fr-CA"/>
              </w:rPr>
              <w:t>Document non numérisé</w:t>
            </w:r>
          </w:p>
          <w:p w14:paraId="4E7710DD" w14:textId="77777777" w:rsidR="00796BC4" w:rsidRPr="007E01EF" w:rsidRDefault="00796BC4" w:rsidP="00B50234">
            <w:pPr>
              <w:pStyle w:val="Textbody"/>
              <w:rPr>
                <w:lang w:val="fr-CA"/>
              </w:rPr>
            </w:pPr>
          </w:p>
          <w:p w14:paraId="35D87961" w14:textId="77777777" w:rsidR="00B50234" w:rsidRPr="007E01EF" w:rsidRDefault="00B50234" w:rsidP="00B50234">
            <w:pPr>
              <w:pStyle w:val="Textbody"/>
              <w:rPr>
                <w:lang w:val="fr-CA"/>
              </w:rPr>
            </w:pPr>
            <w:r w:rsidRPr="007E01EF">
              <w:rPr>
                <w:lang w:val="fr-CA"/>
              </w:rPr>
              <w:t>P51/G1/32,8</w:t>
            </w:r>
          </w:p>
          <w:p w14:paraId="4CB5474B" w14:textId="77777777" w:rsidR="00B50234" w:rsidRPr="007E01EF" w:rsidRDefault="00B50234" w:rsidP="00B50234">
            <w:pPr>
              <w:pStyle w:val="Textbody"/>
              <w:rPr>
                <w:lang w:val="fr-CA"/>
              </w:rPr>
            </w:pPr>
            <w:r w:rsidRPr="007E01EF">
              <w:rPr>
                <w:lang w:val="fr-CA"/>
              </w:rPr>
              <w:t>Ancien numéro : aucun</w:t>
            </w:r>
          </w:p>
          <w:p w14:paraId="617CE5E8" w14:textId="77777777" w:rsidR="00B50234" w:rsidRPr="007E01EF" w:rsidRDefault="00B50234" w:rsidP="00B50234">
            <w:pPr>
              <w:pStyle w:val="Textbody"/>
              <w:rPr>
                <w:lang w:val="fr-CA"/>
              </w:rPr>
            </w:pPr>
            <w:r w:rsidRPr="007E01EF">
              <w:rPr>
                <w:lang w:val="fr-CA"/>
              </w:rPr>
              <w:t>Titre : Débat, 1re partie Élections provinciales 1985</w:t>
            </w:r>
          </w:p>
          <w:p w14:paraId="0F8CD112" w14:textId="77777777" w:rsidR="00B50234" w:rsidRPr="007E01EF" w:rsidRDefault="00B50234" w:rsidP="00B50234">
            <w:pPr>
              <w:pStyle w:val="Textbody"/>
              <w:rPr>
                <w:lang w:val="fr-CA"/>
              </w:rPr>
            </w:pPr>
            <w:r w:rsidRPr="007E01EF">
              <w:rPr>
                <w:lang w:val="fr-CA"/>
              </w:rPr>
              <w:t>Animateur : inconnu</w:t>
            </w:r>
          </w:p>
          <w:p w14:paraId="283D6693" w14:textId="77777777" w:rsidR="00B50234" w:rsidRPr="007E01EF" w:rsidRDefault="00B50234" w:rsidP="00B50234">
            <w:pPr>
              <w:pStyle w:val="Textbody"/>
              <w:rPr>
                <w:lang w:val="fr-CA"/>
              </w:rPr>
            </w:pPr>
            <w:r w:rsidRPr="007E01EF">
              <w:rPr>
                <w:lang w:val="fr-CA"/>
              </w:rPr>
              <w:t>Production : TVC Saint-Félicien</w:t>
            </w:r>
          </w:p>
          <w:p w14:paraId="5694D05F" w14:textId="77777777" w:rsidR="00B50234" w:rsidRPr="007E01EF" w:rsidRDefault="00B50234" w:rsidP="00B50234">
            <w:pPr>
              <w:pStyle w:val="Textbody"/>
              <w:rPr>
                <w:lang w:val="fr-CA"/>
              </w:rPr>
            </w:pPr>
            <w:r w:rsidRPr="007E01EF">
              <w:rPr>
                <w:lang w:val="fr-CA"/>
              </w:rPr>
              <w:t xml:space="preserve">Interventions : Patrice Laroche (Libéral), Michel Gauthier (Parti </w:t>
            </w:r>
            <w:proofErr w:type="spellStart"/>
            <w:r w:rsidRPr="007E01EF">
              <w:rPr>
                <w:lang w:val="fr-CA"/>
              </w:rPr>
              <w:t>quebecois</w:t>
            </w:r>
            <w:proofErr w:type="spellEnd"/>
            <w:r w:rsidRPr="007E01EF">
              <w:rPr>
                <w:lang w:val="fr-CA"/>
              </w:rPr>
              <w:t xml:space="preserve">) </w:t>
            </w:r>
            <w:r w:rsidRPr="007E01EF">
              <w:rPr>
                <w:lang w:val="fr-CA"/>
              </w:rPr>
              <w:lastRenderedPageBreak/>
              <w:t>Jean Girard (Présidence d’honneur, notaire)</w:t>
            </w:r>
          </w:p>
          <w:p w14:paraId="260AA47B" w14:textId="77777777" w:rsidR="00B50234" w:rsidRPr="007E01EF" w:rsidRDefault="00B50234" w:rsidP="00B50234">
            <w:pPr>
              <w:pStyle w:val="Textbody"/>
              <w:jc w:val="both"/>
              <w:rPr>
                <w:lang w:val="fr-CA"/>
              </w:rPr>
            </w:pPr>
            <w:r w:rsidRPr="007E01EF">
              <w:rPr>
                <w:lang w:val="fr-CA"/>
              </w:rPr>
              <w:t xml:space="preserve">Sujets abordés : Les élections, le </w:t>
            </w:r>
            <w:proofErr w:type="spellStart"/>
            <w:r w:rsidRPr="007E01EF">
              <w:rPr>
                <w:lang w:val="fr-CA"/>
              </w:rPr>
              <w:t>cub</w:t>
            </w:r>
            <w:proofErr w:type="spellEnd"/>
            <w:r w:rsidRPr="007E01EF">
              <w:rPr>
                <w:lang w:val="fr-CA"/>
              </w:rPr>
              <w:t xml:space="preserve"> des médias du Lac-St-Jean. Le notaire explique les règles du débat. Un droit de parole et un droit de réplique est prévu. On parle de la construction d’écoles en bon nombre, de la problématique du chômage. On accuse les péquistes de vouloir construire des centrales nucléaires. On parle de s’attaquer aux vrais problèmes. La population de Dolbeau se fait proposer des nombres de places d’</w:t>
            </w:r>
            <w:proofErr w:type="spellStart"/>
            <w:r w:rsidRPr="007E01EF">
              <w:rPr>
                <w:lang w:val="fr-CA"/>
              </w:rPr>
              <w:t>hopital</w:t>
            </w:r>
            <w:proofErr w:type="spellEnd"/>
            <w:r w:rsidRPr="007E01EF">
              <w:rPr>
                <w:lang w:val="fr-CA"/>
              </w:rPr>
              <w:t xml:space="preserve"> supplémentaires. On discute des problèmes de pollution dans le lac St-Jean. On parle de </w:t>
            </w:r>
            <w:proofErr w:type="spellStart"/>
            <w:proofErr w:type="gramStart"/>
            <w:r w:rsidRPr="007E01EF">
              <w:rPr>
                <w:lang w:val="fr-CA"/>
              </w:rPr>
              <w:t>l,avenir</w:t>
            </w:r>
            <w:proofErr w:type="spellEnd"/>
            <w:proofErr w:type="gramEnd"/>
            <w:r w:rsidRPr="007E01EF">
              <w:rPr>
                <w:lang w:val="fr-CA"/>
              </w:rPr>
              <w:t xml:space="preserve"> des télévisions communautaires. On parle aussi de l’organisation scolaire et des commissions scolaires. Quel doit être leur nombre, quels regroupements faire. On discute aussi du développement touristique, notamment Val-Jalbert et le Zoo de St-Félicien. Pointe Taillon, il faudrait développer le tourisme là-bas. On parle aussi que 100 </w:t>
            </w:r>
            <w:proofErr w:type="gramStart"/>
            <w:r w:rsidRPr="007E01EF">
              <w:rPr>
                <w:lang w:val="fr-CA"/>
              </w:rPr>
              <w:t>milliard</w:t>
            </w:r>
            <w:proofErr w:type="gramEnd"/>
            <w:r w:rsidRPr="007E01EF">
              <w:rPr>
                <w:lang w:val="fr-CA"/>
              </w:rPr>
              <w:t xml:space="preserve"> de dollars dorment dans les comptes de banque. Cet argent devrait être investi, ce n’est pas au gouvernement de tout faire pour l’économie. On parle de </w:t>
            </w:r>
            <w:proofErr w:type="spellStart"/>
            <w:r w:rsidRPr="007E01EF">
              <w:rPr>
                <w:lang w:val="fr-CA"/>
              </w:rPr>
              <w:t>rédiction</w:t>
            </w:r>
            <w:proofErr w:type="spellEnd"/>
            <w:r w:rsidRPr="007E01EF">
              <w:rPr>
                <w:lang w:val="fr-CA"/>
              </w:rPr>
              <w:t xml:space="preserve"> d’impôt et de taxes (on est dans l’ère Reagan, un président américain). On parle de supporter les industries Tanguay pour que leur chiffre </w:t>
            </w:r>
            <w:proofErr w:type="gramStart"/>
            <w:r w:rsidRPr="007E01EF">
              <w:rPr>
                <w:lang w:val="fr-CA"/>
              </w:rPr>
              <w:t>d’affaire</w:t>
            </w:r>
            <w:proofErr w:type="gramEnd"/>
            <w:r w:rsidRPr="007E01EF">
              <w:rPr>
                <w:lang w:val="fr-CA"/>
              </w:rPr>
              <w:t xml:space="preserve"> passe de 20 million à 50 million de dollars.</w:t>
            </w:r>
          </w:p>
          <w:p w14:paraId="0154BF9B" w14:textId="77777777" w:rsidR="00B50234" w:rsidRPr="007E01EF" w:rsidRDefault="00B50234" w:rsidP="00B50234">
            <w:pPr>
              <w:pStyle w:val="Textbody"/>
              <w:rPr>
                <w:lang w:val="fr-CA"/>
              </w:rPr>
            </w:pPr>
            <w:r w:rsidRPr="007E01EF">
              <w:rPr>
                <w:lang w:val="fr-CA"/>
              </w:rPr>
              <w:t>Date : 1985</w:t>
            </w:r>
          </w:p>
          <w:p w14:paraId="2B474446" w14:textId="77777777" w:rsidR="00B50234" w:rsidRPr="007E01EF" w:rsidRDefault="00B50234" w:rsidP="00B50234">
            <w:pPr>
              <w:pStyle w:val="Textbody"/>
              <w:rPr>
                <w:lang w:val="fr-CA"/>
              </w:rPr>
            </w:pPr>
            <w:r w:rsidRPr="007E01EF">
              <w:rPr>
                <w:lang w:val="fr-CA"/>
              </w:rPr>
              <w:t>Lieu : Normandin</w:t>
            </w:r>
          </w:p>
          <w:p w14:paraId="6812F64A" w14:textId="77777777" w:rsidR="00B50234" w:rsidRPr="007E01EF" w:rsidRDefault="00B50234" w:rsidP="00B50234">
            <w:pPr>
              <w:pStyle w:val="Textbody"/>
              <w:rPr>
                <w:lang w:val="fr-CA"/>
              </w:rPr>
            </w:pPr>
            <w:r w:rsidRPr="007E01EF">
              <w:rPr>
                <w:lang w:val="fr-CA"/>
              </w:rPr>
              <w:t>Durée de l’enregistrement : 00 : 56 : 11</w:t>
            </w:r>
          </w:p>
          <w:p w14:paraId="3A7F5774" w14:textId="77777777" w:rsidR="00B50234" w:rsidRPr="007E01EF" w:rsidRDefault="00B50234" w:rsidP="00B50234">
            <w:pPr>
              <w:pStyle w:val="Textbody"/>
              <w:rPr>
                <w:lang w:val="fr-CA"/>
              </w:rPr>
            </w:pPr>
            <w:r w:rsidRPr="007E01EF">
              <w:rPr>
                <w:lang w:val="fr-CA"/>
              </w:rPr>
              <w:t>Support original : U-Matic KCA-60</w:t>
            </w:r>
          </w:p>
          <w:p w14:paraId="424AC1C6" w14:textId="77777777" w:rsidR="00B50234" w:rsidRDefault="00B50234" w:rsidP="00B50234">
            <w:pPr>
              <w:pStyle w:val="Textbody"/>
              <w:rPr>
                <w:lang w:val="fr-CA"/>
              </w:rPr>
            </w:pPr>
            <w:r w:rsidRPr="007E01EF">
              <w:rPr>
                <w:lang w:val="fr-CA"/>
              </w:rPr>
              <w:t>Document non numérisé</w:t>
            </w:r>
          </w:p>
          <w:p w14:paraId="3FD4C5D1" w14:textId="77777777" w:rsidR="00796BC4" w:rsidRPr="007E01EF" w:rsidRDefault="00796BC4" w:rsidP="00B50234">
            <w:pPr>
              <w:pStyle w:val="Textbody"/>
              <w:rPr>
                <w:lang w:val="fr-CA"/>
              </w:rPr>
            </w:pPr>
          </w:p>
          <w:p w14:paraId="48F8B174" w14:textId="77777777" w:rsidR="00B50234" w:rsidRPr="007E01EF" w:rsidRDefault="00B50234" w:rsidP="00B50234">
            <w:pPr>
              <w:pStyle w:val="Textbody"/>
              <w:rPr>
                <w:lang w:val="fr-CA"/>
              </w:rPr>
            </w:pPr>
            <w:r w:rsidRPr="007E01EF">
              <w:rPr>
                <w:lang w:val="fr-CA"/>
              </w:rPr>
              <w:t>P51/G1/32,9</w:t>
            </w:r>
          </w:p>
          <w:p w14:paraId="07BC97E5" w14:textId="77777777" w:rsidR="00B50234" w:rsidRPr="007E01EF" w:rsidRDefault="00B50234" w:rsidP="00B50234">
            <w:pPr>
              <w:pStyle w:val="Textbody"/>
              <w:rPr>
                <w:lang w:val="fr-CA"/>
              </w:rPr>
            </w:pPr>
            <w:r w:rsidRPr="007E01EF">
              <w:rPr>
                <w:lang w:val="fr-CA"/>
              </w:rPr>
              <w:t>Ancien numéro : aucun</w:t>
            </w:r>
          </w:p>
          <w:p w14:paraId="691BDD1E" w14:textId="77777777" w:rsidR="00B50234" w:rsidRPr="007E01EF" w:rsidRDefault="00B50234" w:rsidP="00B50234">
            <w:pPr>
              <w:pStyle w:val="Textbody"/>
              <w:rPr>
                <w:lang w:val="fr-CA"/>
              </w:rPr>
            </w:pPr>
            <w:r w:rsidRPr="007E01EF">
              <w:rPr>
                <w:lang w:val="fr-CA"/>
              </w:rPr>
              <w:t>Titre : Débat, 2e partie Élections provinciales 1985</w:t>
            </w:r>
          </w:p>
          <w:p w14:paraId="6CFEB930" w14:textId="77777777" w:rsidR="00B50234" w:rsidRPr="007E01EF" w:rsidRDefault="00B50234" w:rsidP="00B50234">
            <w:pPr>
              <w:pStyle w:val="Textbody"/>
              <w:rPr>
                <w:lang w:val="fr-CA"/>
              </w:rPr>
            </w:pPr>
            <w:r w:rsidRPr="007E01EF">
              <w:rPr>
                <w:lang w:val="fr-CA"/>
              </w:rPr>
              <w:t>Animateur : inconnu</w:t>
            </w:r>
          </w:p>
          <w:p w14:paraId="031358DB" w14:textId="77777777" w:rsidR="00B50234" w:rsidRPr="007E01EF" w:rsidRDefault="00B50234" w:rsidP="00B50234">
            <w:pPr>
              <w:pStyle w:val="Textbody"/>
              <w:rPr>
                <w:lang w:val="fr-CA"/>
              </w:rPr>
            </w:pPr>
            <w:r w:rsidRPr="007E01EF">
              <w:rPr>
                <w:lang w:val="fr-CA"/>
              </w:rPr>
              <w:t>Production : TVC Saint-Félicien</w:t>
            </w:r>
          </w:p>
          <w:p w14:paraId="18448B20" w14:textId="77777777" w:rsidR="00B50234" w:rsidRPr="007E01EF" w:rsidRDefault="00B50234" w:rsidP="00B50234">
            <w:pPr>
              <w:pStyle w:val="Textbody"/>
              <w:rPr>
                <w:lang w:val="fr-CA"/>
              </w:rPr>
            </w:pPr>
            <w:r w:rsidRPr="007E01EF">
              <w:rPr>
                <w:lang w:val="fr-CA"/>
              </w:rPr>
              <w:t>Interventions : Patrice Laroche, Michel Gauthier</w:t>
            </w:r>
          </w:p>
          <w:p w14:paraId="1899FBA2" w14:textId="77777777" w:rsidR="00B50234" w:rsidRPr="007E01EF" w:rsidRDefault="00B50234" w:rsidP="00B50234">
            <w:pPr>
              <w:pStyle w:val="Textbody"/>
              <w:rPr>
                <w:lang w:val="fr-CA"/>
              </w:rPr>
            </w:pPr>
            <w:r w:rsidRPr="007E01EF">
              <w:rPr>
                <w:lang w:val="fr-CA"/>
              </w:rPr>
              <w:t xml:space="preserve">(Journalistes, Michel Bouchard, Martine Turcotte, Diane Murray, Lise Fortin, Normande Dallaire, Jean-Pierre Larouche et Régis Ménard) (Modérateur, Jean Girard) (Rôle inconnu, Gervais Arcand, Reynald Lemay, Michel Boivin) (Magnétoscope, Gaby Desgagné, Josée Boutin) (Son, Martin Guillemette) </w:t>
            </w:r>
            <w:r w:rsidRPr="007E01EF">
              <w:rPr>
                <w:lang w:val="fr-CA"/>
              </w:rPr>
              <w:lastRenderedPageBreak/>
              <w:t>(Régie, Christian Talbot) (Direction Technique, Maurice Gagné)</w:t>
            </w:r>
          </w:p>
          <w:p w14:paraId="66573863" w14:textId="77777777" w:rsidR="00B50234" w:rsidRPr="007E01EF" w:rsidRDefault="00B50234" w:rsidP="00B50234">
            <w:pPr>
              <w:pStyle w:val="Textbody"/>
              <w:jc w:val="both"/>
              <w:rPr>
                <w:lang w:val="fr-CA"/>
              </w:rPr>
            </w:pPr>
            <w:r w:rsidRPr="007E01EF">
              <w:rPr>
                <w:lang w:val="fr-CA"/>
              </w:rPr>
              <w:t xml:space="preserve">Sujets abordés : Les personnes handicapées et les services qui seront offerts à eux dans le comté de Roberval, on parle du </w:t>
            </w:r>
            <w:proofErr w:type="spellStart"/>
            <w:r w:rsidRPr="007E01EF">
              <w:rPr>
                <w:lang w:val="fr-CA"/>
              </w:rPr>
              <w:t>resultat</w:t>
            </w:r>
            <w:proofErr w:type="spellEnd"/>
            <w:r w:rsidRPr="007E01EF">
              <w:rPr>
                <w:lang w:val="fr-CA"/>
              </w:rPr>
              <w:t xml:space="preserve"> possible des élections et la possibilité que les péquistes ou encore les libéraux gagnent. Chacun des deux candidats fait un exposé de clôture pour résumer leurs points du vue et leurs promesses. On réalise que le </w:t>
            </w:r>
            <w:proofErr w:type="spellStart"/>
            <w:r w:rsidRPr="007E01EF">
              <w:rPr>
                <w:lang w:val="fr-CA"/>
              </w:rPr>
              <w:t>discour</w:t>
            </w:r>
            <w:proofErr w:type="spellEnd"/>
            <w:r w:rsidRPr="007E01EF">
              <w:rPr>
                <w:lang w:val="fr-CA"/>
              </w:rPr>
              <w:t xml:space="preserve"> des politiciens, les sujets amenés et leurs promesses n’ont pas changé réellement entre 1985 et l’époque de la description de cette vidéo en 2022. Le </w:t>
            </w:r>
            <w:proofErr w:type="spellStart"/>
            <w:r w:rsidRPr="007E01EF">
              <w:rPr>
                <w:lang w:val="fr-CA"/>
              </w:rPr>
              <w:t>language</w:t>
            </w:r>
            <w:proofErr w:type="spellEnd"/>
            <w:r w:rsidRPr="007E01EF">
              <w:rPr>
                <w:lang w:val="fr-CA"/>
              </w:rPr>
              <w:t xml:space="preserve"> est plus recherché on </w:t>
            </w:r>
            <w:proofErr w:type="spellStart"/>
            <w:r w:rsidRPr="007E01EF">
              <w:rPr>
                <w:lang w:val="fr-CA"/>
              </w:rPr>
              <w:t>on</w:t>
            </w:r>
            <w:proofErr w:type="spellEnd"/>
            <w:r w:rsidRPr="007E01EF">
              <w:rPr>
                <w:lang w:val="fr-CA"/>
              </w:rPr>
              <w:t xml:space="preserve"> met plus d’emphase sur l’intellectualisme pour la forme. On parle encore du conflit</w:t>
            </w:r>
          </w:p>
          <w:p w14:paraId="3B1B1332" w14:textId="77777777" w:rsidR="00B50234" w:rsidRPr="007E01EF" w:rsidRDefault="00B50234" w:rsidP="00B50234">
            <w:pPr>
              <w:pStyle w:val="Textbody"/>
              <w:rPr>
                <w:lang w:val="fr-CA"/>
              </w:rPr>
            </w:pPr>
            <w:r w:rsidRPr="007E01EF">
              <w:rPr>
                <w:lang w:val="fr-CA"/>
              </w:rPr>
              <w:t>Date : 1985</w:t>
            </w:r>
          </w:p>
          <w:p w14:paraId="18BC27DA" w14:textId="77777777" w:rsidR="00B50234" w:rsidRPr="007E01EF" w:rsidRDefault="00B50234" w:rsidP="00B50234">
            <w:pPr>
              <w:pStyle w:val="Textbody"/>
              <w:rPr>
                <w:lang w:val="fr-CA"/>
              </w:rPr>
            </w:pPr>
            <w:r w:rsidRPr="007E01EF">
              <w:rPr>
                <w:lang w:val="fr-CA"/>
              </w:rPr>
              <w:t>Lieu : Normandin</w:t>
            </w:r>
          </w:p>
          <w:p w14:paraId="0551A300" w14:textId="77777777" w:rsidR="00B50234" w:rsidRPr="007E01EF" w:rsidRDefault="00B50234" w:rsidP="00B50234">
            <w:pPr>
              <w:pStyle w:val="Textbody"/>
              <w:rPr>
                <w:lang w:val="fr-CA"/>
              </w:rPr>
            </w:pPr>
            <w:r w:rsidRPr="007E01EF">
              <w:rPr>
                <w:lang w:val="fr-CA"/>
              </w:rPr>
              <w:t>Durée de l’enregistrement : 00 : 20 : 35</w:t>
            </w:r>
          </w:p>
          <w:p w14:paraId="27E6F172" w14:textId="77777777" w:rsidR="00B50234" w:rsidRPr="007E01EF" w:rsidRDefault="00B50234" w:rsidP="00B50234">
            <w:pPr>
              <w:pStyle w:val="Textbody"/>
              <w:rPr>
                <w:lang w:val="fr-CA"/>
              </w:rPr>
            </w:pPr>
            <w:r w:rsidRPr="007E01EF">
              <w:rPr>
                <w:lang w:val="fr-CA"/>
              </w:rPr>
              <w:t>Support original : U-Matic KCA-60</w:t>
            </w:r>
          </w:p>
          <w:p w14:paraId="61C96FF7" w14:textId="77777777" w:rsidR="00B50234" w:rsidRPr="007E01EF" w:rsidRDefault="00B50234" w:rsidP="00B50234">
            <w:pPr>
              <w:pStyle w:val="Textbody"/>
              <w:rPr>
                <w:lang w:val="fr-CA"/>
              </w:rPr>
            </w:pPr>
            <w:r w:rsidRPr="007E01EF">
              <w:rPr>
                <w:lang w:val="fr-CA"/>
              </w:rPr>
              <w:t>Document non numérisé</w:t>
            </w:r>
          </w:p>
          <w:p w14:paraId="2F02198B" w14:textId="77777777" w:rsidR="00F06742" w:rsidRPr="00B50234" w:rsidRDefault="00F06742" w:rsidP="00B50234">
            <w:pPr>
              <w:rPr>
                <w:iCs/>
              </w:rPr>
            </w:pPr>
          </w:p>
          <w:p w14:paraId="0446B94D" w14:textId="412EB9E5" w:rsidR="00B50234" w:rsidRDefault="00B50234" w:rsidP="00B50234"/>
        </w:tc>
      </w:tr>
      <w:tr w:rsidR="009B7300" w:rsidRPr="00694520" w14:paraId="06B6EA08" w14:textId="77777777" w:rsidTr="00196F23">
        <w:trPr>
          <w:trHeight w:val="873"/>
        </w:trPr>
        <w:tc>
          <w:tcPr>
            <w:tcW w:w="1555" w:type="dxa"/>
            <w:shd w:val="clear" w:color="auto" w:fill="D9D9D9" w:themeFill="background1" w:themeFillShade="D9"/>
          </w:tcPr>
          <w:p w14:paraId="7763E164" w14:textId="77777777" w:rsidR="009B7300" w:rsidRDefault="009B7300" w:rsidP="007D5946">
            <w:pPr>
              <w:rPr>
                <w:lang w:eastAsia="en-US"/>
              </w:rPr>
            </w:pPr>
            <w:r>
              <w:rPr>
                <w:lang w:eastAsia="en-US"/>
              </w:rPr>
              <w:lastRenderedPageBreak/>
              <w:t>R-E-T-P</w:t>
            </w:r>
          </w:p>
          <w:p w14:paraId="1EC4BAB3" w14:textId="6D892278" w:rsidR="009B7300" w:rsidRDefault="009B7300" w:rsidP="007D5946">
            <w:pPr>
              <w:rPr>
                <w:lang w:eastAsia="en-US"/>
              </w:rPr>
            </w:pPr>
            <w:r>
              <w:rPr>
                <w:lang w:eastAsia="en-US"/>
              </w:rPr>
              <w:t>Boîte 33</w:t>
            </w:r>
          </w:p>
        </w:tc>
        <w:tc>
          <w:tcPr>
            <w:tcW w:w="7801" w:type="dxa"/>
            <w:shd w:val="clear" w:color="auto" w:fill="auto"/>
          </w:tcPr>
          <w:p w14:paraId="40FC49CF" w14:textId="3B866E06" w:rsidR="009B7300" w:rsidRPr="000656EB" w:rsidRDefault="009B7300" w:rsidP="009B7300">
            <w:pPr>
              <w:pStyle w:val="Niveau3"/>
            </w:pPr>
            <w:bookmarkStart w:id="152" w:name="_Toc23947640"/>
            <w:r>
              <w:t>P51/G1/33 : Enregistrements de la boîte 33</w:t>
            </w:r>
            <w:bookmarkEnd w:id="152"/>
          </w:p>
          <w:p w14:paraId="29A8598D" w14:textId="5AAA4F6E" w:rsidR="009B7300" w:rsidRDefault="009B7300" w:rsidP="009B7300">
            <w:r>
              <w:t xml:space="preserve">– </w:t>
            </w:r>
            <w:r w:rsidR="0024046B">
              <w:t xml:space="preserve">[ca </w:t>
            </w:r>
            <w:proofErr w:type="gramStart"/>
            <w:r>
              <w:t>19</w:t>
            </w:r>
            <w:r w:rsidR="0024046B">
              <w:t>80]</w:t>
            </w:r>
            <w:r>
              <w:t>-</w:t>
            </w:r>
            <w:proofErr w:type="gramEnd"/>
            <w:r>
              <w:t>19</w:t>
            </w:r>
            <w:r w:rsidR="0024046B">
              <w:t>86</w:t>
            </w:r>
            <w:r>
              <w:t xml:space="preserve">. – </w:t>
            </w:r>
            <w:r w:rsidR="0024046B">
              <w:t>6</w:t>
            </w:r>
            <w:r>
              <w:t xml:space="preserve"> heures, </w:t>
            </w:r>
            <w:r w:rsidR="0024046B">
              <w:t>30</w:t>
            </w:r>
            <w:r>
              <w:t xml:space="preserve"> minutes et X secondes d’images en mouvement (</w:t>
            </w:r>
            <w:r w:rsidR="0024046B">
              <w:t>9</w:t>
            </w:r>
            <w:r w:rsidRPr="00021409">
              <w:t> vidéos).</w:t>
            </w:r>
          </w:p>
          <w:p w14:paraId="25209FF7" w14:textId="77777777" w:rsidR="00493F12" w:rsidRDefault="00493F12" w:rsidP="009B7300"/>
          <w:p w14:paraId="25740408" w14:textId="77777777" w:rsidR="00B50234" w:rsidRPr="007E01EF" w:rsidRDefault="00B50234" w:rsidP="00B50234">
            <w:pPr>
              <w:pStyle w:val="Textbody"/>
              <w:rPr>
                <w:lang w:val="fr-CA"/>
              </w:rPr>
            </w:pPr>
            <w:r w:rsidRPr="007E01EF">
              <w:rPr>
                <w:lang w:val="fr-CA"/>
              </w:rPr>
              <w:t>P51/G1/33,2</w:t>
            </w:r>
          </w:p>
          <w:p w14:paraId="6ECB6312" w14:textId="77777777" w:rsidR="00B50234" w:rsidRPr="007E01EF" w:rsidRDefault="00B50234" w:rsidP="00B50234">
            <w:pPr>
              <w:pStyle w:val="Textbody"/>
              <w:rPr>
                <w:lang w:val="fr-CA"/>
              </w:rPr>
            </w:pPr>
            <w:r w:rsidRPr="007E01EF">
              <w:rPr>
                <w:lang w:val="fr-CA"/>
              </w:rPr>
              <w:t>Ancien numéro : aucun</w:t>
            </w:r>
          </w:p>
          <w:p w14:paraId="0BA4A446" w14:textId="77777777" w:rsidR="00B50234" w:rsidRPr="007E01EF" w:rsidRDefault="00B50234" w:rsidP="00B50234">
            <w:pPr>
              <w:pStyle w:val="Textbody"/>
              <w:rPr>
                <w:lang w:val="fr-CA"/>
              </w:rPr>
            </w:pPr>
            <w:r w:rsidRPr="007E01EF">
              <w:rPr>
                <w:lang w:val="fr-CA"/>
              </w:rPr>
              <w:t>Titre : Commerces, les nouvelles de TVC 13</w:t>
            </w:r>
          </w:p>
          <w:p w14:paraId="463ED949" w14:textId="77777777" w:rsidR="00B50234" w:rsidRPr="007E01EF" w:rsidRDefault="00B50234" w:rsidP="00B50234">
            <w:pPr>
              <w:pStyle w:val="Textbody"/>
              <w:rPr>
                <w:lang w:val="fr-CA"/>
              </w:rPr>
            </w:pPr>
            <w:r w:rsidRPr="007E01EF">
              <w:rPr>
                <w:lang w:val="fr-CA"/>
              </w:rPr>
              <w:t>Animateur : inconnu</w:t>
            </w:r>
          </w:p>
          <w:p w14:paraId="7422A6C6" w14:textId="77777777" w:rsidR="00B50234" w:rsidRPr="007E01EF" w:rsidRDefault="00B50234" w:rsidP="00B50234">
            <w:pPr>
              <w:pStyle w:val="Textbody"/>
              <w:rPr>
                <w:lang w:val="fr-CA"/>
              </w:rPr>
            </w:pPr>
            <w:r w:rsidRPr="007E01EF">
              <w:rPr>
                <w:lang w:val="fr-CA"/>
              </w:rPr>
              <w:t>Production : Radio-Québec</w:t>
            </w:r>
          </w:p>
          <w:p w14:paraId="7064F14A" w14:textId="77777777" w:rsidR="00B50234" w:rsidRPr="007E01EF" w:rsidRDefault="00B50234" w:rsidP="00B50234">
            <w:pPr>
              <w:pStyle w:val="Textbody"/>
              <w:rPr>
                <w:lang w:val="fr-CA"/>
              </w:rPr>
            </w:pPr>
            <w:r w:rsidRPr="007E01EF">
              <w:rPr>
                <w:lang w:val="fr-CA"/>
              </w:rPr>
              <w:t>Interventions : Donald Lemieux (</w:t>
            </w:r>
            <w:proofErr w:type="spellStart"/>
            <w:r w:rsidRPr="007E01EF">
              <w:rPr>
                <w:lang w:val="fr-CA"/>
              </w:rPr>
              <w:t>Bal-Moral</w:t>
            </w:r>
            <w:proofErr w:type="spellEnd"/>
            <w:r w:rsidRPr="007E01EF">
              <w:rPr>
                <w:lang w:val="fr-CA"/>
              </w:rPr>
              <w:t xml:space="preserve">), Raymond Tremblay (Boutique de l’élégance), Daniel Mayotte </w:t>
            </w:r>
            <w:proofErr w:type="gramStart"/>
            <w:r w:rsidRPr="007E01EF">
              <w:rPr>
                <w:lang w:val="fr-CA"/>
              </w:rPr>
              <w:t>( Restaurant</w:t>
            </w:r>
            <w:proofErr w:type="gramEnd"/>
            <w:r w:rsidRPr="007E01EF">
              <w:rPr>
                <w:lang w:val="fr-CA"/>
              </w:rPr>
              <w:t xml:space="preserve"> Casse-noisette), Jacques Gay (Chorale Élise) Gilles </w:t>
            </w:r>
            <w:proofErr w:type="spellStart"/>
            <w:r w:rsidRPr="007E01EF">
              <w:rPr>
                <w:lang w:val="fr-CA"/>
              </w:rPr>
              <w:t>Dusseault</w:t>
            </w:r>
            <w:proofErr w:type="spellEnd"/>
            <w:r w:rsidRPr="007E01EF">
              <w:rPr>
                <w:lang w:val="fr-CA"/>
              </w:rPr>
              <w:t xml:space="preserve"> (animateur)</w:t>
            </w:r>
          </w:p>
          <w:p w14:paraId="6B898B5B" w14:textId="77777777" w:rsidR="00B50234" w:rsidRPr="007E01EF" w:rsidRDefault="00B50234" w:rsidP="00B50234">
            <w:pPr>
              <w:pStyle w:val="Textbody"/>
              <w:jc w:val="both"/>
              <w:rPr>
                <w:lang w:val="fr-CA"/>
              </w:rPr>
            </w:pPr>
            <w:r w:rsidRPr="007E01EF">
              <w:rPr>
                <w:lang w:val="fr-CA"/>
              </w:rPr>
              <w:t xml:space="preserve">Sujets abordés : Publicité pendant le temps de noël. Association coopérative de loisir de Normandin,  bar le clairon, caisse populaire de </w:t>
            </w:r>
            <w:proofErr w:type="spellStart"/>
            <w:r w:rsidRPr="007E01EF">
              <w:rPr>
                <w:lang w:val="fr-CA"/>
              </w:rPr>
              <w:t>normandin</w:t>
            </w:r>
            <w:proofErr w:type="spellEnd"/>
            <w:r w:rsidRPr="007E01EF">
              <w:rPr>
                <w:lang w:val="fr-CA"/>
              </w:rPr>
              <w:t xml:space="preserve"> qui présente un concours pour les jeunes sur l’économie, l’épicerie dépanneur Normand, La discothèque </w:t>
            </w:r>
            <w:proofErr w:type="spellStart"/>
            <w:r w:rsidRPr="007E01EF">
              <w:rPr>
                <w:lang w:val="fr-CA"/>
              </w:rPr>
              <w:t>Bal-Moral</w:t>
            </w:r>
            <w:proofErr w:type="spellEnd"/>
            <w:r w:rsidRPr="007E01EF">
              <w:rPr>
                <w:lang w:val="fr-CA"/>
              </w:rPr>
              <w:t xml:space="preserve">, Capitaine Bob, Boutique de l’élégance, </w:t>
            </w:r>
            <w:proofErr w:type="spellStart"/>
            <w:r w:rsidRPr="007E01EF">
              <w:rPr>
                <w:lang w:val="fr-CA"/>
              </w:rPr>
              <w:t>Frigon</w:t>
            </w:r>
            <w:proofErr w:type="spellEnd"/>
            <w:r w:rsidRPr="007E01EF">
              <w:rPr>
                <w:lang w:val="fr-CA"/>
              </w:rPr>
              <w:t xml:space="preserve"> électrique, l’atelier photographique, le restaurant Casse-noisette (</w:t>
            </w:r>
            <w:proofErr w:type="spellStart"/>
            <w:r w:rsidRPr="007E01EF">
              <w:rPr>
                <w:lang w:val="fr-CA"/>
              </w:rPr>
              <w:t>Gateau</w:t>
            </w:r>
            <w:proofErr w:type="spellEnd"/>
            <w:r w:rsidRPr="007E01EF">
              <w:rPr>
                <w:lang w:val="fr-CA"/>
              </w:rPr>
              <w:t xml:space="preserve"> gratuit pour fête d’enfant, </w:t>
            </w:r>
            <w:proofErr w:type="spellStart"/>
            <w:r w:rsidRPr="007E01EF">
              <w:rPr>
                <w:lang w:val="fr-CA"/>
              </w:rPr>
              <w:t>ouver</w:t>
            </w:r>
            <w:proofErr w:type="spellEnd"/>
            <w:r w:rsidRPr="007E01EF">
              <w:rPr>
                <w:lang w:val="fr-CA"/>
              </w:rPr>
              <w:t xml:space="preserve"> jour et nuit du samedi au dimanche, </w:t>
            </w:r>
            <w:proofErr w:type="spellStart"/>
            <w:r w:rsidRPr="007E01EF">
              <w:rPr>
                <w:lang w:val="fr-CA"/>
              </w:rPr>
              <w:t>jusq’à</w:t>
            </w:r>
            <w:proofErr w:type="spellEnd"/>
            <w:r w:rsidRPr="007E01EF">
              <w:rPr>
                <w:lang w:val="fr-CA"/>
              </w:rPr>
              <w:t xml:space="preserve"> 3h30 de la nuit les autres jours), le centre de la prévention, l’</w:t>
            </w:r>
            <w:proofErr w:type="spellStart"/>
            <w:r w:rsidRPr="007E01EF">
              <w:rPr>
                <w:lang w:val="fr-CA"/>
              </w:rPr>
              <w:t>hotel</w:t>
            </w:r>
            <w:proofErr w:type="spellEnd"/>
            <w:r w:rsidRPr="007E01EF">
              <w:rPr>
                <w:lang w:val="fr-CA"/>
              </w:rPr>
              <w:t xml:space="preserve"> </w:t>
            </w:r>
            <w:r w:rsidRPr="007E01EF">
              <w:rPr>
                <w:lang w:val="fr-CA"/>
              </w:rPr>
              <w:lastRenderedPageBreak/>
              <w:t>central, chorale de l’Église, le Salon des artisans, le Centre d’emploi, club des petits débrouillards de Normandin, visite du Père noël au centre d’achat.</w:t>
            </w:r>
          </w:p>
          <w:p w14:paraId="16B41C6B" w14:textId="77777777" w:rsidR="00B50234" w:rsidRPr="007E01EF" w:rsidRDefault="00B50234" w:rsidP="00B50234">
            <w:pPr>
              <w:pStyle w:val="Textbody"/>
              <w:rPr>
                <w:lang w:val="fr-CA"/>
              </w:rPr>
            </w:pPr>
            <w:r w:rsidRPr="007E01EF">
              <w:rPr>
                <w:lang w:val="fr-CA"/>
              </w:rPr>
              <w:t>Date : jeudi 29 novembre de l’année 1984, début 1985</w:t>
            </w:r>
          </w:p>
          <w:p w14:paraId="16B3002D" w14:textId="77777777" w:rsidR="00B50234" w:rsidRPr="007E01EF" w:rsidRDefault="00B50234" w:rsidP="00B50234">
            <w:pPr>
              <w:pStyle w:val="Textbody"/>
              <w:rPr>
                <w:lang w:val="fr-CA"/>
              </w:rPr>
            </w:pPr>
            <w:r w:rsidRPr="007E01EF">
              <w:rPr>
                <w:lang w:val="fr-CA"/>
              </w:rPr>
              <w:t>Lieu : inconnu</w:t>
            </w:r>
          </w:p>
          <w:p w14:paraId="6C1A86E0" w14:textId="77777777" w:rsidR="00B50234" w:rsidRPr="007E01EF" w:rsidRDefault="00B50234" w:rsidP="00B50234">
            <w:pPr>
              <w:pStyle w:val="Textbody"/>
              <w:rPr>
                <w:lang w:val="fr-CA"/>
              </w:rPr>
            </w:pPr>
            <w:r w:rsidRPr="007E01EF">
              <w:rPr>
                <w:lang w:val="fr-CA"/>
              </w:rPr>
              <w:t>Durée de l’enregistrement : 00 : 22 : 16</w:t>
            </w:r>
          </w:p>
          <w:p w14:paraId="50B538FC" w14:textId="77777777" w:rsidR="00B50234" w:rsidRPr="007E01EF" w:rsidRDefault="00B50234" w:rsidP="00B50234">
            <w:pPr>
              <w:pStyle w:val="Textbody"/>
              <w:rPr>
                <w:lang w:val="fr-CA"/>
              </w:rPr>
            </w:pPr>
            <w:r w:rsidRPr="007E01EF">
              <w:rPr>
                <w:lang w:val="fr-CA"/>
              </w:rPr>
              <w:t>Support original : U-Matic KCS-20</w:t>
            </w:r>
          </w:p>
          <w:p w14:paraId="5357EDE4" w14:textId="77777777" w:rsidR="00B50234" w:rsidRPr="007E01EF" w:rsidRDefault="00B50234" w:rsidP="00B50234">
            <w:pPr>
              <w:pStyle w:val="Textbody"/>
              <w:rPr>
                <w:lang w:val="fr-CA"/>
              </w:rPr>
            </w:pPr>
            <w:r w:rsidRPr="007E01EF">
              <w:rPr>
                <w:lang w:val="fr-CA"/>
              </w:rPr>
              <w:t>Document non numérisé</w:t>
            </w:r>
          </w:p>
          <w:p w14:paraId="6F4E3591" w14:textId="77777777" w:rsidR="00B50234" w:rsidRPr="007E01EF" w:rsidRDefault="00B50234" w:rsidP="00B50234">
            <w:pPr>
              <w:pStyle w:val="Textbody"/>
              <w:rPr>
                <w:lang w:val="fr-CA"/>
              </w:rPr>
            </w:pPr>
            <w:r w:rsidRPr="007E01EF">
              <w:rPr>
                <w:lang w:val="fr-CA"/>
              </w:rPr>
              <w:t>P51/G1/33,3</w:t>
            </w:r>
          </w:p>
          <w:p w14:paraId="2669F18A" w14:textId="77777777" w:rsidR="00B50234" w:rsidRPr="007E01EF" w:rsidRDefault="00B50234" w:rsidP="00B50234">
            <w:pPr>
              <w:pStyle w:val="Textbody"/>
              <w:rPr>
                <w:lang w:val="fr-CA"/>
              </w:rPr>
            </w:pPr>
            <w:r w:rsidRPr="007E01EF">
              <w:rPr>
                <w:lang w:val="fr-CA"/>
              </w:rPr>
              <w:t>Ancien numéro :</w:t>
            </w:r>
          </w:p>
          <w:p w14:paraId="49640A55" w14:textId="77777777" w:rsidR="00B50234" w:rsidRPr="007E01EF" w:rsidRDefault="00B50234" w:rsidP="00B50234">
            <w:pPr>
              <w:pStyle w:val="Textbody"/>
              <w:rPr>
                <w:lang w:val="fr-CA"/>
              </w:rPr>
            </w:pPr>
            <w:r w:rsidRPr="007E01EF">
              <w:rPr>
                <w:lang w:val="fr-CA"/>
              </w:rPr>
              <w:t xml:space="preserve">Titre : </w:t>
            </w:r>
            <w:proofErr w:type="spellStart"/>
            <w:r w:rsidRPr="007E01EF">
              <w:rPr>
                <w:lang w:val="fr-CA"/>
              </w:rPr>
              <w:t>Olymplage</w:t>
            </w:r>
            <w:proofErr w:type="spellEnd"/>
          </w:p>
          <w:p w14:paraId="1DED387F" w14:textId="77777777" w:rsidR="00B50234" w:rsidRPr="007E01EF" w:rsidRDefault="00B50234" w:rsidP="00B50234">
            <w:pPr>
              <w:pStyle w:val="Textbody"/>
              <w:rPr>
                <w:lang w:val="fr-CA"/>
              </w:rPr>
            </w:pPr>
            <w:r w:rsidRPr="007E01EF">
              <w:rPr>
                <w:lang w:val="fr-CA"/>
              </w:rPr>
              <w:t>Animateur : inconnu</w:t>
            </w:r>
          </w:p>
          <w:p w14:paraId="309D1CE8" w14:textId="77777777" w:rsidR="00B50234" w:rsidRPr="007E01EF" w:rsidRDefault="00B50234" w:rsidP="00B50234">
            <w:pPr>
              <w:pStyle w:val="Textbody"/>
              <w:rPr>
                <w:lang w:val="fr-CA"/>
              </w:rPr>
            </w:pPr>
            <w:r w:rsidRPr="007E01EF">
              <w:rPr>
                <w:lang w:val="fr-CA"/>
              </w:rPr>
              <w:t>Production : Radio-Québec</w:t>
            </w:r>
          </w:p>
          <w:p w14:paraId="166AAFAC" w14:textId="77777777" w:rsidR="00B50234" w:rsidRPr="007E01EF" w:rsidRDefault="00B50234" w:rsidP="00B50234">
            <w:pPr>
              <w:pStyle w:val="Textbody"/>
              <w:rPr>
                <w:lang w:val="fr-CA"/>
              </w:rPr>
            </w:pPr>
            <w:r w:rsidRPr="007E01EF">
              <w:rPr>
                <w:lang w:val="fr-CA"/>
              </w:rPr>
              <w:t>Interventions : inconnus</w:t>
            </w:r>
          </w:p>
          <w:p w14:paraId="15E22697" w14:textId="77777777" w:rsidR="00B50234" w:rsidRPr="007E01EF" w:rsidRDefault="00B50234" w:rsidP="00B50234">
            <w:pPr>
              <w:pStyle w:val="Textbody"/>
              <w:rPr>
                <w:lang w:val="fr-CA"/>
              </w:rPr>
            </w:pPr>
            <w:r w:rsidRPr="007E01EF">
              <w:rPr>
                <w:lang w:val="fr-CA"/>
              </w:rPr>
              <w:t>Sujets abordés : compétition sportive estivale, de la nage, peut de commentaires de l’animateur et surtout des vidéos des évènements.</w:t>
            </w:r>
          </w:p>
          <w:p w14:paraId="1FEF1ED0" w14:textId="77777777" w:rsidR="00B50234" w:rsidRPr="007E01EF" w:rsidRDefault="00B50234" w:rsidP="00B50234">
            <w:pPr>
              <w:pStyle w:val="Textbody"/>
              <w:rPr>
                <w:lang w:val="fr-CA"/>
              </w:rPr>
            </w:pPr>
            <w:r w:rsidRPr="007E01EF">
              <w:rPr>
                <w:lang w:val="fr-CA"/>
              </w:rPr>
              <w:t>Date : juin 1986</w:t>
            </w:r>
          </w:p>
          <w:p w14:paraId="337DCEA1" w14:textId="77777777" w:rsidR="00B50234" w:rsidRPr="007E01EF" w:rsidRDefault="00B50234" w:rsidP="00B50234">
            <w:pPr>
              <w:pStyle w:val="Textbody"/>
              <w:rPr>
                <w:lang w:val="fr-CA"/>
              </w:rPr>
            </w:pPr>
            <w:r w:rsidRPr="007E01EF">
              <w:rPr>
                <w:lang w:val="fr-CA"/>
              </w:rPr>
              <w:t>Lieu : Saguenay</w:t>
            </w:r>
          </w:p>
          <w:p w14:paraId="7C6CD1BF" w14:textId="77777777" w:rsidR="00B50234" w:rsidRPr="007E01EF" w:rsidRDefault="00B50234" w:rsidP="00B50234">
            <w:pPr>
              <w:pStyle w:val="Textbody"/>
              <w:rPr>
                <w:lang w:val="fr-CA"/>
              </w:rPr>
            </w:pPr>
            <w:r w:rsidRPr="007E01EF">
              <w:rPr>
                <w:lang w:val="fr-CA"/>
              </w:rPr>
              <w:t>Durée de l’enregistrement : 00 : 23 : 33</w:t>
            </w:r>
          </w:p>
          <w:p w14:paraId="75B795BA" w14:textId="77777777" w:rsidR="00B50234" w:rsidRDefault="00B50234" w:rsidP="00B50234">
            <w:pPr>
              <w:pStyle w:val="Textbody"/>
            </w:pPr>
            <w:r>
              <w:t xml:space="preserve">Support </w:t>
            </w:r>
            <w:proofErr w:type="gramStart"/>
            <w:r>
              <w:t>original :</w:t>
            </w:r>
            <w:proofErr w:type="gramEnd"/>
            <w:r>
              <w:t xml:space="preserve"> U-Matic</w:t>
            </w:r>
          </w:p>
          <w:p w14:paraId="33BEE36A" w14:textId="77777777" w:rsidR="00796BC4" w:rsidRDefault="00796BC4" w:rsidP="00B50234">
            <w:pPr>
              <w:pStyle w:val="Textbody"/>
            </w:pPr>
          </w:p>
          <w:p w14:paraId="1EF7FED4" w14:textId="77777777" w:rsidR="00B50234" w:rsidRDefault="00B50234" w:rsidP="00B50234">
            <w:pPr>
              <w:pStyle w:val="Textbody"/>
            </w:pPr>
            <w:r>
              <w:t>P51/G1/33,4</w:t>
            </w:r>
          </w:p>
          <w:p w14:paraId="2AF7C10A" w14:textId="77777777" w:rsidR="00B50234" w:rsidRPr="007E01EF" w:rsidRDefault="00B50234" w:rsidP="00B50234">
            <w:pPr>
              <w:pStyle w:val="Textbody"/>
              <w:rPr>
                <w:lang w:val="fr-CA"/>
              </w:rPr>
            </w:pPr>
            <w:r w:rsidRPr="007E01EF">
              <w:rPr>
                <w:lang w:val="fr-CA"/>
              </w:rPr>
              <w:t>Ancien numéro : aucun</w:t>
            </w:r>
          </w:p>
          <w:p w14:paraId="7DB5750B" w14:textId="77777777" w:rsidR="00B50234" w:rsidRPr="007E01EF" w:rsidRDefault="00B50234" w:rsidP="00B50234">
            <w:pPr>
              <w:pStyle w:val="Textbody"/>
              <w:rPr>
                <w:lang w:val="fr-CA"/>
              </w:rPr>
            </w:pPr>
            <w:r w:rsidRPr="007E01EF">
              <w:rPr>
                <w:lang w:val="fr-CA"/>
              </w:rPr>
              <w:t>Titre : Le Noël à la maternelle de Grace</w:t>
            </w:r>
          </w:p>
          <w:p w14:paraId="35583416" w14:textId="77777777" w:rsidR="00B50234" w:rsidRPr="007E01EF" w:rsidRDefault="00B50234" w:rsidP="00B50234">
            <w:pPr>
              <w:pStyle w:val="Textbody"/>
              <w:rPr>
                <w:lang w:val="fr-CA"/>
              </w:rPr>
            </w:pPr>
            <w:r w:rsidRPr="007E01EF">
              <w:rPr>
                <w:lang w:val="fr-CA"/>
              </w:rPr>
              <w:t>Animateur : inconnu</w:t>
            </w:r>
          </w:p>
          <w:p w14:paraId="13D30B08" w14:textId="77777777" w:rsidR="00B50234" w:rsidRPr="007E01EF" w:rsidRDefault="00B50234" w:rsidP="00B50234">
            <w:pPr>
              <w:pStyle w:val="Textbody"/>
              <w:rPr>
                <w:lang w:val="fr-CA"/>
              </w:rPr>
            </w:pPr>
            <w:r w:rsidRPr="007E01EF">
              <w:rPr>
                <w:lang w:val="fr-CA"/>
              </w:rPr>
              <w:t>Production : inconnue</w:t>
            </w:r>
          </w:p>
          <w:p w14:paraId="225AFFFC" w14:textId="77777777" w:rsidR="00B50234" w:rsidRPr="007E01EF" w:rsidRDefault="00B50234" w:rsidP="00B50234">
            <w:pPr>
              <w:pStyle w:val="Textbody"/>
              <w:rPr>
                <w:lang w:val="fr-CA"/>
              </w:rPr>
            </w:pPr>
            <w:r w:rsidRPr="007E01EF">
              <w:rPr>
                <w:lang w:val="fr-CA"/>
              </w:rPr>
              <w:t>Interventions : inconnus</w:t>
            </w:r>
          </w:p>
          <w:p w14:paraId="181B245E" w14:textId="77777777" w:rsidR="00B50234" w:rsidRPr="007E01EF" w:rsidRDefault="00B50234" w:rsidP="00B50234">
            <w:pPr>
              <w:pStyle w:val="Textbody"/>
              <w:rPr>
                <w:lang w:val="fr-CA"/>
              </w:rPr>
            </w:pPr>
            <w:r w:rsidRPr="007E01EF">
              <w:rPr>
                <w:lang w:val="fr-CA"/>
              </w:rPr>
              <w:t>Sujets abordés : Une fête de Noël à la maternelle, les jeunes y jouent de la musique et chantent. Vers 17 minutes 55 secondes, nous voyons les enfants nourrir des animaux.</w:t>
            </w:r>
          </w:p>
          <w:p w14:paraId="644ED801" w14:textId="77777777" w:rsidR="00B50234" w:rsidRPr="007E01EF" w:rsidRDefault="00B50234" w:rsidP="00B50234">
            <w:pPr>
              <w:pStyle w:val="Textbody"/>
              <w:rPr>
                <w:lang w:val="fr-CA"/>
              </w:rPr>
            </w:pPr>
            <w:r w:rsidRPr="007E01EF">
              <w:rPr>
                <w:lang w:val="fr-CA"/>
              </w:rPr>
              <w:lastRenderedPageBreak/>
              <w:t>Date : inconnue</w:t>
            </w:r>
          </w:p>
          <w:p w14:paraId="3FC17E7F" w14:textId="77777777" w:rsidR="00B50234" w:rsidRPr="007E01EF" w:rsidRDefault="00B50234" w:rsidP="00B50234">
            <w:pPr>
              <w:pStyle w:val="Textbody"/>
              <w:rPr>
                <w:lang w:val="fr-CA"/>
              </w:rPr>
            </w:pPr>
            <w:r w:rsidRPr="007E01EF">
              <w:rPr>
                <w:lang w:val="fr-CA"/>
              </w:rPr>
              <w:t>Lieu : Normandin</w:t>
            </w:r>
          </w:p>
          <w:p w14:paraId="7D1EA9B2" w14:textId="77777777" w:rsidR="00B50234" w:rsidRPr="007E01EF" w:rsidRDefault="00B50234" w:rsidP="00B50234">
            <w:pPr>
              <w:pStyle w:val="Textbody"/>
              <w:rPr>
                <w:lang w:val="fr-CA"/>
              </w:rPr>
            </w:pPr>
            <w:r w:rsidRPr="007E01EF">
              <w:rPr>
                <w:lang w:val="fr-CA"/>
              </w:rPr>
              <w:t>Durée de l’enregistrement : 00 : 24 : 43</w:t>
            </w:r>
          </w:p>
          <w:p w14:paraId="1C611085" w14:textId="77777777" w:rsidR="00B50234" w:rsidRPr="007E01EF" w:rsidRDefault="00B50234" w:rsidP="00B50234">
            <w:pPr>
              <w:pStyle w:val="Textbody"/>
              <w:rPr>
                <w:lang w:val="fr-CA"/>
              </w:rPr>
            </w:pPr>
            <w:r w:rsidRPr="007E01EF">
              <w:rPr>
                <w:lang w:val="fr-CA"/>
              </w:rPr>
              <w:t>Support original : U-Matic KCA-30</w:t>
            </w:r>
          </w:p>
          <w:p w14:paraId="52C385B9" w14:textId="77777777" w:rsidR="00B50234" w:rsidRDefault="00B50234" w:rsidP="00B50234">
            <w:pPr>
              <w:pStyle w:val="Textbody"/>
              <w:rPr>
                <w:lang w:val="fr-CA"/>
              </w:rPr>
            </w:pPr>
            <w:r w:rsidRPr="007E01EF">
              <w:rPr>
                <w:lang w:val="fr-CA"/>
              </w:rPr>
              <w:t>Document non numérisé</w:t>
            </w:r>
          </w:p>
          <w:p w14:paraId="23E9AF02" w14:textId="77777777" w:rsidR="00796BC4" w:rsidRPr="007E01EF" w:rsidRDefault="00796BC4" w:rsidP="00B50234">
            <w:pPr>
              <w:pStyle w:val="Textbody"/>
              <w:rPr>
                <w:lang w:val="fr-CA"/>
              </w:rPr>
            </w:pPr>
          </w:p>
          <w:p w14:paraId="31EDE805" w14:textId="77777777" w:rsidR="00B50234" w:rsidRPr="007E01EF" w:rsidRDefault="00B50234" w:rsidP="00B50234">
            <w:pPr>
              <w:pStyle w:val="Textbody"/>
              <w:rPr>
                <w:lang w:val="fr-CA"/>
              </w:rPr>
            </w:pPr>
            <w:r w:rsidRPr="007E01EF">
              <w:rPr>
                <w:lang w:val="fr-CA"/>
              </w:rPr>
              <w:t>P51/G1/33,9</w:t>
            </w:r>
          </w:p>
          <w:p w14:paraId="0EEACB2E" w14:textId="77777777" w:rsidR="00B50234" w:rsidRPr="007E01EF" w:rsidRDefault="00B50234" w:rsidP="00B50234">
            <w:pPr>
              <w:pStyle w:val="Textbody"/>
              <w:rPr>
                <w:lang w:val="fr-CA"/>
              </w:rPr>
            </w:pPr>
            <w:r w:rsidRPr="007E01EF">
              <w:rPr>
                <w:lang w:val="fr-CA"/>
              </w:rPr>
              <w:t>Ancien numéro : aucun</w:t>
            </w:r>
          </w:p>
          <w:p w14:paraId="60816280" w14:textId="77777777" w:rsidR="00B50234" w:rsidRPr="007E01EF" w:rsidRDefault="00B50234" w:rsidP="00B50234">
            <w:pPr>
              <w:pStyle w:val="Textbody"/>
              <w:rPr>
                <w:lang w:val="fr-CA"/>
              </w:rPr>
            </w:pPr>
            <w:r w:rsidRPr="007E01EF">
              <w:rPr>
                <w:lang w:val="fr-CA"/>
              </w:rPr>
              <w:t>Titre : Jeux d’enfants</w:t>
            </w:r>
          </w:p>
          <w:p w14:paraId="5EACAA94" w14:textId="77777777" w:rsidR="00B50234" w:rsidRPr="007E01EF" w:rsidRDefault="00B50234" w:rsidP="00B50234">
            <w:pPr>
              <w:pStyle w:val="Textbody"/>
              <w:rPr>
                <w:lang w:val="fr-CA"/>
              </w:rPr>
            </w:pPr>
            <w:r w:rsidRPr="007E01EF">
              <w:rPr>
                <w:lang w:val="fr-CA"/>
              </w:rPr>
              <w:t>Animateur : inconnu</w:t>
            </w:r>
          </w:p>
          <w:p w14:paraId="2118E70E" w14:textId="77777777" w:rsidR="00B50234" w:rsidRPr="007E01EF" w:rsidRDefault="00B50234" w:rsidP="00B50234">
            <w:pPr>
              <w:pStyle w:val="Textbody"/>
              <w:rPr>
                <w:lang w:val="fr-CA"/>
              </w:rPr>
            </w:pPr>
            <w:r w:rsidRPr="007E01EF">
              <w:rPr>
                <w:lang w:val="fr-CA"/>
              </w:rPr>
              <w:t>Production : inconnue</w:t>
            </w:r>
          </w:p>
          <w:p w14:paraId="5364BE28" w14:textId="77777777" w:rsidR="00B50234" w:rsidRPr="007E01EF" w:rsidRDefault="00B50234" w:rsidP="00B50234">
            <w:pPr>
              <w:pStyle w:val="Textbody"/>
              <w:rPr>
                <w:lang w:val="fr-CA"/>
              </w:rPr>
            </w:pPr>
            <w:r w:rsidRPr="007E01EF">
              <w:rPr>
                <w:lang w:val="fr-CA"/>
              </w:rPr>
              <w:t>Interventions : inconnus</w:t>
            </w:r>
          </w:p>
          <w:p w14:paraId="5ADFD59A" w14:textId="77777777" w:rsidR="00B50234" w:rsidRPr="007E01EF" w:rsidRDefault="00B50234" w:rsidP="00B50234">
            <w:pPr>
              <w:pStyle w:val="Textbody"/>
              <w:rPr>
                <w:lang w:val="fr-CA"/>
              </w:rPr>
            </w:pPr>
            <w:r w:rsidRPr="007E01EF">
              <w:rPr>
                <w:lang w:val="fr-CA"/>
              </w:rPr>
              <w:t xml:space="preserve">Sujets abordés : Nous voyons un ballon sur une chaise avec des enfants qui jouent, crient et s’amusent avec leur imaginaire. Le ballon est affublé de lunettes et les enfants parlent. Ils chantonnent aussi. On entend un chien aboyer et les enfants aboient pour le chien. Ils vont ensuite jouer dans </w:t>
            </w:r>
            <w:proofErr w:type="gramStart"/>
            <w:r w:rsidRPr="007E01EF">
              <w:rPr>
                <w:lang w:val="fr-CA"/>
              </w:rPr>
              <w:t>un champs</w:t>
            </w:r>
            <w:proofErr w:type="gramEnd"/>
            <w:r w:rsidRPr="007E01EF">
              <w:rPr>
                <w:lang w:val="fr-CA"/>
              </w:rPr>
              <w:t xml:space="preserve"> et font des culbutes.</w:t>
            </w:r>
          </w:p>
          <w:p w14:paraId="58126350" w14:textId="77777777" w:rsidR="00B50234" w:rsidRPr="007E01EF" w:rsidRDefault="00B50234" w:rsidP="00B50234">
            <w:pPr>
              <w:pStyle w:val="Textbody"/>
              <w:rPr>
                <w:lang w:val="fr-CA"/>
              </w:rPr>
            </w:pPr>
            <w:r w:rsidRPr="007E01EF">
              <w:rPr>
                <w:lang w:val="fr-CA"/>
              </w:rPr>
              <w:t>Durée de l’enregistrement : 00 : 17 : 45</w:t>
            </w:r>
          </w:p>
          <w:p w14:paraId="5478E341" w14:textId="77777777" w:rsidR="00B50234" w:rsidRPr="007E01EF" w:rsidRDefault="00B50234" w:rsidP="00B50234">
            <w:pPr>
              <w:pStyle w:val="Textbody"/>
              <w:rPr>
                <w:lang w:val="fr-CA"/>
              </w:rPr>
            </w:pPr>
            <w:r w:rsidRPr="007E01EF">
              <w:rPr>
                <w:lang w:val="fr-CA"/>
              </w:rPr>
              <w:t>Support original : U-Matic KCS-20</w:t>
            </w:r>
          </w:p>
          <w:p w14:paraId="3CB323BC" w14:textId="77777777" w:rsidR="00B50234" w:rsidRPr="007E01EF" w:rsidRDefault="00B50234" w:rsidP="00B50234">
            <w:pPr>
              <w:pStyle w:val="Textbody"/>
              <w:rPr>
                <w:lang w:val="fr-CA"/>
              </w:rPr>
            </w:pPr>
            <w:r w:rsidRPr="007E01EF">
              <w:rPr>
                <w:lang w:val="fr-CA"/>
              </w:rPr>
              <w:t>Document non numérisé</w:t>
            </w:r>
          </w:p>
          <w:p w14:paraId="18BC554C" w14:textId="77777777" w:rsidR="009B7300" w:rsidRDefault="009B7300" w:rsidP="00B50234"/>
          <w:p w14:paraId="7C3B36EC" w14:textId="77777777" w:rsidR="00B50234" w:rsidRDefault="00B50234" w:rsidP="00B50234"/>
        </w:tc>
      </w:tr>
      <w:tr w:rsidR="00AD0043" w:rsidRPr="00694520" w14:paraId="4FB6A55D" w14:textId="77777777" w:rsidTr="00196F23">
        <w:trPr>
          <w:trHeight w:val="873"/>
        </w:trPr>
        <w:tc>
          <w:tcPr>
            <w:tcW w:w="1555" w:type="dxa"/>
            <w:shd w:val="clear" w:color="auto" w:fill="D9D9D9" w:themeFill="background1" w:themeFillShade="D9"/>
          </w:tcPr>
          <w:p w14:paraId="689263D4" w14:textId="77777777" w:rsidR="00AD0043" w:rsidRDefault="00AD0043" w:rsidP="007D5946">
            <w:pPr>
              <w:rPr>
                <w:lang w:eastAsia="en-US"/>
              </w:rPr>
            </w:pPr>
            <w:r>
              <w:rPr>
                <w:lang w:eastAsia="en-US"/>
              </w:rPr>
              <w:lastRenderedPageBreak/>
              <w:t>R-E-T-P</w:t>
            </w:r>
          </w:p>
          <w:p w14:paraId="0EF79DD5" w14:textId="0A1A481B" w:rsidR="00AD0043" w:rsidRDefault="00AD0043" w:rsidP="007D5946">
            <w:pPr>
              <w:rPr>
                <w:lang w:eastAsia="en-US"/>
              </w:rPr>
            </w:pPr>
            <w:r>
              <w:rPr>
                <w:lang w:eastAsia="en-US"/>
              </w:rPr>
              <w:t>Boîte 34</w:t>
            </w:r>
          </w:p>
        </w:tc>
        <w:tc>
          <w:tcPr>
            <w:tcW w:w="7801" w:type="dxa"/>
            <w:shd w:val="clear" w:color="auto" w:fill="auto"/>
          </w:tcPr>
          <w:p w14:paraId="2CF2BC46" w14:textId="461FAEE7" w:rsidR="00AD0043" w:rsidRPr="000656EB" w:rsidRDefault="00AD0043" w:rsidP="00AD0043">
            <w:pPr>
              <w:pStyle w:val="Niveau3"/>
            </w:pPr>
            <w:bookmarkStart w:id="153" w:name="_Toc23947641"/>
            <w:r>
              <w:t>P51/G1/34 : Enregistrements de la boîte 34</w:t>
            </w:r>
            <w:bookmarkEnd w:id="153"/>
          </w:p>
          <w:p w14:paraId="772D9AF3" w14:textId="6C474436" w:rsidR="00AD0043" w:rsidRDefault="00AD0043" w:rsidP="00AD0043">
            <w:r>
              <w:t xml:space="preserve">– </w:t>
            </w:r>
            <w:r w:rsidR="00162654">
              <w:t xml:space="preserve">[ca </w:t>
            </w:r>
            <w:proofErr w:type="gramStart"/>
            <w:r>
              <w:t>19</w:t>
            </w:r>
            <w:r w:rsidR="00162654">
              <w:t>80]</w:t>
            </w:r>
            <w:r>
              <w:t>-</w:t>
            </w:r>
            <w:proofErr w:type="gramEnd"/>
            <w:r>
              <w:t>19</w:t>
            </w:r>
            <w:r w:rsidR="00162654">
              <w:t>84</w:t>
            </w:r>
            <w:r>
              <w:t xml:space="preserve">. – </w:t>
            </w:r>
            <w:r w:rsidR="001238E2">
              <w:t>3</w:t>
            </w:r>
            <w:r>
              <w:t xml:space="preserve"> heures, </w:t>
            </w:r>
            <w:r w:rsidR="001238E2">
              <w:t>54</w:t>
            </w:r>
            <w:r>
              <w:t xml:space="preserve"> minutes et </w:t>
            </w:r>
            <w:r w:rsidR="001238E2">
              <w:t>50</w:t>
            </w:r>
            <w:r>
              <w:t xml:space="preserve"> secondes d’images en mouvement (</w:t>
            </w:r>
            <w:r w:rsidR="001238E2">
              <w:t>11</w:t>
            </w:r>
            <w:r w:rsidRPr="00021409">
              <w:t> vidéos).</w:t>
            </w:r>
          </w:p>
          <w:p w14:paraId="2B9E4E18" w14:textId="77777777" w:rsidR="00AD0043" w:rsidRDefault="00AD0043" w:rsidP="00AD0043"/>
          <w:p w14:paraId="2ABA3CF0" w14:textId="77777777" w:rsidR="00786C82" w:rsidRPr="007E01EF" w:rsidRDefault="00786C82" w:rsidP="00786C82">
            <w:pPr>
              <w:pStyle w:val="Textbody"/>
              <w:rPr>
                <w:lang w:val="fr-CA"/>
              </w:rPr>
            </w:pPr>
            <w:r w:rsidRPr="007E01EF">
              <w:rPr>
                <w:lang w:val="fr-CA"/>
              </w:rPr>
              <w:t>P51/G1/34,2</w:t>
            </w:r>
          </w:p>
          <w:p w14:paraId="45C08546" w14:textId="77777777" w:rsidR="00786C82" w:rsidRPr="007E01EF" w:rsidRDefault="00786C82" w:rsidP="00786C82">
            <w:pPr>
              <w:pStyle w:val="Textbody"/>
              <w:rPr>
                <w:lang w:val="fr-CA"/>
              </w:rPr>
            </w:pPr>
            <w:r w:rsidRPr="007E01EF">
              <w:rPr>
                <w:lang w:val="fr-CA"/>
              </w:rPr>
              <w:t>Ancien numéro : aucun</w:t>
            </w:r>
          </w:p>
          <w:p w14:paraId="05C5B037" w14:textId="77777777" w:rsidR="00786C82" w:rsidRPr="007E01EF" w:rsidRDefault="00786C82" w:rsidP="00786C82">
            <w:pPr>
              <w:pStyle w:val="Textbody"/>
              <w:rPr>
                <w:lang w:val="fr-CA"/>
              </w:rPr>
            </w:pPr>
            <w:r w:rsidRPr="007E01EF">
              <w:rPr>
                <w:lang w:val="fr-CA"/>
              </w:rPr>
              <w:t>Titre : Stock Shot de social</w:t>
            </w:r>
          </w:p>
          <w:p w14:paraId="0C05E308" w14:textId="77777777" w:rsidR="00786C82" w:rsidRPr="007E01EF" w:rsidRDefault="00786C82" w:rsidP="00786C82">
            <w:pPr>
              <w:pStyle w:val="Textbody"/>
              <w:rPr>
                <w:lang w:val="fr-CA"/>
              </w:rPr>
            </w:pPr>
            <w:r w:rsidRPr="007E01EF">
              <w:rPr>
                <w:lang w:val="fr-CA"/>
              </w:rPr>
              <w:t>Animateur : n/a Production :</w:t>
            </w:r>
          </w:p>
          <w:p w14:paraId="58E37475" w14:textId="77777777" w:rsidR="00786C82" w:rsidRPr="007E01EF" w:rsidRDefault="00786C82" w:rsidP="00786C82">
            <w:pPr>
              <w:pStyle w:val="Textbody"/>
              <w:rPr>
                <w:lang w:val="fr-CA"/>
              </w:rPr>
            </w:pPr>
            <w:r w:rsidRPr="007E01EF">
              <w:rPr>
                <w:lang w:val="fr-CA"/>
              </w:rPr>
              <w:t>TVC Normandin Interventions : n/a</w:t>
            </w:r>
          </w:p>
          <w:p w14:paraId="28F7A271" w14:textId="77777777" w:rsidR="00786C82" w:rsidRPr="007E01EF" w:rsidRDefault="00786C82" w:rsidP="00786C82">
            <w:pPr>
              <w:pStyle w:val="Textbody"/>
              <w:jc w:val="both"/>
              <w:rPr>
                <w:lang w:val="fr-CA"/>
              </w:rPr>
            </w:pPr>
            <w:r w:rsidRPr="007E01EF">
              <w:rPr>
                <w:lang w:val="fr-CA"/>
              </w:rPr>
              <w:t xml:space="preserve">Sujets abordés : des images de fin d’émission du vendredi 19 avril 1985 en </w:t>
            </w:r>
            <w:r w:rsidRPr="007E01EF">
              <w:rPr>
                <w:lang w:val="fr-CA"/>
              </w:rPr>
              <w:lastRenderedPageBreak/>
              <w:t>après-midi, on voit des jeunes s’amuser pendant la récréation. On voit une dame qui lave son auto, un homme joue avec une auto téléguidée et la vidéo se clôt sur des jeunes qui font de la gymnastique.</w:t>
            </w:r>
          </w:p>
          <w:p w14:paraId="3F1F9F25" w14:textId="77777777" w:rsidR="00786C82" w:rsidRPr="007E01EF" w:rsidRDefault="00786C82" w:rsidP="00786C82">
            <w:pPr>
              <w:pStyle w:val="Textbody"/>
              <w:rPr>
                <w:lang w:val="fr-CA"/>
              </w:rPr>
            </w:pPr>
            <w:r w:rsidRPr="007E01EF">
              <w:rPr>
                <w:lang w:val="fr-CA"/>
              </w:rPr>
              <w:t>Date : 19 avril 1985</w:t>
            </w:r>
          </w:p>
          <w:p w14:paraId="3B291CF8" w14:textId="77777777" w:rsidR="00786C82" w:rsidRPr="007E01EF" w:rsidRDefault="00786C82" w:rsidP="00786C82">
            <w:pPr>
              <w:pStyle w:val="Textbody"/>
              <w:rPr>
                <w:lang w:val="fr-CA"/>
              </w:rPr>
            </w:pPr>
            <w:r w:rsidRPr="007E01EF">
              <w:rPr>
                <w:lang w:val="fr-CA"/>
              </w:rPr>
              <w:t>Lieu : Normandin</w:t>
            </w:r>
          </w:p>
          <w:p w14:paraId="3349175B" w14:textId="77777777" w:rsidR="00786C82" w:rsidRPr="007E01EF" w:rsidRDefault="00786C82" w:rsidP="00786C82">
            <w:pPr>
              <w:pStyle w:val="Textbody"/>
              <w:rPr>
                <w:lang w:val="fr-CA"/>
              </w:rPr>
            </w:pPr>
            <w:r w:rsidRPr="007E01EF">
              <w:rPr>
                <w:lang w:val="fr-CA"/>
              </w:rPr>
              <w:t>Durée de l’enregistrement : 00 : 22 : 05</w:t>
            </w:r>
          </w:p>
          <w:p w14:paraId="1611DFEB" w14:textId="77777777" w:rsidR="00786C82" w:rsidRPr="007E01EF" w:rsidRDefault="00786C82" w:rsidP="00786C82">
            <w:pPr>
              <w:pStyle w:val="Textbody"/>
              <w:rPr>
                <w:lang w:val="fr-CA"/>
              </w:rPr>
            </w:pPr>
            <w:r w:rsidRPr="007E01EF">
              <w:rPr>
                <w:lang w:val="fr-CA"/>
              </w:rPr>
              <w:t>Support original : U-Matic KCS-20</w:t>
            </w:r>
          </w:p>
          <w:p w14:paraId="46C7F663" w14:textId="77777777" w:rsidR="00786C82" w:rsidRPr="007E01EF" w:rsidRDefault="00786C82" w:rsidP="00786C82">
            <w:pPr>
              <w:pStyle w:val="Textbody"/>
              <w:rPr>
                <w:lang w:val="fr-CA"/>
              </w:rPr>
            </w:pPr>
            <w:r w:rsidRPr="007E01EF">
              <w:rPr>
                <w:lang w:val="fr-CA"/>
              </w:rPr>
              <w:t>Document non numérisé</w:t>
            </w:r>
          </w:p>
          <w:p w14:paraId="004420C4" w14:textId="77777777" w:rsidR="00786C82" w:rsidRPr="007E01EF" w:rsidRDefault="00786C82" w:rsidP="00786C82">
            <w:pPr>
              <w:pStyle w:val="Textbody"/>
              <w:rPr>
                <w:lang w:val="fr-CA"/>
              </w:rPr>
            </w:pPr>
          </w:p>
          <w:p w14:paraId="50A9A8CA" w14:textId="77777777" w:rsidR="00786C82" w:rsidRPr="007E01EF" w:rsidRDefault="00786C82" w:rsidP="00786C82">
            <w:pPr>
              <w:pStyle w:val="Textbody"/>
              <w:rPr>
                <w:lang w:val="fr-CA"/>
              </w:rPr>
            </w:pPr>
            <w:r w:rsidRPr="007E01EF">
              <w:rPr>
                <w:lang w:val="fr-CA"/>
              </w:rPr>
              <w:t>P51/G1/34,3</w:t>
            </w:r>
          </w:p>
          <w:p w14:paraId="17BD1FF5" w14:textId="77777777" w:rsidR="00786C82" w:rsidRPr="007E01EF" w:rsidRDefault="00786C82" w:rsidP="00786C82">
            <w:pPr>
              <w:pStyle w:val="Textbody"/>
              <w:rPr>
                <w:lang w:val="fr-CA"/>
              </w:rPr>
            </w:pPr>
            <w:r w:rsidRPr="007E01EF">
              <w:rPr>
                <w:lang w:val="fr-CA"/>
              </w:rPr>
              <w:t>Ancien numéro : aucun</w:t>
            </w:r>
          </w:p>
          <w:p w14:paraId="4D7FC24F" w14:textId="77777777" w:rsidR="00786C82" w:rsidRPr="007E01EF" w:rsidRDefault="00786C82" w:rsidP="00786C82">
            <w:pPr>
              <w:pStyle w:val="Textbody"/>
              <w:rPr>
                <w:lang w:val="fr-CA"/>
              </w:rPr>
            </w:pPr>
            <w:r w:rsidRPr="007E01EF">
              <w:rPr>
                <w:lang w:val="fr-CA"/>
              </w:rPr>
              <w:t>Titre : La villa des « ti-vieux »</w:t>
            </w:r>
          </w:p>
          <w:p w14:paraId="394E3567" w14:textId="77777777" w:rsidR="00786C82" w:rsidRPr="007E01EF" w:rsidRDefault="00786C82" w:rsidP="00786C82">
            <w:pPr>
              <w:pStyle w:val="Textbody"/>
              <w:rPr>
                <w:lang w:val="fr-CA"/>
              </w:rPr>
            </w:pPr>
            <w:r w:rsidRPr="007E01EF">
              <w:rPr>
                <w:lang w:val="fr-CA"/>
              </w:rPr>
              <w:t xml:space="preserve">Animateur : Théo Bergeron, Nicole Bergeron, Florent Dallaire, Jean-Paul David, Claude Delorme, Claude Dubert, Lucien </w:t>
            </w:r>
            <w:proofErr w:type="spellStart"/>
            <w:r w:rsidRPr="007E01EF">
              <w:rPr>
                <w:lang w:val="fr-CA"/>
              </w:rPr>
              <w:t>Villemai</w:t>
            </w:r>
            <w:proofErr w:type="spellEnd"/>
            <w:r w:rsidRPr="007E01EF">
              <w:rPr>
                <w:lang w:val="fr-CA"/>
              </w:rPr>
              <w:t>, Rejean Morin, Line Mathieu, les autres noms étants difficilement audibles.</w:t>
            </w:r>
          </w:p>
          <w:p w14:paraId="08638F0E" w14:textId="77777777" w:rsidR="00786C82" w:rsidRPr="007E01EF" w:rsidRDefault="00786C82" w:rsidP="00786C82">
            <w:pPr>
              <w:pStyle w:val="Textbody"/>
              <w:rPr>
                <w:lang w:val="fr-CA"/>
              </w:rPr>
            </w:pPr>
            <w:r w:rsidRPr="007E01EF">
              <w:rPr>
                <w:lang w:val="fr-CA"/>
              </w:rPr>
              <w:t>Production : TVC Normandin</w:t>
            </w:r>
          </w:p>
          <w:p w14:paraId="6E73CF5E" w14:textId="77777777" w:rsidR="00786C82" w:rsidRPr="007E01EF" w:rsidRDefault="00786C82" w:rsidP="00786C82">
            <w:pPr>
              <w:pStyle w:val="Textbody"/>
              <w:rPr>
                <w:lang w:val="fr-CA"/>
              </w:rPr>
            </w:pPr>
            <w:r w:rsidRPr="007E01EF">
              <w:rPr>
                <w:lang w:val="fr-CA"/>
              </w:rPr>
              <w:t>Interventions : inconnus</w:t>
            </w:r>
          </w:p>
          <w:p w14:paraId="6BE74DB2" w14:textId="2669C457" w:rsidR="00786C82" w:rsidRPr="007E01EF" w:rsidRDefault="00786C82" w:rsidP="00786C82">
            <w:pPr>
              <w:pStyle w:val="Textbody"/>
              <w:rPr>
                <w:lang w:val="fr-CA"/>
              </w:rPr>
            </w:pPr>
            <w:r w:rsidRPr="007E01EF">
              <w:rPr>
                <w:lang w:val="fr-CA"/>
              </w:rPr>
              <w:t xml:space="preserve">Sujets abordés : Les gens qui ont fondé le pays, on parle d’une histoire concernant quatre chevaux. Plusieurs anecdotes sont racontées par des gens </w:t>
            </w:r>
            <w:r w:rsidR="00796BC4" w:rsidRPr="007E01EF">
              <w:rPr>
                <w:lang w:val="fr-CA"/>
              </w:rPr>
              <w:t>âgés</w:t>
            </w:r>
            <w:r w:rsidRPr="007E01EF">
              <w:rPr>
                <w:lang w:val="fr-CA"/>
              </w:rPr>
              <w:t>. On parle de l’arrivée des premiers véhicules.</w:t>
            </w:r>
          </w:p>
          <w:p w14:paraId="239C8BF1" w14:textId="77777777" w:rsidR="00786C82" w:rsidRPr="007E01EF" w:rsidRDefault="00786C82" w:rsidP="00786C82">
            <w:pPr>
              <w:pStyle w:val="Textbody"/>
              <w:rPr>
                <w:lang w:val="fr-CA"/>
              </w:rPr>
            </w:pPr>
            <w:r w:rsidRPr="007E01EF">
              <w:rPr>
                <w:lang w:val="fr-CA"/>
              </w:rPr>
              <w:t>Date : inconnue</w:t>
            </w:r>
          </w:p>
          <w:p w14:paraId="47B17424" w14:textId="77777777" w:rsidR="00786C82" w:rsidRPr="007E01EF" w:rsidRDefault="00786C82" w:rsidP="00786C82">
            <w:pPr>
              <w:pStyle w:val="Textbody"/>
              <w:rPr>
                <w:lang w:val="fr-CA"/>
              </w:rPr>
            </w:pPr>
            <w:r w:rsidRPr="007E01EF">
              <w:rPr>
                <w:lang w:val="fr-CA"/>
              </w:rPr>
              <w:t>Lieu : inconnu</w:t>
            </w:r>
          </w:p>
          <w:p w14:paraId="7DC16FE0" w14:textId="77777777" w:rsidR="00786C82" w:rsidRPr="007E01EF" w:rsidRDefault="00786C82" w:rsidP="00786C82">
            <w:pPr>
              <w:pStyle w:val="Textbody"/>
              <w:rPr>
                <w:lang w:val="fr-CA"/>
              </w:rPr>
            </w:pPr>
            <w:r w:rsidRPr="007E01EF">
              <w:rPr>
                <w:lang w:val="fr-CA"/>
              </w:rPr>
              <w:t>Durée de l’enregistrement : 00 : 07 : 21</w:t>
            </w:r>
          </w:p>
          <w:p w14:paraId="00EDECAC" w14:textId="77777777" w:rsidR="00786C82" w:rsidRPr="007E01EF" w:rsidRDefault="00786C82" w:rsidP="00786C82">
            <w:pPr>
              <w:pStyle w:val="Textbody"/>
              <w:rPr>
                <w:lang w:val="fr-CA"/>
              </w:rPr>
            </w:pPr>
            <w:r w:rsidRPr="007E01EF">
              <w:rPr>
                <w:lang w:val="fr-CA"/>
              </w:rPr>
              <w:t>Support original : U-Matic KCS-20</w:t>
            </w:r>
          </w:p>
          <w:p w14:paraId="429D458C" w14:textId="77777777" w:rsidR="00786C82" w:rsidRDefault="00786C82" w:rsidP="00786C82">
            <w:pPr>
              <w:pStyle w:val="Textbody"/>
              <w:rPr>
                <w:lang w:val="fr-CA"/>
              </w:rPr>
            </w:pPr>
            <w:r w:rsidRPr="007E01EF">
              <w:rPr>
                <w:lang w:val="fr-CA"/>
              </w:rPr>
              <w:t>Document non numérisé</w:t>
            </w:r>
          </w:p>
          <w:p w14:paraId="78021415" w14:textId="77777777" w:rsidR="00883026" w:rsidRPr="007E01EF" w:rsidRDefault="00883026" w:rsidP="00786C82">
            <w:pPr>
              <w:pStyle w:val="Textbody"/>
              <w:rPr>
                <w:lang w:val="fr-CA"/>
              </w:rPr>
            </w:pPr>
          </w:p>
          <w:p w14:paraId="2681D524" w14:textId="77777777" w:rsidR="00786C82" w:rsidRPr="007E01EF" w:rsidRDefault="00786C82" w:rsidP="00786C82">
            <w:pPr>
              <w:pStyle w:val="Textbody"/>
              <w:rPr>
                <w:lang w:val="fr-CA"/>
              </w:rPr>
            </w:pPr>
            <w:r w:rsidRPr="007E01EF">
              <w:rPr>
                <w:lang w:val="fr-CA"/>
              </w:rPr>
              <w:t>P51/G1/34,4</w:t>
            </w:r>
          </w:p>
          <w:p w14:paraId="5DDA9DBE" w14:textId="77777777" w:rsidR="00786C82" w:rsidRPr="007E01EF" w:rsidRDefault="00786C82" w:rsidP="00786C82">
            <w:pPr>
              <w:pStyle w:val="Textbody"/>
              <w:rPr>
                <w:lang w:val="fr-CA"/>
              </w:rPr>
            </w:pPr>
            <w:r w:rsidRPr="007E01EF">
              <w:rPr>
                <w:lang w:val="fr-CA"/>
              </w:rPr>
              <w:t>Ancien numéro : aucun</w:t>
            </w:r>
          </w:p>
          <w:p w14:paraId="26E26FCC" w14:textId="77777777" w:rsidR="00786C82" w:rsidRPr="007E01EF" w:rsidRDefault="00786C82" w:rsidP="00786C82">
            <w:pPr>
              <w:pStyle w:val="Textbody"/>
              <w:rPr>
                <w:lang w:val="fr-CA"/>
              </w:rPr>
            </w:pPr>
            <w:r w:rsidRPr="007E01EF">
              <w:rPr>
                <w:lang w:val="fr-CA"/>
              </w:rPr>
              <w:t>Partie 1</w:t>
            </w:r>
          </w:p>
          <w:p w14:paraId="57E79C8E" w14:textId="77777777" w:rsidR="00786C82" w:rsidRPr="007E01EF" w:rsidRDefault="00786C82" w:rsidP="00786C82">
            <w:pPr>
              <w:pStyle w:val="Textbody"/>
              <w:rPr>
                <w:lang w:val="fr-CA"/>
              </w:rPr>
            </w:pPr>
            <w:r w:rsidRPr="007E01EF">
              <w:rPr>
                <w:lang w:val="fr-CA"/>
              </w:rPr>
              <w:lastRenderedPageBreak/>
              <w:t xml:space="preserve">Titre : </w:t>
            </w:r>
            <w:proofErr w:type="spellStart"/>
            <w:r w:rsidRPr="007E01EF">
              <w:rPr>
                <w:lang w:val="fr-CA"/>
              </w:rPr>
              <w:t>Julac</w:t>
            </w:r>
            <w:proofErr w:type="spellEnd"/>
            <w:r w:rsidRPr="007E01EF">
              <w:rPr>
                <w:lang w:val="fr-CA"/>
              </w:rPr>
              <w:t xml:space="preserve"> no 3</w:t>
            </w:r>
          </w:p>
          <w:p w14:paraId="6B6DDD4F" w14:textId="77777777" w:rsidR="00786C82" w:rsidRPr="007E01EF" w:rsidRDefault="00786C82" w:rsidP="00786C82">
            <w:pPr>
              <w:pStyle w:val="Textbody"/>
              <w:rPr>
                <w:lang w:val="fr-CA"/>
              </w:rPr>
            </w:pPr>
            <w:r w:rsidRPr="007E01EF">
              <w:rPr>
                <w:lang w:val="fr-CA"/>
              </w:rPr>
              <w:t>Animateur : aucun</w:t>
            </w:r>
          </w:p>
          <w:p w14:paraId="70D004DA" w14:textId="77777777" w:rsidR="00786C82" w:rsidRPr="007E01EF" w:rsidRDefault="00786C82" w:rsidP="00786C82">
            <w:pPr>
              <w:pStyle w:val="Textbody"/>
              <w:rPr>
                <w:lang w:val="fr-CA"/>
              </w:rPr>
            </w:pPr>
            <w:r w:rsidRPr="007E01EF">
              <w:rPr>
                <w:lang w:val="fr-CA"/>
              </w:rPr>
              <w:t>Production : TVC Normandin</w:t>
            </w:r>
          </w:p>
          <w:p w14:paraId="7757016C" w14:textId="77777777" w:rsidR="00786C82" w:rsidRPr="007E01EF" w:rsidRDefault="00786C82" w:rsidP="00786C82">
            <w:pPr>
              <w:pStyle w:val="Textbody"/>
              <w:rPr>
                <w:lang w:val="fr-CA"/>
              </w:rPr>
            </w:pPr>
            <w:r w:rsidRPr="007E01EF">
              <w:rPr>
                <w:lang w:val="fr-CA"/>
              </w:rPr>
              <w:t xml:space="preserve">Interventions : Claude Gosselin, Jean-Guy Gosselin, Paul-Étienne Gosselin, Richard Kirouac, Daniel Lavoie, Denis Martin, Clément Nadeau, Gilles Noël, Régis Noël, Raymond Paré, Hammer (?) </w:t>
            </w:r>
            <w:r w:rsidRPr="00786C82">
              <w:rPr>
                <w:lang w:val="fr-CA"/>
              </w:rPr>
              <w:t xml:space="preserve">Pelletier, Richard Pelletier, Benoit Simard, Tanguay (?) Richard, Régis Thibeault. </w:t>
            </w:r>
            <w:r w:rsidRPr="007E01EF">
              <w:rPr>
                <w:lang w:val="fr-CA"/>
              </w:rPr>
              <w:t>Les épouses en face. Un monsieur Desmeules.</w:t>
            </w:r>
          </w:p>
          <w:p w14:paraId="5FDE9188" w14:textId="77777777" w:rsidR="00786C82" w:rsidRPr="007E01EF" w:rsidRDefault="00786C82" w:rsidP="00786C82">
            <w:pPr>
              <w:pStyle w:val="Textbody"/>
              <w:rPr>
                <w:lang w:val="fr-CA"/>
              </w:rPr>
            </w:pPr>
            <w:r w:rsidRPr="007E01EF">
              <w:rPr>
                <w:lang w:val="fr-CA"/>
              </w:rPr>
              <w:t xml:space="preserve">Sujets abordés : herbicide et brûlage sur la bleuetière, presque tout le long de la vidéo. On voit de </w:t>
            </w:r>
            <w:proofErr w:type="spellStart"/>
            <w:r w:rsidRPr="007E01EF">
              <w:rPr>
                <w:lang w:val="fr-CA"/>
              </w:rPr>
              <w:t>la</w:t>
            </w:r>
            <w:proofErr w:type="spellEnd"/>
            <w:r w:rsidRPr="007E01EF">
              <w:rPr>
                <w:lang w:val="fr-CA"/>
              </w:rPr>
              <w:t xml:space="preserve"> </w:t>
            </w:r>
            <w:proofErr w:type="gramStart"/>
            <w:r w:rsidRPr="007E01EF">
              <w:rPr>
                <w:lang w:val="fr-CA"/>
              </w:rPr>
              <w:t>Le  machinerie</w:t>
            </w:r>
            <w:proofErr w:type="gramEnd"/>
            <w:r w:rsidRPr="007E01EF">
              <w:rPr>
                <w:lang w:val="fr-CA"/>
              </w:rPr>
              <w:t>. Vers 00 : 19 : 00, remise de prix par le club optimiste, pour une somme de près de 600$.</w:t>
            </w:r>
          </w:p>
          <w:p w14:paraId="7881EDA3" w14:textId="77777777" w:rsidR="00786C82" w:rsidRPr="007E01EF" w:rsidRDefault="00786C82" w:rsidP="00786C82">
            <w:pPr>
              <w:pStyle w:val="Textbody"/>
              <w:rPr>
                <w:lang w:val="fr-CA"/>
              </w:rPr>
            </w:pPr>
            <w:r w:rsidRPr="007E01EF">
              <w:rPr>
                <w:lang w:val="fr-CA"/>
              </w:rPr>
              <w:t>Date : 11 mai 1984</w:t>
            </w:r>
          </w:p>
          <w:p w14:paraId="2B868140" w14:textId="77777777" w:rsidR="00786C82" w:rsidRPr="007E01EF" w:rsidRDefault="00786C82" w:rsidP="00786C82">
            <w:pPr>
              <w:pStyle w:val="Textbody"/>
              <w:rPr>
                <w:lang w:val="fr-CA"/>
              </w:rPr>
            </w:pPr>
            <w:r w:rsidRPr="007E01EF">
              <w:rPr>
                <w:lang w:val="fr-CA"/>
              </w:rPr>
              <w:t>Lieu : Sainte-Marguerite-Marie (?)</w:t>
            </w:r>
          </w:p>
          <w:p w14:paraId="6219319D" w14:textId="77777777" w:rsidR="00786C82" w:rsidRPr="007E01EF" w:rsidRDefault="00786C82" w:rsidP="00786C82">
            <w:pPr>
              <w:pStyle w:val="Textbody"/>
              <w:rPr>
                <w:lang w:val="fr-CA"/>
              </w:rPr>
            </w:pPr>
            <w:r w:rsidRPr="007E01EF">
              <w:rPr>
                <w:lang w:val="fr-CA"/>
              </w:rPr>
              <w:t>Durée de l’enregistrement : 00 : 22 : 36</w:t>
            </w:r>
          </w:p>
          <w:p w14:paraId="7B914B2B" w14:textId="77777777" w:rsidR="00786C82" w:rsidRPr="007E01EF" w:rsidRDefault="00786C82" w:rsidP="00786C82">
            <w:pPr>
              <w:pStyle w:val="Textbody"/>
              <w:rPr>
                <w:lang w:val="fr-CA"/>
              </w:rPr>
            </w:pPr>
            <w:r w:rsidRPr="007E01EF">
              <w:rPr>
                <w:lang w:val="fr-CA"/>
              </w:rPr>
              <w:t>Support original : U-Matic KCS-20</w:t>
            </w:r>
          </w:p>
          <w:p w14:paraId="0FFDA97C" w14:textId="77777777" w:rsidR="00786C82" w:rsidRPr="007E01EF" w:rsidRDefault="00786C82" w:rsidP="00786C82">
            <w:pPr>
              <w:pStyle w:val="Textbody"/>
              <w:rPr>
                <w:lang w:val="fr-CA"/>
              </w:rPr>
            </w:pPr>
            <w:r w:rsidRPr="007E01EF">
              <w:rPr>
                <w:lang w:val="fr-CA"/>
              </w:rPr>
              <w:t>P51/G1/34,5</w:t>
            </w:r>
          </w:p>
          <w:p w14:paraId="115BAD14" w14:textId="77777777" w:rsidR="00786C82" w:rsidRPr="007E01EF" w:rsidRDefault="00786C82" w:rsidP="00786C82">
            <w:pPr>
              <w:pStyle w:val="Textbody"/>
              <w:rPr>
                <w:lang w:val="fr-CA"/>
              </w:rPr>
            </w:pPr>
            <w:r w:rsidRPr="007E01EF">
              <w:rPr>
                <w:lang w:val="fr-CA"/>
              </w:rPr>
              <w:t>Ancien numéro : aucun</w:t>
            </w:r>
          </w:p>
          <w:p w14:paraId="050B8022"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Julac</w:t>
            </w:r>
            <w:proofErr w:type="spellEnd"/>
            <w:r w:rsidRPr="007E01EF">
              <w:rPr>
                <w:lang w:val="fr-CA"/>
              </w:rPr>
              <w:t xml:space="preserve"> no 1</w:t>
            </w:r>
          </w:p>
          <w:p w14:paraId="253F3DBE" w14:textId="77777777" w:rsidR="00786C82" w:rsidRPr="007E01EF" w:rsidRDefault="00786C82" w:rsidP="00786C82">
            <w:pPr>
              <w:pStyle w:val="Textbody"/>
              <w:rPr>
                <w:lang w:val="fr-CA"/>
              </w:rPr>
            </w:pPr>
          </w:p>
          <w:p w14:paraId="06306E01" w14:textId="77777777" w:rsidR="00786C82" w:rsidRPr="007E01EF" w:rsidRDefault="00786C82" w:rsidP="00786C82">
            <w:pPr>
              <w:pStyle w:val="Textbody"/>
              <w:rPr>
                <w:lang w:val="fr-CA"/>
              </w:rPr>
            </w:pPr>
            <w:r w:rsidRPr="007E01EF">
              <w:rPr>
                <w:lang w:val="fr-CA"/>
              </w:rPr>
              <w:t>Animateur : aucun</w:t>
            </w:r>
          </w:p>
          <w:p w14:paraId="0AF8D6E3" w14:textId="77777777" w:rsidR="00786C82" w:rsidRPr="007E01EF" w:rsidRDefault="00786C82" w:rsidP="00786C82">
            <w:pPr>
              <w:pStyle w:val="Textbody"/>
              <w:rPr>
                <w:lang w:val="fr-CA"/>
              </w:rPr>
            </w:pPr>
            <w:r w:rsidRPr="007E01EF">
              <w:rPr>
                <w:lang w:val="fr-CA"/>
              </w:rPr>
              <w:t>Production : TVC Normandin</w:t>
            </w:r>
          </w:p>
          <w:p w14:paraId="075870A0" w14:textId="77777777" w:rsidR="00786C82" w:rsidRPr="007E01EF" w:rsidRDefault="00786C82" w:rsidP="00786C82">
            <w:pPr>
              <w:pStyle w:val="Textbody"/>
              <w:rPr>
                <w:lang w:val="fr-CA"/>
              </w:rPr>
            </w:pPr>
            <w:r w:rsidRPr="007E01EF">
              <w:rPr>
                <w:lang w:val="fr-CA"/>
              </w:rPr>
              <w:t>Interventions : aucune</w:t>
            </w:r>
          </w:p>
          <w:p w14:paraId="66E55967" w14:textId="77777777" w:rsidR="00786C82" w:rsidRPr="007E01EF" w:rsidRDefault="00786C82" w:rsidP="00786C82">
            <w:pPr>
              <w:pStyle w:val="Textbody"/>
              <w:jc w:val="both"/>
              <w:rPr>
                <w:lang w:val="fr-CA"/>
              </w:rPr>
            </w:pPr>
            <w:r w:rsidRPr="007E01EF">
              <w:rPr>
                <w:lang w:val="fr-CA"/>
              </w:rPr>
              <w:t xml:space="preserve">Sujets abordés : On voit le processus qui mène le bleuet des champs à l’assiette, </w:t>
            </w:r>
            <w:proofErr w:type="gramStart"/>
            <w:r w:rsidRPr="007E01EF">
              <w:rPr>
                <w:lang w:val="fr-CA"/>
              </w:rPr>
              <w:t>entre autre</w:t>
            </w:r>
            <w:proofErr w:type="gramEnd"/>
            <w:r w:rsidRPr="007E01EF">
              <w:rPr>
                <w:lang w:val="fr-CA"/>
              </w:rPr>
              <w:t xml:space="preserve"> nous pouvoir avoir un aperçu de : Bleuetière de Sainte-Marguerite-Marie, champs de bleuets à l’automne, faucheuse et champs fauchés, tas de branches, arrivée des bleuets à l’usine, entrepôts, produits finis et emballés sur les étagères, boîtes prêtes pour l’expédition. Il s’agit de la bleuetière située plusieurs kilomètres plus loin que le centre du village de Saint-Marguerite-Marie. Parfois les gens qui filment échangent quelques commentaires sur les opérations.</w:t>
            </w:r>
          </w:p>
          <w:p w14:paraId="07A3B5DD" w14:textId="77777777" w:rsidR="00786C82" w:rsidRPr="007E01EF" w:rsidRDefault="00786C82" w:rsidP="00786C82">
            <w:pPr>
              <w:pStyle w:val="Textbody"/>
              <w:rPr>
                <w:lang w:val="fr-CA"/>
              </w:rPr>
            </w:pPr>
            <w:r w:rsidRPr="007E01EF">
              <w:rPr>
                <w:lang w:val="fr-CA"/>
              </w:rPr>
              <w:t>Date : inconnue</w:t>
            </w:r>
          </w:p>
          <w:p w14:paraId="2E8492EA" w14:textId="77777777" w:rsidR="00786C82" w:rsidRPr="007E01EF" w:rsidRDefault="00786C82" w:rsidP="00786C82">
            <w:pPr>
              <w:pStyle w:val="Textbody"/>
              <w:rPr>
                <w:lang w:val="fr-CA"/>
              </w:rPr>
            </w:pPr>
            <w:r w:rsidRPr="007E01EF">
              <w:rPr>
                <w:lang w:val="fr-CA"/>
              </w:rPr>
              <w:t>Lieu : Sainte-Marguerite-Marie (?)</w:t>
            </w:r>
          </w:p>
          <w:p w14:paraId="2F04D441" w14:textId="77777777" w:rsidR="00786C82" w:rsidRPr="007E01EF" w:rsidRDefault="00786C82" w:rsidP="00786C82">
            <w:pPr>
              <w:pStyle w:val="Textbody"/>
              <w:rPr>
                <w:lang w:val="fr-CA"/>
              </w:rPr>
            </w:pPr>
            <w:r w:rsidRPr="007E01EF">
              <w:rPr>
                <w:lang w:val="fr-CA"/>
              </w:rPr>
              <w:lastRenderedPageBreak/>
              <w:t>Durée de l’enregistrement : 00 : 20 : 50</w:t>
            </w:r>
          </w:p>
          <w:p w14:paraId="674F92C2" w14:textId="77777777" w:rsidR="00786C82" w:rsidRPr="007E01EF" w:rsidRDefault="00786C82" w:rsidP="00786C82">
            <w:pPr>
              <w:pStyle w:val="Textbody"/>
              <w:rPr>
                <w:lang w:val="fr-CA"/>
              </w:rPr>
            </w:pPr>
            <w:r w:rsidRPr="007E01EF">
              <w:rPr>
                <w:lang w:val="fr-CA"/>
              </w:rPr>
              <w:t>Support original : U-Matic KCS-20</w:t>
            </w:r>
          </w:p>
          <w:p w14:paraId="72BE11D0" w14:textId="77777777" w:rsidR="00786C82" w:rsidRPr="007E01EF" w:rsidRDefault="00786C82" w:rsidP="00786C82">
            <w:pPr>
              <w:pStyle w:val="Textbody"/>
              <w:rPr>
                <w:lang w:val="fr-CA"/>
              </w:rPr>
            </w:pPr>
            <w:r w:rsidRPr="007E01EF">
              <w:rPr>
                <w:lang w:val="fr-CA"/>
              </w:rPr>
              <w:t>P51/G1/34,6</w:t>
            </w:r>
          </w:p>
          <w:p w14:paraId="00BE43A4" w14:textId="77777777" w:rsidR="00786C82" w:rsidRPr="007E01EF" w:rsidRDefault="00786C82" w:rsidP="00786C82">
            <w:pPr>
              <w:pStyle w:val="Textbody"/>
              <w:rPr>
                <w:lang w:val="fr-CA"/>
              </w:rPr>
            </w:pPr>
            <w:r w:rsidRPr="007E01EF">
              <w:rPr>
                <w:lang w:val="fr-CA"/>
              </w:rPr>
              <w:t>Ancien numéro : aucun</w:t>
            </w:r>
          </w:p>
          <w:p w14:paraId="1E358D6C" w14:textId="77777777" w:rsidR="00786C82" w:rsidRPr="007E01EF" w:rsidRDefault="00786C82" w:rsidP="00786C82">
            <w:pPr>
              <w:pStyle w:val="Textbody"/>
              <w:rPr>
                <w:lang w:val="fr-CA"/>
              </w:rPr>
            </w:pPr>
            <w:r w:rsidRPr="007E01EF">
              <w:rPr>
                <w:lang w:val="fr-CA"/>
              </w:rPr>
              <w:t>Titre : Ferme expérimentale</w:t>
            </w:r>
          </w:p>
          <w:p w14:paraId="077F2D79" w14:textId="77777777" w:rsidR="00786C82" w:rsidRPr="007E01EF" w:rsidRDefault="00786C82" w:rsidP="00786C82">
            <w:pPr>
              <w:pStyle w:val="Textbody"/>
              <w:rPr>
                <w:lang w:val="fr-CA"/>
              </w:rPr>
            </w:pPr>
            <w:r w:rsidRPr="007E01EF">
              <w:rPr>
                <w:lang w:val="fr-CA"/>
              </w:rPr>
              <w:t>Animateur : inconnu</w:t>
            </w:r>
          </w:p>
          <w:p w14:paraId="350033A4" w14:textId="77777777" w:rsidR="00786C82" w:rsidRPr="007E01EF" w:rsidRDefault="00786C82" w:rsidP="00786C82">
            <w:pPr>
              <w:pStyle w:val="Textbody"/>
              <w:rPr>
                <w:lang w:val="fr-CA"/>
              </w:rPr>
            </w:pPr>
            <w:r w:rsidRPr="007E01EF">
              <w:rPr>
                <w:lang w:val="fr-CA"/>
              </w:rPr>
              <w:t>Production : TVC Normandin</w:t>
            </w:r>
          </w:p>
          <w:p w14:paraId="63C9F102" w14:textId="77777777" w:rsidR="00786C82" w:rsidRPr="007E01EF" w:rsidRDefault="00786C82" w:rsidP="00786C82">
            <w:pPr>
              <w:pStyle w:val="Textbody"/>
              <w:rPr>
                <w:lang w:val="fr-CA"/>
              </w:rPr>
            </w:pPr>
            <w:r w:rsidRPr="007E01EF">
              <w:rPr>
                <w:lang w:val="fr-CA"/>
              </w:rPr>
              <w:t>Interventions : Raynald Plante</w:t>
            </w:r>
          </w:p>
          <w:p w14:paraId="552FB46D" w14:textId="77777777" w:rsidR="00786C82" w:rsidRPr="007E01EF" w:rsidRDefault="00786C82" w:rsidP="00786C82">
            <w:pPr>
              <w:pStyle w:val="Textbody"/>
              <w:rPr>
                <w:lang w:val="fr-CA"/>
              </w:rPr>
            </w:pPr>
            <w:r w:rsidRPr="007E01EF">
              <w:rPr>
                <w:lang w:val="fr-CA"/>
              </w:rPr>
              <w:t xml:space="preserve">Sujets abordés : Les plantes </w:t>
            </w:r>
            <w:proofErr w:type="spellStart"/>
            <w:r w:rsidRPr="007E01EF">
              <w:rPr>
                <w:lang w:val="fr-CA"/>
              </w:rPr>
              <w:t>fouragères</w:t>
            </w:r>
            <w:proofErr w:type="spellEnd"/>
            <w:r w:rsidRPr="007E01EF">
              <w:rPr>
                <w:lang w:val="fr-CA"/>
              </w:rPr>
              <w:t>, l’horticulture, des ornements, des fraises, des bleuets et des patates sont certaines plantes sur lesquelles on fait des expérimentations à la ferme expérimentale de Normandin.</w:t>
            </w:r>
          </w:p>
          <w:p w14:paraId="2229A1E6" w14:textId="77777777" w:rsidR="00786C82" w:rsidRPr="007E01EF" w:rsidRDefault="00786C82" w:rsidP="00786C82">
            <w:pPr>
              <w:pStyle w:val="Textbody"/>
              <w:rPr>
                <w:lang w:val="fr-CA"/>
              </w:rPr>
            </w:pPr>
            <w:r w:rsidRPr="007E01EF">
              <w:rPr>
                <w:lang w:val="fr-CA"/>
              </w:rPr>
              <w:t>Date : inconnue</w:t>
            </w:r>
          </w:p>
          <w:p w14:paraId="3234C867" w14:textId="77777777" w:rsidR="00786C82" w:rsidRPr="007E01EF" w:rsidRDefault="00786C82" w:rsidP="00786C82">
            <w:pPr>
              <w:pStyle w:val="Textbody"/>
              <w:rPr>
                <w:lang w:val="fr-CA"/>
              </w:rPr>
            </w:pPr>
            <w:r w:rsidRPr="007E01EF">
              <w:rPr>
                <w:lang w:val="fr-CA"/>
              </w:rPr>
              <w:t>Lieu : Ferme expérimentale, Normandin</w:t>
            </w:r>
          </w:p>
          <w:p w14:paraId="2DF8D4B6" w14:textId="77777777" w:rsidR="00786C82" w:rsidRPr="007E01EF" w:rsidRDefault="00786C82" w:rsidP="00786C82">
            <w:pPr>
              <w:pStyle w:val="Textbody"/>
              <w:rPr>
                <w:lang w:val="fr-CA"/>
              </w:rPr>
            </w:pPr>
            <w:r w:rsidRPr="007E01EF">
              <w:rPr>
                <w:lang w:val="fr-CA"/>
              </w:rPr>
              <w:t>Durée de l’enregistrement : 00 : 22 : 24</w:t>
            </w:r>
          </w:p>
          <w:p w14:paraId="3E0513EC" w14:textId="77777777" w:rsidR="00786C82" w:rsidRPr="007E01EF" w:rsidRDefault="00786C82" w:rsidP="00786C82">
            <w:pPr>
              <w:pStyle w:val="Textbody"/>
              <w:rPr>
                <w:lang w:val="fr-CA"/>
              </w:rPr>
            </w:pPr>
            <w:r w:rsidRPr="007E01EF">
              <w:rPr>
                <w:lang w:val="fr-CA"/>
              </w:rPr>
              <w:t>Support original : U-Matic KCS-20</w:t>
            </w:r>
          </w:p>
          <w:p w14:paraId="63DA1B5A" w14:textId="77777777" w:rsidR="00786C82" w:rsidRDefault="00786C82" w:rsidP="00786C82">
            <w:pPr>
              <w:pStyle w:val="Textbody"/>
              <w:rPr>
                <w:lang w:val="fr-CA"/>
              </w:rPr>
            </w:pPr>
            <w:r w:rsidRPr="007E01EF">
              <w:rPr>
                <w:lang w:val="fr-CA"/>
              </w:rPr>
              <w:t>Document non numérisé</w:t>
            </w:r>
          </w:p>
          <w:p w14:paraId="29397C28" w14:textId="77777777" w:rsidR="00883026" w:rsidRPr="007E01EF" w:rsidRDefault="00883026" w:rsidP="00786C82">
            <w:pPr>
              <w:pStyle w:val="Textbody"/>
              <w:rPr>
                <w:lang w:val="fr-CA"/>
              </w:rPr>
            </w:pPr>
          </w:p>
          <w:p w14:paraId="415824A3" w14:textId="77777777" w:rsidR="00786C82" w:rsidRPr="007E01EF" w:rsidRDefault="00786C82" w:rsidP="00786C82">
            <w:pPr>
              <w:pStyle w:val="Textbody"/>
              <w:rPr>
                <w:lang w:val="fr-CA"/>
              </w:rPr>
            </w:pPr>
            <w:r w:rsidRPr="007E01EF">
              <w:rPr>
                <w:lang w:val="fr-CA"/>
              </w:rPr>
              <w:t>P51/G1/34,7</w:t>
            </w:r>
          </w:p>
          <w:p w14:paraId="6D824BFE" w14:textId="77777777" w:rsidR="00786C82" w:rsidRPr="007E01EF" w:rsidRDefault="00786C82" w:rsidP="00786C82">
            <w:pPr>
              <w:pStyle w:val="Textbody"/>
              <w:rPr>
                <w:lang w:val="fr-CA"/>
              </w:rPr>
            </w:pPr>
            <w:r w:rsidRPr="007E01EF">
              <w:rPr>
                <w:lang w:val="fr-CA"/>
              </w:rPr>
              <w:t>Ancien numéro : aucun</w:t>
            </w:r>
          </w:p>
          <w:p w14:paraId="3AAA33C1" w14:textId="77777777" w:rsidR="00786C82" w:rsidRPr="007E01EF" w:rsidRDefault="00786C82" w:rsidP="00786C82">
            <w:pPr>
              <w:pStyle w:val="Textbody"/>
              <w:rPr>
                <w:lang w:val="fr-CA"/>
              </w:rPr>
            </w:pPr>
            <w:r w:rsidRPr="007E01EF">
              <w:rPr>
                <w:lang w:val="fr-CA"/>
              </w:rPr>
              <w:t>Titre : 50e de la Ferme expérimentale no 3</w:t>
            </w:r>
          </w:p>
          <w:p w14:paraId="2E903CEB" w14:textId="77777777" w:rsidR="00786C82" w:rsidRPr="007E01EF" w:rsidRDefault="00786C82" w:rsidP="00786C82">
            <w:pPr>
              <w:pStyle w:val="Textbody"/>
              <w:rPr>
                <w:lang w:val="fr-CA"/>
              </w:rPr>
            </w:pPr>
            <w:r w:rsidRPr="007E01EF">
              <w:rPr>
                <w:lang w:val="fr-CA"/>
              </w:rPr>
              <w:t>Animateur : inconnu</w:t>
            </w:r>
          </w:p>
          <w:p w14:paraId="6E7DD9FC" w14:textId="77777777" w:rsidR="00786C82" w:rsidRPr="007E01EF" w:rsidRDefault="00786C82" w:rsidP="00786C82">
            <w:pPr>
              <w:pStyle w:val="Textbody"/>
              <w:rPr>
                <w:lang w:val="fr-CA"/>
              </w:rPr>
            </w:pPr>
            <w:r w:rsidRPr="007E01EF">
              <w:rPr>
                <w:lang w:val="fr-CA"/>
              </w:rPr>
              <w:t>Production : TVC Normandin</w:t>
            </w:r>
          </w:p>
          <w:p w14:paraId="6D2097D9" w14:textId="77777777" w:rsidR="00786C82" w:rsidRPr="007E01EF" w:rsidRDefault="00786C82" w:rsidP="00786C82">
            <w:pPr>
              <w:pStyle w:val="Textbody"/>
              <w:rPr>
                <w:lang w:val="fr-CA"/>
              </w:rPr>
            </w:pPr>
            <w:r w:rsidRPr="007E01EF">
              <w:rPr>
                <w:lang w:val="fr-CA"/>
              </w:rPr>
              <w:t>Interventions : inconnus</w:t>
            </w:r>
          </w:p>
          <w:p w14:paraId="166E510D" w14:textId="77777777" w:rsidR="00786C82" w:rsidRPr="007E01EF" w:rsidRDefault="00786C82" w:rsidP="00786C82">
            <w:pPr>
              <w:pStyle w:val="Textbody"/>
              <w:jc w:val="both"/>
              <w:rPr>
                <w:lang w:val="fr-CA"/>
              </w:rPr>
            </w:pPr>
            <w:r w:rsidRPr="007E01EF">
              <w:rPr>
                <w:lang w:val="fr-CA"/>
              </w:rPr>
              <w:t xml:space="preserve">Sujets abordés : L’historique de la ferme expérimentale de Normandin en photos et en témoignages. On voit la réception donnée en cet honneur dans les locaux même de la ferme expérimentale. On y entend une allocution sur le projet en cours qui sera terminé en 1990. Il s’agit de comparer la productivité de vaches Beauchesne, Verchère et du croisement des deux. Plusieurs publications scientifiques sont faites. Un autre projet sur l’ensilage, en coupe directe avec préservatif et sans préservatif pour voir ce qui convient le mieux </w:t>
            </w:r>
            <w:r w:rsidRPr="007E01EF">
              <w:rPr>
                <w:lang w:val="fr-CA"/>
              </w:rPr>
              <w:lastRenderedPageBreak/>
              <w:t>aux régions septentrionales.</w:t>
            </w:r>
          </w:p>
          <w:p w14:paraId="212824E2" w14:textId="77777777" w:rsidR="00786C82" w:rsidRPr="007E01EF" w:rsidRDefault="00786C82" w:rsidP="00786C82">
            <w:pPr>
              <w:pStyle w:val="Textbody"/>
              <w:rPr>
                <w:lang w:val="fr-CA"/>
              </w:rPr>
            </w:pPr>
            <w:r w:rsidRPr="007E01EF">
              <w:rPr>
                <w:lang w:val="fr-CA"/>
              </w:rPr>
              <w:t>Date : Un peu avant 1990</w:t>
            </w:r>
          </w:p>
          <w:p w14:paraId="1C1BBEAE" w14:textId="77777777" w:rsidR="00786C82" w:rsidRPr="007E01EF" w:rsidRDefault="00786C82" w:rsidP="00786C82">
            <w:pPr>
              <w:pStyle w:val="Textbody"/>
              <w:rPr>
                <w:lang w:val="fr-CA"/>
              </w:rPr>
            </w:pPr>
            <w:r w:rsidRPr="007E01EF">
              <w:rPr>
                <w:lang w:val="fr-CA"/>
              </w:rPr>
              <w:t>Lieu : Normandin</w:t>
            </w:r>
          </w:p>
          <w:p w14:paraId="6F6EE51C" w14:textId="77777777" w:rsidR="00786C82" w:rsidRPr="007E01EF" w:rsidRDefault="00786C82" w:rsidP="00786C82">
            <w:pPr>
              <w:pStyle w:val="Textbody"/>
              <w:rPr>
                <w:lang w:val="fr-CA"/>
              </w:rPr>
            </w:pPr>
            <w:r w:rsidRPr="007E01EF">
              <w:rPr>
                <w:lang w:val="fr-CA"/>
              </w:rPr>
              <w:t>Durée de l’enregistrement : 00 : 22 : 33</w:t>
            </w:r>
          </w:p>
          <w:p w14:paraId="0C586374" w14:textId="77777777" w:rsidR="00786C82" w:rsidRPr="007E01EF" w:rsidRDefault="00786C82" w:rsidP="00786C82">
            <w:pPr>
              <w:pStyle w:val="Textbody"/>
              <w:rPr>
                <w:lang w:val="fr-CA"/>
              </w:rPr>
            </w:pPr>
            <w:r w:rsidRPr="007E01EF">
              <w:rPr>
                <w:lang w:val="fr-CA"/>
              </w:rPr>
              <w:t>Support original : U-Matic KCS-20</w:t>
            </w:r>
          </w:p>
          <w:p w14:paraId="35EC0B6B" w14:textId="77777777" w:rsidR="00786C82" w:rsidRPr="007E01EF" w:rsidRDefault="00786C82" w:rsidP="00786C82">
            <w:pPr>
              <w:pStyle w:val="Textbody"/>
              <w:rPr>
                <w:lang w:val="fr-CA"/>
              </w:rPr>
            </w:pPr>
            <w:r w:rsidRPr="007E01EF">
              <w:rPr>
                <w:lang w:val="fr-CA"/>
              </w:rPr>
              <w:t>Document non numérisé</w:t>
            </w:r>
          </w:p>
          <w:p w14:paraId="3B7EDD24" w14:textId="77777777" w:rsidR="00786C82" w:rsidRPr="007E01EF" w:rsidRDefault="00786C82" w:rsidP="00786C82">
            <w:pPr>
              <w:pStyle w:val="Textbody"/>
              <w:rPr>
                <w:lang w:val="fr-CA"/>
              </w:rPr>
            </w:pPr>
          </w:p>
          <w:p w14:paraId="0CF67CAE" w14:textId="77777777" w:rsidR="00786C82" w:rsidRPr="007E01EF" w:rsidRDefault="00786C82" w:rsidP="00786C82">
            <w:pPr>
              <w:pStyle w:val="Textbody"/>
              <w:rPr>
                <w:lang w:val="fr-CA"/>
              </w:rPr>
            </w:pPr>
            <w:r w:rsidRPr="007E01EF">
              <w:rPr>
                <w:lang w:val="fr-CA"/>
              </w:rPr>
              <w:t>P51/G1/34,8</w:t>
            </w:r>
          </w:p>
          <w:p w14:paraId="6719E771" w14:textId="77777777" w:rsidR="00786C82" w:rsidRPr="007E01EF" w:rsidRDefault="00786C82" w:rsidP="00786C82">
            <w:pPr>
              <w:pStyle w:val="Textbody"/>
              <w:rPr>
                <w:lang w:val="fr-CA"/>
              </w:rPr>
            </w:pPr>
            <w:r w:rsidRPr="007E01EF">
              <w:rPr>
                <w:lang w:val="fr-CA"/>
              </w:rPr>
              <w:t>Ancien numéro : aucun</w:t>
            </w:r>
          </w:p>
          <w:p w14:paraId="67D0B7C9" w14:textId="77777777" w:rsidR="00786C82" w:rsidRPr="007E01EF" w:rsidRDefault="00786C82" w:rsidP="00786C82">
            <w:pPr>
              <w:pStyle w:val="Textbody"/>
              <w:rPr>
                <w:lang w:val="fr-CA"/>
              </w:rPr>
            </w:pPr>
            <w:r w:rsidRPr="007E01EF">
              <w:rPr>
                <w:lang w:val="fr-CA"/>
              </w:rPr>
              <w:t>Titre : Entrevue avec Raynald Drapeau no 2</w:t>
            </w:r>
          </w:p>
          <w:p w14:paraId="4D277CC6" w14:textId="77777777" w:rsidR="00786C82" w:rsidRPr="007E01EF" w:rsidRDefault="00786C82" w:rsidP="00786C82">
            <w:pPr>
              <w:pStyle w:val="Textbody"/>
              <w:rPr>
                <w:lang w:val="fr-CA"/>
              </w:rPr>
            </w:pPr>
            <w:r w:rsidRPr="007E01EF">
              <w:rPr>
                <w:lang w:val="fr-CA"/>
              </w:rPr>
              <w:t>Animateur : inconnu</w:t>
            </w:r>
          </w:p>
          <w:p w14:paraId="7EEAA133" w14:textId="77777777" w:rsidR="00786C82" w:rsidRPr="007E01EF" w:rsidRDefault="00786C82" w:rsidP="00786C82">
            <w:pPr>
              <w:pStyle w:val="Textbody"/>
              <w:rPr>
                <w:lang w:val="fr-CA"/>
              </w:rPr>
            </w:pPr>
            <w:r w:rsidRPr="007E01EF">
              <w:rPr>
                <w:lang w:val="fr-CA"/>
              </w:rPr>
              <w:t>Production : TVC Normandin</w:t>
            </w:r>
          </w:p>
          <w:p w14:paraId="0A37299A" w14:textId="77777777" w:rsidR="00786C82" w:rsidRPr="007E01EF" w:rsidRDefault="00786C82" w:rsidP="00786C82">
            <w:pPr>
              <w:pStyle w:val="Textbody"/>
              <w:rPr>
                <w:lang w:val="fr-CA"/>
              </w:rPr>
            </w:pPr>
            <w:r w:rsidRPr="007E01EF">
              <w:rPr>
                <w:lang w:val="fr-CA"/>
              </w:rPr>
              <w:t>Interventions : Raynald Drapeau, monsieur Turcotte, directeur général de l’Oasis</w:t>
            </w:r>
          </w:p>
          <w:p w14:paraId="0143A708" w14:textId="77777777" w:rsidR="00786C82" w:rsidRPr="007E01EF" w:rsidRDefault="00786C82" w:rsidP="00786C82">
            <w:pPr>
              <w:pStyle w:val="Textbody"/>
              <w:jc w:val="both"/>
              <w:rPr>
                <w:lang w:val="fr-CA"/>
              </w:rPr>
            </w:pPr>
            <w:r w:rsidRPr="007E01EF">
              <w:rPr>
                <w:lang w:val="fr-CA"/>
              </w:rPr>
              <w:t xml:space="preserve">Sujets abordés : Partie 1 : Intégration du CLSC des chutes et l’Oasis CHSLD. L’unité Datsun sera la base comme unité de service. L’urgence vitale sera orientée envers l’hôpital. Un tel programme coûte 200 000$ par an au minimum. C’est un service de soins médicaux à domicile. Pour permettre aux </w:t>
            </w:r>
            <w:proofErr w:type="spellStart"/>
            <w:r w:rsidRPr="007E01EF">
              <w:rPr>
                <w:lang w:val="fr-CA"/>
              </w:rPr>
              <w:t>bénéficaires</w:t>
            </w:r>
            <w:proofErr w:type="spellEnd"/>
            <w:r w:rsidRPr="007E01EF">
              <w:rPr>
                <w:lang w:val="fr-CA"/>
              </w:rPr>
              <w:t xml:space="preserve"> de rester chez eux, la situation de ces derniers devra être connue. Ce n’est pas n’importe qui qui aura accès aux services, parce-que le préposé devra arriver sur les lieux et savoir quoi faire, connaitre la situation du patient. Il sera possible d’aller chercher </w:t>
            </w:r>
            <w:proofErr w:type="gramStart"/>
            <w:r w:rsidRPr="007E01EF">
              <w:rPr>
                <w:lang w:val="fr-CA"/>
              </w:rPr>
              <w:t>certains matériel</w:t>
            </w:r>
            <w:proofErr w:type="gramEnd"/>
            <w:r w:rsidRPr="007E01EF">
              <w:rPr>
                <w:lang w:val="fr-CA"/>
              </w:rPr>
              <w:t xml:space="preserve"> à l’hôpital et une collaboration devra exister entre les deux services.</w:t>
            </w:r>
          </w:p>
          <w:p w14:paraId="1B6B8638" w14:textId="77777777" w:rsidR="00786C82" w:rsidRPr="007E01EF" w:rsidRDefault="00786C82" w:rsidP="00786C82">
            <w:pPr>
              <w:pStyle w:val="Textbody"/>
              <w:jc w:val="both"/>
              <w:rPr>
                <w:lang w:val="fr-CA"/>
              </w:rPr>
            </w:pPr>
            <w:r w:rsidRPr="007E01EF">
              <w:rPr>
                <w:lang w:val="fr-CA"/>
              </w:rPr>
              <w:t>Partie 2 : La route du parc doit être subir des travaux de réfection. La scène se déroule à l’hôtel de ville</w:t>
            </w:r>
          </w:p>
          <w:p w14:paraId="0708E18C"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7AC1769C" w14:textId="77777777" w:rsidR="00786C82" w:rsidRPr="007E01EF" w:rsidRDefault="00786C82" w:rsidP="00786C82">
            <w:pPr>
              <w:pStyle w:val="Textbody"/>
              <w:rPr>
                <w:lang w:val="fr-CA"/>
              </w:rPr>
            </w:pPr>
            <w:r w:rsidRPr="007E01EF">
              <w:rPr>
                <w:lang w:val="fr-CA"/>
              </w:rPr>
              <w:t>Lieu : Normandin</w:t>
            </w:r>
          </w:p>
          <w:p w14:paraId="6AF03073" w14:textId="77777777" w:rsidR="00786C82" w:rsidRPr="007E01EF" w:rsidRDefault="00786C82" w:rsidP="00786C82">
            <w:pPr>
              <w:pStyle w:val="Textbody"/>
              <w:rPr>
                <w:lang w:val="fr-CA"/>
              </w:rPr>
            </w:pPr>
            <w:r w:rsidRPr="007E01EF">
              <w:rPr>
                <w:lang w:val="fr-CA"/>
              </w:rPr>
              <w:t>Durée de l’enregistrement : 00 : 22 : 27 – 00 : 05 : 27</w:t>
            </w:r>
          </w:p>
          <w:p w14:paraId="1B7F920F" w14:textId="77777777" w:rsidR="00786C82" w:rsidRPr="007E01EF" w:rsidRDefault="00786C82" w:rsidP="00786C82">
            <w:pPr>
              <w:pStyle w:val="Textbody"/>
              <w:rPr>
                <w:lang w:val="fr-CA"/>
              </w:rPr>
            </w:pPr>
            <w:r w:rsidRPr="007E01EF">
              <w:rPr>
                <w:lang w:val="fr-CA"/>
              </w:rPr>
              <w:t>Support original : U-Matic KCS-20</w:t>
            </w:r>
          </w:p>
          <w:p w14:paraId="0812FAAE" w14:textId="77777777" w:rsidR="00786C82" w:rsidRPr="007E01EF" w:rsidRDefault="00786C82" w:rsidP="00786C82">
            <w:pPr>
              <w:pStyle w:val="Textbody"/>
              <w:rPr>
                <w:lang w:val="fr-CA"/>
              </w:rPr>
            </w:pPr>
            <w:r w:rsidRPr="007E01EF">
              <w:rPr>
                <w:lang w:val="fr-CA"/>
              </w:rPr>
              <w:t>Document non numérisé</w:t>
            </w:r>
          </w:p>
          <w:p w14:paraId="5B27A5A6" w14:textId="77777777" w:rsidR="00786C82" w:rsidRPr="007E01EF" w:rsidRDefault="00786C82" w:rsidP="00786C82">
            <w:pPr>
              <w:pStyle w:val="Textbody"/>
              <w:rPr>
                <w:lang w:val="fr-CA"/>
              </w:rPr>
            </w:pPr>
            <w:r w:rsidRPr="007E01EF">
              <w:rPr>
                <w:lang w:val="fr-CA"/>
              </w:rPr>
              <w:t>P51/G1/34,9</w:t>
            </w:r>
          </w:p>
          <w:p w14:paraId="1B0AB33D" w14:textId="77777777" w:rsidR="00786C82" w:rsidRPr="007E01EF" w:rsidRDefault="00786C82" w:rsidP="00786C82">
            <w:pPr>
              <w:pStyle w:val="Textbody"/>
              <w:rPr>
                <w:lang w:val="fr-CA"/>
              </w:rPr>
            </w:pPr>
            <w:r w:rsidRPr="007E01EF">
              <w:rPr>
                <w:lang w:val="fr-CA"/>
              </w:rPr>
              <w:lastRenderedPageBreak/>
              <w:t>Ancien numéro : aucun</w:t>
            </w:r>
          </w:p>
          <w:p w14:paraId="048AEE26" w14:textId="77777777" w:rsidR="00786C82" w:rsidRPr="007E01EF" w:rsidRDefault="00786C82" w:rsidP="00786C82">
            <w:pPr>
              <w:pStyle w:val="Textbody"/>
              <w:rPr>
                <w:lang w:val="fr-CA"/>
              </w:rPr>
            </w:pPr>
            <w:r w:rsidRPr="007E01EF">
              <w:rPr>
                <w:lang w:val="fr-CA"/>
              </w:rPr>
              <w:t>Titre : Paul Spence Jr., candidat libéral, course à la candidature, Yvon, le boulanger.</w:t>
            </w:r>
          </w:p>
          <w:p w14:paraId="60DEEA1D" w14:textId="77777777" w:rsidR="00786C82" w:rsidRPr="007E01EF" w:rsidRDefault="00786C82" w:rsidP="00786C82">
            <w:pPr>
              <w:pStyle w:val="Textbody"/>
              <w:rPr>
                <w:lang w:val="fr-CA"/>
              </w:rPr>
            </w:pPr>
            <w:r w:rsidRPr="007E01EF">
              <w:rPr>
                <w:lang w:val="fr-CA"/>
              </w:rPr>
              <w:t>Animateur : inconnu</w:t>
            </w:r>
          </w:p>
          <w:p w14:paraId="62C85138" w14:textId="77777777" w:rsidR="00786C82" w:rsidRPr="007E01EF" w:rsidRDefault="00786C82" w:rsidP="00786C82">
            <w:pPr>
              <w:pStyle w:val="Textbody"/>
              <w:rPr>
                <w:lang w:val="fr-CA"/>
              </w:rPr>
            </w:pPr>
            <w:r w:rsidRPr="007E01EF">
              <w:rPr>
                <w:lang w:val="fr-CA"/>
              </w:rPr>
              <w:t>Production : TVC Saint-Félicien</w:t>
            </w:r>
          </w:p>
          <w:p w14:paraId="39E0C6C2" w14:textId="77777777" w:rsidR="00786C82" w:rsidRPr="007E01EF" w:rsidRDefault="00786C82" w:rsidP="00786C82">
            <w:pPr>
              <w:pStyle w:val="Textbody"/>
              <w:rPr>
                <w:lang w:val="fr-CA"/>
              </w:rPr>
            </w:pPr>
            <w:r w:rsidRPr="007E01EF">
              <w:rPr>
                <w:lang w:val="fr-CA"/>
              </w:rPr>
              <w:t xml:space="preserve">Interventions : Paul Spence, Robert </w:t>
            </w:r>
            <w:proofErr w:type="spellStart"/>
            <w:r w:rsidRPr="007E01EF">
              <w:rPr>
                <w:lang w:val="fr-CA"/>
              </w:rPr>
              <w:t>Lamontage</w:t>
            </w:r>
            <w:proofErr w:type="spellEnd"/>
          </w:p>
          <w:p w14:paraId="7F35CC27" w14:textId="77777777" w:rsidR="00786C82" w:rsidRPr="007E01EF" w:rsidRDefault="00786C82" w:rsidP="00786C82">
            <w:pPr>
              <w:pStyle w:val="Textbody"/>
              <w:jc w:val="both"/>
              <w:rPr>
                <w:lang w:val="fr-CA"/>
              </w:rPr>
            </w:pPr>
            <w:r w:rsidRPr="007E01EF">
              <w:rPr>
                <w:lang w:val="fr-CA"/>
              </w:rPr>
              <w:t xml:space="preserve">Sujets abordés : Partie 1 : Monsieur nous explique pourquoi il se présente comme candidat à l’investiture du parti. Le candidat a déjà été unioniste (ancien parti politique). Le candidat a déjà voté pour le péquiste Michel Gauthier. Des connaissances sont acquises sur le marché du travail par le candidat. Il est convaincu, convainquant selon ses dires. Il mentionne avoir été membre de </w:t>
            </w:r>
            <w:proofErr w:type="gramStart"/>
            <w:r w:rsidRPr="007E01EF">
              <w:rPr>
                <w:lang w:val="fr-CA"/>
              </w:rPr>
              <w:t>plusieurs organisme locaux</w:t>
            </w:r>
            <w:proofErr w:type="gramEnd"/>
            <w:r w:rsidRPr="007E01EF">
              <w:rPr>
                <w:lang w:val="fr-CA"/>
              </w:rPr>
              <w:t xml:space="preserve"> tant au niveau social qu’au niveau économique. Il fait référence à son passage aux grands jardins de Normandin. La voie de contournement pour la Baie-James sera un sujet politique important, l’aéroport de St-Méthode aussi. La pépinière sera un sujet important aussi, la plantation. La ferme expérimentale sera un sujet important aussi.</w:t>
            </w:r>
          </w:p>
          <w:p w14:paraId="4DE5DF8A" w14:textId="77777777" w:rsidR="00786C82" w:rsidRPr="007E01EF" w:rsidRDefault="00786C82" w:rsidP="00786C82">
            <w:pPr>
              <w:pStyle w:val="Textbody"/>
              <w:jc w:val="both"/>
              <w:rPr>
                <w:lang w:val="fr-CA"/>
              </w:rPr>
            </w:pPr>
            <w:r w:rsidRPr="007E01EF">
              <w:rPr>
                <w:lang w:val="fr-CA"/>
              </w:rPr>
              <w:t xml:space="preserve">Partie 2 : Le boulanger </w:t>
            </w:r>
            <w:proofErr w:type="spellStart"/>
            <w:r w:rsidRPr="007E01EF">
              <w:rPr>
                <w:lang w:val="fr-CA"/>
              </w:rPr>
              <w:t>yvon</w:t>
            </w:r>
            <w:proofErr w:type="spellEnd"/>
            <w:r w:rsidRPr="007E01EF">
              <w:rPr>
                <w:lang w:val="fr-CA"/>
              </w:rPr>
              <w:t>. La vidéo ne dure que 48 secondes, on discute d’un pain fait pour les clients.</w:t>
            </w:r>
          </w:p>
          <w:p w14:paraId="06BD9637" w14:textId="77777777" w:rsidR="00786C82" w:rsidRPr="007E01EF" w:rsidRDefault="00786C82" w:rsidP="00786C82">
            <w:pPr>
              <w:pStyle w:val="Textbody"/>
              <w:rPr>
                <w:lang w:val="fr-CA"/>
              </w:rPr>
            </w:pPr>
            <w:r w:rsidRPr="007E01EF">
              <w:rPr>
                <w:lang w:val="fr-CA"/>
              </w:rPr>
              <w:t>Date : 1988</w:t>
            </w:r>
          </w:p>
          <w:p w14:paraId="323870BB" w14:textId="77777777" w:rsidR="00786C82" w:rsidRPr="007E01EF" w:rsidRDefault="00786C82" w:rsidP="00786C82">
            <w:pPr>
              <w:pStyle w:val="Textbody"/>
              <w:rPr>
                <w:lang w:val="fr-CA"/>
              </w:rPr>
            </w:pPr>
            <w:r w:rsidRPr="007E01EF">
              <w:rPr>
                <w:lang w:val="fr-CA"/>
              </w:rPr>
              <w:t>Lieu : Saint-Félicien</w:t>
            </w:r>
          </w:p>
          <w:p w14:paraId="3A498AFA" w14:textId="77777777" w:rsidR="00786C82" w:rsidRPr="007E01EF" w:rsidRDefault="00786C82" w:rsidP="00786C82">
            <w:pPr>
              <w:pStyle w:val="Textbody"/>
              <w:rPr>
                <w:lang w:val="fr-CA"/>
              </w:rPr>
            </w:pPr>
            <w:r w:rsidRPr="007E01EF">
              <w:rPr>
                <w:lang w:val="fr-CA"/>
              </w:rPr>
              <w:t>Durée de l’enregistrement : 00 : 18 : 53 – 00 : 00 : 48</w:t>
            </w:r>
          </w:p>
          <w:p w14:paraId="326578E1" w14:textId="77777777" w:rsidR="00786C82" w:rsidRPr="007E01EF" w:rsidRDefault="00786C82" w:rsidP="00786C82">
            <w:pPr>
              <w:pStyle w:val="Textbody"/>
              <w:rPr>
                <w:lang w:val="fr-CA"/>
              </w:rPr>
            </w:pPr>
            <w:r w:rsidRPr="007E01EF">
              <w:rPr>
                <w:lang w:val="fr-CA"/>
              </w:rPr>
              <w:t>Support original : U-Matic KCS-20</w:t>
            </w:r>
          </w:p>
          <w:p w14:paraId="79DB2454" w14:textId="77777777" w:rsidR="00786C82" w:rsidRDefault="00786C82" w:rsidP="00786C82">
            <w:pPr>
              <w:pStyle w:val="Textbody"/>
              <w:rPr>
                <w:lang w:val="fr-CA"/>
              </w:rPr>
            </w:pPr>
            <w:r w:rsidRPr="007E01EF">
              <w:rPr>
                <w:lang w:val="fr-CA"/>
              </w:rPr>
              <w:t>Document non numérisé</w:t>
            </w:r>
          </w:p>
          <w:p w14:paraId="0A7EFE11" w14:textId="77777777" w:rsidR="00883026" w:rsidRPr="007E01EF" w:rsidRDefault="00883026" w:rsidP="00786C82">
            <w:pPr>
              <w:pStyle w:val="Textbody"/>
              <w:rPr>
                <w:lang w:val="fr-CA"/>
              </w:rPr>
            </w:pPr>
          </w:p>
          <w:p w14:paraId="670DAD7D" w14:textId="77777777" w:rsidR="00786C82" w:rsidRPr="007E01EF" w:rsidRDefault="00786C82" w:rsidP="00786C82">
            <w:pPr>
              <w:pStyle w:val="Textbody"/>
              <w:rPr>
                <w:lang w:val="fr-CA"/>
              </w:rPr>
            </w:pPr>
            <w:r w:rsidRPr="007E01EF">
              <w:rPr>
                <w:lang w:val="fr-CA"/>
              </w:rPr>
              <w:t>P51/G1/34,10</w:t>
            </w:r>
          </w:p>
          <w:p w14:paraId="12C581BC" w14:textId="77777777" w:rsidR="00786C82" w:rsidRPr="007E01EF" w:rsidRDefault="00786C82" w:rsidP="00786C82">
            <w:pPr>
              <w:pStyle w:val="Textbody"/>
              <w:rPr>
                <w:lang w:val="fr-CA"/>
              </w:rPr>
            </w:pPr>
            <w:r w:rsidRPr="007E01EF">
              <w:rPr>
                <w:lang w:val="fr-CA"/>
              </w:rPr>
              <w:t>Ancien numéro : aucun</w:t>
            </w:r>
          </w:p>
          <w:p w14:paraId="3E0EBD4C" w14:textId="77777777" w:rsidR="00786C82" w:rsidRPr="007E01EF" w:rsidRDefault="00786C82" w:rsidP="00786C82">
            <w:pPr>
              <w:pStyle w:val="Textbody"/>
              <w:rPr>
                <w:lang w:val="fr-CA"/>
              </w:rPr>
            </w:pPr>
            <w:r w:rsidRPr="007E01EF">
              <w:rPr>
                <w:lang w:val="fr-CA"/>
              </w:rPr>
              <w:t>Titre : Dimanche</w:t>
            </w:r>
          </w:p>
          <w:p w14:paraId="5680E8B2" w14:textId="77777777" w:rsidR="00786C82" w:rsidRPr="007E01EF" w:rsidRDefault="00786C82" w:rsidP="00786C82">
            <w:pPr>
              <w:pStyle w:val="Textbody"/>
              <w:rPr>
                <w:lang w:val="fr-CA"/>
              </w:rPr>
            </w:pPr>
            <w:r w:rsidRPr="007E01EF">
              <w:rPr>
                <w:lang w:val="fr-CA"/>
              </w:rPr>
              <w:t>Animateur : inconnu</w:t>
            </w:r>
          </w:p>
          <w:p w14:paraId="2A6BD792" w14:textId="77777777" w:rsidR="00786C82" w:rsidRPr="007E01EF" w:rsidRDefault="00786C82" w:rsidP="00786C82">
            <w:pPr>
              <w:pStyle w:val="Textbody"/>
              <w:rPr>
                <w:lang w:val="fr-CA"/>
              </w:rPr>
            </w:pPr>
            <w:r w:rsidRPr="007E01EF">
              <w:rPr>
                <w:lang w:val="fr-CA"/>
              </w:rPr>
              <w:t>Production : Radio-Québec</w:t>
            </w:r>
          </w:p>
          <w:p w14:paraId="0639CCE4" w14:textId="77777777" w:rsidR="00786C82" w:rsidRPr="007E01EF" w:rsidRDefault="00786C82" w:rsidP="00786C82">
            <w:pPr>
              <w:pStyle w:val="Textbody"/>
              <w:rPr>
                <w:lang w:val="fr-CA"/>
              </w:rPr>
            </w:pPr>
            <w:r w:rsidRPr="007E01EF">
              <w:rPr>
                <w:lang w:val="fr-CA"/>
              </w:rPr>
              <w:t>Interventions : inconnus</w:t>
            </w:r>
          </w:p>
          <w:p w14:paraId="7275F9ED" w14:textId="77777777" w:rsidR="00786C82" w:rsidRPr="007E01EF" w:rsidRDefault="00786C82" w:rsidP="00786C82">
            <w:pPr>
              <w:pStyle w:val="Textbody"/>
              <w:jc w:val="both"/>
              <w:rPr>
                <w:lang w:val="fr-CA"/>
              </w:rPr>
            </w:pPr>
            <w:r w:rsidRPr="007E01EF">
              <w:rPr>
                <w:lang w:val="fr-CA"/>
              </w:rPr>
              <w:t xml:space="preserve">Sujets abordés : Ambulance, accident fictif. On démontre l’opération pour </w:t>
            </w:r>
            <w:r w:rsidRPr="007E01EF">
              <w:rPr>
                <w:lang w:val="fr-CA"/>
              </w:rPr>
              <w:lastRenderedPageBreak/>
              <w:t xml:space="preserve">sortir deux personnes blessées d’un véhicule. Il </w:t>
            </w:r>
            <w:proofErr w:type="spellStart"/>
            <w:proofErr w:type="gramStart"/>
            <w:r w:rsidRPr="007E01EF">
              <w:rPr>
                <w:lang w:val="fr-CA"/>
              </w:rPr>
              <w:t>s,agit</w:t>
            </w:r>
            <w:proofErr w:type="spellEnd"/>
            <w:proofErr w:type="gramEnd"/>
            <w:r w:rsidRPr="007E01EF">
              <w:rPr>
                <w:lang w:val="fr-CA"/>
              </w:rPr>
              <w:t xml:space="preserve"> d’un homme adulte et d’un enfant. On immobilise l’homme pour ne pas qu’il se blesse plus. L’homme est posé sur une civière et les signes vitaux sont vérifiés. La décision est prise de l’envoyer à l’hôpital. Les citoyens et les ambulanciers </w:t>
            </w:r>
            <w:proofErr w:type="spellStart"/>
            <w:r w:rsidRPr="007E01EF">
              <w:rPr>
                <w:lang w:val="fr-CA"/>
              </w:rPr>
              <w:t>coopérent</w:t>
            </w:r>
            <w:proofErr w:type="spellEnd"/>
            <w:r w:rsidRPr="007E01EF">
              <w:rPr>
                <w:lang w:val="fr-CA"/>
              </w:rPr>
              <w:t xml:space="preserve"> pour la durée des opérations. Il est mentionné la possibilité de déplacer le blessé en hélicoptère.</w:t>
            </w:r>
          </w:p>
          <w:p w14:paraId="3301F4A8" w14:textId="77777777" w:rsidR="00786C82" w:rsidRPr="007E01EF" w:rsidRDefault="00786C82" w:rsidP="00786C82">
            <w:pPr>
              <w:pStyle w:val="Textbody"/>
              <w:rPr>
                <w:lang w:val="fr-CA"/>
              </w:rPr>
            </w:pPr>
            <w:r w:rsidRPr="007E01EF">
              <w:rPr>
                <w:lang w:val="fr-CA"/>
              </w:rPr>
              <w:t>Date : inconnue Lieu : inconnu</w:t>
            </w:r>
          </w:p>
          <w:p w14:paraId="6D1398BC" w14:textId="77777777" w:rsidR="00786C82" w:rsidRPr="007E01EF" w:rsidRDefault="00786C82" w:rsidP="00786C82">
            <w:pPr>
              <w:pStyle w:val="Textbody"/>
              <w:rPr>
                <w:lang w:val="fr-CA"/>
              </w:rPr>
            </w:pPr>
            <w:r w:rsidRPr="007E01EF">
              <w:rPr>
                <w:lang w:val="fr-CA"/>
              </w:rPr>
              <w:t>Durée de l’enregistrement : 00 : 14 : 41</w:t>
            </w:r>
          </w:p>
          <w:p w14:paraId="23D75DFC" w14:textId="77777777" w:rsidR="00786C82" w:rsidRPr="007E01EF" w:rsidRDefault="00786C82" w:rsidP="00786C82">
            <w:pPr>
              <w:pStyle w:val="Textbody"/>
              <w:rPr>
                <w:lang w:val="fr-CA"/>
              </w:rPr>
            </w:pPr>
            <w:r w:rsidRPr="007E01EF">
              <w:rPr>
                <w:lang w:val="fr-CA"/>
              </w:rPr>
              <w:t>Support original : U-Matic KCS-20</w:t>
            </w:r>
          </w:p>
          <w:p w14:paraId="183D3F6D" w14:textId="77777777" w:rsidR="00786C82" w:rsidRPr="007E01EF" w:rsidRDefault="00786C82" w:rsidP="00786C82">
            <w:pPr>
              <w:pStyle w:val="Textbody"/>
              <w:rPr>
                <w:lang w:val="fr-CA"/>
              </w:rPr>
            </w:pPr>
            <w:r w:rsidRPr="007E01EF">
              <w:rPr>
                <w:lang w:val="fr-CA"/>
              </w:rPr>
              <w:t>Document non numérisé</w:t>
            </w:r>
          </w:p>
          <w:p w14:paraId="00B6F8E4" w14:textId="77777777" w:rsidR="00786C82" w:rsidRPr="007E01EF" w:rsidRDefault="00786C82" w:rsidP="00786C82">
            <w:pPr>
              <w:pStyle w:val="Textbody"/>
              <w:rPr>
                <w:lang w:val="fr-CA"/>
              </w:rPr>
            </w:pPr>
          </w:p>
          <w:p w14:paraId="0676F077" w14:textId="77777777" w:rsidR="00786C82" w:rsidRPr="007E01EF" w:rsidRDefault="00786C82" w:rsidP="00786C82">
            <w:pPr>
              <w:pStyle w:val="Textbody"/>
              <w:rPr>
                <w:lang w:val="fr-CA"/>
              </w:rPr>
            </w:pPr>
            <w:r w:rsidRPr="007E01EF">
              <w:rPr>
                <w:lang w:val="fr-CA"/>
              </w:rPr>
              <w:t>P51/G1/34,11</w:t>
            </w:r>
          </w:p>
          <w:p w14:paraId="1BF3AA19" w14:textId="77777777" w:rsidR="00786C82" w:rsidRPr="007E01EF" w:rsidRDefault="00786C82" w:rsidP="00786C82">
            <w:pPr>
              <w:pStyle w:val="Textbody"/>
              <w:rPr>
                <w:lang w:val="fr-CA"/>
              </w:rPr>
            </w:pPr>
            <w:r w:rsidRPr="007E01EF">
              <w:rPr>
                <w:lang w:val="fr-CA"/>
              </w:rPr>
              <w:t>Ancien numéro : aucun</w:t>
            </w:r>
          </w:p>
          <w:p w14:paraId="6DD14E23" w14:textId="77777777" w:rsidR="00786C82" w:rsidRPr="007E01EF" w:rsidRDefault="00786C82" w:rsidP="00786C82">
            <w:pPr>
              <w:pStyle w:val="Textbody"/>
              <w:rPr>
                <w:lang w:val="fr-CA"/>
              </w:rPr>
            </w:pPr>
            <w:r w:rsidRPr="007E01EF">
              <w:rPr>
                <w:lang w:val="fr-CA"/>
              </w:rPr>
              <w:t>Titre : Œil ouvert</w:t>
            </w:r>
          </w:p>
          <w:p w14:paraId="11AF9974" w14:textId="77777777" w:rsidR="00786C82" w:rsidRPr="007E01EF" w:rsidRDefault="00786C82" w:rsidP="00786C82">
            <w:pPr>
              <w:pStyle w:val="Textbody"/>
              <w:rPr>
                <w:lang w:val="fr-CA"/>
              </w:rPr>
            </w:pPr>
            <w:r w:rsidRPr="007E01EF">
              <w:rPr>
                <w:lang w:val="fr-CA"/>
              </w:rPr>
              <w:t>Animateur : inconnu</w:t>
            </w:r>
          </w:p>
          <w:p w14:paraId="189EB542" w14:textId="77777777" w:rsidR="00786C82" w:rsidRPr="007E01EF" w:rsidRDefault="00786C82" w:rsidP="00786C82">
            <w:pPr>
              <w:pStyle w:val="Textbody"/>
              <w:rPr>
                <w:lang w:val="fr-CA"/>
              </w:rPr>
            </w:pPr>
            <w:r w:rsidRPr="007E01EF">
              <w:rPr>
                <w:lang w:val="fr-CA"/>
              </w:rPr>
              <w:t>Production : TVC Normandin</w:t>
            </w:r>
          </w:p>
          <w:p w14:paraId="1B9C6EB5" w14:textId="77777777" w:rsidR="00786C82" w:rsidRPr="007E01EF" w:rsidRDefault="00786C82" w:rsidP="00786C82">
            <w:pPr>
              <w:pStyle w:val="Textbody"/>
              <w:rPr>
                <w:lang w:val="fr-CA"/>
              </w:rPr>
            </w:pPr>
            <w:r w:rsidRPr="007E01EF">
              <w:rPr>
                <w:lang w:val="fr-CA"/>
              </w:rPr>
              <w:t>Interventions : inconnus</w:t>
            </w:r>
          </w:p>
          <w:p w14:paraId="5B4FE567" w14:textId="77777777" w:rsidR="00786C82" w:rsidRPr="007E01EF" w:rsidRDefault="00786C82" w:rsidP="00786C82">
            <w:pPr>
              <w:pStyle w:val="Textbody"/>
              <w:jc w:val="both"/>
              <w:rPr>
                <w:lang w:val="fr-CA"/>
              </w:rPr>
            </w:pPr>
            <w:r w:rsidRPr="007E01EF">
              <w:rPr>
                <w:lang w:val="fr-CA"/>
              </w:rPr>
              <w:t xml:space="preserve">Sujets abordés : Scierie Donohue de Saint-Thomas-Didyme, Club Chasse et pêche de Girardville. On commence par mettre le bois dans des bassins d’eau, cela nettoie et facilite de retirer l’écorce. 200 Employés travaillent à temps plein. Un des seuls moulins qui retire l’écorce sur le bois en longueur. En 1981 </w:t>
            </w:r>
            <w:proofErr w:type="gramStart"/>
            <w:r w:rsidRPr="007E01EF">
              <w:rPr>
                <w:lang w:val="fr-CA"/>
              </w:rPr>
              <w:t>on  ajoute</w:t>
            </w:r>
            <w:proofErr w:type="gramEnd"/>
            <w:r w:rsidRPr="007E01EF">
              <w:rPr>
                <w:lang w:val="fr-CA"/>
              </w:rPr>
              <w:t xml:space="preserve"> un système automatisé qui détermine la teneur </w:t>
            </w:r>
            <w:proofErr w:type="spellStart"/>
            <w:r w:rsidRPr="007E01EF">
              <w:rPr>
                <w:lang w:val="fr-CA"/>
              </w:rPr>
              <w:t>un</w:t>
            </w:r>
            <w:proofErr w:type="spellEnd"/>
            <w:r w:rsidRPr="007E01EF">
              <w:rPr>
                <w:lang w:val="fr-CA"/>
              </w:rPr>
              <w:t xml:space="preserve"> humidité du bois pour savoir si il s’agit de sapin ou d’épinette. Des normes existent aux États-Unis pour cela. Ensuite, le bois va au séchoir.</w:t>
            </w:r>
          </w:p>
          <w:p w14:paraId="23207D7B" w14:textId="77777777" w:rsidR="00786C82" w:rsidRPr="007E01EF" w:rsidRDefault="00786C82" w:rsidP="00786C82">
            <w:pPr>
              <w:pStyle w:val="Textbody"/>
              <w:rPr>
                <w:lang w:val="fr-CA"/>
              </w:rPr>
            </w:pPr>
            <w:r w:rsidRPr="007E01EF">
              <w:rPr>
                <w:lang w:val="fr-CA"/>
              </w:rPr>
              <w:t>Date : inconnue</w:t>
            </w:r>
          </w:p>
          <w:p w14:paraId="307AA217" w14:textId="77777777" w:rsidR="00786C82" w:rsidRPr="007E01EF" w:rsidRDefault="00786C82" w:rsidP="00786C82">
            <w:pPr>
              <w:pStyle w:val="Textbody"/>
              <w:rPr>
                <w:lang w:val="fr-CA"/>
              </w:rPr>
            </w:pPr>
            <w:r w:rsidRPr="007E01EF">
              <w:rPr>
                <w:lang w:val="fr-CA"/>
              </w:rPr>
              <w:t>Lieu : Saint-Thomas-Didyme et Girardville (?)</w:t>
            </w:r>
          </w:p>
          <w:p w14:paraId="6BA90DFE" w14:textId="77777777" w:rsidR="00786C82" w:rsidRPr="007E01EF" w:rsidRDefault="00786C82" w:rsidP="00786C82">
            <w:pPr>
              <w:pStyle w:val="Textbody"/>
              <w:rPr>
                <w:lang w:val="fr-CA"/>
              </w:rPr>
            </w:pPr>
            <w:r w:rsidRPr="007E01EF">
              <w:rPr>
                <w:lang w:val="fr-CA"/>
              </w:rPr>
              <w:t>Durée de l’enregistrement : 00 : 28 : 19</w:t>
            </w:r>
          </w:p>
          <w:p w14:paraId="4F8AA79C" w14:textId="77777777" w:rsidR="00786C82" w:rsidRPr="007E01EF" w:rsidRDefault="00786C82" w:rsidP="00786C82">
            <w:pPr>
              <w:pStyle w:val="Textbody"/>
              <w:rPr>
                <w:lang w:val="fr-CA"/>
              </w:rPr>
            </w:pPr>
            <w:r w:rsidRPr="007E01EF">
              <w:rPr>
                <w:lang w:val="fr-CA"/>
              </w:rPr>
              <w:t>Support original : U-Matic UCA 30s 3M</w:t>
            </w:r>
          </w:p>
          <w:p w14:paraId="154CD986" w14:textId="77777777" w:rsidR="00786C82" w:rsidRPr="007E01EF" w:rsidRDefault="00786C82" w:rsidP="00786C82">
            <w:pPr>
              <w:pStyle w:val="Textbody"/>
              <w:rPr>
                <w:lang w:val="fr-CA"/>
              </w:rPr>
            </w:pPr>
            <w:r w:rsidRPr="007E01EF">
              <w:rPr>
                <w:lang w:val="fr-CA"/>
              </w:rPr>
              <w:t>Document non numérisé</w:t>
            </w:r>
          </w:p>
          <w:p w14:paraId="5C903DBB" w14:textId="77777777" w:rsidR="001238E2" w:rsidRPr="00B50234" w:rsidRDefault="001238E2" w:rsidP="00B50234">
            <w:pPr>
              <w:rPr>
                <w:iCs/>
              </w:rPr>
            </w:pPr>
          </w:p>
          <w:p w14:paraId="4C6EBF88" w14:textId="7E20F348" w:rsidR="00B50234" w:rsidRPr="00B25ED2" w:rsidRDefault="00B50234" w:rsidP="00B50234"/>
        </w:tc>
      </w:tr>
      <w:tr w:rsidR="008F7E4A" w:rsidRPr="00694520" w14:paraId="38B95A8F" w14:textId="77777777" w:rsidTr="00196F23">
        <w:trPr>
          <w:trHeight w:val="873"/>
        </w:trPr>
        <w:tc>
          <w:tcPr>
            <w:tcW w:w="1555" w:type="dxa"/>
            <w:shd w:val="clear" w:color="auto" w:fill="D9D9D9" w:themeFill="background1" w:themeFillShade="D9"/>
          </w:tcPr>
          <w:p w14:paraId="781BF3BD" w14:textId="77777777" w:rsidR="008F7E4A" w:rsidRDefault="008F7E4A" w:rsidP="007D5946">
            <w:pPr>
              <w:rPr>
                <w:lang w:eastAsia="en-US"/>
              </w:rPr>
            </w:pPr>
            <w:r>
              <w:rPr>
                <w:lang w:eastAsia="en-US"/>
              </w:rPr>
              <w:lastRenderedPageBreak/>
              <w:t>R-E-T-P</w:t>
            </w:r>
          </w:p>
          <w:p w14:paraId="264F1017" w14:textId="71407BFE" w:rsidR="008F7E4A" w:rsidRDefault="008F7E4A" w:rsidP="007D5946">
            <w:pPr>
              <w:rPr>
                <w:lang w:eastAsia="en-US"/>
              </w:rPr>
            </w:pPr>
            <w:r>
              <w:rPr>
                <w:lang w:eastAsia="en-US"/>
              </w:rPr>
              <w:t>Boîte 35</w:t>
            </w:r>
          </w:p>
        </w:tc>
        <w:tc>
          <w:tcPr>
            <w:tcW w:w="7801" w:type="dxa"/>
            <w:shd w:val="clear" w:color="auto" w:fill="auto"/>
          </w:tcPr>
          <w:p w14:paraId="513C251B" w14:textId="2F526FDE" w:rsidR="00E4249C" w:rsidRPr="000656EB" w:rsidRDefault="00E4249C" w:rsidP="00E4249C">
            <w:pPr>
              <w:pStyle w:val="Niveau3"/>
            </w:pPr>
            <w:bookmarkStart w:id="154" w:name="_Toc23947642"/>
            <w:r>
              <w:t>P51/G1/3</w:t>
            </w:r>
            <w:r w:rsidR="00060DAE">
              <w:t>5</w:t>
            </w:r>
            <w:r>
              <w:t> : Enregistrements de la boîte 35</w:t>
            </w:r>
            <w:bookmarkEnd w:id="154"/>
          </w:p>
          <w:p w14:paraId="0B685E72" w14:textId="744C92A4" w:rsidR="00E4249C" w:rsidRDefault="00E4249C" w:rsidP="00E4249C">
            <w:r>
              <w:t xml:space="preserve">– [ca </w:t>
            </w:r>
            <w:proofErr w:type="gramStart"/>
            <w:r>
              <w:t>1980]-</w:t>
            </w:r>
            <w:proofErr w:type="gramEnd"/>
            <w:r>
              <w:t xml:space="preserve">1984. – </w:t>
            </w:r>
            <w:r w:rsidR="002D6B52">
              <w:t>4</w:t>
            </w:r>
            <w:r>
              <w:t xml:space="preserve"> heures, </w:t>
            </w:r>
            <w:r w:rsidR="002D6B52">
              <w:t>30</w:t>
            </w:r>
            <w:r>
              <w:t xml:space="preserve"> minutes et </w:t>
            </w:r>
            <w:r w:rsidR="002D6B52">
              <w:t>53</w:t>
            </w:r>
            <w:r>
              <w:t xml:space="preserve"> secondes d’images en mouvement (</w:t>
            </w:r>
            <w:r w:rsidR="002D6B52">
              <w:t>12</w:t>
            </w:r>
            <w:r w:rsidRPr="00021409">
              <w:t> vidéos).</w:t>
            </w:r>
          </w:p>
          <w:p w14:paraId="2D972EA9" w14:textId="77777777" w:rsidR="000023AF" w:rsidRDefault="000023AF" w:rsidP="00E4249C"/>
          <w:p w14:paraId="3DD1A0F3" w14:textId="77777777" w:rsidR="00786C82" w:rsidRPr="007E01EF" w:rsidRDefault="00786C82" w:rsidP="00786C82">
            <w:pPr>
              <w:pStyle w:val="Textbody"/>
              <w:rPr>
                <w:lang w:val="fr-CA"/>
              </w:rPr>
            </w:pPr>
            <w:r w:rsidRPr="007E01EF">
              <w:rPr>
                <w:lang w:val="fr-CA"/>
              </w:rPr>
              <w:t>P51/G1/35,1</w:t>
            </w:r>
          </w:p>
          <w:p w14:paraId="2E18513C" w14:textId="77777777" w:rsidR="00786C82" w:rsidRPr="007E01EF" w:rsidRDefault="00786C82" w:rsidP="00786C82">
            <w:pPr>
              <w:pStyle w:val="Textbody"/>
              <w:rPr>
                <w:lang w:val="fr-CA"/>
              </w:rPr>
            </w:pPr>
            <w:r w:rsidRPr="007E01EF">
              <w:rPr>
                <w:lang w:val="fr-CA"/>
              </w:rPr>
              <w:t>Ancien numéro : aucun</w:t>
            </w:r>
          </w:p>
          <w:p w14:paraId="75F14528" w14:textId="77777777" w:rsidR="00786C82" w:rsidRPr="007E01EF" w:rsidRDefault="00786C82" w:rsidP="00786C82">
            <w:pPr>
              <w:pStyle w:val="Textbody"/>
              <w:rPr>
                <w:lang w:val="fr-CA"/>
              </w:rPr>
            </w:pPr>
            <w:r w:rsidRPr="007E01EF">
              <w:rPr>
                <w:lang w:val="fr-CA"/>
              </w:rPr>
              <w:t xml:space="preserve">Partie 1 Titre : Ad </w:t>
            </w:r>
            <w:proofErr w:type="spellStart"/>
            <w:r w:rsidRPr="007E01EF">
              <w:rPr>
                <w:lang w:val="fr-CA"/>
              </w:rPr>
              <w:t>augusta</w:t>
            </w:r>
            <w:proofErr w:type="spellEnd"/>
            <w:r w:rsidRPr="007E01EF">
              <w:rPr>
                <w:lang w:val="fr-CA"/>
              </w:rPr>
              <w:t xml:space="preserve">, Per </w:t>
            </w:r>
            <w:proofErr w:type="spellStart"/>
            <w:r w:rsidRPr="007E01EF">
              <w:rPr>
                <w:lang w:val="fr-CA"/>
              </w:rPr>
              <w:t>augusta</w:t>
            </w:r>
            <w:proofErr w:type="spellEnd"/>
          </w:p>
          <w:p w14:paraId="43F711FB" w14:textId="77777777" w:rsidR="00786C82" w:rsidRPr="007E01EF" w:rsidRDefault="00786C82" w:rsidP="00786C82">
            <w:pPr>
              <w:pStyle w:val="Textbody"/>
              <w:rPr>
                <w:lang w:val="fr-CA"/>
              </w:rPr>
            </w:pPr>
            <w:r w:rsidRPr="007E01EF">
              <w:rPr>
                <w:lang w:val="fr-CA"/>
              </w:rPr>
              <w:t>Animateur : aucun</w:t>
            </w:r>
          </w:p>
          <w:p w14:paraId="7879AD29" w14:textId="77777777" w:rsidR="00786C82" w:rsidRPr="007E01EF" w:rsidRDefault="00786C82" w:rsidP="00786C82">
            <w:pPr>
              <w:pStyle w:val="Textbody"/>
              <w:rPr>
                <w:lang w:val="fr-CA"/>
              </w:rPr>
            </w:pPr>
            <w:r w:rsidRPr="007E01EF">
              <w:rPr>
                <w:lang w:val="fr-CA"/>
              </w:rPr>
              <w:t>Production : TVC</w:t>
            </w:r>
          </w:p>
          <w:p w14:paraId="6EF4FC12" w14:textId="77777777" w:rsidR="00786C82" w:rsidRPr="007E01EF" w:rsidRDefault="00786C82" w:rsidP="00786C82">
            <w:pPr>
              <w:pStyle w:val="Textbody"/>
              <w:rPr>
                <w:lang w:val="fr-CA"/>
              </w:rPr>
            </w:pPr>
            <w:r w:rsidRPr="007E01EF">
              <w:rPr>
                <w:lang w:val="fr-CA"/>
              </w:rPr>
              <w:t>Normandin, canal 13 Interventions : n/a</w:t>
            </w:r>
          </w:p>
          <w:p w14:paraId="47773A3F" w14:textId="77777777" w:rsidR="00786C82" w:rsidRPr="007E01EF" w:rsidRDefault="00786C82" w:rsidP="00786C82">
            <w:pPr>
              <w:pStyle w:val="Textbody"/>
              <w:rPr>
                <w:lang w:val="fr-CA"/>
              </w:rPr>
            </w:pPr>
            <w:r w:rsidRPr="007E01EF">
              <w:rPr>
                <w:lang w:val="fr-CA"/>
              </w:rPr>
              <w:t>Sujets abordés : Il s’agit d’une vidéo d’une rivière non spécifiée. Nous pouvons apercevoir vers la fin des crédits qui sont malheureusement illisibles. Nous pouvons voir les torrents sur la rivière et il</w:t>
            </w:r>
          </w:p>
          <w:p w14:paraId="44025888" w14:textId="77777777" w:rsidR="00786C82" w:rsidRPr="007E01EF" w:rsidRDefault="00786C82" w:rsidP="00786C82">
            <w:pPr>
              <w:pStyle w:val="Textbody"/>
              <w:rPr>
                <w:lang w:val="fr-CA"/>
              </w:rPr>
            </w:pPr>
            <w:r w:rsidRPr="007E01EF">
              <w:rPr>
                <w:lang w:val="fr-CA"/>
              </w:rPr>
              <w:t>Date : 1983</w:t>
            </w:r>
          </w:p>
          <w:p w14:paraId="290B247C" w14:textId="77777777" w:rsidR="00786C82" w:rsidRPr="007E01EF" w:rsidRDefault="00786C82" w:rsidP="00786C82">
            <w:pPr>
              <w:pStyle w:val="Textbody"/>
              <w:rPr>
                <w:lang w:val="fr-CA"/>
              </w:rPr>
            </w:pPr>
            <w:r w:rsidRPr="007E01EF">
              <w:rPr>
                <w:lang w:val="fr-CA"/>
              </w:rPr>
              <w:t>Lieu : Normandin</w:t>
            </w:r>
          </w:p>
          <w:p w14:paraId="2B83830A" w14:textId="77777777" w:rsidR="00786C82" w:rsidRPr="007E01EF" w:rsidRDefault="00786C82" w:rsidP="00786C82">
            <w:pPr>
              <w:pStyle w:val="Textbody"/>
              <w:rPr>
                <w:lang w:val="fr-CA"/>
              </w:rPr>
            </w:pPr>
            <w:r w:rsidRPr="007E01EF">
              <w:rPr>
                <w:lang w:val="fr-CA"/>
              </w:rPr>
              <w:t>Durée de l’enregistrement : 0:00 à 4:43</w:t>
            </w:r>
          </w:p>
          <w:p w14:paraId="6F46CFE0" w14:textId="77777777" w:rsidR="00786C82" w:rsidRPr="007E01EF" w:rsidRDefault="00786C82" w:rsidP="00786C82">
            <w:pPr>
              <w:pStyle w:val="Textbody"/>
              <w:rPr>
                <w:lang w:val="fr-CA"/>
              </w:rPr>
            </w:pPr>
            <w:r w:rsidRPr="007E01EF">
              <w:rPr>
                <w:lang w:val="fr-CA"/>
              </w:rPr>
              <w:t>Support original : U-Matic KCS-20</w:t>
            </w:r>
          </w:p>
          <w:p w14:paraId="0AA1BBE4" w14:textId="77777777" w:rsidR="00786C82" w:rsidRPr="007E01EF" w:rsidRDefault="00786C82" w:rsidP="00786C82">
            <w:pPr>
              <w:pStyle w:val="Textbody"/>
              <w:rPr>
                <w:lang w:val="fr-CA"/>
              </w:rPr>
            </w:pPr>
            <w:r w:rsidRPr="007E01EF">
              <w:rPr>
                <w:lang w:val="fr-CA"/>
              </w:rPr>
              <w:t>Document non numérisé</w:t>
            </w:r>
          </w:p>
          <w:p w14:paraId="79B1C283" w14:textId="77777777" w:rsidR="00786C82" w:rsidRPr="007E01EF" w:rsidRDefault="00786C82" w:rsidP="00786C82">
            <w:pPr>
              <w:pStyle w:val="Textbody"/>
              <w:rPr>
                <w:lang w:val="fr-CA"/>
              </w:rPr>
            </w:pPr>
            <w:r w:rsidRPr="007E01EF">
              <w:rPr>
                <w:lang w:val="fr-CA"/>
              </w:rPr>
              <w:t>Partie 2 Titre : Festival de la gourgane</w:t>
            </w:r>
          </w:p>
          <w:p w14:paraId="33800DA2" w14:textId="77777777" w:rsidR="00786C82" w:rsidRPr="007E01EF" w:rsidRDefault="00786C82" w:rsidP="00786C82">
            <w:pPr>
              <w:pStyle w:val="Textbody"/>
              <w:rPr>
                <w:lang w:val="fr-CA"/>
              </w:rPr>
            </w:pPr>
            <w:r w:rsidRPr="007E01EF">
              <w:rPr>
                <w:lang w:val="fr-CA"/>
              </w:rPr>
              <w:t>Animateur : inconnu</w:t>
            </w:r>
          </w:p>
          <w:p w14:paraId="5297C502" w14:textId="77777777" w:rsidR="00786C82" w:rsidRPr="007E01EF" w:rsidRDefault="00786C82" w:rsidP="00786C82">
            <w:pPr>
              <w:pStyle w:val="Textbody"/>
              <w:rPr>
                <w:lang w:val="fr-CA"/>
              </w:rPr>
            </w:pPr>
            <w:r w:rsidRPr="007E01EF">
              <w:rPr>
                <w:lang w:val="fr-CA"/>
              </w:rPr>
              <w:t>Production : TVC Normandin</w:t>
            </w:r>
          </w:p>
          <w:p w14:paraId="236DD0AB" w14:textId="77777777" w:rsidR="00786C82" w:rsidRPr="007E01EF" w:rsidRDefault="00786C82" w:rsidP="00786C82">
            <w:pPr>
              <w:pStyle w:val="Textbody"/>
              <w:rPr>
                <w:lang w:val="fr-CA"/>
              </w:rPr>
            </w:pPr>
            <w:r w:rsidRPr="007E01EF">
              <w:rPr>
                <w:lang w:val="fr-CA"/>
              </w:rPr>
              <w:t>Interventions : inconnus</w:t>
            </w:r>
          </w:p>
          <w:p w14:paraId="46EAFC06" w14:textId="77777777" w:rsidR="00786C82" w:rsidRPr="007E01EF" w:rsidRDefault="00786C82" w:rsidP="00786C82">
            <w:pPr>
              <w:pStyle w:val="Textbody"/>
              <w:rPr>
                <w:lang w:val="fr-CA"/>
              </w:rPr>
            </w:pPr>
            <w:r w:rsidRPr="007E01EF">
              <w:rPr>
                <w:lang w:val="fr-CA"/>
              </w:rPr>
              <w:t xml:space="preserve">Sujets abordés : Festival de la gourgane d’Albanel, </w:t>
            </w:r>
            <w:proofErr w:type="spellStart"/>
            <w:proofErr w:type="gramStart"/>
            <w:r w:rsidRPr="007E01EF">
              <w:rPr>
                <w:lang w:val="fr-CA"/>
              </w:rPr>
              <w:t>Gourmatel</w:t>
            </w:r>
            <w:proofErr w:type="spellEnd"/>
            <w:r w:rsidRPr="007E01EF">
              <w:rPr>
                <w:lang w:val="fr-CA"/>
              </w:rPr>
              <w:t xml:space="preserve"> ,</w:t>
            </w:r>
            <w:proofErr w:type="gramEnd"/>
            <w:r w:rsidRPr="007E01EF">
              <w:rPr>
                <w:lang w:val="fr-CA"/>
              </w:rPr>
              <w:t xml:space="preserve"> il s’agit en fait encore d’une vidéo d’une rivière avec des torrents comme la vidéo </w:t>
            </w:r>
            <w:proofErr w:type="spellStart"/>
            <w:r w:rsidRPr="007E01EF">
              <w:rPr>
                <w:lang w:val="fr-CA"/>
              </w:rPr>
              <w:t>précédante</w:t>
            </w:r>
            <w:proofErr w:type="spellEnd"/>
            <w:r w:rsidRPr="007E01EF">
              <w:rPr>
                <w:lang w:val="fr-CA"/>
              </w:rPr>
              <w:t>. On dirait la suite.</w:t>
            </w:r>
          </w:p>
          <w:p w14:paraId="3FD34C18"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1983]</w:t>
            </w:r>
          </w:p>
          <w:p w14:paraId="281B0D5C" w14:textId="77777777" w:rsidR="00786C82" w:rsidRPr="007E01EF" w:rsidRDefault="00786C82" w:rsidP="00786C82">
            <w:pPr>
              <w:pStyle w:val="Textbody"/>
              <w:rPr>
                <w:lang w:val="fr-CA"/>
              </w:rPr>
            </w:pPr>
            <w:r w:rsidRPr="007E01EF">
              <w:rPr>
                <w:lang w:val="fr-CA"/>
              </w:rPr>
              <w:t>Lieu : Albanel</w:t>
            </w:r>
          </w:p>
          <w:p w14:paraId="30DC57B1" w14:textId="77777777" w:rsidR="00786C82" w:rsidRPr="007E01EF" w:rsidRDefault="00786C82" w:rsidP="00786C82">
            <w:pPr>
              <w:pStyle w:val="Textbody"/>
              <w:rPr>
                <w:lang w:val="fr-CA"/>
              </w:rPr>
            </w:pPr>
            <w:r w:rsidRPr="007E01EF">
              <w:rPr>
                <w:lang w:val="fr-CA"/>
              </w:rPr>
              <w:t>Durée de l’enregistrement : 00 : 11 : 20</w:t>
            </w:r>
          </w:p>
          <w:p w14:paraId="101CEFE7" w14:textId="77777777" w:rsidR="00786C82" w:rsidRPr="007E01EF" w:rsidRDefault="00786C82" w:rsidP="00786C82">
            <w:pPr>
              <w:pStyle w:val="Textbody"/>
              <w:rPr>
                <w:lang w:val="fr-CA"/>
              </w:rPr>
            </w:pPr>
          </w:p>
          <w:p w14:paraId="412C3926" w14:textId="77777777" w:rsidR="00786C82" w:rsidRPr="007E01EF" w:rsidRDefault="00786C82" w:rsidP="00786C82">
            <w:pPr>
              <w:pStyle w:val="Textbody"/>
              <w:rPr>
                <w:lang w:val="fr-CA"/>
              </w:rPr>
            </w:pPr>
            <w:r w:rsidRPr="007E01EF">
              <w:rPr>
                <w:lang w:val="fr-CA"/>
              </w:rPr>
              <w:t>Partie 3 Titre : Festival de la gourgane</w:t>
            </w:r>
          </w:p>
          <w:p w14:paraId="5899448A" w14:textId="77777777" w:rsidR="00786C82" w:rsidRPr="007E01EF" w:rsidRDefault="00786C82" w:rsidP="00786C82">
            <w:pPr>
              <w:pStyle w:val="Textbody"/>
              <w:rPr>
                <w:lang w:val="fr-CA"/>
              </w:rPr>
            </w:pPr>
            <w:r w:rsidRPr="007E01EF">
              <w:rPr>
                <w:lang w:val="fr-CA"/>
              </w:rPr>
              <w:lastRenderedPageBreak/>
              <w:t>Animateur : inconnu</w:t>
            </w:r>
          </w:p>
          <w:p w14:paraId="0AE744E4" w14:textId="77777777" w:rsidR="00786C82" w:rsidRPr="007E01EF" w:rsidRDefault="00786C82" w:rsidP="00786C82">
            <w:pPr>
              <w:pStyle w:val="Textbody"/>
              <w:rPr>
                <w:lang w:val="fr-CA"/>
              </w:rPr>
            </w:pPr>
            <w:r w:rsidRPr="007E01EF">
              <w:rPr>
                <w:lang w:val="fr-CA"/>
              </w:rPr>
              <w:t>Production : TVC Normandin</w:t>
            </w:r>
          </w:p>
          <w:p w14:paraId="654AA1BD" w14:textId="77777777" w:rsidR="00786C82" w:rsidRPr="007E01EF" w:rsidRDefault="00786C82" w:rsidP="00786C82">
            <w:pPr>
              <w:pStyle w:val="Textbody"/>
              <w:rPr>
                <w:lang w:val="fr-CA"/>
              </w:rPr>
            </w:pPr>
            <w:r w:rsidRPr="007E01EF">
              <w:rPr>
                <w:lang w:val="fr-CA"/>
              </w:rPr>
              <w:t>Interventions : inconnus</w:t>
            </w:r>
          </w:p>
          <w:p w14:paraId="7B2BB15D" w14:textId="77777777" w:rsidR="00786C82" w:rsidRPr="007E01EF" w:rsidRDefault="00786C82" w:rsidP="00786C82">
            <w:pPr>
              <w:pStyle w:val="Textbody"/>
              <w:jc w:val="both"/>
              <w:rPr>
                <w:lang w:val="fr-CA"/>
              </w:rPr>
            </w:pPr>
            <w:r w:rsidRPr="007E01EF">
              <w:rPr>
                <w:lang w:val="fr-CA"/>
              </w:rPr>
              <w:t xml:space="preserve">Sujets abordés : Festival de la gourgane d’Albanel, </w:t>
            </w:r>
            <w:proofErr w:type="spellStart"/>
            <w:r w:rsidRPr="007E01EF">
              <w:rPr>
                <w:lang w:val="fr-CA"/>
              </w:rPr>
              <w:t>Gourmatel</w:t>
            </w:r>
            <w:proofErr w:type="spellEnd"/>
            <w:r w:rsidRPr="007E01EF">
              <w:rPr>
                <w:lang w:val="fr-CA"/>
              </w:rPr>
              <w:t xml:space="preserve">. Il s’agit ici effectivement d’une vidéo du festival de la gourgane et on peut voir des gens qui mesurent les gourganes dans la vidéo. On mesure non seulement les plus longues, mais aussi les plus courtes. On peut voir la procédure comment la gourgane se fait écosser et le processus de sa préparation à la consommation. Le processus que l’on peut </w:t>
            </w:r>
            <w:proofErr w:type="gramStart"/>
            <w:r w:rsidRPr="007E01EF">
              <w:rPr>
                <w:lang w:val="fr-CA"/>
              </w:rPr>
              <w:t>voir</w:t>
            </w:r>
            <w:proofErr w:type="gramEnd"/>
            <w:r w:rsidRPr="007E01EF">
              <w:rPr>
                <w:lang w:val="fr-CA"/>
              </w:rPr>
              <w:t xml:space="preserve"> est le processus manuel, cela laisse penser qu’il s’agit du </w:t>
            </w:r>
            <w:proofErr w:type="spellStart"/>
            <w:r w:rsidRPr="007E01EF">
              <w:rPr>
                <w:lang w:val="fr-CA"/>
              </w:rPr>
              <w:t>processur</w:t>
            </w:r>
            <w:proofErr w:type="spellEnd"/>
            <w:r w:rsidRPr="007E01EF">
              <w:rPr>
                <w:lang w:val="fr-CA"/>
              </w:rPr>
              <w:t xml:space="preserve"> traditionnel. La technique semble être la même pour chaque personne qui écosse.</w:t>
            </w:r>
          </w:p>
          <w:p w14:paraId="56403797"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1983]</w:t>
            </w:r>
          </w:p>
          <w:p w14:paraId="78A190F7" w14:textId="77777777" w:rsidR="00786C82" w:rsidRPr="007E01EF" w:rsidRDefault="00786C82" w:rsidP="00786C82">
            <w:pPr>
              <w:pStyle w:val="Textbody"/>
              <w:rPr>
                <w:lang w:val="fr-CA"/>
              </w:rPr>
            </w:pPr>
            <w:r w:rsidRPr="007E01EF">
              <w:rPr>
                <w:lang w:val="fr-CA"/>
              </w:rPr>
              <w:t>Lieu : Albanel</w:t>
            </w:r>
          </w:p>
          <w:p w14:paraId="69435042" w14:textId="77777777" w:rsidR="00786C82" w:rsidRPr="007E01EF" w:rsidRDefault="00786C82" w:rsidP="00786C82">
            <w:pPr>
              <w:pStyle w:val="Textbody"/>
              <w:rPr>
                <w:lang w:val="fr-CA"/>
              </w:rPr>
            </w:pPr>
            <w:r w:rsidRPr="007E01EF">
              <w:rPr>
                <w:lang w:val="fr-CA"/>
              </w:rPr>
              <w:t>Durée de l’enregistrement : 4:48 à 6:18</w:t>
            </w:r>
          </w:p>
          <w:p w14:paraId="566AEFFB" w14:textId="77777777" w:rsidR="00786C82" w:rsidRPr="007E01EF" w:rsidRDefault="00786C82" w:rsidP="00786C82">
            <w:pPr>
              <w:pStyle w:val="Textbody"/>
              <w:rPr>
                <w:lang w:val="fr-CA"/>
              </w:rPr>
            </w:pPr>
          </w:p>
          <w:p w14:paraId="5F8561A0" w14:textId="77777777" w:rsidR="00786C82" w:rsidRPr="007E01EF" w:rsidRDefault="00786C82" w:rsidP="00786C82">
            <w:pPr>
              <w:pStyle w:val="Textbody"/>
              <w:rPr>
                <w:lang w:val="fr-CA"/>
              </w:rPr>
            </w:pPr>
            <w:r w:rsidRPr="007E01EF">
              <w:rPr>
                <w:lang w:val="fr-CA"/>
              </w:rPr>
              <w:t>P51/G1/35,3</w:t>
            </w:r>
          </w:p>
          <w:p w14:paraId="1AFF111E" w14:textId="77777777" w:rsidR="00786C82" w:rsidRPr="007E01EF" w:rsidRDefault="00786C82" w:rsidP="00786C82">
            <w:pPr>
              <w:pStyle w:val="Textbody"/>
              <w:rPr>
                <w:lang w:val="fr-CA"/>
              </w:rPr>
            </w:pPr>
            <w:r w:rsidRPr="007E01EF">
              <w:rPr>
                <w:lang w:val="fr-CA"/>
              </w:rPr>
              <w:t>Ancien numéro : aucun</w:t>
            </w:r>
          </w:p>
          <w:p w14:paraId="46406525" w14:textId="77777777" w:rsidR="00786C82" w:rsidRPr="007E01EF" w:rsidRDefault="00786C82" w:rsidP="00786C82">
            <w:pPr>
              <w:pStyle w:val="Textbody"/>
              <w:rPr>
                <w:lang w:val="fr-CA"/>
              </w:rPr>
            </w:pPr>
            <w:r w:rsidRPr="007E01EF">
              <w:rPr>
                <w:lang w:val="fr-CA"/>
              </w:rPr>
              <w:t>Titre : Commerciaux 1 (Il s’agit de plusieurs clips commerciaux distincts présentés à la télévision communautaire)</w:t>
            </w:r>
          </w:p>
          <w:p w14:paraId="2F750D97" w14:textId="77777777" w:rsidR="00786C82" w:rsidRPr="007E01EF" w:rsidRDefault="00786C82" w:rsidP="00786C82">
            <w:pPr>
              <w:pStyle w:val="Textbody"/>
              <w:rPr>
                <w:lang w:val="fr-CA"/>
              </w:rPr>
            </w:pPr>
            <w:r w:rsidRPr="007E01EF">
              <w:rPr>
                <w:lang w:val="fr-CA"/>
              </w:rPr>
              <w:t>Animateur : inconnu</w:t>
            </w:r>
          </w:p>
          <w:p w14:paraId="389728D5" w14:textId="77777777" w:rsidR="00786C82" w:rsidRPr="007E01EF" w:rsidRDefault="00786C82" w:rsidP="00786C82">
            <w:pPr>
              <w:pStyle w:val="Textbody"/>
              <w:rPr>
                <w:lang w:val="fr-CA"/>
              </w:rPr>
            </w:pPr>
            <w:r w:rsidRPr="007E01EF">
              <w:rPr>
                <w:lang w:val="fr-CA"/>
              </w:rPr>
              <w:t>Production : TVC Normandin</w:t>
            </w:r>
          </w:p>
          <w:p w14:paraId="1A063817" w14:textId="77777777" w:rsidR="00786C82" w:rsidRPr="007E01EF" w:rsidRDefault="00786C82" w:rsidP="00786C82">
            <w:pPr>
              <w:pStyle w:val="Textbody"/>
              <w:rPr>
                <w:lang w:val="fr-CA"/>
              </w:rPr>
            </w:pPr>
            <w:r w:rsidRPr="007E01EF">
              <w:rPr>
                <w:lang w:val="fr-CA"/>
              </w:rPr>
              <w:t>Interventions : inconnus</w:t>
            </w:r>
          </w:p>
          <w:p w14:paraId="7BA2937B" w14:textId="77777777" w:rsidR="00786C82" w:rsidRPr="007E01EF" w:rsidRDefault="00786C82" w:rsidP="00786C82">
            <w:pPr>
              <w:pStyle w:val="Textbody"/>
              <w:jc w:val="both"/>
              <w:rPr>
                <w:lang w:val="fr-CA"/>
              </w:rPr>
            </w:pPr>
            <w:r w:rsidRPr="007E01EF">
              <w:rPr>
                <w:lang w:val="fr-CA"/>
              </w:rPr>
              <w:t xml:space="preserve">Sujets abordés : Duchesne et Painchaud, restaurant Marcel, D. Deschênes Meubles, Jovi, R. Doucet Meubles, Armoires Normandin, Provigo, Création féminine, Fleuriste Lisette, salon d’esthétique, boutique </w:t>
            </w:r>
            <w:proofErr w:type="spellStart"/>
            <w:r w:rsidRPr="007E01EF">
              <w:rPr>
                <w:lang w:val="fr-CA"/>
              </w:rPr>
              <w:t>O’Bébé</w:t>
            </w:r>
            <w:proofErr w:type="spellEnd"/>
            <w:r w:rsidRPr="007E01EF">
              <w:rPr>
                <w:lang w:val="fr-CA"/>
              </w:rPr>
              <w:t xml:space="preserve">, atelier d’usinage, garage Clément Hébert, La fine aiguille, HP Lévesque, salon ciné (?), Au choix du cadeau, Régis Caouette, Raoul Simard, librairie Myrtille, DR Électronique, Coop, </w:t>
            </w:r>
            <w:proofErr w:type="spellStart"/>
            <w:r w:rsidRPr="007E01EF">
              <w:rPr>
                <w:lang w:val="fr-CA"/>
              </w:rPr>
              <w:t>Nutrinor</w:t>
            </w:r>
            <w:proofErr w:type="spellEnd"/>
            <w:r w:rsidRPr="007E01EF">
              <w:rPr>
                <w:lang w:val="fr-CA"/>
              </w:rPr>
              <w:t xml:space="preserve">, Fleuriste Jocelyne, mercerie Gilbert et fils, Matériaux Luc Doucet, Hôtel </w:t>
            </w:r>
            <w:proofErr w:type="gramStart"/>
            <w:r w:rsidRPr="007E01EF">
              <w:rPr>
                <w:lang w:val="fr-CA"/>
              </w:rPr>
              <w:t>central .</w:t>
            </w:r>
            <w:proofErr w:type="gramEnd"/>
            <w:r w:rsidRPr="007E01EF">
              <w:rPr>
                <w:lang w:val="fr-CA"/>
              </w:rPr>
              <w:t xml:space="preserve"> Place le Gerbier existe déjà à cette époque. Un commentateur narre la publicité pour chaque clip, le commentateur est différent parfois, mais il n’est jamais nommé. On parle surtout des produits, des prix et de la qualité ainsi que des caractéristiques des produits et spécialités. Il serait superfétatoire de reproduire ici l’intégralité des </w:t>
            </w:r>
            <w:r w:rsidRPr="007E01EF">
              <w:rPr>
                <w:lang w:val="fr-CA"/>
              </w:rPr>
              <w:lastRenderedPageBreak/>
              <w:t>discours.</w:t>
            </w:r>
          </w:p>
          <w:p w14:paraId="2700E0AD"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67B82496" w14:textId="77777777" w:rsidR="00786C82" w:rsidRPr="007E01EF" w:rsidRDefault="00786C82" w:rsidP="00786C82">
            <w:pPr>
              <w:pStyle w:val="Textbody"/>
              <w:rPr>
                <w:lang w:val="fr-CA"/>
              </w:rPr>
            </w:pPr>
            <w:r w:rsidRPr="007E01EF">
              <w:rPr>
                <w:lang w:val="fr-CA"/>
              </w:rPr>
              <w:t>Lieu : Normandin</w:t>
            </w:r>
          </w:p>
          <w:p w14:paraId="1E60833C" w14:textId="77777777" w:rsidR="00786C82" w:rsidRPr="007E01EF" w:rsidRDefault="00786C82" w:rsidP="00786C82">
            <w:pPr>
              <w:pStyle w:val="Textbody"/>
              <w:rPr>
                <w:lang w:val="fr-CA"/>
              </w:rPr>
            </w:pPr>
            <w:r w:rsidRPr="007E01EF">
              <w:rPr>
                <w:lang w:val="fr-CA"/>
              </w:rPr>
              <w:t>Durée de l’enregistrement : 00 : 15 : 15</w:t>
            </w:r>
          </w:p>
          <w:p w14:paraId="7797481F" w14:textId="77777777" w:rsidR="00786C82" w:rsidRPr="007E01EF" w:rsidRDefault="00786C82" w:rsidP="00786C82">
            <w:pPr>
              <w:pStyle w:val="Textbody"/>
              <w:rPr>
                <w:lang w:val="fr-CA"/>
              </w:rPr>
            </w:pPr>
            <w:r w:rsidRPr="007E01EF">
              <w:rPr>
                <w:lang w:val="fr-CA"/>
              </w:rPr>
              <w:t>Support original : U-Matic KCS-20</w:t>
            </w:r>
          </w:p>
          <w:p w14:paraId="01B6B75D" w14:textId="77777777" w:rsidR="00786C82" w:rsidRPr="007E01EF" w:rsidRDefault="00786C82" w:rsidP="00786C82">
            <w:pPr>
              <w:pStyle w:val="Textbody"/>
              <w:rPr>
                <w:lang w:val="fr-CA"/>
              </w:rPr>
            </w:pPr>
            <w:r w:rsidRPr="007E01EF">
              <w:rPr>
                <w:lang w:val="fr-CA"/>
              </w:rPr>
              <w:t>Document non numérisé</w:t>
            </w:r>
          </w:p>
          <w:p w14:paraId="59A5260D" w14:textId="77777777" w:rsidR="00786C82" w:rsidRPr="007E01EF" w:rsidRDefault="00786C82" w:rsidP="00786C82">
            <w:pPr>
              <w:pStyle w:val="Textbody"/>
              <w:rPr>
                <w:lang w:val="fr-CA"/>
              </w:rPr>
            </w:pPr>
          </w:p>
          <w:p w14:paraId="2FB1B491" w14:textId="77777777" w:rsidR="00786C82" w:rsidRPr="007E01EF" w:rsidRDefault="00786C82" w:rsidP="00786C82">
            <w:pPr>
              <w:pStyle w:val="Textbody"/>
              <w:rPr>
                <w:lang w:val="fr-CA"/>
              </w:rPr>
            </w:pPr>
            <w:r w:rsidRPr="007E01EF">
              <w:rPr>
                <w:lang w:val="fr-CA"/>
              </w:rPr>
              <w:t>P51/G1/35,5</w:t>
            </w:r>
          </w:p>
          <w:p w14:paraId="4F68E21C" w14:textId="77777777" w:rsidR="00786C82" w:rsidRPr="007E01EF" w:rsidRDefault="00786C82" w:rsidP="00786C82">
            <w:pPr>
              <w:pStyle w:val="Textbody"/>
              <w:rPr>
                <w:lang w:val="fr-CA"/>
              </w:rPr>
            </w:pPr>
            <w:r w:rsidRPr="007E01EF">
              <w:rPr>
                <w:lang w:val="fr-CA"/>
              </w:rPr>
              <w:t>Ancien numéro : aucun</w:t>
            </w:r>
          </w:p>
          <w:p w14:paraId="05B7384C" w14:textId="77777777" w:rsidR="00786C82" w:rsidRPr="007E01EF" w:rsidRDefault="00786C82" w:rsidP="00786C82">
            <w:pPr>
              <w:pStyle w:val="Textbody"/>
              <w:rPr>
                <w:lang w:val="fr-CA"/>
              </w:rPr>
            </w:pPr>
            <w:r w:rsidRPr="007E01EF">
              <w:rPr>
                <w:lang w:val="fr-CA"/>
              </w:rPr>
              <w:t>Titre : Spectacle maternelle no 2</w:t>
            </w:r>
          </w:p>
          <w:p w14:paraId="60F77334" w14:textId="77777777" w:rsidR="00786C82" w:rsidRPr="007E01EF" w:rsidRDefault="00786C82" w:rsidP="00786C82">
            <w:pPr>
              <w:pStyle w:val="Textbody"/>
              <w:rPr>
                <w:lang w:val="fr-CA"/>
              </w:rPr>
            </w:pPr>
            <w:r w:rsidRPr="007E01EF">
              <w:rPr>
                <w:lang w:val="fr-CA"/>
              </w:rPr>
              <w:t>Animateur : inconnu</w:t>
            </w:r>
          </w:p>
          <w:p w14:paraId="100B898E" w14:textId="77777777" w:rsidR="00786C82" w:rsidRPr="007E01EF" w:rsidRDefault="00786C82" w:rsidP="00786C82">
            <w:pPr>
              <w:pStyle w:val="Textbody"/>
              <w:rPr>
                <w:lang w:val="fr-CA"/>
              </w:rPr>
            </w:pPr>
            <w:r w:rsidRPr="007E01EF">
              <w:rPr>
                <w:lang w:val="fr-CA"/>
              </w:rPr>
              <w:t>Production : TVC Normandin</w:t>
            </w:r>
          </w:p>
          <w:p w14:paraId="25A8C323" w14:textId="77777777" w:rsidR="00786C82" w:rsidRPr="007E01EF" w:rsidRDefault="00786C82" w:rsidP="00786C82">
            <w:pPr>
              <w:pStyle w:val="Textbody"/>
              <w:rPr>
                <w:lang w:val="fr-CA"/>
              </w:rPr>
            </w:pPr>
            <w:r w:rsidRPr="007E01EF">
              <w:rPr>
                <w:lang w:val="fr-CA"/>
              </w:rPr>
              <w:t>Interventions : inconnus</w:t>
            </w:r>
          </w:p>
          <w:p w14:paraId="5652D22E" w14:textId="77777777" w:rsidR="00786C82" w:rsidRPr="007E01EF" w:rsidRDefault="00786C82" w:rsidP="00786C82">
            <w:pPr>
              <w:pStyle w:val="Textbody"/>
              <w:jc w:val="both"/>
              <w:rPr>
                <w:lang w:val="fr-CA"/>
              </w:rPr>
            </w:pPr>
            <w:r w:rsidRPr="007E01EF">
              <w:rPr>
                <w:lang w:val="fr-CA"/>
              </w:rPr>
              <w:t xml:space="preserve">Sujets abordés : Il s’agit d’un </w:t>
            </w:r>
            <w:proofErr w:type="spellStart"/>
            <w:r w:rsidRPr="007E01EF">
              <w:rPr>
                <w:lang w:val="fr-CA"/>
              </w:rPr>
              <w:t>spéctacle</w:t>
            </w:r>
            <w:proofErr w:type="spellEnd"/>
            <w:r w:rsidRPr="007E01EF">
              <w:rPr>
                <w:lang w:val="fr-CA"/>
              </w:rPr>
              <w:t xml:space="preserve"> collectif d’une classe de maternelle de Normandin. Il semble s’agir d’un spectacle de fin d’année pour une classe particulière afin de faire une démonstration des acquis. Des comptines sont récitées et les enfants se nomment avant chaque comptine individuelle.</w:t>
            </w:r>
          </w:p>
          <w:p w14:paraId="42561EF4" w14:textId="77777777" w:rsidR="00786C82" w:rsidRPr="007E01EF" w:rsidRDefault="00786C82" w:rsidP="00786C82">
            <w:pPr>
              <w:pStyle w:val="Textbody"/>
              <w:rPr>
                <w:lang w:val="fr-CA"/>
              </w:rPr>
            </w:pPr>
            <w:r w:rsidRPr="007E01EF">
              <w:rPr>
                <w:lang w:val="fr-CA"/>
              </w:rPr>
              <w:t>Date : 1984</w:t>
            </w:r>
          </w:p>
          <w:p w14:paraId="7CEE5439" w14:textId="77777777" w:rsidR="00786C82" w:rsidRPr="007E01EF" w:rsidRDefault="00786C82" w:rsidP="00786C82">
            <w:pPr>
              <w:pStyle w:val="Textbody"/>
              <w:rPr>
                <w:lang w:val="fr-CA"/>
              </w:rPr>
            </w:pPr>
            <w:r w:rsidRPr="007E01EF">
              <w:rPr>
                <w:lang w:val="fr-CA"/>
              </w:rPr>
              <w:t>Lieu : Normandin</w:t>
            </w:r>
          </w:p>
          <w:p w14:paraId="5E2209E3" w14:textId="77777777" w:rsidR="00786C82" w:rsidRPr="007E01EF" w:rsidRDefault="00786C82" w:rsidP="00786C82">
            <w:pPr>
              <w:pStyle w:val="Textbody"/>
              <w:rPr>
                <w:lang w:val="fr-CA"/>
              </w:rPr>
            </w:pPr>
            <w:r w:rsidRPr="007E01EF">
              <w:rPr>
                <w:lang w:val="fr-CA"/>
              </w:rPr>
              <w:t>Durée de l’enregistrement : 00 : 22 : 29</w:t>
            </w:r>
          </w:p>
          <w:p w14:paraId="5AE23AFB" w14:textId="77777777" w:rsidR="00786C82" w:rsidRPr="007E01EF" w:rsidRDefault="00786C82" w:rsidP="00786C82">
            <w:pPr>
              <w:pStyle w:val="Textbody"/>
              <w:rPr>
                <w:lang w:val="fr-CA"/>
              </w:rPr>
            </w:pPr>
            <w:r w:rsidRPr="007E01EF">
              <w:rPr>
                <w:lang w:val="fr-CA"/>
              </w:rPr>
              <w:t>Support original : U-Matic KCS-20</w:t>
            </w:r>
          </w:p>
          <w:p w14:paraId="33FD9024" w14:textId="77777777" w:rsidR="00786C82" w:rsidRPr="007E01EF" w:rsidRDefault="00786C82" w:rsidP="00786C82">
            <w:pPr>
              <w:pStyle w:val="Textbody"/>
              <w:rPr>
                <w:lang w:val="fr-CA"/>
              </w:rPr>
            </w:pPr>
            <w:r w:rsidRPr="007E01EF">
              <w:rPr>
                <w:lang w:val="fr-CA"/>
              </w:rPr>
              <w:t>Document non numérisé</w:t>
            </w:r>
          </w:p>
          <w:p w14:paraId="218F9091" w14:textId="77777777" w:rsidR="00786C82" w:rsidRPr="00786C82" w:rsidRDefault="00786C82" w:rsidP="00786C82">
            <w:pPr>
              <w:pStyle w:val="Textbody"/>
              <w:rPr>
                <w:lang w:val="fr-CA"/>
              </w:rPr>
            </w:pPr>
            <w:r w:rsidRPr="007E01EF">
              <w:rPr>
                <w:lang w:val="fr-CA"/>
              </w:rPr>
              <w:t xml:space="preserve">Note : D’autres spectacles de maternelle sont disponibles aux cotes P51/G1/35,4; 35,8 et 39,7. </w:t>
            </w:r>
            <w:r w:rsidRPr="00786C82">
              <w:rPr>
                <w:lang w:val="fr-CA"/>
              </w:rPr>
              <w:t>L’enregistrement P51/G1/42,3 est possiblement un doublon de cette cassette-ci.</w:t>
            </w:r>
          </w:p>
          <w:p w14:paraId="1BA9DC33" w14:textId="77777777" w:rsidR="00786C82" w:rsidRPr="00786C82" w:rsidRDefault="00786C82" w:rsidP="00786C82">
            <w:pPr>
              <w:pStyle w:val="Textbody"/>
              <w:rPr>
                <w:lang w:val="fr-CA"/>
              </w:rPr>
            </w:pPr>
          </w:p>
          <w:p w14:paraId="5E715BFB" w14:textId="77777777" w:rsidR="00786C82" w:rsidRPr="007E01EF" w:rsidRDefault="00786C82" w:rsidP="00786C82">
            <w:pPr>
              <w:pStyle w:val="Textbody"/>
              <w:rPr>
                <w:lang w:val="fr-CA"/>
              </w:rPr>
            </w:pPr>
            <w:r w:rsidRPr="007E01EF">
              <w:rPr>
                <w:lang w:val="fr-CA"/>
              </w:rPr>
              <w:t>P51/G1/35,6</w:t>
            </w:r>
          </w:p>
          <w:p w14:paraId="3DE282A7" w14:textId="77777777" w:rsidR="00786C82" w:rsidRPr="007E01EF" w:rsidRDefault="00786C82" w:rsidP="00786C82">
            <w:pPr>
              <w:pStyle w:val="Textbody"/>
              <w:rPr>
                <w:lang w:val="fr-CA"/>
              </w:rPr>
            </w:pPr>
            <w:r w:rsidRPr="007E01EF">
              <w:rPr>
                <w:lang w:val="fr-CA"/>
              </w:rPr>
              <w:t>Ancien numéro : aucun</w:t>
            </w:r>
          </w:p>
          <w:p w14:paraId="35BB0BAC" w14:textId="77777777" w:rsidR="00786C82" w:rsidRPr="007E01EF" w:rsidRDefault="00786C82" w:rsidP="00786C82">
            <w:pPr>
              <w:pStyle w:val="Textbody"/>
              <w:rPr>
                <w:lang w:val="fr-CA"/>
              </w:rPr>
            </w:pPr>
            <w:r w:rsidRPr="007E01EF">
              <w:rPr>
                <w:lang w:val="fr-CA"/>
              </w:rPr>
              <w:t>Titre : Émission Ti-Marc Boivin</w:t>
            </w:r>
          </w:p>
          <w:p w14:paraId="63BB9881" w14:textId="77777777" w:rsidR="00786C82" w:rsidRPr="007E01EF" w:rsidRDefault="00786C82" w:rsidP="00786C82">
            <w:pPr>
              <w:pStyle w:val="Textbody"/>
              <w:rPr>
                <w:lang w:val="fr-CA"/>
              </w:rPr>
            </w:pPr>
            <w:r w:rsidRPr="007E01EF">
              <w:rPr>
                <w:lang w:val="fr-CA"/>
              </w:rPr>
              <w:lastRenderedPageBreak/>
              <w:t>Animateur : Marc Boivin</w:t>
            </w:r>
          </w:p>
          <w:p w14:paraId="2ED67098" w14:textId="77777777" w:rsidR="00786C82" w:rsidRPr="007E01EF" w:rsidRDefault="00786C82" w:rsidP="00786C82">
            <w:pPr>
              <w:pStyle w:val="Textbody"/>
              <w:rPr>
                <w:lang w:val="fr-CA"/>
              </w:rPr>
            </w:pPr>
            <w:r w:rsidRPr="007E01EF">
              <w:rPr>
                <w:lang w:val="fr-CA"/>
              </w:rPr>
              <w:t>Production : TVC Normandin</w:t>
            </w:r>
          </w:p>
          <w:p w14:paraId="73AA47FD" w14:textId="77777777" w:rsidR="00786C82" w:rsidRPr="007E01EF" w:rsidRDefault="00786C82" w:rsidP="00786C82">
            <w:pPr>
              <w:pStyle w:val="Textbody"/>
              <w:rPr>
                <w:lang w:val="fr-CA"/>
              </w:rPr>
            </w:pPr>
            <w:r w:rsidRPr="007E01EF">
              <w:rPr>
                <w:lang w:val="fr-CA"/>
              </w:rPr>
              <w:t>Interventions : inconnus</w:t>
            </w:r>
          </w:p>
          <w:p w14:paraId="6698ADC4" w14:textId="77777777" w:rsidR="00786C82" w:rsidRPr="007E01EF" w:rsidRDefault="00786C82" w:rsidP="00786C82">
            <w:pPr>
              <w:pStyle w:val="Textbody"/>
              <w:jc w:val="both"/>
              <w:rPr>
                <w:lang w:val="fr-CA"/>
              </w:rPr>
            </w:pPr>
            <w:r w:rsidRPr="007E01EF">
              <w:rPr>
                <w:lang w:val="fr-CA"/>
              </w:rPr>
              <w:t xml:space="preserve">Sujets abordés : Il s’agit de la présentation d’une maquette portant sur la nature. Il s’agit d’une forêt traversée par une route. On peut voir aussi la fabrication d’une </w:t>
            </w:r>
            <w:proofErr w:type="spellStart"/>
            <w:r w:rsidRPr="007E01EF">
              <w:rPr>
                <w:lang w:val="fr-CA"/>
              </w:rPr>
              <w:t>horlogoge</w:t>
            </w:r>
            <w:proofErr w:type="spellEnd"/>
            <w:r w:rsidRPr="007E01EF">
              <w:rPr>
                <w:lang w:val="fr-CA"/>
              </w:rPr>
              <w:t xml:space="preserve"> avec une technique de burinage à partir de 12 minutes 45 secondes environ. Plusieurs outils d’ébénisterie sont visibles et on peut comprendre que l’ébénisterie est véritablement un art.</w:t>
            </w:r>
          </w:p>
          <w:p w14:paraId="0A4F37F6"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1985]</w:t>
            </w:r>
          </w:p>
          <w:p w14:paraId="1C22803B" w14:textId="77777777" w:rsidR="00786C82" w:rsidRPr="007E01EF" w:rsidRDefault="00786C82" w:rsidP="00786C82">
            <w:pPr>
              <w:pStyle w:val="Textbody"/>
              <w:rPr>
                <w:lang w:val="fr-CA"/>
              </w:rPr>
            </w:pPr>
            <w:r w:rsidRPr="007E01EF">
              <w:rPr>
                <w:lang w:val="fr-CA"/>
              </w:rPr>
              <w:t>Lieu : Normandin</w:t>
            </w:r>
          </w:p>
          <w:p w14:paraId="729E232F" w14:textId="77777777" w:rsidR="00786C82" w:rsidRPr="007E01EF" w:rsidRDefault="00786C82" w:rsidP="00786C82">
            <w:pPr>
              <w:pStyle w:val="Textbody"/>
              <w:rPr>
                <w:lang w:val="fr-CA"/>
              </w:rPr>
            </w:pPr>
            <w:r w:rsidRPr="007E01EF">
              <w:rPr>
                <w:lang w:val="fr-CA"/>
              </w:rPr>
              <w:t>Durée de l’enregistrement : 00 : 19 : 40</w:t>
            </w:r>
          </w:p>
          <w:p w14:paraId="37B8B46A" w14:textId="77777777" w:rsidR="00786C82" w:rsidRPr="007E01EF" w:rsidRDefault="00786C82" w:rsidP="00786C82">
            <w:pPr>
              <w:pStyle w:val="Textbody"/>
              <w:rPr>
                <w:lang w:val="fr-CA"/>
              </w:rPr>
            </w:pPr>
            <w:r w:rsidRPr="007E01EF">
              <w:rPr>
                <w:lang w:val="fr-CA"/>
              </w:rPr>
              <w:t>Support original : U-Matic KCS-20</w:t>
            </w:r>
          </w:p>
          <w:p w14:paraId="43EE278A" w14:textId="77777777" w:rsidR="00786C82" w:rsidRPr="007E01EF" w:rsidRDefault="00786C82" w:rsidP="00786C82">
            <w:pPr>
              <w:pStyle w:val="Textbody"/>
              <w:rPr>
                <w:lang w:val="fr-CA"/>
              </w:rPr>
            </w:pPr>
            <w:r w:rsidRPr="007E01EF">
              <w:rPr>
                <w:lang w:val="fr-CA"/>
              </w:rPr>
              <w:t>Document non numérisé</w:t>
            </w:r>
          </w:p>
          <w:p w14:paraId="226FBB97" w14:textId="77777777" w:rsidR="00786C82" w:rsidRPr="007E01EF" w:rsidRDefault="00786C82" w:rsidP="00786C82">
            <w:pPr>
              <w:pStyle w:val="Textbody"/>
              <w:rPr>
                <w:lang w:val="fr-CA"/>
              </w:rPr>
            </w:pPr>
          </w:p>
          <w:p w14:paraId="337C5D42" w14:textId="77777777" w:rsidR="00786C82" w:rsidRPr="007E01EF" w:rsidRDefault="00786C82" w:rsidP="00786C82">
            <w:pPr>
              <w:pStyle w:val="Textbody"/>
              <w:rPr>
                <w:lang w:val="fr-CA"/>
              </w:rPr>
            </w:pPr>
            <w:r w:rsidRPr="007E01EF">
              <w:rPr>
                <w:lang w:val="fr-CA"/>
              </w:rPr>
              <w:t>P51/G1/35,7</w:t>
            </w:r>
          </w:p>
          <w:p w14:paraId="451278CE" w14:textId="77777777" w:rsidR="00786C82" w:rsidRPr="007E01EF" w:rsidRDefault="00786C82" w:rsidP="00786C82">
            <w:pPr>
              <w:pStyle w:val="Textbody"/>
              <w:rPr>
                <w:lang w:val="fr-CA"/>
              </w:rPr>
            </w:pPr>
            <w:r w:rsidRPr="007E01EF">
              <w:rPr>
                <w:lang w:val="fr-CA"/>
              </w:rPr>
              <w:t>Ancien numéro : aucun</w:t>
            </w:r>
          </w:p>
          <w:p w14:paraId="70B149C7" w14:textId="77777777" w:rsidR="00786C82" w:rsidRPr="007E01EF" w:rsidRDefault="00786C82" w:rsidP="00786C82">
            <w:pPr>
              <w:pStyle w:val="Textbody"/>
              <w:rPr>
                <w:lang w:val="fr-CA"/>
              </w:rPr>
            </w:pPr>
            <w:r w:rsidRPr="007E01EF">
              <w:rPr>
                <w:lang w:val="fr-CA"/>
              </w:rPr>
              <w:t xml:space="preserve">Titre : Chansons </w:t>
            </w:r>
            <w:proofErr w:type="gramStart"/>
            <w:r w:rsidRPr="007E01EF">
              <w:rPr>
                <w:lang w:val="fr-CA"/>
              </w:rPr>
              <w:t>Véronique  (</w:t>
            </w:r>
            <w:proofErr w:type="gramEnd"/>
            <w:r w:rsidRPr="007E01EF">
              <w:rPr>
                <w:lang w:val="fr-CA"/>
              </w:rPr>
              <w:t>Il s’agit plutôt d’un exercice de situation d’urgence devant la population)</w:t>
            </w:r>
          </w:p>
          <w:p w14:paraId="5C685A6B" w14:textId="77777777" w:rsidR="00786C82" w:rsidRPr="007E01EF" w:rsidRDefault="00786C82" w:rsidP="00786C82">
            <w:pPr>
              <w:pStyle w:val="Textbody"/>
              <w:rPr>
                <w:lang w:val="fr-CA"/>
              </w:rPr>
            </w:pPr>
            <w:r w:rsidRPr="007E01EF">
              <w:rPr>
                <w:lang w:val="fr-CA"/>
              </w:rPr>
              <w:t>Animateur : inconnu</w:t>
            </w:r>
          </w:p>
          <w:p w14:paraId="2A618FEB" w14:textId="77777777" w:rsidR="00786C82" w:rsidRPr="007E01EF" w:rsidRDefault="00786C82" w:rsidP="00786C82">
            <w:pPr>
              <w:pStyle w:val="Textbody"/>
              <w:rPr>
                <w:lang w:val="fr-CA"/>
              </w:rPr>
            </w:pPr>
            <w:r w:rsidRPr="007E01EF">
              <w:rPr>
                <w:lang w:val="fr-CA"/>
              </w:rPr>
              <w:t>Production : Radio-Québec</w:t>
            </w:r>
          </w:p>
          <w:p w14:paraId="7BDAE410" w14:textId="77777777" w:rsidR="00786C82" w:rsidRPr="007E01EF" w:rsidRDefault="00786C82" w:rsidP="00786C82">
            <w:pPr>
              <w:pStyle w:val="Textbody"/>
              <w:rPr>
                <w:lang w:val="fr-CA"/>
              </w:rPr>
            </w:pPr>
            <w:r w:rsidRPr="007E01EF">
              <w:rPr>
                <w:lang w:val="fr-CA"/>
              </w:rPr>
              <w:t>Interventions : inconnus</w:t>
            </w:r>
          </w:p>
          <w:p w14:paraId="176C34C6" w14:textId="77777777" w:rsidR="00786C82" w:rsidRPr="007E01EF" w:rsidRDefault="00786C82" w:rsidP="00786C82">
            <w:pPr>
              <w:pStyle w:val="Textbody"/>
              <w:jc w:val="both"/>
              <w:rPr>
                <w:lang w:val="fr-CA"/>
              </w:rPr>
            </w:pPr>
            <w:r w:rsidRPr="007E01EF">
              <w:rPr>
                <w:lang w:val="fr-CA"/>
              </w:rPr>
              <w:t xml:space="preserve">Sujets abordés : On voit des véhicules de pompier et des ambulances dans le contexte d’exercice d’urgence impliquant un grand brulé et des enfants. Un autre scénario se déroule à partir de 6 minutes 30, il s’agit maintenant </w:t>
            </w:r>
            <w:proofErr w:type="spellStart"/>
            <w:proofErr w:type="gramStart"/>
            <w:r w:rsidRPr="007E01EF">
              <w:rPr>
                <w:lang w:val="fr-CA"/>
              </w:rPr>
              <w:t>d,un</w:t>
            </w:r>
            <w:proofErr w:type="spellEnd"/>
            <w:proofErr w:type="gramEnd"/>
            <w:r w:rsidRPr="007E01EF">
              <w:rPr>
                <w:lang w:val="fr-CA"/>
              </w:rPr>
              <w:t xml:space="preserve"> enfant frappé par une voiture. On entend des sirènes d’ambulances. Une autre scène se déroule vers 11 minutes 45 et cette fois l’accident exercé n’est pas clair. Toutefois, il pourrait s’agir d’une femme </w:t>
            </w:r>
            <w:proofErr w:type="gramStart"/>
            <w:r w:rsidRPr="007E01EF">
              <w:rPr>
                <w:lang w:val="fr-CA"/>
              </w:rPr>
              <w:t>enceinte..</w:t>
            </w:r>
            <w:proofErr w:type="gramEnd"/>
            <w:r w:rsidRPr="007E01EF">
              <w:rPr>
                <w:lang w:val="fr-CA"/>
              </w:rPr>
              <w:t xml:space="preserve"> On aperçoit l’intérieur de l’ambulance vers 10 minutes 45.</w:t>
            </w:r>
          </w:p>
          <w:p w14:paraId="2D314641"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5660F98A" w14:textId="77777777" w:rsidR="00786C82" w:rsidRPr="007E01EF" w:rsidRDefault="00786C82" w:rsidP="00786C82">
            <w:pPr>
              <w:pStyle w:val="Textbody"/>
              <w:rPr>
                <w:lang w:val="fr-CA"/>
              </w:rPr>
            </w:pPr>
            <w:r w:rsidRPr="007E01EF">
              <w:rPr>
                <w:lang w:val="fr-CA"/>
              </w:rPr>
              <w:t>Lieu : inconnu</w:t>
            </w:r>
          </w:p>
          <w:p w14:paraId="6151F960" w14:textId="77777777" w:rsidR="00786C82" w:rsidRPr="007E01EF" w:rsidRDefault="00786C82" w:rsidP="00786C82">
            <w:pPr>
              <w:pStyle w:val="Textbody"/>
              <w:rPr>
                <w:lang w:val="fr-CA"/>
              </w:rPr>
            </w:pPr>
            <w:r w:rsidRPr="007E01EF">
              <w:rPr>
                <w:lang w:val="fr-CA"/>
              </w:rPr>
              <w:t>Durée de l’enregistrement : 00 : 16 : 18</w:t>
            </w:r>
          </w:p>
          <w:p w14:paraId="20D8B457" w14:textId="77777777" w:rsidR="00786C82" w:rsidRPr="007E01EF" w:rsidRDefault="00786C82" w:rsidP="00786C82">
            <w:pPr>
              <w:pStyle w:val="Textbody"/>
              <w:rPr>
                <w:lang w:val="fr-CA"/>
              </w:rPr>
            </w:pPr>
            <w:r w:rsidRPr="007E01EF">
              <w:rPr>
                <w:lang w:val="fr-CA"/>
              </w:rPr>
              <w:lastRenderedPageBreak/>
              <w:t>Support original : U-Matic KCS-20</w:t>
            </w:r>
          </w:p>
          <w:p w14:paraId="348B26A0" w14:textId="77777777" w:rsidR="00786C82" w:rsidRPr="007E01EF" w:rsidRDefault="00786C82" w:rsidP="00786C82">
            <w:pPr>
              <w:pStyle w:val="Textbody"/>
              <w:rPr>
                <w:lang w:val="fr-CA"/>
              </w:rPr>
            </w:pPr>
            <w:r w:rsidRPr="007E01EF">
              <w:rPr>
                <w:lang w:val="fr-CA"/>
              </w:rPr>
              <w:t>Document non numérisé</w:t>
            </w:r>
          </w:p>
          <w:p w14:paraId="5955AABB" w14:textId="77777777" w:rsidR="00786C82" w:rsidRPr="007E01EF" w:rsidRDefault="00786C82" w:rsidP="00786C82">
            <w:pPr>
              <w:pStyle w:val="Textbody"/>
              <w:rPr>
                <w:lang w:val="fr-CA"/>
              </w:rPr>
            </w:pPr>
          </w:p>
          <w:p w14:paraId="4683A345" w14:textId="77777777" w:rsidR="00786C82" w:rsidRPr="007E01EF" w:rsidRDefault="00786C82" w:rsidP="00786C82">
            <w:pPr>
              <w:pStyle w:val="Textbody"/>
              <w:rPr>
                <w:lang w:val="fr-CA"/>
              </w:rPr>
            </w:pPr>
            <w:r w:rsidRPr="007E01EF">
              <w:rPr>
                <w:lang w:val="fr-CA"/>
              </w:rPr>
              <w:t>P51/G1/35,8</w:t>
            </w:r>
          </w:p>
          <w:p w14:paraId="431B7804" w14:textId="77777777" w:rsidR="00786C82" w:rsidRPr="007E01EF" w:rsidRDefault="00786C82" w:rsidP="00786C82">
            <w:pPr>
              <w:pStyle w:val="Textbody"/>
              <w:rPr>
                <w:lang w:val="fr-CA"/>
              </w:rPr>
            </w:pPr>
            <w:r w:rsidRPr="007E01EF">
              <w:rPr>
                <w:lang w:val="fr-CA"/>
              </w:rPr>
              <w:t>Ancien numéro : aucun</w:t>
            </w:r>
          </w:p>
          <w:p w14:paraId="0FD80527" w14:textId="77777777" w:rsidR="00786C82" w:rsidRPr="007E01EF" w:rsidRDefault="00786C82" w:rsidP="00786C82">
            <w:pPr>
              <w:pStyle w:val="Textbody"/>
              <w:rPr>
                <w:lang w:val="fr-CA"/>
              </w:rPr>
            </w:pPr>
            <w:r w:rsidRPr="007E01EF">
              <w:rPr>
                <w:lang w:val="fr-CA"/>
              </w:rPr>
              <w:t xml:space="preserve">Titre : Spectacle de la maternelle no 3 (Plutôt une présentation sur l’orge </w:t>
            </w:r>
            <w:proofErr w:type="spellStart"/>
            <w:r w:rsidRPr="007E01EF">
              <w:rPr>
                <w:lang w:val="fr-CA"/>
              </w:rPr>
              <w:t>sophie</w:t>
            </w:r>
            <w:proofErr w:type="spellEnd"/>
            <w:r w:rsidRPr="007E01EF">
              <w:rPr>
                <w:lang w:val="fr-CA"/>
              </w:rPr>
              <w:t xml:space="preserve"> et sur l’agriculture, des champs etc.) La deuxième</w:t>
            </w:r>
          </w:p>
          <w:p w14:paraId="6D4A5885" w14:textId="77777777" w:rsidR="00786C82" w:rsidRPr="007E01EF" w:rsidRDefault="00786C82" w:rsidP="00786C82">
            <w:pPr>
              <w:pStyle w:val="Textbody"/>
              <w:rPr>
                <w:lang w:val="fr-CA"/>
              </w:rPr>
            </w:pPr>
            <w:r w:rsidRPr="007E01EF">
              <w:rPr>
                <w:lang w:val="fr-CA"/>
              </w:rPr>
              <w:t>Animateur : inconnu</w:t>
            </w:r>
          </w:p>
          <w:p w14:paraId="5832DEBA" w14:textId="77777777" w:rsidR="00786C82" w:rsidRPr="007E01EF" w:rsidRDefault="00786C82" w:rsidP="00786C82">
            <w:pPr>
              <w:pStyle w:val="Textbody"/>
              <w:rPr>
                <w:lang w:val="fr-CA"/>
              </w:rPr>
            </w:pPr>
            <w:r w:rsidRPr="007E01EF">
              <w:rPr>
                <w:lang w:val="fr-CA"/>
              </w:rPr>
              <w:t>Production : inconnue</w:t>
            </w:r>
          </w:p>
          <w:p w14:paraId="32975B84" w14:textId="77777777" w:rsidR="00786C82" w:rsidRPr="007E01EF" w:rsidRDefault="00786C82" w:rsidP="00786C82">
            <w:pPr>
              <w:pStyle w:val="Textbody"/>
              <w:rPr>
                <w:lang w:val="fr-CA"/>
              </w:rPr>
            </w:pPr>
            <w:r w:rsidRPr="007E01EF">
              <w:rPr>
                <w:lang w:val="fr-CA"/>
              </w:rPr>
              <w:t>Interventions : inconnus</w:t>
            </w:r>
          </w:p>
          <w:p w14:paraId="739E978A" w14:textId="77777777" w:rsidR="00786C82" w:rsidRPr="007E01EF" w:rsidRDefault="00786C82" w:rsidP="00786C82">
            <w:pPr>
              <w:pStyle w:val="Textbody"/>
              <w:jc w:val="both"/>
              <w:rPr>
                <w:lang w:val="fr-CA"/>
              </w:rPr>
            </w:pPr>
            <w:r w:rsidRPr="007E01EF">
              <w:rPr>
                <w:lang w:val="fr-CA"/>
              </w:rPr>
              <w:t xml:space="preserve">Sujets abordés : Dans la première vidéo, on peut voir une comparaison entre différentes espèces végétales, en particulier l’orge </w:t>
            </w:r>
            <w:proofErr w:type="spellStart"/>
            <w:r w:rsidRPr="007E01EF">
              <w:rPr>
                <w:lang w:val="fr-CA"/>
              </w:rPr>
              <w:t>sophie</w:t>
            </w:r>
            <w:proofErr w:type="spellEnd"/>
            <w:r w:rsidRPr="007E01EF">
              <w:rPr>
                <w:lang w:val="fr-CA"/>
              </w:rPr>
              <w:t xml:space="preserve">. Mais, aussi des bleuets et des fleurs. On peut apercevoir du fumier, </w:t>
            </w:r>
            <w:proofErr w:type="gramStart"/>
            <w:r w:rsidRPr="007E01EF">
              <w:rPr>
                <w:lang w:val="fr-CA"/>
              </w:rPr>
              <w:t>des silo</w:t>
            </w:r>
            <w:proofErr w:type="gramEnd"/>
            <w:r w:rsidRPr="007E01EF">
              <w:rPr>
                <w:lang w:val="fr-CA"/>
              </w:rPr>
              <w:t xml:space="preserve"> et des vaches à partir de 12 minutes, mais aussi des véhicules agricoles pour récolter ce qui semble être du foin. La vidéo se termine avec une section sur l’horticulture et les jardins. Dans la seconde vidéo, on peut apercevoir des décorations d’intérieur comme des tableaux et des lampadaires dans un cadre qui semble commercial.</w:t>
            </w:r>
          </w:p>
          <w:p w14:paraId="26287901" w14:textId="77777777" w:rsidR="00786C82" w:rsidRPr="007E01EF" w:rsidRDefault="00786C82" w:rsidP="00786C82">
            <w:pPr>
              <w:pStyle w:val="Textbody"/>
              <w:rPr>
                <w:lang w:val="fr-CA"/>
              </w:rPr>
            </w:pPr>
            <w:r w:rsidRPr="007E01EF">
              <w:rPr>
                <w:lang w:val="fr-CA"/>
              </w:rPr>
              <w:t>Date : mai 1984 (1986)</w:t>
            </w:r>
          </w:p>
          <w:p w14:paraId="79B6D62E" w14:textId="77777777" w:rsidR="00786C82" w:rsidRPr="007E01EF" w:rsidRDefault="00786C82" w:rsidP="00786C82">
            <w:pPr>
              <w:pStyle w:val="Textbody"/>
              <w:rPr>
                <w:lang w:val="fr-CA"/>
              </w:rPr>
            </w:pPr>
            <w:r w:rsidRPr="007E01EF">
              <w:rPr>
                <w:lang w:val="fr-CA"/>
              </w:rPr>
              <w:t>Lieu : inconnu</w:t>
            </w:r>
          </w:p>
          <w:p w14:paraId="7643931A" w14:textId="77777777" w:rsidR="00786C82" w:rsidRPr="007E01EF" w:rsidRDefault="00786C82" w:rsidP="00786C82">
            <w:pPr>
              <w:pStyle w:val="Textbody"/>
              <w:rPr>
                <w:lang w:val="fr-CA"/>
              </w:rPr>
            </w:pPr>
            <w:r w:rsidRPr="007E01EF">
              <w:rPr>
                <w:lang w:val="fr-CA"/>
              </w:rPr>
              <w:t>Durée de l’enregistrement : (1ère vidéo, 00 : 20 : 20) (2ème vidéo,00 : 01 : 53)</w:t>
            </w:r>
          </w:p>
          <w:p w14:paraId="196F37F8" w14:textId="77777777" w:rsidR="00786C82" w:rsidRPr="007E01EF" w:rsidRDefault="00786C82" w:rsidP="00786C82">
            <w:pPr>
              <w:pStyle w:val="Textbody"/>
              <w:rPr>
                <w:lang w:val="fr-CA"/>
              </w:rPr>
            </w:pPr>
            <w:r w:rsidRPr="007E01EF">
              <w:rPr>
                <w:lang w:val="fr-CA"/>
              </w:rPr>
              <w:t>Support original : U-Matic KCS-20</w:t>
            </w:r>
          </w:p>
          <w:p w14:paraId="5AC2F1BE" w14:textId="77777777" w:rsidR="00786C82" w:rsidRDefault="00786C82" w:rsidP="00786C82">
            <w:pPr>
              <w:pStyle w:val="Textbody"/>
              <w:rPr>
                <w:lang w:val="fr-CA"/>
              </w:rPr>
            </w:pPr>
            <w:r w:rsidRPr="007E01EF">
              <w:rPr>
                <w:lang w:val="fr-CA"/>
              </w:rPr>
              <w:t>Document non numérisé</w:t>
            </w:r>
          </w:p>
          <w:p w14:paraId="0FE06EF3" w14:textId="77777777" w:rsidR="0045122E" w:rsidRPr="007E01EF" w:rsidRDefault="0045122E" w:rsidP="00786C82">
            <w:pPr>
              <w:pStyle w:val="Textbody"/>
              <w:rPr>
                <w:lang w:val="fr-CA"/>
              </w:rPr>
            </w:pPr>
          </w:p>
          <w:p w14:paraId="03C0FF43" w14:textId="77777777" w:rsidR="00786C82" w:rsidRPr="007E01EF" w:rsidRDefault="00786C82" w:rsidP="00786C82">
            <w:pPr>
              <w:pStyle w:val="Textbody"/>
              <w:rPr>
                <w:lang w:val="fr-CA"/>
              </w:rPr>
            </w:pPr>
            <w:r w:rsidRPr="007E01EF">
              <w:rPr>
                <w:lang w:val="fr-CA"/>
              </w:rPr>
              <w:t>P51/G1/35,9</w:t>
            </w:r>
          </w:p>
          <w:p w14:paraId="1E0D5CC6" w14:textId="77777777" w:rsidR="00786C82" w:rsidRPr="007E01EF" w:rsidRDefault="00786C82" w:rsidP="00786C82">
            <w:pPr>
              <w:pStyle w:val="Textbody"/>
              <w:rPr>
                <w:lang w:val="fr-CA"/>
              </w:rPr>
            </w:pPr>
            <w:r w:rsidRPr="007E01EF">
              <w:rPr>
                <w:lang w:val="fr-CA"/>
              </w:rPr>
              <w:t>Ancien numéro : aucun</w:t>
            </w:r>
          </w:p>
          <w:p w14:paraId="01ACCA96" w14:textId="77777777" w:rsidR="00786C82" w:rsidRPr="007E01EF" w:rsidRDefault="00786C82" w:rsidP="00786C82">
            <w:pPr>
              <w:pStyle w:val="Textbody"/>
              <w:rPr>
                <w:lang w:val="fr-CA"/>
              </w:rPr>
            </w:pPr>
            <w:r w:rsidRPr="007E01EF">
              <w:rPr>
                <w:lang w:val="fr-CA"/>
              </w:rPr>
              <w:t>Titre : Rush école primaire</w:t>
            </w:r>
          </w:p>
          <w:p w14:paraId="5CE487E0" w14:textId="77777777" w:rsidR="00786C82" w:rsidRPr="007E01EF" w:rsidRDefault="00786C82" w:rsidP="00786C82">
            <w:pPr>
              <w:pStyle w:val="Textbody"/>
              <w:rPr>
                <w:lang w:val="fr-CA"/>
              </w:rPr>
            </w:pPr>
            <w:r w:rsidRPr="007E01EF">
              <w:rPr>
                <w:lang w:val="fr-CA"/>
              </w:rPr>
              <w:t>Animateur : Laurent Paradis</w:t>
            </w:r>
          </w:p>
          <w:p w14:paraId="463D7CBC" w14:textId="77777777" w:rsidR="00786C82" w:rsidRPr="007E01EF" w:rsidRDefault="00786C82" w:rsidP="00786C82">
            <w:pPr>
              <w:pStyle w:val="Textbody"/>
              <w:rPr>
                <w:lang w:val="fr-CA"/>
              </w:rPr>
            </w:pPr>
            <w:r w:rsidRPr="007E01EF">
              <w:rPr>
                <w:lang w:val="fr-CA"/>
              </w:rPr>
              <w:t>Production : TVC Normandin</w:t>
            </w:r>
          </w:p>
          <w:p w14:paraId="3FE71967" w14:textId="77777777" w:rsidR="00786C82" w:rsidRPr="007E01EF" w:rsidRDefault="00786C82" w:rsidP="00786C82">
            <w:pPr>
              <w:pStyle w:val="Textbody"/>
              <w:jc w:val="both"/>
              <w:rPr>
                <w:lang w:val="fr-CA"/>
              </w:rPr>
            </w:pPr>
            <w:r w:rsidRPr="007E01EF">
              <w:rPr>
                <w:lang w:val="fr-CA"/>
              </w:rPr>
              <w:t xml:space="preserve">Interventions : Yves Bergeron, Normand Laliberté, Christine Servais, Cécile Servais, Luc Perreault, Catherine Mathieu, Claire Laliberté, Laval Vézina, </w:t>
            </w:r>
            <w:r w:rsidRPr="007E01EF">
              <w:rPr>
                <w:lang w:val="fr-CA"/>
              </w:rPr>
              <w:lastRenderedPageBreak/>
              <w:t xml:space="preserve">Linda Dallaire, Nathalie Simard, Claude </w:t>
            </w:r>
            <w:proofErr w:type="spellStart"/>
            <w:r w:rsidRPr="007E01EF">
              <w:rPr>
                <w:lang w:val="fr-CA"/>
              </w:rPr>
              <w:t>McNicholl</w:t>
            </w:r>
            <w:proofErr w:type="spellEnd"/>
            <w:r w:rsidRPr="007E01EF">
              <w:rPr>
                <w:lang w:val="fr-CA"/>
              </w:rPr>
              <w:t xml:space="preserve"> et d’autres noms difficiles à comprendre. Anne Caouette, Hélène paradis, Sylvain sénéchal, Yves Perreault, Fernand bouchard, Martin </w:t>
            </w:r>
            <w:proofErr w:type="spellStart"/>
            <w:r w:rsidRPr="007E01EF">
              <w:rPr>
                <w:lang w:val="fr-CA"/>
              </w:rPr>
              <w:t>bilodeau</w:t>
            </w:r>
            <w:proofErr w:type="spellEnd"/>
            <w:r w:rsidRPr="007E01EF">
              <w:rPr>
                <w:lang w:val="fr-CA"/>
              </w:rPr>
              <w:t>. Laurent Paradis, président de cette année.</w:t>
            </w:r>
          </w:p>
          <w:p w14:paraId="1FC66DD8" w14:textId="77777777" w:rsidR="00786C82" w:rsidRPr="007E01EF" w:rsidRDefault="00786C82" w:rsidP="00786C82">
            <w:pPr>
              <w:pStyle w:val="Textbody"/>
              <w:jc w:val="both"/>
              <w:rPr>
                <w:lang w:val="fr-CA"/>
              </w:rPr>
            </w:pPr>
            <w:r w:rsidRPr="007E01EF">
              <w:rPr>
                <w:lang w:val="fr-CA"/>
              </w:rPr>
              <w:t xml:space="preserve">Sujets abordés : 1ère vidéo, un festival Rush de l’école primaire, on fait tirer des choses (une boîte de sac de chip et des ballounes) et des enfants sont présents, des adultes consomment de l’alcool. On fait tirer aussi des sommes d’argent. On fait jouer des chansons et on siffle beaucoup, </w:t>
            </w:r>
            <w:proofErr w:type="spellStart"/>
            <w:proofErr w:type="gramStart"/>
            <w:r w:rsidRPr="007E01EF">
              <w:rPr>
                <w:lang w:val="fr-CA"/>
              </w:rPr>
              <w:t>on</w:t>
            </w:r>
            <w:proofErr w:type="spellEnd"/>
            <w:proofErr w:type="gramEnd"/>
            <w:r w:rsidRPr="007E01EF">
              <w:rPr>
                <w:lang w:val="fr-CA"/>
              </w:rPr>
              <w:t xml:space="preserve"> applaudi.</w:t>
            </w:r>
          </w:p>
          <w:p w14:paraId="1A70C0C0" w14:textId="77777777" w:rsidR="00786C82" w:rsidRPr="007E01EF" w:rsidRDefault="00786C82" w:rsidP="00786C82">
            <w:pPr>
              <w:pStyle w:val="Textbody"/>
              <w:jc w:val="both"/>
              <w:rPr>
                <w:lang w:val="fr-CA"/>
              </w:rPr>
            </w:pPr>
            <w:r w:rsidRPr="007E01EF">
              <w:rPr>
                <w:lang w:val="fr-CA"/>
              </w:rPr>
              <w:t>2ème vidéo, on voit des enfants du primaire s’amuser à la récréation à l’école.</w:t>
            </w:r>
          </w:p>
          <w:p w14:paraId="729F51F3" w14:textId="77777777" w:rsidR="00786C82" w:rsidRPr="007E01EF" w:rsidRDefault="00786C82" w:rsidP="00786C82">
            <w:pPr>
              <w:pStyle w:val="Textbody"/>
              <w:jc w:val="both"/>
              <w:rPr>
                <w:lang w:val="fr-CA"/>
              </w:rPr>
            </w:pPr>
            <w:r w:rsidRPr="007E01EF">
              <w:rPr>
                <w:lang w:val="fr-CA"/>
              </w:rPr>
              <w:t>3ème vidéo, on discute de la fermeture du cinéma de Normandin, le conseil administratif parle.</w:t>
            </w:r>
          </w:p>
          <w:p w14:paraId="6517CD10" w14:textId="77777777" w:rsidR="00786C82" w:rsidRPr="007E01EF" w:rsidRDefault="00786C82" w:rsidP="00786C82">
            <w:pPr>
              <w:pStyle w:val="Textbody"/>
              <w:rPr>
                <w:lang w:val="fr-CA"/>
              </w:rPr>
            </w:pPr>
            <w:r w:rsidRPr="007E01EF">
              <w:rPr>
                <w:lang w:val="fr-CA"/>
              </w:rPr>
              <w:t>Date : inconnue</w:t>
            </w:r>
          </w:p>
          <w:p w14:paraId="5D22CD55" w14:textId="77777777" w:rsidR="00786C82" w:rsidRPr="007E01EF" w:rsidRDefault="00786C82" w:rsidP="00786C82">
            <w:pPr>
              <w:pStyle w:val="Textbody"/>
              <w:rPr>
                <w:lang w:val="fr-CA"/>
              </w:rPr>
            </w:pPr>
            <w:r w:rsidRPr="007E01EF">
              <w:rPr>
                <w:lang w:val="fr-CA"/>
              </w:rPr>
              <w:t>Lieu : Normandin</w:t>
            </w:r>
          </w:p>
          <w:p w14:paraId="1B2C0CA6" w14:textId="77777777" w:rsidR="00786C82" w:rsidRPr="007E01EF" w:rsidRDefault="00786C82" w:rsidP="00786C82">
            <w:pPr>
              <w:pStyle w:val="Textbody"/>
              <w:rPr>
                <w:lang w:val="fr-CA"/>
              </w:rPr>
            </w:pPr>
            <w:r w:rsidRPr="007E01EF">
              <w:rPr>
                <w:lang w:val="fr-CA"/>
              </w:rPr>
              <w:t>Durée de l’enregistrement : (1ère partie 00 : 16 : 07) (2ème partie 00 : 01 : 35)</w:t>
            </w:r>
            <w:proofErr w:type="gramStart"/>
            <w:r w:rsidRPr="007E01EF">
              <w:rPr>
                <w:lang w:val="fr-CA"/>
              </w:rPr>
              <w:t xml:space="preserve">   (</w:t>
            </w:r>
            <w:proofErr w:type="gramEnd"/>
            <w:r w:rsidRPr="007E01EF">
              <w:rPr>
                <w:lang w:val="fr-CA"/>
              </w:rPr>
              <w:t>3ème partie 00 : 04 : 45)</w:t>
            </w:r>
          </w:p>
          <w:p w14:paraId="03EDFCD2" w14:textId="77777777" w:rsidR="00786C82" w:rsidRPr="007E01EF" w:rsidRDefault="00786C82" w:rsidP="00786C82">
            <w:pPr>
              <w:pStyle w:val="Textbody"/>
              <w:rPr>
                <w:lang w:val="fr-CA"/>
              </w:rPr>
            </w:pPr>
            <w:r w:rsidRPr="007E01EF">
              <w:rPr>
                <w:lang w:val="fr-CA"/>
              </w:rPr>
              <w:t>Support original : U-Matic KCS-20</w:t>
            </w:r>
          </w:p>
          <w:p w14:paraId="5C08C6D3" w14:textId="77777777" w:rsidR="00786C82" w:rsidRDefault="00786C82" w:rsidP="00786C82">
            <w:pPr>
              <w:pStyle w:val="Textbody"/>
              <w:rPr>
                <w:lang w:val="fr-CA"/>
              </w:rPr>
            </w:pPr>
            <w:r w:rsidRPr="007E01EF">
              <w:rPr>
                <w:lang w:val="fr-CA"/>
              </w:rPr>
              <w:t>Document non numérisé</w:t>
            </w:r>
          </w:p>
          <w:p w14:paraId="03E92031" w14:textId="77777777" w:rsidR="0045122E" w:rsidRPr="007E01EF" w:rsidRDefault="0045122E" w:rsidP="00786C82">
            <w:pPr>
              <w:pStyle w:val="Textbody"/>
              <w:rPr>
                <w:lang w:val="fr-CA"/>
              </w:rPr>
            </w:pPr>
          </w:p>
          <w:p w14:paraId="57C071E1" w14:textId="77777777" w:rsidR="00786C82" w:rsidRPr="007E01EF" w:rsidRDefault="00786C82" w:rsidP="00786C82">
            <w:pPr>
              <w:pStyle w:val="Textbody"/>
              <w:rPr>
                <w:lang w:val="fr-CA"/>
              </w:rPr>
            </w:pPr>
            <w:r w:rsidRPr="007E01EF">
              <w:rPr>
                <w:lang w:val="fr-CA"/>
              </w:rPr>
              <w:t>P51/G1/35,10</w:t>
            </w:r>
          </w:p>
          <w:p w14:paraId="0CDDADCB" w14:textId="77777777" w:rsidR="00786C82" w:rsidRPr="007E01EF" w:rsidRDefault="00786C82" w:rsidP="00786C82">
            <w:pPr>
              <w:pStyle w:val="Textbody"/>
              <w:rPr>
                <w:lang w:val="fr-CA"/>
              </w:rPr>
            </w:pPr>
            <w:r w:rsidRPr="007E01EF">
              <w:rPr>
                <w:lang w:val="fr-CA"/>
              </w:rPr>
              <w:t>Ancien numéro : aucun</w:t>
            </w:r>
          </w:p>
          <w:p w14:paraId="2F60EB30" w14:textId="77777777" w:rsidR="00786C82" w:rsidRPr="007E01EF" w:rsidRDefault="00786C82" w:rsidP="00786C82">
            <w:pPr>
              <w:pStyle w:val="Textbody"/>
              <w:rPr>
                <w:lang w:val="fr-CA"/>
              </w:rPr>
            </w:pPr>
            <w:r w:rsidRPr="007E01EF">
              <w:rPr>
                <w:lang w:val="fr-CA"/>
              </w:rPr>
              <w:t>Titre : Danses des petits, école Sainte-Marie</w:t>
            </w:r>
          </w:p>
          <w:p w14:paraId="342B4AE2" w14:textId="77777777" w:rsidR="00786C82" w:rsidRPr="007E01EF" w:rsidRDefault="00786C82" w:rsidP="00786C82">
            <w:pPr>
              <w:pStyle w:val="Textbody"/>
              <w:rPr>
                <w:lang w:val="fr-CA"/>
              </w:rPr>
            </w:pPr>
            <w:r w:rsidRPr="007E01EF">
              <w:rPr>
                <w:lang w:val="fr-CA"/>
              </w:rPr>
              <w:t>Animateur : inconnu Production : TVC Normandin</w:t>
            </w:r>
          </w:p>
          <w:p w14:paraId="7BE48DA6" w14:textId="77777777" w:rsidR="00786C82" w:rsidRPr="007E01EF" w:rsidRDefault="00786C82" w:rsidP="00786C82">
            <w:pPr>
              <w:pStyle w:val="Textbody"/>
              <w:rPr>
                <w:lang w:val="fr-CA"/>
              </w:rPr>
            </w:pPr>
            <w:r w:rsidRPr="007E01EF">
              <w:rPr>
                <w:lang w:val="fr-CA"/>
              </w:rPr>
              <w:t>Interventions : inconnus</w:t>
            </w:r>
          </w:p>
          <w:p w14:paraId="0A1B1970" w14:textId="77777777" w:rsidR="00786C82" w:rsidRPr="007E01EF" w:rsidRDefault="00786C82" w:rsidP="00786C82">
            <w:pPr>
              <w:pStyle w:val="Textbody"/>
              <w:jc w:val="both"/>
              <w:rPr>
                <w:lang w:val="fr-CA"/>
              </w:rPr>
            </w:pPr>
            <w:r w:rsidRPr="007E01EF">
              <w:rPr>
                <w:lang w:val="fr-CA"/>
              </w:rPr>
              <w:t xml:space="preserve">Sujets abordés : On voit des enfants faire un spectacle à l’école primaire, il s’agit d’une pièce de chorégraphie avec de la musique classique. Un enfant joue le soleil et d’autres dansent autour. Il s’agit </w:t>
            </w:r>
            <w:proofErr w:type="spellStart"/>
            <w:proofErr w:type="gramStart"/>
            <w:r w:rsidRPr="007E01EF">
              <w:rPr>
                <w:lang w:val="fr-CA"/>
              </w:rPr>
              <w:t>peut être</w:t>
            </w:r>
            <w:proofErr w:type="spellEnd"/>
            <w:proofErr w:type="gramEnd"/>
            <w:r w:rsidRPr="007E01EF">
              <w:rPr>
                <w:lang w:val="fr-CA"/>
              </w:rPr>
              <w:t xml:space="preserve"> de ballet aussi. Les pièces et les costumes changent aussi, parfois on voit des enfants déguisés en plante. Vers 18 minutes une femme qui semble être la professeure d’école remet ce qui semble être des trophées ou des médailles aux enfants en les appelant par leurs noms pour qu’ils se présentent. Il est toutefois difficile de comprendre les noms à cause de la distance et le la femme qui ne parle pas avec une voix élevée.</w:t>
            </w:r>
          </w:p>
          <w:p w14:paraId="4CAB822D" w14:textId="77777777" w:rsidR="00786C82" w:rsidRPr="007E01EF" w:rsidRDefault="00786C82" w:rsidP="00786C82">
            <w:pPr>
              <w:pStyle w:val="Textbody"/>
              <w:rPr>
                <w:lang w:val="fr-CA"/>
              </w:rPr>
            </w:pPr>
            <w:r w:rsidRPr="007E01EF">
              <w:rPr>
                <w:lang w:val="fr-CA"/>
              </w:rPr>
              <w:t>Date : inconnue Lieu : École Sainte-Marie, Normandin</w:t>
            </w:r>
          </w:p>
          <w:p w14:paraId="6AADE3CB" w14:textId="77777777" w:rsidR="00786C82" w:rsidRPr="007E01EF" w:rsidRDefault="00786C82" w:rsidP="00786C82">
            <w:pPr>
              <w:pStyle w:val="Textbody"/>
              <w:rPr>
                <w:lang w:val="fr-CA"/>
              </w:rPr>
            </w:pPr>
            <w:r w:rsidRPr="007E01EF">
              <w:rPr>
                <w:lang w:val="fr-CA"/>
              </w:rPr>
              <w:lastRenderedPageBreak/>
              <w:t>Durée de l’enregistrement : 00 : 22 : 25</w:t>
            </w:r>
          </w:p>
          <w:p w14:paraId="2C08CEB8" w14:textId="77777777" w:rsidR="00786C82" w:rsidRPr="007E01EF" w:rsidRDefault="00786C82" w:rsidP="00786C82">
            <w:pPr>
              <w:pStyle w:val="Textbody"/>
              <w:rPr>
                <w:lang w:val="fr-CA"/>
              </w:rPr>
            </w:pPr>
            <w:r w:rsidRPr="007E01EF">
              <w:rPr>
                <w:lang w:val="fr-CA"/>
              </w:rPr>
              <w:t>Support original : U-Matic KCS-20</w:t>
            </w:r>
          </w:p>
          <w:p w14:paraId="1D64CB4D" w14:textId="77777777" w:rsidR="00060DAE" w:rsidRDefault="00060DAE" w:rsidP="00786C82"/>
          <w:p w14:paraId="4228F7DB" w14:textId="6B1528C0" w:rsidR="00786C82" w:rsidRPr="008F7E4A" w:rsidRDefault="00786C82" w:rsidP="00786C82"/>
        </w:tc>
      </w:tr>
      <w:tr w:rsidR="00060DAE" w:rsidRPr="00694520" w14:paraId="270AF02F" w14:textId="77777777" w:rsidTr="00196F23">
        <w:trPr>
          <w:trHeight w:val="873"/>
        </w:trPr>
        <w:tc>
          <w:tcPr>
            <w:tcW w:w="1555" w:type="dxa"/>
            <w:shd w:val="clear" w:color="auto" w:fill="D9D9D9" w:themeFill="background1" w:themeFillShade="D9"/>
          </w:tcPr>
          <w:p w14:paraId="27E9DDA4" w14:textId="290F8A72" w:rsidR="002D6B52" w:rsidRDefault="002D6B52" w:rsidP="002D6B52">
            <w:pPr>
              <w:rPr>
                <w:lang w:eastAsia="en-US"/>
              </w:rPr>
            </w:pPr>
            <w:r>
              <w:rPr>
                <w:lang w:eastAsia="en-US"/>
              </w:rPr>
              <w:lastRenderedPageBreak/>
              <w:t>R-E-T-P</w:t>
            </w:r>
          </w:p>
          <w:p w14:paraId="74C85992" w14:textId="6A89AEAF" w:rsidR="00060DAE" w:rsidRDefault="002D6B52" w:rsidP="002D6B52">
            <w:pPr>
              <w:rPr>
                <w:lang w:eastAsia="en-US"/>
              </w:rPr>
            </w:pPr>
            <w:r>
              <w:rPr>
                <w:lang w:eastAsia="en-US"/>
              </w:rPr>
              <w:t>Boîte 36</w:t>
            </w:r>
          </w:p>
        </w:tc>
        <w:tc>
          <w:tcPr>
            <w:tcW w:w="7801" w:type="dxa"/>
            <w:shd w:val="clear" w:color="auto" w:fill="auto"/>
          </w:tcPr>
          <w:p w14:paraId="69AD0CE5" w14:textId="24E83EC7" w:rsidR="00060DAE" w:rsidRPr="000656EB" w:rsidRDefault="00060DAE" w:rsidP="00060DAE">
            <w:pPr>
              <w:pStyle w:val="Niveau3"/>
            </w:pPr>
            <w:bookmarkStart w:id="155" w:name="_Toc23947643"/>
            <w:r>
              <w:t>P51/G1/36 : Enregistrements de la boîte 36</w:t>
            </w:r>
            <w:bookmarkEnd w:id="155"/>
          </w:p>
          <w:p w14:paraId="2ED49485" w14:textId="67976774" w:rsidR="00060DAE" w:rsidRDefault="00060DAE" w:rsidP="00060DAE">
            <w:r>
              <w:t xml:space="preserve">– [ca </w:t>
            </w:r>
            <w:proofErr w:type="gramStart"/>
            <w:r>
              <w:t>1980]-</w:t>
            </w:r>
            <w:proofErr w:type="gramEnd"/>
            <w:r>
              <w:t xml:space="preserve">1984. – </w:t>
            </w:r>
            <w:r w:rsidR="002D6B52">
              <w:t>4</w:t>
            </w:r>
            <w:r>
              <w:t xml:space="preserve"> heures, </w:t>
            </w:r>
            <w:r w:rsidR="002D6B52">
              <w:t>40</w:t>
            </w:r>
            <w:r>
              <w:t xml:space="preserve"> minutes d’images en mouvement (</w:t>
            </w:r>
            <w:r w:rsidR="002D6B52">
              <w:t>12</w:t>
            </w:r>
            <w:r w:rsidRPr="00021409">
              <w:t> vidéos).</w:t>
            </w:r>
          </w:p>
          <w:p w14:paraId="2C52784D" w14:textId="77777777" w:rsidR="00060DAE" w:rsidRDefault="00060DAE" w:rsidP="00060DAE"/>
          <w:p w14:paraId="1DD95240" w14:textId="77777777" w:rsidR="001753F0" w:rsidRPr="00B94B26" w:rsidRDefault="001753F0" w:rsidP="00060DAE"/>
          <w:p w14:paraId="1134B348" w14:textId="77777777" w:rsidR="00786C82" w:rsidRPr="007E01EF" w:rsidRDefault="00786C82" w:rsidP="00786C82">
            <w:pPr>
              <w:pStyle w:val="Textbody"/>
              <w:rPr>
                <w:lang w:val="fr-CA"/>
              </w:rPr>
            </w:pPr>
            <w:r w:rsidRPr="007E01EF">
              <w:rPr>
                <w:lang w:val="fr-CA"/>
              </w:rPr>
              <w:t>P51/G1/36,1</w:t>
            </w:r>
          </w:p>
          <w:p w14:paraId="2DCE8921" w14:textId="77777777" w:rsidR="00786C82" w:rsidRPr="007E01EF" w:rsidRDefault="00786C82" w:rsidP="00786C82">
            <w:pPr>
              <w:pStyle w:val="Textbody"/>
              <w:rPr>
                <w:lang w:val="fr-CA"/>
              </w:rPr>
            </w:pPr>
            <w:r w:rsidRPr="007E01EF">
              <w:rPr>
                <w:lang w:val="fr-CA"/>
              </w:rPr>
              <w:t>Ancien numéro : aucun</w:t>
            </w:r>
          </w:p>
          <w:p w14:paraId="676F84C3" w14:textId="77777777" w:rsidR="00786C82" w:rsidRPr="007E01EF" w:rsidRDefault="00786C82" w:rsidP="00786C82">
            <w:pPr>
              <w:pStyle w:val="Textbody"/>
              <w:rPr>
                <w:lang w:val="fr-CA"/>
              </w:rPr>
            </w:pPr>
            <w:r w:rsidRPr="007E01EF">
              <w:rPr>
                <w:lang w:val="fr-CA"/>
              </w:rPr>
              <w:t>Titre : Concert de l’Harmonie</w:t>
            </w:r>
          </w:p>
          <w:p w14:paraId="3C451B82" w14:textId="77777777" w:rsidR="00786C82" w:rsidRPr="007E01EF" w:rsidRDefault="00786C82" w:rsidP="00786C82">
            <w:pPr>
              <w:pStyle w:val="Textbody"/>
              <w:rPr>
                <w:lang w:val="fr-CA"/>
              </w:rPr>
            </w:pPr>
            <w:r w:rsidRPr="007E01EF">
              <w:rPr>
                <w:lang w:val="fr-CA"/>
              </w:rPr>
              <w:t>La Gaillarde de Normandin et l’Harmonie Saguenay de Jonquière</w:t>
            </w:r>
          </w:p>
          <w:p w14:paraId="423D2EEE" w14:textId="77777777" w:rsidR="00786C82" w:rsidRPr="007E01EF" w:rsidRDefault="00786C82" w:rsidP="00786C82">
            <w:pPr>
              <w:pStyle w:val="Textbody"/>
              <w:rPr>
                <w:lang w:val="fr-CA"/>
              </w:rPr>
            </w:pPr>
            <w:r w:rsidRPr="007E01EF">
              <w:rPr>
                <w:lang w:val="fr-CA"/>
              </w:rPr>
              <w:t>Animateur : n/a</w:t>
            </w:r>
          </w:p>
          <w:p w14:paraId="403E3F18" w14:textId="77777777" w:rsidR="00786C82" w:rsidRPr="007E01EF" w:rsidRDefault="00786C82" w:rsidP="00786C82">
            <w:pPr>
              <w:pStyle w:val="Textbody"/>
              <w:rPr>
                <w:lang w:val="fr-CA"/>
              </w:rPr>
            </w:pPr>
            <w:r w:rsidRPr="007E01EF">
              <w:rPr>
                <w:lang w:val="fr-CA"/>
              </w:rPr>
              <w:t>Production : TVC Normandin</w:t>
            </w:r>
          </w:p>
          <w:p w14:paraId="2F07655E" w14:textId="77777777" w:rsidR="00786C82" w:rsidRPr="007E01EF" w:rsidRDefault="00786C82" w:rsidP="00786C82">
            <w:pPr>
              <w:pStyle w:val="Textbody"/>
              <w:rPr>
                <w:lang w:val="fr-CA"/>
              </w:rPr>
            </w:pPr>
            <w:r w:rsidRPr="007E01EF">
              <w:rPr>
                <w:lang w:val="fr-CA"/>
              </w:rPr>
              <w:t>Interventions : Roger Côté, la Gaillarde Claude Tremblay, Harmonie Saguenay de Jonquière.</w:t>
            </w:r>
          </w:p>
          <w:p w14:paraId="49C8A555" w14:textId="77777777" w:rsidR="00786C82" w:rsidRPr="007E01EF" w:rsidRDefault="00786C82" w:rsidP="00786C82">
            <w:pPr>
              <w:pStyle w:val="Textbody"/>
              <w:rPr>
                <w:lang w:val="fr-CA"/>
              </w:rPr>
            </w:pPr>
            <w:r w:rsidRPr="007E01EF">
              <w:rPr>
                <w:lang w:val="fr-CA"/>
              </w:rPr>
              <w:t xml:space="preserve">Sujets abordés : Les directeurs sont interviewés, une subvention est accordée pour faire un spectacle comportant deux harmonies. </w:t>
            </w:r>
            <w:proofErr w:type="gramStart"/>
            <w:r w:rsidRPr="007E01EF">
              <w:rPr>
                <w:lang w:val="fr-CA"/>
              </w:rPr>
              <w:t>spectacle</w:t>
            </w:r>
            <w:proofErr w:type="gramEnd"/>
            <w:r w:rsidRPr="007E01EF">
              <w:rPr>
                <w:lang w:val="fr-CA"/>
              </w:rPr>
              <w:t xml:space="preserve"> de musique. Plusieurs spectacles seront faits, comportant autant de la musique classique, que </w:t>
            </w:r>
            <w:proofErr w:type="gramStart"/>
            <w:r w:rsidRPr="007E01EF">
              <w:rPr>
                <w:lang w:val="fr-CA"/>
              </w:rPr>
              <w:t>de la disco</w:t>
            </w:r>
            <w:proofErr w:type="gramEnd"/>
            <w:r w:rsidRPr="007E01EF">
              <w:rPr>
                <w:lang w:val="fr-CA"/>
              </w:rPr>
              <w:t xml:space="preserve"> ou de la marche militaire. La vidéo commence sur de la musique plus classique.  Il s’agit </w:t>
            </w:r>
            <w:proofErr w:type="spellStart"/>
            <w:r w:rsidRPr="007E01EF">
              <w:rPr>
                <w:lang w:val="fr-CA"/>
              </w:rPr>
              <w:t>d’ensenada</w:t>
            </w:r>
            <w:proofErr w:type="spellEnd"/>
            <w:r w:rsidRPr="007E01EF">
              <w:rPr>
                <w:lang w:val="fr-CA"/>
              </w:rPr>
              <w:t xml:space="preserve"> d’</w:t>
            </w:r>
            <w:proofErr w:type="spellStart"/>
            <w:r w:rsidRPr="007E01EF">
              <w:rPr>
                <w:lang w:val="fr-CA"/>
              </w:rPr>
              <w:t>Olivado</w:t>
            </w:r>
            <w:proofErr w:type="spellEnd"/>
            <w:r w:rsidRPr="007E01EF">
              <w:rPr>
                <w:lang w:val="fr-CA"/>
              </w:rPr>
              <w:t xml:space="preserve"> 00 : 03 : 10 (incertain), les titre des pièces sont écrites dans la vidéo avant leur présentation. Trois dames espagnoles de </w:t>
            </w:r>
            <w:proofErr w:type="spellStart"/>
            <w:r w:rsidRPr="007E01EF">
              <w:rPr>
                <w:lang w:val="fr-CA"/>
              </w:rPr>
              <w:t>fransisco</w:t>
            </w:r>
            <w:proofErr w:type="spellEnd"/>
            <w:r w:rsidRPr="007E01EF">
              <w:rPr>
                <w:lang w:val="fr-CA"/>
              </w:rPr>
              <w:t xml:space="preserve"> </w:t>
            </w:r>
            <w:proofErr w:type="spellStart"/>
            <w:r w:rsidRPr="007E01EF">
              <w:rPr>
                <w:lang w:val="fr-CA"/>
              </w:rPr>
              <w:t>Tarrida</w:t>
            </w:r>
            <w:proofErr w:type="spellEnd"/>
            <w:r w:rsidRPr="007E01EF">
              <w:rPr>
                <w:lang w:val="fr-CA"/>
              </w:rPr>
              <w:t xml:space="preserve"> (incertain) 00 : 11 : 30. suivi de Newcastle March (</w:t>
            </w:r>
            <w:proofErr w:type="gramStart"/>
            <w:r w:rsidRPr="007E01EF">
              <w:rPr>
                <w:lang w:val="fr-CA"/>
              </w:rPr>
              <w:t>incertain)  de</w:t>
            </w:r>
            <w:proofErr w:type="gramEnd"/>
            <w:r w:rsidRPr="007E01EF">
              <w:rPr>
                <w:lang w:val="fr-CA"/>
              </w:rPr>
              <w:t xml:space="preserve"> Johnnie Vinson 00 : 24 : 00. La gaillarde de Normandin compte cinq années d’</w:t>
            </w:r>
            <w:proofErr w:type="spellStart"/>
            <w:r w:rsidRPr="007E01EF">
              <w:rPr>
                <w:lang w:val="fr-CA"/>
              </w:rPr>
              <w:t>existance</w:t>
            </w:r>
            <w:proofErr w:type="spellEnd"/>
            <w:r w:rsidRPr="007E01EF">
              <w:rPr>
                <w:lang w:val="fr-CA"/>
              </w:rPr>
              <w:t xml:space="preserve"> au moment </w:t>
            </w:r>
            <w:proofErr w:type="spellStart"/>
            <w:r w:rsidRPr="007E01EF">
              <w:rPr>
                <w:lang w:val="fr-CA"/>
              </w:rPr>
              <w:t>ou</w:t>
            </w:r>
            <w:proofErr w:type="spellEnd"/>
            <w:r w:rsidRPr="007E01EF">
              <w:rPr>
                <w:lang w:val="fr-CA"/>
              </w:rPr>
              <w:t xml:space="preserve"> la vidéo est faite et l’Harmonie Saguenay de Jonquière</w:t>
            </w:r>
          </w:p>
          <w:p w14:paraId="317B9415" w14:textId="77777777" w:rsidR="00786C82" w:rsidRPr="007E01EF" w:rsidRDefault="00786C82" w:rsidP="00786C82">
            <w:pPr>
              <w:pStyle w:val="Textbody"/>
              <w:rPr>
                <w:lang w:val="fr-CA"/>
              </w:rPr>
            </w:pPr>
          </w:p>
          <w:p w14:paraId="6CECBA2D" w14:textId="77777777" w:rsidR="00786C82" w:rsidRPr="007E01EF" w:rsidRDefault="00786C82" w:rsidP="00786C82">
            <w:pPr>
              <w:pStyle w:val="Textbody"/>
              <w:rPr>
                <w:lang w:val="fr-CA"/>
              </w:rPr>
            </w:pPr>
            <w:r w:rsidRPr="007E01EF">
              <w:rPr>
                <w:lang w:val="fr-CA"/>
              </w:rPr>
              <w:t>Date : 6 mai [</w:t>
            </w:r>
            <w:proofErr w:type="gramStart"/>
            <w:r w:rsidRPr="007E01EF">
              <w:rPr>
                <w:lang w:val="fr-CA"/>
              </w:rPr>
              <w:t>ca</w:t>
            </w:r>
            <w:proofErr w:type="gramEnd"/>
            <w:r w:rsidRPr="007E01EF">
              <w:rPr>
                <w:lang w:val="fr-CA"/>
              </w:rPr>
              <w:t xml:space="preserve"> 1980]</w:t>
            </w:r>
          </w:p>
          <w:p w14:paraId="50AF344D" w14:textId="77777777" w:rsidR="00786C82" w:rsidRPr="007E01EF" w:rsidRDefault="00786C82" w:rsidP="00786C82">
            <w:pPr>
              <w:pStyle w:val="Textbody"/>
              <w:rPr>
                <w:lang w:val="fr-CA"/>
              </w:rPr>
            </w:pPr>
            <w:r w:rsidRPr="007E01EF">
              <w:rPr>
                <w:lang w:val="fr-CA"/>
              </w:rPr>
              <w:t>Lieu : Centre sportif de Normandin</w:t>
            </w:r>
          </w:p>
          <w:p w14:paraId="6C7653CC" w14:textId="77777777" w:rsidR="00786C82" w:rsidRPr="007E01EF" w:rsidRDefault="00786C82" w:rsidP="00786C82">
            <w:pPr>
              <w:pStyle w:val="Textbody"/>
              <w:rPr>
                <w:lang w:val="fr-CA"/>
              </w:rPr>
            </w:pPr>
            <w:r w:rsidRPr="007E01EF">
              <w:rPr>
                <w:lang w:val="fr-CA"/>
              </w:rPr>
              <w:t>Durée de l’enregistrement : 00 : 31 : 15</w:t>
            </w:r>
          </w:p>
          <w:p w14:paraId="1279B38C" w14:textId="77777777" w:rsidR="00786C82" w:rsidRPr="007E01EF" w:rsidRDefault="00786C82" w:rsidP="00786C82">
            <w:pPr>
              <w:pStyle w:val="Textbody"/>
              <w:rPr>
                <w:lang w:val="fr-CA"/>
              </w:rPr>
            </w:pPr>
            <w:r w:rsidRPr="007E01EF">
              <w:rPr>
                <w:lang w:val="fr-CA"/>
              </w:rPr>
              <w:t>Support original : U-Matic UCA-30s 3M</w:t>
            </w:r>
          </w:p>
          <w:p w14:paraId="61E9ADD7" w14:textId="77777777" w:rsidR="00786C82" w:rsidRPr="007E01EF" w:rsidRDefault="00786C82" w:rsidP="00786C82">
            <w:pPr>
              <w:pStyle w:val="Textbody"/>
              <w:rPr>
                <w:lang w:val="fr-CA"/>
              </w:rPr>
            </w:pPr>
            <w:r w:rsidRPr="007E01EF">
              <w:rPr>
                <w:lang w:val="fr-CA"/>
              </w:rPr>
              <w:t>Document non numérisé</w:t>
            </w:r>
          </w:p>
          <w:p w14:paraId="5CBF02D8" w14:textId="77777777" w:rsidR="00786C82" w:rsidRPr="007E01EF" w:rsidRDefault="00786C82" w:rsidP="00786C82">
            <w:pPr>
              <w:pStyle w:val="Textbody"/>
              <w:rPr>
                <w:lang w:val="fr-CA"/>
              </w:rPr>
            </w:pPr>
            <w:r w:rsidRPr="007E01EF">
              <w:rPr>
                <w:lang w:val="fr-CA"/>
              </w:rPr>
              <w:t>Note : Un dépliant plié est conservé avec la cassette.</w:t>
            </w:r>
          </w:p>
          <w:p w14:paraId="26DD0E55" w14:textId="77777777" w:rsidR="00786C82" w:rsidRPr="007E01EF" w:rsidRDefault="00786C82" w:rsidP="00786C82">
            <w:pPr>
              <w:pStyle w:val="Textbody"/>
              <w:rPr>
                <w:lang w:val="fr-CA"/>
              </w:rPr>
            </w:pPr>
            <w:r w:rsidRPr="007E01EF">
              <w:rPr>
                <w:lang w:val="fr-CA"/>
              </w:rPr>
              <w:lastRenderedPageBreak/>
              <w:t>P51/G1/36,2</w:t>
            </w:r>
          </w:p>
          <w:p w14:paraId="097BA202" w14:textId="77777777" w:rsidR="00786C82" w:rsidRPr="007E01EF" w:rsidRDefault="00786C82" w:rsidP="00786C82">
            <w:pPr>
              <w:pStyle w:val="Textbody"/>
              <w:rPr>
                <w:lang w:val="fr-CA"/>
              </w:rPr>
            </w:pPr>
            <w:r w:rsidRPr="007E01EF">
              <w:rPr>
                <w:lang w:val="fr-CA"/>
              </w:rPr>
              <w:t>Ancien numéro : aucun</w:t>
            </w:r>
          </w:p>
          <w:p w14:paraId="6702D302" w14:textId="77777777" w:rsidR="00786C82" w:rsidRPr="007E01EF" w:rsidRDefault="00786C82" w:rsidP="00786C82">
            <w:pPr>
              <w:pStyle w:val="Textbody"/>
              <w:rPr>
                <w:lang w:val="fr-CA"/>
              </w:rPr>
            </w:pPr>
            <w:r w:rsidRPr="007E01EF">
              <w:rPr>
                <w:lang w:val="fr-CA"/>
              </w:rPr>
              <w:t>Partie 1 Titre : Harmonie 2</w:t>
            </w:r>
          </w:p>
          <w:p w14:paraId="7265DAFA" w14:textId="77777777" w:rsidR="00786C82" w:rsidRPr="007E01EF" w:rsidRDefault="00786C82" w:rsidP="00786C82">
            <w:pPr>
              <w:pStyle w:val="Textbody"/>
              <w:rPr>
                <w:lang w:val="fr-CA"/>
              </w:rPr>
            </w:pPr>
            <w:r w:rsidRPr="007E01EF">
              <w:rPr>
                <w:lang w:val="fr-CA"/>
              </w:rPr>
              <w:t>Animateur : inconnu</w:t>
            </w:r>
          </w:p>
          <w:p w14:paraId="488E8E33" w14:textId="77777777" w:rsidR="00786C82" w:rsidRPr="007E01EF" w:rsidRDefault="00786C82" w:rsidP="00786C82">
            <w:pPr>
              <w:pStyle w:val="Textbody"/>
              <w:rPr>
                <w:lang w:val="fr-CA"/>
              </w:rPr>
            </w:pPr>
            <w:r w:rsidRPr="007E01EF">
              <w:rPr>
                <w:lang w:val="fr-CA"/>
              </w:rPr>
              <w:t>Production : TVC Normandin</w:t>
            </w:r>
          </w:p>
          <w:p w14:paraId="1FF20B3A" w14:textId="77777777" w:rsidR="00786C82" w:rsidRPr="007E01EF" w:rsidRDefault="00786C82" w:rsidP="00786C82">
            <w:pPr>
              <w:pStyle w:val="Textbody"/>
              <w:rPr>
                <w:lang w:val="fr-CA"/>
              </w:rPr>
            </w:pPr>
            <w:r w:rsidRPr="007E01EF">
              <w:rPr>
                <w:lang w:val="fr-CA"/>
              </w:rPr>
              <w:t>Interventions : inconnus</w:t>
            </w:r>
          </w:p>
          <w:p w14:paraId="23A57B9A" w14:textId="77777777" w:rsidR="00786C82" w:rsidRPr="007E01EF" w:rsidRDefault="00786C82" w:rsidP="00786C82">
            <w:pPr>
              <w:pStyle w:val="Textbody"/>
              <w:rPr>
                <w:lang w:val="fr-CA"/>
              </w:rPr>
            </w:pPr>
            <w:r w:rsidRPr="007E01EF">
              <w:rPr>
                <w:lang w:val="fr-CA"/>
              </w:rPr>
              <w:t>Sujets abordés : Il s’agit de l’harmonie la Gaillarde de Normandin qui joue un spectacle. Il y a un ensemble de cuivres en avant plan.</w:t>
            </w:r>
          </w:p>
          <w:p w14:paraId="1E837A05" w14:textId="77777777" w:rsidR="00786C82" w:rsidRPr="007E01EF" w:rsidRDefault="00786C82" w:rsidP="00786C82">
            <w:pPr>
              <w:pStyle w:val="Textbody"/>
              <w:rPr>
                <w:lang w:val="fr-CA"/>
              </w:rPr>
            </w:pPr>
            <w:r w:rsidRPr="007E01EF">
              <w:rPr>
                <w:lang w:val="fr-CA"/>
              </w:rPr>
              <w:t>Date : inconnue</w:t>
            </w:r>
          </w:p>
          <w:p w14:paraId="34ECD8B3" w14:textId="77777777" w:rsidR="00786C82" w:rsidRPr="007E01EF" w:rsidRDefault="00786C82" w:rsidP="00786C82">
            <w:pPr>
              <w:pStyle w:val="Textbody"/>
              <w:rPr>
                <w:lang w:val="fr-CA"/>
              </w:rPr>
            </w:pPr>
            <w:r w:rsidRPr="007E01EF">
              <w:rPr>
                <w:lang w:val="fr-CA"/>
              </w:rPr>
              <w:t>Lieu : Normandin</w:t>
            </w:r>
          </w:p>
          <w:p w14:paraId="7D421E6B" w14:textId="77777777" w:rsidR="00786C82" w:rsidRPr="007E01EF" w:rsidRDefault="00786C82" w:rsidP="00786C82">
            <w:pPr>
              <w:pStyle w:val="Textbody"/>
              <w:rPr>
                <w:lang w:val="fr-CA"/>
              </w:rPr>
            </w:pPr>
            <w:r w:rsidRPr="007E01EF">
              <w:rPr>
                <w:lang w:val="fr-CA"/>
              </w:rPr>
              <w:t>Durée de l’enregistrement : 00 : 22 : 47</w:t>
            </w:r>
          </w:p>
          <w:p w14:paraId="6C95F571" w14:textId="77777777" w:rsidR="00786C82" w:rsidRPr="007E01EF" w:rsidRDefault="00786C82" w:rsidP="00786C82">
            <w:pPr>
              <w:pStyle w:val="Textbody"/>
              <w:rPr>
                <w:lang w:val="fr-CA"/>
              </w:rPr>
            </w:pPr>
            <w:r w:rsidRPr="007E01EF">
              <w:rPr>
                <w:lang w:val="fr-CA"/>
              </w:rPr>
              <w:t>Support original : U-Matic KCS-20</w:t>
            </w:r>
          </w:p>
          <w:p w14:paraId="4FF5D295" w14:textId="77777777" w:rsidR="00786C82" w:rsidRPr="007E01EF" w:rsidRDefault="00786C82" w:rsidP="00786C82">
            <w:pPr>
              <w:pStyle w:val="Textbody"/>
              <w:rPr>
                <w:lang w:val="fr-CA"/>
              </w:rPr>
            </w:pPr>
            <w:r w:rsidRPr="007E01EF">
              <w:rPr>
                <w:lang w:val="fr-CA"/>
              </w:rPr>
              <w:t>Document non numérisé</w:t>
            </w:r>
          </w:p>
          <w:p w14:paraId="249C7293" w14:textId="77777777" w:rsidR="00786C82" w:rsidRPr="007E01EF" w:rsidRDefault="00786C82" w:rsidP="00786C82">
            <w:pPr>
              <w:pStyle w:val="Textbody"/>
              <w:rPr>
                <w:lang w:val="fr-CA"/>
              </w:rPr>
            </w:pPr>
            <w:r w:rsidRPr="007E01EF">
              <w:rPr>
                <w:lang w:val="fr-CA"/>
              </w:rPr>
              <w:t xml:space="preserve">Partie </w:t>
            </w:r>
            <w:proofErr w:type="gramStart"/>
            <w:r w:rsidRPr="007E01EF">
              <w:rPr>
                <w:lang w:val="fr-CA"/>
              </w:rPr>
              <w:t>2  (</w:t>
            </w:r>
            <w:proofErr w:type="gramEnd"/>
            <w:r w:rsidRPr="007E01EF">
              <w:rPr>
                <w:lang w:val="fr-CA"/>
              </w:rPr>
              <w:t>VIDÉO NON DISPONIBLE)</w:t>
            </w:r>
          </w:p>
          <w:p w14:paraId="20E44014" w14:textId="77777777" w:rsidR="00786C82" w:rsidRPr="007E01EF" w:rsidRDefault="00786C82" w:rsidP="00786C82">
            <w:pPr>
              <w:pStyle w:val="Textbody"/>
              <w:rPr>
                <w:lang w:val="fr-CA"/>
              </w:rPr>
            </w:pPr>
            <w:r w:rsidRPr="007E01EF">
              <w:rPr>
                <w:lang w:val="fr-CA"/>
              </w:rPr>
              <w:t>Titre : Commerce 3</w:t>
            </w:r>
          </w:p>
          <w:p w14:paraId="6F7B0E76" w14:textId="77777777" w:rsidR="00786C82" w:rsidRPr="007E01EF" w:rsidRDefault="00786C82" w:rsidP="00786C82">
            <w:pPr>
              <w:pStyle w:val="Textbody"/>
              <w:rPr>
                <w:lang w:val="fr-CA"/>
              </w:rPr>
            </w:pPr>
            <w:r w:rsidRPr="007E01EF">
              <w:rPr>
                <w:lang w:val="fr-CA"/>
              </w:rPr>
              <w:t>Animateur : inconnu</w:t>
            </w:r>
          </w:p>
          <w:p w14:paraId="5EE6C4D8" w14:textId="77777777" w:rsidR="00786C82" w:rsidRPr="007E01EF" w:rsidRDefault="00786C82" w:rsidP="00786C82">
            <w:pPr>
              <w:pStyle w:val="Textbody"/>
              <w:rPr>
                <w:lang w:val="fr-CA"/>
              </w:rPr>
            </w:pPr>
            <w:r w:rsidRPr="007E01EF">
              <w:rPr>
                <w:lang w:val="fr-CA"/>
              </w:rPr>
              <w:t>Production : TVC Normandin</w:t>
            </w:r>
          </w:p>
          <w:p w14:paraId="561A7599" w14:textId="77777777" w:rsidR="00786C82" w:rsidRPr="007E01EF" w:rsidRDefault="00786C82" w:rsidP="00786C82">
            <w:pPr>
              <w:pStyle w:val="Textbody"/>
              <w:rPr>
                <w:lang w:val="fr-CA"/>
              </w:rPr>
            </w:pPr>
            <w:r w:rsidRPr="007E01EF">
              <w:rPr>
                <w:lang w:val="fr-CA"/>
              </w:rPr>
              <w:t>Interventions : inconnus</w:t>
            </w:r>
          </w:p>
          <w:p w14:paraId="501E5456" w14:textId="77777777" w:rsidR="00786C82" w:rsidRPr="007E01EF" w:rsidRDefault="00786C82" w:rsidP="00786C82">
            <w:pPr>
              <w:pStyle w:val="Textbody"/>
              <w:rPr>
                <w:lang w:val="fr-CA"/>
              </w:rPr>
            </w:pPr>
            <w:r w:rsidRPr="007E01EF">
              <w:rPr>
                <w:lang w:val="fr-CA"/>
              </w:rPr>
              <w:t>Sujets abordés : inconnus</w:t>
            </w:r>
          </w:p>
          <w:p w14:paraId="36963458" w14:textId="77777777" w:rsidR="00786C82" w:rsidRPr="007E01EF" w:rsidRDefault="00786C82" w:rsidP="00786C82">
            <w:pPr>
              <w:pStyle w:val="Textbody"/>
              <w:rPr>
                <w:lang w:val="fr-CA"/>
              </w:rPr>
            </w:pPr>
            <w:r w:rsidRPr="007E01EF">
              <w:rPr>
                <w:lang w:val="fr-CA"/>
              </w:rPr>
              <w:t>Date : inconnue</w:t>
            </w:r>
          </w:p>
          <w:p w14:paraId="3B62EA49" w14:textId="77777777" w:rsidR="00786C82" w:rsidRPr="007E01EF" w:rsidRDefault="00786C82" w:rsidP="00786C82">
            <w:pPr>
              <w:pStyle w:val="Textbody"/>
              <w:rPr>
                <w:lang w:val="fr-CA"/>
              </w:rPr>
            </w:pPr>
            <w:r w:rsidRPr="007E01EF">
              <w:rPr>
                <w:lang w:val="fr-CA"/>
              </w:rPr>
              <w:t>Lieu : inconnu</w:t>
            </w:r>
          </w:p>
          <w:p w14:paraId="5CC2D5F3" w14:textId="77777777" w:rsidR="00786C82" w:rsidRDefault="00786C82" w:rsidP="00786C82">
            <w:pPr>
              <w:pStyle w:val="Textbody"/>
              <w:rPr>
                <w:lang w:val="fr-CA"/>
              </w:rPr>
            </w:pPr>
            <w:r w:rsidRPr="007E01EF">
              <w:rPr>
                <w:lang w:val="fr-CA"/>
              </w:rPr>
              <w:t>Durée de l’enregistrement : inconnue</w:t>
            </w:r>
          </w:p>
          <w:p w14:paraId="774D0FC0" w14:textId="77777777" w:rsidR="0045122E" w:rsidRPr="007E01EF" w:rsidRDefault="0045122E" w:rsidP="00786C82">
            <w:pPr>
              <w:pStyle w:val="Textbody"/>
              <w:rPr>
                <w:lang w:val="fr-CA"/>
              </w:rPr>
            </w:pPr>
          </w:p>
          <w:p w14:paraId="3996A68A" w14:textId="77777777" w:rsidR="00786C82" w:rsidRPr="007E01EF" w:rsidRDefault="00786C82" w:rsidP="00786C82">
            <w:pPr>
              <w:pStyle w:val="Textbody"/>
              <w:rPr>
                <w:lang w:val="fr-CA"/>
              </w:rPr>
            </w:pPr>
            <w:r w:rsidRPr="007E01EF">
              <w:rPr>
                <w:lang w:val="fr-CA"/>
              </w:rPr>
              <w:t>P51/G1/36,3</w:t>
            </w:r>
          </w:p>
          <w:p w14:paraId="637FDF1C" w14:textId="77777777" w:rsidR="00786C82" w:rsidRPr="007E01EF" w:rsidRDefault="00786C82" w:rsidP="00786C82">
            <w:pPr>
              <w:pStyle w:val="Textbody"/>
              <w:rPr>
                <w:lang w:val="fr-CA"/>
              </w:rPr>
            </w:pPr>
            <w:r w:rsidRPr="007E01EF">
              <w:rPr>
                <w:lang w:val="fr-CA"/>
              </w:rPr>
              <w:t>Ancien numéro : aucun</w:t>
            </w:r>
          </w:p>
          <w:p w14:paraId="3B9F335A" w14:textId="77777777" w:rsidR="00786C82" w:rsidRPr="007E01EF" w:rsidRDefault="00786C82" w:rsidP="00786C82">
            <w:pPr>
              <w:pStyle w:val="Textbody"/>
              <w:rPr>
                <w:lang w:val="fr-CA"/>
              </w:rPr>
            </w:pPr>
            <w:r w:rsidRPr="007E01EF">
              <w:rPr>
                <w:lang w:val="fr-CA"/>
              </w:rPr>
              <w:t>Titre : Chorale Écho des Chutes 1</w:t>
            </w:r>
          </w:p>
          <w:p w14:paraId="6581D909" w14:textId="77777777" w:rsidR="00786C82" w:rsidRPr="007E01EF" w:rsidRDefault="00786C82" w:rsidP="00786C82">
            <w:pPr>
              <w:pStyle w:val="Textbody"/>
              <w:rPr>
                <w:lang w:val="fr-CA"/>
              </w:rPr>
            </w:pPr>
            <w:r w:rsidRPr="007E01EF">
              <w:rPr>
                <w:lang w:val="fr-CA"/>
              </w:rPr>
              <w:t>Animateur : inconnu</w:t>
            </w:r>
          </w:p>
          <w:p w14:paraId="41702A33" w14:textId="77777777" w:rsidR="00786C82" w:rsidRPr="007E01EF" w:rsidRDefault="00786C82" w:rsidP="00786C82">
            <w:pPr>
              <w:pStyle w:val="Textbody"/>
              <w:rPr>
                <w:lang w:val="fr-CA"/>
              </w:rPr>
            </w:pPr>
            <w:r w:rsidRPr="007E01EF">
              <w:rPr>
                <w:lang w:val="fr-CA"/>
              </w:rPr>
              <w:t>Production : TVC</w:t>
            </w:r>
          </w:p>
          <w:p w14:paraId="070FD101" w14:textId="77777777" w:rsidR="00786C82" w:rsidRPr="007E01EF" w:rsidRDefault="00786C82" w:rsidP="00786C82">
            <w:pPr>
              <w:pStyle w:val="Textbody"/>
              <w:jc w:val="both"/>
              <w:rPr>
                <w:lang w:val="fr-CA"/>
              </w:rPr>
            </w:pPr>
            <w:r w:rsidRPr="007E01EF">
              <w:rPr>
                <w:lang w:val="fr-CA"/>
              </w:rPr>
              <w:lastRenderedPageBreak/>
              <w:t>Normandin Interventions : Les chanteurs de la chorale Écho des Chutes de Dolbeau-Mistassini. Il s’agit d’une série de chansons chantées par la chorale et accompagnées par de la musique instrumentale. Il est difficile à dire si la musique instrumentale est jouée par des musiciens ou non. Par contre le fait que l’on ne voit pas d’ensemble comportant des instruments de musique milite en faveur d’un enregistrement.</w:t>
            </w:r>
          </w:p>
          <w:p w14:paraId="04D1CB1D" w14:textId="77777777" w:rsidR="00786C82" w:rsidRPr="007E01EF" w:rsidRDefault="00786C82" w:rsidP="00786C82">
            <w:pPr>
              <w:pStyle w:val="Textbody"/>
              <w:rPr>
                <w:lang w:val="fr-CA"/>
              </w:rPr>
            </w:pPr>
            <w:r w:rsidRPr="007E01EF">
              <w:rPr>
                <w:lang w:val="fr-CA"/>
              </w:rPr>
              <w:t>Sujets abordés : spectacle « Les voix du printemps »</w:t>
            </w:r>
          </w:p>
          <w:p w14:paraId="7F69D067"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196CFA74" w14:textId="77777777" w:rsidR="00786C82" w:rsidRPr="007E01EF" w:rsidRDefault="00786C82" w:rsidP="00786C82">
            <w:pPr>
              <w:pStyle w:val="Textbody"/>
              <w:rPr>
                <w:lang w:val="fr-CA"/>
              </w:rPr>
            </w:pPr>
            <w:r w:rsidRPr="007E01EF">
              <w:rPr>
                <w:lang w:val="fr-CA"/>
              </w:rPr>
              <w:t>Lieu : inconnu</w:t>
            </w:r>
          </w:p>
          <w:p w14:paraId="04D0F183" w14:textId="77777777" w:rsidR="00786C82" w:rsidRPr="007E01EF" w:rsidRDefault="00786C82" w:rsidP="00786C82">
            <w:pPr>
              <w:pStyle w:val="Textbody"/>
              <w:rPr>
                <w:lang w:val="fr-CA"/>
              </w:rPr>
            </w:pPr>
            <w:r w:rsidRPr="007E01EF">
              <w:rPr>
                <w:lang w:val="fr-CA"/>
              </w:rPr>
              <w:t>Durée de l’enregistrement : 00 : 29 : 43</w:t>
            </w:r>
          </w:p>
          <w:p w14:paraId="5ECDD8FF" w14:textId="77777777" w:rsidR="00786C82" w:rsidRPr="007E01EF" w:rsidRDefault="00786C82" w:rsidP="00786C82">
            <w:pPr>
              <w:pStyle w:val="Textbody"/>
              <w:rPr>
                <w:lang w:val="fr-CA"/>
              </w:rPr>
            </w:pPr>
            <w:r w:rsidRPr="007E01EF">
              <w:rPr>
                <w:lang w:val="fr-CA"/>
              </w:rPr>
              <w:t>Support original : U-Matic UCA-30s 3M Document non numérisé</w:t>
            </w:r>
          </w:p>
          <w:p w14:paraId="1A0AA780" w14:textId="77777777" w:rsidR="00786C82" w:rsidRDefault="00786C82" w:rsidP="00786C82">
            <w:pPr>
              <w:pStyle w:val="Textbody"/>
              <w:rPr>
                <w:lang w:val="fr-CA"/>
              </w:rPr>
            </w:pPr>
            <w:r w:rsidRPr="007E01EF">
              <w:rPr>
                <w:lang w:val="fr-CA"/>
              </w:rPr>
              <w:t>Note : YouTube Un dépliant plié est conservé avec la cassette.</w:t>
            </w:r>
          </w:p>
          <w:p w14:paraId="6B32F15A" w14:textId="77777777" w:rsidR="0045122E" w:rsidRPr="007E01EF" w:rsidRDefault="0045122E" w:rsidP="00786C82">
            <w:pPr>
              <w:pStyle w:val="Textbody"/>
              <w:rPr>
                <w:lang w:val="fr-CA"/>
              </w:rPr>
            </w:pPr>
          </w:p>
          <w:p w14:paraId="25C88C74" w14:textId="77777777" w:rsidR="00786C82" w:rsidRPr="007E01EF" w:rsidRDefault="00786C82" w:rsidP="00786C82">
            <w:pPr>
              <w:pStyle w:val="Textbody"/>
              <w:rPr>
                <w:lang w:val="fr-CA"/>
              </w:rPr>
            </w:pPr>
            <w:r w:rsidRPr="007E01EF">
              <w:rPr>
                <w:lang w:val="fr-CA"/>
              </w:rPr>
              <w:t>P51/G1/36,4</w:t>
            </w:r>
          </w:p>
          <w:p w14:paraId="19C10566" w14:textId="77777777" w:rsidR="00786C82" w:rsidRPr="007E01EF" w:rsidRDefault="00786C82" w:rsidP="00786C82">
            <w:pPr>
              <w:pStyle w:val="Textbody"/>
              <w:rPr>
                <w:lang w:val="fr-CA"/>
              </w:rPr>
            </w:pPr>
            <w:r w:rsidRPr="007E01EF">
              <w:rPr>
                <w:lang w:val="fr-CA"/>
              </w:rPr>
              <w:t>Ancien numéro : aucun</w:t>
            </w:r>
          </w:p>
          <w:p w14:paraId="1CF8E9EE" w14:textId="77777777" w:rsidR="00786C82" w:rsidRPr="007E01EF" w:rsidRDefault="00786C82" w:rsidP="00786C82">
            <w:pPr>
              <w:pStyle w:val="Textbody"/>
              <w:rPr>
                <w:lang w:val="fr-CA"/>
              </w:rPr>
            </w:pPr>
            <w:r w:rsidRPr="007E01EF">
              <w:rPr>
                <w:lang w:val="fr-CA"/>
              </w:rPr>
              <w:t>Titre : Chorale Écho des Chutes 2</w:t>
            </w:r>
          </w:p>
          <w:p w14:paraId="14331B11" w14:textId="77777777" w:rsidR="00786C82" w:rsidRPr="007E01EF" w:rsidRDefault="00786C82" w:rsidP="00786C82">
            <w:pPr>
              <w:pStyle w:val="Textbody"/>
              <w:rPr>
                <w:lang w:val="fr-CA"/>
              </w:rPr>
            </w:pPr>
            <w:r w:rsidRPr="007E01EF">
              <w:rPr>
                <w:lang w:val="fr-CA"/>
              </w:rPr>
              <w:t>Animateur : inconnu</w:t>
            </w:r>
          </w:p>
          <w:p w14:paraId="07A21938" w14:textId="77777777" w:rsidR="00786C82" w:rsidRPr="007E01EF" w:rsidRDefault="00786C82" w:rsidP="00786C82">
            <w:pPr>
              <w:pStyle w:val="Textbody"/>
              <w:rPr>
                <w:lang w:val="fr-CA"/>
              </w:rPr>
            </w:pPr>
            <w:r w:rsidRPr="007E01EF">
              <w:rPr>
                <w:lang w:val="fr-CA"/>
              </w:rPr>
              <w:t>Production : TVC Normandin</w:t>
            </w:r>
          </w:p>
          <w:p w14:paraId="70AE3C1A" w14:textId="77777777" w:rsidR="00786C82" w:rsidRPr="007E01EF" w:rsidRDefault="00786C82" w:rsidP="00786C82">
            <w:pPr>
              <w:pStyle w:val="Textbody"/>
              <w:rPr>
                <w:lang w:val="fr-CA"/>
              </w:rPr>
            </w:pPr>
            <w:r w:rsidRPr="007E01EF">
              <w:rPr>
                <w:lang w:val="fr-CA"/>
              </w:rPr>
              <w:t>Interventions : les chanteurs de la chorale Écho des Chutes de Dolbeau-Mistassini</w:t>
            </w:r>
          </w:p>
          <w:p w14:paraId="6744AB94" w14:textId="77777777" w:rsidR="00786C82" w:rsidRPr="007E01EF" w:rsidRDefault="00786C82" w:rsidP="00786C82">
            <w:pPr>
              <w:pStyle w:val="Textbody"/>
              <w:rPr>
                <w:lang w:val="fr-CA"/>
              </w:rPr>
            </w:pPr>
            <w:r w:rsidRPr="007E01EF">
              <w:rPr>
                <w:lang w:val="fr-CA"/>
              </w:rPr>
              <w:t>Sujets abordés : spectacle de chant Date : [</w:t>
            </w:r>
            <w:proofErr w:type="gramStart"/>
            <w:r w:rsidRPr="007E01EF">
              <w:rPr>
                <w:lang w:val="fr-CA"/>
              </w:rPr>
              <w:t>ca</w:t>
            </w:r>
            <w:proofErr w:type="gramEnd"/>
            <w:r w:rsidRPr="007E01EF">
              <w:rPr>
                <w:lang w:val="fr-CA"/>
              </w:rPr>
              <w:t xml:space="preserve"> 1980]</w:t>
            </w:r>
          </w:p>
          <w:p w14:paraId="5077299A" w14:textId="77777777" w:rsidR="00786C82" w:rsidRPr="007E01EF" w:rsidRDefault="00786C82" w:rsidP="00786C82">
            <w:pPr>
              <w:pStyle w:val="Textbody"/>
              <w:rPr>
                <w:lang w:val="fr-CA"/>
              </w:rPr>
            </w:pPr>
            <w:r w:rsidRPr="007E01EF">
              <w:rPr>
                <w:lang w:val="fr-CA"/>
              </w:rPr>
              <w:t>Lieu : inconnu Durée de l’enregistrement : inconnue</w:t>
            </w:r>
          </w:p>
          <w:p w14:paraId="0683D4D0" w14:textId="77777777" w:rsidR="00786C82" w:rsidRPr="007E01EF" w:rsidRDefault="00786C82" w:rsidP="00786C82">
            <w:pPr>
              <w:pStyle w:val="Textbody"/>
              <w:rPr>
                <w:lang w:val="fr-CA"/>
              </w:rPr>
            </w:pPr>
            <w:r w:rsidRPr="007E01EF">
              <w:rPr>
                <w:lang w:val="fr-CA"/>
              </w:rPr>
              <w:t>Durée de l’enregistrement : 00 : 20 : 56</w:t>
            </w:r>
          </w:p>
          <w:p w14:paraId="0A87D734" w14:textId="77777777" w:rsidR="00786C82" w:rsidRPr="007E01EF" w:rsidRDefault="00786C82" w:rsidP="00786C82">
            <w:pPr>
              <w:pStyle w:val="Textbody"/>
              <w:rPr>
                <w:lang w:val="fr-CA"/>
              </w:rPr>
            </w:pPr>
            <w:r w:rsidRPr="007E01EF">
              <w:rPr>
                <w:lang w:val="fr-CA"/>
              </w:rPr>
              <w:t>Support original : U-Matic KCS-20 Document non numérisé</w:t>
            </w:r>
          </w:p>
          <w:p w14:paraId="18579CBE" w14:textId="77777777" w:rsidR="00786C82" w:rsidRDefault="00786C82" w:rsidP="00786C82">
            <w:pPr>
              <w:pStyle w:val="Textbody"/>
              <w:rPr>
                <w:lang w:val="fr-CA"/>
              </w:rPr>
            </w:pPr>
            <w:r w:rsidRPr="007E01EF">
              <w:rPr>
                <w:lang w:val="fr-CA"/>
              </w:rPr>
              <w:t>Note : YouTube</w:t>
            </w:r>
          </w:p>
          <w:p w14:paraId="747C5868" w14:textId="77777777" w:rsidR="0045122E" w:rsidRDefault="0045122E" w:rsidP="00786C82">
            <w:pPr>
              <w:pStyle w:val="Textbody"/>
              <w:rPr>
                <w:lang w:val="fr-CA"/>
              </w:rPr>
            </w:pPr>
          </w:p>
          <w:p w14:paraId="19101F21" w14:textId="77777777" w:rsidR="0045122E" w:rsidRDefault="0045122E" w:rsidP="00786C82">
            <w:pPr>
              <w:pStyle w:val="Textbody"/>
              <w:rPr>
                <w:lang w:val="fr-CA"/>
              </w:rPr>
            </w:pPr>
          </w:p>
          <w:p w14:paraId="43B398DC" w14:textId="77777777" w:rsidR="0045122E" w:rsidRDefault="0045122E" w:rsidP="00786C82">
            <w:pPr>
              <w:pStyle w:val="Textbody"/>
              <w:rPr>
                <w:lang w:val="fr-CA"/>
              </w:rPr>
            </w:pPr>
          </w:p>
          <w:p w14:paraId="708D9E4F" w14:textId="77777777" w:rsidR="0045122E" w:rsidRPr="007E01EF" w:rsidRDefault="0045122E" w:rsidP="00786C82">
            <w:pPr>
              <w:pStyle w:val="Textbody"/>
              <w:rPr>
                <w:lang w:val="fr-CA"/>
              </w:rPr>
            </w:pPr>
          </w:p>
          <w:p w14:paraId="7424D6FF" w14:textId="77777777" w:rsidR="00786C82" w:rsidRPr="007E01EF" w:rsidRDefault="00786C82" w:rsidP="00786C82">
            <w:pPr>
              <w:pStyle w:val="Textbody"/>
              <w:rPr>
                <w:lang w:val="fr-CA"/>
              </w:rPr>
            </w:pPr>
            <w:r w:rsidRPr="007E01EF">
              <w:rPr>
                <w:lang w:val="fr-CA"/>
              </w:rPr>
              <w:lastRenderedPageBreak/>
              <w:t>P51/G1/36,5</w:t>
            </w:r>
          </w:p>
          <w:p w14:paraId="4458FAC2" w14:textId="77777777" w:rsidR="00786C82" w:rsidRPr="007E01EF" w:rsidRDefault="00786C82" w:rsidP="00786C82">
            <w:pPr>
              <w:pStyle w:val="Textbody"/>
              <w:rPr>
                <w:lang w:val="fr-CA"/>
              </w:rPr>
            </w:pPr>
            <w:r w:rsidRPr="007E01EF">
              <w:rPr>
                <w:lang w:val="fr-CA"/>
              </w:rPr>
              <w:t>Ancien numéro : aucun</w:t>
            </w:r>
          </w:p>
          <w:p w14:paraId="2498C3B6" w14:textId="77777777" w:rsidR="00786C82" w:rsidRPr="007E01EF" w:rsidRDefault="00786C82" w:rsidP="00786C82">
            <w:pPr>
              <w:pStyle w:val="Textbody"/>
              <w:rPr>
                <w:lang w:val="fr-CA"/>
              </w:rPr>
            </w:pPr>
            <w:r w:rsidRPr="007E01EF">
              <w:rPr>
                <w:lang w:val="fr-CA"/>
              </w:rPr>
              <w:t>Titre : Ferme expérimentale</w:t>
            </w:r>
          </w:p>
          <w:p w14:paraId="1398F1CA" w14:textId="77777777" w:rsidR="00786C82" w:rsidRPr="007E01EF" w:rsidRDefault="00786C82" w:rsidP="00786C82">
            <w:pPr>
              <w:pStyle w:val="Textbody"/>
              <w:rPr>
                <w:lang w:val="fr-CA"/>
              </w:rPr>
            </w:pPr>
            <w:r w:rsidRPr="007E01EF">
              <w:rPr>
                <w:lang w:val="fr-CA"/>
              </w:rPr>
              <w:t>Animateur : inconnu</w:t>
            </w:r>
          </w:p>
          <w:p w14:paraId="6D808F99" w14:textId="77777777" w:rsidR="00786C82" w:rsidRPr="007E01EF" w:rsidRDefault="00786C82" w:rsidP="00786C82">
            <w:pPr>
              <w:pStyle w:val="Textbody"/>
              <w:rPr>
                <w:lang w:val="fr-CA"/>
              </w:rPr>
            </w:pPr>
            <w:r w:rsidRPr="007E01EF">
              <w:rPr>
                <w:lang w:val="fr-CA"/>
              </w:rPr>
              <w:t>Production : Radio-Québec ou TVC Normandin (?)</w:t>
            </w:r>
          </w:p>
          <w:p w14:paraId="7811C9C7" w14:textId="77777777" w:rsidR="00786C82" w:rsidRPr="007E01EF" w:rsidRDefault="00786C82" w:rsidP="00786C82">
            <w:pPr>
              <w:pStyle w:val="Textbody"/>
              <w:rPr>
                <w:lang w:val="fr-CA"/>
              </w:rPr>
            </w:pPr>
            <w:r w:rsidRPr="007E01EF">
              <w:rPr>
                <w:lang w:val="fr-CA"/>
              </w:rPr>
              <w:t>Interventions : inconnus</w:t>
            </w:r>
          </w:p>
          <w:p w14:paraId="5D76D865" w14:textId="77777777" w:rsidR="00786C82" w:rsidRPr="007E01EF" w:rsidRDefault="00786C82" w:rsidP="00786C82">
            <w:pPr>
              <w:pStyle w:val="Textbody"/>
              <w:jc w:val="both"/>
              <w:rPr>
                <w:lang w:val="fr-CA"/>
              </w:rPr>
            </w:pPr>
            <w:r w:rsidRPr="007E01EF">
              <w:rPr>
                <w:lang w:val="fr-CA"/>
              </w:rPr>
              <w:t xml:space="preserve">Sujets abordés : Nous pouvons apercevoir </w:t>
            </w:r>
            <w:proofErr w:type="gramStart"/>
            <w:r w:rsidRPr="007E01EF">
              <w:rPr>
                <w:lang w:val="fr-CA"/>
              </w:rPr>
              <w:t>des sil</w:t>
            </w:r>
            <w:proofErr w:type="gramEnd"/>
            <w:r w:rsidRPr="007E01EF">
              <w:rPr>
                <w:lang w:val="fr-CA"/>
              </w:rPr>
              <w:t xml:space="preserve"> et du matériel d’épandage de fumier. Une conversation se déroule avant d’inspecter le terrain. On demande à quoi servent certaines machines, elles semblent contenir des gourganes pour faire des expérimentations qui ne sont pas explicitées. Les conversations sont difficilement </w:t>
            </w:r>
            <w:proofErr w:type="gramStart"/>
            <w:r w:rsidRPr="007E01EF">
              <w:rPr>
                <w:lang w:val="fr-CA"/>
              </w:rPr>
              <w:t>audible</w:t>
            </w:r>
            <w:proofErr w:type="gramEnd"/>
            <w:r w:rsidRPr="007E01EF">
              <w:rPr>
                <w:lang w:val="fr-CA"/>
              </w:rPr>
              <w:t xml:space="preserve"> à cause des bruits parasites et de la distance. Nous voyons aussi des vaches et un véhicule tout terrain. Les gens rient en s’occupant des vaches, cela semble les rendre heureux. Il est possible d’entendre les vaches meugler et la personne qui s’</w:t>
            </w:r>
            <w:proofErr w:type="spellStart"/>
            <w:r w:rsidRPr="007E01EF">
              <w:rPr>
                <w:lang w:val="fr-CA"/>
              </w:rPr>
              <w:t>occuppe</w:t>
            </w:r>
            <w:proofErr w:type="spellEnd"/>
            <w:r w:rsidRPr="007E01EF">
              <w:rPr>
                <w:lang w:val="fr-CA"/>
              </w:rPr>
              <w:t xml:space="preserve"> des vaches leur parle. On peut aussi </w:t>
            </w:r>
            <w:proofErr w:type="spellStart"/>
            <w:r w:rsidRPr="007E01EF">
              <w:rPr>
                <w:lang w:val="fr-CA"/>
              </w:rPr>
              <w:t>aprecevoir</w:t>
            </w:r>
            <w:proofErr w:type="spellEnd"/>
            <w:r w:rsidRPr="007E01EF">
              <w:rPr>
                <w:lang w:val="fr-CA"/>
              </w:rPr>
              <w:t xml:space="preserve"> des remorques, des tracteurs et différentes machines agricoles à l’</w:t>
            </w:r>
            <w:proofErr w:type="spellStart"/>
            <w:r w:rsidRPr="007E01EF">
              <w:rPr>
                <w:lang w:val="fr-CA"/>
              </w:rPr>
              <w:t>oeuvre</w:t>
            </w:r>
            <w:proofErr w:type="spellEnd"/>
            <w:r w:rsidRPr="007E01EF">
              <w:rPr>
                <w:lang w:val="fr-CA"/>
              </w:rPr>
              <w:t xml:space="preserve">! La gourgane </w:t>
            </w:r>
            <w:proofErr w:type="spellStart"/>
            <w:r w:rsidRPr="007E01EF">
              <w:rPr>
                <w:lang w:val="fr-CA"/>
              </w:rPr>
              <w:t>vaingueur</w:t>
            </w:r>
            <w:proofErr w:type="spellEnd"/>
            <w:r w:rsidRPr="007E01EF">
              <w:rPr>
                <w:lang w:val="fr-CA"/>
              </w:rPr>
              <w:t xml:space="preserve">, </w:t>
            </w:r>
            <w:proofErr w:type="spellStart"/>
            <w:r w:rsidRPr="007E01EF">
              <w:rPr>
                <w:lang w:val="fr-CA"/>
              </w:rPr>
              <w:t>séville</w:t>
            </w:r>
            <w:proofErr w:type="spellEnd"/>
            <w:r w:rsidRPr="007E01EF">
              <w:rPr>
                <w:lang w:val="fr-CA"/>
              </w:rPr>
              <w:t xml:space="preserve">, polar, </w:t>
            </w:r>
            <w:proofErr w:type="spellStart"/>
            <w:r w:rsidRPr="007E01EF">
              <w:rPr>
                <w:lang w:val="fr-CA"/>
              </w:rPr>
              <w:t>minica</w:t>
            </w:r>
            <w:proofErr w:type="spellEnd"/>
            <w:r w:rsidRPr="007E01EF">
              <w:rPr>
                <w:lang w:val="fr-CA"/>
              </w:rPr>
              <w:t xml:space="preserve"> et bien d’autres existes et nous pouvons lire les différentes catégories vers 00 : 12 : 45. </w:t>
            </w:r>
            <w:r w:rsidRPr="00786C82">
              <w:rPr>
                <w:lang w:val="fr-CA"/>
              </w:rPr>
              <w:t xml:space="preserve">On explique qu’il existe aussi de la farine de gourgane.  </w:t>
            </w:r>
            <w:r w:rsidRPr="007E01EF">
              <w:rPr>
                <w:lang w:val="fr-CA"/>
              </w:rPr>
              <w:t xml:space="preserve">Nous pouvons voir un laboratoire avec un microscope au moins et d’autres équipements de laboratoire ou différentes expériences sont menées sur les gourganes pour en améliorer </w:t>
            </w:r>
            <w:proofErr w:type="gramStart"/>
            <w:r w:rsidRPr="007E01EF">
              <w:rPr>
                <w:lang w:val="fr-CA"/>
              </w:rPr>
              <w:t>les qualités nutritive</w:t>
            </w:r>
            <w:proofErr w:type="gramEnd"/>
            <w:r w:rsidRPr="007E01EF">
              <w:rPr>
                <w:lang w:val="fr-CA"/>
              </w:rPr>
              <w:t>, organoleptiques ou agricoles.</w:t>
            </w:r>
          </w:p>
          <w:p w14:paraId="33587355"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634D5925" w14:textId="77777777" w:rsidR="00786C82" w:rsidRPr="007E01EF" w:rsidRDefault="00786C82" w:rsidP="00786C82">
            <w:pPr>
              <w:pStyle w:val="Textbody"/>
              <w:rPr>
                <w:lang w:val="fr-CA"/>
              </w:rPr>
            </w:pPr>
            <w:r w:rsidRPr="007E01EF">
              <w:rPr>
                <w:lang w:val="fr-CA"/>
              </w:rPr>
              <w:t>Lieu : Ferme expérimentale de Normandin</w:t>
            </w:r>
          </w:p>
          <w:p w14:paraId="2961D568" w14:textId="77777777" w:rsidR="00786C82" w:rsidRPr="007E01EF" w:rsidRDefault="00786C82" w:rsidP="00786C82">
            <w:pPr>
              <w:pStyle w:val="Textbody"/>
              <w:rPr>
                <w:lang w:val="fr-CA"/>
              </w:rPr>
            </w:pPr>
            <w:r w:rsidRPr="007E01EF">
              <w:rPr>
                <w:lang w:val="fr-CA"/>
              </w:rPr>
              <w:t>Durée de l’enregistrement : 00 : 20 : 18</w:t>
            </w:r>
          </w:p>
          <w:p w14:paraId="2944BF04" w14:textId="77777777" w:rsidR="00786C82" w:rsidRPr="007E01EF" w:rsidRDefault="00786C82" w:rsidP="00786C82">
            <w:pPr>
              <w:pStyle w:val="Textbody"/>
              <w:rPr>
                <w:lang w:val="fr-CA"/>
              </w:rPr>
            </w:pPr>
            <w:r w:rsidRPr="007E01EF">
              <w:rPr>
                <w:lang w:val="fr-CA"/>
              </w:rPr>
              <w:t>Support original : U-Matic KCS-20</w:t>
            </w:r>
          </w:p>
          <w:p w14:paraId="4D60B3D3" w14:textId="77777777" w:rsidR="00786C82" w:rsidRPr="007E01EF" w:rsidRDefault="00786C82" w:rsidP="00786C82">
            <w:pPr>
              <w:pStyle w:val="Textbody"/>
              <w:rPr>
                <w:lang w:val="fr-CA"/>
              </w:rPr>
            </w:pPr>
            <w:r w:rsidRPr="007E01EF">
              <w:rPr>
                <w:lang w:val="fr-CA"/>
              </w:rPr>
              <w:t>Document non numérisé</w:t>
            </w:r>
          </w:p>
          <w:p w14:paraId="11DF8869" w14:textId="77777777" w:rsidR="00786C82" w:rsidRDefault="00786C82" w:rsidP="00786C82">
            <w:pPr>
              <w:pStyle w:val="Textbody"/>
              <w:rPr>
                <w:lang w:val="fr-CA"/>
              </w:rPr>
            </w:pPr>
            <w:r w:rsidRPr="007E01EF">
              <w:rPr>
                <w:lang w:val="fr-CA"/>
              </w:rPr>
              <w:t>Note : YouTube (partie 1) You Tube (partie 2)</w:t>
            </w:r>
          </w:p>
          <w:p w14:paraId="6D81FEC3" w14:textId="77777777" w:rsidR="00570322" w:rsidRPr="007E01EF" w:rsidRDefault="00570322" w:rsidP="00786C82">
            <w:pPr>
              <w:pStyle w:val="Textbody"/>
              <w:rPr>
                <w:lang w:val="fr-CA"/>
              </w:rPr>
            </w:pPr>
          </w:p>
          <w:p w14:paraId="4780E70E" w14:textId="77777777" w:rsidR="00786C82" w:rsidRPr="007E01EF" w:rsidRDefault="00786C82" w:rsidP="00786C82">
            <w:pPr>
              <w:pStyle w:val="Textbody"/>
              <w:rPr>
                <w:lang w:val="fr-CA"/>
              </w:rPr>
            </w:pPr>
            <w:r w:rsidRPr="007E01EF">
              <w:rPr>
                <w:lang w:val="fr-CA"/>
              </w:rPr>
              <w:t>P51/G1/36,6</w:t>
            </w:r>
          </w:p>
          <w:p w14:paraId="372CE5CB" w14:textId="77777777" w:rsidR="00786C82" w:rsidRPr="007E01EF" w:rsidRDefault="00786C82" w:rsidP="00786C82">
            <w:pPr>
              <w:pStyle w:val="Textbody"/>
              <w:rPr>
                <w:lang w:val="fr-CA"/>
              </w:rPr>
            </w:pPr>
            <w:r w:rsidRPr="007E01EF">
              <w:rPr>
                <w:lang w:val="fr-CA"/>
              </w:rPr>
              <w:t>Ancien numéro : aucun</w:t>
            </w:r>
          </w:p>
          <w:p w14:paraId="50787131" w14:textId="77777777" w:rsidR="00786C82" w:rsidRPr="007E01EF" w:rsidRDefault="00786C82" w:rsidP="00786C82">
            <w:pPr>
              <w:pStyle w:val="Textbody"/>
              <w:rPr>
                <w:lang w:val="fr-CA"/>
              </w:rPr>
            </w:pPr>
            <w:r w:rsidRPr="007E01EF">
              <w:rPr>
                <w:lang w:val="fr-CA"/>
              </w:rPr>
              <w:t>Titre : Bloc transport, animatrice (</w:t>
            </w:r>
            <w:proofErr w:type="spellStart"/>
            <w:r w:rsidRPr="007E01EF">
              <w:rPr>
                <w:lang w:val="fr-CA"/>
              </w:rPr>
              <w:t>Expro</w:t>
            </w:r>
            <w:proofErr w:type="spellEnd"/>
            <w:r w:rsidRPr="007E01EF">
              <w:rPr>
                <w:lang w:val="fr-CA"/>
              </w:rPr>
              <w:t xml:space="preserve"> faune </w:t>
            </w:r>
            <w:proofErr w:type="spellStart"/>
            <w:r w:rsidRPr="007E01EF">
              <w:rPr>
                <w:lang w:val="fr-CA"/>
              </w:rPr>
              <w:t>Jeanneoise</w:t>
            </w:r>
            <w:proofErr w:type="spellEnd"/>
          </w:p>
          <w:p w14:paraId="379B337A" w14:textId="77777777" w:rsidR="00786C82" w:rsidRPr="007E01EF" w:rsidRDefault="00786C82" w:rsidP="00786C82">
            <w:pPr>
              <w:pStyle w:val="Textbody"/>
              <w:rPr>
                <w:lang w:val="fr-CA"/>
              </w:rPr>
            </w:pPr>
            <w:r w:rsidRPr="007E01EF">
              <w:rPr>
                <w:lang w:val="fr-CA"/>
              </w:rPr>
              <w:t>Animateur : inconnue</w:t>
            </w:r>
          </w:p>
          <w:p w14:paraId="58129E85" w14:textId="77777777" w:rsidR="00786C82" w:rsidRPr="007E01EF" w:rsidRDefault="00786C82" w:rsidP="00786C82">
            <w:pPr>
              <w:pStyle w:val="Textbody"/>
              <w:rPr>
                <w:lang w:val="fr-CA"/>
              </w:rPr>
            </w:pPr>
            <w:r w:rsidRPr="007E01EF">
              <w:rPr>
                <w:lang w:val="fr-CA"/>
              </w:rPr>
              <w:lastRenderedPageBreak/>
              <w:t>Production : inconnue</w:t>
            </w:r>
          </w:p>
          <w:p w14:paraId="5D582DEE" w14:textId="77777777" w:rsidR="00786C82" w:rsidRPr="007E01EF" w:rsidRDefault="00786C82" w:rsidP="00786C82">
            <w:pPr>
              <w:pStyle w:val="Textbody"/>
              <w:jc w:val="both"/>
              <w:rPr>
                <w:lang w:val="fr-CA"/>
              </w:rPr>
            </w:pPr>
            <w:r w:rsidRPr="007E01EF">
              <w:rPr>
                <w:lang w:val="fr-CA"/>
              </w:rPr>
              <w:t xml:space="preserve">Interventions : Jean-Marie- Girard, Régis Gauthier, Marc Boivin, Serge Tremblay, Yves </w:t>
            </w:r>
            <w:proofErr w:type="spellStart"/>
            <w:r w:rsidRPr="007E01EF">
              <w:rPr>
                <w:lang w:val="fr-CA"/>
              </w:rPr>
              <w:t>Frigon</w:t>
            </w:r>
            <w:proofErr w:type="spellEnd"/>
            <w:r w:rsidRPr="007E01EF">
              <w:rPr>
                <w:lang w:val="fr-CA"/>
              </w:rPr>
              <w:t xml:space="preserve">, Gilles Tremblay, Guy Dallaire, Stéphane </w:t>
            </w:r>
            <w:proofErr w:type="spellStart"/>
            <w:r w:rsidRPr="007E01EF">
              <w:rPr>
                <w:lang w:val="fr-CA"/>
              </w:rPr>
              <w:t>Deschène</w:t>
            </w:r>
            <w:proofErr w:type="spellEnd"/>
            <w:r w:rsidRPr="007E01EF">
              <w:rPr>
                <w:lang w:val="fr-CA"/>
              </w:rPr>
              <w:t xml:space="preserve">, Alain </w:t>
            </w:r>
            <w:proofErr w:type="spellStart"/>
            <w:r w:rsidRPr="007E01EF">
              <w:rPr>
                <w:lang w:val="fr-CA"/>
              </w:rPr>
              <w:t>Boudreault</w:t>
            </w:r>
            <w:proofErr w:type="spellEnd"/>
            <w:r w:rsidRPr="007E01EF">
              <w:rPr>
                <w:lang w:val="fr-CA"/>
              </w:rPr>
              <w:t xml:space="preserve">, Éric Bolduc, </w:t>
            </w:r>
            <w:proofErr w:type="spellStart"/>
            <w:r w:rsidRPr="007E01EF">
              <w:rPr>
                <w:lang w:val="fr-CA"/>
              </w:rPr>
              <w:t>claude</w:t>
            </w:r>
            <w:proofErr w:type="spellEnd"/>
            <w:r w:rsidRPr="007E01EF">
              <w:rPr>
                <w:lang w:val="fr-CA"/>
              </w:rPr>
              <w:t xml:space="preserve"> </w:t>
            </w:r>
            <w:proofErr w:type="spellStart"/>
            <w:r w:rsidRPr="007E01EF">
              <w:rPr>
                <w:lang w:val="fr-CA"/>
              </w:rPr>
              <w:t>Behrer</w:t>
            </w:r>
            <w:proofErr w:type="spellEnd"/>
            <w:r w:rsidRPr="007E01EF">
              <w:rPr>
                <w:lang w:val="fr-CA"/>
              </w:rPr>
              <w:t>, Carl Cloutier, Dany Galarneau, Réjean Boivin, Éric Bouchard ont tous contribué au projet.</w:t>
            </w:r>
          </w:p>
          <w:p w14:paraId="1AE6E698" w14:textId="77777777" w:rsidR="00786C82" w:rsidRPr="007E01EF" w:rsidRDefault="00786C82" w:rsidP="00786C82">
            <w:pPr>
              <w:pStyle w:val="Textbody"/>
              <w:rPr>
                <w:lang w:val="fr-CA"/>
              </w:rPr>
            </w:pPr>
            <w:r w:rsidRPr="007E01EF">
              <w:rPr>
                <w:lang w:val="fr-CA"/>
              </w:rPr>
              <w:t xml:space="preserve">Sujets abordés : Partie 1 : On voit des animaux empaillés par taxidermie. Un lièvre en face d’un collet pour lièvre, il s’agit d’un piège pour capturer l’animal. Divers autres animaux sont présentés dans </w:t>
            </w:r>
            <w:proofErr w:type="gramStart"/>
            <w:r w:rsidRPr="007E01EF">
              <w:rPr>
                <w:lang w:val="fr-CA"/>
              </w:rPr>
              <w:t>un décors artificiel</w:t>
            </w:r>
            <w:proofErr w:type="gramEnd"/>
            <w:r w:rsidRPr="007E01EF">
              <w:rPr>
                <w:lang w:val="fr-CA"/>
              </w:rPr>
              <w:t xml:space="preserve"> de nature fait avec des éléments naturels. On peut voir une outarde, des poules (qui sont un animal domestique de ferme), une loutre, un castor. Certaines espèces de poissons sont montrées aussi, une truite grise. On présent des plaques gravées de Marc Boivin à partir de 11 minutes et son ébénisterie.</w:t>
            </w:r>
          </w:p>
          <w:p w14:paraId="2729149C" w14:textId="77777777" w:rsidR="00786C82" w:rsidRPr="007E01EF" w:rsidRDefault="00786C82" w:rsidP="00786C82">
            <w:pPr>
              <w:pStyle w:val="Textbody"/>
              <w:rPr>
                <w:lang w:val="fr-CA"/>
              </w:rPr>
            </w:pPr>
            <w:r w:rsidRPr="007E01EF">
              <w:rPr>
                <w:lang w:val="fr-CA"/>
              </w:rPr>
              <w:t xml:space="preserve">Partie 2 : On présente une crèche de </w:t>
            </w:r>
            <w:proofErr w:type="spellStart"/>
            <w:r w:rsidRPr="007E01EF">
              <w:rPr>
                <w:lang w:val="fr-CA"/>
              </w:rPr>
              <w:t>noel</w:t>
            </w:r>
            <w:proofErr w:type="spellEnd"/>
            <w:r w:rsidRPr="007E01EF">
              <w:rPr>
                <w:lang w:val="fr-CA"/>
              </w:rPr>
              <w:t xml:space="preserve"> faite par </w:t>
            </w:r>
            <w:proofErr w:type="gramStart"/>
            <w:r w:rsidRPr="007E01EF">
              <w:rPr>
                <w:lang w:val="fr-CA"/>
              </w:rPr>
              <w:t>des enfants présentée</w:t>
            </w:r>
            <w:proofErr w:type="gramEnd"/>
            <w:r w:rsidRPr="007E01EF">
              <w:rPr>
                <w:lang w:val="fr-CA"/>
              </w:rPr>
              <w:t xml:space="preserve"> dans une Église, ils chantent dormez-vous bergère.</w:t>
            </w:r>
          </w:p>
          <w:p w14:paraId="6E0871C5"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 Lieu : inconnu</w:t>
            </w:r>
          </w:p>
          <w:p w14:paraId="55018F3F" w14:textId="77777777" w:rsidR="00786C82" w:rsidRPr="007E01EF" w:rsidRDefault="00786C82" w:rsidP="00786C82">
            <w:pPr>
              <w:pStyle w:val="Textbody"/>
              <w:rPr>
                <w:lang w:val="fr-CA"/>
              </w:rPr>
            </w:pPr>
            <w:r w:rsidRPr="007E01EF">
              <w:rPr>
                <w:lang w:val="fr-CA"/>
              </w:rPr>
              <w:t>Durée de l’enregistrement : Part 1 - 00 : 16 : 46    Part 2 - 00 : 04 : 22</w:t>
            </w:r>
          </w:p>
          <w:p w14:paraId="37E14751" w14:textId="77777777" w:rsidR="00786C82" w:rsidRPr="007E01EF" w:rsidRDefault="00786C82" w:rsidP="00786C82">
            <w:pPr>
              <w:pStyle w:val="Textbody"/>
              <w:rPr>
                <w:lang w:val="fr-CA"/>
              </w:rPr>
            </w:pPr>
            <w:r w:rsidRPr="007E01EF">
              <w:rPr>
                <w:lang w:val="fr-CA"/>
              </w:rPr>
              <w:t>Support original : U-Matic KCS-20</w:t>
            </w:r>
          </w:p>
          <w:p w14:paraId="5879C9B0" w14:textId="77777777" w:rsidR="00786C82" w:rsidRPr="007E01EF" w:rsidRDefault="00786C82" w:rsidP="00786C82">
            <w:pPr>
              <w:pStyle w:val="Textbody"/>
              <w:rPr>
                <w:lang w:val="fr-CA"/>
              </w:rPr>
            </w:pPr>
            <w:r w:rsidRPr="007E01EF">
              <w:rPr>
                <w:lang w:val="fr-CA"/>
              </w:rPr>
              <w:t>Document non numérisé</w:t>
            </w:r>
          </w:p>
          <w:p w14:paraId="533B47EB" w14:textId="77777777" w:rsidR="00786C82" w:rsidRDefault="00786C82" w:rsidP="00786C82">
            <w:pPr>
              <w:pStyle w:val="Textbody"/>
              <w:rPr>
                <w:lang w:val="fr-CA"/>
              </w:rPr>
            </w:pPr>
            <w:r w:rsidRPr="007E01EF">
              <w:rPr>
                <w:lang w:val="fr-CA"/>
              </w:rPr>
              <w:t>Note : YouTube (partie 1) You Tube (partie 2)</w:t>
            </w:r>
          </w:p>
          <w:p w14:paraId="31AB6F2D" w14:textId="77777777" w:rsidR="00570322" w:rsidRPr="007E01EF" w:rsidRDefault="00570322" w:rsidP="00786C82">
            <w:pPr>
              <w:pStyle w:val="Textbody"/>
              <w:rPr>
                <w:lang w:val="fr-CA"/>
              </w:rPr>
            </w:pPr>
          </w:p>
          <w:p w14:paraId="2442DA30" w14:textId="77777777" w:rsidR="00786C82" w:rsidRPr="007E01EF" w:rsidRDefault="00786C82" w:rsidP="00786C82">
            <w:pPr>
              <w:pStyle w:val="Textbody"/>
              <w:rPr>
                <w:lang w:val="fr-CA"/>
              </w:rPr>
            </w:pPr>
            <w:r w:rsidRPr="007E01EF">
              <w:rPr>
                <w:lang w:val="fr-CA"/>
              </w:rPr>
              <w:t>P51/G1/36,7</w:t>
            </w:r>
          </w:p>
          <w:p w14:paraId="33B938C8" w14:textId="77777777" w:rsidR="00786C82" w:rsidRPr="007E01EF" w:rsidRDefault="00786C82" w:rsidP="00786C82">
            <w:pPr>
              <w:pStyle w:val="Textbody"/>
              <w:rPr>
                <w:lang w:val="fr-CA"/>
              </w:rPr>
            </w:pPr>
            <w:r w:rsidRPr="007E01EF">
              <w:rPr>
                <w:lang w:val="fr-CA"/>
              </w:rPr>
              <w:t>Ancien numéro : aucun</w:t>
            </w:r>
          </w:p>
          <w:p w14:paraId="63C42639" w14:textId="77777777" w:rsidR="00786C82" w:rsidRPr="007E01EF" w:rsidRDefault="00786C82" w:rsidP="00786C82">
            <w:pPr>
              <w:pStyle w:val="Textbody"/>
              <w:rPr>
                <w:lang w:val="fr-CA"/>
              </w:rPr>
            </w:pPr>
            <w:r w:rsidRPr="007E01EF">
              <w:rPr>
                <w:lang w:val="fr-CA"/>
              </w:rPr>
              <w:t>Titre : Festival du miel, présenté par la Première émission de l’</w:t>
            </w:r>
            <w:proofErr w:type="spellStart"/>
            <w:r w:rsidRPr="007E01EF">
              <w:rPr>
                <w:lang w:val="fr-CA"/>
              </w:rPr>
              <w:t>oeil</w:t>
            </w:r>
            <w:proofErr w:type="spellEnd"/>
            <w:r w:rsidRPr="007E01EF">
              <w:rPr>
                <w:lang w:val="fr-CA"/>
              </w:rPr>
              <w:t xml:space="preserve"> ouvert)</w:t>
            </w:r>
          </w:p>
          <w:p w14:paraId="76FB432D" w14:textId="77777777" w:rsidR="00786C82" w:rsidRPr="007E01EF" w:rsidRDefault="00786C82" w:rsidP="00786C82">
            <w:pPr>
              <w:pStyle w:val="Textbody"/>
              <w:rPr>
                <w:lang w:val="fr-CA"/>
              </w:rPr>
            </w:pPr>
            <w:r w:rsidRPr="007E01EF">
              <w:rPr>
                <w:lang w:val="fr-CA"/>
              </w:rPr>
              <w:t xml:space="preserve">Animateur : </w:t>
            </w:r>
            <w:bookmarkStart w:id="156" w:name="_Hlk149650011"/>
            <w:r w:rsidRPr="007E01EF">
              <w:rPr>
                <w:lang w:val="fr-CA"/>
              </w:rPr>
              <w:t>inconnu</w:t>
            </w:r>
            <w:bookmarkEnd w:id="156"/>
          </w:p>
          <w:p w14:paraId="204D19D3" w14:textId="77777777" w:rsidR="00786C82" w:rsidRPr="007E01EF" w:rsidRDefault="00786C82" w:rsidP="00786C82">
            <w:pPr>
              <w:pStyle w:val="Textbody"/>
              <w:rPr>
                <w:lang w:val="fr-CA"/>
              </w:rPr>
            </w:pPr>
            <w:r w:rsidRPr="007E01EF">
              <w:rPr>
                <w:lang w:val="fr-CA"/>
              </w:rPr>
              <w:t>Production : TVC Normandin</w:t>
            </w:r>
          </w:p>
          <w:p w14:paraId="48E46C86" w14:textId="77777777" w:rsidR="00786C82" w:rsidRPr="007E01EF" w:rsidRDefault="00786C82" w:rsidP="00786C82">
            <w:pPr>
              <w:pStyle w:val="Textbody"/>
              <w:rPr>
                <w:lang w:val="fr-CA"/>
              </w:rPr>
            </w:pPr>
            <w:r w:rsidRPr="007E01EF">
              <w:rPr>
                <w:lang w:val="fr-CA"/>
              </w:rPr>
              <w:t xml:space="preserve">Interventions : </w:t>
            </w:r>
            <w:bookmarkStart w:id="157" w:name="_Hlk149650038"/>
            <w:r w:rsidRPr="007E01EF">
              <w:rPr>
                <w:lang w:val="fr-CA"/>
              </w:rPr>
              <w:t>Mme Lévesque, président du festival. Marc Tremblay</w:t>
            </w:r>
            <w:bookmarkEnd w:id="157"/>
          </w:p>
          <w:p w14:paraId="7E242558" w14:textId="64E67268" w:rsidR="00786C82" w:rsidRPr="007E01EF" w:rsidRDefault="00786C82" w:rsidP="00786C82">
            <w:pPr>
              <w:pStyle w:val="Textbody"/>
              <w:jc w:val="both"/>
              <w:rPr>
                <w:lang w:val="fr-CA"/>
              </w:rPr>
            </w:pPr>
            <w:r w:rsidRPr="007E01EF">
              <w:rPr>
                <w:lang w:val="fr-CA"/>
              </w:rPr>
              <w:t xml:space="preserve">Sujets abordés : </w:t>
            </w:r>
            <w:bookmarkStart w:id="158" w:name="_Hlk149649934"/>
            <w:bookmarkStart w:id="159" w:name="_Hlk149650172"/>
            <w:r w:rsidRPr="007E01EF">
              <w:rPr>
                <w:lang w:val="fr-CA"/>
              </w:rPr>
              <w:t>La première émission de l’</w:t>
            </w:r>
            <w:r w:rsidR="00CD6F67" w:rsidRPr="007E01EF">
              <w:rPr>
                <w:lang w:val="fr-CA"/>
              </w:rPr>
              <w:t>œil</w:t>
            </w:r>
            <w:r w:rsidRPr="007E01EF">
              <w:rPr>
                <w:lang w:val="fr-CA"/>
              </w:rPr>
              <w:t xml:space="preserve"> ouvert nous présente une rétrospective du festival du miel. </w:t>
            </w:r>
            <w:bookmarkEnd w:id="158"/>
            <w:r w:rsidRPr="007E01EF">
              <w:rPr>
                <w:lang w:val="fr-CA"/>
              </w:rPr>
              <w:t xml:space="preserve">On aperçoit des mascottes et des enfants. On voit une parie de </w:t>
            </w:r>
            <w:r w:rsidR="00CD6F67" w:rsidRPr="007E01EF">
              <w:rPr>
                <w:lang w:val="fr-CA"/>
              </w:rPr>
              <w:t>baseball organisé</w:t>
            </w:r>
            <w:r w:rsidRPr="007E01EF">
              <w:rPr>
                <w:lang w:val="fr-CA"/>
              </w:rPr>
              <w:t xml:space="preserve"> pendant les festivités. On entend des chansons contemporaines, il y a un spectacle de musique. On entend des chansons traditionnelles </w:t>
            </w:r>
            <w:r w:rsidR="00CD6F67" w:rsidRPr="007E01EF">
              <w:rPr>
                <w:lang w:val="fr-CA"/>
              </w:rPr>
              <w:t>québécoises</w:t>
            </w:r>
            <w:r w:rsidRPr="007E01EF">
              <w:rPr>
                <w:lang w:val="fr-CA"/>
              </w:rPr>
              <w:t xml:space="preserve">. On voit un jeu d’improvisation se dérouler. On présente ensuite des produits régionaux, en particulier de la nourriture. On voit aussi des produits d’artisanat. On voit une machine </w:t>
            </w:r>
            <w:r w:rsidRPr="007E01EF">
              <w:rPr>
                <w:lang w:val="fr-CA"/>
              </w:rPr>
              <w:lastRenderedPageBreak/>
              <w:t xml:space="preserve">d’interprétation des cartes par ordinateur. On peut voir vers 19 minutes la parade du festival. On interview les organisateurs à partir de 24 minutes et on fait un </w:t>
            </w:r>
            <w:r w:rsidR="00CD6F67" w:rsidRPr="007E01EF">
              <w:rPr>
                <w:lang w:val="fr-CA"/>
              </w:rPr>
              <w:t>récapitulatif</w:t>
            </w:r>
            <w:r w:rsidRPr="007E01EF">
              <w:rPr>
                <w:lang w:val="fr-CA"/>
              </w:rPr>
              <w:t xml:space="preserve"> tout en discutant du futur du festival, la présidente prend la parole. La balle lente et l’improvisation sont un succès. Le père noël participe au festival. La vidéo se clôt avec l’intervention de l’animateur de l’</w:t>
            </w:r>
            <w:r w:rsidR="00CD6F67" w:rsidRPr="007E01EF">
              <w:rPr>
                <w:lang w:val="fr-CA"/>
              </w:rPr>
              <w:t>œil</w:t>
            </w:r>
            <w:r w:rsidRPr="007E01EF">
              <w:rPr>
                <w:lang w:val="fr-CA"/>
              </w:rPr>
              <w:t xml:space="preserve"> ouvert.</w:t>
            </w:r>
            <w:bookmarkEnd w:id="159"/>
          </w:p>
          <w:p w14:paraId="4BB9AAE9" w14:textId="77777777" w:rsidR="00786C82" w:rsidRPr="007E01EF" w:rsidRDefault="00786C82" w:rsidP="00786C82">
            <w:pPr>
              <w:pStyle w:val="Textbody"/>
              <w:rPr>
                <w:lang w:val="fr-CA"/>
              </w:rPr>
            </w:pPr>
            <w:r w:rsidRPr="007E01EF">
              <w:rPr>
                <w:lang w:val="fr-CA"/>
              </w:rPr>
              <w:t xml:space="preserve">Date : </w:t>
            </w:r>
            <w:bookmarkStart w:id="160" w:name="_Hlk149649963"/>
            <w:r w:rsidRPr="007E01EF">
              <w:rPr>
                <w:lang w:val="fr-CA"/>
              </w:rPr>
              <w:t>1984</w:t>
            </w:r>
            <w:bookmarkEnd w:id="160"/>
          </w:p>
          <w:p w14:paraId="2CDE95EC" w14:textId="77777777" w:rsidR="00786C82" w:rsidRPr="007E01EF" w:rsidRDefault="00786C82" w:rsidP="00786C82">
            <w:pPr>
              <w:pStyle w:val="Textbody"/>
              <w:rPr>
                <w:lang w:val="fr-CA"/>
              </w:rPr>
            </w:pPr>
            <w:r w:rsidRPr="007E01EF">
              <w:rPr>
                <w:lang w:val="fr-CA"/>
              </w:rPr>
              <w:t xml:space="preserve">Lieu : </w:t>
            </w:r>
            <w:bookmarkStart w:id="161" w:name="_Hlk149649979"/>
            <w:r w:rsidRPr="007E01EF">
              <w:rPr>
                <w:lang w:val="fr-CA"/>
              </w:rPr>
              <w:t>Normandin</w:t>
            </w:r>
            <w:bookmarkEnd w:id="161"/>
          </w:p>
          <w:p w14:paraId="722A3A13" w14:textId="77777777" w:rsidR="00786C82" w:rsidRPr="007E01EF" w:rsidRDefault="00786C82" w:rsidP="00786C82">
            <w:pPr>
              <w:pStyle w:val="Textbody"/>
              <w:rPr>
                <w:lang w:val="fr-CA"/>
              </w:rPr>
            </w:pPr>
            <w:r w:rsidRPr="007E01EF">
              <w:rPr>
                <w:lang w:val="fr-CA"/>
              </w:rPr>
              <w:t>Durée de l’enregistrement : 00 : 30 : 38</w:t>
            </w:r>
          </w:p>
          <w:p w14:paraId="5902E5B5" w14:textId="124361B4" w:rsidR="00786C82" w:rsidRDefault="00786C82" w:rsidP="00786C82">
            <w:pPr>
              <w:pStyle w:val="Textbody"/>
            </w:pPr>
            <w:r>
              <w:t xml:space="preserve">Support </w:t>
            </w:r>
            <w:r w:rsidR="00CD6F67">
              <w:t>original:</w:t>
            </w:r>
            <w:r>
              <w:t xml:space="preserve"> </w:t>
            </w:r>
            <w:bookmarkStart w:id="162" w:name="_Hlk149650055"/>
            <w:r>
              <w:t>U-Matic UCA-30s 3M</w:t>
            </w:r>
            <w:bookmarkEnd w:id="162"/>
          </w:p>
          <w:p w14:paraId="5F3345DE" w14:textId="77777777" w:rsidR="00786C82" w:rsidRPr="007E01EF" w:rsidRDefault="00786C82" w:rsidP="00786C82">
            <w:pPr>
              <w:pStyle w:val="Textbody"/>
              <w:rPr>
                <w:lang w:val="fr-CA"/>
              </w:rPr>
            </w:pPr>
            <w:r w:rsidRPr="007E01EF">
              <w:rPr>
                <w:lang w:val="fr-CA"/>
              </w:rPr>
              <w:t>Document non numérisé Note : YouTube</w:t>
            </w:r>
          </w:p>
          <w:p w14:paraId="4D0C2BD1" w14:textId="77777777" w:rsidR="00786C82" w:rsidRPr="007E01EF" w:rsidRDefault="00786C82" w:rsidP="00786C82">
            <w:pPr>
              <w:pStyle w:val="Textbody"/>
              <w:rPr>
                <w:lang w:val="fr-CA"/>
              </w:rPr>
            </w:pPr>
          </w:p>
          <w:p w14:paraId="66F9C66B" w14:textId="77777777" w:rsidR="00786C82" w:rsidRPr="007E01EF" w:rsidRDefault="00786C82" w:rsidP="00786C82">
            <w:pPr>
              <w:pStyle w:val="Textbody"/>
              <w:rPr>
                <w:lang w:val="fr-CA"/>
              </w:rPr>
            </w:pPr>
            <w:r w:rsidRPr="007E01EF">
              <w:rPr>
                <w:lang w:val="fr-CA"/>
              </w:rPr>
              <w:t>P51/G1/36,8</w:t>
            </w:r>
          </w:p>
          <w:p w14:paraId="173DDA61" w14:textId="77777777" w:rsidR="00786C82" w:rsidRPr="007E01EF" w:rsidRDefault="00786C82" w:rsidP="00786C82">
            <w:pPr>
              <w:pStyle w:val="Textbody"/>
              <w:rPr>
                <w:lang w:val="fr-CA"/>
              </w:rPr>
            </w:pPr>
            <w:r w:rsidRPr="007E01EF">
              <w:rPr>
                <w:lang w:val="fr-CA"/>
              </w:rPr>
              <w:t>Ancien numéro : aucun</w:t>
            </w:r>
          </w:p>
          <w:p w14:paraId="3AEF771B" w14:textId="77777777" w:rsidR="00786C82" w:rsidRPr="007E01EF" w:rsidRDefault="00786C82" w:rsidP="00786C82">
            <w:pPr>
              <w:pStyle w:val="Textbody"/>
              <w:rPr>
                <w:lang w:val="fr-CA"/>
              </w:rPr>
            </w:pPr>
            <w:r w:rsidRPr="007E01EF">
              <w:rPr>
                <w:lang w:val="fr-CA"/>
              </w:rPr>
              <w:t>Titre : Béton Tremblay, réunion au conseil de ville sur le transport, vernissage et encan</w:t>
            </w:r>
          </w:p>
          <w:p w14:paraId="0FB925AC" w14:textId="77777777" w:rsidR="00786C82" w:rsidRPr="007E01EF" w:rsidRDefault="00786C82" w:rsidP="00786C82">
            <w:pPr>
              <w:pStyle w:val="Textbody"/>
              <w:rPr>
                <w:lang w:val="fr-CA"/>
              </w:rPr>
            </w:pPr>
            <w:r w:rsidRPr="007E01EF">
              <w:rPr>
                <w:lang w:val="fr-CA"/>
              </w:rPr>
              <w:t>Animateur : inconnu</w:t>
            </w:r>
          </w:p>
          <w:p w14:paraId="4CE6E950" w14:textId="77777777" w:rsidR="00786C82" w:rsidRPr="007E01EF" w:rsidRDefault="00786C82" w:rsidP="00786C82">
            <w:pPr>
              <w:pStyle w:val="Textbody"/>
              <w:rPr>
                <w:lang w:val="fr-CA"/>
              </w:rPr>
            </w:pPr>
            <w:r w:rsidRPr="007E01EF">
              <w:rPr>
                <w:lang w:val="fr-CA"/>
              </w:rPr>
              <w:t>Production : TVC Normandin</w:t>
            </w:r>
          </w:p>
          <w:p w14:paraId="519173E2" w14:textId="77777777" w:rsidR="00786C82" w:rsidRPr="007E01EF" w:rsidRDefault="00786C82" w:rsidP="00786C82">
            <w:pPr>
              <w:pStyle w:val="Textbody"/>
              <w:rPr>
                <w:lang w:val="fr-CA"/>
              </w:rPr>
            </w:pPr>
            <w:r w:rsidRPr="007E01EF">
              <w:rPr>
                <w:lang w:val="fr-CA"/>
              </w:rPr>
              <w:t>Interventions : Monsieur Thibeault, maire de Normandin.</w:t>
            </w:r>
          </w:p>
          <w:p w14:paraId="54178C6D" w14:textId="77777777" w:rsidR="00786C82" w:rsidRPr="007E01EF" w:rsidRDefault="00786C82" w:rsidP="00786C82">
            <w:pPr>
              <w:pStyle w:val="Textbody"/>
              <w:jc w:val="both"/>
              <w:rPr>
                <w:lang w:val="fr-CA"/>
              </w:rPr>
            </w:pPr>
            <w:r w:rsidRPr="007E01EF">
              <w:rPr>
                <w:lang w:val="fr-CA"/>
              </w:rPr>
              <w:t xml:space="preserve">Sujets abordés : Partie 1 – On voit des véhicules de la compagnie de Béton au travail, un véhicule lourd de transport et une chargeuse lourde dans une carrière de sable. Partie 2 </w:t>
            </w:r>
            <w:proofErr w:type="gramStart"/>
            <w:r w:rsidRPr="007E01EF">
              <w:rPr>
                <w:lang w:val="fr-CA"/>
              </w:rPr>
              <w:t>-  On</w:t>
            </w:r>
            <w:proofErr w:type="gramEnd"/>
            <w:r w:rsidRPr="007E01EF">
              <w:rPr>
                <w:lang w:val="fr-CA"/>
              </w:rPr>
              <w:t xml:space="preserve"> discute du transport des personnes handicapées (transport adapté) sur le territoire de Normandin, le prêtre bénit l’assemblée, il est impossible de distinguer ses dires puisque la vidéo a été vandalisée. Un goûter est servi et des intervenants sont interviewés. On explique que les personnes handicapées revendiquent des services aussi. Partie 3 – Il s’agit d’un encan lors d’un </w:t>
            </w:r>
            <w:proofErr w:type="spellStart"/>
            <w:r w:rsidRPr="007E01EF">
              <w:rPr>
                <w:lang w:val="fr-CA"/>
              </w:rPr>
              <w:t>versissage</w:t>
            </w:r>
            <w:proofErr w:type="spellEnd"/>
            <w:r w:rsidRPr="007E01EF">
              <w:rPr>
                <w:lang w:val="fr-CA"/>
              </w:rPr>
              <w:t xml:space="preserve"> d’</w:t>
            </w:r>
            <w:proofErr w:type="spellStart"/>
            <w:r w:rsidRPr="007E01EF">
              <w:rPr>
                <w:lang w:val="fr-CA"/>
              </w:rPr>
              <w:t>oeuvres</w:t>
            </w:r>
            <w:proofErr w:type="spellEnd"/>
            <w:r w:rsidRPr="007E01EF">
              <w:rPr>
                <w:lang w:val="fr-CA"/>
              </w:rPr>
              <w:t xml:space="preserve"> d’art.</w:t>
            </w:r>
          </w:p>
          <w:p w14:paraId="26731DF2" w14:textId="77777777" w:rsidR="00786C82" w:rsidRPr="007E01EF" w:rsidRDefault="00786C82" w:rsidP="00786C82">
            <w:pPr>
              <w:pStyle w:val="Textbody"/>
              <w:rPr>
                <w:lang w:val="fr-CA"/>
              </w:rPr>
            </w:pPr>
            <w:r w:rsidRPr="007E01EF">
              <w:rPr>
                <w:lang w:val="fr-CA"/>
              </w:rPr>
              <w:t>Lieu : inconnu</w:t>
            </w:r>
          </w:p>
          <w:p w14:paraId="2950996B" w14:textId="77777777" w:rsidR="00786C82" w:rsidRPr="007E01EF" w:rsidRDefault="00786C82" w:rsidP="00786C82">
            <w:pPr>
              <w:pStyle w:val="Textbody"/>
              <w:rPr>
                <w:lang w:val="fr-CA"/>
              </w:rPr>
            </w:pPr>
            <w:r w:rsidRPr="007E01EF">
              <w:rPr>
                <w:lang w:val="fr-CA"/>
              </w:rPr>
              <w:t>Date : 1985 - 1986</w:t>
            </w:r>
          </w:p>
          <w:p w14:paraId="141A62CF" w14:textId="77777777" w:rsidR="00786C82" w:rsidRPr="007E01EF" w:rsidRDefault="00786C82" w:rsidP="00786C82">
            <w:pPr>
              <w:pStyle w:val="Textbody"/>
              <w:rPr>
                <w:lang w:val="fr-CA"/>
              </w:rPr>
            </w:pPr>
            <w:r w:rsidRPr="007E01EF">
              <w:rPr>
                <w:lang w:val="fr-CA"/>
              </w:rPr>
              <w:t xml:space="preserve">Durée de l’enregistrement : Partie 1 – 00 : 06 : 05 Partie 2 </w:t>
            </w:r>
            <w:proofErr w:type="gramStart"/>
            <w:r w:rsidRPr="007E01EF">
              <w:rPr>
                <w:lang w:val="fr-CA"/>
              </w:rPr>
              <w:t>-  00</w:t>
            </w:r>
            <w:proofErr w:type="gramEnd"/>
            <w:r w:rsidRPr="007E01EF">
              <w:rPr>
                <w:lang w:val="fr-CA"/>
              </w:rPr>
              <w:t xml:space="preserve"> : 10 : 00Partie 3 – 00 : 06 : 36</w:t>
            </w:r>
          </w:p>
          <w:p w14:paraId="534D56DF" w14:textId="77777777" w:rsidR="00786C82" w:rsidRPr="007E01EF" w:rsidRDefault="00786C82" w:rsidP="00786C82">
            <w:pPr>
              <w:pStyle w:val="Textbody"/>
              <w:rPr>
                <w:lang w:val="fr-CA"/>
              </w:rPr>
            </w:pPr>
            <w:r w:rsidRPr="007E01EF">
              <w:rPr>
                <w:lang w:val="fr-CA"/>
              </w:rPr>
              <w:t>Support original : U-Matic KCS-20</w:t>
            </w:r>
          </w:p>
          <w:p w14:paraId="590A8147" w14:textId="77777777" w:rsidR="00786C82" w:rsidRPr="007E01EF" w:rsidRDefault="00786C82" w:rsidP="00786C82">
            <w:pPr>
              <w:pStyle w:val="Textbody"/>
              <w:rPr>
                <w:lang w:val="fr-CA"/>
              </w:rPr>
            </w:pPr>
            <w:r w:rsidRPr="007E01EF">
              <w:rPr>
                <w:lang w:val="fr-CA"/>
              </w:rPr>
              <w:t>Document non numérisé</w:t>
            </w:r>
          </w:p>
          <w:p w14:paraId="030E5996" w14:textId="77777777" w:rsidR="00786C82" w:rsidRPr="007E01EF" w:rsidRDefault="00786C82" w:rsidP="00786C82">
            <w:pPr>
              <w:pStyle w:val="Textbody"/>
              <w:rPr>
                <w:lang w:val="fr-CA"/>
              </w:rPr>
            </w:pPr>
          </w:p>
          <w:p w14:paraId="588F8C55" w14:textId="77777777" w:rsidR="00786C82" w:rsidRPr="007E01EF" w:rsidRDefault="00786C82" w:rsidP="00786C82">
            <w:pPr>
              <w:pStyle w:val="Textbody"/>
              <w:rPr>
                <w:lang w:val="fr-CA"/>
              </w:rPr>
            </w:pPr>
            <w:r w:rsidRPr="007E01EF">
              <w:rPr>
                <w:lang w:val="fr-CA"/>
              </w:rPr>
              <w:t>P51/G1/36,9</w:t>
            </w:r>
          </w:p>
          <w:p w14:paraId="1607859B" w14:textId="77777777" w:rsidR="00786C82" w:rsidRPr="007E01EF" w:rsidRDefault="00786C82" w:rsidP="00786C82">
            <w:pPr>
              <w:pStyle w:val="Textbody"/>
              <w:rPr>
                <w:lang w:val="fr-CA"/>
              </w:rPr>
            </w:pPr>
            <w:r w:rsidRPr="007E01EF">
              <w:rPr>
                <w:lang w:val="fr-CA"/>
              </w:rPr>
              <w:t>Ancien numéro : aucun</w:t>
            </w:r>
          </w:p>
          <w:p w14:paraId="399D44EE" w14:textId="77777777" w:rsidR="00786C82" w:rsidRPr="007E01EF" w:rsidRDefault="00786C82" w:rsidP="00786C82">
            <w:pPr>
              <w:pStyle w:val="Textbody"/>
              <w:rPr>
                <w:lang w:val="fr-CA"/>
              </w:rPr>
            </w:pPr>
            <w:r w:rsidRPr="007E01EF">
              <w:rPr>
                <w:lang w:val="fr-CA"/>
              </w:rPr>
              <w:t>Titre : Les chiens de traîne</w:t>
            </w:r>
          </w:p>
          <w:p w14:paraId="616A2C16" w14:textId="77777777" w:rsidR="00786C82" w:rsidRPr="007E01EF" w:rsidRDefault="00786C82" w:rsidP="00786C82">
            <w:pPr>
              <w:pStyle w:val="Textbody"/>
              <w:rPr>
                <w:lang w:val="fr-CA"/>
              </w:rPr>
            </w:pPr>
            <w:r w:rsidRPr="007E01EF">
              <w:rPr>
                <w:lang w:val="fr-CA"/>
              </w:rPr>
              <w:t xml:space="preserve">Animateur : </w:t>
            </w:r>
            <w:bookmarkStart w:id="163" w:name="_Hlk149652733"/>
            <w:r w:rsidRPr="007E01EF">
              <w:rPr>
                <w:lang w:val="fr-CA"/>
              </w:rPr>
              <w:t>inconnu</w:t>
            </w:r>
            <w:bookmarkEnd w:id="163"/>
          </w:p>
          <w:p w14:paraId="412A28BA" w14:textId="77777777" w:rsidR="00786C82" w:rsidRPr="007E01EF" w:rsidRDefault="00786C82" w:rsidP="00786C82">
            <w:pPr>
              <w:pStyle w:val="Textbody"/>
              <w:rPr>
                <w:lang w:val="fr-CA"/>
              </w:rPr>
            </w:pPr>
            <w:r w:rsidRPr="007E01EF">
              <w:rPr>
                <w:lang w:val="fr-CA"/>
              </w:rPr>
              <w:t>Production : TVC Normandin</w:t>
            </w:r>
          </w:p>
          <w:p w14:paraId="09692E28" w14:textId="77777777" w:rsidR="00786C82" w:rsidRPr="007E01EF" w:rsidRDefault="00786C82" w:rsidP="00786C82">
            <w:pPr>
              <w:pStyle w:val="Textbody"/>
              <w:rPr>
                <w:lang w:val="fr-CA"/>
              </w:rPr>
            </w:pPr>
            <w:r w:rsidRPr="007E01EF">
              <w:rPr>
                <w:lang w:val="fr-CA"/>
              </w:rPr>
              <w:t>Interventions : inconnu</w:t>
            </w:r>
          </w:p>
          <w:p w14:paraId="231C6C0E" w14:textId="62D80D28" w:rsidR="00786C82" w:rsidRPr="007E01EF" w:rsidRDefault="00786C82" w:rsidP="00786C82">
            <w:pPr>
              <w:pStyle w:val="Textbody"/>
              <w:jc w:val="both"/>
              <w:rPr>
                <w:lang w:val="fr-CA"/>
              </w:rPr>
            </w:pPr>
            <w:r w:rsidRPr="007E01EF">
              <w:rPr>
                <w:lang w:val="fr-CA"/>
              </w:rPr>
              <w:t xml:space="preserve">Sujets abordés : Entraînement, nourriture, attelage, randonnée, travaux et courses avec les chiens de traîneaux. On parle du caractère des chiens et du fait que les </w:t>
            </w:r>
            <w:r w:rsidR="008C7ACB" w:rsidRPr="007E01EF">
              <w:rPr>
                <w:lang w:val="fr-CA"/>
              </w:rPr>
              <w:t>Malamutes</w:t>
            </w:r>
            <w:r w:rsidRPr="007E01EF">
              <w:rPr>
                <w:lang w:val="fr-CA"/>
              </w:rPr>
              <w:t xml:space="preserve"> sont plus adaptés à cette activité on aperçoit les chiens dans leur environnement et on les voit sur leur traineau. Le chien doit être attaché à longueur d’année, comme cela il est habitué d’être attelé et de devoir tirer. Les chien</w:t>
            </w:r>
            <w:r w:rsidR="008C7ACB">
              <w:rPr>
                <w:lang w:val="fr-CA"/>
              </w:rPr>
              <w:t>s</w:t>
            </w:r>
            <w:r w:rsidRPr="007E01EF">
              <w:rPr>
                <w:lang w:val="fr-CA"/>
              </w:rPr>
              <w:t xml:space="preserve"> d’en arrière sont les “</w:t>
            </w:r>
            <w:proofErr w:type="spellStart"/>
            <w:r w:rsidRPr="007E01EF">
              <w:rPr>
                <w:lang w:val="fr-CA"/>
              </w:rPr>
              <w:t>weeze</w:t>
            </w:r>
            <w:proofErr w:type="spellEnd"/>
            <w:r w:rsidRPr="007E01EF">
              <w:rPr>
                <w:lang w:val="fr-CA"/>
              </w:rPr>
              <w:t xml:space="preserve">” ils tiennent le roulant, ils. Ensuite viennent les pointes pour le grand galop et ensuite le leader qui dirige à gauche ou à droite. Dans les courbes les chiens d’en arrière travaillent le plus. Ces chiens peuvent travailler en tirant du bois ou diverses choses. Ils mangent du blé moulu avec du blé de l’orge et de l’avoine moulue et on ajoute des protéines farine de poisson ou de viande, </w:t>
            </w:r>
            <w:r w:rsidR="008C7ACB" w:rsidRPr="007E01EF">
              <w:rPr>
                <w:lang w:val="fr-CA"/>
              </w:rPr>
              <w:t>œufs</w:t>
            </w:r>
            <w:r w:rsidRPr="007E01EF">
              <w:rPr>
                <w:lang w:val="fr-CA"/>
              </w:rPr>
              <w:t xml:space="preserve"> en poudre en poudre levure de bière, des protéines synthétiques et du gras. Les chiens apprennent entre 6 mois et 1 an, avant 15 mois, faut faire attention aux articulations et aux os des chiens. Le chien atteint son maximum de 3 à au moins 6 ans. Le chien ne doit être ni trop gras, ni trop maigre et bien boire avant chaque voyage. On explique comment attacher un harnais sur le chien, il faut s’assurer qu’il s’accote au sternum, sinon il risque de l’étouffer.</w:t>
            </w:r>
          </w:p>
          <w:p w14:paraId="4D6C1F00" w14:textId="77777777" w:rsidR="008C7ACB" w:rsidRDefault="00786C82" w:rsidP="00786C82">
            <w:pPr>
              <w:pStyle w:val="Textbody"/>
              <w:rPr>
                <w:lang w:val="fr-CA"/>
              </w:rPr>
            </w:pPr>
            <w:r w:rsidRPr="007E01EF">
              <w:rPr>
                <w:lang w:val="fr-CA"/>
              </w:rPr>
              <w:t xml:space="preserve">Date : </w:t>
            </w:r>
            <w:bookmarkStart w:id="164" w:name="_Hlk149652768"/>
            <w:r w:rsidRPr="007E01EF">
              <w:rPr>
                <w:lang w:val="fr-CA"/>
              </w:rPr>
              <w:t>1984</w:t>
            </w:r>
            <w:bookmarkEnd w:id="164"/>
            <w:r w:rsidRPr="007E01EF">
              <w:rPr>
                <w:lang w:val="fr-CA"/>
              </w:rPr>
              <w:t xml:space="preserve"> </w:t>
            </w:r>
          </w:p>
          <w:p w14:paraId="146A1F6B" w14:textId="50F47653" w:rsidR="00786C82" w:rsidRPr="007E01EF" w:rsidRDefault="00786C82" w:rsidP="00786C82">
            <w:pPr>
              <w:pStyle w:val="Textbody"/>
              <w:rPr>
                <w:lang w:val="fr-CA"/>
              </w:rPr>
            </w:pPr>
            <w:r w:rsidRPr="007E01EF">
              <w:rPr>
                <w:lang w:val="fr-CA"/>
              </w:rPr>
              <w:t>Lieu : Normandin</w:t>
            </w:r>
          </w:p>
          <w:p w14:paraId="4644068A" w14:textId="77777777" w:rsidR="00786C82" w:rsidRPr="007E01EF" w:rsidRDefault="00786C82" w:rsidP="00786C82">
            <w:pPr>
              <w:pStyle w:val="Textbody"/>
              <w:rPr>
                <w:lang w:val="fr-CA"/>
              </w:rPr>
            </w:pPr>
            <w:r w:rsidRPr="007E01EF">
              <w:rPr>
                <w:lang w:val="fr-CA"/>
              </w:rPr>
              <w:t>Durée de l’enregistrement : 00 : 29 : 38</w:t>
            </w:r>
          </w:p>
          <w:p w14:paraId="3ABBBE97" w14:textId="3DAA6F43" w:rsidR="00786C82" w:rsidRDefault="00786C82" w:rsidP="00786C82">
            <w:pPr>
              <w:pStyle w:val="Textbody"/>
            </w:pPr>
            <w:r>
              <w:t xml:space="preserve">Support </w:t>
            </w:r>
            <w:r w:rsidR="008C7ACB">
              <w:t>original:</w:t>
            </w:r>
            <w:r>
              <w:t xml:space="preserve"> U-Matic UCA-30s 3M</w:t>
            </w:r>
          </w:p>
          <w:p w14:paraId="4F8B7441" w14:textId="77777777" w:rsidR="00786C82" w:rsidRPr="007E01EF" w:rsidRDefault="00786C82" w:rsidP="00786C82">
            <w:pPr>
              <w:pStyle w:val="Textbody"/>
              <w:rPr>
                <w:lang w:val="fr-CA"/>
              </w:rPr>
            </w:pPr>
            <w:r w:rsidRPr="007E01EF">
              <w:rPr>
                <w:lang w:val="fr-CA"/>
              </w:rPr>
              <w:t>Document non numérisé</w:t>
            </w:r>
          </w:p>
          <w:p w14:paraId="33F7D3CE" w14:textId="6187D794" w:rsidR="00786C82" w:rsidRDefault="00786C82" w:rsidP="00786C82">
            <w:pPr>
              <w:pStyle w:val="Textbody"/>
              <w:rPr>
                <w:lang w:val="fr-CA"/>
              </w:rPr>
            </w:pPr>
            <w:r w:rsidRPr="007E01EF">
              <w:rPr>
                <w:lang w:val="fr-CA"/>
              </w:rPr>
              <w:t>Note: Des copies (doublons) de cette cassette sont disponibles aux cotes P51/G1/39,6 et 43,6 du présent fonds.</w:t>
            </w:r>
          </w:p>
          <w:p w14:paraId="4FFB8A57" w14:textId="77777777" w:rsidR="007526D6" w:rsidRDefault="007526D6" w:rsidP="00786C82">
            <w:pPr>
              <w:pStyle w:val="Textbody"/>
              <w:rPr>
                <w:lang w:val="fr-CA"/>
              </w:rPr>
            </w:pPr>
          </w:p>
          <w:p w14:paraId="44D4BE5A" w14:textId="77777777" w:rsidR="007526D6" w:rsidRDefault="007526D6" w:rsidP="00786C82">
            <w:pPr>
              <w:pStyle w:val="Textbody"/>
              <w:rPr>
                <w:lang w:val="fr-CA"/>
              </w:rPr>
            </w:pPr>
          </w:p>
          <w:p w14:paraId="378C9F0C" w14:textId="77777777" w:rsidR="007526D6" w:rsidRPr="007E01EF" w:rsidRDefault="007526D6" w:rsidP="00786C82">
            <w:pPr>
              <w:pStyle w:val="Textbody"/>
              <w:rPr>
                <w:lang w:val="fr-CA"/>
              </w:rPr>
            </w:pPr>
          </w:p>
          <w:p w14:paraId="458558C8" w14:textId="77777777" w:rsidR="00786C82" w:rsidRPr="007E01EF" w:rsidRDefault="00786C82" w:rsidP="00786C82">
            <w:pPr>
              <w:pStyle w:val="Textbody"/>
              <w:rPr>
                <w:lang w:val="fr-CA"/>
              </w:rPr>
            </w:pPr>
            <w:r w:rsidRPr="007E01EF">
              <w:rPr>
                <w:lang w:val="fr-CA"/>
              </w:rPr>
              <w:t>P51/G1/36,10</w:t>
            </w:r>
          </w:p>
          <w:p w14:paraId="27ABCD6B" w14:textId="77777777" w:rsidR="00786C82" w:rsidRPr="007E01EF" w:rsidRDefault="00786C82" w:rsidP="00786C82">
            <w:pPr>
              <w:pStyle w:val="Textbody"/>
              <w:rPr>
                <w:lang w:val="fr-CA"/>
              </w:rPr>
            </w:pPr>
            <w:r w:rsidRPr="007E01EF">
              <w:rPr>
                <w:lang w:val="fr-CA"/>
              </w:rPr>
              <w:t>Ancien numéro : aucun</w:t>
            </w:r>
          </w:p>
          <w:p w14:paraId="04F456C5" w14:textId="77777777" w:rsidR="00786C82" w:rsidRPr="007E01EF" w:rsidRDefault="00786C82" w:rsidP="00786C82">
            <w:pPr>
              <w:pStyle w:val="Textbody"/>
              <w:rPr>
                <w:lang w:val="fr-CA"/>
              </w:rPr>
            </w:pPr>
            <w:r w:rsidRPr="007E01EF">
              <w:rPr>
                <w:lang w:val="fr-CA"/>
              </w:rPr>
              <w:t>Titre : Semaine de la poste</w:t>
            </w:r>
          </w:p>
          <w:p w14:paraId="2CB16F53" w14:textId="77777777" w:rsidR="00786C82" w:rsidRPr="007E01EF" w:rsidRDefault="00786C82" w:rsidP="00786C82">
            <w:pPr>
              <w:pStyle w:val="Textbody"/>
              <w:rPr>
                <w:lang w:val="fr-CA"/>
              </w:rPr>
            </w:pPr>
            <w:r w:rsidRPr="007E01EF">
              <w:rPr>
                <w:lang w:val="fr-CA"/>
              </w:rPr>
              <w:t>Animateur : inconnu</w:t>
            </w:r>
          </w:p>
          <w:p w14:paraId="2E089FFD" w14:textId="77777777" w:rsidR="00786C82" w:rsidRPr="007E01EF" w:rsidRDefault="00786C82" w:rsidP="00786C82">
            <w:pPr>
              <w:pStyle w:val="Textbody"/>
              <w:rPr>
                <w:lang w:val="fr-CA"/>
              </w:rPr>
            </w:pPr>
            <w:r w:rsidRPr="007E01EF">
              <w:rPr>
                <w:lang w:val="fr-CA"/>
              </w:rPr>
              <w:t>Production : TVC Normandin</w:t>
            </w:r>
          </w:p>
          <w:p w14:paraId="1BEE88C6" w14:textId="77777777" w:rsidR="00786C82" w:rsidRPr="007E01EF" w:rsidRDefault="00786C82" w:rsidP="00786C82">
            <w:pPr>
              <w:pStyle w:val="Textbody"/>
              <w:rPr>
                <w:lang w:val="fr-CA"/>
              </w:rPr>
            </w:pPr>
            <w:r w:rsidRPr="007E01EF">
              <w:rPr>
                <w:lang w:val="fr-CA"/>
              </w:rPr>
              <w:t>Interventions : inconnus</w:t>
            </w:r>
          </w:p>
          <w:p w14:paraId="2901E1EF" w14:textId="77777777" w:rsidR="00786C82" w:rsidRPr="007E01EF" w:rsidRDefault="00786C82" w:rsidP="00786C82">
            <w:pPr>
              <w:pStyle w:val="Textbody"/>
              <w:rPr>
                <w:lang w:val="fr-CA"/>
              </w:rPr>
            </w:pPr>
            <w:r w:rsidRPr="007E01EF">
              <w:rPr>
                <w:lang w:val="fr-CA"/>
              </w:rPr>
              <w:t xml:space="preserve">Sujets abordés : Il s’agit d’un show de musique rock, on y joue entre autres </w:t>
            </w:r>
            <w:proofErr w:type="spellStart"/>
            <w:r w:rsidRPr="007E01EF">
              <w:rPr>
                <w:lang w:val="fr-CA"/>
              </w:rPr>
              <w:t>crazy</w:t>
            </w:r>
            <w:proofErr w:type="spellEnd"/>
            <w:r w:rsidRPr="007E01EF">
              <w:rPr>
                <w:lang w:val="fr-CA"/>
              </w:rPr>
              <w:t xml:space="preserve"> train de </w:t>
            </w:r>
            <w:proofErr w:type="spellStart"/>
            <w:r w:rsidRPr="007E01EF">
              <w:rPr>
                <w:lang w:val="fr-CA"/>
              </w:rPr>
              <w:t>Ozzy</w:t>
            </w:r>
            <w:proofErr w:type="spellEnd"/>
            <w:r w:rsidRPr="007E01EF">
              <w:rPr>
                <w:lang w:val="fr-CA"/>
              </w:rPr>
              <w:t xml:space="preserve"> Osbourne.</w:t>
            </w:r>
          </w:p>
          <w:p w14:paraId="484544AC"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246852D4" w14:textId="77777777" w:rsidR="00786C82" w:rsidRPr="007E01EF" w:rsidRDefault="00786C82" w:rsidP="00786C82">
            <w:pPr>
              <w:pStyle w:val="Textbody"/>
              <w:rPr>
                <w:lang w:val="fr-CA"/>
              </w:rPr>
            </w:pPr>
            <w:r w:rsidRPr="007E01EF">
              <w:rPr>
                <w:lang w:val="fr-CA"/>
              </w:rPr>
              <w:t>Lieu : inconnu</w:t>
            </w:r>
          </w:p>
          <w:p w14:paraId="513E4869" w14:textId="77777777" w:rsidR="00786C82" w:rsidRPr="007E01EF" w:rsidRDefault="00786C82" w:rsidP="00786C82">
            <w:pPr>
              <w:pStyle w:val="Textbody"/>
              <w:rPr>
                <w:lang w:val="fr-CA"/>
              </w:rPr>
            </w:pPr>
            <w:r w:rsidRPr="007E01EF">
              <w:rPr>
                <w:lang w:val="fr-CA"/>
              </w:rPr>
              <w:t>Durée de l’enregistrement : 00 : 17 : 39</w:t>
            </w:r>
          </w:p>
          <w:p w14:paraId="5D6CC33A" w14:textId="77777777" w:rsidR="00786C82" w:rsidRPr="007E01EF" w:rsidRDefault="00786C82" w:rsidP="00786C82">
            <w:pPr>
              <w:pStyle w:val="Textbody"/>
              <w:rPr>
                <w:lang w:val="fr-CA"/>
              </w:rPr>
            </w:pPr>
            <w:r w:rsidRPr="007E01EF">
              <w:rPr>
                <w:lang w:val="fr-CA"/>
              </w:rPr>
              <w:t>Support original : U-Matic KCS-20 Document non numérisé</w:t>
            </w:r>
          </w:p>
          <w:p w14:paraId="308A752B" w14:textId="77777777" w:rsidR="00786C82" w:rsidRPr="007E01EF" w:rsidRDefault="00786C82" w:rsidP="00786C82">
            <w:pPr>
              <w:pStyle w:val="Textbody"/>
              <w:rPr>
                <w:lang w:val="fr-CA"/>
              </w:rPr>
            </w:pPr>
          </w:p>
          <w:p w14:paraId="4ABDB814" w14:textId="77777777" w:rsidR="00786C82" w:rsidRPr="007E01EF" w:rsidRDefault="00786C82" w:rsidP="00786C82">
            <w:pPr>
              <w:pStyle w:val="Textbody"/>
              <w:rPr>
                <w:lang w:val="fr-CA"/>
              </w:rPr>
            </w:pPr>
            <w:r w:rsidRPr="007E01EF">
              <w:rPr>
                <w:lang w:val="fr-CA"/>
              </w:rPr>
              <w:t>P51/G1/36,11</w:t>
            </w:r>
          </w:p>
          <w:p w14:paraId="6B4BBFB7" w14:textId="77777777" w:rsidR="00786C82" w:rsidRPr="007E01EF" w:rsidRDefault="00786C82" w:rsidP="00786C82">
            <w:pPr>
              <w:pStyle w:val="Textbody"/>
              <w:rPr>
                <w:lang w:val="fr-CA"/>
              </w:rPr>
            </w:pPr>
            <w:r w:rsidRPr="007E01EF">
              <w:rPr>
                <w:lang w:val="fr-CA"/>
              </w:rPr>
              <w:t>Ancien numéro : aucun</w:t>
            </w:r>
          </w:p>
          <w:p w14:paraId="5406B143" w14:textId="77777777" w:rsidR="00786C82" w:rsidRPr="007E01EF" w:rsidRDefault="00786C82" w:rsidP="00786C82">
            <w:pPr>
              <w:pStyle w:val="Textbody"/>
              <w:rPr>
                <w:lang w:val="fr-CA"/>
              </w:rPr>
            </w:pPr>
            <w:r w:rsidRPr="007E01EF">
              <w:rPr>
                <w:lang w:val="fr-CA"/>
              </w:rPr>
              <w:t>Titre : Œil Ouvert #3</w:t>
            </w:r>
          </w:p>
          <w:p w14:paraId="1FCB32D4" w14:textId="77777777" w:rsidR="00786C82" w:rsidRPr="007E01EF" w:rsidRDefault="00786C82" w:rsidP="00786C82">
            <w:pPr>
              <w:pStyle w:val="Textbody"/>
              <w:rPr>
                <w:lang w:val="fr-CA"/>
              </w:rPr>
            </w:pPr>
            <w:r w:rsidRPr="007E01EF">
              <w:rPr>
                <w:lang w:val="fr-CA"/>
              </w:rPr>
              <w:t>Animateur : inconnu</w:t>
            </w:r>
          </w:p>
          <w:p w14:paraId="5169C089" w14:textId="77777777" w:rsidR="00786C82" w:rsidRPr="007E01EF" w:rsidRDefault="00786C82" w:rsidP="00786C82">
            <w:pPr>
              <w:pStyle w:val="Textbody"/>
              <w:rPr>
                <w:lang w:val="fr-CA"/>
              </w:rPr>
            </w:pPr>
            <w:r w:rsidRPr="007E01EF">
              <w:rPr>
                <w:lang w:val="fr-CA"/>
              </w:rPr>
              <w:t>Production : TVC Normandin</w:t>
            </w:r>
          </w:p>
          <w:p w14:paraId="610C3995" w14:textId="77777777" w:rsidR="00786C82" w:rsidRPr="007E01EF" w:rsidRDefault="00786C82" w:rsidP="00786C82">
            <w:pPr>
              <w:pStyle w:val="Textbody"/>
              <w:rPr>
                <w:lang w:val="fr-CA"/>
              </w:rPr>
            </w:pPr>
            <w:r w:rsidRPr="007E01EF">
              <w:rPr>
                <w:lang w:val="fr-CA"/>
              </w:rPr>
              <w:t xml:space="preserve">Interventions : Donatien </w:t>
            </w:r>
            <w:proofErr w:type="spellStart"/>
            <w:r w:rsidRPr="007E01EF">
              <w:rPr>
                <w:lang w:val="fr-CA"/>
              </w:rPr>
              <w:t>Deschèsnes</w:t>
            </w:r>
            <w:proofErr w:type="spellEnd"/>
            <w:r w:rsidRPr="007E01EF">
              <w:rPr>
                <w:lang w:val="fr-CA"/>
              </w:rPr>
              <w:t xml:space="preserve"> fondateur en 1954 de la garde de Normandin. Monseigneur Joseph-Edmond Tremblay</w:t>
            </w:r>
          </w:p>
          <w:p w14:paraId="2D0A05F6" w14:textId="28BE7317" w:rsidR="00786C82" w:rsidRPr="007E01EF" w:rsidRDefault="00786C82" w:rsidP="00786C82">
            <w:pPr>
              <w:pStyle w:val="Textbody"/>
              <w:jc w:val="both"/>
              <w:rPr>
                <w:lang w:val="fr-CA"/>
              </w:rPr>
            </w:pPr>
            <w:r w:rsidRPr="007E01EF">
              <w:rPr>
                <w:lang w:val="fr-CA"/>
              </w:rPr>
              <w:t>Sujets abordés : Ralliement des gardes paroissiales du Saguenay-Lac-Saint-Jean à Normandin. Sept gardes paroissiales plus l’amicale des anciens, soit 3 bataillons. Saguenay, Alma et Nord-du-lac. Il y a 9 unions ce genre au Québec regroupant 104 gardes paroissiales. Leur mission et d’assurer le service d’ordre. 30Ème anniversaire de la garde de Normandin. Sa devise, croire et servir. Marche militaire et musique. Il faut avoir au moins 11 ans, être honnête et catholique. On voit les différentes gardes parader et jouer de la musique à partir de 5 minutes.</w:t>
            </w:r>
          </w:p>
          <w:p w14:paraId="7493795E" w14:textId="77777777" w:rsidR="00786C82" w:rsidRPr="007E01EF" w:rsidRDefault="00786C82" w:rsidP="00786C82">
            <w:pPr>
              <w:pStyle w:val="Textbody"/>
              <w:rPr>
                <w:lang w:val="fr-CA"/>
              </w:rPr>
            </w:pPr>
            <w:r w:rsidRPr="007E01EF">
              <w:rPr>
                <w:lang w:val="fr-CA"/>
              </w:rPr>
              <w:t>Date : 16 et 17 juin 1984</w:t>
            </w:r>
          </w:p>
          <w:p w14:paraId="58A40488" w14:textId="77777777" w:rsidR="00786C82" w:rsidRPr="007E01EF" w:rsidRDefault="00786C82" w:rsidP="00786C82">
            <w:pPr>
              <w:pStyle w:val="Textbody"/>
              <w:rPr>
                <w:lang w:val="fr-CA"/>
              </w:rPr>
            </w:pPr>
            <w:r w:rsidRPr="007E01EF">
              <w:rPr>
                <w:lang w:val="fr-CA"/>
              </w:rPr>
              <w:lastRenderedPageBreak/>
              <w:t>Lieu : Normandin</w:t>
            </w:r>
          </w:p>
          <w:p w14:paraId="274EB923" w14:textId="77777777" w:rsidR="00786C82" w:rsidRPr="007E01EF" w:rsidRDefault="00786C82" w:rsidP="00786C82">
            <w:pPr>
              <w:pStyle w:val="Textbody"/>
              <w:rPr>
                <w:lang w:val="fr-CA"/>
              </w:rPr>
            </w:pPr>
            <w:r w:rsidRPr="007E01EF">
              <w:rPr>
                <w:lang w:val="fr-CA"/>
              </w:rPr>
              <w:t>Durée de l’enregistrement : 00 : 32 : 14</w:t>
            </w:r>
          </w:p>
          <w:p w14:paraId="1221447E" w14:textId="77777777" w:rsidR="00786C82" w:rsidRPr="007E01EF" w:rsidRDefault="00786C82" w:rsidP="00786C82">
            <w:pPr>
              <w:pStyle w:val="Textbody"/>
              <w:rPr>
                <w:lang w:val="fr-CA"/>
              </w:rPr>
            </w:pPr>
            <w:r w:rsidRPr="007E01EF">
              <w:rPr>
                <w:lang w:val="fr-CA"/>
              </w:rPr>
              <w:t>Support original : U-Matic KCS-20</w:t>
            </w:r>
          </w:p>
          <w:p w14:paraId="214D41E9" w14:textId="77777777" w:rsidR="00786C82" w:rsidRPr="007E01EF" w:rsidRDefault="00786C82" w:rsidP="00786C82">
            <w:pPr>
              <w:pStyle w:val="Textbody"/>
              <w:rPr>
                <w:lang w:val="fr-CA"/>
              </w:rPr>
            </w:pPr>
            <w:r w:rsidRPr="007E01EF">
              <w:rPr>
                <w:lang w:val="fr-CA"/>
              </w:rPr>
              <w:t>Document non numérisé</w:t>
            </w:r>
          </w:p>
          <w:p w14:paraId="2BE63A99" w14:textId="77777777" w:rsidR="00786C82" w:rsidRPr="007E01EF" w:rsidRDefault="00786C82" w:rsidP="00786C82">
            <w:pPr>
              <w:pStyle w:val="Textbody"/>
              <w:rPr>
                <w:lang w:val="fr-CA"/>
              </w:rPr>
            </w:pPr>
          </w:p>
          <w:p w14:paraId="3A62C6D7" w14:textId="77777777" w:rsidR="00786C82" w:rsidRPr="007E01EF" w:rsidRDefault="00786C82" w:rsidP="00786C82">
            <w:pPr>
              <w:pStyle w:val="Textbody"/>
              <w:rPr>
                <w:lang w:val="fr-CA"/>
              </w:rPr>
            </w:pPr>
          </w:p>
          <w:p w14:paraId="7A72F5FA" w14:textId="77777777" w:rsidR="00786C82" w:rsidRPr="007E01EF" w:rsidRDefault="00786C82" w:rsidP="00786C82">
            <w:pPr>
              <w:pStyle w:val="Textbody"/>
              <w:rPr>
                <w:lang w:val="fr-CA"/>
              </w:rPr>
            </w:pPr>
            <w:r w:rsidRPr="007E01EF">
              <w:rPr>
                <w:lang w:val="fr-CA"/>
              </w:rPr>
              <w:t>P51/G1/36,12</w:t>
            </w:r>
          </w:p>
          <w:p w14:paraId="275369CA" w14:textId="77777777" w:rsidR="00786C82" w:rsidRPr="007E01EF" w:rsidRDefault="00786C82" w:rsidP="00786C82">
            <w:pPr>
              <w:pStyle w:val="Textbody"/>
              <w:rPr>
                <w:lang w:val="fr-CA"/>
              </w:rPr>
            </w:pPr>
            <w:r w:rsidRPr="007E01EF">
              <w:rPr>
                <w:lang w:val="fr-CA"/>
              </w:rPr>
              <w:t>Ancien numéro : aucun</w:t>
            </w:r>
          </w:p>
          <w:p w14:paraId="460E2880" w14:textId="77777777" w:rsidR="00786C82" w:rsidRPr="007E01EF" w:rsidRDefault="00786C82" w:rsidP="00786C82">
            <w:pPr>
              <w:pStyle w:val="Textbody"/>
              <w:rPr>
                <w:lang w:val="fr-CA"/>
              </w:rPr>
            </w:pPr>
            <w:r w:rsidRPr="007E01EF">
              <w:rPr>
                <w:lang w:val="fr-CA"/>
              </w:rPr>
              <w:t>Titre : Pavillon Genest</w:t>
            </w:r>
          </w:p>
          <w:p w14:paraId="2834803B" w14:textId="77777777" w:rsidR="00786C82" w:rsidRPr="007E01EF" w:rsidRDefault="00786C82" w:rsidP="00786C82">
            <w:pPr>
              <w:pStyle w:val="Textbody"/>
              <w:rPr>
                <w:lang w:val="fr-CA"/>
              </w:rPr>
            </w:pPr>
            <w:r w:rsidRPr="007E01EF">
              <w:rPr>
                <w:lang w:val="fr-CA"/>
              </w:rPr>
              <w:t>Animateur : Regis Pelletier</w:t>
            </w:r>
          </w:p>
          <w:p w14:paraId="01282716" w14:textId="77777777" w:rsidR="00786C82" w:rsidRPr="007E01EF" w:rsidRDefault="00786C82" w:rsidP="00786C82">
            <w:pPr>
              <w:pStyle w:val="Textbody"/>
              <w:rPr>
                <w:lang w:val="fr-CA"/>
              </w:rPr>
            </w:pPr>
            <w:r w:rsidRPr="007E01EF">
              <w:rPr>
                <w:lang w:val="fr-CA"/>
              </w:rPr>
              <w:t>Production : inconnue</w:t>
            </w:r>
          </w:p>
          <w:p w14:paraId="7C702DB0" w14:textId="3F5B667C" w:rsidR="00786C82" w:rsidRPr="007E01EF" w:rsidRDefault="00786C82" w:rsidP="00786C82">
            <w:pPr>
              <w:pStyle w:val="Textbody"/>
              <w:rPr>
                <w:lang w:val="fr-CA"/>
              </w:rPr>
            </w:pPr>
            <w:r w:rsidRPr="007E01EF">
              <w:rPr>
                <w:lang w:val="fr-CA"/>
              </w:rPr>
              <w:t xml:space="preserve">Interventions : Lucie Genest, propriétaire. Gilles Dussault, caméra. Monsieur et madame </w:t>
            </w:r>
            <w:r w:rsidR="007526D6" w:rsidRPr="007E01EF">
              <w:rPr>
                <w:lang w:val="fr-CA"/>
              </w:rPr>
              <w:t>Lévesque, résidents</w:t>
            </w:r>
            <w:r w:rsidRPr="007E01EF">
              <w:rPr>
                <w:lang w:val="fr-CA"/>
              </w:rPr>
              <w:t xml:space="preserve">.  </w:t>
            </w:r>
            <w:proofErr w:type="spellStart"/>
            <w:r w:rsidRPr="007E01EF">
              <w:rPr>
                <w:lang w:val="fr-CA"/>
              </w:rPr>
              <w:t>Soeur</w:t>
            </w:r>
            <w:proofErr w:type="spellEnd"/>
            <w:r w:rsidRPr="007E01EF">
              <w:rPr>
                <w:lang w:val="fr-CA"/>
              </w:rPr>
              <w:t xml:space="preserve"> Michelle Dufour et madame Rainville, animatrices.</w:t>
            </w:r>
          </w:p>
          <w:p w14:paraId="7695A9B4" w14:textId="72EAC30A" w:rsidR="00786C82" w:rsidRPr="007E01EF" w:rsidRDefault="00786C82" w:rsidP="00786C82">
            <w:pPr>
              <w:pStyle w:val="Textbody"/>
              <w:jc w:val="both"/>
              <w:rPr>
                <w:lang w:val="fr-CA"/>
              </w:rPr>
            </w:pPr>
            <w:r w:rsidRPr="007E01EF">
              <w:rPr>
                <w:lang w:val="fr-CA"/>
              </w:rPr>
              <w:t xml:space="preserve">Sujets abordés : Il s’agit d’une résidence pour personnes </w:t>
            </w:r>
            <w:r w:rsidR="007526D6" w:rsidRPr="007E01EF">
              <w:rPr>
                <w:lang w:val="fr-CA"/>
              </w:rPr>
              <w:t>âgées</w:t>
            </w:r>
            <w:r w:rsidRPr="007E01EF">
              <w:rPr>
                <w:lang w:val="fr-CA"/>
              </w:rPr>
              <w:t xml:space="preserve"> à Normandin. Le 7 au 13 mai est la semaine du pavillon. La différence d’avec le foyer St-Cyrille est que les gens sont semi-autonomes. Des soirées de jeu de carte sont organisée et des soirées chantantes. Il y a aussi des jeux de sac de sable et de bingo puis de l’animation spirituelle. De la liturgie et de l’eucharistie. On interview des résidentes et des animatrices.</w:t>
            </w:r>
          </w:p>
          <w:p w14:paraId="669C5201" w14:textId="77777777" w:rsidR="00786C82" w:rsidRPr="007E01EF" w:rsidRDefault="00786C82" w:rsidP="00786C82">
            <w:pPr>
              <w:pStyle w:val="Textbody"/>
              <w:rPr>
                <w:lang w:val="fr-CA"/>
              </w:rPr>
            </w:pPr>
            <w:r w:rsidRPr="007E01EF">
              <w:rPr>
                <w:lang w:val="fr-CA"/>
              </w:rPr>
              <w:t>Date : inconnue</w:t>
            </w:r>
          </w:p>
          <w:p w14:paraId="1602D4B2" w14:textId="77777777" w:rsidR="00786C82" w:rsidRPr="007E01EF" w:rsidRDefault="00786C82" w:rsidP="00786C82">
            <w:pPr>
              <w:pStyle w:val="Textbody"/>
              <w:rPr>
                <w:lang w:val="fr-CA"/>
              </w:rPr>
            </w:pPr>
            <w:r w:rsidRPr="007E01EF">
              <w:rPr>
                <w:lang w:val="fr-CA"/>
              </w:rPr>
              <w:t>Lieu : inconnu</w:t>
            </w:r>
          </w:p>
          <w:p w14:paraId="05A66C76" w14:textId="77777777" w:rsidR="00786C82" w:rsidRPr="007E01EF" w:rsidRDefault="00786C82" w:rsidP="00786C82">
            <w:pPr>
              <w:pStyle w:val="Textbody"/>
              <w:rPr>
                <w:lang w:val="fr-CA"/>
              </w:rPr>
            </w:pPr>
            <w:r w:rsidRPr="007E01EF">
              <w:rPr>
                <w:lang w:val="fr-CA"/>
              </w:rPr>
              <w:t>Durée de l’enregistrement : 00 : 22 : 35</w:t>
            </w:r>
          </w:p>
          <w:p w14:paraId="5C9B9C65" w14:textId="77777777" w:rsidR="00786C82" w:rsidRPr="007E01EF" w:rsidRDefault="00786C82" w:rsidP="00786C82">
            <w:pPr>
              <w:pStyle w:val="Textbody"/>
              <w:rPr>
                <w:lang w:val="fr-CA"/>
              </w:rPr>
            </w:pPr>
            <w:r w:rsidRPr="007E01EF">
              <w:rPr>
                <w:lang w:val="fr-CA"/>
              </w:rPr>
              <w:t>Support original : U-Matic KCS-20</w:t>
            </w:r>
          </w:p>
          <w:p w14:paraId="1C6F83AA" w14:textId="041864BA" w:rsidR="00F04007" w:rsidRPr="00786C82" w:rsidRDefault="00F04007" w:rsidP="00060DAE">
            <w:pPr>
              <w:rPr>
                <w:iCs/>
              </w:rPr>
            </w:pPr>
          </w:p>
          <w:p w14:paraId="2BCB0474" w14:textId="77777777" w:rsidR="00786C82" w:rsidRDefault="00786C82" w:rsidP="00060DAE"/>
          <w:p w14:paraId="45213C16" w14:textId="058362BC" w:rsidR="002D6B52" w:rsidRPr="00060DAE" w:rsidRDefault="002D6B52" w:rsidP="00060DAE"/>
        </w:tc>
      </w:tr>
      <w:tr w:rsidR="00060DAE" w:rsidRPr="00694520" w14:paraId="2F07F265" w14:textId="77777777" w:rsidTr="00196F23">
        <w:trPr>
          <w:trHeight w:val="873"/>
        </w:trPr>
        <w:tc>
          <w:tcPr>
            <w:tcW w:w="1555" w:type="dxa"/>
            <w:shd w:val="clear" w:color="auto" w:fill="D9D9D9" w:themeFill="background1" w:themeFillShade="D9"/>
          </w:tcPr>
          <w:p w14:paraId="3668AE79" w14:textId="1F5901A9" w:rsidR="002D6B52" w:rsidRDefault="002D6B52" w:rsidP="002D6B52">
            <w:pPr>
              <w:rPr>
                <w:lang w:eastAsia="en-US"/>
              </w:rPr>
            </w:pPr>
            <w:r>
              <w:rPr>
                <w:lang w:eastAsia="en-US"/>
              </w:rPr>
              <w:lastRenderedPageBreak/>
              <w:t>R-E-T-P</w:t>
            </w:r>
          </w:p>
          <w:p w14:paraId="262A454C" w14:textId="575CEAC7" w:rsidR="00060DAE" w:rsidRDefault="002D6B52" w:rsidP="002D6B52">
            <w:pPr>
              <w:rPr>
                <w:lang w:eastAsia="en-US"/>
              </w:rPr>
            </w:pPr>
            <w:r>
              <w:rPr>
                <w:lang w:eastAsia="en-US"/>
              </w:rPr>
              <w:t>Boîte 37</w:t>
            </w:r>
          </w:p>
        </w:tc>
        <w:tc>
          <w:tcPr>
            <w:tcW w:w="7801" w:type="dxa"/>
            <w:shd w:val="clear" w:color="auto" w:fill="auto"/>
          </w:tcPr>
          <w:p w14:paraId="5EEAE5DB" w14:textId="00F36D90" w:rsidR="00060DAE" w:rsidRPr="000656EB" w:rsidRDefault="00060DAE" w:rsidP="00060DAE">
            <w:pPr>
              <w:pStyle w:val="Niveau3"/>
            </w:pPr>
            <w:bookmarkStart w:id="165" w:name="_Toc23947644"/>
            <w:r>
              <w:t>P51/G1/37 : Enregistrements de la boîte 37</w:t>
            </w:r>
            <w:bookmarkEnd w:id="165"/>
          </w:p>
          <w:p w14:paraId="7480E23D" w14:textId="2A13E1ED" w:rsidR="00060DAE" w:rsidRDefault="00060DAE" w:rsidP="00060DAE">
            <w:r>
              <w:t xml:space="preserve">– [ca </w:t>
            </w:r>
            <w:proofErr w:type="gramStart"/>
            <w:r>
              <w:t>1980]-</w:t>
            </w:r>
            <w:proofErr w:type="gramEnd"/>
            <w:r>
              <w:t>198</w:t>
            </w:r>
            <w:r w:rsidR="009B5D8B">
              <w:t>6</w:t>
            </w:r>
            <w:r>
              <w:t xml:space="preserve">. – </w:t>
            </w:r>
            <w:r w:rsidR="009B5D8B">
              <w:t>4</w:t>
            </w:r>
            <w:r>
              <w:t xml:space="preserve"> heures, </w:t>
            </w:r>
            <w:r w:rsidR="009B5D8B">
              <w:t>2</w:t>
            </w:r>
            <w:r>
              <w:t xml:space="preserve"> minutes et </w:t>
            </w:r>
            <w:r w:rsidR="009B5D8B">
              <w:t>20</w:t>
            </w:r>
            <w:r>
              <w:t xml:space="preserve"> secondes d’images en mouvement (</w:t>
            </w:r>
            <w:r w:rsidR="007C57C1">
              <w:t>12</w:t>
            </w:r>
            <w:r w:rsidRPr="00021409">
              <w:t> vidéos).</w:t>
            </w:r>
          </w:p>
          <w:p w14:paraId="0F743CA4" w14:textId="77777777" w:rsidR="00060DAE" w:rsidRDefault="00060DAE" w:rsidP="00060DAE"/>
          <w:p w14:paraId="0B0B2BE5" w14:textId="77777777" w:rsidR="00786C82" w:rsidRPr="007E01EF" w:rsidRDefault="00786C82" w:rsidP="00786C82">
            <w:pPr>
              <w:pStyle w:val="Textbody"/>
              <w:rPr>
                <w:lang w:val="fr-CA"/>
              </w:rPr>
            </w:pPr>
            <w:r w:rsidRPr="007E01EF">
              <w:rPr>
                <w:lang w:val="fr-CA"/>
              </w:rPr>
              <w:t>P51/G1/37,1</w:t>
            </w:r>
          </w:p>
          <w:p w14:paraId="469FA89D" w14:textId="77777777" w:rsidR="00786C82" w:rsidRPr="007E01EF" w:rsidRDefault="00786C82" w:rsidP="00786C82">
            <w:pPr>
              <w:pStyle w:val="Textbody"/>
              <w:rPr>
                <w:lang w:val="fr-CA"/>
              </w:rPr>
            </w:pPr>
            <w:r w:rsidRPr="007E01EF">
              <w:rPr>
                <w:lang w:val="fr-CA"/>
              </w:rPr>
              <w:t>Ancien numéro : aucun</w:t>
            </w:r>
          </w:p>
          <w:p w14:paraId="76146041" w14:textId="77777777" w:rsidR="00786C82" w:rsidRPr="007E01EF" w:rsidRDefault="00786C82" w:rsidP="00786C82">
            <w:pPr>
              <w:pStyle w:val="Textbody"/>
              <w:rPr>
                <w:lang w:val="fr-CA"/>
              </w:rPr>
            </w:pPr>
            <w:r w:rsidRPr="007E01EF">
              <w:rPr>
                <w:lang w:val="fr-CA"/>
              </w:rPr>
              <w:lastRenderedPageBreak/>
              <w:t>Titre : Monastère 86</w:t>
            </w:r>
          </w:p>
          <w:p w14:paraId="06BD99EC" w14:textId="77777777" w:rsidR="00786C82" w:rsidRPr="007E01EF" w:rsidRDefault="00786C82" w:rsidP="00786C82">
            <w:pPr>
              <w:pStyle w:val="Textbody"/>
              <w:rPr>
                <w:lang w:val="fr-CA"/>
              </w:rPr>
            </w:pPr>
            <w:r w:rsidRPr="007E01EF">
              <w:rPr>
                <w:lang w:val="fr-CA"/>
              </w:rPr>
              <w:t>Animateur : inconnu</w:t>
            </w:r>
          </w:p>
          <w:p w14:paraId="32C6B366" w14:textId="77777777" w:rsidR="00786C82" w:rsidRPr="007E01EF" w:rsidRDefault="00786C82" w:rsidP="00786C82">
            <w:pPr>
              <w:pStyle w:val="Textbody"/>
              <w:rPr>
                <w:lang w:val="fr-CA"/>
              </w:rPr>
            </w:pPr>
            <w:r w:rsidRPr="007E01EF">
              <w:rPr>
                <w:lang w:val="fr-CA"/>
              </w:rPr>
              <w:t>Production : inconnue</w:t>
            </w:r>
          </w:p>
          <w:p w14:paraId="0BDD2088" w14:textId="77777777" w:rsidR="00786C82" w:rsidRPr="007E01EF" w:rsidRDefault="00786C82" w:rsidP="00786C82">
            <w:pPr>
              <w:pStyle w:val="Textbody"/>
              <w:rPr>
                <w:lang w:val="fr-CA"/>
              </w:rPr>
            </w:pPr>
            <w:r w:rsidRPr="007E01EF">
              <w:rPr>
                <w:lang w:val="fr-CA"/>
              </w:rPr>
              <w:t>Interventions : inconnus</w:t>
            </w:r>
          </w:p>
          <w:p w14:paraId="3D35B808" w14:textId="77777777" w:rsidR="00786C82" w:rsidRPr="007E01EF" w:rsidRDefault="00786C82" w:rsidP="00786C82">
            <w:pPr>
              <w:pStyle w:val="Textbody"/>
              <w:rPr>
                <w:lang w:val="fr-CA"/>
              </w:rPr>
            </w:pPr>
            <w:r w:rsidRPr="007E01EF">
              <w:rPr>
                <w:lang w:val="fr-CA"/>
              </w:rPr>
              <w:t>Sujets abordés : On voit des images du monastère en commençant par la nature environnante. Il s’agit du monastère des pères trappistes de Mistassini.</w:t>
            </w:r>
          </w:p>
          <w:p w14:paraId="50E1CE57" w14:textId="77777777" w:rsidR="00786C82" w:rsidRPr="007E01EF" w:rsidRDefault="00786C82" w:rsidP="00786C82">
            <w:pPr>
              <w:pStyle w:val="Textbody"/>
              <w:rPr>
                <w:lang w:val="fr-CA"/>
              </w:rPr>
            </w:pPr>
            <w:r w:rsidRPr="007E01EF">
              <w:rPr>
                <w:lang w:val="fr-CA"/>
              </w:rPr>
              <w:t>Date : 1986</w:t>
            </w:r>
          </w:p>
          <w:p w14:paraId="01B5CBBB" w14:textId="77777777" w:rsidR="00786C82" w:rsidRPr="007E01EF" w:rsidRDefault="00786C82" w:rsidP="00786C82">
            <w:pPr>
              <w:pStyle w:val="Textbody"/>
              <w:rPr>
                <w:lang w:val="fr-CA"/>
              </w:rPr>
            </w:pPr>
            <w:r w:rsidRPr="007E01EF">
              <w:rPr>
                <w:lang w:val="fr-CA"/>
              </w:rPr>
              <w:t>Lieu : inconnu</w:t>
            </w:r>
          </w:p>
          <w:p w14:paraId="36557C88" w14:textId="77777777" w:rsidR="00786C82" w:rsidRPr="007E01EF" w:rsidRDefault="00786C82" w:rsidP="00786C82">
            <w:pPr>
              <w:pStyle w:val="Textbody"/>
              <w:rPr>
                <w:lang w:val="fr-CA"/>
              </w:rPr>
            </w:pPr>
            <w:r w:rsidRPr="007E01EF">
              <w:rPr>
                <w:lang w:val="fr-CA"/>
              </w:rPr>
              <w:t>Durée de l’enregistrement : 00 : 22 : 34</w:t>
            </w:r>
          </w:p>
          <w:p w14:paraId="08973EB6" w14:textId="77777777" w:rsidR="00786C82" w:rsidRPr="007E01EF" w:rsidRDefault="00786C82" w:rsidP="00786C82">
            <w:pPr>
              <w:pStyle w:val="Textbody"/>
              <w:rPr>
                <w:lang w:val="fr-CA"/>
              </w:rPr>
            </w:pPr>
            <w:r w:rsidRPr="007E01EF">
              <w:rPr>
                <w:lang w:val="fr-CA"/>
              </w:rPr>
              <w:t>Support original : U-Matic KCS-20</w:t>
            </w:r>
          </w:p>
          <w:p w14:paraId="2D4D734E" w14:textId="77777777" w:rsidR="00786C82" w:rsidRPr="007E01EF" w:rsidRDefault="00786C82" w:rsidP="00786C82">
            <w:pPr>
              <w:pStyle w:val="Textbody"/>
              <w:rPr>
                <w:lang w:val="fr-CA"/>
              </w:rPr>
            </w:pPr>
            <w:r w:rsidRPr="007E01EF">
              <w:rPr>
                <w:lang w:val="fr-CA"/>
              </w:rPr>
              <w:t>Document non numérisé</w:t>
            </w:r>
          </w:p>
          <w:p w14:paraId="0F4D511A" w14:textId="77777777" w:rsidR="00786C82" w:rsidRPr="007E01EF" w:rsidRDefault="00786C82" w:rsidP="00786C82">
            <w:pPr>
              <w:pStyle w:val="Textbody"/>
              <w:rPr>
                <w:lang w:val="fr-CA"/>
              </w:rPr>
            </w:pPr>
          </w:p>
          <w:p w14:paraId="242D1D27" w14:textId="77777777" w:rsidR="00786C82" w:rsidRPr="007E01EF" w:rsidRDefault="00786C82" w:rsidP="00786C82">
            <w:pPr>
              <w:pStyle w:val="Textbody"/>
              <w:rPr>
                <w:lang w:val="fr-CA"/>
              </w:rPr>
            </w:pPr>
          </w:p>
          <w:p w14:paraId="71C41850" w14:textId="77777777" w:rsidR="00786C82" w:rsidRPr="007E01EF" w:rsidRDefault="00786C82" w:rsidP="00786C82">
            <w:pPr>
              <w:pStyle w:val="Textbody"/>
              <w:rPr>
                <w:lang w:val="fr-CA"/>
              </w:rPr>
            </w:pPr>
            <w:r w:rsidRPr="007E01EF">
              <w:rPr>
                <w:lang w:val="fr-CA"/>
              </w:rPr>
              <w:t>P51/G1/37,2</w:t>
            </w:r>
          </w:p>
          <w:p w14:paraId="0AE5A948" w14:textId="77777777" w:rsidR="00786C82" w:rsidRPr="007E01EF" w:rsidRDefault="00786C82" w:rsidP="00786C82">
            <w:pPr>
              <w:pStyle w:val="Textbody"/>
              <w:rPr>
                <w:lang w:val="fr-CA"/>
              </w:rPr>
            </w:pPr>
            <w:r w:rsidRPr="007E01EF">
              <w:rPr>
                <w:lang w:val="fr-CA"/>
              </w:rPr>
              <w:t>Ancien numéro : aucun</w:t>
            </w:r>
          </w:p>
          <w:p w14:paraId="279BD825" w14:textId="77777777" w:rsidR="00786C82" w:rsidRPr="007E01EF" w:rsidRDefault="00786C82" w:rsidP="00786C82">
            <w:pPr>
              <w:pStyle w:val="Textbody"/>
              <w:rPr>
                <w:lang w:val="fr-CA"/>
              </w:rPr>
            </w:pPr>
            <w:r w:rsidRPr="007E01EF">
              <w:rPr>
                <w:lang w:val="fr-CA"/>
              </w:rPr>
              <w:t xml:space="preserve">Titre : Monastère </w:t>
            </w:r>
            <w:proofErr w:type="gramStart"/>
            <w:r w:rsidRPr="007E01EF">
              <w:rPr>
                <w:lang w:val="fr-CA"/>
              </w:rPr>
              <w:t>86  (</w:t>
            </w:r>
            <w:proofErr w:type="gramEnd"/>
            <w:r w:rsidRPr="007E01EF">
              <w:rPr>
                <w:lang w:val="fr-CA"/>
              </w:rPr>
              <w:t>En réalité plage de Dolbeau)</w:t>
            </w:r>
          </w:p>
          <w:p w14:paraId="20BFC4A2" w14:textId="77777777" w:rsidR="00786C82" w:rsidRPr="007E01EF" w:rsidRDefault="00786C82" w:rsidP="00786C82">
            <w:pPr>
              <w:pStyle w:val="Textbody"/>
              <w:rPr>
                <w:lang w:val="fr-CA"/>
              </w:rPr>
            </w:pPr>
            <w:r w:rsidRPr="007E01EF">
              <w:rPr>
                <w:lang w:val="fr-CA"/>
              </w:rPr>
              <w:t>Animateur : inconnu</w:t>
            </w:r>
          </w:p>
          <w:p w14:paraId="77E72F60" w14:textId="77777777" w:rsidR="00786C82" w:rsidRPr="007E01EF" w:rsidRDefault="00786C82" w:rsidP="00786C82">
            <w:pPr>
              <w:pStyle w:val="Textbody"/>
              <w:rPr>
                <w:lang w:val="fr-CA"/>
              </w:rPr>
            </w:pPr>
            <w:r w:rsidRPr="007E01EF">
              <w:rPr>
                <w:lang w:val="fr-CA"/>
              </w:rPr>
              <w:t>Production : inconnue</w:t>
            </w:r>
          </w:p>
          <w:p w14:paraId="7B115C60" w14:textId="77777777" w:rsidR="00786C82" w:rsidRPr="007E01EF" w:rsidRDefault="00786C82" w:rsidP="00786C82">
            <w:pPr>
              <w:pStyle w:val="Textbody"/>
              <w:rPr>
                <w:lang w:val="fr-CA"/>
              </w:rPr>
            </w:pPr>
            <w:r w:rsidRPr="007E01EF">
              <w:rPr>
                <w:lang w:val="fr-CA"/>
              </w:rPr>
              <w:t>Interventions : inconnus</w:t>
            </w:r>
          </w:p>
          <w:p w14:paraId="6411BB4B" w14:textId="77777777" w:rsidR="00786C82" w:rsidRPr="007E01EF" w:rsidRDefault="00786C82" w:rsidP="00786C82">
            <w:pPr>
              <w:pStyle w:val="Textbody"/>
              <w:jc w:val="both"/>
              <w:rPr>
                <w:lang w:val="fr-CA"/>
              </w:rPr>
            </w:pPr>
            <w:r w:rsidRPr="007E01EF">
              <w:rPr>
                <w:lang w:val="fr-CA"/>
              </w:rPr>
              <w:t xml:space="preserve">Sujets abordés : Une vidéo de la plage de Dolbeau avec des gens qui se baignent. Un homme court avec un faux cheval dans un contexte difficile </w:t>
            </w:r>
            <w:proofErr w:type="spellStart"/>
            <w:proofErr w:type="gramStart"/>
            <w:r w:rsidRPr="007E01EF">
              <w:rPr>
                <w:lang w:val="fr-CA"/>
              </w:rPr>
              <w:t>a</w:t>
            </w:r>
            <w:proofErr w:type="spellEnd"/>
            <w:proofErr w:type="gramEnd"/>
            <w:r w:rsidRPr="007E01EF">
              <w:rPr>
                <w:lang w:val="fr-CA"/>
              </w:rPr>
              <w:t xml:space="preserve"> définir, c’est dans la nature. Il s’agit peut-être de démarches artistiques.</w:t>
            </w:r>
          </w:p>
          <w:p w14:paraId="174B2628" w14:textId="77777777" w:rsidR="00786C82" w:rsidRPr="007E01EF" w:rsidRDefault="00786C82" w:rsidP="00786C82">
            <w:pPr>
              <w:pStyle w:val="Textbody"/>
              <w:rPr>
                <w:lang w:val="fr-CA"/>
              </w:rPr>
            </w:pPr>
            <w:r w:rsidRPr="007E01EF">
              <w:rPr>
                <w:lang w:val="fr-CA"/>
              </w:rPr>
              <w:t>Date : 1986</w:t>
            </w:r>
          </w:p>
          <w:p w14:paraId="39039450" w14:textId="77777777" w:rsidR="00786C82" w:rsidRPr="007E01EF" w:rsidRDefault="00786C82" w:rsidP="00786C82">
            <w:pPr>
              <w:pStyle w:val="Textbody"/>
              <w:rPr>
                <w:lang w:val="fr-CA"/>
              </w:rPr>
            </w:pPr>
            <w:r w:rsidRPr="007E01EF">
              <w:rPr>
                <w:lang w:val="fr-CA"/>
              </w:rPr>
              <w:t>Lieu : inconnu</w:t>
            </w:r>
          </w:p>
          <w:p w14:paraId="595D9B5A" w14:textId="77777777" w:rsidR="00786C82" w:rsidRPr="007E01EF" w:rsidRDefault="00786C82" w:rsidP="00786C82">
            <w:pPr>
              <w:pStyle w:val="Textbody"/>
              <w:rPr>
                <w:lang w:val="fr-CA"/>
              </w:rPr>
            </w:pPr>
            <w:r w:rsidRPr="007E01EF">
              <w:rPr>
                <w:lang w:val="fr-CA"/>
              </w:rPr>
              <w:t>Durée de l’enregistrement : 00 : 22 : 35</w:t>
            </w:r>
          </w:p>
          <w:p w14:paraId="771DA0D0" w14:textId="77777777" w:rsidR="00786C82" w:rsidRPr="007E01EF" w:rsidRDefault="00786C82" w:rsidP="00786C82">
            <w:pPr>
              <w:pStyle w:val="Textbody"/>
              <w:rPr>
                <w:lang w:val="fr-CA"/>
              </w:rPr>
            </w:pPr>
            <w:r w:rsidRPr="007E01EF">
              <w:rPr>
                <w:lang w:val="fr-CA"/>
              </w:rPr>
              <w:t>Support original : U-Matic KCS-20</w:t>
            </w:r>
          </w:p>
          <w:p w14:paraId="46AF3297" w14:textId="77777777" w:rsidR="00786C82" w:rsidRPr="007E01EF" w:rsidRDefault="00786C82" w:rsidP="00786C82">
            <w:pPr>
              <w:pStyle w:val="Textbody"/>
              <w:rPr>
                <w:lang w:val="fr-CA"/>
              </w:rPr>
            </w:pPr>
            <w:r w:rsidRPr="007E01EF">
              <w:rPr>
                <w:lang w:val="fr-CA"/>
              </w:rPr>
              <w:t>Document non numérisé</w:t>
            </w:r>
          </w:p>
          <w:p w14:paraId="4A349B67" w14:textId="77777777" w:rsidR="00786C82" w:rsidRDefault="00786C82" w:rsidP="00786C82">
            <w:pPr>
              <w:pStyle w:val="Textbody"/>
              <w:rPr>
                <w:lang w:val="fr-CA"/>
              </w:rPr>
            </w:pPr>
          </w:p>
          <w:p w14:paraId="1E16D2C4" w14:textId="77777777" w:rsidR="007526D6" w:rsidRPr="007E01EF" w:rsidRDefault="007526D6" w:rsidP="00786C82">
            <w:pPr>
              <w:pStyle w:val="Textbody"/>
              <w:rPr>
                <w:lang w:val="fr-CA"/>
              </w:rPr>
            </w:pPr>
          </w:p>
          <w:p w14:paraId="5F3AA25F" w14:textId="77777777" w:rsidR="00786C82" w:rsidRPr="007E01EF" w:rsidRDefault="00786C82" w:rsidP="00786C82">
            <w:pPr>
              <w:pStyle w:val="Textbody"/>
              <w:rPr>
                <w:lang w:val="fr-CA"/>
              </w:rPr>
            </w:pPr>
          </w:p>
          <w:p w14:paraId="6773FC30" w14:textId="77777777" w:rsidR="00786C82" w:rsidRPr="007E01EF" w:rsidRDefault="00786C82" w:rsidP="00786C82">
            <w:pPr>
              <w:pStyle w:val="Textbody"/>
              <w:rPr>
                <w:lang w:val="fr-CA"/>
              </w:rPr>
            </w:pPr>
            <w:r w:rsidRPr="007E01EF">
              <w:rPr>
                <w:lang w:val="fr-CA"/>
              </w:rPr>
              <w:t>P51/G1/37,3</w:t>
            </w:r>
          </w:p>
          <w:p w14:paraId="679EA9EE" w14:textId="77777777" w:rsidR="00786C82" w:rsidRPr="007E01EF" w:rsidRDefault="00786C82" w:rsidP="00786C82">
            <w:pPr>
              <w:pStyle w:val="Textbody"/>
              <w:rPr>
                <w:lang w:val="fr-CA"/>
              </w:rPr>
            </w:pPr>
            <w:r w:rsidRPr="007E01EF">
              <w:rPr>
                <w:lang w:val="fr-CA"/>
              </w:rPr>
              <w:t>Ancien numéro : aucun</w:t>
            </w:r>
          </w:p>
          <w:p w14:paraId="4CEA1043" w14:textId="77777777" w:rsidR="00786C82" w:rsidRPr="007E01EF" w:rsidRDefault="00786C82" w:rsidP="00786C82">
            <w:pPr>
              <w:pStyle w:val="Textbody"/>
              <w:rPr>
                <w:lang w:val="fr-CA"/>
              </w:rPr>
            </w:pPr>
            <w:r w:rsidRPr="007E01EF">
              <w:rPr>
                <w:lang w:val="fr-CA"/>
              </w:rPr>
              <w:t>Titre : Monastère 86</w:t>
            </w:r>
          </w:p>
          <w:p w14:paraId="4A7EBD65" w14:textId="77777777" w:rsidR="00786C82" w:rsidRPr="007E01EF" w:rsidRDefault="00786C82" w:rsidP="00786C82">
            <w:pPr>
              <w:pStyle w:val="Textbody"/>
              <w:rPr>
                <w:lang w:val="fr-CA"/>
              </w:rPr>
            </w:pPr>
            <w:r w:rsidRPr="007E01EF">
              <w:rPr>
                <w:lang w:val="fr-CA"/>
              </w:rPr>
              <w:t>Animateur : inconnu</w:t>
            </w:r>
          </w:p>
          <w:p w14:paraId="7B34AA79" w14:textId="77777777" w:rsidR="00786C82" w:rsidRPr="007E01EF" w:rsidRDefault="00786C82" w:rsidP="00786C82">
            <w:pPr>
              <w:pStyle w:val="Textbody"/>
              <w:rPr>
                <w:lang w:val="fr-CA"/>
              </w:rPr>
            </w:pPr>
            <w:r w:rsidRPr="007E01EF">
              <w:rPr>
                <w:lang w:val="fr-CA"/>
              </w:rPr>
              <w:t>Production : inconnue</w:t>
            </w:r>
          </w:p>
          <w:p w14:paraId="2E7CDB8B" w14:textId="77777777" w:rsidR="00786C82" w:rsidRPr="007E01EF" w:rsidRDefault="00786C82" w:rsidP="00786C82">
            <w:pPr>
              <w:pStyle w:val="Textbody"/>
              <w:rPr>
                <w:lang w:val="fr-CA"/>
              </w:rPr>
            </w:pPr>
            <w:r w:rsidRPr="007E01EF">
              <w:rPr>
                <w:lang w:val="fr-CA"/>
              </w:rPr>
              <w:t>Interventions : inconnus</w:t>
            </w:r>
          </w:p>
          <w:p w14:paraId="06FF3971" w14:textId="77777777" w:rsidR="00786C82" w:rsidRPr="007E01EF" w:rsidRDefault="00786C82" w:rsidP="00786C82">
            <w:pPr>
              <w:pStyle w:val="Textbody"/>
              <w:jc w:val="both"/>
              <w:rPr>
                <w:lang w:val="fr-CA"/>
              </w:rPr>
            </w:pPr>
            <w:r w:rsidRPr="007E01EF">
              <w:rPr>
                <w:lang w:val="fr-CA"/>
              </w:rPr>
              <w:t>Sujets abordés : Partie 1 : L’homme au cheval court de nouveau, parmi les ruines du monastère. Partie 2 : Il s’agit d’une équipe scolaire de gymnastique, on discute de l’importance du bénévolat et de l’organisation. On voit les jeunes s’entrainer et elles discutent de certains points techniques de gymnastique. Vers 6 minutes 10 secondes, on voit des jeunes faire des desseins sur un mur avec l’aide d’un projecteur.</w:t>
            </w:r>
          </w:p>
          <w:p w14:paraId="084B64A5" w14:textId="77777777" w:rsidR="00786C82" w:rsidRPr="007E01EF" w:rsidRDefault="00786C82" w:rsidP="00786C82">
            <w:pPr>
              <w:pStyle w:val="Textbody"/>
              <w:rPr>
                <w:lang w:val="fr-CA"/>
              </w:rPr>
            </w:pPr>
            <w:r w:rsidRPr="007E01EF">
              <w:rPr>
                <w:lang w:val="fr-CA"/>
              </w:rPr>
              <w:t>Date : 1986</w:t>
            </w:r>
          </w:p>
          <w:p w14:paraId="4F60B115" w14:textId="77777777" w:rsidR="00786C82" w:rsidRPr="007E01EF" w:rsidRDefault="00786C82" w:rsidP="00786C82">
            <w:pPr>
              <w:pStyle w:val="Textbody"/>
              <w:rPr>
                <w:lang w:val="fr-CA"/>
              </w:rPr>
            </w:pPr>
            <w:r w:rsidRPr="007E01EF">
              <w:rPr>
                <w:lang w:val="fr-CA"/>
              </w:rPr>
              <w:t>Lieu : inconnu</w:t>
            </w:r>
          </w:p>
          <w:p w14:paraId="4B7653BC" w14:textId="77777777" w:rsidR="00786C82" w:rsidRPr="007E01EF" w:rsidRDefault="00786C82" w:rsidP="00786C82">
            <w:pPr>
              <w:pStyle w:val="Textbody"/>
              <w:rPr>
                <w:lang w:val="fr-CA"/>
              </w:rPr>
            </w:pPr>
            <w:r w:rsidRPr="007E01EF">
              <w:rPr>
                <w:lang w:val="fr-CA"/>
              </w:rPr>
              <w:t>Durée de l’enregistrement : Partie 1 00 : 10 : 39 Partie 2 00 : 06 : 56</w:t>
            </w:r>
          </w:p>
          <w:p w14:paraId="15773CB9" w14:textId="77777777" w:rsidR="00786C82" w:rsidRPr="007E01EF" w:rsidRDefault="00786C82" w:rsidP="00786C82">
            <w:pPr>
              <w:pStyle w:val="Textbody"/>
              <w:rPr>
                <w:lang w:val="fr-CA"/>
              </w:rPr>
            </w:pPr>
            <w:r w:rsidRPr="007E01EF">
              <w:rPr>
                <w:lang w:val="fr-CA"/>
              </w:rPr>
              <w:t>Support original : U-Matic KCS-20</w:t>
            </w:r>
          </w:p>
          <w:p w14:paraId="1A614E7D" w14:textId="77777777" w:rsidR="00786C82" w:rsidRPr="007E01EF" w:rsidRDefault="00786C82" w:rsidP="00786C82">
            <w:pPr>
              <w:pStyle w:val="Textbody"/>
              <w:rPr>
                <w:lang w:val="fr-CA"/>
              </w:rPr>
            </w:pPr>
            <w:r w:rsidRPr="007E01EF">
              <w:rPr>
                <w:lang w:val="fr-CA"/>
              </w:rPr>
              <w:t>Document non numérisé</w:t>
            </w:r>
          </w:p>
          <w:p w14:paraId="220CDD9D" w14:textId="77777777" w:rsidR="00786C82" w:rsidRPr="007E01EF" w:rsidRDefault="00786C82" w:rsidP="00786C82">
            <w:pPr>
              <w:pStyle w:val="Textbody"/>
              <w:rPr>
                <w:lang w:val="fr-CA"/>
              </w:rPr>
            </w:pPr>
          </w:p>
          <w:p w14:paraId="629E9F75" w14:textId="77777777" w:rsidR="00786C82" w:rsidRPr="007E01EF" w:rsidRDefault="00786C82" w:rsidP="00786C82">
            <w:pPr>
              <w:pStyle w:val="Textbody"/>
              <w:rPr>
                <w:lang w:val="fr-CA"/>
              </w:rPr>
            </w:pPr>
            <w:r w:rsidRPr="007E01EF">
              <w:rPr>
                <w:lang w:val="fr-CA"/>
              </w:rPr>
              <w:t>P51/G1/37,5</w:t>
            </w:r>
          </w:p>
          <w:p w14:paraId="7A583A05" w14:textId="77777777" w:rsidR="00786C82" w:rsidRPr="007E01EF" w:rsidRDefault="00786C82" w:rsidP="00786C82">
            <w:pPr>
              <w:pStyle w:val="Textbody"/>
              <w:rPr>
                <w:lang w:val="fr-CA"/>
              </w:rPr>
            </w:pPr>
            <w:r w:rsidRPr="007E01EF">
              <w:rPr>
                <w:lang w:val="fr-CA"/>
              </w:rPr>
              <w:t>Ancien numéro : aucun</w:t>
            </w:r>
          </w:p>
          <w:p w14:paraId="25B6CEF3" w14:textId="77777777" w:rsidR="00786C82" w:rsidRPr="007E01EF" w:rsidRDefault="00786C82" w:rsidP="00786C82">
            <w:pPr>
              <w:pStyle w:val="Textbody"/>
              <w:rPr>
                <w:lang w:val="fr-CA"/>
              </w:rPr>
            </w:pPr>
            <w:r w:rsidRPr="007E01EF">
              <w:rPr>
                <w:lang w:val="fr-CA"/>
              </w:rPr>
              <w:t>Titre : Pépinière no 1</w:t>
            </w:r>
          </w:p>
          <w:p w14:paraId="712E00F0" w14:textId="77777777" w:rsidR="00786C82" w:rsidRPr="007E01EF" w:rsidRDefault="00786C82" w:rsidP="00786C82">
            <w:pPr>
              <w:pStyle w:val="Textbody"/>
              <w:rPr>
                <w:lang w:val="fr-CA"/>
              </w:rPr>
            </w:pPr>
            <w:r w:rsidRPr="007E01EF">
              <w:rPr>
                <w:lang w:val="fr-CA"/>
              </w:rPr>
              <w:t>Animateur : Marc Larouche</w:t>
            </w:r>
          </w:p>
          <w:p w14:paraId="0CE6EE07" w14:textId="77777777" w:rsidR="00786C82" w:rsidRPr="007E01EF" w:rsidRDefault="00786C82" w:rsidP="00786C82">
            <w:pPr>
              <w:pStyle w:val="Textbody"/>
              <w:rPr>
                <w:lang w:val="fr-CA"/>
              </w:rPr>
            </w:pPr>
            <w:r w:rsidRPr="007E01EF">
              <w:rPr>
                <w:lang w:val="fr-CA"/>
              </w:rPr>
              <w:t>Production : TVC Normandin</w:t>
            </w:r>
          </w:p>
          <w:p w14:paraId="12463952" w14:textId="77777777" w:rsidR="00786C82" w:rsidRPr="007E01EF" w:rsidRDefault="00786C82" w:rsidP="00786C82">
            <w:pPr>
              <w:pStyle w:val="Textbody"/>
              <w:rPr>
                <w:lang w:val="fr-CA"/>
              </w:rPr>
            </w:pPr>
            <w:r w:rsidRPr="007E01EF">
              <w:rPr>
                <w:lang w:val="fr-CA"/>
              </w:rPr>
              <w:t>Interventions : Un prénommé Marc, un prénommé Alain</w:t>
            </w:r>
          </w:p>
          <w:p w14:paraId="2B11A9CD" w14:textId="77777777" w:rsidR="00786C82" w:rsidRPr="007E01EF" w:rsidRDefault="00786C82" w:rsidP="00786C82">
            <w:pPr>
              <w:pStyle w:val="Textbody"/>
              <w:jc w:val="both"/>
              <w:rPr>
                <w:lang w:val="fr-CA"/>
              </w:rPr>
            </w:pPr>
            <w:r w:rsidRPr="007E01EF">
              <w:rPr>
                <w:lang w:val="fr-CA"/>
              </w:rPr>
              <w:t xml:space="preserve">Sujets abordés : Arrachage de plantes, pose de tuyaux, machinerie, travail à la chaîne, brasser la terre, poches de </w:t>
            </w:r>
            <w:proofErr w:type="spellStart"/>
            <w:r w:rsidRPr="007E01EF">
              <w:rPr>
                <w:lang w:val="fr-CA"/>
              </w:rPr>
              <w:t>jutte</w:t>
            </w:r>
            <w:proofErr w:type="spellEnd"/>
            <w:r w:rsidRPr="007E01EF">
              <w:rPr>
                <w:lang w:val="fr-CA"/>
              </w:rPr>
              <w:t>. On voit les employés travailler sur la pépinière et ils échangent entre eux en même temps de travailler. Il s’agit de la récolte des arbres à être plantés dans le cadre de la reforestation. (</w:t>
            </w:r>
            <w:proofErr w:type="spellStart"/>
            <w:r w:rsidRPr="007E01EF">
              <w:rPr>
                <w:lang w:val="fr-CA"/>
              </w:rPr>
              <w:t>Appellé</w:t>
            </w:r>
            <w:proofErr w:type="spellEnd"/>
            <w:r w:rsidRPr="007E01EF">
              <w:rPr>
                <w:lang w:val="fr-CA"/>
              </w:rPr>
              <w:t xml:space="preserve"> plantation)</w:t>
            </w:r>
          </w:p>
          <w:p w14:paraId="5FABDAFD" w14:textId="77777777" w:rsidR="00786C82" w:rsidRPr="007E01EF" w:rsidRDefault="00786C82" w:rsidP="00786C82">
            <w:pPr>
              <w:pStyle w:val="Textbody"/>
              <w:rPr>
                <w:lang w:val="fr-CA"/>
              </w:rPr>
            </w:pPr>
            <w:r w:rsidRPr="007E01EF">
              <w:rPr>
                <w:lang w:val="fr-CA"/>
              </w:rPr>
              <w:lastRenderedPageBreak/>
              <w:t>Date : [</w:t>
            </w:r>
            <w:proofErr w:type="gramStart"/>
            <w:r w:rsidRPr="007E01EF">
              <w:rPr>
                <w:lang w:val="fr-CA"/>
              </w:rPr>
              <w:t>ca</w:t>
            </w:r>
            <w:proofErr w:type="gramEnd"/>
            <w:r w:rsidRPr="007E01EF">
              <w:rPr>
                <w:lang w:val="fr-CA"/>
              </w:rPr>
              <w:t xml:space="preserve"> 1980]</w:t>
            </w:r>
          </w:p>
          <w:p w14:paraId="5EFCFA9E" w14:textId="77777777" w:rsidR="00786C82" w:rsidRPr="007E01EF" w:rsidRDefault="00786C82" w:rsidP="00786C82">
            <w:pPr>
              <w:pStyle w:val="Textbody"/>
              <w:rPr>
                <w:lang w:val="fr-CA"/>
              </w:rPr>
            </w:pPr>
            <w:r w:rsidRPr="007E01EF">
              <w:rPr>
                <w:lang w:val="fr-CA"/>
              </w:rPr>
              <w:t>Lieu : inconnu</w:t>
            </w:r>
          </w:p>
          <w:p w14:paraId="2A277004" w14:textId="77777777" w:rsidR="00786C82" w:rsidRPr="007E01EF" w:rsidRDefault="00786C82" w:rsidP="00786C82">
            <w:pPr>
              <w:pStyle w:val="Textbody"/>
              <w:rPr>
                <w:lang w:val="fr-CA"/>
              </w:rPr>
            </w:pPr>
            <w:r w:rsidRPr="007E01EF">
              <w:rPr>
                <w:lang w:val="fr-CA"/>
              </w:rPr>
              <w:t>Durée de l’enregistrement : 00 : 22 : 24</w:t>
            </w:r>
          </w:p>
          <w:p w14:paraId="46012384" w14:textId="77777777" w:rsidR="00786C82" w:rsidRPr="007E01EF" w:rsidRDefault="00786C82" w:rsidP="00786C82">
            <w:pPr>
              <w:pStyle w:val="Textbody"/>
              <w:rPr>
                <w:lang w:val="fr-CA"/>
              </w:rPr>
            </w:pPr>
            <w:r w:rsidRPr="007E01EF">
              <w:rPr>
                <w:lang w:val="fr-CA"/>
              </w:rPr>
              <w:t>Support original : U-Matic KCS-20</w:t>
            </w:r>
          </w:p>
          <w:p w14:paraId="34BC6588" w14:textId="77777777" w:rsidR="00786C82" w:rsidRPr="007E01EF" w:rsidRDefault="00786C82" w:rsidP="00786C82">
            <w:pPr>
              <w:pStyle w:val="Textbody"/>
              <w:rPr>
                <w:lang w:val="fr-CA"/>
              </w:rPr>
            </w:pPr>
            <w:r w:rsidRPr="007E01EF">
              <w:rPr>
                <w:lang w:val="fr-CA"/>
              </w:rPr>
              <w:t>Document non numérisé</w:t>
            </w:r>
          </w:p>
          <w:p w14:paraId="3A8FDF6F" w14:textId="77777777" w:rsidR="00786C82" w:rsidRPr="007E01EF" w:rsidRDefault="00786C82" w:rsidP="00786C82">
            <w:pPr>
              <w:pStyle w:val="Textbody"/>
              <w:rPr>
                <w:lang w:val="fr-CA"/>
              </w:rPr>
            </w:pPr>
          </w:p>
          <w:p w14:paraId="3C7B74AC" w14:textId="77777777" w:rsidR="00786C82" w:rsidRPr="007E01EF" w:rsidRDefault="00786C82" w:rsidP="00786C82">
            <w:pPr>
              <w:pStyle w:val="Textbody"/>
              <w:rPr>
                <w:lang w:val="fr-CA"/>
              </w:rPr>
            </w:pPr>
          </w:p>
          <w:p w14:paraId="6737D209" w14:textId="77777777" w:rsidR="00786C82" w:rsidRPr="007E01EF" w:rsidRDefault="00786C82" w:rsidP="00786C82">
            <w:pPr>
              <w:pStyle w:val="Textbody"/>
              <w:rPr>
                <w:lang w:val="fr-CA"/>
              </w:rPr>
            </w:pPr>
            <w:r w:rsidRPr="007E01EF">
              <w:rPr>
                <w:lang w:val="fr-CA"/>
              </w:rPr>
              <w:t>P51/G1/37,6</w:t>
            </w:r>
          </w:p>
          <w:p w14:paraId="63817E28" w14:textId="77777777" w:rsidR="00786C82" w:rsidRPr="007E01EF" w:rsidRDefault="00786C82" w:rsidP="00786C82">
            <w:pPr>
              <w:pStyle w:val="Textbody"/>
              <w:rPr>
                <w:lang w:val="fr-CA"/>
              </w:rPr>
            </w:pPr>
            <w:r w:rsidRPr="007E01EF">
              <w:rPr>
                <w:lang w:val="fr-CA"/>
              </w:rPr>
              <w:t>Ancien numéro : aucun</w:t>
            </w:r>
          </w:p>
          <w:p w14:paraId="79D1AB08" w14:textId="77777777" w:rsidR="00786C82" w:rsidRPr="007E01EF" w:rsidRDefault="00786C82" w:rsidP="00786C82">
            <w:pPr>
              <w:pStyle w:val="Textbody"/>
              <w:rPr>
                <w:lang w:val="fr-CA"/>
              </w:rPr>
            </w:pPr>
            <w:r w:rsidRPr="007E01EF">
              <w:rPr>
                <w:lang w:val="fr-CA"/>
              </w:rPr>
              <w:t>Titre : Pépinière no 2</w:t>
            </w:r>
          </w:p>
          <w:p w14:paraId="7B9B3E53" w14:textId="77777777" w:rsidR="00786C82" w:rsidRPr="007E01EF" w:rsidRDefault="00786C82" w:rsidP="00786C82">
            <w:pPr>
              <w:pStyle w:val="Textbody"/>
              <w:rPr>
                <w:lang w:val="fr-CA"/>
              </w:rPr>
            </w:pPr>
            <w:r w:rsidRPr="007E01EF">
              <w:rPr>
                <w:lang w:val="fr-CA"/>
              </w:rPr>
              <w:t>Animateur : Marc Larouche</w:t>
            </w:r>
          </w:p>
          <w:p w14:paraId="0DB2F010" w14:textId="77777777" w:rsidR="00786C82" w:rsidRPr="007E01EF" w:rsidRDefault="00786C82" w:rsidP="00786C82">
            <w:pPr>
              <w:pStyle w:val="Textbody"/>
              <w:rPr>
                <w:lang w:val="fr-CA"/>
              </w:rPr>
            </w:pPr>
            <w:r w:rsidRPr="007E01EF">
              <w:rPr>
                <w:lang w:val="fr-CA"/>
              </w:rPr>
              <w:t>Production : TVC Normandin</w:t>
            </w:r>
          </w:p>
          <w:p w14:paraId="24B05DAC" w14:textId="77777777" w:rsidR="00786C82" w:rsidRPr="007E01EF" w:rsidRDefault="00786C82" w:rsidP="00786C82">
            <w:pPr>
              <w:pStyle w:val="Textbody"/>
              <w:rPr>
                <w:lang w:val="fr-CA"/>
              </w:rPr>
            </w:pPr>
            <w:r w:rsidRPr="007E01EF">
              <w:rPr>
                <w:lang w:val="fr-CA"/>
              </w:rPr>
              <w:t>Interventions : inconnus</w:t>
            </w:r>
          </w:p>
          <w:p w14:paraId="1D064A61" w14:textId="77777777" w:rsidR="00786C82" w:rsidRPr="007E01EF" w:rsidRDefault="00786C82" w:rsidP="00786C82">
            <w:pPr>
              <w:pStyle w:val="Textbody"/>
              <w:rPr>
                <w:lang w:val="fr-CA"/>
              </w:rPr>
            </w:pPr>
            <w:r w:rsidRPr="007E01EF">
              <w:rPr>
                <w:lang w:val="fr-CA"/>
              </w:rPr>
              <w:t xml:space="preserve">Sujets abordés : Plants de la terre des champs, engrais, arrosage, tracteurs en action, bâtiments, champs de plants, enseignes de la pépinière. Vers 9 minutes 15 secondes on peut voir un chantier ou on utiliser de la terre noire pour les plants. On voit le </w:t>
            </w:r>
            <w:proofErr w:type="spellStart"/>
            <w:r w:rsidRPr="007E01EF">
              <w:rPr>
                <w:lang w:val="fr-CA"/>
              </w:rPr>
              <w:t>processur</w:t>
            </w:r>
            <w:proofErr w:type="spellEnd"/>
            <w:r w:rsidRPr="007E01EF">
              <w:rPr>
                <w:lang w:val="fr-CA"/>
              </w:rPr>
              <w:t xml:space="preserve"> de l’arrosage une bonne partie de la vidéo et quelques interactions entre les employés.</w:t>
            </w:r>
          </w:p>
          <w:p w14:paraId="15603C3D" w14:textId="77777777" w:rsidR="00786C82" w:rsidRPr="007E01EF" w:rsidRDefault="00786C82" w:rsidP="00786C82">
            <w:pPr>
              <w:pStyle w:val="Textbody"/>
              <w:rPr>
                <w:lang w:val="fr-CA"/>
              </w:rPr>
            </w:pPr>
            <w:r w:rsidRPr="007E01EF">
              <w:rPr>
                <w:lang w:val="fr-CA"/>
              </w:rPr>
              <w:t>Date : 1983</w:t>
            </w:r>
          </w:p>
          <w:p w14:paraId="27F3B133" w14:textId="77777777" w:rsidR="00786C82" w:rsidRPr="007E01EF" w:rsidRDefault="00786C82" w:rsidP="00786C82">
            <w:pPr>
              <w:pStyle w:val="Textbody"/>
              <w:rPr>
                <w:lang w:val="fr-CA"/>
              </w:rPr>
            </w:pPr>
            <w:r w:rsidRPr="007E01EF">
              <w:rPr>
                <w:lang w:val="fr-CA"/>
              </w:rPr>
              <w:t>Lieu : Normandin</w:t>
            </w:r>
          </w:p>
          <w:p w14:paraId="4AE1BE7A" w14:textId="77777777" w:rsidR="00786C82" w:rsidRPr="007E01EF" w:rsidRDefault="00786C82" w:rsidP="00786C82">
            <w:pPr>
              <w:pStyle w:val="Textbody"/>
              <w:rPr>
                <w:lang w:val="fr-CA"/>
              </w:rPr>
            </w:pPr>
            <w:r w:rsidRPr="007E01EF">
              <w:rPr>
                <w:lang w:val="fr-CA"/>
              </w:rPr>
              <w:t>Durée de l’enregistrement : 00 : 22 : 32</w:t>
            </w:r>
          </w:p>
          <w:p w14:paraId="51553D10" w14:textId="77777777" w:rsidR="00786C82" w:rsidRPr="007E01EF" w:rsidRDefault="00786C82" w:rsidP="00786C82">
            <w:pPr>
              <w:pStyle w:val="Textbody"/>
              <w:rPr>
                <w:lang w:val="fr-CA"/>
              </w:rPr>
            </w:pPr>
            <w:r w:rsidRPr="007E01EF">
              <w:rPr>
                <w:lang w:val="fr-CA"/>
              </w:rPr>
              <w:t>Support original : U-Matic KCS-20</w:t>
            </w:r>
          </w:p>
          <w:p w14:paraId="4E147A7C" w14:textId="77777777" w:rsidR="00786C82" w:rsidRPr="007E01EF" w:rsidRDefault="00786C82" w:rsidP="00786C82">
            <w:pPr>
              <w:pStyle w:val="Textbody"/>
              <w:rPr>
                <w:lang w:val="fr-CA"/>
              </w:rPr>
            </w:pPr>
            <w:r w:rsidRPr="007E01EF">
              <w:rPr>
                <w:lang w:val="fr-CA"/>
              </w:rPr>
              <w:t>Document non numérisé</w:t>
            </w:r>
          </w:p>
          <w:p w14:paraId="02ABC190" w14:textId="77777777" w:rsidR="00786C82" w:rsidRPr="007E01EF" w:rsidRDefault="00786C82" w:rsidP="00786C82">
            <w:pPr>
              <w:pStyle w:val="Textbody"/>
              <w:rPr>
                <w:lang w:val="fr-CA"/>
              </w:rPr>
            </w:pPr>
          </w:p>
          <w:p w14:paraId="122D74FA" w14:textId="77777777" w:rsidR="00786C82" w:rsidRPr="007E01EF" w:rsidRDefault="00786C82" w:rsidP="00786C82">
            <w:pPr>
              <w:pStyle w:val="Textbody"/>
              <w:rPr>
                <w:lang w:val="fr-CA"/>
              </w:rPr>
            </w:pPr>
            <w:r w:rsidRPr="007E01EF">
              <w:rPr>
                <w:lang w:val="fr-CA"/>
              </w:rPr>
              <w:t>P51/G1/37,9</w:t>
            </w:r>
          </w:p>
          <w:p w14:paraId="74ED4F1F" w14:textId="77777777" w:rsidR="00786C82" w:rsidRPr="007E01EF" w:rsidRDefault="00786C82" w:rsidP="00786C82">
            <w:pPr>
              <w:pStyle w:val="Textbody"/>
              <w:rPr>
                <w:lang w:val="fr-CA"/>
              </w:rPr>
            </w:pPr>
            <w:r w:rsidRPr="007E01EF">
              <w:rPr>
                <w:lang w:val="fr-CA"/>
              </w:rPr>
              <w:t>Ancien numéro : aucun</w:t>
            </w:r>
          </w:p>
          <w:p w14:paraId="4F0140DC" w14:textId="77777777" w:rsidR="00786C82" w:rsidRPr="007E01EF" w:rsidRDefault="00786C82" w:rsidP="00786C82">
            <w:pPr>
              <w:pStyle w:val="Textbody"/>
              <w:rPr>
                <w:lang w:val="fr-CA"/>
              </w:rPr>
            </w:pPr>
            <w:r w:rsidRPr="007E01EF">
              <w:rPr>
                <w:lang w:val="fr-CA"/>
              </w:rPr>
              <w:t>Titre : Pépinière no 5</w:t>
            </w:r>
          </w:p>
          <w:p w14:paraId="7E2227A3" w14:textId="77777777" w:rsidR="00786C82" w:rsidRPr="007E01EF" w:rsidRDefault="00786C82" w:rsidP="00786C82">
            <w:pPr>
              <w:pStyle w:val="Textbody"/>
              <w:rPr>
                <w:lang w:val="fr-CA"/>
              </w:rPr>
            </w:pPr>
            <w:r w:rsidRPr="007E01EF">
              <w:rPr>
                <w:lang w:val="fr-CA"/>
              </w:rPr>
              <w:t>Animateur : Marc Larouche</w:t>
            </w:r>
          </w:p>
          <w:p w14:paraId="7F5791BF" w14:textId="77777777" w:rsidR="00786C82" w:rsidRPr="007E01EF" w:rsidRDefault="00786C82" w:rsidP="00786C82">
            <w:pPr>
              <w:pStyle w:val="Textbody"/>
              <w:rPr>
                <w:lang w:val="fr-CA"/>
              </w:rPr>
            </w:pPr>
            <w:r w:rsidRPr="007E01EF">
              <w:rPr>
                <w:lang w:val="fr-CA"/>
              </w:rPr>
              <w:t>Production : TVC Normandin</w:t>
            </w:r>
          </w:p>
          <w:p w14:paraId="5D7F3E34" w14:textId="77777777" w:rsidR="00786C82" w:rsidRPr="007E01EF" w:rsidRDefault="00786C82" w:rsidP="00786C82">
            <w:pPr>
              <w:pStyle w:val="Textbody"/>
              <w:rPr>
                <w:lang w:val="fr-CA"/>
              </w:rPr>
            </w:pPr>
            <w:r w:rsidRPr="007E01EF">
              <w:rPr>
                <w:lang w:val="fr-CA"/>
              </w:rPr>
              <w:lastRenderedPageBreak/>
              <w:t>Interventions : inconnus</w:t>
            </w:r>
          </w:p>
          <w:p w14:paraId="7582276E" w14:textId="77777777" w:rsidR="00786C82" w:rsidRPr="007E01EF" w:rsidRDefault="00786C82" w:rsidP="00786C82">
            <w:pPr>
              <w:pStyle w:val="Textbody"/>
              <w:jc w:val="both"/>
              <w:rPr>
                <w:lang w:val="fr-CA"/>
              </w:rPr>
            </w:pPr>
            <w:r w:rsidRPr="007E01EF">
              <w:rPr>
                <w:lang w:val="fr-CA"/>
              </w:rPr>
              <w:t>Sujets abordés : Charpente de la salle de réfrigération, barrière à neige, réfection du bassin d’arrosage, machinerie agricole, stratégies de production, prises de vue du bassin (Petit lac), cabane du Petit lac, bureau de Félix Mailloux et des secrétaires, terrains de plantation, pont de bois sur la terre. Il est possible de voir les employés à l’</w:t>
            </w:r>
            <w:proofErr w:type="spellStart"/>
            <w:r w:rsidRPr="007E01EF">
              <w:rPr>
                <w:lang w:val="fr-CA"/>
              </w:rPr>
              <w:t>oeuvre</w:t>
            </w:r>
            <w:proofErr w:type="spellEnd"/>
            <w:r w:rsidRPr="007E01EF">
              <w:rPr>
                <w:lang w:val="fr-CA"/>
              </w:rPr>
              <w:t>, on voit le travail administratif et les bureaux de la pépinière. Vers la fin de la vidéo il est possible de voir de l’horticulture un peu partout devant les résidences de la ville de Normandin.</w:t>
            </w:r>
          </w:p>
          <w:p w14:paraId="1D2F9F4C" w14:textId="77777777" w:rsidR="00786C82" w:rsidRPr="007E01EF" w:rsidRDefault="00786C82" w:rsidP="00786C82">
            <w:pPr>
              <w:pStyle w:val="Textbody"/>
              <w:rPr>
                <w:lang w:val="fr-CA"/>
              </w:rPr>
            </w:pPr>
            <w:r w:rsidRPr="007E01EF">
              <w:rPr>
                <w:lang w:val="fr-CA"/>
              </w:rPr>
              <w:t>Date : 20 octobre [1983?]</w:t>
            </w:r>
          </w:p>
          <w:p w14:paraId="46FEF5A9" w14:textId="77777777" w:rsidR="00786C82" w:rsidRPr="007E01EF" w:rsidRDefault="00786C82" w:rsidP="00786C82">
            <w:pPr>
              <w:pStyle w:val="Textbody"/>
              <w:rPr>
                <w:lang w:val="fr-CA"/>
              </w:rPr>
            </w:pPr>
            <w:r w:rsidRPr="007E01EF">
              <w:rPr>
                <w:lang w:val="fr-CA"/>
              </w:rPr>
              <w:t>Lieu : Normandin (?)</w:t>
            </w:r>
          </w:p>
          <w:p w14:paraId="3E232013" w14:textId="77777777" w:rsidR="00786C82" w:rsidRPr="007E01EF" w:rsidRDefault="00786C82" w:rsidP="00786C82">
            <w:pPr>
              <w:pStyle w:val="Textbody"/>
              <w:rPr>
                <w:lang w:val="fr-CA"/>
              </w:rPr>
            </w:pPr>
            <w:r w:rsidRPr="007E01EF">
              <w:rPr>
                <w:lang w:val="fr-CA"/>
              </w:rPr>
              <w:t>Durée de l’enregistrement : 00 : 22 : 12</w:t>
            </w:r>
          </w:p>
          <w:p w14:paraId="64923DE9" w14:textId="77777777" w:rsidR="00786C82" w:rsidRPr="007E01EF" w:rsidRDefault="00786C82" w:rsidP="00786C82">
            <w:pPr>
              <w:pStyle w:val="Textbody"/>
              <w:rPr>
                <w:lang w:val="fr-CA"/>
              </w:rPr>
            </w:pPr>
            <w:r w:rsidRPr="007E01EF">
              <w:rPr>
                <w:lang w:val="fr-CA"/>
              </w:rPr>
              <w:t>Support original : U-Matic KCS-20</w:t>
            </w:r>
          </w:p>
          <w:p w14:paraId="595DF8A6" w14:textId="77777777" w:rsidR="00786C82" w:rsidRPr="007E01EF" w:rsidRDefault="00786C82" w:rsidP="00786C82">
            <w:pPr>
              <w:pStyle w:val="Textbody"/>
              <w:rPr>
                <w:lang w:val="fr-CA"/>
              </w:rPr>
            </w:pPr>
            <w:r w:rsidRPr="007E01EF">
              <w:rPr>
                <w:lang w:val="fr-CA"/>
              </w:rPr>
              <w:t>Document non numérisé</w:t>
            </w:r>
          </w:p>
          <w:p w14:paraId="0518CC74" w14:textId="77777777" w:rsidR="00786C82" w:rsidRPr="007E01EF" w:rsidRDefault="00786C82" w:rsidP="00786C82">
            <w:pPr>
              <w:pStyle w:val="Textbody"/>
              <w:rPr>
                <w:lang w:val="fr-CA"/>
              </w:rPr>
            </w:pPr>
          </w:p>
          <w:p w14:paraId="236830F2" w14:textId="77777777" w:rsidR="00786C82" w:rsidRPr="007E01EF" w:rsidRDefault="00786C82" w:rsidP="00786C82">
            <w:pPr>
              <w:pStyle w:val="Textbody"/>
              <w:rPr>
                <w:lang w:val="fr-CA"/>
              </w:rPr>
            </w:pPr>
            <w:r w:rsidRPr="007E01EF">
              <w:rPr>
                <w:lang w:val="fr-CA"/>
              </w:rPr>
              <w:t>P51/G1/37,10</w:t>
            </w:r>
          </w:p>
          <w:p w14:paraId="6F2A6D3B" w14:textId="77777777" w:rsidR="00786C82" w:rsidRPr="007E01EF" w:rsidRDefault="00786C82" w:rsidP="00786C82">
            <w:pPr>
              <w:pStyle w:val="Textbody"/>
              <w:rPr>
                <w:lang w:val="fr-CA"/>
              </w:rPr>
            </w:pPr>
            <w:r w:rsidRPr="007E01EF">
              <w:rPr>
                <w:lang w:val="fr-CA"/>
              </w:rPr>
              <w:t>Ancien numéro : aucun</w:t>
            </w:r>
          </w:p>
          <w:p w14:paraId="49AD6EEA"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Julac</w:t>
            </w:r>
            <w:proofErr w:type="spellEnd"/>
            <w:r w:rsidRPr="007E01EF">
              <w:rPr>
                <w:lang w:val="fr-CA"/>
              </w:rPr>
              <w:t xml:space="preserve"> no 2</w:t>
            </w:r>
          </w:p>
          <w:p w14:paraId="1D84D1DD" w14:textId="77777777" w:rsidR="00786C82" w:rsidRPr="007E01EF" w:rsidRDefault="00786C82" w:rsidP="00786C82">
            <w:pPr>
              <w:pStyle w:val="Textbody"/>
              <w:rPr>
                <w:lang w:val="fr-CA"/>
              </w:rPr>
            </w:pPr>
            <w:r w:rsidRPr="007E01EF">
              <w:rPr>
                <w:lang w:val="fr-CA"/>
              </w:rPr>
              <w:t>Animateur : aucun</w:t>
            </w:r>
          </w:p>
          <w:p w14:paraId="0B73D05F" w14:textId="77777777" w:rsidR="00786C82" w:rsidRPr="007E01EF" w:rsidRDefault="00786C82" w:rsidP="00786C82">
            <w:pPr>
              <w:pStyle w:val="Textbody"/>
              <w:rPr>
                <w:lang w:val="fr-CA"/>
              </w:rPr>
            </w:pPr>
            <w:r w:rsidRPr="007E01EF">
              <w:rPr>
                <w:lang w:val="fr-CA"/>
              </w:rPr>
              <w:t>Production : TVC Normandin</w:t>
            </w:r>
          </w:p>
          <w:p w14:paraId="750D921E" w14:textId="77777777" w:rsidR="00786C82" w:rsidRPr="007E01EF" w:rsidRDefault="00786C82" w:rsidP="00786C82">
            <w:pPr>
              <w:pStyle w:val="Textbody"/>
              <w:rPr>
                <w:lang w:val="fr-CA"/>
              </w:rPr>
            </w:pPr>
            <w:r w:rsidRPr="007E01EF">
              <w:rPr>
                <w:lang w:val="fr-CA"/>
              </w:rPr>
              <w:t>Interventions : aucune</w:t>
            </w:r>
          </w:p>
          <w:p w14:paraId="24AB7F4A" w14:textId="77777777" w:rsidR="00786C82" w:rsidRPr="007E01EF" w:rsidRDefault="00786C82" w:rsidP="00786C82">
            <w:pPr>
              <w:pStyle w:val="Textbody"/>
              <w:jc w:val="both"/>
              <w:rPr>
                <w:lang w:val="fr-CA"/>
              </w:rPr>
            </w:pPr>
            <w:r w:rsidRPr="007E01EF">
              <w:rPr>
                <w:lang w:val="fr-CA"/>
              </w:rPr>
              <w:t>Sujets abordés : Mise en bouteille, entreposage, étendage de l’herbicide dans la bleuetière. On voit tout le processus et le fonctionnement des machines ainsi que le personnel s’affairer. On voit toutes les étapes par lesquelles passent les bouteilles, sur une chaine de montage à plusieurs étapes. À partir de 14 minutes 30 secondes on voit des travaux dans les champs.</w:t>
            </w:r>
          </w:p>
          <w:p w14:paraId="623EED0F"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2319349D" w14:textId="77777777" w:rsidR="00786C82" w:rsidRPr="007E01EF" w:rsidRDefault="00786C82" w:rsidP="00786C82">
            <w:pPr>
              <w:pStyle w:val="Textbody"/>
              <w:rPr>
                <w:lang w:val="fr-CA"/>
              </w:rPr>
            </w:pPr>
            <w:r w:rsidRPr="007E01EF">
              <w:rPr>
                <w:lang w:val="fr-CA"/>
              </w:rPr>
              <w:t>Lieu : Sainte-</w:t>
            </w:r>
            <w:proofErr w:type="spellStart"/>
            <w:r w:rsidRPr="007E01EF">
              <w:rPr>
                <w:lang w:val="fr-CA"/>
              </w:rPr>
              <w:t>Maguerite</w:t>
            </w:r>
            <w:proofErr w:type="spellEnd"/>
            <w:r w:rsidRPr="007E01EF">
              <w:rPr>
                <w:lang w:val="fr-CA"/>
              </w:rPr>
              <w:t>-Marie</w:t>
            </w:r>
          </w:p>
          <w:p w14:paraId="19042E8C" w14:textId="77777777" w:rsidR="00786C82" w:rsidRPr="007E01EF" w:rsidRDefault="00786C82" w:rsidP="00786C82">
            <w:pPr>
              <w:pStyle w:val="Textbody"/>
              <w:rPr>
                <w:lang w:val="fr-CA"/>
              </w:rPr>
            </w:pPr>
            <w:r w:rsidRPr="007E01EF">
              <w:rPr>
                <w:lang w:val="fr-CA"/>
              </w:rPr>
              <w:t>Durée de l’enregistrement : 22:20</w:t>
            </w:r>
          </w:p>
          <w:p w14:paraId="507A7D96" w14:textId="77777777" w:rsidR="00786C82" w:rsidRPr="007E01EF" w:rsidRDefault="00786C82" w:rsidP="00786C82">
            <w:pPr>
              <w:pStyle w:val="Textbody"/>
              <w:rPr>
                <w:lang w:val="fr-CA"/>
              </w:rPr>
            </w:pPr>
            <w:r w:rsidRPr="007E01EF">
              <w:rPr>
                <w:lang w:val="fr-CA"/>
              </w:rPr>
              <w:t>Support original : U-Matic KCS-20</w:t>
            </w:r>
          </w:p>
          <w:p w14:paraId="0630BD56" w14:textId="77777777" w:rsidR="00786C82" w:rsidRPr="007E01EF" w:rsidRDefault="00786C82" w:rsidP="00786C82">
            <w:pPr>
              <w:pStyle w:val="Textbody"/>
              <w:rPr>
                <w:lang w:val="fr-CA"/>
              </w:rPr>
            </w:pPr>
            <w:r w:rsidRPr="007E01EF">
              <w:rPr>
                <w:lang w:val="fr-CA"/>
              </w:rPr>
              <w:t>Lien YouTube Document numérisé</w:t>
            </w:r>
          </w:p>
          <w:p w14:paraId="16DC378E" w14:textId="77777777" w:rsidR="00786C82" w:rsidRPr="007E01EF" w:rsidRDefault="00786C82" w:rsidP="00786C82">
            <w:pPr>
              <w:pStyle w:val="Textbody"/>
              <w:rPr>
                <w:lang w:val="fr-CA"/>
              </w:rPr>
            </w:pPr>
            <w:r w:rsidRPr="007E01EF">
              <w:rPr>
                <w:lang w:val="fr-CA"/>
              </w:rPr>
              <w:t xml:space="preserve">Note : Cette cassette fait partie d’une série avec les cotes P51/G1/34,4 et 34,5 </w:t>
            </w:r>
            <w:r w:rsidRPr="007E01EF">
              <w:rPr>
                <w:lang w:val="fr-CA"/>
              </w:rPr>
              <w:lastRenderedPageBreak/>
              <w:t>du présent fonds.</w:t>
            </w:r>
          </w:p>
          <w:p w14:paraId="194BF59D" w14:textId="77777777" w:rsidR="00786C82" w:rsidRPr="007E01EF" w:rsidRDefault="00786C82" w:rsidP="00786C82">
            <w:pPr>
              <w:pStyle w:val="Textbody"/>
              <w:rPr>
                <w:lang w:val="fr-CA"/>
              </w:rPr>
            </w:pPr>
          </w:p>
          <w:p w14:paraId="121A5643" w14:textId="77777777" w:rsidR="00786C82" w:rsidRPr="007E01EF" w:rsidRDefault="00786C82" w:rsidP="00786C82">
            <w:pPr>
              <w:pStyle w:val="Textbody"/>
              <w:rPr>
                <w:lang w:val="fr-CA"/>
              </w:rPr>
            </w:pPr>
            <w:r w:rsidRPr="007E01EF">
              <w:rPr>
                <w:lang w:val="fr-CA"/>
              </w:rPr>
              <w:t>P51/G1/37,11</w:t>
            </w:r>
          </w:p>
          <w:p w14:paraId="176C1418" w14:textId="77777777" w:rsidR="00786C82" w:rsidRPr="007E01EF" w:rsidRDefault="00786C82" w:rsidP="00786C82">
            <w:pPr>
              <w:pStyle w:val="Textbody"/>
              <w:rPr>
                <w:lang w:val="fr-CA"/>
              </w:rPr>
            </w:pPr>
            <w:r w:rsidRPr="007E01EF">
              <w:rPr>
                <w:lang w:val="fr-CA"/>
              </w:rPr>
              <w:t>Ancien numéro : aucun</w:t>
            </w:r>
          </w:p>
          <w:p w14:paraId="284BA8B3" w14:textId="77777777" w:rsidR="00786C82" w:rsidRPr="007E01EF" w:rsidRDefault="00786C82" w:rsidP="00786C82">
            <w:pPr>
              <w:pStyle w:val="Textbody"/>
              <w:rPr>
                <w:lang w:val="fr-CA"/>
              </w:rPr>
            </w:pPr>
            <w:r w:rsidRPr="007E01EF">
              <w:rPr>
                <w:lang w:val="fr-CA"/>
              </w:rPr>
              <w:t>Titre : Colombe</w:t>
            </w:r>
          </w:p>
          <w:p w14:paraId="7993958B" w14:textId="77777777" w:rsidR="00786C82" w:rsidRPr="007E01EF" w:rsidRDefault="00786C82" w:rsidP="00786C82">
            <w:pPr>
              <w:pStyle w:val="Textbody"/>
              <w:rPr>
                <w:lang w:val="fr-CA"/>
              </w:rPr>
            </w:pPr>
            <w:r w:rsidRPr="007E01EF">
              <w:rPr>
                <w:lang w:val="fr-CA"/>
              </w:rPr>
              <w:t>Animateur : inconnu</w:t>
            </w:r>
          </w:p>
          <w:p w14:paraId="2DDCF061" w14:textId="77777777" w:rsidR="00786C82" w:rsidRPr="007E01EF" w:rsidRDefault="00786C82" w:rsidP="00786C82">
            <w:pPr>
              <w:pStyle w:val="Textbody"/>
              <w:rPr>
                <w:lang w:val="fr-CA"/>
              </w:rPr>
            </w:pPr>
            <w:r w:rsidRPr="007E01EF">
              <w:rPr>
                <w:lang w:val="fr-CA"/>
              </w:rPr>
              <w:t>Production : inconnue</w:t>
            </w:r>
          </w:p>
          <w:p w14:paraId="0FFE8EE2" w14:textId="77777777" w:rsidR="00786C82" w:rsidRPr="007E01EF" w:rsidRDefault="00786C82" w:rsidP="00786C82">
            <w:pPr>
              <w:pStyle w:val="Textbody"/>
              <w:rPr>
                <w:lang w:val="fr-CA"/>
              </w:rPr>
            </w:pPr>
            <w:r w:rsidRPr="007E01EF">
              <w:rPr>
                <w:lang w:val="fr-CA"/>
              </w:rPr>
              <w:t>Interventions :</w:t>
            </w:r>
          </w:p>
          <w:p w14:paraId="33BC3F2E" w14:textId="77777777" w:rsidR="00786C82" w:rsidRPr="007E01EF" w:rsidRDefault="00786C82" w:rsidP="00786C82">
            <w:pPr>
              <w:pStyle w:val="Textbody"/>
              <w:jc w:val="both"/>
              <w:rPr>
                <w:lang w:val="fr-CA"/>
              </w:rPr>
            </w:pPr>
            <w:r w:rsidRPr="007E01EF">
              <w:rPr>
                <w:lang w:val="fr-CA"/>
              </w:rPr>
              <w:t xml:space="preserve">Sujets abordés : Nous pouvons voir un mariage à l’Église. Il est difficile de comprendre ce que le prêtre dit à cause de bruits parasites. Des personnes sont invitées à témoigner et à parler à l’assemblée. Le mariage se concrétise à partir de 8 minutes, les </w:t>
            </w:r>
            <w:proofErr w:type="spellStart"/>
            <w:r w:rsidRPr="007E01EF">
              <w:rPr>
                <w:lang w:val="fr-CA"/>
              </w:rPr>
              <w:t>voeux</w:t>
            </w:r>
            <w:proofErr w:type="spellEnd"/>
            <w:r w:rsidRPr="007E01EF">
              <w:rPr>
                <w:lang w:val="fr-CA"/>
              </w:rPr>
              <w:t xml:space="preserve"> sont prononcés est </w:t>
            </w:r>
            <w:proofErr w:type="spellStart"/>
            <w:r w:rsidRPr="007E01EF">
              <w:rPr>
                <w:lang w:val="fr-CA"/>
              </w:rPr>
              <w:t>est</w:t>
            </w:r>
            <w:proofErr w:type="spellEnd"/>
            <w:r w:rsidRPr="007E01EF">
              <w:rPr>
                <w:lang w:val="fr-CA"/>
              </w:rPr>
              <w:t xml:space="preserve"> concrétisé à 12 minutes 18 secondes. Le nom des époux n’est pas discernable.</w:t>
            </w:r>
          </w:p>
          <w:p w14:paraId="57D0A1B3" w14:textId="77777777" w:rsidR="00786C82" w:rsidRPr="007E01EF" w:rsidRDefault="00786C82" w:rsidP="00786C82">
            <w:pPr>
              <w:pStyle w:val="Textbody"/>
              <w:rPr>
                <w:lang w:val="fr-CA"/>
              </w:rPr>
            </w:pPr>
            <w:r w:rsidRPr="007E01EF">
              <w:rPr>
                <w:lang w:val="fr-CA"/>
              </w:rPr>
              <w:t>Date : inconnue</w:t>
            </w:r>
          </w:p>
          <w:p w14:paraId="79D82FA2" w14:textId="77777777" w:rsidR="00786C82" w:rsidRPr="007E01EF" w:rsidRDefault="00786C82" w:rsidP="00786C82">
            <w:pPr>
              <w:pStyle w:val="Textbody"/>
              <w:rPr>
                <w:lang w:val="fr-CA"/>
              </w:rPr>
            </w:pPr>
            <w:r w:rsidRPr="007E01EF">
              <w:rPr>
                <w:lang w:val="fr-CA"/>
              </w:rPr>
              <w:t>Lieu : inconnu</w:t>
            </w:r>
          </w:p>
          <w:p w14:paraId="75A8515C" w14:textId="77777777" w:rsidR="00786C82" w:rsidRPr="007E01EF" w:rsidRDefault="00786C82" w:rsidP="00786C82">
            <w:pPr>
              <w:pStyle w:val="Textbody"/>
              <w:rPr>
                <w:lang w:val="fr-CA"/>
              </w:rPr>
            </w:pPr>
            <w:r w:rsidRPr="007E01EF">
              <w:rPr>
                <w:lang w:val="fr-CA"/>
              </w:rPr>
              <w:t>Durée de l’enregistrement : 00 : 24 : 06</w:t>
            </w:r>
          </w:p>
          <w:p w14:paraId="55462BD5" w14:textId="77777777" w:rsidR="00786C82" w:rsidRPr="007E01EF" w:rsidRDefault="00786C82" w:rsidP="00786C82">
            <w:pPr>
              <w:pStyle w:val="Textbody"/>
              <w:rPr>
                <w:lang w:val="fr-CA"/>
              </w:rPr>
            </w:pPr>
            <w:r w:rsidRPr="007E01EF">
              <w:rPr>
                <w:lang w:val="fr-CA"/>
              </w:rPr>
              <w:t>Support original : U-Matic KCS-20</w:t>
            </w:r>
          </w:p>
          <w:p w14:paraId="000C7C80" w14:textId="77777777" w:rsidR="00786C82" w:rsidRPr="007E01EF" w:rsidRDefault="00786C82" w:rsidP="00786C82">
            <w:pPr>
              <w:pStyle w:val="Textbody"/>
              <w:rPr>
                <w:lang w:val="fr-CA"/>
              </w:rPr>
            </w:pPr>
            <w:r w:rsidRPr="007E01EF">
              <w:rPr>
                <w:lang w:val="fr-CA"/>
              </w:rPr>
              <w:t>Document non numérisé Note : YouTube</w:t>
            </w:r>
          </w:p>
          <w:p w14:paraId="7A10E01C" w14:textId="77777777" w:rsidR="00786C82" w:rsidRPr="007E01EF" w:rsidRDefault="00786C82" w:rsidP="00786C82">
            <w:pPr>
              <w:pStyle w:val="Textbody"/>
              <w:rPr>
                <w:lang w:val="fr-CA"/>
              </w:rPr>
            </w:pPr>
          </w:p>
          <w:p w14:paraId="7472996A" w14:textId="77777777" w:rsidR="00786C82" w:rsidRPr="007E01EF" w:rsidRDefault="00786C82" w:rsidP="00786C82">
            <w:pPr>
              <w:pStyle w:val="Textbody"/>
              <w:rPr>
                <w:lang w:val="fr-CA"/>
              </w:rPr>
            </w:pPr>
            <w:r w:rsidRPr="007E01EF">
              <w:rPr>
                <w:lang w:val="fr-CA"/>
              </w:rPr>
              <w:t>P51/G1/37,12</w:t>
            </w:r>
          </w:p>
          <w:p w14:paraId="6B74801A" w14:textId="77777777" w:rsidR="00786C82" w:rsidRPr="007E01EF" w:rsidRDefault="00786C82" w:rsidP="00786C82">
            <w:pPr>
              <w:pStyle w:val="Textbody"/>
              <w:rPr>
                <w:lang w:val="fr-CA"/>
              </w:rPr>
            </w:pPr>
            <w:r w:rsidRPr="007E01EF">
              <w:rPr>
                <w:lang w:val="fr-CA"/>
              </w:rPr>
              <w:t>Ancien numéro : aucun</w:t>
            </w:r>
          </w:p>
          <w:p w14:paraId="6F634460" w14:textId="77777777" w:rsidR="00786C82" w:rsidRPr="007E01EF" w:rsidRDefault="00786C82" w:rsidP="00786C82">
            <w:pPr>
              <w:pStyle w:val="Textbody"/>
              <w:rPr>
                <w:lang w:val="fr-CA"/>
              </w:rPr>
            </w:pPr>
            <w:r w:rsidRPr="007E01EF">
              <w:rPr>
                <w:lang w:val="fr-CA"/>
              </w:rPr>
              <w:t>Titre : Concert de Noël de la chorale Écho des Chutes</w:t>
            </w:r>
          </w:p>
          <w:p w14:paraId="4E431C79" w14:textId="77777777" w:rsidR="00786C82" w:rsidRPr="007E01EF" w:rsidRDefault="00786C82" w:rsidP="00786C82">
            <w:pPr>
              <w:pStyle w:val="Textbody"/>
              <w:rPr>
                <w:lang w:val="fr-CA"/>
              </w:rPr>
            </w:pPr>
            <w:r w:rsidRPr="007E01EF">
              <w:rPr>
                <w:lang w:val="fr-CA"/>
              </w:rPr>
              <w:t>Animateur : n/a</w:t>
            </w:r>
          </w:p>
          <w:p w14:paraId="7FA822B3" w14:textId="77777777" w:rsidR="00786C82" w:rsidRPr="007E01EF" w:rsidRDefault="00786C82" w:rsidP="00786C82">
            <w:pPr>
              <w:pStyle w:val="Textbody"/>
              <w:rPr>
                <w:lang w:val="fr-CA"/>
              </w:rPr>
            </w:pPr>
            <w:r w:rsidRPr="007E01EF">
              <w:rPr>
                <w:lang w:val="fr-CA"/>
              </w:rPr>
              <w:t>Production : TVC Normandin</w:t>
            </w:r>
          </w:p>
          <w:p w14:paraId="70481793" w14:textId="77777777" w:rsidR="00786C82" w:rsidRPr="007E01EF" w:rsidRDefault="00786C82" w:rsidP="00786C82">
            <w:pPr>
              <w:pStyle w:val="Textbody"/>
              <w:rPr>
                <w:lang w:val="fr-CA"/>
              </w:rPr>
            </w:pPr>
            <w:r w:rsidRPr="007E01EF">
              <w:rPr>
                <w:lang w:val="fr-CA"/>
              </w:rPr>
              <w:t>Interventions : Les chanteurs de la chorale</w:t>
            </w:r>
          </w:p>
          <w:p w14:paraId="18BD47A2" w14:textId="77777777" w:rsidR="00786C82" w:rsidRPr="007E01EF" w:rsidRDefault="00786C82" w:rsidP="00786C82">
            <w:pPr>
              <w:pStyle w:val="Textbody"/>
              <w:jc w:val="both"/>
              <w:rPr>
                <w:lang w:val="fr-CA"/>
              </w:rPr>
            </w:pPr>
            <w:r w:rsidRPr="007E01EF">
              <w:rPr>
                <w:lang w:val="fr-CA"/>
              </w:rPr>
              <w:t xml:space="preserve">Sujets abordés : spectacle de chant de la chorale Écho des Chutes de Dolbeau-Mistassini à l’église </w:t>
            </w:r>
            <w:proofErr w:type="spellStart"/>
            <w:r w:rsidRPr="007E01EF">
              <w:rPr>
                <w:lang w:val="fr-CA"/>
              </w:rPr>
              <w:t>Saint-Cyrille</w:t>
            </w:r>
            <w:proofErr w:type="spellEnd"/>
            <w:r w:rsidRPr="007E01EF">
              <w:rPr>
                <w:lang w:val="fr-CA"/>
              </w:rPr>
              <w:t xml:space="preserve"> à Normandin. Plusieurs chansons différentes sont </w:t>
            </w:r>
            <w:proofErr w:type="gramStart"/>
            <w:r w:rsidRPr="007E01EF">
              <w:rPr>
                <w:lang w:val="fr-CA"/>
              </w:rPr>
              <w:t>produite</w:t>
            </w:r>
            <w:proofErr w:type="gramEnd"/>
            <w:r w:rsidRPr="007E01EF">
              <w:rPr>
                <w:lang w:val="fr-CA"/>
              </w:rPr>
              <w:t xml:space="preserve"> lors de la prestation de la chorale.</w:t>
            </w:r>
          </w:p>
          <w:p w14:paraId="3071D49D" w14:textId="77777777" w:rsidR="00786C82" w:rsidRPr="007E01EF" w:rsidRDefault="00786C82" w:rsidP="00786C82">
            <w:pPr>
              <w:pStyle w:val="Textbody"/>
              <w:rPr>
                <w:lang w:val="fr-CA"/>
              </w:rPr>
            </w:pPr>
            <w:r w:rsidRPr="007E01EF">
              <w:rPr>
                <w:lang w:val="fr-CA"/>
              </w:rPr>
              <w:t>Date : 2 décembre 1984</w:t>
            </w:r>
          </w:p>
          <w:p w14:paraId="19F65ECF" w14:textId="77777777" w:rsidR="00786C82" w:rsidRPr="007E01EF" w:rsidRDefault="00786C82" w:rsidP="00786C82">
            <w:pPr>
              <w:pStyle w:val="Textbody"/>
              <w:rPr>
                <w:lang w:val="fr-CA"/>
              </w:rPr>
            </w:pPr>
            <w:r w:rsidRPr="007E01EF">
              <w:rPr>
                <w:lang w:val="fr-CA"/>
              </w:rPr>
              <w:lastRenderedPageBreak/>
              <w:t xml:space="preserve">Lieu : Église </w:t>
            </w:r>
            <w:proofErr w:type="spellStart"/>
            <w:r w:rsidRPr="007E01EF">
              <w:rPr>
                <w:lang w:val="fr-CA"/>
              </w:rPr>
              <w:t>Saint-Cyrille</w:t>
            </w:r>
            <w:proofErr w:type="spellEnd"/>
            <w:r w:rsidRPr="007E01EF">
              <w:rPr>
                <w:lang w:val="fr-CA"/>
              </w:rPr>
              <w:t>, Normandin</w:t>
            </w:r>
          </w:p>
          <w:p w14:paraId="1B9FE186" w14:textId="77777777" w:rsidR="00786C82" w:rsidRPr="007E01EF" w:rsidRDefault="00786C82" w:rsidP="00786C82">
            <w:pPr>
              <w:pStyle w:val="Textbody"/>
              <w:rPr>
                <w:lang w:val="fr-CA"/>
              </w:rPr>
            </w:pPr>
            <w:r w:rsidRPr="007E01EF">
              <w:rPr>
                <w:lang w:val="fr-CA"/>
              </w:rPr>
              <w:t>Durée de l’enregistrement : 00 : 04 : 00</w:t>
            </w:r>
          </w:p>
          <w:p w14:paraId="5F9B9F9A" w14:textId="77777777" w:rsidR="00786C82" w:rsidRPr="007E01EF" w:rsidRDefault="00786C82" w:rsidP="00786C82">
            <w:pPr>
              <w:pStyle w:val="Textbody"/>
              <w:rPr>
                <w:lang w:val="fr-CA"/>
              </w:rPr>
            </w:pPr>
            <w:r w:rsidRPr="007E01EF">
              <w:rPr>
                <w:lang w:val="fr-CA"/>
              </w:rPr>
              <w:t>Support original : U-Matic KCS-20</w:t>
            </w:r>
          </w:p>
          <w:p w14:paraId="0EE52CB8" w14:textId="77777777" w:rsidR="00473121" w:rsidRPr="00786C82" w:rsidRDefault="00473121" w:rsidP="00786C82">
            <w:pPr>
              <w:rPr>
                <w:iCs/>
              </w:rPr>
            </w:pPr>
          </w:p>
          <w:p w14:paraId="3EB13340" w14:textId="71616B78" w:rsidR="00786C82" w:rsidRPr="00060DAE" w:rsidRDefault="00786C82" w:rsidP="00786C82"/>
        </w:tc>
      </w:tr>
      <w:tr w:rsidR="00060DAE" w:rsidRPr="00694520" w14:paraId="03E0880D" w14:textId="77777777" w:rsidTr="00196F23">
        <w:trPr>
          <w:trHeight w:val="873"/>
        </w:trPr>
        <w:tc>
          <w:tcPr>
            <w:tcW w:w="1555" w:type="dxa"/>
            <w:shd w:val="clear" w:color="auto" w:fill="D9D9D9" w:themeFill="background1" w:themeFillShade="D9"/>
          </w:tcPr>
          <w:p w14:paraId="321170BE" w14:textId="77777777" w:rsidR="00060DAE" w:rsidRDefault="005625C2" w:rsidP="007D5946">
            <w:pPr>
              <w:rPr>
                <w:lang w:eastAsia="en-US"/>
              </w:rPr>
            </w:pPr>
            <w:r>
              <w:rPr>
                <w:lang w:eastAsia="en-US"/>
              </w:rPr>
              <w:lastRenderedPageBreak/>
              <w:t>R-E-T-P</w:t>
            </w:r>
          </w:p>
          <w:p w14:paraId="4AC9F3E1" w14:textId="67C62FCE" w:rsidR="005625C2" w:rsidRDefault="005625C2" w:rsidP="007D5946">
            <w:pPr>
              <w:rPr>
                <w:lang w:eastAsia="en-US"/>
              </w:rPr>
            </w:pPr>
            <w:r>
              <w:rPr>
                <w:lang w:eastAsia="en-US"/>
              </w:rPr>
              <w:t>Boîte 38</w:t>
            </w:r>
          </w:p>
        </w:tc>
        <w:tc>
          <w:tcPr>
            <w:tcW w:w="7801" w:type="dxa"/>
            <w:shd w:val="clear" w:color="auto" w:fill="auto"/>
          </w:tcPr>
          <w:p w14:paraId="50510184" w14:textId="2AAF252F" w:rsidR="00060DAE" w:rsidRPr="000656EB" w:rsidRDefault="00060DAE" w:rsidP="00060DAE">
            <w:pPr>
              <w:pStyle w:val="Niveau3"/>
            </w:pPr>
            <w:bookmarkStart w:id="166" w:name="_Toc23947645"/>
            <w:r>
              <w:t>P51/G1/38 : Enregistrements de la boîte 38</w:t>
            </w:r>
            <w:bookmarkEnd w:id="166"/>
          </w:p>
          <w:p w14:paraId="4EB3FB45" w14:textId="4003D1B8" w:rsidR="00060DAE" w:rsidRDefault="00060DAE" w:rsidP="00060DAE">
            <w:r>
              <w:t>– [</w:t>
            </w:r>
            <w:proofErr w:type="gramStart"/>
            <w:r>
              <w:t>ca</w:t>
            </w:r>
            <w:proofErr w:type="gramEnd"/>
            <w:r>
              <w:t xml:space="preserve"> 1980]. – </w:t>
            </w:r>
            <w:r w:rsidR="00647540">
              <w:t>3</w:t>
            </w:r>
            <w:r>
              <w:t xml:space="preserve"> heures, </w:t>
            </w:r>
            <w:r w:rsidR="00647540">
              <w:t>50</w:t>
            </w:r>
            <w:r>
              <w:t xml:space="preserve"> minutes d’images en mouvement (</w:t>
            </w:r>
            <w:r w:rsidR="00DD31D8">
              <w:t>12</w:t>
            </w:r>
            <w:r w:rsidRPr="00021409">
              <w:t> vidéos).</w:t>
            </w:r>
          </w:p>
          <w:p w14:paraId="69BB697E" w14:textId="77777777" w:rsidR="00060DAE" w:rsidRDefault="00060DAE" w:rsidP="00060DAE"/>
          <w:p w14:paraId="5CCE99B0" w14:textId="77777777" w:rsidR="00786C82" w:rsidRPr="007E01EF" w:rsidRDefault="00786C82" w:rsidP="00786C82">
            <w:pPr>
              <w:pStyle w:val="Textbody"/>
              <w:rPr>
                <w:lang w:val="fr-CA"/>
              </w:rPr>
            </w:pPr>
            <w:r w:rsidRPr="007E01EF">
              <w:rPr>
                <w:lang w:val="fr-CA"/>
              </w:rPr>
              <w:t>P51/G1/38,1</w:t>
            </w:r>
          </w:p>
          <w:p w14:paraId="7CEAE5A0" w14:textId="77777777" w:rsidR="00786C82" w:rsidRPr="007E01EF" w:rsidRDefault="00786C82" w:rsidP="00786C82">
            <w:pPr>
              <w:pStyle w:val="Textbody"/>
              <w:rPr>
                <w:lang w:val="fr-CA"/>
              </w:rPr>
            </w:pPr>
            <w:r w:rsidRPr="007E01EF">
              <w:rPr>
                <w:lang w:val="fr-CA"/>
              </w:rPr>
              <w:t>Ancien numéro : aucun</w:t>
            </w:r>
          </w:p>
          <w:p w14:paraId="5A783285" w14:textId="77777777" w:rsidR="00786C82" w:rsidRPr="007E01EF" w:rsidRDefault="00786C82" w:rsidP="00786C82">
            <w:pPr>
              <w:pStyle w:val="Textbody"/>
              <w:rPr>
                <w:lang w:val="fr-CA"/>
              </w:rPr>
            </w:pPr>
            <w:r w:rsidRPr="007E01EF">
              <w:rPr>
                <w:lang w:val="fr-CA"/>
              </w:rPr>
              <w:t>Titre : MRC-forêt #1</w:t>
            </w:r>
          </w:p>
          <w:p w14:paraId="5036FAD9" w14:textId="77777777" w:rsidR="00786C82" w:rsidRPr="007E01EF" w:rsidRDefault="00786C82" w:rsidP="00786C82">
            <w:pPr>
              <w:pStyle w:val="Textbody"/>
              <w:rPr>
                <w:lang w:val="fr-CA"/>
              </w:rPr>
            </w:pPr>
            <w:r w:rsidRPr="007E01EF">
              <w:rPr>
                <w:lang w:val="fr-CA"/>
              </w:rPr>
              <w:t>Animateur : inconnu</w:t>
            </w:r>
          </w:p>
          <w:p w14:paraId="68422B33" w14:textId="77777777" w:rsidR="00786C82" w:rsidRPr="007E01EF" w:rsidRDefault="00786C82" w:rsidP="00786C82">
            <w:pPr>
              <w:pStyle w:val="Textbody"/>
              <w:rPr>
                <w:lang w:val="fr-CA"/>
              </w:rPr>
            </w:pPr>
            <w:r w:rsidRPr="007E01EF">
              <w:rPr>
                <w:lang w:val="fr-CA"/>
              </w:rPr>
              <w:t>Production : TVC Normandin</w:t>
            </w:r>
          </w:p>
          <w:p w14:paraId="4D803199" w14:textId="77777777" w:rsidR="00786C82" w:rsidRPr="007E01EF" w:rsidRDefault="00786C82" w:rsidP="00786C82">
            <w:pPr>
              <w:pStyle w:val="Textbody"/>
              <w:jc w:val="both"/>
              <w:rPr>
                <w:lang w:val="fr-CA"/>
              </w:rPr>
            </w:pPr>
            <w:r w:rsidRPr="007E01EF">
              <w:rPr>
                <w:lang w:val="fr-CA"/>
              </w:rPr>
              <w:t xml:space="preserve">Interventions : Le maire Rousseau de Saint-Stanislas, Vincent Desmeules maire de Girardville, Alain Tremblay travailleur forestier, Albert </w:t>
            </w:r>
            <w:proofErr w:type="spellStart"/>
            <w:r w:rsidRPr="007E01EF">
              <w:rPr>
                <w:lang w:val="fr-CA"/>
              </w:rPr>
              <w:t>Normandeau</w:t>
            </w:r>
            <w:proofErr w:type="spellEnd"/>
            <w:r w:rsidRPr="007E01EF">
              <w:rPr>
                <w:lang w:val="fr-CA"/>
              </w:rPr>
              <w:t xml:space="preserve"> maire de St-Thomas-Dydime, Madame Maltais et </w:t>
            </w:r>
            <w:proofErr w:type="spellStart"/>
            <w:r w:rsidRPr="007E01EF">
              <w:rPr>
                <w:lang w:val="fr-CA"/>
              </w:rPr>
              <w:t>Monsiuer</w:t>
            </w:r>
            <w:proofErr w:type="spellEnd"/>
            <w:r w:rsidRPr="007E01EF">
              <w:rPr>
                <w:lang w:val="fr-CA"/>
              </w:rPr>
              <w:t xml:space="preserve"> Dallaire et un urbaniste. Jean-Pierre Fleury du ministère des ressources naturelles.</w:t>
            </w:r>
          </w:p>
          <w:p w14:paraId="49FB8DE7" w14:textId="77777777" w:rsidR="00786C82" w:rsidRPr="007E01EF" w:rsidRDefault="00786C82" w:rsidP="00786C82">
            <w:pPr>
              <w:pStyle w:val="Textbody"/>
              <w:jc w:val="both"/>
              <w:rPr>
                <w:lang w:val="fr-CA"/>
              </w:rPr>
            </w:pPr>
            <w:r w:rsidRPr="007E01EF">
              <w:rPr>
                <w:lang w:val="fr-CA"/>
              </w:rPr>
              <w:t xml:space="preserve">Sujets abordés : Le comité se réunit pour faire un schéma d’aménagement. Il s’agit d’un schéma fait dans le cadre du droit municipal et des compétences de la MRC pour l’aménagement du territoire et de l’application de la loi sur la protection et l’aménagement du territoire agricole. Les maires se réunissent en conseil lors d’une rencontre de la Municipalité </w:t>
            </w:r>
            <w:proofErr w:type="spellStart"/>
            <w:r w:rsidRPr="007E01EF">
              <w:rPr>
                <w:lang w:val="fr-CA"/>
              </w:rPr>
              <w:t>Régionnale</w:t>
            </w:r>
            <w:proofErr w:type="spellEnd"/>
            <w:r w:rsidRPr="007E01EF">
              <w:rPr>
                <w:lang w:val="fr-CA"/>
              </w:rPr>
              <w:t xml:space="preserve"> de Compté. On discute de la problématique de la tordeuse d’épinette et du reboisement.</w:t>
            </w:r>
          </w:p>
          <w:p w14:paraId="527FB028" w14:textId="77777777" w:rsidR="00786C82" w:rsidRPr="007E01EF" w:rsidRDefault="00786C82" w:rsidP="00786C82">
            <w:pPr>
              <w:pStyle w:val="Textbody"/>
              <w:rPr>
                <w:lang w:val="fr-CA"/>
              </w:rPr>
            </w:pPr>
            <w:r w:rsidRPr="007E01EF">
              <w:rPr>
                <w:lang w:val="fr-CA"/>
              </w:rPr>
              <w:t>Date : 1984</w:t>
            </w:r>
          </w:p>
          <w:p w14:paraId="0795D530" w14:textId="77777777" w:rsidR="00786C82" w:rsidRPr="007E01EF" w:rsidRDefault="00786C82" w:rsidP="00786C82">
            <w:pPr>
              <w:pStyle w:val="Textbody"/>
              <w:rPr>
                <w:lang w:val="fr-CA"/>
              </w:rPr>
            </w:pPr>
            <w:r w:rsidRPr="007E01EF">
              <w:rPr>
                <w:lang w:val="fr-CA"/>
              </w:rPr>
              <w:t>Lieu : Inconnu</w:t>
            </w:r>
          </w:p>
          <w:p w14:paraId="1A204012" w14:textId="77777777" w:rsidR="00786C82" w:rsidRPr="007E01EF" w:rsidRDefault="00786C82" w:rsidP="00786C82">
            <w:pPr>
              <w:pStyle w:val="Textbody"/>
              <w:rPr>
                <w:lang w:val="fr-CA"/>
              </w:rPr>
            </w:pPr>
            <w:r w:rsidRPr="007E01EF">
              <w:rPr>
                <w:lang w:val="fr-CA"/>
              </w:rPr>
              <w:t>Durée de l’enregistrement : 00 : 22 : 18</w:t>
            </w:r>
          </w:p>
          <w:p w14:paraId="6246BDC4" w14:textId="77777777" w:rsidR="00786C82" w:rsidRPr="007E01EF" w:rsidRDefault="00786C82" w:rsidP="00786C82">
            <w:pPr>
              <w:pStyle w:val="Textbody"/>
              <w:rPr>
                <w:lang w:val="fr-CA"/>
              </w:rPr>
            </w:pPr>
            <w:r w:rsidRPr="007E01EF">
              <w:rPr>
                <w:lang w:val="fr-CA"/>
              </w:rPr>
              <w:t>Support original : U-Matic KCS-20</w:t>
            </w:r>
          </w:p>
          <w:p w14:paraId="4EEAF021" w14:textId="77777777" w:rsidR="00786C82" w:rsidRPr="007E01EF" w:rsidRDefault="00786C82" w:rsidP="00786C82">
            <w:pPr>
              <w:pStyle w:val="Textbody"/>
              <w:rPr>
                <w:lang w:val="fr-CA"/>
              </w:rPr>
            </w:pPr>
            <w:r w:rsidRPr="007E01EF">
              <w:rPr>
                <w:lang w:val="fr-CA"/>
              </w:rPr>
              <w:t>Document non numérisé</w:t>
            </w:r>
          </w:p>
          <w:p w14:paraId="260AF95B" w14:textId="77777777" w:rsidR="00786C82" w:rsidRPr="007E01EF" w:rsidRDefault="00786C82" w:rsidP="00786C82">
            <w:pPr>
              <w:pStyle w:val="Textbody"/>
              <w:rPr>
                <w:lang w:val="fr-CA"/>
              </w:rPr>
            </w:pPr>
            <w:r w:rsidRPr="007E01EF">
              <w:rPr>
                <w:lang w:val="fr-CA"/>
              </w:rPr>
              <w:t>Note : Des feuilles de notes manuscrites accompagnent l’enregistrement, mais elles semblent plutôt liées à la cote P51/G1/41,9 du présent fonds.</w:t>
            </w:r>
          </w:p>
          <w:p w14:paraId="0E0CE9F5" w14:textId="77777777" w:rsidR="00786C82" w:rsidRDefault="00786C82" w:rsidP="00786C82">
            <w:pPr>
              <w:pStyle w:val="Textbody"/>
              <w:rPr>
                <w:lang w:val="fr-CA"/>
              </w:rPr>
            </w:pPr>
          </w:p>
          <w:p w14:paraId="62BC4697" w14:textId="77777777" w:rsidR="007526D6" w:rsidRPr="007E01EF" w:rsidRDefault="007526D6" w:rsidP="00786C82">
            <w:pPr>
              <w:pStyle w:val="Textbody"/>
              <w:rPr>
                <w:lang w:val="fr-CA"/>
              </w:rPr>
            </w:pPr>
          </w:p>
          <w:p w14:paraId="207823F0" w14:textId="77777777" w:rsidR="00786C82" w:rsidRPr="007E01EF" w:rsidRDefault="00786C82" w:rsidP="00786C82">
            <w:pPr>
              <w:pStyle w:val="Textbody"/>
              <w:rPr>
                <w:lang w:val="fr-CA"/>
              </w:rPr>
            </w:pPr>
          </w:p>
          <w:p w14:paraId="3C07700D" w14:textId="77777777" w:rsidR="00786C82" w:rsidRPr="007E01EF" w:rsidRDefault="00786C82" w:rsidP="00786C82">
            <w:pPr>
              <w:pStyle w:val="Textbody"/>
              <w:rPr>
                <w:lang w:val="fr-CA"/>
              </w:rPr>
            </w:pPr>
            <w:r w:rsidRPr="007E01EF">
              <w:rPr>
                <w:lang w:val="fr-CA"/>
              </w:rPr>
              <w:t>P51/G1/38,2</w:t>
            </w:r>
          </w:p>
          <w:p w14:paraId="04626F9A" w14:textId="77777777" w:rsidR="00786C82" w:rsidRPr="007E01EF" w:rsidRDefault="00786C82" w:rsidP="00786C82">
            <w:pPr>
              <w:pStyle w:val="Textbody"/>
              <w:rPr>
                <w:lang w:val="fr-CA"/>
              </w:rPr>
            </w:pPr>
            <w:r w:rsidRPr="007E01EF">
              <w:rPr>
                <w:lang w:val="fr-CA"/>
              </w:rPr>
              <w:t>Ancien numéro : aucun</w:t>
            </w:r>
          </w:p>
          <w:p w14:paraId="4F60285B" w14:textId="77777777" w:rsidR="00786C82" w:rsidRPr="007E01EF" w:rsidRDefault="00786C82" w:rsidP="00786C82">
            <w:pPr>
              <w:pStyle w:val="Textbody"/>
              <w:rPr>
                <w:lang w:val="fr-CA"/>
              </w:rPr>
            </w:pPr>
            <w:r w:rsidRPr="007E01EF">
              <w:rPr>
                <w:lang w:val="fr-CA"/>
              </w:rPr>
              <w:t>Titre : MRC-forêt #2</w:t>
            </w:r>
          </w:p>
          <w:p w14:paraId="36F91ADA" w14:textId="77777777" w:rsidR="00786C82" w:rsidRPr="007E01EF" w:rsidRDefault="00786C82" w:rsidP="00786C82">
            <w:pPr>
              <w:pStyle w:val="Textbody"/>
              <w:rPr>
                <w:lang w:val="fr-CA"/>
              </w:rPr>
            </w:pPr>
            <w:r w:rsidRPr="007E01EF">
              <w:rPr>
                <w:lang w:val="fr-CA"/>
              </w:rPr>
              <w:t>Animateur : inconnu</w:t>
            </w:r>
          </w:p>
          <w:p w14:paraId="0D87F756" w14:textId="77777777" w:rsidR="00786C82" w:rsidRPr="007E01EF" w:rsidRDefault="00786C82" w:rsidP="00786C82">
            <w:pPr>
              <w:pStyle w:val="Textbody"/>
              <w:rPr>
                <w:lang w:val="fr-CA"/>
              </w:rPr>
            </w:pPr>
            <w:r w:rsidRPr="007E01EF">
              <w:rPr>
                <w:lang w:val="fr-CA"/>
              </w:rPr>
              <w:t>Production : TVC Normandin</w:t>
            </w:r>
          </w:p>
          <w:p w14:paraId="3428656D" w14:textId="77777777" w:rsidR="00786C82" w:rsidRPr="007E01EF" w:rsidRDefault="00786C82" w:rsidP="00786C82">
            <w:pPr>
              <w:pStyle w:val="Textbody"/>
              <w:rPr>
                <w:lang w:val="fr-CA"/>
              </w:rPr>
            </w:pPr>
            <w:r w:rsidRPr="007E01EF">
              <w:rPr>
                <w:lang w:val="fr-CA"/>
              </w:rPr>
              <w:t xml:space="preserve">Interventions : Nicole Gaudreault, Guy </w:t>
            </w:r>
            <w:proofErr w:type="spellStart"/>
            <w:r w:rsidRPr="007E01EF">
              <w:rPr>
                <w:lang w:val="fr-CA"/>
              </w:rPr>
              <w:t>Bourbeau</w:t>
            </w:r>
            <w:proofErr w:type="spellEnd"/>
            <w:r w:rsidRPr="007E01EF">
              <w:rPr>
                <w:lang w:val="fr-CA"/>
              </w:rPr>
              <w:t xml:space="preserve"> de la </w:t>
            </w:r>
            <w:proofErr w:type="spellStart"/>
            <w:r w:rsidRPr="007E01EF">
              <w:rPr>
                <w:lang w:val="fr-CA"/>
              </w:rPr>
              <w:t>Consolidates</w:t>
            </w:r>
            <w:proofErr w:type="spellEnd"/>
            <w:r w:rsidRPr="007E01EF">
              <w:rPr>
                <w:lang w:val="fr-CA"/>
              </w:rPr>
              <w:t xml:space="preserve"> Bathurst, Sylvain </w:t>
            </w:r>
            <w:proofErr w:type="spellStart"/>
            <w:r w:rsidRPr="007E01EF">
              <w:rPr>
                <w:lang w:val="fr-CA"/>
              </w:rPr>
              <w:t>vachon</w:t>
            </w:r>
            <w:proofErr w:type="spellEnd"/>
            <w:r w:rsidRPr="007E01EF">
              <w:rPr>
                <w:lang w:val="fr-CA"/>
              </w:rPr>
              <w:t xml:space="preserve"> de la société sylvicole.</w:t>
            </w:r>
          </w:p>
          <w:p w14:paraId="0CC7CF82" w14:textId="77777777" w:rsidR="00786C82" w:rsidRPr="007E01EF" w:rsidRDefault="00786C82" w:rsidP="00786C82">
            <w:pPr>
              <w:pStyle w:val="Textbody"/>
              <w:jc w:val="both"/>
              <w:rPr>
                <w:lang w:val="fr-CA"/>
              </w:rPr>
            </w:pPr>
            <w:r w:rsidRPr="007E01EF">
              <w:rPr>
                <w:lang w:val="fr-CA"/>
              </w:rPr>
              <w:t xml:space="preserve">Sujets abordés : 50 millions de plants d’arbres seront produits dans la région, il y a eu un appel d’offre. C’est la moitié de </w:t>
            </w:r>
            <w:proofErr w:type="spellStart"/>
            <w:r w:rsidRPr="007E01EF">
              <w:rPr>
                <w:lang w:val="fr-CA"/>
              </w:rPr>
              <w:t>cve</w:t>
            </w:r>
            <w:proofErr w:type="spellEnd"/>
            <w:r w:rsidRPr="007E01EF">
              <w:rPr>
                <w:lang w:val="fr-CA"/>
              </w:rPr>
              <w:t xml:space="preserve"> qu’il faudrait. Le rôle des ZEC est de protéger la faune et la flore. On discute de l’importance de protéger nos intérêts individuels et collectifs avec la forêt. On parle d’éviter que les ressources forestières ne disparaissent et on utilise pour cela </w:t>
            </w:r>
            <w:proofErr w:type="gramStart"/>
            <w:r w:rsidRPr="007E01EF">
              <w:rPr>
                <w:lang w:val="fr-CA"/>
              </w:rPr>
              <w:t>des société sylvicoles</w:t>
            </w:r>
            <w:proofErr w:type="gramEnd"/>
            <w:r w:rsidRPr="007E01EF">
              <w:rPr>
                <w:lang w:val="fr-CA"/>
              </w:rPr>
              <w:t xml:space="preserve">. Elles vont aider aussi les forêts privées dans lesquelles on fait du reboisement, que l’on aménage les lots et qu’on leur donne plus </w:t>
            </w:r>
            <w:proofErr w:type="spellStart"/>
            <w:r w:rsidRPr="007E01EF">
              <w:rPr>
                <w:lang w:val="fr-CA"/>
              </w:rPr>
              <w:t>plus value</w:t>
            </w:r>
            <w:proofErr w:type="spellEnd"/>
            <w:r w:rsidRPr="007E01EF">
              <w:rPr>
                <w:lang w:val="fr-CA"/>
              </w:rPr>
              <w:t>. Le MAPAQ et la société sylvicole travaillent ensemble pour réhabiliter les terres en friches, les anciennes terres en culture.</w:t>
            </w:r>
          </w:p>
          <w:p w14:paraId="68705796" w14:textId="77777777" w:rsidR="00786C82" w:rsidRPr="007E01EF" w:rsidRDefault="00786C82" w:rsidP="00786C82">
            <w:pPr>
              <w:pStyle w:val="Textbody"/>
              <w:rPr>
                <w:lang w:val="fr-CA"/>
              </w:rPr>
            </w:pPr>
            <w:r w:rsidRPr="007E01EF">
              <w:rPr>
                <w:lang w:val="fr-CA"/>
              </w:rPr>
              <w:t>Date : inconnue</w:t>
            </w:r>
          </w:p>
          <w:p w14:paraId="38DCF986" w14:textId="77777777" w:rsidR="00786C82" w:rsidRPr="007E01EF" w:rsidRDefault="00786C82" w:rsidP="00786C82">
            <w:pPr>
              <w:pStyle w:val="Textbody"/>
              <w:rPr>
                <w:lang w:val="fr-CA"/>
              </w:rPr>
            </w:pPr>
            <w:r w:rsidRPr="007E01EF">
              <w:rPr>
                <w:lang w:val="fr-CA"/>
              </w:rPr>
              <w:t>Lieu : inconnu</w:t>
            </w:r>
          </w:p>
          <w:p w14:paraId="105D4FF7" w14:textId="77777777" w:rsidR="00786C82" w:rsidRPr="007E01EF" w:rsidRDefault="00786C82" w:rsidP="00786C82">
            <w:pPr>
              <w:pStyle w:val="Textbody"/>
              <w:rPr>
                <w:lang w:val="fr-CA"/>
              </w:rPr>
            </w:pPr>
            <w:r w:rsidRPr="007E01EF">
              <w:rPr>
                <w:lang w:val="fr-CA"/>
              </w:rPr>
              <w:t>Durée de l’enregistrement : 00 : 22 : 28</w:t>
            </w:r>
          </w:p>
          <w:p w14:paraId="66D178BE" w14:textId="77777777" w:rsidR="00786C82" w:rsidRPr="007E01EF" w:rsidRDefault="00786C82" w:rsidP="00786C82">
            <w:pPr>
              <w:pStyle w:val="Textbody"/>
              <w:rPr>
                <w:lang w:val="fr-CA"/>
              </w:rPr>
            </w:pPr>
            <w:r w:rsidRPr="007E01EF">
              <w:rPr>
                <w:lang w:val="fr-CA"/>
              </w:rPr>
              <w:t>Support original : U-Matic KCS-20</w:t>
            </w:r>
          </w:p>
          <w:p w14:paraId="0D11EBD7" w14:textId="77777777" w:rsidR="00786C82" w:rsidRPr="007E01EF" w:rsidRDefault="00786C82" w:rsidP="00786C82">
            <w:pPr>
              <w:pStyle w:val="Textbody"/>
              <w:rPr>
                <w:lang w:val="fr-CA"/>
              </w:rPr>
            </w:pPr>
            <w:r w:rsidRPr="007E01EF">
              <w:rPr>
                <w:lang w:val="fr-CA"/>
              </w:rPr>
              <w:t>Document non numérisé</w:t>
            </w:r>
          </w:p>
          <w:p w14:paraId="03915048" w14:textId="77777777" w:rsidR="00786C82" w:rsidRPr="007E01EF" w:rsidRDefault="00786C82" w:rsidP="00786C82">
            <w:pPr>
              <w:pStyle w:val="Textbody"/>
              <w:rPr>
                <w:lang w:val="fr-CA"/>
              </w:rPr>
            </w:pPr>
            <w:r w:rsidRPr="007E01EF">
              <w:rPr>
                <w:lang w:val="fr-CA"/>
              </w:rPr>
              <w:t>Note : YouTube</w:t>
            </w:r>
          </w:p>
          <w:p w14:paraId="78C17DF8" w14:textId="77777777" w:rsidR="00786C82" w:rsidRPr="007E01EF" w:rsidRDefault="00786C82" w:rsidP="00786C82">
            <w:pPr>
              <w:pStyle w:val="Textbody"/>
              <w:rPr>
                <w:lang w:val="fr-CA"/>
              </w:rPr>
            </w:pPr>
          </w:p>
          <w:p w14:paraId="320A8C8E" w14:textId="77777777" w:rsidR="00786C82" w:rsidRPr="007E01EF" w:rsidRDefault="00786C82" w:rsidP="00786C82">
            <w:pPr>
              <w:pStyle w:val="Textbody"/>
              <w:rPr>
                <w:lang w:val="fr-CA"/>
              </w:rPr>
            </w:pPr>
          </w:p>
          <w:p w14:paraId="59BEE7FF" w14:textId="77777777" w:rsidR="00786C82" w:rsidRPr="007E01EF" w:rsidRDefault="00786C82" w:rsidP="00786C82">
            <w:pPr>
              <w:pStyle w:val="Textbody"/>
              <w:rPr>
                <w:lang w:val="fr-CA"/>
              </w:rPr>
            </w:pPr>
            <w:r w:rsidRPr="007E01EF">
              <w:rPr>
                <w:lang w:val="fr-CA"/>
              </w:rPr>
              <w:t>P51/G1/38,3</w:t>
            </w:r>
          </w:p>
          <w:p w14:paraId="0BD6F543" w14:textId="77777777" w:rsidR="00786C82" w:rsidRPr="007E01EF" w:rsidRDefault="00786C82" w:rsidP="00786C82">
            <w:pPr>
              <w:pStyle w:val="Textbody"/>
              <w:rPr>
                <w:lang w:val="fr-CA"/>
              </w:rPr>
            </w:pPr>
            <w:r w:rsidRPr="007E01EF">
              <w:rPr>
                <w:lang w:val="fr-CA"/>
              </w:rPr>
              <w:t>Ancien numéro : aucun</w:t>
            </w:r>
          </w:p>
          <w:p w14:paraId="508BB3BA" w14:textId="77777777" w:rsidR="00786C82" w:rsidRPr="007E01EF" w:rsidRDefault="00786C82" w:rsidP="00786C82">
            <w:pPr>
              <w:pStyle w:val="Textbody"/>
              <w:rPr>
                <w:lang w:val="fr-CA"/>
              </w:rPr>
            </w:pPr>
            <w:r w:rsidRPr="007E01EF">
              <w:rPr>
                <w:lang w:val="fr-CA"/>
              </w:rPr>
              <w:t>Titre : MRC-forêt #3</w:t>
            </w:r>
          </w:p>
          <w:p w14:paraId="1A7ABCBE" w14:textId="77777777" w:rsidR="00786C82" w:rsidRPr="007E01EF" w:rsidRDefault="00786C82" w:rsidP="00786C82">
            <w:pPr>
              <w:pStyle w:val="Textbody"/>
              <w:rPr>
                <w:lang w:val="fr-CA"/>
              </w:rPr>
            </w:pPr>
            <w:r w:rsidRPr="007E01EF">
              <w:rPr>
                <w:lang w:val="fr-CA"/>
              </w:rPr>
              <w:t>Animateur : inconnu</w:t>
            </w:r>
          </w:p>
          <w:p w14:paraId="71A77427" w14:textId="77777777" w:rsidR="00786C82" w:rsidRPr="007E01EF" w:rsidRDefault="00786C82" w:rsidP="00786C82">
            <w:pPr>
              <w:pStyle w:val="Textbody"/>
              <w:rPr>
                <w:lang w:val="fr-CA"/>
              </w:rPr>
            </w:pPr>
            <w:r w:rsidRPr="007E01EF">
              <w:rPr>
                <w:lang w:val="fr-CA"/>
              </w:rPr>
              <w:t>Production : TVC Normandin</w:t>
            </w:r>
          </w:p>
          <w:p w14:paraId="401FDFAC" w14:textId="77777777" w:rsidR="00786C82" w:rsidRPr="007E01EF" w:rsidRDefault="00786C82" w:rsidP="00786C82">
            <w:pPr>
              <w:pStyle w:val="Textbody"/>
              <w:rPr>
                <w:lang w:val="fr-CA"/>
              </w:rPr>
            </w:pPr>
            <w:r w:rsidRPr="007E01EF">
              <w:rPr>
                <w:lang w:val="fr-CA"/>
              </w:rPr>
              <w:lastRenderedPageBreak/>
              <w:t>Interventions : inconnus</w:t>
            </w:r>
          </w:p>
          <w:p w14:paraId="21D4ABB8" w14:textId="77777777" w:rsidR="00786C82" w:rsidRPr="007E01EF" w:rsidRDefault="00786C82" w:rsidP="00786C82">
            <w:pPr>
              <w:pStyle w:val="Textbody"/>
              <w:jc w:val="both"/>
              <w:rPr>
                <w:lang w:val="fr-CA"/>
              </w:rPr>
            </w:pPr>
            <w:r w:rsidRPr="007E01EF">
              <w:rPr>
                <w:lang w:val="fr-CA"/>
              </w:rPr>
              <w:t xml:space="preserve">Sujets abordés : On parle des terres en friches à convertir au reboisement. Le </w:t>
            </w:r>
            <w:proofErr w:type="spellStart"/>
            <w:r w:rsidRPr="007E01EF">
              <w:rPr>
                <w:lang w:val="fr-CA"/>
              </w:rPr>
              <w:t>mapaq</w:t>
            </w:r>
            <w:proofErr w:type="spellEnd"/>
            <w:r w:rsidRPr="007E01EF">
              <w:rPr>
                <w:lang w:val="fr-CA"/>
              </w:rPr>
              <w:t xml:space="preserve"> donne l’autorisation à la société sylvicole d’aider à reboiser. On explique qu’il faudra diversifier les ressources, diversifier l’économie et ne pas compter sur les investissements étrangers. On se plaint que des sommes minimes sont utilisées pour le reboisement et que les travailleurs ne font pas attention aux arbres.</w:t>
            </w:r>
          </w:p>
          <w:p w14:paraId="76CC6A56" w14:textId="77777777" w:rsidR="00786C82" w:rsidRPr="007E01EF" w:rsidRDefault="00786C82" w:rsidP="00786C82">
            <w:pPr>
              <w:pStyle w:val="Textbody"/>
              <w:rPr>
                <w:lang w:val="fr-CA"/>
              </w:rPr>
            </w:pPr>
            <w:r w:rsidRPr="007E01EF">
              <w:rPr>
                <w:lang w:val="fr-CA"/>
              </w:rPr>
              <w:t>Date : inconnue</w:t>
            </w:r>
          </w:p>
          <w:p w14:paraId="1B1863CC" w14:textId="77777777" w:rsidR="00786C82" w:rsidRPr="007E01EF" w:rsidRDefault="00786C82" w:rsidP="00786C82">
            <w:pPr>
              <w:pStyle w:val="Textbody"/>
              <w:rPr>
                <w:lang w:val="fr-CA"/>
              </w:rPr>
            </w:pPr>
            <w:r w:rsidRPr="007E01EF">
              <w:rPr>
                <w:lang w:val="fr-CA"/>
              </w:rPr>
              <w:t>Lieu : inconnu</w:t>
            </w:r>
          </w:p>
          <w:p w14:paraId="11B95B02" w14:textId="77777777" w:rsidR="00786C82" w:rsidRPr="007E01EF" w:rsidRDefault="00786C82" w:rsidP="00786C82">
            <w:pPr>
              <w:pStyle w:val="Textbody"/>
              <w:rPr>
                <w:lang w:val="fr-CA"/>
              </w:rPr>
            </w:pPr>
            <w:r w:rsidRPr="007E01EF">
              <w:rPr>
                <w:lang w:val="fr-CA"/>
              </w:rPr>
              <w:t>Durée de l’enregistrement : 00 : 22 : 27</w:t>
            </w:r>
          </w:p>
          <w:p w14:paraId="0EE523A9" w14:textId="77777777" w:rsidR="00786C82" w:rsidRPr="007E01EF" w:rsidRDefault="00786C82" w:rsidP="00786C82">
            <w:pPr>
              <w:pStyle w:val="Textbody"/>
              <w:rPr>
                <w:lang w:val="fr-CA"/>
              </w:rPr>
            </w:pPr>
            <w:r w:rsidRPr="007E01EF">
              <w:rPr>
                <w:lang w:val="fr-CA"/>
              </w:rPr>
              <w:t>Support original : U-Matic KCS-20</w:t>
            </w:r>
          </w:p>
          <w:p w14:paraId="0795CC43" w14:textId="77777777" w:rsidR="00786C82" w:rsidRPr="007E01EF" w:rsidRDefault="00786C82" w:rsidP="00786C82">
            <w:pPr>
              <w:pStyle w:val="Textbody"/>
              <w:rPr>
                <w:lang w:val="fr-CA"/>
              </w:rPr>
            </w:pPr>
            <w:r w:rsidRPr="007E01EF">
              <w:rPr>
                <w:lang w:val="fr-CA"/>
              </w:rPr>
              <w:t>Document non numérisé</w:t>
            </w:r>
          </w:p>
          <w:p w14:paraId="18C9CCDB" w14:textId="77777777" w:rsidR="00786C82" w:rsidRPr="007E01EF" w:rsidRDefault="00786C82" w:rsidP="00786C82">
            <w:pPr>
              <w:pStyle w:val="Textbody"/>
              <w:rPr>
                <w:lang w:val="fr-CA"/>
              </w:rPr>
            </w:pPr>
            <w:r w:rsidRPr="007E01EF">
              <w:rPr>
                <w:lang w:val="fr-CA"/>
              </w:rPr>
              <w:t>Note : Des feuilles de notes manuscrites.</w:t>
            </w:r>
          </w:p>
          <w:p w14:paraId="10C4AEF9" w14:textId="77777777" w:rsidR="00786C82" w:rsidRPr="007E01EF" w:rsidRDefault="00786C82" w:rsidP="00786C82">
            <w:pPr>
              <w:pStyle w:val="Textbody"/>
              <w:rPr>
                <w:lang w:val="fr-CA"/>
              </w:rPr>
            </w:pPr>
          </w:p>
          <w:p w14:paraId="64794FE3" w14:textId="77777777" w:rsidR="00786C82" w:rsidRPr="007E01EF" w:rsidRDefault="00786C82" w:rsidP="00786C82">
            <w:pPr>
              <w:pStyle w:val="Textbody"/>
              <w:rPr>
                <w:lang w:val="fr-CA"/>
              </w:rPr>
            </w:pPr>
            <w:r w:rsidRPr="007E01EF">
              <w:rPr>
                <w:lang w:val="fr-CA"/>
              </w:rPr>
              <w:t>P51/G1/38,4</w:t>
            </w:r>
          </w:p>
          <w:p w14:paraId="1CFA919B" w14:textId="77777777" w:rsidR="00786C82" w:rsidRPr="007E01EF" w:rsidRDefault="00786C82" w:rsidP="00786C82">
            <w:pPr>
              <w:pStyle w:val="Textbody"/>
              <w:rPr>
                <w:lang w:val="fr-CA"/>
              </w:rPr>
            </w:pPr>
            <w:r w:rsidRPr="007E01EF">
              <w:rPr>
                <w:lang w:val="fr-CA"/>
              </w:rPr>
              <w:t xml:space="preserve"> Ancien numéro : aucun</w:t>
            </w:r>
          </w:p>
          <w:p w14:paraId="53B0AE7D" w14:textId="77777777" w:rsidR="00786C82" w:rsidRPr="007E01EF" w:rsidRDefault="00786C82" w:rsidP="00786C82">
            <w:pPr>
              <w:pStyle w:val="Textbody"/>
              <w:rPr>
                <w:lang w:val="fr-CA"/>
              </w:rPr>
            </w:pPr>
            <w:r w:rsidRPr="007E01EF">
              <w:rPr>
                <w:lang w:val="fr-CA"/>
              </w:rPr>
              <w:t>Titre : MRC-forêt #4</w:t>
            </w:r>
          </w:p>
          <w:p w14:paraId="3C22E0AE" w14:textId="77777777" w:rsidR="00786C82" w:rsidRPr="007E01EF" w:rsidRDefault="00786C82" w:rsidP="00786C82">
            <w:pPr>
              <w:pStyle w:val="Textbody"/>
              <w:rPr>
                <w:lang w:val="fr-CA"/>
              </w:rPr>
            </w:pPr>
            <w:r w:rsidRPr="007E01EF">
              <w:rPr>
                <w:lang w:val="fr-CA"/>
              </w:rPr>
              <w:t>Animateur : inconnu</w:t>
            </w:r>
          </w:p>
          <w:p w14:paraId="211242F0" w14:textId="77777777" w:rsidR="00786C82" w:rsidRPr="007E01EF" w:rsidRDefault="00786C82" w:rsidP="00786C82">
            <w:pPr>
              <w:pStyle w:val="Textbody"/>
              <w:rPr>
                <w:lang w:val="fr-CA"/>
              </w:rPr>
            </w:pPr>
            <w:r w:rsidRPr="007E01EF">
              <w:rPr>
                <w:lang w:val="fr-CA"/>
              </w:rPr>
              <w:t>Production : TVC Normandin</w:t>
            </w:r>
          </w:p>
          <w:p w14:paraId="549EAEDA" w14:textId="77777777" w:rsidR="00786C82" w:rsidRPr="007E01EF" w:rsidRDefault="00786C82" w:rsidP="00786C82">
            <w:pPr>
              <w:pStyle w:val="Textbody"/>
              <w:rPr>
                <w:lang w:val="fr-CA"/>
              </w:rPr>
            </w:pPr>
            <w:r w:rsidRPr="007E01EF">
              <w:rPr>
                <w:lang w:val="fr-CA"/>
              </w:rPr>
              <w:t>Interventions : inconnus</w:t>
            </w:r>
          </w:p>
          <w:p w14:paraId="66A6CDD7" w14:textId="77777777" w:rsidR="00786C82" w:rsidRPr="007E01EF" w:rsidRDefault="00786C82" w:rsidP="00786C82">
            <w:pPr>
              <w:pStyle w:val="Textbody"/>
              <w:jc w:val="both"/>
              <w:rPr>
                <w:lang w:val="fr-CA"/>
              </w:rPr>
            </w:pPr>
            <w:r w:rsidRPr="007E01EF">
              <w:rPr>
                <w:lang w:val="fr-CA"/>
              </w:rPr>
              <w:t xml:space="preserve">Sujets abordés : des retombées de 125 millions de dollars par an et 3000 emplois, dans un monde de plus en plus concurrentiel (Circa 1985). Il y aura des investissements considérables pour augmenter la qualité des produits en respectant l’environnement. </w:t>
            </w:r>
            <w:proofErr w:type="spellStart"/>
            <w:r w:rsidRPr="007E01EF">
              <w:rPr>
                <w:lang w:val="fr-CA"/>
              </w:rPr>
              <w:t>Cinqu</w:t>
            </w:r>
            <w:proofErr w:type="spellEnd"/>
            <w:r w:rsidRPr="007E01EF">
              <w:rPr>
                <w:lang w:val="fr-CA"/>
              </w:rPr>
              <w:t xml:space="preserve"> (5) municipalités </w:t>
            </w:r>
            <w:proofErr w:type="spellStart"/>
            <w:r w:rsidRPr="007E01EF">
              <w:rPr>
                <w:lang w:val="fr-CA"/>
              </w:rPr>
              <w:t>régionnales</w:t>
            </w:r>
            <w:proofErr w:type="spellEnd"/>
            <w:r w:rsidRPr="007E01EF">
              <w:rPr>
                <w:lang w:val="fr-CA"/>
              </w:rPr>
              <w:t xml:space="preserve"> de compté sont concernées. C’est un dirigeant d’Abitibi-Price qui s’exprime. On explique que la demande en matière ligneuse est toujours plus grande. Le ministère est invité à s’exprimer sur l’approvisionnement en forêts publiques. La compagnie argue que la gestion des forêts doit se faire de concert avec eux quelle que soit la MRC en charge du plan d’organisation du territoire agricole. On </w:t>
            </w:r>
            <w:proofErr w:type="spellStart"/>
            <w:r w:rsidRPr="007E01EF">
              <w:rPr>
                <w:lang w:val="fr-CA"/>
              </w:rPr>
              <w:t>disctute</w:t>
            </w:r>
            <w:proofErr w:type="spellEnd"/>
            <w:r w:rsidRPr="007E01EF">
              <w:rPr>
                <w:lang w:val="fr-CA"/>
              </w:rPr>
              <w:t xml:space="preserve"> de l’article 16 de la loi sur l’aménagement du territoire agricole et souhaite participer à son application. Soit la création du plan d’aménagement. Il s’agit d’une consultation publique pour l’aménagement.</w:t>
            </w:r>
          </w:p>
          <w:p w14:paraId="2833997B" w14:textId="77777777" w:rsidR="00786C82" w:rsidRPr="007E01EF" w:rsidRDefault="00786C82" w:rsidP="00786C82">
            <w:pPr>
              <w:pStyle w:val="Textbody"/>
              <w:rPr>
                <w:lang w:val="fr-CA"/>
              </w:rPr>
            </w:pPr>
            <w:r w:rsidRPr="007E01EF">
              <w:rPr>
                <w:lang w:val="fr-CA"/>
              </w:rPr>
              <w:t>Date : inconnue</w:t>
            </w:r>
          </w:p>
          <w:p w14:paraId="5E93DE7F" w14:textId="77777777" w:rsidR="00786C82" w:rsidRPr="007E01EF" w:rsidRDefault="00786C82" w:rsidP="00786C82">
            <w:pPr>
              <w:pStyle w:val="Textbody"/>
              <w:rPr>
                <w:lang w:val="fr-CA"/>
              </w:rPr>
            </w:pPr>
            <w:r w:rsidRPr="007E01EF">
              <w:rPr>
                <w:lang w:val="fr-CA"/>
              </w:rPr>
              <w:lastRenderedPageBreak/>
              <w:t>Lieu : inconnu</w:t>
            </w:r>
          </w:p>
          <w:p w14:paraId="69CB8DAB" w14:textId="77777777" w:rsidR="00786C82" w:rsidRPr="007E01EF" w:rsidRDefault="00786C82" w:rsidP="00786C82">
            <w:pPr>
              <w:pStyle w:val="Textbody"/>
              <w:rPr>
                <w:lang w:val="fr-CA"/>
              </w:rPr>
            </w:pPr>
            <w:r w:rsidRPr="007E01EF">
              <w:rPr>
                <w:lang w:val="fr-CA"/>
              </w:rPr>
              <w:t>Durée de l’enregistrement : inconnue</w:t>
            </w:r>
          </w:p>
          <w:p w14:paraId="4106C9AA" w14:textId="77777777" w:rsidR="00786C82" w:rsidRDefault="00786C82" w:rsidP="00786C82">
            <w:pPr>
              <w:pStyle w:val="Textbody"/>
              <w:rPr>
                <w:lang w:val="fr-CA"/>
              </w:rPr>
            </w:pPr>
            <w:r w:rsidRPr="007E01EF">
              <w:rPr>
                <w:lang w:val="fr-CA"/>
              </w:rPr>
              <w:t>Support original : U-Matic KCS-20 Document non numérisé</w:t>
            </w:r>
          </w:p>
          <w:p w14:paraId="7F9E4D2C" w14:textId="77777777" w:rsidR="007526D6" w:rsidRPr="007E01EF" w:rsidRDefault="007526D6" w:rsidP="00786C82">
            <w:pPr>
              <w:pStyle w:val="Textbody"/>
              <w:rPr>
                <w:lang w:val="fr-CA"/>
              </w:rPr>
            </w:pPr>
          </w:p>
          <w:p w14:paraId="3C7351DB" w14:textId="77777777" w:rsidR="00786C82" w:rsidRPr="007E01EF" w:rsidRDefault="00786C82" w:rsidP="00786C82">
            <w:pPr>
              <w:pStyle w:val="Textbody"/>
              <w:rPr>
                <w:lang w:val="fr-CA"/>
              </w:rPr>
            </w:pPr>
            <w:r w:rsidRPr="007E01EF">
              <w:rPr>
                <w:lang w:val="fr-CA"/>
              </w:rPr>
              <w:t>P51/G1/38,5</w:t>
            </w:r>
          </w:p>
          <w:p w14:paraId="2F1802E5" w14:textId="77777777" w:rsidR="00786C82" w:rsidRPr="007E01EF" w:rsidRDefault="00786C82" w:rsidP="00786C82">
            <w:pPr>
              <w:pStyle w:val="Textbody"/>
              <w:rPr>
                <w:lang w:val="fr-CA"/>
              </w:rPr>
            </w:pPr>
            <w:r w:rsidRPr="007E01EF">
              <w:rPr>
                <w:lang w:val="fr-CA"/>
              </w:rPr>
              <w:t>Ancien numéro : aucun</w:t>
            </w:r>
          </w:p>
          <w:p w14:paraId="4733D7D8" w14:textId="77777777" w:rsidR="00786C82" w:rsidRPr="007E01EF" w:rsidRDefault="00786C82" w:rsidP="00786C82">
            <w:pPr>
              <w:pStyle w:val="Textbody"/>
              <w:rPr>
                <w:lang w:val="fr-CA"/>
              </w:rPr>
            </w:pPr>
            <w:r w:rsidRPr="007E01EF">
              <w:rPr>
                <w:lang w:val="fr-CA"/>
              </w:rPr>
              <w:t>Titre : MRC-forêt #5</w:t>
            </w:r>
          </w:p>
          <w:p w14:paraId="2AEC4C57" w14:textId="77777777" w:rsidR="00786C82" w:rsidRPr="007E01EF" w:rsidRDefault="00786C82" w:rsidP="00786C82">
            <w:pPr>
              <w:pStyle w:val="Textbody"/>
              <w:rPr>
                <w:lang w:val="fr-CA"/>
              </w:rPr>
            </w:pPr>
            <w:r w:rsidRPr="007E01EF">
              <w:rPr>
                <w:lang w:val="fr-CA"/>
              </w:rPr>
              <w:t>Animateur : inconnu</w:t>
            </w:r>
          </w:p>
          <w:p w14:paraId="46397B66" w14:textId="77777777" w:rsidR="00786C82" w:rsidRPr="007E01EF" w:rsidRDefault="00786C82" w:rsidP="00786C82">
            <w:pPr>
              <w:pStyle w:val="Textbody"/>
              <w:rPr>
                <w:lang w:val="fr-CA"/>
              </w:rPr>
            </w:pPr>
            <w:r w:rsidRPr="007E01EF">
              <w:rPr>
                <w:lang w:val="fr-CA"/>
              </w:rPr>
              <w:t>Production : TVC Normandin</w:t>
            </w:r>
          </w:p>
          <w:p w14:paraId="263FD112" w14:textId="77777777" w:rsidR="00786C82" w:rsidRPr="007E01EF" w:rsidRDefault="00786C82" w:rsidP="00786C82">
            <w:pPr>
              <w:pStyle w:val="Textbody"/>
              <w:rPr>
                <w:lang w:val="fr-CA"/>
              </w:rPr>
            </w:pPr>
            <w:r w:rsidRPr="007E01EF">
              <w:rPr>
                <w:lang w:val="fr-CA"/>
              </w:rPr>
              <w:t>Interventions : Monsieur Laurendeau</w:t>
            </w:r>
          </w:p>
          <w:p w14:paraId="79447148" w14:textId="5C1150C6" w:rsidR="00786C82" w:rsidRPr="007E01EF" w:rsidRDefault="00786C82" w:rsidP="00786C82">
            <w:pPr>
              <w:pStyle w:val="Textbody"/>
              <w:jc w:val="both"/>
              <w:rPr>
                <w:lang w:val="fr-CA"/>
              </w:rPr>
            </w:pPr>
            <w:r w:rsidRPr="007E01EF">
              <w:rPr>
                <w:lang w:val="fr-CA"/>
              </w:rPr>
              <w:t xml:space="preserve">Sujets abordés : Le manque de </w:t>
            </w:r>
            <w:r w:rsidR="007526D6" w:rsidRPr="007E01EF">
              <w:rPr>
                <w:lang w:val="fr-CA"/>
              </w:rPr>
              <w:t>main-d’œuvre</w:t>
            </w:r>
            <w:r w:rsidRPr="007E01EF">
              <w:rPr>
                <w:lang w:val="fr-CA"/>
              </w:rPr>
              <w:t xml:space="preserve"> qualifiée dans le domaine du reboisement. On pense à la création d’une école de formation professionnelle en reboisement.  La prochaine entente sur l’exploitation forestière devrait être ouverte à tous ceux qui peuvent. On discute du vieillissement de la population. On discute de l’impact de l’utilisation récréative de la forêt. Des retombées de 41 millions sont estimées selon une étude de 1981. On discute de l’importance de faire une bonne cartographie pour bien allouer les ressources et on parle de coupe sélective contrairement à la vieille méthode de la coupe à blanc avec zones réservées.</w:t>
            </w:r>
          </w:p>
          <w:p w14:paraId="51BADDE0" w14:textId="77777777" w:rsidR="00786C82" w:rsidRPr="007E01EF" w:rsidRDefault="00786C82" w:rsidP="00786C82">
            <w:pPr>
              <w:pStyle w:val="Textbody"/>
              <w:rPr>
                <w:lang w:val="fr-CA"/>
              </w:rPr>
            </w:pPr>
            <w:r w:rsidRPr="007E01EF">
              <w:rPr>
                <w:lang w:val="fr-CA"/>
              </w:rPr>
              <w:t>Date : Circa 1985</w:t>
            </w:r>
          </w:p>
          <w:p w14:paraId="08DECAFF" w14:textId="77777777" w:rsidR="00786C82" w:rsidRPr="007E01EF" w:rsidRDefault="00786C82" w:rsidP="00786C82">
            <w:pPr>
              <w:pStyle w:val="Textbody"/>
              <w:rPr>
                <w:lang w:val="fr-CA"/>
              </w:rPr>
            </w:pPr>
            <w:r w:rsidRPr="007E01EF">
              <w:rPr>
                <w:lang w:val="fr-CA"/>
              </w:rPr>
              <w:t>Lieu : Normandin</w:t>
            </w:r>
          </w:p>
          <w:p w14:paraId="661E4C56" w14:textId="77777777" w:rsidR="00786C82" w:rsidRPr="007E01EF" w:rsidRDefault="00786C82" w:rsidP="00786C82">
            <w:pPr>
              <w:pStyle w:val="Textbody"/>
              <w:rPr>
                <w:lang w:val="fr-CA"/>
              </w:rPr>
            </w:pPr>
            <w:r w:rsidRPr="007E01EF">
              <w:rPr>
                <w:lang w:val="fr-CA"/>
              </w:rPr>
              <w:t>Durée de l’enregistrement : 00 : 22 : 14</w:t>
            </w:r>
          </w:p>
          <w:p w14:paraId="336365D2" w14:textId="77777777" w:rsidR="00786C82" w:rsidRPr="007E01EF" w:rsidRDefault="00786C82" w:rsidP="00786C82">
            <w:pPr>
              <w:pStyle w:val="Textbody"/>
              <w:rPr>
                <w:lang w:val="fr-CA"/>
              </w:rPr>
            </w:pPr>
            <w:r w:rsidRPr="007E01EF">
              <w:rPr>
                <w:lang w:val="fr-CA"/>
              </w:rPr>
              <w:t>Support original : U-Matic KCS-20 Document non numérisé</w:t>
            </w:r>
          </w:p>
          <w:p w14:paraId="0745F652" w14:textId="77777777" w:rsidR="00786C82" w:rsidRPr="007E01EF" w:rsidRDefault="00786C82" w:rsidP="00786C82">
            <w:pPr>
              <w:pStyle w:val="Textbody"/>
              <w:rPr>
                <w:lang w:val="fr-CA"/>
              </w:rPr>
            </w:pPr>
          </w:p>
          <w:p w14:paraId="220750C7" w14:textId="77777777" w:rsidR="00786C82" w:rsidRPr="007E01EF" w:rsidRDefault="00786C82" w:rsidP="00786C82">
            <w:pPr>
              <w:pStyle w:val="Textbody"/>
              <w:rPr>
                <w:lang w:val="fr-CA"/>
              </w:rPr>
            </w:pPr>
            <w:r w:rsidRPr="007E01EF">
              <w:rPr>
                <w:lang w:val="fr-CA"/>
              </w:rPr>
              <w:t>P51/G1/38,6</w:t>
            </w:r>
          </w:p>
          <w:p w14:paraId="0DB2A37C" w14:textId="77777777" w:rsidR="00786C82" w:rsidRPr="007E01EF" w:rsidRDefault="00786C82" w:rsidP="00786C82">
            <w:pPr>
              <w:pStyle w:val="Textbody"/>
              <w:rPr>
                <w:lang w:val="fr-CA"/>
              </w:rPr>
            </w:pPr>
            <w:r w:rsidRPr="007E01EF">
              <w:rPr>
                <w:lang w:val="fr-CA"/>
              </w:rPr>
              <w:t>Ancien numéro : aucun</w:t>
            </w:r>
          </w:p>
          <w:p w14:paraId="19368093" w14:textId="77777777" w:rsidR="00786C82" w:rsidRPr="007E01EF" w:rsidRDefault="00786C82" w:rsidP="00786C82">
            <w:pPr>
              <w:pStyle w:val="Textbody"/>
              <w:rPr>
                <w:lang w:val="fr-CA"/>
              </w:rPr>
            </w:pPr>
            <w:r w:rsidRPr="007E01EF">
              <w:rPr>
                <w:lang w:val="fr-CA"/>
              </w:rPr>
              <w:t>Titre : MRC-forêt #6</w:t>
            </w:r>
          </w:p>
          <w:p w14:paraId="5AEF478A" w14:textId="77777777" w:rsidR="00786C82" w:rsidRPr="007E01EF" w:rsidRDefault="00786C82" w:rsidP="00786C82">
            <w:pPr>
              <w:pStyle w:val="Textbody"/>
              <w:rPr>
                <w:lang w:val="fr-CA"/>
              </w:rPr>
            </w:pPr>
            <w:r w:rsidRPr="007E01EF">
              <w:rPr>
                <w:lang w:val="fr-CA"/>
              </w:rPr>
              <w:t>Animateur : inconnu</w:t>
            </w:r>
          </w:p>
          <w:p w14:paraId="2898658E" w14:textId="77777777" w:rsidR="00786C82" w:rsidRPr="007E01EF" w:rsidRDefault="00786C82" w:rsidP="00786C82">
            <w:pPr>
              <w:pStyle w:val="Textbody"/>
              <w:rPr>
                <w:lang w:val="fr-CA"/>
              </w:rPr>
            </w:pPr>
            <w:r w:rsidRPr="007E01EF">
              <w:rPr>
                <w:lang w:val="fr-CA"/>
              </w:rPr>
              <w:t>Production : TVC Normandin</w:t>
            </w:r>
          </w:p>
          <w:p w14:paraId="797CCC0E" w14:textId="77777777" w:rsidR="00786C82" w:rsidRPr="007E01EF" w:rsidRDefault="00786C82" w:rsidP="00786C82">
            <w:pPr>
              <w:pStyle w:val="Textbody"/>
              <w:rPr>
                <w:lang w:val="fr-CA"/>
              </w:rPr>
            </w:pPr>
            <w:r w:rsidRPr="007E01EF">
              <w:rPr>
                <w:lang w:val="fr-CA"/>
              </w:rPr>
              <w:t>Interventions : inconnus</w:t>
            </w:r>
          </w:p>
          <w:p w14:paraId="43AD1C43" w14:textId="05AD294A" w:rsidR="00786C82" w:rsidRPr="007E01EF" w:rsidRDefault="00786C82" w:rsidP="00786C82">
            <w:pPr>
              <w:pStyle w:val="Textbody"/>
              <w:jc w:val="both"/>
              <w:rPr>
                <w:lang w:val="fr-CA"/>
              </w:rPr>
            </w:pPr>
            <w:r w:rsidRPr="007E01EF">
              <w:rPr>
                <w:lang w:val="fr-CA"/>
              </w:rPr>
              <w:lastRenderedPageBreak/>
              <w:t xml:space="preserve">Sujets abordés : Partie 1 - </w:t>
            </w:r>
            <w:r w:rsidR="007526D6" w:rsidRPr="007E01EF">
              <w:rPr>
                <w:lang w:val="fr-CA"/>
              </w:rPr>
              <w:t>Chacun</w:t>
            </w:r>
            <w:r w:rsidRPr="007E01EF">
              <w:rPr>
                <w:lang w:val="fr-CA"/>
              </w:rPr>
              <w:t xml:space="preserve"> a sa place pour dire ce qu’il pense du plan d’aménagement. C’est important que tous soient impliqués pour que tous se sentent liés. Plus de 20 intervenants ont participé à la consultation publique sur le plan d’aménagement et 4 grandes compagnies forestières. Partie 2 – On parle du festival du bleuet et on voit le camping et on parle de la tarte aux bleuets géante et Me Bleuet. Une bleuetière</w:t>
            </w:r>
          </w:p>
          <w:p w14:paraId="632214D3" w14:textId="77777777" w:rsidR="00786C82" w:rsidRPr="007E01EF" w:rsidRDefault="00786C82" w:rsidP="00786C82">
            <w:pPr>
              <w:pStyle w:val="Textbody"/>
              <w:rPr>
                <w:lang w:val="fr-CA"/>
              </w:rPr>
            </w:pPr>
            <w:r w:rsidRPr="007E01EF">
              <w:rPr>
                <w:lang w:val="fr-CA"/>
              </w:rPr>
              <w:t>Date : inconnue</w:t>
            </w:r>
          </w:p>
          <w:p w14:paraId="2D85BE5E" w14:textId="77777777" w:rsidR="00786C82" w:rsidRPr="007E01EF" w:rsidRDefault="00786C82" w:rsidP="00786C82">
            <w:pPr>
              <w:pStyle w:val="Textbody"/>
              <w:rPr>
                <w:lang w:val="fr-CA"/>
              </w:rPr>
            </w:pPr>
            <w:r w:rsidRPr="007E01EF">
              <w:rPr>
                <w:lang w:val="fr-CA"/>
              </w:rPr>
              <w:t>Lieu : inconnu</w:t>
            </w:r>
          </w:p>
          <w:p w14:paraId="7EE4DC35" w14:textId="77777777" w:rsidR="00786C82" w:rsidRPr="007E01EF" w:rsidRDefault="00786C82" w:rsidP="00786C82">
            <w:pPr>
              <w:pStyle w:val="Textbody"/>
              <w:rPr>
                <w:lang w:val="fr-CA"/>
              </w:rPr>
            </w:pPr>
            <w:r w:rsidRPr="007E01EF">
              <w:rPr>
                <w:lang w:val="fr-CA"/>
              </w:rPr>
              <w:t>Durée de l’enregistrement : Partie 1 - 00 : 13 : 29 Partie 2 – 0 : 03 : 00</w:t>
            </w:r>
          </w:p>
          <w:p w14:paraId="2CE0E912" w14:textId="77777777" w:rsidR="00786C82" w:rsidRDefault="00786C82" w:rsidP="00786C82">
            <w:pPr>
              <w:pStyle w:val="Textbody"/>
              <w:rPr>
                <w:lang w:val="fr-CA"/>
              </w:rPr>
            </w:pPr>
            <w:r w:rsidRPr="007E01EF">
              <w:rPr>
                <w:lang w:val="fr-CA"/>
              </w:rPr>
              <w:t>Support original : U-Matic KCS-20 Document non numérisé</w:t>
            </w:r>
          </w:p>
          <w:p w14:paraId="3F33E765" w14:textId="77777777" w:rsidR="00E34359" w:rsidRPr="007E01EF" w:rsidRDefault="00E34359" w:rsidP="00786C82">
            <w:pPr>
              <w:pStyle w:val="Textbody"/>
              <w:rPr>
                <w:lang w:val="fr-CA"/>
              </w:rPr>
            </w:pPr>
          </w:p>
          <w:p w14:paraId="4B5A2F48" w14:textId="77777777" w:rsidR="00786C82" w:rsidRPr="007E01EF" w:rsidRDefault="00786C82" w:rsidP="00786C82">
            <w:pPr>
              <w:pStyle w:val="Textbody"/>
              <w:rPr>
                <w:lang w:val="fr-CA"/>
              </w:rPr>
            </w:pPr>
            <w:r w:rsidRPr="007E01EF">
              <w:rPr>
                <w:lang w:val="fr-CA"/>
              </w:rPr>
              <w:t>P51/G1/38,8</w:t>
            </w:r>
          </w:p>
          <w:p w14:paraId="5DD4AB88" w14:textId="77777777" w:rsidR="00786C82" w:rsidRPr="007E01EF" w:rsidRDefault="00786C82" w:rsidP="00786C82">
            <w:pPr>
              <w:pStyle w:val="Textbody"/>
              <w:rPr>
                <w:lang w:val="fr-CA"/>
              </w:rPr>
            </w:pPr>
            <w:r w:rsidRPr="007E01EF">
              <w:rPr>
                <w:lang w:val="fr-CA"/>
              </w:rPr>
              <w:t>Ancien numéro : aucun</w:t>
            </w:r>
          </w:p>
          <w:p w14:paraId="42C55A18" w14:textId="77777777" w:rsidR="00786C82" w:rsidRPr="007E01EF" w:rsidRDefault="00786C82" w:rsidP="00786C82">
            <w:pPr>
              <w:pStyle w:val="Textbody"/>
              <w:rPr>
                <w:lang w:val="fr-CA"/>
              </w:rPr>
            </w:pPr>
            <w:r w:rsidRPr="007E01EF">
              <w:rPr>
                <w:lang w:val="fr-CA"/>
              </w:rPr>
              <w:t>Titre : Ferme expérimentale</w:t>
            </w:r>
          </w:p>
          <w:p w14:paraId="281E34D2" w14:textId="77777777" w:rsidR="00786C82" w:rsidRPr="007E01EF" w:rsidRDefault="00786C82" w:rsidP="00786C82">
            <w:pPr>
              <w:pStyle w:val="Textbody"/>
              <w:rPr>
                <w:lang w:val="fr-CA"/>
              </w:rPr>
            </w:pPr>
            <w:r w:rsidRPr="007E01EF">
              <w:rPr>
                <w:lang w:val="fr-CA"/>
              </w:rPr>
              <w:t>Animateur : inconnu</w:t>
            </w:r>
          </w:p>
          <w:p w14:paraId="29DD178F" w14:textId="77777777" w:rsidR="00786C82" w:rsidRPr="007E01EF" w:rsidRDefault="00786C82" w:rsidP="00786C82">
            <w:pPr>
              <w:pStyle w:val="Textbody"/>
              <w:rPr>
                <w:lang w:val="fr-CA"/>
              </w:rPr>
            </w:pPr>
            <w:r w:rsidRPr="007E01EF">
              <w:rPr>
                <w:lang w:val="fr-CA"/>
              </w:rPr>
              <w:t>Production : TVC Normandin</w:t>
            </w:r>
          </w:p>
          <w:p w14:paraId="21DD966D" w14:textId="77777777" w:rsidR="00786C82" w:rsidRPr="007E01EF" w:rsidRDefault="00786C82" w:rsidP="00786C82">
            <w:pPr>
              <w:pStyle w:val="Textbody"/>
              <w:rPr>
                <w:lang w:val="fr-CA"/>
              </w:rPr>
            </w:pPr>
            <w:r w:rsidRPr="007E01EF">
              <w:rPr>
                <w:lang w:val="fr-CA"/>
              </w:rPr>
              <w:t>Interventions : inconnus</w:t>
            </w:r>
          </w:p>
          <w:p w14:paraId="4CE0A665" w14:textId="77777777" w:rsidR="00786C82" w:rsidRPr="007E01EF" w:rsidRDefault="00786C82" w:rsidP="00786C82">
            <w:pPr>
              <w:pStyle w:val="Textbody"/>
              <w:jc w:val="both"/>
              <w:rPr>
                <w:lang w:val="fr-CA"/>
              </w:rPr>
            </w:pPr>
            <w:r w:rsidRPr="007E01EF">
              <w:rPr>
                <w:lang w:val="fr-CA"/>
              </w:rPr>
              <w:t xml:space="preserve">Sujets abordés : Nous pouvons apercevoir des personnes se déplacer sur les terrains de la ferme expérimentale, personne ne parle de façon audible. Il est possible de voir des vaches et un calendrier solaire. Il est possible aussi de voir des champs. Vers 8 minutes il y a une capsule pour costumes de motoneigistes qui nous donne des conseils sur la façon de s’habiller convenablement par temps froid. Une autre capsule nous explique comment remorquer sa motoneige. Ensuite on nous donne des conseils sur la conduite d’une motoneige et la façon d’utiliser son poids avantageusement pour bien </w:t>
            </w:r>
            <w:proofErr w:type="spellStart"/>
            <w:r w:rsidRPr="007E01EF">
              <w:rPr>
                <w:lang w:val="fr-CA"/>
              </w:rPr>
              <w:t>manoeuvrer</w:t>
            </w:r>
            <w:proofErr w:type="spellEnd"/>
            <w:r w:rsidRPr="007E01EF">
              <w:rPr>
                <w:lang w:val="fr-CA"/>
              </w:rPr>
              <w:t>.</w:t>
            </w:r>
          </w:p>
          <w:p w14:paraId="615C3F84"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2AFD8817" w14:textId="77777777" w:rsidR="00786C82" w:rsidRPr="007E01EF" w:rsidRDefault="00786C82" w:rsidP="00786C82">
            <w:pPr>
              <w:pStyle w:val="Textbody"/>
              <w:rPr>
                <w:lang w:val="fr-CA"/>
              </w:rPr>
            </w:pPr>
            <w:r w:rsidRPr="007E01EF">
              <w:rPr>
                <w:lang w:val="fr-CA"/>
              </w:rPr>
              <w:t>Lieu : Normandin</w:t>
            </w:r>
          </w:p>
          <w:p w14:paraId="5B5AABBA" w14:textId="77777777" w:rsidR="00786C82" w:rsidRPr="007E01EF" w:rsidRDefault="00786C82" w:rsidP="00786C82">
            <w:pPr>
              <w:pStyle w:val="Textbody"/>
              <w:rPr>
                <w:lang w:val="fr-CA"/>
              </w:rPr>
            </w:pPr>
            <w:r w:rsidRPr="007E01EF">
              <w:rPr>
                <w:lang w:val="fr-CA"/>
              </w:rPr>
              <w:t>Durée de l’enregistrement : 00 : 22 : 21</w:t>
            </w:r>
          </w:p>
          <w:p w14:paraId="407AE273" w14:textId="77777777" w:rsidR="00786C82" w:rsidRPr="007E01EF" w:rsidRDefault="00786C82" w:rsidP="00786C82">
            <w:pPr>
              <w:pStyle w:val="Textbody"/>
              <w:rPr>
                <w:lang w:val="fr-CA"/>
              </w:rPr>
            </w:pPr>
            <w:r w:rsidRPr="007E01EF">
              <w:rPr>
                <w:lang w:val="fr-CA"/>
              </w:rPr>
              <w:t>Support original : U-Matic UCA-30s 3M Document non numérisé</w:t>
            </w:r>
          </w:p>
          <w:p w14:paraId="454E347D" w14:textId="77777777" w:rsidR="00786C82" w:rsidRDefault="00786C82" w:rsidP="00786C82">
            <w:pPr>
              <w:pStyle w:val="Textbody"/>
              <w:rPr>
                <w:lang w:val="fr-CA"/>
              </w:rPr>
            </w:pPr>
          </w:p>
          <w:p w14:paraId="658C2340" w14:textId="77777777" w:rsidR="00E34359" w:rsidRDefault="00E34359" w:rsidP="00786C82">
            <w:pPr>
              <w:pStyle w:val="Textbody"/>
              <w:rPr>
                <w:lang w:val="fr-CA"/>
              </w:rPr>
            </w:pPr>
          </w:p>
          <w:p w14:paraId="167F7926" w14:textId="77777777" w:rsidR="00E34359" w:rsidRPr="007E01EF" w:rsidRDefault="00E34359" w:rsidP="00786C82">
            <w:pPr>
              <w:pStyle w:val="Textbody"/>
              <w:rPr>
                <w:lang w:val="fr-CA"/>
              </w:rPr>
            </w:pPr>
          </w:p>
          <w:p w14:paraId="644069AA" w14:textId="77777777" w:rsidR="00786C82" w:rsidRPr="007E01EF" w:rsidRDefault="00786C82" w:rsidP="00786C82">
            <w:pPr>
              <w:pStyle w:val="Textbody"/>
              <w:rPr>
                <w:lang w:val="fr-CA"/>
              </w:rPr>
            </w:pPr>
            <w:r w:rsidRPr="007E01EF">
              <w:rPr>
                <w:lang w:val="fr-CA"/>
              </w:rPr>
              <w:t>P51/G1/38,9</w:t>
            </w:r>
          </w:p>
          <w:p w14:paraId="162278D3" w14:textId="77777777" w:rsidR="00786C82" w:rsidRPr="007E01EF" w:rsidRDefault="00786C82" w:rsidP="00786C82">
            <w:pPr>
              <w:pStyle w:val="Textbody"/>
              <w:rPr>
                <w:lang w:val="fr-CA"/>
              </w:rPr>
            </w:pPr>
            <w:r w:rsidRPr="007E01EF">
              <w:rPr>
                <w:lang w:val="fr-CA"/>
              </w:rPr>
              <w:t>Ancien numéro : aucun</w:t>
            </w:r>
          </w:p>
          <w:p w14:paraId="4381F6DE" w14:textId="77777777" w:rsidR="00786C82" w:rsidRPr="007E01EF" w:rsidRDefault="00786C82" w:rsidP="00786C82">
            <w:pPr>
              <w:pStyle w:val="Textbody"/>
              <w:rPr>
                <w:lang w:val="fr-CA"/>
              </w:rPr>
            </w:pPr>
            <w:r w:rsidRPr="007E01EF">
              <w:rPr>
                <w:lang w:val="fr-CA"/>
              </w:rPr>
              <w:t>Titre : Cassette d’entrevues, Ferme expérimentale</w:t>
            </w:r>
          </w:p>
          <w:p w14:paraId="6BE86FAC" w14:textId="77777777" w:rsidR="00786C82" w:rsidRPr="007E01EF" w:rsidRDefault="00786C82" w:rsidP="00786C82">
            <w:pPr>
              <w:pStyle w:val="Textbody"/>
              <w:rPr>
                <w:lang w:val="fr-CA"/>
              </w:rPr>
            </w:pPr>
            <w:r w:rsidRPr="007E01EF">
              <w:rPr>
                <w:lang w:val="fr-CA"/>
              </w:rPr>
              <w:t>Animateur : inconnu</w:t>
            </w:r>
          </w:p>
          <w:p w14:paraId="4F110F32" w14:textId="77777777" w:rsidR="00786C82" w:rsidRPr="007E01EF" w:rsidRDefault="00786C82" w:rsidP="00786C82">
            <w:pPr>
              <w:pStyle w:val="Textbody"/>
              <w:rPr>
                <w:lang w:val="fr-CA"/>
              </w:rPr>
            </w:pPr>
            <w:r w:rsidRPr="007E01EF">
              <w:rPr>
                <w:lang w:val="fr-CA"/>
              </w:rPr>
              <w:t>Production : TVC Normandin</w:t>
            </w:r>
          </w:p>
          <w:p w14:paraId="5C80D8CA" w14:textId="77777777" w:rsidR="00786C82" w:rsidRPr="007E01EF" w:rsidRDefault="00786C82" w:rsidP="00786C82">
            <w:pPr>
              <w:pStyle w:val="Textbody"/>
              <w:rPr>
                <w:lang w:val="fr-CA"/>
              </w:rPr>
            </w:pPr>
            <w:r w:rsidRPr="007E01EF">
              <w:rPr>
                <w:lang w:val="fr-CA"/>
              </w:rPr>
              <w:t xml:space="preserve">Interventions : Jean-Marie </w:t>
            </w:r>
            <w:proofErr w:type="spellStart"/>
            <w:r w:rsidRPr="007E01EF">
              <w:rPr>
                <w:lang w:val="fr-CA"/>
              </w:rPr>
              <w:t>Wauthy</w:t>
            </w:r>
            <w:proofErr w:type="spellEnd"/>
            <w:r w:rsidRPr="007E01EF">
              <w:rPr>
                <w:lang w:val="fr-CA"/>
              </w:rPr>
              <w:t>, Jules Côté, Marc Beaulieu de Chicoutimi, Jean Chabot</w:t>
            </w:r>
          </w:p>
          <w:p w14:paraId="56099F3D" w14:textId="77777777" w:rsidR="00786C82" w:rsidRPr="007E01EF" w:rsidRDefault="00786C82" w:rsidP="00786C82">
            <w:pPr>
              <w:pStyle w:val="Textbody"/>
              <w:jc w:val="both"/>
              <w:rPr>
                <w:lang w:val="fr-CA"/>
              </w:rPr>
            </w:pPr>
            <w:r w:rsidRPr="007E01EF">
              <w:rPr>
                <w:lang w:val="fr-CA"/>
              </w:rPr>
              <w:t xml:space="preserve">Sujets abordés : Il s’agit d’une vidéo sur le sport. On énumère le score de cyclistes. On voit les cyclistes faire la course dans la ville de Normandin et ses alentours. À partir de 13 minutes on voit un professionnel décaper des bottes et nous expliquer comment les reteindre. Le </w:t>
            </w:r>
            <w:proofErr w:type="spellStart"/>
            <w:r w:rsidRPr="007E01EF">
              <w:rPr>
                <w:lang w:val="fr-CA"/>
              </w:rPr>
              <w:t>cordonier</w:t>
            </w:r>
            <w:proofErr w:type="spellEnd"/>
            <w:r w:rsidRPr="007E01EF">
              <w:rPr>
                <w:lang w:val="fr-CA"/>
              </w:rPr>
              <w:t xml:space="preserve"> est ensuite </w:t>
            </w:r>
            <w:proofErr w:type="spellStart"/>
            <w:r w:rsidRPr="007E01EF">
              <w:rPr>
                <w:lang w:val="fr-CA"/>
              </w:rPr>
              <w:t>iinterviewé</w:t>
            </w:r>
            <w:proofErr w:type="spellEnd"/>
            <w:r w:rsidRPr="007E01EF">
              <w:rPr>
                <w:lang w:val="fr-CA"/>
              </w:rPr>
              <w:t xml:space="preserve"> et il nous explique qu’il fait cela depuis 24 ans.</w:t>
            </w:r>
          </w:p>
          <w:p w14:paraId="4A2EC98A"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7FF69FED" w14:textId="77777777" w:rsidR="00786C82" w:rsidRPr="007E01EF" w:rsidRDefault="00786C82" w:rsidP="00786C82">
            <w:pPr>
              <w:pStyle w:val="Textbody"/>
              <w:rPr>
                <w:lang w:val="fr-CA"/>
              </w:rPr>
            </w:pPr>
            <w:r w:rsidRPr="007E01EF">
              <w:rPr>
                <w:lang w:val="fr-CA"/>
              </w:rPr>
              <w:t>Lieu : Normandin</w:t>
            </w:r>
          </w:p>
          <w:p w14:paraId="33623D69" w14:textId="77777777" w:rsidR="00786C82" w:rsidRPr="007E01EF" w:rsidRDefault="00786C82" w:rsidP="00786C82">
            <w:pPr>
              <w:pStyle w:val="Textbody"/>
              <w:rPr>
                <w:lang w:val="fr-CA"/>
              </w:rPr>
            </w:pPr>
            <w:r w:rsidRPr="007E01EF">
              <w:rPr>
                <w:lang w:val="fr-CA"/>
              </w:rPr>
              <w:t>Durée de l’enregistrement : 00 : 22 : 34</w:t>
            </w:r>
          </w:p>
          <w:p w14:paraId="5ADAB7CA" w14:textId="77777777" w:rsidR="00786C82" w:rsidRDefault="00786C82" w:rsidP="00786C82">
            <w:pPr>
              <w:pStyle w:val="Textbody"/>
              <w:rPr>
                <w:lang w:val="fr-CA"/>
              </w:rPr>
            </w:pPr>
            <w:r w:rsidRPr="007E01EF">
              <w:rPr>
                <w:lang w:val="fr-CA"/>
              </w:rPr>
              <w:t xml:space="preserve">Support original : U-Matic KCS-20 Document non </w:t>
            </w:r>
            <w:proofErr w:type="spellStart"/>
            <w:r w:rsidRPr="007E01EF">
              <w:rPr>
                <w:lang w:val="fr-CA"/>
              </w:rPr>
              <w:t>numéris</w:t>
            </w:r>
            <w:proofErr w:type="spellEnd"/>
          </w:p>
          <w:p w14:paraId="3AEFB9A7" w14:textId="77777777" w:rsidR="00E34359" w:rsidRPr="007E01EF" w:rsidRDefault="00E34359" w:rsidP="00786C82">
            <w:pPr>
              <w:pStyle w:val="Textbody"/>
              <w:rPr>
                <w:lang w:val="fr-CA"/>
              </w:rPr>
            </w:pPr>
          </w:p>
          <w:p w14:paraId="13C9A7A3" w14:textId="77777777" w:rsidR="00786C82" w:rsidRPr="007E01EF" w:rsidRDefault="00786C82" w:rsidP="00786C82">
            <w:pPr>
              <w:pStyle w:val="Textbody"/>
              <w:rPr>
                <w:lang w:val="fr-CA"/>
              </w:rPr>
            </w:pPr>
            <w:r w:rsidRPr="007E01EF">
              <w:rPr>
                <w:lang w:val="fr-CA"/>
              </w:rPr>
              <w:t>P51/G1/38,10</w:t>
            </w:r>
          </w:p>
          <w:p w14:paraId="3A30D73B" w14:textId="77777777" w:rsidR="00786C82" w:rsidRPr="007E01EF" w:rsidRDefault="00786C82" w:rsidP="00786C82">
            <w:pPr>
              <w:pStyle w:val="Textbody"/>
              <w:rPr>
                <w:lang w:val="fr-CA"/>
              </w:rPr>
            </w:pPr>
            <w:r w:rsidRPr="007E01EF">
              <w:rPr>
                <w:lang w:val="fr-CA"/>
              </w:rPr>
              <w:t>Ancien numéro : aucun</w:t>
            </w:r>
          </w:p>
          <w:p w14:paraId="7EBDC30E" w14:textId="77777777" w:rsidR="00786C82" w:rsidRPr="007E01EF" w:rsidRDefault="00786C82" w:rsidP="00786C82">
            <w:pPr>
              <w:pStyle w:val="Textbody"/>
              <w:rPr>
                <w:lang w:val="fr-CA"/>
              </w:rPr>
            </w:pPr>
            <w:r w:rsidRPr="007E01EF">
              <w:rPr>
                <w:lang w:val="fr-CA"/>
              </w:rPr>
              <w:t>Titre : Ferme expérimentale</w:t>
            </w:r>
          </w:p>
          <w:p w14:paraId="50F0DB02" w14:textId="77777777" w:rsidR="00786C82" w:rsidRPr="007E01EF" w:rsidRDefault="00786C82" w:rsidP="00786C82">
            <w:pPr>
              <w:pStyle w:val="Textbody"/>
              <w:rPr>
                <w:lang w:val="fr-CA"/>
              </w:rPr>
            </w:pPr>
            <w:r w:rsidRPr="007E01EF">
              <w:rPr>
                <w:lang w:val="fr-CA"/>
              </w:rPr>
              <w:t>Animateur : inconnu</w:t>
            </w:r>
          </w:p>
          <w:p w14:paraId="430EBD5C" w14:textId="77777777" w:rsidR="00786C82" w:rsidRPr="007E01EF" w:rsidRDefault="00786C82" w:rsidP="00786C82">
            <w:pPr>
              <w:pStyle w:val="Textbody"/>
              <w:rPr>
                <w:lang w:val="fr-CA"/>
              </w:rPr>
            </w:pPr>
            <w:r w:rsidRPr="007E01EF">
              <w:rPr>
                <w:lang w:val="fr-CA"/>
              </w:rPr>
              <w:t>Production : TVC Normandin</w:t>
            </w:r>
          </w:p>
          <w:p w14:paraId="27833FE6" w14:textId="77777777" w:rsidR="00786C82" w:rsidRPr="007E01EF" w:rsidRDefault="00786C82" w:rsidP="00786C82">
            <w:pPr>
              <w:pStyle w:val="Textbody"/>
              <w:rPr>
                <w:lang w:val="fr-CA"/>
              </w:rPr>
            </w:pPr>
            <w:r w:rsidRPr="007E01EF">
              <w:rPr>
                <w:lang w:val="fr-CA"/>
              </w:rPr>
              <w:t>Interventions : Roger Blackburn, Roger Bergeron</w:t>
            </w:r>
          </w:p>
          <w:p w14:paraId="71372D59" w14:textId="5FCB542A" w:rsidR="00786C82" w:rsidRPr="007E01EF" w:rsidRDefault="00786C82" w:rsidP="00786C82">
            <w:pPr>
              <w:pStyle w:val="Textbody"/>
              <w:jc w:val="both"/>
              <w:rPr>
                <w:lang w:val="fr-CA"/>
              </w:rPr>
            </w:pPr>
            <w:r w:rsidRPr="007E01EF">
              <w:rPr>
                <w:lang w:val="fr-CA"/>
              </w:rPr>
              <w:t xml:space="preserve">Sujets abordés : Ferme expérimentale, entrevue et stock shot. Programme des bovins laitiers avec 3 programmes d’importance qui date du début des années 70 avec un programme de croisement des bovins laitiers. Il s’agit de comparer les races bovines Holstein et </w:t>
            </w:r>
            <w:proofErr w:type="spellStart"/>
            <w:r w:rsidRPr="007E01EF">
              <w:rPr>
                <w:lang w:val="fr-CA"/>
              </w:rPr>
              <w:t>Hershire</w:t>
            </w:r>
            <w:proofErr w:type="spellEnd"/>
            <w:r w:rsidRPr="007E01EF">
              <w:rPr>
                <w:lang w:val="fr-CA"/>
              </w:rPr>
              <w:t xml:space="preserve"> et de comparer le croisement entre ces deux races. On </w:t>
            </w:r>
            <w:r w:rsidR="00E34359" w:rsidRPr="007E01EF">
              <w:rPr>
                <w:lang w:val="fr-CA"/>
              </w:rPr>
              <w:t>vérifie</w:t>
            </w:r>
            <w:r w:rsidRPr="007E01EF">
              <w:rPr>
                <w:lang w:val="fr-CA"/>
              </w:rPr>
              <w:t xml:space="preserve"> à long terme les quantités de protéines de lait et aussi l’ensilage à coupe directe avec acide formique et l’ensilage régulier pour voir s’impact de la source d’alimentation. La farine de soya, le gluten de </w:t>
            </w:r>
            <w:r w:rsidR="00E34359" w:rsidRPr="007E01EF">
              <w:rPr>
                <w:lang w:val="fr-CA"/>
              </w:rPr>
              <w:t>maïs</w:t>
            </w:r>
            <w:r w:rsidRPr="007E01EF">
              <w:rPr>
                <w:lang w:val="fr-CA"/>
              </w:rPr>
              <w:t xml:space="preserve"> et la farine de poisson sont </w:t>
            </w:r>
            <w:r w:rsidR="00E34359" w:rsidRPr="007E01EF">
              <w:rPr>
                <w:lang w:val="fr-CA"/>
              </w:rPr>
              <w:t>les suppléments</w:t>
            </w:r>
            <w:r w:rsidRPr="007E01EF">
              <w:rPr>
                <w:lang w:val="fr-CA"/>
              </w:rPr>
              <w:t xml:space="preserve"> au banc d’essai. On voit les travaux de </w:t>
            </w:r>
            <w:r w:rsidRPr="007E01EF">
              <w:rPr>
                <w:lang w:val="fr-CA"/>
              </w:rPr>
              <w:lastRenderedPageBreak/>
              <w:t>la ferme jusqu’à 8 minutes. À 8 minutes on voit brièvement des personnes défiler dans des applaudissements dans ce qui semble être un semblant de parade de mode. Le tout est suivi d’un retour au champ ensuite et on peut voir une récolte de fourrage pour animaux à l’aide d’un appareil qui s’apparente à une tondeuse. Vers 21 minutes 30 secondes, on parle de l’atelier de la paix de Pointe-Bleue</w:t>
            </w:r>
          </w:p>
          <w:p w14:paraId="6CD3A484"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 1985 pour l’atelier de la paix.</w:t>
            </w:r>
          </w:p>
          <w:p w14:paraId="0E5B5F75" w14:textId="77777777" w:rsidR="00786C82" w:rsidRPr="007E01EF" w:rsidRDefault="00786C82" w:rsidP="00786C82">
            <w:pPr>
              <w:pStyle w:val="Textbody"/>
              <w:rPr>
                <w:lang w:val="fr-CA"/>
              </w:rPr>
            </w:pPr>
            <w:r w:rsidRPr="007E01EF">
              <w:rPr>
                <w:lang w:val="fr-CA"/>
              </w:rPr>
              <w:t>Lieu : Normandin</w:t>
            </w:r>
          </w:p>
          <w:p w14:paraId="6269B696" w14:textId="77777777" w:rsidR="00786C82" w:rsidRPr="007E01EF" w:rsidRDefault="00786C82" w:rsidP="00786C82">
            <w:pPr>
              <w:pStyle w:val="Textbody"/>
              <w:rPr>
                <w:lang w:val="fr-CA"/>
              </w:rPr>
            </w:pPr>
            <w:r w:rsidRPr="007E01EF">
              <w:rPr>
                <w:lang w:val="fr-CA"/>
              </w:rPr>
              <w:t>Durée de l’enregistrement : 00 : 22 : 30</w:t>
            </w:r>
          </w:p>
          <w:p w14:paraId="0C8E8358" w14:textId="77777777" w:rsidR="00786C82" w:rsidRPr="007E01EF" w:rsidRDefault="00786C82" w:rsidP="00786C82">
            <w:pPr>
              <w:pStyle w:val="Textbody"/>
              <w:rPr>
                <w:lang w:val="fr-CA"/>
              </w:rPr>
            </w:pPr>
            <w:r w:rsidRPr="007E01EF">
              <w:rPr>
                <w:lang w:val="fr-CA"/>
              </w:rPr>
              <w:t>Support original : U-Matic KCS-20 Document non numérisé</w:t>
            </w:r>
          </w:p>
          <w:p w14:paraId="52517B31" w14:textId="77777777" w:rsidR="00786C82" w:rsidRPr="007E01EF" w:rsidRDefault="00786C82" w:rsidP="00786C82">
            <w:pPr>
              <w:pStyle w:val="Textbody"/>
              <w:rPr>
                <w:lang w:val="fr-CA"/>
              </w:rPr>
            </w:pPr>
          </w:p>
          <w:p w14:paraId="1AEFF7CC" w14:textId="77777777" w:rsidR="00786C82" w:rsidRPr="007E01EF" w:rsidRDefault="00786C82" w:rsidP="00786C82">
            <w:pPr>
              <w:pStyle w:val="Textbody"/>
              <w:rPr>
                <w:lang w:val="fr-CA"/>
              </w:rPr>
            </w:pPr>
            <w:r w:rsidRPr="007E01EF">
              <w:rPr>
                <w:lang w:val="fr-CA"/>
              </w:rPr>
              <w:t>P51/G1/38,11</w:t>
            </w:r>
          </w:p>
          <w:p w14:paraId="0301FD4B" w14:textId="77777777" w:rsidR="00786C82" w:rsidRPr="007E01EF" w:rsidRDefault="00786C82" w:rsidP="00786C82">
            <w:pPr>
              <w:pStyle w:val="Textbody"/>
              <w:rPr>
                <w:lang w:val="fr-CA"/>
              </w:rPr>
            </w:pPr>
            <w:r w:rsidRPr="007E01EF">
              <w:rPr>
                <w:lang w:val="fr-CA"/>
              </w:rPr>
              <w:t>Ancien numéro : aucun</w:t>
            </w:r>
          </w:p>
          <w:p w14:paraId="7E5ED1DA" w14:textId="77777777" w:rsidR="00786C82" w:rsidRPr="007E01EF" w:rsidRDefault="00786C82" w:rsidP="00786C82">
            <w:pPr>
              <w:pStyle w:val="Textbody"/>
              <w:rPr>
                <w:lang w:val="fr-CA"/>
              </w:rPr>
            </w:pPr>
            <w:r w:rsidRPr="007E01EF">
              <w:rPr>
                <w:lang w:val="fr-CA"/>
              </w:rPr>
              <w:t>Titre : Ferme expérimentale</w:t>
            </w:r>
          </w:p>
          <w:p w14:paraId="16A58D77" w14:textId="77777777" w:rsidR="00786C82" w:rsidRPr="007E01EF" w:rsidRDefault="00786C82" w:rsidP="00786C82">
            <w:pPr>
              <w:pStyle w:val="Textbody"/>
              <w:rPr>
                <w:lang w:val="fr-CA"/>
              </w:rPr>
            </w:pPr>
            <w:r w:rsidRPr="007E01EF">
              <w:rPr>
                <w:lang w:val="fr-CA"/>
              </w:rPr>
              <w:t>Animateur : inconnu</w:t>
            </w:r>
          </w:p>
          <w:p w14:paraId="6830BC9C" w14:textId="77777777" w:rsidR="00786C82" w:rsidRPr="007E01EF" w:rsidRDefault="00786C82" w:rsidP="00786C82">
            <w:pPr>
              <w:pStyle w:val="Textbody"/>
              <w:rPr>
                <w:lang w:val="fr-CA"/>
              </w:rPr>
            </w:pPr>
            <w:r w:rsidRPr="007E01EF">
              <w:rPr>
                <w:lang w:val="fr-CA"/>
              </w:rPr>
              <w:t>Production : TVC Normandin</w:t>
            </w:r>
          </w:p>
          <w:p w14:paraId="30C09739" w14:textId="77777777" w:rsidR="00786C82" w:rsidRPr="007E01EF" w:rsidRDefault="00786C82" w:rsidP="00786C82">
            <w:pPr>
              <w:pStyle w:val="Textbody"/>
              <w:rPr>
                <w:lang w:val="fr-CA"/>
              </w:rPr>
            </w:pPr>
            <w:r w:rsidRPr="007E01EF">
              <w:rPr>
                <w:lang w:val="fr-CA"/>
              </w:rPr>
              <w:t>Interventions : inconnus</w:t>
            </w:r>
          </w:p>
          <w:p w14:paraId="6776246C" w14:textId="588A4908" w:rsidR="00786C82" w:rsidRPr="007E01EF" w:rsidRDefault="00786C82" w:rsidP="00786C82">
            <w:pPr>
              <w:pStyle w:val="Textbody"/>
              <w:jc w:val="both"/>
              <w:rPr>
                <w:lang w:val="fr-CA"/>
              </w:rPr>
            </w:pPr>
            <w:r w:rsidRPr="007E01EF">
              <w:rPr>
                <w:lang w:val="fr-CA"/>
              </w:rPr>
              <w:t xml:space="preserve">Sujets abordés : Stock shot de la traite des vaches à la Ferme expérimentale de Normandin. La vidéo commence avec une vue sur des champs d’horticulture. On peut voir les rangs </w:t>
            </w:r>
            <w:r w:rsidR="00E34359" w:rsidRPr="007E01EF">
              <w:rPr>
                <w:lang w:val="fr-CA"/>
              </w:rPr>
              <w:t>du champ</w:t>
            </w:r>
            <w:r w:rsidRPr="007E01EF">
              <w:rPr>
                <w:lang w:val="fr-CA"/>
              </w:rPr>
              <w:t xml:space="preserve"> et une serre avec une fermette. Les gens qui font la vidéo discutent ensemble des prises de vues. Vers 6 minutes il est possible de voir du fourrage ensilé. Vers 7 minutes on peut voir les ordinateurs qui analysent les échantillons. Vers 10 minutes nous pouvons voir les machines de traite. À 18 minutes nous avons des nouvelles qui nous informent que l’agronome du centre de recherche peut aider les agriculteurs locaux ainsi que l’agronome régional </w:t>
            </w:r>
            <w:r w:rsidR="00E34359" w:rsidRPr="007E01EF">
              <w:rPr>
                <w:lang w:val="fr-CA"/>
              </w:rPr>
              <w:t>s’il</w:t>
            </w:r>
            <w:r w:rsidRPr="007E01EF">
              <w:rPr>
                <w:lang w:val="fr-CA"/>
              </w:rPr>
              <w:t xml:space="preserve"> ne peut aider. La luzerne, la fléole des prés, trèfle rouge et dactyle sont </w:t>
            </w:r>
            <w:r w:rsidR="00E34359" w:rsidRPr="007E01EF">
              <w:rPr>
                <w:lang w:val="fr-CA"/>
              </w:rPr>
              <w:t>les légumineuses</w:t>
            </w:r>
            <w:r w:rsidRPr="007E01EF">
              <w:rPr>
                <w:lang w:val="fr-CA"/>
              </w:rPr>
              <w:t xml:space="preserve"> et graminées utilisés dans le fourrage. Les diverses associations, les effets nutritionnels et les temps de pousse. Des lignées de fraises, bleuets et pommes de </w:t>
            </w:r>
            <w:r w:rsidR="00E34359" w:rsidRPr="007E01EF">
              <w:rPr>
                <w:lang w:val="fr-CA"/>
              </w:rPr>
              <w:t>terre</w:t>
            </w:r>
            <w:r w:rsidRPr="007E01EF">
              <w:rPr>
                <w:lang w:val="fr-CA"/>
              </w:rPr>
              <w:t xml:space="preserve"> sont analysées et expérimentées pour augmenter la production et la qualité.</w:t>
            </w:r>
          </w:p>
          <w:p w14:paraId="3A601E59" w14:textId="77777777" w:rsidR="00786C82" w:rsidRPr="007E01EF" w:rsidRDefault="00786C82" w:rsidP="00786C82">
            <w:pPr>
              <w:pStyle w:val="Textbody"/>
              <w:rPr>
                <w:lang w:val="fr-CA"/>
              </w:rPr>
            </w:pPr>
            <w:r w:rsidRPr="007E01EF">
              <w:rPr>
                <w:lang w:val="fr-CA"/>
              </w:rPr>
              <w:t>Date : inconnue</w:t>
            </w:r>
          </w:p>
          <w:p w14:paraId="14791161" w14:textId="77777777" w:rsidR="00786C82" w:rsidRPr="007E01EF" w:rsidRDefault="00786C82" w:rsidP="00786C82">
            <w:pPr>
              <w:pStyle w:val="Textbody"/>
              <w:rPr>
                <w:lang w:val="fr-CA"/>
              </w:rPr>
            </w:pPr>
            <w:r w:rsidRPr="007E01EF">
              <w:rPr>
                <w:lang w:val="fr-CA"/>
              </w:rPr>
              <w:t>Lieu : Normandin</w:t>
            </w:r>
          </w:p>
          <w:p w14:paraId="039C6FF0" w14:textId="77777777" w:rsidR="00786C82" w:rsidRPr="007E01EF" w:rsidRDefault="00786C82" w:rsidP="00786C82">
            <w:pPr>
              <w:pStyle w:val="Textbody"/>
              <w:rPr>
                <w:lang w:val="fr-CA"/>
              </w:rPr>
            </w:pPr>
            <w:r w:rsidRPr="007E01EF">
              <w:rPr>
                <w:lang w:val="fr-CA"/>
              </w:rPr>
              <w:t>Durée de l’enregistrement : 00 : 22 : 33</w:t>
            </w:r>
          </w:p>
          <w:p w14:paraId="237EF86C" w14:textId="77777777" w:rsidR="00786C82" w:rsidRPr="007E01EF" w:rsidRDefault="00786C82" w:rsidP="00786C82">
            <w:pPr>
              <w:pStyle w:val="Textbody"/>
              <w:rPr>
                <w:lang w:val="fr-CA"/>
              </w:rPr>
            </w:pPr>
            <w:r w:rsidRPr="007E01EF">
              <w:rPr>
                <w:lang w:val="fr-CA"/>
              </w:rPr>
              <w:lastRenderedPageBreak/>
              <w:t>Support original : U-Matic KCS-20 Document non numérisé</w:t>
            </w:r>
          </w:p>
          <w:p w14:paraId="590CFD7B" w14:textId="77777777" w:rsidR="00786C82" w:rsidRPr="007E01EF" w:rsidRDefault="00786C82" w:rsidP="00786C82">
            <w:pPr>
              <w:pStyle w:val="Textbody"/>
              <w:rPr>
                <w:lang w:val="fr-CA"/>
              </w:rPr>
            </w:pPr>
          </w:p>
          <w:p w14:paraId="62654501" w14:textId="77777777" w:rsidR="00786C82" w:rsidRPr="007E01EF" w:rsidRDefault="00786C82" w:rsidP="00786C82">
            <w:pPr>
              <w:pStyle w:val="Textbody"/>
              <w:rPr>
                <w:lang w:val="fr-CA"/>
              </w:rPr>
            </w:pPr>
            <w:r w:rsidRPr="007E01EF">
              <w:rPr>
                <w:lang w:val="fr-CA"/>
              </w:rPr>
              <w:t>P51/G1/38,12</w:t>
            </w:r>
          </w:p>
          <w:p w14:paraId="621511BA" w14:textId="77777777" w:rsidR="00786C82" w:rsidRPr="007E01EF" w:rsidRDefault="00786C82" w:rsidP="00786C82">
            <w:pPr>
              <w:pStyle w:val="Textbody"/>
              <w:rPr>
                <w:lang w:val="fr-CA"/>
              </w:rPr>
            </w:pPr>
            <w:r w:rsidRPr="007E01EF">
              <w:rPr>
                <w:lang w:val="fr-CA"/>
              </w:rPr>
              <w:t>Ancien numéro : aucun</w:t>
            </w:r>
          </w:p>
          <w:p w14:paraId="5D55E8A8" w14:textId="77777777" w:rsidR="00786C82" w:rsidRPr="007E01EF" w:rsidRDefault="00786C82" w:rsidP="00786C82">
            <w:pPr>
              <w:pStyle w:val="Textbody"/>
              <w:rPr>
                <w:lang w:val="fr-CA"/>
              </w:rPr>
            </w:pPr>
            <w:r w:rsidRPr="007E01EF">
              <w:rPr>
                <w:lang w:val="fr-CA"/>
              </w:rPr>
              <w:t xml:space="preserve">Titre : Ferme expérimentale (Guide </w:t>
            </w:r>
            <w:proofErr w:type="spellStart"/>
            <w:r w:rsidRPr="007E01EF">
              <w:rPr>
                <w:lang w:val="fr-CA"/>
              </w:rPr>
              <w:t>explicatuf</w:t>
            </w:r>
            <w:proofErr w:type="spellEnd"/>
            <w:r w:rsidRPr="007E01EF">
              <w:rPr>
                <w:lang w:val="fr-CA"/>
              </w:rPr>
              <w:t xml:space="preserve"> de tir)</w:t>
            </w:r>
          </w:p>
          <w:p w14:paraId="43CB57F0" w14:textId="77777777" w:rsidR="00786C82" w:rsidRPr="007E01EF" w:rsidRDefault="00786C82" w:rsidP="00786C82">
            <w:pPr>
              <w:pStyle w:val="Textbody"/>
              <w:rPr>
                <w:lang w:val="fr-CA"/>
              </w:rPr>
            </w:pPr>
            <w:r w:rsidRPr="007E01EF">
              <w:rPr>
                <w:lang w:val="fr-CA"/>
              </w:rPr>
              <w:t>Animateur : inconnu</w:t>
            </w:r>
          </w:p>
          <w:p w14:paraId="6AF96308" w14:textId="77777777" w:rsidR="00786C82" w:rsidRPr="007E01EF" w:rsidRDefault="00786C82" w:rsidP="00786C82">
            <w:pPr>
              <w:pStyle w:val="Textbody"/>
              <w:rPr>
                <w:lang w:val="fr-CA"/>
              </w:rPr>
            </w:pPr>
            <w:r w:rsidRPr="007E01EF">
              <w:rPr>
                <w:lang w:val="fr-CA"/>
              </w:rPr>
              <w:t>Production : TVC Normandin</w:t>
            </w:r>
          </w:p>
          <w:p w14:paraId="7C5929BB" w14:textId="77777777" w:rsidR="00786C82" w:rsidRPr="007E01EF" w:rsidRDefault="00786C82" w:rsidP="00786C82">
            <w:pPr>
              <w:pStyle w:val="Textbody"/>
              <w:rPr>
                <w:lang w:val="fr-CA"/>
              </w:rPr>
            </w:pPr>
            <w:r w:rsidRPr="007E01EF">
              <w:rPr>
                <w:lang w:val="fr-CA"/>
              </w:rPr>
              <w:t>Interventions : Raynald Drapeau (Personne) Lawrence Delisle et Gilles Fillion</w:t>
            </w:r>
          </w:p>
          <w:p w14:paraId="03A2E6A5" w14:textId="77777777" w:rsidR="00786C82" w:rsidRPr="007E01EF" w:rsidRDefault="00786C82" w:rsidP="00786C82">
            <w:pPr>
              <w:pStyle w:val="Textbody"/>
              <w:jc w:val="both"/>
              <w:rPr>
                <w:lang w:val="fr-CA"/>
              </w:rPr>
            </w:pPr>
            <w:r w:rsidRPr="007E01EF">
              <w:rPr>
                <w:lang w:val="fr-CA"/>
              </w:rPr>
              <w:t>Sujets abordés : Deuxième partie de l’entrevue avec Raynald Drapeau. Guide explicatif de tir sur le format d’une vidéo. Rendu à 12 minutes on parle des revendications syndicales dans une entreprise qui vend de la machinerie à des employés, l’entreprise Tanguay. La partie patronale se prononce. Le conflit est en cours en février 1986.</w:t>
            </w:r>
          </w:p>
          <w:p w14:paraId="1B76F739" w14:textId="77777777" w:rsidR="00786C82" w:rsidRPr="007E01EF" w:rsidRDefault="00786C82" w:rsidP="00786C82">
            <w:pPr>
              <w:pStyle w:val="Textbody"/>
              <w:rPr>
                <w:lang w:val="fr-CA"/>
              </w:rPr>
            </w:pPr>
            <w:r w:rsidRPr="007E01EF">
              <w:rPr>
                <w:lang w:val="fr-CA"/>
              </w:rPr>
              <w:t>Date : inconnue</w:t>
            </w:r>
          </w:p>
          <w:p w14:paraId="3DF710C9" w14:textId="77777777" w:rsidR="00786C82" w:rsidRPr="007E01EF" w:rsidRDefault="00786C82" w:rsidP="00786C82">
            <w:pPr>
              <w:pStyle w:val="Textbody"/>
              <w:rPr>
                <w:lang w:val="fr-CA"/>
              </w:rPr>
            </w:pPr>
            <w:r w:rsidRPr="007E01EF">
              <w:rPr>
                <w:lang w:val="fr-CA"/>
              </w:rPr>
              <w:t>Lieu : Normandin</w:t>
            </w:r>
          </w:p>
          <w:p w14:paraId="4A4BC902" w14:textId="77777777" w:rsidR="00786C82" w:rsidRPr="007E01EF" w:rsidRDefault="00786C82" w:rsidP="00786C82">
            <w:pPr>
              <w:pStyle w:val="Textbody"/>
              <w:rPr>
                <w:lang w:val="fr-CA"/>
              </w:rPr>
            </w:pPr>
            <w:r w:rsidRPr="007E01EF">
              <w:rPr>
                <w:lang w:val="fr-CA"/>
              </w:rPr>
              <w:t>Durée de l’enregistrement : 00 : 22 : 25</w:t>
            </w:r>
          </w:p>
          <w:p w14:paraId="586B3155" w14:textId="77777777" w:rsidR="00786C82" w:rsidRPr="007E01EF" w:rsidRDefault="00786C82" w:rsidP="00786C82">
            <w:pPr>
              <w:pStyle w:val="Textbody"/>
              <w:rPr>
                <w:lang w:val="fr-CA"/>
              </w:rPr>
            </w:pPr>
            <w:r w:rsidRPr="007E01EF">
              <w:rPr>
                <w:lang w:val="fr-CA"/>
              </w:rPr>
              <w:t>Support original : U-Matic KCS-20 Document non numérisé</w:t>
            </w:r>
          </w:p>
          <w:p w14:paraId="629E0AF1" w14:textId="77777777" w:rsidR="00DD31D8" w:rsidRPr="00786C82" w:rsidRDefault="00DD31D8" w:rsidP="00786C82">
            <w:pPr>
              <w:rPr>
                <w:iCs/>
              </w:rPr>
            </w:pPr>
          </w:p>
          <w:p w14:paraId="409DE17E" w14:textId="66B27138" w:rsidR="00786C82" w:rsidRPr="00060DAE" w:rsidRDefault="00786C82" w:rsidP="00786C82"/>
        </w:tc>
      </w:tr>
      <w:tr w:rsidR="00060DAE" w:rsidRPr="00694520" w14:paraId="24B52C0A" w14:textId="77777777" w:rsidTr="00196F23">
        <w:trPr>
          <w:trHeight w:val="873"/>
        </w:trPr>
        <w:tc>
          <w:tcPr>
            <w:tcW w:w="1555" w:type="dxa"/>
            <w:shd w:val="clear" w:color="auto" w:fill="D9D9D9" w:themeFill="background1" w:themeFillShade="D9"/>
          </w:tcPr>
          <w:p w14:paraId="1DEFAC6D" w14:textId="77777777" w:rsidR="00060DAE" w:rsidRDefault="00D04630" w:rsidP="007D5946">
            <w:pPr>
              <w:rPr>
                <w:lang w:eastAsia="en-US"/>
              </w:rPr>
            </w:pPr>
            <w:r>
              <w:rPr>
                <w:lang w:eastAsia="en-US"/>
              </w:rPr>
              <w:lastRenderedPageBreak/>
              <w:t>R-E-T-P</w:t>
            </w:r>
          </w:p>
          <w:p w14:paraId="139B6AE3" w14:textId="2FDA4E0A" w:rsidR="00D04630" w:rsidRDefault="00D04630" w:rsidP="007D5946">
            <w:pPr>
              <w:rPr>
                <w:lang w:eastAsia="en-US"/>
              </w:rPr>
            </w:pPr>
            <w:r>
              <w:rPr>
                <w:lang w:eastAsia="en-US"/>
              </w:rPr>
              <w:t>Boîte 39</w:t>
            </w:r>
          </w:p>
        </w:tc>
        <w:tc>
          <w:tcPr>
            <w:tcW w:w="7801" w:type="dxa"/>
            <w:shd w:val="clear" w:color="auto" w:fill="auto"/>
          </w:tcPr>
          <w:p w14:paraId="556751A6" w14:textId="7D58B725" w:rsidR="00060DAE" w:rsidRPr="000656EB" w:rsidRDefault="00060DAE" w:rsidP="00060DAE">
            <w:pPr>
              <w:pStyle w:val="Niveau3"/>
            </w:pPr>
            <w:bookmarkStart w:id="167" w:name="_Toc23947646"/>
            <w:r>
              <w:t>P51/G1/39 : Enregistrements de la boîte 39</w:t>
            </w:r>
            <w:bookmarkEnd w:id="167"/>
          </w:p>
          <w:p w14:paraId="77B43B39" w14:textId="02F0ADDB" w:rsidR="00060DAE" w:rsidRDefault="00060DAE" w:rsidP="00060DAE">
            <w:r>
              <w:t xml:space="preserve">– [ca </w:t>
            </w:r>
            <w:proofErr w:type="gramStart"/>
            <w:r>
              <w:t>1980]-</w:t>
            </w:r>
            <w:proofErr w:type="gramEnd"/>
            <w:r>
              <w:t>198</w:t>
            </w:r>
            <w:r w:rsidR="00167A45">
              <w:t>6</w:t>
            </w:r>
            <w:r>
              <w:t xml:space="preserve">. – </w:t>
            </w:r>
            <w:r w:rsidR="00167A45">
              <w:t>4</w:t>
            </w:r>
            <w:r>
              <w:t xml:space="preserve"> heures, </w:t>
            </w:r>
            <w:r w:rsidR="00167A45">
              <w:t>10</w:t>
            </w:r>
            <w:r>
              <w:t xml:space="preserve"> minutes d’images en mouvement (</w:t>
            </w:r>
            <w:r w:rsidR="00167A45">
              <w:t>12</w:t>
            </w:r>
            <w:r w:rsidRPr="00021409">
              <w:t> vidéos).</w:t>
            </w:r>
          </w:p>
          <w:p w14:paraId="5850E574" w14:textId="77777777" w:rsidR="00060DAE" w:rsidRDefault="00060DAE" w:rsidP="00060DAE"/>
          <w:p w14:paraId="183C74BC" w14:textId="77777777" w:rsidR="00786C82" w:rsidRPr="007E01EF" w:rsidRDefault="00786C82" w:rsidP="00786C82">
            <w:pPr>
              <w:pStyle w:val="Textbody"/>
              <w:rPr>
                <w:lang w:val="fr-CA"/>
              </w:rPr>
            </w:pPr>
            <w:r w:rsidRPr="007E01EF">
              <w:rPr>
                <w:lang w:val="fr-CA"/>
              </w:rPr>
              <w:t>P51/G1/39,1 Ancien numéro : aucun</w:t>
            </w:r>
          </w:p>
          <w:p w14:paraId="62570438" w14:textId="77777777" w:rsidR="00786C82" w:rsidRPr="007E01EF" w:rsidRDefault="00786C82" w:rsidP="00786C82">
            <w:pPr>
              <w:pStyle w:val="Textbody"/>
              <w:rPr>
                <w:lang w:val="fr-CA"/>
              </w:rPr>
            </w:pPr>
            <w:r w:rsidRPr="007E01EF">
              <w:rPr>
                <w:lang w:val="fr-CA"/>
              </w:rPr>
              <w:t>Titre : 50e de la Ferme expérimentale no 2</w:t>
            </w:r>
          </w:p>
          <w:p w14:paraId="3F49D3D3" w14:textId="77777777" w:rsidR="00786C82" w:rsidRPr="007E01EF" w:rsidRDefault="00786C82" w:rsidP="00786C82">
            <w:pPr>
              <w:pStyle w:val="Textbody"/>
              <w:rPr>
                <w:lang w:val="fr-CA"/>
              </w:rPr>
            </w:pPr>
            <w:r w:rsidRPr="007E01EF">
              <w:rPr>
                <w:lang w:val="fr-CA"/>
              </w:rPr>
              <w:t>Animateur : inconnu</w:t>
            </w:r>
          </w:p>
          <w:p w14:paraId="0E502CAF" w14:textId="77777777" w:rsidR="00786C82" w:rsidRPr="007E01EF" w:rsidRDefault="00786C82" w:rsidP="00786C82">
            <w:pPr>
              <w:pStyle w:val="Textbody"/>
              <w:rPr>
                <w:lang w:val="fr-CA"/>
              </w:rPr>
            </w:pPr>
            <w:r w:rsidRPr="007E01EF">
              <w:rPr>
                <w:lang w:val="fr-CA"/>
              </w:rPr>
              <w:t>Production : TVC</w:t>
            </w:r>
          </w:p>
          <w:p w14:paraId="34CEDFAF" w14:textId="77777777" w:rsidR="00786C82" w:rsidRPr="007E01EF" w:rsidRDefault="00786C82" w:rsidP="00786C82">
            <w:pPr>
              <w:pStyle w:val="Textbody"/>
              <w:rPr>
                <w:lang w:val="fr-CA"/>
              </w:rPr>
            </w:pPr>
            <w:r w:rsidRPr="007E01EF">
              <w:rPr>
                <w:lang w:val="fr-CA"/>
              </w:rPr>
              <w:t xml:space="preserve">Normandin Interventions : Le maire de Normandin Ange-Aimé Thibeault, Ministre Benoît Boucher (Aussi député de </w:t>
            </w:r>
            <w:proofErr w:type="spellStart"/>
            <w:r w:rsidRPr="007E01EF">
              <w:rPr>
                <w:lang w:val="fr-CA"/>
              </w:rPr>
              <w:t>roberval</w:t>
            </w:r>
            <w:proofErr w:type="spellEnd"/>
            <w:r w:rsidRPr="007E01EF">
              <w:rPr>
                <w:lang w:val="fr-CA"/>
              </w:rPr>
              <w:t>),</w:t>
            </w:r>
          </w:p>
          <w:p w14:paraId="7F68198F" w14:textId="77777777" w:rsidR="00786C82" w:rsidRPr="007E01EF" w:rsidRDefault="00786C82" w:rsidP="00786C82">
            <w:pPr>
              <w:pStyle w:val="Textbody"/>
              <w:jc w:val="both"/>
              <w:rPr>
                <w:lang w:val="fr-CA"/>
              </w:rPr>
            </w:pPr>
            <w:r w:rsidRPr="007E01EF">
              <w:rPr>
                <w:lang w:val="fr-CA"/>
              </w:rPr>
              <w:t xml:space="preserve">Sujets abordés : Partie 1 - Des politiciens prennent la parole pour souligner l’importance de la ferme expérimentale et discuter de son impact et de son avenir. Les infrastructures sont vieillissantes et des investissements sont promis. Il est important de dire ce qui se fait chez nous et l’importance de la recherche dans le milieu agricole. Le maire s’exprime et ensuite le ministre </w:t>
            </w:r>
            <w:r w:rsidRPr="007E01EF">
              <w:rPr>
                <w:lang w:val="fr-CA"/>
              </w:rPr>
              <w:lastRenderedPageBreak/>
              <w:t xml:space="preserve">prend la parole, Benoît Bouchard. Partie 2 – Le ministre s’adresse à la population et au maire concernant le centre de recherche. </w:t>
            </w:r>
            <w:r w:rsidRPr="00786C82">
              <w:rPr>
                <w:lang w:val="fr-CA"/>
              </w:rPr>
              <w:t xml:space="preserve">Le ministre promet de l’investissement d’ici deux ans. Le drapeau du Canada est déployé ainsi que celui du centenaire de la recherche. </w:t>
            </w:r>
            <w:r w:rsidRPr="007E01EF">
              <w:rPr>
                <w:lang w:val="fr-CA"/>
              </w:rPr>
              <w:t xml:space="preserve">Le Prêtre dit, le livre de la </w:t>
            </w:r>
            <w:proofErr w:type="spellStart"/>
            <w:r w:rsidRPr="007E01EF">
              <w:rPr>
                <w:lang w:val="fr-CA"/>
              </w:rPr>
              <w:t>Génèse</w:t>
            </w:r>
            <w:proofErr w:type="spellEnd"/>
            <w:r w:rsidRPr="007E01EF">
              <w:rPr>
                <w:lang w:val="fr-CA"/>
              </w:rPr>
              <w:t xml:space="preserve"> dit que la terre verdisse de verdure et que les herbes portant semence et que les arbres fruitiers donnant sur la terre des fruits et Dieu vit que cela était bon. Que la terre produise des animaux, faisons l’homme à notre image et Dieu les bénit et leur dit soyez féconds. Le Prêtre bénit ensuite l’assemblée et le centre de recherche, les scientifiques et la recherche, qui va justement dans le sens de la volonté de Dieu. Un arbre est ensuite planté et une visite des installations de recherche est conduite. Il est possible à 12 minute 30 secondes de voir des jeux d’eau pendant une courte période hors du contexte principal.</w:t>
            </w:r>
          </w:p>
          <w:p w14:paraId="57A96CBF" w14:textId="77777777" w:rsidR="00786C82" w:rsidRPr="007E01EF" w:rsidRDefault="00786C82" w:rsidP="00786C82">
            <w:pPr>
              <w:pStyle w:val="Textbody"/>
              <w:rPr>
                <w:lang w:val="fr-CA"/>
              </w:rPr>
            </w:pPr>
            <w:r w:rsidRPr="007E01EF">
              <w:rPr>
                <w:lang w:val="fr-CA"/>
              </w:rPr>
              <w:t>Date : Été 1986</w:t>
            </w:r>
          </w:p>
          <w:p w14:paraId="19BDC783" w14:textId="77777777" w:rsidR="00786C82" w:rsidRPr="007E01EF" w:rsidRDefault="00786C82" w:rsidP="00786C82">
            <w:pPr>
              <w:pStyle w:val="Textbody"/>
              <w:rPr>
                <w:lang w:val="fr-CA"/>
              </w:rPr>
            </w:pPr>
            <w:r w:rsidRPr="007E01EF">
              <w:rPr>
                <w:lang w:val="fr-CA"/>
              </w:rPr>
              <w:t>Lieu : Ferme expérimentale, Normandin</w:t>
            </w:r>
          </w:p>
          <w:p w14:paraId="209BA430" w14:textId="77777777" w:rsidR="00786C82" w:rsidRPr="007E01EF" w:rsidRDefault="00786C82" w:rsidP="00786C82">
            <w:pPr>
              <w:pStyle w:val="Textbody"/>
              <w:rPr>
                <w:lang w:val="fr-CA"/>
              </w:rPr>
            </w:pPr>
            <w:r w:rsidRPr="007E01EF">
              <w:rPr>
                <w:lang w:val="fr-CA"/>
              </w:rPr>
              <w:t>Durée de l’enregistrement : Partie 1 – 00 : 09 : 45 Partie 2 – 0 : 13 : 05</w:t>
            </w:r>
          </w:p>
          <w:p w14:paraId="0DF696BD" w14:textId="77777777" w:rsidR="00786C82" w:rsidRPr="007E01EF" w:rsidRDefault="00786C82" w:rsidP="00786C82">
            <w:pPr>
              <w:pStyle w:val="Textbody"/>
              <w:rPr>
                <w:lang w:val="fr-CA"/>
              </w:rPr>
            </w:pPr>
            <w:r w:rsidRPr="007E01EF">
              <w:rPr>
                <w:lang w:val="fr-CA"/>
              </w:rPr>
              <w:t>Support original : U-Matic KCS-20 Document non numérisé</w:t>
            </w:r>
          </w:p>
          <w:p w14:paraId="48018735" w14:textId="77777777" w:rsidR="00786C82" w:rsidRPr="007E01EF" w:rsidRDefault="00786C82" w:rsidP="00786C82">
            <w:pPr>
              <w:pStyle w:val="Textbody"/>
              <w:rPr>
                <w:lang w:val="fr-CA"/>
              </w:rPr>
            </w:pPr>
          </w:p>
          <w:p w14:paraId="7DACDF15" w14:textId="77777777" w:rsidR="00786C82" w:rsidRPr="007E01EF" w:rsidRDefault="00786C82" w:rsidP="00786C82">
            <w:pPr>
              <w:pStyle w:val="Textbody"/>
              <w:rPr>
                <w:lang w:val="fr-CA"/>
              </w:rPr>
            </w:pPr>
            <w:r w:rsidRPr="007E01EF">
              <w:rPr>
                <w:lang w:val="fr-CA"/>
              </w:rPr>
              <w:t>P51/G1/39,2</w:t>
            </w:r>
          </w:p>
          <w:p w14:paraId="6BF718DF" w14:textId="77777777" w:rsidR="00786C82" w:rsidRPr="007E01EF" w:rsidRDefault="00786C82" w:rsidP="00786C82">
            <w:pPr>
              <w:pStyle w:val="Textbody"/>
              <w:rPr>
                <w:lang w:val="fr-CA"/>
              </w:rPr>
            </w:pPr>
            <w:r w:rsidRPr="007E01EF">
              <w:rPr>
                <w:lang w:val="fr-CA"/>
              </w:rPr>
              <w:t>Ancien numéro : aucun</w:t>
            </w:r>
          </w:p>
          <w:p w14:paraId="018200C0" w14:textId="77777777" w:rsidR="00786C82" w:rsidRPr="007E01EF" w:rsidRDefault="00786C82" w:rsidP="00786C82">
            <w:pPr>
              <w:pStyle w:val="Textbody"/>
              <w:rPr>
                <w:lang w:val="fr-CA"/>
              </w:rPr>
            </w:pPr>
            <w:r w:rsidRPr="007E01EF">
              <w:rPr>
                <w:lang w:val="fr-CA"/>
              </w:rPr>
              <w:t>Titre : Stock shot de la Ferme expérimentale</w:t>
            </w:r>
          </w:p>
          <w:p w14:paraId="73638237" w14:textId="77777777" w:rsidR="00786C82" w:rsidRPr="007E01EF" w:rsidRDefault="00786C82" w:rsidP="00786C82">
            <w:pPr>
              <w:pStyle w:val="Textbody"/>
              <w:rPr>
                <w:lang w:val="fr-CA"/>
              </w:rPr>
            </w:pPr>
            <w:r w:rsidRPr="007E01EF">
              <w:rPr>
                <w:lang w:val="fr-CA"/>
              </w:rPr>
              <w:t>Animateur : n/a</w:t>
            </w:r>
          </w:p>
          <w:p w14:paraId="4B876839" w14:textId="77777777" w:rsidR="00786C82" w:rsidRPr="007E01EF" w:rsidRDefault="00786C82" w:rsidP="00786C82">
            <w:pPr>
              <w:pStyle w:val="Textbody"/>
              <w:rPr>
                <w:lang w:val="fr-CA"/>
              </w:rPr>
            </w:pPr>
            <w:r w:rsidRPr="007E01EF">
              <w:rPr>
                <w:lang w:val="fr-CA"/>
              </w:rPr>
              <w:t>Production : TVC Normandin</w:t>
            </w:r>
          </w:p>
          <w:p w14:paraId="24B63BD5" w14:textId="77777777" w:rsidR="00786C82" w:rsidRPr="007E01EF" w:rsidRDefault="00786C82" w:rsidP="00786C82">
            <w:pPr>
              <w:pStyle w:val="Textbody"/>
              <w:rPr>
                <w:lang w:val="fr-CA"/>
              </w:rPr>
            </w:pPr>
            <w:r w:rsidRPr="007E01EF">
              <w:rPr>
                <w:lang w:val="fr-CA"/>
              </w:rPr>
              <w:t>Interventions : inconnus</w:t>
            </w:r>
          </w:p>
          <w:p w14:paraId="7E222E25" w14:textId="77777777" w:rsidR="00786C82" w:rsidRPr="007E01EF" w:rsidRDefault="00786C82" w:rsidP="00786C82">
            <w:pPr>
              <w:pStyle w:val="Textbody"/>
              <w:jc w:val="both"/>
              <w:rPr>
                <w:lang w:val="fr-CA"/>
              </w:rPr>
            </w:pPr>
            <w:r w:rsidRPr="007E01EF">
              <w:rPr>
                <w:lang w:val="fr-CA"/>
              </w:rPr>
              <w:t>Sujets abordés : Il est possible de voir la façon dont les vaches sont nourries sur la ferme expérimentale et la façon dont le fourrage est prélevé mécaniquement par des tracteurs de ferme. On nous explique que les récoltes sont faites sont faites fréquemment et que des échantillons sont pris pour connaitre la densité d’azote et de sucre. Il est possible d’entendre les vaches meugler et de voir l’appareil qui prépare et distribue le fourrage.</w:t>
            </w:r>
          </w:p>
          <w:p w14:paraId="0051447F"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48BD63C6" w14:textId="77777777" w:rsidR="00786C82" w:rsidRPr="007E01EF" w:rsidRDefault="00786C82" w:rsidP="00786C82">
            <w:pPr>
              <w:pStyle w:val="Textbody"/>
              <w:rPr>
                <w:lang w:val="fr-CA"/>
              </w:rPr>
            </w:pPr>
            <w:r w:rsidRPr="007E01EF">
              <w:rPr>
                <w:lang w:val="fr-CA"/>
              </w:rPr>
              <w:t>Lieu : Ferme expérimentale, Normandin</w:t>
            </w:r>
          </w:p>
          <w:p w14:paraId="24A98025" w14:textId="77777777" w:rsidR="00786C82" w:rsidRPr="007E01EF" w:rsidRDefault="00786C82" w:rsidP="00786C82">
            <w:pPr>
              <w:pStyle w:val="Textbody"/>
              <w:rPr>
                <w:lang w:val="fr-CA"/>
              </w:rPr>
            </w:pPr>
            <w:r w:rsidRPr="007E01EF">
              <w:rPr>
                <w:lang w:val="fr-CA"/>
              </w:rPr>
              <w:t>Durée de l’enregistrement : 00 : 22 : 30</w:t>
            </w:r>
          </w:p>
          <w:p w14:paraId="15A5CBCF" w14:textId="77777777" w:rsidR="00786C82" w:rsidRPr="007E01EF" w:rsidRDefault="00786C82" w:rsidP="00786C82">
            <w:pPr>
              <w:pStyle w:val="Textbody"/>
              <w:rPr>
                <w:lang w:val="fr-CA"/>
              </w:rPr>
            </w:pPr>
            <w:r w:rsidRPr="007E01EF">
              <w:rPr>
                <w:lang w:val="fr-CA"/>
              </w:rPr>
              <w:t>Support original : U-Matic KCS-20 Document non numérisé</w:t>
            </w:r>
          </w:p>
          <w:p w14:paraId="148878CD" w14:textId="77777777" w:rsidR="00786C82" w:rsidRPr="007E01EF" w:rsidRDefault="00786C82" w:rsidP="00786C82">
            <w:pPr>
              <w:pStyle w:val="Textbody"/>
              <w:rPr>
                <w:lang w:val="fr-CA"/>
              </w:rPr>
            </w:pPr>
          </w:p>
          <w:p w14:paraId="4B666D05" w14:textId="77777777" w:rsidR="00786C82" w:rsidRPr="007E01EF" w:rsidRDefault="00786C82" w:rsidP="00786C82">
            <w:pPr>
              <w:pStyle w:val="Textbody"/>
              <w:rPr>
                <w:lang w:val="fr-CA"/>
              </w:rPr>
            </w:pPr>
            <w:r w:rsidRPr="007E01EF">
              <w:rPr>
                <w:lang w:val="fr-CA"/>
              </w:rPr>
              <w:t>P51/G1/39,3</w:t>
            </w:r>
          </w:p>
          <w:p w14:paraId="33713C79" w14:textId="77777777" w:rsidR="00786C82" w:rsidRPr="007E01EF" w:rsidRDefault="00786C82" w:rsidP="00786C82">
            <w:pPr>
              <w:pStyle w:val="Textbody"/>
              <w:rPr>
                <w:lang w:val="fr-CA"/>
              </w:rPr>
            </w:pPr>
            <w:r w:rsidRPr="007E01EF">
              <w:rPr>
                <w:lang w:val="fr-CA"/>
              </w:rPr>
              <w:t>Ancien numéro : aucun</w:t>
            </w:r>
          </w:p>
          <w:p w14:paraId="1A29B7C4" w14:textId="77777777" w:rsidR="00786C82" w:rsidRPr="007E01EF" w:rsidRDefault="00786C82" w:rsidP="00786C82">
            <w:pPr>
              <w:pStyle w:val="Textbody"/>
              <w:rPr>
                <w:lang w:val="fr-CA"/>
              </w:rPr>
            </w:pPr>
            <w:r w:rsidRPr="007E01EF">
              <w:rPr>
                <w:lang w:val="fr-CA"/>
              </w:rPr>
              <w:t>Titre : Ferme expérimentale</w:t>
            </w:r>
          </w:p>
          <w:p w14:paraId="4D7B8A75" w14:textId="77777777" w:rsidR="00786C82" w:rsidRPr="007E01EF" w:rsidRDefault="00786C82" w:rsidP="00786C82">
            <w:pPr>
              <w:pStyle w:val="Textbody"/>
              <w:rPr>
                <w:lang w:val="fr-CA"/>
              </w:rPr>
            </w:pPr>
            <w:r w:rsidRPr="007E01EF">
              <w:rPr>
                <w:lang w:val="fr-CA"/>
              </w:rPr>
              <w:t>Animateur : inconnu</w:t>
            </w:r>
          </w:p>
          <w:p w14:paraId="177B8372" w14:textId="77777777" w:rsidR="00786C82" w:rsidRPr="007E01EF" w:rsidRDefault="00786C82" w:rsidP="00786C82">
            <w:pPr>
              <w:pStyle w:val="Textbody"/>
              <w:rPr>
                <w:lang w:val="fr-CA"/>
              </w:rPr>
            </w:pPr>
            <w:r w:rsidRPr="007E01EF">
              <w:rPr>
                <w:lang w:val="fr-CA"/>
              </w:rPr>
              <w:t>Production : TVC Normandin</w:t>
            </w:r>
          </w:p>
          <w:p w14:paraId="786E7730" w14:textId="77777777" w:rsidR="00786C82" w:rsidRPr="007E01EF" w:rsidRDefault="00786C82" w:rsidP="00786C82">
            <w:pPr>
              <w:pStyle w:val="Textbody"/>
              <w:rPr>
                <w:lang w:val="fr-CA"/>
              </w:rPr>
            </w:pPr>
            <w:r w:rsidRPr="007E01EF">
              <w:rPr>
                <w:lang w:val="fr-CA"/>
              </w:rPr>
              <w:t>Interventions : inconnus</w:t>
            </w:r>
          </w:p>
          <w:p w14:paraId="40DF7748" w14:textId="6ACBC8D9" w:rsidR="00786C82" w:rsidRPr="007E01EF" w:rsidRDefault="00786C82" w:rsidP="00786C82">
            <w:pPr>
              <w:pStyle w:val="Textbody"/>
              <w:jc w:val="both"/>
              <w:rPr>
                <w:lang w:val="fr-CA"/>
              </w:rPr>
            </w:pPr>
            <w:r w:rsidRPr="007E01EF">
              <w:rPr>
                <w:lang w:val="fr-CA"/>
              </w:rPr>
              <w:t xml:space="preserve">Sujets abordés : Partie 1 – L’exposition de la faune Jeannoise avec ce qui est probablement des hululements de hibou. Des informations sont </w:t>
            </w:r>
            <w:r w:rsidR="00E67F01" w:rsidRPr="007E01EF">
              <w:rPr>
                <w:lang w:val="fr-CA"/>
              </w:rPr>
              <w:t>écrites</w:t>
            </w:r>
            <w:r w:rsidRPr="007E01EF">
              <w:rPr>
                <w:lang w:val="fr-CA"/>
              </w:rPr>
              <w:t xml:space="preserve">, mais difficiles à lire. La vidéo se termine par un présentateur de concours hors contexte du club optimiste. Partie 2 – Il est possible de voir le même milieu, cette fois la vidéo est difficile à voir à cause d’un brouillage. On entend des animaux comme des hiboux et des loups ainsi que divers oiseaux. On entend des gens commenter les différents animaux qu’ils peuvent entendre ou apercevoir. Partie 3 – La partie trois est semblable à la partie 2, il est possible d’entendre des hiboux, des loups et </w:t>
            </w:r>
            <w:r w:rsidR="00E67F01" w:rsidRPr="007E01EF">
              <w:rPr>
                <w:lang w:val="fr-CA"/>
              </w:rPr>
              <w:t>d’autres</w:t>
            </w:r>
            <w:r w:rsidRPr="007E01EF">
              <w:rPr>
                <w:lang w:val="fr-CA"/>
              </w:rPr>
              <w:t xml:space="preserve"> oiseaux encore une fois.</w:t>
            </w:r>
          </w:p>
          <w:p w14:paraId="57EFCEF6" w14:textId="77777777" w:rsidR="00786C82" w:rsidRPr="007E01EF" w:rsidRDefault="00786C82" w:rsidP="00786C82">
            <w:pPr>
              <w:pStyle w:val="Textbody"/>
              <w:rPr>
                <w:lang w:val="fr-CA"/>
              </w:rPr>
            </w:pPr>
            <w:r w:rsidRPr="007E01EF">
              <w:rPr>
                <w:lang w:val="fr-CA"/>
              </w:rPr>
              <w:t>Date : [</w:t>
            </w:r>
            <w:proofErr w:type="gramStart"/>
            <w:r w:rsidRPr="007E01EF">
              <w:rPr>
                <w:lang w:val="fr-CA"/>
              </w:rPr>
              <w:t>ca</w:t>
            </w:r>
            <w:proofErr w:type="gramEnd"/>
            <w:r w:rsidRPr="007E01EF">
              <w:rPr>
                <w:lang w:val="fr-CA"/>
              </w:rPr>
              <w:t xml:space="preserve"> 1980]</w:t>
            </w:r>
          </w:p>
          <w:p w14:paraId="25E389FC" w14:textId="77777777" w:rsidR="00786C82" w:rsidRPr="007E01EF" w:rsidRDefault="00786C82" w:rsidP="00786C82">
            <w:pPr>
              <w:pStyle w:val="Textbody"/>
              <w:rPr>
                <w:lang w:val="fr-CA"/>
              </w:rPr>
            </w:pPr>
            <w:r w:rsidRPr="007E01EF">
              <w:rPr>
                <w:lang w:val="fr-CA"/>
              </w:rPr>
              <w:t>Lieu : Normandin</w:t>
            </w:r>
          </w:p>
          <w:p w14:paraId="2531617D" w14:textId="77777777" w:rsidR="00786C82" w:rsidRPr="007E01EF" w:rsidRDefault="00786C82" w:rsidP="00786C82">
            <w:pPr>
              <w:pStyle w:val="Textbody"/>
              <w:rPr>
                <w:lang w:val="fr-CA"/>
              </w:rPr>
            </w:pPr>
            <w:r w:rsidRPr="007E01EF">
              <w:rPr>
                <w:lang w:val="fr-CA"/>
              </w:rPr>
              <w:t xml:space="preserve">Durée de l’enregistrement : Partie 1 - 00 : </w:t>
            </w:r>
            <w:proofErr w:type="gramStart"/>
            <w:r w:rsidRPr="007E01EF">
              <w:rPr>
                <w:lang w:val="fr-CA"/>
              </w:rPr>
              <w:t>04  :</w:t>
            </w:r>
            <w:proofErr w:type="gramEnd"/>
            <w:r w:rsidRPr="007E01EF">
              <w:rPr>
                <w:lang w:val="fr-CA"/>
              </w:rPr>
              <w:t xml:space="preserve"> 09 Partie 2 – 00 : 15 : 32 Partie 3 – 00 : 15 : 31</w:t>
            </w:r>
          </w:p>
          <w:p w14:paraId="7275C330" w14:textId="77777777" w:rsidR="00786C82" w:rsidRPr="007E01EF" w:rsidRDefault="00786C82" w:rsidP="00786C82">
            <w:pPr>
              <w:pStyle w:val="Textbody"/>
              <w:rPr>
                <w:lang w:val="fr-CA"/>
              </w:rPr>
            </w:pPr>
            <w:r w:rsidRPr="007E01EF">
              <w:rPr>
                <w:lang w:val="fr-CA"/>
              </w:rPr>
              <w:t>Support original : U-Matic KCS-20 Document non numérisé</w:t>
            </w:r>
          </w:p>
          <w:p w14:paraId="2ACDECEB" w14:textId="77777777" w:rsidR="00786C82" w:rsidRPr="007E01EF" w:rsidRDefault="00786C82" w:rsidP="00786C82">
            <w:pPr>
              <w:pStyle w:val="Textbody"/>
              <w:rPr>
                <w:lang w:val="fr-CA"/>
              </w:rPr>
            </w:pPr>
          </w:p>
          <w:p w14:paraId="3906BD2D" w14:textId="77777777" w:rsidR="00786C82" w:rsidRPr="007E01EF" w:rsidRDefault="00786C82" w:rsidP="00786C82">
            <w:pPr>
              <w:pStyle w:val="Textbody"/>
              <w:rPr>
                <w:lang w:val="fr-CA"/>
              </w:rPr>
            </w:pPr>
            <w:r w:rsidRPr="007E01EF">
              <w:rPr>
                <w:lang w:val="fr-CA"/>
              </w:rPr>
              <w:t>P51/G1/39,4</w:t>
            </w:r>
          </w:p>
          <w:p w14:paraId="52943DF7" w14:textId="77777777" w:rsidR="00786C82" w:rsidRPr="007E01EF" w:rsidRDefault="00786C82" w:rsidP="00786C82">
            <w:pPr>
              <w:pStyle w:val="Textbody"/>
              <w:rPr>
                <w:lang w:val="fr-CA"/>
              </w:rPr>
            </w:pPr>
            <w:r w:rsidRPr="007E01EF">
              <w:rPr>
                <w:lang w:val="fr-CA"/>
              </w:rPr>
              <w:t>Ancien numéro : aucun</w:t>
            </w:r>
          </w:p>
          <w:p w14:paraId="1C1A05AC" w14:textId="77777777" w:rsidR="00786C82" w:rsidRPr="007E01EF" w:rsidRDefault="00786C82" w:rsidP="00786C82">
            <w:pPr>
              <w:pStyle w:val="Textbody"/>
              <w:rPr>
                <w:lang w:val="fr-CA"/>
              </w:rPr>
            </w:pPr>
            <w:r w:rsidRPr="007E01EF">
              <w:rPr>
                <w:lang w:val="fr-CA"/>
              </w:rPr>
              <w:t xml:space="preserve">Titre : Full </w:t>
            </w:r>
            <w:proofErr w:type="spellStart"/>
            <w:r w:rsidRPr="007E01EF">
              <w:rPr>
                <w:lang w:val="fr-CA"/>
              </w:rPr>
              <w:t>Sail</w:t>
            </w:r>
            <w:proofErr w:type="spellEnd"/>
          </w:p>
          <w:p w14:paraId="2D586244" w14:textId="77777777" w:rsidR="00786C82" w:rsidRPr="007E01EF" w:rsidRDefault="00786C82" w:rsidP="00786C82">
            <w:pPr>
              <w:pStyle w:val="Textbody"/>
              <w:rPr>
                <w:lang w:val="fr-CA"/>
              </w:rPr>
            </w:pPr>
            <w:r w:rsidRPr="007E01EF">
              <w:rPr>
                <w:lang w:val="fr-CA"/>
              </w:rPr>
              <w:t>Animateur : inconnu</w:t>
            </w:r>
          </w:p>
          <w:p w14:paraId="32BE88D2" w14:textId="77777777" w:rsidR="00786C82" w:rsidRPr="007E01EF" w:rsidRDefault="00786C82" w:rsidP="00786C82">
            <w:pPr>
              <w:pStyle w:val="Textbody"/>
              <w:rPr>
                <w:lang w:val="fr-CA"/>
              </w:rPr>
            </w:pPr>
            <w:r w:rsidRPr="007E01EF">
              <w:rPr>
                <w:lang w:val="fr-CA"/>
              </w:rPr>
              <w:t xml:space="preserve">Production : </w:t>
            </w:r>
            <w:proofErr w:type="spellStart"/>
            <w:r w:rsidRPr="007E01EF">
              <w:rPr>
                <w:lang w:val="fr-CA"/>
              </w:rPr>
              <w:t>Scribblers</w:t>
            </w:r>
            <w:proofErr w:type="spellEnd"/>
            <w:r w:rsidRPr="007E01EF">
              <w:rPr>
                <w:lang w:val="fr-CA"/>
              </w:rPr>
              <w:t xml:space="preserve"> Inc.</w:t>
            </w:r>
          </w:p>
          <w:p w14:paraId="5293AA05" w14:textId="77777777" w:rsidR="00786C82" w:rsidRPr="007E01EF" w:rsidRDefault="00786C82" w:rsidP="00786C82">
            <w:pPr>
              <w:pStyle w:val="Textbody"/>
              <w:rPr>
                <w:lang w:val="fr-CA"/>
              </w:rPr>
            </w:pPr>
            <w:r w:rsidRPr="007E01EF">
              <w:rPr>
                <w:lang w:val="fr-CA"/>
              </w:rPr>
              <w:t>Interventions : inconnus</w:t>
            </w:r>
          </w:p>
          <w:p w14:paraId="05EE5178" w14:textId="77777777" w:rsidR="00786C82" w:rsidRPr="007E01EF" w:rsidRDefault="00786C82" w:rsidP="00786C82">
            <w:pPr>
              <w:pStyle w:val="Textbody"/>
              <w:jc w:val="both"/>
              <w:rPr>
                <w:lang w:val="fr-CA"/>
              </w:rPr>
            </w:pPr>
            <w:r w:rsidRPr="007E01EF">
              <w:rPr>
                <w:lang w:val="fr-CA"/>
              </w:rPr>
              <w:t xml:space="preserve">Sujets abordés : Télé-achat et vente. Il s’agit de publicités pour des ventes </w:t>
            </w:r>
            <w:proofErr w:type="spellStart"/>
            <w:r w:rsidRPr="007E01EF">
              <w:rPr>
                <w:lang w:val="fr-CA"/>
              </w:rPr>
              <w:t>régionnales</w:t>
            </w:r>
            <w:proofErr w:type="spellEnd"/>
            <w:r w:rsidRPr="007E01EF">
              <w:rPr>
                <w:lang w:val="fr-CA"/>
              </w:rPr>
              <w:t xml:space="preserve"> une publicité du centre d’emploi du Canada est affichée. Le télé-achat s’adresse aussi aux citoyens, c’est 20 dollars pour une semaine et il est possible de donner, échanger, vendre, proposer ou demander des services. On </w:t>
            </w:r>
            <w:r w:rsidRPr="007E01EF">
              <w:rPr>
                <w:lang w:val="fr-CA"/>
              </w:rPr>
              <w:lastRenderedPageBreak/>
              <w:t xml:space="preserve">peut voir une personne pêcher devant les chutes d’une rivière vers 4 minutes 3 secondes. Suivant cela, il est possible de voir une publicité de Full </w:t>
            </w:r>
            <w:proofErr w:type="spellStart"/>
            <w:r w:rsidRPr="007E01EF">
              <w:rPr>
                <w:lang w:val="fr-CA"/>
              </w:rPr>
              <w:t>Sail</w:t>
            </w:r>
            <w:proofErr w:type="spellEnd"/>
            <w:r w:rsidRPr="007E01EF">
              <w:rPr>
                <w:lang w:val="fr-CA"/>
              </w:rPr>
              <w:t xml:space="preserve"> qui vend un périple de voilier vers l’expo 86 de Vancouver à Canada place. La fête commencera le 2 mai 1986.</w:t>
            </w:r>
          </w:p>
          <w:p w14:paraId="22B81F4B" w14:textId="77777777" w:rsidR="00786C82" w:rsidRPr="007E01EF" w:rsidRDefault="00786C82" w:rsidP="00786C82">
            <w:pPr>
              <w:pStyle w:val="Textbody"/>
              <w:rPr>
                <w:lang w:val="fr-CA"/>
              </w:rPr>
            </w:pPr>
            <w:r w:rsidRPr="007E01EF">
              <w:rPr>
                <w:lang w:val="fr-CA"/>
              </w:rPr>
              <w:t>Date : 2 décembre 1986</w:t>
            </w:r>
          </w:p>
          <w:p w14:paraId="0C954AA7" w14:textId="77777777" w:rsidR="00786C82" w:rsidRPr="007E01EF" w:rsidRDefault="00786C82" w:rsidP="00786C82">
            <w:pPr>
              <w:pStyle w:val="Textbody"/>
              <w:rPr>
                <w:lang w:val="fr-CA"/>
              </w:rPr>
            </w:pPr>
            <w:r w:rsidRPr="007E01EF">
              <w:rPr>
                <w:lang w:val="fr-CA"/>
              </w:rPr>
              <w:t>Lieu : Vancouver, Colombie-Britannique</w:t>
            </w:r>
          </w:p>
          <w:p w14:paraId="565DAA4E" w14:textId="77777777" w:rsidR="00786C82" w:rsidRPr="007E01EF" w:rsidRDefault="00786C82" w:rsidP="00786C82">
            <w:pPr>
              <w:pStyle w:val="Textbody"/>
              <w:rPr>
                <w:lang w:val="fr-CA"/>
              </w:rPr>
            </w:pPr>
            <w:r w:rsidRPr="007E01EF">
              <w:rPr>
                <w:lang w:val="fr-CA"/>
              </w:rPr>
              <w:t>Durée de l’enregistrement : 00 : 11 : 59</w:t>
            </w:r>
          </w:p>
          <w:p w14:paraId="625B50AB" w14:textId="77777777" w:rsidR="00786C82" w:rsidRPr="007E01EF" w:rsidRDefault="00786C82" w:rsidP="00786C82">
            <w:pPr>
              <w:pStyle w:val="Textbody"/>
              <w:rPr>
                <w:lang w:val="fr-CA"/>
              </w:rPr>
            </w:pPr>
            <w:r w:rsidRPr="007E01EF">
              <w:rPr>
                <w:lang w:val="fr-CA"/>
              </w:rPr>
              <w:t>Support original : U-Matic KCS-20 Document non numérisé</w:t>
            </w:r>
          </w:p>
          <w:p w14:paraId="6432A442" w14:textId="77777777" w:rsidR="00786C82" w:rsidRPr="007E01EF" w:rsidRDefault="00786C82" w:rsidP="00786C82">
            <w:pPr>
              <w:pStyle w:val="Textbody"/>
              <w:rPr>
                <w:lang w:val="fr-CA"/>
              </w:rPr>
            </w:pPr>
          </w:p>
          <w:p w14:paraId="05D466A6" w14:textId="77777777" w:rsidR="00786C82" w:rsidRPr="007E01EF" w:rsidRDefault="00786C82" w:rsidP="00786C82">
            <w:pPr>
              <w:pStyle w:val="Textbody"/>
              <w:rPr>
                <w:lang w:val="fr-CA"/>
              </w:rPr>
            </w:pPr>
            <w:r w:rsidRPr="007E01EF">
              <w:rPr>
                <w:lang w:val="fr-CA"/>
              </w:rPr>
              <w:t>P51/G1/39,5</w:t>
            </w:r>
          </w:p>
          <w:p w14:paraId="4072ACA5" w14:textId="77777777" w:rsidR="00786C82" w:rsidRPr="007E01EF" w:rsidRDefault="00786C82" w:rsidP="00786C82">
            <w:pPr>
              <w:pStyle w:val="Textbody"/>
              <w:rPr>
                <w:lang w:val="fr-CA"/>
              </w:rPr>
            </w:pPr>
            <w:r w:rsidRPr="007E01EF">
              <w:rPr>
                <w:lang w:val="fr-CA"/>
              </w:rPr>
              <w:t>Ancien numéro : aucun</w:t>
            </w:r>
          </w:p>
          <w:p w14:paraId="0A561494" w14:textId="77777777" w:rsidR="00786C82" w:rsidRPr="007E01EF" w:rsidRDefault="00786C82" w:rsidP="00786C82">
            <w:pPr>
              <w:pStyle w:val="Textbody"/>
              <w:rPr>
                <w:lang w:val="fr-CA"/>
              </w:rPr>
            </w:pPr>
            <w:r w:rsidRPr="007E01EF">
              <w:rPr>
                <w:lang w:val="fr-CA"/>
              </w:rPr>
              <w:t>Titre : Conservons nos forêts</w:t>
            </w:r>
          </w:p>
          <w:p w14:paraId="2360350E" w14:textId="77777777" w:rsidR="00786C82" w:rsidRPr="007E01EF" w:rsidRDefault="00786C82" w:rsidP="00786C82">
            <w:pPr>
              <w:pStyle w:val="Textbody"/>
              <w:rPr>
                <w:lang w:val="fr-CA"/>
              </w:rPr>
            </w:pPr>
            <w:r w:rsidRPr="007E01EF">
              <w:rPr>
                <w:lang w:val="fr-CA"/>
              </w:rPr>
              <w:t>Animateur : Anouk Simard</w:t>
            </w:r>
          </w:p>
          <w:p w14:paraId="3CE011E8" w14:textId="77777777" w:rsidR="00786C82" w:rsidRPr="007E01EF" w:rsidRDefault="00786C82" w:rsidP="00786C82">
            <w:pPr>
              <w:pStyle w:val="Textbody"/>
              <w:rPr>
                <w:lang w:val="fr-CA"/>
              </w:rPr>
            </w:pPr>
            <w:r w:rsidRPr="007E01EF">
              <w:rPr>
                <w:lang w:val="fr-CA"/>
              </w:rPr>
              <w:t>Production : Société de conservation du Saguenay-Lac-Saint-Jean</w:t>
            </w:r>
          </w:p>
          <w:p w14:paraId="7B1BD77B" w14:textId="77777777" w:rsidR="00786C82" w:rsidRPr="007E01EF" w:rsidRDefault="00786C82" w:rsidP="00786C82">
            <w:pPr>
              <w:pStyle w:val="Textbody"/>
              <w:rPr>
                <w:lang w:val="fr-CA"/>
              </w:rPr>
            </w:pPr>
            <w:r w:rsidRPr="007E01EF">
              <w:rPr>
                <w:lang w:val="fr-CA"/>
              </w:rPr>
              <w:t>Interventions : Monsieur Boivin</w:t>
            </w:r>
          </w:p>
          <w:p w14:paraId="76268098" w14:textId="77777777" w:rsidR="00786C82" w:rsidRPr="007E01EF" w:rsidRDefault="00786C82" w:rsidP="00786C82">
            <w:pPr>
              <w:pStyle w:val="Textbody"/>
              <w:jc w:val="both"/>
              <w:rPr>
                <w:lang w:val="fr-CA"/>
              </w:rPr>
            </w:pPr>
            <w:r w:rsidRPr="007E01EF">
              <w:rPr>
                <w:lang w:val="fr-CA"/>
              </w:rPr>
              <w:t xml:space="preserve">Sujets abordés : Environnement, les clefs de la ville et divers prix sont remis à un jeune dans le cadre de sa participation à un défi environnemental. Il sera maire d’un jour et il a rencontré le greffier et visité le bureau des </w:t>
            </w:r>
            <w:proofErr w:type="spellStart"/>
            <w:r w:rsidRPr="007E01EF">
              <w:rPr>
                <w:lang w:val="fr-CA"/>
              </w:rPr>
              <w:t>sécrétaires</w:t>
            </w:r>
            <w:proofErr w:type="spellEnd"/>
            <w:r w:rsidRPr="007E01EF">
              <w:rPr>
                <w:lang w:val="fr-CA"/>
              </w:rPr>
              <w:t xml:space="preserve"> et </w:t>
            </w:r>
            <w:proofErr w:type="spellStart"/>
            <w:r w:rsidRPr="007E01EF">
              <w:rPr>
                <w:lang w:val="fr-CA"/>
              </w:rPr>
              <w:t>monsieurs</w:t>
            </w:r>
            <w:proofErr w:type="spellEnd"/>
            <w:r w:rsidRPr="007E01EF">
              <w:rPr>
                <w:lang w:val="fr-CA"/>
              </w:rPr>
              <w:t xml:space="preserve"> Dion qui s’</w:t>
            </w:r>
            <w:proofErr w:type="spellStart"/>
            <w:r w:rsidRPr="007E01EF">
              <w:rPr>
                <w:lang w:val="fr-CA"/>
              </w:rPr>
              <w:t>occuppe</w:t>
            </w:r>
            <w:proofErr w:type="spellEnd"/>
            <w:r w:rsidRPr="007E01EF">
              <w:rPr>
                <w:lang w:val="fr-CA"/>
              </w:rPr>
              <w:t xml:space="preserve"> des questions d’argent. Le maire officiel est une femme. Plusieurs photos sont </w:t>
            </w:r>
            <w:proofErr w:type="gramStart"/>
            <w:r w:rsidRPr="007E01EF">
              <w:rPr>
                <w:lang w:val="fr-CA"/>
              </w:rPr>
              <w:t>prise</w:t>
            </w:r>
            <w:proofErr w:type="gramEnd"/>
            <w:r w:rsidRPr="007E01EF">
              <w:rPr>
                <w:lang w:val="fr-CA"/>
              </w:rPr>
              <w:t xml:space="preserve"> et le jeune semble aimer son expérience. D’autres métiers sont explorés par d’autres jeunes comme le métier de chimiste (ou un professionnel qui fait de l’</w:t>
            </w:r>
            <w:proofErr w:type="spellStart"/>
            <w:r w:rsidRPr="007E01EF">
              <w:rPr>
                <w:lang w:val="fr-CA"/>
              </w:rPr>
              <w:t>electrolyse</w:t>
            </w:r>
            <w:proofErr w:type="spellEnd"/>
            <w:r w:rsidRPr="007E01EF">
              <w:rPr>
                <w:lang w:val="fr-CA"/>
              </w:rPr>
              <w:t>) et le métier de boucher.</w:t>
            </w:r>
          </w:p>
          <w:p w14:paraId="3E202B40" w14:textId="77777777" w:rsidR="00786C82" w:rsidRPr="007E01EF" w:rsidRDefault="00786C82" w:rsidP="00786C82">
            <w:pPr>
              <w:pStyle w:val="Textbody"/>
              <w:rPr>
                <w:lang w:val="fr-CA"/>
              </w:rPr>
            </w:pPr>
            <w:r w:rsidRPr="007E01EF">
              <w:rPr>
                <w:lang w:val="fr-CA"/>
              </w:rPr>
              <w:t>Date : 13 mars 1986</w:t>
            </w:r>
          </w:p>
          <w:p w14:paraId="7327FC9B" w14:textId="77777777" w:rsidR="00786C82" w:rsidRPr="007E01EF" w:rsidRDefault="00786C82" w:rsidP="00786C82">
            <w:pPr>
              <w:pStyle w:val="Textbody"/>
              <w:rPr>
                <w:lang w:val="fr-CA"/>
              </w:rPr>
            </w:pPr>
            <w:r w:rsidRPr="007E01EF">
              <w:rPr>
                <w:lang w:val="fr-CA"/>
              </w:rPr>
              <w:t>Lieu : inconnu Durée de l’enregistrement : 00 : 09 : 12</w:t>
            </w:r>
          </w:p>
          <w:p w14:paraId="6012B5A7" w14:textId="77777777" w:rsidR="00786C82" w:rsidRPr="007E01EF" w:rsidRDefault="00786C82" w:rsidP="00786C82">
            <w:pPr>
              <w:pStyle w:val="Textbody"/>
              <w:rPr>
                <w:lang w:val="fr-CA"/>
              </w:rPr>
            </w:pPr>
            <w:r w:rsidRPr="007E01EF">
              <w:rPr>
                <w:lang w:val="fr-CA"/>
              </w:rPr>
              <w:t>Support original : U-Matic KCS-20 Document non numérisé</w:t>
            </w:r>
          </w:p>
          <w:p w14:paraId="48CF9E82" w14:textId="77777777" w:rsidR="00786C82" w:rsidRPr="007E01EF" w:rsidRDefault="00786C82" w:rsidP="00786C82">
            <w:pPr>
              <w:pStyle w:val="Textbody"/>
              <w:rPr>
                <w:lang w:val="fr-CA"/>
              </w:rPr>
            </w:pPr>
          </w:p>
          <w:p w14:paraId="6000CF12" w14:textId="77777777" w:rsidR="00786C82" w:rsidRPr="007E01EF" w:rsidRDefault="00786C82" w:rsidP="00786C82">
            <w:pPr>
              <w:pStyle w:val="Textbody"/>
              <w:rPr>
                <w:lang w:val="fr-CA"/>
              </w:rPr>
            </w:pPr>
          </w:p>
          <w:p w14:paraId="1A14CA52" w14:textId="77777777" w:rsidR="00786C82" w:rsidRPr="007E01EF" w:rsidRDefault="00786C82" w:rsidP="00786C82">
            <w:pPr>
              <w:pStyle w:val="Textbody"/>
              <w:rPr>
                <w:lang w:val="fr-CA"/>
              </w:rPr>
            </w:pPr>
            <w:r w:rsidRPr="007E01EF">
              <w:rPr>
                <w:lang w:val="fr-CA"/>
              </w:rPr>
              <w:t>P51/G1/39,6</w:t>
            </w:r>
          </w:p>
          <w:p w14:paraId="2AA26B08" w14:textId="77777777" w:rsidR="00786C82" w:rsidRPr="007E01EF" w:rsidRDefault="00786C82" w:rsidP="00786C82">
            <w:pPr>
              <w:pStyle w:val="Textbody"/>
              <w:rPr>
                <w:lang w:val="fr-CA"/>
              </w:rPr>
            </w:pPr>
            <w:r w:rsidRPr="007E01EF">
              <w:rPr>
                <w:lang w:val="fr-CA"/>
              </w:rPr>
              <w:t>Ancien numéro : aucun</w:t>
            </w:r>
          </w:p>
          <w:p w14:paraId="33F0D112" w14:textId="77777777" w:rsidR="00786C82" w:rsidRPr="007E01EF" w:rsidRDefault="00786C82" w:rsidP="00786C82">
            <w:pPr>
              <w:pStyle w:val="Textbody"/>
              <w:rPr>
                <w:lang w:val="fr-CA"/>
              </w:rPr>
            </w:pPr>
            <w:r w:rsidRPr="007E01EF">
              <w:rPr>
                <w:lang w:val="fr-CA"/>
              </w:rPr>
              <w:t>Titre : Les chiens de traîne (La vidéo est un doublon avec 36.9)</w:t>
            </w:r>
          </w:p>
          <w:p w14:paraId="38917E19" w14:textId="77777777" w:rsidR="00786C82" w:rsidRPr="007E01EF" w:rsidRDefault="00786C82" w:rsidP="00786C82">
            <w:pPr>
              <w:pStyle w:val="Textbody"/>
              <w:rPr>
                <w:lang w:val="fr-CA"/>
              </w:rPr>
            </w:pPr>
            <w:r w:rsidRPr="007E01EF">
              <w:rPr>
                <w:lang w:val="fr-CA"/>
              </w:rPr>
              <w:lastRenderedPageBreak/>
              <w:t>Animateur : inconnu</w:t>
            </w:r>
          </w:p>
          <w:p w14:paraId="409F67C3" w14:textId="77777777" w:rsidR="00786C82" w:rsidRPr="007E01EF" w:rsidRDefault="00786C82" w:rsidP="00786C82">
            <w:pPr>
              <w:pStyle w:val="Textbody"/>
              <w:rPr>
                <w:lang w:val="fr-CA"/>
              </w:rPr>
            </w:pPr>
            <w:r w:rsidRPr="007E01EF">
              <w:rPr>
                <w:lang w:val="fr-CA"/>
              </w:rPr>
              <w:t>Production : TVC Normandin</w:t>
            </w:r>
          </w:p>
          <w:p w14:paraId="3E5C8625" w14:textId="77777777" w:rsidR="00786C82" w:rsidRPr="007E01EF" w:rsidRDefault="00786C82" w:rsidP="00786C82">
            <w:pPr>
              <w:pStyle w:val="Textbody"/>
              <w:rPr>
                <w:lang w:val="fr-CA"/>
              </w:rPr>
            </w:pPr>
            <w:r w:rsidRPr="007E01EF">
              <w:rPr>
                <w:lang w:val="fr-CA"/>
              </w:rPr>
              <w:t>Interventions : inconnus</w:t>
            </w:r>
          </w:p>
          <w:p w14:paraId="7E931F44" w14:textId="77777777" w:rsidR="00786C82" w:rsidRPr="007E01EF" w:rsidRDefault="00786C82" w:rsidP="00786C82">
            <w:pPr>
              <w:pStyle w:val="Textbody"/>
              <w:jc w:val="both"/>
              <w:rPr>
                <w:lang w:val="fr-CA"/>
              </w:rPr>
            </w:pPr>
            <w:r w:rsidRPr="007E01EF">
              <w:rPr>
                <w:lang w:val="fr-CA"/>
              </w:rPr>
              <w:t xml:space="preserve">Sujets abordés : Entraînement, nourriture, attelages, randonnées, travaux et courses de chiens de traîneaux. Le propriétaire de chiens de traîne nous entretient de sa passion. Les chiens s’amusent à se batailler entre eux, mais ils ne sont pas violents. Ce sont </w:t>
            </w:r>
            <w:proofErr w:type="spellStart"/>
            <w:r w:rsidRPr="007E01EF">
              <w:rPr>
                <w:lang w:val="fr-CA"/>
              </w:rPr>
              <w:t>Malamut</w:t>
            </w:r>
            <w:proofErr w:type="spellEnd"/>
            <w:r w:rsidRPr="007E01EF">
              <w:rPr>
                <w:lang w:val="fr-CA"/>
              </w:rPr>
              <w:t xml:space="preserve"> d’Alaska des </w:t>
            </w:r>
            <w:proofErr w:type="spellStart"/>
            <w:r w:rsidRPr="007E01EF">
              <w:rPr>
                <w:lang w:val="fr-CA"/>
              </w:rPr>
              <w:t>Malours</w:t>
            </w:r>
            <w:proofErr w:type="spellEnd"/>
            <w:r w:rsidRPr="007E01EF">
              <w:rPr>
                <w:lang w:val="fr-CA"/>
              </w:rPr>
              <w:t xml:space="preserve"> ou husky pack. Un des chiens s’appelle garou et est surtout un </w:t>
            </w:r>
            <w:proofErr w:type="spellStart"/>
            <w:r w:rsidRPr="007E01EF">
              <w:rPr>
                <w:lang w:val="fr-CA"/>
              </w:rPr>
              <w:t>Malours</w:t>
            </w:r>
            <w:proofErr w:type="spellEnd"/>
            <w:r w:rsidRPr="007E01EF">
              <w:rPr>
                <w:lang w:val="fr-CA"/>
              </w:rPr>
              <w:t xml:space="preserve">. Entraînement, nourriture, attelage, randonnée, travaux et courses avec les chiens de traîneaux. On parle du caractère des chiens et du fait que les </w:t>
            </w:r>
            <w:proofErr w:type="spellStart"/>
            <w:r w:rsidRPr="007E01EF">
              <w:rPr>
                <w:lang w:val="fr-CA"/>
              </w:rPr>
              <w:t>Malamuts</w:t>
            </w:r>
            <w:proofErr w:type="spellEnd"/>
            <w:r w:rsidRPr="007E01EF">
              <w:rPr>
                <w:lang w:val="fr-CA"/>
              </w:rPr>
              <w:t xml:space="preserve"> sont plus adaptés à cette activité on aperçoit les chiens dans leur environnement et on les voit sur leur traineau. Le chien doit être attaché à longueur d’année, comme cela il est habitué d’être attelé et de devoir tirer. </w:t>
            </w:r>
            <w:proofErr w:type="gramStart"/>
            <w:r w:rsidRPr="007E01EF">
              <w:rPr>
                <w:lang w:val="fr-CA"/>
              </w:rPr>
              <w:t>Les chien</w:t>
            </w:r>
            <w:proofErr w:type="gramEnd"/>
            <w:r w:rsidRPr="007E01EF">
              <w:rPr>
                <w:lang w:val="fr-CA"/>
              </w:rPr>
              <w:t xml:space="preserve"> d’en arrière sont les “</w:t>
            </w:r>
            <w:proofErr w:type="spellStart"/>
            <w:r w:rsidRPr="007E01EF">
              <w:rPr>
                <w:lang w:val="fr-CA"/>
              </w:rPr>
              <w:t>weeze</w:t>
            </w:r>
            <w:proofErr w:type="spellEnd"/>
            <w:r w:rsidRPr="007E01EF">
              <w:rPr>
                <w:lang w:val="fr-CA"/>
              </w:rPr>
              <w:t xml:space="preserve">” ils tiennent le roulant, ils. Ensuite viennent les pointes pour le grand galop et ensuite le leader qui dirige à gauche ou à droite. Dans les courbes les chiens d’en arrière travaillent le plus. Ces chiens peuvent travailler en tirant du bois ou diverses choses. Ils mangent du blé moulu avec du blé de l’orge et de l’avoine moulue et on ajoute des protéines farine de poisson ou de viande, </w:t>
            </w:r>
            <w:proofErr w:type="spellStart"/>
            <w:r w:rsidRPr="007E01EF">
              <w:rPr>
                <w:lang w:val="fr-CA"/>
              </w:rPr>
              <w:t>oeufs</w:t>
            </w:r>
            <w:proofErr w:type="spellEnd"/>
            <w:r w:rsidRPr="007E01EF">
              <w:rPr>
                <w:lang w:val="fr-CA"/>
              </w:rPr>
              <w:t xml:space="preserve"> en poudre en poudre levure de bière, des protéines synthétiques et du gras. Les chiens apprennent entre 6 mois et 1 an, avant 15 mois, faut faire attention aux articulations et aux os des chiens. Le chien atteint son maximum de 3 à au moins 6 ans. Le chien ne doit être ni trop gras, ni trop maigre et bien boire avant chaque voyage. On explique comment attacher un harnais sur le chien, il faut s’assurer qu’il s’accote au sternum, sinon il risque de l’étouffer.</w:t>
            </w:r>
          </w:p>
          <w:p w14:paraId="6D236E22" w14:textId="77777777" w:rsidR="00786C82" w:rsidRPr="007E01EF" w:rsidRDefault="00786C82" w:rsidP="00786C82">
            <w:pPr>
              <w:pStyle w:val="Textbody"/>
              <w:rPr>
                <w:lang w:val="fr-CA"/>
              </w:rPr>
            </w:pPr>
            <w:r w:rsidRPr="007E01EF">
              <w:rPr>
                <w:lang w:val="fr-CA"/>
              </w:rPr>
              <w:t>Date : 1984 Lieu : Normandin (?)</w:t>
            </w:r>
          </w:p>
          <w:p w14:paraId="03450711" w14:textId="77777777" w:rsidR="00786C82" w:rsidRPr="007E01EF" w:rsidRDefault="00786C82" w:rsidP="00786C82">
            <w:pPr>
              <w:pStyle w:val="Textbody"/>
              <w:rPr>
                <w:lang w:val="fr-CA"/>
              </w:rPr>
            </w:pPr>
            <w:r w:rsidRPr="007E01EF">
              <w:rPr>
                <w:lang w:val="fr-CA"/>
              </w:rPr>
              <w:t>Durée de l’enregistrement : 29:05</w:t>
            </w:r>
          </w:p>
          <w:p w14:paraId="0A2CBC45" w14:textId="77777777" w:rsidR="00786C82" w:rsidRDefault="00786C82" w:rsidP="00786C82">
            <w:pPr>
              <w:pStyle w:val="Textbody"/>
            </w:pPr>
            <w:r>
              <w:t xml:space="preserve">Support </w:t>
            </w:r>
            <w:proofErr w:type="gramStart"/>
            <w:r>
              <w:t>original :</w:t>
            </w:r>
            <w:proofErr w:type="gramEnd"/>
            <w:r>
              <w:t xml:space="preserve"> U-Matic UCA-30s 3M</w:t>
            </w:r>
          </w:p>
          <w:p w14:paraId="713F532C" w14:textId="77777777" w:rsidR="00786C82" w:rsidRPr="007E01EF" w:rsidRDefault="00786C82" w:rsidP="00786C82">
            <w:pPr>
              <w:pStyle w:val="Textbody"/>
              <w:rPr>
                <w:lang w:val="fr-CA"/>
              </w:rPr>
            </w:pPr>
            <w:r w:rsidRPr="007E01EF">
              <w:rPr>
                <w:lang w:val="fr-CA"/>
              </w:rPr>
              <w:t>Document non numérisé</w:t>
            </w:r>
          </w:p>
          <w:p w14:paraId="2566A0FC" w14:textId="77777777" w:rsidR="00786C82" w:rsidRPr="007E01EF" w:rsidRDefault="00786C82" w:rsidP="00786C82">
            <w:pPr>
              <w:pStyle w:val="Textbody"/>
              <w:rPr>
                <w:lang w:val="fr-CA"/>
              </w:rPr>
            </w:pPr>
            <w:r w:rsidRPr="007E01EF">
              <w:rPr>
                <w:lang w:val="fr-CA"/>
              </w:rPr>
              <w:t>Note YouTube Des copies (doublons) de cette cassette sont disponibles aux cotes P51/G1/36,9 et 43,6 du présent fonds.</w:t>
            </w:r>
          </w:p>
          <w:p w14:paraId="6D3A9E5D" w14:textId="77777777" w:rsidR="00786C82" w:rsidRDefault="00786C82" w:rsidP="00786C82">
            <w:pPr>
              <w:pStyle w:val="Textbody"/>
              <w:rPr>
                <w:lang w:val="fr-CA"/>
              </w:rPr>
            </w:pPr>
          </w:p>
          <w:p w14:paraId="40178E5D" w14:textId="77777777" w:rsidR="00E67F01" w:rsidRDefault="00E67F01" w:rsidP="00786C82">
            <w:pPr>
              <w:pStyle w:val="Textbody"/>
              <w:rPr>
                <w:lang w:val="fr-CA"/>
              </w:rPr>
            </w:pPr>
          </w:p>
          <w:p w14:paraId="14AE7E73" w14:textId="77777777" w:rsidR="00E67F01" w:rsidRPr="007E01EF" w:rsidRDefault="00E67F01" w:rsidP="00786C82">
            <w:pPr>
              <w:pStyle w:val="Textbody"/>
              <w:rPr>
                <w:lang w:val="fr-CA"/>
              </w:rPr>
            </w:pPr>
          </w:p>
          <w:p w14:paraId="7CDA462D" w14:textId="77777777" w:rsidR="00786C82" w:rsidRPr="007E01EF" w:rsidRDefault="00786C82" w:rsidP="00786C82">
            <w:pPr>
              <w:pStyle w:val="Textbody"/>
              <w:rPr>
                <w:lang w:val="fr-CA"/>
              </w:rPr>
            </w:pPr>
            <w:r w:rsidRPr="007E01EF">
              <w:rPr>
                <w:lang w:val="fr-CA"/>
              </w:rPr>
              <w:lastRenderedPageBreak/>
              <w:t>P51/G1/39,7</w:t>
            </w:r>
          </w:p>
          <w:p w14:paraId="5CC317DE" w14:textId="77777777" w:rsidR="00786C82" w:rsidRPr="007E01EF" w:rsidRDefault="00786C82" w:rsidP="00786C82">
            <w:pPr>
              <w:pStyle w:val="Textbody"/>
              <w:rPr>
                <w:lang w:val="fr-CA"/>
              </w:rPr>
            </w:pPr>
            <w:r w:rsidRPr="007E01EF">
              <w:rPr>
                <w:lang w:val="fr-CA"/>
              </w:rPr>
              <w:t>Ancien numéro : aucun</w:t>
            </w:r>
          </w:p>
          <w:p w14:paraId="437792AA" w14:textId="77777777" w:rsidR="00786C82" w:rsidRPr="007E01EF" w:rsidRDefault="00786C82" w:rsidP="00786C82">
            <w:pPr>
              <w:pStyle w:val="Textbody"/>
              <w:rPr>
                <w:lang w:val="fr-CA"/>
              </w:rPr>
            </w:pPr>
            <w:r w:rsidRPr="007E01EF">
              <w:rPr>
                <w:lang w:val="fr-CA"/>
              </w:rPr>
              <w:t xml:space="preserve">Partie 1 Titre : Expo-prestige Jeux du Québec, </w:t>
            </w:r>
            <w:proofErr w:type="spellStart"/>
            <w:proofErr w:type="gramStart"/>
            <w:r w:rsidRPr="007E01EF">
              <w:rPr>
                <w:lang w:val="fr-CA"/>
              </w:rPr>
              <w:t>l,oeil</w:t>
            </w:r>
            <w:proofErr w:type="spellEnd"/>
            <w:proofErr w:type="gramEnd"/>
            <w:r w:rsidRPr="007E01EF">
              <w:rPr>
                <w:lang w:val="fr-CA"/>
              </w:rPr>
              <w:t xml:space="preserve"> ouvert</w:t>
            </w:r>
          </w:p>
          <w:p w14:paraId="5D4256A1" w14:textId="77777777" w:rsidR="00786C82" w:rsidRPr="007E01EF" w:rsidRDefault="00786C82" w:rsidP="00786C82">
            <w:pPr>
              <w:pStyle w:val="Textbody"/>
              <w:rPr>
                <w:lang w:val="fr-CA"/>
              </w:rPr>
            </w:pPr>
            <w:r w:rsidRPr="007E01EF">
              <w:rPr>
                <w:lang w:val="fr-CA"/>
              </w:rPr>
              <w:t>Animateur : inconnu</w:t>
            </w:r>
          </w:p>
          <w:p w14:paraId="55023448" w14:textId="361F7D9E" w:rsidR="00786C82" w:rsidRPr="007E01EF" w:rsidRDefault="00786C82" w:rsidP="00786C82">
            <w:pPr>
              <w:pStyle w:val="Textbody"/>
              <w:jc w:val="both"/>
              <w:rPr>
                <w:lang w:val="fr-CA"/>
              </w:rPr>
            </w:pPr>
            <w:r w:rsidRPr="007E01EF">
              <w:rPr>
                <w:lang w:val="fr-CA"/>
              </w:rPr>
              <w:t xml:space="preserve">Interventions : Sylvio Girard, Jean-Paul Desbiens, Omer boisant, Gaston </w:t>
            </w:r>
            <w:r w:rsidR="00E67F01" w:rsidRPr="007E01EF">
              <w:rPr>
                <w:lang w:val="fr-CA"/>
              </w:rPr>
              <w:t>Roy, Ivette</w:t>
            </w:r>
            <w:r w:rsidRPr="007E01EF">
              <w:rPr>
                <w:lang w:val="fr-CA"/>
              </w:rPr>
              <w:t xml:space="preserve"> Dumais-Bérubé, Michel Fiset, Josée Leclerc, </w:t>
            </w:r>
            <w:proofErr w:type="spellStart"/>
            <w:r w:rsidRPr="007E01EF">
              <w:rPr>
                <w:lang w:val="fr-CA"/>
              </w:rPr>
              <w:t>Louiselle</w:t>
            </w:r>
            <w:proofErr w:type="spellEnd"/>
            <w:r w:rsidRPr="007E01EF">
              <w:rPr>
                <w:lang w:val="fr-CA"/>
              </w:rPr>
              <w:t xml:space="preserve"> Otis, Claude Tremblay, Marcel Desbiens, Jean-Yves </w:t>
            </w:r>
            <w:proofErr w:type="spellStart"/>
            <w:r w:rsidRPr="007E01EF">
              <w:rPr>
                <w:lang w:val="fr-CA"/>
              </w:rPr>
              <w:t>Imbeault</w:t>
            </w:r>
            <w:proofErr w:type="spellEnd"/>
            <w:r w:rsidRPr="007E01EF">
              <w:rPr>
                <w:lang w:val="fr-CA"/>
              </w:rPr>
              <w:t xml:space="preserve">, </w:t>
            </w:r>
            <w:proofErr w:type="spellStart"/>
            <w:r w:rsidRPr="007E01EF">
              <w:rPr>
                <w:lang w:val="fr-CA"/>
              </w:rPr>
              <w:t>Jacquline</w:t>
            </w:r>
            <w:proofErr w:type="spellEnd"/>
            <w:r w:rsidRPr="007E01EF">
              <w:rPr>
                <w:lang w:val="fr-CA"/>
              </w:rPr>
              <w:t xml:space="preserve"> Caron, Huguette Tremblay-</w:t>
            </w:r>
            <w:r w:rsidR="00E67F01" w:rsidRPr="007E01EF">
              <w:rPr>
                <w:lang w:val="fr-CA"/>
              </w:rPr>
              <w:t>Martel,</w:t>
            </w:r>
            <w:r w:rsidRPr="007E01EF">
              <w:rPr>
                <w:lang w:val="fr-CA"/>
              </w:rPr>
              <w:t xml:space="preserve"> Stella Sasseville, Lise Fortin, Solange Guy-David, Gaétane, Savard-Laliberté, Marte Girard et Jean Claude Leboeuf. Jacques Tremblay et Jean-Pierre Girard ainsi qu’André Gauthier et Alphonse Larouche, Noëlla </w:t>
            </w:r>
            <w:proofErr w:type="spellStart"/>
            <w:r w:rsidRPr="007E01EF">
              <w:rPr>
                <w:lang w:val="fr-CA"/>
              </w:rPr>
              <w:t>dubé</w:t>
            </w:r>
            <w:proofErr w:type="spellEnd"/>
          </w:p>
          <w:p w14:paraId="509C872C" w14:textId="77777777" w:rsidR="00786C82" w:rsidRPr="00786C82" w:rsidRDefault="00786C82" w:rsidP="00786C82">
            <w:pPr>
              <w:pStyle w:val="Textbody"/>
              <w:rPr>
                <w:lang w:val="fr-CA"/>
              </w:rPr>
            </w:pPr>
            <w:r w:rsidRPr="00786C82">
              <w:rPr>
                <w:lang w:val="fr-CA"/>
              </w:rPr>
              <w:t>Production : TVC Normandin (?) Interventions : inconnus</w:t>
            </w:r>
          </w:p>
          <w:p w14:paraId="1FFA74BC" w14:textId="3F515C9A" w:rsidR="00786C82" w:rsidRPr="007E01EF" w:rsidRDefault="00786C82" w:rsidP="00786C82">
            <w:pPr>
              <w:pStyle w:val="Textbody"/>
              <w:jc w:val="both"/>
              <w:rPr>
                <w:lang w:val="fr-CA"/>
              </w:rPr>
            </w:pPr>
            <w:r w:rsidRPr="007E01EF">
              <w:rPr>
                <w:lang w:val="fr-CA"/>
              </w:rPr>
              <w:t xml:space="preserve">Sujets abordés : Les </w:t>
            </w:r>
            <w:proofErr w:type="spellStart"/>
            <w:r w:rsidRPr="007E01EF">
              <w:rPr>
                <w:lang w:val="fr-CA"/>
              </w:rPr>
              <w:t>oeuvres</w:t>
            </w:r>
            <w:proofErr w:type="spellEnd"/>
            <w:r w:rsidRPr="007E01EF">
              <w:rPr>
                <w:lang w:val="fr-CA"/>
              </w:rPr>
              <w:t xml:space="preserve"> d’artistes de la région et des informations sur les arts exposés aux Jeux du Québec. D’abord on présente les écrivains le Frère untel (Jean-Paul Desbiens), Sylvio Girard auteur de la forêt mon amie. Plusieurs livres sont exposés, le narrateur parle peu. 17 personnes sont exposées dans les arts visuels, soit : Omer boisant, Gaston </w:t>
            </w:r>
            <w:r w:rsidR="00E67F01" w:rsidRPr="007E01EF">
              <w:rPr>
                <w:lang w:val="fr-CA"/>
              </w:rPr>
              <w:t>Roy, Ivette</w:t>
            </w:r>
            <w:r w:rsidRPr="007E01EF">
              <w:rPr>
                <w:lang w:val="fr-CA"/>
              </w:rPr>
              <w:t xml:space="preserve"> Dumais-Bérubé, Michel Fiset, Josée Leclerc, </w:t>
            </w:r>
            <w:proofErr w:type="spellStart"/>
            <w:r w:rsidRPr="007E01EF">
              <w:rPr>
                <w:lang w:val="fr-CA"/>
              </w:rPr>
              <w:t>Louiselle</w:t>
            </w:r>
            <w:proofErr w:type="spellEnd"/>
            <w:r w:rsidRPr="007E01EF">
              <w:rPr>
                <w:lang w:val="fr-CA"/>
              </w:rPr>
              <w:t xml:space="preserve"> Otis, Claude Tremblay, Marcel Desbiens, Jean-Yves </w:t>
            </w:r>
            <w:proofErr w:type="spellStart"/>
            <w:r w:rsidRPr="007E01EF">
              <w:rPr>
                <w:lang w:val="fr-CA"/>
              </w:rPr>
              <w:t>Imbeault</w:t>
            </w:r>
            <w:proofErr w:type="spellEnd"/>
            <w:r w:rsidRPr="007E01EF">
              <w:rPr>
                <w:lang w:val="fr-CA"/>
              </w:rPr>
              <w:t xml:space="preserve">, </w:t>
            </w:r>
            <w:proofErr w:type="spellStart"/>
            <w:r w:rsidRPr="007E01EF">
              <w:rPr>
                <w:lang w:val="fr-CA"/>
              </w:rPr>
              <w:t>Jacquline</w:t>
            </w:r>
            <w:proofErr w:type="spellEnd"/>
            <w:r w:rsidRPr="007E01EF">
              <w:rPr>
                <w:lang w:val="fr-CA"/>
              </w:rPr>
              <w:t xml:space="preserve"> Caron, Huguette Tremblay-</w:t>
            </w:r>
            <w:proofErr w:type="gramStart"/>
            <w:r w:rsidRPr="007E01EF">
              <w:rPr>
                <w:lang w:val="fr-CA"/>
              </w:rPr>
              <w:t>Martel ,</w:t>
            </w:r>
            <w:proofErr w:type="gramEnd"/>
            <w:r w:rsidRPr="007E01EF">
              <w:rPr>
                <w:lang w:val="fr-CA"/>
              </w:rPr>
              <w:t xml:space="preserve"> Stella Sasseville, Lise Fortin, Solange Guy-David, Gaétane, Savard-Laliberté, Marte Girard et Jean Claude Leboeuf. Les </w:t>
            </w:r>
            <w:proofErr w:type="spellStart"/>
            <w:r w:rsidRPr="007E01EF">
              <w:rPr>
                <w:lang w:val="fr-CA"/>
              </w:rPr>
              <w:t>oeuvres</w:t>
            </w:r>
            <w:proofErr w:type="spellEnd"/>
            <w:r w:rsidRPr="007E01EF">
              <w:rPr>
                <w:lang w:val="fr-CA"/>
              </w:rPr>
              <w:t xml:space="preserve"> d’art visuel sont ensuite défilée avec une musique classique comme fond. Un tour d’horizon de Louis-Hémon et son roman Maria </w:t>
            </w:r>
            <w:proofErr w:type="spellStart"/>
            <w:r w:rsidRPr="007E01EF">
              <w:rPr>
                <w:lang w:val="fr-CA"/>
              </w:rPr>
              <w:t>Chapedelaine</w:t>
            </w:r>
            <w:proofErr w:type="spellEnd"/>
            <w:r w:rsidRPr="007E01EF">
              <w:rPr>
                <w:lang w:val="fr-CA"/>
              </w:rPr>
              <w:t xml:space="preserve"> est proposé. À partir de 16 minutes il est possible de voir un défilé de la garde paroissiale Saint-Alphonse de Bagotville. Il est possible aussi de voir la garde de Chicoutimi.</w:t>
            </w:r>
          </w:p>
          <w:p w14:paraId="665D0A4A" w14:textId="77777777" w:rsidR="00786C82" w:rsidRPr="007E01EF" w:rsidRDefault="00786C82" w:rsidP="00786C82">
            <w:pPr>
              <w:pStyle w:val="Textbody"/>
              <w:jc w:val="both"/>
              <w:rPr>
                <w:lang w:val="fr-CA"/>
              </w:rPr>
            </w:pPr>
            <w:r w:rsidRPr="007E01EF">
              <w:rPr>
                <w:lang w:val="fr-CA"/>
              </w:rPr>
              <w:t>Date : Hiver 1985</w:t>
            </w:r>
          </w:p>
          <w:p w14:paraId="1A60A95A" w14:textId="77777777" w:rsidR="00786C82" w:rsidRPr="007E01EF" w:rsidRDefault="00786C82" w:rsidP="00786C82">
            <w:pPr>
              <w:pStyle w:val="Textbody"/>
              <w:jc w:val="both"/>
              <w:rPr>
                <w:lang w:val="fr-CA"/>
              </w:rPr>
            </w:pPr>
            <w:r w:rsidRPr="007E01EF">
              <w:rPr>
                <w:lang w:val="fr-CA"/>
              </w:rPr>
              <w:t>Lieu : Dolbeau et Normandin</w:t>
            </w:r>
          </w:p>
          <w:p w14:paraId="094DADD3" w14:textId="77777777" w:rsidR="00786C82" w:rsidRPr="007E01EF" w:rsidRDefault="00786C82" w:rsidP="00786C82">
            <w:pPr>
              <w:pStyle w:val="Textbody"/>
              <w:rPr>
                <w:lang w:val="fr-CA"/>
              </w:rPr>
            </w:pPr>
            <w:r w:rsidRPr="007E01EF">
              <w:rPr>
                <w:lang w:val="fr-CA"/>
              </w:rPr>
              <w:t>Durée de l’enregistrement : 00 : 22 : 22</w:t>
            </w:r>
          </w:p>
          <w:p w14:paraId="0412401D" w14:textId="77777777" w:rsidR="00786C82" w:rsidRPr="007E01EF" w:rsidRDefault="00786C82" w:rsidP="00786C82">
            <w:pPr>
              <w:pStyle w:val="Textbody"/>
              <w:rPr>
                <w:lang w:val="fr-CA"/>
              </w:rPr>
            </w:pPr>
            <w:r w:rsidRPr="007E01EF">
              <w:rPr>
                <w:lang w:val="fr-CA"/>
              </w:rPr>
              <w:t>Support original : U-Matic KCS-20 Document non numérisé</w:t>
            </w:r>
          </w:p>
          <w:p w14:paraId="4B323E73" w14:textId="77777777" w:rsidR="00786C82" w:rsidRDefault="00786C82" w:rsidP="00786C82">
            <w:pPr>
              <w:pStyle w:val="Textbody"/>
              <w:rPr>
                <w:lang w:val="fr-CA"/>
              </w:rPr>
            </w:pPr>
            <w:r w:rsidRPr="007E01EF">
              <w:rPr>
                <w:lang w:val="fr-CA"/>
              </w:rPr>
              <w:t>Note : YouTube</w:t>
            </w:r>
          </w:p>
          <w:p w14:paraId="639B0F03" w14:textId="77777777" w:rsidR="00E67F01" w:rsidRDefault="00E67F01" w:rsidP="00786C82">
            <w:pPr>
              <w:pStyle w:val="Textbody"/>
              <w:rPr>
                <w:lang w:val="fr-CA"/>
              </w:rPr>
            </w:pPr>
          </w:p>
          <w:p w14:paraId="4BAB3644" w14:textId="77777777" w:rsidR="00E67F01" w:rsidRPr="007E01EF" w:rsidRDefault="00E67F01" w:rsidP="00786C82">
            <w:pPr>
              <w:pStyle w:val="Textbody"/>
              <w:rPr>
                <w:lang w:val="fr-CA"/>
              </w:rPr>
            </w:pPr>
          </w:p>
          <w:p w14:paraId="6192982B" w14:textId="77777777" w:rsidR="00786C82" w:rsidRPr="007E01EF" w:rsidRDefault="00786C82" w:rsidP="00786C82">
            <w:pPr>
              <w:pStyle w:val="Textbody"/>
              <w:rPr>
                <w:lang w:val="fr-CA"/>
              </w:rPr>
            </w:pPr>
          </w:p>
          <w:p w14:paraId="4FE49405" w14:textId="77777777" w:rsidR="00786C82" w:rsidRPr="007E01EF" w:rsidRDefault="00786C82" w:rsidP="00786C82">
            <w:pPr>
              <w:pStyle w:val="Textbody"/>
              <w:rPr>
                <w:lang w:val="fr-CA"/>
              </w:rPr>
            </w:pPr>
            <w:r w:rsidRPr="007E01EF">
              <w:rPr>
                <w:lang w:val="fr-CA"/>
              </w:rPr>
              <w:lastRenderedPageBreak/>
              <w:t>P51/G1/39,8</w:t>
            </w:r>
          </w:p>
          <w:p w14:paraId="0F0F5AF6" w14:textId="77777777" w:rsidR="00786C82" w:rsidRPr="007E01EF" w:rsidRDefault="00786C82" w:rsidP="00786C82">
            <w:pPr>
              <w:pStyle w:val="Textbody"/>
              <w:rPr>
                <w:lang w:val="fr-CA"/>
              </w:rPr>
            </w:pPr>
            <w:r w:rsidRPr="007E01EF">
              <w:rPr>
                <w:lang w:val="fr-CA"/>
              </w:rPr>
              <w:t>Ancien numéro : aucun</w:t>
            </w:r>
          </w:p>
          <w:p w14:paraId="5B214C5C" w14:textId="77777777" w:rsidR="00786C82" w:rsidRPr="007E01EF" w:rsidRDefault="00786C82" w:rsidP="00786C82">
            <w:pPr>
              <w:pStyle w:val="Textbody"/>
              <w:rPr>
                <w:lang w:val="fr-CA"/>
              </w:rPr>
            </w:pPr>
            <w:r w:rsidRPr="007E01EF">
              <w:rPr>
                <w:lang w:val="fr-CA"/>
              </w:rPr>
              <w:t>Titre : Jean Girard : candidat libéral</w:t>
            </w:r>
          </w:p>
          <w:p w14:paraId="277B39B8" w14:textId="77777777" w:rsidR="00786C82" w:rsidRPr="007E01EF" w:rsidRDefault="00786C82" w:rsidP="00786C82">
            <w:pPr>
              <w:pStyle w:val="Textbody"/>
              <w:rPr>
                <w:lang w:val="fr-CA"/>
              </w:rPr>
            </w:pPr>
            <w:r w:rsidRPr="007E01EF">
              <w:rPr>
                <w:lang w:val="fr-CA"/>
              </w:rPr>
              <w:t>Animateur : inconnu</w:t>
            </w:r>
          </w:p>
          <w:p w14:paraId="3D620895" w14:textId="77777777" w:rsidR="00786C82" w:rsidRPr="007E01EF" w:rsidRDefault="00786C82" w:rsidP="00786C82">
            <w:pPr>
              <w:pStyle w:val="Textbody"/>
              <w:rPr>
                <w:lang w:val="fr-CA"/>
              </w:rPr>
            </w:pPr>
            <w:r w:rsidRPr="007E01EF">
              <w:rPr>
                <w:lang w:val="fr-CA"/>
              </w:rPr>
              <w:t>Production : TVC Saint-Félicien</w:t>
            </w:r>
          </w:p>
          <w:p w14:paraId="74F01391" w14:textId="77777777" w:rsidR="00786C82" w:rsidRPr="007E01EF" w:rsidRDefault="00786C82" w:rsidP="00786C82">
            <w:pPr>
              <w:pStyle w:val="Textbody"/>
              <w:rPr>
                <w:lang w:val="fr-CA"/>
              </w:rPr>
            </w:pPr>
            <w:r w:rsidRPr="007E01EF">
              <w:rPr>
                <w:lang w:val="fr-CA"/>
              </w:rPr>
              <w:t>Interventions : inconnus</w:t>
            </w:r>
          </w:p>
          <w:p w14:paraId="392BA0E8" w14:textId="77777777" w:rsidR="00786C82" w:rsidRPr="007E01EF" w:rsidRDefault="00786C82" w:rsidP="00786C82">
            <w:pPr>
              <w:pStyle w:val="Textbody"/>
              <w:jc w:val="both"/>
              <w:rPr>
                <w:lang w:val="fr-CA"/>
              </w:rPr>
            </w:pPr>
            <w:r w:rsidRPr="007E01EF">
              <w:rPr>
                <w:lang w:val="fr-CA"/>
              </w:rPr>
              <w:t xml:space="preserve">Sujets abordés : Partie 1 – Une émission du candidat Jean Girard, le 10 avril prochaine à St-Félicien, pour le parti libéral sous Robert Bourassa. Me Jean Girard est notaire. Partie 2 - Il est possible de voir le podium sport, Dumas sport. Il s’agit d’une publicité, la préparation. L’économie, la natalité et l’environnement sont les sujets importants de cette élection. Le taux de chômage </w:t>
            </w:r>
            <w:proofErr w:type="spellStart"/>
            <w:r w:rsidRPr="007E01EF">
              <w:rPr>
                <w:lang w:val="fr-CA"/>
              </w:rPr>
              <w:t>régionnal</w:t>
            </w:r>
            <w:proofErr w:type="spellEnd"/>
            <w:r w:rsidRPr="007E01EF">
              <w:rPr>
                <w:lang w:val="fr-CA"/>
              </w:rPr>
              <w:t xml:space="preserve"> est mentionné, c’est 13.1%. Le candidat veut faire des pépinières d’entreprises. Sa deuxième priorité sera la jeunesse et il souhaite la garder. C’est </w:t>
            </w:r>
            <w:proofErr w:type="gramStart"/>
            <w:r w:rsidRPr="007E01EF">
              <w:rPr>
                <w:lang w:val="fr-CA"/>
              </w:rPr>
              <w:t>les possibilité</w:t>
            </w:r>
            <w:proofErr w:type="gramEnd"/>
            <w:r w:rsidRPr="007E01EF">
              <w:rPr>
                <w:lang w:val="fr-CA"/>
              </w:rPr>
              <w:t xml:space="preserve"> d’emploi qui vont les garder. Ses sujets ne sont pas en vase clôt, mais s’influencent les uns les autres. La femme au foyer n’est plus la règle et les femmes doivent pouvoir travailler aussi et il faudra </w:t>
            </w:r>
            <w:proofErr w:type="gramStart"/>
            <w:r w:rsidRPr="007E01EF">
              <w:rPr>
                <w:lang w:val="fr-CA"/>
              </w:rPr>
              <w:t>des emploi</w:t>
            </w:r>
            <w:proofErr w:type="gramEnd"/>
            <w:r w:rsidRPr="007E01EF">
              <w:rPr>
                <w:lang w:val="fr-CA"/>
              </w:rPr>
              <w:t xml:space="preserve"> pour elles et des bons services de garderie pour la natalité. La dernière priorité sera d’aider les démunis aussi au niveau social et autres. Sa capacité de gérer </w:t>
            </w:r>
            <w:proofErr w:type="gramStart"/>
            <w:r w:rsidRPr="007E01EF">
              <w:rPr>
                <w:lang w:val="fr-CA"/>
              </w:rPr>
              <w:t>les dossier</w:t>
            </w:r>
            <w:proofErr w:type="gramEnd"/>
            <w:r w:rsidRPr="007E01EF">
              <w:rPr>
                <w:lang w:val="fr-CA"/>
              </w:rPr>
              <w:t xml:space="preserve"> l’aidera et il est impliqué dans la région. Il faut quelqu’un qui pourra défendre les besoins de la région au provincial.</w:t>
            </w:r>
          </w:p>
          <w:p w14:paraId="59C8A83D" w14:textId="77777777" w:rsidR="00786C82" w:rsidRPr="007E01EF" w:rsidRDefault="00786C82" w:rsidP="00786C82">
            <w:pPr>
              <w:pStyle w:val="Textbody"/>
              <w:rPr>
                <w:lang w:val="fr-CA"/>
              </w:rPr>
            </w:pPr>
            <w:r w:rsidRPr="007E01EF">
              <w:rPr>
                <w:lang w:val="fr-CA"/>
              </w:rPr>
              <w:t>Date : 1988</w:t>
            </w:r>
          </w:p>
          <w:p w14:paraId="01EB22B3" w14:textId="77777777" w:rsidR="00786C82" w:rsidRPr="007E01EF" w:rsidRDefault="00786C82" w:rsidP="00786C82">
            <w:pPr>
              <w:pStyle w:val="Textbody"/>
              <w:rPr>
                <w:lang w:val="fr-CA"/>
              </w:rPr>
            </w:pPr>
            <w:r w:rsidRPr="007E01EF">
              <w:rPr>
                <w:lang w:val="fr-CA"/>
              </w:rPr>
              <w:t>Lieu : inconnu</w:t>
            </w:r>
          </w:p>
          <w:p w14:paraId="349EEE24" w14:textId="77777777" w:rsidR="00786C82" w:rsidRPr="007E01EF" w:rsidRDefault="00786C82" w:rsidP="00786C82">
            <w:pPr>
              <w:pStyle w:val="Textbody"/>
              <w:rPr>
                <w:lang w:val="fr-CA"/>
              </w:rPr>
            </w:pPr>
            <w:r w:rsidRPr="007E01EF">
              <w:rPr>
                <w:lang w:val="fr-CA"/>
              </w:rPr>
              <w:t>Durée de l’enregistrement : Partie 1 – 00 : 16 : 09 Partie 2 – 00 : 01 : 09</w:t>
            </w:r>
          </w:p>
          <w:p w14:paraId="5022AF00" w14:textId="77777777" w:rsidR="00786C82" w:rsidRPr="007E01EF" w:rsidRDefault="00786C82" w:rsidP="00786C82">
            <w:pPr>
              <w:pStyle w:val="Textbody"/>
              <w:rPr>
                <w:lang w:val="fr-CA"/>
              </w:rPr>
            </w:pPr>
            <w:r w:rsidRPr="007E01EF">
              <w:rPr>
                <w:lang w:val="fr-CA"/>
              </w:rPr>
              <w:t>Support original : U-Matic KCS-20 Document non numérisé</w:t>
            </w:r>
          </w:p>
          <w:p w14:paraId="5DA06E43" w14:textId="77777777" w:rsidR="00786C82" w:rsidRPr="007E01EF" w:rsidRDefault="00786C82" w:rsidP="00786C82">
            <w:pPr>
              <w:pStyle w:val="Textbody"/>
              <w:rPr>
                <w:lang w:val="fr-CA"/>
              </w:rPr>
            </w:pPr>
            <w:r w:rsidRPr="007E01EF">
              <w:rPr>
                <w:lang w:val="fr-CA"/>
              </w:rPr>
              <w:t>Note : YouTube (partie 1) You Tube (partie 2)</w:t>
            </w:r>
          </w:p>
          <w:p w14:paraId="6EB2E351" w14:textId="77777777" w:rsidR="00786C82" w:rsidRPr="007E01EF" w:rsidRDefault="00786C82" w:rsidP="00786C82">
            <w:pPr>
              <w:pStyle w:val="Textbody"/>
              <w:rPr>
                <w:lang w:val="fr-CA"/>
              </w:rPr>
            </w:pPr>
          </w:p>
          <w:p w14:paraId="5FC7989A" w14:textId="77777777" w:rsidR="00786C82" w:rsidRPr="007E01EF" w:rsidRDefault="00786C82" w:rsidP="00786C82">
            <w:pPr>
              <w:pStyle w:val="Textbody"/>
              <w:rPr>
                <w:lang w:val="fr-CA"/>
              </w:rPr>
            </w:pPr>
            <w:r w:rsidRPr="007E01EF">
              <w:rPr>
                <w:lang w:val="fr-CA"/>
              </w:rPr>
              <w:t>P51/G1/39,9</w:t>
            </w:r>
          </w:p>
          <w:p w14:paraId="073647A8" w14:textId="77777777" w:rsidR="00786C82" w:rsidRPr="007E01EF" w:rsidRDefault="00786C82" w:rsidP="00786C82">
            <w:pPr>
              <w:pStyle w:val="Textbody"/>
              <w:rPr>
                <w:lang w:val="fr-CA"/>
              </w:rPr>
            </w:pPr>
            <w:r w:rsidRPr="007E01EF">
              <w:rPr>
                <w:lang w:val="fr-CA"/>
              </w:rPr>
              <w:t>Ancien numéro : aucun</w:t>
            </w:r>
          </w:p>
          <w:p w14:paraId="4867A73C" w14:textId="77777777" w:rsidR="00786C82" w:rsidRPr="007E01EF" w:rsidRDefault="00786C82" w:rsidP="00786C82">
            <w:pPr>
              <w:pStyle w:val="Textbody"/>
              <w:rPr>
                <w:lang w:val="fr-CA"/>
              </w:rPr>
            </w:pPr>
            <w:r w:rsidRPr="007E01EF">
              <w:rPr>
                <w:lang w:val="fr-CA"/>
              </w:rPr>
              <w:t>Titre : Conseil des commissions scolaires région 02</w:t>
            </w:r>
          </w:p>
          <w:p w14:paraId="4B879345" w14:textId="77777777" w:rsidR="00786C82" w:rsidRPr="007E01EF" w:rsidRDefault="00786C82" w:rsidP="00786C82">
            <w:pPr>
              <w:pStyle w:val="Textbody"/>
              <w:rPr>
                <w:lang w:val="fr-CA"/>
              </w:rPr>
            </w:pPr>
            <w:r w:rsidRPr="007E01EF">
              <w:rPr>
                <w:lang w:val="fr-CA"/>
              </w:rPr>
              <w:t>Animateur : inconnu</w:t>
            </w:r>
          </w:p>
          <w:p w14:paraId="2B299C2E" w14:textId="77777777" w:rsidR="00786C82" w:rsidRPr="007E01EF" w:rsidRDefault="00786C82" w:rsidP="00786C82">
            <w:pPr>
              <w:pStyle w:val="Textbody"/>
              <w:rPr>
                <w:lang w:val="fr-CA"/>
              </w:rPr>
            </w:pPr>
            <w:r w:rsidRPr="007E01EF">
              <w:rPr>
                <w:lang w:val="fr-CA"/>
              </w:rPr>
              <w:t>Production : C.S.R. Lac-Saint-Jean</w:t>
            </w:r>
          </w:p>
          <w:p w14:paraId="76594994" w14:textId="77777777" w:rsidR="00786C82" w:rsidRPr="007E01EF" w:rsidRDefault="00786C82" w:rsidP="00786C82">
            <w:pPr>
              <w:pStyle w:val="Textbody"/>
              <w:rPr>
                <w:lang w:val="fr-CA"/>
              </w:rPr>
            </w:pPr>
            <w:r w:rsidRPr="007E01EF">
              <w:rPr>
                <w:lang w:val="fr-CA"/>
              </w:rPr>
              <w:t xml:space="preserve">Interventions : Francine Bouchard, enseignante de 6ème année. Camille </w:t>
            </w:r>
            <w:proofErr w:type="spellStart"/>
            <w:r w:rsidRPr="007E01EF">
              <w:rPr>
                <w:lang w:val="fr-CA"/>
              </w:rPr>
              <w:lastRenderedPageBreak/>
              <w:t>Lupien</w:t>
            </w:r>
            <w:proofErr w:type="spellEnd"/>
            <w:r w:rsidRPr="007E01EF">
              <w:rPr>
                <w:lang w:val="fr-CA"/>
              </w:rPr>
              <w:t xml:space="preserve">, commissaire scolaire. Luc Tessier, directeur. Christiane Simard, enseignante en français. Denise Pageau, parent. Gilles Lafortune, conseiller d’orientation. </w:t>
            </w:r>
            <w:proofErr w:type="spellStart"/>
            <w:r w:rsidRPr="007E01EF">
              <w:rPr>
                <w:lang w:val="fr-CA"/>
              </w:rPr>
              <w:t>Orietta</w:t>
            </w:r>
            <w:proofErr w:type="spellEnd"/>
            <w:r w:rsidRPr="007E01EF">
              <w:rPr>
                <w:lang w:val="fr-CA"/>
              </w:rPr>
              <w:t xml:space="preserve"> Coulombe, enseignante </w:t>
            </w:r>
            <w:proofErr w:type="spellStart"/>
            <w:r w:rsidRPr="007E01EF">
              <w:rPr>
                <w:lang w:val="fr-CA"/>
              </w:rPr>
              <w:t>pré-maternelle</w:t>
            </w:r>
            <w:proofErr w:type="spellEnd"/>
            <w:r w:rsidRPr="007E01EF">
              <w:rPr>
                <w:lang w:val="fr-CA"/>
              </w:rPr>
              <w:t xml:space="preserve">. Benoît couture, Technicien d’animation socio-culturelle. Marjolaine Brassard, directrice-adjointe. Francine Tremblay, aide </w:t>
            </w:r>
            <w:proofErr w:type="spellStart"/>
            <w:r w:rsidRPr="007E01EF">
              <w:rPr>
                <w:lang w:val="fr-CA"/>
              </w:rPr>
              <w:t>psycho-pédagogique</w:t>
            </w:r>
            <w:proofErr w:type="spellEnd"/>
            <w:r w:rsidRPr="007E01EF">
              <w:rPr>
                <w:lang w:val="fr-CA"/>
              </w:rPr>
              <w:t xml:space="preserve">. </w:t>
            </w:r>
            <w:proofErr w:type="spellStart"/>
            <w:r w:rsidRPr="007E01EF">
              <w:rPr>
                <w:lang w:val="fr-CA"/>
              </w:rPr>
              <w:t>Lisianne</w:t>
            </w:r>
            <w:proofErr w:type="spellEnd"/>
            <w:r w:rsidRPr="007E01EF">
              <w:rPr>
                <w:lang w:val="fr-CA"/>
              </w:rPr>
              <w:t xml:space="preserve"> </w:t>
            </w:r>
            <w:proofErr w:type="spellStart"/>
            <w:r w:rsidRPr="007E01EF">
              <w:rPr>
                <w:lang w:val="fr-CA"/>
              </w:rPr>
              <w:t>Rénalrd</w:t>
            </w:r>
            <w:proofErr w:type="spellEnd"/>
            <w:r w:rsidRPr="007E01EF">
              <w:rPr>
                <w:lang w:val="fr-CA"/>
              </w:rPr>
              <w:t>, rééducatrice. Fernand Tremblay, animateur de pastorale. Marie-Claude Grenier, étudiante au CÉGEP. Conrad Mercier, étudiant adulte. Sonia Paradis, étudiante en enseignement professionnel.</w:t>
            </w:r>
          </w:p>
          <w:p w14:paraId="5A68ADCC" w14:textId="152FA6A7" w:rsidR="00786C82" w:rsidRPr="007E01EF" w:rsidRDefault="00786C82" w:rsidP="00786C82">
            <w:pPr>
              <w:pStyle w:val="Textbody"/>
              <w:rPr>
                <w:lang w:val="fr-CA"/>
              </w:rPr>
            </w:pPr>
            <w:r w:rsidRPr="007E01EF">
              <w:rPr>
                <w:lang w:val="fr-CA"/>
              </w:rPr>
              <w:t xml:space="preserve">Sujets abordés : L’école publique, </w:t>
            </w:r>
            <w:r w:rsidR="00C44811" w:rsidRPr="007E01EF">
              <w:rPr>
                <w:lang w:val="fr-CA"/>
              </w:rPr>
              <w:t>plusieurs clips destinés</w:t>
            </w:r>
            <w:r w:rsidRPr="007E01EF">
              <w:rPr>
                <w:lang w:val="fr-CA"/>
              </w:rPr>
              <w:t xml:space="preserve"> à la télévision sous le slogan “L’école publique, l’excellence à notre portée.” Il est plutôt écrit à votre portée à l’écran.</w:t>
            </w:r>
          </w:p>
          <w:p w14:paraId="7CE04ED6" w14:textId="77777777" w:rsidR="00786C82" w:rsidRPr="007E01EF" w:rsidRDefault="00786C82" w:rsidP="00786C82">
            <w:pPr>
              <w:pStyle w:val="Textbody"/>
              <w:rPr>
                <w:lang w:val="fr-CA"/>
              </w:rPr>
            </w:pPr>
            <w:r w:rsidRPr="007E01EF">
              <w:rPr>
                <w:lang w:val="fr-CA"/>
              </w:rPr>
              <w:t>Date : 28 février 1989</w:t>
            </w:r>
          </w:p>
          <w:p w14:paraId="443D5EE1" w14:textId="77777777" w:rsidR="00786C82" w:rsidRPr="007E01EF" w:rsidRDefault="00786C82" w:rsidP="00786C82">
            <w:pPr>
              <w:pStyle w:val="Textbody"/>
              <w:rPr>
                <w:lang w:val="fr-CA"/>
              </w:rPr>
            </w:pPr>
            <w:r w:rsidRPr="007E01EF">
              <w:rPr>
                <w:lang w:val="fr-CA"/>
              </w:rPr>
              <w:t>Lieu : inconnu</w:t>
            </w:r>
          </w:p>
          <w:p w14:paraId="016DB063" w14:textId="77777777" w:rsidR="00786C82" w:rsidRPr="007E01EF" w:rsidRDefault="00786C82" w:rsidP="00786C82">
            <w:pPr>
              <w:pStyle w:val="Textbody"/>
              <w:rPr>
                <w:lang w:val="fr-CA"/>
              </w:rPr>
            </w:pPr>
            <w:r w:rsidRPr="007E01EF">
              <w:rPr>
                <w:lang w:val="fr-CA"/>
              </w:rPr>
              <w:t>Durée de l’enregistrement : 00 : 08 : 43</w:t>
            </w:r>
          </w:p>
          <w:p w14:paraId="681486DA" w14:textId="77777777" w:rsidR="00786C82" w:rsidRPr="007E01EF" w:rsidRDefault="00786C82" w:rsidP="00786C82">
            <w:pPr>
              <w:pStyle w:val="Textbody"/>
              <w:rPr>
                <w:lang w:val="fr-CA"/>
              </w:rPr>
            </w:pPr>
            <w:r w:rsidRPr="007E01EF">
              <w:rPr>
                <w:lang w:val="fr-CA"/>
              </w:rPr>
              <w:t>Support original : U-Matic KCS-20 Document non numérisé</w:t>
            </w:r>
          </w:p>
          <w:p w14:paraId="76863E92" w14:textId="77777777" w:rsidR="00786C82" w:rsidRPr="007E01EF" w:rsidRDefault="00786C82" w:rsidP="00786C82">
            <w:pPr>
              <w:pStyle w:val="Textbody"/>
              <w:rPr>
                <w:lang w:val="fr-CA"/>
              </w:rPr>
            </w:pPr>
          </w:p>
          <w:p w14:paraId="171B697E" w14:textId="77777777" w:rsidR="00786C82" w:rsidRPr="007E01EF" w:rsidRDefault="00786C82" w:rsidP="00786C82">
            <w:pPr>
              <w:pStyle w:val="Textbody"/>
              <w:rPr>
                <w:lang w:val="fr-CA"/>
              </w:rPr>
            </w:pPr>
            <w:r w:rsidRPr="007E01EF">
              <w:rPr>
                <w:lang w:val="fr-CA"/>
              </w:rPr>
              <w:t>P51/G1/39,10</w:t>
            </w:r>
          </w:p>
          <w:p w14:paraId="11AAC365" w14:textId="77777777" w:rsidR="00786C82" w:rsidRPr="007E01EF" w:rsidRDefault="00786C82" w:rsidP="00786C82">
            <w:pPr>
              <w:pStyle w:val="Textbody"/>
              <w:rPr>
                <w:lang w:val="fr-CA"/>
              </w:rPr>
            </w:pPr>
            <w:r w:rsidRPr="007E01EF">
              <w:rPr>
                <w:lang w:val="fr-CA"/>
              </w:rPr>
              <w:t>Ancien numéro : aucun</w:t>
            </w:r>
          </w:p>
          <w:p w14:paraId="5F16AB24" w14:textId="77777777" w:rsidR="00786C82" w:rsidRPr="007E01EF" w:rsidRDefault="00786C82" w:rsidP="00786C82">
            <w:pPr>
              <w:pStyle w:val="Textbody"/>
              <w:rPr>
                <w:lang w:val="fr-CA"/>
              </w:rPr>
            </w:pPr>
            <w:r w:rsidRPr="007E01EF">
              <w:rPr>
                <w:lang w:val="fr-CA"/>
              </w:rPr>
              <w:t>Titre : Feu silex Animateur : inconnu</w:t>
            </w:r>
          </w:p>
          <w:p w14:paraId="03B07FCA" w14:textId="77777777" w:rsidR="00786C82" w:rsidRPr="007E01EF" w:rsidRDefault="00786C82" w:rsidP="00786C82">
            <w:pPr>
              <w:pStyle w:val="Textbody"/>
              <w:rPr>
                <w:lang w:val="fr-CA"/>
              </w:rPr>
            </w:pPr>
            <w:r w:rsidRPr="007E01EF">
              <w:rPr>
                <w:lang w:val="fr-CA"/>
              </w:rPr>
              <w:t xml:space="preserve">Production : </w:t>
            </w:r>
            <w:proofErr w:type="spellStart"/>
            <w:r w:rsidRPr="007E01EF">
              <w:rPr>
                <w:lang w:val="fr-CA"/>
              </w:rPr>
              <w:t>Publim</w:t>
            </w:r>
            <w:proofErr w:type="spellEnd"/>
            <w:r w:rsidRPr="007E01EF">
              <w:rPr>
                <w:lang w:val="fr-CA"/>
              </w:rPr>
              <w:t xml:space="preserve"> / Productions du Verseau en collaboration avec la Fédération des sociétés de conservation du Québec</w:t>
            </w:r>
          </w:p>
          <w:p w14:paraId="25231797" w14:textId="77777777" w:rsidR="00786C82" w:rsidRPr="007E01EF" w:rsidRDefault="00786C82" w:rsidP="00786C82">
            <w:pPr>
              <w:pStyle w:val="Textbody"/>
              <w:rPr>
                <w:lang w:val="fr-CA"/>
              </w:rPr>
            </w:pPr>
            <w:r w:rsidRPr="007E01EF">
              <w:rPr>
                <w:lang w:val="fr-CA"/>
              </w:rPr>
              <w:t>Interventions : J.-Roch Doucet, directeur de la prévention de la Société de conservation du Saguenay-Lac-Saint-Jean</w:t>
            </w:r>
          </w:p>
          <w:p w14:paraId="4E4CBFF7" w14:textId="1CE0F2A2" w:rsidR="00786C82" w:rsidRPr="007E01EF" w:rsidRDefault="00786C82" w:rsidP="00786C82">
            <w:pPr>
              <w:pStyle w:val="Textbody"/>
              <w:rPr>
                <w:lang w:val="fr-CA"/>
              </w:rPr>
            </w:pPr>
            <w:r w:rsidRPr="007E01EF">
              <w:rPr>
                <w:lang w:val="fr-CA"/>
              </w:rPr>
              <w:t xml:space="preserve">Sujets abordés : La guerre du feu de forêt, la maitrise du feu est à l’origine de la civilisation. Mais, encore aujourd’hui il faut le maitriser pour éviter </w:t>
            </w:r>
            <w:r w:rsidR="00C44811" w:rsidRPr="007E01EF">
              <w:rPr>
                <w:lang w:val="fr-CA"/>
              </w:rPr>
              <w:t>les incendies</w:t>
            </w:r>
            <w:r w:rsidRPr="007E01EF">
              <w:rPr>
                <w:lang w:val="fr-CA"/>
              </w:rPr>
              <w:t xml:space="preserve"> de forêt. Clip humoristique pour la prévention des incendies de forêt.</w:t>
            </w:r>
          </w:p>
          <w:p w14:paraId="716D44D6" w14:textId="77777777" w:rsidR="00786C82" w:rsidRPr="007E01EF" w:rsidRDefault="00786C82" w:rsidP="00786C82">
            <w:pPr>
              <w:pStyle w:val="Textbody"/>
              <w:rPr>
                <w:lang w:val="fr-CA"/>
              </w:rPr>
            </w:pPr>
            <w:r w:rsidRPr="007E01EF">
              <w:rPr>
                <w:lang w:val="fr-CA"/>
              </w:rPr>
              <w:t>Date : 7 octobre 1986</w:t>
            </w:r>
          </w:p>
          <w:p w14:paraId="07F6CB58" w14:textId="77777777" w:rsidR="00786C82" w:rsidRPr="007E01EF" w:rsidRDefault="00786C82" w:rsidP="00786C82">
            <w:pPr>
              <w:pStyle w:val="Textbody"/>
              <w:rPr>
                <w:lang w:val="fr-CA"/>
              </w:rPr>
            </w:pPr>
            <w:r w:rsidRPr="007E01EF">
              <w:rPr>
                <w:lang w:val="fr-CA"/>
              </w:rPr>
              <w:t>Lieu : inconnu</w:t>
            </w:r>
          </w:p>
          <w:p w14:paraId="21E39D5A" w14:textId="77777777" w:rsidR="00786C82" w:rsidRPr="007E01EF" w:rsidRDefault="00786C82" w:rsidP="00786C82">
            <w:pPr>
              <w:pStyle w:val="Textbody"/>
              <w:rPr>
                <w:lang w:val="fr-CA"/>
              </w:rPr>
            </w:pPr>
            <w:r w:rsidRPr="007E01EF">
              <w:rPr>
                <w:lang w:val="fr-CA"/>
              </w:rPr>
              <w:t>Durée de l’enregistrement : 00 : 02 : 42</w:t>
            </w:r>
          </w:p>
          <w:p w14:paraId="341849E2" w14:textId="77777777" w:rsidR="00786C82" w:rsidRPr="007E01EF" w:rsidRDefault="00786C82" w:rsidP="00786C82">
            <w:pPr>
              <w:pStyle w:val="Textbody"/>
              <w:rPr>
                <w:lang w:val="fr-CA"/>
              </w:rPr>
            </w:pPr>
            <w:r w:rsidRPr="007E01EF">
              <w:rPr>
                <w:lang w:val="fr-CA"/>
              </w:rPr>
              <w:t>Support original : U-Matic KCS-20 Document non numérisé Note : YouTube</w:t>
            </w:r>
          </w:p>
          <w:p w14:paraId="22D721D2" w14:textId="77777777" w:rsidR="00786C82" w:rsidRPr="007E01EF" w:rsidRDefault="00786C82" w:rsidP="00786C82">
            <w:pPr>
              <w:pStyle w:val="Textbody"/>
              <w:rPr>
                <w:lang w:val="fr-CA"/>
              </w:rPr>
            </w:pPr>
          </w:p>
          <w:p w14:paraId="32392A0A" w14:textId="77777777" w:rsidR="00786C82" w:rsidRPr="007E01EF" w:rsidRDefault="00786C82" w:rsidP="00786C82">
            <w:pPr>
              <w:pStyle w:val="Textbody"/>
              <w:rPr>
                <w:lang w:val="fr-CA"/>
              </w:rPr>
            </w:pPr>
          </w:p>
          <w:p w14:paraId="560E96AD" w14:textId="77777777" w:rsidR="00786C82" w:rsidRPr="007E01EF" w:rsidRDefault="00786C82" w:rsidP="00786C82">
            <w:pPr>
              <w:pStyle w:val="Textbody"/>
              <w:rPr>
                <w:lang w:val="fr-CA"/>
              </w:rPr>
            </w:pPr>
            <w:r w:rsidRPr="007E01EF">
              <w:rPr>
                <w:lang w:val="fr-CA"/>
              </w:rPr>
              <w:t>P51/G1/39,12</w:t>
            </w:r>
          </w:p>
          <w:p w14:paraId="08B74AE9" w14:textId="77777777" w:rsidR="00786C82" w:rsidRPr="007E01EF" w:rsidRDefault="00786C82" w:rsidP="00786C82">
            <w:pPr>
              <w:pStyle w:val="Textbody"/>
              <w:rPr>
                <w:lang w:val="fr-CA"/>
              </w:rPr>
            </w:pPr>
            <w:r w:rsidRPr="007E01EF">
              <w:rPr>
                <w:lang w:val="fr-CA"/>
              </w:rPr>
              <w:t>Ancien numéro : aucun</w:t>
            </w:r>
          </w:p>
          <w:p w14:paraId="7AC17ADF" w14:textId="77777777" w:rsidR="00786C82" w:rsidRPr="007E01EF" w:rsidRDefault="00786C82" w:rsidP="00786C82">
            <w:pPr>
              <w:pStyle w:val="Textbody"/>
              <w:rPr>
                <w:lang w:val="fr-CA"/>
              </w:rPr>
            </w:pPr>
            <w:r w:rsidRPr="007E01EF">
              <w:rPr>
                <w:lang w:val="fr-CA"/>
              </w:rPr>
              <w:t>Titre : Tir Animateur : inconnu (Dominique?)</w:t>
            </w:r>
          </w:p>
          <w:p w14:paraId="6B93BFFC" w14:textId="77777777" w:rsidR="00786C82" w:rsidRPr="007E01EF" w:rsidRDefault="00786C82" w:rsidP="00786C82">
            <w:pPr>
              <w:pStyle w:val="Textbody"/>
              <w:rPr>
                <w:lang w:val="fr-CA"/>
              </w:rPr>
            </w:pPr>
            <w:r w:rsidRPr="007E01EF">
              <w:rPr>
                <w:lang w:val="fr-CA"/>
              </w:rPr>
              <w:t>Production : TVC Normandin</w:t>
            </w:r>
          </w:p>
          <w:p w14:paraId="1E3913DF" w14:textId="77777777" w:rsidR="00786C82" w:rsidRPr="007E01EF" w:rsidRDefault="00786C82" w:rsidP="00786C82">
            <w:pPr>
              <w:pStyle w:val="Textbody"/>
              <w:rPr>
                <w:lang w:val="fr-CA"/>
              </w:rPr>
            </w:pPr>
            <w:r w:rsidRPr="007E01EF">
              <w:rPr>
                <w:lang w:val="fr-CA"/>
              </w:rPr>
              <w:t>Interventions : Des représentants du Saguenay et du Lac-St-Jean</w:t>
            </w:r>
          </w:p>
          <w:p w14:paraId="0EBC0617" w14:textId="415C82A7" w:rsidR="00786C82" w:rsidRPr="007E01EF" w:rsidRDefault="00786C82" w:rsidP="00786C82">
            <w:pPr>
              <w:pStyle w:val="Textbody"/>
              <w:jc w:val="both"/>
              <w:rPr>
                <w:lang w:val="fr-CA"/>
              </w:rPr>
            </w:pPr>
            <w:r w:rsidRPr="007E01EF">
              <w:rPr>
                <w:lang w:val="fr-CA"/>
              </w:rPr>
              <w:t>Sujets abordés : Suite pour générique et changement de tableau #3 La scène se déroule à l’</w:t>
            </w:r>
            <w:proofErr w:type="spellStart"/>
            <w:r w:rsidRPr="007E01EF">
              <w:rPr>
                <w:lang w:val="fr-CA"/>
              </w:rPr>
              <w:t>hotel</w:t>
            </w:r>
            <w:proofErr w:type="spellEnd"/>
            <w:r w:rsidRPr="007E01EF">
              <w:rPr>
                <w:lang w:val="fr-CA"/>
              </w:rPr>
              <w:t xml:space="preserve"> de ville et on </w:t>
            </w:r>
            <w:r w:rsidR="00C44811" w:rsidRPr="007E01EF">
              <w:rPr>
                <w:lang w:val="fr-CA"/>
              </w:rPr>
              <w:t>débat sur</w:t>
            </w:r>
            <w:r w:rsidRPr="007E01EF">
              <w:rPr>
                <w:lang w:val="fr-CA"/>
              </w:rPr>
              <w:t xml:space="preserve"> l’ouverture d’une route dans le parc. Plusieurs citoyens interviennent et il est question d’éviter le conflit entre les </w:t>
            </w:r>
            <w:proofErr w:type="spellStart"/>
            <w:r w:rsidRPr="007E01EF">
              <w:rPr>
                <w:lang w:val="fr-CA"/>
              </w:rPr>
              <w:t>Saguennéens</w:t>
            </w:r>
            <w:proofErr w:type="spellEnd"/>
            <w:r w:rsidRPr="007E01EF">
              <w:rPr>
                <w:lang w:val="fr-CA"/>
              </w:rPr>
              <w:t xml:space="preserve"> et les Jeannois qui doivent travailler ensemble pour faire de la route 169 une route à 4 voies, s’</w:t>
            </w:r>
            <w:proofErr w:type="spellStart"/>
            <w:r w:rsidRPr="007E01EF">
              <w:rPr>
                <w:lang w:val="fr-CA"/>
              </w:rPr>
              <w:t>occupper</w:t>
            </w:r>
            <w:proofErr w:type="spellEnd"/>
            <w:r w:rsidRPr="007E01EF">
              <w:rPr>
                <w:lang w:val="fr-CA"/>
              </w:rPr>
              <w:t xml:space="preserve"> de la 170 et la 175 et faire une route qui fait le tour du lac une priorité.</w:t>
            </w:r>
          </w:p>
          <w:p w14:paraId="5E425D0C" w14:textId="77777777" w:rsidR="00786C82" w:rsidRPr="007E01EF" w:rsidRDefault="00786C82" w:rsidP="00786C82">
            <w:pPr>
              <w:pStyle w:val="Textbody"/>
              <w:rPr>
                <w:lang w:val="fr-CA"/>
              </w:rPr>
            </w:pPr>
            <w:r w:rsidRPr="007E01EF">
              <w:rPr>
                <w:lang w:val="fr-CA"/>
              </w:rPr>
              <w:t>Date : 1988</w:t>
            </w:r>
          </w:p>
          <w:p w14:paraId="32F87425" w14:textId="77777777" w:rsidR="00786C82" w:rsidRPr="007E01EF" w:rsidRDefault="00786C82" w:rsidP="00786C82">
            <w:pPr>
              <w:pStyle w:val="Textbody"/>
              <w:rPr>
                <w:lang w:val="fr-CA"/>
              </w:rPr>
            </w:pPr>
            <w:r w:rsidRPr="007E01EF">
              <w:rPr>
                <w:lang w:val="fr-CA"/>
              </w:rPr>
              <w:t>Lieu : L’</w:t>
            </w:r>
            <w:proofErr w:type="spellStart"/>
            <w:r w:rsidRPr="007E01EF">
              <w:rPr>
                <w:lang w:val="fr-CA"/>
              </w:rPr>
              <w:t>hotel</w:t>
            </w:r>
            <w:proofErr w:type="spellEnd"/>
            <w:r w:rsidRPr="007E01EF">
              <w:rPr>
                <w:lang w:val="fr-CA"/>
              </w:rPr>
              <w:t xml:space="preserve"> de ville de Dolbeau</w:t>
            </w:r>
          </w:p>
          <w:p w14:paraId="008C80AB" w14:textId="77777777" w:rsidR="00786C82" w:rsidRPr="007E01EF" w:rsidRDefault="00786C82" w:rsidP="00786C82">
            <w:pPr>
              <w:pStyle w:val="Textbody"/>
              <w:rPr>
                <w:lang w:val="fr-CA"/>
              </w:rPr>
            </w:pPr>
            <w:r w:rsidRPr="007E01EF">
              <w:rPr>
                <w:lang w:val="fr-CA"/>
              </w:rPr>
              <w:t>Durée de l’enregistrement : 00 : 22 : 24</w:t>
            </w:r>
          </w:p>
          <w:p w14:paraId="2930CFB4" w14:textId="77777777" w:rsidR="00786C82" w:rsidRPr="007E01EF" w:rsidRDefault="00786C82" w:rsidP="00786C82">
            <w:pPr>
              <w:pStyle w:val="Textbody"/>
              <w:rPr>
                <w:lang w:val="fr-CA"/>
              </w:rPr>
            </w:pPr>
            <w:r w:rsidRPr="007E01EF">
              <w:rPr>
                <w:lang w:val="fr-CA"/>
              </w:rPr>
              <w:t>Support original : U-Matic KCS-20 Document non numérisé</w:t>
            </w:r>
          </w:p>
          <w:p w14:paraId="509CECFB" w14:textId="77777777" w:rsidR="00786C82" w:rsidRPr="007E01EF" w:rsidRDefault="00786C82" w:rsidP="00786C82">
            <w:pPr>
              <w:pStyle w:val="Textbody"/>
              <w:rPr>
                <w:lang w:val="fr-CA"/>
              </w:rPr>
            </w:pPr>
            <w:r w:rsidRPr="007E01EF">
              <w:rPr>
                <w:lang w:val="fr-CA"/>
              </w:rPr>
              <w:t>Note : YouTube</w:t>
            </w:r>
          </w:p>
          <w:p w14:paraId="1FA5BD33" w14:textId="77777777" w:rsidR="00D04630" w:rsidRPr="00786C82" w:rsidRDefault="00D04630" w:rsidP="00060DAE">
            <w:pPr>
              <w:rPr>
                <w:iCs/>
              </w:rPr>
            </w:pPr>
          </w:p>
          <w:p w14:paraId="4C6047F4" w14:textId="33AD6FC6" w:rsidR="00D04630" w:rsidRPr="00060DAE" w:rsidRDefault="00D04630" w:rsidP="00060DAE"/>
        </w:tc>
      </w:tr>
      <w:tr w:rsidR="00060DAE" w:rsidRPr="00694520" w14:paraId="41226F7A" w14:textId="77777777" w:rsidTr="00196F23">
        <w:trPr>
          <w:trHeight w:val="873"/>
        </w:trPr>
        <w:tc>
          <w:tcPr>
            <w:tcW w:w="1555" w:type="dxa"/>
            <w:shd w:val="clear" w:color="auto" w:fill="D9D9D9" w:themeFill="background1" w:themeFillShade="D9"/>
          </w:tcPr>
          <w:p w14:paraId="67120344" w14:textId="77777777" w:rsidR="00060DAE" w:rsidRDefault="00167A45" w:rsidP="007D5946">
            <w:pPr>
              <w:rPr>
                <w:lang w:eastAsia="en-US"/>
              </w:rPr>
            </w:pPr>
            <w:r>
              <w:rPr>
                <w:lang w:eastAsia="en-US"/>
              </w:rPr>
              <w:lastRenderedPageBreak/>
              <w:t>R-E-T-P</w:t>
            </w:r>
          </w:p>
          <w:p w14:paraId="5F4AED6D" w14:textId="1C10320A" w:rsidR="00167A45" w:rsidRDefault="00167A45" w:rsidP="007D5946">
            <w:pPr>
              <w:rPr>
                <w:lang w:eastAsia="en-US"/>
              </w:rPr>
            </w:pPr>
            <w:r>
              <w:rPr>
                <w:lang w:eastAsia="en-US"/>
              </w:rPr>
              <w:t>Boîte 40</w:t>
            </w:r>
          </w:p>
        </w:tc>
        <w:tc>
          <w:tcPr>
            <w:tcW w:w="7801" w:type="dxa"/>
            <w:shd w:val="clear" w:color="auto" w:fill="auto"/>
          </w:tcPr>
          <w:p w14:paraId="611B80D9" w14:textId="14F0BAE1" w:rsidR="00060DAE" w:rsidRPr="000656EB" w:rsidRDefault="00060DAE" w:rsidP="00060DAE">
            <w:pPr>
              <w:pStyle w:val="Niveau3"/>
            </w:pPr>
            <w:bookmarkStart w:id="168" w:name="_Toc23947647"/>
            <w:r>
              <w:t>P51/G1/40 : Enregistrements de la boîte 40</w:t>
            </w:r>
            <w:bookmarkEnd w:id="168"/>
          </w:p>
          <w:p w14:paraId="772AE363" w14:textId="6D3AE820" w:rsidR="00060DAE" w:rsidRDefault="00060DAE" w:rsidP="00060DAE">
            <w:r>
              <w:t>– [</w:t>
            </w:r>
            <w:proofErr w:type="gramStart"/>
            <w:r>
              <w:t>ca</w:t>
            </w:r>
            <w:proofErr w:type="gramEnd"/>
            <w:r>
              <w:t xml:space="preserve"> 1980]. – </w:t>
            </w:r>
            <w:r w:rsidR="00F416EE">
              <w:t>4</w:t>
            </w:r>
            <w:r>
              <w:t xml:space="preserve"> heures, </w:t>
            </w:r>
            <w:r w:rsidR="00F416EE">
              <w:t>2</w:t>
            </w:r>
            <w:r>
              <w:t xml:space="preserve"> minutes d’images en mouvement (</w:t>
            </w:r>
            <w:r w:rsidR="00167A45">
              <w:t>12</w:t>
            </w:r>
            <w:r w:rsidRPr="00021409">
              <w:t> vidéos).</w:t>
            </w:r>
          </w:p>
          <w:p w14:paraId="43625602" w14:textId="77777777" w:rsidR="00060DAE" w:rsidRDefault="00060DAE" w:rsidP="00060DAE"/>
          <w:p w14:paraId="5F5AEDD0" w14:textId="77777777" w:rsidR="00786C82" w:rsidRPr="007E01EF" w:rsidRDefault="00786C82" w:rsidP="00786C82">
            <w:pPr>
              <w:pStyle w:val="Textbody"/>
              <w:rPr>
                <w:lang w:val="fr-CA"/>
              </w:rPr>
            </w:pPr>
            <w:r w:rsidRPr="007E01EF">
              <w:rPr>
                <w:lang w:val="fr-CA"/>
              </w:rPr>
              <w:t>P51/G1/40,1</w:t>
            </w:r>
          </w:p>
          <w:p w14:paraId="3E62212D" w14:textId="77777777" w:rsidR="00786C82" w:rsidRPr="007E01EF" w:rsidRDefault="00786C82" w:rsidP="00786C82">
            <w:pPr>
              <w:pStyle w:val="Textbody"/>
              <w:rPr>
                <w:lang w:val="fr-CA"/>
              </w:rPr>
            </w:pPr>
            <w:r w:rsidRPr="007E01EF">
              <w:rPr>
                <w:lang w:val="fr-CA"/>
              </w:rPr>
              <w:t>Ancien numéro : aucun</w:t>
            </w:r>
          </w:p>
          <w:p w14:paraId="559F824E" w14:textId="77777777" w:rsidR="00786C82" w:rsidRPr="007E01EF" w:rsidRDefault="00786C82" w:rsidP="00786C82">
            <w:pPr>
              <w:pStyle w:val="Textbody"/>
              <w:rPr>
                <w:lang w:val="fr-CA"/>
              </w:rPr>
            </w:pPr>
            <w:r w:rsidRPr="007E01EF">
              <w:rPr>
                <w:lang w:val="fr-CA"/>
              </w:rPr>
              <w:t>Titre : inconnu Animateur : Jeunes qui dont la fête</w:t>
            </w:r>
          </w:p>
          <w:p w14:paraId="6356C4B3" w14:textId="77777777" w:rsidR="00786C82" w:rsidRPr="007E01EF" w:rsidRDefault="00786C82" w:rsidP="00786C82">
            <w:pPr>
              <w:pStyle w:val="Textbody"/>
              <w:rPr>
                <w:lang w:val="fr-CA"/>
              </w:rPr>
            </w:pPr>
            <w:r w:rsidRPr="007E01EF">
              <w:rPr>
                <w:lang w:val="fr-CA"/>
              </w:rPr>
              <w:t>Production : inconnue</w:t>
            </w:r>
          </w:p>
          <w:p w14:paraId="12C4E31E" w14:textId="77777777" w:rsidR="00786C82" w:rsidRPr="007E01EF" w:rsidRDefault="00786C82" w:rsidP="00786C82">
            <w:pPr>
              <w:pStyle w:val="Textbody"/>
              <w:rPr>
                <w:lang w:val="fr-CA"/>
              </w:rPr>
            </w:pPr>
            <w:r w:rsidRPr="007E01EF">
              <w:rPr>
                <w:lang w:val="fr-CA"/>
              </w:rPr>
              <w:t>Interventions : Patrice, Josée, Manon.</w:t>
            </w:r>
          </w:p>
          <w:p w14:paraId="2649B271" w14:textId="77777777" w:rsidR="00786C82" w:rsidRPr="007E01EF" w:rsidRDefault="00786C82" w:rsidP="00786C82">
            <w:pPr>
              <w:pStyle w:val="Textbody"/>
              <w:jc w:val="both"/>
              <w:rPr>
                <w:lang w:val="fr-CA"/>
              </w:rPr>
            </w:pPr>
            <w:r w:rsidRPr="007E01EF">
              <w:rPr>
                <w:lang w:val="fr-CA"/>
              </w:rPr>
              <w:t xml:space="preserve">Sujets abordés : On entend des oiseaux et des personnes discutent de façon difficilement compréhensible en riant. Il s’agit de jeunes qui se filment pour s’amuser. Ils racontent des blagues grivoises et certaines s’affairent à faire la </w:t>
            </w:r>
            <w:proofErr w:type="spellStart"/>
            <w:r w:rsidRPr="007E01EF">
              <w:rPr>
                <w:lang w:val="fr-CA"/>
              </w:rPr>
              <w:t>vaiselle</w:t>
            </w:r>
            <w:proofErr w:type="spellEnd"/>
            <w:r w:rsidRPr="007E01EF">
              <w:rPr>
                <w:lang w:val="fr-CA"/>
              </w:rPr>
              <w:t xml:space="preserve"> alors que d’autres ouvrent une bouteille de vin. Ils semblent avoir mangé ou s’apprêter à manger. En somme, ce sont des jeunes qui font la fête.</w:t>
            </w:r>
          </w:p>
          <w:p w14:paraId="744F69E5" w14:textId="77777777" w:rsidR="00786C82" w:rsidRPr="007E01EF" w:rsidRDefault="00786C82" w:rsidP="00786C82">
            <w:pPr>
              <w:pStyle w:val="Textbody"/>
              <w:rPr>
                <w:lang w:val="fr-CA"/>
              </w:rPr>
            </w:pPr>
            <w:r w:rsidRPr="007E01EF">
              <w:rPr>
                <w:lang w:val="fr-CA"/>
              </w:rPr>
              <w:lastRenderedPageBreak/>
              <w:t>Date : inconnue Lieu : inconnu</w:t>
            </w:r>
          </w:p>
          <w:p w14:paraId="259E7605" w14:textId="77777777" w:rsidR="00786C82" w:rsidRPr="007E01EF" w:rsidRDefault="00786C82" w:rsidP="00786C82">
            <w:pPr>
              <w:pStyle w:val="Textbody"/>
              <w:rPr>
                <w:lang w:val="fr-CA"/>
              </w:rPr>
            </w:pPr>
            <w:r w:rsidRPr="007E01EF">
              <w:rPr>
                <w:lang w:val="fr-CA"/>
              </w:rPr>
              <w:t>Durée de l’enregistrement : 00 : 22 : 00</w:t>
            </w:r>
          </w:p>
          <w:p w14:paraId="4B227329" w14:textId="77777777" w:rsidR="00786C82" w:rsidRPr="007E01EF" w:rsidRDefault="00786C82" w:rsidP="00786C82">
            <w:pPr>
              <w:pStyle w:val="Textbody"/>
              <w:rPr>
                <w:lang w:val="fr-CA"/>
              </w:rPr>
            </w:pPr>
            <w:r w:rsidRPr="007E01EF">
              <w:rPr>
                <w:lang w:val="fr-CA"/>
              </w:rPr>
              <w:t>Support original : U-Matic KCS-20 Document non numérisé Note : YouTube.</w:t>
            </w:r>
          </w:p>
          <w:p w14:paraId="03A8C177" w14:textId="77777777" w:rsidR="00786C82" w:rsidRPr="007E01EF" w:rsidRDefault="00786C82" w:rsidP="00786C82">
            <w:pPr>
              <w:pStyle w:val="Textbody"/>
              <w:rPr>
                <w:lang w:val="fr-CA"/>
              </w:rPr>
            </w:pPr>
          </w:p>
          <w:p w14:paraId="7C12B656" w14:textId="77777777" w:rsidR="00786C82" w:rsidRPr="007E01EF" w:rsidRDefault="00786C82" w:rsidP="00786C82">
            <w:pPr>
              <w:pStyle w:val="Textbody"/>
              <w:rPr>
                <w:lang w:val="fr-CA"/>
              </w:rPr>
            </w:pPr>
            <w:r w:rsidRPr="007E01EF">
              <w:rPr>
                <w:lang w:val="fr-CA"/>
              </w:rPr>
              <w:t>P51/G1/40,2</w:t>
            </w:r>
          </w:p>
          <w:p w14:paraId="74EA05B6" w14:textId="77777777" w:rsidR="00786C82" w:rsidRPr="007E01EF" w:rsidRDefault="00786C82" w:rsidP="00786C82">
            <w:pPr>
              <w:pStyle w:val="Textbody"/>
              <w:rPr>
                <w:lang w:val="fr-CA"/>
              </w:rPr>
            </w:pPr>
            <w:r w:rsidRPr="007E01EF">
              <w:rPr>
                <w:lang w:val="fr-CA"/>
              </w:rPr>
              <w:t>Ancien numéro : aucun</w:t>
            </w:r>
          </w:p>
          <w:p w14:paraId="50EA1CB7"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Hopital</w:t>
            </w:r>
            <w:proofErr w:type="spellEnd"/>
            <w:r w:rsidRPr="007E01EF">
              <w:rPr>
                <w:lang w:val="fr-CA"/>
              </w:rPr>
              <w:t xml:space="preserve"> et spectacle de musique</w:t>
            </w:r>
          </w:p>
          <w:p w14:paraId="405C6D3A" w14:textId="77777777" w:rsidR="00786C82" w:rsidRPr="007E01EF" w:rsidRDefault="00786C82" w:rsidP="00786C82">
            <w:pPr>
              <w:pStyle w:val="Textbody"/>
              <w:rPr>
                <w:lang w:val="fr-CA"/>
              </w:rPr>
            </w:pPr>
            <w:r w:rsidRPr="007E01EF">
              <w:rPr>
                <w:lang w:val="fr-CA"/>
              </w:rPr>
              <w:t>Animateur : inconnu</w:t>
            </w:r>
          </w:p>
          <w:p w14:paraId="34D70E42" w14:textId="77777777" w:rsidR="00786C82" w:rsidRPr="007E01EF" w:rsidRDefault="00786C82" w:rsidP="00786C82">
            <w:pPr>
              <w:pStyle w:val="Textbody"/>
              <w:rPr>
                <w:lang w:val="fr-CA"/>
              </w:rPr>
            </w:pPr>
            <w:r w:rsidRPr="007E01EF">
              <w:rPr>
                <w:lang w:val="fr-CA"/>
              </w:rPr>
              <w:t>Production : inconnue</w:t>
            </w:r>
          </w:p>
          <w:p w14:paraId="394AB8B1" w14:textId="77777777" w:rsidR="00786C82" w:rsidRPr="007E01EF" w:rsidRDefault="00786C82" w:rsidP="00786C82">
            <w:pPr>
              <w:pStyle w:val="Textbody"/>
              <w:rPr>
                <w:lang w:val="fr-CA"/>
              </w:rPr>
            </w:pPr>
            <w:r w:rsidRPr="007E01EF">
              <w:rPr>
                <w:lang w:val="fr-CA"/>
              </w:rPr>
              <w:t>Interventions : inconnus</w:t>
            </w:r>
          </w:p>
          <w:p w14:paraId="029C396B" w14:textId="77777777" w:rsidR="00786C82" w:rsidRPr="007E01EF" w:rsidRDefault="00786C82" w:rsidP="00786C82">
            <w:pPr>
              <w:pStyle w:val="Textbody"/>
              <w:rPr>
                <w:lang w:val="fr-CA"/>
              </w:rPr>
            </w:pPr>
            <w:r w:rsidRPr="007E01EF">
              <w:rPr>
                <w:lang w:val="fr-CA"/>
              </w:rPr>
              <w:t>Sujets abordés : On filme du matériel médical jusque vers 4 minutes 30 secondes et ensuite on voit un spectacle de musique. Il est possible de voir des vieux modèles d’ordinateurs, d’imprimantes et de téléphones. Le show de musique se joue en français.</w:t>
            </w:r>
          </w:p>
          <w:p w14:paraId="3E536C8D" w14:textId="77777777" w:rsidR="00786C82" w:rsidRPr="007E01EF" w:rsidRDefault="00786C82" w:rsidP="00786C82">
            <w:pPr>
              <w:pStyle w:val="Textbody"/>
              <w:rPr>
                <w:lang w:val="fr-CA"/>
              </w:rPr>
            </w:pPr>
            <w:r w:rsidRPr="007E01EF">
              <w:rPr>
                <w:lang w:val="fr-CA"/>
              </w:rPr>
              <w:t>Date : inconnue</w:t>
            </w:r>
          </w:p>
          <w:p w14:paraId="21783D49" w14:textId="77777777" w:rsidR="00786C82" w:rsidRPr="007E01EF" w:rsidRDefault="00786C82" w:rsidP="00786C82">
            <w:pPr>
              <w:pStyle w:val="Textbody"/>
              <w:rPr>
                <w:lang w:val="fr-CA"/>
              </w:rPr>
            </w:pPr>
            <w:r w:rsidRPr="007E01EF">
              <w:rPr>
                <w:lang w:val="fr-CA"/>
              </w:rPr>
              <w:t>Lieu : inconnu</w:t>
            </w:r>
          </w:p>
          <w:p w14:paraId="1CD3DEC1" w14:textId="77777777" w:rsidR="00786C82" w:rsidRPr="007E01EF" w:rsidRDefault="00786C82" w:rsidP="00786C82">
            <w:pPr>
              <w:pStyle w:val="Textbody"/>
              <w:rPr>
                <w:lang w:val="fr-CA"/>
              </w:rPr>
            </w:pPr>
            <w:r w:rsidRPr="007E01EF">
              <w:rPr>
                <w:lang w:val="fr-CA"/>
              </w:rPr>
              <w:t>Durée de l’enregistrement : 00 : 22 : 29</w:t>
            </w:r>
          </w:p>
          <w:p w14:paraId="071565AA" w14:textId="77777777" w:rsidR="00786C82" w:rsidRPr="007E01EF" w:rsidRDefault="00786C82" w:rsidP="00786C82">
            <w:pPr>
              <w:pStyle w:val="Textbody"/>
              <w:rPr>
                <w:lang w:val="fr-CA"/>
              </w:rPr>
            </w:pPr>
            <w:r w:rsidRPr="007E01EF">
              <w:rPr>
                <w:lang w:val="fr-CA"/>
              </w:rPr>
              <w:t>Support original : U-Matic KCS-20</w:t>
            </w:r>
          </w:p>
          <w:p w14:paraId="5AE9CC2D" w14:textId="77777777" w:rsidR="00786C82" w:rsidRPr="007E01EF" w:rsidRDefault="00786C82" w:rsidP="00786C82">
            <w:pPr>
              <w:pStyle w:val="Textbody"/>
              <w:rPr>
                <w:lang w:val="fr-CA"/>
              </w:rPr>
            </w:pPr>
            <w:r w:rsidRPr="007E01EF">
              <w:rPr>
                <w:lang w:val="fr-CA"/>
              </w:rPr>
              <w:t>Document non numérisé Note : YouTube</w:t>
            </w:r>
          </w:p>
          <w:p w14:paraId="564AB4A3" w14:textId="77777777" w:rsidR="00786C82" w:rsidRPr="007E01EF" w:rsidRDefault="00786C82" w:rsidP="00786C82">
            <w:pPr>
              <w:pStyle w:val="Textbody"/>
              <w:rPr>
                <w:lang w:val="fr-CA"/>
              </w:rPr>
            </w:pPr>
          </w:p>
          <w:p w14:paraId="0B00A656" w14:textId="77777777" w:rsidR="00786C82" w:rsidRPr="007E01EF" w:rsidRDefault="00786C82" w:rsidP="00786C82">
            <w:pPr>
              <w:pStyle w:val="Textbody"/>
              <w:rPr>
                <w:lang w:val="fr-CA"/>
              </w:rPr>
            </w:pPr>
            <w:r w:rsidRPr="007E01EF">
              <w:rPr>
                <w:lang w:val="fr-CA"/>
              </w:rPr>
              <w:t>P51/G1/40,3</w:t>
            </w:r>
          </w:p>
          <w:p w14:paraId="32F9F1E8" w14:textId="77777777" w:rsidR="00786C82" w:rsidRPr="007E01EF" w:rsidRDefault="00786C82" w:rsidP="00786C82">
            <w:pPr>
              <w:pStyle w:val="Textbody"/>
              <w:rPr>
                <w:lang w:val="fr-CA"/>
              </w:rPr>
            </w:pPr>
            <w:r w:rsidRPr="007E01EF">
              <w:rPr>
                <w:lang w:val="fr-CA"/>
              </w:rPr>
              <w:t>Ancien numéro : aucun</w:t>
            </w:r>
          </w:p>
          <w:p w14:paraId="39C221C1" w14:textId="77777777" w:rsidR="00786C82" w:rsidRPr="007E01EF" w:rsidRDefault="00786C82" w:rsidP="00786C82">
            <w:pPr>
              <w:pStyle w:val="Textbody"/>
              <w:rPr>
                <w:lang w:val="fr-CA"/>
              </w:rPr>
            </w:pPr>
            <w:r w:rsidRPr="007E01EF">
              <w:rPr>
                <w:lang w:val="fr-CA"/>
              </w:rPr>
              <w:t>Titre : inconnu</w:t>
            </w:r>
          </w:p>
          <w:p w14:paraId="6795C619" w14:textId="77777777" w:rsidR="00786C82" w:rsidRPr="007E01EF" w:rsidRDefault="00786C82" w:rsidP="00786C82">
            <w:pPr>
              <w:pStyle w:val="Textbody"/>
              <w:rPr>
                <w:lang w:val="fr-CA"/>
              </w:rPr>
            </w:pPr>
            <w:r w:rsidRPr="007E01EF">
              <w:rPr>
                <w:lang w:val="fr-CA"/>
              </w:rPr>
              <w:t>Animateur : inconnu</w:t>
            </w:r>
          </w:p>
          <w:p w14:paraId="77DD96E1" w14:textId="77777777" w:rsidR="00786C82" w:rsidRPr="007E01EF" w:rsidRDefault="00786C82" w:rsidP="00786C82">
            <w:pPr>
              <w:pStyle w:val="Textbody"/>
              <w:rPr>
                <w:lang w:val="fr-CA"/>
              </w:rPr>
            </w:pPr>
            <w:r w:rsidRPr="007E01EF">
              <w:rPr>
                <w:lang w:val="fr-CA"/>
              </w:rPr>
              <w:t>Production : Radio-Québec (?)</w:t>
            </w:r>
          </w:p>
          <w:p w14:paraId="0AF221DD" w14:textId="77777777" w:rsidR="00786C82" w:rsidRPr="007E01EF" w:rsidRDefault="00786C82" w:rsidP="00786C82">
            <w:pPr>
              <w:pStyle w:val="Textbody"/>
              <w:rPr>
                <w:lang w:val="fr-CA"/>
              </w:rPr>
            </w:pPr>
            <w:r w:rsidRPr="007E01EF">
              <w:rPr>
                <w:lang w:val="fr-CA"/>
              </w:rPr>
              <w:t>Interventions : inconnus</w:t>
            </w:r>
          </w:p>
          <w:p w14:paraId="0609D2F6" w14:textId="77777777" w:rsidR="00786C82" w:rsidRPr="007E01EF" w:rsidRDefault="00786C82" w:rsidP="00786C82">
            <w:pPr>
              <w:pStyle w:val="Textbody"/>
              <w:rPr>
                <w:lang w:val="fr-CA"/>
              </w:rPr>
            </w:pPr>
            <w:r w:rsidRPr="007E01EF">
              <w:rPr>
                <w:lang w:val="fr-CA"/>
              </w:rPr>
              <w:t xml:space="preserve">Sujets abordés : Partie 1 – Il s’agit d’un banquet avec de l’alcool, de la nourriture et les femmes chantent vers la fin. On ne sait pas en quel honneur est donné le banquet.   Partie 2 – La même scène se poursuit avec des </w:t>
            </w:r>
            <w:r w:rsidRPr="007E01EF">
              <w:rPr>
                <w:lang w:val="fr-CA"/>
              </w:rPr>
              <w:lastRenderedPageBreak/>
              <w:t>chansons.</w:t>
            </w:r>
          </w:p>
          <w:p w14:paraId="41EED945" w14:textId="77777777" w:rsidR="00786C82" w:rsidRPr="007E01EF" w:rsidRDefault="00786C82" w:rsidP="00786C82">
            <w:pPr>
              <w:pStyle w:val="Textbody"/>
              <w:rPr>
                <w:lang w:val="fr-CA"/>
              </w:rPr>
            </w:pPr>
            <w:r w:rsidRPr="007E01EF">
              <w:rPr>
                <w:lang w:val="fr-CA"/>
              </w:rPr>
              <w:t>Date : inconnue</w:t>
            </w:r>
          </w:p>
          <w:p w14:paraId="031204DC" w14:textId="77777777" w:rsidR="00786C82" w:rsidRPr="007E01EF" w:rsidRDefault="00786C82" w:rsidP="00786C82">
            <w:pPr>
              <w:pStyle w:val="Textbody"/>
              <w:rPr>
                <w:lang w:val="fr-CA"/>
              </w:rPr>
            </w:pPr>
            <w:r w:rsidRPr="007E01EF">
              <w:rPr>
                <w:lang w:val="fr-CA"/>
              </w:rPr>
              <w:t>Lieu : inconnu</w:t>
            </w:r>
          </w:p>
          <w:p w14:paraId="655128C3" w14:textId="77777777" w:rsidR="00786C82" w:rsidRPr="007E01EF" w:rsidRDefault="00786C82" w:rsidP="00786C82">
            <w:pPr>
              <w:pStyle w:val="Textbody"/>
              <w:rPr>
                <w:lang w:val="fr-CA"/>
              </w:rPr>
            </w:pPr>
            <w:r w:rsidRPr="007E01EF">
              <w:rPr>
                <w:lang w:val="fr-CA"/>
              </w:rPr>
              <w:t>Durée de l’enregistrement : Partie 1 - 00 : 19 : 43 Partie 2 – 00 : 03 : 06</w:t>
            </w:r>
          </w:p>
          <w:p w14:paraId="7595AD8F" w14:textId="77777777" w:rsidR="00786C82" w:rsidRPr="007E01EF" w:rsidRDefault="00786C82" w:rsidP="00786C82">
            <w:pPr>
              <w:pStyle w:val="Textbody"/>
              <w:rPr>
                <w:lang w:val="fr-CA"/>
              </w:rPr>
            </w:pPr>
            <w:r w:rsidRPr="007E01EF">
              <w:rPr>
                <w:lang w:val="fr-CA"/>
              </w:rPr>
              <w:t>Support original : U-Matic UCA-30s 3M Document non numérisé</w:t>
            </w:r>
          </w:p>
          <w:p w14:paraId="0A304D4D" w14:textId="77777777" w:rsidR="00786C82" w:rsidRPr="007E01EF" w:rsidRDefault="00786C82" w:rsidP="00786C82">
            <w:pPr>
              <w:pStyle w:val="Textbody"/>
              <w:rPr>
                <w:lang w:val="fr-CA"/>
              </w:rPr>
            </w:pPr>
            <w:r w:rsidRPr="007E01EF">
              <w:rPr>
                <w:lang w:val="fr-CA"/>
              </w:rPr>
              <w:t>Note : YouTube (partie 1) You Tube (partie 2)</w:t>
            </w:r>
          </w:p>
          <w:p w14:paraId="7A122A4F" w14:textId="77777777" w:rsidR="00786C82" w:rsidRPr="007E01EF" w:rsidRDefault="00786C82" w:rsidP="00786C82">
            <w:pPr>
              <w:pStyle w:val="Textbody"/>
              <w:rPr>
                <w:lang w:val="fr-CA"/>
              </w:rPr>
            </w:pPr>
          </w:p>
          <w:p w14:paraId="25EE0067" w14:textId="77777777" w:rsidR="00786C82" w:rsidRPr="007E01EF" w:rsidRDefault="00786C82" w:rsidP="00786C82">
            <w:pPr>
              <w:pStyle w:val="Textbody"/>
              <w:rPr>
                <w:lang w:val="fr-CA"/>
              </w:rPr>
            </w:pPr>
            <w:r w:rsidRPr="007E01EF">
              <w:rPr>
                <w:lang w:val="fr-CA"/>
              </w:rPr>
              <w:t>P51/G1/40,4</w:t>
            </w:r>
          </w:p>
          <w:p w14:paraId="369231E1" w14:textId="77777777" w:rsidR="00786C82" w:rsidRPr="007E01EF" w:rsidRDefault="00786C82" w:rsidP="00786C82">
            <w:pPr>
              <w:pStyle w:val="Textbody"/>
              <w:rPr>
                <w:lang w:val="fr-CA"/>
              </w:rPr>
            </w:pPr>
            <w:r w:rsidRPr="007E01EF">
              <w:rPr>
                <w:lang w:val="fr-CA"/>
              </w:rPr>
              <w:t>Ancien numéro : aucun</w:t>
            </w:r>
          </w:p>
          <w:p w14:paraId="21906300" w14:textId="77777777" w:rsidR="00786C82" w:rsidRPr="007E01EF" w:rsidRDefault="00786C82" w:rsidP="00786C82">
            <w:pPr>
              <w:pStyle w:val="Textbody"/>
              <w:rPr>
                <w:lang w:val="fr-CA"/>
              </w:rPr>
            </w:pPr>
            <w:r w:rsidRPr="007E01EF">
              <w:rPr>
                <w:lang w:val="fr-CA"/>
              </w:rPr>
              <w:t>Titre : Volleyball</w:t>
            </w:r>
          </w:p>
          <w:p w14:paraId="3B32BDCF" w14:textId="77777777" w:rsidR="00786C82" w:rsidRPr="007E01EF" w:rsidRDefault="00786C82" w:rsidP="00786C82">
            <w:pPr>
              <w:pStyle w:val="Textbody"/>
              <w:rPr>
                <w:lang w:val="fr-CA"/>
              </w:rPr>
            </w:pPr>
            <w:r w:rsidRPr="007E01EF">
              <w:rPr>
                <w:lang w:val="fr-CA"/>
              </w:rPr>
              <w:t>Animateur : inconnu</w:t>
            </w:r>
          </w:p>
          <w:p w14:paraId="24A87AA1" w14:textId="77777777" w:rsidR="00786C82" w:rsidRPr="007E01EF" w:rsidRDefault="00786C82" w:rsidP="00786C82">
            <w:pPr>
              <w:pStyle w:val="Textbody"/>
              <w:rPr>
                <w:lang w:val="fr-CA"/>
              </w:rPr>
            </w:pPr>
            <w:r w:rsidRPr="007E01EF">
              <w:rPr>
                <w:lang w:val="fr-CA"/>
              </w:rPr>
              <w:t>Production : inconnue</w:t>
            </w:r>
          </w:p>
          <w:p w14:paraId="6E753074" w14:textId="77777777" w:rsidR="00786C82" w:rsidRPr="007E01EF" w:rsidRDefault="00786C82" w:rsidP="00786C82">
            <w:pPr>
              <w:pStyle w:val="Textbody"/>
              <w:rPr>
                <w:lang w:val="fr-CA"/>
              </w:rPr>
            </w:pPr>
            <w:r w:rsidRPr="007E01EF">
              <w:rPr>
                <w:lang w:val="fr-CA"/>
              </w:rPr>
              <w:t>Interventions : Mario</w:t>
            </w:r>
          </w:p>
          <w:p w14:paraId="20D0B44D" w14:textId="77777777" w:rsidR="00786C82" w:rsidRPr="007E01EF" w:rsidRDefault="00786C82" w:rsidP="00786C82">
            <w:pPr>
              <w:pStyle w:val="Textbody"/>
              <w:rPr>
                <w:lang w:val="fr-CA"/>
              </w:rPr>
            </w:pPr>
            <w:r w:rsidRPr="007E01EF">
              <w:rPr>
                <w:lang w:val="fr-CA"/>
              </w:rPr>
              <w:t>Sujets abordés : On voit des gens jouer au volleyball dans ce qui est aujourd’hui en 2022 la marina de Dolbeau-Mistassini derrière l’ancien site du festival western. Un feu de camp brûle sur la plage plus loin en arrière.</w:t>
            </w:r>
          </w:p>
          <w:p w14:paraId="01A19FA7" w14:textId="77777777" w:rsidR="00786C82" w:rsidRPr="007E01EF" w:rsidRDefault="00786C82" w:rsidP="00786C82">
            <w:pPr>
              <w:pStyle w:val="Textbody"/>
              <w:rPr>
                <w:lang w:val="fr-CA"/>
              </w:rPr>
            </w:pPr>
            <w:r w:rsidRPr="007E01EF">
              <w:rPr>
                <w:lang w:val="fr-CA"/>
              </w:rPr>
              <w:t>Date : inconnue</w:t>
            </w:r>
          </w:p>
          <w:p w14:paraId="30768D8E" w14:textId="77777777" w:rsidR="00786C82" w:rsidRPr="007E01EF" w:rsidRDefault="00786C82" w:rsidP="00786C82">
            <w:pPr>
              <w:pStyle w:val="Textbody"/>
              <w:rPr>
                <w:lang w:val="fr-CA"/>
              </w:rPr>
            </w:pPr>
            <w:r w:rsidRPr="007E01EF">
              <w:rPr>
                <w:lang w:val="fr-CA"/>
              </w:rPr>
              <w:t>Lieu : inconnu</w:t>
            </w:r>
          </w:p>
          <w:p w14:paraId="4F2149CB" w14:textId="77777777" w:rsidR="00786C82" w:rsidRPr="007E01EF" w:rsidRDefault="00786C82" w:rsidP="00786C82">
            <w:pPr>
              <w:pStyle w:val="Textbody"/>
              <w:rPr>
                <w:lang w:val="fr-CA"/>
              </w:rPr>
            </w:pPr>
            <w:r w:rsidRPr="007E01EF">
              <w:rPr>
                <w:lang w:val="fr-CA"/>
              </w:rPr>
              <w:t>Durée de l’enregistrement : 00 : 22 : 17</w:t>
            </w:r>
          </w:p>
          <w:p w14:paraId="4B18C17B" w14:textId="77777777" w:rsidR="00786C82" w:rsidRPr="007E01EF" w:rsidRDefault="00786C82" w:rsidP="00786C82">
            <w:pPr>
              <w:pStyle w:val="Textbody"/>
              <w:rPr>
                <w:lang w:val="fr-CA"/>
              </w:rPr>
            </w:pPr>
            <w:r w:rsidRPr="007E01EF">
              <w:rPr>
                <w:lang w:val="fr-CA"/>
              </w:rPr>
              <w:t>Support original : U-Matic KCS-20</w:t>
            </w:r>
          </w:p>
          <w:p w14:paraId="0FC36DD8" w14:textId="77777777" w:rsidR="00786C82" w:rsidRPr="007E01EF" w:rsidRDefault="00786C82" w:rsidP="00786C82">
            <w:pPr>
              <w:pStyle w:val="Textbody"/>
              <w:rPr>
                <w:lang w:val="fr-CA"/>
              </w:rPr>
            </w:pPr>
            <w:r w:rsidRPr="007E01EF">
              <w:rPr>
                <w:lang w:val="fr-CA"/>
              </w:rPr>
              <w:t>Document non numérisé Note : YouTube.</w:t>
            </w:r>
          </w:p>
          <w:p w14:paraId="5759A8FF" w14:textId="77777777" w:rsidR="00786C82" w:rsidRPr="007E01EF" w:rsidRDefault="00786C82" w:rsidP="00786C82">
            <w:pPr>
              <w:pStyle w:val="Textbody"/>
              <w:rPr>
                <w:lang w:val="fr-CA"/>
              </w:rPr>
            </w:pPr>
          </w:p>
          <w:p w14:paraId="25B51AF3" w14:textId="77777777" w:rsidR="00786C82" w:rsidRPr="007E01EF" w:rsidRDefault="00786C82" w:rsidP="00786C82">
            <w:pPr>
              <w:pStyle w:val="Textbody"/>
              <w:rPr>
                <w:lang w:val="fr-CA"/>
              </w:rPr>
            </w:pPr>
            <w:r w:rsidRPr="007E01EF">
              <w:rPr>
                <w:lang w:val="fr-CA"/>
              </w:rPr>
              <w:t>P51/G1/40,5</w:t>
            </w:r>
          </w:p>
          <w:p w14:paraId="2FD7ADBA" w14:textId="77777777" w:rsidR="00786C82" w:rsidRPr="007E01EF" w:rsidRDefault="00786C82" w:rsidP="00786C82">
            <w:pPr>
              <w:pStyle w:val="Textbody"/>
              <w:rPr>
                <w:lang w:val="fr-CA"/>
              </w:rPr>
            </w:pPr>
            <w:r w:rsidRPr="007E01EF">
              <w:rPr>
                <w:lang w:val="fr-CA"/>
              </w:rPr>
              <w:t>Ancien numéro : aucun</w:t>
            </w:r>
          </w:p>
          <w:p w14:paraId="00307D0F" w14:textId="77777777" w:rsidR="00786C82" w:rsidRPr="007E01EF" w:rsidRDefault="00786C82" w:rsidP="00786C82">
            <w:pPr>
              <w:pStyle w:val="Textbody"/>
              <w:rPr>
                <w:lang w:val="fr-CA"/>
              </w:rPr>
            </w:pPr>
            <w:r w:rsidRPr="007E01EF">
              <w:rPr>
                <w:lang w:val="fr-CA"/>
              </w:rPr>
              <w:t>Titre : Carnaval (Plutôt une vidéo sur des sujets divers</w:t>
            </w:r>
          </w:p>
          <w:p w14:paraId="5F3A5CAC" w14:textId="77777777" w:rsidR="00786C82" w:rsidRPr="007E01EF" w:rsidRDefault="00786C82" w:rsidP="00786C82">
            <w:pPr>
              <w:pStyle w:val="Textbody"/>
              <w:rPr>
                <w:lang w:val="fr-CA"/>
              </w:rPr>
            </w:pPr>
            <w:r w:rsidRPr="007E01EF">
              <w:rPr>
                <w:lang w:val="fr-CA"/>
              </w:rPr>
              <w:t>Animateur : inconnu</w:t>
            </w:r>
          </w:p>
          <w:p w14:paraId="5D02237A" w14:textId="77777777" w:rsidR="00786C82" w:rsidRPr="007E01EF" w:rsidRDefault="00786C82" w:rsidP="00786C82">
            <w:pPr>
              <w:pStyle w:val="Textbody"/>
              <w:rPr>
                <w:lang w:val="fr-CA"/>
              </w:rPr>
            </w:pPr>
            <w:r w:rsidRPr="007E01EF">
              <w:rPr>
                <w:lang w:val="fr-CA"/>
              </w:rPr>
              <w:t>Production : Radio-Québec (?)</w:t>
            </w:r>
          </w:p>
          <w:p w14:paraId="3617E440" w14:textId="77777777" w:rsidR="00786C82" w:rsidRPr="007E01EF" w:rsidRDefault="00786C82" w:rsidP="00786C82">
            <w:pPr>
              <w:pStyle w:val="Textbody"/>
              <w:rPr>
                <w:lang w:val="fr-CA"/>
              </w:rPr>
            </w:pPr>
            <w:r w:rsidRPr="007E01EF">
              <w:rPr>
                <w:lang w:val="fr-CA"/>
              </w:rPr>
              <w:t>Interventions : inconnus</w:t>
            </w:r>
          </w:p>
          <w:p w14:paraId="4D9C386D" w14:textId="77777777" w:rsidR="00786C82" w:rsidRPr="007E01EF" w:rsidRDefault="00786C82" w:rsidP="00786C82">
            <w:pPr>
              <w:pStyle w:val="Textbody"/>
              <w:jc w:val="both"/>
              <w:rPr>
                <w:lang w:val="fr-CA"/>
              </w:rPr>
            </w:pPr>
            <w:r w:rsidRPr="007E01EF">
              <w:rPr>
                <w:lang w:val="fr-CA"/>
              </w:rPr>
              <w:t xml:space="preserve">Sujets abordés : Nous pouvons apercevoir l’intérieur d’une maison, </w:t>
            </w:r>
            <w:r w:rsidRPr="007E01EF">
              <w:rPr>
                <w:lang w:val="fr-CA"/>
              </w:rPr>
              <w:lastRenderedPageBreak/>
              <w:t>notamment un chien, des appareils ménagers, une télévision d’époque, un appareil pour lire des cassettes vhs, des cadres, des livres. La personne qui filme s’amuse un certain temps avec le chien. C’est le mois d’août selon ce qui apparait à la télévision. Vers 19 minutes, il est possible de voir une cérémonie. Le sujet est difficile à déterminer, puisque les gens semblent habillés pour un grand évènement comme un mariage. Mais, une réplique de coupe Stanley et des références humoristiques au Canadien de Montréal, une équipe de Hockey, sont faites.</w:t>
            </w:r>
          </w:p>
          <w:p w14:paraId="7D2D8AE1" w14:textId="77777777" w:rsidR="00786C82" w:rsidRPr="007E01EF" w:rsidRDefault="00786C82" w:rsidP="00786C82">
            <w:pPr>
              <w:pStyle w:val="Textbody"/>
              <w:rPr>
                <w:lang w:val="fr-CA"/>
              </w:rPr>
            </w:pPr>
            <w:r w:rsidRPr="007E01EF">
              <w:rPr>
                <w:lang w:val="fr-CA"/>
              </w:rPr>
              <w:t>Date : Vers le mois d’août, circa 1985</w:t>
            </w:r>
          </w:p>
          <w:p w14:paraId="5735DF69" w14:textId="77777777" w:rsidR="00786C82" w:rsidRPr="007E01EF" w:rsidRDefault="00786C82" w:rsidP="00786C82">
            <w:pPr>
              <w:pStyle w:val="Textbody"/>
              <w:rPr>
                <w:lang w:val="fr-CA"/>
              </w:rPr>
            </w:pPr>
            <w:r w:rsidRPr="007E01EF">
              <w:rPr>
                <w:lang w:val="fr-CA"/>
              </w:rPr>
              <w:t>Lieu : inconnu</w:t>
            </w:r>
          </w:p>
          <w:p w14:paraId="48C89AC8" w14:textId="77777777" w:rsidR="00786C82" w:rsidRPr="007E01EF" w:rsidRDefault="00786C82" w:rsidP="00786C82">
            <w:pPr>
              <w:pStyle w:val="Textbody"/>
              <w:rPr>
                <w:lang w:val="fr-CA"/>
              </w:rPr>
            </w:pPr>
            <w:r w:rsidRPr="007E01EF">
              <w:rPr>
                <w:lang w:val="fr-CA"/>
              </w:rPr>
              <w:t>Durée de l’enregistrement : inconnue</w:t>
            </w:r>
          </w:p>
          <w:p w14:paraId="52E6CA1D" w14:textId="77777777" w:rsidR="00786C82" w:rsidRPr="007E01EF" w:rsidRDefault="00786C82" w:rsidP="00786C82">
            <w:pPr>
              <w:pStyle w:val="Textbody"/>
              <w:rPr>
                <w:lang w:val="fr-CA"/>
              </w:rPr>
            </w:pPr>
            <w:r w:rsidRPr="007E01EF">
              <w:rPr>
                <w:lang w:val="fr-CA"/>
              </w:rPr>
              <w:t>Support original : U-Matic KCS-20</w:t>
            </w:r>
          </w:p>
          <w:p w14:paraId="7AE4A41B" w14:textId="77777777" w:rsidR="00786C82" w:rsidRPr="007E01EF" w:rsidRDefault="00786C82" w:rsidP="00786C82">
            <w:pPr>
              <w:pStyle w:val="Textbody"/>
              <w:rPr>
                <w:lang w:val="fr-CA"/>
              </w:rPr>
            </w:pPr>
            <w:r w:rsidRPr="007E01EF">
              <w:rPr>
                <w:lang w:val="fr-CA"/>
              </w:rPr>
              <w:t>Document non numérisé Note : YouTube.</w:t>
            </w:r>
          </w:p>
          <w:p w14:paraId="30789D64" w14:textId="77777777" w:rsidR="00786C82" w:rsidRPr="007E01EF" w:rsidRDefault="00786C82" w:rsidP="00786C82">
            <w:pPr>
              <w:pStyle w:val="Textbody"/>
              <w:rPr>
                <w:lang w:val="fr-CA"/>
              </w:rPr>
            </w:pPr>
          </w:p>
          <w:p w14:paraId="1E3AC94A" w14:textId="77777777" w:rsidR="00786C82" w:rsidRPr="007E01EF" w:rsidRDefault="00786C82" w:rsidP="00786C82">
            <w:pPr>
              <w:pStyle w:val="Textbody"/>
              <w:rPr>
                <w:lang w:val="fr-CA"/>
              </w:rPr>
            </w:pPr>
            <w:r w:rsidRPr="007E01EF">
              <w:rPr>
                <w:lang w:val="fr-CA"/>
              </w:rPr>
              <w:t>P51/G1/40,6</w:t>
            </w:r>
          </w:p>
          <w:p w14:paraId="5048EC0E" w14:textId="77777777" w:rsidR="00786C82" w:rsidRPr="007E01EF" w:rsidRDefault="00786C82" w:rsidP="00786C82">
            <w:pPr>
              <w:pStyle w:val="Textbody"/>
              <w:rPr>
                <w:lang w:val="fr-CA"/>
              </w:rPr>
            </w:pPr>
            <w:r w:rsidRPr="007E01EF">
              <w:rPr>
                <w:lang w:val="fr-CA"/>
              </w:rPr>
              <w:t>Ancien numéro : aucun</w:t>
            </w:r>
          </w:p>
          <w:p w14:paraId="1894BC91" w14:textId="77777777" w:rsidR="00786C82" w:rsidRPr="007E01EF" w:rsidRDefault="00786C82" w:rsidP="00786C82">
            <w:pPr>
              <w:pStyle w:val="Textbody"/>
              <w:rPr>
                <w:lang w:val="fr-CA"/>
              </w:rPr>
            </w:pPr>
            <w:r w:rsidRPr="007E01EF">
              <w:rPr>
                <w:lang w:val="fr-CA"/>
              </w:rPr>
              <w:t>Titre : inconnu</w:t>
            </w:r>
          </w:p>
          <w:p w14:paraId="1D12B43C" w14:textId="77777777" w:rsidR="00786C82" w:rsidRPr="007E01EF" w:rsidRDefault="00786C82" w:rsidP="00786C82">
            <w:pPr>
              <w:pStyle w:val="Textbody"/>
              <w:rPr>
                <w:lang w:val="fr-CA"/>
              </w:rPr>
            </w:pPr>
            <w:r w:rsidRPr="007E01EF">
              <w:rPr>
                <w:lang w:val="fr-CA"/>
              </w:rPr>
              <w:t>Animateur : inconnu</w:t>
            </w:r>
          </w:p>
          <w:p w14:paraId="7199260E" w14:textId="77777777" w:rsidR="00786C82" w:rsidRPr="007E01EF" w:rsidRDefault="00786C82" w:rsidP="00786C82">
            <w:pPr>
              <w:pStyle w:val="Textbody"/>
              <w:rPr>
                <w:lang w:val="fr-CA"/>
              </w:rPr>
            </w:pPr>
            <w:r w:rsidRPr="007E01EF">
              <w:rPr>
                <w:lang w:val="fr-CA"/>
              </w:rPr>
              <w:t>Production : Radio-Québec (?)</w:t>
            </w:r>
          </w:p>
          <w:p w14:paraId="1B55D323" w14:textId="77777777" w:rsidR="00786C82" w:rsidRPr="007E01EF" w:rsidRDefault="00786C82" w:rsidP="00786C82">
            <w:pPr>
              <w:pStyle w:val="Textbody"/>
              <w:rPr>
                <w:lang w:val="fr-CA"/>
              </w:rPr>
            </w:pPr>
            <w:r w:rsidRPr="007E01EF">
              <w:rPr>
                <w:lang w:val="fr-CA"/>
              </w:rPr>
              <w:t>Interventions : inconnus</w:t>
            </w:r>
          </w:p>
          <w:p w14:paraId="4691967E" w14:textId="77777777" w:rsidR="00786C82" w:rsidRPr="007E01EF" w:rsidRDefault="00786C82" w:rsidP="00786C82">
            <w:pPr>
              <w:pStyle w:val="Textbody"/>
              <w:jc w:val="both"/>
              <w:rPr>
                <w:lang w:val="fr-CA"/>
              </w:rPr>
            </w:pPr>
            <w:r w:rsidRPr="007E01EF">
              <w:rPr>
                <w:lang w:val="fr-CA"/>
              </w:rPr>
              <w:t xml:space="preserve">Sujets abordés : Partie 1 </w:t>
            </w:r>
            <w:proofErr w:type="gramStart"/>
            <w:r w:rsidRPr="007E01EF">
              <w:rPr>
                <w:lang w:val="fr-CA"/>
              </w:rPr>
              <w:t>-  Il</w:t>
            </w:r>
            <w:proofErr w:type="gramEnd"/>
            <w:r w:rsidRPr="007E01EF">
              <w:rPr>
                <w:lang w:val="fr-CA"/>
              </w:rPr>
              <w:t xml:space="preserve"> est possible de voir une camionnette, un pick-up, un pont et un cours d’eau. Les gens semblent parler de framboises, c’est peut-être le nom du cours d’eau. Le plancher du pont est filmé, il est en bois. Il semblerait qu’il y </w:t>
            </w:r>
            <w:proofErr w:type="spellStart"/>
            <w:proofErr w:type="gramStart"/>
            <w:r w:rsidRPr="007E01EF">
              <w:rPr>
                <w:lang w:val="fr-CA"/>
              </w:rPr>
              <w:t>aie</w:t>
            </w:r>
            <w:proofErr w:type="spellEnd"/>
            <w:proofErr w:type="gramEnd"/>
            <w:r w:rsidRPr="007E01EF">
              <w:rPr>
                <w:lang w:val="fr-CA"/>
              </w:rPr>
              <w:t xml:space="preserve"> une scierie antique dans la vidéo qui fonctionne par énergie hydraulique. La vidéo serait intéressante pour quiconque recherche des informations sur les scieries anciennes. Une </w:t>
            </w:r>
            <w:proofErr w:type="spellStart"/>
            <w:r w:rsidRPr="007E01EF">
              <w:rPr>
                <w:lang w:val="fr-CA"/>
              </w:rPr>
              <w:t>garette</w:t>
            </w:r>
            <w:proofErr w:type="spellEnd"/>
            <w:r w:rsidRPr="007E01EF">
              <w:rPr>
                <w:lang w:val="fr-CA"/>
              </w:rPr>
              <w:t xml:space="preserve"> se trouve proche de la scierie, une machine de l’industrie forestière.  Partie 2 – Il est possible de voir des chutes et entendre le bruit de la scierie. De voir de plus près le tunnel qui achemine l’eau au moulin. On peut enfin voir l’intérieur de la scierie et les planches fabriquées par ladite scierie.</w:t>
            </w:r>
          </w:p>
          <w:p w14:paraId="5A474321" w14:textId="77777777" w:rsidR="00786C82" w:rsidRPr="007E01EF" w:rsidRDefault="00786C82" w:rsidP="00786C82">
            <w:pPr>
              <w:pStyle w:val="Textbody"/>
              <w:rPr>
                <w:lang w:val="fr-CA"/>
              </w:rPr>
            </w:pPr>
            <w:r w:rsidRPr="007E01EF">
              <w:rPr>
                <w:lang w:val="fr-CA"/>
              </w:rPr>
              <w:t>Date : inconnue</w:t>
            </w:r>
          </w:p>
          <w:p w14:paraId="7AE71D48" w14:textId="77777777" w:rsidR="00786C82" w:rsidRPr="007E01EF" w:rsidRDefault="00786C82" w:rsidP="00786C82">
            <w:pPr>
              <w:pStyle w:val="Textbody"/>
              <w:rPr>
                <w:lang w:val="fr-CA"/>
              </w:rPr>
            </w:pPr>
            <w:r w:rsidRPr="007E01EF">
              <w:rPr>
                <w:lang w:val="fr-CA"/>
              </w:rPr>
              <w:t>Lieu : Normandin (?)</w:t>
            </w:r>
          </w:p>
          <w:p w14:paraId="0F5B3A43" w14:textId="77777777" w:rsidR="00786C82" w:rsidRPr="007E01EF" w:rsidRDefault="00786C82" w:rsidP="00786C82">
            <w:pPr>
              <w:pStyle w:val="Textbody"/>
              <w:rPr>
                <w:lang w:val="fr-CA"/>
              </w:rPr>
            </w:pPr>
            <w:r w:rsidRPr="007E01EF">
              <w:rPr>
                <w:lang w:val="fr-CA"/>
              </w:rPr>
              <w:t>Durée de l’enregistrement : Partie 1 - 00 : 04 : 09   Partie 2 – 00 : 18 : 37</w:t>
            </w:r>
          </w:p>
          <w:p w14:paraId="39D6CD6B" w14:textId="77777777" w:rsidR="00786C82" w:rsidRPr="007E01EF" w:rsidRDefault="00786C82" w:rsidP="00786C82">
            <w:pPr>
              <w:pStyle w:val="Textbody"/>
              <w:rPr>
                <w:lang w:val="fr-CA"/>
              </w:rPr>
            </w:pPr>
            <w:r w:rsidRPr="007E01EF">
              <w:rPr>
                <w:lang w:val="fr-CA"/>
              </w:rPr>
              <w:lastRenderedPageBreak/>
              <w:t>Support original : U-Matic KCS-20</w:t>
            </w:r>
          </w:p>
          <w:p w14:paraId="00935ABE" w14:textId="77777777" w:rsidR="00786C82" w:rsidRPr="007E01EF" w:rsidRDefault="00786C82" w:rsidP="00786C82">
            <w:pPr>
              <w:pStyle w:val="Textbody"/>
              <w:rPr>
                <w:lang w:val="fr-CA"/>
              </w:rPr>
            </w:pPr>
            <w:r w:rsidRPr="007E01EF">
              <w:rPr>
                <w:lang w:val="fr-CA"/>
              </w:rPr>
              <w:t>Document non numérisé Note</w:t>
            </w:r>
            <w:proofErr w:type="gramStart"/>
            <w:r w:rsidRPr="007E01EF">
              <w:rPr>
                <w:lang w:val="fr-CA"/>
              </w:rPr>
              <w:t xml:space="preserve"> :YouTube</w:t>
            </w:r>
            <w:proofErr w:type="gramEnd"/>
            <w:r w:rsidRPr="007E01EF">
              <w:rPr>
                <w:lang w:val="fr-CA"/>
              </w:rPr>
              <w:t xml:space="preserve"> (partie 1) You Tube (partie 2)</w:t>
            </w:r>
          </w:p>
          <w:p w14:paraId="300CC879" w14:textId="77777777" w:rsidR="00786C82" w:rsidRPr="007E01EF" w:rsidRDefault="00786C82" w:rsidP="00786C82">
            <w:pPr>
              <w:pStyle w:val="Textbody"/>
              <w:rPr>
                <w:lang w:val="fr-CA"/>
              </w:rPr>
            </w:pPr>
          </w:p>
          <w:p w14:paraId="75738C31" w14:textId="77777777" w:rsidR="00786C82" w:rsidRPr="007E01EF" w:rsidRDefault="00786C82" w:rsidP="00786C82">
            <w:pPr>
              <w:pStyle w:val="Textbody"/>
              <w:rPr>
                <w:lang w:val="fr-CA"/>
              </w:rPr>
            </w:pPr>
            <w:r w:rsidRPr="007E01EF">
              <w:rPr>
                <w:lang w:val="fr-CA"/>
              </w:rPr>
              <w:t>P51/G1/40,7</w:t>
            </w:r>
          </w:p>
          <w:p w14:paraId="6CD62F05" w14:textId="77777777" w:rsidR="00786C82" w:rsidRPr="007E01EF" w:rsidRDefault="00786C82" w:rsidP="00786C82">
            <w:pPr>
              <w:pStyle w:val="Textbody"/>
              <w:rPr>
                <w:lang w:val="fr-CA"/>
              </w:rPr>
            </w:pPr>
            <w:r w:rsidRPr="007E01EF">
              <w:rPr>
                <w:lang w:val="fr-CA"/>
              </w:rPr>
              <w:t>Ancien numéro : aucun</w:t>
            </w:r>
          </w:p>
          <w:p w14:paraId="6FD6B4BF" w14:textId="77777777" w:rsidR="00786C82" w:rsidRPr="007E01EF" w:rsidRDefault="00786C82" w:rsidP="00786C82">
            <w:pPr>
              <w:pStyle w:val="Textbody"/>
              <w:rPr>
                <w:lang w:val="fr-CA"/>
              </w:rPr>
            </w:pPr>
            <w:r w:rsidRPr="007E01EF">
              <w:rPr>
                <w:lang w:val="fr-CA"/>
              </w:rPr>
              <w:t>Titre : inconnu</w:t>
            </w:r>
          </w:p>
          <w:p w14:paraId="1AE0ECD0" w14:textId="77777777" w:rsidR="00786C82" w:rsidRPr="007E01EF" w:rsidRDefault="00786C82" w:rsidP="00786C82">
            <w:pPr>
              <w:pStyle w:val="Textbody"/>
              <w:rPr>
                <w:lang w:val="fr-CA"/>
              </w:rPr>
            </w:pPr>
            <w:r w:rsidRPr="007E01EF">
              <w:rPr>
                <w:lang w:val="fr-CA"/>
              </w:rPr>
              <w:t>Animateur : inconnu</w:t>
            </w:r>
          </w:p>
          <w:p w14:paraId="41E9B0EB" w14:textId="77777777" w:rsidR="00786C82" w:rsidRPr="007E01EF" w:rsidRDefault="00786C82" w:rsidP="00786C82">
            <w:pPr>
              <w:pStyle w:val="Textbody"/>
              <w:rPr>
                <w:lang w:val="fr-CA"/>
              </w:rPr>
            </w:pPr>
            <w:r w:rsidRPr="007E01EF">
              <w:rPr>
                <w:lang w:val="fr-CA"/>
              </w:rPr>
              <w:t>Production : inconnue</w:t>
            </w:r>
          </w:p>
          <w:p w14:paraId="3D34FA8B" w14:textId="77777777" w:rsidR="00786C82" w:rsidRPr="007E01EF" w:rsidRDefault="00786C82" w:rsidP="00786C82">
            <w:pPr>
              <w:pStyle w:val="Textbody"/>
              <w:rPr>
                <w:lang w:val="fr-CA"/>
              </w:rPr>
            </w:pPr>
            <w:r w:rsidRPr="007E01EF">
              <w:rPr>
                <w:lang w:val="fr-CA"/>
              </w:rPr>
              <w:t>Interventions : inconnus</w:t>
            </w:r>
          </w:p>
          <w:p w14:paraId="347C71CD" w14:textId="77777777" w:rsidR="00786C82" w:rsidRPr="007E01EF" w:rsidRDefault="00786C82" w:rsidP="00786C82">
            <w:pPr>
              <w:pStyle w:val="Textbody"/>
              <w:rPr>
                <w:lang w:val="fr-CA"/>
              </w:rPr>
            </w:pPr>
            <w:r w:rsidRPr="007E01EF">
              <w:rPr>
                <w:lang w:val="fr-CA"/>
              </w:rPr>
              <w:t>Sujets abordés : Partie 1 – Il est possible de voir des travaux d’agriculture avec un tracteur de ferme et des champs. Il s’agit du seul producteur de gazon au Lac-St-Jean et ils comptent 16 employés. Le reste de la vidéo nous montre le personnel en action et la machinerie. On parle aussi d’un nouveau terrain qui sera utilisé pour faire pousser du gazon. Partie 2 – Il s’agit du générique de la fin.</w:t>
            </w:r>
          </w:p>
          <w:p w14:paraId="25268E01" w14:textId="77777777" w:rsidR="00786C82" w:rsidRPr="007E01EF" w:rsidRDefault="00786C82" w:rsidP="00786C82">
            <w:pPr>
              <w:pStyle w:val="Textbody"/>
              <w:rPr>
                <w:lang w:val="fr-CA"/>
              </w:rPr>
            </w:pPr>
            <w:r w:rsidRPr="007E01EF">
              <w:rPr>
                <w:lang w:val="fr-CA"/>
              </w:rPr>
              <w:t>Date : inconnue</w:t>
            </w:r>
          </w:p>
          <w:p w14:paraId="53228F9C" w14:textId="77777777" w:rsidR="00786C82" w:rsidRPr="007E01EF" w:rsidRDefault="00786C82" w:rsidP="00786C82">
            <w:pPr>
              <w:pStyle w:val="Textbody"/>
              <w:rPr>
                <w:lang w:val="fr-CA"/>
              </w:rPr>
            </w:pPr>
            <w:r w:rsidRPr="007E01EF">
              <w:rPr>
                <w:lang w:val="fr-CA"/>
              </w:rPr>
              <w:t>Lieu : inconnu</w:t>
            </w:r>
          </w:p>
          <w:p w14:paraId="6FEC25F1" w14:textId="77777777" w:rsidR="00786C82" w:rsidRPr="007E01EF" w:rsidRDefault="00786C82" w:rsidP="00786C82">
            <w:pPr>
              <w:pStyle w:val="Textbody"/>
              <w:rPr>
                <w:lang w:val="fr-CA"/>
              </w:rPr>
            </w:pPr>
            <w:r w:rsidRPr="007E01EF">
              <w:rPr>
                <w:lang w:val="fr-CA"/>
              </w:rPr>
              <w:t>Durée de l’enregistrement : Partie 1 – 00 : 20 : 26 Partie 2 – 00 : 02 : 16</w:t>
            </w:r>
          </w:p>
          <w:p w14:paraId="51787953" w14:textId="77777777" w:rsidR="00786C82" w:rsidRPr="007E01EF" w:rsidRDefault="00786C82" w:rsidP="00786C82">
            <w:pPr>
              <w:pStyle w:val="Textbody"/>
              <w:rPr>
                <w:lang w:val="fr-CA"/>
              </w:rPr>
            </w:pPr>
            <w:r w:rsidRPr="007E01EF">
              <w:rPr>
                <w:lang w:val="fr-CA"/>
              </w:rPr>
              <w:t>Support original : U-Matic KCS-20</w:t>
            </w:r>
          </w:p>
          <w:p w14:paraId="15D338DA" w14:textId="77777777" w:rsidR="00786C82" w:rsidRPr="007E01EF" w:rsidRDefault="00786C82" w:rsidP="00786C82">
            <w:pPr>
              <w:pStyle w:val="Textbody"/>
              <w:rPr>
                <w:lang w:val="fr-CA"/>
              </w:rPr>
            </w:pPr>
            <w:r w:rsidRPr="007E01EF">
              <w:rPr>
                <w:lang w:val="fr-CA"/>
              </w:rPr>
              <w:t>Document non numérisé</w:t>
            </w:r>
          </w:p>
          <w:p w14:paraId="6338B28C" w14:textId="77777777" w:rsidR="00786C82" w:rsidRPr="007E01EF" w:rsidRDefault="00786C82" w:rsidP="00786C82">
            <w:pPr>
              <w:pStyle w:val="Textbody"/>
              <w:rPr>
                <w:lang w:val="fr-CA"/>
              </w:rPr>
            </w:pPr>
            <w:r w:rsidRPr="007E01EF">
              <w:rPr>
                <w:lang w:val="fr-CA"/>
              </w:rPr>
              <w:t>Note : YouTube (partie 1) You Tube (partie 2)</w:t>
            </w:r>
          </w:p>
          <w:p w14:paraId="11269D46" w14:textId="77777777" w:rsidR="00786C82" w:rsidRPr="007E01EF" w:rsidRDefault="00786C82" w:rsidP="00786C82">
            <w:pPr>
              <w:pStyle w:val="Textbody"/>
              <w:rPr>
                <w:lang w:val="fr-CA"/>
              </w:rPr>
            </w:pPr>
          </w:p>
          <w:p w14:paraId="116C35F0" w14:textId="77777777" w:rsidR="00786C82" w:rsidRPr="007E01EF" w:rsidRDefault="00786C82" w:rsidP="00786C82">
            <w:pPr>
              <w:pStyle w:val="Textbody"/>
              <w:rPr>
                <w:lang w:val="fr-CA"/>
              </w:rPr>
            </w:pPr>
            <w:r w:rsidRPr="007E01EF">
              <w:rPr>
                <w:lang w:val="fr-CA"/>
              </w:rPr>
              <w:t>P51/G1/40,8</w:t>
            </w:r>
          </w:p>
          <w:p w14:paraId="7F5DF1CE" w14:textId="77777777" w:rsidR="00786C82" w:rsidRPr="007E01EF" w:rsidRDefault="00786C82" w:rsidP="00786C82">
            <w:pPr>
              <w:pStyle w:val="Textbody"/>
              <w:rPr>
                <w:lang w:val="fr-CA"/>
              </w:rPr>
            </w:pPr>
            <w:r w:rsidRPr="007E01EF">
              <w:rPr>
                <w:lang w:val="fr-CA"/>
              </w:rPr>
              <w:t>Ancien numéro : aucun</w:t>
            </w:r>
          </w:p>
          <w:p w14:paraId="52125FD3" w14:textId="77777777" w:rsidR="00786C82" w:rsidRPr="007E01EF" w:rsidRDefault="00786C82" w:rsidP="00786C82">
            <w:pPr>
              <w:pStyle w:val="Textbody"/>
              <w:rPr>
                <w:lang w:val="fr-CA"/>
              </w:rPr>
            </w:pPr>
            <w:r w:rsidRPr="007E01EF">
              <w:rPr>
                <w:lang w:val="fr-CA"/>
              </w:rPr>
              <w:t>Titre : inconnu</w:t>
            </w:r>
          </w:p>
          <w:p w14:paraId="25F30263" w14:textId="77777777" w:rsidR="00786C82" w:rsidRPr="007E01EF" w:rsidRDefault="00786C82" w:rsidP="00786C82">
            <w:pPr>
              <w:pStyle w:val="Textbody"/>
              <w:rPr>
                <w:lang w:val="fr-CA"/>
              </w:rPr>
            </w:pPr>
            <w:r w:rsidRPr="007E01EF">
              <w:rPr>
                <w:lang w:val="fr-CA"/>
              </w:rPr>
              <w:t>Animateur : inconnu</w:t>
            </w:r>
          </w:p>
          <w:p w14:paraId="76AF568B" w14:textId="77777777" w:rsidR="00786C82" w:rsidRPr="007E01EF" w:rsidRDefault="00786C82" w:rsidP="00786C82">
            <w:pPr>
              <w:pStyle w:val="Textbody"/>
              <w:rPr>
                <w:lang w:val="fr-CA"/>
              </w:rPr>
            </w:pPr>
            <w:r w:rsidRPr="007E01EF">
              <w:rPr>
                <w:lang w:val="fr-CA"/>
              </w:rPr>
              <w:t>Production : Radio-Québec (?)</w:t>
            </w:r>
          </w:p>
          <w:p w14:paraId="3F9816BF" w14:textId="77777777" w:rsidR="00786C82" w:rsidRPr="007E01EF" w:rsidRDefault="00786C82" w:rsidP="00786C82">
            <w:pPr>
              <w:pStyle w:val="Textbody"/>
              <w:rPr>
                <w:lang w:val="fr-CA"/>
              </w:rPr>
            </w:pPr>
            <w:r w:rsidRPr="007E01EF">
              <w:rPr>
                <w:lang w:val="fr-CA"/>
              </w:rPr>
              <w:t>Interventions : inconnus</w:t>
            </w:r>
          </w:p>
          <w:p w14:paraId="48AD67CA" w14:textId="77777777" w:rsidR="00786C82" w:rsidRPr="007E01EF" w:rsidRDefault="00786C82" w:rsidP="00786C82">
            <w:pPr>
              <w:pStyle w:val="Textbody"/>
              <w:jc w:val="both"/>
              <w:rPr>
                <w:lang w:val="fr-CA"/>
              </w:rPr>
            </w:pPr>
            <w:r w:rsidRPr="007E01EF">
              <w:rPr>
                <w:lang w:val="fr-CA"/>
              </w:rPr>
              <w:t xml:space="preserve">Sujets abordés : Il s’agit d’un groupe de personnes qui chante lors d’un évènement social, vers 19 minutes on peut voir un groupe qui déjeune en </w:t>
            </w:r>
            <w:r w:rsidRPr="007E01EF">
              <w:rPr>
                <w:lang w:val="fr-CA"/>
              </w:rPr>
              <w:lastRenderedPageBreak/>
              <w:t>famille ou entre amis.</w:t>
            </w:r>
          </w:p>
          <w:p w14:paraId="3F739862" w14:textId="77777777" w:rsidR="00786C82" w:rsidRPr="007E01EF" w:rsidRDefault="00786C82" w:rsidP="00786C82">
            <w:pPr>
              <w:pStyle w:val="Textbody"/>
              <w:rPr>
                <w:lang w:val="fr-CA"/>
              </w:rPr>
            </w:pPr>
            <w:r w:rsidRPr="007E01EF">
              <w:rPr>
                <w:lang w:val="fr-CA"/>
              </w:rPr>
              <w:t>Date : inconnue Lieu : inconnu</w:t>
            </w:r>
          </w:p>
          <w:p w14:paraId="50A9C5F0" w14:textId="77777777" w:rsidR="00786C82" w:rsidRPr="007E01EF" w:rsidRDefault="00786C82" w:rsidP="00786C82">
            <w:pPr>
              <w:pStyle w:val="Textbody"/>
              <w:rPr>
                <w:lang w:val="fr-CA"/>
              </w:rPr>
            </w:pPr>
            <w:r w:rsidRPr="007E01EF">
              <w:rPr>
                <w:lang w:val="fr-CA"/>
              </w:rPr>
              <w:t>Durée de l’enregistrement : 00 : 22 : 49</w:t>
            </w:r>
          </w:p>
          <w:p w14:paraId="1C1B55F7" w14:textId="77777777" w:rsidR="00786C82" w:rsidRPr="007E01EF" w:rsidRDefault="00786C82" w:rsidP="00786C82">
            <w:pPr>
              <w:pStyle w:val="Textbody"/>
              <w:rPr>
                <w:lang w:val="fr-CA"/>
              </w:rPr>
            </w:pPr>
            <w:r w:rsidRPr="007E01EF">
              <w:rPr>
                <w:lang w:val="fr-CA"/>
              </w:rPr>
              <w:t>Support original : U-Matic KCS-20</w:t>
            </w:r>
          </w:p>
          <w:p w14:paraId="5FBDAD09" w14:textId="77777777" w:rsidR="00786C82" w:rsidRPr="007E01EF" w:rsidRDefault="00786C82" w:rsidP="00786C82">
            <w:pPr>
              <w:pStyle w:val="Textbody"/>
              <w:rPr>
                <w:lang w:val="fr-CA"/>
              </w:rPr>
            </w:pPr>
            <w:r w:rsidRPr="007E01EF">
              <w:rPr>
                <w:lang w:val="fr-CA"/>
              </w:rPr>
              <w:t>Document non numérisé Note</w:t>
            </w:r>
            <w:proofErr w:type="gramStart"/>
            <w:r w:rsidRPr="007E01EF">
              <w:rPr>
                <w:lang w:val="fr-CA"/>
              </w:rPr>
              <w:t xml:space="preserve"> :YouTube</w:t>
            </w:r>
            <w:proofErr w:type="gramEnd"/>
          </w:p>
          <w:p w14:paraId="0AA416FA" w14:textId="77777777" w:rsidR="00786C82" w:rsidRPr="007E01EF" w:rsidRDefault="00786C82" w:rsidP="00786C82">
            <w:pPr>
              <w:pStyle w:val="Textbody"/>
              <w:rPr>
                <w:lang w:val="fr-CA"/>
              </w:rPr>
            </w:pPr>
            <w:r w:rsidRPr="007E01EF">
              <w:rPr>
                <w:lang w:val="fr-CA"/>
              </w:rPr>
              <w:t>P51/G1/40,9</w:t>
            </w:r>
          </w:p>
          <w:p w14:paraId="54122D17" w14:textId="77777777" w:rsidR="00786C82" w:rsidRPr="007E01EF" w:rsidRDefault="00786C82" w:rsidP="00786C82">
            <w:pPr>
              <w:pStyle w:val="Textbody"/>
              <w:rPr>
                <w:lang w:val="fr-CA"/>
              </w:rPr>
            </w:pPr>
            <w:r w:rsidRPr="007E01EF">
              <w:rPr>
                <w:lang w:val="fr-CA"/>
              </w:rPr>
              <w:t>Ancien numéro : aucun</w:t>
            </w:r>
          </w:p>
          <w:p w14:paraId="5858B501" w14:textId="77777777" w:rsidR="00786C82" w:rsidRPr="007E01EF" w:rsidRDefault="00786C82" w:rsidP="00786C82">
            <w:pPr>
              <w:pStyle w:val="Textbody"/>
              <w:rPr>
                <w:lang w:val="fr-CA"/>
              </w:rPr>
            </w:pPr>
            <w:r w:rsidRPr="007E01EF">
              <w:rPr>
                <w:lang w:val="fr-CA"/>
              </w:rPr>
              <w:t>Titre : Mascarade (L’</w:t>
            </w:r>
            <w:proofErr w:type="spellStart"/>
            <w:r w:rsidRPr="007E01EF">
              <w:rPr>
                <w:lang w:val="fr-CA"/>
              </w:rPr>
              <w:t>oeil</w:t>
            </w:r>
            <w:proofErr w:type="spellEnd"/>
            <w:r w:rsidRPr="007E01EF">
              <w:rPr>
                <w:lang w:val="fr-CA"/>
              </w:rPr>
              <w:t xml:space="preserve"> ouvert</w:t>
            </w:r>
          </w:p>
          <w:p w14:paraId="5E24C58C" w14:textId="77777777" w:rsidR="00786C82" w:rsidRPr="007E01EF" w:rsidRDefault="00786C82" w:rsidP="00786C82">
            <w:pPr>
              <w:pStyle w:val="Textbody"/>
              <w:rPr>
                <w:lang w:val="fr-CA"/>
              </w:rPr>
            </w:pPr>
            <w:r w:rsidRPr="007E01EF">
              <w:rPr>
                <w:lang w:val="fr-CA"/>
              </w:rPr>
              <w:t>Animateur : inconnu</w:t>
            </w:r>
          </w:p>
          <w:p w14:paraId="43BB7210" w14:textId="77777777" w:rsidR="00786C82" w:rsidRPr="007E01EF" w:rsidRDefault="00786C82" w:rsidP="00786C82">
            <w:pPr>
              <w:pStyle w:val="Textbody"/>
              <w:rPr>
                <w:lang w:val="fr-CA"/>
              </w:rPr>
            </w:pPr>
            <w:r w:rsidRPr="007E01EF">
              <w:rPr>
                <w:lang w:val="fr-CA"/>
              </w:rPr>
              <w:t>Production : inconnue</w:t>
            </w:r>
          </w:p>
          <w:p w14:paraId="0913A05D" w14:textId="77777777" w:rsidR="00786C82" w:rsidRPr="007E01EF" w:rsidRDefault="00786C82" w:rsidP="00786C82">
            <w:pPr>
              <w:pStyle w:val="Textbody"/>
              <w:rPr>
                <w:lang w:val="fr-CA"/>
              </w:rPr>
            </w:pPr>
            <w:r w:rsidRPr="007E01EF">
              <w:rPr>
                <w:lang w:val="fr-CA"/>
              </w:rPr>
              <w:t>Interventions : Rose-Hélène Doucet</w:t>
            </w:r>
          </w:p>
          <w:p w14:paraId="50FBCD60" w14:textId="1D4A72D4" w:rsidR="00786C82" w:rsidRPr="007E01EF" w:rsidRDefault="00786C82" w:rsidP="00786C82">
            <w:pPr>
              <w:pStyle w:val="Textbody"/>
              <w:jc w:val="both"/>
              <w:rPr>
                <w:lang w:val="fr-CA"/>
              </w:rPr>
            </w:pPr>
            <w:r w:rsidRPr="007E01EF">
              <w:rPr>
                <w:lang w:val="fr-CA"/>
              </w:rPr>
              <w:t xml:space="preserve">Sujets abordés : Conception de marionnettes géantes. Il est possible de voir des jeunes se faires interviewer sur la conception de mascottes géantes. L’une est mascottes est </w:t>
            </w:r>
            <w:proofErr w:type="spellStart"/>
            <w:r w:rsidRPr="007E01EF">
              <w:rPr>
                <w:lang w:val="fr-CA"/>
              </w:rPr>
              <w:t>Krull</w:t>
            </w:r>
            <w:proofErr w:type="spellEnd"/>
            <w:r w:rsidRPr="007E01EF">
              <w:rPr>
                <w:lang w:val="fr-CA"/>
              </w:rPr>
              <w:t xml:space="preserve"> et est un cyclope qui peut faire léviter </w:t>
            </w:r>
            <w:r w:rsidR="00C44811" w:rsidRPr="007E01EF">
              <w:rPr>
                <w:lang w:val="fr-CA"/>
              </w:rPr>
              <w:t>des objets</w:t>
            </w:r>
            <w:r w:rsidRPr="007E01EF">
              <w:rPr>
                <w:lang w:val="fr-CA"/>
              </w:rPr>
              <w:t xml:space="preserve"> avec son </w:t>
            </w:r>
            <w:proofErr w:type="spellStart"/>
            <w:r w:rsidRPr="007E01EF">
              <w:rPr>
                <w:lang w:val="fr-CA"/>
              </w:rPr>
              <w:t>oeil</w:t>
            </w:r>
            <w:proofErr w:type="spellEnd"/>
            <w:r w:rsidRPr="007E01EF">
              <w:rPr>
                <w:lang w:val="fr-CA"/>
              </w:rPr>
              <w:t xml:space="preserve">, l’autre est le monstre rouge et l’un est monsieur mouche. Une autre se nomme </w:t>
            </w:r>
            <w:proofErr w:type="spellStart"/>
            <w:r w:rsidRPr="007E01EF">
              <w:rPr>
                <w:lang w:val="fr-CA"/>
              </w:rPr>
              <w:t>Skoletto</w:t>
            </w:r>
            <w:proofErr w:type="spellEnd"/>
            <w:r w:rsidRPr="007E01EF">
              <w:rPr>
                <w:lang w:val="fr-CA"/>
              </w:rPr>
              <w:t xml:space="preserve"> et peut vous faire disparaitre en une bouchée. L’un </w:t>
            </w:r>
            <w:proofErr w:type="spellStart"/>
            <w:proofErr w:type="gramStart"/>
            <w:r w:rsidRPr="007E01EF">
              <w:rPr>
                <w:lang w:val="fr-CA"/>
              </w:rPr>
              <w:t>s,appelle</w:t>
            </w:r>
            <w:proofErr w:type="spellEnd"/>
            <w:proofErr w:type="gramEnd"/>
            <w:r w:rsidRPr="007E01EF">
              <w:rPr>
                <w:lang w:val="fr-CA"/>
              </w:rPr>
              <w:t xml:space="preserve"> Cornélius et possède une corne. Satan est aussi un monstre représenté en mascotte et barbe rouge aussi. Ainsi que </w:t>
            </w:r>
            <w:proofErr w:type="spellStart"/>
            <w:r w:rsidRPr="007E01EF">
              <w:rPr>
                <w:lang w:val="fr-CA"/>
              </w:rPr>
              <w:t>Rocki</w:t>
            </w:r>
            <w:proofErr w:type="spellEnd"/>
            <w:r w:rsidRPr="007E01EF">
              <w:rPr>
                <w:lang w:val="fr-CA"/>
              </w:rPr>
              <w:t xml:space="preserve"> IV et Hulk. </w:t>
            </w:r>
            <w:proofErr w:type="spellStart"/>
            <w:r w:rsidRPr="007E01EF">
              <w:rPr>
                <w:lang w:val="fr-CA"/>
              </w:rPr>
              <w:t>Rocki</w:t>
            </w:r>
            <w:proofErr w:type="spellEnd"/>
            <w:r w:rsidRPr="007E01EF">
              <w:rPr>
                <w:lang w:val="fr-CA"/>
              </w:rPr>
              <w:t xml:space="preserve"> se nourrit de métaux et projette des laser avec les yeux</w:t>
            </w:r>
          </w:p>
          <w:p w14:paraId="6702C18D" w14:textId="77777777" w:rsidR="00786C82" w:rsidRPr="007E01EF" w:rsidRDefault="00786C82" w:rsidP="00786C82">
            <w:pPr>
              <w:pStyle w:val="Textbody"/>
              <w:rPr>
                <w:lang w:val="fr-CA"/>
              </w:rPr>
            </w:pPr>
            <w:r w:rsidRPr="007E01EF">
              <w:rPr>
                <w:lang w:val="fr-CA"/>
              </w:rPr>
              <w:t>Date : inconnue Lieu : inconnu</w:t>
            </w:r>
          </w:p>
          <w:p w14:paraId="6FC82AB7" w14:textId="77777777" w:rsidR="00786C82" w:rsidRPr="007E01EF" w:rsidRDefault="00786C82" w:rsidP="00786C82">
            <w:pPr>
              <w:pStyle w:val="Textbody"/>
              <w:rPr>
                <w:lang w:val="fr-CA"/>
              </w:rPr>
            </w:pPr>
            <w:r w:rsidRPr="007E01EF">
              <w:rPr>
                <w:lang w:val="fr-CA"/>
              </w:rPr>
              <w:t>Durée de l’enregistrement : 00 : 13 : 45</w:t>
            </w:r>
          </w:p>
          <w:p w14:paraId="6D1BAF48" w14:textId="77777777" w:rsidR="00786C82" w:rsidRPr="007E01EF" w:rsidRDefault="00786C82" w:rsidP="00786C82">
            <w:pPr>
              <w:pStyle w:val="Textbody"/>
              <w:rPr>
                <w:lang w:val="fr-CA"/>
              </w:rPr>
            </w:pPr>
            <w:r w:rsidRPr="007E01EF">
              <w:rPr>
                <w:lang w:val="fr-CA"/>
              </w:rPr>
              <w:t>Support original : U-Matic KCS-20</w:t>
            </w:r>
          </w:p>
          <w:p w14:paraId="5A204049" w14:textId="77777777" w:rsidR="00786C82" w:rsidRPr="007E01EF" w:rsidRDefault="00786C82" w:rsidP="00786C82">
            <w:pPr>
              <w:pStyle w:val="Textbody"/>
              <w:rPr>
                <w:lang w:val="fr-CA"/>
              </w:rPr>
            </w:pPr>
            <w:r w:rsidRPr="007E01EF">
              <w:rPr>
                <w:lang w:val="fr-CA"/>
              </w:rPr>
              <w:t>Document non numérisé Note</w:t>
            </w:r>
            <w:proofErr w:type="gramStart"/>
            <w:r w:rsidRPr="007E01EF">
              <w:rPr>
                <w:lang w:val="fr-CA"/>
              </w:rPr>
              <w:t xml:space="preserve"> :YouTube</w:t>
            </w:r>
            <w:proofErr w:type="gramEnd"/>
          </w:p>
          <w:p w14:paraId="224F1659" w14:textId="77777777" w:rsidR="00786C82" w:rsidRPr="007E01EF" w:rsidRDefault="00786C82" w:rsidP="00786C82">
            <w:pPr>
              <w:pStyle w:val="Textbody"/>
              <w:rPr>
                <w:lang w:val="fr-CA"/>
              </w:rPr>
            </w:pPr>
          </w:p>
          <w:p w14:paraId="4F192867" w14:textId="77777777" w:rsidR="00786C82" w:rsidRPr="007E01EF" w:rsidRDefault="00786C82" w:rsidP="00786C82">
            <w:pPr>
              <w:pStyle w:val="Textbody"/>
              <w:rPr>
                <w:lang w:val="fr-CA"/>
              </w:rPr>
            </w:pPr>
            <w:r w:rsidRPr="007E01EF">
              <w:rPr>
                <w:lang w:val="fr-CA"/>
              </w:rPr>
              <w:t>P51/G1/40,10</w:t>
            </w:r>
          </w:p>
          <w:p w14:paraId="132FC99E" w14:textId="77777777" w:rsidR="00786C82" w:rsidRPr="007E01EF" w:rsidRDefault="00786C82" w:rsidP="00786C82">
            <w:pPr>
              <w:pStyle w:val="Textbody"/>
              <w:rPr>
                <w:lang w:val="fr-CA"/>
              </w:rPr>
            </w:pPr>
            <w:r w:rsidRPr="007E01EF">
              <w:rPr>
                <w:lang w:val="fr-CA"/>
              </w:rPr>
              <w:t>Ancien numéro : aucun</w:t>
            </w:r>
          </w:p>
          <w:p w14:paraId="2B566FD7" w14:textId="77777777" w:rsidR="00786C82" w:rsidRPr="007E01EF" w:rsidRDefault="00786C82" w:rsidP="00786C82">
            <w:pPr>
              <w:pStyle w:val="Textbody"/>
              <w:rPr>
                <w:lang w:val="fr-CA"/>
              </w:rPr>
            </w:pPr>
            <w:r w:rsidRPr="007E01EF">
              <w:rPr>
                <w:lang w:val="fr-CA"/>
              </w:rPr>
              <w:t>Titre : Albert Jackson</w:t>
            </w:r>
          </w:p>
          <w:p w14:paraId="2E0D62D9" w14:textId="77777777" w:rsidR="00786C82" w:rsidRPr="007E01EF" w:rsidRDefault="00786C82" w:rsidP="00786C82">
            <w:pPr>
              <w:pStyle w:val="Textbody"/>
              <w:rPr>
                <w:lang w:val="fr-CA"/>
              </w:rPr>
            </w:pPr>
            <w:r w:rsidRPr="007E01EF">
              <w:rPr>
                <w:lang w:val="fr-CA"/>
              </w:rPr>
              <w:t>Animateur : inconnu</w:t>
            </w:r>
          </w:p>
          <w:p w14:paraId="5295ED35" w14:textId="77777777" w:rsidR="00786C82" w:rsidRPr="007E01EF" w:rsidRDefault="00786C82" w:rsidP="00786C82">
            <w:pPr>
              <w:pStyle w:val="Textbody"/>
              <w:rPr>
                <w:lang w:val="fr-CA"/>
              </w:rPr>
            </w:pPr>
            <w:r w:rsidRPr="007E01EF">
              <w:rPr>
                <w:lang w:val="fr-CA"/>
              </w:rPr>
              <w:t>Production : inconnue</w:t>
            </w:r>
          </w:p>
          <w:p w14:paraId="5CB9E3F1" w14:textId="77777777" w:rsidR="00786C82" w:rsidRPr="007E01EF" w:rsidRDefault="00786C82" w:rsidP="00786C82">
            <w:pPr>
              <w:pStyle w:val="Textbody"/>
              <w:rPr>
                <w:lang w:val="fr-CA"/>
              </w:rPr>
            </w:pPr>
            <w:r w:rsidRPr="007E01EF">
              <w:rPr>
                <w:lang w:val="fr-CA"/>
              </w:rPr>
              <w:t>Interventions : inconnus</w:t>
            </w:r>
          </w:p>
          <w:p w14:paraId="626A7EA6" w14:textId="1A8C0CBA" w:rsidR="00786C82" w:rsidRPr="007E01EF" w:rsidRDefault="00786C82" w:rsidP="00786C82">
            <w:pPr>
              <w:pStyle w:val="Textbody"/>
              <w:jc w:val="both"/>
              <w:rPr>
                <w:lang w:val="fr-CA"/>
              </w:rPr>
            </w:pPr>
            <w:r w:rsidRPr="007E01EF">
              <w:rPr>
                <w:lang w:val="fr-CA"/>
              </w:rPr>
              <w:lastRenderedPageBreak/>
              <w:t xml:space="preserve">Sujets abordés : Il s’agit d’une parodie de Michael Jackson sur fond musical de celui-ci dans </w:t>
            </w:r>
            <w:r w:rsidR="00C44811" w:rsidRPr="007E01EF">
              <w:rPr>
                <w:lang w:val="fr-CA"/>
              </w:rPr>
              <w:t>la première partie</w:t>
            </w:r>
            <w:r w:rsidRPr="007E01EF">
              <w:rPr>
                <w:lang w:val="fr-CA"/>
              </w:rPr>
              <w:t>. Dans la deuxième partie on entend un homme chanter et on voit une région boisée. Enfin il est possible de voir des chiens de traineau tirer un chargement de bois coupé de façon manuelle. À la fin de la vidéo il est possible aussi de voir succinctement une joute de hockey sur glace.</w:t>
            </w:r>
          </w:p>
          <w:p w14:paraId="2A8987F0" w14:textId="77777777" w:rsidR="00786C82" w:rsidRPr="007E01EF" w:rsidRDefault="00786C82" w:rsidP="00786C82">
            <w:pPr>
              <w:pStyle w:val="Textbody"/>
              <w:rPr>
                <w:lang w:val="fr-CA"/>
              </w:rPr>
            </w:pPr>
            <w:r w:rsidRPr="007E01EF">
              <w:rPr>
                <w:lang w:val="fr-CA"/>
              </w:rPr>
              <w:t>Date : inconnue</w:t>
            </w:r>
          </w:p>
          <w:p w14:paraId="7930CFA9" w14:textId="77777777" w:rsidR="00786C82" w:rsidRPr="007E01EF" w:rsidRDefault="00786C82" w:rsidP="00786C82">
            <w:pPr>
              <w:pStyle w:val="Textbody"/>
              <w:rPr>
                <w:lang w:val="fr-CA"/>
              </w:rPr>
            </w:pPr>
            <w:r w:rsidRPr="007E01EF">
              <w:rPr>
                <w:lang w:val="fr-CA"/>
              </w:rPr>
              <w:t>Lieu : inconnu</w:t>
            </w:r>
          </w:p>
          <w:p w14:paraId="609B7F8D" w14:textId="77777777" w:rsidR="00786C82" w:rsidRPr="007E01EF" w:rsidRDefault="00786C82" w:rsidP="00786C82">
            <w:pPr>
              <w:pStyle w:val="Textbody"/>
              <w:rPr>
                <w:lang w:val="fr-CA"/>
              </w:rPr>
            </w:pPr>
            <w:r w:rsidRPr="007E01EF">
              <w:rPr>
                <w:lang w:val="fr-CA"/>
              </w:rPr>
              <w:t>Durée de l’enregistrement : 00 : 22 : 28</w:t>
            </w:r>
          </w:p>
          <w:p w14:paraId="4879397C" w14:textId="77777777" w:rsidR="00786C82" w:rsidRPr="007E01EF" w:rsidRDefault="00786C82" w:rsidP="00786C82">
            <w:pPr>
              <w:pStyle w:val="Textbody"/>
              <w:rPr>
                <w:lang w:val="fr-CA"/>
              </w:rPr>
            </w:pPr>
            <w:r w:rsidRPr="007E01EF">
              <w:rPr>
                <w:lang w:val="fr-CA"/>
              </w:rPr>
              <w:t>Support original : U-Matic KCS-20 Document non numérisé</w:t>
            </w:r>
          </w:p>
          <w:p w14:paraId="6D9F2E26" w14:textId="77777777" w:rsidR="00786C82" w:rsidRPr="007E01EF" w:rsidRDefault="00786C82" w:rsidP="00786C82">
            <w:pPr>
              <w:pStyle w:val="Textbody"/>
              <w:rPr>
                <w:lang w:val="fr-CA"/>
              </w:rPr>
            </w:pPr>
          </w:p>
          <w:p w14:paraId="0EBA5B6C" w14:textId="77777777" w:rsidR="00786C82" w:rsidRPr="007E01EF" w:rsidRDefault="00786C82" w:rsidP="00786C82">
            <w:pPr>
              <w:pStyle w:val="Textbody"/>
              <w:rPr>
                <w:lang w:val="fr-CA"/>
              </w:rPr>
            </w:pPr>
            <w:r w:rsidRPr="007E01EF">
              <w:rPr>
                <w:lang w:val="fr-CA"/>
              </w:rPr>
              <w:t>P51/G1/40,11</w:t>
            </w:r>
          </w:p>
          <w:p w14:paraId="1E51FC34" w14:textId="77777777" w:rsidR="00786C82" w:rsidRPr="007E01EF" w:rsidRDefault="00786C82" w:rsidP="00786C82">
            <w:pPr>
              <w:pStyle w:val="Textbody"/>
              <w:rPr>
                <w:lang w:val="fr-CA"/>
              </w:rPr>
            </w:pPr>
            <w:r w:rsidRPr="007E01EF">
              <w:rPr>
                <w:lang w:val="fr-CA"/>
              </w:rPr>
              <w:t>Ancien numéro : 02-245</w:t>
            </w:r>
          </w:p>
          <w:p w14:paraId="4A4512AF" w14:textId="77777777" w:rsidR="00786C82" w:rsidRPr="007E01EF" w:rsidRDefault="00786C82" w:rsidP="00786C82">
            <w:pPr>
              <w:pStyle w:val="Textbody"/>
              <w:rPr>
                <w:lang w:val="fr-CA"/>
              </w:rPr>
            </w:pPr>
            <w:r w:rsidRPr="007E01EF">
              <w:rPr>
                <w:lang w:val="fr-CA"/>
              </w:rPr>
              <w:t>Titre : Stock shot ROCCQ</w:t>
            </w:r>
          </w:p>
          <w:p w14:paraId="56EA9B77" w14:textId="77777777" w:rsidR="00786C82" w:rsidRPr="007E01EF" w:rsidRDefault="00786C82" w:rsidP="00786C82">
            <w:pPr>
              <w:pStyle w:val="Textbody"/>
              <w:rPr>
                <w:lang w:val="fr-CA"/>
              </w:rPr>
            </w:pPr>
            <w:r w:rsidRPr="007E01EF">
              <w:rPr>
                <w:lang w:val="fr-CA"/>
              </w:rPr>
              <w:t>Animateur : inconnu</w:t>
            </w:r>
          </w:p>
          <w:p w14:paraId="015B008C" w14:textId="77777777" w:rsidR="00786C82" w:rsidRPr="007E01EF" w:rsidRDefault="00786C82" w:rsidP="00786C82">
            <w:pPr>
              <w:pStyle w:val="Textbody"/>
              <w:rPr>
                <w:lang w:val="fr-CA"/>
              </w:rPr>
            </w:pPr>
            <w:r w:rsidRPr="007E01EF">
              <w:rPr>
                <w:lang w:val="fr-CA"/>
              </w:rPr>
              <w:t>Production : Radio-Québec</w:t>
            </w:r>
          </w:p>
          <w:p w14:paraId="1B30A5F2" w14:textId="77777777" w:rsidR="00786C82" w:rsidRPr="007E01EF" w:rsidRDefault="00786C82" w:rsidP="00786C82">
            <w:pPr>
              <w:pStyle w:val="Textbody"/>
              <w:rPr>
                <w:lang w:val="fr-CA"/>
              </w:rPr>
            </w:pPr>
            <w:r w:rsidRPr="007E01EF">
              <w:rPr>
                <w:lang w:val="fr-CA"/>
              </w:rPr>
              <w:t>Interventions : inconnus</w:t>
            </w:r>
          </w:p>
          <w:p w14:paraId="345AF967" w14:textId="77777777" w:rsidR="00786C82" w:rsidRPr="007E01EF" w:rsidRDefault="00786C82" w:rsidP="00786C82">
            <w:pPr>
              <w:pStyle w:val="Textbody"/>
              <w:jc w:val="both"/>
              <w:rPr>
                <w:lang w:val="fr-CA"/>
              </w:rPr>
            </w:pPr>
            <w:r w:rsidRPr="007E01EF">
              <w:rPr>
                <w:lang w:val="fr-CA"/>
              </w:rPr>
              <w:t xml:space="preserve">Sujets abordés : On voit des Pylônes électriques et il est possible de voir certains travaux s’effectuer. On voit aussi des transformateurs à Normandin. Un gros plan de fils barbelé est fait et un oiseau est filmé. Un homme demande si son comparse qui filme réussit à filmer l’oiseau. L’oiseau en question est bleu sur la tête et la queue, il s’agit possiblement d’un </w:t>
            </w:r>
            <w:proofErr w:type="spellStart"/>
            <w:r w:rsidRPr="007E01EF">
              <w:rPr>
                <w:lang w:val="fr-CA"/>
              </w:rPr>
              <w:t>piseau</w:t>
            </w:r>
            <w:proofErr w:type="spellEnd"/>
            <w:r w:rsidRPr="007E01EF">
              <w:rPr>
                <w:lang w:val="fr-CA"/>
              </w:rPr>
              <w:t xml:space="preserve"> rare. On voit ensuite une chorale se produire.</w:t>
            </w:r>
          </w:p>
          <w:p w14:paraId="211EA426" w14:textId="77777777" w:rsidR="00786C82" w:rsidRPr="007E01EF" w:rsidRDefault="00786C82" w:rsidP="00786C82">
            <w:pPr>
              <w:pStyle w:val="Textbody"/>
              <w:rPr>
                <w:lang w:val="fr-CA"/>
              </w:rPr>
            </w:pPr>
            <w:r w:rsidRPr="007E01EF">
              <w:rPr>
                <w:lang w:val="fr-CA"/>
              </w:rPr>
              <w:t>Date : inconnue</w:t>
            </w:r>
          </w:p>
          <w:p w14:paraId="2F8BF8B8" w14:textId="77777777" w:rsidR="00786C82" w:rsidRPr="007E01EF" w:rsidRDefault="00786C82" w:rsidP="00786C82">
            <w:pPr>
              <w:pStyle w:val="Textbody"/>
              <w:rPr>
                <w:lang w:val="fr-CA"/>
              </w:rPr>
            </w:pPr>
            <w:r w:rsidRPr="007E01EF">
              <w:rPr>
                <w:lang w:val="fr-CA"/>
              </w:rPr>
              <w:t>Lieu : Normandin</w:t>
            </w:r>
          </w:p>
          <w:p w14:paraId="27D181CD" w14:textId="77777777" w:rsidR="00786C82" w:rsidRPr="007E01EF" w:rsidRDefault="00786C82" w:rsidP="00786C82">
            <w:pPr>
              <w:pStyle w:val="Textbody"/>
              <w:rPr>
                <w:lang w:val="fr-CA"/>
              </w:rPr>
            </w:pPr>
            <w:r w:rsidRPr="007E01EF">
              <w:rPr>
                <w:lang w:val="fr-CA"/>
              </w:rPr>
              <w:t>Durée de l’enregistrement : 00 : 20 : 10</w:t>
            </w:r>
          </w:p>
          <w:p w14:paraId="2B6D543A" w14:textId="77777777" w:rsidR="00786C82" w:rsidRPr="007E01EF" w:rsidRDefault="00786C82" w:rsidP="00786C82">
            <w:pPr>
              <w:pStyle w:val="Textbody"/>
              <w:rPr>
                <w:lang w:val="fr-CA"/>
              </w:rPr>
            </w:pPr>
            <w:r w:rsidRPr="007E01EF">
              <w:rPr>
                <w:lang w:val="fr-CA"/>
              </w:rPr>
              <w:t>Support original : U-Matic KCS-20</w:t>
            </w:r>
          </w:p>
          <w:p w14:paraId="1C45007D" w14:textId="77777777" w:rsidR="00786C82" w:rsidRPr="007E01EF" w:rsidRDefault="00786C82" w:rsidP="00786C82">
            <w:pPr>
              <w:pStyle w:val="Textbody"/>
              <w:rPr>
                <w:lang w:val="fr-CA"/>
              </w:rPr>
            </w:pPr>
            <w:r w:rsidRPr="007E01EF">
              <w:rPr>
                <w:lang w:val="fr-CA"/>
              </w:rPr>
              <w:t>Document non numérisé</w:t>
            </w:r>
          </w:p>
          <w:p w14:paraId="1E307B37" w14:textId="77777777" w:rsidR="00786C82" w:rsidRPr="007E01EF" w:rsidRDefault="00786C82" w:rsidP="00786C82">
            <w:pPr>
              <w:pStyle w:val="Textbody"/>
              <w:rPr>
                <w:lang w:val="fr-CA"/>
              </w:rPr>
            </w:pPr>
          </w:p>
          <w:p w14:paraId="44F3A6DD" w14:textId="77777777" w:rsidR="00786C82" w:rsidRPr="007E01EF" w:rsidRDefault="00786C82" w:rsidP="00786C82">
            <w:pPr>
              <w:pStyle w:val="Textbody"/>
              <w:rPr>
                <w:lang w:val="fr-CA"/>
              </w:rPr>
            </w:pPr>
            <w:r w:rsidRPr="007E01EF">
              <w:rPr>
                <w:lang w:val="fr-CA"/>
              </w:rPr>
              <w:t>P51/G1/40,12</w:t>
            </w:r>
          </w:p>
          <w:p w14:paraId="52553F1E" w14:textId="77777777" w:rsidR="00786C82" w:rsidRPr="007E01EF" w:rsidRDefault="00786C82" w:rsidP="00786C82">
            <w:pPr>
              <w:pStyle w:val="Textbody"/>
              <w:rPr>
                <w:lang w:val="fr-CA"/>
              </w:rPr>
            </w:pPr>
            <w:r w:rsidRPr="007E01EF">
              <w:rPr>
                <w:lang w:val="fr-CA"/>
              </w:rPr>
              <w:t>Ancien numéro : aucun</w:t>
            </w:r>
          </w:p>
          <w:p w14:paraId="2B63475A" w14:textId="77777777" w:rsidR="00786C82" w:rsidRPr="007E01EF" w:rsidRDefault="00786C82" w:rsidP="00786C82">
            <w:pPr>
              <w:pStyle w:val="Textbody"/>
              <w:rPr>
                <w:lang w:val="fr-CA"/>
              </w:rPr>
            </w:pPr>
            <w:r w:rsidRPr="007E01EF">
              <w:rPr>
                <w:lang w:val="fr-CA"/>
              </w:rPr>
              <w:lastRenderedPageBreak/>
              <w:t>Titre : Accès bleuet no 2</w:t>
            </w:r>
          </w:p>
          <w:p w14:paraId="1AB51F4A" w14:textId="77777777" w:rsidR="00786C82" w:rsidRPr="007E01EF" w:rsidRDefault="00786C82" w:rsidP="00786C82">
            <w:pPr>
              <w:pStyle w:val="Textbody"/>
              <w:rPr>
                <w:lang w:val="fr-CA"/>
              </w:rPr>
            </w:pPr>
            <w:r w:rsidRPr="007E01EF">
              <w:rPr>
                <w:lang w:val="fr-CA"/>
              </w:rPr>
              <w:t>Animateur : inconnu</w:t>
            </w:r>
          </w:p>
          <w:p w14:paraId="317E1A53" w14:textId="77777777" w:rsidR="00786C82" w:rsidRPr="007E01EF" w:rsidRDefault="00786C82" w:rsidP="00786C82">
            <w:pPr>
              <w:pStyle w:val="Textbody"/>
              <w:rPr>
                <w:lang w:val="fr-CA"/>
              </w:rPr>
            </w:pPr>
            <w:r w:rsidRPr="007E01EF">
              <w:rPr>
                <w:lang w:val="fr-CA"/>
              </w:rPr>
              <w:t>Production : TVC Normandin</w:t>
            </w:r>
          </w:p>
          <w:p w14:paraId="4DC49DB8" w14:textId="77777777" w:rsidR="00786C82" w:rsidRPr="007E01EF" w:rsidRDefault="00786C82" w:rsidP="00786C82">
            <w:pPr>
              <w:pStyle w:val="Textbody"/>
              <w:rPr>
                <w:lang w:val="fr-CA"/>
              </w:rPr>
            </w:pPr>
            <w:r w:rsidRPr="007E01EF">
              <w:rPr>
                <w:lang w:val="fr-CA"/>
              </w:rPr>
              <w:t>Interventions : inconnus</w:t>
            </w:r>
          </w:p>
          <w:p w14:paraId="0AE38532" w14:textId="77777777" w:rsidR="00786C82" w:rsidRPr="007E01EF" w:rsidRDefault="00786C82" w:rsidP="00786C82">
            <w:pPr>
              <w:pStyle w:val="Textbody"/>
              <w:jc w:val="both"/>
              <w:rPr>
                <w:lang w:val="fr-CA"/>
              </w:rPr>
            </w:pPr>
            <w:r w:rsidRPr="007E01EF">
              <w:rPr>
                <w:lang w:val="fr-CA"/>
              </w:rPr>
              <w:t xml:space="preserve">Sujets abordés : Il s’agit d’une consultation publique lors de laquelle les autorités municipales s’expriment ainsi que des citoyens. Accès bleuet est une route à quatre voies dans les </w:t>
            </w:r>
            <w:proofErr w:type="spellStart"/>
            <w:r w:rsidRPr="007E01EF">
              <w:rPr>
                <w:lang w:val="fr-CA"/>
              </w:rPr>
              <w:t>laurentides</w:t>
            </w:r>
            <w:proofErr w:type="spellEnd"/>
            <w:r w:rsidRPr="007E01EF">
              <w:rPr>
                <w:lang w:val="fr-CA"/>
              </w:rPr>
              <w:t>. Il s’agit d’une nécessité selon le maire d’Alma qui fait transmettre un message via le conférencier principal. L’autoroute 70 La Baie-Alma est en question aussi.</w:t>
            </w:r>
          </w:p>
          <w:p w14:paraId="5579917A" w14:textId="77777777" w:rsidR="00786C82" w:rsidRPr="007E01EF" w:rsidRDefault="00786C82" w:rsidP="00786C82">
            <w:pPr>
              <w:pStyle w:val="Textbody"/>
              <w:rPr>
                <w:lang w:val="fr-CA"/>
              </w:rPr>
            </w:pPr>
            <w:r w:rsidRPr="007E01EF">
              <w:rPr>
                <w:lang w:val="fr-CA"/>
              </w:rPr>
              <w:t>Date : inconnue</w:t>
            </w:r>
          </w:p>
          <w:p w14:paraId="33CEC5A5" w14:textId="77777777" w:rsidR="00786C82" w:rsidRPr="007E01EF" w:rsidRDefault="00786C82" w:rsidP="00786C82">
            <w:pPr>
              <w:pStyle w:val="Textbody"/>
              <w:rPr>
                <w:lang w:val="fr-CA"/>
              </w:rPr>
            </w:pPr>
            <w:r w:rsidRPr="007E01EF">
              <w:rPr>
                <w:lang w:val="fr-CA"/>
              </w:rPr>
              <w:t>Lieu : inconnu</w:t>
            </w:r>
          </w:p>
          <w:p w14:paraId="1E8119FE" w14:textId="77777777" w:rsidR="00786C82" w:rsidRPr="007E01EF" w:rsidRDefault="00786C82" w:rsidP="00786C82">
            <w:pPr>
              <w:pStyle w:val="Textbody"/>
              <w:rPr>
                <w:lang w:val="fr-CA"/>
              </w:rPr>
            </w:pPr>
            <w:r w:rsidRPr="007E01EF">
              <w:rPr>
                <w:lang w:val="fr-CA"/>
              </w:rPr>
              <w:t>Durée de l’enregistrement : 0 : 22 : 40</w:t>
            </w:r>
          </w:p>
          <w:p w14:paraId="59CEF0F3" w14:textId="77777777" w:rsidR="00786C82" w:rsidRPr="007E01EF" w:rsidRDefault="00786C82" w:rsidP="00786C82">
            <w:pPr>
              <w:pStyle w:val="Textbody"/>
              <w:rPr>
                <w:lang w:val="fr-CA"/>
              </w:rPr>
            </w:pPr>
            <w:r w:rsidRPr="007E01EF">
              <w:rPr>
                <w:lang w:val="fr-CA"/>
              </w:rPr>
              <w:t>Support original : U-Matic KCS-20 Document non numérisé</w:t>
            </w:r>
          </w:p>
          <w:p w14:paraId="72FE85A6" w14:textId="77777777" w:rsidR="00786C82" w:rsidRPr="007E01EF" w:rsidRDefault="00786C82" w:rsidP="00786C82">
            <w:pPr>
              <w:pStyle w:val="Textbody"/>
              <w:rPr>
                <w:lang w:val="fr-CA"/>
              </w:rPr>
            </w:pPr>
            <w:r w:rsidRPr="007E01EF">
              <w:rPr>
                <w:lang w:val="fr-CA"/>
              </w:rPr>
              <w:t>Note</w:t>
            </w:r>
            <w:proofErr w:type="gramStart"/>
            <w:r w:rsidRPr="007E01EF">
              <w:rPr>
                <w:lang w:val="fr-CA"/>
              </w:rPr>
              <w:t xml:space="preserve"> :YouTube</w:t>
            </w:r>
            <w:proofErr w:type="gramEnd"/>
          </w:p>
          <w:p w14:paraId="0A79180F" w14:textId="77777777" w:rsidR="00167A45" w:rsidRPr="00786C82" w:rsidRDefault="00167A45" w:rsidP="00167A45">
            <w:pPr>
              <w:rPr>
                <w:iCs/>
              </w:rPr>
            </w:pPr>
          </w:p>
          <w:p w14:paraId="5BA90E94" w14:textId="77777777" w:rsidR="00786C82" w:rsidRPr="00167A45" w:rsidRDefault="00786C82" w:rsidP="00167A45"/>
          <w:p w14:paraId="58835360" w14:textId="07103C7B" w:rsidR="00060DAE" w:rsidRPr="00060DAE" w:rsidRDefault="00060DAE" w:rsidP="00060DAE"/>
        </w:tc>
      </w:tr>
      <w:tr w:rsidR="00060DAE" w:rsidRPr="00694520" w14:paraId="59330C9C" w14:textId="77777777" w:rsidTr="00196F23">
        <w:trPr>
          <w:trHeight w:val="873"/>
        </w:trPr>
        <w:tc>
          <w:tcPr>
            <w:tcW w:w="1555" w:type="dxa"/>
            <w:shd w:val="clear" w:color="auto" w:fill="D9D9D9" w:themeFill="background1" w:themeFillShade="D9"/>
          </w:tcPr>
          <w:p w14:paraId="06D8743C" w14:textId="77777777" w:rsidR="00060DAE" w:rsidRDefault="00F416EE" w:rsidP="007D5946">
            <w:pPr>
              <w:rPr>
                <w:lang w:eastAsia="en-US"/>
              </w:rPr>
            </w:pPr>
            <w:r>
              <w:rPr>
                <w:lang w:eastAsia="en-US"/>
              </w:rPr>
              <w:lastRenderedPageBreak/>
              <w:t>R-E-T-P</w:t>
            </w:r>
          </w:p>
          <w:p w14:paraId="4402452B" w14:textId="32A041F7" w:rsidR="00F416EE" w:rsidRDefault="00F416EE" w:rsidP="007D5946">
            <w:pPr>
              <w:rPr>
                <w:lang w:eastAsia="en-US"/>
              </w:rPr>
            </w:pPr>
            <w:r>
              <w:rPr>
                <w:lang w:eastAsia="en-US"/>
              </w:rPr>
              <w:t>Boîte 41</w:t>
            </w:r>
          </w:p>
        </w:tc>
        <w:tc>
          <w:tcPr>
            <w:tcW w:w="7801" w:type="dxa"/>
            <w:shd w:val="clear" w:color="auto" w:fill="auto"/>
          </w:tcPr>
          <w:p w14:paraId="1677AEA4" w14:textId="74061152" w:rsidR="00060DAE" w:rsidRPr="000656EB" w:rsidRDefault="00060DAE" w:rsidP="00060DAE">
            <w:pPr>
              <w:pStyle w:val="Niveau3"/>
            </w:pPr>
            <w:bookmarkStart w:id="169" w:name="_Toc23947648"/>
            <w:r>
              <w:t>P51/G1/41 : Enregistrements de la boîte 41</w:t>
            </w:r>
            <w:bookmarkEnd w:id="169"/>
          </w:p>
          <w:p w14:paraId="0873879F" w14:textId="203BBEC6" w:rsidR="00060DAE" w:rsidRDefault="00060DAE" w:rsidP="00060DAE">
            <w:r>
              <w:t xml:space="preserve">– [ca </w:t>
            </w:r>
            <w:proofErr w:type="gramStart"/>
            <w:r>
              <w:t>1980]-</w:t>
            </w:r>
            <w:proofErr w:type="gramEnd"/>
            <w:r>
              <w:t>198</w:t>
            </w:r>
            <w:r w:rsidR="00056A02">
              <w:t>6</w:t>
            </w:r>
            <w:r>
              <w:t xml:space="preserve">. – </w:t>
            </w:r>
            <w:r w:rsidR="00056A02">
              <w:t>4</w:t>
            </w:r>
            <w:r>
              <w:t xml:space="preserve"> heures, </w:t>
            </w:r>
            <w:r w:rsidR="00056A02">
              <w:t>40</w:t>
            </w:r>
            <w:r>
              <w:t xml:space="preserve"> minutes d’images en mouvement (</w:t>
            </w:r>
            <w:r w:rsidR="00056A02">
              <w:t>12</w:t>
            </w:r>
            <w:r w:rsidRPr="00021409">
              <w:t> vidéos).</w:t>
            </w:r>
          </w:p>
          <w:p w14:paraId="5326A186" w14:textId="77777777" w:rsidR="00060DAE" w:rsidRDefault="00060DAE" w:rsidP="00060DAE"/>
          <w:p w14:paraId="330B6508" w14:textId="77777777" w:rsidR="00786C82" w:rsidRPr="007E01EF" w:rsidRDefault="00786C82" w:rsidP="00786C82">
            <w:pPr>
              <w:pStyle w:val="Textbody"/>
              <w:rPr>
                <w:lang w:val="fr-CA"/>
              </w:rPr>
            </w:pPr>
            <w:r w:rsidRPr="007E01EF">
              <w:rPr>
                <w:lang w:val="fr-CA"/>
              </w:rPr>
              <w:t>P51/G1/41,1</w:t>
            </w:r>
          </w:p>
          <w:p w14:paraId="572FA731" w14:textId="77777777" w:rsidR="00786C82" w:rsidRPr="007E01EF" w:rsidRDefault="00786C82" w:rsidP="00786C82">
            <w:pPr>
              <w:pStyle w:val="Textbody"/>
              <w:rPr>
                <w:lang w:val="fr-CA"/>
              </w:rPr>
            </w:pPr>
            <w:r w:rsidRPr="007E01EF">
              <w:rPr>
                <w:lang w:val="fr-CA"/>
              </w:rPr>
              <w:t>Ancien numéro : aucun</w:t>
            </w:r>
          </w:p>
          <w:p w14:paraId="5A2DE0FC" w14:textId="77777777" w:rsidR="00786C82" w:rsidRPr="007E01EF" w:rsidRDefault="00786C82" w:rsidP="00786C82">
            <w:pPr>
              <w:pStyle w:val="Textbody"/>
              <w:rPr>
                <w:lang w:val="fr-CA"/>
              </w:rPr>
            </w:pPr>
            <w:r w:rsidRPr="007E01EF">
              <w:rPr>
                <w:lang w:val="fr-CA"/>
              </w:rPr>
              <w:t>Partie 1 Titre : aucun</w:t>
            </w:r>
          </w:p>
          <w:p w14:paraId="2D1D09C0" w14:textId="77777777" w:rsidR="00786C82" w:rsidRPr="007E01EF" w:rsidRDefault="00786C82" w:rsidP="00786C82">
            <w:pPr>
              <w:pStyle w:val="Textbody"/>
              <w:rPr>
                <w:lang w:val="fr-CA"/>
              </w:rPr>
            </w:pPr>
            <w:r w:rsidRPr="007E01EF">
              <w:rPr>
                <w:lang w:val="fr-CA"/>
              </w:rPr>
              <w:t>Animateur : inconnu</w:t>
            </w:r>
          </w:p>
          <w:p w14:paraId="4E0BDB4C" w14:textId="77777777" w:rsidR="00786C82" w:rsidRPr="007E01EF" w:rsidRDefault="00786C82" w:rsidP="00786C82">
            <w:pPr>
              <w:pStyle w:val="Textbody"/>
              <w:rPr>
                <w:lang w:val="fr-CA"/>
              </w:rPr>
            </w:pPr>
            <w:r w:rsidRPr="007E01EF">
              <w:rPr>
                <w:lang w:val="fr-CA"/>
              </w:rPr>
              <w:t>Production : inconnue</w:t>
            </w:r>
          </w:p>
          <w:p w14:paraId="37E8D691" w14:textId="77777777" w:rsidR="00786C82" w:rsidRPr="007E01EF" w:rsidRDefault="00786C82" w:rsidP="00786C82">
            <w:pPr>
              <w:pStyle w:val="Textbody"/>
              <w:rPr>
                <w:lang w:val="fr-CA"/>
              </w:rPr>
            </w:pPr>
            <w:r w:rsidRPr="007E01EF">
              <w:rPr>
                <w:lang w:val="fr-CA"/>
              </w:rPr>
              <w:t xml:space="preserve">Interventions : Nicole Bertrand, M. </w:t>
            </w:r>
            <w:proofErr w:type="spellStart"/>
            <w:r w:rsidRPr="007E01EF">
              <w:rPr>
                <w:lang w:val="fr-CA"/>
              </w:rPr>
              <w:t>Gobeil</w:t>
            </w:r>
            <w:proofErr w:type="spellEnd"/>
            <w:r w:rsidRPr="007E01EF">
              <w:rPr>
                <w:lang w:val="fr-CA"/>
              </w:rPr>
              <w:t xml:space="preserve">, M. Laurendeau, Normand Marcil, Ciboulette le clown, </w:t>
            </w:r>
            <w:proofErr w:type="spellStart"/>
            <w:r w:rsidRPr="007E01EF">
              <w:rPr>
                <w:lang w:val="fr-CA"/>
              </w:rPr>
              <w:t>Moukmouk</w:t>
            </w:r>
            <w:proofErr w:type="spellEnd"/>
            <w:r w:rsidRPr="007E01EF">
              <w:rPr>
                <w:lang w:val="fr-CA"/>
              </w:rPr>
              <w:t xml:space="preserve"> la marionnette, Nicole Girard enseignant, Mélanie Tremblay élève, Dany Picard, Marguerite Gauthier enseignante.</w:t>
            </w:r>
          </w:p>
          <w:p w14:paraId="7A7C37FD" w14:textId="77777777" w:rsidR="00786C82" w:rsidRPr="007E01EF" w:rsidRDefault="00786C82" w:rsidP="00786C82">
            <w:pPr>
              <w:pStyle w:val="Textbody"/>
              <w:jc w:val="both"/>
              <w:rPr>
                <w:lang w:val="fr-CA"/>
              </w:rPr>
            </w:pPr>
            <w:r w:rsidRPr="007E01EF">
              <w:rPr>
                <w:lang w:val="fr-CA"/>
              </w:rPr>
              <w:t xml:space="preserve">Sujets abordés : Champs d’orge, agriculture. Partie 1 </w:t>
            </w:r>
            <w:proofErr w:type="gramStart"/>
            <w:r w:rsidRPr="007E01EF">
              <w:rPr>
                <w:lang w:val="fr-CA"/>
              </w:rPr>
              <w:t>–  Dans</w:t>
            </w:r>
            <w:proofErr w:type="gramEnd"/>
            <w:r w:rsidRPr="007E01EF">
              <w:rPr>
                <w:lang w:val="fr-CA"/>
              </w:rPr>
              <w:t xml:space="preserve"> la première partie il est possible d’entendre une guimbarde qui est un instrument de bouche avec une pièce de </w:t>
            </w:r>
            <w:proofErr w:type="spellStart"/>
            <w:r w:rsidRPr="007E01EF">
              <w:rPr>
                <w:lang w:val="fr-CA"/>
              </w:rPr>
              <w:t>metal</w:t>
            </w:r>
            <w:proofErr w:type="spellEnd"/>
            <w:r w:rsidRPr="007E01EF">
              <w:rPr>
                <w:lang w:val="fr-CA"/>
              </w:rPr>
              <w:t xml:space="preserve"> qui vibre. Le clown Ciboulette cherche </w:t>
            </w:r>
            <w:proofErr w:type="spellStart"/>
            <w:r w:rsidRPr="007E01EF">
              <w:rPr>
                <w:lang w:val="fr-CA"/>
              </w:rPr>
              <w:t>Moukmouk</w:t>
            </w:r>
            <w:proofErr w:type="spellEnd"/>
            <w:r w:rsidRPr="007E01EF">
              <w:rPr>
                <w:lang w:val="fr-CA"/>
              </w:rPr>
              <w:t xml:space="preserve"> (une marionnette). </w:t>
            </w:r>
            <w:proofErr w:type="spellStart"/>
            <w:r w:rsidRPr="007E01EF">
              <w:rPr>
                <w:lang w:val="fr-CA"/>
              </w:rPr>
              <w:t>Moukmouk</w:t>
            </w:r>
            <w:proofErr w:type="spellEnd"/>
            <w:r w:rsidRPr="007E01EF">
              <w:rPr>
                <w:lang w:val="fr-CA"/>
              </w:rPr>
              <w:t xml:space="preserve"> peut se transformer en crocodile et a les dents blanches puisqu’elle se brosse </w:t>
            </w:r>
            <w:proofErr w:type="spellStart"/>
            <w:r w:rsidRPr="007E01EF">
              <w:rPr>
                <w:lang w:val="fr-CA"/>
              </w:rPr>
              <w:t>réglièrement</w:t>
            </w:r>
            <w:proofErr w:type="spellEnd"/>
            <w:r w:rsidRPr="007E01EF">
              <w:rPr>
                <w:lang w:val="fr-CA"/>
              </w:rPr>
              <w:t xml:space="preserve"> les dents. À partir de 8 minutes 30 environ il est possible de voir des publicités et on retourne ensuite </w:t>
            </w:r>
            <w:r w:rsidRPr="007E01EF">
              <w:rPr>
                <w:lang w:val="fr-CA"/>
              </w:rPr>
              <w:lastRenderedPageBreak/>
              <w:t xml:space="preserve">au concours de </w:t>
            </w:r>
            <w:proofErr w:type="spellStart"/>
            <w:r w:rsidRPr="007E01EF">
              <w:rPr>
                <w:lang w:val="fr-CA"/>
              </w:rPr>
              <w:t>desseins</w:t>
            </w:r>
            <w:proofErr w:type="spellEnd"/>
            <w:r w:rsidRPr="007E01EF">
              <w:rPr>
                <w:lang w:val="fr-CA"/>
              </w:rPr>
              <w:t>. Partie 2 – Partie 3 -</w:t>
            </w:r>
          </w:p>
          <w:p w14:paraId="0A7CD169" w14:textId="77777777" w:rsidR="00786C82" w:rsidRPr="007E01EF" w:rsidRDefault="00786C82" w:rsidP="00786C82">
            <w:pPr>
              <w:pStyle w:val="Textbody"/>
              <w:rPr>
                <w:lang w:val="fr-CA"/>
              </w:rPr>
            </w:pPr>
            <w:r w:rsidRPr="007E01EF">
              <w:rPr>
                <w:lang w:val="fr-CA"/>
              </w:rPr>
              <w:t>Date : 1984</w:t>
            </w:r>
          </w:p>
          <w:p w14:paraId="717A5D38" w14:textId="77777777" w:rsidR="00786C82" w:rsidRPr="007E01EF" w:rsidRDefault="00786C82" w:rsidP="00786C82">
            <w:pPr>
              <w:pStyle w:val="Textbody"/>
              <w:rPr>
                <w:lang w:val="fr-CA"/>
              </w:rPr>
            </w:pPr>
            <w:r w:rsidRPr="007E01EF">
              <w:rPr>
                <w:lang w:val="fr-CA"/>
              </w:rPr>
              <w:t>Lieu : inconnu</w:t>
            </w:r>
          </w:p>
          <w:p w14:paraId="7E571065" w14:textId="77777777" w:rsidR="00786C82" w:rsidRPr="007E01EF" w:rsidRDefault="00786C82" w:rsidP="00786C82">
            <w:pPr>
              <w:pStyle w:val="Textbody"/>
              <w:rPr>
                <w:lang w:val="fr-CA"/>
              </w:rPr>
            </w:pPr>
            <w:r w:rsidRPr="007E01EF">
              <w:rPr>
                <w:lang w:val="fr-CA"/>
              </w:rPr>
              <w:t xml:space="preserve">Durée de l’enregistrement : Partie 1 – 00 : 11 : </w:t>
            </w:r>
            <w:proofErr w:type="gramStart"/>
            <w:r w:rsidRPr="007E01EF">
              <w:rPr>
                <w:lang w:val="fr-CA"/>
              </w:rPr>
              <w:t>53  Partie</w:t>
            </w:r>
            <w:proofErr w:type="gramEnd"/>
            <w:r w:rsidRPr="007E01EF">
              <w:rPr>
                <w:lang w:val="fr-CA"/>
              </w:rPr>
              <w:t xml:space="preserve"> 2 – 00 : 07 : 27 Partie 3 – 00 : 03 : 54</w:t>
            </w:r>
          </w:p>
          <w:p w14:paraId="6D1CF7FD" w14:textId="77777777" w:rsidR="00786C82" w:rsidRDefault="00786C82" w:rsidP="00786C82">
            <w:pPr>
              <w:pStyle w:val="Textbody"/>
              <w:rPr>
                <w:lang w:val="fr-CA"/>
              </w:rPr>
            </w:pPr>
            <w:r w:rsidRPr="007E01EF">
              <w:rPr>
                <w:lang w:val="fr-CA"/>
              </w:rPr>
              <w:t>Support original : U-Matic KCS-20 Document non numérisé</w:t>
            </w:r>
          </w:p>
          <w:p w14:paraId="34185B5D" w14:textId="77777777" w:rsidR="00C44811" w:rsidRPr="007E01EF" w:rsidRDefault="00C44811" w:rsidP="00786C82">
            <w:pPr>
              <w:pStyle w:val="Textbody"/>
              <w:rPr>
                <w:lang w:val="fr-CA"/>
              </w:rPr>
            </w:pPr>
          </w:p>
          <w:p w14:paraId="0B628426" w14:textId="77777777" w:rsidR="00786C82" w:rsidRPr="007E01EF" w:rsidRDefault="00786C82" w:rsidP="00786C82">
            <w:pPr>
              <w:pStyle w:val="Textbody"/>
              <w:rPr>
                <w:lang w:val="fr-CA"/>
              </w:rPr>
            </w:pPr>
            <w:r w:rsidRPr="007E01EF">
              <w:rPr>
                <w:lang w:val="fr-CA"/>
              </w:rPr>
              <w:t>P51/G1/41,2</w:t>
            </w:r>
          </w:p>
          <w:p w14:paraId="5D74542F" w14:textId="77777777" w:rsidR="00786C82" w:rsidRPr="007E01EF" w:rsidRDefault="00786C82" w:rsidP="00786C82">
            <w:pPr>
              <w:pStyle w:val="Textbody"/>
              <w:rPr>
                <w:lang w:val="fr-CA"/>
              </w:rPr>
            </w:pPr>
            <w:r w:rsidRPr="007E01EF">
              <w:rPr>
                <w:lang w:val="fr-CA"/>
              </w:rPr>
              <w:t>Ancien numéro : aucun</w:t>
            </w:r>
          </w:p>
          <w:p w14:paraId="52CE799F"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Mouff-Mouff</w:t>
            </w:r>
            <w:proofErr w:type="spellEnd"/>
            <w:r w:rsidRPr="007E01EF">
              <w:rPr>
                <w:lang w:val="fr-CA"/>
              </w:rPr>
              <w:t xml:space="preserve"> et Ciboulette 2</w:t>
            </w:r>
          </w:p>
          <w:p w14:paraId="561CADD7" w14:textId="77777777" w:rsidR="00786C82" w:rsidRPr="007E01EF" w:rsidRDefault="00786C82" w:rsidP="00786C82">
            <w:pPr>
              <w:pStyle w:val="Textbody"/>
              <w:rPr>
                <w:lang w:val="fr-CA"/>
              </w:rPr>
            </w:pPr>
            <w:r w:rsidRPr="007E01EF">
              <w:rPr>
                <w:lang w:val="fr-CA"/>
              </w:rPr>
              <w:t>Animateur : inconnu</w:t>
            </w:r>
          </w:p>
          <w:p w14:paraId="2545EC38" w14:textId="77777777" w:rsidR="00786C82" w:rsidRPr="007E01EF" w:rsidRDefault="00786C82" w:rsidP="00786C82">
            <w:pPr>
              <w:pStyle w:val="Textbody"/>
              <w:rPr>
                <w:lang w:val="fr-CA"/>
              </w:rPr>
            </w:pPr>
            <w:r w:rsidRPr="007E01EF">
              <w:rPr>
                <w:lang w:val="fr-CA"/>
              </w:rPr>
              <w:t>Production : inconnue</w:t>
            </w:r>
          </w:p>
          <w:p w14:paraId="0683F564" w14:textId="77777777" w:rsidR="00786C82" w:rsidRPr="007E01EF" w:rsidRDefault="00786C82" w:rsidP="00786C82">
            <w:pPr>
              <w:pStyle w:val="Textbody"/>
              <w:rPr>
                <w:lang w:val="fr-CA"/>
              </w:rPr>
            </w:pPr>
            <w:r w:rsidRPr="007E01EF">
              <w:rPr>
                <w:lang w:val="fr-CA"/>
              </w:rPr>
              <w:t xml:space="preserve">Interventions : Nicole Bertrand, M. </w:t>
            </w:r>
            <w:proofErr w:type="spellStart"/>
            <w:r w:rsidRPr="007E01EF">
              <w:rPr>
                <w:lang w:val="fr-CA"/>
              </w:rPr>
              <w:t>Gobeil</w:t>
            </w:r>
            <w:proofErr w:type="spellEnd"/>
            <w:r w:rsidRPr="007E01EF">
              <w:rPr>
                <w:lang w:val="fr-CA"/>
              </w:rPr>
              <w:t xml:space="preserve">, M. Laurendeau, Normand Marcil, Ciboulette le clown, </w:t>
            </w:r>
            <w:proofErr w:type="spellStart"/>
            <w:r w:rsidRPr="007E01EF">
              <w:rPr>
                <w:lang w:val="fr-CA"/>
              </w:rPr>
              <w:t>Moukmouk</w:t>
            </w:r>
            <w:proofErr w:type="spellEnd"/>
            <w:r w:rsidRPr="007E01EF">
              <w:rPr>
                <w:lang w:val="fr-CA"/>
              </w:rPr>
              <w:t xml:space="preserve"> la marionnette, Nicole Girard enseignant, Mélanie Tremblay élève, Dany Picard, Marguerite Gauthier enseignante.</w:t>
            </w:r>
          </w:p>
          <w:p w14:paraId="0F69B707" w14:textId="77777777" w:rsidR="00786C82" w:rsidRPr="007E01EF" w:rsidRDefault="00786C82" w:rsidP="00786C82">
            <w:pPr>
              <w:pStyle w:val="Textbody"/>
              <w:jc w:val="both"/>
              <w:rPr>
                <w:lang w:val="fr-CA"/>
              </w:rPr>
            </w:pPr>
            <w:r w:rsidRPr="007E01EF">
              <w:rPr>
                <w:lang w:val="fr-CA"/>
              </w:rPr>
              <w:t xml:space="preserve">Sujets abordés : Émission pour enfants, marionnettes, On voit des enfants qui jouent dans un décor hivernal. On peut apercevoir l’école secondaire de Normandin en </w:t>
            </w:r>
            <w:proofErr w:type="spellStart"/>
            <w:r w:rsidRPr="007E01EF">
              <w:rPr>
                <w:lang w:val="fr-CA"/>
              </w:rPr>
              <w:t>arrière plan</w:t>
            </w:r>
            <w:proofErr w:type="spellEnd"/>
            <w:r w:rsidRPr="007E01EF">
              <w:rPr>
                <w:lang w:val="fr-CA"/>
              </w:rPr>
              <w:t xml:space="preserve">. Ensuite on voit de nouveau la marionnette, il s’agit d’un double de l’archive </w:t>
            </w:r>
            <w:proofErr w:type="spellStart"/>
            <w:r w:rsidRPr="007E01EF">
              <w:rPr>
                <w:lang w:val="fr-CA"/>
              </w:rPr>
              <w:t>précédante</w:t>
            </w:r>
            <w:proofErr w:type="spellEnd"/>
            <w:r w:rsidRPr="007E01EF">
              <w:rPr>
                <w:lang w:val="fr-CA"/>
              </w:rPr>
              <w:t xml:space="preserve"> essentiellement hormis le fait que celle-ci n’est pas découpée en plusieurs vidéos.</w:t>
            </w:r>
          </w:p>
          <w:p w14:paraId="659F35C6" w14:textId="77777777" w:rsidR="00786C82" w:rsidRPr="007E01EF" w:rsidRDefault="00786C82" w:rsidP="00786C82">
            <w:pPr>
              <w:pStyle w:val="Textbody"/>
              <w:rPr>
                <w:lang w:val="fr-CA"/>
              </w:rPr>
            </w:pPr>
            <w:r w:rsidRPr="007E01EF">
              <w:rPr>
                <w:lang w:val="fr-CA"/>
              </w:rPr>
              <w:t>Date : 6 décembre 1984</w:t>
            </w:r>
          </w:p>
          <w:p w14:paraId="27DEC98B" w14:textId="77777777" w:rsidR="00786C82" w:rsidRPr="007E01EF" w:rsidRDefault="00786C82" w:rsidP="00786C82">
            <w:pPr>
              <w:pStyle w:val="Textbody"/>
              <w:rPr>
                <w:lang w:val="fr-CA"/>
              </w:rPr>
            </w:pPr>
            <w:r w:rsidRPr="007E01EF">
              <w:rPr>
                <w:lang w:val="fr-CA"/>
              </w:rPr>
              <w:t>Lieu : Normandin</w:t>
            </w:r>
          </w:p>
          <w:p w14:paraId="28E6A074" w14:textId="77777777" w:rsidR="00786C82" w:rsidRPr="007E01EF" w:rsidRDefault="00786C82" w:rsidP="00786C82">
            <w:pPr>
              <w:pStyle w:val="Textbody"/>
              <w:rPr>
                <w:lang w:val="fr-CA"/>
              </w:rPr>
            </w:pPr>
            <w:r w:rsidRPr="007E01EF">
              <w:rPr>
                <w:lang w:val="fr-CA"/>
              </w:rPr>
              <w:t>Durée de l’enregistrement : 00 : 31 : 19</w:t>
            </w:r>
          </w:p>
          <w:p w14:paraId="32A65C81" w14:textId="77777777" w:rsidR="00786C82" w:rsidRDefault="00786C82" w:rsidP="00786C82">
            <w:pPr>
              <w:pStyle w:val="Textbody"/>
            </w:pPr>
            <w:r>
              <w:t xml:space="preserve">Support </w:t>
            </w:r>
            <w:proofErr w:type="gramStart"/>
            <w:r>
              <w:t>original :</w:t>
            </w:r>
            <w:proofErr w:type="gramEnd"/>
            <w:r>
              <w:t xml:space="preserve"> U-Matic UCA-30s 3M</w:t>
            </w:r>
          </w:p>
          <w:p w14:paraId="33379CF4" w14:textId="77777777" w:rsidR="00786C82" w:rsidRPr="007E01EF" w:rsidRDefault="00786C82" w:rsidP="00786C82">
            <w:pPr>
              <w:pStyle w:val="Textbody"/>
              <w:rPr>
                <w:lang w:val="fr-CA"/>
              </w:rPr>
            </w:pPr>
            <w:r w:rsidRPr="007E01EF">
              <w:rPr>
                <w:lang w:val="fr-CA"/>
              </w:rPr>
              <w:t>Document non numérisé Note</w:t>
            </w:r>
            <w:proofErr w:type="gramStart"/>
            <w:r w:rsidRPr="007E01EF">
              <w:rPr>
                <w:lang w:val="fr-CA"/>
              </w:rPr>
              <w:t xml:space="preserve"> :YouTube</w:t>
            </w:r>
            <w:proofErr w:type="gramEnd"/>
          </w:p>
          <w:p w14:paraId="778CF92E" w14:textId="77777777" w:rsidR="00786C82" w:rsidRPr="007E01EF" w:rsidRDefault="00786C82" w:rsidP="00786C82">
            <w:pPr>
              <w:pStyle w:val="Textbody"/>
              <w:rPr>
                <w:lang w:val="fr-CA"/>
              </w:rPr>
            </w:pPr>
          </w:p>
          <w:p w14:paraId="764050EB" w14:textId="77777777" w:rsidR="00786C82" w:rsidRPr="007E01EF" w:rsidRDefault="00786C82" w:rsidP="00786C82">
            <w:pPr>
              <w:pStyle w:val="Textbody"/>
              <w:rPr>
                <w:lang w:val="fr-CA"/>
              </w:rPr>
            </w:pPr>
            <w:r w:rsidRPr="007E01EF">
              <w:rPr>
                <w:lang w:val="fr-CA"/>
              </w:rPr>
              <w:t>P51/G1/41,3</w:t>
            </w:r>
          </w:p>
          <w:p w14:paraId="1C6D4747" w14:textId="77777777" w:rsidR="00786C82" w:rsidRPr="007E01EF" w:rsidRDefault="00786C82" w:rsidP="00786C82">
            <w:pPr>
              <w:pStyle w:val="Textbody"/>
              <w:rPr>
                <w:lang w:val="fr-CA"/>
              </w:rPr>
            </w:pPr>
            <w:r w:rsidRPr="007E01EF">
              <w:rPr>
                <w:lang w:val="fr-CA"/>
              </w:rPr>
              <w:t>Ancien numéro : aucun</w:t>
            </w:r>
          </w:p>
          <w:p w14:paraId="275424AB"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Mouff-Mouff</w:t>
            </w:r>
            <w:proofErr w:type="spellEnd"/>
            <w:r w:rsidRPr="007E01EF">
              <w:rPr>
                <w:lang w:val="fr-CA"/>
              </w:rPr>
              <w:t xml:space="preserve"> et Ciboulette 4</w:t>
            </w:r>
          </w:p>
          <w:p w14:paraId="620F7E99" w14:textId="77777777" w:rsidR="00786C82" w:rsidRPr="007E01EF" w:rsidRDefault="00786C82" w:rsidP="00786C82">
            <w:pPr>
              <w:pStyle w:val="Textbody"/>
              <w:rPr>
                <w:lang w:val="fr-CA"/>
              </w:rPr>
            </w:pPr>
            <w:r w:rsidRPr="007E01EF">
              <w:rPr>
                <w:lang w:val="fr-CA"/>
              </w:rPr>
              <w:t>Animateur : inconnu</w:t>
            </w:r>
          </w:p>
          <w:p w14:paraId="0778A28E" w14:textId="77777777" w:rsidR="00786C82" w:rsidRPr="007E01EF" w:rsidRDefault="00786C82" w:rsidP="00786C82">
            <w:pPr>
              <w:pStyle w:val="Textbody"/>
              <w:rPr>
                <w:lang w:val="fr-CA"/>
              </w:rPr>
            </w:pPr>
            <w:r w:rsidRPr="007E01EF">
              <w:rPr>
                <w:lang w:val="fr-CA"/>
              </w:rPr>
              <w:lastRenderedPageBreak/>
              <w:t>Production : inconnue</w:t>
            </w:r>
          </w:p>
          <w:p w14:paraId="3A00D570" w14:textId="602E2AF6" w:rsidR="00786C82" w:rsidRPr="007E01EF" w:rsidRDefault="00786C82" w:rsidP="00786C82">
            <w:pPr>
              <w:pStyle w:val="Textbody"/>
              <w:jc w:val="both"/>
              <w:rPr>
                <w:lang w:val="fr-CA"/>
              </w:rPr>
            </w:pPr>
            <w:r w:rsidRPr="007E01EF">
              <w:rPr>
                <w:lang w:val="fr-CA"/>
              </w:rPr>
              <w:t xml:space="preserve">Interventions : Un concours de </w:t>
            </w:r>
            <w:r w:rsidR="00C44811" w:rsidRPr="007E01EF">
              <w:rPr>
                <w:lang w:val="fr-CA"/>
              </w:rPr>
              <w:t>dessin</w:t>
            </w:r>
            <w:r w:rsidRPr="007E01EF">
              <w:rPr>
                <w:lang w:val="fr-CA"/>
              </w:rPr>
              <w:t xml:space="preserve"> se tient de nouveau. L’émission est diffusée les jeudi 18 heures 40, ciboulette </w:t>
            </w:r>
            <w:proofErr w:type="spellStart"/>
            <w:r w:rsidRPr="007E01EF">
              <w:rPr>
                <w:lang w:val="fr-CA"/>
              </w:rPr>
              <w:t>eest</w:t>
            </w:r>
            <w:proofErr w:type="spellEnd"/>
            <w:r w:rsidRPr="007E01EF">
              <w:rPr>
                <w:lang w:val="fr-CA"/>
              </w:rPr>
              <w:t xml:space="preserve"> arrivée en retard un peu pour aller chercher un sapin de noël. Ciboulette se trompe et n’apporte pas un sapin, mais un autre type de plante. Ciboulette se fait jouer des touts même si ciboulette est très gentille avec eux. Gilles Gagnon est le professeur de Daniel bouchard et ce </w:t>
            </w:r>
            <w:r w:rsidR="00C44811" w:rsidRPr="007E01EF">
              <w:rPr>
                <w:lang w:val="fr-CA"/>
              </w:rPr>
              <w:t>dernier</w:t>
            </w:r>
            <w:r w:rsidRPr="007E01EF">
              <w:rPr>
                <w:lang w:val="fr-CA"/>
              </w:rPr>
              <w:t xml:space="preserve"> gagne un jeu de gouache. La branche est sans feuilles ni rien, elle ne peut pas convenir comme sapin. Un autre tirage se fait et la </w:t>
            </w:r>
            <w:proofErr w:type="spellStart"/>
            <w:r w:rsidRPr="007E01EF">
              <w:rPr>
                <w:lang w:val="fr-CA"/>
              </w:rPr>
              <w:t>gagnangte</w:t>
            </w:r>
            <w:proofErr w:type="spellEnd"/>
            <w:r w:rsidRPr="007E01EF">
              <w:rPr>
                <w:lang w:val="fr-CA"/>
              </w:rPr>
              <w:t xml:space="preserve"> est </w:t>
            </w:r>
            <w:proofErr w:type="spellStart"/>
            <w:r w:rsidRPr="007E01EF">
              <w:rPr>
                <w:lang w:val="fr-CA"/>
              </w:rPr>
              <w:t>Oxana</w:t>
            </w:r>
            <w:proofErr w:type="spellEnd"/>
            <w:r w:rsidRPr="007E01EF">
              <w:rPr>
                <w:lang w:val="fr-CA"/>
              </w:rPr>
              <w:t xml:space="preserve"> </w:t>
            </w:r>
            <w:proofErr w:type="spellStart"/>
            <w:r w:rsidRPr="007E01EF">
              <w:rPr>
                <w:lang w:val="fr-CA"/>
              </w:rPr>
              <w:t>Vonbracha</w:t>
            </w:r>
            <w:proofErr w:type="spellEnd"/>
            <w:r w:rsidRPr="007E01EF">
              <w:rPr>
                <w:lang w:val="fr-CA"/>
              </w:rPr>
              <w:t xml:space="preserve"> ou Von </w:t>
            </w:r>
            <w:proofErr w:type="spellStart"/>
            <w:r w:rsidRPr="007E01EF">
              <w:rPr>
                <w:lang w:val="fr-CA"/>
              </w:rPr>
              <w:t>Sprachenschla</w:t>
            </w:r>
            <w:proofErr w:type="spellEnd"/>
            <w:r w:rsidRPr="007E01EF">
              <w:rPr>
                <w:lang w:val="fr-CA"/>
              </w:rPr>
              <w:t xml:space="preserve"> selon </w:t>
            </w:r>
            <w:proofErr w:type="spellStart"/>
            <w:r w:rsidRPr="007E01EF">
              <w:rPr>
                <w:lang w:val="fr-CA"/>
              </w:rPr>
              <w:t>Moukmouk</w:t>
            </w:r>
            <w:proofErr w:type="spellEnd"/>
            <w:r w:rsidRPr="007E01EF">
              <w:rPr>
                <w:lang w:val="fr-CA"/>
              </w:rPr>
              <w:t xml:space="preserve">. Le nom n’est pas écrit et la seule partie clairement compréhensible est </w:t>
            </w:r>
            <w:proofErr w:type="spellStart"/>
            <w:r w:rsidRPr="007E01EF">
              <w:rPr>
                <w:lang w:val="fr-CA"/>
              </w:rPr>
              <w:t>Oxana</w:t>
            </w:r>
            <w:proofErr w:type="spellEnd"/>
            <w:r w:rsidRPr="007E01EF">
              <w:rPr>
                <w:lang w:val="fr-CA"/>
              </w:rPr>
              <w:t xml:space="preserve">. L’animatrice dit avoir de la difficulté </w:t>
            </w:r>
            <w:proofErr w:type="spellStart"/>
            <w:proofErr w:type="gramStart"/>
            <w:r w:rsidRPr="007E01EF">
              <w:rPr>
                <w:lang w:val="fr-CA"/>
              </w:rPr>
              <w:t>a</w:t>
            </w:r>
            <w:proofErr w:type="spellEnd"/>
            <w:proofErr w:type="gramEnd"/>
            <w:r w:rsidRPr="007E01EF">
              <w:rPr>
                <w:lang w:val="fr-CA"/>
              </w:rPr>
              <w:t xml:space="preserve"> prononcer ce nom qui est plus rare avec comme professeure Céline Verrat. Elle gagne un jeu de pâtes à modeler qui durcit et peut se peinturer. On voit ensuite des publicités. Ensuite il est question de décorations et on voit </w:t>
            </w:r>
            <w:r w:rsidR="00C44811" w:rsidRPr="007E01EF">
              <w:rPr>
                <w:lang w:val="fr-CA"/>
              </w:rPr>
              <w:t>plusieurs décorations</w:t>
            </w:r>
            <w:r w:rsidRPr="007E01EF">
              <w:rPr>
                <w:lang w:val="fr-CA"/>
              </w:rPr>
              <w:t xml:space="preserve">. Une nouvelle marionnette arrive et elle s’est fait voler sa décoration. Rémi Gauthier dans la classe de Paulette St-Pierre gagne un casse-tête. Mme bisou la moufette arrive avec la décoration volée, mais elle remet la décoration. </w:t>
            </w:r>
            <w:proofErr w:type="spellStart"/>
            <w:r w:rsidRPr="007E01EF">
              <w:rPr>
                <w:lang w:val="fr-CA"/>
              </w:rPr>
              <w:t>Moukmouk</w:t>
            </w:r>
            <w:proofErr w:type="spellEnd"/>
            <w:r w:rsidRPr="007E01EF">
              <w:rPr>
                <w:lang w:val="fr-CA"/>
              </w:rPr>
              <w:t xml:space="preserve"> fait apparaitre une décoration avec sa baguette magique. Tirage, Dany Bérard, gagne un jeu de crayons feutres.</w:t>
            </w:r>
          </w:p>
          <w:p w14:paraId="4D08F7D6" w14:textId="77777777" w:rsidR="00786C82" w:rsidRPr="007E01EF" w:rsidRDefault="00786C82" w:rsidP="00786C82">
            <w:pPr>
              <w:pStyle w:val="Textbody"/>
              <w:rPr>
                <w:lang w:val="fr-CA"/>
              </w:rPr>
            </w:pPr>
            <w:r w:rsidRPr="007E01EF">
              <w:rPr>
                <w:lang w:val="fr-CA"/>
              </w:rPr>
              <w:t>Sujets abordés : émission pour enfants, marionnettes</w:t>
            </w:r>
          </w:p>
          <w:p w14:paraId="6C18B7E3" w14:textId="77777777" w:rsidR="00786C82" w:rsidRPr="007E01EF" w:rsidRDefault="00786C82" w:rsidP="00786C82">
            <w:pPr>
              <w:pStyle w:val="Textbody"/>
              <w:rPr>
                <w:lang w:val="fr-CA"/>
              </w:rPr>
            </w:pPr>
            <w:r w:rsidRPr="007E01EF">
              <w:rPr>
                <w:lang w:val="fr-CA"/>
              </w:rPr>
              <w:t>Date : 13 décembre 1984</w:t>
            </w:r>
          </w:p>
          <w:p w14:paraId="0B5375EE" w14:textId="77777777" w:rsidR="00786C82" w:rsidRPr="007E01EF" w:rsidRDefault="00786C82" w:rsidP="00786C82">
            <w:pPr>
              <w:pStyle w:val="Textbody"/>
              <w:rPr>
                <w:lang w:val="fr-CA"/>
              </w:rPr>
            </w:pPr>
            <w:r w:rsidRPr="007E01EF">
              <w:rPr>
                <w:lang w:val="fr-CA"/>
              </w:rPr>
              <w:t>Lieu : inconnu</w:t>
            </w:r>
          </w:p>
          <w:p w14:paraId="1BDFE5AF" w14:textId="77777777" w:rsidR="00786C82" w:rsidRPr="007E01EF" w:rsidRDefault="00786C82" w:rsidP="00786C82">
            <w:pPr>
              <w:pStyle w:val="Textbody"/>
              <w:rPr>
                <w:lang w:val="fr-CA"/>
              </w:rPr>
            </w:pPr>
            <w:r w:rsidRPr="007E01EF">
              <w:rPr>
                <w:lang w:val="fr-CA"/>
              </w:rPr>
              <w:t>Durée de l’enregistrement : 00 : 22 : 25</w:t>
            </w:r>
          </w:p>
          <w:p w14:paraId="777B2338" w14:textId="77777777" w:rsidR="00786C82" w:rsidRPr="007E01EF" w:rsidRDefault="00786C82" w:rsidP="00786C82">
            <w:pPr>
              <w:pStyle w:val="Textbody"/>
              <w:rPr>
                <w:lang w:val="fr-CA"/>
              </w:rPr>
            </w:pPr>
            <w:r w:rsidRPr="007E01EF">
              <w:rPr>
                <w:lang w:val="fr-CA"/>
              </w:rPr>
              <w:t>Support original : U-Matic KCS-20</w:t>
            </w:r>
          </w:p>
          <w:p w14:paraId="4A030179" w14:textId="77777777" w:rsidR="00786C82" w:rsidRPr="007E01EF" w:rsidRDefault="00786C82" w:rsidP="00786C82">
            <w:pPr>
              <w:pStyle w:val="Textbody"/>
              <w:rPr>
                <w:lang w:val="fr-CA"/>
              </w:rPr>
            </w:pPr>
            <w:r w:rsidRPr="007E01EF">
              <w:rPr>
                <w:lang w:val="fr-CA"/>
              </w:rPr>
              <w:t>Document non numérisé Note : YouTube</w:t>
            </w:r>
          </w:p>
          <w:p w14:paraId="705C489C" w14:textId="77777777" w:rsidR="00786C82" w:rsidRPr="007E01EF" w:rsidRDefault="00786C82" w:rsidP="00786C82">
            <w:pPr>
              <w:pStyle w:val="Textbody"/>
              <w:rPr>
                <w:lang w:val="fr-CA"/>
              </w:rPr>
            </w:pPr>
            <w:r w:rsidRPr="007E01EF">
              <w:rPr>
                <w:lang w:val="fr-CA"/>
              </w:rPr>
              <w:t>P51/G1/41,4</w:t>
            </w:r>
          </w:p>
          <w:p w14:paraId="1F5A77B8" w14:textId="77777777" w:rsidR="00786C82" w:rsidRPr="007E01EF" w:rsidRDefault="00786C82" w:rsidP="00786C82">
            <w:pPr>
              <w:pStyle w:val="Textbody"/>
              <w:rPr>
                <w:lang w:val="fr-CA"/>
              </w:rPr>
            </w:pPr>
            <w:r w:rsidRPr="007E01EF">
              <w:rPr>
                <w:lang w:val="fr-CA"/>
              </w:rPr>
              <w:t>Ancien numéro : aucun</w:t>
            </w:r>
          </w:p>
          <w:p w14:paraId="6CAF88CF" w14:textId="77777777" w:rsidR="00786C82" w:rsidRPr="007E01EF" w:rsidRDefault="00786C82" w:rsidP="00786C82">
            <w:pPr>
              <w:pStyle w:val="Textbody"/>
              <w:rPr>
                <w:lang w:val="fr-CA"/>
              </w:rPr>
            </w:pPr>
            <w:r w:rsidRPr="007E01EF">
              <w:rPr>
                <w:lang w:val="fr-CA"/>
              </w:rPr>
              <w:t xml:space="preserve">Titre : </w:t>
            </w:r>
            <w:proofErr w:type="spellStart"/>
            <w:r w:rsidRPr="007E01EF">
              <w:rPr>
                <w:lang w:val="fr-CA"/>
              </w:rPr>
              <w:t>Mouff-Mouff</w:t>
            </w:r>
            <w:proofErr w:type="spellEnd"/>
            <w:r w:rsidRPr="007E01EF">
              <w:rPr>
                <w:lang w:val="fr-CA"/>
              </w:rPr>
              <w:t xml:space="preserve"> et Ciboulette 5</w:t>
            </w:r>
          </w:p>
          <w:p w14:paraId="25206B88" w14:textId="77777777" w:rsidR="00786C82" w:rsidRPr="007E01EF" w:rsidRDefault="00786C82" w:rsidP="00786C82">
            <w:pPr>
              <w:pStyle w:val="Textbody"/>
              <w:rPr>
                <w:lang w:val="fr-CA"/>
              </w:rPr>
            </w:pPr>
            <w:r w:rsidRPr="007E01EF">
              <w:rPr>
                <w:lang w:val="fr-CA"/>
              </w:rPr>
              <w:t>Animateur : inconnu</w:t>
            </w:r>
          </w:p>
          <w:p w14:paraId="67C9FD79" w14:textId="77777777" w:rsidR="00786C82" w:rsidRPr="007E01EF" w:rsidRDefault="00786C82" w:rsidP="00786C82">
            <w:pPr>
              <w:pStyle w:val="Textbody"/>
              <w:rPr>
                <w:lang w:val="fr-CA"/>
              </w:rPr>
            </w:pPr>
            <w:r w:rsidRPr="007E01EF">
              <w:rPr>
                <w:lang w:val="fr-CA"/>
              </w:rPr>
              <w:t>Production : inconnue</w:t>
            </w:r>
          </w:p>
          <w:p w14:paraId="4B0DE638" w14:textId="77777777" w:rsidR="00786C82" w:rsidRPr="007E01EF" w:rsidRDefault="00786C82" w:rsidP="00786C82">
            <w:pPr>
              <w:pStyle w:val="Textbody"/>
              <w:rPr>
                <w:lang w:val="fr-CA"/>
              </w:rPr>
            </w:pPr>
            <w:r w:rsidRPr="007E01EF">
              <w:rPr>
                <w:lang w:val="fr-CA"/>
              </w:rPr>
              <w:t>Interventions : inconnus</w:t>
            </w:r>
          </w:p>
          <w:p w14:paraId="6F45D552" w14:textId="4C3BDBAD" w:rsidR="00786C82" w:rsidRPr="007E01EF" w:rsidRDefault="00786C82" w:rsidP="00786C82">
            <w:pPr>
              <w:pStyle w:val="Textbody"/>
              <w:jc w:val="both"/>
              <w:rPr>
                <w:lang w:val="fr-CA"/>
              </w:rPr>
            </w:pPr>
            <w:r w:rsidRPr="007E01EF">
              <w:rPr>
                <w:lang w:val="fr-CA"/>
              </w:rPr>
              <w:t xml:space="preserve">Sujets abordés : </w:t>
            </w:r>
            <w:proofErr w:type="spellStart"/>
            <w:r w:rsidRPr="007E01EF">
              <w:rPr>
                <w:lang w:val="fr-CA"/>
              </w:rPr>
              <w:t>Moukmouk</w:t>
            </w:r>
            <w:proofErr w:type="spellEnd"/>
            <w:r w:rsidRPr="007E01EF">
              <w:rPr>
                <w:lang w:val="fr-CA"/>
              </w:rPr>
              <w:t xml:space="preserve"> réussit à trouver un sapin, un premier concours permet à Isabelle Valois de gagner un jeu de gouache avec des pinceaux. Ensuite ils décorent l’arbre de noël. Ils utilisent une brocheuse pour placer les </w:t>
            </w:r>
            <w:r w:rsidRPr="007E01EF">
              <w:rPr>
                <w:lang w:val="fr-CA"/>
              </w:rPr>
              <w:lastRenderedPageBreak/>
              <w:t xml:space="preserve">décorations, mais ils réalisent que ce n’est pas le meilleur outil. On utilise ensuite des décorations plus loufoques les unes que les autres comme des piles et on fait un autre tirage, Stéphane Vallée gagne et il gagne des croyons qui dégagent différentes odeurs de fruits, etc. On met ensuite des boules sur l’arbre et on demande aux enfants </w:t>
            </w:r>
            <w:r w:rsidR="00C44811" w:rsidRPr="007E01EF">
              <w:rPr>
                <w:lang w:val="fr-CA"/>
              </w:rPr>
              <w:t>s’ils</w:t>
            </w:r>
            <w:r w:rsidRPr="007E01EF">
              <w:rPr>
                <w:lang w:val="fr-CA"/>
              </w:rPr>
              <w:t xml:space="preserve"> aident à décorer l’arbre à la maison. </w:t>
            </w:r>
            <w:proofErr w:type="spellStart"/>
            <w:r w:rsidRPr="007E01EF">
              <w:rPr>
                <w:lang w:val="fr-CA"/>
              </w:rPr>
              <w:t>Moukmouk</w:t>
            </w:r>
            <w:proofErr w:type="spellEnd"/>
            <w:r w:rsidRPr="007E01EF">
              <w:rPr>
                <w:lang w:val="fr-CA"/>
              </w:rPr>
              <w:t xml:space="preserve"> apporte un tracteur pour mettre dans </w:t>
            </w:r>
            <w:proofErr w:type="spellStart"/>
            <w:proofErr w:type="gramStart"/>
            <w:r w:rsidRPr="007E01EF">
              <w:rPr>
                <w:lang w:val="fr-CA"/>
              </w:rPr>
              <w:t>l,arbre</w:t>
            </w:r>
            <w:proofErr w:type="spellEnd"/>
            <w:proofErr w:type="gramEnd"/>
            <w:r w:rsidRPr="007E01EF">
              <w:rPr>
                <w:lang w:val="fr-CA"/>
              </w:rPr>
              <w:t xml:space="preserve"> de noël et ensuite de la colle pour aider à fixer sa décoration. S’ensuit une </w:t>
            </w:r>
            <w:proofErr w:type="spellStart"/>
            <w:r w:rsidRPr="007E01EF">
              <w:rPr>
                <w:lang w:val="fr-CA"/>
              </w:rPr>
              <w:t>discution</w:t>
            </w:r>
            <w:proofErr w:type="spellEnd"/>
          </w:p>
          <w:p w14:paraId="6515A8F7" w14:textId="77777777" w:rsidR="00786C82" w:rsidRPr="007E01EF" w:rsidRDefault="00786C82" w:rsidP="00786C82">
            <w:pPr>
              <w:pStyle w:val="Textbody"/>
              <w:rPr>
                <w:lang w:val="fr-CA"/>
              </w:rPr>
            </w:pPr>
            <w:r w:rsidRPr="007E01EF">
              <w:rPr>
                <w:lang w:val="fr-CA"/>
              </w:rPr>
              <w:t>Date : 18 décembre 1984</w:t>
            </w:r>
          </w:p>
          <w:p w14:paraId="0B000771" w14:textId="77777777" w:rsidR="00786C82" w:rsidRPr="007E01EF" w:rsidRDefault="00786C82" w:rsidP="00786C82">
            <w:pPr>
              <w:pStyle w:val="Textbody"/>
              <w:rPr>
                <w:lang w:val="fr-CA"/>
              </w:rPr>
            </w:pPr>
            <w:r w:rsidRPr="007E01EF">
              <w:rPr>
                <w:lang w:val="fr-CA"/>
              </w:rPr>
              <w:t>Lieu : inconnu</w:t>
            </w:r>
          </w:p>
          <w:p w14:paraId="1B2A2942" w14:textId="77777777" w:rsidR="00786C82" w:rsidRPr="007E01EF" w:rsidRDefault="00786C82" w:rsidP="00786C82">
            <w:pPr>
              <w:pStyle w:val="Textbody"/>
              <w:rPr>
                <w:lang w:val="fr-CA"/>
              </w:rPr>
            </w:pPr>
            <w:r w:rsidRPr="007E01EF">
              <w:rPr>
                <w:lang w:val="fr-CA"/>
              </w:rPr>
              <w:t>Durée de l’enregistrement : 00 : 22 : 37</w:t>
            </w:r>
          </w:p>
          <w:p w14:paraId="3B7D8D16" w14:textId="77777777" w:rsidR="00786C82" w:rsidRPr="007E01EF" w:rsidRDefault="00786C82" w:rsidP="00786C82">
            <w:pPr>
              <w:pStyle w:val="Textbody"/>
              <w:rPr>
                <w:lang w:val="fr-CA"/>
              </w:rPr>
            </w:pPr>
            <w:r w:rsidRPr="007E01EF">
              <w:rPr>
                <w:lang w:val="fr-CA"/>
              </w:rPr>
              <w:t>Support original : U-Matic KCS-20 Document non numérisé Note : YouTube</w:t>
            </w:r>
          </w:p>
          <w:p w14:paraId="47EF5C89" w14:textId="77777777" w:rsidR="00F416EE" w:rsidRPr="00786C82" w:rsidRDefault="00F416EE" w:rsidP="00060DAE">
            <w:pPr>
              <w:rPr>
                <w:iCs/>
              </w:rPr>
            </w:pPr>
          </w:p>
          <w:p w14:paraId="406050E5" w14:textId="77777777" w:rsidR="00786C82" w:rsidRDefault="00786C82" w:rsidP="00060DAE"/>
          <w:p w14:paraId="262449E1" w14:textId="3E43BE7B" w:rsidR="00F416EE" w:rsidRPr="00060DAE" w:rsidRDefault="00F416EE" w:rsidP="00060DAE"/>
        </w:tc>
      </w:tr>
      <w:tr w:rsidR="00060DAE" w:rsidRPr="00694520" w14:paraId="3D728716" w14:textId="77777777" w:rsidTr="00196F23">
        <w:trPr>
          <w:trHeight w:val="873"/>
        </w:trPr>
        <w:tc>
          <w:tcPr>
            <w:tcW w:w="1555" w:type="dxa"/>
            <w:shd w:val="clear" w:color="auto" w:fill="D9D9D9" w:themeFill="background1" w:themeFillShade="D9"/>
          </w:tcPr>
          <w:p w14:paraId="2214A75C" w14:textId="77777777" w:rsidR="00060DAE" w:rsidRDefault="00056A02" w:rsidP="007D5946">
            <w:pPr>
              <w:rPr>
                <w:lang w:eastAsia="en-US"/>
              </w:rPr>
            </w:pPr>
            <w:r>
              <w:rPr>
                <w:lang w:eastAsia="en-US"/>
              </w:rPr>
              <w:lastRenderedPageBreak/>
              <w:t>R-E-T-P</w:t>
            </w:r>
          </w:p>
          <w:p w14:paraId="392573A0" w14:textId="4438B448" w:rsidR="00056A02" w:rsidRDefault="00056A02" w:rsidP="007D5946">
            <w:pPr>
              <w:rPr>
                <w:lang w:eastAsia="en-US"/>
              </w:rPr>
            </w:pPr>
            <w:r>
              <w:rPr>
                <w:lang w:eastAsia="en-US"/>
              </w:rPr>
              <w:t>Boîte 42</w:t>
            </w:r>
          </w:p>
        </w:tc>
        <w:tc>
          <w:tcPr>
            <w:tcW w:w="7801" w:type="dxa"/>
            <w:shd w:val="clear" w:color="auto" w:fill="auto"/>
          </w:tcPr>
          <w:p w14:paraId="6DB53CAB" w14:textId="5B94FF47" w:rsidR="00060DAE" w:rsidRPr="000656EB" w:rsidRDefault="00060DAE" w:rsidP="00060DAE">
            <w:pPr>
              <w:pStyle w:val="Niveau3"/>
            </w:pPr>
            <w:bookmarkStart w:id="170" w:name="_Toc23947649"/>
            <w:r>
              <w:t>P51/G1/42 : Enregistrements de la boîte 42</w:t>
            </w:r>
            <w:bookmarkEnd w:id="170"/>
          </w:p>
          <w:p w14:paraId="5CE5589E" w14:textId="2F373580" w:rsidR="00060DAE" w:rsidRDefault="00060DAE" w:rsidP="00060DAE">
            <w:r>
              <w:t xml:space="preserve">– [ca </w:t>
            </w:r>
            <w:proofErr w:type="gramStart"/>
            <w:r>
              <w:t>1980]-</w:t>
            </w:r>
            <w:proofErr w:type="gramEnd"/>
            <w:r>
              <w:t>198</w:t>
            </w:r>
            <w:r w:rsidR="009830BE">
              <w:t>5</w:t>
            </w:r>
            <w:r>
              <w:t xml:space="preserve">. – </w:t>
            </w:r>
            <w:r w:rsidR="009830BE">
              <w:t>5</w:t>
            </w:r>
            <w:r>
              <w:t xml:space="preserve"> heures, </w:t>
            </w:r>
            <w:r w:rsidR="009830BE">
              <w:t>40</w:t>
            </w:r>
            <w:r>
              <w:t xml:space="preserve"> minutes d’images en mouvement (</w:t>
            </w:r>
            <w:r w:rsidR="009830BE">
              <w:t>10</w:t>
            </w:r>
            <w:r w:rsidRPr="00021409">
              <w:t> vidéos).</w:t>
            </w:r>
          </w:p>
          <w:p w14:paraId="65857FD6" w14:textId="77777777" w:rsidR="00060DAE" w:rsidRDefault="00060DAE" w:rsidP="00060DAE"/>
          <w:p w14:paraId="4D8617CC" w14:textId="77777777" w:rsidR="00060DAE" w:rsidRDefault="00060DAE" w:rsidP="00060DAE">
            <w:pPr>
              <w:rPr>
                <w:b/>
              </w:rPr>
            </w:pPr>
            <w:r>
              <w:rPr>
                <w:i/>
              </w:rPr>
              <w:t>Note :</w:t>
            </w:r>
          </w:p>
          <w:p w14:paraId="2C4BCBE5" w14:textId="724781D3" w:rsidR="00060DAE" w:rsidRDefault="00060DAE" w:rsidP="00060DAE">
            <w:r>
              <w:t xml:space="preserve">La durée et les années échelonnées </w:t>
            </w:r>
            <w:r w:rsidR="009C7712">
              <w:t>de cette boîte sont estimées</w:t>
            </w:r>
            <w:r>
              <w:t xml:space="preserve">, car </w:t>
            </w:r>
            <w:r w:rsidR="009C7712">
              <w:t>les</w:t>
            </w:r>
            <w:r>
              <w:t xml:space="preserve"> documents n’ont pas fait l’objet d’une numérisation.</w:t>
            </w:r>
          </w:p>
          <w:p w14:paraId="727542C0" w14:textId="61FDC06C" w:rsidR="009830BE" w:rsidRDefault="009830BE" w:rsidP="00056A02"/>
          <w:p w14:paraId="6CD1889B" w14:textId="74924D99" w:rsidR="00056A02" w:rsidRPr="00060DAE" w:rsidRDefault="00056A02" w:rsidP="00060DAE"/>
        </w:tc>
      </w:tr>
      <w:tr w:rsidR="00060DAE" w:rsidRPr="00694520" w14:paraId="04ECF81E" w14:textId="77777777" w:rsidTr="00196F23">
        <w:trPr>
          <w:trHeight w:val="873"/>
        </w:trPr>
        <w:tc>
          <w:tcPr>
            <w:tcW w:w="1555" w:type="dxa"/>
            <w:shd w:val="clear" w:color="auto" w:fill="D9D9D9" w:themeFill="background1" w:themeFillShade="D9"/>
          </w:tcPr>
          <w:p w14:paraId="2DD41185" w14:textId="77777777" w:rsidR="00060DAE" w:rsidRDefault="004C54E9" w:rsidP="007D5946">
            <w:pPr>
              <w:rPr>
                <w:lang w:eastAsia="en-US"/>
              </w:rPr>
            </w:pPr>
            <w:r>
              <w:rPr>
                <w:lang w:eastAsia="en-US"/>
              </w:rPr>
              <w:t>R-E-T-P</w:t>
            </w:r>
          </w:p>
          <w:p w14:paraId="0926DD40" w14:textId="2A9E08FC" w:rsidR="004C54E9" w:rsidRDefault="004C54E9" w:rsidP="007D5946">
            <w:pPr>
              <w:rPr>
                <w:lang w:eastAsia="en-US"/>
              </w:rPr>
            </w:pPr>
            <w:r>
              <w:rPr>
                <w:lang w:eastAsia="en-US"/>
              </w:rPr>
              <w:t>Boîte 43</w:t>
            </w:r>
          </w:p>
        </w:tc>
        <w:tc>
          <w:tcPr>
            <w:tcW w:w="7801" w:type="dxa"/>
            <w:shd w:val="clear" w:color="auto" w:fill="auto"/>
          </w:tcPr>
          <w:p w14:paraId="3FCD1DB8" w14:textId="56D22CB2" w:rsidR="00060DAE" w:rsidRPr="000656EB" w:rsidRDefault="00060DAE" w:rsidP="00060DAE">
            <w:pPr>
              <w:pStyle w:val="Niveau3"/>
            </w:pPr>
            <w:bookmarkStart w:id="171" w:name="_Toc23947650"/>
            <w:r>
              <w:t>P51/G1/43 : Enregistrements de la boîte 43</w:t>
            </w:r>
            <w:bookmarkEnd w:id="171"/>
          </w:p>
          <w:p w14:paraId="3AF9F130" w14:textId="1FAC2A73" w:rsidR="00060DAE" w:rsidRDefault="00060DAE" w:rsidP="00060DAE">
            <w:r>
              <w:t xml:space="preserve">– [ca </w:t>
            </w:r>
            <w:proofErr w:type="gramStart"/>
            <w:r>
              <w:t>1980]-</w:t>
            </w:r>
            <w:proofErr w:type="gramEnd"/>
            <w:r>
              <w:t>198</w:t>
            </w:r>
            <w:r w:rsidR="00600A24">
              <w:t>6</w:t>
            </w:r>
            <w:r>
              <w:t xml:space="preserve">. – </w:t>
            </w:r>
            <w:r w:rsidR="00600A24">
              <w:t>6</w:t>
            </w:r>
            <w:r>
              <w:t xml:space="preserve"> heures, </w:t>
            </w:r>
            <w:r w:rsidR="00600A24">
              <w:t>34</w:t>
            </w:r>
            <w:r>
              <w:t xml:space="preserve"> minutes et </w:t>
            </w:r>
            <w:r w:rsidR="00600A24">
              <w:t>53</w:t>
            </w:r>
            <w:r>
              <w:t xml:space="preserve"> secondes d’images en mouvement (</w:t>
            </w:r>
            <w:r w:rsidR="00600A24">
              <w:t>9</w:t>
            </w:r>
            <w:r w:rsidRPr="00021409">
              <w:t> vidéos).</w:t>
            </w:r>
          </w:p>
          <w:p w14:paraId="21A69402" w14:textId="77777777" w:rsidR="00060DAE" w:rsidRDefault="00060DAE" w:rsidP="00060DAE"/>
          <w:p w14:paraId="0E88D4D7" w14:textId="77777777" w:rsidR="00060DAE" w:rsidRDefault="00060DAE" w:rsidP="00060DAE">
            <w:pPr>
              <w:rPr>
                <w:b/>
              </w:rPr>
            </w:pPr>
            <w:r>
              <w:rPr>
                <w:i/>
              </w:rPr>
              <w:t>Note :</w:t>
            </w:r>
          </w:p>
          <w:p w14:paraId="3259F3DA" w14:textId="5BD9AD9F" w:rsidR="00060DAE" w:rsidRDefault="00060DAE" w:rsidP="00060DAE">
            <w:r>
              <w:t xml:space="preserve">La durée et les années échelonnées </w:t>
            </w:r>
            <w:r w:rsidR="009C7712">
              <w:t>de cette boîte sont estimées</w:t>
            </w:r>
            <w:r>
              <w:t xml:space="preserve">, car </w:t>
            </w:r>
            <w:r w:rsidR="009C7712">
              <w:t>les</w:t>
            </w:r>
            <w:r>
              <w:t xml:space="preserve"> documents n’ont pas fait l’objet d’une numérisation.</w:t>
            </w:r>
          </w:p>
          <w:p w14:paraId="330293CD" w14:textId="0A7798AC" w:rsidR="00060DAE" w:rsidRPr="00060DAE" w:rsidRDefault="00060DAE" w:rsidP="00060DAE"/>
        </w:tc>
      </w:tr>
      <w:tr w:rsidR="00060DAE" w:rsidRPr="00694520" w14:paraId="4856FEC5" w14:textId="77777777" w:rsidTr="00196F23">
        <w:trPr>
          <w:trHeight w:val="873"/>
        </w:trPr>
        <w:tc>
          <w:tcPr>
            <w:tcW w:w="1555" w:type="dxa"/>
            <w:shd w:val="clear" w:color="auto" w:fill="D9D9D9" w:themeFill="background1" w:themeFillShade="D9"/>
          </w:tcPr>
          <w:p w14:paraId="638DBCFE" w14:textId="77777777" w:rsidR="00060DAE" w:rsidRDefault="00F3285F" w:rsidP="007D5946">
            <w:pPr>
              <w:rPr>
                <w:lang w:eastAsia="en-US"/>
              </w:rPr>
            </w:pPr>
            <w:r>
              <w:rPr>
                <w:lang w:eastAsia="en-US"/>
              </w:rPr>
              <w:t>R-E-T-P</w:t>
            </w:r>
          </w:p>
          <w:p w14:paraId="083DE235" w14:textId="7ED730D6" w:rsidR="00F3285F" w:rsidRDefault="00F3285F" w:rsidP="007D5946">
            <w:pPr>
              <w:rPr>
                <w:lang w:eastAsia="en-US"/>
              </w:rPr>
            </w:pPr>
            <w:r>
              <w:rPr>
                <w:lang w:eastAsia="en-US"/>
              </w:rPr>
              <w:t>Boîte 44</w:t>
            </w:r>
          </w:p>
        </w:tc>
        <w:tc>
          <w:tcPr>
            <w:tcW w:w="7801" w:type="dxa"/>
            <w:shd w:val="clear" w:color="auto" w:fill="auto"/>
          </w:tcPr>
          <w:p w14:paraId="4C78A3AF" w14:textId="7ABE4C74" w:rsidR="00060DAE" w:rsidRPr="000656EB" w:rsidRDefault="00060DAE" w:rsidP="00060DAE">
            <w:pPr>
              <w:pStyle w:val="Niveau3"/>
            </w:pPr>
            <w:bookmarkStart w:id="172" w:name="_Toc23947651"/>
            <w:r>
              <w:t>P51/G1/44 : Enregistrements de la boîte 44</w:t>
            </w:r>
            <w:bookmarkEnd w:id="172"/>
          </w:p>
          <w:p w14:paraId="4B2C3B6D" w14:textId="0A99AE6C" w:rsidR="00060DAE" w:rsidRDefault="00060DAE" w:rsidP="00060DAE">
            <w:r>
              <w:t xml:space="preserve">– </w:t>
            </w:r>
            <w:r w:rsidR="00A26383">
              <w:t>1987</w:t>
            </w:r>
            <w:r>
              <w:t>-19</w:t>
            </w:r>
            <w:r w:rsidR="00A26383">
              <w:t>92</w:t>
            </w:r>
            <w:r>
              <w:t xml:space="preserve">. – </w:t>
            </w:r>
            <w:r w:rsidR="0052389C">
              <w:t>28</w:t>
            </w:r>
            <w:r>
              <w:t xml:space="preserve"> heures, </w:t>
            </w:r>
            <w:r w:rsidR="0052389C">
              <w:t>46</w:t>
            </w:r>
            <w:r>
              <w:t xml:space="preserve"> minutes et </w:t>
            </w:r>
            <w:r w:rsidR="0052389C">
              <w:t>12</w:t>
            </w:r>
            <w:r>
              <w:t xml:space="preserve"> secondes d’images en mouvement (</w:t>
            </w:r>
            <w:r w:rsidR="0052389C">
              <w:t>22</w:t>
            </w:r>
            <w:r w:rsidRPr="00021409">
              <w:t> vidéos).</w:t>
            </w:r>
          </w:p>
          <w:p w14:paraId="7AF0B00B" w14:textId="77777777" w:rsidR="00060DAE" w:rsidRDefault="00060DAE" w:rsidP="00060DAE"/>
          <w:p w14:paraId="7E9E81F7" w14:textId="77777777" w:rsidR="00060DAE" w:rsidRDefault="00060DAE" w:rsidP="00060DAE">
            <w:pPr>
              <w:rPr>
                <w:b/>
              </w:rPr>
            </w:pPr>
            <w:r>
              <w:rPr>
                <w:i/>
              </w:rPr>
              <w:t>Note :</w:t>
            </w:r>
          </w:p>
          <w:p w14:paraId="21ECD732" w14:textId="5033A331" w:rsidR="00060DAE" w:rsidRDefault="00060DAE" w:rsidP="00060DAE">
            <w:r>
              <w:t xml:space="preserve">La durée et les années échelonnées </w:t>
            </w:r>
            <w:r w:rsidR="009C7712">
              <w:t>de cette boîte sont estimées</w:t>
            </w:r>
            <w:r>
              <w:t xml:space="preserve">, car </w:t>
            </w:r>
            <w:r w:rsidR="009C7712">
              <w:t>les</w:t>
            </w:r>
            <w:r>
              <w:t xml:space="preserve"> documents n’ont pas fait l’objet d’une numérisation.</w:t>
            </w:r>
          </w:p>
          <w:p w14:paraId="16085363" w14:textId="77777777" w:rsidR="00060DAE" w:rsidRDefault="00060DAE" w:rsidP="00060DAE"/>
          <w:p w14:paraId="491BBE0E" w14:textId="0C235F0A" w:rsidR="00060DAE" w:rsidRPr="00060DAE" w:rsidRDefault="00060DAE" w:rsidP="00060DAE"/>
        </w:tc>
      </w:tr>
      <w:tr w:rsidR="00060DAE" w:rsidRPr="00694520" w14:paraId="2B03EEF7" w14:textId="77777777" w:rsidTr="00196F23">
        <w:trPr>
          <w:trHeight w:val="873"/>
        </w:trPr>
        <w:tc>
          <w:tcPr>
            <w:tcW w:w="1555" w:type="dxa"/>
            <w:shd w:val="clear" w:color="auto" w:fill="D9D9D9" w:themeFill="background1" w:themeFillShade="D9"/>
          </w:tcPr>
          <w:p w14:paraId="69856463" w14:textId="77777777" w:rsidR="00060DAE" w:rsidRDefault="0052389C" w:rsidP="007D5946">
            <w:pPr>
              <w:rPr>
                <w:lang w:eastAsia="en-US"/>
              </w:rPr>
            </w:pPr>
            <w:r>
              <w:rPr>
                <w:lang w:eastAsia="en-US"/>
              </w:rPr>
              <w:t>R-E-T-P</w:t>
            </w:r>
          </w:p>
          <w:p w14:paraId="70538337" w14:textId="524BBD98" w:rsidR="0052389C" w:rsidRDefault="0052389C" w:rsidP="007D5946">
            <w:pPr>
              <w:rPr>
                <w:lang w:eastAsia="en-US"/>
              </w:rPr>
            </w:pPr>
            <w:r>
              <w:rPr>
                <w:lang w:eastAsia="en-US"/>
              </w:rPr>
              <w:t>Boîte 45</w:t>
            </w:r>
          </w:p>
        </w:tc>
        <w:tc>
          <w:tcPr>
            <w:tcW w:w="7801" w:type="dxa"/>
            <w:shd w:val="clear" w:color="auto" w:fill="auto"/>
          </w:tcPr>
          <w:p w14:paraId="50F35332" w14:textId="5AE78BFD" w:rsidR="00060DAE" w:rsidRPr="000656EB" w:rsidRDefault="00060DAE" w:rsidP="00060DAE">
            <w:pPr>
              <w:pStyle w:val="Niveau3"/>
            </w:pPr>
            <w:bookmarkStart w:id="173" w:name="_Toc23947652"/>
            <w:r>
              <w:t>P51/G1/45 : Enregistrements de la boîte 45</w:t>
            </w:r>
            <w:bookmarkEnd w:id="173"/>
          </w:p>
          <w:p w14:paraId="21CB7A5C" w14:textId="626BB502" w:rsidR="00060DAE" w:rsidRDefault="00060DAE" w:rsidP="00060DAE">
            <w:r>
              <w:t xml:space="preserve">– [ca </w:t>
            </w:r>
            <w:proofErr w:type="gramStart"/>
            <w:r>
              <w:t>19</w:t>
            </w:r>
            <w:r w:rsidR="006F22F8">
              <w:t>9</w:t>
            </w:r>
            <w:r>
              <w:t>0]-</w:t>
            </w:r>
            <w:proofErr w:type="gramEnd"/>
            <w:r w:rsidR="006F22F8">
              <w:t>2007</w:t>
            </w:r>
            <w:r>
              <w:t xml:space="preserve">. – </w:t>
            </w:r>
            <w:r w:rsidR="006F22F8">
              <w:t>27</w:t>
            </w:r>
            <w:r>
              <w:t xml:space="preserve"> heures, </w:t>
            </w:r>
            <w:r w:rsidR="006F22F8">
              <w:t>34</w:t>
            </w:r>
            <w:r>
              <w:t xml:space="preserve"> minutes et </w:t>
            </w:r>
            <w:r w:rsidR="006F22F8">
              <w:t>45</w:t>
            </w:r>
            <w:r>
              <w:t xml:space="preserve"> secondes d’images en mouvement (</w:t>
            </w:r>
            <w:r w:rsidR="006F22F8">
              <w:t>28</w:t>
            </w:r>
            <w:r w:rsidRPr="00021409">
              <w:t> vidéos).</w:t>
            </w:r>
          </w:p>
          <w:p w14:paraId="1621E30E" w14:textId="77777777" w:rsidR="00060DAE" w:rsidRDefault="00060DAE" w:rsidP="00060DAE"/>
          <w:p w14:paraId="2D105C70" w14:textId="77777777" w:rsidR="00060DAE" w:rsidRDefault="00060DAE" w:rsidP="00060DAE">
            <w:pPr>
              <w:rPr>
                <w:b/>
              </w:rPr>
            </w:pPr>
            <w:r>
              <w:rPr>
                <w:i/>
              </w:rPr>
              <w:t>Note :</w:t>
            </w:r>
          </w:p>
          <w:p w14:paraId="67B7120C" w14:textId="279FF65C" w:rsidR="00060DAE" w:rsidRDefault="00060DAE" w:rsidP="00060DAE">
            <w:r>
              <w:t xml:space="preserve">La durée et les années échelonnées </w:t>
            </w:r>
            <w:r w:rsidR="009C7712">
              <w:t>de cette boîte sont estimées</w:t>
            </w:r>
            <w:r>
              <w:t xml:space="preserve">, car </w:t>
            </w:r>
            <w:r w:rsidR="009C7712">
              <w:t>les</w:t>
            </w:r>
            <w:r>
              <w:t xml:space="preserve"> documents n’ont pas fait l’objet d’une numérisation.</w:t>
            </w:r>
          </w:p>
          <w:p w14:paraId="753C3CA2" w14:textId="77777777" w:rsidR="00060DAE" w:rsidRDefault="00060DAE" w:rsidP="00060DAE"/>
          <w:p w14:paraId="302684A1" w14:textId="77777777" w:rsidR="00CF26A0" w:rsidRDefault="00CF26A0" w:rsidP="00060DAE"/>
          <w:p w14:paraId="4EDDB8B6" w14:textId="174AEB03" w:rsidR="00CF26A0" w:rsidRPr="00060DAE" w:rsidRDefault="00CF26A0" w:rsidP="00060DAE"/>
        </w:tc>
      </w:tr>
      <w:tr w:rsidR="00B46032" w:rsidRPr="00694520" w14:paraId="46F46229" w14:textId="77777777" w:rsidTr="00196F23">
        <w:trPr>
          <w:trHeight w:val="873"/>
        </w:trPr>
        <w:tc>
          <w:tcPr>
            <w:tcW w:w="1555" w:type="dxa"/>
            <w:shd w:val="clear" w:color="auto" w:fill="D9D9D9" w:themeFill="background1" w:themeFillShade="D9"/>
          </w:tcPr>
          <w:p w14:paraId="51FE0281" w14:textId="77777777" w:rsidR="00B46032" w:rsidRDefault="00B46032" w:rsidP="00B46032">
            <w:pPr>
              <w:rPr>
                <w:lang w:eastAsia="en-US"/>
              </w:rPr>
            </w:pPr>
            <w:r>
              <w:rPr>
                <w:lang w:eastAsia="en-US"/>
              </w:rPr>
              <w:lastRenderedPageBreak/>
              <w:t>R-E-T-P</w:t>
            </w:r>
          </w:p>
          <w:p w14:paraId="03E9CEE2" w14:textId="0056D4CF" w:rsidR="00B46032" w:rsidRDefault="00B46032" w:rsidP="00B46032">
            <w:pPr>
              <w:rPr>
                <w:lang w:eastAsia="en-US"/>
              </w:rPr>
            </w:pPr>
            <w:r>
              <w:rPr>
                <w:lang w:eastAsia="en-US"/>
              </w:rPr>
              <w:t>Boîte 46</w:t>
            </w:r>
          </w:p>
        </w:tc>
        <w:tc>
          <w:tcPr>
            <w:tcW w:w="7801" w:type="dxa"/>
            <w:shd w:val="clear" w:color="auto" w:fill="auto"/>
          </w:tcPr>
          <w:p w14:paraId="210964E9" w14:textId="14E4885D" w:rsidR="00B46032" w:rsidRPr="000656EB" w:rsidRDefault="00B46032" w:rsidP="00B46032">
            <w:pPr>
              <w:pStyle w:val="Niveau3"/>
            </w:pPr>
            <w:bookmarkStart w:id="174" w:name="_Toc23947653"/>
            <w:r>
              <w:t>P51/G1/46 : Enregistrements de la boîte 46</w:t>
            </w:r>
            <w:bookmarkEnd w:id="174"/>
          </w:p>
          <w:p w14:paraId="0071114B" w14:textId="32CB03B6" w:rsidR="00B46032" w:rsidRDefault="00B46032" w:rsidP="00B46032">
            <w:r>
              <w:t xml:space="preserve">– </w:t>
            </w:r>
            <w:r w:rsidR="00653ADA">
              <w:t>2007</w:t>
            </w:r>
            <w:r>
              <w:t>. – X heures, X minutes et X secondes d’images en mouvement (X</w:t>
            </w:r>
            <w:r w:rsidRPr="00021409">
              <w:t> </w:t>
            </w:r>
            <w:proofErr w:type="gramStart"/>
            <w:r w:rsidRPr="00021409">
              <w:t>vidéos</w:t>
            </w:r>
            <w:proofErr w:type="gramEnd"/>
            <w:r w:rsidRPr="00021409">
              <w:t>).</w:t>
            </w:r>
          </w:p>
          <w:p w14:paraId="0CB12B23" w14:textId="77777777" w:rsidR="00B46032" w:rsidRDefault="00B46032" w:rsidP="00B46032"/>
          <w:p w14:paraId="03D09CBC" w14:textId="77777777" w:rsidR="00B46032" w:rsidRDefault="00B46032" w:rsidP="00B46032">
            <w:pPr>
              <w:rPr>
                <w:b/>
              </w:rPr>
            </w:pPr>
            <w:r>
              <w:rPr>
                <w:i/>
              </w:rPr>
              <w:t>Note :</w:t>
            </w:r>
          </w:p>
          <w:p w14:paraId="3BB26C60" w14:textId="66F76519" w:rsidR="00124B70" w:rsidRPr="006D64F0" w:rsidRDefault="00B46032" w:rsidP="000E38C9">
            <w:r>
              <w:t>La durée et les années échelonnées de cette boîte sont estimées, car les documents n’ont pas f</w:t>
            </w:r>
            <w:r w:rsidR="000E38C9">
              <w:t>ait l’objet d’une numérisation.</w:t>
            </w:r>
          </w:p>
        </w:tc>
      </w:tr>
    </w:tbl>
    <w:p w14:paraId="21F8CEBE" w14:textId="48C43E69" w:rsidR="00D93A76" w:rsidRDefault="00D93A76" w:rsidP="00452942"/>
    <w:p w14:paraId="2A326B31" w14:textId="349955A0" w:rsidR="00944372" w:rsidRPr="00A674F8" w:rsidRDefault="00944372" w:rsidP="00944372">
      <w:pPr>
        <w:pStyle w:val="Titre"/>
      </w:pPr>
      <w:bookmarkStart w:id="175" w:name="_Toc23947654"/>
      <w:r>
        <w:t>P51/H</w:t>
      </w:r>
      <w:r w:rsidRPr="00A674F8">
        <w:t xml:space="preserve"> </w:t>
      </w:r>
      <w:r>
        <w:t>Documents iconographiques</w:t>
      </w:r>
      <w:bookmarkEnd w:id="175"/>
    </w:p>
    <w:p w14:paraId="6B470493" w14:textId="77777777" w:rsidR="00944372" w:rsidRPr="00A674F8" w:rsidRDefault="00944372" w:rsidP="00944372"/>
    <w:p w14:paraId="1E876A13" w14:textId="5B56AA66" w:rsidR="00944372" w:rsidRPr="00981BC7" w:rsidRDefault="00944372" w:rsidP="00944372">
      <w:pPr>
        <w:rPr>
          <w:szCs w:val="24"/>
        </w:rPr>
      </w:pPr>
      <w:r>
        <w:rPr>
          <w:b/>
          <w:bCs/>
          <w:szCs w:val="24"/>
        </w:rPr>
        <w:t>DOCUMENTS ICONOGRAPHIQUES</w:t>
      </w:r>
      <w:r w:rsidRPr="00981BC7">
        <w:rPr>
          <w:b/>
          <w:bCs/>
          <w:szCs w:val="24"/>
        </w:rPr>
        <w:t>.</w:t>
      </w:r>
      <w:r w:rsidRPr="00981BC7">
        <w:rPr>
          <w:szCs w:val="24"/>
        </w:rPr>
        <w:t xml:space="preserve"> – [19--], [197-]. – 2 étampes.</w:t>
      </w:r>
    </w:p>
    <w:p w14:paraId="4BFD1951" w14:textId="266F2506" w:rsidR="00944372" w:rsidRPr="00981BC7" w:rsidRDefault="00944372" w:rsidP="00944372">
      <w:pPr>
        <w:rPr>
          <w:szCs w:val="24"/>
        </w:rPr>
      </w:pPr>
      <w:r w:rsidRPr="00981BC7">
        <w:rPr>
          <w:szCs w:val="24"/>
        </w:rPr>
        <w:t xml:space="preserve">La série comprend </w:t>
      </w:r>
      <w:r>
        <w:rPr>
          <w:szCs w:val="24"/>
        </w:rPr>
        <w:t xml:space="preserve">des photographies numériques cédées par Mme Agathe Boivin lors de la soirée retrouvailles des anciens de la Télévision communautaire de Normandin organisée par la Société d’histoire et de généalogie Maria-Chapdelaine le 5 novembre 2019. </w:t>
      </w:r>
    </w:p>
    <w:p w14:paraId="47C11E07" w14:textId="77777777" w:rsidR="00944372" w:rsidRPr="00A674F8" w:rsidRDefault="00944372" w:rsidP="00944372"/>
    <w:p w14:paraId="56A9D812" w14:textId="53C01974" w:rsidR="00944372" w:rsidRDefault="00944372" w:rsidP="00944372">
      <w:pPr>
        <w:pStyle w:val="Titre2"/>
      </w:pPr>
      <w:bookmarkStart w:id="176" w:name="_Toc23947655"/>
      <w:r>
        <w:t>P51/H</w:t>
      </w:r>
      <w:r w:rsidRPr="00A674F8">
        <w:t xml:space="preserve">1 </w:t>
      </w:r>
      <w:r>
        <w:t>Photographies</w:t>
      </w:r>
      <w:bookmarkEnd w:id="176"/>
    </w:p>
    <w:p w14:paraId="4CD30919" w14:textId="77777777" w:rsidR="00944372" w:rsidRPr="00A674F8" w:rsidRDefault="00944372" w:rsidP="00944372"/>
    <w:tbl>
      <w:tblPr>
        <w:tblW w:w="9356" w:type="dxa"/>
        <w:tblInd w:w="-567" w:type="dxa"/>
        <w:shd w:val="clear" w:color="auto" w:fill="D9D9D9"/>
        <w:tblLook w:val="04A0" w:firstRow="1" w:lastRow="0" w:firstColumn="1" w:lastColumn="0" w:noHBand="0" w:noVBand="1"/>
      </w:tblPr>
      <w:tblGrid>
        <w:gridCol w:w="1555"/>
        <w:gridCol w:w="7801"/>
      </w:tblGrid>
      <w:tr w:rsidR="00944372" w:rsidRPr="00A674F8" w14:paraId="60C641EF" w14:textId="77777777" w:rsidTr="00097A05">
        <w:trPr>
          <w:trHeight w:val="873"/>
        </w:trPr>
        <w:tc>
          <w:tcPr>
            <w:tcW w:w="1555" w:type="dxa"/>
            <w:shd w:val="clear" w:color="auto" w:fill="D9D9D9" w:themeFill="background1" w:themeFillShade="D9"/>
            <w:hideMark/>
          </w:tcPr>
          <w:p w14:paraId="5710E6C3" w14:textId="2086F33C" w:rsidR="00944372" w:rsidRPr="00A674F8" w:rsidRDefault="00944372" w:rsidP="00944372">
            <w:pPr>
              <w:jc w:val="left"/>
              <w:rPr>
                <w:lang w:eastAsia="en-US"/>
              </w:rPr>
            </w:pPr>
            <w:r>
              <w:rPr>
                <w:lang w:eastAsia="en-US"/>
              </w:rPr>
              <w:t>Disque dur externe</w:t>
            </w:r>
          </w:p>
        </w:tc>
        <w:tc>
          <w:tcPr>
            <w:tcW w:w="7801" w:type="dxa"/>
            <w:shd w:val="clear" w:color="auto" w:fill="auto"/>
            <w:hideMark/>
          </w:tcPr>
          <w:p w14:paraId="3E71A925" w14:textId="709078DB" w:rsidR="00944372" w:rsidRPr="00B321DF" w:rsidRDefault="00944372" w:rsidP="00097A05">
            <w:pPr>
              <w:pStyle w:val="Niveau3"/>
            </w:pPr>
            <w:bookmarkStart w:id="177" w:name="_Toc23947656"/>
            <w:r>
              <w:t>P51</w:t>
            </w:r>
            <w:r w:rsidRPr="00B321DF">
              <w:t>/</w:t>
            </w:r>
            <w:r>
              <w:t>H</w:t>
            </w:r>
            <w:r w:rsidRPr="00B321DF">
              <w:t xml:space="preserve">1/1 : </w:t>
            </w:r>
            <w:r>
              <w:t>Affiches de présentation</w:t>
            </w:r>
            <w:bookmarkEnd w:id="177"/>
          </w:p>
          <w:p w14:paraId="2972D645" w14:textId="77777777" w:rsidR="00944372" w:rsidRDefault="00944372" w:rsidP="00097A05">
            <w:pPr>
              <w:rPr>
                <w:lang w:eastAsia="en-US"/>
              </w:rPr>
            </w:pPr>
          </w:p>
          <w:p w14:paraId="7B721399" w14:textId="5307086C" w:rsidR="00944372" w:rsidRPr="00981BC7" w:rsidRDefault="00944372" w:rsidP="00944372">
            <w:pPr>
              <w:rPr>
                <w:szCs w:val="24"/>
              </w:rPr>
            </w:pPr>
            <w:r>
              <w:rPr>
                <w:b/>
                <w:bCs/>
                <w:szCs w:val="24"/>
              </w:rPr>
              <w:t>AFFICHES DE PRÉSENTATION</w:t>
            </w:r>
            <w:r>
              <w:rPr>
                <w:szCs w:val="24"/>
              </w:rPr>
              <w:t>. – [</w:t>
            </w:r>
            <w:proofErr w:type="gramStart"/>
            <w:r>
              <w:rPr>
                <w:szCs w:val="24"/>
              </w:rPr>
              <w:t>ca</w:t>
            </w:r>
            <w:proofErr w:type="gramEnd"/>
            <w:r>
              <w:rPr>
                <w:szCs w:val="24"/>
              </w:rPr>
              <w:t xml:space="preserve"> 1970]</w:t>
            </w:r>
            <w:r w:rsidRPr="00981BC7">
              <w:rPr>
                <w:szCs w:val="24"/>
              </w:rPr>
              <w:t xml:space="preserve">. – </w:t>
            </w:r>
            <w:r>
              <w:rPr>
                <w:szCs w:val="24"/>
              </w:rPr>
              <w:t>36 photographies numérisées.</w:t>
            </w:r>
          </w:p>
          <w:p w14:paraId="6266DBFA" w14:textId="43587DEF" w:rsidR="00944372" w:rsidRDefault="00944372" w:rsidP="00944372">
            <w:pPr>
              <w:rPr>
                <w:szCs w:val="24"/>
              </w:rPr>
            </w:pPr>
            <w:r>
              <w:rPr>
                <w:szCs w:val="24"/>
              </w:rPr>
              <w:t xml:space="preserve">Images de générique dessinées à la main par Mme Agathe Boivin d’Albanel, donatrice. </w:t>
            </w:r>
          </w:p>
          <w:p w14:paraId="0E07EAC5" w14:textId="77777777" w:rsidR="00944372" w:rsidRPr="00A674F8" w:rsidRDefault="00944372" w:rsidP="00944372">
            <w:pPr>
              <w:rPr>
                <w:lang w:eastAsia="en-US"/>
              </w:rPr>
            </w:pPr>
          </w:p>
        </w:tc>
      </w:tr>
    </w:tbl>
    <w:p w14:paraId="3703DC97" w14:textId="77777777" w:rsidR="00944372" w:rsidRPr="00452942" w:rsidRDefault="00944372" w:rsidP="00452942"/>
    <w:sectPr w:rsidR="00944372" w:rsidRPr="00452942" w:rsidSect="00F22AC1">
      <w:footerReference w:type="default" r:id="rId29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E154" w14:textId="77777777" w:rsidR="00543FAA" w:rsidRDefault="00543FAA" w:rsidP="00923766">
      <w:r>
        <w:separator/>
      </w:r>
    </w:p>
  </w:endnote>
  <w:endnote w:type="continuationSeparator" w:id="0">
    <w:p w14:paraId="6067715E" w14:textId="77777777" w:rsidR="00543FAA" w:rsidRDefault="00543FAA" w:rsidP="00923766">
      <w:r>
        <w:continuationSeparator/>
      </w:r>
    </w:p>
  </w:endnote>
  <w:endnote w:type="continuationNotice" w:id="1">
    <w:p w14:paraId="53173C33" w14:textId="77777777" w:rsidR="00543FAA" w:rsidRDefault="0054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4ABB" w14:textId="77777777" w:rsidR="000E2C54" w:rsidRDefault="000E2C54" w:rsidP="00923766">
    <w:pPr>
      <w:pStyle w:val="Pieddepage"/>
    </w:pPr>
    <w:r>
      <w:rPr>
        <w:noProof/>
        <w:lang w:eastAsia="fr-CA"/>
      </w:rPr>
      <mc:AlternateContent>
        <mc:Choice Requires="wps">
          <w:drawing>
            <wp:inline distT="0" distB="0" distL="0" distR="0" wp14:anchorId="14F56795" wp14:editId="25937BD3">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1997FD"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617B124" w14:textId="28CBA44C" w:rsidR="000E2C54" w:rsidRPr="009D2B71" w:rsidRDefault="000E2C54" w:rsidP="00923766">
    <w:pPr>
      <w:pStyle w:val="Pieddepage"/>
      <w:rPr>
        <w:sz w:val="20"/>
      </w:rPr>
    </w:pPr>
    <w:r>
      <w:rPr>
        <w:sz w:val="20"/>
      </w:rPr>
      <w:t>P51 Fonds Télévision communautaire de Normandin</w:t>
    </w:r>
    <w:r>
      <w:rPr>
        <w:sz w:val="20"/>
      </w:rPr>
      <w:tab/>
    </w:r>
    <w:r>
      <w:rPr>
        <w:sz w:val="20"/>
      </w:rPr>
      <w:tab/>
    </w:r>
    <w:r w:rsidRPr="00F22AC1">
      <w:fldChar w:fldCharType="begin"/>
    </w:r>
    <w:r w:rsidRPr="00F22AC1">
      <w:instrText>PAGE    \* MERGEFORMAT</w:instrText>
    </w:r>
    <w:r w:rsidRPr="00F22AC1">
      <w:fldChar w:fldCharType="separate"/>
    </w:r>
    <w:r w:rsidRPr="0060124C">
      <w:rPr>
        <w:noProof/>
        <w:lang w:val="fr-FR"/>
      </w:rPr>
      <w:t>53</w:t>
    </w:r>
    <w:r w:rsidRPr="00F22AC1">
      <w:fldChar w:fldCharType="end"/>
    </w:r>
  </w:p>
  <w:p w14:paraId="55F37750" w14:textId="77777777" w:rsidR="000E2C54" w:rsidRDefault="000E2C54"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3ADC" w14:textId="77777777" w:rsidR="00543FAA" w:rsidRDefault="00543FAA" w:rsidP="00923766">
      <w:r>
        <w:separator/>
      </w:r>
    </w:p>
  </w:footnote>
  <w:footnote w:type="continuationSeparator" w:id="0">
    <w:p w14:paraId="71F9EF59" w14:textId="77777777" w:rsidR="00543FAA" w:rsidRDefault="00543FAA" w:rsidP="00923766">
      <w:r>
        <w:continuationSeparator/>
      </w:r>
    </w:p>
  </w:footnote>
  <w:footnote w:type="continuationNotice" w:id="1">
    <w:p w14:paraId="2D2C80DD" w14:textId="77777777" w:rsidR="00543FAA" w:rsidRDefault="00543FAA"/>
  </w:footnote>
  <w:footnote w:id="2">
    <w:p w14:paraId="0EA96D3C" w14:textId="7FD2F21B" w:rsidR="000E2C54" w:rsidRDefault="000E2C54">
      <w:pPr>
        <w:pStyle w:val="Notedebasdepage"/>
      </w:pPr>
      <w:r>
        <w:rPr>
          <w:rStyle w:val="Appelnotedebasdep"/>
        </w:rPr>
        <w:footnoteRef/>
      </w:r>
      <w:r>
        <w:t xml:space="preserve"> ROCCQ : Regroupement des organismes communautaires de communications du Québec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C9"/>
    <w:multiLevelType w:val="hybridMultilevel"/>
    <w:tmpl w:val="4202A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701242"/>
    <w:multiLevelType w:val="hybridMultilevel"/>
    <w:tmpl w:val="1EFC0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865E3"/>
    <w:multiLevelType w:val="hybridMultilevel"/>
    <w:tmpl w:val="172E8A64"/>
    <w:lvl w:ilvl="0" w:tplc="3970D32E">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B44C7B"/>
    <w:multiLevelType w:val="hybridMultilevel"/>
    <w:tmpl w:val="B56EC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46575"/>
    <w:multiLevelType w:val="hybridMultilevel"/>
    <w:tmpl w:val="EAB853DC"/>
    <w:lvl w:ilvl="0" w:tplc="DC8C6602">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ED6872"/>
    <w:multiLevelType w:val="hybridMultilevel"/>
    <w:tmpl w:val="F0E40020"/>
    <w:lvl w:ilvl="0" w:tplc="DAD6F4B2">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775003"/>
    <w:multiLevelType w:val="hybridMultilevel"/>
    <w:tmpl w:val="1996F772"/>
    <w:lvl w:ilvl="0" w:tplc="69043DB8">
      <w:start w:val="1979"/>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FC7095"/>
    <w:multiLevelType w:val="hybridMultilevel"/>
    <w:tmpl w:val="A04C2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541F92"/>
    <w:multiLevelType w:val="hybridMultilevel"/>
    <w:tmpl w:val="340E5F1E"/>
    <w:lvl w:ilvl="0" w:tplc="0FC2D61A">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FC119B"/>
    <w:multiLevelType w:val="hybridMultilevel"/>
    <w:tmpl w:val="DE760FD8"/>
    <w:lvl w:ilvl="0" w:tplc="A29E15F0">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405770"/>
    <w:multiLevelType w:val="hybridMultilevel"/>
    <w:tmpl w:val="89D645E2"/>
    <w:lvl w:ilvl="0" w:tplc="B036B2A2">
      <w:start w:val="5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33497"/>
    <w:multiLevelType w:val="hybridMultilevel"/>
    <w:tmpl w:val="38AEE0D4"/>
    <w:lvl w:ilvl="0" w:tplc="D7124F22">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D37805"/>
    <w:multiLevelType w:val="hybridMultilevel"/>
    <w:tmpl w:val="5FC0B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3C6EC3"/>
    <w:multiLevelType w:val="hybridMultilevel"/>
    <w:tmpl w:val="71E25368"/>
    <w:lvl w:ilvl="0" w:tplc="04047412">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9B0894"/>
    <w:multiLevelType w:val="hybridMultilevel"/>
    <w:tmpl w:val="6164D624"/>
    <w:lvl w:ilvl="0" w:tplc="AF561E8C">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7E2362"/>
    <w:multiLevelType w:val="hybridMultilevel"/>
    <w:tmpl w:val="900803FE"/>
    <w:lvl w:ilvl="0" w:tplc="4D287464">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7854872"/>
    <w:multiLevelType w:val="hybridMultilevel"/>
    <w:tmpl w:val="52108C6E"/>
    <w:lvl w:ilvl="0" w:tplc="A5E4BD08">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851F4D"/>
    <w:multiLevelType w:val="hybridMultilevel"/>
    <w:tmpl w:val="B53A189A"/>
    <w:lvl w:ilvl="0" w:tplc="AD1208EC">
      <w:start w:val="5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0910A8"/>
    <w:multiLevelType w:val="hybridMultilevel"/>
    <w:tmpl w:val="7EA4F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A78AE"/>
    <w:multiLevelType w:val="hybridMultilevel"/>
    <w:tmpl w:val="00840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4A4E05"/>
    <w:multiLevelType w:val="hybridMultilevel"/>
    <w:tmpl w:val="7EA4F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D20EA8"/>
    <w:multiLevelType w:val="hybridMultilevel"/>
    <w:tmpl w:val="DEB20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AA1E83"/>
    <w:multiLevelType w:val="hybridMultilevel"/>
    <w:tmpl w:val="C03C4396"/>
    <w:lvl w:ilvl="0" w:tplc="4162C40E">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00685885">
    <w:abstractNumId w:val="17"/>
  </w:num>
  <w:num w:numId="2" w16cid:durableId="222720432">
    <w:abstractNumId w:val="10"/>
  </w:num>
  <w:num w:numId="3" w16cid:durableId="709114791">
    <w:abstractNumId w:val="0"/>
  </w:num>
  <w:num w:numId="4" w16cid:durableId="1237788033">
    <w:abstractNumId w:val="14"/>
  </w:num>
  <w:num w:numId="5" w16cid:durableId="1029065991">
    <w:abstractNumId w:val="4"/>
  </w:num>
  <w:num w:numId="6" w16cid:durableId="1883442613">
    <w:abstractNumId w:val="16"/>
  </w:num>
  <w:num w:numId="7" w16cid:durableId="255140412">
    <w:abstractNumId w:val="5"/>
  </w:num>
  <w:num w:numId="8" w16cid:durableId="830021448">
    <w:abstractNumId w:val="8"/>
  </w:num>
  <w:num w:numId="9" w16cid:durableId="1436175190">
    <w:abstractNumId w:val="15"/>
  </w:num>
  <w:num w:numId="10" w16cid:durableId="1814713625">
    <w:abstractNumId w:val="11"/>
  </w:num>
  <w:num w:numId="11" w16cid:durableId="2109302696">
    <w:abstractNumId w:val="9"/>
  </w:num>
  <w:num w:numId="12" w16cid:durableId="1843206327">
    <w:abstractNumId w:val="2"/>
  </w:num>
  <w:num w:numId="13" w16cid:durableId="1993483072">
    <w:abstractNumId w:val="13"/>
  </w:num>
  <w:num w:numId="14" w16cid:durableId="1617328580">
    <w:abstractNumId w:val="22"/>
  </w:num>
  <w:num w:numId="15" w16cid:durableId="722951048">
    <w:abstractNumId w:val="6"/>
  </w:num>
  <w:num w:numId="16" w16cid:durableId="1355033463">
    <w:abstractNumId w:val="18"/>
  </w:num>
  <w:num w:numId="17" w16cid:durableId="647901033">
    <w:abstractNumId w:val="7"/>
  </w:num>
  <w:num w:numId="18" w16cid:durableId="2115443369">
    <w:abstractNumId w:val="21"/>
  </w:num>
  <w:num w:numId="19" w16cid:durableId="2125074297">
    <w:abstractNumId w:val="12"/>
  </w:num>
  <w:num w:numId="20" w16cid:durableId="1090930835">
    <w:abstractNumId w:val="20"/>
  </w:num>
  <w:num w:numId="21" w16cid:durableId="2067753730">
    <w:abstractNumId w:val="19"/>
  </w:num>
  <w:num w:numId="22" w16cid:durableId="193544282">
    <w:abstractNumId w:val="1"/>
  </w:num>
  <w:num w:numId="23" w16cid:durableId="1967547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en-CA" w:vendorID="64" w:dllVersion="6" w:nlCheck="1" w:checkStyle="0"/>
  <w:activeWritingStyle w:appName="MSWord" w:lang="en-CA"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67"/>
    <w:rsid w:val="000016E0"/>
    <w:rsid w:val="000023AF"/>
    <w:rsid w:val="00003063"/>
    <w:rsid w:val="00003152"/>
    <w:rsid w:val="00003850"/>
    <w:rsid w:val="00003915"/>
    <w:rsid w:val="00003EAD"/>
    <w:rsid w:val="00005866"/>
    <w:rsid w:val="00005B5B"/>
    <w:rsid w:val="000065CE"/>
    <w:rsid w:val="00007119"/>
    <w:rsid w:val="00011595"/>
    <w:rsid w:val="00011740"/>
    <w:rsid w:val="00011C97"/>
    <w:rsid w:val="00011E12"/>
    <w:rsid w:val="00012B21"/>
    <w:rsid w:val="00012BEE"/>
    <w:rsid w:val="00014E62"/>
    <w:rsid w:val="0001543C"/>
    <w:rsid w:val="00016B13"/>
    <w:rsid w:val="0001716D"/>
    <w:rsid w:val="00021409"/>
    <w:rsid w:val="000224E8"/>
    <w:rsid w:val="00023B34"/>
    <w:rsid w:val="00023F8B"/>
    <w:rsid w:val="000248A8"/>
    <w:rsid w:val="000249B0"/>
    <w:rsid w:val="00025A10"/>
    <w:rsid w:val="00025DCE"/>
    <w:rsid w:val="00025EE4"/>
    <w:rsid w:val="00026921"/>
    <w:rsid w:val="000276F0"/>
    <w:rsid w:val="0002773A"/>
    <w:rsid w:val="00027760"/>
    <w:rsid w:val="00027BBA"/>
    <w:rsid w:val="00027FA9"/>
    <w:rsid w:val="0003005C"/>
    <w:rsid w:val="000305E2"/>
    <w:rsid w:val="0003076F"/>
    <w:rsid w:val="00030F5F"/>
    <w:rsid w:val="00031618"/>
    <w:rsid w:val="00032580"/>
    <w:rsid w:val="0003258D"/>
    <w:rsid w:val="000326F7"/>
    <w:rsid w:val="0003282D"/>
    <w:rsid w:val="00032AD6"/>
    <w:rsid w:val="00032D9E"/>
    <w:rsid w:val="00033875"/>
    <w:rsid w:val="00034031"/>
    <w:rsid w:val="000344FA"/>
    <w:rsid w:val="00035824"/>
    <w:rsid w:val="00035E57"/>
    <w:rsid w:val="000374B8"/>
    <w:rsid w:val="00040183"/>
    <w:rsid w:val="00040B5A"/>
    <w:rsid w:val="00040BE3"/>
    <w:rsid w:val="00041507"/>
    <w:rsid w:val="00041A5C"/>
    <w:rsid w:val="00043736"/>
    <w:rsid w:val="00043CD6"/>
    <w:rsid w:val="000441E3"/>
    <w:rsid w:val="00044A8E"/>
    <w:rsid w:val="000456EC"/>
    <w:rsid w:val="00046403"/>
    <w:rsid w:val="000469BF"/>
    <w:rsid w:val="000472C5"/>
    <w:rsid w:val="000477A5"/>
    <w:rsid w:val="00050170"/>
    <w:rsid w:val="00050CA9"/>
    <w:rsid w:val="00051221"/>
    <w:rsid w:val="00051509"/>
    <w:rsid w:val="00051988"/>
    <w:rsid w:val="000519EA"/>
    <w:rsid w:val="00051DC3"/>
    <w:rsid w:val="0005273C"/>
    <w:rsid w:val="00053EAC"/>
    <w:rsid w:val="00055E50"/>
    <w:rsid w:val="0005645D"/>
    <w:rsid w:val="000564A8"/>
    <w:rsid w:val="00056542"/>
    <w:rsid w:val="0005680E"/>
    <w:rsid w:val="00056A02"/>
    <w:rsid w:val="00057E29"/>
    <w:rsid w:val="0006067C"/>
    <w:rsid w:val="00060B3C"/>
    <w:rsid w:val="00060DAE"/>
    <w:rsid w:val="00061C96"/>
    <w:rsid w:val="00063241"/>
    <w:rsid w:val="00063D10"/>
    <w:rsid w:val="00065C6F"/>
    <w:rsid w:val="00067D08"/>
    <w:rsid w:val="00070BAA"/>
    <w:rsid w:val="000723B8"/>
    <w:rsid w:val="00074430"/>
    <w:rsid w:val="00074B99"/>
    <w:rsid w:val="00074E71"/>
    <w:rsid w:val="00075B20"/>
    <w:rsid w:val="00076AB8"/>
    <w:rsid w:val="00077376"/>
    <w:rsid w:val="0007743D"/>
    <w:rsid w:val="000774E4"/>
    <w:rsid w:val="0008023B"/>
    <w:rsid w:val="000810CE"/>
    <w:rsid w:val="000827B2"/>
    <w:rsid w:val="00082E9D"/>
    <w:rsid w:val="00084E56"/>
    <w:rsid w:val="00085060"/>
    <w:rsid w:val="000869F7"/>
    <w:rsid w:val="000873E4"/>
    <w:rsid w:val="00090AF8"/>
    <w:rsid w:val="00090C91"/>
    <w:rsid w:val="00091874"/>
    <w:rsid w:val="00091C76"/>
    <w:rsid w:val="0009353E"/>
    <w:rsid w:val="00093854"/>
    <w:rsid w:val="000941E4"/>
    <w:rsid w:val="0009452D"/>
    <w:rsid w:val="000945BD"/>
    <w:rsid w:val="00096D03"/>
    <w:rsid w:val="00097619"/>
    <w:rsid w:val="0009794B"/>
    <w:rsid w:val="00097A05"/>
    <w:rsid w:val="000A098B"/>
    <w:rsid w:val="000A13F6"/>
    <w:rsid w:val="000A1D54"/>
    <w:rsid w:val="000A46FF"/>
    <w:rsid w:val="000A47EF"/>
    <w:rsid w:val="000A4B83"/>
    <w:rsid w:val="000A4D66"/>
    <w:rsid w:val="000A517C"/>
    <w:rsid w:val="000A5996"/>
    <w:rsid w:val="000A5C00"/>
    <w:rsid w:val="000A6852"/>
    <w:rsid w:val="000A72C8"/>
    <w:rsid w:val="000A7B0F"/>
    <w:rsid w:val="000A7FC1"/>
    <w:rsid w:val="000B074A"/>
    <w:rsid w:val="000B14C1"/>
    <w:rsid w:val="000B1D27"/>
    <w:rsid w:val="000B280E"/>
    <w:rsid w:val="000B2930"/>
    <w:rsid w:val="000B2F7A"/>
    <w:rsid w:val="000B37E1"/>
    <w:rsid w:val="000B37EE"/>
    <w:rsid w:val="000B4AEE"/>
    <w:rsid w:val="000B63F8"/>
    <w:rsid w:val="000B77D6"/>
    <w:rsid w:val="000C03DE"/>
    <w:rsid w:val="000C075A"/>
    <w:rsid w:val="000C0FAF"/>
    <w:rsid w:val="000C1604"/>
    <w:rsid w:val="000C202F"/>
    <w:rsid w:val="000C2E7A"/>
    <w:rsid w:val="000C420C"/>
    <w:rsid w:val="000C4C16"/>
    <w:rsid w:val="000C51D0"/>
    <w:rsid w:val="000C5DD2"/>
    <w:rsid w:val="000C5F9B"/>
    <w:rsid w:val="000C61CE"/>
    <w:rsid w:val="000C7CE1"/>
    <w:rsid w:val="000C7D37"/>
    <w:rsid w:val="000D12B4"/>
    <w:rsid w:val="000D22C8"/>
    <w:rsid w:val="000D285C"/>
    <w:rsid w:val="000D28AC"/>
    <w:rsid w:val="000D30F7"/>
    <w:rsid w:val="000D3154"/>
    <w:rsid w:val="000D3CF1"/>
    <w:rsid w:val="000D50AA"/>
    <w:rsid w:val="000D61E8"/>
    <w:rsid w:val="000D673C"/>
    <w:rsid w:val="000D6FE2"/>
    <w:rsid w:val="000D7899"/>
    <w:rsid w:val="000D79BE"/>
    <w:rsid w:val="000E04F4"/>
    <w:rsid w:val="000E053E"/>
    <w:rsid w:val="000E09CD"/>
    <w:rsid w:val="000E0FCE"/>
    <w:rsid w:val="000E28D6"/>
    <w:rsid w:val="000E2C54"/>
    <w:rsid w:val="000E30C5"/>
    <w:rsid w:val="000E38C9"/>
    <w:rsid w:val="000E43D1"/>
    <w:rsid w:val="000E5676"/>
    <w:rsid w:val="000E718B"/>
    <w:rsid w:val="000E7E61"/>
    <w:rsid w:val="000F02CF"/>
    <w:rsid w:val="000F05C9"/>
    <w:rsid w:val="000F138F"/>
    <w:rsid w:val="000F144D"/>
    <w:rsid w:val="000F245F"/>
    <w:rsid w:val="000F30CB"/>
    <w:rsid w:val="000F37C8"/>
    <w:rsid w:val="000F3A83"/>
    <w:rsid w:val="000F4854"/>
    <w:rsid w:val="000F5157"/>
    <w:rsid w:val="000F5720"/>
    <w:rsid w:val="000F6332"/>
    <w:rsid w:val="000F6356"/>
    <w:rsid w:val="000F69A8"/>
    <w:rsid w:val="000F6E66"/>
    <w:rsid w:val="000F7851"/>
    <w:rsid w:val="00100403"/>
    <w:rsid w:val="001009EB"/>
    <w:rsid w:val="00100C2C"/>
    <w:rsid w:val="0010101B"/>
    <w:rsid w:val="001012B1"/>
    <w:rsid w:val="001015EF"/>
    <w:rsid w:val="001023ED"/>
    <w:rsid w:val="001026FB"/>
    <w:rsid w:val="00102734"/>
    <w:rsid w:val="00103121"/>
    <w:rsid w:val="0010525B"/>
    <w:rsid w:val="00105C78"/>
    <w:rsid w:val="00107651"/>
    <w:rsid w:val="00107842"/>
    <w:rsid w:val="00110361"/>
    <w:rsid w:val="001105FA"/>
    <w:rsid w:val="00112CD4"/>
    <w:rsid w:val="00113653"/>
    <w:rsid w:val="001151F0"/>
    <w:rsid w:val="001153BB"/>
    <w:rsid w:val="0011572B"/>
    <w:rsid w:val="00115C7E"/>
    <w:rsid w:val="00116736"/>
    <w:rsid w:val="00117F29"/>
    <w:rsid w:val="00117F59"/>
    <w:rsid w:val="001219B3"/>
    <w:rsid w:val="00122268"/>
    <w:rsid w:val="001235A2"/>
    <w:rsid w:val="001238E2"/>
    <w:rsid w:val="00123E33"/>
    <w:rsid w:val="0012464B"/>
    <w:rsid w:val="00124B70"/>
    <w:rsid w:val="00125086"/>
    <w:rsid w:val="00125201"/>
    <w:rsid w:val="0012551F"/>
    <w:rsid w:val="001261F4"/>
    <w:rsid w:val="0012647C"/>
    <w:rsid w:val="001266D9"/>
    <w:rsid w:val="001277FB"/>
    <w:rsid w:val="00127EFB"/>
    <w:rsid w:val="00130199"/>
    <w:rsid w:val="00130A4D"/>
    <w:rsid w:val="00130E8F"/>
    <w:rsid w:val="001311DF"/>
    <w:rsid w:val="00132548"/>
    <w:rsid w:val="00132F69"/>
    <w:rsid w:val="00132FB5"/>
    <w:rsid w:val="001336B2"/>
    <w:rsid w:val="0013462E"/>
    <w:rsid w:val="00134C47"/>
    <w:rsid w:val="0013531A"/>
    <w:rsid w:val="001354B0"/>
    <w:rsid w:val="0013553E"/>
    <w:rsid w:val="00135F88"/>
    <w:rsid w:val="00136AA4"/>
    <w:rsid w:val="00136C22"/>
    <w:rsid w:val="00136DC0"/>
    <w:rsid w:val="00137263"/>
    <w:rsid w:val="001375C2"/>
    <w:rsid w:val="00137780"/>
    <w:rsid w:val="0013791E"/>
    <w:rsid w:val="0014036E"/>
    <w:rsid w:val="00140889"/>
    <w:rsid w:val="001408FE"/>
    <w:rsid w:val="00141A91"/>
    <w:rsid w:val="00141B23"/>
    <w:rsid w:val="00141C2C"/>
    <w:rsid w:val="0014230F"/>
    <w:rsid w:val="001428EE"/>
    <w:rsid w:val="00143761"/>
    <w:rsid w:val="00144BEC"/>
    <w:rsid w:val="00145A58"/>
    <w:rsid w:val="00145D10"/>
    <w:rsid w:val="00146118"/>
    <w:rsid w:val="00146547"/>
    <w:rsid w:val="00147E52"/>
    <w:rsid w:val="001500F3"/>
    <w:rsid w:val="00150A65"/>
    <w:rsid w:val="00150C75"/>
    <w:rsid w:val="00150D3D"/>
    <w:rsid w:val="00150DC4"/>
    <w:rsid w:val="001514FF"/>
    <w:rsid w:val="00151644"/>
    <w:rsid w:val="00151F96"/>
    <w:rsid w:val="00152028"/>
    <w:rsid w:val="001533A4"/>
    <w:rsid w:val="0015345A"/>
    <w:rsid w:val="00153A14"/>
    <w:rsid w:val="00153BB2"/>
    <w:rsid w:val="00153E48"/>
    <w:rsid w:val="00153FEE"/>
    <w:rsid w:val="001557C6"/>
    <w:rsid w:val="00155C67"/>
    <w:rsid w:val="00155FB7"/>
    <w:rsid w:val="00156669"/>
    <w:rsid w:val="00157EA7"/>
    <w:rsid w:val="0016031B"/>
    <w:rsid w:val="001616A3"/>
    <w:rsid w:val="00161B23"/>
    <w:rsid w:val="00161F2B"/>
    <w:rsid w:val="001620DB"/>
    <w:rsid w:val="001624DC"/>
    <w:rsid w:val="00162654"/>
    <w:rsid w:val="00162808"/>
    <w:rsid w:val="00163CDC"/>
    <w:rsid w:val="00164106"/>
    <w:rsid w:val="00164232"/>
    <w:rsid w:val="00164852"/>
    <w:rsid w:val="00164BE8"/>
    <w:rsid w:val="00165C6D"/>
    <w:rsid w:val="00166767"/>
    <w:rsid w:val="00166949"/>
    <w:rsid w:val="00166C91"/>
    <w:rsid w:val="00167A45"/>
    <w:rsid w:val="00167DFA"/>
    <w:rsid w:val="00167EA2"/>
    <w:rsid w:val="00170C92"/>
    <w:rsid w:val="00170CBD"/>
    <w:rsid w:val="00171119"/>
    <w:rsid w:val="00172334"/>
    <w:rsid w:val="00172874"/>
    <w:rsid w:val="00172A39"/>
    <w:rsid w:val="00172BB7"/>
    <w:rsid w:val="00173996"/>
    <w:rsid w:val="00173AC0"/>
    <w:rsid w:val="0017510C"/>
    <w:rsid w:val="001753F0"/>
    <w:rsid w:val="0017595E"/>
    <w:rsid w:val="00175AD2"/>
    <w:rsid w:val="0017799E"/>
    <w:rsid w:val="00177A52"/>
    <w:rsid w:val="00177D55"/>
    <w:rsid w:val="00177D59"/>
    <w:rsid w:val="00177FB9"/>
    <w:rsid w:val="00180626"/>
    <w:rsid w:val="00180E6F"/>
    <w:rsid w:val="0018149B"/>
    <w:rsid w:val="001814ED"/>
    <w:rsid w:val="0018183F"/>
    <w:rsid w:val="00181E32"/>
    <w:rsid w:val="00182187"/>
    <w:rsid w:val="00182B4C"/>
    <w:rsid w:val="00182F43"/>
    <w:rsid w:val="00183912"/>
    <w:rsid w:val="00183F51"/>
    <w:rsid w:val="001841EA"/>
    <w:rsid w:val="00185932"/>
    <w:rsid w:val="00185B6C"/>
    <w:rsid w:val="001871AF"/>
    <w:rsid w:val="00187438"/>
    <w:rsid w:val="001876D4"/>
    <w:rsid w:val="00187D41"/>
    <w:rsid w:val="00190849"/>
    <w:rsid w:val="0019186B"/>
    <w:rsid w:val="00195224"/>
    <w:rsid w:val="00196763"/>
    <w:rsid w:val="001969DA"/>
    <w:rsid w:val="00196F23"/>
    <w:rsid w:val="00197F5F"/>
    <w:rsid w:val="001A0894"/>
    <w:rsid w:val="001A08F0"/>
    <w:rsid w:val="001A15D8"/>
    <w:rsid w:val="001A1EA4"/>
    <w:rsid w:val="001A39E9"/>
    <w:rsid w:val="001A3AB8"/>
    <w:rsid w:val="001A48A0"/>
    <w:rsid w:val="001A5695"/>
    <w:rsid w:val="001A6F5E"/>
    <w:rsid w:val="001A7193"/>
    <w:rsid w:val="001A7561"/>
    <w:rsid w:val="001A7A79"/>
    <w:rsid w:val="001A7F64"/>
    <w:rsid w:val="001B0F43"/>
    <w:rsid w:val="001B13A0"/>
    <w:rsid w:val="001B244B"/>
    <w:rsid w:val="001B24D0"/>
    <w:rsid w:val="001B2DF5"/>
    <w:rsid w:val="001B477D"/>
    <w:rsid w:val="001B5306"/>
    <w:rsid w:val="001B5D97"/>
    <w:rsid w:val="001B5FA5"/>
    <w:rsid w:val="001B5FE6"/>
    <w:rsid w:val="001B614A"/>
    <w:rsid w:val="001B63ED"/>
    <w:rsid w:val="001B6A67"/>
    <w:rsid w:val="001B74A0"/>
    <w:rsid w:val="001B74FE"/>
    <w:rsid w:val="001C05C8"/>
    <w:rsid w:val="001C23CE"/>
    <w:rsid w:val="001C2418"/>
    <w:rsid w:val="001C27DD"/>
    <w:rsid w:val="001C2A7C"/>
    <w:rsid w:val="001C3EB7"/>
    <w:rsid w:val="001C3F86"/>
    <w:rsid w:val="001C4703"/>
    <w:rsid w:val="001C4E4D"/>
    <w:rsid w:val="001C5620"/>
    <w:rsid w:val="001C5663"/>
    <w:rsid w:val="001C5D44"/>
    <w:rsid w:val="001C7809"/>
    <w:rsid w:val="001D0657"/>
    <w:rsid w:val="001D17AD"/>
    <w:rsid w:val="001D1C66"/>
    <w:rsid w:val="001D1CA5"/>
    <w:rsid w:val="001D26DC"/>
    <w:rsid w:val="001D2D9C"/>
    <w:rsid w:val="001D3E36"/>
    <w:rsid w:val="001D5C99"/>
    <w:rsid w:val="001D6C95"/>
    <w:rsid w:val="001D7663"/>
    <w:rsid w:val="001D7AE2"/>
    <w:rsid w:val="001E0148"/>
    <w:rsid w:val="001E01BC"/>
    <w:rsid w:val="001E1E69"/>
    <w:rsid w:val="001E1F02"/>
    <w:rsid w:val="001E22C8"/>
    <w:rsid w:val="001E26BA"/>
    <w:rsid w:val="001E2759"/>
    <w:rsid w:val="001E2FF8"/>
    <w:rsid w:val="001E34F1"/>
    <w:rsid w:val="001E369D"/>
    <w:rsid w:val="001E4647"/>
    <w:rsid w:val="001E502C"/>
    <w:rsid w:val="001E57DB"/>
    <w:rsid w:val="001E5A46"/>
    <w:rsid w:val="001E62DE"/>
    <w:rsid w:val="001F06F5"/>
    <w:rsid w:val="001F0C93"/>
    <w:rsid w:val="001F1055"/>
    <w:rsid w:val="001F22E8"/>
    <w:rsid w:val="001F323D"/>
    <w:rsid w:val="001F3817"/>
    <w:rsid w:val="001F4387"/>
    <w:rsid w:val="001F4600"/>
    <w:rsid w:val="001F4A5B"/>
    <w:rsid w:val="001F584E"/>
    <w:rsid w:val="001F5EE4"/>
    <w:rsid w:val="001F7209"/>
    <w:rsid w:val="001F7E9C"/>
    <w:rsid w:val="002000F4"/>
    <w:rsid w:val="002006A2"/>
    <w:rsid w:val="002017A2"/>
    <w:rsid w:val="00201F5F"/>
    <w:rsid w:val="00202D5C"/>
    <w:rsid w:val="002030E8"/>
    <w:rsid w:val="002039CA"/>
    <w:rsid w:val="00203AC5"/>
    <w:rsid w:val="002045BC"/>
    <w:rsid w:val="00204948"/>
    <w:rsid w:val="00204CCA"/>
    <w:rsid w:val="0020542B"/>
    <w:rsid w:val="002056A2"/>
    <w:rsid w:val="002067C4"/>
    <w:rsid w:val="00206861"/>
    <w:rsid w:val="00206C98"/>
    <w:rsid w:val="002071D1"/>
    <w:rsid w:val="00210029"/>
    <w:rsid w:val="00210909"/>
    <w:rsid w:val="00210C99"/>
    <w:rsid w:val="00210E4D"/>
    <w:rsid w:val="00210FD7"/>
    <w:rsid w:val="0021105F"/>
    <w:rsid w:val="00212503"/>
    <w:rsid w:val="00214C38"/>
    <w:rsid w:val="002154ED"/>
    <w:rsid w:val="002157BE"/>
    <w:rsid w:val="00216336"/>
    <w:rsid w:val="00216A18"/>
    <w:rsid w:val="002178F8"/>
    <w:rsid w:val="00220E18"/>
    <w:rsid w:val="00221409"/>
    <w:rsid w:val="00221475"/>
    <w:rsid w:val="00221F3C"/>
    <w:rsid w:val="0022247F"/>
    <w:rsid w:val="00222BBE"/>
    <w:rsid w:val="0022305E"/>
    <w:rsid w:val="00224793"/>
    <w:rsid w:val="002256AB"/>
    <w:rsid w:val="00225721"/>
    <w:rsid w:val="00225A63"/>
    <w:rsid w:val="00226A3E"/>
    <w:rsid w:val="002273FD"/>
    <w:rsid w:val="00227723"/>
    <w:rsid w:val="0023026C"/>
    <w:rsid w:val="002306CF"/>
    <w:rsid w:val="0023082E"/>
    <w:rsid w:val="00233701"/>
    <w:rsid w:val="00233725"/>
    <w:rsid w:val="00233A3D"/>
    <w:rsid w:val="0023408F"/>
    <w:rsid w:val="002345D2"/>
    <w:rsid w:val="0023506A"/>
    <w:rsid w:val="002355FE"/>
    <w:rsid w:val="002357F3"/>
    <w:rsid w:val="00236A6A"/>
    <w:rsid w:val="00237C61"/>
    <w:rsid w:val="00240257"/>
    <w:rsid w:val="0024046B"/>
    <w:rsid w:val="00240600"/>
    <w:rsid w:val="00241415"/>
    <w:rsid w:val="0024176B"/>
    <w:rsid w:val="002417FA"/>
    <w:rsid w:val="00241A13"/>
    <w:rsid w:val="00241D80"/>
    <w:rsid w:val="002420F7"/>
    <w:rsid w:val="00242A26"/>
    <w:rsid w:val="00242AE6"/>
    <w:rsid w:val="00242C7D"/>
    <w:rsid w:val="00242E15"/>
    <w:rsid w:val="00243344"/>
    <w:rsid w:val="00243483"/>
    <w:rsid w:val="00243619"/>
    <w:rsid w:val="00244B33"/>
    <w:rsid w:val="00244D56"/>
    <w:rsid w:val="00245CCC"/>
    <w:rsid w:val="002466C0"/>
    <w:rsid w:val="00246CD1"/>
    <w:rsid w:val="00246E33"/>
    <w:rsid w:val="002475C8"/>
    <w:rsid w:val="00247788"/>
    <w:rsid w:val="00250642"/>
    <w:rsid w:val="002514AC"/>
    <w:rsid w:val="00251876"/>
    <w:rsid w:val="00251FF3"/>
    <w:rsid w:val="00253049"/>
    <w:rsid w:val="002531CA"/>
    <w:rsid w:val="0025336B"/>
    <w:rsid w:val="00254163"/>
    <w:rsid w:val="002543BE"/>
    <w:rsid w:val="00255ECD"/>
    <w:rsid w:val="002577F5"/>
    <w:rsid w:val="002615A8"/>
    <w:rsid w:val="00261D6E"/>
    <w:rsid w:val="00262001"/>
    <w:rsid w:val="00263204"/>
    <w:rsid w:val="002639D5"/>
    <w:rsid w:val="00263F5B"/>
    <w:rsid w:val="00265B31"/>
    <w:rsid w:val="00265DF5"/>
    <w:rsid w:val="00266138"/>
    <w:rsid w:val="00266187"/>
    <w:rsid w:val="00270087"/>
    <w:rsid w:val="00271C0D"/>
    <w:rsid w:val="0027203D"/>
    <w:rsid w:val="0027258A"/>
    <w:rsid w:val="002727D3"/>
    <w:rsid w:val="00272F98"/>
    <w:rsid w:val="00273020"/>
    <w:rsid w:val="00273749"/>
    <w:rsid w:val="0027467B"/>
    <w:rsid w:val="00274C1F"/>
    <w:rsid w:val="002763A0"/>
    <w:rsid w:val="00277A14"/>
    <w:rsid w:val="00280526"/>
    <w:rsid w:val="00280C8D"/>
    <w:rsid w:val="00281750"/>
    <w:rsid w:val="002818AD"/>
    <w:rsid w:val="002822CE"/>
    <w:rsid w:val="00282672"/>
    <w:rsid w:val="00283C96"/>
    <w:rsid w:val="002844A9"/>
    <w:rsid w:val="00284955"/>
    <w:rsid w:val="002849D6"/>
    <w:rsid w:val="002850C9"/>
    <w:rsid w:val="0028513F"/>
    <w:rsid w:val="00286052"/>
    <w:rsid w:val="002870B1"/>
    <w:rsid w:val="00287835"/>
    <w:rsid w:val="00287AD7"/>
    <w:rsid w:val="00290190"/>
    <w:rsid w:val="00291B96"/>
    <w:rsid w:val="00292DB2"/>
    <w:rsid w:val="00293333"/>
    <w:rsid w:val="0029339E"/>
    <w:rsid w:val="00294257"/>
    <w:rsid w:val="00294528"/>
    <w:rsid w:val="002966F7"/>
    <w:rsid w:val="00297229"/>
    <w:rsid w:val="0029737E"/>
    <w:rsid w:val="002975E2"/>
    <w:rsid w:val="002A1111"/>
    <w:rsid w:val="002A1449"/>
    <w:rsid w:val="002A1872"/>
    <w:rsid w:val="002A1CB1"/>
    <w:rsid w:val="002A1E83"/>
    <w:rsid w:val="002A1F76"/>
    <w:rsid w:val="002A3A12"/>
    <w:rsid w:val="002A3C14"/>
    <w:rsid w:val="002A6C84"/>
    <w:rsid w:val="002B0B57"/>
    <w:rsid w:val="002B1231"/>
    <w:rsid w:val="002B1272"/>
    <w:rsid w:val="002B17DB"/>
    <w:rsid w:val="002B1ECC"/>
    <w:rsid w:val="002B2314"/>
    <w:rsid w:val="002B3030"/>
    <w:rsid w:val="002B4286"/>
    <w:rsid w:val="002B4C83"/>
    <w:rsid w:val="002B7470"/>
    <w:rsid w:val="002B75E5"/>
    <w:rsid w:val="002B7604"/>
    <w:rsid w:val="002B77AE"/>
    <w:rsid w:val="002B7EA2"/>
    <w:rsid w:val="002C0B92"/>
    <w:rsid w:val="002C1DEC"/>
    <w:rsid w:val="002C1F4A"/>
    <w:rsid w:val="002C2050"/>
    <w:rsid w:val="002C5A24"/>
    <w:rsid w:val="002C7FD5"/>
    <w:rsid w:val="002D0EBE"/>
    <w:rsid w:val="002D0F20"/>
    <w:rsid w:val="002D2C4F"/>
    <w:rsid w:val="002D2D69"/>
    <w:rsid w:val="002D30DE"/>
    <w:rsid w:val="002D3963"/>
    <w:rsid w:val="002D3B4E"/>
    <w:rsid w:val="002D3FB7"/>
    <w:rsid w:val="002D6B52"/>
    <w:rsid w:val="002D6BF9"/>
    <w:rsid w:val="002D6C61"/>
    <w:rsid w:val="002D7169"/>
    <w:rsid w:val="002D7CC1"/>
    <w:rsid w:val="002E3B28"/>
    <w:rsid w:val="002E4BA6"/>
    <w:rsid w:val="002E4C2F"/>
    <w:rsid w:val="002E520E"/>
    <w:rsid w:val="002E558F"/>
    <w:rsid w:val="002E5811"/>
    <w:rsid w:val="002E59C7"/>
    <w:rsid w:val="002E5A6F"/>
    <w:rsid w:val="002E5E15"/>
    <w:rsid w:val="002E6531"/>
    <w:rsid w:val="002E6632"/>
    <w:rsid w:val="002E7559"/>
    <w:rsid w:val="002E7AFA"/>
    <w:rsid w:val="002F0FEC"/>
    <w:rsid w:val="002F1A6F"/>
    <w:rsid w:val="002F1D52"/>
    <w:rsid w:val="002F1FEB"/>
    <w:rsid w:val="002F20D8"/>
    <w:rsid w:val="002F2466"/>
    <w:rsid w:val="002F31B4"/>
    <w:rsid w:val="002F36E3"/>
    <w:rsid w:val="002F5951"/>
    <w:rsid w:val="002F5B0F"/>
    <w:rsid w:val="002F6242"/>
    <w:rsid w:val="002F6306"/>
    <w:rsid w:val="002F67BD"/>
    <w:rsid w:val="002F6F49"/>
    <w:rsid w:val="002F70FF"/>
    <w:rsid w:val="002F7593"/>
    <w:rsid w:val="002F78E9"/>
    <w:rsid w:val="003010F2"/>
    <w:rsid w:val="0030124F"/>
    <w:rsid w:val="003018D1"/>
    <w:rsid w:val="0030250F"/>
    <w:rsid w:val="00302E2B"/>
    <w:rsid w:val="00303A21"/>
    <w:rsid w:val="0030553A"/>
    <w:rsid w:val="00305F54"/>
    <w:rsid w:val="00306149"/>
    <w:rsid w:val="003068AD"/>
    <w:rsid w:val="00307233"/>
    <w:rsid w:val="0030724F"/>
    <w:rsid w:val="00307869"/>
    <w:rsid w:val="00307D78"/>
    <w:rsid w:val="00310D4B"/>
    <w:rsid w:val="0031129F"/>
    <w:rsid w:val="00311C8D"/>
    <w:rsid w:val="00311FD0"/>
    <w:rsid w:val="003126D9"/>
    <w:rsid w:val="0031285E"/>
    <w:rsid w:val="00312CB5"/>
    <w:rsid w:val="00312D9A"/>
    <w:rsid w:val="00313FC9"/>
    <w:rsid w:val="003143D5"/>
    <w:rsid w:val="00314F9E"/>
    <w:rsid w:val="0031517A"/>
    <w:rsid w:val="00316317"/>
    <w:rsid w:val="003167C4"/>
    <w:rsid w:val="00316D3C"/>
    <w:rsid w:val="003205DD"/>
    <w:rsid w:val="003207AC"/>
    <w:rsid w:val="00320DED"/>
    <w:rsid w:val="00320E7F"/>
    <w:rsid w:val="00320ED6"/>
    <w:rsid w:val="003224CC"/>
    <w:rsid w:val="00322AF0"/>
    <w:rsid w:val="00322F5D"/>
    <w:rsid w:val="003230C5"/>
    <w:rsid w:val="00323592"/>
    <w:rsid w:val="00323CD2"/>
    <w:rsid w:val="003243A7"/>
    <w:rsid w:val="00324A82"/>
    <w:rsid w:val="003250E0"/>
    <w:rsid w:val="00325B61"/>
    <w:rsid w:val="003263A8"/>
    <w:rsid w:val="00326D8D"/>
    <w:rsid w:val="003276C9"/>
    <w:rsid w:val="00327A7D"/>
    <w:rsid w:val="003300BB"/>
    <w:rsid w:val="003302D4"/>
    <w:rsid w:val="003306F8"/>
    <w:rsid w:val="003316AE"/>
    <w:rsid w:val="0033267A"/>
    <w:rsid w:val="00332F82"/>
    <w:rsid w:val="00333DB8"/>
    <w:rsid w:val="00333F53"/>
    <w:rsid w:val="00333F83"/>
    <w:rsid w:val="00334398"/>
    <w:rsid w:val="003345B9"/>
    <w:rsid w:val="00334B40"/>
    <w:rsid w:val="0033649B"/>
    <w:rsid w:val="00336628"/>
    <w:rsid w:val="00336B08"/>
    <w:rsid w:val="00336B6E"/>
    <w:rsid w:val="003400C6"/>
    <w:rsid w:val="00340348"/>
    <w:rsid w:val="00340842"/>
    <w:rsid w:val="003412A2"/>
    <w:rsid w:val="00344D45"/>
    <w:rsid w:val="00347066"/>
    <w:rsid w:val="00351804"/>
    <w:rsid w:val="003518E8"/>
    <w:rsid w:val="003522D2"/>
    <w:rsid w:val="00352E1D"/>
    <w:rsid w:val="003550B2"/>
    <w:rsid w:val="003569FC"/>
    <w:rsid w:val="00356FE7"/>
    <w:rsid w:val="00360343"/>
    <w:rsid w:val="003606D9"/>
    <w:rsid w:val="00360A8A"/>
    <w:rsid w:val="00360B50"/>
    <w:rsid w:val="00360D82"/>
    <w:rsid w:val="00360DC3"/>
    <w:rsid w:val="00361028"/>
    <w:rsid w:val="0036146E"/>
    <w:rsid w:val="003618A4"/>
    <w:rsid w:val="00361C84"/>
    <w:rsid w:val="00361E99"/>
    <w:rsid w:val="00362070"/>
    <w:rsid w:val="00362342"/>
    <w:rsid w:val="00362ADB"/>
    <w:rsid w:val="00362B2C"/>
    <w:rsid w:val="00362FF7"/>
    <w:rsid w:val="00363A5D"/>
    <w:rsid w:val="00363ACC"/>
    <w:rsid w:val="00364AD8"/>
    <w:rsid w:val="00364DC4"/>
    <w:rsid w:val="003658A8"/>
    <w:rsid w:val="003659D0"/>
    <w:rsid w:val="00365BED"/>
    <w:rsid w:val="00365C38"/>
    <w:rsid w:val="0036773A"/>
    <w:rsid w:val="00367E69"/>
    <w:rsid w:val="003710A9"/>
    <w:rsid w:val="00371B90"/>
    <w:rsid w:val="003722A1"/>
    <w:rsid w:val="00373304"/>
    <w:rsid w:val="00373AAA"/>
    <w:rsid w:val="00373B51"/>
    <w:rsid w:val="00373CE4"/>
    <w:rsid w:val="00374140"/>
    <w:rsid w:val="00375127"/>
    <w:rsid w:val="0037661B"/>
    <w:rsid w:val="00377308"/>
    <w:rsid w:val="0037798C"/>
    <w:rsid w:val="00380964"/>
    <w:rsid w:val="00380F9B"/>
    <w:rsid w:val="00381873"/>
    <w:rsid w:val="003822F9"/>
    <w:rsid w:val="0038261E"/>
    <w:rsid w:val="00382ACF"/>
    <w:rsid w:val="00382CEA"/>
    <w:rsid w:val="00382D88"/>
    <w:rsid w:val="00382D99"/>
    <w:rsid w:val="003843BC"/>
    <w:rsid w:val="0038446B"/>
    <w:rsid w:val="0038506C"/>
    <w:rsid w:val="00385A26"/>
    <w:rsid w:val="00385CBF"/>
    <w:rsid w:val="0039111D"/>
    <w:rsid w:val="0039125B"/>
    <w:rsid w:val="00391752"/>
    <w:rsid w:val="00391E7D"/>
    <w:rsid w:val="00392C3C"/>
    <w:rsid w:val="0039314A"/>
    <w:rsid w:val="00393258"/>
    <w:rsid w:val="00393DC5"/>
    <w:rsid w:val="00393F37"/>
    <w:rsid w:val="00395A75"/>
    <w:rsid w:val="003964F0"/>
    <w:rsid w:val="003966FC"/>
    <w:rsid w:val="00396708"/>
    <w:rsid w:val="003968B7"/>
    <w:rsid w:val="003A04FC"/>
    <w:rsid w:val="003A0E5A"/>
    <w:rsid w:val="003A15F3"/>
    <w:rsid w:val="003A1A1C"/>
    <w:rsid w:val="003A263D"/>
    <w:rsid w:val="003A279D"/>
    <w:rsid w:val="003A308B"/>
    <w:rsid w:val="003A354F"/>
    <w:rsid w:val="003A3959"/>
    <w:rsid w:val="003A3A31"/>
    <w:rsid w:val="003A3C3E"/>
    <w:rsid w:val="003A3D08"/>
    <w:rsid w:val="003A41A8"/>
    <w:rsid w:val="003A4D38"/>
    <w:rsid w:val="003A5846"/>
    <w:rsid w:val="003A6913"/>
    <w:rsid w:val="003A707D"/>
    <w:rsid w:val="003A72E2"/>
    <w:rsid w:val="003A7901"/>
    <w:rsid w:val="003A79C7"/>
    <w:rsid w:val="003B0C4C"/>
    <w:rsid w:val="003B134B"/>
    <w:rsid w:val="003B161E"/>
    <w:rsid w:val="003B165F"/>
    <w:rsid w:val="003B18D5"/>
    <w:rsid w:val="003B1F89"/>
    <w:rsid w:val="003B2B83"/>
    <w:rsid w:val="003B33DB"/>
    <w:rsid w:val="003B35C0"/>
    <w:rsid w:val="003B35FE"/>
    <w:rsid w:val="003B3ADE"/>
    <w:rsid w:val="003B3CB1"/>
    <w:rsid w:val="003B3FBA"/>
    <w:rsid w:val="003B4279"/>
    <w:rsid w:val="003B43EC"/>
    <w:rsid w:val="003B44C8"/>
    <w:rsid w:val="003B4FF6"/>
    <w:rsid w:val="003B5548"/>
    <w:rsid w:val="003B6BC3"/>
    <w:rsid w:val="003B7512"/>
    <w:rsid w:val="003B7BE7"/>
    <w:rsid w:val="003B7C0A"/>
    <w:rsid w:val="003C2106"/>
    <w:rsid w:val="003C2882"/>
    <w:rsid w:val="003C4F92"/>
    <w:rsid w:val="003C4FD2"/>
    <w:rsid w:val="003C718A"/>
    <w:rsid w:val="003C7A16"/>
    <w:rsid w:val="003D0461"/>
    <w:rsid w:val="003D129A"/>
    <w:rsid w:val="003D1575"/>
    <w:rsid w:val="003D2CCF"/>
    <w:rsid w:val="003D2DB2"/>
    <w:rsid w:val="003D2EB2"/>
    <w:rsid w:val="003D38BD"/>
    <w:rsid w:val="003D418D"/>
    <w:rsid w:val="003D45FD"/>
    <w:rsid w:val="003D4E11"/>
    <w:rsid w:val="003D56AB"/>
    <w:rsid w:val="003D62AE"/>
    <w:rsid w:val="003D64EB"/>
    <w:rsid w:val="003D77B1"/>
    <w:rsid w:val="003E00B1"/>
    <w:rsid w:val="003E047C"/>
    <w:rsid w:val="003E1149"/>
    <w:rsid w:val="003E165D"/>
    <w:rsid w:val="003E238A"/>
    <w:rsid w:val="003E27FC"/>
    <w:rsid w:val="003E3602"/>
    <w:rsid w:val="003E3737"/>
    <w:rsid w:val="003E3BD0"/>
    <w:rsid w:val="003E461B"/>
    <w:rsid w:val="003E4A4C"/>
    <w:rsid w:val="003E55F9"/>
    <w:rsid w:val="003E66B0"/>
    <w:rsid w:val="003E7A9C"/>
    <w:rsid w:val="003F0044"/>
    <w:rsid w:val="003F038B"/>
    <w:rsid w:val="003F0E38"/>
    <w:rsid w:val="003F170B"/>
    <w:rsid w:val="003F2FC8"/>
    <w:rsid w:val="003F377F"/>
    <w:rsid w:val="003F4588"/>
    <w:rsid w:val="003F4629"/>
    <w:rsid w:val="003F4707"/>
    <w:rsid w:val="003F5335"/>
    <w:rsid w:val="003F5476"/>
    <w:rsid w:val="003F57B2"/>
    <w:rsid w:val="003F5AC3"/>
    <w:rsid w:val="003F5DC0"/>
    <w:rsid w:val="003F6923"/>
    <w:rsid w:val="003F7155"/>
    <w:rsid w:val="003F79A3"/>
    <w:rsid w:val="004003C9"/>
    <w:rsid w:val="00401DE3"/>
    <w:rsid w:val="00402D12"/>
    <w:rsid w:val="00402D64"/>
    <w:rsid w:val="00402DD7"/>
    <w:rsid w:val="00403159"/>
    <w:rsid w:val="004033BA"/>
    <w:rsid w:val="0040360B"/>
    <w:rsid w:val="00403A5C"/>
    <w:rsid w:val="00404101"/>
    <w:rsid w:val="0040447D"/>
    <w:rsid w:val="004057A7"/>
    <w:rsid w:val="00405FED"/>
    <w:rsid w:val="0040603D"/>
    <w:rsid w:val="00406323"/>
    <w:rsid w:val="00406E7D"/>
    <w:rsid w:val="0040753B"/>
    <w:rsid w:val="00407697"/>
    <w:rsid w:val="00407844"/>
    <w:rsid w:val="004078C3"/>
    <w:rsid w:val="00407F59"/>
    <w:rsid w:val="004106DF"/>
    <w:rsid w:val="0041099C"/>
    <w:rsid w:val="00411161"/>
    <w:rsid w:val="00411E1D"/>
    <w:rsid w:val="00413154"/>
    <w:rsid w:val="00414182"/>
    <w:rsid w:val="0041556D"/>
    <w:rsid w:val="0041667A"/>
    <w:rsid w:val="00416FFA"/>
    <w:rsid w:val="004175F3"/>
    <w:rsid w:val="00420168"/>
    <w:rsid w:val="00422F5D"/>
    <w:rsid w:val="0042314E"/>
    <w:rsid w:val="00423A33"/>
    <w:rsid w:val="00423B36"/>
    <w:rsid w:val="0042400F"/>
    <w:rsid w:val="0042402F"/>
    <w:rsid w:val="0042405C"/>
    <w:rsid w:val="0042427A"/>
    <w:rsid w:val="0042470B"/>
    <w:rsid w:val="004248D5"/>
    <w:rsid w:val="00424AF4"/>
    <w:rsid w:val="004252B7"/>
    <w:rsid w:val="00426D09"/>
    <w:rsid w:val="00427130"/>
    <w:rsid w:val="0042796D"/>
    <w:rsid w:val="00427B0D"/>
    <w:rsid w:val="004306E7"/>
    <w:rsid w:val="004315F4"/>
    <w:rsid w:val="0043164D"/>
    <w:rsid w:val="00431846"/>
    <w:rsid w:val="00431A52"/>
    <w:rsid w:val="00431EC0"/>
    <w:rsid w:val="00431F6D"/>
    <w:rsid w:val="00432C50"/>
    <w:rsid w:val="00433130"/>
    <w:rsid w:val="00433A52"/>
    <w:rsid w:val="00434B70"/>
    <w:rsid w:val="004367C3"/>
    <w:rsid w:val="00437553"/>
    <w:rsid w:val="00440082"/>
    <w:rsid w:val="004400C5"/>
    <w:rsid w:val="0044055A"/>
    <w:rsid w:val="00440D83"/>
    <w:rsid w:val="0044105C"/>
    <w:rsid w:val="0044130F"/>
    <w:rsid w:val="004421FC"/>
    <w:rsid w:val="004431A4"/>
    <w:rsid w:val="00443CB0"/>
    <w:rsid w:val="00444783"/>
    <w:rsid w:val="00444D1F"/>
    <w:rsid w:val="004457A3"/>
    <w:rsid w:val="004460BC"/>
    <w:rsid w:val="00446144"/>
    <w:rsid w:val="00446520"/>
    <w:rsid w:val="0045007C"/>
    <w:rsid w:val="00451188"/>
    <w:rsid w:val="0045122E"/>
    <w:rsid w:val="004514AE"/>
    <w:rsid w:val="00452942"/>
    <w:rsid w:val="00452E83"/>
    <w:rsid w:val="004535B2"/>
    <w:rsid w:val="00453E71"/>
    <w:rsid w:val="0045461C"/>
    <w:rsid w:val="00454D9B"/>
    <w:rsid w:val="00454E71"/>
    <w:rsid w:val="0045519A"/>
    <w:rsid w:val="00455253"/>
    <w:rsid w:val="00455F48"/>
    <w:rsid w:val="00456C59"/>
    <w:rsid w:val="00456F97"/>
    <w:rsid w:val="004572F1"/>
    <w:rsid w:val="0045758A"/>
    <w:rsid w:val="004603D8"/>
    <w:rsid w:val="00460815"/>
    <w:rsid w:val="004608D1"/>
    <w:rsid w:val="00460B6A"/>
    <w:rsid w:val="00460EED"/>
    <w:rsid w:val="0046275E"/>
    <w:rsid w:val="00462EB6"/>
    <w:rsid w:val="004632D2"/>
    <w:rsid w:val="00463668"/>
    <w:rsid w:val="00463917"/>
    <w:rsid w:val="00463DC4"/>
    <w:rsid w:val="004642B5"/>
    <w:rsid w:val="0046451E"/>
    <w:rsid w:val="0046550C"/>
    <w:rsid w:val="00465EBA"/>
    <w:rsid w:val="00466B69"/>
    <w:rsid w:val="0046798C"/>
    <w:rsid w:val="0047053F"/>
    <w:rsid w:val="0047128B"/>
    <w:rsid w:val="00471DEA"/>
    <w:rsid w:val="004722A7"/>
    <w:rsid w:val="004722F7"/>
    <w:rsid w:val="00473121"/>
    <w:rsid w:val="0047344D"/>
    <w:rsid w:val="004741CD"/>
    <w:rsid w:val="004741E9"/>
    <w:rsid w:val="004763CF"/>
    <w:rsid w:val="00476537"/>
    <w:rsid w:val="004775F7"/>
    <w:rsid w:val="004779B7"/>
    <w:rsid w:val="00480A5B"/>
    <w:rsid w:val="00482915"/>
    <w:rsid w:val="00482BF8"/>
    <w:rsid w:val="00483F3B"/>
    <w:rsid w:val="00484319"/>
    <w:rsid w:val="00484BA0"/>
    <w:rsid w:val="00485952"/>
    <w:rsid w:val="004862B9"/>
    <w:rsid w:val="004862DC"/>
    <w:rsid w:val="004862E8"/>
    <w:rsid w:val="004865E8"/>
    <w:rsid w:val="00486DE3"/>
    <w:rsid w:val="00487D22"/>
    <w:rsid w:val="0049090C"/>
    <w:rsid w:val="004916C0"/>
    <w:rsid w:val="00492628"/>
    <w:rsid w:val="00493F12"/>
    <w:rsid w:val="0049434C"/>
    <w:rsid w:val="004943A2"/>
    <w:rsid w:val="004948D8"/>
    <w:rsid w:val="0049597B"/>
    <w:rsid w:val="004959F6"/>
    <w:rsid w:val="00496F8C"/>
    <w:rsid w:val="004974E8"/>
    <w:rsid w:val="004975F1"/>
    <w:rsid w:val="00497E95"/>
    <w:rsid w:val="004A01BD"/>
    <w:rsid w:val="004A07E5"/>
    <w:rsid w:val="004A0904"/>
    <w:rsid w:val="004A0F13"/>
    <w:rsid w:val="004A1252"/>
    <w:rsid w:val="004A1459"/>
    <w:rsid w:val="004A1799"/>
    <w:rsid w:val="004A2CF3"/>
    <w:rsid w:val="004A4B76"/>
    <w:rsid w:val="004A66A1"/>
    <w:rsid w:val="004A7056"/>
    <w:rsid w:val="004B0F70"/>
    <w:rsid w:val="004B1C76"/>
    <w:rsid w:val="004B1D5F"/>
    <w:rsid w:val="004B2688"/>
    <w:rsid w:val="004B2E7E"/>
    <w:rsid w:val="004B2EB8"/>
    <w:rsid w:val="004B3B0F"/>
    <w:rsid w:val="004B3BED"/>
    <w:rsid w:val="004B533C"/>
    <w:rsid w:val="004B61FB"/>
    <w:rsid w:val="004B73CF"/>
    <w:rsid w:val="004C024A"/>
    <w:rsid w:val="004C0970"/>
    <w:rsid w:val="004C0A24"/>
    <w:rsid w:val="004C14F5"/>
    <w:rsid w:val="004C2218"/>
    <w:rsid w:val="004C4229"/>
    <w:rsid w:val="004C5055"/>
    <w:rsid w:val="004C54E9"/>
    <w:rsid w:val="004C5F0F"/>
    <w:rsid w:val="004C5F35"/>
    <w:rsid w:val="004C6368"/>
    <w:rsid w:val="004C6BAA"/>
    <w:rsid w:val="004C7659"/>
    <w:rsid w:val="004D0444"/>
    <w:rsid w:val="004D0446"/>
    <w:rsid w:val="004D0452"/>
    <w:rsid w:val="004D0A2B"/>
    <w:rsid w:val="004D11AE"/>
    <w:rsid w:val="004D153B"/>
    <w:rsid w:val="004D45BC"/>
    <w:rsid w:val="004D4791"/>
    <w:rsid w:val="004D4A99"/>
    <w:rsid w:val="004D6064"/>
    <w:rsid w:val="004D61DF"/>
    <w:rsid w:val="004D7175"/>
    <w:rsid w:val="004D7244"/>
    <w:rsid w:val="004D7A6E"/>
    <w:rsid w:val="004E0A27"/>
    <w:rsid w:val="004E156E"/>
    <w:rsid w:val="004E18E2"/>
    <w:rsid w:val="004E205D"/>
    <w:rsid w:val="004E28B5"/>
    <w:rsid w:val="004E2DF4"/>
    <w:rsid w:val="004E31F3"/>
    <w:rsid w:val="004E3405"/>
    <w:rsid w:val="004E5234"/>
    <w:rsid w:val="004E645A"/>
    <w:rsid w:val="004E675A"/>
    <w:rsid w:val="004E777D"/>
    <w:rsid w:val="004F00F4"/>
    <w:rsid w:val="004F0323"/>
    <w:rsid w:val="004F0C03"/>
    <w:rsid w:val="004F0F13"/>
    <w:rsid w:val="004F105D"/>
    <w:rsid w:val="004F1762"/>
    <w:rsid w:val="004F1F74"/>
    <w:rsid w:val="004F22A1"/>
    <w:rsid w:val="004F3848"/>
    <w:rsid w:val="004F3CF3"/>
    <w:rsid w:val="004F3DDB"/>
    <w:rsid w:val="004F4284"/>
    <w:rsid w:val="004F47FB"/>
    <w:rsid w:val="004F4E61"/>
    <w:rsid w:val="004F5CE2"/>
    <w:rsid w:val="004F6169"/>
    <w:rsid w:val="004F679B"/>
    <w:rsid w:val="004F7383"/>
    <w:rsid w:val="005008D6"/>
    <w:rsid w:val="00500DF8"/>
    <w:rsid w:val="00501333"/>
    <w:rsid w:val="005015A2"/>
    <w:rsid w:val="00501F6A"/>
    <w:rsid w:val="00502C0D"/>
    <w:rsid w:val="005044EA"/>
    <w:rsid w:val="00504538"/>
    <w:rsid w:val="00504F82"/>
    <w:rsid w:val="00505085"/>
    <w:rsid w:val="0050539B"/>
    <w:rsid w:val="0050560A"/>
    <w:rsid w:val="00505BD9"/>
    <w:rsid w:val="005070A4"/>
    <w:rsid w:val="00510145"/>
    <w:rsid w:val="00512B4B"/>
    <w:rsid w:val="0051313D"/>
    <w:rsid w:val="005142F2"/>
    <w:rsid w:val="0051430E"/>
    <w:rsid w:val="005148DD"/>
    <w:rsid w:val="0051509B"/>
    <w:rsid w:val="005151B4"/>
    <w:rsid w:val="00515C06"/>
    <w:rsid w:val="00516E66"/>
    <w:rsid w:val="005170F5"/>
    <w:rsid w:val="0052076C"/>
    <w:rsid w:val="00520EEA"/>
    <w:rsid w:val="00520F56"/>
    <w:rsid w:val="00521194"/>
    <w:rsid w:val="0052128B"/>
    <w:rsid w:val="005220F3"/>
    <w:rsid w:val="00522605"/>
    <w:rsid w:val="00522928"/>
    <w:rsid w:val="0052389C"/>
    <w:rsid w:val="00523D85"/>
    <w:rsid w:val="0052458B"/>
    <w:rsid w:val="00525F68"/>
    <w:rsid w:val="005266F1"/>
    <w:rsid w:val="00526A03"/>
    <w:rsid w:val="00526E43"/>
    <w:rsid w:val="005278DD"/>
    <w:rsid w:val="005301E0"/>
    <w:rsid w:val="00530614"/>
    <w:rsid w:val="00530CA8"/>
    <w:rsid w:val="00531019"/>
    <w:rsid w:val="00531568"/>
    <w:rsid w:val="0053174C"/>
    <w:rsid w:val="00531CFC"/>
    <w:rsid w:val="00532D05"/>
    <w:rsid w:val="00534402"/>
    <w:rsid w:val="00534691"/>
    <w:rsid w:val="00534F75"/>
    <w:rsid w:val="00535A85"/>
    <w:rsid w:val="00537703"/>
    <w:rsid w:val="005378DE"/>
    <w:rsid w:val="005402E7"/>
    <w:rsid w:val="00540EE7"/>
    <w:rsid w:val="0054190E"/>
    <w:rsid w:val="00541A0C"/>
    <w:rsid w:val="00542523"/>
    <w:rsid w:val="00543FAA"/>
    <w:rsid w:val="0054489A"/>
    <w:rsid w:val="00544A5E"/>
    <w:rsid w:val="00544A63"/>
    <w:rsid w:val="00545405"/>
    <w:rsid w:val="00547F32"/>
    <w:rsid w:val="00550264"/>
    <w:rsid w:val="0055044E"/>
    <w:rsid w:val="00550515"/>
    <w:rsid w:val="0055059F"/>
    <w:rsid w:val="00550AFE"/>
    <w:rsid w:val="005514A7"/>
    <w:rsid w:val="005515D1"/>
    <w:rsid w:val="00551708"/>
    <w:rsid w:val="00551B48"/>
    <w:rsid w:val="00552615"/>
    <w:rsid w:val="00552B18"/>
    <w:rsid w:val="00552B1A"/>
    <w:rsid w:val="00553225"/>
    <w:rsid w:val="00553276"/>
    <w:rsid w:val="005533B5"/>
    <w:rsid w:val="005533FC"/>
    <w:rsid w:val="005534F9"/>
    <w:rsid w:val="005538F5"/>
    <w:rsid w:val="005544E7"/>
    <w:rsid w:val="00554C9D"/>
    <w:rsid w:val="00555776"/>
    <w:rsid w:val="0055587F"/>
    <w:rsid w:val="00555FB0"/>
    <w:rsid w:val="00556271"/>
    <w:rsid w:val="005563C4"/>
    <w:rsid w:val="0055659F"/>
    <w:rsid w:val="00557AF4"/>
    <w:rsid w:val="0056116D"/>
    <w:rsid w:val="005618D1"/>
    <w:rsid w:val="00561EAD"/>
    <w:rsid w:val="005625C2"/>
    <w:rsid w:val="00562E6A"/>
    <w:rsid w:val="00562FB7"/>
    <w:rsid w:val="00563333"/>
    <w:rsid w:val="0056379E"/>
    <w:rsid w:val="005646F5"/>
    <w:rsid w:val="00564909"/>
    <w:rsid w:val="00564E5A"/>
    <w:rsid w:val="00564FF0"/>
    <w:rsid w:val="00566346"/>
    <w:rsid w:val="00566721"/>
    <w:rsid w:val="0056685C"/>
    <w:rsid w:val="00566981"/>
    <w:rsid w:val="00566E75"/>
    <w:rsid w:val="00567D34"/>
    <w:rsid w:val="00567F66"/>
    <w:rsid w:val="00570322"/>
    <w:rsid w:val="00570970"/>
    <w:rsid w:val="00571849"/>
    <w:rsid w:val="00571B97"/>
    <w:rsid w:val="00571C4F"/>
    <w:rsid w:val="00571FC9"/>
    <w:rsid w:val="005742B3"/>
    <w:rsid w:val="005749B0"/>
    <w:rsid w:val="00574D6E"/>
    <w:rsid w:val="0057555C"/>
    <w:rsid w:val="00575EC1"/>
    <w:rsid w:val="005762CB"/>
    <w:rsid w:val="005767DA"/>
    <w:rsid w:val="0057706C"/>
    <w:rsid w:val="00580B23"/>
    <w:rsid w:val="00581523"/>
    <w:rsid w:val="00581FEF"/>
    <w:rsid w:val="0058226E"/>
    <w:rsid w:val="005825EC"/>
    <w:rsid w:val="00582EA7"/>
    <w:rsid w:val="00583976"/>
    <w:rsid w:val="00583AE9"/>
    <w:rsid w:val="00584761"/>
    <w:rsid w:val="00586777"/>
    <w:rsid w:val="00586F04"/>
    <w:rsid w:val="005872CB"/>
    <w:rsid w:val="005873B7"/>
    <w:rsid w:val="0058771A"/>
    <w:rsid w:val="00587F67"/>
    <w:rsid w:val="0059197D"/>
    <w:rsid w:val="00591B36"/>
    <w:rsid w:val="0059204B"/>
    <w:rsid w:val="00592439"/>
    <w:rsid w:val="00593106"/>
    <w:rsid w:val="00594681"/>
    <w:rsid w:val="00594C45"/>
    <w:rsid w:val="00594FD7"/>
    <w:rsid w:val="00596106"/>
    <w:rsid w:val="005961D3"/>
    <w:rsid w:val="00597C82"/>
    <w:rsid w:val="00597D35"/>
    <w:rsid w:val="005A18B9"/>
    <w:rsid w:val="005A19C2"/>
    <w:rsid w:val="005A2760"/>
    <w:rsid w:val="005A3334"/>
    <w:rsid w:val="005A392A"/>
    <w:rsid w:val="005A4E05"/>
    <w:rsid w:val="005A5512"/>
    <w:rsid w:val="005A5650"/>
    <w:rsid w:val="005A70C2"/>
    <w:rsid w:val="005A7ED4"/>
    <w:rsid w:val="005B0BCC"/>
    <w:rsid w:val="005B1804"/>
    <w:rsid w:val="005B24AC"/>
    <w:rsid w:val="005B250F"/>
    <w:rsid w:val="005B2B47"/>
    <w:rsid w:val="005B4162"/>
    <w:rsid w:val="005B4745"/>
    <w:rsid w:val="005B4F80"/>
    <w:rsid w:val="005B615A"/>
    <w:rsid w:val="005B6A5C"/>
    <w:rsid w:val="005B7306"/>
    <w:rsid w:val="005B7593"/>
    <w:rsid w:val="005B7B7F"/>
    <w:rsid w:val="005C00CF"/>
    <w:rsid w:val="005C019A"/>
    <w:rsid w:val="005C02E6"/>
    <w:rsid w:val="005C049A"/>
    <w:rsid w:val="005C10E9"/>
    <w:rsid w:val="005C138C"/>
    <w:rsid w:val="005C1594"/>
    <w:rsid w:val="005C2502"/>
    <w:rsid w:val="005C26E5"/>
    <w:rsid w:val="005C4279"/>
    <w:rsid w:val="005C49CC"/>
    <w:rsid w:val="005C5560"/>
    <w:rsid w:val="005C5953"/>
    <w:rsid w:val="005C6049"/>
    <w:rsid w:val="005C6631"/>
    <w:rsid w:val="005C6B41"/>
    <w:rsid w:val="005C6DA9"/>
    <w:rsid w:val="005C74D1"/>
    <w:rsid w:val="005C779D"/>
    <w:rsid w:val="005D0E2E"/>
    <w:rsid w:val="005D1562"/>
    <w:rsid w:val="005D15EB"/>
    <w:rsid w:val="005D2677"/>
    <w:rsid w:val="005D2AE7"/>
    <w:rsid w:val="005D2FA8"/>
    <w:rsid w:val="005D34AD"/>
    <w:rsid w:val="005D381C"/>
    <w:rsid w:val="005D3B21"/>
    <w:rsid w:val="005D3C5F"/>
    <w:rsid w:val="005D3EDB"/>
    <w:rsid w:val="005D4062"/>
    <w:rsid w:val="005D4B23"/>
    <w:rsid w:val="005D543F"/>
    <w:rsid w:val="005D7146"/>
    <w:rsid w:val="005D7432"/>
    <w:rsid w:val="005D7445"/>
    <w:rsid w:val="005D775B"/>
    <w:rsid w:val="005D77FF"/>
    <w:rsid w:val="005D7D76"/>
    <w:rsid w:val="005D7F1A"/>
    <w:rsid w:val="005E0306"/>
    <w:rsid w:val="005E0707"/>
    <w:rsid w:val="005E2D17"/>
    <w:rsid w:val="005E3051"/>
    <w:rsid w:val="005E31B9"/>
    <w:rsid w:val="005E3FF5"/>
    <w:rsid w:val="005E4B1E"/>
    <w:rsid w:val="005E4B57"/>
    <w:rsid w:val="005E5039"/>
    <w:rsid w:val="005E6EA8"/>
    <w:rsid w:val="005E76B2"/>
    <w:rsid w:val="005E7F39"/>
    <w:rsid w:val="005F084D"/>
    <w:rsid w:val="005F150A"/>
    <w:rsid w:val="005F177F"/>
    <w:rsid w:val="005F1868"/>
    <w:rsid w:val="005F19A3"/>
    <w:rsid w:val="005F1A1C"/>
    <w:rsid w:val="005F1E15"/>
    <w:rsid w:val="005F1F96"/>
    <w:rsid w:val="005F28C8"/>
    <w:rsid w:val="005F33DD"/>
    <w:rsid w:val="005F5123"/>
    <w:rsid w:val="005F5D04"/>
    <w:rsid w:val="005F612D"/>
    <w:rsid w:val="005F6AC1"/>
    <w:rsid w:val="005F6BCD"/>
    <w:rsid w:val="005F75BF"/>
    <w:rsid w:val="005F75F7"/>
    <w:rsid w:val="005F7AA9"/>
    <w:rsid w:val="005F7CD5"/>
    <w:rsid w:val="0060075A"/>
    <w:rsid w:val="00600A24"/>
    <w:rsid w:val="0060124C"/>
    <w:rsid w:val="00601D2F"/>
    <w:rsid w:val="0060268C"/>
    <w:rsid w:val="00602BC0"/>
    <w:rsid w:val="00604B19"/>
    <w:rsid w:val="00605120"/>
    <w:rsid w:val="006056CA"/>
    <w:rsid w:val="00605CA3"/>
    <w:rsid w:val="0060604F"/>
    <w:rsid w:val="00610AC5"/>
    <w:rsid w:val="00610C4B"/>
    <w:rsid w:val="006115C2"/>
    <w:rsid w:val="00612056"/>
    <w:rsid w:val="00612460"/>
    <w:rsid w:val="00612B8A"/>
    <w:rsid w:val="00612C3F"/>
    <w:rsid w:val="00613C4E"/>
    <w:rsid w:val="00613D31"/>
    <w:rsid w:val="00613DD8"/>
    <w:rsid w:val="00613FBA"/>
    <w:rsid w:val="00614156"/>
    <w:rsid w:val="00614557"/>
    <w:rsid w:val="00614AA6"/>
    <w:rsid w:val="00614BF4"/>
    <w:rsid w:val="00614CF5"/>
    <w:rsid w:val="00614DBC"/>
    <w:rsid w:val="00615A92"/>
    <w:rsid w:val="006173BC"/>
    <w:rsid w:val="00617DB2"/>
    <w:rsid w:val="0062036B"/>
    <w:rsid w:val="006207F7"/>
    <w:rsid w:val="00620B2B"/>
    <w:rsid w:val="00620D88"/>
    <w:rsid w:val="00621D23"/>
    <w:rsid w:val="00621F34"/>
    <w:rsid w:val="006228F5"/>
    <w:rsid w:val="00623B41"/>
    <w:rsid w:val="00624149"/>
    <w:rsid w:val="00624DD5"/>
    <w:rsid w:val="00624F62"/>
    <w:rsid w:val="00625B57"/>
    <w:rsid w:val="00626BDB"/>
    <w:rsid w:val="006275C7"/>
    <w:rsid w:val="006305F9"/>
    <w:rsid w:val="00631129"/>
    <w:rsid w:val="0063149F"/>
    <w:rsid w:val="006317E1"/>
    <w:rsid w:val="00632C1B"/>
    <w:rsid w:val="00634175"/>
    <w:rsid w:val="0063492E"/>
    <w:rsid w:val="006349A9"/>
    <w:rsid w:val="00634F1F"/>
    <w:rsid w:val="00636C94"/>
    <w:rsid w:val="00636D30"/>
    <w:rsid w:val="006370C4"/>
    <w:rsid w:val="006374EE"/>
    <w:rsid w:val="00637813"/>
    <w:rsid w:val="00637843"/>
    <w:rsid w:val="00637FA2"/>
    <w:rsid w:val="006408AA"/>
    <w:rsid w:val="00640CF6"/>
    <w:rsid w:val="00641E6A"/>
    <w:rsid w:val="00643110"/>
    <w:rsid w:val="00643307"/>
    <w:rsid w:val="0064338E"/>
    <w:rsid w:val="0064358A"/>
    <w:rsid w:val="00643812"/>
    <w:rsid w:val="00643AA0"/>
    <w:rsid w:val="0064570D"/>
    <w:rsid w:val="00646479"/>
    <w:rsid w:val="00646B78"/>
    <w:rsid w:val="00647540"/>
    <w:rsid w:val="006503E6"/>
    <w:rsid w:val="00650B4B"/>
    <w:rsid w:val="00650F8A"/>
    <w:rsid w:val="00651292"/>
    <w:rsid w:val="00652416"/>
    <w:rsid w:val="00653ADA"/>
    <w:rsid w:val="00654443"/>
    <w:rsid w:val="006544C4"/>
    <w:rsid w:val="0065528C"/>
    <w:rsid w:val="00655955"/>
    <w:rsid w:val="00655B72"/>
    <w:rsid w:val="006566CC"/>
    <w:rsid w:val="00656845"/>
    <w:rsid w:val="006603E4"/>
    <w:rsid w:val="006604D4"/>
    <w:rsid w:val="00660859"/>
    <w:rsid w:val="0066112C"/>
    <w:rsid w:val="0066145D"/>
    <w:rsid w:val="00661759"/>
    <w:rsid w:val="00662029"/>
    <w:rsid w:val="00662A2F"/>
    <w:rsid w:val="0066376C"/>
    <w:rsid w:val="00663847"/>
    <w:rsid w:val="006639A3"/>
    <w:rsid w:val="00663F7A"/>
    <w:rsid w:val="00664829"/>
    <w:rsid w:val="00664AA2"/>
    <w:rsid w:val="006659D7"/>
    <w:rsid w:val="00665C57"/>
    <w:rsid w:val="006660C7"/>
    <w:rsid w:val="006667A5"/>
    <w:rsid w:val="00666A2A"/>
    <w:rsid w:val="006670DE"/>
    <w:rsid w:val="006676D0"/>
    <w:rsid w:val="006705A3"/>
    <w:rsid w:val="00670B8E"/>
    <w:rsid w:val="00670CE5"/>
    <w:rsid w:val="006714E2"/>
    <w:rsid w:val="00671DBA"/>
    <w:rsid w:val="00672B08"/>
    <w:rsid w:val="006731B0"/>
    <w:rsid w:val="00674A2A"/>
    <w:rsid w:val="00676A66"/>
    <w:rsid w:val="00677C9C"/>
    <w:rsid w:val="00680BF0"/>
    <w:rsid w:val="00680ECB"/>
    <w:rsid w:val="0068167B"/>
    <w:rsid w:val="006824DE"/>
    <w:rsid w:val="00683786"/>
    <w:rsid w:val="006838BD"/>
    <w:rsid w:val="00684889"/>
    <w:rsid w:val="006868A8"/>
    <w:rsid w:val="00687855"/>
    <w:rsid w:val="00687DC8"/>
    <w:rsid w:val="0069384C"/>
    <w:rsid w:val="00693D42"/>
    <w:rsid w:val="00694520"/>
    <w:rsid w:val="0069464D"/>
    <w:rsid w:val="00695351"/>
    <w:rsid w:val="006957F0"/>
    <w:rsid w:val="00696340"/>
    <w:rsid w:val="00696623"/>
    <w:rsid w:val="006967BA"/>
    <w:rsid w:val="00696AE2"/>
    <w:rsid w:val="00696DDF"/>
    <w:rsid w:val="00697405"/>
    <w:rsid w:val="00697A42"/>
    <w:rsid w:val="006A04F1"/>
    <w:rsid w:val="006A0ECB"/>
    <w:rsid w:val="006A1A27"/>
    <w:rsid w:val="006A1ABD"/>
    <w:rsid w:val="006A2848"/>
    <w:rsid w:val="006A2E6D"/>
    <w:rsid w:val="006A3A36"/>
    <w:rsid w:val="006A481A"/>
    <w:rsid w:val="006A5210"/>
    <w:rsid w:val="006A60A9"/>
    <w:rsid w:val="006A7003"/>
    <w:rsid w:val="006A712F"/>
    <w:rsid w:val="006B1459"/>
    <w:rsid w:val="006B2EB6"/>
    <w:rsid w:val="006B43CD"/>
    <w:rsid w:val="006B5734"/>
    <w:rsid w:val="006B5EF0"/>
    <w:rsid w:val="006B7AD2"/>
    <w:rsid w:val="006B7B4D"/>
    <w:rsid w:val="006B7F3D"/>
    <w:rsid w:val="006C083B"/>
    <w:rsid w:val="006C0EF0"/>
    <w:rsid w:val="006C1E11"/>
    <w:rsid w:val="006C1FEB"/>
    <w:rsid w:val="006C2A6B"/>
    <w:rsid w:val="006C4563"/>
    <w:rsid w:val="006C4B2F"/>
    <w:rsid w:val="006C52B5"/>
    <w:rsid w:val="006C55AE"/>
    <w:rsid w:val="006C5ACB"/>
    <w:rsid w:val="006C5BA5"/>
    <w:rsid w:val="006C5F08"/>
    <w:rsid w:val="006C64C1"/>
    <w:rsid w:val="006C6C54"/>
    <w:rsid w:val="006C7AD6"/>
    <w:rsid w:val="006C7CEE"/>
    <w:rsid w:val="006D0693"/>
    <w:rsid w:val="006D291B"/>
    <w:rsid w:val="006D3390"/>
    <w:rsid w:val="006D3A2B"/>
    <w:rsid w:val="006D4C26"/>
    <w:rsid w:val="006D58FC"/>
    <w:rsid w:val="006D5A8E"/>
    <w:rsid w:val="006D64F0"/>
    <w:rsid w:val="006E046A"/>
    <w:rsid w:val="006E08EA"/>
    <w:rsid w:val="006E0E19"/>
    <w:rsid w:val="006E1782"/>
    <w:rsid w:val="006E18E6"/>
    <w:rsid w:val="006E193C"/>
    <w:rsid w:val="006E1A30"/>
    <w:rsid w:val="006E231C"/>
    <w:rsid w:val="006E29B5"/>
    <w:rsid w:val="006E30F8"/>
    <w:rsid w:val="006E445D"/>
    <w:rsid w:val="006E4B90"/>
    <w:rsid w:val="006E60BF"/>
    <w:rsid w:val="006E6B13"/>
    <w:rsid w:val="006E6F5D"/>
    <w:rsid w:val="006E7D6C"/>
    <w:rsid w:val="006F06FE"/>
    <w:rsid w:val="006F1DF1"/>
    <w:rsid w:val="006F2212"/>
    <w:rsid w:val="006F22F8"/>
    <w:rsid w:val="006F235E"/>
    <w:rsid w:val="006F2B85"/>
    <w:rsid w:val="006F2D16"/>
    <w:rsid w:val="006F427C"/>
    <w:rsid w:val="006F479B"/>
    <w:rsid w:val="006F4922"/>
    <w:rsid w:val="006F5C58"/>
    <w:rsid w:val="006F600F"/>
    <w:rsid w:val="006F6587"/>
    <w:rsid w:val="006F69E3"/>
    <w:rsid w:val="006F73AF"/>
    <w:rsid w:val="006F7A61"/>
    <w:rsid w:val="007000EA"/>
    <w:rsid w:val="00700E42"/>
    <w:rsid w:val="00701BD6"/>
    <w:rsid w:val="00704993"/>
    <w:rsid w:val="00706A56"/>
    <w:rsid w:val="00707428"/>
    <w:rsid w:val="0071018B"/>
    <w:rsid w:val="00710A93"/>
    <w:rsid w:val="00711D02"/>
    <w:rsid w:val="00712005"/>
    <w:rsid w:val="00712B68"/>
    <w:rsid w:val="007130D0"/>
    <w:rsid w:val="00713F4B"/>
    <w:rsid w:val="00714969"/>
    <w:rsid w:val="00715251"/>
    <w:rsid w:val="00715E93"/>
    <w:rsid w:val="00715EB6"/>
    <w:rsid w:val="00720039"/>
    <w:rsid w:val="007214EC"/>
    <w:rsid w:val="007215FD"/>
    <w:rsid w:val="00722264"/>
    <w:rsid w:val="00722D2E"/>
    <w:rsid w:val="0072365F"/>
    <w:rsid w:val="00724AB0"/>
    <w:rsid w:val="00725B56"/>
    <w:rsid w:val="00726D07"/>
    <w:rsid w:val="00726EE6"/>
    <w:rsid w:val="00731071"/>
    <w:rsid w:val="00731436"/>
    <w:rsid w:val="0073286C"/>
    <w:rsid w:val="007329F8"/>
    <w:rsid w:val="00733EF5"/>
    <w:rsid w:val="00734495"/>
    <w:rsid w:val="007348F1"/>
    <w:rsid w:val="00734F3E"/>
    <w:rsid w:val="007368C5"/>
    <w:rsid w:val="007371C4"/>
    <w:rsid w:val="00740884"/>
    <w:rsid w:val="00740AF9"/>
    <w:rsid w:val="00741034"/>
    <w:rsid w:val="0074165A"/>
    <w:rsid w:val="0074213B"/>
    <w:rsid w:val="007421AD"/>
    <w:rsid w:val="00742292"/>
    <w:rsid w:val="00742BEC"/>
    <w:rsid w:val="00743E97"/>
    <w:rsid w:val="007441E9"/>
    <w:rsid w:val="00744205"/>
    <w:rsid w:val="0074433B"/>
    <w:rsid w:val="007450ED"/>
    <w:rsid w:val="00745BE9"/>
    <w:rsid w:val="00746AB9"/>
    <w:rsid w:val="007472A0"/>
    <w:rsid w:val="00747419"/>
    <w:rsid w:val="00747658"/>
    <w:rsid w:val="00747819"/>
    <w:rsid w:val="00747D4F"/>
    <w:rsid w:val="007503AE"/>
    <w:rsid w:val="00750F5D"/>
    <w:rsid w:val="00750F8C"/>
    <w:rsid w:val="0075171C"/>
    <w:rsid w:val="0075190F"/>
    <w:rsid w:val="00751E45"/>
    <w:rsid w:val="007526D6"/>
    <w:rsid w:val="00752813"/>
    <w:rsid w:val="00752BC9"/>
    <w:rsid w:val="00752BE2"/>
    <w:rsid w:val="00753A75"/>
    <w:rsid w:val="00753FE7"/>
    <w:rsid w:val="007548FA"/>
    <w:rsid w:val="007567E8"/>
    <w:rsid w:val="00756AD7"/>
    <w:rsid w:val="00756CE3"/>
    <w:rsid w:val="00756D9D"/>
    <w:rsid w:val="00756F6B"/>
    <w:rsid w:val="00756FC3"/>
    <w:rsid w:val="00757D67"/>
    <w:rsid w:val="0076016C"/>
    <w:rsid w:val="00760698"/>
    <w:rsid w:val="00760A8F"/>
    <w:rsid w:val="00760BA9"/>
    <w:rsid w:val="00760C66"/>
    <w:rsid w:val="00762C19"/>
    <w:rsid w:val="00762C26"/>
    <w:rsid w:val="00763A51"/>
    <w:rsid w:val="007641AF"/>
    <w:rsid w:val="00764277"/>
    <w:rsid w:val="00764D0E"/>
    <w:rsid w:val="00765B61"/>
    <w:rsid w:val="007662BA"/>
    <w:rsid w:val="0076644B"/>
    <w:rsid w:val="0076714A"/>
    <w:rsid w:val="00767973"/>
    <w:rsid w:val="00767A99"/>
    <w:rsid w:val="007723A7"/>
    <w:rsid w:val="007730BA"/>
    <w:rsid w:val="00773D27"/>
    <w:rsid w:val="00774083"/>
    <w:rsid w:val="00774543"/>
    <w:rsid w:val="00774A85"/>
    <w:rsid w:val="00774B88"/>
    <w:rsid w:val="007759BD"/>
    <w:rsid w:val="00775AAC"/>
    <w:rsid w:val="00776096"/>
    <w:rsid w:val="0077677A"/>
    <w:rsid w:val="00776E1E"/>
    <w:rsid w:val="00777CF7"/>
    <w:rsid w:val="00781038"/>
    <w:rsid w:val="00781647"/>
    <w:rsid w:val="007816C1"/>
    <w:rsid w:val="007817D2"/>
    <w:rsid w:val="007834CD"/>
    <w:rsid w:val="00783A29"/>
    <w:rsid w:val="00785BC2"/>
    <w:rsid w:val="0078650F"/>
    <w:rsid w:val="00786C82"/>
    <w:rsid w:val="00786D41"/>
    <w:rsid w:val="00791FC9"/>
    <w:rsid w:val="00793324"/>
    <w:rsid w:val="00793B13"/>
    <w:rsid w:val="00794D6C"/>
    <w:rsid w:val="00794E31"/>
    <w:rsid w:val="00794E6F"/>
    <w:rsid w:val="0079647F"/>
    <w:rsid w:val="007965A9"/>
    <w:rsid w:val="00796B08"/>
    <w:rsid w:val="00796BC4"/>
    <w:rsid w:val="00796F48"/>
    <w:rsid w:val="0079728D"/>
    <w:rsid w:val="00797994"/>
    <w:rsid w:val="007A15A7"/>
    <w:rsid w:val="007A230E"/>
    <w:rsid w:val="007A3CE6"/>
    <w:rsid w:val="007A4612"/>
    <w:rsid w:val="007A49DF"/>
    <w:rsid w:val="007A54DC"/>
    <w:rsid w:val="007A5CEC"/>
    <w:rsid w:val="007A6598"/>
    <w:rsid w:val="007A6E63"/>
    <w:rsid w:val="007A6F42"/>
    <w:rsid w:val="007A7276"/>
    <w:rsid w:val="007A7338"/>
    <w:rsid w:val="007B0252"/>
    <w:rsid w:val="007B0DFF"/>
    <w:rsid w:val="007B2639"/>
    <w:rsid w:val="007B26B8"/>
    <w:rsid w:val="007B2CA5"/>
    <w:rsid w:val="007B32D2"/>
    <w:rsid w:val="007B34E3"/>
    <w:rsid w:val="007B4031"/>
    <w:rsid w:val="007B4C3C"/>
    <w:rsid w:val="007B6FA2"/>
    <w:rsid w:val="007C0C8C"/>
    <w:rsid w:val="007C16A5"/>
    <w:rsid w:val="007C238C"/>
    <w:rsid w:val="007C259E"/>
    <w:rsid w:val="007C2A6C"/>
    <w:rsid w:val="007C31FC"/>
    <w:rsid w:val="007C57C1"/>
    <w:rsid w:val="007C669A"/>
    <w:rsid w:val="007C7167"/>
    <w:rsid w:val="007C7B75"/>
    <w:rsid w:val="007C7C90"/>
    <w:rsid w:val="007D0B1F"/>
    <w:rsid w:val="007D0C97"/>
    <w:rsid w:val="007D15A1"/>
    <w:rsid w:val="007D2552"/>
    <w:rsid w:val="007D2FCB"/>
    <w:rsid w:val="007D3E35"/>
    <w:rsid w:val="007D41AE"/>
    <w:rsid w:val="007D558D"/>
    <w:rsid w:val="007D5946"/>
    <w:rsid w:val="007D63C4"/>
    <w:rsid w:val="007D64DC"/>
    <w:rsid w:val="007D75E8"/>
    <w:rsid w:val="007E089D"/>
    <w:rsid w:val="007E164C"/>
    <w:rsid w:val="007E1C8E"/>
    <w:rsid w:val="007E2AA2"/>
    <w:rsid w:val="007E2E92"/>
    <w:rsid w:val="007E3312"/>
    <w:rsid w:val="007E4130"/>
    <w:rsid w:val="007E5B20"/>
    <w:rsid w:val="007E61DF"/>
    <w:rsid w:val="007E639E"/>
    <w:rsid w:val="007E649D"/>
    <w:rsid w:val="007E787B"/>
    <w:rsid w:val="007F0CD3"/>
    <w:rsid w:val="007F335C"/>
    <w:rsid w:val="007F33D1"/>
    <w:rsid w:val="007F5768"/>
    <w:rsid w:val="007F7234"/>
    <w:rsid w:val="007F7868"/>
    <w:rsid w:val="008011DC"/>
    <w:rsid w:val="00801D9B"/>
    <w:rsid w:val="00801F89"/>
    <w:rsid w:val="00802462"/>
    <w:rsid w:val="008028F6"/>
    <w:rsid w:val="00803241"/>
    <w:rsid w:val="0080451A"/>
    <w:rsid w:val="00804612"/>
    <w:rsid w:val="00804828"/>
    <w:rsid w:val="00805416"/>
    <w:rsid w:val="008058B9"/>
    <w:rsid w:val="00806039"/>
    <w:rsid w:val="00807730"/>
    <w:rsid w:val="008101E0"/>
    <w:rsid w:val="00810F1D"/>
    <w:rsid w:val="0081154A"/>
    <w:rsid w:val="008125BE"/>
    <w:rsid w:val="00812AC4"/>
    <w:rsid w:val="00814641"/>
    <w:rsid w:val="0081598A"/>
    <w:rsid w:val="00816651"/>
    <w:rsid w:val="0081743D"/>
    <w:rsid w:val="00817B8E"/>
    <w:rsid w:val="008203C5"/>
    <w:rsid w:val="00820746"/>
    <w:rsid w:val="00820D48"/>
    <w:rsid w:val="00820FAE"/>
    <w:rsid w:val="00821176"/>
    <w:rsid w:val="008216F3"/>
    <w:rsid w:val="00821912"/>
    <w:rsid w:val="00822462"/>
    <w:rsid w:val="00823779"/>
    <w:rsid w:val="00824220"/>
    <w:rsid w:val="008245DE"/>
    <w:rsid w:val="0082513D"/>
    <w:rsid w:val="0082545A"/>
    <w:rsid w:val="008254B6"/>
    <w:rsid w:val="008254F6"/>
    <w:rsid w:val="008259E3"/>
    <w:rsid w:val="0082613B"/>
    <w:rsid w:val="00826B71"/>
    <w:rsid w:val="00827120"/>
    <w:rsid w:val="008274C6"/>
    <w:rsid w:val="008276AB"/>
    <w:rsid w:val="008277CE"/>
    <w:rsid w:val="00827C0B"/>
    <w:rsid w:val="00827E99"/>
    <w:rsid w:val="0083034B"/>
    <w:rsid w:val="00830DF9"/>
    <w:rsid w:val="00832543"/>
    <w:rsid w:val="00835C7F"/>
    <w:rsid w:val="00836FE9"/>
    <w:rsid w:val="008376D7"/>
    <w:rsid w:val="00837954"/>
    <w:rsid w:val="00840B6A"/>
    <w:rsid w:val="00840C2A"/>
    <w:rsid w:val="00840D6C"/>
    <w:rsid w:val="00840FF1"/>
    <w:rsid w:val="0084240C"/>
    <w:rsid w:val="008433CB"/>
    <w:rsid w:val="008436BB"/>
    <w:rsid w:val="00843804"/>
    <w:rsid w:val="00843CC6"/>
    <w:rsid w:val="00843F79"/>
    <w:rsid w:val="00844BAC"/>
    <w:rsid w:val="00846281"/>
    <w:rsid w:val="00846B87"/>
    <w:rsid w:val="00846C8A"/>
    <w:rsid w:val="00846F65"/>
    <w:rsid w:val="00850161"/>
    <w:rsid w:val="00850264"/>
    <w:rsid w:val="008511E6"/>
    <w:rsid w:val="00851409"/>
    <w:rsid w:val="00853263"/>
    <w:rsid w:val="00853D37"/>
    <w:rsid w:val="00854325"/>
    <w:rsid w:val="00854A94"/>
    <w:rsid w:val="00854D51"/>
    <w:rsid w:val="008553F0"/>
    <w:rsid w:val="00855810"/>
    <w:rsid w:val="008559CC"/>
    <w:rsid w:val="008559D4"/>
    <w:rsid w:val="008572F3"/>
    <w:rsid w:val="008602CA"/>
    <w:rsid w:val="00860AF1"/>
    <w:rsid w:val="00860EF8"/>
    <w:rsid w:val="00862497"/>
    <w:rsid w:val="00862C73"/>
    <w:rsid w:val="00863C42"/>
    <w:rsid w:val="0086477D"/>
    <w:rsid w:val="00864CCA"/>
    <w:rsid w:val="00864DCE"/>
    <w:rsid w:val="00864E13"/>
    <w:rsid w:val="00865A0E"/>
    <w:rsid w:val="0086610B"/>
    <w:rsid w:val="008671D1"/>
    <w:rsid w:val="008708BF"/>
    <w:rsid w:val="00870EED"/>
    <w:rsid w:val="0087160D"/>
    <w:rsid w:val="008718C8"/>
    <w:rsid w:val="00871F3E"/>
    <w:rsid w:val="00875B93"/>
    <w:rsid w:val="00875E5F"/>
    <w:rsid w:val="00876392"/>
    <w:rsid w:val="008765DA"/>
    <w:rsid w:val="00877C62"/>
    <w:rsid w:val="00880C8C"/>
    <w:rsid w:val="00883026"/>
    <w:rsid w:val="00883136"/>
    <w:rsid w:val="00884FF5"/>
    <w:rsid w:val="008854D4"/>
    <w:rsid w:val="00885567"/>
    <w:rsid w:val="0088574E"/>
    <w:rsid w:val="008864AA"/>
    <w:rsid w:val="00886975"/>
    <w:rsid w:val="00887227"/>
    <w:rsid w:val="008874A8"/>
    <w:rsid w:val="00890066"/>
    <w:rsid w:val="00891267"/>
    <w:rsid w:val="00891753"/>
    <w:rsid w:val="00892254"/>
    <w:rsid w:val="00892BF1"/>
    <w:rsid w:val="008940D9"/>
    <w:rsid w:val="00894775"/>
    <w:rsid w:val="00894FF0"/>
    <w:rsid w:val="008951FB"/>
    <w:rsid w:val="008957EE"/>
    <w:rsid w:val="0089733D"/>
    <w:rsid w:val="00897588"/>
    <w:rsid w:val="008978EB"/>
    <w:rsid w:val="008A1D25"/>
    <w:rsid w:val="008A27EA"/>
    <w:rsid w:val="008A3267"/>
    <w:rsid w:val="008A456C"/>
    <w:rsid w:val="008A4602"/>
    <w:rsid w:val="008A48F3"/>
    <w:rsid w:val="008A4E54"/>
    <w:rsid w:val="008A5705"/>
    <w:rsid w:val="008A5C75"/>
    <w:rsid w:val="008A5C91"/>
    <w:rsid w:val="008A5D43"/>
    <w:rsid w:val="008A63BF"/>
    <w:rsid w:val="008A7010"/>
    <w:rsid w:val="008A73F9"/>
    <w:rsid w:val="008A7537"/>
    <w:rsid w:val="008A7AA6"/>
    <w:rsid w:val="008B07F7"/>
    <w:rsid w:val="008B108B"/>
    <w:rsid w:val="008B1EDA"/>
    <w:rsid w:val="008B40B0"/>
    <w:rsid w:val="008B412F"/>
    <w:rsid w:val="008B5E04"/>
    <w:rsid w:val="008B6ED1"/>
    <w:rsid w:val="008B776B"/>
    <w:rsid w:val="008B7D62"/>
    <w:rsid w:val="008B7F44"/>
    <w:rsid w:val="008C0E8F"/>
    <w:rsid w:val="008C26EB"/>
    <w:rsid w:val="008C2805"/>
    <w:rsid w:val="008C35C9"/>
    <w:rsid w:val="008C3C2A"/>
    <w:rsid w:val="008C3DCA"/>
    <w:rsid w:val="008C562E"/>
    <w:rsid w:val="008C640B"/>
    <w:rsid w:val="008C6600"/>
    <w:rsid w:val="008C669E"/>
    <w:rsid w:val="008C6867"/>
    <w:rsid w:val="008C72FD"/>
    <w:rsid w:val="008C739F"/>
    <w:rsid w:val="008C7AC7"/>
    <w:rsid w:val="008C7ACB"/>
    <w:rsid w:val="008D04EF"/>
    <w:rsid w:val="008D126D"/>
    <w:rsid w:val="008D143D"/>
    <w:rsid w:val="008D155C"/>
    <w:rsid w:val="008D16B5"/>
    <w:rsid w:val="008D1AFF"/>
    <w:rsid w:val="008D375E"/>
    <w:rsid w:val="008D395C"/>
    <w:rsid w:val="008D3B13"/>
    <w:rsid w:val="008D50C4"/>
    <w:rsid w:val="008D5210"/>
    <w:rsid w:val="008D6351"/>
    <w:rsid w:val="008D64A5"/>
    <w:rsid w:val="008D6905"/>
    <w:rsid w:val="008D75F7"/>
    <w:rsid w:val="008D7F49"/>
    <w:rsid w:val="008E000F"/>
    <w:rsid w:val="008E21E0"/>
    <w:rsid w:val="008E297E"/>
    <w:rsid w:val="008E4FC7"/>
    <w:rsid w:val="008E5396"/>
    <w:rsid w:val="008E5BA9"/>
    <w:rsid w:val="008E5DD0"/>
    <w:rsid w:val="008E61DE"/>
    <w:rsid w:val="008E6B0F"/>
    <w:rsid w:val="008E7E27"/>
    <w:rsid w:val="008F0482"/>
    <w:rsid w:val="008F0590"/>
    <w:rsid w:val="008F07EF"/>
    <w:rsid w:val="008F07F6"/>
    <w:rsid w:val="008F0AC2"/>
    <w:rsid w:val="008F0CD7"/>
    <w:rsid w:val="008F1791"/>
    <w:rsid w:val="008F1B8D"/>
    <w:rsid w:val="008F1EE9"/>
    <w:rsid w:val="008F1F6F"/>
    <w:rsid w:val="008F258D"/>
    <w:rsid w:val="008F34E8"/>
    <w:rsid w:val="008F3A81"/>
    <w:rsid w:val="008F3D7B"/>
    <w:rsid w:val="008F41BF"/>
    <w:rsid w:val="008F49F2"/>
    <w:rsid w:val="008F4ED3"/>
    <w:rsid w:val="008F5CFD"/>
    <w:rsid w:val="008F66BF"/>
    <w:rsid w:val="008F675E"/>
    <w:rsid w:val="008F67D7"/>
    <w:rsid w:val="008F6DDB"/>
    <w:rsid w:val="008F72B2"/>
    <w:rsid w:val="008F78CA"/>
    <w:rsid w:val="008F7A18"/>
    <w:rsid w:val="008F7BB7"/>
    <w:rsid w:val="008F7E4A"/>
    <w:rsid w:val="0090025C"/>
    <w:rsid w:val="00900ACF"/>
    <w:rsid w:val="009016DF"/>
    <w:rsid w:val="0090170F"/>
    <w:rsid w:val="00902035"/>
    <w:rsid w:val="009028CB"/>
    <w:rsid w:val="009029CF"/>
    <w:rsid w:val="00902BB6"/>
    <w:rsid w:val="00902ED6"/>
    <w:rsid w:val="00903DA5"/>
    <w:rsid w:val="00904859"/>
    <w:rsid w:val="009048AC"/>
    <w:rsid w:val="0090521D"/>
    <w:rsid w:val="00905DE1"/>
    <w:rsid w:val="009060A3"/>
    <w:rsid w:val="00906670"/>
    <w:rsid w:val="00906A97"/>
    <w:rsid w:val="00907323"/>
    <w:rsid w:val="00907FD8"/>
    <w:rsid w:val="009114D1"/>
    <w:rsid w:val="00912211"/>
    <w:rsid w:val="00912BFA"/>
    <w:rsid w:val="00914ACA"/>
    <w:rsid w:val="00914D7D"/>
    <w:rsid w:val="009165ED"/>
    <w:rsid w:val="0091666E"/>
    <w:rsid w:val="00917BD1"/>
    <w:rsid w:val="00917FFE"/>
    <w:rsid w:val="00921269"/>
    <w:rsid w:val="0092133A"/>
    <w:rsid w:val="009222CB"/>
    <w:rsid w:val="00922E8E"/>
    <w:rsid w:val="00923766"/>
    <w:rsid w:val="00925243"/>
    <w:rsid w:val="009259BF"/>
    <w:rsid w:val="00926481"/>
    <w:rsid w:val="009272E9"/>
    <w:rsid w:val="00927645"/>
    <w:rsid w:val="0092790E"/>
    <w:rsid w:val="00930A9C"/>
    <w:rsid w:val="00931298"/>
    <w:rsid w:val="00931389"/>
    <w:rsid w:val="0093138B"/>
    <w:rsid w:val="00931779"/>
    <w:rsid w:val="00931816"/>
    <w:rsid w:val="00931FAD"/>
    <w:rsid w:val="00932523"/>
    <w:rsid w:val="00933465"/>
    <w:rsid w:val="00933632"/>
    <w:rsid w:val="00933E11"/>
    <w:rsid w:val="0093455E"/>
    <w:rsid w:val="0093600F"/>
    <w:rsid w:val="00936F63"/>
    <w:rsid w:val="00937072"/>
    <w:rsid w:val="0093714A"/>
    <w:rsid w:val="009378A7"/>
    <w:rsid w:val="00937C8F"/>
    <w:rsid w:val="009403E8"/>
    <w:rsid w:val="00940B05"/>
    <w:rsid w:val="00940CAB"/>
    <w:rsid w:val="009412AE"/>
    <w:rsid w:val="0094294B"/>
    <w:rsid w:val="00942967"/>
    <w:rsid w:val="00942A93"/>
    <w:rsid w:val="00942E13"/>
    <w:rsid w:val="009440EA"/>
    <w:rsid w:val="00944372"/>
    <w:rsid w:val="009448BA"/>
    <w:rsid w:val="00944F1C"/>
    <w:rsid w:val="00945171"/>
    <w:rsid w:val="00945EEE"/>
    <w:rsid w:val="00945F3C"/>
    <w:rsid w:val="0094644B"/>
    <w:rsid w:val="00950229"/>
    <w:rsid w:val="00950711"/>
    <w:rsid w:val="009508A9"/>
    <w:rsid w:val="009526FD"/>
    <w:rsid w:val="009527DB"/>
    <w:rsid w:val="009534B2"/>
    <w:rsid w:val="00953584"/>
    <w:rsid w:val="00954464"/>
    <w:rsid w:val="0095465C"/>
    <w:rsid w:val="009564FA"/>
    <w:rsid w:val="009568BE"/>
    <w:rsid w:val="00956E89"/>
    <w:rsid w:val="00957011"/>
    <w:rsid w:val="009575C8"/>
    <w:rsid w:val="009611A6"/>
    <w:rsid w:val="0096230A"/>
    <w:rsid w:val="00962AE6"/>
    <w:rsid w:val="00963944"/>
    <w:rsid w:val="00963A12"/>
    <w:rsid w:val="009649C1"/>
    <w:rsid w:val="00964A69"/>
    <w:rsid w:val="00964A88"/>
    <w:rsid w:val="00964C1F"/>
    <w:rsid w:val="00964F7A"/>
    <w:rsid w:val="009654D3"/>
    <w:rsid w:val="0096662D"/>
    <w:rsid w:val="009673E7"/>
    <w:rsid w:val="00967780"/>
    <w:rsid w:val="009705AB"/>
    <w:rsid w:val="009715B4"/>
    <w:rsid w:val="00971B91"/>
    <w:rsid w:val="00971D8D"/>
    <w:rsid w:val="009723A2"/>
    <w:rsid w:val="0097272C"/>
    <w:rsid w:val="009738A3"/>
    <w:rsid w:val="00974292"/>
    <w:rsid w:val="0097482C"/>
    <w:rsid w:val="00974923"/>
    <w:rsid w:val="00974970"/>
    <w:rsid w:val="009754D1"/>
    <w:rsid w:val="00975620"/>
    <w:rsid w:val="00975FEB"/>
    <w:rsid w:val="00976B93"/>
    <w:rsid w:val="0097778F"/>
    <w:rsid w:val="00977F46"/>
    <w:rsid w:val="00982FA3"/>
    <w:rsid w:val="009830BE"/>
    <w:rsid w:val="00983C61"/>
    <w:rsid w:val="0098401B"/>
    <w:rsid w:val="009853E5"/>
    <w:rsid w:val="009855F2"/>
    <w:rsid w:val="00985AE0"/>
    <w:rsid w:val="0098715C"/>
    <w:rsid w:val="0098758F"/>
    <w:rsid w:val="00993582"/>
    <w:rsid w:val="00994B8B"/>
    <w:rsid w:val="00995B79"/>
    <w:rsid w:val="00995DED"/>
    <w:rsid w:val="00996FCB"/>
    <w:rsid w:val="009976A6"/>
    <w:rsid w:val="0099786C"/>
    <w:rsid w:val="00997C2F"/>
    <w:rsid w:val="009A03D9"/>
    <w:rsid w:val="009A0CE0"/>
    <w:rsid w:val="009A23D4"/>
    <w:rsid w:val="009A36CA"/>
    <w:rsid w:val="009A464C"/>
    <w:rsid w:val="009A46CF"/>
    <w:rsid w:val="009A4B1B"/>
    <w:rsid w:val="009A4FD6"/>
    <w:rsid w:val="009A5E97"/>
    <w:rsid w:val="009A621F"/>
    <w:rsid w:val="009A63BA"/>
    <w:rsid w:val="009A66E0"/>
    <w:rsid w:val="009A6B2C"/>
    <w:rsid w:val="009A6FB9"/>
    <w:rsid w:val="009B0138"/>
    <w:rsid w:val="009B0A41"/>
    <w:rsid w:val="009B1FD5"/>
    <w:rsid w:val="009B2F09"/>
    <w:rsid w:val="009B30BA"/>
    <w:rsid w:val="009B3497"/>
    <w:rsid w:val="009B3682"/>
    <w:rsid w:val="009B3A05"/>
    <w:rsid w:val="009B3B95"/>
    <w:rsid w:val="009B421B"/>
    <w:rsid w:val="009B460F"/>
    <w:rsid w:val="009B4C17"/>
    <w:rsid w:val="009B522F"/>
    <w:rsid w:val="009B5A65"/>
    <w:rsid w:val="009B5B12"/>
    <w:rsid w:val="009B5D8B"/>
    <w:rsid w:val="009B6A67"/>
    <w:rsid w:val="009B6DB7"/>
    <w:rsid w:val="009B7300"/>
    <w:rsid w:val="009C01FF"/>
    <w:rsid w:val="009C051F"/>
    <w:rsid w:val="009C1C00"/>
    <w:rsid w:val="009C1E24"/>
    <w:rsid w:val="009C2AF9"/>
    <w:rsid w:val="009C2BC5"/>
    <w:rsid w:val="009C2E45"/>
    <w:rsid w:val="009C32C9"/>
    <w:rsid w:val="009C356C"/>
    <w:rsid w:val="009C3DBC"/>
    <w:rsid w:val="009C4347"/>
    <w:rsid w:val="009C4B59"/>
    <w:rsid w:val="009C4CD0"/>
    <w:rsid w:val="009C4E21"/>
    <w:rsid w:val="009C7441"/>
    <w:rsid w:val="009C756D"/>
    <w:rsid w:val="009C7712"/>
    <w:rsid w:val="009C7BBA"/>
    <w:rsid w:val="009D039F"/>
    <w:rsid w:val="009D1B15"/>
    <w:rsid w:val="009D23EF"/>
    <w:rsid w:val="009D2B71"/>
    <w:rsid w:val="009D3FA8"/>
    <w:rsid w:val="009D5840"/>
    <w:rsid w:val="009D5CF5"/>
    <w:rsid w:val="009E1509"/>
    <w:rsid w:val="009E1F6D"/>
    <w:rsid w:val="009E26FD"/>
    <w:rsid w:val="009E3059"/>
    <w:rsid w:val="009E3E1E"/>
    <w:rsid w:val="009E3F27"/>
    <w:rsid w:val="009E45FE"/>
    <w:rsid w:val="009E49C7"/>
    <w:rsid w:val="009E6357"/>
    <w:rsid w:val="009E6620"/>
    <w:rsid w:val="009E6E11"/>
    <w:rsid w:val="009E77BC"/>
    <w:rsid w:val="009E7AF3"/>
    <w:rsid w:val="009E7DAC"/>
    <w:rsid w:val="009F1054"/>
    <w:rsid w:val="009F143A"/>
    <w:rsid w:val="009F1563"/>
    <w:rsid w:val="009F1C8E"/>
    <w:rsid w:val="009F2325"/>
    <w:rsid w:val="009F2BDD"/>
    <w:rsid w:val="009F3B23"/>
    <w:rsid w:val="009F5EC7"/>
    <w:rsid w:val="009F6C1F"/>
    <w:rsid w:val="00A0018C"/>
    <w:rsid w:val="00A00885"/>
    <w:rsid w:val="00A00BE1"/>
    <w:rsid w:val="00A01207"/>
    <w:rsid w:val="00A027A7"/>
    <w:rsid w:val="00A02E5C"/>
    <w:rsid w:val="00A03B06"/>
    <w:rsid w:val="00A03C8F"/>
    <w:rsid w:val="00A03CCD"/>
    <w:rsid w:val="00A04301"/>
    <w:rsid w:val="00A048C0"/>
    <w:rsid w:val="00A04CDF"/>
    <w:rsid w:val="00A0687A"/>
    <w:rsid w:val="00A068F4"/>
    <w:rsid w:val="00A074A8"/>
    <w:rsid w:val="00A07EBD"/>
    <w:rsid w:val="00A101C6"/>
    <w:rsid w:val="00A12EFF"/>
    <w:rsid w:val="00A14471"/>
    <w:rsid w:val="00A1487F"/>
    <w:rsid w:val="00A1534F"/>
    <w:rsid w:val="00A1653E"/>
    <w:rsid w:val="00A171C3"/>
    <w:rsid w:val="00A1726E"/>
    <w:rsid w:val="00A17902"/>
    <w:rsid w:val="00A17B17"/>
    <w:rsid w:val="00A20A85"/>
    <w:rsid w:val="00A21381"/>
    <w:rsid w:val="00A22114"/>
    <w:rsid w:val="00A2272E"/>
    <w:rsid w:val="00A229B0"/>
    <w:rsid w:val="00A22EB3"/>
    <w:rsid w:val="00A2314B"/>
    <w:rsid w:val="00A25CC0"/>
    <w:rsid w:val="00A25EC2"/>
    <w:rsid w:val="00A25ECB"/>
    <w:rsid w:val="00A26383"/>
    <w:rsid w:val="00A30675"/>
    <w:rsid w:val="00A316B7"/>
    <w:rsid w:val="00A326EE"/>
    <w:rsid w:val="00A34480"/>
    <w:rsid w:val="00A3486D"/>
    <w:rsid w:val="00A3571F"/>
    <w:rsid w:val="00A35BBA"/>
    <w:rsid w:val="00A35BF3"/>
    <w:rsid w:val="00A35C98"/>
    <w:rsid w:val="00A36765"/>
    <w:rsid w:val="00A367A7"/>
    <w:rsid w:val="00A368EE"/>
    <w:rsid w:val="00A3725E"/>
    <w:rsid w:val="00A376D8"/>
    <w:rsid w:val="00A407E1"/>
    <w:rsid w:val="00A409B3"/>
    <w:rsid w:val="00A40A52"/>
    <w:rsid w:val="00A41752"/>
    <w:rsid w:val="00A419F3"/>
    <w:rsid w:val="00A41AB7"/>
    <w:rsid w:val="00A44B2D"/>
    <w:rsid w:val="00A44DB6"/>
    <w:rsid w:val="00A456AA"/>
    <w:rsid w:val="00A46132"/>
    <w:rsid w:val="00A4618D"/>
    <w:rsid w:val="00A47674"/>
    <w:rsid w:val="00A5214E"/>
    <w:rsid w:val="00A52217"/>
    <w:rsid w:val="00A524DE"/>
    <w:rsid w:val="00A52FD5"/>
    <w:rsid w:val="00A53EC0"/>
    <w:rsid w:val="00A5456C"/>
    <w:rsid w:val="00A56B1E"/>
    <w:rsid w:val="00A56CE4"/>
    <w:rsid w:val="00A57493"/>
    <w:rsid w:val="00A577E3"/>
    <w:rsid w:val="00A57C32"/>
    <w:rsid w:val="00A6098D"/>
    <w:rsid w:val="00A61354"/>
    <w:rsid w:val="00A6209F"/>
    <w:rsid w:val="00A62C94"/>
    <w:rsid w:val="00A639FC"/>
    <w:rsid w:val="00A64706"/>
    <w:rsid w:val="00A6527B"/>
    <w:rsid w:val="00A65834"/>
    <w:rsid w:val="00A66235"/>
    <w:rsid w:val="00A6637C"/>
    <w:rsid w:val="00A6724E"/>
    <w:rsid w:val="00A674F8"/>
    <w:rsid w:val="00A703AE"/>
    <w:rsid w:val="00A703B4"/>
    <w:rsid w:val="00A70792"/>
    <w:rsid w:val="00A70E68"/>
    <w:rsid w:val="00A7167E"/>
    <w:rsid w:val="00A71A65"/>
    <w:rsid w:val="00A720EA"/>
    <w:rsid w:val="00A73B05"/>
    <w:rsid w:val="00A7471E"/>
    <w:rsid w:val="00A74745"/>
    <w:rsid w:val="00A75B87"/>
    <w:rsid w:val="00A75C11"/>
    <w:rsid w:val="00A75F94"/>
    <w:rsid w:val="00A761CF"/>
    <w:rsid w:val="00A763DF"/>
    <w:rsid w:val="00A80AF1"/>
    <w:rsid w:val="00A81609"/>
    <w:rsid w:val="00A816A6"/>
    <w:rsid w:val="00A81D4B"/>
    <w:rsid w:val="00A822E0"/>
    <w:rsid w:val="00A82FC1"/>
    <w:rsid w:val="00A832C6"/>
    <w:rsid w:val="00A83556"/>
    <w:rsid w:val="00A8376D"/>
    <w:rsid w:val="00A84D29"/>
    <w:rsid w:val="00A8576C"/>
    <w:rsid w:val="00A865CC"/>
    <w:rsid w:val="00A866F7"/>
    <w:rsid w:val="00A8716B"/>
    <w:rsid w:val="00A871DA"/>
    <w:rsid w:val="00A87A6F"/>
    <w:rsid w:val="00A90026"/>
    <w:rsid w:val="00A904C3"/>
    <w:rsid w:val="00A90BDB"/>
    <w:rsid w:val="00A90D35"/>
    <w:rsid w:val="00A919E2"/>
    <w:rsid w:val="00A9237E"/>
    <w:rsid w:val="00A9255B"/>
    <w:rsid w:val="00A9285E"/>
    <w:rsid w:val="00A92E4B"/>
    <w:rsid w:val="00A93304"/>
    <w:rsid w:val="00A93407"/>
    <w:rsid w:val="00A9376E"/>
    <w:rsid w:val="00A9445D"/>
    <w:rsid w:val="00A94C15"/>
    <w:rsid w:val="00A95509"/>
    <w:rsid w:val="00A96347"/>
    <w:rsid w:val="00A96FCE"/>
    <w:rsid w:val="00A97384"/>
    <w:rsid w:val="00A9752E"/>
    <w:rsid w:val="00A97A23"/>
    <w:rsid w:val="00A97D9D"/>
    <w:rsid w:val="00A97E21"/>
    <w:rsid w:val="00A97EAD"/>
    <w:rsid w:val="00AA0955"/>
    <w:rsid w:val="00AA0ADE"/>
    <w:rsid w:val="00AA0ECF"/>
    <w:rsid w:val="00AA1AF9"/>
    <w:rsid w:val="00AA258D"/>
    <w:rsid w:val="00AA2F4D"/>
    <w:rsid w:val="00AA3D93"/>
    <w:rsid w:val="00AA4815"/>
    <w:rsid w:val="00AA48C7"/>
    <w:rsid w:val="00AA69D0"/>
    <w:rsid w:val="00AA6D54"/>
    <w:rsid w:val="00AA6FF2"/>
    <w:rsid w:val="00AB05CD"/>
    <w:rsid w:val="00AB2286"/>
    <w:rsid w:val="00AB2951"/>
    <w:rsid w:val="00AB29B7"/>
    <w:rsid w:val="00AB32F9"/>
    <w:rsid w:val="00AB38D2"/>
    <w:rsid w:val="00AB3A0E"/>
    <w:rsid w:val="00AB4420"/>
    <w:rsid w:val="00AB4B17"/>
    <w:rsid w:val="00AB5FAC"/>
    <w:rsid w:val="00AB7062"/>
    <w:rsid w:val="00AB7134"/>
    <w:rsid w:val="00AB71D7"/>
    <w:rsid w:val="00AB7233"/>
    <w:rsid w:val="00AB7D7E"/>
    <w:rsid w:val="00AC071D"/>
    <w:rsid w:val="00AC0FD8"/>
    <w:rsid w:val="00AC0FFF"/>
    <w:rsid w:val="00AC1DD7"/>
    <w:rsid w:val="00AC1F81"/>
    <w:rsid w:val="00AC2616"/>
    <w:rsid w:val="00AC2833"/>
    <w:rsid w:val="00AC3249"/>
    <w:rsid w:val="00AC329F"/>
    <w:rsid w:val="00AC38A4"/>
    <w:rsid w:val="00AC39E0"/>
    <w:rsid w:val="00AC3C73"/>
    <w:rsid w:val="00AC50FB"/>
    <w:rsid w:val="00AC672B"/>
    <w:rsid w:val="00AD0043"/>
    <w:rsid w:val="00AD1254"/>
    <w:rsid w:val="00AD14CF"/>
    <w:rsid w:val="00AD1D83"/>
    <w:rsid w:val="00AD20E0"/>
    <w:rsid w:val="00AD2134"/>
    <w:rsid w:val="00AD24AC"/>
    <w:rsid w:val="00AD26C7"/>
    <w:rsid w:val="00AD27B0"/>
    <w:rsid w:val="00AD2DC5"/>
    <w:rsid w:val="00AD3056"/>
    <w:rsid w:val="00AD3072"/>
    <w:rsid w:val="00AD5008"/>
    <w:rsid w:val="00AD522B"/>
    <w:rsid w:val="00AD5DD1"/>
    <w:rsid w:val="00AD5E4A"/>
    <w:rsid w:val="00AD69CC"/>
    <w:rsid w:val="00AD7360"/>
    <w:rsid w:val="00AD7941"/>
    <w:rsid w:val="00AE008F"/>
    <w:rsid w:val="00AE05FE"/>
    <w:rsid w:val="00AE0F4B"/>
    <w:rsid w:val="00AE1020"/>
    <w:rsid w:val="00AE1A0D"/>
    <w:rsid w:val="00AE1F2A"/>
    <w:rsid w:val="00AE2A03"/>
    <w:rsid w:val="00AE318F"/>
    <w:rsid w:val="00AE3842"/>
    <w:rsid w:val="00AE4A04"/>
    <w:rsid w:val="00AE59AD"/>
    <w:rsid w:val="00AE5C40"/>
    <w:rsid w:val="00AE631B"/>
    <w:rsid w:val="00AE7360"/>
    <w:rsid w:val="00AF02C8"/>
    <w:rsid w:val="00AF0591"/>
    <w:rsid w:val="00AF0906"/>
    <w:rsid w:val="00AF0E54"/>
    <w:rsid w:val="00AF168A"/>
    <w:rsid w:val="00AF1D27"/>
    <w:rsid w:val="00AF35A6"/>
    <w:rsid w:val="00AF3615"/>
    <w:rsid w:val="00AF3952"/>
    <w:rsid w:val="00AF473A"/>
    <w:rsid w:val="00AF5010"/>
    <w:rsid w:val="00AF5362"/>
    <w:rsid w:val="00AF5543"/>
    <w:rsid w:val="00AF5E67"/>
    <w:rsid w:val="00AF677E"/>
    <w:rsid w:val="00AF6A0E"/>
    <w:rsid w:val="00B00E3D"/>
    <w:rsid w:val="00B021C4"/>
    <w:rsid w:val="00B037F0"/>
    <w:rsid w:val="00B04BF4"/>
    <w:rsid w:val="00B0522C"/>
    <w:rsid w:val="00B056AB"/>
    <w:rsid w:val="00B06407"/>
    <w:rsid w:val="00B069D3"/>
    <w:rsid w:val="00B07993"/>
    <w:rsid w:val="00B07E5A"/>
    <w:rsid w:val="00B10C59"/>
    <w:rsid w:val="00B117AF"/>
    <w:rsid w:val="00B11F01"/>
    <w:rsid w:val="00B136B4"/>
    <w:rsid w:val="00B14831"/>
    <w:rsid w:val="00B148D8"/>
    <w:rsid w:val="00B160F1"/>
    <w:rsid w:val="00B166B4"/>
    <w:rsid w:val="00B175F1"/>
    <w:rsid w:val="00B1798B"/>
    <w:rsid w:val="00B17DF2"/>
    <w:rsid w:val="00B17F33"/>
    <w:rsid w:val="00B2002C"/>
    <w:rsid w:val="00B200F9"/>
    <w:rsid w:val="00B20898"/>
    <w:rsid w:val="00B211BC"/>
    <w:rsid w:val="00B21C38"/>
    <w:rsid w:val="00B22247"/>
    <w:rsid w:val="00B2359B"/>
    <w:rsid w:val="00B2368B"/>
    <w:rsid w:val="00B23C90"/>
    <w:rsid w:val="00B242DF"/>
    <w:rsid w:val="00B25321"/>
    <w:rsid w:val="00B25700"/>
    <w:rsid w:val="00B25708"/>
    <w:rsid w:val="00B25ED2"/>
    <w:rsid w:val="00B26161"/>
    <w:rsid w:val="00B26796"/>
    <w:rsid w:val="00B26CEF"/>
    <w:rsid w:val="00B26EB0"/>
    <w:rsid w:val="00B2796A"/>
    <w:rsid w:val="00B27A51"/>
    <w:rsid w:val="00B30191"/>
    <w:rsid w:val="00B3056D"/>
    <w:rsid w:val="00B316F2"/>
    <w:rsid w:val="00B31BC9"/>
    <w:rsid w:val="00B321DF"/>
    <w:rsid w:val="00B32941"/>
    <w:rsid w:val="00B32B5D"/>
    <w:rsid w:val="00B32E74"/>
    <w:rsid w:val="00B33ED3"/>
    <w:rsid w:val="00B3412B"/>
    <w:rsid w:val="00B341F6"/>
    <w:rsid w:val="00B3512D"/>
    <w:rsid w:val="00B3559E"/>
    <w:rsid w:val="00B35728"/>
    <w:rsid w:val="00B35DBE"/>
    <w:rsid w:val="00B3670A"/>
    <w:rsid w:val="00B375C4"/>
    <w:rsid w:val="00B37947"/>
    <w:rsid w:val="00B41631"/>
    <w:rsid w:val="00B41C11"/>
    <w:rsid w:val="00B42649"/>
    <w:rsid w:val="00B438F4"/>
    <w:rsid w:val="00B43A57"/>
    <w:rsid w:val="00B43AF5"/>
    <w:rsid w:val="00B43DBF"/>
    <w:rsid w:val="00B43F40"/>
    <w:rsid w:val="00B44325"/>
    <w:rsid w:val="00B4444F"/>
    <w:rsid w:val="00B44828"/>
    <w:rsid w:val="00B44A57"/>
    <w:rsid w:val="00B451B6"/>
    <w:rsid w:val="00B45E37"/>
    <w:rsid w:val="00B46032"/>
    <w:rsid w:val="00B46195"/>
    <w:rsid w:val="00B4656F"/>
    <w:rsid w:val="00B46FC4"/>
    <w:rsid w:val="00B47405"/>
    <w:rsid w:val="00B47655"/>
    <w:rsid w:val="00B50234"/>
    <w:rsid w:val="00B514D4"/>
    <w:rsid w:val="00B514F9"/>
    <w:rsid w:val="00B515C6"/>
    <w:rsid w:val="00B5295B"/>
    <w:rsid w:val="00B52F9F"/>
    <w:rsid w:val="00B53CE8"/>
    <w:rsid w:val="00B53D20"/>
    <w:rsid w:val="00B5594A"/>
    <w:rsid w:val="00B55B51"/>
    <w:rsid w:val="00B55D5C"/>
    <w:rsid w:val="00B5634D"/>
    <w:rsid w:val="00B56387"/>
    <w:rsid w:val="00B5712A"/>
    <w:rsid w:val="00B60657"/>
    <w:rsid w:val="00B612B7"/>
    <w:rsid w:val="00B61597"/>
    <w:rsid w:val="00B6191B"/>
    <w:rsid w:val="00B61F63"/>
    <w:rsid w:val="00B636AF"/>
    <w:rsid w:val="00B6432C"/>
    <w:rsid w:val="00B64D49"/>
    <w:rsid w:val="00B65113"/>
    <w:rsid w:val="00B65DD3"/>
    <w:rsid w:val="00B660AF"/>
    <w:rsid w:val="00B66D65"/>
    <w:rsid w:val="00B676BA"/>
    <w:rsid w:val="00B679BC"/>
    <w:rsid w:val="00B679CA"/>
    <w:rsid w:val="00B70272"/>
    <w:rsid w:val="00B70F0F"/>
    <w:rsid w:val="00B71147"/>
    <w:rsid w:val="00B72DCA"/>
    <w:rsid w:val="00B73034"/>
    <w:rsid w:val="00B74E17"/>
    <w:rsid w:val="00B74E39"/>
    <w:rsid w:val="00B755AF"/>
    <w:rsid w:val="00B75C50"/>
    <w:rsid w:val="00B75DF1"/>
    <w:rsid w:val="00B7706B"/>
    <w:rsid w:val="00B8046C"/>
    <w:rsid w:val="00B806D0"/>
    <w:rsid w:val="00B80BBD"/>
    <w:rsid w:val="00B81420"/>
    <w:rsid w:val="00B817D9"/>
    <w:rsid w:val="00B83447"/>
    <w:rsid w:val="00B8388C"/>
    <w:rsid w:val="00B8537D"/>
    <w:rsid w:val="00B855D7"/>
    <w:rsid w:val="00B858E7"/>
    <w:rsid w:val="00B87657"/>
    <w:rsid w:val="00B9126B"/>
    <w:rsid w:val="00B91E59"/>
    <w:rsid w:val="00B92E15"/>
    <w:rsid w:val="00B931BC"/>
    <w:rsid w:val="00B94B26"/>
    <w:rsid w:val="00B94C30"/>
    <w:rsid w:val="00B94D51"/>
    <w:rsid w:val="00B94D70"/>
    <w:rsid w:val="00B953C2"/>
    <w:rsid w:val="00B95D52"/>
    <w:rsid w:val="00B96A6B"/>
    <w:rsid w:val="00B96E5D"/>
    <w:rsid w:val="00B9759C"/>
    <w:rsid w:val="00B97836"/>
    <w:rsid w:val="00B97C66"/>
    <w:rsid w:val="00BA0059"/>
    <w:rsid w:val="00BA0320"/>
    <w:rsid w:val="00BA080A"/>
    <w:rsid w:val="00BA09F8"/>
    <w:rsid w:val="00BA0E62"/>
    <w:rsid w:val="00BA154C"/>
    <w:rsid w:val="00BA17C1"/>
    <w:rsid w:val="00BA1A74"/>
    <w:rsid w:val="00BA1B3E"/>
    <w:rsid w:val="00BA2763"/>
    <w:rsid w:val="00BA29D1"/>
    <w:rsid w:val="00BA382C"/>
    <w:rsid w:val="00BA3F06"/>
    <w:rsid w:val="00BA4859"/>
    <w:rsid w:val="00BA6950"/>
    <w:rsid w:val="00BA69D5"/>
    <w:rsid w:val="00BB01F6"/>
    <w:rsid w:val="00BB1229"/>
    <w:rsid w:val="00BB222A"/>
    <w:rsid w:val="00BB2D08"/>
    <w:rsid w:val="00BB2FA2"/>
    <w:rsid w:val="00BB38E8"/>
    <w:rsid w:val="00BB531E"/>
    <w:rsid w:val="00BB54F8"/>
    <w:rsid w:val="00BB5F19"/>
    <w:rsid w:val="00BB5FC1"/>
    <w:rsid w:val="00BB6706"/>
    <w:rsid w:val="00BC04A2"/>
    <w:rsid w:val="00BC1AE4"/>
    <w:rsid w:val="00BC1F64"/>
    <w:rsid w:val="00BC1FD0"/>
    <w:rsid w:val="00BC263D"/>
    <w:rsid w:val="00BC267A"/>
    <w:rsid w:val="00BC275A"/>
    <w:rsid w:val="00BC27AF"/>
    <w:rsid w:val="00BC402D"/>
    <w:rsid w:val="00BC57C6"/>
    <w:rsid w:val="00BC5ADA"/>
    <w:rsid w:val="00BC64AB"/>
    <w:rsid w:val="00BC78B5"/>
    <w:rsid w:val="00BC79F7"/>
    <w:rsid w:val="00BC79FC"/>
    <w:rsid w:val="00BC7CBB"/>
    <w:rsid w:val="00BD05E0"/>
    <w:rsid w:val="00BD0978"/>
    <w:rsid w:val="00BD0E92"/>
    <w:rsid w:val="00BD0F1E"/>
    <w:rsid w:val="00BD11C1"/>
    <w:rsid w:val="00BD3A43"/>
    <w:rsid w:val="00BD4041"/>
    <w:rsid w:val="00BD4A64"/>
    <w:rsid w:val="00BD5104"/>
    <w:rsid w:val="00BD558B"/>
    <w:rsid w:val="00BD6AEE"/>
    <w:rsid w:val="00BD6B41"/>
    <w:rsid w:val="00BE1812"/>
    <w:rsid w:val="00BE19A6"/>
    <w:rsid w:val="00BE1A3C"/>
    <w:rsid w:val="00BE1BD0"/>
    <w:rsid w:val="00BE22CE"/>
    <w:rsid w:val="00BE241F"/>
    <w:rsid w:val="00BE2A4C"/>
    <w:rsid w:val="00BE2DC2"/>
    <w:rsid w:val="00BE2DF8"/>
    <w:rsid w:val="00BE3C2C"/>
    <w:rsid w:val="00BE412F"/>
    <w:rsid w:val="00BE4471"/>
    <w:rsid w:val="00BE532B"/>
    <w:rsid w:val="00BE66FB"/>
    <w:rsid w:val="00BE7B49"/>
    <w:rsid w:val="00BE7E4D"/>
    <w:rsid w:val="00BF104C"/>
    <w:rsid w:val="00BF1139"/>
    <w:rsid w:val="00BF1F4F"/>
    <w:rsid w:val="00BF1F9B"/>
    <w:rsid w:val="00BF2540"/>
    <w:rsid w:val="00BF2A2F"/>
    <w:rsid w:val="00BF36B7"/>
    <w:rsid w:val="00BF36F2"/>
    <w:rsid w:val="00BF396B"/>
    <w:rsid w:val="00BF4A2D"/>
    <w:rsid w:val="00BF5106"/>
    <w:rsid w:val="00BF529E"/>
    <w:rsid w:val="00BF547D"/>
    <w:rsid w:val="00BF68D1"/>
    <w:rsid w:val="00BF7589"/>
    <w:rsid w:val="00BF7647"/>
    <w:rsid w:val="00BF7DE0"/>
    <w:rsid w:val="00C0066D"/>
    <w:rsid w:val="00C00A83"/>
    <w:rsid w:val="00C01771"/>
    <w:rsid w:val="00C01AC8"/>
    <w:rsid w:val="00C03BD1"/>
    <w:rsid w:val="00C041CB"/>
    <w:rsid w:val="00C04AF2"/>
    <w:rsid w:val="00C05297"/>
    <w:rsid w:val="00C056F4"/>
    <w:rsid w:val="00C05B76"/>
    <w:rsid w:val="00C05E3E"/>
    <w:rsid w:val="00C05E5A"/>
    <w:rsid w:val="00C06412"/>
    <w:rsid w:val="00C071C8"/>
    <w:rsid w:val="00C0780F"/>
    <w:rsid w:val="00C07A30"/>
    <w:rsid w:val="00C108B6"/>
    <w:rsid w:val="00C1165E"/>
    <w:rsid w:val="00C11F5D"/>
    <w:rsid w:val="00C123B8"/>
    <w:rsid w:val="00C1275D"/>
    <w:rsid w:val="00C12C7A"/>
    <w:rsid w:val="00C12F81"/>
    <w:rsid w:val="00C133F2"/>
    <w:rsid w:val="00C1449C"/>
    <w:rsid w:val="00C14A17"/>
    <w:rsid w:val="00C15226"/>
    <w:rsid w:val="00C16163"/>
    <w:rsid w:val="00C16A63"/>
    <w:rsid w:val="00C17638"/>
    <w:rsid w:val="00C177EC"/>
    <w:rsid w:val="00C20817"/>
    <w:rsid w:val="00C21996"/>
    <w:rsid w:val="00C21EDA"/>
    <w:rsid w:val="00C23DC3"/>
    <w:rsid w:val="00C2426C"/>
    <w:rsid w:val="00C243A8"/>
    <w:rsid w:val="00C246BC"/>
    <w:rsid w:val="00C2495D"/>
    <w:rsid w:val="00C24994"/>
    <w:rsid w:val="00C24BD2"/>
    <w:rsid w:val="00C24C27"/>
    <w:rsid w:val="00C24EF1"/>
    <w:rsid w:val="00C25766"/>
    <w:rsid w:val="00C25F45"/>
    <w:rsid w:val="00C2613B"/>
    <w:rsid w:val="00C2695C"/>
    <w:rsid w:val="00C26A9D"/>
    <w:rsid w:val="00C2761F"/>
    <w:rsid w:val="00C27656"/>
    <w:rsid w:val="00C279DF"/>
    <w:rsid w:val="00C27BD1"/>
    <w:rsid w:val="00C30E64"/>
    <w:rsid w:val="00C32497"/>
    <w:rsid w:val="00C32AD4"/>
    <w:rsid w:val="00C33184"/>
    <w:rsid w:val="00C33384"/>
    <w:rsid w:val="00C37D80"/>
    <w:rsid w:val="00C40D6B"/>
    <w:rsid w:val="00C40EBE"/>
    <w:rsid w:val="00C414C0"/>
    <w:rsid w:val="00C416D4"/>
    <w:rsid w:val="00C41F73"/>
    <w:rsid w:val="00C429F6"/>
    <w:rsid w:val="00C42BA2"/>
    <w:rsid w:val="00C42E39"/>
    <w:rsid w:val="00C42F3C"/>
    <w:rsid w:val="00C43503"/>
    <w:rsid w:val="00C44811"/>
    <w:rsid w:val="00C465F5"/>
    <w:rsid w:val="00C46EDF"/>
    <w:rsid w:val="00C4719B"/>
    <w:rsid w:val="00C4734B"/>
    <w:rsid w:val="00C51A96"/>
    <w:rsid w:val="00C51ED5"/>
    <w:rsid w:val="00C52456"/>
    <w:rsid w:val="00C525FF"/>
    <w:rsid w:val="00C5263B"/>
    <w:rsid w:val="00C52C4B"/>
    <w:rsid w:val="00C53B9C"/>
    <w:rsid w:val="00C54006"/>
    <w:rsid w:val="00C55AF6"/>
    <w:rsid w:val="00C55CDE"/>
    <w:rsid w:val="00C5625C"/>
    <w:rsid w:val="00C56EEF"/>
    <w:rsid w:val="00C578EC"/>
    <w:rsid w:val="00C578FD"/>
    <w:rsid w:val="00C57E39"/>
    <w:rsid w:val="00C60144"/>
    <w:rsid w:val="00C60822"/>
    <w:rsid w:val="00C62534"/>
    <w:rsid w:val="00C62786"/>
    <w:rsid w:val="00C62A1E"/>
    <w:rsid w:val="00C62CDA"/>
    <w:rsid w:val="00C63227"/>
    <w:rsid w:val="00C637FC"/>
    <w:rsid w:val="00C64005"/>
    <w:rsid w:val="00C64D48"/>
    <w:rsid w:val="00C64E82"/>
    <w:rsid w:val="00C650A4"/>
    <w:rsid w:val="00C65D66"/>
    <w:rsid w:val="00C668AF"/>
    <w:rsid w:val="00C7005F"/>
    <w:rsid w:val="00C7027F"/>
    <w:rsid w:val="00C70C4E"/>
    <w:rsid w:val="00C7100C"/>
    <w:rsid w:val="00C711AB"/>
    <w:rsid w:val="00C7216B"/>
    <w:rsid w:val="00C72209"/>
    <w:rsid w:val="00C737E3"/>
    <w:rsid w:val="00C73AA8"/>
    <w:rsid w:val="00C73DA8"/>
    <w:rsid w:val="00C75282"/>
    <w:rsid w:val="00C75407"/>
    <w:rsid w:val="00C75CBC"/>
    <w:rsid w:val="00C764B6"/>
    <w:rsid w:val="00C7661F"/>
    <w:rsid w:val="00C7679B"/>
    <w:rsid w:val="00C76B74"/>
    <w:rsid w:val="00C776A2"/>
    <w:rsid w:val="00C778C3"/>
    <w:rsid w:val="00C801A3"/>
    <w:rsid w:val="00C80C80"/>
    <w:rsid w:val="00C8105C"/>
    <w:rsid w:val="00C81649"/>
    <w:rsid w:val="00C817ED"/>
    <w:rsid w:val="00C81CC6"/>
    <w:rsid w:val="00C820CC"/>
    <w:rsid w:val="00C8240B"/>
    <w:rsid w:val="00C82F92"/>
    <w:rsid w:val="00C860F6"/>
    <w:rsid w:val="00C868A1"/>
    <w:rsid w:val="00C87344"/>
    <w:rsid w:val="00C908AD"/>
    <w:rsid w:val="00C90B66"/>
    <w:rsid w:val="00C94115"/>
    <w:rsid w:val="00C95F61"/>
    <w:rsid w:val="00C963EC"/>
    <w:rsid w:val="00C9767C"/>
    <w:rsid w:val="00CA0754"/>
    <w:rsid w:val="00CA17F2"/>
    <w:rsid w:val="00CA25CE"/>
    <w:rsid w:val="00CA26E9"/>
    <w:rsid w:val="00CA26F6"/>
    <w:rsid w:val="00CA2B7A"/>
    <w:rsid w:val="00CA426C"/>
    <w:rsid w:val="00CA4A72"/>
    <w:rsid w:val="00CA4B6E"/>
    <w:rsid w:val="00CA6193"/>
    <w:rsid w:val="00CA6B29"/>
    <w:rsid w:val="00CA72A0"/>
    <w:rsid w:val="00CA76EB"/>
    <w:rsid w:val="00CA7C9C"/>
    <w:rsid w:val="00CB05B2"/>
    <w:rsid w:val="00CB163C"/>
    <w:rsid w:val="00CB2539"/>
    <w:rsid w:val="00CB274B"/>
    <w:rsid w:val="00CB2DC3"/>
    <w:rsid w:val="00CB3A5A"/>
    <w:rsid w:val="00CB3AA9"/>
    <w:rsid w:val="00CB4069"/>
    <w:rsid w:val="00CB4641"/>
    <w:rsid w:val="00CB4679"/>
    <w:rsid w:val="00CB49BA"/>
    <w:rsid w:val="00CB5258"/>
    <w:rsid w:val="00CB5E41"/>
    <w:rsid w:val="00CB6409"/>
    <w:rsid w:val="00CB6EFB"/>
    <w:rsid w:val="00CB6F6E"/>
    <w:rsid w:val="00CB72FF"/>
    <w:rsid w:val="00CB7556"/>
    <w:rsid w:val="00CB75DA"/>
    <w:rsid w:val="00CB77C3"/>
    <w:rsid w:val="00CB7923"/>
    <w:rsid w:val="00CB7F58"/>
    <w:rsid w:val="00CC0655"/>
    <w:rsid w:val="00CC0BC0"/>
    <w:rsid w:val="00CC134A"/>
    <w:rsid w:val="00CC1963"/>
    <w:rsid w:val="00CC3E4F"/>
    <w:rsid w:val="00CC4187"/>
    <w:rsid w:val="00CC4740"/>
    <w:rsid w:val="00CC513B"/>
    <w:rsid w:val="00CC51EB"/>
    <w:rsid w:val="00CC59F8"/>
    <w:rsid w:val="00CC5B11"/>
    <w:rsid w:val="00CC726D"/>
    <w:rsid w:val="00CC7DAD"/>
    <w:rsid w:val="00CD009E"/>
    <w:rsid w:val="00CD15FB"/>
    <w:rsid w:val="00CD1ABE"/>
    <w:rsid w:val="00CD24E0"/>
    <w:rsid w:val="00CD2E1D"/>
    <w:rsid w:val="00CD3EB8"/>
    <w:rsid w:val="00CD4352"/>
    <w:rsid w:val="00CD62EE"/>
    <w:rsid w:val="00CD684C"/>
    <w:rsid w:val="00CD6C8C"/>
    <w:rsid w:val="00CD6F67"/>
    <w:rsid w:val="00CD77E8"/>
    <w:rsid w:val="00CE0672"/>
    <w:rsid w:val="00CE07D6"/>
    <w:rsid w:val="00CE0830"/>
    <w:rsid w:val="00CE127F"/>
    <w:rsid w:val="00CE19E8"/>
    <w:rsid w:val="00CE23A0"/>
    <w:rsid w:val="00CE2C41"/>
    <w:rsid w:val="00CE2F8B"/>
    <w:rsid w:val="00CE3A20"/>
    <w:rsid w:val="00CE4868"/>
    <w:rsid w:val="00CE48E5"/>
    <w:rsid w:val="00CE6FF0"/>
    <w:rsid w:val="00CE749E"/>
    <w:rsid w:val="00CE7E41"/>
    <w:rsid w:val="00CF062E"/>
    <w:rsid w:val="00CF2482"/>
    <w:rsid w:val="00CF26A0"/>
    <w:rsid w:val="00CF35A3"/>
    <w:rsid w:val="00CF402D"/>
    <w:rsid w:val="00CF44CA"/>
    <w:rsid w:val="00CF56C1"/>
    <w:rsid w:val="00CF5A8F"/>
    <w:rsid w:val="00CF5E72"/>
    <w:rsid w:val="00CF5F6D"/>
    <w:rsid w:val="00CF5FE6"/>
    <w:rsid w:val="00CF6D32"/>
    <w:rsid w:val="00CF7912"/>
    <w:rsid w:val="00D00C71"/>
    <w:rsid w:val="00D01441"/>
    <w:rsid w:val="00D01CC9"/>
    <w:rsid w:val="00D02881"/>
    <w:rsid w:val="00D02BC2"/>
    <w:rsid w:val="00D04562"/>
    <w:rsid w:val="00D04630"/>
    <w:rsid w:val="00D05235"/>
    <w:rsid w:val="00D06AA1"/>
    <w:rsid w:val="00D06E3F"/>
    <w:rsid w:val="00D07506"/>
    <w:rsid w:val="00D07AEA"/>
    <w:rsid w:val="00D10A1F"/>
    <w:rsid w:val="00D114F3"/>
    <w:rsid w:val="00D12310"/>
    <w:rsid w:val="00D129B0"/>
    <w:rsid w:val="00D13387"/>
    <w:rsid w:val="00D137C0"/>
    <w:rsid w:val="00D1391A"/>
    <w:rsid w:val="00D14A3F"/>
    <w:rsid w:val="00D1602C"/>
    <w:rsid w:val="00D164EC"/>
    <w:rsid w:val="00D16734"/>
    <w:rsid w:val="00D168E3"/>
    <w:rsid w:val="00D17EEE"/>
    <w:rsid w:val="00D20584"/>
    <w:rsid w:val="00D22947"/>
    <w:rsid w:val="00D22CC0"/>
    <w:rsid w:val="00D232D0"/>
    <w:rsid w:val="00D23A61"/>
    <w:rsid w:val="00D24FFB"/>
    <w:rsid w:val="00D25352"/>
    <w:rsid w:val="00D25636"/>
    <w:rsid w:val="00D27A2A"/>
    <w:rsid w:val="00D27CC3"/>
    <w:rsid w:val="00D27CCD"/>
    <w:rsid w:val="00D30256"/>
    <w:rsid w:val="00D305AC"/>
    <w:rsid w:val="00D31201"/>
    <w:rsid w:val="00D3186F"/>
    <w:rsid w:val="00D32213"/>
    <w:rsid w:val="00D3248F"/>
    <w:rsid w:val="00D32B6C"/>
    <w:rsid w:val="00D32F4F"/>
    <w:rsid w:val="00D33E8A"/>
    <w:rsid w:val="00D35115"/>
    <w:rsid w:val="00D35377"/>
    <w:rsid w:val="00D3606B"/>
    <w:rsid w:val="00D360AD"/>
    <w:rsid w:val="00D37958"/>
    <w:rsid w:val="00D4158F"/>
    <w:rsid w:val="00D4353F"/>
    <w:rsid w:val="00D43AE4"/>
    <w:rsid w:val="00D43E1D"/>
    <w:rsid w:val="00D44AD2"/>
    <w:rsid w:val="00D4528E"/>
    <w:rsid w:val="00D45CB6"/>
    <w:rsid w:val="00D51652"/>
    <w:rsid w:val="00D51CB8"/>
    <w:rsid w:val="00D525AD"/>
    <w:rsid w:val="00D560F8"/>
    <w:rsid w:val="00D5647B"/>
    <w:rsid w:val="00D56D74"/>
    <w:rsid w:val="00D56EE9"/>
    <w:rsid w:val="00D60A32"/>
    <w:rsid w:val="00D61B74"/>
    <w:rsid w:val="00D6265A"/>
    <w:rsid w:val="00D631C8"/>
    <w:rsid w:val="00D635F8"/>
    <w:rsid w:val="00D63640"/>
    <w:rsid w:val="00D63E45"/>
    <w:rsid w:val="00D6459C"/>
    <w:rsid w:val="00D64A6E"/>
    <w:rsid w:val="00D64B64"/>
    <w:rsid w:val="00D64EDD"/>
    <w:rsid w:val="00D65881"/>
    <w:rsid w:val="00D659EE"/>
    <w:rsid w:val="00D6606F"/>
    <w:rsid w:val="00D669BF"/>
    <w:rsid w:val="00D66A67"/>
    <w:rsid w:val="00D66EFF"/>
    <w:rsid w:val="00D67923"/>
    <w:rsid w:val="00D700EE"/>
    <w:rsid w:val="00D70569"/>
    <w:rsid w:val="00D70DD2"/>
    <w:rsid w:val="00D713AE"/>
    <w:rsid w:val="00D71823"/>
    <w:rsid w:val="00D72CEF"/>
    <w:rsid w:val="00D72DE6"/>
    <w:rsid w:val="00D73950"/>
    <w:rsid w:val="00D73C27"/>
    <w:rsid w:val="00D73D25"/>
    <w:rsid w:val="00D749C5"/>
    <w:rsid w:val="00D751D9"/>
    <w:rsid w:val="00D75815"/>
    <w:rsid w:val="00D75C3D"/>
    <w:rsid w:val="00D76248"/>
    <w:rsid w:val="00D762FD"/>
    <w:rsid w:val="00D77167"/>
    <w:rsid w:val="00D778A9"/>
    <w:rsid w:val="00D77AAA"/>
    <w:rsid w:val="00D80269"/>
    <w:rsid w:val="00D80864"/>
    <w:rsid w:val="00D80B45"/>
    <w:rsid w:val="00D82B70"/>
    <w:rsid w:val="00D82C04"/>
    <w:rsid w:val="00D82DE2"/>
    <w:rsid w:val="00D83B92"/>
    <w:rsid w:val="00D83EDE"/>
    <w:rsid w:val="00D84212"/>
    <w:rsid w:val="00D84A70"/>
    <w:rsid w:val="00D84BA6"/>
    <w:rsid w:val="00D85C09"/>
    <w:rsid w:val="00D85F5D"/>
    <w:rsid w:val="00D8651D"/>
    <w:rsid w:val="00D865A6"/>
    <w:rsid w:val="00D86B1A"/>
    <w:rsid w:val="00D87F3D"/>
    <w:rsid w:val="00D90387"/>
    <w:rsid w:val="00D90EB8"/>
    <w:rsid w:val="00D90F23"/>
    <w:rsid w:val="00D9153A"/>
    <w:rsid w:val="00D936AF"/>
    <w:rsid w:val="00D939A0"/>
    <w:rsid w:val="00D93A75"/>
    <w:rsid w:val="00D93A76"/>
    <w:rsid w:val="00D94192"/>
    <w:rsid w:val="00D947C5"/>
    <w:rsid w:val="00D94836"/>
    <w:rsid w:val="00D94BE3"/>
    <w:rsid w:val="00D94F94"/>
    <w:rsid w:val="00D94FD0"/>
    <w:rsid w:val="00D9535A"/>
    <w:rsid w:val="00D956C4"/>
    <w:rsid w:val="00D96077"/>
    <w:rsid w:val="00D9705F"/>
    <w:rsid w:val="00D9738C"/>
    <w:rsid w:val="00D97F5D"/>
    <w:rsid w:val="00DA04E0"/>
    <w:rsid w:val="00DA11E8"/>
    <w:rsid w:val="00DA2372"/>
    <w:rsid w:val="00DA2D89"/>
    <w:rsid w:val="00DA49D5"/>
    <w:rsid w:val="00DA5D53"/>
    <w:rsid w:val="00DA6308"/>
    <w:rsid w:val="00DA6900"/>
    <w:rsid w:val="00DA7473"/>
    <w:rsid w:val="00DA79DE"/>
    <w:rsid w:val="00DB007B"/>
    <w:rsid w:val="00DB0EF3"/>
    <w:rsid w:val="00DB187A"/>
    <w:rsid w:val="00DB25C4"/>
    <w:rsid w:val="00DB320A"/>
    <w:rsid w:val="00DB32D4"/>
    <w:rsid w:val="00DB3497"/>
    <w:rsid w:val="00DB4998"/>
    <w:rsid w:val="00DB5208"/>
    <w:rsid w:val="00DB6540"/>
    <w:rsid w:val="00DB6BC3"/>
    <w:rsid w:val="00DB773B"/>
    <w:rsid w:val="00DC0B7E"/>
    <w:rsid w:val="00DC0FE3"/>
    <w:rsid w:val="00DC12B7"/>
    <w:rsid w:val="00DC12F3"/>
    <w:rsid w:val="00DC13EB"/>
    <w:rsid w:val="00DC14CB"/>
    <w:rsid w:val="00DC3822"/>
    <w:rsid w:val="00DC462A"/>
    <w:rsid w:val="00DC5383"/>
    <w:rsid w:val="00DC544B"/>
    <w:rsid w:val="00DC596A"/>
    <w:rsid w:val="00DC5994"/>
    <w:rsid w:val="00DC6338"/>
    <w:rsid w:val="00DC721E"/>
    <w:rsid w:val="00DC744D"/>
    <w:rsid w:val="00DC7E21"/>
    <w:rsid w:val="00DD089D"/>
    <w:rsid w:val="00DD1346"/>
    <w:rsid w:val="00DD2C25"/>
    <w:rsid w:val="00DD3072"/>
    <w:rsid w:val="00DD31D8"/>
    <w:rsid w:val="00DD34DB"/>
    <w:rsid w:val="00DD3548"/>
    <w:rsid w:val="00DD38E3"/>
    <w:rsid w:val="00DD3E5D"/>
    <w:rsid w:val="00DD444F"/>
    <w:rsid w:val="00DD5890"/>
    <w:rsid w:val="00DD5E4E"/>
    <w:rsid w:val="00DD6A61"/>
    <w:rsid w:val="00DD7F42"/>
    <w:rsid w:val="00DE1269"/>
    <w:rsid w:val="00DE2825"/>
    <w:rsid w:val="00DE3309"/>
    <w:rsid w:val="00DE3A79"/>
    <w:rsid w:val="00DE3E5C"/>
    <w:rsid w:val="00DE4071"/>
    <w:rsid w:val="00DE444C"/>
    <w:rsid w:val="00DE4AB9"/>
    <w:rsid w:val="00DE4C12"/>
    <w:rsid w:val="00DE5CF3"/>
    <w:rsid w:val="00DE5E56"/>
    <w:rsid w:val="00DE6041"/>
    <w:rsid w:val="00DE75B3"/>
    <w:rsid w:val="00DF09A3"/>
    <w:rsid w:val="00DF10D4"/>
    <w:rsid w:val="00DF2022"/>
    <w:rsid w:val="00DF2B2A"/>
    <w:rsid w:val="00DF3992"/>
    <w:rsid w:val="00DF516C"/>
    <w:rsid w:val="00DF5261"/>
    <w:rsid w:val="00DF6381"/>
    <w:rsid w:val="00DF6EA3"/>
    <w:rsid w:val="00DF7049"/>
    <w:rsid w:val="00DF7667"/>
    <w:rsid w:val="00DF7C77"/>
    <w:rsid w:val="00E0049E"/>
    <w:rsid w:val="00E00B76"/>
    <w:rsid w:val="00E00ED7"/>
    <w:rsid w:val="00E01670"/>
    <w:rsid w:val="00E02369"/>
    <w:rsid w:val="00E02D6B"/>
    <w:rsid w:val="00E02F1A"/>
    <w:rsid w:val="00E0458A"/>
    <w:rsid w:val="00E05551"/>
    <w:rsid w:val="00E06067"/>
    <w:rsid w:val="00E06DFD"/>
    <w:rsid w:val="00E06EB1"/>
    <w:rsid w:val="00E06F67"/>
    <w:rsid w:val="00E0753B"/>
    <w:rsid w:val="00E07A21"/>
    <w:rsid w:val="00E07D10"/>
    <w:rsid w:val="00E10BEA"/>
    <w:rsid w:val="00E11098"/>
    <w:rsid w:val="00E117D6"/>
    <w:rsid w:val="00E11A91"/>
    <w:rsid w:val="00E12038"/>
    <w:rsid w:val="00E14F81"/>
    <w:rsid w:val="00E1555A"/>
    <w:rsid w:val="00E15704"/>
    <w:rsid w:val="00E15A8B"/>
    <w:rsid w:val="00E1614D"/>
    <w:rsid w:val="00E1796E"/>
    <w:rsid w:val="00E201DA"/>
    <w:rsid w:val="00E20871"/>
    <w:rsid w:val="00E20BD8"/>
    <w:rsid w:val="00E20DD0"/>
    <w:rsid w:val="00E21B7F"/>
    <w:rsid w:val="00E224BE"/>
    <w:rsid w:val="00E226D8"/>
    <w:rsid w:val="00E24BB0"/>
    <w:rsid w:val="00E26CA5"/>
    <w:rsid w:val="00E27001"/>
    <w:rsid w:val="00E271DF"/>
    <w:rsid w:val="00E27257"/>
    <w:rsid w:val="00E2780B"/>
    <w:rsid w:val="00E314D3"/>
    <w:rsid w:val="00E3164E"/>
    <w:rsid w:val="00E317BF"/>
    <w:rsid w:val="00E32FFF"/>
    <w:rsid w:val="00E3356C"/>
    <w:rsid w:val="00E34185"/>
    <w:rsid w:val="00E34359"/>
    <w:rsid w:val="00E367C3"/>
    <w:rsid w:val="00E37760"/>
    <w:rsid w:val="00E37914"/>
    <w:rsid w:val="00E408D6"/>
    <w:rsid w:val="00E40D52"/>
    <w:rsid w:val="00E4150D"/>
    <w:rsid w:val="00E4249C"/>
    <w:rsid w:val="00E433AC"/>
    <w:rsid w:val="00E44C46"/>
    <w:rsid w:val="00E44D25"/>
    <w:rsid w:val="00E44D81"/>
    <w:rsid w:val="00E454EF"/>
    <w:rsid w:val="00E46B4D"/>
    <w:rsid w:val="00E478A0"/>
    <w:rsid w:val="00E50120"/>
    <w:rsid w:val="00E51344"/>
    <w:rsid w:val="00E5159F"/>
    <w:rsid w:val="00E515C9"/>
    <w:rsid w:val="00E51831"/>
    <w:rsid w:val="00E529AC"/>
    <w:rsid w:val="00E52AAC"/>
    <w:rsid w:val="00E52CDF"/>
    <w:rsid w:val="00E5348C"/>
    <w:rsid w:val="00E53E60"/>
    <w:rsid w:val="00E54985"/>
    <w:rsid w:val="00E54BDB"/>
    <w:rsid w:val="00E55710"/>
    <w:rsid w:val="00E55C92"/>
    <w:rsid w:val="00E5628B"/>
    <w:rsid w:val="00E56F6E"/>
    <w:rsid w:val="00E57275"/>
    <w:rsid w:val="00E57396"/>
    <w:rsid w:val="00E5762F"/>
    <w:rsid w:val="00E5764C"/>
    <w:rsid w:val="00E57F6F"/>
    <w:rsid w:val="00E60046"/>
    <w:rsid w:val="00E607AB"/>
    <w:rsid w:val="00E61799"/>
    <w:rsid w:val="00E6244E"/>
    <w:rsid w:val="00E62547"/>
    <w:rsid w:val="00E626F6"/>
    <w:rsid w:val="00E631D9"/>
    <w:rsid w:val="00E643AF"/>
    <w:rsid w:val="00E65EC4"/>
    <w:rsid w:val="00E666F2"/>
    <w:rsid w:val="00E66BE1"/>
    <w:rsid w:val="00E67F01"/>
    <w:rsid w:val="00E70B13"/>
    <w:rsid w:val="00E71D4F"/>
    <w:rsid w:val="00E724C5"/>
    <w:rsid w:val="00E72C31"/>
    <w:rsid w:val="00E73906"/>
    <w:rsid w:val="00E74BB4"/>
    <w:rsid w:val="00E75177"/>
    <w:rsid w:val="00E7541A"/>
    <w:rsid w:val="00E76C71"/>
    <w:rsid w:val="00E772CE"/>
    <w:rsid w:val="00E80316"/>
    <w:rsid w:val="00E80B43"/>
    <w:rsid w:val="00E80C72"/>
    <w:rsid w:val="00E80F5C"/>
    <w:rsid w:val="00E81356"/>
    <w:rsid w:val="00E81777"/>
    <w:rsid w:val="00E818DC"/>
    <w:rsid w:val="00E81B5E"/>
    <w:rsid w:val="00E81D5C"/>
    <w:rsid w:val="00E82D71"/>
    <w:rsid w:val="00E834D5"/>
    <w:rsid w:val="00E83C80"/>
    <w:rsid w:val="00E83DD8"/>
    <w:rsid w:val="00E85251"/>
    <w:rsid w:val="00E8536A"/>
    <w:rsid w:val="00E858C1"/>
    <w:rsid w:val="00E86474"/>
    <w:rsid w:val="00E869FB"/>
    <w:rsid w:val="00E86DE4"/>
    <w:rsid w:val="00E9066C"/>
    <w:rsid w:val="00E94FE1"/>
    <w:rsid w:val="00E95EB6"/>
    <w:rsid w:val="00E960AD"/>
    <w:rsid w:val="00E96101"/>
    <w:rsid w:val="00E97695"/>
    <w:rsid w:val="00EA163A"/>
    <w:rsid w:val="00EA1AB0"/>
    <w:rsid w:val="00EA1B16"/>
    <w:rsid w:val="00EA1E8A"/>
    <w:rsid w:val="00EA3724"/>
    <w:rsid w:val="00EA4476"/>
    <w:rsid w:val="00EA4964"/>
    <w:rsid w:val="00EA5719"/>
    <w:rsid w:val="00EA580B"/>
    <w:rsid w:val="00EA6149"/>
    <w:rsid w:val="00EA6384"/>
    <w:rsid w:val="00EB015C"/>
    <w:rsid w:val="00EB1472"/>
    <w:rsid w:val="00EB1D44"/>
    <w:rsid w:val="00EB21AB"/>
    <w:rsid w:val="00EB3BEF"/>
    <w:rsid w:val="00EB3C6D"/>
    <w:rsid w:val="00EB48E2"/>
    <w:rsid w:val="00EB4D15"/>
    <w:rsid w:val="00EB4DE5"/>
    <w:rsid w:val="00EB76C3"/>
    <w:rsid w:val="00EB78B0"/>
    <w:rsid w:val="00EB7A1A"/>
    <w:rsid w:val="00EC007B"/>
    <w:rsid w:val="00EC068A"/>
    <w:rsid w:val="00EC0C3B"/>
    <w:rsid w:val="00EC2EC6"/>
    <w:rsid w:val="00EC2F66"/>
    <w:rsid w:val="00EC3FF5"/>
    <w:rsid w:val="00EC403D"/>
    <w:rsid w:val="00EC443B"/>
    <w:rsid w:val="00EC4B6B"/>
    <w:rsid w:val="00EC6156"/>
    <w:rsid w:val="00EC64EE"/>
    <w:rsid w:val="00EC79F5"/>
    <w:rsid w:val="00ED0DC2"/>
    <w:rsid w:val="00ED2FFB"/>
    <w:rsid w:val="00ED3029"/>
    <w:rsid w:val="00ED3F66"/>
    <w:rsid w:val="00ED4619"/>
    <w:rsid w:val="00ED56CE"/>
    <w:rsid w:val="00ED5886"/>
    <w:rsid w:val="00ED6790"/>
    <w:rsid w:val="00ED7814"/>
    <w:rsid w:val="00EE18A6"/>
    <w:rsid w:val="00EE1DCF"/>
    <w:rsid w:val="00EE229D"/>
    <w:rsid w:val="00EE2356"/>
    <w:rsid w:val="00EE2532"/>
    <w:rsid w:val="00EE2671"/>
    <w:rsid w:val="00EE2E29"/>
    <w:rsid w:val="00EE2E6A"/>
    <w:rsid w:val="00EE327A"/>
    <w:rsid w:val="00EE434E"/>
    <w:rsid w:val="00EE567B"/>
    <w:rsid w:val="00EE576E"/>
    <w:rsid w:val="00EE7237"/>
    <w:rsid w:val="00EE755A"/>
    <w:rsid w:val="00EE7C4C"/>
    <w:rsid w:val="00EF022A"/>
    <w:rsid w:val="00EF1163"/>
    <w:rsid w:val="00EF16C6"/>
    <w:rsid w:val="00EF3389"/>
    <w:rsid w:val="00EF38D9"/>
    <w:rsid w:val="00EF3962"/>
    <w:rsid w:val="00EF3A54"/>
    <w:rsid w:val="00EF3D99"/>
    <w:rsid w:val="00EF4056"/>
    <w:rsid w:val="00EF4FC3"/>
    <w:rsid w:val="00EF5C5B"/>
    <w:rsid w:val="00EF5F76"/>
    <w:rsid w:val="00EF62A2"/>
    <w:rsid w:val="00EF7123"/>
    <w:rsid w:val="00EF7571"/>
    <w:rsid w:val="00F00802"/>
    <w:rsid w:val="00F00D41"/>
    <w:rsid w:val="00F013DA"/>
    <w:rsid w:val="00F01AAE"/>
    <w:rsid w:val="00F01E8D"/>
    <w:rsid w:val="00F027DB"/>
    <w:rsid w:val="00F02893"/>
    <w:rsid w:val="00F03D97"/>
    <w:rsid w:val="00F04007"/>
    <w:rsid w:val="00F0412C"/>
    <w:rsid w:val="00F04759"/>
    <w:rsid w:val="00F04A8A"/>
    <w:rsid w:val="00F04E4D"/>
    <w:rsid w:val="00F04FDC"/>
    <w:rsid w:val="00F0575C"/>
    <w:rsid w:val="00F0621A"/>
    <w:rsid w:val="00F06742"/>
    <w:rsid w:val="00F07AD9"/>
    <w:rsid w:val="00F104A1"/>
    <w:rsid w:val="00F124E5"/>
    <w:rsid w:val="00F12F66"/>
    <w:rsid w:val="00F1492C"/>
    <w:rsid w:val="00F15603"/>
    <w:rsid w:val="00F15CC2"/>
    <w:rsid w:val="00F16FED"/>
    <w:rsid w:val="00F2086E"/>
    <w:rsid w:val="00F211C0"/>
    <w:rsid w:val="00F22AC1"/>
    <w:rsid w:val="00F231C3"/>
    <w:rsid w:val="00F2320C"/>
    <w:rsid w:val="00F23C04"/>
    <w:rsid w:val="00F23E1A"/>
    <w:rsid w:val="00F261C8"/>
    <w:rsid w:val="00F26D99"/>
    <w:rsid w:val="00F27E66"/>
    <w:rsid w:val="00F3008F"/>
    <w:rsid w:val="00F30A14"/>
    <w:rsid w:val="00F3285F"/>
    <w:rsid w:val="00F343DF"/>
    <w:rsid w:val="00F349E2"/>
    <w:rsid w:val="00F34F8E"/>
    <w:rsid w:val="00F35229"/>
    <w:rsid w:val="00F36B42"/>
    <w:rsid w:val="00F370C6"/>
    <w:rsid w:val="00F37652"/>
    <w:rsid w:val="00F4118D"/>
    <w:rsid w:val="00F41192"/>
    <w:rsid w:val="00F41408"/>
    <w:rsid w:val="00F416EE"/>
    <w:rsid w:val="00F4187D"/>
    <w:rsid w:val="00F42C6A"/>
    <w:rsid w:val="00F43CBC"/>
    <w:rsid w:val="00F443DF"/>
    <w:rsid w:val="00F45186"/>
    <w:rsid w:val="00F4665C"/>
    <w:rsid w:val="00F467C4"/>
    <w:rsid w:val="00F46941"/>
    <w:rsid w:val="00F46B36"/>
    <w:rsid w:val="00F47A19"/>
    <w:rsid w:val="00F5094F"/>
    <w:rsid w:val="00F50954"/>
    <w:rsid w:val="00F50A5D"/>
    <w:rsid w:val="00F51284"/>
    <w:rsid w:val="00F514A2"/>
    <w:rsid w:val="00F5168D"/>
    <w:rsid w:val="00F52CA6"/>
    <w:rsid w:val="00F53242"/>
    <w:rsid w:val="00F538ED"/>
    <w:rsid w:val="00F53903"/>
    <w:rsid w:val="00F554A5"/>
    <w:rsid w:val="00F55CBF"/>
    <w:rsid w:val="00F56744"/>
    <w:rsid w:val="00F568C7"/>
    <w:rsid w:val="00F56E3A"/>
    <w:rsid w:val="00F57DEC"/>
    <w:rsid w:val="00F60270"/>
    <w:rsid w:val="00F60DA7"/>
    <w:rsid w:val="00F60FD2"/>
    <w:rsid w:val="00F61010"/>
    <w:rsid w:val="00F619BE"/>
    <w:rsid w:val="00F624F1"/>
    <w:rsid w:val="00F626F0"/>
    <w:rsid w:val="00F63139"/>
    <w:rsid w:val="00F63A12"/>
    <w:rsid w:val="00F63A56"/>
    <w:rsid w:val="00F63AA2"/>
    <w:rsid w:val="00F63B5B"/>
    <w:rsid w:val="00F64BAF"/>
    <w:rsid w:val="00F64E1E"/>
    <w:rsid w:val="00F65642"/>
    <w:rsid w:val="00F6716E"/>
    <w:rsid w:val="00F700C9"/>
    <w:rsid w:val="00F709AE"/>
    <w:rsid w:val="00F7164A"/>
    <w:rsid w:val="00F729A9"/>
    <w:rsid w:val="00F73BA1"/>
    <w:rsid w:val="00F744E0"/>
    <w:rsid w:val="00F75230"/>
    <w:rsid w:val="00F75A63"/>
    <w:rsid w:val="00F77115"/>
    <w:rsid w:val="00F806DC"/>
    <w:rsid w:val="00F80DFA"/>
    <w:rsid w:val="00F80F0F"/>
    <w:rsid w:val="00F8126D"/>
    <w:rsid w:val="00F814F9"/>
    <w:rsid w:val="00F81515"/>
    <w:rsid w:val="00F821B3"/>
    <w:rsid w:val="00F82332"/>
    <w:rsid w:val="00F83C22"/>
    <w:rsid w:val="00F8454C"/>
    <w:rsid w:val="00F8562D"/>
    <w:rsid w:val="00F85BE5"/>
    <w:rsid w:val="00F865F1"/>
    <w:rsid w:val="00F86BF9"/>
    <w:rsid w:val="00F86EE5"/>
    <w:rsid w:val="00F87393"/>
    <w:rsid w:val="00F87CEE"/>
    <w:rsid w:val="00F90C27"/>
    <w:rsid w:val="00F9148F"/>
    <w:rsid w:val="00F93156"/>
    <w:rsid w:val="00F9328D"/>
    <w:rsid w:val="00F94747"/>
    <w:rsid w:val="00F95293"/>
    <w:rsid w:val="00F96282"/>
    <w:rsid w:val="00F96678"/>
    <w:rsid w:val="00F96ED3"/>
    <w:rsid w:val="00FA09EF"/>
    <w:rsid w:val="00FA1A58"/>
    <w:rsid w:val="00FA2920"/>
    <w:rsid w:val="00FA2F03"/>
    <w:rsid w:val="00FA3FE6"/>
    <w:rsid w:val="00FA467C"/>
    <w:rsid w:val="00FA474E"/>
    <w:rsid w:val="00FA48E9"/>
    <w:rsid w:val="00FA495D"/>
    <w:rsid w:val="00FA4B08"/>
    <w:rsid w:val="00FA5840"/>
    <w:rsid w:val="00FA5CF6"/>
    <w:rsid w:val="00FA62B1"/>
    <w:rsid w:val="00FA6D52"/>
    <w:rsid w:val="00FB0800"/>
    <w:rsid w:val="00FB1CF5"/>
    <w:rsid w:val="00FB3098"/>
    <w:rsid w:val="00FB35BB"/>
    <w:rsid w:val="00FB35C5"/>
    <w:rsid w:val="00FB36C9"/>
    <w:rsid w:val="00FB3D56"/>
    <w:rsid w:val="00FB4749"/>
    <w:rsid w:val="00FB4C75"/>
    <w:rsid w:val="00FB4EEE"/>
    <w:rsid w:val="00FB4F3C"/>
    <w:rsid w:val="00FB55AA"/>
    <w:rsid w:val="00FB63B0"/>
    <w:rsid w:val="00FB7569"/>
    <w:rsid w:val="00FC0FD0"/>
    <w:rsid w:val="00FC241C"/>
    <w:rsid w:val="00FC3A58"/>
    <w:rsid w:val="00FC3D97"/>
    <w:rsid w:val="00FC4207"/>
    <w:rsid w:val="00FC48FB"/>
    <w:rsid w:val="00FC4BAE"/>
    <w:rsid w:val="00FC6438"/>
    <w:rsid w:val="00FC6AFA"/>
    <w:rsid w:val="00FC6C85"/>
    <w:rsid w:val="00FC6CBB"/>
    <w:rsid w:val="00FC6EEB"/>
    <w:rsid w:val="00FC7284"/>
    <w:rsid w:val="00FC7AEC"/>
    <w:rsid w:val="00FD0192"/>
    <w:rsid w:val="00FD0835"/>
    <w:rsid w:val="00FD08F9"/>
    <w:rsid w:val="00FD15B2"/>
    <w:rsid w:val="00FD187A"/>
    <w:rsid w:val="00FD1C01"/>
    <w:rsid w:val="00FD1C0D"/>
    <w:rsid w:val="00FD1FEE"/>
    <w:rsid w:val="00FD3637"/>
    <w:rsid w:val="00FD3A1F"/>
    <w:rsid w:val="00FD4BA0"/>
    <w:rsid w:val="00FD4E72"/>
    <w:rsid w:val="00FD65D4"/>
    <w:rsid w:val="00FD6C1A"/>
    <w:rsid w:val="00FD7B31"/>
    <w:rsid w:val="00FE01D6"/>
    <w:rsid w:val="00FE0391"/>
    <w:rsid w:val="00FE0C76"/>
    <w:rsid w:val="00FE0DD8"/>
    <w:rsid w:val="00FE1CD1"/>
    <w:rsid w:val="00FE2A4B"/>
    <w:rsid w:val="00FE2B31"/>
    <w:rsid w:val="00FE2F27"/>
    <w:rsid w:val="00FE3673"/>
    <w:rsid w:val="00FE4401"/>
    <w:rsid w:val="00FE5ACE"/>
    <w:rsid w:val="00FE65A6"/>
    <w:rsid w:val="00FE7279"/>
    <w:rsid w:val="00FF05F4"/>
    <w:rsid w:val="00FF0ED7"/>
    <w:rsid w:val="00FF1161"/>
    <w:rsid w:val="00FF1D29"/>
    <w:rsid w:val="00FF31A5"/>
    <w:rsid w:val="00FF42A7"/>
    <w:rsid w:val="00FF43DB"/>
    <w:rsid w:val="00FF4BC3"/>
    <w:rsid w:val="00FF4E4C"/>
    <w:rsid w:val="00FF513D"/>
    <w:rsid w:val="00FF531D"/>
    <w:rsid w:val="00FF5B9E"/>
    <w:rsid w:val="00FF675B"/>
    <w:rsid w:val="00FF6A56"/>
    <w:rsid w:val="00FF6B61"/>
    <w:rsid w:val="00FF6C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FD820"/>
  <w15:docId w15:val="{C3F64A4C-EB80-489C-B7BC-7691C86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6B"/>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paragraph" w:styleId="Titre3">
    <w:name w:val="heading 3"/>
    <w:basedOn w:val="Normal"/>
    <w:next w:val="Normal"/>
    <w:link w:val="Titre3Car"/>
    <w:uiPriority w:val="9"/>
    <w:unhideWhenUsed/>
    <w:rsid w:val="0044105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Hyperlien">
    <w:name w:val="Hyperlink"/>
    <w:uiPriority w:val="99"/>
    <w:unhideWhenUsed/>
    <w:rsid w:val="00BD4041"/>
    <w:rPr>
      <w:color w:val="0563C1"/>
      <w:u w:val="single"/>
    </w:rPr>
  </w:style>
  <w:style w:type="table" w:styleId="Grilledutableau">
    <w:name w:val="Table Grid"/>
    <w:basedOn w:val="TableauNormal"/>
    <w:uiPriority w:val="39"/>
    <w:rsid w:val="00E5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7419"/>
    <w:pPr>
      <w:ind w:left="720"/>
      <w:contextualSpacing/>
    </w:pPr>
  </w:style>
  <w:style w:type="character" w:customStyle="1" w:styleId="Mentionnonrsolue1">
    <w:name w:val="Mention non résolue1"/>
    <w:basedOn w:val="Policepardfaut"/>
    <w:uiPriority w:val="99"/>
    <w:semiHidden/>
    <w:unhideWhenUsed/>
    <w:rsid w:val="00CE7E41"/>
    <w:rPr>
      <w:color w:val="808080"/>
      <w:shd w:val="clear" w:color="auto" w:fill="E6E6E6"/>
    </w:rPr>
  </w:style>
  <w:style w:type="character" w:styleId="Lienvisit">
    <w:name w:val="FollowedHyperlink"/>
    <w:basedOn w:val="Policepardfaut"/>
    <w:uiPriority w:val="99"/>
    <w:semiHidden/>
    <w:unhideWhenUsed/>
    <w:rsid w:val="00CE7E41"/>
    <w:rPr>
      <w:color w:val="954F72" w:themeColor="followedHyperlink"/>
      <w:u w:val="single"/>
    </w:rPr>
  </w:style>
  <w:style w:type="character" w:customStyle="1" w:styleId="Titre3Car">
    <w:name w:val="Titre 3 Car"/>
    <w:basedOn w:val="Policepardfaut"/>
    <w:link w:val="Titre3"/>
    <w:uiPriority w:val="9"/>
    <w:rsid w:val="0044105C"/>
    <w:rPr>
      <w:rFonts w:asciiTheme="majorHAnsi" w:eastAsiaTheme="majorEastAsia" w:hAnsiTheme="majorHAnsi" w:cstheme="majorBidi"/>
      <w:color w:val="1F4D78" w:themeColor="accent1" w:themeShade="7F"/>
      <w:sz w:val="24"/>
      <w:szCs w:val="24"/>
      <w:lang w:val="fr-CA"/>
    </w:rPr>
  </w:style>
  <w:style w:type="paragraph" w:styleId="NormalWeb">
    <w:name w:val="Normal (Web)"/>
    <w:basedOn w:val="Normal"/>
    <w:uiPriority w:val="99"/>
    <w:unhideWhenUsed/>
    <w:rsid w:val="0047344D"/>
    <w:pPr>
      <w:spacing w:before="100" w:beforeAutospacing="1" w:after="100" w:afterAutospacing="1"/>
      <w:jc w:val="left"/>
    </w:pPr>
    <w:rPr>
      <w:szCs w:val="24"/>
      <w:lang w:val="fr-FR"/>
    </w:rPr>
  </w:style>
  <w:style w:type="character" w:customStyle="1" w:styleId="romain">
    <w:name w:val="romain"/>
    <w:basedOn w:val="Policepardfaut"/>
    <w:rsid w:val="0047344D"/>
  </w:style>
  <w:style w:type="paragraph" w:styleId="Rvision">
    <w:name w:val="Revision"/>
    <w:hidden/>
    <w:uiPriority w:val="99"/>
    <w:semiHidden/>
    <w:rsid w:val="00E5159F"/>
    <w:rPr>
      <w:rFonts w:ascii="Times New Roman" w:eastAsia="Times New Roman" w:hAnsi="Times New Roman"/>
      <w:sz w:val="24"/>
      <w:lang w:val="fr-CA"/>
    </w:rPr>
  </w:style>
  <w:style w:type="character" w:customStyle="1" w:styleId="Mentionnonrsolue2">
    <w:name w:val="Mention non résolue2"/>
    <w:basedOn w:val="Policepardfaut"/>
    <w:uiPriority w:val="99"/>
    <w:semiHidden/>
    <w:unhideWhenUsed/>
    <w:rsid w:val="00164106"/>
    <w:rPr>
      <w:color w:val="605E5C"/>
      <w:shd w:val="clear" w:color="auto" w:fill="E1DFDD"/>
    </w:rPr>
  </w:style>
  <w:style w:type="character" w:customStyle="1" w:styleId="Mentionnonrsolue3">
    <w:name w:val="Mention non résolue3"/>
    <w:basedOn w:val="Policepardfaut"/>
    <w:uiPriority w:val="99"/>
    <w:semiHidden/>
    <w:unhideWhenUsed/>
    <w:rsid w:val="00D762FD"/>
    <w:rPr>
      <w:color w:val="605E5C"/>
      <w:shd w:val="clear" w:color="auto" w:fill="E1DFDD"/>
    </w:rPr>
  </w:style>
  <w:style w:type="character" w:customStyle="1" w:styleId="Mentionnonrsolue4">
    <w:name w:val="Mention non résolue4"/>
    <w:basedOn w:val="Policepardfaut"/>
    <w:uiPriority w:val="99"/>
    <w:semiHidden/>
    <w:unhideWhenUsed/>
    <w:rsid w:val="002B4C83"/>
    <w:rPr>
      <w:color w:val="605E5C"/>
      <w:shd w:val="clear" w:color="auto" w:fill="E1DFDD"/>
    </w:rPr>
  </w:style>
  <w:style w:type="character" w:customStyle="1" w:styleId="Mentionnonrsolue5">
    <w:name w:val="Mention non résolue5"/>
    <w:basedOn w:val="Policepardfaut"/>
    <w:uiPriority w:val="99"/>
    <w:semiHidden/>
    <w:unhideWhenUsed/>
    <w:rsid w:val="00F349E2"/>
    <w:rPr>
      <w:color w:val="605E5C"/>
      <w:shd w:val="clear" w:color="auto" w:fill="E1DFDD"/>
    </w:rPr>
  </w:style>
  <w:style w:type="character" w:customStyle="1" w:styleId="Mentionnonrsolue6">
    <w:name w:val="Mention non résolue6"/>
    <w:basedOn w:val="Policepardfaut"/>
    <w:uiPriority w:val="99"/>
    <w:semiHidden/>
    <w:unhideWhenUsed/>
    <w:rsid w:val="00CF44CA"/>
    <w:rPr>
      <w:color w:val="605E5C"/>
      <w:shd w:val="clear" w:color="auto" w:fill="E1DFDD"/>
    </w:rPr>
  </w:style>
  <w:style w:type="paragraph" w:customStyle="1" w:styleId="Textbody">
    <w:name w:val="Text body"/>
    <w:basedOn w:val="Normal"/>
    <w:rsid w:val="00B50234"/>
    <w:pPr>
      <w:suppressAutoHyphens/>
      <w:autoSpaceDN w:val="0"/>
      <w:spacing w:after="140" w:line="276" w:lineRule="auto"/>
      <w:jc w:val="left"/>
      <w:textAlignment w:val="baseline"/>
    </w:pPr>
    <w:rPr>
      <w:rFonts w:ascii="Liberation Serif" w:eastAsia="Noto Sans CJK SC Regular" w:hAnsi="Liberation Serif" w:cs="Lohit Devanagari"/>
      <w:kern w:val="3"/>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333651103">
          <w:marLeft w:val="0"/>
          <w:marRight w:val="0"/>
          <w:marTop w:val="0"/>
          <w:marBottom w:val="0"/>
          <w:divBdr>
            <w:top w:val="none" w:sz="0" w:space="0" w:color="auto"/>
            <w:left w:val="none" w:sz="0" w:space="0" w:color="auto"/>
            <w:bottom w:val="none" w:sz="0" w:space="0" w:color="auto"/>
            <w:right w:val="none" w:sz="0" w:space="0" w:color="auto"/>
          </w:divBdr>
        </w:div>
        <w:div w:id="2024165329">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657802566">
      <w:bodyDiv w:val="1"/>
      <w:marLeft w:val="0"/>
      <w:marRight w:val="0"/>
      <w:marTop w:val="0"/>
      <w:marBottom w:val="0"/>
      <w:divBdr>
        <w:top w:val="none" w:sz="0" w:space="0" w:color="auto"/>
        <w:left w:val="none" w:sz="0" w:space="0" w:color="auto"/>
        <w:bottom w:val="none" w:sz="0" w:space="0" w:color="auto"/>
        <w:right w:val="none" w:sz="0" w:space="0" w:color="auto"/>
      </w:divBdr>
    </w:div>
    <w:div w:id="8337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XxLFWYQQ_bg" TargetMode="External"/><Relationship Id="rId299" Type="http://schemas.openxmlformats.org/officeDocument/2006/relationships/footer" Target="footer1.xml"/><Relationship Id="rId21" Type="http://schemas.openxmlformats.org/officeDocument/2006/relationships/hyperlink" Target="https://youtu.be/5YjXJNXQ7TA" TargetMode="External"/><Relationship Id="rId42" Type="http://schemas.openxmlformats.org/officeDocument/2006/relationships/hyperlink" Target="https://youtu.be/UkLF068ZoZs" TargetMode="External"/><Relationship Id="rId63" Type="http://schemas.openxmlformats.org/officeDocument/2006/relationships/hyperlink" Target="https://youtu.be/iH9Y0cus6o0" TargetMode="External"/><Relationship Id="rId84" Type="http://schemas.openxmlformats.org/officeDocument/2006/relationships/hyperlink" Target="https://youtu.be/cqu0hNE7vsc" TargetMode="External"/><Relationship Id="rId138" Type="http://schemas.openxmlformats.org/officeDocument/2006/relationships/hyperlink" Target="https://youtu.be/SY-PAX5SkS4" TargetMode="External"/><Relationship Id="rId159" Type="http://schemas.openxmlformats.org/officeDocument/2006/relationships/hyperlink" Target="https://youtu.be/vQVY127oo1s" TargetMode="External"/><Relationship Id="rId170" Type="http://schemas.openxmlformats.org/officeDocument/2006/relationships/hyperlink" Target="https://youtu.be/qZzGBPIXJFI" TargetMode="External"/><Relationship Id="rId191" Type="http://schemas.openxmlformats.org/officeDocument/2006/relationships/hyperlink" Target="https://youtu.be/fyGjeA-fNtE" TargetMode="External"/><Relationship Id="rId205" Type="http://schemas.openxmlformats.org/officeDocument/2006/relationships/hyperlink" Target="https://youtu.be/eyJCh3xy6fg" TargetMode="External"/><Relationship Id="rId226" Type="http://schemas.openxmlformats.org/officeDocument/2006/relationships/hyperlink" Target="https://youtu.be/FMuFmLZVBxA" TargetMode="External"/><Relationship Id="rId247" Type="http://schemas.openxmlformats.org/officeDocument/2006/relationships/hyperlink" Target="https://youtu.be/xyCQl0ytBuQ" TargetMode="External"/><Relationship Id="rId107" Type="http://schemas.openxmlformats.org/officeDocument/2006/relationships/hyperlink" Target="https://youtu.be/-BgT2vs4H3I" TargetMode="External"/><Relationship Id="rId268" Type="http://schemas.openxmlformats.org/officeDocument/2006/relationships/hyperlink" Target="https://youtu.be/HljAZMv2aRk" TargetMode="External"/><Relationship Id="rId289" Type="http://schemas.openxmlformats.org/officeDocument/2006/relationships/hyperlink" Target="https://youtu.be/HYA_2E_EJ2o" TargetMode="External"/><Relationship Id="rId11" Type="http://schemas.openxmlformats.org/officeDocument/2006/relationships/hyperlink" Target="https://youtu.be/UKIyo-dLQOM" TargetMode="External"/><Relationship Id="rId32" Type="http://schemas.openxmlformats.org/officeDocument/2006/relationships/hyperlink" Target="https://youtu.be/QlXzUgFrQCM" TargetMode="External"/><Relationship Id="rId53" Type="http://schemas.openxmlformats.org/officeDocument/2006/relationships/hyperlink" Target="https://youtu.be/Dshg0YsNJu4" TargetMode="External"/><Relationship Id="rId74" Type="http://schemas.openxmlformats.org/officeDocument/2006/relationships/hyperlink" Target="https://youtu.be/Eo-1Nibh2qc" TargetMode="External"/><Relationship Id="rId128" Type="http://schemas.openxmlformats.org/officeDocument/2006/relationships/hyperlink" Target="https://youtu.be/QOqAj1gzbbg" TargetMode="External"/><Relationship Id="rId149" Type="http://schemas.openxmlformats.org/officeDocument/2006/relationships/hyperlink" Target="https://youtu.be/RtbOZoOQq5Y" TargetMode="External"/><Relationship Id="rId5" Type="http://schemas.openxmlformats.org/officeDocument/2006/relationships/webSettings" Target="webSettings.xml"/><Relationship Id="rId95" Type="http://schemas.openxmlformats.org/officeDocument/2006/relationships/hyperlink" Target="https://youtu.be/z2cfWOWRA98" TargetMode="External"/><Relationship Id="rId160" Type="http://schemas.openxmlformats.org/officeDocument/2006/relationships/hyperlink" Target="https://youtu.be/g-khAVHMMEI" TargetMode="External"/><Relationship Id="rId181" Type="http://schemas.openxmlformats.org/officeDocument/2006/relationships/hyperlink" Target="https://youtu.be/3xXD31cgHL0" TargetMode="External"/><Relationship Id="rId216" Type="http://schemas.openxmlformats.org/officeDocument/2006/relationships/hyperlink" Target="https://youtu.be/6W-VSHgfWGw" TargetMode="External"/><Relationship Id="rId237" Type="http://schemas.openxmlformats.org/officeDocument/2006/relationships/hyperlink" Target="https://youtu.be/2JMX1WiYPak" TargetMode="External"/><Relationship Id="rId258" Type="http://schemas.openxmlformats.org/officeDocument/2006/relationships/hyperlink" Target="https://youtu.be/J_jFVDpKoW8" TargetMode="External"/><Relationship Id="rId279" Type="http://schemas.openxmlformats.org/officeDocument/2006/relationships/hyperlink" Target="https://youtu.be/z42zLgYaaLQ" TargetMode="External"/><Relationship Id="rId22" Type="http://schemas.openxmlformats.org/officeDocument/2006/relationships/hyperlink" Target="https://youtu.be/TswLDlvYZEo" TargetMode="External"/><Relationship Id="rId43" Type="http://schemas.openxmlformats.org/officeDocument/2006/relationships/hyperlink" Target="https://www.youtube.com/watch?v=aI1ibiSyp3o&amp;list=PLH8lFgUgLqI1oD3Uaxo3VNBLtDBtdtiZa&amp;index=53&amp;t=15s" TargetMode="External"/><Relationship Id="rId64" Type="http://schemas.openxmlformats.org/officeDocument/2006/relationships/hyperlink" Target="https://youtu.be/R5GcwS4riS8" TargetMode="External"/><Relationship Id="rId118" Type="http://schemas.openxmlformats.org/officeDocument/2006/relationships/hyperlink" Target="https://youtu.be/OGsqBkJV654" TargetMode="External"/><Relationship Id="rId139" Type="http://schemas.openxmlformats.org/officeDocument/2006/relationships/hyperlink" Target="https://youtu.be/PFQI469gs8U" TargetMode="External"/><Relationship Id="rId290" Type="http://schemas.openxmlformats.org/officeDocument/2006/relationships/hyperlink" Target="https://youtu.be/3DyW43Hn5iM" TargetMode="External"/><Relationship Id="rId85" Type="http://schemas.openxmlformats.org/officeDocument/2006/relationships/hyperlink" Target="https://youtu.be/RYyFAbm0sfc" TargetMode="External"/><Relationship Id="rId150" Type="http://schemas.openxmlformats.org/officeDocument/2006/relationships/hyperlink" Target="https://youtu.be/WKoJuCtaEGE" TargetMode="External"/><Relationship Id="rId171" Type="http://schemas.openxmlformats.org/officeDocument/2006/relationships/hyperlink" Target="https://youtu.be/dG9q1TAlyn8" TargetMode="External"/><Relationship Id="rId192" Type="http://schemas.openxmlformats.org/officeDocument/2006/relationships/hyperlink" Target="https://youtu.be/upZMb54t4S4" TargetMode="External"/><Relationship Id="rId206" Type="http://schemas.openxmlformats.org/officeDocument/2006/relationships/hyperlink" Target="https://youtu.be/cdvN4hbsqoo" TargetMode="External"/><Relationship Id="rId227" Type="http://schemas.openxmlformats.org/officeDocument/2006/relationships/hyperlink" Target="https://youtu.be/Xwr4XsATQ7E" TargetMode="External"/><Relationship Id="rId248" Type="http://schemas.openxmlformats.org/officeDocument/2006/relationships/hyperlink" Target="https://youtu.be/HIbREcf8rsw" TargetMode="External"/><Relationship Id="rId269" Type="http://schemas.openxmlformats.org/officeDocument/2006/relationships/hyperlink" Target="https://youtu.be/tuud-BK3oqc" TargetMode="External"/><Relationship Id="rId12" Type="http://schemas.openxmlformats.org/officeDocument/2006/relationships/hyperlink" Target="http://archives.radio-canada.ca/emissions/262-4407/" TargetMode="External"/><Relationship Id="rId33" Type="http://schemas.openxmlformats.org/officeDocument/2006/relationships/hyperlink" Target="https://youtu.be/OfF3aCsy9FA" TargetMode="External"/><Relationship Id="rId108" Type="http://schemas.openxmlformats.org/officeDocument/2006/relationships/hyperlink" Target="https://youtu.be/buJyy0T4Log" TargetMode="External"/><Relationship Id="rId129" Type="http://schemas.openxmlformats.org/officeDocument/2006/relationships/hyperlink" Target="https://youtu.be/wnAmUAc_g54" TargetMode="External"/><Relationship Id="rId280" Type="http://schemas.openxmlformats.org/officeDocument/2006/relationships/hyperlink" Target="https://youtu.be/nxXLqCqmLI4" TargetMode="External"/><Relationship Id="rId54" Type="http://schemas.openxmlformats.org/officeDocument/2006/relationships/hyperlink" Target="https://youtu.be/MF3TTeOkW6s" TargetMode="External"/><Relationship Id="rId75" Type="http://schemas.openxmlformats.org/officeDocument/2006/relationships/hyperlink" Target="https://youtu.be/q1s8HLaw_pk" TargetMode="External"/><Relationship Id="rId96" Type="http://schemas.openxmlformats.org/officeDocument/2006/relationships/hyperlink" Target="https://youtu.be/AnacDZyS_U0" TargetMode="External"/><Relationship Id="rId140" Type="http://schemas.openxmlformats.org/officeDocument/2006/relationships/hyperlink" Target="https://youtu.be/TsynLIeB4u4" TargetMode="External"/><Relationship Id="rId161" Type="http://schemas.openxmlformats.org/officeDocument/2006/relationships/hyperlink" Target="https://youtu.be/92k9kTrIaDI" TargetMode="External"/><Relationship Id="rId182" Type="http://schemas.openxmlformats.org/officeDocument/2006/relationships/hyperlink" Target="https://youtu.be/iy_NGMUHyDw" TargetMode="External"/><Relationship Id="rId217" Type="http://schemas.openxmlformats.org/officeDocument/2006/relationships/hyperlink" Target="https://youtu.be/QV2QH38GUVo" TargetMode="External"/><Relationship Id="rId6" Type="http://schemas.openxmlformats.org/officeDocument/2006/relationships/footnotes" Target="footnotes.xml"/><Relationship Id="rId238" Type="http://schemas.openxmlformats.org/officeDocument/2006/relationships/hyperlink" Target="https://youtu.be/lEfl1VrMP8o" TargetMode="External"/><Relationship Id="rId259" Type="http://schemas.openxmlformats.org/officeDocument/2006/relationships/hyperlink" Target="https://youtu.be/MU9207zfBK8" TargetMode="External"/><Relationship Id="rId23" Type="http://schemas.openxmlformats.org/officeDocument/2006/relationships/hyperlink" Target="https://youtu.be/qeBU09i5_tk" TargetMode="External"/><Relationship Id="rId119" Type="http://schemas.openxmlformats.org/officeDocument/2006/relationships/hyperlink" Target="https://youtu.be/uJG5TdXaQvI" TargetMode="External"/><Relationship Id="rId270" Type="http://schemas.openxmlformats.org/officeDocument/2006/relationships/hyperlink" Target="https://youtu.be/h3O1EMYKsVQ" TargetMode="External"/><Relationship Id="rId291" Type="http://schemas.openxmlformats.org/officeDocument/2006/relationships/hyperlink" Target="https://youtu.be/Lq7umKHphf0" TargetMode="External"/><Relationship Id="rId44" Type="http://schemas.openxmlformats.org/officeDocument/2006/relationships/hyperlink" Target="https://youtu.be/P0r7WRCWOIE" TargetMode="External"/><Relationship Id="rId65" Type="http://schemas.openxmlformats.org/officeDocument/2006/relationships/hyperlink" Target="https://youtu.be/el1F6BfCX6w" TargetMode="External"/><Relationship Id="rId86" Type="http://schemas.openxmlformats.org/officeDocument/2006/relationships/hyperlink" Target="https://youtu.be/FKnEoe_pbdE" TargetMode="External"/><Relationship Id="rId130" Type="http://schemas.openxmlformats.org/officeDocument/2006/relationships/hyperlink" Target="https://youtu.be/fp9tIU4I8Kc" TargetMode="External"/><Relationship Id="rId151" Type="http://schemas.openxmlformats.org/officeDocument/2006/relationships/hyperlink" Target="https://youtu.be/7a-lIs52zaw" TargetMode="External"/><Relationship Id="rId172" Type="http://schemas.openxmlformats.org/officeDocument/2006/relationships/hyperlink" Target="https://youtu.be/6ejnIHU09tE" TargetMode="External"/><Relationship Id="rId193" Type="http://schemas.openxmlformats.org/officeDocument/2006/relationships/hyperlink" Target="https://youtu.be/Mce_h_4SUDQ" TargetMode="External"/><Relationship Id="rId207" Type="http://schemas.openxmlformats.org/officeDocument/2006/relationships/hyperlink" Target="https://youtu.be/yPX3Y4dWcHA" TargetMode="External"/><Relationship Id="rId228" Type="http://schemas.openxmlformats.org/officeDocument/2006/relationships/hyperlink" Target="https://youtu.be/QGBkH-4uDao" TargetMode="External"/><Relationship Id="rId249" Type="http://schemas.openxmlformats.org/officeDocument/2006/relationships/hyperlink" Target="https://youtu.be/KpBshy1D2W4" TargetMode="External"/><Relationship Id="rId13" Type="http://schemas.openxmlformats.org/officeDocument/2006/relationships/hyperlink" Target="https://www.youtube.com/watch?v=8QWDBFY3JDI&amp;list=PLH8lFgUgLqI1oD3Uaxo3VNBLtDBtdtiZa&amp;index=23&amp;t=4s" TargetMode="External"/><Relationship Id="rId109" Type="http://schemas.openxmlformats.org/officeDocument/2006/relationships/hyperlink" Target="https://youtu.be/TbIujkARL6w" TargetMode="External"/><Relationship Id="rId260" Type="http://schemas.openxmlformats.org/officeDocument/2006/relationships/hyperlink" Target="https://youtu.be/g0cNCmQdUUs" TargetMode="External"/><Relationship Id="rId281" Type="http://schemas.openxmlformats.org/officeDocument/2006/relationships/hyperlink" Target="https://youtu.be/jVT3WEq7iCQ" TargetMode="External"/><Relationship Id="rId34" Type="http://schemas.openxmlformats.org/officeDocument/2006/relationships/hyperlink" Target="http://www.afeas.qc.ca" TargetMode="External"/><Relationship Id="rId55" Type="http://schemas.openxmlformats.org/officeDocument/2006/relationships/hyperlink" Target="https://youtu.be/kBJ9Lkl8xk0" TargetMode="External"/><Relationship Id="rId76" Type="http://schemas.openxmlformats.org/officeDocument/2006/relationships/hyperlink" Target="https://youtu.be/uDWtGCo1rBo" TargetMode="External"/><Relationship Id="rId97" Type="http://schemas.openxmlformats.org/officeDocument/2006/relationships/hyperlink" Target="https://youtu.be/DzN4wePgHBc" TargetMode="External"/><Relationship Id="rId120" Type="http://schemas.openxmlformats.org/officeDocument/2006/relationships/hyperlink" Target="https://youtu.be/lwi7Tk0uW84" TargetMode="External"/><Relationship Id="rId141" Type="http://schemas.openxmlformats.org/officeDocument/2006/relationships/hyperlink" Target="https://youtu.be/G9S59gj7jWI" TargetMode="External"/><Relationship Id="rId7" Type="http://schemas.openxmlformats.org/officeDocument/2006/relationships/endnotes" Target="endnotes.xml"/><Relationship Id="rId162" Type="http://schemas.openxmlformats.org/officeDocument/2006/relationships/hyperlink" Target="https://youtu.be/t1qB_I6n_6Q" TargetMode="External"/><Relationship Id="rId183" Type="http://schemas.openxmlformats.org/officeDocument/2006/relationships/hyperlink" Target="https://youtu.be/6iqNzzVA9tM" TargetMode="External"/><Relationship Id="rId218" Type="http://schemas.openxmlformats.org/officeDocument/2006/relationships/hyperlink" Target="https://youtu.be/AmIekFapprI" TargetMode="External"/><Relationship Id="rId239" Type="http://schemas.openxmlformats.org/officeDocument/2006/relationships/hyperlink" Target="https://youtu.be/O0OojOiAv4A" TargetMode="External"/><Relationship Id="rId2" Type="http://schemas.openxmlformats.org/officeDocument/2006/relationships/numbering" Target="numbering.xml"/><Relationship Id="rId29" Type="http://schemas.openxmlformats.org/officeDocument/2006/relationships/hyperlink" Target="http://www.ffl.lu/ffl-3/raoul-follereau/" TargetMode="External"/><Relationship Id="rId250" Type="http://schemas.openxmlformats.org/officeDocument/2006/relationships/hyperlink" Target="https://youtu.be/F1RjxuLD7k8" TargetMode="External"/><Relationship Id="rId255" Type="http://schemas.openxmlformats.org/officeDocument/2006/relationships/hyperlink" Target="https://youtu.be/gV9FZXKTe50" TargetMode="External"/><Relationship Id="rId271" Type="http://schemas.openxmlformats.org/officeDocument/2006/relationships/hyperlink" Target="https://youtu.be/VraRlzXZRgQ" TargetMode="External"/><Relationship Id="rId276" Type="http://schemas.openxmlformats.org/officeDocument/2006/relationships/hyperlink" Target="https://youtu.be/DIfVt-w37jo" TargetMode="External"/><Relationship Id="rId292" Type="http://schemas.openxmlformats.org/officeDocument/2006/relationships/hyperlink" Target="https://youtu.be/YBmJByJoY2s" TargetMode="External"/><Relationship Id="rId297" Type="http://schemas.openxmlformats.org/officeDocument/2006/relationships/hyperlink" Target="https://youtu.be/41wCi81UBxA" TargetMode="External"/><Relationship Id="rId24" Type="http://schemas.openxmlformats.org/officeDocument/2006/relationships/hyperlink" Target="https://youtu.be/1Dv0mybZs7g" TargetMode="External"/><Relationship Id="rId40" Type="http://schemas.openxmlformats.org/officeDocument/2006/relationships/hyperlink" Target="https://youtu.be/fxHV-WYwljw" TargetMode="External"/><Relationship Id="rId45" Type="http://schemas.openxmlformats.org/officeDocument/2006/relationships/hyperlink" Target="https://youtu.be/XEyaN3S7TcI" TargetMode="External"/><Relationship Id="rId66" Type="http://schemas.openxmlformats.org/officeDocument/2006/relationships/hyperlink" Target="https://youtu.be/cqtxZnJb5hg" TargetMode="External"/><Relationship Id="rId87" Type="http://schemas.openxmlformats.org/officeDocument/2006/relationships/hyperlink" Target="https://youtu.be/oGEteUc-B5E" TargetMode="External"/><Relationship Id="rId110" Type="http://schemas.openxmlformats.org/officeDocument/2006/relationships/hyperlink" Target="https://youtu.be/RvLkTtrrz8Q" TargetMode="External"/><Relationship Id="rId115" Type="http://schemas.openxmlformats.org/officeDocument/2006/relationships/hyperlink" Target="https://youtu.be/bKmzvkNrKYQ" TargetMode="External"/><Relationship Id="rId131" Type="http://schemas.openxmlformats.org/officeDocument/2006/relationships/hyperlink" Target="https://youtu.be/H_ljFlGnG3Q" TargetMode="External"/><Relationship Id="rId136" Type="http://schemas.openxmlformats.org/officeDocument/2006/relationships/hyperlink" Target="https://youtu.be/_wJrXvacqfg" TargetMode="External"/><Relationship Id="rId157" Type="http://schemas.openxmlformats.org/officeDocument/2006/relationships/hyperlink" Target="https://youtu.be/RcRByCVtUsE" TargetMode="External"/><Relationship Id="rId178" Type="http://schemas.openxmlformats.org/officeDocument/2006/relationships/hyperlink" Target="https://youtu.be/BZhYjMuzJv4" TargetMode="External"/><Relationship Id="rId301" Type="http://schemas.openxmlformats.org/officeDocument/2006/relationships/theme" Target="theme/theme1.xml"/><Relationship Id="rId61" Type="http://schemas.openxmlformats.org/officeDocument/2006/relationships/hyperlink" Target="https://youtu.be/T4B_OY6smwE" TargetMode="External"/><Relationship Id="rId82" Type="http://schemas.openxmlformats.org/officeDocument/2006/relationships/hyperlink" Target="https://youtu.be/db005OrAZPE" TargetMode="External"/><Relationship Id="rId152" Type="http://schemas.openxmlformats.org/officeDocument/2006/relationships/hyperlink" Target="https://www.youtube.com/watch?v=KrKMtE0UkUo&amp;list=UU_E1lkmrqBZYzAhLsrMS94A&amp;index=10&amp;t=0s" TargetMode="External"/><Relationship Id="rId173" Type="http://schemas.openxmlformats.org/officeDocument/2006/relationships/hyperlink" Target="https://youtu.be/PR81cUP-wis" TargetMode="External"/><Relationship Id="rId194" Type="http://schemas.openxmlformats.org/officeDocument/2006/relationships/hyperlink" Target="https://youtu.be/TYweq0gH0jI" TargetMode="External"/><Relationship Id="rId199" Type="http://schemas.openxmlformats.org/officeDocument/2006/relationships/hyperlink" Target="https://youtu.be/6iqwrCoMOT4" TargetMode="External"/><Relationship Id="rId203" Type="http://schemas.openxmlformats.org/officeDocument/2006/relationships/hyperlink" Target="https://youtu.be/zZj6qRwlVR4" TargetMode="External"/><Relationship Id="rId208" Type="http://schemas.openxmlformats.org/officeDocument/2006/relationships/hyperlink" Target="https://youtu.be/FmxZEW6-_3c" TargetMode="External"/><Relationship Id="rId229" Type="http://schemas.openxmlformats.org/officeDocument/2006/relationships/hyperlink" Target="https://youtu.be/MMwmJodCriM" TargetMode="External"/><Relationship Id="rId19" Type="http://schemas.openxmlformats.org/officeDocument/2006/relationships/hyperlink" Target="https://youtu.be/4GvT6s9Bhac" TargetMode="External"/><Relationship Id="rId224" Type="http://schemas.openxmlformats.org/officeDocument/2006/relationships/hyperlink" Target="https://youtu.be/WdgSTpSBI1Q" TargetMode="External"/><Relationship Id="rId240" Type="http://schemas.openxmlformats.org/officeDocument/2006/relationships/hyperlink" Target="https://youtu.be/llfUBTo_ihU" TargetMode="External"/><Relationship Id="rId245" Type="http://schemas.openxmlformats.org/officeDocument/2006/relationships/hyperlink" Target="https://youtu.be/Ry3MT6F5sNA" TargetMode="External"/><Relationship Id="rId261" Type="http://schemas.openxmlformats.org/officeDocument/2006/relationships/hyperlink" Target="https://youtu.be/4E09X052eFQ" TargetMode="External"/><Relationship Id="rId266" Type="http://schemas.openxmlformats.org/officeDocument/2006/relationships/hyperlink" Target="https://youtu.be/ihIlcb74gK0" TargetMode="External"/><Relationship Id="rId287" Type="http://schemas.openxmlformats.org/officeDocument/2006/relationships/hyperlink" Target="https://youtu.be/wN_4Y1-U_5A" TargetMode="External"/><Relationship Id="rId14" Type="http://schemas.openxmlformats.org/officeDocument/2006/relationships/hyperlink" Target="https://youtu.be/pGSdztCAtRI" TargetMode="External"/><Relationship Id="rId30" Type="http://schemas.openxmlformats.org/officeDocument/2006/relationships/hyperlink" Target="https://youtu.be/Td2Yt0hKbCI" TargetMode="External"/><Relationship Id="rId35" Type="http://schemas.openxmlformats.org/officeDocument/2006/relationships/hyperlink" Target="https://youtu.be/EUCbxZUnFT8" TargetMode="External"/><Relationship Id="rId56" Type="http://schemas.openxmlformats.org/officeDocument/2006/relationships/hyperlink" Target="https://youtu.be/YfAD0ALJdWE" TargetMode="External"/><Relationship Id="rId77" Type="http://schemas.openxmlformats.org/officeDocument/2006/relationships/hyperlink" Target="https://youtu.be/DQXPpuHUbHE" TargetMode="External"/><Relationship Id="rId100" Type="http://schemas.openxmlformats.org/officeDocument/2006/relationships/hyperlink" Target="https://youtu.be/p17Buasj_Pw" TargetMode="External"/><Relationship Id="rId105" Type="http://schemas.openxmlformats.org/officeDocument/2006/relationships/hyperlink" Target="https://youtu.be/dAzlmvBKyHY" TargetMode="External"/><Relationship Id="rId126" Type="http://schemas.openxmlformats.org/officeDocument/2006/relationships/hyperlink" Target="https://youtu.be/RCrB1HtvHVs" TargetMode="External"/><Relationship Id="rId147" Type="http://schemas.openxmlformats.org/officeDocument/2006/relationships/hyperlink" Target="https://youtu.be/fkUwXenBokU" TargetMode="External"/><Relationship Id="rId168" Type="http://schemas.openxmlformats.org/officeDocument/2006/relationships/hyperlink" Target="https://youtu.be/R8yqs3HciTM" TargetMode="External"/><Relationship Id="rId282" Type="http://schemas.openxmlformats.org/officeDocument/2006/relationships/hyperlink" Target="https://youtu.be/I80Bz4BIHP8" TargetMode="External"/><Relationship Id="rId8" Type="http://schemas.openxmlformats.org/officeDocument/2006/relationships/hyperlink" Target="https://youtu.be/qU8akMytYnY" TargetMode="External"/><Relationship Id="rId51" Type="http://schemas.openxmlformats.org/officeDocument/2006/relationships/hyperlink" Target="https://youtu.be/Up52Uc13Zkw" TargetMode="External"/><Relationship Id="rId72" Type="http://schemas.openxmlformats.org/officeDocument/2006/relationships/hyperlink" Target="https://youtu.be/nAPdpyTv9XI" TargetMode="External"/><Relationship Id="rId93" Type="http://schemas.openxmlformats.org/officeDocument/2006/relationships/hyperlink" Target="https://youtu.be/SHHQC1rPjWw" TargetMode="External"/><Relationship Id="rId98" Type="http://schemas.openxmlformats.org/officeDocument/2006/relationships/hyperlink" Target="https://youtu.be/LaLzX4fpSvY" TargetMode="External"/><Relationship Id="rId121" Type="http://schemas.openxmlformats.org/officeDocument/2006/relationships/hyperlink" Target="https://youtu.be/_hbJ7_mXwC8" TargetMode="External"/><Relationship Id="rId142" Type="http://schemas.openxmlformats.org/officeDocument/2006/relationships/hyperlink" Target="https://youtu.be/Xje4ps75uSc" TargetMode="External"/><Relationship Id="rId163" Type="http://schemas.openxmlformats.org/officeDocument/2006/relationships/hyperlink" Target="https://youtu.be/rVAn4T2WuBU" TargetMode="External"/><Relationship Id="rId184" Type="http://schemas.openxmlformats.org/officeDocument/2006/relationships/hyperlink" Target="https://youtu.be/KAtvBytofW8" TargetMode="External"/><Relationship Id="rId189" Type="http://schemas.openxmlformats.org/officeDocument/2006/relationships/hyperlink" Target="https://youtu.be/L2z97SSZnuE" TargetMode="External"/><Relationship Id="rId219" Type="http://schemas.openxmlformats.org/officeDocument/2006/relationships/hyperlink" Target="https://youtu.be/akWNk2ldUJE" TargetMode="External"/><Relationship Id="rId3" Type="http://schemas.openxmlformats.org/officeDocument/2006/relationships/styles" Target="styles.xml"/><Relationship Id="rId214" Type="http://schemas.openxmlformats.org/officeDocument/2006/relationships/hyperlink" Target="https://youtu.be/DPLTxMxWuBI" TargetMode="External"/><Relationship Id="rId230" Type="http://schemas.openxmlformats.org/officeDocument/2006/relationships/hyperlink" Target="https://youtu.be/W1rXfwRtLs8" TargetMode="External"/><Relationship Id="rId235" Type="http://schemas.openxmlformats.org/officeDocument/2006/relationships/hyperlink" Target="https://youtu.be/l83imYX3Du0" TargetMode="External"/><Relationship Id="rId251" Type="http://schemas.openxmlformats.org/officeDocument/2006/relationships/hyperlink" Target="https://youtu.be/zO4pL30z5SQ" TargetMode="External"/><Relationship Id="rId256" Type="http://schemas.openxmlformats.org/officeDocument/2006/relationships/hyperlink" Target="https://youtu.be/murTG6F3Ok8" TargetMode="External"/><Relationship Id="rId277" Type="http://schemas.openxmlformats.org/officeDocument/2006/relationships/hyperlink" Target="https://youtu.be/3Ts-uZAa8vM" TargetMode="External"/><Relationship Id="rId298" Type="http://schemas.openxmlformats.org/officeDocument/2006/relationships/hyperlink" Target="https://www.youtube.com/watch?v=UJC6v_DO1dU" TargetMode="External"/><Relationship Id="rId25" Type="http://schemas.openxmlformats.org/officeDocument/2006/relationships/hyperlink" Target="https://youtu.be/9BXrRZ-rov0" TargetMode="External"/><Relationship Id="rId46" Type="http://schemas.openxmlformats.org/officeDocument/2006/relationships/hyperlink" Target="https://youtu.be/E2nA1RgCSKg" TargetMode="External"/><Relationship Id="rId67" Type="http://schemas.openxmlformats.org/officeDocument/2006/relationships/hyperlink" Target="https://youtu.be/MI1eE1ZILcs" TargetMode="External"/><Relationship Id="rId116" Type="http://schemas.openxmlformats.org/officeDocument/2006/relationships/hyperlink" Target="https://youtu.be/LHBiQZupQ6o" TargetMode="External"/><Relationship Id="rId137" Type="http://schemas.openxmlformats.org/officeDocument/2006/relationships/hyperlink" Target="https://youtu.be/hynoBVedqfE" TargetMode="External"/><Relationship Id="rId158" Type="http://schemas.openxmlformats.org/officeDocument/2006/relationships/hyperlink" Target="https://youtu.be/ZhgXSdTavoE" TargetMode="External"/><Relationship Id="rId272" Type="http://schemas.openxmlformats.org/officeDocument/2006/relationships/hyperlink" Target="https://youtu.be/u9fm44Cx5dQ" TargetMode="External"/><Relationship Id="rId293" Type="http://schemas.openxmlformats.org/officeDocument/2006/relationships/hyperlink" Target="https://youtu.be/BEkIKi-LkgM" TargetMode="External"/><Relationship Id="rId20" Type="http://schemas.openxmlformats.org/officeDocument/2006/relationships/hyperlink" Target="https://youtu.be/Ih_63NTXSgU" TargetMode="External"/><Relationship Id="rId41" Type="http://schemas.openxmlformats.org/officeDocument/2006/relationships/hyperlink" Target="https://youtu.be/XmYR5W3iqvQ" TargetMode="External"/><Relationship Id="rId62" Type="http://schemas.openxmlformats.org/officeDocument/2006/relationships/hyperlink" Target="https://youtu.be/-LfXu1Mgqp8" TargetMode="External"/><Relationship Id="rId83" Type="http://schemas.openxmlformats.org/officeDocument/2006/relationships/hyperlink" Target="https://youtu.be/yYDePmTOAGk" TargetMode="External"/><Relationship Id="rId88" Type="http://schemas.openxmlformats.org/officeDocument/2006/relationships/hyperlink" Target="https://youtu.be/sGT0QdS6FAo" TargetMode="External"/><Relationship Id="rId111" Type="http://schemas.openxmlformats.org/officeDocument/2006/relationships/hyperlink" Target="https://youtu.be/CU_ZEp5lMvw" TargetMode="External"/><Relationship Id="rId132" Type="http://schemas.openxmlformats.org/officeDocument/2006/relationships/hyperlink" Target="https://youtu.be/uhEFdard-fI" TargetMode="External"/><Relationship Id="rId153" Type="http://schemas.openxmlformats.org/officeDocument/2006/relationships/hyperlink" Target="https://youtu.be/qrC8Oiix8hM" TargetMode="External"/><Relationship Id="rId174" Type="http://schemas.openxmlformats.org/officeDocument/2006/relationships/hyperlink" Target="https://youtu.be/iN_BTx1jWZY" TargetMode="External"/><Relationship Id="rId179" Type="http://schemas.openxmlformats.org/officeDocument/2006/relationships/hyperlink" Target="https://youtu.be/csBi-ZJds3Q" TargetMode="External"/><Relationship Id="rId195" Type="http://schemas.openxmlformats.org/officeDocument/2006/relationships/hyperlink" Target="https://youtu.be/BIMW7hJJoeA" TargetMode="External"/><Relationship Id="rId209" Type="http://schemas.openxmlformats.org/officeDocument/2006/relationships/hyperlink" Target="https://youtu.be/zhBJETP-4Nw" TargetMode="External"/><Relationship Id="rId190" Type="http://schemas.openxmlformats.org/officeDocument/2006/relationships/hyperlink" Target="https://youtu.be/XbApN7VO8Gk" TargetMode="External"/><Relationship Id="rId204" Type="http://schemas.openxmlformats.org/officeDocument/2006/relationships/hyperlink" Target="https://youtu.be/OLoLOILsloo" TargetMode="External"/><Relationship Id="rId220" Type="http://schemas.openxmlformats.org/officeDocument/2006/relationships/hyperlink" Target="https://youtu.be/R8_LVFxhot8" TargetMode="External"/><Relationship Id="rId225" Type="http://schemas.openxmlformats.org/officeDocument/2006/relationships/hyperlink" Target="https://youtu.be/Z0vdjEIGX18" TargetMode="External"/><Relationship Id="rId241" Type="http://schemas.openxmlformats.org/officeDocument/2006/relationships/hyperlink" Target="https://youtu.be/cjBDEYUxVf0" TargetMode="External"/><Relationship Id="rId246" Type="http://schemas.openxmlformats.org/officeDocument/2006/relationships/hyperlink" Target="https://youtu.be/SnNHwmf1Yeo" TargetMode="External"/><Relationship Id="rId267" Type="http://schemas.openxmlformats.org/officeDocument/2006/relationships/hyperlink" Target="https://youtu.be/4CJQKj6xWxk" TargetMode="External"/><Relationship Id="rId288" Type="http://schemas.openxmlformats.org/officeDocument/2006/relationships/hyperlink" Target="https://youtu.be/V183IFKtHHk" TargetMode="External"/><Relationship Id="rId15" Type="http://schemas.openxmlformats.org/officeDocument/2006/relationships/hyperlink" Target="https://youtu.be/Q7eytX2qsz8" TargetMode="External"/><Relationship Id="rId36" Type="http://schemas.openxmlformats.org/officeDocument/2006/relationships/hyperlink" Target="https://youtu.be/OnYoluUgslc" TargetMode="External"/><Relationship Id="rId57" Type="http://schemas.openxmlformats.org/officeDocument/2006/relationships/hyperlink" Target="https://youtu.be/1hOuPlbAC9I" TargetMode="External"/><Relationship Id="rId106" Type="http://schemas.openxmlformats.org/officeDocument/2006/relationships/hyperlink" Target="https://youtu.be/2JqWS5PXYhY" TargetMode="External"/><Relationship Id="rId127" Type="http://schemas.openxmlformats.org/officeDocument/2006/relationships/hyperlink" Target="https://youtu.be/zdYnsHux58U" TargetMode="External"/><Relationship Id="rId262" Type="http://schemas.openxmlformats.org/officeDocument/2006/relationships/hyperlink" Target="https://youtu.be/WKOLUjKrSAE" TargetMode="External"/><Relationship Id="rId283" Type="http://schemas.openxmlformats.org/officeDocument/2006/relationships/hyperlink" Target="https://youtu.be/Relho_UzgFY" TargetMode="External"/><Relationship Id="rId10" Type="http://schemas.openxmlformats.org/officeDocument/2006/relationships/hyperlink" Target="https://youtu.be/478nc2yYpAc" TargetMode="External"/><Relationship Id="rId31" Type="http://schemas.openxmlformats.org/officeDocument/2006/relationships/hyperlink" Target="https://youtu.be/M2Ptkzu9gdA" TargetMode="External"/><Relationship Id="rId52" Type="http://schemas.openxmlformats.org/officeDocument/2006/relationships/hyperlink" Target="https://youtu.be/j5zgqCrGdyM" TargetMode="External"/><Relationship Id="rId73" Type="http://schemas.openxmlformats.org/officeDocument/2006/relationships/hyperlink" Target="https://youtu.be/bCFb73LaDmY" TargetMode="External"/><Relationship Id="rId78" Type="http://schemas.openxmlformats.org/officeDocument/2006/relationships/hyperlink" Target="https://youtu.be/tdeSZjR_ncA" TargetMode="External"/><Relationship Id="rId94" Type="http://schemas.openxmlformats.org/officeDocument/2006/relationships/hyperlink" Target="https://www.youtube.com/watch?v=k3LMN8C_sSI&amp;index=100&amp;list=PLH8lFgUgLqI1oD3Uaxo3VNBLtDBtdtiZa" TargetMode="External"/><Relationship Id="rId99" Type="http://schemas.openxmlformats.org/officeDocument/2006/relationships/hyperlink" Target="https://youtu.be/VfKrLH7KyqY" TargetMode="External"/><Relationship Id="rId101" Type="http://schemas.openxmlformats.org/officeDocument/2006/relationships/hyperlink" Target="https://youtu.be/svfOCkJYsVk" TargetMode="External"/><Relationship Id="rId122" Type="http://schemas.openxmlformats.org/officeDocument/2006/relationships/hyperlink" Target="https://youtu.be/7wsCqKI-kro" TargetMode="External"/><Relationship Id="rId143" Type="http://schemas.openxmlformats.org/officeDocument/2006/relationships/hyperlink" Target="https://youtu.be/L0var8XD3X0" TargetMode="External"/><Relationship Id="rId148" Type="http://schemas.openxmlformats.org/officeDocument/2006/relationships/hyperlink" Target="https://youtu.be/ei8XZ59B3jQ" TargetMode="External"/><Relationship Id="rId164" Type="http://schemas.openxmlformats.org/officeDocument/2006/relationships/hyperlink" Target="https://youtu.be/mSc1VHLRUAc" TargetMode="External"/><Relationship Id="rId169" Type="http://schemas.openxmlformats.org/officeDocument/2006/relationships/hyperlink" Target="https://youtu.be/CJdoA_9TPoo" TargetMode="External"/><Relationship Id="rId185" Type="http://schemas.openxmlformats.org/officeDocument/2006/relationships/hyperlink" Target="https://youtu.be/kuKYMzkZMuM" TargetMode="External"/><Relationship Id="rId4" Type="http://schemas.openxmlformats.org/officeDocument/2006/relationships/settings" Target="settings.xml"/><Relationship Id="rId9" Type="http://schemas.openxmlformats.org/officeDocument/2006/relationships/hyperlink" Target="https://youtu.be/vpW8HAQdeyo" TargetMode="External"/><Relationship Id="rId180" Type="http://schemas.openxmlformats.org/officeDocument/2006/relationships/hyperlink" Target="https://youtu.be/wJ0tSIdd5rs" TargetMode="External"/><Relationship Id="rId210" Type="http://schemas.openxmlformats.org/officeDocument/2006/relationships/hyperlink" Target="https://youtu.be/GEZ9yEWI_1g" TargetMode="External"/><Relationship Id="rId215" Type="http://schemas.openxmlformats.org/officeDocument/2006/relationships/hyperlink" Target="https://youtu.be/3Zjwc3V6rKg" TargetMode="External"/><Relationship Id="rId236" Type="http://schemas.openxmlformats.org/officeDocument/2006/relationships/hyperlink" Target="https://youtu.be/eoBQUHZmoUk" TargetMode="External"/><Relationship Id="rId257" Type="http://schemas.openxmlformats.org/officeDocument/2006/relationships/hyperlink" Target="https://youtu.be/t8NT83XU9JE" TargetMode="External"/><Relationship Id="rId278" Type="http://schemas.openxmlformats.org/officeDocument/2006/relationships/hyperlink" Target="https://youtu.be/k0Lb9j7XNag" TargetMode="External"/><Relationship Id="rId26" Type="http://schemas.openxmlformats.org/officeDocument/2006/relationships/hyperlink" Target="https://youtu.be/dgFC-q5aKCE" TargetMode="External"/><Relationship Id="rId231" Type="http://schemas.openxmlformats.org/officeDocument/2006/relationships/hyperlink" Target="https://youtu.be/7j46cfMVoK0" TargetMode="External"/><Relationship Id="rId252" Type="http://schemas.openxmlformats.org/officeDocument/2006/relationships/hyperlink" Target="https://youtu.be/cZ9F98HrCmk" TargetMode="External"/><Relationship Id="rId273" Type="http://schemas.openxmlformats.org/officeDocument/2006/relationships/hyperlink" Target="https://youtu.be/K8US60-AU00" TargetMode="External"/><Relationship Id="rId294" Type="http://schemas.openxmlformats.org/officeDocument/2006/relationships/hyperlink" Target="https://youtu.be/fi7cbJedtJE" TargetMode="External"/><Relationship Id="rId47" Type="http://schemas.openxmlformats.org/officeDocument/2006/relationships/hyperlink" Target="https://youtu.be/rVvcqsgBWGc" TargetMode="External"/><Relationship Id="rId68" Type="http://schemas.openxmlformats.org/officeDocument/2006/relationships/hyperlink" Target="https://youtu.be/3Qk6xhSTdu4" TargetMode="External"/><Relationship Id="rId89" Type="http://schemas.openxmlformats.org/officeDocument/2006/relationships/hyperlink" Target="https://youtu.be/wGoXrlXNSrM" TargetMode="External"/><Relationship Id="rId112" Type="http://schemas.openxmlformats.org/officeDocument/2006/relationships/hyperlink" Target="https://youtu.be/OQ8OYd-WJJU" TargetMode="External"/><Relationship Id="rId133" Type="http://schemas.openxmlformats.org/officeDocument/2006/relationships/hyperlink" Target="https://youtu.be/HIoGRiuEAeI" TargetMode="External"/><Relationship Id="rId154" Type="http://schemas.openxmlformats.org/officeDocument/2006/relationships/hyperlink" Target="https://youtu.be/EL_53tzupYg" TargetMode="External"/><Relationship Id="rId175" Type="http://schemas.openxmlformats.org/officeDocument/2006/relationships/hyperlink" Target="https://youtu.be/06BR9ecHsm8" TargetMode="External"/><Relationship Id="rId196" Type="http://schemas.openxmlformats.org/officeDocument/2006/relationships/hyperlink" Target="https://youtu.be/bhkWrPnI22M" TargetMode="External"/><Relationship Id="rId200" Type="http://schemas.openxmlformats.org/officeDocument/2006/relationships/hyperlink" Target="https://youtu.be/hWu77Sf55SE" TargetMode="External"/><Relationship Id="rId16" Type="http://schemas.openxmlformats.org/officeDocument/2006/relationships/hyperlink" Target="https://youtu.be/NYxuvxnOWGo" TargetMode="External"/><Relationship Id="rId221" Type="http://schemas.openxmlformats.org/officeDocument/2006/relationships/hyperlink" Target="https://youtu.be/ckZyG7I-tAY" TargetMode="External"/><Relationship Id="rId242" Type="http://schemas.openxmlformats.org/officeDocument/2006/relationships/hyperlink" Target="https://youtu.be/-8zrxS8P_j8" TargetMode="External"/><Relationship Id="rId263" Type="http://schemas.openxmlformats.org/officeDocument/2006/relationships/hyperlink" Target="https://youtu.be/I2vVwpSifVs" TargetMode="External"/><Relationship Id="rId284" Type="http://schemas.openxmlformats.org/officeDocument/2006/relationships/hyperlink" Target="https://youtu.be/Xx46Yqkkq0s" TargetMode="External"/><Relationship Id="rId37" Type="http://schemas.openxmlformats.org/officeDocument/2006/relationships/hyperlink" Target="https://youtu.be/9anUewihsbU" TargetMode="External"/><Relationship Id="rId58" Type="http://schemas.openxmlformats.org/officeDocument/2006/relationships/hyperlink" Target="https://youtu.be/J_YxfVvbCR0" TargetMode="External"/><Relationship Id="rId79" Type="http://schemas.openxmlformats.org/officeDocument/2006/relationships/hyperlink" Target="https://youtu.be/Sml3FuiRZDI" TargetMode="External"/><Relationship Id="rId102" Type="http://schemas.openxmlformats.org/officeDocument/2006/relationships/hyperlink" Target="https://youtu.be/v2dmiI-JwNk" TargetMode="External"/><Relationship Id="rId123" Type="http://schemas.openxmlformats.org/officeDocument/2006/relationships/hyperlink" Target="https://youtu.be/-gJjiT0c9LU" TargetMode="External"/><Relationship Id="rId144" Type="http://schemas.openxmlformats.org/officeDocument/2006/relationships/hyperlink" Target="https://youtu.be/CA_ki037OFk" TargetMode="External"/><Relationship Id="rId90" Type="http://schemas.openxmlformats.org/officeDocument/2006/relationships/hyperlink" Target="https://youtu.be/adT_zAhQ45A" TargetMode="External"/><Relationship Id="rId165" Type="http://schemas.openxmlformats.org/officeDocument/2006/relationships/hyperlink" Target="https://youtu.be/wMHhWBpb-i4" TargetMode="External"/><Relationship Id="rId186" Type="http://schemas.openxmlformats.org/officeDocument/2006/relationships/hyperlink" Target="https://youtu.be/wtVfmlqkRgY" TargetMode="External"/><Relationship Id="rId211" Type="http://schemas.openxmlformats.org/officeDocument/2006/relationships/hyperlink" Target="https://youtu.be/I2QnP7SqSaY" TargetMode="External"/><Relationship Id="rId232" Type="http://schemas.openxmlformats.org/officeDocument/2006/relationships/hyperlink" Target="https://youtu.be/WUQK5_TI0lg" TargetMode="External"/><Relationship Id="rId253" Type="http://schemas.openxmlformats.org/officeDocument/2006/relationships/hyperlink" Target="https://youtu.be/CiY-U3mpi0w" TargetMode="External"/><Relationship Id="rId274" Type="http://schemas.openxmlformats.org/officeDocument/2006/relationships/hyperlink" Target="https://youtu.be/rWrMal_V5sQ" TargetMode="External"/><Relationship Id="rId295" Type="http://schemas.openxmlformats.org/officeDocument/2006/relationships/hyperlink" Target="https://youtu.be/IGahLzzbgLw" TargetMode="External"/><Relationship Id="rId27" Type="http://schemas.openxmlformats.org/officeDocument/2006/relationships/hyperlink" Target="https://youtu.be/R9rUCDq-pCI" TargetMode="External"/><Relationship Id="rId48" Type="http://schemas.openxmlformats.org/officeDocument/2006/relationships/hyperlink" Target="https://youtu.be/ZTlubd3NMjg" TargetMode="External"/><Relationship Id="rId69" Type="http://schemas.openxmlformats.org/officeDocument/2006/relationships/hyperlink" Target="https://youtu.be/ilN1B9y6mC0" TargetMode="External"/><Relationship Id="rId113" Type="http://schemas.openxmlformats.org/officeDocument/2006/relationships/hyperlink" Target="https://youtu.be/bO-IEEG0SDk" TargetMode="External"/><Relationship Id="rId134" Type="http://schemas.openxmlformats.org/officeDocument/2006/relationships/hyperlink" Target="https://youtu.be/BktbpJpAM-g" TargetMode="External"/><Relationship Id="rId80" Type="http://schemas.openxmlformats.org/officeDocument/2006/relationships/hyperlink" Target="https://youtu.be/F-5f5I2aqfQ" TargetMode="External"/><Relationship Id="rId155" Type="http://schemas.openxmlformats.org/officeDocument/2006/relationships/hyperlink" Target="https://youtu.be/7JuTlFX4gyU" TargetMode="External"/><Relationship Id="rId176" Type="http://schemas.openxmlformats.org/officeDocument/2006/relationships/hyperlink" Target="https://youtu.be/6Op4schXH5U" TargetMode="External"/><Relationship Id="rId197" Type="http://schemas.openxmlformats.org/officeDocument/2006/relationships/hyperlink" Target="https://youtu.be/s-6eCeNfkpw" TargetMode="External"/><Relationship Id="rId201" Type="http://schemas.openxmlformats.org/officeDocument/2006/relationships/hyperlink" Target="https://youtu.be/Vpl--sMEvgI" TargetMode="External"/><Relationship Id="rId222" Type="http://schemas.openxmlformats.org/officeDocument/2006/relationships/hyperlink" Target="https://youtu.be/AVdmJTov48Q" TargetMode="External"/><Relationship Id="rId243" Type="http://schemas.openxmlformats.org/officeDocument/2006/relationships/hyperlink" Target="https://youtu.be/lYzpRiY_dUQ" TargetMode="External"/><Relationship Id="rId264" Type="http://schemas.openxmlformats.org/officeDocument/2006/relationships/hyperlink" Target="https://youtu.be/-38gywrKfAc" TargetMode="External"/><Relationship Id="rId285" Type="http://schemas.openxmlformats.org/officeDocument/2006/relationships/hyperlink" Target="https://youtu.be/d2gNacBp7Ys" TargetMode="External"/><Relationship Id="rId17" Type="http://schemas.openxmlformats.org/officeDocument/2006/relationships/hyperlink" Target="https://youtu.be/oKZzw9o_4Ec" TargetMode="External"/><Relationship Id="rId38" Type="http://schemas.openxmlformats.org/officeDocument/2006/relationships/hyperlink" Target="https://youtu.be/UhC3PsVJLa0" TargetMode="External"/><Relationship Id="rId59" Type="http://schemas.openxmlformats.org/officeDocument/2006/relationships/hyperlink" Target="https://youtu.be/MrqQC3-VcH8" TargetMode="External"/><Relationship Id="rId103" Type="http://schemas.openxmlformats.org/officeDocument/2006/relationships/hyperlink" Target="https://youtu.be/_ni1Z393-z8" TargetMode="External"/><Relationship Id="rId124" Type="http://schemas.openxmlformats.org/officeDocument/2006/relationships/hyperlink" Target="https://youtu.be/1xVwY2e3gEo" TargetMode="External"/><Relationship Id="rId70" Type="http://schemas.openxmlformats.org/officeDocument/2006/relationships/hyperlink" Target="https://youtu.be/SJ-h6ZbFgMI" TargetMode="External"/><Relationship Id="rId91" Type="http://schemas.openxmlformats.org/officeDocument/2006/relationships/hyperlink" Target="https://youtu.be/Bq-Tt8obgT4" TargetMode="External"/><Relationship Id="rId145" Type="http://schemas.openxmlformats.org/officeDocument/2006/relationships/hyperlink" Target="https://fr.wikipedia.org/wiki/Singularit%C3%A9_technologique" TargetMode="External"/><Relationship Id="rId166" Type="http://schemas.openxmlformats.org/officeDocument/2006/relationships/hyperlink" Target="https://youtu.be/Tia_NKRPPio" TargetMode="External"/><Relationship Id="rId187" Type="http://schemas.openxmlformats.org/officeDocument/2006/relationships/hyperlink" Target="https://youtu.be/omRfHD9YkoU" TargetMode="External"/><Relationship Id="rId1" Type="http://schemas.openxmlformats.org/officeDocument/2006/relationships/customXml" Target="../customXml/item1.xml"/><Relationship Id="rId212" Type="http://schemas.openxmlformats.org/officeDocument/2006/relationships/hyperlink" Target="https://youtu.be/k59YQ2xrajI" TargetMode="External"/><Relationship Id="rId233" Type="http://schemas.openxmlformats.org/officeDocument/2006/relationships/hyperlink" Target="https://youtu.be/p_TJfCKD_gw" TargetMode="External"/><Relationship Id="rId254" Type="http://schemas.openxmlformats.org/officeDocument/2006/relationships/hyperlink" Target="https://youtu.be/1b313WLYHeM" TargetMode="External"/><Relationship Id="rId28" Type="http://schemas.openxmlformats.org/officeDocument/2006/relationships/hyperlink" Target="https://youtu.be/d-YODL9oqug" TargetMode="External"/><Relationship Id="rId49" Type="http://schemas.openxmlformats.org/officeDocument/2006/relationships/hyperlink" Target="https://youtu.be/0m6EffKTMzw" TargetMode="External"/><Relationship Id="rId114" Type="http://schemas.openxmlformats.org/officeDocument/2006/relationships/hyperlink" Target="https://youtu.be/2qPyMq_f4Mc" TargetMode="External"/><Relationship Id="rId275" Type="http://schemas.openxmlformats.org/officeDocument/2006/relationships/hyperlink" Target="https://youtu.be/QumdWweqWCo" TargetMode="External"/><Relationship Id="rId296" Type="http://schemas.openxmlformats.org/officeDocument/2006/relationships/hyperlink" Target="https://youtu.be/ciFPsZCrCXo" TargetMode="External"/><Relationship Id="rId300" Type="http://schemas.openxmlformats.org/officeDocument/2006/relationships/fontTable" Target="fontTable.xml"/><Relationship Id="rId60" Type="http://schemas.openxmlformats.org/officeDocument/2006/relationships/hyperlink" Target="https://youtu.be/cK-DsPiccEI" TargetMode="External"/><Relationship Id="rId81" Type="http://schemas.openxmlformats.org/officeDocument/2006/relationships/hyperlink" Target="https://youtu.be/OaWo9AXbe8E" TargetMode="External"/><Relationship Id="rId135" Type="http://schemas.openxmlformats.org/officeDocument/2006/relationships/hyperlink" Target="https://youtu.be/6aehtuH_p8E" TargetMode="External"/><Relationship Id="rId156" Type="http://schemas.openxmlformats.org/officeDocument/2006/relationships/hyperlink" Target="https://youtu.be/uP9KhVioJVk" TargetMode="External"/><Relationship Id="rId177" Type="http://schemas.openxmlformats.org/officeDocument/2006/relationships/hyperlink" Target="https://youtu.be/iKfdYdJjSo8" TargetMode="External"/><Relationship Id="rId198" Type="http://schemas.openxmlformats.org/officeDocument/2006/relationships/hyperlink" Target="https://youtu.be/hqZ_NCiYBac" TargetMode="External"/><Relationship Id="rId202" Type="http://schemas.openxmlformats.org/officeDocument/2006/relationships/hyperlink" Target="https://youtu.be/oGrF28m0vx0" TargetMode="External"/><Relationship Id="rId223" Type="http://schemas.openxmlformats.org/officeDocument/2006/relationships/hyperlink" Target="https://youtu.be/71IXCC3G1Z0" TargetMode="External"/><Relationship Id="rId244" Type="http://schemas.openxmlformats.org/officeDocument/2006/relationships/hyperlink" Target="https://youtu.be/_ttPnD8VLdc" TargetMode="External"/><Relationship Id="rId18" Type="http://schemas.openxmlformats.org/officeDocument/2006/relationships/hyperlink" Target="https://youtu.be/z4uBcBFSBRw" TargetMode="External"/><Relationship Id="rId39" Type="http://schemas.openxmlformats.org/officeDocument/2006/relationships/hyperlink" Target="https://youtu.be/t5diesDoOnw" TargetMode="External"/><Relationship Id="rId265" Type="http://schemas.openxmlformats.org/officeDocument/2006/relationships/hyperlink" Target="https://youtu.be/-38gywrKfAc" TargetMode="External"/><Relationship Id="rId286" Type="http://schemas.openxmlformats.org/officeDocument/2006/relationships/hyperlink" Target="https://youtu.be/Hom3zLifd3Q" TargetMode="External"/><Relationship Id="rId50" Type="http://schemas.openxmlformats.org/officeDocument/2006/relationships/hyperlink" Target="https://youtu.be/CoBlmU1tNsI" TargetMode="External"/><Relationship Id="rId104" Type="http://schemas.openxmlformats.org/officeDocument/2006/relationships/hyperlink" Target="https://youtu.be/x8cXEzesJXo" TargetMode="External"/><Relationship Id="rId125" Type="http://schemas.openxmlformats.org/officeDocument/2006/relationships/hyperlink" Target="https://youtu.be/-3whW3rADEE" TargetMode="External"/><Relationship Id="rId146" Type="http://schemas.openxmlformats.org/officeDocument/2006/relationships/hyperlink" Target="https://fr.wikipedia.org/wiki/Soci%C3%A9t%C3%A9_industrielle" TargetMode="External"/><Relationship Id="rId167" Type="http://schemas.openxmlformats.org/officeDocument/2006/relationships/hyperlink" Target="https://youtu.be/2DbkO4ySIIU" TargetMode="External"/><Relationship Id="rId188" Type="http://schemas.openxmlformats.org/officeDocument/2006/relationships/hyperlink" Target="https://youtu.be/501RYAE9jYU" TargetMode="External"/><Relationship Id="rId71" Type="http://schemas.openxmlformats.org/officeDocument/2006/relationships/hyperlink" Target="https://youtu.be/jVuTtQuJ4bE" TargetMode="External"/><Relationship Id="rId92" Type="http://schemas.openxmlformats.org/officeDocument/2006/relationships/hyperlink" Target="https://youtu.be/2uiFdhHa_6o" TargetMode="External"/><Relationship Id="rId213" Type="http://schemas.openxmlformats.org/officeDocument/2006/relationships/hyperlink" Target="https://youtu.be/YF6w1BMdgzA" TargetMode="External"/><Relationship Id="rId234" Type="http://schemas.openxmlformats.org/officeDocument/2006/relationships/hyperlink" Target="https://youtu.be/mmTVpNqIAB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AD42-7962-4070-9A75-E95A877B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19304</TotalTime>
  <Pages>369</Pages>
  <Words>84883</Words>
  <Characters>466860</Characters>
  <Application>Microsoft Office Word</Application>
  <DocSecurity>0</DocSecurity>
  <Lines>3890</Lines>
  <Paragraphs>1101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Boutin</dc:creator>
  <cp:keywords>fonds;archives;modèle</cp:keywords>
  <dc:description/>
  <cp:lastModifiedBy>SHG Maria-Chapdelaine</cp:lastModifiedBy>
  <cp:revision>1293</cp:revision>
  <cp:lastPrinted>2019-02-01T14:03:00Z</cp:lastPrinted>
  <dcterms:created xsi:type="dcterms:W3CDTF">2018-08-28T15:10:00Z</dcterms:created>
  <dcterms:modified xsi:type="dcterms:W3CDTF">2023-10-31T18:36:00Z</dcterms:modified>
</cp:coreProperties>
</file>