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C4" w:rsidRPr="00A674F8" w:rsidRDefault="00B46FC4" w:rsidP="00923766">
      <w:pPr>
        <w:jc w:val="center"/>
      </w:pPr>
      <w:r w:rsidRPr="00A674F8">
        <w:t xml:space="preserve">FONDS </w:t>
      </w:r>
      <w:r w:rsidR="00E50D96">
        <w:rPr>
          <w:caps/>
        </w:rPr>
        <w:t>famille provencher</w:t>
      </w:r>
    </w:p>
    <w:p w:rsidR="00B46FC4" w:rsidRPr="00A674F8" w:rsidRDefault="00DA6900" w:rsidP="00923766">
      <w:pPr>
        <w:jc w:val="center"/>
      </w:pPr>
      <w:r>
        <w:t>P</w:t>
      </w:r>
      <w:r w:rsidR="00E50D96">
        <w:t>261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:rsidR="00B46FC4" w:rsidRPr="00A674F8" w:rsidRDefault="00B46FC4" w:rsidP="00923766">
      <w:pPr>
        <w:jc w:val="center"/>
      </w:pPr>
      <w:r w:rsidRPr="00A674F8">
        <w:t>Dolbeau-Mistassini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Default="00B46FC4" w:rsidP="00923766">
      <w:pPr>
        <w:jc w:val="center"/>
      </w:pPr>
    </w:p>
    <w:p w:rsidR="00850264" w:rsidRPr="00A674F8" w:rsidRDefault="00850264" w:rsidP="00923766">
      <w:pPr>
        <w:jc w:val="center"/>
      </w:pPr>
    </w:p>
    <w:p w:rsidR="00B46FC4" w:rsidRDefault="00B148D8" w:rsidP="00923766">
      <w:pPr>
        <w:jc w:val="center"/>
      </w:pPr>
      <w:r>
        <w:t xml:space="preserve">Rédigé par </w:t>
      </w:r>
      <w:r w:rsidR="00E50D96">
        <w:t>Frédérique Fradet</w:t>
      </w:r>
      <w:r w:rsidR="00FA2DDC">
        <w:t>, archiviste</w:t>
      </w:r>
    </w:p>
    <w:p w:rsidR="00B148D8" w:rsidRPr="00A674F8" w:rsidRDefault="00B148D8" w:rsidP="00923766">
      <w:pPr>
        <w:jc w:val="center"/>
      </w:pPr>
      <w:r>
        <w:t>Le</w:t>
      </w:r>
      <w:r w:rsidR="00FA2DDC">
        <w:t>s</w:t>
      </w:r>
      <w:r>
        <w:t xml:space="preserve"> </w:t>
      </w:r>
      <w:r w:rsidR="00E50D96">
        <w:t>7</w:t>
      </w:r>
      <w:r w:rsidR="00FA2DDC">
        <w:t>-8</w:t>
      </w:r>
      <w:r w:rsidR="00E50D96">
        <w:t xml:space="preserve"> mai 2019</w:t>
      </w:r>
    </w:p>
    <w:p w:rsidR="00B46FC4" w:rsidRDefault="00FA2DDC" w:rsidP="00923766">
      <w:pPr>
        <w:jc w:val="center"/>
      </w:pPr>
      <w:r>
        <w:t>Traité</w:t>
      </w:r>
    </w:p>
    <w:p w:rsidR="00DA6900" w:rsidRDefault="00DA6900" w:rsidP="00923766">
      <w:pPr>
        <w:jc w:val="center"/>
      </w:pPr>
    </w:p>
    <w:p w:rsidR="00DA6900" w:rsidRPr="00A674F8" w:rsidRDefault="00DA6900" w:rsidP="00923766">
      <w:pPr>
        <w:jc w:val="center"/>
      </w:pPr>
    </w:p>
    <w:p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:rsidR="004072C5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8218082" w:history="1">
        <w:r w:rsidR="004072C5" w:rsidRPr="00812E9E">
          <w:rPr>
            <w:rStyle w:val="Lienhypertexte"/>
            <w:noProof/>
          </w:rPr>
          <w:t>PRÉSENTATION DU FONDS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_Toc8218082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3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8218083" w:history="1">
        <w:r w:rsidR="004072C5" w:rsidRPr="00812E9E">
          <w:rPr>
            <w:rStyle w:val="Lienhypertexte"/>
            <w:noProof/>
          </w:rPr>
          <w:t>P261/A Documents textuels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_Toc8218083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4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218084" w:history="1">
        <w:r w:rsidR="004072C5" w:rsidRPr="00812E9E">
          <w:rPr>
            <w:rStyle w:val="Lienhypertexte"/>
            <w:noProof/>
          </w:rPr>
          <w:t>P261/A1 Affiches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_Toc8218084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4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85" w:history="1">
        <w:r w:rsidR="004072C5" w:rsidRPr="00812E9E">
          <w:rPr>
            <w:rStyle w:val="Lienhypertexte"/>
            <w:noProof/>
          </w:rPr>
          <w:t>P261/A1/1 : Avis de recherche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_Toc8218085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4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218086" w:history="1">
        <w:r w:rsidR="004072C5" w:rsidRPr="00812E9E">
          <w:rPr>
            <w:rStyle w:val="Lienhypertexte"/>
            <w:noProof/>
          </w:rPr>
          <w:t>P261/A2 Bulletins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_Toc8218086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4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87" w:history="1">
        <w:r w:rsidR="004072C5" w:rsidRPr="00812E9E">
          <w:rPr>
            <w:rStyle w:val="Lienhypertexte"/>
            <w:noProof/>
          </w:rPr>
          <w:t>P261/A1/2 : Bulletins de généalogie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_Toc8218087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5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218088" w:history="1">
        <w:r w:rsidR="004072C5" w:rsidRPr="00812E9E">
          <w:rPr>
            <w:rStyle w:val="Lienhypertexte"/>
            <w:noProof/>
          </w:rPr>
          <w:t>P261/A3 Certificats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_Toc8218088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5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89" w:history="1">
        <w:r w:rsidR="004072C5" w:rsidRPr="00812E9E">
          <w:rPr>
            <w:rStyle w:val="Lienhypertexte"/>
            <w:noProof/>
          </w:rPr>
          <w:t>P261/A3/1 : Sports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_Toc8218089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5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218090" w:history="1">
        <w:r w:rsidR="004072C5" w:rsidRPr="00812E9E">
          <w:rPr>
            <w:rStyle w:val="Lienhypertexte"/>
            <w:noProof/>
          </w:rPr>
          <w:t>P261/A4 Dépliants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_Toc8218090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6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91" w:history="1">
        <w:r w:rsidR="004072C5" w:rsidRPr="00812E9E">
          <w:rPr>
            <w:rStyle w:val="Lienhypertexte"/>
            <w:noProof/>
          </w:rPr>
          <w:t>P261/A4/1 : Tournois de hockey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_Toc8218091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6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8218092" w:history="1">
        <w:r w:rsidR="004072C5" w:rsidRPr="00812E9E">
          <w:rPr>
            <w:rStyle w:val="Lienhypertexte"/>
            <w:noProof/>
          </w:rPr>
          <w:t>P261/B Documents iconographiques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_Toc8218092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7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218093" w:history="1">
        <w:r w:rsidR="004072C5" w:rsidRPr="00812E9E">
          <w:rPr>
            <w:rStyle w:val="Lienhypertexte"/>
            <w:noProof/>
          </w:rPr>
          <w:t>P261/B1 Photographies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_Toc8218093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7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94" w:history="1">
        <w:r w:rsidR="004072C5" w:rsidRPr="00812E9E">
          <w:rPr>
            <w:rStyle w:val="Lienhypertexte"/>
            <w:noProof/>
          </w:rPr>
          <w:t>P261/B1/1 : Portraits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_Toc8218094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7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95" w:history="1">
        <w:r w:rsidR="004072C5" w:rsidRPr="00812E9E">
          <w:rPr>
            <w:rStyle w:val="Lienhypertexte"/>
            <w:noProof/>
          </w:rPr>
          <w:t>P261/B1/1.1 : Portraits de femmes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_Toc8218095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7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96" w:history="1">
        <w:r w:rsidR="004072C5" w:rsidRPr="00812E9E">
          <w:rPr>
            <w:rStyle w:val="Lienhypertexte"/>
            <w:noProof/>
          </w:rPr>
          <w:t>P261/B1/1.2 : Portraits d’hommes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_Toc8218096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10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97" w:history="1">
        <w:r w:rsidR="004072C5" w:rsidRPr="00812E9E">
          <w:rPr>
            <w:rStyle w:val="Lienhypertexte"/>
            <w:noProof/>
          </w:rPr>
          <w:t>P261/B1/2 : Sports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_Toc8218097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10</w:t>
        </w:r>
        <w:r w:rsidR="004072C5">
          <w:rPr>
            <w:noProof/>
            <w:webHidden/>
          </w:rPr>
          <w:fldChar w:fldCharType="end"/>
        </w:r>
      </w:hyperlink>
    </w:p>
    <w:p w:rsidR="004072C5" w:rsidRDefault="00FC2C21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18098" w:history="1">
        <w:r w:rsidR="004072C5" w:rsidRPr="00812E9E">
          <w:rPr>
            <w:rStyle w:val="Lienhypertexte"/>
            <w:noProof/>
          </w:rPr>
          <w:t>P261/B1/2.1 : Hockey</w:t>
        </w:r>
        <w:r w:rsidR="004072C5">
          <w:rPr>
            <w:noProof/>
            <w:webHidden/>
          </w:rPr>
          <w:tab/>
        </w:r>
        <w:r w:rsidR="004072C5">
          <w:rPr>
            <w:noProof/>
            <w:webHidden/>
          </w:rPr>
          <w:fldChar w:fldCharType="begin"/>
        </w:r>
        <w:r w:rsidR="004072C5">
          <w:rPr>
            <w:noProof/>
            <w:webHidden/>
          </w:rPr>
          <w:instrText xml:space="preserve"> PAGEREF _Toc8218098 \h </w:instrText>
        </w:r>
        <w:r w:rsidR="004072C5">
          <w:rPr>
            <w:noProof/>
            <w:webHidden/>
          </w:rPr>
        </w:r>
        <w:r w:rsidR="004072C5">
          <w:rPr>
            <w:noProof/>
            <w:webHidden/>
          </w:rPr>
          <w:fldChar w:fldCharType="separate"/>
        </w:r>
        <w:r w:rsidR="004072C5">
          <w:rPr>
            <w:noProof/>
            <w:webHidden/>
          </w:rPr>
          <w:t>10</w:t>
        </w:r>
        <w:r w:rsidR="004072C5">
          <w:rPr>
            <w:noProof/>
            <w:webHidden/>
          </w:rPr>
          <w:fldChar w:fldCharType="end"/>
        </w:r>
      </w:hyperlink>
    </w:p>
    <w:p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:rsidR="00B46FC4" w:rsidRPr="00A674F8" w:rsidRDefault="00B46FC4" w:rsidP="00923766">
      <w:pPr>
        <w:pStyle w:val="Titre"/>
      </w:pPr>
      <w:bookmarkStart w:id="0" w:name="_Toc8218082"/>
      <w:r w:rsidRPr="00A674F8">
        <w:lastRenderedPageBreak/>
        <w:t>PRÉSENTATION DU FONDS</w:t>
      </w:r>
      <w:bookmarkEnd w:id="0"/>
    </w:p>
    <w:p w:rsidR="00B46FC4" w:rsidRPr="00A674F8" w:rsidRDefault="00B46FC4" w:rsidP="00923766">
      <w:pPr>
        <w:pStyle w:val="Corpsdetexte2"/>
      </w:pPr>
    </w:p>
    <w:p w:rsidR="009D7E82" w:rsidRDefault="007F33D1" w:rsidP="009D7E82">
      <w:r>
        <w:t>P</w:t>
      </w:r>
      <w:r w:rsidR="00E50D96">
        <w:t>261</w:t>
      </w:r>
      <w:r>
        <w:t xml:space="preserve"> Fonds </w:t>
      </w:r>
      <w:r w:rsidR="00E50D96">
        <w:t>Famille Provencher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[</w:t>
      </w:r>
      <w:r w:rsidR="00E50D96">
        <w:t>1969-</w:t>
      </w:r>
      <w:r w:rsidR="009D7E82">
        <w:t>2001</w:t>
      </w:r>
      <w:r w:rsidR="001153BB">
        <w:t>] –</w:t>
      </w:r>
      <w:r w:rsidR="00B148D8">
        <w:t xml:space="preserve"> </w:t>
      </w:r>
      <w:r w:rsidR="009D7E82">
        <w:t xml:space="preserve">2,5 cm de documents textuels. – 55 photographies. </w:t>
      </w:r>
    </w:p>
    <w:p w:rsidR="00931389" w:rsidRPr="00A674F8" w:rsidRDefault="00931389" w:rsidP="00923766"/>
    <w:p w:rsidR="00931389" w:rsidRPr="00A674F8" w:rsidRDefault="00931389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:rsidR="00561EAD" w:rsidRDefault="00561EAD" w:rsidP="00923766"/>
    <w:p w:rsidR="007F33D1" w:rsidRDefault="004072C5" w:rsidP="00923766">
      <w:r>
        <w:t xml:space="preserve">René Provencher, fils de Joseph Provencher et de Laura Bussière, est né en janvier 1926. Il épouse Colombe Bouchard à Albanel le 14 juin 1949. Dans les années 1970, il est le promoteur pour des tournois de hockey amateur semi-provinciaux tenus à Dolbeau chaque année. M. Provencher décède le 5 juillet 2008 à Dolbeau-Mistassini. </w:t>
      </w:r>
    </w:p>
    <w:p w:rsidR="00AB6798" w:rsidRPr="00A674F8" w:rsidRDefault="00AB6798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:rsidR="00931389" w:rsidRDefault="00931389" w:rsidP="00923766"/>
    <w:p w:rsidR="00561EAD" w:rsidRPr="0045758A" w:rsidRDefault="007A22D0" w:rsidP="00923766">
      <w:r>
        <w:t>Mme Edith Provencher, fille de René Provencher, a déposé les documents et signé le contrat de donation des archives le 26 septembre 2013 auprès de la Société d’histoire et de généalogie Maria-Chapdelaine. Le président Lionel Chiquette et l’archiviste Isabelle Trottier ont signé comme témoins.</w:t>
      </w:r>
    </w:p>
    <w:p w:rsidR="00D30256" w:rsidRDefault="00D30256" w:rsidP="00923766">
      <w:pPr>
        <w:rPr>
          <w:b/>
        </w:rPr>
      </w:pPr>
    </w:p>
    <w:p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:rsidR="00050170" w:rsidRDefault="00050170" w:rsidP="00923766"/>
    <w:p w:rsidR="00922E8E" w:rsidRDefault="001153BB" w:rsidP="00923766">
      <w:r w:rsidRPr="001153BB">
        <w:t xml:space="preserve">Ce fonds est constitué </w:t>
      </w:r>
      <w:r w:rsidR="00561EAD">
        <w:t>d</w:t>
      </w:r>
      <w:r w:rsidR="004072C5">
        <w:t xml:space="preserve">’affiches, de bulletins, de certificats, de dépliants et de photographies reliées </w:t>
      </w:r>
      <w:r w:rsidR="007A22D0">
        <w:t>au père de la donatrice du fonds</w:t>
      </w:r>
      <w:r w:rsidR="004072C5">
        <w:t xml:space="preserve">, René Provencher, et aux tournois de hockey amateur semi-provinciaux pour lequel il était promoteur dans les années 1970. </w:t>
      </w:r>
    </w:p>
    <w:p w:rsidR="00AB6798" w:rsidRPr="00A674F8" w:rsidRDefault="00AB6798" w:rsidP="00923766"/>
    <w:p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:rsidR="00B46FC4" w:rsidRPr="00923766" w:rsidRDefault="00B46FC4" w:rsidP="00923766"/>
    <w:p w:rsidR="00B46FC4" w:rsidRPr="00A674F8" w:rsidRDefault="001153BB" w:rsidP="00923766">
      <w:r>
        <w:t xml:space="preserve">Ce fonds </w:t>
      </w:r>
      <w:r w:rsidR="004072C5">
        <w:t xml:space="preserve">a été traité par l’archiviste Frédérique Fradet les 7 et 8 mai 2019. </w:t>
      </w:r>
      <w:r w:rsidR="00561EAD">
        <w:t xml:space="preserve"> </w:t>
      </w:r>
    </w:p>
    <w:p w:rsidR="00E06067" w:rsidRPr="00A674F8" w:rsidRDefault="00E06067" w:rsidP="00923766"/>
    <w:p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:rsidR="00E06067" w:rsidRPr="00A674F8" w:rsidRDefault="00E06067" w:rsidP="00923766"/>
    <w:p w:rsidR="00C70C4E" w:rsidRPr="00A674F8" w:rsidRDefault="00D30256" w:rsidP="00923766">
      <w:r>
        <w:t>Aucune.</w:t>
      </w:r>
    </w:p>
    <w:p w:rsidR="00C70C4E" w:rsidRPr="00A674F8" w:rsidRDefault="00C70C4E" w:rsidP="00923766"/>
    <w:p w:rsidR="00C70C4E" w:rsidRPr="00A674F8" w:rsidRDefault="00C70C4E" w:rsidP="00923766"/>
    <w:p w:rsidR="00B25321" w:rsidRPr="00A674F8" w:rsidRDefault="00B25321" w:rsidP="00923766">
      <w:r w:rsidRPr="00A674F8">
        <w:br w:type="page"/>
      </w:r>
    </w:p>
    <w:p w:rsidR="00B25321" w:rsidRPr="00A674F8" w:rsidRDefault="00033A02" w:rsidP="00923766">
      <w:pPr>
        <w:pStyle w:val="Titre"/>
      </w:pPr>
      <w:bookmarkStart w:id="1" w:name="_Toc8218083"/>
      <w:r>
        <w:lastRenderedPageBreak/>
        <w:t>P261</w:t>
      </w:r>
      <w:r w:rsidR="00B25321" w:rsidRPr="00A674F8">
        <w:t xml:space="preserve">/A </w:t>
      </w:r>
      <w:r w:rsidR="00561EAD">
        <w:t>Documents</w:t>
      </w:r>
      <w:r w:rsidR="00AB6798">
        <w:t xml:space="preserve"> </w:t>
      </w:r>
      <w:r w:rsidR="004072C5">
        <w:t>textuels</w:t>
      </w:r>
      <w:bookmarkEnd w:id="1"/>
    </w:p>
    <w:p w:rsidR="00C70C4E" w:rsidRDefault="00C70C4E" w:rsidP="00923766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:rsidR="0028732E" w:rsidRPr="00A674F8" w:rsidRDefault="0028732E" w:rsidP="0028732E">
      <w:r>
        <w:t xml:space="preserve">Cette série comprend </w:t>
      </w:r>
      <w:r w:rsidR="006E7CBF">
        <w:t>les documents personnels</w:t>
      </w:r>
      <w:r w:rsidR="004072C5">
        <w:t xml:space="preserve"> et professionnels</w:t>
      </w:r>
      <w:r w:rsidR="006E7CBF">
        <w:t xml:space="preserve"> du donateur, M. René Provencher</w:t>
      </w:r>
      <w:r w:rsidR="004072C5">
        <w:t>, notamment des affiches, des bulletins, des certificats et des dépliants.</w:t>
      </w:r>
    </w:p>
    <w:p w:rsidR="0028732E" w:rsidRDefault="0028732E" w:rsidP="0028732E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:rsidR="0028732E" w:rsidRDefault="006E7CBF" w:rsidP="0028732E">
      <w:r>
        <w:t xml:space="preserve">Originaux. </w:t>
      </w:r>
    </w:p>
    <w:p w:rsidR="006E7CBF" w:rsidRPr="00A674F8" w:rsidRDefault="006E7CBF" w:rsidP="0028732E">
      <w:r>
        <w:t>Boîte 1.</w:t>
      </w:r>
    </w:p>
    <w:p w:rsidR="0028732E" w:rsidRPr="00A674F8" w:rsidRDefault="0028732E" w:rsidP="00923766"/>
    <w:p w:rsidR="00216BB1" w:rsidRPr="00A674F8" w:rsidRDefault="00033A02" w:rsidP="00216BB1">
      <w:pPr>
        <w:pStyle w:val="Titre2"/>
      </w:pPr>
      <w:bookmarkStart w:id="2" w:name="_Toc8218084"/>
      <w:r>
        <w:t>P261</w:t>
      </w:r>
      <w:r w:rsidR="00216BB1" w:rsidRPr="00A674F8">
        <w:t xml:space="preserve">/A1 </w:t>
      </w:r>
      <w:r w:rsidR="00216BB1">
        <w:t>Affiches</w:t>
      </w:r>
      <w:bookmarkEnd w:id="2"/>
    </w:p>
    <w:p w:rsidR="00566B5E" w:rsidRDefault="00566B5E" w:rsidP="00566B5E">
      <w:r>
        <w:t xml:space="preserve">– [198-?]. – 1 page de documents textuels. </w:t>
      </w:r>
    </w:p>
    <w:p w:rsidR="00216BB1" w:rsidRDefault="00216BB1" w:rsidP="00216BB1"/>
    <w:p w:rsidR="00216BB1" w:rsidRPr="00AB6798" w:rsidRDefault="00216BB1" w:rsidP="00216BB1">
      <w:pPr>
        <w:rPr>
          <w:i/>
        </w:rPr>
      </w:pPr>
      <w:r w:rsidRPr="00AB6798">
        <w:rPr>
          <w:i/>
        </w:rPr>
        <w:t xml:space="preserve">Portée et contenu : </w:t>
      </w:r>
    </w:p>
    <w:p w:rsidR="00216BB1" w:rsidRDefault="00216BB1" w:rsidP="00216BB1">
      <w:r>
        <w:t xml:space="preserve">Cette sous-série comprend </w:t>
      </w:r>
      <w:r w:rsidR="00566B5E">
        <w:t xml:space="preserve">un avis de recherche fictif. </w:t>
      </w:r>
      <w:r>
        <w:t xml:space="preserve"> </w:t>
      </w:r>
    </w:p>
    <w:p w:rsidR="00216BB1" w:rsidRPr="00A674F8" w:rsidRDefault="00216BB1" w:rsidP="00216BB1"/>
    <w:p w:rsidR="00216BB1" w:rsidRPr="00A674F8" w:rsidRDefault="00216BB1" w:rsidP="00216BB1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16BB1" w:rsidRPr="00A674F8" w:rsidTr="00821ACA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216BB1" w:rsidRDefault="00216BB1" w:rsidP="00821ACA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</w:t>
            </w:r>
            <w:r w:rsidR="001A3F7D">
              <w:rPr>
                <w:lang w:eastAsia="en-US"/>
              </w:rPr>
              <w:t>06</w:t>
            </w:r>
            <w:r w:rsidRPr="00A674F8">
              <w:rPr>
                <w:lang w:eastAsia="en-US"/>
              </w:rPr>
              <w:t>-E</w:t>
            </w:r>
            <w:r w:rsidR="001A3F7D"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-T</w:t>
            </w:r>
            <w:r w:rsidR="001A3F7D"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-P</w:t>
            </w:r>
            <w:r w:rsidR="001A3F7D">
              <w:rPr>
                <w:lang w:eastAsia="en-US"/>
              </w:rPr>
              <w:t>01</w:t>
            </w:r>
          </w:p>
          <w:p w:rsidR="001A3F7D" w:rsidRDefault="001A3F7D" w:rsidP="00821ACA">
            <w:pPr>
              <w:rPr>
                <w:lang w:eastAsia="en-US"/>
              </w:rPr>
            </w:pPr>
          </w:p>
          <w:p w:rsidR="001A3F7D" w:rsidRPr="00A674F8" w:rsidRDefault="001A3F7D" w:rsidP="00821ACA">
            <w:pPr>
              <w:rPr>
                <w:lang w:eastAsia="en-US"/>
              </w:rPr>
            </w:pP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:rsidR="00216BB1" w:rsidRDefault="00033A02" w:rsidP="00821ACA">
            <w:pPr>
              <w:pStyle w:val="Niveau3"/>
            </w:pPr>
            <w:bookmarkStart w:id="3" w:name="_Toc8218085"/>
            <w:r>
              <w:t>P261</w:t>
            </w:r>
            <w:r w:rsidR="00216BB1" w:rsidRPr="00B321DF">
              <w:t xml:space="preserve">/A1/1 : </w:t>
            </w:r>
            <w:r w:rsidR="00216BB1">
              <w:t>Avis de recherche</w:t>
            </w:r>
            <w:bookmarkEnd w:id="3"/>
          </w:p>
          <w:p w:rsidR="00216BB1" w:rsidRDefault="00216BB1" w:rsidP="00821ACA">
            <w:r>
              <w:t xml:space="preserve">– [198-?]. – 1 page de documents textuels. </w:t>
            </w:r>
          </w:p>
          <w:p w:rsidR="00216BB1" w:rsidRDefault="00216BB1" w:rsidP="00821ACA"/>
          <w:p w:rsidR="00216BB1" w:rsidRPr="006E7CBF" w:rsidRDefault="00216BB1" w:rsidP="00821ACA">
            <w:pPr>
              <w:rPr>
                <w:i/>
              </w:rPr>
            </w:pPr>
            <w:r w:rsidRPr="006E7CBF">
              <w:rPr>
                <w:i/>
              </w:rPr>
              <w:t xml:space="preserve">Portée et contenu : </w:t>
            </w:r>
          </w:p>
          <w:p w:rsidR="00216BB1" w:rsidRDefault="00216BB1" w:rsidP="00821ACA">
            <w:r>
              <w:t>Ce dossier comprend un avis de recherche fictif offrant 5000 $ de récompense à celui qui ramènerait René Provencher mort ou vif.</w:t>
            </w:r>
          </w:p>
          <w:p w:rsidR="00216BB1" w:rsidRDefault="00216BB1" w:rsidP="00821ACA"/>
          <w:p w:rsidR="00216BB1" w:rsidRPr="009E246E" w:rsidRDefault="00216BB1" w:rsidP="00821ACA">
            <w:pPr>
              <w:rPr>
                <w:i/>
              </w:rPr>
            </w:pPr>
            <w:r w:rsidRPr="009E246E">
              <w:rPr>
                <w:i/>
              </w:rPr>
              <w:t xml:space="preserve">Notes : </w:t>
            </w:r>
          </w:p>
          <w:p w:rsidR="00216BB1" w:rsidRDefault="00216BB1" w:rsidP="00821ACA">
            <w:r>
              <w:t xml:space="preserve">Le document est jauni et légèrement abîmé. </w:t>
            </w:r>
          </w:p>
          <w:p w:rsidR="00216BB1" w:rsidRDefault="00216BB1" w:rsidP="00821ACA">
            <w:r>
              <w:t xml:space="preserve">Original. </w:t>
            </w:r>
          </w:p>
          <w:p w:rsidR="00216BB1" w:rsidRDefault="00216BB1" w:rsidP="00821ACA">
            <w:r>
              <w:t>Boîte 1.</w:t>
            </w:r>
          </w:p>
          <w:p w:rsidR="00216BB1" w:rsidRDefault="00216BB1" w:rsidP="00821ACA"/>
          <w:p w:rsidR="00216BB1" w:rsidRDefault="00216BB1" w:rsidP="00821ACA">
            <w:r>
              <w:t>P261/A1/1,1</w:t>
            </w:r>
          </w:p>
          <w:p w:rsidR="00216BB1" w:rsidRDefault="00216BB1" w:rsidP="00821ACA">
            <w:r>
              <w:t>Avis de recherche fictif de type « far west »</w:t>
            </w:r>
          </w:p>
          <w:p w:rsidR="00216BB1" w:rsidRDefault="00216BB1" w:rsidP="00821ACA">
            <w:r>
              <w:t>[198-?]</w:t>
            </w:r>
          </w:p>
          <w:p w:rsidR="00216BB1" w:rsidRDefault="00216BB1" w:rsidP="00821ACA">
            <w:r>
              <w:t>1 page standard, noir et blanc</w:t>
            </w:r>
          </w:p>
          <w:p w:rsidR="00216BB1" w:rsidRPr="00E50D96" w:rsidRDefault="00216BB1" w:rsidP="00821ACA">
            <w:r>
              <w:t>Original</w:t>
            </w:r>
          </w:p>
          <w:p w:rsidR="00216BB1" w:rsidRDefault="00216BB1" w:rsidP="00821ACA">
            <w:pPr>
              <w:rPr>
                <w:lang w:eastAsia="en-US"/>
              </w:rPr>
            </w:pPr>
          </w:p>
          <w:p w:rsidR="00216BB1" w:rsidRDefault="00216BB1" w:rsidP="00821ACA">
            <w:pPr>
              <w:rPr>
                <w:lang w:eastAsia="en-US"/>
              </w:rPr>
            </w:pPr>
          </w:p>
          <w:p w:rsidR="00216BB1" w:rsidRPr="00A674F8" w:rsidRDefault="00216BB1" w:rsidP="00821ACA">
            <w:pPr>
              <w:rPr>
                <w:lang w:eastAsia="en-US"/>
              </w:rPr>
            </w:pPr>
          </w:p>
        </w:tc>
      </w:tr>
    </w:tbl>
    <w:p w:rsidR="00C70C4E" w:rsidRDefault="00C70C4E" w:rsidP="00923766"/>
    <w:p w:rsidR="00216BB1" w:rsidRPr="00A674F8" w:rsidRDefault="00216BB1" w:rsidP="00923766"/>
    <w:p w:rsidR="001E5A46" w:rsidRPr="00A674F8" w:rsidRDefault="00033A02" w:rsidP="00923766">
      <w:pPr>
        <w:pStyle w:val="Titre2"/>
      </w:pPr>
      <w:bookmarkStart w:id="4" w:name="_Toc8218086"/>
      <w:r>
        <w:t>P261</w:t>
      </w:r>
      <w:r w:rsidR="00B25321" w:rsidRPr="00A674F8">
        <w:t>/A</w:t>
      </w:r>
      <w:r w:rsidR="00216BB1">
        <w:t>2</w:t>
      </w:r>
      <w:r w:rsidR="00B25321" w:rsidRPr="00A674F8">
        <w:t xml:space="preserve"> </w:t>
      </w:r>
      <w:r w:rsidR="006E7CBF">
        <w:t>Bulletins</w:t>
      </w:r>
      <w:bookmarkEnd w:id="4"/>
    </w:p>
    <w:p w:rsidR="00B25321" w:rsidRDefault="006E7CBF" w:rsidP="00923766">
      <w:r>
        <w:t>– 2001. – 0,5 cm de documents textuels.</w:t>
      </w:r>
    </w:p>
    <w:p w:rsidR="006E7CBF" w:rsidRDefault="006E7CBF" w:rsidP="00923766"/>
    <w:p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Default="00AB6798" w:rsidP="00923766">
      <w:r>
        <w:t xml:space="preserve">Cette sous-série comprend </w:t>
      </w:r>
      <w:r w:rsidR="006E7CBF">
        <w:t xml:space="preserve">un bulletin généalogique de la famille Provencher. </w:t>
      </w:r>
    </w:p>
    <w:p w:rsidR="006E7CBF" w:rsidRPr="00A674F8" w:rsidRDefault="006E7CBF" w:rsidP="00923766"/>
    <w:p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A3F7D" w:rsidRDefault="001A3F7D" w:rsidP="001A3F7D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lastRenderedPageBreak/>
              <w:t>R</w:t>
            </w:r>
            <w:r>
              <w:rPr>
                <w:lang w:eastAsia="en-US"/>
              </w:rPr>
              <w:t>06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-T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-P</w:t>
            </w:r>
            <w:r>
              <w:rPr>
                <w:lang w:eastAsia="en-US"/>
              </w:rPr>
              <w:t>01</w:t>
            </w:r>
          </w:p>
          <w:p w:rsidR="001A3F7D" w:rsidRDefault="001A3F7D" w:rsidP="001A3F7D">
            <w:pPr>
              <w:rPr>
                <w:lang w:eastAsia="en-US"/>
              </w:rPr>
            </w:pPr>
          </w:p>
          <w:p w:rsidR="00E57F6F" w:rsidRPr="00A674F8" w:rsidRDefault="001A3F7D" w:rsidP="001A3F7D">
            <w:pPr>
              <w:rPr>
                <w:lang w:eastAsia="en-US"/>
              </w:rPr>
            </w:pP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:rsidR="00E57F6F" w:rsidRDefault="00033A02" w:rsidP="00B321DF">
            <w:pPr>
              <w:pStyle w:val="Niveau3"/>
            </w:pPr>
            <w:bookmarkStart w:id="5" w:name="_Toc8218087"/>
            <w:r>
              <w:t>P261</w:t>
            </w:r>
            <w:r w:rsidR="00E57F6F" w:rsidRPr="00B321DF">
              <w:t>/A1/</w:t>
            </w:r>
            <w:r w:rsidR="00216BB1">
              <w:t>2</w:t>
            </w:r>
            <w:r w:rsidR="00E57F6F" w:rsidRPr="00B321DF">
              <w:t xml:space="preserve"> : </w:t>
            </w:r>
            <w:r w:rsidR="00E50D96">
              <w:t>Bulletins</w:t>
            </w:r>
            <w:r w:rsidR="006E7CBF">
              <w:t xml:space="preserve"> de généalogie</w:t>
            </w:r>
            <w:bookmarkEnd w:id="5"/>
          </w:p>
          <w:p w:rsidR="00E50D96" w:rsidRDefault="00E50D96" w:rsidP="00E50D96">
            <w:r>
              <w:t xml:space="preserve">– 2001. – 0,5 cm de documents textuels. </w:t>
            </w:r>
          </w:p>
          <w:p w:rsidR="00E50D96" w:rsidRDefault="00E50D96" w:rsidP="00E50D96"/>
          <w:p w:rsidR="00E50D96" w:rsidRPr="006E7CBF" w:rsidRDefault="00E50D96" w:rsidP="00E50D96">
            <w:pPr>
              <w:rPr>
                <w:i/>
              </w:rPr>
            </w:pPr>
            <w:r w:rsidRPr="006E7CBF">
              <w:rPr>
                <w:i/>
              </w:rPr>
              <w:t xml:space="preserve">Portée et contenu : </w:t>
            </w:r>
          </w:p>
          <w:p w:rsidR="00E50D96" w:rsidRDefault="00E50D96" w:rsidP="00E50D96">
            <w:r>
              <w:t xml:space="preserve">Ce dossier comprend un bulletin conçu par l’Association des familles Provencher et concernant ses membres. </w:t>
            </w:r>
          </w:p>
          <w:p w:rsidR="006E7CBF" w:rsidRDefault="006E7CBF" w:rsidP="00E50D96"/>
          <w:p w:rsidR="006E7CBF" w:rsidRPr="009E246E" w:rsidRDefault="006E7CBF" w:rsidP="00E50D96">
            <w:pPr>
              <w:rPr>
                <w:i/>
              </w:rPr>
            </w:pPr>
            <w:r w:rsidRPr="009E246E">
              <w:rPr>
                <w:i/>
              </w:rPr>
              <w:t xml:space="preserve">Notes : </w:t>
            </w:r>
          </w:p>
          <w:p w:rsidR="006E7CBF" w:rsidRDefault="006E7CBF" w:rsidP="00E50D96">
            <w:r>
              <w:t xml:space="preserve">Original. </w:t>
            </w:r>
          </w:p>
          <w:p w:rsidR="006E7CBF" w:rsidRDefault="006E7CBF" w:rsidP="00E50D96">
            <w:r>
              <w:t>Boîte 1.</w:t>
            </w:r>
          </w:p>
          <w:p w:rsidR="006E7CBF" w:rsidRDefault="006E7CBF" w:rsidP="00E50D96"/>
          <w:p w:rsidR="006E7CBF" w:rsidRDefault="006E7CBF" w:rsidP="00E50D96">
            <w:r>
              <w:t>P261/A1/</w:t>
            </w:r>
            <w:r w:rsidR="00216BB1">
              <w:t>2</w:t>
            </w:r>
            <w:r>
              <w:t>,1</w:t>
            </w:r>
          </w:p>
          <w:p w:rsidR="006E7CBF" w:rsidRDefault="006E7CBF" w:rsidP="00E50D96">
            <w:r>
              <w:t>Les Provencher, volume 9, numéro 3</w:t>
            </w:r>
          </w:p>
          <w:p w:rsidR="006E7CBF" w:rsidRDefault="006E7CBF" w:rsidP="00E50D96">
            <w:r>
              <w:t xml:space="preserve">Bulletin de liaison </w:t>
            </w:r>
          </w:p>
          <w:p w:rsidR="006E7CBF" w:rsidRDefault="006E7CBF" w:rsidP="00E50D96">
            <w:r>
              <w:t>[octobre 2001]</w:t>
            </w:r>
          </w:p>
          <w:p w:rsidR="006E7CBF" w:rsidRDefault="006E7CBF" w:rsidP="00E50D96">
            <w:r>
              <w:t>16 pages, noir et blanc</w:t>
            </w:r>
          </w:p>
          <w:p w:rsidR="006E7CBF" w:rsidRPr="00E50D96" w:rsidRDefault="006E7CBF" w:rsidP="00E50D96">
            <w:r>
              <w:t>Original</w:t>
            </w:r>
          </w:p>
          <w:p w:rsidR="00E57F6F" w:rsidRDefault="00E57F6F" w:rsidP="00923766">
            <w:pPr>
              <w:rPr>
                <w:lang w:eastAsia="en-US"/>
              </w:rPr>
            </w:pPr>
          </w:p>
          <w:p w:rsidR="00696AE2" w:rsidRDefault="00696AE2" w:rsidP="00923766">
            <w:pPr>
              <w:rPr>
                <w:lang w:eastAsia="en-US"/>
              </w:rPr>
            </w:pPr>
          </w:p>
          <w:p w:rsidR="00E57F6F" w:rsidRPr="00A674F8" w:rsidRDefault="00E57F6F" w:rsidP="00923766">
            <w:pPr>
              <w:rPr>
                <w:lang w:eastAsia="en-US"/>
              </w:rPr>
            </w:pPr>
          </w:p>
        </w:tc>
      </w:tr>
    </w:tbl>
    <w:p w:rsidR="00B25321" w:rsidRPr="00A674F8" w:rsidRDefault="00B25321" w:rsidP="006E7CBF"/>
    <w:p w:rsidR="00E57F6F" w:rsidRPr="00A674F8" w:rsidRDefault="00E57F6F" w:rsidP="00923766"/>
    <w:p w:rsidR="00E57F6F" w:rsidRPr="00A674F8" w:rsidRDefault="00033A02" w:rsidP="00923766">
      <w:pPr>
        <w:pStyle w:val="Titre2"/>
      </w:pPr>
      <w:bookmarkStart w:id="6" w:name="_Toc8218088"/>
      <w:r>
        <w:t>P261</w:t>
      </w:r>
      <w:r w:rsidR="00E57F6F" w:rsidRPr="00A674F8">
        <w:t>/A</w:t>
      </w:r>
      <w:r w:rsidR="00216BB1">
        <w:t>3</w:t>
      </w:r>
      <w:r w:rsidR="00E57F6F" w:rsidRPr="00A674F8">
        <w:t xml:space="preserve"> </w:t>
      </w:r>
      <w:r w:rsidR="006E7CBF">
        <w:t>Certificats</w:t>
      </w:r>
      <w:bookmarkEnd w:id="6"/>
    </w:p>
    <w:p w:rsidR="009E246E" w:rsidRDefault="009E246E" w:rsidP="009E246E">
      <w:r>
        <w:t xml:space="preserve">– 1987. – 1 page de documents textuels. </w:t>
      </w:r>
    </w:p>
    <w:p w:rsidR="00AB6798" w:rsidRDefault="00AB6798" w:rsidP="00AB6798">
      <w:pPr>
        <w:rPr>
          <w:i/>
        </w:rPr>
      </w:pPr>
    </w:p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Default="00AB6798" w:rsidP="00AB6798">
      <w:r>
        <w:t xml:space="preserve">Cette sous-série comprend </w:t>
      </w:r>
      <w:r w:rsidR="00033A02">
        <w:t>un certificat relatif à un bon pointage dans une discipline sportive.</w:t>
      </w:r>
    </w:p>
    <w:p w:rsidR="00033A02" w:rsidRPr="00A674F8" w:rsidRDefault="00033A02" w:rsidP="00AB6798"/>
    <w:p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A3F7D" w:rsidRDefault="001A3F7D" w:rsidP="001A3F7D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</w:t>
            </w:r>
            <w:r>
              <w:rPr>
                <w:lang w:eastAsia="en-US"/>
              </w:rPr>
              <w:t>06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-T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-P</w:t>
            </w:r>
            <w:r>
              <w:rPr>
                <w:lang w:eastAsia="en-US"/>
              </w:rPr>
              <w:t>01</w:t>
            </w:r>
          </w:p>
          <w:p w:rsidR="001A3F7D" w:rsidRDefault="001A3F7D" w:rsidP="001A3F7D">
            <w:pPr>
              <w:rPr>
                <w:lang w:eastAsia="en-US"/>
              </w:rPr>
            </w:pPr>
          </w:p>
          <w:p w:rsidR="00C11F5D" w:rsidRPr="00A674F8" w:rsidRDefault="001A3F7D" w:rsidP="001A3F7D">
            <w:pPr>
              <w:rPr>
                <w:lang w:eastAsia="en-US"/>
              </w:rPr>
            </w:pP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:rsidR="00561EAD" w:rsidRDefault="00033A02" w:rsidP="00AB6798">
            <w:pPr>
              <w:pStyle w:val="Niveau3"/>
            </w:pPr>
            <w:bookmarkStart w:id="7" w:name="_Toc8218089"/>
            <w:r>
              <w:t>P261</w:t>
            </w:r>
            <w:r w:rsidR="00C11F5D" w:rsidRPr="00B321DF">
              <w:t>/A</w:t>
            </w:r>
            <w:r w:rsidR="00216BB1">
              <w:t>3</w:t>
            </w:r>
            <w:r w:rsidR="00C11F5D" w:rsidRPr="00B321DF">
              <w:t xml:space="preserve">/1 : </w:t>
            </w:r>
            <w:r w:rsidR="006E7CBF">
              <w:t>Sports</w:t>
            </w:r>
            <w:bookmarkEnd w:id="7"/>
          </w:p>
          <w:p w:rsidR="009E246E" w:rsidRDefault="009E246E" w:rsidP="009E246E">
            <w:r>
              <w:t xml:space="preserve">– 1987. – 1 page de documents textuels. </w:t>
            </w:r>
          </w:p>
          <w:p w:rsidR="009E246E" w:rsidRDefault="009E246E" w:rsidP="009E246E"/>
          <w:p w:rsidR="009E246E" w:rsidRPr="006E7CBF" w:rsidRDefault="009E246E" w:rsidP="009E246E">
            <w:pPr>
              <w:rPr>
                <w:i/>
              </w:rPr>
            </w:pPr>
            <w:r w:rsidRPr="006E7CBF">
              <w:rPr>
                <w:i/>
              </w:rPr>
              <w:t xml:space="preserve">Portée et contenu : </w:t>
            </w:r>
          </w:p>
          <w:p w:rsidR="009E246E" w:rsidRDefault="009E246E" w:rsidP="009E246E">
            <w:r>
              <w:t>Ce dossier comprend un certificat du salon de quilles Le Forum destiné à M. René Provencher.</w:t>
            </w:r>
          </w:p>
          <w:p w:rsidR="009E246E" w:rsidRDefault="009E246E" w:rsidP="009E246E"/>
          <w:p w:rsidR="009E246E" w:rsidRPr="009E246E" w:rsidRDefault="009E246E" w:rsidP="009E246E">
            <w:pPr>
              <w:rPr>
                <w:i/>
              </w:rPr>
            </w:pPr>
            <w:r w:rsidRPr="009E246E">
              <w:rPr>
                <w:i/>
              </w:rPr>
              <w:t xml:space="preserve">Notes : </w:t>
            </w:r>
          </w:p>
          <w:p w:rsidR="009E246E" w:rsidRDefault="009E246E" w:rsidP="009E246E">
            <w:r>
              <w:t xml:space="preserve">Original. </w:t>
            </w:r>
          </w:p>
          <w:p w:rsidR="009E246E" w:rsidRDefault="009E246E" w:rsidP="009E246E">
            <w:r>
              <w:t>Boîte 1.</w:t>
            </w:r>
          </w:p>
          <w:p w:rsidR="009E246E" w:rsidRDefault="009E246E" w:rsidP="009E246E"/>
          <w:p w:rsidR="009E246E" w:rsidRDefault="009E246E" w:rsidP="009E246E">
            <w:r>
              <w:t>P261/A</w:t>
            </w:r>
            <w:r w:rsidR="00216BB1">
              <w:t>3</w:t>
            </w:r>
            <w:r>
              <w:t>/1,1</w:t>
            </w:r>
          </w:p>
          <w:p w:rsidR="009E246E" w:rsidRDefault="009E246E" w:rsidP="009E246E">
            <w:r>
              <w:t>Certificat du salon de quilles Le Forum inc.</w:t>
            </w:r>
          </w:p>
          <w:p w:rsidR="009E246E" w:rsidRDefault="009E246E" w:rsidP="009E246E">
            <w:r>
              <w:t>René Provencher</w:t>
            </w:r>
          </w:p>
          <w:p w:rsidR="009E246E" w:rsidRDefault="009E246E" w:rsidP="009E246E">
            <w:r>
              <w:t>[1987]</w:t>
            </w:r>
          </w:p>
          <w:p w:rsidR="009E246E" w:rsidRDefault="009E246E" w:rsidP="009E246E">
            <w:r>
              <w:t>1 page, couleur</w:t>
            </w:r>
          </w:p>
          <w:p w:rsidR="009E246E" w:rsidRDefault="009E246E" w:rsidP="009E246E">
            <w:r>
              <w:t>Original</w:t>
            </w:r>
          </w:p>
          <w:p w:rsidR="00216BB1" w:rsidRPr="00E50D96" w:rsidRDefault="00216BB1" w:rsidP="009E246E"/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:rsidR="00696AE2" w:rsidRDefault="00696AE2" w:rsidP="00923766"/>
    <w:p w:rsidR="00216BB1" w:rsidRPr="00A674F8" w:rsidRDefault="00033A02" w:rsidP="00216BB1">
      <w:pPr>
        <w:pStyle w:val="Titre2"/>
      </w:pPr>
      <w:bookmarkStart w:id="8" w:name="_Toc8218090"/>
      <w:r>
        <w:t>P261</w:t>
      </w:r>
      <w:r w:rsidR="00216BB1" w:rsidRPr="00A674F8">
        <w:t>/A</w:t>
      </w:r>
      <w:r w:rsidR="00216BB1">
        <w:t>4</w:t>
      </w:r>
      <w:r w:rsidR="00216BB1" w:rsidRPr="00A674F8">
        <w:t xml:space="preserve"> </w:t>
      </w:r>
      <w:r w:rsidR="00216BB1">
        <w:t>Dépliants</w:t>
      </w:r>
      <w:bookmarkEnd w:id="8"/>
    </w:p>
    <w:p w:rsidR="008D484B" w:rsidRDefault="008D484B" w:rsidP="008D484B">
      <w:r>
        <w:t xml:space="preserve">– 1969-1974. – 1,8 cm de documents textuels. </w:t>
      </w:r>
    </w:p>
    <w:p w:rsidR="00216BB1" w:rsidRDefault="00216BB1" w:rsidP="00216BB1">
      <w:pPr>
        <w:rPr>
          <w:i/>
        </w:rPr>
      </w:pPr>
    </w:p>
    <w:p w:rsidR="00216BB1" w:rsidRPr="00AB6798" w:rsidRDefault="00216BB1" w:rsidP="00216BB1">
      <w:pPr>
        <w:rPr>
          <w:i/>
        </w:rPr>
      </w:pPr>
      <w:r w:rsidRPr="00AB6798">
        <w:rPr>
          <w:i/>
        </w:rPr>
        <w:t xml:space="preserve">Portée et contenu : </w:t>
      </w:r>
    </w:p>
    <w:p w:rsidR="00216BB1" w:rsidRDefault="00216BB1" w:rsidP="00216BB1">
      <w:r>
        <w:t xml:space="preserve">Cette sous-série comprend </w:t>
      </w:r>
      <w:r w:rsidR="00033A02">
        <w:t xml:space="preserve">des dépliants faisant la promotion des tournois de hockey amateur semi-provinciaux et des commanditaires de cet événement annuel. </w:t>
      </w:r>
    </w:p>
    <w:p w:rsidR="00033A02" w:rsidRPr="00A674F8" w:rsidRDefault="00033A02" w:rsidP="00216BB1"/>
    <w:p w:rsidR="00216BB1" w:rsidRPr="00A674F8" w:rsidRDefault="00216BB1" w:rsidP="00216BB1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16BB1" w:rsidRPr="00A674F8" w:rsidTr="00821ACA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A3F7D" w:rsidRDefault="001A3F7D" w:rsidP="001A3F7D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</w:t>
            </w:r>
            <w:r>
              <w:rPr>
                <w:lang w:eastAsia="en-US"/>
              </w:rPr>
              <w:t>06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-T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-P</w:t>
            </w:r>
            <w:r>
              <w:rPr>
                <w:lang w:eastAsia="en-US"/>
              </w:rPr>
              <w:t>01</w:t>
            </w:r>
          </w:p>
          <w:p w:rsidR="001A3F7D" w:rsidRDefault="001A3F7D" w:rsidP="001A3F7D">
            <w:pPr>
              <w:rPr>
                <w:lang w:eastAsia="en-US"/>
              </w:rPr>
            </w:pPr>
          </w:p>
          <w:p w:rsidR="00216BB1" w:rsidRPr="00A674F8" w:rsidRDefault="001A3F7D" w:rsidP="001A3F7D">
            <w:pPr>
              <w:rPr>
                <w:lang w:eastAsia="en-US"/>
              </w:rPr>
            </w:pP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:rsidR="00216BB1" w:rsidRDefault="00033A02" w:rsidP="00821ACA">
            <w:pPr>
              <w:pStyle w:val="Niveau3"/>
            </w:pPr>
            <w:bookmarkStart w:id="9" w:name="_Toc8218091"/>
            <w:r>
              <w:t>P261</w:t>
            </w:r>
            <w:r w:rsidR="00216BB1" w:rsidRPr="00B321DF">
              <w:t>/A</w:t>
            </w:r>
            <w:r w:rsidR="00566B5E">
              <w:t>4</w:t>
            </w:r>
            <w:r w:rsidR="00216BB1" w:rsidRPr="00B321DF">
              <w:t xml:space="preserve">/1 : </w:t>
            </w:r>
            <w:r w:rsidR="00216BB1">
              <w:t>Tourno</w:t>
            </w:r>
            <w:r w:rsidR="00566B5E">
              <w:t>is de hockey</w:t>
            </w:r>
            <w:bookmarkEnd w:id="9"/>
          </w:p>
          <w:p w:rsidR="00216BB1" w:rsidRDefault="00216BB1" w:rsidP="00821ACA">
            <w:r>
              <w:t>– 19</w:t>
            </w:r>
            <w:r w:rsidR="00566B5E">
              <w:t>69-1974</w:t>
            </w:r>
            <w:r>
              <w:t>. – 1</w:t>
            </w:r>
            <w:r w:rsidR="00566B5E">
              <w:t>,8 cm</w:t>
            </w:r>
            <w:r>
              <w:t xml:space="preserve"> de documents textuels. </w:t>
            </w:r>
          </w:p>
          <w:p w:rsidR="00216BB1" w:rsidRDefault="00216BB1" w:rsidP="00821ACA"/>
          <w:p w:rsidR="00216BB1" w:rsidRPr="006E7CBF" w:rsidRDefault="00216BB1" w:rsidP="00821ACA">
            <w:pPr>
              <w:rPr>
                <w:i/>
              </w:rPr>
            </w:pPr>
            <w:r w:rsidRPr="006E7CBF">
              <w:rPr>
                <w:i/>
              </w:rPr>
              <w:t xml:space="preserve">Portée et contenu : </w:t>
            </w:r>
          </w:p>
          <w:p w:rsidR="00216BB1" w:rsidRDefault="00216BB1" w:rsidP="00821ACA">
            <w:r>
              <w:t xml:space="preserve">Ce dossier comprend </w:t>
            </w:r>
            <w:r w:rsidR="00566B5E">
              <w:t>6 dépliants promotionnels annonçant la tenue de tournois de hockey amateurs semi-provinciaux à Dolbeau en février de chaque année, entre 1969 et 1974. Les dépliants contiennent surtout de la publicité de commanditaires.</w:t>
            </w:r>
          </w:p>
          <w:p w:rsidR="00216BB1" w:rsidRDefault="00216BB1" w:rsidP="00821ACA"/>
          <w:p w:rsidR="00216BB1" w:rsidRPr="009E246E" w:rsidRDefault="00216BB1" w:rsidP="00821ACA">
            <w:pPr>
              <w:rPr>
                <w:i/>
              </w:rPr>
            </w:pPr>
            <w:r w:rsidRPr="009E246E">
              <w:rPr>
                <w:i/>
              </w:rPr>
              <w:t xml:space="preserve">Notes : </w:t>
            </w:r>
          </w:p>
          <w:p w:rsidR="00566B5E" w:rsidRDefault="00566B5E" w:rsidP="00821ACA">
            <w:r>
              <w:t xml:space="preserve">Les documents sont jaunis, parfois annotés et tachés. </w:t>
            </w:r>
          </w:p>
          <w:p w:rsidR="00216BB1" w:rsidRDefault="00216BB1" w:rsidP="00821ACA">
            <w:r>
              <w:t>Origina</w:t>
            </w:r>
            <w:r w:rsidR="00566B5E">
              <w:t xml:space="preserve">ux. </w:t>
            </w:r>
          </w:p>
          <w:p w:rsidR="00216BB1" w:rsidRDefault="00216BB1" w:rsidP="00821ACA">
            <w:r>
              <w:t>Boîte 1.</w:t>
            </w:r>
          </w:p>
          <w:p w:rsidR="00216BB1" w:rsidRDefault="00216BB1" w:rsidP="00821ACA"/>
          <w:p w:rsidR="00216BB1" w:rsidRDefault="00216BB1" w:rsidP="00821ACA">
            <w:r>
              <w:t>P261/A</w:t>
            </w:r>
            <w:r w:rsidR="00566B5E">
              <w:t>4</w:t>
            </w:r>
            <w:r>
              <w:t>/1,1</w:t>
            </w:r>
          </w:p>
          <w:p w:rsidR="00216BB1" w:rsidRDefault="00566B5E" w:rsidP="00821ACA">
            <w:r>
              <w:t>Dépliant du tournoi de hockey amateur semi-provincial sans précédent présenté à Dolbeau</w:t>
            </w:r>
          </w:p>
          <w:p w:rsidR="00216BB1" w:rsidRDefault="00216BB1" w:rsidP="00821ACA">
            <w:r>
              <w:t>[</w:t>
            </w:r>
            <w:r w:rsidR="00566B5E">
              <w:t>février 1969</w:t>
            </w:r>
            <w:r>
              <w:t>]</w:t>
            </w:r>
          </w:p>
          <w:p w:rsidR="00216BB1" w:rsidRDefault="00566B5E" w:rsidP="00821ACA">
            <w:r>
              <w:t>23,5 x 16 cm</w:t>
            </w:r>
            <w:r w:rsidR="00216BB1">
              <w:t>, couleur</w:t>
            </w:r>
          </w:p>
          <w:p w:rsidR="00216BB1" w:rsidRDefault="00216BB1" w:rsidP="00821ACA">
            <w:r>
              <w:t>Original</w:t>
            </w:r>
          </w:p>
          <w:p w:rsidR="00566B5E" w:rsidRDefault="00566B5E" w:rsidP="00821ACA"/>
          <w:p w:rsidR="00566B5E" w:rsidRDefault="00566B5E" w:rsidP="00566B5E">
            <w:r>
              <w:t>P261/A4/1,2</w:t>
            </w:r>
          </w:p>
          <w:p w:rsidR="00566B5E" w:rsidRDefault="00566B5E" w:rsidP="00566B5E">
            <w:r>
              <w:t>Dépliant du tournoi de hockey amateur semi-provincial présenté à Dolbeau</w:t>
            </w:r>
          </w:p>
          <w:p w:rsidR="00566B5E" w:rsidRDefault="00566B5E" w:rsidP="00566B5E">
            <w:r>
              <w:t>[février 1970]</w:t>
            </w:r>
          </w:p>
          <w:p w:rsidR="00566B5E" w:rsidRDefault="00566B5E" w:rsidP="00566B5E">
            <w:r>
              <w:t>23,5 x 16 cm, couleur</w:t>
            </w:r>
          </w:p>
          <w:p w:rsidR="00566B5E" w:rsidRDefault="00566B5E" w:rsidP="00566B5E">
            <w:r>
              <w:t>Original</w:t>
            </w:r>
          </w:p>
          <w:p w:rsidR="00566B5E" w:rsidRDefault="00566B5E" w:rsidP="00821ACA"/>
          <w:p w:rsidR="00561835" w:rsidRDefault="00561835" w:rsidP="00561835">
            <w:r>
              <w:t>P261/A4/1,3</w:t>
            </w:r>
          </w:p>
          <w:p w:rsidR="00561835" w:rsidRDefault="00561835" w:rsidP="00561835">
            <w:r>
              <w:t>Dépliant du tournoi de hockey amateur semi-provincial une commandite de Laval Tremblay d’Alma présenté à Dolbeau</w:t>
            </w:r>
          </w:p>
          <w:p w:rsidR="00561835" w:rsidRDefault="00561835" w:rsidP="00561835">
            <w:r>
              <w:t>[février 1971]</w:t>
            </w:r>
          </w:p>
          <w:p w:rsidR="00561835" w:rsidRDefault="00561835" w:rsidP="00561835">
            <w:r>
              <w:t>23,5 x 16 cm, couleur</w:t>
            </w:r>
          </w:p>
          <w:p w:rsidR="00561835" w:rsidRDefault="00561835" w:rsidP="00561835">
            <w:r>
              <w:t>Original</w:t>
            </w:r>
          </w:p>
          <w:p w:rsidR="008D484B" w:rsidRDefault="008D484B" w:rsidP="00561835"/>
          <w:p w:rsidR="008D484B" w:rsidRDefault="008D484B" w:rsidP="008D484B">
            <w:r>
              <w:lastRenderedPageBreak/>
              <w:t>P261/A4/1,4</w:t>
            </w:r>
          </w:p>
          <w:p w:rsidR="008D484B" w:rsidRDefault="008D484B" w:rsidP="008D484B">
            <w:r>
              <w:t>Dépliant du tournoi de hockey amateur semi-provincial une commandite de Laval Tremblay d’Alma présenté à Dolbeau</w:t>
            </w:r>
          </w:p>
          <w:p w:rsidR="008D484B" w:rsidRDefault="008D484B" w:rsidP="008D484B">
            <w:r>
              <w:t>[février 1972]</w:t>
            </w:r>
          </w:p>
          <w:p w:rsidR="008D484B" w:rsidRDefault="008D484B" w:rsidP="008D484B">
            <w:r>
              <w:t>23,5 x 16 cm, couleur</w:t>
            </w:r>
          </w:p>
          <w:p w:rsidR="008D484B" w:rsidRDefault="008D484B" w:rsidP="008D484B">
            <w:r>
              <w:t>Original</w:t>
            </w:r>
          </w:p>
          <w:p w:rsidR="008D484B" w:rsidRDefault="008D484B" w:rsidP="00561835"/>
          <w:p w:rsidR="008D484B" w:rsidRDefault="008D484B" w:rsidP="008D484B">
            <w:r>
              <w:t>P261/A4/1,5</w:t>
            </w:r>
          </w:p>
          <w:p w:rsidR="008D484B" w:rsidRDefault="008D484B" w:rsidP="008D484B">
            <w:r>
              <w:t>Dépliant du tournoi de hockey amateur semi-provincial présenté à Dolbeau</w:t>
            </w:r>
          </w:p>
          <w:p w:rsidR="008D484B" w:rsidRDefault="008D484B" w:rsidP="008D484B">
            <w:r>
              <w:t>[février 1973]</w:t>
            </w:r>
          </w:p>
          <w:p w:rsidR="008D484B" w:rsidRDefault="008D484B" w:rsidP="008D484B">
            <w:r>
              <w:t>23,5 x 16 cm, couleur</w:t>
            </w:r>
          </w:p>
          <w:p w:rsidR="008D484B" w:rsidRDefault="008D484B" w:rsidP="008D484B">
            <w:r>
              <w:t>Original</w:t>
            </w:r>
          </w:p>
          <w:p w:rsidR="008D484B" w:rsidRDefault="008D484B" w:rsidP="00561835"/>
          <w:p w:rsidR="008D484B" w:rsidRDefault="008D484B" w:rsidP="008D484B">
            <w:r>
              <w:t>P261/A4/1,6</w:t>
            </w:r>
          </w:p>
          <w:p w:rsidR="008D484B" w:rsidRDefault="008D484B" w:rsidP="008D484B">
            <w:r>
              <w:t>Dépliant du tournoi de hockey amateur semi-provincial présenté à Dolbeau</w:t>
            </w:r>
          </w:p>
          <w:p w:rsidR="008D484B" w:rsidRDefault="008D484B" w:rsidP="008D484B">
            <w:r>
              <w:t>[février 1974]</w:t>
            </w:r>
          </w:p>
          <w:p w:rsidR="008D484B" w:rsidRDefault="008D484B" w:rsidP="008D484B">
            <w:r>
              <w:t>23,5 x 16 cm, couleur</w:t>
            </w:r>
          </w:p>
          <w:p w:rsidR="008D484B" w:rsidRDefault="008D484B" w:rsidP="00561835">
            <w:r>
              <w:t>Original</w:t>
            </w:r>
          </w:p>
          <w:p w:rsidR="00561835" w:rsidRDefault="00561835" w:rsidP="00821ACA"/>
          <w:p w:rsidR="00216BB1" w:rsidRPr="00E50D96" w:rsidRDefault="00216BB1" w:rsidP="00821ACA"/>
          <w:p w:rsidR="00216BB1" w:rsidRPr="00A674F8" w:rsidRDefault="00216BB1" w:rsidP="00821ACA">
            <w:pPr>
              <w:rPr>
                <w:lang w:eastAsia="en-US"/>
              </w:rPr>
            </w:pPr>
          </w:p>
        </w:tc>
      </w:tr>
    </w:tbl>
    <w:p w:rsidR="00216BB1" w:rsidRPr="00A674F8" w:rsidRDefault="00216BB1" w:rsidP="00923766"/>
    <w:p w:rsidR="00E57F6F" w:rsidRDefault="00E57F6F" w:rsidP="00923766"/>
    <w:p w:rsidR="00696AE2" w:rsidRPr="00A674F8" w:rsidRDefault="00033A02" w:rsidP="00696AE2">
      <w:pPr>
        <w:pStyle w:val="Titre"/>
      </w:pPr>
      <w:bookmarkStart w:id="10" w:name="_Toc8218092"/>
      <w:r>
        <w:t>P261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  <w:bookmarkEnd w:id="10"/>
    </w:p>
    <w:p w:rsidR="00033A02" w:rsidRDefault="00033A02" w:rsidP="00033A02">
      <w:r>
        <w:t xml:space="preserve">– [197-]-[199-?]. – 55 photographies. </w:t>
      </w:r>
    </w:p>
    <w:p w:rsidR="00696AE2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série comprend </w:t>
      </w:r>
      <w:r w:rsidR="00033A02">
        <w:t xml:space="preserve">des photographies liées aux tournois de hockey amateurs se déroulant dans les années 1970. </w:t>
      </w:r>
    </w:p>
    <w:p w:rsidR="00AB6798" w:rsidRDefault="00AB6798" w:rsidP="00696AE2"/>
    <w:p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:rsidR="00AB6798" w:rsidRDefault="00033A02" w:rsidP="00696AE2">
      <w:r>
        <w:t>Originales.</w:t>
      </w:r>
    </w:p>
    <w:p w:rsidR="00033A02" w:rsidRPr="00A674F8" w:rsidRDefault="00033A02" w:rsidP="00696AE2">
      <w:r>
        <w:t>Boîte 1.</w:t>
      </w:r>
    </w:p>
    <w:p w:rsidR="00696AE2" w:rsidRPr="00A674F8" w:rsidRDefault="00696AE2" w:rsidP="00696AE2"/>
    <w:p w:rsidR="00696AE2" w:rsidRPr="00A674F8" w:rsidRDefault="00033A02" w:rsidP="00696AE2">
      <w:pPr>
        <w:pStyle w:val="Titre2"/>
      </w:pPr>
      <w:bookmarkStart w:id="11" w:name="_Toc8218093"/>
      <w:r>
        <w:t>P261</w:t>
      </w:r>
      <w:r w:rsidR="00696AE2">
        <w:t>/B</w:t>
      </w:r>
      <w:r w:rsidR="00696AE2" w:rsidRPr="00A674F8">
        <w:t xml:space="preserve">1 </w:t>
      </w:r>
      <w:r w:rsidR="00561EAD">
        <w:t>Photographies</w:t>
      </w:r>
      <w:bookmarkEnd w:id="11"/>
    </w:p>
    <w:p w:rsidR="00033A02" w:rsidRDefault="00033A02" w:rsidP="00033A02">
      <w:r>
        <w:t xml:space="preserve">– [197-]-[199-?]. – 55 photographies. </w:t>
      </w:r>
    </w:p>
    <w:p w:rsidR="00696AE2" w:rsidRPr="00A674F8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Default="00AB6798" w:rsidP="00AB6798">
      <w:r>
        <w:t xml:space="preserve">Cette sous-série comprend </w:t>
      </w:r>
      <w:r w:rsidR="00033A02">
        <w:t xml:space="preserve">des portraits de femmes et d’hommes ainsi que des photographies des tournois de hockey amateur annuels se déroulant à l’aréna de Dolbeau. </w:t>
      </w:r>
    </w:p>
    <w:p w:rsidR="00033A02" w:rsidRPr="00A674F8" w:rsidRDefault="00033A02" w:rsidP="00AB6798"/>
    <w:p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A3F7D" w:rsidRDefault="001A3F7D" w:rsidP="001A3F7D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</w:t>
            </w:r>
            <w:r>
              <w:rPr>
                <w:lang w:eastAsia="en-US"/>
              </w:rPr>
              <w:t>06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-T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-P</w:t>
            </w:r>
            <w:r>
              <w:rPr>
                <w:lang w:eastAsia="en-US"/>
              </w:rPr>
              <w:t>01</w:t>
            </w:r>
          </w:p>
          <w:p w:rsidR="001A3F7D" w:rsidRDefault="001A3F7D" w:rsidP="001A3F7D">
            <w:pPr>
              <w:rPr>
                <w:lang w:eastAsia="en-US"/>
              </w:rPr>
            </w:pPr>
          </w:p>
          <w:p w:rsidR="00C11F5D" w:rsidRPr="00A674F8" w:rsidRDefault="001A3F7D" w:rsidP="001A3F7D">
            <w:pPr>
              <w:rPr>
                <w:lang w:eastAsia="en-US"/>
              </w:rPr>
            </w:pP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:rsidR="00C11F5D" w:rsidRDefault="00033A02" w:rsidP="007F33D1">
            <w:pPr>
              <w:pStyle w:val="Niveau3"/>
            </w:pPr>
            <w:bookmarkStart w:id="12" w:name="_Toc8218094"/>
            <w:r>
              <w:t>P261</w:t>
            </w:r>
            <w:r w:rsidR="00C11F5D" w:rsidRPr="00B321DF">
              <w:t>/</w:t>
            </w:r>
            <w:r w:rsidR="00AB6798">
              <w:t>B</w:t>
            </w:r>
            <w:r w:rsidR="00C11F5D" w:rsidRPr="00B321DF">
              <w:t xml:space="preserve">1/1 : </w:t>
            </w:r>
            <w:r w:rsidR="008D484B">
              <w:t>Portraits</w:t>
            </w:r>
            <w:bookmarkEnd w:id="12"/>
          </w:p>
          <w:p w:rsidR="003D5B02" w:rsidRDefault="003D5B02" w:rsidP="003D5B02">
            <w:r>
              <w:t xml:space="preserve">– [197-]. – 1971-1978. – 15 photographies. </w:t>
            </w:r>
          </w:p>
          <w:p w:rsidR="008D484B" w:rsidRDefault="008D484B" w:rsidP="008D484B"/>
          <w:p w:rsidR="00821ACA" w:rsidRDefault="00033A02" w:rsidP="00821ACA">
            <w:pPr>
              <w:pStyle w:val="Niveau4"/>
            </w:pPr>
            <w:bookmarkStart w:id="13" w:name="_Toc8218095"/>
            <w:r>
              <w:t>P261</w:t>
            </w:r>
            <w:r w:rsidR="00821ACA" w:rsidRPr="00B321DF">
              <w:t>/</w:t>
            </w:r>
            <w:r w:rsidR="00821ACA">
              <w:t>B</w:t>
            </w:r>
            <w:r w:rsidR="00821ACA" w:rsidRPr="00B321DF">
              <w:t>1/1</w:t>
            </w:r>
            <w:r w:rsidR="00821ACA">
              <w:t>.1</w:t>
            </w:r>
            <w:r w:rsidR="00821ACA" w:rsidRPr="00B321DF">
              <w:t xml:space="preserve"> : </w:t>
            </w:r>
            <w:r w:rsidR="00821ACA">
              <w:t>Portraits de femmes</w:t>
            </w:r>
            <w:bookmarkEnd w:id="13"/>
          </w:p>
          <w:p w:rsidR="00821ACA" w:rsidRDefault="00821ACA" w:rsidP="00821ACA">
            <w:r>
              <w:t xml:space="preserve">– </w:t>
            </w:r>
            <w:r w:rsidR="003D5B02">
              <w:t xml:space="preserve">[197-]. – </w:t>
            </w:r>
            <w:r>
              <w:t>1</w:t>
            </w:r>
            <w:r w:rsidR="003D5B02">
              <w:t>971-1978</w:t>
            </w:r>
            <w:r>
              <w:t xml:space="preserve">. – </w:t>
            </w:r>
            <w:r w:rsidR="003D5B02">
              <w:t>15 photographies.</w:t>
            </w:r>
            <w:r>
              <w:t xml:space="preserve"> </w:t>
            </w:r>
          </w:p>
          <w:p w:rsidR="00821ACA" w:rsidRDefault="00821ACA" w:rsidP="008D484B"/>
          <w:p w:rsidR="008D484B" w:rsidRPr="008D484B" w:rsidRDefault="008D484B" w:rsidP="008D484B">
            <w:pPr>
              <w:rPr>
                <w:i/>
              </w:rPr>
            </w:pPr>
            <w:r w:rsidRPr="008D484B">
              <w:rPr>
                <w:i/>
              </w:rPr>
              <w:t xml:space="preserve">Portée et contenu : </w:t>
            </w:r>
          </w:p>
          <w:p w:rsidR="008D484B" w:rsidRDefault="008D484B" w:rsidP="008D484B">
            <w:r>
              <w:t xml:space="preserve">Ce dossier comprend des portraits de femmes ayant possiblement été candidates « Miss hockey amateur » dans la région. </w:t>
            </w:r>
          </w:p>
          <w:p w:rsidR="008D484B" w:rsidRDefault="008D484B" w:rsidP="008D484B"/>
          <w:p w:rsidR="008D484B" w:rsidRPr="008D484B" w:rsidRDefault="008D484B" w:rsidP="008D484B">
            <w:pPr>
              <w:rPr>
                <w:i/>
              </w:rPr>
            </w:pPr>
            <w:r w:rsidRPr="008D484B">
              <w:rPr>
                <w:i/>
              </w:rPr>
              <w:t xml:space="preserve">Notes : </w:t>
            </w:r>
          </w:p>
          <w:p w:rsidR="008D484B" w:rsidRDefault="008D484B" w:rsidP="008D484B">
            <w:r>
              <w:t xml:space="preserve">Originales. </w:t>
            </w:r>
          </w:p>
          <w:p w:rsidR="008D484B" w:rsidRDefault="008D484B" w:rsidP="008D484B">
            <w:r>
              <w:t xml:space="preserve">Boîte 1. </w:t>
            </w:r>
          </w:p>
          <w:p w:rsidR="008D484B" w:rsidRDefault="008D484B" w:rsidP="008D484B"/>
          <w:p w:rsidR="008D484B" w:rsidRPr="008D484B" w:rsidRDefault="008D484B" w:rsidP="008D484B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,1</w:t>
            </w:r>
          </w:p>
          <w:p w:rsidR="008D484B" w:rsidRPr="008D484B" w:rsidRDefault="008D484B" w:rsidP="008D484B">
            <w:r w:rsidRPr="008D484B">
              <w:t>Dominique Desrosiers, de Girardville</w:t>
            </w:r>
          </w:p>
          <w:p w:rsidR="008D484B" w:rsidRPr="008D484B" w:rsidRDefault="008D484B" w:rsidP="008D484B">
            <w:r w:rsidRPr="008D484B">
              <w:t>[197-]</w:t>
            </w:r>
          </w:p>
          <w:p w:rsidR="008D484B" w:rsidRPr="008D484B" w:rsidRDefault="008D484B" w:rsidP="008D484B">
            <w:r w:rsidRPr="008D484B">
              <w:t>7,7 x 5,6 cm, noir et blanc</w:t>
            </w:r>
          </w:p>
          <w:p w:rsidR="008D484B" w:rsidRDefault="008D484B" w:rsidP="008D484B">
            <w:r w:rsidRPr="008D484B">
              <w:t>Originale</w:t>
            </w:r>
          </w:p>
          <w:p w:rsidR="008D484B" w:rsidRDefault="008D484B" w:rsidP="008D484B"/>
          <w:p w:rsidR="00C8606B" w:rsidRPr="008D484B" w:rsidRDefault="00C8606B" w:rsidP="00C8606B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 w:rsidR="00E83D8A">
              <w:t>2</w:t>
            </w:r>
          </w:p>
          <w:p w:rsidR="00C8606B" w:rsidRPr="008D484B" w:rsidRDefault="00E83D8A" w:rsidP="00C8606B">
            <w:r>
              <w:t xml:space="preserve">Linda Lemieux, commanditée par le Restaurant Henri Gagnon </w:t>
            </w:r>
          </w:p>
          <w:p w:rsidR="00C8606B" w:rsidRPr="008D484B" w:rsidRDefault="00C8606B" w:rsidP="00C8606B">
            <w:r w:rsidRPr="008D484B">
              <w:t>[197-]</w:t>
            </w:r>
          </w:p>
          <w:p w:rsidR="00C8606B" w:rsidRPr="008D484B" w:rsidRDefault="00C8606B" w:rsidP="00C8606B">
            <w:r w:rsidRPr="008D484B">
              <w:t>7,</w:t>
            </w:r>
            <w:r w:rsidR="00E83D8A">
              <w:t>4</w:t>
            </w:r>
            <w:r w:rsidRPr="008D484B">
              <w:t xml:space="preserve"> x 5,6 cm, noir et blanc</w:t>
            </w:r>
          </w:p>
          <w:p w:rsidR="00C8606B" w:rsidRDefault="00C8606B" w:rsidP="00C8606B">
            <w:r w:rsidRPr="008D484B">
              <w:t>Originale</w:t>
            </w:r>
          </w:p>
          <w:p w:rsidR="00E83D8A" w:rsidRDefault="00E83D8A" w:rsidP="00C8606B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3</w:t>
            </w:r>
          </w:p>
          <w:p w:rsidR="00E83D8A" w:rsidRPr="008D484B" w:rsidRDefault="00E83D8A" w:rsidP="00E83D8A">
            <w:r>
              <w:t>Suzan Potvin, 21 ans</w:t>
            </w:r>
          </w:p>
          <w:p w:rsidR="00E83D8A" w:rsidRPr="008D484B" w:rsidRDefault="00E83D8A" w:rsidP="00E83D8A">
            <w:r w:rsidRPr="008D484B">
              <w:t>[197</w:t>
            </w:r>
            <w:r>
              <w:t>8</w:t>
            </w:r>
            <w:r w:rsidRPr="008D484B">
              <w:t>]</w:t>
            </w:r>
          </w:p>
          <w:p w:rsidR="00E83D8A" w:rsidRPr="008D484B" w:rsidRDefault="00E83D8A" w:rsidP="00E83D8A">
            <w:r>
              <w:t>8,3 x 6,4</w:t>
            </w:r>
            <w:r w:rsidRPr="008D484B">
              <w:t xml:space="preserve"> 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4</w:t>
            </w:r>
          </w:p>
          <w:p w:rsidR="00E83D8A" w:rsidRPr="008D484B" w:rsidRDefault="00E83D8A" w:rsidP="00E83D8A">
            <w:r>
              <w:t>Henriette Duchesne, Mistassini</w:t>
            </w:r>
          </w:p>
          <w:p w:rsidR="00E83D8A" w:rsidRPr="008D484B" w:rsidRDefault="00E83D8A" w:rsidP="00E83D8A">
            <w:r w:rsidRPr="008D484B">
              <w:t>[197-]</w:t>
            </w:r>
          </w:p>
          <w:p w:rsidR="00E83D8A" w:rsidRPr="008D484B" w:rsidRDefault="00E83D8A" w:rsidP="00E83D8A">
            <w:r>
              <w:t>8,3 x 6,4</w:t>
            </w:r>
            <w:r w:rsidRPr="008D484B">
              <w:t xml:space="preserve"> 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5</w:t>
            </w:r>
          </w:p>
          <w:p w:rsidR="00E83D8A" w:rsidRPr="008D484B" w:rsidRDefault="00E83D8A" w:rsidP="00E83D8A">
            <w:r>
              <w:t>Lucie Bonsaint, commanditée par le Motel Casse-Croûte</w:t>
            </w:r>
          </w:p>
          <w:p w:rsidR="00E83D8A" w:rsidRPr="008D484B" w:rsidRDefault="00E83D8A" w:rsidP="00E83D8A">
            <w:r w:rsidRPr="008D484B">
              <w:t>[197-]</w:t>
            </w:r>
          </w:p>
          <w:p w:rsidR="00E83D8A" w:rsidRPr="008D484B" w:rsidRDefault="00E83D8A" w:rsidP="00E83D8A">
            <w:r>
              <w:t>8,3 x 6,4</w:t>
            </w:r>
            <w:r w:rsidRPr="008D484B">
              <w:t xml:space="preserve"> 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6</w:t>
            </w:r>
          </w:p>
          <w:p w:rsidR="00E83D8A" w:rsidRPr="008D484B" w:rsidRDefault="00E83D8A" w:rsidP="00E83D8A">
            <w:r>
              <w:t>Femme inconnue (2 photos)</w:t>
            </w:r>
          </w:p>
          <w:p w:rsidR="00E83D8A" w:rsidRPr="008D484B" w:rsidRDefault="00E83D8A" w:rsidP="00E83D8A">
            <w:r w:rsidRPr="008D484B">
              <w:t>[197-]</w:t>
            </w:r>
          </w:p>
          <w:p w:rsidR="00E83D8A" w:rsidRPr="008D484B" w:rsidRDefault="00E83D8A" w:rsidP="00E83D8A">
            <w:r>
              <w:t>10 x 4</w:t>
            </w:r>
            <w:r w:rsidRPr="008D484B">
              <w:t xml:space="preserve"> 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7</w:t>
            </w:r>
          </w:p>
          <w:p w:rsidR="00E83D8A" w:rsidRPr="008D484B" w:rsidRDefault="00E83D8A" w:rsidP="00E83D8A">
            <w:r>
              <w:lastRenderedPageBreak/>
              <w:t>Diane Perron de Saint-Félicien</w:t>
            </w:r>
          </w:p>
          <w:p w:rsidR="00E83D8A" w:rsidRDefault="00E83D8A" w:rsidP="00E83D8A">
            <w:r w:rsidRPr="008D484B">
              <w:t>[197-]</w:t>
            </w:r>
          </w:p>
          <w:p w:rsidR="00E83D8A" w:rsidRPr="008D484B" w:rsidRDefault="00E83D8A" w:rsidP="00E83D8A">
            <w:r>
              <w:t xml:space="preserve">9,4 x 6,9 </w:t>
            </w:r>
            <w:r w:rsidRPr="008D484B">
              <w:t>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8</w:t>
            </w:r>
          </w:p>
          <w:p w:rsidR="00E83D8A" w:rsidRPr="008D484B" w:rsidRDefault="00E83D8A" w:rsidP="00E83D8A">
            <w:r>
              <w:t>Denise Ouellet</w:t>
            </w:r>
          </w:p>
          <w:p w:rsidR="00E83D8A" w:rsidRPr="008D484B" w:rsidRDefault="00E83D8A" w:rsidP="00E83D8A">
            <w:r w:rsidRPr="008D484B">
              <w:t>[197-]</w:t>
            </w:r>
          </w:p>
          <w:p w:rsidR="00E83D8A" w:rsidRPr="008D484B" w:rsidRDefault="00E83D8A" w:rsidP="00E83D8A">
            <w:r>
              <w:t xml:space="preserve">10,4 x 8 </w:t>
            </w:r>
            <w:r w:rsidRPr="008D484B">
              <w:t>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E83D8A" w:rsidRPr="008D484B" w:rsidRDefault="00E83D8A" w:rsidP="00E83D8A">
            <w:r w:rsidRPr="008D484B">
              <w:t>P2</w:t>
            </w:r>
            <w:r>
              <w:t>61</w:t>
            </w:r>
            <w:r w:rsidRPr="008D484B">
              <w:t>/B1/1</w:t>
            </w:r>
            <w:r w:rsidR="00821ACA">
              <w:t>.1</w:t>
            </w:r>
            <w:r w:rsidRPr="008D484B">
              <w:t>,</w:t>
            </w:r>
            <w:r>
              <w:t>9</w:t>
            </w:r>
          </w:p>
          <w:p w:rsidR="00E83D8A" w:rsidRPr="008D484B" w:rsidRDefault="00E83D8A" w:rsidP="00E83D8A">
            <w:r>
              <w:t>Camilla Bouchard, reine de 1971</w:t>
            </w:r>
          </w:p>
          <w:p w:rsidR="00E83D8A" w:rsidRPr="008D484B" w:rsidRDefault="00E83D8A" w:rsidP="00E83D8A">
            <w:r w:rsidRPr="008D484B">
              <w:t>[197</w:t>
            </w:r>
            <w:r>
              <w:t>1</w:t>
            </w:r>
            <w:r w:rsidRPr="008D484B">
              <w:t>]</w:t>
            </w:r>
          </w:p>
          <w:p w:rsidR="00E83D8A" w:rsidRPr="008D484B" w:rsidRDefault="00E83D8A" w:rsidP="00E83D8A">
            <w:r>
              <w:t>10 x 7,6</w:t>
            </w:r>
            <w:r w:rsidRPr="008D484B">
              <w:t xml:space="preserve"> cm, noir et blanc</w:t>
            </w:r>
          </w:p>
          <w:p w:rsidR="00E83D8A" w:rsidRDefault="00E83D8A" w:rsidP="00E83D8A">
            <w:r w:rsidRPr="008D484B">
              <w:t>Originale</w:t>
            </w:r>
          </w:p>
          <w:p w:rsidR="00E83D8A" w:rsidRDefault="00E83D8A" w:rsidP="00E83D8A"/>
          <w:p w:rsidR="00821ACA" w:rsidRPr="008D484B" w:rsidRDefault="00821ACA" w:rsidP="00821ACA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.1</w:t>
            </w:r>
            <w:r w:rsidRPr="008D484B">
              <w:t>,</w:t>
            </w:r>
            <w:r>
              <w:t>10</w:t>
            </w:r>
          </w:p>
          <w:p w:rsidR="00821ACA" w:rsidRPr="008D484B" w:rsidRDefault="00821ACA" w:rsidP="00821ACA">
            <w:r>
              <w:t>Ursule Bouchard, de Normandin</w:t>
            </w:r>
          </w:p>
          <w:p w:rsidR="00821ACA" w:rsidRPr="008D484B" w:rsidRDefault="00821ACA" w:rsidP="00821ACA">
            <w:r w:rsidRPr="008D484B">
              <w:t>[197-]</w:t>
            </w:r>
          </w:p>
          <w:p w:rsidR="00821ACA" w:rsidRPr="008D484B" w:rsidRDefault="00821ACA" w:rsidP="00821ACA">
            <w:r>
              <w:t>10,4 x 7,7</w:t>
            </w:r>
            <w:r w:rsidRPr="008D484B">
              <w:t xml:space="preserve"> cm, noir et blanc</w:t>
            </w:r>
          </w:p>
          <w:p w:rsidR="00821ACA" w:rsidRDefault="00821ACA" w:rsidP="00821ACA">
            <w:r w:rsidRPr="008D484B">
              <w:t>Originale</w:t>
            </w:r>
          </w:p>
          <w:p w:rsidR="00E83D8A" w:rsidRDefault="00E83D8A" w:rsidP="00E83D8A"/>
          <w:p w:rsidR="00821ACA" w:rsidRPr="008D484B" w:rsidRDefault="00821ACA" w:rsidP="00821ACA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.1</w:t>
            </w:r>
            <w:r w:rsidRPr="008D484B">
              <w:t>,</w:t>
            </w:r>
            <w:r>
              <w:t>11</w:t>
            </w:r>
          </w:p>
          <w:p w:rsidR="00821ACA" w:rsidRPr="008D484B" w:rsidRDefault="00821ACA" w:rsidP="00821ACA">
            <w:r>
              <w:t>Johanne Duperré</w:t>
            </w:r>
          </w:p>
          <w:p w:rsidR="00821ACA" w:rsidRPr="008D484B" w:rsidRDefault="00821ACA" w:rsidP="00821ACA">
            <w:r w:rsidRPr="008D484B">
              <w:t>[197-]</w:t>
            </w:r>
          </w:p>
          <w:p w:rsidR="00821ACA" w:rsidRPr="008D484B" w:rsidRDefault="00821ACA" w:rsidP="00821ACA">
            <w:r>
              <w:t>10,7 x 8</w:t>
            </w:r>
            <w:r w:rsidRPr="008D484B">
              <w:t xml:space="preserve"> cm, noir et blanc</w:t>
            </w:r>
          </w:p>
          <w:p w:rsidR="00821ACA" w:rsidRDefault="00821ACA" w:rsidP="00821ACA">
            <w:r w:rsidRPr="008D484B">
              <w:t>Originale</w:t>
            </w:r>
          </w:p>
          <w:p w:rsidR="00E83D8A" w:rsidRDefault="00E83D8A" w:rsidP="00C8606B"/>
          <w:p w:rsidR="00821ACA" w:rsidRPr="008D484B" w:rsidRDefault="00821ACA" w:rsidP="00821ACA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.1</w:t>
            </w:r>
            <w:r w:rsidRPr="008D484B">
              <w:t>,</w:t>
            </w:r>
            <w:r>
              <w:t>12</w:t>
            </w:r>
          </w:p>
          <w:p w:rsidR="00821ACA" w:rsidRPr="008D484B" w:rsidRDefault="00821ACA" w:rsidP="00821ACA">
            <w:r>
              <w:t>Sylvie Savard</w:t>
            </w:r>
          </w:p>
          <w:p w:rsidR="00821ACA" w:rsidRPr="008D484B" w:rsidRDefault="00821ACA" w:rsidP="00821ACA">
            <w:r w:rsidRPr="008D484B">
              <w:t>[197-]</w:t>
            </w:r>
          </w:p>
          <w:p w:rsidR="00821ACA" w:rsidRPr="008D484B" w:rsidRDefault="00821ACA" w:rsidP="00821ACA">
            <w:r>
              <w:t>10,6 x 8,7</w:t>
            </w:r>
            <w:r w:rsidRPr="008D484B">
              <w:t xml:space="preserve"> cm, noir et blanc</w:t>
            </w:r>
          </w:p>
          <w:p w:rsidR="00821ACA" w:rsidRDefault="00821ACA" w:rsidP="00821ACA">
            <w:r w:rsidRPr="008D484B">
              <w:t>Originale</w:t>
            </w:r>
          </w:p>
          <w:p w:rsidR="00C8606B" w:rsidRPr="008D484B" w:rsidRDefault="00C8606B" w:rsidP="008D484B"/>
          <w:p w:rsidR="00821ACA" w:rsidRPr="008D484B" w:rsidRDefault="00821ACA" w:rsidP="00821ACA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.1</w:t>
            </w:r>
            <w:r w:rsidRPr="008D484B">
              <w:t>,</w:t>
            </w:r>
            <w:r>
              <w:t>13</w:t>
            </w:r>
          </w:p>
          <w:p w:rsidR="00821ACA" w:rsidRPr="008D484B" w:rsidRDefault="00821ACA" w:rsidP="00821ACA">
            <w:r>
              <w:t>Marjolaine Prévost, de Dolbeau</w:t>
            </w:r>
          </w:p>
          <w:p w:rsidR="00821ACA" w:rsidRPr="008D484B" w:rsidRDefault="00821ACA" w:rsidP="00821ACA">
            <w:r w:rsidRPr="008D484B">
              <w:t>[197-]</w:t>
            </w:r>
          </w:p>
          <w:p w:rsidR="00821ACA" w:rsidRPr="008D484B" w:rsidRDefault="00821ACA" w:rsidP="00821ACA">
            <w:r>
              <w:t>8,7 x 8,7</w:t>
            </w:r>
            <w:r w:rsidRPr="008D484B">
              <w:t xml:space="preserve"> cm, </w:t>
            </w:r>
            <w:r>
              <w:t>couleur</w:t>
            </w:r>
          </w:p>
          <w:p w:rsidR="00821ACA" w:rsidRDefault="00821ACA" w:rsidP="00821ACA">
            <w:r w:rsidRPr="008D484B">
              <w:t>Originale</w:t>
            </w:r>
          </w:p>
          <w:p w:rsidR="00821ACA" w:rsidRDefault="00821ACA" w:rsidP="00821ACA"/>
          <w:p w:rsidR="00821ACA" w:rsidRPr="008D484B" w:rsidRDefault="00821ACA" w:rsidP="00821ACA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.1</w:t>
            </w:r>
            <w:r w:rsidRPr="008D484B">
              <w:t>,</w:t>
            </w:r>
            <w:r>
              <w:t>14</w:t>
            </w:r>
          </w:p>
          <w:p w:rsidR="00821ACA" w:rsidRPr="008D484B" w:rsidRDefault="00821ACA" w:rsidP="00821ACA">
            <w:r>
              <w:t>Louisette Laforest, commanditée par Restaurant Midas Steak House</w:t>
            </w:r>
          </w:p>
          <w:p w:rsidR="00821ACA" w:rsidRPr="008D484B" w:rsidRDefault="00821ACA" w:rsidP="00821ACA">
            <w:r w:rsidRPr="008D484B">
              <w:t>[197-]</w:t>
            </w:r>
          </w:p>
          <w:p w:rsidR="00821ACA" w:rsidRPr="008D484B" w:rsidRDefault="00821ACA" w:rsidP="00821ACA">
            <w:r>
              <w:t>12,4 x 9</w:t>
            </w:r>
            <w:r w:rsidRPr="008D484B">
              <w:t xml:space="preserve"> cm, noir et blanc</w:t>
            </w:r>
          </w:p>
          <w:p w:rsidR="00821ACA" w:rsidRDefault="00821ACA" w:rsidP="00821ACA">
            <w:r w:rsidRPr="008D484B">
              <w:t>Originale</w:t>
            </w:r>
          </w:p>
          <w:p w:rsidR="00821ACA" w:rsidRDefault="00821ACA" w:rsidP="00821ACA"/>
          <w:p w:rsidR="00821ACA" w:rsidRPr="008D484B" w:rsidRDefault="00821ACA" w:rsidP="00821ACA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.1</w:t>
            </w:r>
            <w:r w:rsidRPr="008D484B">
              <w:t>,</w:t>
            </w:r>
            <w:r>
              <w:t>15</w:t>
            </w:r>
          </w:p>
          <w:p w:rsidR="00821ACA" w:rsidRPr="008D484B" w:rsidRDefault="00821ACA" w:rsidP="00821ACA">
            <w:r>
              <w:t>Gaétane Gaudreault</w:t>
            </w:r>
          </w:p>
          <w:p w:rsidR="00821ACA" w:rsidRPr="008D484B" w:rsidRDefault="00821ACA" w:rsidP="00821ACA">
            <w:r w:rsidRPr="008D484B">
              <w:t>[197</w:t>
            </w:r>
            <w:r w:rsidR="003D5B02">
              <w:t>8?</w:t>
            </w:r>
            <w:r w:rsidRPr="008D484B">
              <w:t>]</w:t>
            </w:r>
          </w:p>
          <w:p w:rsidR="00821ACA" w:rsidRPr="008D484B" w:rsidRDefault="00821ACA" w:rsidP="00821ACA">
            <w:r>
              <w:t>17,4 x 12,3</w:t>
            </w:r>
            <w:r w:rsidRPr="008D484B">
              <w:t xml:space="preserve"> cm, noir et blanc</w:t>
            </w:r>
          </w:p>
          <w:p w:rsidR="00821ACA" w:rsidRDefault="00821ACA" w:rsidP="00821ACA">
            <w:r w:rsidRPr="008D484B">
              <w:t>Originale</w:t>
            </w:r>
          </w:p>
          <w:p w:rsidR="00821ACA" w:rsidRDefault="00821ACA" w:rsidP="00821ACA"/>
          <w:p w:rsidR="003D5B02" w:rsidRDefault="00033A02" w:rsidP="003D5B02">
            <w:pPr>
              <w:pStyle w:val="Niveau4"/>
            </w:pPr>
            <w:bookmarkStart w:id="14" w:name="_Toc8218096"/>
            <w:r>
              <w:t>P261</w:t>
            </w:r>
            <w:r w:rsidR="003D5B02" w:rsidRPr="00B321DF">
              <w:t>/</w:t>
            </w:r>
            <w:r w:rsidR="003D5B02">
              <w:t>B</w:t>
            </w:r>
            <w:r w:rsidR="003D5B02" w:rsidRPr="00B321DF">
              <w:t>1/1</w:t>
            </w:r>
            <w:r w:rsidR="003D5B02">
              <w:t>.2</w:t>
            </w:r>
            <w:r w:rsidR="003D5B02" w:rsidRPr="00B321DF">
              <w:t xml:space="preserve"> : </w:t>
            </w:r>
            <w:r w:rsidR="003D5B02">
              <w:t>Portraits d’hommes</w:t>
            </w:r>
            <w:bookmarkEnd w:id="14"/>
          </w:p>
          <w:p w:rsidR="003D5B02" w:rsidRDefault="003D5B02" w:rsidP="003D5B02">
            <w:r>
              <w:t xml:space="preserve">– [199-?]. – 1 photographie. </w:t>
            </w:r>
          </w:p>
          <w:p w:rsidR="003D5B02" w:rsidRDefault="003D5B02" w:rsidP="003D5B02"/>
          <w:p w:rsidR="003D5B02" w:rsidRPr="008D484B" w:rsidRDefault="003D5B02" w:rsidP="003D5B02">
            <w:pPr>
              <w:rPr>
                <w:i/>
              </w:rPr>
            </w:pPr>
            <w:r w:rsidRPr="008D484B">
              <w:rPr>
                <w:i/>
              </w:rPr>
              <w:t xml:space="preserve">Portée et contenu : </w:t>
            </w:r>
          </w:p>
          <w:p w:rsidR="003D5B02" w:rsidRDefault="003D5B02" w:rsidP="003D5B02">
            <w:r>
              <w:t xml:space="preserve">Ce dossier comprend un portrait d’un homme seul. </w:t>
            </w:r>
          </w:p>
          <w:p w:rsidR="003D5B02" w:rsidRDefault="003D5B02" w:rsidP="003D5B02"/>
          <w:p w:rsidR="003D5B02" w:rsidRPr="008D484B" w:rsidRDefault="003D5B02" w:rsidP="003D5B02">
            <w:pPr>
              <w:rPr>
                <w:i/>
              </w:rPr>
            </w:pPr>
            <w:r w:rsidRPr="008D484B">
              <w:rPr>
                <w:i/>
              </w:rPr>
              <w:t xml:space="preserve">Notes : </w:t>
            </w:r>
          </w:p>
          <w:p w:rsidR="003D5B02" w:rsidRDefault="003D5B02" w:rsidP="003D5B02">
            <w:r>
              <w:t xml:space="preserve">Originales. </w:t>
            </w:r>
          </w:p>
          <w:p w:rsidR="003D5B02" w:rsidRDefault="003D5B02" w:rsidP="003D5B02">
            <w:r>
              <w:t xml:space="preserve">Boîte 1. </w:t>
            </w:r>
          </w:p>
          <w:p w:rsidR="003D5B02" w:rsidRDefault="003D5B02" w:rsidP="003D5B02"/>
          <w:p w:rsidR="003D5B02" w:rsidRPr="008D484B" w:rsidRDefault="003D5B02" w:rsidP="003D5B02">
            <w:r w:rsidRPr="008D484B">
              <w:t>P2</w:t>
            </w:r>
            <w:r>
              <w:t>61</w:t>
            </w:r>
            <w:r w:rsidRPr="008D484B">
              <w:t>/B1/1</w:t>
            </w:r>
            <w:r>
              <w:t>.2</w:t>
            </w:r>
            <w:r w:rsidRPr="008D484B">
              <w:t>,1</w:t>
            </w:r>
          </w:p>
          <w:p w:rsidR="003D5B02" w:rsidRPr="008D484B" w:rsidRDefault="003D5B02" w:rsidP="003D5B02">
            <w:r>
              <w:t>Possiblement René Provencher, donateur du fonds d’archives</w:t>
            </w:r>
          </w:p>
          <w:p w:rsidR="003D5B02" w:rsidRPr="008D484B" w:rsidRDefault="003D5B02" w:rsidP="003D5B02">
            <w:r w:rsidRPr="008D484B">
              <w:t>[19</w:t>
            </w:r>
            <w:r>
              <w:t>9</w:t>
            </w:r>
            <w:r w:rsidRPr="008D484B">
              <w:t>-</w:t>
            </w:r>
            <w:r>
              <w:t>?</w:t>
            </w:r>
            <w:r w:rsidRPr="008D484B">
              <w:t>]</w:t>
            </w:r>
          </w:p>
          <w:p w:rsidR="003D5B02" w:rsidRPr="008D484B" w:rsidRDefault="003D5B02" w:rsidP="003D5B02">
            <w:r>
              <w:t>20,5 x 15,1</w:t>
            </w:r>
            <w:r w:rsidRPr="008D484B">
              <w:t xml:space="preserve"> cm, </w:t>
            </w:r>
            <w:r>
              <w:t>couleur</w:t>
            </w:r>
          </w:p>
          <w:p w:rsidR="003D5B02" w:rsidRDefault="003D5B02" w:rsidP="003D5B02">
            <w:r w:rsidRPr="008D484B">
              <w:t>Originale</w:t>
            </w:r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420B69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:rsidR="001A3F7D" w:rsidRDefault="001A3F7D" w:rsidP="001A3F7D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lastRenderedPageBreak/>
              <w:t>R</w:t>
            </w:r>
            <w:r>
              <w:rPr>
                <w:lang w:eastAsia="en-US"/>
              </w:rPr>
              <w:t>06</w:t>
            </w:r>
            <w:r w:rsidRPr="00A674F8">
              <w:rPr>
                <w:lang w:eastAsia="en-US"/>
              </w:rPr>
              <w:t>-E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-T</w:t>
            </w:r>
            <w:r>
              <w:rPr>
                <w:lang w:eastAsia="en-US"/>
              </w:rPr>
              <w:t>04</w:t>
            </w:r>
            <w:r w:rsidRPr="00A674F8">
              <w:rPr>
                <w:lang w:eastAsia="en-US"/>
              </w:rPr>
              <w:t>-P</w:t>
            </w:r>
            <w:r>
              <w:rPr>
                <w:lang w:eastAsia="en-US"/>
              </w:rPr>
              <w:t>01</w:t>
            </w:r>
          </w:p>
          <w:p w:rsidR="001A3F7D" w:rsidRDefault="001A3F7D" w:rsidP="001A3F7D">
            <w:pPr>
              <w:rPr>
                <w:lang w:eastAsia="en-US"/>
              </w:rPr>
            </w:pPr>
          </w:p>
          <w:p w:rsidR="00420B69" w:rsidRPr="00A674F8" w:rsidRDefault="001A3F7D" w:rsidP="001A3F7D">
            <w:pPr>
              <w:rPr>
                <w:lang w:eastAsia="en-US"/>
              </w:rPr>
            </w:pPr>
            <w:r>
              <w:rPr>
                <w:lang w:eastAsia="en-US"/>
              </w:rPr>
              <w:t>Boîte 1</w:t>
            </w:r>
            <w:bookmarkStart w:id="15" w:name="_GoBack"/>
            <w:bookmarkEnd w:id="15"/>
          </w:p>
        </w:tc>
        <w:tc>
          <w:tcPr>
            <w:tcW w:w="7801" w:type="dxa"/>
            <w:shd w:val="clear" w:color="auto" w:fill="auto"/>
          </w:tcPr>
          <w:p w:rsidR="00420B69" w:rsidRDefault="00033A02" w:rsidP="00420B69">
            <w:pPr>
              <w:pStyle w:val="Niveau3"/>
            </w:pPr>
            <w:bookmarkStart w:id="16" w:name="_Toc8218097"/>
            <w:r>
              <w:t>P261</w:t>
            </w:r>
            <w:r w:rsidR="00420B69" w:rsidRPr="00B321DF">
              <w:t>/</w:t>
            </w:r>
            <w:r w:rsidR="00420B69">
              <w:t>B</w:t>
            </w:r>
            <w:r w:rsidR="00420B69" w:rsidRPr="00B321DF">
              <w:t>1/</w:t>
            </w:r>
            <w:r w:rsidR="00420B69">
              <w:t>2</w:t>
            </w:r>
            <w:r w:rsidR="00420B69" w:rsidRPr="00B321DF">
              <w:t xml:space="preserve"> : </w:t>
            </w:r>
            <w:r w:rsidR="00420B69">
              <w:t>Sports</w:t>
            </w:r>
            <w:bookmarkEnd w:id="16"/>
          </w:p>
          <w:p w:rsidR="00420B69" w:rsidRDefault="00420B69" w:rsidP="00420B69">
            <w:r>
              <w:t>– 197</w:t>
            </w:r>
            <w:r w:rsidR="00033A02">
              <w:t>1-1974</w:t>
            </w:r>
            <w:r>
              <w:t xml:space="preserve">. – </w:t>
            </w:r>
            <w:r w:rsidR="00033A02">
              <w:t>39</w:t>
            </w:r>
            <w:r>
              <w:t xml:space="preserve"> photographies. </w:t>
            </w:r>
          </w:p>
          <w:p w:rsidR="00420B69" w:rsidRDefault="00420B69" w:rsidP="00420B69"/>
          <w:p w:rsidR="00420B69" w:rsidRDefault="00033A02" w:rsidP="00420B69">
            <w:pPr>
              <w:pStyle w:val="Niveau4"/>
            </w:pPr>
            <w:bookmarkStart w:id="17" w:name="_Toc8218098"/>
            <w:r>
              <w:t>P261</w:t>
            </w:r>
            <w:r w:rsidR="00420B69" w:rsidRPr="00B321DF">
              <w:t>/</w:t>
            </w:r>
            <w:r w:rsidR="00420B69">
              <w:t>B</w:t>
            </w:r>
            <w:r w:rsidR="00420B69" w:rsidRPr="00B321DF">
              <w:t>1/</w:t>
            </w:r>
            <w:r w:rsidR="00420B69">
              <w:t>2.1</w:t>
            </w:r>
            <w:r w:rsidR="00420B69" w:rsidRPr="00B321DF">
              <w:t xml:space="preserve"> : </w:t>
            </w:r>
            <w:r w:rsidR="00420B69">
              <w:t>Hockey</w:t>
            </w:r>
            <w:bookmarkEnd w:id="17"/>
          </w:p>
          <w:p w:rsidR="00033A02" w:rsidRDefault="00033A02" w:rsidP="00033A02">
            <w:r>
              <w:t xml:space="preserve">– 1971-1974. – 39 photographies. </w:t>
            </w:r>
          </w:p>
          <w:p w:rsidR="00420B69" w:rsidRDefault="00420B69" w:rsidP="00420B69"/>
          <w:p w:rsidR="00420B69" w:rsidRPr="008D484B" w:rsidRDefault="00420B69" w:rsidP="00420B69">
            <w:pPr>
              <w:rPr>
                <w:i/>
              </w:rPr>
            </w:pPr>
            <w:r w:rsidRPr="008D484B">
              <w:rPr>
                <w:i/>
              </w:rPr>
              <w:t xml:space="preserve">Portée et contenu : </w:t>
            </w:r>
          </w:p>
          <w:p w:rsidR="00420B69" w:rsidRDefault="00420B69" w:rsidP="00420B69">
            <w:r>
              <w:t xml:space="preserve">Ce dossier comprend des photographies de tournois de hockey, d’équipes, de Miss hockey amateur </w:t>
            </w:r>
            <w:r w:rsidR="000D5A73">
              <w:t>couronnées</w:t>
            </w:r>
            <w:r w:rsidR="00033A02">
              <w:t>,</w:t>
            </w:r>
            <w:r>
              <w:t xml:space="preserve"> de remises de prix</w:t>
            </w:r>
            <w:r w:rsidR="00033A02">
              <w:t xml:space="preserve"> et de représentants du tournoi autour d’un verre</w:t>
            </w:r>
            <w:r>
              <w:t xml:space="preserve">.  </w:t>
            </w:r>
          </w:p>
          <w:p w:rsidR="00420B69" w:rsidRDefault="00420B69" w:rsidP="00420B69"/>
          <w:p w:rsidR="00420B69" w:rsidRPr="008D484B" w:rsidRDefault="00420B69" w:rsidP="00420B69">
            <w:pPr>
              <w:rPr>
                <w:i/>
              </w:rPr>
            </w:pPr>
            <w:r w:rsidRPr="008D484B">
              <w:rPr>
                <w:i/>
              </w:rPr>
              <w:t xml:space="preserve">Notes : </w:t>
            </w:r>
          </w:p>
          <w:p w:rsidR="00D6470B" w:rsidRDefault="00D6470B" w:rsidP="00420B69">
            <w:r>
              <w:t xml:space="preserve">L’une des photos a été découpée et est trouée. </w:t>
            </w:r>
          </w:p>
          <w:p w:rsidR="00420B69" w:rsidRDefault="00420B69" w:rsidP="00420B69">
            <w:r>
              <w:t xml:space="preserve">Originales. </w:t>
            </w:r>
          </w:p>
          <w:p w:rsidR="00420B69" w:rsidRDefault="00420B69" w:rsidP="00420B69">
            <w:r>
              <w:t xml:space="preserve">Boîte 1. </w:t>
            </w:r>
          </w:p>
          <w:p w:rsidR="00420B69" w:rsidRDefault="00420B69" w:rsidP="00420B69"/>
          <w:p w:rsidR="00420B69" w:rsidRPr="008D484B" w:rsidRDefault="00420B69" w:rsidP="00420B69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,1</w:t>
            </w:r>
          </w:p>
          <w:p w:rsidR="00420B69" w:rsidRPr="008D484B" w:rsidRDefault="00420B69" w:rsidP="00420B69">
            <w:r>
              <w:t>Partie de hockey</w:t>
            </w:r>
          </w:p>
          <w:p w:rsidR="00420B69" w:rsidRPr="008D484B" w:rsidRDefault="00420B69" w:rsidP="00420B69">
            <w:r w:rsidRPr="008D484B">
              <w:t>[197-]</w:t>
            </w:r>
          </w:p>
          <w:p w:rsidR="00420B69" w:rsidRPr="008D484B" w:rsidRDefault="00420B69" w:rsidP="00420B69">
            <w:r>
              <w:t>8,2 x 10,5</w:t>
            </w:r>
            <w:r w:rsidRPr="008D484B">
              <w:t xml:space="preserve"> cm, noir et blanc</w:t>
            </w:r>
          </w:p>
          <w:p w:rsidR="00420B69" w:rsidRDefault="00420B69" w:rsidP="00420B69">
            <w:r w:rsidRPr="008D484B">
              <w:t>Originale</w:t>
            </w:r>
          </w:p>
          <w:p w:rsidR="00420B69" w:rsidRDefault="00420B69" w:rsidP="00420B69"/>
          <w:p w:rsidR="00DC595C" w:rsidRPr="008D484B" w:rsidRDefault="00DC595C" w:rsidP="00DC595C">
            <w:r w:rsidRPr="008D484B">
              <w:lastRenderedPageBreak/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</w:t>
            </w:r>
          </w:p>
          <w:p w:rsidR="00DC595C" w:rsidRDefault="00DC595C" w:rsidP="00DC595C">
            <w:r>
              <w:t>L’équipe de hockey gagnante de Saint-Eugène, commanditée par Texaco</w:t>
            </w:r>
          </w:p>
          <w:p w:rsidR="00DC595C" w:rsidRPr="008D484B" w:rsidRDefault="00DC595C" w:rsidP="00DC595C">
            <w:r>
              <w:t>Aréna de Dolbeau</w:t>
            </w:r>
          </w:p>
          <w:p w:rsidR="00DC595C" w:rsidRPr="008D484B" w:rsidRDefault="00DC595C" w:rsidP="00DC595C">
            <w:r w:rsidRPr="008D484B">
              <w:t>[197</w:t>
            </w:r>
            <w:r>
              <w:t>0</w:t>
            </w:r>
            <w:r w:rsidRPr="008D484B">
              <w:t>]</w:t>
            </w:r>
          </w:p>
          <w:p w:rsidR="00DC595C" w:rsidRPr="008D484B" w:rsidRDefault="00DC595C" w:rsidP="00DC595C">
            <w:r>
              <w:t>19,6 x 24,6</w:t>
            </w:r>
            <w:r w:rsidRPr="008D484B">
              <w:t xml:space="preserve"> cm, noir et blanc</w:t>
            </w:r>
          </w:p>
          <w:p w:rsidR="00DC595C" w:rsidRDefault="00DC595C" w:rsidP="00DC595C">
            <w:r w:rsidRPr="008D484B">
              <w:t>Originale</w:t>
            </w:r>
          </w:p>
          <w:p w:rsidR="00DC595C" w:rsidRDefault="00DC595C" w:rsidP="00420B69"/>
          <w:p w:rsidR="00DC595C" w:rsidRPr="008D484B" w:rsidRDefault="00DC595C" w:rsidP="00DC595C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</w:t>
            </w:r>
          </w:p>
          <w:p w:rsidR="00DC595C" w:rsidRDefault="00DC595C" w:rsidP="00DC595C">
            <w:r>
              <w:t>L’équipe de hockey gagnante de Dolbeau, commanditée par l’Hôtel Milot</w:t>
            </w:r>
          </w:p>
          <w:p w:rsidR="00DC595C" w:rsidRPr="008D484B" w:rsidRDefault="00DC595C" w:rsidP="00DC595C">
            <w:r>
              <w:t>Aréna de Dolbeau</w:t>
            </w:r>
          </w:p>
          <w:p w:rsidR="00DC595C" w:rsidRPr="008D484B" w:rsidRDefault="00DC595C" w:rsidP="00DC595C">
            <w:r w:rsidRPr="008D484B">
              <w:t>[197</w:t>
            </w:r>
            <w:r>
              <w:t>0</w:t>
            </w:r>
            <w:r w:rsidRPr="008D484B">
              <w:t>]</w:t>
            </w:r>
          </w:p>
          <w:p w:rsidR="00DC595C" w:rsidRPr="008D484B" w:rsidRDefault="00DC595C" w:rsidP="00DC595C">
            <w:r>
              <w:t>19,6 x 24,6</w:t>
            </w:r>
            <w:r w:rsidRPr="008D484B">
              <w:t xml:space="preserve"> cm, noir et blanc</w:t>
            </w:r>
          </w:p>
          <w:p w:rsidR="00DC595C" w:rsidRDefault="00DC595C" w:rsidP="00DC595C">
            <w:r w:rsidRPr="008D484B">
              <w:t>Originale</w:t>
            </w:r>
          </w:p>
          <w:p w:rsidR="00DC595C" w:rsidRDefault="00DC595C" w:rsidP="00420B69"/>
          <w:p w:rsidR="00DC595C" w:rsidRPr="008D484B" w:rsidRDefault="00DC595C" w:rsidP="00DC595C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4</w:t>
            </w:r>
          </w:p>
          <w:p w:rsidR="00DC595C" w:rsidRDefault="005D649B" w:rsidP="00DC595C">
            <w:r>
              <w:t>Mise au jeu par la Miss hockey amateur lors de l’o</w:t>
            </w:r>
            <w:r w:rsidR="00DC595C">
              <w:t>uverture du tournoi de hockey amateur semi-provincial</w:t>
            </w:r>
            <w:r>
              <w:t>, à l’a</w:t>
            </w:r>
            <w:r w:rsidR="00DC595C">
              <w:t>réna de Dolbeau</w:t>
            </w:r>
          </w:p>
          <w:p w:rsidR="00DC595C" w:rsidRPr="008D484B" w:rsidRDefault="00DC595C" w:rsidP="00DC595C">
            <w:r>
              <w:t>Armand Vézina, maire de Dolbeau</w:t>
            </w:r>
          </w:p>
          <w:p w:rsidR="00DC595C" w:rsidRPr="008D484B" w:rsidRDefault="00DC595C" w:rsidP="00DC595C">
            <w:r w:rsidRPr="008D484B">
              <w:t>[197</w:t>
            </w:r>
            <w:r>
              <w:t>1</w:t>
            </w:r>
            <w:r w:rsidRPr="008D484B">
              <w:t>]</w:t>
            </w:r>
          </w:p>
          <w:p w:rsidR="00DC595C" w:rsidRPr="008D484B" w:rsidRDefault="005D649B" w:rsidP="00DC595C">
            <w:r>
              <w:t>20,1 x 25,2</w:t>
            </w:r>
            <w:r w:rsidR="00DC595C" w:rsidRPr="008D484B">
              <w:t xml:space="preserve"> cm, noir et blanc</w:t>
            </w:r>
          </w:p>
          <w:p w:rsidR="00DC595C" w:rsidRDefault="00DC595C" w:rsidP="00DC595C">
            <w:r w:rsidRPr="008D484B">
              <w:t>Originale</w:t>
            </w:r>
          </w:p>
          <w:p w:rsidR="00DC595C" w:rsidRDefault="00DC595C" w:rsidP="00420B69"/>
          <w:p w:rsidR="005D649B" w:rsidRPr="008D484B" w:rsidRDefault="005D649B" w:rsidP="005D649B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5</w:t>
            </w:r>
          </w:p>
          <w:p w:rsidR="005D649B" w:rsidRDefault="005D649B" w:rsidP="005D649B">
            <w:r>
              <w:t>L’équipe de hockey gagnante commanditée par l’Hôtel Milot, à l’aréna de Dolbeau</w:t>
            </w:r>
          </w:p>
          <w:p w:rsidR="005D649B" w:rsidRPr="008D484B" w:rsidRDefault="005D649B" w:rsidP="005D649B">
            <w:r>
              <w:t>Certains joueurs portent des chandails de ballon balai commandité par l’Hôtel Castel ou des Seals</w:t>
            </w:r>
          </w:p>
          <w:p w:rsidR="005D649B" w:rsidRPr="008D484B" w:rsidRDefault="005D649B" w:rsidP="005D649B">
            <w:r w:rsidRPr="008D484B">
              <w:t>[197</w:t>
            </w:r>
            <w:r>
              <w:t>2</w:t>
            </w:r>
            <w:r w:rsidRPr="008D484B">
              <w:t>]</w:t>
            </w:r>
          </w:p>
          <w:p w:rsidR="005D649B" w:rsidRPr="008D484B" w:rsidRDefault="005D649B" w:rsidP="005D649B">
            <w:r>
              <w:t>20,2 x 25,2</w:t>
            </w:r>
            <w:r w:rsidRPr="008D484B">
              <w:t xml:space="preserve"> cm, noir et blanc</w:t>
            </w:r>
          </w:p>
          <w:p w:rsidR="005D649B" w:rsidRDefault="005D649B" w:rsidP="005D649B">
            <w:r w:rsidRPr="008D484B">
              <w:t>Originale</w:t>
            </w:r>
          </w:p>
          <w:p w:rsidR="005D649B" w:rsidRDefault="005D649B" w:rsidP="00420B69"/>
          <w:p w:rsidR="005D649B" w:rsidRPr="008D484B" w:rsidRDefault="005D649B" w:rsidP="005D649B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6</w:t>
            </w:r>
          </w:p>
          <w:p w:rsidR="005D649B" w:rsidRPr="008D484B" w:rsidRDefault="005D649B" w:rsidP="005D649B">
            <w:r>
              <w:t>L’équipe de hockey Les Cougars de Saint-Augustin pose sur la glace après une victoire, avec la Miss hockey amateur de l’année</w:t>
            </w:r>
          </w:p>
          <w:p w:rsidR="005D649B" w:rsidRPr="008D484B" w:rsidRDefault="005D649B" w:rsidP="005D649B">
            <w:r w:rsidRPr="008D484B">
              <w:t>[197</w:t>
            </w:r>
            <w:r>
              <w:t>2</w:t>
            </w:r>
            <w:r w:rsidRPr="008D484B">
              <w:t>]</w:t>
            </w:r>
          </w:p>
          <w:p w:rsidR="005D649B" w:rsidRPr="008D484B" w:rsidRDefault="005D649B" w:rsidP="005D649B">
            <w:r>
              <w:t>20,3 x 25,2</w:t>
            </w:r>
            <w:r w:rsidRPr="008D484B">
              <w:t xml:space="preserve"> cm, noir et blanc</w:t>
            </w:r>
          </w:p>
          <w:p w:rsidR="005D649B" w:rsidRDefault="005D649B" w:rsidP="005D649B">
            <w:r w:rsidRPr="008D484B">
              <w:t>Originale</w:t>
            </w:r>
          </w:p>
          <w:p w:rsidR="005D649B" w:rsidRDefault="005D649B" w:rsidP="00420B69"/>
          <w:p w:rsidR="00165683" w:rsidRPr="008D484B" w:rsidRDefault="00165683" w:rsidP="0016568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7</w:t>
            </w:r>
          </w:p>
          <w:p w:rsidR="00165683" w:rsidRDefault="00165683" w:rsidP="00165683">
            <w:r>
              <w:t>Mise au jeu par la Miss hockey amateur lors de l’ouverture d’un tournoi de hockey amateur à l’aréna de Dolbeau</w:t>
            </w:r>
          </w:p>
          <w:p w:rsidR="00165683" w:rsidRPr="008D484B" w:rsidRDefault="00165683" w:rsidP="00165683">
            <w:r>
              <w:t>Paulo Juneau, Lindi Lemieux, M. Provost (agent extérieur Molson), Irène Servais, Lisette Laforest, Guy Fortin, Linda Lemieux, René Provencher (promoteur) et Henry Lalancette</w:t>
            </w:r>
          </w:p>
          <w:p w:rsidR="00165683" w:rsidRPr="008D484B" w:rsidRDefault="00165683" w:rsidP="00165683">
            <w:r w:rsidRPr="008D484B">
              <w:t>[197</w:t>
            </w:r>
            <w:r>
              <w:t>2</w:t>
            </w:r>
            <w:r w:rsidRPr="008D484B">
              <w:t>]</w:t>
            </w:r>
          </w:p>
          <w:p w:rsidR="00165683" w:rsidRPr="008D484B" w:rsidRDefault="00165683" w:rsidP="00165683">
            <w:r>
              <w:t>20,3 x 25,2</w:t>
            </w:r>
            <w:r w:rsidRPr="008D484B">
              <w:t xml:space="preserve"> cm, noir et blanc</w:t>
            </w:r>
          </w:p>
          <w:p w:rsidR="00165683" w:rsidRDefault="00165683" w:rsidP="00165683">
            <w:r w:rsidRPr="008D484B">
              <w:lastRenderedPageBreak/>
              <w:t>Originale</w:t>
            </w:r>
          </w:p>
          <w:p w:rsidR="00165683" w:rsidRDefault="00165683" w:rsidP="00420B69"/>
          <w:p w:rsidR="005D649B" w:rsidRPr="008D484B" w:rsidRDefault="005D649B" w:rsidP="005D649B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 w:rsidR="00165683">
              <w:t>8</w:t>
            </w:r>
          </w:p>
          <w:p w:rsidR="005D649B" w:rsidRPr="008D484B" w:rsidRDefault="005D649B" w:rsidP="005D649B">
            <w:r>
              <w:t>Mise au jeu par Lisette Levesque lors de l’ouverture du tournoi de hockey amateur à l’aréna de Dolbeau</w:t>
            </w:r>
          </w:p>
          <w:p w:rsidR="005D649B" w:rsidRPr="008D484B" w:rsidRDefault="005D649B" w:rsidP="005D649B">
            <w:r w:rsidRPr="008D484B">
              <w:t>[197</w:t>
            </w:r>
            <w:r>
              <w:t>3</w:t>
            </w:r>
            <w:r w:rsidRPr="008D484B">
              <w:t>]</w:t>
            </w:r>
          </w:p>
          <w:p w:rsidR="005D649B" w:rsidRPr="008D484B" w:rsidRDefault="005D649B" w:rsidP="005D649B">
            <w:r>
              <w:t>20,2 x 25,2</w:t>
            </w:r>
            <w:r w:rsidRPr="008D484B">
              <w:t xml:space="preserve"> cm, noir et blanc</w:t>
            </w:r>
          </w:p>
          <w:p w:rsidR="005D649B" w:rsidRDefault="005D649B" w:rsidP="005D649B">
            <w:r w:rsidRPr="008D484B">
              <w:t>Originale</w:t>
            </w:r>
          </w:p>
          <w:p w:rsidR="005D649B" w:rsidRDefault="005D649B" w:rsidP="00420B69"/>
          <w:p w:rsidR="005D649B" w:rsidRPr="008D484B" w:rsidRDefault="005D649B" w:rsidP="005D649B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 w:rsidR="00165683">
              <w:t>9</w:t>
            </w:r>
          </w:p>
          <w:p w:rsidR="005D649B" w:rsidRPr="008D484B" w:rsidRDefault="005D649B" w:rsidP="005D649B">
            <w:r>
              <w:t>L’équipe de hockey de Chambord pose sur la glace après une victoire, avec la Miss hockey amateur de l’année, à l’aréna de Dolbeau</w:t>
            </w:r>
          </w:p>
          <w:p w:rsidR="005D649B" w:rsidRPr="008D484B" w:rsidRDefault="005D649B" w:rsidP="005D649B">
            <w:r w:rsidRPr="008D484B">
              <w:t>[197</w:t>
            </w:r>
            <w:r>
              <w:t>3</w:t>
            </w:r>
            <w:r w:rsidRPr="008D484B">
              <w:t>]</w:t>
            </w:r>
          </w:p>
          <w:p w:rsidR="005D649B" w:rsidRPr="008D484B" w:rsidRDefault="005D649B" w:rsidP="005D649B">
            <w:r>
              <w:t>20,3 x 25,2</w:t>
            </w:r>
            <w:r w:rsidRPr="008D484B">
              <w:t xml:space="preserve"> cm, noir et blanc</w:t>
            </w:r>
          </w:p>
          <w:p w:rsidR="005D649B" w:rsidRDefault="005D649B" w:rsidP="005D649B">
            <w:r w:rsidRPr="008D484B">
              <w:t>Originale</w:t>
            </w:r>
          </w:p>
          <w:p w:rsidR="005D649B" w:rsidRDefault="005D649B" w:rsidP="00420B69"/>
          <w:p w:rsidR="00165683" w:rsidRPr="008D484B" w:rsidRDefault="00165683" w:rsidP="0016568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10</w:t>
            </w:r>
          </w:p>
          <w:p w:rsidR="00165683" w:rsidRPr="008D484B" w:rsidRDefault="00165683" w:rsidP="00165683">
            <w:r>
              <w:t>L’équipe de hockey Les Inuks de l’UQAC, la Miss hockey amateur et les représentants sur la glace de l’aréna de Dolbeau</w:t>
            </w:r>
          </w:p>
          <w:p w:rsidR="00165683" w:rsidRPr="008D484B" w:rsidRDefault="00165683" w:rsidP="00165683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165683" w:rsidRPr="008D484B" w:rsidRDefault="00165683" w:rsidP="00165683">
            <w:r>
              <w:t>20,3 x 25,2</w:t>
            </w:r>
            <w:r w:rsidRPr="008D484B">
              <w:t xml:space="preserve"> cm, noir et blanc</w:t>
            </w:r>
          </w:p>
          <w:p w:rsidR="00165683" w:rsidRDefault="00165683" w:rsidP="00165683">
            <w:r w:rsidRPr="008D484B">
              <w:t>Originale</w:t>
            </w:r>
          </w:p>
          <w:p w:rsidR="00165683" w:rsidRDefault="00165683" w:rsidP="00420B69"/>
          <w:p w:rsidR="000D5A73" w:rsidRPr="008D484B" w:rsidRDefault="000D5A73" w:rsidP="000D5A7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11</w:t>
            </w:r>
          </w:p>
          <w:p w:rsidR="000D5A73" w:rsidRDefault="000D5A73" w:rsidP="000D5A73">
            <w:r>
              <w:t>Le couronnement de la « reine » ou Miss hockey amateur de l’année 1970</w:t>
            </w:r>
          </w:p>
          <w:p w:rsidR="000D5A73" w:rsidRPr="008D484B" w:rsidRDefault="000D5A73" w:rsidP="000D5A73">
            <w:r>
              <w:t>René Provencher (promoteur), Christiane Jackmino, Lucette Aubé, Jacinthe Lavoie (reine), Claude St-Arnaud (à l’arrière), Lucie Bonsaint, Suzanne Potvin, Guy Fortin</w:t>
            </w:r>
          </w:p>
          <w:p w:rsidR="000D5A73" w:rsidRPr="008D484B" w:rsidRDefault="000D5A73" w:rsidP="000D5A73">
            <w:r w:rsidRPr="008D484B">
              <w:t>[197</w:t>
            </w:r>
            <w:r>
              <w:t>0</w:t>
            </w:r>
            <w:r w:rsidRPr="008D484B">
              <w:t>]</w:t>
            </w:r>
          </w:p>
          <w:p w:rsidR="000D5A73" w:rsidRPr="008D484B" w:rsidRDefault="000D5A73" w:rsidP="000D5A73">
            <w:r>
              <w:t>19,5 x 24,5</w:t>
            </w:r>
            <w:r w:rsidRPr="008D484B">
              <w:t xml:space="preserve"> cm, noir et blanc</w:t>
            </w:r>
          </w:p>
          <w:p w:rsidR="000D5A73" w:rsidRDefault="000D5A73" w:rsidP="000D5A73">
            <w:r w:rsidRPr="008D484B">
              <w:t>Originale</w:t>
            </w:r>
          </w:p>
          <w:p w:rsidR="000D5A73" w:rsidRDefault="000D5A73" w:rsidP="00420B69"/>
          <w:p w:rsidR="000D5A73" w:rsidRPr="008D484B" w:rsidRDefault="000D5A73" w:rsidP="000D5A7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12</w:t>
            </w:r>
          </w:p>
          <w:p w:rsidR="000D5A73" w:rsidRDefault="009119DD" w:rsidP="000D5A73">
            <w:r>
              <w:t>Le c</w:t>
            </w:r>
            <w:r w:rsidR="000D5A73">
              <w:t>ouronnement de la Miss hockey amateur de l’année 1971</w:t>
            </w:r>
          </w:p>
          <w:p w:rsidR="000D5A73" w:rsidRPr="008D484B" w:rsidRDefault="000D5A73" w:rsidP="000D5A73">
            <w:r>
              <w:t>Janick Côté, Claudine Mathieu, Diane Audet, Camilla Bouchard (reine)</w:t>
            </w:r>
          </w:p>
          <w:p w:rsidR="000D5A73" w:rsidRPr="008D484B" w:rsidRDefault="000D5A73" w:rsidP="000D5A73">
            <w:r w:rsidRPr="008D484B">
              <w:t>[197</w:t>
            </w:r>
            <w:r>
              <w:t>1</w:t>
            </w:r>
            <w:r w:rsidRPr="008D484B">
              <w:t>]</w:t>
            </w:r>
          </w:p>
          <w:p w:rsidR="000D5A73" w:rsidRPr="008D484B" w:rsidRDefault="000D5A73" w:rsidP="000D5A73">
            <w:r>
              <w:t>25,2 x 20,2</w:t>
            </w:r>
            <w:r w:rsidRPr="008D484B">
              <w:t xml:space="preserve"> cm, noir et blanc</w:t>
            </w:r>
          </w:p>
          <w:p w:rsidR="000D5A73" w:rsidRDefault="000D5A73" w:rsidP="000D5A73">
            <w:r w:rsidRPr="008D484B">
              <w:t>Originale</w:t>
            </w:r>
          </w:p>
          <w:p w:rsidR="000D5A73" w:rsidRDefault="000D5A73" w:rsidP="00420B69"/>
          <w:p w:rsidR="000D5A73" w:rsidRPr="008D484B" w:rsidRDefault="000D5A73" w:rsidP="000D5A7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13</w:t>
            </w:r>
          </w:p>
          <w:p w:rsidR="000D5A73" w:rsidRDefault="009119DD" w:rsidP="000D5A73">
            <w:r>
              <w:t>Le c</w:t>
            </w:r>
            <w:r w:rsidR="000D5A73">
              <w:t>ouronnement de la Miss hockey amateur de l’année 1971</w:t>
            </w:r>
          </w:p>
          <w:p w:rsidR="000D5A73" w:rsidRPr="008D484B" w:rsidRDefault="000D5A73" w:rsidP="000D5A73">
            <w:r>
              <w:t>Claude St-Arnaud, Janick Côté, Guy Fortin, Claudine Mathieu, Laval Tremblay (commanditaire), Diane Audet, René Provencher (promoteur), Camilla Bouchard (reine)</w:t>
            </w:r>
          </w:p>
          <w:p w:rsidR="000D5A73" w:rsidRPr="008D484B" w:rsidRDefault="000D5A73" w:rsidP="000D5A73">
            <w:r w:rsidRPr="008D484B">
              <w:t>[197</w:t>
            </w:r>
            <w:r>
              <w:t>1</w:t>
            </w:r>
            <w:r w:rsidRPr="008D484B">
              <w:t>]</w:t>
            </w:r>
          </w:p>
          <w:p w:rsidR="000D5A73" w:rsidRPr="008D484B" w:rsidRDefault="000040C7" w:rsidP="000D5A73">
            <w:r>
              <w:t>19,5 x 25,2</w:t>
            </w:r>
            <w:r w:rsidR="000D5A73" w:rsidRPr="008D484B">
              <w:t xml:space="preserve"> cm, noir et blanc</w:t>
            </w:r>
          </w:p>
          <w:p w:rsidR="000D5A73" w:rsidRDefault="000D5A73" w:rsidP="000D5A73">
            <w:r w:rsidRPr="008D484B">
              <w:lastRenderedPageBreak/>
              <w:t>Originale</w:t>
            </w:r>
          </w:p>
          <w:p w:rsidR="000D5A73" w:rsidRDefault="000D5A73" w:rsidP="00420B69"/>
          <w:p w:rsidR="00AC18F4" w:rsidRPr="008D484B" w:rsidRDefault="00AC18F4" w:rsidP="00AC18F4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14</w:t>
            </w:r>
          </w:p>
          <w:p w:rsidR="00AC18F4" w:rsidRDefault="00AC18F4" w:rsidP="00AC18F4">
            <w:r>
              <w:t>Les candidates de Miss hockey amateur 1971 et des représentants du tournoi</w:t>
            </w:r>
          </w:p>
          <w:p w:rsidR="00AC18F4" w:rsidRPr="008D484B" w:rsidRDefault="00AC18F4" w:rsidP="00AC18F4">
            <w:r>
              <w:t>Bernard Goudreault (secrétaire?), Guy Fortin (président?), Armand Vézina (maire de Dolbeau), René Provencher (promoteur), Claude St-Arnaud (publicité), Lisette Laforest, Vivianne Bolduc, Camilla Bouchard et Linda Lemieux</w:t>
            </w:r>
          </w:p>
          <w:p w:rsidR="00AC18F4" w:rsidRPr="008D484B" w:rsidRDefault="00AC18F4" w:rsidP="00AC18F4">
            <w:r w:rsidRPr="008D484B">
              <w:t>[197</w:t>
            </w:r>
            <w:r w:rsidR="00E51820">
              <w:t>1?</w:t>
            </w:r>
            <w:r w:rsidRPr="008D484B">
              <w:t>]</w:t>
            </w:r>
          </w:p>
          <w:p w:rsidR="00AC18F4" w:rsidRPr="008D484B" w:rsidRDefault="00E51820" w:rsidP="00AC18F4">
            <w:r>
              <w:t>20,3 x 25,2</w:t>
            </w:r>
            <w:r w:rsidR="00AC18F4" w:rsidRPr="008D484B">
              <w:t xml:space="preserve"> cm, noir et blanc</w:t>
            </w:r>
          </w:p>
          <w:p w:rsidR="00AC18F4" w:rsidRDefault="00AC18F4" w:rsidP="00AC18F4">
            <w:r w:rsidRPr="008D484B">
              <w:t>Originale</w:t>
            </w:r>
          </w:p>
          <w:p w:rsidR="00AC18F4" w:rsidRDefault="00AC18F4" w:rsidP="00420B69"/>
          <w:p w:rsidR="00AC18F4" w:rsidRPr="008D484B" w:rsidRDefault="00AC18F4" w:rsidP="00AC18F4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15</w:t>
            </w:r>
          </w:p>
          <w:p w:rsidR="00AC18F4" w:rsidRDefault="00AC18F4" w:rsidP="00AC18F4">
            <w:r>
              <w:t>Couronnement de la Miss hockey amateur de l’année 1972</w:t>
            </w:r>
          </w:p>
          <w:p w:rsidR="00AC18F4" w:rsidRPr="008D484B" w:rsidRDefault="00AC18F4" w:rsidP="00AC18F4">
            <w:r>
              <w:t>Guy Fortin, Jacinthe Lavoie (reine), René Provencher (promoteur), Francine Aubé et Claude St-Arnaud</w:t>
            </w:r>
          </w:p>
          <w:p w:rsidR="00AC18F4" w:rsidRPr="008D484B" w:rsidRDefault="00AC18F4" w:rsidP="00AC18F4">
            <w:r w:rsidRPr="008D484B">
              <w:t>[197</w:t>
            </w:r>
            <w:r>
              <w:t>2</w:t>
            </w:r>
            <w:r w:rsidRPr="008D484B">
              <w:t>]</w:t>
            </w:r>
          </w:p>
          <w:p w:rsidR="00AC18F4" w:rsidRPr="008D484B" w:rsidRDefault="00AC18F4" w:rsidP="00AC18F4">
            <w:r>
              <w:t>19,5 x 24,5</w:t>
            </w:r>
            <w:r w:rsidRPr="008D484B">
              <w:t xml:space="preserve"> cm, noir et blanc</w:t>
            </w:r>
          </w:p>
          <w:p w:rsidR="00AC18F4" w:rsidRDefault="00AC18F4" w:rsidP="00AC18F4">
            <w:r w:rsidRPr="008D484B">
              <w:t>Originale</w:t>
            </w:r>
          </w:p>
          <w:p w:rsidR="00AC18F4" w:rsidRDefault="00AC18F4" w:rsidP="00420B69"/>
          <w:p w:rsidR="000040C7" w:rsidRPr="008D484B" w:rsidRDefault="000040C7" w:rsidP="000040C7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</w:t>
            </w:r>
            <w:r w:rsidR="00E51820">
              <w:t>6</w:t>
            </w:r>
          </w:p>
          <w:p w:rsidR="000040C7" w:rsidRDefault="00E51820" w:rsidP="000040C7">
            <w:r>
              <w:t>La Miss hockey amateur de l’année précédente, Camilla Bouchard, et la nouvelle reine, Louisette Laforest</w:t>
            </w:r>
          </w:p>
          <w:p w:rsidR="000040C7" w:rsidRPr="008D484B" w:rsidRDefault="000040C7" w:rsidP="000040C7">
            <w:r w:rsidRPr="008D484B">
              <w:t>[197</w:t>
            </w:r>
            <w:r w:rsidR="00E51820">
              <w:t>2?</w:t>
            </w:r>
            <w:r w:rsidRPr="008D484B">
              <w:t>]</w:t>
            </w:r>
          </w:p>
          <w:p w:rsidR="000040C7" w:rsidRPr="008D484B" w:rsidRDefault="00E51820" w:rsidP="000040C7">
            <w:r>
              <w:t>25,3 x 20,2</w:t>
            </w:r>
            <w:r w:rsidR="000040C7" w:rsidRPr="008D484B">
              <w:t xml:space="preserve"> cm, noir et blanc</w:t>
            </w:r>
          </w:p>
          <w:p w:rsidR="000040C7" w:rsidRDefault="000040C7" w:rsidP="000040C7">
            <w:r w:rsidRPr="008D484B">
              <w:t>Originale</w:t>
            </w:r>
          </w:p>
          <w:p w:rsidR="000040C7" w:rsidRDefault="000040C7" w:rsidP="00420B69"/>
          <w:p w:rsidR="00E51820" w:rsidRPr="008D484B" w:rsidRDefault="00E51820" w:rsidP="00E51820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</w:t>
            </w:r>
            <w:r w:rsidR="00931797">
              <w:t>7</w:t>
            </w:r>
          </w:p>
          <w:p w:rsidR="00E51820" w:rsidRDefault="00E51820" w:rsidP="00E51820">
            <w:r>
              <w:t>Le couronnement de Lisette Levesque, la Miss hockey amateur 1973, et la remise des valises à la gagnante</w:t>
            </w:r>
          </w:p>
          <w:p w:rsidR="00E51820" w:rsidRDefault="00E51820" w:rsidP="00E51820">
            <w:r>
              <w:t>René Provencher (promoteur), Louisette Laforest (possiblement la reine de l’année précédente), Claude St-Arnaud (à l’arrière), Lisette Levesque (reine de l’année 1973) et Claude De</w:t>
            </w:r>
            <w:r w:rsidR="00931797">
              <w:t>noncour</w:t>
            </w:r>
          </w:p>
          <w:p w:rsidR="00E51820" w:rsidRPr="008D484B" w:rsidRDefault="00E51820" w:rsidP="00E51820">
            <w:r w:rsidRPr="008D484B">
              <w:t>[197</w:t>
            </w:r>
            <w:r>
              <w:t>3</w:t>
            </w:r>
            <w:r w:rsidRPr="008D484B">
              <w:t>]</w:t>
            </w:r>
          </w:p>
          <w:p w:rsidR="00E51820" w:rsidRPr="008D484B" w:rsidRDefault="00931797" w:rsidP="00E51820">
            <w:r>
              <w:t>20,3 x 25,3</w:t>
            </w:r>
            <w:r w:rsidR="00E51820" w:rsidRPr="008D484B">
              <w:t xml:space="preserve"> cm, noir et blanc</w:t>
            </w:r>
          </w:p>
          <w:p w:rsidR="00E51820" w:rsidRDefault="00E51820" w:rsidP="00E51820">
            <w:r w:rsidRPr="008D484B">
              <w:t>Originale</w:t>
            </w:r>
          </w:p>
          <w:p w:rsidR="00E51820" w:rsidRDefault="00E51820" w:rsidP="00420B69"/>
          <w:p w:rsidR="0013307F" w:rsidRPr="008D484B" w:rsidRDefault="0013307F" w:rsidP="0013307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18</w:t>
            </w:r>
          </w:p>
          <w:p w:rsidR="0013307F" w:rsidRDefault="0013307F" w:rsidP="0013307F">
            <w:r>
              <w:t>La Miss hockey amateur de l’année 1973 accompagnée de 4 jeunes femmes</w:t>
            </w:r>
          </w:p>
          <w:p w:rsidR="0013307F" w:rsidRDefault="0013307F" w:rsidP="0013307F">
            <w:r>
              <w:t>Sylvie Savard, Johanne Martel, Johanne Dupéré, Shirley Boivin et Lisette Levesque au centre (reine)</w:t>
            </w:r>
          </w:p>
          <w:p w:rsidR="0013307F" w:rsidRPr="008D484B" w:rsidRDefault="0013307F" w:rsidP="0013307F">
            <w:r w:rsidRPr="008D484B">
              <w:t>[197</w:t>
            </w:r>
            <w:r>
              <w:t>3</w:t>
            </w:r>
            <w:r w:rsidRPr="008D484B">
              <w:t>]</w:t>
            </w:r>
          </w:p>
          <w:p w:rsidR="0013307F" w:rsidRPr="008D484B" w:rsidRDefault="0013307F" w:rsidP="0013307F">
            <w:r>
              <w:t>25,2 x 20,3</w:t>
            </w:r>
            <w:r w:rsidRPr="008D484B">
              <w:t xml:space="preserve"> cm, noir et blanc</w:t>
            </w:r>
          </w:p>
          <w:p w:rsidR="0013307F" w:rsidRDefault="0013307F" w:rsidP="0013307F">
            <w:r w:rsidRPr="008D484B">
              <w:t>Originale</w:t>
            </w:r>
          </w:p>
          <w:p w:rsidR="0013307F" w:rsidRDefault="0013307F" w:rsidP="00420B69"/>
          <w:p w:rsidR="009F4C6E" w:rsidRPr="008D484B" w:rsidRDefault="009F4C6E" w:rsidP="009F4C6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19</w:t>
            </w:r>
          </w:p>
          <w:p w:rsidR="009F4C6E" w:rsidRDefault="009F4C6E" w:rsidP="009F4C6E">
            <w:r>
              <w:lastRenderedPageBreak/>
              <w:t>Lisette Levesque, Miss hockey amateur, serre la main d’une jeune femme inconnue</w:t>
            </w:r>
          </w:p>
          <w:p w:rsidR="009F4C6E" w:rsidRPr="008D484B" w:rsidRDefault="009F4C6E" w:rsidP="009F4C6E">
            <w:r w:rsidRPr="008D484B">
              <w:t>[197</w:t>
            </w:r>
            <w:r>
              <w:t>3</w:t>
            </w:r>
            <w:r w:rsidRPr="008D484B">
              <w:t>]</w:t>
            </w:r>
          </w:p>
          <w:p w:rsidR="009F4C6E" w:rsidRPr="008D484B" w:rsidRDefault="009F4C6E" w:rsidP="009F4C6E">
            <w:r>
              <w:t>25,2 x 20,3</w:t>
            </w:r>
            <w:r w:rsidRPr="008D484B">
              <w:t xml:space="preserve"> cm, noir et blanc</w:t>
            </w:r>
          </w:p>
          <w:p w:rsidR="009F4C6E" w:rsidRDefault="009F4C6E" w:rsidP="009F4C6E">
            <w:r w:rsidRPr="008D484B">
              <w:t>Originale</w:t>
            </w:r>
          </w:p>
          <w:p w:rsidR="009F4C6E" w:rsidRDefault="009F4C6E" w:rsidP="00420B69"/>
          <w:p w:rsidR="00DF72D5" w:rsidRPr="008D484B" w:rsidRDefault="00DF72D5" w:rsidP="00DF72D5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20</w:t>
            </w:r>
          </w:p>
          <w:p w:rsidR="00DF72D5" w:rsidRDefault="00DF72D5" w:rsidP="00DF72D5">
            <w:r>
              <w:t>Les 5 candidates pour le titre de Miss hockey amateur</w:t>
            </w:r>
          </w:p>
          <w:p w:rsidR="00DF72D5" w:rsidRDefault="00DF72D5" w:rsidP="00DF72D5">
            <w:r>
              <w:t>Lisette Levesque (à droite)</w:t>
            </w:r>
          </w:p>
          <w:p w:rsidR="00DF72D5" w:rsidRPr="008D484B" w:rsidRDefault="00DF72D5" w:rsidP="00DF72D5">
            <w:r w:rsidRPr="008D484B">
              <w:t>[197</w:t>
            </w:r>
            <w:r>
              <w:t>3</w:t>
            </w:r>
            <w:r w:rsidRPr="008D484B">
              <w:t>]</w:t>
            </w:r>
          </w:p>
          <w:p w:rsidR="00DF72D5" w:rsidRPr="008D484B" w:rsidRDefault="00DF72D5" w:rsidP="00DF72D5">
            <w:r>
              <w:t>20,3 x 25,2</w:t>
            </w:r>
            <w:r w:rsidRPr="008D484B">
              <w:t xml:space="preserve"> cm, noir et blanc</w:t>
            </w:r>
          </w:p>
          <w:p w:rsidR="00DF72D5" w:rsidRDefault="00DF72D5" w:rsidP="00DF72D5">
            <w:r w:rsidRPr="008D484B">
              <w:t>Originale</w:t>
            </w:r>
          </w:p>
          <w:p w:rsidR="00DC595C" w:rsidRDefault="00DC595C" w:rsidP="00420B69"/>
          <w:p w:rsidR="005A203C" w:rsidRPr="008D484B" w:rsidRDefault="005A203C" w:rsidP="005A203C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21</w:t>
            </w:r>
          </w:p>
          <w:p w:rsidR="005A203C" w:rsidRDefault="005A203C" w:rsidP="005A203C">
            <w:r>
              <w:t>Le couronnement de la Miss hockey amateur 1974</w:t>
            </w:r>
            <w:r w:rsidR="0094402E">
              <w:t>, Marjolaine Prévost</w:t>
            </w:r>
          </w:p>
          <w:p w:rsidR="005A203C" w:rsidRDefault="005A203C" w:rsidP="005A203C">
            <w:r>
              <w:t xml:space="preserve">Edith Blackburn, Edith Bouchard, Paulo Juneau, </w:t>
            </w:r>
            <w:r w:rsidR="001D63DC">
              <w:t xml:space="preserve">Dominique Desrosiers, Claude </w:t>
            </w:r>
            <w:r w:rsidR="0094402E">
              <w:t>Denoncour</w:t>
            </w:r>
            <w:r w:rsidR="001D63DC">
              <w:t xml:space="preserve">, Lisette L., René Provencher (promoteur), Colombe (?), </w:t>
            </w:r>
            <w:r w:rsidR="0094402E">
              <w:t>Clermond Beaulieu, Marjolaine Prévost (reine)</w:t>
            </w:r>
          </w:p>
          <w:p w:rsidR="005A203C" w:rsidRPr="008D484B" w:rsidRDefault="005A203C" w:rsidP="005A203C">
            <w:r w:rsidRPr="008D484B">
              <w:t>[197</w:t>
            </w:r>
            <w:r>
              <w:t>4</w:t>
            </w:r>
            <w:r w:rsidRPr="008D484B">
              <w:t>]</w:t>
            </w:r>
          </w:p>
          <w:p w:rsidR="005A203C" w:rsidRDefault="0094402E" w:rsidP="005A203C">
            <w:r>
              <w:t>20,3 x 25,2</w:t>
            </w:r>
            <w:r w:rsidR="005A203C" w:rsidRPr="008D484B">
              <w:t xml:space="preserve"> cm, noir et blanc</w:t>
            </w:r>
          </w:p>
          <w:p w:rsidR="0094402E" w:rsidRPr="008D484B" w:rsidRDefault="0094402E" w:rsidP="005A203C">
            <w:r>
              <w:t>Photo trouée (découpée)</w:t>
            </w:r>
          </w:p>
          <w:p w:rsidR="005A203C" w:rsidRDefault="005A203C" w:rsidP="005A203C">
            <w:r w:rsidRPr="008D484B">
              <w:t>Originale</w:t>
            </w:r>
          </w:p>
          <w:p w:rsidR="005A203C" w:rsidRDefault="005A203C" w:rsidP="00420B69"/>
          <w:p w:rsidR="0094402E" w:rsidRDefault="0094402E" w:rsidP="0094402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22</w:t>
            </w:r>
          </w:p>
          <w:p w:rsidR="0094402E" w:rsidRDefault="0094402E" w:rsidP="0094402E">
            <w:r>
              <w:t>Des joueurs reçoivent des trophées des mains d’un représentant et de Marjolaine Prévost, Miss hockey amateur de l’année 1974</w:t>
            </w:r>
          </w:p>
          <w:p w:rsidR="0094402E" w:rsidRPr="008D484B" w:rsidRDefault="0094402E" w:rsidP="0094402E">
            <w:r w:rsidRPr="008D484B">
              <w:t>[197</w:t>
            </w:r>
            <w:r>
              <w:t>4</w:t>
            </w:r>
            <w:r w:rsidRPr="008D484B">
              <w:t>]</w:t>
            </w:r>
          </w:p>
          <w:p w:rsidR="0094402E" w:rsidRPr="008D484B" w:rsidRDefault="0094402E" w:rsidP="0094402E">
            <w:r>
              <w:t xml:space="preserve">20,3 x 25,2 </w:t>
            </w:r>
            <w:r w:rsidRPr="008D484B">
              <w:t>cm, noir et blanc</w:t>
            </w:r>
          </w:p>
          <w:p w:rsidR="0094402E" w:rsidRDefault="0094402E" w:rsidP="0094402E">
            <w:r w:rsidRPr="008D484B">
              <w:t>Originale</w:t>
            </w:r>
          </w:p>
          <w:p w:rsidR="0094402E" w:rsidRDefault="0094402E" w:rsidP="00420B69"/>
          <w:p w:rsidR="0094402E" w:rsidRDefault="0094402E" w:rsidP="0094402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23</w:t>
            </w:r>
          </w:p>
          <w:p w:rsidR="0094402E" w:rsidRDefault="0094402E" w:rsidP="0094402E">
            <w:r>
              <w:t>Le couronnement de Marjolaine Prévost, Miss hockey amateur de l’année 1974</w:t>
            </w:r>
          </w:p>
          <w:p w:rsidR="0094402E" w:rsidRDefault="0094402E" w:rsidP="0094402E">
            <w:r>
              <w:t>Paulo Juneau, René Provencher, Marjolaine Prévost (reine), Claude Denoncour (président), Clermond Beaulieu</w:t>
            </w:r>
          </w:p>
          <w:p w:rsidR="0094402E" w:rsidRPr="008D484B" w:rsidRDefault="0094402E" w:rsidP="0094402E">
            <w:r w:rsidRPr="008D484B">
              <w:t>[197</w:t>
            </w:r>
            <w:r>
              <w:t>4</w:t>
            </w:r>
            <w:r w:rsidRPr="008D484B">
              <w:t>]</w:t>
            </w:r>
          </w:p>
          <w:p w:rsidR="0094402E" w:rsidRPr="008D484B" w:rsidRDefault="0094402E" w:rsidP="0094402E">
            <w:r>
              <w:t xml:space="preserve">20,3 x 25,2 </w:t>
            </w:r>
            <w:r w:rsidRPr="008D484B">
              <w:t>cm, noir et blanc</w:t>
            </w:r>
          </w:p>
          <w:p w:rsidR="0094402E" w:rsidRDefault="0094402E" w:rsidP="0094402E">
            <w:r w:rsidRPr="008D484B">
              <w:t>Originale</w:t>
            </w:r>
          </w:p>
          <w:p w:rsidR="0094402E" w:rsidRDefault="0094402E" w:rsidP="0094402E"/>
          <w:p w:rsidR="0094402E" w:rsidRDefault="0094402E" w:rsidP="0094402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24</w:t>
            </w:r>
          </w:p>
          <w:p w:rsidR="0094402E" w:rsidRDefault="0094402E" w:rsidP="0094402E">
            <w:r>
              <w:t>Marjolaine Prévost, Miss hockey amateur de l’année 1974, remet un trophée et embrasse le joueur</w:t>
            </w:r>
          </w:p>
          <w:p w:rsidR="0094402E" w:rsidRPr="008D484B" w:rsidRDefault="0094402E" w:rsidP="0094402E">
            <w:r w:rsidRPr="008D484B">
              <w:t>[197</w:t>
            </w:r>
            <w:r>
              <w:t>4</w:t>
            </w:r>
            <w:r w:rsidRPr="008D484B">
              <w:t>]</w:t>
            </w:r>
          </w:p>
          <w:p w:rsidR="0094402E" w:rsidRPr="008D484B" w:rsidRDefault="0094402E" w:rsidP="0094402E">
            <w:r>
              <w:t xml:space="preserve">20,3 x 25,2 </w:t>
            </w:r>
            <w:r w:rsidRPr="008D484B">
              <w:t>cm, noir et blanc</w:t>
            </w:r>
          </w:p>
          <w:p w:rsidR="0094402E" w:rsidRDefault="0094402E" w:rsidP="0094402E">
            <w:r w:rsidRPr="008D484B">
              <w:t>Originale</w:t>
            </w:r>
          </w:p>
          <w:p w:rsidR="0094402E" w:rsidRDefault="0094402E" w:rsidP="0094402E"/>
          <w:p w:rsidR="002935DE" w:rsidRDefault="002935DE" w:rsidP="002935D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25</w:t>
            </w:r>
          </w:p>
          <w:p w:rsidR="002935DE" w:rsidRDefault="002935DE" w:rsidP="002935DE">
            <w:r>
              <w:lastRenderedPageBreak/>
              <w:t>Marjolaine Prévost, Miss hockey amateur 1974, remet les fleurs à la nouvelle reine</w:t>
            </w:r>
          </w:p>
          <w:p w:rsidR="002935DE" w:rsidRPr="008D484B" w:rsidRDefault="002935DE" w:rsidP="002935DE">
            <w:r w:rsidRPr="008D484B">
              <w:t>[197</w:t>
            </w:r>
            <w:r>
              <w:t>5?</w:t>
            </w:r>
            <w:r w:rsidRPr="008D484B">
              <w:t>]</w:t>
            </w:r>
          </w:p>
          <w:p w:rsidR="002935DE" w:rsidRPr="008D484B" w:rsidRDefault="002935DE" w:rsidP="002935DE">
            <w:r>
              <w:t xml:space="preserve">25,2 x 20,3 </w:t>
            </w:r>
            <w:r w:rsidRPr="008D484B">
              <w:t>cm, noir et blanc</w:t>
            </w:r>
          </w:p>
          <w:p w:rsidR="002935DE" w:rsidRDefault="002935DE" w:rsidP="002935DE">
            <w:r w:rsidRPr="008D484B">
              <w:t>Originale</w:t>
            </w:r>
          </w:p>
          <w:p w:rsidR="0094402E" w:rsidRDefault="0094402E" w:rsidP="0094402E"/>
          <w:p w:rsidR="002935DE" w:rsidRDefault="002935DE" w:rsidP="002935D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26</w:t>
            </w:r>
          </w:p>
          <w:p w:rsidR="002935DE" w:rsidRDefault="002935DE" w:rsidP="002935DE">
            <w:r>
              <w:t>Marjolaine Prévost, Miss hockey amateur 1974, remet les fleurs à la nouvelle reine</w:t>
            </w:r>
          </w:p>
          <w:p w:rsidR="002935DE" w:rsidRPr="008D484B" w:rsidRDefault="002935DE" w:rsidP="002935DE">
            <w:r w:rsidRPr="008D484B">
              <w:t>[197</w:t>
            </w:r>
            <w:r>
              <w:t>5?</w:t>
            </w:r>
            <w:r w:rsidRPr="008D484B">
              <w:t>]</w:t>
            </w:r>
          </w:p>
          <w:p w:rsidR="002935DE" w:rsidRPr="008D484B" w:rsidRDefault="002935DE" w:rsidP="002935DE">
            <w:r>
              <w:t xml:space="preserve">25,2 x 20,3 </w:t>
            </w:r>
            <w:r w:rsidRPr="008D484B">
              <w:t>cm, noir et blanc</w:t>
            </w:r>
          </w:p>
          <w:p w:rsidR="002935DE" w:rsidRDefault="002935DE" w:rsidP="002935DE">
            <w:r w:rsidRPr="008D484B">
              <w:t>Originale</w:t>
            </w:r>
          </w:p>
          <w:p w:rsidR="002935DE" w:rsidRDefault="002935DE" w:rsidP="0094402E"/>
          <w:p w:rsidR="002935DE" w:rsidRDefault="002935DE" w:rsidP="002935D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27</w:t>
            </w:r>
          </w:p>
          <w:p w:rsidR="002935DE" w:rsidRDefault="002935DE" w:rsidP="002935DE">
            <w:r>
              <w:t>La Miss hockey amateur remet un trophée à un homme</w:t>
            </w:r>
          </w:p>
          <w:p w:rsidR="002935DE" w:rsidRPr="008D484B" w:rsidRDefault="002935DE" w:rsidP="002935DE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2935DE" w:rsidRPr="008D484B" w:rsidRDefault="002935DE" w:rsidP="002935DE">
            <w:r>
              <w:t xml:space="preserve">24,5 x 19,7 </w:t>
            </w:r>
            <w:r w:rsidRPr="008D484B">
              <w:t>cm, noir et blanc</w:t>
            </w:r>
          </w:p>
          <w:p w:rsidR="002935DE" w:rsidRDefault="002935DE" w:rsidP="002935DE">
            <w:r w:rsidRPr="008D484B">
              <w:t>Originale</w:t>
            </w:r>
          </w:p>
          <w:p w:rsidR="002935DE" w:rsidRDefault="002935DE" w:rsidP="0094402E"/>
          <w:p w:rsidR="002935DE" w:rsidRDefault="002935DE" w:rsidP="002935DE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28</w:t>
            </w:r>
          </w:p>
          <w:p w:rsidR="002935DE" w:rsidRDefault="002935DE" w:rsidP="002935DE">
            <w:r>
              <w:t>Une Miss hockey amateur avec les valises qu’elle a gagné</w:t>
            </w:r>
          </w:p>
          <w:p w:rsidR="002935DE" w:rsidRPr="008D484B" w:rsidRDefault="002935DE" w:rsidP="002935DE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2935DE" w:rsidRPr="008D484B" w:rsidRDefault="002935DE" w:rsidP="002935DE">
            <w:r>
              <w:t xml:space="preserve">25,2 x 20,3 </w:t>
            </w:r>
            <w:r w:rsidRPr="008D484B">
              <w:t>cm, noir et blanc</w:t>
            </w:r>
          </w:p>
          <w:p w:rsidR="002935DE" w:rsidRDefault="002935DE" w:rsidP="002935DE">
            <w:r w:rsidRPr="008D484B">
              <w:t>Originale</w:t>
            </w:r>
          </w:p>
          <w:p w:rsidR="002935DE" w:rsidRDefault="002935DE" w:rsidP="0094402E"/>
          <w:p w:rsidR="00D6470B" w:rsidRDefault="00D6470B" w:rsidP="00D6470B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28</w:t>
            </w:r>
          </w:p>
          <w:p w:rsidR="00D6470B" w:rsidRDefault="00D6470B" w:rsidP="00D6470B">
            <w:r>
              <w:t>Une Miss hockey amateur avec les valises qu’elle a gagné</w:t>
            </w:r>
          </w:p>
          <w:p w:rsidR="00D6470B" w:rsidRPr="008D484B" w:rsidRDefault="00D6470B" w:rsidP="00D6470B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D6470B" w:rsidRPr="008D484B" w:rsidRDefault="00D6470B" w:rsidP="00D6470B">
            <w:r>
              <w:t xml:space="preserve">25,2 x 20,3 </w:t>
            </w:r>
            <w:r w:rsidRPr="008D484B">
              <w:t>cm, noir et blanc</w:t>
            </w:r>
          </w:p>
          <w:p w:rsidR="00D6470B" w:rsidRDefault="00D6470B" w:rsidP="00D6470B">
            <w:r w:rsidRPr="008D484B">
              <w:t>Originale</w:t>
            </w:r>
          </w:p>
          <w:p w:rsidR="00D6470B" w:rsidRDefault="00D6470B" w:rsidP="0094402E"/>
          <w:p w:rsidR="00E2496F" w:rsidRDefault="00E2496F" w:rsidP="00E2496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29</w:t>
            </w:r>
          </w:p>
          <w:p w:rsidR="00E2496F" w:rsidRDefault="00E2496F" w:rsidP="00E2496F">
            <w:r>
              <w:t>Deux hommes reçoivent une plaque de la part de deux représentants</w:t>
            </w:r>
          </w:p>
          <w:p w:rsidR="00E2496F" w:rsidRDefault="00E2496F" w:rsidP="00E2496F">
            <w:r>
              <w:t xml:space="preserve">Paulo Juneau, René Provencher (promoteur), Rémi Gaudreault (agent extérieur Molson) et Guy Fortin </w:t>
            </w:r>
          </w:p>
          <w:p w:rsidR="00E2496F" w:rsidRPr="008D484B" w:rsidRDefault="00E2496F" w:rsidP="00E2496F">
            <w:r>
              <w:t>[1971]</w:t>
            </w:r>
          </w:p>
          <w:p w:rsidR="00E2496F" w:rsidRPr="008D484B" w:rsidRDefault="00E2496F" w:rsidP="00E2496F">
            <w:r>
              <w:t xml:space="preserve">24,5 x 19,7 </w:t>
            </w:r>
            <w:r w:rsidRPr="008D484B">
              <w:t>cm, noir et blanc</w:t>
            </w:r>
          </w:p>
          <w:p w:rsidR="00E2496F" w:rsidRDefault="00E2496F" w:rsidP="00E2496F">
            <w:r w:rsidRPr="008D484B">
              <w:t>Originale</w:t>
            </w:r>
          </w:p>
          <w:p w:rsidR="00E2496F" w:rsidRDefault="00E2496F" w:rsidP="0094402E"/>
          <w:p w:rsidR="00E2496F" w:rsidRDefault="00E2496F" w:rsidP="00E2496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30</w:t>
            </w:r>
          </w:p>
          <w:p w:rsidR="00E2496F" w:rsidRDefault="00E2496F" w:rsidP="00E2496F">
            <w:r>
              <w:t>Les gagnants de Rivière-du-Loup reçoivent un trophée Molson</w:t>
            </w:r>
          </w:p>
          <w:p w:rsidR="00E2496F" w:rsidRPr="008D484B" w:rsidRDefault="00E2496F" w:rsidP="00E2496F">
            <w:r w:rsidRPr="008D484B">
              <w:t>[197</w:t>
            </w:r>
            <w:r>
              <w:t>1</w:t>
            </w:r>
            <w:r w:rsidRPr="008D484B">
              <w:t>]</w:t>
            </w:r>
          </w:p>
          <w:p w:rsidR="00E2496F" w:rsidRPr="008D484B" w:rsidRDefault="00E2496F" w:rsidP="00E2496F">
            <w:r>
              <w:t xml:space="preserve">19,5 x 24,7 </w:t>
            </w:r>
            <w:r w:rsidRPr="008D484B">
              <w:t>cm, noir et blanc</w:t>
            </w:r>
          </w:p>
          <w:p w:rsidR="00E2496F" w:rsidRDefault="00E2496F" w:rsidP="00E2496F">
            <w:r w:rsidRPr="008D484B">
              <w:t>Originale</w:t>
            </w:r>
          </w:p>
          <w:p w:rsidR="00D6470B" w:rsidRDefault="00D6470B" w:rsidP="0094402E"/>
          <w:p w:rsidR="00E2496F" w:rsidRDefault="00E2496F" w:rsidP="00E2496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31</w:t>
            </w:r>
          </w:p>
          <w:p w:rsidR="00E2496F" w:rsidRDefault="00E2496F" w:rsidP="00E2496F">
            <w:r>
              <w:lastRenderedPageBreak/>
              <w:t>Les joueurs de l’équipe de Roberval reçoivent une plaque Molson</w:t>
            </w:r>
          </w:p>
          <w:p w:rsidR="00E2496F" w:rsidRPr="008D484B" w:rsidRDefault="00E2496F" w:rsidP="00E2496F">
            <w:r w:rsidRPr="008D484B">
              <w:t>[197</w:t>
            </w:r>
            <w:r>
              <w:t>1</w:t>
            </w:r>
            <w:r w:rsidRPr="008D484B">
              <w:t>]</w:t>
            </w:r>
          </w:p>
          <w:p w:rsidR="00E2496F" w:rsidRPr="008D484B" w:rsidRDefault="00E2496F" w:rsidP="00E2496F">
            <w:r>
              <w:t xml:space="preserve">20,3 x 25,2 </w:t>
            </w:r>
            <w:r w:rsidRPr="008D484B">
              <w:t>cm, noir et blanc</w:t>
            </w:r>
          </w:p>
          <w:p w:rsidR="00E2496F" w:rsidRDefault="00E2496F" w:rsidP="00E2496F">
            <w:r w:rsidRPr="008D484B">
              <w:t>Originale</w:t>
            </w:r>
          </w:p>
          <w:p w:rsidR="00E2496F" w:rsidRDefault="00E2496F" w:rsidP="0094402E"/>
          <w:p w:rsidR="00E2496F" w:rsidRDefault="00E2496F" w:rsidP="00E2496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32</w:t>
            </w:r>
          </w:p>
          <w:p w:rsidR="00E2496F" w:rsidRDefault="00E2496F" w:rsidP="00E2496F">
            <w:r>
              <w:t>Les représentants parlent au micro, sur scène</w:t>
            </w:r>
          </w:p>
          <w:p w:rsidR="00E2496F" w:rsidRDefault="00E2496F" w:rsidP="00E2496F">
            <w:r>
              <w:t>René Provencher au centre (promoteur)</w:t>
            </w:r>
          </w:p>
          <w:p w:rsidR="00E2496F" w:rsidRPr="008D484B" w:rsidRDefault="00E2496F" w:rsidP="00E2496F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E2496F" w:rsidRPr="008D484B" w:rsidRDefault="00E2496F" w:rsidP="00E2496F">
            <w:r>
              <w:t xml:space="preserve">20,3 x 25,2 </w:t>
            </w:r>
            <w:r w:rsidRPr="008D484B">
              <w:t>cm, noir et blanc</w:t>
            </w:r>
          </w:p>
          <w:p w:rsidR="00E2496F" w:rsidRDefault="00E2496F" w:rsidP="00E2496F">
            <w:r w:rsidRPr="008D484B">
              <w:t>Originale</w:t>
            </w:r>
          </w:p>
          <w:p w:rsidR="00E2496F" w:rsidRDefault="00E2496F" w:rsidP="0094402E"/>
          <w:p w:rsidR="00E2496F" w:rsidRDefault="00E2496F" w:rsidP="00E2496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33</w:t>
            </w:r>
          </w:p>
          <w:p w:rsidR="00E2496F" w:rsidRDefault="00E2496F" w:rsidP="00E2496F">
            <w:r>
              <w:t>Un homme reçoit un trophée de la part des représentants</w:t>
            </w:r>
          </w:p>
          <w:p w:rsidR="00E2496F" w:rsidRDefault="00E2496F" w:rsidP="00E2496F">
            <w:r>
              <w:t>René Provencher à gauche (promoteur0</w:t>
            </w:r>
          </w:p>
          <w:p w:rsidR="00E2496F" w:rsidRPr="008D484B" w:rsidRDefault="00E2496F" w:rsidP="00E2496F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E2496F" w:rsidRPr="008D484B" w:rsidRDefault="00E2496F" w:rsidP="00E2496F">
            <w:r>
              <w:t xml:space="preserve">20,3 x 25,2 </w:t>
            </w:r>
            <w:r w:rsidRPr="008D484B">
              <w:t>cm, noir et blanc</w:t>
            </w:r>
          </w:p>
          <w:p w:rsidR="00E2496F" w:rsidRDefault="00E2496F" w:rsidP="00E2496F">
            <w:r w:rsidRPr="008D484B">
              <w:t>Originale</w:t>
            </w:r>
          </w:p>
          <w:p w:rsidR="00E2496F" w:rsidRDefault="00E2496F" w:rsidP="0094402E"/>
          <w:p w:rsidR="00E2496F" w:rsidRDefault="00E2496F" w:rsidP="00E2496F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34</w:t>
            </w:r>
          </w:p>
          <w:p w:rsidR="00E2496F" w:rsidRDefault="00E2496F" w:rsidP="00E2496F">
            <w:r>
              <w:t>Un homme reçoit une enveloppe de la part des représentants</w:t>
            </w:r>
          </w:p>
          <w:p w:rsidR="00E2496F" w:rsidRDefault="00E2496F" w:rsidP="00E2496F">
            <w:r>
              <w:t>René Provencher à gauche (promoteur</w:t>
            </w:r>
            <w:r w:rsidR="004A4759">
              <w:t>)</w:t>
            </w:r>
          </w:p>
          <w:p w:rsidR="00E2496F" w:rsidRPr="008D484B" w:rsidRDefault="00E2496F" w:rsidP="00E2496F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E2496F" w:rsidRPr="008D484B" w:rsidRDefault="00E2496F" w:rsidP="00E2496F">
            <w:r>
              <w:t xml:space="preserve">25,2 x 20,3 </w:t>
            </w:r>
            <w:r w:rsidRPr="008D484B">
              <w:t>cm, noir et blanc</w:t>
            </w:r>
          </w:p>
          <w:p w:rsidR="00E2496F" w:rsidRDefault="00E2496F" w:rsidP="00E2496F">
            <w:r w:rsidRPr="008D484B">
              <w:t>Originale</w:t>
            </w:r>
          </w:p>
          <w:p w:rsidR="004A4759" w:rsidRDefault="004A4759" w:rsidP="00E2496F"/>
          <w:p w:rsidR="004A4759" w:rsidRDefault="004A4759" w:rsidP="004A4759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35</w:t>
            </w:r>
          </w:p>
          <w:p w:rsidR="004A4759" w:rsidRDefault="004A4759" w:rsidP="004A4759">
            <w:r>
              <w:t>Un homme reçoit un trophée de la part des représentants</w:t>
            </w:r>
          </w:p>
          <w:p w:rsidR="004A4759" w:rsidRPr="008D484B" w:rsidRDefault="004A4759" w:rsidP="004A4759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4A4759" w:rsidRPr="008D484B" w:rsidRDefault="004A4759" w:rsidP="004A4759">
            <w:r>
              <w:t xml:space="preserve">20,3 x 25,2 </w:t>
            </w:r>
            <w:r w:rsidRPr="008D484B">
              <w:t>cm, noir et blanc</w:t>
            </w:r>
          </w:p>
          <w:p w:rsidR="004A4759" w:rsidRDefault="004A4759" w:rsidP="004A4759">
            <w:r w:rsidRPr="008D484B">
              <w:t>Originale</w:t>
            </w:r>
          </w:p>
          <w:p w:rsidR="004A4759" w:rsidRDefault="004A4759" w:rsidP="00E2496F"/>
          <w:p w:rsidR="004A4759" w:rsidRDefault="004A4759" w:rsidP="004A4759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</w:t>
            </w:r>
            <w:r w:rsidR="00133D70">
              <w:t>6</w:t>
            </w:r>
          </w:p>
          <w:p w:rsidR="004A4759" w:rsidRDefault="004A4759" w:rsidP="004A4759">
            <w:r>
              <w:t>Six joueurs reçoivent un trophée</w:t>
            </w:r>
          </w:p>
          <w:p w:rsidR="004A4759" w:rsidRPr="008D484B" w:rsidRDefault="004A4759" w:rsidP="004A4759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4A4759" w:rsidRPr="008D484B" w:rsidRDefault="004A4759" w:rsidP="004A4759">
            <w:r>
              <w:t>20,</w:t>
            </w:r>
            <w:r w:rsidR="00133D70">
              <w:t>2</w:t>
            </w:r>
            <w:r>
              <w:t xml:space="preserve"> x 25,</w:t>
            </w:r>
            <w:r w:rsidR="00574703">
              <w:t>3</w:t>
            </w:r>
            <w:r>
              <w:t xml:space="preserve"> </w:t>
            </w:r>
            <w:r w:rsidRPr="008D484B">
              <w:t xml:space="preserve">cm, </w:t>
            </w:r>
            <w:r w:rsidR="00133D70">
              <w:t>couleur</w:t>
            </w:r>
          </w:p>
          <w:p w:rsidR="004A4759" w:rsidRDefault="004A4759" w:rsidP="004A4759">
            <w:r w:rsidRPr="008D484B">
              <w:t>Originale</w:t>
            </w:r>
          </w:p>
          <w:p w:rsidR="00574703" w:rsidRDefault="00574703" w:rsidP="00E2496F"/>
          <w:p w:rsidR="00574703" w:rsidRDefault="00574703" w:rsidP="0057470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37</w:t>
            </w:r>
          </w:p>
          <w:p w:rsidR="00574703" w:rsidRDefault="00574703" w:rsidP="00574703">
            <w:r>
              <w:t>René Provencher, promoteur, et une femme devant des caisses de bières (O’Keefe, Labatt’s 50, Dow, Molson)</w:t>
            </w:r>
          </w:p>
          <w:p w:rsidR="00574703" w:rsidRPr="008D484B" w:rsidRDefault="00574703" w:rsidP="00574703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574703" w:rsidRPr="008D484B" w:rsidRDefault="00574703" w:rsidP="00574703">
            <w:r>
              <w:t xml:space="preserve">20,2 x 25,3 </w:t>
            </w:r>
            <w:r w:rsidRPr="008D484B">
              <w:t xml:space="preserve">cm, </w:t>
            </w:r>
            <w:r>
              <w:t>noir et blanc</w:t>
            </w:r>
          </w:p>
          <w:p w:rsidR="00574703" w:rsidRDefault="00574703" w:rsidP="00574703">
            <w:r w:rsidRPr="008D484B">
              <w:t>Originale</w:t>
            </w:r>
          </w:p>
          <w:p w:rsidR="00574703" w:rsidRDefault="00574703" w:rsidP="00574703"/>
          <w:p w:rsidR="00574703" w:rsidRDefault="00574703" w:rsidP="0057470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38</w:t>
            </w:r>
          </w:p>
          <w:p w:rsidR="00574703" w:rsidRDefault="00574703" w:rsidP="00574703">
            <w:r>
              <w:lastRenderedPageBreak/>
              <w:t>Sept représentants et promoteurs du tournoi se réunissent autour d’une table lors d’une soirée alcoolisée</w:t>
            </w:r>
          </w:p>
          <w:p w:rsidR="00574703" w:rsidRPr="008D484B" w:rsidRDefault="00574703" w:rsidP="00574703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574703" w:rsidRPr="008D484B" w:rsidRDefault="00574703" w:rsidP="00574703">
            <w:r>
              <w:t xml:space="preserve">20,2 x 25,3 </w:t>
            </w:r>
            <w:r w:rsidRPr="008D484B">
              <w:t xml:space="preserve">cm, </w:t>
            </w:r>
            <w:r>
              <w:t>noir et blanc</w:t>
            </w:r>
          </w:p>
          <w:p w:rsidR="00574703" w:rsidRDefault="00574703" w:rsidP="00574703">
            <w:r w:rsidRPr="008D484B">
              <w:t>Originale</w:t>
            </w:r>
          </w:p>
          <w:p w:rsidR="00574703" w:rsidRDefault="00574703" w:rsidP="00574703"/>
          <w:p w:rsidR="00574703" w:rsidRDefault="00574703" w:rsidP="00574703">
            <w:r w:rsidRPr="008D484B">
              <w:t>P2</w:t>
            </w:r>
            <w:r>
              <w:t>61</w:t>
            </w:r>
            <w:r w:rsidRPr="008D484B">
              <w:t>/B1/</w:t>
            </w:r>
            <w:r>
              <w:t>2.1</w:t>
            </w:r>
            <w:r w:rsidRPr="008D484B">
              <w:t>,</w:t>
            </w:r>
            <w:r>
              <w:t>39</w:t>
            </w:r>
          </w:p>
          <w:p w:rsidR="00574703" w:rsidRDefault="00574703" w:rsidP="00574703">
            <w:r>
              <w:t>Trois hommes et une femme se réunissent pour prendre une bière</w:t>
            </w:r>
          </w:p>
          <w:p w:rsidR="00574703" w:rsidRPr="008D484B" w:rsidRDefault="00574703" w:rsidP="00574703">
            <w:r w:rsidRPr="008D484B">
              <w:t>[197</w:t>
            </w:r>
            <w:r>
              <w:t>-</w:t>
            </w:r>
            <w:r w:rsidRPr="008D484B">
              <w:t>]</w:t>
            </w:r>
          </w:p>
          <w:p w:rsidR="00574703" w:rsidRPr="008D484B" w:rsidRDefault="00574703" w:rsidP="00574703">
            <w:r>
              <w:t xml:space="preserve">20,2 x 25,3 </w:t>
            </w:r>
            <w:r w:rsidRPr="008D484B">
              <w:t xml:space="preserve">cm, </w:t>
            </w:r>
            <w:r>
              <w:t>noir et blanc</w:t>
            </w:r>
          </w:p>
          <w:p w:rsidR="00574703" w:rsidRDefault="00574703" w:rsidP="00574703">
            <w:r w:rsidRPr="008D484B">
              <w:t>Originale</w:t>
            </w:r>
          </w:p>
          <w:p w:rsidR="00574703" w:rsidRDefault="00574703" w:rsidP="00574703"/>
          <w:p w:rsidR="00E2496F" w:rsidRPr="0094402E" w:rsidRDefault="00E2496F" w:rsidP="0094402E"/>
        </w:tc>
      </w:tr>
    </w:tbl>
    <w:p w:rsidR="00696AE2" w:rsidRPr="00A674F8" w:rsidRDefault="00696AE2" w:rsidP="00696AE2">
      <w:pPr>
        <w:pStyle w:val="Niveau5"/>
      </w:pPr>
    </w:p>
    <w:p w:rsidR="00696AE2" w:rsidRPr="00A674F8" w:rsidRDefault="00696AE2" w:rsidP="00696AE2"/>
    <w:p w:rsidR="00696AE2" w:rsidRPr="00A674F8" w:rsidRDefault="00696AE2" w:rsidP="00696AE2"/>
    <w:p w:rsidR="00696AE2" w:rsidRPr="00A674F8" w:rsidRDefault="00696AE2" w:rsidP="00696AE2"/>
    <w:p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21" w:rsidRDefault="00FC2C21" w:rsidP="00923766">
      <w:r>
        <w:separator/>
      </w:r>
    </w:p>
  </w:endnote>
  <w:endnote w:type="continuationSeparator" w:id="0">
    <w:p w:rsidR="00FC2C21" w:rsidRDefault="00FC2C21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03C" w:rsidRDefault="005A203C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5A203C" w:rsidRPr="009D2B71" w:rsidRDefault="005A203C" w:rsidP="00923766">
    <w:pPr>
      <w:pStyle w:val="Pieddepage"/>
      <w:rPr>
        <w:sz w:val="20"/>
      </w:rPr>
    </w:pPr>
    <w:r>
      <w:rPr>
        <w:sz w:val="20"/>
      </w:rPr>
      <w:t>P261 Fonds Famille Provencher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Pr="008D64A5">
      <w:rPr>
        <w:noProof/>
        <w:lang w:val="fr-FR"/>
      </w:rPr>
      <w:t>7</w:t>
    </w:r>
    <w:r w:rsidRPr="00F22AC1">
      <w:fldChar w:fldCharType="end"/>
    </w:r>
  </w:p>
  <w:p w:rsidR="005A203C" w:rsidRDefault="005A203C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21" w:rsidRDefault="00FC2C21" w:rsidP="00923766">
      <w:r>
        <w:separator/>
      </w:r>
    </w:p>
  </w:footnote>
  <w:footnote w:type="continuationSeparator" w:id="0">
    <w:p w:rsidR="00FC2C21" w:rsidRDefault="00FC2C21" w:rsidP="0092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4DA"/>
    <w:multiLevelType w:val="hybridMultilevel"/>
    <w:tmpl w:val="3AD43D24"/>
    <w:lvl w:ilvl="0" w:tplc="433825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B06"/>
    <w:multiLevelType w:val="hybridMultilevel"/>
    <w:tmpl w:val="727EBA6C"/>
    <w:lvl w:ilvl="0" w:tplc="7A5CB9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040C7"/>
    <w:rsid w:val="00032AD6"/>
    <w:rsid w:val="00033A02"/>
    <w:rsid w:val="00050170"/>
    <w:rsid w:val="000519EA"/>
    <w:rsid w:val="000723B8"/>
    <w:rsid w:val="000810CE"/>
    <w:rsid w:val="000D5A73"/>
    <w:rsid w:val="000F7851"/>
    <w:rsid w:val="00100C2C"/>
    <w:rsid w:val="001153BB"/>
    <w:rsid w:val="0013307F"/>
    <w:rsid w:val="00133D70"/>
    <w:rsid w:val="00136DC0"/>
    <w:rsid w:val="00165683"/>
    <w:rsid w:val="00166949"/>
    <w:rsid w:val="00166C91"/>
    <w:rsid w:val="001A3F7D"/>
    <w:rsid w:val="001A673B"/>
    <w:rsid w:val="001D5C99"/>
    <w:rsid w:val="001D63DC"/>
    <w:rsid w:val="001E1F02"/>
    <w:rsid w:val="001E22C8"/>
    <w:rsid w:val="001E5A46"/>
    <w:rsid w:val="00216BB1"/>
    <w:rsid w:val="002273FD"/>
    <w:rsid w:val="00242C7D"/>
    <w:rsid w:val="0025336B"/>
    <w:rsid w:val="0027203D"/>
    <w:rsid w:val="00284955"/>
    <w:rsid w:val="0028732E"/>
    <w:rsid w:val="002935DE"/>
    <w:rsid w:val="002975E2"/>
    <w:rsid w:val="002A1E83"/>
    <w:rsid w:val="002D0F20"/>
    <w:rsid w:val="0030124F"/>
    <w:rsid w:val="003A354F"/>
    <w:rsid w:val="003A5846"/>
    <w:rsid w:val="003B3ADE"/>
    <w:rsid w:val="003B7BE7"/>
    <w:rsid w:val="003D5B02"/>
    <w:rsid w:val="004072C5"/>
    <w:rsid w:val="00420B69"/>
    <w:rsid w:val="004306E7"/>
    <w:rsid w:val="0045758A"/>
    <w:rsid w:val="0046451E"/>
    <w:rsid w:val="00482915"/>
    <w:rsid w:val="004862B9"/>
    <w:rsid w:val="004A4759"/>
    <w:rsid w:val="00502C0D"/>
    <w:rsid w:val="00515C06"/>
    <w:rsid w:val="00534691"/>
    <w:rsid w:val="00537703"/>
    <w:rsid w:val="00561835"/>
    <w:rsid w:val="00561EAD"/>
    <w:rsid w:val="00566B5E"/>
    <w:rsid w:val="00574703"/>
    <w:rsid w:val="00587F67"/>
    <w:rsid w:val="005A203C"/>
    <w:rsid w:val="005A4E05"/>
    <w:rsid w:val="005B615A"/>
    <w:rsid w:val="005D649B"/>
    <w:rsid w:val="005E4B57"/>
    <w:rsid w:val="005F1A1C"/>
    <w:rsid w:val="00612460"/>
    <w:rsid w:val="006217C3"/>
    <w:rsid w:val="00624149"/>
    <w:rsid w:val="0066145D"/>
    <w:rsid w:val="00670CE5"/>
    <w:rsid w:val="00696AE2"/>
    <w:rsid w:val="006A481A"/>
    <w:rsid w:val="006E7CBF"/>
    <w:rsid w:val="007215FD"/>
    <w:rsid w:val="0076644B"/>
    <w:rsid w:val="007A22D0"/>
    <w:rsid w:val="007F33D1"/>
    <w:rsid w:val="00821ACA"/>
    <w:rsid w:val="00840FF1"/>
    <w:rsid w:val="00850264"/>
    <w:rsid w:val="00861884"/>
    <w:rsid w:val="00864E13"/>
    <w:rsid w:val="008874A8"/>
    <w:rsid w:val="008940D9"/>
    <w:rsid w:val="008C3DCA"/>
    <w:rsid w:val="008D484B"/>
    <w:rsid w:val="008D64A5"/>
    <w:rsid w:val="009119DD"/>
    <w:rsid w:val="00922E8E"/>
    <w:rsid w:val="00923766"/>
    <w:rsid w:val="00923B6F"/>
    <w:rsid w:val="00931389"/>
    <w:rsid w:val="00931797"/>
    <w:rsid w:val="0094294B"/>
    <w:rsid w:val="0094402E"/>
    <w:rsid w:val="009534B2"/>
    <w:rsid w:val="009705AB"/>
    <w:rsid w:val="009B3B95"/>
    <w:rsid w:val="009C32C9"/>
    <w:rsid w:val="009D2B71"/>
    <w:rsid w:val="009D7E82"/>
    <w:rsid w:val="009E246E"/>
    <w:rsid w:val="009F4C6E"/>
    <w:rsid w:val="009F5EC7"/>
    <w:rsid w:val="00A074A8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AC18F4"/>
    <w:rsid w:val="00B148D8"/>
    <w:rsid w:val="00B25321"/>
    <w:rsid w:val="00B321DF"/>
    <w:rsid w:val="00B3412B"/>
    <w:rsid w:val="00B46FC4"/>
    <w:rsid w:val="00B514D4"/>
    <w:rsid w:val="00B55D5C"/>
    <w:rsid w:val="00B70F0F"/>
    <w:rsid w:val="00B96E5D"/>
    <w:rsid w:val="00B9759C"/>
    <w:rsid w:val="00BB2D08"/>
    <w:rsid w:val="00BC64AB"/>
    <w:rsid w:val="00BD4041"/>
    <w:rsid w:val="00BD5104"/>
    <w:rsid w:val="00BE1812"/>
    <w:rsid w:val="00BF2744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8606B"/>
    <w:rsid w:val="00CA426C"/>
    <w:rsid w:val="00CB5258"/>
    <w:rsid w:val="00CC59F8"/>
    <w:rsid w:val="00CE48E5"/>
    <w:rsid w:val="00D06AA1"/>
    <w:rsid w:val="00D10DEB"/>
    <w:rsid w:val="00D25352"/>
    <w:rsid w:val="00D30256"/>
    <w:rsid w:val="00D31201"/>
    <w:rsid w:val="00D32213"/>
    <w:rsid w:val="00D6470B"/>
    <w:rsid w:val="00DA6900"/>
    <w:rsid w:val="00DC3822"/>
    <w:rsid w:val="00DC5383"/>
    <w:rsid w:val="00DC595C"/>
    <w:rsid w:val="00DF516C"/>
    <w:rsid w:val="00DF72D5"/>
    <w:rsid w:val="00E01790"/>
    <w:rsid w:val="00E06067"/>
    <w:rsid w:val="00E2496F"/>
    <w:rsid w:val="00E46B4D"/>
    <w:rsid w:val="00E50120"/>
    <w:rsid w:val="00E50D96"/>
    <w:rsid w:val="00E51820"/>
    <w:rsid w:val="00E57F6F"/>
    <w:rsid w:val="00E83D8A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2DDC"/>
    <w:rsid w:val="00FA474E"/>
    <w:rsid w:val="00FC2C21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B462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294</TotalTime>
  <Pages>1</Pages>
  <Words>2609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22</cp:revision>
  <dcterms:created xsi:type="dcterms:W3CDTF">2019-05-07T17:30:00Z</dcterms:created>
  <dcterms:modified xsi:type="dcterms:W3CDTF">2019-05-08T20:22:00Z</dcterms:modified>
</cp:coreProperties>
</file>